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F5BF8">
      <w:pPr>
        <w:spacing w:after="0" w:line="240" w:lineRule="auto"/>
        <w:jc w:val="center"/>
        <w:rPr>
          <w:rFonts w:ascii="Tunga" w:hAnsi="Tunga" w:cs="Tunga"/>
          <w:b/>
          <w:bCs/>
          <w:sz w:val="28"/>
          <w:szCs w:val="28"/>
          <w:lang w:val="en-US"/>
        </w:rPr>
      </w:pPr>
      <w:bookmarkStart w:id="0" w:name="_GoBack"/>
      <w:bookmarkEnd w:id="0"/>
      <w:r>
        <w:rPr>
          <w:rFonts w:ascii="Tunga" w:hAnsi="Tunga" w:cs="Tunga"/>
          <w:b/>
          <w:bCs/>
          <w:sz w:val="28"/>
          <w:szCs w:val="28"/>
          <w:cs/>
          <w:lang w:val="en-US" w:bidi="kn-IN"/>
        </w:rPr>
        <w:t>ಕರ್ನಾಟಕ</w:t>
      </w:r>
      <w:r>
        <w:rPr>
          <w:rFonts w:ascii="Tunga" w:hAnsi="Tunga" w:cs="Tunga"/>
          <w:b/>
          <w:bCs/>
          <w:sz w:val="28"/>
          <w:szCs w:val="28"/>
          <w:cs/>
          <w:lang w:val="en-US" w:bidi="kn-IN"/>
        </w:rPr>
        <w:t xml:space="preserve"> </w:t>
      </w:r>
      <w:r>
        <w:rPr>
          <w:rFonts w:ascii="Tunga" w:hAnsi="Tunga" w:cs="Tunga"/>
          <w:b/>
          <w:bCs/>
          <w:sz w:val="28"/>
          <w:szCs w:val="28"/>
          <w:cs/>
          <w:lang w:val="en-US" w:bidi="kn-IN"/>
        </w:rPr>
        <w:t>ಸರ್ಕಾರ</w:t>
      </w:r>
      <w:r>
        <w:rPr>
          <w:rFonts w:ascii="Tunga" w:hAnsi="Tunga" w:cs="Tunga"/>
          <w:b/>
          <w:bCs/>
          <w:sz w:val="28"/>
          <w:szCs w:val="28"/>
          <w:cs/>
          <w:lang w:val="en-US" w:bidi="kn-IN"/>
        </w:rPr>
        <w:t xml:space="preserve"> </w:t>
      </w:r>
      <w:r>
        <w:rPr>
          <w:rFonts w:ascii="Tunga" w:hAnsi="Tunga" w:cs="Tunga"/>
          <w:b/>
          <w:bCs/>
          <w:sz w:val="28"/>
          <w:szCs w:val="28"/>
          <w:cs/>
          <w:lang w:val="en-US" w:bidi="kn-IN"/>
        </w:rPr>
        <w:t>ವೈದ್ಯಕೀಯ</w:t>
      </w:r>
      <w:r>
        <w:rPr>
          <w:rFonts w:ascii="Tunga" w:hAnsi="Tunga" w:cs="Tunga"/>
          <w:b/>
          <w:bCs/>
          <w:sz w:val="28"/>
          <w:szCs w:val="28"/>
          <w:cs/>
          <w:lang w:val="en-US" w:bidi="kn-IN"/>
        </w:rPr>
        <w:t xml:space="preserve"> </w:t>
      </w:r>
      <w:r>
        <w:rPr>
          <w:rFonts w:ascii="Tunga" w:hAnsi="Tunga" w:cs="Tunga"/>
          <w:b/>
          <w:bCs/>
          <w:sz w:val="28"/>
          <w:szCs w:val="28"/>
          <w:cs/>
          <w:lang w:val="en-US" w:bidi="kn-IN"/>
        </w:rPr>
        <w:t>ಚಿಕಿತ್ಸಾ</w:t>
      </w:r>
      <w:r>
        <w:rPr>
          <w:rFonts w:ascii="Tunga" w:hAnsi="Tunga" w:cs="Tunga"/>
          <w:b/>
          <w:bCs/>
          <w:sz w:val="28"/>
          <w:szCs w:val="28"/>
          <w:cs/>
          <w:lang w:val="en-US" w:bidi="kn-IN"/>
        </w:rPr>
        <w:t xml:space="preserve"> </w:t>
      </w:r>
      <w:r>
        <w:rPr>
          <w:rFonts w:ascii="Tunga" w:hAnsi="Tunga" w:cs="Tunga"/>
          <w:b/>
          <w:bCs/>
          <w:sz w:val="28"/>
          <w:szCs w:val="28"/>
          <w:cs/>
          <w:lang w:val="en-US" w:bidi="kn-IN"/>
        </w:rPr>
        <w:t>ಕಾನೂನು</w:t>
      </w:r>
      <w:r>
        <w:rPr>
          <w:rFonts w:ascii="Tunga" w:hAnsi="Tunga" w:cs="Tunga"/>
          <w:b/>
          <w:bCs/>
          <w:sz w:val="28"/>
          <w:szCs w:val="28"/>
          <w:cs/>
          <w:lang w:val="en-US" w:bidi="kn-IN"/>
        </w:rPr>
        <w:t xml:space="preserve"> </w:t>
      </w:r>
      <w:r>
        <w:rPr>
          <w:rFonts w:ascii="Tunga" w:hAnsi="Tunga" w:cs="Tunga"/>
          <w:b/>
          <w:bCs/>
          <w:sz w:val="28"/>
          <w:szCs w:val="28"/>
          <w:cs/>
          <w:lang w:val="en-US" w:bidi="kn-IN"/>
        </w:rPr>
        <w:t>ಕೈಪಿಡಿ</w:t>
      </w:r>
    </w:p>
    <w:p w:rsidR="00000000" w:rsidRDefault="00BF5BF8">
      <w:pPr>
        <w:spacing w:after="0" w:line="240" w:lineRule="auto"/>
        <w:jc w:val="center"/>
        <w:rPr>
          <w:rFonts w:ascii="Tunga" w:hAnsi="Tunga" w:cs="Tunga"/>
          <w:b/>
          <w:bCs/>
          <w:sz w:val="28"/>
          <w:szCs w:val="28"/>
          <w:lang w:val="en-US"/>
        </w:rPr>
      </w:pPr>
      <w:r>
        <w:rPr>
          <w:rFonts w:ascii="Tunga" w:hAnsi="Tunga" w:cs="Tunga"/>
          <w:b/>
          <w:bCs/>
          <w:sz w:val="28"/>
          <w:szCs w:val="28"/>
          <w:cs/>
          <w:lang w:val="en-US" w:bidi="kn-IN"/>
        </w:rPr>
        <w:t>(</w:t>
      </w:r>
      <w:r>
        <w:rPr>
          <w:rFonts w:ascii="Tunga" w:hAnsi="Tunga" w:cs="Tunga"/>
          <w:b/>
          <w:bCs/>
          <w:sz w:val="28"/>
          <w:szCs w:val="28"/>
          <w:lang w:val="en-US"/>
        </w:rPr>
        <w:t>Karnataka Government Servants (Medical Attendance) Manual)</w:t>
      </w:r>
    </w:p>
    <w:p w:rsidR="00000000" w:rsidRDefault="00BF5BF8">
      <w:pPr>
        <w:spacing w:after="0" w:line="240" w:lineRule="auto"/>
        <w:jc w:val="center"/>
        <w:rPr>
          <w:rFonts w:ascii="Tunga" w:hAnsi="Tunga" w:cs="Tunga"/>
          <w:b/>
          <w:bCs/>
          <w:sz w:val="28"/>
          <w:szCs w:val="28"/>
          <w:lang w:val="en-US"/>
        </w:rPr>
      </w:pPr>
    </w:p>
    <w:p w:rsidR="00000000" w:rsidRDefault="00BF5BF8">
      <w:pPr>
        <w:spacing w:after="0" w:line="240" w:lineRule="auto"/>
        <w:jc w:val="center"/>
        <w:rPr>
          <w:rFonts w:ascii="Tunga" w:hAnsi="Tunga" w:cs="Tunga"/>
          <w:b/>
          <w:bCs/>
          <w:sz w:val="28"/>
          <w:szCs w:val="28"/>
          <w:lang w:val="en-US"/>
        </w:rPr>
      </w:pPr>
      <w:r>
        <w:rPr>
          <w:rFonts w:ascii="Tunga" w:hAnsi="Tunga" w:cs="Tunga"/>
          <w:b/>
          <w:bCs/>
          <w:sz w:val="28"/>
          <w:szCs w:val="28"/>
          <w:cs/>
          <w:lang w:val="en-US" w:bidi="kn-IN"/>
        </w:rPr>
        <w:t>ಭಾಷಾಂತರ</w:t>
      </w:r>
      <w:r>
        <w:rPr>
          <w:rFonts w:ascii="Tunga" w:hAnsi="Tunga" w:cs="Tunga"/>
          <w:b/>
          <w:bCs/>
          <w:sz w:val="28"/>
          <w:szCs w:val="28"/>
          <w:cs/>
          <w:lang w:val="en-US" w:bidi="kn-IN"/>
        </w:rPr>
        <w:t>-</w:t>
      </w:r>
      <w:r>
        <w:rPr>
          <w:rFonts w:ascii="Tunga" w:hAnsi="Tunga" w:cs="Tunga"/>
          <w:b/>
          <w:bCs/>
          <w:sz w:val="28"/>
          <w:szCs w:val="28"/>
          <w:cs/>
          <w:lang w:val="en-US" w:bidi="kn-IN"/>
        </w:rPr>
        <w:t>ಸಂಕಲನ</w:t>
      </w:r>
    </w:p>
    <w:p w:rsidR="00000000" w:rsidRDefault="00BF5BF8">
      <w:pPr>
        <w:spacing w:after="0" w:line="240" w:lineRule="auto"/>
        <w:jc w:val="center"/>
        <w:rPr>
          <w:rFonts w:ascii="Tunga" w:hAnsi="Tunga" w:cs="Tunga"/>
          <w:b/>
          <w:bCs/>
          <w:sz w:val="28"/>
          <w:szCs w:val="28"/>
          <w:lang w:val="en-US"/>
        </w:rPr>
      </w:pPr>
      <w:r>
        <w:rPr>
          <w:rFonts w:ascii="Tunga" w:hAnsi="Tunga" w:cs="Tunga"/>
          <w:b/>
          <w:bCs/>
          <w:sz w:val="28"/>
          <w:szCs w:val="28"/>
          <w:cs/>
          <w:lang w:val="en-US" w:bidi="kn-IN"/>
        </w:rPr>
        <w:t>ಲ</w:t>
      </w:r>
      <w:r>
        <w:rPr>
          <w:rFonts w:ascii="Tunga" w:hAnsi="Tunga" w:cs="Tunga"/>
          <w:b/>
          <w:bCs/>
          <w:sz w:val="28"/>
          <w:szCs w:val="28"/>
          <w:cs/>
          <w:lang w:val="en-US" w:bidi="kn-IN"/>
        </w:rPr>
        <w:t xml:space="preserve">. </w:t>
      </w:r>
      <w:r>
        <w:rPr>
          <w:rFonts w:ascii="Tunga" w:hAnsi="Tunga" w:cs="Tunga"/>
          <w:b/>
          <w:bCs/>
          <w:sz w:val="28"/>
          <w:szCs w:val="28"/>
          <w:cs/>
          <w:lang w:val="en-US" w:bidi="kn-IN"/>
        </w:rPr>
        <w:t>ರಾಘವೇಂದ್ರ</w:t>
      </w:r>
      <w:r>
        <w:rPr>
          <w:rFonts w:ascii="Tunga" w:hAnsi="Tunga" w:cs="Tunga"/>
          <w:b/>
          <w:bCs/>
          <w:sz w:val="28"/>
          <w:szCs w:val="28"/>
          <w:cs/>
          <w:lang w:val="en-US" w:bidi="kn-IN"/>
        </w:rPr>
        <w:t xml:space="preserve"> (</w:t>
      </w:r>
      <w:r>
        <w:rPr>
          <w:rFonts w:ascii="Tunga" w:hAnsi="Tunga" w:cs="Tunga"/>
          <w:b/>
          <w:bCs/>
          <w:sz w:val="28"/>
          <w:szCs w:val="28"/>
          <w:cs/>
          <w:lang w:val="en-US" w:bidi="kn-IN"/>
        </w:rPr>
        <w:t>ಬಿ</w:t>
      </w:r>
      <w:r>
        <w:rPr>
          <w:rFonts w:ascii="Tunga" w:hAnsi="Tunga" w:cs="Tunga"/>
          <w:b/>
          <w:bCs/>
          <w:sz w:val="28"/>
          <w:szCs w:val="28"/>
          <w:cs/>
          <w:lang w:val="en-US" w:bidi="kn-IN"/>
        </w:rPr>
        <w:t>.</w:t>
      </w:r>
      <w:r>
        <w:rPr>
          <w:rFonts w:ascii="Tunga" w:hAnsi="Tunga" w:cs="Tunga"/>
          <w:b/>
          <w:bCs/>
          <w:sz w:val="28"/>
          <w:szCs w:val="28"/>
          <w:cs/>
          <w:lang w:val="en-US" w:bidi="kn-IN"/>
        </w:rPr>
        <w:t>ಎಸ್ಸಿ</w:t>
      </w:r>
      <w:r>
        <w:rPr>
          <w:rFonts w:ascii="Tunga" w:hAnsi="Tunga" w:cs="Tunga"/>
          <w:b/>
          <w:bCs/>
          <w:sz w:val="28"/>
          <w:szCs w:val="28"/>
          <w:cs/>
          <w:lang w:val="en-US" w:bidi="kn-IN"/>
        </w:rPr>
        <w:t xml:space="preserve">., </w:t>
      </w:r>
      <w:r>
        <w:rPr>
          <w:rFonts w:ascii="Tunga" w:hAnsi="Tunga" w:cs="Tunga"/>
          <w:b/>
          <w:bCs/>
          <w:sz w:val="28"/>
          <w:szCs w:val="28"/>
          <w:cs/>
          <w:lang w:val="en-US" w:bidi="kn-IN"/>
        </w:rPr>
        <w:t>ಎಂ</w:t>
      </w:r>
      <w:r>
        <w:rPr>
          <w:rFonts w:ascii="Tunga" w:hAnsi="Tunga" w:cs="Tunga"/>
          <w:b/>
          <w:bCs/>
          <w:sz w:val="28"/>
          <w:szCs w:val="28"/>
          <w:cs/>
          <w:lang w:val="en-US" w:bidi="kn-IN"/>
        </w:rPr>
        <w:t>.</w:t>
      </w:r>
      <w:r>
        <w:rPr>
          <w:rFonts w:ascii="Tunga" w:hAnsi="Tunga" w:cs="Tunga"/>
          <w:b/>
          <w:bCs/>
          <w:sz w:val="28"/>
          <w:szCs w:val="28"/>
          <w:cs/>
          <w:lang w:val="en-US" w:bidi="kn-IN"/>
        </w:rPr>
        <w:t>ಎ</w:t>
      </w:r>
      <w:r>
        <w:rPr>
          <w:rFonts w:ascii="Tunga" w:hAnsi="Tunga" w:cs="Tunga"/>
          <w:b/>
          <w:bCs/>
          <w:sz w:val="28"/>
          <w:szCs w:val="28"/>
          <w:cs/>
          <w:lang w:val="en-US" w:bidi="kn-IN"/>
        </w:rPr>
        <w:t xml:space="preserve">., </w:t>
      </w:r>
      <w:r>
        <w:rPr>
          <w:rFonts w:ascii="Tunga" w:hAnsi="Tunga" w:cs="Tunga"/>
          <w:b/>
          <w:bCs/>
          <w:sz w:val="28"/>
          <w:szCs w:val="28"/>
          <w:cs/>
          <w:lang w:val="en-US" w:bidi="kn-IN"/>
        </w:rPr>
        <w:t>ಡಿ</w:t>
      </w:r>
      <w:r>
        <w:rPr>
          <w:rFonts w:ascii="Tunga" w:hAnsi="Tunga" w:cs="Tunga"/>
          <w:b/>
          <w:bCs/>
          <w:sz w:val="28"/>
          <w:szCs w:val="28"/>
          <w:cs/>
          <w:lang w:val="en-US" w:bidi="kn-IN"/>
        </w:rPr>
        <w:t>.</w:t>
      </w:r>
      <w:r>
        <w:rPr>
          <w:rFonts w:ascii="Tunga" w:hAnsi="Tunga" w:cs="Tunga"/>
          <w:b/>
          <w:bCs/>
          <w:sz w:val="28"/>
          <w:szCs w:val="28"/>
          <w:cs/>
          <w:lang w:val="en-US" w:bidi="kn-IN"/>
        </w:rPr>
        <w:t>ಜೆ</w:t>
      </w:r>
      <w:r>
        <w:rPr>
          <w:rFonts w:ascii="Tunga" w:hAnsi="Tunga" w:cs="Tunga"/>
          <w:b/>
          <w:bCs/>
          <w:sz w:val="28"/>
          <w:szCs w:val="28"/>
          <w:cs/>
          <w:lang w:val="en-US" w:bidi="kn-IN"/>
        </w:rPr>
        <w:t xml:space="preserve">., </w:t>
      </w:r>
      <w:r>
        <w:rPr>
          <w:rFonts w:ascii="Tunga" w:hAnsi="Tunga" w:cs="Tunga"/>
          <w:b/>
          <w:bCs/>
          <w:sz w:val="28"/>
          <w:szCs w:val="28"/>
          <w:cs/>
          <w:lang w:val="en-US" w:bidi="kn-IN"/>
        </w:rPr>
        <w:t>ಡಿ</w:t>
      </w:r>
      <w:r>
        <w:rPr>
          <w:rFonts w:ascii="Tunga" w:hAnsi="Tunga" w:cs="Tunga"/>
          <w:b/>
          <w:bCs/>
          <w:sz w:val="28"/>
          <w:szCs w:val="28"/>
          <w:cs/>
          <w:lang w:val="en-US" w:bidi="kn-IN"/>
        </w:rPr>
        <w:t>.</w:t>
      </w:r>
      <w:r>
        <w:rPr>
          <w:rFonts w:ascii="Tunga" w:hAnsi="Tunga" w:cs="Tunga"/>
          <w:b/>
          <w:bCs/>
          <w:sz w:val="28"/>
          <w:szCs w:val="28"/>
          <w:cs/>
          <w:lang w:val="en-US" w:bidi="kn-IN"/>
        </w:rPr>
        <w:t>ಸೈನೋ</w:t>
      </w:r>
      <w:r>
        <w:rPr>
          <w:rFonts w:ascii="Tunga" w:hAnsi="Tunga" w:cs="Tunga"/>
          <w:b/>
          <w:bCs/>
          <w:sz w:val="28"/>
          <w:szCs w:val="28"/>
          <w:cs/>
          <w:lang w:val="en-US" w:bidi="kn-IN"/>
        </w:rPr>
        <w:t xml:space="preserve">,. </w:t>
      </w:r>
      <w:r>
        <w:rPr>
          <w:rFonts w:ascii="Tunga" w:hAnsi="Tunga" w:cs="Tunga"/>
          <w:b/>
          <w:bCs/>
          <w:sz w:val="28"/>
          <w:szCs w:val="28"/>
          <w:cs/>
          <w:lang w:val="en-US" w:bidi="kn-IN"/>
        </w:rPr>
        <w:t>ಎಫ್‌ಎಸ್‌ಎಕೆ</w:t>
      </w:r>
      <w:r>
        <w:rPr>
          <w:rFonts w:ascii="Tunga" w:hAnsi="Tunga" w:cs="Tunga"/>
          <w:b/>
          <w:bCs/>
          <w:sz w:val="28"/>
          <w:szCs w:val="28"/>
          <w:cs/>
          <w:lang w:val="en-US" w:bidi="kn-IN"/>
        </w:rPr>
        <w:t>.</w:t>
      </w:r>
    </w:p>
    <w:p w:rsidR="00000000" w:rsidRDefault="00BF5BF8">
      <w:pPr>
        <w:spacing w:after="0" w:line="240" w:lineRule="auto"/>
        <w:jc w:val="both"/>
        <w:rPr>
          <w:rFonts w:ascii="Tunga" w:hAnsi="Tunga" w:cs="Tunga"/>
          <w:sz w:val="28"/>
          <w:szCs w:val="28"/>
          <w:lang w:val="en-US"/>
        </w:rPr>
      </w:pP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ಶ್ರೀ</w:t>
      </w:r>
      <w:r>
        <w:rPr>
          <w:rFonts w:ascii="Tunga" w:hAnsi="Tunga" w:cs="Tunga"/>
          <w:sz w:val="28"/>
          <w:szCs w:val="28"/>
          <w:cs/>
          <w:lang w:val="en-US" w:bidi="kn-IN"/>
        </w:rPr>
        <w:t xml:space="preserve"> </w:t>
      </w:r>
      <w:r>
        <w:rPr>
          <w:rFonts w:ascii="Tunga" w:hAnsi="Tunga" w:cs="Tunga"/>
          <w:sz w:val="28"/>
          <w:szCs w:val="28"/>
          <w:cs/>
          <w:lang w:val="en-US" w:bidi="kn-IN"/>
        </w:rPr>
        <w:t>ರಾಘವೇಂದ್ರ</w:t>
      </w:r>
      <w:r>
        <w:rPr>
          <w:rFonts w:ascii="Tunga" w:hAnsi="Tunga" w:cs="Tunga"/>
          <w:sz w:val="28"/>
          <w:szCs w:val="28"/>
          <w:cs/>
          <w:lang w:val="en-US" w:bidi="kn-IN"/>
        </w:rPr>
        <w:t xml:space="preserve"> </w:t>
      </w:r>
      <w:r>
        <w:rPr>
          <w:rFonts w:ascii="Tunga" w:hAnsi="Tunga" w:cs="Tunga"/>
          <w:sz w:val="28"/>
          <w:szCs w:val="28"/>
          <w:cs/>
          <w:lang w:val="en-US" w:bidi="kn-IN"/>
        </w:rPr>
        <w:t>ಪ್ರಕಾಶನ</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ನಂ</w:t>
      </w:r>
      <w:r>
        <w:rPr>
          <w:rFonts w:ascii="Tunga" w:hAnsi="Tunga" w:cs="Tunga"/>
          <w:sz w:val="28"/>
          <w:szCs w:val="28"/>
          <w:cs/>
          <w:lang w:val="en-US" w:bidi="kn-IN"/>
        </w:rPr>
        <w:t xml:space="preserve">. 9, </w:t>
      </w:r>
      <w:r>
        <w:rPr>
          <w:rFonts w:ascii="Tunga" w:hAnsi="Tunga" w:cs="Tunga"/>
          <w:sz w:val="28"/>
          <w:szCs w:val="28"/>
          <w:cs/>
          <w:lang w:val="en-US" w:bidi="kn-IN"/>
        </w:rPr>
        <w:t>ದಿವಾನ್</w:t>
      </w:r>
      <w:r>
        <w:rPr>
          <w:rFonts w:ascii="Tunga" w:hAnsi="Tunga" w:cs="Tunga"/>
          <w:sz w:val="28"/>
          <w:szCs w:val="28"/>
          <w:cs/>
          <w:lang w:val="en-US" w:bidi="kn-IN"/>
        </w:rPr>
        <w:t xml:space="preserve"> </w:t>
      </w:r>
      <w:r>
        <w:rPr>
          <w:rFonts w:ascii="Tunga" w:hAnsi="Tunga" w:cs="Tunga"/>
          <w:sz w:val="28"/>
          <w:szCs w:val="28"/>
          <w:cs/>
          <w:lang w:val="en-US" w:bidi="kn-IN"/>
        </w:rPr>
        <w:t>ಖಾನ್</w:t>
      </w:r>
      <w:r>
        <w:rPr>
          <w:rFonts w:ascii="Tunga" w:hAnsi="Tunga" w:cs="Tunga"/>
          <w:sz w:val="28"/>
          <w:szCs w:val="28"/>
          <w:cs/>
          <w:lang w:val="en-US" w:bidi="kn-IN"/>
        </w:rPr>
        <w:t xml:space="preserve"> </w:t>
      </w:r>
      <w:r>
        <w:rPr>
          <w:rFonts w:ascii="Tunga" w:hAnsi="Tunga" w:cs="Tunga"/>
          <w:sz w:val="28"/>
          <w:szCs w:val="28"/>
          <w:cs/>
          <w:lang w:val="en-US" w:bidi="kn-IN"/>
        </w:rPr>
        <w:t>ಗಲ್ಲಿ</w:t>
      </w:r>
      <w:r>
        <w:rPr>
          <w:rFonts w:ascii="Tunga" w:hAnsi="Tunga" w:cs="Tunga"/>
          <w:sz w:val="28"/>
          <w:szCs w:val="28"/>
          <w:cs/>
          <w:lang w:val="en-US" w:bidi="kn-IN"/>
        </w:rPr>
        <w:t>,</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ಚಿಕ್ಕಪೇಟೆ</w:t>
      </w:r>
      <w:r>
        <w:rPr>
          <w:rFonts w:ascii="Tunga" w:hAnsi="Tunga" w:cs="Tunga"/>
          <w:sz w:val="28"/>
          <w:szCs w:val="28"/>
          <w:cs/>
          <w:lang w:val="en-US" w:bidi="kn-IN"/>
        </w:rPr>
        <w:t xml:space="preserve">, </w:t>
      </w:r>
      <w:r>
        <w:rPr>
          <w:rFonts w:ascii="Tunga" w:hAnsi="Tunga" w:cs="Tunga"/>
          <w:sz w:val="28"/>
          <w:szCs w:val="28"/>
          <w:cs/>
          <w:lang w:val="en-US" w:bidi="kn-IN"/>
        </w:rPr>
        <w:t>ಬೆಂಗಳೂರು</w:t>
      </w:r>
      <w:r>
        <w:rPr>
          <w:rFonts w:ascii="Tunga" w:hAnsi="Tunga" w:cs="Tunga"/>
          <w:sz w:val="28"/>
          <w:szCs w:val="28"/>
          <w:cs/>
          <w:lang w:val="en-US" w:bidi="kn-IN"/>
        </w:rPr>
        <w:t>-560053</w:t>
      </w:r>
    </w:p>
    <w:p w:rsidR="00000000" w:rsidRDefault="00BF5BF8">
      <w:pPr>
        <w:spacing w:after="0" w:line="240" w:lineRule="auto"/>
        <w:jc w:val="both"/>
        <w:rPr>
          <w:rFonts w:ascii="Tunga" w:hAnsi="Tunga" w:cs="Tunga"/>
          <w:sz w:val="28"/>
          <w:szCs w:val="28"/>
          <w:lang w:val="en-US"/>
        </w:rPr>
      </w:pPr>
    </w:p>
    <w:p w:rsidR="00000000" w:rsidRDefault="00BF5BF8">
      <w:pPr>
        <w:spacing w:after="0" w:line="240" w:lineRule="auto"/>
        <w:jc w:val="both"/>
        <w:rPr>
          <w:rFonts w:ascii="Tunga" w:hAnsi="Tunga" w:cs="Tunga"/>
          <w:sz w:val="28"/>
          <w:szCs w:val="28"/>
          <w:lang w:val="en-US"/>
        </w:rPr>
      </w:pP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ಈ</w:t>
      </w:r>
      <w:r>
        <w:rPr>
          <w:rFonts w:ascii="Tunga" w:hAnsi="Tunga" w:cs="Tunga"/>
          <w:sz w:val="28"/>
          <w:szCs w:val="28"/>
          <w:cs/>
          <w:lang w:val="en-US" w:bidi="kn-IN"/>
        </w:rPr>
        <w:t xml:space="preserve"> </w:t>
      </w:r>
      <w:r>
        <w:rPr>
          <w:rFonts w:ascii="Tunga" w:hAnsi="Tunga" w:cs="Tunga"/>
          <w:sz w:val="28"/>
          <w:szCs w:val="28"/>
          <w:cs/>
          <w:lang w:val="en-US" w:bidi="kn-IN"/>
        </w:rPr>
        <w:t>ಪುಸ್ತಕವನ್ನು</w:t>
      </w:r>
      <w:r>
        <w:rPr>
          <w:rFonts w:ascii="Tunga" w:hAnsi="Tunga" w:cs="Tunga"/>
          <w:sz w:val="28"/>
          <w:szCs w:val="28"/>
          <w:cs/>
          <w:lang w:val="en-US" w:bidi="kn-IN"/>
        </w:rPr>
        <w:t xml:space="preserve"> </w:t>
      </w:r>
      <w:r>
        <w:rPr>
          <w:rFonts w:ascii="Tunga" w:hAnsi="Tunga" w:cs="Tunga"/>
          <w:sz w:val="28"/>
          <w:szCs w:val="28"/>
          <w:lang w:val="en-US"/>
        </w:rPr>
        <w:t xml:space="preserve">Unicode </w:t>
      </w:r>
      <w:r>
        <w:rPr>
          <w:rFonts w:ascii="Tunga" w:hAnsi="Tunga" w:cs="Tunga"/>
          <w:sz w:val="28"/>
          <w:szCs w:val="28"/>
          <w:cs/>
          <w:lang w:val="en-US" w:bidi="kn-IN"/>
        </w:rPr>
        <w:t>ಆವೃತ್ತಿಯನ್ನಾಗಿಸಲು</w:t>
      </w:r>
      <w:r>
        <w:rPr>
          <w:rFonts w:ascii="Tunga" w:hAnsi="Tunga" w:cs="Tunga"/>
          <w:sz w:val="28"/>
          <w:szCs w:val="28"/>
          <w:cs/>
          <w:lang w:val="en-US" w:bidi="kn-IN"/>
        </w:rPr>
        <w:t xml:space="preserve"> </w:t>
      </w:r>
      <w:r>
        <w:rPr>
          <w:rFonts w:ascii="Tunga" w:hAnsi="Tunga" w:cs="Tunga"/>
          <w:sz w:val="28"/>
          <w:szCs w:val="28"/>
          <w:cs/>
          <w:lang w:val="en-US" w:bidi="kn-IN"/>
        </w:rPr>
        <w:t>ನೆರವಾದವರು</w:t>
      </w:r>
      <w:r>
        <w:rPr>
          <w:rFonts w:ascii="Tunga" w:hAnsi="Tunga" w:cs="Tunga"/>
          <w:sz w:val="28"/>
          <w:szCs w:val="28"/>
          <w:cs/>
          <w:lang w:val="en-US" w:bidi="kn-IN"/>
        </w:rPr>
        <w:t>:</w:t>
      </w:r>
    </w:p>
    <w:p w:rsidR="00000000" w:rsidRDefault="00BF5BF8">
      <w:pPr>
        <w:pBdr>
          <w:bottom w:val="dotted" w:sz="24" w:space="1" w:color="auto"/>
        </w:pBdr>
        <w:spacing w:after="0" w:line="240" w:lineRule="auto"/>
        <w:jc w:val="both"/>
        <w:rPr>
          <w:rFonts w:ascii="Tunga" w:hAnsi="Tunga" w:cs="Tunga"/>
          <w:sz w:val="28"/>
          <w:szCs w:val="28"/>
          <w:lang w:val="en-US"/>
        </w:rPr>
      </w:pPr>
      <w:r>
        <w:rPr>
          <w:rFonts w:ascii="Tunga" w:hAnsi="Tunga" w:cs="Tunga"/>
          <w:sz w:val="28"/>
          <w:szCs w:val="28"/>
          <w:cs/>
          <w:lang w:val="en-US" w:bidi="kn-IN"/>
        </w:rPr>
        <w:t>ಉಮೇಶ್</w:t>
      </w:r>
      <w:r>
        <w:rPr>
          <w:rFonts w:ascii="Tunga" w:hAnsi="Tunga" w:cs="Tunga"/>
          <w:sz w:val="28"/>
          <w:szCs w:val="28"/>
          <w:cs/>
          <w:lang w:val="en-US" w:bidi="kn-IN"/>
        </w:rPr>
        <w:t xml:space="preserve"> </w:t>
      </w:r>
      <w:r>
        <w:rPr>
          <w:rFonts w:ascii="Tunga" w:hAnsi="Tunga" w:cs="Tunga"/>
          <w:sz w:val="28"/>
          <w:szCs w:val="28"/>
          <w:cs/>
          <w:lang w:val="en-US" w:bidi="kn-IN"/>
        </w:rPr>
        <w:t>ಎನ್</w:t>
      </w:r>
      <w:r>
        <w:rPr>
          <w:rFonts w:ascii="Tunga" w:hAnsi="Tunga" w:cs="Tunga"/>
          <w:sz w:val="28"/>
          <w:szCs w:val="28"/>
          <w:lang w:val="en-US"/>
        </w:rPr>
        <w:t xml:space="preserve">, </w:t>
      </w:r>
      <w:r>
        <w:rPr>
          <w:rFonts w:ascii="Tunga" w:hAnsi="Tunga" w:cs="Tunga"/>
          <w:sz w:val="28"/>
          <w:szCs w:val="28"/>
          <w:cs/>
          <w:lang w:val="en-US" w:bidi="kn-IN"/>
        </w:rPr>
        <w:t>ಪ್ರಶಾಂತ್</w:t>
      </w:r>
      <w:r>
        <w:rPr>
          <w:rFonts w:ascii="Tunga" w:hAnsi="Tunga" w:cs="Tunga"/>
          <w:sz w:val="28"/>
          <w:szCs w:val="28"/>
          <w:cs/>
          <w:lang w:val="en-US" w:bidi="kn-IN"/>
        </w:rPr>
        <w:t xml:space="preserve"> </w:t>
      </w:r>
      <w:r>
        <w:rPr>
          <w:rFonts w:ascii="Tunga" w:hAnsi="Tunga" w:cs="Tunga"/>
          <w:sz w:val="28"/>
          <w:szCs w:val="28"/>
          <w:cs/>
          <w:lang w:val="en-US" w:bidi="kn-IN"/>
        </w:rPr>
        <w:t>ಎಮ್</w:t>
      </w:r>
      <w:r>
        <w:rPr>
          <w:rFonts w:ascii="Tunga" w:hAnsi="Tunga" w:cs="Tunga"/>
          <w:sz w:val="28"/>
          <w:szCs w:val="28"/>
          <w:cs/>
          <w:lang w:val="en-US" w:bidi="kn-IN"/>
        </w:rPr>
        <w:t>.</w:t>
      </w:r>
      <w:r>
        <w:rPr>
          <w:rFonts w:ascii="Tunga" w:hAnsi="Tunga" w:cs="Tunga"/>
          <w:sz w:val="28"/>
          <w:szCs w:val="28"/>
          <w:cs/>
          <w:lang w:val="en-US" w:bidi="kn-IN"/>
        </w:rPr>
        <w:t>ಎನ್</w:t>
      </w:r>
      <w:r>
        <w:rPr>
          <w:rFonts w:ascii="Tunga" w:hAnsi="Tunga" w:cs="Tunga"/>
          <w:sz w:val="28"/>
          <w:szCs w:val="28"/>
          <w:lang w:val="en-US"/>
        </w:rPr>
        <w:t xml:space="preserve">, </w:t>
      </w:r>
      <w:r>
        <w:rPr>
          <w:rFonts w:ascii="Tunga" w:hAnsi="Tunga" w:cs="Tunga"/>
          <w:sz w:val="28"/>
          <w:szCs w:val="28"/>
          <w:cs/>
          <w:lang w:val="en-US" w:bidi="kn-IN"/>
        </w:rPr>
        <w:t>ಶಿವಕುಮಾರ</w:t>
      </w:r>
      <w:r>
        <w:rPr>
          <w:rFonts w:ascii="Tunga" w:hAnsi="Tunga" w:cs="Tunga"/>
          <w:sz w:val="28"/>
          <w:szCs w:val="28"/>
          <w:cs/>
          <w:lang w:val="en-US" w:bidi="kn-IN"/>
        </w:rPr>
        <w:t xml:space="preserve"> </w:t>
      </w:r>
      <w:r>
        <w:rPr>
          <w:rFonts w:ascii="Tunga" w:hAnsi="Tunga" w:cs="Tunga"/>
          <w:sz w:val="28"/>
          <w:szCs w:val="28"/>
          <w:cs/>
          <w:lang w:val="en-US" w:bidi="kn-IN"/>
        </w:rPr>
        <w:t>ಆರ್</w:t>
      </w:r>
      <w:r>
        <w:rPr>
          <w:rFonts w:ascii="Tunga" w:hAnsi="Tunga" w:cs="Tunga"/>
          <w:sz w:val="28"/>
          <w:szCs w:val="28"/>
          <w:lang w:val="en-US"/>
        </w:rPr>
        <w:t xml:space="preserve">, </w:t>
      </w:r>
      <w:r>
        <w:rPr>
          <w:rFonts w:ascii="Tunga" w:hAnsi="Tunga" w:cs="Tunga"/>
          <w:sz w:val="28"/>
          <w:szCs w:val="28"/>
          <w:cs/>
          <w:lang w:val="en-US" w:bidi="kn-IN"/>
        </w:rPr>
        <w:t>ಚನ್ನಮ್ಮ</w:t>
      </w:r>
      <w:r>
        <w:rPr>
          <w:rFonts w:ascii="Tunga" w:hAnsi="Tunga" w:cs="Tunga"/>
          <w:sz w:val="28"/>
          <w:szCs w:val="28"/>
          <w:lang w:val="en-US"/>
        </w:rPr>
        <w:t xml:space="preserve">, </w:t>
      </w:r>
      <w:r>
        <w:rPr>
          <w:rFonts w:ascii="Tunga" w:hAnsi="Tunga" w:cs="Tunga"/>
          <w:sz w:val="28"/>
          <w:szCs w:val="28"/>
          <w:cs/>
          <w:lang w:val="en-US" w:bidi="kn-IN"/>
        </w:rPr>
        <w:t>ಡಾ</w:t>
      </w:r>
      <w:r>
        <w:rPr>
          <w:rFonts w:ascii="Tunga" w:hAnsi="Tunga" w:cs="Tunga"/>
          <w:sz w:val="28"/>
          <w:szCs w:val="28"/>
          <w:cs/>
          <w:lang w:val="en-US" w:bidi="kn-IN"/>
        </w:rPr>
        <w:t>.</w:t>
      </w:r>
      <w:r>
        <w:rPr>
          <w:rFonts w:ascii="Tunga" w:hAnsi="Tunga" w:cs="Tunga"/>
          <w:sz w:val="28"/>
          <w:szCs w:val="28"/>
          <w:cs/>
          <w:lang w:val="en-US" w:bidi="kn-IN"/>
        </w:rPr>
        <w:t>ನಾಗಶೆಟ್ಟಿ</w:t>
      </w:r>
      <w:r>
        <w:rPr>
          <w:rFonts w:ascii="Tunga" w:hAnsi="Tunga" w:cs="Tunga"/>
          <w:sz w:val="28"/>
          <w:szCs w:val="28"/>
          <w:lang w:val="en-US"/>
        </w:rPr>
        <w:t xml:space="preserve">, </w:t>
      </w:r>
      <w:r>
        <w:rPr>
          <w:rFonts w:ascii="Tunga" w:hAnsi="Tunga" w:cs="Tunga"/>
          <w:sz w:val="28"/>
          <w:szCs w:val="28"/>
          <w:cs/>
          <w:lang w:val="en-US" w:bidi="kn-IN"/>
        </w:rPr>
        <w:t>ಹರೀಶ್</w:t>
      </w:r>
      <w:r>
        <w:rPr>
          <w:rFonts w:ascii="Tunga" w:hAnsi="Tunga" w:cs="Tunga"/>
          <w:sz w:val="28"/>
          <w:szCs w:val="28"/>
          <w:cs/>
          <w:lang w:val="en-US" w:bidi="kn-IN"/>
        </w:rPr>
        <w:t xml:space="preserve"> </w:t>
      </w:r>
      <w:r>
        <w:rPr>
          <w:rFonts w:ascii="Tunga" w:hAnsi="Tunga" w:cs="Tunga"/>
          <w:sz w:val="28"/>
          <w:szCs w:val="28"/>
          <w:cs/>
          <w:lang w:val="en-US" w:bidi="kn-IN"/>
        </w:rPr>
        <w:t>ವಿ</w:t>
      </w:r>
      <w:r>
        <w:rPr>
          <w:rFonts w:ascii="Tunga" w:hAnsi="Tunga" w:cs="Tunga"/>
          <w:sz w:val="28"/>
          <w:szCs w:val="28"/>
          <w:lang w:val="en-US"/>
        </w:rPr>
        <w:t xml:space="preserve">, </w:t>
      </w:r>
      <w:r>
        <w:rPr>
          <w:rFonts w:ascii="Tunga" w:hAnsi="Tunga" w:cs="Tunga"/>
          <w:sz w:val="28"/>
          <w:szCs w:val="28"/>
          <w:cs/>
          <w:lang w:val="en-US" w:bidi="kn-IN"/>
        </w:rPr>
        <w:t>ಗೋಪಾಲಕೃಷ್ಣ</w:t>
      </w:r>
      <w:r>
        <w:rPr>
          <w:rFonts w:ascii="Tunga" w:hAnsi="Tunga" w:cs="Tunga"/>
          <w:sz w:val="28"/>
          <w:szCs w:val="28"/>
          <w:lang w:val="en-US"/>
        </w:rPr>
        <w:t xml:space="preserve">, </w:t>
      </w:r>
      <w:r>
        <w:rPr>
          <w:rFonts w:ascii="Tunga" w:hAnsi="Tunga" w:cs="Tunga"/>
          <w:sz w:val="28"/>
          <w:szCs w:val="28"/>
          <w:cs/>
          <w:lang w:val="en-US" w:bidi="kn-IN"/>
        </w:rPr>
        <w:t>ಸಂಜೀವಶೆಟ್ಟಿ</w:t>
      </w:r>
      <w:r>
        <w:rPr>
          <w:rFonts w:ascii="Tunga" w:hAnsi="Tunga" w:cs="Tunga"/>
          <w:sz w:val="28"/>
          <w:szCs w:val="28"/>
          <w:lang w:val="en-US"/>
        </w:rPr>
        <w:t xml:space="preserve">, m.l </w:t>
      </w:r>
      <w:r>
        <w:rPr>
          <w:rFonts w:ascii="Tunga" w:hAnsi="Tunga" w:cs="Tunga"/>
          <w:sz w:val="28"/>
          <w:szCs w:val="28"/>
          <w:cs/>
          <w:lang w:val="en-US" w:bidi="kn-IN"/>
        </w:rPr>
        <w:t>ನರಸಿಂಹಮೂರ್ತಿ</w:t>
      </w:r>
      <w:r>
        <w:rPr>
          <w:rFonts w:ascii="Tunga" w:hAnsi="Tunga" w:cs="Tunga"/>
          <w:sz w:val="28"/>
          <w:szCs w:val="28"/>
          <w:lang w:val="en-US"/>
        </w:rPr>
        <w:t xml:space="preserve">, </w:t>
      </w:r>
      <w:r>
        <w:rPr>
          <w:rFonts w:ascii="Tunga" w:hAnsi="Tunga" w:cs="Tunga"/>
          <w:sz w:val="28"/>
          <w:szCs w:val="28"/>
          <w:cs/>
          <w:lang w:val="en-US" w:bidi="kn-IN"/>
        </w:rPr>
        <w:t>ಕಂಡ್ಯಪ್ಪ</w:t>
      </w:r>
      <w:r>
        <w:rPr>
          <w:rFonts w:ascii="Tunga" w:hAnsi="Tunga" w:cs="Tunga"/>
          <w:sz w:val="28"/>
          <w:szCs w:val="28"/>
          <w:lang w:val="en-US"/>
        </w:rPr>
        <w:t xml:space="preserve">, </w:t>
      </w:r>
      <w:r>
        <w:rPr>
          <w:rFonts w:ascii="Tunga" w:hAnsi="Tunga" w:cs="Tunga"/>
          <w:sz w:val="28"/>
          <w:szCs w:val="28"/>
          <w:cs/>
          <w:lang w:val="en-US" w:bidi="kn-IN"/>
        </w:rPr>
        <w:t>ನಾಗಮಣಿ</w:t>
      </w:r>
      <w:r>
        <w:rPr>
          <w:rFonts w:ascii="Tunga" w:hAnsi="Tunga" w:cs="Tunga"/>
          <w:sz w:val="28"/>
          <w:szCs w:val="28"/>
          <w:lang w:val="en-US"/>
        </w:rPr>
        <w:t xml:space="preserve">, </w:t>
      </w:r>
      <w:r>
        <w:rPr>
          <w:rFonts w:ascii="Tunga" w:hAnsi="Tunga" w:cs="Tunga"/>
          <w:sz w:val="28"/>
          <w:szCs w:val="28"/>
          <w:cs/>
          <w:lang w:val="en-US" w:bidi="kn-IN"/>
        </w:rPr>
        <w:t>ರಜ಼ಕ್ಸಾಬ್</w:t>
      </w:r>
      <w:r>
        <w:rPr>
          <w:rFonts w:ascii="Tunga" w:hAnsi="Tunga" w:cs="Tunga"/>
          <w:sz w:val="28"/>
          <w:szCs w:val="28"/>
          <w:cs/>
          <w:lang w:val="en-US" w:bidi="kn-IN"/>
        </w:rPr>
        <w:t xml:space="preserve"> </w:t>
      </w:r>
      <w:r>
        <w:rPr>
          <w:rFonts w:ascii="Tunga" w:hAnsi="Tunga" w:cs="Tunga"/>
          <w:sz w:val="28"/>
          <w:szCs w:val="28"/>
          <w:cs/>
          <w:lang w:val="en-US" w:bidi="kn-IN"/>
        </w:rPr>
        <w:t>ಟೇಲರ್</w:t>
      </w:r>
      <w:r>
        <w:rPr>
          <w:rFonts w:ascii="Tunga" w:hAnsi="Tunga" w:cs="Tunga"/>
          <w:sz w:val="28"/>
          <w:szCs w:val="28"/>
          <w:lang w:val="en-US"/>
        </w:rPr>
        <w:t xml:space="preserve">, </w:t>
      </w:r>
      <w:r>
        <w:rPr>
          <w:rFonts w:ascii="Tunga" w:hAnsi="Tunga" w:cs="Tunga"/>
          <w:sz w:val="28"/>
          <w:szCs w:val="28"/>
          <w:cs/>
          <w:lang w:val="en-US" w:bidi="kn-IN"/>
        </w:rPr>
        <w:t>ಶಿವಾನಂದ</w:t>
      </w:r>
      <w:r>
        <w:rPr>
          <w:rFonts w:ascii="Tunga" w:hAnsi="Tunga" w:cs="Tunga"/>
          <w:sz w:val="28"/>
          <w:szCs w:val="28"/>
          <w:cs/>
          <w:lang w:val="en-US" w:bidi="kn-IN"/>
        </w:rPr>
        <w:t xml:space="preserve"> </w:t>
      </w:r>
      <w:r>
        <w:rPr>
          <w:rFonts w:ascii="Tunga" w:hAnsi="Tunga" w:cs="Tunga"/>
          <w:sz w:val="28"/>
          <w:szCs w:val="28"/>
          <w:cs/>
          <w:lang w:val="en-US" w:bidi="kn-IN"/>
        </w:rPr>
        <w:t>ಕಾಂಬ್ಳಿ</w:t>
      </w:r>
      <w:r>
        <w:rPr>
          <w:rFonts w:ascii="Tunga" w:hAnsi="Tunga" w:cs="Tunga"/>
          <w:sz w:val="28"/>
          <w:szCs w:val="28"/>
          <w:lang w:val="en-US"/>
        </w:rPr>
        <w:t xml:space="preserve">, </w:t>
      </w:r>
      <w:r>
        <w:rPr>
          <w:rFonts w:ascii="Tunga" w:hAnsi="Tunga" w:cs="Tunga"/>
          <w:sz w:val="28"/>
          <w:szCs w:val="28"/>
          <w:cs/>
          <w:lang w:val="en-US" w:bidi="kn-IN"/>
        </w:rPr>
        <w:t>ಮಾಧವ</w:t>
      </w:r>
      <w:r>
        <w:rPr>
          <w:rFonts w:ascii="Tunga" w:hAnsi="Tunga" w:cs="Tunga"/>
          <w:sz w:val="28"/>
          <w:szCs w:val="28"/>
          <w:lang w:val="en-US"/>
        </w:rPr>
        <w:t xml:space="preserve">, </w:t>
      </w:r>
      <w:r>
        <w:rPr>
          <w:rFonts w:ascii="Tunga" w:hAnsi="Tunga" w:cs="Tunga"/>
          <w:sz w:val="28"/>
          <w:szCs w:val="28"/>
          <w:cs/>
          <w:lang w:val="en-US" w:bidi="kn-IN"/>
        </w:rPr>
        <w:t>ಕುಪೇಂದ್ರ</w:t>
      </w:r>
      <w:r>
        <w:rPr>
          <w:rFonts w:ascii="Tunga" w:hAnsi="Tunga" w:cs="Tunga"/>
          <w:sz w:val="28"/>
          <w:szCs w:val="28"/>
          <w:lang w:val="en-US"/>
        </w:rPr>
        <w:t xml:space="preserve">, </w:t>
      </w:r>
      <w:r>
        <w:rPr>
          <w:rFonts w:ascii="Tunga" w:hAnsi="Tunga" w:cs="Tunga"/>
          <w:sz w:val="28"/>
          <w:szCs w:val="28"/>
          <w:cs/>
          <w:lang w:val="en-US" w:bidi="kn-IN"/>
        </w:rPr>
        <w:t>ಪರಶುರಾಮ್</w:t>
      </w:r>
      <w:r>
        <w:rPr>
          <w:rFonts w:ascii="Tunga" w:hAnsi="Tunga" w:cs="Tunga"/>
          <w:sz w:val="28"/>
          <w:szCs w:val="28"/>
          <w:lang w:val="en-US"/>
        </w:rPr>
        <w:t xml:space="preserve">, </w:t>
      </w:r>
      <w:r>
        <w:rPr>
          <w:rFonts w:ascii="Tunga" w:hAnsi="Tunga" w:cs="Tunga"/>
          <w:sz w:val="28"/>
          <w:szCs w:val="28"/>
          <w:cs/>
          <w:lang w:val="en-US" w:bidi="kn-IN"/>
        </w:rPr>
        <w:t>ಸಿದ್ದಪ್ಪ</w:t>
      </w:r>
      <w:r>
        <w:rPr>
          <w:rFonts w:ascii="Tunga" w:hAnsi="Tunga" w:cs="Tunga"/>
          <w:sz w:val="28"/>
          <w:szCs w:val="28"/>
          <w:lang w:val="en-US"/>
        </w:rPr>
        <w:t xml:space="preserve">, </w:t>
      </w:r>
      <w:r>
        <w:rPr>
          <w:rFonts w:ascii="Tunga" w:hAnsi="Tunga" w:cs="Tunga"/>
          <w:sz w:val="28"/>
          <w:szCs w:val="28"/>
          <w:cs/>
          <w:lang w:val="en-US" w:bidi="kn-IN"/>
        </w:rPr>
        <w:t>ಆದಪ್ಪ</w:t>
      </w:r>
      <w:r>
        <w:rPr>
          <w:rFonts w:ascii="Tunga" w:hAnsi="Tunga" w:cs="Tunga"/>
          <w:sz w:val="28"/>
          <w:szCs w:val="28"/>
          <w:lang w:val="en-US"/>
        </w:rPr>
        <w:t xml:space="preserve">, </w:t>
      </w:r>
      <w:r>
        <w:rPr>
          <w:rFonts w:ascii="Tunga" w:hAnsi="Tunga" w:cs="Tunga"/>
          <w:sz w:val="28"/>
          <w:szCs w:val="28"/>
          <w:cs/>
          <w:lang w:val="en-US" w:bidi="kn-IN"/>
        </w:rPr>
        <w:t>ಇಂಗಳಗಿ</w:t>
      </w:r>
      <w:r>
        <w:rPr>
          <w:rFonts w:ascii="Tunga" w:hAnsi="Tunga" w:cs="Tunga"/>
          <w:sz w:val="28"/>
          <w:szCs w:val="28"/>
          <w:cs/>
          <w:lang w:val="en-US" w:bidi="kn-IN"/>
        </w:rPr>
        <w:t xml:space="preserve"> </w:t>
      </w:r>
      <w:r>
        <w:rPr>
          <w:rFonts w:ascii="Tunga" w:hAnsi="Tunga" w:cs="Tunga"/>
          <w:sz w:val="28"/>
          <w:szCs w:val="28"/>
          <w:cs/>
          <w:lang w:val="en-US" w:bidi="kn-IN"/>
        </w:rPr>
        <w:t>ಸಿದ್ದು</w:t>
      </w:r>
      <w:r>
        <w:rPr>
          <w:rFonts w:ascii="Tunga" w:hAnsi="Tunga" w:cs="Tunga"/>
          <w:sz w:val="28"/>
          <w:szCs w:val="28"/>
          <w:lang w:val="en-US"/>
        </w:rPr>
        <w:t xml:space="preserve">, RC </w:t>
      </w:r>
      <w:r>
        <w:rPr>
          <w:rFonts w:ascii="Tunga" w:hAnsi="Tunga" w:cs="Tunga"/>
          <w:sz w:val="28"/>
          <w:szCs w:val="28"/>
          <w:cs/>
          <w:lang w:val="en-US" w:bidi="kn-IN"/>
        </w:rPr>
        <w:t>ಶಿವಕುಮಾರ್</w:t>
      </w:r>
      <w:r>
        <w:rPr>
          <w:rFonts w:ascii="Tunga" w:hAnsi="Tunga" w:cs="Tunga"/>
          <w:sz w:val="28"/>
          <w:szCs w:val="28"/>
          <w:lang w:val="en-US"/>
        </w:rPr>
        <w:t xml:space="preserve">, </w:t>
      </w:r>
      <w:r>
        <w:rPr>
          <w:rFonts w:ascii="Tunga" w:hAnsi="Tunga" w:cs="Tunga"/>
          <w:sz w:val="28"/>
          <w:szCs w:val="28"/>
          <w:cs/>
          <w:lang w:val="en-US" w:bidi="kn-IN"/>
        </w:rPr>
        <w:t>ಶ್ರೀನಿವಾಸಮೂರ್ತಿ</w:t>
      </w:r>
      <w:r>
        <w:rPr>
          <w:rFonts w:ascii="Tunga" w:hAnsi="Tunga" w:cs="Tunga"/>
          <w:sz w:val="28"/>
          <w:szCs w:val="28"/>
          <w:lang w:val="en-US"/>
        </w:rPr>
        <w:t xml:space="preserve">, </w:t>
      </w:r>
      <w:r>
        <w:rPr>
          <w:rFonts w:ascii="Tunga" w:hAnsi="Tunga" w:cs="Tunga"/>
          <w:sz w:val="28"/>
          <w:szCs w:val="28"/>
          <w:cs/>
          <w:lang w:val="en-US" w:bidi="kn-IN"/>
        </w:rPr>
        <w:t>ರಾಘವೇಂದ್ರ</w:t>
      </w:r>
      <w:r>
        <w:rPr>
          <w:rFonts w:ascii="Tunga" w:hAnsi="Tunga" w:cs="Tunga"/>
          <w:sz w:val="28"/>
          <w:szCs w:val="28"/>
          <w:lang w:val="en-US"/>
        </w:rPr>
        <w:t xml:space="preserve">, </w:t>
      </w:r>
      <w:r>
        <w:rPr>
          <w:rFonts w:ascii="Tunga" w:hAnsi="Tunga" w:cs="Tunga"/>
          <w:sz w:val="28"/>
          <w:szCs w:val="28"/>
          <w:cs/>
          <w:lang w:val="en-US" w:bidi="kn-IN"/>
        </w:rPr>
        <w:t>ವಾಣಿ</w:t>
      </w:r>
      <w:r>
        <w:rPr>
          <w:rFonts w:ascii="Tunga" w:hAnsi="Tunga" w:cs="Tunga"/>
          <w:sz w:val="28"/>
          <w:szCs w:val="28"/>
          <w:lang w:val="en-US"/>
        </w:rPr>
        <w:t xml:space="preserve">, </w:t>
      </w:r>
      <w:r>
        <w:rPr>
          <w:rFonts w:ascii="Tunga" w:hAnsi="Tunga" w:cs="Tunga"/>
          <w:sz w:val="28"/>
          <w:szCs w:val="28"/>
          <w:cs/>
          <w:lang w:val="en-US" w:bidi="kn-IN"/>
        </w:rPr>
        <w:t>ಮಂಜು</w:t>
      </w:r>
      <w:r>
        <w:rPr>
          <w:rFonts w:ascii="Tunga" w:hAnsi="Tunga" w:cs="Tunga"/>
          <w:sz w:val="28"/>
          <w:szCs w:val="28"/>
          <w:cs/>
          <w:lang w:val="en-US" w:bidi="kn-IN"/>
        </w:rPr>
        <w:t xml:space="preserve"> </w:t>
      </w:r>
      <w:r>
        <w:rPr>
          <w:rFonts w:ascii="Tunga" w:hAnsi="Tunga" w:cs="Tunga"/>
          <w:sz w:val="28"/>
          <w:szCs w:val="28"/>
          <w:lang w:val="en-US"/>
        </w:rPr>
        <w:t xml:space="preserve">BC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ವಿಜಯಕುಮಾರ್</w:t>
      </w:r>
      <w:r>
        <w:rPr>
          <w:rFonts w:ascii="Tunga" w:hAnsi="Tunga" w:cs="Tunga"/>
          <w:sz w:val="28"/>
          <w:szCs w:val="28"/>
          <w:cs/>
          <w:lang w:val="en-US" w:bidi="kn-IN"/>
        </w:rPr>
        <w:t>.</w:t>
      </w:r>
    </w:p>
    <w:p w:rsidR="00000000" w:rsidRDefault="00BF5BF8">
      <w:pPr>
        <w:spacing w:after="0" w:line="240" w:lineRule="auto"/>
        <w:jc w:val="both"/>
        <w:rPr>
          <w:rFonts w:ascii="Tunga" w:hAnsi="Tunga" w:cs="Tunga"/>
          <w:sz w:val="28"/>
          <w:szCs w:val="28"/>
          <w:lang w:val="en-US"/>
        </w:rPr>
      </w:pP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ಸೂಚನೆ</w:t>
      </w:r>
      <w:r>
        <w:rPr>
          <w:rFonts w:ascii="Tunga" w:hAnsi="Tunga" w:cs="Tunga"/>
          <w:sz w:val="28"/>
          <w:szCs w:val="28"/>
          <w:cs/>
          <w:lang w:val="en-US" w:bidi="kn-IN"/>
        </w:rPr>
        <w:t xml:space="preserve">: </w:t>
      </w:r>
      <w:r>
        <w:rPr>
          <w:rFonts w:ascii="Tunga" w:hAnsi="Tunga" w:cs="Tunga"/>
          <w:sz w:val="28"/>
          <w:szCs w:val="28"/>
          <w:cs/>
          <w:lang w:val="en-US" w:bidi="kn-IN"/>
        </w:rPr>
        <w:t>ಈ</w:t>
      </w:r>
      <w:r>
        <w:rPr>
          <w:rFonts w:ascii="Tunga" w:hAnsi="Tunga" w:cs="Tunga"/>
          <w:sz w:val="28"/>
          <w:szCs w:val="28"/>
          <w:cs/>
          <w:lang w:val="en-US" w:bidi="kn-IN"/>
        </w:rPr>
        <w:t xml:space="preserve"> </w:t>
      </w:r>
      <w:r>
        <w:rPr>
          <w:rFonts w:ascii="Tunga" w:hAnsi="Tunga" w:cs="Tunga"/>
          <w:sz w:val="28"/>
          <w:szCs w:val="28"/>
          <w:lang w:val="en-US"/>
        </w:rPr>
        <w:t xml:space="preserve">Unicode </w:t>
      </w:r>
      <w:r>
        <w:rPr>
          <w:rFonts w:ascii="Tunga" w:hAnsi="Tunga" w:cs="Tunga"/>
          <w:sz w:val="28"/>
          <w:szCs w:val="28"/>
          <w:cs/>
          <w:lang w:val="en-US" w:bidi="kn-IN"/>
        </w:rPr>
        <w:t>ಆವೃತ್ತಿಯನ್ನು</w:t>
      </w:r>
      <w:r>
        <w:rPr>
          <w:rFonts w:ascii="Tunga" w:hAnsi="Tunga" w:cs="Tunga"/>
          <w:sz w:val="28"/>
          <w:szCs w:val="28"/>
          <w:cs/>
          <w:lang w:val="en-US" w:bidi="kn-IN"/>
        </w:rPr>
        <w:t xml:space="preserve"> </w:t>
      </w:r>
      <w:r>
        <w:rPr>
          <w:rFonts w:ascii="Tunga" w:hAnsi="Tunga" w:cs="Tunga"/>
          <w:sz w:val="28"/>
          <w:szCs w:val="28"/>
          <w:cs/>
          <w:lang w:val="en-US" w:bidi="kn-IN"/>
        </w:rPr>
        <w:t>ಕೇವಲ</w:t>
      </w:r>
      <w:r>
        <w:rPr>
          <w:rFonts w:ascii="Tunga" w:hAnsi="Tunga" w:cs="Tunga"/>
          <w:sz w:val="28"/>
          <w:szCs w:val="28"/>
          <w:cs/>
          <w:lang w:val="en-US" w:bidi="kn-IN"/>
        </w:rPr>
        <w:t xml:space="preserve"> </w:t>
      </w:r>
      <w:r>
        <w:rPr>
          <w:rFonts w:ascii="Tunga" w:hAnsi="Tunga" w:cs="Tunga"/>
          <w:sz w:val="28"/>
          <w:szCs w:val="28"/>
          <w:cs/>
          <w:lang w:val="en-US" w:bidi="kn-IN"/>
        </w:rPr>
        <w:t>ಮಾಹಿತಿಗೆ</w:t>
      </w:r>
      <w:r>
        <w:rPr>
          <w:rFonts w:ascii="Tunga" w:hAnsi="Tunga" w:cs="Tunga"/>
          <w:sz w:val="28"/>
          <w:szCs w:val="28"/>
          <w:cs/>
          <w:lang w:val="en-US" w:bidi="kn-IN"/>
        </w:rPr>
        <w:t xml:space="preserve"> </w:t>
      </w:r>
      <w:r>
        <w:rPr>
          <w:rFonts w:ascii="Tunga" w:hAnsi="Tunga" w:cs="Tunga"/>
          <w:sz w:val="28"/>
          <w:szCs w:val="28"/>
          <w:cs/>
          <w:lang w:val="en-US" w:bidi="kn-IN"/>
        </w:rPr>
        <w:t>ಮಾತ್ರ</w:t>
      </w:r>
      <w:r>
        <w:rPr>
          <w:rFonts w:ascii="Tunga" w:hAnsi="Tunga" w:cs="Tunga"/>
          <w:sz w:val="28"/>
          <w:szCs w:val="28"/>
          <w:cs/>
          <w:lang w:val="en-US" w:bidi="kn-IN"/>
        </w:rPr>
        <w:t xml:space="preserve"> </w:t>
      </w:r>
      <w:r>
        <w:rPr>
          <w:rFonts w:ascii="Tunga" w:hAnsi="Tunga" w:cs="Tunga"/>
          <w:sz w:val="28"/>
          <w:szCs w:val="28"/>
          <w:cs/>
          <w:lang w:val="en-US" w:bidi="kn-IN"/>
        </w:rPr>
        <w:t>ಬಳಸಿಕೊಳ್ಳತಕ್ಕದ್ದು</w:t>
      </w:r>
      <w:r>
        <w:rPr>
          <w:rFonts w:ascii="Tunga" w:hAnsi="Tunga" w:cs="Tunga"/>
          <w:sz w:val="28"/>
          <w:szCs w:val="28"/>
          <w:cs/>
          <w:lang w:val="en-US" w:bidi="kn-IN"/>
        </w:rPr>
        <w:t xml:space="preserve">. </w:t>
      </w:r>
      <w:r>
        <w:rPr>
          <w:rFonts w:ascii="Tunga" w:hAnsi="Tunga" w:cs="Tunga"/>
          <w:sz w:val="28"/>
          <w:szCs w:val="28"/>
          <w:cs/>
          <w:lang w:val="en-US" w:bidi="kn-IN"/>
        </w:rPr>
        <w:t>ಯಾವುದೇ</w:t>
      </w:r>
      <w:r>
        <w:rPr>
          <w:rFonts w:ascii="Tunga" w:hAnsi="Tunga" w:cs="Tunga"/>
          <w:sz w:val="28"/>
          <w:szCs w:val="28"/>
          <w:cs/>
          <w:lang w:val="en-US" w:bidi="kn-IN"/>
        </w:rPr>
        <w:t xml:space="preserve"> </w:t>
      </w:r>
      <w:r>
        <w:rPr>
          <w:rFonts w:ascii="Tunga" w:hAnsi="Tunga" w:cs="Tunga"/>
          <w:sz w:val="28"/>
          <w:szCs w:val="28"/>
          <w:cs/>
          <w:lang w:val="en-US" w:bidi="kn-IN"/>
        </w:rPr>
        <w:t>ಕಾರಣಕ್ಕು</w:t>
      </w:r>
      <w:r>
        <w:rPr>
          <w:rFonts w:ascii="Tunga" w:hAnsi="Tunga" w:cs="Tunga"/>
          <w:sz w:val="28"/>
          <w:szCs w:val="28"/>
          <w:cs/>
          <w:lang w:val="en-US" w:bidi="kn-IN"/>
        </w:rPr>
        <w:t xml:space="preserve"> </w:t>
      </w:r>
      <w:r>
        <w:rPr>
          <w:rFonts w:ascii="Tunga" w:hAnsi="Tunga" w:cs="Tunga"/>
          <w:sz w:val="28"/>
          <w:szCs w:val="28"/>
          <w:cs/>
          <w:lang w:val="en-US" w:bidi="kn-IN"/>
        </w:rPr>
        <w:t>ಕಛೇರಿಯ</w:t>
      </w:r>
      <w:r>
        <w:rPr>
          <w:rFonts w:ascii="Tunga" w:hAnsi="Tunga" w:cs="Tunga"/>
          <w:sz w:val="28"/>
          <w:szCs w:val="28"/>
          <w:cs/>
          <w:lang w:val="en-US" w:bidi="kn-IN"/>
        </w:rPr>
        <w:t xml:space="preserve"> </w:t>
      </w:r>
      <w:r>
        <w:rPr>
          <w:rFonts w:ascii="Tunga" w:hAnsi="Tunga" w:cs="Tunga"/>
          <w:sz w:val="28"/>
          <w:szCs w:val="28"/>
          <w:cs/>
          <w:lang w:val="en-US" w:bidi="kn-IN"/>
        </w:rPr>
        <w:t>ಅಧಿಕೃತ</w:t>
      </w:r>
      <w:r>
        <w:rPr>
          <w:rFonts w:ascii="Tunga" w:hAnsi="Tunga" w:cs="Tunga"/>
          <w:sz w:val="28"/>
          <w:szCs w:val="28"/>
          <w:cs/>
          <w:lang w:val="en-US" w:bidi="kn-IN"/>
        </w:rPr>
        <w:t xml:space="preserve"> </w:t>
      </w:r>
      <w:r>
        <w:rPr>
          <w:rFonts w:ascii="Tunga" w:hAnsi="Tunga" w:cs="Tunga"/>
          <w:sz w:val="28"/>
          <w:szCs w:val="28"/>
          <w:cs/>
          <w:lang w:val="en-US" w:bidi="kn-IN"/>
        </w:rPr>
        <w:t>ಪ್ರತಿಯೆಂದು</w:t>
      </w:r>
      <w:r>
        <w:rPr>
          <w:rFonts w:ascii="Tunga" w:hAnsi="Tunga" w:cs="Tunga"/>
          <w:sz w:val="28"/>
          <w:szCs w:val="28"/>
          <w:cs/>
          <w:lang w:val="en-US" w:bidi="kn-IN"/>
        </w:rPr>
        <w:t xml:space="preserve"> </w:t>
      </w:r>
      <w:r>
        <w:rPr>
          <w:rFonts w:ascii="Tunga" w:hAnsi="Tunga" w:cs="Tunga"/>
          <w:sz w:val="28"/>
          <w:szCs w:val="28"/>
          <w:cs/>
          <w:lang w:val="en-US" w:bidi="kn-IN"/>
        </w:rPr>
        <w:t>ಭಾವಿಸಕೂಡದು</w:t>
      </w:r>
      <w:r>
        <w:rPr>
          <w:rFonts w:ascii="Tunga" w:hAnsi="Tunga" w:cs="Tunga"/>
          <w:sz w:val="28"/>
          <w:szCs w:val="28"/>
          <w:cs/>
          <w:lang w:val="en-US" w:bidi="kn-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ನಮೂನೆಗಳನ್ನು</w:t>
      </w:r>
      <w:r>
        <w:rPr>
          <w:rFonts w:ascii="Tunga" w:hAnsi="Tunga" w:cs="Tunga"/>
          <w:sz w:val="28"/>
          <w:szCs w:val="28"/>
          <w:cs/>
          <w:lang w:val="en-US" w:bidi="kn-IN"/>
        </w:rPr>
        <w:t xml:space="preserve"> </w:t>
      </w:r>
      <w:r>
        <w:rPr>
          <w:rFonts w:ascii="Tunga" w:hAnsi="Tunga" w:cs="Tunga"/>
          <w:sz w:val="28"/>
          <w:szCs w:val="28"/>
          <w:cs/>
          <w:lang w:val="en-US" w:bidi="kn-IN"/>
        </w:rPr>
        <w:t>ಮುದ್ರಿಸಿ</w:t>
      </w:r>
      <w:r>
        <w:rPr>
          <w:rFonts w:ascii="Tunga" w:hAnsi="Tunga" w:cs="Tunga"/>
          <w:sz w:val="28"/>
          <w:szCs w:val="28"/>
          <w:cs/>
          <w:lang w:val="en-US" w:bidi="kn-IN"/>
        </w:rPr>
        <w:t xml:space="preserve"> </w:t>
      </w:r>
      <w:r>
        <w:rPr>
          <w:rFonts w:ascii="Tunga" w:hAnsi="Tunga" w:cs="Tunga"/>
          <w:sz w:val="28"/>
          <w:szCs w:val="28"/>
          <w:cs/>
          <w:lang w:val="en-US" w:bidi="kn-IN"/>
        </w:rPr>
        <w:t>ವೆಚ್ಛಗಳ</w:t>
      </w:r>
      <w:r>
        <w:rPr>
          <w:rFonts w:ascii="Tunga" w:hAnsi="Tunga" w:cs="Tunga"/>
          <w:sz w:val="28"/>
          <w:szCs w:val="28"/>
          <w:cs/>
          <w:lang w:val="en-US" w:bidi="kn-IN"/>
        </w:rPr>
        <w:t xml:space="preserve"> </w:t>
      </w:r>
      <w:r>
        <w:rPr>
          <w:rFonts w:ascii="Tunga" w:hAnsi="Tunga" w:cs="Tunga"/>
          <w:sz w:val="28"/>
          <w:szCs w:val="28"/>
          <w:cs/>
          <w:lang w:val="en-US" w:bidi="kn-IN"/>
        </w:rPr>
        <w:t>ಮರುಪಾವತಿಯ</w:t>
      </w:r>
      <w:r>
        <w:rPr>
          <w:rFonts w:ascii="Tunga" w:hAnsi="Tunga" w:cs="Tunga"/>
          <w:sz w:val="28"/>
          <w:szCs w:val="28"/>
          <w:cs/>
          <w:lang w:val="en-US" w:bidi="kn-IN"/>
        </w:rPr>
        <w:t xml:space="preserve"> </w:t>
      </w:r>
      <w:r>
        <w:rPr>
          <w:rFonts w:ascii="Tunga" w:hAnsi="Tunga" w:cs="Tunga"/>
          <w:sz w:val="28"/>
          <w:szCs w:val="28"/>
          <w:cs/>
          <w:lang w:val="en-US" w:bidi="kn-IN"/>
        </w:rPr>
        <w:t>ಸಂದರ್ಭದಲ್ಲಿ</w:t>
      </w:r>
      <w:r>
        <w:rPr>
          <w:rFonts w:ascii="Tunga" w:hAnsi="Tunga" w:cs="Tunga"/>
          <w:sz w:val="28"/>
          <w:szCs w:val="28"/>
          <w:cs/>
          <w:lang w:val="en-US" w:bidi="kn-IN"/>
        </w:rPr>
        <w:t xml:space="preserve"> </w:t>
      </w:r>
      <w:r>
        <w:rPr>
          <w:rFonts w:ascii="Tunga" w:hAnsi="Tunga" w:cs="Tunga"/>
          <w:sz w:val="28"/>
          <w:szCs w:val="28"/>
          <w:cs/>
          <w:lang w:val="en-US" w:bidi="kn-IN"/>
        </w:rPr>
        <w:t>ಕ್ಲೇಮು</w:t>
      </w:r>
      <w:r>
        <w:rPr>
          <w:rFonts w:ascii="Tunga" w:hAnsi="Tunga" w:cs="Tunga"/>
          <w:sz w:val="28"/>
          <w:szCs w:val="28"/>
          <w:cs/>
          <w:lang w:val="en-US" w:bidi="kn-IN"/>
        </w:rPr>
        <w:t xml:space="preserve"> </w:t>
      </w:r>
      <w:r>
        <w:rPr>
          <w:rFonts w:ascii="Tunga" w:hAnsi="Tunga" w:cs="Tunga"/>
          <w:sz w:val="28"/>
          <w:szCs w:val="28"/>
          <w:cs/>
          <w:lang w:val="en-US" w:bidi="kn-IN"/>
        </w:rPr>
        <w:t>ಮಾಡುವಾಗ</w:t>
      </w:r>
      <w:r>
        <w:rPr>
          <w:rFonts w:ascii="Tunga" w:hAnsi="Tunga" w:cs="Tunga"/>
          <w:sz w:val="28"/>
          <w:szCs w:val="28"/>
          <w:cs/>
          <w:lang w:val="en-US" w:bidi="kn-IN"/>
        </w:rPr>
        <w:t xml:space="preserve"> </w:t>
      </w:r>
      <w:r>
        <w:rPr>
          <w:rFonts w:ascii="Tunga" w:hAnsi="Tunga" w:cs="Tunga"/>
          <w:sz w:val="28"/>
          <w:szCs w:val="28"/>
          <w:cs/>
          <w:lang w:val="en-US" w:bidi="kn-IN"/>
        </w:rPr>
        <w:t>ಲಗತ್ತುಗಳಿಗೆ</w:t>
      </w:r>
      <w:r>
        <w:rPr>
          <w:rFonts w:ascii="Tunga" w:hAnsi="Tunga" w:cs="Tunga"/>
          <w:sz w:val="28"/>
          <w:szCs w:val="28"/>
          <w:cs/>
          <w:lang w:val="en-US" w:bidi="kn-IN"/>
        </w:rPr>
        <w:t xml:space="preserve"> </w:t>
      </w:r>
      <w:r>
        <w:rPr>
          <w:rFonts w:ascii="Tunga" w:hAnsi="Tunga" w:cs="Tunga"/>
          <w:sz w:val="28"/>
          <w:szCs w:val="28"/>
          <w:cs/>
          <w:lang w:val="en-US" w:bidi="kn-IN"/>
        </w:rPr>
        <w:t>ಬಳಸತಕ್ಕದ್ದಲ್ಲ</w:t>
      </w:r>
      <w:r>
        <w:rPr>
          <w:rFonts w:ascii="Tunga" w:hAnsi="Tunga" w:cs="Tunga"/>
          <w:sz w:val="28"/>
          <w:szCs w:val="28"/>
          <w:cs/>
          <w:lang w:val="en-US" w:bidi="kn-IN"/>
        </w:rPr>
        <w:t>.</w:t>
      </w:r>
    </w:p>
    <w:p w:rsidR="00000000" w:rsidRDefault="00BF5BF8">
      <w:pPr>
        <w:spacing w:after="0" w:line="240" w:lineRule="auto"/>
        <w:jc w:val="both"/>
        <w:rPr>
          <w:rFonts w:ascii="Tunga" w:hAnsi="Tunga" w:cs="Tunga"/>
          <w:sz w:val="28"/>
          <w:szCs w:val="28"/>
          <w:lang w:val="en-US"/>
        </w:rPr>
      </w:pPr>
    </w:p>
    <w:p w:rsidR="00000000" w:rsidRDefault="00BF5BF8">
      <w:pPr>
        <w:pStyle w:val="Heading1"/>
        <w:spacing w:before="0" w:after="0"/>
        <w:rPr>
          <w:rFonts w:eastAsia="Times New Roman"/>
          <w:lang w:val="en-US"/>
        </w:rPr>
      </w:pPr>
      <w:bookmarkStart w:id="1" w:name="_ಪರಿವಿಡಿ"/>
      <w:bookmarkStart w:id="2" w:name="bookmark18"/>
      <w:bookmarkStart w:id="3" w:name="ಪರಿವಿಡಿ"/>
      <w:bookmarkEnd w:id="1"/>
      <w:r>
        <w:rPr>
          <w:rFonts w:ascii="Tunga" w:eastAsia="Times New Roman" w:hAnsi="Tunga" w:cs="Tunga"/>
          <w:cs/>
          <w:lang w:val="en-US" w:bidi="kn-IN"/>
        </w:rPr>
        <w:t>ಪರಿವಿಡಿ</w:t>
      </w:r>
    </w:p>
    <w:bookmarkEnd w:id="2"/>
    <w:bookmarkEnd w:id="3"/>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fldChar w:fldCharType="begin"/>
      </w:r>
      <w:r>
        <w:rPr>
          <w:rFonts w:ascii="Tunga" w:hAnsi="Tunga" w:cs="Tunga"/>
          <w:sz w:val="28"/>
          <w:szCs w:val="28"/>
          <w:cs/>
          <w:lang w:val="en-US" w:bidi="kn-IN"/>
        </w:rPr>
        <w:instrText xml:space="preserve"> </w:instrText>
      </w:r>
      <w:r>
        <w:rPr>
          <w:rFonts w:ascii="Tunga" w:hAnsi="Tunga" w:cs="Tunga"/>
          <w:sz w:val="28"/>
          <w:szCs w:val="28"/>
          <w:lang w:val="en-US" w:bidi="kn-IN"/>
        </w:rPr>
        <w:instrText>HYPERLINK "" \l "_</w:instrText>
      </w:r>
      <w:r>
        <w:rPr>
          <w:rFonts w:ascii="Tunga" w:hAnsi="Tunga" w:cs="Tunga"/>
          <w:sz w:val="28"/>
          <w:szCs w:val="28"/>
          <w:cs/>
          <w:lang w:val="en-US" w:bidi="kn-IN"/>
        </w:rPr>
        <w:instrText>1.</w:instrText>
      </w:r>
      <w:r>
        <w:rPr>
          <w:rFonts w:ascii="Tunga" w:hAnsi="Tunga" w:cs="Tunga"/>
          <w:sz w:val="28"/>
          <w:szCs w:val="28"/>
          <w:lang w:val="en-US" w:bidi="kn-IN"/>
        </w:rPr>
        <w:instrText>_</w:instrText>
      </w:r>
      <w:r>
        <w:rPr>
          <w:rFonts w:ascii="Tunga" w:hAnsi="Tunga" w:cs="Tunga"/>
          <w:sz w:val="28"/>
          <w:szCs w:val="28"/>
          <w:cs/>
          <w:lang w:val="en-US" w:bidi="kn-IN"/>
        </w:rPr>
        <w:instrText>ಕರ್ನಾಟಕ</w:instrText>
      </w:r>
      <w:r>
        <w:rPr>
          <w:rFonts w:ascii="Tunga" w:hAnsi="Tunga" w:cs="Tunga"/>
          <w:sz w:val="28"/>
          <w:szCs w:val="28"/>
          <w:lang w:val="en-US" w:bidi="kn-IN"/>
        </w:rPr>
        <w:instrText>_</w:instrText>
      </w:r>
      <w:r>
        <w:rPr>
          <w:rFonts w:ascii="Tunga" w:hAnsi="Tunga" w:cs="Tunga"/>
          <w:sz w:val="28"/>
          <w:szCs w:val="28"/>
          <w:cs/>
          <w:lang w:val="en-US" w:bidi="kn-IN"/>
        </w:rPr>
        <w:instrText>ಸರ್ಕಾರಿ"</w:instrText>
      </w:r>
      <w:r>
        <w:rPr>
          <w:rFonts w:ascii="Tunga" w:hAnsi="Tunga" w:cs="Tunga"/>
          <w:sz w:val="28"/>
          <w:szCs w:val="28"/>
          <w:cs/>
          <w:lang w:val="en-US" w:bidi="kn-IN"/>
        </w:rPr>
        <w:instrText xml:space="preserve"> </w:instrText>
      </w:r>
      <w:r>
        <w:rPr>
          <w:rFonts w:ascii="Tunga" w:hAnsi="Tunga" w:cs="Tunga"/>
          <w:sz w:val="28"/>
          <w:szCs w:val="28"/>
          <w:cs/>
          <w:lang w:val="en-US" w:bidi="kn-IN"/>
        </w:rPr>
        <w:fldChar w:fldCharType="separate"/>
      </w:r>
      <w:r>
        <w:rPr>
          <w:rStyle w:val="Hyperlink"/>
          <w:rFonts w:cs="Tunga"/>
          <w:sz w:val="28"/>
          <w:szCs w:val="28"/>
          <w:cs/>
          <w:lang w:val="en-US" w:bidi="kn-IN"/>
        </w:rPr>
        <w:t xml:space="preserve">1. </w:t>
      </w:r>
      <w:r>
        <w:rPr>
          <w:rStyle w:val="Hyperlink"/>
          <w:rFonts w:cs="Tunga"/>
          <w:sz w:val="28"/>
          <w:szCs w:val="28"/>
          <w:cs/>
          <w:lang w:val="en-US" w:bidi="kn-IN"/>
        </w:rPr>
        <w:t>ಕರ್ನಾಟಕ</w:t>
      </w:r>
      <w:r>
        <w:rPr>
          <w:rStyle w:val="Hyperlink"/>
          <w:rFonts w:cs="Tunga"/>
          <w:sz w:val="28"/>
          <w:szCs w:val="28"/>
          <w:cs/>
          <w:lang w:val="en-US" w:bidi="kn-IN"/>
        </w:rPr>
        <w:t xml:space="preserve"> </w:t>
      </w:r>
      <w:r>
        <w:rPr>
          <w:rStyle w:val="Hyperlink"/>
          <w:rFonts w:cs="Tunga"/>
          <w:sz w:val="28"/>
          <w:szCs w:val="28"/>
          <w:cs/>
          <w:lang w:val="en-US" w:bidi="kn-IN"/>
        </w:rPr>
        <w:t>ಸರ್ಕಾರಿ</w:t>
      </w:r>
      <w:r>
        <w:rPr>
          <w:rStyle w:val="Hyperlink"/>
          <w:rFonts w:cs="Tunga"/>
          <w:sz w:val="28"/>
          <w:szCs w:val="28"/>
          <w:cs/>
          <w:lang w:val="en-US" w:bidi="kn-IN"/>
        </w:rPr>
        <w:t xml:space="preserve"> </w:t>
      </w:r>
      <w:r>
        <w:rPr>
          <w:rStyle w:val="Hyperlink"/>
          <w:rFonts w:cs="Tunga"/>
          <w:sz w:val="28"/>
          <w:szCs w:val="28"/>
          <w:cs/>
          <w:lang w:val="en-US" w:bidi="kn-IN"/>
        </w:rPr>
        <w:t>ನೌಕರರ</w:t>
      </w:r>
      <w:r>
        <w:rPr>
          <w:rStyle w:val="Hyperlink"/>
          <w:rFonts w:cs="Tunga"/>
          <w:sz w:val="28"/>
          <w:szCs w:val="28"/>
          <w:cs/>
          <w:lang w:val="en-US" w:bidi="kn-IN"/>
        </w:rPr>
        <w:t xml:space="preserve"> (</w:t>
      </w:r>
      <w:r>
        <w:rPr>
          <w:rStyle w:val="Hyperlink"/>
          <w:rFonts w:cs="Tunga"/>
          <w:sz w:val="28"/>
          <w:szCs w:val="28"/>
          <w:cs/>
          <w:lang w:val="en-US" w:bidi="kn-IN"/>
        </w:rPr>
        <w:t>ವೈದ್ಯಕೀಯ</w:t>
      </w:r>
      <w:r>
        <w:rPr>
          <w:rStyle w:val="Hyperlink"/>
          <w:rFonts w:cs="Tunga"/>
          <w:sz w:val="28"/>
          <w:szCs w:val="28"/>
          <w:cs/>
          <w:lang w:val="en-US" w:bidi="kn-IN"/>
        </w:rPr>
        <w:t xml:space="preserve"> </w:t>
      </w:r>
      <w:r>
        <w:rPr>
          <w:rStyle w:val="Hyperlink"/>
          <w:rFonts w:cs="Tunga"/>
          <w:sz w:val="28"/>
          <w:szCs w:val="28"/>
          <w:cs/>
          <w:lang w:val="en-US" w:bidi="kn-IN"/>
        </w:rPr>
        <w:t>ಚಿಕಿತ್ಸೆ</w:t>
      </w:r>
      <w:r>
        <w:rPr>
          <w:rStyle w:val="Hyperlink"/>
          <w:rFonts w:cs="Tunga"/>
          <w:sz w:val="28"/>
          <w:szCs w:val="28"/>
          <w:cs/>
          <w:lang w:val="en-US" w:bidi="kn-IN"/>
        </w:rPr>
        <w:t xml:space="preserve">) </w:t>
      </w:r>
      <w:r>
        <w:rPr>
          <w:rStyle w:val="Hyperlink"/>
          <w:rFonts w:cs="Tunga"/>
          <w:sz w:val="28"/>
          <w:szCs w:val="28"/>
          <w:cs/>
          <w:lang w:val="en-US" w:bidi="kn-IN"/>
        </w:rPr>
        <w:t>ನಿಯಮಗಳು</w:t>
      </w:r>
      <w:r>
        <w:rPr>
          <w:rStyle w:val="Hyperlink"/>
          <w:rFonts w:cs="Tunga"/>
          <w:sz w:val="28"/>
          <w:szCs w:val="28"/>
          <w:cs/>
          <w:lang w:val="en-US" w:bidi="kn-IN"/>
        </w:rPr>
        <w:t xml:space="preserve"> 1963</w:t>
      </w:r>
      <w:r>
        <w:rPr>
          <w:rFonts w:ascii="Tunga" w:hAnsi="Tunga" w:cs="Tunga"/>
          <w:sz w:val="28"/>
          <w:szCs w:val="28"/>
          <w:cs/>
          <w:lang w:val="en-US" w:bidi="kn-IN"/>
        </w:rPr>
        <w:fldChar w:fldCharType="end"/>
      </w:r>
    </w:p>
    <w:p w:rsidR="00000000" w:rsidRDefault="00BF5BF8">
      <w:pPr>
        <w:spacing w:after="0" w:line="240" w:lineRule="auto"/>
        <w:jc w:val="both"/>
        <w:rPr>
          <w:rFonts w:ascii="Tunga" w:hAnsi="Tunga" w:cs="Tunga"/>
          <w:sz w:val="28"/>
          <w:szCs w:val="28"/>
          <w:lang w:val="en-US"/>
        </w:rPr>
      </w:pPr>
      <w:hyperlink w:anchor="_2._ಬಂಜೆತನದ_ವೈದ್ಯಕೀಯ" w:history="1">
        <w:r>
          <w:rPr>
            <w:rStyle w:val="Hyperlink"/>
            <w:rFonts w:cs="Tunga"/>
            <w:sz w:val="28"/>
            <w:szCs w:val="28"/>
            <w:cs/>
            <w:lang w:val="en-US" w:bidi="kn-IN"/>
          </w:rPr>
          <w:t xml:space="preserve">2. </w:t>
        </w:r>
        <w:r>
          <w:rPr>
            <w:rStyle w:val="Hyperlink"/>
            <w:rFonts w:cs="Tunga"/>
            <w:sz w:val="28"/>
            <w:szCs w:val="28"/>
            <w:cs/>
            <w:lang w:val="en-US" w:bidi="kn-IN"/>
          </w:rPr>
          <w:t>ಬಂಜೆತನದ</w:t>
        </w:r>
        <w:r>
          <w:rPr>
            <w:rStyle w:val="Hyperlink"/>
            <w:rFonts w:cs="Tunga"/>
            <w:sz w:val="28"/>
            <w:szCs w:val="28"/>
            <w:cs/>
            <w:lang w:val="en-US" w:bidi="kn-IN"/>
          </w:rPr>
          <w:t xml:space="preserve"> </w:t>
        </w:r>
        <w:r>
          <w:rPr>
            <w:rStyle w:val="Hyperlink"/>
            <w:rFonts w:cs="Tunga"/>
            <w:sz w:val="28"/>
            <w:szCs w:val="28"/>
            <w:cs/>
            <w:lang w:val="en-US" w:bidi="kn-IN"/>
          </w:rPr>
          <w:t>ವೈದ್ಯಕೀಯ</w:t>
        </w:r>
        <w:r>
          <w:rPr>
            <w:rStyle w:val="Hyperlink"/>
            <w:rFonts w:cs="Tunga"/>
            <w:sz w:val="28"/>
            <w:szCs w:val="28"/>
            <w:cs/>
            <w:lang w:val="en-US" w:bidi="kn-IN"/>
          </w:rPr>
          <w:t xml:space="preserve"> </w:t>
        </w:r>
        <w:r>
          <w:rPr>
            <w:rStyle w:val="Hyperlink"/>
            <w:rFonts w:cs="Tunga"/>
            <w:sz w:val="28"/>
            <w:szCs w:val="28"/>
            <w:cs/>
            <w:lang w:val="en-US" w:bidi="kn-IN"/>
          </w:rPr>
          <w:t>ಚಿಕಿತ್ಸೆಯ</w:t>
        </w:r>
        <w:r>
          <w:rPr>
            <w:rStyle w:val="Hyperlink"/>
            <w:rFonts w:cs="Tunga"/>
            <w:sz w:val="28"/>
            <w:szCs w:val="28"/>
            <w:cs/>
            <w:lang w:val="en-US" w:bidi="kn-IN"/>
          </w:rPr>
          <w:t xml:space="preserve"> </w:t>
        </w:r>
        <w:r>
          <w:rPr>
            <w:rStyle w:val="Hyperlink"/>
            <w:rFonts w:cs="Tunga"/>
            <w:sz w:val="28"/>
            <w:szCs w:val="28"/>
            <w:cs/>
            <w:lang w:val="en-US" w:bidi="kn-IN"/>
          </w:rPr>
          <w:t>ವ</w:t>
        </w:r>
        <w:r>
          <w:rPr>
            <w:rStyle w:val="Hyperlink"/>
            <w:rFonts w:cs="Tunga"/>
            <w:sz w:val="28"/>
            <w:szCs w:val="28"/>
            <w:cs/>
            <w:lang w:val="en-US" w:bidi="kn-IN"/>
          </w:rPr>
          <w:t>ೆಚ್ಚ</w:t>
        </w:r>
        <w:r>
          <w:rPr>
            <w:rStyle w:val="Hyperlink"/>
            <w:rFonts w:cs="Tunga"/>
            <w:sz w:val="28"/>
            <w:szCs w:val="28"/>
            <w:cs/>
            <w:lang w:val="en-US" w:bidi="kn-IN"/>
          </w:rPr>
          <w:t xml:space="preserve"> </w:t>
        </w:r>
        <w:r>
          <w:rPr>
            <w:rStyle w:val="Hyperlink"/>
            <w:rFonts w:cs="Tunga"/>
            <w:sz w:val="28"/>
            <w:szCs w:val="28"/>
            <w:cs/>
            <w:lang w:val="en-US" w:bidi="kn-IN"/>
          </w:rPr>
          <w:t>ಮರುಪಾವತಿ</w:t>
        </w:r>
        <w:r>
          <w:rPr>
            <w:rStyle w:val="Hyperlink"/>
            <w:rFonts w:cs="Tunga"/>
            <w:sz w:val="28"/>
            <w:szCs w:val="28"/>
            <w:cs/>
            <w:lang w:val="en-US" w:bidi="kn-IN"/>
          </w:rPr>
          <w:t xml:space="preserve"> </w:t>
        </w:r>
        <w:r>
          <w:rPr>
            <w:rStyle w:val="Hyperlink"/>
            <w:rFonts w:cs="Tunga"/>
            <w:sz w:val="28"/>
            <w:szCs w:val="28"/>
            <w:cs/>
            <w:lang w:val="en-US" w:bidi="kn-IN"/>
          </w:rPr>
          <w:t>ಆದೇಶ</w:t>
        </w:r>
      </w:hyperlink>
    </w:p>
    <w:p w:rsidR="00000000" w:rsidRDefault="00BF5BF8">
      <w:pPr>
        <w:spacing w:after="0" w:line="240" w:lineRule="auto"/>
        <w:jc w:val="both"/>
        <w:rPr>
          <w:rFonts w:ascii="Tunga" w:hAnsi="Tunga" w:cs="Tunga"/>
          <w:sz w:val="28"/>
          <w:szCs w:val="28"/>
          <w:lang w:val="en-US"/>
        </w:rPr>
      </w:pPr>
      <w:hyperlink w:anchor="_3._ವೈದ್ಯಕೀಯ_ವೆಚ್ಚಗಳ" w:history="1">
        <w:r>
          <w:rPr>
            <w:rStyle w:val="Hyperlink"/>
            <w:rFonts w:cs="Tunga"/>
            <w:sz w:val="28"/>
            <w:szCs w:val="28"/>
            <w:cs/>
            <w:lang w:val="en-US" w:bidi="kn-IN"/>
          </w:rPr>
          <w:t xml:space="preserve">3. </w:t>
        </w:r>
        <w:r>
          <w:rPr>
            <w:rStyle w:val="Hyperlink"/>
            <w:rFonts w:cs="Tunga"/>
            <w:sz w:val="28"/>
            <w:szCs w:val="28"/>
            <w:cs/>
            <w:lang w:val="en-US" w:bidi="kn-IN"/>
          </w:rPr>
          <w:t>ವೈದ್ಯಕೀಯ</w:t>
        </w:r>
        <w:r>
          <w:rPr>
            <w:rStyle w:val="Hyperlink"/>
            <w:rFonts w:cs="Tunga"/>
            <w:sz w:val="28"/>
            <w:szCs w:val="28"/>
            <w:cs/>
            <w:lang w:val="en-US" w:bidi="kn-IN"/>
          </w:rPr>
          <w:t xml:space="preserve"> </w:t>
        </w:r>
        <w:r>
          <w:rPr>
            <w:rStyle w:val="Hyperlink"/>
            <w:rFonts w:cs="Tunga"/>
            <w:sz w:val="28"/>
            <w:szCs w:val="28"/>
            <w:cs/>
            <w:lang w:val="en-US" w:bidi="kn-IN"/>
          </w:rPr>
          <w:t>ವೆಚ್ಚಗಳ</w:t>
        </w:r>
        <w:r>
          <w:rPr>
            <w:rStyle w:val="Hyperlink"/>
            <w:rFonts w:cs="Tunga"/>
            <w:sz w:val="28"/>
            <w:szCs w:val="28"/>
            <w:cs/>
            <w:lang w:val="en-US" w:bidi="kn-IN"/>
          </w:rPr>
          <w:t xml:space="preserve"> </w:t>
        </w:r>
        <w:r>
          <w:rPr>
            <w:rStyle w:val="Hyperlink"/>
            <w:rFonts w:cs="Tunga"/>
            <w:sz w:val="28"/>
            <w:szCs w:val="28"/>
            <w:cs/>
            <w:lang w:val="en-US" w:bidi="kn-IN"/>
          </w:rPr>
          <w:t>ಮರುಪಾವತಿ</w:t>
        </w:r>
        <w:r>
          <w:rPr>
            <w:rStyle w:val="Hyperlink"/>
            <w:rFonts w:cs="Tunga"/>
            <w:sz w:val="28"/>
            <w:szCs w:val="28"/>
            <w:cs/>
            <w:lang w:val="en-US" w:bidi="kn-IN"/>
          </w:rPr>
          <w:t xml:space="preserve"> </w:t>
        </w:r>
        <w:r>
          <w:rPr>
            <w:rStyle w:val="Hyperlink"/>
            <w:rFonts w:cs="Tunga"/>
            <w:sz w:val="28"/>
            <w:szCs w:val="28"/>
            <w:cs/>
            <w:lang w:val="en-US" w:bidi="kn-IN"/>
          </w:rPr>
          <w:t>ಕೋರಿ</w:t>
        </w:r>
        <w:r>
          <w:rPr>
            <w:rStyle w:val="Hyperlink"/>
            <w:rFonts w:cs="Tunga"/>
            <w:sz w:val="28"/>
            <w:szCs w:val="28"/>
            <w:cs/>
            <w:lang w:val="en-US" w:bidi="kn-IN"/>
          </w:rPr>
          <w:t xml:space="preserve"> </w:t>
        </w:r>
        <w:r>
          <w:rPr>
            <w:rStyle w:val="Hyperlink"/>
            <w:rFonts w:cs="Tunga"/>
            <w:sz w:val="28"/>
            <w:szCs w:val="28"/>
            <w:cs/>
            <w:lang w:val="en-US" w:bidi="kn-IN"/>
          </w:rPr>
          <w:t>ಬಿಲ್ಲುಗಳನ್ನು</w:t>
        </w:r>
        <w:r>
          <w:rPr>
            <w:rStyle w:val="Hyperlink"/>
            <w:rFonts w:cs="Tunga"/>
            <w:sz w:val="28"/>
            <w:szCs w:val="28"/>
            <w:cs/>
            <w:lang w:val="en-US" w:bidi="kn-IN"/>
          </w:rPr>
          <w:t xml:space="preserve"> </w:t>
        </w:r>
        <w:r>
          <w:rPr>
            <w:rStyle w:val="Hyperlink"/>
            <w:rFonts w:cs="Tunga"/>
            <w:sz w:val="28"/>
            <w:szCs w:val="28"/>
            <w:cs/>
            <w:lang w:val="en-US" w:bidi="kn-IN"/>
          </w:rPr>
          <w:t>ಸಲ್ಲಿಸಲು</w:t>
        </w:r>
        <w:r>
          <w:rPr>
            <w:rStyle w:val="Hyperlink"/>
            <w:rFonts w:cs="Tunga"/>
            <w:sz w:val="28"/>
            <w:szCs w:val="28"/>
            <w:cs/>
            <w:lang w:val="en-US" w:bidi="kn-IN"/>
          </w:rPr>
          <w:t xml:space="preserve"> </w:t>
        </w:r>
        <w:r>
          <w:rPr>
            <w:rStyle w:val="Hyperlink"/>
            <w:rFonts w:cs="Tunga"/>
            <w:sz w:val="28"/>
            <w:szCs w:val="28"/>
            <w:cs/>
            <w:lang w:val="en-US" w:bidi="kn-IN"/>
          </w:rPr>
          <w:t>ಇರುವ</w:t>
        </w:r>
        <w:r>
          <w:rPr>
            <w:rStyle w:val="Hyperlink"/>
            <w:rFonts w:cs="Tunga"/>
            <w:sz w:val="28"/>
            <w:szCs w:val="28"/>
            <w:cs/>
            <w:lang w:val="en-US" w:bidi="kn-IN"/>
          </w:rPr>
          <w:t xml:space="preserve"> </w:t>
        </w:r>
        <w:r>
          <w:rPr>
            <w:rStyle w:val="Hyperlink"/>
            <w:rFonts w:cs="Tunga"/>
            <w:sz w:val="28"/>
            <w:szCs w:val="28"/>
            <w:cs/>
            <w:lang w:val="en-US" w:bidi="kn-IN"/>
          </w:rPr>
          <w:t>ಕಾಲಮಿತಿಯನ್ನು</w:t>
        </w:r>
        <w:r>
          <w:rPr>
            <w:rStyle w:val="Hyperlink"/>
            <w:rFonts w:cs="Tunga"/>
            <w:sz w:val="28"/>
            <w:szCs w:val="28"/>
            <w:cs/>
            <w:lang w:val="en-US" w:bidi="kn-IN"/>
          </w:rPr>
          <w:t xml:space="preserve"> </w:t>
        </w:r>
        <w:r>
          <w:rPr>
            <w:rStyle w:val="Hyperlink"/>
            <w:rFonts w:cs="Tunga"/>
            <w:sz w:val="28"/>
            <w:szCs w:val="28"/>
            <w:cs/>
            <w:lang w:val="en-US" w:bidi="kn-IN"/>
          </w:rPr>
          <w:t>ಹೆಚ್ಚಿಸುವ</w:t>
        </w:r>
        <w:r>
          <w:rPr>
            <w:rStyle w:val="Hyperlink"/>
            <w:rFonts w:cs="Tunga"/>
            <w:sz w:val="28"/>
            <w:szCs w:val="28"/>
            <w:cs/>
            <w:lang w:val="en-US" w:bidi="kn-IN"/>
          </w:rPr>
          <w:t xml:space="preserve"> </w:t>
        </w:r>
        <w:r>
          <w:rPr>
            <w:rStyle w:val="Hyperlink"/>
            <w:rFonts w:cs="Tunga"/>
            <w:sz w:val="28"/>
            <w:szCs w:val="28"/>
            <w:cs/>
            <w:lang w:val="en-US" w:bidi="kn-IN"/>
          </w:rPr>
          <w:t>ಬಗ್ಗೆ</w:t>
        </w:r>
        <w:r>
          <w:rPr>
            <w:rStyle w:val="Hyperlink"/>
            <w:rFonts w:cs="Tunga"/>
            <w:sz w:val="28"/>
            <w:szCs w:val="28"/>
            <w:cs/>
            <w:lang w:val="en-US" w:bidi="kn-IN"/>
          </w:rPr>
          <w:t>.</w:t>
        </w:r>
      </w:hyperlink>
    </w:p>
    <w:p w:rsidR="00000000" w:rsidRDefault="00BF5BF8">
      <w:pPr>
        <w:spacing w:after="0" w:line="240" w:lineRule="auto"/>
        <w:jc w:val="both"/>
        <w:rPr>
          <w:rFonts w:ascii="Tunga" w:hAnsi="Tunga" w:cs="Tunga"/>
          <w:sz w:val="28"/>
          <w:szCs w:val="28"/>
          <w:lang w:val="en-US"/>
        </w:rPr>
      </w:pPr>
      <w:hyperlink w:anchor="_4._List_of" w:history="1">
        <w:r>
          <w:rPr>
            <w:rStyle w:val="Hyperlink"/>
            <w:rFonts w:cs="Tunga"/>
            <w:sz w:val="28"/>
            <w:szCs w:val="28"/>
            <w:cs/>
            <w:lang w:val="en-US" w:bidi="kn-IN"/>
          </w:rPr>
          <w:t xml:space="preserve">4. </w:t>
        </w:r>
        <w:r>
          <w:rPr>
            <w:rStyle w:val="Hyperlink"/>
            <w:rFonts w:cs="Tunga"/>
            <w:sz w:val="28"/>
            <w:szCs w:val="28"/>
            <w:lang w:val="en-US" w:bidi="kn-IN"/>
          </w:rPr>
          <w:t>List of Empanelment of HCO and determination of rates &amp; CGHS at Be</w:t>
        </w:r>
        <w:r>
          <w:rPr>
            <w:rStyle w:val="Hyperlink"/>
            <w:rFonts w:cs="Tunga"/>
            <w:sz w:val="28"/>
            <w:szCs w:val="28"/>
            <w:lang w:val="en-US" w:bidi="kn-IN"/>
          </w:rPr>
          <w:t>ngaluru</w:t>
        </w:r>
      </w:hyperlink>
    </w:p>
    <w:p w:rsidR="00000000" w:rsidRDefault="00BF5BF8">
      <w:pPr>
        <w:spacing w:after="0" w:line="240" w:lineRule="auto"/>
        <w:jc w:val="both"/>
        <w:rPr>
          <w:rFonts w:ascii="Tunga" w:hAnsi="Tunga" w:cs="Tunga"/>
          <w:sz w:val="28"/>
          <w:szCs w:val="28"/>
          <w:lang w:val="en-US"/>
        </w:rPr>
      </w:pPr>
      <w:hyperlink w:anchor="_5._ಜ್ಯೋತಿ_ಸಂಜೀವಿನಿ" w:history="1">
        <w:r>
          <w:rPr>
            <w:rStyle w:val="Hyperlink"/>
            <w:rFonts w:cs="Tunga"/>
            <w:sz w:val="28"/>
            <w:szCs w:val="28"/>
            <w:cs/>
            <w:lang w:val="en-US" w:bidi="kn-IN"/>
          </w:rPr>
          <w:t xml:space="preserve">5. </w:t>
        </w:r>
        <w:r>
          <w:rPr>
            <w:rStyle w:val="Hyperlink"/>
            <w:rFonts w:cs="Tunga"/>
            <w:sz w:val="28"/>
            <w:szCs w:val="28"/>
            <w:cs/>
            <w:lang w:val="en-US" w:bidi="kn-IN"/>
          </w:rPr>
          <w:t>ಜ್ಯೋತಿ</w:t>
        </w:r>
        <w:r>
          <w:rPr>
            <w:rStyle w:val="Hyperlink"/>
            <w:rFonts w:cs="Tunga"/>
            <w:sz w:val="28"/>
            <w:szCs w:val="28"/>
            <w:cs/>
            <w:lang w:val="en-US" w:bidi="kn-IN"/>
          </w:rPr>
          <w:t xml:space="preserve"> </w:t>
        </w:r>
        <w:r>
          <w:rPr>
            <w:rStyle w:val="Hyperlink"/>
            <w:rFonts w:cs="Tunga"/>
            <w:sz w:val="28"/>
            <w:szCs w:val="28"/>
            <w:cs/>
            <w:lang w:val="en-US" w:bidi="kn-IN"/>
          </w:rPr>
          <w:t>ಸಂಜೀವಿನಿ</w:t>
        </w:r>
        <w:r>
          <w:rPr>
            <w:rStyle w:val="Hyperlink"/>
            <w:rFonts w:cs="Tunga"/>
            <w:sz w:val="28"/>
            <w:szCs w:val="28"/>
            <w:cs/>
            <w:lang w:val="en-US" w:bidi="kn-IN"/>
          </w:rPr>
          <w:t xml:space="preserve"> </w:t>
        </w:r>
        <w:r>
          <w:rPr>
            <w:rStyle w:val="Hyperlink"/>
            <w:rFonts w:cs="Tunga"/>
            <w:sz w:val="28"/>
            <w:szCs w:val="28"/>
            <w:cs/>
            <w:lang w:val="en-US" w:bidi="kn-IN"/>
          </w:rPr>
          <w:t>ಯೋಜನೆಯ</w:t>
        </w:r>
        <w:r>
          <w:rPr>
            <w:rStyle w:val="Hyperlink"/>
            <w:rFonts w:cs="Tunga"/>
            <w:sz w:val="28"/>
            <w:szCs w:val="28"/>
            <w:cs/>
            <w:lang w:val="en-US" w:bidi="kn-IN"/>
          </w:rPr>
          <w:t xml:space="preserve"> </w:t>
        </w:r>
        <w:r>
          <w:rPr>
            <w:rStyle w:val="Hyperlink"/>
            <w:rFonts w:cs="Tunga"/>
            <w:sz w:val="28"/>
            <w:szCs w:val="28"/>
            <w:cs/>
            <w:lang w:val="en-US" w:bidi="kn-IN"/>
          </w:rPr>
          <w:t>ಸರ್ಕಾರಿ</w:t>
        </w:r>
        <w:r>
          <w:rPr>
            <w:rStyle w:val="Hyperlink"/>
            <w:rFonts w:cs="Tunga"/>
            <w:sz w:val="28"/>
            <w:szCs w:val="28"/>
            <w:cs/>
            <w:lang w:val="en-US" w:bidi="kn-IN"/>
          </w:rPr>
          <w:t xml:space="preserve"> </w:t>
        </w:r>
        <w:r>
          <w:rPr>
            <w:rStyle w:val="Hyperlink"/>
            <w:rFonts w:cs="Tunga"/>
            <w:sz w:val="28"/>
            <w:szCs w:val="28"/>
            <w:cs/>
            <w:lang w:val="en-US" w:bidi="kn-IN"/>
          </w:rPr>
          <w:t>ಆದೇಶ</w:t>
        </w:r>
      </w:hyperlink>
    </w:p>
    <w:p w:rsidR="00000000" w:rsidRDefault="00BF5BF8">
      <w:pPr>
        <w:spacing w:after="0" w:line="240" w:lineRule="auto"/>
        <w:jc w:val="both"/>
        <w:rPr>
          <w:rFonts w:ascii="Tunga" w:hAnsi="Tunga" w:cs="Tunga"/>
          <w:sz w:val="28"/>
          <w:szCs w:val="28"/>
          <w:lang w:val="en-US"/>
        </w:rPr>
      </w:pPr>
      <w:hyperlink w:anchor="_6._ಜ್ಯೋತಿ_ಸಂಜೀವಿನಿ" w:history="1">
        <w:r>
          <w:rPr>
            <w:rStyle w:val="Hyperlink"/>
            <w:rFonts w:cs="Tunga"/>
            <w:sz w:val="28"/>
            <w:szCs w:val="28"/>
            <w:cs/>
            <w:lang w:val="en-US" w:bidi="kn-IN"/>
          </w:rPr>
          <w:t xml:space="preserve">6. </w:t>
        </w:r>
        <w:r>
          <w:rPr>
            <w:rStyle w:val="Hyperlink"/>
            <w:rFonts w:cs="Tunga"/>
            <w:sz w:val="28"/>
            <w:szCs w:val="28"/>
            <w:cs/>
            <w:lang w:val="en-US" w:bidi="kn-IN"/>
          </w:rPr>
          <w:t>ಜ್ಯೋತಿ</w:t>
        </w:r>
        <w:r>
          <w:rPr>
            <w:rStyle w:val="Hyperlink"/>
            <w:rFonts w:cs="Tunga"/>
            <w:sz w:val="28"/>
            <w:szCs w:val="28"/>
            <w:cs/>
            <w:lang w:val="en-US" w:bidi="kn-IN"/>
          </w:rPr>
          <w:t xml:space="preserve"> </w:t>
        </w:r>
        <w:r>
          <w:rPr>
            <w:rStyle w:val="Hyperlink"/>
            <w:rFonts w:cs="Tunga"/>
            <w:sz w:val="28"/>
            <w:szCs w:val="28"/>
            <w:cs/>
            <w:lang w:val="en-US" w:bidi="kn-IN"/>
          </w:rPr>
          <w:t>ಸಂಜೀವಿನಿ</w:t>
        </w:r>
        <w:r>
          <w:rPr>
            <w:rStyle w:val="Hyperlink"/>
            <w:rFonts w:cs="Tunga"/>
            <w:sz w:val="28"/>
            <w:szCs w:val="28"/>
            <w:cs/>
            <w:lang w:val="en-US" w:bidi="kn-IN"/>
          </w:rPr>
          <w:t xml:space="preserve"> </w:t>
        </w:r>
        <w:r>
          <w:rPr>
            <w:rStyle w:val="Hyperlink"/>
            <w:rFonts w:cs="Tunga"/>
            <w:sz w:val="28"/>
            <w:szCs w:val="28"/>
            <w:cs/>
            <w:lang w:val="en-US" w:bidi="kn-IN"/>
          </w:rPr>
          <w:t>ಯೋಜನೆಯ</w:t>
        </w:r>
        <w:r>
          <w:rPr>
            <w:rStyle w:val="Hyperlink"/>
            <w:rFonts w:cs="Tunga"/>
            <w:sz w:val="28"/>
            <w:szCs w:val="28"/>
            <w:cs/>
            <w:lang w:val="en-US" w:bidi="kn-IN"/>
          </w:rPr>
          <w:t xml:space="preserve"> </w:t>
        </w:r>
        <w:r>
          <w:rPr>
            <w:rStyle w:val="Hyperlink"/>
            <w:rFonts w:cs="Tunga"/>
            <w:sz w:val="28"/>
            <w:szCs w:val="28"/>
            <w:cs/>
            <w:lang w:val="en-US" w:bidi="kn-IN"/>
          </w:rPr>
          <w:t>ವಿವರಗಳು</w:t>
        </w:r>
      </w:hyperlink>
    </w:p>
    <w:p w:rsidR="00000000" w:rsidRDefault="00BF5BF8">
      <w:pPr>
        <w:spacing w:after="0" w:line="240" w:lineRule="auto"/>
        <w:jc w:val="both"/>
        <w:rPr>
          <w:rFonts w:ascii="Tunga" w:hAnsi="Tunga" w:cs="Tunga"/>
          <w:sz w:val="28"/>
          <w:szCs w:val="28"/>
          <w:lang w:val="en-US"/>
        </w:rPr>
      </w:pPr>
      <w:hyperlink w:anchor="_7._ಜ್ಯೋತಿ_ಸಂಜೀವಿನಿ" w:history="1">
        <w:r>
          <w:rPr>
            <w:rStyle w:val="Hyperlink"/>
            <w:rFonts w:cs="Tunga"/>
            <w:sz w:val="28"/>
            <w:szCs w:val="28"/>
            <w:cs/>
            <w:lang w:val="en-US" w:bidi="kn-IN"/>
          </w:rPr>
          <w:t xml:space="preserve">7. </w:t>
        </w:r>
        <w:r>
          <w:rPr>
            <w:rStyle w:val="Hyperlink"/>
            <w:rFonts w:cs="Tunga"/>
            <w:sz w:val="28"/>
            <w:szCs w:val="28"/>
            <w:cs/>
            <w:lang w:val="en-US" w:bidi="kn-IN"/>
          </w:rPr>
          <w:t>ಜ್ಯೋತಿ</w:t>
        </w:r>
        <w:r>
          <w:rPr>
            <w:rStyle w:val="Hyperlink"/>
            <w:rFonts w:cs="Tunga"/>
            <w:sz w:val="28"/>
            <w:szCs w:val="28"/>
            <w:cs/>
            <w:lang w:val="en-US" w:bidi="kn-IN"/>
          </w:rPr>
          <w:t xml:space="preserve"> </w:t>
        </w:r>
        <w:r>
          <w:rPr>
            <w:rStyle w:val="Hyperlink"/>
            <w:rFonts w:cs="Tunga"/>
            <w:sz w:val="28"/>
            <w:szCs w:val="28"/>
            <w:cs/>
            <w:lang w:val="en-US" w:bidi="kn-IN"/>
          </w:rPr>
          <w:t>ಸಂಜೀವಿನಿ</w:t>
        </w:r>
        <w:r>
          <w:rPr>
            <w:rStyle w:val="Hyperlink"/>
            <w:rFonts w:cs="Tunga"/>
            <w:sz w:val="28"/>
            <w:szCs w:val="28"/>
            <w:cs/>
            <w:lang w:val="en-US" w:bidi="kn-IN"/>
          </w:rPr>
          <w:t xml:space="preserve"> </w:t>
        </w:r>
        <w:r>
          <w:rPr>
            <w:rStyle w:val="Hyperlink"/>
            <w:rFonts w:cs="Tunga"/>
            <w:sz w:val="28"/>
            <w:szCs w:val="28"/>
            <w:cs/>
            <w:lang w:val="en-US" w:bidi="kn-IN"/>
          </w:rPr>
          <w:t>ಯೋಜನೆಯ</w:t>
        </w:r>
        <w:r>
          <w:rPr>
            <w:rStyle w:val="Hyperlink"/>
            <w:rFonts w:cs="Tunga"/>
            <w:sz w:val="28"/>
            <w:szCs w:val="28"/>
            <w:cs/>
            <w:lang w:val="en-US" w:bidi="kn-IN"/>
          </w:rPr>
          <w:t xml:space="preserve"> </w:t>
        </w:r>
        <w:r>
          <w:rPr>
            <w:rStyle w:val="Hyperlink"/>
            <w:rFonts w:cs="Tunga"/>
            <w:sz w:val="28"/>
            <w:szCs w:val="28"/>
            <w:cs/>
            <w:lang w:val="en-US" w:bidi="kn-IN"/>
          </w:rPr>
          <w:t>ಅನುಷ್ಟಾನಗೊಳಿಸಲು</w:t>
        </w:r>
        <w:r>
          <w:rPr>
            <w:rStyle w:val="Hyperlink"/>
            <w:rFonts w:cs="Tunga"/>
            <w:sz w:val="28"/>
            <w:szCs w:val="28"/>
            <w:cs/>
            <w:lang w:val="en-US" w:bidi="kn-IN"/>
          </w:rPr>
          <w:t xml:space="preserve"> </w:t>
        </w:r>
        <w:r>
          <w:rPr>
            <w:rStyle w:val="Hyperlink"/>
            <w:rFonts w:cs="Tunga"/>
            <w:sz w:val="28"/>
            <w:szCs w:val="28"/>
            <w:cs/>
            <w:lang w:val="en-US" w:bidi="kn-IN"/>
          </w:rPr>
          <w:t>ಆದೇಶ</w:t>
        </w:r>
      </w:hyperlink>
    </w:p>
    <w:p w:rsidR="00000000" w:rsidRDefault="00BF5BF8">
      <w:pPr>
        <w:spacing w:after="0" w:line="240" w:lineRule="auto"/>
        <w:jc w:val="both"/>
        <w:rPr>
          <w:rFonts w:ascii="Tunga" w:hAnsi="Tunga" w:cs="Tunga"/>
          <w:sz w:val="28"/>
          <w:szCs w:val="28"/>
          <w:lang w:val="en-US"/>
        </w:rPr>
      </w:pPr>
      <w:hyperlink w:anchor="_8._List_of" w:history="1">
        <w:r>
          <w:rPr>
            <w:rStyle w:val="Hyperlink"/>
            <w:rFonts w:cs="Tunga"/>
            <w:sz w:val="28"/>
            <w:szCs w:val="28"/>
            <w:cs/>
            <w:lang w:val="en-US" w:bidi="kn-IN"/>
          </w:rPr>
          <w:t xml:space="preserve">8. </w:t>
        </w:r>
        <w:r>
          <w:rPr>
            <w:rStyle w:val="Hyperlink"/>
            <w:rFonts w:cs="Tunga"/>
            <w:sz w:val="28"/>
            <w:szCs w:val="28"/>
            <w:lang w:val="en-US" w:bidi="kn-IN"/>
          </w:rPr>
          <w:t>List of NWH Hospitals under Jyothi Sanjeevini Scheme in Karnataka State</w:t>
        </w:r>
      </w:hyperlink>
    </w:p>
    <w:p w:rsidR="00000000" w:rsidRDefault="00BF5BF8">
      <w:pPr>
        <w:spacing w:after="0" w:line="240" w:lineRule="auto"/>
        <w:jc w:val="both"/>
        <w:rPr>
          <w:rFonts w:ascii="Tunga" w:hAnsi="Tunga" w:cs="Tunga"/>
          <w:sz w:val="28"/>
          <w:szCs w:val="28"/>
          <w:lang w:val="en-US"/>
        </w:rPr>
      </w:pPr>
      <w:hyperlink w:anchor="_9._ಸರ್ಕಾರಿ_ನೌಕರರ" w:history="1">
        <w:r>
          <w:rPr>
            <w:rStyle w:val="Hyperlink"/>
            <w:rFonts w:cs="Tunga"/>
            <w:sz w:val="28"/>
            <w:szCs w:val="28"/>
            <w:lang w:val="en-US"/>
          </w:rPr>
          <w:t xml:space="preserve">9. </w:t>
        </w:r>
        <w:r>
          <w:rPr>
            <w:rStyle w:val="Hyperlink"/>
            <w:rFonts w:cs="Tunga" w:hint="cs"/>
            <w:sz w:val="28"/>
            <w:szCs w:val="28"/>
            <w:cs/>
            <w:lang w:val="en-US" w:bidi="kn-IN"/>
          </w:rPr>
          <w:t>ಸರ್ಕಾರಿ</w:t>
        </w:r>
        <w:r>
          <w:rPr>
            <w:rStyle w:val="Hyperlink"/>
            <w:rFonts w:cs="Tunga" w:hint="cs"/>
            <w:sz w:val="28"/>
            <w:szCs w:val="28"/>
            <w:cs/>
            <w:lang w:val="en-US" w:bidi="kn-IN"/>
          </w:rPr>
          <w:t xml:space="preserve"> </w:t>
        </w:r>
        <w:r>
          <w:rPr>
            <w:rStyle w:val="Hyperlink"/>
            <w:rFonts w:cs="Tunga" w:hint="cs"/>
            <w:sz w:val="28"/>
            <w:szCs w:val="28"/>
            <w:cs/>
            <w:lang w:val="en-US" w:bidi="kn-IN"/>
          </w:rPr>
          <w:t>ನೌಕರರ</w:t>
        </w:r>
        <w:r>
          <w:rPr>
            <w:rStyle w:val="Hyperlink"/>
            <w:rFonts w:cs="Tunga" w:hint="cs"/>
            <w:sz w:val="28"/>
            <w:szCs w:val="28"/>
            <w:cs/>
            <w:lang w:val="en-US" w:bidi="kn-IN"/>
          </w:rPr>
          <w:t xml:space="preserve"> </w:t>
        </w:r>
        <w:r>
          <w:rPr>
            <w:rStyle w:val="Hyperlink"/>
            <w:rFonts w:cs="Tunga" w:hint="cs"/>
            <w:sz w:val="28"/>
            <w:szCs w:val="28"/>
            <w:cs/>
            <w:lang w:val="en-US" w:bidi="kn-IN"/>
          </w:rPr>
          <w:t>ಖಾಸಗಿ</w:t>
        </w:r>
        <w:r>
          <w:rPr>
            <w:rStyle w:val="Hyperlink"/>
            <w:rFonts w:cs="Tunga" w:hint="cs"/>
            <w:sz w:val="28"/>
            <w:szCs w:val="28"/>
            <w:cs/>
            <w:lang w:val="en-US" w:bidi="kn-IN"/>
          </w:rPr>
          <w:t xml:space="preserve"> </w:t>
        </w:r>
        <w:r>
          <w:rPr>
            <w:rStyle w:val="Hyperlink"/>
            <w:rFonts w:cs="Tunga" w:hint="cs"/>
            <w:sz w:val="28"/>
            <w:szCs w:val="28"/>
            <w:cs/>
            <w:lang w:val="en-US" w:bidi="kn-IN"/>
          </w:rPr>
          <w:t>ಆಸ್ಪತ್ರೆಗಳಲ್ಲಿ</w:t>
        </w:r>
        <w:r>
          <w:rPr>
            <w:rStyle w:val="Hyperlink"/>
            <w:rFonts w:cs="Tunga" w:hint="cs"/>
            <w:sz w:val="28"/>
            <w:szCs w:val="28"/>
            <w:cs/>
            <w:lang w:val="en-US" w:bidi="kn-IN"/>
          </w:rPr>
          <w:t xml:space="preserve"> </w:t>
        </w:r>
        <w:r>
          <w:rPr>
            <w:rStyle w:val="Hyperlink"/>
            <w:rFonts w:cs="Tunga" w:hint="cs"/>
            <w:sz w:val="28"/>
            <w:szCs w:val="28"/>
            <w:cs/>
            <w:lang w:val="en-US" w:bidi="kn-IN"/>
          </w:rPr>
          <w:t>ಪಡೆದ</w:t>
        </w:r>
        <w:r>
          <w:rPr>
            <w:rStyle w:val="Hyperlink"/>
            <w:rFonts w:cs="Tunga" w:hint="cs"/>
            <w:sz w:val="28"/>
            <w:szCs w:val="28"/>
            <w:cs/>
            <w:lang w:val="en-US" w:bidi="kn-IN"/>
          </w:rPr>
          <w:t xml:space="preserve"> </w:t>
        </w:r>
        <w:r>
          <w:rPr>
            <w:rStyle w:val="Hyperlink"/>
            <w:rFonts w:cs="Tunga" w:hint="cs"/>
            <w:sz w:val="28"/>
            <w:szCs w:val="28"/>
            <w:cs/>
            <w:lang w:val="en-US" w:bidi="kn-IN"/>
          </w:rPr>
          <w:t>ವೈದ್ಯಕೀಯ</w:t>
        </w:r>
        <w:r>
          <w:rPr>
            <w:rStyle w:val="Hyperlink"/>
            <w:rFonts w:cs="Tunga" w:hint="cs"/>
            <w:sz w:val="28"/>
            <w:szCs w:val="28"/>
            <w:cs/>
            <w:lang w:val="en-US" w:bidi="kn-IN"/>
          </w:rPr>
          <w:t xml:space="preserve"> </w:t>
        </w:r>
        <w:r>
          <w:rPr>
            <w:rStyle w:val="Hyperlink"/>
            <w:rFonts w:cs="Tunga" w:hint="cs"/>
            <w:sz w:val="28"/>
            <w:szCs w:val="28"/>
            <w:cs/>
            <w:lang w:val="en-US" w:bidi="kn-IN"/>
          </w:rPr>
          <w:t>ವೆಚ್ಚವನ್ನು</w:t>
        </w:r>
        <w:r>
          <w:rPr>
            <w:rStyle w:val="Hyperlink"/>
            <w:rFonts w:cs="Tunga" w:hint="cs"/>
            <w:sz w:val="28"/>
            <w:szCs w:val="28"/>
            <w:cs/>
            <w:lang w:val="en-US" w:bidi="kn-IN"/>
          </w:rPr>
          <w:t xml:space="preserve"> </w:t>
        </w:r>
        <w:r>
          <w:rPr>
            <w:rStyle w:val="Hyperlink"/>
            <w:rFonts w:cs="Tunga" w:hint="cs"/>
            <w:sz w:val="28"/>
            <w:szCs w:val="28"/>
            <w:cs/>
            <w:lang w:val="en-US" w:bidi="kn-IN"/>
          </w:rPr>
          <w:t>ಮರುಪಾವತಿಸಲು</w:t>
        </w:r>
        <w:r>
          <w:rPr>
            <w:rStyle w:val="Hyperlink"/>
            <w:rFonts w:cs="Tunga" w:hint="cs"/>
            <w:sz w:val="28"/>
            <w:szCs w:val="28"/>
            <w:cs/>
            <w:lang w:val="en-US" w:bidi="kn-IN"/>
          </w:rPr>
          <w:t xml:space="preserve"> 2 </w:t>
        </w:r>
        <w:r>
          <w:rPr>
            <w:rStyle w:val="Hyperlink"/>
            <w:rFonts w:cs="Tunga" w:hint="cs"/>
            <w:sz w:val="28"/>
            <w:szCs w:val="28"/>
            <w:cs/>
            <w:lang w:val="en-US" w:bidi="kn-IN"/>
          </w:rPr>
          <w:t>ಲಕ್ಷ</w:t>
        </w:r>
        <w:r>
          <w:rPr>
            <w:rStyle w:val="Hyperlink"/>
            <w:rFonts w:cs="Tunga" w:hint="cs"/>
            <w:sz w:val="28"/>
            <w:szCs w:val="28"/>
            <w:cs/>
            <w:lang w:val="en-US" w:bidi="kn-IN"/>
          </w:rPr>
          <w:t xml:space="preserve"> </w:t>
        </w:r>
        <w:r>
          <w:rPr>
            <w:rStyle w:val="Hyperlink"/>
            <w:rFonts w:cs="Tunga" w:hint="cs"/>
            <w:sz w:val="28"/>
            <w:szCs w:val="28"/>
            <w:cs/>
            <w:lang w:val="en-US" w:bidi="kn-IN"/>
          </w:rPr>
          <w:t>ರೂ</w:t>
        </w:r>
        <w:r>
          <w:rPr>
            <w:rStyle w:val="Hyperlink"/>
            <w:rFonts w:cs="Tunga" w:hint="cs"/>
            <w:sz w:val="28"/>
            <w:szCs w:val="28"/>
            <w:cs/>
            <w:lang w:val="en-US" w:bidi="kn-IN"/>
          </w:rPr>
          <w:t>.</w:t>
        </w:r>
        <w:r>
          <w:rPr>
            <w:rStyle w:val="Hyperlink"/>
            <w:rFonts w:cs="Tunga" w:hint="cs"/>
            <w:sz w:val="28"/>
            <w:szCs w:val="28"/>
            <w:cs/>
            <w:lang w:val="en-US" w:bidi="kn-IN"/>
          </w:rPr>
          <w:t>ಗಳಿಗೆ</w:t>
        </w:r>
        <w:r>
          <w:rPr>
            <w:rStyle w:val="Hyperlink"/>
            <w:rFonts w:cs="Tunga" w:hint="cs"/>
            <w:sz w:val="28"/>
            <w:szCs w:val="28"/>
            <w:cs/>
            <w:lang w:val="en-US" w:bidi="kn-IN"/>
          </w:rPr>
          <w:t xml:space="preserve"> </w:t>
        </w:r>
        <w:r>
          <w:rPr>
            <w:rStyle w:val="Hyperlink"/>
            <w:rFonts w:cs="Tunga" w:hint="cs"/>
            <w:sz w:val="28"/>
            <w:szCs w:val="28"/>
            <w:cs/>
            <w:lang w:val="en-US" w:bidi="kn-IN"/>
          </w:rPr>
          <w:t>ಹೆಚ್ಚಿಸುವ</w:t>
        </w:r>
        <w:r>
          <w:rPr>
            <w:rStyle w:val="Hyperlink"/>
            <w:rFonts w:cs="Tunga" w:hint="cs"/>
            <w:sz w:val="28"/>
            <w:szCs w:val="28"/>
            <w:cs/>
            <w:lang w:val="en-US" w:bidi="kn-IN"/>
          </w:rPr>
          <w:t xml:space="preserve"> </w:t>
        </w:r>
        <w:r>
          <w:rPr>
            <w:rStyle w:val="Hyperlink"/>
            <w:rFonts w:cs="Tunga" w:hint="cs"/>
            <w:sz w:val="28"/>
            <w:szCs w:val="28"/>
            <w:cs/>
            <w:lang w:val="en-US" w:bidi="kn-IN"/>
          </w:rPr>
          <w:t>ಬಗ್ಗೆ</w:t>
        </w:r>
        <w:r>
          <w:rPr>
            <w:rStyle w:val="Hyperlink"/>
            <w:rFonts w:cs="Tunga" w:hint="cs"/>
            <w:sz w:val="28"/>
            <w:szCs w:val="28"/>
            <w:cs/>
            <w:lang w:val="en-US" w:bidi="kn-IN"/>
          </w:rPr>
          <w:t xml:space="preserve"> </w:t>
        </w:r>
        <w:r>
          <w:rPr>
            <w:rStyle w:val="Hyperlink"/>
            <w:rFonts w:cs="Tunga" w:hint="cs"/>
            <w:sz w:val="28"/>
            <w:szCs w:val="28"/>
            <w:cs/>
            <w:lang w:val="en-US" w:bidi="kn-IN"/>
          </w:rPr>
          <w:t>ಅಧಿಕಾರದ</w:t>
        </w:r>
        <w:r>
          <w:rPr>
            <w:rStyle w:val="Hyperlink"/>
            <w:rFonts w:cs="Tunga" w:hint="cs"/>
            <w:sz w:val="28"/>
            <w:szCs w:val="28"/>
            <w:cs/>
            <w:lang w:val="en-US" w:bidi="kn-IN"/>
          </w:rPr>
          <w:t xml:space="preserve"> </w:t>
        </w:r>
        <w:r>
          <w:rPr>
            <w:rStyle w:val="Hyperlink"/>
            <w:rFonts w:cs="Tunga" w:hint="cs"/>
            <w:sz w:val="28"/>
            <w:szCs w:val="28"/>
            <w:cs/>
            <w:lang w:val="en-US" w:bidi="kn-IN"/>
          </w:rPr>
          <w:t>ಪ್ರತ್ಯಾಯೋಜನೆ</w:t>
        </w:r>
      </w:hyperlink>
    </w:p>
    <w:p w:rsidR="00000000" w:rsidRDefault="00BF5BF8">
      <w:pPr>
        <w:spacing w:after="0" w:line="240" w:lineRule="auto"/>
        <w:jc w:val="both"/>
        <w:rPr>
          <w:rFonts w:ascii="Tunga" w:hAnsi="Tunga" w:cs="Tunga"/>
          <w:sz w:val="28"/>
          <w:szCs w:val="28"/>
          <w:lang w:val="en-US"/>
        </w:rPr>
      </w:pPr>
      <w:hyperlink w:anchor="_10._ವೈದ್ಯಕೀಯ_ವೆಚ್ಚವನ್ನು" w:history="1">
        <w:r>
          <w:rPr>
            <w:rStyle w:val="Hyperlink"/>
            <w:rFonts w:cs="Tunga"/>
            <w:sz w:val="28"/>
            <w:szCs w:val="28"/>
            <w:cs/>
            <w:lang w:val="en-US" w:bidi="kn-IN"/>
          </w:rPr>
          <w:t xml:space="preserve">10. </w:t>
        </w:r>
        <w:r>
          <w:rPr>
            <w:rStyle w:val="Hyperlink"/>
            <w:rFonts w:cs="Tunga"/>
            <w:sz w:val="28"/>
            <w:szCs w:val="28"/>
            <w:cs/>
            <w:lang w:val="en-US" w:bidi="kn-IN"/>
          </w:rPr>
          <w:t>ವೈದ್ಯಕೀಯ</w:t>
        </w:r>
        <w:r>
          <w:rPr>
            <w:rStyle w:val="Hyperlink"/>
            <w:rFonts w:cs="Tunga"/>
            <w:sz w:val="28"/>
            <w:szCs w:val="28"/>
            <w:cs/>
            <w:lang w:val="en-US" w:bidi="kn-IN"/>
          </w:rPr>
          <w:t xml:space="preserve"> </w:t>
        </w:r>
        <w:r>
          <w:rPr>
            <w:rStyle w:val="Hyperlink"/>
            <w:rFonts w:cs="Tunga"/>
            <w:sz w:val="28"/>
            <w:szCs w:val="28"/>
            <w:cs/>
            <w:lang w:val="en-US" w:bidi="kn-IN"/>
          </w:rPr>
          <w:t>ವೆಚ್ಚವನ್ನು</w:t>
        </w:r>
        <w:r>
          <w:rPr>
            <w:rStyle w:val="Hyperlink"/>
            <w:rFonts w:cs="Tunga"/>
            <w:sz w:val="28"/>
            <w:szCs w:val="28"/>
            <w:cs/>
            <w:lang w:val="en-US" w:bidi="kn-IN"/>
          </w:rPr>
          <w:t xml:space="preserve"> </w:t>
        </w:r>
        <w:r>
          <w:rPr>
            <w:rStyle w:val="Hyperlink"/>
            <w:rFonts w:cs="Tunga"/>
            <w:sz w:val="28"/>
            <w:szCs w:val="28"/>
            <w:cs/>
            <w:lang w:val="en-US" w:bidi="kn-IN"/>
          </w:rPr>
          <w:t>ಮರುಪಾವತಿಸಲು</w:t>
        </w:r>
        <w:r>
          <w:rPr>
            <w:rStyle w:val="Hyperlink"/>
            <w:rFonts w:cs="Tunga"/>
            <w:sz w:val="28"/>
            <w:szCs w:val="28"/>
            <w:cs/>
            <w:lang w:val="en-US" w:bidi="kn-IN"/>
          </w:rPr>
          <w:t xml:space="preserve"> </w:t>
        </w:r>
        <w:r>
          <w:rPr>
            <w:rStyle w:val="Hyperlink"/>
            <w:rFonts w:cs="Tunga"/>
            <w:sz w:val="28"/>
            <w:szCs w:val="28"/>
            <w:cs/>
            <w:lang w:val="en-US" w:bidi="kn-IN"/>
          </w:rPr>
          <w:t>ಪ್ರಸ್ಥಾವನೆಗಳನ್ನು</w:t>
        </w:r>
        <w:r>
          <w:rPr>
            <w:rStyle w:val="Hyperlink"/>
            <w:rFonts w:cs="Tunga"/>
            <w:sz w:val="28"/>
            <w:szCs w:val="28"/>
            <w:cs/>
            <w:lang w:val="en-US" w:bidi="kn-IN"/>
          </w:rPr>
          <w:t xml:space="preserve"> </w:t>
        </w:r>
        <w:r>
          <w:rPr>
            <w:rStyle w:val="Hyperlink"/>
            <w:rFonts w:cs="Tunga"/>
            <w:sz w:val="28"/>
            <w:szCs w:val="28"/>
            <w:cs/>
            <w:lang w:val="en-US" w:bidi="kn-IN"/>
          </w:rPr>
          <w:t>ಪರಿಶೀಲಿಸುವ</w:t>
        </w:r>
        <w:r>
          <w:rPr>
            <w:rStyle w:val="Hyperlink"/>
            <w:rFonts w:cs="Tunga"/>
            <w:sz w:val="28"/>
            <w:szCs w:val="28"/>
            <w:cs/>
            <w:lang w:val="en-US" w:bidi="kn-IN"/>
          </w:rPr>
          <w:t xml:space="preserve"> </w:t>
        </w:r>
        <w:r>
          <w:rPr>
            <w:rStyle w:val="Hyperlink"/>
            <w:rFonts w:cs="Tunga"/>
            <w:sz w:val="28"/>
            <w:szCs w:val="28"/>
            <w:cs/>
            <w:lang w:val="en-US" w:bidi="kn-IN"/>
          </w:rPr>
          <w:t>ಬಗ್ಗೆ</w:t>
        </w:r>
        <w:r>
          <w:rPr>
            <w:rStyle w:val="Hyperlink"/>
            <w:rFonts w:cs="Tunga"/>
            <w:sz w:val="28"/>
            <w:szCs w:val="28"/>
            <w:cs/>
            <w:lang w:val="en-US" w:bidi="kn-IN"/>
          </w:rPr>
          <w:t xml:space="preserve"> </w:t>
        </w:r>
        <w:r>
          <w:rPr>
            <w:rStyle w:val="Hyperlink"/>
            <w:rFonts w:cs="Tunga"/>
            <w:sz w:val="28"/>
            <w:szCs w:val="28"/>
            <w:cs/>
            <w:lang w:val="en-US" w:bidi="kn-IN"/>
          </w:rPr>
          <w:t>ಪಾಲಿಸಬೇಕಾದ</w:t>
        </w:r>
        <w:r>
          <w:rPr>
            <w:rStyle w:val="Hyperlink"/>
            <w:rFonts w:cs="Tunga"/>
            <w:sz w:val="28"/>
            <w:szCs w:val="28"/>
            <w:cs/>
            <w:lang w:val="en-US" w:bidi="kn-IN"/>
          </w:rPr>
          <w:t xml:space="preserve"> </w:t>
        </w:r>
        <w:r>
          <w:rPr>
            <w:rStyle w:val="Hyperlink"/>
            <w:rFonts w:cs="Tunga"/>
            <w:sz w:val="28"/>
            <w:szCs w:val="28"/>
            <w:cs/>
            <w:lang w:val="en-US" w:bidi="kn-IN"/>
          </w:rPr>
          <w:t>ಸೂಚನೆಗಳ</w:t>
        </w:r>
        <w:r>
          <w:rPr>
            <w:rStyle w:val="Hyperlink"/>
            <w:rFonts w:cs="Tunga"/>
            <w:sz w:val="28"/>
            <w:szCs w:val="28"/>
            <w:cs/>
            <w:lang w:val="en-US" w:bidi="kn-IN"/>
          </w:rPr>
          <w:t xml:space="preserve"> </w:t>
        </w:r>
        <w:r>
          <w:rPr>
            <w:rStyle w:val="Hyperlink"/>
            <w:rFonts w:cs="Tunga"/>
            <w:sz w:val="28"/>
            <w:szCs w:val="28"/>
            <w:cs/>
            <w:lang w:val="en-US" w:bidi="kn-IN"/>
          </w:rPr>
          <w:t>ಸರ್ಕಾರಿ</w:t>
        </w:r>
        <w:r>
          <w:rPr>
            <w:rStyle w:val="Hyperlink"/>
            <w:rFonts w:cs="Tunga"/>
            <w:sz w:val="28"/>
            <w:szCs w:val="28"/>
            <w:cs/>
            <w:lang w:val="en-US" w:bidi="kn-IN"/>
          </w:rPr>
          <w:t xml:space="preserve"> </w:t>
        </w:r>
        <w:r>
          <w:rPr>
            <w:rStyle w:val="Hyperlink"/>
            <w:rFonts w:cs="Tunga"/>
            <w:sz w:val="28"/>
            <w:szCs w:val="28"/>
            <w:cs/>
            <w:lang w:val="en-US" w:bidi="kn-IN"/>
          </w:rPr>
          <w:t>ಆದೇಶ</w:t>
        </w:r>
      </w:hyperlink>
    </w:p>
    <w:p w:rsidR="00000000" w:rsidRDefault="00BF5BF8">
      <w:pPr>
        <w:spacing w:after="0" w:line="240" w:lineRule="auto"/>
        <w:jc w:val="both"/>
        <w:rPr>
          <w:rFonts w:ascii="Tunga" w:hAnsi="Tunga" w:cs="Tunga"/>
          <w:sz w:val="28"/>
          <w:szCs w:val="28"/>
          <w:lang w:val="en-US"/>
        </w:rPr>
      </w:pPr>
      <w:hyperlink w:anchor="_11._Reimbursement_of" w:history="1">
        <w:r>
          <w:rPr>
            <w:rStyle w:val="Hyperlink"/>
            <w:rFonts w:cs="Tunga"/>
            <w:sz w:val="28"/>
            <w:szCs w:val="28"/>
            <w:cs/>
            <w:lang w:val="en-US" w:bidi="kn-IN"/>
          </w:rPr>
          <w:t xml:space="preserve">11. </w:t>
        </w:r>
        <w:r>
          <w:rPr>
            <w:rStyle w:val="Hyperlink"/>
            <w:rFonts w:cs="Tunga"/>
            <w:sz w:val="28"/>
            <w:szCs w:val="28"/>
            <w:lang w:val="en-US" w:bidi="kn-IN"/>
          </w:rPr>
          <w:t>Reimbursement of cost of Knee &amp; Hip</w:t>
        </w:r>
      </w:hyperlink>
    </w:p>
    <w:p w:rsidR="00000000" w:rsidRDefault="00BF5BF8">
      <w:pPr>
        <w:spacing w:after="0" w:line="240" w:lineRule="auto"/>
        <w:jc w:val="both"/>
        <w:rPr>
          <w:rFonts w:ascii="Tunga" w:hAnsi="Tunga" w:cs="Tunga"/>
          <w:sz w:val="28"/>
          <w:szCs w:val="28"/>
          <w:lang w:val="en-US"/>
        </w:rPr>
      </w:pPr>
      <w:hyperlink w:anchor="_12._Revision_Of" w:history="1">
        <w:r>
          <w:rPr>
            <w:rStyle w:val="Hyperlink"/>
            <w:rFonts w:cs="Tunga"/>
            <w:sz w:val="28"/>
            <w:szCs w:val="28"/>
            <w:lang w:val="en-US"/>
          </w:rPr>
          <w:t>12. Revision Of rates &amp; guidelines for Reimbursement of expenses and purchases of Hearing Aids Rules</w:t>
        </w:r>
      </w:hyperlink>
    </w:p>
    <w:p w:rsidR="00000000" w:rsidRDefault="00BF5BF8">
      <w:pPr>
        <w:spacing w:after="0" w:line="240" w:lineRule="auto"/>
        <w:jc w:val="both"/>
        <w:rPr>
          <w:rFonts w:ascii="Tunga" w:hAnsi="Tunga" w:cs="Tunga"/>
          <w:sz w:val="28"/>
          <w:szCs w:val="28"/>
          <w:lang w:val="en-US"/>
        </w:rPr>
      </w:pPr>
      <w:hyperlink w:anchor="_13._List_of" w:history="1">
        <w:r>
          <w:rPr>
            <w:rStyle w:val="Hyperlink"/>
            <w:rFonts w:cs="Tunga"/>
            <w:sz w:val="28"/>
            <w:szCs w:val="28"/>
            <w:lang w:val="en-US"/>
          </w:rPr>
          <w:t>13. List of Hospitals at Bengaluru to various serious treatments under CGHS</w:t>
        </w:r>
      </w:hyperlink>
    </w:p>
    <w:p w:rsidR="00000000" w:rsidRDefault="00BF5BF8">
      <w:pPr>
        <w:spacing w:after="0" w:line="240" w:lineRule="auto"/>
        <w:jc w:val="both"/>
        <w:rPr>
          <w:rFonts w:ascii="Tunga" w:hAnsi="Tunga" w:cs="Tunga"/>
          <w:sz w:val="28"/>
          <w:szCs w:val="28"/>
          <w:lang w:val="en-US"/>
        </w:rPr>
      </w:pPr>
      <w:hyperlink w:anchor="_14._ಜ್ಯೋತಿ_ಸಂಜೀವಿನಿ" w:history="1">
        <w:r>
          <w:rPr>
            <w:rStyle w:val="Hyperlink"/>
            <w:rFonts w:cs="Tunga"/>
            <w:sz w:val="28"/>
            <w:szCs w:val="28"/>
            <w:lang w:val="en-US"/>
          </w:rPr>
          <w:t xml:space="preserve">14. </w:t>
        </w:r>
        <w:r>
          <w:rPr>
            <w:rStyle w:val="Hyperlink"/>
            <w:rFonts w:cs="Tunga" w:hint="cs"/>
            <w:sz w:val="28"/>
            <w:szCs w:val="28"/>
            <w:cs/>
            <w:lang w:val="en-US" w:bidi="kn-IN"/>
          </w:rPr>
          <w:t>ಜ್ಯೋತಿ</w:t>
        </w:r>
        <w:r>
          <w:rPr>
            <w:rStyle w:val="Hyperlink"/>
            <w:rFonts w:cs="Tunga" w:hint="cs"/>
            <w:sz w:val="28"/>
            <w:szCs w:val="28"/>
            <w:cs/>
            <w:lang w:val="en-US" w:bidi="kn-IN"/>
          </w:rPr>
          <w:t xml:space="preserve"> </w:t>
        </w:r>
        <w:r>
          <w:rPr>
            <w:rStyle w:val="Hyperlink"/>
            <w:rFonts w:cs="Tunga" w:hint="cs"/>
            <w:sz w:val="28"/>
            <w:szCs w:val="28"/>
            <w:cs/>
            <w:lang w:val="en-US" w:bidi="kn-IN"/>
          </w:rPr>
          <w:t>ಸಂಜೀವಿನಿ</w:t>
        </w:r>
        <w:r>
          <w:rPr>
            <w:rStyle w:val="Hyperlink"/>
            <w:rFonts w:cs="Tunga" w:hint="cs"/>
            <w:sz w:val="28"/>
            <w:szCs w:val="28"/>
            <w:cs/>
            <w:lang w:val="en-US" w:bidi="kn-IN"/>
          </w:rPr>
          <w:t xml:space="preserve"> </w:t>
        </w:r>
        <w:r>
          <w:rPr>
            <w:rStyle w:val="Hyperlink"/>
            <w:rFonts w:cs="Tunga" w:hint="cs"/>
            <w:sz w:val="28"/>
            <w:szCs w:val="28"/>
            <w:cs/>
            <w:lang w:val="en-US" w:bidi="kn-IN"/>
          </w:rPr>
          <w:t>ಯೋಜನೆಯ</w:t>
        </w:r>
        <w:r>
          <w:rPr>
            <w:rStyle w:val="Hyperlink"/>
            <w:rFonts w:cs="Tunga" w:hint="cs"/>
            <w:sz w:val="28"/>
            <w:szCs w:val="28"/>
            <w:cs/>
            <w:lang w:val="en-US" w:bidi="kn-IN"/>
          </w:rPr>
          <w:t xml:space="preserve"> </w:t>
        </w:r>
        <w:r>
          <w:rPr>
            <w:rStyle w:val="Hyperlink"/>
            <w:rFonts w:cs="Tunga" w:hint="cs"/>
            <w:sz w:val="28"/>
            <w:szCs w:val="28"/>
            <w:cs/>
            <w:lang w:val="en-US" w:bidi="kn-IN"/>
          </w:rPr>
          <w:t>ಅಡಿಯಲ್ಲಿ</w:t>
        </w:r>
        <w:r>
          <w:rPr>
            <w:rStyle w:val="Hyperlink"/>
            <w:rFonts w:cs="Tunga" w:hint="cs"/>
            <w:sz w:val="28"/>
            <w:szCs w:val="28"/>
            <w:cs/>
            <w:lang w:val="en-US" w:bidi="kn-IN"/>
          </w:rPr>
          <w:t xml:space="preserve"> </w:t>
        </w:r>
        <w:r>
          <w:rPr>
            <w:rStyle w:val="Hyperlink"/>
            <w:rFonts w:cs="Tunga" w:hint="cs"/>
            <w:sz w:val="28"/>
            <w:szCs w:val="28"/>
            <w:cs/>
            <w:lang w:val="en-US" w:bidi="kn-IN"/>
          </w:rPr>
          <w:t>ಎಚ್</w:t>
        </w:r>
        <w:r>
          <w:rPr>
            <w:rStyle w:val="Hyperlink"/>
            <w:rFonts w:cs="Tunga" w:hint="cs"/>
            <w:sz w:val="28"/>
            <w:szCs w:val="28"/>
            <w:cs/>
            <w:lang w:val="en-US" w:bidi="kn-IN"/>
          </w:rPr>
          <w:t xml:space="preserve">‌ </w:t>
        </w:r>
        <w:r>
          <w:rPr>
            <w:rStyle w:val="Hyperlink"/>
            <w:rFonts w:cs="Tunga" w:hint="cs"/>
            <w:sz w:val="28"/>
            <w:szCs w:val="28"/>
            <w:cs/>
            <w:lang w:val="en-US" w:bidi="kn-IN"/>
          </w:rPr>
          <w:t>ಆರ್</w:t>
        </w:r>
        <w:r>
          <w:rPr>
            <w:rStyle w:val="Hyperlink"/>
            <w:rFonts w:cs="Tunga" w:hint="cs"/>
            <w:sz w:val="28"/>
            <w:szCs w:val="28"/>
            <w:cs/>
            <w:lang w:val="en-US" w:bidi="kn-IN"/>
          </w:rPr>
          <w:t xml:space="preserve"> </w:t>
        </w:r>
        <w:r>
          <w:rPr>
            <w:rStyle w:val="Hyperlink"/>
            <w:rFonts w:cs="Tunga" w:hint="cs"/>
            <w:sz w:val="28"/>
            <w:szCs w:val="28"/>
            <w:cs/>
            <w:lang w:val="en-US" w:bidi="kn-IN"/>
          </w:rPr>
          <w:t>ಎಂ</w:t>
        </w:r>
        <w:r>
          <w:rPr>
            <w:rStyle w:val="Hyperlink"/>
            <w:rFonts w:cs="Tunga" w:hint="cs"/>
            <w:sz w:val="28"/>
            <w:szCs w:val="28"/>
            <w:cs/>
            <w:lang w:val="en-US" w:bidi="kn-IN"/>
          </w:rPr>
          <w:t xml:space="preserve"> </w:t>
        </w:r>
        <w:r>
          <w:rPr>
            <w:rStyle w:val="Hyperlink"/>
            <w:rFonts w:cs="Tunga" w:hint="cs"/>
            <w:sz w:val="28"/>
            <w:szCs w:val="28"/>
            <w:cs/>
            <w:lang w:val="en-US" w:bidi="kn-IN"/>
          </w:rPr>
          <w:t>ಎಸ್</w:t>
        </w:r>
        <w:r>
          <w:rPr>
            <w:rStyle w:val="Hyperlink"/>
            <w:rFonts w:cs="Tunga" w:hint="cs"/>
            <w:sz w:val="28"/>
            <w:szCs w:val="28"/>
            <w:cs/>
            <w:lang w:val="en-US" w:bidi="kn-IN"/>
          </w:rPr>
          <w:t xml:space="preserve"> </w:t>
        </w:r>
        <w:r>
          <w:rPr>
            <w:rStyle w:val="Hyperlink"/>
            <w:rFonts w:cs="Tunga" w:hint="cs"/>
            <w:sz w:val="28"/>
            <w:szCs w:val="28"/>
            <w:cs/>
            <w:lang w:val="en-US" w:bidi="kn-IN"/>
          </w:rPr>
          <w:t>ನಲ್ಲಿ</w:t>
        </w:r>
        <w:r>
          <w:rPr>
            <w:rStyle w:val="Hyperlink"/>
            <w:rFonts w:cs="Tunga" w:hint="cs"/>
            <w:sz w:val="28"/>
            <w:szCs w:val="28"/>
            <w:cs/>
            <w:lang w:val="en-US" w:bidi="kn-IN"/>
          </w:rPr>
          <w:t xml:space="preserve"> </w:t>
        </w:r>
        <w:r>
          <w:rPr>
            <w:rStyle w:val="Hyperlink"/>
            <w:rFonts w:cs="Tunga" w:hint="cs"/>
            <w:sz w:val="28"/>
            <w:szCs w:val="28"/>
            <w:cs/>
            <w:lang w:val="en-US" w:bidi="kn-IN"/>
          </w:rPr>
          <w:t>ಸರ್ಕಾರಿ</w:t>
        </w:r>
        <w:r>
          <w:rPr>
            <w:rStyle w:val="Hyperlink"/>
            <w:rFonts w:cs="Tunga" w:hint="cs"/>
            <w:sz w:val="28"/>
            <w:szCs w:val="28"/>
            <w:cs/>
            <w:lang w:val="en-US" w:bidi="kn-IN"/>
          </w:rPr>
          <w:t xml:space="preserve"> </w:t>
        </w:r>
        <w:r>
          <w:rPr>
            <w:rStyle w:val="Hyperlink"/>
            <w:rFonts w:cs="Tunga" w:hint="cs"/>
            <w:sz w:val="28"/>
            <w:szCs w:val="28"/>
            <w:cs/>
            <w:lang w:val="en-US" w:bidi="kn-IN"/>
          </w:rPr>
          <w:t>ನೌಕರರ</w:t>
        </w:r>
        <w:r>
          <w:rPr>
            <w:rStyle w:val="Hyperlink"/>
            <w:rFonts w:cs="Tunga" w:hint="cs"/>
            <w:sz w:val="28"/>
            <w:szCs w:val="28"/>
            <w:cs/>
            <w:lang w:val="en-US" w:bidi="kn-IN"/>
          </w:rPr>
          <w:t xml:space="preserve"> </w:t>
        </w:r>
        <w:r>
          <w:rPr>
            <w:rStyle w:val="Hyperlink"/>
            <w:rFonts w:cs="Tunga" w:hint="cs"/>
            <w:sz w:val="28"/>
            <w:szCs w:val="28"/>
            <w:cs/>
            <w:lang w:val="en-US" w:bidi="kn-IN"/>
          </w:rPr>
          <w:t>ಮತ್ತು</w:t>
        </w:r>
        <w:r>
          <w:rPr>
            <w:rStyle w:val="Hyperlink"/>
            <w:rFonts w:cs="Tunga" w:hint="cs"/>
            <w:sz w:val="28"/>
            <w:szCs w:val="28"/>
            <w:cs/>
            <w:lang w:val="en-US" w:bidi="kn-IN"/>
          </w:rPr>
          <w:t xml:space="preserve"> </w:t>
        </w:r>
        <w:r>
          <w:rPr>
            <w:rStyle w:val="Hyperlink"/>
            <w:rFonts w:cs="Tunga" w:hint="cs"/>
            <w:sz w:val="28"/>
            <w:szCs w:val="28"/>
            <w:cs/>
            <w:lang w:val="en-US" w:bidi="kn-IN"/>
          </w:rPr>
          <w:t>ಕುಟುಂಬದ</w:t>
        </w:r>
        <w:r>
          <w:rPr>
            <w:rStyle w:val="Hyperlink"/>
            <w:rFonts w:cs="Tunga" w:hint="cs"/>
            <w:sz w:val="28"/>
            <w:szCs w:val="28"/>
            <w:cs/>
            <w:lang w:val="en-US" w:bidi="kn-IN"/>
          </w:rPr>
          <w:t xml:space="preserve"> </w:t>
        </w:r>
        <w:r>
          <w:rPr>
            <w:rStyle w:val="Hyperlink"/>
            <w:rFonts w:cs="Tunga" w:hint="cs"/>
            <w:sz w:val="28"/>
            <w:szCs w:val="28"/>
            <w:cs/>
            <w:lang w:val="en-US" w:bidi="kn-IN"/>
          </w:rPr>
          <w:t>ಸದಸ್ಯರ</w:t>
        </w:r>
        <w:r>
          <w:rPr>
            <w:rStyle w:val="Hyperlink"/>
            <w:rFonts w:cs="Tunga" w:hint="cs"/>
            <w:sz w:val="28"/>
            <w:szCs w:val="28"/>
            <w:cs/>
            <w:lang w:val="en-US" w:bidi="kn-IN"/>
          </w:rPr>
          <w:t xml:space="preserve"> </w:t>
        </w:r>
        <w:r>
          <w:rPr>
            <w:rStyle w:val="Hyperlink"/>
            <w:rFonts w:cs="Tunga" w:hint="cs"/>
            <w:sz w:val="28"/>
            <w:szCs w:val="28"/>
            <w:cs/>
            <w:lang w:val="en-US" w:bidi="kn-IN"/>
          </w:rPr>
          <w:t>ಮಾಹಿತಿ</w:t>
        </w:r>
        <w:r>
          <w:rPr>
            <w:rStyle w:val="Hyperlink"/>
            <w:rFonts w:cs="Tunga" w:hint="cs"/>
            <w:sz w:val="28"/>
            <w:szCs w:val="28"/>
            <w:cs/>
            <w:lang w:val="en-US" w:bidi="kn-IN"/>
          </w:rPr>
          <w:t xml:space="preserve"> </w:t>
        </w:r>
        <w:r>
          <w:rPr>
            <w:rStyle w:val="Hyperlink"/>
            <w:rFonts w:cs="Tunga" w:hint="cs"/>
            <w:sz w:val="28"/>
            <w:szCs w:val="28"/>
            <w:cs/>
            <w:lang w:val="en-US" w:bidi="kn-IN"/>
          </w:rPr>
          <w:t>ಅಳವಡಿಸುವ</w:t>
        </w:r>
        <w:r>
          <w:rPr>
            <w:rStyle w:val="Hyperlink"/>
            <w:rFonts w:cs="Tunga" w:hint="cs"/>
            <w:sz w:val="28"/>
            <w:szCs w:val="28"/>
            <w:cs/>
            <w:lang w:val="en-US" w:bidi="kn-IN"/>
          </w:rPr>
          <w:t xml:space="preserve"> </w:t>
        </w:r>
        <w:r>
          <w:rPr>
            <w:rStyle w:val="Hyperlink"/>
            <w:rFonts w:cs="Tunga" w:hint="cs"/>
            <w:sz w:val="28"/>
            <w:szCs w:val="28"/>
            <w:cs/>
            <w:lang w:val="en-US" w:bidi="kn-IN"/>
          </w:rPr>
          <w:t>ಬಗ್ಗೆ</w:t>
        </w:r>
        <w:r>
          <w:rPr>
            <w:rStyle w:val="Hyperlink"/>
            <w:rFonts w:cs="Tunga" w:hint="cs"/>
            <w:sz w:val="28"/>
            <w:szCs w:val="28"/>
            <w:cs/>
            <w:lang w:val="en-US" w:bidi="kn-IN"/>
          </w:rPr>
          <w:t xml:space="preserve"> </w:t>
        </w:r>
        <w:r>
          <w:rPr>
            <w:rStyle w:val="Hyperlink"/>
            <w:rFonts w:cs="Tunga" w:hint="cs"/>
            <w:sz w:val="28"/>
            <w:szCs w:val="28"/>
            <w:cs/>
            <w:lang w:val="en-US" w:bidi="kn-IN"/>
          </w:rPr>
          <w:t>ಸೂಚನೆಗಳು</w:t>
        </w:r>
      </w:hyperlink>
    </w:p>
    <w:p w:rsidR="00000000" w:rsidRDefault="00BF5BF8">
      <w:pPr>
        <w:spacing w:after="0" w:line="240" w:lineRule="auto"/>
        <w:jc w:val="both"/>
        <w:rPr>
          <w:rFonts w:ascii="Tunga" w:hAnsi="Tunga" w:cs="Tunga"/>
          <w:sz w:val="28"/>
          <w:szCs w:val="28"/>
          <w:lang w:val="en-US"/>
        </w:rPr>
      </w:pPr>
    </w:p>
    <w:p w:rsidR="00000000" w:rsidRDefault="00BF5BF8">
      <w:pPr>
        <w:spacing w:after="0" w:line="240" w:lineRule="auto"/>
        <w:jc w:val="both"/>
        <w:rPr>
          <w:rFonts w:ascii="Tunga" w:hAnsi="Tunga" w:cs="Tunga"/>
          <w:sz w:val="28"/>
          <w:szCs w:val="28"/>
          <w:lang w:val="en-US"/>
        </w:rPr>
      </w:pPr>
    </w:p>
    <w:p w:rsidR="00000000" w:rsidRDefault="00BF5BF8">
      <w:pPr>
        <w:spacing w:after="0" w:line="240" w:lineRule="auto"/>
        <w:rPr>
          <w:rFonts w:ascii="Tunga" w:hAnsi="Tunga" w:cs="Tunga"/>
          <w:sz w:val="28"/>
          <w:szCs w:val="28"/>
          <w:lang w:val="en-US"/>
        </w:rPr>
      </w:pPr>
      <w:r>
        <w:rPr>
          <w:rFonts w:ascii="Tunga" w:hAnsi="Tunga" w:cs="Tunga"/>
          <w:sz w:val="28"/>
          <w:szCs w:val="28"/>
          <w:cs/>
          <w:lang w:val="en-US" w:bidi="kn-IN"/>
        </w:rPr>
        <w:br w:type="page"/>
      </w:r>
    </w:p>
    <w:p w:rsidR="00000000" w:rsidRDefault="00BF5BF8">
      <w:pPr>
        <w:pStyle w:val="Heading1"/>
        <w:spacing w:line="240" w:lineRule="auto"/>
        <w:rPr>
          <w:rFonts w:eastAsia="Times New Roman" w:cs="Mangal"/>
          <w:lang w:val="en-US"/>
        </w:rPr>
      </w:pPr>
      <w:bookmarkStart w:id="4" w:name="_1._ಕರ್ನಾಟಕ_ಸರ್ಕಾರಿ"/>
      <w:bookmarkEnd w:id="4"/>
      <w:r>
        <w:rPr>
          <w:rFonts w:ascii="Tunga" w:eastAsia="Times New Roman" w:hAnsi="Tunga" w:cs="Tunga"/>
          <w:cs/>
          <w:lang w:val="en-US" w:bidi="kn-IN"/>
        </w:rPr>
        <w:t>1</w:t>
      </w:r>
      <w:r>
        <w:rPr>
          <w:rFonts w:eastAsia="Times New Roman" w:cs="Tunga"/>
          <w:cs/>
          <w:lang w:val="en-US" w:bidi="kn-IN"/>
        </w:rPr>
        <w:t>.</w:t>
      </w:r>
      <w:r>
        <w:rPr>
          <w:rFonts w:eastAsia="Times New Roman" w:cs="Mangal"/>
          <w:cs/>
          <w:lang w:val="en-US" w:bidi="kn-IN"/>
        </w:rPr>
        <w:t xml:space="preserve"> </w:t>
      </w:r>
      <w:r>
        <w:rPr>
          <w:rFonts w:ascii="Tunga" w:eastAsia="Times New Roman" w:hAnsi="Tunga" w:cs="Tunga"/>
          <w:cs/>
          <w:lang w:val="en-US" w:bidi="kn-IN"/>
        </w:rPr>
        <w:t>ಕರ್ನಾಟಕ</w:t>
      </w:r>
      <w:r>
        <w:rPr>
          <w:rFonts w:eastAsia="Times New Roman" w:cs="Mangal"/>
          <w:cs/>
          <w:lang w:val="en-US" w:bidi="kn-IN"/>
        </w:rPr>
        <w:t xml:space="preserve"> </w:t>
      </w:r>
      <w:r>
        <w:rPr>
          <w:rFonts w:ascii="Tunga" w:eastAsia="Times New Roman" w:hAnsi="Tunga" w:cs="Tunga"/>
          <w:cs/>
          <w:lang w:val="en-US" w:bidi="kn-IN"/>
        </w:rPr>
        <w:t>ಸರ್ಕಾರಿ</w:t>
      </w:r>
      <w:r>
        <w:rPr>
          <w:rFonts w:eastAsia="Times New Roman" w:cs="Mangal"/>
          <w:cs/>
          <w:lang w:val="en-US" w:bidi="kn-IN"/>
        </w:rPr>
        <w:t xml:space="preserve"> </w:t>
      </w:r>
      <w:r>
        <w:rPr>
          <w:rFonts w:ascii="Tunga" w:eastAsia="Times New Roman" w:hAnsi="Tunga" w:cs="Tunga"/>
          <w:cs/>
          <w:lang w:val="en-US" w:bidi="kn-IN"/>
        </w:rPr>
        <w:t>ನೌಕರರ</w:t>
      </w:r>
      <w:r>
        <w:rPr>
          <w:rFonts w:eastAsia="Times New Roman" w:cs="Mangal"/>
          <w:cs/>
          <w:lang w:val="en-US" w:bidi="kn-IN"/>
        </w:rPr>
        <w:t xml:space="preserve"> </w:t>
      </w:r>
      <w:r>
        <w:rPr>
          <w:rFonts w:eastAsia="Times New Roman" w:cs="Tunga"/>
          <w:cs/>
          <w:lang w:val="en-US" w:bidi="kn-IN"/>
        </w:rPr>
        <w:t>(</w:t>
      </w:r>
      <w:r>
        <w:rPr>
          <w:rFonts w:ascii="Tunga" w:eastAsia="Times New Roman" w:hAnsi="Tunga" w:cs="Tunga"/>
          <w:cs/>
          <w:lang w:val="en-US" w:bidi="kn-IN"/>
        </w:rPr>
        <w:t>ವೈದ್ಯಕೀಯ</w:t>
      </w:r>
      <w:r>
        <w:rPr>
          <w:rFonts w:eastAsia="Times New Roman" w:cs="Mangal"/>
          <w:cs/>
          <w:lang w:val="en-US" w:bidi="kn-IN"/>
        </w:rPr>
        <w:t xml:space="preserve"> </w:t>
      </w:r>
      <w:r>
        <w:rPr>
          <w:rFonts w:ascii="Tunga" w:eastAsia="Times New Roman" w:hAnsi="Tunga" w:cs="Tunga"/>
          <w:cs/>
          <w:lang w:val="en-US" w:bidi="kn-IN"/>
        </w:rPr>
        <w:t>ಚಿಕಿತ್ಸೆ</w:t>
      </w:r>
      <w:r>
        <w:rPr>
          <w:rFonts w:eastAsia="Times New Roman" w:cs="Mangal"/>
          <w:cs/>
          <w:lang w:val="en-US" w:bidi="kn-IN"/>
        </w:rPr>
        <w:t xml:space="preserve">) </w:t>
      </w:r>
      <w:r>
        <w:rPr>
          <w:rFonts w:ascii="Tunga" w:eastAsia="Times New Roman" w:hAnsi="Tunga" w:cs="Tunga"/>
          <w:cs/>
          <w:lang w:val="en-US" w:bidi="kn-IN"/>
        </w:rPr>
        <w:t>ನಿಯಮಗಳು</w:t>
      </w:r>
      <w:r>
        <w:rPr>
          <w:rFonts w:eastAsia="Times New Roman" w:cs="Mangal"/>
          <w:cs/>
          <w:lang w:val="en-US" w:bidi="kn-IN"/>
        </w:rPr>
        <w:t xml:space="preserve"> </w:t>
      </w:r>
      <w:r>
        <w:rPr>
          <w:rFonts w:ascii="Tunga" w:eastAsia="Times New Roman" w:hAnsi="Tunga" w:cs="Tunga"/>
          <w:cs/>
          <w:lang w:val="en-US" w:bidi="kn-IN"/>
        </w:rPr>
        <w:t>1963</w:t>
      </w:r>
    </w:p>
    <w:p w:rsidR="00000000" w:rsidRDefault="00BF5BF8">
      <w:pPr>
        <w:spacing w:after="0" w:line="240" w:lineRule="auto"/>
        <w:jc w:val="center"/>
        <w:rPr>
          <w:rFonts w:ascii="Tunga" w:hAnsi="Tunga" w:cs="Tunga"/>
          <w:b/>
          <w:bCs/>
          <w:sz w:val="28"/>
          <w:szCs w:val="28"/>
          <w:lang w:val="en-US"/>
        </w:rPr>
      </w:pPr>
      <w:r>
        <w:rPr>
          <w:rFonts w:ascii="Tunga" w:hAnsi="Tunga" w:cs="Tunga"/>
          <w:b/>
          <w:bCs/>
          <w:sz w:val="28"/>
          <w:szCs w:val="28"/>
          <w:lang w:val="en-US"/>
        </w:rPr>
        <w:t xml:space="preserve">(The Karnataka </w:t>
      </w:r>
      <w:r>
        <w:rPr>
          <w:rFonts w:ascii="Tunga" w:hAnsi="Tunga" w:cs="Tunga"/>
          <w:b/>
          <w:bCs/>
          <w:sz w:val="28"/>
          <w:szCs w:val="28"/>
          <w:lang w:val="en-US"/>
        </w:rPr>
        <w:t>Govt. Servants (Medical Attendance) Rules 1963)</w:t>
      </w:r>
    </w:p>
    <w:p w:rsidR="00000000" w:rsidRDefault="00BF5BF8">
      <w:pPr>
        <w:spacing w:after="0" w:line="240" w:lineRule="auto"/>
        <w:jc w:val="center"/>
        <w:rPr>
          <w:rFonts w:ascii="Tunga" w:hAnsi="Tunga" w:cs="Tunga"/>
          <w:b/>
          <w:bCs/>
          <w:sz w:val="28"/>
          <w:szCs w:val="28"/>
          <w:lang w:val="en-US"/>
        </w:rPr>
      </w:pPr>
      <w:r>
        <w:rPr>
          <w:rFonts w:ascii="Tunga" w:hAnsi="Tunga" w:cs="Tunga"/>
          <w:b/>
          <w:bCs/>
          <w:sz w:val="28"/>
          <w:szCs w:val="28"/>
          <w:cs/>
          <w:lang w:val="en-US" w:bidi="kn-IN"/>
        </w:rPr>
        <w:t>ಭಾಗ</w:t>
      </w:r>
      <w:r>
        <w:rPr>
          <w:rFonts w:ascii="Tunga" w:hAnsi="Tunga" w:cs="Tunga"/>
          <w:b/>
          <w:bCs/>
          <w:sz w:val="28"/>
          <w:szCs w:val="28"/>
          <w:cs/>
          <w:lang w:val="en-US" w:bidi="kn-IN"/>
        </w:rPr>
        <w:t>-1</w:t>
      </w:r>
    </w:p>
    <w:p w:rsidR="00000000" w:rsidRDefault="00BF5BF8">
      <w:pPr>
        <w:spacing w:after="0" w:line="240" w:lineRule="auto"/>
        <w:jc w:val="center"/>
        <w:rPr>
          <w:rFonts w:ascii="Tunga" w:hAnsi="Tunga" w:cs="Tunga"/>
          <w:sz w:val="28"/>
          <w:szCs w:val="28"/>
          <w:lang w:val="en-US"/>
        </w:rPr>
      </w:pPr>
      <w:r>
        <w:rPr>
          <w:rFonts w:ascii="Tunga" w:hAnsi="Tunga" w:cs="Tunga"/>
          <w:b/>
          <w:bCs/>
          <w:sz w:val="28"/>
          <w:szCs w:val="28"/>
          <w:cs/>
          <w:lang w:val="en-US" w:bidi="kn-IN"/>
        </w:rPr>
        <w:t>ಪ್ರಾರಂಭಿಕ</w:t>
      </w:r>
      <w:r>
        <w:rPr>
          <w:rFonts w:ascii="Tunga" w:hAnsi="Tunga" w:cs="Tunga"/>
          <w:b/>
          <w:bCs/>
          <w:sz w:val="28"/>
          <w:szCs w:val="28"/>
          <w:cs/>
          <w:lang w:val="en-US" w:bidi="kn-IN"/>
        </w:rPr>
        <w:t xml:space="preserve"> (</w:t>
      </w:r>
      <w:r>
        <w:rPr>
          <w:rFonts w:ascii="Tunga" w:hAnsi="Tunga" w:cs="Tunga"/>
          <w:b/>
          <w:bCs/>
          <w:sz w:val="28"/>
          <w:szCs w:val="28"/>
          <w:lang w:val="en-US"/>
        </w:rPr>
        <w:t>Preliminary)</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ನಿಯಮ</w:t>
      </w:r>
      <w:r>
        <w:rPr>
          <w:rFonts w:ascii="Tunga" w:hAnsi="Tunga" w:cs="Tunga"/>
          <w:sz w:val="28"/>
          <w:szCs w:val="28"/>
          <w:cs/>
          <w:lang w:val="en-US" w:bidi="kn-IN"/>
        </w:rPr>
        <w:t xml:space="preserve"> </w:t>
      </w:r>
      <w:r>
        <w:rPr>
          <w:rFonts w:ascii="Tunga" w:hAnsi="Tunga" w:cs="Tunga"/>
          <w:sz w:val="28"/>
          <w:szCs w:val="28"/>
          <w:cs/>
          <w:lang w:val="en-US" w:bidi="kn-IN"/>
        </w:rPr>
        <w:t>ಸಂಖ್ಯೆ</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 xml:space="preserve">1. </w:t>
      </w:r>
      <w:r>
        <w:rPr>
          <w:rFonts w:ascii="Tunga" w:hAnsi="Tunga" w:cs="Tunga"/>
          <w:sz w:val="28"/>
          <w:szCs w:val="28"/>
          <w:cs/>
          <w:lang w:val="en-US" w:bidi="kn-IN"/>
        </w:rPr>
        <w:t>ಶಿರ್ಷಿಕೆ</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 xml:space="preserve">2. </w:t>
      </w:r>
      <w:r>
        <w:rPr>
          <w:rFonts w:ascii="Tunga" w:hAnsi="Tunga" w:cs="Tunga"/>
          <w:sz w:val="28"/>
          <w:szCs w:val="28"/>
          <w:cs/>
          <w:lang w:val="en-US" w:bidi="kn-IN"/>
        </w:rPr>
        <w:t>ಅನ್ವಯ</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 xml:space="preserve">3. </w:t>
      </w:r>
      <w:r>
        <w:rPr>
          <w:rFonts w:ascii="Tunga" w:hAnsi="Tunga" w:cs="Tunga"/>
          <w:sz w:val="28"/>
          <w:szCs w:val="28"/>
          <w:cs/>
          <w:lang w:val="en-US" w:bidi="kn-IN"/>
        </w:rPr>
        <w:t>ಪರಿಭಾಷೆಗಳು</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 xml:space="preserve">4. </w:t>
      </w:r>
      <w:r>
        <w:rPr>
          <w:rFonts w:ascii="Tunga" w:hAnsi="Tunga" w:cs="Tunga"/>
          <w:sz w:val="28"/>
          <w:szCs w:val="28"/>
          <w:cs/>
          <w:lang w:val="en-US" w:bidi="kn-IN"/>
        </w:rPr>
        <w:t>ಸಮುಚಿತ</w:t>
      </w:r>
      <w:r>
        <w:rPr>
          <w:rFonts w:ascii="Tunga" w:hAnsi="Tunga" w:cs="Tunga"/>
          <w:sz w:val="28"/>
          <w:szCs w:val="28"/>
          <w:cs/>
          <w:lang w:val="en-US" w:bidi="kn-IN"/>
        </w:rPr>
        <w:t xml:space="preserve"> </w:t>
      </w:r>
      <w:r>
        <w:rPr>
          <w:rFonts w:ascii="Tunga" w:hAnsi="Tunga" w:cs="Tunga"/>
          <w:sz w:val="28"/>
          <w:szCs w:val="28"/>
          <w:cs/>
          <w:lang w:val="en-US" w:bidi="kn-IN"/>
        </w:rPr>
        <w:t>ವೈದ್ಯಕೀಯ</w:t>
      </w:r>
      <w:r>
        <w:rPr>
          <w:rFonts w:ascii="Tunga" w:hAnsi="Tunga" w:cs="Tunga"/>
          <w:sz w:val="28"/>
          <w:szCs w:val="28"/>
          <w:cs/>
          <w:lang w:val="en-US" w:bidi="kn-IN"/>
        </w:rPr>
        <w:t xml:space="preserve"> </w:t>
      </w:r>
      <w:r>
        <w:rPr>
          <w:rFonts w:ascii="Tunga" w:hAnsi="Tunga" w:cs="Tunga"/>
          <w:sz w:val="28"/>
          <w:szCs w:val="28"/>
          <w:cs/>
          <w:lang w:val="en-US" w:bidi="kn-IN"/>
        </w:rPr>
        <w:t>ಚಿಕಿತ್ಸಕನನ್ನು</w:t>
      </w:r>
      <w:r>
        <w:rPr>
          <w:rFonts w:ascii="Tunga" w:hAnsi="Tunga" w:cs="Tunga"/>
          <w:sz w:val="28"/>
          <w:szCs w:val="28"/>
          <w:cs/>
          <w:lang w:val="en-US" w:bidi="kn-IN"/>
        </w:rPr>
        <w:t xml:space="preserve"> </w:t>
      </w:r>
      <w:r>
        <w:rPr>
          <w:rFonts w:ascii="Tunga" w:hAnsi="Tunga" w:cs="Tunga"/>
          <w:sz w:val="28"/>
          <w:szCs w:val="28"/>
          <w:cs/>
          <w:lang w:val="en-US" w:bidi="kn-IN"/>
        </w:rPr>
        <w:t>ನಿರ್ಧರಿಸುವುದು</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 xml:space="preserve">5. </w:t>
      </w:r>
      <w:r>
        <w:rPr>
          <w:rFonts w:ascii="Tunga" w:hAnsi="Tunga" w:cs="Tunga"/>
          <w:sz w:val="28"/>
          <w:szCs w:val="28"/>
          <w:cs/>
          <w:lang w:val="en-US" w:bidi="kn-IN"/>
        </w:rPr>
        <w:t>ವಿಶೇಷ</w:t>
      </w:r>
      <w:r>
        <w:rPr>
          <w:rFonts w:ascii="Tunga" w:hAnsi="Tunga" w:cs="Tunga"/>
          <w:sz w:val="28"/>
          <w:szCs w:val="28"/>
          <w:cs/>
          <w:lang w:val="en-US" w:bidi="kn-IN"/>
        </w:rPr>
        <w:t xml:space="preserve"> </w:t>
      </w:r>
      <w:r>
        <w:rPr>
          <w:rFonts w:ascii="Tunga" w:hAnsi="Tunga" w:cs="Tunga"/>
          <w:sz w:val="28"/>
          <w:szCs w:val="28"/>
          <w:cs/>
          <w:lang w:val="en-US" w:bidi="kn-IN"/>
        </w:rPr>
        <w:t>ಶುಶ್ರೂಷೆ</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ಭಾಗ</w:t>
      </w:r>
      <w:r>
        <w:rPr>
          <w:rFonts w:ascii="Tunga" w:hAnsi="Tunga" w:cs="Tunga"/>
          <w:sz w:val="28"/>
          <w:szCs w:val="28"/>
          <w:cs/>
          <w:lang w:val="en-US" w:bidi="kn-IN"/>
        </w:rPr>
        <w:t>-2</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 xml:space="preserve">6. </w:t>
      </w:r>
      <w:r>
        <w:rPr>
          <w:rFonts w:ascii="Tunga" w:hAnsi="Tunga" w:cs="Tunga"/>
          <w:sz w:val="28"/>
          <w:szCs w:val="28"/>
          <w:cs/>
          <w:lang w:val="en-US" w:bidi="kn-IN"/>
        </w:rPr>
        <w:t>ರಾಜ್ಯದ</w:t>
      </w:r>
      <w:r>
        <w:rPr>
          <w:rFonts w:ascii="Tunga" w:hAnsi="Tunga" w:cs="Tunga"/>
          <w:sz w:val="28"/>
          <w:szCs w:val="28"/>
          <w:cs/>
          <w:lang w:val="en-US" w:bidi="kn-IN"/>
        </w:rPr>
        <w:t xml:space="preserve"> </w:t>
      </w:r>
      <w:r>
        <w:rPr>
          <w:rFonts w:ascii="Tunga" w:hAnsi="Tunga" w:cs="Tunga"/>
          <w:sz w:val="28"/>
          <w:szCs w:val="28"/>
          <w:cs/>
          <w:lang w:val="en-US" w:bidi="kn-IN"/>
        </w:rPr>
        <w:t>ಹೊರಗೆ</w:t>
      </w:r>
      <w:r>
        <w:rPr>
          <w:rFonts w:ascii="Tunga" w:hAnsi="Tunga" w:cs="Tunga"/>
          <w:sz w:val="28"/>
          <w:szCs w:val="28"/>
          <w:cs/>
          <w:lang w:val="en-US" w:bidi="kn-IN"/>
        </w:rPr>
        <w:t xml:space="preserve"> </w:t>
      </w:r>
      <w:r>
        <w:rPr>
          <w:rFonts w:ascii="Tunga" w:hAnsi="Tunga" w:cs="Tunga"/>
          <w:sz w:val="28"/>
          <w:szCs w:val="28"/>
          <w:cs/>
          <w:lang w:val="en-US" w:bidi="kn-IN"/>
        </w:rPr>
        <w:t>ಚಿಕಿತ್ಸೆ</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 xml:space="preserve">7. </w:t>
      </w:r>
      <w:r>
        <w:rPr>
          <w:rFonts w:ascii="Tunga" w:hAnsi="Tunga" w:cs="Tunga"/>
          <w:sz w:val="28"/>
          <w:szCs w:val="28"/>
          <w:cs/>
          <w:lang w:val="en-US" w:bidi="kn-IN"/>
        </w:rPr>
        <w:t>ಉಚಿತ</w:t>
      </w:r>
      <w:r>
        <w:rPr>
          <w:rFonts w:ascii="Tunga" w:hAnsi="Tunga" w:cs="Tunga"/>
          <w:sz w:val="28"/>
          <w:szCs w:val="28"/>
          <w:cs/>
          <w:lang w:val="en-US" w:bidi="kn-IN"/>
        </w:rPr>
        <w:t xml:space="preserve"> </w:t>
      </w:r>
      <w:r>
        <w:rPr>
          <w:rFonts w:ascii="Tunga" w:hAnsi="Tunga" w:cs="Tunga"/>
          <w:sz w:val="28"/>
          <w:szCs w:val="28"/>
          <w:cs/>
          <w:lang w:val="en-US" w:bidi="kn-IN"/>
        </w:rPr>
        <w:t>ವೈದ್ಯಕೀಯ</w:t>
      </w:r>
      <w:r>
        <w:rPr>
          <w:rFonts w:ascii="Tunga" w:hAnsi="Tunga" w:cs="Tunga"/>
          <w:sz w:val="28"/>
          <w:szCs w:val="28"/>
          <w:cs/>
          <w:lang w:val="en-US" w:bidi="kn-IN"/>
        </w:rPr>
        <w:t xml:space="preserve"> </w:t>
      </w:r>
      <w:r>
        <w:rPr>
          <w:rFonts w:ascii="Tunga" w:hAnsi="Tunga" w:cs="Tunga"/>
          <w:sz w:val="28"/>
          <w:szCs w:val="28"/>
          <w:cs/>
          <w:lang w:val="en-US" w:bidi="kn-IN"/>
        </w:rPr>
        <w:t>ಚಿಕಿತ್ಸೆ</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 xml:space="preserve">8. </w:t>
      </w:r>
      <w:r>
        <w:rPr>
          <w:rFonts w:ascii="Tunga" w:hAnsi="Tunga" w:cs="Tunga"/>
          <w:sz w:val="28"/>
          <w:szCs w:val="28"/>
          <w:cs/>
          <w:lang w:val="en-US" w:bidi="kn-IN"/>
        </w:rPr>
        <w:t>ವಾರ್ಡು</w:t>
      </w:r>
      <w:r>
        <w:rPr>
          <w:rFonts w:ascii="Tunga" w:hAnsi="Tunga" w:cs="Tunga"/>
          <w:sz w:val="28"/>
          <w:szCs w:val="28"/>
          <w:cs/>
          <w:lang w:val="en-US" w:bidi="kn-IN"/>
        </w:rPr>
        <w:t>ಗಳಿಗೆ</w:t>
      </w:r>
      <w:r>
        <w:rPr>
          <w:rFonts w:ascii="Tunga" w:hAnsi="Tunga" w:cs="Tunga"/>
          <w:sz w:val="28"/>
          <w:szCs w:val="28"/>
          <w:cs/>
          <w:lang w:val="en-US" w:bidi="kn-IN"/>
        </w:rPr>
        <w:t xml:space="preserve"> </w:t>
      </w:r>
      <w:r>
        <w:rPr>
          <w:rFonts w:ascii="Tunga" w:hAnsi="Tunga" w:cs="Tunga"/>
          <w:sz w:val="28"/>
          <w:szCs w:val="28"/>
          <w:cs/>
          <w:lang w:val="en-US" w:bidi="kn-IN"/>
        </w:rPr>
        <w:t>ದಾಖಲು</w:t>
      </w:r>
      <w:r>
        <w:rPr>
          <w:rFonts w:ascii="Tunga" w:hAnsi="Tunga" w:cs="Tunga"/>
          <w:sz w:val="28"/>
          <w:szCs w:val="28"/>
          <w:cs/>
          <w:lang w:val="en-US" w:bidi="kn-IN"/>
        </w:rPr>
        <w:t xml:space="preserve"> </w:t>
      </w:r>
      <w:r>
        <w:rPr>
          <w:rFonts w:ascii="Tunga" w:hAnsi="Tunga" w:cs="Tunga"/>
          <w:sz w:val="28"/>
          <w:szCs w:val="28"/>
          <w:cs/>
          <w:lang w:val="en-US" w:bidi="kn-IN"/>
        </w:rPr>
        <w:t>ಮಾಡುವುದು</w:t>
      </w:r>
      <w:r>
        <w:rPr>
          <w:rFonts w:ascii="Tunga" w:hAnsi="Tunga" w:cs="Tunga"/>
          <w:sz w:val="28"/>
          <w:szCs w:val="28"/>
          <w:cs/>
          <w:lang w:val="en-US" w:bidi="kn-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ವಾರ್ಡುಗಳಲ್ಲಿ</w:t>
      </w:r>
      <w:r>
        <w:rPr>
          <w:rFonts w:ascii="Tunga" w:hAnsi="Tunga" w:cs="Tunga"/>
          <w:sz w:val="28"/>
          <w:szCs w:val="28"/>
          <w:cs/>
          <w:lang w:val="en-US" w:bidi="kn-IN"/>
        </w:rPr>
        <w:t xml:space="preserve"> </w:t>
      </w:r>
      <w:r>
        <w:rPr>
          <w:rFonts w:ascii="Tunga" w:hAnsi="Tunga" w:cs="Tunga"/>
          <w:sz w:val="28"/>
          <w:szCs w:val="28"/>
          <w:cs/>
          <w:lang w:val="en-US" w:bidi="kn-IN"/>
        </w:rPr>
        <w:t>ಚಿಕಿತ್ಸೆ</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 xml:space="preserve">9. </w:t>
      </w:r>
      <w:r>
        <w:rPr>
          <w:rFonts w:ascii="Tunga" w:hAnsi="Tunga" w:cs="Tunga"/>
          <w:sz w:val="28"/>
          <w:szCs w:val="28"/>
          <w:cs/>
          <w:lang w:val="en-US" w:bidi="kn-IN"/>
        </w:rPr>
        <w:t>ದಾಖಲು</w:t>
      </w:r>
      <w:r>
        <w:rPr>
          <w:rFonts w:ascii="Tunga" w:hAnsi="Tunga" w:cs="Tunga"/>
          <w:sz w:val="28"/>
          <w:szCs w:val="28"/>
          <w:cs/>
          <w:lang w:val="en-US" w:bidi="kn-IN"/>
        </w:rPr>
        <w:t xml:space="preserve"> </w:t>
      </w:r>
      <w:r>
        <w:rPr>
          <w:rFonts w:ascii="Tunga" w:hAnsi="Tunga" w:cs="Tunga"/>
          <w:sz w:val="28"/>
          <w:szCs w:val="28"/>
          <w:cs/>
          <w:lang w:val="en-US" w:bidi="kn-IN"/>
        </w:rPr>
        <w:t>ಮಾಡುವ</w:t>
      </w:r>
      <w:r>
        <w:rPr>
          <w:rFonts w:ascii="Tunga" w:hAnsi="Tunga" w:cs="Tunga"/>
          <w:sz w:val="28"/>
          <w:szCs w:val="28"/>
          <w:cs/>
          <w:lang w:val="en-US" w:bidi="kn-IN"/>
        </w:rPr>
        <w:t xml:space="preserve"> </w:t>
      </w:r>
      <w:r>
        <w:rPr>
          <w:rFonts w:ascii="Tunga" w:hAnsi="Tunga" w:cs="Tunga"/>
          <w:sz w:val="28"/>
          <w:szCs w:val="28"/>
          <w:cs/>
          <w:lang w:val="en-US" w:bidi="kn-IN"/>
        </w:rPr>
        <w:t>ಸಮಯದಲ್ಲಿ</w:t>
      </w:r>
      <w:r>
        <w:rPr>
          <w:rFonts w:ascii="Tunga" w:hAnsi="Tunga" w:cs="Tunga"/>
          <w:sz w:val="28"/>
          <w:szCs w:val="28"/>
          <w:cs/>
          <w:lang w:val="en-US" w:bidi="kn-IN"/>
        </w:rPr>
        <w:t xml:space="preserve"> </w:t>
      </w:r>
      <w:r>
        <w:rPr>
          <w:rFonts w:ascii="Tunga" w:hAnsi="Tunga" w:cs="Tunga"/>
          <w:sz w:val="28"/>
          <w:szCs w:val="28"/>
          <w:cs/>
          <w:lang w:val="en-US" w:bidi="kn-IN"/>
        </w:rPr>
        <w:t>ಪ್ರಮಾಣಪತ್ರ</w:t>
      </w:r>
      <w:r>
        <w:rPr>
          <w:rFonts w:ascii="Tunga" w:hAnsi="Tunga" w:cs="Tunga"/>
          <w:sz w:val="28"/>
          <w:szCs w:val="28"/>
          <w:cs/>
          <w:lang w:val="en-US" w:bidi="kn-IN"/>
        </w:rPr>
        <w:t xml:space="preserve"> </w:t>
      </w:r>
      <w:r>
        <w:rPr>
          <w:rFonts w:ascii="Tunga" w:hAnsi="Tunga" w:cs="Tunga"/>
          <w:sz w:val="28"/>
          <w:szCs w:val="28"/>
          <w:cs/>
          <w:lang w:val="en-US" w:bidi="kn-IN"/>
        </w:rPr>
        <w:t>ಹಾಜರುಪಡಿಸುವುದು</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 xml:space="preserve">10. </w:t>
      </w:r>
      <w:r>
        <w:rPr>
          <w:rFonts w:ascii="Tunga" w:hAnsi="Tunga" w:cs="Tunga"/>
          <w:sz w:val="28"/>
          <w:szCs w:val="28"/>
          <w:cs/>
          <w:lang w:val="en-US" w:bidi="kn-IN"/>
        </w:rPr>
        <w:t>ವೈದ್ಯಕೀಯ</w:t>
      </w:r>
      <w:r>
        <w:rPr>
          <w:rFonts w:ascii="Tunga" w:hAnsi="Tunga" w:cs="Tunga"/>
          <w:sz w:val="28"/>
          <w:szCs w:val="28"/>
          <w:cs/>
          <w:lang w:val="en-US" w:bidi="kn-IN"/>
        </w:rPr>
        <w:t xml:space="preserve"> </w:t>
      </w:r>
      <w:r>
        <w:rPr>
          <w:rFonts w:ascii="Tunga" w:hAnsi="Tunga" w:cs="Tunga"/>
          <w:sz w:val="28"/>
          <w:szCs w:val="28"/>
          <w:cs/>
          <w:lang w:val="en-US" w:bidi="kn-IN"/>
        </w:rPr>
        <w:t>ಚಿಕಿತ್ಸೆಗಾಗಿ</w:t>
      </w:r>
      <w:r>
        <w:rPr>
          <w:rFonts w:ascii="Tunga" w:hAnsi="Tunga" w:cs="Tunga"/>
          <w:sz w:val="28"/>
          <w:szCs w:val="28"/>
          <w:cs/>
          <w:lang w:val="en-US" w:bidi="kn-IN"/>
        </w:rPr>
        <w:t xml:space="preserve"> </w:t>
      </w:r>
      <w:r>
        <w:rPr>
          <w:rFonts w:ascii="Tunga" w:hAnsi="Tunga" w:cs="Tunga"/>
          <w:sz w:val="28"/>
          <w:szCs w:val="28"/>
          <w:cs/>
          <w:lang w:val="en-US" w:bidi="kn-IN"/>
        </w:rPr>
        <w:t>ವೆಚ್ಚಗಳು</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 xml:space="preserve">11. </w:t>
      </w:r>
      <w:r>
        <w:rPr>
          <w:rFonts w:ascii="Tunga" w:hAnsi="Tunga" w:cs="Tunga"/>
          <w:sz w:val="28"/>
          <w:szCs w:val="28"/>
          <w:cs/>
          <w:lang w:val="en-US" w:bidi="kn-IN"/>
        </w:rPr>
        <w:t>ಪ್ರಯಾಣ</w:t>
      </w:r>
      <w:r>
        <w:rPr>
          <w:rFonts w:ascii="Tunga" w:hAnsi="Tunga" w:cs="Tunga"/>
          <w:sz w:val="28"/>
          <w:szCs w:val="28"/>
          <w:cs/>
          <w:lang w:val="en-US" w:bidi="kn-IN"/>
        </w:rPr>
        <w:t xml:space="preserve"> </w:t>
      </w:r>
      <w:r>
        <w:rPr>
          <w:rFonts w:ascii="Tunga" w:hAnsi="Tunga" w:cs="Tunga"/>
          <w:sz w:val="28"/>
          <w:szCs w:val="28"/>
          <w:cs/>
          <w:lang w:val="en-US" w:bidi="kn-IN"/>
        </w:rPr>
        <w:t>ಭತ್ಯೆ</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 xml:space="preserve">12. </w:t>
      </w:r>
      <w:r>
        <w:rPr>
          <w:rFonts w:ascii="Tunga" w:hAnsi="Tunga" w:cs="Tunga"/>
          <w:sz w:val="28"/>
          <w:szCs w:val="28"/>
          <w:cs/>
          <w:lang w:val="en-US" w:bidi="kn-IN"/>
        </w:rPr>
        <w:t>ವಾಹನ</w:t>
      </w:r>
      <w:r>
        <w:rPr>
          <w:rFonts w:ascii="Tunga" w:hAnsi="Tunga" w:cs="Tunga"/>
          <w:sz w:val="28"/>
          <w:szCs w:val="28"/>
          <w:cs/>
          <w:lang w:val="en-US" w:bidi="kn-IN"/>
        </w:rPr>
        <w:t xml:space="preserve"> </w:t>
      </w:r>
      <w:r>
        <w:rPr>
          <w:rFonts w:ascii="Tunga" w:hAnsi="Tunga" w:cs="Tunga"/>
          <w:sz w:val="28"/>
          <w:szCs w:val="28"/>
          <w:cs/>
          <w:lang w:val="en-US" w:bidi="kn-IN"/>
        </w:rPr>
        <w:t>ಭತ್ಯೆ</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 xml:space="preserve">13. </w:t>
      </w:r>
      <w:r>
        <w:rPr>
          <w:rFonts w:ascii="Tunga" w:hAnsi="Tunga" w:cs="Tunga"/>
          <w:sz w:val="28"/>
          <w:szCs w:val="28"/>
          <w:cs/>
          <w:lang w:val="en-US" w:bidi="kn-IN"/>
        </w:rPr>
        <w:t>ಕೆಲವು</w:t>
      </w:r>
      <w:r>
        <w:rPr>
          <w:rFonts w:ascii="Tunga" w:hAnsi="Tunga" w:cs="Tunga"/>
          <w:sz w:val="28"/>
          <w:szCs w:val="28"/>
          <w:cs/>
          <w:lang w:val="en-US" w:bidi="kn-IN"/>
        </w:rPr>
        <w:t xml:space="preserve"> </w:t>
      </w:r>
      <w:r>
        <w:rPr>
          <w:rFonts w:ascii="Tunga" w:hAnsi="Tunga" w:cs="Tunga"/>
          <w:sz w:val="28"/>
          <w:szCs w:val="28"/>
          <w:cs/>
          <w:lang w:val="en-US" w:bidi="kn-IN"/>
        </w:rPr>
        <w:t>ಸಂದರ್ಭಗಳಲ್ಲಿ</w:t>
      </w:r>
      <w:r>
        <w:rPr>
          <w:rFonts w:ascii="Tunga" w:hAnsi="Tunga" w:cs="Tunga"/>
          <w:sz w:val="28"/>
          <w:szCs w:val="28"/>
          <w:cs/>
          <w:lang w:val="en-US" w:bidi="kn-IN"/>
        </w:rPr>
        <w:t xml:space="preserve"> </w:t>
      </w:r>
      <w:r>
        <w:rPr>
          <w:rFonts w:ascii="Tunga" w:hAnsi="Tunga" w:cs="Tunga"/>
          <w:sz w:val="28"/>
          <w:szCs w:val="28"/>
          <w:cs/>
          <w:lang w:val="en-US" w:bidi="kn-IN"/>
        </w:rPr>
        <w:t>ವಿಶೇಷ</w:t>
      </w:r>
      <w:r>
        <w:rPr>
          <w:rFonts w:ascii="Tunga" w:hAnsi="Tunga" w:cs="Tunga"/>
          <w:sz w:val="28"/>
          <w:szCs w:val="28"/>
          <w:cs/>
          <w:lang w:val="en-US" w:bidi="kn-IN"/>
        </w:rPr>
        <w:t xml:space="preserve"> </w:t>
      </w:r>
      <w:r>
        <w:rPr>
          <w:rFonts w:ascii="Tunga" w:hAnsi="Tunga" w:cs="Tunga"/>
          <w:sz w:val="28"/>
          <w:szCs w:val="28"/>
          <w:cs/>
          <w:lang w:val="en-US" w:bidi="kn-IN"/>
        </w:rPr>
        <w:t>ವೈದ್ಯಕೀಯ</w:t>
      </w:r>
      <w:r>
        <w:rPr>
          <w:rFonts w:ascii="Tunga" w:hAnsi="Tunga" w:cs="Tunga"/>
          <w:sz w:val="28"/>
          <w:szCs w:val="28"/>
          <w:cs/>
          <w:lang w:val="en-US" w:bidi="kn-IN"/>
        </w:rPr>
        <w:t xml:space="preserve"> </w:t>
      </w:r>
      <w:r>
        <w:rPr>
          <w:rFonts w:ascii="Tunga" w:hAnsi="Tunga" w:cs="Tunga"/>
          <w:sz w:val="28"/>
          <w:szCs w:val="28"/>
          <w:cs/>
          <w:lang w:val="en-US" w:bidi="kn-IN"/>
        </w:rPr>
        <w:t>ಚಿಕಿತ್ಸೆ</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 xml:space="preserve">13. </w:t>
      </w:r>
      <w:r>
        <w:rPr>
          <w:rFonts w:ascii="Tunga" w:hAnsi="Tunga" w:cs="Tunga"/>
          <w:sz w:val="28"/>
          <w:szCs w:val="28"/>
          <w:cs/>
          <w:lang w:val="en-US" w:bidi="kn-IN"/>
        </w:rPr>
        <w:t>ಕರ್ನಾಟಕ</w:t>
      </w:r>
      <w:r>
        <w:rPr>
          <w:rFonts w:ascii="Tunga" w:hAnsi="Tunga" w:cs="Tunga"/>
          <w:sz w:val="28"/>
          <w:szCs w:val="28"/>
          <w:cs/>
          <w:lang w:val="en-US" w:bidi="kn-IN"/>
        </w:rPr>
        <w:t xml:space="preserve"> </w:t>
      </w:r>
      <w:r>
        <w:rPr>
          <w:rFonts w:ascii="Tunga" w:hAnsi="Tunga" w:cs="Tunga"/>
          <w:sz w:val="28"/>
          <w:szCs w:val="28"/>
          <w:cs/>
          <w:lang w:val="en-US" w:bidi="kn-IN"/>
        </w:rPr>
        <w:t>ಸಿವಿಲ್</w:t>
      </w:r>
      <w:r>
        <w:rPr>
          <w:rFonts w:ascii="Tunga" w:hAnsi="Tunga" w:cs="Tunga"/>
          <w:sz w:val="28"/>
          <w:szCs w:val="28"/>
          <w:cs/>
          <w:lang w:val="en-US" w:bidi="kn-IN"/>
        </w:rPr>
        <w:t xml:space="preserve"> </w:t>
      </w:r>
      <w:r>
        <w:rPr>
          <w:rFonts w:ascii="Tunga" w:hAnsi="Tunga" w:cs="Tunga"/>
          <w:sz w:val="28"/>
          <w:szCs w:val="28"/>
          <w:cs/>
          <w:lang w:val="en-US" w:bidi="kn-IN"/>
        </w:rPr>
        <w:t>ಸೇವಾ</w:t>
      </w:r>
      <w:r>
        <w:rPr>
          <w:rFonts w:ascii="Tunga" w:hAnsi="Tunga" w:cs="Tunga"/>
          <w:sz w:val="28"/>
          <w:szCs w:val="28"/>
          <w:cs/>
          <w:lang w:val="en-US" w:bidi="kn-IN"/>
        </w:rPr>
        <w:t xml:space="preserve"> </w:t>
      </w:r>
      <w:r>
        <w:rPr>
          <w:rFonts w:ascii="Tunga" w:hAnsi="Tunga" w:cs="Tunga"/>
          <w:sz w:val="28"/>
          <w:szCs w:val="28"/>
          <w:cs/>
          <w:lang w:val="en-US" w:bidi="kn-IN"/>
        </w:rPr>
        <w:t>ನಿಯಮಗಳ</w:t>
      </w:r>
      <w:r>
        <w:rPr>
          <w:rFonts w:ascii="Tunga" w:hAnsi="Tunga" w:cs="Tunga"/>
          <w:sz w:val="28"/>
          <w:szCs w:val="28"/>
          <w:cs/>
          <w:lang w:val="en-US" w:bidi="kn-IN"/>
        </w:rPr>
        <w:t xml:space="preserve"> </w:t>
      </w:r>
      <w:r>
        <w:rPr>
          <w:rFonts w:ascii="Tunga" w:hAnsi="Tunga" w:cs="Tunga"/>
          <w:sz w:val="28"/>
          <w:szCs w:val="28"/>
          <w:cs/>
          <w:lang w:val="en-US" w:bidi="kn-IN"/>
        </w:rPr>
        <w:t>ಅನ್ವಯ</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 xml:space="preserve">14. </w:t>
      </w:r>
      <w:r>
        <w:rPr>
          <w:rFonts w:ascii="Tunga" w:hAnsi="Tunga" w:cs="Tunga"/>
          <w:sz w:val="28"/>
          <w:szCs w:val="28"/>
          <w:cs/>
          <w:lang w:val="en-US" w:bidi="kn-IN"/>
        </w:rPr>
        <w:t>ವೈ</w:t>
      </w:r>
      <w:r>
        <w:rPr>
          <w:rFonts w:ascii="Tunga" w:hAnsi="Tunga" w:cs="Tunga"/>
          <w:sz w:val="28"/>
          <w:szCs w:val="28"/>
          <w:cs/>
          <w:lang w:val="en-US" w:bidi="kn-IN"/>
        </w:rPr>
        <w:t>ದ್ಯಕೀಯ</w:t>
      </w:r>
      <w:r>
        <w:rPr>
          <w:rFonts w:ascii="Tunga" w:hAnsi="Tunga" w:cs="Tunga"/>
          <w:sz w:val="28"/>
          <w:szCs w:val="28"/>
          <w:cs/>
          <w:lang w:val="en-US" w:bidi="kn-IN"/>
        </w:rPr>
        <w:t xml:space="preserve"> </w:t>
      </w:r>
      <w:r>
        <w:rPr>
          <w:rFonts w:ascii="Tunga" w:hAnsi="Tunga" w:cs="Tunga"/>
          <w:sz w:val="28"/>
          <w:szCs w:val="28"/>
          <w:cs/>
          <w:lang w:val="en-US" w:bidi="kn-IN"/>
        </w:rPr>
        <w:t>ವೆಚ್ಚಗಳನ್ನು</w:t>
      </w:r>
      <w:r>
        <w:rPr>
          <w:rFonts w:ascii="Tunga" w:hAnsi="Tunga" w:cs="Tunga"/>
          <w:sz w:val="28"/>
          <w:szCs w:val="28"/>
          <w:cs/>
          <w:lang w:val="en-US" w:bidi="kn-IN"/>
        </w:rPr>
        <w:t xml:space="preserve"> </w:t>
      </w:r>
      <w:r>
        <w:rPr>
          <w:rFonts w:ascii="Tunga" w:hAnsi="Tunga" w:cs="Tunga"/>
          <w:sz w:val="28"/>
          <w:szCs w:val="28"/>
          <w:cs/>
          <w:lang w:val="en-US" w:bidi="kn-IN"/>
        </w:rPr>
        <w:t>ತುಂಬಿಕೊಡುವುದು</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 xml:space="preserve">15. </w:t>
      </w:r>
      <w:r>
        <w:rPr>
          <w:rFonts w:ascii="Tunga" w:hAnsi="Tunga" w:cs="Tunga"/>
          <w:sz w:val="28"/>
          <w:szCs w:val="28"/>
          <w:cs/>
          <w:lang w:val="en-US" w:bidi="kn-IN"/>
        </w:rPr>
        <w:t>ವೈದ್ಯಕೀಯ</w:t>
      </w:r>
      <w:r>
        <w:rPr>
          <w:rFonts w:ascii="Tunga" w:hAnsi="Tunga" w:cs="Tunga"/>
          <w:sz w:val="28"/>
          <w:szCs w:val="28"/>
          <w:cs/>
          <w:lang w:val="en-US" w:bidi="kn-IN"/>
        </w:rPr>
        <w:t xml:space="preserve"> </w:t>
      </w:r>
      <w:r>
        <w:rPr>
          <w:rFonts w:ascii="Tunga" w:hAnsi="Tunga" w:cs="Tunga"/>
          <w:sz w:val="28"/>
          <w:szCs w:val="28"/>
          <w:cs/>
          <w:lang w:val="en-US" w:bidi="kn-IN"/>
        </w:rPr>
        <w:t>ವೆಚ್ಚಗಳನ್ನು</w:t>
      </w:r>
      <w:r>
        <w:rPr>
          <w:rFonts w:ascii="Tunga" w:hAnsi="Tunga" w:cs="Tunga"/>
          <w:sz w:val="28"/>
          <w:szCs w:val="28"/>
          <w:cs/>
          <w:lang w:val="en-US" w:bidi="kn-IN"/>
        </w:rPr>
        <w:t xml:space="preserve"> </w:t>
      </w:r>
      <w:r>
        <w:rPr>
          <w:rFonts w:ascii="Tunga" w:hAnsi="Tunga" w:cs="Tunga"/>
          <w:sz w:val="28"/>
          <w:szCs w:val="28"/>
          <w:cs/>
          <w:lang w:val="en-US" w:bidi="kn-IN"/>
        </w:rPr>
        <w:t>ತುಂಬಿ</w:t>
      </w:r>
      <w:r>
        <w:rPr>
          <w:rFonts w:ascii="Tunga" w:hAnsi="Tunga" w:cs="Tunga"/>
          <w:sz w:val="28"/>
          <w:szCs w:val="28"/>
          <w:cs/>
          <w:lang w:val="en-US" w:bidi="kn-IN"/>
        </w:rPr>
        <w:t xml:space="preserve"> </w:t>
      </w:r>
      <w:r>
        <w:rPr>
          <w:rFonts w:ascii="Tunga" w:hAnsi="Tunga" w:cs="Tunga"/>
          <w:sz w:val="28"/>
          <w:szCs w:val="28"/>
          <w:cs/>
          <w:lang w:val="en-US" w:bidi="kn-IN"/>
        </w:rPr>
        <w:t>ಕೊಡುವುದಕ್ಕಾಗಿ</w:t>
      </w:r>
      <w:r>
        <w:rPr>
          <w:rFonts w:ascii="Tunga" w:hAnsi="Tunga" w:cs="Tunga"/>
          <w:sz w:val="28"/>
          <w:szCs w:val="28"/>
          <w:cs/>
          <w:lang w:val="en-US" w:bidi="kn-IN"/>
        </w:rPr>
        <w:t xml:space="preserve"> </w:t>
      </w:r>
      <w:r>
        <w:rPr>
          <w:rFonts w:ascii="Tunga" w:hAnsi="Tunga" w:cs="Tunga"/>
          <w:sz w:val="28"/>
          <w:szCs w:val="28"/>
          <w:cs/>
          <w:lang w:val="en-US" w:bidi="kn-IN"/>
        </w:rPr>
        <w:t>ಕ್ಲೇಮುಗಳು</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 xml:space="preserve">16. </w:t>
      </w:r>
      <w:r>
        <w:rPr>
          <w:rFonts w:ascii="Tunga" w:hAnsi="Tunga" w:cs="Tunga"/>
          <w:sz w:val="28"/>
          <w:szCs w:val="28"/>
          <w:cs/>
          <w:lang w:val="en-US" w:bidi="kn-IN"/>
        </w:rPr>
        <w:t>ನಿಯಂತ್ರಣಾಧಿಕಾರಿಗಳಿಂದ</w:t>
      </w:r>
      <w:r>
        <w:rPr>
          <w:rFonts w:ascii="Tunga" w:hAnsi="Tunga" w:cs="Tunga"/>
          <w:sz w:val="28"/>
          <w:szCs w:val="28"/>
          <w:cs/>
          <w:lang w:val="en-US" w:bidi="kn-IN"/>
        </w:rPr>
        <w:t xml:space="preserve"> </w:t>
      </w:r>
      <w:r>
        <w:rPr>
          <w:rFonts w:ascii="Tunga" w:hAnsi="Tunga" w:cs="Tunga"/>
          <w:sz w:val="28"/>
          <w:szCs w:val="28"/>
          <w:cs/>
          <w:lang w:val="en-US" w:bidi="kn-IN"/>
        </w:rPr>
        <w:t>ಕ್ಲೇಮುಗಳ</w:t>
      </w:r>
      <w:r>
        <w:rPr>
          <w:rFonts w:ascii="Tunga" w:hAnsi="Tunga" w:cs="Tunga"/>
          <w:sz w:val="28"/>
          <w:szCs w:val="28"/>
          <w:cs/>
          <w:lang w:val="en-US" w:bidi="kn-IN"/>
        </w:rPr>
        <w:t xml:space="preserve"> </w:t>
      </w:r>
      <w:r>
        <w:rPr>
          <w:rFonts w:ascii="Tunga" w:hAnsi="Tunga" w:cs="Tunga"/>
          <w:sz w:val="28"/>
          <w:szCs w:val="28"/>
          <w:cs/>
          <w:lang w:val="en-US" w:bidi="kn-IN"/>
        </w:rPr>
        <w:t>ಪರಿಶೀಲನೆ</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 xml:space="preserve">17. </w:t>
      </w:r>
      <w:r>
        <w:rPr>
          <w:rFonts w:ascii="Tunga" w:hAnsi="Tunga" w:cs="Tunga"/>
          <w:sz w:val="28"/>
          <w:szCs w:val="28"/>
          <w:cs/>
          <w:lang w:val="en-US" w:bidi="kn-IN"/>
        </w:rPr>
        <w:t>ಸರ್ಕಾರಿ</w:t>
      </w:r>
      <w:r>
        <w:rPr>
          <w:rFonts w:ascii="Tunga" w:hAnsi="Tunga" w:cs="Tunga"/>
          <w:sz w:val="28"/>
          <w:szCs w:val="28"/>
          <w:cs/>
          <w:lang w:val="en-US" w:bidi="kn-IN"/>
        </w:rPr>
        <w:t xml:space="preserve"> </w:t>
      </w:r>
      <w:r>
        <w:rPr>
          <w:rFonts w:ascii="Tunga" w:hAnsi="Tunga" w:cs="Tunga"/>
          <w:sz w:val="28"/>
          <w:szCs w:val="28"/>
          <w:cs/>
          <w:lang w:val="en-US" w:bidi="kn-IN"/>
        </w:rPr>
        <w:t>ನೌಕರರ</w:t>
      </w:r>
      <w:r>
        <w:rPr>
          <w:rFonts w:ascii="Tunga" w:hAnsi="Tunga" w:cs="Tunga"/>
          <w:sz w:val="28"/>
          <w:szCs w:val="28"/>
          <w:cs/>
          <w:lang w:val="en-US" w:bidi="kn-IN"/>
        </w:rPr>
        <w:t xml:space="preserve"> </w:t>
      </w:r>
      <w:r>
        <w:rPr>
          <w:rFonts w:ascii="Tunga" w:hAnsi="Tunga" w:cs="Tunga"/>
          <w:sz w:val="28"/>
          <w:szCs w:val="28"/>
          <w:cs/>
          <w:lang w:val="en-US" w:bidi="kn-IN"/>
        </w:rPr>
        <w:t>ನಿವಾಸದಲ್ಲಿ</w:t>
      </w:r>
      <w:r>
        <w:rPr>
          <w:rFonts w:ascii="Tunga" w:hAnsi="Tunga" w:cs="Tunga"/>
          <w:sz w:val="28"/>
          <w:szCs w:val="28"/>
          <w:cs/>
          <w:lang w:val="en-US" w:bidi="kn-IN"/>
        </w:rPr>
        <w:t xml:space="preserve"> </w:t>
      </w:r>
      <w:r>
        <w:rPr>
          <w:rFonts w:ascii="Tunga" w:hAnsi="Tunga" w:cs="Tunga"/>
          <w:sz w:val="28"/>
          <w:szCs w:val="28"/>
          <w:cs/>
          <w:lang w:val="en-US" w:bidi="kn-IN"/>
        </w:rPr>
        <w:t>ಚಿಕಿತ್ಸೆ</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 xml:space="preserve">18. </w:t>
      </w:r>
      <w:r>
        <w:rPr>
          <w:rFonts w:ascii="Tunga" w:hAnsi="Tunga" w:cs="Tunga"/>
          <w:sz w:val="28"/>
          <w:szCs w:val="28"/>
          <w:cs/>
          <w:lang w:val="en-US" w:bidi="kn-IN"/>
        </w:rPr>
        <w:t>ವೈದ್ಯಕೀಯ</w:t>
      </w:r>
      <w:r>
        <w:rPr>
          <w:rFonts w:ascii="Tunga" w:hAnsi="Tunga" w:cs="Tunga"/>
          <w:sz w:val="28"/>
          <w:szCs w:val="28"/>
          <w:cs/>
          <w:lang w:val="en-US" w:bidi="kn-IN"/>
        </w:rPr>
        <w:t xml:space="preserve"> </w:t>
      </w:r>
      <w:r>
        <w:rPr>
          <w:rFonts w:ascii="Tunga" w:hAnsi="Tunga" w:cs="Tunga"/>
          <w:sz w:val="28"/>
          <w:szCs w:val="28"/>
          <w:cs/>
          <w:lang w:val="en-US" w:bidi="kn-IN"/>
        </w:rPr>
        <w:t>ಚಾರ್ಜುಗಳನ್ನು</w:t>
      </w:r>
      <w:r>
        <w:rPr>
          <w:rFonts w:ascii="Tunga" w:hAnsi="Tunga" w:cs="Tunga"/>
          <w:sz w:val="28"/>
          <w:szCs w:val="28"/>
          <w:cs/>
          <w:lang w:val="en-US" w:bidi="kn-IN"/>
        </w:rPr>
        <w:t xml:space="preserve"> </w:t>
      </w:r>
      <w:r>
        <w:rPr>
          <w:rFonts w:ascii="Tunga" w:hAnsi="Tunga" w:cs="Tunga"/>
          <w:sz w:val="28"/>
          <w:szCs w:val="28"/>
          <w:cs/>
          <w:lang w:val="en-US" w:bidi="kn-IN"/>
        </w:rPr>
        <w:t>ನಿರ್ಧರಿಸುವುದು</w:t>
      </w:r>
      <w:r>
        <w:rPr>
          <w:rFonts w:ascii="Tunga" w:hAnsi="Tunga" w:cs="Tunga"/>
          <w:sz w:val="28"/>
          <w:szCs w:val="28"/>
          <w:cs/>
          <w:lang w:val="en-US" w:bidi="kn-IN"/>
        </w:rPr>
        <w:t>.</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 xml:space="preserve">19. </w:t>
      </w:r>
      <w:r>
        <w:rPr>
          <w:rFonts w:ascii="Tunga" w:hAnsi="Tunga" w:cs="Tunga"/>
          <w:sz w:val="28"/>
          <w:szCs w:val="28"/>
          <w:cs/>
          <w:lang w:val="en-US" w:bidi="kn-IN"/>
        </w:rPr>
        <w:t>ಪ್ರಯಾಣಭತ್ಯೆಯ</w:t>
      </w:r>
      <w:r>
        <w:rPr>
          <w:rFonts w:ascii="Tunga" w:hAnsi="Tunga" w:cs="Tunga"/>
          <w:sz w:val="28"/>
          <w:szCs w:val="28"/>
          <w:cs/>
          <w:lang w:val="en-US" w:bidi="kn-IN"/>
        </w:rPr>
        <w:t xml:space="preserve"> </w:t>
      </w:r>
      <w:r>
        <w:rPr>
          <w:rFonts w:ascii="Tunga" w:hAnsi="Tunga" w:cs="Tunga"/>
          <w:sz w:val="28"/>
          <w:szCs w:val="28"/>
          <w:cs/>
          <w:lang w:val="en-US" w:bidi="kn-IN"/>
        </w:rPr>
        <w:t>ಬಿಲ್ಲುಗಳಿಗೆ</w:t>
      </w:r>
      <w:r>
        <w:rPr>
          <w:rFonts w:ascii="Tunga" w:hAnsi="Tunga" w:cs="Tunga"/>
          <w:sz w:val="28"/>
          <w:szCs w:val="28"/>
          <w:cs/>
          <w:lang w:val="en-US" w:bidi="kn-IN"/>
        </w:rPr>
        <w:t xml:space="preserve"> </w:t>
      </w:r>
      <w:r>
        <w:rPr>
          <w:rFonts w:ascii="Tunga" w:hAnsi="Tunga" w:cs="Tunga"/>
          <w:sz w:val="28"/>
          <w:szCs w:val="28"/>
          <w:cs/>
          <w:lang w:val="en-US" w:bidi="kn-IN"/>
        </w:rPr>
        <w:t>ಮೇಲುರುಜು</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 xml:space="preserve">20. </w:t>
      </w:r>
      <w:r>
        <w:rPr>
          <w:rFonts w:ascii="Tunga" w:hAnsi="Tunga" w:cs="Tunga"/>
          <w:sz w:val="28"/>
          <w:szCs w:val="28"/>
          <w:cs/>
          <w:lang w:val="en-US" w:bidi="kn-IN"/>
        </w:rPr>
        <w:t>ಸಂದೇ</w:t>
      </w:r>
      <w:r>
        <w:rPr>
          <w:rFonts w:ascii="Tunga" w:hAnsi="Tunga" w:cs="Tunga"/>
          <w:sz w:val="28"/>
          <w:szCs w:val="28"/>
          <w:cs/>
          <w:lang w:val="en-US" w:bidi="kn-IN"/>
        </w:rPr>
        <w:t>ಹ</w:t>
      </w:r>
      <w:r>
        <w:rPr>
          <w:rFonts w:ascii="Tunga" w:hAnsi="Tunga" w:cs="Tunga"/>
          <w:sz w:val="28"/>
          <w:szCs w:val="28"/>
          <w:cs/>
          <w:lang w:val="en-US" w:bidi="kn-IN"/>
        </w:rPr>
        <w:t xml:space="preserve"> </w:t>
      </w:r>
      <w:r>
        <w:rPr>
          <w:rFonts w:ascii="Tunga" w:hAnsi="Tunga" w:cs="Tunga"/>
          <w:sz w:val="28"/>
          <w:szCs w:val="28"/>
          <w:cs/>
          <w:lang w:val="en-US" w:bidi="kn-IN"/>
        </w:rPr>
        <w:t>ಬಂದ</w:t>
      </w:r>
      <w:r>
        <w:rPr>
          <w:rFonts w:ascii="Tunga" w:hAnsi="Tunga" w:cs="Tunga"/>
          <w:sz w:val="28"/>
          <w:szCs w:val="28"/>
          <w:cs/>
          <w:lang w:val="en-US" w:bidi="kn-IN"/>
        </w:rPr>
        <w:t xml:space="preserve"> </w:t>
      </w:r>
      <w:r>
        <w:rPr>
          <w:rFonts w:ascii="Tunga" w:hAnsi="Tunga" w:cs="Tunga"/>
          <w:sz w:val="28"/>
          <w:szCs w:val="28"/>
          <w:cs/>
          <w:lang w:val="en-US" w:bidi="kn-IN"/>
        </w:rPr>
        <w:t>ಪ್ರಕರಣಗಳ</w:t>
      </w:r>
      <w:r>
        <w:rPr>
          <w:rFonts w:ascii="Tunga" w:hAnsi="Tunga" w:cs="Tunga"/>
          <w:sz w:val="28"/>
          <w:szCs w:val="28"/>
          <w:cs/>
          <w:lang w:val="en-US" w:bidi="kn-IN"/>
        </w:rPr>
        <w:t xml:space="preserve"> </w:t>
      </w:r>
      <w:r>
        <w:rPr>
          <w:rFonts w:ascii="Tunga" w:hAnsi="Tunga" w:cs="Tunga"/>
          <w:sz w:val="28"/>
          <w:szCs w:val="28"/>
          <w:cs/>
          <w:lang w:val="en-US" w:bidi="kn-IN"/>
        </w:rPr>
        <w:t>ಪರೀಕ್ಷೆ</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 xml:space="preserve">21. </w:t>
      </w:r>
      <w:r>
        <w:rPr>
          <w:rFonts w:ascii="Tunga" w:hAnsi="Tunga" w:cs="Tunga"/>
          <w:sz w:val="28"/>
          <w:szCs w:val="28"/>
          <w:cs/>
          <w:lang w:val="en-US" w:bidi="kn-IN"/>
        </w:rPr>
        <w:t>ರಜೆ</w:t>
      </w:r>
      <w:r>
        <w:rPr>
          <w:rFonts w:ascii="Tunga" w:hAnsi="Tunga" w:cs="Tunga"/>
          <w:sz w:val="28"/>
          <w:szCs w:val="28"/>
          <w:cs/>
          <w:lang w:val="en-US" w:bidi="kn-IN"/>
        </w:rPr>
        <w:t xml:space="preserve"> </w:t>
      </w:r>
      <w:r>
        <w:rPr>
          <w:rFonts w:ascii="Tunga" w:hAnsi="Tunga" w:cs="Tunga"/>
          <w:sz w:val="28"/>
          <w:szCs w:val="28"/>
          <w:cs/>
          <w:lang w:val="en-US" w:bidi="kn-IN"/>
        </w:rPr>
        <w:t>ಕೊನೆಗೊಳ್ಳುವುದಕ್ಕೆ</w:t>
      </w:r>
      <w:r>
        <w:rPr>
          <w:rFonts w:ascii="Tunga" w:hAnsi="Tunga" w:cs="Tunga"/>
          <w:sz w:val="28"/>
          <w:szCs w:val="28"/>
          <w:cs/>
          <w:lang w:val="en-US" w:bidi="kn-IN"/>
        </w:rPr>
        <w:t xml:space="preserve"> </w:t>
      </w:r>
      <w:r>
        <w:rPr>
          <w:rFonts w:ascii="Tunga" w:hAnsi="Tunga" w:cs="Tunga"/>
          <w:sz w:val="28"/>
          <w:szCs w:val="28"/>
          <w:cs/>
          <w:lang w:val="en-US" w:bidi="kn-IN"/>
        </w:rPr>
        <w:t>ಮುಂಚೆ</w:t>
      </w:r>
      <w:r>
        <w:rPr>
          <w:rFonts w:ascii="Tunga" w:hAnsi="Tunga" w:cs="Tunga"/>
          <w:sz w:val="28"/>
          <w:szCs w:val="28"/>
          <w:cs/>
          <w:lang w:val="en-US" w:bidi="kn-IN"/>
        </w:rPr>
        <w:t xml:space="preserve"> </w:t>
      </w:r>
      <w:r>
        <w:rPr>
          <w:rFonts w:ascii="Tunga" w:hAnsi="Tunga" w:cs="Tunga"/>
          <w:sz w:val="28"/>
          <w:szCs w:val="28"/>
          <w:cs/>
          <w:lang w:val="en-US" w:bidi="kn-IN"/>
        </w:rPr>
        <w:t>ವೈದ್ಯಕೀಯ</w:t>
      </w:r>
      <w:r>
        <w:rPr>
          <w:rFonts w:ascii="Tunga" w:hAnsi="Tunga" w:cs="Tunga"/>
          <w:sz w:val="28"/>
          <w:szCs w:val="28"/>
          <w:cs/>
          <w:lang w:val="en-US" w:bidi="kn-IN"/>
        </w:rPr>
        <w:t xml:space="preserve"> </w:t>
      </w:r>
      <w:r>
        <w:rPr>
          <w:rFonts w:ascii="Tunga" w:hAnsi="Tunga" w:cs="Tunga"/>
          <w:sz w:val="28"/>
          <w:szCs w:val="28"/>
          <w:cs/>
          <w:lang w:val="en-US" w:bidi="kn-IN"/>
        </w:rPr>
        <w:t>ಚಿಕಿತ್ಸಕನ</w:t>
      </w:r>
      <w:r>
        <w:rPr>
          <w:rFonts w:ascii="Tunga" w:hAnsi="Tunga" w:cs="Tunga"/>
          <w:sz w:val="28"/>
          <w:szCs w:val="28"/>
          <w:cs/>
          <w:lang w:val="en-US" w:bidi="kn-IN"/>
        </w:rPr>
        <w:t xml:space="preserve"> </w:t>
      </w:r>
      <w:r>
        <w:rPr>
          <w:rFonts w:ascii="Tunga" w:hAnsi="Tunga" w:cs="Tunga"/>
          <w:sz w:val="28"/>
          <w:szCs w:val="28"/>
          <w:cs/>
          <w:lang w:val="en-US" w:bidi="kn-IN"/>
        </w:rPr>
        <w:t>ವರದಿ</w:t>
      </w:r>
      <w:r>
        <w:rPr>
          <w:rFonts w:ascii="Tunga" w:hAnsi="Tunga" w:cs="Tunga"/>
          <w:sz w:val="28"/>
          <w:szCs w:val="28"/>
          <w:cs/>
          <w:lang w:val="en-US" w:bidi="kn-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ಅದರ</w:t>
      </w:r>
      <w:r>
        <w:rPr>
          <w:rFonts w:ascii="Tunga" w:hAnsi="Tunga" w:cs="Tunga"/>
          <w:sz w:val="28"/>
          <w:szCs w:val="28"/>
          <w:cs/>
          <w:lang w:val="en-US" w:bidi="kn-IN"/>
        </w:rPr>
        <w:t xml:space="preserve"> </w:t>
      </w:r>
      <w:r>
        <w:rPr>
          <w:rFonts w:ascii="Tunga" w:hAnsi="Tunga" w:cs="Tunga"/>
          <w:sz w:val="28"/>
          <w:szCs w:val="28"/>
          <w:cs/>
          <w:lang w:val="en-US" w:bidi="kn-IN"/>
        </w:rPr>
        <w:t>ಮೇ</w:t>
      </w:r>
      <w:r>
        <w:rPr>
          <w:rFonts w:ascii="Tunga" w:hAnsi="Tunga" w:cs="Tunga"/>
          <w:sz w:val="28"/>
          <w:szCs w:val="28"/>
          <w:lang w:val="en-US"/>
        </w:rPr>
        <w:t>ಲೆ</w:t>
      </w:r>
      <w:r>
        <w:rPr>
          <w:rFonts w:ascii="Tunga" w:hAnsi="Tunga" w:cs="Tunga"/>
          <w:sz w:val="28"/>
          <w:szCs w:val="28"/>
          <w:lang w:val="en-US"/>
        </w:rPr>
        <w:t xml:space="preserve"> </w:t>
      </w:r>
      <w:r>
        <w:rPr>
          <w:rFonts w:ascii="Tunga" w:hAnsi="Tunga" w:cs="Tunga"/>
          <w:sz w:val="28"/>
          <w:szCs w:val="28"/>
          <w:cs/>
          <w:lang w:val="en-US" w:bidi="kn-IN"/>
        </w:rPr>
        <w:t>ಕ್ರಮ</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 xml:space="preserve">22. </w:t>
      </w:r>
      <w:r>
        <w:rPr>
          <w:rFonts w:ascii="Tunga" w:hAnsi="Tunga" w:cs="Tunga"/>
          <w:sz w:val="28"/>
          <w:szCs w:val="28"/>
          <w:cs/>
          <w:lang w:val="en-US" w:bidi="kn-IN"/>
        </w:rPr>
        <w:t>ಅಸಾಧಾರಣ</w:t>
      </w:r>
      <w:r>
        <w:rPr>
          <w:rFonts w:ascii="Tunga" w:hAnsi="Tunga" w:cs="Tunga"/>
          <w:sz w:val="28"/>
          <w:szCs w:val="28"/>
          <w:cs/>
          <w:lang w:val="en-US" w:bidi="kn-IN"/>
        </w:rPr>
        <w:t xml:space="preserve"> </w:t>
      </w:r>
      <w:r>
        <w:rPr>
          <w:rFonts w:ascii="Tunga" w:hAnsi="Tunga" w:cs="Tunga"/>
          <w:sz w:val="28"/>
          <w:szCs w:val="28"/>
          <w:cs/>
          <w:lang w:val="en-US" w:bidi="kn-IN"/>
        </w:rPr>
        <w:t>ರಜೆಯ</w:t>
      </w:r>
      <w:r>
        <w:rPr>
          <w:rFonts w:ascii="Tunga" w:hAnsi="Tunga" w:cs="Tunga"/>
          <w:sz w:val="28"/>
          <w:szCs w:val="28"/>
          <w:cs/>
          <w:lang w:val="en-US" w:bidi="kn-IN"/>
        </w:rPr>
        <w:t xml:space="preserve"> </w:t>
      </w:r>
      <w:r>
        <w:rPr>
          <w:rFonts w:ascii="Tunga" w:hAnsi="Tunga" w:cs="Tunga"/>
          <w:sz w:val="28"/>
          <w:szCs w:val="28"/>
          <w:cs/>
          <w:lang w:val="en-US" w:bidi="kn-IN"/>
        </w:rPr>
        <w:t>ಮುಕ್ತಾಯಕ್ಕೆ</w:t>
      </w:r>
      <w:r>
        <w:rPr>
          <w:rFonts w:ascii="Tunga" w:hAnsi="Tunga" w:cs="Tunga"/>
          <w:sz w:val="28"/>
          <w:szCs w:val="28"/>
          <w:cs/>
          <w:lang w:val="en-US" w:bidi="kn-IN"/>
        </w:rPr>
        <w:t xml:space="preserve"> </w:t>
      </w:r>
      <w:r>
        <w:rPr>
          <w:rFonts w:ascii="Tunga" w:hAnsi="Tunga" w:cs="Tunga"/>
          <w:sz w:val="28"/>
          <w:szCs w:val="28"/>
          <w:cs/>
          <w:lang w:val="en-US" w:bidi="kn-IN"/>
        </w:rPr>
        <w:t>ಮುಂಚೆ</w:t>
      </w:r>
      <w:r>
        <w:rPr>
          <w:rFonts w:ascii="Tunga" w:hAnsi="Tunga" w:cs="Tunga"/>
          <w:sz w:val="28"/>
          <w:szCs w:val="28"/>
          <w:cs/>
          <w:lang w:val="en-US" w:bidi="kn-IN"/>
        </w:rPr>
        <w:t xml:space="preserve"> </w:t>
      </w:r>
      <w:r>
        <w:rPr>
          <w:rFonts w:ascii="Tunga" w:hAnsi="Tunga" w:cs="Tunga"/>
          <w:sz w:val="28"/>
          <w:szCs w:val="28"/>
          <w:cs/>
          <w:lang w:val="en-US" w:bidi="kn-IN"/>
        </w:rPr>
        <w:t>ವೈದ್ಯಕೀಯ</w:t>
      </w:r>
      <w:r>
        <w:rPr>
          <w:rFonts w:ascii="Tunga" w:hAnsi="Tunga" w:cs="Tunga"/>
          <w:sz w:val="28"/>
          <w:szCs w:val="28"/>
          <w:cs/>
          <w:lang w:val="en-US" w:bidi="kn-IN"/>
        </w:rPr>
        <w:t xml:space="preserve"> </w:t>
      </w:r>
      <w:r>
        <w:rPr>
          <w:rFonts w:ascii="Tunga" w:hAnsi="Tunga" w:cs="Tunga"/>
          <w:sz w:val="28"/>
          <w:szCs w:val="28"/>
          <w:cs/>
          <w:lang w:val="en-US" w:bidi="kn-IN"/>
        </w:rPr>
        <w:t>ಮಂಡಳಿಯಿಂದ</w:t>
      </w:r>
      <w:r>
        <w:rPr>
          <w:rFonts w:ascii="Tunga" w:hAnsi="Tunga" w:cs="Tunga"/>
          <w:sz w:val="28"/>
          <w:szCs w:val="28"/>
          <w:cs/>
          <w:lang w:val="en-US" w:bidi="kn-IN"/>
        </w:rPr>
        <w:t xml:space="preserve"> </w:t>
      </w:r>
      <w:r>
        <w:rPr>
          <w:rFonts w:ascii="Tunga" w:hAnsi="Tunga" w:cs="Tunga"/>
          <w:sz w:val="28"/>
          <w:szCs w:val="28"/>
          <w:cs/>
          <w:lang w:val="en-US" w:bidi="kn-IN"/>
        </w:rPr>
        <w:t>ಪರೀಕ್ಷೆ</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 xml:space="preserve">23. </w:t>
      </w:r>
      <w:r>
        <w:rPr>
          <w:rFonts w:ascii="Tunga" w:hAnsi="Tunga" w:cs="Tunga"/>
          <w:sz w:val="28"/>
          <w:szCs w:val="28"/>
          <w:cs/>
          <w:lang w:val="en-US" w:bidi="kn-IN"/>
        </w:rPr>
        <w:t>ಚಿಕಿತ್ಸಾ</w:t>
      </w:r>
      <w:r>
        <w:rPr>
          <w:rFonts w:ascii="Tunga" w:hAnsi="Tunga" w:cs="Tunga"/>
          <w:sz w:val="28"/>
          <w:szCs w:val="28"/>
          <w:cs/>
          <w:lang w:val="en-US" w:bidi="kn-IN"/>
        </w:rPr>
        <w:t xml:space="preserve"> </w:t>
      </w:r>
      <w:r>
        <w:rPr>
          <w:rFonts w:ascii="Tunga" w:hAnsi="Tunga" w:cs="Tunga"/>
          <w:sz w:val="28"/>
          <w:szCs w:val="28"/>
          <w:cs/>
          <w:lang w:val="en-US" w:bidi="kn-IN"/>
        </w:rPr>
        <w:t>ಸ್ಥಳ</w:t>
      </w:r>
      <w:r>
        <w:rPr>
          <w:rFonts w:ascii="Tunga" w:hAnsi="Tunga" w:cs="Tunga"/>
          <w:sz w:val="28"/>
          <w:szCs w:val="28"/>
          <w:cs/>
          <w:lang w:val="en-US" w:bidi="kn-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ಚಿಕಿತ್ಸೆಯ</w:t>
      </w:r>
      <w:r>
        <w:rPr>
          <w:rFonts w:ascii="Tunga" w:hAnsi="Tunga" w:cs="Tunga"/>
          <w:sz w:val="28"/>
          <w:szCs w:val="28"/>
          <w:cs/>
          <w:lang w:val="en-US" w:bidi="kn-IN"/>
        </w:rPr>
        <w:t xml:space="preserve"> </w:t>
      </w:r>
      <w:r>
        <w:rPr>
          <w:rFonts w:ascii="Tunga" w:hAnsi="Tunga" w:cs="Tunga"/>
          <w:sz w:val="28"/>
          <w:szCs w:val="28"/>
          <w:cs/>
          <w:lang w:val="en-US" w:bidi="kn-IN"/>
        </w:rPr>
        <w:t>ವೆಚ್ಚ</w:t>
      </w:r>
      <w:r>
        <w:rPr>
          <w:rFonts w:ascii="Tunga" w:hAnsi="Tunga" w:cs="Tunga"/>
          <w:sz w:val="28"/>
          <w:szCs w:val="28"/>
          <w:cs/>
          <w:lang w:val="en-US" w:bidi="kn-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ಆಹಾರ</w:t>
      </w:r>
      <w:r>
        <w:rPr>
          <w:rFonts w:ascii="Tunga" w:hAnsi="Tunga" w:cs="Tunga"/>
          <w:sz w:val="28"/>
          <w:szCs w:val="28"/>
          <w:cs/>
          <w:lang w:val="en-US" w:bidi="kn-IN"/>
        </w:rPr>
        <w:t xml:space="preserve"> </w:t>
      </w:r>
      <w:r>
        <w:rPr>
          <w:rFonts w:ascii="Tunga" w:hAnsi="Tunga" w:cs="Tunga"/>
          <w:sz w:val="28"/>
          <w:szCs w:val="28"/>
          <w:cs/>
          <w:lang w:val="en-US" w:bidi="kn-IN"/>
        </w:rPr>
        <w:t>ಕ್ರಮ</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 xml:space="preserve">24. </w:t>
      </w:r>
      <w:r>
        <w:rPr>
          <w:rFonts w:ascii="Tunga" w:hAnsi="Tunga" w:cs="Tunga"/>
          <w:sz w:val="28"/>
          <w:szCs w:val="28"/>
          <w:cs/>
          <w:lang w:val="en-US" w:bidi="kn-IN"/>
        </w:rPr>
        <w:t>ಹೊರರೋಗಿಗಳಿಗೆ</w:t>
      </w:r>
      <w:r>
        <w:rPr>
          <w:rFonts w:ascii="Tunga" w:hAnsi="Tunga" w:cs="Tunga"/>
          <w:sz w:val="28"/>
          <w:szCs w:val="28"/>
          <w:cs/>
          <w:lang w:val="en-US" w:bidi="kn-IN"/>
        </w:rPr>
        <w:t xml:space="preserve"> </w:t>
      </w:r>
      <w:r>
        <w:rPr>
          <w:rFonts w:ascii="Tunga" w:hAnsi="Tunga" w:cs="Tunga"/>
          <w:sz w:val="28"/>
          <w:szCs w:val="28"/>
          <w:cs/>
          <w:lang w:val="en-US" w:bidi="kn-IN"/>
        </w:rPr>
        <w:t>ಸೌಲಭ್ಯಗಳು</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 xml:space="preserve">25. </w:t>
      </w:r>
      <w:r>
        <w:rPr>
          <w:rFonts w:ascii="Tunga" w:hAnsi="Tunga" w:cs="Tunga"/>
          <w:sz w:val="28"/>
          <w:szCs w:val="28"/>
          <w:cs/>
          <w:lang w:val="en-US" w:bidi="kn-IN"/>
        </w:rPr>
        <w:t>ಯಾರ</w:t>
      </w:r>
      <w:r>
        <w:rPr>
          <w:rFonts w:ascii="Tunga" w:hAnsi="Tunga" w:cs="Tunga"/>
          <w:sz w:val="28"/>
          <w:szCs w:val="28"/>
          <w:cs/>
          <w:lang w:val="en-US" w:bidi="kn-IN"/>
        </w:rPr>
        <w:t xml:space="preserve"> </w:t>
      </w:r>
      <w:r>
        <w:rPr>
          <w:rFonts w:ascii="Tunga" w:hAnsi="Tunga" w:cs="Tunga"/>
          <w:sz w:val="28"/>
          <w:szCs w:val="28"/>
          <w:cs/>
          <w:lang w:val="en-US" w:bidi="kn-IN"/>
        </w:rPr>
        <w:t>ಬಗ್ಗ</w:t>
      </w:r>
      <w:r>
        <w:rPr>
          <w:rFonts w:ascii="Tunga" w:hAnsi="Tunga" w:cs="Tunga"/>
          <w:sz w:val="28"/>
          <w:szCs w:val="28"/>
          <w:cs/>
          <w:lang w:val="en-US" w:bidi="kn-IN"/>
        </w:rPr>
        <w:t>ೆ</w:t>
      </w:r>
      <w:r>
        <w:rPr>
          <w:rFonts w:ascii="Tunga" w:hAnsi="Tunga" w:cs="Tunga"/>
          <w:sz w:val="28"/>
          <w:szCs w:val="28"/>
          <w:cs/>
          <w:lang w:val="en-US" w:bidi="kn-IN"/>
        </w:rPr>
        <w:t xml:space="preserve"> </w:t>
      </w:r>
      <w:r>
        <w:rPr>
          <w:rFonts w:ascii="Tunga" w:hAnsi="Tunga" w:cs="Tunga"/>
          <w:sz w:val="28"/>
          <w:szCs w:val="28"/>
          <w:cs/>
          <w:lang w:val="en-US" w:bidi="kn-IN"/>
        </w:rPr>
        <w:t>ರೋಗವನ್ನು</w:t>
      </w:r>
      <w:r>
        <w:rPr>
          <w:rFonts w:ascii="Tunga" w:hAnsi="Tunga" w:cs="Tunga"/>
          <w:sz w:val="28"/>
          <w:szCs w:val="28"/>
          <w:cs/>
          <w:lang w:val="en-US" w:bidi="kn-IN"/>
        </w:rPr>
        <w:t xml:space="preserve"> </w:t>
      </w:r>
      <w:r>
        <w:rPr>
          <w:rFonts w:ascii="Tunga" w:hAnsi="Tunga" w:cs="Tunga"/>
          <w:sz w:val="28"/>
          <w:szCs w:val="28"/>
          <w:cs/>
          <w:lang w:val="en-US" w:bidi="kn-IN"/>
        </w:rPr>
        <w:t>ನಿಯಂತ್ರಿಸಲಾಗಿದೆ</w:t>
      </w:r>
      <w:r>
        <w:rPr>
          <w:rFonts w:ascii="Tunga" w:hAnsi="Tunga" w:cs="Tunga"/>
          <w:sz w:val="28"/>
          <w:szCs w:val="28"/>
          <w:cs/>
          <w:lang w:val="en-US" w:bidi="kn-IN"/>
        </w:rPr>
        <w:t xml:space="preserve"> </w:t>
      </w:r>
      <w:r>
        <w:rPr>
          <w:rFonts w:ascii="Tunga" w:hAnsi="Tunga" w:cs="Tunga"/>
          <w:sz w:val="28"/>
          <w:szCs w:val="28"/>
          <w:cs/>
          <w:lang w:val="en-US" w:bidi="kn-IN"/>
        </w:rPr>
        <w:t>ಎಂದು</w:t>
      </w:r>
      <w:r>
        <w:rPr>
          <w:rFonts w:ascii="Tunga" w:hAnsi="Tunga" w:cs="Tunga"/>
          <w:sz w:val="28"/>
          <w:szCs w:val="28"/>
          <w:cs/>
          <w:lang w:val="en-US" w:bidi="kn-IN"/>
        </w:rPr>
        <w:t xml:space="preserve"> </w:t>
      </w:r>
      <w:r>
        <w:rPr>
          <w:rFonts w:ascii="Tunga" w:hAnsi="Tunga" w:cs="Tunga"/>
          <w:sz w:val="28"/>
          <w:szCs w:val="28"/>
          <w:cs/>
          <w:lang w:val="en-US" w:bidi="kn-IN"/>
        </w:rPr>
        <w:t>ಘೋಷಿಸಲಾಗಿದೆಯೋ</w:t>
      </w:r>
      <w:r>
        <w:rPr>
          <w:rFonts w:ascii="Tunga" w:hAnsi="Tunga" w:cs="Tunga"/>
          <w:sz w:val="28"/>
          <w:szCs w:val="28"/>
          <w:cs/>
          <w:lang w:val="en-US" w:bidi="kn-IN"/>
        </w:rPr>
        <w:t xml:space="preserve"> </w:t>
      </w:r>
      <w:r>
        <w:rPr>
          <w:rFonts w:ascii="Tunga" w:hAnsi="Tunga" w:cs="Tunga"/>
          <w:sz w:val="28"/>
          <w:szCs w:val="28"/>
          <w:cs/>
          <w:lang w:val="en-US" w:bidi="kn-IN"/>
        </w:rPr>
        <w:t>ಆ</w:t>
      </w:r>
      <w:r>
        <w:rPr>
          <w:rFonts w:ascii="Tunga" w:hAnsi="Tunga" w:cs="Tunga"/>
          <w:sz w:val="28"/>
          <w:szCs w:val="28"/>
          <w:cs/>
          <w:lang w:val="en-US" w:bidi="kn-IN"/>
        </w:rPr>
        <w:t xml:space="preserve"> </w:t>
      </w:r>
      <w:r>
        <w:rPr>
          <w:rFonts w:ascii="Tunga" w:hAnsi="Tunga" w:cs="Tunga"/>
          <w:sz w:val="28"/>
          <w:szCs w:val="28"/>
          <w:cs/>
          <w:lang w:val="en-US" w:bidi="kn-IN"/>
        </w:rPr>
        <w:t>ಸರ್ಕಾರಿ</w:t>
      </w:r>
      <w:r>
        <w:rPr>
          <w:rFonts w:ascii="Tunga" w:hAnsi="Tunga" w:cs="Tunga"/>
          <w:sz w:val="28"/>
          <w:szCs w:val="28"/>
          <w:cs/>
          <w:lang w:val="en-US" w:bidi="kn-IN"/>
        </w:rPr>
        <w:t xml:space="preserve"> </w:t>
      </w:r>
      <w:r>
        <w:rPr>
          <w:rFonts w:ascii="Tunga" w:hAnsi="Tunga" w:cs="Tunga"/>
          <w:sz w:val="28"/>
          <w:szCs w:val="28"/>
          <w:cs/>
          <w:lang w:val="en-US" w:bidi="kn-IN"/>
        </w:rPr>
        <w:t>ನೌಕರನ</w:t>
      </w:r>
      <w:r>
        <w:rPr>
          <w:rFonts w:ascii="Tunga" w:hAnsi="Tunga" w:cs="Tunga"/>
          <w:sz w:val="28"/>
          <w:szCs w:val="28"/>
          <w:cs/>
          <w:lang w:val="en-US" w:bidi="kn-IN"/>
        </w:rPr>
        <w:t xml:space="preserve"> </w:t>
      </w:r>
      <w:r>
        <w:rPr>
          <w:rFonts w:ascii="Tunga" w:hAnsi="Tunga" w:cs="Tunga"/>
          <w:sz w:val="28"/>
          <w:szCs w:val="28"/>
          <w:cs/>
          <w:lang w:val="en-US" w:bidi="kn-IN"/>
        </w:rPr>
        <w:t>ಸಂದರ್ಭದಲ್ಲಿ</w:t>
      </w:r>
      <w:r>
        <w:rPr>
          <w:rFonts w:ascii="Tunga" w:hAnsi="Tunga" w:cs="Tunga"/>
          <w:sz w:val="28"/>
          <w:szCs w:val="28"/>
          <w:cs/>
          <w:lang w:val="en-US" w:bidi="kn-IN"/>
        </w:rPr>
        <w:t xml:space="preserve"> </w:t>
      </w:r>
      <w:r>
        <w:rPr>
          <w:rFonts w:ascii="Tunga" w:hAnsi="Tunga" w:cs="Tunga"/>
          <w:sz w:val="28"/>
          <w:szCs w:val="28"/>
          <w:cs/>
          <w:lang w:val="en-US" w:bidi="kn-IN"/>
        </w:rPr>
        <w:t>ಅವನನ್ನು</w:t>
      </w:r>
      <w:r>
        <w:rPr>
          <w:rFonts w:ascii="Tunga" w:hAnsi="Tunga" w:cs="Tunga"/>
          <w:sz w:val="28"/>
          <w:szCs w:val="28"/>
          <w:cs/>
          <w:lang w:val="en-US" w:bidi="kn-IN"/>
        </w:rPr>
        <w:t xml:space="preserve"> </w:t>
      </w:r>
      <w:r>
        <w:rPr>
          <w:rFonts w:ascii="Tunga" w:hAnsi="Tunga" w:cs="Tunga"/>
          <w:sz w:val="28"/>
          <w:szCs w:val="28"/>
          <w:cs/>
          <w:lang w:val="en-US" w:bidi="kn-IN"/>
        </w:rPr>
        <w:t>ಸೇವೆಯಲ್ಲಿ</w:t>
      </w:r>
      <w:r>
        <w:rPr>
          <w:rFonts w:ascii="Tunga" w:hAnsi="Tunga" w:cs="Tunga"/>
          <w:sz w:val="28"/>
          <w:szCs w:val="28"/>
          <w:cs/>
          <w:lang w:val="en-US" w:bidi="kn-IN"/>
        </w:rPr>
        <w:t xml:space="preserve"> </w:t>
      </w:r>
      <w:r>
        <w:rPr>
          <w:rFonts w:ascii="Tunga" w:hAnsi="Tunga" w:cs="Tunga"/>
          <w:sz w:val="28"/>
          <w:szCs w:val="28"/>
          <w:cs/>
          <w:lang w:val="en-US" w:bidi="kn-IN"/>
        </w:rPr>
        <w:t>ಮುಂದುವರೆಸುವುದು</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 xml:space="preserve">26. </w:t>
      </w:r>
      <w:r>
        <w:rPr>
          <w:rFonts w:ascii="Tunga" w:hAnsi="Tunga" w:cs="Tunga"/>
          <w:sz w:val="28"/>
          <w:szCs w:val="28"/>
          <w:cs/>
          <w:lang w:val="en-US" w:bidi="kn-IN"/>
        </w:rPr>
        <w:t>ಕರ್ತವ್ಯ</w:t>
      </w:r>
      <w:r>
        <w:rPr>
          <w:rFonts w:ascii="Tunga" w:hAnsi="Tunga" w:cs="Tunga"/>
          <w:sz w:val="28"/>
          <w:szCs w:val="28"/>
          <w:cs/>
          <w:lang w:val="en-US" w:bidi="kn-IN"/>
        </w:rPr>
        <w:t xml:space="preserve"> </w:t>
      </w:r>
      <w:r>
        <w:rPr>
          <w:rFonts w:ascii="Tunga" w:hAnsi="Tunga" w:cs="Tunga"/>
          <w:sz w:val="28"/>
          <w:szCs w:val="28"/>
          <w:cs/>
          <w:lang w:val="en-US" w:bidi="kn-IN"/>
        </w:rPr>
        <w:t>ನಿರ್ವಹಿಸಲು</w:t>
      </w:r>
      <w:r>
        <w:rPr>
          <w:rFonts w:ascii="Tunga" w:hAnsi="Tunga" w:cs="Tunga"/>
          <w:sz w:val="28"/>
          <w:szCs w:val="28"/>
          <w:cs/>
          <w:lang w:val="en-US" w:bidi="kn-IN"/>
        </w:rPr>
        <w:t xml:space="preserve"> </w:t>
      </w:r>
      <w:r>
        <w:rPr>
          <w:rFonts w:ascii="Tunga" w:hAnsi="Tunga" w:cs="Tunga"/>
          <w:sz w:val="28"/>
          <w:szCs w:val="28"/>
          <w:cs/>
          <w:lang w:val="en-US" w:bidi="kn-IN"/>
        </w:rPr>
        <w:t>ಸಮರ್ಥನಿರುವುದಾಗಿ</w:t>
      </w:r>
      <w:r>
        <w:rPr>
          <w:rFonts w:ascii="Tunga" w:hAnsi="Tunga" w:cs="Tunga"/>
          <w:sz w:val="28"/>
          <w:szCs w:val="28"/>
          <w:cs/>
          <w:lang w:val="en-US" w:bidi="kn-IN"/>
        </w:rPr>
        <w:t xml:space="preserve"> </w:t>
      </w:r>
      <w:r>
        <w:rPr>
          <w:rFonts w:ascii="Tunga" w:hAnsi="Tunga" w:cs="Tunga"/>
          <w:sz w:val="28"/>
          <w:szCs w:val="28"/>
          <w:cs/>
          <w:lang w:val="en-US" w:bidi="kn-IN"/>
        </w:rPr>
        <w:t>ಘೋಷಿತನಾದ</w:t>
      </w:r>
      <w:r>
        <w:rPr>
          <w:rFonts w:ascii="Tunga" w:hAnsi="Tunga" w:cs="Tunga"/>
          <w:sz w:val="28"/>
          <w:szCs w:val="28"/>
          <w:cs/>
          <w:lang w:val="en-US" w:bidi="kn-IN"/>
        </w:rPr>
        <w:t xml:space="preserve"> </w:t>
      </w:r>
      <w:r>
        <w:rPr>
          <w:rFonts w:ascii="Tunga" w:hAnsi="Tunga" w:cs="Tunga"/>
          <w:sz w:val="28"/>
          <w:szCs w:val="28"/>
          <w:cs/>
          <w:lang w:val="en-US" w:bidi="kn-IN"/>
        </w:rPr>
        <w:t>ವ್ಯಕ್ತಿಗೆ</w:t>
      </w:r>
      <w:r>
        <w:rPr>
          <w:rFonts w:ascii="Tunga" w:hAnsi="Tunga" w:cs="Tunga"/>
          <w:sz w:val="28"/>
          <w:szCs w:val="28"/>
          <w:cs/>
          <w:lang w:val="en-US" w:bidi="kn-IN"/>
        </w:rPr>
        <w:t xml:space="preserve"> </w:t>
      </w:r>
      <w:r>
        <w:rPr>
          <w:rFonts w:ascii="Tunga" w:hAnsi="Tunga" w:cs="Tunga"/>
          <w:sz w:val="28"/>
          <w:szCs w:val="28"/>
          <w:cs/>
          <w:lang w:val="en-US" w:bidi="kn-IN"/>
        </w:rPr>
        <w:t>ಕಛೇರಿಯಲ್ಲಿ</w:t>
      </w:r>
      <w:r>
        <w:rPr>
          <w:rFonts w:ascii="Tunga" w:hAnsi="Tunga" w:cs="Tunga"/>
          <w:sz w:val="28"/>
          <w:szCs w:val="28"/>
          <w:cs/>
          <w:lang w:val="en-US" w:bidi="kn-IN"/>
        </w:rPr>
        <w:t xml:space="preserve"> </w:t>
      </w:r>
      <w:r>
        <w:rPr>
          <w:rFonts w:ascii="Tunga" w:hAnsi="Tunga" w:cs="Tunga"/>
          <w:sz w:val="28"/>
          <w:szCs w:val="28"/>
          <w:cs/>
          <w:lang w:val="en-US" w:bidi="kn-IN"/>
        </w:rPr>
        <w:t>ಸೌಲಭ್ಯಗಳು</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 xml:space="preserve">27. </w:t>
      </w:r>
      <w:r>
        <w:rPr>
          <w:rFonts w:ascii="Tunga" w:hAnsi="Tunga" w:cs="Tunga"/>
          <w:sz w:val="28"/>
          <w:szCs w:val="28"/>
          <w:cs/>
          <w:lang w:val="en-US" w:bidi="kn-IN"/>
        </w:rPr>
        <w:t>ತಾತ್ಕಾಲಿಕ</w:t>
      </w:r>
      <w:r>
        <w:rPr>
          <w:rFonts w:ascii="Tunga" w:hAnsi="Tunga" w:cs="Tunga"/>
          <w:sz w:val="28"/>
          <w:szCs w:val="28"/>
          <w:cs/>
          <w:lang w:val="en-US" w:bidi="kn-IN"/>
        </w:rPr>
        <w:t xml:space="preserve"> </w:t>
      </w:r>
      <w:r>
        <w:rPr>
          <w:rFonts w:ascii="Tunga" w:hAnsi="Tunga" w:cs="Tunga"/>
          <w:sz w:val="28"/>
          <w:szCs w:val="28"/>
          <w:cs/>
          <w:lang w:val="en-US" w:bidi="kn-IN"/>
        </w:rPr>
        <w:t>ಸರ್ಕಾರಿ</w:t>
      </w:r>
      <w:r>
        <w:rPr>
          <w:rFonts w:ascii="Tunga" w:hAnsi="Tunga" w:cs="Tunga"/>
          <w:sz w:val="28"/>
          <w:szCs w:val="28"/>
          <w:cs/>
          <w:lang w:val="en-US" w:bidi="kn-IN"/>
        </w:rPr>
        <w:t xml:space="preserve"> </w:t>
      </w:r>
      <w:r>
        <w:rPr>
          <w:rFonts w:ascii="Tunga" w:hAnsi="Tunga" w:cs="Tunga"/>
          <w:sz w:val="28"/>
          <w:szCs w:val="28"/>
          <w:cs/>
          <w:lang w:val="en-US" w:bidi="kn-IN"/>
        </w:rPr>
        <w:t>ನೌಕರರಿಗೆ</w:t>
      </w:r>
      <w:r>
        <w:rPr>
          <w:rFonts w:ascii="Tunga" w:hAnsi="Tunga" w:cs="Tunga"/>
          <w:sz w:val="28"/>
          <w:szCs w:val="28"/>
          <w:cs/>
          <w:lang w:val="en-US" w:bidi="kn-IN"/>
        </w:rPr>
        <w:t xml:space="preserve"> </w:t>
      </w:r>
      <w:r>
        <w:rPr>
          <w:rFonts w:ascii="Tunga" w:hAnsi="Tunga" w:cs="Tunga"/>
          <w:sz w:val="28"/>
          <w:szCs w:val="28"/>
          <w:cs/>
          <w:lang w:val="en-US" w:bidi="kn-IN"/>
        </w:rPr>
        <w:t>ರಿಯಾಯಿತಿಗಳು</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 xml:space="preserve">28. </w:t>
      </w:r>
      <w:r>
        <w:rPr>
          <w:rFonts w:ascii="Tunga" w:hAnsi="Tunga" w:cs="Tunga"/>
          <w:sz w:val="28"/>
          <w:szCs w:val="28"/>
          <w:cs/>
          <w:lang w:val="en-US" w:bidi="kn-IN"/>
        </w:rPr>
        <w:t>ವಯೋನಿವೃತ್ತಿಯ</w:t>
      </w:r>
      <w:r>
        <w:rPr>
          <w:rFonts w:ascii="Tunga" w:hAnsi="Tunga" w:cs="Tunga"/>
          <w:sz w:val="28"/>
          <w:szCs w:val="28"/>
          <w:cs/>
          <w:lang w:val="en-US" w:bidi="kn-IN"/>
        </w:rPr>
        <w:t xml:space="preserve"> </w:t>
      </w:r>
      <w:r>
        <w:rPr>
          <w:rFonts w:ascii="Tunga" w:hAnsi="Tunga" w:cs="Tunga"/>
          <w:sz w:val="28"/>
          <w:szCs w:val="28"/>
          <w:cs/>
          <w:lang w:val="en-US" w:bidi="kn-IN"/>
        </w:rPr>
        <w:t>ಮೇಲೆ</w:t>
      </w:r>
      <w:r>
        <w:rPr>
          <w:rFonts w:ascii="Tunga" w:hAnsi="Tunga" w:cs="Tunga"/>
          <w:sz w:val="28"/>
          <w:szCs w:val="28"/>
          <w:cs/>
          <w:lang w:val="en-US" w:bidi="kn-IN"/>
        </w:rPr>
        <w:t xml:space="preserve"> </w:t>
      </w:r>
      <w:r>
        <w:rPr>
          <w:rFonts w:ascii="Tunga" w:hAnsi="Tunga" w:cs="Tunga"/>
          <w:sz w:val="28"/>
          <w:szCs w:val="28"/>
          <w:cs/>
          <w:lang w:val="en-US" w:bidi="kn-IN"/>
        </w:rPr>
        <w:t>ರಿಯಾಯ</w:t>
      </w:r>
      <w:r>
        <w:rPr>
          <w:rFonts w:ascii="Tunga" w:hAnsi="Tunga" w:cs="Tunga"/>
          <w:sz w:val="28"/>
          <w:szCs w:val="28"/>
          <w:cs/>
          <w:lang w:val="en-US" w:bidi="kn-IN"/>
        </w:rPr>
        <w:t>ಿತಿಯನ್ನು</w:t>
      </w:r>
      <w:r>
        <w:rPr>
          <w:rFonts w:ascii="Tunga" w:hAnsi="Tunga" w:cs="Tunga"/>
          <w:sz w:val="28"/>
          <w:szCs w:val="28"/>
          <w:cs/>
          <w:lang w:val="en-US" w:bidi="kn-IN"/>
        </w:rPr>
        <w:t xml:space="preserve"> </w:t>
      </w:r>
      <w:r>
        <w:rPr>
          <w:rFonts w:ascii="Tunga" w:hAnsi="Tunga" w:cs="Tunga"/>
          <w:sz w:val="28"/>
          <w:szCs w:val="28"/>
          <w:cs/>
          <w:lang w:val="en-US" w:bidi="kn-IN"/>
        </w:rPr>
        <w:t>ನಿಲ್ಲಿಸುವುದು</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 xml:space="preserve">29. </w:t>
      </w:r>
      <w:r>
        <w:rPr>
          <w:rFonts w:ascii="Tunga" w:hAnsi="Tunga" w:cs="Tunga"/>
          <w:sz w:val="28"/>
          <w:szCs w:val="28"/>
          <w:cs/>
          <w:lang w:val="en-US" w:bidi="kn-IN"/>
        </w:rPr>
        <w:t>ಸಾಮಾನ್ಯ</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 xml:space="preserve">30. </w:t>
      </w:r>
      <w:r>
        <w:rPr>
          <w:rFonts w:ascii="Tunga" w:hAnsi="Tunga" w:cs="Tunga"/>
          <w:sz w:val="28"/>
          <w:szCs w:val="28"/>
          <w:cs/>
          <w:lang w:val="en-US" w:bidi="kn-IN"/>
        </w:rPr>
        <w:t>ಸಾಮಾನ್ಯ</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 xml:space="preserve">31. </w:t>
      </w:r>
      <w:r>
        <w:rPr>
          <w:rFonts w:ascii="Tunga" w:hAnsi="Tunga" w:cs="Tunga"/>
          <w:sz w:val="28"/>
          <w:szCs w:val="28"/>
          <w:cs/>
          <w:lang w:val="en-US" w:bidi="kn-IN"/>
        </w:rPr>
        <w:t>ಉಪಬಂಧಗಳಿಗೆ</w:t>
      </w:r>
      <w:r>
        <w:rPr>
          <w:rFonts w:ascii="Tunga" w:hAnsi="Tunga" w:cs="Tunga"/>
          <w:sz w:val="28"/>
          <w:szCs w:val="28"/>
          <w:cs/>
          <w:lang w:val="en-US" w:bidi="kn-IN"/>
        </w:rPr>
        <w:t xml:space="preserve"> </w:t>
      </w:r>
      <w:r>
        <w:rPr>
          <w:rFonts w:ascii="Tunga" w:hAnsi="Tunga" w:cs="Tunga"/>
          <w:sz w:val="28"/>
          <w:szCs w:val="28"/>
          <w:cs/>
          <w:lang w:val="en-US" w:bidi="kn-IN"/>
        </w:rPr>
        <w:t>ವಿನಾಯಿತಿ</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ಅನುಸೂಚಿ</w:t>
      </w:r>
      <w:r>
        <w:rPr>
          <w:rFonts w:ascii="Tunga" w:hAnsi="Tunga" w:cs="Tunga"/>
          <w:sz w:val="28"/>
          <w:szCs w:val="28"/>
          <w:cs/>
          <w:lang w:val="en-US" w:bidi="kn-IN"/>
        </w:rPr>
        <w:t>-1 (</w:t>
      </w:r>
      <w:r>
        <w:rPr>
          <w:rFonts w:ascii="Tunga" w:hAnsi="Tunga" w:cs="Tunga"/>
          <w:sz w:val="28"/>
          <w:szCs w:val="28"/>
          <w:cs/>
          <w:lang w:val="en-US" w:bidi="kn-IN"/>
        </w:rPr>
        <w:t>ಅಧಿಕೃತ</w:t>
      </w:r>
      <w:r>
        <w:rPr>
          <w:rFonts w:ascii="Tunga" w:hAnsi="Tunga" w:cs="Tunga"/>
          <w:sz w:val="28"/>
          <w:szCs w:val="28"/>
          <w:cs/>
          <w:lang w:val="en-US" w:bidi="kn-IN"/>
        </w:rPr>
        <w:t xml:space="preserve"> </w:t>
      </w:r>
      <w:r>
        <w:rPr>
          <w:rFonts w:ascii="Tunga" w:hAnsi="Tunga" w:cs="Tunga"/>
          <w:sz w:val="28"/>
          <w:szCs w:val="28"/>
          <w:cs/>
          <w:lang w:val="en-US" w:bidi="kn-IN"/>
        </w:rPr>
        <w:t>ಆಸ್ಪತ್ರೆಗಳು</w:t>
      </w:r>
      <w:r>
        <w:rPr>
          <w:rFonts w:ascii="Tunga" w:hAnsi="Tunga" w:cs="Tunga"/>
          <w:sz w:val="28"/>
          <w:szCs w:val="28"/>
          <w:cs/>
          <w:lang w:val="en-US" w:bidi="kn-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ವೈದ್ಯಕೀಯ</w:t>
      </w:r>
      <w:r>
        <w:rPr>
          <w:rFonts w:ascii="Tunga" w:hAnsi="Tunga" w:cs="Tunga"/>
          <w:sz w:val="28"/>
          <w:szCs w:val="28"/>
          <w:cs/>
          <w:lang w:val="en-US" w:bidi="kn-IN"/>
        </w:rPr>
        <w:t xml:space="preserve"> </w:t>
      </w:r>
      <w:r>
        <w:rPr>
          <w:rFonts w:ascii="Tunga" w:hAnsi="Tunga" w:cs="Tunga"/>
          <w:sz w:val="28"/>
          <w:szCs w:val="28"/>
          <w:cs/>
          <w:lang w:val="en-US" w:bidi="kn-IN"/>
        </w:rPr>
        <w:t>ಸಂಸ್ಥೆಗಳು</w:t>
      </w:r>
      <w:r>
        <w:rPr>
          <w:rFonts w:ascii="Tunga" w:hAnsi="Tunga" w:cs="Tunga"/>
          <w:sz w:val="28"/>
          <w:szCs w:val="28"/>
          <w:cs/>
          <w:lang w:val="en-US" w:bidi="kn-IN"/>
        </w:rPr>
        <w:t>)</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ಅನುಸೂಚಿ</w:t>
      </w:r>
      <w:r>
        <w:rPr>
          <w:rFonts w:ascii="Tunga" w:hAnsi="Tunga" w:cs="Tunga"/>
          <w:sz w:val="28"/>
          <w:szCs w:val="28"/>
          <w:cs/>
          <w:lang w:val="en-US" w:bidi="kn-IN"/>
        </w:rPr>
        <w:t>-2 (</w:t>
      </w:r>
      <w:r>
        <w:rPr>
          <w:rFonts w:ascii="Tunga" w:hAnsi="Tunga" w:cs="Tunga"/>
          <w:sz w:val="28"/>
          <w:szCs w:val="28"/>
          <w:cs/>
          <w:lang w:val="en-US" w:bidi="kn-IN"/>
        </w:rPr>
        <w:t>ಆಯುರ್ವೇದ</w:t>
      </w:r>
      <w:r>
        <w:rPr>
          <w:rFonts w:ascii="Tunga" w:hAnsi="Tunga" w:cs="Tunga"/>
          <w:sz w:val="28"/>
          <w:szCs w:val="28"/>
          <w:cs/>
          <w:lang w:val="en-US" w:bidi="kn-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ಪ್ರಕೃತಿ</w:t>
      </w:r>
      <w:r>
        <w:rPr>
          <w:rFonts w:ascii="Tunga" w:hAnsi="Tunga" w:cs="Tunga"/>
          <w:sz w:val="28"/>
          <w:szCs w:val="28"/>
          <w:cs/>
          <w:lang w:val="en-US" w:bidi="kn-IN"/>
        </w:rPr>
        <w:t xml:space="preserve"> </w:t>
      </w:r>
      <w:r>
        <w:rPr>
          <w:rFonts w:ascii="Tunga" w:hAnsi="Tunga" w:cs="Tunga"/>
          <w:sz w:val="28"/>
          <w:szCs w:val="28"/>
          <w:cs/>
          <w:lang w:val="en-US" w:bidi="kn-IN"/>
        </w:rPr>
        <w:t>ಚಿಕಿತ್ಸಾ</w:t>
      </w:r>
      <w:r>
        <w:rPr>
          <w:rFonts w:ascii="Tunga" w:hAnsi="Tunga" w:cs="Tunga"/>
          <w:sz w:val="28"/>
          <w:szCs w:val="28"/>
          <w:cs/>
          <w:lang w:val="en-US" w:bidi="kn-IN"/>
        </w:rPr>
        <w:t xml:space="preserve"> </w:t>
      </w:r>
      <w:r>
        <w:rPr>
          <w:rFonts w:ascii="Tunga" w:hAnsi="Tunga" w:cs="Tunga"/>
          <w:sz w:val="28"/>
          <w:szCs w:val="28"/>
          <w:cs/>
          <w:lang w:val="en-US" w:bidi="kn-IN"/>
        </w:rPr>
        <w:t>ಆಸ್ಪತ್ರೆಗಳು</w:t>
      </w:r>
      <w:r>
        <w:rPr>
          <w:rFonts w:ascii="Tunga" w:hAnsi="Tunga" w:cs="Tunga"/>
          <w:sz w:val="28"/>
          <w:szCs w:val="28"/>
          <w:cs/>
          <w:lang w:val="en-US" w:bidi="kn-IN"/>
        </w:rPr>
        <w:t>)</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ನಮೂನೆಗಳು</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ಸರ್ಕಾರದ</w:t>
      </w:r>
      <w:r>
        <w:rPr>
          <w:rFonts w:ascii="Tunga" w:hAnsi="Tunga" w:cs="Tunga"/>
          <w:sz w:val="28"/>
          <w:szCs w:val="28"/>
          <w:cs/>
          <w:lang w:val="en-US" w:bidi="kn-IN"/>
        </w:rPr>
        <w:t xml:space="preserve"> </w:t>
      </w:r>
      <w:r>
        <w:rPr>
          <w:rFonts w:ascii="Tunga" w:hAnsi="Tunga" w:cs="Tunga"/>
          <w:sz w:val="28"/>
          <w:szCs w:val="28"/>
          <w:cs/>
          <w:lang w:val="en-US" w:bidi="kn-IN"/>
        </w:rPr>
        <w:t>ಮುಖ್ಯವಾದ</w:t>
      </w:r>
      <w:r>
        <w:rPr>
          <w:rFonts w:ascii="Tunga" w:hAnsi="Tunga" w:cs="Tunga"/>
          <w:sz w:val="28"/>
          <w:szCs w:val="28"/>
          <w:cs/>
          <w:lang w:val="en-US" w:bidi="kn-IN"/>
        </w:rPr>
        <w:t xml:space="preserve"> </w:t>
      </w:r>
      <w:r>
        <w:rPr>
          <w:rFonts w:ascii="Tunga" w:hAnsi="Tunga" w:cs="Tunga"/>
          <w:sz w:val="28"/>
          <w:szCs w:val="28"/>
          <w:cs/>
          <w:lang w:val="en-US" w:bidi="kn-IN"/>
        </w:rPr>
        <w:t>ಆದೇಶಗಳು</w:t>
      </w:r>
      <w:r>
        <w:rPr>
          <w:rFonts w:ascii="Tunga" w:hAnsi="Tunga" w:cs="Tunga"/>
          <w:sz w:val="28"/>
          <w:szCs w:val="28"/>
          <w:cs/>
          <w:lang w:val="en-US" w:bidi="kn-IN"/>
        </w:rPr>
        <w:t xml:space="preserve">/ </w:t>
      </w:r>
      <w:r>
        <w:rPr>
          <w:rFonts w:ascii="Tunga" w:hAnsi="Tunga" w:cs="Tunga"/>
          <w:sz w:val="28"/>
          <w:szCs w:val="28"/>
          <w:cs/>
          <w:lang w:val="en-US" w:bidi="kn-IN"/>
        </w:rPr>
        <w:t>ಸುತ್ತೋಲೆ</w:t>
      </w:r>
      <w:r>
        <w:rPr>
          <w:rFonts w:ascii="Tunga" w:hAnsi="Tunga" w:cs="Tunga"/>
          <w:sz w:val="28"/>
          <w:szCs w:val="28"/>
          <w:cs/>
          <w:lang w:val="en-US" w:bidi="kn-IN"/>
        </w:rPr>
        <w:t xml:space="preserve">/ </w:t>
      </w:r>
      <w:r>
        <w:rPr>
          <w:rFonts w:ascii="Tunga" w:hAnsi="Tunga" w:cs="Tunga"/>
          <w:sz w:val="28"/>
          <w:szCs w:val="28"/>
          <w:cs/>
          <w:lang w:val="en-US" w:bidi="kn-IN"/>
        </w:rPr>
        <w:t>ಅಧಿಕೃತ</w:t>
      </w:r>
      <w:r>
        <w:rPr>
          <w:rFonts w:ascii="Tunga" w:hAnsi="Tunga" w:cs="Tunga"/>
          <w:sz w:val="28"/>
          <w:szCs w:val="28"/>
          <w:cs/>
          <w:lang w:val="en-US" w:bidi="kn-IN"/>
        </w:rPr>
        <w:t xml:space="preserve"> </w:t>
      </w:r>
      <w:r>
        <w:rPr>
          <w:rFonts w:ascii="Tunga" w:hAnsi="Tunga" w:cs="Tunga"/>
          <w:sz w:val="28"/>
          <w:szCs w:val="28"/>
          <w:cs/>
          <w:lang w:val="en-US" w:bidi="kn-IN"/>
        </w:rPr>
        <w:t>ಜ್ಞಾಪನ</w:t>
      </w:r>
    </w:p>
    <w:p w:rsidR="00000000" w:rsidRDefault="00BF5BF8">
      <w:pPr>
        <w:spacing w:after="0" w:line="240" w:lineRule="auto"/>
        <w:jc w:val="both"/>
        <w:rPr>
          <w:rFonts w:ascii="Tunga" w:hAnsi="Tunga" w:cs="Tunga"/>
          <w:sz w:val="28"/>
          <w:szCs w:val="28"/>
          <w:lang w:val="en-US"/>
        </w:rPr>
      </w:pPr>
    </w:p>
    <w:p w:rsidR="00000000" w:rsidRDefault="00BF5BF8">
      <w:pPr>
        <w:pStyle w:val="Heading1"/>
        <w:rPr>
          <w:lang w:val="en-US"/>
        </w:rPr>
      </w:pPr>
      <w:r>
        <w:rPr>
          <w:rFonts w:ascii="Tunga" w:hAnsi="Tunga" w:cs="Tunga"/>
          <w:cs/>
          <w:lang w:val="en-US" w:bidi="kn-IN"/>
        </w:rPr>
        <w:t>ಕರ್ನಾಟಕ</w:t>
      </w:r>
      <w:r>
        <w:rPr>
          <w:rFonts w:ascii="Times New Roman" w:hAnsi="Times New Roman"/>
          <w:cs/>
          <w:lang w:val="en-US" w:bidi="kn-IN"/>
        </w:rPr>
        <w:t xml:space="preserve"> </w:t>
      </w:r>
      <w:r>
        <w:rPr>
          <w:rFonts w:ascii="Tunga" w:hAnsi="Tunga" w:cs="Tunga"/>
          <w:cs/>
          <w:lang w:val="en-US" w:bidi="kn-IN"/>
        </w:rPr>
        <w:t>ಸರ್ಕಾರ</w:t>
      </w:r>
      <w:r>
        <w:rPr>
          <w:rFonts w:ascii="Tunga" w:hAnsi="Tunga" w:cs="Tunga"/>
          <w:cs/>
          <w:lang w:val="en-US" w:bidi="kn-IN"/>
        </w:rPr>
        <w:t>ಿ</w:t>
      </w:r>
      <w:r>
        <w:rPr>
          <w:rFonts w:ascii="Times New Roman" w:hAnsi="Times New Roman"/>
          <w:cs/>
          <w:lang w:val="en-US" w:bidi="kn-IN"/>
        </w:rPr>
        <w:t xml:space="preserve"> </w:t>
      </w:r>
      <w:r>
        <w:rPr>
          <w:rFonts w:ascii="Tunga" w:hAnsi="Tunga" w:cs="Tunga"/>
          <w:cs/>
          <w:lang w:val="en-US" w:bidi="kn-IN"/>
        </w:rPr>
        <w:t>ನೌಕರರ</w:t>
      </w:r>
      <w:r>
        <w:rPr>
          <w:rFonts w:ascii="Times New Roman" w:hAnsi="Times New Roman"/>
          <w:cs/>
          <w:lang w:val="en-US" w:bidi="kn-IN"/>
        </w:rPr>
        <w:t xml:space="preserve"> </w:t>
      </w:r>
      <w:r>
        <w:rPr>
          <w:rFonts w:ascii="Times New Roman" w:hAnsi="Times New Roman" w:cs="Tunga"/>
          <w:cs/>
          <w:lang w:val="en-US" w:bidi="kn-IN"/>
        </w:rPr>
        <w:t>(</w:t>
      </w:r>
      <w:r>
        <w:rPr>
          <w:rFonts w:ascii="Tunga" w:hAnsi="Tunga" w:cs="Tunga"/>
          <w:cs/>
          <w:lang w:val="en-US" w:bidi="kn-IN"/>
        </w:rPr>
        <w:t>ವೈದ್ಯಕೀಯ</w:t>
      </w:r>
      <w:r>
        <w:rPr>
          <w:rFonts w:ascii="Times New Roman" w:hAnsi="Times New Roman"/>
          <w:cs/>
          <w:lang w:val="en-US" w:bidi="kn-IN"/>
        </w:rPr>
        <w:t xml:space="preserve"> </w:t>
      </w:r>
      <w:r>
        <w:rPr>
          <w:rFonts w:ascii="Tunga" w:hAnsi="Tunga" w:cs="Tunga"/>
          <w:cs/>
          <w:lang w:val="en-US" w:bidi="kn-IN"/>
        </w:rPr>
        <w:t>ಚಿಕಿತ್ಸೆ</w:t>
      </w:r>
      <w:r>
        <w:rPr>
          <w:rFonts w:ascii="Times New Roman" w:hAnsi="Times New Roman"/>
          <w:cs/>
          <w:lang w:val="en-US" w:bidi="kn-IN"/>
        </w:rPr>
        <w:t xml:space="preserve">) </w:t>
      </w:r>
      <w:r>
        <w:rPr>
          <w:rFonts w:ascii="Tunga" w:hAnsi="Tunga" w:cs="Tunga"/>
          <w:cs/>
          <w:lang w:val="en-US" w:bidi="kn-IN"/>
        </w:rPr>
        <w:t>ನಿಯಮಗಳು</w:t>
      </w:r>
      <w:r>
        <w:rPr>
          <w:rFonts w:ascii="Times New Roman" w:hAnsi="Times New Roman"/>
          <w:cs/>
          <w:lang w:val="en-US" w:bidi="kn-IN"/>
        </w:rPr>
        <w:t xml:space="preserve"> 1963</w:t>
      </w:r>
    </w:p>
    <w:p w:rsidR="00000000" w:rsidRDefault="00BF5BF8">
      <w:pPr>
        <w:spacing w:after="0" w:line="240" w:lineRule="auto"/>
        <w:jc w:val="both"/>
        <w:rPr>
          <w:rFonts w:ascii="Tunga" w:hAnsi="Tunga" w:cs="Tunga"/>
          <w:sz w:val="28"/>
          <w:szCs w:val="28"/>
          <w:lang w:val="en-US"/>
        </w:rPr>
      </w:pPr>
      <w:r>
        <w:rPr>
          <w:rFonts w:ascii="Tunga" w:hAnsi="Tunga" w:cs="Tunga"/>
          <w:sz w:val="28"/>
          <w:szCs w:val="28"/>
          <w:lang w:val="en-US"/>
        </w:rPr>
        <w:t>(The Karnataka Govt. Servants (Medical Attendance) Rules 1963)</w:t>
      </w:r>
    </w:p>
    <w:p w:rsidR="00000000" w:rsidRDefault="00BF5BF8">
      <w:pPr>
        <w:spacing w:after="0" w:line="240" w:lineRule="auto"/>
        <w:jc w:val="both"/>
        <w:rPr>
          <w:rFonts w:ascii="Tunga" w:hAnsi="Tunga" w:cs="Tunga"/>
          <w:sz w:val="28"/>
          <w:szCs w:val="28"/>
          <w:lang w:val="en-US"/>
        </w:rPr>
      </w:pPr>
      <w:r>
        <w:rPr>
          <w:rFonts w:ascii="Tunga" w:hAnsi="Tunga" w:cs="Tunga"/>
          <w:sz w:val="28"/>
          <w:szCs w:val="28"/>
          <w:cs/>
          <w:lang w:val="en-US" w:bidi="kn-IN"/>
        </w:rPr>
        <w:tab/>
      </w:r>
      <w:r>
        <w:rPr>
          <w:rFonts w:ascii="Tunga" w:hAnsi="Tunga" w:cs="Tunga"/>
          <w:sz w:val="28"/>
          <w:szCs w:val="28"/>
          <w:cs/>
          <w:lang w:val="en-US" w:bidi="kn-IN"/>
        </w:rPr>
        <w:t>ಅಧಿಸೂಚನೆ</w:t>
      </w:r>
      <w:r>
        <w:rPr>
          <w:rFonts w:ascii="Tunga" w:hAnsi="Tunga" w:cs="Tunga"/>
          <w:sz w:val="28"/>
          <w:szCs w:val="28"/>
          <w:cs/>
          <w:lang w:val="en-US" w:bidi="kn-IN"/>
        </w:rPr>
        <w:t xml:space="preserve"> </w:t>
      </w:r>
      <w:r>
        <w:rPr>
          <w:rFonts w:ascii="Tunga" w:hAnsi="Tunga" w:cs="Tunga"/>
          <w:sz w:val="28"/>
          <w:szCs w:val="28"/>
          <w:cs/>
          <w:lang w:val="en-US" w:bidi="kn-IN"/>
        </w:rPr>
        <w:t>ಸಂಖ್ಯೆ</w:t>
      </w:r>
      <w:r>
        <w:rPr>
          <w:rFonts w:ascii="Tunga" w:hAnsi="Tunga" w:cs="Tunga"/>
          <w:sz w:val="28"/>
          <w:szCs w:val="28"/>
          <w:cs/>
          <w:lang w:val="en-US" w:bidi="kn-IN"/>
        </w:rPr>
        <w:t xml:space="preserve"> </w:t>
      </w:r>
      <w:r>
        <w:rPr>
          <w:rFonts w:ascii="Tunga" w:hAnsi="Tunga" w:cs="Tunga"/>
          <w:sz w:val="28"/>
          <w:szCs w:val="28"/>
          <w:cs/>
          <w:lang w:val="en-US" w:bidi="kn-IN"/>
        </w:rPr>
        <w:t>ಜಿಎಡಿ</w:t>
      </w:r>
      <w:r>
        <w:rPr>
          <w:rFonts w:ascii="Tunga" w:hAnsi="Tunga" w:cs="Tunga"/>
          <w:sz w:val="28"/>
          <w:szCs w:val="28"/>
          <w:cs/>
          <w:lang w:val="en-US" w:bidi="kn-IN"/>
        </w:rPr>
        <w:t xml:space="preserve"> 7, </w:t>
      </w:r>
      <w:r>
        <w:rPr>
          <w:rFonts w:ascii="Tunga" w:hAnsi="Tunga" w:cs="Tunga"/>
          <w:sz w:val="28"/>
          <w:szCs w:val="28"/>
          <w:cs/>
          <w:lang w:val="en-US" w:bidi="kn-IN"/>
        </w:rPr>
        <w:t>ಓಎಂಆರ್</w:t>
      </w:r>
      <w:r>
        <w:rPr>
          <w:rFonts w:ascii="Tunga" w:hAnsi="Tunga" w:cs="Tunga"/>
          <w:sz w:val="28"/>
          <w:szCs w:val="28"/>
          <w:cs/>
          <w:lang w:val="en-US" w:bidi="kn-IN"/>
        </w:rPr>
        <w:t xml:space="preserve"> 63, </w:t>
      </w:r>
      <w:r>
        <w:rPr>
          <w:rFonts w:ascii="Tunga" w:hAnsi="Tunga" w:cs="Tunga"/>
          <w:sz w:val="28"/>
          <w:szCs w:val="28"/>
          <w:cs/>
          <w:lang w:val="en-US" w:bidi="kn-IN"/>
        </w:rPr>
        <w:t>ದಿನಾಂಕ</w:t>
      </w:r>
      <w:r>
        <w:rPr>
          <w:rFonts w:ascii="Tunga" w:hAnsi="Tunga" w:cs="Tunga"/>
          <w:sz w:val="28"/>
          <w:szCs w:val="28"/>
          <w:cs/>
          <w:lang w:val="en-US" w:bidi="kn-IN"/>
        </w:rPr>
        <w:t xml:space="preserve"> 25 </w:t>
      </w:r>
      <w:r>
        <w:rPr>
          <w:rFonts w:ascii="Tunga" w:hAnsi="Tunga" w:cs="Tunga"/>
          <w:sz w:val="28"/>
          <w:szCs w:val="28"/>
          <w:cs/>
          <w:lang w:val="en-US" w:bidi="kn-IN"/>
        </w:rPr>
        <w:t>ನೇ</w:t>
      </w:r>
      <w:r>
        <w:rPr>
          <w:rFonts w:ascii="Tunga" w:hAnsi="Tunga" w:cs="Tunga"/>
          <w:sz w:val="28"/>
          <w:szCs w:val="28"/>
          <w:cs/>
          <w:lang w:val="en-US" w:bidi="kn-IN"/>
        </w:rPr>
        <w:t xml:space="preserve"> </w:t>
      </w:r>
      <w:r>
        <w:rPr>
          <w:rFonts w:ascii="Tunga" w:hAnsi="Tunga" w:cs="Tunga"/>
          <w:sz w:val="28"/>
          <w:szCs w:val="28"/>
          <w:cs/>
          <w:lang w:val="en-US" w:bidi="kn-IN"/>
        </w:rPr>
        <w:t>ಮಾರ್ಚ್</w:t>
      </w:r>
      <w:r>
        <w:rPr>
          <w:rFonts w:ascii="Tunga" w:hAnsi="Tunga" w:cs="Tunga"/>
          <w:sz w:val="28"/>
          <w:szCs w:val="28"/>
          <w:cs/>
          <w:lang w:val="en-US" w:bidi="kn-IN"/>
        </w:rPr>
        <w:t xml:space="preserve"> 1963 </w:t>
      </w:r>
      <w:r>
        <w:rPr>
          <w:rFonts w:ascii="Tunga" w:hAnsi="Tunga" w:cs="Tunga"/>
          <w:sz w:val="28"/>
          <w:szCs w:val="28"/>
          <w:cs/>
          <w:lang w:val="en-US" w:bidi="kn-IN"/>
        </w:rPr>
        <w:t>ಸಂವಿಧಾನದ</w:t>
      </w:r>
      <w:r>
        <w:rPr>
          <w:rFonts w:ascii="Tunga" w:hAnsi="Tunga" w:cs="Tunga"/>
          <w:sz w:val="28"/>
          <w:szCs w:val="28"/>
          <w:cs/>
          <w:lang w:val="en-US" w:bidi="kn-IN"/>
        </w:rPr>
        <w:t xml:space="preserve"> 309 </w:t>
      </w:r>
      <w:r>
        <w:rPr>
          <w:rFonts w:ascii="Tunga" w:hAnsi="Tunga" w:cs="Tunga"/>
          <w:sz w:val="28"/>
          <w:szCs w:val="28"/>
          <w:cs/>
          <w:lang w:val="en-US" w:bidi="kn-IN"/>
        </w:rPr>
        <w:t>ನೇ</w:t>
      </w:r>
      <w:r>
        <w:rPr>
          <w:rFonts w:ascii="Tunga" w:hAnsi="Tunga" w:cs="Tunga"/>
          <w:sz w:val="28"/>
          <w:szCs w:val="28"/>
          <w:cs/>
          <w:lang w:val="en-US" w:bidi="kn-IN"/>
        </w:rPr>
        <w:t xml:space="preserve"> </w:t>
      </w:r>
      <w:r>
        <w:rPr>
          <w:rFonts w:ascii="Tunga" w:hAnsi="Tunga" w:cs="Tunga"/>
          <w:sz w:val="28"/>
          <w:szCs w:val="28"/>
          <w:cs/>
          <w:lang w:val="en-US" w:bidi="kn-IN"/>
        </w:rPr>
        <w:t>ಅನುಚ್ಛೇದದ</w:t>
      </w:r>
      <w:r>
        <w:rPr>
          <w:rFonts w:ascii="Tunga" w:hAnsi="Tunga" w:cs="Tunga"/>
          <w:sz w:val="28"/>
          <w:szCs w:val="28"/>
          <w:cs/>
          <w:lang w:val="en-US" w:bidi="kn-IN"/>
        </w:rPr>
        <w:t xml:space="preserve"> </w:t>
      </w:r>
      <w:r>
        <w:rPr>
          <w:rFonts w:ascii="Tunga" w:hAnsi="Tunga" w:cs="Tunga"/>
          <w:sz w:val="28"/>
          <w:szCs w:val="28"/>
          <w:cs/>
          <w:lang w:val="en-US" w:bidi="kn-IN"/>
        </w:rPr>
        <w:t>ಪರಂತುಕದ</w:t>
      </w:r>
      <w:r>
        <w:rPr>
          <w:rFonts w:ascii="Tunga" w:hAnsi="Tunga" w:cs="Tunga"/>
          <w:sz w:val="28"/>
          <w:szCs w:val="28"/>
          <w:cs/>
          <w:lang w:val="en-US" w:bidi="kn-IN"/>
        </w:rPr>
        <w:t xml:space="preserve"> </w:t>
      </w:r>
      <w:r>
        <w:rPr>
          <w:rFonts w:ascii="Tunga" w:hAnsi="Tunga" w:cs="Tunga"/>
          <w:sz w:val="28"/>
          <w:szCs w:val="28"/>
          <w:cs/>
          <w:lang w:val="en-US" w:bidi="kn-IN"/>
        </w:rPr>
        <w:t>ಮೂಲಕ</w:t>
      </w:r>
      <w:r>
        <w:rPr>
          <w:rFonts w:ascii="Tunga" w:hAnsi="Tunga" w:cs="Tunga"/>
          <w:sz w:val="28"/>
          <w:szCs w:val="28"/>
          <w:cs/>
          <w:lang w:val="en-US" w:bidi="kn-IN"/>
        </w:rPr>
        <w:t xml:space="preserve"> </w:t>
      </w:r>
      <w:r>
        <w:rPr>
          <w:rFonts w:ascii="Tunga" w:hAnsi="Tunga" w:cs="Tunga"/>
          <w:sz w:val="28"/>
          <w:szCs w:val="28"/>
          <w:cs/>
          <w:lang w:val="en-US" w:bidi="kn-IN"/>
        </w:rPr>
        <w:t>ಪ್ರದತ್ತವಾದ</w:t>
      </w:r>
      <w:r>
        <w:rPr>
          <w:rFonts w:ascii="Tunga" w:hAnsi="Tunga" w:cs="Tunga"/>
          <w:sz w:val="28"/>
          <w:szCs w:val="28"/>
          <w:cs/>
          <w:lang w:val="en-US" w:bidi="kn-IN"/>
        </w:rPr>
        <w:t xml:space="preserve"> </w:t>
      </w:r>
      <w:r>
        <w:rPr>
          <w:rFonts w:ascii="Tunga" w:hAnsi="Tunga" w:cs="Tunga"/>
          <w:sz w:val="28"/>
          <w:szCs w:val="28"/>
          <w:cs/>
          <w:lang w:val="en-US" w:bidi="kn-IN"/>
        </w:rPr>
        <w:t>ಅಧಿಕಾರಗಳನ್ನು</w:t>
      </w:r>
      <w:r>
        <w:rPr>
          <w:rFonts w:ascii="Tunga" w:hAnsi="Tunga" w:cs="Tunga"/>
          <w:sz w:val="28"/>
          <w:szCs w:val="28"/>
          <w:cs/>
          <w:lang w:val="en-US" w:bidi="kn-IN"/>
        </w:rPr>
        <w:t xml:space="preserve"> </w:t>
      </w:r>
      <w:r>
        <w:rPr>
          <w:rFonts w:ascii="Tunga" w:hAnsi="Tunga" w:cs="Tunga"/>
          <w:sz w:val="28"/>
          <w:szCs w:val="28"/>
          <w:cs/>
          <w:lang w:val="en-US" w:bidi="kn-IN"/>
        </w:rPr>
        <w:t>ಚಲಾಯಿಸಿ</w:t>
      </w:r>
      <w:r>
        <w:rPr>
          <w:rFonts w:ascii="Tunga" w:hAnsi="Tunga" w:cs="Tunga"/>
          <w:sz w:val="28"/>
          <w:szCs w:val="28"/>
          <w:cs/>
          <w:lang w:val="en-US" w:bidi="kn-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ಕರ್ನಾಟಕ</w:t>
      </w:r>
      <w:r>
        <w:rPr>
          <w:rFonts w:ascii="Tunga" w:hAnsi="Tunga" w:cs="Tunga"/>
          <w:sz w:val="28"/>
          <w:szCs w:val="28"/>
          <w:cs/>
          <w:lang w:val="en-US" w:bidi="kn-IN"/>
        </w:rPr>
        <w:t xml:space="preserve"> </w:t>
      </w:r>
      <w:r>
        <w:rPr>
          <w:rFonts w:ascii="Tunga" w:hAnsi="Tunga" w:cs="Tunga"/>
          <w:sz w:val="28"/>
          <w:szCs w:val="28"/>
          <w:cs/>
          <w:lang w:val="en-US" w:bidi="kn-IN"/>
        </w:rPr>
        <w:t>ಸರ್ಕಾ</w:t>
      </w:r>
      <w:r>
        <w:rPr>
          <w:rFonts w:ascii="Tunga" w:hAnsi="Tunga" w:cs="Tunga"/>
          <w:sz w:val="28"/>
          <w:szCs w:val="28"/>
          <w:cs/>
          <w:lang w:val="en-US" w:bidi="kn-IN"/>
        </w:rPr>
        <w:t>ರಿ</w:t>
      </w:r>
      <w:r>
        <w:rPr>
          <w:rFonts w:ascii="Tunga" w:hAnsi="Tunga" w:cs="Tunga"/>
          <w:sz w:val="28"/>
          <w:szCs w:val="28"/>
          <w:cs/>
          <w:lang w:val="en-US" w:bidi="kn-IN"/>
        </w:rPr>
        <w:t xml:space="preserve"> </w:t>
      </w:r>
      <w:r>
        <w:rPr>
          <w:rFonts w:ascii="Tunga" w:hAnsi="Tunga" w:cs="Tunga"/>
          <w:sz w:val="28"/>
          <w:szCs w:val="28"/>
          <w:cs/>
          <w:lang w:val="en-US" w:bidi="kn-IN"/>
        </w:rPr>
        <w:t>ನೌಕರರ</w:t>
      </w:r>
      <w:r>
        <w:rPr>
          <w:rFonts w:ascii="Tunga" w:hAnsi="Tunga" w:cs="Tunga"/>
          <w:sz w:val="28"/>
          <w:szCs w:val="28"/>
          <w:cs/>
          <w:lang w:val="en-US" w:bidi="kn-IN"/>
        </w:rPr>
        <w:t xml:space="preserve"> (</w:t>
      </w:r>
      <w:r>
        <w:rPr>
          <w:rFonts w:ascii="Tunga" w:hAnsi="Tunga" w:cs="Tunga"/>
          <w:sz w:val="28"/>
          <w:szCs w:val="28"/>
          <w:cs/>
          <w:lang w:val="en-US" w:bidi="kn-IN"/>
        </w:rPr>
        <w:t>ವೈದ್ಯಕೀಯ</w:t>
      </w:r>
      <w:r>
        <w:rPr>
          <w:rFonts w:ascii="Tunga" w:hAnsi="Tunga" w:cs="Tunga"/>
          <w:sz w:val="28"/>
          <w:szCs w:val="28"/>
          <w:cs/>
          <w:lang w:val="en-US" w:bidi="kn-IN"/>
        </w:rPr>
        <w:t xml:space="preserve"> </w:t>
      </w:r>
      <w:r>
        <w:rPr>
          <w:rFonts w:ascii="Tunga" w:hAnsi="Tunga" w:cs="Tunga"/>
          <w:sz w:val="28"/>
          <w:szCs w:val="28"/>
          <w:cs/>
          <w:lang w:val="en-US" w:bidi="kn-IN"/>
        </w:rPr>
        <w:t>ಚಿಕಿತ್ಸೆ</w:t>
      </w:r>
      <w:r>
        <w:rPr>
          <w:rFonts w:ascii="Tunga" w:hAnsi="Tunga" w:cs="Tunga"/>
          <w:sz w:val="28"/>
          <w:szCs w:val="28"/>
          <w:cs/>
          <w:lang w:val="en-US" w:bidi="kn-IN"/>
        </w:rPr>
        <w:t xml:space="preserve">) </w:t>
      </w:r>
      <w:r>
        <w:rPr>
          <w:rFonts w:ascii="Tunga" w:hAnsi="Tunga" w:cs="Tunga"/>
          <w:sz w:val="28"/>
          <w:szCs w:val="28"/>
          <w:cs/>
          <w:lang w:val="en-US" w:bidi="kn-IN"/>
        </w:rPr>
        <w:t>ನಿಯಮಗಳು</w:t>
      </w:r>
      <w:r>
        <w:rPr>
          <w:rFonts w:ascii="Tunga" w:hAnsi="Tunga" w:cs="Tunga"/>
          <w:sz w:val="28"/>
          <w:szCs w:val="28"/>
          <w:cs/>
          <w:lang w:val="en-US" w:bidi="kn-IN"/>
        </w:rPr>
        <w:t xml:space="preserve"> 1957 </w:t>
      </w:r>
      <w:r>
        <w:rPr>
          <w:rFonts w:ascii="Tunga" w:hAnsi="Tunga" w:cs="Tunga"/>
          <w:sz w:val="28"/>
          <w:szCs w:val="28"/>
          <w:cs/>
          <w:lang w:val="en-US" w:bidi="kn-IN"/>
        </w:rPr>
        <w:t>ನ್ನು</w:t>
      </w:r>
      <w:r>
        <w:rPr>
          <w:rFonts w:ascii="Tunga" w:hAnsi="Tunga" w:cs="Tunga"/>
          <w:sz w:val="28"/>
          <w:szCs w:val="28"/>
          <w:cs/>
          <w:lang w:val="en-US" w:bidi="kn-IN"/>
        </w:rPr>
        <w:t xml:space="preserve"> </w:t>
      </w:r>
      <w:r>
        <w:rPr>
          <w:rFonts w:ascii="Tunga" w:hAnsi="Tunga" w:cs="Tunga"/>
          <w:sz w:val="28"/>
          <w:szCs w:val="28"/>
          <w:cs/>
          <w:lang w:val="en-US" w:bidi="kn-IN"/>
        </w:rPr>
        <w:t>ರದ್ದುಗೊಳಿಸಿ</w:t>
      </w:r>
      <w:r>
        <w:rPr>
          <w:rFonts w:ascii="Tunga" w:hAnsi="Tunga" w:cs="Tunga"/>
          <w:sz w:val="28"/>
          <w:szCs w:val="28"/>
          <w:cs/>
          <w:lang w:val="en-US" w:bidi="kn-IN"/>
        </w:rPr>
        <w:t xml:space="preserve"> </w:t>
      </w:r>
      <w:r>
        <w:rPr>
          <w:rFonts w:ascii="Tunga" w:hAnsi="Tunga" w:cs="Tunga"/>
          <w:sz w:val="28"/>
          <w:szCs w:val="28"/>
          <w:cs/>
          <w:lang w:val="en-US" w:bidi="kn-IN"/>
        </w:rPr>
        <w:t>ಕರ್ನಾಟಕ</w:t>
      </w:r>
      <w:r>
        <w:rPr>
          <w:rFonts w:ascii="Tunga" w:hAnsi="Tunga" w:cs="Tunga"/>
          <w:sz w:val="28"/>
          <w:szCs w:val="28"/>
          <w:cs/>
          <w:lang w:val="en-US" w:bidi="kn-IN"/>
        </w:rPr>
        <w:t xml:space="preserve"> </w:t>
      </w:r>
      <w:r>
        <w:rPr>
          <w:rFonts w:ascii="Tunga" w:hAnsi="Tunga" w:cs="Tunga"/>
          <w:sz w:val="28"/>
          <w:szCs w:val="28"/>
          <w:cs/>
          <w:lang w:val="en-US" w:bidi="kn-IN"/>
        </w:rPr>
        <w:t>ರಾಜ್ಯಪಾಲರು</w:t>
      </w:r>
      <w:r>
        <w:rPr>
          <w:rFonts w:ascii="Tunga" w:hAnsi="Tunga" w:cs="Tunga"/>
          <w:sz w:val="28"/>
          <w:szCs w:val="28"/>
          <w:cs/>
          <w:lang w:val="en-US" w:bidi="kn-IN"/>
        </w:rPr>
        <w:t xml:space="preserve"> </w:t>
      </w:r>
      <w:r>
        <w:rPr>
          <w:rFonts w:ascii="Tunga" w:hAnsi="Tunga" w:cs="Tunga"/>
          <w:sz w:val="28"/>
          <w:szCs w:val="28"/>
          <w:cs/>
          <w:lang w:val="en-US" w:bidi="kn-IN"/>
        </w:rPr>
        <w:t>ಈ</w:t>
      </w:r>
      <w:r>
        <w:rPr>
          <w:rFonts w:ascii="Tunga" w:hAnsi="Tunga" w:cs="Tunga"/>
          <w:sz w:val="28"/>
          <w:szCs w:val="28"/>
          <w:cs/>
          <w:lang w:val="en-US" w:bidi="kn-IN"/>
        </w:rPr>
        <w:t xml:space="preserve"> </w:t>
      </w:r>
      <w:r>
        <w:rPr>
          <w:rFonts w:ascii="Tunga" w:hAnsi="Tunga" w:cs="Tunga"/>
          <w:sz w:val="28"/>
          <w:szCs w:val="28"/>
          <w:cs/>
          <w:lang w:val="en-US" w:bidi="kn-IN"/>
        </w:rPr>
        <w:t>ಮೂಲಕ</w:t>
      </w:r>
      <w:r>
        <w:rPr>
          <w:rFonts w:ascii="Tunga" w:hAnsi="Tunga" w:cs="Tunga"/>
          <w:sz w:val="28"/>
          <w:szCs w:val="28"/>
          <w:cs/>
          <w:lang w:val="en-US" w:bidi="kn-IN"/>
        </w:rPr>
        <w:t xml:space="preserve"> </w:t>
      </w:r>
      <w:r>
        <w:rPr>
          <w:rFonts w:ascii="Tunga" w:hAnsi="Tunga" w:cs="Tunga"/>
          <w:sz w:val="28"/>
          <w:szCs w:val="28"/>
          <w:cs/>
          <w:lang w:val="en-US" w:bidi="kn-IN"/>
        </w:rPr>
        <w:t>ಈ</w:t>
      </w:r>
      <w:r>
        <w:rPr>
          <w:rFonts w:ascii="Tunga" w:hAnsi="Tunga" w:cs="Tunga"/>
          <w:sz w:val="28"/>
          <w:szCs w:val="28"/>
          <w:cs/>
          <w:lang w:val="en-US" w:bidi="kn-IN"/>
        </w:rPr>
        <w:t xml:space="preserve"> </w:t>
      </w:r>
      <w:r>
        <w:rPr>
          <w:rFonts w:ascii="Tunga" w:hAnsi="Tunga" w:cs="Tunga"/>
          <w:sz w:val="28"/>
          <w:szCs w:val="28"/>
          <w:cs/>
          <w:lang w:val="en-US" w:bidi="kn-IN"/>
        </w:rPr>
        <w:t>ಮುಂದಿನ</w:t>
      </w:r>
      <w:r>
        <w:rPr>
          <w:rFonts w:ascii="Tunga" w:hAnsi="Tunga" w:cs="Tunga"/>
          <w:sz w:val="28"/>
          <w:szCs w:val="28"/>
          <w:cs/>
          <w:lang w:val="en-US" w:bidi="kn-IN"/>
        </w:rPr>
        <w:t xml:space="preserve"> </w:t>
      </w:r>
      <w:r>
        <w:rPr>
          <w:rFonts w:ascii="Tunga" w:hAnsi="Tunga" w:cs="Tunga"/>
          <w:sz w:val="28"/>
          <w:szCs w:val="28"/>
          <w:cs/>
          <w:lang w:val="en-US" w:bidi="kn-IN"/>
        </w:rPr>
        <w:t>ನಿಯಮಗಳನ್ನು</w:t>
      </w:r>
      <w:r>
        <w:rPr>
          <w:rFonts w:ascii="Tunga" w:hAnsi="Tunga" w:cs="Tunga"/>
          <w:sz w:val="28"/>
          <w:szCs w:val="28"/>
          <w:cs/>
          <w:lang w:val="en-US" w:bidi="kn-IN"/>
        </w:rPr>
        <w:t xml:space="preserve"> </w:t>
      </w:r>
      <w:r>
        <w:rPr>
          <w:rFonts w:ascii="Tunga" w:hAnsi="Tunga" w:cs="Tunga"/>
          <w:sz w:val="28"/>
          <w:szCs w:val="28"/>
          <w:cs/>
          <w:lang w:val="en-US" w:bidi="kn-IN"/>
        </w:rPr>
        <w:t>ರಚಿಸಿರುತ್ತಾರೆ</w:t>
      </w:r>
      <w:r>
        <w:rPr>
          <w:rFonts w:ascii="Tunga" w:hAnsi="Tunga" w:cs="Tunga"/>
          <w:sz w:val="28"/>
          <w:szCs w:val="28"/>
          <w:cs/>
          <w:lang w:val="en-US" w:bidi="kn-IN"/>
        </w:rPr>
        <w:t xml:space="preserve"> </w:t>
      </w:r>
      <w:r>
        <w:rPr>
          <w:rFonts w:ascii="Tunga" w:hAnsi="Tunga" w:cs="Tunga"/>
          <w:sz w:val="28"/>
          <w:szCs w:val="28"/>
          <w:cs/>
          <w:lang w:val="en-US" w:bidi="kn-IN"/>
        </w:rPr>
        <w:t>ಎಂದರೆ</w:t>
      </w:r>
      <w:r>
        <w:rPr>
          <w:rFonts w:ascii="Tunga" w:hAnsi="Tunga" w:cs="Tunga"/>
          <w:sz w:val="28"/>
          <w:szCs w:val="28"/>
          <w:cs/>
          <w:lang w:val="en-US" w:bidi="kn-IN"/>
        </w:rPr>
        <w:t>-</w:t>
      </w:r>
    </w:p>
    <w:p w:rsidR="00000000" w:rsidRDefault="00BF5BF8">
      <w:pPr>
        <w:spacing w:after="0" w:line="240" w:lineRule="auto"/>
        <w:jc w:val="both"/>
        <w:rPr>
          <w:rFonts w:ascii="Tunga" w:hAnsi="Tunga" w:cs="Tunga"/>
          <w:b/>
          <w:bCs/>
          <w:sz w:val="28"/>
          <w:szCs w:val="28"/>
          <w:lang w:val="en-US"/>
        </w:rPr>
      </w:pPr>
      <w:r>
        <w:rPr>
          <w:rFonts w:ascii="Tunga" w:hAnsi="Tunga" w:cs="Tunga"/>
          <w:b/>
          <w:bCs/>
          <w:sz w:val="28"/>
          <w:szCs w:val="28"/>
          <w:cs/>
          <w:lang w:val="en-US" w:bidi="kn-IN"/>
        </w:rPr>
        <w:t>ಭಾಗ</w:t>
      </w:r>
      <w:r>
        <w:rPr>
          <w:rFonts w:ascii="Tunga" w:hAnsi="Tunga" w:cs="Tunga"/>
          <w:b/>
          <w:bCs/>
          <w:sz w:val="28"/>
          <w:szCs w:val="28"/>
          <w:cs/>
          <w:lang w:val="en-US" w:bidi="kn-IN"/>
        </w:rPr>
        <w:t>-1</w:t>
      </w:r>
    </w:p>
    <w:p w:rsidR="00000000" w:rsidRDefault="00BF5BF8">
      <w:pPr>
        <w:widowControl w:val="0"/>
        <w:autoSpaceDE w:val="0"/>
        <w:autoSpaceDN w:val="0"/>
        <w:adjustRightInd w:val="0"/>
        <w:spacing w:after="0" w:line="240" w:lineRule="auto"/>
        <w:jc w:val="both"/>
        <w:rPr>
          <w:rFonts w:ascii="Tunga" w:hAnsi="Tunga" w:cs="Tunga"/>
          <w:b/>
          <w:bCs/>
          <w:sz w:val="28"/>
          <w:szCs w:val="28"/>
          <w:lang w:val="en-US" w:bidi="ta-IN"/>
        </w:rPr>
      </w:pPr>
      <w:r>
        <w:rPr>
          <w:rFonts w:ascii="Tunga" w:hAnsi="Tunga" w:cs="Tunga"/>
          <w:b/>
          <w:bCs/>
          <w:sz w:val="28"/>
          <w:szCs w:val="28"/>
          <w:cs/>
          <w:lang w:val="en-US" w:bidi="kn-IN"/>
        </w:rPr>
        <w:t>ಪ್ರಾರಂಭಿಕ</w:t>
      </w:r>
      <w:r>
        <w:rPr>
          <w:rFonts w:ascii="Tunga" w:hAnsi="Tunga" w:cs="Tunga"/>
          <w:b/>
          <w:bCs/>
          <w:sz w:val="28"/>
          <w:szCs w:val="28"/>
          <w:cs/>
          <w:lang w:val="en-US" w:bidi="ta-IN"/>
        </w:rPr>
        <w:t xml:space="preserve"> </w:t>
      </w:r>
      <w:r>
        <w:rPr>
          <w:rFonts w:ascii="Tunga" w:hAnsi="Tunga" w:cs="Latha"/>
          <w:b/>
          <w:bCs/>
          <w:sz w:val="28"/>
          <w:szCs w:val="28"/>
          <w:cs/>
          <w:lang w:val="en-US" w:bidi="ta-IN"/>
        </w:rPr>
        <w:t>(</w:t>
      </w:r>
      <w:r>
        <w:rPr>
          <w:rFonts w:ascii="Tunga" w:hAnsi="Tunga" w:cs="Tunga"/>
          <w:b/>
          <w:bCs/>
          <w:sz w:val="28"/>
          <w:szCs w:val="28"/>
          <w:lang w:val="en-US" w:bidi="ta-IN"/>
        </w:rPr>
        <w:t>Preliminary</w:t>
      </w:r>
      <w:r>
        <w:rPr>
          <w:rFonts w:ascii="Tunga" w:hAnsi="Tunga" w:cs="Tunga"/>
          <w:b/>
          <w:bCs/>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lang w:val="en-US" w:bidi="ta-IN"/>
        </w:rPr>
        <w:t xml:space="preserve">1. </w:t>
      </w:r>
      <w:r>
        <w:rPr>
          <w:rFonts w:ascii="Tunga" w:hAnsi="Tunga" w:cs="Tunga"/>
          <w:sz w:val="28"/>
          <w:szCs w:val="28"/>
          <w:cs/>
          <w:lang w:val="en-US" w:bidi="kn-IN"/>
        </w:rPr>
        <w:t>ಶೀರ್ಷಿಕೆ</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bidi="ta-IN"/>
        </w:rPr>
        <w:t>Title</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ನಿಯಮಗಳನ್ನು</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lang w:val="en-US"/>
        </w:rPr>
        <w:t>196</w:t>
      </w:r>
      <w:r>
        <w:rPr>
          <w:rFonts w:ascii="Tunga" w:hAnsi="Tunga" w:cs="Tunga"/>
          <w:sz w:val="28"/>
          <w:szCs w:val="28"/>
          <w:cs/>
          <w:lang w:val="en-US" w:bidi="ta-IN"/>
        </w:rPr>
        <w:t xml:space="preserve">3 </w:t>
      </w:r>
      <w:r>
        <w:rPr>
          <w:rFonts w:ascii="Tunga" w:hAnsi="Tunga" w:cs="Tunga"/>
          <w:sz w:val="28"/>
          <w:szCs w:val="28"/>
          <w:cs/>
          <w:lang w:val="en-US" w:bidi="kn-IN"/>
        </w:rPr>
        <w:t>ಎಂದು</w:t>
      </w:r>
      <w:r>
        <w:rPr>
          <w:rFonts w:ascii="Tunga" w:hAnsi="Tunga" w:cs="Tunga"/>
          <w:sz w:val="28"/>
          <w:szCs w:val="28"/>
          <w:cs/>
          <w:lang w:val="en-US" w:bidi="ta-IN"/>
        </w:rPr>
        <w:t xml:space="preserve"> </w:t>
      </w:r>
      <w:r>
        <w:rPr>
          <w:rFonts w:ascii="Tunga" w:hAnsi="Tunga" w:cs="Tunga"/>
          <w:sz w:val="28"/>
          <w:szCs w:val="28"/>
          <w:cs/>
          <w:lang w:val="en-US" w:bidi="kn-IN"/>
        </w:rPr>
        <w:t>ಕರೆಯತಕ</w:t>
      </w:r>
      <w:r>
        <w:rPr>
          <w:rFonts w:ascii="Tunga" w:hAnsi="Tunga" w:cs="Tunga"/>
          <w:sz w:val="28"/>
          <w:szCs w:val="28"/>
          <w:cs/>
          <w:lang w:val="en-US" w:bidi="kn-IN"/>
        </w:rPr>
        <w:t>್ಕದ್ದು</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vertAlign w:val="superscript"/>
          <w:lang w:val="en-US"/>
        </w:rPr>
        <w:t>1</w:t>
      </w:r>
      <w:r>
        <w:rPr>
          <w:rFonts w:ascii="Tunga" w:hAnsi="Tunga" w:cs="Tunga"/>
          <w:sz w:val="28"/>
          <w:szCs w:val="28"/>
          <w:lang w:val="en-US"/>
        </w:rPr>
        <w:t>[</w:t>
      </w:r>
      <w:r>
        <w:rPr>
          <w:rFonts w:ascii="Tunga" w:hAnsi="Tunga" w:cs="Tunga"/>
          <w:sz w:val="28"/>
          <w:szCs w:val="28"/>
          <w:cs/>
          <w:lang w:val="en-US" w:bidi="kn-IN"/>
        </w:rPr>
        <w:t>2.</w:t>
      </w:r>
      <w:r>
        <w:rPr>
          <w:rFonts w:ascii="Tunga" w:hAnsi="Tunga" w:cs="Tunga"/>
          <w:sz w:val="28"/>
          <w:szCs w:val="28"/>
          <w:cs/>
          <w:lang w:val="en-US" w:bidi="ta-IN"/>
        </w:rPr>
        <w:t xml:space="preserve"> </w:t>
      </w:r>
      <w:r>
        <w:rPr>
          <w:rFonts w:ascii="Tunga" w:hAnsi="Tunga" w:cs="Tunga"/>
          <w:sz w:val="28"/>
          <w:szCs w:val="28"/>
          <w:cs/>
          <w:lang w:val="en-US" w:bidi="kn-IN"/>
        </w:rPr>
        <w:t>ಅನ್ವಯ</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bidi="ta-IN"/>
        </w:rPr>
        <w:t>Application</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1</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kn-IN"/>
        </w:rPr>
        <w:t xml:space="preserve"> </w:t>
      </w:r>
      <w:r>
        <w:rPr>
          <w:rFonts w:ascii="Tunga" w:hAnsi="Tunga" w:cs="Tunga"/>
          <w:sz w:val="28"/>
          <w:szCs w:val="28"/>
          <w:cs/>
          <w:lang w:val="en-US" w:bidi="kn-IN"/>
        </w:rPr>
        <w:t>ನೌಕರರಿಗೆ</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ಸದಸ್ಯರನ್ನೂ</w:t>
      </w:r>
      <w:r>
        <w:rPr>
          <w:rFonts w:ascii="Tunga" w:hAnsi="Tunga" w:cs="Tunga"/>
          <w:sz w:val="28"/>
          <w:szCs w:val="28"/>
          <w:cs/>
          <w:lang w:val="en-US" w:bidi="ta-IN"/>
        </w:rPr>
        <w:t xml:space="preserve"> </w:t>
      </w:r>
      <w:r>
        <w:rPr>
          <w:rFonts w:ascii="Tunga" w:hAnsi="Tunga" w:cs="Tunga"/>
          <w:sz w:val="28"/>
          <w:szCs w:val="28"/>
          <w:cs/>
          <w:lang w:val="en-US" w:bidi="kn-IN"/>
        </w:rPr>
        <w:t>ಒಳಗೊಂಡಂತೆ</w:t>
      </w:r>
      <w:r>
        <w:rPr>
          <w:rFonts w:ascii="Tunga" w:hAnsi="Tunga" w:cs="Tunga"/>
          <w:sz w:val="28"/>
          <w:szCs w:val="28"/>
          <w:cs/>
          <w:lang w:val="en-US" w:bidi="ta-IN"/>
        </w:rPr>
        <w:t xml:space="preserve"> </w:t>
      </w:r>
      <w:r>
        <w:rPr>
          <w:rFonts w:ascii="Tunga" w:hAnsi="Tunga" w:cs="Tunga"/>
          <w:sz w:val="28"/>
          <w:szCs w:val="28"/>
          <w:cs/>
          <w:lang w:val="en-US" w:bidi="kn-IN"/>
        </w:rPr>
        <w:t>ಅನ್ವಯವಾಗತಕ್ಕದ್ದು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jc w:val="both"/>
        <w:rPr>
          <w:rFonts w:ascii="Tunga" w:hAnsi="Tunga" w:cs="Latha"/>
          <w:sz w:val="28"/>
          <w:szCs w:val="28"/>
          <w:lang w:val="en-US" w:bidi="ta-IN"/>
        </w:rPr>
      </w:pPr>
      <w:r>
        <w:rPr>
          <w:rFonts w:ascii="Tunga" w:hAnsi="Tunga" w:cs="Tunga"/>
          <w:sz w:val="28"/>
          <w:szCs w:val="28"/>
          <w:cs/>
          <w:lang w:val="en-US" w:bidi="kn-IN"/>
        </w:rPr>
        <w:t>ವಿವರಣೆ</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ಉದ್ದೇಶಕ್ಕಾಗಿ</w:t>
      </w:r>
      <w:r>
        <w:rPr>
          <w:rFonts w:ascii="Tunga" w:hAnsi="Tunga" w:cs="Tunga"/>
          <w:sz w:val="28"/>
          <w:szCs w:val="28"/>
          <w:cs/>
          <w:lang w:val="en-US" w:bidi="ta-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ಎಂದರೆ</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w:t>
      </w:r>
      <w:r>
        <w:rPr>
          <w:rFonts w:ascii="Tunga" w:hAnsi="Tunga" w:cs="Tunga"/>
          <w:sz w:val="28"/>
          <w:szCs w:val="28"/>
          <w:lang w:val="en-US"/>
        </w:rPr>
        <w:t xml:space="preserve">i)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kn-IN"/>
        </w:rPr>
        <w:t xml:space="preserve">/ </w:t>
      </w:r>
      <w:r>
        <w:rPr>
          <w:rFonts w:ascii="Tunga" w:hAnsi="Tunga" w:cs="Tunga"/>
          <w:sz w:val="28"/>
          <w:szCs w:val="28"/>
          <w:cs/>
          <w:lang w:val="en-US" w:bidi="kn-IN"/>
        </w:rPr>
        <w:t>ಳ</w:t>
      </w:r>
      <w:r>
        <w:rPr>
          <w:rFonts w:ascii="Tunga" w:hAnsi="Tunga" w:cs="Tunga"/>
          <w:sz w:val="28"/>
          <w:szCs w:val="28"/>
          <w:cs/>
          <w:lang w:val="en-US" w:bidi="ta-IN"/>
        </w:rPr>
        <w:t xml:space="preserve"> </w:t>
      </w:r>
      <w:r>
        <w:rPr>
          <w:rFonts w:ascii="Tunga" w:hAnsi="Tunga" w:cs="Tunga"/>
          <w:sz w:val="28"/>
          <w:szCs w:val="28"/>
          <w:cs/>
          <w:lang w:val="en-US" w:bidi="kn-IN"/>
        </w:rPr>
        <w:t>ಪತ್ನಿ</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ಪತಿ</w:t>
      </w:r>
      <w:r>
        <w:rPr>
          <w:rFonts w:ascii="Tunga" w:hAnsi="Tunga" w:cs="Tunga"/>
          <w:sz w:val="28"/>
          <w:szCs w:val="28"/>
          <w:lang w:val="en-US" w:bidi="ta-IN"/>
        </w:rPr>
        <w:t>;</w:t>
      </w:r>
      <w:r>
        <w:rPr>
          <w:rFonts w:ascii="Tunga" w:hAnsi="Tunga" w:cs="Latha"/>
          <w:sz w:val="28"/>
          <w:szCs w:val="28"/>
          <w:lang w:val="en-US" w:bidi="ta-IN"/>
        </w:rPr>
        <w:t xml:space="preserve"> </w:t>
      </w:r>
      <w:r>
        <w:rPr>
          <w:rFonts w:ascii="Tunga" w:hAnsi="Tunga" w:cs="Tunga"/>
          <w:sz w:val="28"/>
          <w:szCs w:val="28"/>
          <w:cs/>
          <w:lang w:val="en-US" w:bidi="ta-IN"/>
        </w:rPr>
        <w:br/>
      </w:r>
      <w:r>
        <w:rPr>
          <w:rFonts w:ascii="Tunga" w:hAnsi="Tunga" w:cs="Latha"/>
          <w:sz w:val="28"/>
          <w:szCs w:val="28"/>
          <w:cs/>
          <w:lang w:val="en-US" w:bidi="ta-IN"/>
        </w:rPr>
        <w:tab/>
        <w:t>(</w:t>
      </w:r>
      <w:r>
        <w:rPr>
          <w:rFonts w:ascii="Tunga" w:hAnsi="Tunga" w:cs="Tunga"/>
          <w:sz w:val="28"/>
          <w:szCs w:val="28"/>
          <w:lang w:val="en-US" w:bidi="ta-IN"/>
        </w:rPr>
        <w:t>ii</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ತಂದೆ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ತಾಯಿ</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ಮಲತಾಯಿಯನ್ನು</w:t>
      </w:r>
      <w:r>
        <w:rPr>
          <w:rFonts w:ascii="Tunga" w:hAnsi="Tunga" w:cs="Tunga"/>
          <w:sz w:val="28"/>
          <w:szCs w:val="28"/>
          <w:cs/>
          <w:lang w:val="en-US" w:bidi="ta-IN"/>
        </w:rPr>
        <w:t xml:space="preserve"> </w:t>
      </w:r>
      <w:r>
        <w:rPr>
          <w:rFonts w:ascii="Tunga" w:hAnsi="Tunga" w:cs="Tunga"/>
          <w:sz w:val="28"/>
          <w:szCs w:val="28"/>
          <w:cs/>
          <w:lang w:val="en-US" w:bidi="kn-IN"/>
        </w:rPr>
        <w:t>ಒಳಗೊಂಡ</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ಸಾಮಾನ್ಯವಾಗಿ</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ನೌಕರನೊಂದಿಗೆ</w:t>
      </w:r>
      <w:r>
        <w:rPr>
          <w:rFonts w:ascii="Tunga" w:hAnsi="Tunga" w:cs="Tunga"/>
          <w:sz w:val="28"/>
          <w:szCs w:val="28"/>
          <w:cs/>
          <w:lang w:val="en-US" w:bidi="ta-IN"/>
        </w:rPr>
        <w:t xml:space="preserve"> </w:t>
      </w:r>
      <w:r>
        <w:rPr>
          <w:rFonts w:ascii="Tunga" w:hAnsi="Tunga" w:cs="Tunga"/>
          <w:sz w:val="28"/>
          <w:szCs w:val="28"/>
          <w:cs/>
          <w:lang w:val="en-US" w:bidi="kn-IN"/>
        </w:rPr>
        <w:t>ವಾಸಿಸುತ್ತಿದ್ದರೆ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ಒಟ್ಟು</w:t>
      </w:r>
      <w:r>
        <w:rPr>
          <w:rFonts w:ascii="Tunga" w:hAnsi="Tunga" w:cs="Tunga"/>
          <w:sz w:val="28"/>
          <w:szCs w:val="28"/>
          <w:cs/>
          <w:lang w:val="en-US" w:bidi="ta-IN"/>
        </w:rPr>
        <w:t xml:space="preserve"> </w:t>
      </w:r>
      <w:r>
        <w:rPr>
          <w:rFonts w:ascii="Tunga" w:hAnsi="Tunga" w:cs="Tunga"/>
          <w:sz w:val="28"/>
          <w:szCs w:val="28"/>
          <w:cs/>
          <w:lang w:val="en-US" w:bidi="kn-IN"/>
        </w:rPr>
        <w:t>ಮಾಸಿಕ</w:t>
      </w:r>
      <w:r>
        <w:rPr>
          <w:rFonts w:ascii="Tunga" w:hAnsi="Tunga" w:cs="Latha"/>
          <w:sz w:val="28"/>
          <w:szCs w:val="28"/>
          <w:cs/>
          <w:lang w:val="en-US" w:bidi="ta-IN"/>
        </w:rPr>
        <w:t xml:space="preserve"> </w:t>
      </w:r>
      <w:r>
        <w:rPr>
          <w:rFonts w:ascii="Tunga" w:hAnsi="Tunga" w:cs="Tunga"/>
          <w:sz w:val="28"/>
          <w:szCs w:val="28"/>
          <w:cs/>
          <w:lang w:val="en-US" w:bidi="kn-IN"/>
        </w:rPr>
        <w:t>ಆದಾಯವು</w:t>
      </w:r>
      <w:r>
        <w:rPr>
          <w:rFonts w:ascii="Tunga" w:hAnsi="Tunga" w:cs="Tunga"/>
          <w:sz w:val="28"/>
          <w:szCs w:val="28"/>
          <w:cs/>
          <w:lang w:val="en-US" w:bidi="kn-IN"/>
        </w:rPr>
        <w:t xml:space="preserve"> (</w:t>
      </w:r>
      <w:r>
        <w:rPr>
          <w:rFonts w:ascii="Tunga" w:hAnsi="Tunga" w:cs="Tunga"/>
          <w:sz w:val="28"/>
          <w:szCs w:val="28"/>
          <w:cs/>
          <w:lang w:val="en-US" w:bidi="kn-IN"/>
        </w:rPr>
        <w:t>ಆರು</w:t>
      </w:r>
      <w:r>
        <w:rPr>
          <w:rFonts w:ascii="Tunga" w:hAnsi="Tunga" w:cs="Tunga"/>
          <w:sz w:val="28"/>
          <w:szCs w:val="28"/>
          <w:cs/>
          <w:lang w:val="en-US" w:bidi="ta-IN"/>
        </w:rPr>
        <w:t xml:space="preserve"> </w:t>
      </w:r>
      <w:r>
        <w:rPr>
          <w:rFonts w:ascii="Tunga" w:hAnsi="Tunga" w:cs="Tunga"/>
          <w:sz w:val="28"/>
          <w:szCs w:val="28"/>
          <w:cs/>
          <w:lang w:val="en-US" w:bidi="kn-IN"/>
        </w:rPr>
        <w:t>ಸಾವಿರ</w:t>
      </w:r>
      <w:r>
        <w:rPr>
          <w:rFonts w:ascii="Tunga" w:hAnsi="Tunga" w:cs="Tunga"/>
          <w:sz w:val="28"/>
          <w:szCs w:val="28"/>
          <w:cs/>
          <w:lang w:val="en-US" w:bidi="ta-IN"/>
        </w:rPr>
        <w:t xml:space="preserve"> </w:t>
      </w:r>
      <w:r>
        <w:rPr>
          <w:rFonts w:ascii="Tunga" w:hAnsi="Tunga" w:cs="Tunga"/>
          <w:sz w:val="28"/>
          <w:szCs w:val="28"/>
          <w:cs/>
          <w:lang w:val="en-US" w:bidi="kn-IN"/>
        </w:rPr>
        <w:t>ರೂಪಾಯಿಗಳನ್ನು</w:t>
      </w:r>
      <w:r>
        <w:rPr>
          <w:rFonts w:ascii="Tunga" w:hAnsi="Tunga" w:cs="Tunga"/>
          <w:sz w:val="28"/>
          <w:szCs w:val="28"/>
          <w:cs/>
          <w:lang w:val="en-US" w:bidi="kn-IN"/>
        </w:rPr>
        <w:t>)</w:t>
      </w:r>
      <w:r>
        <w:rPr>
          <w:rFonts w:ascii="Tunga" w:hAnsi="Tunga" w:cs="Tunga"/>
          <w:sz w:val="28"/>
          <w:szCs w:val="28"/>
          <w:vertAlign w:val="superscript"/>
          <w:lang w:val="en-US"/>
        </w:rPr>
        <w:t>1</w:t>
      </w:r>
      <w:r>
        <w:rPr>
          <w:rFonts w:ascii="Tunga" w:hAnsi="Tunga" w:cs="Tunga"/>
          <w:sz w:val="28"/>
          <w:szCs w:val="28"/>
          <w:lang w:val="en-US" w:bidi="ta-IN"/>
        </w:rPr>
        <w:t xml:space="preserve"> </w:t>
      </w:r>
      <w:r>
        <w:rPr>
          <w:rFonts w:ascii="Tunga" w:hAnsi="Tunga" w:cs="Tunga"/>
          <w:sz w:val="28"/>
          <w:szCs w:val="28"/>
          <w:cs/>
          <w:lang w:val="en-US" w:bidi="kn-IN"/>
        </w:rPr>
        <w:t>ಮೀರದಿದ್ದರೆ</w:t>
      </w:r>
      <w:r>
        <w:rPr>
          <w:rFonts w:ascii="Tunga" w:hAnsi="Tunga" w:cs="Tunga"/>
          <w:sz w:val="28"/>
          <w:szCs w:val="28"/>
          <w:lang w:val="en-US" w:bidi="ta-IN"/>
        </w:rPr>
        <w:t xml:space="preserve">; </w:t>
      </w:r>
      <w:r>
        <w:rPr>
          <w:rFonts w:ascii="Tunga" w:hAnsi="Tunga" w:cs="Tunga"/>
          <w:sz w:val="28"/>
          <w:szCs w:val="28"/>
          <w:cs/>
          <w:lang w:val="en-US" w:bidi="kn-IN"/>
        </w:rPr>
        <w:t>ಮತ್ತು</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lang w:val="en-US"/>
        </w:rPr>
        <w:t xml:space="preserve">(iii)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ಸಂಪೂರ್ಣವಾಗಿ</w:t>
      </w:r>
      <w:r>
        <w:rPr>
          <w:rFonts w:ascii="Tunga" w:hAnsi="Tunga" w:cs="Tunga"/>
          <w:sz w:val="28"/>
          <w:szCs w:val="28"/>
          <w:cs/>
          <w:lang w:val="en-US" w:bidi="ta-IN"/>
        </w:rPr>
        <w:t xml:space="preserve"> </w:t>
      </w:r>
      <w:r>
        <w:rPr>
          <w:rFonts w:ascii="Tunga" w:hAnsi="Tunga" w:cs="Tunga"/>
          <w:sz w:val="28"/>
          <w:szCs w:val="28"/>
          <w:cs/>
          <w:lang w:val="en-US" w:bidi="kn-IN"/>
        </w:rPr>
        <w:t>ಅವಲಂಬಿತವಾಗಿರುವಂಥ</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ದತ್ತು</w:t>
      </w:r>
      <w:r>
        <w:rPr>
          <w:rFonts w:ascii="Tunga" w:hAnsi="Tunga" w:cs="Tunga"/>
          <w:sz w:val="28"/>
          <w:szCs w:val="28"/>
          <w:cs/>
          <w:lang w:val="en-US" w:bidi="ta-IN"/>
        </w:rPr>
        <w:t xml:space="preserve"> </w:t>
      </w:r>
      <w:r>
        <w:rPr>
          <w:rFonts w:ascii="Tunga" w:hAnsi="Tunga" w:cs="Tunga"/>
          <w:sz w:val="28"/>
          <w:szCs w:val="28"/>
          <w:cs/>
          <w:lang w:val="en-US" w:bidi="kn-IN"/>
        </w:rPr>
        <w:t>ಮಕ್ಕಳು</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ಮಲಮಕ್ಕಳನ್ನು</w:t>
      </w:r>
      <w:r>
        <w:rPr>
          <w:rFonts w:ascii="Tunga" w:hAnsi="Tunga" w:cs="Tunga"/>
          <w:sz w:val="28"/>
          <w:szCs w:val="28"/>
          <w:cs/>
          <w:lang w:val="en-US" w:bidi="ta-IN"/>
        </w:rPr>
        <w:t xml:space="preserve"> </w:t>
      </w:r>
      <w:r>
        <w:rPr>
          <w:rFonts w:ascii="Tunga" w:hAnsi="Tunga" w:cs="Tunga"/>
          <w:sz w:val="28"/>
          <w:szCs w:val="28"/>
          <w:cs/>
          <w:lang w:val="en-US" w:bidi="kn-IN"/>
        </w:rPr>
        <w:t>ಒಳಗೊಂಡಂತೆ</w:t>
      </w:r>
      <w:r>
        <w:rPr>
          <w:rFonts w:ascii="Tunga" w:hAnsi="Tunga" w:cs="Tunga"/>
          <w:sz w:val="28"/>
          <w:szCs w:val="28"/>
          <w:cs/>
          <w:lang w:val="en-US" w:bidi="ta-IN"/>
        </w:rPr>
        <w:t xml:space="preserve"> </w:t>
      </w:r>
      <w:r>
        <w:rPr>
          <w:rFonts w:ascii="Tunga" w:hAnsi="Tunga" w:cs="Tunga"/>
          <w:sz w:val="28"/>
          <w:szCs w:val="28"/>
          <w:cs/>
          <w:lang w:val="en-US" w:bidi="kn-IN"/>
        </w:rPr>
        <w:t>ಆತನ</w:t>
      </w:r>
      <w:r>
        <w:rPr>
          <w:rFonts w:ascii="Tunga" w:hAnsi="Tunga" w:cs="Tunga"/>
          <w:sz w:val="28"/>
          <w:szCs w:val="28"/>
          <w:cs/>
          <w:lang w:val="en-US" w:bidi="ta-IN"/>
        </w:rPr>
        <w:t xml:space="preserve"> </w:t>
      </w:r>
      <w:r>
        <w:rPr>
          <w:rFonts w:ascii="Tunga" w:hAnsi="Tunga" w:cs="Tunga"/>
          <w:sz w:val="28"/>
          <w:szCs w:val="28"/>
          <w:cs/>
          <w:lang w:val="en-US" w:bidi="kn-IN"/>
        </w:rPr>
        <w:t>ಮಕ್ಕಳು</w:t>
      </w:r>
      <w:r>
        <w:rPr>
          <w:rFonts w:ascii="Tunga" w:hAnsi="Tunga" w:cs="Tunga"/>
          <w:sz w:val="28"/>
          <w:szCs w:val="28"/>
          <w:cs/>
          <w:lang w:val="en-US" w:bidi="kn-IN"/>
        </w:rPr>
        <w:t>.]</w:t>
      </w:r>
      <w:r>
        <w:rPr>
          <w:rFonts w:ascii="Tunga" w:hAnsi="Tunga" w:cs="Tunga"/>
          <w:sz w:val="28"/>
          <w:szCs w:val="28"/>
          <w:vertAlign w:val="superscript"/>
          <w:lang w:val="en-US"/>
        </w:rPr>
        <w:t>1</w:t>
      </w:r>
      <w:r>
        <w:rPr>
          <w:rFonts w:ascii="Tunga" w:hAnsi="Tunga" w:cs="Tunga"/>
          <w:sz w:val="28"/>
          <w:szCs w:val="28"/>
          <w:vertAlign w:val="superscript"/>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lang w:val="en-US" w:bidi="ta-IN"/>
        </w:rPr>
        <w:t>3</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ಪರಿಭಾಷೆಗಳು</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bidi="ta-IN"/>
        </w:rPr>
        <w:t>Definitions</w:t>
      </w:r>
      <w:r>
        <w:rPr>
          <w:rFonts w:ascii="Tunga" w:hAnsi="Tunga" w:cs="Tunga"/>
          <w:sz w:val="28"/>
          <w:szCs w:val="28"/>
          <w:cs/>
          <w:lang w:val="en-US" w:bidi="ta-IN"/>
        </w:rPr>
        <w:t>)</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ನಿಯಮಗಳಲ್ಲಿ</w:t>
      </w:r>
      <w:r>
        <w:rPr>
          <w:rFonts w:ascii="Tunga" w:hAnsi="Tunga" w:cs="Tunga"/>
          <w:sz w:val="28"/>
          <w:szCs w:val="28"/>
          <w:cs/>
          <w:lang w:val="en-US" w:bidi="kn-IN"/>
        </w:rPr>
        <w:t xml:space="preserve"> </w:t>
      </w:r>
      <w:r>
        <w:rPr>
          <w:rFonts w:ascii="Tunga" w:hAnsi="Tunga" w:cs="Tunga"/>
          <w:sz w:val="28"/>
          <w:szCs w:val="28"/>
          <w:cs/>
          <w:lang w:val="en-US" w:bidi="kn-IN"/>
        </w:rPr>
        <w:t>ಅನ್ಯಥಾ</w:t>
      </w:r>
      <w:r>
        <w:rPr>
          <w:rFonts w:ascii="Tunga" w:hAnsi="Tunga" w:cs="Tunga"/>
          <w:sz w:val="28"/>
          <w:szCs w:val="28"/>
          <w:cs/>
          <w:lang w:val="en-US" w:bidi="ta-IN"/>
        </w:rPr>
        <w:t xml:space="preserve"> </w:t>
      </w:r>
      <w:r>
        <w:rPr>
          <w:rFonts w:ascii="Tunga" w:hAnsi="Tunga" w:cs="Tunga"/>
          <w:sz w:val="28"/>
          <w:szCs w:val="28"/>
          <w:cs/>
          <w:lang w:val="en-US" w:bidi="kn-IN"/>
        </w:rPr>
        <w:t>ಸಂದರ್ಭವು</w:t>
      </w:r>
      <w:r>
        <w:rPr>
          <w:rFonts w:ascii="Tunga" w:hAnsi="Tunga" w:cs="Tunga"/>
          <w:sz w:val="28"/>
          <w:szCs w:val="28"/>
          <w:cs/>
          <w:lang w:val="en-US" w:bidi="ta-IN"/>
        </w:rPr>
        <w:t xml:space="preserve"> </w:t>
      </w:r>
      <w:r>
        <w:rPr>
          <w:rFonts w:ascii="Tunga" w:hAnsi="Tunga" w:cs="Tunga"/>
          <w:sz w:val="28"/>
          <w:szCs w:val="28"/>
          <w:cs/>
          <w:lang w:val="en-US" w:bidi="kn-IN"/>
        </w:rPr>
        <w:t>ಅಗತ್ಯಪಡಿಸದ</w:t>
      </w:r>
      <w:r>
        <w:rPr>
          <w:rFonts w:ascii="Tunga" w:hAnsi="Tunga" w:cs="Tunga"/>
          <w:sz w:val="28"/>
          <w:szCs w:val="28"/>
          <w:cs/>
          <w:lang w:val="en-US" w:bidi="ta-IN"/>
        </w:rPr>
        <w:t xml:space="preserve"> </w:t>
      </w:r>
      <w:r>
        <w:rPr>
          <w:rFonts w:ascii="Tunga" w:hAnsi="Tunga" w:cs="Tunga"/>
          <w:sz w:val="28"/>
          <w:szCs w:val="28"/>
          <w:cs/>
          <w:lang w:val="en-US" w:bidi="kn-IN"/>
        </w:rPr>
        <w:t>ಹೊರತು</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ಎ</w:t>
      </w:r>
      <w:r>
        <w:rPr>
          <w:rFonts w:ascii="Tunga" w:hAnsi="Tunga" w:cs="Tunga"/>
          <w:sz w:val="28"/>
          <w:szCs w:val="28"/>
          <w:cs/>
          <w:lang w:val="en-US" w:bidi="ta-IN"/>
        </w:rPr>
        <w:t>)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w:t>
      </w:r>
      <w:r>
        <w:rPr>
          <w:rFonts w:ascii="Tunga" w:hAnsi="Tunga" w:cs="Tunga"/>
          <w:sz w:val="28"/>
          <w:szCs w:val="28"/>
          <w:cs/>
          <w:lang w:val="en-US" w:bidi="ta-IN"/>
        </w:rPr>
        <w:t xml:space="preserve">’ </w:t>
      </w:r>
      <w:r>
        <w:rPr>
          <w:rFonts w:ascii="Tunga" w:hAnsi="Tunga" w:cs="Tunga"/>
          <w:sz w:val="28"/>
          <w:szCs w:val="28"/>
          <w:cs/>
          <w:lang w:val="en-US" w:bidi="kn-IN"/>
        </w:rPr>
        <w:t>ಎಂದರೆ</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bidi="ta-IN"/>
        </w:rPr>
        <w:t>Authorized Medical Attendant</w:t>
      </w:r>
      <w:r>
        <w:rPr>
          <w:rFonts w:ascii="Tunga" w:hAnsi="Tunga" w:cs="Tunga"/>
          <w:sz w:val="28"/>
          <w:szCs w:val="28"/>
          <w:cs/>
          <w:lang w:val="en-US" w:bidi="ta-IN"/>
        </w:rPr>
        <w:t>)</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lang w:val="en-US"/>
        </w:rPr>
        <w:t>i</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ಆಸ್ಪತ್ರೆಯಲ್ಲಿ</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ಸಂಸ್ಥೆಯಲ್ಲಿ</w:t>
      </w:r>
      <w:r>
        <w:rPr>
          <w:rFonts w:ascii="Tunga" w:hAnsi="Tunga" w:cs="Tunga"/>
          <w:sz w:val="28"/>
          <w:szCs w:val="28"/>
          <w:cs/>
          <w:lang w:val="en-US" w:bidi="ta-IN"/>
        </w:rPr>
        <w:t xml:space="preserve"> </w:t>
      </w:r>
      <w:r>
        <w:rPr>
          <w:rFonts w:ascii="Tunga" w:hAnsi="Tunga" w:cs="Tunga"/>
          <w:sz w:val="28"/>
          <w:szCs w:val="28"/>
          <w:cs/>
          <w:lang w:val="en-US" w:bidi="kn-IN"/>
        </w:rPr>
        <w:t>ಕರ್ತವ್ಯ</w:t>
      </w:r>
      <w:r>
        <w:rPr>
          <w:rFonts w:ascii="Tunga" w:hAnsi="Tunga" w:cs="Tunga"/>
          <w:sz w:val="28"/>
          <w:szCs w:val="28"/>
          <w:cs/>
          <w:lang w:val="en-US" w:bidi="ta-IN"/>
        </w:rPr>
        <w:t xml:space="preserve"> </w:t>
      </w:r>
      <w:r>
        <w:rPr>
          <w:rFonts w:ascii="Tunga" w:hAnsi="Tunga" w:cs="Tunga"/>
          <w:sz w:val="28"/>
          <w:szCs w:val="28"/>
          <w:cs/>
          <w:lang w:val="en-US" w:bidi="kn-IN"/>
        </w:rPr>
        <w:t>ನಿರ್ವಹಿಸುತ್ತಿರುವ</w:t>
      </w:r>
      <w:r>
        <w:rPr>
          <w:rFonts w:ascii="Tunga" w:hAnsi="Tunga" w:cs="Tunga"/>
          <w:sz w:val="28"/>
          <w:szCs w:val="28"/>
          <w:cs/>
          <w:lang w:val="en-US" w:bidi="ta-IN"/>
        </w:rPr>
        <w:t xml:space="preserve"> </w:t>
      </w:r>
      <w:r>
        <w:rPr>
          <w:rFonts w:ascii="Tunga" w:hAnsi="Tunga" w:cs="Tunga"/>
          <w:sz w:val="28"/>
          <w:szCs w:val="28"/>
          <w:cs/>
          <w:lang w:val="en-US" w:bidi="kn-IN"/>
        </w:rPr>
        <w:t>ಗೆಜೆಟೆಡ್</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ನೌಕರನಾಗಿರುವ</w:t>
      </w:r>
      <w:r>
        <w:rPr>
          <w:rFonts w:ascii="Tunga" w:hAnsi="Tunga" w:cs="Tunga"/>
          <w:sz w:val="28"/>
          <w:szCs w:val="28"/>
          <w:cs/>
          <w:lang w:val="en-US" w:bidi="ta-IN"/>
        </w:rPr>
        <w:t xml:space="preserve"> </w:t>
      </w:r>
      <w:r>
        <w:rPr>
          <w:rFonts w:ascii="Tunga" w:hAnsi="Tunga" w:cs="Tunga"/>
          <w:sz w:val="28"/>
          <w:szCs w:val="28"/>
          <w:cs/>
          <w:lang w:val="en-US" w:bidi="kn-IN"/>
        </w:rPr>
        <w:t>ಒ</w:t>
      </w:r>
      <w:r>
        <w:rPr>
          <w:rFonts w:ascii="Tunga" w:hAnsi="Tunga" w:cs="Tunga"/>
          <w:sz w:val="28"/>
          <w:szCs w:val="28"/>
          <w:cs/>
          <w:lang w:val="en-US" w:bidi="kn-IN"/>
        </w:rPr>
        <w:t>ಬ್ಬ</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ಅಧಿಕಾರಿ</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w:t>
      </w:r>
      <w:r>
        <w:rPr>
          <w:rFonts w:ascii="Tunga" w:hAnsi="Tunga" w:cs="Tunga"/>
          <w:sz w:val="28"/>
          <w:szCs w:val="28"/>
          <w:lang w:val="en-US" w:bidi="ta-IN"/>
        </w:rPr>
        <w:t>ii</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ಮುಂದಿನ</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ಸಂದರ್ಭದಲ್ಲಿ</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ತಾನೇ</w:t>
      </w:r>
      <w:r>
        <w:rPr>
          <w:rFonts w:ascii="Tunga" w:hAnsi="Tunga" w:cs="Tunga"/>
          <w:sz w:val="28"/>
          <w:szCs w:val="28"/>
          <w:cs/>
          <w:lang w:val="en-US" w:bidi="ta-IN"/>
        </w:rPr>
        <w:t xml:space="preserve"> </w:t>
      </w:r>
      <w:r>
        <w:rPr>
          <w:rFonts w:ascii="Tunga" w:hAnsi="Tunga" w:cs="Tunga"/>
          <w:sz w:val="28"/>
          <w:szCs w:val="28"/>
          <w:cs/>
          <w:lang w:val="en-US" w:bidi="kn-IN"/>
        </w:rPr>
        <w:t>ಸ್ವತಃ</w:t>
      </w:r>
      <w:r>
        <w:rPr>
          <w:rFonts w:ascii="Tunga" w:hAnsi="Tunga" w:cs="Tunga"/>
          <w:sz w:val="28"/>
          <w:szCs w:val="28"/>
          <w:cs/>
          <w:lang w:val="en-US" w:bidi="ta-IN"/>
        </w:rPr>
        <w:t xml:space="preserve"> </w:t>
      </w:r>
      <w:r>
        <w:rPr>
          <w:rFonts w:ascii="Tunga" w:hAnsi="Tunga" w:cs="Tunga"/>
          <w:sz w:val="28"/>
          <w:szCs w:val="28"/>
          <w:cs/>
          <w:lang w:val="en-US" w:bidi="kn-IN"/>
        </w:rPr>
        <w:t>ಎಂದರೆ</w:t>
      </w:r>
      <w:r>
        <w:rPr>
          <w:rFonts w:ascii="Tunga" w:hAnsi="Tunga" w:cs="Tunga"/>
          <w:sz w:val="28"/>
          <w:szCs w:val="28"/>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ಕಲ್ಯಾಣ</w:t>
      </w:r>
      <w:r>
        <w:rPr>
          <w:rFonts w:ascii="Tunga" w:hAnsi="Tunga" w:cs="Tunga"/>
          <w:sz w:val="28"/>
          <w:szCs w:val="28"/>
          <w:cs/>
          <w:lang w:val="en-US" w:bidi="ta-IN"/>
        </w:rPr>
        <w:t xml:space="preserve"> </w:t>
      </w:r>
      <w:r>
        <w:rPr>
          <w:rFonts w:ascii="Tunga" w:hAnsi="Tunga" w:cs="Tunga"/>
          <w:sz w:val="28"/>
          <w:szCs w:val="28"/>
          <w:cs/>
          <w:lang w:val="en-US" w:bidi="kn-IN"/>
        </w:rPr>
        <w:t>ಸೇವೆಗಳು</w:t>
      </w:r>
      <w:r>
        <w:rPr>
          <w:rFonts w:ascii="Tunga" w:hAnsi="Tunga" w:cs="Tunga"/>
          <w:sz w:val="28"/>
          <w:szCs w:val="28"/>
          <w:lang w:val="en-US" w:bidi="ta-IN"/>
        </w:rPr>
        <w:t xml:space="preserve">, </w:t>
      </w:r>
      <w:r>
        <w:rPr>
          <w:rFonts w:ascii="Tunga" w:hAnsi="Tunga" w:cs="Tunga"/>
          <w:sz w:val="28"/>
          <w:szCs w:val="28"/>
          <w:cs/>
          <w:lang w:val="en-US" w:bidi="kn-IN"/>
        </w:rPr>
        <w:t>ನಿರ್ದೇಶಕ</w:t>
      </w:r>
      <w:r>
        <w:rPr>
          <w:rFonts w:ascii="Tunga" w:hAnsi="Tunga" w:cs="Tunga"/>
          <w:sz w:val="28"/>
          <w:szCs w:val="28"/>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ಕಲ್ಯಾಣ</w:t>
      </w:r>
      <w:r>
        <w:rPr>
          <w:rFonts w:ascii="Tunga" w:hAnsi="Tunga" w:cs="Tunga"/>
          <w:sz w:val="28"/>
          <w:szCs w:val="28"/>
          <w:cs/>
          <w:lang w:val="en-US" w:bidi="ta-IN"/>
        </w:rPr>
        <w:t xml:space="preserve"> </w:t>
      </w:r>
      <w:r>
        <w:rPr>
          <w:rFonts w:ascii="Tunga" w:hAnsi="Tunga" w:cs="Tunga"/>
          <w:sz w:val="28"/>
          <w:szCs w:val="28"/>
          <w:cs/>
          <w:lang w:val="en-US" w:bidi="kn-IN"/>
        </w:rPr>
        <w:t>ಸೇವೆಗಳ</w:t>
      </w:r>
      <w:r>
        <w:rPr>
          <w:rFonts w:ascii="Tunga" w:hAnsi="Tunga" w:cs="Tunga"/>
          <w:sz w:val="28"/>
          <w:szCs w:val="28"/>
          <w:cs/>
          <w:lang w:val="en-US" w:bidi="ta-IN"/>
        </w:rPr>
        <w:t xml:space="preserve"> </w:t>
      </w:r>
      <w:r>
        <w:rPr>
          <w:rFonts w:ascii="Tunga" w:hAnsi="Tunga" w:cs="Tunga"/>
          <w:sz w:val="28"/>
          <w:szCs w:val="28"/>
          <w:cs/>
          <w:lang w:val="en-US" w:bidi="kn-IN"/>
        </w:rPr>
        <w:t>ನಿರ್ದೇಶನಾಲಯದ</w:t>
      </w:r>
      <w:r>
        <w:rPr>
          <w:rFonts w:ascii="Tunga" w:hAnsi="Tunga" w:cs="Tunga"/>
          <w:sz w:val="28"/>
          <w:szCs w:val="28"/>
          <w:cs/>
          <w:lang w:val="en-US" w:bidi="ta-IN"/>
        </w:rPr>
        <w:t xml:space="preserve"> </w:t>
      </w:r>
      <w:r>
        <w:rPr>
          <w:rFonts w:ascii="Tunga" w:hAnsi="Tunga" w:cs="Tunga"/>
          <w:sz w:val="28"/>
          <w:szCs w:val="28"/>
          <w:cs/>
          <w:lang w:val="en-US" w:bidi="kn-IN"/>
        </w:rPr>
        <w:t>ಜಂಟಿ</w:t>
      </w:r>
      <w:r>
        <w:rPr>
          <w:rFonts w:ascii="Tunga" w:hAnsi="Tunga" w:cs="Tunga"/>
          <w:sz w:val="28"/>
          <w:szCs w:val="28"/>
          <w:cs/>
          <w:lang w:val="en-US" w:bidi="ta-IN"/>
        </w:rPr>
        <w:t xml:space="preserve"> </w:t>
      </w:r>
      <w:r>
        <w:rPr>
          <w:rFonts w:ascii="Tunga" w:hAnsi="Tunga" w:cs="Tunga"/>
          <w:sz w:val="28"/>
          <w:szCs w:val="28"/>
          <w:cs/>
          <w:lang w:val="en-US" w:bidi="kn-IN"/>
        </w:rPr>
        <w:t>ನಿರ್ದೇಶಕರು</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ಉಪ</w:t>
      </w:r>
      <w:r>
        <w:rPr>
          <w:rFonts w:ascii="Tunga" w:hAnsi="Tunga" w:cs="Tunga"/>
          <w:sz w:val="28"/>
          <w:szCs w:val="28"/>
          <w:cs/>
          <w:lang w:val="en-US" w:bidi="ta-IN"/>
        </w:rPr>
        <w:t xml:space="preserve"> </w:t>
      </w:r>
      <w:r>
        <w:rPr>
          <w:rFonts w:ascii="Tunga" w:hAnsi="Tunga" w:cs="Tunga"/>
          <w:sz w:val="28"/>
          <w:szCs w:val="28"/>
          <w:cs/>
          <w:lang w:val="en-US" w:bidi="kn-IN"/>
        </w:rPr>
        <w:t>ನಿರ್ದೇಶಕರು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ಸಹಾಯಕ</w:t>
      </w:r>
      <w:r>
        <w:rPr>
          <w:rFonts w:ascii="Tunga" w:hAnsi="Tunga" w:cs="Tunga"/>
          <w:sz w:val="28"/>
          <w:szCs w:val="28"/>
          <w:cs/>
          <w:lang w:val="en-US" w:bidi="ta-IN"/>
        </w:rPr>
        <w:t xml:space="preserve"> </w:t>
      </w:r>
      <w:r>
        <w:rPr>
          <w:rFonts w:ascii="Tunga" w:hAnsi="Tunga" w:cs="Tunga"/>
          <w:sz w:val="28"/>
          <w:szCs w:val="28"/>
          <w:cs/>
          <w:lang w:val="en-US" w:bidi="kn-IN"/>
        </w:rPr>
        <w:t>ನಿರ್ದೇಶಕರು</w:t>
      </w:r>
      <w:r>
        <w:rPr>
          <w:rFonts w:ascii="Tunga" w:hAnsi="Tunga" w:cs="Tunga"/>
          <w:sz w:val="28"/>
          <w:szCs w:val="28"/>
          <w:cs/>
          <w:lang w:val="en-US" w:bidi="kn-IN"/>
        </w:rPr>
        <w:t xml:space="preserve"> </w:t>
      </w:r>
      <w:r>
        <w:rPr>
          <w:rFonts w:ascii="Tunga" w:hAnsi="Tunga" w:cs="Tunga"/>
          <w:sz w:val="28"/>
          <w:szCs w:val="28"/>
          <w:cs/>
          <w:lang w:val="en-US" w:bidi="kn-IN"/>
        </w:rPr>
        <w:t>ಪ್ರಮುಖ</w:t>
      </w:r>
      <w:r>
        <w:rPr>
          <w:rFonts w:ascii="Tunga" w:hAnsi="Tunga" w:cs="Tunga"/>
          <w:sz w:val="28"/>
          <w:szCs w:val="28"/>
          <w:cs/>
          <w:lang w:val="en-US" w:bidi="ta-IN"/>
        </w:rPr>
        <w:t xml:space="preserve"> </w:t>
      </w:r>
      <w:r>
        <w:rPr>
          <w:rFonts w:ascii="Tunga" w:hAnsi="Tunga" w:cs="Tunga"/>
          <w:sz w:val="28"/>
          <w:szCs w:val="28"/>
          <w:cs/>
          <w:lang w:val="en-US" w:bidi="kn-IN"/>
        </w:rPr>
        <w:t>ಆಸ್ಪತ್</w:t>
      </w:r>
      <w:r>
        <w:rPr>
          <w:rFonts w:ascii="Tunga" w:hAnsi="Tunga" w:cs="Tunga"/>
          <w:sz w:val="28"/>
          <w:szCs w:val="28"/>
          <w:cs/>
          <w:lang w:val="en-US" w:bidi="kn-IN"/>
        </w:rPr>
        <w:t>ರೆಗಳ</w:t>
      </w:r>
      <w:r>
        <w:rPr>
          <w:rFonts w:ascii="Tunga" w:hAnsi="Tunga" w:cs="Tunga"/>
          <w:sz w:val="28"/>
          <w:szCs w:val="28"/>
          <w:cs/>
          <w:lang w:val="en-US" w:bidi="ta-IN"/>
        </w:rPr>
        <w:t xml:space="preserve"> </w:t>
      </w:r>
      <w:r>
        <w:rPr>
          <w:rFonts w:ascii="Tunga" w:hAnsi="Tunga" w:cs="Tunga"/>
          <w:sz w:val="28"/>
          <w:szCs w:val="28"/>
          <w:cs/>
          <w:lang w:val="en-US" w:bidi="kn-IN"/>
        </w:rPr>
        <w:t>ಅಧೀಕ್ಷಕರು</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Tunga"/>
          <w:sz w:val="28"/>
          <w:szCs w:val="28"/>
          <w:cs/>
          <w:lang w:val="en-US" w:bidi="ta-IN"/>
        </w:rPr>
        <w:t xml:space="preserve"> </w:t>
      </w:r>
      <w:r>
        <w:rPr>
          <w:rFonts w:ascii="Tunga" w:hAnsi="Tunga" w:cs="Tunga"/>
          <w:sz w:val="28"/>
          <w:szCs w:val="28"/>
          <w:cs/>
          <w:lang w:val="en-US" w:bidi="kn-IN"/>
        </w:rPr>
        <w:t>ಸರ್ಜನ್ಗಳು</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ರಾಸಾಯನಿಕ</w:t>
      </w:r>
      <w:r>
        <w:rPr>
          <w:rFonts w:ascii="Tunga" w:hAnsi="Tunga" w:cs="Tunga"/>
          <w:sz w:val="28"/>
          <w:szCs w:val="28"/>
          <w:cs/>
          <w:lang w:val="en-US" w:bidi="ta-IN"/>
        </w:rPr>
        <w:t xml:space="preserve"> </w:t>
      </w:r>
      <w:r>
        <w:rPr>
          <w:rFonts w:ascii="Tunga" w:hAnsi="Tunga" w:cs="Tunga"/>
          <w:sz w:val="28"/>
          <w:szCs w:val="28"/>
          <w:cs/>
          <w:lang w:val="en-US" w:bidi="kn-IN"/>
        </w:rPr>
        <w:t>ಪರೀಕ್ಷಕರು</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ಕಲ್ಯಾಣ</w:t>
      </w:r>
      <w:r>
        <w:rPr>
          <w:rFonts w:ascii="Tunga" w:hAnsi="Tunga" w:cs="Tunga"/>
          <w:sz w:val="28"/>
          <w:szCs w:val="28"/>
          <w:cs/>
          <w:lang w:val="en-US" w:bidi="ta-IN"/>
        </w:rPr>
        <w:t xml:space="preserve"> </w:t>
      </w:r>
      <w:r>
        <w:rPr>
          <w:rFonts w:ascii="Tunga" w:hAnsi="Tunga" w:cs="Tunga"/>
          <w:sz w:val="28"/>
          <w:szCs w:val="28"/>
          <w:cs/>
          <w:lang w:val="en-US" w:bidi="kn-IN"/>
        </w:rPr>
        <w:t>ಅಧಿಕಾರಿಗಳು</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ವೈದ್ಯಾಧಿಕಾರಿಗಳು</w:t>
      </w:r>
      <w:r>
        <w:rPr>
          <w:rFonts w:ascii="Tunga" w:hAnsi="Tunga" w:cs="Tunga"/>
          <w:sz w:val="28"/>
          <w:szCs w:val="28"/>
          <w:cs/>
          <w:lang w:val="en-US" w:bidi="ta-IN"/>
        </w:rPr>
        <w:t xml:space="preserve"> </w:t>
      </w:r>
      <w:r>
        <w:rPr>
          <w:rFonts w:ascii="Tunga" w:hAnsi="Tunga" w:cs="Tunga"/>
          <w:sz w:val="28"/>
          <w:szCs w:val="28"/>
          <w:cs/>
          <w:lang w:val="en-US" w:bidi="kn-IN"/>
        </w:rPr>
        <w:t>ಇಲ್ಲದಿರುವ</w:t>
      </w:r>
      <w:r>
        <w:rPr>
          <w:rFonts w:ascii="Tunga" w:hAnsi="Tunga" w:cs="Tunga"/>
          <w:sz w:val="28"/>
          <w:szCs w:val="28"/>
          <w:cs/>
          <w:lang w:val="en-US" w:bidi="ta-IN"/>
        </w:rPr>
        <w:t xml:space="preserve"> </w:t>
      </w:r>
      <w:r>
        <w:rPr>
          <w:rFonts w:ascii="Tunga" w:hAnsi="Tunga" w:cs="Tunga"/>
          <w:sz w:val="28"/>
          <w:szCs w:val="28"/>
          <w:cs/>
          <w:lang w:val="en-US" w:bidi="kn-IN"/>
        </w:rPr>
        <w:t>ಸ್ಥಳಗಳಲ್ಲಿ</w:t>
      </w:r>
      <w:r>
        <w:rPr>
          <w:rFonts w:ascii="Tunga" w:hAnsi="Tunga" w:cs="Tunga"/>
          <w:sz w:val="28"/>
          <w:szCs w:val="28"/>
          <w:cs/>
          <w:lang w:val="en-US" w:bidi="ta-IN"/>
        </w:rPr>
        <w:t xml:space="preserve"> </w:t>
      </w:r>
      <w:r>
        <w:rPr>
          <w:rFonts w:ascii="Tunga" w:hAnsi="Tunga" w:cs="Tunga"/>
          <w:sz w:val="28"/>
          <w:szCs w:val="28"/>
          <w:cs/>
          <w:lang w:val="en-US" w:bidi="kn-IN"/>
        </w:rPr>
        <w:t>ಇರುವ</w:t>
      </w:r>
      <w:r>
        <w:rPr>
          <w:rFonts w:ascii="Tunga" w:hAnsi="Tunga" w:cs="Tunga"/>
          <w:sz w:val="28"/>
          <w:szCs w:val="28"/>
          <w:cs/>
          <w:lang w:val="en-US" w:bidi="ta-IN"/>
        </w:rPr>
        <w:t xml:space="preserve"> </w:t>
      </w:r>
      <w:r>
        <w:rPr>
          <w:rFonts w:ascii="Tunga" w:hAnsi="Tunga" w:cs="Tunga"/>
          <w:sz w:val="28"/>
          <w:szCs w:val="28"/>
          <w:cs/>
          <w:lang w:val="en-US" w:bidi="kn-IN"/>
        </w:rPr>
        <w:t>ವೈದ್ಯಾಧಿಕಾರಿಗಳು</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Latha"/>
          <w:sz w:val="28"/>
          <w:szCs w:val="28"/>
          <w:cs/>
          <w:lang w:val="en-US" w:bidi="ta-IN"/>
        </w:rPr>
        <w:t>(</w:t>
      </w:r>
      <w:r>
        <w:rPr>
          <w:rFonts w:ascii="Tunga" w:hAnsi="Tunga" w:cs="Tunga"/>
          <w:sz w:val="28"/>
          <w:szCs w:val="28"/>
          <w:lang w:val="en-US" w:bidi="ta-IN"/>
        </w:rPr>
        <w:t>iii</w:t>
      </w:r>
      <w:r>
        <w:rPr>
          <w:rFonts w:ascii="Tunga" w:hAnsi="Tunga" w:cs="Tunga"/>
          <w:sz w:val="28"/>
          <w:szCs w:val="28"/>
          <w:cs/>
          <w:lang w:val="en-US" w:bidi="ta-IN"/>
        </w:rPr>
        <w:t xml:space="preserve">) </w:t>
      </w:r>
      <w:r>
        <w:rPr>
          <w:rFonts w:ascii="Tunga" w:hAnsi="Tunga" w:cs="Tunga"/>
          <w:sz w:val="28"/>
          <w:szCs w:val="28"/>
          <w:cs/>
          <w:lang w:val="en-US" w:bidi="kn-IN"/>
        </w:rPr>
        <w:t>ತಾಲ್ಲೂಕು</w:t>
      </w:r>
      <w:r>
        <w:rPr>
          <w:rFonts w:ascii="Tunga" w:hAnsi="Tunga" w:cs="Tunga"/>
          <w:sz w:val="28"/>
          <w:szCs w:val="28"/>
          <w:cs/>
          <w:lang w:val="en-US" w:bidi="ta-IN"/>
        </w:rPr>
        <w:t xml:space="preserve"> </w:t>
      </w:r>
      <w:r>
        <w:rPr>
          <w:rFonts w:ascii="Tunga" w:hAnsi="Tunga" w:cs="Tunga"/>
          <w:sz w:val="28"/>
          <w:szCs w:val="28"/>
          <w:cs/>
          <w:lang w:val="en-US" w:bidi="kn-IN"/>
        </w:rPr>
        <w:t>ಕೇಂದ್ರ</w:t>
      </w:r>
      <w:r>
        <w:rPr>
          <w:rFonts w:ascii="Tunga" w:hAnsi="Tunga" w:cs="Tunga"/>
          <w:sz w:val="28"/>
          <w:szCs w:val="28"/>
          <w:cs/>
          <w:lang w:val="en-US" w:bidi="ta-IN"/>
        </w:rPr>
        <w:t xml:space="preserve"> </w:t>
      </w:r>
      <w:r>
        <w:rPr>
          <w:rFonts w:ascii="Tunga" w:hAnsi="Tunga" w:cs="Tunga"/>
          <w:sz w:val="28"/>
          <w:szCs w:val="28"/>
          <w:cs/>
          <w:lang w:val="en-US" w:bidi="kn-IN"/>
        </w:rPr>
        <w:t>ಕಾರ್ಯಸ್ಥಾನಗಳಲ್ಲಿ</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ಅದರ</w:t>
      </w:r>
      <w:r>
        <w:rPr>
          <w:rFonts w:ascii="Tunga" w:hAnsi="Tunga" w:cs="Tunga"/>
          <w:sz w:val="28"/>
          <w:szCs w:val="28"/>
          <w:cs/>
          <w:lang w:val="en-US" w:bidi="ta-IN"/>
        </w:rPr>
        <w:t xml:space="preserve"> </w:t>
      </w:r>
      <w:r>
        <w:rPr>
          <w:rFonts w:ascii="Tunga" w:hAnsi="Tunga" w:cs="Tunga"/>
          <w:sz w:val="28"/>
          <w:szCs w:val="28"/>
          <w:cs/>
          <w:lang w:val="en-US" w:bidi="kn-IN"/>
        </w:rPr>
        <w:t>ಹೊರಗೆ</w:t>
      </w:r>
      <w:r>
        <w:rPr>
          <w:rFonts w:ascii="Tunga" w:hAnsi="Tunga" w:cs="Tunga"/>
          <w:sz w:val="28"/>
          <w:szCs w:val="28"/>
          <w:cs/>
          <w:lang w:val="en-US" w:bidi="ta-IN"/>
        </w:rPr>
        <w:t xml:space="preserve"> </w:t>
      </w:r>
      <w:r>
        <w:rPr>
          <w:rFonts w:ascii="Tunga" w:hAnsi="Tunga" w:cs="Tunga"/>
          <w:sz w:val="28"/>
          <w:szCs w:val="28"/>
          <w:cs/>
          <w:lang w:val="en-US" w:bidi="kn-IN"/>
        </w:rPr>
        <w:t>ಕರ್ತವ್ಯ</w:t>
      </w:r>
      <w:r>
        <w:rPr>
          <w:rFonts w:ascii="Tunga" w:hAnsi="Tunga" w:cs="Tunga"/>
          <w:sz w:val="28"/>
          <w:szCs w:val="28"/>
          <w:cs/>
          <w:lang w:val="en-US" w:bidi="ta-IN"/>
        </w:rPr>
        <w:t xml:space="preserve"> </w:t>
      </w:r>
      <w:r>
        <w:rPr>
          <w:rFonts w:ascii="Tunga" w:hAnsi="Tunga" w:cs="Tunga"/>
          <w:sz w:val="28"/>
          <w:szCs w:val="28"/>
          <w:cs/>
          <w:lang w:val="en-US" w:bidi="kn-IN"/>
        </w:rPr>
        <w:t>ನಿರ್ವಹಿಸುತ್ತಿರುವ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w:t>
      </w:r>
      <w:r>
        <w:rPr>
          <w:rFonts w:ascii="Tunga" w:hAnsi="Tunga" w:cs="Tunga"/>
          <w:sz w:val="28"/>
          <w:szCs w:val="28"/>
          <w:cs/>
          <w:lang w:val="en-US" w:bidi="kn-IN"/>
        </w:rPr>
        <w:t>ೌಕರರ</w:t>
      </w:r>
      <w:r>
        <w:rPr>
          <w:rFonts w:ascii="Tunga" w:hAnsi="Tunga" w:cs="Tunga"/>
          <w:sz w:val="28"/>
          <w:szCs w:val="28"/>
          <w:cs/>
          <w:lang w:val="en-US" w:bidi="ta-IN"/>
        </w:rPr>
        <w:t xml:space="preserve"> </w:t>
      </w:r>
      <w:r>
        <w:rPr>
          <w:rFonts w:ascii="Tunga" w:hAnsi="Tunga" w:cs="Tunga"/>
          <w:sz w:val="28"/>
          <w:szCs w:val="28"/>
          <w:cs/>
          <w:lang w:val="en-US" w:bidi="kn-IN"/>
        </w:rPr>
        <w:t>ಸಂದರ್ಭದಲ್ಲಿ</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ಕರ್ತವ್ಯ</w:t>
      </w:r>
      <w:r>
        <w:rPr>
          <w:rFonts w:ascii="Tunga" w:hAnsi="Tunga" w:cs="Tunga"/>
          <w:sz w:val="28"/>
          <w:szCs w:val="28"/>
          <w:cs/>
          <w:lang w:val="en-US" w:bidi="ta-IN"/>
        </w:rPr>
        <w:t xml:space="preserve"> </w:t>
      </w:r>
      <w:r>
        <w:rPr>
          <w:rFonts w:ascii="Tunga" w:hAnsi="Tunga" w:cs="Tunga"/>
          <w:sz w:val="28"/>
          <w:szCs w:val="28"/>
          <w:cs/>
          <w:lang w:val="en-US" w:bidi="kn-IN"/>
        </w:rPr>
        <w:t>ನಿರ್ವಹಿಸುತ್ತಿರುವ</w:t>
      </w:r>
      <w:r>
        <w:rPr>
          <w:rFonts w:ascii="Tunga" w:hAnsi="Tunga" w:cs="Tunga"/>
          <w:sz w:val="28"/>
          <w:szCs w:val="28"/>
          <w:cs/>
          <w:lang w:val="en-US" w:bidi="ta-IN"/>
        </w:rPr>
        <w:t xml:space="preserve"> </w:t>
      </w:r>
      <w:r>
        <w:rPr>
          <w:rFonts w:ascii="Tunga" w:hAnsi="Tunga" w:cs="Tunga"/>
          <w:sz w:val="28"/>
          <w:szCs w:val="28"/>
          <w:cs/>
          <w:lang w:val="en-US" w:bidi="kn-IN"/>
        </w:rPr>
        <w:t>ಸ್ಥಳದ</w:t>
      </w:r>
      <w:r>
        <w:rPr>
          <w:rFonts w:ascii="Tunga" w:hAnsi="Tunga" w:cs="Tunga"/>
          <w:sz w:val="28"/>
          <w:szCs w:val="28"/>
          <w:cs/>
          <w:lang w:val="en-US" w:bidi="ta-IN"/>
        </w:rPr>
        <w:t xml:space="preserve"> </w:t>
      </w:r>
      <w:r>
        <w:rPr>
          <w:rFonts w:ascii="Tunga" w:hAnsi="Tunga" w:cs="Tunga"/>
          <w:sz w:val="28"/>
          <w:szCs w:val="28"/>
          <w:cs/>
          <w:lang w:val="en-US" w:bidi="kn-IN"/>
        </w:rPr>
        <w:t>ಸ್ಥಳೀಯ</w:t>
      </w:r>
      <w:r>
        <w:rPr>
          <w:rFonts w:ascii="Tunga" w:hAnsi="Tunga" w:cs="Tunga"/>
          <w:sz w:val="28"/>
          <w:szCs w:val="28"/>
          <w:cs/>
          <w:lang w:val="en-US" w:bidi="ta-IN"/>
        </w:rPr>
        <w:t xml:space="preserve"> </w:t>
      </w:r>
      <w:r>
        <w:rPr>
          <w:rFonts w:ascii="Tunga" w:hAnsi="Tunga" w:cs="Tunga"/>
          <w:sz w:val="28"/>
          <w:szCs w:val="28"/>
          <w:cs/>
          <w:lang w:val="en-US" w:bidi="kn-IN"/>
        </w:rPr>
        <w:t>ನಿಧಿ</w:t>
      </w:r>
      <w:r>
        <w:rPr>
          <w:rFonts w:ascii="Tunga" w:hAnsi="Tunga" w:cs="Tunga"/>
          <w:sz w:val="28"/>
          <w:szCs w:val="28"/>
          <w:cs/>
          <w:lang w:val="en-US" w:bidi="ta-IN"/>
        </w:rPr>
        <w:t xml:space="preserve"> </w:t>
      </w:r>
      <w:r>
        <w:rPr>
          <w:rFonts w:ascii="Tunga" w:hAnsi="Tunga" w:cs="Tunga"/>
          <w:sz w:val="28"/>
          <w:szCs w:val="28"/>
          <w:cs/>
          <w:lang w:val="en-US" w:bidi="kn-IN"/>
        </w:rPr>
        <w:t>ಔಷಧಾಲಯಗಳ</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ಪ್ರಾಥಮಿಕ</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ಘಟಕ</w:t>
      </w:r>
      <w:r>
        <w:rPr>
          <w:rFonts w:ascii="Tunga" w:hAnsi="Tunga" w:cs="Tunga"/>
          <w:sz w:val="28"/>
          <w:szCs w:val="28"/>
          <w:cs/>
          <w:lang w:val="en-US" w:bidi="ta-IN"/>
        </w:rPr>
        <w:t xml:space="preserve"> </w:t>
      </w:r>
      <w:r>
        <w:rPr>
          <w:rFonts w:ascii="Tunga" w:hAnsi="Tunga" w:cs="Tunga"/>
          <w:sz w:val="28"/>
          <w:szCs w:val="28"/>
          <w:cs/>
          <w:lang w:val="en-US" w:bidi="kn-IN"/>
        </w:rPr>
        <w:t>ಕೇಂದ್ರಗಳ</w:t>
      </w:r>
      <w:r>
        <w:rPr>
          <w:rFonts w:ascii="Tunga" w:hAnsi="Tunga" w:cs="Tunga"/>
          <w:sz w:val="28"/>
          <w:szCs w:val="28"/>
          <w:cs/>
          <w:lang w:val="en-US" w:bidi="ta-IN"/>
        </w:rPr>
        <w:t xml:space="preserve"> </w:t>
      </w:r>
      <w:r>
        <w:rPr>
          <w:rFonts w:ascii="Tunga" w:hAnsi="Tunga" w:cs="Tunga"/>
          <w:sz w:val="28"/>
          <w:szCs w:val="28"/>
          <w:cs/>
          <w:lang w:val="en-US" w:bidi="kn-IN"/>
        </w:rPr>
        <w:t>ಪ್ರಭಾರದಲ್ಲಿರುವ</w:t>
      </w:r>
      <w:r>
        <w:rPr>
          <w:rFonts w:ascii="Tunga" w:hAnsi="Tunga" w:cs="Tunga"/>
          <w:sz w:val="28"/>
          <w:szCs w:val="28"/>
          <w:cs/>
          <w:lang w:val="en-US" w:bidi="ta-IN"/>
        </w:rPr>
        <w:t xml:space="preserve"> </w:t>
      </w:r>
      <w:r>
        <w:rPr>
          <w:rFonts w:ascii="Tunga" w:hAnsi="Tunga" w:cs="Tunga"/>
          <w:sz w:val="28"/>
          <w:szCs w:val="28"/>
          <w:cs/>
          <w:lang w:val="en-US" w:bidi="kn-IN"/>
        </w:rPr>
        <w:t>ಗೆಜೆಟೆಡ್</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ನಾನ್</w:t>
      </w:r>
      <w:r>
        <w:rPr>
          <w:rFonts w:ascii="Tunga" w:hAnsi="Tunga" w:cs="Tunga"/>
          <w:sz w:val="28"/>
          <w:szCs w:val="28"/>
          <w:cs/>
          <w:lang w:val="en-US" w:bidi="ta-IN"/>
        </w:rPr>
        <w:t xml:space="preserve"> </w:t>
      </w:r>
      <w:r>
        <w:rPr>
          <w:rFonts w:ascii="Tunga" w:hAnsi="Tunga" w:cs="Tunga"/>
          <w:sz w:val="28"/>
          <w:szCs w:val="28"/>
          <w:cs/>
          <w:lang w:val="en-US" w:bidi="kn-IN"/>
        </w:rPr>
        <w:t>ಗೆಜೆಟೆಡ್</w:t>
      </w:r>
      <w:r>
        <w:rPr>
          <w:rFonts w:ascii="Tunga" w:hAnsi="Tunga" w:cs="Tunga"/>
          <w:sz w:val="28"/>
          <w:szCs w:val="28"/>
          <w:cs/>
          <w:lang w:val="en-US" w:bidi="ta-IN"/>
        </w:rPr>
        <w:t xml:space="preserve"> </w:t>
      </w:r>
      <w:r>
        <w:rPr>
          <w:rFonts w:ascii="Tunga" w:hAnsi="Tunga" w:cs="Tunga"/>
          <w:sz w:val="28"/>
          <w:szCs w:val="28"/>
          <w:cs/>
          <w:lang w:val="en-US" w:bidi="kn-IN"/>
        </w:rPr>
        <w:t>ವೈದ್ಯಾಧಿಕಾರಿಗಳು</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1</w:t>
      </w:r>
      <w:r>
        <w:rPr>
          <w:rFonts w:ascii="Tunga" w:hAnsi="Tunga" w:cs="Tunga"/>
          <w:sz w:val="28"/>
          <w:szCs w:val="28"/>
          <w:cs/>
          <w:lang w:val="en-US" w:bidi="kn-IN"/>
        </w:rPr>
        <w:t xml:space="preserve">. </w:t>
      </w:r>
      <w:r>
        <w:rPr>
          <w:rFonts w:ascii="Tunga" w:hAnsi="Tunga" w:cs="Tunga"/>
          <w:sz w:val="28"/>
          <w:szCs w:val="28"/>
          <w:cs/>
          <w:lang w:val="en-US" w:bidi="kn-IN"/>
        </w:rPr>
        <w:t>ಸ</w:t>
      </w:r>
      <w:r>
        <w:rPr>
          <w:rFonts w:ascii="Tunga" w:hAnsi="Tunga" w:cs="Tunga"/>
          <w:sz w:val="28"/>
          <w:szCs w:val="28"/>
          <w:cs/>
          <w:lang w:val="en-US" w:bidi="kn-IN"/>
        </w:rPr>
        <w:t xml:space="preserve">. </w:t>
      </w:r>
      <w:r>
        <w:rPr>
          <w:rFonts w:ascii="Tunga" w:hAnsi="Tunga" w:cs="Tunga"/>
          <w:sz w:val="28"/>
          <w:szCs w:val="28"/>
          <w:cs/>
          <w:lang w:val="en-US" w:bidi="kn-IN"/>
        </w:rPr>
        <w:t>ಅ</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2</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2005</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kn-IN"/>
        </w:rPr>
        <w:t xml:space="preserve"> 02.09.2005</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ದಿನಾಂಕ</w:t>
      </w:r>
      <w:r>
        <w:rPr>
          <w:rFonts w:ascii="Tunga" w:hAnsi="Tunga" w:cs="Tunga"/>
          <w:sz w:val="28"/>
          <w:szCs w:val="28"/>
          <w:cs/>
          <w:lang w:val="en-US" w:bidi="kn-IN"/>
        </w:rPr>
        <w:t xml:space="preserve"> </w:t>
      </w:r>
      <w:r>
        <w:rPr>
          <w:rFonts w:ascii="Tunga" w:hAnsi="Tunga" w:cs="Tunga"/>
          <w:sz w:val="28"/>
          <w:szCs w:val="28"/>
          <w:cs/>
          <w:lang w:val="en-US" w:bidi="kn-IN"/>
        </w:rPr>
        <w:t xml:space="preserve">02.09.2005 </w:t>
      </w:r>
      <w:r>
        <w:rPr>
          <w:rFonts w:ascii="Tunga" w:hAnsi="Tunga" w:cs="Tunga"/>
          <w:sz w:val="28"/>
          <w:szCs w:val="28"/>
          <w:cs/>
          <w:lang w:val="en-US" w:bidi="kn-IN"/>
        </w:rPr>
        <w:t>ರಿಂದ</w:t>
      </w:r>
      <w:r>
        <w:rPr>
          <w:rFonts w:ascii="Tunga" w:hAnsi="Tunga" w:cs="Tunga"/>
          <w:sz w:val="28"/>
          <w:szCs w:val="28"/>
          <w:cs/>
          <w:lang w:val="en-US" w:bidi="ta-IN"/>
        </w:rPr>
        <w:t xml:space="preserve"> </w:t>
      </w:r>
      <w:r>
        <w:rPr>
          <w:rFonts w:ascii="Tunga" w:hAnsi="Tunga" w:cs="Tunga"/>
          <w:sz w:val="28"/>
          <w:szCs w:val="28"/>
          <w:cs/>
          <w:lang w:val="en-US" w:bidi="kn-IN"/>
        </w:rPr>
        <w:t>ಜಾರಿಗೆ</w:t>
      </w:r>
      <w:r>
        <w:rPr>
          <w:rFonts w:ascii="Tunga" w:hAnsi="Tunga" w:cs="Tunga"/>
          <w:sz w:val="28"/>
          <w:szCs w:val="28"/>
          <w:cs/>
          <w:lang w:val="en-US" w:bidi="ta-IN"/>
        </w:rPr>
        <w:t xml:space="preserve"> </w:t>
      </w:r>
      <w:r>
        <w:rPr>
          <w:rFonts w:ascii="Tunga" w:hAnsi="Tunga" w:cs="Tunga"/>
          <w:sz w:val="28"/>
          <w:szCs w:val="28"/>
          <w:cs/>
          <w:lang w:val="en-US" w:bidi="kn-IN"/>
        </w:rPr>
        <w:t>ಬಂದಿದೆ</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2</w:t>
      </w:r>
      <w:r>
        <w:rPr>
          <w:rFonts w:ascii="Tunga" w:hAnsi="Tunga" w:cs="Tunga"/>
          <w:sz w:val="28"/>
          <w:szCs w:val="28"/>
          <w:cs/>
          <w:lang w:val="en-US" w:bidi="kn-IN"/>
        </w:rPr>
        <w:t xml:space="preserve">. </w:t>
      </w:r>
      <w:r>
        <w:rPr>
          <w:rFonts w:ascii="Tunga" w:hAnsi="Tunga" w:cs="Tunga"/>
          <w:sz w:val="28"/>
          <w:szCs w:val="28"/>
          <w:cs/>
          <w:lang w:val="en-US" w:bidi="kn-IN"/>
        </w:rPr>
        <w:t>ಸ</w:t>
      </w:r>
      <w:r>
        <w:rPr>
          <w:rFonts w:ascii="Tunga" w:hAnsi="Tunga" w:cs="Tunga"/>
          <w:sz w:val="28"/>
          <w:szCs w:val="28"/>
          <w:cs/>
          <w:lang w:val="en-US" w:bidi="kn-IN"/>
        </w:rPr>
        <w:t xml:space="preserve">. </w:t>
      </w:r>
      <w:r>
        <w:rPr>
          <w:rFonts w:ascii="Tunga" w:hAnsi="Tunga" w:cs="Tunga"/>
          <w:sz w:val="28"/>
          <w:szCs w:val="28"/>
          <w:cs/>
          <w:lang w:val="en-US" w:bidi="kn-IN"/>
        </w:rPr>
        <w:t>ಅ</w:t>
      </w:r>
      <w:r>
        <w:rPr>
          <w:rFonts w:ascii="Tunga" w:hAnsi="Tunga" w:cs="Tunga"/>
          <w:sz w:val="28"/>
          <w:szCs w:val="28"/>
          <w:cs/>
          <w:lang w:val="en-US" w:bidi="kn-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26</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2011</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2</w:t>
      </w:r>
      <w:r>
        <w:rPr>
          <w:rFonts w:ascii="Tunga" w:hAnsi="Tunga" w:cs="Tunga"/>
          <w:sz w:val="28"/>
          <w:szCs w:val="28"/>
          <w:cs/>
          <w:lang w:val="en-US" w:bidi="kn-IN"/>
        </w:rPr>
        <w:t>7.0</w:t>
      </w:r>
      <w:r>
        <w:rPr>
          <w:rFonts w:ascii="Tunga" w:hAnsi="Tunga" w:cs="Tunga"/>
          <w:sz w:val="28"/>
          <w:szCs w:val="28"/>
          <w:cs/>
          <w:lang w:val="en-US" w:bidi="ta-IN"/>
        </w:rPr>
        <w:t>3</w:t>
      </w:r>
      <w:r>
        <w:rPr>
          <w:rFonts w:ascii="Tunga" w:hAnsi="Tunga" w:cs="Tunga"/>
          <w:sz w:val="28"/>
          <w:szCs w:val="28"/>
          <w:cs/>
          <w:lang w:val="en-US" w:bidi="kn-IN"/>
        </w:rPr>
        <w:t>.</w:t>
      </w:r>
      <w:r>
        <w:rPr>
          <w:rFonts w:ascii="Tunga" w:hAnsi="Tunga" w:cs="Tunga"/>
          <w:sz w:val="28"/>
          <w:szCs w:val="28"/>
          <w:cs/>
          <w:lang w:val="en-US" w:bidi="ta-IN"/>
        </w:rPr>
        <w:t>2</w:t>
      </w:r>
      <w:r>
        <w:rPr>
          <w:rFonts w:ascii="Tunga" w:hAnsi="Tunga" w:cs="Tunga"/>
          <w:sz w:val="28"/>
          <w:szCs w:val="28"/>
          <w:cs/>
          <w:lang w:val="en-US" w:bidi="kn-IN"/>
        </w:rPr>
        <w:t>0</w:t>
      </w:r>
      <w:r>
        <w:rPr>
          <w:rFonts w:ascii="Tunga" w:hAnsi="Tunga" w:cs="Tunga"/>
          <w:sz w:val="28"/>
          <w:szCs w:val="28"/>
          <w:cs/>
          <w:lang w:val="en-US" w:bidi="ta-IN"/>
        </w:rPr>
        <w:t xml:space="preserve">12 </w:t>
      </w:r>
      <w:r>
        <w:rPr>
          <w:rFonts w:ascii="Tunga" w:hAnsi="Tunga" w:cs="Tunga"/>
          <w:sz w:val="28"/>
          <w:szCs w:val="28"/>
          <w:cs/>
          <w:lang w:val="en-US" w:bidi="kn-IN"/>
        </w:rPr>
        <w:t>(</w:t>
      </w:r>
      <w:r>
        <w:rPr>
          <w:rFonts w:ascii="Tunga" w:hAnsi="Tunga" w:cs="Tunga"/>
          <w:sz w:val="28"/>
          <w:szCs w:val="28"/>
          <w:cs/>
          <w:lang w:val="en-US" w:bidi="kn-IN"/>
        </w:rPr>
        <w:t>ದಿನಾಂಕ</w:t>
      </w:r>
      <w:r>
        <w:rPr>
          <w:rFonts w:ascii="Tunga" w:hAnsi="Tunga" w:cs="Tunga"/>
          <w:sz w:val="28"/>
          <w:szCs w:val="28"/>
          <w:cs/>
          <w:lang w:val="en-US" w:bidi="kn-IN"/>
        </w:rPr>
        <w:t xml:space="preserve"> 27.03.2012 </w:t>
      </w:r>
      <w:r>
        <w:rPr>
          <w:rFonts w:ascii="Tunga" w:hAnsi="Tunga" w:cs="Tunga"/>
          <w:sz w:val="28"/>
          <w:szCs w:val="28"/>
          <w:cs/>
          <w:lang w:val="en-US" w:bidi="kn-IN"/>
        </w:rPr>
        <w:t>ರಿಂದ</w:t>
      </w:r>
      <w:r>
        <w:rPr>
          <w:rFonts w:ascii="Tunga" w:hAnsi="Tunga" w:cs="Tunga"/>
          <w:sz w:val="28"/>
          <w:szCs w:val="28"/>
          <w:cs/>
          <w:lang w:val="en-US" w:bidi="ta-IN"/>
        </w:rPr>
        <w:t xml:space="preserve"> </w:t>
      </w:r>
      <w:r>
        <w:rPr>
          <w:rFonts w:ascii="Tunga" w:hAnsi="Tunga" w:cs="Tunga"/>
          <w:sz w:val="28"/>
          <w:szCs w:val="28"/>
          <w:cs/>
          <w:lang w:val="en-US" w:bidi="kn-IN"/>
        </w:rPr>
        <w:t>ಜಾರಿಗೆ</w:t>
      </w:r>
      <w:r>
        <w:rPr>
          <w:rFonts w:ascii="Tunga" w:hAnsi="Tunga" w:cs="Tunga"/>
          <w:sz w:val="28"/>
          <w:szCs w:val="28"/>
          <w:cs/>
          <w:lang w:val="en-US" w:bidi="ta-IN"/>
        </w:rPr>
        <w:t xml:space="preserve"> </w:t>
      </w:r>
      <w:r>
        <w:rPr>
          <w:rFonts w:ascii="Tunga" w:hAnsi="Tunga" w:cs="Tunga"/>
          <w:sz w:val="28"/>
          <w:szCs w:val="28"/>
          <w:cs/>
          <w:lang w:val="en-US" w:bidi="kn-IN"/>
        </w:rPr>
        <w:t>ಬಂದಿದೆ</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w:t>
      </w:r>
      <w:r>
        <w:rPr>
          <w:rFonts w:ascii="Tunga" w:hAnsi="Tunga" w:cs="Tunga"/>
          <w:sz w:val="28"/>
          <w:szCs w:val="28"/>
          <w:lang w:val="en-US" w:bidi="ta-IN"/>
        </w:rPr>
        <w:t>iv</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ವೈದ್ಯಾಧಿಕಾರಿಗಳನ್ನು</w:t>
      </w:r>
      <w:r>
        <w:rPr>
          <w:rFonts w:ascii="Tunga" w:hAnsi="Tunga" w:cs="Tunga"/>
          <w:sz w:val="28"/>
          <w:szCs w:val="28"/>
          <w:cs/>
          <w:lang w:val="en-US" w:bidi="ta-IN"/>
        </w:rPr>
        <w:t xml:space="preserve"> </w:t>
      </w:r>
      <w:r>
        <w:rPr>
          <w:rFonts w:ascii="Tunga" w:hAnsi="Tunga" w:cs="Tunga"/>
          <w:sz w:val="28"/>
          <w:szCs w:val="28"/>
          <w:cs/>
          <w:lang w:val="en-US" w:bidi="kn-IN"/>
        </w:rPr>
        <w:t>ನೇಮಕ</w:t>
      </w:r>
      <w:r>
        <w:rPr>
          <w:rFonts w:ascii="Tunga" w:hAnsi="Tunga" w:cs="Tunga"/>
          <w:sz w:val="28"/>
          <w:szCs w:val="28"/>
          <w:cs/>
          <w:lang w:val="en-US" w:bidi="ta-IN"/>
        </w:rPr>
        <w:t xml:space="preserve"> </w:t>
      </w:r>
      <w:r>
        <w:rPr>
          <w:rFonts w:ascii="Tunga" w:hAnsi="Tunga" w:cs="Tunga"/>
          <w:sz w:val="28"/>
          <w:szCs w:val="28"/>
          <w:cs/>
          <w:lang w:val="en-US" w:bidi="kn-IN"/>
        </w:rPr>
        <w:t>ಮಾಡದಿರುವ</w:t>
      </w:r>
      <w:r>
        <w:rPr>
          <w:rFonts w:ascii="Tunga" w:hAnsi="Tunga" w:cs="Tunga"/>
          <w:sz w:val="28"/>
          <w:szCs w:val="28"/>
          <w:cs/>
          <w:lang w:val="en-US" w:bidi="ta-IN"/>
        </w:rPr>
        <w:t xml:space="preserve"> </w:t>
      </w:r>
      <w:r>
        <w:rPr>
          <w:rFonts w:ascii="Tunga" w:hAnsi="Tunga" w:cs="Tunga"/>
          <w:sz w:val="28"/>
          <w:szCs w:val="28"/>
          <w:cs/>
          <w:lang w:val="en-US" w:bidi="kn-IN"/>
        </w:rPr>
        <w:t>ತಾಲ್ಲೂಕು</w:t>
      </w:r>
      <w:r>
        <w:rPr>
          <w:rFonts w:ascii="Tunga" w:hAnsi="Tunga" w:cs="Tunga"/>
          <w:sz w:val="28"/>
          <w:szCs w:val="28"/>
          <w:cs/>
          <w:lang w:val="en-US" w:bidi="ta-IN"/>
        </w:rPr>
        <w:t xml:space="preserve"> </w:t>
      </w:r>
      <w:r>
        <w:rPr>
          <w:rFonts w:ascii="Tunga" w:hAnsi="Tunga" w:cs="Tunga"/>
          <w:sz w:val="28"/>
          <w:szCs w:val="28"/>
          <w:cs/>
          <w:lang w:val="en-US" w:bidi="kn-IN"/>
        </w:rPr>
        <w:t>ಕೇಂದ್ರ</w:t>
      </w:r>
      <w:r>
        <w:rPr>
          <w:rFonts w:ascii="Tunga" w:hAnsi="Tunga" w:cs="Tunga"/>
          <w:sz w:val="28"/>
          <w:szCs w:val="28"/>
          <w:cs/>
          <w:lang w:val="en-US" w:bidi="ta-IN"/>
        </w:rPr>
        <w:t xml:space="preserve"> </w:t>
      </w:r>
      <w:r>
        <w:rPr>
          <w:rFonts w:ascii="Tunga" w:hAnsi="Tunga" w:cs="Tunga"/>
          <w:sz w:val="28"/>
          <w:szCs w:val="28"/>
          <w:cs/>
          <w:lang w:val="en-US" w:bidi="kn-IN"/>
        </w:rPr>
        <w:t>ಕಾರ್ಯಸ್ಥಾನಗಳಲ್ಲಿ</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ಅದರ</w:t>
      </w:r>
      <w:r>
        <w:rPr>
          <w:rFonts w:ascii="Tunga" w:hAnsi="Tunga" w:cs="Tunga"/>
          <w:sz w:val="28"/>
          <w:szCs w:val="28"/>
          <w:cs/>
          <w:lang w:val="en-US" w:bidi="ta-IN"/>
        </w:rPr>
        <w:t xml:space="preserve"> </w:t>
      </w:r>
      <w:r>
        <w:rPr>
          <w:rFonts w:ascii="Tunga" w:hAnsi="Tunga" w:cs="Tunga"/>
          <w:sz w:val="28"/>
          <w:szCs w:val="28"/>
          <w:cs/>
          <w:lang w:val="en-US" w:bidi="kn-IN"/>
        </w:rPr>
        <w:t>ಹೊರಗೆ</w:t>
      </w:r>
      <w:r>
        <w:rPr>
          <w:rFonts w:ascii="Tunga" w:hAnsi="Tunga" w:cs="Tunga"/>
          <w:sz w:val="28"/>
          <w:szCs w:val="28"/>
          <w:cs/>
          <w:lang w:val="en-US" w:bidi="ta-IN"/>
        </w:rPr>
        <w:t xml:space="preserve"> </w:t>
      </w:r>
      <w:r>
        <w:rPr>
          <w:rFonts w:ascii="Tunga" w:hAnsi="Tunga" w:cs="Tunga"/>
          <w:sz w:val="28"/>
          <w:szCs w:val="28"/>
          <w:cs/>
          <w:lang w:val="en-US" w:bidi="kn-IN"/>
        </w:rPr>
        <w:t>ಕರ್ತವ್ಯ</w:t>
      </w:r>
      <w:r>
        <w:rPr>
          <w:rFonts w:ascii="Tunga" w:hAnsi="Tunga" w:cs="Tunga"/>
          <w:sz w:val="28"/>
          <w:szCs w:val="28"/>
          <w:cs/>
          <w:lang w:val="en-US" w:bidi="ta-IN"/>
        </w:rPr>
        <w:t xml:space="preserve"> </w:t>
      </w:r>
      <w:r>
        <w:rPr>
          <w:rFonts w:ascii="Tunga" w:hAnsi="Tunga" w:cs="Tunga"/>
          <w:sz w:val="28"/>
          <w:szCs w:val="28"/>
          <w:cs/>
          <w:lang w:val="en-US" w:bidi="kn-IN"/>
        </w:rPr>
        <w:t>ನಿರ್ವಹಿಸುತ್ತಿರುವ</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Tunga"/>
          <w:sz w:val="28"/>
          <w:szCs w:val="28"/>
          <w:cs/>
          <w:lang w:val="en-US" w:bidi="kn-IN"/>
        </w:rPr>
        <w:t>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ಸಂದರ್ಭದಲ್ಲಿ</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ತಾಲ್ಲೂಕು</w:t>
      </w:r>
      <w:r>
        <w:rPr>
          <w:rFonts w:ascii="Tunga" w:hAnsi="Tunga" w:cs="Tunga"/>
          <w:sz w:val="28"/>
          <w:szCs w:val="28"/>
          <w:cs/>
          <w:lang w:val="en-US" w:bidi="ta-IN"/>
        </w:rPr>
        <w:t xml:space="preserve"> </w:t>
      </w:r>
      <w:r>
        <w:rPr>
          <w:rFonts w:ascii="Tunga" w:hAnsi="Tunga" w:cs="Tunga"/>
          <w:sz w:val="28"/>
          <w:szCs w:val="28"/>
          <w:cs/>
          <w:lang w:val="en-US" w:bidi="kn-IN"/>
        </w:rPr>
        <w:t>ಮಂಡಳಿಗಳು</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ಗ್ರಾಮ</w:t>
      </w:r>
      <w:r>
        <w:rPr>
          <w:rFonts w:ascii="Tunga" w:hAnsi="Tunga" w:cs="Tunga"/>
          <w:sz w:val="28"/>
          <w:szCs w:val="28"/>
          <w:cs/>
          <w:lang w:val="en-US" w:bidi="ta-IN"/>
        </w:rPr>
        <w:t xml:space="preserve"> </w:t>
      </w:r>
      <w:r>
        <w:rPr>
          <w:rFonts w:ascii="Tunga" w:hAnsi="Tunga" w:cs="Tunga"/>
          <w:sz w:val="28"/>
          <w:szCs w:val="28"/>
          <w:cs/>
          <w:lang w:val="en-US" w:bidi="kn-IN"/>
        </w:rPr>
        <w:t>ಪಂಚಾಯತ್ಗಳು</w:t>
      </w:r>
      <w:r>
        <w:rPr>
          <w:rFonts w:ascii="Tunga" w:hAnsi="Tunga" w:cs="Tunga"/>
          <w:sz w:val="28"/>
          <w:szCs w:val="28"/>
          <w:cs/>
          <w:lang w:val="en-US" w:bidi="ta-IN"/>
        </w:rPr>
        <w:t xml:space="preserve"> </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ಸ್ಥಳದಲ್ಲಿ</w:t>
      </w:r>
      <w:r>
        <w:rPr>
          <w:rFonts w:ascii="Tunga" w:hAnsi="Tunga" w:cs="Tunga"/>
          <w:sz w:val="28"/>
          <w:szCs w:val="28"/>
          <w:cs/>
          <w:lang w:val="en-US" w:bidi="ta-IN"/>
        </w:rPr>
        <w:t xml:space="preserve"> </w:t>
      </w:r>
      <w:r>
        <w:rPr>
          <w:rFonts w:ascii="Tunga" w:hAnsi="Tunga" w:cs="Tunga"/>
          <w:sz w:val="28"/>
          <w:szCs w:val="28"/>
          <w:cs/>
          <w:lang w:val="en-US" w:bidi="kn-IN"/>
        </w:rPr>
        <w:t>ನಡೆಸುತ್ತಿರುವ</w:t>
      </w:r>
      <w:r>
        <w:rPr>
          <w:rFonts w:ascii="Tunga" w:hAnsi="Tunga" w:cs="Tunga"/>
          <w:sz w:val="28"/>
          <w:szCs w:val="28"/>
          <w:cs/>
          <w:lang w:val="en-US" w:bidi="ta-IN"/>
        </w:rPr>
        <w:t xml:space="preserve"> </w:t>
      </w:r>
      <w:r>
        <w:rPr>
          <w:rFonts w:ascii="Tunga" w:hAnsi="Tunga" w:cs="Tunga"/>
          <w:sz w:val="28"/>
          <w:szCs w:val="28"/>
          <w:cs/>
          <w:lang w:val="en-US" w:bidi="kn-IN"/>
        </w:rPr>
        <w:t>ಸ್ಥಳೀಯ</w:t>
      </w:r>
      <w:r>
        <w:rPr>
          <w:rFonts w:ascii="Tunga" w:hAnsi="Tunga" w:cs="Tunga"/>
          <w:sz w:val="28"/>
          <w:szCs w:val="28"/>
          <w:cs/>
          <w:lang w:val="en-US" w:bidi="ta-IN"/>
        </w:rPr>
        <w:t xml:space="preserve"> </w:t>
      </w:r>
      <w:r>
        <w:rPr>
          <w:rFonts w:ascii="Tunga" w:hAnsi="Tunga" w:cs="Tunga"/>
          <w:sz w:val="28"/>
          <w:szCs w:val="28"/>
          <w:cs/>
          <w:lang w:val="en-US" w:bidi="kn-IN"/>
        </w:rPr>
        <w:t>ನಿಧಿ</w:t>
      </w:r>
      <w:r>
        <w:rPr>
          <w:rFonts w:ascii="Tunga" w:hAnsi="Tunga" w:cs="Tunga"/>
          <w:sz w:val="28"/>
          <w:szCs w:val="28"/>
          <w:cs/>
          <w:lang w:val="en-US" w:bidi="ta-IN"/>
        </w:rPr>
        <w:t xml:space="preserve"> </w:t>
      </w:r>
      <w:r>
        <w:rPr>
          <w:rFonts w:ascii="Tunga" w:hAnsi="Tunga" w:cs="Tunga"/>
          <w:sz w:val="28"/>
          <w:szCs w:val="28"/>
          <w:cs/>
          <w:lang w:val="en-US" w:bidi="kn-IN"/>
        </w:rPr>
        <w:t>ಔಷಧಾಲಯಗಳ</w:t>
      </w:r>
      <w:r>
        <w:rPr>
          <w:rFonts w:ascii="Tunga" w:hAnsi="Tunga" w:cs="Tunga"/>
          <w:sz w:val="28"/>
          <w:szCs w:val="28"/>
          <w:cs/>
          <w:lang w:val="en-US" w:bidi="ta-IN"/>
        </w:rPr>
        <w:t xml:space="preserve"> </w:t>
      </w:r>
      <w:r>
        <w:rPr>
          <w:rFonts w:ascii="Tunga" w:hAnsi="Tunga" w:cs="Tunga"/>
          <w:sz w:val="28"/>
          <w:szCs w:val="28"/>
          <w:cs/>
          <w:lang w:val="en-US" w:bidi="kn-IN"/>
        </w:rPr>
        <w:t>ವೈದ್ಯಾಧಿಕಾರಿಗಳು</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lang w:val="en-US" w:bidi="ta-IN"/>
        </w:rPr>
        <w:t>v</w:t>
      </w:r>
      <w:r>
        <w:rPr>
          <w:rFonts w:ascii="Tunga" w:hAnsi="Tunga" w:cs="Tunga"/>
          <w:sz w:val="28"/>
          <w:szCs w:val="28"/>
          <w:cs/>
          <w:lang w:val="en-US" w:bidi="ta-IN"/>
        </w:rPr>
        <w:t xml:space="preserve">) </w:t>
      </w:r>
      <w:r>
        <w:rPr>
          <w:rFonts w:ascii="Tunga" w:hAnsi="Tunga" w:cs="Tunga"/>
          <w:sz w:val="28"/>
          <w:szCs w:val="28"/>
          <w:cs/>
          <w:lang w:val="en-US" w:bidi="kn-IN"/>
        </w:rPr>
        <w:t>ಕ್ಷಯರೋಗದಿಂದ</w:t>
      </w:r>
      <w:r>
        <w:rPr>
          <w:rFonts w:ascii="Tunga" w:hAnsi="Tunga" w:cs="Tunga"/>
          <w:sz w:val="28"/>
          <w:szCs w:val="28"/>
          <w:cs/>
          <w:lang w:val="en-US" w:bidi="ta-IN"/>
        </w:rPr>
        <w:t xml:space="preserve"> </w:t>
      </w:r>
      <w:r>
        <w:rPr>
          <w:rFonts w:ascii="Tunga" w:hAnsi="Tunga" w:cs="Tunga"/>
          <w:sz w:val="28"/>
          <w:szCs w:val="28"/>
          <w:cs/>
          <w:lang w:val="en-US" w:bidi="kn-IN"/>
        </w:rPr>
        <w:t>ನರಳುತ್ತಿರುವ</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ಘಟಪ್ರಭಾದ</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ಸಂಸ್ಥೆಯಲ್ಲಿ</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ಪಡೆಯುತ್ತಿರುವ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ಸಂದರ್ಭದಲ್ಲಿ</w:t>
      </w:r>
      <w:r>
        <w:rPr>
          <w:rFonts w:ascii="Tunga" w:hAnsi="Tunga" w:cs="Tunga"/>
          <w:sz w:val="28"/>
          <w:szCs w:val="28"/>
          <w:cs/>
          <w:lang w:val="en-US" w:bidi="ta-IN"/>
        </w:rPr>
        <w:t xml:space="preserve"> </w:t>
      </w:r>
      <w:r>
        <w:rPr>
          <w:rFonts w:ascii="Tunga" w:hAnsi="Tunga" w:cs="Tunga"/>
          <w:sz w:val="28"/>
          <w:szCs w:val="28"/>
          <w:cs/>
          <w:lang w:val="en-US" w:bidi="kn-IN"/>
        </w:rPr>
        <w:t>ಸದರಿ</w:t>
      </w:r>
      <w:r>
        <w:rPr>
          <w:rFonts w:ascii="Tunga" w:hAnsi="Tunga" w:cs="Tunga"/>
          <w:sz w:val="28"/>
          <w:szCs w:val="28"/>
          <w:cs/>
          <w:lang w:val="en-US" w:bidi="ta-IN"/>
        </w:rPr>
        <w:t xml:space="preserve"> </w:t>
      </w:r>
      <w:r>
        <w:rPr>
          <w:rFonts w:ascii="Tunga" w:hAnsi="Tunga" w:cs="Tunga"/>
          <w:sz w:val="28"/>
          <w:szCs w:val="28"/>
          <w:cs/>
          <w:lang w:val="en-US" w:bidi="kn-IN"/>
        </w:rPr>
        <w:t>ಸಂಸ್</w:t>
      </w:r>
      <w:r>
        <w:rPr>
          <w:rFonts w:ascii="Tunga" w:hAnsi="Tunga" w:cs="Tunga"/>
          <w:sz w:val="28"/>
          <w:szCs w:val="28"/>
          <w:cs/>
          <w:lang w:val="en-US" w:bidi="kn-IN"/>
        </w:rPr>
        <w:t>ಥೆಯ</w:t>
      </w:r>
      <w:r>
        <w:rPr>
          <w:rFonts w:ascii="Tunga" w:hAnsi="Tunga" w:cs="Tunga"/>
          <w:sz w:val="28"/>
          <w:szCs w:val="28"/>
          <w:cs/>
          <w:lang w:val="en-US" w:bidi="ta-IN"/>
        </w:rPr>
        <w:t xml:space="preserve"> </w:t>
      </w:r>
      <w:r>
        <w:rPr>
          <w:rFonts w:ascii="Tunga" w:hAnsi="Tunga" w:cs="Tunga"/>
          <w:sz w:val="28"/>
          <w:szCs w:val="28"/>
          <w:cs/>
          <w:lang w:val="en-US" w:bidi="kn-IN"/>
        </w:rPr>
        <w:t>ಮುಖ್ಯ</w:t>
      </w:r>
      <w:r>
        <w:rPr>
          <w:rFonts w:ascii="Tunga" w:hAnsi="Tunga" w:cs="Tunga"/>
          <w:sz w:val="28"/>
          <w:szCs w:val="28"/>
          <w:cs/>
          <w:lang w:val="en-US" w:bidi="ta-IN"/>
        </w:rPr>
        <w:t xml:space="preserve"> </w:t>
      </w:r>
      <w:r>
        <w:rPr>
          <w:rFonts w:ascii="Tunga" w:hAnsi="Tunga" w:cs="Tunga"/>
          <w:sz w:val="28"/>
          <w:szCs w:val="28"/>
          <w:cs/>
          <w:lang w:val="en-US" w:bidi="kn-IN"/>
        </w:rPr>
        <w:t>ವೈದ್ಯಾಧಿಕಾರಿ</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lang w:val="en-US"/>
        </w:rPr>
        <w:t>vi</w:t>
      </w:r>
      <w:r>
        <w:rPr>
          <w:rFonts w:ascii="Tunga" w:hAnsi="Tunga" w:cs="Tunga"/>
          <w:sz w:val="28"/>
          <w:szCs w:val="28"/>
          <w:cs/>
          <w:lang w:val="en-US" w:bidi="ta-IN"/>
        </w:rPr>
        <w:t xml:space="preserve">) </w:t>
      </w:r>
      <w:r>
        <w:rPr>
          <w:rFonts w:ascii="Tunga" w:hAnsi="Tunga" w:cs="Tunga"/>
          <w:sz w:val="28"/>
          <w:szCs w:val="28"/>
          <w:cs/>
          <w:lang w:val="en-US" w:bidi="kn-IN"/>
        </w:rPr>
        <w:t>ರಾಜ್ಯದ</w:t>
      </w:r>
      <w:r>
        <w:rPr>
          <w:rFonts w:ascii="Tunga" w:hAnsi="Tunga" w:cs="Tunga"/>
          <w:sz w:val="28"/>
          <w:szCs w:val="28"/>
          <w:cs/>
          <w:lang w:val="en-US" w:bidi="ta-IN"/>
        </w:rPr>
        <w:t xml:space="preserve"> </w:t>
      </w:r>
      <w:r>
        <w:rPr>
          <w:rFonts w:ascii="Tunga" w:hAnsi="Tunga" w:cs="Tunga"/>
          <w:sz w:val="28"/>
          <w:szCs w:val="28"/>
          <w:cs/>
          <w:lang w:val="en-US" w:bidi="kn-IN"/>
        </w:rPr>
        <w:t>ಹೊರಗೆ</w:t>
      </w:r>
      <w:r>
        <w:rPr>
          <w:rFonts w:ascii="Tunga" w:hAnsi="Tunga" w:cs="Tunga"/>
          <w:sz w:val="28"/>
          <w:szCs w:val="28"/>
          <w:cs/>
          <w:lang w:val="en-US" w:bidi="ta-IN"/>
        </w:rPr>
        <w:t xml:space="preserve"> </w:t>
      </w:r>
      <w:r>
        <w:rPr>
          <w:rFonts w:ascii="Tunga" w:hAnsi="Tunga" w:cs="Tunga"/>
          <w:sz w:val="28"/>
          <w:szCs w:val="28"/>
          <w:cs/>
          <w:lang w:val="en-US" w:bidi="kn-IN"/>
        </w:rPr>
        <w:t>ಇರುವ</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ಕಚೇರಿಗಳಲ್ಲಿ</w:t>
      </w:r>
      <w:r>
        <w:rPr>
          <w:rFonts w:ascii="Tunga" w:hAnsi="Tunga" w:cs="Tunga"/>
          <w:sz w:val="28"/>
          <w:szCs w:val="28"/>
          <w:cs/>
          <w:lang w:val="en-US" w:bidi="ta-IN"/>
        </w:rPr>
        <w:t xml:space="preserve"> </w:t>
      </w:r>
      <w:r>
        <w:rPr>
          <w:rFonts w:ascii="Tunga" w:hAnsi="Tunga" w:cs="Tunga"/>
          <w:sz w:val="28"/>
          <w:szCs w:val="28"/>
          <w:cs/>
          <w:lang w:val="en-US" w:bidi="kn-IN"/>
        </w:rPr>
        <w:t>ಕೆಲಸ</w:t>
      </w:r>
      <w:r>
        <w:rPr>
          <w:rFonts w:ascii="Tunga" w:hAnsi="Tunga" w:cs="Tunga"/>
          <w:sz w:val="28"/>
          <w:szCs w:val="28"/>
          <w:cs/>
          <w:lang w:val="en-US" w:bidi="ta-IN"/>
        </w:rPr>
        <w:t xml:space="preserve"> </w:t>
      </w:r>
      <w:r>
        <w:rPr>
          <w:rFonts w:ascii="Tunga" w:hAnsi="Tunga" w:cs="Tunga"/>
          <w:sz w:val="28"/>
          <w:szCs w:val="28"/>
          <w:cs/>
          <w:lang w:val="en-US" w:bidi="kn-IN"/>
        </w:rPr>
        <w:t>ನಿರ್ವಹಿಸುತ್ತಿರುವ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ಸಂದರ್ಭದಲ್ಲಿ</w:t>
      </w:r>
      <w:r>
        <w:rPr>
          <w:rFonts w:ascii="Tunga" w:hAnsi="Tunga" w:cs="Tunga"/>
          <w:sz w:val="28"/>
          <w:szCs w:val="28"/>
          <w:cs/>
          <w:lang w:val="en-US" w:bidi="ta-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ಕಚೇರಿಗಳು</w:t>
      </w:r>
      <w:r>
        <w:rPr>
          <w:rFonts w:ascii="Tunga" w:hAnsi="Tunga" w:cs="Tunga"/>
          <w:sz w:val="28"/>
          <w:szCs w:val="28"/>
          <w:cs/>
          <w:lang w:val="en-US" w:bidi="ta-IN"/>
        </w:rPr>
        <w:t xml:space="preserve"> </w:t>
      </w:r>
      <w:r>
        <w:rPr>
          <w:rFonts w:ascii="Tunga" w:hAnsi="Tunga" w:cs="Tunga"/>
          <w:sz w:val="28"/>
          <w:szCs w:val="28"/>
          <w:cs/>
          <w:lang w:val="en-US" w:bidi="kn-IN"/>
        </w:rPr>
        <w:t>ಇರುವ</w:t>
      </w:r>
      <w:r>
        <w:rPr>
          <w:rFonts w:ascii="Tunga" w:hAnsi="Tunga" w:cs="Tunga"/>
          <w:sz w:val="28"/>
          <w:szCs w:val="28"/>
          <w:cs/>
          <w:lang w:val="en-US" w:bidi="ta-IN"/>
        </w:rPr>
        <w:t xml:space="preserve"> </w:t>
      </w:r>
      <w:r>
        <w:rPr>
          <w:rFonts w:ascii="Tunga" w:hAnsi="Tunga" w:cs="Tunga"/>
          <w:sz w:val="28"/>
          <w:szCs w:val="28"/>
          <w:cs/>
          <w:lang w:val="en-US" w:bidi="kn-IN"/>
        </w:rPr>
        <w:t>ಸ್ಥಳಗಳು</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ಆಸ್ಪತ್ರೆಗಳ</w:t>
      </w:r>
      <w:r>
        <w:rPr>
          <w:rFonts w:ascii="Tunga" w:hAnsi="Tunga" w:cs="Tunga"/>
          <w:sz w:val="28"/>
          <w:szCs w:val="28"/>
          <w:cs/>
          <w:lang w:val="en-US" w:bidi="ta-IN"/>
        </w:rPr>
        <w:t xml:space="preserve"> </w:t>
      </w:r>
      <w:r>
        <w:rPr>
          <w:rFonts w:ascii="Tunga" w:hAnsi="Tunga" w:cs="Tunga"/>
          <w:sz w:val="28"/>
          <w:szCs w:val="28"/>
          <w:cs/>
          <w:lang w:val="en-US" w:bidi="kn-IN"/>
        </w:rPr>
        <w:t>ಪ್ರಭಾರದಲ್ಲಿರುವ</w:t>
      </w:r>
      <w:r>
        <w:rPr>
          <w:rFonts w:ascii="Tunga" w:hAnsi="Tunga" w:cs="Tunga"/>
          <w:sz w:val="28"/>
          <w:szCs w:val="28"/>
          <w:cs/>
          <w:lang w:val="en-US" w:bidi="ta-IN"/>
        </w:rPr>
        <w:t xml:space="preserve"> </w:t>
      </w:r>
      <w:r>
        <w:rPr>
          <w:rFonts w:ascii="Tunga" w:hAnsi="Tunga" w:cs="Tunga"/>
          <w:sz w:val="28"/>
          <w:szCs w:val="28"/>
          <w:cs/>
          <w:lang w:val="en-US" w:bidi="kn-IN"/>
        </w:rPr>
        <w:t>ಗೆಜೆಟೆಡ್</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ನಾನ್</w:t>
      </w:r>
      <w:r>
        <w:rPr>
          <w:rFonts w:ascii="Tunga" w:hAnsi="Tunga" w:cs="Tunga"/>
          <w:sz w:val="28"/>
          <w:szCs w:val="28"/>
          <w:cs/>
          <w:lang w:val="en-US" w:bidi="ta-IN"/>
        </w:rPr>
        <w:t xml:space="preserve"> </w:t>
      </w:r>
      <w:r>
        <w:rPr>
          <w:rFonts w:ascii="Tunga" w:hAnsi="Tunga" w:cs="Tunga"/>
          <w:sz w:val="28"/>
          <w:szCs w:val="28"/>
          <w:cs/>
          <w:lang w:val="en-US" w:bidi="kn-IN"/>
        </w:rPr>
        <w:t>ಗೆಜೆಟೆಡ್</w:t>
      </w:r>
      <w:r>
        <w:rPr>
          <w:rFonts w:ascii="Tunga" w:hAnsi="Tunga" w:cs="Tunga"/>
          <w:sz w:val="28"/>
          <w:szCs w:val="28"/>
          <w:cs/>
          <w:lang w:val="en-US" w:bidi="ta-IN"/>
        </w:rPr>
        <w:t xml:space="preserve"> </w:t>
      </w:r>
      <w:r>
        <w:rPr>
          <w:rFonts w:ascii="Tunga" w:hAnsi="Tunga" w:cs="Tunga"/>
          <w:sz w:val="28"/>
          <w:szCs w:val="28"/>
          <w:cs/>
          <w:lang w:val="en-US" w:bidi="kn-IN"/>
        </w:rPr>
        <w:t>ವೈದ್ಯಾಧಿಕಾರಿಗಳು</w:t>
      </w:r>
      <w:r>
        <w:rPr>
          <w:rFonts w:ascii="Tunga" w:hAnsi="Tunga" w:cs="Tunga"/>
          <w:sz w:val="28"/>
          <w:szCs w:val="28"/>
          <w:lang w:val="en-US"/>
        </w:rPr>
        <w:t>.</w:t>
      </w:r>
      <w:r>
        <w:rPr>
          <w:rFonts w:ascii="Tunga" w:hAnsi="Tunga" w:cs="Tunga"/>
          <w:sz w:val="28"/>
          <w:szCs w:val="28"/>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vertAlign w:val="superscript"/>
          <w:lang w:val="en-US"/>
        </w:rPr>
        <w:t>1</w:t>
      </w:r>
      <w:r>
        <w:rPr>
          <w:rFonts w:ascii="Tunga" w:hAnsi="Tunga" w:cs="Tunga"/>
          <w:sz w:val="28"/>
          <w:szCs w:val="28"/>
          <w:cs/>
          <w:lang w:val="en-US" w:bidi="ta-IN"/>
        </w:rPr>
        <w:t>[</w:t>
      </w:r>
      <w:r>
        <w:rPr>
          <w:rFonts w:ascii="Tunga" w:hAnsi="Tunga" w:cs="Latha"/>
          <w:sz w:val="28"/>
          <w:szCs w:val="28"/>
          <w:cs/>
          <w:lang w:val="en-US" w:bidi="ta-IN"/>
        </w:rPr>
        <w:t>(</w:t>
      </w:r>
      <w:r>
        <w:rPr>
          <w:rFonts w:ascii="Tunga" w:hAnsi="Tunga" w:cs="Tunga"/>
          <w:sz w:val="28"/>
          <w:szCs w:val="28"/>
          <w:lang w:val="en-US" w:bidi="ta-IN"/>
        </w:rPr>
        <w:t>vii</w:t>
      </w:r>
      <w:r>
        <w:rPr>
          <w:rFonts w:ascii="Tunga" w:hAnsi="Tunga" w:cs="Tunga"/>
          <w:sz w:val="28"/>
          <w:szCs w:val="28"/>
          <w:cs/>
          <w:lang w:val="en-US" w:bidi="ta-IN"/>
        </w:rPr>
        <w:t xml:space="preserve">) </w:t>
      </w:r>
      <w:r>
        <w:rPr>
          <w:rFonts w:ascii="Tunga" w:hAnsi="Tunga" w:cs="Tunga"/>
          <w:sz w:val="28"/>
          <w:szCs w:val="28"/>
          <w:cs/>
          <w:lang w:val="en-US" w:bidi="kn-IN"/>
        </w:rPr>
        <w:t>ಆಯುರ್ವೇದ</w:t>
      </w:r>
      <w:r>
        <w:rPr>
          <w:rFonts w:ascii="Tunga" w:hAnsi="Tunga" w:cs="Tunga"/>
          <w:sz w:val="28"/>
          <w:szCs w:val="28"/>
          <w:lang w:val="en-US" w:bidi="ta-IN"/>
        </w:rPr>
        <w:t xml:space="preserve">, </w:t>
      </w:r>
      <w:r>
        <w:rPr>
          <w:rFonts w:ascii="Tunga" w:hAnsi="Tunga" w:cs="Tunga"/>
          <w:sz w:val="28"/>
          <w:szCs w:val="28"/>
          <w:cs/>
          <w:lang w:val="en-US" w:bidi="kn-IN"/>
        </w:rPr>
        <w:t>ಯುನಾನಿ</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ಹೋಮಿಯೋಪಥಿ</w:t>
      </w:r>
      <w:r>
        <w:rPr>
          <w:rFonts w:ascii="Tunga" w:hAnsi="Tunga" w:cs="Tunga"/>
          <w:sz w:val="28"/>
          <w:szCs w:val="28"/>
          <w:cs/>
          <w:lang w:val="en-US" w:bidi="ta-IN"/>
        </w:rPr>
        <w:t xml:space="preserve"> </w:t>
      </w:r>
      <w:r>
        <w:rPr>
          <w:rFonts w:ascii="Tunga" w:hAnsi="Tunga" w:cs="Tunga"/>
          <w:sz w:val="28"/>
          <w:szCs w:val="28"/>
          <w:cs/>
          <w:lang w:val="en-US" w:bidi="kn-IN"/>
        </w:rPr>
        <w:t>ಔಷಧಿ</w:t>
      </w:r>
      <w:r>
        <w:rPr>
          <w:rFonts w:ascii="Tunga" w:hAnsi="Tunga" w:cs="Tunga"/>
          <w:sz w:val="28"/>
          <w:szCs w:val="28"/>
          <w:cs/>
          <w:lang w:val="en-US" w:bidi="ta-IN"/>
        </w:rPr>
        <w:t xml:space="preserve"> </w:t>
      </w:r>
      <w:r>
        <w:rPr>
          <w:rFonts w:ascii="Tunga" w:hAnsi="Tunga" w:cs="Tunga"/>
          <w:sz w:val="28"/>
          <w:szCs w:val="28"/>
          <w:cs/>
          <w:lang w:val="en-US" w:bidi="kn-IN"/>
        </w:rPr>
        <w:t>ಪದ್ಧತಿಯಡಿ</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ಉಪಚಾರವನ್ನು</w:t>
      </w:r>
      <w:r>
        <w:rPr>
          <w:rFonts w:ascii="Tunga" w:hAnsi="Tunga" w:cs="Tunga"/>
          <w:sz w:val="28"/>
          <w:szCs w:val="28"/>
          <w:cs/>
          <w:lang w:val="en-US" w:bidi="ta-IN"/>
        </w:rPr>
        <w:t xml:space="preserve"> </w:t>
      </w:r>
      <w:r>
        <w:rPr>
          <w:rFonts w:ascii="Tunga" w:hAnsi="Tunga" w:cs="Tunga"/>
          <w:sz w:val="28"/>
          <w:szCs w:val="28"/>
          <w:cs/>
          <w:lang w:val="en-US" w:bidi="kn-IN"/>
        </w:rPr>
        <w:t>ಸ್ವತಃ</w:t>
      </w:r>
      <w:r>
        <w:rPr>
          <w:rFonts w:ascii="Tunga" w:hAnsi="Tunga" w:cs="Tunga"/>
          <w:sz w:val="28"/>
          <w:szCs w:val="28"/>
          <w:cs/>
          <w:lang w:val="en-US" w:bidi="ta-IN"/>
        </w:rPr>
        <w:t xml:space="preserve"> </w:t>
      </w:r>
      <w:r>
        <w:rPr>
          <w:rFonts w:ascii="Tunga" w:hAnsi="Tunga" w:cs="Tunga"/>
          <w:sz w:val="28"/>
          <w:szCs w:val="28"/>
          <w:cs/>
          <w:lang w:val="en-US" w:bidi="kn-IN"/>
        </w:rPr>
        <w:t>ಪಡೆದುಕೊಳ್ಳುತ್ತಿರುವ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ಸಂದರ್ಭದಲ್ಲಿ</w:t>
      </w:r>
      <w:r>
        <w:rPr>
          <w:rFonts w:ascii="Tunga" w:hAnsi="Tunga" w:cs="Tunga"/>
          <w:sz w:val="28"/>
          <w:szCs w:val="28"/>
          <w:lang w:val="en-US" w:bidi="ta-IN"/>
        </w:rPr>
        <w:t>,</w:t>
      </w:r>
      <w:r>
        <w:rPr>
          <w:rFonts w:ascii="Tunga" w:hAnsi="Tunga" w:cs="Tunga"/>
          <w:sz w:val="28"/>
          <w:szCs w:val="28"/>
          <w:lang w:val="en-US"/>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ಔಷಧಾಲಯದ</w:t>
      </w:r>
      <w:r>
        <w:rPr>
          <w:rFonts w:ascii="Tunga" w:hAnsi="Tunga" w:cs="Tunga"/>
          <w:sz w:val="28"/>
          <w:szCs w:val="28"/>
          <w:cs/>
          <w:lang w:val="en-US" w:bidi="ta-IN"/>
        </w:rPr>
        <w:t xml:space="preserve">” </w:t>
      </w:r>
      <w:r>
        <w:rPr>
          <w:rFonts w:ascii="Tunga" w:hAnsi="Tunga" w:cs="Tunga"/>
          <w:sz w:val="28"/>
          <w:szCs w:val="28"/>
          <w:cs/>
          <w:lang w:val="en-US" w:bidi="kn-IN"/>
        </w:rPr>
        <w:t>ಪ್ರಭಾರದಲ್ಲಿರುವ</w:t>
      </w:r>
      <w:r>
        <w:rPr>
          <w:rFonts w:ascii="Tunga" w:hAnsi="Tunga" w:cs="Tunga"/>
          <w:sz w:val="28"/>
          <w:szCs w:val="28"/>
          <w:cs/>
          <w:lang w:val="en-US" w:bidi="ta-IN"/>
        </w:rPr>
        <w:t xml:space="preserve"> </w:t>
      </w:r>
      <w:r>
        <w:rPr>
          <w:rFonts w:ascii="Tunga" w:hAnsi="Tunga" w:cs="Tunga"/>
          <w:sz w:val="28"/>
          <w:szCs w:val="28"/>
          <w:cs/>
          <w:lang w:val="en-US" w:bidi="kn-IN"/>
        </w:rPr>
        <w:t>ವೈದ್ಯಾಧಿಕಾರಿ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vertAlign w:val="superscript"/>
          <w:lang w:val="en-US"/>
        </w:rPr>
        <w:t>2</w:t>
      </w:r>
      <w:r>
        <w:rPr>
          <w:rFonts w:ascii="Tunga" w:hAnsi="Tunga" w:cs="Tunga"/>
          <w:sz w:val="28"/>
          <w:szCs w:val="28"/>
          <w:cs/>
          <w:lang w:val="en-US" w:bidi="ta-IN"/>
        </w:rPr>
        <w:t>[</w:t>
      </w:r>
      <w:r>
        <w:rPr>
          <w:rFonts w:ascii="Tunga" w:hAnsi="Tunga" w:cs="Latha"/>
          <w:sz w:val="28"/>
          <w:szCs w:val="28"/>
          <w:cs/>
          <w:lang w:val="en-US" w:bidi="ta-IN"/>
        </w:rPr>
        <w:t>(</w:t>
      </w:r>
      <w:r>
        <w:rPr>
          <w:rFonts w:ascii="Tunga" w:hAnsi="Tunga" w:cs="Tunga"/>
          <w:sz w:val="28"/>
          <w:szCs w:val="28"/>
          <w:lang w:val="en-US"/>
        </w:rPr>
        <w:t>viii</w:t>
      </w:r>
      <w:r>
        <w:rPr>
          <w:rFonts w:ascii="Tunga" w:hAnsi="Tunga" w:cs="Tunga"/>
          <w:sz w:val="28"/>
          <w:szCs w:val="28"/>
          <w:cs/>
          <w:lang w:val="en-US" w:bidi="ta-IN"/>
        </w:rPr>
        <w:t xml:space="preserve">) </w:t>
      </w:r>
      <w:r>
        <w:rPr>
          <w:rFonts w:ascii="Tunga" w:hAnsi="Tunga" w:cs="Tunga"/>
          <w:sz w:val="28"/>
          <w:szCs w:val="28"/>
          <w:cs/>
          <w:lang w:val="en-US" w:bidi="kn-IN"/>
        </w:rPr>
        <w:t>ಅನುಸೂಚಿ</w:t>
      </w:r>
      <w:r>
        <w:rPr>
          <w:rFonts w:ascii="Tunga" w:hAnsi="Tunga" w:cs="Latha"/>
          <w:sz w:val="28"/>
          <w:szCs w:val="28"/>
          <w:cs/>
          <w:lang w:val="en-US" w:bidi="ta-IN"/>
        </w:rPr>
        <w:t>-</w:t>
      </w:r>
      <w:r>
        <w:rPr>
          <w:rFonts w:ascii="Tunga" w:hAnsi="Tunga" w:cs="Tunga"/>
          <w:sz w:val="28"/>
          <w:szCs w:val="28"/>
          <w:cs/>
          <w:lang w:val="en-US" w:bidi="kn-IN"/>
        </w:rPr>
        <w:t xml:space="preserve">1 </w:t>
      </w:r>
      <w:r>
        <w:rPr>
          <w:rFonts w:ascii="Tunga" w:hAnsi="Tunga" w:cs="Tunga"/>
          <w:sz w:val="28"/>
          <w:szCs w:val="28"/>
          <w:cs/>
          <w:lang w:val="en-US" w:bidi="kn-IN"/>
        </w:rPr>
        <w:t>ರಲ್ಲಿ</w:t>
      </w:r>
      <w:r>
        <w:rPr>
          <w:rFonts w:ascii="Tunga" w:hAnsi="Tunga" w:cs="Tunga"/>
          <w:sz w:val="28"/>
          <w:szCs w:val="28"/>
          <w:cs/>
          <w:lang w:val="en-US" w:bidi="ta-IN"/>
        </w:rPr>
        <w:t xml:space="preserve"> </w:t>
      </w:r>
      <w:r>
        <w:rPr>
          <w:rFonts w:ascii="Tunga" w:hAnsi="Tunga" w:cs="Tunga"/>
          <w:sz w:val="28"/>
          <w:szCs w:val="28"/>
          <w:cs/>
          <w:lang w:val="en-US" w:bidi="kn-IN"/>
        </w:rPr>
        <w:t>ನಿರ್ದಿಷ್ಟಪಡಿಸಿದ</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ಆಸ್ಪತ್ರೆಗಳು</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ಸಂಸ್ಥೆಗಳ</w:t>
      </w:r>
      <w:r>
        <w:rPr>
          <w:rFonts w:ascii="Tunga" w:hAnsi="Tunga" w:cs="Tunga"/>
          <w:sz w:val="28"/>
          <w:szCs w:val="28"/>
          <w:cs/>
          <w:lang w:val="en-US" w:bidi="ta-IN"/>
        </w:rPr>
        <w:t xml:space="preserve"> </w:t>
      </w:r>
      <w:r>
        <w:rPr>
          <w:rFonts w:ascii="Tunga" w:hAnsi="Tunga" w:cs="Tunga"/>
          <w:sz w:val="28"/>
          <w:szCs w:val="28"/>
          <w:cs/>
          <w:lang w:val="en-US" w:bidi="kn-IN"/>
        </w:rPr>
        <w:t>ಸಂದರ್ಭದಲ್ಲಿ</w:t>
      </w:r>
      <w:r>
        <w:rPr>
          <w:rFonts w:ascii="Tunga" w:hAnsi="Tunga" w:cs="Tunga"/>
          <w:sz w:val="28"/>
          <w:szCs w:val="28"/>
          <w:cs/>
          <w:lang w:val="en-US" w:bidi="ta-IN"/>
        </w:rPr>
        <w:t xml:space="preserve"> </w:t>
      </w:r>
      <w:r>
        <w:rPr>
          <w:rFonts w:ascii="Tunga" w:hAnsi="Tunga" w:cs="Tunga"/>
          <w:sz w:val="28"/>
          <w:szCs w:val="28"/>
          <w:cs/>
          <w:lang w:val="en-US" w:bidi="kn-IN"/>
        </w:rPr>
        <w:t>ಸಂಬಂಧಪಟ್ಟ</w:t>
      </w:r>
      <w:r>
        <w:rPr>
          <w:rFonts w:ascii="Tunga" w:hAnsi="Tunga" w:cs="Tunga"/>
          <w:sz w:val="28"/>
          <w:szCs w:val="28"/>
          <w:cs/>
          <w:lang w:val="en-US" w:bidi="ta-IN"/>
        </w:rPr>
        <w:t xml:space="preserve"> </w:t>
      </w:r>
      <w:r>
        <w:rPr>
          <w:rFonts w:ascii="Tunga" w:hAnsi="Tunga" w:cs="Tunga"/>
          <w:sz w:val="28"/>
          <w:szCs w:val="28"/>
          <w:cs/>
          <w:lang w:val="en-US" w:bidi="kn-IN"/>
        </w:rPr>
        <w:t>ವಿಭಾಗದ</w:t>
      </w:r>
      <w:r>
        <w:rPr>
          <w:rFonts w:ascii="Tunga" w:hAnsi="Tunga" w:cs="Tunga"/>
          <w:sz w:val="28"/>
          <w:szCs w:val="28"/>
          <w:cs/>
          <w:lang w:val="en-US" w:bidi="ta-IN"/>
        </w:rPr>
        <w:t xml:space="preserve"> </w:t>
      </w:r>
      <w:r>
        <w:rPr>
          <w:rFonts w:ascii="Tunga" w:hAnsi="Tunga" w:cs="Tunga"/>
          <w:sz w:val="28"/>
          <w:szCs w:val="28"/>
          <w:cs/>
          <w:lang w:val="en-US" w:bidi="kn-IN"/>
        </w:rPr>
        <w:t>ಪ್ರಭಾರದಲ್ಲಿರುವ</w:t>
      </w:r>
      <w:r>
        <w:rPr>
          <w:rFonts w:ascii="Tunga" w:hAnsi="Tunga" w:cs="Tunga"/>
          <w:sz w:val="28"/>
          <w:szCs w:val="28"/>
          <w:cs/>
          <w:lang w:val="en-US" w:bidi="ta-IN"/>
        </w:rPr>
        <w:t xml:space="preserve"> </w:t>
      </w:r>
      <w:r>
        <w:rPr>
          <w:rFonts w:ascii="Tunga" w:hAnsi="Tunga" w:cs="Tunga"/>
          <w:sz w:val="28"/>
          <w:szCs w:val="28"/>
          <w:cs/>
          <w:lang w:val="en-US" w:bidi="kn-IN"/>
        </w:rPr>
        <w:t>ನೋಂದಾಯಿತ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ರೋಗ</w:t>
      </w:r>
      <w:r>
        <w:rPr>
          <w:rFonts w:ascii="Tunga" w:hAnsi="Tunga" w:cs="Tunga"/>
          <w:sz w:val="28"/>
          <w:szCs w:val="28"/>
          <w:cs/>
          <w:lang w:val="en-US" w:bidi="ta-IN"/>
        </w:rPr>
        <w:t xml:space="preserve"> </w:t>
      </w:r>
      <w:r>
        <w:rPr>
          <w:rFonts w:ascii="Tunga" w:hAnsi="Tunga" w:cs="Tunga"/>
          <w:sz w:val="28"/>
          <w:szCs w:val="28"/>
          <w:cs/>
          <w:lang w:val="en-US" w:bidi="kn-IN"/>
        </w:rPr>
        <w:t>ನಿರ್ಣಯ</w:t>
      </w:r>
      <w:r>
        <w:rPr>
          <w:rFonts w:ascii="Tunga" w:hAnsi="Tunga" w:cs="Tunga"/>
          <w:sz w:val="28"/>
          <w:szCs w:val="28"/>
          <w:lang w:val="en-US" w:bidi="ta-IN"/>
        </w:rPr>
        <w:t xml:space="preserve">, </w:t>
      </w:r>
      <w:r>
        <w:rPr>
          <w:rFonts w:ascii="Tunga" w:hAnsi="Tunga" w:cs="Tunga"/>
          <w:sz w:val="28"/>
          <w:szCs w:val="28"/>
          <w:cs/>
          <w:lang w:val="en-US" w:bidi="kn-IN"/>
        </w:rPr>
        <w:t>ಕೇಂದ್ರಗಳ</w:t>
      </w:r>
      <w:r>
        <w:rPr>
          <w:rFonts w:ascii="Tunga" w:hAnsi="Tunga" w:cs="Tunga"/>
          <w:sz w:val="28"/>
          <w:szCs w:val="28"/>
          <w:cs/>
          <w:lang w:val="en-US" w:bidi="ta-IN"/>
        </w:rPr>
        <w:t xml:space="preserve"> </w:t>
      </w:r>
      <w:r>
        <w:rPr>
          <w:rFonts w:ascii="Tunga" w:hAnsi="Tunga" w:cs="Tunga"/>
          <w:sz w:val="28"/>
          <w:szCs w:val="28"/>
          <w:cs/>
          <w:lang w:val="en-US" w:bidi="kn-IN"/>
        </w:rPr>
        <w:t>ಸಂದರ್ಭದಲ್ಲಿ</w:t>
      </w:r>
      <w:r>
        <w:rPr>
          <w:rFonts w:ascii="Tunga" w:hAnsi="Tunga" w:cs="Tunga"/>
          <w:sz w:val="28"/>
          <w:szCs w:val="28"/>
          <w:cs/>
          <w:lang w:val="en-US" w:bidi="kn-IN"/>
        </w:rPr>
        <w:t xml:space="preserve"> </w:t>
      </w:r>
      <w:r>
        <w:rPr>
          <w:rFonts w:ascii="Tunga" w:hAnsi="Tunga" w:cs="Tunga"/>
          <w:sz w:val="28"/>
          <w:szCs w:val="28"/>
          <w:cs/>
          <w:lang w:val="en-US" w:bidi="kn-IN"/>
        </w:rPr>
        <w:t>ರೋಗ</w:t>
      </w:r>
      <w:r>
        <w:rPr>
          <w:rFonts w:ascii="Tunga" w:hAnsi="Tunga" w:cs="Tunga"/>
          <w:sz w:val="28"/>
          <w:szCs w:val="28"/>
          <w:cs/>
          <w:lang w:val="en-US" w:bidi="ta-IN"/>
        </w:rPr>
        <w:t xml:space="preserve"> </w:t>
      </w:r>
      <w:r>
        <w:rPr>
          <w:rFonts w:ascii="Tunga" w:hAnsi="Tunga" w:cs="Tunga"/>
          <w:sz w:val="28"/>
          <w:szCs w:val="28"/>
          <w:cs/>
          <w:lang w:val="en-US" w:bidi="kn-IN"/>
        </w:rPr>
        <w:t>ನಿರ್ಣಯ</w:t>
      </w:r>
      <w:r>
        <w:rPr>
          <w:rFonts w:ascii="Tunga" w:hAnsi="Tunga" w:cs="Tunga"/>
          <w:sz w:val="28"/>
          <w:szCs w:val="28"/>
          <w:cs/>
          <w:lang w:val="en-US" w:bidi="ta-IN"/>
        </w:rPr>
        <w:t xml:space="preserve"> </w:t>
      </w:r>
      <w:r>
        <w:rPr>
          <w:rFonts w:ascii="Tunga" w:hAnsi="Tunga" w:cs="Tunga"/>
          <w:sz w:val="28"/>
          <w:szCs w:val="28"/>
          <w:cs/>
          <w:lang w:val="en-US" w:bidi="kn-IN"/>
        </w:rPr>
        <w:t>ಕೇಂದ್ರದ</w:t>
      </w:r>
      <w:r>
        <w:rPr>
          <w:rFonts w:ascii="Tunga" w:hAnsi="Tunga" w:cs="Tunga"/>
          <w:sz w:val="28"/>
          <w:szCs w:val="28"/>
          <w:cs/>
          <w:lang w:val="en-US" w:bidi="ta-IN"/>
        </w:rPr>
        <w:t xml:space="preserve"> </w:t>
      </w:r>
      <w:r>
        <w:rPr>
          <w:rFonts w:ascii="Tunga" w:hAnsi="Tunga" w:cs="Tunga"/>
          <w:sz w:val="28"/>
          <w:szCs w:val="28"/>
          <w:cs/>
          <w:lang w:val="en-US" w:bidi="kn-IN"/>
        </w:rPr>
        <w:t>ನಿರ್ದಿಷ್ಟ</w:t>
      </w:r>
      <w:r>
        <w:rPr>
          <w:rFonts w:ascii="Tunga" w:hAnsi="Tunga" w:cs="Tunga"/>
          <w:sz w:val="28"/>
          <w:szCs w:val="28"/>
          <w:cs/>
          <w:lang w:val="en-US" w:bidi="ta-IN"/>
        </w:rPr>
        <w:t xml:space="preserve"> </w:t>
      </w:r>
      <w:r>
        <w:rPr>
          <w:rFonts w:ascii="Tunga" w:hAnsi="Tunga" w:cs="Tunga"/>
          <w:sz w:val="28"/>
          <w:szCs w:val="28"/>
          <w:cs/>
          <w:lang w:val="en-US" w:bidi="kn-IN"/>
        </w:rPr>
        <w:t>ವಿಭಾಗದ</w:t>
      </w:r>
      <w:r>
        <w:rPr>
          <w:rFonts w:ascii="Tunga" w:hAnsi="Tunga" w:cs="Tunga"/>
          <w:sz w:val="28"/>
          <w:szCs w:val="28"/>
          <w:cs/>
          <w:lang w:val="en-US" w:bidi="ta-IN"/>
        </w:rPr>
        <w:t xml:space="preserve"> </w:t>
      </w:r>
      <w:r>
        <w:rPr>
          <w:rFonts w:ascii="Tunga" w:hAnsi="Tunga" w:cs="Tunga"/>
          <w:sz w:val="28"/>
          <w:szCs w:val="28"/>
          <w:cs/>
          <w:lang w:val="en-US" w:bidi="kn-IN"/>
        </w:rPr>
        <w:t>ಪ್ರಭಾರದಲ್ಲಿರುವ</w:t>
      </w:r>
      <w:r>
        <w:rPr>
          <w:rFonts w:ascii="Tunga" w:hAnsi="Tunga" w:cs="Tunga"/>
          <w:sz w:val="28"/>
          <w:szCs w:val="28"/>
          <w:cs/>
          <w:lang w:val="en-US" w:bidi="ta-IN"/>
        </w:rPr>
        <w:t xml:space="preserve"> </w:t>
      </w:r>
      <w:r>
        <w:rPr>
          <w:rFonts w:ascii="Tunga" w:hAnsi="Tunga" w:cs="Tunga"/>
          <w:sz w:val="28"/>
          <w:szCs w:val="28"/>
          <w:cs/>
          <w:lang w:val="en-US" w:bidi="kn-IN"/>
        </w:rPr>
        <w:t>ವ್ಯಕ್ತಿ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w:t>
      </w:r>
      <w:r>
        <w:rPr>
          <w:rFonts w:ascii="Tunga" w:hAnsi="Tunga" w:cs="Tunga"/>
          <w:sz w:val="28"/>
          <w:szCs w:val="28"/>
          <w:cs/>
          <w:lang w:val="en-US" w:bidi="ta-IN"/>
        </w:rPr>
        <w:t xml:space="preserve">1 </w:t>
      </w:r>
      <w:r>
        <w:rPr>
          <w:rFonts w:ascii="Tunga" w:hAnsi="Tunga" w:cs="Tunga"/>
          <w:sz w:val="28"/>
          <w:szCs w:val="28"/>
          <w:cs/>
          <w:lang w:val="en-US" w:bidi="kn-IN"/>
        </w:rPr>
        <w:t>ರಿಂದ</w:t>
      </w:r>
      <w:r>
        <w:rPr>
          <w:rFonts w:ascii="Tunga" w:hAnsi="Tunga" w:cs="Tunga"/>
          <w:sz w:val="28"/>
          <w:szCs w:val="28"/>
          <w:cs/>
          <w:lang w:val="en-US" w:bidi="ta-IN"/>
        </w:rPr>
        <w:t xml:space="preserve"> 4 </w:t>
      </w:r>
      <w:r>
        <w:rPr>
          <w:rFonts w:ascii="Tunga" w:hAnsi="Tunga" w:cs="Tunga"/>
          <w:sz w:val="28"/>
          <w:szCs w:val="28"/>
          <w:cs/>
          <w:lang w:val="en-US" w:bidi="kn-IN"/>
        </w:rPr>
        <w:t>ರವರೆಗಿನ</w:t>
      </w:r>
      <w:r>
        <w:rPr>
          <w:rFonts w:ascii="Tunga" w:hAnsi="Tunga" w:cs="Tunga"/>
          <w:sz w:val="28"/>
          <w:szCs w:val="28"/>
          <w:cs/>
          <w:lang w:val="en-US" w:bidi="ta-IN"/>
        </w:rPr>
        <w:t xml:space="preserve"> </w:t>
      </w:r>
      <w:r>
        <w:rPr>
          <w:rFonts w:ascii="Tunga" w:hAnsi="Tunga" w:cs="Tunga"/>
          <w:sz w:val="28"/>
          <w:szCs w:val="28"/>
          <w:cs/>
          <w:lang w:val="en-US" w:bidi="kn-IN"/>
        </w:rPr>
        <w:t>ಟಿಪ್ಪಣಿ</w:t>
      </w:r>
      <w:r>
        <w:rPr>
          <w:rFonts w:ascii="Tunga" w:hAnsi="Tunga" w:cs="Tunga"/>
          <w:sz w:val="28"/>
          <w:szCs w:val="28"/>
          <w:cs/>
          <w:lang w:val="en-US" w:bidi="ta-IN"/>
        </w:rPr>
        <w:t xml:space="preserve"> </w:t>
      </w:r>
      <w:r>
        <w:rPr>
          <w:rFonts w:ascii="Tunga" w:hAnsi="Tunga" w:cs="Tunga"/>
          <w:sz w:val="28"/>
          <w:szCs w:val="28"/>
          <w:cs/>
          <w:lang w:val="en-US" w:bidi="kn-IN"/>
        </w:rPr>
        <w:t>ಬಿಟ್ಟು</w:t>
      </w:r>
      <w:r>
        <w:rPr>
          <w:rFonts w:ascii="Tunga" w:hAnsi="Tunga" w:cs="Tunga"/>
          <w:sz w:val="28"/>
          <w:szCs w:val="28"/>
          <w:cs/>
          <w:lang w:val="en-US" w:bidi="kn-IN"/>
        </w:rPr>
        <w:t xml:space="preserve"> </w:t>
      </w:r>
      <w:r>
        <w:rPr>
          <w:rFonts w:ascii="Tunga" w:hAnsi="Tunga" w:cs="Tunga"/>
          <w:sz w:val="28"/>
          <w:szCs w:val="28"/>
          <w:cs/>
          <w:lang w:val="en-US" w:bidi="kn-IN"/>
        </w:rPr>
        <w:t>ಬಿಡಲಾಗಿದೆ</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vertAlign w:val="superscript"/>
          <w:lang w:val="en-US"/>
        </w:rPr>
        <w:t>2</w:t>
      </w:r>
      <w:r>
        <w:rPr>
          <w:rFonts w:ascii="Tunga" w:hAnsi="Tunga" w:cs="Tunga"/>
          <w:sz w:val="28"/>
          <w:szCs w:val="28"/>
          <w:cs/>
          <w:lang w:val="en-US" w:bidi="ta-IN"/>
        </w:rPr>
        <w:t>[</w:t>
      </w:r>
      <w:r>
        <w:rPr>
          <w:rFonts w:ascii="Tunga" w:hAnsi="Tunga" w:cs="Latha"/>
          <w:sz w:val="28"/>
          <w:szCs w:val="28"/>
          <w:cs/>
          <w:lang w:val="en-US" w:bidi="ta-IN"/>
        </w:rPr>
        <w:t>(</w:t>
      </w:r>
      <w:r>
        <w:rPr>
          <w:rFonts w:ascii="Tunga" w:hAnsi="Tunga" w:cs="Tunga"/>
          <w:sz w:val="28"/>
          <w:szCs w:val="28"/>
          <w:cs/>
          <w:lang w:val="en-US" w:bidi="kn-IN"/>
        </w:rPr>
        <w:t>ಎಎ</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ಆಸ್ಪತ್</w:t>
      </w:r>
      <w:r>
        <w:rPr>
          <w:rFonts w:ascii="Tunga" w:hAnsi="Tunga" w:cs="Tunga"/>
          <w:sz w:val="28"/>
          <w:szCs w:val="28"/>
          <w:cs/>
          <w:lang w:val="en-US" w:bidi="kn-IN"/>
        </w:rPr>
        <w:t>ರೆಗಳು</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ಸಂಸ್ಥೆಗಳು</w:t>
      </w:r>
      <w:r>
        <w:rPr>
          <w:rFonts w:ascii="Tunga" w:hAnsi="Tunga" w:cs="Tunga"/>
          <w:sz w:val="28"/>
          <w:szCs w:val="28"/>
          <w:cs/>
          <w:lang w:val="en-US" w:bidi="ta-IN"/>
        </w:rPr>
        <w:t xml:space="preserve"> </w:t>
      </w:r>
      <w:r>
        <w:rPr>
          <w:rFonts w:ascii="Tunga" w:hAnsi="Tunga" w:cs="Tunga"/>
          <w:sz w:val="28"/>
          <w:szCs w:val="28"/>
          <w:cs/>
          <w:lang w:val="en-US" w:bidi="kn-IN"/>
        </w:rPr>
        <w:t>(</w:t>
      </w:r>
      <w:r>
        <w:rPr>
          <w:rFonts w:ascii="Tunga" w:hAnsi="Tunga" w:cs="Tunga"/>
          <w:sz w:val="28"/>
          <w:szCs w:val="28"/>
          <w:lang w:val="en-US"/>
        </w:rPr>
        <w:t>Authorized Hospitals and Medical Institutions)</w:t>
      </w:r>
      <w:r>
        <w:rPr>
          <w:rFonts w:ascii="Tunga" w:hAnsi="Tunga" w:cs="Tunga"/>
          <w:sz w:val="28"/>
          <w:szCs w:val="28"/>
          <w:lang w:val="en-US" w:bidi="ta-IN"/>
        </w:rPr>
        <w:t xml:space="preserve"> </w:t>
      </w:r>
      <w:r>
        <w:rPr>
          <w:rFonts w:ascii="Tunga" w:hAnsi="Tunga" w:cs="Tunga"/>
          <w:sz w:val="28"/>
          <w:szCs w:val="28"/>
          <w:cs/>
          <w:lang w:val="en-US" w:bidi="kn-IN"/>
        </w:rPr>
        <w:t>ಎಂದರೆ</w:t>
      </w:r>
      <w:r>
        <w:rPr>
          <w:rFonts w:ascii="Tunga" w:hAnsi="Tunga" w:cs="Tunga"/>
          <w:sz w:val="28"/>
          <w:szCs w:val="28"/>
          <w:lang w:val="en-US" w:bidi="ta-IN"/>
        </w:rPr>
        <w:t xml:space="preserve">, </w:t>
      </w:r>
      <w:r>
        <w:rPr>
          <w:rFonts w:ascii="Tunga" w:hAnsi="Tunga" w:cs="Tunga"/>
          <w:sz w:val="28"/>
          <w:szCs w:val="28"/>
          <w:cs/>
          <w:lang w:val="en-US" w:bidi="kn-IN"/>
        </w:rPr>
        <w:t>ಅನುಸೂಚಿ</w:t>
      </w:r>
      <w:r>
        <w:rPr>
          <w:rFonts w:ascii="Tunga" w:hAnsi="Tunga" w:cs="Tunga"/>
          <w:sz w:val="28"/>
          <w:szCs w:val="28"/>
          <w:cs/>
          <w:lang w:val="en-US" w:bidi="kn-IN"/>
        </w:rPr>
        <w:t>-</w:t>
      </w:r>
      <w:r>
        <w:rPr>
          <w:rFonts w:ascii="Tunga" w:hAnsi="Tunga" w:cs="Tunga"/>
          <w:sz w:val="28"/>
          <w:szCs w:val="28"/>
          <w:cs/>
          <w:lang w:val="en-US" w:bidi="ta-IN"/>
        </w:rPr>
        <w:t xml:space="preserve">1 </w:t>
      </w:r>
      <w:r>
        <w:rPr>
          <w:rFonts w:ascii="Tunga" w:hAnsi="Tunga" w:cs="Tunga"/>
          <w:sz w:val="28"/>
          <w:szCs w:val="28"/>
          <w:cs/>
          <w:lang w:val="en-US" w:bidi="kn-IN"/>
        </w:rPr>
        <w:t>ರಲ್ಲಿ</w:t>
      </w:r>
      <w:r>
        <w:rPr>
          <w:rFonts w:ascii="Tunga" w:hAnsi="Tunga" w:cs="Tunga"/>
          <w:sz w:val="28"/>
          <w:szCs w:val="28"/>
          <w:cs/>
          <w:lang w:val="en-US" w:bidi="ta-IN"/>
        </w:rPr>
        <w:t xml:space="preserve"> </w:t>
      </w:r>
      <w:r>
        <w:rPr>
          <w:rFonts w:ascii="Tunga" w:hAnsi="Tunga" w:cs="Tunga"/>
          <w:sz w:val="28"/>
          <w:szCs w:val="28"/>
          <w:cs/>
          <w:lang w:val="en-US" w:bidi="kn-IN"/>
        </w:rPr>
        <w:t>ನಿರ್ದಿಷ್ಟಪಡಿಸಿದ</w:t>
      </w:r>
      <w:r>
        <w:rPr>
          <w:rFonts w:ascii="Tunga" w:hAnsi="Tunga" w:cs="Tunga"/>
          <w:sz w:val="28"/>
          <w:szCs w:val="28"/>
          <w:cs/>
          <w:lang w:val="en-US" w:bidi="ta-IN"/>
        </w:rPr>
        <w:t xml:space="preserve"> </w:t>
      </w:r>
      <w:r>
        <w:rPr>
          <w:rFonts w:ascii="Tunga" w:hAnsi="Tunga" w:cs="Tunga"/>
          <w:sz w:val="28"/>
          <w:szCs w:val="28"/>
          <w:cs/>
          <w:lang w:val="en-US" w:bidi="kn-IN"/>
        </w:rPr>
        <w:t>ಆಸ್ಪತ್ರೆಗಳು</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ಸಂಸ್ಥೆಗಳು</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ಬಿ</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ಚಿಕಿತ್ಸೆಯ</w:t>
      </w:r>
      <w:r>
        <w:rPr>
          <w:rFonts w:ascii="Tunga" w:hAnsi="Tunga" w:cs="Tunga"/>
          <w:sz w:val="28"/>
          <w:szCs w:val="28"/>
          <w:cs/>
          <w:lang w:val="en-US" w:bidi="ta-IN"/>
        </w:rPr>
        <w:t xml:space="preserve"> </w:t>
      </w:r>
      <w:r>
        <w:rPr>
          <w:rFonts w:ascii="Tunga" w:hAnsi="Tunga" w:cs="Tunga"/>
          <w:sz w:val="28"/>
          <w:szCs w:val="28"/>
          <w:cs/>
          <w:lang w:val="en-US" w:bidi="kn-IN"/>
        </w:rPr>
        <w:t>ಸಂಬಂಧದಲ್ಲಿ</w:t>
      </w:r>
      <w:r>
        <w:rPr>
          <w:rFonts w:ascii="Tunga" w:hAnsi="Tunga" w:cs="Tunga"/>
          <w:sz w:val="28"/>
          <w:szCs w:val="28"/>
          <w:cs/>
          <w:lang w:val="en-US" w:bidi="ta-IN"/>
        </w:rPr>
        <w:t xml:space="preserve"> </w:t>
      </w:r>
      <w:r>
        <w:rPr>
          <w:rFonts w:ascii="Tunga" w:hAnsi="Tunga" w:cs="Tunga"/>
          <w:sz w:val="28"/>
          <w:szCs w:val="28"/>
          <w:cs/>
          <w:lang w:val="en-US" w:bidi="kn-IN"/>
        </w:rPr>
        <w:t>ಮಾಡಿರುವ</w:t>
      </w:r>
      <w:r>
        <w:rPr>
          <w:rFonts w:ascii="Tunga" w:hAnsi="Tunga" w:cs="Tunga"/>
          <w:sz w:val="28"/>
          <w:szCs w:val="28"/>
          <w:cs/>
          <w:lang w:val="en-US" w:bidi="ta-IN"/>
        </w:rPr>
        <w:t xml:space="preserve"> </w:t>
      </w:r>
      <w:r>
        <w:rPr>
          <w:rFonts w:ascii="Tunga" w:hAnsi="Tunga" w:cs="Tunga"/>
          <w:sz w:val="28"/>
          <w:szCs w:val="28"/>
          <w:cs/>
          <w:lang w:val="en-US" w:bidi="kn-IN"/>
        </w:rPr>
        <w:t>ವೆಚ್ಚವನ್ನು</w:t>
      </w:r>
      <w:r>
        <w:rPr>
          <w:rFonts w:ascii="Tunga" w:hAnsi="Tunga" w:cs="Tunga"/>
          <w:sz w:val="28"/>
          <w:szCs w:val="28"/>
          <w:cs/>
          <w:lang w:val="en-US" w:bidi="ta-IN"/>
        </w:rPr>
        <w:t xml:space="preserve"> </w:t>
      </w:r>
      <w:r>
        <w:rPr>
          <w:rFonts w:ascii="Tunga" w:hAnsi="Tunga" w:cs="Tunga"/>
          <w:sz w:val="28"/>
          <w:szCs w:val="28"/>
          <w:cs/>
          <w:lang w:val="en-US" w:bidi="kn-IN"/>
        </w:rPr>
        <w:t>ತುಂಬಿಕೊಡುವುದಕ್ಕಾಗಿ</w:t>
      </w:r>
      <w:r>
        <w:rPr>
          <w:rFonts w:ascii="Tunga" w:hAnsi="Tunga" w:cs="Tunga"/>
          <w:sz w:val="28"/>
          <w:szCs w:val="28"/>
          <w:cs/>
          <w:lang w:val="en-US" w:bidi="ta-IN"/>
        </w:rPr>
        <w:t xml:space="preserve"> </w:t>
      </w:r>
      <w:r>
        <w:rPr>
          <w:rFonts w:ascii="Tunga" w:hAnsi="Tunga" w:cs="Tunga"/>
          <w:sz w:val="28"/>
          <w:szCs w:val="28"/>
          <w:cs/>
          <w:lang w:val="en-US" w:bidi="kn-IN"/>
        </w:rPr>
        <w:t>ಸಲ್ಲಿಸಿದ</w:t>
      </w:r>
      <w:r>
        <w:rPr>
          <w:rFonts w:ascii="Tunga" w:hAnsi="Tunga" w:cs="Tunga"/>
          <w:sz w:val="28"/>
          <w:szCs w:val="28"/>
          <w:cs/>
          <w:lang w:val="en-US" w:bidi="ta-IN"/>
        </w:rPr>
        <w:t xml:space="preserve"> </w:t>
      </w:r>
      <w:r>
        <w:rPr>
          <w:rFonts w:ascii="Tunga" w:hAnsi="Tunga" w:cs="Tunga"/>
          <w:sz w:val="28"/>
          <w:szCs w:val="28"/>
          <w:cs/>
          <w:lang w:val="en-US" w:bidi="kn-IN"/>
        </w:rPr>
        <w:t>ಕ್ಲೇಮುಗಳ</w:t>
      </w:r>
      <w:r>
        <w:rPr>
          <w:rFonts w:ascii="Tunga" w:hAnsi="Tunga" w:cs="Tunga"/>
          <w:sz w:val="28"/>
          <w:szCs w:val="28"/>
          <w:cs/>
          <w:lang w:val="en-US" w:bidi="ta-IN"/>
        </w:rPr>
        <w:t xml:space="preserve"> </w:t>
      </w:r>
      <w:r>
        <w:rPr>
          <w:rFonts w:ascii="Tunga" w:hAnsi="Tunga" w:cs="Tunga"/>
          <w:sz w:val="28"/>
          <w:szCs w:val="28"/>
          <w:cs/>
          <w:lang w:val="en-US" w:bidi="kn-IN"/>
        </w:rPr>
        <w:t>ಉದ್ದೇಶಗಳಿ</w:t>
      </w:r>
      <w:r>
        <w:rPr>
          <w:rFonts w:ascii="Tunga" w:hAnsi="Tunga" w:cs="Tunga"/>
          <w:sz w:val="28"/>
          <w:szCs w:val="28"/>
          <w:cs/>
          <w:lang w:val="en-US" w:bidi="kn-IN"/>
        </w:rPr>
        <w:t>ಗಾಗಿ</w:t>
      </w:r>
      <w:r>
        <w:rPr>
          <w:rFonts w:ascii="Tunga" w:hAnsi="Tunga" w:cs="Tunga"/>
          <w:sz w:val="28"/>
          <w:szCs w:val="28"/>
          <w:cs/>
          <w:lang w:val="en-US" w:bidi="ta-IN"/>
        </w:rPr>
        <w:t xml:space="preserve"> ‘</w:t>
      </w:r>
      <w:r>
        <w:rPr>
          <w:rFonts w:ascii="Tunga" w:hAnsi="Tunga" w:cs="Tunga"/>
          <w:sz w:val="28"/>
          <w:szCs w:val="28"/>
          <w:cs/>
          <w:lang w:val="en-US" w:bidi="kn-IN"/>
        </w:rPr>
        <w:t>ನಿಯಂತ್ರಣ</w:t>
      </w:r>
      <w:r>
        <w:rPr>
          <w:rFonts w:ascii="Tunga" w:hAnsi="Tunga" w:cs="Tunga"/>
          <w:sz w:val="28"/>
          <w:szCs w:val="28"/>
          <w:cs/>
          <w:lang w:val="en-US" w:bidi="ta-IN"/>
        </w:rPr>
        <w:t xml:space="preserve"> </w:t>
      </w:r>
      <w:r>
        <w:rPr>
          <w:rFonts w:ascii="Tunga" w:hAnsi="Tunga" w:cs="Tunga"/>
          <w:sz w:val="28"/>
          <w:szCs w:val="28"/>
          <w:cs/>
          <w:lang w:val="en-US" w:bidi="kn-IN"/>
        </w:rPr>
        <w:t>ಅಧಿಕಾರಿ</w:t>
      </w:r>
      <w:r>
        <w:rPr>
          <w:rFonts w:ascii="Tunga" w:hAnsi="Tunga" w:cs="Tunga"/>
          <w:sz w:val="28"/>
          <w:szCs w:val="28"/>
          <w:cs/>
          <w:lang w:val="en-US" w:bidi="ta-IN"/>
        </w:rPr>
        <w:t xml:space="preserve">’ </w:t>
      </w:r>
      <w:r>
        <w:rPr>
          <w:rFonts w:ascii="Tunga" w:hAnsi="Tunga" w:cs="Tunga"/>
          <w:sz w:val="28"/>
          <w:szCs w:val="28"/>
          <w:cs/>
          <w:lang w:val="en-US" w:bidi="kn-IN"/>
        </w:rPr>
        <w:t>(</w:t>
      </w:r>
      <w:r>
        <w:rPr>
          <w:rFonts w:ascii="Tunga" w:hAnsi="Tunga" w:cs="Tunga"/>
          <w:sz w:val="28"/>
          <w:szCs w:val="28"/>
          <w:lang w:val="en-US"/>
        </w:rPr>
        <w:t>Controlling officer</w:t>
      </w:r>
      <w:r>
        <w:rPr>
          <w:rFonts w:ascii="Tunga" w:hAnsi="Tunga" w:cs="Tunga"/>
          <w:sz w:val="28"/>
          <w:szCs w:val="28"/>
          <w:cs/>
          <w:lang w:val="en-US" w:bidi="ta-IN"/>
        </w:rPr>
        <w:t xml:space="preserve">) </w:t>
      </w:r>
      <w:r>
        <w:rPr>
          <w:rFonts w:ascii="Tunga" w:hAnsi="Tunga" w:cs="Tunga"/>
          <w:sz w:val="28"/>
          <w:szCs w:val="28"/>
          <w:cs/>
          <w:lang w:val="en-US" w:bidi="kn-IN"/>
        </w:rPr>
        <w:t>ಎಂದರೆ</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lang w:val="en-US" w:bidi="ta-IN"/>
        </w:rPr>
        <w:t>i</w:t>
      </w:r>
      <w:r>
        <w:rPr>
          <w:rFonts w:ascii="Tunga" w:hAnsi="Tunga" w:cs="Tunga"/>
          <w:sz w:val="28"/>
          <w:szCs w:val="28"/>
          <w:cs/>
          <w:lang w:val="en-US" w:bidi="ta-IN"/>
        </w:rPr>
        <w:t xml:space="preserve">) </w:t>
      </w:r>
      <w:r>
        <w:rPr>
          <w:rFonts w:ascii="Tunga" w:hAnsi="Tunga" w:cs="Tunga"/>
          <w:sz w:val="28"/>
          <w:szCs w:val="28"/>
          <w:cs/>
          <w:lang w:val="en-US" w:bidi="kn-IN"/>
        </w:rPr>
        <w:t>ಸಚಿವಾಲಯದಲ್ಲಿ</w:t>
      </w:r>
      <w:r>
        <w:rPr>
          <w:rFonts w:ascii="Tunga" w:hAnsi="Tunga" w:cs="Tunga"/>
          <w:sz w:val="28"/>
          <w:szCs w:val="28"/>
          <w:cs/>
          <w:lang w:val="en-US" w:bidi="ta-IN"/>
        </w:rPr>
        <w:t xml:space="preserve"> </w:t>
      </w:r>
      <w:r>
        <w:rPr>
          <w:rFonts w:ascii="Tunga" w:hAnsi="Tunga" w:cs="Tunga"/>
          <w:sz w:val="28"/>
          <w:szCs w:val="28"/>
          <w:cs/>
          <w:lang w:val="en-US" w:bidi="kn-IN"/>
        </w:rPr>
        <w:t>ಕೆಲಸ</w:t>
      </w:r>
      <w:r>
        <w:rPr>
          <w:rFonts w:ascii="Tunga" w:hAnsi="Tunga" w:cs="Tunga"/>
          <w:sz w:val="28"/>
          <w:szCs w:val="28"/>
          <w:cs/>
          <w:lang w:val="en-US" w:bidi="ta-IN"/>
        </w:rPr>
        <w:t xml:space="preserve"> </w:t>
      </w:r>
      <w:r>
        <w:rPr>
          <w:rFonts w:ascii="Tunga" w:hAnsi="Tunga" w:cs="Tunga"/>
          <w:sz w:val="28"/>
          <w:szCs w:val="28"/>
          <w:cs/>
          <w:lang w:val="en-US" w:bidi="kn-IN"/>
        </w:rPr>
        <w:t>ನಿರ್ವಹಿಸುತ್ತಿರುವ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ಸಂಬಂಧದಲ್ಲಿ</w:t>
      </w:r>
      <w:r>
        <w:rPr>
          <w:rFonts w:ascii="Tunga" w:hAnsi="Tunga" w:cs="Tunga"/>
          <w:sz w:val="28"/>
          <w:szCs w:val="28"/>
          <w:cs/>
          <w:lang w:val="en-US" w:bidi="ta-IN"/>
        </w:rPr>
        <w:t xml:space="preserve"> </w:t>
      </w:r>
      <w:r>
        <w:rPr>
          <w:rFonts w:ascii="Tunga" w:hAnsi="Tunga" w:cs="Tunga"/>
          <w:sz w:val="28"/>
          <w:szCs w:val="28"/>
          <w:cs/>
          <w:lang w:val="en-US" w:bidi="kn-IN"/>
        </w:rPr>
        <w:t>ಮುಖ್ಯ</w:t>
      </w:r>
      <w:r>
        <w:rPr>
          <w:rFonts w:ascii="Tunga" w:hAnsi="Tunga" w:cs="Tunga"/>
          <w:sz w:val="28"/>
          <w:szCs w:val="28"/>
          <w:cs/>
          <w:lang w:val="en-US" w:bidi="ta-IN"/>
        </w:rPr>
        <w:t xml:space="preserve"> </w:t>
      </w:r>
      <w:r>
        <w:rPr>
          <w:rFonts w:ascii="Tunga" w:hAnsi="Tunga" w:cs="Tunga"/>
          <w:sz w:val="28"/>
          <w:szCs w:val="28"/>
          <w:cs/>
          <w:lang w:val="en-US" w:bidi="kn-IN"/>
        </w:rPr>
        <w:t>ಕಾರ್ಯದರ್ಶಿಯವರು</w:t>
      </w:r>
      <w:r>
        <w:rPr>
          <w:rFonts w:ascii="Tunga" w:hAnsi="Tunga" w:cs="Tunga"/>
          <w:sz w:val="28"/>
          <w:szCs w:val="28"/>
          <w:cs/>
          <w:lang w:val="en-US" w:bidi="kn-IN"/>
        </w:rPr>
        <w:t xml:space="preserve"> </w:t>
      </w:r>
      <w:r>
        <w:rPr>
          <w:rFonts w:ascii="Tunga" w:hAnsi="Tunga" w:cs="Tunga"/>
          <w:sz w:val="28"/>
          <w:szCs w:val="28"/>
          <w:cs/>
          <w:lang w:val="en-US" w:bidi="kn-IN"/>
        </w:rPr>
        <w:t>ಗೊತ್ತುಪಡಿಸಿಸಬಹುದಾದಂಥ</w:t>
      </w:r>
      <w:r>
        <w:rPr>
          <w:rFonts w:ascii="Tunga" w:hAnsi="Tunga" w:cs="Tunga"/>
          <w:sz w:val="28"/>
          <w:szCs w:val="28"/>
          <w:cs/>
          <w:lang w:val="en-US" w:bidi="ta-IN"/>
        </w:rPr>
        <w:t xml:space="preserve"> </w:t>
      </w:r>
      <w:r>
        <w:rPr>
          <w:rFonts w:ascii="Tunga" w:hAnsi="Tunga" w:cs="Tunga"/>
          <w:sz w:val="28"/>
          <w:szCs w:val="28"/>
          <w:cs/>
          <w:lang w:val="en-US" w:bidi="kn-IN"/>
        </w:rPr>
        <w:t>ಅಧಿಕಾರಿ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ಬೇರೆ</w:t>
      </w:r>
      <w:r>
        <w:rPr>
          <w:rFonts w:ascii="Tunga" w:hAnsi="Tunga" w:cs="Tunga"/>
          <w:sz w:val="28"/>
          <w:szCs w:val="28"/>
          <w:cs/>
          <w:lang w:val="en-US" w:bidi="ta-IN"/>
        </w:rPr>
        <w:t xml:space="preserve"> </w:t>
      </w:r>
      <w:r>
        <w:rPr>
          <w:rFonts w:ascii="Tunga" w:hAnsi="Tunga" w:cs="Tunga"/>
          <w:sz w:val="28"/>
          <w:szCs w:val="28"/>
          <w:cs/>
          <w:lang w:val="en-US" w:bidi="kn-IN"/>
        </w:rPr>
        <w:t>ಬೇರೆ</w:t>
      </w:r>
      <w:r>
        <w:rPr>
          <w:rFonts w:ascii="Tunga" w:hAnsi="Tunga" w:cs="Tunga"/>
          <w:sz w:val="28"/>
          <w:szCs w:val="28"/>
          <w:cs/>
          <w:lang w:val="en-US" w:bidi="ta-IN"/>
        </w:rPr>
        <w:t xml:space="preserve"> </w:t>
      </w:r>
      <w:r>
        <w:rPr>
          <w:rFonts w:ascii="Tunga" w:hAnsi="Tunga" w:cs="Tunga"/>
          <w:sz w:val="28"/>
          <w:szCs w:val="28"/>
          <w:cs/>
          <w:lang w:val="en-US" w:bidi="kn-IN"/>
        </w:rPr>
        <w:t>ವರ್ಗಗಳ</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ನೌಕರರಿಗೆ</w:t>
      </w:r>
      <w:r>
        <w:rPr>
          <w:rFonts w:ascii="Tunga" w:hAnsi="Tunga" w:cs="Tunga"/>
          <w:sz w:val="28"/>
          <w:szCs w:val="28"/>
          <w:cs/>
          <w:lang w:val="en-US" w:bidi="ta-IN"/>
        </w:rPr>
        <w:t xml:space="preserve"> </w:t>
      </w:r>
      <w:r>
        <w:rPr>
          <w:rFonts w:ascii="Tunga" w:hAnsi="Tunga" w:cs="Tunga"/>
          <w:sz w:val="28"/>
          <w:szCs w:val="28"/>
          <w:cs/>
          <w:lang w:val="en-US" w:bidi="kn-IN"/>
        </w:rPr>
        <w:t>ಬೇರೆ</w:t>
      </w:r>
      <w:r>
        <w:rPr>
          <w:rFonts w:ascii="Tunga" w:hAnsi="Tunga" w:cs="Tunga"/>
          <w:sz w:val="28"/>
          <w:szCs w:val="28"/>
          <w:cs/>
          <w:lang w:val="en-US" w:bidi="ta-IN"/>
        </w:rPr>
        <w:t xml:space="preserve"> </w:t>
      </w:r>
      <w:r>
        <w:rPr>
          <w:rFonts w:ascii="Tunga" w:hAnsi="Tunga" w:cs="Tunga"/>
          <w:sz w:val="28"/>
          <w:szCs w:val="28"/>
          <w:cs/>
          <w:lang w:val="en-US" w:bidi="kn-IN"/>
        </w:rPr>
        <w:t>ಬೇರೆ</w:t>
      </w:r>
      <w:r>
        <w:rPr>
          <w:rFonts w:ascii="Tunga" w:hAnsi="Tunga" w:cs="Tunga"/>
          <w:sz w:val="28"/>
          <w:szCs w:val="28"/>
          <w:cs/>
          <w:lang w:val="en-US" w:bidi="ta-IN"/>
        </w:rPr>
        <w:t xml:space="preserve"> </w:t>
      </w:r>
      <w:r>
        <w:rPr>
          <w:rFonts w:ascii="Tunga" w:hAnsi="Tunga" w:cs="Tunga"/>
          <w:sz w:val="28"/>
          <w:szCs w:val="28"/>
          <w:cs/>
          <w:lang w:val="en-US" w:bidi="kn-IN"/>
        </w:rPr>
        <w:t>ಅಧಿಕಾರಿಗಳನ್ನು</w:t>
      </w:r>
      <w:r>
        <w:rPr>
          <w:rFonts w:ascii="Tunga" w:hAnsi="Tunga" w:cs="Tunga"/>
          <w:sz w:val="28"/>
          <w:szCs w:val="28"/>
          <w:cs/>
          <w:lang w:val="en-US" w:bidi="ta-IN"/>
        </w:rPr>
        <w:t xml:space="preserve"> </w:t>
      </w:r>
      <w:r>
        <w:rPr>
          <w:rFonts w:ascii="Tunga" w:hAnsi="Tunga" w:cs="Tunga"/>
          <w:sz w:val="28"/>
          <w:szCs w:val="28"/>
          <w:cs/>
          <w:lang w:val="en-US" w:bidi="kn-IN"/>
        </w:rPr>
        <w:t>ಗೊತ್ತುಪಡಿಸಬಹುದು</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lang w:val="en-US" w:bidi="ta-IN"/>
        </w:rPr>
        <w:t>(ii</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Tunga"/>
          <w:sz w:val="28"/>
          <w:szCs w:val="28"/>
          <w:cs/>
          <w:lang w:val="en-US" w:bidi="kn-IN"/>
        </w:rPr>
        <w:t>ಂಬಂಧಪಟ್ಟ</w:t>
      </w:r>
      <w:r>
        <w:rPr>
          <w:rFonts w:ascii="Tunga" w:hAnsi="Tunga" w:cs="Tunga"/>
          <w:sz w:val="28"/>
          <w:szCs w:val="28"/>
          <w:cs/>
          <w:lang w:val="en-US" w:bidi="ta-IN"/>
        </w:rPr>
        <w:t xml:space="preserve"> </w:t>
      </w:r>
      <w:r>
        <w:rPr>
          <w:rFonts w:ascii="Tunga" w:hAnsi="Tunga" w:cs="Tunga"/>
          <w:sz w:val="28"/>
          <w:szCs w:val="28"/>
          <w:cs/>
          <w:lang w:val="en-US" w:bidi="kn-IN"/>
        </w:rPr>
        <w:t>ಇಲಾಖೆಗಳಿಗೆ</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cs/>
          <w:lang w:val="en-US" w:bidi="ta-IN"/>
        </w:rPr>
        <w:t xml:space="preserve"> </w:t>
      </w:r>
      <w:r>
        <w:rPr>
          <w:rFonts w:ascii="Tunga" w:hAnsi="Tunga" w:cs="Tunga"/>
          <w:sz w:val="28"/>
          <w:szCs w:val="28"/>
          <w:cs/>
          <w:lang w:val="en-US" w:bidi="kn-IN"/>
        </w:rPr>
        <w:t>ಮುಖ್ಯಸ್ಥರು</w:t>
      </w:r>
      <w:r>
        <w:rPr>
          <w:rFonts w:ascii="Tunga" w:hAnsi="Tunga" w:cs="Tunga"/>
          <w:sz w:val="28"/>
          <w:szCs w:val="28"/>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lang w:val="en-US" w:bidi="ta-IN"/>
        </w:rPr>
        <w:t>iii</w:t>
      </w:r>
      <w:r>
        <w:rPr>
          <w:rFonts w:ascii="Tunga" w:hAnsi="Tunga" w:cs="Tunga"/>
          <w:sz w:val="28"/>
          <w:szCs w:val="28"/>
          <w:cs/>
          <w:lang w:val="en-US" w:bidi="ta-IN"/>
        </w:rPr>
        <w:t xml:space="preserve">) </w:t>
      </w:r>
      <w:r>
        <w:rPr>
          <w:rFonts w:ascii="Tunga" w:hAnsi="Tunga" w:cs="Tunga"/>
          <w:sz w:val="28"/>
          <w:szCs w:val="28"/>
          <w:cs/>
          <w:lang w:val="en-US" w:bidi="kn-IN"/>
        </w:rPr>
        <w:t>ಪ್ರಯಾಣಭತ್ಯೆ</w:t>
      </w:r>
      <w:r>
        <w:rPr>
          <w:rFonts w:ascii="Tunga" w:hAnsi="Tunga" w:cs="Tunga"/>
          <w:sz w:val="28"/>
          <w:szCs w:val="28"/>
          <w:cs/>
          <w:lang w:val="en-US" w:bidi="ta-IN"/>
        </w:rPr>
        <w:t xml:space="preserve"> </w:t>
      </w:r>
      <w:r>
        <w:rPr>
          <w:rFonts w:ascii="Tunga" w:hAnsi="Tunga" w:cs="Tunga"/>
          <w:sz w:val="28"/>
          <w:szCs w:val="28"/>
          <w:cs/>
          <w:lang w:val="en-US" w:bidi="kn-IN"/>
        </w:rPr>
        <w:t>ಬಿಲ್ಲುಗಳಿಗೆ</w:t>
      </w:r>
      <w:r>
        <w:rPr>
          <w:rFonts w:ascii="Tunga" w:hAnsi="Tunga" w:cs="Tunga"/>
          <w:sz w:val="28"/>
          <w:szCs w:val="28"/>
          <w:cs/>
          <w:lang w:val="en-US" w:bidi="ta-IN"/>
        </w:rPr>
        <w:t xml:space="preserve"> </w:t>
      </w:r>
      <w:r>
        <w:rPr>
          <w:rFonts w:ascii="Tunga" w:hAnsi="Tunga" w:cs="Tunga"/>
          <w:sz w:val="28"/>
          <w:szCs w:val="28"/>
          <w:cs/>
          <w:lang w:val="en-US" w:bidi="kn-IN"/>
        </w:rPr>
        <w:t>ಮೇಲುರುಜು</w:t>
      </w:r>
      <w:r>
        <w:rPr>
          <w:rFonts w:ascii="Tunga" w:hAnsi="Tunga" w:cs="Tunga"/>
          <w:sz w:val="28"/>
          <w:szCs w:val="28"/>
          <w:cs/>
          <w:lang w:val="en-US" w:bidi="ta-IN"/>
        </w:rPr>
        <w:t xml:space="preserve"> </w:t>
      </w:r>
      <w:r>
        <w:rPr>
          <w:rFonts w:ascii="Tunga" w:hAnsi="Tunga" w:cs="Tunga"/>
          <w:sz w:val="28"/>
          <w:szCs w:val="28"/>
          <w:cs/>
          <w:lang w:val="en-US" w:bidi="kn-IN"/>
        </w:rPr>
        <w:t>ಹಾಕಲು</w:t>
      </w:r>
      <w:r>
        <w:rPr>
          <w:rFonts w:ascii="Tunga" w:hAnsi="Tunga" w:cs="Tunga"/>
          <w:sz w:val="28"/>
          <w:szCs w:val="28"/>
          <w:cs/>
          <w:lang w:val="en-US" w:bidi="ta-IN"/>
        </w:rPr>
        <w:t xml:space="preserve"> </w:t>
      </w:r>
      <w:r>
        <w:rPr>
          <w:rFonts w:ascii="Tunga" w:hAnsi="Tunga" w:cs="Tunga"/>
          <w:sz w:val="28"/>
          <w:szCs w:val="28"/>
          <w:cs/>
          <w:lang w:val="en-US" w:bidi="kn-IN"/>
        </w:rPr>
        <w:t>ಅಧಿಕೃತವಾಗಿರುವ</w:t>
      </w:r>
      <w:r>
        <w:rPr>
          <w:rFonts w:ascii="Tunga" w:hAnsi="Tunga" w:cs="Tunga"/>
          <w:sz w:val="28"/>
          <w:szCs w:val="28"/>
          <w:cs/>
          <w:lang w:val="en-US" w:bidi="ta-IN"/>
        </w:rPr>
        <w:t xml:space="preserve"> </w:t>
      </w:r>
      <w:r>
        <w:rPr>
          <w:rFonts w:ascii="Tunga" w:hAnsi="Tunga" w:cs="Tunga"/>
          <w:sz w:val="28"/>
          <w:szCs w:val="28"/>
          <w:cs/>
          <w:lang w:val="en-US" w:bidi="kn-IN"/>
        </w:rPr>
        <w:t>ಅಧಿಕಾರಿಗಳು</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Latha"/>
          <w:sz w:val="28"/>
          <w:szCs w:val="28"/>
          <w:cs/>
          <w:lang w:val="en-US" w:bidi="ta-IN"/>
        </w:rPr>
        <w:t>(</w:t>
      </w:r>
      <w:r>
        <w:rPr>
          <w:rFonts w:ascii="Tunga" w:hAnsi="Tunga" w:cs="Tunga"/>
          <w:sz w:val="28"/>
          <w:szCs w:val="28"/>
          <w:cs/>
          <w:lang w:val="en-US" w:bidi="kn-IN"/>
        </w:rPr>
        <w:t>ಸಿ</w:t>
      </w:r>
      <w:r>
        <w:rPr>
          <w:rFonts w:ascii="Tunga" w:hAnsi="Tunga" w:cs="Tunga"/>
          <w:sz w:val="28"/>
          <w:szCs w:val="28"/>
          <w:cs/>
          <w:lang w:val="en-US" w:bidi="ta-IN"/>
        </w:rPr>
        <w:t>) ‘</w:t>
      </w:r>
      <w:r>
        <w:rPr>
          <w:rFonts w:ascii="Tunga" w:hAnsi="Tunga" w:cs="Tunga"/>
          <w:sz w:val="28"/>
          <w:szCs w:val="28"/>
          <w:cs/>
          <w:lang w:val="en-US" w:bidi="kn-IN"/>
        </w:rPr>
        <w:t>ನಮೂನೆ</w:t>
      </w:r>
      <w:r>
        <w:rPr>
          <w:rFonts w:ascii="Tunga" w:hAnsi="Tunga" w:cs="Tunga"/>
          <w:sz w:val="28"/>
          <w:szCs w:val="28"/>
          <w:cs/>
          <w:lang w:val="en-US" w:bidi="ta-IN"/>
        </w:rPr>
        <w:t xml:space="preserve">’ </w:t>
      </w:r>
      <w:r>
        <w:rPr>
          <w:rFonts w:ascii="Tunga" w:hAnsi="Tunga" w:cs="Tunga"/>
          <w:sz w:val="28"/>
          <w:szCs w:val="28"/>
          <w:lang w:val="en-US" w:bidi="ta-IN"/>
        </w:rPr>
        <w:t>(</w:t>
      </w:r>
      <w:r>
        <w:rPr>
          <w:rFonts w:ascii="Tunga" w:hAnsi="Tunga" w:cs="Tunga"/>
          <w:sz w:val="28"/>
          <w:szCs w:val="28"/>
          <w:lang w:val="en-US"/>
        </w:rPr>
        <w:t>Form</w:t>
      </w:r>
      <w:r>
        <w:rPr>
          <w:rFonts w:ascii="Tunga" w:hAnsi="Tunga" w:cs="Tunga"/>
          <w:sz w:val="28"/>
          <w:szCs w:val="28"/>
          <w:cs/>
          <w:lang w:val="en-US" w:bidi="ta-IN"/>
        </w:rPr>
        <w:t xml:space="preserve">) </w:t>
      </w:r>
      <w:r>
        <w:rPr>
          <w:rFonts w:ascii="Tunga" w:hAnsi="Tunga" w:cs="Tunga"/>
          <w:sz w:val="28"/>
          <w:szCs w:val="28"/>
          <w:cs/>
          <w:lang w:val="en-US" w:bidi="kn-IN"/>
        </w:rPr>
        <w:t>ಎಂದರೆ</w:t>
      </w:r>
      <w:r>
        <w:rPr>
          <w:rFonts w:ascii="Tunga" w:hAnsi="Tunga" w:cs="Tunga"/>
          <w:sz w:val="28"/>
          <w:szCs w:val="28"/>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ನಿಯಮಗಳಿಗೆ</w:t>
      </w:r>
      <w:r>
        <w:rPr>
          <w:rFonts w:ascii="Tunga" w:hAnsi="Tunga" w:cs="Tunga"/>
          <w:sz w:val="28"/>
          <w:szCs w:val="28"/>
          <w:cs/>
          <w:lang w:val="en-US" w:bidi="ta-IN"/>
        </w:rPr>
        <w:t xml:space="preserve"> </w:t>
      </w:r>
      <w:r>
        <w:rPr>
          <w:rFonts w:ascii="Tunga" w:hAnsi="Tunga" w:cs="Tunga"/>
          <w:sz w:val="28"/>
          <w:szCs w:val="28"/>
          <w:cs/>
          <w:lang w:val="en-US" w:bidi="kn-IN"/>
        </w:rPr>
        <w:t>ಅನುಬಂಧಿಸಿದ</w:t>
      </w:r>
      <w:r>
        <w:rPr>
          <w:rFonts w:ascii="Tunga" w:hAnsi="Tunga" w:cs="Tunga"/>
          <w:sz w:val="28"/>
          <w:szCs w:val="28"/>
          <w:cs/>
          <w:lang w:val="en-US" w:bidi="ta-IN"/>
        </w:rPr>
        <w:t xml:space="preserve"> </w:t>
      </w:r>
      <w:r>
        <w:rPr>
          <w:rFonts w:ascii="Tunga" w:hAnsi="Tunga" w:cs="Tunga"/>
          <w:sz w:val="28"/>
          <w:szCs w:val="28"/>
          <w:cs/>
          <w:lang w:val="en-US" w:bidi="kn-IN"/>
        </w:rPr>
        <w:t>ನಮೂನೆ</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vertAlign w:val="superscript"/>
          <w:lang w:val="en-US"/>
        </w:rPr>
        <w:t>3</w:t>
      </w:r>
      <w:r>
        <w:rPr>
          <w:rFonts w:ascii="Tunga" w:hAnsi="Tunga" w:cs="Tunga"/>
          <w:sz w:val="28"/>
          <w:szCs w:val="28"/>
          <w:cs/>
          <w:lang w:val="en-US" w:bidi="ta-IN"/>
        </w:rPr>
        <w:t>[</w:t>
      </w:r>
      <w:r>
        <w:rPr>
          <w:rFonts w:ascii="Tunga" w:hAnsi="Tunga" w:cs="Latha"/>
          <w:sz w:val="28"/>
          <w:szCs w:val="28"/>
          <w:cs/>
          <w:lang w:val="en-US" w:bidi="ta-IN"/>
        </w:rPr>
        <w:t>(</w:t>
      </w:r>
      <w:r>
        <w:rPr>
          <w:rFonts w:ascii="Tunga" w:hAnsi="Tunga" w:cs="Tunga"/>
          <w:sz w:val="28"/>
          <w:szCs w:val="28"/>
          <w:cs/>
          <w:lang w:val="en-US" w:bidi="kn-IN"/>
        </w:rPr>
        <w:t>ಸಿಸಿ</w:t>
      </w:r>
      <w:r>
        <w:rPr>
          <w:rFonts w:ascii="Tunga" w:hAnsi="Tunga" w:cs="Tunga"/>
          <w:sz w:val="28"/>
          <w:szCs w:val="28"/>
          <w:cs/>
          <w:lang w:val="en-US" w:bidi="ta-IN"/>
        </w:rPr>
        <w:t>)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ಸಂಸ್ಥೆಯು</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Government Hospitals or Government Medical Institutions</w:t>
      </w:r>
      <w:r>
        <w:rPr>
          <w:rFonts w:ascii="Tunga" w:hAnsi="Tunga" w:cs="Tunga"/>
          <w:sz w:val="28"/>
          <w:szCs w:val="28"/>
          <w:cs/>
          <w:lang w:val="en-US" w:bidi="ta-IN"/>
        </w:rPr>
        <w:t>)</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ಸ್ಥಳೀಯ</w:t>
      </w:r>
      <w:r>
        <w:rPr>
          <w:rFonts w:ascii="Tunga" w:hAnsi="Tunga" w:cs="Tunga"/>
          <w:sz w:val="28"/>
          <w:szCs w:val="28"/>
          <w:cs/>
          <w:lang w:val="en-US" w:bidi="ta-IN"/>
        </w:rPr>
        <w:t xml:space="preserve"> </w:t>
      </w:r>
      <w:r>
        <w:rPr>
          <w:rFonts w:ascii="Tunga" w:hAnsi="Tunga" w:cs="Tunga"/>
          <w:sz w:val="28"/>
          <w:szCs w:val="28"/>
          <w:cs/>
          <w:lang w:val="en-US" w:bidi="kn-IN"/>
        </w:rPr>
        <w:t>ನಿಧಿ</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ಔಷಧಾಲಯ</w:t>
      </w:r>
      <w:r>
        <w:rPr>
          <w:rFonts w:ascii="Tunga" w:hAnsi="Tunga" w:cs="Tunga"/>
          <w:sz w:val="28"/>
          <w:szCs w:val="28"/>
          <w:lang w:val="en-US" w:bidi="ta-IN"/>
        </w:rPr>
        <w:t xml:space="preserve">, </w:t>
      </w:r>
      <w:r>
        <w:rPr>
          <w:rFonts w:ascii="Tunga" w:hAnsi="Tunga" w:cs="Tunga"/>
          <w:sz w:val="28"/>
          <w:szCs w:val="28"/>
          <w:cs/>
          <w:lang w:val="en-US" w:bidi="kn-IN"/>
        </w:rPr>
        <w:t>ಪ್ರಾಥಮಿಕ</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ಕೇಂದ್ರ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ಸಂಘಗಳ</w:t>
      </w:r>
      <w:r>
        <w:rPr>
          <w:rFonts w:ascii="Tunga" w:hAnsi="Tunga" w:cs="Tunga"/>
          <w:sz w:val="28"/>
          <w:szCs w:val="28"/>
          <w:cs/>
          <w:lang w:val="en-US" w:bidi="ta-IN"/>
        </w:rPr>
        <w:t xml:space="preserve"> </w:t>
      </w:r>
      <w:r>
        <w:rPr>
          <w:rFonts w:ascii="Tunga" w:hAnsi="Tunga" w:cs="Tunga"/>
          <w:sz w:val="28"/>
          <w:szCs w:val="28"/>
          <w:cs/>
          <w:lang w:val="en-US" w:bidi="kn-IN"/>
        </w:rPr>
        <w:t>ನೋಂದಣಿ</w:t>
      </w:r>
      <w:r>
        <w:rPr>
          <w:rFonts w:ascii="Tunga" w:hAnsi="Tunga" w:cs="Tunga"/>
          <w:sz w:val="28"/>
          <w:szCs w:val="28"/>
          <w:cs/>
          <w:lang w:val="en-US" w:bidi="ta-IN"/>
        </w:rPr>
        <w:t xml:space="preserve"> </w:t>
      </w:r>
      <w:r>
        <w:rPr>
          <w:rFonts w:ascii="Tunga" w:hAnsi="Tunga" w:cs="Tunga"/>
          <w:sz w:val="28"/>
          <w:szCs w:val="28"/>
          <w:cs/>
          <w:lang w:val="en-US" w:bidi="kn-IN"/>
        </w:rPr>
        <w:t>ಅಧಿನಿಯಮ</w:t>
      </w:r>
      <w:r>
        <w:rPr>
          <w:rFonts w:ascii="Tunga" w:hAnsi="Tunga" w:cs="Tunga"/>
          <w:sz w:val="28"/>
          <w:szCs w:val="28"/>
          <w:lang w:val="en-US" w:bidi="ta-IN"/>
        </w:rPr>
        <w:t xml:space="preserve">, </w:t>
      </w:r>
      <w:r>
        <w:rPr>
          <w:rFonts w:ascii="Tunga" w:hAnsi="Tunga" w:cs="Latha"/>
          <w:sz w:val="28"/>
          <w:szCs w:val="28"/>
          <w:cs/>
          <w:lang w:val="en-US" w:bidi="ta-IN"/>
        </w:rPr>
        <w:t>1</w:t>
      </w:r>
      <w:r>
        <w:rPr>
          <w:rFonts w:ascii="Tunga" w:hAnsi="Tunga" w:cs="Tunga"/>
          <w:sz w:val="28"/>
          <w:szCs w:val="28"/>
          <w:cs/>
          <w:lang w:val="en-US" w:bidi="kn-IN"/>
        </w:rPr>
        <w:t>960</w:t>
      </w:r>
      <w:r>
        <w:rPr>
          <w:rFonts w:ascii="Tunga" w:hAnsi="Tunga" w:cs="Tunga"/>
          <w:sz w:val="28"/>
          <w:szCs w:val="28"/>
          <w:cs/>
          <w:lang w:val="en-US" w:bidi="ta-IN"/>
        </w:rPr>
        <w:t xml:space="preserve"> </w:t>
      </w:r>
      <w:r>
        <w:rPr>
          <w:rFonts w:ascii="Tunga" w:hAnsi="Tunga" w:cs="Tunga"/>
          <w:sz w:val="28"/>
          <w:szCs w:val="28"/>
          <w:cs/>
          <w:lang w:val="en-US" w:bidi="kn-IN"/>
        </w:rPr>
        <w:t xml:space="preserve">(1960 </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ಅಧಿನಿಯಮ</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1</w:t>
      </w:r>
      <w:r>
        <w:rPr>
          <w:rFonts w:ascii="Tunga" w:hAnsi="Tunga" w:cs="Tunga"/>
          <w:sz w:val="28"/>
          <w:szCs w:val="28"/>
          <w:cs/>
          <w:lang w:val="en-US" w:bidi="kn-IN"/>
        </w:rPr>
        <w:t>7</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ಸಂಘಗಳ</w:t>
      </w:r>
      <w:r>
        <w:rPr>
          <w:rFonts w:ascii="Tunga" w:hAnsi="Tunga" w:cs="Tunga"/>
          <w:sz w:val="28"/>
          <w:szCs w:val="28"/>
          <w:cs/>
          <w:lang w:val="en-US" w:bidi="ta-IN"/>
        </w:rPr>
        <w:t xml:space="preserve"> </w:t>
      </w:r>
      <w:r>
        <w:rPr>
          <w:rFonts w:ascii="Tunga" w:hAnsi="Tunga" w:cs="Tunga"/>
          <w:sz w:val="28"/>
          <w:szCs w:val="28"/>
          <w:cs/>
          <w:lang w:val="en-US" w:bidi="kn-IN"/>
        </w:rPr>
        <w:t>ನೋಂದಣಿಯನ್ನು</w:t>
      </w:r>
      <w:r>
        <w:rPr>
          <w:rFonts w:ascii="Tunga" w:hAnsi="Tunga" w:cs="Tunga"/>
          <w:sz w:val="28"/>
          <w:szCs w:val="28"/>
          <w:cs/>
          <w:lang w:val="en-US" w:bidi="ta-IN"/>
        </w:rPr>
        <w:t xml:space="preserve"> </w:t>
      </w:r>
      <w:r>
        <w:rPr>
          <w:rFonts w:ascii="Tunga" w:hAnsi="Tunga" w:cs="Tunga"/>
          <w:sz w:val="28"/>
          <w:szCs w:val="28"/>
          <w:cs/>
          <w:lang w:val="en-US" w:bidi="kn-IN"/>
        </w:rPr>
        <w:t>ನಿಯಂತ್ರಿಸುವ</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ಕಾನೂನಿನ</w:t>
      </w:r>
      <w:r>
        <w:rPr>
          <w:rFonts w:ascii="Tunga" w:hAnsi="Tunga" w:cs="Tunga"/>
          <w:sz w:val="28"/>
          <w:szCs w:val="28"/>
          <w:cs/>
          <w:lang w:val="en-US" w:bidi="ta-IN"/>
        </w:rPr>
        <w:t xml:space="preserve"> </w:t>
      </w:r>
      <w:r>
        <w:rPr>
          <w:rFonts w:ascii="Tunga" w:hAnsi="Tunga" w:cs="Tunga"/>
          <w:sz w:val="28"/>
          <w:szCs w:val="28"/>
          <w:cs/>
          <w:lang w:val="en-US" w:bidi="kn-IN"/>
        </w:rPr>
        <w:t>ಅಡಿಯಲ್ಲಿ</w:t>
      </w:r>
      <w:r>
        <w:rPr>
          <w:rFonts w:ascii="Tunga" w:hAnsi="Tunga" w:cs="Tunga"/>
          <w:sz w:val="28"/>
          <w:szCs w:val="28"/>
          <w:cs/>
          <w:lang w:val="en-US" w:bidi="kn-IN"/>
        </w:rPr>
        <w:t xml:space="preserve"> </w:t>
      </w:r>
      <w:r>
        <w:rPr>
          <w:rFonts w:ascii="Tunga" w:hAnsi="Tunga" w:cs="Tunga"/>
          <w:sz w:val="28"/>
          <w:szCs w:val="28"/>
          <w:cs/>
          <w:lang w:val="en-US" w:bidi="kn-IN"/>
        </w:rPr>
        <w:t>ಸರ್</w:t>
      </w:r>
      <w:r>
        <w:rPr>
          <w:rFonts w:ascii="Tunga" w:hAnsi="Tunga" w:cs="Tunga"/>
          <w:sz w:val="28"/>
          <w:szCs w:val="28"/>
          <w:cs/>
          <w:lang w:val="en-US" w:bidi="kn-IN"/>
        </w:rPr>
        <w:t>ಕಾರಿ</w:t>
      </w:r>
      <w:r>
        <w:rPr>
          <w:rFonts w:ascii="Tunga" w:hAnsi="Tunga" w:cs="Tunga"/>
          <w:sz w:val="28"/>
          <w:szCs w:val="28"/>
          <w:cs/>
          <w:lang w:val="en-US" w:bidi="ta-IN"/>
        </w:rPr>
        <w:t xml:space="preserve"> </w:t>
      </w:r>
      <w:r>
        <w:rPr>
          <w:rFonts w:ascii="Tunga" w:hAnsi="Tunga" w:cs="Tunga"/>
          <w:sz w:val="28"/>
          <w:szCs w:val="28"/>
          <w:cs/>
          <w:lang w:val="en-US" w:bidi="kn-IN"/>
        </w:rPr>
        <w:t>ಸಂಘವಾಗಿ</w:t>
      </w:r>
      <w:r>
        <w:rPr>
          <w:rFonts w:ascii="Tunga" w:hAnsi="Tunga" w:cs="Tunga"/>
          <w:sz w:val="28"/>
          <w:szCs w:val="28"/>
          <w:cs/>
          <w:lang w:val="en-US" w:bidi="ta-IN"/>
        </w:rPr>
        <w:t xml:space="preserve"> </w:t>
      </w:r>
      <w:r>
        <w:rPr>
          <w:rFonts w:ascii="Tunga" w:hAnsi="Tunga" w:cs="Tunga"/>
          <w:sz w:val="28"/>
          <w:szCs w:val="28"/>
          <w:cs/>
          <w:lang w:val="en-US" w:bidi="kn-IN"/>
        </w:rPr>
        <w:t>ನೋಂದಾಯಿತವಾದ</w:t>
      </w:r>
      <w:r>
        <w:rPr>
          <w:rFonts w:ascii="Tunga" w:hAnsi="Tunga" w:cs="Tunga"/>
          <w:sz w:val="28"/>
          <w:szCs w:val="28"/>
          <w:cs/>
          <w:lang w:val="en-US" w:bidi="ta-IN"/>
        </w:rPr>
        <w:t xml:space="preserve"> </w:t>
      </w:r>
      <w:r>
        <w:rPr>
          <w:rFonts w:ascii="Tunga" w:hAnsi="Tunga" w:cs="Tunga"/>
          <w:sz w:val="28"/>
          <w:szCs w:val="28"/>
          <w:cs/>
          <w:lang w:val="en-US" w:bidi="kn-IN"/>
        </w:rPr>
        <w:t>ಆಸ್ಪತ್ರೆಗಳನ್ನೂ</w:t>
      </w:r>
      <w:r>
        <w:rPr>
          <w:rFonts w:ascii="Tunga" w:hAnsi="Tunga" w:cs="Tunga"/>
          <w:sz w:val="28"/>
          <w:szCs w:val="28"/>
          <w:cs/>
          <w:lang w:val="en-US" w:bidi="ta-IN"/>
        </w:rPr>
        <w:t xml:space="preserve"> </w:t>
      </w:r>
      <w:r>
        <w:rPr>
          <w:rFonts w:ascii="Tunga" w:hAnsi="Tunga" w:cs="Tunga"/>
          <w:sz w:val="28"/>
          <w:szCs w:val="28"/>
          <w:cs/>
          <w:lang w:val="en-US" w:bidi="kn-IN"/>
        </w:rPr>
        <w:t>ಒಳಗೊಂಡಂತೆ</w:t>
      </w:r>
      <w:r>
        <w:rPr>
          <w:rFonts w:ascii="Tunga" w:hAnsi="Tunga" w:cs="Tunga"/>
          <w:sz w:val="28"/>
          <w:szCs w:val="28"/>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ಸರ್ಕಾರವು</w:t>
      </w:r>
      <w:r>
        <w:rPr>
          <w:rFonts w:ascii="Tunga" w:hAnsi="Tunga" w:cs="Tunga"/>
          <w:sz w:val="28"/>
          <w:szCs w:val="28"/>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ಕೇಂದ್ರ</w:t>
      </w:r>
      <w:r>
        <w:rPr>
          <w:rFonts w:ascii="Tunga" w:hAnsi="Tunga" w:cs="Tunga"/>
          <w:sz w:val="28"/>
          <w:szCs w:val="28"/>
          <w:cs/>
          <w:lang w:val="en-US" w:bidi="ta-IN"/>
        </w:rPr>
        <w:t xml:space="preserve"> </w:t>
      </w:r>
      <w:r>
        <w:rPr>
          <w:rFonts w:ascii="Tunga" w:hAnsi="Tunga" w:cs="Tunga"/>
          <w:sz w:val="28"/>
          <w:szCs w:val="28"/>
          <w:cs/>
          <w:lang w:val="en-US" w:bidi="kn-IN"/>
        </w:rPr>
        <w:t>ಸರ್ಕಾರವು</w:t>
      </w:r>
      <w:r>
        <w:rPr>
          <w:rFonts w:ascii="Tunga" w:hAnsi="Tunga" w:cs="Tunga"/>
          <w:sz w:val="28"/>
          <w:szCs w:val="28"/>
          <w:lang w:val="en-US" w:bidi="ta-IN"/>
        </w:rPr>
        <w:t xml:space="preserve">, </w:t>
      </w:r>
      <w:r>
        <w:rPr>
          <w:rFonts w:ascii="Tunga" w:hAnsi="Tunga" w:cs="Tunga"/>
          <w:sz w:val="28"/>
          <w:szCs w:val="28"/>
          <w:cs/>
          <w:lang w:val="en-US" w:bidi="kn-IN"/>
        </w:rPr>
        <w:t>ನಗರ</w:t>
      </w:r>
      <w:r>
        <w:rPr>
          <w:rFonts w:ascii="Tunga" w:hAnsi="Tunga" w:cs="Tunga"/>
          <w:sz w:val="28"/>
          <w:szCs w:val="28"/>
          <w:cs/>
          <w:lang w:val="en-US" w:bidi="ta-IN"/>
        </w:rPr>
        <w:t xml:space="preserve"> </w:t>
      </w:r>
      <w:r>
        <w:rPr>
          <w:rFonts w:ascii="Tunga" w:hAnsi="Tunga" w:cs="Tunga"/>
          <w:sz w:val="28"/>
          <w:szCs w:val="28"/>
          <w:cs/>
          <w:lang w:val="en-US" w:bidi="kn-IN"/>
        </w:rPr>
        <w:t>ಪಾಲಿಕೆಯು</w:t>
      </w:r>
      <w:r>
        <w:rPr>
          <w:rFonts w:ascii="Tunga" w:hAnsi="Tunga" w:cs="Tunga"/>
          <w:sz w:val="28"/>
          <w:szCs w:val="28"/>
          <w:lang w:val="en-US" w:bidi="ta-IN"/>
        </w:rPr>
        <w:t xml:space="preserve">, </w:t>
      </w:r>
      <w:r>
        <w:rPr>
          <w:rFonts w:ascii="Tunga" w:hAnsi="Tunga" w:cs="Tunga"/>
          <w:sz w:val="28"/>
          <w:szCs w:val="28"/>
          <w:cs/>
          <w:lang w:val="en-US" w:bidi="kn-IN"/>
        </w:rPr>
        <w:t>ಪೌರಸಭೆಯು</w:t>
      </w:r>
      <w:r>
        <w:rPr>
          <w:rFonts w:ascii="Tunga" w:hAnsi="Tunga" w:cs="Tunga"/>
          <w:sz w:val="28"/>
          <w:szCs w:val="28"/>
          <w:lang w:val="en-US" w:bidi="ta-IN"/>
        </w:rPr>
        <w:t xml:space="preserve">, </w:t>
      </w:r>
      <w:r>
        <w:rPr>
          <w:rFonts w:ascii="Tunga" w:hAnsi="Tunga" w:cs="Tunga"/>
          <w:sz w:val="28"/>
          <w:szCs w:val="28"/>
          <w:cs/>
          <w:lang w:val="en-US" w:bidi="kn-IN"/>
        </w:rPr>
        <w:t>ತಾಲ್ಲೂಕು</w:t>
      </w:r>
      <w:r>
        <w:rPr>
          <w:rFonts w:ascii="Tunga" w:hAnsi="Tunga" w:cs="Tunga"/>
          <w:sz w:val="28"/>
          <w:szCs w:val="28"/>
          <w:cs/>
          <w:lang w:val="en-US" w:bidi="ta-IN"/>
        </w:rPr>
        <w:t xml:space="preserve"> </w:t>
      </w:r>
      <w:r>
        <w:rPr>
          <w:rFonts w:ascii="Tunga" w:hAnsi="Tunga" w:cs="Tunga"/>
          <w:sz w:val="28"/>
          <w:szCs w:val="28"/>
          <w:cs/>
          <w:lang w:val="en-US" w:bidi="kn-IN"/>
        </w:rPr>
        <w:t>ಮಂಡಳಿಯು</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ಗ್ರಾಮ</w:t>
      </w:r>
      <w:r>
        <w:rPr>
          <w:rFonts w:ascii="Tunga" w:hAnsi="Tunga" w:cs="Tunga"/>
          <w:sz w:val="28"/>
          <w:szCs w:val="28"/>
          <w:cs/>
          <w:lang w:val="en-US" w:bidi="ta-IN"/>
        </w:rPr>
        <w:t xml:space="preserve"> </w:t>
      </w:r>
      <w:r>
        <w:rPr>
          <w:rFonts w:ascii="Tunga" w:hAnsi="Tunga" w:cs="Tunga"/>
          <w:sz w:val="28"/>
          <w:szCs w:val="28"/>
          <w:cs/>
          <w:lang w:val="en-US" w:bidi="kn-IN"/>
        </w:rPr>
        <w:t>ಪಂಚಾಯಿತಿಯು</w:t>
      </w:r>
      <w:r>
        <w:rPr>
          <w:rFonts w:ascii="Tunga" w:hAnsi="Tunga" w:cs="Tunga"/>
          <w:sz w:val="28"/>
          <w:szCs w:val="28"/>
          <w:cs/>
          <w:lang w:val="en-US" w:bidi="ta-IN"/>
        </w:rPr>
        <w:t xml:space="preserve"> </w:t>
      </w:r>
      <w:r>
        <w:rPr>
          <w:rFonts w:ascii="Tunga" w:hAnsi="Tunga" w:cs="Tunga"/>
          <w:sz w:val="28"/>
          <w:szCs w:val="28"/>
          <w:cs/>
          <w:lang w:val="en-US" w:bidi="kn-IN"/>
        </w:rPr>
        <w:t>ಒಡೆತನ</w:t>
      </w:r>
      <w:r>
        <w:rPr>
          <w:rFonts w:ascii="Tunga" w:hAnsi="Tunga" w:cs="Tunga"/>
          <w:sz w:val="28"/>
          <w:szCs w:val="28"/>
          <w:cs/>
          <w:lang w:val="en-US" w:bidi="ta-IN"/>
        </w:rPr>
        <w:t xml:space="preserve"> </w:t>
      </w:r>
      <w:r>
        <w:rPr>
          <w:rFonts w:ascii="Tunga" w:hAnsi="Tunga" w:cs="Tunga"/>
          <w:sz w:val="28"/>
          <w:szCs w:val="28"/>
          <w:cs/>
          <w:lang w:val="en-US" w:bidi="kn-IN"/>
        </w:rPr>
        <w:t>ಮಾಲಿಕತ್ವ</w:t>
      </w:r>
      <w:r>
        <w:rPr>
          <w:rFonts w:ascii="Tunga" w:hAnsi="Tunga" w:cs="Tunga"/>
          <w:sz w:val="28"/>
          <w:szCs w:val="28"/>
          <w:cs/>
          <w:lang w:val="en-US" w:bidi="ta-IN"/>
        </w:rPr>
        <w:t xml:space="preserve"> </w:t>
      </w:r>
      <w:r>
        <w:rPr>
          <w:rFonts w:ascii="Tunga" w:hAnsi="Tunga" w:cs="Tunga"/>
          <w:sz w:val="28"/>
          <w:szCs w:val="28"/>
          <w:cs/>
          <w:lang w:val="en-US" w:bidi="kn-IN"/>
        </w:rPr>
        <w:t>ಹೊಂದಿರುವ</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ಅದು</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1</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Tunga"/>
          <w:sz w:val="28"/>
          <w:szCs w:val="28"/>
          <w:cs/>
          <w:lang w:val="en-US" w:bidi="kn-IN"/>
        </w:rPr>
        <w:t xml:space="preserve">. </w:t>
      </w:r>
      <w:r>
        <w:rPr>
          <w:rFonts w:ascii="Tunga" w:hAnsi="Tunga" w:cs="Tunga"/>
          <w:sz w:val="28"/>
          <w:szCs w:val="28"/>
          <w:cs/>
          <w:lang w:val="en-US" w:bidi="kn-IN"/>
        </w:rPr>
        <w:t>ಅ</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ಜಿಎಸ್ಆರ್</w:t>
      </w:r>
      <w:r>
        <w:rPr>
          <w:rFonts w:ascii="Tunga" w:hAnsi="Tunga" w:cs="Tunga"/>
          <w:sz w:val="28"/>
          <w:szCs w:val="28"/>
          <w:cs/>
          <w:lang w:val="en-US" w:bidi="ta-IN"/>
        </w:rPr>
        <w:t xml:space="preserve"> </w:t>
      </w:r>
      <w:r>
        <w:rPr>
          <w:rFonts w:ascii="Tunga" w:hAnsi="Tunga" w:cs="Tunga"/>
          <w:sz w:val="28"/>
          <w:szCs w:val="28"/>
          <w:cs/>
          <w:lang w:val="en-US" w:bidi="kn-IN"/>
        </w:rPr>
        <w:t>217</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14</w:t>
      </w:r>
      <w:r>
        <w:rPr>
          <w:rFonts w:ascii="Tunga" w:hAnsi="Tunga" w:cs="Tunga"/>
          <w:sz w:val="28"/>
          <w:szCs w:val="28"/>
          <w:cs/>
          <w:lang w:val="en-US" w:bidi="kn-IN"/>
        </w:rPr>
        <w:t>.</w:t>
      </w:r>
      <w:r>
        <w:rPr>
          <w:rFonts w:ascii="Tunga" w:hAnsi="Tunga" w:cs="Tunga"/>
          <w:sz w:val="28"/>
          <w:szCs w:val="28"/>
          <w:cs/>
          <w:lang w:val="en-US" w:bidi="ta-IN"/>
        </w:rPr>
        <w:t>7</w:t>
      </w:r>
      <w:r>
        <w:rPr>
          <w:rFonts w:ascii="Tunga" w:hAnsi="Tunga" w:cs="Tunga"/>
          <w:sz w:val="28"/>
          <w:szCs w:val="28"/>
          <w:cs/>
          <w:lang w:val="en-US" w:bidi="kn-IN"/>
        </w:rPr>
        <w:t>.1977</w:t>
      </w:r>
      <w:r>
        <w:rPr>
          <w:rFonts w:ascii="Tunga" w:hAnsi="Tunga" w:cs="Tunga"/>
          <w:sz w:val="28"/>
          <w:szCs w:val="28"/>
          <w:cs/>
          <w:lang w:val="en-US" w:bidi="ta-IN"/>
        </w:rPr>
        <w:t xml:space="preserve"> </w:t>
      </w:r>
      <w:r>
        <w:rPr>
          <w:rFonts w:ascii="Tunga" w:hAnsi="Tunga" w:cs="Tunga"/>
          <w:sz w:val="28"/>
          <w:szCs w:val="28"/>
          <w:cs/>
          <w:lang w:val="en-US" w:bidi="kn-IN"/>
        </w:rPr>
        <w:t>(</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 xml:space="preserve">21.7.1977 </w:t>
      </w:r>
      <w:r>
        <w:rPr>
          <w:rFonts w:ascii="Tunga" w:hAnsi="Tunga" w:cs="Tunga"/>
          <w:sz w:val="28"/>
          <w:szCs w:val="28"/>
          <w:cs/>
          <w:lang w:val="en-US" w:bidi="kn-IN"/>
        </w:rPr>
        <w:t>ರಿಂದ</w:t>
      </w:r>
      <w:r>
        <w:rPr>
          <w:rFonts w:ascii="Tunga" w:hAnsi="Tunga" w:cs="Tunga"/>
          <w:sz w:val="28"/>
          <w:szCs w:val="28"/>
          <w:cs/>
          <w:lang w:val="en-US" w:bidi="ta-IN"/>
        </w:rPr>
        <w:t xml:space="preserve"> </w:t>
      </w:r>
      <w:r>
        <w:rPr>
          <w:rFonts w:ascii="Tunga" w:hAnsi="Tunga" w:cs="Tunga"/>
          <w:sz w:val="28"/>
          <w:szCs w:val="28"/>
          <w:cs/>
          <w:lang w:val="en-US" w:bidi="kn-IN"/>
        </w:rPr>
        <w:t>ಜಾರಿಗೆ</w:t>
      </w:r>
      <w:r>
        <w:rPr>
          <w:rFonts w:ascii="Tunga" w:hAnsi="Tunga" w:cs="Tunga"/>
          <w:sz w:val="28"/>
          <w:szCs w:val="28"/>
          <w:cs/>
          <w:lang w:val="en-US" w:bidi="ta-IN"/>
        </w:rPr>
        <w:t xml:space="preserve"> </w:t>
      </w:r>
      <w:r>
        <w:rPr>
          <w:rFonts w:ascii="Tunga" w:hAnsi="Tunga" w:cs="Tunga"/>
          <w:sz w:val="28"/>
          <w:szCs w:val="28"/>
          <w:cs/>
          <w:lang w:val="en-US" w:bidi="kn-IN"/>
        </w:rPr>
        <w:t>ಬಂದಿದೆ</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2</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Tunga"/>
          <w:sz w:val="28"/>
          <w:szCs w:val="28"/>
          <w:cs/>
          <w:lang w:val="en-US" w:bidi="kn-IN"/>
        </w:rPr>
        <w:t xml:space="preserve">. </w:t>
      </w:r>
      <w:r>
        <w:rPr>
          <w:rFonts w:ascii="Tunga" w:hAnsi="Tunga" w:cs="Tunga"/>
          <w:sz w:val="28"/>
          <w:szCs w:val="28"/>
          <w:cs/>
          <w:lang w:val="en-US" w:bidi="kn-IN"/>
        </w:rPr>
        <w:t>ಅ</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w:t>
      </w:r>
      <w:r>
        <w:rPr>
          <w:rFonts w:ascii="Tunga" w:hAnsi="Tunga" w:cs="Tunga"/>
          <w:sz w:val="28"/>
          <w:szCs w:val="28"/>
          <w:cs/>
          <w:lang w:val="en-US" w:bidi="ta-IN"/>
        </w:rPr>
        <w:t>1</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2000</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Latha"/>
          <w:sz w:val="28"/>
          <w:szCs w:val="28"/>
          <w:cs/>
          <w:lang w:val="en-US" w:bidi="ta-IN"/>
        </w:rPr>
        <w:t>2</w:t>
      </w:r>
      <w:r>
        <w:rPr>
          <w:rFonts w:ascii="Tunga" w:hAnsi="Tunga" w:cs="Tunga"/>
          <w:sz w:val="28"/>
          <w:szCs w:val="28"/>
          <w:cs/>
          <w:lang w:val="en-US" w:bidi="kn-IN"/>
        </w:rPr>
        <w:t>2.1.2001</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22.1.2001</w:t>
      </w:r>
      <w:r>
        <w:rPr>
          <w:rFonts w:ascii="Tunga" w:hAnsi="Tunga" w:cs="Tunga"/>
          <w:sz w:val="28"/>
          <w:szCs w:val="28"/>
          <w:cs/>
          <w:lang w:val="en-US" w:bidi="ta-IN"/>
        </w:rPr>
        <w:t xml:space="preserve"> </w:t>
      </w:r>
      <w:r>
        <w:rPr>
          <w:rFonts w:ascii="Tunga" w:hAnsi="Tunga" w:cs="Tunga"/>
          <w:sz w:val="28"/>
          <w:szCs w:val="28"/>
          <w:cs/>
          <w:lang w:val="en-US" w:bidi="kn-IN"/>
        </w:rPr>
        <w:t>ರಿಂದ</w:t>
      </w:r>
      <w:r>
        <w:rPr>
          <w:rFonts w:ascii="Tunga" w:hAnsi="Tunga" w:cs="Tunga"/>
          <w:sz w:val="28"/>
          <w:szCs w:val="28"/>
          <w:cs/>
          <w:lang w:val="en-US" w:bidi="ta-IN"/>
        </w:rPr>
        <w:t xml:space="preserve"> </w:t>
      </w:r>
      <w:r>
        <w:rPr>
          <w:rFonts w:ascii="Tunga" w:hAnsi="Tunga" w:cs="Tunga"/>
          <w:sz w:val="28"/>
          <w:szCs w:val="28"/>
          <w:cs/>
          <w:lang w:val="en-US" w:bidi="kn-IN"/>
        </w:rPr>
        <w:t>ಜಾರಿಗೆ</w:t>
      </w:r>
      <w:r>
        <w:rPr>
          <w:rFonts w:ascii="Tunga" w:hAnsi="Tunga" w:cs="Tunga"/>
          <w:sz w:val="28"/>
          <w:szCs w:val="28"/>
          <w:cs/>
          <w:lang w:val="en-US" w:bidi="ta-IN"/>
        </w:rPr>
        <w:t xml:space="preserve"> </w:t>
      </w:r>
      <w:r>
        <w:rPr>
          <w:rFonts w:ascii="Tunga" w:hAnsi="Tunga" w:cs="Tunga"/>
          <w:sz w:val="28"/>
          <w:szCs w:val="28"/>
          <w:cs/>
          <w:lang w:val="en-US" w:bidi="kn-IN"/>
        </w:rPr>
        <w:t>ಬಂದಿದೆ</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rPr>
      </w:pPr>
      <w:r>
        <w:rPr>
          <w:rFonts w:ascii="Tunga" w:hAnsi="Tunga" w:cs="Tunga"/>
          <w:sz w:val="28"/>
          <w:szCs w:val="28"/>
          <w:cs/>
          <w:lang w:val="en-US" w:bidi="ta-IN"/>
        </w:rPr>
        <w:t>1</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Tunga"/>
          <w:sz w:val="28"/>
          <w:szCs w:val="28"/>
          <w:cs/>
          <w:lang w:val="en-US" w:bidi="kn-IN"/>
        </w:rPr>
        <w:t xml:space="preserve">. </w:t>
      </w:r>
      <w:r>
        <w:rPr>
          <w:rFonts w:ascii="Tunga" w:hAnsi="Tunga" w:cs="Tunga"/>
          <w:sz w:val="28"/>
          <w:szCs w:val="28"/>
          <w:cs/>
          <w:lang w:val="en-US" w:bidi="kn-IN"/>
        </w:rPr>
        <w:t>ಅ</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ಜಿಎಸ್ಆರ್</w:t>
      </w:r>
      <w:r>
        <w:rPr>
          <w:rFonts w:ascii="Tunga" w:hAnsi="Tunga" w:cs="Tunga"/>
          <w:sz w:val="28"/>
          <w:szCs w:val="28"/>
          <w:cs/>
          <w:lang w:val="en-US" w:bidi="ta-IN"/>
        </w:rPr>
        <w:t xml:space="preserve"> 23</w:t>
      </w:r>
      <w:r>
        <w:rPr>
          <w:rFonts w:ascii="Tunga" w:hAnsi="Tunga" w:cs="Tunga"/>
          <w:sz w:val="28"/>
          <w:szCs w:val="28"/>
          <w:cs/>
          <w:lang w:val="en-US" w:bidi="kn-IN"/>
        </w:rPr>
        <w:t>3</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15</w:t>
      </w:r>
      <w:r>
        <w:rPr>
          <w:rFonts w:ascii="Tunga" w:hAnsi="Tunga" w:cs="Tunga"/>
          <w:sz w:val="28"/>
          <w:szCs w:val="28"/>
          <w:cs/>
          <w:lang w:val="en-US" w:bidi="kn-IN"/>
        </w:rPr>
        <w:t>.</w:t>
      </w:r>
      <w:r>
        <w:rPr>
          <w:rFonts w:ascii="Tunga" w:hAnsi="Tunga" w:cs="Tunga"/>
          <w:sz w:val="28"/>
          <w:szCs w:val="28"/>
          <w:cs/>
          <w:lang w:val="en-US" w:bidi="ta-IN"/>
        </w:rPr>
        <w:t>7</w:t>
      </w:r>
      <w:r>
        <w:rPr>
          <w:rFonts w:ascii="Tunga" w:hAnsi="Tunga" w:cs="Tunga"/>
          <w:sz w:val="28"/>
          <w:szCs w:val="28"/>
          <w:cs/>
          <w:lang w:val="en-US" w:bidi="kn-IN"/>
        </w:rPr>
        <w:t>.1971</w:t>
      </w:r>
      <w:r>
        <w:rPr>
          <w:rFonts w:ascii="Tunga" w:hAnsi="Tunga" w:cs="Tunga"/>
          <w:sz w:val="28"/>
          <w:szCs w:val="28"/>
          <w:cs/>
          <w:lang w:val="en-US" w:bidi="ta-IN"/>
        </w:rPr>
        <w:t xml:space="preserve"> </w:t>
      </w:r>
      <w:r>
        <w:rPr>
          <w:rFonts w:ascii="Tunga" w:hAnsi="Tunga" w:cs="Tunga"/>
          <w:sz w:val="28"/>
          <w:szCs w:val="28"/>
          <w:cs/>
          <w:lang w:val="en-US" w:bidi="kn-IN"/>
        </w:rPr>
        <w:t>(</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05.8.1971</w:t>
      </w:r>
      <w:r>
        <w:rPr>
          <w:rFonts w:ascii="Tunga" w:hAnsi="Tunga" w:cs="Tunga"/>
          <w:sz w:val="28"/>
          <w:szCs w:val="28"/>
          <w:cs/>
          <w:lang w:val="en-US" w:bidi="ta-IN"/>
        </w:rPr>
        <w:t xml:space="preserve"> </w:t>
      </w:r>
      <w:r>
        <w:rPr>
          <w:rFonts w:ascii="Tunga" w:hAnsi="Tunga" w:cs="Tunga"/>
          <w:sz w:val="28"/>
          <w:szCs w:val="28"/>
          <w:cs/>
          <w:lang w:val="en-US" w:bidi="kn-IN"/>
        </w:rPr>
        <w:t>ರಿಂದ</w:t>
      </w:r>
      <w:r>
        <w:rPr>
          <w:rFonts w:ascii="Tunga" w:hAnsi="Tunga" w:cs="Tunga"/>
          <w:sz w:val="28"/>
          <w:szCs w:val="28"/>
          <w:cs/>
          <w:lang w:val="en-US" w:bidi="ta-IN"/>
        </w:rPr>
        <w:t xml:space="preserve"> </w:t>
      </w:r>
      <w:r>
        <w:rPr>
          <w:rFonts w:ascii="Tunga" w:hAnsi="Tunga" w:cs="Tunga"/>
          <w:sz w:val="28"/>
          <w:szCs w:val="28"/>
          <w:cs/>
          <w:lang w:val="en-US" w:bidi="kn-IN"/>
        </w:rPr>
        <w:t>ಜಾರಿಗೆ</w:t>
      </w:r>
      <w:r>
        <w:rPr>
          <w:rFonts w:ascii="Tunga" w:hAnsi="Tunga" w:cs="Tunga"/>
          <w:sz w:val="28"/>
          <w:szCs w:val="28"/>
          <w:cs/>
          <w:lang w:val="en-US" w:bidi="ta-IN"/>
        </w:rPr>
        <w:t xml:space="preserve"> </w:t>
      </w:r>
      <w:r>
        <w:rPr>
          <w:rFonts w:ascii="Tunga" w:hAnsi="Tunga" w:cs="Tunga"/>
          <w:sz w:val="28"/>
          <w:szCs w:val="28"/>
          <w:cs/>
          <w:lang w:val="en-US" w:bidi="kn-IN"/>
        </w:rPr>
        <w:t>ಬಂದಿದೆ</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ನಿಯಂತ್ರಿಸುತ್ತಿರುವ</w:t>
      </w:r>
      <w:r>
        <w:rPr>
          <w:rFonts w:ascii="Tunga" w:hAnsi="Tunga" w:cs="Tunga"/>
          <w:sz w:val="28"/>
          <w:szCs w:val="28"/>
          <w:lang w:val="en-US" w:bidi="ta-IN"/>
        </w:rPr>
        <w:t xml:space="preserve">, </w:t>
      </w:r>
      <w:r>
        <w:rPr>
          <w:rFonts w:ascii="Tunga" w:hAnsi="Tunga" w:cs="Tunga"/>
          <w:sz w:val="28"/>
          <w:szCs w:val="28"/>
          <w:cs/>
          <w:lang w:val="en-US" w:bidi="kn-IN"/>
        </w:rPr>
        <w:t>ನಿರ್ವಹಿಸುತ್ತಿರುವ</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ಸಂಸ್ಥೆಗ</w:t>
      </w:r>
      <w:r>
        <w:rPr>
          <w:rFonts w:ascii="Tunga" w:hAnsi="Tunga" w:cs="Tunga"/>
          <w:sz w:val="28"/>
          <w:szCs w:val="28"/>
          <w:cs/>
          <w:lang w:val="en-US" w:bidi="kn-IN"/>
        </w:rPr>
        <w:t>ಳನ್ನು</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ಆಸ್ಪತ್ರೆಗಳನ್ನು</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ಬೆಂಗಳೂರಿನ</w:t>
      </w:r>
      <w:r>
        <w:rPr>
          <w:rFonts w:ascii="Tunga" w:hAnsi="Tunga" w:cs="Tunga"/>
          <w:sz w:val="28"/>
          <w:szCs w:val="28"/>
          <w:cs/>
          <w:lang w:val="en-US" w:bidi="ta-IN"/>
        </w:rPr>
        <w:t xml:space="preserve"> </w:t>
      </w:r>
      <w:r>
        <w:rPr>
          <w:rFonts w:ascii="Tunga" w:hAnsi="Tunga" w:cs="Tunga"/>
          <w:sz w:val="28"/>
          <w:szCs w:val="28"/>
          <w:cs/>
          <w:lang w:val="en-US" w:bidi="kn-IN"/>
        </w:rPr>
        <w:t>ರಾಷ್ಟ್ರೀಯ</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ನರ</w:t>
      </w:r>
      <w:r>
        <w:rPr>
          <w:rFonts w:ascii="Tunga" w:hAnsi="Tunga" w:cs="Tunga"/>
          <w:sz w:val="28"/>
          <w:szCs w:val="28"/>
          <w:cs/>
          <w:lang w:val="en-US" w:bidi="ta-IN"/>
        </w:rPr>
        <w:t xml:space="preserve"> </w:t>
      </w:r>
      <w:r>
        <w:rPr>
          <w:rFonts w:ascii="Tunga" w:hAnsi="Tunga" w:cs="Tunga"/>
          <w:sz w:val="28"/>
          <w:szCs w:val="28"/>
          <w:cs/>
          <w:lang w:val="en-US" w:bidi="kn-IN"/>
        </w:rPr>
        <w:t>ವಿಜ್ಞಾನಗಳ</w:t>
      </w:r>
      <w:r>
        <w:rPr>
          <w:rFonts w:ascii="Tunga" w:hAnsi="Tunga" w:cs="Tunga"/>
          <w:sz w:val="28"/>
          <w:szCs w:val="28"/>
          <w:cs/>
          <w:lang w:val="en-US" w:bidi="ta-IN"/>
        </w:rPr>
        <w:t xml:space="preserve"> </w:t>
      </w:r>
      <w:r>
        <w:rPr>
          <w:rFonts w:ascii="Tunga" w:hAnsi="Tunga" w:cs="Tunga"/>
          <w:sz w:val="28"/>
          <w:szCs w:val="28"/>
          <w:cs/>
          <w:lang w:val="en-US" w:bidi="kn-IN"/>
        </w:rPr>
        <w:t>ಸಂಸ್ಥೆ</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NIMANS</w:t>
      </w:r>
      <w:r>
        <w:rPr>
          <w:rFonts w:ascii="Tunga" w:hAnsi="Tunga" w:cs="Tunga"/>
          <w:sz w:val="28"/>
          <w:szCs w:val="28"/>
          <w:cs/>
          <w:lang w:val="en-US" w:bidi="ta-IN"/>
        </w:rPr>
        <w:t xml:space="preserve">) </w:t>
      </w:r>
      <w:r>
        <w:rPr>
          <w:rFonts w:ascii="Tunga" w:hAnsi="Tunga" w:cs="Tunga"/>
          <w:sz w:val="28"/>
          <w:szCs w:val="28"/>
          <w:cs/>
          <w:lang w:val="en-US" w:bidi="kn-IN"/>
        </w:rPr>
        <w:t>ಬೆಂಗಳೂರಿನ</w:t>
      </w:r>
      <w:r>
        <w:rPr>
          <w:rFonts w:ascii="Tunga" w:hAnsi="Tunga" w:cs="Tunga"/>
          <w:sz w:val="28"/>
          <w:szCs w:val="28"/>
          <w:cs/>
          <w:lang w:val="en-US" w:bidi="ta-IN"/>
        </w:rPr>
        <w:t xml:space="preserve"> </w:t>
      </w:r>
      <w:r>
        <w:rPr>
          <w:rFonts w:ascii="Tunga" w:hAnsi="Tunga" w:cs="Tunga"/>
          <w:sz w:val="28"/>
          <w:szCs w:val="28"/>
          <w:cs/>
          <w:lang w:val="en-US" w:bidi="kn-IN"/>
        </w:rPr>
        <w:t>ಕಿದ್ವಾಯಿ</w:t>
      </w:r>
      <w:r>
        <w:rPr>
          <w:rFonts w:ascii="Tunga" w:hAnsi="Tunga" w:cs="Tunga"/>
          <w:sz w:val="28"/>
          <w:szCs w:val="28"/>
          <w:cs/>
          <w:lang w:val="en-US" w:bidi="ta-IN"/>
        </w:rPr>
        <w:t xml:space="preserve"> </w:t>
      </w:r>
      <w:r>
        <w:rPr>
          <w:rFonts w:ascii="Tunga" w:hAnsi="Tunga" w:cs="Tunga"/>
          <w:sz w:val="28"/>
          <w:szCs w:val="28"/>
          <w:cs/>
          <w:lang w:val="en-US" w:bidi="kn-IN"/>
        </w:rPr>
        <w:t>ಕ್ಯಾನ್ಸರ್</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ಸಂಸ್ಥೆ</w:t>
      </w:r>
      <w:r>
        <w:rPr>
          <w:rFonts w:ascii="Tunga" w:hAnsi="Tunga" w:cs="Tunga"/>
          <w:sz w:val="28"/>
          <w:szCs w:val="28"/>
          <w:cs/>
          <w:lang w:val="en-US" w:bidi="ta-IN"/>
        </w:rPr>
        <w:t xml:space="preserve">, </w:t>
      </w:r>
      <w:r>
        <w:rPr>
          <w:rFonts w:ascii="Tunga" w:hAnsi="Tunga" w:cs="Tunga"/>
          <w:sz w:val="28"/>
          <w:szCs w:val="28"/>
          <w:cs/>
          <w:lang w:val="en-US" w:bidi="kn-IN"/>
        </w:rPr>
        <w:t>ಹುಬ್ಬಳ್ಳಿ</w:t>
      </w:r>
      <w:r>
        <w:rPr>
          <w:rFonts w:ascii="Tunga" w:hAnsi="Tunga" w:cs="Tunga"/>
          <w:sz w:val="28"/>
          <w:szCs w:val="28"/>
          <w:cs/>
          <w:lang w:val="en-US" w:bidi="kn-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ಕ್ಯಾನ್ಸರ್</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ಸಂಶೋಧನಾ</w:t>
      </w:r>
      <w:r>
        <w:rPr>
          <w:rFonts w:ascii="Tunga" w:hAnsi="Tunga" w:cs="Tunga"/>
          <w:sz w:val="28"/>
          <w:szCs w:val="28"/>
          <w:cs/>
          <w:lang w:val="en-US" w:bidi="ta-IN"/>
        </w:rPr>
        <w:t xml:space="preserve"> </w:t>
      </w:r>
      <w:r>
        <w:rPr>
          <w:rFonts w:ascii="Tunga" w:hAnsi="Tunga" w:cs="Tunga"/>
          <w:sz w:val="28"/>
          <w:szCs w:val="28"/>
          <w:cs/>
          <w:lang w:val="en-US" w:bidi="kn-IN"/>
        </w:rPr>
        <w:t>ಸಂಸ್ಥೆ</w:t>
      </w:r>
      <w:r>
        <w:rPr>
          <w:rFonts w:ascii="Tunga" w:hAnsi="Tunga" w:cs="Tunga"/>
          <w:sz w:val="28"/>
          <w:szCs w:val="28"/>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ಚಿಕ್ಕಮಗಳೂರು</w:t>
      </w:r>
      <w:r>
        <w:rPr>
          <w:rFonts w:ascii="Tunga" w:hAnsi="Tunga" w:cs="Tunga"/>
          <w:sz w:val="28"/>
          <w:szCs w:val="28"/>
          <w:lang w:val="en-US" w:bidi="ta-IN"/>
        </w:rPr>
        <w:t xml:space="preserve">, </w:t>
      </w:r>
      <w:r>
        <w:rPr>
          <w:rFonts w:ascii="Tunga" w:hAnsi="Tunga" w:cs="Tunga"/>
          <w:sz w:val="28"/>
          <w:szCs w:val="28"/>
          <w:cs/>
          <w:lang w:val="en-US" w:bidi="kn-IN"/>
        </w:rPr>
        <w:t>ಕುದುರೆಮುಖ</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ಕುದುರೆಮುಖ</w:t>
      </w:r>
      <w:r>
        <w:rPr>
          <w:rFonts w:ascii="Tunga" w:hAnsi="Tunga" w:cs="Tunga"/>
          <w:sz w:val="28"/>
          <w:szCs w:val="28"/>
          <w:cs/>
          <w:lang w:val="en-US" w:bidi="kn-IN"/>
        </w:rPr>
        <w:t xml:space="preserve"> </w:t>
      </w:r>
      <w:r>
        <w:rPr>
          <w:rFonts w:ascii="Tunga" w:hAnsi="Tunga" w:cs="Tunga"/>
          <w:sz w:val="28"/>
          <w:szCs w:val="28"/>
          <w:cs/>
          <w:lang w:val="en-US" w:bidi="kn-IN"/>
        </w:rPr>
        <w:t>ಆಸ್ಪತ್ರೆ</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ಸಂಜಯಗಾಂಧಿ</w:t>
      </w:r>
      <w:r>
        <w:rPr>
          <w:rFonts w:ascii="Tunga" w:hAnsi="Tunga" w:cs="Tunga"/>
          <w:sz w:val="28"/>
          <w:szCs w:val="28"/>
          <w:cs/>
          <w:lang w:val="en-US" w:bidi="ta-IN"/>
        </w:rPr>
        <w:t xml:space="preserve"> </w:t>
      </w:r>
      <w:r>
        <w:rPr>
          <w:rFonts w:ascii="Tunga" w:hAnsi="Tunga" w:cs="Tunga"/>
          <w:sz w:val="28"/>
          <w:szCs w:val="28"/>
          <w:cs/>
          <w:lang w:val="en-US" w:bidi="kn-IN"/>
        </w:rPr>
        <w:t>ಅಪಘಾತ</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ಪುನರ್ವಸತಿ</w:t>
      </w:r>
      <w:r>
        <w:rPr>
          <w:rFonts w:ascii="Tunga" w:hAnsi="Tunga" w:cs="Tunga"/>
          <w:sz w:val="28"/>
          <w:szCs w:val="28"/>
          <w:cs/>
          <w:lang w:val="en-US" w:bidi="ta-IN"/>
        </w:rPr>
        <w:t xml:space="preserve"> </w:t>
      </w:r>
      <w:r>
        <w:rPr>
          <w:rFonts w:ascii="Tunga" w:hAnsi="Tunga" w:cs="Tunga"/>
          <w:sz w:val="28"/>
          <w:szCs w:val="28"/>
          <w:cs/>
          <w:lang w:val="en-US" w:bidi="kn-IN"/>
        </w:rPr>
        <w:t>ಸಂಕೀರ್ಣ</w:t>
      </w:r>
      <w:r>
        <w:rPr>
          <w:rFonts w:ascii="Tunga" w:hAnsi="Tunga" w:cs="Tunga"/>
          <w:sz w:val="28"/>
          <w:szCs w:val="28"/>
          <w:lang w:val="en-US" w:bidi="ta-IN"/>
        </w:rPr>
        <w:t xml:space="preserve">, </w:t>
      </w:r>
      <w:r>
        <w:rPr>
          <w:rFonts w:ascii="Tunga" w:hAnsi="Tunga" w:cs="Tunga"/>
          <w:sz w:val="28"/>
          <w:szCs w:val="28"/>
          <w:vertAlign w:val="superscript"/>
          <w:lang w:val="en-US" w:bidi="ta-IN"/>
        </w:rPr>
        <w:t>1</w:t>
      </w:r>
      <w:r>
        <w:rPr>
          <w:rFonts w:ascii="Tunga" w:hAnsi="Tunga" w:cs="Tunga"/>
          <w:sz w:val="28"/>
          <w:szCs w:val="28"/>
          <w:cs/>
          <w:lang w:val="en-US" w:bidi="ta-IN"/>
        </w:rPr>
        <w:t>[</w:t>
      </w:r>
      <w:r>
        <w:rPr>
          <w:rFonts w:ascii="Tunga" w:hAnsi="Tunga" w:cs="Tunga"/>
          <w:sz w:val="28"/>
          <w:szCs w:val="28"/>
          <w:cs/>
          <w:lang w:val="en-US" w:bidi="kn-IN"/>
        </w:rPr>
        <w:t>ಬೆಂಗಳೂರಿನ</w:t>
      </w:r>
      <w:r>
        <w:rPr>
          <w:rFonts w:ascii="Tunga" w:hAnsi="Tunga" w:cs="Tunga"/>
          <w:sz w:val="28"/>
          <w:szCs w:val="28"/>
          <w:cs/>
          <w:lang w:val="en-US" w:bidi="ta-IN"/>
        </w:rPr>
        <w:t xml:space="preserve"> </w:t>
      </w:r>
      <w:r>
        <w:rPr>
          <w:rFonts w:ascii="Tunga" w:hAnsi="Tunga" w:cs="Tunga"/>
          <w:sz w:val="28"/>
          <w:szCs w:val="28"/>
          <w:cs/>
          <w:lang w:val="en-US" w:bidi="kn-IN"/>
        </w:rPr>
        <w:t>ಶ್ರೀ</w:t>
      </w:r>
      <w:r>
        <w:rPr>
          <w:rFonts w:ascii="Tunga" w:hAnsi="Tunga" w:cs="Tunga"/>
          <w:sz w:val="28"/>
          <w:szCs w:val="28"/>
          <w:cs/>
          <w:lang w:val="en-US" w:bidi="ta-IN"/>
        </w:rPr>
        <w:t xml:space="preserve"> </w:t>
      </w:r>
      <w:r>
        <w:rPr>
          <w:rFonts w:ascii="Tunga" w:hAnsi="Tunga" w:cs="Tunga"/>
          <w:sz w:val="28"/>
          <w:szCs w:val="28"/>
          <w:cs/>
          <w:lang w:val="en-US" w:bidi="kn-IN"/>
        </w:rPr>
        <w:t>ಜಯದೇವ</w:t>
      </w:r>
      <w:r>
        <w:rPr>
          <w:rFonts w:ascii="Tunga" w:hAnsi="Tunga" w:cs="Tunga"/>
          <w:sz w:val="28"/>
          <w:szCs w:val="28"/>
          <w:cs/>
          <w:lang w:val="en-US" w:bidi="ta-IN"/>
        </w:rPr>
        <w:t xml:space="preserve"> </w:t>
      </w:r>
      <w:r>
        <w:rPr>
          <w:rFonts w:ascii="Tunga" w:hAnsi="Tunga" w:cs="Tunga"/>
          <w:sz w:val="28"/>
          <w:szCs w:val="28"/>
          <w:cs/>
          <w:lang w:val="en-US" w:bidi="kn-IN"/>
        </w:rPr>
        <w:t>ಹೃದ್ರೋಗ</w:t>
      </w:r>
      <w:r>
        <w:rPr>
          <w:rFonts w:ascii="Tunga" w:hAnsi="Tunga" w:cs="Tunga"/>
          <w:sz w:val="28"/>
          <w:szCs w:val="28"/>
          <w:cs/>
          <w:lang w:val="en-US" w:bidi="ta-IN"/>
        </w:rPr>
        <w:t xml:space="preserve"> </w:t>
      </w:r>
      <w:r>
        <w:rPr>
          <w:rFonts w:ascii="Tunga" w:hAnsi="Tunga" w:cs="Tunga"/>
          <w:sz w:val="28"/>
          <w:szCs w:val="28"/>
          <w:cs/>
          <w:lang w:val="en-US" w:bidi="kn-IN"/>
        </w:rPr>
        <w:t>ವಿಜ್ಞಾನ</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ಸಂಶೋಧನಾ</w:t>
      </w:r>
      <w:r>
        <w:rPr>
          <w:rFonts w:ascii="Tunga" w:hAnsi="Tunga" w:cs="Latha"/>
          <w:sz w:val="28"/>
          <w:szCs w:val="28"/>
          <w:cs/>
          <w:lang w:val="en-US" w:bidi="ta-IN"/>
        </w:rPr>
        <w:t xml:space="preserve"> </w:t>
      </w:r>
      <w:r>
        <w:rPr>
          <w:rFonts w:ascii="Tunga" w:hAnsi="Tunga" w:cs="Tunga"/>
          <w:sz w:val="28"/>
          <w:szCs w:val="28"/>
          <w:cs/>
          <w:lang w:val="en-US" w:bidi="kn-IN"/>
        </w:rPr>
        <w:t>ಸಂಸ್ಥೆ</w:t>
      </w:r>
      <w:r>
        <w:rPr>
          <w:rFonts w:ascii="Tunga" w:hAnsi="Tunga" w:cs="Tunga"/>
          <w:sz w:val="28"/>
          <w:szCs w:val="28"/>
          <w:lang w:val="en-US" w:bidi="ta-IN"/>
        </w:rPr>
        <w:t xml:space="preserve">, </w:t>
      </w:r>
      <w:r>
        <w:rPr>
          <w:rFonts w:ascii="Tunga" w:hAnsi="Tunga" w:cs="Tunga"/>
          <w:sz w:val="28"/>
          <w:szCs w:val="28"/>
          <w:cs/>
          <w:lang w:val="en-US" w:bidi="kn-IN"/>
        </w:rPr>
        <w:t>ಬೆಂಗಳೂರಿನ</w:t>
      </w:r>
      <w:r>
        <w:rPr>
          <w:rFonts w:ascii="Tunga" w:hAnsi="Tunga" w:cs="Tunga"/>
          <w:sz w:val="28"/>
          <w:szCs w:val="28"/>
          <w:cs/>
          <w:lang w:val="en-US" w:bidi="ta-IN"/>
        </w:rPr>
        <w:t xml:space="preserve"> </w:t>
      </w:r>
      <w:r>
        <w:rPr>
          <w:rFonts w:ascii="Tunga" w:hAnsi="Tunga" w:cs="Tunga"/>
          <w:sz w:val="28"/>
          <w:szCs w:val="28"/>
          <w:cs/>
          <w:lang w:val="en-US" w:bidi="kn-IN"/>
        </w:rPr>
        <w:t>ಇಂದಿರಾಗಾಂಧಿ</w:t>
      </w:r>
      <w:r>
        <w:rPr>
          <w:rFonts w:ascii="Tunga" w:hAnsi="Tunga" w:cs="Tunga"/>
          <w:sz w:val="28"/>
          <w:szCs w:val="28"/>
          <w:cs/>
          <w:lang w:val="en-US" w:bidi="ta-IN"/>
        </w:rPr>
        <w:t xml:space="preserve"> </w:t>
      </w:r>
      <w:r>
        <w:rPr>
          <w:rFonts w:ascii="Tunga" w:hAnsi="Tunga" w:cs="Tunga"/>
          <w:sz w:val="28"/>
          <w:szCs w:val="28"/>
          <w:cs/>
          <w:lang w:val="en-US" w:bidi="kn-IN"/>
        </w:rPr>
        <w:t>ಮಕ್ಕಳ</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ಸಂಸ್ಥೆ</w:t>
      </w:r>
      <w:r>
        <w:rPr>
          <w:rFonts w:ascii="Tunga" w:hAnsi="Tunga" w:cs="Tunga"/>
          <w:sz w:val="28"/>
          <w:szCs w:val="28"/>
          <w:cs/>
          <w:lang w:val="en-US" w:bidi="ta-IN"/>
        </w:rPr>
        <w:t xml:space="preserve"> </w:t>
      </w:r>
      <w:r>
        <w:rPr>
          <w:rFonts w:ascii="Tunga" w:hAnsi="Tunga" w:cs="Tunga"/>
          <w:sz w:val="28"/>
          <w:szCs w:val="28"/>
          <w:cs/>
          <w:lang w:val="en-US" w:bidi="kn-IN"/>
        </w:rPr>
        <w:t>(</w:t>
      </w:r>
      <w:r>
        <w:rPr>
          <w:rFonts w:ascii="Tunga" w:hAnsi="Tunga" w:cs="Tunga"/>
          <w:sz w:val="28"/>
          <w:szCs w:val="28"/>
          <w:cs/>
          <w:lang w:val="en-US" w:bidi="kn-IN"/>
        </w:rPr>
        <w:t>ದಕ್ಷಿಣ</w:t>
      </w:r>
      <w:r>
        <w:rPr>
          <w:rFonts w:ascii="Tunga" w:hAnsi="Tunga" w:cs="Tunga"/>
          <w:sz w:val="28"/>
          <w:szCs w:val="28"/>
          <w:cs/>
          <w:lang w:val="en-US" w:bidi="ta-IN"/>
        </w:rPr>
        <w:t xml:space="preserve"> </w:t>
      </w:r>
      <w:r>
        <w:rPr>
          <w:rFonts w:ascii="Tunga" w:hAnsi="Tunga" w:cs="Tunga"/>
          <w:sz w:val="28"/>
          <w:szCs w:val="28"/>
          <w:cs/>
          <w:lang w:val="en-US" w:bidi="kn-IN"/>
        </w:rPr>
        <w:t>ಆಸ್ಪತ್ರೆಗಳ</w:t>
      </w:r>
      <w:r>
        <w:rPr>
          <w:rFonts w:ascii="Tunga" w:hAnsi="Tunga" w:cs="Tunga"/>
          <w:sz w:val="28"/>
          <w:szCs w:val="28"/>
          <w:cs/>
          <w:lang w:val="en-US" w:bidi="ta-IN"/>
        </w:rPr>
        <w:t xml:space="preserve"> </w:t>
      </w:r>
      <w:r>
        <w:rPr>
          <w:rFonts w:ascii="Tunga" w:hAnsi="Tunga" w:cs="Tunga"/>
          <w:sz w:val="28"/>
          <w:szCs w:val="28"/>
          <w:cs/>
          <w:lang w:val="en-US" w:bidi="kn-IN"/>
        </w:rPr>
        <w:t>ಸಂಕೀರ್ಣ</w:t>
      </w:r>
      <w:r>
        <w:rPr>
          <w:rFonts w:ascii="Tunga" w:hAnsi="Tunga" w:cs="Tunga"/>
          <w:sz w:val="28"/>
          <w:szCs w:val="28"/>
          <w:cs/>
          <w:lang w:val="en-US" w:bidi="ta-IN"/>
        </w:rPr>
        <w:t xml:space="preserve"> </w:t>
      </w:r>
      <w:r>
        <w:rPr>
          <w:rFonts w:ascii="Tunga" w:hAnsi="Tunga" w:cs="Tunga"/>
          <w:sz w:val="28"/>
          <w:szCs w:val="28"/>
          <w:cs/>
          <w:lang w:val="en-US" w:bidi="kn-IN"/>
        </w:rPr>
        <w:t>ಡಿ</w:t>
      </w:r>
      <w:r>
        <w:rPr>
          <w:rFonts w:ascii="Tunga" w:hAnsi="Tunga" w:cs="Tunga"/>
          <w:sz w:val="28"/>
          <w:szCs w:val="28"/>
          <w:cs/>
          <w:lang w:val="en-US" w:bidi="kn-IN"/>
        </w:rPr>
        <w:t>.</w:t>
      </w:r>
      <w:r>
        <w:rPr>
          <w:rFonts w:ascii="Tunga" w:hAnsi="Tunga" w:cs="Tunga"/>
          <w:sz w:val="28"/>
          <w:szCs w:val="28"/>
          <w:cs/>
          <w:lang w:val="en-US" w:bidi="kn-IN"/>
        </w:rPr>
        <w:t>ಆರ್</w:t>
      </w:r>
      <w:r>
        <w:rPr>
          <w:rFonts w:ascii="Tunga" w:hAnsi="Tunga" w:cs="Tunga"/>
          <w:sz w:val="28"/>
          <w:szCs w:val="28"/>
          <w:cs/>
          <w:lang w:val="en-US" w:bidi="kn-IN"/>
        </w:rPr>
        <w:t>.</w:t>
      </w:r>
      <w:r>
        <w:rPr>
          <w:rFonts w:ascii="Tunga" w:hAnsi="Tunga" w:cs="Tunga"/>
          <w:sz w:val="28"/>
          <w:szCs w:val="28"/>
          <w:cs/>
          <w:lang w:val="en-US" w:bidi="kn-IN"/>
        </w:rPr>
        <w:t>ಸಿ</w:t>
      </w:r>
      <w:r>
        <w:rPr>
          <w:rFonts w:ascii="Tunga" w:hAnsi="Tunga" w:cs="Tunga"/>
          <w:sz w:val="28"/>
          <w:szCs w:val="28"/>
          <w:cs/>
          <w:lang w:val="en-US" w:bidi="kn-IN"/>
        </w:rPr>
        <w:t xml:space="preserve">. </w:t>
      </w:r>
      <w:r>
        <w:rPr>
          <w:rFonts w:ascii="Tunga" w:hAnsi="Tunga" w:cs="Tunga"/>
          <w:sz w:val="28"/>
          <w:szCs w:val="28"/>
          <w:cs/>
          <w:lang w:val="en-US" w:bidi="kn-IN"/>
        </w:rPr>
        <w:t>ಅಂಚೆ</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ಅನುಸೂಚಿ</w:t>
      </w:r>
      <w:r>
        <w:rPr>
          <w:rFonts w:ascii="Tunga" w:hAnsi="Tunga" w:cs="Latha"/>
          <w:sz w:val="28"/>
          <w:szCs w:val="28"/>
          <w:cs/>
          <w:lang w:val="en-US" w:bidi="ta-IN"/>
        </w:rPr>
        <w:t>-</w:t>
      </w:r>
      <w:r>
        <w:rPr>
          <w:rFonts w:ascii="Tunga" w:hAnsi="Tunga" w:cs="Tunga"/>
          <w:sz w:val="28"/>
          <w:szCs w:val="28"/>
          <w:cs/>
          <w:lang w:val="en-US" w:bidi="kn-IN"/>
        </w:rPr>
        <w:t xml:space="preserve">1 </w:t>
      </w:r>
      <w:r>
        <w:rPr>
          <w:rFonts w:ascii="Tunga" w:hAnsi="Tunga" w:cs="Tunga"/>
          <w:sz w:val="28"/>
          <w:szCs w:val="28"/>
          <w:cs/>
          <w:lang w:val="en-US" w:bidi="kn-IN"/>
        </w:rPr>
        <w:t>ರಲ್ಲಿ</w:t>
      </w:r>
      <w:r>
        <w:rPr>
          <w:rFonts w:ascii="Tunga" w:hAnsi="Tunga" w:cs="Tunga"/>
          <w:sz w:val="28"/>
          <w:szCs w:val="28"/>
          <w:cs/>
          <w:lang w:val="en-US" w:bidi="ta-IN"/>
        </w:rPr>
        <w:t xml:space="preserve"> </w:t>
      </w:r>
      <w:r>
        <w:rPr>
          <w:rFonts w:ascii="Tunga" w:hAnsi="Tunga" w:cs="Tunga"/>
          <w:sz w:val="28"/>
          <w:szCs w:val="28"/>
          <w:cs/>
          <w:lang w:val="en-US" w:bidi="kn-IN"/>
        </w:rPr>
        <w:t>ನಿರ್ದಿಷ್ಟಪಡಿಸಿದ</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ಆಸ್ಪತ್ರೆಗಳು</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ಸಂಸ್ಥೆಗಳನ್ನು</w:t>
      </w:r>
      <w:r>
        <w:rPr>
          <w:rFonts w:ascii="Tunga" w:hAnsi="Tunga" w:cs="Tunga"/>
          <w:sz w:val="28"/>
          <w:szCs w:val="28"/>
          <w:cs/>
          <w:lang w:val="en-US" w:bidi="ta-IN"/>
        </w:rPr>
        <w:t xml:space="preserve"> </w:t>
      </w:r>
      <w:r>
        <w:rPr>
          <w:rFonts w:ascii="Tunga" w:hAnsi="Tunga" w:cs="Tunga"/>
          <w:sz w:val="28"/>
          <w:szCs w:val="28"/>
          <w:cs/>
          <w:lang w:val="en-US" w:bidi="kn-IN"/>
        </w:rPr>
        <w:t>ಒಳಗೊಳ್ಳುತ್ತದೆ</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vertAlign w:val="superscript"/>
          <w:lang w:val="en-US"/>
        </w:rPr>
        <w:t>2</w:t>
      </w:r>
      <w:r>
        <w:rPr>
          <w:rFonts w:ascii="Tunga" w:hAnsi="Tunga" w:cs="Tunga"/>
          <w:sz w:val="28"/>
          <w:szCs w:val="28"/>
          <w:lang w:val="en-US"/>
        </w:rPr>
        <w:t>[</w:t>
      </w:r>
      <w:r>
        <w:rPr>
          <w:rFonts w:ascii="Tunga" w:hAnsi="Tunga" w:cs="Tunga"/>
          <w:sz w:val="28"/>
          <w:szCs w:val="28"/>
          <w:cs/>
          <w:lang w:val="en-US" w:bidi="kn-IN"/>
        </w:rPr>
        <w:t>ವಿವರಣೆ</w:t>
      </w:r>
      <w:r>
        <w:rPr>
          <w:rFonts w:ascii="Tunga" w:hAnsi="Tunga" w:cs="Latha"/>
          <w:sz w:val="28"/>
          <w:szCs w:val="28"/>
          <w:cs/>
          <w:lang w:val="en-US" w:bidi="ta-IN"/>
        </w:rPr>
        <w:t>-</w:t>
      </w:r>
      <w:r>
        <w:rPr>
          <w:rFonts w:ascii="Tunga" w:hAnsi="Tunga" w:cs="Tunga"/>
          <w:sz w:val="28"/>
          <w:szCs w:val="28"/>
          <w:lang w:val="en-US" w:bidi="ta-IN"/>
        </w:rPr>
        <w:t>1</w:t>
      </w:r>
      <w:r>
        <w:rPr>
          <w:rFonts w:ascii="Tunga" w:hAnsi="Tunga" w:cs="Tunga"/>
          <w:sz w:val="28"/>
          <w:szCs w:val="28"/>
          <w:cs/>
          <w:lang w:val="en-US" w:bidi="ta-IN"/>
        </w:rPr>
        <w:t xml:space="preserve">: </w:t>
      </w:r>
      <w:r>
        <w:rPr>
          <w:rFonts w:ascii="Tunga" w:hAnsi="Tunga" w:cs="Tunga"/>
          <w:sz w:val="28"/>
          <w:szCs w:val="28"/>
          <w:lang w:val="en-US"/>
        </w:rPr>
        <w:t xml:space="preserve">6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ನಿಯಮದ</w:t>
      </w:r>
      <w:r>
        <w:rPr>
          <w:rFonts w:ascii="Tunga" w:hAnsi="Tunga" w:cs="Tunga"/>
          <w:sz w:val="28"/>
          <w:szCs w:val="28"/>
          <w:cs/>
          <w:lang w:val="en-US" w:bidi="ta-IN"/>
        </w:rPr>
        <w:t xml:space="preserve"> </w:t>
      </w:r>
      <w:r>
        <w:rPr>
          <w:rFonts w:ascii="Tunga" w:hAnsi="Tunga" w:cs="Tunga"/>
          <w:sz w:val="28"/>
          <w:szCs w:val="28"/>
          <w:lang w:val="en-US" w:bidi="ta-IN"/>
        </w:rPr>
        <w:t>(3</w:t>
      </w:r>
      <w:r>
        <w:rPr>
          <w:rFonts w:ascii="Tunga" w:hAnsi="Tunga" w:cs="Tunga"/>
          <w:sz w:val="28"/>
          <w:szCs w:val="28"/>
          <w:cs/>
          <w:lang w:val="en-US" w:bidi="ta-IN"/>
        </w:rPr>
        <w:t xml:space="preserve">)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ಉಪ</w:t>
      </w:r>
      <w:r>
        <w:rPr>
          <w:rFonts w:ascii="Tunga" w:hAnsi="Tunga" w:cs="Latha"/>
          <w:sz w:val="28"/>
          <w:szCs w:val="28"/>
          <w:cs/>
          <w:lang w:val="en-US" w:bidi="ta-IN"/>
        </w:rPr>
        <w:t>-</w:t>
      </w:r>
      <w:r>
        <w:rPr>
          <w:rFonts w:ascii="Tunga" w:hAnsi="Tunga" w:cs="Tunga"/>
          <w:sz w:val="28"/>
          <w:szCs w:val="28"/>
          <w:cs/>
          <w:lang w:val="en-US" w:bidi="kn-IN"/>
        </w:rPr>
        <w:t>ನಿಯಮದ</w:t>
      </w:r>
      <w:r>
        <w:rPr>
          <w:rFonts w:ascii="Tunga" w:hAnsi="Tunga" w:cs="Tunga"/>
          <w:sz w:val="28"/>
          <w:szCs w:val="28"/>
          <w:cs/>
          <w:lang w:val="en-US" w:bidi="ta-IN"/>
        </w:rPr>
        <w:t xml:space="preserve"> </w:t>
      </w:r>
      <w:r>
        <w:rPr>
          <w:rFonts w:ascii="Tunga" w:hAnsi="Tunga" w:cs="Tunga"/>
          <w:sz w:val="28"/>
          <w:szCs w:val="28"/>
          <w:cs/>
          <w:lang w:val="en-US" w:bidi="kn-IN"/>
        </w:rPr>
        <w:t>ಉದ್ದೇಶಗಳಿಗಾಗಿ</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ಎಂದರೆ</w:t>
      </w:r>
      <w:r>
        <w:rPr>
          <w:rFonts w:ascii="Tunga" w:hAnsi="Tunga" w:cs="Tunga"/>
          <w:sz w:val="28"/>
          <w:szCs w:val="28"/>
          <w:lang w:val="en-US" w:bidi="ta-IN"/>
        </w:rPr>
        <w:t xml:space="preserve">, </w:t>
      </w:r>
      <w:r>
        <w:rPr>
          <w:rFonts w:ascii="Tunga" w:hAnsi="Tunga" w:cs="Tunga"/>
          <w:sz w:val="28"/>
          <w:szCs w:val="28"/>
          <w:cs/>
          <w:lang w:val="en-US" w:bidi="kn-IN"/>
        </w:rPr>
        <w:t>ಯಾರ</w:t>
      </w:r>
      <w:r>
        <w:rPr>
          <w:rFonts w:ascii="Tunga" w:hAnsi="Tunga" w:cs="Tunga"/>
          <w:sz w:val="28"/>
          <w:szCs w:val="28"/>
          <w:cs/>
          <w:lang w:val="en-US" w:bidi="ta-IN"/>
        </w:rPr>
        <w:t xml:space="preserve"> </w:t>
      </w:r>
      <w:r>
        <w:rPr>
          <w:rFonts w:ascii="Tunga" w:hAnsi="Tunga" w:cs="Tunga"/>
          <w:sz w:val="28"/>
          <w:szCs w:val="28"/>
          <w:cs/>
          <w:lang w:val="en-US" w:bidi="kn-IN"/>
        </w:rPr>
        <w:t>ಅಧಿಕಾರಿಯ</w:t>
      </w:r>
      <w:r>
        <w:rPr>
          <w:rFonts w:ascii="Tunga" w:hAnsi="Tunga" w:cs="Tunga"/>
          <w:sz w:val="28"/>
          <w:szCs w:val="28"/>
          <w:cs/>
          <w:lang w:val="en-US" w:bidi="kn-IN"/>
        </w:rPr>
        <w:t xml:space="preserve"> </w:t>
      </w:r>
      <w:r>
        <w:rPr>
          <w:rFonts w:ascii="Tunga" w:hAnsi="Tunga" w:cs="Tunga"/>
          <w:sz w:val="28"/>
          <w:szCs w:val="28"/>
          <w:cs/>
          <w:lang w:val="en-US" w:bidi="kn-IN"/>
        </w:rPr>
        <w:t>ವ್ಯಾಪ್ತಿಯಲ್ಲಿ</w:t>
      </w:r>
      <w:r>
        <w:rPr>
          <w:rFonts w:ascii="Tunga" w:hAnsi="Tunga" w:cs="Tunga"/>
          <w:sz w:val="28"/>
          <w:szCs w:val="28"/>
          <w:cs/>
          <w:lang w:val="en-US" w:bidi="ta-IN"/>
        </w:rPr>
        <w:t xml:space="preserve"> </w:t>
      </w:r>
      <w:r>
        <w:rPr>
          <w:rFonts w:ascii="Tunga" w:hAnsi="Tunga" w:cs="Tunga"/>
          <w:sz w:val="28"/>
          <w:szCs w:val="28"/>
          <w:cs/>
          <w:lang w:val="en-US" w:bidi="kn-IN"/>
        </w:rPr>
        <w:t>ಕಛೇರಿ</w:t>
      </w:r>
      <w:r>
        <w:rPr>
          <w:rFonts w:ascii="Tunga" w:hAnsi="Tunga" w:cs="Tunga"/>
          <w:sz w:val="28"/>
          <w:szCs w:val="28"/>
          <w:cs/>
          <w:lang w:val="en-US" w:bidi="ta-IN"/>
        </w:rPr>
        <w:t xml:space="preserve"> </w:t>
      </w:r>
      <w:r>
        <w:rPr>
          <w:rFonts w:ascii="Tunga" w:hAnsi="Tunga" w:cs="Tunga"/>
          <w:sz w:val="28"/>
          <w:szCs w:val="28"/>
          <w:cs/>
          <w:lang w:val="en-US" w:bidi="kn-IN"/>
        </w:rPr>
        <w:t>ಇರುವುದೋ</w:t>
      </w:r>
      <w:r>
        <w:rPr>
          <w:rFonts w:ascii="Tunga" w:hAnsi="Tunga" w:cs="Tunga"/>
          <w:sz w:val="28"/>
          <w:szCs w:val="28"/>
          <w:cs/>
          <w:lang w:val="en-US" w:bidi="ta-IN"/>
        </w:rPr>
        <w:t xml:space="preserve"> </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ಕೇಂದ್ರ</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ನಗರಪಾಲಿಕೆ</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ಸ್ಥಳೀಯ</w:t>
      </w:r>
      <w:r>
        <w:rPr>
          <w:rFonts w:ascii="Tunga" w:hAnsi="Tunga" w:cs="Tunga"/>
          <w:sz w:val="28"/>
          <w:szCs w:val="28"/>
          <w:cs/>
          <w:lang w:val="en-US" w:bidi="ta-IN"/>
        </w:rPr>
        <w:t xml:space="preserve"> </w:t>
      </w:r>
      <w:r>
        <w:rPr>
          <w:rFonts w:ascii="Tunga" w:hAnsi="Tunga" w:cs="Tunga"/>
          <w:sz w:val="28"/>
          <w:szCs w:val="28"/>
          <w:cs/>
          <w:lang w:val="en-US" w:bidi="kn-IN"/>
        </w:rPr>
        <w:t>ಪ್ರಾಧಿಕಾರವು</w:t>
      </w:r>
      <w:r>
        <w:rPr>
          <w:rFonts w:ascii="Tunga" w:hAnsi="Tunga" w:cs="Tunga"/>
          <w:sz w:val="28"/>
          <w:szCs w:val="28"/>
          <w:cs/>
          <w:lang w:val="en-US" w:bidi="ta-IN"/>
        </w:rPr>
        <w:t xml:space="preserve"> </w:t>
      </w:r>
      <w:r>
        <w:rPr>
          <w:rFonts w:ascii="Tunga" w:hAnsi="Tunga" w:cs="Tunga"/>
          <w:sz w:val="28"/>
          <w:szCs w:val="28"/>
          <w:cs/>
          <w:lang w:val="en-US" w:bidi="kn-IN"/>
        </w:rPr>
        <w:t>ನಡೆಸುವ</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ಔಷಧಾಲಯ</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vertAlign w:val="superscript"/>
          <w:lang w:val="en-US"/>
        </w:rPr>
        <w:t>3</w:t>
      </w:r>
      <w:r>
        <w:rPr>
          <w:rFonts w:ascii="Tunga" w:hAnsi="Tunga" w:cs="Tunga"/>
          <w:sz w:val="28"/>
          <w:szCs w:val="28"/>
          <w:cs/>
          <w:lang w:val="en-US" w:bidi="kn-IN"/>
        </w:rPr>
        <w:t>[</w:t>
      </w:r>
      <w:r>
        <w:rPr>
          <w:rFonts w:ascii="Tunga" w:hAnsi="Tunga" w:cs="Tunga"/>
          <w:sz w:val="28"/>
          <w:szCs w:val="28"/>
          <w:cs/>
          <w:lang w:val="en-US" w:bidi="kn-IN"/>
        </w:rPr>
        <w:t>ವಿವರಣೆ</w:t>
      </w:r>
      <w:r>
        <w:rPr>
          <w:rFonts w:ascii="Tunga" w:hAnsi="Tunga" w:cs="Latha"/>
          <w:sz w:val="28"/>
          <w:szCs w:val="28"/>
          <w:cs/>
          <w:lang w:val="en-US" w:bidi="ta-IN"/>
        </w:rPr>
        <w:t>-</w:t>
      </w:r>
      <w:r>
        <w:rPr>
          <w:rFonts w:ascii="Tunga" w:hAnsi="Tunga" w:cs="Tunga"/>
          <w:sz w:val="28"/>
          <w:szCs w:val="28"/>
          <w:cs/>
          <w:lang w:val="en-US" w:bidi="kn-IN"/>
        </w:rPr>
        <w:t>2</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ಭವನ</w:t>
      </w:r>
      <w:r>
        <w:rPr>
          <w:rFonts w:ascii="Tunga" w:hAnsi="Tunga" w:cs="Tunga"/>
          <w:sz w:val="28"/>
          <w:szCs w:val="28"/>
          <w:lang w:val="en-US" w:bidi="ta-IN"/>
        </w:rPr>
        <w:t xml:space="preserve">, </w:t>
      </w:r>
      <w:r>
        <w:rPr>
          <w:rFonts w:ascii="Tunga" w:hAnsi="Tunga" w:cs="Tunga"/>
          <w:sz w:val="28"/>
          <w:szCs w:val="28"/>
          <w:cs/>
          <w:lang w:val="en-US" w:bidi="kn-IN"/>
        </w:rPr>
        <w:t>ನವದೆಹಲಿಯಲ್ಲಿ</w:t>
      </w:r>
      <w:r>
        <w:rPr>
          <w:rFonts w:ascii="Tunga" w:hAnsi="Tunga" w:cs="Tunga"/>
          <w:sz w:val="28"/>
          <w:szCs w:val="28"/>
          <w:cs/>
          <w:lang w:val="en-US" w:bidi="ta-IN"/>
        </w:rPr>
        <w:t xml:space="preserve"> </w:t>
      </w:r>
      <w:r>
        <w:rPr>
          <w:rFonts w:ascii="Tunga" w:hAnsi="Tunga" w:cs="Tunga"/>
          <w:sz w:val="28"/>
          <w:szCs w:val="28"/>
          <w:cs/>
          <w:lang w:val="en-US" w:bidi="kn-IN"/>
        </w:rPr>
        <w:t>ಕೆಲಸ</w:t>
      </w:r>
      <w:r>
        <w:rPr>
          <w:rFonts w:ascii="Tunga" w:hAnsi="Tunga" w:cs="Tunga"/>
          <w:sz w:val="28"/>
          <w:szCs w:val="28"/>
          <w:cs/>
          <w:lang w:val="en-US" w:bidi="ta-IN"/>
        </w:rPr>
        <w:t xml:space="preserve"> </w:t>
      </w:r>
      <w:r>
        <w:rPr>
          <w:rFonts w:ascii="Tunga" w:hAnsi="Tunga" w:cs="Tunga"/>
          <w:sz w:val="28"/>
          <w:szCs w:val="28"/>
          <w:cs/>
          <w:lang w:val="en-US" w:bidi="kn-IN"/>
        </w:rPr>
        <w:t>ನಿರ್ವಹಿಸುತ್ತಿರುವ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ಸಂಬಂಧದಲ್ಲಿ</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ಕೆಳಗೆ</w:t>
      </w:r>
      <w:r>
        <w:rPr>
          <w:rFonts w:ascii="Tunga" w:hAnsi="Tunga" w:cs="Tunga"/>
          <w:sz w:val="28"/>
          <w:szCs w:val="28"/>
          <w:cs/>
          <w:lang w:val="en-US" w:bidi="ta-IN"/>
        </w:rPr>
        <w:t xml:space="preserve"> </w:t>
      </w:r>
      <w:r>
        <w:rPr>
          <w:rFonts w:ascii="Tunga" w:hAnsi="Tunga" w:cs="Tunga"/>
          <w:sz w:val="28"/>
          <w:szCs w:val="28"/>
          <w:cs/>
          <w:lang w:val="en-US" w:bidi="kn-IN"/>
        </w:rPr>
        <w:t>ನಿರ್ದಿಷ್ಟಪಡಿಸಿದ</w:t>
      </w:r>
      <w:r>
        <w:rPr>
          <w:rFonts w:ascii="Tunga" w:hAnsi="Tunga" w:cs="Tunga"/>
          <w:sz w:val="28"/>
          <w:szCs w:val="28"/>
          <w:cs/>
          <w:lang w:val="en-US" w:bidi="ta-IN"/>
        </w:rPr>
        <w:t xml:space="preserve"> </w:t>
      </w:r>
      <w:r>
        <w:rPr>
          <w:rFonts w:ascii="Tunga" w:hAnsi="Tunga" w:cs="Tunga"/>
          <w:sz w:val="28"/>
          <w:szCs w:val="28"/>
          <w:cs/>
          <w:lang w:val="en-US" w:bidi="kn-IN"/>
        </w:rPr>
        <w:t>ವೈದ್ಯರಿಂದ</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ಕ್ಲಿನಿಕ್ಕುಗಳು</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ಕೇಂದ್ರ</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ಯೋಜನೆಯಡಿಯಲ್ಲಿ</w:t>
      </w:r>
      <w:r>
        <w:rPr>
          <w:rFonts w:ascii="Tunga" w:hAnsi="Tunga" w:cs="Tunga"/>
          <w:sz w:val="28"/>
          <w:szCs w:val="28"/>
          <w:cs/>
          <w:lang w:val="en-US" w:bidi="ta-IN"/>
        </w:rPr>
        <w:t xml:space="preserve"> </w:t>
      </w:r>
      <w:r>
        <w:rPr>
          <w:rFonts w:ascii="Tunga" w:hAnsi="Tunga" w:cs="Tunga"/>
          <w:sz w:val="28"/>
          <w:szCs w:val="28"/>
          <w:cs/>
          <w:lang w:val="en-US" w:bidi="kn-IN"/>
        </w:rPr>
        <w:t>ಗುರುತಿಸಲಾದ</w:t>
      </w:r>
      <w:r>
        <w:rPr>
          <w:rFonts w:ascii="Tunga" w:hAnsi="Tunga" w:cs="Tunga"/>
          <w:sz w:val="28"/>
          <w:szCs w:val="28"/>
          <w:cs/>
          <w:lang w:val="en-US" w:bidi="ta-IN"/>
        </w:rPr>
        <w:t xml:space="preserve"> </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ಆಸ್ಪತ್ರೆಗಳು</w:t>
      </w:r>
      <w:r>
        <w:rPr>
          <w:rFonts w:ascii="Tunga" w:hAnsi="Tunga" w:cs="Tunga"/>
          <w:sz w:val="28"/>
          <w:szCs w:val="28"/>
          <w:lang w:val="en-US" w:bidi="ta-IN"/>
        </w:rPr>
        <w:t xml:space="preserve">, </w:t>
      </w:r>
      <w:r>
        <w:rPr>
          <w:rFonts w:ascii="Tunga" w:hAnsi="Tunga" w:cs="Tunga"/>
          <w:sz w:val="28"/>
          <w:szCs w:val="28"/>
          <w:cs/>
          <w:lang w:val="en-US" w:bidi="kn-IN"/>
        </w:rPr>
        <w:t>ರೋಗ</w:t>
      </w:r>
      <w:r>
        <w:rPr>
          <w:rFonts w:ascii="Tunga" w:hAnsi="Tunga" w:cs="Tunga"/>
          <w:sz w:val="28"/>
          <w:szCs w:val="28"/>
          <w:cs/>
          <w:lang w:val="en-US" w:bidi="ta-IN"/>
        </w:rPr>
        <w:t xml:space="preserve"> </w:t>
      </w:r>
      <w:r>
        <w:rPr>
          <w:rFonts w:ascii="Tunga" w:hAnsi="Tunga" w:cs="Tunga"/>
          <w:sz w:val="28"/>
          <w:szCs w:val="28"/>
          <w:cs/>
          <w:lang w:val="en-US" w:bidi="kn-IN"/>
        </w:rPr>
        <w:t>ನಿರ್ಣಯ</w:t>
      </w:r>
      <w:r>
        <w:rPr>
          <w:rFonts w:ascii="Tunga" w:hAnsi="Tunga" w:cs="Tunga"/>
          <w:sz w:val="28"/>
          <w:szCs w:val="28"/>
          <w:cs/>
          <w:lang w:val="en-US" w:bidi="ta-IN"/>
        </w:rPr>
        <w:t xml:space="preserve"> </w:t>
      </w:r>
      <w:r>
        <w:rPr>
          <w:rFonts w:ascii="Tunga" w:hAnsi="Tunga" w:cs="Tunga"/>
          <w:sz w:val="28"/>
          <w:szCs w:val="28"/>
          <w:cs/>
          <w:lang w:val="en-US" w:bidi="kn-IN"/>
        </w:rPr>
        <w:t>ಕೇಂದ್</w:t>
      </w:r>
      <w:r>
        <w:rPr>
          <w:rFonts w:ascii="Tunga" w:hAnsi="Tunga" w:cs="Tunga"/>
          <w:sz w:val="28"/>
          <w:szCs w:val="28"/>
          <w:cs/>
          <w:lang w:val="en-US" w:bidi="kn-IN"/>
        </w:rPr>
        <w:t>ರಗಳು</w:t>
      </w:r>
      <w:r>
        <w:rPr>
          <w:rFonts w:ascii="Tunga" w:hAnsi="Tunga" w:cs="Tunga"/>
          <w:sz w:val="28"/>
          <w:szCs w:val="28"/>
          <w:lang w:val="en-US" w:bidi="ta-IN"/>
        </w:rPr>
        <w:t xml:space="preserve">, </w:t>
      </w:r>
      <w:r>
        <w:rPr>
          <w:rFonts w:ascii="Tunga" w:hAnsi="Tunga" w:cs="Tunga"/>
          <w:sz w:val="28"/>
          <w:szCs w:val="28"/>
          <w:cs/>
          <w:lang w:val="en-US" w:bidi="kn-IN"/>
        </w:rPr>
        <w:t>ಇತ್ಯಾದಿಗಳಲ್ಲಿ</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ಚಿಕಿತ್ಸೆಯನ್ನು</w:t>
      </w:r>
      <w:r>
        <w:rPr>
          <w:rFonts w:ascii="Tunga" w:hAnsi="Tunga" w:cs="Tunga"/>
          <w:sz w:val="28"/>
          <w:szCs w:val="28"/>
          <w:cs/>
          <w:lang w:val="en-US" w:bidi="ta-IN"/>
        </w:rPr>
        <w:t xml:space="preserve"> </w:t>
      </w:r>
      <w:r>
        <w:rPr>
          <w:rFonts w:ascii="Tunga" w:hAnsi="Tunga" w:cs="Tunga"/>
          <w:sz w:val="28"/>
          <w:szCs w:val="28"/>
          <w:cs/>
          <w:lang w:val="en-US" w:bidi="kn-IN"/>
        </w:rPr>
        <w:t xml:space="preserve">6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ನಿಯಮದ</w:t>
      </w:r>
      <w:r>
        <w:rPr>
          <w:rFonts w:ascii="Tunga" w:hAnsi="Tunga" w:cs="Tunga"/>
          <w:sz w:val="28"/>
          <w:szCs w:val="28"/>
          <w:cs/>
          <w:lang w:val="en-US" w:bidi="ta-IN"/>
        </w:rPr>
        <w:t xml:space="preserve"> </w:t>
      </w:r>
      <w:r>
        <w:rPr>
          <w:rFonts w:ascii="Tunga" w:hAnsi="Tunga" w:cs="Tunga"/>
          <w:sz w:val="28"/>
          <w:szCs w:val="28"/>
          <w:cs/>
          <w:lang w:val="en-US" w:bidi="kn-IN"/>
        </w:rPr>
        <w:t xml:space="preserve">(3) </w:t>
      </w:r>
      <w:r>
        <w:rPr>
          <w:rFonts w:ascii="Tunga" w:hAnsi="Tunga" w:cs="Tunga"/>
          <w:sz w:val="28"/>
          <w:szCs w:val="28"/>
          <w:cs/>
          <w:lang w:val="en-US" w:bidi="kn-IN"/>
        </w:rPr>
        <w:t>ಉಪನಿಯಮದ</w:t>
      </w:r>
      <w:r>
        <w:rPr>
          <w:rFonts w:ascii="Tunga" w:hAnsi="Tunga" w:cs="Tunga"/>
          <w:sz w:val="28"/>
          <w:szCs w:val="28"/>
          <w:cs/>
          <w:lang w:val="en-US" w:bidi="ta-IN"/>
        </w:rPr>
        <w:t xml:space="preserve"> </w:t>
      </w:r>
      <w:r>
        <w:rPr>
          <w:rFonts w:ascii="Tunga" w:hAnsi="Tunga" w:cs="Tunga"/>
          <w:sz w:val="28"/>
          <w:szCs w:val="28"/>
          <w:cs/>
          <w:lang w:val="en-US" w:bidi="kn-IN"/>
        </w:rPr>
        <w:t>ಉದ್ದೇಶಕ್ಕಾಗಿ</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ಆಸ್ಪತ್ರೆಯಲ್ಲಿ</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ಎಂಬುದಾಗಿ</w:t>
      </w:r>
      <w:r>
        <w:rPr>
          <w:rFonts w:ascii="Tunga" w:hAnsi="Tunga" w:cs="Tunga"/>
          <w:sz w:val="28"/>
          <w:szCs w:val="28"/>
          <w:cs/>
          <w:lang w:val="en-US" w:bidi="ta-IN"/>
        </w:rPr>
        <w:t xml:space="preserve"> </w:t>
      </w:r>
      <w:r>
        <w:rPr>
          <w:rFonts w:ascii="Tunga" w:hAnsi="Tunga" w:cs="Tunga"/>
          <w:sz w:val="28"/>
          <w:szCs w:val="28"/>
          <w:cs/>
          <w:lang w:val="en-US" w:bidi="kn-IN"/>
        </w:rPr>
        <w:t>ಭಾವಿಸತಕ್ಕದ್ದು</w:t>
      </w:r>
      <w:r>
        <w:rPr>
          <w:rFonts w:ascii="Tunga" w:hAnsi="Tunga" w:cs="Tunga"/>
          <w:sz w:val="28"/>
          <w:szCs w:val="28"/>
          <w:cs/>
          <w:lang w:val="en-US" w:bidi="ta-IN"/>
        </w:rPr>
        <w:t xml:space="preserve"> </w:t>
      </w:r>
      <w:r>
        <w:rPr>
          <w:rFonts w:ascii="Tunga" w:hAnsi="Tunga" w:cs="Tunga"/>
          <w:sz w:val="28"/>
          <w:szCs w:val="28"/>
          <w:cs/>
          <w:lang w:val="en-US" w:bidi="kn-IN"/>
        </w:rPr>
        <w:t>ಎಂದರೆ</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1</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ಡಾ</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ಪಿ</w:t>
      </w:r>
      <w:r>
        <w:rPr>
          <w:rFonts w:ascii="Tunga" w:hAnsi="Tunga" w:cs="Tunga"/>
          <w:sz w:val="28"/>
          <w:szCs w:val="28"/>
          <w:cs/>
          <w:lang w:val="en-US" w:bidi="kn-IN"/>
        </w:rPr>
        <w:t xml:space="preserve">. </w:t>
      </w:r>
      <w:r>
        <w:rPr>
          <w:rFonts w:ascii="Tunga" w:hAnsi="Tunga" w:cs="Tunga"/>
          <w:sz w:val="28"/>
          <w:szCs w:val="28"/>
          <w:cs/>
          <w:lang w:val="en-US" w:bidi="kn-IN"/>
        </w:rPr>
        <w:t>ಎನ್</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ಕೊಚಾರ್</w:t>
      </w:r>
      <w:r>
        <w:rPr>
          <w:rFonts w:ascii="Tunga" w:hAnsi="Tunga" w:cs="Tunga"/>
          <w:sz w:val="28"/>
          <w:szCs w:val="28"/>
          <w:lang w:val="en-US" w:bidi="ta-IN"/>
        </w:rPr>
        <w:t xml:space="preserve">, </w:t>
      </w:r>
      <w:r>
        <w:rPr>
          <w:rFonts w:ascii="Tunga" w:hAnsi="Tunga" w:cs="Tunga"/>
          <w:sz w:val="28"/>
          <w:szCs w:val="28"/>
          <w:cs/>
          <w:lang w:val="en-US" w:bidi="kn-IN"/>
        </w:rPr>
        <w:t>ವೈದ್ಯ</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w:t>
      </w:r>
      <w:r>
        <w:rPr>
          <w:rFonts w:ascii="Tunga" w:hAnsi="Tunga" w:cs="Tunga"/>
          <w:sz w:val="28"/>
          <w:szCs w:val="28"/>
          <w:lang w:val="en-US" w:bidi="ta-IN"/>
        </w:rPr>
        <w:t xml:space="preserve">, </w:t>
      </w:r>
      <w:r>
        <w:rPr>
          <w:rFonts w:ascii="Tunga" w:hAnsi="Tunga" w:cs="Tunga"/>
          <w:sz w:val="28"/>
          <w:szCs w:val="28"/>
          <w:cs/>
          <w:lang w:val="en-US" w:bidi="kn-IN"/>
        </w:rPr>
        <w:t>ನವದೆಹಲಿ</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w:t>
      </w:r>
      <w:r>
        <w:rPr>
          <w:rFonts w:ascii="Tunga" w:hAnsi="Tunga" w:cs="Tunga"/>
          <w:sz w:val="28"/>
          <w:szCs w:val="28"/>
          <w:cs/>
          <w:lang w:val="en-US" w:bidi="ta-IN"/>
        </w:rPr>
        <w:t xml:space="preserve">) </w:t>
      </w:r>
      <w:r>
        <w:rPr>
          <w:rFonts w:ascii="Tunga" w:hAnsi="Tunga" w:cs="Tunga"/>
          <w:sz w:val="28"/>
          <w:szCs w:val="28"/>
          <w:cs/>
          <w:lang w:val="en-US" w:bidi="kn-IN"/>
        </w:rPr>
        <w:t>ಅರೆ</w:t>
      </w:r>
      <w:r>
        <w:rPr>
          <w:rFonts w:ascii="Tunga" w:hAnsi="Tunga" w:cs="Latha"/>
          <w:sz w:val="28"/>
          <w:szCs w:val="28"/>
          <w:cs/>
          <w:lang w:val="en-US" w:bidi="ta-IN"/>
        </w:rPr>
        <w:t>-</w:t>
      </w:r>
      <w:r>
        <w:rPr>
          <w:rFonts w:ascii="Tunga" w:hAnsi="Tunga" w:cs="Tunga"/>
          <w:sz w:val="28"/>
          <w:szCs w:val="28"/>
          <w:cs/>
          <w:lang w:val="en-US" w:bidi="kn-IN"/>
        </w:rPr>
        <w:t>ಕಾಲಿಕ</w:t>
      </w:r>
      <w:r>
        <w:rPr>
          <w:rFonts w:ascii="Tunga" w:hAnsi="Tunga" w:cs="Tunga"/>
          <w:sz w:val="28"/>
          <w:szCs w:val="28"/>
          <w:cs/>
          <w:lang w:val="en-US" w:bidi="ta-IN"/>
        </w:rPr>
        <w:t xml:space="preserve"> </w:t>
      </w:r>
      <w:r>
        <w:rPr>
          <w:rFonts w:ascii="Tunga" w:hAnsi="Tunga" w:cs="Tunga"/>
          <w:sz w:val="28"/>
          <w:szCs w:val="28"/>
          <w:cs/>
          <w:lang w:val="en-US" w:bidi="kn-IN"/>
        </w:rPr>
        <w:t>ಮಹಿಳಾ</w:t>
      </w:r>
      <w:r>
        <w:rPr>
          <w:rFonts w:ascii="Tunga" w:hAnsi="Tunga" w:cs="Tunga"/>
          <w:sz w:val="28"/>
          <w:szCs w:val="28"/>
          <w:cs/>
          <w:lang w:val="en-US" w:bidi="ta-IN"/>
        </w:rPr>
        <w:t xml:space="preserve"> </w:t>
      </w:r>
      <w:r>
        <w:rPr>
          <w:rFonts w:ascii="Tunga" w:hAnsi="Tunga" w:cs="Tunga"/>
          <w:sz w:val="28"/>
          <w:szCs w:val="28"/>
          <w:cs/>
          <w:lang w:val="en-US" w:bidi="kn-IN"/>
        </w:rPr>
        <w:t>ವೈದ್ಯಾ</w:t>
      </w:r>
      <w:r>
        <w:rPr>
          <w:rFonts w:ascii="Tunga" w:hAnsi="Tunga" w:cs="Tunga"/>
          <w:sz w:val="28"/>
          <w:szCs w:val="28"/>
          <w:cs/>
          <w:lang w:val="en-US" w:bidi="kn-IN"/>
        </w:rPr>
        <w:t>ಧಿಕಾರಿ</w:t>
      </w:r>
      <w:r>
        <w:rPr>
          <w:rFonts w:ascii="Tunga" w:hAnsi="Tunga" w:cs="Tunga"/>
          <w:sz w:val="28"/>
          <w:szCs w:val="28"/>
          <w:cs/>
          <w:lang w:val="en-US" w:bidi="ta-IN"/>
        </w:rPr>
        <w:t xml:space="preserve"> </w:t>
      </w:r>
      <w:r>
        <w:rPr>
          <w:rFonts w:ascii="Tunga" w:hAnsi="Tunga" w:cs="Tunga"/>
          <w:sz w:val="28"/>
          <w:szCs w:val="28"/>
          <w:cs/>
          <w:lang w:val="en-US" w:bidi="kn-IN"/>
        </w:rPr>
        <w:t>(</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ಭವನದಲ್ಲಿ</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3</w:t>
      </w:r>
      <w:r>
        <w:rPr>
          <w:rFonts w:ascii="Tunga" w:hAnsi="Tunga" w:cs="Tunga"/>
          <w:sz w:val="28"/>
          <w:szCs w:val="28"/>
          <w:cs/>
          <w:lang w:val="en-US" w:bidi="ta-IN"/>
        </w:rPr>
        <w:t xml:space="preserve">) </w:t>
      </w:r>
      <w:r>
        <w:rPr>
          <w:rFonts w:ascii="Tunga" w:hAnsi="Tunga" w:cs="Tunga"/>
          <w:sz w:val="28"/>
          <w:szCs w:val="28"/>
          <w:cs/>
          <w:lang w:val="en-US" w:bidi="kn-IN"/>
        </w:rPr>
        <w:t>ಸೌತ್</w:t>
      </w:r>
      <w:r>
        <w:rPr>
          <w:rFonts w:ascii="Tunga" w:hAnsi="Tunga" w:cs="Tunga"/>
          <w:sz w:val="28"/>
          <w:szCs w:val="28"/>
          <w:cs/>
          <w:lang w:val="en-US" w:bidi="ta-IN"/>
        </w:rPr>
        <w:t xml:space="preserve"> </w:t>
      </w:r>
      <w:r>
        <w:rPr>
          <w:rFonts w:ascii="Tunga" w:hAnsi="Tunga" w:cs="Tunga"/>
          <w:sz w:val="28"/>
          <w:szCs w:val="28"/>
          <w:cs/>
          <w:lang w:val="en-US" w:bidi="kn-IN"/>
        </w:rPr>
        <w:t>ಡೆಲ್ಲಿ</w:t>
      </w:r>
      <w:r>
        <w:rPr>
          <w:rFonts w:ascii="Tunga" w:hAnsi="Tunga" w:cs="Tunga"/>
          <w:sz w:val="28"/>
          <w:szCs w:val="28"/>
          <w:cs/>
          <w:lang w:val="en-US" w:bidi="ta-IN"/>
        </w:rPr>
        <w:t xml:space="preserve"> </w:t>
      </w:r>
      <w:r>
        <w:rPr>
          <w:rFonts w:ascii="Tunga" w:hAnsi="Tunga" w:cs="Tunga"/>
          <w:sz w:val="28"/>
          <w:szCs w:val="28"/>
          <w:cs/>
          <w:lang w:val="en-US" w:bidi="kn-IN"/>
        </w:rPr>
        <w:t>ಪ್ಯಾಥಾಲಾಜಿಕಲ್</w:t>
      </w:r>
      <w:r>
        <w:rPr>
          <w:rFonts w:ascii="Tunga" w:hAnsi="Tunga" w:cs="Tunga"/>
          <w:sz w:val="28"/>
          <w:szCs w:val="28"/>
          <w:cs/>
          <w:lang w:val="en-US" w:bidi="ta-IN"/>
        </w:rPr>
        <w:t xml:space="preserve"> </w:t>
      </w:r>
      <w:r>
        <w:rPr>
          <w:rFonts w:ascii="Tunga" w:hAnsi="Tunga" w:cs="Tunga"/>
          <w:sz w:val="28"/>
          <w:szCs w:val="28"/>
          <w:cs/>
          <w:lang w:val="en-US" w:bidi="kn-IN"/>
        </w:rPr>
        <w:t>ಕ್ಲಿನಿಕ್</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 xml:space="preserve">4) </w:t>
      </w:r>
      <w:r>
        <w:rPr>
          <w:rFonts w:ascii="Tunga" w:hAnsi="Tunga" w:cs="Tunga"/>
          <w:sz w:val="28"/>
          <w:szCs w:val="28"/>
          <w:cs/>
          <w:lang w:val="en-US" w:bidi="kn-IN"/>
        </w:rPr>
        <w:t>ಜನರಲ್</w:t>
      </w:r>
      <w:r>
        <w:rPr>
          <w:rFonts w:ascii="Tunga" w:hAnsi="Tunga" w:cs="Tunga"/>
          <w:sz w:val="28"/>
          <w:szCs w:val="28"/>
          <w:cs/>
          <w:lang w:val="en-US" w:bidi="ta-IN"/>
        </w:rPr>
        <w:t xml:space="preserve"> </w:t>
      </w:r>
      <w:r>
        <w:rPr>
          <w:rFonts w:ascii="Tunga" w:hAnsi="Tunga" w:cs="Tunga"/>
          <w:sz w:val="28"/>
          <w:szCs w:val="28"/>
          <w:cs/>
          <w:lang w:val="en-US" w:bidi="kn-IN"/>
        </w:rPr>
        <w:t>ವಿಲಿಯಮ್ಸ್</w:t>
      </w:r>
      <w:r>
        <w:rPr>
          <w:rFonts w:ascii="Tunga" w:hAnsi="Tunga" w:cs="Tunga"/>
          <w:sz w:val="28"/>
          <w:szCs w:val="28"/>
          <w:cs/>
          <w:lang w:val="en-US" w:bidi="ta-IN"/>
        </w:rPr>
        <w:t xml:space="preserve"> </w:t>
      </w:r>
      <w:r>
        <w:rPr>
          <w:rFonts w:ascii="Tunga" w:hAnsi="Tunga" w:cs="Tunga"/>
          <w:sz w:val="28"/>
          <w:szCs w:val="28"/>
          <w:cs/>
          <w:lang w:val="en-US" w:bidi="kn-IN"/>
        </w:rPr>
        <w:t>ಮ್ಯಾಸೋನಿಕ್</w:t>
      </w:r>
      <w:r>
        <w:rPr>
          <w:rFonts w:ascii="Tunga" w:hAnsi="Tunga" w:cs="Tunga"/>
          <w:sz w:val="28"/>
          <w:szCs w:val="28"/>
          <w:cs/>
          <w:lang w:val="en-US" w:bidi="ta-IN"/>
        </w:rPr>
        <w:t xml:space="preserve"> </w:t>
      </w:r>
      <w:r>
        <w:rPr>
          <w:rFonts w:ascii="Tunga" w:hAnsi="Tunga" w:cs="Tunga"/>
          <w:sz w:val="28"/>
          <w:szCs w:val="28"/>
          <w:cs/>
          <w:lang w:val="en-US" w:bidi="kn-IN"/>
        </w:rPr>
        <w:t>ಪಾಲಿ</w:t>
      </w:r>
      <w:r>
        <w:rPr>
          <w:rFonts w:ascii="Tunga" w:hAnsi="Tunga" w:cs="Tunga"/>
          <w:sz w:val="28"/>
          <w:szCs w:val="28"/>
          <w:cs/>
          <w:lang w:val="en-US" w:bidi="ta-IN"/>
        </w:rPr>
        <w:t xml:space="preserve"> </w:t>
      </w:r>
      <w:r>
        <w:rPr>
          <w:rFonts w:ascii="Tunga" w:hAnsi="Tunga" w:cs="Tunga"/>
          <w:sz w:val="28"/>
          <w:szCs w:val="28"/>
          <w:cs/>
          <w:lang w:val="en-US" w:bidi="kn-IN"/>
        </w:rPr>
        <w:t>ಕ್ಲಿನಿಕ್</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 xml:space="preserve">5) </w:t>
      </w:r>
      <w:r>
        <w:rPr>
          <w:rFonts w:ascii="Tunga" w:hAnsi="Tunga" w:cs="Tunga"/>
          <w:sz w:val="28"/>
          <w:szCs w:val="28"/>
          <w:cs/>
          <w:lang w:val="en-US" w:bidi="kn-IN"/>
        </w:rPr>
        <w:t>ರಾಮಕೃಷ್ಣ</w:t>
      </w:r>
      <w:r>
        <w:rPr>
          <w:rFonts w:ascii="Tunga" w:hAnsi="Tunga" w:cs="Tunga"/>
          <w:sz w:val="28"/>
          <w:szCs w:val="28"/>
          <w:cs/>
          <w:lang w:val="en-US" w:bidi="ta-IN"/>
        </w:rPr>
        <w:t xml:space="preserve"> </w:t>
      </w:r>
      <w:r>
        <w:rPr>
          <w:rFonts w:ascii="Tunga" w:hAnsi="Tunga" w:cs="Tunga"/>
          <w:sz w:val="28"/>
          <w:szCs w:val="28"/>
          <w:cs/>
          <w:lang w:val="en-US" w:bidi="kn-IN"/>
        </w:rPr>
        <w:t>ಮಿಷನ್</w:t>
      </w:r>
      <w:r>
        <w:rPr>
          <w:rFonts w:ascii="Tunga" w:hAnsi="Tunga" w:cs="Tunga"/>
          <w:sz w:val="28"/>
          <w:szCs w:val="28"/>
          <w:cs/>
          <w:lang w:val="en-US" w:bidi="ta-IN"/>
        </w:rPr>
        <w:t xml:space="preserve"> </w:t>
      </w:r>
      <w:r>
        <w:rPr>
          <w:rFonts w:ascii="Tunga" w:hAnsi="Tunga" w:cs="Tunga"/>
          <w:sz w:val="28"/>
          <w:szCs w:val="28"/>
          <w:cs/>
          <w:lang w:val="en-US" w:bidi="kn-IN"/>
        </w:rPr>
        <w:t>ಉಚಿತ</w:t>
      </w:r>
      <w:r>
        <w:rPr>
          <w:rFonts w:ascii="Tunga" w:hAnsi="Tunga" w:cs="Tunga"/>
          <w:sz w:val="28"/>
          <w:szCs w:val="28"/>
          <w:cs/>
          <w:lang w:val="en-US" w:bidi="ta-IN"/>
        </w:rPr>
        <w:t xml:space="preserve"> </w:t>
      </w:r>
      <w:r>
        <w:rPr>
          <w:rFonts w:ascii="Tunga" w:hAnsi="Tunga" w:cs="Tunga"/>
          <w:sz w:val="28"/>
          <w:szCs w:val="28"/>
          <w:cs/>
          <w:lang w:val="en-US" w:bidi="kn-IN"/>
        </w:rPr>
        <w:t>ಟ್ಯುಬರ್ಕ್ಯೂಲೋಸಿಸ್</w:t>
      </w:r>
      <w:r>
        <w:rPr>
          <w:rFonts w:ascii="Tunga" w:hAnsi="Tunga" w:cs="Tunga"/>
          <w:sz w:val="28"/>
          <w:szCs w:val="28"/>
          <w:cs/>
          <w:lang w:val="en-US" w:bidi="ta-IN"/>
        </w:rPr>
        <w:t xml:space="preserve"> </w:t>
      </w:r>
      <w:r>
        <w:rPr>
          <w:rFonts w:ascii="Tunga" w:hAnsi="Tunga" w:cs="Tunga"/>
          <w:sz w:val="28"/>
          <w:szCs w:val="28"/>
          <w:cs/>
          <w:lang w:val="en-US" w:bidi="kn-IN"/>
        </w:rPr>
        <w:t>ಕ್ಲಿನಿಕ್</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6</w:t>
      </w:r>
      <w:r>
        <w:rPr>
          <w:rFonts w:ascii="Tunga" w:hAnsi="Tunga" w:cs="Tunga"/>
          <w:sz w:val="28"/>
          <w:szCs w:val="28"/>
          <w:cs/>
          <w:lang w:val="en-US" w:bidi="ta-IN"/>
        </w:rPr>
        <w:t xml:space="preserve">) </w:t>
      </w:r>
      <w:r>
        <w:rPr>
          <w:rFonts w:ascii="Tunga" w:hAnsi="Tunga" w:cs="Tunga"/>
          <w:sz w:val="28"/>
          <w:szCs w:val="28"/>
          <w:cs/>
          <w:lang w:val="en-US" w:bidi="kn-IN"/>
        </w:rPr>
        <w:t>ಡಾ</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ಸುಶೀಲ್</w:t>
      </w:r>
      <w:r>
        <w:rPr>
          <w:rFonts w:ascii="Tunga" w:hAnsi="Tunga" w:cs="Tunga"/>
          <w:sz w:val="28"/>
          <w:szCs w:val="28"/>
          <w:cs/>
          <w:lang w:val="en-US" w:bidi="ta-IN"/>
        </w:rPr>
        <w:t xml:space="preserve"> </w:t>
      </w:r>
      <w:r>
        <w:rPr>
          <w:rFonts w:ascii="Tunga" w:hAnsi="Tunga" w:cs="Tunga"/>
          <w:sz w:val="28"/>
          <w:szCs w:val="28"/>
          <w:cs/>
          <w:lang w:val="en-US" w:bidi="kn-IN"/>
        </w:rPr>
        <w:t>ಚೌದರಿ</w:t>
      </w:r>
      <w:r>
        <w:rPr>
          <w:rFonts w:ascii="Tunga" w:hAnsi="Tunga" w:cs="Tunga"/>
          <w:sz w:val="28"/>
          <w:szCs w:val="28"/>
          <w:lang w:val="en-US" w:bidi="ta-IN"/>
        </w:rPr>
        <w:t>,</w:t>
      </w:r>
      <w:r>
        <w:rPr>
          <w:rFonts w:ascii="Tunga" w:hAnsi="Tunga" w:cs="Tunga"/>
          <w:sz w:val="28"/>
          <w:szCs w:val="28"/>
          <w:lang w:val="en-US"/>
        </w:rPr>
        <w:t xml:space="preserve"> </w:t>
      </w:r>
      <w:r>
        <w:rPr>
          <w:rFonts w:ascii="Tunga" w:hAnsi="Tunga" w:cs="Tunga"/>
          <w:sz w:val="28"/>
          <w:szCs w:val="28"/>
          <w:cs/>
          <w:lang w:val="en-US" w:bidi="kn-IN"/>
        </w:rPr>
        <w:t>ಕಣ್ಣಿನ</w:t>
      </w:r>
      <w:r>
        <w:rPr>
          <w:rFonts w:ascii="Tunga" w:hAnsi="Tunga" w:cs="Tunga"/>
          <w:sz w:val="28"/>
          <w:szCs w:val="28"/>
          <w:cs/>
          <w:lang w:val="en-US" w:bidi="ta-IN"/>
        </w:rPr>
        <w:t xml:space="preserve"> </w:t>
      </w:r>
      <w:r>
        <w:rPr>
          <w:rFonts w:ascii="Tunga" w:hAnsi="Tunga" w:cs="Tunga"/>
          <w:sz w:val="28"/>
          <w:szCs w:val="28"/>
          <w:cs/>
          <w:lang w:val="en-US" w:bidi="kn-IN"/>
        </w:rPr>
        <w:t>ತಜ್ಞರು</w:t>
      </w:r>
      <w:r>
        <w:rPr>
          <w:rFonts w:ascii="Tunga" w:hAnsi="Tunga" w:cs="Tunga"/>
          <w:sz w:val="28"/>
          <w:szCs w:val="28"/>
          <w:lang w:val="en-US" w:bidi="ta-IN"/>
        </w:rPr>
        <w:t xml:space="preserve">, </w:t>
      </w:r>
      <w:r>
        <w:rPr>
          <w:rFonts w:ascii="Tunga" w:hAnsi="Tunga" w:cs="Tunga"/>
          <w:sz w:val="28"/>
          <w:szCs w:val="28"/>
          <w:cs/>
          <w:lang w:val="en-US" w:bidi="kn-IN"/>
        </w:rPr>
        <w:t>ಕನಾಟ್</w:t>
      </w:r>
      <w:r>
        <w:rPr>
          <w:rFonts w:ascii="Tunga" w:hAnsi="Tunga" w:cs="Tunga"/>
          <w:sz w:val="28"/>
          <w:szCs w:val="28"/>
          <w:cs/>
          <w:lang w:val="en-US" w:bidi="ta-IN"/>
        </w:rPr>
        <w:t xml:space="preserve"> </w:t>
      </w:r>
      <w:r>
        <w:rPr>
          <w:rFonts w:ascii="Tunga" w:hAnsi="Tunga" w:cs="Tunga"/>
          <w:sz w:val="28"/>
          <w:szCs w:val="28"/>
          <w:cs/>
          <w:lang w:val="en-US" w:bidi="kn-IN"/>
        </w:rPr>
        <w:t>ಸರ್ಕಸ್</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7</w:t>
      </w:r>
      <w:r>
        <w:rPr>
          <w:rFonts w:ascii="Tunga" w:hAnsi="Tunga" w:cs="Tunga"/>
          <w:sz w:val="28"/>
          <w:szCs w:val="28"/>
          <w:cs/>
          <w:lang w:val="en-US" w:bidi="ta-IN"/>
        </w:rPr>
        <w:t xml:space="preserve">) </w:t>
      </w:r>
      <w:r>
        <w:rPr>
          <w:rFonts w:ascii="Tunga" w:hAnsi="Tunga" w:cs="Tunga"/>
          <w:sz w:val="28"/>
          <w:szCs w:val="28"/>
          <w:cs/>
          <w:lang w:val="en-US" w:bidi="kn-IN"/>
        </w:rPr>
        <w:t>ಎಂ</w:t>
      </w:r>
      <w:r>
        <w:rPr>
          <w:rFonts w:ascii="Tunga" w:hAnsi="Tunga" w:cs="Tunga"/>
          <w:sz w:val="28"/>
          <w:szCs w:val="28"/>
          <w:cs/>
          <w:lang w:val="en-US" w:bidi="kn-IN"/>
        </w:rPr>
        <w:t xml:space="preserve">. </w:t>
      </w:r>
      <w:r>
        <w:rPr>
          <w:rFonts w:ascii="Tunga" w:hAnsi="Tunga" w:cs="Tunga"/>
          <w:sz w:val="28"/>
          <w:szCs w:val="28"/>
          <w:cs/>
          <w:lang w:val="en-US" w:bidi="kn-IN"/>
        </w:rPr>
        <w:t>ಎಂ</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ಐಟೆಕ್</w:t>
      </w:r>
      <w:r>
        <w:rPr>
          <w:rFonts w:ascii="Tunga" w:hAnsi="Tunga" w:cs="Tunga"/>
          <w:sz w:val="28"/>
          <w:szCs w:val="28"/>
          <w:cs/>
          <w:lang w:val="en-US" w:bidi="kn-IN"/>
        </w:rPr>
        <w:t xml:space="preserve"> </w:t>
      </w:r>
      <w:r>
        <w:rPr>
          <w:rFonts w:ascii="Tunga" w:hAnsi="Tunga" w:cs="Latha"/>
          <w:sz w:val="28"/>
          <w:szCs w:val="28"/>
          <w:cs/>
          <w:lang w:val="en-US" w:bidi="ta-IN"/>
        </w:rPr>
        <w:t>(</w:t>
      </w:r>
      <w:r>
        <w:rPr>
          <w:rFonts w:ascii="Tunga" w:hAnsi="Tunga" w:cs="Tunga"/>
          <w:sz w:val="28"/>
          <w:szCs w:val="28"/>
          <w:cs/>
          <w:lang w:val="en-US" w:bidi="kn-IN"/>
        </w:rPr>
        <w:t>ಪ್ರೈ</w:t>
      </w:r>
      <w:r>
        <w:rPr>
          <w:rFonts w:ascii="Tunga" w:hAnsi="Tunga" w:cs="Tunga"/>
          <w:sz w:val="28"/>
          <w:szCs w:val="28"/>
          <w:cs/>
          <w:lang w:val="en-US" w:bidi="ta-IN"/>
        </w:rPr>
        <w:t xml:space="preserve">) </w:t>
      </w:r>
      <w:r>
        <w:rPr>
          <w:rFonts w:ascii="Tunga" w:hAnsi="Tunga" w:cs="Tunga"/>
          <w:sz w:val="28"/>
          <w:szCs w:val="28"/>
          <w:cs/>
          <w:lang w:val="en-US" w:bidi="kn-IN"/>
        </w:rPr>
        <w:t>ಲಿಮಿಟೆಡ್</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8</w:t>
      </w:r>
      <w:r>
        <w:rPr>
          <w:rFonts w:ascii="Tunga" w:hAnsi="Tunga" w:cs="Tunga"/>
          <w:sz w:val="28"/>
          <w:szCs w:val="28"/>
          <w:cs/>
          <w:lang w:val="en-US" w:bidi="ta-IN"/>
        </w:rPr>
        <w:t xml:space="preserve">) </w:t>
      </w:r>
      <w:r>
        <w:rPr>
          <w:rFonts w:ascii="Tunga" w:hAnsi="Tunga" w:cs="Tunga"/>
          <w:sz w:val="28"/>
          <w:szCs w:val="28"/>
          <w:cs/>
          <w:lang w:val="en-US" w:bidi="kn-IN"/>
        </w:rPr>
        <w:t>ಡಾ</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ಗಾಂ</w:t>
      </w:r>
      <w:r>
        <w:rPr>
          <w:rFonts w:ascii="Tunga" w:hAnsi="Tunga" w:cs="Tunga"/>
          <w:sz w:val="28"/>
          <w:szCs w:val="28"/>
          <w:cs/>
          <w:lang w:val="en-US" w:bidi="kn-IN"/>
        </w:rPr>
        <w:t>ಧಿ</w:t>
      </w:r>
      <w:r>
        <w:rPr>
          <w:rFonts w:ascii="Tunga" w:hAnsi="Tunga" w:cs="Tunga"/>
          <w:sz w:val="28"/>
          <w:szCs w:val="28"/>
          <w:lang w:val="en-US" w:bidi="ta-IN"/>
        </w:rPr>
        <w:t>,</w:t>
      </w:r>
      <w:r>
        <w:rPr>
          <w:rFonts w:ascii="Tunga" w:hAnsi="Tunga" w:cs="Tunga"/>
          <w:sz w:val="28"/>
          <w:szCs w:val="28"/>
          <w:lang w:val="en-US"/>
        </w:rPr>
        <w:t xml:space="preserve"> </w:t>
      </w:r>
      <w:r>
        <w:rPr>
          <w:rFonts w:ascii="Tunga" w:hAnsi="Tunga" w:cs="Tunga"/>
          <w:sz w:val="28"/>
          <w:szCs w:val="28"/>
          <w:cs/>
          <w:lang w:val="en-US" w:bidi="kn-IN"/>
        </w:rPr>
        <w:t>ಡೆಲ್ಲಿ</w:t>
      </w:r>
      <w:r>
        <w:rPr>
          <w:rFonts w:ascii="Tunga" w:hAnsi="Tunga" w:cs="Tunga"/>
          <w:sz w:val="28"/>
          <w:szCs w:val="28"/>
          <w:cs/>
          <w:lang w:val="en-US" w:bidi="ta-IN"/>
        </w:rPr>
        <w:t xml:space="preserve"> </w:t>
      </w:r>
      <w:r>
        <w:rPr>
          <w:rFonts w:ascii="Tunga" w:hAnsi="Tunga" w:cs="Tunga"/>
          <w:sz w:val="28"/>
          <w:szCs w:val="28"/>
          <w:cs/>
          <w:lang w:val="en-US" w:bidi="kn-IN"/>
        </w:rPr>
        <w:t>ಡೆಂಟಲ್</w:t>
      </w:r>
      <w:r>
        <w:rPr>
          <w:rFonts w:ascii="Tunga" w:hAnsi="Tunga" w:cs="Tunga"/>
          <w:sz w:val="28"/>
          <w:szCs w:val="28"/>
          <w:cs/>
          <w:lang w:val="en-US" w:bidi="ta-IN"/>
        </w:rPr>
        <w:t xml:space="preserve"> </w:t>
      </w:r>
      <w:r>
        <w:rPr>
          <w:rFonts w:ascii="Tunga" w:hAnsi="Tunga" w:cs="Tunga"/>
          <w:sz w:val="28"/>
          <w:szCs w:val="28"/>
          <w:cs/>
          <w:lang w:val="en-US" w:bidi="kn-IN"/>
        </w:rPr>
        <w:t>ಅಂಡ್</w:t>
      </w:r>
      <w:r>
        <w:rPr>
          <w:rFonts w:ascii="Tunga" w:hAnsi="Tunga" w:cs="Tunga"/>
          <w:sz w:val="28"/>
          <w:szCs w:val="28"/>
          <w:cs/>
          <w:lang w:val="en-US" w:bidi="ta-IN"/>
        </w:rPr>
        <w:t xml:space="preserve"> </w:t>
      </w:r>
      <w:r>
        <w:rPr>
          <w:rFonts w:ascii="Tunga" w:hAnsi="Tunga" w:cs="Tunga"/>
          <w:sz w:val="28"/>
          <w:szCs w:val="28"/>
          <w:cs/>
          <w:lang w:val="en-US" w:bidi="kn-IN"/>
        </w:rPr>
        <w:t>ಅರ್ಥೋಡೆಂಟಿಕ್</w:t>
      </w:r>
      <w:r>
        <w:rPr>
          <w:rFonts w:ascii="Tunga" w:hAnsi="Tunga" w:cs="Tunga"/>
          <w:sz w:val="28"/>
          <w:szCs w:val="28"/>
          <w:cs/>
          <w:lang w:val="en-US" w:bidi="ta-IN"/>
        </w:rPr>
        <w:t xml:space="preserve"> </w:t>
      </w:r>
      <w:r>
        <w:rPr>
          <w:rFonts w:ascii="Tunga" w:hAnsi="Tunga" w:cs="Tunga"/>
          <w:sz w:val="28"/>
          <w:szCs w:val="28"/>
          <w:cs/>
          <w:lang w:val="en-US" w:bidi="kn-IN"/>
        </w:rPr>
        <w:t>ಕ್ಲಿನಿಕ್</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9</w:t>
      </w:r>
      <w:r>
        <w:rPr>
          <w:rFonts w:ascii="Tunga" w:hAnsi="Tunga" w:cs="Tunga"/>
          <w:sz w:val="28"/>
          <w:szCs w:val="28"/>
          <w:cs/>
          <w:lang w:val="en-US" w:bidi="ta-IN"/>
        </w:rPr>
        <w:t xml:space="preserve">) </w:t>
      </w:r>
      <w:r>
        <w:rPr>
          <w:rFonts w:ascii="Tunga" w:hAnsi="Tunga" w:cs="Tunga"/>
          <w:sz w:val="28"/>
          <w:szCs w:val="28"/>
          <w:cs/>
          <w:lang w:val="en-US" w:bidi="kn-IN"/>
        </w:rPr>
        <w:t>ಡಾ</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ಪ್ರತಿಮಾ</w:t>
      </w:r>
      <w:r>
        <w:rPr>
          <w:rFonts w:ascii="Tunga" w:hAnsi="Tunga" w:cs="Tunga"/>
          <w:sz w:val="28"/>
          <w:szCs w:val="28"/>
          <w:cs/>
          <w:lang w:val="en-US" w:bidi="ta-IN"/>
        </w:rPr>
        <w:t xml:space="preserve"> </w:t>
      </w:r>
      <w:r>
        <w:rPr>
          <w:rFonts w:ascii="Tunga" w:hAnsi="Tunga" w:cs="Tunga"/>
          <w:sz w:val="28"/>
          <w:szCs w:val="28"/>
          <w:cs/>
          <w:lang w:val="en-US" w:bidi="kn-IN"/>
        </w:rPr>
        <w:t>ವೆಂಕಟೇಶ್ವರನ್</w:t>
      </w:r>
      <w:r>
        <w:rPr>
          <w:rFonts w:ascii="Tunga" w:hAnsi="Tunga" w:cs="Tunga"/>
          <w:sz w:val="28"/>
          <w:szCs w:val="28"/>
          <w:cs/>
          <w:lang w:val="en-US" w:bidi="ta-IN"/>
        </w:rPr>
        <w:t xml:space="preserve"> </w:t>
      </w:r>
      <w:r>
        <w:rPr>
          <w:rFonts w:ascii="Tunga" w:hAnsi="Tunga" w:cs="Tunga"/>
          <w:sz w:val="28"/>
          <w:szCs w:val="28"/>
          <w:cs/>
          <w:lang w:val="en-US" w:bidi="kn-IN"/>
        </w:rPr>
        <w:t>ಡೆಂಟಲ್</w:t>
      </w:r>
      <w:r>
        <w:rPr>
          <w:rFonts w:ascii="Tunga" w:hAnsi="Tunga" w:cs="Tunga"/>
          <w:sz w:val="28"/>
          <w:szCs w:val="28"/>
          <w:cs/>
          <w:lang w:val="en-US" w:bidi="ta-IN"/>
        </w:rPr>
        <w:t xml:space="preserve"> </w:t>
      </w:r>
      <w:r>
        <w:rPr>
          <w:rFonts w:ascii="Tunga" w:hAnsi="Tunga" w:cs="Tunga"/>
          <w:sz w:val="28"/>
          <w:szCs w:val="28"/>
          <w:cs/>
          <w:lang w:val="en-US" w:bidi="kn-IN"/>
        </w:rPr>
        <w:t>ಅಂಡ್</w:t>
      </w:r>
      <w:r>
        <w:rPr>
          <w:rFonts w:ascii="Tunga" w:hAnsi="Tunga" w:cs="Tunga"/>
          <w:sz w:val="28"/>
          <w:szCs w:val="28"/>
          <w:cs/>
          <w:lang w:val="en-US" w:bidi="ta-IN"/>
        </w:rPr>
        <w:t xml:space="preserve"> </w:t>
      </w:r>
      <w:r>
        <w:rPr>
          <w:rFonts w:ascii="Tunga" w:hAnsi="Tunga" w:cs="Tunga"/>
          <w:sz w:val="28"/>
          <w:szCs w:val="28"/>
          <w:cs/>
          <w:lang w:val="en-US" w:bidi="kn-IN"/>
        </w:rPr>
        <w:t>ಅರ್ಥೋಡೆಂಟಿಕ್</w:t>
      </w:r>
      <w:r>
        <w:rPr>
          <w:rFonts w:ascii="Tunga" w:hAnsi="Tunga" w:cs="Tunga"/>
          <w:sz w:val="28"/>
          <w:szCs w:val="28"/>
          <w:cs/>
          <w:lang w:val="en-US" w:bidi="ta-IN"/>
        </w:rPr>
        <w:t xml:space="preserve"> </w:t>
      </w:r>
      <w:r>
        <w:rPr>
          <w:rFonts w:ascii="Tunga" w:hAnsi="Tunga" w:cs="Tunga"/>
          <w:sz w:val="28"/>
          <w:szCs w:val="28"/>
          <w:cs/>
          <w:lang w:val="en-US" w:bidi="kn-IN"/>
        </w:rPr>
        <w:t>ಕ್ಲಿನಿಕ್</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10</w:t>
      </w:r>
      <w:r>
        <w:rPr>
          <w:rFonts w:ascii="Tunga" w:hAnsi="Tunga" w:cs="Tunga"/>
          <w:sz w:val="28"/>
          <w:szCs w:val="28"/>
          <w:cs/>
          <w:lang w:val="en-US" w:bidi="ta-IN"/>
        </w:rPr>
        <w:t xml:space="preserve">) </w:t>
      </w:r>
      <w:r>
        <w:rPr>
          <w:rFonts w:ascii="Tunga" w:hAnsi="Tunga" w:cs="Tunga"/>
          <w:sz w:val="28"/>
          <w:szCs w:val="28"/>
          <w:cs/>
          <w:lang w:val="en-US" w:bidi="kn-IN"/>
        </w:rPr>
        <w:t>ಸಂಧು</w:t>
      </w:r>
      <w:r>
        <w:rPr>
          <w:rFonts w:ascii="Tunga" w:hAnsi="Tunga" w:cs="Tunga"/>
          <w:sz w:val="28"/>
          <w:szCs w:val="28"/>
          <w:cs/>
          <w:lang w:val="en-US" w:bidi="ta-IN"/>
        </w:rPr>
        <w:t xml:space="preserve"> </w:t>
      </w:r>
      <w:r>
        <w:rPr>
          <w:rFonts w:ascii="Tunga" w:hAnsi="Tunga" w:cs="Tunga"/>
          <w:sz w:val="28"/>
          <w:szCs w:val="28"/>
          <w:cs/>
          <w:lang w:val="en-US" w:bidi="kn-IN"/>
        </w:rPr>
        <w:t>ವಾಸವಾನಿ</w:t>
      </w:r>
      <w:r>
        <w:rPr>
          <w:rFonts w:ascii="Tunga" w:hAnsi="Tunga" w:cs="Tunga"/>
          <w:sz w:val="28"/>
          <w:szCs w:val="28"/>
          <w:cs/>
          <w:lang w:val="en-US" w:bidi="ta-IN"/>
        </w:rPr>
        <w:t xml:space="preserve"> </w:t>
      </w:r>
      <w:r>
        <w:rPr>
          <w:rFonts w:ascii="Tunga" w:hAnsi="Tunga" w:cs="Tunga"/>
          <w:sz w:val="28"/>
          <w:szCs w:val="28"/>
          <w:cs/>
          <w:lang w:val="en-US" w:bidi="kn-IN"/>
        </w:rPr>
        <w:t>ಚಾರಿಟೇಬಲ್</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ಆನಂದ್</w:t>
      </w:r>
      <w:r>
        <w:rPr>
          <w:rFonts w:ascii="Tunga" w:hAnsi="Tunga" w:cs="Tunga"/>
          <w:sz w:val="28"/>
          <w:szCs w:val="28"/>
          <w:cs/>
          <w:lang w:val="en-US" w:bidi="ta-IN"/>
        </w:rPr>
        <w:t xml:space="preserve"> </w:t>
      </w:r>
      <w:r>
        <w:rPr>
          <w:rFonts w:ascii="Tunga" w:hAnsi="Tunga" w:cs="Tunga"/>
          <w:sz w:val="28"/>
          <w:szCs w:val="28"/>
          <w:cs/>
          <w:lang w:val="en-US" w:bidi="kn-IN"/>
        </w:rPr>
        <w:t>ನಿಕೇತನ್</w:t>
      </w:r>
      <w:r>
        <w:rPr>
          <w:rFonts w:ascii="Tunga" w:hAnsi="Tunga" w:cs="Tunga"/>
          <w:sz w:val="28"/>
          <w:szCs w:val="28"/>
          <w:lang w:val="en-US" w:bidi="ta-IN"/>
        </w:rPr>
        <w:t xml:space="preserve">, </w:t>
      </w:r>
      <w:r>
        <w:rPr>
          <w:rFonts w:ascii="Tunga" w:hAnsi="Tunga" w:cs="Tunga"/>
          <w:sz w:val="28"/>
          <w:szCs w:val="28"/>
          <w:cs/>
          <w:lang w:val="en-US" w:bidi="kn-IN"/>
        </w:rPr>
        <w:t>ನವದೆಹಲಿ</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11)</w:t>
      </w:r>
      <w:r>
        <w:rPr>
          <w:rFonts w:ascii="Tunga" w:hAnsi="Tunga" w:cs="Tunga"/>
          <w:sz w:val="28"/>
          <w:szCs w:val="28"/>
          <w:cs/>
          <w:lang w:val="en-US" w:bidi="ta-IN"/>
        </w:rPr>
        <w:t xml:space="preserve"> </w:t>
      </w:r>
      <w:r>
        <w:rPr>
          <w:rFonts w:ascii="Tunga" w:hAnsi="Tunga" w:cs="Tunga"/>
          <w:sz w:val="28"/>
          <w:szCs w:val="28"/>
          <w:cs/>
          <w:lang w:val="en-US" w:bidi="kn-IN"/>
        </w:rPr>
        <w:t>ಮಾತಾ</w:t>
      </w:r>
      <w:r>
        <w:rPr>
          <w:rFonts w:ascii="Tunga" w:hAnsi="Tunga" w:cs="Tunga"/>
          <w:sz w:val="28"/>
          <w:szCs w:val="28"/>
          <w:cs/>
          <w:lang w:val="en-US" w:bidi="ta-IN"/>
        </w:rPr>
        <w:t xml:space="preserve"> </w:t>
      </w:r>
      <w:r>
        <w:rPr>
          <w:rFonts w:ascii="Tunga" w:hAnsi="Tunga" w:cs="Tunga"/>
          <w:sz w:val="28"/>
          <w:szCs w:val="28"/>
          <w:cs/>
          <w:lang w:val="en-US" w:bidi="kn-IN"/>
        </w:rPr>
        <w:t>ಚನ್ನಮ್ಮದೇವಿ</w:t>
      </w:r>
      <w:r>
        <w:rPr>
          <w:rFonts w:ascii="Tunga" w:hAnsi="Tunga" w:cs="Tunga"/>
          <w:sz w:val="28"/>
          <w:szCs w:val="28"/>
          <w:cs/>
          <w:lang w:val="en-US" w:bidi="ta-IN"/>
        </w:rPr>
        <w:t xml:space="preserve"> </w:t>
      </w:r>
      <w:r>
        <w:rPr>
          <w:rFonts w:ascii="Tunga" w:hAnsi="Tunga" w:cs="Tunga"/>
          <w:sz w:val="28"/>
          <w:szCs w:val="28"/>
          <w:cs/>
          <w:lang w:val="en-US" w:bidi="kn-IN"/>
        </w:rPr>
        <w:t>ಚಾರಿಟೇಬಲ್</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ಜನಕಪುರಿ</w:t>
      </w:r>
      <w:r>
        <w:rPr>
          <w:rFonts w:ascii="Tunga" w:hAnsi="Tunga" w:cs="Tunga"/>
          <w:sz w:val="28"/>
          <w:szCs w:val="28"/>
          <w:lang w:val="en-US" w:bidi="ta-IN"/>
        </w:rPr>
        <w:t xml:space="preserve">, </w:t>
      </w:r>
      <w:r>
        <w:rPr>
          <w:rFonts w:ascii="Tunga" w:hAnsi="Tunga" w:cs="Tunga"/>
          <w:sz w:val="28"/>
          <w:szCs w:val="28"/>
          <w:cs/>
          <w:lang w:val="en-US" w:bidi="kn-IN"/>
        </w:rPr>
        <w:t>ದೆಹಲಿ</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12</w:t>
      </w:r>
      <w:r>
        <w:rPr>
          <w:rFonts w:ascii="Tunga" w:hAnsi="Tunga" w:cs="Tunga"/>
          <w:sz w:val="28"/>
          <w:szCs w:val="28"/>
          <w:cs/>
          <w:lang w:val="en-US" w:bidi="ta-IN"/>
        </w:rPr>
        <w:t xml:space="preserve">) </w:t>
      </w:r>
      <w:r>
        <w:rPr>
          <w:rFonts w:ascii="Tunga" w:hAnsi="Tunga" w:cs="Tunga"/>
          <w:sz w:val="28"/>
          <w:szCs w:val="28"/>
          <w:cs/>
          <w:lang w:val="en-US" w:bidi="kn-IN"/>
        </w:rPr>
        <w:t>ಡಾ</w:t>
      </w:r>
      <w:r>
        <w:rPr>
          <w:rFonts w:ascii="Tunga" w:hAnsi="Tunga" w:cs="Tunga"/>
          <w:sz w:val="28"/>
          <w:szCs w:val="28"/>
          <w:cs/>
          <w:lang w:val="en-US" w:bidi="ta-IN"/>
        </w:rPr>
        <w:t xml:space="preserve"> </w:t>
      </w:r>
      <w:r>
        <w:rPr>
          <w:rFonts w:ascii="Tunga" w:hAnsi="Tunga" w:cs="Tunga"/>
          <w:sz w:val="28"/>
          <w:szCs w:val="28"/>
          <w:cs/>
          <w:lang w:val="en-US" w:bidi="kn-IN"/>
        </w:rPr>
        <w:t>ವಿಜಯ್</w:t>
      </w:r>
      <w:r>
        <w:rPr>
          <w:rFonts w:ascii="Tunga" w:hAnsi="Tunga" w:cs="Tunga"/>
          <w:sz w:val="28"/>
          <w:szCs w:val="28"/>
          <w:cs/>
          <w:lang w:val="en-US" w:bidi="ta-IN"/>
        </w:rPr>
        <w:t xml:space="preserve"> </w:t>
      </w:r>
      <w:r>
        <w:rPr>
          <w:rFonts w:ascii="Tunga" w:hAnsi="Tunga" w:cs="Tunga"/>
          <w:sz w:val="28"/>
          <w:szCs w:val="28"/>
          <w:cs/>
          <w:lang w:val="en-US" w:bidi="kn-IN"/>
        </w:rPr>
        <w:t>ಶರ್ಮಾ</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ಶ್ರೀಮತಿ</w:t>
      </w:r>
      <w:r>
        <w:rPr>
          <w:rFonts w:ascii="Tunga" w:hAnsi="Tunga" w:cs="Tunga"/>
          <w:sz w:val="28"/>
          <w:szCs w:val="28"/>
          <w:cs/>
          <w:lang w:val="en-US" w:bidi="ta-IN"/>
        </w:rPr>
        <w:t xml:space="preserve">) </w:t>
      </w:r>
      <w:r>
        <w:rPr>
          <w:rFonts w:ascii="Tunga" w:hAnsi="Tunga" w:cs="Tunga"/>
          <w:sz w:val="28"/>
          <w:szCs w:val="28"/>
          <w:cs/>
          <w:lang w:val="en-US" w:bidi="kn-IN"/>
        </w:rPr>
        <w:t>ಆರತಿ</w:t>
      </w:r>
      <w:r>
        <w:rPr>
          <w:rFonts w:ascii="Tunga" w:hAnsi="Tunga" w:cs="Tunga"/>
          <w:sz w:val="28"/>
          <w:szCs w:val="28"/>
          <w:cs/>
          <w:lang w:val="en-US" w:bidi="ta-IN"/>
        </w:rPr>
        <w:t xml:space="preserve"> </w:t>
      </w:r>
      <w:r>
        <w:rPr>
          <w:rFonts w:ascii="Tunga" w:hAnsi="Tunga" w:cs="Tunga"/>
          <w:sz w:val="28"/>
          <w:szCs w:val="28"/>
          <w:cs/>
          <w:lang w:val="en-US" w:bidi="kn-IN"/>
        </w:rPr>
        <w:t>ಶರ್ಮಾ</w:t>
      </w:r>
      <w:r>
        <w:rPr>
          <w:rFonts w:ascii="Tunga" w:hAnsi="Tunga" w:cs="Tunga"/>
          <w:sz w:val="28"/>
          <w:szCs w:val="28"/>
          <w:cs/>
          <w:lang w:val="en-US" w:bidi="ta-IN"/>
        </w:rPr>
        <w:t xml:space="preserve"> </w:t>
      </w:r>
      <w:r>
        <w:rPr>
          <w:rFonts w:ascii="Tunga" w:hAnsi="Tunga" w:cs="Tunga"/>
          <w:sz w:val="28"/>
          <w:szCs w:val="28"/>
          <w:cs/>
          <w:lang w:val="en-US" w:bidi="kn-IN"/>
        </w:rPr>
        <w:t>ಜೆ</w:t>
      </w:r>
      <w:r>
        <w:rPr>
          <w:rFonts w:ascii="Tunga" w:hAnsi="Tunga" w:cs="Tunga"/>
          <w:sz w:val="28"/>
          <w:szCs w:val="28"/>
          <w:cs/>
          <w:lang w:val="en-US" w:bidi="kn-IN"/>
        </w:rPr>
        <w:t>-</w:t>
      </w:r>
      <w:r>
        <w:rPr>
          <w:rFonts w:ascii="Tunga" w:hAnsi="Tunga" w:cs="Tunga"/>
          <w:sz w:val="28"/>
          <w:szCs w:val="28"/>
          <w:cs/>
          <w:lang w:val="en-US" w:bidi="ta-IN"/>
        </w:rPr>
        <w:t>4</w:t>
      </w:r>
      <w:r>
        <w:rPr>
          <w:rFonts w:ascii="Tunga" w:hAnsi="Tunga" w:cs="Tunga"/>
          <w:sz w:val="28"/>
          <w:szCs w:val="28"/>
          <w:lang w:val="en-US" w:bidi="ta-IN"/>
        </w:rPr>
        <w:t xml:space="preserve">, </w:t>
      </w:r>
      <w:r>
        <w:rPr>
          <w:rFonts w:ascii="Tunga" w:hAnsi="Tunga" w:cs="Tunga"/>
          <w:sz w:val="28"/>
          <w:szCs w:val="28"/>
          <w:cs/>
          <w:lang w:val="en-US" w:bidi="kn-IN"/>
        </w:rPr>
        <w:t>ಜೋರ್ಬಾಗ್</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ನವದೆಹಲಿ</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13</w:t>
      </w:r>
      <w:r>
        <w:rPr>
          <w:rFonts w:ascii="Tunga" w:hAnsi="Tunga" w:cs="Tunga"/>
          <w:sz w:val="28"/>
          <w:szCs w:val="28"/>
          <w:cs/>
          <w:lang w:val="en-US" w:bidi="ta-IN"/>
        </w:rPr>
        <w:t xml:space="preserve">) </w:t>
      </w:r>
      <w:r>
        <w:rPr>
          <w:rFonts w:ascii="Tunga" w:hAnsi="Tunga" w:cs="Tunga"/>
          <w:sz w:val="28"/>
          <w:szCs w:val="28"/>
          <w:cs/>
          <w:lang w:val="en-US" w:bidi="kn-IN"/>
        </w:rPr>
        <w:t>ಸುನೀಲ್</w:t>
      </w:r>
      <w:r>
        <w:rPr>
          <w:rFonts w:ascii="Tunga" w:hAnsi="Tunga" w:cs="Tunga"/>
          <w:sz w:val="28"/>
          <w:szCs w:val="28"/>
          <w:cs/>
          <w:lang w:val="en-US" w:bidi="ta-IN"/>
        </w:rPr>
        <w:t xml:space="preserve"> </w:t>
      </w:r>
      <w:r>
        <w:rPr>
          <w:rFonts w:ascii="Tunga" w:hAnsi="Tunga" w:cs="Tunga"/>
          <w:sz w:val="28"/>
          <w:szCs w:val="28"/>
          <w:cs/>
          <w:lang w:val="en-US" w:bidi="kn-IN"/>
        </w:rPr>
        <w:t>ಮೆಮೋರಿಯಲ್</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ಹೋಮ್</w:t>
      </w:r>
      <w:r>
        <w:rPr>
          <w:rFonts w:ascii="Tunga" w:hAnsi="Tunga" w:cs="Tunga"/>
          <w:sz w:val="28"/>
          <w:szCs w:val="28"/>
          <w:cs/>
          <w:lang w:val="en-US" w:bidi="ta-IN"/>
        </w:rPr>
        <w:t xml:space="preserve"> </w:t>
      </w:r>
      <w:r>
        <w:rPr>
          <w:rFonts w:ascii="Tunga" w:hAnsi="Tunga" w:cs="Tunga"/>
          <w:sz w:val="28"/>
          <w:szCs w:val="28"/>
          <w:cs/>
          <w:lang w:val="en-US" w:bidi="kn-IN"/>
        </w:rPr>
        <w:t>ಎಸ್</w:t>
      </w:r>
      <w:r>
        <w:rPr>
          <w:rFonts w:ascii="Tunga" w:hAnsi="Tunga" w:cs="Tunga"/>
          <w:sz w:val="28"/>
          <w:szCs w:val="28"/>
          <w:cs/>
          <w:lang w:val="en-US" w:bidi="kn-IN"/>
        </w:rPr>
        <w:t xml:space="preserve">. </w:t>
      </w:r>
      <w:r>
        <w:rPr>
          <w:rFonts w:ascii="Tunga" w:hAnsi="Tunga" w:cs="Tunga"/>
          <w:sz w:val="28"/>
          <w:szCs w:val="28"/>
          <w:cs/>
          <w:lang w:val="en-US" w:bidi="kn-IN"/>
        </w:rPr>
        <w:t>ಎಂ</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ದೆಹಲಿ</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ಸರ್ಕಾರದಿಂದ</w:t>
      </w:r>
      <w:r>
        <w:rPr>
          <w:rFonts w:ascii="Tunga" w:hAnsi="Tunga" w:cs="Tunga"/>
          <w:sz w:val="28"/>
          <w:szCs w:val="28"/>
          <w:cs/>
          <w:lang w:val="en-US" w:bidi="kn-IN"/>
        </w:rPr>
        <w:t xml:space="preserve"> </w:t>
      </w:r>
      <w:r>
        <w:rPr>
          <w:rFonts w:ascii="Tunga" w:hAnsi="Tunga" w:cs="Tunga"/>
          <w:sz w:val="28"/>
          <w:szCs w:val="28"/>
          <w:cs/>
          <w:lang w:val="en-US" w:bidi="kn-IN"/>
        </w:rPr>
        <w:t>ಅನುಮೋದಿತ</w:t>
      </w:r>
      <w:r>
        <w:rPr>
          <w:rFonts w:ascii="Tunga" w:hAnsi="Tunga" w:cs="Tunga"/>
          <w:sz w:val="28"/>
          <w:szCs w:val="28"/>
          <w:cs/>
          <w:lang w:val="en-US" w:bidi="ta-IN"/>
        </w:rPr>
        <w:t xml:space="preserve">) </w:t>
      </w:r>
      <w:r>
        <w:rPr>
          <w:rFonts w:ascii="Tunga" w:hAnsi="Tunga" w:cs="Tunga"/>
          <w:sz w:val="28"/>
          <w:szCs w:val="28"/>
          <w:cs/>
          <w:lang w:val="en-US" w:bidi="kn-IN"/>
        </w:rPr>
        <w:t>ಆರ್</w:t>
      </w:r>
      <w:r>
        <w:rPr>
          <w:rFonts w:ascii="Tunga" w:hAnsi="Tunga" w:cs="Tunga"/>
          <w:sz w:val="28"/>
          <w:szCs w:val="28"/>
          <w:cs/>
          <w:lang w:val="en-US" w:bidi="kn-IN"/>
        </w:rPr>
        <w:t>.</w:t>
      </w:r>
      <w:r>
        <w:rPr>
          <w:rFonts w:ascii="Tunga" w:hAnsi="Tunga" w:cs="Tunga"/>
          <w:sz w:val="28"/>
          <w:szCs w:val="28"/>
          <w:cs/>
          <w:lang w:val="en-US" w:bidi="kn-IN"/>
        </w:rPr>
        <w:t>ಜಡ್</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1</w:t>
      </w:r>
      <w:r>
        <w:rPr>
          <w:rFonts w:ascii="Tunga" w:hAnsi="Tunga" w:cs="Tunga"/>
          <w:sz w:val="28"/>
          <w:szCs w:val="28"/>
          <w:cs/>
          <w:lang w:val="en-US" w:bidi="ta-IN"/>
        </w:rPr>
        <w:t>3</w:t>
      </w:r>
      <w:r>
        <w:rPr>
          <w:rFonts w:ascii="Tunga" w:hAnsi="Tunga" w:cs="Latha"/>
          <w:sz w:val="28"/>
          <w:szCs w:val="28"/>
          <w:cs/>
          <w:lang w:val="en-US" w:bidi="ta-IN"/>
        </w:rPr>
        <w:t>-</w:t>
      </w:r>
      <w:r>
        <w:rPr>
          <w:rFonts w:ascii="Tunga" w:hAnsi="Tunga" w:cs="Tunga"/>
          <w:sz w:val="28"/>
          <w:szCs w:val="28"/>
          <w:cs/>
          <w:lang w:val="en-US" w:bidi="kn-IN"/>
        </w:rPr>
        <w:t xml:space="preserve">1/6 </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ಮುಖ್ಯ</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ಪಾಲಂ</w:t>
      </w:r>
      <w:r>
        <w:rPr>
          <w:rFonts w:ascii="Tunga" w:hAnsi="Tunga" w:cs="Tunga"/>
          <w:sz w:val="28"/>
          <w:szCs w:val="28"/>
          <w:cs/>
          <w:lang w:val="en-US" w:bidi="ta-IN"/>
        </w:rPr>
        <w:t xml:space="preserve"> </w:t>
      </w:r>
      <w:r>
        <w:rPr>
          <w:rFonts w:ascii="Tunga" w:hAnsi="Tunga" w:cs="Tunga"/>
          <w:sz w:val="28"/>
          <w:szCs w:val="28"/>
          <w:cs/>
          <w:lang w:val="en-US" w:bidi="kn-IN"/>
        </w:rPr>
        <w:t>ಕಾಲೋನಿ</w:t>
      </w:r>
      <w:r>
        <w:rPr>
          <w:rFonts w:ascii="Tunga" w:hAnsi="Tunga" w:cs="Tunga"/>
          <w:sz w:val="28"/>
          <w:szCs w:val="28"/>
          <w:lang w:val="en-US" w:bidi="ta-IN"/>
        </w:rPr>
        <w:t xml:space="preserve">, </w:t>
      </w:r>
      <w:r>
        <w:rPr>
          <w:rFonts w:ascii="Tunga" w:hAnsi="Tunga" w:cs="Tunga"/>
          <w:sz w:val="28"/>
          <w:szCs w:val="28"/>
          <w:cs/>
          <w:lang w:val="en-US" w:bidi="kn-IN"/>
        </w:rPr>
        <w:t>ನವದೆಹಲಿ</w:t>
      </w:r>
      <w:r>
        <w:rPr>
          <w:rFonts w:ascii="Tunga" w:hAnsi="Tunga" w:cs="Latha"/>
          <w:sz w:val="28"/>
          <w:szCs w:val="28"/>
          <w:cs/>
          <w:lang w:val="en-US" w:bidi="ta-IN"/>
        </w:rPr>
        <w:t>-</w:t>
      </w:r>
      <w:r>
        <w:rPr>
          <w:rFonts w:ascii="Tunga" w:hAnsi="Tunga" w:cs="Tunga"/>
          <w:sz w:val="28"/>
          <w:szCs w:val="28"/>
          <w:cs/>
          <w:lang w:val="en-US" w:bidi="ta-IN"/>
        </w:rPr>
        <w:t>1</w:t>
      </w:r>
      <w:r>
        <w:rPr>
          <w:rFonts w:ascii="Tunga" w:hAnsi="Tunga" w:cs="Tunga"/>
          <w:sz w:val="28"/>
          <w:szCs w:val="28"/>
          <w:cs/>
          <w:lang w:val="en-US" w:bidi="kn-IN"/>
        </w:rPr>
        <w:t>100</w:t>
      </w:r>
      <w:r>
        <w:rPr>
          <w:rFonts w:ascii="Tunga" w:hAnsi="Tunga" w:cs="Tunga"/>
          <w:sz w:val="28"/>
          <w:szCs w:val="28"/>
          <w:cs/>
          <w:lang w:val="en-US" w:bidi="ta-IN"/>
        </w:rPr>
        <w:t xml:space="preserve">45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 xml:space="preserve">14) </w:t>
      </w:r>
      <w:r>
        <w:rPr>
          <w:rFonts w:ascii="Tunga" w:hAnsi="Tunga" w:cs="Tunga"/>
          <w:sz w:val="28"/>
          <w:szCs w:val="28"/>
          <w:cs/>
          <w:lang w:val="en-US" w:bidi="kn-IN"/>
        </w:rPr>
        <w:t>ಡಾ</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ಅನಿತಾ</w:t>
      </w:r>
      <w:r>
        <w:rPr>
          <w:rFonts w:ascii="Tunga" w:hAnsi="Tunga" w:cs="Tunga"/>
          <w:sz w:val="28"/>
          <w:szCs w:val="28"/>
          <w:cs/>
          <w:lang w:val="en-US" w:bidi="ta-IN"/>
        </w:rPr>
        <w:t xml:space="preserve"> </w:t>
      </w:r>
      <w:r>
        <w:rPr>
          <w:rFonts w:ascii="Tunga" w:hAnsi="Tunga" w:cs="Tunga"/>
          <w:sz w:val="28"/>
          <w:szCs w:val="28"/>
          <w:cs/>
          <w:lang w:val="en-US" w:bidi="kn-IN"/>
        </w:rPr>
        <w:t>ಪಾಲ್</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ಡಾ</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ಯೋಗೇಂದ್ರ</w:t>
      </w:r>
      <w:r>
        <w:rPr>
          <w:rFonts w:ascii="Tunga" w:hAnsi="Tunga" w:cs="Tunga"/>
          <w:sz w:val="28"/>
          <w:szCs w:val="28"/>
          <w:cs/>
          <w:lang w:val="en-US" w:bidi="ta-IN"/>
        </w:rPr>
        <w:t xml:space="preserve"> </w:t>
      </w:r>
      <w:r>
        <w:rPr>
          <w:rFonts w:ascii="Tunga" w:hAnsi="Tunga" w:cs="Tunga"/>
          <w:sz w:val="28"/>
          <w:szCs w:val="28"/>
          <w:cs/>
          <w:lang w:val="en-US" w:bidi="kn-IN"/>
        </w:rPr>
        <w:t>ಪಾಲ್</w:t>
      </w:r>
      <w:r>
        <w:rPr>
          <w:rFonts w:ascii="Tunga" w:hAnsi="Tunga" w:cs="Tunga"/>
          <w:sz w:val="28"/>
          <w:szCs w:val="28"/>
          <w:lang w:val="en-US" w:bidi="ta-IN"/>
        </w:rPr>
        <w:t xml:space="preserve">, </w:t>
      </w:r>
      <w:r>
        <w:rPr>
          <w:rFonts w:ascii="Tunga" w:hAnsi="Tunga" w:cs="Tunga"/>
          <w:sz w:val="28"/>
          <w:szCs w:val="28"/>
          <w:cs/>
          <w:lang w:val="en-US" w:bidi="kn-IN"/>
        </w:rPr>
        <w:t>ಪಾಲ್</w:t>
      </w:r>
      <w:r>
        <w:rPr>
          <w:rFonts w:ascii="Tunga" w:hAnsi="Tunga" w:cs="Tunga"/>
          <w:sz w:val="28"/>
          <w:szCs w:val="28"/>
          <w:cs/>
          <w:lang w:val="en-US" w:bidi="ta-IN"/>
        </w:rPr>
        <w:t xml:space="preserve"> </w:t>
      </w:r>
      <w:r>
        <w:rPr>
          <w:rFonts w:ascii="Tunga" w:hAnsi="Tunga" w:cs="Tunga"/>
          <w:sz w:val="28"/>
          <w:szCs w:val="28"/>
          <w:cs/>
          <w:lang w:val="en-US" w:bidi="kn-IN"/>
        </w:rPr>
        <w:t>ಮೆಡಿಕೇರ್</w:t>
      </w:r>
      <w:r>
        <w:rPr>
          <w:rFonts w:ascii="Tunga" w:hAnsi="Tunga" w:cs="Tunga"/>
          <w:sz w:val="28"/>
          <w:szCs w:val="28"/>
          <w:cs/>
          <w:lang w:val="en-US" w:bidi="kn-IN"/>
        </w:rPr>
        <w:t xml:space="preserve"> </w:t>
      </w:r>
      <w:r>
        <w:rPr>
          <w:rFonts w:ascii="Tunga" w:hAnsi="Tunga" w:cs="Tunga"/>
          <w:sz w:val="28"/>
          <w:szCs w:val="28"/>
          <w:cs/>
          <w:lang w:val="en-US" w:bidi="kn-IN"/>
        </w:rPr>
        <w:t>ಸೆಂಟರ್</w:t>
      </w:r>
      <w:r>
        <w:rPr>
          <w:rFonts w:ascii="Tunga" w:hAnsi="Tunga" w:cs="Tunga"/>
          <w:sz w:val="28"/>
          <w:szCs w:val="28"/>
          <w:cs/>
          <w:lang w:val="en-US" w:bidi="ta-IN"/>
        </w:rPr>
        <w:t xml:space="preserve"> </w:t>
      </w:r>
      <w:r>
        <w:rPr>
          <w:rFonts w:ascii="Tunga" w:hAnsi="Tunga" w:cs="Tunga"/>
          <w:sz w:val="28"/>
          <w:szCs w:val="28"/>
          <w:cs/>
          <w:lang w:val="en-US" w:bidi="kn-IN"/>
        </w:rPr>
        <w:t>ಎಂ</w:t>
      </w:r>
      <w:r>
        <w:rPr>
          <w:rFonts w:ascii="Tunga" w:hAnsi="Tunga" w:cs="Tunga"/>
          <w:sz w:val="28"/>
          <w:szCs w:val="28"/>
          <w:cs/>
          <w:lang w:val="en-US" w:bidi="kn-IN"/>
        </w:rPr>
        <w:t>. 52</w:t>
      </w:r>
      <w:r>
        <w:rPr>
          <w:rFonts w:ascii="Tunga" w:hAnsi="Tunga" w:cs="Tunga"/>
          <w:sz w:val="28"/>
          <w:szCs w:val="28"/>
          <w:lang w:val="en-US" w:bidi="ta-IN"/>
        </w:rPr>
        <w:t xml:space="preserve">, </w:t>
      </w:r>
      <w:r>
        <w:rPr>
          <w:rFonts w:ascii="Tunga" w:hAnsi="Tunga" w:cs="Tunga"/>
          <w:sz w:val="28"/>
          <w:szCs w:val="28"/>
          <w:cs/>
          <w:lang w:val="en-US" w:bidi="kn-IN"/>
        </w:rPr>
        <w:t>ಲಜಪತ್</w:t>
      </w:r>
      <w:r>
        <w:rPr>
          <w:rFonts w:ascii="Tunga" w:hAnsi="Tunga" w:cs="Tunga"/>
          <w:sz w:val="28"/>
          <w:szCs w:val="28"/>
          <w:cs/>
          <w:lang w:val="en-US" w:bidi="kn-IN"/>
        </w:rPr>
        <w:t xml:space="preserve"> </w:t>
      </w:r>
      <w:r>
        <w:rPr>
          <w:rFonts w:ascii="Tunga" w:hAnsi="Tunga" w:cs="Tunga"/>
          <w:sz w:val="28"/>
          <w:szCs w:val="28"/>
          <w:cs/>
          <w:lang w:val="en-US" w:bidi="kn-IN"/>
        </w:rPr>
        <w:t>ನಗರ</w:t>
      </w:r>
      <w:r>
        <w:rPr>
          <w:rFonts w:ascii="Tunga" w:hAnsi="Tunga" w:cs="Latha"/>
          <w:sz w:val="28"/>
          <w:szCs w:val="28"/>
          <w:cs/>
          <w:lang w:val="en-US" w:bidi="ta-IN"/>
        </w:rPr>
        <w:t>-</w:t>
      </w:r>
      <w:r>
        <w:rPr>
          <w:rFonts w:ascii="Tunga" w:hAnsi="Tunga" w:cs="Tunga"/>
          <w:sz w:val="28"/>
          <w:szCs w:val="28"/>
          <w:cs/>
          <w:lang w:val="en-US" w:bidi="kn-IN"/>
        </w:rPr>
        <w:t>11</w:t>
      </w:r>
      <w:r>
        <w:rPr>
          <w:rFonts w:ascii="Tunga" w:hAnsi="Tunga" w:cs="Tunga"/>
          <w:sz w:val="28"/>
          <w:szCs w:val="28"/>
          <w:lang w:val="en-US" w:bidi="ta-IN"/>
        </w:rPr>
        <w:t xml:space="preserve">, </w:t>
      </w:r>
      <w:r>
        <w:rPr>
          <w:rFonts w:ascii="Tunga" w:hAnsi="Tunga" w:cs="Tunga"/>
          <w:sz w:val="28"/>
          <w:szCs w:val="28"/>
          <w:cs/>
          <w:lang w:val="en-US" w:bidi="kn-IN"/>
        </w:rPr>
        <w:t>ನವದೆಹಲಿ</w:t>
      </w:r>
      <w:r>
        <w:rPr>
          <w:rFonts w:ascii="Tunga" w:hAnsi="Tunga" w:cs="Latha"/>
          <w:sz w:val="28"/>
          <w:szCs w:val="28"/>
          <w:cs/>
          <w:lang w:val="en-US" w:bidi="ta-IN"/>
        </w:rPr>
        <w:t>-</w:t>
      </w:r>
      <w:r>
        <w:rPr>
          <w:rFonts w:ascii="Tunga" w:hAnsi="Tunga" w:cs="Tunga"/>
          <w:sz w:val="28"/>
          <w:szCs w:val="28"/>
          <w:cs/>
          <w:lang w:val="en-US" w:bidi="kn-IN"/>
        </w:rPr>
        <w:t>2</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1</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Tunga"/>
          <w:sz w:val="28"/>
          <w:szCs w:val="28"/>
          <w:cs/>
          <w:lang w:val="en-US" w:bidi="kn-IN"/>
        </w:rPr>
        <w:t xml:space="preserve">. </w:t>
      </w:r>
      <w:r>
        <w:rPr>
          <w:rFonts w:ascii="Tunga" w:hAnsi="Tunga" w:cs="Tunga"/>
          <w:sz w:val="28"/>
          <w:szCs w:val="28"/>
          <w:cs/>
          <w:lang w:val="en-US" w:bidi="kn-IN"/>
        </w:rPr>
        <w:t>ಅ</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1</w:t>
      </w:r>
      <w:r>
        <w:rPr>
          <w:rFonts w:ascii="Tunga" w:hAnsi="Tunga" w:cs="Tunga"/>
          <w:sz w:val="28"/>
          <w:szCs w:val="28"/>
          <w:cs/>
          <w:lang w:val="en-US" w:bidi="ta-IN"/>
        </w:rPr>
        <w:t>3</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kn-IN"/>
        </w:rPr>
        <w:t xml:space="preserve"> 2009</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kn-IN"/>
        </w:rPr>
        <w:t xml:space="preserve"> 28.7.2010</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ದಿನಾಂಕ</w:t>
      </w:r>
      <w:r>
        <w:rPr>
          <w:rFonts w:ascii="Tunga" w:hAnsi="Tunga" w:cs="Tunga"/>
          <w:sz w:val="28"/>
          <w:szCs w:val="28"/>
          <w:cs/>
          <w:lang w:val="en-US" w:bidi="kn-IN"/>
        </w:rPr>
        <w:t xml:space="preserve"> 29.7.2010 </w:t>
      </w:r>
      <w:r>
        <w:rPr>
          <w:rFonts w:ascii="Tunga" w:hAnsi="Tunga" w:cs="Tunga"/>
          <w:sz w:val="28"/>
          <w:szCs w:val="28"/>
          <w:cs/>
          <w:lang w:val="en-US" w:bidi="kn-IN"/>
        </w:rPr>
        <w:t>ರಿಂದ</w:t>
      </w:r>
      <w:r>
        <w:rPr>
          <w:rFonts w:ascii="Tunga" w:hAnsi="Tunga" w:cs="Tunga"/>
          <w:sz w:val="28"/>
          <w:szCs w:val="28"/>
          <w:cs/>
          <w:lang w:val="en-US" w:bidi="ta-IN"/>
        </w:rPr>
        <w:t xml:space="preserve"> </w:t>
      </w:r>
      <w:r>
        <w:rPr>
          <w:rFonts w:ascii="Tunga" w:hAnsi="Tunga" w:cs="Tunga"/>
          <w:sz w:val="28"/>
          <w:szCs w:val="28"/>
          <w:cs/>
          <w:lang w:val="en-US" w:bidi="kn-IN"/>
        </w:rPr>
        <w:t>ಜಾರಿಗೆ</w:t>
      </w:r>
      <w:r>
        <w:rPr>
          <w:rFonts w:ascii="Tunga" w:hAnsi="Tunga" w:cs="Tunga"/>
          <w:sz w:val="28"/>
          <w:szCs w:val="28"/>
          <w:cs/>
          <w:lang w:val="en-US" w:bidi="ta-IN"/>
        </w:rPr>
        <w:t xml:space="preserve"> </w:t>
      </w:r>
      <w:r>
        <w:rPr>
          <w:rFonts w:ascii="Tunga" w:hAnsi="Tunga" w:cs="Tunga"/>
          <w:sz w:val="28"/>
          <w:szCs w:val="28"/>
          <w:cs/>
          <w:lang w:val="en-US" w:bidi="kn-IN"/>
        </w:rPr>
        <w:t>ಬಂದಿದೆ</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Tunga"/>
          <w:sz w:val="28"/>
          <w:szCs w:val="28"/>
          <w:cs/>
          <w:lang w:val="en-US" w:bidi="kn-IN"/>
        </w:rPr>
        <w:t xml:space="preserve">. </w:t>
      </w:r>
      <w:r>
        <w:rPr>
          <w:rFonts w:ascii="Tunga" w:hAnsi="Tunga" w:cs="Tunga"/>
          <w:sz w:val="28"/>
          <w:szCs w:val="28"/>
          <w:cs/>
          <w:lang w:val="en-US" w:bidi="kn-IN"/>
        </w:rPr>
        <w:t>ಅ</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ಜಿಎಸ್ಆರ್</w:t>
      </w:r>
      <w:r>
        <w:rPr>
          <w:rFonts w:ascii="Tunga" w:hAnsi="Tunga" w:cs="Tunga"/>
          <w:sz w:val="28"/>
          <w:szCs w:val="28"/>
          <w:cs/>
          <w:lang w:val="en-US" w:bidi="ta-IN"/>
        </w:rPr>
        <w:t xml:space="preserve"> </w:t>
      </w:r>
      <w:r>
        <w:rPr>
          <w:rFonts w:ascii="Tunga" w:hAnsi="Tunga" w:cs="Tunga"/>
          <w:sz w:val="28"/>
          <w:szCs w:val="28"/>
          <w:cs/>
          <w:lang w:val="en-US" w:bidi="kn-IN"/>
        </w:rPr>
        <w:t>196</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6.6.1974</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 xml:space="preserve">04.7.1974 </w:t>
      </w:r>
      <w:r>
        <w:rPr>
          <w:rFonts w:ascii="Tunga" w:hAnsi="Tunga" w:cs="Tunga"/>
          <w:sz w:val="28"/>
          <w:szCs w:val="28"/>
          <w:cs/>
          <w:lang w:val="en-US" w:bidi="kn-IN"/>
        </w:rPr>
        <w:t>ರಿಂದ</w:t>
      </w:r>
      <w:r>
        <w:rPr>
          <w:rFonts w:ascii="Tunga" w:hAnsi="Tunga" w:cs="Tunga"/>
          <w:sz w:val="28"/>
          <w:szCs w:val="28"/>
          <w:cs/>
          <w:lang w:val="en-US" w:bidi="kn-IN"/>
        </w:rPr>
        <w:t xml:space="preserve"> </w:t>
      </w:r>
      <w:r>
        <w:rPr>
          <w:rFonts w:ascii="Tunga" w:hAnsi="Tunga" w:cs="Tunga"/>
          <w:sz w:val="28"/>
          <w:szCs w:val="28"/>
          <w:cs/>
          <w:lang w:val="en-US" w:bidi="kn-IN"/>
        </w:rPr>
        <w:t>ಜಾರಿಗೆ</w:t>
      </w:r>
      <w:r>
        <w:rPr>
          <w:rFonts w:ascii="Tunga" w:hAnsi="Tunga" w:cs="Tunga"/>
          <w:sz w:val="28"/>
          <w:szCs w:val="28"/>
          <w:cs/>
          <w:lang w:val="en-US" w:bidi="ta-IN"/>
        </w:rPr>
        <w:t xml:space="preserve"> </w:t>
      </w:r>
      <w:r>
        <w:rPr>
          <w:rFonts w:ascii="Tunga" w:hAnsi="Tunga" w:cs="Tunga"/>
          <w:sz w:val="28"/>
          <w:szCs w:val="28"/>
          <w:cs/>
          <w:lang w:val="en-US" w:bidi="kn-IN"/>
        </w:rPr>
        <w:t>ಬಂದಿದೆ</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3</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Tunga"/>
          <w:sz w:val="28"/>
          <w:szCs w:val="28"/>
          <w:cs/>
          <w:lang w:val="en-US" w:bidi="kn-IN"/>
        </w:rPr>
        <w:t xml:space="preserve">. </w:t>
      </w:r>
      <w:r>
        <w:rPr>
          <w:rFonts w:ascii="Tunga" w:hAnsi="Tunga" w:cs="Tunga"/>
          <w:sz w:val="28"/>
          <w:szCs w:val="28"/>
          <w:cs/>
          <w:lang w:val="en-US" w:bidi="kn-IN"/>
        </w:rPr>
        <w:t>ಅ</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w:t>
      </w:r>
      <w:r>
        <w:rPr>
          <w:rFonts w:ascii="Tunga" w:hAnsi="Tunga" w:cs="Tunga"/>
          <w:sz w:val="28"/>
          <w:szCs w:val="28"/>
          <w:cs/>
          <w:lang w:val="en-US" w:bidi="ta-IN"/>
        </w:rPr>
        <w:t>3</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98</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8.3.2000</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ದಿನಾಂಕ</w:t>
      </w:r>
      <w:r>
        <w:rPr>
          <w:rFonts w:ascii="Tunga" w:hAnsi="Tunga" w:cs="Tunga"/>
          <w:sz w:val="28"/>
          <w:szCs w:val="28"/>
          <w:cs/>
          <w:lang w:val="en-US" w:bidi="kn-IN"/>
        </w:rPr>
        <w:t xml:space="preserve"> 10.3.2000 </w:t>
      </w:r>
      <w:r>
        <w:rPr>
          <w:rFonts w:ascii="Tunga" w:hAnsi="Tunga" w:cs="Tunga"/>
          <w:sz w:val="28"/>
          <w:szCs w:val="28"/>
          <w:cs/>
          <w:lang w:val="en-US" w:bidi="kn-IN"/>
        </w:rPr>
        <w:t>ದಿಂದ</w:t>
      </w:r>
      <w:r>
        <w:rPr>
          <w:rFonts w:ascii="Tunga" w:hAnsi="Tunga" w:cs="Tunga"/>
          <w:sz w:val="28"/>
          <w:szCs w:val="28"/>
          <w:cs/>
          <w:lang w:val="en-US" w:bidi="ta-IN"/>
        </w:rPr>
        <w:t xml:space="preserve"> </w:t>
      </w:r>
      <w:r>
        <w:rPr>
          <w:rFonts w:ascii="Tunga" w:hAnsi="Tunga" w:cs="Tunga"/>
          <w:sz w:val="28"/>
          <w:szCs w:val="28"/>
          <w:cs/>
          <w:lang w:val="en-US" w:bidi="kn-IN"/>
        </w:rPr>
        <w:t>ಜಾರಿಗೆ</w:t>
      </w:r>
      <w:r>
        <w:rPr>
          <w:rFonts w:ascii="Tunga" w:hAnsi="Tunga" w:cs="Tunga"/>
          <w:sz w:val="28"/>
          <w:szCs w:val="28"/>
          <w:cs/>
          <w:lang w:val="en-US" w:bidi="ta-IN"/>
        </w:rPr>
        <w:t xml:space="preserve"> </w:t>
      </w:r>
      <w:r>
        <w:rPr>
          <w:rFonts w:ascii="Tunga" w:hAnsi="Tunga" w:cs="Tunga"/>
          <w:sz w:val="28"/>
          <w:szCs w:val="28"/>
          <w:cs/>
          <w:lang w:val="en-US" w:bidi="kn-IN"/>
        </w:rPr>
        <w:t>ಬಂದಿದೆ</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w:t>
      </w:r>
      <w:r>
        <w:rPr>
          <w:rFonts w:ascii="Tunga" w:hAnsi="Tunga" w:cs="Tunga"/>
          <w:sz w:val="28"/>
          <w:szCs w:val="28"/>
          <w:cs/>
          <w:lang w:val="en-US" w:bidi="ta-IN"/>
        </w:rPr>
        <w:t xml:space="preserve">5) </w:t>
      </w:r>
      <w:r>
        <w:rPr>
          <w:rFonts w:ascii="Tunga" w:hAnsi="Tunga" w:cs="Tunga"/>
          <w:sz w:val="28"/>
          <w:szCs w:val="28"/>
          <w:cs/>
          <w:lang w:val="en-US" w:bidi="kn-IN"/>
        </w:rPr>
        <w:t>ಡಾ</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ಅಶೋಕ್</w:t>
      </w:r>
      <w:r>
        <w:rPr>
          <w:rFonts w:ascii="Tunga" w:hAnsi="Tunga" w:cs="Tunga"/>
          <w:sz w:val="28"/>
          <w:szCs w:val="28"/>
          <w:cs/>
          <w:lang w:val="en-US" w:bidi="kn-IN"/>
        </w:rPr>
        <w:t xml:space="preserve"> </w:t>
      </w:r>
      <w:r>
        <w:rPr>
          <w:rFonts w:ascii="Tunga" w:hAnsi="Tunga" w:cs="Tunga"/>
          <w:sz w:val="28"/>
          <w:szCs w:val="28"/>
          <w:cs/>
          <w:lang w:val="en-US" w:bidi="kn-IN"/>
        </w:rPr>
        <w:t>ಕೌಶಿಕ್</w:t>
      </w:r>
      <w:r>
        <w:rPr>
          <w:rFonts w:ascii="Tunga" w:hAnsi="Tunga" w:cs="Tunga"/>
          <w:sz w:val="28"/>
          <w:szCs w:val="28"/>
          <w:lang w:val="en-US" w:bidi="ta-IN"/>
        </w:rPr>
        <w:t>,</w:t>
      </w:r>
      <w:r>
        <w:rPr>
          <w:rFonts w:ascii="Tunga" w:hAnsi="Tunga" w:cs="Tunga"/>
          <w:sz w:val="28"/>
          <w:szCs w:val="28"/>
          <w:cs/>
          <w:lang w:val="en-US" w:bidi="ta-IN"/>
        </w:rPr>
        <w:t xml:space="preserve"> 1</w:t>
      </w:r>
      <w:r>
        <w:rPr>
          <w:rFonts w:ascii="Tunga" w:hAnsi="Tunga" w:cs="Latha"/>
          <w:sz w:val="28"/>
          <w:szCs w:val="28"/>
          <w:cs/>
          <w:lang w:val="en-US" w:bidi="ta-IN"/>
        </w:rPr>
        <w:t>1</w:t>
      </w:r>
      <w:r>
        <w:rPr>
          <w:rFonts w:ascii="Tunga" w:hAnsi="Tunga" w:cs="Tunga"/>
          <w:sz w:val="28"/>
          <w:szCs w:val="28"/>
          <w:cs/>
          <w:lang w:val="en-US" w:bidi="kn-IN"/>
        </w:rPr>
        <w:t>0</w:t>
      </w:r>
      <w:r>
        <w:rPr>
          <w:rFonts w:ascii="Tunga" w:hAnsi="Tunga" w:cs="Latha"/>
          <w:sz w:val="28"/>
          <w:szCs w:val="28"/>
          <w:cs/>
          <w:lang w:val="en-US" w:bidi="ta-IN"/>
        </w:rPr>
        <w:t>-</w:t>
      </w:r>
      <w:r>
        <w:rPr>
          <w:rFonts w:ascii="Tunga" w:hAnsi="Tunga" w:cs="Tunga"/>
          <w:sz w:val="28"/>
          <w:szCs w:val="28"/>
          <w:cs/>
          <w:lang w:val="en-US" w:bidi="kn-IN"/>
        </w:rPr>
        <w:t>ಎ</w:t>
      </w:r>
      <w:r>
        <w:rPr>
          <w:rFonts w:ascii="Tunga" w:hAnsi="Tunga" w:cs="Tunga"/>
          <w:sz w:val="28"/>
          <w:szCs w:val="28"/>
          <w:cs/>
          <w:lang w:val="en-US" w:bidi="ta-IN"/>
        </w:rPr>
        <w:t xml:space="preserve">: </w:t>
      </w:r>
      <w:r>
        <w:rPr>
          <w:rFonts w:ascii="Tunga" w:hAnsi="Tunga" w:cs="Tunga"/>
          <w:sz w:val="28"/>
          <w:szCs w:val="28"/>
          <w:cs/>
          <w:lang w:val="en-US" w:bidi="kn-IN"/>
        </w:rPr>
        <w:t>ಕಮಲಾನಗರ</w:t>
      </w:r>
      <w:r>
        <w:rPr>
          <w:rFonts w:ascii="Tunga" w:hAnsi="Tunga" w:cs="Tunga"/>
          <w:sz w:val="28"/>
          <w:szCs w:val="28"/>
          <w:lang w:val="en-US" w:bidi="ta-IN"/>
        </w:rPr>
        <w:t xml:space="preserve">, </w:t>
      </w:r>
      <w:r>
        <w:rPr>
          <w:rFonts w:ascii="Tunga" w:hAnsi="Tunga" w:cs="Tunga"/>
          <w:sz w:val="28"/>
          <w:szCs w:val="28"/>
          <w:cs/>
          <w:lang w:val="en-US" w:bidi="kn-IN"/>
        </w:rPr>
        <w:t>ಹಳೆದೆಹಲಿ</w:t>
      </w:r>
      <w:r>
        <w:rPr>
          <w:rFonts w:ascii="Tunga" w:hAnsi="Tunga" w:cs="Latha"/>
          <w:sz w:val="28"/>
          <w:szCs w:val="28"/>
          <w:cs/>
          <w:lang w:val="en-US" w:bidi="ta-IN"/>
        </w:rPr>
        <w:t>-</w:t>
      </w:r>
      <w:r>
        <w:rPr>
          <w:rFonts w:ascii="Tunga" w:hAnsi="Tunga" w:cs="Tunga"/>
          <w:sz w:val="28"/>
          <w:szCs w:val="28"/>
          <w:cs/>
          <w:lang w:val="en-US" w:bidi="kn-IN"/>
        </w:rPr>
        <w:t>7</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rPr>
      </w:pPr>
      <w:r>
        <w:rPr>
          <w:rFonts w:ascii="Tunga" w:hAnsi="Tunga" w:cs="Tunga"/>
          <w:sz w:val="28"/>
          <w:szCs w:val="28"/>
          <w:cs/>
          <w:lang w:val="en-US" w:bidi="ta-IN"/>
        </w:rPr>
        <w:t>1</w:t>
      </w:r>
      <w:r>
        <w:rPr>
          <w:rFonts w:ascii="Tunga" w:hAnsi="Tunga" w:cs="Tunga"/>
          <w:sz w:val="28"/>
          <w:szCs w:val="28"/>
          <w:cs/>
          <w:lang w:val="en-US" w:bidi="kn-IN"/>
        </w:rPr>
        <w:t>6</w:t>
      </w:r>
      <w:r>
        <w:rPr>
          <w:rFonts w:ascii="Tunga" w:hAnsi="Tunga" w:cs="Tunga"/>
          <w:sz w:val="28"/>
          <w:szCs w:val="28"/>
          <w:cs/>
          <w:lang w:val="en-US" w:bidi="ta-IN"/>
        </w:rPr>
        <w:t xml:space="preserve">) </w:t>
      </w:r>
      <w:r>
        <w:rPr>
          <w:rFonts w:ascii="Tunga" w:hAnsi="Tunga" w:cs="Tunga"/>
          <w:sz w:val="28"/>
          <w:szCs w:val="28"/>
          <w:cs/>
          <w:lang w:val="en-US" w:bidi="kn-IN"/>
        </w:rPr>
        <w:t>ಡಾ</w:t>
      </w:r>
      <w:r>
        <w:rPr>
          <w:rFonts w:ascii="Tunga" w:hAnsi="Tunga" w:cs="Tunga"/>
          <w:sz w:val="28"/>
          <w:szCs w:val="28"/>
          <w:cs/>
          <w:lang w:val="en-US" w:bidi="ta-IN"/>
        </w:rPr>
        <w:t xml:space="preserve"> </w:t>
      </w:r>
      <w:r>
        <w:rPr>
          <w:rFonts w:ascii="Tunga" w:hAnsi="Tunga" w:cs="Tunga"/>
          <w:sz w:val="28"/>
          <w:szCs w:val="28"/>
          <w:cs/>
          <w:lang w:val="en-US" w:bidi="kn-IN"/>
        </w:rPr>
        <w:t>ಗ್ರೆವಾಲ್</w:t>
      </w:r>
      <w:r>
        <w:rPr>
          <w:rFonts w:ascii="Tunga" w:hAnsi="Tunga" w:cs="Tunga"/>
          <w:sz w:val="28"/>
          <w:szCs w:val="28"/>
          <w:cs/>
          <w:lang w:val="en-US" w:bidi="ta-IN"/>
        </w:rPr>
        <w:t xml:space="preserve"> </w:t>
      </w:r>
      <w:r>
        <w:rPr>
          <w:rFonts w:ascii="Tunga" w:hAnsi="Tunga" w:cs="Tunga"/>
          <w:sz w:val="28"/>
          <w:szCs w:val="28"/>
          <w:cs/>
          <w:lang w:val="en-US" w:bidi="kn-IN"/>
        </w:rPr>
        <w:t>ಎ</w:t>
      </w:r>
      <w:r>
        <w:rPr>
          <w:rFonts w:ascii="Tunga" w:hAnsi="Tunga" w:cs="Tunga"/>
          <w:sz w:val="28"/>
          <w:szCs w:val="28"/>
          <w:cs/>
          <w:lang w:val="en-US" w:bidi="kn-IN"/>
        </w:rPr>
        <w:t>/2</w:t>
      </w:r>
      <w:r>
        <w:rPr>
          <w:rFonts w:ascii="Tunga" w:hAnsi="Tunga" w:cs="Tunga"/>
          <w:sz w:val="28"/>
          <w:szCs w:val="28"/>
          <w:lang w:val="en-US" w:bidi="ta-IN"/>
        </w:rPr>
        <w:t>,</w:t>
      </w:r>
      <w:r>
        <w:rPr>
          <w:rFonts w:ascii="Tunga" w:hAnsi="Tunga" w:cs="Tunga"/>
          <w:sz w:val="28"/>
          <w:szCs w:val="28"/>
          <w:cs/>
          <w:lang w:val="en-US" w:bidi="ta-IN"/>
        </w:rPr>
        <w:t xml:space="preserve"> 1</w:t>
      </w:r>
      <w:r>
        <w:rPr>
          <w:rFonts w:ascii="Tunga" w:hAnsi="Tunga" w:cs="Tunga"/>
          <w:sz w:val="28"/>
          <w:szCs w:val="28"/>
          <w:cs/>
          <w:lang w:val="en-US" w:bidi="kn-IN"/>
        </w:rPr>
        <w:t>79</w:t>
      </w:r>
      <w:r>
        <w:rPr>
          <w:rFonts w:ascii="Tunga" w:hAnsi="Tunga" w:cs="Tunga"/>
          <w:sz w:val="28"/>
          <w:szCs w:val="28"/>
          <w:lang w:val="en-US" w:bidi="ta-IN"/>
        </w:rPr>
        <w:t xml:space="preserve">, </w:t>
      </w:r>
      <w:r>
        <w:rPr>
          <w:rFonts w:ascii="Tunga" w:hAnsi="Tunga" w:cs="Tunga"/>
          <w:sz w:val="28"/>
          <w:szCs w:val="28"/>
          <w:cs/>
          <w:lang w:val="en-US" w:bidi="kn-IN"/>
        </w:rPr>
        <w:t>ಜೀವ್</w:t>
      </w:r>
      <w:r>
        <w:rPr>
          <w:rFonts w:ascii="Tunga" w:hAnsi="Tunga" w:cs="Tunga"/>
          <w:sz w:val="28"/>
          <w:szCs w:val="28"/>
          <w:cs/>
          <w:lang w:val="en-US" w:bidi="ta-IN"/>
        </w:rPr>
        <w:t xml:space="preserve"> </w:t>
      </w:r>
      <w:r>
        <w:rPr>
          <w:rFonts w:ascii="Tunga" w:hAnsi="Tunga" w:cs="Tunga"/>
          <w:sz w:val="28"/>
          <w:szCs w:val="28"/>
          <w:cs/>
          <w:lang w:val="en-US" w:bidi="kn-IN"/>
        </w:rPr>
        <w:t>ನಗರ್</w:t>
      </w:r>
      <w:r>
        <w:rPr>
          <w:rFonts w:ascii="Tunga" w:hAnsi="Tunga" w:cs="Tunga"/>
          <w:sz w:val="28"/>
          <w:szCs w:val="28"/>
          <w:cs/>
          <w:lang w:val="en-US" w:bidi="ta-IN"/>
        </w:rPr>
        <w:t xml:space="preserve"> </w:t>
      </w:r>
      <w:r>
        <w:rPr>
          <w:rFonts w:ascii="Tunga" w:hAnsi="Tunga" w:cs="Tunga"/>
          <w:sz w:val="28"/>
          <w:szCs w:val="28"/>
          <w:cs/>
          <w:lang w:val="en-US" w:bidi="kn-IN"/>
        </w:rPr>
        <w:t>ಆಶ್ರಮ್</w:t>
      </w:r>
      <w:r>
        <w:rPr>
          <w:rFonts w:ascii="Tunga" w:hAnsi="Tunga" w:cs="Tunga"/>
          <w:sz w:val="28"/>
          <w:szCs w:val="28"/>
          <w:lang w:val="en-US" w:bidi="ta-IN"/>
        </w:rPr>
        <w:t xml:space="preserve">, </w:t>
      </w:r>
      <w:r>
        <w:rPr>
          <w:rFonts w:ascii="Tunga" w:hAnsi="Tunga" w:cs="Tunga"/>
          <w:sz w:val="28"/>
          <w:szCs w:val="28"/>
          <w:cs/>
          <w:lang w:val="en-US" w:bidi="kn-IN"/>
        </w:rPr>
        <w:t>ನವದೆಹಲಿ</w:t>
      </w:r>
      <w:r>
        <w:rPr>
          <w:rFonts w:ascii="Tunga" w:hAnsi="Tunga" w:cs="Tunga"/>
          <w:sz w:val="28"/>
          <w:szCs w:val="28"/>
          <w:cs/>
          <w:lang w:val="en-US" w:bidi="kn-IN"/>
        </w:rPr>
        <w:t>-2</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1</w:t>
      </w:r>
      <w:r>
        <w:rPr>
          <w:rFonts w:ascii="Tunga" w:hAnsi="Tunga" w:cs="Tunga"/>
          <w:sz w:val="28"/>
          <w:szCs w:val="28"/>
          <w:cs/>
          <w:lang w:val="en-US" w:bidi="kn-IN"/>
        </w:rPr>
        <w:t>7</w:t>
      </w:r>
      <w:r>
        <w:rPr>
          <w:rFonts w:ascii="Tunga" w:hAnsi="Tunga" w:cs="Tunga"/>
          <w:sz w:val="28"/>
          <w:szCs w:val="28"/>
          <w:cs/>
          <w:lang w:val="en-US" w:bidi="ta-IN"/>
        </w:rPr>
        <w:t xml:space="preserve">) </w:t>
      </w:r>
      <w:r>
        <w:rPr>
          <w:rFonts w:ascii="Tunga" w:hAnsi="Tunga" w:cs="Tunga"/>
          <w:sz w:val="28"/>
          <w:szCs w:val="28"/>
          <w:cs/>
          <w:lang w:val="en-US" w:bidi="kn-IN"/>
        </w:rPr>
        <w:t>ಡಾ</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ಕಪೂರ್ಸ್</w:t>
      </w:r>
      <w:r>
        <w:rPr>
          <w:rFonts w:ascii="Tunga" w:hAnsi="Tunga" w:cs="Tunga"/>
          <w:sz w:val="28"/>
          <w:szCs w:val="28"/>
          <w:cs/>
          <w:lang w:val="en-US" w:bidi="ta-IN"/>
        </w:rPr>
        <w:t xml:space="preserve"> </w:t>
      </w:r>
      <w:r>
        <w:rPr>
          <w:rFonts w:ascii="Tunga" w:hAnsi="Tunga" w:cs="Tunga"/>
          <w:sz w:val="28"/>
          <w:szCs w:val="28"/>
          <w:cs/>
          <w:lang w:val="en-US" w:bidi="kn-IN"/>
        </w:rPr>
        <w:t>ಕ್ಲಿನಿಕ್</w:t>
      </w:r>
      <w:r>
        <w:rPr>
          <w:rFonts w:ascii="Tunga" w:hAnsi="Tunga" w:cs="Tunga"/>
          <w:sz w:val="28"/>
          <w:szCs w:val="28"/>
          <w:cs/>
          <w:lang w:val="en-US" w:bidi="kn-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ಡಯಾಗ್ನೋಸ್ಟಿಕ್ಸ್</w:t>
      </w:r>
      <w:r>
        <w:rPr>
          <w:rFonts w:ascii="Tunga" w:hAnsi="Tunga" w:cs="Tunga"/>
          <w:sz w:val="28"/>
          <w:szCs w:val="28"/>
          <w:cs/>
          <w:lang w:val="en-US" w:bidi="ta-IN"/>
        </w:rPr>
        <w:t xml:space="preserve"> </w:t>
      </w:r>
      <w:r>
        <w:rPr>
          <w:rFonts w:ascii="Tunga" w:hAnsi="Tunga" w:cs="Tunga"/>
          <w:sz w:val="28"/>
          <w:szCs w:val="28"/>
          <w:cs/>
          <w:lang w:val="en-US" w:bidi="kn-IN"/>
        </w:rPr>
        <w:t>ಫ್ಯಾಥಲಜಿ</w:t>
      </w:r>
      <w:r>
        <w:rPr>
          <w:rFonts w:ascii="Tunga" w:hAnsi="Tunga" w:cs="Tunga"/>
          <w:sz w:val="28"/>
          <w:szCs w:val="28"/>
          <w:cs/>
          <w:lang w:val="en-US" w:bidi="ta-IN"/>
        </w:rPr>
        <w:t xml:space="preserve"> </w:t>
      </w:r>
      <w:r>
        <w:rPr>
          <w:rFonts w:ascii="Tunga" w:hAnsi="Tunga" w:cs="Tunga"/>
          <w:sz w:val="28"/>
          <w:szCs w:val="28"/>
          <w:cs/>
          <w:lang w:val="en-US" w:bidi="kn-IN"/>
        </w:rPr>
        <w:t>ಲ್ಯಾಬ್</w:t>
      </w:r>
      <w:r>
        <w:rPr>
          <w:rFonts w:ascii="Tunga" w:hAnsi="Tunga" w:cs="Tunga"/>
          <w:sz w:val="28"/>
          <w:szCs w:val="28"/>
          <w:cs/>
          <w:lang w:val="en-US" w:bidi="ta-IN"/>
        </w:rPr>
        <w:t xml:space="preserve"> </w:t>
      </w:r>
      <w:r>
        <w:rPr>
          <w:rFonts w:ascii="Tunga" w:hAnsi="Tunga" w:cs="Tunga"/>
          <w:sz w:val="28"/>
          <w:szCs w:val="28"/>
          <w:cs/>
          <w:lang w:val="en-US" w:bidi="kn-IN"/>
        </w:rPr>
        <w:t>ಎ</w:t>
      </w:r>
      <w:r>
        <w:rPr>
          <w:rFonts w:ascii="Tunga" w:hAnsi="Tunga" w:cs="Tunga"/>
          <w:sz w:val="28"/>
          <w:szCs w:val="28"/>
          <w:cs/>
          <w:lang w:val="en-US" w:bidi="kn-IN"/>
        </w:rPr>
        <w:t>-</w:t>
      </w:r>
      <w:r>
        <w:rPr>
          <w:rFonts w:ascii="Tunga" w:hAnsi="Tunga" w:cs="Tunga"/>
          <w:sz w:val="28"/>
          <w:szCs w:val="28"/>
          <w:cs/>
          <w:lang w:val="en-US" w:bidi="ta-IN"/>
        </w:rPr>
        <w:t xml:space="preserve">1 </w:t>
      </w:r>
      <w:r>
        <w:rPr>
          <w:rFonts w:ascii="Tunga" w:hAnsi="Tunga" w:cs="Tunga"/>
          <w:sz w:val="28"/>
          <w:szCs w:val="28"/>
          <w:cs/>
          <w:lang w:val="en-US" w:bidi="kn-IN"/>
        </w:rPr>
        <w:t>ರಿಂಗ್ರೋಡ್</w:t>
      </w:r>
      <w:r>
        <w:rPr>
          <w:rFonts w:ascii="Tunga" w:hAnsi="Tunga" w:cs="Tunga"/>
          <w:sz w:val="28"/>
          <w:szCs w:val="28"/>
          <w:lang w:val="en-US" w:bidi="ta-IN"/>
        </w:rPr>
        <w:t xml:space="preserve">, </w:t>
      </w:r>
      <w:r>
        <w:rPr>
          <w:rFonts w:ascii="Tunga" w:hAnsi="Tunga" w:cs="Tunga"/>
          <w:sz w:val="28"/>
          <w:szCs w:val="28"/>
          <w:cs/>
          <w:lang w:val="en-US" w:bidi="kn-IN"/>
        </w:rPr>
        <w:t>ದಕ್ಷಿಣ</w:t>
      </w:r>
      <w:r>
        <w:rPr>
          <w:rFonts w:ascii="Tunga" w:hAnsi="Tunga" w:cs="Tunga"/>
          <w:sz w:val="28"/>
          <w:szCs w:val="28"/>
          <w:cs/>
          <w:lang w:val="en-US" w:bidi="kn-IN"/>
        </w:rPr>
        <w:t xml:space="preserve"> </w:t>
      </w:r>
      <w:r>
        <w:rPr>
          <w:rFonts w:ascii="Tunga" w:hAnsi="Tunga" w:cs="Tunga"/>
          <w:sz w:val="28"/>
          <w:szCs w:val="28"/>
          <w:cs/>
          <w:lang w:val="en-US" w:bidi="kn-IN"/>
        </w:rPr>
        <w:t>ದೆಹಲಿ</w:t>
      </w:r>
      <w:r>
        <w:rPr>
          <w:rFonts w:ascii="Tunga" w:hAnsi="Tunga" w:cs="Tunga"/>
          <w:sz w:val="28"/>
          <w:szCs w:val="28"/>
          <w:cs/>
          <w:lang w:val="en-US" w:bidi="kn-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vertAlign w:val="superscript"/>
          <w:lang w:val="en-US" w:bidi="ta-IN"/>
        </w:rPr>
        <w:t>1</w:t>
      </w:r>
      <w:r>
        <w:rPr>
          <w:rFonts w:ascii="Tunga" w:hAnsi="Tunga" w:cs="Latha"/>
          <w:sz w:val="28"/>
          <w:szCs w:val="28"/>
          <w:cs/>
          <w:lang w:val="en-US" w:bidi="ta-IN"/>
        </w:rPr>
        <w:t>(</w:t>
      </w:r>
      <w:r>
        <w:rPr>
          <w:rFonts w:ascii="Tunga" w:hAnsi="Tunga" w:cs="Tunga"/>
          <w:sz w:val="28"/>
          <w:szCs w:val="28"/>
          <w:cs/>
          <w:lang w:val="en-US" w:bidi="ta-IN"/>
        </w:rPr>
        <w:t>1</w:t>
      </w:r>
      <w:r>
        <w:rPr>
          <w:rFonts w:ascii="Tunga" w:hAnsi="Tunga" w:cs="Tunga"/>
          <w:sz w:val="28"/>
          <w:szCs w:val="28"/>
          <w:cs/>
          <w:lang w:val="en-US" w:bidi="kn-IN"/>
        </w:rPr>
        <w:t>8</w:t>
      </w:r>
      <w:r>
        <w:rPr>
          <w:rFonts w:ascii="Tunga" w:hAnsi="Tunga" w:cs="Tunga"/>
          <w:sz w:val="28"/>
          <w:szCs w:val="28"/>
          <w:cs/>
          <w:lang w:val="en-US" w:bidi="ta-IN"/>
        </w:rPr>
        <w:t xml:space="preserve">) </w:t>
      </w:r>
      <w:r>
        <w:rPr>
          <w:rFonts w:ascii="Tunga" w:hAnsi="Tunga" w:cs="Tunga"/>
          <w:sz w:val="28"/>
          <w:szCs w:val="28"/>
          <w:cs/>
          <w:lang w:val="en-US" w:bidi="kn-IN"/>
        </w:rPr>
        <w:t>ಹೋಲ</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ಪ್ಯಾಮಿಲಿ</w:t>
      </w:r>
      <w:r>
        <w:rPr>
          <w:rFonts w:ascii="Tunga" w:hAnsi="Tunga" w:cs="Tunga"/>
          <w:sz w:val="28"/>
          <w:szCs w:val="28"/>
          <w:cs/>
          <w:lang w:val="en-US" w:bidi="ta-IN"/>
        </w:rPr>
        <w:t xml:space="preserve"> </w:t>
      </w:r>
      <w:r>
        <w:rPr>
          <w:rFonts w:ascii="Tunga" w:hAnsi="Tunga" w:cs="Tunga"/>
          <w:sz w:val="28"/>
          <w:szCs w:val="28"/>
          <w:cs/>
          <w:lang w:val="en-US" w:bidi="kn-IN"/>
        </w:rPr>
        <w:t>ಹಾಸ್ಪಿಟಲ್</w:t>
      </w:r>
      <w:r>
        <w:rPr>
          <w:rFonts w:ascii="Tunga" w:hAnsi="Tunga" w:cs="Tunga"/>
          <w:sz w:val="28"/>
          <w:szCs w:val="28"/>
          <w:lang w:val="en-US" w:bidi="ta-IN"/>
        </w:rPr>
        <w:t xml:space="preserve">, </w:t>
      </w:r>
      <w:r>
        <w:rPr>
          <w:rFonts w:ascii="Tunga" w:hAnsi="Tunga" w:cs="Tunga"/>
          <w:sz w:val="28"/>
          <w:szCs w:val="28"/>
          <w:cs/>
          <w:lang w:val="en-US" w:bidi="kn-IN"/>
        </w:rPr>
        <w:t>ನವದೆಹಲಿ</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ಡಿ</w:t>
      </w:r>
      <w:r>
        <w:rPr>
          <w:rFonts w:ascii="Tunga" w:hAnsi="Tunga" w:cs="Tunga"/>
          <w:sz w:val="28"/>
          <w:szCs w:val="28"/>
          <w:cs/>
          <w:lang w:val="en-US" w:bidi="ta-IN"/>
        </w:rPr>
        <w:t>) ‘</w:t>
      </w:r>
      <w:r>
        <w:rPr>
          <w:rFonts w:ascii="Tunga" w:hAnsi="Tunga" w:cs="Tunga"/>
          <w:sz w:val="28"/>
          <w:szCs w:val="28"/>
          <w:cs/>
          <w:lang w:val="en-US" w:bidi="kn-IN"/>
        </w:rPr>
        <w:t>ವೈದ್ಯಕೀಯ</w:t>
      </w:r>
      <w:r>
        <w:rPr>
          <w:rFonts w:ascii="Tunga" w:hAnsi="Tunga" w:cs="Tunga"/>
          <w:sz w:val="28"/>
          <w:szCs w:val="28"/>
          <w:cs/>
          <w:lang w:val="en-US" w:bidi="kn-IN"/>
        </w:rPr>
        <w:t xml:space="preserve"> </w:t>
      </w:r>
      <w:r>
        <w:rPr>
          <w:rFonts w:ascii="Tunga" w:hAnsi="Tunga" w:cs="Tunga"/>
          <w:sz w:val="28"/>
          <w:szCs w:val="28"/>
          <w:cs/>
          <w:lang w:val="en-US" w:bidi="kn-IN"/>
        </w:rPr>
        <w:t>ಚಿಕಿತ್ಸೆ</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ಎಂದರೆ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Medical Attendance</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lang w:val="en-US"/>
        </w:rPr>
        <w:t>i</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ಎ</w:t>
      </w:r>
      <w:r>
        <w:rPr>
          <w:rFonts w:ascii="Tunga" w:hAnsi="Tunga" w:cs="Tunga"/>
          <w:sz w:val="28"/>
          <w:szCs w:val="28"/>
          <w:cs/>
          <w:lang w:val="en-US" w:bidi="ta-IN"/>
        </w:rPr>
        <w:t xml:space="preserve">) </w:t>
      </w:r>
      <w:r>
        <w:rPr>
          <w:rFonts w:ascii="Tunga" w:hAnsi="Tunga" w:cs="Tunga"/>
          <w:sz w:val="28"/>
          <w:szCs w:val="28"/>
          <w:cs/>
          <w:lang w:val="en-US" w:bidi="kn-IN"/>
        </w:rPr>
        <w:t>ಉಪಖಂಡದಲ್ಲಿ</w:t>
      </w:r>
      <w:r>
        <w:rPr>
          <w:rFonts w:ascii="Tunga" w:hAnsi="Tunga" w:cs="Tunga"/>
          <w:sz w:val="28"/>
          <w:szCs w:val="28"/>
          <w:cs/>
          <w:lang w:val="en-US" w:bidi="kn-IN"/>
        </w:rPr>
        <w:t xml:space="preserve"> </w:t>
      </w:r>
      <w:r>
        <w:rPr>
          <w:rFonts w:ascii="Tunga" w:hAnsi="Tunga" w:cs="Tunga"/>
          <w:sz w:val="28"/>
          <w:szCs w:val="28"/>
          <w:cs/>
          <w:lang w:val="en-US" w:bidi="kn-IN"/>
        </w:rPr>
        <w:t>ನಿರ್ದಿಷ್ಟಪಡಿಸಿದ</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ಸಂಬಂಧದಲ್ಲಿ</w:t>
      </w:r>
      <w:r>
        <w:rPr>
          <w:rFonts w:ascii="Tunga" w:hAnsi="Tunga" w:cs="Tunga"/>
          <w:sz w:val="28"/>
          <w:szCs w:val="28"/>
          <w:cs/>
          <w:lang w:val="en-US" w:bidi="kn-IN"/>
        </w:rPr>
        <w:t xml:space="preserve"> </w:t>
      </w:r>
      <w:r>
        <w:rPr>
          <w:rFonts w:ascii="Tunga" w:hAnsi="Tunga" w:cs="Tunga"/>
          <w:sz w:val="28"/>
          <w:szCs w:val="28"/>
          <w:cs/>
          <w:lang w:val="en-US" w:bidi="kn-IN"/>
        </w:rPr>
        <w:t>ಆಸ್ಪತ್ರೆಯಲ್ಲಿ</w:t>
      </w:r>
      <w:r>
        <w:rPr>
          <w:rFonts w:ascii="Tunga" w:hAnsi="Tunga" w:cs="Tunga"/>
          <w:sz w:val="28"/>
          <w:szCs w:val="28"/>
          <w:cs/>
          <w:lang w:val="en-US" w:bidi="kn-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ರಾಜ್ಯದೊಳಗಿನ</w:t>
      </w:r>
      <w:r>
        <w:rPr>
          <w:rFonts w:ascii="Tunga" w:hAnsi="Tunga" w:cs="Tunga"/>
          <w:sz w:val="28"/>
          <w:szCs w:val="28"/>
          <w:cs/>
          <w:lang w:val="en-US" w:bidi="kn-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ಆಸ್ಪತ್ರೆಯಲ್ಲಿ</w:t>
      </w:r>
      <w:r>
        <w:rPr>
          <w:rFonts w:ascii="Tunga" w:hAnsi="Tunga" w:cs="Tunga"/>
          <w:sz w:val="28"/>
          <w:szCs w:val="28"/>
          <w:cs/>
          <w:lang w:val="en-US" w:bidi="ta-IN"/>
        </w:rPr>
        <w:t xml:space="preserve"> </w:t>
      </w:r>
      <w:r>
        <w:rPr>
          <w:rFonts w:ascii="Tunga" w:hAnsi="Tunga" w:cs="Tunga"/>
          <w:sz w:val="28"/>
          <w:szCs w:val="28"/>
          <w:cs/>
          <w:lang w:val="en-US" w:bidi="kn-IN"/>
        </w:rPr>
        <w:t>ಲಭ್ಯವಿರುವಂಥ</w:t>
      </w:r>
      <w:r>
        <w:rPr>
          <w:rFonts w:ascii="Tunga" w:hAnsi="Tunga" w:cs="Tunga"/>
          <w:sz w:val="28"/>
          <w:szCs w:val="28"/>
          <w:cs/>
          <w:lang w:val="en-US" w:bidi="ta-IN"/>
        </w:rPr>
        <w:t xml:space="preserve"> </w:t>
      </w:r>
      <w:r>
        <w:rPr>
          <w:rFonts w:ascii="Tunga" w:hAnsi="Tunga" w:cs="Tunga"/>
          <w:sz w:val="28"/>
          <w:szCs w:val="28"/>
          <w:cs/>
          <w:lang w:val="en-US" w:bidi="kn-IN"/>
        </w:rPr>
        <w:t>ಪ್ಯಾಥಲಾಜಿಕಲ್</w:t>
      </w:r>
      <w:r>
        <w:rPr>
          <w:rFonts w:ascii="Tunga" w:hAnsi="Tunga" w:cs="Tunga"/>
          <w:sz w:val="28"/>
          <w:szCs w:val="28"/>
          <w:lang w:val="en-US" w:bidi="ta-IN"/>
        </w:rPr>
        <w:t xml:space="preserve">, </w:t>
      </w:r>
      <w:r>
        <w:rPr>
          <w:rFonts w:ascii="Tunga" w:hAnsi="Tunga" w:cs="Tunga"/>
          <w:sz w:val="28"/>
          <w:szCs w:val="28"/>
          <w:cs/>
          <w:lang w:val="en-US" w:bidi="kn-IN"/>
        </w:rPr>
        <w:t>ಬ್ಯಾಕ್ಟಿರಿಯಾಲಜಿಕಲ್</w:t>
      </w:r>
      <w:r>
        <w:rPr>
          <w:rFonts w:ascii="Tunga" w:hAnsi="Tunga" w:cs="Tunga"/>
          <w:sz w:val="28"/>
          <w:szCs w:val="28"/>
          <w:lang w:val="en-US" w:bidi="ta-IN"/>
        </w:rPr>
        <w:t xml:space="preserve">, </w:t>
      </w:r>
      <w:r>
        <w:rPr>
          <w:rFonts w:ascii="Tunga" w:hAnsi="Tunga" w:cs="Tunga"/>
          <w:sz w:val="28"/>
          <w:szCs w:val="28"/>
          <w:cs/>
          <w:lang w:val="en-US" w:bidi="kn-IN"/>
        </w:rPr>
        <w:t>ರೇಡಿಯ</w:t>
      </w:r>
      <w:r>
        <w:rPr>
          <w:rFonts w:ascii="Tunga" w:hAnsi="Tunga" w:cs="Tunga"/>
          <w:sz w:val="28"/>
          <w:szCs w:val="28"/>
          <w:cs/>
          <w:lang w:val="en-US" w:bidi="kn-IN"/>
        </w:rPr>
        <w:t>ೋಲಾಜಿಕಲ್</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ರೋಗಪತ್ತೆಯ</w:t>
      </w:r>
      <w:r>
        <w:rPr>
          <w:rFonts w:ascii="Tunga" w:hAnsi="Tunga" w:cs="Tunga"/>
          <w:sz w:val="28"/>
          <w:szCs w:val="28"/>
          <w:cs/>
          <w:lang w:val="en-US" w:bidi="ta-IN"/>
        </w:rPr>
        <w:t xml:space="preserve"> </w:t>
      </w:r>
      <w:r>
        <w:rPr>
          <w:rFonts w:ascii="Tunga" w:hAnsi="Tunga" w:cs="Tunga"/>
          <w:sz w:val="28"/>
          <w:szCs w:val="28"/>
          <w:cs/>
          <w:lang w:val="en-US" w:bidi="kn-IN"/>
        </w:rPr>
        <w:t>ಉದ್ದೇಶಕ್ಕಾಗಿರುವಂಥ</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ಪರೀಕ್ಷಾ</w:t>
      </w:r>
      <w:r>
        <w:rPr>
          <w:rFonts w:ascii="Tunga" w:hAnsi="Tunga" w:cs="Tunga"/>
          <w:sz w:val="28"/>
          <w:szCs w:val="28"/>
          <w:cs/>
          <w:lang w:val="en-US" w:bidi="ta-IN"/>
        </w:rPr>
        <w:t xml:space="preserve"> </w:t>
      </w:r>
      <w:r>
        <w:rPr>
          <w:rFonts w:ascii="Tunga" w:hAnsi="Tunga" w:cs="Tunga"/>
          <w:sz w:val="28"/>
          <w:szCs w:val="28"/>
          <w:cs/>
          <w:lang w:val="en-US" w:bidi="kn-IN"/>
        </w:rPr>
        <w:t>ವಿಧಾನಗಳನ್ನೂ</w:t>
      </w:r>
      <w:r>
        <w:rPr>
          <w:rFonts w:ascii="Tunga" w:hAnsi="Tunga" w:cs="Tunga"/>
          <w:sz w:val="28"/>
          <w:szCs w:val="28"/>
          <w:cs/>
          <w:lang w:val="en-US" w:bidi="ta-IN"/>
        </w:rPr>
        <w:t xml:space="preserve"> </w:t>
      </w:r>
      <w:r>
        <w:rPr>
          <w:rFonts w:ascii="Tunga" w:hAnsi="Tunga" w:cs="Tunga"/>
          <w:sz w:val="28"/>
          <w:szCs w:val="28"/>
          <w:cs/>
          <w:lang w:val="en-US" w:bidi="kn-IN"/>
        </w:rPr>
        <w:t>ಒಳಗೊಂಡು</w:t>
      </w:r>
      <w:r>
        <w:rPr>
          <w:rFonts w:ascii="Tunga" w:hAnsi="Tunga" w:cs="Tunga"/>
          <w:sz w:val="28"/>
          <w:szCs w:val="28"/>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ನಿವಾಸದಲ್ಲಿ</w:t>
      </w:r>
      <w:r>
        <w:rPr>
          <w:rFonts w:ascii="Tunga" w:hAnsi="Tunga" w:cs="Tunga"/>
          <w:sz w:val="28"/>
          <w:szCs w:val="28"/>
          <w:cs/>
          <w:lang w:val="en-US" w:bidi="ta-IN"/>
        </w:rPr>
        <w:t xml:space="preserve"> </w:t>
      </w:r>
      <w:r>
        <w:rPr>
          <w:rFonts w:ascii="Tunga" w:hAnsi="Tunga" w:cs="Tunga"/>
          <w:sz w:val="28"/>
          <w:szCs w:val="28"/>
          <w:cs/>
          <w:lang w:val="en-US" w:bidi="kn-IN"/>
        </w:rPr>
        <w:t>ನೀಡಿದ</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ರಾಜ್ಯದೊಳಗೆ</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ನಿಯೋಜನೆಯಲ್ಲಿರುವ</w:t>
      </w:r>
      <w:r>
        <w:rPr>
          <w:rFonts w:ascii="Tunga" w:hAnsi="Tunga" w:cs="Tunga"/>
          <w:sz w:val="28"/>
          <w:szCs w:val="28"/>
          <w:cs/>
          <w:lang w:val="en-US" w:bidi="ta-IN"/>
        </w:rPr>
        <w:t xml:space="preserve"> </w:t>
      </w:r>
      <w:r>
        <w:rPr>
          <w:rFonts w:ascii="Tunga" w:hAnsi="Tunga" w:cs="Tunga"/>
          <w:sz w:val="28"/>
          <w:szCs w:val="28"/>
          <w:cs/>
          <w:lang w:val="en-US" w:bidi="kn-IN"/>
        </w:rPr>
        <w:t>ವಿಶೇಷ</w:t>
      </w:r>
      <w:r>
        <w:rPr>
          <w:rFonts w:ascii="Tunga" w:hAnsi="Tunga" w:cs="Tunga"/>
          <w:sz w:val="28"/>
          <w:szCs w:val="28"/>
          <w:cs/>
          <w:lang w:val="en-US" w:bidi="ta-IN"/>
        </w:rPr>
        <w:t xml:space="preserve"> </w:t>
      </w:r>
      <w:r>
        <w:rPr>
          <w:rFonts w:ascii="Tunga" w:hAnsi="Tunga" w:cs="Tunga"/>
          <w:sz w:val="28"/>
          <w:szCs w:val="28"/>
          <w:cs/>
          <w:lang w:val="en-US" w:bidi="kn-IN"/>
        </w:rPr>
        <w:t>ತಜ್ಞನೊಂದಿಗಿನ</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ಚಿಕಿತ್ಸಕನೊಂದಿಗೆ</w:t>
      </w:r>
      <w:r>
        <w:rPr>
          <w:rFonts w:ascii="Tunga" w:hAnsi="Tunga" w:cs="Tunga"/>
          <w:sz w:val="28"/>
          <w:szCs w:val="28"/>
          <w:cs/>
          <w:lang w:val="en-US" w:bidi="ta-IN"/>
        </w:rPr>
        <w:t xml:space="preserve"> </w:t>
      </w:r>
      <w:r>
        <w:rPr>
          <w:rFonts w:ascii="Tunga" w:hAnsi="Tunga" w:cs="Tunga"/>
          <w:sz w:val="28"/>
          <w:szCs w:val="28"/>
          <w:cs/>
          <w:lang w:val="en-US" w:bidi="kn-IN"/>
        </w:rPr>
        <w:t>ಸಮಾಲೋಚಿಸಿ</w:t>
      </w:r>
      <w:r>
        <w:rPr>
          <w:rFonts w:ascii="Tunga" w:hAnsi="Tunga" w:cs="Tunga"/>
          <w:sz w:val="28"/>
          <w:szCs w:val="28"/>
          <w:cs/>
          <w:lang w:val="en-US" w:bidi="ta-IN"/>
        </w:rPr>
        <w:t xml:space="preserve"> </w:t>
      </w:r>
      <w:r>
        <w:rPr>
          <w:rFonts w:ascii="Tunga" w:hAnsi="Tunga" w:cs="Tunga"/>
          <w:sz w:val="28"/>
          <w:szCs w:val="28"/>
          <w:cs/>
          <w:lang w:val="en-US" w:bidi="kn-IN"/>
        </w:rPr>
        <w:t>ವಿಶೇಷತಜ್ಞ</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ವೈದ್ಯಾಧಿಕಾರಿಯಾಗಿ</w:t>
      </w:r>
      <w:r>
        <w:rPr>
          <w:rFonts w:ascii="Tunga" w:hAnsi="Tunga" w:cs="Tunga"/>
          <w:sz w:val="28"/>
          <w:szCs w:val="28"/>
          <w:cs/>
          <w:lang w:val="en-US" w:bidi="ta-IN"/>
        </w:rPr>
        <w:t xml:space="preserve"> </w:t>
      </w:r>
      <w:r>
        <w:rPr>
          <w:rFonts w:ascii="Tunga" w:hAnsi="Tunga" w:cs="Tunga"/>
          <w:sz w:val="28"/>
          <w:szCs w:val="28"/>
          <w:cs/>
          <w:lang w:val="en-US" w:bidi="kn-IN"/>
        </w:rPr>
        <w:t>ನಿ</w:t>
      </w:r>
      <w:r>
        <w:rPr>
          <w:rFonts w:ascii="Tunga" w:hAnsi="Tunga" w:cs="Tunga"/>
          <w:sz w:val="28"/>
          <w:szCs w:val="28"/>
          <w:cs/>
          <w:lang w:val="en-US" w:bidi="kn-IN"/>
        </w:rPr>
        <w:t>ರ್ಧರಿಸಬಹುದಾದಷ್ಟರ</w:t>
      </w:r>
      <w:r>
        <w:rPr>
          <w:rFonts w:ascii="Tunga" w:hAnsi="Tunga" w:cs="Tunga"/>
          <w:sz w:val="28"/>
          <w:szCs w:val="28"/>
          <w:cs/>
          <w:lang w:val="en-US" w:bidi="ta-IN"/>
        </w:rPr>
        <w:t xml:space="preserve"> </w:t>
      </w:r>
      <w:r>
        <w:rPr>
          <w:rFonts w:ascii="Tunga" w:hAnsi="Tunga" w:cs="Tunga"/>
          <w:sz w:val="28"/>
          <w:szCs w:val="28"/>
          <w:cs/>
          <w:lang w:val="en-US" w:bidi="kn-IN"/>
        </w:rPr>
        <w:t>ಮಟ್ಟಿಗೆ</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ರೀತಿಯಲ್ಲಿ</w:t>
      </w:r>
      <w:r>
        <w:rPr>
          <w:rFonts w:ascii="Tunga" w:hAnsi="Tunga" w:cs="Tunga"/>
          <w:sz w:val="28"/>
          <w:szCs w:val="28"/>
          <w:cs/>
          <w:lang w:val="en-US" w:bidi="ta-IN"/>
        </w:rPr>
        <w:t xml:space="preserve"> </w:t>
      </w:r>
      <w:r>
        <w:rPr>
          <w:rFonts w:ascii="Tunga" w:hAnsi="Tunga" w:cs="Tunga"/>
          <w:sz w:val="28"/>
          <w:szCs w:val="28"/>
          <w:cs/>
          <w:lang w:val="en-US" w:bidi="kn-IN"/>
        </w:rPr>
        <w:t>ಅವಶ್ಯವೆಂದು</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w:t>
      </w:r>
      <w:r>
        <w:rPr>
          <w:rFonts w:ascii="Tunga" w:hAnsi="Tunga" w:cs="Tunga"/>
          <w:sz w:val="28"/>
          <w:szCs w:val="28"/>
          <w:cs/>
          <w:lang w:val="en-US" w:bidi="ta-IN"/>
        </w:rPr>
        <w:t xml:space="preserve"> </w:t>
      </w:r>
      <w:r>
        <w:rPr>
          <w:rFonts w:ascii="Tunga" w:hAnsi="Tunga" w:cs="Tunga"/>
          <w:sz w:val="28"/>
          <w:szCs w:val="28"/>
          <w:cs/>
          <w:lang w:val="en-US" w:bidi="kn-IN"/>
        </w:rPr>
        <w:t>ಪ್ರಮಾಣೀಕರಿಸಿದಂಥ</w:t>
      </w:r>
      <w:r>
        <w:rPr>
          <w:rFonts w:ascii="Tunga" w:hAnsi="Tunga" w:cs="Tunga"/>
          <w:sz w:val="28"/>
          <w:szCs w:val="28"/>
          <w:cs/>
          <w:lang w:val="en-US" w:bidi="ta-IN"/>
        </w:rPr>
        <w:t xml:space="preserve"> </w:t>
      </w:r>
      <w:r>
        <w:rPr>
          <w:rFonts w:ascii="Tunga" w:hAnsi="Tunga" w:cs="Tunga"/>
          <w:sz w:val="28"/>
          <w:szCs w:val="28"/>
          <w:cs/>
          <w:lang w:val="en-US" w:bidi="kn-IN"/>
        </w:rPr>
        <w:t>ರಾಜ್ಯದೊಳಗೆ</w:t>
      </w:r>
      <w:r>
        <w:rPr>
          <w:rFonts w:ascii="Tunga" w:hAnsi="Tunga" w:cs="Tunga"/>
          <w:sz w:val="28"/>
          <w:szCs w:val="28"/>
          <w:cs/>
          <w:lang w:val="en-US" w:bidi="ta-IN"/>
        </w:rPr>
        <w:t xml:space="preserve"> </w:t>
      </w:r>
      <w:r>
        <w:rPr>
          <w:rFonts w:ascii="Tunga" w:hAnsi="Tunga" w:cs="Tunga"/>
          <w:sz w:val="28"/>
          <w:szCs w:val="28"/>
          <w:cs/>
          <w:lang w:val="en-US" w:bidi="kn-IN"/>
        </w:rPr>
        <w:t>ಅದೇ</w:t>
      </w:r>
      <w:r>
        <w:rPr>
          <w:rFonts w:ascii="Tunga" w:hAnsi="Tunga" w:cs="Tunga"/>
          <w:sz w:val="28"/>
          <w:szCs w:val="28"/>
          <w:cs/>
          <w:lang w:val="en-US" w:bidi="ta-IN"/>
        </w:rPr>
        <w:t xml:space="preserve"> </w:t>
      </w:r>
      <w:r>
        <w:rPr>
          <w:rFonts w:ascii="Tunga" w:hAnsi="Tunga" w:cs="Tunga"/>
          <w:sz w:val="28"/>
          <w:szCs w:val="28"/>
          <w:cs/>
          <w:lang w:val="en-US" w:bidi="kn-IN"/>
        </w:rPr>
        <w:t>ರೀತಿಯಲ್ಲಿ</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ನಿಯೋಜನೆಯಲ್ಲಿರುವ</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ವೈದ್ಯಾಧಿಕಾರಿಯೊಂದಿಗೆ</w:t>
      </w:r>
      <w:r>
        <w:rPr>
          <w:rFonts w:ascii="Tunga" w:hAnsi="Tunga" w:cs="Tunga"/>
          <w:sz w:val="28"/>
          <w:szCs w:val="28"/>
          <w:cs/>
          <w:lang w:val="en-US" w:bidi="ta-IN"/>
        </w:rPr>
        <w:t xml:space="preserve"> </w:t>
      </w:r>
      <w:r>
        <w:rPr>
          <w:rFonts w:ascii="Tunga" w:hAnsi="Tunga" w:cs="Tunga"/>
          <w:sz w:val="28"/>
          <w:szCs w:val="28"/>
          <w:cs/>
          <w:lang w:val="en-US" w:bidi="kn-IN"/>
        </w:rPr>
        <w:t>ನಡೆಸಿದಂಥ</w:t>
      </w:r>
      <w:r>
        <w:rPr>
          <w:rFonts w:ascii="Tunga" w:hAnsi="Tunga" w:cs="Tunga"/>
          <w:sz w:val="28"/>
          <w:szCs w:val="28"/>
          <w:cs/>
          <w:lang w:val="en-US" w:bidi="ta-IN"/>
        </w:rPr>
        <w:t xml:space="preserve"> </w:t>
      </w:r>
      <w:r>
        <w:rPr>
          <w:rFonts w:ascii="Tunga" w:hAnsi="Tunga" w:cs="Tunga"/>
          <w:sz w:val="28"/>
          <w:szCs w:val="28"/>
          <w:cs/>
          <w:lang w:val="en-US" w:bidi="kn-IN"/>
        </w:rPr>
        <w:t>ಸಮಾಲೋಚನೆ</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lang w:val="en-US" w:bidi="ta-IN"/>
        </w:rPr>
        <w:t>ii</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ಯಾರೇ</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ಸಂಬಂಧದಲ್ಲಿ</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ಆಸ್ಪತ್ರೆಯಲ್ಲಿನ</w:t>
      </w:r>
      <w:r>
        <w:rPr>
          <w:rFonts w:ascii="Tunga" w:hAnsi="Tunga" w:cs="Tunga"/>
          <w:sz w:val="28"/>
          <w:szCs w:val="28"/>
          <w:cs/>
          <w:lang w:val="en-US" w:bidi="ta-IN"/>
        </w:rPr>
        <w:t xml:space="preserve"> </w:t>
      </w:r>
      <w:r>
        <w:rPr>
          <w:rFonts w:ascii="Tunga" w:hAnsi="Tunga" w:cs="Tunga"/>
          <w:sz w:val="28"/>
          <w:szCs w:val="28"/>
          <w:cs/>
          <w:lang w:val="en-US" w:bidi="kn-IN"/>
        </w:rPr>
        <w:t>ಚ</w:t>
      </w:r>
      <w:r>
        <w:rPr>
          <w:rFonts w:ascii="Tunga" w:hAnsi="Tunga" w:cs="Tunga"/>
          <w:sz w:val="28"/>
          <w:szCs w:val="28"/>
          <w:cs/>
          <w:lang w:val="en-US" w:bidi="kn-IN"/>
        </w:rPr>
        <w:t>ಿಕಿತ್ಸೆ</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ರೋಗಿಯನ್ನು</w:t>
      </w:r>
      <w:r>
        <w:rPr>
          <w:rFonts w:ascii="Tunga" w:hAnsi="Tunga" w:cs="Tunga"/>
          <w:sz w:val="28"/>
          <w:szCs w:val="28"/>
          <w:cs/>
          <w:lang w:val="en-US" w:bidi="ta-IN"/>
        </w:rPr>
        <w:t xml:space="preserve"> </w:t>
      </w:r>
      <w:r>
        <w:rPr>
          <w:rFonts w:ascii="Tunga" w:hAnsi="Tunga" w:cs="Tunga"/>
          <w:sz w:val="28"/>
          <w:szCs w:val="28"/>
          <w:cs/>
          <w:lang w:val="en-US" w:bidi="kn-IN"/>
        </w:rPr>
        <w:t>ಆತನ</w:t>
      </w:r>
      <w:r>
        <w:rPr>
          <w:rFonts w:ascii="Tunga" w:hAnsi="Tunga" w:cs="Tunga"/>
          <w:sz w:val="28"/>
          <w:szCs w:val="28"/>
          <w:cs/>
          <w:lang w:val="en-US" w:bidi="ta-IN"/>
        </w:rPr>
        <w:t xml:space="preserve"> </w:t>
      </w:r>
      <w:r>
        <w:rPr>
          <w:rFonts w:ascii="Tunga" w:hAnsi="Tunga" w:cs="Tunga"/>
          <w:sz w:val="28"/>
          <w:szCs w:val="28"/>
          <w:cs/>
          <w:lang w:val="en-US" w:bidi="kn-IN"/>
        </w:rPr>
        <w:t>ಮನೆಯಲ್ಲೇ</w:t>
      </w:r>
      <w:r>
        <w:rPr>
          <w:rFonts w:ascii="Tunga" w:hAnsi="Tunga" w:cs="Tunga"/>
          <w:sz w:val="28"/>
          <w:szCs w:val="28"/>
          <w:cs/>
          <w:lang w:val="en-US" w:bidi="ta-IN"/>
        </w:rPr>
        <w:t xml:space="preserve"> </w:t>
      </w:r>
      <w:r>
        <w:rPr>
          <w:rFonts w:ascii="Tunga" w:hAnsi="Tunga" w:cs="Tunga"/>
          <w:sz w:val="28"/>
          <w:szCs w:val="28"/>
          <w:cs/>
          <w:lang w:val="en-US" w:bidi="kn-IN"/>
        </w:rPr>
        <w:t>ಇರುವಂತೆ</w:t>
      </w:r>
      <w:r>
        <w:rPr>
          <w:rFonts w:ascii="Tunga" w:hAnsi="Tunga" w:cs="Tunga"/>
          <w:sz w:val="28"/>
          <w:szCs w:val="28"/>
          <w:cs/>
          <w:lang w:val="en-US" w:bidi="ta-IN"/>
        </w:rPr>
        <w:t xml:space="preserve"> </w:t>
      </w:r>
      <w:r>
        <w:rPr>
          <w:rFonts w:ascii="Tunga" w:hAnsi="Tunga" w:cs="Tunga"/>
          <w:sz w:val="28"/>
          <w:szCs w:val="28"/>
          <w:cs/>
          <w:lang w:val="en-US" w:bidi="kn-IN"/>
        </w:rPr>
        <w:t>ನಿರ್ಬಂಧಪಡಿಸುವ</w:t>
      </w:r>
      <w:r>
        <w:rPr>
          <w:rFonts w:ascii="Tunga" w:hAnsi="Tunga" w:cs="Tunga"/>
          <w:sz w:val="28"/>
          <w:szCs w:val="28"/>
          <w:cs/>
          <w:lang w:val="en-US" w:bidi="ta-IN"/>
        </w:rPr>
        <w:t xml:space="preserve"> </w:t>
      </w:r>
      <w:r>
        <w:rPr>
          <w:rFonts w:ascii="Tunga" w:hAnsi="Tunga" w:cs="Tunga"/>
          <w:sz w:val="28"/>
          <w:szCs w:val="28"/>
          <w:cs/>
          <w:lang w:val="en-US" w:bidi="kn-IN"/>
        </w:rPr>
        <w:t>ಕಾಯಿಲೆಯ</w:t>
      </w:r>
      <w:r>
        <w:rPr>
          <w:rFonts w:ascii="Tunga" w:hAnsi="Tunga" w:cs="Tunga"/>
          <w:sz w:val="28"/>
          <w:szCs w:val="28"/>
          <w:cs/>
          <w:lang w:val="en-US" w:bidi="ta-IN"/>
        </w:rPr>
        <w:t xml:space="preserve"> </w:t>
      </w:r>
      <w:r>
        <w:rPr>
          <w:rFonts w:ascii="Tunga" w:hAnsi="Tunga" w:cs="Tunga"/>
          <w:sz w:val="28"/>
          <w:szCs w:val="28"/>
          <w:cs/>
          <w:lang w:val="en-US" w:bidi="kn-IN"/>
        </w:rPr>
        <w:t>ಸಂದರ್ಭದಲ್ಲಿ</w:t>
      </w:r>
      <w:r>
        <w:rPr>
          <w:rFonts w:ascii="Tunga" w:hAnsi="Tunga" w:cs="Tunga"/>
          <w:sz w:val="28"/>
          <w:szCs w:val="28"/>
          <w:cs/>
          <w:lang w:val="en-US" w:bidi="ta-IN"/>
        </w:rPr>
        <w:t xml:space="preserve"> </w:t>
      </w:r>
      <w:r>
        <w:rPr>
          <w:rFonts w:ascii="Tunga" w:hAnsi="Tunga" w:cs="Tunga"/>
          <w:sz w:val="28"/>
          <w:szCs w:val="28"/>
          <w:cs/>
          <w:lang w:val="en-US" w:bidi="kn-IN"/>
        </w:rPr>
        <w:t>ಹತ್ತಿರದ</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ಆಸ್ಪತ್ರೆಯಲ್ಲಿ</w:t>
      </w:r>
      <w:r>
        <w:rPr>
          <w:rFonts w:ascii="Tunga" w:hAnsi="Tunga" w:cs="Tunga"/>
          <w:sz w:val="28"/>
          <w:szCs w:val="28"/>
          <w:cs/>
          <w:lang w:val="en-US" w:bidi="ta-IN"/>
        </w:rPr>
        <w:t xml:space="preserve"> </w:t>
      </w:r>
      <w:r>
        <w:rPr>
          <w:rFonts w:ascii="Tunga" w:hAnsi="Tunga" w:cs="Tunga"/>
          <w:sz w:val="28"/>
          <w:szCs w:val="28"/>
          <w:cs/>
          <w:lang w:val="en-US" w:bidi="kn-IN"/>
        </w:rPr>
        <w:t>ಲಭ್ಯವಿರುವಂಥ</w:t>
      </w:r>
      <w:r>
        <w:rPr>
          <w:rFonts w:ascii="Tunga" w:hAnsi="Tunga" w:cs="Tunga"/>
          <w:sz w:val="28"/>
          <w:szCs w:val="28"/>
          <w:cs/>
          <w:lang w:val="en-US" w:bidi="ta-IN"/>
        </w:rPr>
        <w:t xml:space="preserve"> </w:t>
      </w:r>
      <w:r>
        <w:rPr>
          <w:rFonts w:ascii="Tunga" w:hAnsi="Tunga" w:cs="Tunga"/>
          <w:sz w:val="28"/>
          <w:szCs w:val="28"/>
          <w:cs/>
          <w:lang w:val="en-US" w:bidi="kn-IN"/>
        </w:rPr>
        <w:t>ರೋಗಪತ್ತೆಯ</w:t>
      </w:r>
      <w:r>
        <w:rPr>
          <w:rFonts w:ascii="Tunga" w:hAnsi="Tunga" w:cs="Tunga"/>
          <w:sz w:val="28"/>
          <w:szCs w:val="28"/>
          <w:cs/>
          <w:lang w:val="en-US" w:bidi="ta-IN"/>
        </w:rPr>
        <w:t xml:space="preserve"> </w:t>
      </w:r>
      <w:r>
        <w:rPr>
          <w:rFonts w:ascii="Tunga" w:hAnsi="Tunga" w:cs="Tunga"/>
          <w:sz w:val="28"/>
          <w:szCs w:val="28"/>
          <w:cs/>
          <w:lang w:val="en-US" w:bidi="kn-IN"/>
        </w:rPr>
        <w:t>ಉದ್ದೇಶದ</w:t>
      </w:r>
      <w:r>
        <w:rPr>
          <w:rFonts w:ascii="Tunga" w:hAnsi="Tunga" w:cs="Tunga"/>
          <w:sz w:val="28"/>
          <w:szCs w:val="28"/>
          <w:cs/>
          <w:lang w:val="en-US" w:bidi="ta-IN"/>
        </w:rPr>
        <w:t xml:space="preserve"> </w:t>
      </w:r>
      <w:r>
        <w:rPr>
          <w:rFonts w:ascii="Tunga" w:hAnsi="Tunga" w:cs="Tunga"/>
          <w:sz w:val="28"/>
          <w:szCs w:val="28"/>
          <w:cs/>
          <w:lang w:val="en-US" w:bidi="kn-IN"/>
        </w:rPr>
        <w:t>ಪರೀಕ್ಷಾ</w:t>
      </w:r>
      <w:r>
        <w:rPr>
          <w:rFonts w:ascii="Tunga" w:hAnsi="Tunga" w:cs="Tunga"/>
          <w:sz w:val="28"/>
          <w:szCs w:val="28"/>
          <w:cs/>
          <w:lang w:val="en-US" w:bidi="ta-IN"/>
        </w:rPr>
        <w:t xml:space="preserve"> </w:t>
      </w:r>
      <w:r>
        <w:rPr>
          <w:rFonts w:ascii="Tunga" w:hAnsi="Tunga" w:cs="Tunga"/>
          <w:sz w:val="28"/>
          <w:szCs w:val="28"/>
          <w:cs/>
          <w:lang w:val="en-US" w:bidi="kn-IN"/>
        </w:rPr>
        <w:t>ವಿಧಾನಗಳನ್ನು</w:t>
      </w:r>
      <w:r>
        <w:rPr>
          <w:rFonts w:ascii="Tunga" w:hAnsi="Tunga" w:cs="Tunga"/>
          <w:sz w:val="28"/>
          <w:szCs w:val="28"/>
          <w:cs/>
          <w:lang w:val="en-US" w:bidi="ta-IN"/>
        </w:rPr>
        <w:t xml:space="preserve"> </w:t>
      </w:r>
      <w:r>
        <w:rPr>
          <w:rFonts w:ascii="Tunga" w:hAnsi="Tunga" w:cs="Tunga"/>
          <w:sz w:val="28"/>
          <w:szCs w:val="28"/>
          <w:cs/>
          <w:lang w:val="en-US" w:bidi="kn-IN"/>
        </w:rPr>
        <w:t>ಒಳಗೊಂಡು</w:t>
      </w:r>
      <w:r>
        <w:rPr>
          <w:rFonts w:ascii="Tunga" w:hAnsi="Tunga" w:cs="Tunga"/>
          <w:sz w:val="28"/>
          <w:szCs w:val="28"/>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ನಿವಾಸದಲ್ಲಿ</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ಚಿಕಿತ್ಸಕನೊಂದಿಗೆ</w:t>
      </w:r>
      <w:r>
        <w:rPr>
          <w:rFonts w:ascii="Tunga" w:hAnsi="Tunga" w:cs="Tunga"/>
          <w:sz w:val="28"/>
          <w:szCs w:val="28"/>
          <w:cs/>
          <w:lang w:val="en-US" w:bidi="ta-IN"/>
        </w:rPr>
        <w:t xml:space="preserve"> </w:t>
      </w:r>
      <w:r>
        <w:rPr>
          <w:rFonts w:ascii="Tunga" w:hAnsi="Tunga" w:cs="Tunga"/>
          <w:sz w:val="28"/>
          <w:szCs w:val="28"/>
          <w:cs/>
          <w:lang w:val="en-US" w:bidi="kn-IN"/>
        </w:rPr>
        <w:t>ಸಮಾಲೋಚನೆ</w:t>
      </w:r>
      <w:r>
        <w:rPr>
          <w:rFonts w:ascii="Tunga" w:hAnsi="Tunga" w:cs="Tunga"/>
          <w:sz w:val="28"/>
          <w:szCs w:val="28"/>
          <w:cs/>
          <w:lang w:val="en-US" w:bidi="ta-IN"/>
        </w:rPr>
        <w:t xml:space="preserve"> </w:t>
      </w:r>
      <w:r>
        <w:rPr>
          <w:rFonts w:ascii="Tunga" w:hAnsi="Tunga" w:cs="Tunga"/>
          <w:sz w:val="28"/>
          <w:szCs w:val="28"/>
          <w:cs/>
          <w:lang w:val="en-US" w:bidi="kn-IN"/>
        </w:rPr>
        <w:t>ನಡೆಸಿ</w:t>
      </w:r>
      <w:r>
        <w:rPr>
          <w:rFonts w:ascii="Tunga" w:hAnsi="Tunga" w:cs="Tunga"/>
          <w:sz w:val="28"/>
          <w:szCs w:val="28"/>
          <w:cs/>
          <w:lang w:val="en-US" w:bidi="ta-IN"/>
        </w:rPr>
        <w:t xml:space="preserve"> </w:t>
      </w:r>
      <w:r>
        <w:rPr>
          <w:rFonts w:ascii="Tunga" w:hAnsi="Tunga" w:cs="Tunga"/>
          <w:sz w:val="28"/>
          <w:szCs w:val="28"/>
          <w:cs/>
          <w:lang w:val="en-US" w:bidi="kn-IN"/>
        </w:rPr>
        <w:t>ವಿ</w:t>
      </w:r>
      <w:r>
        <w:rPr>
          <w:rFonts w:ascii="Tunga" w:hAnsi="Tunga" w:cs="Tunga"/>
          <w:sz w:val="28"/>
          <w:szCs w:val="28"/>
          <w:cs/>
          <w:lang w:val="en-US" w:bidi="kn-IN"/>
        </w:rPr>
        <w:t>ಶೇಷತಜ್ಞನು</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ವೈದ್ಯಾಧಿಕಾರಿಯು</w:t>
      </w:r>
      <w:r>
        <w:rPr>
          <w:rFonts w:ascii="Tunga" w:hAnsi="Tunga" w:cs="Tunga"/>
          <w:sz w:val="28"/>
          <w:szCs w:val="28"/>
          <w:cs/>
          <w:lang w:val="en-US" w:bidi="ta-IN"/>
        </w:rPr>
        <w:t xml:space="preserve"> </w:t>
      </w:r>
      <w:r>
        <w:rPr>
          <w:rFonts w:ascii="Tunga" w:hAnsi="Tunga" w:cs="Tunga"/>
          <w:sz w:val="28"/>
          <w:szCs w:val="28"/>
          <w:cs/>
          <w:lang w:val="en-US" w:bidi="kn-IN"/>
        </w:rPr>
        <w:t>ನಿರ್ದರಿಸುವಷ್ಟರ</w:t>
      </w:r>
      <w:r>
        <w:rPr>
          <w:rFonts w:ascii="Tunga" w:hAnsi="Tunga" w:cs="Tunga"/>
          <w:sz w:val="28"/>
          <w:szCs w:val="28"/>
          <w:cs/>
          <w:lang w:val="en-US" w:bidi="ta-IN"/>
        </w:rPr>
        <w:t xml:space="preserve"> </w:t>
      </w:r>
      <w:r>
        <w:rPr>
          <w:rFonts w:ascii="Tunga" w:hAnsi="Tunga" w:cs="Tunga"/>
          <w:sz w:val="28"/>
          <w:szCs w:val="28"/>
          <w:cs/>
          <w:lang w:val="en-US" w:bidi="kn-IN"/>
        </w:rPr>
        <w:t>ಮಟ್ಟಿಗೆ</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ರೀತಿಯಲ್ಲಿ</w:t>
      </w:r>
      <w:r>
        <w:rPr>
          <w:rFonts w:ascii="Tunga" w:hAnsi="Tunga" w:cs="Tunga"/>
          <w:sz w:val="28"/>
          <w:szCs w:val="28"/>
          <w:cs/>
          <w:lang w:val="en-US" w:bidi="ta-IN"/>
        </w:rPr>
        <w:t xml:space="preserve"> </w:t>
      </w:r>
      <w:r>
        <w:rPr>
          <w:rFonts w:ascii="Tunga" w:hAnsi="Tunga" w:cs="Tunga"/>
          <w:sz w:val="28"/>
          <w:szCs w:val="28"/>
          <w:cs/>
          <w:lang w:val="en-US" w:bidi="kn-IN"/>
        </w:rPr>
        <w:t>ಅವಶ್ಯವೆಂದು</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ವೈದ್ಯಾಧಿಕಾರಿಯು</w:t>
      </w:r>
      <w:r>
        <w:rPr>
          <w:rFonts w:ascii="Tunga" w:hAnsi="Tunga" w:cs="Tunga"/>
          <w:sz w:val="28"/>
          <w:szCs w:val="28"/>
          <w:cs/>
          <w:lang w:val="en-US" w:bidi="ta-IN"/>
        </w:rPr>
        <w:t xml:space="preserve"> </w:t>
      </w:r>
      <w:r>
        <w:rPr>
          <w:rFonts w:ascii="Tunga" w:hAnsi="Tunga" w:cs="Tunga"/>
          <w:sz w:val="28"/>
          <w:szCs w:val="28"/>
          <w:cs/>
          <w:lang w:val="en-US" w:bidi="kn-IN"/>
        </w:rPr>
        <w:t>ಪ್ರಮಾಣೀಕರಿಸಬಹುದಾದಂತೆ</w:t>
      </w:r>
      <w:r>
        <w:rPr>
          <w:rFonts w:ascii="Tunga" w:hAnsi="Tunga" w:cs="Tunga"/>
          <w:sz w:val="28"/>
          <w:szCs w:val="28"/>
          <w:cs/>
          <w:lang w:val="en-US" w:bidi="ta-IN"/>
        </w:rPr>
        <w:t xml:space="preserve"> </w:t>
      </w:r>
      <w:r>
        <w:rPr>
          <w:rFonts w:ascii="Tunga" w:hAnsi="Tunga" w:cs="Tunga"/>
          <w:sz w:val="28"/>
          <w:szCs w:val="28"/>
          <w:cs/>
          <w:lang w:val="en-US" w:bidi="kn-IN"/>
        </w:rPr>
        <w:t>ಜಿಲ್ಲೆಯಲ್ಲಿ</w:t>
      </w:r>
      <w:r>
        <w:rPr>
          <w:rFonts w:ascii="Tunga" w:hAnsi="Tunga" w:cs="Tunga"/>
          <w:sz w:val="28"/>
          <w:szCs w:val="28"/>
          <w:cs/>
          <w:lang w:val="en-US" w:bidi="kn-IN"/>
        </w:rPr>
        <w:t xml:space="preserve"> </w:t>
      </w:r>
      <w:r>
        <w:rPr>
          <w:rFonts w:ascii="Tunga" w:hAnsi="Tunga" w:cs="Tunga"/>
          <w:sz w:val="28"/>
          <w:szCs w:val="28"/>
          <w:cs/>
          <w:lang w:val="en-US" w:bidi="kn-IN"/>
        </w:rPr>
        <w:t>ಇರುವ</w:t>
      </w:r>
      <w:r>
        <w:rPr>
          <w:rFonts w:ascii="Tunga" w:hAnsi="Tunga" w:cs="Tunga"/>
          <w:sz w:val="28"/>
          <w:szCs w:val="28"/>
          <w:cs/>
          <w:lang w:val="en-US" w:bidi="ta-IN"/>
        </w:rPr>
        <w:t xml:space="preserve"> </w:t>
      </w:r>
      <w:r>
        <w:rPr>
          <w:rFonts w:ascii="Tunga" w:hAnsi="Tunga" w:cs="Tunga"/>
          <w:sz w:val="28"/>
          <w:szCs w:val="28"/>
          <w:cs/>
          <w:lang w:val="en-US" w:bidi="kn-IN"/>
        </w:rPr>
        <w:t>ವಿಶೇಷತಜ್ಞ</w:t>
      </w:r>
      <w:r>
        <w:rPr>
          <w:rFonts w:ascii="Tunga" w:hAnsi="Tunga" w:cs="Tunga"/>
          <w:sz w:val="28"/>
          <w:szCs w:val="28"/>
          <w:cs/>
          <w:lang w:val="en-US" w:bidi="kn-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ವೈದ್ಯಾಧಿಕಾರಿಯೊಂದಿಗೆ</w:t>
      </w:r>
      <w:r>
        <w:rPr>
          <w:rFonts w:ascii="Tunga" w:hAnsi="Tunga" w:cs="Tunga"/>
          <w:sz w:val="28"/>
          <w:szCs w:val="28"/>
          <w:cs/>
          <w:lang w:val="en-US" w:bidi="ta-IN"/>
        </w:rPr>
        <w:t xml:space="preserve"> </w:t>
      </w:r>
      <w:r>
        <w:rPr>
          <w:rFonts w:ascii="Tunga" w:hAnsi="Tunga" w:cs="Tunga"/>
          <w:sz w:val="28"/>
          <w:szCs w:val="28"/>
          <w:cs/>
          <w:lang w:val="en-US" w:bidi="kn-IN"/>
        </w:rPr>
        <w:t>ನಡೆಸುವಂಥ</w:t>
      </w:r>
      <w:r>
        <w:rPr>
          <w:rFonts w:ascii="Tunga" w:hAnsi="Tunga" w:cs="Tunga"/>
          <w:sz w:val="28"/>
          <w:szCs w:val="28"/>
          <w:cs/>
          <w:lang w:val="en-US" w:bidi="ta-IN"/>
        </w:rPr>
        <w:t xml:space="preserve"> </w:t>
      </w:r>
      <w:r>
        <w:rPr>
          <w:rFonts w:ascii="Tunga" w:hAnsi="Tunga" w:cs="Tunga"/>
          <w:sz w:val="28"/>
          <w:szCs w:val="28"/>
          <w:cs/>
          <w:lang w:val="en-US" w:bidi="kn-IN"/>
        </w:rPr>
        <w:t>ಸಮಾಲೋಚನೆ</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vertAlign w:val="superscript"/>
          <w:lang w:val="en-US" w:bidi="ta-IN"/>
        </w:rPr>
        <w:t>2</w:t>
      </w:r>
      <w:r>
        <w:rPr>
          <w:rFonts w:ascii="Tunga" w:hAnsi="Tunga" w:cs="Tunga"/>
          <w:sz w:val="28"/>
          <w:szCs w:val="28"/>
          <w:cs/>
          <w:lang w:val="en-US" w:bidi="kn-IN"/>
        </w:rPr>
        <w:t>[</w:t>
      </w:r>
      <w:r>
        <w:rPr>
          <w:rFonts w:ascii="Tunga" w:hAnsi="Tunga" w:cs="Tunga"/>
          <w:sz w:val="28"/>
          <w:szCs w:val="28"/>
          <w:cs/>
          <w:lang w:val="en-US" w:bidi="kn-IN"/>
        </w:rPr>
        <w:t>ಇ</w:t>
      </w:r>
      <w:r>
        <w:rPr>
          <w:rFonts w:ascii="Tunga" w:hAnsi="Tunga" w:cs="Tunga"/>
          <w:sz w:val="28"/>
          <w:szCs w:val="28"/>
          <w:cs/>
          <w:lang w:val="en-US" w:bidi="ta-IN"/>
        </w:rPr>
        <w:t>) “</w:t>
      </w:r>
      <w:r>
        <w:rPr>
          <w:rFonts w:ascii="Tunga" w:hAnsi="Tunga" w:cs="Tunga"/>
          <w:sz w:val="28"/>
          <w:szCs w:val="28"/>
          <w:cs/>
          <w:lang w:val="en-US" w:bidi="kn-IN"/>
        </w:rPr>
        <w:t>ಪ್ಯಾಕೇಜ್</w:t>
      </w:r>
      <w:r>
        <w:rPr>
          <w:rFonts w:ascii="Tunga" w:hAnsi="Tunga" w:cs="Tunga"/>
          <w:sz w:val="28"/>
          <w:szCs w:val="28"/>
          <w:cs/>
          <w:lang w:val="en-US" w:bidi="ta-IN"/>
        </w:rPr>
        <w:t xml:space="preserve"> </w:t>
      </w:r>
      <w:r>
        <w:rPr>
          <w:rFonts w:ascii="Tunga" w:hAnsi="Tunga" w:cs="Tunga"/>
          <w:sz w:val="28"/>
          <w:szCs w:val="28"/>
          <w:cs/>
          <w:lang w:val="en-US" w:bidi="kn-IN"/>
        </w:rPr>
        <w:t>ದರ</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Package Rate</w:t>
      </w:r>
      <w:r>
        <w:rPr>
          <w:rFonts w:ascii="Tunga" w:hAnsi="Tunga" w:cs="Tunga"/>
          <w:sz w:val="28"/>
          <w:szCs w:val="28"/>
          <w:cs/>
          <w:lang w:val="en-US" w:bidi="ta-IN"/>
        </w:rPr>
        <w:t xml:space="preserve">) </w:t>
      </w:r>
      <w:r>
        <w:rPr>
          <w:rFonts w:ascii="Tunga" w:hAnsi="Tunga" w:cs="Tunga"/>
          <w:sz w:val="28"/>
          <w:szCs w:val="28"/>
          <w:cs/>
          <w:lang w:val="en-US" w:bidi="kn-IN"/>
        </w:rPr>
        <w:t>ಎಂದರೆ</w:t>
      </w:r>
      <w:r>
        <w:rPr>
          <w:rFonts w:ascii="Tunga" w:hAnsi="Tunga" w:cs="Tunga"/>
          <w:sz w:val="28"/>
          <w:szCs w:val="28"/>
          <w:cs/>
          <w:lang w:val="en-US" w:bidi="ta-IN"/>
        </w:rPr>
        <w:t xml:space="preserve"> </w:t>
      </w:r>
      <w:r>
        <w:rPr>
          <w:rFonts w:ascii="Tunga" w:hAnsi="Tunga" w:cs="Tunga"/>
          <w:sz w:val="28"/>
          <w:szCs w:val="28"/>
          <w:cs/>
          <w:lang w:val="en-US" w:bidi="kn-IN"/>
        </w:rPr>
        <w:t>ಫಲಾನುಭವಿಯು</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bidi="ta-IN"/>
        </w:rPr>
        <w:t>i</w:t>
      </w:r>
      <w:r>
        <w:rPr>
          <w:rFonts w:ascii="Tunga" w:hAnsi="Tunga" w:cs="Tunga"/>
          <w:sz w:val="28"/>
          <w:szCs w:val="28"/>
          <w:cs/>
          <w:lang w:val="en-US" w:bidi="ta-IN"/>
        </w:rPr>
        <w:t xml:space="preserve">) </w:t>
      </w:r>
      <w:r>
        <w:rPr>
          <w:rFonts w:ascii="Tunga" w:hAnsi="Tunga" w:cs="Tunga"/>
          <w:sz w:val="28"/>
          <w:szCs w:val="28"/>
          <w:cs/>
          <w:lang w:val="en-US" w:bidi="kn-IN"/>
        </w:rPr>
        <w:t>ನೋಂದಣಿ</w:t>
      </w:r>
      <w:r>
        <w:rPr>
          <w:rFonts w:ascii="Tunga" w:hAnsi="Tunga" w:cs="Tunga"/>
          <w:sz w:val="28"/>
          <w:szCs w:val="28"/>
          <w:cs/>
          <w:lang w:val="en-US" w:bidi="ta-IN"/>
        </w:rPr>
        <w:t xml:space="preserve"> </w:t>
      </w:r>
      <w:r>
        <w:rPr>
          <w:rFonts w:ascii="Tunga" w:hAnsi="Tunga" w:cs="Tunga"/>
          <w:sz w:val="28"/>
          <w:szCs w:val="28"/>
          <w:cs/>
          <w:lang w:val="en-US" w:bidi="kn-IN"/>
        </w:rPr>
        <w:t>ವೆಚ್ಚ</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bidi="ta-IN"/>
        </w:rPr>
        <w:t>ii</w:t>
      </w:r>
      <w:r>
        <w:rPr>
          <w:rFonts w:ascii="Tunga" w:hAnsi="Tunga" w:cs="Tunga"/>
          <w:sz w:val="28"/>
          <w:szCs w:val="28"/>
          <w:cs/>
          <w:lang w:val="en-US" w:bidi="ta-IN"/>
        </w:rPr>
        <w:t xml:space="preserve">) </w:t>
      </w:r>
      <w:r>
        <w:rPr>
          <w:rFonts w:ascii="Tunga" w:hAnsi="Tunga" w:cs="Tunga"/>
          <w:sz w:val="28"/>
          <w:szCs w:val="28"/>
          <w:cs/>
          <w:lang w:val="en-US" w:bidi="kn-IN"/>
        </w:rPr>
        <w:t>ದಾಖಲಾತಿ</w:t>
      </w:r>
      <w:r>
        <w:rPr>
          <w:rFonts w:ascii="Tunga" w:hAnsi="Tunga" w:cs="Tunga"/>
          <w:sz w:val="28"/>
          <w:szCs w:val="28"/>
          <w:cs/>
          <w:lang w:val="en-US" w:bidi="ta-IN"/>
        </w:rPr>
        <w:t xml:space="preserve"> </w:t>
      </w:r>
      <w:r>
        <w:rPr>
          <w:rFonts w:ascii="Tunga" w:hAnsi="Tunga" w:cs="Tunga"/>
          <w:sz w:val="28"/>
          <w:szCs w:val="28"/>
          <w:cs/>
          <w:lang w:val="en-US" w:bidi="kn-IN"/>
        </w:rPr>
        <w:t>ವೆಚ್ಚಗಳು</w:t>
      </w:r>
      <w:r>
        <w:rPr>
          <w:rFonts w:ascii="Tunga" w:hAnsi="Tunga" w:cs="Tunga"/>
          <w:sz w:val="28"/>
          <w:szCs w:val="28"/>
          <w:lang w:val="en-US" w:bidi="ta-IN"/>
        </w:rPr>
        <w:t xml:space="preserve">, </w:t>
      </w:r>
      <w:r>
        <w:rPr>
          <w:rFonts w:ascii="Tunga" w:hAnsi="Tunga" w:cs="Latha"/>
          <w:sz w:val="28"/>
          <w:szCs w:val="28"/>
          <w:cs/>
          <w:lang w:val="en-US" w:bidi="ta-IN"/>
        </w:rPr>
        <w:t>(</w:t>
      </w:r>
      <w:r>
        <w:rPr>
          <w:rFonts w:ascii="Tunga" w:hAnsi="Tunga" w:cs="Tunga"/>
          <w:sz w:val="28"/>
          <w:szCs w:val="28"/>
          <w:lang w:val="en-US" w:bidi="ta-IN"/>
        </w:rPr>
        <w:t xml:space="preserve">iii) </w:t>
      </w:r>
      <w:r>
        <w:rPr>
          <w:rFonts w:ascii="Tunga" w:hAnsi="Tunga" w:cs="Tunga"/>
          <w:sz w:val="28"/>
          <w:szCs w:val="28"/>
          <w:cs/>
          <w:lang w:val="en-US" w:bidi="kn-IN"/>
        </w:rPr>
        <w:t>ರೋಗಿಯ</w:t>
      </w:r>
      <w:r>
        <w:rPr>
          <w:rFonts w:ascii="Tunga" w:hAnsi="Tunga" w:cs="Tunga"/>
          <w:sz w:val="28"/>
          <w:szCs w:val="28"/>
          <w:cs/>
          <w:lang w:val="en-US" w:bidi="ta-IN"/>
        </w:rPr>
        <w:t xml:space="preserve"> </w:t>
      </w:r>
      <w:r>
        <w:rPr>
          <w:rFonts w:ascii="Tunga" w:hAnsi="Tunga" w:cs="Tunga"/>
          <w:sz w:val="28"/>
          <w:szCs w:val="28"/>
          <w:cs/>
          <w:lang w:val="en-US" w:bidi="kn-IN"/>
        </w:rPr>
        <w:t>ಆಹಾರವನ್ನು</w:t>
      </w:r>
      <w:r>
        <w:rPr>
          <w:rFonts w:ascii="Tunga" w:hAnsi="Tunga" w:cs="Tunga"/>
          <w:sz w:val="28"/>
          <w:szCs w:val="28"/>
          <w:cs/>
          <w:lang w:val="en-US" w:bidi="ta-IN"/>
        </w:rPr>
        <w:t xml:space="preserve"> </w:t>
      </w:r>
      <w:r>
        <w:rPr>
          <w:rFonts w:ascii="Tunga" w:hAnsi="Tunga" w:cs="Tunga"/>
          <w:sz w:val="28"/>
          <w:szCs w:val="28"/>
          <w:cs/>
          <w:lang w:val="en-US" w:bidi="kn-IN"/>
        </w:rPr>
        <w:t>ಒಳಗೊಂಡ</w:t>
      </w:r>
      <w:r>
        <w:rPr>
          <w:rFonts w:ascii="Tunga" w:hAnsi="Tunga" w:cs="Tunga"/>
          <w:sz w:val="28"/>
          <w:szCs w:val="28"/>
          <w:cs/>
          <w:lang w:val="en-US" w:bidi="ta-IN"/>
        </w:rPr>
        <w:t xml:space="preserve"> </w:t>
      </w:r>
      <w:r>
        <w:rPr>
          <w:rFonts w:ascii="Tunga" w:hAnsi="Tunga" w:cs="Tunga"/>
          <w:sz w:val="28"/>
          <w:szCs w:val="28"/>
          <w:cs/>
          <w:lang w:val="en-US" w:bidi="kn-IN"/>
        </w:rPr>
        <w:t>ವಸತಿ</w:t>
      </w:r>
      <w:r>
        <w:rPr>
          <w:rFonts w:ascii="Tunga" w:hAnsi="Tunga" w:cs="Tunga"/>
          <w:sz w:val="28"/>
          <w:szCs w:val="28"/>
          <w:cs/>
          <w:lang w:val="en-US" w:bidi="ta-IN"/>
        </w:rPr>
        <w:t xml:space="preserve"> </w:t>
      </w:r>
      <w:r>
        <w:rPr>
          <w:rFonts w:ascii="Tunga" w:hAnsi="Tunga" w:cs="Tunga"/>
          <w:sz w:val="28"/>
          <w:szCs w:val="28"/>
          <w:cs/>
          <w:lang w:val="en-US" w:bidi="kn-IN"/>
        </w:rPr>
        <w:t>ವೆಚ್ಚಗಳು</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bidi="ta-IN"/>
        </w:rPr>
        <w:t>iv</w:t>
      </w:r>
      <w:r>
        <w:rPr>
          <w:rFonts w:ascii="Tunga" w:hAnsi="Tunga" w:cs="Tunga"/>
          <w:sz w:val="28"/>
          <w:szCs w:val="28"/>
          <w:cs/>
          <w:lang w:val="en-US" w:bidi="ta-IN"/>
        </w:rPr>
        <w:t xml:space="preserve">) </w:t>
      </w:r>
      <w:r>
        <w:rPr>
          <w:rFonts w:ascii="Tunga" w:hAnsi="Tunga" w:cs="Tunga"/>
          <w:sz w:val="28"/>
          <w:szCs w:val="28"/>
          <w:cs/>
          <w:lang w:val="en-US" w:bidi="kn-IN"/>
        </w:rPr>
        <w:t>ಶಸ್ತ್ರ</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ವೆಚ್ಚಗಳು</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bidi="ta-IN"/>
        </w:rPr>
        <w:t>v</w:t>
      </w:r>
      <w:r>
        <w:rPr>
          <w:rFonts w:ascii="Tunga" w:hAnsi="Tunga" w:cs="Tunga"/>
          <w:sz w:val="28"/>
          <w:szCs w:val="28"/>
          <w:cs/>
          <w:lang w:val="en-US" w:bidi="ta-IN"/>
        </w:rPr>
        <w:t xml:space="preserve">) </w:t>
      </w:r>
      <w:r>
        <w:rPr>
          <w:rFonts w:ascii="Tunga" w:hAnsi="Tunga" w:cs="Tunga"/>
          <w:sz w:val="28"/>
          <w:szCs w:val="28"/>
          <w:cs/>
          <w:lang w:val="en-US" w:bidi="kn-IN"/>
        </w:rPr>
        <w:t>ಚುಚ್ಚುಮದ್ದಿನ</w:t>
      </w:r>
      <w:r>
        <w:rPr>
          <w:rFonts w:ascii="Tunga" w:hAnsi="Tunga" w:cs="Tunga"/>
          <w:sz w:val="28"/>
          <w:szCs w:val="28"/>
          <w:cs/>
          <w:lang w:val="en-US" w:bidi="ta-IN"/>
        </w:rPr>
        <w:t xml:space="preserve"> </w:t>
      </w:r>
      <w:r>
        <w:rPr>
          <w:rFonts w:ascii="Tunga" w:hAnsi="Tunga" w:cs="Tunga"/>
          <w:sz w:val="28"/>
          <w:szCs w:val="28"/>
          <w:cs/>
          <w:lang w:val="en-US" w:bidi="kn-IN"/>
        </w:rPr>
        <w:t>ವೆಚ್ಚಗಳು</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vi</w:t>
      </w:r>
      <w:r>
        <w:rPr>
          <w:rFonts w:ascii="Tunga" w:hAnsi="Tunga" w:cs="Tunga"/>
          <w:sz w:val="28"/>
          <w:szCs w:val="28"/>
          <w:cs/>
          <w:lang w:val="en-US" w:bidi="ta-IN"/>
        </w:rPr>
        <w:t xml:space="preserve">) </w:t>
      </w:r>
      <w:r>
        <w:rPr>
          <w:rFonts w:ascii="Tunga" w:hAnsi="Tunga" w:cs="Tunga"/>
          <w:sz w:val="28"/>
          <w:szCs w:val="28"/>
          <w:cs/>
          <w:lang w:val="en-US" w:bidi="kn-IN"/>
        </w:rPr>
        <w:t>ಡ್ರೆಸಿಂಗ್</w:t>
      </w:r>
      <w:r>
        <w:rPr>
          <w:rFonts w:ascii="Tunga" w:hAnsi="Tunga" w:cs="Tunga"/>
          <w:sz w:val="28"/>
          <w:szCs w:val="28"/>
          <w:cs/>
          <w:lang w:val="en-US" w:bidi="ta-IN"/>
        </w:rPr>
        <w:t xml:space="preserve"> </w:t>
      </w:r>
      <w:r>
        <w:rPr>
          <w:rFonts w:ascii="Tunga" w:hAnsi="Tunga" w:cs="Tunga"/>
          <w:sz w:val="28"/>
          <w:szCs w:val="28"/>
          <w:cs/>
          <w:lang w:val="en-US" w:bidi="kn-IN"/>
        </w:rPr>
        <w:t>ವೆಚ್ಚಗಳು</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vii</w:t>
      </w:r>
      <w:r>
        <w:rPr>
          <w:rFonts w:ascii="Tunga" w:hAnsi="Tunga" w:cs="Tunga"/>
          <w:sz w:val="28"/>
          <w:szCs w:val="28"/>
          <w:cs/>
          <w:lang w:val="en-US" w:bidi="ta-IN"/>
        </w:rPr>
        <w:t xml:space="preserve">) </w:t>
      </w:r>
      <w:r>
        <w:rPr>
          <w:rFonts w:ascii="Tunga" w:hAnsi="Tunga" w:cs="Tunga"/>
          <w:sz w:val="28"/>
          <w:szCs w:val="28"/>
          <w:cs/>
          <w:lang w:val="en-US" w:bidi="kn-IN"/>
        </w:rPr>
        <w:t>ವೈದ್ಯರ</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ಸಮಾಲೋಚಕರ</w:t>
      </w:r>
      <w:r>
        <w:rPr>
          <w:rFonts w:ascii="Tunga" w:hAnsi="Tunga" w:cs="Tunga"/>
          <w:sz w:val="28"/>
          <w:szCs w:val="28"/>
          <w:cs/>
          <w:lang w:val="en-US" w:bidi="ta-IN"/>
        </w:rPr>
        <w:t xml:space="preserve"> </w:t>
      </w:r>
      <w:r>
        <w:rPr>
          <w:rFonts w:ascii="Tunga" w:hAnsi="Tunga" w:cs="Tunga"/>
          <w:sz w:val="28"/>
          <w:szCs w:val="28"/>
          <w:cs/>
          <w:lang w:val="en-US" w:bidi="kn-IN"/>
        </w:rPr>
        <w:t>ಭೇಟಿ</w:t>
      </w:r>
      <w:r>
        <w:rPr>
          <w:rFonts w:ascii="Tunga" w:hAnsi="Tunga" w:cs="Tunga"/>
          <w:sz w:val="28"/>
          <w:szCs w:val="28"/>
          <w:cs/>
          <w:lang w:val="en-US" w:bidi="ta-IN"/>
        </w:rPr>
        <w:t xml:space="preserve"> </w:t>
      </w:r>
      <w:r>
        <w:rPr>
          <w:rFonts w:ascii="Tunga" w:hAnsi="Tunga" w:cs="Tunga"/>
          <w:sz w:val="28"/>
          <w:szCs w:val="28"/>
          <w:cs/>
          <w:lang w:val="en-US" w:bidi="kn-IN"/>
        </w:rPr>
        <w:t>ವೆಚ್ಚಗಳು</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bidi="ta-IN"/>
        </w:rPr>
        <w:t>viii</w:t>
      </w:r>
      <w:r>
        <w:rPr>
          <w:rFonts w:ascii="Tunga" w:hAnsi="Tunga" w:cs="Tunga"/>
          <w:sz w:val="28"/>
          <w:szCs w:val="28"/>
          <w:cs/>
          <w:lang w:val="en-US" w:bidi="ta-IN"/>
        </w:rPr>
        <w:t xml:space="preserve">) </w:t>
      </w:r>
      <w:r>
        <w:rPr>
          <w:rFonts w:ascii="Tunga" w:hAnsi="Tunga" w:cs="Tunga"/>
          <w:sz w:val="28"/>
          <w:szCs w:val="28"/>
          <w:cs/>
          <w:lang w:val="en-US" w:bidi="kn-IN"/>
        </w:rPr>
        <w:t>ಐಸಿಯು</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ಐಸಿಸಿಯು</w:t>
      </w:r>
      <w:r>
        <w:rPr>
          <w:rFonts w:ascii="Tunga" w:hAnsi="Tunga" w:cs="Tunga"/>
          <w:sz w:val="28"/>
          <w:szCs w:val="28"/>
          <w:cs/>
          <w:lang w:val="en-US" w:bidi="ta-IN"/>
        </w:rPr>
        <w:t xml:space="preserve"> </w:t>
      </w:r>
      <w:r>
        <w:rPr>
          <w:rFonts w:ascii="Tunga" w:hAnsi="Tunga" w:cs="Tunga"/>
          <w:sz w:val="28"/>
          <w:szCs w:val="28"/>
          <w:cs/>
          <w:lang w:val="en-US" w:bidi="kn-IN"/>
        </w:rPr>
        <w:t>ವೆಚ್ಚಗಳು</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bidi="ta-IN"/>
        </w:rPr>
        <w:t>ix</w:t>
      </w:r>
      <w:r>
        <w:rPr>
          <w:rFonts w:ascii="Tunga" w:hAnsi="Tunga" w:cs="Tunga"/>
          <w:sz w:val="28"/>
          <w:szCs w:val="28"/>
          <w:cs/>
          <w:lang w:val="en-US" w:bidi="ta-IN"/>
        </w:rPr>
        <w:t xml:space="preserve">) </w:t>
      </w:r>
      <w:r>
        <w:rPr>
          <w:rFonts w:ascii="Tunga" w:hAnsi="Tunga" w:cs="Tunga"/>
          <w:sz w:val="28"/>
          <w:szCs w:val="28"/>
          <w:cs/>
          <w:lang w:val="en-US" w:bidi="kn-IN"/>
        </w:rPr>
        <w:t>ಮೇಲ್ವಿಚಾರಣೆ</w:t>
      </w:r>
      <w:r>
        <w:rPr>
          <w:rFonts w:ascii="Tunga" w:hAnsi="Tunga" w:cs="Tunga"/>
          <w:sz w:val="28"/>
          <w:szCs w:val="28"/>
          <w:cs/>
          <w:lang w:val="en-US" w:bidi="ta-IN"/>
        </w:rPr>
        <w:t xml:space="preserve"> </w:t>
      </w:r>
      <w:r>
        <w:rPr>
          <w:rFonts w:ascii="Tunga" w:hAnsi="Tunga" w:cs="Tunga"/>
          <w:sz w:val="28"/>
          <w:szCs w:val="28"/>
          <w:cs/>
          <w:lang w:val="en-US" w:bidi="kn-IN"/>
        </w:rPr>
        <w:t>ವೆಚ್ಚಗಳು</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bidi="ta-IN"/>
        </w:rPr>
        <w:t>x</w:t>
      </w:r>
      <w:r>
        <w:rPr>
          <w:rFonts w:ascii="Tunga" w:hAnsi="Tunga" w:cs="Tunga"/>
          <w:sz w:val="28"/>
          <w:szCs w:val="28"/>
          <w:cs/>
          <w:lang w:val="en-US" w:bidi="ta-IN"/>
        </w:rPr>
        <w:t xml:space="preserve">) </w:t>
      </w:r>
      <w:r>
        <w:rPr>
          <w:rFonts w:ascii="Tunga" w:hAnsi="Tunga" w:cs="Tunga"/>
          <w:sz w:val="28"/>
          <w:szCs w:val="28"/>
          <w:cs/>
          <w:lang w:val="en-US" w:bidi="kn-IN"/>
        </w:rPr>
        <w:t>ರಕ್ತನೀಡಿಕೆ</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ಟ್ರಾನ್ಸ್</w:t>
      </w:r>
      <w:r>
        <w:rPr>
          <w:rFonts w:ascii="Tunga" w:hAnsi="Tunga" w:cs="Tunga"/>
          <w:sz w:val="28"/>
          <w:szCs w:val="28"/>
          <w:cs/>
          <w:lang w:val="en-US" w:bidi="kn-IN"/>
        </w:rPr>
        <w:t xml:space="preserve"> </w:t>
      </w:r>
      <w:r>
        <w:rPr>
          <w:rFonts w:ascii="Tunga" w:hAnsi="Tunga" w:cs="Tunga"/>
          <w:sz w:val="28"/>
          <w:szCs w:val="28"/>
          <w:cs/>
          <w:lang w:val="en-US" w:bidi="kn-IN"/>
        </w:rPr>
        <w:t>ಫ್ಯೂಸನ್</w:t>
      </w:r>
      <w:r>
        <w:rPr>
          <w:rFonts w:ascii="Tunga" w:hAnsi="Tunga" w:cs="Tunga"/>
          <w:sz w:val="28"/>
          <w:szCs w:val="28"/>
          <w:cs/>
          <w:lang w:val="en-US" w:bidi="ta-IN"/>
        </w:rPr>
        <w:t xml:space="preserve">) </w:t>
      </w:r>
      <w:r>
        <w:rPr>
          <w:rFonts w:ascii="Tunga" w:hAnsi="Tunga" w:cs="Tunga"/>
          <w:sz w:val="28"/>
          <w:szCs w:val="28"/>
          <w:cs/>
          <w:lang w:val="en-US" w:bidi="kn-IN"/>
        </w:rPr>
        <w:t>ವೆಚ್ಚಗಳು</w:t>
      </w:r>
      <w:r>
        <w:rPr>
          <w:rFonts w:ascii="Tunga" w:hAnsi="Tunga" w:cs="Tunga"/>
          <w:sz w:val="28"/>
          <w:szCs w:val="28"/>
          <w:cs/>
          <w:lang w:val="en-US" w:bidi="ta-IN"/>
        </w:rPr>
        <w:t xml:space="preserve"> </w:t>
      </w:r>
      <w:r>
        <w:rPr>
          <w:rFonts w:ascii="Tunga" w:hAnsi="Tunga" w:cs="Tunga"/>
          <w:sz w:val="28"/>
          <w:szCs w:val="28"/>
          <w:cs/>
          <w:lang w:val="en-US" w:bidi="kn-IN"/>
        </w:rPr>
        <w:t>(</w:t>
      </w:r>
      <w:r>
        <w:rPr>
          <w:rFonts w:ascii="Tunga" w:hAnsi="Tunga" w:cs="Tunga"/>
          <w:sz w:val="28"/>
          <w:szCs w:val="28"/>
          <w:lang w:val="en-US"/>
        </w:rPr>
        <w:t>xi</w:t>
      </w:r>
      <w:r>
        <w:rPr>
          <w:rFonts w:ascii="Tunga" w:hAnsi="Tunga" w:cs="Tunga"/>
          <w:sz w:val="28"/>
          <w:szCs w:val="28"/>
          <w:cs/>
          <w:lang w:val="en-US" w:bidi="ta-IN"/>
        </w:rPr>
        <w:t xml:space="preserve">) </w:t>
      </w:r>
      <w:r>
        <w:rPr>
          <w:rFonts w:ascii="Tunga" w:hAnsi="Tunga" w:cs="Tunga"/>
          <w:sz w:val="28"/>
          <w:szCs w:val="28"/>
          <w:cs/>
          <w:lang w:val="en-US" w:bidi="kn-IN"/>
        </w:rPr>
        <w:t>ಅರವಳಿಕೆ</w:t>
      </w:r>
      <w:r>
        <w:rPr>
          <w:rFonts w:ascii="Tunga" w:hAnsi="Tunga" w:cs="Tunga"/>
          <w:sz w:val="28"/>
          <w:szCs w:val="28"/>
          <w:cs/>
          <w:lang w:val="en-US" w:bidi="ta-IN"/>
        </w:rPr>
        <w:t xml:space="preserve"> </w:t>
      </w:r>
      <w:r>
        <w:rPr>
          <w:rFonts w:ascii="Tunga" w:hAnsi="Tunga" w:cs="Tunga"/>
          <w:sz w:val="28"/>
          <w:szCs w:val="28"/>
          <w:cs/>
          <w:lang w:val="en-US" w:bidi="kn-IN"/>
        </w:rPr>
        <w:t>ಮದ್ದಿನ</w:t>
      </w:r>
      <w:r>
        <w:rPr>
          <w:rFonts w:ascii="Tunga" w:hAnsi="Tunga" w:cs="Tunga"/>
          <w:sz w:val="28"/>
          <w:szCs w:val="28"/>
          <w:cs/>
          <w:lang w:val="en-US" w:bidi="ta-IN"/>
        </w:rPr>
        <w:t xml:space="preserve"> </w:t>
      </w:r>
      <w:r>
        <w:rPr>
          <w:rFonts w:ascii="Tunga" w:hAnsi="Tunga" w:cs="Tunga"/>
          <w:sz w:val="28"/>
          <w:szCs w:val="28"/>
          <w:cs/>
          <w:lang w:val="en-US" w:bidi="kn-IN"/>
        </w:rPr>
        <w:t>ವೆಚ್ಚಗಳು</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xii</w:t>
      </w:r>
      <w:r>
        <w:rPr>
          <w:rFonts w:ascii="Tunga" w:hAnsi="Tunga" w:cs="Tunga"/>
          <w:sz w:val="28"/>
          <w:szCs w:val="28"/>
          <w:cs/>
          <w:lang w:val="en-US" w:bidi="ta-IN"/>
        </w:rPr>
        <w:t xml:space="preserve">) </w:t>
      </w:r>
      <w:r>
        <w:rPr>
          <w:rFonts w:ascii="Tunga" w:hAnsi="Tunga" w:cs="Tunga"/>
          <w:sz w:val="28"/>
          <w:szCs w:val="28"/>
          <w:cs/>
          <w:lang w:val="en-US" w:bidi="kn-IN"/>
        </w:rPr>
        <w:t>ಶಸ್ತ್ರ</w:t>
      </w:r>
      <w:r>
        <w:rPr>
          <w:rFonts w:ascii="Tunga" w:hAnsi="Tunga" w:cs="Tunga"/>
          <w:sz w:val="28"/>
          <w:szCs w:val="28"/>
          <w:cs/>
          <w:lang w:val="en-US" w:bidi="ta-IN"/>
        </w:rPr>
        <w:t xml:space="preserve"> </w:t>
      </w:r>
      <w:r>
        <w:rPr>
          <w:rFonts w:ascii="Tunga" w:hAnsi="Tunga" w:cs="Tunga"/>
          <w:sz w:val="28"/>
          <w:szCs w:val="28"/>
          <w:cs/>
          <w:lang w:val="en-US" w:bidi="kn-IN"/>
        </w:rPr>
        <w:t>ಚಿಕಿತ್ಸಾಗಾರದ</w:t>
      </w:r>
      <w:r>
        <w:rPr>
          <w:rFonts w:ascii="Tunga" w:hAnsi="Tunga" w:cs="Tunga"/>
          <w:sz w:val="28"/>
          <w:szCs w:val="28"/>
          <w:cs/>
          <w:lang w:val="en-US" w:bidi="ta-IN"/>
        </w:rPr>
        <w:t xml:space="preserve"> </w:t>
      </w:r>
      <w:r>
        <w:rPr>
          <w:rFonts w:ascii="Tunga" w:hAnsi="Tunga" w:cs="Tunga"/>
          <w:sz w:val="28"/>
          <w:szCs w:val="28"/>
          <w:cs/>
          <w:lang w:val="en-US" w:bidi="kn-IN"/>
        </w:rPr>
        <w:t>ವೆಚ್ಚಗಳು</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xiii</w:t>
      </w:r>
      <w:r>
        <w:rPr>
          <w:rFonts w:ascii="Tunga" w:hAnsi="Tunga" w:cs="Tunga"/>
          <w:sz w:val="28"/>
          <w:szCs w:val="28"/>
          <w:cs/>
          <w:lang w:val="en-US" w:bidi="ta-IN"/>
        </w:rPr>
        <w:t xml:space="preserve">) </w:t>
      </w:r>
      <w:r>
        <w:rPr>
          <w:rFonts w:ascii="Tunga" w:hAnsi="Tunga" w:cs="Tunga"/>
          <w:sz w:val="28"/>
          <w:szCs w:val="28"/>
          <w:cs/>
          <w:lang w:val="en-US" w:bidi="kn-IN"/>
        </w:rPr>
        <w:t>ಪ್ರಕ್ರಿಯಾ</w:t>
      </w:r>
      <w:r>
        <w:rPr>
          <w:rFonts w:ascii="Tunga" w:hAnsi="Tunga" w:cs="Tunga"/>
          <w:sz w:val="28"/>
          <w:szCs w:val="28"/>
          <w:cs/>
          <w:lang w:val="en-US" w:bidi="ta-IN"/>
        </w:rPr>
        <w:t xml:space="preserve"> </w:t>
      </w:r>
      <w:r>
        <w:rPr>
          <w:rFonts w:ascii="Tunga" w:hAnsi="Tunga" w:cs="Tunga"/>
          <w:sz w:val="28"/>
          <w:szCs w:val="28"/>
          <w:cs/>
          <w:lang w:val="en-US" w:bidi="kn-IN"/>
        </w:rPr>
        <w:t>ವೆಚ್ಚಗಳು</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ಶಸ್ತ್ರಚಿಕಿತ್ಸಕನ</w:t>
      </w:r>
      <w:r>
        <w:rPr>
          <w:rFonts w:ascii="Tunga" w:hAnsi="Tunga" w:cs="Tunga"/>
          <w:sz w:val="28"/>
          <w:szCs w:val="28"/>
          <w:cs/>
          <w:lang w:val="en-US" w:bidi="ta-IN"/>
        </w:rPr>
        <w:t xml:space="preserve"> </w:t>
      </w:r>
      <w:r>
        <w:rPr>
          <w:rFonts w:ascii="Tunga" w:hAnsi="Tunga" w:cs="Tunga"/>
          <w:sz w:val="28"/>
          <w:szCs w:val="28"/>
          <w:cs/>
          <w:lang w:val="en-US" w:bidi="kn-IN"/>
        </w:rPr>
        <w:t>ಶುಲ್ಕ</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xiv</w:t>
      </w:r>
      <w:r>
        <w:rPr>
          <w:rFonts w:ascii="Tunga" w:hAnsi="Tunga" w:cs="Tunga"/>
          <w:sz w:val="28"/>
          <w:szCs w:val="28"/>
          <w:cs/>
          <w:lang w:val="en-US" w:bidi="ta-IN"/>
        </w:rPr>
        <w:t xml:space="preserve">) </w:t>
      </w:r>
      <w:r>
        <w:rPr>
          <w:rFonts w:ascii="Tunga" w:hAnsi="Tunga" w:cs="Tunga"/>
          <w:sz w:val="28"/>
          <w:szCs w:val="28"/>
          <w:cs/>
          <w:lang w:val="en-US" w:bidi="kn-IN"/>
        </w:rPr>
        <w:t>ಶಸ್ತ್ರಚಿಕಿತ್ಸೆಯ</w:t>
      </w:r>
      <w:r>
        <w:rPr>
          <w:rFonts w:ascii="Tunga" w:hAnsi="Tunga" w:cs="Tunga"/>
          <w:sz w:val="28"/>
          <w:szCs w:val="28"/>
          <w:cs/>
          <w:lang w:val="en-US" w:bidi="ta-IN"/>
        </w:rPr>
        <w:t xml:space="preserve"> </w:t>
      </w:r>
      <w:r>
        <w:rPr>
          <w:rFonts w:ascii="Tunga" w:hAnsi="Tunga" w:cs="Tunga"/>
          <w:sz w:val="28"/>
          <w:szCs w:val="28"/>
          <w:cs/>
          <w:lang w:val="en-US" w:bidi="kn-IN"/>
        </w:rPr>
        <w:t>ಸಂಬಂಧದಲ್ಲಿ</w:t>
      </w:r>
      <w:r>
        <w:rPr>
          <w:rFonts w:ascii="Tunga" w:hAnsi="Tunga" w:cs="Tunga"/>
          <w:sz w:val="28"/>
          <w:szCs w:val="28"/>
          <w:cs/>
          <w:lang w:val="en-US" w:bidi="ta-IN"/>
        </w:rPr>
        <w:t xml:space="preserve"> </w:t>
      </w:r>
      <w:r>
        <w:rPr>
          <w:rFonts w:ascii="Tunga" w:hAnsi="Tunga" w:cs="Tunga"/>
          <w:sz w:val="28"/>
          <w:szCs w:val="28"/>
          <w:cs/>
          <w:lang w:val="en-US" w:bidi="kn-IN"/>
        </w:rPr>
        <w:t>ಬಳಸಿಬಿಸಾಡುವ</w:t>
      </w:r>
      <w:r>
        <w:rPr>
          <w:rFonts w:ascii="Tunga" w:hAnsi="Tunga" w:cs="Tunga"/>
          <w:sz w:val="28"/>
          <w:szCs w:val="28"/>
          <w:cs/>
          <w:lang w:val="en-US" w:bidi="ta-IN"/>
        </w:rPr>
        <w:t xml:space="preserve"> </w:t>
      </w:r>
      <w:r>
        <w:rPr>
          <w:rFonts w:ascii="Tunga" w:hAnsi="Tunga" w:cs="Tunga"/>
          <w:sz w:val="28"/>
          <w:szCs w:val="28"/>
          <w:cs/>
          <w:lang w:val="en-US" w:bidi="kn-IN"/>
        </w:rPr>
        <w:t>ಸಣ್ಣ</w:t>
      </w:r>
      <w:r>
        <w:rPr>
          <w:rFonts w:ascii="Tunga" w:hAnsi="Tunga" w:cs="Tunga"/>
          <w:sz w:val="28"/>
          <w:szCs w:val="28"/>
          <w:cs/>
          <w:lang w:val="en-US" w:bidi="ta-IN"/>
        </w:rPr>
        <w:t xml:space="preserve"> </w:t>
      </w:r>
      <w:r>
        <w:rPr>
          <w:rFonts w:ascii="Tunga" w:hAnsi="Tunga" w:cs="Tunga"/>
          <w:sz w:val="28"/>
          <w:szCs w:val="28"/>
          <w:cs/>
          <w:lang w:val="en-US" w:bidi="kn-IN"/>
        </w:rPr>
        <w:t>ಪುಟ್ಟ</w:t>
      </w:r>
      <w:r>
        <w:rPr>
          <w:rFonts w:ascii="Tunga" w:hAnsi="Tunga" w:cs="Tunga"/>
          <w:sz w:val="28"/>
          <w:szCs w:val="28"/>
          <w:cs/>
          <w:lang w:val="en-US" w:bidi="ta-IN"/>
        </w:rPr>
        <w:t xml:space="preserve"> </w:t>
      </w:r>
      <w:r>
        <w:rPr>
          <w:rFonts w:ascii="Tunga" w:hAnsi="Tunga" w:cs="Tunga"/>
          <w:sz w:val="28"/>
          <w:szCs w:val="28"/>
          <w:cs/>
          <w:lang w:val="en-US" w:bidi="kn-IN"/>
        </w:rPr>
        <w:t>ಬಾಪ್ತುಗಳು</w:t>
      </w:r>
      <w:r>
        <w:rPr>
          <w:rFonts w:ascii="Tunga" w:hAnsi="Tunga" w:cs="Tunga"/>
          <w:sz w:val="28"/>
          <w:szCs w:val="28"/>
          <w:cs/>
          <w:lang w:val="en-US" w:bidi="kn-IN"/>
        </w:rPr>
        <w:t xml:space="preserve"> </w:t>
      </w:r>
      <w:r>
        <w:rPr>
          <w:rFonts w:ascii="Tunga" w:hAnsi="Tunga" w:cs="Latha"/>
          <w:sz w:val="28"/>
          <w:szCs w:val="28"/>
          <w:cs/>
          <w:lang w:val="en-US" w:bidi="ta-IN"/>
        </w:rPr>
        <w:t>(</w:t>
      </w:r>
      <w:r>
        <w:rPr>
          <w:rFonts w:ascii="Tunga" w:hAnsi="Tunga" w:cs="Tunga"/>
          <w:sz w:val="28"/>
          <w:szCs w:val="28"/>
          <w:lang w:val="en-US"/>
        </w:rPr>
        <w:t>xv</w:t>
      </w:r>
      <w:r>
        <w:rPr>
          <w:rFonts w:ascii="Tunga" w:hAnsi="Tunga" w:cs="Tunga"/>
          <w:sz w:val="28"/>
          <w:szCs w:val="28"/>
          <w:cs/>
          <w:lang w:val="en-US" w:bidi="ta-IN"/>
        </w:rPr>
        <w:t xml:space="preserve">) </w:t>
      </w:r>
      <w:r>
        <w:rPr>
          <w:rFonts w:ascii="Tunga" w:hAnsi="Tunga" w:cs="Tunga"/>
          <w:sz w:val="28"/>
          <w:szCs w:val="28"/>
          <w:cs/>
          <w:lang w:val="en-US" w:bidi="kn-IN"/>
        </w:rPr>
        <w:t>ಔಷಧಿ</w:t>
      </w:r>
      <w:r>
        <w:rPr>
          <w:rFonts w:ascii="Tunga" w:hAnsi="Tunga" w:cs="Tunga"/>
          <w:sz w:val="28"/>
          <w:szCs w:val="28"/>
          <w:cs/>
          <w:lang w:val="en-US" w:bidi="ta-IN"/>
        </w:rPr>
        <w:t xml:space="preserve"> </w:t>
      </w:r>
      <w:r>
        <w:rPr>
          <w:rFonts w:ascii="Tunga" w:hAnsi="Tunga" w:cs="Tunga"/>
          <w:sz w:val="28"/>
          <w:szCs w:val="28"/>
          <w:cs/>
          <w:lang w:val="en-US" w:bidi="kn-IN"/>
        </w:rPr>
        <w:t>ವೆಚ್ಚಗಳು</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xvi</w:t>
      </w:r>
      <w:r>
        <w:rPr>
          <w:rFonts w:ascii="Tunga" w:hAnsi="Tunga" w:cs="Tunga"/>
          <w:sz w:val="28"/>
          <w:szCs w:val="28"/>
          <w:cs/>
          <w:lang w:val="en-US" w:bidi="ta-IN"/>
        </w:rPr>
        <w:t xml:space="preserve">) </w:t>
      </w:r>
      <w:r>
        <w:rPr>
          <w:rFonts w:ascii="Tunga" w:hAnsi="Tunga" w:cs="Tunga"/>
          <w:sz w:val="28"/>
          <w:szCs w:val="28"/>
          <w:cs/>
          <w:lang w:val="en-US" w:bidi="kn-IN"/>
        </w:rPr>
        <w:t>ಸಂಬಂಧಪಟ್ಟ</w:t>
      </w:r>
      <w:r>
        <w:rPr>
          <w:rFonts w:ascii="Tunga" w:hAnsi="Tunga" w:cs="Tunga"/>
          <w:sz w:val="28"/>
          <w:szCs w:val="28"/>
          <w:cs/>
          <w:lang w:val="en-US" w:bidi="ta-IN"/>
        </w:rPr>
        <w:t xml:space="preserve"> </w:t>
      </w:r>
      <w:r>
        <w:rPr>
          <w:rFonts w:ascii="Tunga" w:hAnsi="Tunga" w:cs="Tunga"/>
          <w:sz w:val="28"/>
          <w:szCs w:val="28"/>
          <w:cs/>
          <w:lang w:val="en-US" w:bidi="kn-IN"/>
        </w:rPr>
        <w:t>ದೈನಂದಿನ</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ಅವಶ್ಯಕ</w:t>
      </w:r>
      <w:r>
        <w:rPr>
          <w:rFonts w:ascii="Tunga" w:hAnsi="Tunga" w:cs="Tunga"/>
          <w:sz w:val="28"/>
          <w:szCs w:val="28"/>
          <w:cs/>
          <w:lang w:val="en-US" w:bidi="ta-IN"/>
        </w:rPr>
        <w:t xml:space="preserve"> </w:t>
      </w:r>
      <w:r>
        <w:rPr>
          <w:rFonts w:ascii="Tunga" w:hAnsi="Tunga" w:cs="Tunga"/>
          <w:sz w:val="28"/>
          <w:szCs w:val="28"/>
          <w:cs/>
          <w:lang w:val="en-US" w:bidi="kn-IN"/>
        </w:rPr>
        <w:t>ತಪಾಸಣೆಗಳು</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bidi="ta-IN"/>
        </w:rPr>
        <w:t>xvii</w:t>
      </w:r>
      <w:r>
        <w:rPr>
          <w:rFonts w:ascii="Tunga" w:hAnsi="Tunga" w:cs="Tunga"/>
          <w:sz w:val="28"/>
          <w:szCs w:val="28"/>
          <w:cs/>
          <w:lang w:val="en-US" w:bidi="ta-IN"/>
        </w:rPr>
        <w:t xml:space="preserve">) </w:t>
      </w:r>
      <w:r>
        <w:rPr>
          <w:rFonts w:ascii="Tunga" w:hAnsi="Tunga" w:cs="Tunga"/>
          <w:sz w:val="28"/>
          <w:szCs w:val="28"/>
          <w:cs/>
          <w:lang w:val="en-US" w:bidi="kn-IN"/>
        </w:rPr>
        <w:t>ಪಿಸಿಯೋಥೆರಪಿ</w:t>
      </w:r>
      <w:r>
        <w:rPr>
          <w:rFonts w:ascii="Tunga" w:hAnsi="Tunga" w:cs="Tunga"/>
          <w:sz w:val="28"/>
          <w:szCs w:val="28"/>
          <w:cs/>
          <w:lang w:val="en-US" w:bidi="ta-IN"/>
        </w:rPr>
        <w:t xml:space="preserve"> </w:t>
      </w:r>
      <w:r>
        <w:rPr>
          <w:rFonts w:ascii="Tunga" w:hAnsi="Tunga" w:cs="Tunga"/>
          <w:sz w:val="28"/>
          <w:szCs w:val="28"/>
          <w:cs/>
          <w:lang w:val="en-US" w:bidi="kn-IN"/>
        </w:rPr>
        <w:t>ವೆಚ್ಚಗಳು</w:t>
      </w:r>
      <w:r>
        <w:rPr>
          <w:rFonts w:ascii="Tunga" w:hAnsi="Tunga" w:cs="Tunga"/>
          <w:sz w:val="28"/>
          <w:szCs w:val="28"/>
          <w:cs/>
          <w:lang w:val="en-US" w:bidi="ta-IN"/>
        </w:rPr>
        <w:t xml:space="preserve"> </w:t>
      </w:r>
      <w:r>
        <w:rPr>
          <w:rFonts w:ascii="Tunga" w:hAnsi="Tunga" w:cs="Tunga"/>
          <w:sz w:val="28"/>
          <w:szCs w:val="28"/>
          <w:cs/>
          <w:lang w:val="en-US" w:bidi="kn-IN"/>
        </w:rPr>
        <w:t>ಇತ್ಯಾದಿ</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xviii</w:t>
      </w:r>
      <w:r>
        <w:rPr>
          <w:rFonts w:ascii="Tunga" w:hAnsi="Tunga" w:cs="Tunga"/>
          <w:sz w:val="28"/>
          <w:szCs w:val="28"/>
          <w:cs/>
          <w:lang w:val="en-US" w:bidi="ta-IN"/>
        </w:rPr>
        <w:t xml:space="preserve">) </w:t>
      </w:r>
      <w:r>
        <w:rPr>
          <w:rFonts w:ascii="Tunga" w:hAnsi="Tunga" w:cs="Tunga"/>
          <w:sz w:val="28"/>
          <w:szCs w:val="28"/>
          <w:cs/>
          <w:lang w:val="en-US" w:bidi="kn-IN"/>
        </w:rPr>
        <w:t>ಶುಶ್ರೂಷಾಪಾಲನೆ</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ಅದರ</w:t>
      </w:r>
      <w:r>
        <w:rPr>
          <w:rFonts w:ascii="Tunga" w:hAnsi="Tunga" w:cs="Tunga"/>
          <w:sz w:val="28"/>
          <w:szCs w:val="28"/>
          <w:cs/>
          <w:lang w:val="en-US" w:bidi="ta-IN"/>
        </w:rPr>
        <w:t xml:space="preserve"> </w:t>
      </w:r>
      <w:r>
        <w:rPr>
          <w:rFonts w:ascii="Tunga" w:hAnsi="Tunga" w:cs="Tunga"/>
          <w:sz w:val="28"/>
          <w:szCs w:val="28"/>
          <w:cs/>
          <w:lang w:val="en-US" w:bidi="kn-IN"/>
        </w:rPr>
        <w:t>ಸೇವಾ</w:t>
      </w:r>
      <w:r>
        <w:rPr>
          <w:rFonts w:ascii="Tunga" w:hAnsi="Tunga" w:cs="Tunga"/>
          <w:sz w:val="28"/>
          <w:szCs w:val="28"/>
          <w:cs/>
          <w:lang w:val="en-US" w:bidi="ta-IN"/>
        </w:rPr>
        <w:t xml:space="preserve"> </w:t>
      </w:r>
      <w:r>
        <w:rPr>
          <w:rFonts w:ascii="Tunga" w:hAnsi="Tunga" w:cs="Tunga"/>
          <w:sz w:val="28"/>
          <w:szCs w:val="28"/>
          <w:cs/>
          <w:lang w:val="en-US" w:bidi="kn-IN"/>
        </w:rPr>
        <w:t>ವೆಚ್ಚಗಳನ್ನೂ</w:t>
      </w:r>
      <w:r>
        <w:rPr>
          <w:rFonts w:ascii="Tunga" w:hAnsi="Tunga" w:cs="Tunga"/>
          <w:sz w:val="28"/>
          <w:szCs w:val="28"/>
          <w:cs/>
          <w:lang w:val="en-US" w:bidi="ta-IN"/>
        </w:rPr>
        <w:t xml:space="preserve"> </w:t>
      </w:r>
      <w:r>
        <w:rPr>
          <w:rFonts w:ascii="Tunga" w:hAnsi="Tunga" w:cs="Tunga"/>
          <w:sz w:val="28"/>
          <w:szCs w:val="28"/>
          <w:cs/>
          <w:lang w:val="en-US" w:bidi="kn-IN"/>
        </w:rPr>
        <w:t>ಒಳಗೊಂಡು</w:t>
      </w:r>
      <w:r>
        <w:rPr>
          <w:rFonts w:ascii="Tunga" w:hAnsi="Tunga" w:cs="Tunga"/>
          <w:sz w:val="28"/>
          <w:szCs w:val="28"/>
          <w:cs/>
          <w:lang w:val="en-US" w:bidi="ta-IN"/>
        </w:rPr>
        <w:t xml:space="preserve"> </w:t>
      </w:r>
      <w:r>
        <w:rPr>
          <w:rFonts w:ascii="Tunga" w:hAnsi="Tunga" w:cs="Tunga"/>
          <w:sz w:val="28"/>
          <w:szCs w:val="28"/>
          <w:cs/>
          <w:lang w:val="en-US" w:bidi="kn-IN"/>
        </w:rPr>
        <w:t>(</w:t>
      </w:r>
      <w:r>
        <w:rPr>
          <w:rFonts w:ascii="Tunga" w:hAnsi="Tunga" w:cs="Tunga"/>
          <w:sz w:val="28"/>
          <w:szCs w:val="28"/>
          <w:cs/>
          <w:lang w:val="en-US" w:bidi="kn-IN"/>
        </w:rPr>
        <w:t>ಆದರೆ</w:t>
      </w:r>
      <w:r>
        <w:rPr>
          <w:rFonts w:ascii="Tunga" w:hAnsi="Tunga" w:cs="Tunga"/>
          <w:sz w:val="28"/>
          <w:szCs w:val="28"/>
          <w:cs/>
          <w:lang w:val="en-US" w:bidi="ta-IN"/>
        </w:rPr>
        <w:t xml:space="preserve"> </w:t>
      </w:r>
      <w:r>
        <w:rPr>
          <w:rFonts w:ascii="Tunga" w:hAnsi="Tunga" w:cs="Tunga"/>
          <w:sz w:val="28"/>
          <w:szCs w:val="28"/>
          <w:cs/>
          <w:lang w:val="en-US" w:bidi="kn-IN"/>
        </w:rPr>
        <w:t>ಇವುಗಳಿಗೆ</w:t>
      </w:r>
      <w:r>
        <w:rPr>
          <w:rFonts w:ascii="Tunga" w:hAnsi="Tunga" w:cs="Tunga"/>
          <w:sz w:val="28"/>
          <w:szCs w:val="28"/>
          <w:cs/>
          <w:lang w:val="en-US" w:bidi="ta-IN"/>
        </w:rPr>
        <w:t xml:space="preserve"> </w:t>
      </w:r>
      <w:r>
        <w:rPr>
          <w:rFonts w:ascii="Tunga" w:hAnsi="Tunga" w:cs="Tunga"/>
          <w:sz w:val="28"/>
          <w:szCs w:val="28"/>
          <w:cs/>
          <w:lang w:val="en-US" w:bidi="kn-IN"/>
        </w:rPr>
        <w:t>ಮಾತ್ರ</w:t>
      </w:r>
      <w:r>
        <w:rPr>
          <w:rFonts w:ascii="Tunga" w:hAnsi="Tunga" w:cs="Tunga"/>
          <w:sz w:val="28"/>
          <w:szCs w:val="28"/>
          <w:cs/>
          <w:lang w:val="en-US" w:bidi="ta-IN"/>
        </w:rPr>
        <w:t xml:space="preserve"> </w:t>
      </w:r>
      <w:r>
        <w:rPr>
          <w:rFonts w:ascii="Tunga" w:hAnsi="Tunga" w:cs="Tunga"/>
          <w:sz w:val="28"/>
          <w:szCs w:val="28"/>
          <w:cs/>
          <w:lang w:val="en-US" w:bidi="kn-IN"/>
        </w:rPr>
        <w:t>ಪರಿಮಿತಿಗೊಳಿಸದ</w:t>
      </w:r>
      <w:r>
        <w:rPr>
          <w:rFonts w:ascii="Tunga" w:hAnsi="Tunga" w:cs="Tunga"/>
          <w:sz w:val="28"/>
          <w:szCs w:val="28"/>
          <w:cs/>
          <w:lang w:val="en-US" w:bidi="ta-IN"/>
        </w:rPr>
        <w:t xml:space="preserve">) </w:t>
      </w:r>
      <w:r>
        <w:rPr>
          <w:rFonts w:ascii="Tunga" w:hAnsi="Tunga" w:cs="Tunga"/>
          <w:sz w:val="28"/>
          <w:szCs w:val="28"/>
          <w:cs/>
          <w:lang w:val="en-US" w:bidi="kn-IN"/>
        </w:rPr>
        <w:t>ಫಲಾನುಭವಿಯು</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ಚಿಕಿತ್ಸೆಗೆ</w:t>
      </w:r>
      <w:r>
        <w:rPr>
          <w:rFonts w:ascii="Tunga" w:hAnsi="Tunga" w:cs="Tunga"/>
          <w:sz w:val="28"/>
          <w:szCs w:val="28"/>
          <w:cs/>
          <w:lang w:val="en-US" w:bidi="ta-IN"/>
        </w:rPr>
        <w:t xml:space="preserve"> </w:t>
      </w:r>
      <w:r>
        <w:rPr>
          <w:rFonts w:ascii="Tunga" w:hAnsi="Tunga" w:cs="Tunga"/>
          <w:sz w:val="28"/>
          <w:szCs w:val="28"/>
          <w:cs/>
          <w:lang w:val="en-US" w:bidi="kn-IN"/>
        </w:rPr>
        <w:t>ದಾಖಲಾದ</w:t>
      </w:r>
      <w:r>
        <w:rPr>
          <w:rFonts w:ascii="Tunga" w:hAnsi="Tunga" w:cs="Tunga"/>
          <w:sz w:val="28"/>
          <w:szCs w:val="28"/>
          <w:cs/>
          <w:lang w:val="en-US" w:bidi="ta-IN"/>
        </w:rPr>
        <w:t xml:space="preserve"> </w:t>
      </w:r>
      <w:r>
        <w:rPr>
          <w:rFonts w:ascii="Tunga" w:hAnsi="Tunga" w:cs="Tunga"/>
          <w:sz w:val="28"/>
          <w:szCs w:val="28"/>
          <w:cs/>
          <w:lang w:val="en-US" w:bidi="kn-IN"/>
        </w:rPr>
        <w:t>ಸಮಯದಿಂದ</w:t>
      </w:r>
      <w:r>
        <w:rPr>
          <w:rFonts w:ascii="Tunga" w:hAnsi="Tunga" w:cs="Tunga"/>
          <w:sz w:val="28"/>
          <w:szCs w:val="28"/>
          <w:cs/>
          <w:lang w:val="en-US" w:bidi="ta-IN"/>
        </w:rPr>
        <w:t xml:space="preserve"> </w:t>
      </w:r>
      <w:r>
        <w:rPr>
          <w:rFonts w:ascii="Tunga" w:hAnsi="Tunga" w:cs="Tunga"/>
          <w:sz w:val="28"/>
          <w:szCs w:val="28"/>
          <w:cs/>
          <w:lang w:val="en-US" w:bidi="kn-IN"/>
        </w:rPr>
        <w:t>ಬಿಡುಗಡೆಗೊಳ್ಳುವವರೆಗೆ</w:t>
      </w:r>
      <w:r>
        <w:rPr>
          <w:rFonts w:ascii="Tunga" w:hAnsi="Tunga" w:cs="Tunga"/>
          <w:sz w:val="28"/>
          <w:szCs w:val="28"/>
          <w:cs/>
          <w:lang w:val="en-US" w:bidi="ta-IN"/>
        </w:rPr>
        <w:t xml:space="preserve"> </w:t>
      </w:r>
      <w:r>
        <w:rPr>
          <w:rFonts w:ascii="Tunga" w:hAnsi="Tunga" w:cs="Tunga"/>
          <w:sz w:val="28"/>
          <w:szCs w:val="28"/>
          <w:cs/>
          <w:lang w:val="en-US" w:bidi="kn-IN"/>
        </w:rPr>
        <w:t>ತುರ್ತು</w:t>
      </w:r>
      <w:r>
        <w:rPr>
          <w:rFonts w:ascii="Tunga" w:hAnsi="Tunga" w:cs="Tunga"/>
          <w:sz w:val="28"/>
          <w:szCs w:val="28"/>
          <w:cs/>
          <w:lang w:val="en-US" w:bidi="ta-IN"/>
        </w:rPr>
        <w:t xml:space="preserve"> </w:t>
      </w:r>
      <w:r>
        <w:rPr>
          <w:rFonts w:ascii="Tunga" w:hAnsi="Tunga" w:cs="Tunga"/>
          <w:sz w:val="28"/>
          <w:szCs w:val="28"/>
          <w:cs/>
          <w:lang w:val="en-US" w:bidi="kn-IN"/>
        </w:rPr>
        <w:t>ಸಂದರ್ಭದಲ್ಲಿ</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ಒಳರೋಗಿ</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ಹಗಲು</w:t>
      </w:r>
      <w:r>
        <w:rPr>
          <w:rFonts w:ascii="Tunga" w:hAnsi="Tunga" w:cs="Tunga"/>
          <w:sz w:val="28"/>
          <w:szCs w:val="28"/>
          <w:cs/>
          <w:lang w:val="en-US" w:bidi="ta-IN"/>
        </w:rPr>
        <w:t xml:space="preserve"> </w:t>
      </w:r>
      <w:r>
        <w:rPr>
          <w:rFonts w:ascii="Tunga" w:hAnsi="Tunga" w:cs="Tunga"/>
          <w:sz w:val="28"/>
          <w:szCs w:val="28"/>
          <w:cs/>
          <w:lang w:val="en-US" w:bidi="kn-IN"/>
        </w:rPr>
        <w:t>ಸಮಯದ</w:t>
      </w:r>
      <w:r>
        <w:rPr>
          <w:rFonts w:ascii="Tunga" w:hAnsi="Tunga" w:cs="Tunga"/>
          <w:sz w:val="28"/>
          <w:szCs w:val="28"/>
          <w:cs/>
          <w:lang w:val="en-US" w:bidi="ta-IN"/>
        </w:rPr>
        <w:t xml:space="preserve"> </w:t>
      </w:r>
      <w:r>
        <w:rPr>
          <w:rFonts w:ascii="Tunga" w:hAnsi="Tunga" w:cs="Tunga"/>
          <w:sz w:val="28"/>
          <w:szCs w:val="28"/>
          <w:cs/>
          <w:lang w:val="en-US" w:bidi="kn-IN"/>
        </w:rPr>
        <w:t>ಪಾಲನೆ</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ರೋಗ</w:t>
      </w:r>
      <w:r>
        <w:rPr>
          <w:rFonts w:ascii="Tunga" w:hAnsi="Tunga" w:cs="Tunga"/>
          <w:sz w:val="28"/>
          <w:szCs w:val="28"/>
          <w:cs/>
          <w:lang w:val="en-US" w:bidi="ta-IN"/>
        </w:rPr>
        <w:t xml:space="preserve"> </w:t>
      </w:r>
      <w:r>
        <w:rPr>
          <w:rFonts w:ascii="Tunga" w:hAnsi="Tunga" w:cs="Tunga"/>
          <w:sz w:val="28"/>
          <w:szCs w:val="28"/>
          <w:cs/>
          <w:lang w:val="en-US" w:bidi="kn-IN"/>
        </w:rPr>
        <w:t>ಪತ್ತೆ</w:t>
      </w:r>
      <w:r>
        <w:rPr>
          <w:rFonts w:ascii="Tunga" w:hAnsi="Tunga" w:cs="Tunga"/>
          <w:sz w:val="28"/>
          <w:szCs w:val="28"/>
          <w:cs/>
          <w:lang w:val="en-US" w:bidi="ta-IN"/>
        </w:rPr>
        <w:t xml:space="preserve"> </w:t>
      </w:r>
      <w:r>
        <w:rPr>
          <w:rFonts w:ascii="Tunga" w:hAnsi="Tunga" w:cs="Tunga"/>
          <w:sz w:val="28"/>
          <w:szCs w:val="28"/>
          <w:cs/>
          <w:lang w:val="en-US" w:bidi="kn-IN"/>
        </w:rPr>
        <w:t>ಪ್ರಕ್ರಿಯೆಯ</w:t>
      </w:r>
      <w:r>
        <w:rPr>
          <w:rFonts w:ascii="Tunga" w:hAnsi="Tunga" w:cs="Tunga"/>
          <w:sz w:val="28"/>
          <w:szCs w:val="28"/>
          <w:cs/>
          <w:lang w:val="en-US" w:bidi="ta-IN"/>
        </w:rPr>
        <w:t xml:space="preserve"> </w:t>
      </w:r>
      <w:r>
        <w:rPr>
          <w:rFonts w:ascii="Tunga" w:hAnsi="Tunga" w:cs="Tunga"/>
          <w:sz w:val="28"/>
          <w:szCs w:val="28"/>
          <w:cs/>
          <w:lang w:val="en-US" w:bidi="kn-IN"/>
        </w:rPr>
        <w:t>ಒಂದೇ</w:t>
      </w:r>
      <w:r>
        <w:rPr>
          <w:rFonts w:ascii="Tunga" w:hAnsi="Tunga" w:cs="Tunga"/>
          <w:sz w:val="28"/>
          <w:szCs w:val="28"/>
          <w:cs/>
          <w:lang w:val="en-US" w:bidi="kn-IN"/>
        </w:rPr>
        <w:t xml:space="preserve"> </w:t>
      </w:r>
      <w:r>
        <w:rPr>
          <w:rFonts w:ascii="Tunga" w:hAnsi="Tunga" w:cs="Tunga"/>
          <w:sz w:val="28"/>
          <w:szCs w:val="28"/>
          <w:cs/>
          <w:lang w:val="en-US" w:bidi="kn-IN"/>
        </w:rPr>
        <w:t>ಮೊತ್ತದ</w:t>
      </w:r>
      <w:r>
        <w:rPr>
          <w:rFonts w:ascii="Tunga" w:hAnsi="Tunga" w:cs="Tunga"/>
          <w:sz w:val="28"/>
          <w:szCs w:val="28"/>
          <w:cs/>
          <w:lang w:val="en-US" w:bidi="ta-IN"/>
        </w:rPr>
        <w:t xml:space="preserve"> </w:t>
      </w:r>
      <w:r>
        <w:rPr>
          <w:rFonts w:ascii="Tunga" w:hAnsi="Tunga" w:cs="Tunga"/>
          <w:sz w:val="28"/>
          <w:szCs w:val="28"/>
          <w:cs/>
          <w:lang w:val="en-US" w:bidi="kn-IN"/>
        </w:rPr>
        <w:t>ವೆಚ್ಚವೆಂದು</w:t>
      </w:r>
      <w:r>
        <w:rPr>
          <w:rFonts w:ascii="Tunga" w:hAnsi="Tunga" w:cs="Tunga"/>
          <w:sz w:val="28"/>
          <w:szCs w:val="28"/>
          <w:cs/>
          <w:lang w:val="en-US" w:bidi="ta-IN"/>
        </w:rPr>
        <w:t xml:space="preserve"> </w:t>
      </w:r>
      <w:r>
        <w:rPr>
          <w:rFonts w:ascii="Tunga" w:hAnsi="Tunga" w:cs="Tunga"/>
          <w:sz w:val="28"/>
          <w:szCs w:val="28"/>
          <w:cs/>
          <w:lang w:val="en-US" w:bidi="kn-IN"/>
        </w:rPr>
        <w:t>ಅರ್ಥ</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ಅವುಗಳನ್ನು</w:t>
      </w:r>
      <w:r>
        <w:rPr>
          <w:rFonts w:ascii="Tunga" w:hAnsi="Tunga" w:cs="Tunga"/>
          <w:sz w:val="28"/>
          <w:szCs w:val="28"/>
          <w:cs/>
          <w:lang w:val="en-US" w:bidi="ta-IN"/>
        </w:rPr>
        <w:t xml:space="preserve"> </w:t>
      </w:r>
      <w:r>
        <w:rPr>
          <w:rFonts w:ascii="Tunga" w:hAnsi="Tunga" w:cs="Tunga"/>
          <w:sz w:val="28"/>
          <w:szCs w:val="28"/>
          <w:cs/>
          <w:lang w:val="en-US" w:bidi="kn-IN"/>
        </w:rPr>
        <w:t>ಒಳಗೊಂಡಿರತಕ್ಕದ್ದು</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eastAsia="en-US" w:bidi="ta-IN"/>
        </w:rPr>
        <w:br w:type="page"/>
      </w:r>
      <w:r>
        <w:rPr>
          <w:rFonts w:ascii="Tunga" w:hAnsi="Tunga" w:cs="Tunga"/>
          <w:sz w:val="28"/>
          <w:szCs w:val="28"/>
          <w:cs/>
          <w:lang w:val="en-US" w:bidi="ta-IN"/>
        </w:rPr>
        <w:t>1</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Tunga"/>
          <w:sz w:val="28"/>
          <w:szCs w:val="28"/>
          <w:cs/>
          <w:lang w:val="en-US" w:bidi="kn-IN"/>
        </w:rPr>
        <w:t xml:space="preserve">. </w:t>
      </w:r>
      <w:r>
        <w:rPr>
          <w:rFonts w:ascii="Tunga" w:hAnsi="Tunga" w:cs="Tunga"/>
          <w:sz w:val="28"/>
          <w:szCs w:val="28"/>
          <w:cs/>
          <w:lang w:val="en-US" w:bidi="kn-IN"/>
        </w:rPr>
        <w:t>ಅ</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08</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2001</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0</w:t>
      </w:r>
      <w:r>
        <w:rPr>
          <w:rFonts w:ascii="Tunga" w:hAnsi="Tunga" w:cs="Tunga"/>
          <w:sz w:val="28"/>
          <w:szCs w:val="28"/>
          <w:cs/>
          <w:lang w:val="en-US" w:bidi="ta-IN"/>
        </w:rPr>
        <w:t>4</w:t>
      </w:r>
      <w:r>
        <w:rPr>
          <w:rFonts w:ascii="Tunga" w:hAnsi="Tunga" w:cs="Tunga"/>
          <w:sz w:val="28"/>
          <w:szCs w:val="28"/>
          <w:cs/>
          <w:lang w:val="en-US" w:bidi="kn-IN"/>
        </w:rPr>
        <w:t>.09.2002</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ದಿನಾಂಕ</w:t>
      </w:r>
      <w:r>
        <w:rPr>
          <w:rFonts w:ascii="Tunga" w:hAnsi="Tunga" w:cs="Tunga"/>
          <w:sz w:val="28"/>
          <w:szCs w:val="28"/>
          <w:cs/>
          <w:lang w:val="en-US" w:bidi="kn-IN"/>
        </w:rPr>
        <w:t xml:space="preserve"> 11.09.2002 </w:t>
      </w:r>
      <w:r>
        <w:rPr>
          <w:rFonts w:ascii="Tunga" w:hAnsi="Tunga" w:cs="Tunga"/>
          <w:sz w:val="28"/>
          <w:szCs w:val="28"/>
          <w:cs/>
          <w:lang w:val="en-US" w:bidi="kn-IN"/>
        </w:rPr>
        <w:t>ರಿಂದ</w:t>
      </w:r>
      <w:r>
        <w:rPr>
          <w:rFonts w:ascii="Tunga" w:hAnsi="Tunga" w:cs="Tunga"/>
          <w:sz w:val="28"/>
          <w:szCs w:val="28"/>
          <w:cs/>
          <w:lang w:val="en-US" w:bidi="ta-IN"/>
        </w:rPr>
        <w:t xml:space="preserve"> </w:t>
      </w:r>
      <w:r>
        <w:rPr>
          <w:rFonts w:ascii="Tunga" w:hAnsi="Tunga" w:cs="Tunga"/>
          <w:sz w:val="28"/>
          <w:szCs w:val="28"/>
          <w:cs/>
          <w:lang w:val="en-US" w:bidi="kn-IN"/>
        </w:rPr>
        <w:t>ಜಾರಿಗೆ</w:t>
      </w:r>
      <w:r>
        <w:rPr>
          <w:rFonts w:ascii="Tunga" w:hAnsi="Tunga" w:cs="Tunga"/>
          <w:sz w:val="28"/>
          <w:szCs w:val="28"/>
          <w:cs/>
          <w:lang w:val="en-US" w:bidi="ta-IN"/>
        </w:rPr>
        <w:t xml:space="preserve"> </w:t>
      </w:r>
      <w:r>
        <w:rPr>
          <w:rFonts w:ascii="Tunga" w:hAnsi="Tunga" w:cs="Tunga"/>
          <w:sz w:val="28"/>
          <w:szCs w:val="28"/>
          <w:cs/>
          <w:lang w:val="en-US" w:bidi="kn-IN"/>
        </w:rPr>
        <w:t>ಬಂದಿದೆ</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 xml:space="preserve">2. </w:t>
      </w:r>
      <w:r>
        <w:rPr>
          <w:rFonts w:ascii="Tunga" w:hAnsi="Tunga" w:cs="Tunga"/>
          <w:sz w:val="28"/>
          <w:szCs w:val="28"/>
          <w:cs/>
          <w:lang w:val="en-US" w:bidi="kn-IN"/>
        </w:rPr>
        <w:t>ಸ</w:t>
      </w:r>
      <w:r>
        <w:rPr>
          <w:rFonts w:ascii="Tunga" w:hAnsi="Tunga" w:cs="Tunga"/>
          <w:sz w:val="28"/>
          <w:szCs w:val="28"/>
          <w:cs/>
          <w:lang w:val="en-US" w:bidi="kn-IN"/>
        </w:rPr>
        <w:t xml:space="preserve">. </w:t>
      </w:r>
      <w:r>
        <w:rPr>
          <w:rFonts w:ascii="Tunga" w:hAnsi="Tunga" w:cs="Tunga"/>
          <w:sz w:val="28"/>
          <w:szCs w:val="28"/>
          <w:cs/>
          <w:lang w:val="en-US" w:bidi="kn-IN"/>
        </w:rPr>
        <w:t>ಅ</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02</w:t>
      </w:r>
      <w:r>
        <w:rPr>
          <w:rFonts w:ascii="Tunga" w:hAnsi="Tunga" w:cs="Tunga"/>
          <w:sz w:val="28"/>
          <w:szCs w:val="28"/>
          <w:lang w:val="en-US" w:bidi="ta-IN"/>
        </w:rPr>
        <w:t xml:space="preserve">, </w:t>
      </w:r>
      <w:r>
        <w:rPr>
          <w:rFonts w:ascii="Tunga" w:hAnsi="Tunga" w:cs="Tunga"/>
          <w:sz w:val="28"/>
          <w:szCs w:val="28"/>
          <w:cs/>
          <w:lang w:val="en-US" w:bidi="kn-IN"/>
        </w:rPr>
        <w:t>ಎಸ್ಎಂ</w:t>
      </w:r>
      <w:r>
        <w:rPr>
          <w:rFonts w:ascii="Tunga" w:hAnsi="Tunga" w:cs="Tunga"/>
          <w:sz w:val="28"/>
          <w:szCs w:val="28"/>
          <w:cs/>
          <w:lang w:val="en-US" w:bidi="kn-IN"/>
        </w:rPr>
        <w:t>ಆರ್</w:t>
      </w:r>
      <w:r>
        <w:rPr>
          <w:rFonts w:ascii="Tunga" w:hAnsi="Tunga" w:cs="Tunga"/>
          <w:sz w:val="28"/>
          <w:szCs w:val="28"/>
          <w:cs/>
          <w:lang w:val="en-US" w:bidi="ta-IN"/>
        </w:rPr>
        <w:t xml:space="preserve"> </w:t>
      </w:r>
      <w:r>
        <w:rPr>
          <w:rFonts w:ascii="Tunga" w:hAnsi="Tunga" w:cs="Tunga"/>
          <w:sz w:val="28"/>
          <w:szCs w:val="28"/>
          <w:cs/>
          <w:lang w:val="en-US" w:bidi="kn-IN"/>
        </w:rPr>
        <w:t>2008</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2</w:t>
      </w:r>
      <w:r>
        <w:rPr>
          <w:rFonts w:ascii="Tunga" w:hAnsi="Tunga" w:cs="Tunga"/>
          <w:sz w:val="28"/>
          <w:szCs w:val="28"/>
          <w:cs/>
          <w:lang w:val="en-US" w:bidi="ta-IN"/>
        </w:rPr>
        <w:t>4</w:t>
      </w:r>
      <w:r>
        <w:rPr>
          <w:rFonts w:ascii="Tunga" w:hAnsi="Tunga" w:cs="Tunga"/>
          <w:sz w:val="28"/>
          <w:szCs w:val="28"/>
          <w:cs/>
          <w:lang w:val="en-US" w:bidi="kn-IN"/>
        </w:rPr>
        <w:t>.10.2009</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ದಿನಾಂಕ</w:t>
      </w:r>
      <w:r>
        <w:rPr>
          <w:rFonts w:ascii="Tunga" w:hAnsi="Tunga" w:cs="Tunga"/>
          <w:sz w:val="28"/>
          <w:szCs w:val="28"/>
          <w:cs/>
          <w:lang w:val="en-US" w:bidi="kn-IN"/>
        </w:rPr>
        <w:t xml:space="preserve"> 24.10.2009 </w:t>
      </w:r>
      <w:r>
        <w:rPr>
          <w:rFonts w:ascii="Tunga" w:hAnsi="Tunga" w:cs="Tunga"/>
          <w:sz w:val="28"/>
          <w:szCs w:val="28"/>
          <w:cs/>
          <w:lang w:val="en-US" w:bidi="kn-IN"/>
        </w:rPr>
        <w:t>ರಿಂದ</w:t>
      </w:r>
      <w:r>
        <w:rPr>
          <w:rFonts w:ascii="Tunga" w:hAnsi="Tunga" w:cs="Tunga"/>
          <w:sz w:val="28"/>
          <w:szCs w:val="28"/>
          <w:cs/>
          <w:lang w:val="en-US" w:bidi="ta-IN"/>
        </w:rPr>
        <w:t xml:space="preserve"> </w:t>
      </w:r>
      <w:r>
        <w:rPr>
          <w:rFonts w:ascii="Tunga" w:hAnsi="Tunga" w:cs="Tunga"/>
          <w:sz w:val="28"/>
          <w:szCs w:val="28"/>
          <w:cs/>
          <w:lang w:val="en-US" w:bidi="kn-IN"/>
        </w:rPr>
        <w:t>ಜಾರಿಗೆ</w:t>
      </w:r>
      <w:r>
        <w:rPr>
          <w:rFonts w:ascii="Tunga" w:hAnsi="Tunga" w:cs="Tunga"/>
          <w:sz w:val="28"/>
          <w:szCs w:val="28"/>
          <w:cs/>
          <w:lang w:val="en-US" w:bidi="ta-IN"/>
        </w:rPr>
        <w:t xml:space="preserve"> </w:t>
      </w:r>
      <w:r>
        <w:rPr>
          <w:rFonts w:ascii="Tunga" w:hAnsi="Tunga" w:cs="Tunga"/>
          <w:sz w:val="28"/>
          <w:szCs w:val="28"/>
          <w:cs/>
          <w:lang w:val="en-US" w:bidi="kn-IN"/>
        </w:rPr>
        <w:t>ಬಂದಿದೆ</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ಪರಂತು</w:t>
      </w:r>
      <w:r>
        <w:rPr>
          <w:rFonts w:ascii="Tunga" w:hAnsi="Tunga" w:cs="Tunga"/>
          <w:sz w:val="28"/>
          <w:szCs w:val="28"/>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ಒಳರೋಗಿಯಾಗಿ</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ಪಡೆಯುತ್ತಿರುವ</w:t>
      </w:r>
      <w:r>
        <w:rPr>
          <w:rFonts w:ascii="Tunga" w:hAnsi="Tunga" w:cs="Tunga"/>
          <w:sz w:val="28"/>
          <w:szCs w:val="28"/>
          <w:cs/>
          <w:lang w:val="en-US" w:bidi="ta-IN"/>
        </w:rPr>
        <w:t xml:space="preserve"> </w:t>
      </w:r>
      <w:r>
        <w:rPr>
          <w:rFonts w:ascii="Tunga" w:hAnsi="Tunga" w:cs="Tunga"/>
          <w:sz w:val="28"/>
          <w:szCs w:val="28"/>
          <w:cs/>
          <w:lang w:val="en-US" w:bidi="kn-IN"/>
        </w:rPr>
        <w:t>ಅವಧಿಯಲ್ಲಿ</w:t>
      </w:r>
      <w:r>
        <w:rPr>
          <w:rFonts w:ascii="Tunga" w:hAnsi="Tunga" w:cs="Tunga"/>
          <w:sz w:val="28"/>
          <w:szCs w:val="28"/>
          <w:cs/>
          <w:lang w:val="en-US" w:bidi="kn-IN"/>
        </w:rPr>
        <w:t xml:space="preserve"> </w:t>
      </w:r>
      <w:r>
        <w:rPr>
          <w:rFonts w:ascii="Tunga" w:hAnsi="Tunga" w:cs="Tunga"/>
          <w:sz w:val="28"/>
          <w:szCs w:val="28"/>
          <w:cs/>
          <w:lang w:val="en-US" w:bidi="kn-IN"/>
        </w:rPr>
        <w:t>ಆಸ್ಪತ್ರೆಯು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ನೌಕರನನ್ನು</w:t>
      </w:r>
      <w:r>
        <w:rPr>
          <w:rFonts w:ascii="Tunga" w:hAnsi="Tunga" w:cs="Tunga"/>
          <w:sz w:val="28"/>
          <w:szCs w:val="28"/>
          <w:cs/>
          <w:lang w:val="en-US" w:bidi="ta-IN"/>
        </w:rPr>
        <w:t xml:space="preserve"> </w:t>
      </w:r>
      <w:r>
        <w:rPr>
          <w:rFonts w:ascii="Tunga" w:hAnsi="Tunga" w:cs="Tunga"/>
          <w:sz w:val="28"/>
          <w:szCs w:val="28"/>
          <w:cs/>
          <w:lang w:val="en-US" w:bidi="kn-IN"/>
        </w:rPr>
        <w:t>ಆತನ</w:t>
      </w:r>
      <w:r>
        <w:rPr>
          <w:rFonts w:ascii="Tunga" w:hAnsi="Tunga" w:cs="Tunga"/>
          <w:sz w:val="28"/>
          <w:szCs w:val="28"/>
          <w:cs/>
          <w:lang w:val="en-US" w:bidi="ta-IN"/>
        </w:rPr>
        <w:t xml:space="preserve"> </w:t>
      </w:r>
      <w:r>
        <w:rPr>
          <w:rFonts w:ascii="Tunga" w:hAnsi="Tunga" w:cs="Tunga"/>
          <w:sz w:val="28"/>
          <w:szCs w:val="28"/>
          <w:cs/>
          <w:lang w:val="en-US" w:bidi="kn-IN"/>
        </w:rPr>
        <w:t>ಪರಿಚಾರಕನನ್ನು</w:t>
      </w:r>
      <w:r>
        <w:rPr>
          <w:rFonts w:ascii="Tunga" w:hAnsi="Tunga" w:cs="Tunga"/>
          <w:sz w:val="28"/>
          <w:szCs w:val="28"/>
          <w:cs/>
          <w:lang w:val="en-US" w:bidi="ta-IN"/>
        </w:rPr>
        <w:t xml:space="preserve"> </w:t>
      </w:r>
      <w:r>
        <w:rPr>
          <w:rFonts w:ascii="Tunga" w:hAnsi="Tunga" w:cs="Tunga"/>
          <w:sz w:val="28"/>
          <w:szCs w:val="28"/>
          <w:cs/>
          <w:lang w:val="en-US" w:bidi="kn-IN"/>
        </w:rPr>
        <w:t>ಔಷಧಿಗಳು</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ವಸ್ತುಗಳು</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ಸಾಧನ</w:t>
      </w:r>
      <w:r>
        <w:rPr>
          <w:rFonts w:ascii="Tunga" w:hAnsi="Tunga" w:cs="Tunga"/>
          <w:sz w:val="28"/>
          <w:szCs w:val="28"/>
          <w:cs/>
          <w:lang w:val="en-US" w:bidi="ta-IN"/>
        </w:rPr>
        <w:t xml:space="preserve"> </w:t>
      </w:r>
      <w:r>
        <w:rPr>
          <w:rFonts w:ascii="Tunga" w:hAnsi="Tunga" w:cs="Tunga"/>
          <w:sz w:val="28"/>
          <w:szCs w:val="28"/>
          <w:cs/>
          <w:lang w:val="en-US" w:bidi="kn-IN"/>
        </w:rPr>
        <w:t>ಸಾಮಗ್ರಿಗಳನ್ನು</w:t>
      </w:r>
      <w:r>
        <w:rPr>
          <w:rFonts w:ascii="Tunga" w:hAnsi="Tunga" w:cs="Tunga"/>
          <w:sz w:val="28"/>
          <w:szCs w:val="28"/>
          <w:cs/>
          <w:lang w:val="en-US" w:bidi="kn-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ಪೂರಕ</w:t>
      </w:r>
      <w:r>
        <w:rPr>
          <w:rFonts w:ascii="Tunga" w:hAnsi="Tunga" w:cs="Tunga"/>
          <w:sz w:val="28"/>
          <w:szCs w:val="28"/>
          <w:cs/>
          <w:lang w:val="en-US" w:bidi="ta-IN"/>
        </w:rPr>
        <w:t xml:space="preserve"> </w:t>
      </w:r>
      <w:r>
        <w:rPr>
          <w:rFonts w:ascii="Tunga" w:hAnsi="Tunga" w:cs="Tunga"/>
          <w:sz w:val="28"/>
          <w:szCs w:val="28"/>
          <w:cs/>
          <w:lang w:val="en-US" w:bidi="kn-IN"/>
        </w:rPr>
        <w:t>ಸಾಮಗ್ರಿಗಳನ್ನು</w:t>
      </w:r>
      <w:r>
        <w:rPr>
          <w:rFonts w:ascii="Tunga" w:hAnsi="Tunga" w:cs="Tunga"/>
          <w:sz w:val="28"/>
          <w:szCs w:val="28"/>
          <w:cs/>
          <w:lang w:val="en-US" w:bidi="ta-IN"/>
        </w:rPr>
        <w:t xml:space="preserve"> </w:t>
      </w:r>
      <w:r>
        <w:rPr>
          <w:rFonts w:ascii="Tunga" w:hAnsi="Tunga" w:cs="Tunga"/>
          <w:sz w:val="28"/>
          <w:szCs w:val="28"/>
          <w:cs/>
          <w:lang w:val="en-US" w:bidi="kn-IN"/>
        </w:rPr>
        <w:t>ಹೊರಗಿನಿಂದ</w:t>
      </w:r>
      <w:r>
        <w:rPr>
          <w:rFonts w:ascii="Tunga" w:hAnsi="Tunga" w:cs="Tunga"/>
          <w:sz w:val="28"/>
          <w:szCs w:val="28"/>
          <w:cs/>
          <w:lang w:val="en-US" w:bidi="ta-IN"/>
        </w:rPr>
        <w:t xml:space="preserve"> </w:t>
      </w:r>
      <w:r>
        <w:rPr>
          <w:rFonts w:ascii="Tunga" w:hAnsi="Tunga" w:cs="Tunga"/>
          <w:sz w:val="28"/>
          <w:szCs w:val="28"/>
          <w:cs/>
          <w:lang w:val="en-US" w:bidi="kn-IN"/>
        </w:rPr>
        <w:t>ಪ್ರತ್ಯೇಕವಾಗಿ</w:t>
      </w:r>
      <w:r>
        <w:rPr>
          <w:rFonts w:ascii="Tunga" w:hAnsi="Tunga" w:cs="Tunga"/>
          <w:sz w:val="28"/>
          <w:szCs w:val="28"/>
          <w:cs/>
          <w:lang w:val="en-US" w:bidi="ta-IN"/>
        </w:rPr>
        <w:t xml:space="preserve"> </w:t>
      </w:r>
      <w:r>
        <w:rPr>
          <w:rFonts w:ascii="Tunga" w:hAnsi="Tunga" w:cs="Tunga"/>
          <w:sz w:val="28"/>
          <w:szCs w:val="28"/>
          <w:cs/>
          <w:lang w:val="en-US" w:bidi="kn-IN"/>
        </w:rPr>
        <w:t>ಖರೀದಿಸುವಂತೆ</w:t>
      </w:r>
      <w:r>
        <w:rPr>
          <w:rFonts w:ascii="Tunga" w:hAnsi="Tunga" w:cs="Tunga"/>
          <w:sz w:val="28"/>
          <w:szCs w:val="28"/>
          <w:cs/>
          <w:lang w:val="en-US" w:bidi="ta-IN"/>
        </w:rPr>
        <w:t xml:space="preserve"> </w:t>
      </w:r>
      <w:r>
        <w:rPr>
          <w:rFonts w:ascii="Tunga" w:hAnsi="Tunga" w:cs="Tunga"/>
          <w:sz w:val="28"/>
          <w:szCs w:val="28"/>
          <w:cs/>
          <w:lang w:val="en-US" w:bidi="kn-IN"/>
        </w:rPr>
        <w:t>ಸಾಮಾನ್ಯವಾಗಿ</w:t>
      </w:r>
      <w:r>
        <w:rPr>
          <w:rFonts w:ascii="Tunga" w:hAnsi="Tunga" w:cs="Tunga"/>
          <w:sz w:val="28"/>
          <w:szCs w:val="28"/>
          <w:cs/>
          <w:lang w:val="en-US" w:bidi="ta-IN"/>
        </w:rPr>
        <w:t xml:space="preserve"> </w:t>
      </w:r>
      <w:r>
        <w:rPr>
          <w:rFonts w:ascii="Tunga" w:hAnsi="Tunga" w:cs="Tunga"/>
          <w:sz w:val="28"/>
          <w:szCs w:val="28"/>
          <w:cs/>
          <w:lang w:val="en-US" w:bidi="kn-IN"/>
        </w:rPr>
        <w:t>ಕೇಳತಕ್ಕದ್ದಲ್ಲ</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ಎಲ್ಲಾ</w:t>
      </w:r>
      <w:r>
        <w:rPr>
          <w:rFonts w:ascii="Tunga" w:hAnsi="Tunga" w:cs="Tunga"/>
          <w:sz w:val="28"/>
          <w:szCs w:val="28"/>
          <w:cs/>
          <w:lang w:val="en-US" w:bidi="ta-IN"/>
        </w:rPr>
        <w:t xml:space="preserve"> </w:t>
      </w:r>
      <w:r>
        <w:rPr>
          <w:rFonts w:ascii="Tunga" w:hAnsi="Tunga" w:cs="Tunga"/>
          <w:sz w:val="28"/>
          <w:szCs w:val="28"/>
          <w:cs/>
          <w:lang w:val="en-US" w:bidi="kn-IN"/>
        </w:rPr>
        <w:t>ಬಾಪ್ತುಗಳ</w:t>
      </w:r>
      <w:r>
        <w:rPr>
          <w:rFonts w:ascii="Tunga" w:hAnsi="Tunga" w:cs="Tunga"/>
          <w:sz w:val="28"/>
          <w:szCs w:val="28"/>
          <w:cs/>
          <w:lang w:val="en-US" w:bidi="kn-IN"/>
        </w:rPr>
        <w:t xml:space="preserve"> </w:t>
      </w:r>
      <w:r>
        <w:rPr>
          <w:rFonts w:ascii="Tunga" w:hAnsi="Tunga" w:cs="Tunga"/>
          <w:sz w:val="28"/>
          <w:szCs w:val="28"/>
          <w:cs/>
          <w:lang w:val="en-US" w:bidi="kn-IN"/>
        </w:rPr>
        <w:t>ವೆಚ್ಚವನ್ನು</w:t>
      </w:r>
      <w:r>
        <w:rPr>
          <w:rFonts w:ascii="Tunga" w:hAnsi="Tunga" w:cs="Tunga"/>
          <w:sz w:val="28"/>
          <w:szCs w:val="28"/>
          <w:cs/>
          <w:lang w:val="en-US" w:bidi="ta-IN"/>
        </w:rPr>
        <w:t xml:space="preserve"> </w:t>
      </w:r>
      <w:r>
        <w:rPr>
          <w:rFonts w:ascii="Tunga" w:hAnsi="Tunga" w:cs="Tunga"/>
          <w:sz w:val="28"/>
          <w:szCs w:val="28"/>
          <w:cs/>
          <w:lang w:val="en-US" w:bidi="kn-IN"/>
        </w:rPr>
        <w:t>ಒಳಗೊಂಡಿರುವ</w:t>
      </w:r>
      <w:r>
        <w:rPr>
          <w:rFonts w:ascii="Tunga" w:hAnsi="Tunga" w:cs="Tunga"/>
          <w:sz w:val="28"/>
          <w:szCs w:val="28"/>
          <w:cs/>
          <w:lang w:val="en-US" w:bidi="ta-IN"/>
        </w:rPr>
        <w:t xml:space="preserve"> </w:t>
      </w:r>
      <w:r>
        <w:rPr>
          <w:rFonts w:ascii="Tunga" w:hAnsi="Tunga" w:cs="Tunga"/>
          <w:sz w:val="28"/>
          <w:szCs w:val="28"/>
          <w:cs/>
          <w:lang w:val="en-US" w:bidi="kn-IN"/>
        </w:rPr>
        <w:t>ಪ್ಯಾಕೇಜ್</w:t>
      </w:r>
      <w:r>
        <w:rPr>
          <w:rFonts w:ascii="Tunga" w:hAnsi="Tunga" w:cs="Tunga"/>
          <w:sz w:val="28"/>
          <w:szCs w:val="28"/>
          <w:cs/>
          <w:lang w:val="en-US" w:bidi="ta-IN"/>
        </w:rPr>
        <w:t xml:space="preserve"> </w:t>
      </w:r>
      <w:r>
        <w:rPr>
          <w:rFonts w:ascii="Tunga" w:hAnsi="Tunga" w:cs="Tunga"/>
          <w:sz w:val="28"/>
          <w:szCs w:val="28"/>
          <w:cs/>
          <w:lang w:val="en-US" w:bidi="kn-IN"/>
        </w:rPr>
        <w:t>ದರದಲ್ಲೇ</w:t>
      </w:r>
      <w:r>
        <w:rPr>
          <w:rFonts w:ascii="Tunga" w:hAnsi="Tunga" w:cs="Tunga"/>
          <w:sz w:val="28"/>
          <w:szCs w:val="28"/>
          <w:cs/>
          <w:lang w:val="en-US" w:bidi="ta-IN"/>
        </w:rPr>
        <w:t xml:space="preserve"> </w:t>
      </w:r>
      <w:r>
        <w:rPr>
          <w:rFonts w:ascii="Tunga" w:hAnsi="Tunga" w:cs="Tunga"/>
          <w:sz w:val="28"/>
          <w:szCs w:val="28"/>
          <w:cs/>
          <w:lang w:val="en-US" w:bidi="kn-IN"/>
        </w:rPr>
        <w:t>ಚಿಕಿತ್ಸೆಯನ್ನು</w:t>
      </w:r>
      <w:r>
        <w:rPr>
          <w:rFonts w:ascii="Tunga" w:hAnsi="Tunga" w:cs="Tunga"/>
          <w:sz w:val="28"/>
          <w:szCs w:val="28"/>
          <w:cs/>
          <w:lang w:val="en-US" w:bidi="ta-IN"/>
        </w:rPr>
        <w:t xml:space="preserve"> </w:t>
      </w:r>
      <w:r>
        <w:rPr>
          <w:rFonts w:ascii="Tunga" w:hAnsi="Tunga" w:cs="Tunga"/>
          <w:sz w:val="28"/>
          <w:szCs w:val="28"/>
          <w:cs/>
          <w:lang w:val="en-US" w:bidi="kn-IN"/>
        </w:rPr>
        <w:t>ಒದಗಿಸತಕ್ಕದ್ದು</w:t>
      </w:r>
      <w:r>
        <w:rPr>
          <w:rFonts w:ascii="Tunga" w:hAnsi="Tunga" w:cs="Tunga"/>
          <w:sz w:val="28"/>
          <w:szCs w:val="28"/>
          <w:cs/>
          <w:lang w:val="en-US" w:bidi="ta-IN"/>
        </w:rPr>
        <w:t xml:space="preserve"> </w:t>
      </w:r>
      <w:r>
        <w:rPr>
          <w:rFonts w:ascii="Tunga" w:hAnsi="Tunga" w:cs="Tunga"/>
          <w:sz w:val="28"/>
          <w:szCs w:val="28"/>
          <w:cs/>
          <w:lang w:val="en-US" w:bidi="kn-IN"/>
        </w:rPr>
        <w:t>ವಿಶೇಷ</w:t>
      </w:r>
      <w:r>
        <w:rPr>
          <w:rFonts w:ascii="Tunga" w:hAnsi="Tunga" w:cs="Tunga"/>
          <w:sz w:val="28"/>
          <w:szCs w:val="28"/>
          <w:cs/>
          <w:lang w:val="en-US" w:bidi="ta-IN"/>
        </w:rPr>
        <w:t xml:space="preserve"> </w:t>
      </w:r>
      <w:r>
        <w:rPr>
          <w:rFonts w:ascii="Tunga" w:hAnsi="Tunga" w:cs="Tunga"/>
          <w:sz w:val="28"/>
          <w:szCs w:val="28"/>
          <w:cs/>
          <w:lang w:val="en-US" w:bidi="kn-IN"/>
        </w:rPr>
        <w:t>ಸಂದರ್ಭಗಳಲ್ಲಿ</w:t>
      </w:r>
      <w:r>
        <w:rPr>
          <w:rFonts w:ascii="Tunga" w:hAnsi="Tunga" w:cs="Tunga"/>
          <w:sz w:val="28"/>
          <w:szCs w:val="28"/>
          <w:cs/>
          <w:lang w:val="en-US" w:bidi="kn-IN"/>
        </w:rPr>
        <w:t xml:space="preserve"> </w:t>
      </w:r>
      <w:r>
        <w:rPr>
          <w:rFonts w:ascii="Tunga" w:hAnsi="Tunga" w:cs="Tunga"/>
          <w:sz w:val="28"/>
          <w:szCs w:val="28"/>
          <w:cs/>
          <w:lang w:val="en-US" w:bidi="kn-IN"/>
        </w:rPr>
        <w:t>ಔಷಧಿಗಳು</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ವಸ್ತುಗಳು</w:t>
      </w:r>
      <w:r>
        <w:rPr>
          <w:rFonts w:ascii="Tunga" w:hAnsi="Tunga" w:cs="Tunga"/>
          <w:sz w:val="28"/>
          <w:szCs w:val="28"/>
          <w:lang w:val="en-US" w:bidi="ta-IN"/>
        </w:rPr>
        <w:t xml:space="preserve">, </w:t>
      </w:r>
      <w:r>
        <w:rPr>
          <w:rFonts w:ascii="Tunga" w:hAnsi="Tunga" w:cs="Tunga"/>
          <w:sz w:val="28"/>
          <w:szCs w:val="28"/>
          <w:cs/>
          <w:lang w:val="en-US" w:bidi="kn-IN"/>
        </w:rPr>
        <w:t>ಸಾಧನ</w:t>
      </w:r>
      <w:r>
        <w:rPr>
          <w:rFonts w:ascii="Tunga" w:hAnsi="Tunga" w:cs="Tunga"/>
          <w:sz w:val="28"/>
          <w:szCs w:val="28"/>
          <w:cs/>
          <w:lang w:val="en-US" w:bidi="ta-IN"/>
        </w:rPr>
        <w:t xml:space="preserve"> </w:t>
      </w:r>
      <w:r>
        <w:rPr>
          <w:rFonts w:ascii="Tunga" w:hAnsi="Tunga" w:cs="Tunga"/>
          <w:sz w:val="28"/>
          <w:szCs w:val="28"/>
          <w:cs/>
          <w:lang w:val="en-US" w:bidi="kn-IN"/>
        </w:rPr>
        <w:t>ಸಾಮಗ್ರಿ</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ಪೂರಕ</w:t>
      </w:r>
      <w:r>
        <w:rPr>
          <w:rFonts w:ascii="Tunga" w:hAnsi="Tunga" w:cs="Tunga"/>
          <w:sz w:val="28"/>
          <w:szCs w:val="28"/>
          <w:cs/>
          <w:lang w:val="en-US" w:bidi="ta-IN"/>
        </w:rPr>
        <w:t xml:space="preserve"> </w:t>
      </w:r>
      <w:r>
        <w:rPr>
          <w:rFonts w:ascii="Tunga" w:hAnsi="Tunga" w:cs="Tunga"/>
          <w:sz w:val="28"/>
          <w:szCs w:val="28"/>
          <w:cs/>
          <w:lang w:val="en-US" w:bidi="kn-IN"/>
        </w:rPr>
        <w:t>ಸಾಮಗ್ರಿಗಳನ್ನು</w:t>
      </w:r>
      <w:r>
        <w:rPr>
          <w:rFonts w:ascii="Tunga" w:hAnsi="Tunga" w:cs="Tunga"/>
          <w:sz w:val="28"/>
          <w:szCs w:val="28"/>
          <w:cs/>
          <w:lang w:val="en-US" w:bidi="ta-IN"/>
        </w:rPr>
        <w:t xml:space="preserve"> </w:t>
      </w:r>
      <w:r>
        <w:rPr>
          <w:rFonts w:ascii="Tunga" w:hAnsi="Tunga" w:cs="Tunga"/>
          <w:sz w:val="28"/>
          <w:szCs w:val="28"/>
          <w:cs/>
          <w:lang w:val="en-US" w:bidi="kn-IN"/>
        </w:rPr>
        <w:t>ಹೊರಗಿನಿಂದ</w:t>
      </w:r>
      <w:r>
        <w:rPr>
          <w:rFonts w:ascii="Tunga" w:hAnsi="Tunga" w:cs="Tunga"/>
          <w:sz w:val="28"/>
          <w:szCs w:val="28"/>
          <w:cs/>
          <w:lang w:val="en-US" w:bidi="ta-IN"/>
        </w:rPr>
        <w:t xml:space="preserve"> </w:t>
      </w:r>
      <w:r>
        <w:rPr>
          <w:rFonts w:ascii="Tunga" w:hAnsi="Tunga" w:cs="Tunga"/>
          <w:sz w:val="28"/>
          <w:szCs w:val="28"/>
          <w:cs/>
          <w:lang w:val="en-US" w:bidi="kn-IN"/>
        </w:rPr>
        <w:t>ಪ್ರತ್ಯೇಕವಾಗಿ</w:t>
      </w:r>
      <w:r>
        <w:rPr>
          <w:rFonts w:ascii="Tunga" w:hAnsi="Tunga" w:cs="Tunga"/>
          <w:sz w:val="28"/>
          <w:szCs w:val="28"/>
          <w:cs/>
          <w:lang w:val="en-US" w:bidi="ta-IN"/>
        </w:rPr>
        <w:t xml:space="preserve"> </w:t>
      </w:r>
      <w:r>
        <w:rPr>
          <w:rFonts w:ascii="Tunga" w:hAnsi="Tunga" w:cs="Tunga"/>
          <w:sz w:val="28"/>
          <w:szCs w:val="28"/>
          <w:cs/>
          <w:lang w:val="en-US" w:bidi="kn-IN"/>
        </w:rPr>
        <w:t>ಖರೀದಿಸುವಂತೆ</w:t>
      </w:r>
      <w:r>
        <w:rPr>
          <w:rFonts w:ascii="Tunga" w:hAnsi="Tunga" w:cs="Tunga"/>
          <w:sz w:val="28"/>
          <w:szCs w:val="28"/>
          <w:cs/>
          <w:lang w:val="en-US" w:bidi="ta-IN"/>
        </w:rPr>
        <w:t xml:space="preserve"> </w:t>
      </w:r>
      <w:r>
        <w:rPr>
          <w:rFonts w:ascii="Tunga" w:hAnsi="Tunga" w:cs="Tunga"/>
          <w:sz w:val="28"/>
          <w:szCs w:val="28"/>
          <w:cs/>
          <w:lang w:val="en-US" w:bidi="kn-IN"/>
        </w:rPr>
        <w:t>ಆಸ್</w:t>
      </w:r>
      <w:r>
        <w:rPr>
          <w:rFonts w:ascii="Tunga" w:hAnsi="Tunga" w:cs="Tunga"/>
          <w:sz w:val="28"/>
          <w:szCs w:val="28"/>
          <w:cs/>
          <w:lang w:val="en-US" w:bidi="kn-IN"/>
        </w:rPr>
        <w:t>ಪತ್ರೆ</w:t>
      </w:r>
      <w:r>
        <w:rPr>
          <w:rFonts w:ascii="Tunga" w:hAnsi="Tunga" w:cs="Tunga"/>
          <w:sz w:val="28"/>
          <w:szCs w:val="28"/>
          <w:cs/>
          <w:lang w:val="en-US" w:bidi="ta-IN"/>
        </w:rPr>
        <w:t xml:space="preserve"> </w:t>
      </w:r>
      <w:r>
        <w:rPr>
          <w:rFonts w:ascii="Tunga" w:hAnsi="Tunga" w:cs="Tunga"/>
          <w:sz w:val="28"/>
          <w:szCs w:val="28"/>
          <w:cs/>
          <w:lang w:val="en-US" w:bidi="kn-IN"/>
        </w:rPr>
        <w:t>ಪ್ರಾಧಿಕಾರವು</w:t>
      </w:r>
      <w:r>
        <w:rPr>
          <w:rFonts w:ascii="Tunga" w:hAnsi="Tunga" w:cs="Tunga"/>
          <w:sz w:val="28"/>
          <w:szCs w:val="28"/>
          <w:cs/>
          <w:lang w:val="en-US" w:bidi="ta-IN"/>
        </w:rPr>
        <w:t xml:space="preserve"> </w:t>
      </w:r>
      <w:r>
        <w:rPr>
          <w:rFonts w:ascii="Tunga" w:hAnsi="Tunga" w:cs="Tunga"/>
          <w:sz w:val="28"/>
          <w:szCs w:val="28"/>
          <w:cs/>
          <w:lang w:val="en-US" w:bidi="kn-IN"/>
        </w:rPr>
        <w:t>ಅಗತ್ಯಪಡಿಸಿದರೆ</w:t>
      </w:r>
      <w:r>
        <w:rPr>
          <w:rFonts w:ascii="Tunga" w:hAnsi="Tunga" w:cs="Tunga"/>
          <w:sz w:val="28"/>
          <w:szCs w:val="28"/>
          <w:lang w:val="en-US" w:bidi="ta-IN"/>
        </w:rPr>
        <w:t xml:space="preserve">, </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ಸಂಬಂಧದಲ್ಲಿ</w:t>
      </w:r>
      <w:r>
        <w:rPr>
          <w:rFonts w:ascii="Tunga" w:hAnsi="Tunga" w:cs="Tunga"/>
          <w:sz w:val="28"/>
          <w:szCs w:val="28"/>
          <w:cs/>
          <w:lang w:val="en-US" w:bidi="ta-IN"/>
        </w:rPr>
        <w:t xml:space="preserve"> </w:t>
      </w:r>
      <w:r>
        <w:rPr>
          <w:rFonts w:ascii="Tunga" w:hAnsi="Tunga" w:cs="Tunga"/>
          <w:sz w:val="28"/>
          <w:szCs w:val="28"/>
          <w:cs/>
          <w:lang w:val="en-US" w:bidi="kn-IN"/>
        </w:rPr>
        <w:t>ಹಣ</w:t>
      </w:r>
      <w:r>
        <w:rPr>
          <w:rFonts w:ascii="Tunga" w:hAnsi="Tunga" w:cs="Tunga"/>
          <w:sz w:val="28"/>
          <w:szCs w:val="28"/>
          <w:cs/>
          <w:lang w:val="en-US" w:bidi="ta-IN"/>
        </w:rPr>
        <w:t xml:space="preserve"> </w:t>
      </w:r>
      <w:r>
        <w:rPr>
          <w:rFonts w:ascii="Tunga" w:hAnsi="Tunga" w:cs="Tunga"/>
          <w:sz w:val="28"/>
          <w:szCs w:val="28"/>
          <w:cs/>
          <w:lang w:val="en-US" w:bidi="kn-IN"/>
        </w:rPr>
        <w:t>ತುಂಬಿಕೊಳ್ಳುವುದಕ್ಕಾಗಿ</w:t>
      </w:r>
      <w:r>
        <w:rPr>
          <w:rFonts w:ascii="Tunga" w:hAnsi="Tunga" w:cs="Tunga"/>
          <w:sz w:val="28"/>
          <w:szCs w:val="28"/>
          <w:cs/>
          <w:lang w:val="en-US" w:bidi="ta-IN"/>
        </w:rPr>
        <w:t xml:space="preserve"> </w:t>
      </w:r>
      <w:r>
        <w:rPr>
          <w:rFonts w:ascii="Tunga" w:hAnsi="Tunga" w:cs="Tunga"/>
          <w:sz w:val="28"/>
          <w:szCs w:val="28"/>
          <w:cs/>
          <w:lang w:val="en-US" w:bidi="kn-IN"/>
        </w:rPr>
        <w:t>ಸಹ</w:t>
      </w:r>
      <w:r>
        <w:rPr>
          <w:rFonts w:ascii="Tunga" w:hAnsi="Tunga" w:cs="Tunga"/>
          <w:sz w:val="28"/>
          <w:szCs w:val="28"/>
          <w:cs/>
          <w:lang w:val="en-US" w:bidi="ta-IN"/>
        </w:rPr>
        <w:t xml:space="preserve"> </w:t>
      </w:r>
      <w:r>
        <w:rPr>
          <w:rFonts w:ascii="Tunga" w:hAnsi="Tunga" w:cs="Tunga"/>
          <w:sz w:val="28"/>
          <w:szCs w:val="28"/>
          <w:cs/>
          <w:lang w:val="en-US" w:bidi="kn-IN"/>
        </w:rPr>
        <w:t>ಪರಿಗಣಿಸತಕ್ಕದ್ದು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ಪರಂತು</w:t>
      </w:r>
      <w:r>
        <w:rPr>
          <w:rFonts w:ascii="Tunga" w:hAnsi="Tunga" w:cs="Tunga"/>
          <w:sz w:val="28"/>
          <w:szCs w:val="28"/>
          <w:lang w:val="en-US" w:bidi="ta-IN"/>
        </w:rPr>
        <w:t xml:space="preserve">, </w:t>
      </w:r>
      <w:r>
        <w:rPr>
          <w:rFonts w:ascii="Tunga" w:hAnsi="Tunga" w:cs="Tunga"/>
          <w:sz w:val="28"/>
          <w:szCs w:val="28"/>
          <w:cs/>
          <w:lang w:val="en-US" w:bidi="kn-IN"/>
        </w:rPr>
        <w:t>ಎಲ್ಲಿ</w:t>
      </w:r>
      <w:r>
        <w:rPr>
          <w:rFonts w:ascii="Tunga" w:hAnsi="Tunga" w:cs="Tunga"/>
          <w:sz w:val="28"/>
          <w:szCs w:val="28"/>
          <w:cs/>
          <w:lang w:val="en-US" w:bidi="ta-IN"/>
        </w:rPr>
        <w:t xml:space="preserve"> </w:t>
      </w:r>
      <w:r>
        <w:rPr>
          <w:rFonts w:ascii="Tunga" w:hAnsi="Tunga" w:cs="Tunga"/>
          <w:sz w:val="28"/>
          <w:szCs w:val="28"/>
          <w:cs/>
          <w:lang w:val="en-US" w:bidi="kn-IN"/>
        </w:rPr>
        <w:t>ಒಂದು</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ಹೆಚ್ಚು</w:t>
      </w:r>
      <w:r>
        <w:rPr>
          <w:rFonts w:ascii="Tunga" w:hAnsi="Tunga" w:cs="Tunga"/>
          <w:sz w:val="28"/>
          <w:szCs w:val="28"/>
          <w:cs/>
          <w:lang w:val="en-US" w:bidi="ta-IN"/>
        </w:rPr>
        <w:t xml:space="preserve"> </w:t>
      </w:r>
      <w:r>
        <w:rPr>
          <w:rFonts w:ascii="Tunga" w:hAnsi="Tunga" w:cs="Tunga"/>
          <w:sz w:val="28"/>
          <w:szCs w:val="28"/>
          <w:cs/>
          <w:lang w:val="en-US" w:bidi="kn-IN"/>
        </w:rPr>
        <w:t>ಕಿರು</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ಪ್ರಕ್ರಿಯೆಗಳು</w:t>
      </w:r>
      <w:r>
        <w:rPr>
          <w:rFonts w:ascii="Tunga" w:hAnsi="Tunga" w:cs="Tunga"/>
          <w:sz w:val="28"/>
          <w:szCs w:val="28"/>
          <w:cs/>
          <w:lang w:val="en-US" w:bidi="ta-IN"/>
        </w:rPr>
        <w:t xml:space="preserve"> </w:t>
      </w:r>
      <w:r>
        <w:rPr>
          <w:rFonts w:ascii="Tunga" w:hAnsi="Tunga" w:cs="Tunga"/>
          <w:sz w:val="28"/>
          <w:szCs w:val="28"/>
          <w:cs/>
          <w:lang w:val="en-US" w:bidi="kn-IN"/>
        </w:rPr>
        <w:t>ಮುಖ್ಯ</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ಪ್ರಕ್ರಿಯೆಯ</w:t>
      </w:r>
      <w:r>
        <w:rPr>
          <w:rFonts w:ascii="Tunga" w:hAnsi="Tunga" w:cs="Tunga"/>
          <w:sz w:val="28"/>
          <w:szCs w:val="28"/>
          <w:cs/>
          <w:lang w:val="en-US" w:bidi="kn-IN"/>
        </w:rPr>
        <w:t xml:space="preserve"> </w:t>
      </w:r>
      <w:r>
        <w:rPr>
          <w:rFonts w:ascii="Tunga" w:hAnsi="Tunga" w:cs="Tunga"/>
          <w:sz w:val="28"/>
          <w:szCs w:val="28"/>
          <w:cs/>
          <w:lang w:val="en-US" w:bidi="kn-IN"/>
        </w:rPr>
        <w:t>ಭಾಗವಾಗಿರುವುವೋ</w:t>
      </w:r>
      <w:r>
        <w:rPr>
          <w:rFonts w:ascii="Tunga" w:hAnsi="Tunga" w:cs="Tunga"/>
          <w:sz w:val="28"/>
          <w:szCs w:val="28"/>
          <w:lang w:val="en-US" w:bidi="ta-IN"/>
        </w:rPr>
        <w:t xml:space="preserve">, </w:t>
      </w:r>
      <w:r>
        <w:rPr>
          <w:rFonts w:ascii="Tunga" w:hAnsi="Tunga" w:cs="Tunga"/>
          <w:sz w:val="28"/>
          <w:szCs w:val="28"/>
          <w:cs/>
          <w:lang w:val="en-US" w:bidi="kn-IN"/>
        </w:rPr>
        <w:t>ಅಲ್ಲಿ</w:t>
      </w:r>
      <w:r>
        <w:rPr>
          <w:rFonts w:ascii="Tunga" w:hAnsi="Tunga" w:cs="Tunga"/>
          <w:sz w:val="28"/>
          <w:szCs w:val="28"/>
          <w:cs/>
          <w:lang w:val="en-US" w:bidi="ta-IN"/>
        </w:rPr>
        <w:t xml:space="preserve"> </w:t>
      </w:r>
      <w:r>
        <w:rPr>
          <w:rFonts w:ascii="Tunga" w:hAnsi="Tunga" w:cs="Tunga"/>
          <w:sz w:val="28"/>
          <w:szCs w:val="28"/>
          <w:cs/>
          <w:lang w:val="en-US" w:bidi="kn-IN"/>
        </w:rPr>
        <w:t>ಪ್ಯಾಕೇಜ್</w:t>
      </w:r>
      <w:r>
        <w:rPr>
          <w:rFonts w:ascii="Tunga" w:hAnsi="Tunga" w:cs="Tunga"/>
          <w:sz w:val="28"/>
          <w:szCs w:val="28"/>
          <w:cs/>
          <w:lang w:val="en-US" w:bidi="ta-IN"/>
        </w:rPr>
        <w:t xml:space="preserve"> </w:t>
      </w:r>
      <w:r>
        <w:rPr>
          <w:rFonts w:ascii="Tunga" w:hAnsi="Tunga" w:cs="Tunga"/>
          <w:sz w:val="28"/>
          <w:szCs w:val="28"/>
          <w:cs/>
          <w:lang w:val="en-US" w:bidi="kn-IN"/>
        </w:rPr>
        <w:t>ದರವು</w:t>
      </w:r>
      <w:r>
        <w:rPr>
          <w:rFonts w:ascii="Tunga" w:hAnsi="Tunga" w:cs="Tunga"/>
          <w:sz w:val="28"/>
          <w:szCs w:val="28"/>
          <w:cs/>
          <w:lang w:val="en-US" w:bidi="ta-IN"/>
        </w:rPr>
        <w:t xml:space="preserve"> </w:t>
      </w:r>
      <w:r>
        <w:rPr>
          <w:rFonts w:ascii="Tunga" w:hAnsi="Tunga" w:cs="Tunga"/>
          <w:sz w:val="28"/>
          <w:szCs w:val="28"/>
          <w:cs/>
          <w:lang w:val="en-US" w:bidi="kn-IN"/>
        </w:rPr>
        <w:t>ಮುಖ್ಯ</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ಪ್ರಕ್ರಿಯೆಗಾಗಿ</w:t>
      </w:r>
      <w:r>
        <w:rPr>
          <w:rFonts w:ascii="Tunga" w:hAnsi="Tunga" w:cs="Tunga"/>
          <w:sz w:val="28"/>
          <w:szCs w:val="28"/>
          <w:cs/>
          <w:lang w:val="en-US" w:bidi="ta-IN"/>
        </w:rPr>
        <w:t xml:space="preserve"> </w:t>
      </w:r>
      <w:r>
        <w:rPr>
          <w:rFonts w:ascii="Tunga" w:hAnsi="Tunga" w:cs="Tunga"/>
          <w:sz w:val="28"/>
          <w:szCs w:val="28"/>
          <w:cs/>
          <w:lang w:val="en-US" w:bidi="kn-IN"/>
        </w:rPr>
        <w:t>ಅನುಮತಿಸಬಹುದಾದ</w:t>
      </w:r>
      <w:r>
        <w:rPr>
          <w:rFonts w:ascii="Tunga" w:hAnsi="Tunga" w:cs="Tunga"/>
          <w:sz w:val="28"/>
          <w:szCs w:val="28"/>
          <w:cs/>
          <w:lang w:val="en-US" w:bidi="ta-IN"/>
        </w:rPr>
        <w:t xml:space="preserve"> </w:t>
      </w:r>
      <w:r>
        <w:rPr>
          <w:rFonts w:ascii="Tunga" w:hAnsi="Tunga" w:cs="Tunga"/>
          <w:sz w:val="28"/>
          <w:szCs w:val="28"/>
          <w:cs/>
          <w:lang w:val="en-US" w:bidi="kn-IN"/>
        </w:rPr>
        <w:t>ದರವಾಗಿರುತ್ತದೆ</w:t>
      </w:r>
      <w:r>
        <w:rPr>
          <w:rFonts w:ascii="Tunga" w:hAnsi="Tunga" w:cs="Tunga"/>
          <w:sz w:val="28"/>
          <w:szCs w:val="28"/>
          <w:cs/>
          <w:lang w:val="en-US" w:bidi="kn-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ಪ್ಯಾಕೇಜ್</w:t>
      </w:r>
      <w:r>
        <w:rPr>
          <w:rFonts w:ascii="Tunga" w:hAnsi="Tunga" w:cs="Tunga"/>
          <w:sz w:val="28"/>
          <w:szCs w:val="28"/>
          <w:cs/>
          <w:lang w:val="en-US" w:bidi="kn-IN"/>
        </w:rPr>
        <w:t xml:space="preserve"> </w:t>
      </w:r>
      <w:r>
        <w:rPr>
          <w:rFonts w:ascii="Tunga" w:hAnsi="Tunga" w:cs="Tunga"/>
          <w:sz w:val="28"/>
          <w:szCs w:val="28"/>
          <w:cs/>
          <w:lang w:val="en-US" w:bidi="kn-IN"/>
        </w:rPr>
        <w:t>ದರದ</w:t>
      </w:r>
      <w:r>
        <w:rPr>
          <w:rFonts w:ascii="Tunga" w:hAnsi="Tunga" w:cs="Tunga"/>
          <w:sz w:val="28"/>
          <w:szCs w:val="28"/>
          <w:cs/>
          <w:lang w:val="en-US" w:bidi="ta-IN"/>
        </w:rPr>
        <w:t xml:space="preserve"> </w:t>
      </w:r>
      <w:r>
        <w:rPr>
          <w:rFonts w:ascii="Tunga" w:hAnsi="Tunga" w:cs="Tunga"/>
          <w:sz w:val="28"/>
          <w:szCs w:val="28"/>
          <w:cs/>
          <w:lang w:val="en-US" w:bidi="kn-IN"/>
        </w:rPr>
        <w:t>ಶೇ</w:t>
      </w:r>
      <w:r>
        <w:rPr>
          <w:rFonts w:ascii="Tunga" w:hAnsi="Tunga" w:cs="Tunga"/>
          <w:sz w:val="28"/>
          <w:szCs w:val="28"/>
          <w:cs/>
          <w:lang w:val="en-US" w:bidi="kn-IN"/>
        </w:rPr>
        <w:t>.</w:t>
      </w:r>
      <w:r>
        <w:rPr>
          <w:rFonts w:ascii="Tunga" w:hAnsi="Tunga" w:cs="Tunga"/>
          <w:sz w:val="28"/>
          <w:szCs w:val="28"/>
          <w:cs/>
          <w:lang w:val="en-US" w:bidi="ta-IN"/>
        </w:rPr>
        <w:t xml:space="preserve"> 5</w:t>
      </w:r>
      <w:r>
        <w:rPr>
          <w:rFonts w:ascii="Tunga" w:hAnsi="Tunga" w:cs="Tunga"/>
          <w:sz w:val="28"/>
          <w:szCs w:val="28"/>
          <w:cs/>
          <w:lang w:val="en-US" w:bidi="kn-IN"/>
        </w:rPr>
        <w:t xml:space="preserve">0 </w:t>
      </w:r>
      <w:r>
        <w:rPr>
          <w:rFonts w:ascii="Tunga" w:hAnsi="Tunga" w:cs="Tunga"/>
          <w:sz w:val="28"/>
          <w:szCs w:val="28"/>
          <w:cs/>
          <w:lang w:val="en-US" w:bidi="kn-IN"/>
        </w:rPr>
        <w:t>ರಷ್ಟು</w:t>
      </w:r>
      <w:r>
        <w:rPr>
          <w:rFonts w:ascii="Tunga" w:hAnsi="Tunga" w:cs="Tunga"/>
          <w:sz w:val="28"/>
          <w:szCs w:val="28"/>
          <w:cs/>
          <w:lang w:val="en-US" w:bidi="ta-IN"/>
        </w:rPr>
        <w:t xml:space="preserve"> </w:t>
      </w:r>
      <w:r>
        <w:rPr>
          <w:rFonts w:ascii="Tunga" w:hAnsi="Tunga" w:cs="Tunga"/>
          <w:sz w:val="28"/>
          <w:szCs w:val="28"/>
          <w:cs/>
          <w:lang w:val="en-US" w:bidi="kn-IN"/>
        </w:rPr>
        <w:t>ಮಾತ್ರ</w:t>
      </w:r>
      <w:r>
        <w:rPr>
          <w:rFonts w:ascii="Tunga" w:hAnsi="Tunga" w:cs="Tunga"/>
          <w:sz w:val="28"/>
          <w:szCs w:val="28"/>
          <w:cs/>
          <w:lang w:val="en-US" w:bidi="ta-IN"/>
        </w:rPr>
        <w:t xml:space="preserve"> </w:t>
      </w:r>
      <w:r>
        <w:rPr>
          <w:rFonts w:ascii="Tunga" w:hAnsi="Tunga" w:cs="Tunga"/>
          <w:sz w:val="28"/>
          <w:szCs w:val="28"/>
          <w:cs/>
          <w:lang w:val="en-US" w:bidi="kn-IN"/>
        </w:rPr>
        <w:t>ಕಿರು</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ಪ್ರಕ್ರಿಯೆಯಾಗಿ</w:t>
      </w:r>
      <w:r>
        <w:rPr>
          <w:rFonts w:ascii="Tunga" w:hAnsi="Tunga" w:cs="Tunga"/>
          <w:sz w:val="28"/>
          <w:szCs w:val="28"/>
          <w:cs/>
          <w:lang w:val="en-US" w:bidi="ta-IN"/>
        </w:rPr>
        <w:t xml:space="preserve"> </w:t>
      </w:r>
      <w:r>
        <w:rPr>
          <w:rFonts w:ascii="Tunga" w:hAnsi="Tunga" w:cs="Tunga"/>
          <w:sz w:val="28"/>
          <w:szCs w:val="28"/>
          <w:cs/>
          <w:lang w:val="en-US" w:bidi="kn-IN"/>
        </w:rPr>
        <w:t>ಇರುತ್ತದೆ</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ಇ</w:t>
      </w:r>
      <w:r>
        <w:rPr>
          <w:rFonts w:ascii="Tunga" w:hAnsi="Tunga" w:cs="Tunga"/>
          <w:sz w:val="28"/>
          <w:szCs w:val="28"/>
          <w:cs/>
          <w:lang w:val="en-US" w:bidi="kn-IN"/>
        </w:rPr>
        <w:t>-</w:t>
      </w:r>
      <w:r>
        <w:rPr>
          <w:rFonts w:ascii="Tunga" w:hAnsi="Tunga" w:cs="Tunga"/>
          <w:sz w:val="28"/>
          <w:szCs w:val="28"/>
          <w:cs/>
          <w:lang w:val="en-US" w:bidi="ta-IN"/>
        </w:rPr>
        <w:t>1) “</w:t>
      </w:r>
      <w:r>
        <w:rPr>
          <w:rFonts w:ascii="Tunga" w:hAnsi="Tunga" w:cs="Tunga"/>
          <w:sz w:val="28"/>
          <w:szCs w:val="28"/>
          <w:cs/>
          <w:lang w:val="en-US" w:bidi="kn-IN"/>
        </w:rPr>
        <w:t>ರೋಗಿ</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Patient</w:t>
      </w:r>
      <w:r>
        <w:rPr>
          <w:rFonts w:ascii="Tunga" w:hAnsi="Tunga" w:cs="Tunga"/>
          <w:sz w:val="28"/>
          <w:szCs w:val="28"/>
          <w:cs/>
          <w:lang w:val="en-US" w:bidi="ta-IN"/>
        </w:rPr>
        <w:t xml:space="preserve">) </w:t>
      </w:r>
      <w:r>
        <w:rPr>
          <w:rFonts w:ascii="Tunga" w:hAnsi="Tunga" w:cs="Tunga"/>
          <w:sz w:val="28"/>
          <w:szCs w:val="28"/>
          <w:cs/>
          <w:lang w:val="en-US" w:bidi="kn-IN"/>
        </w:rPr>
        <w:t>ಎಂದರೆ</w:t>
      </w:r>
      <w:r>
        <w:rPr>
          <w:rFonts w:ascii="Tunga" w:hAnsi="Tunga" w:cs="Tunga"/>
          <w:sz w:val="28"/>
          <w:szCs w:val="28"/>
          <w:cs/>
          <w:lang w:val="en-US" w:bidi="ta-IN"/>
        </w:rPr>
        <w:t xml:space="preserve"> </w:t>
      </w:r>
      <w:r>
        <w:rPr>
          <w:rFonts w:ascii="Tunga" w:hAnsi="Tunga" w:cs="Tunga"/>
          <w:sz w:val="28"/>
          <w:szCs w:val="28"/>
          <w:cs/>
          <w:lang w:val="en-US" w:bidi="kn-IN"/>
        </w:rPr>
        <w:t>ಯಾರಿಗೆ</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ಅನ್ವಯವಾಗುವವೋ</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ಯಾರು</w:t>
      </w:r>
      <w:r>
        <w:rPr>
          <w:rFonts w:ascii="Tunga" w:hAnsi="Tunga" w:cs="Tunga"/>
          <w:sz w:val="28"/>
          <w:szCs w:val="28"/>
          <w:cs/>
          <w:lang w:val="en-US" w:bidi="ta-IN"/>
        </w:rPr>
        <w:t xml:space="preserve"> </w:t>
      </w:r>
      <w:r>
        <w:rPr>
          <w:rFonts w:ascii="Tunga" w:hAnsi="Tunga" w:cs="Tunga"/>
          <w:sz w:val="28"/>
          <w:szCs w:val="28"/>
          <w:cs/>
          <w:lang w:val="en-US" w:bidi="kn-IN"/>
        </w:rPr>
        <w:t>ಕಾಯಿಲೆಗೆ</w:t>
      </w:r>
      <w:r>
        <w:rPr>
          <w:rFonts w:ascii="Tunga" w:hAnsi="Tunga" w:cs="Tunga"/>
          <w:sz w:val="28"/>
          <w:szCs w:val="28"/>
          <w:cs/>
          <w:lang w:val="en-US" w:bidi="ta-IN"/>
        </w:rPr>
        <w:t xml:space="preserve"> </w:t>
      </w:r>
      <w:r>
        <w:rPr>
          <w:rFonts w:ascii="Tunga" w:hAnsi="Tunga" w:cs="Tunga"/>
          <w:sz w:val="28"/>
          <w:szCs w:val="28"/>
          <w:cs/>
          <w:lang w:val="en-US" w:bidi="kn-IN"/>
        </w:rPr>
        <w:t>ಒಳಗಾಗಿರುವರೋ</w:t>
      </w:r>
      <w:r>
        <w:rPr>
          <w:rFonts w:ascii="Tunga" w:hAnsi="Tunga" w:cs="Tunga"/>
          <w:sz w:val="28"/>
          <w:szCs w:val="28"/>
          <w:cs/>
          <w:lang w:val="en-US" w:bidi="ta-IN"/>
        </w:rPr>
        <w:t xml:space="preserve"> </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w:t>
      </w:r>
      <w:r>
        <w:rPr>
          <w:rFonts w:ascii="Tunga" w:hAnsi="Tunga" w:cs="Tunga"/>
          <w:sz w:val="28"/>
          <w:szCs w:val="28"/>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vertAlign w:val="superscript"/>
          <w:lang w:val="en-US" w:bidi="ta-IN"/>
        </w:rPr>
        <w:t>1</w:t>
      </w:r>
      <w:r>
        <w:rPr>
          <w:rFonts w:ascii="Tunga" w:hAnsi="Tunga" w:cs="Tunga"/>
          <w:sz w:val="28"/>
          <w:szCs w:val="28"/>
          <w:cs/>
          <w:lang w:val="en-US" w:bidi="ta-IN"/>
        </w:rPr>
        <w:t>[</w:t>
      </w:r>
      <w:r>
        <w:rPr>
          <w:rFonts w:ascii="Tunga" w:hAnsi="Tunga" w:cs="Latha"/>
          <w:sz w:val="28"/>
          <w:szCs w:val="28"/>
          <w:cs/>
          <w:lang w:val="en-US" w:bidi="ta-IN"/>
        </w:rPr>
        <w:t>(</w:t>
      </w:r>
      <w:r>
        <w:rPr>
          <w:rFonts w:ascii="Tunga" w:hAnsi="Tunga" w:cs="Tunga"/>
          <w:sz w:val="28"/>
          <w:szCs w:val="28"/>
          <w:cs/>
          <w:lang w:val="en-US" w:bidi="kn-IN"/>
        </w:rPr>
        <w:t>ಎಫ್</w:t>
      </w:r>
      <w:r>
        <w:rPr>
          <w:rFonts w:ascii="Tunga" w:hAnsi="Tunga" w:cs="Tunga"/>
          <w:sz w:val="28"/>
          <w:szCs w:val="28"/>
          <w:cs/>
          <w:lang w:val="en-US" w:bidi="ta-IN"/>
        </w:rPr>
        <w:t>) ‘</w:t>
      </w:r>
      <w:r>
        <w:rPr>
          <w:rFonts w:ascii="Tunga" w:hAnsi="Tunga" w:cs="Tunga"/>
          <w:sz w:val="28"/>
          <w:szCs w:val="28"/>
          <w:cs/>
          <w:lang w:val="en-US" w:bidi="kn-IN"/>
        </w:rPr>
        <w:t>ವೇತನ</w:t>
      </w:r>
      <w:r>
        <w:rPr>
          <w:rFonts w:ascii="Tunga" w:hAnsi="Tunga" w:cs="Tunga"/>
          <w:sz w:val="28"/>
          <w:szCs w:val="28"/>
          <w:cs/>
          <w:lang w:val="en-US" w:bidi="ta-IN"/>
        </w:rPr>
        <w:t xml:space="preserve">’ </w:t>
      </w:r>
      <w:r>
        <w:rPr>
          <w:rFonts w:ascii="Tunga" w:hAnsi="Tunga" w:cs="Tunga"/>
          <w:sz w:val="28"/>
          <w:szCs w:val="28"/>
          <w:lang w:val="en-US" w:bidi="ta-IN"/>
        </w:rPr>
        <w:t>(Pay</w:t>
      </w:r>
      <w:r>
        <w:rPr>
          <w:rFonts w:ascii="Tunga" w:hAnsi="Tunga" w:cs="Tunga"/>
          <w:sz w:val="28"/>
          <w:szCs w:val="28"/>
          <w:cs/>
          <w:lang w:val="en-US" w:bidi="ta-IN"/>
        </w:rPr>
        <w:t xml:space="preserve">) </w:t>
      </w:r>
      <w:r>
        <w:rPr>
          <w:rFonts w:ascii="Tunga" w:hAnsi="Tunga" w:cs="Tunga"/>
          <w:sz w:val="28"/>
          <w:szCs w:val="28"/>
          <w:cs/>
          <w:lang w:val="en-US" w:bidi="kn-IN"/>
        </w:rPr>
        <w:t>ಎಂದರೆ</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ಸಿವಿಲ್</w:t>
      </w:r>
      <w:r>
        <w:rPr>
          <w:rFonts w:ascii="Tunga" w:hAnsi="Tunga" w:cs="Tunga"/>
          <w:sz w:val="28"/>
          <w:szCs w:val="28"/>
          <w:cs/>
          <w:lang w:val="en-US" w:bidi="ta-IN"/>
        </w:rPr>
        <w:t xml:space="preserve"> </w:t>
      </w:r>
      <w:r>
        <w:rPr>
          <w:rFonts w:ascii="Tunga" w:hAnsi="Tunga" w:cs="Tunga"/>
          <w:sz w:val="28"/>
          <w:szCs w:val="28"/>
          <w:cs/>
          <w:lang w:val="en-US" w:bidi="kn-IN"/>
        </w:rPr>
        <w:t>ಸೇವಾ</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lang w:val="en-US" w:bidi="ta-IN"/>
        </w:rPr>
        <w:t xml:space="preserve">8 </w:t>
      </w:r>
      <w:r>
        <w:rPr>
          <w:rFonts w:ascii="Tunga" w:hAnsi="Tunga" w:cs="Latha"/>
          <w:sz w:val="28"/>
          <w:szCs w:val="28"/>
          <w:cs/>
          <w:lang w:val="en-US" w:bidi="ta-IN"/>
        </w:rPr>
        <w:t>(</w:t>
      </w:r>
      <w:r>
        <w:rPr>
          <w:rFonts w:ascii="Tunga" w:hAnsi="Tunga" w:cs="Tunga"/>
          <w:sz w:val="28"/>
          <w:szCs w:val="28"/>
          <w:lang w:val="en-US"/>
        </w:rPr>
        <w:t>32</w:t>
      </w:r>
      <w:r>
        <w:rPr>
          <w:rFonts w:ascii="Tunga" w:hAnsi="Tunga" w:cs="Tunga"/>
          <w:sz w:val="28"/>
          <w:szCs w:val="28"/>
          <w:cs/>
          <w:lang w:val="en-US" w:bidi="ta-IN"/>
        </w:rPr>
        <w:t xml:space="preserve">)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ನಿಯಮದಲ್ಲಿ</w:t>
      </w:r>
      <w:r>
        <w:rPr>
          <w:rFonts w:ascii="Tunga" w:hAnsi="Tunga" w:cs="Tunga"/>
          <w:sz w:val="28"/>
          <w:szCs w:val="28"/>
          <w:cs/>
          <w:lang w:val="en-US" w:bidi="ta-IN"/>
        </w:rPr>
        <w:t xml:space="preserve"> </w:t>
      </w:r>
      <w:r>
        <w:rPr>
          <w:rFonts w:ascii="Tunga" w:hAnsi="Tunga" w:cs="Tunga"/>
          <w:sz w:val="28"/>
          <w:szCs w:val="28"/>
          <w:cs/>
          <w:lang w:val="en-US" w:bidi="kn-IN"/>
        </w:rPr>
        <w:t>ಪರಿಭಾಷಿಸಲಾದ</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ವೇತನ</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vertAlign w:val="superscript"/>
          <w:lang w:val="en-US"/>
        </w:rPr>
        <w:t>2</w:t>
      </w:r>
      <w:r>
        <w:rPr>
          <w:rFonts w:ascii="Tunga" w:hAnsi="Tunga" w:cs="Tunga"/>
          <w:sz w:val="28"/>
          <w:szCs w:val="28"/>
          <w:cs/>
          <w:lang w:val="en-US" w:bidi="ta-IN"/>
        </w:rPr>
        <w:t>[</w:t>
      </w:r>
      <w:r>
        <w:rPr>
          <w:rFonts w:ascii="Tunga" w:hAnsi="Tunga" w:cs="Latha"/>
          <w:sz w:val="28"/>
          <w:szCs w:val="28"/>
          <w:cs/>
          <w:lang w:val="en-US" w:bidi="ta-IN"/>
        </w:rPr>
        <w:t>(</w:t>
      </w:r>
      <w:r>
        <w:rPr>
          <w:rFonts w:ascii="Tunga" w:hAnsi="Tunga" w:cs="Tunga"/>
          <w:sz w:val="28"/>
          <w:szCs w:val="28"/>
          <w:cs/>
          <w:lang w:val="en-US" w:bidi="kn-IN"/>
        </w:rPr>
        <w:t>ಎಫ್ಎಫ್</w:t>
      </w:r>
      <w:r>
        <w:rPr>
          <w:rFonts w:ascii="Tunga" w:hAnsi="Tunga" w:cs="Tunga"/>
          <w:sz w:val="28"/>
          <w:szCs w:val="28"/>
          <w:cs/>
          <w:lang w:val="en-US" w:bidi="ta-IN"/>
        </w:rPr>
        <w:t>) ‘</w:t>
      </w:r>
      <w:r>
        <w:rPr>
          <w:rFonts w:ascii="Tunga" w:hAnsi="Tunga" w:cs="Tunga"/>
          <w:sz w:val="28"/>
          <w:szCs w:val="28"/>
          <w:cs/>
          <w:lang w:val="en-US" w:bidi="kn-IN"/>
        </w:rPr>
        <w:t>ಅನುಸೂಚಿ</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bidi="ta-IN"/>
        </w:rPr>
        <w:t>Schedule</w:t>
      </w:r>
      <w:r>
        <w:rPr>
          <w:rFonts w:ascii="Tunga" w:hAnsi="Tunga" w:cs="Tunga"/>
          <w:sz w:val="28"/>
          <w:szCs w:val="28"/>
          <w:cs/>
          <w:lang w:val="en-US" w:bidi="ta-IN"/>
        </w:rPr>
        <w:t xml:space="preserve">) </w:t>
      </w:r>
      <w:r>
        <w:rPr>
          <w:rFonts w:ascii="Tunga" w:hAnsi="Tunga" w:cs="Tunga"/>
          <w:sz w:val="28"/>
          <w:szCs w:val="28"/>
          <w:cs/>
          <w:lang w:val="en-US" w:bidi="kn-IN"/>
        </w:rPr>
        <w:t>ಎಂದರೆ</w:t>
      </w:r>
      <w:r>
        <w:rPr>
          <w:rFonts w:ascii="Tunga" w:hAnsi="Tunga" w:cs="Tunga"/>
          <w:sz w:val="28"/>
          <w:szCs w:val="28"/>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ನಿಯಮಗಳಿಗೆ</w:t>
      </w:r>
      <w:r>
        <w:rPr>
          <w:rFonts w:ascii="Tunga" w:hAnsi="Tunga" w:cs="Tunga"/>
          <w:sz w:val="28"/>
          <w:szCs w:val="28"/>
          <w:cs/>
          <w:lang w:val="en-US" w:bidi="ta-IN"/>
        </w:rPr>
        <w:t xml:space="preserve"> </w:t>
      </w:r>
      <w:r>
        <w:rPr>
          <w:rFonts w:ascii="Tunga" w:hAnsi="Tunga" w:cs="Tunga"/>
          <w:sz w:val="28"/>
          <w:szCs w:val="28"/>
          <w:cs/>
          <w:lang w:val="en-US" w:bidi="kn-IN"/>
        </w:rPr>
        <w:t>ಅನುಬಂಧಿಸಲಾದ</w:t>
      </w:r>
      <w:r>
        <w:rPr>
          <w:rFonts w:ascii="Tunga" w:hAnsi="Tunga" w:cs="Tunga"/>
          <w:sz w:val="28"/>
          <w:szCs w:val="28"/>
          <w:cs/>
          <w:lang w:val="en-US" w:bidi="ta-IN"/>
        </w:rPr>
        <w:t xml:space="preserve"> </w:t>
      </w:r>
      <w:r>
        <w:rPr>
          <w:rFonts w:ascii="Tunga" w:hAnsi="Tunga" w:cs="Tunga"/>
          <w:sz w:val="28"/>
          <w:szCs w:val="28"/>
          <w:cs/>
          <w:lang w:val="en-US" w:bidi="kn-IN"/>
        </w:rPr>
        <w:t>ಅನುಸೂಚಿ</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kn-IN"/>
        </w:rPr>
        <w:t xml:space="preserve"> </w:t>
      </w:r>
      <w:r>
        <w:rPr>
          <w:rFonts w:ascii="Tunga" w:hAnsi="Tunga" w:cs="Tunga"/>
          <w:sz w:val="28"/>
          <w:szCs w:val="28"/>
          <w:cs/>
          <w:lang w:val="en-US" w:bidi="kn-IN"/>
        </w:rPr>
        <w:t>ಸರ್ಕಾರವು</w:t>
      </w:r>
      <w:r>
        <w:rPr>
          <w:rFonts w:ascii="Tunga" w:hAnsi="Tunga" w:cs="Tunga"/>
          <w:sz w:val="28"/>
          <w:szCs w:val="28"/>
          <w:cs/>
          <w:lang w:val="en-US" w:bidi="ta-IN"/>
        </w:rPr>
        <w:t xml:space="preserve"> </w:t>
      </w:r>
      <w:r>
        <w:rPr>
          <w:rFonts w:ascii="Tunga" w:hAnsi="Tunga" w:cs="Tunga"/>
          <w:sz w:val="28"/>
          <w:szCs w:val="28"/>
          <w:cs/>
          <w:lang w:val="en-US" w:bidi="kn-IN"/>
        </w:rPr>
        <w:t>ಅಧಿಸೂಚನೆಯ</w:t>
      </w:r>
      <w:r>
        <w:rPr>
          <w:rFonts w:ascii="Tunga" w:hAnsi="Tunga" w:cs="Tunga"/>
          <w:sz w:val="28"/>
          <w:szCs w:val="28"/>
          <w:cs/>
          <w:lang w:val="en-US" w:bidi="ta-IN"/>
        </w:rPr>
        <w:t xml:space="preserve"> </w:t>
      </w:r>
      <w:r>
        <w:rPr>
          <w:rFonts w:ascii="Tunga" w:hAnsi="Tunga" w:cs="Tunga"/>
          <w:sz w:val="28"/>
          <w:szCs w:val="28"/>
          <w:cs/>
          <w:lang w:val="en-US" w:bidi="kn-IN"/>
        </w:rPr>
        <w:t>ಮೂಲಕ</w:t>
      </w:r>
      <w:r>
        <w:rPr>
          <w:rFonts w:ascii="Tunga" w:hAnsi="Tunga" w:cs="Tunga"/>
          <w:sz w:val="28"/>
          <w:szCs w:val="28"/>
          <w:cs/>
          <w:lang w:val="en-US" w:bidi="ta-IN"/>
        </w:rPr>
        <w:t xml:space="preserve"> </w:t>
      </w:r>
      <w:r>
        <w:rPr>
          <w:rFonts w:ascii="Tunga" w:hAnsi="Tunga" w:cs="Tunga"/>
          <w:sz w:val="28"/>
          <w:szCs w:val="28"/>
          <w:cs/>
          <w:lang w:val="en-US" w:bidi="kn-IN"/>
        </w:rPr>
        <w:t>ಅನುಸೂಚಿಯಲ್ಲಿ</w:t>
      </w:r>
      <w:r>
        <w:rPr>
          <w:rFonts w:ascii="Tunga" w:hAnsi="Tunga" w:cs="Tunga"/>
          <w:sz w:val="28"/>
          <w:szCs w:val="28"/>
          <w:cs/>
          <w:lang w:val="en-US" w:bidi="kn-IN"/>
        </w:rPr>
        <w:t xml:space="preserve"> </w:t>
      </w:r>
      <w:r>
        <w:rPr>
          <w:rFonts w:ascii="Tunga" w:hAnsi="Tunga" w:cs="Tunga"/>
          <w:sz w:val="28"/>
          <w:szCs w:val="28"/>
          <w:cs/>
          <w:lang w:val="en-US" w:bidi="kn-IN"/>
        </w:rPr>
        <w:t>ಬಾಪ್ತುಗಳನ್ನು</w:t>
      </w:r>
      <w:r>
        <w:rPr>
          <w:rFonts w:ascii="Tunga" w:hAnsi="Tunga" w:cs="Tunga"/>
          <w:sz w:val="28"/>
          <w:szCs w:val="28"/>
          <w:cs/>
          <w:lang w:val="en-US" w:bidi="kn-IN"/>
        </w:rPr>
        <w:t xml:space="preserve"> </w:t>
      </w:r>
      <w:r>
        <w:rPr>
          <w:rFonts w:ascii="Tunga" w:hAnsi="Tunga" w:cs="Tunga"/>
          <w:sz w:val="28"/>
          <w:szCs w:val="28"/>
          <w:cs/>
          <w:lang w:val="en-US" w:bidi="kn-IN"/>
        </w:rPr>
        <w:t>ಸೇರಿಸಬಹುದು</w:t>
      </w:r>
      <w:r>
        <w:rPr>
          <w:rFonts w:ascii="Tunga" w:hAnsi="Tunga" w:cs="Tunga"/>
          <w:sz w:val="28"/>
          <w:szCs w:val="28"/>
          <w:lang w:val="en-US" w:bidi="ta-IN"/>
        </w:rPr>
        <w:t xml:space="preserve">, </w:t>
      </w:r>
      <w:r>
        <w:rPr>
          <w:rFonts w:ascii="Tunga" w:hAnsi="Tunga" w:cs="Tunga"/>
          <w:sz w:val="28"/>
          <w:szCs w:val="28"/>
          <w:cs/>
          <w:lang w:val="en-US" w:bidi="kn-IN"/>
        </w:rPr>
        <w:t>ಅದರಿಂದ</w:t>
      </w:r>
      <w:r>
        <w:rPr>
          <w:rFonts w:ascii="Tunga" w:hAnsi="Tunga" w:cs="Tunga"/>
          <w:sz w:val="28"/>
          <w:szCs w:val="28"/>
          <w:cs/>
          <w:lang w:val="en-US" w:bidi="ta-IN"/>
        </w:rPr>
        <w:t xml:space="preserve"> </w:t>
      </w:r>
      <w:r>
        <w:rPr>
          <w:rFonts w:ascii="Tunga" w:hAnsi="Tunga" w:cs="Tunga"/>
          <w:sz w:val="28"/>
          <w:szCs w:val="28"/>
          <w:cs/>
          <w:lang w:val="en-US" w:bidi="kn-IN"/>
        </w:rPr>
        <w:t>ತೆಗೆಯಬಹುದು</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ಅದರಲ್ಲಿ</w:t>
      </w:r>
      <w:r>
        <w:rPr>
          <w:rFonts w:ascii="Tunga" w:hAnsi="Tunga" w:cs="Tunga"/>
          <w:sz w:val="28"/>
          <w:szCs w:val="28"/>
          <w:cs/>
          <w:lang w:val="en-US" w:bidi="ta-IN"/>
        </w:rPr>
        <w:t xml:space="preserve"> </w:t>
      </w:r>
      <w:r>
        <w:rPr>
          <w:rFonts w:ascii="Tunga" w:hAnsi="Tunga" w:cs="Tunga"/>
          <w:sz w:val="28"/>
          <w:szCs w:val="28"/>
          <w:cs/>
          <w:lang w:val="en-US" w:bidi="kn-IN"/>
        </w:rPr>
        <w:t>ಮಾರ್ಪಾಡು</w:t>
      </w:r>
      <w:r>
        <w:rPr>
          <w:rFonts w:ascii="Tunga" w:hAnsi="Tunga" w:cs="Tunga"/>
          <w:sz w:val="28"/>
          <w:szCs w:val="28"/>
          <w:cs/>
          <w:lang w:val="en-US" w:bidi="ta-IN"/>
        </w:rPr>
        <w:t xml:space="preserve"> </w:t>
      </w:r>
      <w:r>
        <w:rPr>
          <w:rFonts w:ascii="Tunga" w:hAnsi="Tunga" w:cs="Tunga"/>
          <w:sz w:val="28"/>
          <w:szCs w:val="28"/>
          <w:cs/>
          <w:lang w:val="en-US" w:bidi="kn-IN"/>
        </w:rPr>
        <w:t>ಮಾಡಬಹುದು</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ಜಿ</w:t>
      </w:r>
      <w:r>
        <w:rPr>
          <w:rFonts w:ascii="Tunga" w:hAnsi="Tunga" w:cs="Tunga"/>
          <w:sz w:val="28"/>
          <w:szCs w:val="28"/>
          <w:cs/>
          <w:lang w:val="en-US" w:bidi="ta-IN"/>
        </w:rPr>
        <w:t>) ‘</w:t>
      </w:r>
      <w:r>
        <w:rPr>
          <w:rFonts w:ascii="Tunga" w:hAnsi="Tunga" w:cs="Tunga"/>
          <w:sz w:val="28"/>
          <w:szCs w:val="28"/>
          <w:cs/>
          <w:lang w:val="en-US" w:bidi="kn-IN"/>
        </w:rPr>
        <w:t>ಸ್ಥಳ</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bidi="ta-IN"/>
        </w:rPr>
        <w:t>Station</w:t>
      </w:r>
      <w:r>
        <w:rPr>
          <w:rFonts w:ascii="Tunga" w:hAnsi="Tunga" w:cs="Tunga"/>
          <w:sz w:val="28"/>
          <w:szCs w:val="28"/>
          <w:cs/>
          <w:lang w:val="en-US" w:bidi="ta-IN"/>
        </w:rPr>
        <w:t xml:space="preserve">) </w:t>
      </w:r>
      <w:r>
        <w:rPr>
          <w:rFonts w:ascii="Tunga" w:hAnsi="Tunga" w:cs="Tunga"/>
          <w:sz w:val="28"/>
          <w:szCs w:val="28"/>
          <w:cs/>
          <w:lang w:val="en-US" w:bidi="kn-IN"/>
        </w:rPr>
        <w:t>ಎಂದರೆ</w:t>
      </w:r>
      <w:r>
        <w:rPr>
          <w:rFonts w:ascii="Tunga" w:hAnsi="Tunga" w:cs="Tunga"/>
          <w:sz w:val="28"/>
          <w:szCs w:val="28"/>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ಕಾಯಿಲೆಗೆ</w:t>
      </w:r>
      <w:r>
        <w:rPr>
          <w:rFonts w:ascii="Tunga" w:hAnsi="Tunga" w:cs="Tunga"/>
          <w:sz w:val="28"/>
          <w:szCs w:val="28"/>
          <w:cs/>
          <w:lang w:val="en-US" w:bidi="ta-IN"/>
        </w:rPr>
        <w:t xml:space="preserve"> </w:t>
      </w:r>
      <w:r>
        <w:rPr>
          <w:rFonts w:ascii="Tunga" w:hAnsi="Tunga" w:cs="Tunga"/>
          <w:sz w:val="28"/>
          <w:szCs w:val="28"/>
          <w:cs/>
          <w:lang w:val="en-US" w:bidi="kn-IN"/>
        </w:rPr>
        <w:t>ಗುರಿಯಾದ</w:t>
      </w:r>
      <w:r>
        <w:rPr>
          <w:rFonts w:ascii="Tunga" w:hAnsi="Tunga" w:cs="Tunga"/>
          <w:sz w:val="28"/>
          <w:szCs w:val="28"/>
          <w:cs/>
          <w:lang w:val="en-US" w:bidi="ta-IN"/>
        </w:rPr>
        <w:t xml:space="preserve"> </w:t>
      </w:r>
      <w:r>
        <w:rPr>
          <w:rFonts w:ascii="Tunga" w:hAnsi="Tunga" w:cs="Tunga"/>
          <w:sz w:val="28"/>
          <w:szCs w:val="28"/>
          <w:cs/>
          <w:lang w:val="en-US" w:bidi="kn-IN"/>
        </w:rPr>
        <w:t>ರಾಜ್ಯದಲ್ಲಿರುವ</w:t>
      </w:r>
      <w:r>
        <w:rPr>
          <w:rFonts w:ascii="Tunga" w:hAnsi="Tunga" w:cs="Tunga"/>
          <w:sz w:val="28"/>
          <w:szCs w:val="28"/>
          <w:cs/>
          <w:lang w:val="en-US" w:bidi="ta-IN"/>
        </w:rPr>
        <w:t xml:space="preserve"> </w:t>
      </w:r>
      <w:r>
        <w:rPr>
          <w:rFonts w:ascii="Tunga" w:hAnsi="Tunga" w:cs="Tunga"/>
          <w:sz w:val="28"/>
          <w:szCs w:val="28"/>
          <w:cs/>
          <w:lang w:val="en-US" w:bidi="kn-IN"/>
        </w:rPr>
        <w:t>ಪಟ್ಟಣ</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ಸ್ಥಳ</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lang w:val="en-US" w:bidi="ta-IN"/>
        </w:rPr>
        <w:t>(</w:t>
      </w:r>
      <w:r>
        <w:rPr>
          <w:rFonts w:ascii="Tunga" w:hAnsi="Tunga" w:cs="Tunga"/>
          <w:sz w:val="28"/>
          <w:szCs w:val="28"/>
          <w:cs/>
          <w:lang w:val="en-US" w:bidi="kn-IN"/>
        </w:rPr>
        <w:t>ಹೆಚ್</w:t>
      </w:r>
      <w:r>
        <w:rPr>
          <w:rFonts w:ascii="Tunga" w:hAnsi="Tunga" w:cs="Tunga"/>
          <w:sz w:val="28"/>
          <w:szCs w:val="28"/>
          <w:cs/>
          <w:lang w:val="en-US" w:bidi="ta-IN"/>
        </w:rPr>
        <w:t>)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Treatment</w:t>
      </w:r>
      <w:r>
        <w:rPr>
          <w:rFonts w:ascii="Tunga" w:hAnsi="Tunga" w:cs="Tunga"/>
          <w:sz w:val="28"/>
          <w:szCs w:val="28"/>
          <w:cs/>
          <w:lang w:val="en-US" w:bidi="ta-IN"/>
        </w:rPr>
        <w:t xml:space="preserve">) </w:t>
      </w:r>
      <w:r>
        <w:rPr>
          <w:rFonts w:ascii="Tunga" w:hAnsi="Tunga" w:cs="Tunga"/>
          <w:sz w:val="28"/>
          <w:szCs w:val="28"/>
          <w:cs/>
          <w:lang w:val="en-US" w:bidi="kn-IN"/>
        </w:rPr>
        <w:t>ಎಂದರೆ</w:t>
      </w:r>
      <w:r>
        <w:rPr>
          <w:rFonts w:ascii="Tunga" w:hAnsi="Tunga" w:cs="Tunga"/>
          <w:sz w:val="28"/>
          <w:szCs w:val="28"/>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ನೌಕರನಿಗೆ</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ನೀಡುತ್ತಿರುವ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ಆಸ್ಪತ್ರೆಯಲ್ಲಿ</w:t>
      </w:r>
      <w:r>
        <w:rPr>
          <w:rFonts w:ascii="Tunga" w:hAnsi="Tunga" w:cs="Tunga"/>
          <w:sz w:val="28"/>
          <w:szCs w:val="28"/>
          <w:cs/>
          <w:lang w:val="en-US" w:bidi="ta-IN"/>
        </w:rPr>
        <w:t xml:space="preserve"> </w:t>
      </w:r>
      <w:r>
        <w:rPr>
          <w:rFonts w:ascii="Tunga" w:hAnsi="Tunga" w:cs="Tunga"/>
          <w:sz w:val="28"/>
          <w:szCs w:val="28"/>
          <w:cs/>
          <w:lang w:val="en-US" w:bidi="kn-IN"/>
        </w:rPr>
        <w:t>ಲಭ್ಯವಿರುವ</w:t>
      </w:r>
      <w:r>
        <w:rPr>
          <w:rFonts w:ascii="Tunga" w:hAnsi="Tunga" w:cs="Tunga"/>
          <w:sz w:val="28"/>
          <w:szCs w:val="28"/>
          <w:cs/>
          <w:lang w:val="en-US" w:bidi="ta-IN"/>
        </w:rPr>
        <w:t xml:space="preserve"> </w:t>
      </w:r>
      <w:r>
        <w:rPr>
          <w:rFonts w:ascii="Tunga" w:hAnsi="Tunga" w:cs="Tunga"/>
          <w:sz w:val="28"/>
          <w:szCs w:val="28"/>
          <w:cs/>
          <w:lang w:val="en-US" w:bidi="kn-IN"/>
        </w:rPr>
        <w:t>ಎಲ್ಲ</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ಕ್ಷ</w:t>
      </w:r>
      <w:r>
        <w:rPr>
          <w:rFonts w:ascii="Tunga" w:hAnsi="Tunga" w:cs="Latha"/>
          <w:sz w:val="28"/>
          <w:szCs w:val="28"/>
          <w:cs/>
          <w:lang w:val="en-US" w:bidi="ta-IN"/>
        </w:rPr>
        <w:t>-</w:t>
      </w:r>
      <w:r>
        <w:rPr>
          <w:rFonts w:ascii="Tunga" w:hAnsi="Tunga" w:cs="Tunga"/>
          <w:sz w:val="28"/>
          <w:szCs w:val="28"/>
          <w:cs/>
          <w:lang w:val="en-US" w:bidi="kn-IN"/>
        </w:rPr>
        <w:t>ಕಿರಣದ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ಶಸ್ತ್ರ</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ಸೌಲಭ್ಯಗಳ</w:t>
      </w:r>
      <w:r>
        <w:rPr>
          <w:rFonts w:ascii="Tunga" w:hAnsi="Tunga" w:cs="Tunga"/>
          <w:sz w:val="28"/>
          <w:szCs w:val="28"/>
          <w:cs/>
          <w:lang w:val="en-US" w:bidi="ta-IN"/>
        </w:rPr>
        <w:t xml:space="preserve"> </w:t>
      </w:r>
      <w:r>
        <w:rPr>
          <w:rFonts w:ascii="Tunga" w:hAnsi="Tunga" w:cs="Tunga"/>
          <w:sz w:val="28"/>
          <w:szCs w:val="28"/>
          <w:cs/>
          <w:lang w:val="en-US" w:bidi="kn-IN"/>
        </w:rPr>
        <w:t>ಬಳಕೆ</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ಇದು</w:t>
      </w:r>
      <w:r>
        <w:rPr>
          <w:rFonts w:ascii="Tunga" w:hAnsi="Tunga" w:cs="Tunga"/>
          <w:sz w:val="28"/>
          <w:szCs w:val="28"/>
          <w:lang w:val="en-US" w:bidi="ta-IN"/>
        </w:rPr>
        <w:t>,</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lang w:val="en-US" w:bidi="ta-IN"/>
        </w:rPr>
        <w:t>i</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w:t>
      </w:r>
      <w:r>
        <w:rPr>
          <w:rFonts w:ascii="Tunga" w:hAnsi="Tunga" w:cs="Tunga"/>
          <w:sz w:val="28"/>
          <w:szCs w:val="28"/>
          <w:cs/>
          <w:lang w:val="en-US" w:bidi="ta-IN"/>
        </w:rPr>
        <w:t xml:space="preserve"> </w:t>
      </w:r>
      <w:r>
        <w:rPr>
          <w:rFonts w:ascii="Tunga" w:hAnsi="Tunga" w:cs="Tunga"/>
          <w:sz w:val="28"/>
          <w:szCs w:val="28"/>
          <w:cs/>
          <w:lang w:val="en-US" w:bidi="kn-IN"/>
        </w:rPr>
        <w:t>ಅವಶ್ಯವೆಂದು</w:t>
      </w:r>
      <w:r>
        <w:rPr>
          <w:rFonts w:ascii="Tunga" w:hAnsi="Tunga" w:cs="Tunga"/>
          <w:sz w:val="28"/>
          <w:szCs w:val="28"/>
          <w:cs/>
          <w:lang w:val="en-US" w:bidi="ta-IN"/>
        </w:rPr>
        <w:t xml:space="preserve"> </w:t>
      </w:r>
      <w:r>
        <w:rPr>
          <w:rFonts w:ascii="Tunga" w:hAnsi="Tunga" w:cs="Tunga"/>
          <w:sz w:val="28"/>
          <w:szCs w:val="28"/>
          <w:cs/>
          <w:lang w:val="en-US" w:bidi="kn-IN"/>
        </w:rPr>
        <w:t>ಪರಿಗಣಿಸಿದಂಥ</w:t>
      </w:r>
      <w:r>
        <w:rPr>
          <w:rFonts w:ascii="Tunga" w:hAnsi="Tunga" w:cs="Tunga"/>
          <w:sz w:val="28"/>
          <w:szCs w:val="28"/>
          <w:cs/>
          <w:lang w:val="en-US" w:bidi="ta-IN"/>
        </w:rPr>
        <w:t xml:space="preserve"> </w:t>
      </w:r>
      <w:r>
        <w:rPr>
          <w:rFonts w:ascii="Tunga" w:hAnsi="Tunga" w:cs="Tunga"/>
          <w:sz w:val="28"/>
          <w:szCs w:val="28"/>
          <w:cs/>
          <w:lang w:val="en-US" w:bidi="kn-IN"/>
        </w:rPr>
        <w:t>ಪ್ಯಾಥಲಾಜಿಕಲ್</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ಬ್ಯಾಕ್ಟೀರಿಯಾಲಾಜಿಕಲ್</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ರೇಡಿಯೋಲಾಜಿಕಲ್</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ವಿಧಾನಗಳನ್ನು</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lang w:val="en-US" w:bidi="ta-IN"/>
        </w:rPr>
        <w:t>ii</w:t>
      </w:r>
      <w:r>
        <w:rPr>
          <w:rFonts w:ascii="Tunga" w:hAnsi="Tunga" w:cs="Tunga"/>
          <w:sz w:val="28"/>
          <w:szCs w:val="28"/>
          <w:cs/>
          <w:lang w:val="en-US" w:bidi="ta-IN"/>
        </w:rPr>
        <w:t xml:space="preserve">) </w:t>
      </w:r>
      <w:r>
        <w:rPr>
          <w:rFonts w:ascii="Tunga" w:hAnsi="Tunga" w:cs="Tunga"/>
          <w:sz w:val="28"/>
          <w:szCs w:val="28"/>
          <w:cs/>
          <w:lang w:val="en-US" w:bidi="kn-IN"/>
        </w:rPr>
        <w:t>ಆಸ್ಪತ್ರೆಯಲ್ಲಿ</w:t>
      </w:r>
      <w:r>
        <w:rPr>
          <w:rFonts w:ascii="Tunga" w:hAnsi="Tunga" w:cs="Tunga"/>
          <w:sz w:val="28"/>
          <w:szCs w:val="28"/>
          <w:cs/>
          <w:lang w:val="en-US" w:bidi="ta-IN"/>
        </w:rPr>
        <w:t xml:space="preserve"> </w:t>
      </w:r>
      <w:r>
        <w:rPr>
          <w:rFonts w:ascii="Tunga" w:hAnsi="Tunga" w:cs="Tunga"/>
          <w:sz w:val="28"/>
          <w:szCs w:val="28"/>
          <w:cs/>
          <w:lang w:val="en-US" w:bidi="kn-IN"/>
        </w:rPr>
        <w:t>ಸಾಮಾನ್ಯವಾಗಿ</w:t>
      </w:r>
      <w:r>
        <w:rPr>
          <w:rFonts w:ascii="Tunga" w:hAnsi="Tunga" w:cs="Tunga"/>
          <w:sz w:val="28"/>
          <w:szCs w:val="28"/>
          <w:cs/>
          <w:lang w:val="en-US" w:bidi="ta-IN"/>
        </w:rPr>
        <w:t xml:space="preserve"> </w:t>
      </w:r>
      <w:r>
        <w:rPr>
          <w:rFonts w:ascii="Tunga" w:hAnsi="Tunga" w:cs="Tunga"/>
          <w:sz w:val="28"/>
          <w:szCs w:val="28"/>
          <w:cs/>
          <w:lang w:val="en-US" w:bidi="kn-IN"/>
        </w:rPr>
        <w:t>ಲಭ್ಯವಿರುವಂಥ</w:t>
      </w:r>
      <w:r>
        <w:rPr>
          <w:rFonts w:ascii="Tunga" w:hAnsi="Tunga" w:cs="Tunga"/>
          <w:sz w:val="28"/>
          <w:szCs w:val="28"/>
          <w:cs/>
          <w:lang w:val="en-US" w:bidi="ta-IN"/>
        </w:rPr>
        <w:t xml:space="preserve"> </w:t>
      </w:r>
      <w:r>
        <w:rPr>
          <w:rFonts w:ascii="Tunga" w:hAnsi="Tunga" w:cs="Tunga"/>
          <w:sz w:val="28"/>
          <w:szCs w:val="28"/>
          <w:cs/>
          <w:lang w:val="en-US" w:bidi="kn-IN"/>
        </w:rPr>
        <w:t>ಔಷಧಿಗಳ</w:t>
      </w:r>
      <w:r>
        <w:rPr>
          <w:rFonts w:ascii="Tunga" w:hAnsi="Tunga" w:cs="Tunga"/>
          <w:sz w:val="28"/>
          <w:szCs w:val="28"/>
          <w:lang w:val="en-US" w:bidi="ta-IN"/>
        </w:rPr>
        <w:t xml:space="preserve">, </w:t>
      </w:r>
      <w:r>
        <w:rPr>
          <w:rFonts w:ascii="Tunga" w:hAnsi="Tunga" w:cs="Tunga"/>
          <w:sz w:val="28"/>
          <w:szCs w:val="28"/>
          <w:cs/>
          <w:lang w:val="en-US" w:bidi="kn-IN"/>
        </w:rPr>
        <w:t>ವಾಕ್ಸಿನ್ಗಳ</w:t>
      </w:r>
      <w:r>
        <w:rPr>
          <w:rFonts w:ascii="Tunga" w:hAnsi="Tunga" w:cs="Tunga"/>
          <w:sz w:val="28"/>
          <w:szCs w:val="28"/>
          <w:lang w:val="en-US" w:bidi="ta-IN"/>
        </w:rPr>
        <w:t xml:space="preserve">, </w:t>
      </w:r>
      <w:r>
        <w:rPr>
          <w:rFonts w:ascii="Tunga" w:hAnsi="Tunga" w:cs="Tunga"/>
          <w:sz w:val="28"/>
          <w:szCs w:val="28"/>
          <w:cs/>
          <w:lang w:val="en-US" w:bidi="kn-IN"/>
        </w:rPr>
        <w:t>ಸೀರಮ್ಗಳ</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ಚಿಕಿತ್ಸಕ</w:t>
      </w:r>
      <w:r>
        <w:rPr>
          <w:rFonts w:ascii="Tunga" w:hAnsi="Tunga" w:cs="Tunga"/>
          <w:sz w:val="28"/>
          <w:szCs w:val="28"/>
          <w:cs/>
          <w:lang w:val="en-US" w:bidi="ta-IN"/>
        </w:rPr>
        <w:t xml:space="preserve"> </w:t>
      </w:r>
      <w:r>
        <w:rPr>
          <w:rFonts w:ascii="Tunga" w:hAnsi="Tunga" w:cs="Tunga"/>
          <w:sz w:val="28"/>
          <w:szCs w:val="28"/>
          <w:cs/>
          <w:lang w:val="en-US" w:bidi="kn-IN"/>
        </w:rPr>
        <w:t>ವಸ್ತುಗಳ</w:t>
      </w:r>
      <w:r>
        <w:rPr>
          <w:rFonts w:ascii="Tunga" w:hAnsi="Tunga" w:cs="Tunga"/>
          <w:sz w:val="28"/>
          <w:szCs w:val="28"/>
          <w:cs/>
          <w:lang w:val="en-US" w:bidi="ta-IN"/>
        </w:rPr>
        <w:t xml:space="preserve"> </w:t>
      </w:r>
      <w:r>
        <w:rPr>
          <w:rFonts w:ascii="Tunga" w:hAnsi="Tunga" w:cs="Tunga"/>
          <w:sz w:val="28"/>
          <w:szCs w:val="28"/>
          <w:cs/>
          <w:lang w:val="en-US" w:bidi="kn-IN"/>
        </w:rPr>
        <w:t>ಪೂರೈಕೆಯನ್ನು</w:t>
      </w:r>
      <w:r>
        <w:rPr>
          <w:rFonts w:ascii="Tunga" w:hAnsi="Tunga" w:cs="Tunga"/>
          <w:sz w:val="28"/>
          <w:szCs w:val="28"/>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lang w:val="en-US" w:bidi="ta-IN"/>
        </w:rPr>
        <w:t>iii</w:t>
      </w:r>
      <w:r>
        <w:rPr>
          <w:rFonts w:ascii="Tunga" w:hAnsi="Tunga" w:cs="Tunga"/>
          <w:sz w:val="28"/>
          <w:szCs w:val="28"/>
          <w:cs/>
          <w:lang w:val="en-US" w:bidi="ta-IN"/>
        </w:rPr>
        <w:t xml:space="preserve">) </w:t>
      </w:r>
      <w:r>
        <w:rPr>
          <w:rFonts w:ascii="Tunga" w:hAnsi="Tunga" w:cs="Tunga"/>
          <w:sz w:val="28"/>
          <w:szCs w:val="28"/>
          <w:cs/>
          <w:lang w:val="en-US" w:bidi="kn-IN"/>
        </w:rPr>
        <w:t>ಗುಣಮುಖನಾಗಲ</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ಸ್ಥಿತಿಯು</w:t>
      </w:r>
      <w:r>
        <w:rPr>
          <w:rFonts w:ascii="Tunga" w:hAnsi="Tunga" w:cs="Tunga"/>
          <w:sz w:val="28"/>
          <w:szCs w:val="28"/>
          <w:cs/>
          <w:lang w:val="en-US" w:bidi="ta-IN"/>
        </w:rPr>
        <w:t xml:space="preserve"> </w:t>
      </w:r>
      <w:r>
        <w:rPr>
          <w:rFonts w:ascii="Tunga" w:hAnsi="Tunga" w:cs="Tunga"/>
          <w:sz w:val="28"/>
          <w:szCs w:val="28"/>
          <w:cs/>
          <w:lang w:val="en-US" w:bidi="kn-IN"/>
        </w:rPr>
        <w:t>ತೀವ್ರ</w:t>
      </w:r>
      <w:r>
        <w:rPr>
          <w:rFonts w:ascii="Tunga" w:hAnsi="Tunga" w:cs="Tunga"/>
          <w:sz w:val="28"/>
          <w:szCs w:val="28"/>
          <w:cs/>
          <w:lang w:val="en-US" w:bidi="ta-IN"/>
        </w:rPr>
        <w:t xml:space="preserve"> </w:t>
      </w:r>
      <w:r>
        <w:rPr>
          <w:rFonts w:ascii="Tunga" w:hAnsi="Tunga" w:cs="Tunga"/>
          <w:sz w:val="28"/>
          <w:szCs w:val="28"/>
          <w:cs/>
          <w:lang w:val="en-US" w:bidi="kn-IN"/>
        </w:rPr>
        <w:t>ಬಿಗಡಾಯಿಸುವುದನ್ನು</w:t>
      </w:r>
      <w:r>
        <w:rPr>
          <w:rFonts w:ascii="Tunga" w:hAnsi="Tunga" w:cs="Tunga"/>
          <w:sz w:val="28"/>
          <w:szCs w:val="28"/>
          <w:cs/>
          <w:lang w:val="en-US" w:bidi="ta-IN"/>
        </w:rPr>
        <w:t xml:space="preserve"> </w:t>
      </w:r>
      <w:r>
        <w:rPr>
          <w:rFonts w:ascii="Tunga" w:hAnsi="Tunga" w:cs="Tunga"/>
          <w:sz w:val="28"/>
          <w:szCs w:val="28"/>
          <w:cs/>
          <w:lang w:val="en-US" w:bidi="kn-IN"/>
        </w:rPr>
        <w:t>ತಡೆಗಟ್ಟುವುದಕ್ಕೆ</w:t>
      </w:r>
      <w:r>
        <w:rPr>
          <w:rFonts w:ascii="Tunga" w:hAnsi="Tunga" w:cs="Tunga"/>
          <w:sz w:val="28"/>
          <w:szCs w:val="28"/>
          <w:cs/>
          <w:lang w:val="en-US" w:bidi="kn-IN"/>
        </w:rPr>
        <w:t xml:space="preserve"> </w:t>
      </w:r>
      <w:r>
        <w:rPr>
          <w:rFonts w:ascii="Tunga" w:hAnsi="Tunga" w:cs="Tunga"/>
          <w:sz w:val="28"/>
          <w:szCs w:val="28"/>
          <w:cs/>
          <w:lang w:val="en-US" w:bidi="kn-IN"/>
        </w:rPr>
        <w:t>ಅಗತ್ಯವೆಂದು</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w:t>
      </w:r>
      <w:r>
        <w:rPr>
          <w:rFonts w:ascii="Tunga" w:hAnsi="Tunga" w:cs="Tunga"/>
          <w:sz w:val="28"/>
          <w:szCs w:val="28"/>
          <w:cs/>
          <w:lang w:val="en-US" w:bidi="ta-IN"/>
        </w:rPr>
        <w:t xml:space="preserve"> </w:t>
      </w:r>
      <w:r>
        <w:rPr>
          <w:rFonts w:ascii="Tunga" w:hAnsi="Tunga" w:cs="Tunga"/>
          <w:sz w:val="28"/>
          <w:szCs w:val="28"/>
          <w:cs/>
          <w:lang w:val="en-US" w:bidi="kn-IN"/>
        </w:rPr>
        <w:t>ಲಿಖಿತದಲ್ಲಿ</w:t>
      </w:r>
      <w:r>
        <w:rPr>
          <w:rFonts w:ascii="Tunga" w:hAnsi="Tunga" w:cs="Tunga"/>
          <w:sz w:val="28"/>
          <w:szCs w:val="28"/>
          <w:cs/>
          <w:lang w:val="en-US" w:bidi="ta-IN"/>
        </w:rPr>
        <w:t xml:space="preserve"> </w:t>
      </w:r>
      <w:r>
        <w:rPr>
          <w:rFonts w:ascii="Tunga" w:hAnsi="Tunga" w:cs="Tunga"/>
          <w:sz w:val="28"/>
          <w:szCs w:val="28"/>
          <w:cs/>
          <w:lang w:val="en-US" w:bidi="kn-IN"/>
        </w:rPr>
        <w:t>ಪ್ರಮಾಣೀಕರಿಸಬಹುದಾದಂಥ</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ಸಾಮಾನ್ಯ</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ಚಿಕಿತ್ಸಕನಲ್ಲಿ</w:t>
      </w:r>
      <w:r>
        <w:rPr>
          <w:rFonts w:ascii="Tunga" w:hAnsi="Tunga" w:cs="Tunga"/>
          <w:sz w:val="28"/>
          <w:szCs w:val="28"/>
          <w:cs/>
          <w:lang w:val="en-US" w:bidi="ta-IN"/>
        </w:rPr>
        <w:t xml:space="preserve"> </w:t>
      </w:r>
      <w:r>
        <w:rPr>
          <w:rFonts w:ascii="Tunga" w:hAnsi="Tunga" w:cs="Tunga"/>
          <w:sz w:val="28"/>
          <w:szCs w:val="28"/>
          <w:cs/>
          <w:lang w:val="en-US" w:bidi="kn-IN"/>
        </w:rPr>
        <w:t>ಲಭ್ಯವಿರದಂಥ</w:t>
      </w:r>
      <w:r>
        <w:rPr>
          <w:rFonts w:ascii="Tunga" w:hAnsi="Tunga" w:cs="Tunga"/>
          <w:sz w:val="28"/>
          <w:szCs w:val="28"/>
          <w:cs/>
          <w:lang w:val="en-US" w:bidi="ta-IN"/>
        </w:rPr>
        <w:t xml:space="preserve"> </w:t>
      </w:r>
      <w:r>
        <w:rPr>
          <w:rFonts w:ascii="Tunga" w:hAnsi="Tunga" w:cs="Tunga"/>
          <w:sz w:val="28"/>
          <w:szCs w:val="28"/>
          <w:cs/>
          <w:lang w:val="en-US" w:bidi="kn-IN"/>
        </w:rPr>
        <w:t>ಔಷಧಿಗಳ</w:t>
      </w:r>
      <w:r>
        <w:rPr>
          <w:rFonts w:ascii="Tunga" w:hAnsi="Tunga" w:cs="Tunga"/>
          <w:sz w:val="28"/>
          <w:szCs w:val="28"/>
          <w:lang w:val="en-US" w:bidi="ta-IN"/>
        </w:rPr>
        <w:t xml:space="preserve">, </w:t>
      </w:r>
      <w:r>
        <w:rPr>
          <w:rFonts w:ascii="Tunga" w:hAnsi="Tunga" w:cs="Tunga"/>
          <w:sz w:val="28"/>
          <w:szCs w:val="28"/>
          <w:cs/>
          <w:lang w:val="en-US" w:bidi="kn-IN"/>
        </w:rPr>
        <w:t>ವ್ಯಾಕ್ಸೀನುಗಳ</w:t>
      </w:r>
      <w:r>
        <w:rPr>
          <w:rFonts w:ascii="Tunga" w:hAnsi="Tunga" w:cs="Tunga"/>
          <w:sz w:val="28"/>
          <w:szCs w:val="28"/>
          <w:lang w:val="en-US" w:bidi="ta-IN"/>
        </w:rPr>
        <w:t xml:space="preserve">, </w:t>
      </w:r>
      <w:r>
        <w:rPr>
          <w:rFonts w:ascii="Tunga" w:hAnsi="Tunga" w:cs="Tunga"/>
          <w:sz w:val="28"/>
          <w:szCs w:val="28"/>
          <w:cs/>
          <w:lang w:val="en-US" w:bidi="kn-IN"/>
        </w:rPr>
        <w:t>ಸೀರಮ್ಗಳ</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ಚಿಕಿತ್ಸಕ</w:t>
      </w:r>
      <w:r>
        <w:rPr>
          <w:rFonts w:ascii="Tunga" w:hAnsi="Tunga" w:cs="Tunga"/>
          <w:sz w:val="28"/>
          <w:szCs w:val="28"/>
          <w:cs/>
          <w:lang w:val="en-US" w:bidi="ta-IN"/>
        </w:rPr>
        <w:t xml:space="preserve"> </w:t>
      </w:r>
      <w:r>
        <w:rPr>
          <w:rFonts w:ascii="Tunga" w:hAnsi="Tunga" w:cs="Tunga"/>
          <w:sz w:val="28"/>
          <w:szCs w:val="28"/>
          <w:cs/>
          <w:lang w:val="en-US" w:bidi="kn-IN"/>
        </w:rPr>
        <w:t>ವಸ್ತುಗಳ</w:t>
      </w:r>
      <w:r>
        <w:rPr>
          <w:rFonts w:ascii="Tunga" w:hAnsi="Tunga" w:cs="Tunga"/>
          <w:sz w:val="28"/>
          <w:szCs w:val="28"/>
          <w:cs/>
          <w:lang w:val="en-US" w:bidi="ta-IN"/>
        </w:rPr>
        <w:t xml:space="preserve"> </w:t>
      </w:r>
      <w:r>
        <w:rPr>
          <w:rFonts w:ascii="Tunga" w:hAnsi="Tunga" w:cs="Tunga"/>
          <w:sz w:val="28"/>
          <w:szCs w:val="28"/>
          <w:cs/>
          <w:lang w:val="en-US" w:bidi="kn-IN"/>
        </w:rPr>
        <w:t>ಪೂರೈಕೆಯ</w:t>
      </w:r>
      <w:r>
        <w:rPr>
          <w:rFonts w:ascii="Tunga" w:hAnsi="Tunga" w:cs="Tunga"/>
          <w:sz w:val="28"/>
          <w:szCs w:val="28"/>
          <w:cs/>
          <w:lang w:val="en-US" w:bidi="kn-IN"/>
        </w:rPr>
        <w:t>ನ್ನು</w:t>
      </w:r>
      <w:r>
        <w:rPr>
          <w:rFonts w:ascii="Tunga" w:hAnsi="Tunga" w:cs="Tunga"/>
          <w:sz w:val="28"/>
          <w:szCs w:val="28"/>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lang w:val="en-US"/>
        </w:rPr>
        <w:t>iiia</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ಗುಣಮುಖನಾಗಲು</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ಅವನ</w:t>
      </w:r>
      <w:r>
        <w:rPr>
          <w:rFonts w:ascii="Tunga" w:hAnsi="Tunga" w:cs="Tunga"/>
          <w:sz w:val="28"/>
          <w:szCs w:val="28"/>
          <w:cs/>
          <w:lang w:val="en-US" w:bidi="ta-IN"/>
        </w:rPr>
        <w:t xml:space="preserve"> </w:t>
      </w:r>
      <w:r>
        <w:rPr>
          <w:rFonts w:ascii="Tunga" w:hAnsi="Tunga" w:cs="Tunga"/>
          <w:sz w:val="28"/>
          <w:szCs w:val="28"/>
          <w:cs/>
          <w:lang w:val="en-US" w:bidi="kn-IN"/>
        </w:rPr>
        <w:t>ಸ್ಥಿತಿಯು</w:t>
      </w:r>
      <w:r>
        <w:rPr>
          <w:rFonts w:ascii="Tunga" w:hAnsi="Tunga" w:cs="Tunga"/>
          <w:sz w:val="28"/>
          <w:szCs w:val="28"/>
          <w:cs/>
          <w:lang w:val="en-US" w:bidi="ta-IN"/>
        </w:rPr>
        <w:t xml:space="preserve"> </w:t>
      </w:r>
      <w:r>
        <w:rPr>
          <w:rFonts w:ascii="Tunga" w:hAnsi="Tunga" w:cs="Tunga"/>
          <w:sz w:val="28"/>
          <w:szCs w:val="28"/>
          <w:cs/>
          <w:lang w:val="en-US" w:bidi="kn-IN"/>
        </w:rPr>
        <w:t>ತೀವ್ರವಾಗಿ</w:t>
      </w:r>
      <w:r>
        <w:rPr>
          <w:rFonts w:ascii="Tunga" w:hAnsi="Tunga" w:cs="Tunga"/>
          <w:sz w:val="28"/>
          <w:szCs w:val="28"/>
          <w:cs/>
          <w:lang w:val="en-US" w:bidi="ta-IN"/>
        </w:rPr>
        <w:t xml:space="preserve"> </w:t>
      </w:r>
      <w:r>
        <w:rPr>
          <w:rFonts w:ascii="Tunga" w:hAnsi="Tunga" w:cs="Tunga"/>
          <w:sz w:val="28"/>
          <w:szCs w:val="28"/>
          <w:cs/>
          <w:lang w:val="en-US" w:bidi="kn-IN"/>
        </w:rPr>
        <w:t>ಬಿಗಡಾಯಿಸುವುದನ್ನು</w:t>
      </w:r>
      <w:r>
        <w:rPr>
          <w:rFonts w:ascii="Tunga" w:hAnsi="Tunga" w:cs="Tunga"/>
          <w:sz w:val="28"/>
          <w:szCs w:val="28"/>
          <w:cs/>
          <w:lang w:val="en-US" w:bidi="ta-IN"/>
        </w:rPr>
        <w:t xml:space="preserve"> </w:t>
      </w:r>
      <w:r>
        <w:rPr>
          <w:rFonts w:ascii="Tunga" w:hAnsi="Tunga" w:cs="Tunga"/>
          <w:sz w:val="28"/>
          <w:szCs w:val="28"/>
          <w:cs/>
          <w:lang w:val="en-US" w:bidi="kn-IN"/>
        </w:rPr>
        <w:t>ತಡೆಗಟ್ಟುವುದಕ್ಕಾಗಿ</w:t>
      </w:r>
      <w:r>
        <w:rPr>
          <w:rFonts w:ascii="Tunga" w:hAnsi="Tunga" w:cs="Tunga"/>
          <w:sz w:val="28"/>
          <w:szCs w:val="28"/>
          <w:cs/>
          <w:lang w:val="en-US" w:bidi="ta-IN"/>
        </w:rPr>
        <w:t xml:space="preserve"> </w:t>
      </w:r>
      <w:r>
        <w:rPr>
          <w:rFonts w:ascii="Tunga" w:hAnsi="Tunga" w:cs="Tunga"/>
          <w:sz w:val="28"/>
          <w:szCs w:val="28"/>
          <w:cs/>
          <w:lang w:val="en-US" w:bidi="kn-IN"/>
        </w:rPr>
        <w:t>ಅಗತ್ಯವೆಂದು</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w:t>
      </w:r>
      <w:r>
        <w:rPr>
          <w:rFonts w:ascii="Tunga" w:hAnsi="Tunga" w:cs="Tunga"/>
          <w:sz w:val="28"/>
          <w:szCs w:val="28"/>
          <w:cs/>
          <w:lang w:val="en-US" w:bidi="ta-IN"/>
        </w:rPr>
        <w:t xml:space="preserve"> </w:t>
      </w:r>
      <w:r>
        <w:rPr>
          <w:rFonts w:ascii="Tunga" w:hAnsi="Tunga" w:cs="Tunga"/>
          <w:sz w:val="28"/>
          <w:szCs w:val="28"/>
          <w:cs/>
          <w:lang w:val="en-US" w:bidi="kn-IN"/>
        </w:rPr>
        <w:t>ಲಿಖಿತದಲ್ಲಿ</w:t>
      </w:r>
      <w:r>
        <w:rPr>
          <w:rFonts w:ascii="Tunga" w:hAnsi="Tunga" w:cs="Tunga"/>
          <w:sz w:val="28"/>
          <w:szCs w:val="28"/>
          <w:cs/>
          <w:lang w:val="en-US" w:bidi="ta-IN"/>
        </w:rPr>
        <w:t xml:space="preserve"> </w:t>
      </w:r>
      <w:r>
        <w:rPr>
          <w:rFonts w:ascii="Tunga" w:hAnsi="Tunga" w:cs="Tunga"/>
          <w:sz w:val="28"/>
          <w:szCs w:val="28"/>
          <w:cs/>
          <w:lang w:val="en-US" w:bidi="kn-IN"/>
        </w:rPr>
        <w:t>ಪ್ರಮಾಣೀಕರಿಸಬಹುದಾದಷ್ಟು</w:t>
      </w:r>
      <w:r>
        <w:rPr>
          <w:rFonts w:ascii="Tunga" w:hAnsi="Tunga" w:cs="Tunga"/>
          <w:sz w:val="28"/>
          <w:szCs w:val="28"/>
          <w:cs/>
          <w:lang w:val="en-US" w:bidi="ta-IN"/>
        </w:rPr>
        <w:t xml:space="preserve"> </w:t>
      </w:r>
      <w:r>
        <w:rPr>
          <w:rFonts w:ascii="Tunga" w:hAnsi="Tunga" w:cs="Tunga"/>
          <w:sz w:val="28"/>
          <w:szCs w:val="28"/>
          <w:cs/>
          <w:lang w:val="en-US" w:bidi="kn-IN"/>
        </w:rPr>
        <w:t>ಪ್ರಮಾಣದ</w:t>
      </w:r>
      <w:r>
        <w:rPr>
          <w:rFonts w:ascii="Tunga" w:hAnsi="Tunga" w:cs="Tunga"/>
          <w:sz w:val="28"/>
          <w:szCs w:val="28"/>
          <w:cs/>
          <w:lang w:val="en-US" w:bidi="ta-IN"/>
        </w:rPr>
        <w:t xml:space="preserve"> </w:t>
      </w:r>
      <w:r>
        <w:rPr>
          <w:rFonts w:ascii="Tunga" w:hAnsi="Tunga" w:cs="Tunga"/>
          <w:sz w:val="28"/>
          <w:szCs w:val="28"/>
          <w:cs/>
          <w:lang w:val="en-US" w:bidi="kn-IN"/>
        </w:rPr>
        <w:t>ರಕ್ತದ</w:t>
      </w:r>
      <w:r>
        <w:rPr>
          <w:rFonts w:ascii="Tunga" w:hAnsi="Tunga" w:cs="Tunga"/>
          <w:sz w:val="28"/>
          <w:szCs w:val="28"/>
          <w:cs/>
          <w:lang w:val="en-US" w:bidi="ta-IN"/>
        </w:rPr>
        <w:t xml:space="preserve"> </w:t>
      </w:r>
      <w:r>
        <w:rPr>
          <w:rFonts w:ascii="Tunga" w:hAnsi="Tunga" w:cs="Tunga"/>
          <w:sz w:val="28"/>
          <w:szCs w:val="28"/>
          <w:cs/>
          <w:lang w:val="en-US" w:bidi="kn-IN"/>
        </w:rPr>
        <w:t>ಪೂರೈಕೆಯನ್ನು</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ta-IN"/>
        </w:rPr>
        <w:t>1</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ಅ</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ಜಿಎಸ್ಆರ್</w:t>
      </w:r>
      <w:r>
        <w:rPr>
          <w:rFonts w:ascii="Tunga" w:hAnsi="Tunga" w:cs="Tunga"/>
          <w:sz w:val="28"/>
          <w:szCs w:val="28"/>
          <w:cs/>
          <w:lang w:val="en-US" w:bidi="ta-IN"/>
        </w:rPr>
        <w:t xml:space="preserve"> 145</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lang w:val="en-US" w:bidi="ta-IN"/>
        </w:rPr>
        <w:t xml:space="preserve">17.07.1982 </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ದಿನ</w:t>
      </w:r>
      <w:r>
        <w:rPr>
          <w:rFonts w:ascii="Tunga" w:hAnsi="Tunga" w:cs="Tunga"/>
          <w:sz w:val="28"/>
          <w:szCs w:val="28"/>
          <w:cs/>
          <w:lang w:val="en-US" w:bidi="kn-IN"/>
        </w:rPr>
        <w:t>ಾಂಕ</w:t>
      </w:r>
      <w:r>
        <w:rPr>
          <w:rFonts w:ascii="Tunga" w:hAnsi="Tunga" w:cs="Tunga"/>
          <w:sz w:val="28"/>
          <w:szCs w:val="28"/>
          <w:cs/>
          <w:lang w:val="en-US" w:bidi="ta-IN"/>
        </w:rPr>
        <w:t xml:space="preserve"> </w:t>
      </w:r>
      <w:r>
        <w:rPr>
          <w:rFonts w:ascii="Tunga" w:hAnsi="Tunga" w:cs="Tunga"/>
          <w:sz w:val="28"/>
          <w:szCs w:val="28"/>
          <w:lang w:val="en-US" w:bidi="ta-IN"/>
        </w:rPr>
        <w:t xml:space="preserve">01.04.1982 </w:t>
      </w:r>
      <w:r>
        <w:rPr>
          <w:rFonts w:ascii="Tunga" w:hAnsi="Tunga" w:cs="Tunga"/>
          <w:sz w:val="28"/>
          <w:szCs w:val="28"/>
          <w:cs/>
          <w:lang w:val="en-US" w:bidi="kn-IN"/>
        </w:rPr>
        <w:t>ರಿಂದ</w:t>
      </w:r>
      <w:r>
        <w:rPr>
          <w:rFonts w:ascii="Tunga" w:hAnsi="Tunga" w:cs="Tunga"/>
          <w:sz w:val="28"/>
          <w:szCs w:val="28"/>
          <w:cs/>
          <w:lang w:val="en-US" w:bidi="ta-IN"/>
        </w:rPr>
        <w:t xml:space="preserve"> </w:t>
      </w:r>
      <w:r>
        <w:rPr>
          <w:rFonts w:ascii="Tunga" w:hAnsi="Tunga" w:cs="Tunga"/>
          <w:sz w:val="28"/>
          <w:szCs w:val="28"/>
          <w:cs/>
          <w:lang w:val="en-US" w:bidi="kn-IN"/>
        </w:rPr>
        <w:t>ಜಾರಿಗೆ</w:t>
      </w:r>
      <w:r>
        <w:rPr>
          <w:rFonts w:ascii="Tunga" w:hAnsi="Tunga" w:cs="Tunga"/>
          <w:sz w:val="28"/>
          <w:szCs w:val="28"/>
          <w:cs/>
          <w:lang w:val="en-US" w:bidi="ta-IN"/>
        </w:rPr>
        <w:t xml:space="preserve"> </w:t>
      </w:r>
      <w:r>
        <w:rPr>
          <w:rFonts w:ascii="Tunga" w:hAnsi="Tunga" w:cs="Tunga"/>
          <w:sz w:val="28"/>
          <w:szCs w:val="28"/>
          <w:cs/>
          <w:lang w:val="en-US" w:bidi="kn-IN"/>
        </w:rPr>
        <w:t>ಬಂದಿದೆ</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lang w:val="en-US" w:bidi="ta-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lang w:val="en-US" w:bidi="ta-IN"/>
        </w:rPr>
        <w:t>0</w:t>
      </w:r>
      <w:r>
        <w:rPr>
          <w:rFonts w:ascii="Tunga" w:hAnsi="Tunga" w:cs="Tunga"/>
          <w:sz w:val="28"/>
          <w:szCs w:val="28"/>
          <w:cs/>
          <w:lang w:val="en-US" w:bidi="ta-IN"/>
        </w:rPr>
        <w:t>1</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lang w:val="en-US" w:bidi="ta-IN"/>
        </w:rPr>
        <w:t xml:space="preserve">2000,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lang w:val="en-US"/>
        </w:rPr>
        <w:t>22.01.2001</w:t>
      </w:r>
      <w:r>
        <w:rPr>
          <w:rFonts w:ascii="Tunga" w:hAnsi="Tunga" w:cs="Tunga"/>
          <w:sz w:val="28"/>
          <w:szCs w:val="28"/>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ದಿನಾಂಕ</w:t>
      </w:r>
      <w:r>
        <w:rPr>
          <w:rFonts w:ascii="Tunga" w:hAnsi="Tunga" w:cs="Tunga"/>
          <w:sz w:val="28"/>
          <w:szCs w:val="28"/>
          <w:lang w:val="en-US" w:bidi="ta-IN"/>
        </w:rPr>
        <w:t xml:space="preserve"> 22.01.2001 </w:t>
      </w:r>
      <w:r>
        <w:rPr>
          <w:rFonts w:ascii="Tunga" w:hAnsi="Tunga" w:cs="Tunga"/>
          <w:sz w:val="28"/>
          <w:szCs w:val="28"/>
          <w:cs/>
          <w:lang w:val="en-US" w:bidi="kn-IN"/>
        </w:rPr>
        <w:t>ರಿಂದ</w:t>
      </w:r>
      <w:r>
        <w:rPr>
          <w:rFonts w:ascii="Tunga" w:hAnsi="Tunga" w:cs="Tunga"/>
          <w:sz w:val="28"/>
          <w:szCs w:val="28"/>
          <w:cs/>
          <w:lang w:val="en-US" w:bidi="ta-IN"/>
        </w:rPr>
        <w:t xml:space="preserve"> </w:t>
      </w:r>
      <w:r>
        <w:rPr>
          <w:rFonts w:ascii="Tunga" w:hAnsi="Tunga" w:cs="Tunga"/>
          <w:sz w:val="28"/>
          <w:szCs w:val="28"/>
          <w:cs/>
          <w:lang w:val="en-US" w:bidi="kn-IN"/>
        </w:rPr>
        <w:t>ಜಾರಿಗೆ</w:t>
      </w:r>
      <w:r>
        <w:rPr>
          <w:rFonts w:ascii="Tunga" w:hAnsi="Tunga" w:cs="Tunga"/>
          <w:sz w:val="28"/>
          <w:szCs w:val="28"/>
          <w:cs/>
          <w:lang w:val="en-US" w:bidi="ta-IN"/>
        </w:rPr>
        <w:t xml:space="preserve"> </w:t>
      </w:r>
      <w:r>
        <w:rPr>
          <w:rFonts w:ascii="Tunga" w:hAnsi="Tunga" w:cs="Tunga"/>
          <w:sz w:val="28"/>
          <w:szCs w:val="28"/>
          <w:cs/>
          <w:lang w:val="en-US" w:bidi="kn-IN"/>
        </w:rPr>
        <w:t>ಬಂದಿದೆ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ಟಿಪ್ಪಣಿ</w:t>
      </w:r>
      <w:r>
        <w:rPr>
          <w:rFonts w:ascii="Tunga" w:hAnsi="Tunga" w:cs="Tunga"/>
          <w:sz w:val="28"/>
          <w:szCs w:val="28"/>
          <w:cs/>
          <w:lang w:val="en-US" w:bidi="ta-IN"/>
        </w:rPr>
        <w:t xml:space="preserve">: </w:t>
      </w:r>
      <w:r>
        <w:rPr>
          <w:rFonts w:ascii="Tunga" w:hAnsi="Tunga" w:cs="Tunga"/>
          <w:sz w:val="28"/>
          <w:szCs w:val="28"/>
          <w:cs/>
          <w:lang w:val="en-US" w:bidi="kn-IN"/>
        </w:rPr>
        <w:t>ಸಮಾನ</w:t>
      </w:r>
      <w:r>
        <w:rPr>
          <w:rFonts w:ascii="Tunga" w:hAnsi="Tunga" w:cs="Tunga"/>
          <w:sz w:val="28"/>
          <w:szCs w:val="28"/>
          <w:cs/>
          <w:lang w:val="en-US" w:bidi="ta-IN"/>
        </w:rPr>
        <w:t xml:space="preserve"> </w:t>
      </w:r>
      <w:r>
        <w:rPr>
          <w:rFonts w:ascii="Tunga" w:hAnsi="Tunga" w:cs="Tunga"/>
          <w:sz w:val="28"/>
          <w:szCs w:val="28"/>
          <w:cs/>
          <w:lang w:val="en-US" w:bidi="kn-IN"/>
        </w:rPr>
        <w:t>ಚಿಕಿತ್ಸಕ</w:t>
      </w:r>
      <w:r>
        <w:rPr>
          <w:rFonts w:ascii="Tunga" w:hAnsi="Tunga" w:cs="Tunga"/>
          <w:sz w:val="28"/>
          <w:szCs w:val="28"/>
          <w:cs/>
          <w:lang w:val="en-US" w:bidi="ta-IN"/>
        </w:rPr>
        <w:t xml:space="preserve"> </w:t>
      </w:r>
      <w:r>
        <w:rPr>
          <w:rFonts w:ascii="Tunga" w:hAnsi="Tunga" w:cs="Tunga"/>
          <w:sz w:val="28"/>
          <w:szCs w:val="28"/>
          <w:cs/>
          <w:lang w:val="en-US" w:bidi="kn-IN"/>
        </w:rPr>
        <w:t>ಮೌಲ್ಯದ</w:t>
      </w:r>
      <w:r>
        <w:rPr>
          <w:rFonts w:ascii="Tunga" w:hAnsi="Tunga" w:cs="Tunga"/>
          <w:sz w:val="28"/>
          <w:szCs w:val="28"/>
          <w:cs/>
          <w:lang w:val="en-US" w:bidi="ta-IN"/>
        </w:rPr>
        <w:t xml:space="preserve"> </w:t>
      </w:r>
      <w:r>
        <w:rPr>
          <w:rFonts w:ascii="Tunga" w:hAnsi="Tunga" w:cs="Tunga"/>
          <w:sz w:val="28"/>
          <w:szCs w:val="28"/>
          <w:cs/>
          <w:lang w:val="en-US" w:bidi="kn-IN"/>
        </w:rPr>
        <w:t>ಔಷಧಿಗಳು</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ಔಷಧಾಲಯಗಳಲ್ಲಿ</w:t>
      </w:r>
      <w:r>
        <w:rPr>
          <w:rFonts w:ascii="Tunga" w:hAnsi="Tunga" w:cs="Tunga"/>
          <w:sz w:val="28"/>
          <w:szCs w:val="28"/>
          <w:cs/>
          <w:lang w:val="en-US" w:bidi="kn-IN"/>
        </w:rPr>
        <w:t xml:space="preserve"> </w:t>
      </w:r>
      <w:r>
        <w:rPr>
          <w:rFonts w:ascii="Tunga" w:hAnsi="Tunga" w:cs="Tunga"/>
          <w:sz w:val="28"/>
          <w:szCs w:val="28"/>
          <w:cs/>
          <w:lang w:val="en-US" w:bidi="kn-IN"/>
        </w:rPr>
        <w:t>ಲಭ್ಯವಿರುವಾಗ</w:t>
      </w:r>
      <w:r>
        <w:rPr>
          <w:rFonts w:ascii="Tunga" w:hAnsi="Tunga" w:cs="Tunga"/>
          <w:sz w:val="28"/>
          <w:szCs w:val="28"/>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ಕುಟುಂಬಗ</w:t>
      </w:r>
      <w:r>
        <w:rPr>
          <w:rFonts w:ascii="Tunga" w:hAnsi="Tunga" w:cs="Tunga"/>
          <w:sz w:val="28"/>
          <w:szCs w:val="28"/>
          <w:cs/>
          <w:lang w:val="en-US" w:bidi="kn-IN"/>
        </w:rPr>
        <w:t>ಳ</w:t>
      </w:r>
      <w:r>
        <w:rPr>
          <w:rFonts w:ascii="Tunga" w:hAnsi="Tunga" w:cs="Tunga"/>
          <w:sz w:val="28"/>
          <w:szCs w:val="28"/>
          <w:cs/>
          <w:lang w:val="en-US" w:bidi="ta-IN"/>
        </w:rPr>
        <w:t xml:space="preserve"> </w:t>
      </w:r>
      <w:r>
        <w:rPr>
          <w:rFonts w:ascii="Tunga" w:hAnsi="Tunga" w:cs="Tunga"/>
          <w:sz w:val="28"/>
          <w:szCs w:val="28"/>
          <w:cs/>
          <w:lang w:val="en-US" w:bidi="kn-IN"/>
        </w:rPr>
        <w:t>ಸದಸ್ಯರ</w:t>
      </w:r>
      <w:r>
        <w:rPr>
          <w:rFonts w:ascii="Tunga" w:hAnsi="Tunga" w:cs="Tunga"/>
          <w:sz w:val="28"/>
          <w:szCs w:val="28"/>
          <w:cs/>
          <w:lang w:val="en-US" w:bidi="ta-IN"/>
        </w:rPr>
        <w:t xml:space="preserve"> </w:t>
      </w:r>
      <w:r>
        <w:rPr>
          <w:rFonts w:ascii="Tunga" w:hAnsi="Tunga" w:cs="Tunga"/>
          <w:sz w:val="28"/>
          <w:szCs w:val="28"/>
          <w:cs/>
          <w:lang w:val="en-US" w:bidi="kn-IN"/>
        </w:rPr>
        <w:t>ಬಳಕೆಗಾಗಿ</w:t>
      </w:r>
      <w:r>
        <w:rPr>
          <w:rFonts w:ascii="Tunga" w:hAnsi="Tunga" w:cs="Tunga"/>
          <w:sz w:val="28"/>
          <w:szCs w:val="28"/>
          <w:lang w:val="en-US" w:bidi="ta-IN"/>
        </w:rPr>
        <w:t xml:space="preserve">, </w:t>
      </w:r>
      <w:r>
        <w:rPr>
          <w:rFonts w:ascii="Tunga" w:hAnsi="Tunga" w:cs="Tunga"/>
          <w:sz w:val="28"/>
          <w:szCs w:val="28"/>
          <w:cs/>
          <w:lang w:val="en-US" w:bidi="kn-IN"/>
        </w:rPr>
        <w:t>ದುಬಾರಿ</w:t>
      </w:r>
      <w:r>
        <w:rPr>
          <w:rFonts w:ascii="Tunga" w:hAnsi="Tunga" w:cs="Tunga"/>
          <w:sz w:val="28"/>
          <w:szCs w:val="28"/>
          <w:cs/>
          <w:lang w:val="en-US" w:bidi="ta-IN"/>
        </w:rPr>
        <w:t xml:space="preserve"> </w:t>
      </w:r>
      <w:r>
        <w:rPr>
          <w:rFonts w:ascii="Tunga" w:hAnsi="Tunga" w:cs="Tunga"/>
          <w:sz w:val="28"/>
          <w:szCs w:val="28"/>
          <w:cs/>
          <w:lang w:val="en-US" w:bidi="kn-IN"/>
        </w:rPr>
        <w:t>ದರಗಳ</w:t>
      </w:r>
      <w:r>
        <w:rPr>
          <w:rFonts w:ascii="Tunga" w:hAnsi="Tunga" w:cs="Tunga"/>
          <w:sz w:val="28"/>
          <w:szCs w:val="28"/>
          <w:cs/>
          <w:lang w:val="en-US" w:bidi="ta-IN"/>
        </w:rPr>
        <w:t xml:space="preserve"> </w:t>
      </w:r>
      <w:r>
        <w:rPr>
          <w:rFonts w:ascii="Tunga" w:hAnsi="Tunga" w:cs="Tunga"/>
          <w:sz w:val="28"/>
          <w:szCs w:val="28"/>
          <w:cs/>
          <w:lang w:val="en-US" w:bidi="kn-IN"/>
        </w:rPr>
        <w:t>ಔಷಧಗಳು</w:t>
      </w:r>
      <w:r>
        <w:rPr>
          <w:rFonts w:ascii="Tunga" w:hAnsi="Tunga" w:cs="Tunga"/>
          <w:sz w:val="28"/>
          <w:szCs w:val="28"/>
          <w:lang w:val="en-US" w:bidi="ta-IN"/>
        </w:rPr>
        <w:t xml:space="preserve">, </w:t>
      </w:r>
      <w:r>
        <w:rPr>
          <w:rFonts w:ascii="Tunga" w:hAnsi="Tunga" w:cs="Tunga"/>
          <w:sz w:val="28"/>
          <w:szCs w:val="28"/>
          <w:cs/>
          <w:lang w:val="en-US" w:bidi="kn-IN"/>
        </w:rPr>
        <w:t>ಟಾನಿಕ್ಕುಗಳು</w:t>
      </w:r>
      <w:r>
        <w:rPr>
          <w:rFonts w:ascii="Tunga" w:hAnsi="Tunga" w:cs="Tunga"/>
          <w:sz w:val="28"/>
          <w:szCs w:val="28"/>
          <w:lang w:val="en-US" w:bidi="ta-IN"/>
        </w:rPr>
        <w:t xml:space="preserve">, </w:t>
      </w:r>
      <w:r>
        <w:rPr>
          <w:rFonts w:ascii="Tunga" w:hAnsi="Tunga" w:cs="Tunga"/>
          <w:sz w:val="28"/>
          <w:szCs w:val="28"/>
          <w:cs/>
          <w:lang w:val="en-US" w:bidi="kn-IN"/>
        </w:rPr>
        <w:t>ವಿರೇಚಕಗಳು</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ಅತ್ಯುತ್ಕೃಷ್ಟ</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ಮಾಲೀಕತ್ವ</w:t>
      </w:r>
      <w:r>
        <w:rPr>
          <w:rFonts w:ascii="Tunga" w:hAnsi="Tunga" w:cs="Tunga"/>
          <w:sz w:val="28"/>
          <w:szCs w:val="28"/>
          <w:cs/>
          <w:lang w:val="en-US" w:bidi="ta-IN"/>
        </w:rPr>
        <w:t xml:space="preserve"> </w:t>
      </w:r>
      <w:r>
        <w:rPr>
          <w:rFonts w:ascii="Tunga" w:hAnsi="Tunga" w:cs="Tunga"/>
          <w:sz w:val="28"/>
          <w:szCs w:val="28"/>
          <w:cs/>
          <w:lang w:val="en-US" w:bidi="kn-IN"/>
        </w:rPr>
        <w:t>ಔಷಧಿ</w:t>
      </w:r>
      <w:r>
        <w:rPr>
          <w:rFonts w:ascii="Tunga" w:hAnsi="Tunga" w:cs="Tunga"/>
          <w:sz w:val="28"/>
          <w:szCs w:val="28"/>
          <w:cs/>
          <w:lang w:val="en-US" w:bidi="ta-IN"/>
        </w:rPr>
        <w:t xml:space="preserve"> </w:t>
      </w:r>
      <w:r>
        <w:rPr>
          <w:rFonts w:ascii="Tunga" w:hAnsi="Tunga" w:cs="Tunga"/>
          <w:sz w:val="28"/>
          <w:szCs w:val="28"/>
          <w:cs/>
          <w:lang w:val="en-US" w:bidi="kn-IN"/>
        </w:rPr>
        <w:t>ತಯಾರಿಕೆಗಳನ್ನು</w:t>
      </w:r>
      <w:r>
        <w:rPr>
          <w:rFonts w:ascii="Tunga" w:hAnsi="Tunga" w:cs="Tunga"/>
          <w:sz w:val="28"/>
          <w:szCs w:val="28"/>
          <w:cs/>
          <w:lang w:val="en-US" w:bidi="ta-IN"/>
        </w:rPr>
        <w:t xml:space="preserve"> </w:t>
      </w:r>
      <w:r>
        <w:rPr>
          <w:rFonts w:ascii="Tunga" w:hAnsi="Tunga" w:cs="Tunga"/>
          <w:sz w:val="28"/>
          <w:szCs w:val="28"/>
          <w:cs/>
          <w:lang w:val="en-US" w:bidi="kn-IN"/>
        </w:rPr>
        <w:t>ನಿಷೇಧಿಸಲಾಗಿದೆ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lang w:val="en-US" w:bidi="ta-IN"/>
        </w:rPr>
        <w:t>iv</w:t>
      </w:r>
      <w:r>
        <w:rPr>
          <w:rFonts w:ascii="Tunga" w:hAnsi="Tunga" w:cs="Tunga"/>
          <w:sz w:val="28"/>
          <w:szCs w:val="28"/>
          <w:cs/>
          <w:lang w:val="en-US" w:bidi="ta-IN"/>
        </w:rPr>
        <w:t xml:space="preserve">) </w:t>
      </w:r>
      <w:r>
        <w:rPr>
          <w:rFonts w:ascii="Tunga" w:hAnsi="Tunga" w:cs="Tunga"/>
          <w:sz w:val="28"/>
          <w:szCs w:val="28"/>
          <w:cs/>
          <w:lang w:val="en-US" w:bidi="kn-IN"/>
        </w:rPr>
        <w:t>ತಾಯಿಯ</w:t>
      </w:r>
      <w:r>
        <w:rPr>
          <w:rFonts w:ascii="Tunga" w:hAnsi="Tunga" w:cs="Tunga"/>
          <w:sz w:val="28"/>
          <w:szCs w:val="28"/>
          <w:cs/>
          <w:lang w:val="en-US" w:bidi="ta-IN"/>
        </w:rPr>
        <w:t xml:space="preserve"> </w:t>
      </w:r>
      <w:r>
        <w:rPr>
          <w:rFonts w:ascii="Tunga" w:hAnsi="Tunga" w:cs="Tunga"/>
          <w:sz w:val="28"/>
          <w:szCs w:val="28"/>
          <w:cs/>
          <w:lang w:val="en-US" w:bidi="kn-IN"/>
        </w:rPr>
        <w:t>ಹೆರಿಗೆ</w:t>
      </w:r>
      <w:r>
        <w:rPr>
          <w:rFonts w:ascii="Tunga" w:hAnsi="Tunga" w:cs="Tunga"/>
          <w:sz w:val="28"/>
          <w:szCs w:val="28"/>
          <w:cs/>
          <w:lang w:val="en-US" w:bidi="ta-IN"/>
        </w:rPr>
        <w:t xml:space="preserve"> </w:t>
      </w:r>
      <w:r>
        <w:rPr>
          <w:rFonts w:ascii="Tunga" w:hAnsi="Tunga" w:cs="Tunga"/>
          <w:sz w:val="28"/>
          <w:szCs w:val="28"/>
          <w:cs/>
          <w:lang w:val="en-US" w:bidi="kn-IN"/>
        </w:rPr>
        <w:t>ವೆಚ್ಚಗಳ</w:t>
      </w:r>
      <w:r>
        <w:rPr>
          <w:rFonts w:ascii="Tunga" w:hAnsi="Tunga" w:cs="Tunga"/>
          <w:sz w:val="28"/>
          <w:szCs w:val="28"/>
          <w:cs/>
          <w:lang w:val="en-US" w:bidi="ta-IN"/>
        </w:rPr>
        <w:t xml:space="preserve"> </w:t>
      </w:r>
      <w:r>
        <w:rPr>
          <w:rFonts w:ascii="Tunga" w:hAnsi="Tunga" w:cs="Tunga"/>
          <w:sz w:val="28"/>
          <w:szCs w:val="28"/>
          <w:cs/>
          <w:lang w:val="en-US" w:bidi="kn-IN"/>
        </w:rPr>
        <w:t>ಜೊತೆಗೆ</w:t>
      </w:r>
      <w:r>
        <w:rPr>
          <w:rFonts w:ascii="Tunga" w:hAnsi="Tunga" w:cs="Tunga"/>
          <w:sz w:val="28"/>
          <w:szCs w:val="28"/>
          <w:cs/>
          <w:lang w:val="en-US" w:bidi="ta-IN"/>
        </w:rPr>
        <w:t xml:space="preserve"> </w:t>
      </w:r>
      <w:r>
        <w:rPr>
          <w:rFonts w:ascii="Tunga" w:hAnsi="Tunga" w:cs="Tunga"/>
          <w:sz w:val="28"/>
          <w:szCs w:val="28"/>
          <w:cs/>
          <w:lang w:val="en-US" w:bidi="kn-IN"/>
        </w:rPr>
        <w:t>ನವಜಾತ</w:t>
      </w:r>
      <w:r>
        <w:rPr>
          <w:rFonts w:ascii="Tunga" w:hAnsi="Tunga" w:cs="Tunga"/>
          <w:sz w:val="28"/>
          <w:szCs w:val="28"/>
          <w:cs/>
          <w:lang w:val="en-US" w:bidi="ta-IN"/>
        </w:rPr>
        <w:t xml:space="preserve"> </w:t>
      </w:r>
      <w:r>
        <w:rPr>
          <w:rFonts w:ascii="Tunga" w:hAnsi="Tunga" w:cs="Tunga"/>
          <w:sz w:val="28"/>
          <w:szCs w:val="28"/>
          <w:cs/>
          <w:lang w:val="en-US" w:bidi="kn-IN"/>
        </w:rPr>
        <w:t>ಶಿಶುವಿಗಾಗಿ</w:t>
      </w:r>
      <w:r>
        <w:rPr>
          <w:rFonts w:ascii="Tunga" w:hAnsi="Tunga" w:cs="Tunga"/>
          <w:sz w:val="28"/>
          <w:szCs w:val="28"/>
          <w:cs/>
          <w:lang w:val="en-US" w:bidi="ta-IN"/>
        </w:rPr>
        <w:t xml:space="preserve"> </w:t>
      </w:r>
      <w:r>
        <w:rPr>
          <w:rFonts w:ascii="Tunga" w:hAnsi="Tunga" w:cs="Tunga"/>
          <w:sz w:val="28"/>
          <w:szCs w:val="28"/>
          <w:cs/>
          <w:lang w:val="en-US" w:bidi="kn-IN"/>
        </w:rPr>
        <w:t>ಪ್ರತ್ಯೇಕವಾಗಿ</w:t>
      </w:r>
      <w:r>
        <w:rPr>
          <w:rFonts w:ascii="Tunga" w:hAnsi="Tunga" w:cs="Tunga"/>
          <w:sz w:val="28"/>
          <w:szCs w:val="28"/>
          <w:cs/>
          <w:lang w:val="en-US" w:bidi="ta-IN"/>
        </w:rPr>
        <w:t xml:space="preserve"> </w:t>
      </w:r>
      <w:r>
        <w:rPr>
          <w:rFonts w:ascii="Tunga" w:hAnsi="Tunga" w:cs="Tunga"/>
          <w:sz w:val="28"/>
          <w:szCs w:val="28"/>
          <w:cs/>
          <w:lang w:val="en-US" w:bidi="kn-IN"/>
        </w:rPr>
        <w:t>ತುಂಬಿಕೊಡಬಹುದಾದ</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ವೆಚ್ಚಗಳನ್ನು</w:t>
      </w:r>
      <w:r>
        <w:rPr>
          <w:rFonts w:ascii="Tunga" w:hAnsi="Tunga" w:cs="Tunga"/>
          <w:sz w:val="28"/>
          <w:szCs w:val="28"/>
          <w:lang w:val="en-US" w:bidi="ta-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lang w:val="en-US" w:bidi="ta-IN"/>
        </w:rPr>
        <w:t>iva</w:t>
      </w:r>
      <w:r>
        <w:rPr>
          <w:rFonts w:ascii="Tunga" w:hAnsi="Tunga" w:cs="Tunga"/>
          <w:sz w:val="28"/>
          <w:szCs w:val="28"/>
          <w:cs/>
          <w:lang w:val="en-US" w:bidi="ta-IN"/>
        </w:rPr>
        <w:t xml:space="preserve">) </w:t>
      </w:r>
      <w:r>
        <w:rPr>
          <w:rFonts w:ascii="Tunga" w:hAnsi="Tunga" w:cs="Tunga"/>
          <w:sz w:val="28"/>
          <w:szCs w:val="28"/>
          <w:cs/>
          <w:lang w:val="en-US" w:bidi="kn-IN"/>
        </w:rPr>
        <w:t>ಪ್ಯಾಕೇಜ್</w:t>
      </w:r>
      <w:r>
        <w:rPr>
          <w:rFonts w:ascii="Tunga" w:hAnsi="Tunga" w:cs="Tunga"/>
          <w:sz w:val="28"/>
          <w:szCs w:val="28"/>
          <w:cs/>
          <w:lang w:val="en-US" w:bidi="ta-IN"/>
        </w:rPr>
        <w:t xml:space="preserve"> </w:t>
      </w:r>
      <w:r>
        <w:rPr>
          <w:rFonts w:ascii="Tunga" w:hAnsi="Tunga" w:cs="Tunga"/>
          <w:sz w:val="28"/>
          <w:szCs w:val="28"/>
          <w:cs/>
          <w:lang w:val="en-US" w:bidi="kn-IN"/>
        </w:rPr>
        <w:t>ದರ</w:t>
      </w:r>
      <w:r>
        <w:rPr>
          <w:rFonts w:ascii="Tunga" w:hAnsi="Tunga" w:cs="Tunga"/>
          <w:sz w:val="28"/>
          <w:szCs w:val="28"/>
          <w:cs/>
          <w:lang w:val="en-US" w:bidi="ta-IN"/>
        </w:rPr>
        <w:t xml:space="preserve"> </w:t>
      </w:r>
      <w:r>
        <w:rPr>
          <w:rFonts w:ascii="Tunga" w:hAnsi="Tunga" w:cs="Tunga"/>
          <w:sz w:val="28"/>
          <w:szCs w:val="28"/>
          <w:cs/>
          <w:lang w:val="en-US" w:bidi="kn-IN"/>
        </w:rPr>
        <w:t>ಆಧಾರ</w:t>
      </w:r>
      <w:r>
        <w:rPr>
          <w:rFonts w:ascii="Tunga" w:hAnsi="Tunga" w:cs="Tunga"/>
          <w:sz w:val="28"/>
          <w:szCs w:val="28"/>
          <w:cs/>
          <w:lang w:val="en-US" w:bidi="kn-IN"/>
        </w:rPr>
        <w:t>ದ</w:t>
      </w:r>
      <w:r>
        <w:rPr>
          <w:rFonts w:ascii="Tunga" w:hAnsi="Tunga" w:cs="Tunga"/>
          <w:sz w:val="28"/>
          <w:szCs w:val="28"/>
          <w:cs/>
          <w:lang w:val="en-US" w:bidi="ta-IN"/>
        </w:rPr>
        <w:t xml:space="preserve"> </w:t>
      </w:r>
      <w:r>
        <w:rPr>
          <w:rFonts w:ascii="Tunga" w:hAnsi="Tunga" w:cs="Tunga"/>
          <w:sz w:val="28"/>
          <w:szCs w:val="28"/>
          <w:cs/>
          <w:lang w:val="en-US" w:bidi="kn-IN"/>
        </w:rPr>
        <w:t>ಮೇಲಿನ</w:t>
      </w:r>
      <w:r>
        <w:rPr>
          <w:rFonts w:ascii="Tunga" w:hAnsi="Tunga" w:cs="Tunga"/>
          <w:sz w:val="28"/>
          <w:szCs w:val="28"/>
          <w:cs/>
          <w:lang w:val="en-US" w:bidi="ta-IN"/>
        </w:rPr>
        <w:t xml:space="preserve"> </w:t>
      </w:r>
      <w:r>
        <w:rPr>
          <w:rFonts w:ascii="Tunga" w:hAnsi="Tunga" w:cs="Tunga"/>
          <w:sz w:val="28"/>
          <w:szCs w:val="28"/>
          <w:cs/>
          <w:lang w:val="en-US" w:bidi="kn-IN"/>
        </w:rPr>
        <w:t>ಚಿಕಿತ್ಸೆಯನ್ನು</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lang w:val="en-US" w:bidi="ta-IN"/>
        </w:rPr>
        <w:t>(v</w:t>
      </w:r>
      <w:r>
        <w:rPr>
          <w:rFonts w:ascii="Tunga" w:hAnsi="Tunga" w:cs="Tunga"/>
          <w:sz w:val="28"/>
          <w:szCs w:val="28"/>
          <w:cs/>
          <w:lang w:val="en-US" w:bidi="ta-IN"/>
        </w:rPr>
        <w:t xml:space="preserve">) </w:t>
      </w:r>
      <w:r>
        <w:rPr>
          <w:rFonts w:ascii="Tunga" w:hAnsi="Tunga" w:cs="Tunga"/>
          <w:sz w:val="28"/>
          <w:szCs w:val="28"/>
          <w:cs/>
          <w:lang w:val="en-US" w:bidi="kn-IN"/>
        </w:rPr>
        <w:t>ಕೆಳಗಿನ</w:t>
      </w:r>
      <w:r>
        <w:rPr>
          <w:rFonts w:ascii="Tunga" w:hAnsi="Tunga" w:cs="Tunga"/>
          <w:sz w:val="28"/>
          <w:szCs w:val="28"/>
          <w:cs/>
          <w:lang w:val="en-US" w:bidi="ta-IN"/>
        </w:rPr>
        <w:t xml:space="preserve"> </w:t>
      </w:r>
      <w:r>
        <w:rPr>
          <w:rFonts w:ascii="Tunga" w:hAnsi="Tunga" w:cs="Tunga"/>
          <w:sz w:val="28"/>
          <w:szCs w:val="28"/>
          <w:cs/>
          <w:lang w:val="en-US" w:bidi="kn-IN"/>
        </w:rPr>
        <w:t>ಕೋಷ್ಟಕದ</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ta-IN"/>
        </w:rPr>
        <w:t xml:space="preserve">1)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Latha"/>
          <w:sz w:val="28"/>
          <w:szCs w:val="28"/>
          <w:cs/>
          <w:lang w:val="en-US" w:bidi="ta-IN"/>
        </w:rPr>
        <w:t>(</w:t>
      </w:r>
      <w:r>
        <w:rPr>
          <w:rFonts w:ascii="Tunga" w:hAnsi="Tunga" w:cs="Tunga"/>
          <w:sz w:val="28"/>
          <w:szCs w:val="28"/>
          <w:cs/>
          <w:lang w:val="en-US" w:bidi="ta-IN"/>
        </w:rPr>
        <w:t xml:space="preserve">2)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ಅಂಕಣದಲ್ಲಿ</w:t>
      </w:r>
      <w:r>
        <w:rPr>
          <w:rFonts w:ascii="Tunga" w:hAnsi="Tunga" w:cs="Tunga"/>
          <w:sz w:val="28"/>
          <w:szCs w:val="28"/>
          <w:cs/>
          <w:lang w:val="en-US" w:bidi="kn-IN"/>
        </w:rPr>
        <w:t xml:space="preserve"> </w:t>
      </w:r>
      <w:r>
        <w:rPr>
          <w:rFonts w:ascii="Tunga" w:hAnsi="Tunga" w:cs="Tunga"/>
          <w:sz w:val="28"/>
          <w:szCs w:val="28"/>
          <w:cs/>
          <w:lang w:val="en-US" w:bidi="kn-IN"/>
        </w:rPr>
        <w:t>ನಿರ್ದಿಷ್ಟಪಡಿಸಿದ</w:t>
      </w:r>
      <w:r>
        <w:rPr>
          <w:rFonts w:ascii="Tunga" w:hAnsi="Tunga" w:cs="Tunga"/>
          <w:sz w:val="28"/>
          <w:szCs w:val="28"/>
          <w:cs/>
          <w:lang w:val="en-US" w:bidi="ta-IN"/>
        </w:rPr>
        <w:t xml:space="preserve"> </w:t>
      </w:r>
      <w:r>
        <w:rPr>
          <w:rFonts w:ascii="Tunga" w:hAnsi="Tunga" w:cs="Tunga"/>
          <w:sz w:val="28"/>
          <w:szCs w:val="28"/>
          <w:cs/>
          <w:lang w:val="en-US" w:bidi="kn-IN"/>
        </w:rPr>
        <w:t>ಮಿತಿಯನ್ನು</w:t>
      </w:r>
      <w:r>
        <w:rPr>
          <w:rFonts w:ascii="Tunga" w:hAnsi="Tunga" w:cs="Tunga"/>
          <w:sz w:val="28"/>
          <w:szCs w:val="28"/>
          <w:cs/>
          <w:lang w:val="en-US" w:bidi="ta-IN"/>
        </w:rPr>
        <w:t xml:space="preserve"> </w:t>
      </w:r>
      <w:r>
        <w:rPr>
          <w:rFonts w:ascii="Tunga" w:hAnsi="Tunga" w:cs="Tunga"/>
          <w:sz w:val="28"/>
          <w:szCs w:val="28"/>
          <w:cs/>
          <w:lang w:val="en-US" w:bidi="kn-IN"/>
        </w:rPr>
        <w:t>ಮೀರದಿರುವ</w:t>
      </w:r>
      <w:r>
        <w:rPr>
          <w:rFonts w:ascii="Tunga" w:hAnsi="Tunga" w:cs="Tunga"/>
          <w:sz w:val="28"/>
          <w:szCs w:val="28"/>
          <w:cs/>
          <w:lang w:val="en-US" w:bidi="ta-IN"/>
        </w:rPr>
        <w:t xml:space="preserve"> </w:t>
      </w:r>
      <w:r>
        <w:rPr>
          <w:rFonts w:ascii="Tunga" w:hAnsi="Tunga" w:cs="Tunga"/>
          <w:sz w:val="28"/>
          <w:szCs w:val="28"/>
          <w:cs/>
          <w:lang w:val="en-US" w:bidi="kn-IN"/>
        </w:rPr>
        <w:t>ವೇತನವಿರುವ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ನೌಕರನಿಗೆ</w:t>
      </w:r>
      <w:r>
        <w:rPr>
          <w:rFonts w:ascii="Tunga" w:hAnsi="Tunga" w:cs="Tunga"/>
          <w:sz w:val="28"/>
          <w:szCs w:val="28"/>
          <w:cs/>
          <w:lang w:val="en-US" w:bidi="ta-IN"/>
        </w:rPr>
        <w:t xml:space="preserve"> </w:t>
      </w:r>
      <w:r>
        <w:rPr>
          <w:rFonts w:ascii="Tunga" w:hAnsi="Tunga" w:cs="Tunga"/>
          <w:sz w:val="28"/>
          <w:szCs w:val="28"/>
          <w:cs/>
          <w:lang w:val="en-US" w:bidi="kn-IN"/>
        </w:rPr>
        <w:t>ಕೋಷ್ಟಕದ</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ta-IN"/>
        </w:rPr>
        <w:t xml:space="preserve">3)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ಅಂಕಣದಲ್ಲಿ</w:t>
      </w:r>
      <w:r>
        <w:rPr>
          <w:rFonts w:ascii="Tunga" w:hAnsi="Tunga" w:cs="Tunga"/>
          <w:sz w:val="28"/>
          <w:szCs w:val="28"/>
          <w:cs/>
          <w:lang w:val="en-US" w:bidi="ta-IN"/>
        </w:rPr>
        <w:t xml:space="preserve"> </w:t>
      </w:r>
      <w:r>
        <w:rPr>
          <w:rFonts w:ascii="Tunga" w:hAnsi="Tunga" w:cs="Tunga"/>
          <w:sz w:val="28"/>
          <w:szCs w:val="28"/>
          <w:cs/>
          <w:lang w:val="en-US" w:bidi="kn-IN"/>
        </w:rPr>
        <w:t>ನಿರ್ದಿಷ್ಟಪಡಿಸಲಾದ</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kn-IN"/>
        </w:rPr>
        <w:t xml:space="preserve"> </w:t>
      </w:r>
      <w:r>
        <w:rPr>
          <w:rFonts w:ascii="Tunga" w:hAnsi="Tunga" w:cs="Tunga"/>
          <w:sz w:val="28"/>
          <w:szCs w:val="28"/>
          <w:cs/>
          <w:lang w:val="en-US" w:bidi="kn-IN"/>
        </w:rPr>
        <w:t>ಸ್ಯಾನಟೋರಿಯಾದಲ್ಲಿ</w:t>
      </w:r>
      <w:r>
        <w:rPr>
          <w:rFonts w:ascii="Tunga" w:hAnsi="Tunga" w:cs="Tunga"/>
          <w:sz w:val="28"/>
          <w:szCs w:val="28"/>
          <w:cs/>
          <w:lang w:val="en-US" w:bidi="ta-IN"/>
        </w:rPr>
        <w:t xml:space="preserve"> </w:t>
      </w:r>
      <w:r>
        <w:rPr>
          <w:rFonts w:ascii="Tunga" w:hAnsi="Tunga" w:cs="Tunga"/>
          <w:sz w:val="28"/>
          <w:szCs w:val="28"/>
          <w:cs/>
          <w:lang w:val="en-US" w:bidi="kn-IN"/>
        </w:rPr>
        <w:t>ಒದಗಿಸುವ</w:t>
      </w:r>
      <w:r>
        <w:rPr>
          <w:rFonts w:ascii="Tunga" w:hAnsi="Tunga" w:cs="Tunga"/>
          <w:sz w:val="28"/>
          <w:szCs w:val="28"/>
          <w:cs/>
          <w:lang w:val="en-US" w:bidi="ta-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ವರ್ಗದ</w:t>
      </w:r>
      <w:r>
        <w:rPr>
          <w:rFonts w:ascii="Tunga" w:hAnsi="Tunga" w:cs="Tunga"/>
          <w:sz w:val="28"/>
          <w:szCs w:val="28"/>
          <w:cs/>
          <w:lang w:val="en-US" w:bidi="ta-IN"/>
        </w:rPr>
        <w:t xml:space="preserve"> </w:t>
      </w:r>
      <w:r>
        <w:rPr>
          <w:rFonts w:ascii="Tunga" w:hAnsi="Tunga" w:cs="Tunga"/>
          <w:sz w:val="28"/>
          <w:szCs w:val="28"/>
          <w:cs/>
          <w:lang w:val="en-US" w:bidi="kn-IN"/>
        </w:rPr>
        <w:t>ಸ್ಥಳಾವಕಾಶವನ್ನು</w:t>
      </w:r>
      <w:r>
        <w:rPr>
          <w:rFonts w:ascii="Tunga" w:hAnsi="Tunga" w:cs="Tunga"/>
          <w:sz w:val="28"/>
          <w:szCs w:val="28"/>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eastAsia="en-US" w:bidi="ta-I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4363"/>
      </w:tblGrid>
      <w:tr w:rsidR="00000000">
        <w:tc>
          <w:tcPr>
            <w:tcW w:w="9576" w:type="dxa"/>
            <w:gridSpan w:val="2"/>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center"/>
              <w:rPr>
                <w:rFonts w:ascii="Tunga" w:hAnsi="Tunga" w:cs="Latha"/>
                <w:sz w:val="28"/>
                <w:szCs w:val="28"/>
                <w:lang w:bidi="ta-IN"/>
              </w:rPr>
            </w:pPr>
            <w:r>
              <w:rPr>
                <w:rFonts w:ascii="Tunga" w:hAnsi="Tunga" w:cs="Tunga"/>
                <w:sz w:val="28"/>
                <w:szCs w:val="28"/>
                <w:cs/>
                <w:lang w:bidi="kn-IN"/>
              </w:rPr>
              <w:t>ಕೋಷ್ಟಕ</w:t>
            </w:r>
          </w:p>
        </w:tc>
      </w:tr>
      <w:tr w:rsidR="00000000">
        <w:tc>
          <w:tcPr>
            <w:tcW w:w="47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Latha"/>
                <w:sz w:val="28"/>
                <w:szCs w:val="28"/>
                <w:lang w:bidi="ta-IN"/>
              </w:rPr>
            </w:pPr>
            <w:r>
              <w:rPr>
                <w:rFonts w:ascii="Tunga" w:hAnsi="Tunga" w:cs="Tunga"/>
                <w:sz w:val="28"/>
                <w:szCs w:val="28"/>
                <w:cs/>
                <w:lang w:bidi="kn-IN"/>
              </w:rPr>
              <w:t>20</w:t>
            </w:r>
            <w:r>
              <w:rPr>
                <w:rFonts w:ascii="Tunga" w:hAnsi="Tunga" w:cs="Tunga"/>
                <w:sz w:val="28"/>
                <w:szCs w:val="28"/>
                <w:cs/>
                <w:lang w:bidi="ta-IN"/>
              </w:rPr>
              <w:t xml:space="preserve">12 </w:t>
            </w:r>
            <w:r>
              <w:rPr>
                <w:rFonts w:ascii="Tunga" w:hAnsi="Tunga" w:cs="Tunga"/>
                <w:sz w:val="28"/>
                <w:szCs w:val="28"/>
                <w:cs/>
                <w:lang w:bidi="kn-IN"/>
              </w:rPr>
              <w:t>ರ</w:t>
            </w:r>
            <w:r>
              <w:rPr>
                <w:rFonts w:ascii="Tunga" w:hAnsi="Tunga" w:cs="Tunga"/>
                <w:sz w:val="28"/>
                <w:szCs w:val="28"/>
                <w:cs/>
                <w:lang w:bidi="ta-IN"/>
              </w:rPr>
              <w:t xml:space="preserve"> </w:t>
            </w:r>
            <w:r>
              <w:rPr>
                <w:rFonts w:ascii="Tunga" w:hAnsi="Tunga" w:cs="Tunga"/>
                <w:sz w:val="28"/>
                <w:szCs w:val="28"/>
                <w:cs/>
                <w:lang w:bidi="kn-IN"/>
              </w:rPr>
              <w:t>ವೇತನ</w:t>
            </w:r>
            <w:r>
              <w:rPr>
                <w:rFonts w:ascii="Tunga" w:hAnsi="Tunga" w:cs="Tunga"/>
                <w:sz w:val="28"/>
                <w:szCs w:val="28"/>
                <w:cs/>
                <w:lang w:bidi="ta-IN"/>
              </w:rPr>
              <w:t xml:space="preserve"> </w:t>
            </w:r>
            <w:r>
              <w:rPr>
                <w:rFonts w:ascii="Tunga" w:hAnsi="Tunga" w:cs="Tunga"/>
                <w:sz w:val="28"/>
                <w:szCs w:val="28"/>
                <w:cs/>
                <w:lang w:bidi="kn-IN"/>
              </w:rPr>
              <w:t>ಶ್ರೇಣಿಗಳ</w:t>
            </w:r>
            <w:r>
              <w:rPr>
                <w:rFonts w:ascii="Tunga" w:hAnsi="Tunga" w:cs="Tunga"/>
                <w:sz w:val="28"/>
                <w:szCs w:val="28"/>
                <w:cs/>
                <w:lang w:bidi="kn-IN"/>
              </w:rPr>
              <w:t xml:space="preserve"> </w:t>
            </w:r>
            <w:r>
              <w:rPr>
                <w:rFonts w:ascii="Tunga" w:hAnsi="Tunga" w:cs="Tunga"/>
                <w:sz w:val="28"/>
                <w:szCs w:val="28"/>
                <w:cs/>
                <w:lang w:bidi="kn-IN"/>
              </w:rPr>
              <w:t>ಪ್ರಕಾರ</w:t>
            </w:r>
            <w:r>
              <w:rPr>
                <w:rFonts w:ascii="Tunga" w:hAnsi="Tunga" w:cs="Tunga"/>
                <w:sz w:val="28"/>
                <w:szCs w:val="28"/>
                <w:cs/>
                <w:lang w:bidi="ta-IN"/>
              </w:rPr>
              <w:t xml:space="preserve"> </w:t>
            </w:r>
            <w:r>
              <w:rPr>
                <w:rFonts w:ascii="Tunga" w:hAnsi="Tunga" w:cs="Tunga"/>
                <w:sz w:val="28"/>
                <w:szCs w:val="28"/>
                <w:cs/>
                <w:lang w:bidi="kn-IN"/>
              </w:rPr>
              <w:t>ಮೂಲವೇತನ</w:t>
            </w:r>
            <w:r>
              <w:rPr>
                <w:rFonts w:ascii="Tunga" w:hAnsi="Tunga" w:cs="Tunga"/>
                <w:sz w:val="28"/>
                <w:szCs w:val="28"/>
                <w:cs/>
                <w:lang w:bidi="ta-IN"/>
              </w:rPr>
              <w:t xml:space="preserve"> </w:t>
            </w:r>
          </w:p>
        </w:tc>
        <w:tc>
          <w:tcPr>
            <w:tcW w:w="47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Latha"/>
                <w:sz w:val="28"/>
                <w:szCs w:val="28"/>
                <w:lang w:bidi="ta-IN"/>
              </w:rPr>
            </w:pPr>
            <w:r>
              <w:rPr>
                <w:rFonts w:ascii="Tunga" w:hAnsi="Tunga" w:cs="Tunga"/>
                <w:sz w:val="28"/>
                <w:szCs w:val="28"/>
                <w:cs/>
                <w:lang w:bidi="kn-IN"/>
              </w:rPr>
              <w:t>ಆಸ್ಪತ್ರೆಗಳಲ್ಲಿ</w:t>
            </w:r>
            <w:r>
              <w:rPr>
                <w:rFonts w:ascii="Tunga" w:hAnsi="Tunga" w:cs="Tunga"/>
                <w:sz w:val="28"/>
                <w:szCs w:val="28"/>
                <w:cs/>
                <w:lang w:bidi="ta-IN"/>
              </w:rPr>
              <w:t xml:space="preserve"> </w:t>
            </w:r>
            <w:r>
              <w:rPr>
                <w:rFonts w:ascii="Tunga" w:hAnsi="Tunga" w:cs="Tunga"/>
                <w:sz w:val="28"/>
                <w:szCs w:val="28"/>
                <w:cs/>
                <w:lang w:bidi="kn-IN"/>
              </w:rPr>
              <w:t>ಅಥವಾ</w:t>
            </w:r>
            <w:r>
              <w:rPr>
                <w:rFonts w:ascii="Tunga" w:hAnsi="Tunga" w:cs="Tunga"/>
                <w:sz w:val="28"/>
                <w:szCs w:val="28"/>
                <w:cs/>
                <w:lang w:bidi="ta-IN"/>
              </w:rPr>
              <w:t xml:space="preserve"> </w:t>
            </w:r>
            <w:r>
              <w:rPr>
                <w:rFonts w:ascii="Tunga" w:hAnsi="Tunga" w:cs="Tunga"/>
                <w:sz w:val="28"/>
                <w:szCs w:val="28"/>
                <w:cs/>
                <w:lang w:bidi="kn-IN"/>
              </w:rPr>
              <w:t>ಸ್ಯಾನಿಟೋರಿಯಗಳಲ್ಲಿನ</w:t>
            </w:r>
            <w:r>
              <w:rPr>
                <w:rFonts w:ascii="Tunga" w:hAnsi="Tunga" w:cs="Tunga"/>
                <w:sz w:val="28"/>
                <w:szCs w:val="28"/>
                <w:cs/>
                <w:lang w:bidi="ta-IN"/>
              </w:rPr>
              <w:t xml:space="preserve"> </w:t>
            </w:r>
            <w:r>
              <w:rPr>
                <w:rFonts w:ascii="Tunga" w:hAnsi="Tunga" w:cs="Tunga"/>
                <w:sz w:val="28"/>
                <w:szCs w:val="28"/>
                <w:cs/>
                <w:lang w:bidi="kn-IN"/>
              </w:rPr>
              <w:t>ವಸತಿಯ</w:t>
            </w:r>
            <w:r>
              <w:rPr>
                <w:rFonts w:ascii="Tunga" w:hAnsi="Tunga" w:cs="Tunga"/>
                <w:sz w:val="28"/>
                <w:szCs w:val="28"/>
                <w:cs/>
                <w:lang w:bidi="ta-IN"/>
              </w:rPr>
              <w:t xml:space="preserve"> </w:t>
            </w:r>
            <w:r>
              <w:rPr>
                <w:rFonts w:ascii="Tunga" w:hAnsi="Tunga" w:cs="Tunga"/>
                <w:sz w:val="28"/>
                <w:szCs w:val="28"/>
                <w:cs/>
                <w:lang w:bidi="kn-IN"/>
              </w:rPr>
              <w:t>ದರ್ಜೆ</w:t>
            </w:r>
            <w:r>
              <w:rPr>
                <w:rFonts w:ascii="Tunga" w:hAnsi="Tunga" w:cs="Tunga"/>
                <w:sz w:val="28"/>
                <w:szCs w:val="28"/>
                <w:cs/>
                <w:lang w:bidi="ta-IN"/>
              </w:rPr>
              <w:t xml:space="preserve"> </w:t>
            </w:r>
            <w:r>
              <w:rPr>
                <w:rFonts w:ascii="Tunga" w:hAnsi="Tunga" w:cs="Tunga"/>
                <w:sz w:val="28"/>
                <w:szCs w:val="28"/>
                <w:cs/>
                <w:lang w:bidi="kn-IN"/>
              </w:rPr>
              <w:t>(</w:t>
            </w:r>
            <w:r>
              <w:rPr>
                <w:rFonts w:ascii="Tunga" w:hAnsi="Tunga" w:cs="Tunga"/>
                <w:sz w:val="28"/>
                <w:szCs w:val="28"/>
                <w:cs/>
                <w:lang w:bidi="kn-IN"/>
              </w:rPr>
              <w:t>ದಿನದ</w:t>
            </w:r>
            <w:r>
              <w:rPr>
                <w:rFonts w:ascii="Tunga" w:hAnsi="Tunga" w:cs="Tunga"/>
                <w:sz w:val="28"/>
                <w:szCs w:val="28"/>
                <w:cs/>
                <w:lang w:bidi="ta-IN"/>
              </w:rPr>
              <w:t xml:space="preserve"> </w:t>
            </w:r>
            <w:r>
              <w:rPr>
                <w:rFonts w:ascii="Tunga" w:hAnsi="Tunga" w:cs="Tunga"/>
                <w:sz w:val="28"/>
                <w:szCs w:val="28"/>
                <w:cs/>
                <w:lang w:bidi="kn-IN"/>
              </w:rPr>
              <w:t>ಆಧಾರದ</w:t>
            </w:r>
            <w:r>
              <w:rPr>
                <w:rFonts w:ascii="Tunga" w:hAnsi="Tunga" w:cs="Tunga"/>
                <w:sz w:val="28"/>
                <w:szCs w:val="28"/>
                <w:cs/>
                <w:lang w:bidi="ta-IN"/>
              </w:rPr>
              <w:t xml:space="preserve"> </w:t>
            </w:r>
            <w:r>
              <w:rPr>
                <w:rFonts w:ascii="Tunga" w:hAnsi="Tunga" w:cs="Tunga"/>
                <w:sz w:val="28"/>
                <w:szCs w:val="28"/>
                <w:cs/>
                <w:lang w:bidi="kn-IN"/>
              </w:rPr>
              <w:t>ಮೇಲೆ</w:t>
            </w:r>
            <w:r>
              <w:rPr>
                <w:rFonts w:ascii="Tunga" w:hAnsi="Tunga" w:cs="Tunga"/>
                <w:sz w:val="28"/>
                <w:szCs w:val="28"/>
                <w:cs/>
                <w:lang w:bidi="ta-IN"/>
              </w:rPr>
              <w:t xml:space="preserve"> </w:t>
            </w:r>
            <w:r>
              <w:rPr>
                <w:rFonts w:ascii="Tunga" w:hAnsi="Tunga" w:cs="Tunga"/>
                <w:sz w:val="28"/>
                <w:szCs w:val="28"/>
                <w:cs/>
                <w:lang w:bidi="kn-IN"/>
              </w:rPr>
              <w:t>ಅನ್ವಯವಾಗುವ</w:t>
            </w:r>
            <w:r>
              <w:rPr>
                <w:rFonts w:ascii="Tunga" w:hAnsi="Tunga" w:cs="Tunga"/>
                <w:sz w:val="28"/>
                <w:szCs w:val="28"/>
                <w:cs/>
                <w:lang w:bidi="ta-IN"/>
              </w:rPr>
              <w:t xml:space="preserve"> </w:t>
            </w:r>
            <w:r>
              <w:rPr>
                <w:rFonts w:ascii="Tunga" w:hAnsi="Tunga" w:cs="Tunga"/>
                <w:sz w:val="28"/>
                <w:szCs w:val="28"/>
                <w:cs/>
                <w:lang w:bidi="kn-IN"/>
              </w:rPr>
              <w:t>ದರಗಳು</w:t>
            </w:r>
            <w:r>
              <w:rPr>
                <w:rFonts w:ascii="Tunga" w:hAnsi="Tunga" w:cs="Tunga"/>
                <w:sz w:val="28"/>
                <w:szCs w:val="28"/>
                <w:cs/>
                <w:lang w:bidi="ta-IN"/>
              </w:rPr>
              <w:t xml:space="preserve">) </w:t>
            </w:r>
          </w:p>
        </w:tc>
      </w:tr>
      <w:tr w:rsidR="00000000">
        <w:tc>
          <w:tcPr>
            <w:tcW w:w="9576" w:type="dxa"/>
            <w:gridSpan w:val="2"/>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Latha"/>
                <w:sz w:val="28"/>
                <w:szCs w:val="28"/>
                <w:lang w:bidi="ta-IN"/>
              </w:rPr>
            </w:pPr>
            <w:r>
              <w:rPr>
                <w:rFonts w:ascii="Tunga" w:hAnsi="Tunga" w:cs="Tunga"/>
                <w:sz w:val="28"/>
                <w:szCs w:val="28"/>
                <w:cs/>
                <w:lang w:bidi="kn-IN"/>
              </w:rPr>
              <w:t>1</w:t>
            </w:r>
            <w:r>
              <w:rPr>
                <w:rFonts w:ascii="Tunga" w:hAnsi="Tunga" w:cs="Latha"/>
                <w:sz w:val="28"/>
                <w:szCs w:val="28"/>
                <w:cs/>
                <w:lang w:bidi="ta-IN"/>
              </w:rPr>
              <w:t>.</w:t>
            </w:r>
            <w:r>
              <w:rPr>
                <w:rFonts w:ascii="Tunga" w:hAnsi="Tunga" w:cs="Tunga"/>
                <w:sz w:val="28"/>
                <w:szCs w:val="28"/>
                <w:cs/>
                <w:lang w:bidi="ta-IN"/>
              </w:rPr>
              <w:t xml:space="preserve"> </w:t>
            </w:r>
            <w:r>
              <w:rPr>
                <w:rFonts w:ascii="Tunga" w:hAnsi="Tunga" w:cs="Tunga"/>
                <w:sz w:val="28"/>
                <w:szCs w:val="28"/>
                <w:cs/>
                <w:lang w:bidi="kn-IN"/>
              </w:rPr>
              <w:t>ಎಲ್ಲಾ</w:t>
            </w:r>
            <w:r>
              <w:rPr>
                <w:rFonts w:ascii="Tunga" w:hAnsi="Tunga" w:cs="Tunga"/>
                <w:sz w:val="28"/>
                <w:szCs w:val="28"/>
                <w:cs/>
                <w:lang w:bidi="ta-IN"/>
              </w:rPr>
              <w:t xml:space="preserve"> </w:t>
            </w:r>
            <w:r>
              <w:rPr>
                <w:rFonts w:ascii="Tunga" w:hAnsi="Tunga" w:cs="Tunga"/>
                <w:sz w:val="28"/>
                <w:szCs w:val="28"/>
                <w:cs/>
                <w:lang w:bidi="kn-IN"/>
              </w:rPr>
              <w:t>ಸರ್ಕಾರಿ</w:t>
            </w:r>
            <w:r>
              <w:rPr>
                <w:rFonts w:ascii="Tunga" w:hAnsi="Tunga" w:cs="Tunga"/>
                <w:sz w:val="28"/>
                <w:szCs w:val="28"/>
                <w:cs/>
                <w:lang w:bidi="ta-IN"/>
              </w:rPr>
              <w:t xml:space="preserve"> </w:t>
            </w:r>
            <w:r>
              <w:rPr>
                <w:rFonts w:ascii="Tunga" w:hAnsi="Tunga" w:cs="Tunga"/>
                <w:sz w:val="28"/>
                <w:szCs w:val="28"/>
                <w:cs/>
                <w:lang w:bidi="kn-IN"/>
              </w:rPr>
              <w:t>ವಿಶೇಷ</w:t>
            </w:r>
            <w:r>
              <w:rPr>
                <w:rFonts w:ascii="Tunga" w:hAnsi="Tunga" w:cs="Tunga"/>
                <w:sz w:val="28"/>
                <w:szCs w:val="28"/>
                <w:cs/>
                <w:lang w:bidi="ta-IN"/>
              </w:rPr>
              <w:t xml:space="preserve"> </w:t>
            </w:r>
            <w:r>
              <w:rPr>
                <w:rFonts w:ascii="Tunga" w:hAnsi="Tunga" w:cs="Tunga"/>
                <w:sz w:val="28"/>
                <w:szCs w:val="28"/>
                <w:cs/>
                <w:lang w:bidi="kn-IN"/>
              </w:rPr>
              <w:t>ಆಸ್ಪತ್ರೆಗಳು</w:t>
            </w:r>
            <w:r>
              <w:rPr>
                <w:rFonts w:ascii="Tunga" w:hAnsi="Tunga" w:cs="Tunga"/>
                <w:sz w:val="28"/>
                <w:szCs w:val="28"/>
                <w:cs/>
                <w:lang w:bidi="ta-IN"/>
              </w:rPr>
              <w:t xml:space="preserve"> </w:t>
            </w:r>
            <w:r>
              <w:rPr>
                <w:rFonts w:ascii="Tunga" w:hAnsi="Tunga" w:cs="Tunga"/>
                <w:sz w:val="28"/>
                <w:szCs w:val="28"/>
                <w:cs/>
                <w:lang w:bidi="kn-IN"/>
              </w:rPr>
              <w:t>ಸ್ಯಾನಿಟೋರಿಯಗಳನ್ನು</w:t>
            </w:r>
            <w:r>
              <w:rPr>
                <w:rFonts w:ascii="Tunga" w:hAnsi="Tunga" w:cs="Tunga"/>
                <w:sz w:val="28"/>
                <w:szCs w:val="28"/>
                <w:cs/>
                <w:lang w:bidi="ta-IN"/>
              </w:rPr>
              <w:t xml:space="preserve"> </w:t>
            </w:r>
            <w:r>
              <w:rPr>
                <w:rFonts w:ascii="Tunga" w:hAnsi="Tunga" w:cs="Tunga"/>
                <w:sz w:val="28"/>
                <w:szCs w:val="28"/>
                <w:cs/>
                <w:lang w:bidi="kn-IN"/>
              </w:rPr>
              <w:t>ಒಳಗೊಂಡಂತೆ</w:t>
            </w:r>
            <w:r>
              <w:rPr>
                <w:rFonts w:ascii="Tunga" w:hAnsi="Tunga" w:cs="Tunga"/>
                <w:sz w:val="28"/>
                <w:szCs w:val="28"/>
                <w:cs/>
                <w:lang w:bidi="ta-IN"/>
              </w:rPr>
              <w:t xml:space="preserve"> </w:t>
            </w:r>
          </w:p>
        </w:tc>
      </w:tr>
      <w:tr w:rsidR="00000000">
        <w:tc>
          <w:tcPr>
            <w:tcW w:w="47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Latha"/>
                <w:sz w:val="28"/>
                <w:szCs w:val="28"/>
                <w:lang w:bidi="ta-IN"/>
              </w:rPr>
            </w:pPr>
            <w:r>
              <w:rPr>
                <w:rFonts w:ascii="Tunga" w:hAnsi="Tunga" w:cs="Tunga"/>
                <w:sz w:val="28"/>
                <w:szCs w:val="28"/>
                <w:cs/>
                <w:lang w:bidi="kn-IN"/>
              </w:rPr>
              <w:t xml:space="preserve">1. </w:t>
            </w:r>
            <w:r>
              <w:rPr>
                <w:rFonts w:ascii="Tunga" w:hAnsi="Tunga" w:cs="Tunga"/>
                <w:sz w:val="28"/>
                <w:szCs w:val="28"/>
                <w:cs/>
                <w:lang w:bidi="kn-IN"/>
              </w:rPr>
              <w:t>ರೂ</w:t>
            </w:r>
            <w:r>
              <w:rPr>
                <w:rFonts w:ascii="Tunga" w:hAnsi="Tunga" w:cs="Tunga"/>
                <w:sz w:val="28"/>
                <w:szCs w:val="28"/>
                <w:cs/>
                <w:lang w:bidi="kn-IN"/>
              </w:rPr>
              <w:t xml:space="preserve">. 13,000 </w:t>
            </w:r>
            <w:r>
              <w:rPr>
                <w:rFonts w:ascii="Tunga" w:hAnsi="Tunga" w:cs="Tunga"/>
                <w:sz w:val="28"/>
                <w:szCs w:val="28"/>
                <w:cs/>
                <w:lang w:bidi="kn-IN"/>
              </w:rPr>
              <w:t>ಗಳನ್ನು</w:t>
            </w:r>
            <w:r>
              <w:rPr>
                <w:rFonts w:ascii="Tunga" w:hAnsi="Tunga" w:cs="Tunga"/>
                <w:sz w:val="28"/>
                <w:szCs w:val="28"/>
                <w:cs/>
                <w:lang w:bidi="kn-IN"/>
              </w:rPr>
              <w:t xml:space="preserve"> </w:t>
            </w:r>
            <w:r>
              <w:rPr>
                <w:rFonts w:ascii="Tunga" w:hAnsi="Tunga" w:cs="Tunga"/>
                <w:sz w:val="28"/>
                <w:szCs w:val="28"/>
                <w:cs/>
                <w:lang w:bidi="kn-IN"/>
              </w:rPr>
              <w:t>ಮೀರದಂತೆ</w:t>
            </w:r>
          </w:p>
        </w:tc>
        <w:tc>
          <w:tcPr>
            <w:tcW w:w="47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Latha"/>
                <w:sz w:val="28"/>
                <w:szCs w:val="28"/>
                <w:lang w:bidi="ta-IN"/>
              </w:rPr>
            </w:pPr>
            <w:r>
              <w:rPr>
                <w:rFonts w:ascii="Tunga" w:hAnsi="Tunga" w:cs="Tunga"/>
                <w:sz w:val="28"/>
                <w:szCs w:val="28"/>
                <w:cs/>
                <w:lang w:bidi="kn-IN"/>
              </w:rPr>
              <w:t>ವಾಣಿ</w:t>
            </w:r>
            <w:r>
              <w:rPr>
                <w:rFonts w:ascii="Tunga" w:hAnsi="Tunga" w:cs="Tunga"/>
                <w:sz w:val="28"/>
                <w:szCs w:val="28"/>
                <w:cs/>
                <w:lang w:bidi="ta-IN"/>
              </w:rPr>
              <w:t xml:space="preserve"> </w:t>
            </w:r>
            <w:r>
              <w:rPr>
                <w:rFonts w:ascii="Tunga" w:hAnsi="Tunga" w:cs="Tunga"/>
                <w:sz w:val="28"/>
                <w:szCs w:val="28"/>
                <w:cs/>
                <w:lang w:bidi="kn-IN"/>
              </w:rPr>
              <w:t>ವಿಲಾಸ</w:t>
            </w:r>
            <w:r>
              <w:rPr>
                <w:rFonts w:ascii="Tunga" w:hAnsi="Tunga" w:cs="Tunga"/>
                <w:sz w:val="28"/>
                <w:szCs w:val="28"/>
                <w:cs/>
                <w:lang w:bidi="ta-IN"/>
              </w:rPr>
              <w:t xml:space="preserve"> </w:t>
            </w:r>
            <w:r>
              <w:rPr>
                <w:rFonts w:ascii="Tunga" w:hAnsi="Tunga" w:cs="Tunga"/>
                <w:sz w:val="28"/>
                <w:szCs w:val="28"/>
                <w:cs/>
                <w:lang w:bidi="kn-IN"/>
              </w:rPr>
              <w:t>ಆಸ್ಪತ್ರೆ</w:t>
            </w:r>
            <w:r>
              <w:rPr>
                <w:rFonts w:ascii="Tunga" w:hAnsi="Tunga" w:cs="Tunga"/>
                <w:sz w:val="28"/>
                <w:szCs w:val="28"/>
                <w:cs/>
                <w:lang w:bidi="ta-IN"/>
              </w:rPr>
              <w:t xml:space="preserve"> </w:t>
            </w:r>
            <w:r>
              <w:rPr>
                <w:rFonts w:ascii="Tunga" w:hAnsi="Tunga" w:cs="Tunga"/>
                <w:sz w:val="28"/>
                <w:szCs w:val="28"/>
                <w:cs/>
                <w:lang w:bidi="kn-IN"/>
              </w:rPr>
              <w:t>ಬೆಂಗಳೂರು</w:t>
            </w:r>
            <w:r>
              <w:rPr>
                <w:rFonts w:ascii="Tunga" w:hAnsi="Tunga" w:cs="Tunga"/>
                <w:sz w:val="28"/>
                <w:szCs w:val="28"/>
                <w:cs/>
                <w:lang w:bidi="kn-IN"/>
              </w:rPr>
              <w:t>,</w:t>
            </w:r>
            <w:r>
              <w:rPr>
                <w:rFonts w:ascii="Tunga" w:hAnsi="Tunga" w:cs="Latha"/>
                <w:sz w:val="28"/>
                <w:szCs w:val="28"/>
                <w:cs/>
                <w:lang w:bidi="ta-IN"/>
              </w:rPr>
              <w:t xml:space="preserve"> </w:t>
            </w:r>
            <w:r>
              <w:rPr>
                <w:rFonts w:ascii="Tunga" w:hAnsi="Tunga" w:cs="Tunga"/>
                <w:sz w:val="28"/>
                <w:szCs w:val="28"/>
                <w:cs/>
                <w:lang w:bidi="kn-IN"/>
              </w:rPr>
              <w:t>ಮಿ</w:t>
            </w:r>
            <w:r>
              <w:rPr>
                <w:rFonts w:ascii="Tunga" w:hAnsi="Tunga" w:cs="Tunga"/>
                <w:sz w:val="28"/>
                <w:szCs w:val="28"/>
                <w:cs/>
                <w:lang w:bidi="ta-IN"/>
              </w:rPr>
              <w:t>ಂ</w:t>
            </w:r>
            <w:r>
              <w:rPr>
                <w:rFonts w:ascii="Tunga" w:hAnsi="Tunga" w:cs="Tunga"/>
                <w:sz w:val="28"/>
                <w:szCs w:val="28"/>
                <w:cs/>
                <w:lang w:bidi="kn-IN"/>
              </w:rPr>
              <w:t>ಟೋ</w:t>
            </w:r>
            <w:r>
              <w:rPr>
                <w:rFonts w:ascii="Tunga" w:hAnsi="Tunga" w:cs="Latha"/>
                <w:sz w:val="28"/>
                <w:szCs w:val="28"/>
                <w:cs/>
                <w:lang w:bidi="ta-IN"/>
              </w:rPr>
              <w:t xml:space="preserve"> </w:t>
            </w:r>
            <w:r>
              <w:rPr>
                <w:rFonts w:ascii="Tunga" w:hAnsi="Tunga" w:cs="Tunga"/>
                <w:sz w:val="28"/>
                <w:szCs w:val="28"/>
                <w:cs/>
                <w:lang w:bidi="kn-IN"/>
              </w:rPr>
              <w:t>ಆಸ್ಪತ್</w:t>
            </w:r>
            <w:r>
              <w:rPr>
                <w:rFonts w:ascii="Tunga" w:hAnsi="Tunga" w:cs="Tunga"/>
                <w:sz w:val="28"/>
                <w:szCs w:val="28"/>
                <w:cs/>
                <w:lang w:bidi="kn-IN"/>
              </w:rPr>
              <w:t>ರೆ</w:t>
            </w:r>
            <w:r>
              <w:rPr>
                <w:rFonts w:ascii="Tunga" w:hAnsi="Tunga" w:cs="Tunga"/>
                <w:sz w:val="28"/>
                <w:szCs w:val="28"/>
                <w:cs/>
                <w:lang w:bidi="kn-IN"/>
              </w:rPr>
              <w:t xml:space="preserve">, </w:t>
            </w:r>
            <w:r>
              <w:rPr>
                <w:rFonts w:ascii="Tunga" w:hAnsi="Tunga" w:cs="Tunga"/>
                <w:sz w:val="28"/>
                <w:szCs w:val="28"/>
                <w:cs/>
                <w:lang w:bidi="kn-IN"/>
              </w:rPr>
              <w:t>ಬೆಂಗಳೂರು</w:t>
            </w:r>
            <w:r>
              <w:rPr>
                <w:rFonts w:ascii="Tunga" w:hAnsi="Tunga" w:cs="Tunga"/>
                <w:sz w:val="28"/>
                <w:szCs w:val="28"/>
                <w:cs/>
                <w:lang w:bidi="ta-IN"/>
              </w:rPr>
              <w:t xml:space="preserve"> </w:t>
            </w:r>
            <w:r>
              <w:rPr>
                <w:rFonts w:ascii="Tunga" w:hAnsi="Tunga" w:cs="Tunga"/>
                <w:sz w:val="28"/>
                <w:szCs w:val="28"/>
                <w:cs/>
                <w:lang w:bidi="kn-IN"/>
              </w:rPr>
              <w:t>ಚೆಲುವಾಂಬ</w:t>
            </w:r>
            <w:r>
              <w:rPr>
                <w:rFonts w:ascii="Tunga" w:hAnsi="Tunga" w:cs="Tunga"/>
                <w:sz w:val="28"/>
                <w:szCs w:val="28"/>
                <w:cs/>
                <w:lang w:bidi="ta-IN"/>
              </w:rPr>
              <w:t xml:space="preserve"> </w:t>
            </w:r>
            <w:r>
              <w:rPr>
                <w:rFonts w:ascii="Tunga" w:hAnsi="Tunga" w:cs="Tunga"/>
                <w:sz w:val="28"/>
                <w:szCs w:val="28"/>
                <w:cs/>
                <w:lang w:bidi="kn-IN"/>
              </w:rPr>
              <w:t>ಆಸ್ಪತ್ರೆ</w:t>
            </w:r>
            <w:r>
              <w:rPr>
                <w:rFonts w:ascii="Tunga" w:hAnsi="Tunga" w:cs="Tunga"/>
                <w:sz w:val="28"/>
                <w:szCs w:val="28"/>
                <w:lang w:bidi="ta-IN"/>
              </w:rPr>
              <w:t>,</w:t>
            </w:r>
            <w:r>
              <w:rPr>
                <w:rFonts w:ascii="Tunga" w:hAnsi="Tunga" w:cs="Tunga" w:hint="cs"/>
                <w:sz w:val="28"/>
                <w:szCs w:val="28"/>
                <w:cs/>
                <w:lang w:bidi="ta-IN"/>
              </w:rPr>
              <w:t xml:space="preserve"> </w:t>
            </w:r>
            <w:r>
              <w:rPr>
                <w:rFonts w:ascii="Tunga" w:hAnsi="Tunga" w:cs="Tunga"/>
                <w:sz w:val="28"/>
                <w:szCs w:val="28"/>
                <w:cs/>
                <w:lang w:bidi="kn-IN"/>
              </w:rPr>
              <w:t>ಮೈಸೂರು</w:t>
            </w:r>
            <w:r>
              <w:rPr>
                <w:rFonts w:ascii="Tunga" w:hAnsi="Tunga" w:cs="Tunga"/>
                <w:sz w:val="28"/>
                <w:szCs w:val="28"/>
                <w:lang w:bidi="ta-IN"/>
              </w:rPr>
              <w:t>,</w:t>
            </w:r>
            <w:r>
              <w:rPr>
                <w:rFonts w:ascii="Tunga" w:hAnsi="Tunga" w:cs="Tunga" w:hint="cs"/>
                <w:sz w:val="28"/>
                <w:szCs w:val="28"/>
                <w:cs/>
                <w:lang w:bidi="ta-IN"/>
              </w:rPr>
              <w:t xml:space="preserve"> </w:t>
            </w:r>
            <w:r>
              <w:rPr>
                <w:rFonts w:ascii="Tunga" w:hAnsi="Tunga" w:cs="Tunga"/>
                <w:sz w:val="28"/>
                <w:szCs w:val="28"/>
                <w:cs/>
                <w:lang w:bidi="kn-IN"/>
              </w:rPr>
              <w:t>ವಿಜಯನಗರ</w:t>
            </w:r>
            <w:r>
              <w:rPr>
                <w:rFonts w:ascii="Tunga" w:hAnsi="Tunga" w:cs="Tunga"/>
                <w:sz w:val="28"/>
                <w:szCs w:val="28"/>
                <w:cs/>
                <w:lang w:bidi="kn-IN"/>
              </w:rPr>
              <w:t xml:space="preserve"> </w:t>
            </w:r>
            <w:r>
              <w:rPr>
                <w:rFonts w:ascii="Tunga" w:hAnsi="Tunga" w:cs="Tunga"/>
                <w:sz w:val="28"/>
                <w:szCs w:val="28"/>
                <w:cs/>
                <w:lang w:bidi="kn-IN"/>
              </w:rPr>
              <w:t>ವೈದ್ಯಕೀಯ</w:t>
            </w:r>
            <w:r>
              <w:rPr>
                <w:rFonts w:ascii="Tunga" w:hAnsi="Tunga" w:cs="Tunga"/>
                <w:sz w:val="28"/>
                <w:szCs w:val="28"/>
                <w:cs/>
                <w:lang w:bidi="ta-IN"/>
              </w:rPr>
              <w:t xml:space="preserve"> </w:t>
            </w:r>
            <w:r>
              <w:rPr>
                <w:rFonts w:ascii="Tunga" w:hAnsi="Tunga" w:cs="Tunga"/>
                <w:sz w:val="28"/>
                <w:szCs w:val="28"/>
                <w:cs/>
                <w:lang w:bidi="kn-IN"/>
              </w:rPr>
              <w:t>ವಿಜ್ಞಾನ</w:t>
            </w:r>
            <w:r>
              <w:rPr>
                <w:rFonts w:ascii="Tunga" w:hAnsi="Tunga" w:cs="Tunga"/>
                <w:sz w:val="28"/>
                <w:szCs w:val="28"/>
                <w:cs/>
                <w:lang w:bidi="ta-IN"/>
              </w:rPr>
              <w:t xml:space="preserve"> </w:t>
            </w:r>
            <w:r>
              <w:rPr>
                <w:rFonts w:ascii="Tunga" w:hAnsi="Tunga" w:cs="Tunga"/>
                <w:sz w:val="28"/>
                <w:szCs w:val="28"/>
                <w:cs/>
                <w:lang w:bidi="kn-IN"/>
              </w:rPr>
              <w:t>ಸಂಸ್ಥೆ</w:t>
            </w:r>
            <w:r>
              <w:rPr>
                <w:rFonts w:ascii="Tunga" w:hAnsi="Tunga" w:cs="Tunga"/>
                <w:sz w:val="28"/>
                <w:szCs w:val="28"/>
                <w:cs/>
                <w:lang w:bidi="kn-IN"/>
              </w:rPr>
              <w:t>,</w:t>
            </w:r>
            <w:r>
              <w:rPr>
                <w:rFonts w:ascii="Tunga" w:hAnsi="Tunga" w:cs="Tunga"/>
                <w:sz w:val="28"/>
                <w:szCs w:val="28"/>
                <w:cs/>
                <w:lang w:bidi="ta-IN"/>
              </w:rPr>
              <w:t xml:space="preserve"> </w:t>
            </w:r>
            <w:r>
              <w:rPr>
                <w:rFonts w:ascii="Tunga" w:hAnsi="Tunga" w:cs="Tunga"/>
                <w:sz w:val="28"/>
                <w:szCs w:val="28"/>
                <w:cs/>
                <w:lang w:bidi="kn-IN"/>
              </w:rPr>
              <w:t>ಬಳ್ಳಾರಿ</w:t>
            </w:r>
            <w:r>
              <w:rPr>
                <w:rFonts w:ascii="Tunga" w:hAnsi="Tunga" w:cs="Tunga"/>
                <w:sz w:val="28"/>
                <w:szCs w:val="28"/>
                <w:cs/>
                <w:lang w:bidi="ta-IN"/>
              </w:rPr>
              <w:t xml:space="preserve"> </w:t>
            </w:r>
            <w:r>
              <w:rPr>
                <w:rFonts w:ascii="Tunga" w:hAnsi="Tunga" w:cs="Tunga"/>
                <w:sz w:val="28"/>
                <w:szCs w:val="28"/>
                <w:cs/>
                <w:lang w:bidi="kn-IN"/>
              </w:rPr>
              <w:t>ಈ</w:t>
            </w:r>
            <w:r>
              <w:rPr>
                <w:rFonts w:ascii="Tunga" w:hAnsi="Tunga" w:cs="Tunga"/>
                <w:sz w:val="28"/>
                <w:szCs w:val="28"/>
                <w:cs/>
                <w:lang w:bidi="ta-IN"/>
              </w:rPr>
              <w:t xml:space="preserve"> </w:t>
            </w:r>
            <w:r>
              <w:rPr>
                <w:rFonts w:ascii="Tunga" w:hAnsi="Tunga" w:cs="Tunga"/>
                <w:sz w:val="28"/>
                <w:szCs w:val="28"/>
                <w:cs/>
                <w:lang w:bidi="kn-IN"/>
              </w:rPr>
              <w:t>ಆಸ್ಪತ್ರೆಗಳಲ್ಲಿ</w:t>
            </w:r>
            <w:r>
              <w:rPr>
                <w:rFonts w:ascii="Tunga" w:hAnsi="Tunga" w:cs="Tunga"/>
                <w:sz w:val="28"/>
                <w:szCs w:val="28"/>
                <w:cs/>
                <w:lang w:bidi="kn-IN"/>
              </w:rPr>
              <w:t xml:space="preserve"> </w:t>
            </w:r>
            <w:r>
              <w:rPr>
                <w:rFonts w:ascii="Tunga" w:hAnsi="Tunga" w:cs="Tunga"/>
                <w:sz w:val="28"/>
                <w:szCs w:val="28"/>
                <w:cs/>
                <w:lang w:bidi="kn-IN"/>
              </w:rPr>
              <w:t>ಸಾಮಾನ್ಯ</w:t>
            </w:r>
            <w:r>
              <w:rPr>
                <w:rFonts w:ascii="Tunga" w:hAnsi="Tunga" w:cs="Tunga"/>
                <w:sz w:val="28"/>
                <w:szCs w:val="28"/>
                <w:cs/>
                <w:lang w:bidi="ta-IN"/>
              </w:rPr>
              <w:t xml:space="preserve"> </w:t>
            </w:r>
            <w:r>
              <w:rPr>
                <w:rFonts w:ascii="Tunga" w:hAnsi="Tunga" w:cs="Tunga"/>
                <w:sz w:val="28"/>
                <w:szCs w:val="28"/>
                <w:cs/>
                <w:lang w:bidi="kn-IN"/>
              </w:rPr>
              <w:t>ದರ್ಜೆಯ</w:t>
            </w:r>
            <w:r>
              <w:rPr>
                <w:rFonts w:ascii="Tunga" w:hAnsi="Tunga" w:cs="Tunga"/>
                <w:sz w:val="28"/>
                <w:szCs w:val="28"/>
                <w:cs/>
                <w:lang w:bidi="ta-IN"/>
              </w:rPr>
              <w:t xml:space="preserve"> </w:t>
            </w:r>
            <w:r>
              <w:rPr>
                <w:rFonts w:ascii="Tunga" w:hAnsi="Tunga" w:cs="Tunga"/>
                <w:sz w:val="28"/>
                <w:szCs w:val="28"/>
                <w:cs/>
                <w:lang w:bidi="kn-IN"/>
              </w:rPr>
              <w:t>ವಾರ್ಡ್ಗಳು</w:t>
            </w:r>
            <w:r>
              <w:rPr>
                <w:rFonts w:ascii="Tunga" w:hAnsi="Tunga" w:cs="Tunga"/>
                <w:sz w:val="28"/>
                <w:szCs w:val="28"/>
                <w:cs/>
                <w:lang w:bidi="ta-IN"/>
              </w:rPr>
              <w:t xml:space="preserve"> </w:t>
            </w:r>
            <w:r>
              <w:rPr>
                <w:rFonts w:ascii="Tunga" w:hAnsi="Tunga" w:cs="Tunga"/>
                <w:sz w:val="28"/>
                <w:szCs w:val="28"/>
                <w:cs/>
                <w:lang w:bidi="kn-IN"/>
              </w:rPr>
              <w:t>ಅಥವಾ</w:t>
            </w:r>
            <w:r>
              <w:rPr>
                <w:rFonts w:ascii="Tunga" w:hAnsi="Tunga" w:cs="Tunga"/>
                <w:sz w:val="28"/>
                <w:szCs w:val="28"/>
                <w:cs/>
                <w:lang w:bidi="ta-IN"/>
              </w:rPr>
              <w:t xml:space="preserve"> </w:t>
            </w:r>
            <w:r>
              <w:rPr>
                <w:rFonts w:ascii="Tunga" w:hAnsi="Tunga" w:cs="Tunga"/>
                <w:sz w:val="28"/>
                <w:szCs w:val="28"/>
                <w:cs/>
                <w:lang w:bidi="kn-IN"/>
              </w:rPr>
              <w:t>ರೂ</w:t>
            </w:r>
            <w:r>
              <w:rPr>
                <w:rFonts w:ascii="Tunga" w:hAnsi="Tunga" w:cs="Latha"/>
                <w:sz w:val="28"/>
                <w:szCs w:val="28"/>
                <w:cs/>
                <w:lang w:bidi="ta-IN"/>
              </w:rPr>
              <w:t>.</w:t>
            </w:r>
            <w:r>
              <w:rPr>
                <w:rFonts w:ascii="Tunga" w:hAnsi="Tunga" w:cs="Tunga"/>
                <w:sz w:val="28"/>
                <w:szCs w:val="28"/>
                <w:cs/>
                <w:lang w:bidi="ta-IN"/>
              </w:rPr>
              <w:t xml:space="preserve"> </w:t>
            </w:r>
            <w:r>
              <w:rPr>
                <w:rFonts w:ascii="Tunga" w:hAnsi="Tunga" w:cs="Tunga"/>
                <w:sz w:val="28"/>
                <w:szCs w:val="28"/>
                <w:cs/>
                <w:lang w:bidi="kn-IN"/>
              </w:rPr>
              <w:t xml:space="preserve">30 </w:t>
            </w:r>
            <w:r>
              <w:rPr>
                <w:rFonts w:ascii="Tunga" w:hAnsi="Tunga" w:cs="Tunga"/>
                <w:sz w:val="28"/>
                <w:szCs w:val="28"/>
                <w:cs/>
                <w:lang w:bidi="kn-IN"/>
              </w:rPr>
              <w:t>ರ</w:t>
            </w:r>
            <w:r>
              <w:rPr>
                <w:rFonts w:ascii="Tunga" w:hAnsi="Tunga" w:cs="Tunga"/>
                <w:sz w:val="28"/>
                <w:szCs w:val="28"/>
                <w:cs/>
                <w:lang w:bidi="ta-IN"/>
              </w:rPr>
              <w:t xml:space="preserve"> </w:t>
            </w:r>
            <w:r>
              <w:rPr>
                <w:rFonts w:ascii="Tunga" w:hAnsi="Tunga" w:cs="Tunga"/>
                <w:sz w:val="28"/>
                <w:szCs w:val="28"/>
                <w:cs/>
                <w:lang w:bidi="kn-IN"/>
              </w:rPr>
              <w:t>ವಾರ್ಡ್ಗಳು</w:t>
            </w:r>
            <w:r>
              <w:rPr>
                <w:rFonts w:ascii="Tunga" w:hAnsi="Tunga" w:cs="Tunga"/>
                <w:sz w:val="28"/>
                <w:szCs w:val="28"/>
                <w:cs/>
                <w:lang w:bidi="kn-IN"/>
              </w:rPr>
              <w:t xml:space="preserve"> </w:t>
            </w:r>
            <w:r>
              <w:rPr>
                <w:rFonts w:ascii="Tunga" w:hAnsi="Tunga" w:cs="Tunga"/>
                <w:sz w:val="28"/>
                <w:szCs w:val="28"/>
                <w:cs/>
                <w:lang w:bidi="kn-IN"/>
              </w:rPr>
              <w:t>ಅಥವಾ</w:t>
            </w:r>
            <w:r>
              <w:rPr>
                <w:rFonts w:ascii="Tunga" w:hAnsi="Tunga" w:cs="Tunga"/>
                <w:sz w:val="28"/>
                <w:szCs w:val="28"/>
                <w:cs/>
                <w:lang w:bidi="ta-IN"/>
              </w:rPr>
              <w:t xml:space="preserve"> </w:t>
            </w:r>
            <w:r>
              <w:rPr>
                <w:rFonts w:ascii="Tunga" w:hAnsi="Tunga" w:cs="Tunga"/>
                <w:sz w:val="28"/>
                <w:szCs w:val="28"/>
                <w:cs/>
                <w:lang w:bidi="kn-IN"/>
              </w:rPr>
              <w:t>ರೂ</w:t>
            </w:r>
            <w:r>
              <w:rPr>
                <w:rFonts w:ascii="Tunga" w:hAnsi="Tunga" w:cs="Latha"/>
                <w:sz w:val="28"/>
                <w:szCs w:val="28"/>
                <w:cs/>
                <w:lang w:bidi="ta-IN"/>
              </w:rPr>
              <w:t>.</w:t>
            </w:r>
            <w:r>
              <w:rPr>
                <w:rFonts w:ascii="Tunga" w:hAnsi="Tunga" w:cs="Tunga"/>
                <w:sz w:val="28"/>
                <w:szCs w:val="28"/>
                <w:cs/>
                <w:lang w:bidi="ta-IN"/>
              </w:rPr>
              <w:t xml:space="preserve"> </w:t>
            </w:r>
            <w:r>
              <w:rPr>
                <w:rFonts w:ascii="Tunga" w:hAnsi="Tunga" w:cs="Tunga"/>
                <w:sz w:val="28"/>
                <w:szCs w:val="28"/>
                <w:cs/>
                <w:lang w:bidi="kn-IN"/>
              </w:rPr>
              <w:t>500</w:t>
            </w:r>
            <w:r>
              <w:rPr>
                <w:rFonts w:ascii="Tunga" w:hAnsi="Tunga" w:cs="Tunga"/>
                <w:sz w:val="28"/>
                <w:szCs w:val="28"/>
                <w:cs/>
                <w:lang w:bidi="ta-IN"/>
              </w:rPr>
              <w:t xml:space="preserve"> </w:t>
            </w:r>
            <w:r>
              <w:rPr>
                <w:rFonts w:ascii="Tunga" w:hAnsi="Tunga" w:cs="Tunga"/>
                <w:sz w:val="28"/>
                <w:szCs w:val="28"/>
                <w:cs/>
                <w:lang w:bidi="kn-IN"/>
              </w:rPr>
              <w:t>ವಾರ್ಡ್ಗಳು</w:t>
            </w:r>
            <w:r>
              <w:rPr>
                <w:rFonts w:ascii="Tunga" w:hAnsi="Tunga" w:cs="Tunga"/>
                <w:sz w:val="28"/>
                <w:szCs w:val="28"/>
                <w:cs/>
                <w:lang w:bidi="ta-IN"/>
              </w:rPr>
              <w:t xml:space="preserve"> </w:t>
            </w:r>
          </w:p>
        </w:tc>
      </w:tr>
      <w:tr w:rsidR="00000000">
        <w:tc>
          <w:tcPr>
            <w:tcW w:w="47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 xml:space="preserve">2. </w:t>
            </w:r>
            <w:r>
              <w:rPr>
                <w:rFonts w:ascii="Tunga" w:hAnsi="Tunga" w:cs="Tunga"/>
                <w:sz w:val="28"/>
                <w:szCs w:val="28"/>
                <w:cs/>
                <w:lang w:bidi="kn-IN"/>
              </w:rPr>
              <w:t>ರೂ</w:t>
            </w:r>
            <w:r>
              <w:rPr>
                <w:rFonts w:ascii="Tunga" w:hAnsi="Tunga" w:cs="Latha"/>
                <w:sz w:val="28"/>
                <w:szCs w:val="28"/>
                <w:cs/>
                <w:lang w:bidi="ta-IN"/>
              </w:rPr>
              <w:t>.</w:t>
            </w:r>
            <w:r>
              <w:rPr>
                <w:rFonts w:ascii="Tunga" w:hAnsi="Tunga" w:cs="Tunga"/>
                <w:sz w:val="28"/>
                <w:szCs w:val="28"/>
                <w:cs/>
                <w:lang w:bidi="ta-IN"/>
              </w:rPr>
              <w:t xml:space="preserve"> </w:t>
            </w:r>
            <w:r>
              <w:rPr>
                <w:rFonts w:ascii="Tunga" w:hAnsi="Tunga" w:cs="Tunga"/>
                <w:sz w:val="28"/>
                <w:szCs w:val="28"/>
                <w:cs/>
                <w:lang w:bidi="kn-IN"/>
              </w:rPr>
              <w:t xml:space="preserve">13,000 </w:t>
            </w:r>
            <w:r>
              <w:rPr>
                <w:rFonts w:ascii="Tunga" w:hAnsi="Tunga" w:cs="Tunga"/>
                <w:sz w:val="28"/>
                <w:szCs w:val="28"/>
                <w:cs/>
                <w:lang w:bidi="kn-IN"/>
              </w:rPr>
              <w:t>ಕ್ಕೆ</w:t>
            </w:r>
            <w:r>
              <w:rPr>
                <w:rFonts w:ascii="Tunga" w:hAnsi="Tunga" w:cs="Tunga"/>
                <w:sz w:val="28"/>
                <w:szCs w:val="28"/>
                <w:cs/>
                <w:lang w:bidi="kn-IN"/>
              </w:rPr>
              <w:t xml:space="preserve"> </w:t>
            </w:r>
            <w:r>
              <w:rPr>
                <w:rFonts w:ascii="Tunga" w:hAnsi="Tunga" w:cs="Tunga"/>
                <w:sz w:val="28"/>
                <w:szCs w:val="28"/>
                <w:cs/>
                <w:lang w:bidi="kn-IN"/>
              </w:rPr>
              <w:t>ಹೆಚ್ಚಿನ</w:t>
            </w:r>
            <w:r>
              <w:rPr>
                <w:rFonts w:ascii="Tunga" w:hAnsi="Tunga" w:cs="Tunga"/>
                <w:sz w:val="28"/>
                <w:szCs w:val="28"/>
                <w:cs/>
                <w:lang w:bidi="kn-IN"/>
              </w:rPr>
              <w:t xml:space="preserve"> </w:t>
            </w:r>
            <w:r>
              <w:rPr>
                <w:rFonts w:ascii="Tunga" w:hAnsi="Tunga" w:cs="Tunga"/>
                <w:sz w:val="28"/>
                <w:szCs w:val="28"/>
                <w:cs/>
                <w:lang w:bidi="kn-IN"/>
              </w:rPr>
              <w:t>ಆದರೆ</w:t>
            </w:r>
          </w:p>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ರೂ</w:t>
            </w:r>
            <w:r>
              <w:rPr>
                <w:rFonts w:ascii="Tunga" w:hAnsi="Tunga" w:cs="Tunga"/>
                <w:sz w:val="28"/>
                <w:szCs w:val="28"/>
                <w:cs/>
                <w:lang w:bidi="kn-IN"/>
              </w:rPr>
              <w:t xml:space="preserve">. 19,000 </w:t>
            </w:r>
            <w:r>
              <w:rPr>
                <w:rFonts w:ascii="Tunga" w:hAnsi="Tunga" w:cs="Tunga"/>
                <w:sz w:val="28"/>
                <w:szCs w:val="28"/>
                <w:cs/>
                <w:lang w:bidi="kn-IN"/>
              </w:rPr>
              <w:t>ಗಳನ್ನು</w:t>
            </w:r>
            <w:r>
              <w:rPr>
                <w:rFonts w:ascii="Tunga" w:hAnsi="Tunga" w:cs="Tunga"/>
                <w:sz w:val="28"/>
                <w:szCs w:val="28"/>
                <w:cs/>
                <w:lang w:bidi="kn-IN"/>
              </w:rPr>
              <w:t xml:space="preserve"> </w:t>
            </w:r>
            <w:r>
              <w:rPr>
                <w:rFonts w:ascii="Tunga" w:hAnsi="Tunga" w:cs="Tunga"/>
                <w:sz w:val="28"/>
                <w:szCs w:val="28"/>
                <w:cs/>
                <w:lang w:bidi="kn-IN"/>
              </w:rPr>
              <w:t>ಮೀರದಂತೆ</w:t>
            </w:r>
          </w:p>
        </w:tc>
        <w:tc>
          <w:tcPr>
            <w:tcW w:w="47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Latha"/>
                <w:sz w:val="28"/>
                <w:szCs w:val="28"/>
                <w:lang w:bidi="ta-IN"/>
              </w:rPr>
            </w:pPr>
            <w:r>
              <w:rPr>
                <w:rFonts w:ascii="Tunga" w:hAnsi="Tunga" w:cs="Tunga"/>
                <w:sz w:val="28"/>
                <w:szCs w:val="28"/>
                <w:cs/>
                <w:lang w:bidi="kn-IN"/>
              </w:rPr>
              <w:t>ರೂ</w:t>
            </w:r>
            <w:r>
              <w:rPr>
                <w:rFonts w:ascii="Tunga" w:hAnsi="Tunga" w:cs="Tunga"/>
                <w:sz w:val="28"/>
                <w:szCs w:val="28"/>
                <w:cs/>
                <w:lang w:bidi="kn-IN"/>
              </w:rPr>
              <w:t xml:space="preserve">. 30 </w:t>
            </w:r>
            <w:r>
              <w:rPr>
                <w:rFonts w:ascii="Tunga" w:hAnsi="Tunga" w:cs="Tunga"/>
                <w:sz w:val="28"/>
                <w:szCs w:val="28"/>
                <w:cs/>
                <w:lang w:bidi="kn-IN"/>
              </w:rPr>
              <w:t>ರ</w:t>
            </w:r>
            <w:r>
              <w:rPr>
                <w:rFonts w:ascii="Tunga" w:hAnsi="Tunga" w:cs="Tunga"/>
                <w:sz w:val="28"/>
                <w:szCs w:val="28"/>
                <w:cs/>
                <w:lang w:bidi="ta-IN"/>
              </w:rPr>
              <w:t xml:space="preserve"> </w:t>
            </w:r>
            <w:r>
              <w:rPr>
                <w:rFonts w:ascii="Tunga" w:hAnsi="Tunga" w:cs="Tunga"/>
                <w:sz w:val="28"/>
                <w:szCs w:val="28"/>
                <w:cs/>
                <w:lang w:bidi="kn-IN"/>
              </w:rPr>
              <w:t>ಅಥವಾ</w:t>
            </w:r>
            <w:r>
              <w:rPr>
                <w:rFonts w:ascii="Tunga" w:hAnsi="Tunga" w:cs="Tunga"/>
                <w:sz w:val="28"/>
                <w:szCs w:val="28"/>
                <w:cs/>
                <w:lang w:bidi="ta-IN"/>
              </w:rPr>
              <w:t xml:space="preserve"> </w:t>
            </w:r>
            <w:r>
              <w:rPr>
                <w:rFonts w:ascii="Tunga" w:hAnsi="Tunga" w:cs="Tunga"/>
                <w:sz w:val="28"/>
                <w:szCs w:val="28"/>
                <w:cs/>
                <w:lang w:bidi="kn-IN"/>
              </w:rPr>
              <w:t>ಮೇಲ್ಪಟ್ಟು</w:t>
            </w:r>
            <w:r>
              <w:rPr>
                <w:rFonts w:ascii="Tunga" w:hAnsi="Tunga" w:cs="Tunga"/>
                <w:sz w:val="28"/>
                <w:szCs w:val="28"/>
                <w:cs/>
                <w:lang w:bidi="ta-IN"/>
              </w:rPr>
              <w:t xml:space="preserve"> </w:t>
            </w:r>
            <w:r>
              <w:rPr>
                <w:rFonts w:ascii="Tunga" w:hAnsi="Tunga" w:cs="Tunga"/>
                <w:sz w:val="28"/>
                <w:szCs w:val="28"/>
                <w:cs/>
                <w:lang w:bidi="kn-IN"/>
              </w:rPr>
              <w:t>ಯಾ</w:t>
            </w:r>
            <w:r>
              <w:rPr>
                <w:rFonts w:ascii="Tunga" w:hAnsi="Tunga" w:cs="Tunga"/>
                <w:sz w:val="28"/>
                <w:szCs w:val="28"/>
                <w:cs/>
                <w:lang w:bidi="kn-IN"/>
              </w:rPr>
              <w:t>ವುದೇ</w:t>
            </w:r>
            <w:r>
              <w:rPr>
                <w:rFonts w:ascii="Tunga" w:hAnsi="Tunga" w:cs="Tunga"/>
                <w:sz w:val="28"/>
                <w:szCs w:val="28"/>
                <w:cs/>
                <w:lang w:bidi="ta-IN"/>
              </w:rPr>
              <w:t xml:space="preserve"> </w:t>
            </w:r>
            <w:r>
              <w:rPr>
                <w:rFonts w:ascii="Tunga" w:hAnsi="Tunga" w:cs="Tunga"/>
                <w:sz w:val="28"/>
                <w:szCs w:val="28"/>
                <w:cs/>
                <w:lang w:bidi="kn-IN"/>
              </w:rPr>
              <w:t>ವಾರ್ಡ್ಗಳು</w:t>
            </w:r>
            <w:r>
              <w:rPr>
                <w:rFonts w:ascii="Tunga" w:hAnsi="Tunga" w:cs="Tunga"/>
                <w:sz w:val="28"/>
                <w:szCs w:val="28"/>
                <w:cs/>
                <w:lang w:bidi="ta-IN"/>
              </w:rPr>
              <w:t xml:space="preserve"> </w:t>
            </w:r>
            <w:r>
              <w:rPr>
                <w:rFonts w:ascii="Tunga" w:hAnsi="Tunga" w:cs="Tunga"/>
                <w:sz w:val="28"/>
                <w:szCs w:val="28"/>
                <w:cs/>
                <w:lang w:bidi="kn-IN"/>
              </w:rPr>
              <w:t>ಮತ್ತು</w:t>
            </w:r>
            <w:r>
              <w:rPr>
                <w:rFonts w:ascii="Tunga" w:hAnsi="Tunga" w:cs="Tunga"/>
                <w:sz w:val="28"/>
                <w:szCs w:val="28"/>
                <w:cs/>
                <w:lang w:bidi="kn-IN"/>
              </w:rPr>
              <w:t xml:space="preserve"> </w:t>
            </w:r>
            <w:r>
              <w:rPr>
                <w:rFonts w:ascii="Tunga" w:hAnsi="Tunga" w:cs="Tunga"/>
                <w:sz w:val="28"/>
                <w:szCs w:val="28"/>
                <w:cs/>
                <w:lang w:bidi="kn-IN"/>
              </w:rPr>
              <w:t>ರೂ</w:t>
            </w:r>
            <w:r>
              <w:rPr>
                <w:rFonts w:ascii="Tunga" w:hAnsi="Tunga" w:cs="Tunga"/>
                <w:sz w:val="28"/>
                <w:szCs w:val="28"/>
                <w:cs/>
                <w:lang w:bidi="kn-IN"/>
              </w:rPr>
              <w:t xml:space="preserve">. 50 </w:t>
            </w:r>
            <w:r>
              <w:rPr>
                <w:rFonts w:ascii="Tunga" w:hAnsi="Tunga" w:cs="Tunga"/>
                <w:sz w:val="28"/>
                <w:szCs w:val="28"/>
                <w:cs/>
                <w:lang w:bidi="kn-IN"/>
              </w:rPr>
              <w:t>ರ</w:t>
            </w:r>
            <w:r>
              <w:rPr>
                <w:rFonts w:ascii="Tunga" w:hAnsi="Tunga" w:cs="Tunga"/>
                <w:sz w:val="28"/>
                <w:szCs w:val="28"/>
                <w:cs/>
                <w:lang w:bidi="kn-IN"/>
              </w:rPr>
              <w:t xml:space="preserve"> </w:t>
            </w:r>
            <w:r>
              <w:rPr>
                <w:rFonts w:ascii="Tunga" w:hAnsi="Tunga" w:cs="Tunga"/>
                <w:sz w:val="28"/>
                <w:szCs w:val="28"/>
                <w:cs/>
                <w:lang w:bidi="kn-IN"/>
              </w:rPr>
              <w:t>ಒಳಪಟ್ಟ</w:t>
            </w:r>
            <w:r>
              <w:rPr>
                <w:rFonts w:ascii="Tunga" w:hAnsi="Tunga" w:cs="Tunga"/>
                <w:sz w:val="28"/>
                <w:szCs w:val="28"/>
                <w:cs/>
                <w:lang w:bidi="kn-IN"/>
              </w:rPr>
              <w:t xml:space="preserve"> </w:t>
            </w:r>
            <w:r>
              <w:rPr>
                <w:rFonts w:ascii="Tunga" w:hAnsi="Tunga" w:cs="Tunga"/>
                <w:sz w:val="28"/>
                <w:szCs w:val="28"/>
                <w:cs/>
                <w:lang w:bidi="kn-IN"/>
              </w:rPr>
              <w:t>ವಾರ್ಡುಗಳು</w:t>
            </w:r>
          </w:p>
        </w:tc>
      </w:tr>
      <w:tr w:rsidR="00000000">
        <w:tc>
          <w:tcPr>
            <w:tcW w:w="47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 xml:space="preserve">3. </w:t>
            </w:r>
            <w:r>
              <w:rPr>
                <w:rFonts w:ascii="Tunga" w:hAnsi="Tunga" w:cs="Tunga"/>
                <w:sz w:val="28"/>
                <w:szCs w:val="28"/>
                <w:cs/>
                <w:lang w:bidi="kn-IN"/>
              </w:rPr>
              <w:t>ರೂ</w:t>
            </w:r>
            <w:r>
              <w:rPr>
                <w:rFonts w:ascii="Tunga" w:hAnsi="Tunga" w:cs="Tunga"/>
                <w:sz w:val="28"/>
                <w:szCs w:val="28"/>
                <w:cs/>
                <w:lang w:bidi="kn-IN"/>
              </w:rPr>
              <w:t xml:space="preserve">. 19,000 </w:t>
            </w:r>
            <w:r>
              <w:rPr>
                <w:rFonts w:ascii="Tunga" w:hAnsi="Tunga" w:cs="Tunga"/>
                <w:sz w:val="28"/>
                <w:szCs w:val="28"/>
                <w:cs/>
                <w:lang w:bidi="kn-IN"/>
              </w:rPr>
              <w:t>ಹೆಚ್ಚಿನ</w:t>
            </w:r>
            <w:r>
              <w:rPr>
                <w:rFonts w:ascii="Tunga" w:hAnsi="Tunga" w:cs="Tunga"/>
                <w:sz w:val="28"/>
                <w:szCs w:val="28"/>
                <w:cs/>
                <w:lang w:bidi="kn-IN"/>
              </w:rPr>
              <w:t xml:space="preserve"> </w:t>
            </w:r>
            <w:r>
              <w:rPr>
                <w:rFonts w:ascii="Tunga" w:hAnsi="Tunga" w:cs="Tunga"/>
                <w:sz w:val="28"/>
                <w:szCs w:val="28"/>
                <w:cs/>
                <w:lang w:bidi="kn-IN"/>
              </w:rPr>
              <w:t>ಆದರೆ</w:t>
            </w:r>
          </w:p>
          <w:p w:rsidR="00000000" w:rsidRDefault="00BF5BF8">
            <w:pPr>
              <w:widowControl w:val="0"/>
              <w:autoSpaceDE w:val="0"/>
              <w:autoSpaceDN w:val="0"/>
              <w:adjustRightInd w:val="0"/>
              <w:spacing w:after="0" w:line="240" w:lineRule="auto"/>
              <w:jc w:val="both"/>
              <w:rPr>
                <w:rFonts w:ascii="Tunga" w:hAnsi="Tunga" w:cs="Latha"/>
                <w:sz w:val="28"/>
                <w:szCs w:val="28"/>
                <w:lang w:bidi="ta-IN"/>
              </w:rPr>
            </w:pPr>
            <w:r>
              <w:rPr>
                <w:rFonts w:ascii="Tunga" w:hAnsi="Tunga" w:cs="Tunga"/>
                <w:sz w:val="28"/>
                <w:szCs w:val="28"/>
                <w:cs/>
                <w:lang w:bidi="kn-IN"/>
              </w:rPr>
              <w:t xml:space="preserve"> </w:t>
            </w:r>
            <w:r>
              <w:rPr>
                <w:rFonts w:ascii="Tunga" w:hAnsi="Tunga" w:cs="Tunga"/>
                <w:sz w:val="28"/>
                <w:szCs w:val="28"/>
                <w:cs/>
                <w:lang w:bidi="kn-IN"/>
              </w:rPr>
              <w:t>ರೂ</w:t>
            </w:r>
            <w:r>
              <w:rPr>
                <w:rFonts w:ascii="Tunga" w:hAnsi="Tunga" w:cs="Latha"/>
                <w:sz w:val="28"/>
                <w:szCs w:val="28"/>
                <w:cs/>
                <w:lang w:bidi="ta-IN"/>
              </w:rPr>
              <w:t>.</w:t>
            </w:r>
            <w:r>
              <w:rPr>
                <w:rFonts w:ascii="Tunga" w:hAnsi="Tunga" w:cs="Tunga"/>
                <w:sz w:val="28"/>
                <w:szCs w:val="28"/>
                <w:cs/>
                <w:lang w:bidi="ta-IN"/>
              </w:rPr>
              <w:t xml:space="preserve"> </w:t>
            </w:r>
            <w:r>
              <w:rPr>
                <w:rFonts w:ascii="Tunga" w:hAnsi="Tunga" w:cs="Tunga"/>
                <w:sz w:val="28"/>
                <w:szCs w:val="28"/>
                <w:lang w:bidi="ta-IN"/>
              </w:rPr>
              <w:t xml:space="preserve">28,000 </w:t>
            </w:r>
            <w:r>
              <w:rPr>
                <w:rFonts w:ascii="Tunga" w:hAnsi="Tunga" w:cs="Tunga"/>
                <w:sz w:val="28"/>
                <w:szCs w:val="28"/>
                <w:cs/>
                <w:lang w:bidi="kn-IN"/>
              </w:rPr>
              <w:t>ಗಳನ್ನು</w:t>
            </w:r>
            <w:r>
              <w:rPr>
                <w:rFonts w:ascii="Tunga" w:hAnsi="Tunga" w:cs="Tunga"/>
                <w:sz w:val="28"/>
                <w:szCs w:val="28"/>
                <w:cs/>
                <w:lang w:bidi="ta-IN"/>
              </w:rPr>
              <w:t xml:space="preserve"> </w:t>
            </w:r>
            <w:r>
              <w:rPr>
                <w:rFonts w:ascii="Tunga" w:hAnsi="Tunga" w:cs="Tunga"/>
                <w:sz w:val="28"/>
                <w:szCs w:val="28"/>
                <w:cs/>
                <w:lang w:bidi="kn-IN"/>
              </w:rPr>
              <w:t>ಮೀರದಂತೆ</w:t>
            </w:r>
            <w:r>
              <w:rPr>
                <w:rFonts w:ascii="Tunga" w:hAnsi="Tunga" w:cs="Tunga"/>
                <w:sz w:val="28"/>
                <w:szCs w:val="28"/>
                <w:cs/>
                <w:lang w:bidi="ta-IN"/>
              </w:rPr>
              <w:t xml:space="preserve"> </w:t>
            </w:r>
          </w:p>
        </w:tc>
        <w:tc>
          <w:tcPr>
            <w:tcW w:w="47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ರೂ</w:t>
            </w:r>
            <w:r>
              <w:rPr>
                <w:rFonts w:ascii="Tunga" w:hAnsi="Tunga" w:cs="Latha"/>
                <w:sz w:val="28"/>
                <w:szCs w:val="28"/>
                <w:cs/>
                <w:lang w:bidi="ta-IN"/>
              </w:rPr>
              <w:t>.</w:t>
            </w:r>
            <w:r>
              <w:rPr>
                <w:rFonts w:ascii="Tunga" w:hAnsi="Tunga" w:cs="Tunga"/>
                <w:sz w:val="28"/>
                <w:szCs w:val="28"/>
                <w:cs/>
                <w:lang w:bidi="ta-IN"/>
              </w:rPr>
              <w:t xml:space="preserve"> </w:t>
            </w:r>
            <w:r>
              <w:rPr>
                <w:rFonts w:ascii="Tunga" w:hAnsi="Tunga" w:cs="Tunga"/>
                <w:sz w:val="28"/>
                <w:szCs w:val="28"/>
                <w:cs/>
                <w:lang w:bidi="kn-IN"/>
              </w:rPr>
              <w:t xml:space="preserve">50 </w:t>
            </w:r>
            <w:r>
              <w:rPr>
                <w:rFonts w:ascii="Tunga" w:hAnsi="Tunga" w:cs="Tunga"/>
                <w:sz w:val="28"/>
                <w:szCs w:val="28"/>
                <w:cs/>
                <w:lang w:bidi="kn-IN"/>
              </w:rPr>
              <w:t>ರ</w:t>
            </w:r>
            <w:r>
              <w:rPr>
                <w:rFonts w:ascii="Tunga" w:hAnsi="Tunga" w:cs="Tunga"/>
                <w:sz w:val="28"/>
                <w:szCs w:val="28"/>
                <w:cs/>
                <w:lang w:bidi="kn-IN"/>
              </w:rPr>
              <w:t xml:space="preserve"> </w:t>
            </w:r>
            <w:r>
              <w:rPr>
                <w:rFonts w:ascii="Tunga" w:hAnsi="Tunga" w:cs="Tunga"/>
                <w:sz w:val="28"/>
                <w:szCs w:val="28"/>
                <w:cs/>
                <w:lang w:bidi="kn-IN"/>
              </w:rPr>
              <w:t>ಅಥವಾ</w:t>
            </w:r>
            <w:r>
              <w:rPr>
                <w:rFonts w:ascii="Tunga" w:hAnsi="Tunga" w:cs="Tunga"/>
                <w:sz w:val="28"/>
                <w:szCs w:val="28"/>
                <w:cs/>
                <w:lang w:bidi="kn-IN"/>
              </w:rPr>
              <w:t xml:space="preserve"> </w:t>
            </w:r>
            <w:r>
              <w:rPr>
                <w:rFonts w:ascii="Tunga" w:hAnsi="Tunga" w:cs="Tunga"/>
                <w:sz w:val="28"/>
                <w:szCs w:val="28"/>
                <w:cs/>
                <w:lang w:bidi="kn-IN"/>
              </w:rPr>
              <w:t>ಮೇಲ್ಪಟ್ಟು</w:t>
            </w:r>
            <w:r>
              <w:rPr>
                <w:rFonts w:ascii="Tunga" w:hAnsi="Tunga" w:cs="Tunga"/>
                <w:sz w:val="28"/>
                <w:szCs w:val="28"/>
                <w:cs/>
                <w:lang w:bidi="kn-IN"/>
              </w:rPr>
              <w:t xml:space="preserve"> </w:t>
            </w:r>
            <w:r>
              <w:rPr>
                <w:rFonts w:ascii="Tunga" w:hAnsi="Tunga" w:cs="Tunga"/>
                <w:sz w:val="28"/>
                <w:szCs w:val="28"/>
                <w:cs/>
                <w:lang w:bidi="kn-IN"/>
              </w:rPr>
              <w:t>ಯಾವುದೇ</w:t>
            </w:r>
            <w:r>
              <w:rPr>
                <w:rFonts w:ascii="Tunga" w:hAnsi="Tunga" w:cs="Tunga"/>
                <w:sz w:val="28"/>
                <w:szCs w:val="28"/>
                <w:cs/>
                <w:lang w:bidi="kn-IN"/>
              </w:rPr>
              <w:t xml:space="preserve"> </w:t>
            </w:r>
            <w:r>
              <w:rPr>
                <w:rFonts w:ascii="Tunga" w:hAnsi="Tunga" w:cs="Tunga"/>
                <w:sz w:val="28"/>
                <w:szCs w:val="28"/>
                <w:cs/>
                <w:lang w:bidi="kn-IN"/>
              </w:rPr>
              <w:t>ವಾರ್ಡುಗಳು</w:t>
            </w:r>
            <w:r>
              <w:rPr>
                <w:rFonts w:ascii="Tunga" w:hAnsi="Tunga" w:cs="Tunga"/>
                <w:sz w:val="28"/>
                <w:szCs w:val="28"/>
                <w:cs/>
                <w:lang w:bidi="kn-IN"/>
              </w:rPr>
              <w:t xml:space="preserve"> </w:t>
            </w:r>
            <w:r>
              <w:rPr>
                <w:rFonts w:ascii="Tunga" w:hAnsi="Tunga" w:cs="Tunga"/>
                <w:sz w:val="28"/>
                <w:szCs w:val="28"/>
                <w:cs/>
                <w:lang w:bidi="kn-IN"/>
              </w:rPr>
              <w:t>ಮತ್ತು</w:t>
            </w:r>
            <w:r>
              <w:rPr>
                <w:rFonts w:ascii="Tunga" w:hAnsi="Tunga" w:cs="Tunga"/>
                <w:sz w:val="28"/>
                <w:szCs w:val="28"/>
                <w:cs/>
                <w:lang w:bidi="kn-IN"/>
              </w:rPr>
              <w:t xml:space="preserve"> </w:t>
            </w:r>
            <w:r>
              <w:rPr>
                <w:rFonts w:ascii="Tunga" w:hAnsi="Tunga" w:cs="Tunga"/>
                <w:sz w:val="28"/>
                <w:szCs w:val="28"/>
                <w:cs/>
                <w:lang w:bidi="kn-IN"/>
              </w:rPr>
              <w:t>ರೂ</w:t>
            </w:r>
            <w:r>
              <w:rPr>
                <w:rFonts w:ascii="Tunga" w:hAnsi="Tunga" w:cs="Tunga"/>
                <w:sz w:val="28"/>
                <w:szCs w:val="28"/>
                <w:cs/>
                <w:lang w:bidi="kn-IN"/>
              </w:rPr>
              <w:t xml:space="preserve">. 150 </w:t>
            </w:r>
            <w:r>
              <w:rPr>
                <w:rFonts w:ascii="Tunga" w:hAnsi="Tunga" w:cs="Tunga"/>
                <w:sz w:val="28"/>
                <w:szCs w:val="28"/>
                <w:cs/>
                <w:lang w:bidi="kn-IN"/>
              </w:rPr>
              <w:t>ರ</w:t>
            </w:r>
            <w:r>
              <w:rPr>
                <w:rFonts w:ascii="Tunga" w:hAnsi="Tunga" w:cs="Tunga"/>
                <w:sz w:val="28"/>
                <w:szCs w:val="28"/>
                <w:cs/>
                <w:lang w:bidi="kn-IN"/>
              </w:rPr>
              <w:t xml:space="preserve"> </w:t>
            </w:r>
            <w:r>
              <w:rPr>
                <w:rFonts w:ascii="Tunga" w:hAnsi="Tunga" w:cs="Tunga"/>
                <w:sz w:val="28"/>
                <w:szCs w:val="28"/>
                <w:cs/>
                <w:lang w:bidi="kn-IN"/>
              </w:rPr>
              <w:t>ಒಳಪಟ್ಟ</w:t>
            </w:r>
            <w:r>
              <w:rPr>
                <w:rFonts w:ascii="Tunga" w:hAnsi="Tunga" w:cs="Tunga"/>
                <w:sz w:val="28"/>
                <w:szCs w:val="28"/>
                <w:cs/>
                <w:lang w:bidi="kn-IN"/>
              </w:rPr>
              <w:t xml:space="preserve"> </w:t>
            </w:r>
            <w:r>
              <w:rPr>
                <w:rFonts w:ascii="Tunga" w:hAnsi="Tunga" w:cs="Tunga"/>
                <w:sz w:val="28"/>
                <w:szCs w:val="28"/>
                <w:cs/>
                <w:lang w:bidi="kn-IN"/>
              </w:rPr>
              <w:t>ವಾರ್ಡುಗಳು</w:t>
            </w:r>
            <w:r>
              <w:rPr>
                <w:rFonts w:ascii="Tunga" w:hAnsi="Tunga" w:cs="Tunga"/>
                <w:sz w:val="28"/>
                <w:szCs w:val="28"/>
                <w:cs/>
                <w:lang w:bidi="ta-IN"/>
              </w:rPr>
              <w:t xml:space="preserve"> </w:t>
            </w:r>
          </w:p>
        </w:tc>
      </w:tr>
      <w:tr w:rsidR="00000000">
        <w:tc>
          <w:tcPr>
            <w:tcW w:w="47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Latha"/>
                <w:sz w:val="28"/>
                <w:szCs w:val="28"/>
                <w:lang w:bidi="ta-IN"/>
              </w:rPr>
            </w:pPr>
            <w:r>
              <w:rPr>
                <w:rFonts w:ascii="Tunga" w:hAnsi="Tunga" w:cs="Tunga"/>
                <w:sz w:val="28"/>
                <w:szCs w:val="28"/>
                <w:cs/>
                <w:lang w:bidi="ta-IN"/>
              </w:rPr>
              <w:t>4</w:t>
            </w:r>
            <w:r>
              <w:rPr>
                <w:rFonts w:ascii="Tunga" w:hAnsi="Tunga" w:cs="Latha"/>
                <w:sz w:val="28"/>
                <w:szCs w:val="28"/>
                <w:cs/>
                <w:lang w:bidi="ta-IN"/>
              </w:rPr>
              <w:t>.</w:t>
            </w:r>
            <w:r>
              <w:rPr>
                <w:rFonts w:ascii="Tunga" w:hAnsi="Tunga" w:cs="Tunga"/>
                <w:sz w:val="28"/>
                <w:szCs w:val="28"/>
                <w:cs/>
                <w:lang w:bidi="ta-IN"/>
              </w:rPr>
              <w:t xml:space="preserve"> </w:t>
            </w:r>
            <w:r>
              <w:rPr>
                <w:rFonts w:ascii="Tunga" w:hAnsi="Tunga" w:cs="Tunga"/>
                <w:sz w:val="28"/>
                <w:szCs w:val="28"/>
                <w:cs/>
                <w:lang w:bidi="kn-IN"/>
              </w:rPr>
              <w:t>ರೂ</w:t>
            </w:r>
            <w:r>
              <w:rPr>
                <w:rFonts w:ascii="Tunga" w:hAnsi="Tunga" w:cs="Tunga"/>
                <w:sz w:val="28"/>
                <w:szCs w:val="28"/>
                <w:cs/>
                <w:lang w:bidi="kn-IN"/>
              </w:rPr>
              <w:t xml:space="preserve">. 28,000 </w:t>
            </w:r>
            <w:r>
              <w:rPr>
                <w:rFonts w:ascii="Tunga" w:hAnsi="Tunga" w:cs="Tunga"/>
                <w:sz w:val="28"/>
                <w:szCs w:val="28"/>
                <w:cs/>
                <w:lang w:bidi="kn-IN"/>
              </w:rPr>
              <w:t>ಕ್ಕೆ</w:t>
            </w:r>
            <w:r>
              <w:rPr>
                <w:rFonts w:ascii="Tunga" w:hAnsi="Tunga" w:cs="Tunga"/>
                <w:sz w:val="28"/>
                <w:szCs w:val="28"/>
                <w:cs/>
                <w:lang w:bidi="ta-IN"/>
              </w:rPr>
              <w:t xml:space="preserve"> </w:t>
            </w:r>
            <w:r>
              <w:rPr>
                <w:rFonts w:ascii="Tunga" w:hAnsi="Tunga" w:cs="Tunga"/>
                <w:sz w:val="28"/>
                <w:szCs w:val="28"/>
                <w:cs/>
                <w:lang w:bidi="kn-IN"/>
              </w:rPr>
              <w:t>ಹೆಚ್ಚಿನ</w:t>
            </w:r>
            <w:r>
              <w:rPr>
                <w:rFonts w:ascii="Tunga" w:hAnsi="Tunga" w:cs="Tunga"/>
                <w:sz w:val="28"/>
                <w:szCs w:val="28"/>
                <w:cs/>
                <w:lang w:bidi="ta-IN"/>
              </w:rPr>
              <w:t xml:space="preserve"> </w:t>
            </w:r>
            <w:r>
              <w:rPr>
                <w:rFonts w:ascii="Tunga" w:hAnsi="Tunga" w:cs="Tunga"/>
                <w:sz w:val="28"/>
                <w:szCs w:val="28"/>
                <w:cs/>
                <w:lang w:bidi="kn-IN"/>
              </w:rPr>
              <w:t>ಆದರೆ</w:t>
            </w:r>
            <w:r>
              <w:rPr>
                <w:rFonts w:ascii="Tunga" w:hAnsi="Tunga" w:cs="Tunga"/>
                <w:sz w:val="28"/>
                <w:szCs w:val="28"/>
                <w:cs/>
                <w:lang w:bidi="ta-IN"/>
              </w:rPr>
              <w:t xml:space="preserve"> </w:t>
            </w:r>
            <w:r>
              <w:rPr>
                <w:rFonts w:ascii="Tunga" w:hAnsi="Tunga" w:cs="Tunga"/>
                <w:sz w:val="28"/>
                <w:szCs w:val="28"/>
                <w:cs/>
                <w:lang w:bidi="ta-IN"/>
              </w:rPr>
              <w:br/>
            </w:r>
            <w:r>
              <w:rPr>
                <w:rFonts w:ascii="Tunga" w:hAnsi="Tunga" w:cs="Tunga"/>
                <w:sz w:val="28"/>
                <w:szCs w:val="28"/>
                <w:cs/>
                <w:lang w:bidi="kn-IN"/>
              </w:rPr>
              <w:t>ರೂ</w:t>
            </w:r>
            <w:r>
              <w:rPr>
                <w:rFonts w:ascii="Tunga" w:hAnsi="Tunga" w:cs="Latha"/>
                <w:sz w:val="28"/>
                <w:szCs w:val="28"/>
                <w:cs/>
                <w:lang w:bidi="ta-IN"/>
              </w:rPr>
              <w:t>.</w:t>
            </w:r>
            <w:r>
              <w:rPr>
                <w:rFonts w:ascii="Tunga" w:hAnsi="Tunga" w:cs="Tunga"/>
                <w:sz w:val="28"/>
                <w:szCs w:val="28"/>
                <w:cs/>
                <w:lang w:bidi="ta-IN"/>
              </w:rPr>
              <w:t xml:space="preserve"> </w:t>
            </w:r>
            <w:r>
              <w:rPr>
                <w:rFonts w:ascii="Tunga" w:hAnsi="Tunga" w:cs="Tunga"/>
                <w:sz w:val="28"/>
                <w:szCs w:val="28"/>
                <w:cs/>
                <w:lang w:bidi="kn-IN"/>
              </w:rPr>
              <w:t>3</w:t>
            </w:r>
            <w:r>
              <w:rPr>
                <w:rFonts w:ascii="Tunga" w:hAnsi="Tunga" w:cs="Tunga"/>
                <w:sz w:val="28"/>
                <w:szCs w:val="28"/>
                <w:cs/>
                <w:lang w:bidi="ta-IN"/>
              </w:rPr>
              <w:t>3</w:t>
            </w:r>
            <w:r>
              <w:rPr>
                <w:rFonts w:ascii="Tunga" w:hAnsi="Tunga" w:cs="Tunga"/>
                <w:sz w:val="28"/>
                <w:szCs w:val="28"/>
                <w:lang w:bidi="ta-IN"/>
              </w:rPr>
              <w:t>,</w:t>
            </w:r>
            <w:r>
              <w:rPr>
                <w:rFonts w:ascii="Tunga" w:hAnsi="Tunga" w:cs="Tunga"/>
                <w:sz w:val="28"/>
                <w:szCs w:val="28"/>
                <w:cs/>
                <w:lang w:bidi="kn-IN"/>
              </w:rPr>
              <w:t>600</w:t>
            </w:r>
            <w:r>
              <w:rPr>
                <w:rFonts w:ascii="Tunga" w:hAnsi="Tunga" w:cs="Tunga"/>
                <w:sz w:val="28"/>
                <w:szCs w:val="28"/>
                <w:cs/>
                <w:lang w:bidi="ta-IN"/>
              </w:rPr>
              <w:t xml:space="preserve"> </w:t>
            </w:r>
            <w:r>
              <w:rPr>
                <w:rFonts w:ascii="Tunga" w:hAnsi="Tunga" w:cs="Tunga"/>
                <w:sz w:val="28"/>
                <w:szCs w:val="28"/>
                <w:cs/>
                <w:lang w:bidi="kn-IN"/>
              </w:rPr>
              <w:t>ಗಳನ್ನು</w:t>
            </w:r>
            <w:r>
              <w:rPr>
                <w:rFonts w:ascii="Tunga" w:hAnsi="Tunga" w:cs="Tunga"/>
                <w:sz w:val="28"/>
                <w:szCs w:val="28"/>
                <w:cs/>
                <w:lang w:bidi="ta-IN"/>
              </w:rPr>
              <w:t xml:space="preserve"> </w:t>
            </w:r>
            <w:r>
              <w:rPr>
                <w:rFonts w:ascii="Tunga" w:hAnsi="Tunga" w:cs="Tunga"/>
                <w:sz w:val="28"/>
                <w:szCs w:val="28"/>
                <w:cs/>
                <w:lang w:bidi="kn-IN"/>
              </w:rPr>
              <w:t>ಮೀರದಂತೆ</w:t>
            </w:r>
            <w:r>
              <w:rPr>
                <w:rFonts w:ascii="Tunga" w:hAnsi="Tunga" w:cs="Tunga"/>
                <w:sz w:val="28"/>
                <w:szCs w:val="28"/>
                <w:cs/>
                <w:lang w:bidi="ta-IN"/>
              </w:rPr>
              <w:t xml:space="preserve"> </w:t>
            </w:r>
          </w:p>
        </w:tc>
        <w:tc>
          <w:tcPr>
            <w:tcW w:w="47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Latha"/>
                <w:sz w:val="28"/>
                <w:szCs w:val="28"/>
                <w:lang w:bidi="ta-IN"/>
              </w:rPr>
            </w:pPr>
            <w:r>
              <w:rPr>
                <w:rFonts w:ascii="Tunga" w:hAnsi="Tunga" w:cs="Tunga"/>
                <w:sz w:val="28"/>
                <w:szCs w:val="28"/>
                <w:cs/>
                <w:lang w:bidi="kn-IN"/>
              </w:rPr>
              <w:t>ರೂ</w:t>
            </w:r>
            <w:r>
              <w:rPr>
                <w:rFonts w:ascii="Tunga" w:hAnsi="Tunga" w:cs="Tunga"/>
                <w:sz w:val="28"/>
                <w:szCs w:val="28"/>
                <w:cs/>
                <w:lang w:bidi="kn-IN"/>
              </w:rPr>
              <w:t>.</w:t>
            </w:r>
            <w:r>
              <w:rPr>
                <w:rFonts w:ascii="Tunga" w:hAnsi="Tunga" w:cs="Tunga"/>
                <w:sz w:val="28"/>
                <w:szCs w:val="28"/>
                <w:cs/>
                <w:lang w:bidi="ta-IN"/>
              </w:rPr>
              <w:t xml:space="preserve"> </w:t>
            </w:r>
            <w:r>
              <w:rPr>
                <w:rFonts w:ascii="Tunga" w:hAnsi="Tunga" w:cs="Tunga"/>
                <w:sz w:val="28"/>
                <w:szCs w:val="28"/>
                <w:cs/>
                <w:lang w:bidi="kn-IN"/>
              </w:rPr>
              <w:t xml:space="preserve">100 </w:t>
            </w:r>
            <w:r>
              <w:rPr>
                <w:rFonts w:ascii="Tunga" w:hAnsi="Tunga" w:cs="Tunga"/>
                <w:sz w:val="28"/>
                <w:szCs w:val="28"/>
                <w:cs/>
                <w:lang w:bidi="kn-IN"/>
              </w:rPr>
              <w:t>ರ</w:t>
            </w:r>
            <w:r>
              <w:rPr>
                <w:rFonts w:ascii="Tunga" w:hAnsi="Tunga" w:cs="Tunga"/>
                <w:sz w:val="28"/>
                <w:szCs w:val="28"/>
                <w:cs/>
                <w:lang w:bidi="ta-IN"/>
              </w:rPr>
              <w:t xml:space="preserve"> </w:t>
            </w:r>
            <w:r>
              <w:rPr>
                <w:rFonts w:ascii="Tunga" w:hAnsi="Tunga" w:cs="Tunga"/>
                <w:sz w:val="28"/>
                <w:szCs w:val="28"/>
                <w:cs/>
                <w:lang w:bidi="kn-IN"/>
              </w:rPr>
              <w:t>ಅಥವಾ</w:t>
            </w:r>
            <w:r>
              <w:rPr>
                <w:rFonts w:ascii="Tunga" w:hAnsi="Tunga" w:cs="Tunga"/>
                <w:sz w:val="28"/>
                <w:szCs w:val="28"/>
                <w:cs/>
                <w:lang w:bidi="ta-IN"/>
              </w:rPr>
              <w:t xml:space="preserve"> </w:t>
            </w:r>
            <w:r>
              <w:rPr>
                <w:rFonts w:ascii="Tunga" w:hAnsi="Tunga" w:cs="Tunga"/>
                <w:sz w:val="28"/>
                <w:szCs w:val="28"/>
                <w:cs/>
                <w:lang w:bidi="kn-IN"/>
              </w:rPr>
              <w:t>ಮೇ</w:t>
            </w:r>
            <w:r>
              <w:rPr>
                <w:rFonts w:ascii="Tunga" w:hAnsi="Tunga" w:cs="Tunga"/>
                <w:sz w:val="28"/>
                <w:szCs w:val="28"/>
                <w:cs/>
                <w:lang w:bidi="kn-IN"/>
              </w:rPr>
              <w:t>ಲ್ಪಟ್ಟು</w:t>
            </w:r>
            <w:r>
              <w:rPr>
                <w:rFonts w:ascii="Tunga" w:hAnsi="Tunga" w:cs="Tunga"/>
                <w:sz w:val="28"/>
                <w:szCs w:val="28"/>
                <w:cs/>
                <w:lang w:bidi="ta-IN"/>
              </w:rPr>
              <w:t xml:space="preserve"> </w:t>
            </w:r>
            <w:r>
              <w:rPr>
                <w:rFonts w:ascii="Tunga" w:hAnsi="Tunga" w:cs="Tunga"/>
                <w:sz w:val="28"/>
                <w:szCs w:val="28"/>
                <w:cs/>
                <w:lang w:bidi="kn-IN"/>
              </w:rPr>
              <w:t>ಯಾವುದೇ</w:t>
            </w:r>
            <w:r>
              <w:rPr>
                <w:rFonts w:ascii="Tunga" w:hAnsi="Tunga" w:cs="Tunga"/>
                <w:sz w:val="28"/>
                <w:szCs w:val="28"/>
                <w:cs/>
                <w:lang w:bidi="ta-IN"/>
              </w:rPr>
              <w:t xml:space="preserve"> </w:t>
            </w:r>
            <w:r>
              <w:rPr>
                <w:rFonts w:ascii="Tunga" w:hAnsi="Tunga" w:cs="Tunga"/>
                <w:sz w:val="28"/>
                <w:szCs w:val="28"/>
                <w:cs/>
                <w:lang w:bidi="kn-IN"/>
              </w:rPr>
              <w:t>ವಾರ್ಡ್ಗಳು</w:t>
            </w:r>
            <w:r>
              <w:rPr>
                <w:rFonts w:ascii="Tunga" w:hAnsi="Tunga" w:cs="Tunga"/>
                <w:sz w:val="28"/>
                <w:szCs w:val="28"/>
                <w:cs/>
                <w:lang w:bidi="ta-IN"/>
              </w:rPr>
              <w:t xml:space="preserve"> </w:t>
            </w:r>
            <w:r>
              <w:rPr>
                <w:rFonts w:ascii="Tunga" w:hAnsi="Tunga" w:cs="Tunga"/>
                <w:sz w:val="28"/>
                <w:szCs w:val="28"/>
                <w:cs/>
                <w:lang w:bidi="kn-IN"/>
              </w:rPr>
              <w:t>ಮತ್ತು</w:t>
            </w:r>
            <w:r>
              <w:rPr>
                <w:rFonts w:ascii="Tunga" w:hAnsi="Tunga" w:cs="Tunga"/>
                <w:sz w:val="28"/>
                <w:szCs w:val="28"/>
                <w:cs/>
                <w:lang w:bidi="ta-IN"/>
              </w:rPr>
              <w:t xml:space="preserve"> </w:t>
            </w:r>
            <w:r>
              <w:rPr>
                <w:rFonts w:ascii="Tunga" w:hAnsi="Tunga" w:cs="Tunga"/>
                <w:sz w:val="28"/>
                <w:szCs w:val="28"/>
                <w:cs/>
                <w:lang w:bidi="kn-IN"/>
              </w:rPr>
              <w:t>ರೂ</w:t>
            </w:r>
            <w:r>
              <w:rPr>
                <w:rFonts w:ascii="Tunga" w:hAnsi="Tunga" w:cs="Latha"/>
                <w:sz w:val="28"/>
                <w:szCs w:val="28"/>
                <w:cs/>
                <w:lang w:bidi="ta-IN"/>
              </w:rPr>
              <w:t>.</w:t>
            </w:r>
            <w:r>
              <w:rPr>
                <w:rFonts w:ascii="Tunga" w:hAnsi="Tunga" w:cs="Tunga"/>
                <w:sz w:val="28"/>
                <w:szCs w:val="28"/>
                <w:cs/>
                <w:lang w:bidi="ta-IN"/>
              </w:rPr>
              <w:t xml:space="preserve"> 15</w:t>
            </w:r>
            <w:r>
              <w:rPr>
                <w:rFonts w:ascii="Tunga" w:hAnsi="Tunga" w:cs="Tunga"/>
                <w:sz w:val="28"/>
                <w:szCs w:val="28"/>
                <w:cs/>
                <w:lang w:bidi="kn-IN"/>
              </w:rPr>
              <w:t xml:space="preserve">0 </w:t>
            </w:r>
            <w:r>
              <w:rPr>
                <w:rFonts w:ascii="Tunga" w:hAnsi="Tunga" w:cs="Tunga"/>
                <w:sz w:val="28"/>
                <w:szCs w:val="28"/>
                <w:cs/>
                <w:lang w:bidi="kn-IN"/>
              </w:rPr>
              <w:t>ರ</w:t>
            </w:r>
            <w:r>
              <w:rPr>
                <w:rFonts w:ascii="Tunga" w:hAnsi="Tunga" w:cs="Tunga"/>
                <w:sz w:val="28"/>
                <w:szCs w:val="28"/>
                <w:cs/>
                <w:lang w:bidi="ta-IN"/>
              </w:rPr>
              <w:t xml:space="preserve"> </w:t>
            </w:r>
            <w:r>
              <w:rPr>
                <w:rFonts w:ascii="Tunga" w:hAnsi="Tunga" w:cs="Tunga"/>
                <w:sz w:val="28"/>
                <w:szCs w:val="28"/>
                <w:cs/>
                <w:lang w:bidi="kn-IN"/>
              </w:rPr>
              <w:t>ಒಳಪಟ್ಟ</w:t>
            </w:r>
            <w:r>
              <w:rPr>
                <w:rFonts w:ascii="Tunga" w:hAnsi="Tunga" w:cs="Tunga"/>
                <w:sz w:val="28"/>
                <w:szCs w:val="28"/>
                <w:cs/>
                <w:lang w:bidi="ta-IN"/>
              </w:rPr>
              <w:t xml:space="preserve"> </w:t>
            </w:r>
            <w:r>
              <w:rPr>
                <w:rFonts w:ascii="Tunga" w:hAnsi="Tunga" w:cs="Tunga"/>
                <w:sz w:val="28"/>
                <w:szCs w:val="28"/>
                <w:cs/>
                <w:lang w:bidi="kn-IN"/>
              </w:rPr>
              <w:t>ವಾರ್ಡ್ಗಳು</w:t>
            </w:r>
            <w:r>
              <w:rPr>
                <w:rFonts w:ascii="Tunga" w:hAnsi="Tunga" w:cs="Tunga"/>
                <w:sz w:val="28"/>
                <w:szCs w:val="28"/>
                <w:cs/>
                <w:lang w:bidi="ta-IN"/>
              </w:rPr>
              <w:t xml:space="preserve"> </w:t>
            </w:r>
          </w:p>
        </w:tc>
      </w:tr>
      <w:tr w:rsidR="00000000">
        <w:tc>
          <w:tcPr>
            <w:tcW w:w="47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ta-IN"/>
              </w:rPr>
              <w:t>5</w:t>
            </w:r>
            <w:r>
              <w:rPr>
                <w:rFonts w:ascii="Tunga" w:hAnsi="Tunga" w:cs="Tunga"/>
                <w:sz w:val="28"/>
                <w:szCs w:val="28"/>
                <w:cs/>
                <w:lang w:bidi="kn-IN"/>
              </w:rPr>
              <w:t>.</w:t>
            </w:r>
            <w:r>
              <w:rPr>
                <w:rFonts w:ascii="Tunga" w:hAnsi="Tunga" w:cs="Tunga"/>
                <w:sz w:val="28"/>
                <w:szCs w:val="28"/>
                <w:cs/>
                <w:lang w:bidi="ta-IN"/>
              </w:rPr>
              <w:t xml:space="preserve"> </w:t>
            </w:r>
            <w:r>
              <w:rPr>
                <w:rFonts w:ascii="Tunga" w:hAnsi="Tunga" w:cs="Tunga"/>
                <w:sz w:val="28"/>
                <w:szCs w:val="28"/>
                <w:cs/>
                <w:lang w:bidi="kn-IN"/>
              </w:rPr>
              <w:t>ರೂ</w:t>
            </w:r>
            <w:r>
              <w:rPr>
                <w:rFonts w:ascii="Tunga" w:hAnsi="Tunga" w:cs="Tunga"/>
                <w:sz w:val="28"/>
                <w:szCs w:val="28"/>
                <w:cs/>
                <w:lang w:bidi="kn-IN"/>
              </w:rPr>
              <w:t>.</w:t>
            </w:r>
            <w:r>
              <w:rPr>
                <w:rFonts w:ascii="Tunga" w:hAnsi="Tunga" w:cs="Tunga"/>
                <w:sz w:val="28"/>
                <w:szCs w:val="28"/>
                <w:cs/>
                <w:lang w:bidi="ta-IN"/>
              </w:rPr>
              <w:t xml:space="preserve"> 33</w:t>
            </w:r>
            <w:r>
              <w:rPr>
                <w:rFonts w:ascii="Tunga" w:hAnsi="Tunga" w:cs="Tunga"/>
                <w:sz w:val="28"/>
                <w:szCs w:val="28"/>
                <w:cs/>
                <w:lang w:bidi="kn-IN"/>
              </w:rPr>
              <w:t>,600</w:t>
            </w:r>
            <w:r>
              <w:rPr>
                <w:rFonts w:ascii="Tunga" w:hAnsi="Tunga" w:cs="Tunga"/>
                <w:sz w:val="28"/>
                <w:szCs w:val="28"/>
                <w:cs/>
                <w:lang w:bidi="ta-IN"/>
              </w:rPr>
              <w:t xml:space="preserve"> </w:t>
            </w:r>
            <w:r>
              <w:rPr>
                <w:rFonts w:ascii="Tunga" w:hAnsi="Tunga" w:cs="Tunga"/>
                <w:sz w:val="28"/>
                <w:szCs w:val="28"/>
                <w:cs/>
                <w:lang w:bidi="kn-IN"/>
              </w:rPr>
              <w:t>ಕ್ಕೆ</w:t>
            </w:r>
            <w:r>
              <w:rPr>
                <w:rFonts w:ascii="Tunga" w:hAnsi="Tunga" w:cs="Tunga"/>
                <w:sz w:val="28"/>
                <w:szCs w:val="28"/>
                <w:cs/>
                <w:lang w:bidi="kn-IN"/>
              </w:rPr>
              <w:t xml:space="preserve"> </w:t>
            </w:r>
            <w:r>
              <w:rPr>
                <w:rFonts w:ascii="Tunga" w:hAnsi="Tunga" w:cs="Tunga"/>
                <w:sz w:val="28"/>
                <w:szCs w:val="28"/>
                <w:cs/>
                <w:lang w:bidi="kn-IN"/>
              </w:rPr>
              <w:t>ಮೇಲ್ಪಟ್ಟು</w:t>
            </w:r>
            <w:r>
              <w:rPr>
                <w:rFonts w:ascii="Tunga" w:hAnsi="Tunga" w:cs="Latha"/>
                <w:sz w:val="28"/>
                <w:szCs w:val="28"/>
                <w:cs/>
                <w:lang w:bidi="ta-IN"/>
              </w:rPr>
              <w:t xml:space="preserve"> </w:t>
            </w:r>
          </w:p>
        </w:tc>
        <w:tc>
          <w:tcPr>
            <w:tcW w:w="47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ರೂ</w:t>
            </w:r>
            <w:r>
              <w:rPr>
                <w:rFonts w:ascii="Tunga" w:hAnsi="Tunga" w:cs="Tunga"/>
                <w:sz w:val="28"/>
                <w:szCs w:val="28"/>
                <w:cs/>
                <w:lang w:bidi="kn-IN"/>
              </w:rPr>
              <w:t xml:space="preserve">. 150 </w:t>
            </w:r>
            <w:r>
              <w:rPr>
                <w:rFonts w:ascii="Tunga" w:hAnsi="Tunga" w:cs="Tunga"/>
                <w:sz w:val="28"/>
                <w:szCs w:val="28"/>
                <w:cs/>
                <w:lang w:bidi="kn-IN"/>
              </w:rPr>
              <w:t>ರ</w:t>
            </w:r>
            <w:r>
              <w:rPr>
                <w:rFonts w:ascii="Tunga" w:hAnsi="Tunga" w:cs="Tunga"/>
                <w:sz w:val="28"/>
                <w:szCs w:val="28"/>
                <w:cs/>
                <w:lang w:bidi="kn-IN"/>
              </w:rPr>
              <w:t xml:space="preserve"> </w:t>
            </w:r>
            <w:r>
              <w:rPr>
                <w:rFonts w:ascii="Tunga" w:hAnsi="Tunga" w:cs="Tunga"/>
                <w:sz w:val="28"/>
                <w:szCs w:val="28"/>
                <w:cs/>
                <w:lang w:bidi="kn-IN"/>
              </w:rPr>
              <w:t>ಅಥವಾ</w:t>
            </w:r>
            <w:r>
              <w:rPr>
                <w:rFonts w:ascii="Tunga" w:hAnsi="Tunga" w:cs="Tunga"/>
                <w:sz w:val="28"/>
                <w:szCs w:val="28"/>
                <w:cs/>
                <w:lang w:bidi="kn-IN"/>
              </w:rPr>
              <w:t xml:space="preserve"> </w:t>
            </w:r>
            <w:r>
              <w:rPr>
                <w:rFonts w:ascii="Tunga" w:hAnsi="Tunga" w:cs="Tunga"/>
                <w:sz w:val="28"/>
                <w:szCs w:val="28"/>
                <w:cs/>
                <w:lang w:bidi="kn-IN"/>
              </w:rPr>
              <w:t>ಮೇಲ್ಪಟ್ಟು</w:t>
            </w:r>
            <w:r>
              <w:rPr>
                <w:rFonts w:ascii="Tunga" w:hAnsi="Tunga" w:cs="Tunga"/>
                <w:sz w:val="28"/>
                <w:szCs w:val="28"/>
                <w:cs/>
                <w:lang w:bidi="kn-IN"/>
              </w:rPr>
              <w:t xml:space="preserve"> </w:t>
            </w:r>
            <w:r>
              <w:rPr>
                <w:rFonts w:ascii="Tunga" w:hAnsi="Tunga" w:cs="Tunga"/>
                <w:sz w:val="28"/>
                <w:szCs w:val="28"/>
                <w:cs/>
                <w:lang w:bidi="kn-IN"/>
              </w:rPr>
              <w:t>ಅಥವಾ</w:t>
            </w:r>
            <w:r>
              <w:rPr>
                <w:rFonts w:ascii="Tunga" w:hAnsi="Tunga" w:cs="Tunga"/>
                <w:sz w:val="28"/>
                <w:szCs w:val="28"/>
                <w:cs/>
                <w:lang w:bidi="kn-IN"/>
              </w:rPr>
              <w:t xml:space="preserve"> </w:t>
            </w:r>
            <w:r>
              <w:rPr>
                <w:rFonts w:ascii="Tunga" w:hAnsi="Tunga" w:cs="Tunga"/>
                <w:sz w:val="28"/>
                <w:szCs w:val="28"/>
                <w:cs/>
                <w:lang w:bidi="kn-IN"/>
              </w:rPr>
              <w:t>ರೂ</w:t>
            </w:r>
            <w:r>
              <w:rPr>
                <w:rFonts w:ascii="Tunga" w:hAnsi="Tunga" w:cs="Tunga"/>
                <w:sz w:val="28"/>
                <w:szCs w:val="28"/>
                <w:cs/>
                <w:lang w:bidi="kn-IN"/>
              </w:rPr>
              <w:t xml:space="preserve"> 150 </w:t>
            </w:r>
            <w:r>
              <w:rPr>
                <w:rFonts w:ascii="Tunga" w:hAnsi="Tunga" w:cs="Tunga"/>
                <w:sz w:val="28"/>
                <w:szCs w:val="28"/>
                <w:cs/>
                <w:lang w:bidi="kn-IN"/>
              </w:rPr>
              <w:t>ರ</w:t>
            </w:r>
            <w:r>
              <w:rPr>
                <w:rFonts w:ascii="Tunga" w:hAnsi="Tunga" w:cs="Tunga"/>
                <w:sz w:val="28"/>
                <w:szCs w:val="28"/>
                <w:cs/>
                <w:lang w:bidi="kn-IN"/>
              </w:rPr>
              <w:t xml:space="preserve"> </w:t>
            </w:r>
            <w:r>
              <w:rPr>
                <w:rFonts w:ascii="Tunga" w:hAnsi="Tunga" w:cs="Tunga"/>
                <w:sz w:val="28"/>
                <w:szCs w:val="28"/>
                <w:cs/>
                <w:lang w:bidi="kn-IN"/>
              </w:rPr>
              <w:t>ಮೇಲ್ಪಟ್ಟ</w:t>
            </w:r>
            <w:r>
              <w:rPr>
                <w:rFonts w:ascii="Tunga" w:hAnsi="Tunga" w:cs="Tunga"/>
                <w:sz w:val="28"/>
                <w:szCs w:val="28"/>
                <w:cs/>
                <w:lang w:bidi="kn-IN"/>
              </w:rPr>
              <w:t xml:space="preserve"> </w:t>
            </w:r>
            <w:r>
              <w:rPr>
                <w:rFonts w:ascii="Tunga" w:hAnsi="Tunga" w:cs="Tunga"/>
                <w:sz w:val="28"/>
                <w:szCs w:val="28"/>
                <w:cs/>
                <w:lang w:bidi="kn-IN"/>
              </w:rPr>
              <w:t>ಯಾವುದಾದರೂ</w:t>
            </w:r>
            <w:r>
              <w:rPr>
                <w:rFonts w:ascii="Tunga" w:hAnsi="Tunga" w:cs="Tunga"/>
                <w:sz w:val="28"/>
                <w:szCs w:val="28"/>
                <w:cs/>
                <w:lang w:bidi="kn-IN"/>
              </w:rPr>
              <w:t xml:space="preserve"> </w:t>
            </w:r>
            <w:r>
              <w:rPr>
                <w:rFonts w:ascii="Tunga" w:hAnsi="Tunga" w:cs="Tunga"/>
                <w:sz w:val="28"/>
                <w:szCs w:val="28"/>
                <w:cs/>
                <w:lang w:bidi="kn-IN"/>
              </w:rPr>
              <w:t>ವಾರ್ಡುಗಳು</w:t>
            </w:r>
          </w:p>
        </w:tc>
      </w:tr>
    </w:tbl>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ಕೋಷ್ಟಕವನ್ನು</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2</w:t>
      </w:r>
      <w:r>
        <w:rPr>
          <w:rFonts w:ascii="Tunga" w:hAnsi="Tunga" w:cs="Tunga"/>
          <w:sz w:val="28"/>
          <w:szCs w:val="28"/>
          <w:cs/>
          <w:lang w:val="en-US" w:bidi="ta-IN"/>
        </w:rPr>
        <w:t>5</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2012</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3</w:t>
      </w:r>
      <w:r>
        <w:rPr>
          <w:rFonts w:ascii="Tunga" w:hAnsi="Tunga" w:cs="Latha"/>
          <w:sz w:val="28"/>
          <w:szCs w:val="28"/>
          <w:cs/>
          <w:lang w:val="en-US" w:bidi="ta-IN"/>
        </w:rPr>
        <w:t>.</w:t>
      </w:r>
      <w:r>
        <w:rPr>
          <w:rFonts w:ascii="Tunga" w:hAnsi="Tunga" w:cs="Tunga"/>
          <w:sz w:val="28"/>
          <w:szCs w:val="28"/>
          <w:cs/>
          <w:lang w:val="en-US" w:bidi="kn-IN"/>
        </w:rPr>
        <w:t>07.201</w:t>
      </w:r>
      <w:r>
        <w:rPr>
          <w:rFonts w:ascii="Tunga" w:hAnsi="Tunga" w:cs="Tunga"/>
          <w:sz w:val="28"/>
          <w:szCs w:val="28"/>
          <w:cs/>
          <w:lang w:val="en-US" w:bidi="ta-IN"/>
        </w:rPr>
        <w:t xml:space="preserve">4 </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ಮೇರೆಗೆ</w:t>
      </w:r>
      <w:r>
        <w:rPr>
          <w:rFonts w:ascii="Tunga" w:hAnsi="Tunga" w:cs="Tunga"/>
          <w:sz w:val="28"/>
          <w:szCs w:val="28"/>
          <w:cs/>
          <w:lang w:val="en-US" w:bidi="ta-IN"/>
        </w:rPr>
        <w:t xml:space="preserve"> </w:t>
      </w:r>
      <w:r>
        <w:rPr>
          <w:rFonts w:ascii="Tunga" w:hAnsi="Tunga" w:cs="Tunga"/>
          <w:sz w:val="28"/>
          <w:szCs w:val="28"/>
          <w:cs/>
          <w:lang w:val="en-US" w:bidi="kn-IN"/>
        </w:rPr>
        <w:t>ಪ್ರತಿಷ್ಠಾಪಿಸಿದೆ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w:t>
      </w:r>
      <w:r>
        <w:rPr>
          <w:rFonts w:ascii="Tunga" w:hAnsi="Tunga" w:cs="Tunga"/>
          <w:sz w:val="28"/>
          <w:szCs w:val="28"/>
          <w:lang w:val="en-US"/>
        </w:rPr>
        <w:t>vi</w:t>
      </w:r>
      <w:r>
        <w:rPr>
          <w:rFonts w:ascii="Tunga" w:hAnsi="Tunga" w:cs="Tunga"/>
          <w:sz w:val="28"/>
          <w:szCs w:val="28"/>
          <w:cs/>
          <w:lang w:val="en-US" w:bidi="ta-IN"/>
        </w:rPr>
        <w:t xml:space="preserve">) </w:t>
      </w:r>
      <w:r>
        <w:rPr>
          <w:rFonts w:ascii="Tunga" w:hAnsi="Tunga" w:cs="Tunga"/>
          <w:sz w:val="28"/>
          <w:szCs w:val="28"/>
          <w:cs/>
          <w:lang w:val="en-US" w:bidi="kn-IN"/>
        </w:rPr>
        <w:t>ಆಸ್ಪತ್ರೆಯು</w:t>
      </w:r>
      <w:r>
        <w:rPr>
          <w:rFonts w:ascii="Tunga" w:hAnsi="Tunga" w:cs="Tunga"/>
          <w:sz w:val="28"/>
          <w:szCs w:val="28"/>
          <w:cs/>
          <w:lang w:val="en-US" w:bidi="ta-IN"/>
        </w:rPr>
        <w:t xml:space="preserve"> </w:t>
      </w:r>
      <w:r>
        <w:rPr>
          <w:rFonts w:ascii="Tunga" w:hAnsi="Tunga" w:cs="Tunga"/>
          <w:sz w:val="28"/>
          <w:szCs w:val="28"/>
          <w:cs/>
          <w:lang w:val="en-US" w:bidi="kn-IN"/>
        </w:rPr>
        <w:t>ಒಳರೋಗಿಗಳಿಗೆ</w:t>
      </w:r>
      <w:r>
        <w:rPr>
          <w:rFonts w:ascii="Tunga" w:hAnsi="Tunga" w:cs="Tunga"/>
          <w:sz w:val="28"/>
          <w:szCs w:val="28"/>
          <w:cs/>
          <w:lang w:val="en-US" w:bidi="ta-IN"/>
        </w:rPr>
        <w:t xml:space="preserve"> </w:t>
      </w:r>
      <w:r>
        <w:rPr>
          <w:rFonts w:ascii="Tunga" w:hAnsi="Tunga" w:cs="Tunga"/>
          <w:sz w:val="28"/>
          <w:szCs w:val="28"/>
          <w:cs/>
          <w:lang w:val="en-US" w:bidi="kn-IN"/>
        </w:rPr>
        <w:t>ಸಾಮಾನ್ಯವಾಗಿ</w:t>
      </w:r>
      <w:r>
        <w:rPr>
          <w:rFonts w:ascii="Tunga" w:hAnsi="Tunga" w:cs="Tunga"/>
          <w:sz w:val="28"/>
          <w:szCs w:val="28"/>
          <w:cs/>
          <w:lang w:val="en-US" w:bidi="ta-IN"/>
        </w:rPr>
        <w:t xml:space="preserve"> </w:t>
      </w:r>
      <w:r>
        <w:rPr>
          <w:rFonts w:ascii="Tunga" w:hAnsi="Tunga" w:cs="Tunga"/>
          <w:sz w:val="28"/>
          <w:szCs w:val="28"/>
          <w:cs/>
          <w:lang w:val="en-US" w:bidi="kn-IN"/>
        </w:rPr>
        <w:t>ಒದಗಿಸುವಂಥ</w:t>
      </w:r>
      <w:r>
        <w:rPr>
          <w:rFonts w:ascii="Tunga" w:hAnsi="Tunga" w:cs="Tunga"/>
          <w:sz w:val="28"/>
          <w:szCs w:val="28"/>
          <w:cs/>
          <w:lang w:val="en-US" w:bidi="ta-IN"/>
        </w:rPr>
        <w:t xml:space="preserve"> </w:t>
      </w:r>
      <w:r>
        <w:rPr>
          <w:rFonts w:ascii="Tunga" w:hAnsi="Tunga" w:cs="Tunga"/>
          <w:sz w:val="28"/>
          <w:szCs w:val="28"/>
          <w:cs/>
          <w:lang w:val="en-US" w:bidi="kn-IN"/>
        </w:rPr>
        <w:t>ಶುಶ್ರೂಷೆ</w:t>
      </w:r>
      <w:r>
        <w:rPr>
          <w:rFonts w:ascii="Tunga" w:hAnsi="Tunga" w:cs="Tunga"/>
          <w:sz w:val="28"/>
          <w:szCs w:val="28"/>
          <w:cs/>
          <w:lang w:val="en-US" w:bidi="ta-IN"/>
        </w:rPr>
        <w:t>:</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ಪರಂತು</w:t>
      </w:r>
      <w:r>
        <w:rPr>
          <w:rFonts w:ascii="Tunga" w:hAnsi="Tunga" w:cs="Tunga"/>
          <w:sz w:val="28"/>
          <w:szCs w:val="28"/>
          <w:lang w:val="en-US" w:bidi="ta-IN"/>
        </w:rPr>
        <w:t xml:space="preserve">, </w:t>
      </w:r>
      <w:r>
        <w:rPr>
          <w:rFonts w:ascii="Tunga" w:hAnsi="Tunga" w:cs="Tunga"/>
          <w:sz w:val="28"/>
          <w:szCs w:val="28"/>
          <w:cs/>
          <w:lang w:val="en-US" w:bidi="kn-IN"/>
        </w:rPr>
        <w:t>ವಿಶೇಷ</w:t>
      </w:r>
      <w:r>
        <w:rPr>
          <w:rFonts w:ascii="Tunga" w:hAnsi="Tunga" w:cs="Tunga"/>
          <w:sz w:val="28"/>
          <w:szCs w:val="28"/>
          <w:cs/>
          <w:lang w:val="en-US" w:bidi="ta-IN"/>
        </w:rPr>
        <w:t xml:space="preserve"> </w:t>
      </w:r>
      <w:r>
        <w:rPr>
          <w:rFonts w:ascii="Tunga" w:hAnsi="Tunga" w:cs="Tunga"/>
          <w:sz w:val="28"/>
          <w:szCs w:val="28"/>
          <w:cs/>
          <w:lang w:val="en-US" w:bidi="kn-IN"/>
        </w:rPr>
        <w:t>ಶುಶ್ರೂಷೆಯು</w:t>
      </w:r>
      <w:r>
        <w:rPr>
          <w:rFonts w:ascii="Tunga" w:hAnsi="Tunga" w:cs="Tunga"/>
          <w:sz w:val="28"/>
          <w:szCs w:val="28"/>
          <w:cs/>
          <w:lang w:val="en-US" w:bidi="ta-IN"/>
        </w:rPr>
        <w:t xml:space="preserve"> </w:t>
      </w:r>
      <w:r>
        <w:rPr>
          <w:rFonts w:ascii="Tunga" w:hAnsi="Tunga" w:cs="Tunga"/>
          <w:sz w:val="28"/>
          <w:szCs w:val="28"/>
          <w:cs/>
          <w:lang w:val="en-US" w:bidi="kn-IN"/>
        </w:rPr>
        <w:t>ಅವಶ್ಯವೆನಿಸುವಲ್ಲಿ</w:t>
      </w:r>
      <w:r>
        <w:rPr>
          <w:rFonts w:ascii="Tunga" w:hAnsi="Tunga" w:cs="Tunga"/>
          <w:sz w:val="28"/>
          <w:szCs w:val="28"/>
          <w:cs/>
          <w:lang w:val="en-US" w:bidi="ta-IN"/>
        </w:rPr>
        <w:t xml:space="preserve"> </w:t>
      </w:r>
      <w:r>
        <w:rPr>
          <w:rFonts w:ascii="Tunga" w:hAnsi="Tunga" w:cs="Tunga"/>
          <w:sz w:val="28"/>
          <w:szCs w:val="28"/>
          <w:cs/>
          <w:lang w:val="en-US" w:bidi="kn-IN"/>
        </w:rPr>
        <w:t>ಅದನ್ನು</w:t>
      </w:r>
      <w:r>
        <w:rPr>
          <w:rFonts w:ascii="Tunga" w:hAnsi="Tunga" w:cs="Tunga"/>
          <w:sz w:val="28"/>
          <w:szCs w:val="28"/>
          <w:cs/>
          <w:lang w:val="en-US" w:bidi="ta-IN"/>
        </w:rPr>
        <w:t xml:space="preserve"> </w:t>
      </w:r>
      <w:r>
        <w:rPr>
          <w:rFonts w:ascii="Tunga" w:hAnsi="Tunga" w:cs="Tunga"/>
          <w:sz w:val="28"/>
          <w:szCs w:val="28"/>
          <w:cs/>
          <w:lang w:val="en-US" w:bidi="kn-IN"/>
        </w:rPr>
        <w:t>ಅರ್ಹತೆಗಳ</w:t>
      </w:r>
      <w:r>
        <w:rPr>
          <w:rFonts w:ascii="Tunga" w:hAnsi="Tunga" w:cs="Tunga"/>
          <w:sz w:val="28"/>
          <w:szCs w:val="28"/>
          <w:cs/>
          <w:lang w:val="en-US" w:bidi="ta-IN"/>
        </w:rPr>
        <w:t xml:space="preserve"> </w:t>
      </w:r>
      <w:r>
        <w:rPr>
          <w:rFonts w:ascii="Tunga" w:hAnsi="Tunga" w:cs="Tunga"/>
          <w:sz w:val="28"/>
          <w:szCs w:val="28"/>
          <w:cs/>
          <w:lang w:val="en-US" w:bidi="kn-IN"/>
        </w:rPr>
        <w:t>ಆಧಾರದ</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ಹಣಕಾಸು</w:t>
      </w:r>
      <w:r>
        <w:rPr>
          <w:rFonts w:ascii="Tunga" w:hAnsi="Tunga" w:cs="Tunga"/>
          <w:sz w:val="28"/>
          <w:szCs w:val="28"/>
          <w:cs/>
          <w:lang w:val="en-US" w:bidi="kn-IN"/>
        </w:rPr>
        <w:t xml:space="preserve"> </w:t>
      </w:r>
      <w:r>
        <w:rPr>
          <w:rFonts w:ascii="Tunga" w:hAnsi="Tunga" w:cs="Tunga"/>
          <w:sz w:val="28"/>
          <w:szCs w:val="28"/>
          <w:cs/>
          <w:lang w:val="en-US" w:bidi="kn-IN"/>
        </w:rPr>
        <w:t>ಇಲಾಖೆಯಲ್ಲಿ</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ವಿಶೇಷ</w:t>
      </w:r>
      <w:r>
        <w:rPr>
          <w:rFonts w:ascii="Tunga" w:hAnsi="Tunga" w:cs="Tunga"/>
          <w:sz w:val="28"/>
          <w:szCs w:val="28"/>
          <w:cs/>
          <w:lang w:val="en-US" w:bidi="ta-IN"/>
        </w:rPr>
        <w:t xml:space="preserve"> </w:t>
      </w:r>
      <w:r>
        <w:rPr>
          <w:rFonts w:ascii="Tunga" w:hAnsi="Tunga" w:cs="Tunga"/>
          <w:sz w:val="28"/>
          <w:szCs w:val="28"/>
          <w:cs/>
          <w:lang w:val="en-US" w:bidi="kn-IN"/>
        </w:rPr>
        <w:t>ಮಂಜೂರಾತಿ</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ಪ್ರತಿಯೊಂದು</w:t>
      </w:r>
      <w:r>
        <w:rPr>
          <w:rFonts w:ascii="Tunga" w:hAnsi="Tunga" w:cs="Tunga"/>
          <w:sz w:val="28"/>
          <w:szCs w:val="28"/>
          <w:cs/>
          <w:lang w:val="en-US" w:bidi="ta-IN"/>
        </w:rPr>
        <w:t xml:space="preserve"> </w:t>
      </w:r>
      <w:r>
        <w:rPr>
          <w:rFonts w:ascii="Tunga" w:hAnsi="Tunga" w:cs="Tunga"/>
          <w:sz w:val="28"/>
          <w:szCs w:val="28"/>
          <w:cs/>
          <w:lang w:val="en-US" w:bidi="kn-IN"/>
        </w:rPr>
        <w:t>ಸಂದರ್ಭದಲ್ಲಿ</w:t>
      </w:r>
      <w:r>
        <w:rPr>
          <w:rFonts w:ascii="Tunga" w:hAnsi="Tunga" w:cs="Tunga"/>
          <w:sz w:val="28"/>
          <w:szCs w:val="28"/>
          <w:cs/>
          <w:lang w:val="en-US" w:bidi="ta-IN"/>
        </w:rPr>
        <w:t xml:space="preserve"> </w:t>
      </w:r>
      <w:r>
        <w:rPr>
          <w:rFonts w:ascii="Tunga" w:hAnsi="Tunga" w:cs="Tunga"/>
          <w:sz w:val="28"/>
          <w:szCs w:val="28"/>
          <w:cs/>
          <w:lang w:val="en-US" w:bidi="kn-IN"/>
        </w:rPr>
        <w:t>ಸಮರ್ಥನೀಯವೆನಿಸುವಷ್ಟರ</w:t>
      </w:r>
      <w:r>
        <w:rPr>
          <w:rFonts w:ascii="Tunga" w:hAnsi="Tunga" w:cs="Tunga"/>
          <w:sz w:val="28"/>
          <w:szCs w:val="28"/>
          <w:cs/>
          <w:lang w:val="en-US" w:bidi="ta-IN"/>
        </w:rPr>
        <w:t xml:space="preserve"> </w:t>
      </w:r>
      <w:r>
        <w:rPr>
          <w:rFonts w:ascii="Tunga" w:hAnsi="Tunga" w:cs="Tunga"/>
          <w:sz w:val="28"/>
          <w:szCs w:val="28"/>
          <w:cs/>
          <w:lang w:val="en-US" w:bidi="kn-IN"/>
        </w:rPr>
        <w:t>ಮಟ್ಟಿಗೆ</w:t>
      </w:r>
      <w:r>
        <w:rPr>
          <w:rFonts w:ascii="Tunga" w:hAnsi="Tunga" w:cs="Tunga"/>
          <w:sz w:val="28"/>
          <w:szCs w:val="28"/>
          <w:cs/>
          <w:lang w:val="en-US" w:bidi="ta-IN"/>
        </w:rPr>
        <w:t xml:space="preserve"> </w:t>
      </w:r>
      <w:r>
        <w:rPr>
          <w:rFonts w:ascii="Tunga" w:hAnsi="Tunga" w:cs="Tunga"/>
          <w:sz w:val="28"/>
          <w:szCs w:val="28"/>
          <w:cs/>
          <w:lang w:val="en-US" w:bidi="kn-IN"/>
        </w:rPr>
        <w:t>ಅನುಮತಿಸಿದ</w:t>
      </w:r>
      <w:r>
        <w:rPr>
          <w:rFonts w:ascii="Tunga" w:hAnsi="Tunga" w:cs="Tunga"/>
          <w:sz w:val="28"/>
          <w:szCs w:val="28"/>
          <w:cs/>
          <w:lang w:val="en-US" w:bidi="ta-IN"/>
        </w:rPr>
        <w:t xml:space="preserve"> </w:t>
      </w:r>
      <w:r>
        <w:rPr>
          <w:rFonts w:ascii="Tunga" w:hAnsi="Tunga" w:cs="Tunga"/>
          <w:sz w:val="28"/>
          <w:szCs w:val="28"/>
          <w:cs/>
          <w:lang w:val="en-US" w:bidi="kn-IN"/>
        </w:rPr>
        <w:t>ಮರುಪಾವತಿಯನ್</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ಪರಿಗಣಿಸತಕ್ಕದ್ದು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Latha"/>
          <w:sz w:val="28"/>
          <w:szCs w:val="28"/>
          <w:cs/>
          <w:lang w:val="en-US" w:bidi="ta-IN"/>
        </w:rPr>
        <w:t>(</w:t>
      </w:r>
      <w:r>
        <w:rPr>
          <w:rFonts w:ascii="Tunga" w:hAnsi="Tunga" w:cs="Tunga"/>
          <w:sz w:val="28"/>
          <w:szCs w:val="28"/>
          <w:lang w:val="en-US"/>
        </w:rPr>
        <w:t>vii</w:t>
      </w:r>
      <w:r>
        <w:rPr>
          <w:rFonts w:ascii="Tunga" w:hAnsi="Tunga" w:cs="Tunga"/>
          <w:sz w:val="28"/>
          <w:szCs w:val="28"/>
          <w:cs/>
          <w:lang w:val="en-US" w:bidi="ta-IN"/>
        </w:rPr>
        <w:t xml:space="preserve">) </w:t>
      </w:r>
      <w:r>
        <w:rPr>
          <w:rFonts w:ascii="Tunga" w:hAnsi="Tunga" w:cs="Tunga"/>
          <w:sz w:val="28"/>
          <w:szCs w:val="28"/>
          <w:cs/>
          <w:lang w:val="en-US" w:bidi="kn-IN"/>
        </w:rPr>
        <w:t>ಆಸ್ಪತ್ರೆಗಳ</w:t>
      </w:r>
      <w:r>
        <w:rPr>
          <w:rFonts w:ascii="Tunga" w:hAnsi="Tunga" w:cs="Tunga"/>
          <w:sz w:val="28"/>
          <w:szCs w:val="28"/>
          <w:cs/>
          <w:lang w:val="en-US" w:bidi="ta-IN"/>
        </w:rPr>
        <w:t xml:space="preserve"> </w:t>
      </w:r>
      <w:r>
        <w:rPr>
          <w:rFonts w:ascii="Tunga" w:hAnsi="Tunga" w:cs="Tunga"/>
          <w:sz w:val="28"/>
          <w:szCs w:val="28"/>
          <w:cs/>
          <w:lang w:val="en-US" w:bidi="kn-IN"/>
        </w:rPr>
        <w:t>ಶುಶ್ರೂಷಾ</w:t>
      </w:r>
      <w:r>
        <w:rPr>
          <w:rFonts w:ascii="Tunga" w:hAnsi="Tunga" w:cs="Tunga"/>
          <w:sz w:val="28"/>
          <w:szCs w:val="28"/>
          <w:cs/>
          <w:lang w:val="en-US" w:bidi="ta-IN"/>
        </w:rPr>
        <w:t xml:space="preserve"> </w:t>
      </w:r>
      <w:r>
        <w:rPr>
          <w:rFonts w:ascii="Tunga" w:hAnsi="Tunga" w:cs="Tunga"/>
          <w:sz w:val="28"/>
          <w:szCs w:val="28"/>
          <w:cs/>
          <w:lang w:val="en-US" w:bidi="kn-IN"/>
        </w:rPr>
        <w:t>ಸಿಬ್ಬಂದಿ</w:t>
      </w:r>
      <w:r>
        <w:rPr>
          <w:rFonts w:ascii="Tunga" w:hAnsi="Tunga" w:cs="Tunga"/>
          <w:sz w:val="28"/>
          <w:szCs w:val="28"/>
          <w:cs/>
          <w:lang w:val="en-US" w:bidi="ta-IN"/>
        </w:rPr>
        <w:t xml:space="preserve"> </w:t>
      </w:r>
      <w:r>
        <w:rPr>
          <w:rFonts w:ascii="Tunga" w:hAnsi="Tunga" w:cs="Tunga"/>
          <w:sz w:val="28"/>
          <w:szCs w:val="28"/>
          <w:cs/>
          <w:lang w:val="en-US" w:bidi="kn-IN"/>
        </w:rPr>
        <w:t>ಸದಸ್ಯರ</w:t>
      </w:r>
      <w:r>
        <w:rPr>
          <w:rFonts w:ascii="Tunga" w:hAnsi="Tunga" w:cs="Tunga"/>
          <w:sz w:val="28"/>
          <w:szCs w:val="28"/>
          <w:cs/>
          <w:lang w:val="en-US" w:bidi="ta-IN"/>
        </w:rPr>
        <w:t xml:space="preserve"> </w:t>
      </w:r>
      <w:r>
        <w:rPr>
          <w:rFonts w:ascii="Tunga" w:hAnsi="Tunga" w:cs="Tunga"/>
          <w:sz w:val="28"/>
          <w:szCs w:val="28"/>
          <w:cs/>
          <w:lang w:val="en-US" w:bidi="kn-IN"/>
        </w:rPr>
        <w:t>ಸಂದರ್ಭದಲ್ಲಿ</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ಸಿವಿಲ್</w:t>
      </w:r>
      <w:r>
        <w:rPr>
          <w:rFonts w:ascii="Tunga" w:hAnsi="Tunga" w:cs="Tunga"/>
          <w:sz w:val="28"/>
          <w:szCs w:val="28"/>
          <w:cs/>
          <w:lang w:val="en-US" w:bidi="ta-IN"/>
        </w:rPr>
        <w:t xml:space="preserve"> </w:t>
      </w:r>
      <w:r>
        <w:rPr>
          <w:rFonts w:ascii="Tunga" w:hAnsi="Tunga" w:cs="Tunga"/>
          <w:sz w:val="28"/>
          <w:szCs w:val="28"/>
          <w:cs/>
          <w:lang w:val="en-US" w:bidi="kn-IN"/>
        </w:rPr>
        <w:t>ಸೇವಾ</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ಪರಿಷ್ಕೃತ</w:t>
      </w:r>
      <w:r>
        <w:rPr>
          <w:rFonts w:ascii="Tunga" w:hAnsi="Tunga" w:cs="Tunga"/>
          <w:sz w:val="28"/>
          <w:szCs w:val="28"/>
          <w:cs/>
          <w:lang w:val="en-US" w:bidi="ta-IN"/>
        </w:rPr>
        <w:t xml:space="preserve"> </w:t>
      </w:r>
      <w:r>
        <w:rPr>
          <w:rFonts w:ascii="Tunga" w:hAnsi="Tunga" w:cs="Tunga"/>
          <w:sz w:val="28"/>
          <w:szCs w:val="28"/>
          <w:cs/>
          <w:lang w:val="en-US" w:bidi="kn-IN"/>
        </w:rPr>
        <w:t>ವೇತನ</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lang w:val="en-US" w:bidi="ta-IN"/>
        </w:rPr>
        <w:t xml:space="preserve">, </w:t>
      </w:r>
      <w:r>
        <w:rPr>
          <w:rFonts w:ascii="Tunga" w:hAnsi="Tunga" w:cs="Tunga"/>
          <w:sz w:val="28"/>
          <w:szCs w:val="28"/>
          <w:cs/>
          <w:lang w:val="en-US" w:bidi="kn-IN"/>
        </w:rPr>
        <w:t xml:space="preserve">2012 </w:t>
      </w:r>
      <w:r>
        <w:rPr>
          <w:rFonts w:ascii="Tunga" w:hAnsi="Tunga" w:cs="Tunga"/>
          <w:sz w:val="28"/>
          <w:szCs w:val="28"/>
          <w:cs/>
          <w:lang w:val="en-US" w:bidi="kn-IN"/>
        </w:rPr>
        <w:t>ಕ್ಕೆ</w:t>
      </w:r>
      <w:r>
        <w:rPr>
          <w:rFonts w:ascii="Tunga" w:hAnsi="Tunga" w:cs="Tunga"/>
          <w:sz w:val="28"/>
          <w:szCs w:val="28"/>
          <w:cs/>
          <w:lang w:val="en-US" w:bidi="ta-IN"/>
        </w:rPr>
        <w:t xml:space="preserve"> </w:t>
      </w:r>
      <w:r>
        <w:rPr>
          <w:rFonts w:ascii="Tunga" w:hAnsi="Tunga" w:cs="Tunga"/>
          <w:sz w:val="28"/>
          <w:szCs w:val="28"/>
          <w:cs/>
          <w:lang w:val="en-US" w:bidi="kn-IN"/>
        </w:rPr>
        <w:t>ಅನುಸಾರವಾಗಿ</w:t>
      </w:r>
      <w:r>
        <w:rPr>
          <w:rFonts w:ascii="Tunga" w:hAnsi="Tunga" w:cs="Tunga"/>
          <w:sz w:val="28"/>
          <w:szCs w:val="28"/>
          <w:cs/>
          <w:lang w:val="en-US" w:bidi="ta-IN"/>
        </w:rPr>
        <w:t xml:space="preserve"> 3</w:t>
      </w:r>
      <w:r>
        <w:rPr>
          <w:rFonts w:ascii="Tunga" w:hAnsi="Tunga" w:cs="Tunga"/>
          <w:sz w:val="28"/>
          <w:szCs w:val="28"/>
          <w:cs/>
          <w:lang w:val="en-US" w:bidi="kn-IN"/>
        </w:rPr>
        <w:t>1,200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ಗಳನ್ನು</w:t>
      </w:r>
      <w:r>
        <w:rPr>
          <w:rFonts w:ascii="Tunga" w:hAnsi="Tunga" w:cs="Tunga"/>
          <w:sz w:val="28"/>
          <w:szCs w:val="28"/>
          <w:cs/>
          <w:lang w:val="en-US" w:bidi="kn-IN"/>
        </w:rPr>
        <w:t xml:space="preserve"> </w:t>
      </w:r>
      <w:r>
        <w:rPr>
          <w:rFonts w:ascii="Tunga" w:hAnsi="Tunga" w:cs="Tunga"/>
          <w:sz w:val="28"/>
          <w:szCs w:val="28"/>
          <w:cs/>
          <w:lang w:val="en-US" w:bidi="kn-IN"/>
        </w:rPr>
        <w:t>ಮೀರದ</w:t>
      </w:r>
      <w:r>
        <w:rPr>
          <w:rFonts w:ascii="Tunga" w:hAnsi="Tunga" w:cs="Tunga"/>
          <w:sz w:val="28"/>
          <w:szCs w:val="28"/>
          <w:cs/>
          <w:lang w:val="en-US" w:bidi="ta-IN"/>
        </w:rPr>
        <w:t xml:space="preserve"> </w:t>
      </w:r>
      <w:r>
        <w:rPr>
          <w:rFonts w:ascii="Tunga" w:hAnsi="Tunga" w:cs="Tunga"/>
          <w:sz w:val="28"/>
          <w:szCs w:val="28"/>
          <w:cs/>
          <w:lang w:val="en-US" w:bidi="kn-IN"/>
        </w:rPr>
        <w:t>ಮಾಸಿಕ</w:t>
      </w:r>
      <w:r>
        <w:rPr>
          <w:rFonts w:ascii="Tunga" w:hAnsi="Tunga" w:cs="Tunga"/>
          <w:sz w:val="28"/>
          <w:szCs w:val="28"/>
          <w:cs/>
          <w:lang w:val="en-US" w:bidi="ta-IN"/>
        </w:rPr>
        <w:t xml:space="preserve"> </w:t>
      </w:r>
      <w:r>
        <w:rPr>
          <w:rFonts w:ascii="Tunga" w:hAnsi="Tunga" w:cs="Tunga"/>
          <w:sz w:val="28"/>
          <w:szCs w:val="28"/>
          <w:cs/>
          <w:lang w:val="en-US" w:bidi="kn-IN"/>
        </w:rPr>
        <w:t>ವೇತನವಿರುವ</w:t>
      </w:r>
      <w:r>
        <w:rPr>
          <w:rFonts w:ascii="Tunga" w:hAnsi="Tunga" w:cs="Tunga"/>
          <w:sz w:val="28"/>
          <w:szCs w:val="28"/>
          <w:cs/>
          <w:lang w:val="en-US" w:bidi="kn-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ಸಂದರ್ಭದಲ್ಲಿ</w:t>
      </w:r>
      <w:r>
        <w:rPr>
          <w:rFonts w:ascii="Tunga" w:hAnsi="Tunga" w:cs="Tunga"/>
          <w:sz w:val="28"/>
          <w:szCs w:val="28"/>
          <w:cs/>
          <w:lang w:val="en-US" w:bidi="kn-IN"/>
        </w:rPr>
        <w:t xml:space="preserve"> </w:t>
      </w:r>
      <w:r>
        <w:rPr>
          <w:rFonts w:ascii="Tunga" w:hAnsi="Tunga" w:cs="Latha"/>
          <w:sz w:val="28"/>
          <w:szCs w:val="28"/>
          <w:cs/>
          <w:lang w:val="en-US" w:bidi="ta-IN"/>
        </w:rPr>
        <w:t>(</w:t>
      </w:r>
      <w:r>
        <w:rPr>
          <w:rFonts w:ascii="Tunga" w:hAnsi="Tunga" w:cs="Tunga"/>
          <w:sz w:val="28"/>
          <w:szCs w:val="28"/>
          <w:cs/>
          <w:lang w:val="en-US" w:bidi="kn-IN"/>
        </w:rPr>
        <w:t>ಡಿ</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ಖಂಡದಲ್ಲಿ</w:t>
      </w:r>
      <w:r>
        <w:rPr>
          <w:rFonts w:ascii="Tunga" w:hAnsi="Tunga" w:cs="Tunga"/>
          <w:sz w:val="28"/>
          <w:szCs w:val="28"/>
          <w:cs/>
          <w:lang w:val="en-US" w:bidi="ta-IN"/>
        </w:rPr>
        <w:t xml:space="preserve"> </w:t>
      </w:r>
      <w:r>
        <w:rPr>
          <w:rFonts w:ascii="Tunga" w:hAnsi="Tunga" w:cs="Tunga"/>
          <w:sz w:val="28"/>
          <w:szCs w:val="28"/>
          <w:cs/>
          <w:lang w:val="en-US" w:bidi="kn-IN"/>
        </w:rPr>
        <w:t>ನಿರ್ದಿಷ್ಟಪಡಿಸಿದ</w:t>
      </w:r>
      <w:r>
        <w:rPr>
          <w:rFonts w:ascii="Tunga" w:hAnsi="Tunga" w:cs="Tunga"/>
          <w:sz w:val="28"/>
          <w:szCs w:val="28"/>
          <w:cs/>
          <w:lang w:val="en-US" w:bidi="ta-IN"/>
        </w:rPr>
        <w:t xml:space="preserve"> </w:t>
      </w:r>
      <w:r>
        <w:rPr>
          <w:rFonts w:ascii="Tunga" w:hAnsi="Tunga" w:cs="Tunga"/>
          <w:sz w:val="28"/>
          <w:szCs w:val="28"/>
          <w:cs/>
          <w:lang w:val="en-US" w:bidi="kn-IN"/>
        </w:rPr>
        <w:t>ವಿಶೇಷತಜ್ಞನ</w:t>
      </w:r>
      <w:r>
        <w:rPr>
          <w:rFonts w:ascii="Tunga" w:hAnsi="Tunga" w:cs="Tunga"/>
          <w:sz w:val="28"/>
          <w:szCs w:val="28"/>
          <w:cs/>
          <w:lang w:val="en-US" w:bidi="kn-IN"/>
        </w:rPr>
        <w:t>ೊಂದಿಗಿನ</w:t>
      </w:r>
      <w:r>
        <w:rPr>
          <w:rFonts w:ascii="Tunga" w:hAnsi="Tunga" w:cs="Tunga"/>
          <w:sz w:val="28"/>
          <w:szCs w:val="28"/>
          <w:cs/>
          <w:lang w:val="en-US" w:bidi="ta-IN"/>
        </w:rPr>
        <w:t xml:space="preserve"> </w:t>
      </w:r>
      <w:r>
        <w:rPr>
          <w:rFonts w:ascii="Tunga" w:hAnsi="Tunga" w:cs="Tunga"/>
          <w:sz w:val="28"/>
          <w:szCs w:val="28"/>
          <w:cs/>
          <w:lang w:val="en-US" w:bidi="kn-IN"/>
        </w:rPr>
        <w:t>ಸಮಾಲೋಚನೆ</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v</w:t>
      </w:r>
      <w:r>
        <w:rPr>
          <w:rFonts w:ascii="Tunga" w:hAnsi="Tunga" w:cs="Tunga"/>
          <w:sz w:val="28"/>
          <w:szCs w:val="28"/>
          <w:cs/>
          <w:lang w:val="en-US" w:bidi="ta-IN"/>
        </w:rPr>
        <w:t xml:space="preserve">) </w:t>
      </w:r>
      <w:r>
        <w:rPr>
          <w:rFonts w:ascii="Tunga" w:hAnsi="Tunga" w:cs="Tunga"/>
          <w:sz w:val="28"/>
          <w:szCs w:val="28"/>
          <w:cs/>
          <w:lang w:val="en-US" w:bidi="kn-IN"/>
        </w:rPr>
        <w:t>ನೇ</w:t>
      </w:r>
      <w:r>
        <w:rPr>
          <w:rFonts w:ascii="Tunga" w:hAnsi="Tunga" w:cs="Tunga"/>
          <w:sz w:val="28"/>
          <w:szCs w:val="28"/>
          <w:cs/>
          <w:lang w:val="en-US" w:bidi="kn-IN"/>
        </w:rPr>
        <w:t xml:space="preserve"> </w:t>
      </w:r>
      <w:r>
        <w:rPr>
          <w:rFonts w:ascii="Tunga" w:hAnsi="Tunga" w:cs="Tunga"/>
          <w:sz w:val="28"/>
          <w:szCs w:val="28"/>
          <w:cs/>
          <w:lang w:val="en-US" w:bidi="kn-IN"/>
        </w:rPr>
        <w:t>ಬಾಪ್ತಿನ</w:t>
      </w:r>
      <w:r>
        <w:rPr>
          <w:rFonts w:ascii="Tunga" w:hAnsi="Tunga" w:cs="Tunga"/>
          <w:sz w:val="28"/>
          <w:szCs w:val="28"/>
          <w:cs/>
          <w:lang w:val="en-US" w:bidi="ta-IN"/>
        </w:rPr>
        <w:t xml:space="preserve"> </w:t>
      </w:r>
      <w:r>
        <w:rPr>
          <w:rFonts w:ascii="Tunga" w:hAnsi="Tunga" w:cs="Tunga"/>
          <w:sz w:val="28"/>
          <w:szCs w:val="28"/>
          <w:cs/>
          <w:lang w:val="en-US" w:bidi="kn-IN"/>
        </w:rPr>
        <w:t>ಅಡಿಯಲ್ಲಿ</w:t>
      </w:r>
      <w:r>
        <w:rPr>
          <w:rFonts w:ascii="Tunga" w:hAnsi="Tunga" w:cs="Tunga"/>
          <w:sz w:val="28"/>
          <w:szCs w:val="28"/>
          <w:cs/>
          <w:lang w:val="en-US" w:bidi="ta-IN"/>
        </w:rPr>
        <w:t xml:space="preserve"> </w:t>
      </w:r>
      <w:r>
        <w:rPr>
          <w:rFonts w:ascii="Tunga" w:hAnsi="Tunga" w:cs="Tunga"/>
          <w:sz w:val="28"/>
          <w:szCs w:val="28"/>
          <w:cs/>
          <w:lang w:val="en-US" w:bidi="kn-IN"/>
        </w:rPr>
        <w:t>ಅನುಮತಿಸಬಹುದಾದ</w:t>
      </w:r>
      <w:r>
        <w:rPr>
          <w:rFonts w:ascii="Tunga" w:hAnsi="Tunga" w:cs="Tunga"/>
          <w:sz w:val="28"/>
          <w:szCs w:val="28"/>
          <w:cs/>
          <w:lang w:val="en-US" w:bidi="ta-IN"/>
        </w:rPr>
        <w:t xml:space="preserve"> </w:t>
      </w:r>
      <w:r>
        <w:rPr>
          <w:rFonts w:ascii="Tunga" w:hAnsi="Tunga" w:cs="Tunga"/>
          <w:sz w:val="28"/>
          <w:szCs w:val="28"/>
          <w:cs/>
          <w:lang w:val="en-US" w:bidi="kn-IN"/>
        </w:rPr>
        <w:t>ವಾರ್ಡು</w:t>
      </w:r>
      <w:r>
        <w:rPr>
          <w:rFonts w:ascii="Tunga" w:hAnsi="Tunga" w:cs="Tunga"/>
          <w:sz w:val="28"/>
          <w:szCs w:val="28"/>
          <w:cs/>
          <w:lang w:val="en-US" w:bidi="ta-IN"/>
        </w:rPr>
        <w:t xml:space="preserve"> </w:t>
      </w:r>
      <w:r>
        <w:rPr>
          <w:rFonts w:ascii="Tunga" w:hAnsi="Tunga" w:cs="Tunga"/>
          <w:sz w:val="28"/>
          <w:szCs w:val="28"/>
          <w:cs/>
          <w:lang w:val="en-US" w:bidi="kn-IN"/>
        </w:rPr>
        <w:t>ಚಾರ್ಜುಗಳ</w:t>
      </w:r>
      <w:r>
        <w:rPr>
          <w:rFonts w:ascii="Tunga" w:hAnsi="Tunga" w:cs="Tunga"/>
          <w:sz w:val="28"/>
          <w:szCs w:val="28"/>
          <w:cs/>
          <w:lang w:val="en-US" w:bidi="ta-IN"/>
        </w:rPr>
        <w:t xml:space="preserve"> </w:t>
      </w:r>
      <w:r>
        <w:rPr>
          <w:rFonts w:ascii="Tunga" w:hAnsi="Tunga" w:cs="Tunga"/>
          <w:sz w:val="28"/>
          <w:szCs w:val="28"/>
          <w:cs/>
          <w:lang w:val="en-US" w:bidi="kn-IN"/>
        </w:rPr>
        <w:t>ಶೇಕಡಾ</w:t>
      </w:r>
      <w:r>
        <w:rPr>
          <w:rFonts w:ascii="Tunga" w:hAnsi="Tunga" w:cs="Tunga"/>
          <w:sz w:val="28"/>
          <w:szCs w:val="28"/>
          <w:cs/>
          <w:lang w:val="en-US" w:bidi="ta-IN"/>
        </w:rPr>
        <w:t xml:space="preserve"> </w:t>
      </w:r>
      <w:r>
        <w:rPr>
          <w:rFonts w:ascii="Tunga" w:hAnsi="Tunga" w:cs="Tunga"/>
          <w:sz w:val="28"/>
          <w:szCs w:val="28"/>
          <w:cs/>
          <w:lang w:val="en-US" w:bidi="kn-IN"/>
        </w:rPr>
        <w:t>ಇಪ್ಪತ್ತರಷ್ಟು</w:t>
      </w:r>
      <w:r>
        <w:rPr>
          <w:rFonts w:ascii="Tunga" w:hAnsi="Tunga" w:cs="Tunga"/>
          <w:sz w:val="28"/>
          <w:szCs w:val="28"/>
          <w:cs/>
          <w:lang w:val="en-US" w:bidi="ta-IN"/>
        </w:rPr>
        <w:t xml:space="preserve"> </w:t>
      </w:r>
      <w:r>
        <w:rPr>
          <w:rFonts w:ascii="Tunga" w:hAnsi="Tunga" w:cs="Tunga"/>
          <w:sz w:val="28"/>
          <w:szCs w:val="28"/>
          <w:cs/>
          <w:lang w:val="en-US" w:bidi="kn-IN"/>
        </w:rPr>
        <w:t>ಆಹಾರ</w:t>
      </w:r>
      <w:r>
        <w:rPr>
          <w:rFonts w:ascii="Tunga" w:hAnsi="Tunga" w:cs="Tunga"/>
          <w:sz w:val="28"/>
          <w:szCs w:val="28"/>
          <w:cs/>
          <w:lang w:val="en-US" w:bidi="ta-IN"/>
        </w:rPr>
        <w:t xml:space="preserve"> </w:t>
      </w:r>
      <w:r>
        <w:rPr>
          <w:rFonts w:ascii="Tunga" w:hAnsi="Tunga" w:cs="Tunga"/>
          <w:sz w:val="28"/>
          <w:szCs w:val="28"/>
          <w:cs/>
          <w:lang w:val="en-US" w:bidi="kn-IN"/>
        </w:rPr>
        <w:t>ವೆಚ್ಚಗಳನ್ನು</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lang w:val="en-US" w:bidi="ta-IN"/>
        </w:rPr>
        <w:t>viii</w:t>
      </w:r>
      <w:r>
        <w:rPr>
          <w:rFonts w:ascii="Tunga" w:hAnsi="Tunga" w:cs="Tunga"/>
          <w:sz w:val="28"/>
          <w:szCs w:val="28"/>
          <w:cs/>
          <w:lang w:val="en-US" w:bidi="ta-IN"/>
        </w:rPr>
        <w:t xml:space="preserve">) </w:t>
      </w:r>
      <w:r>
        <w:rPr>
          <w:rFonts w:ascii="Tunga" w:hAnsi="Tunga" w:cs="Tunga"/>
          <w:sz w:val="28"/>
          <w:szCs w:val="28"/>
          <w:cs/>
          <w:lang w:val="en-US" w:bidi="kn-IN"/>
        </w:rPr>
        <w:t>ಸರ್ಕಾರವು</w:t>
      </w:r>
      <w:r>
        <w:rPr>
          <w:rFonts w:ascii="Tunga" w:hAnsi="Tunga" w:cs="Tunga"/>
          <w:sz w:val="28"/>
          <w:szCs w:val="28"/>
          <w:cs/>
          <w:lang w:val="en-US" w:bidi="ta-IN"/>
        </w:rPr>
        <w:t xml:space="preserve"> </w:t>
      </w:r>
      <w:r>
        <w:rPr>
          <w:rFonts w:ascii="Tunga" w:hAnsi="Tunga" w:cs="Tunga"/>
          <w:sz w:val="28"/>
          <w:szCs w:val="28"/>
          <w:cs/>
          <w:lang w:val="en-US" w:bidi="kn-IN"/>
        </w:rPr>
        <w:t>ಸ್ಥಾಪಿಸಿದ</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ನಿರ್ವಹಿಸುತ್ತಿರುವ</w:t>
      </w:r>
      <w:r>
        <w:rPr>
          <w:rFonts w:ascii="Tunga" w:hAnsi="Tunga" w:cs="Tunga"/>
          <w:sz w:val="28"/>
          <w:szCs w:val="28"/>
          <w:cs/>
          <w:lang w:val="en-US" w:bidi="ta-IN"/>
        </w:rPr>
        <w:t xml:space="preserve"> </w:t>
      </w:r>
      <w:r>
        <w:rPr>
          <w:rFonts w:ascii="Tunga" w:hAnsi="Tunga" w:cs="Tunga"/>
          <w:sz w:val="28"/>
          <w:szCs w:val="28"/>
          <w:cs/>
          <w:lang w:val="en-US" w:bidi="kn-IN"/>
        </w:rPr>
        <w:t>ಆಸ್ಪತ್ರೆಯಲ್ಲಿ</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kn-IN"/>
        </w:rPr>
        <w:t xml:space="preserve"> </w:t>
      </w:r>
      <w:r>
        <w:rPr>
          <w:rFonts w:ascii="Tunga" w:hAnsi="Tunga" w:cs="Tunga"/>
          <w:sz w:val="28"/>
          <w:szCs w:val="28"/>
          <w:cs/>
          <w:lang w:val="en-US" w:bidi="kn-IN"/>
        </w:rPr>
        <w:t>ಗರ್ಭಪಾತ</w:t>
      </w:r>
      <w:r>
        <w:rPr>
          <w:rFonts w:ascii="Tunga" w:hAnsi="Tunga" w:cs="Tunga"/>
          <w:sz w:val="28"/>
          <w:szCs w:val="28"/>
          <w:cs/>
          <w:lang w:val="en-US" w:bidi="ta-IN"/>
        </w:rPr>
        <w:t xml:space="preserve"> </w:t>
      </w:r>
      <w:r>
        <w:rPr>
          <w:rFonts w:ascii="Tunga" w:hAnsi="Tunga" w:cs="Tunga"/>
          <w:sz w:val="28"/>
          <w:szCs w:val="28"/>
          <w:cs/>
          <w:lang w:val="en-US" w:bidi="kn-IN"/>
        </w:rPr>
        <w:t>ಅಧಿನಿಯಮ</w:t>
      </w:r>
      <w:r>
        <w:rPr>
          <w:rFonts w:ascii="Tunga" w:hAnsi="Tunga" w:cs="Tunga"/>
          <w:sz w:val="28"/>
          <w:szCs w:val="28"/>
          <w:cs/>
          <w:lang w:val="en-US" w:bidi="ta-IN"/>
        </w:rPr>
        <w:t xml:space="preserve"> </w:t>
      </w:r>
      <w:r>
        <w:rPr>
          <w:rFonts w:ascii="Tunga" w:hAnsi="Tunga" w:cs="Tunga"/>
          <w:sz w:val="28"/>
          <w:szCs w:val="28"/>
          <w:cs/>
          <w:lang w:val="en-US" w:bidi="kn-IN"/>
        </w:rPr>
        <w:t xml:space="preserve">1971 </w:t>
      </w:r>
      <w:r>
        <w:rPr>
          <w:rFonts w:ascii="Tunga" w:hAnsi="Tunga" w:cs="Tunga"/>
          <w:sz w:val="28"/>
          <w:szCs w:val="28"/>
          <w:cs/>
          <w:lang w:val="en-US" w:bidi="kn-IN"/>
        </w:rPr>
        <w:t>ರ</w:t>
      </w:r>
      <w:r>
        <w:rPr>
          <w:rFonts w:ascii="Tunga" w:hAnsi="Tunga" w:cs="Tunga"/>
          <w:sz w:val="28"/>
          <w:szCs w:val="28"/>
          <w:cs/>
          <w:lang w:val="en-US" w:bidi="kn-IN"/>
        </w:rPr>
        <w:t xml:space="preserve"> (</w:t>
      </w:r>
      <w:r>
        <w:rPr>
          <w:rFonts w:ascii="Tunga" w:hAnsi="Tunga" w:cs="Tunga"/>
          <w:sz w:val="28"/>
          <w:szCs w:val="28"/>
          <w:cs/>
          <w:lang w:val="en-US" w:bidi="ta-IN"/>
        </w:rPr>
        <w:t xml:space="preserve">1971 </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ಕೇಂದ್ರ</w:t>
      </w:r>
      <w:r>
        <w:rPr>
          <w:rFonts w:ascii="Tunga" w:hAnsi="Tunga" w:cs="Tunga"/>
          <w:sz w:val="28"/>
          <w:szCs w:val="28"/>
          <w:cs/>
          <w:lang w:val="en-US" w:bidi="ta-IN"/>
        </w:rPr>
        <w:t xml:space="preserve"> </w:t>
      </w:r>
      <w:r>
        <w:rPr>
          <w:rFonts w:ascii="Tunga" w:hAnsi="Tunga" w:cs="Tunga"/>
          <w:sz w:val="28"/>
          <w:szCs w:val="28"/>
          <w:cs/>
          <w:lang w:val="en-US" w:bidi="kn-IN"/>
        </w:rPr>
        <w:t>ಅದಿನಿಯಮ</w:t>
      </w:r>
      <w:r>
        <w:rPr>
          <w:rFonts w:ascii="Tunga" w:hAnsi="Tunga" w:cs="Tunga"/>
          <w:sz w:val="28"/>
          <w:szCs w:val="28"/>
          <w:cs/>
          <w:lang w:val="en-US" w:bidi="ta-IN"/>
        </w:rPr>
        <w:t xml:space="preserve"> 34) 4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ಪ್ರಕರಣದ</w:t>
      </w:r>
      <w:r>
        <w:rPr>
          <w:rFonts w:ascii="Tunga" w:hAnsi="Tunga" w:cs="Tunga"/>
          <w:sz w:val="28"/>
          <w:szCs w:val="28"/>
          <w:cs/>
          <w:lang w:val="en-US" w:bidi="ta-IN"/>
        </w:rPr>
        <w:t xml:space="preserve"> </w:t>
      </w:r>
      <w:r>
        <w:rPr>
          <w:rFonts w:ascii="Tunga" w:hAnsi="Tunga" w:cs="Tunga"/>
          <w:sz w:val="28"/>
          <w:szCs w:val="28"/>
          <w:cs/>
          <w:lang w:val="en-US" w:bidi="kn-IN"/>
        </w:rPr>
        <w:t>ಮೇ</w:t>
      </w:r>
      <w:r>
        <w:rPr>
          <w:rFonts w:ascii="Tunga" w:hAnsi="Tunga" w:cs="Tunga"/>
          <w:sz w:val="28"/>
          <w:szCs w:val="28"/>
          <w:cs/>
          <w:lang w:val="en-US" w:bidi="kn-IN"/>
        </w:rPr>
        <w:t>ರೆಗೆ</w:t>
      </w:r>
      <w:r>
        <w:rPr>
          <w:rFonts w:ascii="Tunga" w:hAnsi="Tunga" w:cs="Tunga"/>
          <w:sz w:val="28"/>
          <w:szCs w:val="28"/>
          <w:cs/>
          <w:lang w:val="en-US" w:bidi="kn-IN"/>
        </w:rPr>
        <w:t xml:space="preserve"> </w:t>
      </w:r>
      <w:r>
        <w:rPr>
          <w:rFonts w:ascii="Tunga" w:hAnsi="Tunga" w:cs="Tunga"/>
          <w:sz w:val="28"/>
          <w:szCs w:val="28"/>
          <w:cs/>
          <w:lang w:val="en-US" w:bidi="kn-IN"/>
        </w:rPr>
        <w:t>ಸರ್ಕಾರವು</w:t>
      </w:r>
      <w:r>
        <w:rPr>
          <w:rFonts w:ascii="Tunga" w:hAnsi="Tunga" w:cs="Tunga"/>
          <w:sz w:val="28"/>
          <w:szCs w:val="28"/>
          <w:cs/>
          <w:lang w:val="en-US" w:bidi="ta-IN"/>
        </w:rPr>
        <w:t xml:space="preserve"> </w:t>
      </w:r>
      <w:r>
        <w:rPr>
          <w:rFonts w:ascii="Tunga" w:hAnsi="Tunga" w:cs="Tunga"/>
          <w:sz w:val="28"/>
          <w:szCs w:val="28"/>
          <w:cs/>
          <w:lang w:val="en-US" w:bidi="kn-IN"/>
        </w:rPr>
        <w:t>ತತ್ಕಾಲದಲ್ಲಿ</w:t>
      </w:r>
      <w:r>
        <w:rPr>
          <w:rFonts w:ascii="Tunga" w:hAnsi="Tunga" w:cs="Tunga"/>
          <w:sz w:val="28"/>
          <w:szCs w:val="28"/>
          <w:cs/>
          <w:lang w:val="en-US" w:bidi="kn-IN"/>
        </w:rPr>
        <w:t xml:space="preserve"> </w:t>
      </w:r>
      <w:r>
        <w:rPr>
          <w:rFonts w:ascii="Tunga" w:hAnsi="Tunga" w:cs="Tunga"/>
          <w:sz w:val="28"/>
          <w:szCs w:val="28"/>
          <w:cs/>
          <w:lang w:val="en-US" w:bidi="kn-IN"/>
        </w:rPr>
        <w:t>ಅನುಮೋದಿಸಿದ</w:t>
      </w:r>
      <w:r>
        <w:rPr>
          <w:rFonts w:ascii="Tunga" w:hAnsi="Tunga" w:cs="Tunga"/>
          <w:sz w:val="28"/>
          <w:szCs w:val="28"/>
          <w:cs/>
          <w:lang w:val="en-US" w:bidi="kn-IN"/>
        </w:rPr>
        <w:t xml:space="preserve"> </w:t>
      </w:r>
      <w:r>
        <w:rPr>
          <w:rFonts w:ascii="Tunga" w:hAnsi="Tunga" w:cs="Tunga"/>
          <w:sz w:val="28"/>
          <w:szCs w:val="28"/>
          <w:cs/>
          <w:lang w:val="en-US" w:bidi="kn-IN"/>
        </w:rPr>
        <w:t>ಸ್ಥಳದಲ್ಲಿ</w:t>
      </w:r>
      <w:r>
        <w:rPr>
          <w:rFonts w:ascii="Tunga" w:hAnsi="Tunga" w:cs="Tunga"/>
          <w:sz w:val="28"/>
          <w:szCs w:val="28"/>
          <w:cs/>
          <w:lang w:val="en-US" w:bidi="ta-IN"/>
        </w:rPr>
        <w:t xml:space="preserve"> </w:t>
      </w:r>
      <w:r>
        <w:rPr>
          <w:rFonts w:ascii="Tunga" w:hAnsi="Tunga" w:cs="Tunga"/>
          <w:sz w:val="28"/>
          <w:szCs w:val="28"/>
          <w:cs/>
          <w:lang w:val="en-US" w:bidi="kn-IN"/>
        </w:rPr>
        <w:t>ಮಾಡಿದ</w:t>
      </w:r>
      <w:r>
        <w:rPr>
          <w:rFonts w:ascii="Tunga" w:hAnsi="Tunga" w:cs="Tunga"/>
          <w:sz w:val="28"/>
          <w:szCs w:val="28"/>
          <w:cs/>
          <w:lang w:val="en-US" w:bidi="ta-IN"/>
        </w:rPr>
        <w:t xml:space="preserve"> </w:t>
      </w:r>
      <w:r>
        <w:rPr>
          <w:rFonts w:ascii="Tunga" w:hAnsi="Tunga" w:cs="Tunga"/>
          <w:sz w:val="28"/>
          <w:szCs w:val="28"/>
          <w:cs/>
          <w:lang w:val="en-US" w:bidi="kn-IN"/>
        </w:rPr>
        <w:t>ಸಂತಾನಹರಣಕ್ಕಾಗಿ</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ಗರ್ಭಪಾತಕ್ಕಾಗಿ</w:t>
      </w:r>
      <w:r>
        <w:rPr>
          <w:rFonts w:ascii="Tunga" w:hAnsi="Tunga" w:cs="Tunga"/>
          <w:sz w:val="28"/>
          <w:szCs w:val="28"/>
          <w:cs/>
          <w:lang w:val="en-US" w:bidi="ta-IN"/>
        </w:rPr>
        <w:t xml:space="preserve"> </w:t>
      </w:r>
      <w:r>
        <w:rPr>
          <w:rFonts w:ascii="Tunga" w:hAnsi="Tunga" w:cs="Tunga"/>
          <w:sz w:val="28"/>
          <w:szCs w:val="28"/>
          <w:cs/>
          <w:lang w:val="en-US" w:bidi="kn-IN"/>
        </w:rPr>
        <w:t>ನಡೆಸುವ</w:t>
      </w:r>
      <w:r>
        <w:rPr>
          <w:rFonts w:ascii="Tunga" w:hAnsi="Tunga" w:cs="Tunga"/>
          <w:sz w:val="28"/>
          <w:szCs w:val="28"/>
          <w:cs/>
          <w:lang w:val="en-US" w:bidi="ta-IN"/>
        </w:rPr>
        <w:t xml:space="preserve"> </w:t>
      </w:r>
      <w:r>
        <w:rPr>
          <w:rFonts w:ascii="Tunga" w:hAnsi="Tunga" w:cs="Tunga"/>
          <w:sz w:val="28"/>
          <w:szCs w:val="28"/>
          <w:cs/>
          <w:lang w:val="en-US" w:bidi="kn-IN"/>
        </w:rPr>
        <w:t>ಶಸ್ತ್ರ</w:t>
      </w:r>
      <w:r>
        <w:rPr>
          <w:rFonts w:ascii="Tunga" w:hAnsi="Tunga" w:cs="Tunga"/>
          <w:sz w:val="28"/>
          <w:szCs w:val="28"/>
          <w:cs/>
          <w:lang w:val="en-US" w:bidi="ta-IN"/>
        </w:rPr>
        <w:t xml:space="preserve"> </w:t>
      </w:r>
      <w:r>
        <w:rPr>
          <w:rFonts w:ascii="Tunga" w:hAnsi="Tunga" w:cs="Tunga"/>
          <w:sz w:val="28"/>
          <w:szCs w:val="28"/>
          <w:cs/>
          <w:lang w:val="en-US" w:bidi="kn-IN"/>
        </w:rPr>
        <w:t>ಚಿಕಿತ್ಸೆಯನ್ನು</w:t>
      </w:r>
      <w:r>
        <w:rPr>
          <w:rFonts w:ascii="Tunga" w:hAnsi="Tunga" w:cs="Tunga"/>
          <w:sz w:val="28"/>
          <w:szCs w:val="28"/>
          <w:cs/>
          <w:lang w:val="en-US" w:bidi="ta-IN"/>
        </w:rPr>
        <w:t xml:space="preserve"> </w:t>
      </w:r>
      <w:r>
        <w:rPr>
          <w:rFonts w:ascii="Tunga" w:hAnsi="Tunga" w:cs="Tunga"/>
          <w:sz w:val="28"/>
          <w:szCs w:val="28"/>
          <w:cs/>
          <w:lang w:val="en-US" w:bidi="kn-IN"/>
        </w:rPr>
        <w:t>ಒಳಗೊಳ್ಳುತ್ತದೆ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cs/>
          <w:lang w:val="en-US" w:bidi="ta-IN"/>
        </w:rPr>
      </w:pPr>
      <w:r>
        <w:rPr>
          <w:rFonts w:ascii="Tunga" w:hAnsi="Tunga" w:cs="Tunga"/>
          <w:sz w:val="28"/>
          <w:szCs w:val="28"/>
          <w:cs/>
          <w:lang w:val="en-US" w:bidi="kn-IN"/>
        </w:rPr>
        <w:t>3</w:t>
      </w:r>
      <w:r>
        <w:rPr>
          <w:rFonts w:ascii="Tunga" w:hAnsi="Tunga" w:cs="Tunga"/>
          <w:sz w:val="28"/>
          <w:szCs w:val="28"/>
          <w:cs/>
          <w:lang w:val="en-US" w:bidi="kn-IN"/>
        </w:rPr>
        <w:t>ಎ</w:t>
      </w:r>
      <w:r>
        <w:rPr>
          <w:rFonts w:ascii="Tunga" w:hAnsi="Tunga" w:cs="Tunga"/>
          <w:sz w:val="28"/>
          <w:szCs w:val="28"/>
          <w:lang w:val="en-US" w:bidi="ta-IN"/>
        </w:rPr>
        <w:t xml:space="preserve">, </w:t>
      </w:r>
      <w:r>
        <w:rPr>
          <w:rFonts w:ascii="Tunga" w:hAnsi="Tunga" w:cs="Tunga"/>
          <w:sz w:val="28"/>
          <w:szCs w:val="28"/>
          <w:cs/>
          <w:lang w:val="en-US" w:bidi="kn-IN"/>
        </w:rPr>
        <w:t>3</w:t>
      </w:r>
      <w:r>
        <w:rPr>
          <w:rFonts w:ascii="Tunga" w:hAnsi="Tunga" w:cs="Tunga"/>
          <w:sz w:val="28"/>
          <w:szCs w:val="28"/>
          <w:cs/>
          <w:lang w:val="en-US" w:bidi="kn-IN"/>
        </w:rPr>
        <w:t>ಬಿ</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ಬಿಟ್ಟುಬಿಡಲಾಗಿದೆ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ta-IN"/>
        </w:rPr>
        <w:t>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ಸಮುಚಿತ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ಚಿಕಿತ್ಸಕನನ್ನು</w:t>
      </w:r>
      <w:r>
        <w:rPr>
          <w:rFonts w:ascii="Tunga" w:hAnsi="Tunga" w:cs="Tunga"/>
          <w:sz w:val="28"/>
          <w:szCs w:val="28"/>
          <w:cs/>
          <w:lang w:val="en-US" w:bidi="ta-IN"/>
        </w:rPr>
        <w:t xml:space="preserve"> </w:t>
      </w:r>
      <w:r>
        <w:rPr>
          <w:rFonts w:ascii="Tunga" w:hAnsi="Tunga" w:cs="Tunga"/>
          <w:sz w:val="28"/>
          <w:szCs w:val="28"/>
          <w:cs/>
          <w:lang w:val="en-US" w:bidi="kn-IN"/>
        </w:rPr>
        <w:t>ನಿರ್ಧರಿಸುವುದು</w:t>
      </w:r>
      <w:r>
        <w:rPr>
          <w:rFonts w:ascii="Tunga" w:hAnsi="Tunga" w:cs="Tunga"/>
          <w:sz w:val="28"/>
          <w:szCs w:val="28"/>
          <w:cs/>
          <w:lang w:val="en-US" w:bidi="ta-IN"/>
        </w:rPr>
        <w:t xml:space="preserve"> </w:t>
      </w:r>
      <w:r>
        <w:rPr>
          <w:rFonts w:ascii="Tunga" w:hAnsi="Tunga" w:cs="Tunga"/>
          <w:sz w:val="28"/>
          <w:szCs w:val="28"/>
          <w:cs/>
          <w:lang w:val="en-US" w:bidi="kn-IN"/>
        </w:rPr>
        <w:t>(</w:t>
      </w:r>
      <w:r>
        <w:rPr>
          <w:rFonts w:ascii="Tunga" w:hAnsi="Tunga" w:cs="Tunga"/>
          <w:sz w:val="28"/>
          <w:szCs w:val="28"/>
          <w:lang w:val="en-US"/>
        </w:rPr>
        <w:t>Determination of the Appropriate Medical Attendant</w:t>
      </w:r>
      <w:r>
        <w:rPr>
          <w:rFonts w:ascii="Tunga" w:hAnsi="Tunga" w:cs="Tunga"/>
          <w:sz w:val="28"/>
          <w:szCs w:val="28"/>
          <w:cs/>
          <w:lang w:val="en-US" w:bidi="ta-IN"/>
        </w:rPr>
        <w:t>)</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ta-IN"/>
        </w:rPr>
        <w:t xml:space="preserve">1)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ಚಿಕಿತ್ಸಕನನ್ನು</w:t>
      </w:r>
      <w:r>
        <w:rPr>
          <w:rFonts w:ascii="Tunga" w:hAnsi="Tunga" w:cs="Tunga"/>
          <w:sz w:val="28"/>
          <w:szCs w:val="28"/>
          <w:cs/>
          <w:lang w:val="en-US" w:bidi="ta-IN"/>
        </w:rPr>
        <w:t xml:space="preserve"> </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ಯಾವ</w:t>
      </w:r>
      <w:r>
        <w:rPr>
          <w:rFonts w:ascii="Tunga" w:hAnsi="Tunga" w:cs="Tunga"/>
          <w:sz w:val="28"/>
          <w:szCs w:val="28"/>
          <w:cs/>
          <w:lang w:val="en-US" w:bidi="ta-IN"/>
        </w:rPr>
        <w:t xml:space="preserve"> </w:t>
      </w:r>
      <w:r>
        <w:rPr>
          <w:rFonts w:ascii="Tunga" w:hAnsi="Tunga" w:cs="Tunga"/>
          <w:sz w:val="28"/>
          <w:szCs w:val="28"/>
          <w:cs/>
          <w:lang w:val="en-US" w:bidi="kn-IN"/>
        </w:rPr>
        <w:t>ಸ್ಥಳದಲ್ಲಿ</w:t>
      </w:r>
      <w:r>
        <w:rPr>
          <w:rFonts w:ascii="Tunga" w:hAnsi="Tunga" w:cs="Tunga"/>
          <w:sz w:val="28"/>
          <w:szCs w:val="28"/>
          <w:cs/>
          <w:lang w:val="en-US" w:bidi="ta-IN"/>
        </w:rPr>
        <w:t xml:space="preserve"> </w:t>
      </w:r>
      <w:r>
        <w:rPr>
          <w:rFonts w:ascii="Tunga" w:hAnsi="Tunga" w:cs="Tunga"/>
          <w:sz w:val="28"/>
          <w:szCs w:val="28"/>
          <w:cs/>
          <w:lang w:val="en-US" w:bidi="kn-IN"/>
        </w:rPr>
        <w:t>ಖಾಯಿಲೆಗೆ</w:t>
      </w:r>
      <w:r>
        <w:rPr>
          <w:rFonts w:ascii="Tunga" w:hAnsi="Tunga" w:cs="Tunga"/>
          <w:sz w:val="28"/>
          <w:szCs w:val="28"/>
          <w:cs/>
          <w:lang w:val="en-US" w:bidi="ta-IN"/>
        </w:rPr>
        <w:t xml:space="preserve"> </w:t>
      </w:r>
      <w:r>
        <w:rPr>
          <w:rFonts w:ascii="Tunga" w:hAnsi="Tunga" w:cs="Tunga"/>
          <w:sz w:val="28"/>
          <w:szCs w:val="28"/>
          <w:cs/>
          <w:lang w:val="en-US" w:bidi="kn-IN"/>
        </w:rPr>
        <w:t>ಒಳಗಾಗುವನೋ</w:t>
      </w:r>
      <w:r>
        <w:rPr>
          <w:rFonts w:ascii="Tunga" w:hAnsi="Tunga" w:cs="Tunga"/>
          <w:sz w:val="28"/>
          <w:szCs w:val="28"/>
          <w:cs/>
          <w:lang w:val="en-US" w:bidi="ta-IN"/>
        </w:rPr>
        <w:t xml:space="preserve"> </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ಸ್ಥಳವು</w:t>
      </w:r>
      <w:r>
        <w:rPr>
          <w:rFonts w:ascii="Tunga" w:hAnsi="Tunga" w:cs="Tunga"/>
          <w:sz w:val="28"/>
          <w:szCs w:val="28"/>
          <w:cs/>
          <w:lang w:val="en-US" w:bidi="ta-IN"/>
        </w:rPr>
        <w:t xml:space="preserve"> </w:t>
      </w:r>
      <w:r>
        <w:rPr>
          <w:rFonts w:ascii="Tunga" w:hAnsi="Tunga" w:cs="Tunga"/>
          <w:sz w:val="28"/>
          <w:szCs w:val="28"/>
          <w:cs/>
          <w:lang w:val="en-US" w:bidi="kn-IN"/>
        </w:rPr>
        <w:t>ಆತನ</w:t>
      </w:r>
      <w:r>
        <w:rPr>
          <w:rFonts w:ascii="Tunga" w:hAnsi="Tunga" w:cs="Tunga"/>
          <w:sz w:val="28"/>
          <w:szCs w:val="28"/>
          <w:cs/>
          <w:lang w:val="en-US" w:bidi="ta-IN"/>
        </w:rPr>
        <w:t xml:space="preserve"> </w:t>
      </w:r>
      <w:r>
        <w:rPr>
          <w:rFonts w:ascii="Tunga" w:hAnsi="Tunga" w:cs="Tunga"/>
          <w:sz w:val="28"/>
          <w:szCs w:val="28"/>
          <w:cs/>
          <w:lang w:val="en-US" w:bidi="kn-IN"/>
        </w:rPr>
        <w:t>ಖಾಯಂ</w:t>
      </w:r>
      <w:r>
        <w:rPr>
          <w:rFonts w:ascii="Tunga" w:hAnsi="Tunga" w:cs="Tunga"/>
          <w:sz w:val="28"/>
          <w:szCs w:val="28"/>
          <w:cs/>
          <w:lang w:val="en-US" w:bidi="ta-IN"/>
        </w:rPr>
        <w:t xml:space="preserve"> </w:t>
      </w:r>
      <w:r>
        <w:rPr>
          <w:rFonts w:ascii="Tunga" w:hAnsi="Tunga" w:cs="Tunga"/>
          <w:sz w:val="28"/>
          <w:szCs w:val="28"/>
          <w:cs/>
          <w:lang w:val="en-US" w:bidi="kn-IN"/>
        </w:rPr>
        <w:t>ನಿವಾಸವಾಗಿರಲಿ</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ತಾತ್ಕಾಲಿಕ</w:t>
      </w:r>
      <w:r>
        <w:rPr>
          <w:rFonts w:ascii="Tunga" w:hAnsi="Tunga" w:cs="Tunga"/>
          <w:sz w:val="28"/>
          <w:szCs w:val="28"/>
          <w:cs/>
          <w:lang w:val="en-US" w:bidi="ta-IN"/>
        </w:rPr>
        <w:t xml:space="preserve"> </w:t>
      </w:r>
      <w:r>
        <w:rPr>
          <w:rFonts w:ascii="Tunga" w:hAnsi="Tunga" w:cs="Tunga"/>
          <w:sz w:val="28"/>
          <w:szCs w:val="28"/>
          <w:cs/>
          <w:lang w:val="en-US" w:bidi="kn-IN"/>
        </w:rPr>
        <w:t>ವಾಸಸ್ಥಳವಾಗಲಿ</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ಆತನು</w:t>
      </w:r>
      <w:r>
        <w:rPr>
          <w:rFonts w:ascii="Tunga" w:hAnsi="Tunga" w:cs="Tunga"/>
          <w:sz w:val="28"/>
          <w:szCs w:val="28"/>
          <w:cs/>
          <w:lang w:val="en-US" w:bidi="ta-IN"/>
        </w:rPr>
        <w:t xml:space="preserve"> </w:t>
      </w:r>
      <w:r>
        <w:rPr>
          <w:rFonts w:ascii="Tunga" w:hAnsi="Tunga" w:cs="Tunga"/>
          <w:sz w:val="28"/>
          <w:szCs w:val="28"/>
          <w:cs/>
          <w:lang w:val="en-US" w:bidi="kn-IN"/>
        </w:rPr>
        <w:t>ತನ್ನ</w:t>
      </w:r>
      <w:r>
        <w:rPr>
          <w:rFonts w:ascii="Tunga" w:hAnsi="Tunga" w:cs="Tunga"/>
          <w:sz w:val="28"/>
          <w:szCs w:val="28"/>
          <w:cs/>
          <w:lang w:val="en-US" w:bidi="ta-IN"/>
        </w:rPr>
        <w:t xml:space="preserve"> </w:t>
      </w:r>
      <w:r>
        <w:rPr>
          <w:rFonts w:ascii="Tunga" w:hAnsi="Tunga" w:cs="Tunga"/>
          <w:sz w:val="28"/>
          <w:szCs w:val="28"/>
          <w:cs/>
          <w:lang w:val="en-US" w:bidi="kn-IN"/>
        </w:rPr>
        <w:t>ರಜೆಯನ್ನು</w:t>
      </w:r>
      <w:r>
        <w:rPr>
          <w:rFonts w:ascii="Tunga" w:hAnsi="Tunga" w:cs="Tunga"/>
          <w:sz w:val="28"/>
          <w:szCs w:val="28"/>
          <w:cs/>
          <w:lang w:val="en-US" w:bidi="ta-IN"/>
        </w:rPr>
        <w:t xml:space="preserve"> </w:t>
      </w:r>
      <w:r>
        <w:rPr>
          <w:rFonts w:ascii="Tunga" w:hAnsi="Tunga" w:cs="Tunga"/>
          <w:sz w:val="28"/>
          <w:szCs w:val="28"/>
          <w:cs/>
          <w:lang w:val="en-US" w:bidi="kn-IN"/>
        </w:rPr>
        <w:t>ಕಳೆಯುತ್ತಿರಬಹುದಾದ</w:t>
      </w:r>
      <w:r>
        <w:rPr>
          <w:rFonts w:ascii="Tunga" w:hAnsi="Tunga" w:cs="Tunga"/>
          <w:sz w:val="28"/>
          <w:szCs w:val="28"/>
          <w:cs/>
          <w:lang w:val="en-US" w:bidi="ta-IN"/>
        </w:rPr>
        <w:t xml:space="preserve"> </w:t>
      </w:r>
      <w:r>
        <w:rPr>
          <w:rFonts w:ascii="Tunga" w:hAnsi="Tunga" w:cs="Tunga"/>
          <w:sz w:val="28"/>
          <w:szCs w:val="28"/>
          <w:cs/>
          <w:lang w:val="en-US" w:bidi="kn-IN"/>
        </w:rPr>
        <w:t>ಸ್ಥಳವಾಗಿರಲಿ</w:t>
      </w:r>
      <w:r>
        <w:rPr>
          <w:rFonts w:ascii="Tunga" w:hAnsi="Tunga" w:cs="Tunga"/>
          <w:sz w:val="28"/>
          <w:szCs w:val="28"/>
          <w:lang w:val="en-US" w:bidi="ta-IN"/>
        </w:rPr>
        <w:t>,</w:t>
      </w:r>
      <w:r>
        <w:rPr>
          <w:rFonts w:ascii="Tunga" w:hAnsi="Tunga" w:cs="Tunga"/>
          <w:sz w:val="28"/>
          <w:szCs w:val="28"/>
          <w:lang w:val="en-US" w:bidi="ta-IN"/>
        </w:rPr>
        <w:t xml:space="preserve"> </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ಸ್ಥಳಕ್ಕೆ</w:t>
      </w:r>
      <w:r>
        <w:rPr>
          <w:rFonts w:ascii="Tunga" w:hAnsi="Tunga" w:cs="Tunga"/>
          <w:sz w:val="28"/>
          <w:szCs w:val="28"/>
          <w:cs/>
          <w:lang w:val="en-US" w:bidi="ta-IN"/>
        </w:rPr>
        <w:t xml:space="preserve"> </w:t>
      </w:r>
      <w:r>
        <w:rPr>
          <w:rFonts w:ascii="Tunga" w:hAnsi="Tunga" w:cs="Tunga"/>
          <w:sz w:val="28"/>
          <w:szCs w:val="28"/>
          <w:cs/>
          <w:lang w:val="en-US" w:bidi="kn-IN"/>
        </w:rPr>
        <w:t>ಸಂಬಂಧಿಸಿದಂತೆ</w:t>
      </w:r>
      <w:r>
        <w:rPr>
          <w:rFonts w:ascii="Tunga" w:hAnsi="Tunga" w:cs="Tunga"/>
          <w:sz w:val="28"/>
          <w:szCs w:val="28"/>
          <w:cs/>
          <w:lang w:val="en-US" w:bidi="ta-IN"/>
        </w:rPr>
        <w:t xml:space="preserve"> </w:t>
      </w:r>
      <w:r>
        <w:rPr>
          <w:rFonts w:ascii="Tunga" w:hAnsi="Tunga" w:cs="Tunga"/>
          <w:sz w:val="28"/>
          <w:szCs w:val="28"/>
          <w:cs/>
          <w:lang w:val="en-US" w:bidi="kn-IN"/>
        </w:rPr>
        <w:t>ನಿರ್ಧರಿಸತಕ್ಕದ್ದು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2</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ಉದ್ದೇಶಗಳಿಗಾಗಿ</w:t>
      </w:r>
      <w:r>
        <w:rPr>
          <w:rFonts w:ascii="Tunga" w:hAnsi="Tunga" w:cs="Tunga"/>
          <w:sz w:val="28"/>
          <w:szCs w:val="28"/>
          <w:cs/>
          <w:lang w:val="en-US" w:bidi="ta-IN"/>
        </w:rPr>
        <w:t xml:space="preserve"> </w:t>
      </w:r>
      <w:r>
        <w:rPr>
          <w:rFonts w:ascii="Tunga" w:hAnsi="Tunga" w:cs="Tunga"/>
          <w:sz w:val="28"/>
          <w:szCs w:val="28"/>
          <w:cs/>
          <w:lang w:val="en-US" w:bidi="kn-IN"/>
        </w:rPr>
        <w:t>ಗೆಜೆಟೆಡ್</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ಅಧಿಕಾರಿಗಳು</w:t>
      </w:r>
      <w:r>
        <w:rPr>
          <w:rFonts w:ascii="Tunga" w:hAnsi="Tunga" w:cs="Tunga"/>
          <w:sz w:val="28"/>
          <w:szCs w:val="28"/>
          <w:lang w:val="en-US" w:bidi="ta-IN"/>
        </w:rPr>
        <w:t xml:space="preserve">, </w:t>
      </w:r>
      <w:r>
        <w:rPr>
          <w:rFonts w:ascii="Tunga" w:hAnsi="Tunga" w:cs="Tunga"/>
          <w:sz w:val="28"/>
          <w:szCs w:val="28"/>
          <w:cs/>
          <w:lang w:val="en-US" w:bidi="kn-IN"/>
        </w:rPr>
        <w:t>ಗೌರವ</w:t>
      </w:r>
      <w:r>
        <w:rPr>
          <w:rFonts w:ascii="Tunga" w:hAnsi="Tunga" w:cs="Tunga"/>
          <w:sz w:val="28"/>
          <w:szCs w:val="28"/>
          <w:cs/>
          <w:lang w:val="en-US" w:bidi="ta-IN"/>
        </w:rPr>
        <w:t xml:space="preserve"> </w:t>
      </w:r>
      <w:r>
        <w:rPr>
          <w:rFonts w:ascii="Tunga" w:hAnsi="Tunga" w:cs="Tunga"/>
          <w:sz w:val="28"/>
          <w:szCs w:val="28"/>
          <w:cs/>
          <w:lang w:val="en-US" w:bidi="kn-IN"/>
        </w:rPr>
        <w:t>ವಿಶೇಷತಜ್ಞರು</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ವೈದ್ಯಾಧಿಕಾರಿಗಳು</w:t>
      </w:r>
      <w:r>
        <w:rPr>
          <w:rFonts w:ascii="Tunga" w:hAnsi="Tunga" w:cs="Tunga"/>
          <w:sz w:val="28"/>
          <w:szCs w:val="28"/>
          <w:cs/>
          <w:lang w:val="en-US" w:bidi="ta-IN"/>
        </w:rPr>
        <w:t xml:space="preserve"> </w:t>
      </w:r>
      <w:r>
        <w:rPr>
          <w:rFonts w:ascii="Tunga" w:hAnsi="Tunga" w:cs="Tunga"/>
          <w:sz w:val="28"/>
          <w:szCs w:val="28"/>
          <w:cs/>
          <w:lang w:val="en-US" w:bidi="kn-IN"/>
        </w:rPr>
        <w:t>ಇರುವಂಥ</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ಸಂಸ್ಥೆಗಳಲ್ಲಿ</w:t>
      </w:r>
      <w:r>
        <w:rPr>
          <w:rFonts w:ascii="Tunga" w:hAnsi="Tunga" w:cs="Tunga"/>
          <w:sz w:val="28"/>
          <w:szCs w:val="28"/>
          <w:cs/>
          <w:lang w:val="en-US" w:bidi="ta-IN"/>
        </w:rPr>
        <w:t xml:space="preserve"> </w:t>
      </w:r>
      <w:r>
        <w:rPr>
          <w:rFonts w:ascii="Tunga" w:hAnsi="Tunga" w:cs="Tunga"/>
          <w:sz w:val="28"/>
          <w:szCs w:val="28"/>
          <w:cs/>
          <w:lang w:val="en-US" w:bidi="kn-IN"/>
        </w:rPr>
        <w:t>ಅರೆ</w:t>
      </w:r>
      <w:r>
        <w:rPr>
          <w:rFonts w:ascii="Tunga" w:hAnsi="Tunga" w:cs="Latha"/>
          <w:sz w:val="28"/>
          <w:szCs w:val="28"/>
          <w:cs/>
          <w:lang w:val="en-US" w:bidi="ta-IN"/>
        </w:rPr>
        <w:t>-</w:t>
      </w:r>
      <w:r>
        <w:rPr>
          <w:rFonts w:ascii="Tunga" w:hAnsi="Tunga" w:cs="Tunga"/>
          <w:sz w:val="28"/>
          <w:szCs w:val="28"/>
          <w:cs/>
          <w:lang w:val="en-US" w:bidi="kn-IN"/>
        </w:rPr>
        <w:t>ಕಾಲಿಕ</w:t>
      </w:r>
      <w:r>
        <w:rPr>
          <w:rFonts w:ascii="Tunga" w:hAnsi="Tunga" w:cs="Tunga"/>
          <w:sz w:val="28"/>
          <w:szCs w:val="28"/>
          <w:cs/>
          <w:lang w:val="en-US" w:bidi="ta-IN"/>
        </w:rPr>
        <w:t xml:space="preserve"> </w:t>
      </w:r>
      <w:r>
        <w:rPr>
          <w:rFonts w:ascii="Tunga" w:hAnsi="Tunga" w:cs="Tunga"/>
          <w:sz w:val="28"/>
          <w:szCs w:val="28"/>
          <w:cs/>
          <w:lang w:val="en-US" w:bidi="kn-IN"/>
        </w:rPr>
        <w:t>ವಿಶೇಷತಜ್ಞರು</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ವೈದ್ಯಾಧಿಕಾರಿಗಳನ್ನು</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ವರ್ಗ</w:t>
      </w:r>
      <w:r>
        <w:rPr>
          <w:rFonts w:ascii="Tunga" w:hAnsi="Tunga" w:cs="Latha"/>
          <w:sz w:val="28"/>
          <w:szCs w:val="28"/>
          <w:cs/>
          <w:lang w:val="en-US" w:bidi="ta-IN"/>
        </w:rPr>
        <w:t>-</w:t>
      </w:r>
      <w:r>
        <w:rPr>
          <w:rFonts w:ascii="Tunga" w:hAnsi="Tunga" w:cs="Tunga"/>
          <w:sz w:val="28"/>
          <w:szCs w:val="28"/>
          <w:lang w:val="en-US" w:bidi="ta-IN"/>
        </w:rPr>
        <w:t xml:space="preserve">3 </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ಸೇವೆಗೆ</w:t>
      </w:r>
      <w:r>
        <w:rPr>
          <w:rFonts w:ascii="Tunga" w:hAnsi="Tunga" w:cs="Tunga"/>
          <w:sz w:val="28"/>
          <w:szCs w:val="28"/>
          <w:cs/>
          <w:lang w:val="en-US" w:bidi="ta-IN"/>
        </w:rPr>
        <w:t xml:space="preserve"> </w:t>
      </w:r>
      <w:r>
        <w:rPr>
          <w:rFonts w:ascii="Tunga" w:hAnsi="Tunga" w:cs="Tunga"/>
          <w:sz w:val="28"/>
          <w:szCs w:val="28"/>
          <w:cs/>
          <w:lang w:val="en-US" w:bidi="kn-IN"/>
        </w:rPr>
        <w:t>ಸೇರಿದ</w:t>
      </w:r>
      <w:r>
        <w:rPr>
          <w:rFonts w:ascii="Tunga" w:hAnsi="Tunga" w:cs="Tunga"/>
          <w:sz w:val="28"/>
          <w:szCs w:val="28"/>
          <w:cs/>
          <w:lang w:val="en-US" w:bidi="ta-IN"/>
        </w:rPr>
        <w:t xml:space="preserve"> </w:t>
      </w:r>
      <w:r>
        <w:rPr>
          <w:rFonts w:ascii="Tunga" w:hAnsi="Tunga" w:cs="Tunga"/>
          <w:sz w:val="28"/>
          <w:szCs w:val="28"/>
          <w:cs/>
          <w:lang w:val="en-US" w:bidi="kn-IN"/>
        </w:rPr>
        <w:t>ವೈದ್ಯಾಧಿಕಾರಿಗಳ</w:t>
      </w:r>
      <w:r>
        <w:rPr>
          <w:rFonts w:ascii="Tunga" w:hAnsi="Tunga" w:cs="Tunga"/>
          <w:sz w:val="28"/>
          <w:szCs w:val="28"/>
          <w:cs/>
          <w:lang w:val="en-US" w:bidi="kn-IN"/>
        </w:rPr>
        <w:t>ನ್ನು</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ಪ್ರವರ್ಗಕ್ಕಾಗಿ</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ಚಿಕಿತ್ಸಕರೆಂದು</w:t>
      </w:r>
      <w:r>
        <w:rPr>
          <w:rFonts w:ascii="Tunga" w:hAnsi="Tunga" w:cs="Tunga"/>
          <w:sz w:val="28"/>
          <w:szCs w:val="28"/>
          <w:cs/>
          <w:lang w:val="en-US" w:bidi="ta-IN"/>
        </w:rPr>
        <w:t xml:space="preserve"> </w:t>
      </w:r>
      <w:r>
        <w:rPr>
          <w:rFonts w:ascii="Tunga" w:hAnsi="Tunga" w:cs="Tunga"/>
          <w:sz w:val="28"/>
          <w:szCs w:val="28"/>
          <w:cs/>
          <w:lang w:val="en-US" w:bidi="kn-IN"/>
        </w:rPr>
        <w:t>ಪರಿಗಣಿಸತಕ್ಕದ್ದಲ್ಲ</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Latha"/>
          <w:sz w:val="28"/>
          <w:szCs w:val="28"/>
          <w:cs/>
          <w:lang w:val="en-US" w:bidi="ta-IN"/>
        </w:rPr>
        <w:t>(</w:t>
      </w:r>
      <w:r>
        <w:rPr>
          <w:rFonts w:ascii="Tunga" w:hAnsi="Tunga" w:cs="Tunga"/>
          <w:sz w:val="28"/>
          <w:szCs w:val="28"/>
          <w:cs/>
          <w:lang w:val="en-US" w:bidi="ta-IN"/>
        </w:rPr>
        <w:t xml:space="preserve">3)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ಉದ್ದೇಶಗಳಿಗಾಗಿ</w:t>
      </w:r>
      <w:r>
        <w:rPr>
          <w:rFonts w:ascii="Tunga" w:hAnsi="Tunga" w:cs="Tunga"/>
          <w:sz w:val="28"/>
          <w:szCs w:val="28"/>
          <w:lang w:val="en-US" w:bidi="ta-IN"/>
        </w:rPr>
        <w:t xml:space="preserve">, </w:t>
      </w:r>
      <w:r>
        <w:rPr>
          <w:rFonts w:ascii="Tunga" w:hAnsi="Tunga" w:cs="Tunga"/>
          <w:sz w:val="28"/>
          <w:szCs w:val="28"/>
          <w:cs/>
          <w:lang w:val="en-US" w:bidi="kn-IN"/>
        </w:rPr>
        <w:t>ಅಮಾನತ್ತಿನಲ್ಲಿರುವ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ವೇತನವು</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ಸ್ಥಾನಮಾನವು</w:t>
      </w:r>
      <w:r>
        <w:rPr>
          <w:rFonts w:ascii="Tunga" w:hAnsi="Tunga" w:cs="Tunga"/>
          <w:sz w:val="28"/>
          <w:szCs w:val="28"/>
          <w:lang w:val="en-US" w:bidi="ta-IN"/>
        </w:rPr>
        <w:t>,</w:t>
      </w:r>
      <w:r>
        <w:rPr>
          <w:rFonts w:ascii="Tunga" w:hAnsi="Tunga" w:cs="Tunga"/>
          <w:sz w:val="28"/>
          <w:szCs w:val="28"/>
          <w:lang w:val="en-US"/>
        </w:rPr>
        <w:t xml:space="preserve"> </w:t>
      </w:r>
      <w:r>
        <w:rPr>
          <w:rFonts w:ascii="Tunga" w:hAnsi="Tunga" w:cs="Tunga"/>
          <w:sz w:val="28"/>
          <w:szCs w:val="28"/>
          <w:cs/>
          <w:lang w:val="en-US" w:bidi="kn-IN"/>
        </w:rPr>
        <w:t>ಅಮಾನತ್ತಿನ</w:t>
      </w:r>
      <w:r>
        <w:rPr>
          <w:rFonts w:ascii="Tunga" w:hAnsi="Tunga" w:cs="Tunga"/>
          <w:sz w:val="28"/>
          <w:szCs w:val="28"/>
          <w:cs/>
          <w:lang w:val="en-US" w:bidi="ta-IN"/>
        </w:rPr>
        <w:t xml:space="preserve"> </w:t>
      </w:r>
      <w:r>
        <w:rPr>
          <w:rFonts w:ascii="Tunga" w:hAnsi="Tunga" w:cs="Tunga"/>
          <w:sz w:val="28"/>
          <w:szCs w:val="28"/>
          <w:cs/>
          <w:lang w:val="en-US" w:bidi="kn-IN"/>
        </w:rPr>
        <w:t>ದಿನಾಂಕಕ್ಕೆ</w:t>
      </w:r>
      <w:r>
        <w:rPr>
          <w:rFonts w:ascii="Tunga" w:hAnsi="Tunga" w:cs="Tunga"/>
          <w:sz w:val="28"/>
          <w:szCs w:val="28"/>
          <w:cs/>
          <w:lang w:val="en-US" w:bidi="ta-IN"/>
        </w:rPr>
        <w:t xml:space="preserve"> </w:t>
      </w:r>
      <w:r>
        <w:rPr>
          <w:rFonts w:ascii="Tunga" w:hAnsi="Tunga" w:cs="Tunga"/>
          <w:sz w:val="28"/>
          <w:szCs w:val="28"/>
          <w:cs/>
          <w:lang w:val="en-US" w:bidi="kn-IN"/>
        </w:rPr>
        <w:t>ನಿಕಟ</w:t>
      </w:r>
      <w:r>
        <w:rPr>
          <w:rFonts w:ascii="Tunga" w:hAnsi="Tunga" w:cs="Tunga"/>
          <w:sz w:val="28"/>
          <w:szCs w:val="28"/>
          <w:cs/>
          <w:lang w:val="en-US" w:bidi="ta-IN"/>
        </w:rPr>
        <w:t xml:space="preserve"> </w:t>
      </w:r>
      <w:r>
        <w:rPr>
          <w:rFonts w:ascii="Tunga" w:hAnsi="Tunga" w:cs="Tunga"/>
          <w:sz w:val="28"/>
          <w:szCs w:val="28"/>
          <w:cs/>
          <w:lang w:val="en-US" w:bidi="kn-IN"/>
        </w:rPr>
        <w:t>ಪೂರ್ವದಲ್ಲಿ</w:t>
      </w:r>
      <w:r>
        <w:rPr>
          <w:rFonts w:ascii="Tunga" w:hAnsi="Tunga" w:cs="Tunga"/>
          <w:sz w:val="28"/>
          <w:szCs w:val="28"/>
          <w:cs/>
          <w:lang w:val="en-US" w:bidi="ta-IN"/>
        </w:rPr>
        <w:t xml:space="preserve"> </w:t>
      </w:r>
      <w:r>
        <w:rPr>
          <w:rFonts w:ascii="Tunga" w:hAnsi="Tunga" w:cs="Tunga"/>
          <w:sz w:val="28"/>
          <w:szCs w:val="28"/>
          <w:cs/>
          <w:lang w:val="en-US" w:bidi="kn-IN"/>
        </w:rPr>
        <w:t>ಆತನು</w:t>
      </w:r>
      <w:r>
        <w:rPr>
          <w:rFonts w:ascii="Tunga" w:hAnsi="Tunga" w:cs="Tunga"/>
          <w:sz w:val="28"/>
          <w:szCs w:val="28"/>
          <w:cs/>
          <w:lang w:val="en-US" w:bidi="ta-IN"/>
        </w:rPr>
        <w:t xml:space="preserve"> </w:t>
      </w:r>
      <w:r>
        <w:rPr>
          <w:rFonts w:ascii="Tunga" w:hAnsi="Tunga" w:cs="Tunga"/>
          <w:sz w:val="28"/>
          <w:szCs w:val="28"/>
          <w:cs/>
          <w:lang w:val="en-US" w:bidi="kn-IN"/>
        </w:rPr>
        <w:t>ಪಡೆದುಕೊಳ್ಳುತ್ತಿದ್ದ</w:t>
      </w:r>
      <w:r>
        <w:rPr>
          <w:rFonts w:ascii="Tunga" w:hAnsi="Tunga" w:cs="Tunga"/>
          <w:sz w:val="28"/>
          <w:szCs w:val="28"/>
          <w:cs/>
          <w:lang w:val="en-US" w:bidi="ta-IN"/>
        </w:rPr>
        <w:t xml:space="preserve"> </w:t>
      </w:r>
      <w:r>
        <w:rPr>
          <w:rFonts w:ascii="Tunga" w:hAnsi="Tunga" w:cs="Tunga"/>
          <w:sz w:val="28"/>
          <w:szCs w:val="28"/>
          <w:cs/>
          <w:lang w:val="en-US" w:bidi="kn-IN"/>
        </w:rPr>
        <w:t>ವೇತನವಾಗಿರತಕ್ಕದ್ದು</w:t>
      </w:r>
      <w:r>
        <w:rPr>
          <w:rFonts w:ascii="Tunga" w:hAnsi="Tunga" w:cs="Tunga"/>
          <w:sz w:val="28"/>
          <w:szCs w:val="28"/>
          <w:cs/>
          <w:lang w:val="en-US" w:bidi="ta-IN"/>
        </w:rPr>
        <w:t xml:space="preserve"> </w:t>
      </w:r>
      <w:r>
        <w:rPr>
          <w:rFonts w:ascii="Tunga" w:hAnsi="Tunga" w:cs="Tunga"/>
          <w:sz w:val="28"/>
          <w:szCs w:val="28"/>
          <w:cs/>
          <w:lang w:val="en-US" w:bidi="kn-IN"/>
        </w:rPr>
        <w:t>ಮತ್</w:t>
      </w:r>
      <w:r>
        <w:rPr>
          <w:rFonts w:ascii="Tunga" w:hAnsi="Tunga" w:cs="Tunga"/>
          <w:sz w:val="28"/>
          <w:szCs w:val="28"/>
          <w:cs/>
          <w:lang w:val="en-US" w:bidi="kn-IN"/>
        </w:rPr>
        <w:t>ತು</w:t>
      </w:r>
      <w:r>
        <w:rPr>
          <w:rFonts w:ascii="Tunga" w:hAnsi="Tunga" w:cs="Tunga"/>
          <w:sz w:val="28"/>
          <w:szCs w:val="28"/>
          <w:cs/>
          <w:lang w:val="en-US" w:bidi="ta-IN"/>
        </w:rPr>
        <w:t xml:space="preserve"> </w:t>
      </w:r>
      <w:r>
        <w:rPr>
          <w:rFonts w:ascii="Tunga" w:hAnsi="Tunga" w:cs="Tunga"/>
          <w:sz w:val="28"/>
          <w:szCs w:val="28"/>
          <w:cs/>
          <w:lang w:val="en-US" w:bidi="kn-IN"/>
        </w:rPr>
        <w:t>ಆತನು</w:t>
      </w:r>
      <w:r>
        <w:rPr>
          <w:rFonts w:ascii="Tunga" w:hAnsi="Tunga" w:cs="Tunga"/>
          <w:sz w:val="28"/>
          <w:szCs w:val="28"/>
          <w:cs/>
          <w:lang w:val="en-US" w:bidi="ta-IN"/>
        </w:rPr>
        <w:t xml:space="preserve"> </w:t>
      </w:r>
      <w:r>
        <w:rPr>
          <w:rFonts w:ascii="Tunga" w:hAnsi="Tunga" w:cs="Tunga"/>
          <w:sz w:val="28"/>
          <w:szCs w:val="28"/>
          <w:cs/>
          <w:lang w:val="en-US" w:bidi="kn-IN"/>
        </w:rPr>
        <w:t>ಹೊಂದಿದ್ದ</w:t>
      </w:r>
      <w:r>
        <w:rPr>
          <w:rFonts w:ascii="Tunga" w:hAnsi="Tunga" w:cs="Tunga"/>
          <w:sz w:val="28"/>
          <w:szCs w:val="28"/>
          <w:cs/>
          <w:lang w:val="en-US" w:bidi="ta-IN"/>
        </w:rPr>
        <w:t xml:space="preserve"> </w:t>
      </w:r>
      <w:r>
        <w:rPr>
          <w:rFonts w:ascii="Tunga" w:hAnsi="Tunga" w:cs="Tunga"/>
          <w:sz w:val="28"/>
          <w:szCs w:val="28"/>
          <w:cs/>
          <w:lang w:val="en-US" w:bidi="kn-IN"/>
        </w:rPr>
        <w:t>ಸ್ಥಾನಮಾನವಾಗಿರತಕ್ಕದ್ದು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w:t>
      </w:r>
      <w:r>
        <w:rPr>
          <w:rFonts w:ascii="Tunga" w:hAnsi="Tunga" w:cs="Tunga"/>
          <w:sz w:val="28"/>
          <w:szCs w:val="28"/>
          <w:cs/>
          <w:lang w:val="en-US" w:bidi="ta-IN"/>
        </w:rPr>
        <w:t xml:space="preserve">4) </w:t>
      </w:r>
      <w:r>
        <w:rPr>
          <w:rFonts w:ascii="Tunga" w:hAnsi="Tunga" w:cs="Tunga"/>
          <w:sz w:val="28"/>
          <w:szCs w:val="28"/>
          <w:cs/>
          <w:lang w:val="en-US" w:bidi="kn-IN"/>
        </w:rPr>
        <w:t>ಬಿಟ್ಟುಬಿಡಲಾಗಿದೆ</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cs/>
          <w:lang w:val="en-US" w:bidi="ta-IN"/>
        </w:rPr>
      </w:pPr>
      <w:r>
        <w:rPr>
          <w:rFonts w:ascii="Tunga" w:hAnsi="Tunga" w:cs="Tunga"/>
          <w:sz w:val="28"/>
          <w:szCs w:val="28"/>
          <w:cs/>
          <w:lang w:val="en-US" w:bidi="kn-IN"/>
        </w:rPr>
        <w:t>(</w:t>
      </w:r>
      <w:r>
        <w:rPr>
          <w:rFonts w:ascii="Tunga" w:hAnsi="Tunga" w:cs="Tunga"/>
          <w:sz w:val="28"/>
          <w:szCs w:val="28"/>
          <w:cs/>
          <w:lang w:val="en-US" w:bidi="ta-IN"/>
        </w:rPr>
        <w:t xml:space="preserve">5) </w:t>
      </w:r>
      <w:r>
        <w:rPr>
          <w:rFonts w:ascii="Tunga" w:hAnsi="Tunga" w:cs="Tunga"/>
          <w:sz w:val="28"/>
          <w:szCs w:val="28"/>
          <w:cs/>
          <w:lang w:val="en-US" w:bidi="kn-IN"/>
        </w:rPr>
        <w:t>ಸ್ಥಳೀಯ</w:t>
      </w:r>
      <w:r>
        <w:rPr>
          <w:rFonts w:ascii="Tunga" w:hAnsi="Tunga" w:cs="Tunga"/>
          <w:sz w:val="28"/>
          <w:szCs w:val="28"/>
          <w:cs/>
          <w:lang w:val="en-US" w:bidi="ta-IN"/>
        </w:rPr>
        <w:t xml:space="preserve"> </w:t>
      </w:r>
      <w:r>
        <w:rPr>
          <w:rFonts w:ascii="Tunga" w:hAnsi="Tunga" w:cs="Tunga"/>
          <w:sz w:val="28"/>
          <w:szCs w:val="28"/>
          <w:cs/>
          <w:lang w:val="en-US" w:bidi="kn-IN"/>
        </w:rPr>
        <w:t>ನಿಧಿ</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ಸಂಸ್ಥೆಗಳು</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ಬೆಂಗಳೂರು</w:t>
      </w:r>
      <w:r>
        <w:rPr>
          <w:rFonts w:ascii="Tunga" w:hAnsi="Tunga" w:cs="Tunga"/>
          <w:sz w:val="28"/>
          <w:szCs w:val="28"/>
          <w:cs/>
          <w:lang w:val="en-US" w:bidi="ta-IN"/>
        </w:rPr>
        <w:t xml:space="preserve"> </w:t>
      </w:r>
      <w:r>
        <w:rPr>
          <w:rFonts w:ascii="Tunga" w:hAnsi="Tunga" w:cs="Tunga"/>
          <w:sz w:val="28"/>
          <w:szCs w:val="28"/>
          <w:cs/>
          <w:lang w:val="en-US" w:bidi="kn-IN"/>
        </w:rPr>
        <w:t>ನಗರದಲ್ಲಿ</w:t>
      </w:r>
      <w:r>
        <w:rPr>
          <w:rFonts w:ascii="Tunga" w:hAnsi="Tunga" w:cs="Tunga"/>
          <w:sz w:val="28"/>
          <w:szCs w:val="28"/>
          <w:cs/>
          <w:lang w:val="en-US" w:bidi="kn-IN"/>
        </w:rPr>
        <w:t xml:space="preserve"> </w:t>
      </w:r>
      <w:r>
        <w:rPr>
          <w:rFonts w:ascii="Tunga" w:hAnsi="Tunga" w:cs="Tunga"/>
          <w:sz w:val="28"/>
          <w:szCs w:val="28"/>
          <w:cs/>
          <w:lang w:val="en-US" w:bidi="kn-IN"/>
        </w:rPr>
        <w:t>ಬೆಂಗಳೂರು</w:t>
      </w:r>
      <w:r>
        <w:rPr>
          <w:rFonts w:ascii="Tunga" w:hAnsi="Tunga" w:cs="Tunga"/>
          <w:sz w:val="28"/>
          <w:szCs w:val="28"/>
          <w:cs/>
          <w:lang w:val="en-US" w:bidi="ta-IN"/>
        </w:rPr>
        <w:t xml:space="preserve"> </w:t>
      </w:r>
      <w:r>
        <w:rPr>
          <w:rFonts w:ascii="Tunga" w:hAnsi="Tunga" w:cs="Tunga"/>
          <w:sz w:val="28"/>
          <w:szCs w:val="28"/>
          <w:cs/>
          <w:lang w:val="en-US" w:bidi="kn-IN"/>
        </w:rPr>
        <w:t>ನಗರ</w:t>
      </w:r>
      <w:r>
        <w:rPr>
          <w:rFonts w:ascii="Tunga" w:hAnsi="Tunga" w:cs="Tunga"/>
          <w:sz w:val="28"/>
          <w:szCs w:val="28"/>
          <w:cs/>
          <w:lang w:val="en-US" w:bidi="ta-IN"/>
        </w:rPr>
        <w:t xml:space="preserve"> </w:t>
      </w:r>
      <w:r>
        <w:rPr>
          <w:rFonts w:ascii="Tunga" w:hAnsi="Tunga" w:cs="Tunga"/>
          <w:sz w:val="28"/>
          <w:szCs w:val="28"/>
          <w:cs/>
          <w:lang w:val="en-US" w:bidi="kn-IN"/>
        </w:rPr>
        <w:t>ಪಾಲಿಕೆಯು</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ಸ್ಥಳಗಳ</w:t>
      </w:r>
      <w:r>
        <w:rPr>
          <w:rFonts w:ascii="Tunga" w:hAnsi="Tunga" w:cs="Tunga"/>
          <w:sz w:val="28"/>
          <w:szCs w:val="28"/>
          <w:cs/>
          <w:lang w:val="en-US" w:bidi="ta-IN"/>
        </w:rPr>
        <w:t xml:space="preserve"> </w:t>
      </w:r>
      <w:r>
        <w:rPr>
          <w:rFonts w:ascii="Tunga" w:hAnsi="Tunga" w:cs="Tunga"/>
          <w:sz w:val="28"/>
          <w:szCs w:val="28"/>
          <w:cs/>
          <w:lang w:val="en-US" w:bidi="kn-IN"/>
        </w:rPr>
        <w:t>ಪುರಸಭೆಗಳು</w:t>
      </w:r>
      <w:r>
        <w:rPr>
          <w:rFonts w:ascii="Tunga" w:hAnsi="Tunga" w:cs="Tunga"/>
          <w:sz w:val="28"/>
          <w:szCs w:val="28"/>
          <w:cs/>
          <w:lang w:val="en-US" w:bidi="ta-IN"/>
        </w:rPr>
        <w:t xml:space="preserve"> </w:t>
      </w:r>
      <w:r>
        <w:rPr>
          <w:rFonts w:ascii="Tunga" w:hAnsi="Tunga" w:cs="Tunga"/>
          <w:sz w:val="28"/>
          <w:szCs w:val="28"/>
          <w:cs/>
          <w:lang w:val="en-US" w:bidi="kn-IN"/>
        </w:rPr>
        <w:t>ನಡೆಸುತ್ತಿರುವ</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ಸಂಸ್ಥೆಗಳ</w:t>
      </w:r>
      <w:r>
        <w:rPr>
          <w:rFonts w:ascii="Tunga" w:hAnsi="Tunga" w:cs="Tunga"/>
          <w:sz w:val="28"/>
          <w:szCs w:val="28"/>
          <w:cs/>
          <w:lang w:val="en-US" w:bidi="ta-IN"/>
        </w:rPr>
        <w:t xml:space="preserve"> </w:t>
      </w:r>
      <w:r>
        <w:rPr>
          <w:rFonts w:ascii="Tunga" w:hAnsi="Tunga" w:cs="Tunga"/>
          <w:sz w:val="28"/>
          <w:szCs w:val="28"/>
          <w:cs/>
          <w:lang w:val="en-US" w:bidi="kn-IN"/>
        </w:rPr>
        <w:t>ಸಂದರ್ಭದಲ್ಲಿ</w:t>
      </w:r>
      <w:r>
        <w:rPr>
          <w:rFonts w:ascii="Tunga" w:hAnsi="Tunga" w:cs="Tunga"/>
          <w:sz w:val="28"/>
          <w:szCs w:val="28"/>
          <w:cs/>
          <w:lang w:val="en-US" w:bidi="ta-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ಸಂಸ್ಥೆಗಳ</w:t>
      </w:r>
      <w:r>
        <w:rPr>
          <w:rFonts w:ascii="Tunga" w:hAnsi="Tunga" w:cs="Tunga"/>
          <w:sz w:val="28"/>
          <w:szCs w:val="28"/>
          <w:cs/>
          <w:lang w:val="en-US" w:bidi="ta-IN"/>
        </w:rPr>
        <w:t xml:space="preserve"> </w:t>
      </w:r>
      <w:r>
        <w:rPr>
          <w:rFonts w:ascii="Tunga" w:hAnsi="Tunga" w:cs="Tunga"/>
          <w:sz w:val="28"/>
          <w:szCs w:val="28"/>
          <w:cs/>
          <w:lang w:val="en-US" w:bidi="kn-IN"/>
        </w:rPr>
        <w:t>ವೈದ್ಯಾಧಿಕಾರಿಗಳು</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ದರ</w:t>
      </w:r>
      <w:r>
        <w:rPr>
          <w:rFonts w:ascii="Tunga" w:hAnsi="Tunga" w:cs="Tunga"/>
          <w:sz w:val="28"/>
          <w:szCs w:val="28"/>
          <w:cs/>
          <w:lang w:val="en-US" w:bidi="kn-IN"/>
        </w:rPr>
        <w:t>್ಜೆ</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ಇರಲಿ</w:t>
      </w:r>
      <w:r>
        <w:rPr>
          <w:rFonts w:ascii="Tunga" w:hAnsi="Tunga" w:cs="Tunga"/>
          <w:sz w:val="28"/>
          <w:szCs w:val="28"/>
          <w:lang w:val="en-US" w:bidi="ta-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ಸಂಸ್ಥೆಗಳಲ್ಲಿ</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ಪಡೆಯುತ್ತಿರುವ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ಎಲ್ಲ</w:t>
      </w:r>
      <w:r>
        <w:rPr>
          <w:rFonts w:ascii="Tunga" w:hAnsi="Tunga" w:cs="Tunga"/>
          <w:sz w:val="28"/>
          <w:szCs w:val="28"/>
          <w:cs/>
          <w:lang w:val="en-US" w:bidi="ta-IN"/>
        </w:rPr>
        <w:t xml:space="preserve"> </w:t>
      </w:r>
      <w:r>
        <w:rPr>
          <w:rFonts w:ascii="Tunga" w:hAnsi="Tunga" w:cs="Tunga"/>
          <w:sz w:val="28"/>
          <w:szCs w:val="28"/>
          <w:cs/>
          <w:lang w:val="en-US" w:bidi="kn-IN"/>
        </w:rPr>
        <w:t>ಪ್ರವರ್ಗಗಳಿಗಾಗಿ</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kn-IN"/>
        </w:rPr>
        <w:t xml:space="preserve"> </w:t>
      </w:r>
      <w:r>
        <w:rPr>
          <w:rFonts w:ascii="Tunga" w:hAnsi="Tunga" w:cs="Tunga"/>
          <w:sz w:val="28"/>
          <w:szCs w:val="28"/>
          <w:cs/>
          <w:lang w:val="en-US" w:bidi="kn-IN"/>
        </w:rPr>
        <w:t>ಚಿಕಿತ್ಸಕರಾಗಿರತಕ್ಕದ್ದು</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jc w:val="both"/>
        <w:rPr>
          <w:rFonts w:ascii="Tunga" w:hAnsi="Tunga" w:cs="Latha"/>
          <w:sz w:val="28"/>
          <w:szCs w:val="28"/>
          <w:lang w:val="en-US" w:bidi="ta-IN"/>
        </w:rPr>
      </w:pP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ta-IN"/>
        </w:rPr>
        <w:t>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ವಿಶೇಷ</w:t>
      </w:r>
      <w:r>
        <w:rPr>
          <w:rFonts w:ascii="Tunga" w:hAnsi="Tunga" w:cs="Tunga"/>
          <w:sz w:val="28"/>
          <w:szCs w:val="28"/>
          <w:cs/>
          <w:lang w:val="en-US" w:bidi="ta-IN"/>
        </w:rPr>
        <w:t xml:space="preserve"> </w:t>
      </w:r>
      <w:r>
        <w:rPr>
          <w:rFonts w:ascii="Tunga" w:hAnsi="Tunga" w:cs="Tunga"/>
          <w:sz w:val="28"/>
          <w:szCs w:val="28"/>
          <w:cs/>
          <w:lang w:val="en-US" w:bidi="kn-IN"/>
        </w:rPr>
        <w:t>ಶುಶ್ರೂಷೆ</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Special Nursing</w:t>
      </w:r>
      <w:r>
        <w:rPr>
          <w:rFonts w:ascii="Tunga" w:hAnsi="Tunga" w:cs="Tunga"/>
          <w:sz w:val="28"/>
          <w:szCs w:val="28"/>
          <w:cs/>
          <w:lang w:val="en-US" w:bidi="ta-IN"/>
        </w:rPr>
        <w:t>)</w:t>
      </w:r>
      <w:r>
        <w:rPr>
          <w:rFonts w:ascii="Tunga" w:hAnsi="Tunga" w:cs="Tunga"/>
          <w:sz w:val="28"/>
          <w:szCs w:val="28"/>
          <w:lang w:val="en-US" w:bidi="ta-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lang w:val="en-US" w:bidi="ta-IN"/>
        </w:rPr>
        <w:t xml:space="preserve"> </w:t>
      </w:r>
      <w:r>
        <w:rPr>
          <w:rFonts w:ascii="Tunga" w:hAnsi="Tunga" w:cs="Tunga"/>
          <w:sz w:val="28"/>
          <w:szCs w:val="28"/>
          <w:cs/>
          <w:lang w:val="en-US" w:bidi="kn-IN"/>
        </w:rPr>
        <w:t>ವಿಶೇಷ</w:t>
      </w:r>
      <w:r>
        <w:rPr>
          <w:rFonts w:ascii="Tunga" w:hAnsi="Tunga" w:cs="Tunga"/>
          <w:sz w:val="28"/>
          <w:szCs w:val="28"/>
          <w:cs/>
          <w:lang w:val="en-US" w:bidi="ta-IN"/>
        </w:rPr>
        <w:t xml:space="preserve"> </w:t>
      </w:r>
      <w:r>
        <w:rPr>
          <w:rFonts w:ascii="Tunga" w:hAnsi="Tunga" w:cs="Tunga"/>
          <w:sz w:val="28"/>
          <w:szCs w:val="28"/>
          <w:cs/>
          <w:lang w:val="en-US" w:bidi="kn-IN"/>
        </w:rPr>
        <w:t>ಶುಶ್ರೂಷಕರ</w:t>
      </w:r>
      <w:r>
        <w:rPr>
          <w:rFonts w:ascii="Tunga" w:hAnsi="Tunga" w:cs="Tunga"/>
          <w:sz w:val="28"/>
          <w:szCs w:val="28"/>
          <w:cs/>
          <w:lang w:val="en-US" w:bidi="ta-IN"/>
        </w:rPr>
        <w:t xml:space="preserve"> </w:t>
      </w:r>
      <w:r>
        <w:rPr>
          <w:rFonts w:ascii="Tunga" w:hAnsi="Tunga" w:cs="Tunga"/>
          <w:sz w:val="28"/>
          <w:szCs w:val="28"/>
          <w:cs/>
          <w:lang w:val="en-US" w:bidi="kn-IN"/>
        </w:rPr>
        <w:t>ಸೇವೆಗಳು</w:t>
      </w:r>
      <w:r>
        <w:rPr>
          <w:rFonts w:ascii="Tunga" w:hAnsi="Tunga" w:cs="Tunga"/>
          <w:sz w:val="28"/>
          <w:szCs w:val="28"/>
          <w:cs/>
          <w:lang w:val="en-US" w:bidi="ta-IN"/>
        </w:rPr>
        <w:t xml:space="preserve"> </w:t>
      </w:r>
      <w:r>
        <w:rPr>
          <w:rFonts w:ascii="Tunga" w:hAnsi="Tunga" w:cs="Tunga"/>
          <w:sz w:val="28"/>
          <w:szCs w:val="28"/>
          <w:cs/>
          <w:lang w:val="en-US" w:bidi="kn-IN"/>
        </w:rPr>
        <w:t>ಸಂಪೂರ್ಣವಾಗಿ</w:t>
      </w:r>
      <w:r>
        <w:rPr>
          <w:rFonts w:ascii="Tunga" w:hAnsi="Tunga" w:cs="Tunga"/>
          <w:sz w:val="28"/>
          <w:szCs w:val="28"/>
          <w:cs/>
          <w:lang w:val="en-US" w:bidi="ta-IN"/>
        </w:rPr>
        <w:t xml:space="preserve"> </w:t>
      </w:r>
      <w:r>
        <w:rPr>
          <w:rFonts w:ascii="Tunga" w:hAnsi="Tunga" w:cs="Tunga"/>
          <w:sz w:val="28"/>
          <w:szCs w:val="28"/>
          <w:cs/>
          <w:lang w:val="en-US" w:bidi="kn-IN"/>
        </w:rPr>
        <w:t>ಅಗತ್ಯವಿರುವಾಗ</w:t>
      </w:r>
      <w:r>
        <w:rPr>
          <w:rFonts w:ascii="Tunga" w:hAnsi="Tunga" w:cs="Tunga"/>
          <w:sz w:val="28"/>
          <w:szCs w:val="28"/>
          <w:lang w:val="en-US" w:bidi="ta-IN"/>
        </w:rPr>
        <w:t xml:space="preserve">, </w:t>
      </w:r>
      <w:r>
        <w:rPr>
          <w:rFonts w:ascii="Tunga" w:hAnsi="Tunga" w:cs="Tunga"/>
          <w:sz w:val="28"/>
          <w:szCs w:val="28"/>
          <w:cs/>
          <w:lang w:val="en-US" w:bidi="kn-IN"/>
        </w:rPr>
        <w:t>ಸಂಬಂಧಪಟ್ಟ</w:t>
      </w:r>
      <w:r>
        <w:rPr>
          <w:rFonts w:ascii="Tunga" w:hAnsi="Tunga" w:cs="Tunga"/>
          <w:sz w:val="28"/>
          <w:szCs w:val="28"/>
          <w:cs/>
          <w:lang w:val="en-US" w:bidi="ta-IN"/>
        </w:rPr>
        <w:t xml:space="preserve"> </w:t>
      </w:r>
      <w:r>
        <w:rPr>
          <w:rFonts w:ascii="Tunga" w:hAnsi="Tunga" w:cs="Tunga"/>
          <w:sz w:val="28"/>
          <w:szCs w:val="28"/>
          <w:cs/>
          <w:lang w:val="en-US" w:bidi="kn-IN"/>
        </w:rPr>
        <w:t>ಆಸ್ಪತ್ರೆಯ</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ಅಧಿಕೃತನ</w:t>
      </w:r>
      <w:r>
        <w:rPr>
          <w:rFonts w:ascii="Tunga" w:hAnsi="Tunga" w:cs="Tunga"/>
          <w:sz w:val="28"/>
          <w:szCs w:val="28"/>
          <w:cs/>
          <w:lang w:val="en-US" w:bidi="ta-IN"/>
        </w:rPr>
        <w:t xml:space="preserve"> </w:t>
      </w:r>
      <w:r>
        <w:rPr>
          <w:rFonts w:ascii="Tunga" w:hAnsi="Tunga" w:cs="Tunga"/>
          <w:sz w:val="28"/>
          <w:szCs w:val="28"/>
          <w:cs/>
          <w:lang w:val="en-US" w:bidi="kn-IN"/>
        </w:rPr>
        <w:t>ಅನುಮೋದನೆ</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ಅವಶ್ಯವಿರುವ</w:t>
      </w:r>
      <w:r>
        <w:rPr>
          <w:rFonts w:ascii="Tunga" w:hAnsi="Tunga" w:cs="Tunga"/>
          <w:sz w:val="28"/>
          <w:szCs w:val="28"/>
          <w:cs/>
          <w:lang w:val="en-US" w:bidi="ta-IN"/>
        </w:rPr>
        <w:t xml:space="preserve"> </w:t>
      </w:r>
      <w:r>
        <w:rPr>
          <w:rFonts w:ascii="Tunga" w:hAnsi="Tunga" w:cs="Tunga"/>
          <w:sz w:val="28"/>
          <w:szCs w:val="28"/>
          <w:cs/>
          <w:lang w:val="en-US" w:bidi="kn-IN"/>
        </w:rPr>
        <w:t>ಕನಿಷ್ಠ</w:t>
      </w:r>
      <w:r>
        <w:rPr>
          <w:rFonts w:ascii="Tunga" w:hAnsi="Tunga" w:cs="Tunga"/>
          <w:sz w:val="28"/>
          <w:szCs w:val="28"/>
          <w:cs/>
          <w:lang w:val="en-US" w:bidi="ta-IN"/>
        </w:rPr>
        <w:t xml:space="preserve"> </w:t>
      </w:r>
      <w:r>
        <w:rPr>
          <w:rFonts w:ascii="Tunga" w:hAnsi="Tunga" w:cs="Tunga"/>
          <w:sz w:val="28"/>
          <w:szCs w:val="28"/>
          <w:cs/>
          <w:lang w:val="en-US" w:bidi="kn-IN"/>
        </w:rPr>
        <w:t>ಅವಧಿಯವರೆಗೆ</w:t>
      </w:r>
      <w:r>
        <w:rPr>
          <w:rFonts w:ascii="Tunga" w:hAnsi="Tunga" w:cs="Tunga"/>
          <w:sz w:val="28"/>
          <w:szCs w:val="28"/>
          <w:cs/>
          <w:lang w:val="en-US" w:bidi="ta-IN"/>
        </w:rPr>
        <w:t xml:space="preserve"> </w:t>
      </w:r>
      <w:r>
        <w:rPr>
          <w:rFonts w:ascii="Tunga" w:hAnsi="Tunga" w:cs="Tunga"/>
          <w:sz w:val="28"/>
          <w:szCs w:val="28"/>
          <w:cs/>
          <w:lang w:val="en-US" w:bidi="kn-IN"/>
        </w:rPr>
        <w:t>ಮಾತ್ರ</w:t>
      </w:r>
      <w:r>
        <w:rPr>
          <w:rFonts w:ascii="Tunga" w:hAnsi="Tunga" w:cs="Tunga"/>
          <w:sz w:val="28"/>
          <w:szCs w:val="28"/>
          <w:cs/>
          <w:lang w:val="en-US" w:bidi="ta-IN"/>
        </w:rPr>
        <w:t xml:space="preserve"> </w:t>
      </w:r>
      <w:r>
        <w:rPr>
          <w:rFonts w:ascii="Tunga" w:hAnsi="Tunga" w:cs="Tunga"/>
          <w:sz w:val="28"/>
          <w:szCs w:val="28"/>
          <w:cs/>
          <w:lang w:val="en-US" w:bidi="kn-IN"/>
        </w:rPr>
        <w:t>ಅವರನ್ನು</w:t>
      </w:r>
      <w:r>
        <w:rPr>
          <w:rFonts w:ascii="Tunga" w:hAnsi="Tunga" w:cs="Tunga"/>
          <w:sz w:val="28"/>
          <w:szCs w:val="28"/>
          <w:cs/>
          <w:lang w:val="en-US" w:bidi="ta-IN"/>
        </w:rPr>
        <w:t xml:space="preserve"> </w:t>
      </w:r>
      <w:r>
        <w:rPr>
          <w:rFonts w:ascii="Tunga" w:hAnsi="Tunga" w:cs="Tunga"/>
          <w:sz w:val="28"/>
          <w:szCs w:val="28"/>
          <w:cs/>
          <w:lang w:val="en-US" w:bidi="kn-IN"/>
        </w:rPr>
        <w:t>ನೇಮಿಸಿಕೊಳ್ಳತಕ್ಕದ್ದು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ವಿಶೇಷ</w:t>
      </w:r>
      <w:r>
        <w:rPr>
          <w:rFonts w:ascii="Tunga" w:hAnsi="Tunga" w:cs="Tunga"/>
          <w:sz w:val="28"/>
          <w:szCs w:val="28"/>
          <w:cs/>
          <w:lang w:val="en-US" w:bidi="ta-IN"/>
        </w:rPr>
        <w:t xml:space="preserve"> </w:t>
      </w:r>
      <w:r>
        <w:rPr>
          <w:rFonts w:ascii="Tunga" w:hAnsi="Tunga" w:cs="Tunga"/>
          <w:sz w:val="28"/>
          <w:szCs w:val="28"/>
          <w:cs/>
          <w:lang w:val="en-US" w:bidi="kn-IN"/>
        </w:rPr>
        <w:t>ಶುಶ್ರೂಷೆಯ</w:t>
      </w:r>
      <w:r>
        <w:rPr>
          <w:rFonts w:ascii="Tunga" w:hAnsi="Tunga" w:cs="Tunga"/>
          <w:sz w:val="28"/>
          <w:szCs w:val="28"/>
          <w:cs/>
          <w:lang w:val="en-US" w:bidi="ta-IN"/>
        </w:rPr>
        <w:t xml:space="preserve"> </w:t>
      </w:r>
      <w:r>
        <w:rPr>
          <w:rFonts w:ascii="Tunga" w:hAnsi="Tunga" w:cs="Tunga"/>
          <w:sz w:val="28"/>
          <w:szCs w:val="28"/>
          <w:cs/>
          <w:lang w:val="en-US" w:bidi="kn-IN"/>
        </w:rPr>
        <w:t>ಸಂಬಂಧವಾಗಿ</w:t>
      </w:r>
      <w:r>
        <w:rPr>
          <w:rFonts w:ascii="Tunga" w:hAnsi="Tunga" w:cs="Tunga"/>
          <w:sz w:val="28"/>
          <w:szCs w:val="28"/>
          <w:cs/>
          <w:lang w:val="en-US" w:bidi="ta-IN"/>
        </w:rPr>
        <w:t xml:space="preserve"> </w:t>
      </w:r>
      <w:r>
        <w:rPr>
          <w:rFonts w:ascii="Tunga" w:hAnsi="Tunga" w:cs="Tunga"/>
          <w:sz w:val="28"/>
          <w:szCs w:val="28"/>
          <w:cs/>
          <w:lang w:val="en-US" w:bidi="kn-IN"/>
        </w:rPr>
        <w:t>ವೆಚ್ಚಗಳನ್ನು</w:t>
      </w:r>
      <w:r>
        <w:rPr>
          <w:rFonts w:ascii="Tunga" w:hAnsi="Tunga" w:cs="Tunga"/>
          <w:sz w:val="28"/>
          <w:szCs w:val="28"/>
          <w:cs/>
          <w:lang w:val="en-US" w:bidi="ta-IN"/>
        </w:rPr>
        <w:t xml:space="preserve"> </w:t>
      </w:r>
      <w:r>
        <w:rPr>
          <w:rFonts w:ascii="Tunga" w:hAnsi="Tunga" w:cs="Tunga"/>
          <w:sz w:val="28"/>
          <w:szCs w:val="28"/>
          <w:cs/>
          <w:lang w:val="en-US" w:bidi="kn-IN"/>
        </w:rPr>
        <w:t>ಕ್ಲೇಮು</w:t>
      </w:r>
      <w:r>
        <w:rPr>
          <w:rFonts w:ascii="Tunga" w:hAnsi="Tunga" w:cs="Tunga"/>
          <w:sz w:val="28"/>
          <w:szCs w:val="28"/>
          <w:cs/>
          <w:lang w:val="en-US" w:bidi="ta-IN"/>
        </w:rPr>
        <w:t xml:space="preserve"> </w:t>
      </w:r>
      <w:r>
        <w:rPr>
          <w:rFonts w:ascii="Tunga" w:hAnsi="Tunga" w:cs="Tunga"/>
          <w:sz w:val="28"/>
          <w:szCs w:val="28"/>
          <w:cs/>
          <w:lang w:val="en-US" w:bidi="kn-IN"/>
        </w:rPr>
        <w:t>ಮಾಡುವುದಕ್ಕಾಗಿ</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ನಮೂನೆ</w:t>
      </w:r>
      <w:r>
        <w:rPr>
          <w:rFonts w:ascii="Tunga" w:hAnsi="Tunga" w:cs="Tunga"/>
          <w:sz w:val="28"/>
          <w:szCs w:val="28"/>
          <w:cs/>
          <w:lang w:val="en-US" w:bidi="ta-IN"/>
        </w:rPr>
        <w:t xml:space="preserve"> ‘</w:t>
      </w:r>
      <w:r>
        <w:rPr>
          <w:rFonts w:ascii="Tunga" w:hAnsi="Tunga" w:cs="Tunga"/>
          <w:sz w:val="28"/>
          <w:szCs w:val="28"/>
          <w:cs/>
          <w:lang w:val="en-US" w:bidi="kn-IN"/>
        </w:rPr>
        <w:t>ಎ</w:t>
      </w:r>
      <w:r>
        <w:rPr>
          <w:rFonts w:ascii="Tunga" w:hAnsi="Tunga" w:cs="Tunga"/>
          <w:sz w:val="28"/>
          <w:szCs w:val="28"/>
          <w:cs/>
          <w:lang w:val="en-US" w:bidi="ta-IN"/>
        </w:rPr>
        <w:t xml:space="preserve">’ </w:t>
      </w:r>
      <w:r>
        <w:rPr>
          <w:rFonts w:ascii="Tunga" w:hAnsi="Tunga" w:cs="Tunga"/>
          <w:sz w:val="28"/>
          <w:szCs w:val="28"/>
          <w:cs/>
          <w:lang w:val="en-US" w:bidi="kn-IN"/>
        </w:rPr>
        <w:t>ಯಲ್ಲಿ</w:t>
      </w:r>
      <w:r>
        <w:rPr>
          <w:rFonts w:ascii="Tunga" w:hAnsi="Tunga" w:cs="Tunga"/>
          <w:sz w:val="28"/>
          <w:szCs w:val="28"/>
          <w:cs/>
          <w:lang w:val="en-US" w:bidi="ta-IN"/>
        </w:rPr>
        <w:t xml:space="preserve"> </w:t>
      </w:r>
      <w:r>
        <w:rPr>
          <w:rFonts w:ascii="Tunga" w:hAnsi="Tunga" w:cs="Tunga"/>
          <w:sz w:val="28"/>
          <w:szCs w:val="28"/>
          <w:cs/>
          <w:lang w:val="en-US" w:bidi="kn-IN"/>
        </w:rPr>
        <w:t>ಪ್ರಮಾಣಪತ್ರವನ್ನು</w:t>
      </w:r>
      <w:r>
        <w:rPr>
          <w:rFonts w:ascii="Tunga" w:hAnsi="Tunga" w:cs="Tunga"/>
          <w:sz w:val="28"/>
          <w:szCs w:val="28"/>
          <w:cs/>
          <w:lang w:val="en-US" w:bidi="ta-IN"/>
        </w:rPr>
        <w:t xml:space="preserve"> </w:t>
      </w:r>
      <w:r>
        <w:rPr>
          <w:rFonts w:ascii="Tunga" w:hAnsi="Tunga" w:cs="Tunga"/>
          <w:sz w:val="28"/>
          <w:szCs w:val="28"/>
          <w:cs/>
          <w:lang w:val="en-US" w:bidi="kn-IN"/>
        </w:rPr>
        <w:t>ಹಾಜರುಪಡಿಸತಕ್ಕದ್ದು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b/>
          <w:bCs/>
          <w:sz w:val="28"/>
          <w:szCs w:val="28"/>
          <w:lang w:val="en-US" w:bidi="kn-IN"/>
        </w:rPr>
      </w:pPr>
    </w:p>
    <w:p w:rsidR="00000000" w:rsidRDefault="00BF5BF8">
      <w:pPr>
        <w:widowControl w:val="0"/>
        <w:autoSpaceDE w:val="0"/>
        <w:autoSpaceDN w:val="0"/>
        <w:adjustRightInd w:val="0"/>
        <w:spacing w:after="0" w:line="240" w:lineRule="auto"/>
        <w:ind w:firstLine="720"/>
        <w:jc w:val="both"/>
        <w:rPr>
          <w:rFonts w:ascii="Tunga" w:hAnsi="Tunga" w:cs="Latha"/>
          <w:b/>
          <w:bCs/>
          <w:sz w:val="28"/>
          <w:szCs w:val="28"/>
          <w:lang w:val="en-US" w:bidi="ta-IN"/>
        </w:rPr>
      </w:pPr>
      <w:r>
        <w:rPr>
          <w:rFonts w:ascii="Tunga" w:hAnsi="Tunga" w:cs="Tunga"/>
          <w:b/>
          <w:bCs/>
          <w:sz w:val="28"/>
          <w:szCs w:val="28"/>
          <w:cs/>
          <w:lang w:val="en-US" w:bidi="kn-IN"/>
        </w:rPr>
        <w:t>ಭಾಗ</w:t>
      </w:r>
      <w:r>
        <w:rPr>
          <w:rFonts w:ascii="Tunga" w:hAnsi="Tunga" w:cs="Tunga"/>
          <w:b/>
          <w:bCs/>
          <w:sz w:val="28"/>
          <w:szCs w:val="28"/>
          <w:cs/>
          <w:lang w:val="en-US" w:bidi="kn-IN"/>
        </w:rPr>
        <w:t>-2</w:t>
      </w:r>
      <w:r>
        <w:rPr>
          <w:rFonts w:ascii="Tunga" w:hAnsi="Tunga" w:cs="Latha"/>
          <w:b/>
          <w:bCs/>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kn-IN"/>
        </w:rPr>
      </w:pPr>
      <w:r>
        <w:rPr>
          <w:rFonts w:ascii="Tunga" w:hAnsi="Tunga" w:cs="Tunga"/>
          <w:sz w:val="28"/>
          <w:szCs w:val="28"/>
          <w:cs/>
          <w:lang w:val="en-US" w:bidi="kn-IN"/>
        </w:rPr>
        <w:t>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ರಾಜ್ಯದ</w:t>
      </w:r>
      <w:r>
        <w:rPr>
          <w:rFonts w:ascii="Tunga" w:hAnsi="Tunga" w:cs="Tunga"/>
          <w:sz w:val="28"/>
          <w:szCs w:val="28"/>
          <w:cs/>
          <w:lang w:val="en-US" w:bidi="ta-IN"/>
        </w:rPr>
        <w:t xml:space="preserve"> </w:t>
      </w:r>
      <w:r>
        <w:rPr>
          <w:rFonts w:ascii="Tunga" w:hAnsi="Tunga" w:cs="Tunga"/>
          <w:sz w:val="28"/>
          <w:szCs w:val="28"/>
          <w:cs/>
          <w:lang w:val="en-US" w:bidi="kn-IN"/>
        </w:rPr>
        <w:t>ಹೊರಗೆ</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w:t>
      </w:r>
      <w:r>
        <w:rPr>
          <w:rFonts w:ascii="Tunga" w:hAnsi="Tunga" w:cs="Tunga"/>
          <w:sz w:val="28"/>
          <w:szCs w:val="28"/>
          <w:lang w:val="en-US"/>
        </w:rPr>
        <w:t>Treatment outside the State</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b/>
          <w:bCs/>
          <w:sz w:val="28"/>
          <w:szCs w:val="28"/>
          <w:cs/>
          <w:lang w:val="en-US" w:bidi="ta-IN"/>
        </w:rPr>
      </w:pPr>
      <w:r>
        <w:rPr>
          <w:rFonts w:ascii="Tunga" w:hAnsi="Tunga" w:cs="Tunga"/>
          <w:sz w:val="28"/>
          <w:szCs w:val="28"/>
          <w:lang w:val="en-US" w:bidi="ta-IN"/>
        </w:rPr>
        <w:t>(1</w:t>
      </w:r>
      <w:r>
        <w:rPr>
          <w:rFonts w:ascii="Tunga" w:hAnsi="Tunga" w:cs="Tunga"/>
          <w:sz w:val="28"/>
          <w:szCs w:val="28"/>
          <w:cs/>
          <w:lang w:val="en-US" w:bidi="ta-IN"/>
        </w:rPr>
        <w:t xml:space="preserve">) </w:t>
      </w:r>
      <w:r>
        <w:rPr>
          <w:rFonts w:ascii="Tunga" w:hAnsi="Tunga" w:cs="Tunga"/>
          <w:sz w:val="28"/>
          <w:szCs w:val="28"/>
          <w:cs/>
          <w:lang w:val="en-US" w:bidi="kn-IN"/>
        </w:rPr>
        <w:t>ಕರ್ತವ್ಯದ</w:t>
      </w:r>
      <w:r>
        <w:rPr>
          <w:rFonts w:ascii="Tunga" w:hAnsi="Tunga" w:cs="Tunga"/>
          <w:sz w:val="28"/>
          <w:szCs w:val="28"/>
          <w:cs/>
          <w:lang w:val="en-US" w:bidi="ta-IN"/>
        </w:rPr>
        <w:t xml:space="preserve"> </w:t>
      </w:r>
      <w:r>
        <w:rPr>
          <w:rFonts w:ascii="Tunga" w:hAnsi="Tunga" w:cs="Tunga"/>
          <w:sz w:val="28"/>
          <w:szCs w:val="28"/>
          <w:cs/>
          <w:lang w:val="en-US" w:bidi="kn-IN"/>
        </w:rPr>
        <w:t>ಮೇಲಾಗಲಿ</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kn-IN"/>
        </w:rPr>
        <w:t xml:space="preserve"> </w:t>
      </w:r>
      <w:r>
        <w:rPr>
          <w:rFonts w:ascii="Tunga" w:hAnsi="Tunga" w:cs="Tunga"/>
          <w:sz w:val="28"/>
          <w:szCs w:val="28"/>
          <w:cs/>
          <w:lang w:val="en-US" w:bidi="kn-IN"/>
        </w:rPr>
        <w:t>ಪ್ರತಿ</w:t>
      </w:r>
      <w:r>
        <w:rPr>
          <w:rFonts w:ascii="Tunga" w:hAnsi="Tunga" w:cs="Tunga"/>
          <w:sz w:val="28"/>
          <w:szCs w:val="28"/>
          <w:cs/>
          <w:lang w:val="en-US" w:bidi="ta-IN"/>
        </w:rPr>
        <w:t xml:space="preserve"> </w:t>
      </w:r>
      <w:r>
        <w:rPr>
          <w:rFonts w:ascii="Tunga" w:hAnsi="Tunga" w:cs="Tunga"/>
          <w:sz w:val="28"/>
          <w:szCs w:val="28"/>
          <w:cs/>
          <w:lang w:val="en-US" w:bidi="kn-IN"/>
        </w:rPr>
        <w:t>ನಿಯೋಜನೆಯ</w:t>
      </w:r>
      <w:r>
        <w:rPr>
          <w:rFonts w:ascii="Tunga" w:hAnsi="Tunga" w:cs="Tunga"/>
          <w:sz w:val="28"/>
          <w:szCs w:val="28"/>
          <w:cs/>
          <w:lang w:val="en-US" w:bidi="ta-IN"/>
        </w:rPr>
        <w:t xml:space="preserve"> </w:t>
      </w:r>
      <w:r>
        <w:rPr>
          <w:rFonts w:ascii="Tunga" w:hAnsi="Tunga" w:cs="Tunga"/>
          <w:sz w:val="28"/>
          <w:szCs w:val="28"/>
          <w:cs/>
          <w:lang w:val="en-US" w:bidi="kn-IN"/>
        </w:rPr>
        <w:t>ಮೇಲಾಗಲಿ</w:t>
      </w:r>
      <w:r>
        <w:rPr>
          <w:rFonts w:ascii="Tunga" w:hAnsi="Tunga" w:cs="Tunga"/>
          <w:sz w:val="28"/>
          <w:szCs w:val="28"/>
          <w:lang w:val="en-US" w:bidi="ta-IN"/>
        </w:rPr>
        <w:t xml:space="preserve">, </w:t>
      </w:r>
      <w:r>
        <w:rPr>
          <w:rFonts w:ascii="Tunga" w:hAnsi="Tunga" w:cs="Tunga"/>
          <w:sz w:val="28"/>
          <w:szCs w:val="28"/>
          <w:cs/>
          <w:lang w:val="en-US" w:bidi="kn-IN"/>
        </w:rPr>
        <w:t>ರಾಜ್ಯದ</w:t>
      </w:r>
      <w:r>
        <w:rPr>
          <w:rFonts w:ascii="Tunga" w:hAnsi="Tunga" w:cs="Tunga"/>
          <w:sz w:val="28"/>
          <w:szCs w:val="28"/>
          <w:cs/>
          <w:lang w:val="en-US" w:bidi="ta-IN"/>
        </w:rPr>
        <w:t xml:space="preserve"> </w:t>
      </w:r>
      <w:r>
        <w:rPr>
          <w:rFonts w:ascii="Tunga" w:hAnsi="Tunga" w:cs="Tunga"/>
          <w:sz w:val="28"/>
          <w:szCs w:val="28"/>
          <w:cs/>
          <w:lang w:val="en-US" w:bidi="kn-IN"/>
        </w:rPr>
        <w:t>ಹೊರಗಿನ</w:t>
      </w:r>
      <w:r>
        <w:rPr>
          <w:rFonts w:ascii="Tunga" w:hAnsi="Tunga" w:cs="Tunga"/>
          <w:sz w:val="28"/>
          <w:szCs w:val="28"/>
          <w:cs/>
          <w:lang w:val="en-US" w:bidi="ta-IN"/>
        </w:rPr>
        <w:t xml:space="preserve"> </w:t>
      </w:r>
      <w:r>
        <w:rPr>
          <w:rFonts w:ascii="Tunga" w:hAnsi="Tunga" w:cs="Tunga"/>
          <w:sz w:val="28"/>
          <w:szCs w:val="28"/>
          <w:cs/>
          <w:lang w:val="en-US" w:bidi="kn-IN"/>
        </w:rPr>
        <w:t>ಸ್ಥಳದಲ್ಲಿ</w:t>
      </w:r>
      <w:r>
        <w:rPr>
          <w:rFonts w:ascii="Tunga" w:hAnsi="Tunga" w:cs="Tunga"/>
          <w:sz w:val="28"/>
          <w:szCs w:val="28"/>
          <w:cs/>
          <w:lang w:val="en-US" w:bidi="ta-IN"/>
        </w:rPr>
        <w:t xml:space="preserve"> </w:t>
      </w:r>
      <w:r>
        <w:rPr>
          <w:rFonts w:ascii="Tunga" w:hAnsi="Tunga" w:cs="Tunga"/>
          <w:sz w:val="28"/>
          <w:szCs w:val="28"/>
          <w:cs/>
          <w:lang w:val="en-US" w:bidi="kn-IN"/>
        </w:rPr>
        <w:t>ಆದರೆ</w:t>
      </w:r>
      <w:r>
        <w:rPr>
          <w:rFonts w:ascii="Tunga" w:hAnsi="Tunga" w:cs="Tunga"/>
          <w:sz w:val="28"/>
          <w:szCs w:val="28"/>
          <w:lang w:val="en-US" w:bidi="ta-IN"/>
        </w:rPr>
        <w:t xml:space="preserve">, </w:t>
      </w:r>
      <w:r>
        <w:rPr>
          <w:rFonts w:ascii="Tunga" w:hAnsi="Tunga" w:cs="Tunga"/>
          <w:sz w:val="28"/>
          <w:szCs w:val="28"/>
          <w:cs/>
          <w:lang w:val="en-US" w:bidi="kn-IN"/>
        </w:rPr>
        <w:t>ಭಾರತದ</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ಕ್ಷೇತ್ರದ</w:t>
      </w:r>
      <w:r>
        <w:rPr>
          <w:rFonts w:ascii="Tunga" w:hAnsi="Tunga" w:cs="Tunga"/>
          <w:sz w:val="28"/>
          <w:szCs w:val="28"/>
          <w:cs/>
          <w:lang w:val="en-US" w:bidi="ta-IN"/>
        </w:rPr>
        <w:t xml:space="preserve"> </w:t>
      </w:r>
      <w:r>
        <w:rPr>
          <w:rFonts w:ascii="Tunga" w:hAnsi="Tunga" w:cs="Tunga"/>
          <w:sz w:val="28"/>
          <w:szCs w:val="28"/>
          <w:cs/>
          <w:lang w:val="en-US" w:bidi="kn-IN"/>
        </w:rPr>
        <w:t>ಒಳಗೆ</w:t>
      </w:r>
      <w:r>
        <w:rPr>
          <w:rFonts w:ascii="Tunga" w:hAnsi="Tunga" w:cs="Tunga"/>
          <w:sz w:val="28"/>
          <w:szCs w:val="28"/>
          <w:cs/>
          <w:lang w:val="en-US" w:bidi="ta-IN"/>
        </w:rPr>
        <w:t xml:space="preserve"> </w:t>
      </w:r>
      <w:r>
        <w:rPr>
          <w:rFonts w:ascii="Tunga" w:hAnsi="Tunga" w:cs="Tunga"/>
          <w:sz w:val="28"/>
          <w:szCs w:val="28"/>
          <w:cs/>
          <w:lang w:val="en-US" w:bidi="kn-IN"/>
        </w:rPr>
        <w:t>ಇರುವ</w:t>
      </w:r>
      <w:r>
        <w:rPr>
          <w:rFonts w:ascii="Tunga" w:hAnsi="Tunga" w:cs="Tunga"/>
          <w:sz w:val="28"/>
          <w:szCs w:val="28"/>
          <w:cs/>
          <w:lang w:val="en-US" w:bidi="ta-IN"/>
        </w:rPr>
        <w:t xml:space="preserve"> </w:t>
      </w:r>
      <w:r>
        <w:rPr>
          <w:rFonts w:ascii="Tunga" w:hAnsi="Tunga" w:cs="Tunga"/>
          <w:sz w:val="28"/>
          <w:szCs w:val="28"/>
          <w:cs/>
          <w:lang w:val="en-US" w:bidi="kn-IN"/>
        </w:rPr>
        <w:t>ಯಾರೇ</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lang w:val="en-US" w:bidi="ta-IN"/>
        </w:rPr>
        <w:t xml:space="preserve">, </w:t>
      </w:r>
      <w:r>
        <w:rPr>
          <w:rFonts w:ascii="Tunga" w:hAnsi="Tunga" w:cs="Tunga"/>
          <w:sz w:val="28"/>
          <w:szCs w:val="28"/>
          <w:cs/>
          <w:lang w:val="en-US" w:bidi="kn-IN"/>
        </w:rPr>
        <w:t>ಆತನು</w:t>
      </w:r>
      <w:r>
        <w:rPr>
          <w:rFonts w:ascii="Tunga" w:hAnsi="Tunga" w:cs="Tunga"/>
          <w:sz w:val="28"/>
          <w:szCs w:val="28"/>
          <w:cs/>
          <w:lang w:val="en-US" w:bidi="ta-IN"/>
        </w:rPr>
        <w:t xml:space="preserve"> </w:t>
      </w:r>
      <w:r>
        <w:rPr>
          <w:rFonts w:ascii="Tunga" w:hAnsi="Tunga" w:cs="Tunga"/>
          <w:sz w:val="28"/>
          <w:szCs w:val="28"/>
          <w:cs/>
          <w:lang w:val="en-US" w:bidi="kn-IN"/>
        </w:rPr>
        <w:t>ಕಾಯಿಲೆಗೆ</w:t>
      </w:r>
      <w:r>
        <w:rPr>
          <w:rFonts w:ascii="Tunga" w:hAnsi="Tunga" w:cs="Tunga"/>
          <w:sz w:val="28"/>
          <w:szCs w:val="28"/>
          <w:cs/>
          <w:lang w:val="en-US" w:bidi="ta-IN"/>
        </w:rPr>
        <w:t xml:space="preserve"> </w:t>
      </w:r>
      <w:r>
        <w:rPr>
          <w:rFonts w:ascii="Tunga" w:hAnsi="Tunga" w:cs="Tunga"/>
          <w:sz w:val="28"/>
          <w:szCs w:val="28"/>
          <w:cs/>
          <w:lang w:val="en-US" w:bidi="kn-IN"/>
        </w:rPr>
        <w:t>ಒಳಗಾದ</w:t>
      </w:r>
      <w:r>
        <w:rPr>
          <w:rFonts w:ascii="Tunga" w:hAnsi="Tunga" w:cs="Tunga"/>
          <w:sz w:val="28"/>
          <w:szCs w:val="28"/>
          <w:cs/>
          <w:lang w:val="en-US" w:bidi="ta-IN"/>
        </w:rPr>
        <w:t xml:space="preserve"> </w:t>
      </w:r>
      <w:r>
        <w:rPr>
          <w:rFonts w:ascii="Tunga" w:hAnsi="Tunga" w:cs="Tunga"/>
          <w:sz w:val="28"/>
          <w:szCs w:val="28"/>
          <w:cs/>
          <w:lang w:val="en-US" w:bidi="kn-IN"/>
        </w:rPr>
        <w:t>ಪ್ರದೇಶದ</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ಆಸ್ಪತ್ರೆಯಲ್ಲಿ</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ಇಲ್ಲದಿದ್ದರೆ</w:t>
      </w:r>
      <w:r>
        <w:rPr>
          <w:rFonts w:ascii="Tunga" w:hAnsi="Tunga" w:cs="Tunga"/>
          <w:sz w:val="28"/>
          <w:szCs w:val="28"/>
          <w:lang w:val="en-US" w:bidi="ta-IN"/>
        </w:rPr>
        <w:t xml:space="preserve">, </w:t>
      </w:r>
      <w:r>
        <w:rPr>
          <w:rFonts w:ascii="Tunga" w:hAnsi="Tunga" w:cs="Tunga"/>
          <w:sz w:val="28"/>
          <w:szCs w:val="28"/>
          <w:cs/>
          <w:lang w:val="en-US" w:bidi="kn-IN"/>
        </w:rPr>
        <w:t>ಕಾಲಕಾಲಕ್ಕೆ</w:t>
      </w:r>
      <w:r>
        <w:rPr>
          <w:rFonts w:ascii="Tunga" w:hAnsi="Tunga" w:cs="Tunga"/>
          <w:sz w:val="28"/>
          <w:szCs w:val="28"/>
          <w:cs/>
          <w:lang w:val="en-US" w:bidi="ta-IN"/>
        </w:rPr>
        <w:t xml:space="preserve"> </w:t>
      </w:r>
      <w:r>
        <w:rPr>
          <w:rFonts w:ascii="Tunga" w:hAnsi="Tunga" w:cs="Tunga"/>
          <w:sz w:val="28"/>
          <w:szCs w:val="28"/>
          <w:cs/>
          <w:lang w:val="en-US" w:bidi="kn-IN"/>
        </w:rPr>
        <w:t>ಸರ್ಕಾರವು</w:t>
      </w:r>
      <w:r>
        <w:rPr>
          <w:rFonts w:ascii="Tunga" w:hAnsi="Tunga" w:cs="Tunga"/>
          <w:sz w:val="28"/>
          <w:szCs w:val="28"/>
          <w:cs/>
          <w:lang w:val="en-US" w:bidi="ta-IN"/>
        </w:rPr>
        <w:t xml:space="preserve"> </w:t>
      </w:r>
      <w:r>
        <w:rPr>
          <w:rFonts w:ascii="Tunga" w:hAnsi="Tunga" w:cs="Tunga"/>
          <w:sz w:val="28"/>
          <w:szCs w:val="28"/>
          <w:cs/>
          <w:lang w:val="en-US" w:bidi="kn-IN"/>
        </w:rPr>
        <w:t>ಗುರುತಿಸುವ</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ಸಂಸ್ಥೆಯಲ್ಲಿ</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ಮೇರೆಗೆ</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ಚಿಕಿತ್ಸೆಯನ್ನು</w:t>
      </w:r>
      <w:r>
        <w:rPr>
          <w:rFonts w:ascii="Tunga" w:hAnsi="Tunga" w:cs="Tunga"/>
          <w:sz w:val="28"/>
          <w:szCs w:val="28"/>
          <w:cs/>
          <w:lang w:val="en-US" w:bidi="ta-IN"/>
        </w:rPr>
        <w:t xml:space="preserve"> </w:t>
      </w:r>
      <w:r>
        <w:rPr>
          <w:rFonts w:ascii="Tunga" w:hAnsi="Tunga" w:cs="Tunga"/>
          <w:sz w:val="28"/>
          <w:szCs w:val="28"/>
          <w:cs/>
          <w:lang w:val="en-US" w:bidi="kn-IN"/>
        </w:rPr>
        <w:t>ಪಡೆದುಕೊಳ್ಳಬಹುದು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ಸಂಸ್ಥೆಯ</w:t>
      </w:r>
      <w:r>
        <w:rPr>
          <w:rFonts w:ascii="Tunga" w:hAnsi="Tunga" w:cs="Tunga"/>
          <w:sz w:val="28"/>
          <w:szCs w:val="28"/>
          <w:cs/>
          <w:lang w:val="en-US" w:bidi="ta-IN"/>
        </w:rPr>
        <w:t xml:space="preserve"> </w:t>
      </w:r>
      <w:r>
        <w:rPr>
          <w:rFonts w:ascii="Tunga" w:hAnsi="Tunga" w:cs="Tunga"/>
          <w:sz w:val="28"/>
          <w:szCs w:val="28"/>
          <w:cs/>
          <w:lang w:val="en-US" w:bidi="kn-IN"/>
        </w:rPr>
        <w:t>ಪ್ರಭಾರದಲ್ಲಿರುವ</w:t>
      </w:r>
      <w:r>
        <w:rPr>
          <w:rFonts w:ascii="Tunga" w:hAnsi="Tunga" w:cs="Tunga"/>
          <w:sz w:val="28"/>
          <w:szCs w:val="28"/>
          <w:cs/>
          <w:lang w:val="en-US" w:bidi="ta-IN"/>
        </w:rPr>
        <w:t xml:space="preserve"> </w:t>
      </w:r>
      <w:r>
        <w:rPr>
          <w:rFonts w:ascii="Tunga" w:hAnsi="Tunga" w:cs="Tunga"/>
          <w:sz w:val="28"/>
          <w:szCs w:val="28"/>
          <w:cs/>
          <w:lang w:val="en-US" w:bidi="kn-IN"/>
        </w:rPr>
        <w:t>ವೈದ್ಯಾಧಿಕಾರಿಯಿಂದ</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ಪ್ರಮಾಣಪತ್ರವನ್ನು</w:t>
      </w:r>
      <w:r>
        <w:rPr>
          <w:rFonts w:ascii="Tunga" w:hAnsi="Tunga" w:cs="Tunga"/>
          <w:sz w:val="28"/>
          <w:szCs w:val="28"/>
          <w:cs/>
          <w:lang w:val="en-US" w:bidi="ta-IN"/>
        </w:rPr>
        <w:t xml:space="preserve"> </w:t>
      </w:r>
      <w:r>
        <w:rPr>
          <w:rFonts w:ascii="Tunga" w:hAnsi="Tunga" w:cs="Tunga"/>
          <w:sz w:val="28"/>
          <w:szCs w:val="28"/>
          <w:cs/>
          <w:lang w:val="en-US" w:bidi="kn-IN"/>
        </w:rPr>
        <w:t>ಹಾಜರುಪಡಿಸಿ</w:t>
      </w:r>
      <w:r>
        <w:rPr>
          <w:rFonts w:ascii="Tunga" w:hAnsi="Tunga" w:cs="Tunga"/>
          <w:sz w:val="28"/>
          <w:szCs w:val="28"/>
          <w:cs/>
          <w:lang w:val="en-US" w:bidi="ta-IN"/>
        </w:rPr>
        <w:t xml:space="preserve"> </w:t>
      </w:r>
      <w:r>
        <w:rPr>
          <w:rFonts w:ascii="Tunga" w:hAnsi="Tunga" w:cs="Tunga"/>
          <w:sz w:val="28"/>
          <w:szCs w:val="28"/>
          <w:cs/>
          <w:lang w:val="en-US" w:bidi="kn-IN"/>
        </w:rPr>
        <w:t>ಚಿಕಿತ್ಸೆಗಾಗಿ</w:t>
      </w:r>
      <w:r>
        <w:rPr>
          <w:rFonts w:ascii="Tunga" w:hAnsi="Tunga" w:cs="Tunga"/>
          <w:sz w:val="28"/>
          <w:szCs w:val="28"/>
          <w:cs/>
          <w:lang w:val="en-US" w:bidi="ta-IN"/>
        </w:rPr>
        <w:t xml:space="preserve"> </w:t>
      </w:r>
      <w:r>
        <w:rPr>
          <w:rFonts w:ascii="Tunga" w:hAnsi="Tunga" w:cs="Tunga"/>
          <w:sz w:val="28"/>
          <w:szCs w:val="28"/>
          <w:cs/>
          <w:lang w:val="en-US" w:bidi="kn-IN"/>
        </w:rPr>
        <w:t>ಭರಿಸಿದ</w:t>
      </w:r>
      <w:r>
        <w:rPr>
          <w:rFonts w:ascii="Tunga" w:hAnsi="Tunga" w:cs="Tunga"/>
          <w:sz w:val="28"/>
          <w:szCs w:val="28"/>
          <w:cs/>
          <w:lang w:val="en-US" w:bidi="ta-IN"/>
        </w:rPr>
        <w:t xml:space="preserve"> </w:t>
      </w:r>
      <w:r>
        <w:rPr>
          <w:rFonts w:ascii="Tunga" w:hAnsi="Tunga" w:cs="Tunga"/>
          <w:sz w:val="28"/>
          <w:szCs w:val="28"/>
          <w:cs/>
          <w:lang w:val="en-US" w:bidi="kn-IN"/>
        </w:rPr>
        <w:t>ವೆಚ್ಚಗಳನ್ನು</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ಪ್ರಕಾರ</w:t>
      </w:r>
      <w:r>
        <w:rPr>
          <w:rFonts w:ascii="Tunga" w:hAnsi="Tunga" w:cs="Tunga"/>
          <w:sz w:val="28"/>
          <w:szCs w:val="28"/>
          <w:cs/>
          <w:lang w:val="en-US" w:bidi="ta-IN"/>
        </w:rPr>
        <w:t xml:space="preserve"> </w:t>
      </w:r>
      <w:r>
        <w:rPr>
          <w:rFonts w:ascii="Tunga" w:hAnsi="Tunga" w:cs="Tunga"/>
          <w:sz w:val="28"/>
          <w:szCs w:val="28"/>
          <w:cs/>
          <w:lang w:val="en-US" w:bidi="kn-IN"/>
        </w:rPr>
        <w:t>ಲೆ</w:t>
      </w:r>
      <w:r>
        <w:rPr>
          <w:rFonts w:ascii="Tunga" w:hAnsi="Tunga" w:cs="Tunga"/>
          <w:sz w:val="28"/>
          <w:szCs w:val="28"/>
          <w:cs/>
          <w:lang w:val="en-US" w:bidi="kn-IN"/>
        </w:rPr>
        <w:t>ಕ್ಕ</w:t>
      </w:r>
      <w:r>
        <w:rPr>
          <w:rFonts w:ascii="Tunga" w:hAnsi="Tunga" w:cs="Tunga"/>
          <w:sz w:val="28"/>
          <w:szCs w:val="28"/>
          <w:cs/>
          <w:lang w:val="en-US" w:bidi="ta-IN"/>
        </w:rPr>
        <w:t xml:space="preserve"> </w:t>
      </w:r>
      <w:r>
        <w:rPr>
          <w:rFonts w:ascii="Tunga" w:hAnsi="Tunga" w:cs="Tunga"/>
          <w:sz w:val="28"/>
          <w:szCs w:val="28"/>
          <w:cs/>
          <w:lang w:val="en-US" w:bidi="kn-IN"/>
        </w:rPr>
        <w:t>ಹಾಕಲಾದಂತೆ</w:t>
      </w:r>
      <w:r>
        <w:rPr>
          <w:rFonts w:ascii="Tunga" w:hAnsi="Tunga" w:cs="Tunga"/>
          <w:sz w:val="28"/>
          <w:szCs w:val="28"/>
          <w:cs/>
          <w:lang w:val="en-US" w:bidi="ta-IN"/>
        </w:rPr>
        <w:t xml:space="preserve"> </w:t>
      </w:r>
      <w:r>
        <w:rPr>
          <w:rFonts w:ascii="Tunga" w:hAnsi="Tunga" w:cs="Tunga"/>
          <w:sz w:val="28"/>
          <w:szCs w:val="28"/>
          <w:cs/>
          <w:lang w:val="en-US" w:bidi="kn-IN"/>
        </w:rPr>
        <w:t>ಹಿಂದಕ್ಕೆ</w:t>
      </w:r>
      <w:r>
        <w:rPr>
          <w:rFonts w:ascii="Tunga" w:hAnsi="Tunga" w:cs="Tunga"/>
          <w:sz w:val="28"/>
          <w:szCs w:val="28"/>
          <w:cs/>
          <w:lang w:val="en-US" w:bidi="ta-IN"/>
        </w:rPr>
        <w:t xml:space="preserve"> </w:t>
      </w:r>
      <w:r>
        <w:rPr>
          <w:rFonts w:ascii="Tunga" w:hAnsi="Tunga" w:cs="Tunga"/>
          <w:sz w:val="28"/>
          <w:szCs w:val="28"/>
          <w:cs/>
          <w:lang w:val="en-US" w:bidi="kn-IN"/>
        </w:rPr>
        <w:t>ಪಡೆದುಕೊಳ್ಳಲು</w:t>
      </w:r>
      <w:r>
        <w:rPr>
          <w:rFonts w:ascii="Tunga" w:hAnsi="Tunga" w:cs="Tunga"/>
          <w:sz w:val="28"/>
          <w:szCs w:val="28"/>
          <w:cs/>
          <w:lang w:val="en-US" w:bidi="ta-IN"/>
        </w:rPr>
        <w:t xml:space="preserve"> </w:t>
      </w:r>
      <w:r>
        <w:rPr>
          <w:rFonts w:ascii="Tunga" w:hAnsi="Tunga" w:cs="Tunga"/>
          <w:sz w:val="28"/>
          <w:szCs w:val="28"/>
          <w:cs/>
          <w:lang w:val="en-US" w:bidi="kn-IN"/>
        </w:rPr>
        <w:t>ಹಕ್ಕುಳ್ಳವನಾಗಿರತಕ್ಕದ್ದು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2</w:t>
      </w:r>
      <w:r>
        <w:rPr>
          <w:rFonts w:ascii="Tunga" w:hAnsi="Tunga" w:cs="Tunga"/>
          <w:sz w:val="28"/>
          <w:szCs w:val="28"/>
          <w:cs/>
          <w:lang w:val="en-US" w:bidi="ta-IN"/>
        </w:rPr>
        <w:t xml:space="preserve">) </w:t>
      </w:r>
      <w:r>
        <w:rPr>
          <w:rFonts w:ascii="Tunga" w:hAnsi="Tunga" w:cs="Tunga"/>
          <w:sz w:val="28"/>
          <w:szCs w:val="28"/>
          <w:cs/>
          <w:lang w:val="en-US" w:bidi="kn-IN"/>
        </w:rPr>
        <w:t>ರಾಜ್ಯದ</w:t>
      </w:r>
      <w:r>
        <w:rPr>
          <w:rFonts w:ascii="Tunga" w:hAnsi="Tunga" w:cs="Tunga"/>
          <w:sz w:val="28"/>
          <w:szCs w:val="28"/>
          <w:cs/>
          <w:lang w:val="en-US" w:bidi="ta-IN"/>
        </w:rPr>
        <w:t xml:space="preserve"> </w:t>
      </w:r>
      <w:r>
        <w:rPr>
          <w:rFonts w:ascii="Tunga" w:hAnsi="Tunga" w:cs="Tunga"/>
          <w:sz w:val="28"/>
          <w:szCs w:val="28"/>
          <w:cs/>
          <w:lang w:val="en-US" w:bidi="kn-IN"/>
        </w:rPr>
        <w:t>ಹೊರಗಿನ</w:t>
      </w:r>
      <w:r>
        <w:rPr>
          <w:rFonts w:ascii="Tunga" w:hAnsi="Tunga" w:cs="Tunga"/>
          <w:sz w:val="28"/>
          <w:szCs w:val="28"/>
          <w:cs/>
          <w:lang w:val="en-US" w:bidi="ta-IN"/>
        </w:rPr>
        <w:t xml:space="preserve"> </w:t>
      </w:r>
      <w:r>
        <w:rPr>
          <w:rFonts w:ascii="Tunga" w:hAnsi="Tunga" w:cs="Tunga"/>
          <w:sz w:val="28"/>
          <w:szCs w:val="28"/>
          <w:cs/>
          <w:lang w:val="en-US" w:bidi="kn-IN"/>
        </w:rPr>
        <w:t>ಒಂದು</w:t>
      </w:r>
      <w:r>
        <w:rPr>
          <w:rFonts w:ascii="Tunga" w:hAnsi="Tunga" w:cs="Tunga"/>
          <w:sz w:val="28"/>
          <w:szCs w:val="28"/>
          <w:cs/>
          <w:lang w:val="en-US" w:bidi="ta-IN"/>
        </w:rPr>
        <w:t xml:space="preserve"> </w:t>
      </w:r>
      <w:r>
        <w:rPr>
          <w:rFonts w:ascii="Tunga" w:hAnsi="Tunga" w:cs="Tunga"/>
          <w:sz w:val="28"/>
          <w:szCs w:val="28"/>
          <w:cs/>
          <w:lang w:val="en-US" w:bidi="kn-IN"/>
        </w:rPr>
        <w:t>ಸ್ಥಳದಲ್ಲಿ</w:t>
      </w:r>
      <w:r>
        <w:rPr>
          <w:rFonts w:ascii="Tunga" w:hAnsi="Tunga" w:cs="Tunga"/>
          <w:sz w:val="28"/>
          <w:szCs w:val="28"/>
          <w:cs/>
          <w:lang w:val="en-US" w:bidi="ta-IN"/>
        </w:rPr>
        <w:t xml:space="preserve"> </w:t>
      </w:r>
      <w:r>
        <w:rPr>
          <w:rFonts w:ascii="Tunga" w:hAnsi="Tunga" w:cs="Tunga"/>
          <w:sz w:val="28"/>
          <w:szCs w:val="28"/>
          <w:cs/>
          <w:lang w:val="en-US" w:bidi="kn-IN"/>
        </w:rPr>
        <w:t>ಆದರೆ</w:t>
      </w:r>
      <w:r>
        <w:rPr>
          <w:rFonts w:ascii="Tunga" w:hAnsi="Tunga" w:cs="Tunga"/>
          <w:sz w:val="28"/>
          <w:szCs w:val="28"/>
          <w:cs/>
          <w:lang w:val="en-US" w:bidi="ta-IN"/>
        </w:rPr>
        <w:t xml:space="preserve"> </w:t>
      </w:r>
      <w:r>
        <w:rPr>
          <w:rFonts w:ascii="Tunga" w:hAnsi="Tunga" w:cs="Tunga"/>
          <w:sz w:val="28"/>
          <w:szCs w:val="28"/>
          <w:cs/>
          <w:lang w:val="en-US" w:bidi="kn-IN"/>
        </w:rPr>
        <w:t>ಭಾರತದ</w:t>
      </w:r>
      <w:r>
        <w:rPr>
          <w:rFonts w:ascii="Tunga" w:hAnsi="Tunga" w:cs="Tunga"/>
          <w:sz w:val="28"/>
          <w:szCs w:val="28"/>
          <w:cs/>
          <w:lang w:val="en-US" w:bidi="ta-IN"/>
        </w:rPr>
        <w:t xml:space="preserve"> </w:t>
      </w:r>
      <w:r>
        <w:rPr>
          <w:rFonts w:ascii="Tunga" w:hAnsi="Tunga" w:cs="Tunga"/>
          <w:sz w:val="28"/>
          <w:szCs w:val="28"/>
          <w:cs/>
          <w:lang w:val="en-US" w:bidi="kn-IN"/>
        </w:rPr>
        <w:t>ರಾಜ್ಯಕ್ಷೇತ್ರದೊಳಗೆ</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ಮೇಲಾಗಲಿ</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ಪ್ರಯಾಣದ</w:t>
      </w:r>
      <w:r>
        <w:rPr>
          <w:rFonts w:ascii="Tunga" w:hAnsi="Tunga" w:cs="Tunga"/>
          <w:sz w:val="28"/>
          <w:szCs w:val="28"/>
          <w:cs/>
          <w:lang w:val="en-US" w:bidi="ta-IN"/>
        </w:rPr>
        <w:t xml:space="preserve"> </w:t>
      </w:r>
      <w:r>
        <w:rPr>
          <w:rFonts w:ascii="Tunga" w:hAnsi="Tunga" w:cs="Tunga"/>
          <w:sz w:val="28"/>
          <w:szCs w:val="28"/>
          <w:cs/>
          <w:lang w:val="en-US" w:bidi="kn-IN"/>
        </w:rPr>
        <w:t>ಕಾಲಾವಧಿಯಲ್ಲಾಗಲಿ</w:t>
      </w:r>
      <w:r>
        <w:rPr>
          <w:rFonts w:ascii="Tunga" w:hAnsi="Tunga" w:cs="Tunga"/>
          <w:sz w:val="28"/>
          <w:szCs w:val="28"/>
          <w:cs/>
          <w:lang w:val="en-US" w:bidi="ta-IN"/>
        </w:rPr>
        <w:t xml:space="preserve"> </w:t>
      </w:r>
      <w:r>
        <w:rPr>
          <w:rFonts w:ascii="Tunga" w:hAnsi="Tunga" w:cs="Tunga"/>
          <w:sz w:val="28"/>
          <w:szCs w:val="28"/>
          <w:cs/>
          <w:lang w:val="en-US" w:bidi="kn-IN"/>
        </w:rPr>
        <w:t>ಇರುವ</w:t>
      </w:r>
      <w:r>
        <w:rPr>
          <w:rFonts w:ascii="Tunga" w:hAnsi="Tunga" w:cs="Tunga"/>
          <w:sz w:val="28"/>
          <w:szCs w:val="28"/>
          <w:cs/>
          <w:lang w:val="en-US" w:bidi="ta-IN"/>
        </w:rPr>
        <w:t xml:space="preserve"> </w:t>
      </w:r>
      <w:r>
        <w:rPr>
          <w:rFonts w:ascii="Tunga" w:hAnsi="Tunga" w:cs="Tunga"/>
          <w:sz w:val="28"/>
          <w:szCs w:val="28"/>
          <w:cs/>
          <w:lang w:val="en-US" w:bidi="kn-IN"/>
        </w:rPr>
        <w:t>ಯಾರೇ</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ಹಠಾತ್ತಾಗಿ</w:t>
      </w:r>
      <w:r>
        <w:rPr>
          <w:rFonts w:ascii="Tunga" w:hAnsi="Tunga" w:cs="Tunga"/>
          <w:sz w:val="28"/>
          <w:szCs w:val="28"/>
          <w:cs/>
          <w:lang w:val="en-US" w:bidi="ta-IN"/>
        </w:rPr>
        <w:t xml:space="preserve"> </w:t>
      </w:r>
      <w:r>
        <w:rPr>
          <w:rFonts w:ascii="Tunga" w:hAnsi="Tunga" w:cs="Tunga"/>
          <w:sz w:val="28"/>
          <w:szCs w:val="28"/>
          <w:cs/>
          <w:lang w:val="en-US" w:bidi="kn-IN"/>
        </w:rPr>
        <w:t>ಕಾಯಿಲೆಗೆ</w:t>
      </w:r>
      <w:r>
        <w:rPr>
          <w:rFonts w:ascii="Tunga" w:hAnsi="Tunga" w:cs="Tunga"/>
          <w:sz w:val="28"/>
          <w:szCs w:val="28"/>
          <w:cs/>
          <w:lang w:val="en-US" w:bidi="ta-IN"/>
        </w:rPr>
        <w:t xml:space="preserve"> </w:t>
      </w:r>
      <w:r>
        <w:rPr>
          <w:rFonts w:ascii="Tunga" w:hAnsi="Tunga" w:cs="Tunga"/>
          <w:sz w:val="28"/>
          <w:szCs w:val="28"/>
          <w:cs/>
          <w:lang w:val="en-US" w:bidi="kn-IN"/>
        </w:rPr>
        <w:t>ಒಳಗಾದರೆ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ತಕ್ಷಣವೇ</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kn-IN"/>
        </w:rPr>
        <w:t xml:space="preserve"> </w:t>
      </w:r>
      <w:r>
        <w:rPr>
          <w:rFonts w:ascii="Tunga" w:hAnsi="Tunga" w:cs="Tunga"/>
          <w:sz w:val="28"/>
          <w:szCs w:val="28"/>
          <w:cs/>
          <w:lang w:val="en-US" w:bidi="kn-IN"/>
        </w:rPr>
        <w:t>ಪಡೆಯಬೇಕ</w:t>
      </w:r>
      <w:r>
        <w:rPr>
          <w:rFonts w:ascii="Tunga" w:hAnsi="Tunga" w:cs="Tunga"/>
          <w:sz w:val="28"/>
          <w:szCs w:val="28"/>
          <w:cs/>
          <w:lang w:val="en-US" w:bidi="kn-IN"/>
        </w:rPr>
        <w:t>ಿದ್ದರೆ</w:t>
      </w:r>
      <w:r>
        <w:rPr>
          <w:rFonts w:ascii="Tunga" w:hAnsi="Tunga" w:cs="Tunga"/>
          <w:sz w:val="28"/>
          <w:szCs w:val="28"/>
          <w:lang w:val="en-US" w:bidi="ta-IN"/>
        </w:rPr>
        <w:t xml:space="preserve">, </w:t>
      </w:r>
      <w:r>
        <w:rPr>
          <w:rFonts w:ascii="Tunga" w:hAnsi="Tunga" w:cs="Tunga"/>
          <w:sz w:val="28"/>
          <w:szCs w:val="28"/>
          <w:cs/>
          <w:lang w:val="en-US" w:bidi="kn-IN"/>
        </w:rPr>
        <w:t>ಅವನು</w:t>
      </w:r>
      <w:r>
        <w:rPr>
          <w:rFonts w:ascii="Tunga" w:hAnsi="Tunga" w:cs="Tunga"/>
          <w:sz w:val="28"/>
          <w:szCs w:val="28"/>
          <w:cs/>
          <w:lang w:val="en-US" w:bidi="ta-IN"/>
        </w:rPr>
        <w:t xml:space="preserve"> </w:t>
      </w:r>
      <w:r>
        <w:rPr>
          <w:rFonts w:ascii="Tunga" w:hAnsi="Tunga" w:cs="Tunga"/>
          <w:sz w:val="28"/>
          <w:szCs w:val="28"/>
          <w:cs/>
          <w:lang w:val="en-US" w:bidi="kn-IN"/>
        </w:rPr>
        <w:t>ಕಾಯಿಲೆಗೊಳಗಾದ</w:t>
      </w:r>
      <w:r>
        <w:rPr>
          <w:rFonts w:ascii="Tunga" w:hAnsi="Tunga" w:cs="Tunga"/>
          <w:sz w:val="28"/>
          <w:szCs w:val="28"/>
          <w:cs/>
          <w:lang w:val="en-US" w:bidi="ta-IN"/>
        </w:rPr>
        <w:t xml:space="preserve"> </w:t>
      </w:r>
      <w:r>
        <w:rPr>
          <w:rFonts w:ascii="Tunga" w:hAnsi="Tunga" w:cs="Tunga"/>
          <w:sz w:val="28"/>
          <w:szCs w:val="28"/>
          <w:cs/>
          <w:lang w:val="en-US" w:bidi="kn-IN"/>
        </w:rPr>
        <w:t>ಸ್ಥಳದಲ್ಲಿ</w:t>
      </w:r>
      <w:r>
        <w:rPr>
          <w:rFonts w:ascii="Tunga" w:hAnsi="Tunga" w:cs="Tunga"/>
          <w:sz w:val="28"/>
          <w:szCs w:val="28"/>
          <w:cs/>
          <w:lang w:val="en-US" w:bidi="ta-IN"/>
        </w:rPr>
        <w:t xml:space="preserve"> </w:t>
      </w:r>
      <w:r>
        <w:rPr>
          <w:rFonts w:ascii="Tunga" w:hAnsi="Tunga" w:cs="Tunga"/>
          <w:sz w:val="28"/>
          <w:szCs w:val="28"/>
          <w:cs/>
          <w:lang w:val="en-US" w:bidi="kn-IN"/>
        </w:rPr>
        <w:t>ಒಂದು</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ಆಸ್ಪತ್ರೆಯಲ್ಲಿ</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ಕಾಲಕಾಲಕ್ಕೆ</w:t>
      </w:r>
      <w:r>
        <w:rPr>
          <w:rFonts w:ascii="Tunga" w:hAnsi="Tunga" w:cs="Tunga"/>
          <w:sz w:val="28"/>
          <w:szCs w:val="28"/>
          <w:cs/>
          <w:lang w:val="en-US" w:bidi="ta-IN"/>
        </w:rPr>
        <w:t xml:space="preserve"> </w:t>
      </w:r>
      <w:r>
        <w:rPr>
          <w:rFonts w:ascii="Tunga" w:hAnsi="Tunga" w:cs="Tunga"/>
          <w:sz w:val="28"/>
          <w:szCs w:val="28"/>
          <w:cs/>
          <w:lang w:val="en-US" w:bidi="kn-IN"/>
        </w:rPr>
        <w:t>ಸರ್ಕಾರವು</w:t>
      </w:r>
      <w:r>
        <w:rPr>
          <w:rFonts w:ascii="Tunga" w:hAnsi="Tunga" w:cs="Tunga"/>
          <w:sz w:val="28"/>
          <w:szCs w:val="28"/>
          <w:cs/>
          <w:lang w:val="en-US" w:bidi="ta-IN"/>
        </w:rPr>
        <w:t xml:space="preserve"> </w:t>
      </w:r>
      <w:r>
        <w:rPr>
          <w:rFonts w:ascii="Tunga" w:hAnsi="Tunga" w:cs="Tunga"/>
          <w:sz w:val="28"/>
          <w:szCs w:val="28"/>
          <w:cs/>
          <w:lang w:val="en-US" w:bidi="kn-IN"/>
        </w:rPr>
        <w:t>ಗುರುತಿಸಿದ</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ಸಂಸ್ಥೆಯಲ್ಲಿ</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ನಿಯಮಾವಳಿಗನುಸಾರವಾಗಿ</w:t>
      </w:r>
      <w:r>
        <w:rPr>
          <w:rFonts w:ascii="Tunga" w:hAnsi="Tunga" w:cs="Tunga"/>
          <w:sz w:val="28"/>
          <w:szCs w:val="28"/>
          <w:cs/>
          <w:lang w:val="en-US" w:bidi="ta-IN"/>
        </w:rPr>
        <w:t xml:space="preserve"> </w:t>
      </w:r>
      <w:r>
        <w:rPr>
          <w:rFonts w:ascii="Tunga" w:hAnsi="Tunga" w:cs="Tunga"/>
          <w:sz w:val="28"/>
          <w:szCs w:val="28"/>
          <w:cs/>
          <w:lang w:val="en-US" w:bidi="kn-IN"/>
        </w:rPr>
        <w:t>ಚಿಕಿತ್ಸೆಯನ್ನು</w:t>
      </w:r>
      <w:r>
        <w:rPr>
          <w:rFonts w:ascii="Tunga" w:hAnsi="Tunga" w:cs="Tunga"/>
          <w:sz w:val="28"/>
          <w:szCs w:val="28"/>
          <w:cs/>
          <w:lang w:val="en-US" w:bidi="ta-IN"/>
        </w:rPr>
        <w:t xml:space="preserve"> </w:t>
      </w:r>
      <w:r>
        <w:rPr>
          <w:rFonts w:ascii="Tunga" w:hAnsi="Tunga" w:cs="Tunga"/>
          <w:sz w:val="28"/>
          <w:szCs w:val="28"/>
          <w:cs/>
          <w:lang w:val="en-US" w:bidi="kn-IN"/>
        </w:rPr>
        <w:t>ಪಡೆದುಕೊಳ್ಳಬಹುದು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cs/>
          <w:lang w:val="en-US" w:bidi="ta-IN"/>
        </w:rPr>
      </w:pPr>
      <w:r>
        <w:rPr>
          <w:rFonts w:ascii="Tunga" w:hAnsi="Tunga" w:cs="Tunga"/>
          <w:sz w:val="28"/>
          <w:szCs w:val="28"/>
          <w:cs/>
          <w:lang w:val="en-US" w:bidi="kn-IN"/>
        </w:rPr>
        <w:t>ಪರಂತು</w:t>
      </w:r>
      <w:r>
        <w:rPr>
          <w:rFonts w:ascii="Tunga" w:hAnsi="Tunga" w:cs="Tunga"/>
          <w:sz w:val="28"/>
          <w:szCs w:val="28"/>
          <w:lang w:val="en-US" w:bidi="ta-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ಪ್ರಯಾಣ</w:t>
      </w:r>
      <w:r>
        <w:rPr>
          <w:rFonts w:ascii="Tunga" w:hAnsi="Tunga" w:cs="Tunga"/>
          <w:sz w:val="28"/>
          <w:szCs w:val="28"/>
          <w:cs/>
          <w:lang w:val="en-US" w:bidi="ta-IN"/>
        </w:rPr>
        <w:t xml:space="preserve"> </w:t>
      </w:r>
      <w:r>
        <w:rPr>
          <w:rFonts w:ascii="Tunga" w:hAnsi="Tunga" w:cs="Tunga"/>
          <w:sz w:val="28"/>
          <w:szCs w:val="28"/>
          <w:cs/>
          <w:lang w:val="en-US" w:bidi="kn-IN"/>
        </w:rPr>
        <w:t>ಮಾಡಲು</w:t>
      </w:r>
      <w:r>
        <w:rPr>
          <w:rFonts w:ascii="Tunga" w:hAnsi="Tunga" w:cs="Tunga"/>
          <w:sz w:val="28"/>
          <w:szCs w:val="28"/>
          <w:cs/>
          <w:lang w:val="en-US" w:bidi="ta-IN"/>
        </w:rPr>
        <w:t xml:space="preserve"> </w:t>
      </w:r>
      <w:r>
        <w:rPr>
          <w:rFonts w:ascii="Tunga" w:hAnsi="Tunga" w:cs="Tunga"/>
          <w:sz w:val="28"/>
          <w:szCs w:val="28"/>
          <w:cs/>
          <w:lang w:val="en-US" w:bidi="kn-IN"/>
        </w:rPr>
        <w:t>ಯೋಗ್ಯನಾಗಿರುವನೆಂದು</w:t>
      </w:r>
      <w:r>
        <w:rPr>
          <w:rFonts w:ascii="Tunga" w:hAnsi="Tunga" w:cs="Tunga"/>
          <w:sz w:val="28"/>
          <w:szCs w:val="28"/>
          <w:cs/>
          <w:lang w:val="en-US" w:bidi="ta-IN"/>
        </w:rPr>
        <w:t xml:space="preserve"> </w:t>
      </w:r>
      <w:r>
        <w:rPr>
          <w:rFonts w:ascii="Tunga" w:hAnsi="Tunga" w:cs="Tunga"/>
          <w:sz w:val="28"/>
          <w:szCs w:val="28"/>
          <w:cs/>
          <w:lang w:val="en-US" w:bidi="kn-IN"/>
        </w:rPr>
        <w:t>ಪ್ರಾಮಾಣೀಕರಿಸಿದ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ರಾಜ್ಯದೊಳಗೆ</w:t>
      </w:r>
      <w:r>
        <w:rPr>
          <w:rFonts w:ascii="Tunga" w:hAnsi="Tunga" w:cs="Tunga"/>
          <w:sz w:val="28"/>
          <w:szCs w:val="28"/>
          <w:cs/>
          <w:lang w:val="en-US" w:bidi="ta-IN"/>
        </w:rPr>
        <w:t xml:space="preserve"> </w:t>
      </w:r>
      <w:r>
        <w:rPr>
          <w:rFonts w:ascii="Tunga" w:hAnsi="Tunga" w:cs="Tunga"/>
          <w:sz w:val="28"/>
          <w:szCs w:val="28"/>
          <w:cs/>
          <w:lang w:val="en-US" w:bidi="kn-IN"/>
        </w:rPr>
        <w:t>ಚಿಕಿತ್ಸೆಯನ್ನು</w:t>
      </w:r>
      <w:r>
        <w:rPr>
          <w:rFonts w:ascii="Tunga" w:hAnsi="Tunga" w:cs="Tunga"/>
          <w:sz w:val="28"/>
          <w:szCs w:val="28"/>
          <w:cs/>
          <w:lang w:val="en-US" w:bidi="ta-IN"/>
        </w:rPr>
        <w:t xml:space="preserve"> </w:t>
      </w:r>
      <w:r>
        <w:rPr>
          <w:rFonts w:ascii="Tunga" w:hAnsi="Tunga" w:cs="Tunga"/>
          <w:sz w:val="28"/>
          <w:szCs w:val="28"/>
          <w:cs/>
          <w:lang w:val="en-US" w:bidi="kn-IN"/>
        </w:rPr>
        <w:t>ಮುಂದುವರಿಸುವುದಾಗಿ</w:t>
      </w:r>
      <w:r>
        <w:rPr>
          <w:rFonts w:ascii="Tunga" w:hAnsi="Tunga" w:cs="Tunga"/>
          <w:sz w:val="28"/>
          <w:szCs w:val="28"/>
          <w:cs/>
          <w:lang w:val="en-US" w:bidi="ta-IN"/>
        </w:rPr>
        <w:t xml:space="preserve"> </w:t>
      </w:r>
      <w:r>
        <w:rPr>
          <w:rFonts w:ascii="Tunga" w:hAnsi="Tunga" w:cs="Tunga"/>
          <w:sz w:val="28"/>
          <w:szCs w:val="28"/>
          <w:cs/>
          <w:lang w:val="en-US" w:bidi="kn-IN"/>
        </w:rPr>
        <w:t>ಮಾತುಕೊಟ್ಟ</w:t>
      </w:r>
      <w:r>
        <w:rPr>
          <w:rFonts w:ascii="Tunga" w:hAnsi="Tunga" w:cs="Tunga"/>
          <w:sz w:val="28"/>
          <w:szCs w:val="28"/>
          <w:cs/>
          <w:lang w:val="en-US" w:bidi="ta-IN"/>
        </w:rPr>
        <w:t xml:space="preserve"> </w:t>
      </w:r>
      <w:r>
        <w:rPr>
          <w:rFonts w:ascii="Tunga" w:hAnsi="Tunga" w:cs="Tunga"/>
          <w:sz w:val="28"/>
          <w:szCs w:val="28"/>
          <w:cs/>
          <w:lang w:val="en-US" w:bidi="kn-IN"/>
        </w:rPr>
        <w:t>ಕೂಡಲೇ</w:t>
      </w:r>
      <w:r>
        <w:rPr>
          <w:rFonts w:ascii="Tunga" w:hAnsi="Tunga" w:cs="Tunga"/>
          <w:sz w:val="28"/>
          <w:szCs w:val="28"/>
          <w:cs/>
          <w:lang w:val="en-US" w:bidi="ta-IN"/>
        </w:rPr>
        <w:t xml:space="preserve"> </w:t>
      </w:r>
      <w:r>
        <w:rPr>
          <w:rFonts w:ascii="Tunga" w:hAnsi="Tunga" w:cs="Tunga"/>
          <w:sz w:val="28"/>
          <w:szCs w:val="28"/>
          <w:cs/>
          <w:lang w:val="en-US" w:bidi="kn-IN"/>
        </w:rPr>
        <w:t>ತಾನೇ</w:t>
      </w:r>
      <w:r>
        <w:rPr>
          <w:rFonts w:ascii="Tunga" w:hAnsi="Tunga" w:cs="Tunga"/>
          <w:sz w:val="28"/>
          <w:szCs w:val="28"/>
          <w:cs/>
          <w:lang w:val="en-US" w:bidi="ta-IN"/>
        </w:rPr>
        <w:t xml:space="preserve"> </w:t>
      </w:r>
      <w:r>
        <w:rPr>
          <w:rFonts w:ascii="Tunga" w:hAnsi="Tunga" w:cs="Tunga"/>
          <w:sz w:val="28"/>
          <w:szCs w:val="28"/>
          <w:cs/>
          <w:lang w:val="en-US" w:bidi="kn-IN"/>
        </w:rPr>
        <w:t>ಆಸ್ಪತ್ರೆಯಿಂದ</w:t>
      </w:r>
      <w:r>
        <w:rPr>
          <w:rFonts w:ascii="Tunga" w:hAnsi="Tunga" w:cs="Tunga"/>
          <w:sz w:val="28"/>
          <w:szCs w:val="28"/>
          <w:cs/>
          <w:lang w:val="en-US" w:bidi="ta-IN"/>
        </w:rPr>
        <w:t xml:space="preserve"> </w:t>
      </w:r>
      <w:r>
        <w:rPr>
          <w:rFonts w:ascii="Tunga" w:hAnsi="Tunga" w:cs="Tunga"/>
          <w:sz w:val="28"/>
          <w:szCs w:val="28"/>
          <w:cs/>
          <w:lang w:val="en-US" w:bidi="kn-IN"/>
        </w:rPr>
        <w:t>ಬಿಡುಗಡೆ</w:t>
      </w:r>
      <w:r>
        <w:rPr>
          <w:rFonts w:ascii="Tunga" w:hAnsi="Tunga" w:cs="Tunga"/>
          <w:sz w:val="28"/>
          <w:szCs w:val="28"/>
          <w:cs/>
          <w:lang w:val="en-US" w:bidi="ta-IN"/>
        </w:rPr>
        <w:t xml:space="preserve"> </w:t>
      </w:r>
      <w:r>
        <w:rPr>
          <w:rFonts w:ascii="Tunga" w:hAnsi="Tunga" w:cs="Tunga"/>
          <w:sz w:val="28"/>
          <w:szCs w:val="28"/>
          <w:cs/>
          <w:lang w:val="en-US" w:bidi="kn-IN"/>
        </w:rPr>
        <w:t>ಹೊಂದಬೇಕು</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ಪರಂತು</w:t>
      </w:r>
      <w:r>
        <w:rPr>
          <w:rFonts w:ascii="Tunga" w:hAnsi="Tunga" w:cs="Tunga"/>
          <w:sz w:val="28"/>
          <w:szCs w:val="28"/>
          <w:cs/>
          <w:lang w:val="en-US" w:bidi="ta-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ಚಿಕಿತ್ಸೆಯು</w:t>
      </w:r>
      <w:r>
        <w:rPr>
          <w:rFonts w:ascii="Tunga" w:hAnsi="Tunga" w:cs="Tunga"/>
          <w:sz w:val="28"/>
          <w:szCs w:val="28"/>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ನಿರ್ದಿಷ್ಟ</w:t>
      </w:r>
      <w:r>
        <w:rPr>
          <w:rFonts w:ascii="Tunga" w:hAnsi="Tunga" w:cs="Tunga"/>
          <w:sz w:val="28"/>
          <w:szCs w:val="28"/>
          <w:cs/>
          <w:lang w:val="en-US" w:bidi="ta-IN"/>
        </w:rPr>
        <w:t xml:space="preserve"> </w:t>
      </w:r>
      <w:r>
        <w:rPr>
          <w:rFonts w:ascii="Tunga" w:hAnsi="Tunga" w:cs="Tunga"/>
          <w:sz w:val="28"/>
          <w:szCs w:val="28"/>
          <w:cs/>
          <w:lang w:val="en-US" w:bidi="kn-IN"/>
        </w:rPr>
        <w:t>ಕಾಯಿಲೆಗಾಗಿ</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ವೆಚ್ಚದಲ್ಲಿ</w:t>
      </w:r>
      <w:r>
        <w:rPr>
          <w:rFonts w:ascii="Tunga" w:hAnsi="Tunga" w:cs="Tunga"/>
          <w:sz w:val="28"/>
          <w:szCs w:val="28"/>
          <w:cs/>
          <w:lang w:val="en-US" w:bidi="ta-IN"/>
        </w:rPr>
        <w:t xml:space="preserve"> </w:t>
      </w:r>
      <w:r>
        <w:rPr>
          <w:rFonts w:ascii="Tunga" w:hAnsi="Tunga" w:cs="Tunga"/>
          <w:sz w:val="28"/>
          <w:szCs w:val="28"/>
          <w:cs/>
          <w:lang w:val="en-US" w:bidi="kn-IN"/>
        </w:rPr>
        <w:t>ರಾಜ್ಯದ</w:t>
      </w:r>
      <w:r>
        <w:rPr>
          <w:rFonts w:ascii="Tunga" w:hAnsi="Tunga" w:cs="Tunga"/>
          <w:sz w:val="28"/>
          <w:szCs w:val="28"/>
          <w:cs/>
          <w:lang w:val="en-US" w:bidi="ta-IN"/>
        </w:rPr>
        <w:t xml:space="preserve"> </w:t>
      </w:r>
      <w:r>
        <w:rPr>
          <w:rFonts w:ascii="Tunga" w:hAnsi="Tunga" w:cs="Tunga"/>
          <w:sz w:val="28"/>
          <w:szCs w:val="28"/>
          <w:cs/>
          <w:lang w:val="en-US" w:bidi="kn-IN"/>
        </w:rPr>
        <w:t>ಹೊರಗೆ</w:t>
      </w:r>
      <w:r>
        <w:rPr>
          <w:rFonts w:ascii="Tunga" w:hAnsi="Tunga" w:cs="Tunga"/>
          <w:sz w:val="28"/>
          <w:szCs w:val="28"/>
          <w:cs/>
          <w:lang w:val="en-US" w:bidi="ta-IN"/>
        </w:rPr>
        <w:t xml:space="preserve"> </w:t>
      </w:r>
      <w:r>
        <w:rPr>
          <w:rFonts w:ascii="Tunga" w:hAnsi="Tunga" w:cs="Tunga"/>
          <w:sz w:val="28"/>
          <w:szCs w:val="28"/>
          <w:cs/>
          <w:lang w:val="en-US" w:bidi="kn-IN"/>
        </w:rPr>
        <w:t>ತಜ್ಞರೊಂದಿಗೆ</w:t>
      </w:r>
      <w:r>
        <w:rPr>
          <w:rFonts w:ascii="Tunga" w:hAnsi="Tunga" w:cs="Tunga"/>
          <w:sz w:val="28"/>
          <w:szCs w:val="28"/>
          <w:cs/>
          <w:lang w:val="en-US" w:bidi="ta-IN"/>
        </w:rPr>
        <w:t xml:space="preserve"> </w:t>
      </w:r>
      <w:r>
        <w:rPr>
          <w:rFonts w:ascii="Tunga" w:hAnsi="Tunga" w:cs="Tunga"/>
          <w:sz w:val="28"/>
          <w:szCs w:val="28"/>
          <w:cs/>
          <w:lang w:val="en-US" w:bidi="kn-IN"/>
        </w:rPr>
        <w:t>ಸಮಾಲೋಚನೆಯನ್ನು</w:t>
      </w:r>
      <w:r>
        <w:rPr>
          <w:rFonts w:ascii="Tunga" w:hAnsi="Tunga" w:cs="Tunga"/>
          <w:sz w:val="28"/>
          <w:szCs w:val="28"/>
          <w:cs/>
          <w:lang w:val="en-US" w:bidi="ta-IN"/>
        </w:rPr>
        <w:t xml:space="preserve"> </w:t>
      </w:r>
      <w:r>
        <w:rPr>
          <w:rFonts w:ascii="Tunga" w:hAnsi="Tunga" w:cs="Tunga"/>
          <w:sz w:val="28"/>
          <w:szCs w:val="28"/>
          <w:cs/>
          <w:lang w:val="en-US" w:bidi="kn-IN"/>
        </w:rPr>
        <w:t>ಒಳಗೊಂಡಿರತಕ್ಕದ್ದಲ್ಲ</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cs/>
          <w:lang w:val="en-US" w:bidi="ta-IN"/>
        </w:rPr>
      </w:pPr>
      <w:r>
        <w:rPr>
          <w:rFonts w:ascii="Tunga" w:hAnsi="Tunga" w:cs="Latha"/>
          <w:sz w:val="28"/>
          <w:szCs w:val="28"/>
          <w:cs/>
          <w:lang w:val="en-US" w:bidi="ta-IN"/>
        </w:rPr>
        <w:t>(</w:t>
      </w:r>
      <w:r>
        <w:rPr>
          <w:rFonts w:ascii="Tunga" w:hAnsi="Tunga" w:cs="Tunga"/>
          <w:sz w:val="28"/>
          <w:szCs w:val="28"/>
          <w:cs/>
          <w:lang w:val="en-US" w:bidi="ta-IN"/>
        </w:rPr>
        <w:t xml:space="preserve">3) </w:t>
      </w:r>
      <w:r>
        <w:rPr>
          <w:rFonts w:ascii="Tunga" w:hAnsi="Tunga" w:cs="Tunga"/>
          <w:sz w:val="28"/>
          <w:szCs w:val="28"/>
          <w:cs/>
          <w:lang w:val="en-US" w:bidi="kn-IN"/>
        </w:rPr>
        <w:t>ರಾಜ್ಯದ</w:t>
      </w:r>
      <w:r>
        <w:rPr>
          <w:rFonts w:ascii="Tunga" w:hAnsi="Tunga" w:cs="Tunga"/>
          <w:sz w:val="28"/>
          <w:szCs w:val="28"/>
          <w:cs/>
          <w:lang w:val="en-US" w:bidi="ta-IN"/>
        </w:rPr>
        <w:t xml:space="preserve"> </w:t>
      </w:r>
      <w:r>
        <w:rPr>
          <w:rFonts w:ascii="Tunga" w:hAnsi="Tunga" w:cs="Tunga"/>
          <w:sz w:val="28"/>
          <w:szCs w:val="28"/>
          <w:cs/>
          <w:lang w:val="en-US" w:bidi="kn-IN"/>
        </w:rPr>
        <w:t>ಹೊರಗೆ</w:t>
      </w:r>
      <w:r>
        <w:rPr>
          <w:rFonts w:ascii="Tunga" w:hAnsi="Tunga" w:cs="Tunga"/>
          <w:sz w:val="28"/>
          <w:szCs w:val="28"/>
          <w:cs/>
          <w:lang w:val="en-US" w:bidi="ta-IN"/>
        </w:rPr>
        <w:t xml:space="preserve"> </w:t>
      </w:r>
      <w:r>
        <w:rPr>
          <w:rFonts w:ascii="Tunga" w:hAnsi="Tunga" w:cs="Tunga"/>
          <w:sz w:val="28"/>
          <w:szCs w:val="28"/>
          <w:cs/>
          <w:lang w:val="en-US" w:bidi="kn-IN"/>
        </w:rPr>
        <w:t>ಇರುವ</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ಕಚೇರಿಗಳಲ್ಲಿ</w:t>
      </w:r>
      <w:r>
        <w:rPr>
          <w:rFonts w:ascii="Tunga" w:hAnsi="Tunga" w:cs="Tunga"/>
          <w:sz w:val="28"/>
          <w:szCs w:val="28"/>
          <w:cs/>
          <w:lang w:val="en-US" w:bidi="ta-IN"/>
        </w:rPr>
        <w:t xml:space="preserve"> </w:t>
      </w:r>
      <w:r>
        <w:rPr>
          <w:rFonts w:ascii="Tunga" w:hAnsi="Tunga" w:cs="Tunga"/>
          <w:sz w:val="28"/>
          <w:szCs w:val="28"/>
          <w:cs/>
          <w:lang w:val="en-US" w:bidi="kn-IN"/>
        </w:rPr>
        <w:t>ಕೆಲಸ</w:t>
      </w:r>
      <w:r>
        <w:rPr>
          <w:rFonts w:ascii="Tunga" w:hAnsi="Tunga" w:cs="Tunga"/>
          <w:sz w:val="28"/>
          <w:szCs w:val="28"/>
          <w:cs/>
          <w:lang w:val="en-US" w:bidi="ta-IN"/>
        </w:rPr>
        <w:t xml:space="preserve"> </w:t>
      </w:r>
      <w:r>
        <w:rPr>
          <w:rFonts w:ascii="Tunga" w:hAnsi="Tunga" w:cs="Tunga"/>
          <w:sz w:val="28"/>
          <w:szCs w:val="28"/>
          <w:cs/>
          <w:lang w:val="en-US" w:bidi="kn-IN"/>
        </w:rPr>
        <w:t>ನಿರ್ವಹಿಸುತ್ತಿರುವ</w:t>
      </w:r>
      <w:r>
        <w:rPr>
          <w:rFonts w:ascii="Tunga" w:hAnsi="Tunga" w:cs="Tunga"/>
          <w:sz w:val="28"/>
          <w:szCs w:val="28"/>
          <w:cs/>
          <w:lang w:val="en-US" w:bidi="ta-IN"/>
        </w:rPr>
        <w:t xml:space="preserve"> </w:t>
      </w:r>
      <w:r>
        <w:rPr>
          <w:rFonts w:ascii="Tunga" w:hAnsi="Tunga" w:cs="Tunga"/>
          <w:sz w:val="28"/>
          <w:szCs w:val="28"/>
          <w:cs/>
          <w:lang w:val="en-US" w:bidi="kn-IN"/>
        </w:rPr>
        <w:t>ಒಬ್ಬ</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ಮೇರೆಗೆ</w:t>
      </w:r>
      <w:r>
        <w:rPr>
          <w:rFonts w:ascii="Tunga" w:hAnsi="Tunga" w:cs="Tunga"/>
          <w:sz w:val="28"/>
          <w:szCs w:val="28"/>
          <w:cs/>
          <w:lang w:val="en-US" w:bidi="ta-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ಕಚೇರಿಗಳಿಗಿರುವ</w:t>
      </w:r>
      <w:r>
        <w:rPr>
          <w:rFonts w:ascii="Tunga" w:hAnsi="Tunga" w:cs="Tunga"/>
          <w:sz w:val="28"/>
          <w:szCs w:val="28"/>
          <w:cs/>
          <w:lang w:val="en-US" w:bidi="ta-IN"/>
        </w:rPr>
        <w:t xml:space="preserve"> </w:t>
      </w:r>
      <w:r>
        <w:rPr>
          <w:rFonts w:ascii="Tunga" w:hAnsi="Tunga" w:cs="Tunga"/>
          <w:sz w:val="28"/>
          <w:szCs w:val="28"/>
          <w:cs/>
          <w:lang w:val="en-US" w:bidi="kn-IN"/>
        </w:rPr>
        <w:t>ಸ್ಥಳಗಳಲ್ಲಿ</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ಚಿಕಿತ್ಸೆಯನ್ನು</w:t>
      </w:r>
      <w:r>
        <w:rPr>
          <w:rFonts w:ascii="Tunga" w:hAnsi="Tunga" w:cs="Tunga"/>
          <w:sz w:val="28"/>
          <w:szCs w:val="28"/>
          <w:cs/>
          <w:lang w:val="en-US" w:bidi="kn-IN"/>
        </w:rPr>
        <w:t xml:space="preserve"> </w:t>
      </w:r>
      <w:r>
        <w:rPr>
          <w:rFonts w:ascii="Tunga" w:hAnsi="Tunga" w:cs="Tunga"/>
          <w:sz w:val="28"/>
          <w:szCs w:val="28"/>
          <w:cs/>
          <w:lang w:val="en-US" w:bidi="kn-IN"/>
        </w:rPr>
        <w:t>ಪಡೆಯಬಹುದು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ಅವನು</w:t>
      </w:r>
      <w:r>
        <w:rPr>
          <w:rFonts w:ascii="Tunga" w:hAnsi="Tunga" w:cs="Tunga"/>
          <w:sz w:val="28"/>
          <w:szCs w:val="28"/>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ಚಿಕಿತ್ಸಕನಿಂದ</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ಪ್ರಮಾಣಪತ್ರವನ್ನು</w:t>
      </w:r>
      <w:r>
        <w:rPr>
          <w:rFonts w:ascii="Tunga" w:hAnsi="Tunga" w:cs="Tunga"/>
          <w:sz w:val="28"/>
          <w:szCs w:val="28"/>
          <w:cs/>
          <w:lang w:val="en-US" w:bidi="ta-IN"/>
        </w:rPr>
        <w:t xml:space="preserve"> </w:t>
      </w:r>
      <w:r>
        <w:rPr>
          <w:rFonts w:ascii="Tunga" w:hAnsi="Tunga" w:cs="Tunga"/>
          <w:sz w:val="28"/>
          <w:szCs w:val="28"/>
          <w:cs/>
          <w:lang w:val="en-US" w:bidi="kn-IN"/>
        </w:rPr>
        <w:t>ಹಾಜರುಪಡಿಸಿ</w:t>
      </w:r>
      <w:r>
        <w:rPr>
          <w:rFonts w:ascii="Tunga" w:hAnsi="Tunga" w:cs="Tunga"/>
          <w:sz w:val="28"/>
          <w:szCs w:val="28"/>
          <w:cs/>
          <w:lang w:val="en-US" w:bidi="ta-IN"/>
        </w:rPr>
        <w:t xml:space="preserve"> </w:t>
      </w:r>
      <w:r>
        <w:rPr>
          <w:rFonts w:ascii="Tunga" w:hAnsi="Tunga" w:cs="Tunga"/>
          <w:sz w:val="28"/>
          <w:szCs w:val="28"/>
          <w:cs/>
          <w:lang w:val="en-US" w:bidi="kn-IN"/>
        </w:rPr>
        <w:t>ಅದಕ್ಕಾಗಿ</w:t>
      </w:r>
      <w:r>
        <w:rPr>
          <w:rFonts w:ascii="Tunga" w:hAnsi="Tunga" w:cs="Tunga"/>
          <w:sz w:val="28"/>
          <w:szCs w:val="28"/>
          <w:cs/>
          <w:lang w:val="en-US" w:bidi="ta-IN"/>
        </w:rPr>
        <w:t xml:space="preserve"> </w:t>
      </w:r>
      <w:r>
        <w:rPr>
          <w:rFonts w:ascii="Tunga" w:hAnsi="Tunga" w:cs="Tunga"/>
          <w:sz w:val="28"/>
          <w:szCs w:val="28"/>
          <w:cs/>
          <w:lang w:val="en-US" w:bidi="kn-IN"/>
        </w:rPr>
        <w:t>ಭರಿಸಿದ</w:t>
      </w:r>
      <w:r>
        <w:rPr>
          <w:rFonts w:ascii="Tunga" w:hAnsi="Tunga" w:cs="Tunga"/>
          <w:sz w:val="28"/>
          <w:szCs w:val="28"/>
          <w:cs/>
          <w:lang w:val="en-US" w:bidi="ta-IN"/>
        </w:rPr>
        <w:t xml:space="preserve"> </w:t>
      </w:r>
      <w:r>
        <w:rPr>
          <w:rFonts w:ascii="Tunga" w:hAnsi="Tunga" w:cs="Tunga"/>
          <w:sz w:val="28"/>
          <w:szCs w:val="28"/>
          <w:cs/>
          <w:lang w:val="en-US" w:bidi="kn-IN"/>
        </w:rPr>
        <w:t>ವೆಚ್</w:t>
      </w:r>
      <w:r>
        <w:rPr>
          <w:rFonts w:ascii="Tunga" w:hAnsi="Tunga" w:cs="Tunga"/>
          <w:sz w:val="28"/>
          <w:szCs w:val="28"/>
          <w:cs/>
          <w:lang w:val="en-US" w:bidi="kn-IN"/>
        </w:rPr>
        <w:t>ಚಗಳನ್ನು</w:t>
      </w:r>
      <w:r>
        <w:rPr>
          <w:rFonts w:ascii="Tunga" w:hAnsi="Tunga" w:cs="Tunga"/>
          <w:sz w:val="28"/>
          <w:szCs w:val="28"/>
          <w:cs/>
          <w:lang w:val="en-US" w:bidi="ta-IN"/>
        </w:rPr>
        <w:t xml:space="preserve"> </w:t>
      </w:r>
      <w:r>
        <w:rPr>
          <w:rFonts w:ascii="Tunga" w:hAnsi="Tunga" w:cs="Tunga"/>
          <w:sz w:val="28"/>
          <w:szCs w:val="28"/>
          <w:cs/>
          <w:lang w:val="en-US" w:bidi="kn-IN"/>
        </w:rPr>
        <w:t>ಹಿಂದಕ್ಕೆ</w:t>
      </w:r>
      <w:r>
        <w:rPr>
          <w:rFonts w:ascii="Tunga" w:hAnsi="Tunga" w:cs="Tunga"/>
          <w:sz w:val="28"/>
          <w:szCs w:val="28"/>
          <w:cs/>
          <w:lang w:val="en-US" w:bidi="ta-IN"/>
        </w:rPr>
        <w:t xml:space="preserve"> </w:t>
      </w:r>
      <w:r>
        <w:rPr>
          <w:rFonts w:ascii="Tunga" w:hAnsi="Tunga" w:cs="Tunga"/>
          <w:sz w:val="28"/>
          <w:szCs w:val="28"/>
          <w:cs/>
          <w:lang w:val="en-US" w:bidi="kn-IN"/>
        </w:rPr>
        <w:t>ಪಡೆಯಲು</w:t>
      </w:r>
      <w:r>
        <w:rPr>
          <w:rFonts w:ascii="Tunga" w:hAnsi="Tunga" w:cs="Tunga"/>
          <w:sz w:val="28"/>
          <w:szCs w:val="28"/>
          <w:cs/>
          <w:lang w:val="en-US" w:bidi="ta-IN"/>
        </w:rPr>
        <w:t xml:space="preserve"> </w:t>
      </w:r>
      <w:r>
        <w:rPr>
          <w:rFonts w:ascii="Tunga" w:hAnsi="Tunga" w:cs="Tunga"/>
          <w:sz w:val="28"/>
          <w:szCs w:val="28"/>
          <w:cs/>
          <w:lang w:val="en-US" w:bidi="kn-IN"/>
        </w:rPr>
        <w:t>ಹಕ್ಕುಳ್ಳವನಾಗಿರತಕ್ಕದ್ದು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ಉಚಿತ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Free Medical Treatment</w:t>
      </w:r>
      <w:r>
        <w:rPr>
          <w:rFonts w:ascii="Tunga" w:hAnsi="Tunga" w:cs="Tunga"/>
          <w:sz w:val="28"/>
          <w:szCs w:val="28"/>
          <w:cs/>
          <w:lang w:val="en-US" w:bidi="ta-IN"/>
        </w:rPr>
        <w:t>)</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lang w:val="en-US"/>
        </w:rPr>
        <w:t xml:space="preserve"> </w:t>
      </w:r>
      <w:r>
        <w:rPr>
          <w:rFonts w:ascii="Tunga" w:hAnsi="Tunga" w:cs="Tunga"/>
          <w:sz w:val="28"/>
          <w:szCs w:val="28"/>
          <w:cs/>
          <w:lang w:val="en-US" w:bidi="kn-IN"/>
        </w:rPr>
        <w:t>ಒಬ್ಬ</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ಚಿಕಿತ್ಸೆಗೆ</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lang w:val="en-US"/>
        </w:rPr>
        <w:t>i</w:t>
      </w:r>
      <w:r>
        <w:rPr>
          <w:rFonts w:ascii="Tunga" w:hAnsi="Tunga" w:cs="Tunga"/>
          <w:sz w:val="28"/>
          <w:szCs w:val="28"/>
          <w:cs/>
          <w:lang w:val="en-US" w:bidi="ta-IN"/>
        </w:rPr>
        <w:t xml:space="preserve">) </w:t>
      </w:r>
      <w:r>
        <w:rPr>
          <w:rFonts w:ascii="Tunga" w:hAnsi="Tunga" w:cs="Tunga"/>
          <w:sz w:val="28"/>
          <w:szCs w:val="28"/>
          <w:lang w:val="en-US" w:bidi="ta-IN"/>
        </w:rPr>
        <w:t>(</w:t>
      </w:r>
      <w:r>
        <w:rPr>
          <w:rFonts w:ascii="Tunga" w:hAnsi="Tunga" w:cs="Tunga"/>
          <w:sz w:val="28"/>
          <w:szCs w:val="28"/>
          <w:cs/>
          <w:lang w:val="en-US" w:bidi="kn-IN"/>
        </w:rPr>
        <w:t>ಎ</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w:t>
      </w:r>
      <w:r>
        <w:rPr>
          <w:rFonts w:ascii="Tunga" w:hAnsi="Tunga" w:cs="Tunga"/>
          <w:sz w:val="28"/>
          <w:szCs w:val="28"/>
          <w:cs/>
          <w:lang w:val="en-US" w:bidi="ta-IN"/>
        </w:rPr>
        <w:t xml:space="preserve"> </w:t>
      </w:r>
      <w:r>
        <w:rPr>
          <w:rFonts w:ascii="Tunga" w:hAnsi="Tunga" w:cs="Tunga"/>
          <w:sz w:val="28"/>
          <w:szCs w:val="28"/>
          <w:cs/>
          <w:lang w:val="en-US" w:bidi="kn-IN"/>
        </w:rPr>
        <w:t>ಅಭಿಪ್ರಾಯದಲ್ಲಿ</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ಕಾಯಿಲೆಗೆ</w:t>
      </w:r>
      <w:r>
        <w:rPr>
          <w:rFonts w:ascii="Tunga" w:hAnsi="Tunga" w:cs="Tunga"/>
          <w:sz w:val="28"/>
          <w:szCs w:val="28"/>
          <w:cs/>
          <w:lang w:val="en-US" w:bidi="ta-IN"/>
        </w:rPr>
        <w:t xml:space="preserve"> </w:t>
      </w:r>
      <w:r>
        <w:rPr>
          <w:rFonts w:ascii="Tunga" w:hAnsi="Tunga" w:cs="Tunga"/>
          <w:sz w:val="28"/>
          <w:szCs w:val="28"/>
          <w:cs/>
          <w:lang w:val="en-US" w:bidi="kn-IN"/>
        </w:rPr>
        <w:t>ಒಳಗಾಗಿರುವ</w:t>
      </w:r>
      <w:r>
        <w:rPr>
          <w:rFonts w:ascii="Tunga" w:hAnsi="Tunga" w:cs="Tunga"/>
          <w:sz w:val="28"/>
          <w:szCs w:val="28"/>
          <w:cs/>
          <w:lang w:val="en-US" w:bidi="ta-IN"/>
        </w:rPr>
        <w:t xml:space="preserve"> </w:t>
      </w:r>
      <w:r>
        <w:rPr>
          <w:rFonts w:ascii="Tunga" w:hAnsi="Tunga" w:cs="Tunga"/>
          <w:sz w:val="28"/>
          <w:szCs w:val="28"/>
          <w:cs/>
          <w:lang w:val="en-US" w:bidi="kn-IN"/>
        </w:rPr>
        <w:t>ಸ್ಥಳದಲ್ಲಿರುವ</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ಅದರ</w:t>
      </w:r>
      <w:r>
        <w:rPr>
          <w:rFonts w:ascii="Tunga" w:hAnsi="Tunga" w:cs="Tunga"/>
          <w:sz w:val="28"/>
          <w:szCs w:val="28"/>
          <w:cs/>
          <w:lang w:val="en-US" w:bidi="ta-IN"/>
        </w:rPr>
        <w:t xml:space="preserve"> </w:t>
      </w:r>
      <w:r>
        <w:rPr>
          <w:rFonts w:ascii="Tunga" w:hAnsi="Tunga" w:cs="Tunga"/>
          <w:sz w:val="28"/>
          <w:szCs w:val="28"/>
          <w:cs/>
          <w:lang w:val="en-US" w:bidi="kn-IN"/>
        </w:rPr>
        <w:t>ಹತ್ತಿರದಲ್ಲಿರುವ</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Tunga"/>
          <w:sz w:val="28"/>
          <w:szCs w:val="28"/>
          <w:cs/>
          <w:lang w:val="en-US" w:bidi="kn-IN"/>
        </w:rPr>
        <w:t>ಥಳದಲ್ಲಿನ</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ಆಸ್ಪತ್ರೆಯಲ್ಲಿ</w:t>
      </w:r>
      <w:r>
        <w:rPr>
          <w:rFonts w:ascii="Tunga" w:hAnsi="Tunga" w:cs="Tunga"/>
          <w:sz w:val="28"/>
          <w:szCs w:val="28"/>
          <w:cs/>
          <w:lang w:val="en-US" w:bidi="ta-IN"/>
        </w:rPr>
        <w:t xml:space="preserve"> </w:t>
      </w:r>
      <w:r>
        <w:rPr>
          <w:rFonts w:ascii="Tunga" w:hAnsi="Tunga" w:cs="Tunga"/>
          <w:sz w:val="28"/>
          <w:szCs w:val="28"/>
          <w:cs/>
          <w:lang w:val="en-US" w:bidi="kn-IN"/>
        </w:rPr>
        <w:t>ಅವಶ್ಯಕ</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ಸೂಕ್ತ</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ಒದಗಿಸಲು</w:t>
      </w:r>
      <w:r>
        <w:rPr>
          <w:rFonts w:ascii="Tunga" w:hAnsi="Tunga" w:cs="Tunga"/>
          <w:sz w:val="28"/>
          <w:szCs w:val="28"/>
          <w:cs/>
          <w:lang w:val="en-US" w:bidi="ta-IN"/>
        </w:rPr>
        <w:t xml:space="preserve"> </w:t>
      </w:r>
      <w:r>
        <w:rPr>
          <w:rFonts w:ascii="Tunga" w:hAnsi="Tunga" w:cs="Tunga"/>
          <w:sz w:val="28"/>
          <w:szCs w:val="28"/>
          <w:cs/>
          <w:lang w:val="en-US" w:bidi="kn-IN"/>
        </w:rPr>
        <w:t>ಸಾಧ್ಯವಿರುವಲ್ಲಿ</w:t>
      </w:r>
      <w:r>
        <w:rPr>
          <w:rFonts w:ascii="Tunga" w:hAnsi="Tunga" w:cs="Tunga"/>
          <w:sz w:val="28"/>
          <w:szCs w:val="28"/>
          <w:cs/>
          <w:lang w:val="en-US" w:bidi="ta-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ಆಸ್ಪತ್ರೆಯಲ್ಲಿ</w:t>
      </w:r>
      <w:r>
        <w:rPr>
          <w:rFonts w:ascii="Tunga" w:hAnsi="Tunga" w:cs="Tunga"/>
          <w:sz w:val="28"/>
          <w:szCs w:val="28"/>
          <w:cs/>
          <w:lang w:val="en-US" w:bidi="ta-IN"/>
        </w:rPr>
        <w:t xml:space="preserve"> </w:t>
      </w:r>
      <w:r>
        <w:rPr>
          <w:rFonts w:ascii="Tunga" w:hAnsi="Tunga" w:cs="Tunga"/>
          <w:sz w:val="28"/>
          <w:szCs w:val="28"/>
          <w:cs/>
          <w:lang w:val="en-US" w:bidi="kn-IN"/>
        </w:rPr>
        <w:t>ಚಿಕಿತ್ಸೆಯನ್ನು</w:t>
      </w:r>
      <w:r>
        <w:rPr>
          <w:rFonts w:ascii="Tunga" w:hAnsi="Tunga" w:cs="Tunga"/>
          <w:sz w:val="28"/>
          <w:szCs w:val="28"/>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ಬಿ</w:t>
      </w:r>
      <w:r>
        <w:rPr>
          <w:rFonts w:ascii="Tunga" w:hAnsi="Tunga" w:cs="Tunga"/>
          <w:sz w:val="28"/>
          <w:szCs w:val="28"/>
          <w:cs/>
          <w:lang w:val="en-US" w:bidi="ta-IN"/>
        </w:rPr>
        <w:t xml:space="preserve">) </w:t>
      </w:r>
      <w:r>
        <w:rPr>
          <w:rFonts w:ascii="Tunga" w:hAnsi="Tunga" w:cs="Tunga"/>
          <w:sz w:val="28"/>
          <w:szCs w:val="28"/>
          <w:cs/>
          <w:lang w:val="en-US" w:bidi="kn-IN"/>
        </w:rPr>
        <w:t>ಬಿಟ್ಟುಬಿಡಲಾಗಿದೆ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lang w:val="en-US"/>
        </w:rPr>
        <w:t>ii</w:t>
      </w:r>
      <w:r>
        <w:rPr>
          <w:rFonts w:ascii="Tunga" w:hAnsi="Tunga" w:cs="Tunga"/>
          <w:sz w:val="28"/>
          <w:szCs w:val="28"/>
          <w:cs/>
          <w:lang w:val="en-US" w:bidi="ta-IN"/>
        </w:rPr>
        <w:t xml:space="preserve">) </w:t>
      </w:r>
      <w:r>
        <w:rPr>
          <w:rFonts w:ascii="Tunga" w:hAnsi="Tunga" w:cs="Tunga"/>
          <w:sz w:val="28"/>
          <w:szCs w:val="28"/>
          <w:cs/>
          <w:lang w:val="en-US" w:bidi="kn-IN"/>
        </w:rPr>
        <w:t>ಹುಚ್ಚು</w:t>
      </w:r>
      <w:r>
        <w:rPr>
          <w:rFonts w:ascii="Tunga" w:hAnsi="Tunga" w:cs="Tunga"/>
          <w:sz w:val="28"/>
          <w:szCs w:val="28"/>
          <w:cs/>
          <w:lang w:val="en-US" w:bidi="ta-IN"/>
        </w:rPr>
        <w:t xml:space="preserve"> </w:t>
      </w:r>
      <w:r>
        <w:rPr>
          <w:rFonts w:ascii="Tunga" w:hAnsi="Tunga" w:cs="Tunga"/>
          <w:sz w:val="28"/>
          <w:szCs w:val="28"/>
          <w:cs/>
          <w:lang w:val="en-US" w:bidi="kn-IN"/>
        </w:rPr>
        <w:t>ನಾಯಿ</w:t>
      </w:r>
      <w:r>
        <w:rPr>
          <w:rFonts w:ascii="Tunga" w:hAnsi="Tunga" w:cs="Tunga"/>
          <w:sz w:val="28"/>
          <w:szCs w:val="28"/>
          <w:cs/>
          <w:lang w:val="en-US" w:bidi="ta-IN"/>
        </w:rPr>
        <w:t xml:space="preserve"> </w:t>
      </w:r>
      <w:r>
        <w:rPr>
          <w:rFonts w:ascii="Tunga" w:hAnsi="Tunga" w:cs="Tunga"/>
          <w:sz w:val="28"/>
          <w:szCs w:val="28"/>
          <w:cs/>
          <w:lang w:val="en-US" w:bidi="kn-IN"/>
        </w:rPr>
        <w:t>ಕಡಿತಕ್ಕಾಗಿ</w:t>
      </w:r>
      <w:r>
        <w:rPr>
          <w:rFonts w:ascii="Tunga" w:hAnsi="Tunga" w:cs="Tunga"/>
          <w:sz w:val="28"/>
          <w:szCs w:val="28"/>
          <w:cs/>
          <w:lang w:val="en-US" w:bidi="ta-IN"/>
        </w:rPr>
        <w:t xml:space="preserve"> </w:t>
      </w:r>
      <w:r>
        <w:rPr>
          <w:rFonts w:ascii="Tunga" w:hAnsi="Tunga" w:cs="Tunga"/>
          <w:sz w:val="28"/>
          <w:szCs w:val="28"/>
          <w:cs/>
          <w:lang w:val="en-US" w:bidi="kn-IN"/>
        </w:rPr>
        <w:t>ಚಿಕಿತ್ಸೆಯನ್ನು</w:t>
      </w:r>
      <w:r>
        <w:rPr>
          <w:rFonts w:ascii="Tunga" w:hAnsi="Tunga" w:cs="Tunga"/>
          <w:sz w:val="28"/>
          <w:szCs w:val="28"/>
          <w:cs/>
          <w:lang w:val="en-US" w:bidi="ta-IN"/>
        </w:rPr>
        <w:t xml:space="preserve"> </w:t>
      </w:r>
      <w:r>
        <w:rPr>
          <w:rFonts w:ascii="Tunga" w:hAnsi="Tunga" w:cs="Tunga"/>
          <w:sz w:val="28"/>
          <w:szCs w:val="28"/>
          <w:cs/>
          <w:lang w:val="en-US" w:bidi="kn-IN"/>
        </w:rPr>
        <w:t>ಒದಗಿಸುವ</w:t>
      </w:r>
      <w:r>
        <w:rPr>
          <w:rFonts w:ascii="Tunga" w:hAnsi="Tunga" w:cs="Tunga"/>
          <w:sz w:val="28"/>
          <w:szCs w:val="28"/>
          <w:cs/>
          <w:lang w:val="en-US" w:bidi="ta-IN"/>
        </w:rPr>
        <w:t xml:space="preserve"> </w:t>
      </w:r>
      <w:r>
        <w:rPr>
          <w:rFonts w:ascii="Tunga" w:hAnsi="Tunga" w:cs="Tunga"/>
          <w:sz w:val="28"/>
          <w:szCs w:val="28"/>
          <w:cs/>
          <w:lang w:val="en-US" w:bidi="kn-IN"/>
        </w:rPr>
        <w:t>ಹತ್ತಿರದ</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ಆಸ್ಪತ್ರೆಯಲ್ಲಿ</w:t>
      </w:r>
      <w:r>
        <w:rPr>
          <w:rFonts w:ascii="Tunga" w:hAnsi="Tunga" w:cs="Tunga"/>
          <w:sz w:val="28"/>
          <w:szCs w:val="28"/>
          <w:cs/>
          <w:lang w:val="en-US" w:bidi="ta-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ಚಿಕಿತ್ಸೆಯನ್ನು</w:t>
      </w:r>
      <w:r>
        <w:rPr>
          <w:rFonts w:ascii="Tunga" w:hAnsi="Tunga" w:cs="Tunga"/>
          <w:sz w:val="28"/>
          <w:szCs w:val="28"/>
          <w:cs/>
          <w:lang w:val="en-US" w:bidi="ta-IN"/>
        </w:rPr>
        <w:t xml:space="preserve"> </w:t>
      </w:r>
      <w:r>
        <w:rPr>
          <w:rFonts w:ascii="Tunga" w:hAnsi="Tunga" w:cs="Tunga"/>
          <w:sz w:val="28"/>
          <w:szCs w:val="28"/>
          <w:cs/>
          <w:lang w:val="en-US" w:bidi="kn-IN"/>
        </w:rPr>
        <w:t>ಉಚಿತವಾಗಿ</w:t>
      </w:r>
      <w:r>
        <w:rPr>
          <w:rFonts w:ascii="Tunga" w:hAnsi="Tunga" w:cs="Tunga"/>
          <w:sz w:val="28"/>
          <w:szCs w:val="28"/>
          <w:cs/>
          <w:lang w:val="en-US" w:bidi="ta-IN"/>
        </w:rPr>
        <w:t xml:space="preserve"> </w:t>
      </w:r>
      <w:r>
        <w:rPr>
          <w:rFonts w:ascii="Tunga" w:hAnsi="Tunga" w:cs="Tunga"/>
          <w:sz w:val="28"/>
          <w:szCs w:val="28"/>
          <w:cs/>
          <w:lang w:val="en-US" w:bidi="kn-IN"/>
        </w:rPr>
        <w:t>ಪಡೆಯಲ</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ಹಕ್ಕುಳ್ಳವನಾಗಿರತಕ್ಕದ್ದು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cs/>
          <w:lang w:val="en-US"/>
        </w:rPr>
      </w:pPr>
      <w:r>
        <w:rPr>
          <w:rFonts w:ascii="Tunga" w:hAnsi="Tunga" w:cs="Tunga"/>
          <w:sz w:val="28"/>
          <w:szCs w:val="28"/>
          <w:cs/>
          <w:lang w:val="en-US" w:bidi="kn-IN"/>
        </w:rPr>
        <w:t>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ವಾರ್ಡುಗಳಿಗೆ</w:t>
      </w:r>
      <w:r>
        <w:rPr>
          <w:rFonts w:ascii="Tunga" w:hAnsi="Tunga" w:cs="Tunga"/>
          <w:sz w:val="28"/>
          <w:szCs w:val="28"/>
          <w:cs/>
          <w:lang w:val="en-US" w:bidi="ta-IN"/>
        </w:rPr>
        <w:t xml:space="preserve"> </w:t>
      </w:r>
      <w:r>
        <w:rPr>
          <w:rFonts w:ascii="Tunga" w:hAnsi="Tunga" w:cs="Tunga"/>
          <w:sz w:val="28"/>
          <w:szCs w:val="28"/>
          <w:cs/>
          <w:lang w:val="en-US" w:bidi="kn-IN"/>
        </w:rPr>
        <w:t>ದಾಖಲು</w:t>
      </w:r>
      <w:r>
        <w:rPr>
          <w:rFonts w:ascii="Tunga" w:hAnsi="Tunga" w:cs="Tunga"/>
          <w:sz w:val="28"/>
          <w:szCs w:val="28"/>
          <w:cs/>
          <w:lang w:val="en-US" w:bidi="kn-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ವಾರ್ಡುಗಳಲ್ಲಿ</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bidi="ta-IN"/>
        </w:rPr>
        <w:t>Admission to and treatment in wards</w:t>
      </w:r>
      <w:r>
        <w:rPr>
          <w:rFonts w:ascii="Tunga" w:hAnsi="Tunga" w:cs="Tunga"/>
          <w:sz w:val="28"/>
          <w:szCs w:val="28"/>
          <w:cs/>
          <w:lang w:val="en-US" w:bidi="ta-IN"/>
        </w:rPr>
        <w:t>)</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lang w:val="en-US" w:bidi="ta-IN"/>
        </w:rPr>
        <w:t xml:space="preserve"> </w:t>
      </w:r>
      <w:r>
        <w:rPr>
          <w:rFonts w:ascii="Tunga" w:hAnsi="Tunga" w:cs="Latha"/>
          <w:sz w:val="28"/>
          <w:szCs w:val="28"/>
          <w:cs/>
          <w:lang w:val="en-US" w:bidi="ta-IN"/>
        </w:rPr>
        <w:t>(</w:t>
      </w:r>
      <w:r>
        <w:rPr>
          <w:rFonts w:ascii="Tunga" w:hAnsi="Tunga" w:cs="Tunga"/>
          <w:sz w:val="28"/>
          <w:szCs w:val="28"/>
          <w:lang w:val="en-US" w:bidi="ta-IN"/>
        </w:rPr>
        <w:t>1</w:t>
      </w:r>
      <w:r>
        <w:rPr>
          <w:rFonts w:ascii="Tunga" w:hAnsi="Tunga" w:cs="Tunga"/>
          <w:sz w:val="28"/>
          <w:szCs w:val="28"/>
          <w:cs/>
          <w:lang w:val="en-US" w:bidi="ta-IN"/>
        </w:rPr>
        <w:t xml:space="preserve">) </w:t>
      </w:r>
      <w:r>
        <w:rPr>
          <w:rFonts w:ascii="Tunga" w:hAnsi="Tunga" w:cs="Tunga"/>
          <w:sz w:val="28"/>
          <w:szCs w:val="28"/>
          <w:cs/>
          <w:lang w:val="en-US" w:bidi="kn-IN"/>
        </w:rPr>
        <w:t>ಹಣ</w:t>
      </w:r>
      <w:r>
        <w:rPr>
          <w:rFonts w:ascii="Tunga" w:hAnsi="Tunga" w:cs="Tunga"/>
          <w:sz w:val="28"/>
          <w:szCs w:val="28"/>
          <w:cs/>
          <w:lang w:val="en-US" w:bidi="ta-IN"/>
        </w:rPr>
        <w:t xml:space="preserve"> </w:t>
      </w:r>
      <w:r>
        <w:rPr>
          <w:rFonts w:ascii="Tunga" w:hAnsi="Tunga" w:cs="Tunga"/>
          <w:sz w:val="28"/>
          <w:szCs w:val="28"/>
          <w:cs/>
          <w:lang w:val="en-US" w:bidi="kn-IN"/>
        </w:rPr>
        <w:t>ಪಾವತಿ</w:t>
      </w:r>
      <w:r>
        <w:rPr>
          <w:rFonts w:ascii="Tunga" w:hAnsi="Tunga" w:cs="Tunga"/>
          <w:sz w:val="28"/>
          <w:szCs w:val="28"/>
          <w:cs/>
          <w:lang w:val="en-US" w:bidi="ta-IN"/>
        </w:rPr>
        <w:t xml:space="preserve"> </w:t>
      </w:r>
      <w:r>
        <w:rPr>
          <w:rFonts w:ascii="Tunga" w:hAnsi="Tunga" w:cs="Tunga"/>
          <w:sz w:val="28"/>
          <w:szCs w:val="28"/>
          <w:cs/>
          <w:lang w:val="en-US" w:bidi="kn-IN"/>
        </w:rPr>
        <w:t>ಮಾಡುವ</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ವಿಶೇಷ</w:t>
      </w:r>
      <w:r>
        <w:rPr>
          <w:rFonts w:ascii="Tunga" w:hAnsi="Tunga" w:cs="Tunga"/>
          <w:sz w:val="28"/>
          <w:szCs w:val="28"/>
          <w:cs/>
          <w:lang w:val="en-US" w:bidi="ta-IN"/>
        </w:rPr>
        <w:t xml:space="preserve"> </w:t>
      </w:r>
      <w:r>
        <w:rPr>
          <w:rFonts w:ascii="Tunga" w:hAnsi="Tunga" w:cs="Tunga"/>
          <w:sz w:val="28"/>
          <w:szCs w:val="28"/>
          <w:cs/>
          <w:lang w:val="en-US" w:bidi="kn-IN"/>
        </w:rPr>
        <w:t>ವಾರ್ಡುಗಳ</w:t>
      </w:r>
      <w:r>
        <w:rPr>
          <w:rFonts w:ascii="Tunga" w:hAnsi="Tunga" w:cs="Tunga"/>
          <w:sz w:val="28"/>
          <w:szCs w:val="28"/>
          <w:cs/>
          <w:lang w:val="en-US" w:bidi="ta-IN"/>
        </w:rPr>
        <w:t xml:space="preserve"> </w:t>
      </w:r>
      <w:r>
        <w:rPr>
          <w:rFonts w:ascii="Tunga" w:hAnsi="Tunga" w:cs="Tunga"/>
          <w:sz w:val="28"/>
          <w:szCs w:val="28"/>
          <w:cs/>
          <w:lang w:val="en-US" w:bidi="kn-IN"/>
        </w:rPr>
        <w:t>ನಿರ್ದಿಷ್ಟ</w:t>
      </w:r>
      <w:r>
        <w:rPr>
          <w:rFonts w:ascii="Tunga" w:hAnsi="Tunga" w:cs="Tunga"/>
          <w:sz w:val="28"/>
          <w:szCs w:val="28"/>
          <w:cs/>
          <w:lang w:val="en-US" w:bidi="ta-IN"/>
        </w:rPr>
        <w:t xml:space="preserve"> </w:t>
      </w:r>
      <w:r>
        <w:rPr>
          <w:rFonts w:ascii="Tunga" w:hAnsi="Tunga" w:cs="Tunga"/>
          <w:sz w:val="28"/>
          <w:szCs w:val="28"/>
          <w:cs/>
          <w:lang w:val="en-US" w:bidi="kn-IN"/>
        </w:rPr>
        <w:t>ವರ್ಗದಲ್ಲಿನ</w:t>
      </w:r>
      <w:r>
        <w:rPr>
          <w:rFonts w:ascii="Tunga" w:hAnsi="Tunga" w:cs="Tunga"/>
          <w:sz w:val="28"/>
          <w:szCs w:val="28"/>
          <w:cs/>
          <w:lang w:val="en-US" w:bidi="ta-IN"/>
        </w:rPr>
        <w:t xml:space="preserve"> </w:t>
      </w:r>
      <w:r>
        <w:rPr>
          <w:rFonts w:ascii="Tunga" w:hAnsi="Tunga" w:cs="Tunga"/>
          <w:sz w:val="28"/>
          <w:szCs w:val="28"/>
          <w:cs/>
          <w:lang w:val="en-US" w:bidi="kn-IN"/>
        </w:rPr>
        <w:t>ಚಿಕಿತ್ಸೆಗಾಗಿ</w:t>
      </w:r>
      <w:r>
        <w:rPr>
          <w:rFonts w:ascii="Tunga" w:hAnsi="Tunga" w:cs="Tunga"/>
          <w:sz w:val="28"/>
          <w:szCs w:val="28"/>
          <w:cs/>
          <w:lang w:val="en-US" w:bidi="ta-IN"/>
        </w:rPr>
        <w:t xml:space="preserve"> </w:t>
      </w:r>
      <w:r>
        <w:rPr>
          <w:rFonts w:ascii="Tunga" w:hAnsi="Tunga" w:cs="Tunga"/>
          <w:sz w:val="28"/>
          <w:szCs w:val="28"/>
          <w:cs/>
          <w:lang w:val="en-US" w:bidi="kn-IN"/>
        </w:rPr>
        <w:t>ಅರ್ಹರಾಗಿರುವಂಥ</w:t>
      </w:r>
      <w:r>
        <w:rPr>
          <w:rFonts w:ascii="Tunga" w:hAnsi="Tunga" w:cs="Tunga"/>
          <w:sz w:val="28"/>
          <w:szCs w:val="28"/>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ವ್ಯಾಪ್ತಿಯಲ್ಲಿ</w:t>
      </w:r>
      <w:r>
        <w:rPr>
          <w:rFonts w:ascii="Tunga" w:hAnsi="Tunga" w:cs="Tunga"/>
          <w:sz w:val="28"/>
          <w:szCs w:val="28"/>
          <w:cs/>
          <w:lang w:val="en-US" w:bidi="kn-IN"/>
        </w:rPr>
        <w:t xml:space="preserve"> </w:t>
      </w:r>
      <w:r>
        <w:rPr>
          <w:rFonts w:ascii="Tunga" w:hAnsi="Tunga" w:cs="Tunga"/>
          <w:sz w:val="28"/>
          <w:szCs w:val="28"/>
          <w:cs/>
          <w:lang w:val="en-US" w:bidi="kn-IN"/>
        </w:rPr>
        <w:t>ಬರುವ</w:t>
      </w:r>
      <w:r>
        <w:rPr>
          <w:rFonts w:ascii="Tunga" w:hAnsi="Tunga" w:cs="Tunga"/>
          <w:sz w:val="28"/>
          <w:szCs w:val="28"/>
          <w:cs/>
          <w:lang w:val="en-US" w:bidi="ta-IN"/>
        </w:rPr>
        <w:t xml:space="preserve"> </w:t>
      </w:r>
      <w:r>
        <w:rPr>
          <w:rFonts w:ascii="Tunga" w:hAnsi="Tunga" w:cs="Tunga"/>
          <w:sz w:val="28"/>
          <w:szCs w:val="28"/>
          <w:cs/>
          <w:lang w:val="en-US" w:bidi="kn-IN"/>
        </w:rPr>
        <w:t>ರೋಗಿಗಳು</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ಮೇಲ್ವರ್ಗದ</w:t>
      </w:r>
      <w:r>
        <w:rPr>
          <w:rFonts w:ascii="Tunga" w:hAnsi="Tunga" w:cs="Tunga"/>
          <w:sz w:val="28"/>
          <w:szCs w:val="28"/>
          <w:cs/>
          <w:lang w:val="en-US" w:bidi="ta-IN"/>
        </w:rPr>
        <w:t xml:space="preserve"> </w:t>
      </w:r>
      <w:r>
        <w:rPr>
          <w:rFonts w:ascii="Tunga" w:hAnsi="Tunga" w:cs="Tunga"/>
          <w:sz w:val="28"/>
          <w:szCs w:val="28"/>
          <w:cs/>
          <w:lang w:val="en-US" w:bidi="kn-IN"/>
        </w:rPr>
        <w:t>ವಾರ್ಡಿನಲ್ಲಿ</w:t>
      </w:r>
      <w:r>
        <w:rPr>
          <w:rFonts w:ascii="Tunga" w:hAnsi="Tunga" w:cs="Tunga"/>
          <w:sz w:val="28"/>
          <w:szCs w:val="28"/>
          <w:cs/>
          <w:lang w:val="en-US" w:bidi="kn-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ಎರಡು</w:t>
      </w:r>
      <w:r>
        <w:rPr>
          <w:rFonts w:ascii="Tunga" w:hAnsi="Tunga" w:cs="Tunga"/>
          <w:sz w:val="28"/>
          <w:szCs w:val="28"/>
          <w:cs/>
          <w:lang w:val="en-US" w:bidi="ta-IN"/>
        </w:rPr>
        <w:t xml:space="preserve"> </w:t>
      </w:r>
      <w:r>
        <w:rPr>
          <w:rFonts w:ascii="Tunga" w:hAnsi="Tunga" w:cs="Tunga"/>
          <w:sz w:val="28"/>
          <w:szCs w:val="28"/>
          <w:cs/>
          <w:lang w:val="en-US" w:bidi="kn-IN"/>
        </w:rPr>
        <w:t>ವರ್ಗಗಳ</w:t>
      </w:r>
      <w:r>
        <w:rPr>
          <w:rFonts w:ascii="Tunga" w:hAnsi="Tunga" w:cs="Tunga"/>
          <w:sz w:val="28"/>
          <w:szCs w:val="28"/>
          <w:cs/>
          <w:lang w:val="en-US" w:bidi="kn-IN"/>
        </w:rPr>
        <w:t xml:space="preserve"> </w:t>
      </w:r>
      <w:r>
        <w:rPr>
          <w:rFonts w:ascii="Tunga" w:hAnsi="Tunga" w:cs="Tunga"/>
          <w:sz w:val="28"/>
          <w:szCs w:val="28"/>
          <w:cs/>
          <w:lang w:val="en-US" w:bidi="kn-IN"/>
        </w:rPr>
        <w:t>ವಾರ್ಡುಗಳ</w:t>
      </w:r>
      <w:r>
        <w:rPr>
          <w:rFonts w:ascii="Tunga" w:hAnsi="Tunga" w:cs="Tunga"/>
          <w:sz w:val="28"/>
          <w:szCs w:val="28"/>
          <w:cs/>
          <w:lang w:val="en-US" w:bidi="ta-IN"/>
        </w:rPr>
        <w:t xml:space="preserve"> </w:t>
      </w:r>
      <w:r>
        <w:rPr>
          <w:rFonts w:ascii="Tunga" w:hAnsi="Tunga" w:cs="Tunga"/>
          <w:sz w:val="28"/>
          <w:szCs w:val="28"/>
          <w:cs/>
          <w:lang w:val="en-US" w:bidi="kn-IN"/>
        </w:rPr>
        <w:t>ದರಗಳಲ್ಲಿನ</w:t>
      </w:r>
      <w:r>
        <w:rPr>
          <w:rFonts w:ascii="Tunga" w:hAnsi="Tunga" w:cs="Tunga"/>
          <w:sz w:val="28"/>
          <w:szCs w:val="28"/>
          <w:cs/>
          <w:lang w:val="en-US" w:bidi="ta-IN"/>
        </w:rPr>
        <w:t xml:space="preserve"> </w:t>
      </w:r>
      <w:r>
        <w:rPr>
          <w:rFonts w:ascii="Tunga" w:hAnsi="Tunga" w:cs="Tunga"/>
          <w:sz w:val="28"/>
          <w:szCs w:val="28"/>
          <w:cs/>
          <w:lang w:val="en-US" w:bidi="kn-IN"/>
        </w:rPr>
        <w:t>ವ್ಯತ್ಯಾಸದ</w:t>
      </w:r>
      <w:r>
        <w:rPr>
          <w:rFonts w:ascii="Tunga" w:hAnsi="Tunga" w:cs="Tunga"/>
          <w:sz w:val="28"/>
          <w:szCs w:val="28"/>
          <w:cs/>
          <w:lang w:val="en-US" w:bidi="ta-IN"/>
        </w:rPr>
        <w:t xml:space="preserve"> </w:t>
      </w:r>
      <w:r>
        <w:rPr>
          <w:rFonts w:ascii="Tunga" w:hAnsi="Tunga" w:cs="Tunga"/>
          <w:sz w:val="28"/>
          <w:szCs w:val="28"/>
          <w:cs/>
          <w:lang w:val="en-US" w:bidi="kn-IN"/>
        </w:rPr>
        <w:t>ದರವನ್ನು</w:t>
      </w:r>
      <w:r>
        <w:rPr>
          <w:rFonts w:ascii="Tunga" w:hAnsi="Tunga" w:cs="Tunga"/>
          <w:sz w:val="28"/>
          <w:szCs w:val="28"/>
          <w:cs/>
          <w:lang w:val="en-US" w:bidi="kn-IN"/>
        </w:rPr>
        <w:t xml:space="preserve"> </w:t>
      </w:r>
      <w:r>
        <w:rPr>
          <w:rFonts w:ascii="Tunga" w:hAnsi="Tunga" w:cs="Tunga"/>
          <w:sz w:val="28"/>
          <w:szCs w:val="28"/>
          <w:cs/>
          <w:lang w:val="en-US" w:bidi="kn-IN"/>
        </w:rPr>
        <w:t>ಪಾವತಿ</w:t>
      </w:r>
      <w:r>
        <w:rPr>
          <w:rFonts w:ascii="Tunga" w:hAnsi="Tunga" w:cs="Tunga"/>
          <w:sz w:val="28"/>
          <w:szCs w:val="28"/>
          <w:cs/>
          <w:lang w:val="en-US" w:bidi="ta-IN"/>
        </w:rPr>
        <w:t xml:space="preserve"> </w:t>
      </w:r>
      <w:r>
        <w:rPr>
          <w:rFonts w:ascii="Tunga" w:hAnsi="Tunga" w:cs="Tunga"/>
          <w:sz w:val="28"/>
          <w:szCs w:val="28"/>
          <w:cs/>
          <w:lang w:val="en-US" w:bidi="kn-IN"/>
        </w:rPr>
        <w:t>ಮಾಡುವ</w:t>
      </w:r>
      <w:r>
        <w:rPr>
          <w:rFonts w:ascii="Tunga" w:hAnsi="Tunga" w:cs="Tunga"/>
          <w:sz w:val="28"/>
          <w:szCs w:val="28"/>
          <w:cs/>
          <w:lang w:val="en-US" w:bidi="ta-IN"/>
        </w:rPr>
        <w:t xml:space="preserve"> </w:t>
      </w:r>
      <w:r>
        <w:rPr>
          <w:rFonts w:ascii="Tunga" w:hAnsi="Tunga" w:cs="Tunga"/>
          <w:sz w:val="28"/>
          <w:szCs w:val="28"/>
          <w:cs/>
          <w:lang w:val="en-US" w:bidi="kn-IN"/>
        </w:rPr>
        <w:t>ಮೂಲಕ</w:t>
      </w:r>
      <w:r>
        <w:rPr>
          <w:rFonts w:ascii="Tunga" w:hAnsi="Tunga" w:cs="Tunga"/>
          <w:sz w:val="28"/>
          <w:szCs w:val="28"/>
          <w:cs/>
          <w:lang w:val="en-US" w:bidi="ta-IN"/>
        </w:rPr>
        <w:t xml:space="preserve"> </w:t>
      </w:r>
      <w:r>
        <w:rPr>
          <w:rFonts w:ascii="Tunga" w:hAnsi="Tunga" w:cs="Tunga"/>
          <w:sz w:val="28"/>
          <w:szCs w:val="28"/>
          <w:cs/>
          <w:lang w:val="en-US" w:bidi="kn-IN"/>
        </w:rPr>
        <w:t>ಚಿಕಿತ್ಸೆಯನ್ನು</w:t>
      </w:r>
      <w:r>
        <w:rPr>
          <w:rFonts w:ascii="Tunga" w:hAnsi="Tunga" w:cs="Tunga"/>
          <w:sz w:val="28"/>
          <w:szCs w:val="28"/>
          <w:cs/>
          <w:lang w:val="en-US" w:bidi="ta-IN"/>
        </w:rPr>
        <w:t xml:space="preserve"> </w:t>
      </w:r>
      <w:r>
        <w:rPr>
          <w:rFonts w:ascii="Tunga" w:hAnsi="Tunga" w:cs="Tunga"/>
          <w:sz w:val="28"/>
          <w:szCs w:val="28"/>
          <w:cs/>
          <w:lang w:val="en-US" w:bidi="kn-IN"/>
        </w:rPr>
        <w:t>ಪಡೆಯಲು</w:t>
      </w:r>
      <w:r>
        <w:rPr>
          <w:rFonts w:ascii="Tunga" w:hAnsi="Tunga" w:cs="Tunga"/>
          <w:sz w:val="28"/>
          <w:szCs w:val="28"/>
          <w:cs/>
          <w:lang w:val="en-US" w:bidi="ta-IN"/>
        </w:rPr>
        <w:t xml:space="preserve"> </w:t>
      </w:r>
      <w:r>
        <w:rPr>
          <w:rFonts w:ascii="Tunga" w:hAnsi="Tunga" w:cs="Tunga"/>
          <w:sz w:val="28"/>
          <w:szCs w:val="28"/>
          <w:cs/>
          <w:lang w:val="en-US" w:bidi="kn-IN"/>
        </w:rPr>
        <w:t>ಹಕ್ಕುಳ್ಳವರಾಗಿರತಕ್ಕದ್ದು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2</w:t>
      </w:r>
      <w:r>
        <w:rPr>
          <w:rFonts w:ascii="Tunga" w:hAnsi="Tunga" w:cs="Tunga"/>
          <w:sz w:val="28"/>
          <w:szCs w:val="28"/>
          <w:cs/>
          <w:lang w:val="en-US" w:bidi="ta-IN"/>
        </w:rPr>
        <w:t xml:space="preserve">) </w:t>
      </w:r>
      <w:r>
        <w:rPr>
          <w:rFonts w:ascii="Tunga" w:hAnsi="Tunga" w:cs="Tunga"/>
          <w:sz w:val="28"/>
          <w:szCs w:val="28"/>
          <w:cs/>
          <w:lang w:val="en-US" w:bidi="kn-IN"/>
        </w:rPr>
        <w:t>ದಾಖಲಾತಿ</w:t>
      </w:r>
      <w:r>
        <w:rPr>
          <w:rFonts w:ascii="Tunga" w:hAnsi="Tunga" w:cs="Tunga"/>
          <w:sz w:val="28"/>
          <w:szCs w:val="28"/>
          <w:cs/>
          <w:lang w:val="en-US" w:bidi="ta-IN"/>
        </w:rPr>
        <w:t xml:space="preserve"> </w:t>
      </w:r>
      <w:r>
        <w:rPr>
          <w:rFonts w:ascii="Tunga" w:hAnsi="Tunga" w:cs="Tunga"/>
          <w:sz w:val="28"/>
          <w:szCs w:val="28"/>
          <w:cs/>
          <w:lang w:val="en-US" w:bidi="kn-IN"/>
        </w:rPr>
        <w:t>ಸಮಯದಲ್ಲಿ</w:t>
      </w:r>
      <w:r>
        <w:rPr>
          <w:rFonts w:ascii="Tunga" w:hAnsi="Tunga" w:cs="Tunga"/>
          <w:sz w:val="28"/>
          <w:szCs w:val="28"/>
          <w:cs/>
          <w:lang w:val="en-US" w:bidi="ta-IN"/>
        </w:rPr>
        <w:t xml:space="preserve"> </w:t>
      </w:r>
      <w:r>
        <w:rPr>
          <w:rFonts w:ascii="Tunga" w:hAnsi="Tunga" w:cs="Tunga"/>
          <w:sz w:val="28"/>
          <w:szCs w:val="28"/>
          <w:cs/>
          <w:lang w:val="en-US" w:bidi="kn-IN"/>
        </w:rPr>
        <w:t>ರೋಗಿಯು</w:t>
      </w:r>
      <w:r>
        <w:rPr>
          <w:rFonts w:ascii="Tunga" w:hAnsi="Tunga" w:cs="Tunga"/>
          <w:sz w:val="28"/>
          <w:szCs w:val="28"/>
          <w:cs/>
          <w:lang w:val="en-US" w:bidi="ta-IN"/>
        </w:rPr>
        <w:t xml:space="preserve"> </w:t>
      </w:r>
      <w:r>
        <w:rPr>
          <w:rFonts w:ascii="Tunga" w:hAnsi="Tunga" w:cs="Tunga"/>
          <w:sz w:val="28"/>
          <w:szCs w:val="28"/>
          <w:cs/>
          <w:lang w:val="en-US" w:bidi="kn-IN"/>
        </w:rPr>
        <w:t>ಹಕ್ಕುಳ್ಳವನಾಗಿರುವ</w:t>
      </w:r>
      <w:r>
        <w:rPr>
          <w:rFonts w:ascii="Tunga" w:hAnsi="Tunga" w:cs="Tunga"/>
          <w:sz w:val="28"/>
          <w:szCs w:val="28"/>
          <w:cs/>
          <w:lang w:val="en-US" w:bidi="ta-IN"/>
        </w:rPr>
        <w:t xml:space="preserve"> </w:t>
      </w:r>
      <w:r>
        <w:rPr>
          <w:rFonts w:ascii="Tunga" w:hAnsi="Tunga" w:cs="Tunga"/>
          <w:sz w:val="28"/>
          <w:szCs w:val="28"/>
          <w:cs/>
          <w:lang w:val="en-US" w:bidi="kn-IN"/>
        </w:rPr>
        <w:t>ವರ್ಗದ</w:t>
      </w:r>
      <w:r>
        <w:rPr>
          <w:rFonts w:ascii="Tunga" w:hAnsi="Tunga" w:cs="Tunga"/>
          <w:sz w:val="28"/>
          <w:szCs w:val="28"/>
          <w:cs/>
          <w:lang w:val="en-US" w:bidi="ta-IN"/>
        </w:rPr>
        <w:t xml:space="preserve"> </w:t>
      </w:r>
      <w:r>
        <w:rPr>
          <w:rFonts w:ascii="Tunga" w:hAnsi="Tunga" w:cs="Tunga"/>
          <w:sz w:val="28"/>
          <w:szCs w:val="28"/>
          <w:cs/>
          <w:lang w:val="en-US" w:bidi="kn-IN"/>
        </w:rPr>
        <w:t>ವಾರ್ಡಿನಲ್ಲಿ</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ಹಾಸಿಗೆ</w:t>
      </w:r>
      <w:r>
        <w:rPr>
          <w:rFonts w:ascii="Tunga" w:hAnsi="Tunga" w:cs="Tunga"/>
          <w:sz w:val="28"/>
          <w:szCs w:val="28"/>
          <w:cs/>
          <w:lang w:val="en-US" w:bidi="ta-IN"/>
        </w:rPr>
        <w:t xml:space="preserve"> </w:t>
      </w:r>
      <w:r>
        <w:rPr>
          <w:rFonts w:ascii="Tunga" w:hAnsi="Tunga" w:cs="Tunga"/>
          <w:sz w:val="28"/>
          <w:szCs w:val="28"/>
          <w:cs/>
          <w:lang w:val="en-US" w:bidi="kn-IN"/>
        </w:rPr>
        <w:t>ಖಾಲಿ</w:t>
      </w:r>
      <w:r>
        <w:rPr>
          <w:rFonts w:ascii="Tunga" w:hAnsi="Tunga" w:cs="Tunga"/>
          <w:sz w:val="28"/>
          <w:szCs w:val="28"/>
          <w:cs/>
          <w:lang w:val="en-US" w:bidi="ta-IN"/>
        </w:rPr>
        <w:t xml:space="preserve"> </w:t>
      </w:r>
      <w:r>
        <w:rPr>
          <w:rFonts w:ascii="Tunga" w:hAnsi="Tunga" w:cs="Tunga"/>
          <w:sz w:val="28"/>
          <w:szCs w:val="28"/>
          <w:cs/>
          <w:lang w:val="en-US" w:bidi="ta-IN"/>
        </w:rPr>
        <w:t>ಇ</w:t>
      </w:r>
      <w:r>
        <w:rPr>
          <w:rFonts w:ascii="Tunga" w:hAnsi="Tunga" w:cs="Tunga"/>
          <w:sz w:val="28"/>
          <w:szCs w:val="28"/>
          <w:cs/>
          <w:lang w:val="en-US" w:bidi="kn-IN"/>
        </w:rPr>
        <w:t>ರದಿದ್ದರೆ</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ವರ್ಗದ</w:t>
      </w:r>
      <w:r>
        <w:rPr>
          <w:rFonts w:ascii="Tunga" w:hAnsi="Tunga" w:cs="Tunga"/>
          <w:sz w:val="28"/>
          <w:szCs w:val="28"/>
          <w:cs/>
          <w:lang w:val="en-US" w:bidi="ta-IN"/>
        </w:rPr>
        <w:t xml:space="preserve"> </w:t>
      </w:r>
      <w:r>
        <w:rPr>
          <w:rFonts w:ascii="Tunga" w:hAnsi="Tunga" w:cs="Tunga"/>
          <w:sz w:val="28"/>
          <w:szCs w:val="28"/>
          <w:cs/>
          <w:lang w:val="en-US" w:bidi="kn-IN"/>
        </w:rPr>
        <w:t>ವಾರ್ಡು</w:t>
      </w:r>
      <w:r>
        <w:rPr>
          <w:rFonts w:ascii="Tunga" w:hAnsi="Tunga" w:cs="Tunga"/>
          <w:sz w:val="28"/>
          <w:szCs w:val="28"/>
          <w:cs/>
          <w:lang w:val="en-US" w:bidi="ta-IN"/>
        </w:rPr>
        <w:t xml:space="preserve"> </w:t>
      </w:r>
      <w:r>
        <w:rPr>
          <w:rFonts w:ascii="Tunga" w:hAnsi="Tunga" w:cs="Tunga"/>
          <w:sz w:val="28"/>
          <w:szCs w:val="28"/>
          <w:cs/>
          <w:lang w:val="en-US" w:bidi="kn-IN"/>
        </w:rPr>
        <w:t>ಇರದಿದ್ದರೆ</w:t>
      </w:r>
      <w:r>
        <w:rPr>
          <w:rFonts w:ascii="Tunga" w:hAnsi="Tunga" w:cs="Tunga"/>
          <w:sz w:val="28"/>
          <w:szCs w:val="28"/>
          <w:cs/>
          <w:lang w:val="en-US" w:bidi="ta-IN"/>
        </w:rPr>
        <w:t xml:space="preserve"> </w:t>
      </w:r>
      <w:r>
        <w:rPr>
          <w:rFonts w:ascii="Tunga" w:hAnsi="Tunga" w:cs="Tunga"/>
          <w:sz w:val="28"/>
          <w:szCs w:val="28"/>
          <w:cs/>
          <w:lang w:val="en-US" w:bidi="kn-IN"/>
        </w:rPr>
        <w:t>ಆತನನ್</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ಆಸ್ಪತ್ರೆಯಲ್ಲಿ</w:t>
      </w:r>
      <w:r>
        <w:rPr>
          <w:rFonts w:ascii="Tunga" w:hAnsi="Tunga" w:cs="Tunga"/>
          <w:sz w:val="28"/>
          <w:szCs w:val="28"/>
          <w:cs/>
          <w:lang w:val="en-US" w:bidi="ta-IN"/>
        </w:rPr>
        <w:t xml:space="preserve"> </w:t>
      </w:r>
      <w:r>
        <w:rPr>
          <w:rFonts w:ascii="Tunga" w:hAnsi="Tunga" w:cs="Tunga"/>
          <w:sz w:val="28"/>
          <w:szCs w:val="28"/>
          <w:cs/>
          <w:lang w:val="en-US" w:bidi="kn-IN"/>
        </w:rPr>
        <w:t>ಇರುವ</w:t>
      </w:r>
      <w:r>
        <w:rPr>
          <w:rFonts w:ascii="Tunga" w:hAnsi="Tunga" w:cs="Tunga"/>
          <w:sz w:val="28"/>
          <w:szCs w:val="28"/>
          <w:cs/>
          <w:lang w:val="en-US" w:bidi="ta-IN"/>
        </w:rPr>
        <w:t xml:space="preserve"> </w:t>
      </w:r>
      <w:r>
        <w:rPr>
          <w:rFonts w:ascii="Tunga" w:hAnsi="Tunga" w:cs="Tunga"/>
          <w:sz w:val="28"/>
          <w:szCs w:val="28"/>
          <w:cs/>
          <w:lang w:val="en-US" w:bidi="kn-IN"/>
        </w:rPr>
        <w:t>ಮುಂದಿನ</w:t>
      </w:r>
      <w:r>
        <w:rPr>
          <w:rFonts w:ascii="Tunga" w:hAnsi="Tunga" w:cs="Tunga"/>
          <w:sz w:val="28"/>
          <w:szCs w:val="28"/>
          <w:cs/>
          <w:lang w:val="en-US" w:bidi="ta-IN"/>
        </w:rPr>
        <w:t xml:space="preserve"> </w:t>
      </w:r>
      <w:r>
        <w:rPr>
          <w:rFonts w:ascii="Tunga" w:hAnsi="Tunga" w:cs="Tunga"/>
          <w:sz w:val="28"/>
          <w:szCs w:val="28"/>
          <w:cs/>
          <w:lang w:val="en-US" w:bidi="kn-IN"/>
        </w:rPr>
        <w:t>ಮೇಲ್ವರ್ಗದ</w:t>
      </w:r>
      <w:r>
        <w:rPr>
          <w:rFonts w:ascii="Tunga" w:hAnsi="Tunga" w:cs="Tunga"/>
          <w:sz w:val="28"/>
          <w:szCs w:val="28"/>
          <w:cs/>
          <w:lang w:val="en-US" w:bidi="ta-IN"/>
        </w:rPr>
        <w:t xml:space="preserve"> </w:t>
      </w:r>
      <w:r>
        <w:rPr>
          <w:rFonts w:ascii="Tunga" w:hAnsi="Tunga" w:cs="Tunga"/>
          <w:sz w:val="28"/>
          <w:szCs w:val="28"/>
          <w:cs/>
          <w:lang w:val="en-US" w:bidi="kn-IN"/>
        </w:rPr>
        <w:t>ವಾರ್ಡು</w:t>
      </w:r>
      <w:r>
        <w:rPr>
          <w:rFonts w:ascii="Tunga" w:hAnsi="Tunga" w:cs="Tunga"/>
          <w:sz w:val="28"/>
          <w:szCs w:val="28"/>
          <w:cs/>
          <w:lang w:val="en-US" w:bidi="kn-IN"/>
        </w:rPr>
        <w:t xml:space="preserve"> </w:t>
      </w:r>
      <w:r>
        <w:rPr>
          <w:rFonts w:ascii="Tunga" w:hAnsi="Tunga" w:cs="Tunga"/>
          <w:sz w:val="28"/>
          <w:szCs w:val="28"/>
          <w:cs/>
          <w:lang w:val="en-US" w:bidi="kn-IN"/>
        </w:rPr>
        <w:t>ಖಾಲಿ</w:t>
      </w:r>
      <w:r>
        <w:rPr>
          <w:rFonts w:ascii="Tunga" w:hAnsi="Tunga" w:cs="Tunga"/>
          <w:sz w:val="28"/>
          <w:szCs w:val="28"/>
          <w:cs/>
          <w:lang w:val="en-US" w:bidi="ta-IN"/>
        </w:rPr>
        <w:t xml:space="preserve"> </w:t>
      </w:r>
      <w:r>
        <w:rPr>
          <w:rFonts w:ascii="Tunga" w:hAnsi="Tunga" w:cs="Tunga"/>
          <w:sz w:val="28"/>
          <w:szCs w:val="28"/>
          <w:cs/>
          <w:lang w:val="en-US" w:bidi="kn-IN"/>
        </w:rPr>
        <w:t>ಇದ್ದರೆ</w:t>
      </w:r>
      <w:r>
        <w:rPr>
          <w:rFonts w:ascii="Tunga" w:hAnsi="Tunga" w:cs="Tunga"/>
          <w:sz w:val="28"/>
          <w:szCs w:val="28"/>
          <w:lang w:val="en-US" w:bidi="ta-IN"/>
        </w:rPr>
        <w:t xml:space="preserve">, </w:t>
      </w:r>
      <w:r>
        <w:rPr>
          <w:rFonts w:ascii="Tunga" w:hAnsi="Tunga" w:cs="Tunga"/>
          <w:sz w:val="28"/>
          <w:szCs w:val="28"/>
          <w:cs/>
          <w:lang w:val="en-US" w:bidi="kn-IN"/>
        </w:rPr>
        <w:t>ಅದಕ್ಕೆ</w:t>
      </w:r>
      <w:r>
        <w:rPr>
          <w:rFonts w:ascii="Tunga" w:hAnsi="Tunga" w:cs="Tunga"/>
          <w:sz w:val="28"/>
          <w:szCs w:val="28"/>
          <w:cs/>
          <w:lang w:val="en-US" w:bidi="ta-IN"/>
        </w:rPr>
        <w:t xml:space="preserve"> </w:t>
      </w:r>
      <w:r>
        <w:rPr>
          <w:rFonts w:ascii="Tunga" w:hAnsi="Tunga" w:cs="Tunga"/>
          <w:sz w:val="28"/>
          <w:szCs w:val="28"/>
          <w:cs/>
          <w:lang w:val="en-US" w:bidi="kn-IN"/>
        </w:rPr>
        <w:t>ಆತನು</w:t>
      </w:r>
      <w:r>
        <w:rPr>
          <w:rFonts w:ascii="Tunga" w:hAnsi="Tunga" w:cs="Tunga"/>
          <w:sz w:val="28"/>
          <w:szCs w:val="28"/>
          <w:cs/>
          <w:lang w:val="en-US" w:bidi="ta-IN"/>
        </w:rPr>
        <w:t xml:space="preserve"> </w:t>
      </w:r>
      <w:r>
        <w:rPr>
          <w:rFonts w:ascii="Tunga" w:hAnsi="Tunga" w:cs="Tunga"/>
          <w:sz w:val="28"/>
          <w:szCs w:val="28"/>
          <w:cs/>
          <w:lang w:val="en-US" w:bidi="kn-IN"/>
        </w:rPr>
        <w:t>ಹಕ್ಕುಳ್ಳನಾಗಿರುವ</w:t>
      </w:r>
      <w:r>
        <w:rPr>
          <w:rFonts w:ascii="Tunga" w:hAnsi="Tunga" w:cs="Tunga"/>
          <w:sz w:val="28"/>
          <w:szCs w:val="28"/>
          <w:cs/>
          <w:lang w:val="en-US" w:bidi="ta-IN"/>
        </w:rPr>
        <w:t xml:space="preserve"> </w:t>
      </w:r>
      <w:r>
        <w:rPr>
          <w:rFonts w:ascii="Tunga" w:hAnsi="Tunga" w:cs="Tunga"/>
          <w:sz w:val="28"/>
          <w:szCs w:val="28"/>
          <w:cs/>
          <w:lang w:val="en-US" w:bidi="kn-IN"/>
        </w:rPr>
        <w:t>ವರ್ಗದ</w:t>
      </w:r>
      <w:r>
        <w:rPr>
          <w:rFonts w:ascii="Tunga" w:hAnsi="Tunga" w:cs="Tunga"/>
          <w:sz w:val="28"/>
          <w:szCs w:val="28"/>
          <w:cs/>
          <w:lang w:val="en-US" w:bidi="ta-IN"/>
        </w:rPr>
        <w:t xml:space="preserve"> </w:t>
      </w:r>
      <w:r>
        <w:rPr>
          <w:rFonts w:ascii="Tunga" w:hAnsi="Tunga" w:cs="Tunga"/>
          <w:sz w:val="28"/>
          <w:szCs w:val="28"/>
          <w:cs/>
          <w:lang w:val="en-US" w:bidi="kn-IN"/>
        </w:rPr>
        <w:t>ವಾರ್ಡು</w:t>
      </w:r>
      <w:r>
        <w:rPr>
          <w:rFonts w:ascii="Tunga" w:hAnsi="Tunga" w:cs="Tunga"/>
          <w:sz w:val="28"/>
          <w:szCs w:val="28"/>
          <w:cs/>
          <w:lang w:val="en-US" w:bidi="ta-IN"/>
        </w:rPr>
        <w:t xml:space="preserve"> </w:t>
      </w:r>
      <w:r>
        <w:rPr>
          <w:rFonts w:ascii="Tunga" w:hAnsi="Tunga" w:cs="Tunga"/>
          <w:sz w:val="28"/>
          <w:szCs w:val="28"/>
          <w:cs/>
          <w:lang w:val="en-US" w:bidi="kn-IN"/>
        </w:rPr>
        <w:t>ಖಾಲಿಯಾಗುವ</w:t>
      </w:r>
      <w:r>
        <w:rPr>
          <w:rFonts w:ascii="Tunga" w:hAnsi="Tunga" w:cs="Tunga"/>
          <w:sz w:val="28"/>
          <w:szCs w:val="28"/>
          <w:cs/>
          <w:lang w:val="en-US" w:bidi="ta-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ಕಾಲದವರೆಗೆ</w:t>
      </w:r>
      <w:r>
        <w:rPr>
          <w:rFonts w:ascii="Tunga" w:hAnsi="Tunga" w:cs="Tunga"/>
          <w:sz w:val="28"/>
          <w:szCs w:val="28"/>
          <w:cs/>
          <w:lang w:val="en-US" w:bidi="ta-IN"/>
        </w:rPr>
        <w:t xml:space="preserve"> </w:t>
      </w:r>
      <w:r>
        <w:rPr>
          <w:rFonts w:ascii="Tunga" w:hAnsi="Tunga" w:cs="Tunga"/>
          <w:sz w:val="28"/>
          <w:szCs w:val="28"/>
          <w:cs/>
          <w:lang w:val="en-US" w:bidi="kn-IN"/>
        </w:rPr>
        <w:t>ದಾಖಲು</w:t>
      </w:r>
      <w:r>
        <w:rPr>
          <w:rFonts w:ascii="Tunga" w:hAnsi="Tunga" w:cs="Tunga"/>
          <w:sz w:val="28"/>
          <w:szCs w:val="28"/>
          <w:cs/>
          <w:lang w:val="en-US" w:bidi="ta-IN"/>
        </w:rPr>
        <w:t xml:space="preserve"> </w:t>
      </w:r>
      <w:r>
        <w:rPr>
          <w:rFonts w:ascii="Tunga" w:hAnsi="Tunga" w:cs="Tunga"/>
          <w:sz w:val="28"/>
          <w:szCs w:val="28"/>
          <w:cs/>
          <w:lang w:val="en-US" w:bidi="kn-IN"/>
        </w:rPr>
        <w:t>ಮಾಡಬಹುದು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ಆತನನ್ನು</w:t>
      </w:r>
      <w:r>
        <w:rPr>
          <w:rFonts w:ascii="Tunga" w:hAnsi="Tunga" w:cs="Tunga"/>
          <w:sz w:val="28"/>
          <w:szCs w:val="28"/>
          <w:cs/>
          <w:lang w:val="en-US" w:bidi="ta-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ವಾರ್ಡಿಗೆ</w:t>
      </w:r>
      <w:r>
        <w:rPr>
          <w:rFonts w:ascii="Tunga" w:hAnsi="Tunga" w:cs="Tunga"/>
          <w:sz w:val="28"/>
          <w:szCs w:val="28"/>
          <w:cs/>
          <w:lang w:val="en-US" w:bidi="ta-IN"/>
        </w:rPr>
        <w:t xml:space="preserve"> </w:t>
      </w:r>
      <w:r>
        <w:rPr>
          <w:rFonts w:ascii="Tunga" w:hAnsi="Tunga" w:cs="Tunga"/>
          <w:sz w:val="28"/>
          <w:szCs w:val="28"/>
          <w:cs/>
          <w:lang w:val="en-US" w:bidi="kn-IN"/>
        </w:rPr>
        <w:t>ಕೂಡಲೇ</w:t>
      </w:r>
      <w:r>
        <w:rPr>
          <w:rFonts w:ascii="Tunga" w:hAnsi="Tunga" w:cs="Tunga"/>
          <w:sz w:val="28"/>
          <w:szCs w:val="28"/>
          <w:cs/>
          <w:lang w:val="en-US" w:bidi="ta-IN"/>
        </w:rPr>
        <w:t xml:space="preserve"> </w:t>
      </w:r>
      <w:r>
        <w:rPr>
          <w:rFonts w:ascii="Tunga" w:hAnsi="Tunga" w:cs="Tunga"/>
          <w:sz w:val="28"/>
          <w:szCs w:val="28"/>
          <w:cs/>
          <w:lang w:val="en-US" w:bidi="kn-IN"/>
        </w:rPr>
        <w:t>ವರ್ಗಾಯಿಸತಕ್ಕದ್ದು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ಮುಂದಿನ</w:t>
      </w:r>
      <w:r>
        <w:rPr>
          <w:rFonts w:ascii="Tunga" w:hAnsi="Tunga" w:cs="Tunga"/>
          <w:sz w:val="28"/>
          <w:szCs w:val="28"/>
          <w:cs/>
          <w:lang w:val="en-US" w:bidi="ta-IN"/>
        </w:rPr>
        <w:t xml:space="preserve"> </w:t>
      </w:r>
      <w:r>
        <w:rPr>
          <w:rFonts w:ascii="Tunga" w:hAnsi="Tunga" w:cs="Tunga"/>
          <w:sz w:val="28"/>
          <w:szCs w:val="28"/>
          <w:cs/>
          <w:lang w:val="en-US" w:bidi="kn-IN"/>
        </w:rPr>
        <w:t>ಮೇಲ್ವರ್ಗದ</w:t>
      </w:r>
      <w:r>
        <w:rPr>
          <w:rFonts w:ascii="Tunga" w:hAnsi="Tunga" w:cs="Tunga"/>
          <w:sz w:val="28"/>
          <w:szCs w:val="28"/>
          <w:cs/>
          <w:lang w:val="en-US" w:bidi="ta-IN"/>
        </w:rPr>
        <w:t xml:space="preserve"> </w:t>
      </w:r>
      <w:r>
        <w:rPr>
          <w:rFonts w:ascii="Tunga" w:hAnsi="Tunga" w:cs="Tunga"/>
          <w:sz w:val="28"/>
          <w:szCs w:val="28"/>
          <w:cs/>
          <w:lang w:val="en-US" w:bidi="kn-IN"/>
        </w:rPr>
        <w:t>ವಾರ್ಡಿನಲ್ಲಿ</w:t>
      </w:r>
      <w:r>
        <w:rPr>
          <w:rFonts w:ascii="Tunga" w:hAnsi="Tunga" w:cs="Tunga"/>
          <w:sz w:val="28"/>
          <w:szCs w:val="28"/>
          <w:cs/>
          <w:lang w:val="en-US" w:bidi="ta-IN"/>
        </w:rPr>
        <w:t xml:space="preserve"> </w:t>
      </w:r>
      <w:r>
        <w:rPr>
          <w:rFonts w:ascii="Tunga" w:hAnsi="Tunga" w:cs="Tunga"/>
          <w:sz w:val="28"/>
          <w:szCs w:val="28"/>
          <w:cs/>
          <w:lang w:val="en-US" w:bidi="kn-IN"/>
        </w:rPr>
        <w:t>ಇರಬೇಕಾದಂಥ</w:t>
      </w:r>
      <w:r>
        <w:rPr>
          <w:rFonts w:ascii="Tunga" w:hAnsi="Tunga" w:cs="Tunga"/>
          <w:sz w:val="28"/>
          <w:szCs w:val="28"/>
          <w:cs/>
          <w:lang w:val="en-US" w:bidi="ta-IN"/>
        </w:rPr>
        <w:t xml:space="preserve"> </w:t>
      </w:r>
      <w:r>
        <w:rPr>
          <w:rFonts w:ascii="Tunga" w:hAnsi="Tunga" w:cs="Tunga"/>
          <w:sz w:val="28"/>
          <w:szCs w:val="28"/>
          <w:cs/>
          <w:lang w:val="en-US" w:bidi="kn-IN"/>
        </w:rPr>
        <w:t>ಅವಧಿಗಾಗಿ</w:t>
      </w:r>
      <w:r>
        <w:rPr>
          <w:rFonts w:ascii="Tunga" w:hAnsi="Tunga" w:cs="Tunga"/>
          <w:sz w:val="28"/>
          <w:szCs w:val="28"/>
          <w:cs/>
          <w:lang w:val="en-US" w:bidi="ta-IN"/>
        </w:rPr>
        <w:t xml:space="preserve"> </w:t>
      </w:r>
      <w:r>
        <w:rPr>
          <w:rFonts w:ascii="Tunga" w:hAnsi="Tunga" w:cs="Tunga"/>
          <w:sz w:val="28"/>
          <w:szCs w:val="28"/>
          <w:cs/>
          <w:lang w:val="en-US" w:bidi="kn-IN"/>
        </w:rPr>
        <w:t>ಹೆಚ್ಚಿನ</w:t>
      </w:r>
      <w:r>
        <w:rPr>
          <w:rFonts w:ascii="Tunga" w:hAnsi="Tunga" w:cs="Tunga"/>
          <w:sz w:val="28"/>
          <w:szCs w:val="28"/>
          <w:cs/>
          <w:lang w:val="en-US" w:bidi="ta-IN"/>
        </w:rPr>
        <w:t xml:space="preserve"> </w:t>
      </w:r>
      <w:r>
        <w:rPr>
          <w:rFonts w:ascii="Tunga" w:hAnsi="Tunga" w:cs="Tunga"/>
          <w:sz w:val="28"/>
          <w:szCs w:val="28"/>
          <w:cs/>
          <w:lang w:val="en-US" w:bidi="kn-IN"/>
        </w:rPr>
        <w:t>ದರದ</w:t>
      </w:r>
      <w:r>
        <w:rPr>
          <w:rFonts w:ascii="Tunga" w:hAnsi="Tunga" w:cs="Tunga"/>
          <w:sz w:val="28"/>
          <w:szCs w:val="28"/>
          <w:cs/>
          <w:lang w:val="en-US" w:bidi="ta-IN"/>
        </w:rPr>
        <w:t xml:space="preserve"> </w:t>
      </w:r>
      <w:r>
        <w:rPr>
          <w:rFonts w:ascii="Tunga" w:hAnsi="Tunga" w:cs="Tunga"/>
          <w:sz w:val="28"/>
          <w:szCs w:val="28"/>
          <w:cs/>
          <w:lang w:val="en-US" w:bidi="kn-IN"/>
        </w:rPr>
        <w:t>ವೆಚ್</w:t>
      </w:r>
      <w:r>
        <w:rPr>
          <w:rFonts w:ascii="Tunga" w:hAnsi="Tunga" w:cs="Tunga"/>
          <w:sz w:val="28"/>
          <w:szCs w:val="28"/>
          <w:cs/>
          <w:lang w:val="en-US" w:bidi="kn-IN"/>
        </w:rPr>
        <w:t>ಚಗಳನ್ನು</w:t>
      </w:r>
      <w:r>
        <w:rPr>
          <w:rFonts w:ascii="Tunga" w:hAnsi="Tunga" w:cs="Tunga"/>
          <w:sz w:val="28"/>
          <w:szCs w:val="28"/>
          <w:cs/>
          <w:lang w:val="en-US" w:bidi="ta-IN"/>
        </w:rPr>
        <w:t xml:space="preserve"> </w:t>
      </w:r>
      <w:r>
        <w:rPr>
          <w:rFonts w:ascii="Tunga" w:hAnsi="Tunga" w:cs="Tunga"/>
          <w:sz w:val="28"/>
          <w:szCs w:val="28"/>
          <w:cs/>
          <w:lang w:val="en-US" w:bidi="kn-IN"/>
        </w:rPr>
        <w:t>ವಸೂಲು</w:t>
      </w:r>
      <w:r>
        <w:rPr>
          <w:rFonts w:ascii="Tunga" w:hAnsi="Tunga" w:cs="Tunga"/>
          <w:sz w:val="28"/>
          <w:szCs w:val="28"/>
          <w:cs/>
          <w:lang w:val="en-US" w:bidi="ta-IN"/>
        </w:rPr>
        <w:t xml:space="preserve"> </w:t>
      </w:r>
      <w:r>
        <w:rPr>
          <w:rFonts w:ascii="Tunga" w:hAnsi="Tunga" w:cs="Tunga"/>
          <w:sz w:val="28"/>
          <w:szCs w:val="28"/>
          <w:cs/>
          <w:lang w:val="en-US" w:bidi="kn-IN"/>
        </w:rPr>
        <w:t>ಮಾಡಲಾಗುವುದು</w:t>
      </w:r>
      <w:r>
        <w:rPr>
          <w:rFonts w:ascii="Tunga" w:hAnsi="Tunga" w:cs="Tunga"/>
          <w:sz w:val="28"/>
          <w:szCs w:val="28"/>
          <w:cs/>
          <w:lang w:val="en-US" w:bidi="ta-IN"/>
        </w:rPr>
        <w:t xml:space="preserve"> </w:t>
      </w:r>
      <w:r>
        <w:rPr>
          <w:rFonts w:ascii="Tunga" w:hAnsi="Tunga" w:cs="Tunga"/>
          <w:sz w:val="28"/>
          <w:szCs w:val="28"/>
          <w:cs/>
          <w:lang w:val="en-US" w:bidi="kn-IN"/>
        </w:rPr>
        <w:t>ಪರಂತು</w:t>
      </w:r>
      <w:r>
        <w:rPr>
          <w:rFonts w:ascii="Tunga" w:hAnsi="Tunga" w:cs="Tunga"/>
          <w:sz w:val="28"/>
          <w:szCs w:val="28"/>
          <w:lang w:val="en-US" w:bidi="ta-IN"/>
        </w:rPr>
        <w:t xml:space="preserve">, </w:t>
      </w:r>
      <w:r>
        <w:rPr>
          <w:rFonts w:ascii="Tunga" w:hAnsi="Tunga" w:cs="Tunga"/>
          <w:sz w:val="28"/>
          <w:szCs w:val="28"/>
          <w:cs/>
          <w:lang w:val="en-US" w:bidi="kn-IN"/>
        </w:rPr>
        <w:t>ಆತನು</w:t>
      </w:r>
      <w:r>
        <w:rPr>
          <w:rFonts w:ascii="Tunga" w:hAnsi="Tunga" w:cs="Tunga"/>
          <w:sz w:val="28"/>
          <w:szCs w:val="28"/>
          <w:cs/>
          <w:lang w:val="en-US" w:bidi="ta-IN"/>
        </w:rPr>
        <w:t xml:space="preserve"> </w:t>
      </w:r>
      <w:r>
        <w:rPr>
          <w:rFonts w:ascii="Tunga" w:hAnsi="Tunga" w:cs="Tunga"/>
          <w:sz w:val="28"/>
          <w:szCs w:val="28"/>
          <w:cs/>
          <w:lang w:val="en-US" w:bidi="kn-IN"/>
        </w:rPr>
        <w:t>ಹಕ್ಕುಳ್ಳವನಾದ</w:t>
      </w:r>
      <w:r>
        <w:rPr>
          <w:rFonts w:ascii="Tunga" w:hAnsi="Tunga" w:cs="Tunga"/>
          <w:sz w:val="28"/>
          <w:szCs w:val="28"/>
          <w:cs/>
          <w:lang w:val="en-US" w:bidi="ta-IN"/>
        </w:rPr>
        <w:t xml:space="preserve"> </w:t>
      </w:r>
      <w:r>
        <w:rPr>
          <w:rFonts w:ascii="Tunga" w:hAnsi="Tunga" w:cs="Tunga"/>
          <w:sz w:val="28"/>
          <w:szCs w:val="28"/>
          <w:cs/>
          <w:lang w:val="en-US" w:bidi="kn-IN"/>
        </w:rPr>
        <w:t>ವರ್ಗದ</w:t>
      </w:r>
      <w:r>
        <w:rPr>
          <w:rFonts w:ascii="Tunga" w:hAnsi="Tunga" w:cs="Tunga"/>
          <w:sz w:val="28"/>
          <w:szCs w:val="28"/>
          <w:cs/>
          <w:lang w:val="en-US" w:bidi="ta-IN"/>
        </w:rPr>
        <w:t xml:space="preserve"> </w:t>
      </w:r>
      <w:r>
        <w:rPr>
          <w:rFonts w:ascii="Tunga" w:hAnsi="Tunga" w:cs="Tunga"/>
          <w:sz w:val="28"/>
          <w:szCs w:val="28"/>
          <w:cs/>
          <w:lang w:val="en-US" w:bidi="kn-IN"/>
        </w:rPr>
        <w:t>ವಾರ್ಡು</w:t>
      </w:r>
      <w:r>
        <w:rPr>
          <w:rFonts w:ascii="Tunga" w:hAnsi="Tunga" w:cs="Tunga"/>
          <w:sz w:val="28"/>
          <w:szCs w:val="28"/>
          <w:cs/>
          <w:lang w:val="en-US" w:bidi="ta-IN"/>
        </w:rPr>
        <w:t xml:space="preserve"> </w:t>
      </w:r>
      <w:r>
        <w:rPr>
          <w:rFonts w:ascii="Tunga" w:hAnsi="Tunga" w:cs="Tunga"/>
          <w:sz w:val="28"/>
          <w:szCs w:val="28"/>
          <w:cs/>
          <w:lang w:val="en-US" w:bidi="kn-IN"/>
        </w:rPr>
        <w:t>ಲಭ್ಯವಿಲ್ಲದಿದ್ದ</w:t>
      </w:r>
      <w:r>
        <w:rPr>
          <w:rFonts w:ascii="Tunga" w:hAnsi="Tunga" w:cs="Tunga"/>
          <w:sz w:val="28"/>
          <w:szCs w:val="28"/>
          <w:cs/>
          <w:lang w:val="en-US" w:bidi="ta-IN"/>
        </w:rPr>
        <w:t xml:space="preserve"> </w:t>
      </w:r>
      <w:r>
        <w:rPr>
          <w:rFonts w:ascii="Tunga" w:hAnsi="Tunga" w:cs="Tunga"/>
          <w:sz w:val="28"/>
          <w:szCs w:val="28"/>
          <w:cs/>
          <w:lang w:val="en-US" w:bidi="kn-IN"/>
        </w:rPr>
        <w:t>ಕಾರಣದಿಂದ</w:t>
      </w:r>
      <w:r>
        <w:rPr>
          <w:rFonts w:ascii="Tunga" w:hAnsi="Tunga" w:cs="Tunga"/>
          <w:sz w:val="28"/>
          <w:szCs w:val="28"/>
          <w:cs/>
          <w:lang w:val="en-US" w:bidi="ta-IN"/>
        </w:rPr>
        <w:t xml:space="preserve"> </w:t>
      </w:r>
      <w:r>
        <w:rPr>
          <w:rFonts w:ascii="Tunga" w:hAnsi="Tunga" w:cs="Tunga"/>
          <w:sz w:val="28"/>
          <w:szCs w:val="28"/>
          <w:cs/>
          <w:lang w:val="en-US" w:bidi="kn-IN"/>
        </w:rPr>
        <w:t>ಮೇಲ್ವರ್ಗದ</w:t>
      </w:r>
      <w:r>
        <w:rPr>
          <w:rFonts w:ascii="Tunga" w:hAnsi="Tunga" w:cs="Tunga"/>
          <w:sz w:val="28"/>
          <w:szCs w:val="28"/>
          <w:cs/>
          <w:lang w:val="en-US" w:bidi="ta-IN"/>
        </w:rPr>
        <w:t xml:space="preserve"> </w:t>
      </w:r>
      <w:r>
        <w:rPr>
          <w:rFonts w:ascii="Tunga" w:hAnsi="Tunga" w:cs="Tunga"/>
          <w:sz w:val="28"/>
          <w:szCs w:val="28"/>
          <w:cs/>
          <w:lang w:val="en-US" w:bidi="kn-IN"/>
        </w:rPr>
        <w:t>ವಾರ್ಡಿಗೆ</w:t>
      </w:r>
      <w:r>
        <w:rPr>
          <w:rFonts w:ascii="Tunga" w:hAnsi="Tunga" w:cs="Tunga"/>
          <w:sz w:val="28"/>
          <w:szCs w:val="28"/>
          <w:cs/>
          <w:lang w:val="en-US" w:bidi="ta-IN"/>
        </w:rPr>
        <w:t xml:space="preserve"> </w:t>
      </w:r>
      <w:r>
        <w:rPr>
          <w:rFonts w:ascii="Tunga" w:hAnsi="Tunga" w:cs="Tunga"/>
          <w:sz w:val="28"/>
          <w:szCs w:val="28"/>
          <w:cs/>
          <w:lang w:val="en-US" w:bidi="kn-IN"/>
        </w:rPr>
        <w:t>ರೋಗಿಯು</w:t>
      </w:r>
      <w:r>
        <w:rPr>
          <w:rFonts w:ascii="Tunga" w:hAnsi="Tunga" w:cs="Tunga"/>
          <w:sz w:val="28"/>
          <w:szCs w:val="28"/>
          <w:cs/>
          <w:lang w:val="en-US" w:bidi="ta-IN"/>
        </w:rPr>
        <w:t xml:space="preserve"> </w:t>
      </w:r>
      <w:r>
        <w:rPr>
          <w:rFonts w:ascii="Tunga" w:hAnsi="Tunga" w:cs="Tunga"/>
          <w:sz w:val="28"/>
          <w:szCs w:val="28"/>
          <w:cs/>
          <w:lang w:val="en-US" w:bidi="kn-IN"/>
        </w:rPr>
        <w:t>ದಾಖಲಾಗಿದ್ದನು</w:t>
      </w:r>
      <w:r>
        <w:rPr>
          <w:rFonts w:ascii="Tunga" w:hAnsi="Tunga" w:cs="Tunga"/>
          <w:sz w:val="28"/>
          <w:szCs w:val="28"/>
          <w:cs/>
          <w:lang w:val="en-US" w:bidi="ta-IN"/>
        </w:rPr>
        <w:t xml:space="preserve"> </w:t>
      </w:r>
      <w:r>
        <w:rPr>
          <w:rFonts w:ascii="Tunga" w:hAnsi="Tunga" w:cs="Tunga"/>
          <w:sz w:val="28"/>
          <w:szCs w:val="28"/>
          <w:cs/>
          <w:lang w:val="en-US" w:bidi="kn-IN"/>
        </w:rPr>
        <w:t>ಎಂದು</w:t>
      </w:r>
      <w:r>
        <w:rPr>
          <w:rFonts w:ascii="Tunga" w:hAnsi="Tunga" w:cs="Tunga"/>
          <w:sz w:val="28"/>
          <w:szCs w:val="28"/>
          <w:cs/>
          <w:lang w:val="en-US" w:bidi="kn-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ಚಿಕಿತ್ಸಕನಿಂದ</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ಅವಶ್ಯಕ</w:t>
      </w:r>
      <w:r>
        <w:rPr>
          <w:rFonts w:ascii="Tunga" w:hAnsi="Tunga" w:cs="Tunga"/>
          <w:sz w:val="28"/>
          <w:szCs w:val="28"/>
          <w:cs/>
          <w:lang w:val="en-US" w:bidi="ta-IN"/>
        </w:rPr>
        <w:t xml:space="preserve"> </w:t>
      </w:r>
      <w:r>
        <w:rPr>
          <w:rFonts w:ascii="Tunga" w:hAnsi="Tunga" w:cs="Tunga"/>
          <w:sz w:val="28"/>
          <w:szCs w:val="28"/>
          <w:cs/>
          <w:lang w:val="en-US" w:bidi="kn-IN"/>
        </w:rPr>
        <w:t>ಪ್ರಮಾಣ</w:t>
      </w:r>
      <w:r>
        <w:rPr>
          <w:rFonts w:ascii="Tunga" w:hAnsi="Tunga" w:cs="Tunga"/>
          <w:sz w:val="28"/>
          <w:szCs w:val="28"/>
          <w:cs/>
          <w:lang w:val="en-US" w:bidi="ta-IN"/>
        </w:rPr>
        <w:t xml:space="preserve"> </w:t>
      </w:r>
      <w:r>
        <w:rPr>
          <w:rFonts w:ascii="Tunga" w:hAnsi="Tunga" w:cs="Tunga"/>
          <w:sz w:val="28"/>
          <w:szCs w:val="28"/>
          <w:cs/>
          <w:lang w:val="en-US" w:bidi="kn-IN"/>
        </w:rPr>
        <w:t>ಪತ್ರವನ್ನು</w:t>
      </w:r>
      <w:r>
        <w:rPr>
          <w:rFonts w:ascii="Tunga" w:hAnsi="Tunga" w:cs="Tunga"/>
          <w:sz w:val="28"/>
          <w:szCs w:val="28"/>
          <w:cs/>
          <w:lang w:val="en-US" w:bidi="ta-IN"/>
        </w:rPr>
        <w:t xml:space="preserve"> </w:t>
      </w:r>
      <w:r>
        <w:rPr>
          <w:rFonts w:ascii="Tunga" w:hAnsi="Tunga" w:cs="Tunga"/>
          <w:sz w:val="28"/>
          <w:szCs w:val="28"/>
          <w:cs/>
          <w:lang w:val="en-US" w:bidi="kn-IN"/>
        </w:rPr>
        <w:t>ಹಾಜರುಪಡಿಸಿದ</w:t>
      </w:r>
      <w:r>
        <w:rPr>
          <w:rFonts w:ascii="Tunga" w:hAnsi="Tunga" w:cs="Tunga"/>
          <w:sz w:val="28"/>
          <w:szCs w:val="28"/>
          <w:cs/>
          <w:lang w:val="en-US" w:bidi="ta-IN"/>
        </w:rPr>
        <w:t xml:space="preserve"> </w:t>
      </w:r>
      <w:r>
        <w:rPr>
          <w:rFonts w:ascii="Tunga" w:hAnsi="Tunga" w:cs="Tunga"/>
          <w:sz w:val="28"/>
          <w:szCs w:val="28"/>
          <w:cs/>
          <w:lang w:val="en-US" w:bidi="kn-IN"/>
        </w:rPr>
        <w:t>ನಂತರ</w:t>
      </w:r>
      <w:r>
        <w:rPr>
          <w:rFonts w:ascii="Tunga" w:hAnsi="Tunga" w:cs="Tunga"/>
          <w:sz w:val="28"/>
          <w:szCs w:val="28"/>
          <w:cs/>
          <w:lang w:val="en-US" w:bidi="ta-IN"/>
        </w:rPr>
        <w:t xml:space="preserve"> </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ವ್ಯತ್ಯಾಸದ</w:t>
      </w:r>
      <w:r>
        <w:rPr>
          <w:rFonts w:ascii="Tunga" w:hAnsi="Tunga" w:cs="Tunga"/>
          <w:sz w:val="28"/>
          <w:szCs w:val="28"/>
          <w:cs/>
          <w:lang w:val="en-US" w:bidi="ta-IN"/>
        </w:rPr>
        <w:t xml:space="preserve"> </w:t>
      </w:r>
      <w:r>
        <w:rPr>
          <w:rFonts w:ascii="Tunga" w:hAnsi="Tunga" w:cs="Tunga"/>
          <w:sz w:val="28"/>
          <w:szCs w:val="28"/>
          <w:cs/>
          <w:lang w:val="en-US" w:bidi="kn-IN"/>
        </w:rPr>
        <w:t>ಹಣದ</w:t>
      </w:r>
      <w:r>
        <w:rPr>
          <w:rFonts w:ascii="Tunga" w:hAnsi="Tunga" w:cs="Tunga"/>
          <w:sz w:val="28"/>
          <w:szCs w:val="28"/>
          <w:cs/>
          <w:lang w:val="en-US" w:bidi="ta-IN"/>
        </w:rPr>
        <w:t xml:space="preserve"> </w:t>
      </w:r>
      <w:r>
        <w:rPr>
          <w:rFonts w:ascii="Tunga" w:hAnsi="Tunga" w:cs="Tunga"/>
          <w:sz w:val="28"/>
          <w:szCs w:val="28"/>
          <w:cs/>
          <w:lang w:val="en-US" w:bidi="kn-IN"/>
        </w:rPr>
        <w:t>ಮರುಪಾವತಿಗೆ</w:t>
      </w:r>
      <w:r>
        <w:rPr>
          <w:rFonts w:ascii="Tunga" w:hAnsi="Tunga" w:cs="Tunga"/>
          <w:sz w:val="28"/>
          <w:szCs w:val="28"/>
          <w:cs/>
          <w:lang w:val="en-US" w:bidi="ta-IN"/>
        </w:rPr>
        <w:t xml:space="preserve"> </w:t>
      </w:r>
      <w:r>
        <w:rPr>
          <w:rFonts w:ascii="Tunga" w:hAnsi="Tunga" w:cs="Tunga"/>
          <w:sz w:val="28"/>
          <w:szCs w:val="28"/>
          <w:cs/>
          <w:lang w:val="en-US" w:bidi="kn-IN"/>
        </w:rPr>
        <w:t>ಆತನು</w:t>
      </w:r>
      <w:r>
        <w:rPr>
          <w:rFonts w:ascii="Tunga" w:hAnsi="Tunga" w:cs="Tunga"/>
          <w:sz w:val="28"/>
          <w:szCs w:val="28"/>
          <w:cs/>
          <w:lang w:val="en-US" w:bidi="ta-IN"/>
        </w:rPr>
        <w:t xml:space="preserve"> </w:t>
      </w:r>
      <w:r>
        <w:rPr>
          <w:rFonts w:ascii="Tunga" w:hAnsi="Tunga" w:cs="Tunga"/>
          <w:sz w:val="28"/>
          <w:szCs w:val="28"/>
          <w:cs/>
          <w:lang w:val="en-US" w:bidi="kn-IN"/>
        </w:rPr>
        <w:t>ಹಕ್ಕುಳ್ಳವನಾಗಿರುತ್</w:t>
      </w:r>
      <w:r>
        <w:rPr>
          <w:rFonts w:ascii="Tunga" w:hAnsi="Tunga" w:cs="Tunga"/>
          <w:sz w:val="28"/>
          <w:szCs w:val="28"/>
          <w:cs/>
          <w:lang w:val="en-US" w:bidi="kn-IN"/>
        </w:rPr>
        <w:t>ತಾನೆ</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Latha"/>
          <w:sz w:val="28"/>
          <w:szCs w:val="28"/>
          <w:cs/>
          <w:lang w:val="en-US" w:bidi="ta-IN"/>
        </w:rPr>
        <w:t>(</w:t>
      </w:r>
      <w:r>
        <w:rPr>
          <w:rFonts w:ascii="Tunga" w:hAnsi="Tunga" w:cs="Tunga"/>
          <w:sz w:val="28"/>
          <w:szCs w:val="28"/>
          <w:cs/>
          <w:lang w:val="en-US" w:bidi="ta-IN"/>
        </w:rPr>
        <w:t xml:space="preserve">3) </w:t>
      </w:r>
      <w:r>
        <w:rPr>
          <w:rFonts w:ascii="Tunga" w:hAnsi="Tunga" w:cs="Latha"/>
          <w:sz w:val="28"/>
          <w:szCs w:val="28"/>
          <w:cs/>
          <w:lang w:val="en-US" w:bidi="ta-IN"/>
        </w:rPr>
        <w:t>(</w:t>
      </w:r>
      <w:r>
        <w:rPr>
          <w:rFonts w:ascii="Tunga" w:hAnsi="Tunga" w:cs="Tunga"/>
          <w:sz w:val="28"/>
          <w:szCs w:val="28"/>
          <w:cs/>
          <w:lang w:val="en-US" w:bidi="kn-IN"/>
        </w:rPr>
        <w:t>2</w:t>
      </w:r>
      <w:r>
        <w:rPr>
          <w:rFonts w:ascii="Tunga" w:hAnsi="Tunga" w:cs="Tunga"/>
          <w:sz w:val="28"/>
          <w:szCs w:val="28"/>
          <w:cs/>
          <w:lang w:val="en-US" w:bidi="ta-IN"/>
        </w:rPr>
        <w:t xml:space="preserve">)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ಉಪನಿಯಮದ</w:t>
      </w:r>
      <w:r>
        <w:rPr>
          <w:rFonts w:ascii="Tunga" w:hAnsi="Tunga" w:cs="Tunga"/>
          <w:sz w:val="28"/>
          <w:szCs w:val="28"/>
          <w:cs/>
          <w:lang w:val="en-US" w:bidi="ta-IN"/>
        </w:rPr>
        <w:t xml:space="preserve"> </w:t>
      </w:r>
      <w:r>
        <w:rPr>
          <w:rFonts w:ascii="Tunga" w:hAnsi="Tunga" w:cs="Tunga"/>
          <w:sz w:val="28"/>
          <w:szCs w:val="28"/>
          <w:cs/>
          <w:lang w:val="en-US" w:bidi="kn-IN"/>
        </w:rPr>
        <w:t>ಮೇರೆಗಿನ</w:t>
      </w:r>
      <w:r>
        <w:rPr>
          <w:rFonts w:ascii="Tunga" w:hAnsi="Tunga" w:cs="Tunga"/>
          <w:sz w:val="28"/>
          <w:szCs w:val="28"/>
          <w:cs/>
          <w:lang w:val="en-US" w:bidi="ta-IN"/>
        </w:rPr>
        <w:t xml:space="preserve"> </w:t>
      </w:r>
      <w:r>
        <w:rPr>
          <w:rFonts w:ascii="Tunga" w:hAnsi="Tunga" w:cs="Tunga"/>
          <w:sz w:val="28"/>
          <w:szCs w:val="28"/>
          <w:cs/>
          <w:lang w:val="en-US" w:bidi="kn-IN"/>
        </w:rPr>
        <w:t>ಸಂದರ್ಭಗಳಲ್ಲಿ</w:t>
      </w:r>
      <w:r>
        <w:rPr>
          <w:rFonts w:ascii="Tunga" w:hAnsi="Tunga" w:cs="Tunga"/>
          <w:sz w:val="28"/>
          <w:szCs w:val="28"/>
          <w:cs/>
          <w:lang w:val="en-US" w:bidi="ta-IN"/>
        </w:rPr>
        <w:t xml:space="preserve"> </w:t>
      </w:r>
      <w:r>
        <w:rPr>
          <w:rFonts w:ascii="Tunga" w:hAnsi="Tunga" w:cs="Tunga"/>
          <w:sz w:val="28"/>
          <w:szCs w:val="28"/>
          <w:cs/>
          <w:lang w:val="en-US" w:bidi="kn-IN"/>
        </w:rPr>
        <w:t>ಮುಂದಿನ</w:t>
      </w:r>
      <w:r>
        <w:rPr>
          <w:rFonts w:ascii="Tunga" w:hAnsi="Tunga" w:cs="Tunga"/>
          <w:sz w:val="28"/>
          <w:szCs w:val="28"/>
          <w:cs/>
          <w:lang w:val="en-US" w:bidi="ta-IN"/>
        </w:rPr>
        <w:t xml:space="preserve"> </w:t>
      </w:r>
      <w:r>
        <w:rPr>
          <w:rFonts w:ascii="Tunga" w:hAnsi="Tunga" w:cs="Tunga"/>
          <w:sz w:val="28"/>
          <w:szCs w:val="28"/>
          <w:cs/>
          <w:lang w:val="en-US" w:bidi="kn-IN"/>
        </w:rPr>
        <w:t>ಮೇಲ್ವರ್ಗದ</w:t>
      </w:r>
      <w:r>
        <w:rPr>
          <w:rFonts w:ascii="Tunga" w:hAnsi="Tunga" w:cs="Tunga"/>
          <w:sz w:val="28"/>
          <w:szCs w:val="28"/>
          <w:cs/>
          <w:lang w:val="en-US" w:bidi="ta-IN"/>
        </w:rPr>
        <w:t xml:space="preserve"> </w:t>
      </w:r>
      <w:r>
        <w:rPr>
          <w:rFonts w:ascii="Tunga" w:hAnsi="Tunga" w:cs="Tunga"/>
          <w:sz w:val="28"/>
          <w:szCs w:val="28"/>
          <w:cs/>
          <w:lang w:val="en-US" w:bidi="kn-IN"/>
        </w:rPr>
        <w:t>ವಾರ್ಡು</w:t>
      </w:r>
      <w:r>
        <w:rPr>
          <w:rFonts w:ascii="Tunga" w:hAnsi="Tunga" w:cs="Tunga"/>
          <w:sz w:val="28"/>
          <w:szCs w:val="28"/>
          <w:lang w:val="en-US" w:bidi="ta-IN"/>
        </w:rPr>
        <w:t xml:space="preserve">, </w:t>
      </w:r>
      <w:r>
        <w:rPr>
          <w:rFonts w:ascii="Tunga" w:hAnsi="Tunga" w:cs="Tunga"/>
          <w:sz w:val="28"/>
          <w:szCs w:val="28"/>
          <w:cs/>
          <w:lang w:val="en-US" w:bidi="kn-IN"/>
        </w:rPr>
        <w:t>ಆಸ್ಪತ್ರೆಯಲ್ಲಿ</w:t>
      </w:r>
      <w:r>
        <w:rPr>
          <w:rFonts w:ascii="Tunga" w:hAnsi="Tunga" w:cs="Tunga"/>
          <w:sz w:val="28"/>
          <w:szCs w:val="28"/>
          <w:cs/>
          <w:lang w:val="en-US" w:bidi="ta-IN"/>
        </w:rPr>
        <w:t xml:space="preserve"> </w:t>
      </w:r>
      <w:r>
        <w:rPr>
          <w:rFonts w:ascii="Tunga" w:hAnsi="Tunga" w:cs="Tunga"/>
          <w:sz w:val="28"/>
          <w:szCs w:val="28"/>
          <w:cs/>
          <w:lang w:val="en-US" w:bidi="kn-IN"/>
        </w:rPr>
        <w:t>ಲಭ್ಯವಿರುವ</w:t>
      </w:r>
      <w:r>
        <w:rPr>
          <w:rFonts w:ascii="Tunga" w:hAnsi="Tunga" w:cs="Tunga"/>
          <w:sz w:val="28"/>
          <w:szCs w:val="28"/>
          <w:cs/>
          <w:lang w:val="en-US" w:bidi="ta-IN"/>
        </w:rPr>
        <w:t xml:space="preserve"> </w:t>
      </w:r>
      <w:r>
        <w:rPr>
          <w:rFonts w:ascii="Tunga" w:hAnsi="Tunga" w:cs="Tunga"/>
          <w:sz w:val="28"/>
          <w:szCs w:val="28"/>
          <w:cs/>
          <w:lang w:val="en-US" w:bidi="kn-IN"/>
        </w:rPr>
        <w:t>ಅತ್ಯಂತ</w:t>
      </w:r>
      <w:r>
        <w:rPr>
          <w:rFonts w:ascii="Tunga" w:hAnsi="Tunga" w:cs="Tunga"/>
          <w:sz w:val="28"/>
          <w:szCs w:val="28"/>
          <w:cs/>
          <w:lang w:val="en-US" w:bidi="ta-IN"/>
        </w:rPr>
        <w:t xml:space="preserve"> </w:t>
      </w:r>
      <w:r>
        <w:rPr>
          <w:rFonts w:ascii="Tunga" w:hAnsi="Tunga" w:cs="Tunga"/>
          <w:sz w:val="28"/>
          <w:szCs w:val="28"/>
          <w:cs/>
          <w:lang w:val="en-US" w:bidi="kn-IN"/>
        </w:rPr>
        <w:t>ಮೇಲ್ವರ್ಗದ</w:t>
      </w:r>
      <w:r>
        <w:rPr>
          <w:rFonts w:ascii="Tunga" w:hAnsi="Tunga" w:cs="Tunga"/>
          <w:sz w:val="28"/>
          <w:szCs w:val="28"/>
          <w:cs/>
          <w:lang w:val="en-US" w:bidi="ta-IN"/>
        </w:rPr>
        <w:t xml:space="preserve"> </w:t>
      </w:r>
      <w:r>
        <w:rPr>
          <w:rFonts w:ascii="Tunga" w:hAnsi="Tunga" w:cs="Tunga"/>
          <w:sz w:val="28"/>
          <w:szCs w:val="28"/>
          <w:cs/>
          <w:lang w:val="en-US" w:bidi="kn-IN"/>
        </w:rPr>
        <w:t>ವಾರ್ಡಾಗಿರುವಾಗ</w:t>
      </w:r>
      <w:r>
        <w:rPr>
          <w:rFonts w:ascii="Tunga" w:hAnsi="Tunga" w:cs="Tunga"/>
          <w:sz w:val="28"/>
          <w:szCs w:val="28"/>
          <w:lang w:val="en-US" w:bidi="ta-IN"/>
        </w:rPr>
        <w:t xml:space="preserve">, </w:t>
      </w:r>
      <w:r>
        <w:rPr>
          <w:rFonts w:ascii="Tunga" w:hAnsi="Tunga" w:cs="Tunga"/>
          <w:sz w:val="28"/>
          <w:szCs w:val="28"/>
          <w:cs/>
          <w:lang w:val="en-US" w:bidi="kn-IN"/>
        </w:rPr>
        <w:t>ಉದಾಹರಣೆಗೆ</w:t>
      </w:r>
      <w:r>
        <w:rPr>
          <w:rFonts w:ascii="Tunga" w:hAnsi="Tunga" w:cs="Tunga"/>
          <w:sz w:val="28"/>
          <w:szCs w:val="28"/>
          <w:cs/>
          <w:lang w:val="en-US" w:bidi="ta-IN"/>
        </w:rPr>
        <w:t xml:space="preserve"> </w:t>
      </w:r>
      <w:r>
        <w:rPr>
          <w:rFonts w:ascii="Tunga" w:hAnsi="Tunga" w:cs="Tunga"/>
          <w:sz w:val="28"/>
          <w:szCs w:val="28"/>
          <w:cs/>
          <w:lang w:val="en-US" w:bidi="kn-IN"/>
        </w:rPr>
        <w:t>ಬೆಂಗಳೂರಿನ</w:t>
      </w:r>
      <w:r>
        <w:rPr>
          <w:rFonts w:ascii="Tunga" w:hAnsi="Tunga" w:cs="Tunga"/>
          <w:sz w:val="28"/>
          <w:szCs w:val="28"/>
          <w:cs/>
          <w:lang w:val="en-US" w:bidi="ta-IN"/>
        </w:rPr>
        <w:t xml:space="preserve"> </w:t>
      </w:r>
      <w:r>
        <w:rPr>
          <w:rFonts w:ascii="Tunga" w:hAnsi="Tunga" w:cs="Tunga"/>
          <w:sz w:val="28"/>
          <w:szCs w:val="28"/>
          <w:cs/>
          <w:lang w:val="en-US" w:bidi="kn-IN"/>
        </w:rPr>
        <w:t>ಬೌರಿಂಗ್</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ಲೇಡಿ</w:t>
      </w:r>
      <w:r>
        <w:rPr>
          <w:rFonts w:ascii="Tunga" w:hAnsi="Tunga" w:cs="Tunga"/>
          <w:sz w:val="28"/>
          <w:szCs w:val="28"/>
          <w:cs/>
          <w:lang w:val="en-US" w:bidi="kn-IN"/>
        </w:rPr>
        <w:t xml:space="preserve"> </w:t>
      </w:r>
      <w:r>
        <w:rPr>
          <w:rFonts w:ascii="Tunga" w:hAnsi="Tunga" w:cs="Tunga"/>
          <w:sz w:val="28"/>
          <w:szCs w:val="28"/>
          <w:cs/>
          <w:lang w:val="en-US" w:bidi="kn-IN"/>
        </w:rPr>
        <w:t>ಕರ್ಜನ್</w:t>
      </w:r>
      <w:r>
        <w:rPr>
          <w:rFonts w:ascii="Tunga" w:hAnsi="Tunga" w:cs="Tunga"/>
          <w:sz w:val="28"/>
          <w:szCs w:val="28"/>
          <w:cs/>
          <w:lang w:val="en-US" w:bidi="ta-IN"/>
        </w:rPr>
        <w:t xml:space="preserve"> </w:t>
      </w:r>
      <w:r>
        <w:rPr>
          <w:rFonts w:ascii="Tunga" w:hAnsi="Tunga" w:cs="Tunga"/>
          <w:sz w:val="28"/>
          <w:szCs w:val="28"/>
          <w:cs/>
          <w:lang w:val="en-US" w:bidi="kn-IN"/>
        </w:rPr>
        <w:t>ಆಸ್ಪತ್ರೆಯಲ್ಲಿನ</w:t>
      </w:r>
      <w:r>
        <w:rPr>
          <w:rFonts w:ascii="Tunga" w:hAnsi="Tunga" w:cs="Tunga"/>
          <w:sz w:val="28"/>
          <w:szCs w:val="28"/>
          <w:cs/>
          <w:lang w:val="en-US" w:bidi="ta-IN"/>
        </w:rPr>
        <w:t xml:space="preserve"> </w:t>
      </w:r>
      <w:r>
        <w:rPr>
          <w:rFonts w:ascii="Tunga" w:hAnsi="Tunga" w:cs="Tunga"/>
          <w:sz w:val="28"/>
          <w:szCs w:val="28"/>
          <w:cs/>
          <w:lang w:val="en-US" w:bidi="kn-IN"/>
        </w:rPr>
        <w:t>ಇನ್ನೂರು</w:t>
      </w:r>
      <w:r>
        <w:rPr>
          <w:rFonts w:ascii="Tunga" w:hAnsi="Tunga" w:cs="Tunga"/>
          <w:sz w:val="28"/>
          <w:szCs w:val="28"/>
          <w:cs/>
          <w:lang w:val="en-US" w:bidi="ta-IN"/>
        </w:rPr>
        <w:t xml:space="preserve"> </w:t>
      </w:r>
      <w:r>
        <w:rPr>
          <w:rFonts w:ascii="Tunga" w:hAnsi="Tunga" w:cs="Tunga"/>
          <w:sz w:val="28"/>
          <w:szCs w:val="28"/>
          <w:cs/>
          <w:lang w:val="en-US" w:bidi="kn-IN"/>
        </w:rPr>
        <w:t>ರೂಪಾಯಿ</w:t>
      </w:r>
      <w:r>
        <w:rPr>
          <w:rFonts w:ascii="Tunga" w:hAnsi="Tunga" w:cs="Tunga"/>
          <w:sz w:val="28"/>
          <w:szCs w:val="28"/>
          <w:cs/>
          <w:lang w:val="en-US" w:bidi="ta-IN"/>
        </w:rPr>
        <w:t xml:space="preserve"> </w:t>
      </w:r>
      <w:r>
        <w:rPr>
          <w:rFonts w:ascii="Tunga" w:hAnsi="Tunga" w:cs="Tunga"/>
          <w:sz w:val="28"/>
          <w:szCs w:val="28"/>
          <w:cs/>
          <w:lang w:val="en-US" w:bidi="kn-IN"/>
        </w:rPr>
        <w:t>ವಾರ್ಡಿನಲ್ಲಿ</w:t>
      </w:r>
      <w:r>
        <w:rPr>
          <w:rFonts w:ascii="Tunga" w:hAnsi="Tunga" w:cs="Tunga"/>
          <w:sz w:val="28"/>
          <w:szCs w:val="28"/>
          <w:cs/>
          <w:lang w:val="en-US" w:bidi="ta-IN"/>
        </w:rPr>
        <w:t xml:space="preserve"> </w:t>
      </w:r>
      <w:r>
        <w:rPr>
          <w:rFonts w:ascii="Tunga" w:hAnsi="Tunga" w:cs="Tunga"/>
          <w:sz w:val="28"/>
          <w:szCs w:val="28"/>
          <w:cs/>
          <w:lang w:val="en-US" w:bidi="kn-IN"/>
        </w:rPr>
        <w:t>ಸಾಮಾನ್ಯವಾಗಿ</w:t>
      </w:r>
      <w:r>
        <w:rPr>
          <w:rFonts w:ascii="Tunga" w:hAnsi="Tunga" w:cs="Tunga"/>
          <w:sz w:val="28"/>
          <w:szCs w:val="28"/>
          <w:cs/>
          <w:lang w:val="en-US" w:bidi="ta-IN"/>
        </w:rPr>
        <w:t xml:space="preserve"> </w:t>
      </w:r>
      <w:r>
        <w:rPr>
          <w:rFonts w:ascii="Tunga" w:hAnsi="Tunga" w:cs="Tunga"/>
          <w:sz w:val="28"/>
          <w:szCs w:val="28"/>
          <w:cs/>
          <w:lang w:val="en-US" w:bidi="kn-IN"/>
        </w:rPr>
        <w:t>ಒಬ್ಬ</w:t>
      </w:r>
      <w:r>
        <w:rPr>
          <w:rFonts w:ascii="Tunga" w:hAnsi="Tunga" w:cs="Tunga"/>
          <w:sz w:val="28"/>
          <w:szCs w:val="28"/>
          <w:cs/>
          <w:lang w:val="en-US" w:bidi="ta-IN"/>
        </w:rPr>
        <w:t xml:space="preserve"> </w:t>
      </w:r>
      <w:r>
        <w:rPr>
          <w:rFonts w:ascii="Tunga" w:hAnsi="Tunga" w:cs="Tunga"/>
          <w:sz w:val="28"/>
          <w:szCs w:val="28"/>
          <w:cs/>
          <w:lang w:val="en-US" w:bidi="kn-IN"/>
        </w:rPr>
        <w:t>ರೋಗಿಗೆ</w:t>
      </w:r>
      <w:r>
        <w:rPr>
          <w:rFonts w:ascii="Tunga" w:hAnsi="Tunga" w:cs="Tunga"/>
          <w:sz w:val="28"/>
          <w:szCs w:val="28"/>
          <w:cs/>
          <w:lang w:val="en-US" w:bidi="ta-IN"/>
        </w:rPr>
        <w:t xml:space="preserve"> </w:t>
      </w:r>
      <w:r>
        <w:rPr>
          <w:rFonts w:ascii="Tunga" w:hAnsi="Tunga" w:cs="Tunga"/>
          <w:sz w:val="28"/>
          <w:szCs w:val="28"/>
          <w:cs/>
          <w:lang w:val="en-US" w:bidi="kn-IN"/>
        </w:rPr>
        <w:t>ಹಂಚಿಕೆ</w:t>
      </w:r>
      <w:r>
        <w:rPr>
          <w:rFonts w:ascii="Tunga" w:hAnsi="Tunga" w:cs="Tunga"/>
          <w:sz w:val="28"/>
          <w:szCs w:val="28"/>
          <w:cs/>
          <w:lang w:val="en-US" w:bidi="ta-IN"/>
        </w:rPr>
        <w:t xml:space="preserve"> </w:t>
      </w:r>
      <w:r>
        <w:rPr>
          <w:rFonts w:ascii="Tunga" w:hAnsi="Tunga" w:cs="Tunga"/>
          <w:sz w:val="28"/>
          <w:szCs w:val="28"/>
          <w:cs/>
          <w:lang w:val="en-US" w:bidi="kn-IN"/>
        </w:rPr>
        <w:t>ಮಾಡುವಾಗ</w:t>
      </w:r>
      <w:r>
        <w:rPr>
          <w:rFonts w:ascii="Tunga" w:hAnsi="Tunga" w:cs="Tunga"/>
          <w:sz w:val="28"/>
          <w:szCs w:val="28"/>
          <w:cs/>
          <w:lang w:val="en-US" w:bidi="ta-IN"/>
        </w:rPr>
        <w:t xml:space="preserve"> </w:t>
      </w:r>
      <w:r>
        <w:rPr>
          <w:rFonts w:ascii="Tunga" w:hAnsi="Tunga" w:cs="Tunga"/>
          <w:sz w:val="28"/>
          <w:szCs w:val="28"/>
          <w:cs/>
          <w:lang w:val="en-US" w:bidi="kn-IN"/>
        </w:rPr>
        <w:t>ಕ</w:t>
      </w:r>
      <w:r>
        <w:rPr>
          <w:rFonts w:ascii="Tunga" w:hAnsi="Tunga" w:cs="Tunga"/>
          <w:sz w:val="28"/>
          <w:szCs w:val="28"/>
          <w:cs/>
          <w:lang w:val="en-US" w:bidi="kn-IN"/>
        </w:rPr>
        <w:t>ೊಠಡಿಯಲ್ಲಿ</w:t>
      </w:r>
      <w:r>
        <w:rPr>
          <w:rFonts w:ascii="Tunga" w:hAnsi="Tunga" w:cs="Tunga"/>
          <w:sz w:val="28"/>
          <w:szCs w:val="28"/>
          <w:cs/>
          <w:lang w:val="en-US" w:bidi="ta-IN"/>
        </w:rPr>
        <w:t xml:space="preserve"> </w:t>
      </w:r>
      <w:r>
        <w:rPr>
          <w:rFonts w:ascii="Tunga" w:hAnsi="Tunga" w:cs="Tunga"/>
          <w:sz w:val="28"/>
          <w:szCs w:val="28"/>
          <w:cs/>
          <w:lang w:val="en-US" w:bidi="kn-IN"/>
        </w:rPr>
        <w:t>ಸಾಧ್ಯವಾದರೆ</w:t>
      </w:r>
      <w:r>
        <w:rPr>
          <w:rFonts w:ascii="Tunga" w:hAnsi="Tunga" w:cs="Tunga"/>
          <w:sz w:val="28"/>
          <w:szCs w:val="28"/>
          <w:cs/>
          <w:lang w:val="en-US" w:bidi="ta-IN"/>
        </w:rPr>
        <w:t xml:space="preserve"> </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ವಾರ್ಡಿನಲ್ಲಿ</w:t>
      </w:r>
      <w:r>
        <w:rPr>
          <w:rFonts w:ascii="Tunga" w:hAnsi="Tunga" w:cs="Tunga"/>
          <w:sz w:val="28"/>
          <w:szCs w:val="28"/>
          <w:cs/>
          <w:lang w:val="en-US" w:bidi="ta-IN"/>
        </w:rPr>
        <w:t xml:space="preserve"> </w:t>
      </w:r>
      <w:r>
        <w:rPr>
          <w:rFonts w:ascii="Tunga" w:hAnsi="Tunga" w:cs="Tunga"/>
          <w:sz w:val="28"/>
          <w:szCs w:val="28"/>
          <w:cs/>
          <w:lang w:val="en-US" w:bidi="kn-IN"/>
        </w:rPr>
        <w:t>ಇಬ್ಬರು</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ನೌಕರರಿಗೆ</w:t>
      </w:r>
      <w:r>
        <w:rPr>
          <w:rFonts w:ascii="Tunga" w:hAnsi="Tunga" w:cs="Tunga"/>
          <w:sz w:val="28"/>
          <w:szCs w:val="28"/>
          <w:cs/>
          <w:lang w:val="en-US" w:bidi="ta-IN"/>
        </w:rPr>
        <w:t xml:space="preserve"> </w:t>
      </w:r>
      <w:r>
        <w:rPr>
          <w:rFonts w:ascii="Tunga" w:hAnsi="Tunga" w:cs="Tunga"/>
          <w:sz w:val="28"/>
          <w:szCs w:val="28"/>
          <w:cs/>
          <w:lang w:val="en-US" w:bidi="kn-IN"/>
        </w:rPr>
        <w:t>ಸ್ಥಳಾವಕಾಶ</w:t>
      </w:r>
      <w:r>
        <w:rPr>
          <w:rFonts w:ascii="Tunga" w:hAnsi="Tunga" w:cs="Tunga"/>
          <w:sz w:val="28"/>
          <w:szCs w:val="28"/>
          <w:cs/>
          <w:lang w:val="en-US" w:bidi="ta-IN"/>
        </w:rPr>
        <w:t xml:space="preserve"> </w:t>
      </w:r>
      <w:r>
        <w:rPr>
          <w:rFonts w:ascii="Tunga" w:hAnsi="Tunga" w:cs="Tunga"/>
          <w:sz w:val="28"/>
          <w:szCs w:val="28"/>
          <w:cs/>
          <w:lang w:val="en-US" w:bidi="kn-IN"/>
        </w:rPr>
        <w:t>ಮಾಡಿಕೊಡತಕ್ಕದ್ದು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Latha"/>
          <w:sz w:val="28"/>
          <w:szCs w:val="28"/>
          <w:vertAlign w:val="superscript"/>
          <w:lang w:val="en-US" w:bidi="ta-IN"/>
        </w:rPr>
        <w:t>1</w:t>
      </w:r>
      <w:r>
        <w:rPr>
          <w:rFonts w:ascii="Tunga" w:hAnsi="Tunga" w:cs="Tunga"/>
          <w:sz w:val="28"/>
          <w:szCs w:val="28"/>
          <w:cs/>
          <w:lang w:val="en-US" w:bidi="ta-IN"/>
        </w:rPr>
        <w:t>[</w:t>
      </w:r>
      <w:r>
        <w:rPr>
          <w:rFonts w:ascii="Tunga" w:hAnsi="Tunga" w:cs="Tunga"/>
          <w:sz w:val="28"/>
          <w:szCs w:val="28"/>
          <w:cs/>
          <w:lang w:val="en-US" w:bidi="kn-IN"/>
        </w:rPr>
        <w:t>ಪರಂತು</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ನಿಯಮದಲ್ಲಿ</w:t>
      </w:r>
      <w:r>
        <w:rPr>
          <w:rFonts w:ascii="Tunga" w:hAnsi="Tunga" w:cs="Tunga"/>
          <w:sz w:val="28"/>
          <w:szCs w:val="28"/>
          <w:cs/>
          <w:lang w:val="en-US" w:bidi="ta-IN"/>
        </w:rPr>
        <w:t xml:space="preserve"> </w:t>
      </w:r>
      <w:r>
        <w:rPr>
          <w:rFonts w:ascii="Tunga" w:hAnsi="Tunga" w:cs="Tunga"/>
          <w:sz w:val="28"/>
          <w:szCs w:val="28"/>
          <w:cs/>
          <w:lang w:val="en-US" w:bidi="kn-IN"/>
        </w:rPr>
        <w:t>ಏನೇ</w:t>
      </w:r>
      <w:r>
        <w:rPr>
          <w:rFonts w:ascii="Tunga" w:hAnsi="Tunga" w:cs="Tunga"/>
          <w:sz w:val="28"/>
          <w:szCs w:val="28"/>
          <w:cs/>
          <w:lang w:val="en-US" w:bidi="ta-IN"/>
        </w:rPr>
        <w:t xml:space="preserve"> </w:t>
      </w:r>
      <w:r>
        <w:rPr>
          <w:rFonts w:ascii="Tunga" w:hAnsi="Tunga" w:cs="Tunga"/>
          <w:sz w:val="28"/>
          <w:szCs w:val="28"/>
          <w:cs/>
          <w:lang w:val="en-US" w:bidi="kn-IN"/>
        </w:rPr>
        <w:t>ಒಳಗೊಂಡಿದ್ದರೂ</w:t>
      </w:r>
      <w:r>
        <w:rPr>
          <w:rFonts w:ascii="Tunga" w:hAnsi="Tunga" w:cs="Tunga"/>
          <w:sz w:val="28"/>
          <w:szCs w:val="28"/>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ಆತನ</w:t>
      </w:r>
      <w:r>
        <w:rPr>
          <w:rFonts w:ascii="Tunga" w:hAnsi="Tunga" w:cs="Tunga"/>
          <w:sz w:val="28"/>
          <w:szCs w:val="28"/>
          <w:cs/>
          <w:lang w:val="en-US" w:bidi="ta-IN"/>
        </w:rPr>
        <w:t xml:space="preserve"> </w:t>
      </w:r>
      <w:r>
        <w:rPr>
          <w:rFonts w:ascii="Tunga" w:hAnsi="Tunga" w:cs="Tunga"/>
          <w:sz w:val="28"/>
          <w:szCs w:val="28"/>
          <w:cs/>
          <w:lang w:val="en-US" w:bidi="kn-IN"/>
        </w:rPr>
        <w:t>ಕುಟುಂಬವು</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ಕೆಳಗಿನ</w:t>
      </w:r>
      <w:r>
        <w:rPr>
          <w:rFonts w:ascii="Tunga" w:hAnsi="Tunga" w:cs="Tunga"/>
          <w:sz w:val="28"/>
          <w:szCs w:val="28"/>
          <w:cs/>
          <w:lang w:val="en-US" w:bidi="ta-IN"/>
        </w:rPr>
        <w:t xml:space="preserve"> </w:t>
      </w:r>
      <w:r>
        <w:rPr>
          <w:rFonts w:ascii="Tunga" w:hAnsi="Tunga" w:cs="Tunga"/>
          <w:sz w:val="28"/>
          <w:szCs w:val="28"/>
          <w:cs/>
          <w:lang w:val="en-US" w:bidi="kn-IN"/>
        </w:rPr>
        <w:t>ಕೋಷ್ಠಕದಲ್ಲಿ</w:t>
      </w:r>
      <w:r>
        <w:rPr>
          <w:rFonts w:ascii="Tunga" w:hAnsi="Tunga" w:cs="Tunga"/>
          <w:sz w:val="28"/>
          <w:szCs w:val="28"/>
          <w:cs/>
          <w:lang w:val="en-US" w:bidi="ta-IN"/>
        </w:rPr>
        <w:t xml:space="preserve"> </w:t>
      </w:r>
      <w:r>
        <w:rPr>
          <w:rFonts w:ascii="Tunga" w:hAnsi="Tunga" w:cs="Tunga"/>
          <w:sz w:val="28"/>
          <w:szCs w:val="28"/>
          <w:cs/>
          <w:lang w:val="en-US" w:bidi="kn-IN"/>
        </w:rPr>
        <w:t>ನಿರ್ದಿಷ್ಟಪಡಿಸಿದ</w:t>
      </w:r>
      <w:r>
        <w:rPr>
          <w:rFonts w:ascii="Tunga" w:hAnsi="Tunga" w:cs="Tunga"/>
          <w:sz w:val="28"/>
          <w:szCs w:val="28"/>
          <w:cs/>
          <w:lang w:val="en-US" w:bidi="ta-IN"/>
        </w:rPr>
        <w:t xml:space="preserve"> </w:t>
      </w:r>
      <w:r>
        <w:rPr>
          <w:rFonts w:ascii="Tunga" w:hAnsi="Tunga" w:cs="Tunga"/>
          <w:sz w:val="28"/>
          <w:szCs w:val="28"/>
          <w:cs/>
          <w:lang w:val="en-US" w:bidi="kn-IN"/>
        </w:rPr>
        <w:t>ದರದ</w:t>
      </w:r>
      <w:r>
        <w:rPr>
          <w:rFonts w:ascii="Tunga" w:hAnsi="Tunga" w:cs="Tunga"/>
          <w:sz w:val="28"/>
          <w:szCs w:val="28"/>
          <w:cs/>
          <w:lang w:val="en-US" w:bidi="ta-IN"/>
        </w:rPr>
        <w:t xml:space="preserve"> </w:t>
      </w:r>
      <w:r>
        <w:rPr>
          <w:rFonts w:ascii="Tunga" w:hAnsi="Tunga" w:cs="Tunga"/>
          <w:sz w:val="28"/>
          <w:szCs w:val="28"/>
          <w:cs/>
          <w:lang w:val="en-US" w:bidi="kn-IN"/>
        </w:rPr>
        <w:t>ಪ್ರಕಾರ</w:t>
      </w:r>
      <w:r>
        <w:rPr>
          <w:rFonts w:ascii="Tunga" w:hAnsi="Tunga" w:cs="Tunga"/>
          <w:sz w:val="28"/>
          <w:szCs w:val="28"/>
          <w:cs/>
          <w:lang w:val="en-US" w:bidi="ta-IN"/>
        </w:rPr>
        <w:t xml:space="preserve"> </w:t>
      </w:r>
      <w:r>
        <w:rPr>
          <w:rFonts w:ascii="Tunga" w:hAnsi="Tunga" w:cs="Tunga"/>
          <w:sz w:val="28"/>
          <w:szCs w:val="28"/>
          <w:cs/>
          <w:lang w:val="en-US" w:bidi="kn-IN"/>
        </w:rPr>
        <w:t>ಅನುಸೂಚಿ</w:t>
      </w:r>
      <w:r>
        <w:rPr>
          <w:rFonts w:ascii="Tunga" w:hAnsi="Tunga" w:cs="Tunga"/>
          <w:sz w:val="28"/>
          <w:szCs w:val="28"/>
          <w:cs/>
          <w:lang w:val="en-US" w:bidi="kn-IN"/>
        </w:rPr>
        <w:t>-</w:t>
      </w:r>
      <w:r>
        <w:rPr>
          <w:rFonts w:ascii="Tunga" w:hAnsi="Tunga" w:cs="Tunga"/>
          <w:sz w:val="28"/>
          <w:szCs w:val="28"/>
          <w:cs/>
          <w:lang w:val="en-US" w:bidi="ta-IN"/>
        </w:rPr>
        <w:t xml:space="preserve">1 </w:t>
      </w:r>
      <w:r>
        <w:rPr>
          <w:rFonts w:ascii="Tunga" w:hAnsi="Tunga" w:cs="Tunga"/>
          <w:sz w:val="28"/>
          <w:szCs w:val="28"/>
          <w:vertAlign w:val="superscript"/>
          <w:lang w:val="en-US"/>
        </w:rPr>
        <w:t>2</w:t>
      </w:r>
      <w:r>
        <w:rPr>
          <w:rFonts w:ascii="Tunga" w:hAnsi="Tunga" w:cs="Tunga"/>
          <w:sz w:val="28"/>
          <w:szCs w:val="28"/>
          <w:cs/>
          <w:lang w:val="en-US" w:bidi="ta-IN"/>
        </w:rPr>
        <w:t>[</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ಅನುಸೂಚಿ</w:t>
      </w:r>
      <w:r>
        <w:rPr>
          <w:rFonts w:ascii="Tunga" w:hAnsi="Tunga" w:cs="Latha"/>
          <w:sz w:val="28"/>
          <w:szCs w:val="28"/>
          <w:cs/>
          <w:lang w:val="en-US" w:bidi="ta-IN"/>
        </w:rPr>
        <w:t>-</w:t>
      </w:r>
      <w:r>
        <w:rPr>
          <w:rFonts w:ascii="Tunga" w:hAnsi="Tunga" w:cs="Tunga"/>
          <w:sz w:val="28"/>
          <w:szCs w:val="28"/>
          <w:lang w:val="en-US" w:bidi="ta-IN"/>
        </w:rPr>
        <w:t>2</w:t>
      </w:r>
      <w:r>
        <w:rPr>
          <w:rFonts w:ascii="Tunga" w:hAnsi="Tunga" w:cs="Tunga"/>
          <w:sz w:val="28"/>
          <w:szCs w:val="28"/>
          <w:cs/>
          <w:lang w:val="en-US" w:bidi="ta-IN"/>
        </w:rPr>
        <w:t xml:space="preserve">] </w:t>
      </w:r>
      <w:r>
        <w:rPr>
          <w:rFonts w:ascii="Tunga" w:hAnsi="Tunga" w:cs="Tunga"/>
          <w:sz w:val="28"/>
          <w:szCs w:val="28"/>
          <w:cs/>
          <w:lang w:val="en-US" w:bidi="kn-IN"/>
        </w:rPr>
        <w:t>ರಲ್ಲಿ</w:t>
      </w:r>
      <w:r>
        <w:rPr>
          <w:rFonts w:ascii="Tunga" w:hAnsi="Tunga" w:cs="Tunga"/>
          <w:sz w:val="28"/>
          <w:szCs w:val="28"/>
          <w:cs/>
          <w:lang w:val="en-US" w:bidi="ta-IN"/>
        </w:rPr>
        <w:t xml:space="preserve"> </w:t>
      </w:r>
      <w:r>
        <w:rPr>
          <w:rFonts w:ascii="Tunga" w:hAnsi="Tunga" w:cs="Tunga"/>
          <w:sz w:val="28"/>
          <w:szCs w:val="28"/>
          <w:cs/>
          <w:lang w:val="en-US" w:bidi="kn-IN"/>
        </w:rPr>
        <w:t>ನಿರ್ದಿಷ್ಟಪಡಿಸಿ</w:t>
      </w:r>
      <w:r>
        <w:rPr>
          <w:rFonts w:ascii="Tunga" w:hAnsi="Tunga" w:cs="Tunga"/>
          <w:sz w:val="28"/>
          <w:szCs w:val="28"/>
          <w:cs/>
          <w:lang w:val="en-US" w:bidi="kn-IN"/>
        </w:rPr>
        <w:t>ದ</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ಆಸ್ಪತ್ರೆಗಳು</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ಸಂಸ್ಥೆಗಳ</w:t>
      </w:r>
      <w:r>
        <w:rPr>
          <w:rFonts w:ascii="Tunga" w:hAnsi="Tunga" w:cs="Tunga"/>
          <w:sz w:val="28"/>
          <w:szCs w:val="28"/>
          <w:cs/>
          <w:lang w:val="en-US" w:bidi="ta-IN"/>
        </w:rPr>
        <w:t xml:space="preserve"> </w:t>
      </w:r>
      <w:r>
        <w:rPr>
          <w:rFonts w:ascii="Tunga" w:hAnsi="Tunga" w:cs="Tunga"/>
          <w:sz w:val="28"/>
          <w:szCs w:val="28"/>
          <w:cs/>
          <w:lang w:val="en-US" w:bidi="kn-IN"/>
        </w:rPr>
        <w:t>ವಾರ್ಡುಗಳಲ್ಲಿ</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kn-IN"/>
        </w:rPr>
        <w:t xml:space="preserve"> </w:t>
      </w:r>
      <w:r>
        <w:rPr>
          <w:rFonts w:ascii="Tunga" w:hAnsi="Tunga" w:cs="Tunga"/>
          <w:sz w:val="28"/>
          <w:szCs w:val="28"/>
          <w:cs/>
          <w:lang w:val="en-US" w:bidi="kn-IN"/>
        </w:rPr>
        <w:t>ಪಡೆಯಲು</w:t>
      </w:r>
      <w:r>
        <w:rPr>
          <w:rFonts w:ascii="Tunga" w:hAnsi="Tunga" w:cs="Tunga"/>
          <w:sz w:val="28"/>
          <w:szCs w:val="28"/>
          <w:cs/>
          <w:lang w:val="en-US" w:bidi="ta-IN"/>
        </w:rPr>
        <w:t xml:space="preserve"> </w:t>
      </w:r>
      <w:r>
        <w:rPr>
          <w:rFonts w:ascii="Tunga" w:hAnsi="Tunga" w:cs="Tunga"/>
          <w:sz w:val="28"/>
          <w:szCs w:val="28"/>
          <w:cs/>
          <w:lang w:val="en-US" w:bidi="kn-IN"/>
        </w:rPr>
        <w:t>ಅರ್ಹರಾಗಿರತಕ್ಕದ್ದು</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cs/>
          <w:lang w:val="en-US" w:bidi="ta-IN"/>
        </w:rPr>
      </w:pPr>
      <w:r>
        <w:rPr>
          <w:rFonts w:ascii="Tunga" w:hAnsi="Tunga" w:cs="Latha"/>
          <w:sz w:val="28"/>
          <w:szCs w:val="28"/>
          <w:cs/>
          <w:lang w:val="en-US" w:eastAsia="en-US" w:bidi="ta-I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847"/>
        <w:gridCol w:w="2803"/>
      </w:tblGrid>
      <w:tr w:rsidR="00000000">
        <w:tc>
          <w:tcPr>
            <w:tcW w:w="9576" w:type="dxa"/>
            <w:gridSpan w:val="3"/>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center"/>
              <w:rPr>
                <w:rFonts w:ascii="Tunga" w:hAnsi="Tunga" w:cs="Tunga"/>
                <w:sz w:val="28"/>
                <w:szCs w:val="28"/>
              </w:rPr>
            </w:pPr>
            <w:r>
              <w:rPr>
                <w:rFonts w:ascii="Tunga" w:hAnsi="Tunga" w:cs="Tunga"/>
                <w:sz w:val="28"/>
                <w:szCs w:val="28"/>
                <w:cs/>
                <w:lang w:bidi="kn-IN"/>
              </w:rPr>
              <w:t>ಕೋಷ್ಟಕ</w:t>
            </w:r>
            <w:r>
              <w:rPr>
                <w:rFonts w:ascii="Tunga" w:hAnsi="Tunga" w:cs="Tunga"/>
                <w:sz w:val="28"/>
                <w:szCs w:val="28"/>
                <w:cs/>
                <w:lang w:bidi="kn-IN"/>
              </w:rPr>
              <w:t>*</w:t>
            </w:r>
          </w:p>
        </w:tc>
      </w:tr>
      <w:tr w:rsidR="00000000">
        <w:tc>
          <w:tcPr>
            <w:tcW w:w="3192"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ವೇತನದ</w:t>
            </w:r>
            <w:r>
              <w:rPr>
                <w:rFonts w:ascii="Tunga" w:hAnsi="Tunga" w:cs="Tunga"/>
                <w:sz w:val="28"/>
                <w:szCs w:val="28"/>
                <w:cs/>
                <w:lang w:bidi="ta-IN"/>
              </w:rPr>
              <w:t xml:space="preserve"> </w:t>
            </w:r>
            <w:r>
              <w:rPr>
                <w:rFonts w:ascii="Tunga" w:hAnsi="Tunga" w:cs="Tunga"/>
                <w:sz w:val="28"/>
                <w:szCs w:val="28"/>
                <w:cs/>
                <w:lang w:bidi="kn-IN"/>
              </w:rPr>
              <w:t>ಹಂತ</w:t>
            </w:r>
          </w:p>
        </w:tc>
        <w:tc>
          <w:tcPr>
            <w:tcW w:w="3192"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ವಾರ್ಡ್ಗಳ</w:t>
            </w:r>
            <w:r>
              <w:rPr>
                <w:rFonts w:ascii="Tunga" w:hAnsi="Tunga" w:cs="Tunga"/>
                <w:sz w:val="28"/>
                <w:szCs w:val="28"/>
                <w:cs/>
                <w:lang w:bidi="ta-IN"/>
              </w:rPr>
              <w:t xml:space="preserve"> </w:t>
            </w:r>
            <w:r>
              <w:rPr>
                <w:rFonts w:ascii="Tunga" w:hAnsi="Tunga" w:cs="Tunga"/>
                <w:sz w:val="28"/>
                <w:szCs w:val="28"/>
                <w:cs/>
                <w:lang w:bidi="kn-IN"/>
              </w:rPr>
              <w:t>ವರ್ಗ</w:t>
            </w:r>
            <w:r>
              <w:rPr>
                <w:rFonts w:ascii="Tunga" w:hAnsi="Tunga" w:cs="Tunga"/>
                <w:sz w:val="28"/>
                <w:szCs w:val="28"/>
                <w:cs/>
                <w:lang w:bidi="ta-IN"/>
              </w:rPr>
              <w:t xml:space="preserve"> </w:t>
            </w:r>
            <w:r>
              <w:rPr>
                <w:rFonts w:ascii="Tunga" w:hAnsi="Tunga" w:cs="Tunga"/>
                <w:sz w:val="28"/>
                <w:szCs w:val="28"/>
                <w:cs/>
                <w:lang w:bidi="kn-IN"/>
              </w:rPr>
              <w:t>ಯಾವ</w:t>
            </w:r>
            <w:r>
              <w:rPr>
                <w:rFonts w:ascii="Tunga" w:hAnsi="Tunga" w:cs="Tunga"/>
                <w:sz w:val="28"/>
                <w:szCs w:val="28"/>
                <w:cs/>
                <w:lang w:bidi="ta-IN"/>
              </w:rPr>
              <w:t xml:space="preserve"> </w:t>
            </w:r>
            <w:r>
              <w:rPr>
                <w:rFonts w:ascii="Tunga" w:hAnsi="Tunga" w:cs="Tunga"/>
                <w:sz w:val="28"/>
                <w:szCs w:val="28"/>
                <w:cs/>
                <w:lang w:bidi="kn-IN"/>
              </w:rPr>
              <w:t>ವರ್ಗದ</w:t>
            </w:r>
            <w:r>
              <w:rPr>
                <w:rFonts w:ascii="Tunga" w:hAnsi="Tunga" w:cs="Tunga"/>
                <w:sz w:val="28"/>
                <w:szCs w:val="28"/>
                <w:cs/>
                <w:lang w:bidi="ta-IN"/>
              </w:rPr>
              <w:t xml:space="preserve"> </w:t>
            </w:r>
            <w:r>
              <w:rPr>
                <w:rFonts w:ascii="Tunga" w:hAnsi="Tunga" w:cs="Tunga"/>
                <w:sz w:val="28"/>
                <w:szCs w:val="28"/>
                <w:cs/>
                <w:lang w:bidi="kn-IN"/>
              </w:rPr>
              <w:t>ವಾರ್ಡ್ಗೆ</w:t>
            </w:r>
            <w:r>
              <w:rPr>
                <w:rFonts w:ascii="Tunga" w:hAnsi="Tunga" w:cs="Tunga"/>
                <w:sz w:val="28"/>
                <w:szCs w:val="28"/>
                <w:cs/>
                <w:lang w:bidi="kn-IN"/>
              </w:rPr>
              <w:t xml:space="preserve"> </w:t>
            </w:r>
            <w:r>
              <w:rPr>
                <w:rFonts w:ascii="Tunga" w:hAnsi="Tunga" w:cs="Tunga"/>
                <w:sz w:val="28"/>
                <w:szCs w:val="28"/>
                <w:cs/>
                <w:lang w:bidi="kn-IN"/>
              </w:rPr>
              <w:t>ಅರ್ಹತೆ</w:t>
            </w:r>
            <w:r>
              <w:rPr>
                <w:rFonts w:ascii="Tunga" w:hAnsi="Tunga" w:cs="Tunga"/>
                <w:sz w:val="28"/>
                <w:szCs w:val="28"/>
                <w:cs/>
                <w:lang w:bidi="kn-IN"/>
              </w:rPr>
              <w:t xml:space="preserve"> </w:t>
            </w:r>
            <w:r>
              <w:rPr>
                <w:rFonts w:ascii="Tunga" w:hAnsi="Tunga" w:cs="Tunga"/>
                <w:sz w:val="28"/>
                <w:szCs w:val="28"/>
                <w:cs/>
                <w:lang w:bidi="kn-IN"/>
              </w:rPr>
              <w:t>ಇರುವುದು</w:t>
            </w:r>
            <w:r>
              <w:rPr>
                <w:rFonts w:ascii="Tunga" w:hAnsi="Tunga" w:cs="Tunga"/>
                <w:sz w:val="28"/>
                <w:szCs w:val="28"/>
                <w:cs/>
                <w:lang w:bidi="kn-IN"/>
              </w:rPr>
              <w:t xml:space="preserve"> </w:t>
            </w:r>
          </w:p>
        </w:tc>
        <w:tc>
          <w:tcPr>
            <w:tcW w:w="3192"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ಅರ್ಹತೆ</w:t>
            </w:r>
            <w:r>
              <w:rPr>
                <w:rFonts w:ascii="Tunga" w:hAnsi="Tunga" w:cs="Tunga"/>
                <w:sz w:val="28"/>
                <w:szCs w:val="28"/>
                <w:cs/>
                <w:lang w:bidi="ta-IN"/>
              </w:rPr>
              <w:t xml:space="preserve"> </w:t>
            </w:r>
            <w:r>
              <w:rPr>
                <w:rFonts w:ascii="Tunga" w:hAnsi="Tunga" w:cs="Tunga"/>
                <w:sz w:val="28"/>
                <w:szCs w:val="28"/>
                <w:cs/>
                <w:lang w:bidi="kn-IN"/>
              </w:rPr>
              <w:t>ಇರುವ</w:t>
            </w:r>
            <w:r>
              <w:rPr>
                <w:rFonts w:ascii="Tunga" w:hAnsi="Tunga" w:cs="Tunga"/>
                <w:sz w:val="28"/>
                <w:szCs w:val="28"/>
                <w:cs/>
                <w:lang w:bidi="ta-IN"/>
              </w:rPr>
              <w:t xml:space="preserve"> </w:t>
            </w:r>
            <w:r>
              <w:rPr>
                <w:rFonts w:ascii="Tunga" w:hAnsi="Tunga" w:cs="Tunga"/>
                <w:sz w:val="28"/>
                <w:szCs w:val="28"/>
                <w:cs/>
                <w:lang w:bidi="kn-IN"/>
              </w:rPr>
              <w:t>ವಾರ್ಡ್ನ</w:t>
            </w:r>
            <w:r>
              <w:rPr>
                <w:rFonts w:ascii="Tunga" w:hAnsi="Tunga" w:cs="Tunga"/>
                <w:sz w:val="28"/>
                <w:szCs w:val="28"/>
                <w:cs/>
                <w:lang w:bidi="ta-IN"/>
              </w:rPr>
              <w:t xml:space="preserve"> </w:t>
            </w:r>
            <w:r>
              <w:rPr>
                <w:rFonts w:ascii="Tunga" w:hAnsi="Tunga" w:cs="Tunga"/>
                <w:sz w:val="28"/>
                <w:szCs w:val="28"/>
                <w:cs/>
                <w:lang w:bidi="kn-IN"/>
              </w:rPr>
              <w:t>ಗರಿಷ್ಠ</w:t>
            </w:r>
            <w:r>
              <w:rPr>
                <w:rFonts w:ascii="Tunga" w:hAnsi="Tunga" w:cs="Tunga"/>
                <w:sz w:val="28"/>
                <w:szCs w:val="28"/>
                <w:cs/>
                <w:lang w:bidi="ta-IN"/>
              </w:rPr>
              <w:t xml:space="preserve"> </w:t>
            </w:r>
            <w:r>
              <w:rPr>
                <w:rFonts w:ascii="Tunga" w:hAnsi="Tunga" w:cs="Tunga"/>
                <w:sz w:val="28"/>
                <w:szCs w:val="28"/>
                <w:cs/>
                <w:lang w:bidi="kn-IN"/>
              </w:rPr>
              <w:t>ದರ</w:t>
            </w:r>
            <w:r>
              <w:rPr>
                <w:rFonts w:ascii="Tunga" w:hAnsi="Tunga" w:cs="Latha"/>
                <w:sz w:val="28"/>
                <w:szCs w:val="28"/>
                <w:cs/>
                <w:lang w:bidi="ta-IN"/>
              </w:rPr>
              <w:t>/</w:t>
            </w:r>
            <w:r>
              <w:rPr>
                <w:rFonts w:ascii="Tunga" w:hAnsi="Tunga" w:cs="Tunga"/>
                <w:sz w:val="28"/>
                <w:szCs w:val="28"/>
                <w:cs/>
                <w:lang w:bidi="ta-IN"/>
              </w:rPr>
              <w:t xml:space="preserve"> </w:t>
            </w:r>
            <w:r>
              <w:rPr>
                <w:rFonts w:ascii="Tunga" w:hAnsi="Tunga" w:cs="Tunga"/>
                <w:sz w:val="28"/>
                <w:szCs w:val="28"/>
                <w:cs/>
                <w:lang w:bidi="kn-IN"/>
              </w:rPr>
              <w:t>ರೂ</w:t>
            </w:r>
            <w:r>
              <w:rPr>
                <w:rFonts w:ascii="Tunga" w:hAnsi="Tunga" w:cs="Tunga"/>
                <w:sz w:val="28"/>
                <w:szCs w:val="28"/>
                <w:cs/>
                <w:lang w:bidi="ta-IN"/>
              </w:rPr>
              <w:t xml:space="preserve"> </w:t>
            </w:r>
            <w:r>
              <w:rPr>
                <w:rFonts w:ascii="Tunga" w:hAnsi="Tunga" w:cs="Tunga"/>
                <w:sz w:val="28"/>
                <w:szCs w:val="28"/>
                <w:cs/>
                <w:lang w:bidi="kn-IN"/>
              </w:rPr>
              <w:t>ಬಾಡಿಗೆ</w:t>
            </w:r>
          </w:p>
        </w:tc>
      </w:tr>
      <w:tr w:rsidR="00000000">
        <w:tc>
          <w:tcPr>
            <w:tcW w:w="3192"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ta-IN"/>
              </w:rPr>
              <w:t xml:space="preserve">1) </w:t>
            </w:r>
            <w:r>
              <w:rPr>
                <w:rFonts w:ascii="Tunga" w:hAnsi="Tunga" w:cs="Tunga"/>
                <w:sz w:val="28"/>
                <w:szCs w:val="28"/>
                <w:cs/>
                <w:lang w:bidi="kn-IN"/>
              </w:rPr>
              <w:t>ಮಾಹೆಯಾನ</w:t>
            </w:r>
            <w:r>
              <w:rPr>
                <w:rFonts w:ascii="Tunga" w:hAnsi="Tunga" w:cs="Tunga"/>
                <w:sz w:val="28"/>
                <w:szCs w:val="28"/>
                <w:cs/>
                <w:lang w:bidi="ta-IN"/>
              </w:rPr>
              <w:t xml:space="preserve"> </w:t>
            </w:r>
            <w:r>
              <w:rPr>
                <w:rFonts w:ascii="Tunga" w:hAnsi="Tunga" w:cs="Tunga"/>
                <w:sz w:val="28"/>
                <w:szCs w:val="28"/>
                <w:cs/>
                <w:lang w:bidi="kn-IN"/>
              </w:rPr>
              <w:t>ರೂ</w:t>
            </w:r>
            <w:r>
              <w:rPr>
                <w:rFonts w:ascii="Tunga" w:hAnsi="Tunga" w:cs="Latha"/>
                <w:sz w:val="28"/>
                <w:szCs w:val="28"/>
                <w:cs/>
                <w:lang w:bidi="ta-IN"/>
              </w:rPr>
              <w:t>.</w:t>
            </w:r>
            <w:r>
              <w:rPr>
                <w:rFonts w:ascii="Tunga" w:hAnsi="Tunga" w:cs="Tunga"/>
                <w:sz w:val="28"/>
                <w:szCs w:val="28"/>
                <w:cs/>
                <w:lang w:bidi="ta-IN"/>
              </w:rPr>
              <w:t xml:space="preserve"> </w:t>
            </w:r>
            <w:r>
              <w:rPr>
                <w:rFonts w:ascii="Tunga" w:hAnsi="Tunga" w:cs="Tunga"/>
                <w:sz w:val="28"/>
                <w:szCs w:val="28"/>
                <w:cs/>
                <w:lang w:bidi="kn-IN"/>
              </w:rPr>
              <w:t>16,000</w:t>
            </w:r>
            <w:r>
              <w:rPr>
                <w:rFonts w:ascii="Tunga" w:hAnsi="Tunga" w:cs="Latha"/>
                <w:sz w:val="28"/>
                <w:szCs w:val="28"/>
                <w:cs/>
                <w:lang w:bidi="ta-IN"/>
              </w:rPr>
              <w:t>/-</w:t>
            </w:r>
            <w:r>
              <w:rPr>
                <w:rFonts w:ascii="Tunga" w:hAnsi="Tunga" w:cs="Tunga"/>
                <w:sz w:val="28"/>
                <w:szCs w:val="28"/>
                <w:cs/>
                <w:lang w:bidi="ta-IN"/>
              </w:rPr>
              <w:t xml:space="preserve"> </w:t>
            </w:r>
            <w:r>
              <w:rPr>
                <w:rFonts w:ascii="Tunga" w:hAnsi="Tunga" w:cs="Tunga"/>
                <w:sz w:val="28"/>
                <w:szCs w:val="28"/>
                <w:cs/>
                <w:lang w:bidi="kn-IN"/>
              </w:rPr>
              <w:t>ರವರೆಗೆ</w:t>
            </w:r>
          </w:p>
        </w:tc>
        <w:tc>
          <w:tcPr>
            <w:tcW w:w="3192"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ಸಾಮಾನ್ಯ</w:t>
            </w:r>
            <w:r>
              <w:rPr>
                <w:rFonts w:ascii="Tunga" w:hAnsi="Tunga" w:cs="Tunga"/>
                <w:sz w:val="28"/>
                <w:szCs w:val="28"/>
                <w:cs/>
                <w:lang w:bidi="ta-IN"/>
              </w:rPr>
              <w:t xml:space="preserve"> </w:t>
            </w:r>
            <w:r>
              <w:rPr>
                <w:rFonts w:ascii="Tunga" w:hAnsi="Tunga" w:cs="Tunga"/>
                <w:sz w:val="28"/>
                <w:szCs w:val="28"/>
                <w:cs/>
                <w:lang w:bidi="kn-IN"/>
              </w:rPr>
              <w:t>ವಾರ್ಡ್</w:t>
            </w:r>
          </w:p>
        </w:tc>
        <w:tc>
          <w:tcPr>
            <w:tcW w:w="3192"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ದಿನ</w:t>
            </w:r>
            <w:r>
              <w:rPr>
                <w:rFonts w:ascii="Tunga" w:hAnsi="Tunga" w:cs="Tunga"/>
                <w:sz w:val="28"/>
                <w:szCs w:val="28"/>
                <w:cs/>
                <w:lang w:bidi="ta-IN"/>
              </w:rPr>
              <w:t xml:space="preserve"> </w:t>
            </w:r>
            <w:r>
              <w:rPr>
                <w:rFonts w:ascii="Tunga" w:hAnsi="Tunga" w:cs="Tunga"/>
                <w:sz w:val="28"/>
                <w:szCs w:val="28"/>
                <w:cs/>
                <w:lang w:bidi="kn-IN"/>
              </w:rPr>
              <w:t>ಒಂದಕ್ಕೆ</w:t>
            </w:r>
            <w:r>
              <w:rPr>
                <w:rFonts w:ascii="Tunga" w:hAnsi="Tunga" w:cs="Tunga"/>
                <w:sz w:val="28"/>
                <w:szCs w:val="28"/>
                <w:cs/>
                <w:lang w:bidi="kn-IN"/>
              </w:rPr>
              <w:t xml:space="preserve"> </w:t>
            </w:r>
            <w:r>
              <w:rPr>
                <w:rFonts w:ascii="Tunga" w:hAnsi="Tunga" w:cs="Tunga"/>
                <w:sz w:val="28"/>
                <w:szCs w:val="28"/>
                <w:cs/>
                <w:lang w:bidi="kn-IN"/>
              </w:rPr>
              <w:t>ರೂ</w:t>
            </w:r>
            <w:r>
              <w:rPr>
                <w:rFonts w:ascii="Tunga" w:hAnsi="Tunga" w:cs="Latha"/>
                <w:sz w:val="28"/>
                <w:szCs w:val="28"/>
                <w:cs/>
                <w:lang w:bidi="ta-IN"/>
              </w:rPr>
              <w:t>.</w:t>
            </w:r>
            <w:r>
              <w:rPr>
                <w:rFonts w:ascii="Tunga" w:hAnsi="Tunga" w:cs="Tunga"/>
                <w:sz w:val="28"/>
                <w:szCs w:val="28"/>
                <w:cs/>
                <w:lang w:bidi="ta-IN"/>
              </w:rPr>
              <w:t xml:space="preserve"> 5</w:t>
            </w:r>
            <w:r>
              <w:rPr>
                <w:rFonts w:ascii="Tunga" w:hAnsi="Tunga" w:cs="Tunga"/>
                <w:sz w:val="28"/>
                <w:szCs w:val="28"/>
                <w:cs/>
                <w:lang w:bidi="kn-IN"/>
              </w:rPr>
              <w:t>00</w:t>
            </w:r>
          </w:p>
        </w:tc>
      </w:tr>
      <w:tr w:rsidR="00000000">
        <w:tc>
          <w:tcPr>
            <w:tcW w:w="3192"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2</w:t>
            </w:r>
            <w:r>
              <w:rPr>
                <w:rFonts w:ascii="Tunga" w:hAnsi="Tunga" w:cs="Tunga"/>
                <w:sz w:val="28"/>
                <w:szCs w:val="28"/>
                <w:cs/>
                <w:lang w:bidi="ta-IN"/>
              </w:rPr>
              <w:t xml:space="preserve">) </w:t>
            </w:r>
            <w:r>
              <w:rPr>
                <w:rFonts w:ascii="Tunga" w:hAnsi="Tunga" w:cs="Tunga"/>
                <w:sz w:val="28"/>
                <w:szCs w:val="28"/>
                <w:cs/>
                <w:lang w:bidi="kn-IN"/>
              </w:rPr>
              <w:t>ಮಾಹೆಯಾನ</w:t>
            </w:r>
            <w:r>
              <w:rPr>
                <w:rFonts w:ascii="Tunga" w:hAnsi="Tunga" w:cs="Tunga"/>
                <w:sz w:val="28"/>
                <w:szCs w:val="28"/>
                <w:cs/>
                <w:lang w:bidi="ta-IN"/>
              </w:rPr>
              <w:t xml:space="preserve"> </w:t>
            </w:r>
            <w:r>
              <w:rPr>
                <w:rFonts w:ascii="Tunga" w:hAnsi="Tunga" w:cs="Tunga"/>
                <w:sz w:val="28"/>
                <w:szCs w:val="28"/>
                <w:cs/>
                <w:lang w:bidi="kn-IN"/>
              </w:rPr>
              <w:t>ರೂ</w:t>
            </w:r>
            <w:r>
              <w:rPr>
                <w:rFonts w:ascii="Tunga" w:hAnsi="Tunga" w:cs="Latha"/>
                <w:sz w:val="28"/>
                <w:szCs w:val="28"/>
                <w:cs/>
                <w:lang w:bidi="ta-IN"/>
              </w:rPr>
              <w:t>.</w:t>
            </w:r>
            <w:r>
              <w:rPr>
                <w:rFonts w:ascii="Tunga" w:hAnsi="Tunga" w:cs="Tunga"/>
                <w:sz w:val="28"/>
                <w:szCs w:val="28"/>
                <w:cs/>
                <w:lang w:bidi="ta-IN"/>
              </w:rPr>
              <w:t xml:space="preserve"> </w:t>
            </w:r>
            <w:r>
              <w:rPr>
                <w:rFonts w:ascii="Tunga" w:hAnsi="Tunga" w:cs="Tunga"/>
                <w:sz w:val="28"/>
                <w:szCs w:val="28"/>
                <w:cs/>
                <w:lang w:bidi="kn-IN"/>
              </w:rPr>
              <w:t>16,000</w:t>
            </w:r>
            <w:r>
              <w:rPr>
                <w:rFonts w:ascii="Tunga" w:hAnsi="Tunga" w:cs="Latha"/>
                <w:sz w:val="28"/>
                <w:szCs w:val="28"/>
                <w:cs/>
                <w:lang w:bidi="ta-IN"/>
              </w:rPr>
              <w:t>/-</w:t>
            </w:r>
            <w:r>
              <w:rPr>
                <w:rFonts w:ascii="Tunga" w:hAnsi="Tunga" w:cs="Tunga"/>
                <w:sz w:val="28"/>
                <w:szCs w:val="28"/>
                <w:cs/>
                <w:lang w:bidi="ta-IN"/>
              </w:rPr>
              <w:t xml:space="preserve"> </w:t>
            </w:r>
            <w:r>
              <w:rPr>
                <w:rFonts w:ascii="Tunga" w:hAnsi="Tunga" w:cs="Tunga"/>
                <w:sz w:val="28"/>
                <w:szCs w:val="28"/>
                <w:cs/>
                <w:lang w:bidi="kn-IN"/>
              </w:rPr>
              <w:t>ರವರೆಗೆ</w:t>
            </w:r>
          </w:p>
        </w:tc>
        <w:tc>
          <w:tcPr>
            <w:tcW w:w="3192"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ಅರೆ</w:t>
            </w:r>
            <w:r>
              <w:rPr>
                <w:rFonts w:ascii="Tunga" w:hAnsi="Tunga" w:cs="Tunga"/>
                <w:sz w:val="28"/>
                <w:szCs w:val="28"/>
                <w:cs/>
                <w:lang w:bidi="ta-IN"/>
              </w:rPr>
              <w:t xml:space="preserve"> </w:t>
            </w:r>
            <w:r>
              <w:rPr>
                <w:rFonts w:ascii="Tunga" w:hAnsi="Tunga" w:cs="Tunga"/>
                <w:sz w:val="28"/>
                <w:szCs w:val="28"/>
                <w:cs/>
                <w:lang w:bidi="kn-IN"/>
              </w:rPr>
              <w:t>ಖಾಸಗಿ</w:t>
            </w:r>
            <w:r>
              <w:rPr>
                <w:rFonts w:ascii="Tunga" w:hAnsi="Tunga" w:cs="Tunga"/>
                <w:sz w:val="28"/>
                <w:szCs w:val="28"/>
                <w:cs/>
                <w:lang w:bidi="ta-IN"/>
              </w:rPr>
              <w:t xml:space="preserve"> </w:t>
            </w:r>
            <w:r>
              <w:rPr>
                <w:rFonts w:ascii="Tunga" w:hAnsi="Tunga" w:cs="Tunga"/>
                <w:sz w:val="28"/>
                <w:szCs w:val="28"/>
                <w:cs/>
                <w:lang w:bidi="kn-IN"/>
              </w:rPr>
              <w:t>ವಾರ್ಡ್</w:t>
            </w:r>
          </w:p>
        </w:tc>
        <w:tc>
          <w:tcPr>
            <w:tcW w:w="3192"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ದಿನ</w:t>
            </w:r>
            <w:r>
              <w:rPr>
                <w:rFonts w:ascii="Tunga" w:hAnsi="Tunga" w:cs="Tunga"/>
                <w:sz w:val="28"/>
                <w:szCs w:val="28"/>
                <w:cs/>
                <w:lang w:bidi="ta-IN"/>
              </w:rPr>
              <w:t xml:space="preserve"> </w:t>
            </w:r>
            <w:r>
              <w:rPr>
                <w:rFonts w:ascii="Tunga" w:hAnsi="Tunga" w:cs="Tunga"/>
                <w:sz w:val="28"/>
                <w:szCs w:val="28"/>
                <w:cs/>
                <w:lang w:bidi="kn-IN"/>
              </w:rPr>
              <w:t>ಒಂದಕ್ಕೆ</w:t>
            </w:r>
            <w:r>
              <w:rPr>
                <w:rFonts w:ascii="Tunga" w:hAnsi="Tunga" w:cs="Tunga"/>
                <w:sz w:val="28"/>
                <w:szCs w:val="28"/>
                <w:cs/>
                <w:lang w:bidi="ta-IN"/>
              </w:rPr>
              <w:t xml:space="preserve"> </w:t>
            </w:r>
            <w:r>
              <w:rPr>
                <w:rFonts w:ascii="Tunga" w:hAnsi="Tunga" w:cs="Tunga"/>
                <w:sz w:val="28"/>
                <w:szCs w:val="28"/>
                <w:cs/>
                <w:lang w:bidi="kn-IN"/>
              </w:rPr>
              <w:t>ರೂ</w:t>
            </w:r>
            <w:r>
              <w:rPr>
                <w:rFonts w:ascii="Tunga" w:hAnsi="Tunga" w:cs="Latha"/>
                <w:sz w:val="28"/>
                <w:szCs w:val="28"/>
                <w:cs/>
                <w:lang w:bidi="ta-IN"/>
              </w:rPr>
              <w:t>.</w:t>
            </w:r>
            <w:r>
              <w:rPr>
                <w:rFonts w:ascii="Tunga" w:hAnsi="Tunga" w:cs="Tunga"/>
                <w:sz w:val="28"/>
                <w:szCs w:val="28"/>
                <w:cs/>
                <w:lang w:bidi="ta-IN"/>
              </w:rPr>
              <w:t xml:space="preserve"> 1</w:t>
            </w:r>
            <w:r>
              <w:rPr>
                <w:rFonts w:ascii="Tunga" w:hAnsi="Tunga" w:cs="Tunga"/>
                <w:sz w:val="28"/>
                <w:szCs w:val="28"/>
                <w:cs/>
                <w:lang w:bidi="kn-IN"/>
              </w:rPr>
              <w:t>500</w:t>
            </w:r>
          </w:p>
        </w:tc>
      </w:tr>
      <w:tr w:rsidR="00000000">
        <w:tc>
          <w:tcPr>
            <w:tcW w:w="3192"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3</w:t>
            </w:r>
            <w:r>
              <w:rPr>
                <w:rFonts w:ascii="Tunga" w:hAnsi="Tunga" w:cs="Tunga"/>
                <w:sz w:val="28"/>
                <w:szCs w:val="28"/>
                <w:cs/>
                <w:lang w:bidi="ta-IN"/>
              </w:rPr>
              <w:t xml:space="preserve">) </w:t>
            </w:r>
            <w:r>
              <w:rPr>
                <w:rFonts w:ascii="Tunga" w:hAnsi="Tunga" w:cs="Tunga"/>
                <w:sz w:val="28"/>
                <w:szCs w:val="28"/>
                <w:cs/>
                <w:lang w:bidi="kn-IN"/>
              </w:rPr>
              <w:t>ಮಾಹೆಯಾನ</w:t>
            </w:r>
            <w:r>
              <w:rPr>
                <w:rFonts w:ascii="Tunga" w:hAnsi="Tunga" w:cs="Tunga"/>
                <w:sz w:val="28"/>
                <w:szCs w:val="28"/>
                <w:cs/>
                <w:lang w:bidi="ta-IN"/>
              </w:rPr>
              <w:t xml:space="preserve"> </w:t>
            </w:r>
            <w:r>
              <w:rPr>
                <w:rFonts w:ascii="Tunga" w:hAnsi="Tunga" w:cs="Tunga"/>
                <w:sz w:val="28"/>
                <w:szCs w:val="28"/>
                <w:cs/>
                <w:lang w:bidi="kn-IN"/>
              </w:rPr>
              <w:t>ರೂ</w:t>
            </w:r>
            <w:r>
              <w:rPr>
                <w:rFonts w:ascii="Tunga" w:hAnsi="Tunga" w:cs="Latha"/>
                <w:sz w:val="28"/>
                <w:szCs w:val="28"/>
                <w:cs/>
                <w:lang w:bidi="ta-IN"/>
              </w:rPr>
              <w:t>.</w:t>
            </w:r>
            <w:r>
              <w:rPr>
                <w:rFonts w:ascii="Tunga" w:hAnsi="Tunga" w:cs="Tunga"/>
                <w:sz w:val="28"/>
                <w:szCs w:val="28"/>
                <w:cs/>
                <w:lang w:bidi="ta-IN"/>
              </w:rPr>
              <w:t xml:space="preserve"> </w:t>
            </w:r>
            <w:r>
              <w:rPr>
                <w:rFonts w:ascii="Tunga" w:hAnsi="Tunga" w:cs="Tunga"/>
                <w:sz w:val="28"/>
                <w:szCs w:val="28"/>
                <w:cs/>
                <w:lang w:bidi="kn-IN"/>
              </w:rPr>
              <w:t>43,200</w:t>
            </w:r>
            <w:r>
              <w:rPr>
                <w:rFonts w:ascii="Tunga" w:hAnsi="Tunga" w:cs="Latha"/>
                <w:sz w:val="28"/>
                <w:szCs w:val="28"/>
                <w:cs/>
                <w:lang w:bidi="ta-IN"/>
              </w:rPr>
              <w:t>/-</w:t>
            </w:r>
            <w:r>
              <w:rPr>
                <w:rFonts w:ascii="Tunga" w:hAnsi="Tunga" w:cs="Tunga"/>
                <w:sz w:val="28"/>
                <w:szCs w:val="28"/>
                <w:cs/>
                <w:lang w:bidi="ta-IN"/>
              </w:rPr>
              <w:t xml:space="preserve"> </w:t>
            </w:r>
            <w:r>
              <w:rPr>
                <w:rFonts w:ascii="Tunga" w:hAnsi="Tunga" w:cs="Tunga"/>
                <w:sz w:val="28"/>
                <w:szCs w:val="28"/>
                <w:cs/>
                <w:lang w:bidi="kn-IN"/>
              </w:rPr>
              <w:t>ಮತ್ತು</w:t>
            </w:r>
            <w:r>
              <w:rPr>
                <w:rFonts w:ascii="Tunga" w:hAnsi="Tunga" w:cs="Tunga"/>
                <w:sz w:val="28"/>
                <w:szCs w:val="28"/>
                <w:cs/>
                <w:lang w:bidi="ta-IN"/>
              </w:rPr>
              <w:t xml:space="preserve"> </w:t>
            </w:r>
            <w:r>
              <w:rPr>
                <w:rFonts w:ascii="Tunga" w:hAnsi="Tunga" w:cs="Tunga"/>
                <w:sz w:val="28"/>
                <w:szCs w:val="28"/>
                <w:cs/>
                <w:lang w:bidi="kn-IN"/>
              </w:rPr>
              <w:t>ಹೆಚ್ಚಿನ</w:t>
            </w:r>
          </w:p>
        </w:tc>
        <w:tc>
          <w:tcPr>
            <w:tcW w:w="3192"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ಖಾಸಗಿ</w:t>
            </w:r>
            <w:r>
              <w:rPr>
                <w:rFonts w:ascii="Tunga" w:hAnsi="Tunga" w:cs="Tunga"/>
                <w:sz w:val="28"/>
                <w:szCs w:val="28"/>
                <w:cs/>
                <w:lang w:bidi="ta-IN"/>
              </w:rPr>
              <w:t xml:space="preserve"> </w:t>
            </w:r>
            <w:r>
              <w:rPr>
                <w:rFonts w:ascii="Tunga" w:hAnsi="Tunga" w:cs="Tunga"/>
                <w:sz w:val="28"/>
                <w:szCs w:val="28"/>
                <w:cs/>
                <w:lang w:bidi="kn-IN"/>
              </w:rPr>
              <w:t>ವಾರ್ಡ್</w:t>
            </w:r>
          </w:p>
        </w:tc>
        <w:tc>
          <w:tcPr>
            <w:tcW w:w="3192"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ದಿನ</w:t>
            </w:r>
            <w:r>
              <w:rPr>
                <w:rFonts w:ascii="Tunga" w:hAnsi="Tunga" w:cs="Tunga"/>
                <w:sz w:val="28"/>
                <w:szCs w:val="28"/>
                <w:cs/>
                <w:lang w:bidi="ta-IN"/>
              </w:rPr>
              <w:t xml:space="preserve"> </w:t>
            </w:r>
            <w:r>
              <w:rPr>
                <w:rFonts w:ascii="Tunga" w:hAnsi="Tunga" w:cs="Tunga"/>
                <w:sz w:val="28"/>
                <w:szCs w:val="28"/>
                <w:cs/>
                <w:lang w:bidi="kn-IN"/>
              </w:rPr>
              <w:t>ಒಂದಕ್ಕೆ</w:t>
            </w:r>
            <w:r>
              <w:rPr>
                <w:rFonts w:ascii="Tunga" w:hAnsi="Tunga" w:cs="Tunga"/>
                <w:sz w:val="28"/>
                <w:szCs w:val="28"/>
                <w:cs/>
                <w:lang w:bidi="ta-IN"/>
              </w:rPr>
              <w:t xml:space="preserve"> </w:t>
            </w:r>
            <w:r>
              <w:rPr>
                <w:rFonts w:ascii="Tunga" w:hAnsi="Tunga" w:cs="Tunga"/>
                <w:sz w:val="28"/>
                <w:szCs w:val="28"/>
                <w:cs/>
                <w:lang w:bidi="kn-IN"/>
              </w:rPr>
              <w:t>ರೂ</w:t>
            </w:r>
            <w:r>
              <w:rPr>
                <w:rFonts w:ascii="Tunga" w:hAnsi="Tunga" w:cs="Latha"/>
                <w:sz w:val="28"/>
                <w:szCs w:val="28"/>
                <w:cs/>
                <w:lang w:bidi="ta-IN"/>
              </w:rPr>
              <w:t>.</w:t>
            </w:r>
            <w:r>
              <w:rPr>
                <w:rFonts w:ascii="Tunga" w:hAnsi="Tunga" w:cs="Tunga"/>
                <w:sz w:val="28"/>
                <w:szCs w:val="28"/>
                <w:cs/>
                <w:lang w:bidi="ta-IN"/>
              </w:rPr>
              <w:t xml:space="preserve"> </w:t>
            </w:r>
            <w:r>
              <w:rPr>
                <w:rFonts w:ascii="Tunga" w:hAnsi="Tunga" w:cs="Tunga"/>
                <w:sz w:val="28"/>
                <w:szCs w:val="28"/>
                <w:cs/>
                <w:lang w:bidi="kn-IN"/>
              </w:rPr>
              <w:t>2000</w:t>
            </w:r>
          </w:p>
        </w:tc>
      </w:tr>
    </w:tbl>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ಟಿಪ್ಪಣಿ</w:t>
      </w:r>
      <w:r>
        <w:rPr>
          <w:rFonts w:ascii="Tunga" w:hAnsi="Tunga" w:cs="Tunga"/>
          <w:sz w:val="28"/>
          <w:szCs w:val="28"/>
          <w:cs/>
          <w:lang w:val="en-US" w:bidi="ta-IN"/>
        </w:rPr>
        <w:t>:</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ಹಕ್ಕು</w:t>
      </w:r>
      <w:r>
        <w:rPr>
          <w:rFonts w:ascii="Tunga" w:hAnsi="Tunga" w:cs="Tunga"/>
          <w:sz w:val="28"/>
          <w:szCs w:val="28"/>
          <w:cs/>
          <w:lang w:val="en-US" w:bidi="ta-IN"/>
        </w:rPr>
        <w:t xml:space="preserve"> </w:t>
      </w:r>
      <w:r>
        <w:rPr>
          <w:rFonts w:ascii="Tunga" w:hAnsi="Tunga" w:cs="Tunga"/>
          <w:sz w:val="28"/>
          <w:szCs w:val="28"/>
          <w:cs/>
          <w:lang w:val="en-US" w:bidi="kn-IN"/>
        </w:rPr>
        <w:t>ಹೊಂದಿರುವ</w:t>
      </w:r>
      <w:r>
        <w:rPr>
          <w:rFonts w:ascii="Tunga" w:hAnsi="Tunga" w:cs="Tunga"/>
          <w:sz w:val="28"/>
          <w:szCs w:val="28"/>
          <w:cs/>
          <w:lang w:val="en-US" w:bidi="ta-IN"/>
        </w:rPr>
        <w:t xml:space="preserve"> </w:t>
      </w:r>
      <w:r>
        <w:rPr>
          <w:rFonts w:ascii="Tunga" w:hAnsi="Tunga" w:cs="Tunga"/>
          <w:sz w:val="28"/>
          <w:szCs w:val="28"/>
          <w:cs/>
          <w:lang w:val="en-US" w:bidi="kn-IN"/>
        </w:rPr>
        <w:t>ಪ್ರವರ್ಗಕ್ಕಿಂತ</w:t>
      </w:r>
      <w:r>
        <w:rPr>
          <w:rFonts w:ascii="Tunga" w:hAnsi="Tunga" w:cs="Tunga"/>
          <w:sz w:val="28"/>
          <w:szCs w:val="28"/>
          <w:cs/>
          <w:lang w:val="en-US" w:bidi="ta-IN"/>
        </w:rPr>
        <w:t xml:space="preserve"> </w:t>
      </w:r>
      <w:r>
        <w:rPr>
          <w:rFonts w:ascii="Tunga" w:hAnsi="Tunga" w:cs="Tunga"/>
          <w:sz w:val="28"/>
          <w:szCs w:val="28"/>
          <w:cs/>
          <w:lang w:val="en-US" w:bidi="kn-IN"/>
        </w:rPr>
        <w:t>ಮೇಲಿನ</w:t>
      </w:r>
      <w:r>
        <w:rPr>
          <w:rFonts w:ascii="Tunga" w:hAnsi="Tunga" w:cs="Tunga"/>
          <w:sz w:val="28"/>
          <w:szCs w:val="28"/>
          <w:cs/>
          <w:lang w:val="en-US" w:bidi="ta-IN"/>
        </w:rPr>
        <w:t xml:space="preserve"> </w:t>
      </w:r>
      <w:r>
        <w:rPr>
          <w:rFonts w:ascii="Tunga" w:hAnsi="Tunga" w:cs="Tunga"/>
          <w:sz w:val="28"/>
          <w:szCs w:val="28"/>
          <w:cs/>
          <w:lang w:val="en-US" w:bidi="kn-IN"/>
        </w:rPr>
        <w:t>ಪ್ರವರ್ಗದ</w:t>
      </w:r>
      <w:r>
        <w:rPr>
          <w:rFonts w:ascii="Tunga" w:hAnsi="Tunga" w:cs="Tunga"/>
          <w:sz w:val="28"/>
          <w:szCs w:val="28"/>
          <w:cs/>
          <w:lang w:val="en-US" w:bidi="ta-IN"/>
        </w:rPr>
        <w:t xml:space="preserve"> </w:t>
      </w:r>
      <w:r>
        <w:rPr>
          <w:rFonts w:ascii="Tunga" w:hAnsi="Tunga" w:cs="Tunga"/>
          <w:sz w:val="28"/>
          <w:szCs w:val="28"/>
          <w:cs/>
          <w:lang w:val="en-US" w:bidi="kn-IN"/>
        </w:rPr>
        <w:t>ಸ್ಥಳಾವಕಾಶದಲ್ಲಿ</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ಪಡೆಯುವುದು</w:t>
      </w:r>
      <w:r>
        <w:rPr>
          <w:rFonts w:ascii="Tunga" w:hAnsi="Tunga" w:cs="Tunga"/>
          <w:sz w:val="28"/>
          <w:szCs w:val="28"/>
          <w:cs/>
          <w:lang w:val="en-US" w:bidi="ta-IN"/>
        </w:rPr>
        <w:t xml:space="preserve"> </w:t>
      </w:r>
      <w:r>
        <w:rPr>
          <w:rFonts w:ascii="Tunga" w:hAnsi="Tunga" w:cs="Tunga"/>
          <w:sz w:val="28"/>
          <w:szCs w:val="28"/>
          <w:cs/>
          <w:lang w:val="en-US" w:bidi="kn-IN"/>
        </w:rPr>
        <w:t>ಅನುಮತೀ</w:t>
      </w:r>
      <w:r>
        <w:rPr>
          <w:rFonts w:ascii="Tunga" w:hAnsi="Tunga" w:cs="Tunga"/>
          <w:sz w:val="28"/>
          <w:szCs w:val="28"/>
          <w:cs/>
          <w:lang w:val="en-US" w:bidi="kn-IN"/>
        </w:rPr>
        <w:t>ಯವಲ್ಲ</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ಆದಾಗ್ಯೂ</w:t>
      </w:r>
      <w:r>
        <w:rPr>
          <w:rFonts w:ascii="Tunga" w:hAnsi="Tunga" w:cs="Tunga"/>
          <w:sz w:val="28"/>
          <w:szCs w:val="28"/>
          <w:cs/>
          <w:lang w:val="en-US" w:bidi="ta-IN"/>
        </w:rPr>
        <w:t xml:space="preserve"> </w:t>
      </w:r>
      <w:r>
        <w:rPr>
          <w:rFonts w:ascii="Tunga" w:hAnsi="Tunga" w:cs="Tunga"/>
          <w:sz w:val="28"/>
          <w:szCs w:val="28"/>
          <w:cs/>
          <w:lang w:val="en-US" w:bidi="kn-IN"/>
        </w:rPr>
        <w:t>ತುರ್ತುಚಿಕಿತ್ಸೆ</w:t>
      </w:r>
      <w:r>
        <w:rPr>
          <w:rFonts w:ascii="Tunga" w:hAnsi="Tunga" w:cs="Tunga"/>
          <w:sz w:val="28"/>
          <w:szCs w:val="28"/>
          <w:cs/>
          <w:lang w:val="en-US" w:bidi="ta-IN"/>
        </w:rPr>
        <w:t xml:space="preserve"> </w:t>
      </w:r>
      <w:r>
        <w:rPr>
          <w:rFonts w:ascii="Tunga" w:hAnsi="Tunga" w:cs="Tunga"/>
          <w:sz w:val="28"/>
          <w:szCs w:val="28"/>
          <w:cs/>
          <w:lang w:val="en-US" w:bidi="kn-IN"/>
        </w:rPr>
        <w:t>ಸಂದರ್ಭದಲ್ಲಿ</w:t>
      </w:r>
      <w:r>
        <w:rPr>
          <w:rFonts w:ascii="Tunga" w:hAnsi="Tunga" w:cs="Tunga"/>
          <w:sz w:val="28"/>
          <w:szCs w:val="28"/>
          <w:cs/>
          <w:lang w:val="en-US" w:bidi="ta-IN"/>
        </w:rPr>
        <w:t xml:space="preserve"> </w:t>
      </w:r>
      <w:r>
        <w:rPr>
          <w:rFonts w:ascii="Tunga" w:hAnsi="Tunga" w:cs="Tunga"/>
          <w:sz w:val="28"/>
          <w:szCs w:val="28"/>
          <w:cs/>
          <w:lang w:val="en-US" w:bidi="kn-IN"/>
        </w:rPr>
        <w:t>ಹಕ್ಕು</w:t>
      </w:r>
      <w:r>
        <w:rPr>
          <w:rFonts w:ascii="Tunga" w:hAnsi="Tunga" w:cs="Tunga"/>
          <w:sz w:val="28"/>
          <w:szCs w:val="28"/>
          <w:cs/>
          <w:lang w:val="en-US" w:bidi="ta-IN"/>
        </w:rPr>
        <w:t xml:space="preserve"> </w:t>
      </w:r>
      <w:r>
        <w:rPr>
          <w:rFonts w:ascii="Tunga" w:hAnsi="Tunga" w:cs="Tunga"/>
          <w:sz w:val="28"/>
          <w:szCs w:val="28"/>
          <w:cs/>
          <w:lang w:val="en-US" w:bidi="kn-IN"/>
        </w:rPr>
        <w:t>ಹೊಂದಿರುವ</w:t>
      </w:r>
      <w:r>
        <w:rPr>
          <w:rFonts w:ascii="Tunga" w:hAnsi="Tunga" w:cs="Tunga"/>
          <w:sz w:val="28"/>
          <w:szCs w:val="28"/>
          <w:cs/>
          <w:lang w:val="en-US" w:bidi="ta-IN"/>
        </w:rPr>
        <w:t xml:space="preserve"> </w:t>
      </w:r>
      <w:r>
        <w:rPr>
          <w:rFonts w:ascii="Tunga" w:hAnsi="Tunga" w:cs="Tunga"/>
          <w:sz w:val="28"/>
          <w:szCs w:val="28"/>
          <w:cs/>
          <w:lang w:val="en-US" w:bidi="kn-IN"/>
        </w:rPr>
        <w:t>ಪ್ರವರ್ಗದ</w:t>
      </w:r>
      <w:r>
        <w:rPr>
          <w:rFonts w:ascii="Tunga" w:hAnsi="Tunga" w:cs="Tunga"/>
          <w:sz w:val="28"/>
          <w:szCs w:val="28"/>
          <w:cs/>
          <w:lang w:val="en-US" w:bidi="ta-IN"/>
        </w:rPr>
        <w:t xml:space="preserve"> </w:t>
      </w:r>
      <w:r>
        <w:rPr>
          <w:rFonts w:ascii="Tunga" w:hAnsi="Tunga" w:cs="Tunga"/>
          <w:sz w:val="28"/>
          <w:szCs w:val="28"/>
          <w:cs/>
          <w:lang w:val="en-US" w:bidi="kn-IN"/>
        </w:rPr>
        <w:t>ಸ್ಥಳಾವಕಾಶದ</w:t>
      </w:r>
      <w:r>
        <w:rPr>
          <w:rFonts w:ascii="Tunga" w:hAnsi="Tunga" w:cs="Tunga"/>
          <w:sz w:val="28"/>
          <w:szCs w:val="28"/>
          <w:cs/>
          <w:lang w:val="en-US" w:bidi="ta-IN"/>
        </w:rPr>
        <w:t xml:space="preserve"> </w:t>
      </w:r>
      <w:r>
        <w:rPr>
          <w:rFonts w:ascii="Tunga" w:hAnsi="Tunga" w:cs="Tunga"/>
          <w:sz w:val="28"/>
          <w:szCs w:val="28"/>
          <w:cs/>
          <w:lang w:val="en-US" w:bidi="kn-IN"/>
        </w:rPr>
        <w:t>ಲಭ್ಯವಿಲ್ಲದಿದ್ದಾಗ</w:t>
      </w:r>
      <w:r>
        <w:rPr>
          <w:rFonts w:ascii="Tunga" w:hAnsi="Tunga" w:cs="Tunga"/>
          <w:sz w:val="28"/>
          <w:szCs w:val="28"/>
          <w:cs/>
          <w:lang w:val="en-US" w:bidi="ta-IN"/>
        </w:rPr>
        <w:t xml:space="preserve"> </w:t>
      </w:r>
      <w:r>
        <w:rPr>
          <w:rFonts w:ascii="Tunga" w:hAnsi="Tunga" w:cs="Tunga"/>
          <w:sz w:val="28"/>
          <w:szCs w:val="28"/>
          <w:cs/>
          <w:lang w:val="en-US" w:bidi="kn-IN"/>
        </w:rPr>
        <w:t>ಹಕ್ಕು</w:t>
      </w:r>
      <w:r>
        <w:rPr>
          <w:rFonts w:ascii="Tunga" w:hAnsi="Tunga" w:cs="Tunga"/>
          <w:sz w:val="28"/>
          <w:szCs w:val="28"/>
          <w:cs/>
          <w:lang w:val="en-US" w:bidi="ta-IN"/>
        </w:rPr>
        <w:t xml:space="preserve"> </w:t>
      </w:r>
      <w:r>
        <w:rPr>
          <w:rFonts w:ascii="Tunga" w:hAnsi="Tunga" w:cs="Tunga"/>
          <w:sz w:val="28"/>
          <w:szCs w:val="28"/>
          <w:cs/>
          <w:lang w:val="en-US" w:bidi="kn-IN"/>
        </w:rPr>
        <w:t>ಹೊಂದಿರುವ</w:t>
      </w:r>
      <w:r>
        <w:rPr>
          <w:rFonts w:ascii="Tunga" w:hAnsi="Tunga" w:cs="Tunga"/>
          <w:sz w:val="28"/>
          <w:szCs w:val="28"/>
          <w:cs/>
          <w:lang w:val="en-US" w:bidi="ta-IN"/>
        </w:rPr>
        <w:t xml:space="preserve"> </w:t>
      </w:r>
      <w:r>
        <w:rPr>
          <w:rFonts w:ascii="Tunga" w:hAnsi="Tunga" w:cs="Tunga"/>
          <w:sz w:val="28"/>
          <w:szCs w:val="28"/>
          <w:cs/>
          <w:lang w:val="en-US" w:bidi="kn-IN"/>
        </w:rPr>
        <w:t>ಸ್ಥಳಾವಕಾಶವು</w:t>
      </w:r>
      <w:r>
        <w:rPr>
          <w:rFonts w:ascii="Tunga" w:hAnsi="Tunga" w:cs="Tunga"/>
          <w:sz w:val="28"/>
          <w:szCs w:val="28"/>
          <w:cs/>
          <w:lang w:val="en-US" w:bidi="ta-IN"/>
        </w:rPr>
        <w:t xml:space="preserve"> </w:t>
      </w:r>
      <w:r>
        <w:rPr>
          <w:rFonts w:ascii="Tunga" w:hAnsi="Tunga" w:cs="Tunga"/>
          <w:sz w:val="28"/>
          <w:szCs w:val="28"/>
          <w:cs/>
          <w:lang w:val="en-US" w:bidi="kn-IN"/>
        </w:rPr>
        <w:t>ಲಭ್ಯವಾಗುವವರೆಗೆ</w:t>
      </w:r>
      <w:r>
        <w:rPr>
          <w:rFonts w:ascii="Tunga" w:hAnsi="Tunga" w:cs="Tunga"/>
          <w:sz w:val="28"/>
          <w:szCs w:val="28"/>
          <w:cs/>
          <w:lang w:val="en-US" w:bidi="ta-IN"/>
        </w:rPr>
        <w:t xml:space="preserve"> </w:t>
      </w:r>
      <w:r>
        <w:rPr>
          <w:rFonts w:ascii="Tunga" w:hAnsi="Tunga" w:cs="Tunga"/>
          <w:sz w:val="28"/>
          <w:szCs w:val="28"/>
          <w:cs/>
          <w:lang w:val="en-US" w:bidi="kn-IN"/>
        </w:rPr>
        <w:t>ನಿಕಟ</w:t>
      </w:r>
      <w:r>
        <w:rPr>
          <w:rFonts w:ascii="Tunga" w:hAnsi="Tunga" w:cs="Tunga"/>
          <w:sz w:val="28"/>
          <w:szCs w:val="28"/>
          <w:cs/>
          <w:lang w:val="en-US" w:bidi="ta-IN"/>
        </w:rPr>
        <w:t xml:space="preserve"> </w:t>
      </w:r>
      <w:r>
        <w:rPr>
          <w:rFonts w:ascii="Tunga" w:hAnsi="Tunga" w:cs="Tunga"/>
          <w:sz w:val="28"/>
          <w:szCs w:val="28"/>
          <w:cs/>
          <w:lang w:val="en-US" w:bidi="kn-IN"/>
        </w:rPr>
        <w:t>ತರುವಾಯದ</w:t>
      </w:r>
      <w:r>
        <w:rPr>
          <w:rFonts w:ascii="Tunga" w:hAnsi="Tunga" w:cs="Tunga"/>
          <w:sz w:val="28"/>
          <w:szCs w:val="28"/>
          <w:cs/>
          <w:lang w:val="en-US" w:bidi="ta-IN"/>
        </w:rPr>
        <w:t xml:space="preserve"> </w:t>
      </w:r>
      <w:r>
        <w:rPr>
          <w:rFonts w:ascii="Tunga" w:hAnsi="Tunga" w:cs="Tunga"/>
          <w:sz w:val="28"/>
          <w:szCs w:val="28"/>
          <w:cs/>
          <w:lang w:val="en-US" w:bidi="kn-IN"/>
        </w:rPr>
        <w:t>ಮೇಲಿನ</w:t>
      </w:r>
      <w:r>
        <w:rPr>
          <w:rFonts w:ascii="Tunga" w:hAnsi="Tunga" w:cs="Tunga"/>
          <w:sz w:val="28"/>
          <w:szCs w:val="28"/>
          <w:cs/>
          <w:lang w:val="en-US" w:bidi="ta-IN"/>
        </w:rPr>
        <w:t xml:space="preserve"> </w:t>
      </w:r>
      <w:r>
        <w:rPr>
          <w:rFonts w:ascii="Tunga" w:hAnsi="Tunga" w:cs="Tunga"/>
          <w:sz w:val="28"/>
          <w:szCs w:val="28"/>
          <w:cs/>
          <w:lang w:val="en-US" w:bidi="kn-IN"/>
        </w:rPr>
        <w:t>ಪ್ರವರ್ಗದಲ್ಲಿ</w:t>
      </w:r>
      <w:r>
        <w:rPr>
          <w:rFonts w:ascii="Tunga" w:hAnsi="Tunga" w:cs="Tunga"/>
          <w:sz w:val="28"/>
          <w:szCs w:val="28"/>
          <w:cs/>
          <w:lang w:val="en-US" w:bidi="ta-IN"/>
        </w:rPr>
        <w:t xml:space="preserve"> </w:t>
      </w:r>
      <w:r>
        <w:rPr>
          <w:rFonts w:ascii="Tunga" w:hAnsi="Tunga" w:cs="Tunga"/>
          <w:sz w:val="28"/>
          <w:szCs w:val="28"/>
          <w:cs/>
          <w:lang w:val="en-US" w:bidi="kn-IN"/>
        </w:rPr>
        <w:t>ದಾಖಲು</w:t>
      </w:r>
      <w:r>
        <w:rPr>
          <w:rFonts w:ascii="Tunga" w:hAnsi="Tunga" w:cs="Tunga"/>
          <w:sz w:val="28"/>
          <w:szCs w:val="28"/>
          <w:cs/>
          <w:lang w:val="en-US" w:bidi="ta-IN"/>
        </w:rPr>
        <w:t xml:space="preserve"> </w:t>
      </w:r>
      <w:r>
        <w:rPr>
          <w:rFonts w:ascii="Tunga" w:hAnsi="Tunga" w:cs="Tunga"/>
          <w:sz w:val="28"/>
          <w:szCs w:val="28"/>
          <w:cs/>
          <w:lang w:val="en-US" w:bidi="kn-IN"/>
        </w:rPr>
        <w:t>ಮಾಡಲು</w:t>
      </w:r>
      <w:r>
        <w:rPr>
          <w:rFonts w:ascii="Tunga" w:hAnsi="Tunga" w:cs="Tunga"/>
          <w:sz w:val="28"/>
          <w:szCs w:val="28"/>
          <w:cs/>
          <w:lang w:val="en-US" w:bidi="ta-IN"/>
        </w:rPr>
        <w:t xml:space="preserve"> </w:t>
      </w:r>
      <w:r>
        <w:rPr>
          <w:rFonts w:ascii="Tunga" w:hAnsi="Tunga" w:cs="Tunga"/>
          <w:sz w:val="28"/>
          <w:szCs w:val="28"/>
          <w:cs/>
          <w:lang w:val="en-US" w:bidi="kn-IN"/>
        </w:rPr>
        <w:t>ಅನುಮತಿಸಬಹುದು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w:t>
      </w:r>
      <w:r>
        <w:rPr>
          <w:rFonts w:ascii="Tunga" w:hAnsi="Tunga" w:cs="Tunga"/>
          <w:sz w:val="28"/>
          <w:szCs w:val="28"/>
          <w:cs/>
          <w:lang w:val="en-US" w:bidi="ta-IN"/>
        </w:rPr>
        <w:t>1</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2000</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22.01.2001</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22.01.2001</w:t>
      </w:r>
      <w:r>
        <w:rPr>
          <w:rFonts w:ascii="Tunga" w:hAnsi="Tunga" w:cs="Tunga"/>
          <w:sz w:val="28"/>
          <w:szCs w:val="28"/>
          <w:cs/>
          <w:lang w:val="en-US" w:bidi="ta-IN"/>
        </w:rPr>
        <w:t xml:space="preserve"> </w:t>
      </w:r>
      <w:r>
        <w:rPr>
          <w:rFonts w:ascii="Tunga" w:hAnsi="Tunga" w:cs="Tunga"/>
          <w:sz w:val="28"/>
          <w:szCs w:val="28"/>
          <w:cs/>
          <w:lang w:val="en-US" w:bidi="kn-IN"/>
        </w:rPr>
        <w:t>ರಿಂದ</w:t>
      </w:r>
      <w:r>
        <w:rPr>
          <w:rFonts w:ascii="Tunga" w:hAnsi="Tunga" w:cs="Tunga"/>
          <w:sz w:val="28"/>
          <w:szCs w:val="28"/>
          <w:cs/>
          <w:lang w:val="en-US" w:bidi="ta-IN"/>
        </w:rPr>
        <w:t xml:space="preserve"> </w:t>
      </w:r>
      <w:r>
        <w:rPr>
          <w:rFonts w:ascii="Tunga" w:hAnsi="Tunga" w:cs="Tunga"/>
          <w:sz w:val="28"/>
          <w:szCs w:val="28"/>
          <w:cs/>
          <w:lang w:val="en-US" w:bidi="kn-IN"/>
        </w:rPr>
        <w:t>ಜಾರಿಗೆ</w:t>
      </w:r>
      <w:r>
        <w:rPr>
          <w:rFonts w:ascii="Tunga" w:hAnsi="Tunga" w:cs="Tunga"/>
          <w:sz w:val="28"/>
          <w:szCs w:val="28"/>
          <w:cs/>
          <w:lang w:val="en-US" w:bidi="ta-IN"/>
        </w:rPr>
        <w:t xml:space="preserve"> </w:t>
      </w:r>
      <w:r>
        <w:rPr>
          <w:rFonts w:ascii="Tunga" w:hAnsi="Tunga" w:cs="Tunga"/>
          <w:sz w:val="28"/>
          <w:szCs w:val="28"/>
          <w:cs/>
          <w:lang w:val="en-US" w:bidi="kn-IN"/>
        </w:rPr>
        <w:t>ಬಂದಿದೆ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w:t>
      </w:r>
      <w:r>
        <w:rPr>
          <w:rFonts w:ascii="Tunga" w:hAnsi="Tunga" w:cs="Tunga"/>
          <w:sz w:val="28"/>
          <w:szCs w:val="28"/>
          <w:cs/>
          <w:lang w:val="en-US" w:bidi="ta-IN"/>
        </w:rPr>
        <w:t>1</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2006</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kn-IN"/>
        </w:rPr>
        <w:t xml:space="preserve"> 28.07.2010</w:t>
      </w:r>
      <w:r>
        <w:rPr>
          <w:rFonts w:ascii="Tunga" w:hAnsi="Tunga" w:cs="Tunga"/>
          <w:sz w:val="28"/>
          <w:szCs w:val="28"/>
          <w:cs/>
          <w:lang w:val="en-US" w:bidi="ta-IN"/>
        </w:rPr>
        <w:t xml:space="preserve"> </w:t>
      </w:r>
      <w:r>
        <w:rPr>
          <w:rFonts w:ascii="Tunga" w:hAnsi="Tunga" w:cs="Tunga"/>
          <w:sz w:val="28"/>
          <w:szCs w:val="28"/>
          <w:cs/>
          <w:lang w:val="en-US" w:bidi="kn-IN"/>
        </w:rPr>
        <w:t>(</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Latha"/>
          <w:sz w:val="28"/>
          <w:szCs w:val="28"/>
          <w:cs/>
          <w:lang w:val="en-US" w:bidi="ta-IN"/>
        </w:rPr>
        <w:t>2</w:t>
      </w:r>
      <w:r>
        <w:rPr>
          <w:rFonts w:ascii="Tunga" w:hAnsi="Tunga" w:cs="Tunga"/>
          <w:sz w:val="28"/>
          <w:szCs w:val="28"/>
          <w:cs/>
          <w:lang w:val="en-US" w:bidi="kn-IN"/>
        </w:rPr>
        <w:t xml:space="preserve">9.07.2010 </w:t>
      </w:r>
      <w:r>
        <w:rPr>
          <w:rFonts w:ascii="Tunga" w:hAnsi="Tunga" w:cs="Tunga"/>
          <w:sz w:val="28"/>
          <w:szCs w:val="28"/>
          <w:cs/>
          <w:lang w:val="en-US" w:bidi="kn-IN"/>
        </w:rPr>
        <w:t>ರಿಂದ</w:t>
      </w:r>
      <w:r>
        <w:rPr>
          <w:rFonts w:ascii="Tunga" w:hAnsi="Tunga" w:cs="Tunga"/>
          <w:sz w:val="28"/>
          <w:szCs w:val="28"/>
          <w:cs/>
          <w:lang w:val="en-US" w:bidi="ta-IN"/>
        </w:rPr>
        <w:t xml:space="preserve"> </w:t>
      </w:r>
      <w:r>
        <w:rPr>
          <w:rFonts w:ascii="Tunga" w:hAnsi="Tunga" w:cs="Tunga"/>
          <w:sz w:val="28"/>
          <w:szCs w:val="28"/>
          <w:cs/>
          <w:lang w:val="en-US" w:bidi="kn-IN"/>
        </w:rPr>
        <w:t>ಜಾರಿಗೆ</w:t>
      </w:r>
      <w:r>
        <w:rPr>
          <w:rFonts w:ascii="Tunga" w:hAnsi="Tunga" w:cs="Tunga"/>
          <w:sz w:val="28"/>
          <w:szCs w:val="28"/>
          <w:cs/>
          <w:lang w:val="en-US" w:bidi="ta-IN"/>
        </w:rPr>
        <w:t xml:space="preserve"> </w:t>
      </w:r>
      <w:r>
        <w:rPr>
          <w:rFonts w:ascii="Tunga" w:hAnsi="Tunga" w:cs="Tunga"/>
          <w:sz w:val="28"/>
          <w:szCs w:val="28"/>
          <w:cs/>
          <w:lang w:val="en-US" w:bidi="kn-IN"/>
        </w:rPr>
        <w:t>ಬಂದಿದೆ</w:t>
      </w:r>
      <w:r>
        <w:rPr>
          <w:rFonts w:ascii="Tunga" w:hAnsi="Tunga" w:cs="Latha"/>
          <w:sz w:val="28"/>
          <w:szCs w:val="28"/>
          <w:cs/>
          <w:lang w:val="en-US" w:bidi="ta-IN"/>
        </w:rPr>
        <w:t>.</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kn-IN"/>
        </w:rPr>
      </w:pPr>
      <w:r>
        <w:rPr>
          <w:rFonts w:ascii="Tunga" w:hAnsi="Tunga" w:cs="Tunga"/>
          <w:sz w:val="28"/>
          <w:szCs w:val="28"/>
          <w:cs/>
          <w:lang w:val="en-US" w:bidi="kn-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2</w:t>
      </w:r>
      <w:r>
        <w:rPr>
          <w:rFonts w:ascii="Tunga" w:hAnsi="Tunga" w:cs="Tunga"/>
          <w:sz w:val="28"/>
          <w:szCs w:val="28"/>
          <w:cs/>
          <w:lang w:val="en-US" w:bidi="ta-IN"/>
        </w:rPr>
        <w:t>5</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2012</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3.07.2014</w:t>
      </w:r>
      <w:r>
        <w:rPr>
          <w:rFonts w:ascii="Tunga" w:hAnsi="Tunga" w:cs="Tunga"/>
          <w:sz w:val="28"/>
          <w:szCs w:val="28"/>
          <w:cs/>
          <w:lang w:val="en-US" w:bidi="ta-IN"/>
        </w:rPr>
        <w:t xml:space="preserve"> </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ಮೇರೆಗೆ</w:t>
      </w:r>
      <w:r>
        <w:rPr>
          <w:rFonts w:ascii="Tunga" w:hAnsi="Tunga" w:cs="Tunga"/>
          <w:sz w:val="28"/>
          <w:szCs w:val="28"/>
          <w:cs/>
          <w:lang w:val="en-US" w:bidi="ta-IN"/>
        </w:rPr>
        <w:t xml:space="preserve"> </w:t>
      </w:r>
      <w:r>
        <w:rPr>
          <w:rFonts w:ascii="Tunga" w:hAnsi="Tunga" w:cs="Tunga"/>
          <w:sz w:val="28"/>
          <w:szCs w:val="28"/>
          <w:cs/>
          <w:lang w:val="en-US" w:bidi="kn-IN"/>
        </w:rPr>
        <w:t>ಪ್ರತಿಷ್ಠಾಪಿಸಿದೆ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 xml:space="preserve">03.07.2014 </w:t>
      </w:r>
      <w:r>
        <w:rPr>
          <w:rFonts w:ascii="Tunga" w:hAnsi="Tunga" w:cs="Tunga"/>
          <w:sz w:val="28"/>
          <w:szCs w:val="28"/>
          <w:cs/>
          <w:lang w:val="en-US" w:bidi="kn-IN"/>
        </w:rPr>
        <w:t>ರಿಂದ</w:t>
      </w:r>
      <w:r>
        <w:rPr>
          <w:rFonts w:ascii="Tunga" w:hAnsi="Tunga" w:cs="Tunga"/>
          <w:sz w:val="28"/>
          <w:szCs w:val="28"/>
          <w:cs/>
          <w:lang w:val="en-US" w:bidi="ta-IN"/>
        </w:rPr>
        <w:t xml:space="preserve"> </w:t>
      </w:r>
      <w:r>
        <w:rPr>
          <w:rFonts w:ascii="Tunga" w:hAnsi="Tunga" w:cs="Tunga"/>
          <w:sz w:val="28"/>
          <w:szCs w:val="28"/>
          <w:cs/>
          <w:lang w:val="en-US" w:bidi="kn-IN"/>
        </w:rPr>
        <w:t>ಜಾರಿ</w:t>
      </w:r>
      <w:r>
        <w:rPr>
          <w:rFonts w:ascii="Tunga" w:hAnsi="Tunga" w:cs="Tunga"/>
          <w:sz w:val="28"/>
          <w:szCs w:val="28"/>
          <w:cs/>
          <w:lang w:val="en-US" w:bidi="kn-IN"/>
        </w:rPr>
        <w:t>ಗೆ</w:t>
      </w:r>
      <w:r>
        <w:rPr>
          <w:rFonts w:ascii="Tunga" w:hAnsi="Tunga" w:cs="Tunga"/>
          <w:sz w:val="28"/>
          <w:szCs w:val="28"/>
          <w:cs/>
          <w:lang w:val="en-US" w:bidi="ta-IN"/>
        </w:rPr>
        <w:t xml:space="preserve"> </w:t>
      </w:r>
      <w:r>
        <w:rPr>
          <w:rFonts w:ascii="Tunga" w:hAnsi="Tunga" w:cs="Tunga"/>
          <w:sz w:val="28"/>
          <w:szCs w:val="28"/>
          <w:cs/>
          <w:lang w:val="en-US" w:bidi="kn-IN"/>
        </w:rPr>
        <w:t>ಬಂದಿದೆ</w:t>
      </w:r>
      <w:r>
        <w:rPr>
          <w:rFonts w:ascii="Tunga" w:hAnsi="Tunga" w:cs="Latha"/>
          <w:sz w:val="28"/>
          <w:szCs w:val="28"/>
          <w:cs/>
          <w:lang w:val="en-US" w:bidi="ta-IN"/>
        </w:rPr>
        <w:t>.</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jc w:val="both"/>
        <w:rPr>
          <w:rFonts w:ascii="Tunga" w:hAnsi="Tunga" w:cs="Latha"/>
          <w:sz w:val="28"/>
          <w:szCs w:val="28"/>
          <w:lang w:val="en-US" w:bidi="ta-IN"/>
        </w:rPr>
      </w:pPr>
      <w:r>
        <w:rPr>
          <w:rFonts w:ascii="Tunga" w:hAnsi="Tunga" w:cs="Tunga"/>
          <w:sz w:val="28"/>
          <w:szCs w:val="28"/>
          <w:cs/>
          <w:lang w:val="en-US" w:eastAsia="en-US" w:bidi="kn-IN"/>
        </w:rPr>
        <w:br w:type="page"/>
      </w:r>
      <w:r>
        <w:rPr>
          <w:rFonts w:ascii="Tunga" w:hAnsi="Tunga" w:cs="Tunga"/>
          <w:sz w:val="28"/>
          <w:szCs w:val="28"/>
          <w:cs/>
          <w:lang w:val="en-US" w:bidi="ta-IN"/>
        </w:rPr>
        <w:t xml:space="preserve"> </w:t>
      </w:r>
      <w:r>
        <w:rPr>
          <w:rFonts w:ascii="Tunga" w:hAnsi="Tunga" w:cs="Latha"/>
          <w:sz w:val="28"/>
          <w:szCs w:val="28"/>
          <w:lang w:val="en-US" w:bidi="ta-IN"/>
        </w:rPr>
        <w:tab/>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ಕೋರಿಕೆ</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Tunga"/>
          <w:sz w:val="28"/>
          <w:szCs w:val="28"/>
          <w:lang w:val="en-US" w:bidi="ta-IN"/>
        </w:rPr>
        <w:t xml:space="preserve">, </w:t>
      </w:r>
      <w:r>
        <w:rPr>
          <w:rFonts w:ascii="Tunga" w:hAnsi="Tunga" w:cs="Tunga"/>
          <w:sz w:val="28"/>
          <w:szCs w:val="28"/>
          <w:cs/>
          <w:lang w:val="en-US" w:bidi="kn-IN"/>
        </w:rPr>
        <w:t>ಚಿಕಿತ್ಸೆಯನ್ನು</w:t>
      </w:r>
      <w:r>
        <w:rPr>
          <w:rFonts w:ascii="Tunga" w:hAnsi="Tunga" w:cs="Tunga"/>
          <w:sz w:val="28"/>
          <w:szCs w:val="28"/>
          <w:cs/>
          <w:lang w:val="en-US" w:bidi="ta-IN"/>
        </w:rPr>
        <w:t xml:space="preserve"> </w:t>
      </w:r>
      <w:r>
        <w:rPr>
          <w:rFonts w:ascii="Tunga" w:hAnsi="Tunga" w:cs="Tunga"/>
          <w:sz w:val="28"/>
          <w:szCs w:val="28"/>
          <w:cs/>
          <w:lang w:val="en-US" w:bidi="kn-IN"/>
        </w:rPr>
        <w:t>ಮೇಲಿನ</w:t>
      </w:r>
      <w:r>
        <w:rPr>
          <w:rFonts w:ascii="Tunga" w:hAnsi="Tunga" w:cs="Tunga"/>
          <w:sz w:val="28"/>
          <w:szCs w:val="28"/>
          <w:cs/>
          <w:lang w:val="en-US" w:bidi="ta-IN"/>
        </w:rPr>
        <w:t xml:space="preserve"> </w:t>
      </w:r>
      <w:r>
        <w:rPr>
          <w:rFonts w:ascii="Tunga" w:hAnsi="Tunga" w:cs="Tunga"/>
          <w:sz w:val="28"/>
          <w:szCs w:val="28"/>
          <w:cs/>
          <w:lang w:val="en-US" w:bidi="kn-IN"/>
        </w:rPr>
        <w:t>ವರ್ಗದ</w:t>
      </w:r>
      <w:r>
        <w:rPr>
          <w:rFonts w:ascii="Tunga" w:hAnsi="Tunga" w:cs="Tunga"/>
          <w:sz w:val="28"/>
          <w:szCs w:val="28"/>
          <w:cs/>
          <w:lang w:val="en-US" w:bidi="ta-IN"/>
        </w:rPr>
        <w:t xml:space="preserve"> </w:t>
      </w:r>
      <w:r>
        <w:rPr>
          <w:rFonts w:ascii="Tunga" w:hAnsi="Tunga" w:cs="Tunga"/>
          <w:sz w:val="28"/>
          <w:szCs w:val="28"/>
          <w:cs/>
          <w:lang w:val="en-US" w:bidi="kn-IN"/>
        </w:rPr>
        <w:t>ವಾರ್ಡಿನಲ್ಲಿ</w:t>
      </w:r>
      <w:r>
        <w:rPr>
          <w:rFonts w:ascii="Tunga" w:hAnsi="Tunga" w:cs="Tunga"/>
          <w:sz w:val="28"/>
          <w:szCs w:val="28"/>
          <w:cs/>
          <w:lang w:val="en-US" w:bidi="ta-IN"/>
        </w:rPr>
        <w:t xml:space="preserve"> </w:t>
      </w:r>
      <w:r>
        <w:rPr>
          <w:rFonts w:ascii="Tunga" w:hAnsi="Tunga" w:cs="Tunga"/>
          <w:sz w:val="28"/>
          <w:szCs w:val="28"/>
          <w:cs/>
          <w:lang w:val="en-US" w:bidi="kn-IN"/>
        </w:rPr>
        <w:t>ಒದಗಿಸಲಾಗಿದ್ದರೆ</w:t>
      </w:r>
      <w:r>
        <w:rPr>
          <w:rFonts w:ascii="Tunga" w:hAnsi="Tunga" w:cs="Tunga"/>
          <w:sz w:val="28"/>
          <w:szCs w:val="28"/>
          <w:lang w:val="en-US" w:bidi="ta-IN"/>
        </w:rPr>
        <w:t xml:space="preserve">, </w:t>
      </w:r>
      <w:r>
        <w:rPr>
          <w:rFonts w:ascii="Tunga" w:hAnsi="Tunga" w:cs="Tunga"/>
          <w:sz w:val="28"/>
          <w:szCs w:val="28"/>
          <w:cs/>
          <w:lang w:val="en-US" w:bidi="kn-IN"/>
        </w:rPr>
        <w:t>ಆಗ</w:t>
      </w:r>
      <w:r>
        <w:rPr>
          <w:rFonts w:ascii="Tunga" w:hAnsi="Tunga" w:cs="Tunga"/>
          <w:sz w:val="28"/>
          <w:szCs w:val="28"/>
          <w:cs/>
          <w:lang w:val="en-US" w:bidi="ta-IN"/>
        </w:rPr>
        <w:t xml:space="preserve"> </w:t>
      </w:r>
      <w:r>
        <w:rPr>
          <w:rFonts w:ascii="Tunga" w:hAnsi="Tunga" w:cs="Tunga"/>
          <w:sz w:val="28"/>
          <w:szCs w:val="28"/>
          <w:cs/>
          <w:lang w:val="en-US" w:bidi="kn-IN"/>
        </w:rPr>
        <w:t>ಅವನು</w:t>
      </w:r>
      <w:r>
        <w:rPr>
          <w:rFonts w:ascii="Tunga" w:hAnsi="Tunga" w:cs="Tunga"/>
          <w:sz w:val="28"/>
          <w:szCs w:val="28"/>
          <w:cs/>
          <w:lang w:val="en-US" w:bidi="ta-IN"/>
        </w:rPr>
        <w:t xml:space="preserve"> </w:t>
      </w:r>
      <w:r>
        <w:rPr>
          <w:rFonts w:ascii="Tunga" w:hAnsi="Tunga" w:cs="Tunga"/>
          <w:sz w:val="28"/>
          <w:szCs w:val="28"/>
          <w:cs/>
          <w:lang w:val="en-US" w:bidi="kn-IN"/>
        </w:rPr>
        <w:t>ಹಕ್ಕು</w:t>
      </w:r>
      <w:r>
        <w:rPr>
          <w:rFonts w:ascii="Tunga" w:hAnsi="Tunga" w:cs="Tunga"/>
          <w:sz w:val="28"/>
          <w:szCs w:val="28"/>
          <w:cs/>
          <w:lang w:val="en-US" w:bidi="ta-IN"/>
        </w:rPr>
        <w:t xml:space="preserve"> </w:t>
      </w:r>
      <w:r>
        <w:rPr>
          <w:rFonts w:ascii="Tunga" w:hAnsi="Tunga" w:cs="Tunga"/>
          <w:sz w:val="28"/>
          <w:szCs w:val="28"/>
          <w:cs/>
          <w:lang w:val="en-US" w:bidi="kn-IN"/>
        </w:rPr>
        <w:t>ಹೊಂದಿರುವುದಕ್ಕಿಂತ</w:t>
      </w:r>
      <w:r>
        <w:rPr>
          <w:rFonts w:ascii="Tunga" w:hAnsi="Tunga" w:cs="Tunga"/>
          <w:sz w:val="28"/>
          <w:szCs w:val="28"/>
          <w:cs/>
          <w:lang w:val="en-US" w:bidi="ta-IN"/>
        </w:rPr>
        <w:t xml:space="preserve"> </w:t>
      </w:r>
      <w:r>
        <w:rPr>
          <w:rFonts w:ascii="Tunga" w:hAnsi="Tunga" w:cs="Tunga"/>
          <w:sz w:val="28"/>
          <w:szCs w:val="28"/>
          <w:cs/>
          <w:lang w:val="en-US" w:bidi="kn-IN"/>
        </w:rPr>
        <w:t>ಹೆಚ್ಚಿಗೆಯಾಗಿ</w:t>
      </w:r>
      <w:r>
        <w:rPr>
          <w:rFonts w:ascii="Tunga" w:hAnsi="Tunga" w:cs="Tunga"/>
          <w:sz w:val="28"/>
          <w:szCs w:val="28"/>
          <w:cs/>
          <w:lang w:val="en-US" w:bidi="ta-IN"/>
        </w:rPr>
        <w:t xml:space="preserve"> </w:t>
      </w:r>
      <w:r>
        <w:rPr>
          <w:rFonts w:ascii="Tunga" w:hAnsi="Tunga" w:cs="Tunga"/>
          <w:sz w:val="28"/>
          <w:szCs w:val="28"/>
          <w:cs/>
          <w:lang w:val="en-US" w:bidi="kn-IN"/>
        </w:rPr>
        <w:t>ತಗುಲಿದ</w:t>
      </w:r>
      <w:r>
        <w:rPr>
          <w:rFonts w:ascii="Tunga" w:hAnsi="Tunga" w:cs="Tunga"/>
          <w:sz w:val="28"/>
          <w:szCs w:val="28"/>
          <w:cs/>
          <w:lang w:val="en-US" w:bidi="ta-IN"/>
        </w:rPr>
        <w:t xml:space="preserve"> </w:t>
      </w:r>
      <w:r>
        <w:rPr>
          <w:rFonts w:ascii="Tunga" w:hAnsi="Tunga" w:cs="Tunga"/>
          <w:sz w:val="28"/>
          <w:szCs w:val="28"/>
          <w:cs/>
          <w:lang w:val="en-US" w:bidi="kn-IN"/>
        </w:rPr>
        <w:t>ವೆಚ್ಚವನ್ನು</w:t>
      </w:r>
      <w:r>
        <w:rPr>
          <w:rFonts w:ascii="Tunga" w:hAnsi="Tunga" w:cs="Tunga"/>
          <w:sz w:val="28"/>
          <w:szCs w:val="28"/>
          <w:cs/>
          <w:lang w:val="en-US" w:bidi="ta-IN"/>
        </w:rPr>
        <w:t xml:space="preserve"> </w:t>
      </w:r>
      <w:r>
        <w:rPr>
          <w:rFonts w:ascii="Tunga" w:hAnsi="Tunga" w:cs="Tunga"/>
          <w:sz w:val="28"/>
          <w:szCs w:val="28"/>
          <w:cs/>
          <w:lang w:val="en-US" w:bidi="kn-IN"/>
        </w:rPr>
        <w:t>ಸಂಬಂಧಪಟ್ಟ</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ಭರಿಸತಕ್ಕದ್ದು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 xml:space="preserve">9. </w:t>
      </w:r>
      <w:r>
        <w:rPr>
          <w:rFonts w:ascii="Tunga" w:hAnsi="Tunga" w:cs="Tunga"/>
          <w:sz w:val="28"/>
          <w:szCs w:val="28"/>
          <w:cs/>
          <w:lang w:val="en-US" w:bidi="kn-IN"/>
        </w:rPr>
        <w:t>ದಾಖಲು</w:t>
      </w:r>
      <w:r>
        <w:rPr>
          <w:rFonts w:ascii="Tunga" w:hAnsi="Tunga" w:cs="Tunga"/>
          <w:sz w:val="28"/>
          <w:szCs w:val="28"/>
          <w:cs/>
          <w:lang w:val="en-US" w:bidi="ta-IN"/>
        </w:rPr>
        <w:t xml:space="preserve"> </w:t>
      </w:r>
      <w:r>
        <w:rPr>
          <w:rFonts w:ascii="Tunga" w:hAnsi="Tunga" w:cs="Tunga"/>
          <w:sz w:val="28"/>
          <w:szCs w:val="28"/>
          <w:cs/>
          <w:lang w:val="en-US" w:bidi="kn-IN"/>
        </w:rPr>
        <w:t>ಮಾಡುವ</w:t>
      </w:r>
      <w:r>
        <w:rPr>
          <w:rFonts w:ascii="Tunga" w:hAnsi="Tunga" w:cs="Tunga"/>
          <w:sz w:val="28"/>
          <w:szCs w:val="28"/>
          <w:cs/>
          <w:lang w:val="en-US" w:bidi="ta-IN"/>
        </w:rPr>
        <w:t xml:space="preserve"> </w:t>
      </w:r>
      <w:r>
        <w:rPr>
          <w:rFonts w:ascii="Tunga" w:hAnsi="Tunga" w:cs="Tunga"/>
          <w:sz w:val="28"/>
          <w:szCs w:val="28"/>
          <w:cs/>
          <w:lang w:val="en-US" w:bidi="kn-IN"/>
        </w:rPr>
        <w:t>ಸಮಯದಲ್ಲಿ</w:t>
      </w:r>
      <w:r>
        <w:rPr>
          <w:rFonts w:ascii="Tunga" w:hAnsi="Tunga" w:cs="Tunga"/>
          <w:sz w:val="28"/>
          <w:szCs w:val="28"/>
          <w:cs/>
          <w:lang w:val="en-US" w:bidi="ta-IN"/>
        </w:rPr>
        <w:t xml:space="preserve"> </w:t>
      </w:r>
      <w:r>
        <w:rPr>
          <w:rFonts w:ascii="Tunga" w:hAnsi="Tunga" w:cs="Tunga"/>
          <w:sz w:val="28"/>
          <w:szCs w:val="28"/>
          <w:cs/>
          <w:lang w:val="en-US" w:bidi="kn-IN"/>
        </w:rPr>
        <w:t>ಪ್ರಮಾಣಪತ್ರ</w:t>
      </w:r>
      <w:r>
        <w:rPr>
          <w:rFonts w:ascii="Tunga" w:hAnsi="Tunga" w:cs="Tunga"/>
          <w:sz w:val="28"/>
          <w:szCs w:val="28"/>
          <w:cs/>
          <w:lang w:val="en-US" w:bidi="ta-IN"/>
        </w:rPr>
        <w:t xml:space="preserve"> </w:t>
      </w:r>
      <w:r>
        <w:rPr>
          <w:rFonts w:ascii="Tunga" w:hAnsi="Tunga" w:cs="Tunga"/>
          <w:sz w:val="28"/>
          <w:szCs w:val="28"/>
          <w:cs/>
          <w:lang w:val="en-US" w:bidi="kn-IN"/>
        </w:rPr>
        <w:t>ಹಾಜರುಪಡಿಸುವುದು</w:t>
      </w:r>
      <w:r>
        <w:rPr>
          <w:rFonts w:ascii="Tunga" w:hAnsi="Tunga" w:cs="Tunga"/>
          <w:sz w:val="28"/>
          <w:szCs w:val="28"/>
          <w:cs/>
          <w:lang w:val="en-US" w:bidi="ta-IN"/>
        </w:rPr>
        <w:t xml:space="preserve"> </w:t>
      </w:r>
      <w:r>
        <w:rPr>
          <w:rFonts w:ascii="Tunga" w:hAnsi="Tunga" w:cs="Tunga"/>
          <w:sz w:val="28"/>
          <w:szCs w:val="28"/>
          <w:cs/>
          <w:lang w:val="en-US" w:bidi="kn-IN"/>
        </w:rPr>
        <w:t>(</w:t>
      </w:r>
      <w:r>
        <w:rPr>
          <w:rFonts w:ascii="Tunga" w:hAnsi="Tunga" w:cs="Tunga"/>
          <w:sz w:val="28"/>
          <w:szCs w:val="28"/>
          <w:lang w:val="en-US"/>
        </w:rPr>
        <w:t>Production of certificate at the time of admission</w:t>
      </w:r>
      <w:r>
        <w:rPr>
          <w:rFonts w:ascii="Tunga" w:hAnsi="Tunga" w:cs="Tunga"/>
          <w:sz w:val="28"/>
          <w:szCs w:val="28"/>
          <w:cs/>
          <w:lang w:val="en-US" w:bidi="ta-IN"/>
        </w:rPr>
        <w:t>)</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lang w:val="en-US" w:bidi="ta-IN"/>
        </w:rPr>
        <w:t xml:space="preserve"> </w:t>
      </w:r>
      <w:r>
        <w:rPr>
          <w:rFonts w:ascii="Tunga" w:hAnsi="Tunga" w:cs="Latha"/>
          <w:sz w:val="28"/>
          <w:szCs w:val="28"/>
          <w:cs/>
          <w:lang w:val="en-US" w:bidi="ta-IN"/>
        </w:rPr>
        <w:t>(</w:t>
      </w:r>
      <w:r>
        <w:rPr>
          <w:rFonts w:ascii="Tunga" w:hAnsi="Tunga" w:cs="Tunga"/>
          <w:sz w:val="28"/>
          <w:szCs w:val="28"/>
          <w:cs/>
          <w:lang w:val="en-US" w:bidi="ta-IN"/>
        </w:rPr>
        <w:t xml:space="preserve">1)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ಸಿವಿಲ್</w:t>
      </w:r>
      <w:r>
        <w:rPr>
          <w:rFonts w:ascii="Tunga" w:hAnsi="Tunga" w:cs="Tunga"/>
          <w:sz w:val="28"/>
          <w:szCs w:val="28"/>
          <w:cs/>
          <w:lang w:val="en-US" w:bidi="ta-IN"/>
        </w:rPr>
        <w:t xml:space="preserve"> </w:t>
      </w:r>
      <w:r>
        <w:rPr>
          <w:rFonts w:ascii="Tunga" w:hAnsi="Tunga" w:cs="Tunga"/>
          <w:sz w:val="28"/>
          <w:szCs w:val="28"/>
          <w:cs/>
          <w:lang w:val="en-US" w:bidi="kn-IN"/>
        </w:rPr>
        <w:t>ಸೇವೆಗಳ</w:t>
      </w:r>
      <w:r>
        <w:rPr>
          <w:rFonts w:ascii="Tunga" w:hAnsi="Tunga" w:cs="Tunga"/>
          <w:sz w:val="28"/>
          <w:szCs w:val="28"/>
          <w:cs/>
          <w:lang w:val="en-US" w:bidi="ta-IN"/>
        </w:rPr>
        <w:t xml:space="preserve"> </w:t>
      </w:r>
      <w:r>
        <w:rPr>
          <w:rFonts w:ascii="Tunga" w:hAnsi="Tunga" w:cs="Tunga"/>
          <w:sz w:val="28"/>
          <w:szCs w:val="28"/>
          <w:cs/>
          <w:lang w:val="en-US" w:bidi="kn-IN"/>
        </w:rPr>
        <w:t>ದರ್ಜೆ</w:t>
      </w:r>
      <w:r>
        <w:rPr>
          <w:rFonts w:ascii="Tunga" w:hAnsi="Tunga" w:cs="Latha"/>
          <w:sz w:val="28"/>
          <w:szCs w:val="28"/>
          <w:cs/>
          <w:lang w:val="en-US" w:bidi="ta-IN"/>
        </w:rPr>
        <w:t>-</w:t>
      </w:r>
      <w:r>
        <w:rPr>
          <w:rFonts w:ascii="Tunga" w:hAnsi="Tunga" w:cs="Tunga"/>
          <w:sz w:val="28"/>
          <w:szCs w:val="28"/>
          <w:lang w:val="en-US" w:bidi="ta-IN"/>
        </w:rPr>
        <w:t xml:space="preserve">III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ದರ್ಜೆ</w:t>
      </w:r>
      <w:r>
        <w:rPr>
          <w:rFonts w:ascii="Tunga" w:hAnsi="Tunga" w:cs="Latha"/>
          <w:sz w:val="28"/>
          <w:szCs w:val="28"/>
          <w:cs/>
          <w:lang w:val="en-US" w:bidi="ta-IN"/>
        </w:rPr>
        <w:t>-</w:t>
      </w:r>
      <w:r>
        <w:rPr>
          <w:rFonts w:ascii="Tunga" w:hAnsi="Tunga" w:cs="Tunga"/>
          <w:sz w:val="28"/>
          <w:szCs w:val="28"/>
          <w:lang w:val="en-US" w:bidi="ta-IN"/>
        </w:rPr>
        <w:t xml:space="preserve">IV </w:t>
      </w:r>
      <w:r>
        <w:rPr>
          <w:rFonts w:ascii="Tunga" w:hAnsi="Tunga" w:cs="Tunga"/>
          <w:sz w:val="28"/>
          <w:szCs w:val="28"/>
          <w:cs/>
          <w:lang w:val="en-US" w:bidi="kn-IN"/>
        </w:rPr>
        <w:t>ಕ್ಕೆ</w:t>
      </w:r>
      <w:r>
        <w:rPr>
          <w:rFonts w:ascii="Tunga" w:hAnsi="Tunga" w:cs="Tunga"/>
          <w:sz w:val="28"/>
          <w:szCs w:val="28"/>
          <w:cs/>
          <w:lang w:val="en-US" w:bidi="ta-IN"/>
        </w:rPr>
        <w:t xml:space="preserve"> </w:t>
      </w:r>
      <w:r>
        <w:rPr>
          <w:rFonts w:ascii="Tunga" w:hAnsi="Tunga" w:cs="Tunga"/>
          <w:sz w:val="28"/>
          <w:szCs w:val="28"/>
          <w:cs/>
          <w:lang w:val="en-US" w:bidi="kn-IN"/>
        </w:rPr>
        <w:t>ಸೇರಿದ</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ನೌಕರರಿಗೆ</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ಸ್ಥಾನಮಾನಕ್ಕೆ</w:t>
      </w:r>
      <w:r>
        <w:rPr>
          <w:rFonts w:ascii="Tunga" w:hAnsi="Tunga" w:cs="Tunga"/>
          <w:sz w:val="28"/>
          <w:szCs w:val="28"/>
          <w:cs/>
          <w:lang w:val="en-US" w:bidi="ta-IN"/>
        </w:rPr>
        <w:t xml:space="preserve"> </w:t>
      </w:r>
      <w:r>
        <w:rPr>
          <w:rFonts w:ascii="Tunga" w:hAnsi="Tunga" w:cs="Tunga"/>
          <w:sz w:val="28"/>
          <w:szCs w:val="28"/>
          <w:cs/>
          <w:lang w:val="en-US" w:bidi="kn-IN"/>
        </w:rPr>
        <w:t>ಸೂಕ್ತವಾದ</w:t>
      </w:r>
      <w:r>
        <w:rPr>
          <w:rFonts w:ascii="Tunga" w:hAnsi="Tunga" w:cs="Tunga"/>
          <w:sz w:val="28"/>
          <w:szCs w:val="28"/>
          <w:cs/>
          <w:lang w:val="en-US" w:bidi="ta-IN"/>
        </w:rPr>
        <w:t xml:space="preserve"> </w:t>
      </w:r>
      <w:r>
        <w:rPr>
          <w:rFonts w:ascii="Tunga" w:hAnsi="Tunga" w:cs="Tunga"/>
          <w:sz w:val="28"/>
          <w:szCs w:val="28"/>
          <w:cs/>
          <w:lang w:val="en-US" w:bidi="kn-IN"/>
        </w:rPr>
        <w:t>ವಾರ್ಡನ್ನು</w:t>
      </w:r>
      <w:r>
        <w:rPr>
          <w:rFonts w:ascii="Tunga" w:hAnsi="Tunga" w:cs="Tunga"/>
          <w:sz w:val="28"/>
          <w:szCs w:val="28"/>
          <w:cs/>
          <w:lang w:val="en-US" w:bidi="ta-IN"/>
        </w:rPr>
        <w:t xml:space="preserve"> </w:t>
      </w:r>
      <w:r>
        <w:rPr>
          <w:rFonts w:ascii="Tunga" w:hAnsi="Tunga" w:cs="Tunga"/>
          <w:sz w:val="28"/>
          <w:szCs w:val="28"/>
          <w:cs/>
          <w:lang w:val="en-US" w:bidi="kn-IN"/>
        </w:rPr>
        <w:t>ಹಂಚಿಕೆ</w:t>
      </w:r>
      <w:r>
        <w:rPr>
          <w:rFonts w:ascii="Tunga" w:hAnsi="Tunga" w:cs="Tunga"/>
          <w:sz w:val="28"/>
          <w:szCs w:val="28"/>
          <w:cs/>
          <w:lang w:val="en-US" w:bidi="ta-IN"/>
        </w:rPr>
        <w:t xml:space="preserve"> </w:t>
      </w:r>
      <w:r>
        <w:rPr>
          <w:rFonts w:ascii="Tunga" w:hAnsi="Tunga" w:cs="Tunga"/>
          <w:sz w:val="28"/>
          <w:szCs w:val="28"/>
          <w:cs/>
          <w:lang w:val="en-US" w:bidi="kn-IN"/>
        </w:rPr>
        <w:t>ಮಾಡುವುದಕ್ಕಾಗಿ</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ವೆಚ್ಚಗಳ</w:t>
      </w:r>
      <w:r>
        <w:rPr>
          <w:rFonts w:ascii="Tunga" w:hAnsi="Tunga" w:cs="Tunga"/>
          <w:sz w:val="28"/>
          <w:szCs w:val="28"/>
          <w:cs/>
          <w:lang w:val="en-US" w:bidi="ta-IN"/>
        </w:rPr>
        <w:t xml:space="preserve"> </w:t>
      </w:r>
      <w:r>
        <w:rPr>
          <w:rFonts w:ascii="Tunga" w:hAnsi="Tunga" w:cs="Tunga"/>
          <w:sz w:val="28"/>
          <w:szCs w:val="28"/>
          <w:cs/>
          <w:lang w:val="en-US" w:bidi="kn-IN"/>
        </w:rPr>
        <w:t>ಉದ್ದೇಶಗಳಿಗಾಗಿ</w:t>
      </w:r>
      <w:r>
        <w:rPr>
          <w:rFonts w:ascii="Tunga" w:hAnsi="Tunga" w:cs="Tunga"/>
          <w:sz w:val="28"/>
          <w:szCs w:val="28"/>
          <w:cs/>
          <w:lang w:val="en-US" w:bidi="ta-IN"/>
        </w:rPr>
        <w:t xml:space="preserve"> </w:t>
      </w:r>
      <w:r>
        <w:rPr>
          <w:rFonts w:ascii="Tunga" w:hAnsi="Tunga" w:cs="Tunga"/>
          <w:sz w:val="28"/>
          <w:szCs w:val="28"/>
          <w:cs/>
          <w:lang w:val="en-US" w:bidi="kn-IN"/>
        </w:rPr>
        <w:t>ಅವಶ್ಯವಿರುವ</w:t>
      </w:r>
      <w:r>
        <w:rPr>
          <w:rFonts w:ascii="Tunga" w:hAnsi="Tunga" w:cs="Tunga"/>
          <w:sz w:val="28"/>
          <w:szCs w:val="28"/>
          <w:cs/>
          <w:lang w:val="en-US" w:bidi="ta-IN"/>
        </w:rPr>
        <w:t xml:space="preserve"> </w:t>
      </w:r>
      <w:r>
        <w:rPr>
          <w:rFonts w:ascii="Tunga" w:hAnsi="Tunga" w:cs="Tunga"/>
          <w:sz w:val="28"/>
          <w:szCs w:val="28"/>
          <w:cs/>
          <w:lang w:val="en-US" w:bidi="kn-IN"/>
        </w:rPr>
        <w:t>ನೇಮಕಾತಿ</w:t>
      </w:r>
      <w:r>
        <w:rPr>
          <w:rFonts w:ascii="Tunga" w:hAnsi="Tunga" w:cs="Tunga"/>
          <w:sz w:val="28"/>
          <w:szCs w:val="28"/>
          <w:lang w:val="en-US" w:bidi="ta-IN"/>
        </w:rPr>
        <w:t xml:space="preserve">, </w:t>
      </w:r>
      <w:r>
        <w:rPr>
          <w:rFonts w:ascii="Tunga" w:hAnsi="Tunga" w:cs="Tunga"/>
          <w:sz w:val="28"/>
          <w:szCs w:val="28"/>
          <w:cs/>
          <w:lang w:val="en-US" w:bidi="kn-IN"/>
        </w:rPr>
        <w:t>ವೇತನ</w:t>
      </w:r>
      <w:r>
        <w:rPr>
          <w:rFonts w:ascii="Tunga" w:hAnsi="Tunga" w:cs="Tunga"/>
          <w:sz w:val="28"/>
          <w:szCs w:val="28"/>
          <w:lang w:val="en-US" w:bidi="ta-IN"/>
        </w:rPr>
        <w:t xml:space="preserve">, </w:t>
      </w:r>
      <w:r>
        <w:rPr>
          <w:rFonts w:ascii="Tunga" w:hAnsi="Tunga" w:cs="Tunga"/>
          <w:sz w:val="28"/>
          <w:szCs w:val="28"/>
          <w:cs/>
          <w:lang w:val="en-US" w:bidi="kn-IN"/>
        </w:rPr>
        <w:t>ಇತ್ಯಾದಿ</w:t>
      </w:r>
      <w:r>
        <w:rPr>
          <w:rFonts w:ascii="Tunga" w:hAnsi="Tunga" w:cs="Tunga"/>
          <w:sz w:val="28"/>
          <w:szCs w:val="28"/>
          <w:cs/>
          <w:lang w:val="en-US" w:bidi="kn-IN"/>
        </w:rPr>
        <w:t>ಗಳ</w:t>
      </w:r>
      <w:r>
        <w:rPr>
          <w:rFonts w:ascii="Tunga" w:hAnsi="Tunga" w:cs="Tunga"/>
          <w:sz w:val="28"/>
          <w:szCs w:val="28"/>
          <w:cs/>
          <w:lang w:val="en-US" w:bidi="kn-IN"/>
        </w:rPr>
        <w:t xml:space="preserve"> </w:t>
      </w:r>
      <w:r>
        <w:rPr>
          <w:rFonts w:ascii="Tunga" w:hAnsi="Tunga" w:cs="Tunga"/>
          <w:sz w:val="28"/>
          <w:szCs w:val="28"/>
          <w:cs/>
          <w:lang w:val="en-US" w:bidi="kn-IN"/>
        </w:rPr>
        <w:t>ಬಗೆಗಿನ</w:t>
      </w:r>
      <w:r>
        <w:rPr>
          <w:rFonts w:ascii="Tunga" w:hAnsi="Tunga" w:cs="Tunga"/>
          <w:sz w:val="28"/>
          <w:szCs w:val="28"/>
          <w:cs/>
          <w:lang w:val="en-US" w:bidi="ta-IN"/>
        </w:rPr>
        <w:t xml:space="preserve"> </w:t>
      </w:r>
      <w:r>
        <w:rPr>
          <w:rFonts w:ascii="Tunga" w:hAnsi="Tunga" w:cs="Tunga"/>
          <w:sz w:val="28"/>
          <w:szCs w:val="28"/>
          <w:cs/>
          <w:lang w:val="en-US" w:bidi="kn-IN"/>
        </w:rPr>
        <w:t>ಎಲ್ಲ</w:t>
      </w:r>
      <w:r>
        <w:rPr>
          <w:rFonts w:ascii="Tunga" w:hAnsi="Tunga" w:cs="Tunga"/>
          <w:sz w:val="28"/>
          <w:szCs w:val="28"/>
          <w:cs/>
          <w:lang w:val="en-US" w:bidi="kn-IN"/>
        </w:rPr>
        <w:t xml:space="preserve"> </w:t>
      </w:r>
      <w:r>
        <w:rPr>
          <w:rFonts w:ascii="Tunga" w:hAnsi="Tunga" w:cs="Tunga"/>
          <w:sz w:val="28"/>
          <w:szCs w:val="28"/>
          <w:cs/>
          <w:lang w:val="en-US" w:bidi="kn-IN"/>
        </w:rPr>
        <w:t>ವಿವರಗಳನ್ನು</w:t>
      </w:r>
      <w:r>
        <w:rPr>
          <w:rFonts w:ascii="Tunga" w:hAnsi="Tunga" w:cs="Tunga"/>
          <w:sz w:val="28"/>
          <w:szCs w:val="28"/>
          <w:cs/>
          <w:lang w:val="en-US" w:bidi="ta-IN"/>
        </w:rPr>
        <w:t xml:space="preserve"> </w:t>
      </w:r>
      <w:r>
        <w:rPr>
          <w:rFonts w:ascii="Tunga" w:hAnsi="Tunga" w:cs="Tunga"/>
          <w:sz w:val="28"/>
          <w:szCs w:val="28"/>
          <w:cs/>
          <w:lang w:val="en-US" w:bidi="kn-IN"/>
        </w:rPr>
        <w:t>ಒದಗಿಸಿ</w:t>
      </w:r>
      <w:r>
        <w:rPr>
          <w:rFonts w:ascii="Tunga" w:hAnsi="Tunga" w:cs="Tunga"/>
          <w:sz w:val="28"/>
          <w:szCs w:val="28"/>
          <w:cs/>
          <w:lang w:val="en-US" w:bidi="ta-IN"/>
        </w:rPr>
        <w:t xml:space="preserve"> </w:t>
      </w:r>
      <w:r>
        <w:rPr>
          <w:rFonts w:ascii="Tunga" w:hAnsi="Tunga" w:cs="Tunga"/>
          <w:sz w:val="28"/>
          <w:szCs w:val="28"/>
          <w:cs/>
          <w:lang w:val="en-US" w:bidi="kn-IN"/>
        </w:rPr>
        <w:t>ಕಛೇರಿಯು</w:t>
      </w:r>
      <w:r>
        <w:rPr>
          <w:rFonts w:ascii="Tunga" w:hAnsi="Tunga" w:cs="Tunga"/>
          <w:sz w:val="28"/>
          <w:szCs w:val="28"/>
          <w:cs/>
          <w:lang w:val="en-US" w:bidi="ta-IN"/>
        </w:rPr>
        <w:t xml:space="preserve"> </w:t>
      </w:r>
      <w:r>
        <w:rPr>
          <w:rFonts w:ascii="Tunga" w:hAnsi="Tunga" w:cs="Tunga"/>
          <w:sz w:val="28"/>
          <w:szCs w:val="28"/>
          <w:cs/>
          <w:lang w:val="en-US" w:bidi="kn-IN"/>
        </w:rPr>
        <w:t>ಮುಖ್ಯಸ್ಥನು</w:t>
      </w:r>
      <w:r>
        <w:rPr>
          <w:rFonts w:ascii="Tunga" w:hAnsi="Tunga" w:cs="Tunga"/>
          <w:sz w:val="28"/>
          <w:szCs w:val="28"/>
          <w:cs/>
          <w:lang w:val="en-US" w:bidi="ta-IN"/>
        </w:rPr>
        <w:t xml:space="preserve"> </w:t>
      </w:r>
      <w:r>
        <w:rPr>
          <w:rFonts w:ascii="Tunga" w:hAnsi="Tunga" w:cs="Tunga"/>
          <w:sz w:val="28"/>
          <w:szCs w:val="28"/>
          <w:cs/>
          <w:lang w:val="en-US" w:bidi="kn-IN"/>
        </w:rPr>
        <w:t>ಸಹಿ</w:t>
      </w:r>
      <w:r>
        <w:rPr>
          <w:rFonts w:ascii="Tunga" w:hAnsi="Tunga" w:cs="Tunga"/>
          <w:sz w:val="28"/>
          <w:szCs w:val="28"/>
          <w:cs/>
          <w:lang w:val="en-US" w:bidi="kn-IN"/>
        </w:rPr>
        <w:t xml:space="preserve"> </w:t>
      </w:r>
      <w:r>
        <w:rPr>
          <w:rFonts w:ascii="Tunga" w:hAnsi="Tunga" w:cs="Tunga"/>
          <w:sz w:val="28"/>
          <w:szCs w:val="28"/>
          <w:cs/>
          <w:lang w:val="en-US" w:bidi="kn-IN"/>
        </w:rPr>
        <w:t>ಮಾಡಿ</w:t>
      </w:r>
      <w:r>
        <w:rPr>
          <w:rFonts w:ascii="Tunga" w:hAnsi="Tunga" w:cs="Tunga"/>
          <w:sz w:val="28"/>
          <w:szCs w:val="28"/>
          <w:cs/>
          <w:lang w:val="en-US" w:bidi="ta-IN"/>
        </w:rPr>
        <w:t xml:space="preserve"> </w:t>
      </w:r>
      <w:r>
        <w:rPr>
          <w:rFonts w:ascii="Tunga" w:hAnsi="Tunga" w:cs="Tunga"/>
          <w:sz w:val="28"/>
          <w:szCs w:val="28"/>
          <w:cs/>
          <w:lang w:val="en-US" w:bidi="kn-IN"/>
        </w:rPr>
        <w:t>ನಮೂನೆ</w:t>
      </w:r>
      <w:r>
        <w:rPr>
          <w:rFonts w:ascii="Tunga" w:hAnsi="Tunga" w:cs="Tunga"/>
          <w:sz w:val="28"/>
          <w:szCs w:val="28"/>
          <w:cs/>
          <w:lang w:val="en-US" w:bidi="kn-IN"/>
        </w:rPr>
        <w:t>-</w:t>
      </w:r>
      <w:r>
        <w:rPr>
          <w:rFonts w:ascii="Tunga" w:hAnsi="Tunga" w:cs="Tunga"/>
          <w:sz w:val="28"/>
          <w:szCs w:val="28"/>
          <w:cs/>
          <w:lang w:val="en-US" w:bidi="kn-IN"/>
        </w:rPr>
        <w:t>ಎಎ</w:t>
      </w:r>
      <w:r>
        <w:rPr>
          <w:rFonts w:ascii="Tunga" w:hAnsi="Tunga" w:cs="Tunga"/>
          <w:sz w:val="28"/>
          <w:szCs w:val="28"/>
          <w:cs/>
          <w:lang w:val="en-US" w:bidi="kn-IN"/>
        </w:rPr>
        <w:t xml:space="preserve"> </w:t>
      </w:r>
      <w:r>
        <w:rPr>
          <w:rFonts w:ascii="Tunga" w:hAnsi="Tunga" w:cs="Tunga"/>
          <w:sz w:val="28"/>
          <w:szCs w:val="28"/>
          <w:cs/>
          <w:lang w:val="en-US" w:bidi="kn-IN"/>
        </w:rPr>
        <w:t>ಯಲ್ಲಿ</w:t>
      </w:r>
      <w:r>
        <w:rPr>
          <w:rFonts w:ascii="Tunga" w:hAnsi="Tunga" w:cs="Tunga"/>
          <w:sz w:val="28"/>
          <w:szCs w:val="28"/>
          <w:cs/>
          <w:lang w:val="en-US" w:bidi="ta-IN"/>
        </w:rPr>
        <w:t xml:space="preserve"> </w:t>
      </w:r>
      <w:r>
        <w:rPr>
          <w:rFonts w:ascii="Tunga" w:hAnsi="Tunga" w:cs="Tunga"/>
          <w:sz w:val="28"/>
          <w:szCs w:val="28"/>
          <w:cs/>
          <w:lang w:val="en-US" w:bidi="kn-IN"/>
        </w:rPr>
        <w:t>ನೀಡಿರುವ</w:t>
      </w:r>
      <w:r>
        <w:rPr>
          <w:rFonts w:ascii="Tunga" w:hAnsi="Tunga" w:cs="Tunga"/>
          <w:sz w:val="28"/>
          <w:szCs w:val="28"/>
          <w:cs/>
          <w:lang w:val="en-US" w:bidi="ta-IN"/>
        </w:rPr>
        <w:t xml:space="preserve"> </w:t>
      </w:r>
      <w:r>
        <w:rPr>
          <w:rFonts w:ascii="Tunga" w:hAnsi="Tunga" w:cs="Tunga"/>
          <w:sz w:val="28"/>
          <w:szCs w:val="28"/>
          <w:cs/>
          <w:lang w:val="en-US" w:bidi="kn-IN"/>
        </w:rPr>
        <w:t>ಒಂದು</w:t>
      </w:r>
      <w:r>
        <w:rPr>
          <w:rFonts w:ascii="Tunga" w:hAnsi="Tunga" w:cs="Tunga"/>
          <w:sz w:val="28"/>
          <w:szCs w:val="28"/>
          <w:cs/>
          <w:lang w:val="en-US" w:bidi="ta-IN"/>
        </w:rPr>
        <w:t xml:space="preserve"> </w:t>
      </w:r>
      <w:r>
        <w:rPr>
          <w:rFonts w:ascii="Tunga" w:hAnsi="Tunga" w:cs="Tunga"/>
          <w:sz w:val="28"/>
          <w:szCs w:val="28"/>
          <w:cs/>
          <w:lang w:val="en-US" w:bidi="kn-IN"/>
        </w:rPr>
        <w:t>ಪ್ರಮಾಣಪತ್ರವನ್ನು</w:t>
      </w:r>
      <w:r>
        <w:rPr>
          <w:rFonts w:ascii="Tunga" w:hAnsi="Tunga" w:cs="Tunga"/>
          <w:sz w:val="28"/>
          <w:szCs w:val="28"/>
          <w:cs/>
          <w:lang w:val="en-US" w:bidi="ta-IN"/>
        </w:rPr>
        <w:t xml:space="preserve"> </w:t>
      </w:r>
      <w:r>
        <w:rPr>
          <w:rFonts w:ascii="Tunga" w:hAnsi="Tunga" w:cs="Tunga"/>
          <w:sz w:val="28"/>
          <w:szCs w:val="28"/>
          <w:cs/>
          <w:lang w:val="en-US" w:bidi="kn-IN"/>
        </w:rPr>
        <w:t>ವೈದ್ಯಾಧಿಕಾರಿಯ</w:t>
      </w:r>
      <w:r>
        <w:rPr>
          <w:rFonts w:ascii="Tunga" w:hAnsi="Tunga" w:cs="Tunga"/>
          <w:sz w:val="28"/>
          <w:szCs w:val="28"/>
          <w:cs/>
          <w:lang w:val="en-US" w:bidi="ta-IN"/>
        </w:rPr>
        <w:t xml:space="preserve"> </w:t>
      </w:r>
      <w:r>
        <w:rPr>
          <w:rFonts w:ascii="Tunga" w:hAnsi="Tunga" w:cs="Tunga"/>
          <w:sz w:val="28"/>
          <w:szCs w:val="28"/>
          <w:cs/>
          <w:lang w:val="en-US" w:bidi="kn-IN"/>
        </w:rPr>
        <w:t>ಮುಂದೆ</w:t>
      </w:r>
      <w:r>
        <w:rPr>
          <w:rFonts w:ascii="Tunga" w:hAnsi="Tunga" w:cs="Tunga"/>
          <w:sz w:val="28"/>
          <w:szCs w:val="28"/>
          <w:cs/>
          <w:lang w:val="en-US" w:bidi="kn-IN"/>
        </w:rPr>
        <w:t xml:space="preserve"> </w:t>
      </w:r>
      <w:r>
        <w:rPr>
          <w:rFonts w:ascii="Tunga" w:hAnsi="Tunga" w:cs="Tunga"/>
          <w:sz w:val="28"/>
          <w:szCs w:val="28"/>
          <w:cs/>
          <w:lang w:val="en-US" w:bidi="kn-IN"/>
        </w:rPr>
        <w:t>ಹಾಜರುಪಡಿಸತಕ್ಕದ್ದು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ಸಂದರ್ಭದಲ್ಲಿ</w:t>
      </w:r>
      <w:r>
        <w:rPr>
          <w:rFonts w:ascii="Tunga" w:hAnsi="Tunga" w:cs="Tunga"/>
          <w:sz w:val="28"/>
          <w:szCs w:val="28"/>
          <w:cs/>
          <w:lang w:val="en-US" w:bidi="ta-IN"/>
        </w:rPr>
        <w:t xml:space="preserve"> </w:t>
      </w:r>
      <w:r>
        <w:rPr>
          <w:rFonts w:ascii="Tunga" w:hAnsi="Tunga" w:cs="Tunga"/>
          <w:sz w:val="28"/>
          <w:szCs w:val="28"/>
          <w:cs/>
          <w:lang w:val="en-US" w:bidi="kn-IN"/>
        </w:rPr>
        <w:t>ವಾರ್ಡು</w:t>
      </w:r>
      <w:r>
        <w:rPr>
          <w:rFonts w:ascii="Tunga" w:hAnsi="Tunga" w:cs="Tunga"/>
          <w:sz w:val="28"/>
          <w:szCs w:val="28"/>
          <w:cs/>
          <w:lang w:val="en-US" w:bidi="ta-IN"/>
        </w:rPr>
        <w:t xml:space="preserve"> </w:t>
      </w:r>
      <w:r>
        <w:rPr>
          <w:rFonts w:ascii="Tunga" w:hAnsi="Tunga" w:cs="Tunga"/>
          <w:sz w:val="28"/>
          <w:szCs w:val="28"/>
          <w:cs/>
          <w:lang w:val="en-US" w:bidi="kn-IN"/>
        </w:rPr>
        <w:t>ಚಾರ್ಜುಗಳನ್ನೂ</w:t>
      </w:r>
      <w:r>
        <w:rPr>
          <w:rFonts w:ascii="Tunga" w:hAnsi="Tunga" w:cs="Tunga"/>
          <w:sz w:val="28"/>
          <w:szCs w:val="28"/>
          <w:cs/>
          <w:lang w:val="en-US" w:bidi="ta-IN"/>
        </w:rPr>
        <w:t xml:space="preserve"> </w:t>
      </w:r>
      <w:r>
        <w:rPr>
          <w:rFonts w:ascii="Tunga" w:hAnsi="Tunga" w:cs="Tunga"/>
          <w:sz w:val="28"/>
          <w:szCs w:val="28"/>
          <w:cs/>
          <w:lang w:val="en-US" w:bidi="kn-IN"/>
        </w:rPr>
        <w:t>ಒಳಗೊಂಡು</w:t>
      </w:r>
      <w:r>
        <w:rPr>
          <w:rFonts w:ascii="Tunga" w:hAnsi="Tunga" w:cs="Tunga"/>
          <w:sz w:val="28"/>
          <w:szCs w:val="28"/>
          <w:cs/>
          <w:lang w:val="en-US" w:bidi="ta-IN"/>
        </w:rPr>
        <w:t xml:space="preserve"> </w:t>
      </w:r>
      <w:r>
        <w:rPr>
          <w:rFonts w:ascii="Tunga" w:hAnsi="Tunga" w:cs="Tunga"/>
          <w:sz w:val="28"/>
          <w:szCs w:val="28"/>
          <w:cs/>
          <w:lang w:val="en-US" w:bidi="kn-IN"/>
        </w:rPr>
        <w:t>ಆಸ್ಪತ್ರೆಯ</w:t>
      </w:r>
      <w:r>
        <w:rPr>
          <w:rFonts w:ascii="Tunga" w:hAnsi="Tunga" w:cs="Tunga"/>
          <w:sz w:val="28"/>
          <w:szCs w:val="28"/>
          <w:cs/>
          <w:lang w:val="en-US" w:bidi="ta-IN"/>
        </w:rPr>
        <w:t xml:space="preserve"> </w:t>
      </w:r>
      <w:r>
        <w:rPr>
          <w:rFonts w:ascii="Tunga" w:hAnsi="Tunga" w:cs="Tunga"/>
          <w:sz w:val="28"/>
          <w:szCs w:val="28"/>
          <w:cs/>
          <w:lang w:val="en-US" w:bidi="kn-IN"/>
        </w:rPr>
        <w:t>ಫೀಜುಗಳನ್ನು</w:t>
      </w:r>
      <w:r>
        <w:rPr>
          <w:rFonts w:ascii="Tunga" w:hAnsi="Tunga" w:cs="Tunga"/>
          <w:sz w:val="28"/>
          <w:szCs w:val="28"/>
          <w:cs/>
          <w:lang w:val="en-US" w:bidi="kn-IN"/>
        </w:rPr>
        <w:t xml:space="preserve"> </w:t>
      </w:r>
      <w:r>
        <w:rPr>
          <w:rFonts w:ascii="Tunga" w:hAnsi="Tunga" w:cs="Tunga"/>
          <w:sz w:val="28"/>
          <w:szCs w:val="28"/>
          <w:cs/>
          <w:lang w:val="en-US" w:bidi="kn-IN"/>
        </w:rPr>
        <w:t>ಸಂಗ್ರಹಿಸುವುದು</w:t>
      </w:r>
      <w:r>
        <w:rPr>
          <w:rFonts w:ascii="Tunga" w:hAnsi="Tunga" w:cs="Tunga"/>
          <w:sz w:val="28"/>
          <w:szCs w:val="28"/>
          <w:cs/>
          <w:lang w:val="en-US" w:bidi="ta-IN"/>
        </w:rPr>
        <w:t xml:space="preserve"> </w:t>
      </w:r>
      <w:r>
        <w:rPr>
          <w:rFonts w:ascii="Tunga" w:hAnsi="Tunga" w:cs="Tunga"/>
          <w:sz w:val="28"/>
          <w:szCs w:val="28"/>
          <w:cs/>
          <w:lang w:val="en-US" w:bidi="kn-IN"/>
        </w:rPr>
        <w:t>ಅವಶ್ಯಕವಾಗಿರತಕ್ಕದ್ದಲ್ಲ</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ಪ್ರಮಾಣ</w:t>
      </w:r>
      <w:r>
        <w:rPr>
          <w:rFonts w:ascii="Tunga" w:hAnsi="Tunga" w:cs="Tunga"/>
          <w:sz w:val="28"/>
          <w:szCs w:val="28"/>
          <w:cs/>
          <w:lang w:val="en-US" w:bidi="kn-IN"/>
        </w:rPr>
        <w:t>ಪತ್ರವನ್ನು</w:t>
      </w:r>
      <w:r>
        <w:rPr>
          <w:rFonts w:ascii="Tunga" w:hAnsi="Tunga" w:cs="Tunga"/>
          <w:sz w:val="28"/>
          <w:szCs w:val="28"/>
          <w:cs/>
          <w:lang w:val="en-US" w:bidi="ta-IN"/>
        </w:rPr>
        <w:t xml:space="preserve"> </w:t>
      </w:r>
      <w:r>
        <w:rPr>
          <w:rFonts w:ascii="Tunga" w:hAnsi="Tunga" w:cs="Tunga"/>
          <w:sz w:val="28"/>
          <w:szCs w:val="28"/>
          <w:cs/>
          <w:lang w:val="en-US" w:bidi="kn-IN"/>
        </w:rPr>
        <w:t>ಹಾಜರುಪಡಿಸದಿದ್ದಾಗ</w:t>
      </w:r>
      <w:r>
        <w:rPr>
          <w:rFonts w:ascii="Tunga" w:hAnsi="Tunga" w:cs="Tunga"/>
          <w:sz w:val="28"/>
          <w:szCs w:val="28"/>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ಮೊದಲು</w:t>
      </w:r>
      <w:r>
        <w:rPr>
          <w:rFonts w:ascii="Tunga" w:hAnsi="Tunga" w:cs="Tunga"/>
          <w:sz w:val="28"/>
          <w:szCs w:val="28"/>
          <w:cs/>
          <w:lang w:val="en-US" w:bidi="ta-IN"/>
        </w:rPr>
        <w:t xml:space="preserve"> </w:t>
      </w:r>
      <w:r>
        <w:rPr>
          <w:rFonts w:ascii="Tunga" w:hAnsi="Tunga" w:cs="Tunga"/>
          <w:sz w:val="28"/>
          <w:szCs w:val="28"/>
          <w:cs/>
          <w:lang w:val="en-US" w:bidi="kn-IN"/>
        </w:rPr>
        <w:t>ವಾರ್ಡು</w:t>
      </w:r>
      <w:r>
        <w:rPr>
          <w:rFonts w:ascii="Tunga" w:hAnsi="Tunga" w:cs="Tunga"/>
          <w:sz w:val="28"/>
          <w:szCs w:val="28"/>
          <w:cs/>
          <w:lang w:val="en-US" w:bidi="ta-IN"/>
        </w:rPr>
        <w:t xml:space="preserve"> </w:t>
      </w:r>
      <w:r>
        <w:rPr>
          <w:rFonts w:ascii="Tunga" w:hAnsi="Tunga" w:cs="Tunga"/>
          <w:sz w:val="28"/>
          <w:szCs w:val="28"/>
          <w:cs/>
          <w:lang w:val="en-US" w:bidi="kn-IN"/>
        </w:rPr>
        <w:t>ಚಾರ್ಜುಗಳನ್ನು</w:t>
      </w:r>
      <w:r>
        <w:rPr>
          <w:rFonts w:ascii="Tunga" w:hAnsi="Tunga" w:cs="Tunga"/>
          <w:sz w:val="28"/>
          <w:szCs w:val="28"/>
          <w:cs/>
          <w:lang w:val="en-US" w:bidi="ta-IN"/>
        </w:rPr>
        <w:t xml:space="preserve"> </w:t>
      </w:r>
      <w:r>
        <w:rPr>
          <w:rFonts w:ascii="Tunga" w:hAnsi="Tunga" w:cs="Tunga"/>
          <w:sz w:val="28"/>
          <w:szCs w:val="28"/>
          <w:cs/>
          <w:lang w:val="en-US" w:bidi="kn-IN"/>
        </w:rPr>
        <w:t>ಸಂದಾಯ</w:t>
      </w:r>
      <w:r>
        <w:rPr>
          <w:rFonts w:ascii="Tunga" w:hAnsi="Tunga" w:cs="Tunga"/>
          <w:sz w:val="28"/>
          <w:szCs w:val="28"/>
          <w:cs/>
          <w:lang w:val="en-US" w:bidi="ta-IN"/>
        </w:rPr>
        <w:t xml:space="preserve"> </w:t>
      </w:r>
      <w:r>
        <w:rPr>
          <w:rFonts w:ascii="Tunga" w:hAnsi="Tunga" w:cs="Tunga"/>
          <w:sz w:val="28"/>
          <w:szCs w:val="28"/>
          <w:cs/>
          <w:lang w:val="en-US" w:bidi="kn-IN"/>
        </w:rPr>
        <w:t>ಮಾಡತಕ್ಕದ್ದು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ಅನಂತರದಲ್ಲಿ</w:t>
      </w:r>
      <w:r>
        <w:rPr>
          <w:rFonts w:ascii="Tunga" w:hAnsi="Tunga" w:cs="Tunga"/>
          <w:sz w:val="28"/>
          <w:szCs w:val="28"/>
          <w:cs/>
          <w:lang w:val="en-US" w:bidi="ta-IN"/>
        </w:rPr>
        <w:t xml:space="preserve"> </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ಹಣವನ್ನು</w:t>
      </w:r>
      <w:r>
        <w:rPr>
          <w:rFonts w:ascii="Tunga" w:hAnsi="Tunga" w:cs="Tunga"/>
          <w:sz w:val="28"/>
          <w:szCs w:val="28"/>
          <w:cs/>
          <w:lang w:val="en-US" w:bidi="ta-IN"/>
        </w:rPr>
        <w:t xml:space="preserve"> </w:t>
      </w:r>
      <w:r>
        <w:rPr>
          <w:rFonts w:ascii="Tunga" w:hAnsi="Tunga" w:cs="Tunga"/>
          <w:sz w:val="28"/>
          <w:szCs w:val="28"/>
          <w:cs/>
          <w:lang w:val="en-US" w:bidi="kn-IN"/>
        </w:rPr>
        <w:t>ತುಂಬಿಕೊಡುವಂತೆ</w:t>
      </w:r>
      <w:r>
        <w:rPr>
          <w:rFonts w:ascii="Tunga" w:hAnsi="Tunga" w:cs="Tunga"/>
          <w:sz w:val="28"/>
          <w:szCs w:val="28"/>
          <w:cs/>
          <w:lang w:val="en-US" w:bidi="ta-IN"/>
        </w:rPr>
        <w:t xml:space="preserve"> </w:t>
      </w:r>
      <w:r>
        <w:rPr>
          <w:rFonts w:ascii="Tunga" w:hAnsi="Tunga" w:cs="Tunga"/>
          <w:sz w:val="28"/>
          <w:szCs w:val="28"/>
          <w:cs/>
          <w:lang w:val="en-US" w:bidi="kn-IN"/>
        </w:rPr>
        <w:t>ಕ್ಲೇಮು</w:t>
      </w:r>
      <w:r>
        <w:rPr>
          <w:rFonts w:ascii="Tunga" w:hAnsi="Tunga" w:cs="Tunga"/>
          <w:sz w:val="28"/>
          <w:szCs w:val="28"/>
          <w:cs/>
          <w:lang w:val="en-US" w:bidi="ta-IN"/>
        </w:rPr>
        <w:t xml:space="preserve"> </w:t>
      </w:r>
      <w:r>
        <w:rPr>
          <w:rFonts w:ascii="Tunga" w:hAnsi="Tunga" w:cs="Tunga"/>
          <w:sz w:val="28"/>
          <w:szCs w:val="28"/>
          <w:cs/>
          <w:lang w:val="en-US" w:bidi="kn-IN"/>
        </w:rPr>
        <w:t>ಮಾಡತಕ್ಕದ್ದು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2</w:t>
      </w:r>
      <w:r>
        <w:rPr>
          <w:rFonts w:ascii="Tunga" w:hAnsi="Tunga" w:cs="Tunga"/>
          <w:sz w:val="28"/>
          <w:szCs w:val="28"/>
          <w:cs/>
          <w:lang w:val="en-US" w:bidi="ta-IN"/>
        </w:rPr>
        <w:t xml:space="preserve">) </w:t>
      </w:r>
      <w:r>
        <w:rPr>
          <w:rFonts w:ascii="Tunga" w:hAnsi="Tunga" w:cs="Tunga"/>
          <w:sz w:val="28"/>
          <w:szCs w:val="28"/>
          <w:cs/>
          <w:lang w:val="en-US" w:bidi="kn-IN"/>
        </w:rPr>
        <w:t>ಕೆಲವು</w:t>
      </w:r>
      <w:r>
        <w:rPr>
          <w:rFonts w:ascii="Tunga" w:hAnsi="Tunga" w:cs="Tunga"/>
          <w:sz w:val="28"/>
          <w:szCs w:val="28"/>
          <w:cs/>
          <w:lang w:val="en-US" w:bidi="ta-IN"/>
        </w:rPr>
        <w:t xml:space="preserve"> </w:t>
      </w:r>
      <w:r>
        <w:rPr>
          <w:rFonts w:ascii="Tunga" w:hAnsi="Tunga" w:cs="Tunga"/>
          <w:sz w:val="28"/>
          <w:szCs w:val="28"/>
          <w:cs/>
          <w:lang w:val="en-US" w:bidi="kn-IN"/>
        </w:rPr>
        <w:t>ತುರ್ತು</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ಅನಿರೀಕ್ಷಿತ</w:t>
      </w:r>
      <w:r>
        <w:rPr>
          <w:rFonts w:ascii="Tunga" w:hAnsi="Tunga" w:cs="Tunga"/>
          <w:sz w:val="28"/>
          <w:szCs w:val="28"/>
          <w:cs/>
          <w:lang w:val="en-US" w:bidi="ta-IN"/>
        </w:rPr>
        <w:t xml:space="preserve"> </w:t>
      </w:r>
      <w:r>
        <w:rPr>
          <w:rFonts w:ascii="Tunga" w:hAnsi="Tunga" w:cs="Tunga"/>
          <w:sz w:val="28"/>
          <w:szCs w:val="28"/>
          <w:cs/>
          <w:lang w:val="en-US" w:bidi="kn-IN"/>
        </w:rPr>
        <w:t>ಸಂದರ್ಭಗಳಿಂದಾಗಿ</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ta-IN"/>
        </w:rPr>
        <w:t xml:space="preserve">1)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ಉಪನಿಯಮದಲ್ಲಿ</w:t>
      </w:r>
      <w:r>
        <w:rPr>
          <w:rFonts w:ascii="Tunga" w:hAnsi="Tunga" w:cs="Tunga"/>
          <w:sz w:val="28"/>
          <w:szCs w:val="28"/>
          <w:cs/>
          <w:lang w:val="en-US" w:bidi="ta-IN"/>
        </w:rPr>
        <w:t xml:space="preserve"> </w:t>
      </w:r>
      <w:r>
        <w:rPr>
          <w:rFonts w:ascii="Tunga" w:hAnsi="Tunga" w:cs="Tunga"/>
          <w:sz w:val="28"/>
          <w:szCs w:val="28"/>
          <w:cs/>
          <w:lang w:val="en-US" w:bidi="kn-IN"/>
        </w:rPr>
        <w:t>ನೇರವಾದ</w:t>
      </w:r>
      <w:r>
        <w:rPr>
          <w:rFonts w:ascii="Tunga" w:hAnsi="Tunga" w:cs="Tunga"/>
          <w:sz w:val="28"/>
          <w:szCs w:val="28"/>
          <w:cs/>
          <w:lang w:val="en-US" w:bidi="ta-IN"/>
        </w:rPr>
        <w:t xml:space="preserve"> </w:t>
      </w:r>
      <w:r>
        <w:rPr>
          <w:rFonts w:ascii="Tunga" w:hAnsi="Tunga" w:cs="Tunga"/>
          <w:sz w:val="28"/>
          <w:szCs w:val="28"/>
          <w:cs/>
          <w:lang w:val="en-US" w:bidi="kn-IN"/>
        </w:rPr>
        <w:t>ಪ್ರಮಾಣಪತ್ರವನ್ನು</w:t>
      </w:r>
      <w:r>
        <w:rPr>
          <w:rFonts w:ascii="Tunga" w:hAnsi="Tunga" w:cs="Tunga"/>
          <w:sz w:val="28"/>
          <w:szCs w:val="28"/>
          <w:cs/>
          <w:lang w:val="en-US" w:bidi="ta-IN"/>
        </w:rPr>
        <w:t xml:space="preserve"> </w:t>
      </w:r>
      <w:r>
        <w:rPr>
          <w:rFonts w:ascii="Tunga" w:hAnsi="Tunga" w:cs="Tunga"/>
          <w:sz w:val="28"/>
          <w:szCs w:val="28"/>
          <w:cs/>
          <w:lang w:val="en-US" w:bidi="kn-IN"/>
        </w:rPr>
        <w:t>ಹಾಜರುಪಡಿಸಲು</w:t>
      </w:r>
      <w:r>
        <w:rPr>
          <w:rFonts w:ascii="Tunga" w:hAnsi="Tunga" w:cs="Tunga"/>
          <w:sz w:val="28"/>
          <w:szCs w:val="28"/>
          <w:cs/>
          <w:lang w:val="en-US" w:bidi="ta-IN"/>
        </w:rPr>
        <w:t xml:space="preserve"> </w:t>
      </w:r>
      <w:r>
        <w:rPr>
          <w:rFonts w:ascii="Tunga" w:hAnsi="Tunga" w:cs="Tunga"/>
          <w:sz w:val="28"/>
          <w:szCs w:val="28"/>
          <w:cs/>
          <w:lang w:val="en-US" w:bidi="kn-IN"/>
        </w:rPr>
        <w:t>ಸಾಧ್ಯ</w:t>
      </w:r>
      <w:r>
        <w:rPr>
          <w:rFonts w:ascii="Tunga" w:hAnsi="Tunga" w:cs="Tunga"/>
          <w:sz w:val="28"/>
          <w:szCs w:val="28"/>
          <w:cs/>
          <w:lang w:val="en-US" w:bidi="kn-IN"/>
        </w:rPr>
        <w:t>ವಾಗದಿದ್ದಲ್ಲಿ</w:t>
      </w:r>
      <w:r>
        <w:rPr>
          <w:rFonts w:ascii="Tunga" w:hAnsi="Tunga" w:cs="Tunga"/>
          <w:sz w:val="28"/>
          <w:szCs w:val="28"/>
          <w:cs/>
          <w:lang w:val="en-US" w:bidi="ta-IN"/>
        </w:rPr>
        <w:t xml:space="preserve"> </w:t>
      </w:r>
      <w:r>
        <w:rPr>
          <w:rFonts w:ascii="Tunga" w:hAnsi="Tunga" w:cs="Tunga"/>
          <w:sz w:val="28"/>
          <w:szCs w:val="28"/>
          <w:cs/>
          <w:lang w:val="en-US" w:bidi="kn-IN"/>
        </w:rPr>
        <w:t>ಆತನನ್ನು</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ಆಕೆಯನ್ನು</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ಆತನ</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ಆಕೆಯ</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ಸದಸ್ಯನನ್ನು</w:t>
      </w:r>
      <w:r>
        <w:rPr>
          <w:rFonts w:ascii="Tunga" w:hAnsi="Tunga" w:cs="Tunga"/>
          <w:sz w:val="28"/>
          <w:szCs w:val="28"/>
          <w:cs/>
          <w:lang w:val="en-US" w:bidi="ta-IN"/>
        </w:rPr>
        <w:t xml:space="preserve"> </w:t>
      </w:r>
      <w:r>
        <w:rPr>
          <w:rFonts w:ascii="Tunga" w:hAnsi="Tunga" w:cs="Tunga"/>
          <w:sz w:val="28"/>
          <w:szCs w:val="28"/>
          <w:cs/>
          <w:lang w:val="en-US" w:bidi="kn-IN"/>
        </w:rPr>
        <w:t>ಆತನ</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ಆಕೆಯ</w:t>
      </w:r>
      <w:r>
        <w:rPr>
          <w:rFonts w:ascii="Tunga" w:hAnsi="Tunga" w:cs="Tunga"/>
          <w:sz w:val="28"/>
          <w:szCs w:val="28"/>
          <w:cs/>
          <w:lang w:val="en-US" w:bidi="ta-IN"/>
        </w:rPr>
        <w:t xml:space="preserve"> </w:t>
      </w:r>
      <w:r>
        <w:rPr>
          <w:rFonts w:ascii="Tunga" w:hAnsi="Tunga" w:cs="Tunga"/>
          <w:sz w:val="28"/>
          <w:szCs w:val="28"/>
          <w:cs/>
          <w:lang w:val="en-US" w:bidi="kn-IN"/>
        </w:rPr>
        <w:t>ವೇತನ</w:t>
      </w:r>
      <w:r>
        <w:rPr>
          <w:rFonts w:ascii="Tunga" w:hAnsi="Tunga" w:cs="Tunga"/>
          <w:sz w:val="28"/>
          <w:szCs w:val="28"/>
          <w:lang w:val="en-US" w:bidi="ta-IN"/>
        </w:rPr>
        <w:t xml:space="preserve">, </w:t>
      </w:r>
      <w:r>
        <w:rPr>
          <w:rFonts w:ascii="Tunga" w:hAnsi="Tunga" w:cs="Tunga"/>
          <w:sz w:val="28"/>
          <w:szCs w:val="28"/>
          <w:cs/>
          <w:lang w:val="en-US" w:bidi="kn-IN"/>
        </w:rPr>
        <w:t>ಹುದ್ದೆ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ಕಚೇರಿ</w:t>
      </w:r>
      <w:r>
        <w:rPr>
          <w:rFonts w:ascii="Tunga" w:hAnsi="Tunga" w:cs="Tunga"/>
          <w:sz w:val="28"/>
          <w:szCs w:val="28"/>
          <w:cs/>
          <w:lang w:val="en-US" w:bidi="kn-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ಇಲಾಖೆಗೆ</w:t>
      </w:r>
      <w:r>
        <w:rPr>
          <w:rFonts w:ascii="Tunga" w:hAnsi="Tunga" w:cs="Tunga"/>
          <w:sz w:val="28"/>
          <w:szCs w:val="28"/>
          <w:cs/>
          <w:lang w:val="en-US" w:bidi="ta-IN"/>
        </w:rPr>
        <w:t xml:space="preserve"> </w:t>
      </w:r>
      <w:r>
        <w:rPr>
          <w:rFonts w:ascii="Tunga" w:hAnsi="Tunga" w:cs="Tunga"/>
          <w:sz w:val="28"/>
          <w:szCs w:val="28"/>
          <w:cs/>
          <w:lang w:val="en-US" w:bidi="kn-IN"/>
        </w:rPr>
        <w:t>ಸಂಬಂಧಿಸಿದ</w:t>
      </w:r>
      <w:r>
        <w:rPr>
          <w:rFonts w:ascii="Tunga" w:hAnsi="Tunga" w:cs="Tunga"/>
          <w:sz w:val="28"/>
          <w:szCs w:val="28"/>
          <w:cs/>
          <w:lang w:val="en-US" w:bidi="ta-IN"/>
        </w:rPr>
        <w:t xml:space="preserve"> </w:t>
      </w:r>
      <w:r>
        <w:rPr>
          <w:rFonts w:ascii="Tunga" w:hAnsi="Tunga" w:cs="Tunga"/>
          <w:sz w:val="28"/>
          <w:szCs w:val="28"/>
          <w:cs/>
          <w:lang w:val="en-US" w:bidi="kn-IN"/>
        </w:rPr>
        <w:t>ಅವಶ್ಯಕ</w:t>
      </w:r>
      <w:r>
        <w:rPr>
          <w:rFonts w:ascii="Tunga" w:hAnsi="Tunga" w:cs="Tunga"/>
          <w:sz w:val="28"/>
          <w:szCs w:val="28"/>
          <w:cs/>
          <w:lang w:val="en-US" w:bidi="ta-IN"/>
        </w:rPr>
        <w:t xml:space="preserve"> </w:t>
      </w:r>
      <w:r>
        <w:rPr>
          <w:rFonts w:ascii="Tunga" w:hAnsi="Tunga" w:cs="Tunga"/>
          <w:sz w:val="28"/>
          <w:szCs w:val="28"/>
          <w:cs/>
          <w:lang w:val="en-US" w:bidi="kn-IN"/>
        </w:rPr>
        <w:t>ವಿವರಗಳನ್ನು</w:t>
      </w:r>
      <w:r>
        <w:rPr>
          <w:rFonts w:ascii="Tunga" w:hAnsi="Tunga" w:cs="Tunga"/>
          <w:sz w:val="28"/>
          <w:szCs w:val="28"/>
          <w:cs/>
          <w:lang w:val="en-US" w:bidi="ta-IN"/>
        </w:rPr>
        <w:t xml:space="preserve"> </w:t>
      </w:r>
      <w:r>
        <w:rPr>
          <w:rFonts w:ascii="Tunga" w:hAnsi="Tunga" w:cs="Tunga"/>
          <w:sz w:val="28"/>
          <w:szCs w:val="28"/>
          <w:cs/>
          <w:lang w:val="en-US" w:bidi="kn-IN"/>
        </w:rPr>
        <w:t>ನೀಡಿ</w:t>
      </w:r>
      <w:r>
        <w:rPr>
          <w:rFonts w:ascii="Tunga" w:hAnsi="Tunga" w:cs="Tunga"/>
          <w:sz w:val="28"/>
          <w:szCs w:val="28"/>
          <w:cs/>
          <w:lang w:val="en-US" w:bidi="ta-IN"/>
        </w:rPr>
        <w:t xml:space="preserve"> </w:t>
      </w:r>
      <w:r>
        <w:rPr>
          <w:rFonts w:ascii="Tunga" w:hAnsi="Tunga" w:cs="Tunga"/>
          <w:sz w:val="28"/>
          <w:szCs w:val="28"/>
          <w:cs/>
          <w:lang w:val="en-US" w:bidi="kn-IN"/>
        </w:rPr>
        <w:t>ಆತನು</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ಆಕೆಯು</w:t>
      </w:r>
      <w:r>
        <w:rPr>
          <w:rFonts w:ascii="Tunga" w:hAnsi="Tunga" w:cs="Tunga"/>
          <w:sz w:val="28"/>
          <w:szCs w:val="28"/>
          <w:cs/>
          <w:lang w:val="en-US" w:bidi="ta-IN"/>
        </w:rPr>
        <w:t xml:space="preserve"> </w:t>
      </w:r>
      <w:r>
        <w:rPr>
          <w:rFonts w:ascii="Tunga" w:hAnsi="Tunga" w:cs="Tunga"/>
          <w:sz w:val="28"/>
          <w:szCs w:val="28"/>
          <w:cs/>
          <w:lang w:val="en-US" w:bidi="kn-IN"/>
        </w:rPr>
        <w:t>ಸಹಿ</w:t>
      </w:r>
      <w:r>
        <w:rPr>
          <w:rFonts w:ascii="Tunga" w:hAnsi="Tunga" w:cs="Tunga"/>
          <w:sz w:val="28"/>
          <w:szCs w:val="28"/>
          <w:cs/>
          <w:lang w:val="en-US" w:bidi="ta-IN"/>
        </w:rPr>
        <w:t xml:space="preserve"> </w:t>
      </w:r>
      <w:r>
        <w:rPr>
          <w:rFonts w:ascii="Tunga" w:hAnsi="Tunga" w:cs="Tunga"/>
          <w:sz w:val="28"/>
          <w:szCs w:val="28"/>
          <w:cs/>
          <w:lang w:val="en-US" w:bidi="kn-IN"/>
        </w:rPr>
        <w:t>ಮಾಡಿದ</w:t>
      </w:r>
      <w:r>
        <w:rPr>
          <w:rFonts w:ascii="Tunga" w:hAnsi="Tunga" w:cs="Tunga"/>
          <w:sz w:val="28"/>
          <w:szCs w:val="28"/>
          <w:cs/>
          <w:lang w:val="en-US" w:bidi="ta-IN"/>
        </w:rPr>
        <w:t xml:space="preserve"> </w:t>
      </w:r>
      <w:r>
        <w:rPr>
          <w:rFonts w:ascii="Tunga" w:hAnsi="Tunga" w:cs="Tunga"/>
          <w:sz w:val="28"/>
          <w:szCs w:val="28"/>
          <w:cs/>
          <w:lang w:val="en-US" w:bidi="kn-IN"/>
        </w:rPr>
        <w:t>ಒಂದು</w:t>
      </w:r>
      <w:r>
        <w:rPr>
          <w:rFonts w:ascii="Tunga" w:hAnsi="Tunga" w:cs="Tunga"/>
          <w:sz w:val="28"/>
          <w:szCs w:val="28"/>
          <w:cs/>
          <w:lang w:val="en-US" w:bidi="ta-IN"/>
        </w:rPr>
        <w:t xml:space="preserve"> </w:t>
      </w:r>
      <w:r>
        <w:rPr>
          <w:rFonts w:ascii="Tunga" w:hAnsi="Tunga" w:cs="Tunga"/>
          <w:sz w:val="28"/>
          <w:szCs w:val="28"/>
          <w:cs/>
          <w:lang w:val="en-US" w:bidi="kn-IN"/>
        </w:rPr>
        <w:t>ಲಿಖಿತ</w:t>
      </w:r>
      <w:r>
        <w:rPr>
          <w:rFonts w:ascii="Tunga" w:hAnsi="Tunga" w:cs="Tunga"/>
          <w:sz w:val="28"/>
          <w:szCs w:val="28"/>
          <w:cs/>
          <w:lang w:val="en-US" w:bidi="ta-IN"/>
        </w:rPr>
        <w:t xml:space="preserve"> </w:t>
      </w:r>
      <w:r>
        <w:rPr>
          <w:rFonts w:ascii="Tunga" w:hAnsi="Tunga" w:cs="Tunga"/>
          <w:sz w:val="28"/>
          <w:szCs w:val="28"/>
          <w:cs/>
          <w:lang w:val="en-US" w:bidi="kn-IN"/>
        </w:rPr>
        <w:t>ಹೇಳಿಕೆಯನ್ನು</w:t>
      </w:r>
      <w:r>
        <w:rPr>
          <w:rFonts w:ascii="Tunga" w:hAnsi="Tunga" w:cs="Tunga"/>
          <w:sz w:val="28"/>
          <w:szCs w:val="28"/>
          <w:cs/>
          <w:lang w:val="en-US" w:bidi="ta-IN"/>
        </w:rPr>
        <w:t xml:space="preserve"> </w:t>
      </w:r>
      <w:r>
        <w:rPr>
          <w:rFonts w:ascii="Tunga" w:hAnsi="Tunga" w:cs="Tunga"/>
          <w:sz w:val="28"/>
          <w:szCs w:val="28"/>
          <w:cs/>
          <w:lang w:val="en-US" w:bidi="kn-IN"/>
        </w:rPr>
        <w:t>ಆತನು</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ಆಕೆಯು</w:t>
      </w:r>
      <w:r>
        <w:rPr>
          <w:rFonts w:ascii="Tunga" w:hAnsi="Tunga" w:cs="Tunga"/>
          <w:sz w:val="28"/>
          <w:szCs w:val="28"/>
          <w:cs/>
          <w:lang w:val="en-US" w:bidi="ta-IN"/>
        </w:rPr>
        <w:t xml:space="preserve"> </w:t>
      </w:r>
      <w:r>
        <w:rPr>
          <w:rFonts w:ascii="Tunga" w:hAnsi="Tunga" w:cs="Tunga"/>
          <w:sz w:val="28"/>
          <w:szCs w:val="28"/>
          <w:cs/>
          <w:lang w:val="en-US" w:bidi="kn-IN"/>
        </w:rPr>
        <w:t>ನೀಡಿದ</w:t>
      </w:r>
      <w:r>
        <w:rPr>
          <w:rFonts w:ascii="Tunga" w:hAnsi="Tunga" w:cs="Tunga"/>
          <w:sz w:val="28"/>
          <w:szCs w:val="28"/>
          <w:cs/>
          <w:lang w:val="en-US" w:bidi="ta-IN"/>
        </w:rPr>
        <w:t xml:space="preserve"> </w:t>
      </w:r>
      <w:r>
        <w:rPr>
          <w:rFonts w:ascii="Tunga" w:hAnsi="Tunga" w:cs="Tunga"/>
          <w:sz w:val="28"/>
          <w:szCs w:val="28"/>
          <w:cs/>
          <w:lang w:val="en-US" w:bidi="kn-IN"/>
        </w:rPr>
        <w:t>ನಂತರ</w:t>
      </w:r>
      <w:r>
        <w:rPr>
          <w:rFonts w:ascii="Tunga" w:hAnsi="Tunga" w:cs="Tunga"/>
          <w:sz w:val="28"/>
          <w:szCs w:val="28"/>
          <w:cs/>
          <w:lang w:val="en-US" w:bidi="ta-IN"/>
        </w:rPr>
        <w:t xml:space="preserve"> </w:t>
      </w:r>
      <w:r>
        <w:rPr>
          <w:rFonts w:ascii="Tunga" w:hAnsi="Tunga" w:cs="Tunga"/>
          <w:sz w:val="28"/>
          <w:szCs w:val="28"/>
          <w:cs/>
          <w:lang w:val="en-US" w:bidi="kn-IN"/>
        </w:rPr>
        <w:t>ಆತನು</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ಆಕೆಯು</w:t>
      </w:r>
      <w:r>
        <w:rPr>
          <w:rFonts w:ascii="Tunga" w:hAnsi="Tunga" w:cs="Tunga"/>
          <w:sz w:val="28"/>
          <w:szCs w:val="28"/>
          <w:cs/>
          <w:lang w:val="en-US" w:bidi="ta-IN"/>
        </w:rPr>
        <w:t xml:space="preserve"> </w:t>
      </w:r>
      <w:r>
        <w:rPr>
          <w:rFonts w:ascii="Tunga" w:hAnsi="Tunga" w:cs="Tunga"/>
          <w:sz w:val="28"/>
          <w:szCs w:val="28"/>
          <w:cs/>
          <w:lang w:val="en-US" w:bidi="kn-IN"/>
        </w:rPr>
        <w:t>ಹಕ್ಕು</w:t>
      </w:r>
      <w:r>
        <w:rPr>
          <w:rFonts w:ascii="Tunga" w:hAnsi="Tunga" w:cs="Tunga"/>
          <w:sz w:val="28"/>
          <w:szCs w:val="28"/>
          <w:cs/>
          <w:lang w:val="en-US" w:bidi="kn-IN"/>
        </w:rPr>
        <w:t xml:space="preserve"> </w:t>
      </w:r>
      <w:r>
        <w:rPr>
          <w:rFonts w:ascii="Tunga" w:hAnsi="Tunga" w:cs="Tunga"/>
          <w:sz w:val="28"/>
          <w:szCs w:val="28"/>
          <w:cs/>
          <w:lang w:val="en-US" w:bidi="kn-IN"/>
        </w:rPr>
        <w:t>ಹೊಂದಿರುವ</w:t>
      </w:r>
      <w:r>
        <w:rPr>
          <w:rFonts w:ascii="Tunga" w:hAnsi="Tunga" w:cs="Tunga"/>
          <w:sz w:val="28"/>
          <w:szCs w:val="28"/>
          <w:cs/>
          <w:lang w:val="en-US" w:bidi="ta-IN"/>
        </w:rPr>
        <w:t xml:space="preserve"> </w:t>
      </w:r>
      <w:r>
        <w:rPr>
          <w:rFonts w:ascii="Tunga" w:hAnsi="Tunga" w:cs="Tunga"/>
          <w:sz w:val="28"/>
          <w:szCs w:val="28"/>
          <w:cs/>
          <w:lang w:val="en-US" w:bidi="kn-IN"/>
        </w:rPr>
        <w:t>ವಾರ್ಡಿಗೆ</w:t>
      </w:r>
      <w:r>
        <w:rPr>
          <w:rFonts w:ascii="Tunga" w:hAnsi="Tunga" w:cs="Tunga"/>
          <w:sz w:val="28"/>
          <w:szCs w:val="28"/>
          <w:cs/>
          <w:lang w:val="en-US" w:bidi="ta-IN"/>
        </w:rPr>
        <w:t xml:space="preserve"> </w:t>
      </w:r>
      <w:r>
        <w:rPr>
          <w:rFonts w:ascii="Tunga" w:hAnsi="Tunga" w:cs="Tunga"/>
          <w:sz w:val="28"/>
          <w:szCs w:val="28"/>
          <w:cs/>
          <w:lang w:val="en-US" w:bidi="kn-IN"/>
        </w:rPr>
        <w:t>ದಾಖಲು</w:t>
      </w:r>
      <w:r>
        <w:rPr>
          <w:rFonts w:ascii="Tunga" w:hAnsi="Tunga" w:cs="Tunga"/>
          <w:sz w:val="28"/>
          <w:szCs w:val="28"/>
          <w:cs/>
          <w:lang w:val="en-US" w:bidi="ta-IN"/>
        </w:rPr>
        <w:t xml:space="preserve"> </w:t>
      </w:r>
      <w:r>
        <w:rPr>
          <w:rFonts w:ascii="Tunga" w:hAnsi="Tunga" w:cs="Tunga"/>
          <w:sz w:val="28"/>
          <w:szCs w:val="28"/>
          <w:cs/>
          <w:lang w:val="en-US" w:bidi="kn-IN"/>
        </w:rPr>
        <w:t>ಮಾಡಬಹುದು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ಆತನು</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ಆಕೆಯು</w:t>
      </w:r>
      <w:r>
        <w:rPr>
          <w:rFonts w:ascii="Tunga" w:hAnsi="Tunga" w:cs="Tunga"/>
          <w:sz w:val="28"/>
          <w:szCs w:val="28"/>
          <w:cs/>
          <w:lang w:val="en-US" w:bidi="ta-IN"/>
        </w:rPr>
        <w:t xml:space="preserve"> </w:t>
      </w:r>
      <w:r>
        <w:rPr>
          <w:rFonts w:ascii="Tunga" w:hAnsi="Tunga" w:cs="Tunga"/>
          <w:sz w:val="28"/>
          <w:szCs w:val="28"/>
          <w:cs/>
          <w:lang w:val="en-US" w:bidi="kn-IN"/>
        </w:rPr>
        <w:t>ದಾಖಲಾದಂದಿನಿಂದ</w:t>
      </w:r>
      <w:r>
        <w:rPr>
          <w:rFonts w:ascii="Tunga" w:hAnsi="Tunga" w:cs="Tunga"/>
          <w:sz w:val="28"/>
          <w:szCs w:val="28"/>
          <w:cs/>
          <w:lang w:val="en-US" w:bidi="ta-IN"/>
        </w:rPr>
        <w:t xml:space="preserve"> </w:t>
      </w:r>
      <w:r>
        <w:rPr>
          <w:rFonts w:ascii="Tunga" w:hAnsi="Tunga" w:cs="Tunga"/>
          <w:sz w:val="28"/>
          <w:szCs w:val="28"/>
          <w:cs/>
          <w:lang w:val="en-US" w:bidi="kn-IN"/>
        </w:rPr>
        <w:t>ಮೂರು</w:t>
      </w:r>
      <w:r>
        <w:rPr>
          <w:rFonts w:ascii="Tunga" w:hAnsi="Tunga" w:cs="Tunga"/>
          <w:sz w:val="28"/>
          <w:szCs w:val="28"/>
          <w:cs/>
          <w:lang w:val="en-US" w:bidi="ta-IN"/>
        </w:rPr>
        <w:t xml:space="preserve"> </w:t>
      </w:r>
      <w:r>
        <w:rPr>
          <w:rFonts w:ascii="Tunga" w:hAnsi="Tunga" w:cs="Tunga"/>
          <w:sz w:val="28"/>
          <w:szCs w:val="28"/>
          <w:cs/>
          <w:lang w:val="en-US" w:bidi="kn-IN"/>
        </w:rPr>
        <w:t>ದಿನಗಳ</w:t>
      </w:r>
      <w:r>
        <w:rPr>
          <w:rFonts w:ascii="Tunga" w:hAnsi="Tunga" w:cs="Tunga"/>
          <w:sz w:val="28"/>
          <w:szCs w:val="28"/>
          <w:cs/>
          <w:lang w:val="en-US" w:bidi="ta-IN"/>
        </w:rPr>
        <w:t xml:space="preserve"> </w:t>
      </w:r>
      <w:r>
        <w:rPr>
          <w:rFonts w:ascii="Tunga" w:hAnsi="Tunga" w:cs="Tunga"/>
          <w:sz w:val="28"/>
          <w:szCs w:val="28"/>
          <w:cs/>
          <w:lang w:val="en-US" w:bidi="kn-IN"/>
        </w:rPr>
        <w:t>ಒಳಗೆ</w:t>
      </w:r>
      <w:r>
        <w:rPr>
          <w:rFonts w:ascii="Tunga" w:hAnsi="Tunga" w:cs="Tunga"/>
          <w:sz w:val="28"/>
          <w:szCs w:val="28"/>
          <w:cs/>
          <w:lang w:val="en-US" w:bidi="ta-IN"/>
        </w:rPr>
        <w:t xml:space="preserve"> </w:t>
      </w:r>
      <w:r>
        <w:rPr>
          <w:rFonts w:ascii="Tunga" w:hAnsi="Tunga" w:cs="Tunga"/>
          <w:sz w:val="28"/>
          <w:szCs w:val="28"/>
          <w:cs/>
          <w:lang w:val="en-US" w:bidi="kn-IN"/>
        </w:rPr>
        <w:t>ಕಚೇರಿ</w:t>
      </w:r>
      <w:r>
        <w:rPr>
          <w:rFonts w:ascii="Tunga" w:hAnsi="Tunga" w:cs="Tunga"/>
          <w:sz w:val="28"/>
          <w:szCs w:val="28"/>
          <w:cs/>
          <w:lang w:val="en-US" w:bidi="ta-IN"/>
        </w:rPr>
        <w:t xml:space="preserve"> </w:t>
      </w:r>
      <w:r>
        <w:rPr>
          <w:rFonts w:ascii="Tunga" w:hAnsi="Tunga" w:cs="Tunga"/>
          <w:sz w:val="28"/>
          <w:szCs w:val="28"/>
          <w:cs/>
          <w:lang w:val="en-US" w:bidi="kn-IN"/>
        </w:rPr>
        <w:t>ಮುಖ್ಯಸ್ಥರಿಂದ</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ಅವಶ್ಯಕ</w:t>
      </w:r>
      <w:r>
        <w:rPr>
          <w:rFonts w:ascii="Tunga" w:hAnsi="Tunga" w:cs="Tunga"/>
          <w:sz w:val="28"/>
          <w:szCs w:val="28"/>
          <w:cs/>
          <w:lang w:val="en-US" w:bidi="ta-IN"/>
        </w:rPr>
        <w:t xml:space="preserve"> </w:t>
      </w:r>
      <w:r>
        <w:rPr>
          <w:rFonts w:ascii="Tunga" w:hAnsi="Tunga" w:cs="Tunga"/>
          <w:sz w:val="28"/>
          <w:szCs w:val="28"/>
          <w:cs/>
          <w:lang w:val="en-US" w:bidi="kn-IN"/>
        </w:rPr>
        <w:t>ಪ್ರಮಾಣಪತ್ರವನ್ನು</w:t>
      </w:r>
      <w:r>
        <w:rPr>
          <w:rFonts w:ascii="Tunga" w:hAnsi="Tunga" w:cs="Tunga"/>
          <w:sz w:val="28"/>
          <w:szCs w:val="28"/>
          <w:cs/>
          <w:lang w:val="en-US" w:bidi="ta-IN"/>
        </w:rPr>
        <w:t xml:space="preserve"> </w:t>
      </w:r>
      <w:r>
        <w:rPr>
          <w:rFonts w:ascii="Tunga" w:hAnsi="Tunga" w:cs="Tunga"/>
          <w:sz w:val="28"/>
          <w:szCs w:val="28"/>
          <w:cs/>
          <w:lang w:val="en-US" w:bidi="kn-IN"/>
        </w:rPr>
        <w:t>ಹಾಜರುಪಡಿಸುವಂತೆ</w:t>
      </w:r>
      <w:r>
        <w:rPr>
          <w:rFonts w:ascii="Tunga" w:hAnsi="Tunga" w:cs="Tunga"/>
          <w:sz w:val="28"/>
          <w:szCs w:val="28"/>
          <w:cs/>
          <w:lang w:val="en-US" w:bidi="ta-IN"/>
        </w:rPr>
        <w:t xml:space="preserve"> </w:t>
      </w:r>
      <w:r>
        <w:rPr>
          <w:rFonts w:ascii="Tunga" w:hAnsi="Tunga" w:cs="Tunga"/>
          <w:sz w:val="28"/>
          <w:szCs w:val="28"/>
          <w:cs/>
          <w:lang w:val="en-US" w:bidi="kn-IN"/>
        </w:rPr>
        <w:t>ಅಗತ್ಯಪಡಿಸತಕ್ಕದ್ದು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ಅದಕ್ಕೆ</w:t>
      </w:r>
      <w:r>
        <w:rPr>
          <w:rFonts w:ascii="Tunga" w:hAnsi="Tunga" w:cs="Tunga"/>
          <w:sz w:val="28"/>
          <w:szCs w:val="28"/>
          <w:cs/>
          <w:lang w:val="en-US" w:bidi="ta-IN"/>
        </w:rPr>
        <w:t xml:space="preserve"> </w:t>
      </w:r>
      <w:r>
        <w:rPr>
          <w:rFonts w:ascii="Tunga" w:hAnsi="Tunga" w:cs="Tunga"/>
          <w:sz w:val="28"/>
          <w:szCs w:val="28"/>
          <w:cs/>
          <w:lang w:val="en-US" w:bidi="kn-IN"/>
        </w:rPr>
        <w:t>ತಪ್ಪಿದಲ್ಲಿ</w:t>
      </w:r>
      <w:r>
        <w:rPr>
          <w:rFonts w:ascii="Tunga" w:hAnsi="Tunga" w:cs="Tunga"/>
          <w:sz w:val="28"/>
          <w:szCs w:val="28"/>
          <w:cs/>
          <w:lang w:val="en-US" w:bidi="ta-IN"/>
        </w:rPr>
        <w:t xml:space="preserve"> </w:t>
      </w:r>
      <w:r>
        <w:rPr>
          <w:rFonts w:ascii="Tunga" w:hAnsi="Tunga" w:cs="Tunga"/>
          <w:sz w:val="28"/>
          <w:szCs w:val="28"/>
          <w:cs/>
          <w:lang w:val="en-US" w:bidi="kn-IN"/>
        </w:rPr>
        <w:t>ತದನಂತರದಲ್ಲಿ</w:t>
      </w:r>
      <w:r>
        <w:rPr>
          <w:rFonts w:ascii="Tunga" w:hAnsi="Tunga" w:cs="Tunga"/>
          <w:sz w:val="28"/>
          <w:szCs w:val="28"/>
          <w:cs/>
          <w:lang w:val="en-US" w:bidi="kn-IN"/>
        </w:rPr>
        <w:t xml:space="preserve"> </w:t>
      </w:r>
      <w:r>
        <w:rPr>
          <w:rFonts w:ascii="Tunga" w:hAnsi="Tunga" w:cs="Tunga"/>
          <w:sz w:val="28"/>
          <w:szCs w:val="28"/>
          <w:cs/>
          <w:lang w:val="en-US" w:bidi="kn-IN"/>
        </w:rPr>
        <w:t>ಹಣ</w:t>
      </w:r>
      <w:r>
        <w:rPr>
          <w:rFonts w:ascii="Tunga" w:hAnsi="Tunga" w:cs="Tunga"/>
          <w:sz w:val="28"/>
          <w:szCs w:val="28"/>
          <w:cs/>
          <w:lang w:val="en-US" w:bidi="ta-IN"/>
        </w:rPr>
        <w:t xml:space="preserve"> </w:t>
      </w:r>
      <w:r>
        <w:rPr>
          <w:rFonts w:ascii="Tunga" w:hAnsi="Tunga" w:cs="Tunga"/>
          <w:sz w:val="28"/>
          <w:szCs w:val="28"/>
          <w:cs/>
          <w:lang w:val="en-US" w:bidi="kn-IN"/>
        </w:rPr>
        <w:t>ತುಂಬಿಕೊಡುವುದಕ್ಕೆ</w:t>
      </w:r>
      <w:r>
        <w:rPr>
          <w:rFonts w:ascii="Tunga" w:hAnsi="Tunga" w:cs="Tunga"/>
          <w:sz w:val="28"/>
          <w:szCs w:val="28"/>
          <w:cs/>
          <w:lang w:val="en-US" w:bidi="ta-IN"/>
        </w:rPr>
        <w:t xml:space="preserve"> </w:t>
      </w:r>
      <w:r>
        <w:rPr>
          <w:rFonts w:ascii="Tunga" w:hAnsi="Tunga" w:cs="Tunga"/>
          <w:sz w:val="28"/>
          <w:szCs w:val="28"/>
          <w:cs/>
          <w:lang w:val="en-US" w:bidi="kn-IN"/>
        </w:rPr>
        <w:t>ಒಳಪಟ್ಟು</w:t>
      </w:r>
      <w:r>
        <w:rPr>
          <w:rFonts w:ascii="Tunga" w:hAnsi="Tunga" w:cs="Tunga"/>
          <w:sz w:val="28"/>
          <w:szCs w:val="28"/>
          <w:cs/>
          <w:lang w:val="en-US" w:bidi="ta-IN"/>
        </w:rPr>
        <w:t xml:space="preserve"> </w:t>
      </w:r>
      <w:r>
        <w:rPr>
          <w:rFonts w:ascii="Tunga" w:hAnsi="Tunga" w:cs="Tunga"/>
          <w:sz w:val="28"/>
          <w:szCs w:val="28"/>
          <w:cs/>
          <w:lang w:val="en-US" w:bidi="kn-IN"/>
        </w:rPr>
        <w:t>ವಾರ್ಡು</w:t>
      </w:r>
      <w:r>
        <w:rPr>
          <w:rFonts w:ascii="Tunga" w:hAnsi="Tunga" w:cs="Tunga"/>
          <w:sz w:val="28"/>
          <w:szCs w:val="28"/>
          <w:cs/>
          <w:lang w:val="en-US" w:bidi="ta-IN"/>
        </w:rPr>
        <w:t xml:space="preserve"> </w:t>
      </w:r>
      <w:r>
        <w:rPr>
          <w:rFonts w:ascii="Tunga" w:hAnsi="Tunga" w:cs="Tunga"/>
          <w:sz w:val="28"/>
          <w:szCs w:val="28"/>
          <w:cs/>
          <w:lang w:val="en-US" w:bidi="kn-IN"/>
        </w:rPr>
        <w:t>ವೆಚ್ಚಗಳನ್ನು</w:t>
      </w:r>
      <w:r>
        <w:rPr>
          <w:rFonts w:ascii="Tunga" w:hAnsi="Tunga" w:cs="Tunga"/>
          <w:sz w:val="28"/>
          <w:szCs w:val="28"/>
          <w:cs/>
          <w:lang w:val="en-US" w:bidi="ta-IN"/>
        </w:rPr>
        <w:t xml:space="preserve"> </w:t>
      </w:r>
      <w:r>
        <w:rPr>
          <w:rFonts w:ascii="Tunga" w:hAnsi="Tunga" w:cs="Tunga"/>
          <w:sz w:val="28"/>
          <w:szCs w:val="28"/>
          <w:cs/>
          <w:lang w:val="en-US" w:bidi="kn-IN"/>
        </w:rPr>
        <w:t>ಆತನಿಂದ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ಆಕೆಯಿಂದ</w:t>
      </w:r>
      <w:r>
        <w:rPr>
          <w:rFonts w:ascii="Tunga" w:hAnsi="Tunga" w:cs="Tunga"/>
          <w:sz w:val="28"/>
          <w:szCs w:val="28"/>
          <w:cs/>
          <w:lang w:val="en-US" w:bidi="ta-IN"/>
        </w:rPr>
        <w:t xml:space="preserve"> </w:t>
      </w:r>
      <w:r>
        <w:rPr>
          <w:rFonts w:ascii="Tunga" w:hAnsi="Tunga" w:cs="Tunga"/>
          <w:sz w:val="28"/>
          <w:szCs w:val="28"/>
          <w:cs/>
          <w:lang w:val="en-US" w:bidi="kn-IN"/>
        </w:rPr>
        <w:t>ವಸೂಲ್ಮಾಡತಕ್ಕದ್ದು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3</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ವಾರ್ಡಿಗೆ</w:t>
      </w:r>
      <w:r>
        <w:rPr>
          <w:rFonts w:ascii="Tunga" w:hAnsi="Tunga" w:cs="Tunga"/>
          <w:sz w:val="28"/>
          <w:szCs w:val="28"/>
          <w:cs/>
          <w:lang w:val="en-US" w:bidi="ta-IN"/>
        </w:rPr>
        <w:t xml:space="preserve"> </w:t>
      </w:r>
      <w:r>
        <w:rPr>
          <w:rFonts w:ascii="Tunga" w:hAnsi="Tunga" w:cs="Tunga"/>
          <w:sz w:val="28"/>
          <w:szCs w:val="28"/>
          <w:cs/>
          <w:lang w:val="en-US" w:bidi="kn-IN"/>
        </w:rPr>
        <w:t>ದಾಖಲಾತಿ</w:t>
      </w:r>
      <w:r>
        <w:rPr>
          <w:rFonts w:ascii="Tunga" w:hAnsi="Tunga" w:cs="Tunga"/>
          <w:sz w:val="28"/>
          <w:szCs w:val="28"/>
          <w:cs/>
          <w:lang w:val="en-US" w:bidi="ta-IN"/>
        </w:rPr>
        <w:t xml:space="preserve"> </w:t>
      </w:r>
      <w:r>
        <w:rPr>
          <w:rFonts w:ascii="Tunga" w:hAnsi="Tunga" w:cs="Tunga"/>
          <w:sz w:val="28"/>
          <w:szCs w:val="28"/>
          <w:cs/>
          <w:lang w:val="en-US" w:bidi="kn-IN"/>
        </w:rPr>
        <w:t>ಕೋರುವ</w:t>
      </w:r>
      <w:r>
        <w:rPr>
          <w:rFonts w:ascii="Tunga" w:hAnsi="Tunga" w:cs="Tunga"/>
          <w:sz w:val="28"/>
          <w:szCs w:val="28"/>
          <w:cs/>
          <w:lang w:val="en-US" w:bidi="ta-IN"/>
        </w:rPr>
        <w:t xml:space="preserve"> </w:t>
      </w:r>
      <w:r>
        <w:rPr>
          <w:rFonts w:ascii="Tunga" w:hAnsi="Tunga" w:cs="Tunga"/>
          <w:sz w:val="28"/>
          <w:szCs w:val="28"/>
          <w:cs/>
          <w:lang w:val="en-US" w:bidi="kn-IN"/>
        </w:rPr>
        <w:t>ದರ್ಜೆ</w:t>
      </w:r>
      <w:r>
        <w:rPr>
          <w:rFonts w:ascii="Tunga" w:hAnsi="Tunga" w:cs="Latha"/>
          <w:sz w:val="28"/>
          <w:szCs w:val="28"/>
          <w:cs/>
          <w:lang w:val="en-US" w:bidi="ta-IN"/>
        </w:rPr>
        <w:t>-</w:t>
      </w:r>
      <w:r>
        <w:rPr>
          <w:rFonts w:ascii="Tunga" w:hAnsi="Tunga" w:cs="Tunga"/>
          <w:sz w:val="28"/>
          <w:szCs w:val="28"/>
          <w:lang w:val="en-US" w:bidi="ta-IN"/>
        </w:rPr>
        <w:t xml:space="preserve">I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ದರ್ಜೆ</w:t>
      </w:r>
      <w:r>
        <w:rPr>
          <w:rFonts w:ascii="Tunga" w:hAnsi="Tunga" w:cs="Latha"/>
          <w:sz w:val="28"/>
          <w:szCs w:val="28"/>
          <w:cs/>
          <w:lang w:val="en-US" w:bidi="ta-IN"/>
        </w:rPr>
        <w:t>-</w:t>
      </w:r>
      <w:r>
        <w:rPr>
          <w:rFonts w:ascii="Tunga" w:hAnsi="Tunga" w:cs="Tunga"/>
          <w:sz w:val="28"/>
          <w:szCs w:val="28"/>
          <w:lang w:val="en-US" w:bidi="ta-IN"/>
        </w:rPr>
        <w:t xml:space="preserve">II </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ಸಂದರ್ಭದಲ್ಲಿ</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ಅಗತ್ಯ</w:t>
      </w:r>
      <w:r>
        <w:rPr>
          <w:rFonts w:ascii="Tunga" w:hAnsi="Tunga" w:cs="Tunga"/>
          <w:sz w:val="28"/>
          <w:szCs w:val="28"/>
          <w:cs/>
          <w:lang w:val="en-US" w:bidi="ta-IN"/>
        </w:rPr>
        <w:t xml:space="preserve"> </w:t>
      </w:r>
      <w:r>
        <w:rPr>
          <w:rFonts w:ascii="Tunga" w:hAnsi="Tunga" w:cs="Tunga"/>
          <w:sz w:val="28"/>
          <w:szCs w:val="28"/>
          <w:cs/>
          <w:lang w:val="en-US" w:bidi="kn-IN"/>
        </w:rPr>
        <w:t>ವಿವರಗಳನ್ನು</w:t>
      </w:r>
      <w:r>
        <w:rPr>
          <w:rFonts w:ascii="Tunga" w:hAnsi="Tunga" w:cs="Tunga"/>
          <w:sz w:val="28"/>
          <w:szCs w:val="28"/>
          <w:cs/>
          <w:lang w:val="en-US" w:bidi="ta-IN"/>
        </w:rPr>
        <w:t xml:space="preserve"> </w:t>
      </w:r>
      <w:r>
        <w:rPr>
          <w:rFonts w:ascii="Tunga" w:hAnsi="Tunga" w:cs="Tunga"/>
          <w:sz w:val="28"/>
          <w:szCs w:val="28"/>
          <w:cs/>
          <w:lang w:val="en-US" w:bidi="kn-IN"/>
        </w:rPr>
        <w:t>ಒದಗಿಸಿ</w:t>
      </w:r>
      <w:r>
        <w:rPr>
          <w:rFonts w:ascii="Tunga" w:hAnsi="Tunga" w:cs="Tunga"/>
          <w:sz w:val="28"/>
          <w:szCs w:val="28"/>
          <w:cs/>
          <w:lang w:val="en-US" w:bidi="ta-IN"/>
        </w:rPr>
        <w:t xml:space="preserve"> </w:t>
      </w:r>
      <w:r>
        <w:rPr>
          <w:rFonts w:ascii="Tunga" w:hAnsi="Tunga" w:cs="Tunga"/>
          <w:sz w:val="28"/>
          <w:szCs w:val="28"/>
          <w:cs/>
          <w:lang w:val="en-US" w:bidi="kn-IN"/>
        </w:rPr>
        <w:t>ತಾವೇ</w:t>
      </w:r>
      <w:r>
        <w:rPr>
          <w:rFonts w:ascii="Tunga" w:hAnsi="Tunga" w:cs="Tunga"/>
          <w:sz w:val="28"/>
          <w:szCs w:val="28"/>
          <w:cs/>
          <w:lang w:val="en-US" w:bidi="ta-IN"/>
        </w:rPr>
        <w:t xml:space="preserve"> </w:t>
      </w:r>
      <w:r>
        <w:rPr>
          <w:rFonts w:ascii="Tunga" w:hAnsi="Tunga" w:cs="Tunga"/>
          <w:sz w:val="28"/>
          <w:szCs w:val="28"/>
          <w:cs/>
          <w:lang w:val="en-US" w:bidi="kn-IN"/>
        </w:rPr>
        <w:t>ಸಹಿ</w:t>
      </w:r>
      <w:r>
        <w:rPr>
          <w:rFonts w:ascii="Tunga" w:hAnsi="Tunga" w:cs="Tunga"/>
          <w:sz w:val="28"/>
          <w:szCs w:val="28"/>
          <w:cs/>
          <w:lang w:val="en-US" w:bidi="ta-IN"/>
        </w:rPr>
        <w:t xml:space="preserve"> </w:t>
      </w:r>
      <w:r>
        <w:rPr>
          <w:rFonts w:ascii="Tunga" w:hAnsi="Tunga" w:cs="Tunga"/>
          <w:sz w:val="28"/>
          <w:szCs w:val="28"/>
          <w:cs/>
          <w:lang w:val="en-US" w:bidi="kn-IN"/>
        </w:rPr>
        <w:t>ಮಾಡಿರುವ</w:t>
      </w:r>
      <w:r>
        <w:rPr>
          <w:rFonts w:ascii="Tunga" w:hAnsi="Tunga" w:cs="Tunga"/>
          <w:sz w:val="28"/>
          <w:szCs w:val="28"/>
          <w:cs/>
          <w:lang w:val="en-US" w:bidi="ta-IN"/>
        </w:rPr>
        <w:t xml:space="preserve"> </w:t>
      </w:r>
      <w:r>
        <w:rPr>
          <w:rFonts w:ascii="Tunga" w:hAnsi="Tunga" w:cs="Tunga"/>
          <w:sz w:val="28"/>
          <w:szCs w:val="28"/>
          <w:cs/>
          <w:lang w:val="en-US" w:bidi="kn-IN"/>
        </w:rPr>
        <w:t>ಘೋಷಣೆಯನ್ನು</w:t>
      </w:r>
      <w:r>
        <w:rPr>
          <w:rFonts w:ascii="Tunga" w:hAnsi="Tunga" w:cs="Tunga"/>
          <w:sz w:val="28"/>
          <w:szCs w:val="28"/>
          <w:cs/>
          <w:lang w:val="en-US" w:bidi="ta-IN"/>
        </w:rPr>
        <w:t xml:space="preserve"> </w:t>
      </w:r>
      <w:r>
        <w:rPr>
          <w:rFonts w:ascii="Tunga" w:hAnsi="Tunga" w:cs="Tunga"/>
          <w:sz w:val="28"/>
          <w:szCs w:val="28"/>
          <w:cs/>
          <w:lang w:val="en-US" w:bidi="kn-IN"/>
        </w:rPr>
        <w:t>ವೈದ್ಯಾಧಿಕಾರಿಯ</w:t>
      </w:r>
      <w:r>
        <w:rPr>
          <w:rFonts w:ascii="Tunga" w:hAnsi="Tunga" w:cs="Tunga"/>
          <w:sz w:val="28"/>
          <w:szCs w:val="28"/>
          <w:cs/>
          <w:lang w:val="en-US" w:bidi="ta-IN"/>
        </w:rPr>
        <w:t xml:space="preserve"> </w:t>
      </w:r>
      <w:r>
        <w:rPr>
          <w:rFonts w:ascii="Tunga" w:hAnsi="Tunga" w:cs="Tunga"/>
          <w:sz w:val="28"/>
          <w:szCs w:val="28"/>
          <w:cs/>
          <w:lang w:val="en-US" w:bidi="kn-IN"/>
        </w:rPr>
        <w:t>ಮುಂದೆ</w:t>
      </w:r>
      <w:r>
        <w:rPr>
          <w:rFonts w:ascii="Tunga" w:hAnsi="Tunga" w:cs="Tunga"/>
          <w:sz w:val="28"/>
          <w:szCs w:val="28"/>
          <w:cs/>
          <w:lang w:val="en-US" w:bidi="ta-IN"/>
        </w:rPr>
        <w:t xml:space="preserve"> </w:t>
      </w:r>
      <w:r>
        <w:rPr>
          <w:rFonts w:ascii="Tunga" w:hAnsi="Tunga" w:cs="Tunga"/>
          <w:sz w:val="28"/>
          <w:szCs w:val="28"/>
          <w:cs/>
          <w:lang w:val="en-US" w:bidi="kn-IN"/>
        </w:rPr>
        <w:t>ಹಾಜರುಪಡಿಸತಕ್ಕದ್ದು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ta-IN"/>
        </w:rPr>
        <w:t xml:space="preserve">4) </w:t>
      </w:r>
      <w:r>
        <w:rPr>
          <w:rFonts w:ascii="Tunga" w:hAnsi="Tunga" w:cs="Tunga"/>
          <w:sz w:val="28"/>
          <w:szCs w:val="28"/>
          <w:cs/>
          <w:lang w:val="en-US" w:bidi="kn-IN"/>
        </w:rPr>
        <w:t>ಮೇಲಿನ</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1</w:t>
      </w:r>
      <w:r>
        <w:rPr>
          <w:rFonts w:ascii="Tunga" w:hAnsi="Tunga" w:cs="Tunga"/>
          <w:sz w:val="28"/>
          <w:szCs w:val="28"/>
          <w:cs/>
          <w:lang w:val="en-US" w:bidi="ta-IN"/>
        </w:rPr>
        <w:t xml:space="preserve">) </w:t>
      </w:r>
      <w:r>
        <w:rPr>
          <w:rFonts w:ascii="Tunga" w:hAnsi="Tunga" w:cs="Tunga"/>
          <w:sz w:val="28"/>
          <w:szCs w:val="28"/>
          <w:cs/>
          <w:lang w:val="en-US" w:bidi="kn-IN"/>
        </w:rPr>
        <w:t>ರಿಂದ</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3</w:t>
      </w:r>
      <w:r>
        <w:rPr>
          <w:rFonts w:ascii="Tunga" w:hAnsi="Tunga" w:cs="Tunga"/>
          <w:sz w:val="28"/>
          <w:szCs w:val="28"/>
          <w:cs/>
          <w:lang w:val="en-US" w:bidi="ta-IN"/>
        </w:rPr>
        <w:t xml:space="preserve">) </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ವರೆಗಿನ</w:t>
      </w:r>
      <w:r>
        <w:rPr>
          <w:rFonts w:ascii="Tunga" w:hAnsi="Tunga" w:cs="Tunga"/>
          <w:sz w:val="28"/>
          <w:szCs w:val="28"/>
          <w:cs/>
          <w:lang w:val="en-US" w:bidi="ta-IN"/>
        </w:rPr>
        <w:t xml:space="preserve"> </w:t>
      </w:r>
      <w:r>
        <w:rPr>
          <w:rFonts w:ascii="Tunga" w:hAnsi="Tunga" w:cs="Tunga"/>
          <w:sz w:val="28"/>
          <w:szCs w:val="28"/>
          <w:cs/>
          <w:lang w:val="en-US" w:bidi="kn-IN"/>
        </w:rPr>
        <w:t>ಉಪ</w:t>
      </w:r>
      <w:r>
        <w:rPr>
          <w:rFonts w:ascii="Tunga" w:hAnsi="Tunga" w:cs="Tunga"/>
          <w:sz w:val="28"/>
          <w:szCs w:val="28"/>
          <w:cs/>
          <w:lang w:val="en-US" w:bidi="kn-IN"/>
        </w:rPr>
        <w:t>-</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ಉಪಬಂಧಗಳು</w:t>
      </w:r>
      <w:r>
        <w:rPr>
          <w:rFonts w:ascii="Tunga" w:hAnsi="Tunga" w:cs="Tunga"/>
          <w:sz w:val="28"/>
          <w:szCs w:val="28"/>
          <w:cs/>
          <w:lang w:val="en-US" w:bidi="ta-IN"/>
        </w:rPr>
        <w:t xml:space="preserve"> </w:t>
      </w:r>
      <w:r>
        <w:rPr>
          <w:rFonts w:ascii="Tunga" w:hAnsi="Tunga" w:cs="Tunga"/>
          <w:sz w:val="28"/>
          <w:szCs w:val="28"/>
          <w:cs/>
          <w:lang w:val="en-US" w:bidi="kn-IN"/>
        </w:rPr>
        <w:t>ಸಾಮಾನ್ಯ</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ta-IN"/>
        </w:rPr>
        <w:t xml:space="preserve"> </w:t>
      </w:r>
      <w:r>
        <w:rPr>
          <w:rFonts w:ascii="Tunga" w:hAnsi="Tunga" w:cs="Tunga"/>
          <w:sz w:val="28"/>
          <w:szCs w:val="28"/>
          <w:cs/>
          <w:lang w:val="en-US" w:bidi="kn-IN"/>
        </w:rPr>
        <w:t>ಅಷ್ಟೇ</w:t>
      </w:r>
      <w:r>
        <w:rPr>
          <w:rFonts w:ascii="Tunga" w:hAnsi="Tunga" w:cs="Tunga"/>
          <w:sz w:val="28"/>
          <w:szCs w:val="28"/>
          <w:cs/>
          <w:lang w:val="en-US" w:bidi="kn-IN"/>
        </w:rPr>
        <w:t xml:space="preserve"> </w:t>
      </w:r>
      <w:r>
        <w:rPr>
          <w:rFonts w:ascii="Tunga" w:hAnsi="Tunga" w:cs="Tunga"/>
          <w:sz w:val="28"/>
          <w:szCs w:val="28"/>
          <w:cs/>
          <w:lang w:val="en-US" w:bidi="kn-IN"/>
        </w:rPr>
        <w:t>ಅಲ್</w:t>
      </w:r>
      <w:r>
        <w:rPr>
          <w:rFonts w:ascii="Tunga" w:hAnsi="Tunga" w:cs="Tunga"/>
          <w:sz w:val="28"/>
          <w:szCs w:val="28"/>
          <w:cs/>
          <w:lang w:val="en-US" w:bidi="kn-IN"/>
        </w:rPr>
        <w:t>ಲದೆ</w:t>
      </w:r>
      <w:r>
        <w:rPr>
          <w:rFonts w:ascii="Tunga" w:hAnsi="Tunga" w:cs="Tunga"/>
          <w:sz w:val="28"/>
          <w:szCs w:val="28"/>
          <w:cs/>
          <w:lang w:val="en-US" w:bidi="ta-IN"/>
        </w:rPr>
        <w:t xml:space="preserve"> </w:t>
      </w:r>
      <w:r>
        <w:rPr>
          <w:rFonts w:ascii="Tunga" w:hAnsi="Tunga" w:cs="Tunga"/>
          <w:sz w:val="28"/>
          <w:szCs w:val="28"/>
          <w:cs/>
          <w:lang w:val="en-US" w:bidi="kn-IN"/>
        </w:rPr>
        <w:t>ಸ್ಯಾನಟೋರಿಯವನನ್ನೂ</w:t>
      </w:r>
      <w:r>
        <w:rPr>
          <w:rFonts w:ascii="Tunga" w:hAnsi="Tunga" w:cs="Tunga"/>
          <w:sz w:val="28"/>
          <w:szCs w:val="28"/>
          <w:cs/>
          <w:lang w:val="en-US" w:bidi="ta-IN"/>
        </w:rPr>
        <w:t xml:space="preserve"> </w:t>
      </w:r>
      <w:r>
        <w:rPr>
          <w:rFonts w:ascii="Tunga" w:hAnsi="Tunga" w:cs="Tunga"/>
          <w:sz w:val="28"/>
          <w:szCs w:val="28"/>
          <w:cs/>
          <w:lang w:val="en-US" w:bidi="kn-IN"/>
        </w:rPr>
        <w:t>ಒಳಗೊಂಡು</w:t>
      </w:r>
      <w:r>
        <w:rPr>
          <w:rFonts w:ascii="Tunga" w:hAnsi="Tunga" w:cs="Tunga"/>
          <w:sz w:val="28"/>
          <w:szCs w:val="28"/>
          <w:cs/>
          <w:lang w:val="en-US" w:bidi="ta-IN"/>
        </w:rPr>
        <w:t xml:space="preserve"> </w:t>
      </w:r>
      <w:r>
        <w:rPr>
          <w:rFonts w:ascii="Tunga" w:hAnsi="Tunga" w:cs="Tunga"/>
          <w:sz w:val="28"/>
          <w:szCs w:val="28"/>
          <w:cs/>
          <w:lang w:val="en-US" w:bidi="kn-IN"/>
        </w:rPr>
        <w:t>ವಿಶೇಷ</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ta-IN"/>
        </w:rPr>
        <w:t xml:space="preserve"> </w:t>
      </w:r>
      <w:r>
        <w:rPr>
          <w:rFonts w:ascii="Tunga" w:hAnsi="Tunga" w:cs="Tunga"/>
          <w:sz w:val="28"/>
          <w:szCs w:val="28"/>
          <w:cs/>
          <w:lang w:val="en-US" w:bidi="kn-IN"/>
        </w:rPr>
        <w:t>ಪಡೆಯುವ</w:t>
      </w:r>
      <w:r>
        <w:rPr>
          <w:rFonts w:ascii="Tunga" w:hAnsi="Tunga" w:cs="Tunga"/>
          <w:sz w:val="28"/>
          <w:szCs w:val="28"/>
          <w:cs/>
          <w:lang w:val="en-US" w:bidi="ta-IN"/>
        </w:rPr>
        <w:t xml:space="preserve"> </w:t>
      </w:r>
      <w:r>
        <w:rPr>
          <w:rFonts w:ascii="Tunga" w:hAnsi="Tunga" w:cs="Tunga"/>
          <w:sz w:val="28"/>
          <w:szCs w:val="28"/>
          <w:cs/>
          <w:lang w:val="en-US" w:bidi="kn-IN"/>
        </w:rPr>
        <w:t>ಚಿಕಿತ್ಸೆಗೆ</w:t>
      </w:r>
      <w:r>
        <w:rPr>
          <w:rFonts w:ascii="Tunga" w:hAnsi="Tunga" w:cs="Tunga"/>
          <w:sz w:val="28"/>
          <w:szCs w:val="28"/>
          <w:cs/>
          <w:lang w:val="en-US" w:bidi="ta-IN"/>
        </w:rPr>
        <w:t xml:space="preserve"> </w:t>
      </w:r>
      <w:r>
        <w:rPr>
          <w:rFonts w:ascii="Tunga" w:hAnsi="Tunga" w:cs="Tunga"/>
          <w:sz w:val="28"/>
          <w:szCs w:val="28"/>
          <w:cs/>
          <w:lang w:val="en-US" w:bidi="kn-IN"/>
        </w:rPr>
        <w:t>ಅನ್ವಯವಾಗತಕ್ಕದ್ದು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cs/>
          <w:lang w:val="en-US"/>
        </w:rPr>
      </w:pP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10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ಚಿಕಿತ್ಸೆಗಾಗಿ</w:t>
      </w:r>
      <w:r>
        <w:rPr>
          <w:rFonts w:ascii="Tunga" w:hAnsi="Tunga" w:cs="Tunga"/>
          <w:sz w:val="28"/>
          <w:szCs w:val="28"/>
          <w:cs/>
          <w:lang w:val="en-US" w:bidi="ta-IN"/>
        </w:rPr>
        <w:t xml:space="preserve"> </w:t>
      </w:r>
      <w:r>
        <w:rPr>
          <w:rFonts w:ascii="Tunga" w:hAnsi="Tunga" w:cs="Tunga"/>
          <w:sz w:val="28"/>
          <w:szCs w:val="28"/>
          <w:cs/>
          <w:lang w:val="en-US" w:bidi="kn-IN"/>
        </w:rPr>
        <w:t>ವೆಚ್ಚಗಳು</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bidi="ta-IN"/>
        </w:rPr>
        <w:t>Charges for Medical Attendance</w:t>
      </w:r>
      <w:r>
        <w:rPr>
          <w:rFonts w:ascii="Tunga" w:hAnsi="Tunga" w:cs="Tunga"/>
          <w:sz w:val="28"/>
          <w:szCs w:val="28"/>
          <w:cs/>
          <w:lang w:val="en-US" w:bidi="ta-IN"/>
        </w:rPr>
        <w:t>)</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lang w:val="en-US" w:bidi="ta-IN"/>
        </w:rPr>
        <w:t>(1</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ಚಿಕಿತ್ಸಕನಿಂದ</w:t>
      </w:r>
      <w:r>
        <w:rPr>
          <w:rFonts w:ascii="Tunga" w:hAnsi="Tunga" w:cs="Tunga"/>
          <w:sz w:val="28"/>
          <w:szCs w:val="28"/>
          <w:cs/>
          <w:lang w:val="en-US" w:bidi="ta-IN"/>
        </w:rPr>
        <w:t xml:space="preserve"> </w:t>
      </w:r>
      <w:r>
        <w:rPr>
          <w:rFonts w:ascii="Tunga" w:hAnsi="Tunga" w:cs="Tunga"/>
          <w:sz w:val="28"/>
          <w:szCs w:val="28"/>
          <w:cs/>
          <w:lang w:val="en-US" w:bidi="kn-IN"/>
        </w:rPr>
        <w:t>ಉಚಿತ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ಪಡೆಯಲು</w:t>
      </w:r>
      <w:r>
        <w:rPr>
          <w:rFonts w:ascii="Tunga" w:hAnsi="Tunga" w:cs="Tunga"/>
          <w:sz w:val="28"/>
          <w:szCs w:val="28"/>
          <w:cs/>
          <w:lang w:val="en-US" w:bidi="ta-IN"/>
        </w:rPr>
        <w:t xml:space="preserve"> </w:t>
      </w:r>
      <w:r>
        <w:rPr>
          <w:rFonts w:ascii="Tunga" w:hAnsi="Tunga" w:cs="Tunga"/>
          <w:sz w:val="28"/>
          <w:szCs w:val="28"/>
          <w:cs/>
          <w:lang w:val="en-US" w:bidi="kn-IN"/>
        </w:rPr>
        <w:t>ಹಕ್ಕುಳ್ಳವನಾಗಿರತಕ್ಕದ್</w:t>
      </w:r>
      <w:r>
        <w:rPr>
          <w:rFonts w:ascii="Tunga" w:hAnsi="Tunga" w:cs="Tunga"/>
          <w:sz w:val="28"/>
          <w:szCs w:val="28"/>
          <w:cs/>
          <w:lang w:val="en-US" w:bidi="kn-IN"/>
        </w:rPr>
        <w:t>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ಯಾವ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ನೌಕರರಿಗೆ</w:t>
      </w:r>
      <w:r>
        <w:rPr>
          <w:rFonts w:ascii="Tunga" w:hAnsi="Tunga" w:cs="Tunga"/>
          <w:sz w:val="28"/>
          <w:szCs w:val="28"/>
          <w:cs/>
          <w:lang w:val="en-US" w:bidi="ta-IN"/>
        </w:rPr>
        <w:t xml:space="preserve"> </w:t>
      </w:r>
      <w:r>
        <w:rPr>
          <w:rFonts w:ascii="Tunga" w:hAnsi="Tunga" w:cs="Tunga"/>
          <w:sz w:val="28"/>
          <w:szCs w:val="28"/>
          <w:cs/>
          <w:lang w:val="en-US" w:bidi="kn-IN"/>
        </w:rPr>
        <w:t>ಅವರನ್ನು</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ಚಿಕಿತ್ಸಕರನ್ನಾಗಿ</w:t>
      </w:r>
      <w:r>
        <w:rPr>
          <w:rFonts w:ascii="Tunga" w:hAnsi="Tunga" w:cs="Tunga"/>
          <w:sz w:val="28"/>
          <w:szCs w:val="28"/>
          <w:cs/>
          <w:lang w:val="en-US" w:bidi="ta-IN"/>
        </w:rPr>
        <w:t xml:space="preserve"> </w:t>
      </w:r>
      <w:r>
        <w:rPr>
          <w:rFonts w:ascii="Tunga" w:hAnsi="Tunga" w:cs="Tunga"/>
          <w:sz w:val="28"/>
          <w:szCs w:val="28"/>
          <w:cs/>
          <w:lang w:val="en-US" w:bidi="kn-IN"/>
        </w:rPr>
        <w:t>ನೇಮಿಸಲಾಗಿದೆಯೋ</w:t>
      </w:r>
      <w:r>
        <w:rPr>
          <w:rFonts w:ascii="Tunga" w:hAnsi="Tunga" w:cs="Tunga"/>
          <w:sz w:val="28"/>
          <w:szCs w:val="28"/>
          <w:cs/>
          <w:lang w:val="en-US" w:bidi="ta-IN"/>
        </w:rPr>
        <w:t xml:space="preserve"> </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ನೌಕರರಿಗೆ</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ಶುಲ್ಕವನ್ನು</w:t>
      </w:r>
      <w:r>
        <w:rPr>
          <w:rFonts w:ascii="Tunga" w:hAnsi="Tunga" w:cs="Tunga"/>
          <w:sz w:val="28"/>
          <w:szCs w:val="28"/>
          <w:cs/>
          <w:lang w:val="en-US" w:bidi="ta-IN"/>
        </w:rPr>
        <w:t xml:space="preserve"> </w:t>
      </w:r>
      <w:r>
        <w:rPr>
          <w:rFonts w:ascii="Tunga" w:hAnsi="Tunga" w:cs="Tunga"/>
          <w:sz w:val="28"/>
          <w:szCs w:val="28"/>
          <w:cs/>
          <w:lang w:val="en-US" w:bidi="kn-IN"/>
        </w:rPr>
        <w:t>ವಿಧಿಸಲು</w:t>
      </w:r>
      <w:r>
        <w:rPr>
          <w:rFonts w:ascii="Tunga" w:hAnsi="Tunga" w:cs="Tunga"/>
          <w:sz w:val="28"/>
          <w:szCs w:val="28"/>
          <w:cs/>
          <w:lang w:val="en-US" w:bidi="ta-IN"/>
        </w:rPr>
        <w:t xml:space="preserve"> </w:t>
      </w:r>
      <w:r>
        <w:rPr>
          <w:rFonts w:ascii="Tunga" w:hAnsi="Tunga" w:cs="Tunga"/>
          <w:sz w:val="28"/>
          <w:szCs w:val="28"/>
          <w:cs/>
          <w:lang w:val="en-US" w:bidi="kn-IN"/>
        </w:rPr>
        <w:t>ವೈದ್ಯಾಧಿಕಾರಿಗಳಿಗೆ</w:t>
      </w:r>
      <w:r>
        <w:rPr>
          <w:rFonts w:ascii="Tunga" w:hAnsi="Tunga" w:cs="Tunga"/>
          <w:sz w:val="28"/>
          <w:szCs w:val="28"/>
          <w:cs/>
          <w:lang w:val="en-US" w:bidi="ta-IN"/>
        </w:rPr>
        <w:t xml:space="preserve"> </w:t>
      </w:r>
      <w:r>
        <w:rPr>
          <w:rFonts w:ascii="Tunga" w:hAnsi="Tunga" w:cs="Tunga"/>
          <w:sz w:val="28"/>
          <w:szCs w:val="28"/>
          <w:cs/>
          <w:lang w:val="en-US" w:bidi="kn-IN"/>
        </w:rPr>
        <w:t>ಅನುಮತಿಸತಕ್ಕದ್ದಲ್ಲ</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2</w:t>
      </w:r>
      <w:r>
        <w:rPr>
          <w:rFonts w:ascii="Tunga" w:hAnsi="Tunga" w:cs="Tunga"/>
          <w:sz w:val="28"/>
          <w:szCs w:val="28"/>
          <w:cs/>
          <w:lang w:val="en-US" w:bidi="ta-IN"/>
        </w:rPr>
        <w:t xml:space="preserve">) </w:t>
      </w:r>
      <w:r>
        <w:rPr>
          <w:rFonts w:ascii="Tunga" w:hAnsi="Tunga" w:cs="Tunga"/>
          <w:sz w:val="28"/>
          <w:szCs w:val="28"/>
          <w:cs/>
          <w:lang w:val="en-US" w:bidi="kn-IN"/>
        </w:rPr>
        <w:t>ರಾಜ್ಯದ</w:t>
      </w:r>
      <w:r>
        <w:rPr>
          <w:rFonts w:ascii="Tunga" w:hAnsi="Tunga" w:cs="Tunga"/>
          <w:sz w:val="28"/>
          <w:szCs w:val="28"/>
          <w:cs/>
          <w:lang w:val="en-US" w:bidi="ta-IN"/>
        </w:rPr>
        <w:t xml:space="preserve"> </w:t>
      </w:r>
      <w:r>
        <w:rPr>
          <w:rFonts w:ascii="Tunga" w:hAnsi="Tunga" w:cs="Tunga"/>
          <w:sz w:val="28"/>
          <w:szCs w:val="28"/>
          <w:cs/>
          <w:lang w:val="en-US" w:bidi="kn-IN"/>
        </w:rPr>
        <w:t>ಹೊರಗೆ</w:t>
      </w:r>
      <w:r>
        <w:rPr>
          <w:rFonts w:ascii="Tunga" w:hAnsi="Tunga" w:cs="Tunga"/>
          <w:sz w:val="28"/>
          <w:szCs w:val="28"/>
          <w:cs/>
          <w:lang w:val="en-US" w:bidi="ta-IN"/>
        </w:rPr>
        <w:t xml:space="preserve"> </w:t>
      </w:r>
      <w:r>
        <w:rPr>
          <w:rFonts w:ascii="Tunga" w:hAnsi="Tunga" w:cs="Tunga"/>
          <w:sz w:val="28"/>
          <w:szCs w:val="28"/>
          <w:cs/>
          <w:lang w:val="en-US" w:bidi="kn-IN"/>
        </w:rPr>
        <w:t>ಭಾರತ</w:t>
      </w:r>
      <w:r>
        <w:rPr>
          <w:rFonts w:ascii="Tunga" w:hAnsi="Tunga" w:cs="Tunga"/>
          <w:sz w:val="28"/>
          <w:szCs w:val="28"/>
          <w:cs/>
          <w:lang w:val="en-US" w:bidi="ta-IN"/>
        </w:rPr>
        <w:t xml:space="preserve"> </w:t>
      </w:r>
      <w:r>
        <w:rPr>
          <w:rFonts w:ascii="Tunga" w:hAnsi="Tunga" w:cs="Tunga"/>
          <w:sz w:val="28"/>
          <w:szCs w:val="28"/>
          <w:cs/>
          <w:lang w:val="en-US" w:bidi="kn-IN"/>
        </w:rPr>
        <w:t>ರಾಜ್ಯಕ್ಷೇತ್ರದ</w:t>
      </w:r>
      <w:r>
        <w:rPr>
          <w:rFonts w:ascii="Tunga" w:hAnsi="Tunga" w:cs="Tunga"/>
          <w:sz w:val="28"/>
          <w:szCs w:val="28"/>
          <w:cs/>
          <w:lang w:val="en-US" w:bidi="ta-IN"/>
        </w:rPr>
        <w:t xml:space="preserve"> </w:t>
      </w:r>
      <w:r>
        <w:rPr>
          <w:rFonts w:ascii="Tunga" w:hAnsi="Tunga" w:cs="Tunga"/>
          <w:sz w:val="28"/>
          <w:szCs w:val="28"/>
          <w:cs/>
          <w:lang w:val="en-US" w:bidi="kn-IN"/>
        </w:rPr>
        <w:t>ಒಳಗಿನ</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ಸ್ಥಳದಲ್ಲಿ</w:t>
      </w:r>
      <w:r>
        <w:rPr>
          <w:rFonts w:ascii="Tunga" w:hAnsi="Tunga" w:cs="Tunga"/>
          <w:sz w:val="28"/>
          <w:szCs w:val="28"/>
          <w:cs/>
          <w:lang w:val="en-US" w:bidi="ta-IN"/>
        </w:rPr>
        <w:t xml:space="preserve"> </w:t>
      </w:r>
      <w:r>
        <w:rPr>
          <w:rFonts w:ascii="Tunga" w:hAnsi="Tunga" w:cs="Tunga"/>
          <w:sz w:val="28"/>
          <w:szCs w:val="28"/>
          <w:cs/>
          <w:lang w:val="en-US" w:bidi="kn-IN"/>
        </w:rPr>
        <w:t>ಕರ್ತವ್ಯದ</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ಇರುವ</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ಪ್ರಯಾಣಿಸುತ್ತಿರುವ</w:t>
      </w:r>
      <w:r>
        <w:rPr>
          <w:rFonts w:ascii="Tunga" w:hAnsi="Tunga" w:cs="Tunga"/>
          <w:sz w:val="28"/>
          <w:szCs w:val="28"/>
          <w:cs/>
          <w:lang w:val="en-US" w:bidi="ta-IN"/>
        </w:rPr>
        <w:t xml:space="preserve"> </w:t>
      </w:r>
      <w:r>
        <w:rPr>
          <w:rFonts w:ascii="Tunga" w:hAnsi="Tunga" w:cs="Tunga"/>
          <w:sz w:val="28"/>
          <w:szCs w:val="28"/>
          <w:cs/>
          <w:lang w:val="en-US" w:bidi="kn-IN"/>
        </w:rPr>
        <w:t>ಅ</w:t>
      </w:r>
      <w:r>
        <w:rPr>
          <w:rFonts w:ascii="Tunga" w:hAnsi="Tunga" w:cs="Tunga"/>
          <w:sz w:val="28"/>
          <w:szCs w:val="28"/>
          <w:cs/>
          <w:lang w:val="en-US" w:bidi="kn-IN"/>
        </w:rPr>
        <w:t>ಥವಾ</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ಮೇಲಿರುವ</w:t>
      </w:r>
      <w:r>
        <w:rPr>
          <w:rFonts w:ascii="Tunga" w:hAnsi="Tunga" w:cs="Tunga"/>
          <w:sz w:val="28"/>
          <w:szCs w:val="28"/>
          <w:cs/>
          <w:lang w:val="en-US" w:bidi="ta-IN"/>
        </w:rPr>
        <w:t xml:space="preserve"> </w:t>
      </w:r>
      <w:r>
        <w:rPr>
          <w:rFonts w:ascii="Tunga" w:hAnsi="Tunga" w:cs="Tunga"/>
          <w:sz w:val="28"/>
          <w:szCs w:val="28"/>
          <w:cs/>
          <w:lang w:val="en-US" w:bidi="kn-IN"/>
        </w:rPr>
        <w:t>ಒಬ್ಬ</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ತನಗಾಗಿ</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ತನ್ನ</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ಸದಸ್ಯರಿಗಾಗಿ</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ಚಿಕಿತ್ಸೆಯನ್ನು</w:t>
      </w:r>
      <w:r>
        <w:rPr>
          <w:rFonts w:ascii="Tunga" w:hAnsi="Tunga" w:cs="Tunga"/>
          <w:sz w:val="28"/>
          <w:szCs w:val="28"/>
          <w:cs/>
          <w:lang w:val="en-US" w:bidi="ta-IN"/>
        </w:rPr>
        <w:t xml:space="preserve"> </w:t>
      </w:r>
      <w:r>
        <w:rPr>
          <w:rFonts w:ascii="Tunga" w:hAnsi="Tunga" w:cs="Tunga"/>
          <w:sz w:val="28"/>
          <w:szCs w:val="28"/>
          <w:cs/>
          <w:lang w:val="en-US" w:bidi="kn-IN"/>
        </w:rPr>
        <w:t>ಪಡೆದರೆ</w:t>
      </w:r>
      <w:r>
        <w:rPr>
          <w:rFonts w:ascii="Tunga" w:hAnsi="Tunga" w:cs="Tunga"/>
          <w:sz w:val="28"/>
          <w:szCs w:val="28"/>
          <w:lang w:val="en-US" w:bidi="ta-IN"/>
        </w:rPr>
        <w:t>,</w:t>
      </w:r>
      <w:r>
        <w:rPr>
          <w:rFonts w:ascii="Tunga" w:hAnsi="Tunga" w:cs="Tunga"/>
          <w:sz w:val="28"/>
          <w:szCs w:val="28"/>
          <w:lang w:val="en-US"/>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ಚಿಕಿತ್ಸೆಯ</w:t>
      </w:r>
      <w:r>
        <w:rPr>
          <w:rFonts w:ascii="Tunga" w:hAnsi="Tunga" w:cs="Tunga"/>
          <w:sz w:val="28"/>
          <w:szCs w:val="28"/>
          <w:cs/>
          <w:lang w:val="en-US" w:bidi="ta-IN"/>
        </w:rPr>
        <w:t xml:space="preserve"> </w:t>
      </w:r>
      <w:r>
        <w:rPr>
          <w:rFonts w:ascii="Tunga" w:hAnsi="Tunga" w:cs="Tunga"/>
          <w:sz w:val="28"/>
          <w:szCs w:val="28"/>
          <w:cs/>
          <w:lang w:val="en-US" w:bidi="kn-IN"/>
        </w:rPr>
        <w:t>ಕಾರಣಕ್ಕೆ</w:t>
      </w:r>
      <w:r>
        <w:rPr>
          <w:rFonts w:ascii="Tunga" w:hAnsi="Tunga" w:cs="Tunga"/>
          <w:sz w:val="28"/>
          <w:szCs w:val="28"/>
          <w:cs/>
          <w:lang w:val="en-US" w:bidi="ta-IN"/>
        </w:rPr>
        <w:t xml:space="preserve"> </w:t>
      </w:r>
      <w:r>
        <w:rPr>
          <w:rFonts w:ascii="Tunga" w:hAnsi="Tunga" w:cs="Tunga"/>
          <w:sz w:val="28"/>
          <w:szCs w:val="28"/>
          <w:cs/>
          <w:lang w:val="en-US" w:bidi="kn-IN"/>
        </w:rPr>
        <w:t>ಆತನು</w:t>
      </w:r>
      <w:r>
        <w:rPr>
          <w:rFonts w:ascii="Tunga" w:hAnsi="Tunga" w:cs="Tunga"/>
          <w:sz w:val="28"/>
          <w:szCs w:val="28"/>
          <w:cs/>
          <w:lang w:val="en-US" w:bidi="ta-IN"/>
        </w:rPr>
        <w:t xml:space="preserve"> </w:t>
      </w:r>
      <w:r>
        <w:rPr>
          <w:rFonts w:ascii="Tunga" w:hAnsi="Tunga" w:cs="Tunga"/>
          <w:sz w:val="28"/>
          <w:szCs w:val="28"/>
          <w:cs/>
          <w:lang w:val="en-US" w:bidi="kn-IN"/>
        </w:rPr>
        <w:t>ಸಂದಾಯ</w:t>
      </w:r>
      <w:r>
        <w:rPr>
          <w:rFonts w:ascii="Tunga" w:hAnsi="Tunga" w:cs="Tunga"/>
          <w:sz w:val="28"/>
          <w:szCs w:val="28"/>
          <w:cs/>
          <w:lang w:val="en-US" w:bidi="ta-IN"/>
        </w:rPr>
        <w:t xml:space="preserve"> </w:t>
      </w:r>
      <w:r>
        <w:rPr>
          <w:rFonts w:ascii="Tunga" w:hAnsi="Tunga" w:cs="Tunga"/>
          <w:sz w:val="28"/>
          <w:szCs w:val="28"/>
          <w:cs/>
          <w:lang w:val="en-US" w:bidi="kn-IN"/>
        </w:rPr>
        <w:t>ಮಾಡಿದ</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ಯಕ್ತ</w:t>
      </w:r>
      <w:r>
        <w:rPr>
          <w:rFonts w:ascii="Tunga" w:hAnsi="Tunga" w:cs="Tunga"/>
          <w:sz w:val="28"/>
          <w:szCs w:val="28"/>
          <w:cs/>
          <w:lang w:val="en-US" w:bidi="ta-IN"/>
        </w:rPr>
        <w:t xml:space="preserve"> </w:t>
      </w:r>
      <w:r>
        <w:rPr>
          <w:rFonts w:ascii="Tunga" w:hAnsi="Tunga" w:cs="Tunga"/>
          <w:sz w:val="28"/>
          <w:szCs w:val="28"/>
          <w:cs/>
          <w:lang w:val="en-US" w:bidi="kn-IN"/>
        </w:rPr>
        <w:t>ಮೊತ್ತವನ್ನು</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w:t>
      </w:r>
      <w:r>
        <w:rPr>
          <w:rFonts w:ascii="Tunga" w:hAnsi="Tunga" w:cs="Tunga"/>
          <w:sz w:val="28"/>
          <w:szCs w:val="28"/>
          <w:cs/>
          <w:lang w:val="en-US" w:bidi="ta-IN"/>
        </w:rPr>
        <w:t xml:space="preserve"> </w:t>
      </w:r>
      <w:r>
        <w:rPr>
          <w:rFonts w:ascii="Tunga" w:hAnsi="Tunga" w:cs="Tunga"/>
          <w:sz w:val="28"/>
          <w:szCs w:val="28"/>
          <w:cs/>
          <w:lang w:val="en-US" w:bidi="kn-IN"/>
        </w:rPr>
        <w:t>ನೀಡಿದ</w:t>
      </w:r>
      <w:r>
        <w:rPr>
          <w:rFonts w:ascii="Tunga" w:hAnsi="Tunga" w:cs="Tunga"/>
          <w:sz w:val="28"/>
          <w:szCs w:val="28"/>
          <w:cs/>
          <w:lang w:val="en-US" w:bidi="ta-IN"/>
        </w:rPr>
        <w:t xml:space="preserve"> </w:t>
      </w:r>
      <w:r>
        <w:rPr>
          <w:rFonts w:ascii="Tunga" w:hAnsi="Tunga" w:cs="Tunga"/>
          <w:sz w:val="28"/>
          <w:szCs w:val="28"/>
          <w:cs/>
          <w:lang w:val="en-US" w:bidi="kn-IN"/>
        </w:rPr>
        <w:t>ಲಿಖಿತ</w:t>
      </w:r>
      <w:r>
        <w:rPr>
          <w:rFonts w:ascii="Tunga" w:hAnsi="Tunga" w:cs="Tunga"/>
          <w:sz w:val="28"/>
          <w:szCs w:val="28"/>
          <w:cs/>
          <w:lang w:val="en-US" w:bidi="ta-IN"/>
        </w:rPr>
        <w:t xml:space="preserve"> </w:t>
      </w:r>
      <w:r>
        <w:rPr>
          <w:rFonts w:ascii="Tunga" w:hAnsi="Tunga" w:cs="Tunga"/>
          <w:sz w:val="28"/>
          <w:szCs w:val="28"/>
          <w:cs/>
          <w:lang w:val="en-US" w:bidi="kn-IN"/>
        </w:rPr>
        <w:t>ಪ್ರಮಾಣಪತ್ರವನ್ನು</w:t>
      </w:r>
      <w:r>
        <w:rPr>
          <w:rFonts w:ascii="Tunga" w:hAnsi="Tunga" w:cs="Tunga"/>
          <w:sz w:val="28"/>
          <w:szCs w:val="28"/>
          <w:cs/>
          <w:lang w:val="en-US" w:bidi="ta-IN"/>
        </w:rPr>
        <w:t xml:space="preserve"> </w:t>
      </w:r>
      <w:r>
        <w:rPr>
          <w:rFonts w:ascii="Tunga" w:hAnsi="Tunga" w:cs="Tunga"/>
          <w:sz w:val="28"/>
          <w:szCs w:val="28"/>
          <w:cs/>
          <w:lang w:val="en-US" w:bidi="kn-IN"/>
        </w:rPr>
        <w:t>ಹಾಜರುಪಡಿಸಿದ</w:t>
      </w:r>
      <w:r>
        <w:rPr>
          <w:rFonts w:ascii="Tunga" w:hAnsi="Tunga" w:cs="Tunga"/>
          <w:sz w:val="28"/>
          <w:szCs w:val="28"/>
          <w:cs/>
          <w:lang w:val="en-US" w:bidi="ta-IN"/>
        </w:rPr>
        <w:t xml:space="preserve"> </w:t>
      </w:r>
      <w:r>
        <w:rPr>
          <w:rFonts w:ascii="Tunga" w:hAnsi="Tunga" w:cs="Tunga"/>
          <w:sz w:val="28"/>
          <w:szCs w:val="28"/>
          <w:cs/>
          <w:lang w:val="en-US" w:bidi="kn-IN"/>
        </w:rPr>
        <w:t>ನಂತರ</w:t>
      </w:r>
      <w:r>
        <w:rPr>
          <w:rFonts w:ascii="Tunga" w:hAnsi="Tunga" w:cs="Tunga"/>
          <w:sz w:val="28"/>
          <w:szCs w:val="28"/>
          <w:lang w:val="en-US" w:bidi="ta-IN"/>
        </w:rPr>
        <w:t xml:space="preserve">, </w:t>
      </w:r>
      <w:r>
        <w:rPr>
          <w:rFonts w:ascii="Tunga" w:hAnsi="Tunga" w:cs="Tunga"/>
          <w:sz w:val="28"/>
          <w:szCs w:val="28"/>
          <w:cs/>
          <w:lang w:val="en-US" w:bidi="kn-IN"/>
        </w:rPr>
        <w:t>ಆರ್ಥಿಕ</w:t>
      </w:r>
      <w:r>
        <w:rPr>
          <w:rFonts w:ascii="Tunga" w:hAnsi="Tunga" w:cs="Tunga"/>
          <w:sz w:val="28"/>
          <w:szCs w:val="28"/>
          <w:cs/>
          <w:lang w:val="en-US" w:bidi="ta-IN"/>
        </w:rPr>
        <w:t xml:space="preserve"> </w:t>
      </w:r>
      <w:r>
        <w:rPr>
          <w:rFonts w:ascii="Tunga" w:hAnsi="Tunga" w:cs="Tunga"/>
          <w:sz w:val="28"/>
          <w:szCs w:val="28"/>
          <w:cs/>
          <w:lang w:val="en-US" w:bidi="kn-IN"/>
        </w:rPr>
        <w:t>ಇಲಾಖೆಯಲ್</w:t>
      </w:r>
      <w:r>
        <w:rPr>
          <w:rFonts w:ascii="Tunga" w:hAnsi="Tunga" w:cs="Tunga"/>
          <w:sz w:val="28"/>
          <w:szCs w:val="28"/>
          <w:cs/>
          <w:lang w:val="en-US" w:bidi="kn-IN"/>
        </w:rPr>
        <w:t>ಲಿ</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ಮಂಜೂರಾತಿ</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ತರುವಾಯ</w:t>
      </w:r>
      <w:r>
        <w:rPr>
          <w:rFonts w:ascii="Tunga" w:hAnsi="Tunga" w:cs="Tunga"/>
          <w:sz w:val="28"/>
          <w:szCs w:val="28"/>
          <w:cs/>
          <w:lang w:val="en-US" w:bidi="ta-IN"/>
        </w:rPr>
        <w:t xml:space="preserve"> </w:t>
      </w:r>
      <w:r>
        <w:rPr>
          <w:rFonts w:ascii="Tunga" w:hAnsi="Tunga" w:cs="Tunga"/>
          <w:sz w:val="28"/>
          <w:szCs w:val="28"/>
          <w:cs/>
          <w:lang w:val="en-US" w:bidi="kn-IN"/>
        </w:rPr>
        <w:t>ಆತನಿಗೆ</w:t>
      </w:r>
      <w:r>
        <w:rPr>
          <w:rFonts w:ascii="Tunga" w:hAnsi="Tunga" w:cs="Tunga"/>
          <w:sz w:val="28"/>
          <w:szCs w:val="28"/>
          <w:cs/>
          <w:lang w:val="en-US" w:bidi="ta-IN"/>
        </w:rPr>
        <w:t xml:space="preserve"> </w:t>
      </w:r>
      <w:r>
        <w:rPr>
          <w:rFonts w:ascii="Tunga" w:hAnsi="Tunga" w:cs="Tunga"/>
          <w:sz w:val="28"/>
          <w:szCs w:val="28"/>
          <w:cs/>
          <w:lang w:val="en-US" w:bidi="kn-IN"/>
        </w:rPr>
        <w:t>ತುಂಬಿಕೊಡತಕ್ಕದ್ದು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(3</w:t>
      </w:r>
      <w:r>
        <w:rPr>
          <w:rFonts w:ascii="Tunga" w:hAnsi="Tunga" w:cs="Tunga"/>
          <w:sz w:val="28"/>
          <w:szCs w:val="28"/>
          <w:cs/>
          <w:lang w:val="en-US" w:bidi="ta-IN"/>
        </w:rPr>
        <w:t xml:space="preserve">) </w:t>
      </w:r>
      <w:r>
        <w:rPr>
          <w:rFonts w:ascii="Tunga" w:hAnsi="Tunga" w:cs="Tunga"/>
          <w:sz w:val="28"/>
          <w:szCs w:val="28"/>
          <w:cs/>
          <w:lang w:val="en-US" w:bidi="kn-IN"/>
        </w:rPr>
        <w:t>ಯಾರೇ</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ಅಗತ್ಯವಿರುವ</w:t>
      </w:r>
      <w:r>
        <w:rPr>
          <w:rFonts w:ascii="Tunga" w:hAnsi="Tunga" w:cs="Tunga"/>
          <w:sz w:val="28"/>
          <w:szCs w:val="28"/>
          <w:cs/>
          <w:lang w:val="en-US" w:bidi="ta-IN"/>
        </w:rPr>
        <w:t xml:space="preserve"> </w:t>
      </w:r>
      <w:r>
        <w:rPr>
          <w:rFonts w:ascii="Tunga" w:hAnsi="Tunga" w:cs="Tunga"/>
          <w:sz w:val="28"/>
          <w:szCs w:val="28"/>
          <w:cs/>
          <w:lang w:val="en-US" w:bidi="kn-IN"/>
        </w:rPr>
        <w:t>ಕಣ್ಣಿನ</w:t>
      </w:r>
      <w:r>
        <w:rPr>
          <w:rFonts w:ascii="Tunga" w:hAnsi="Tunga" w:cs="Tunga"/>
          <w:sz w:val="28"/>
          <w:szCs w:val="28"/>
          <w:cs/>
          <w:lang w:val="en-US" w:bidi="ta-IN"/>
        </w:rPr>
        <w:t xml:space="preserve"> </w:t>
      </w:r>
      <w:r>
        <w:rPr>
          <w:rFonts w:ascii="Tunga" w:hAnsi="Tunga" w:cs="Tunga"/>
          <w:sz w:val="28"/>
          <w:szCs w:val="28"/>
          <w:cs/>
          <w:lang w:val="en-US" w:bidi="kn-IN"/>
        </w:rPr>
        <w:t>ಕಾಯಿಲೆಗಳಿಗಾಗಿ</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ಕನ್ನಡಕಗಳನ್ನು</w:t>
      </w:r>
      <w:r>
        <w:rPr>
          <w:rFonts w:ascii="Tunga" w:hAnsi="Tunga" w:cs="Tunga"/>
          <w:sz w:val="28"/>
          <w:szCs w:val="28"/>
          <w:cs/>
          <w:lang w:val="en-US" w:bidi="ta-IN"/>
        </w:rPr>
        <w:t xml:space="preserve"> </w:t>
      </w:r>
      <w:r>
        <w:rPr>
          <w:rFonts w:ascii="Tunga" w:hAnsi="Tunga" w:cs="Tunga"/>
          <w:sz w:val="28"/>
          <w:szCs w:val="28"/>
          <w:cs/>
          <w:lang w:val="en-US" w:bidi="kn-IN"/>
        </w:rPr>
        <w:t>ಧರಿಸಲು</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ಹಲ್ಲುಗಳನ್ನು</w:t>
      </w:r>
      <w:r>
        <w:rPr>
          <w:rFonts w:ascii="Tunga" w:hAnsi="Tunga" w:cs="Tunga"/>
          <w:sz w:val="28"/>
          <w:szCs w:val="28"/>
          <w:cs/>
          <w:lang w:val="en-US" w:bidi="ta-IN"/>
        </w:rPr>
        <w:t xml:space="preserve"> </w:t>
      </w:r>
      <w:r>
        <w:rPr>
          <w:rFonts w:ascii="Tunga" w:hAnsi="Tunga" w:cs="Tunga"/>
          <w:sz w:val="28"/>
          <w:szCs w:val="28"/>
          <w:cs/>
          <w:lang w:val="en-US" w:bidi="kn-IN"/>
        </w:rPr>
        <w:t>ತೆಗೆಸಿಕೊಳ್ಳಲು</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ಹಲ್ಲುಗಳನ್ನು</w:t>
      </w:r>
      <w:r>
        <w:rPr>
          <w:rFonts w:ascii="Tunga" w:hAnsi="Tunga" w:cs="Tunga"/>
          <w:sz w:val="28"/>
          <w:szCs w:val="28"/>
          <w:cs/>
          <w:lang w:val="en-US" w:bidi="ta-IN"/>
        </w:rPr>
        <w:t xml:space="preserve"> </w:t>
      </w:r>
      <w:r>
        <w:rPr>
          <w:rFonts w:ascii="Tunga" w:hAnsi="Tunga" w:cs="Tunga"/>
          <w:sz w:val="28"/>
          <w:szCs w:val="28"/>
          <w:cs/>
          <w:lang w:val="en-US" w:bidi="kn-IN"/>
        </w:rPr>
        <w:t>ಕಟ್ಟಿಸಿಕೊಳ್ಳಲು</w:t>
      </w:r>
      <w:r>
        <w:rPr>
          <w:rFonts w:ascii="Tunga" w:hAnsi="Tunga" w:cs="Tunga"/>
          <w:sz w:val="28"/>
          <w:szCs w:val="28"/>
          <w:cs/>
          <w:lang w:val="en-US" w:bidi="ta-IN"/>
        </w:rPr>
        <w:t xml:space="preserve"> </w:t>
      </w:r>
      <w:r>
        <w:rPr>
          <w:rFonts w:ascii="Tunga" w:hAnsi="Tunga" w:cs="Tunga"/>
          <w:sz w:val="28"/>
          <w:szCs w:val="28"/>
          <w:cs/>
          <w:lang w:val="en-US" w:bidi="kn-IN"/>
        </w:rPr>
        <w:t>ವೈದ್ಯರು</w:t>
      </w:r>
      <w:r>
        <w:rPr>
          <w:rFonts w:ascii="Tunga" w:hAnsi="Tunga" w:cs="Tunga"/>
          <w:sz w:val="28"/>
          <w:szCs w:val="28"/>
          <w:cs/>
          <w:lang w:val="en-US" w:bidi="ta-IN"/>
        </w:rPr>
        <w:t xml:space="preserve"> </w:t>
      </w:r>
      <w:r>
        <w:rPr>
          <w:rFonts w:ascii="Tunga" w:hAnsi="Tunga" w:cs="Tunga"/>
          <w:sz w:val="28"/>
          <w:szCs w:val="28"/>
          <w:cs/>
          <w:lang w:val="en-US" w:bidi="kn-IN"/>
        </w:rPr>
        <w:t>ಸೂಚಿಸಿದ್ದ</w:t>
      </w:r>
      <w:r>
        <w:rPr>
          <w:rFonts w:ascii="Tunga" w:hAnsi="Tunga" w:cs="Tunga"/>
          <w:sz w:val="28"/>
          <w:szCs w:val="28"/>
          <w:cs/>
          <w:lang w:val="en-US" w:bidi="ta-IN"/>
        </w:rPr>
        <w:t xml:space="preserve"> </w:t>
      </w:r>
      <w:r>
        <w:rPr>
          <w:rFonts w:ascii="Tunga" w:hAnsi="Tunga" w:cs="Tunga"/>
          <w:sz w:val="28"/>
          <w:szCs w:val="28"/>
          <w:cs/>
          <w:lang w:val="en-US" w:bidi="kn-IN"/>
        </w:rPr>
        <w:t>ಹೊರತು</w:t>
      </w:r>
      <w:r>
        <w:rPr>
          <w:rFonts w:ascii="Tunga" w:hAnsi="Tunga" w:cs="Tunga"/>
          <w:sz w:val="28"/>
          <w:szCs w:val="28"/>
          <w:cs/>
          <w:lang w:val="en-US" w:bidi="ta-IN"/>
        </w:rPr>
        <w:t xml:space="preserve"> </w:t>
      </w:r>
      <w:r>
        <w:rPr>
          <w:rFonts w:ascii="Tunga" w:hAnsi="Tunga" w:cs="Tunga"/>
          <w:sz w:val="28"/>
          <w:szCs w:val="28"/>
          <w:cs/>
          <w:lang w:val="en-US" w:bidi="kn-IN"/>
        </w:rPr>
        <w:t>ದಂತ</w:t>
      </w:r>
      <w:r>
        <w:rPr>
          <w:rFonts w:ascii="Tunga" w:hAnsi="Tunga" w:cs="Tunga"/>
          <w:sz w:val="28"/>
          <w:szCs w:val="28"/>
          <w:cs/>
          <w:lang w:val="en-US" w:bidi="ta-IN"/>
        </w:rPr>
        <w:t xml:space="preserve"> </w:t>
      </w:r>
      <w:r>
        <w:rPr>
          <w:rFonts w:ascii="Tunga" w:hAnsi="Tunga" w:cs="Tunga"/>
          <w:sz w:val="28"/>
          <w:szCs w:val="28"/>
          <w:cs/>
          <w:lang w:val="en-US" w:bidi="kn-IN"/>
        </w:rPr>
        <w:t>ವೈದ್ಯ</w:t>
      </w:r>
      <w:r>
        <w:rPr>
          <w:rFonts w:ascii="Tunga" w:hAnsi="Tunga" w:cs="Tunga"/>
          <w:sz w:val="28"/>
          <w:szCs w:val="28"/>
          <w:cs/>
          <w:lang w:val="en-US" w:bidi="kn-IN"/>
        </w:rPr>
        <w:t>ರಿಂದ</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ನೇತ್ರತಜ್ಞರಿಂದ</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ಉಚಿತ</w:t>
      </w:r>
      <w:r>
        <w:rPr>
          <w:rFonts w:ascii="Tunga" w:hAnsi="Tunga" w:cs="Tunga"/>
          <w:sz w:val="28"/>
          <w:szCs w:val="28"/>
          <w:cs/>
          <w:lang w:val="en-US" w:bidi="ta-IN"/>
        </w:rPr>
        <w:t xml:space="preserve"> </w:t>
      </w:r>
      <w:r>
        <w:rPr>
          <w:rFonts w:ascii="Tunga" w:hAnsi="Tunga" w:cs="Tunga"/>
          <w:sz w:val="28"/>
          <w:szCs w:val="28"/>
          <w:cs/>
          <w:lang w:val="en-US" w:bidi="kn-IN"/>
        </w:rPr>
        <w:t>ಸೇವೆಗಳನ್ನು</w:t>
      </w:r>
      <w:r>
        <w:rPr>
          <w:rFonts w:ascii="Tunga" w:hAnsi="Tunga" w:cs="Tunga"/>
          <w:sz w:val="28"/>
          <w:szCs w:val="28"/>
          <w:cs/>
          <w:lang w:val="en-US" w:bidi="ta-IN"/>
        </w:rPr>
        <w:t xml:space="preserve"> </w:t>
      </w:r>
      <w:r>
        <w:rPr>
          <w:rFonts w:ascii="Tunga" w:hAnsi="Tunga" w:cs="Tunga"/>
          <w:sz w:val="28"/>
          <w:szCs w:val="28"/>
          <w:cs/>
          <w:lang w:val="en-US" w:bidi="kn-IN"/>
        </w:rPr>
        <w:t>ಪಡೆಯಲು</w:t>
      </w:r>
      <w:r>
        <w:rPr>
          <w:rFonts w:ascii="Tunga" w:hAnsi="Tunga" w:cs="Tunga"/>
          <w:sz w:val="28"/>
          <w:szCs w:val="28"/>
          <w:cs/>
          <w:lang w:val="en-US" w:bidi="ta-IN"/>
        </w:rPr>
        <w:t xml:space="preserve"> </w:t>
      </w:r>
      <w:r>
        <w:rPr>
          <w:rFonts w:ascii="Tunga" w:hAnsi="Tunga" w:cs="Tunga"/>
          <w:sz w:val="28"/>
          <w:szCs w:val="28"/>
          <w:cs/>
          <w:lang w:val="en-US" w:bidi="kn-IN"/>
        </w:rPr>
        <w:t>ಹಕ್ಕುಳ್ಳವರಾಗಿರತಕ್ಕದ್ದಲ್ಲ</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cs/>
          <w:lang w:val="en-US" w:bidi="ta-IN"/>
        </w:rPr>
      </w:pPr>
      <w:r>
        <w:rPr>
          <w:rFonts w:ascii="Tunga" w:hAnsi="Tunga" w:cs="Tunga"/>
          <w:sz w:val="28"/>
          <w:szCs w:val="28"/>
          <w:cs/>
          <w:lang w:val="en-US" w:bidi="kn-IN"/>
        </w:rPr>
        <w:t xml:space="preserve">14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ನಿಯಮ</w:t>
      </w:r>
      <w:r>
        <w:rPr>
          <w:rFonts w:ascii="Tunga" w:hAnsi="Tunga" w:cs="Tunga"/>
          <w:sz w:val="28"/>
          <w:szCs w:val="28"/>
          <w:cs/>
          <w:lang w:val="en-US" w:bidi="ta-IN"/>
        </w:rPr>
        <w:t xml:space="preserve"> </w:t>
      </w:r>
      <w:r>
        <w:rPr>
          <w:rFonts w:ascii="Tunga" w:hAnsi="Tunga" w:cs="Tunga"/>
          <w:sz w:val="28"/>
          <w:szCs w:val="28"/>
          <w:cs/>
          <w:lang w:val="en-US" w:bidi="kn-IN"/>
        </w:rPr>
        <w:t>(2</w:t>
      </w:r>
      <w:r>
        <w:rPr>
          <w:rFonts w:ascii="Tunga" w:hAnsi="Tunga" w:cs="Tunga"/>
          <w:sz w:val="28"/>
          <w:szCs w:val="28"/>
          <w:cs/>
          <w:lang w:val="en-US" w:bidi="ta-IN"/>
        </w:rPr>
        <w:t xml:space="preserve">)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ಉಪನಿಯಮ</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ಐ</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lang w:val="en-US" w:bidi="ta-IN"/>
        </w:rPr>
        <w:t>(</w:t>
      </w:r>
      <w:r>
        <w:rPr>
          <w:rFonts w:ascii="Tunga" w:hAnsi="Tunga" w:cs="Tunga"/>
          <w:sz w:val="28"/>
          <w:szCs w:val="28"/>
          <w:cs/>
          <w:lang w:val="en-US" w:bidi="kn-IN"/>
        </w:rPr>
        <w:t>ಎಲ್</w:t>
      </w:r>
      <w:r>
        <w:rPr>
          <w:rFonts w:ascii="Tunga" w:hAnsi="Tunga" w:cs="Tunga"/>
          <w:sz w:val="28"/>
          <w:szCs w:val="28"/>
          <w:cs/>
          <w:lang w:val="en-US" w:bidi="ta-IN"/>
        </w:rPr>
        <w:t xml:space="preserve">) </w:t>
      </w:r>
      <w:r>
        <w:rPr>
          <w:rFonts w:ascii="Tunga" w:hAnsi="Tunga" w:cs="Tunga"/>
          <w:sz w:val="28"/>
          <w:szCs w:val="28"/>
          <w:cs/>
          <w:lang w:val="en-US" w:bidi="kn-IN"/>
        </w:rPr>
        <w:t>ಖಂಡದಲ್ಲಿ</w:t>
      </w:r>
      <w:r>
        <w:rPr>
          <w:rFonts w:ascii="Tunga" w:hAnsi="Tunga" w:cs="Tunga"/>
          <w:sz w:val="28"/>
          <w:szCs w:val="28"/>
          <w:cs/>
          <w:lang w:val="en-US" w:bidi="ta-IN"/>
        </w:rPr>
        <w:t xml:space="preserve"> </w:t>
      </w:r>
      <w:r>
        <w:rPr>
          <w:rFonts w:ascii="Tunga" w:hAnsi="Tunga" w:cs="Tunga"/>
          <w:sz w:val="28"/>
          <w:szCs w:val="28"/>
          <w:cs/>
          <w:lang w:val="en-US" w:bidi="kn-IN"/>
        </w:rPr>
        <w:t>ಉಪಬಂಧಿಸಿದುದನ್ನುಳಿದು</w:t>
      </w:r>
      <w:r>
        <w:rPr>
          <w:rFonts w:ascii="Tunga" w:hAnsi="Tunga" w:cs="Tunga"/>
          <w:sz w:val="28"/>
          <w:szCs w:val="28"/>
          <w:cs/>
          <w:lang w:val="en-US" w:bidi="ta-IN"/>
        </w:rPr>
        <w:t xml:space="preserve"> </w:t>
      </w:r>
      <w:r>
        <w:rPr>
          <w:rFonts w:ascii="Tunga" w:hAnsi="Tunga" w:cs="Tunga"/>
          <w:sz w:val="28"/>
          <w:szCs w:val="28"/>
          <w:cs/>
          <w:lang w:val="en-US" w:bidi="kn-IN"/>
        </w:rPr>
        <w:t>ಸರ್ಕಾರವು</w:t>
      </w:r>
      <w:r>
        <w:rPr>
          <w:rFonts w:ascii="Tunga" w:hAnsi="Tunga" w:cs="Tunga"/>
          <w:sz w:val="28"/>
          <w:szCs w:val="28"/>
          <w:cs/>
          <w:lang w:val="en-US" w:bidi="ta-IN"/>
        </w:rPr>
        <w:t xml:space="preserve"> </w:t>
      </w:r>
      <w:r>
        <w:rPr>
          <w:rFonts w:ascii="Tunga" w:hAnsi="Tunga" w:cs="Tunga"/>
          <w:sz w:val="28"/>
          <w:szCs w:val="28"/>
          <w:cs/>
          <w:lang w:val="en-US" w:bidi="kn-IN"/>
        </w:rPr>
        <w:t>ಕನ್ನಡಕಗಳು</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ಹೊಸ</w:t>
      </w:r>
      <w:r>
        <w:rPr>
          <w:rFonts w:ascii="Tunga" w:hAnsi="Tunga" w:cs="Tunga"/>
          <w:sz w:val="28"/>
          <w:szCs w:val="28"/>
          <w:cs/>
          <w:lang w:val="en-US" w:bidi="ta-IN"/>
        </w:rPr>
        <w:t xml:space="preserve"> </w:t>
      </w:r>
      <w:r>
        <w:rPr>
          <w:rFonts w:ascii="Tunga" w:hAnsi="Tunga" w:cs="Tunga"/>
          <w:sz w:val="28"/>
          <w:szCs w:val="28"/>
          <w:cs/>
          <w:lang w:val="en-US" w:bidi="kn-IN"/>
        </w:rPr>
        <w:t>ದಂತಪಂಕ್ತಿಗಳ</w:t>
      </w:r>
      <w:r>
        <w:rPr>
          <w:rFonts w:ascii="Tunga" w:hAnsi="Tunga" w:cs="Tunga"/>
          <w:sz w:val="28"/>
          <w:szCs w:val="28"/>
          <w:cs/>
          <w:lang w:val="en-US" w:bidi="ta-IN"/>
        </w:rPr>
        <w:t xml:space="preserve"> </w:t>
      </w:r>
      <w:r>
        <w:rPr>
          <w:rFonts w:ascii="Tunga" w:hAnsi="Tunga" w:cs="Tunga"/>
          <w:sz w:val="28"/>
          <w:szCs w:val="28"/>
          <w:cs/>
          <w:lang w:val="en-US" w:bidi="kn-IN"/>
        </w:rPr>
        <w:t>ವೆಚ್ಚವನ್ನು</w:t>
      </w:r>
      <w:r>
        <w:rPr>
          <w:rFonts w:ascii="Tunga" w:hAnsi="Tunga" w:cs="Tunga"/>
          <w:sz w:val="28"/>
          <w:szCs w:val="28"/>
          <w:cs/>
          <w:lang w:val="en-US" w:bidi="ta-IN"/>
        </w:rPr>
        <w:t xml:space="preserve"> </w:t>
      </w:r>
      <w:r>
        <w:rPr>
          <w:rFonts w:ascii="Tunga" w:hAnsi="Tunga" w:cs="Tunga"/>
          <w:sz w:val="28"/>
          <w:szCs w:val="28"/>
          <w:cs/>
          <w:lang w:val="en-US" w:bidi="kn-IN"/>
        </w:rPr>
        <w:t>ಭರಿಸುವುದಿಲ್ಲ</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ta-IN"/>
        </w:rPr>
        <w:t xml:space="preserve">4) </w:t>
      </w:r>
      <w:r>
        <w:rPr>
          <w:rFonts w:ascii="Tunga" w:hAnsi="Tunga" w:cs="Tunga"/>
          <w:sz w:val="28"/>
          <w:szCs w:val="28"/>
          <w:cs/>
          <w:lang w:val="en-US" w:bidi="kn-IN"/>
        </w:rPr>
        <w:t>ಒಬ್ಬ</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ಒಂದು</w:t>
      </w:r>
      <w:r>
        <w:rPr>
          <w:rFonts w:ascii="Tunga" w:hAnsi="Tunga" w:cs="Tunga"/>
          <w:sz w:val="28"/>
          <w:szCs w:val="28"/>
          <w:cs/>
          <w:lang w:val="en-US" w:bidi="ta-IN"/>
        </w:rPr>
        <w:t xml:space="preserve"> </w:t>
      </w:r>
      <w:r>
        <w:rPr>
          <w:rFonts w:ascii="Tunga" w:hAnsi="Tunga" w:cs="Tunga"/>
          <w:sz w:val="28"/>
          <w:szCs w:val="28"/>
          <w:cs/>
          <w:lang w:val="en-US" w:bidi="kn-IN"/>
        </w:rPr>
        <w:t>ಸ್ಥಳದಿಂದ</w:t>
      </w:r>
      <w:r>
        <w:rPr>
          <w:rFonts w:ascii="Tunga" w:hAnsi="Tunga" w:cs="Tunga"/>
          <w:sz w:val="28"/>
          <w:szCs w:val="28"/>
          <w:cs/>
          <w:lang w:val="en-US" w:bidi="ta-IN"/>
        </w:rPr>
        <w:t xml:space="preserve"> </w:t>
      </w:r>
      <w:r>
        <w:rPr>
          <w:rFonts w:ascii="Tunga" w:hAnsi="Tunga" w:cs="Tunga"/>
          <w:sz w:val="28"/>
          <w:szCs w:val="28"/>
          <w:cs/>
          <w:lang w:val="en-US" w:bidi="kn-IN"/>
        </w:rPr>
        <w:t>ವರ್ಗಾವಣೆ</w:t>
      </w:r>
      <w:r>
        <w:rPr>
          <w:rFonts w:ascii="Tunga" w:hAnsi="Tunga" w:cs="Tunga"/>
          <w:sz w:val="28"/>
          <w:szCs w:val="28"/>
          <w:cs/>
          <w:lang w:val="en-US" w:bidi="ta-IN"/>
        </w:rPr>
        <w:t xml:space="preserve"> </w:t>
      </w:r>
      <w:r>
        <w:rPr>
          <w:rFonts w:ascii="Tunga" w:hAnsi="Tunga" w:cs="Tunga"/>
          <w:sz w:val="28"/>
          <w:szCs w:val="28"/>
          <w:cs/>
          <w:lang w:val="en-US" w:bidi="kn-IN"/>
        </w:rPr>
        <w:t>ಮಾಡಿದಾಗ</w:t>
      </w:r>
      <w:r>
        <w:rPr>
          <w:rFonts w:ascii="Tunga" w:hAnsi="Tunga" w:cs="Tunga"/>
          <w:sz w:val="28"/>
          <w:szCs w:val="28"/>
          <w:lang w:val="en-US" w:bidi="ta-IN"/>
        </w:rPr>
        <w:t xml:space="preserve">, </w:t>
      </w:r>
      <w:r>
        <w:rPr>
          <w:rFonts w:ascii="Tunga" w:hAnsi="Tunga" w:cs="Tunga"/>
          <w:sz w:val="28"/>
          <w:szCs w:val="28"/>
          <w:cs/>
          <w:lang w:val="en-US" w:bidi="kn-IN"/>
        </w:rPr>
        <w:t>ಯಾವ</w:t>
      </w:r>
      <w:r>
        <w:rPr>
          <w:rFonts w:ascii="Tunga" w:hAnsi="Tunga" w:cs="Tunga"/>
          <w:sz w:val="28"/>
          <w:szCs w:val="28"/>
          <w:cs/>
          <w:lang w:val="en-US" w:bidi="ta-IN"/>
        </w:rPr>
        <w:t xml:space="preserve"> </w:t>
      </w:r>
      <w:r>
        <w:rPr>
          <w:rFonts w:ascii="Tunga" w:hAnsi="Tunga" w:cs="Tunga"/>
          <w:sz w:val="28"/>
          <w:szCs w:val="28"/>
          <w:cs/>
          <w:lang w:val="en-US" w:bidi="kn-IN"/>
        </w:rPr>
        <w:t>ಸ್ಥಳಕ್ಕೆ</w:t>
      </w:r>
      <w:r>
        <w:rPr>
          <w:rFonts w:ascii="Tunga" w:hAnsi="Tunga" w:cs="Tunga"/>
          <w:sz w:val="28"/>
          <w:szCs w:val="28"/>
          <w:cs/>
          <w:lang w:val="en-US" w:bidi="ta-IN"/>
        </w:rPr>
        <w:t xml:space="preserve"> </w:t>
      </w:r>
      <w:r>
        <w:rPr>
          <w:rFonts w:ascii="Tunga" w:hAnsi="Tunga" w:cs="Tunga"/>
          <w:sz w:val="28"/>
          <w:szCs w:val="28"/>
          <w:cs/>
          <w:lang w:val="en-US" w:bidi="kn-IN"/>
        </w:rPr>
        <w:t>ಅವನನ್ನು</w:t>
      </w:r>
      <w:r>
        <w:rPr>
          <w:rFonts w:ascii="Tunga" w:hAnsi="Tunga" w:cs="Tunga"/>
          <w:sz w:val="28"/>
          <w:szCs w:val="28"/>
          <w:cs/>
          <w:lang w:val="en-US" w:bidi="kn-IN"/>
        </w:rPr>
        <w:t xml:space="preserve"> </w:t>
      </w:r>
      <w:r>
        <w:rPr>
          <w:rFonts w:ascii="Tunga" w:hAnsi="Tunga" w:cs="Tunga"/>
          <w:sz w:val="28"/>
          <w:szCs w:val="28"/>
          <w:cs/>
          <w:lang w:val="en-US" w:bidi="kn-IN"/>
        </w:rPr>
        <w:t>ವರ್ಗಾಯಿಸಲಾಗಿದೆಯೋ</w:t>
      </w:r>
      <w:r>
        <w:rPr>
          <w:rFonts w:ascii="Tunga" w:hAnsi="Tunga" w:cs="Tunga"/>
          <w:sz w:val="28"/>
          <w:szCs w:val="28"/>
          <w:cs/>
          <w:lang w:val="en-US" w:bidi="ta-IN"/>
        </w:rPr>
        <w:t xml:space="preserve"> </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ಸ್ಥಳದಲ್ಲಿ</w:t>
      </w:r>
      <w:r>
        <w:rPr>
          <w:rFonts w:ascii="Tunga" w:hAnsi="Tunga" w:cs="Tunga"/>
          <w:sz w:val="28"/>
          <w:szCs w:val="28"/>
          <w:cs/>
          <w:lang w:val="en-US" w:bidi="ta-IN"/>
        </w:rPr>
        <w:t xml:space="preserve"> </w:t>
      </w:r>
      <w:r>
        <w:rPr>
          <w:rFonts w:ascii="Tunga" w:hAnsi="Tunga" w:cs="Tunga"/>
          <w:sz w:val="28"/>
          <w:szCs w:val="28"/>
          <w:cs/>
          <w:lang w:val="en-US" w:bidi="kn-IN"/>
        </w:rPr>
        <w:t>ವಾಸದ</w:t>
      </w:r>
      <w:r>
        <w:rPr>
          <w:rFonts w:ascii="Tunga" w:hAnsi="Tunga" w:cs="Tunga"/>
          <w:sz w:val="28"/>
          <w:szCs w:val="28"/>
          <w:cs/>
          <w:lang w:val="en-US" w:bidi="ta-IN"/>
        </w:rPr>
        <w:t xml:space="preserve"> </w:t>
      </w:r>
      <w:r>
        <w:rPr>
          <w:rFonts w:ascii="Tunga" w:hAnsi="Tunga" w:cs="Tunga"/>
          <w:sz w:val="28"/>
          <w:szCs w:val="28"/>
          <w:cs/>
          <w:lang w:val="en-US" w:bidi="kn-IN"/>
        </w:rPr>
        <w:t>ಮನೆಯನ್ನು</w:t>
      </w:r>
      <w:r>
        <w:rPr>
          <w:rFonts w:ascii="Tunga" w:hAnsi="Tunga" w:cs="Tunga"/>
          <w:sz w:val="28"/>
          <w:szCs w:val="28"/>
          <w:cs/>
          <w:lang w:val="en-US" w:bidi="ta-IN"/>
        </w:rPr>
        <w:t xml:space="preserve"> </w:t>
      </w:r>
      <w:r>
        <w:rPr>
          <w:rFonts w:ascii="Tunga" w:hAnsi="Tunga" w:cs="Tunga"/>
          <w:sz w:val="28"/>
          <w:szCs w:val="28"/>
          <w:cs/>
          <w:lang w:val="en-US" w:bidi="kn-IN"/>
        </w:rPr>
        <w:t>ಪಡೆದುಕೊಳ್ಳಲು</w:t>
      </w:r>
      <w:r>
        <w:rPr>
          <w:rFonts w:ascii="Tunga" w:hAnsi="Tunga" w:cs="Tunga"/>
          <w:sz w:val="28"/>
          <w:szCs w:val="28"/>
          <w:cs/>
          <w:lang w:val="en-US" w:bidi="ta-IN"/>
        </w:rPr>
        <w:t xml:space="preserve"> </w:t>
      </w:r>
      <w:r>
        <w:rPr>
          <w:rFonts w:ascii="Tunga" w:hAnsi="Tunga" w:cs="Tunga"/>
          <w:sz w:val="28"/>
          <w:szCs w:val="28"/>
          <w:cs/>
          <w:lang w:val="en-US" w:bidi="kn-IN"/>
        </w:rPr>
        <w:t>ಅಸಮರ್ಥನಾಗಿರುವ</w:t>
      </w:r>
      <w:r>
        <w:rPr>
          <w:rFonts w:ascii="Tunga" w:hAnsi="Tunga" w:cs="Tunga"/>
          <w:sz w:val="28"/>
          <w:szCs w:val="28"/>
          <w:cs/>
          <w:lang w:val="en-US" w:bidi="ta-IN"/>
        </w:rPr>
        <w:t xml:space="preserve"> </w:t>
      </w:r>
      <w:r>
        <w:rPr>
          <w:rFonts w:ascii="Tunga" w:hAnsi="Tunga" w:cs="Tunga"/>
          <w:sz w:val="28"/>
          <w:szCs w:val="28"/>
          <w:cs/>
          <w:lang w:val="en-US" w:bidi="kn-IN"/>
        </w:rPr>
        <w:t>ಕಾರಣದಿಂದಾಗಿ</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ಆತನ</w:t>
      </w:r>
      <w:r>
        <w:rPr>
          <w:rFonts w:ascii="Tunga" w:hAnsi="Tunga" w:cs="Tunga"/>
          <w:sz w:val="28"/>
          <w:szCs w:val="28"/>
          <w:cs/>
          <w:lang w:val="en-US" w:bidi="ta-IN"/>
        </w:rPr>
        <w:t xml:space="preserve"> </w:t>
      </w:r>
      <w:r>
        <w:rPr>
          <w:rFonts w:ascii="Tunga" w:hAnsi="Tunga" w:cs="Tunga"/>
          <w:sz w:val="28"/>
          <w:szCs w:val="28"/>
          <w:cs/>
          <w:lang w:val="en-US" w:bidi="kn-IN"/>
        </w:rPr>
        <w:t>ಮಕ್ಕಳು</w:t>
      </w:r>
      <w:r>
        <w:rPr>
          <w:rFonts w:ascii="Tunga" w:hAnsi="Tunga" w:cs="Tunga"/>
          <w:sz w:val="28"/>
          <w:szCs w:val="28"/>
          <w:cs/>
          <w:lang w:val="en-US" w:bidi="ta-IN"/>
        </w:rPr>
        <w:t xml:space="preserve"> </w:t>
      </w:r>
      <w:r>
        <w:rPr>
          <w:rFonts w:ascii="Tunga" w:hAnsi="Tunga" w:cs="Tunga"/>
          <w:sz w:val="28"/>
          <w:szCs w:val="28"/>
          <w:cs/>
          <w:lang w:val="en-US" w:bidi="kn-IN"/>
        </w:rPr>
        <w:t>ಶಾಲೆಯಲ್ಲಿ</w:t>
      </w:r>
      <w:r>
        <w:rPr>
          <w:rFonts w:ascii="Tunga" w:hAnsi="Tunga" w:cs="Tunga"/>
          <w:sz w:val="28"/>
          <w:szCs w:val="28"/>
          <w:cs/>
          <w:lang w:val="en-US" w:bidi="ta-IN"/>
        </w:rPr>
        <w:t xml:space="preserve"> </w:t>
      </w:r>
      <w:r>
        <w:rPr>
          <w:rFonts w:ascii="Tunga" w:hAnsi="Tunga" w:cs="Tunga"/>
          <w:sz w:val="28"/>
          <w:szCs w:val="28"/>
          <w:cs/>
          <w:lang w:val="en-US" w:bidi="kn-IN"/>
        </w:rPr>
        <w:t>ಓದುತ್ತಿರುವ</w:t>
      </w:r>
      <w:r>
        <w:rPr>
          <w:rFonts w:ascii="Tunga" w:hAnsi="Tunga" w:cs="Tunga"/>
          <w:sz w:val="28"/>
          <w:szCs w:val="28"/>
          <w:cs/>
          <w:lang w:val="en-US" w:bidi="ta-IN"/>
        </w:rPr>
        <w:t xml:space="preserve"> </w:t>
      </w:r>
      <w:r>
        <w:rPr>
          <w:rFonts w:ascii="Tunga" w:hAnsi="Tunga" w:cs="Tunga"/>
          <w:sz w:val="28"/>
          <w:szCs w:val="28"/>
          <w:cs/>
          <w:lang w:val="en-US" w:bidi="kn-IN"/>
        </w:rPr>
        <w:t>ಕಾರಣದಿಂದಾಗಿ</w:t>
      </w:r>
      <w:r>
        <w:rPr>
          <w:rFonts w:ascii="Tunga" w:hAnsi="Tunga" w:cs="Tunga"/>
          <w:sz w:val="28"/>
          <w:szCs w:val="28"/>
          <w:cs/>
          <w:lang w:val="en-US" w:bidi="ta-IN"/>
        </w:rPr>
        <w:t xml:space="preserve"> </w:t>
      </w:r>
      <w:r>
        <w:rPr>
          <w:rFonts w:ascii="Tunga" w:hAnsi="Tunga" w:cs="Tunga"/>
          <w:sz w:val="28"/>
          <w:szCs w:val="28"/>
          <w:cs/>
          <w:lang w:val="en-US" w:bidi="kn-IN"/>
        </w:rPr>
        <w:t>ಮತ್ತೊಂದು</w:t>
      </w:r>
      <w:r>
        <w:rPr>
          <w:rFonts w:ascii="Tunga" w:hAnsi="Tunga" w:cs="Tunga"/>
          <w:sz w:val="28"/>
          <w:szCs w:val="28"/>
          <w:cs/>
          <w:lang w:val="en-US" w:bidi="ta-IN"/>
        </w:rPr>
        <w:t xml:space="preserve"> </w:t>
      </w:r>
      <w:r>
        <w:rPr>
          <w:rFonts w:ascii="Tunga" w:hAnsi="Tunga" w:cs="Tunga"/>
          <w:sz w:val="28"/>
          <w:szCs w:val="28"/>
          <w:cs/>
          <w:lang w:val="en-US" w:bidi="kn-IN"/>
        </w:rPr>
        <w:t>ಸ್ಥಳದಲ್ಲಿ</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ಹಿಂದಿನ</w:t>
      </w:r>
      <w:r>
        <w:rPr>
          <w:rFonts w:ascii="Tunga" w:hAnsi="Tunga" w:cs="Tunga"/>
          <w:sz w:val="28"/>
          <w:szCs w:val="28"/>
          <w:cs/>
          <w:lang w:val="en-US" w:bidi="ta-IN"/>
        </w:rPr>
        <w:t xml:space="preserve"> </w:t>
      </w:r>
      <w:r>
        <w:rPr>
          <w:rFonts w:ascii="Tunga" w:hAnsi="Tunga" w:cs="Tunga"/>
          <w:sz w:val="28"/>
          <w:szCs w:val="28"/>
          <w:cs/>
          <w:lang w:val="en-US" w:bidi="kn-IN"/>
        </w:rPr>
        <w:t>ಸ್ಥಳದಲ್ಲೇ</w:t>
      </w:r>
      <w:r>
        <w:rPr>
          <w:rFonts w:ascii="Tunga" w:hAnsi="Tunga" w:cs="Tunga"/>
          <w:sz w:val="28"/>
          <w:szCs w:val="28"/>
          <w:cs/>
          <w:lang w:val="en-US" w:bidi="ta-IN"/>
        </w:rPr>
        <w:t xml:space="preserve"> </w:t>
      </w:r>
      <w:r>
        <w:rPr>
          <w:rFonts w:ascii="Tunga" w:hAnsi="Tunga" w:cs="Tunga"/>
          <w:sz w:val="28"/>
          <w:szCs w:val="28"/>
          <w:cs/>
          <w:lang w:val="en-US" w:bidi="kn-IN"/>
        </w:rPr>
        <w:t>ಕುಟುಂಬವನ್ನು</w:t>
      </w:r>
      <w:r>
        <w:rPr>
          <w:rFonts w:ascii="Tunga" w:hAnsi="Tunga" w:cs="Tunga"/>
          <w:sz w:val="28"/>
          <w:szCs w:val="28"/>
          <w:cs/>
          <w:lang w:val="en-US" w:bidi="ta-IN"/>
        </w:rPr>
        <w:t xml:space="preserve"> </w:t>
      </w:r>
      <w:r>
        <w:rPr>
          <w:rFonts w:ascii="Tunga" w:hAnsi="Tunga" w:cs="Tunga"/>
          <w:sz w:val="28"/>
          <w:szCs w:val="28"/>
          <w:cs/>
          <w:lang w:val="en-US" w:bidi="kn-IN"/>
        </w:rPr>
        <w:t>ಬಿಟ್ಟು</w:t>
      </w:r>
      <w:r>
        <w:rPr>
          <w:rFonts w:ascii="Tunga" w:hAnsi="Tunga" w:cs="Tunga"/>
          <w:sz w:val="28"/>
          <w:szCs w:val="28"/>
          <w:cs/>
          <w:lang w:val="en-US" w:bidi="ta-IN"/>
        </w:rPr>
        <w:t xml:space="preserve"> </w:t>
      </w:r>
      <w:r>
        <w:rPr>
          <w:rFonts w:ascii="Tunga" w:hAnsi="Tunga" w:cs="Tunga"/>
          <w:sz w:val="28"/>
          <w:szCs w:val="28"/>
          <w:cs/>
          <w:lang w:val="en-US" w:bidi="kn-IN"/>
        </w:rPr>
        <w:t>ಬಂದಾಗ</w:t>
      </w:r>
      <w:r>
        <w:rPr>
          <w:rFonts w:ascii="Tunga" w:hAnsi="Tunga" w:cs="Tunga"/>
          <w:sz w:val="28"/>
          <w:szCs w:val="28"/>
          <w:lang w:val="en-US" w:bidi="ta-IN"/>
        </w:rPr>
        <w:t xml:space="preserve">, </w:t>
      </w:r>
      <w:r>
        <w:rPr>
          <w:rFonts w:ascii="Tunga" w:hAnsi="Tunga" w:cs="Tunga"/>
          <w:sz w:val="28"/>
          <w:szCs w:val="28"/>
          <w:cs/>
          <w:lang w:val="en-US" w:bidi="kn-IN"/>
        </w:rPr>
        <w:t>ಆತನ</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ಸದಸ್ಯರು</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ನೌಕರನನ್ನು</w:t>
      </w:r>
      <w:r>
        <w:rPr>
          <w:rFonts w:ascii="Tunga" w:hAnsi="Tunga" w:cs="Tunga"/>
          <w:sz w:val="28"/>
          <w:szCs w:val="28"/>
          <w:cs/>
          <w:lang w:val="en-US" w:bidi="ta-IN"/>
        </w:rPr>
        <w:t xml:space="preserve"> </w:t>
      </w:r>
      <w:r>
        <w:rPr>
          <w:rFonts w:ascii="Tunga" w:hAnsi="Tunga" w:cs="Tunga"/>
          <w:sz w:val="28"/>
          <w:szCs w:val="28"/>
          <w:cs/>
          <w:lang w:val="en-US" w:bidi="kn-IN"/>
        </w:rPr>
        <w:t>ಎಲ್ಲಿಂದ</w:t>
      </w:r>
      <w:r>
        <w:rPr>
          <w:rFonts w:ascii="Tunga" w:hAnsi="Tunga" w:cs="Tunga"/>
          <w:sz w:val="28"/>
          <w:szCs w:val="28"/>
          <w:cs/>
          <w:lang w:val="en-US" w:bidi="ta-IN"/>
        </w:rPr>
        <w:t xml:space="preserve"> </w:t>
      </w:r>
      <w:r>
        <w:rPr>
          <w:rFonts w:ascii="Tunga" w:hAnsi="Tunga" w:cs="Tunga"/>
          <w:sz w:val="28"/>
          <w:szCs w:val="28"/>
          <w:cs/>
          <w:lang w:val="en-US" w:bidi="kn-IN"/>
        </w:rPr>
        <w:t>ವರ್ಗಾವಣೆ</w:t>
      </w:r>
      <w:r>
        <w:rPr>
          <w:rFonts w:ascii="Tunga" w:hAnsi="Tunga" w:cs="Tunga"/>
          <w:sz w:val="28"/>
          <w:szCs w:val="28"/>
          <w:cs/>
          <w:lang w:val="en-US" w:bidi="ta-IN"/>
        </w:rPr>
        <w:t xml:space="preserve"> </w:t>
      </w:r>
      <w:r>
        <w:rPr>
          <w:rFonts w:ascii="Tunga" w:hAnsi="Tunga" w:cs="Tunga"/>
          <w:sz w:val="28"/>
          <w:szCs w:val="28"/>
          <w:cs/>
          <w:lang w:val="en-US" w:bidi="kn-IN"/>
        </w:rPr>
        <w:t>ಮಾಡಲಾಗಿದೆಯೋ</w:t>
      </w:r>
      <w:r>
        <w:rPr>
          <w:rFonts w:ascii="Tunga" w:hAnsi="Tunga" w:cs="Tunga"/>
          <w:sz w:val="28"/>
          <w:szCs w:val="28"/>
          <w:cs/>
          <w:lang w:val="en-US" w:bidi="ta-IN"/>
        </w:rPr>
        <w:t xml:space="preserve"> </w:t>
      </w:r>
      <w:r>
        <w:rPr>
          <w:rFonts w:ascii="Tunga" w:hAnsi="Tunga" w:cs="Tunga"/>
          <w:sz w:val="28"/>
          <w:szCs w:val="28"/>
          <w:cs/>
          <w:lang w:val="en-US" w:bidi="kn-IN"/>
        </w:rPr>
        <w:t>ಅಲ್ಲಿ</w:t>
      </w:r>
      <w:r>
        <w:rPr>
          <w:rFonts w:ascii="Tunga" w:hAnsi="Tunga" w:cs="Tunga"/>
          <w:sz w:val="28"/>
          <w:szCs w:val="28"/>
          <w:cs/>
          <w:lang w:val="en-US" w:bidi="ta-IN"/>
        </w:rPr>
        <w:t xml:space="preserve"> </w:t>
      </w:r>
      <w:r>
        <w:rPr>
          <w:rFonts w:ascii="Tunga" w:hAnsi="Tunga" w:cs="Tunga"/>
          <w:sz w:val="28"/>
          <w:szCs w:val="28"/>
          <w:cs/>
          <w:lang w:val="en-US" w:bidi="kn-IN"/>
        </w:rPr>
        <w:t>ಆತನ</w:t>
      </w:r>
      <w:r>
        <w:rPr>
          <w:rFonts w:ascii="Tunga" w:hAnsi="Tunga" w:cs="Tunga"/>
          <w:sz w:val="28"/>
          <w:szCs w:val="28"/>
          <w:cs/>
          <w:lang w:val="en-US" w:bidi="ta-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ಇರುವರೆಗೆ</w:t>
      </w:r>
      <w:r>
        <w:rPr>
          <w:rFonts w:ascii="Tunga" w:hAnsi="Tunga" w:cs="Tunga"/>
          <w:sz w:val="28"/>
          <w:szCs w:val="28"/>
          <w:cs/>
          <w:lang w:val="en-US" w:bidi="ta-IN"/>
        </w:rPr>
        <w:t xml:space="preserve"> </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ಸ್ಥಳದಲ್ಲಿ</w:t>
      </w:r>
      <w:r>
        <w:rPr>
          <w:rFonts w:ascii="Tunga" w:hAnsi="Tunga" w:cs="Tunga"/>
          <w:sz w:val="28"/>
          <w:szCs w:val="28"/>
          <w:cs/>
          <w:lang w:val="en-US" w:bidi="ta-IN"/>
        </w:rPr>
        <w:t xml:space="preserve"> </w:t>
      </w:r>
      <w:r>
        <w:rPr>
          <w:rFonts w:ascii="Tunga" w:hAnsi="Tunga" w:cs="Tunga"/>
          <w:sz w:val="28"/>
          <w:szCs w:val="28"/>
          <w:cs/>
          <w:lang w:val="en-US" w:bidi="kn-IN"/>
        </w:rPr>
        <w:t>ಉಚಿತ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ಪಡೆಯಲು</w:t>
      </w:r>
      <w:r>
        <w:rPr>
          <w:rFonts w:ascii="Tunga" w:hAnsi="Tunga" w:cs="Tunga"/>
          <w:sz w:val="28"/>
          <w:szCs w:val="28"/>
          <w:cs/>
          <w:lang w:val="en-US" w:bidi="ta-IN"/>
        </w:rPr>
        <w:t xml:space="preserve"> </w:t>
      </w:r>
      <w:r>
        <w:rPr>
          <w:rFonts w:ascii="Tunga" w:hAnsi="Tunga" w:cs="Tunga"/>
          <w:sz w:val="28"/>
          <w:szCs w:val="28"/>
          <w:cs/>
          <w:lang w:val="en-US" w:bidi="kn-IN"/>
        </w:rPr>
        <w:t>ಹಕ್ಕುಳ್ಳವರಾಗಿರುತ್ತಾರೆ</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w:t>
      </w:r>
      <w:r>
        <w:rPr>
          <w:rFonts w:ascii="Tunga" w:hAnsi="Tunga" w:cs="Tunga"/>
          <w:sz w:val="28"/>
          <w:szCs w:val="28"/>
          <w:cs/>
          <w:lang w:val="en-US" w:bidi="ta-IN"/>
        </w:rPr>
        <w:t xml:space="preserve">5) </w:t>
      </w:r>
      <w:r>
        <w:rPr>
          <w:rFonts w:ascii="Tunga" w:hAnsi="Tunga" w:cs="Tunga"/>
          <w:sz w:val="28"/>
          <w:szCs w:val="28"/>
          <w:cs/>
          <w:lang w:val="en-US" w:bidi="kn-IN"/>
        </w:rPr>
        <w:t>ಕನ್ನಡಕವನ್ನು</w:t>
      </w:r>
      <w:r>
        <w:rPr>
          <w:rFonts w:ascii="Tunga" w:hAnsi="Tunga" w:cs="Tunga"/>
          <w:sz w:val="28"/>
          <w:szCs w:val="28"/>
          <w:cs/>
          <w:lang w:val="en-US" w:bidi="ta-IN"/>
        </w:rPr>
        <w:t xml:space="preserve"> </w:t>
      </w:r>
      <w:r>
        <w:rPr>
          <w:rFonts w:ascii="Tunga" w:hAnsi="Tunga" w:cs="Tunga"/>
          <w:sz w:val="28"/>
          <w:szCs w:val="28"/>
          <w:cs/>
          <w:lang w:val="en-US" w:bidi="kn-IN"/>
        </w:rPr>
        <w:t>ಸೂಚಿಸುವುದಕ್ಕಾಗಿ</w:t>
      </w:r>
      <w:r>
        <w:rPr>
          <w:rFonts w:ascii="Tunga" w:hAnsi="Tunga" w:cs="Tunga"/>
          <w:sz w:val="28"/>
          <w:szCs w:val="28"/>
          <w:cs/>
          <w:lang w:val="en-US" w:bidi="ta-IN"/>
        </w:rPr>
        <w:t xml:space="preserve"> </w:t>
      </w:r>
      <w:r>
        <w:rPr>
          <w:rFonts w:ascii="Tunga" w:hAnsi="Tunga" w:cs="Tunga"/>
          <w:sz w:val="28"/>
          <w:szCs w:val="28"/>
          <w:cs/>
          <w:lang w:val="en-US" w:bidi="kn-IN"/>
        </w:rPr>
        <w:t>ಕಣ್ಣುಗಳ</w:t>
      </w:r>
      <w:r>
        <w:rPr>
          <w:rFonts w:ascii="Tunga" w:hAnsi="Tunga" w:cs="Tunga"/>
          <w:sz w:val="28"/>
          <w:szCs w:val="28"/>
          <w:cs/>
          <w:lang w:val="en-US" w:bidi="ta-IN"/>
        </w:rPr>
        <w:t xml:space="preserve"> </w:t>
      </w:r>
      <w:r>
        <w:rPr>
          <w:rFonts w:ascii="Tunga" w:hAnsi="Tunga" w:cs="Tunga"/>
          <w:sz w:val="28"/>
          <w:szCs w:val="28"/>
          <w:cs/>
          <w:lang w:val="en-US" w:bidi="kn-IN"/>
        </w:rPr>
        <w:t>ಪರೀಕ್ಷೆ</w:t>
      </w:r>
      <w:r>
        <w:rPr>
          <w:rFonts w:ascii="Tunga" w:hAnsi="Tunga" w:cs="Tunga"/>
          <w:sz w:val="28"/>
          <w:szCs w:val="28"/>
          <w:cs/>
          <w:lang w:val="en-US" w:bidi="ta-IN"/>
        </w:rPr>
        <w:t xml:space="preserve"> </w:t>
      </w:r>
      <w:r>
        <w:rPr>
          <w:rFonts w:ascii="Tunga" w:hAnsi="Tunga" w:cs="Tunga"/>
          <w:sz w:val="28"/>
          <w:szCs w:val="28"/>
          <w:cs/>
          <w:lang w:val="en-US" w:bidi="kn-IN"/>
        </w:rPr>
        <w:t>ಮಾಡಿದ್ದಕ್ಕಾಗಿ</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ನೌಕರರಿಗೆ</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ಶುಲ್ಕವನ್ನು</w:t>
      </w:r>
      <w:r>
        <w:rPr>
          <w:rFonts w:ascii="Tunga" w:hAnsi="Tunga" w:cs="Tunga"/>
          <w:sz w:val="28"/>
          <w:szCs w:val="28"/>
          <w:cs/>
          <w:lang w:val="en-US" w:bidi="ta-IN"/>
        </w:rPr>
        <w:t xml:space="preserve"> </w:t>
      </w:r>
      <w:r>
        <w:rPr>
          <w:rFonts w:ascii="Tunga" w:hAnsi="Tunga" w:cs="Tunga"/>
          <w:sz w:val="28"/>
          <w:szCs w:val="28"/>
          <w:cs/>
          <w:lang w:val="en-US" w:bidi="kn-IN"/>
        </w:rPr>
        <w:t>ವಿಧಿಸತಕ್ಕದ್ದಲ್ಲ</w:t>
      </w:r>
      <w:r>
        <w:rPr>
          <w:rFonts w:ascii="Tunga" w:hAnsi="Tunga" w:cs="Tunga"/>
          <w:sz w:val="28"/>
          <w:szCs w:val="28"/>
          <w:cs/>
          <w:lang w:val="en-US" w:bidi="ta-IN"/>
        </w:rPr>
        <w:t xml:space="preserve"> </w:t>
      </w:r>
      <w:r>
        <w:rPr>
          <w:rFonts w:ascii="Tunga" w:hAnsi="Tunga" w:cs="Tunga"/>
          <w:sz w:val="28"/>
          <w:szCs w:val="28"/>
          <w:cs/>
          <w:lang w:val="en-US" w:bidi="kn-IN"/>
        </w:rPr>
        <w:t>ಅಥ</w:t>
      </w:r>
      <w:r>
        <w:rPr>
          <w:rFonts w:ascii="Tunga" w:hAnsi="Tunga" w:cs="Tunga"/>
          <w:sz w:val="28"/>
          <w:szCs w:val="28"/>
          <w:cs/>
          <w:lang w:val="en-US" w:bidi="kn-IN"/>
        </w:rPr>
        <w:t>ವಾ</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ಹಣ</w:t>
      </w:r>
      <w:r>
        <w:rPr>
          <w:rFonts w:ascii="Tunga" w:hAnsi="Tunga" w:cs="Tunga"/>
          <w:sz w:val="28"/>
          <w:szCs w:val="28"/>
          <w:cs/>
          <w:lang w:val="en-US" w:bidi="ta-IN"/>
        </w:rPr>
        <w:t xml:space="preserve"> </w:t>
      </w:r>
      <w:r>
        <w:rPr>
          <w:rFonts w:ascii="Tunga" w:hAnsi="Tunga" w:cs="Tunga"/>
          <w:sz w:val="28"/>
          <w:szCs w:val="28"/>
          <w:cs/>
          <w:lang w:val="en-US" w:bidi="kn-IN"/>
        </w:rPr>
        <w:t>ಸಂದಾಯ</w:t>
      </w:r>
      <w:r>
        <w:rPr>
          <w:rFonts w:ascii="Tunga" w:hAnsi="Tunga" w:cs="Tunga"/>
          <w:sz w:val="28"/>
          <w:szCs w:val="28"/>
          <w:cs/>
          <w:lang w:val="en-US" w:bidi="ta-IN"/>
        </w:rPr>
        <w:t xml:space="preserve"> </w:t>
      </w:r>
      <w:r>
        <w:rPr>
          <w:rFonts w:ascii="Tunga" w:hAnsi="Tunga" w:cs="Tunga"/>
          <w:sz w:val="28"/>
          <w:szCs w:val="28"/>
          <w:cs/>
          <w:lang w:val="en-US" w:bidi="kn-IN"/>
        </w:rPr>
        <w:t>ಮಾಡತಕ್ಕದ್ದಲ್ಲ</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6</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ಸದಸ್ಯರಿಗೆ</w:t>
      </w:r>
      <w:r>
        <w:rPr>
          <w:rFonts w:ascii="Tunga" w:hAnsi="Tunga" w:cs="Tunga"/>
          <w:sz w:val="28"/>
          <w:szCs w:val="28"/>
          <w:cs/>
          <w:lang w:val="en-US" w:bidi="ta-IN"/>
        </w:rPr>
        <w:t xml:space="preserve"> </w:t>
      </w:r>
      <w:r>
        <w:rPr>
          <w:rFonts w:ascii="Tunga" w:hAnsi="Tunga" w:cs="Tunga"/>
          <w:sz w:val="28"/>
          <w:szCs w:val="28"/>
          <w:cs/>
          <w:lang w:val="en-US" w:bidi="kn-IN"/>
        </w:rPr>
        <w:t>ಮಾಡಿದ</w:t>
      </w:r>
      <w:r>
        <w:rPr>
          <w:rFonts w:ascii="Tunga" w:hAnsi="Tunga" w:cs="Tunga"/>
          <w:sz w:val="28"/>
          <w:szCs w:val="28"/>
          <w:cs/>
          <w:lang w:val="en-US" w:bidi="ta-IN"/>
        </w:rPr>
        <w:t xml:space="preserve"> </w:t>
      </w:r>
      <w:r>
        <w:rPr>
          <w:rFonts w:ascii="Tunga" w:hAnsi="Tunga" w:cs="Tunga"/>
          <w:sz w:val="28"/>
          <w:szCs w:val="28"/>
          <w:cs/>
          <w:lang w:val="en-US" w:bidi="kn-IN"/>
        </w:rPr>
        <w:t>ಶಸ್ತ್ರಚಿಕಿತ್ಸೆ</w:t>
      </w:r>
      <w:r>
        <w:rPr>
          <w:rFonts w:ascii="Tunga" w:hAnsi="Tunga" w:cs="Tunga"/>
          <w:sz w:val="28"/>
          <w:szCs w:val="28"/>
          <w:cs/>
          <w:lang w:val="en-US" w:bidi="ta-IN"/>
        </w:rPr>
        <w:t xml:space="preserve"> </w:t>
      </w:r>
      <w:r>
        <w:rPr>
          <w:rFonts w:ascii="Tunga" w:hAnsi="Tunga" w:cs="Tunga"/>
          <w:sz w:val="28"/>
          <w:szCs w:val="28"/>
          <w:cs/>
          <w:lang w:val="en-US" w:bidi="kn-IN"/>
        </w:rPr>
        <w:t>ಸಂಬಂಧದಲ್ಲಿ</w:t>
      </w:r>
      <w:r>
        <w:rPr>
          <w:rFonts w:ascii="Tunga" w:hAnsi="Tunga" w:cs="Tunga"/>
          <w:sz w:val="28"/>
          <w:szCs w:val="28"/>
          <w:cs/>
          <w:lang w:val="en-US" w:bidi="ta-IN"/>
        </w:rPr>
        <w:t xml:space="preserve"> </w:t>
      </w:r>
      <w:r>
        <w:rPr>
          <w:rFonts w:ascii="Tunga" w:hAnsi="Tunga" w:cs="Tunga"/>
          <w:sz w:val="28"/>
          <w:szCs w:val="28"/>
          <w:cs/>
          <w:lang w:val="en-US" w:bidi="kn-IN"/>
        </w:rPr>
        <w:t>ಬಳಸಲಾದ</w:t>
      </w:r>
      <w:r>
        <w:rPr>
          <w:rFonts w:ascii="Tunga" w:hAnsi="Tunga" w:cs="Tunga"/>
          <w:sz w:val="28"/>
          <w:szCs w:val="28"/>
          <w:cs/>
          <w:lang w:val="en-US" w:bidi="ta-IN"/>
        </w:rPr>
        <w:t xml:space="preserve"> </w:t>
      </w:r>
      <w:r>
        <w:rPr>
          <w:rFonts w:ascii="Tunga" w:hAnsi="Tunga" w:cs="Tunga"/>
          <w:sz w:val="28"/>
          <w:szCs w:val="28"/>
          <w:cs/>
          <w:lang w:val="en-US" w:bidi="kn-IN"/>
        </w:rPr>
        <w:t>ಉಪಕರಣಗಳ</w:t>
      </w:r>
      <w:r>
        <w:rPr>
          <w:rFonts w:ascii="Tunga" w:hAnsi="Tunga" w:cs="Tunga"/>
          <w:sz w:val="28"/>
          <w:szCs w:val="28"/>
          <w:cs/>
          <w:lang w:val="en-US" w:bidi="ta-IN"/>
        </w:rPr>
        <w:t xml:space="preserve"> </w:t>
      </w:r>
      <w:r>
        <w:rPr>
          <w:rFonts w:ascii="Tunga" w:hAnsi="Tunga" w:cs="Tunga"/>
          <w:sz w:val="28"/>
          <w:szCs w:val="28"/>
          <w:cs/>
          <w:lang w:val="en-US" w:bidi="kn-IN"/>
        </w:rPr>
        <w:t>ಕ್ರಿಮಿಶುದ್ಧೀಕರಣಕ್ಕಾಗಿ</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ಶುಲ್ಕವನ್ನು</w:t>
      </w:r>
      <w:r>
        <w:rPr>
          <w:rFonts w:ascii="Tunga" w:hAnsi="Tunga" w:cs="Tunga"/>
          <w:sz w:val="28"/>
          <w:szCs w:val="28"/>
          <w:cs/>
          <w:lang w:val="en-US" w:bidi="kn-IN"/>
        </w:rPr>
        <w:t xml:space="preserve"> </w:t>
      </w:r>
      <w:r>
        <w:rPr>
          <w:rFonts w:ascii="Tunga" w:hAnsi="Tunga" w:cs="Tunga"/>
          <w:sz w:val="28"/>
          <w:szCs w:val="28"/>
          <w:cs/>
          <w:lang w:val="en-US" w:bidi="kn-IN"/>
        </w:rPr>
        <w:t>ವಿಧಿಸತಕ್ಕದ್ದಲ್ಲ</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11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ಪ್ರಯಾಣ</w:t>
      </w:r>
      <w:r>
        <w:rPr>
          <w:rFonts w:ascii="Tunga" w:hAnsi="Tunga" w:cs="Tunga"/>
          <w:sz w:val="28"/>
          <w:szCs w:val="28"/>
          <w:cs/>
          <w:lang w:val="en-US" w:bidi="ta-IN"/>
        </w:rPr>
        <w:t xml:space="preserve"> </w:t>
      </w:r>
      <w:r>
        <w:rPr>
          <w:rFonts w:ascii="Tunga" w:hAnsi="Tunga" w:cs="Tunga"/>
          <w:sz w:val="28"/>
          <w:szCs w:val="28"/>
          <w:cs/>
          <w:lang w:val="en-US" w:bidi="kn-IN"/>
        </w:rPr>
        <w:t>ಭತ್ಯೆ</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Travelling Allowance</w:t>
      </w:r>
      <w:r>
        <w:rPr>
          <w:rFonts w:ascii="Tunga" w:hAnsi="Tunga" w:cs="Tunga"/>
          <w:sz w:val="28"/>
          <w:szCs w:val="28"/>
          <w:cs/>
          <w:lang w:val="en-US" w:bidi="ta-IN"/>
        </w:rPr>
        <w:t>)</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lang w:val="en-US" w:bidi="ta-IN"/>
        </w:rPr>
        <w:t xml:space="preserve"> (</w:t>
      </w:r>
      <w:r>
        <w:rPr>
          <w:rFonts w:ascii="Tunga" w:hAnsi="Tunga" w:cs="Tunga"/>
          <w:sz w:val="28"/>
          <w:szCs w:val="28"/>
          <w:lang w:val="en-US"/>
        </w:rPr>
        <w:t>1</w:t>
      </w:r>
      <w:r>
        <w:rPr>
          <w:rFonts w:ascii="Tunga" w:hAnsi="Tunga" w:cs="Tunga"/>
          <w:sz w:val="28"/>
          <w:szCs w:val="28"/>
          <w:cs/>
          <w:lang w:val="en-US" w:bidi="ta-IN"/>
        </w:rPr>
        <w:t xml:space="preserve">) </w:t>
      </w:r>
      <w:r>
        <w:rPr>
          <w:rFonts w:ascii="Tunga" w:hAnsi="Tunga" w:cs="Tunga"/>
          <w:sz w:val="28"/>
          <w:szCs w:val="28"/>
          <w:cs/>
          <w:lang w:val="en-US" w:bidi="kn-IN"/>
        </w:rPr>
        <w:t>ರೋಗಿಯು</w:t>
      </w:r>
      <w:r>
        <w:rPr>
          <w:rFonts w:ascii="Tunga" w:hAnsi="Tunga" w:cs="Tunga"/>
          <w:sz w:val="28"/>
          <w:szCs w:val="28"/>
          <w:cs/>
          <w:lang w:val="en-US" w:bidi="ta-IN"/>
        </w:rPr>
        <w:t xml:space="preserve"> </w:t>
      </w:r>
      <w:r>
        <w:rPr>
          <w:rFonts w:ascii="Tunga" w:hAnsi="Tunga" w:cs="Tunga"/>
          <w:sz w:val="28"/>
          <w:szCs w:val="28"/>
          <w:cs/>
          <w:lang w:val="en-US" w:bidi="kn-IN"/>
        </w:rPr>
        <w:t>ಕಾಯಿಲೆಗೆ</w:t>
      </w:r>
      <w:r>
        <w:rPr>
          <w:rFonts w:ascii="Tunga" w:hAnsi="Tunga" w:cs="Tunga"/>
          <w:sz w:val="28"/>
          <w:szCs w:val="28"/>
          <w:cs/>
          <w:lang w:val="en-US" w:bidi="ta-IN"/>
        </w:rPr>
        <w:t xml:space="preserve"> </w:t>
      </w:r>
      <w:r>
        <w:rPr>
          <w:rFonts w:ascii="Tunga" w:hAnsi="Tunga" w:cs="Tunga"/>
          <w:sz w:val="28"/>
          <w:szCs w:val="28"/>
          <w:cs/>
          <w:lang w:val="en-US" w:bidi="kn-IN"/>
        </w:rPr>
        <w:t>ಒಳಗಾದ</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Tunga"/>
          <w:sz w:val="28"/>
          <w:szCs w:val="28"/>
          <w:cs/>
          <w:lang w:val="en-US" w:bidi="kn-IN"/>
        </w:rPr>
        <w:t>ಥಳವು</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w:t>
      </w:r>
      <w:r>
        <w:rPr>
          <w:rFonts w:ascii="Tunga" w:hAnsi="Tunga" w:cs="Tunga"/>
          <w:sz w:val="28"/>
          <w:szCs w:val="28"/>
          <w:cs/>
          <w:lang w:val="en-US" w:bidi="ta-IN"/>
        </w:rPr>
        <w:t xml:space="preserve"> </w:t>
      </w:r>
      <w:r>
        <w:rPr>
          <w:rFonts w:ascii="Tunga" w:hAnsi="Tunga" w:cs="Tunga"/>
          <w:sz w:val="28"/>
          <w:szCs w:val="28"/>
          <w:cs/>
          <w:lang w:val="en-US" w:bidi="kn-IN"/>
        </w:rPr>
        <w:t>ಕೇಂದ್ರಕಾರ್ಯಸ್ಥಾನವಾಗಿಲ್ಲದಿದ್ದಾಗ</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ಎ</w:t>
      </w:r>
      <w:r>
        <w:rPr>
          <w:rFonts w:ascii="Tunga" w:hAnsi="Tunga" w:cs="Tunga"/>
          <w:sz w:val="28"/>
          <w:szCs w:val="28"/>
          <w:cs/>
          <w:lang w:val="en-US" w:bidi="ta-IN"/>
        </w:rPr>
        <w:t xml:space="preserve">) </w:t>
      </w:r>
      <w:r>
        <w:rPr>
          <w:rFonts w:ascii="Tunga" w:hAnsi="Tunga" w:cs="Tunga"/>
          <w:sz w:val="28"/>
          <w:szCs w:val="28"/>
          <w:cs/>
          <w:lang w:val="en-US" w:bidi="kn-IN"/>
        </w:rPr>
        <w:t>ರೋಗಿಯು</w:t>
      </w:r>
      <w:r>
        <w:rPr>
          <w:rFonts w:ascii="Tunga" w:hAnsi="Tunga" w:cs="Tunga"/>
          <w:sz w:val="28"/>
          <w:szCs w:val="28"/>
          <w:cs/>
          <w:lang w:val="en-US" w:bidi="ta-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ಕೇಂದ್ರ</w:t>
      </w:r>
      <w:r>
        <w:rPr>
          <w:rFonts w:ascii="Tunga" w:hAnsi="Tunga" w:cs="Tunga"/>
          <w:sz w:val="28"/>
          <w:szCs w:val="28"/>
          <w:cs/>
          <w:lang w:val="en-US" w:bidi="ta-IN"/>
        </w:rPr>
        <w:t xml:space="preserve"> </w:t>
      </w:r>
      <w:r>
        <w:rPr>
          <w:rFonts w:ascii="Tunga" w:hAnsi="Tunga" w:cs="Tunga"/>
          <w:sz w:val="28"/>
          <w:szCs w:val="28"/>
          <w:cs/>
          <w:lang w:val="en-US" w:bidi="kn-IN"/>
        </w:rPr>
        <w:t>ಕಾರ್ಯಸ್ಥಾನಕ್ಕೆ</w:t>
      </w:r>
      <w:r>
        <w:rPr>
          <w:rFonts w:ascii="Tunga" w:hAnsi="Tunga" w:cs="Tunga"/>
          <w:sz w:val="28"/>
          <w:szCs w:val="28"/>
          <w:cs/>
          <w:lang w:val="en-US" w:bidi="ta-IN"/>
        </w:rPr>
        <w:t xml:space="preserve"> </w:t>
      </w:r>
      <w:r>
        <w:rPr>
          <w:rFonts w:ascii="Tunga" w:hAnsi="Tunga" w:cs="Tunga"/>
          <w:sz w:val="28"/>
          <w:szCs w:val="28"/>
          <w:cs/>
          <w:lang w:val="en-US" w:bidi="kn-IN"/>
        </w:rPr>
        <w:t>ಹೋಗಿಬರುವ</w:t>
      </w:r>
      <w:r>
        <w:rPr>
          <w:rFonts w:ascii="Tunga" w:hAnsi="Tunga" w:cs="Tunga"/>
          <w:sz w:val="28"/>
          <w:szCs w:val="28"/>
          <w:cs/>
          <w:lang w:val="en-US" w:bidi="ta-IN"/>
        </w:rPr>
        <w:t xml:space="preserve"> </w:t>
      </w:r>
      <w:r>
        <w:rPr>
          <w:rFonts w:ascii="Tunga" w:hAnsi="Tunga" w:cs="Tunga"/>
          <w:sz w:val="28"/>
          <w:szCs w:val="28"/>
          <w:cs/>
          <w:lang w:val="en-US" w:bidi="kn-IN"/>
        </w:rPr>
        <w:t>ಪ್ರಯಾಣಕ್ಕಾಗಿ</w:t>
      </w:r>
      <w:r>
        <w:rPr>
          <w:rFonts w:ascii="Tunga" w:hAnsi="Tunga" w:cs="Tunga"/>
          <w:sz w:val="28"/>
          <w:szCs w:val="28"/>
          <w:cs/>
          <w:lang w:val="en-US" w:bidi="ta-IN"/>
        </w:rPr>
        <w:t xml:space="preserve"> </w:t>
      </w:r>
      <w:r>
        <w:rPr>
          <w:rFonts w:ascii="Tunga" w:hAnsi="Tunga" w:cs="Tunga"/>
          <w:sz w:val="28"/>
          <w:szCs w:val="28"/>
          <w:cs/>
          <w:lang w:val="en-US" w:bidi="kn-IN"/>
        </w:rPr>
        <w:t>ಪ್ರಯಾಣ</w:t>
      </w:r>
      <w:r>
        <w:rPr>
          <w:rFonts w:ascii="Tunga" w:hAnsi="Tunga" w:cs="Tunga"/>
          <w:sz w:val="28"/>
          <w:szCs w:val="28"/>
          <w:cs/>
          <w:lang w:val="en-US" w:bidi="ta-IN"/>
        </w:rPr>
        <w:t xml:space="preserve"> </w:t>
      </w:r>
      <w:r>
        <w:rPr>
          <w:rFonts w:ascii="Tunga" w:hAnsi="Tunga" w:cs="Tunga"/>
          <w:sz w:val="28"/>
          <w:szCs w:val="28"/>
          <w:cs/>
          <w:lang w:val="en-US" w:bidi="kn-IN"/>
        </w:rPr>
        <w:t>ಭತ್ಯೆ</w:t>
      </w:r>
      <w:r>
        <w:rPr>
          <w:rFonts w:ascii="Tunga" w:hAnsi="Tunga" w:cs="Tunga"/>
          <w:sz w:val="28"/>
          <w:szCs w:val="28"/>
          <w:cs/>
          <w:lang w:val="en-US" w:bidi="ta-IN"/>
        </w:rPr>
        <w:t xml:space="preserve"> </w:t>
      </w:r>
      <w:r>
        <w:rPr>
          <w:rFonts w:ascii="Tunga" w:hAnsi="Tunga" w:cs="Tunga"/>
          <w:sz w:val="28"/>
          <w:szCs w:val="28"/>
          <w:cs/>
          <w:lang w:val="en-US" w:bidi="kn-IN"/>
        </w:rPr>
        <w:t>ಪಡೆಯಲು</w:t>
      </w:r>
      <w:r>
        <w:rPr>
          <w:rFonts w:ascii="Tunga" w:hAnsi="Tunga" w:cs="Tunga"/>
          <w:sz w:val="28"/>
          <w:szCs w:val="28"/>
          <w:cs/>
          <w:lang w:val="en-US" w:bidi="ta-IN"/>
        </w:rPr>
        <w:t xml:space="preserve"> </w:t>
      </w:r>
      <w:r>
        <w:rPr>
          <w:rFonts w:ascii="Tunga" w:hAnsi="Tunga" w:cs="Tunga"/>
          <w:sz w:val="28"/>
          <w:szCs w:val="28"/>
          <w:cs/>
          <w:lang w:val="en-US" w:bidi="kn-IN"/>
        </w:rPr>
        <w:t>ಹಕ್ಕುಳ್ಳವನಾಗಿರತಕ್ಕದ್ದು</w:t>
      </w:r>
      <w:r>
        <w:rPr>
          <w:rFonts w:ascii="Tunga" w:hAnsi="Tunga" w:cs="Tunga"/>
          <w:sz w:val="28"/>
          <w:szCs w:val="28"/>
          <w:lang w:val="en-US" w:bidi="ta-IN"/>
        </w:rPr>
        <w:t xml:space="preserve">; </w:t>
      </w:r>
      <w:r>
        <w:rPr>
          <w:rFonts w:ascii="Tunga" w:hAnsi="Tunga" w:cs="Tunga"/>
          <w:sz w:val="28"/>
          <w:szCs w:val="28"/>
          <w:cs/>
          <w:lang w:val="en-US" w:bidi="kn-IN"/>
        </w:rPr>
        <w:t>ಅಥವಾ</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ಬಿ</w:t>
      </w:r>
      <w:r>
        <w:rPr>
          <w:rFonts w:ascii="Tunga" w:hAnsi="Tunga" w:cs="Tunga"/>
          <w:sz w:val="28"/>
          <w:szCs w:val="28"/>
          <w:cs/>
          <w:lang w:val="en-US" w:bidi="ta-IN"/>
        </w:rPr>
        <w:t xml:space="preserve">) </w:t>
      </w:r>
      <w:r>
        <w:rPr>
          <w:rFonts w:ascii="Tunga" w:hAnsi="Tunga" w:cs="Tunga"/>
          <w:sz w:val="28"/>
          <w:szCs w:val="28"/>
          <w:cs/>
          <w:lang w:val="en-US" w:bidi="kn-IN"/>
        </w:rPr>
        <w:t>ರೋಗಿಯು</w:t>
      </w:r>
      <w:r>
        <w:rPr>
          <w:rFonts w:ascii="Tunga" w:hAnsi="Tunga" w:cs="Tunga"/>
          <w:sz w:val="28"/>
          <w:szCs w:val="28"/>
          <w:cs/>
          <w:lang w:val="en-US" w:bidi="ta-IN"/>
        </w:rPr>
        <w:t xml:space="preserve"> </w:t>
      </w:r>
      <w:r>
        <w:rPr>
          <w:rFonts w:ascii="Tunga" w:hAnsi="Tunga" w:cs="Tunga"/>
          <w:sz w:val="28"/>
          <w:szCs w:val="28"/>
          <w:cs/>
          <w:lang w:val="en-US" w:bidi="kn-IN"/>
        </w:rPr>
        <w:t>ಪ್ರಯಾಣಿಸಲಾದಷ್ಟು</w:t>
      </w:r>
      <w:r>
        <w:rPr>
          <w:rFonts w:ascii="Tunga" w:hAnsi="Tunga" w:cs="Tunga"/>
          <w:sz w:val="28"/>
          <w:szCs w:val="28"/>
          <w:cs/>
          <w:lang w:val="en-US" w:bidi="ta-IN"/>
        </w:rPr>
        <w:t xml:space="preserve"> </w:t>
      </w:r>
      <w:r>
        <w:rPr>
          <w:rFonts w:ascii="Tunga" w:hAnsi="Tunga" w:cs="Tunga"/>
          <w:sz w:val="28"/>
          <w:szCs w:val="28"/>
          <w:cs/>
          <w:lang w:val="en-US" w:bidi="kn-IN"/>
        </w:rPr>
        <w:t>ಅಸ್ವಸ್ಥನಾಗಿದ್ದರೆ</w:t>
      </w:r>
      <w:r>
        <w:rPr>
          <w:rFonts w:ascii="Tunga" w:hAnsi="Tunga" w:cs="Tunga"/>
          <w:sz w:val="28"/>
          <w:szCs w:val="28"/>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w:t>
      </w:r>
      <w:r>
        <w:rPr>
          <w:rFonts w:ascii="Tunga" w:hAnsi="Tunga" w:cs="Tunga"/>
          <w:sz w:val="28"/>
          <w:szCs w:val="28"/>
          <w:cs/>
          <w:lang w:val="en-US" w:bidi="ta-IN"/>
        </w:rPr>
        <w:t xml:space="preserve"> </w:t>
      </w:r>
      <w:r>
        <w:rPr>
          <w:rFonts w:ascii="Tunga" w:hAnsi="Tunga" w:cs="Tunga"/>
          <w:sz w:val="28"/>
          <w:szCs w:val="28"/>
          <w:cs/>
          <w:lang w:val="en-US" w:bidi="kn-IN"/>
        </w:rPr>
        <w:t>ರೋಗಿಯು</w:t>
      </w:r>
      <w:r>
        <w:rPr>
          <w:rFonts w:ascii="Tunga" w:hAnsi="Tunga" w:cs="Tunga"/>
          <w:sz w:val="28"/>
          <w:szCs w:val="28"/>
          <w:cs/>
          <w:lang w:val="en-US" w:bidi="ta-IN"/>
        </w:rPr>
        <w:t xml:space="preserve"> </w:t>
      </w:r>
      <w:r>
        <w:rPr>
          <w:rFonts w:ascii="Tunga" w:hAnsi="Tunga" w:cs="Tunga"/>
          <w:sz w:val="28"/>
          <w:szCs w:val="28"/>
          <w:cs/>
          <w:lang w:val="en-US" w:bidi="kn-IN"/>
        </w:rPr>
        <w:t>ಇರುವ</w:t>
      </w:r>
      <w:r>
        <w:rPr>
          <w:rFonts w:ascii="Tunga" w:hAnsi="Tunga" w:cs="Tunga"/>
          <w:sz w:val="28"/>
          <w:szCs w:val="28"/>
          <w:cs/>
          <w:lang w:val="en-US" w:bidi="ta-IN"/>
        </w:rPr>
        <w:t xml:space="preserve"> </w:t>
      </w:r>
      <w:r>
        <w:rPr>
          <w:rFonts w:ascii="Tunga" w:hAnsi="Tunga" w:cs="Tunga"/>
          <w:sz w:val="28"/>
          <w:szCs w:val="28"/>
          <w:cs/>
          <w:lang w:val="en-US" w:bidi="kn-IN"/>
        </w:rPr>
        <w:t>ಸ್ಥಳಕ್ಕೆ</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kn-IN"/>
        </w:rPr>
        <w:t xml:space="preserve"> </w:t>
      </w:r>
      <w:r>
        <w:rPr>
          <w:rFonts w:ascii="Tunga" w:hAnsi="Tunga" w:cs="Tunga"/>
          <w:sz w:val="28"/>
          <w:szCs w:val="28"/>
          <w:cs/>
          <w:lang w:val="en-US" w:bidi="kn-IN"/>
        </w:rPr>
        <w:t>ಬರುವ</w:t>
      </w:r>
      <w:r>
        <w:rPr>
          <w:rFonts w:ascii="Tunga" w:hAnsi="Tunga" w:cs="Tunga"/>
          <w:sz w:val="28"/>
          <w:szCs w:val="28"/>
          <w:cs/>
          <w:lang w:val="en-US" w:bidi="ta-IN"/>
        </w:rPr>
        <w:t xml:space="preserve"> </w:t>
      </w:r>
      <w:r>
        <w:rPr>
          <w:rFonts w:ascii="Tunga" w:hAnsi="Tunga" w:cs="Tunga"/>
          <w:sz w:val="28"/>
          <w:szCs w:val="28"/>
          <w:cs/>
          <w:lang w:val="en-US" w:bidi="kn-IN"/>
        </w:rPr>
        <w:t>ಪ್ರಯಾಣಕ್ಕಾಗಿ</w:t>
      </w:r>
      <w:r>
        <w:rPr>
          <w:rFonts w:ascii="Tunga" w:hAnsi="Tunga" w:cs="Tunga"/>
          <w:sz w:val="28"/>
          <w:szCs w:val="28"/>
          <w:cs/>
          <w:lang w:val="en-US" w:bidi="ta-IN"/>
        </w:rPr>
        <w:t xml:space="preserve"> </w:t>
      </w:r>
      <w:r>
        <w:rPr>
          <w:rFonts w:ascii="Tunga" w:hAnsi="Tunga" w:cs="Tunga"/>
          <w:sz w:val="28"/>
          <w:szCs w:val="28"/>
          <w:cs/>
          <w:lang w:val="en-US" w:bidi="kn-IN"/>
        </w:rPr>
        <w:t>ಪ್ರಯಾಣಭತ್ಯೆ</w:t>
      </w:r>
      <w:r>
        <w:rPr>
          <w:rFonts w:ascii="Tunga" w:hAnsi="Tunga" w:cs="Tunga"/>
          <w:sz w:val="28"/>
          <w:szCs w:val="28"/>
          <w:cs/>
          <w:lang w:val="en-US" w:bidi="ta-IN"/>
        </w:rPr>
        <w:t xml:space="preserve"> </w:t>
      </w:r>
      <w:r>
        <w:rPr>
          <w:rFonts w:ascii="Tunga" w:hAnsi="Tunga" w:cs="Tunga"/>
          <w:sz w:val="28"/>
          <w:szCs w:val="28"/>
          <w:cs/>
          <w:lang w:val="en-US" w:bidi="kn-IN"/>
        </w:rPr>
        <w:t>ಪಡೆಯಲು</w:t>
      </w:r>
      <w:r>
        <w:rPr>
          <w:rFonts w:ascii="Tunga" w:hAnsi="Tunga" w:cs="Tunga"/>
          <w:sz w:val="28"/>
          <w:szCs w:val="28"/>
          <w:cs/>
          <w:lang w:val="en-US" w:bidi="ta-IN"/>
        </w:rPr>
        <w:t xml:space="preserve"> </w:t>
      </w:r>
      <w:r>
        <w:rPr>
          <w:rFonts w:ascii="Tunga" w:hAnsi="Tunga" w:cs="Tunga"/>
          <w:sz w:val="28"/>
          <w:szCs w:val="28"/>
          <w:cs/>
          <w:lang w:val="en-US" w:bidi="kn-IN"/>
        </w:rPr>
        <w:t>ಹಕ್ಕುಳ್ಳವನಾಗಿರತಕ್ಕದ್ದು</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cs/>
          <w:lang w:val="en-US" w:bidi="ta-IN"/>
        </w:rPr>
      </w:pPr>
      <w:r>
        <w:rPr>
          <w:rFonts w:ascii="Tunga" w:hAnsi="Tunga" w:cs="Tunga"/>
          <w:sz w:val="28"/>
          <w:szCs w:val="28"/>
          <w:lang w:val="en-US" w:bidi="ta-IN"/>
        </w:rPr>
        <w:t>(</w:t>
      </w:r>
      <w:r>
        <w:rPr>
          <w:rFonts w:ascii="Tunga" w:hAnsi="Tunga" w:cs="Tunga"/>
          <w:sz w:val="28"/>
          <w:szCs w:val="28"/>
          <w:cs/>
          <w:lang w:val="en-US" w:bidi="kn-IN"/>
        </w:rPr>
        <w:t>ಸಿ</w:t>
      </w:r>
      <w:r>
        <w:rPr>
          <w:rFonts w:ascii="Tunga" w:hAnsi="Tunga" w:cs="Tunga"/>
          <w:sz w:val="28"/>
          <w:szCs w:val="28"/>
          <w:cs/>
          <w:lang w:val="en-US" w:bidi="ta-IN"/>
        </w:rPr>
        <w:t xml:space="preserve">) </w:t>
      </w:r>
      <w:r>
        <w:rPr>
          <w:rFonts w:ascii="Tunga" w:hAnsi="Tunga" w:cs="Tunga"/>
          <w:sz w:val="28"/>
          <w:szCs w:val="28"/>
          <w:cs/>
          <w:lang w:val="en-US" w:bidi="kn-IN"/>
        </w:rPr>
        <w:t>ರೋಗಿಯು</w:t>
      </w:r>
      <w:r>
        <w:rPr>
          <w:rFonts w:ascii="Tunga" w:hAnsi="Tunga" w:cs="Tunga"/>
          <w:sz w:val="28"/>
          <w:szCs w:val="28"/>
          <w:cs/>
          <w:lang w:val="en-US" w:bidi="ta-IN"/>
        </w:rPr>
        <w:t xml:space="preserve"> </w:t>
      </w:r>
      <w:r>
        <w:rPr>
          <w:rFonts w:ascii="Tunga" w:hAnsi="Tunga" w:cs="Tunga"/>
          <w:sz w:val="28"/>
          <w:szCs w:val="28"/>
          <w:cs/>
          <w:lang w:val="en-US" w:bidi="kn-IN"/>
        </w:rPr>
        <w:t>ಸ್ವತಃ</w:t>
      </w:r>
      <w:r>
        <w:rPr>
          <w:rFonts w:ascii="Tunga" w:hAnsi="Tunga" w:cs="Tunga"/>
          <w:sz w:val="28"/>
          <w:szCs w:val="28"/>
          <w:cs/>
          <w:lang w:val="en-US" w:bidi="ta-IN"/>
        </w:rPr>
        <w:t xml:space="preserve"> </w:t>
      </w:r>
      <w:r>
        <w:rPr>
          <w:rFonts w:ascii="Tunga" w:hAnsi="Tunga" w:cs="Tunga"/>
          <w:sz w:val="28"/>
          <w:szCs w:val="28"/>
          <w:cs/>
          <w:lang w:val="en-US" w:bidi="kn-IN"/>
        </w:rPr>
        <w:t>ಪ್ರಯಾಣಿಸಲು</w:t>
      </w:r>
      <w:r>
        <w:rPr>
          <w:rFonts w:ascii="Tunga" w:hAnsi="Tunga" w:cs="Tunga"/>
          <w:sz w:val="28"/>
          <w:szCs w:val="28"/>
          <w:cs/>
          <w:lang w:val="en-US" w:bidi="ta-IN"/>
        </w:rPr>
        <w:t xml:space="preserve"> </w:t>
      </w:r>
      <w:r>
        <w:rPr>
          <w:rFonts w:ascii="Tunga" w:hAnsi="Tunga" w:cs="Tunga"/>
          <w:sz w:val="28"/>
          <w:szCs w:val="28"/>
          <w:cs/>
          <w:lang w:val="en-US" w:bidi="kn-IN"/>
        </w:rPr>
        <w:t>ಅಸಮರ್ಥನಾಗಿದ್ದರೆ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w:t>
      </w:r>
      <w:r>
        <w:rPr>
          <w:rFonts w:ascii="Tunga" w:hAnsi="Tunga" w:cs="Tunga"/>
          <w:sz w:val="28"/>
          <w:szCs w:val="28"/>
          <w:cs/>
          <w:lang w:val="en-US" w:bidi="ta-IN"/>
        </w:rPr>
        <w:t xml:space="preserve"> </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ಬಗ್ಗೆ</w:t>
      </w:r>
      <w:r>
        <w:rPr>
          <w:rFonts w:ascii="Tunga" w:hAnsi="Tunga" w:cs="Tunga"/>
          <w:sz w:val="28"/>
          <w:szCs w:val="28"/>
          <w:cs/>
          <w:lang w:val="en-US" w:bidi="ta-IN"/>
        </w:rPr>
        <w:t xml:space="preserve"> </w:t>
      </w:r>
      <w:r>
        <w:rPr>
          <w:rFonts w:ascii="Tunga" w:hAnsi="Tunga" w:cs="Tunga"/>
          <w:sz w:val="28"/>
          <w:szCs w:val="28"/>
          <w:cs/>
          <w:lang w:val="en-US" w:bidi="kn-IN"/>
        </w:rPr>
        <w:t>ಪ್ರಮಾಣೀಕರಿಸಿದರೆ</w:t>
      </w:r>
      <w:r>
        <w:rPr>
          <w:rFonts w:ascii="Tunga" w:hAnsi="Tunga" w:cs="Tunga"/>
          <w:sz w:val="28"/>
          <w:szCs w:val="28"/>
          <w:cs/>
          <w:lang w:val="en-US" w:bidi="ta-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ರೋಗಿಯ</w:t>
      </w:r>
      <w:r>
        <w:rPr>
          <w:rFonts w:ascii="Tunga" w:hAnsi="Tunga" w:cs="Tunga"/>
          <w:sz w:val="28"/>
          <w:szCs w:val="28"/>
          <w:cs/>
          <w:lang w:val="en-US" w:bidi="ta-IN"/>
        </w:rPr>
        <w:t xml:space="preserve"> </w:t>
      </w:r>
      <w:r>
        <w:rPr>
          <w:rFonts w:ascii="Tunga" w:hAnsi="Tunga" w:cs="Tunga"/>
          <w:sz w:val="28"/>
          <w:szCs w:val="28"/>
          <w:cs/>
          <w:lang w:val="en-US" w:bidi="kn-IN"/>
        </w:rPr>
        <w:t>ಜೊತೆಗಿನ</w:t>
      </w:r>
      <w:r>
        <w:rPr>
          <w:rFonts w:ascii="Tunga" w:hAnsi="Tunga" w:cs="Tunga"/>
          <w:sz w:val="28"/>
          <w:szCs w:val="28"/>
          <w:cs/>
          <w:lang w:val="en-US" w:bidi="ta-IN"/>
        </w:rPr>
        <w:t xml:space="preserve"> </w:t>
      </w:r>
      <w:r>
        <w:rPr>
          <w:rFonts w:ascii="Tunga" w:hAnsi="Tunga" w:cs="Tunga"/>
          <w:sz w:val="28"/>
          <w:szCs w:val="28"/>
          <w:cs/>
          <w:lang w:val="en-US" w:bidi="kn-IN"/>
        </w:rPr>
        <w:t>ವ್ಯಕ್ತಿಯು</w:t>
      </w:r>
      <w:r>
        <w:rPr>
          <w:rFonts w:ascii="Tunga" w:hAnsi="Tunga" w:cs="Tunga"/>
          <w:sz w:val="28"/>
          <w:szCs w:val="28"/>
          <w:cs/>
          <w:lang w:val="en-US" w:bidi="ta-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ಕೇಂದ್ರ</w:t>
      </w:r>
      <w:r>
        <w:rPr>
          <w:rFonts w:ascii="Tunga" w:hAnsi="Tunga" w:cs="Tunga"/>
          <w:sz w:val="28"/>
          <w:szCs w:val="28"/>
          <w:cs/>
          <w:lang w:val="en-US" w:bidi="ta-IN"/>
        </w:rPr>
        <w:t xml:space="preserve"> </w:t>
      </w:r>
      <w:r>
        <w:rPr>
          <w:rFonts w:ascii="Tunga" w:hAnsi="Tunga" w:cs="Tunga"/>
          <w:sz w:val="28"/>
          <w:szCs w:val="28"/>
          <w:cs/>
          <w:lang w:val="en-US" w:bidi="kn-IN"/>
        </w:rPr>
        <w:t>ಸ್ಥಾನಕ್ಕೆ</w:t>
      </w:r>
      <w:r>
        <w:rPr>
          <w:rFonts w:ascii="Tunga" w:hAnsi="Tunga" w:cs="Tunga"/>
          <w:sz w:val="28"/>
          <w:szCs w:val="28"/>
          <w:cs/>
          <w:lang w:val="en-US" w:bidi="ta-IN"/>
        </w:rPr>
        <w:t xml:space="preserve"> </w:t>
      </w:r>
      <w:r>
        <w:rPr>
          <w:rFonts w:ascii="Tunga" w:hAnsi="Tunga" w:cs="Tunga"/>
          <w:sz w:val="28"/>
          <w:szCs w:val="28"/>
          <w:cs/>
          <w:lang w:val="en-US" w:bidi="kn-IN"/>
        </w:rPr>
        <w:t>ಹೋಗಿಬರುವ</w:t>
      </w:r>
      <w:r>
        <w:rPr>
          <w:rFonts w:ascii="Tunga" w:hAnsi="Tunga" w:cs="Tunga"/>
          <w:sz w:val="28"/>
          <w:szCs w:val="28"/>
          <w:cs/>
          <w:lang w:val="en-US" w:bidi="ta-IN"/>
        </w:rPr>
        <w:t xml:space="preserve"> </w:t>
      </w:r>
      <w:r>
        <w:rPr>
          <w:rFonts w:ascii="Tunga" w:hAnsi="Tunga" w:cs="Tunga"/>
          <w:sz w:val="28"/>
          <w:szCs w:val="28"/>
          <w:cs/>
          <w:lang w:val="en-US" w:bidi="kn-IN"/>
        </w:rPr>
        <w:t>ಪ್ರಯಾಣಕ್ಕಾಗಿ</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ಕೆಳಗಿ</w:t>
      </w:r>
      <w:r>
        <w:rPr>
          <w:rFonts w:ascii="Tunga" w:hAnsi="Tunga" w:cs="Tunga"/>
          <w:sz w:val="28"/>
          <w:szCs w:val="28"/>
          <w:cs/>
          <w:lang w:val="en-US" w:bidi="kn-IN"/>
        </w:rPr>
        <w:t>ನಂತೆ</w:t>
      </w:r>
      <w:r>
        <w:rPr>
          <w:rFonts w:ascii="Tunga" w:hAnsi="Tunga" w:cs="Tunga"/>
          <w:sz w:val="28"/>
          <w:szCs w:val="28"/>
          <w:cs/>
          <w:lang w:val="en-US" w:bidi="ta-IN"/>
        </w:rPr>
        <w:t xml:space="preserve"> </w:t>
      </w:r>
      <w:r>
        <w:rPr>
          <w:rFonts w:ascii="Tunga" w:hAnsi="Tunga" w:cs="Tunga"/>
          <w:sz w:val="28"/>
          <w:szCs w:val="28"/>
          <w:cs/>
          <w:lang w:val="en-US" w:bidi="kn-IN"/>
        </w:rPr>
        <w:t>ಪ್ರಯಾಣ</w:t>
      </w:r>
      <w:r>
        <w:rPr>
          <w:rFonts w:ascii="Tunga" w:hAnsi="Tunga" w:cs="Tunga"/>
          <w:sz w:val="28"/>
          <w:szCs w:val="28"/>
          <w:cs/>
          <w:lang w:val="en-US" w:bidi="ta-IN"/>
        </w:rPr>
        <w:t xml:space="preserve"> </w:t>
      </w:r>
      <w:r>
        <w:rPr>
          <w:rFonts w:ascii="Tunga" w:hAnsi="Tunga" w:cs="Tunga"/>
          <w:sz w:val="28"/>
          <w:szCs w:val="28"/>
          <w:cs/>
          <w:lang w:val="en-US" w:bidi="kn-IN"/>
        </w:rPr>
        <w:t>ಭತ್ಯೆ</w:t>
      </w:r>
      <w:r>
        <w:rPr>
          <w:rFonts w:ascii="Tunga" w:hAnsi="Tunga" w:cs="Tunga"/>
          <w:sz w:val="28"/>
          <w:szCs w:val="28"/>
          <w:cs/>
          <w:lang w:val="en-US" w:bidi="ta-IN"/>
        </w:rPr>
        <w:t xml:space="preserve"> </w:t>
      </w:r>
      <w:r>
        <w:rPr>
          <w:rFonts w:ascii="Tunga" w:hAnsi="Tunga" w:cs="Tunga"/>
          <w:sz w:val="28"/>
          <w:szCs w:val="28"/>
          <w:cs/>
          <w:lang w:val="en-US" w:bidi="kn-IN"/>
        </w:rPr>
        <w:t>ಪಡೆಯಲು</w:t>
      </w:r>
      <w:r>
        <w:rPr>
          <w:rFonts w:ascii="Tunga" w:hAnsi="Tunga" w:cs="Tunga"/>
          <w:sz w:val="28"/>
          <w:szCs w:val="28"/>
          <w:cs/>
          <w:lang w:val="en-US" w:bidi="ta-IN"/>
        </w:rPr>
        <w:t xml:space="preserve"> </w:t>
      </w:r>
      <w:r>
        <w:rPr>
          <w:rFonts w:ascii="Tunga" w:hAnsi="Tunga" w:cs="Tunga"/>
          <w:sz w:val="28"/>
          <w:szCs w:val="28"/>
          <w:cs/>
          <w:lang w:val="en-US" w:bidi="kn-IN"/>
        </w:rPr>
        <w:t>ಎಂದರೆ</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cs/>
          <w:lang w:val="en-US" w:bidi="ta-IN"/>
        </w:rPr>
      </w:pPr>
      <w:r>
        <w:rPr>
          <w:rFonts w:ascii="Tunga" w:hAnsi="Tunga" w:cs="Latha"/>
          <w:sz w:val="28"/>
          <w:szCs w:val="28"/>
          <w:cs/>
          <w:lang w:val="en-US" w:bidi="ta-IN"/>
        </w:rPr>
        <w:t>(</w:t>
      </w:r>
      <w:r>
        <w:rPr>
          <w:rFonts w:ascii="Tunga" w:hAnsi="Tunga" w:cs="Tunga"/>
          <w:sz w:val="28"/>
          <w:szCs w:val="28"/>
          <w:lang w:val="en-US" w:bidi="ta-IN"/>
        </w:rPr>
        <w:t>i</w:t>
      </w:r>
      <w:r>
        <w:rPr>
          <w:rFonts w:ascii="Tunga" w:hAnsi="Tunga" w:cs="Tunga"/>
          <w:sz w:val="28"/>
          <w:szCs w:val="28"/>
          <w:cs/>
          <w:lang w:val="en-US" w:bidi="ta-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ವ್ಯಕ್ತಿಯು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ನೌಕರನಾಗಿದ್ದರೆ</w:t>
      </w:r>
      <w:r>
        <w:rPr>
          <w:rFonts w:ascii="Tunga" w:hAnsi="Tunga" w:cs="Tunga"/>
          <w:sz w:val="28"/>
          <w:szCs w:val="28"/>
          <w:lang w:val="en-US" w:bidi="ta-IN"/>
        </w:rPr>
        <w:t xml:space="preserve">, </w:t>
      </w:r>
      <w:r>
        <w:rPr>
          <w:rFonts w:ascii="Tunga" w:hAnsi="Tunga" w:cs="Tunga"/>
          <w:sz w:val="28"/>
          <w:szCs w:val="28"/>
          <w:cs/>
          <w:lang w:val="en-US" w:bidi="kn-IN"/>
        </w:rPr>
        <w:t>ಪ್ರವಾಸದ</w:t>
      </w:r>
      <w:r>
        <w:rPr>
          <w:rFonts w:ascii="Tunga" w:hAnsi="Tunga" w:cs="Tunga"/>
          <w:sz w:val="28"/>
          <w:szCs w:val="28"/>
          <w:cs/>
          <w:lang w:val="en-US" w:bidi="ta-IN"/>
        </w:rPr>
        <w:t xml:space="preserve"> </w:t>
      </w:r>
      <w:r>
        <w:rPr>
          <w:rFonts w:ascii="Tunga" w:hAnsi="Tunga" w:cs="Tunga"/>
          <w:sz w:val="28"/>
          <w:szCs w:val="28"/>
          <w:cs/>
          <w:lang w:val="en-US" w:bidi="kn-IN"/>
        </w:rPr>
        <w:t>ಮೇಲಿನ</w:t>
      </w:r>
      <w:r>
        <w:rPr>
          <w:rFonts w:ascii="Tunga" w:hAnsi="Tunga" w:cs="Tunga"/>
          <w:sz w:val="28"/>
          <w:szCs w:val="28"/>
          <w:cs/>
          <w:lang w:val="en-US" w:bidi="ta-IN"/>
        </w:rPr>
        <w:t xml:space="preserve"> </w:t>
      </w:r>
      <w:r>
        <w:rPr>
          <w:rFonts w:ascii="Tunga" w:hAnsi="Tunga" w:cs="Tunga"/>
          <w:sz w:val="28"/>
          <w:szCs w:val="28"/>
          <w:cs/>
          <w:lang w:val="en-US" w:bidi="kn-IN"/>
        </w:rPr>
        <w:t>ಪ್ರಯಾಣಕ್ಕಾಗಿ</w:t>
      </w:r>
      <w:r>
        <w:rPr>
          <w:rFonts w:ascii="Tunga" w:hAnsi="Tunga" w:cs="Tunga"/>
          <w:sz w:val="28"/>
          <w:szCs w:val="28"/>
          <w:cs/>
          <w:lang w:val="en-US" w:bidi="ta-IN"/>
        </w:rPr>
        <w:t xml:space="preserve"> </w:t>
      </w:r>
      <w:r>
        <w:rPr>
          <w:rFonts w:ascii="Tunga" w:hAnsi="Tunga" w:cs="Tunga"/>
          <w:sz w:val="28"/>
          <w:szCs w:val="28"/>
          <w:cs/>
          <w:lang w:val="en-US" w:bidi="kn-IN"/>
        </w:rPr>
        <w:t>ಎಂಬಂತೆ</w:t>
      </w:r>
      <w:r>
        <w:rPr>
          <w:rFonts w:ascii="Tunga" w:hAnsi="Tunga" w:cs="Tunga"/>
          <w:sz w:val="28"/>
          <w:szCs w:val="28"/>
          <w:cs/>
          <w:lang w:val="en-US" w:bidi="ta-IN"/>
        </w:rPr>
        <w:t xml:space="preserve"> </w:t>
      </w:r>
      <w:r>
        <w:rPr>
          <w:rFonts w:ascii="Tunga" w:hAnsi="Tunga" w:cs="Tunga"/>
          <w:sz w:val="28"/>
          <w:szCs w:val="28"/>
          <w:cs/>
          <w:lang w:val="en-US" w:bidi="kn-IN"/>
        </w:rPr>
        <w:t>ಪ್ರಯಾಣ</w:t>
      </w:r>
      <w:r>
        <w:rPr>
          <w:rFonts w:ascii="Tunga" w:hAnsi="Tunga" w:cs="Tunga"/>
          <w:sz w:val="28"/>
          <w:szCs w:val="28"/>
          <w:cs/>
          <w:lang w:val="en-US" w:bidi="ta-IN"/>
        </w:rPr>
        <w:t xml:space="preserve"> </w:t>
      </w:r>
      <w:r>
        <w:rPr>
          <w:rFonts w:ascii="Tunga" w:hAnsi="Tunga" w:cs="Tunga"/>
          <w:sz w:val="28"/>
          <w:szCs w:val="28"/>
          <w:cs/>
          <w:lang w:val="en-US" w:bidi="kn-IN"/>
        </w:rPr>
        <w:t>ಭತ್ಯೆ</w:t>
      </w:r>
      <w:r>
        <w:rPr>
          <w:rFonts w:ascii="Tunga" w:hAnsi="Tunga" w:cs="Tunga"/>
          <w:sz w:val="28"/>
          <w:szCs w:val="28"/>
          <w:cs/>
          <w:lang w:val="en-US" w:bidi="ta-IN"/>
        </w:rPr>
        <w:t xml:space="preserve"> </w:t>
      </w:r>
      <w:r>
        <w:rPr>
          <w:rFonts w:ascii="Tunga" w:hAnsi="Tunga" w:cs="Tunga"/>
          <w:sz w:val="28"/>
          <w:szCs w:val="28"/>
          <w:cs/>
          <w:lang w:val="en-US" w:bidi="kn-IN"/>
        </w:rPr>
        <w:t>ಪಡೆಯಲು</w:t>
      </w:r>
      <w:r>
        <w:rPr>
          <w:rFonts w:ascii="Tunga" w:hAnsi="Tunga" w:cs="Tunga"/>
          <w:sz w:val="28"/>
          <w:szCs w:val="28"/>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lang w:val="en-US" w:bidi="ta-IN"/>
        </w:rPr>
        <w:t>ii</w:t>
      </w:r>
      <w:r>
        <w:rPr>
          <w:rFonts w:ascii="Tunga" w:hAnsi="Tunga" w:cs="Tunga"/>
          <w:sz w:val="28"/>
          <w:szCs w:val="28"/>
          <w:cs/>
          <w:lang w:val="en-US" w:bidi="ta-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ವ್ಯಕ್ತಿಯು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ನೌಕರನಾಗಿರದಿದ್ದರೆ</w:t>
      </w:r>
      <w:r>
        <w:rPr>
          <w:rFonts w:ascii="Tunga" w:hAnsi="Tunga" w:cs="Tunga"/>
          <w:sz w:val="28"/>
          <w:szCs w:val="28"/>
          <w:lang w:val="en-US" w:bidi="ta-IN"/>
        </w:rPr>
        <w:t xml:space="preserve">, </w:t>
      </w:r>
      <w:r>
        <w:rPr>
          <w:rFonts w:ascii="Tunga" w:hAnsi="Tunga" w:cs="Tunga"/>
          <w:sz w:val="28"/>
          <w:szCs w:val="28"/>
          <w:cs/>
          <w:lang w:val="en-US" w:bidi="kn-IN"/>
        </w:rPr>
        <w:t>ರೋಗಿಯು</w:t>
      </w:r>
      <w:r>
        <w:rPr>
          <w:rFonts w:ascii="Tunga" w:hAnsi="Tunga" w:cs="Tunga"/>
          <w:sz w:val="28"/>
          <w:szCs w:val="28"/>
          <w:cs/>
          <w:lang w:val="en-US" w:bidi="ta-IN"/>
        </w:rPr>
        <w:t xml:space="preserve"> </w:t>
      </w:r>
      <w:r>
        <w:rPr>
          <w:rFonts w:ascii="Tunga" w:hAnsi="Tunga" w:cs="Tunga"/>
          <w:sz w:val="28"/>
          <w:szCs w:val="28"/>
          <w:cs/>
          <w:lang w:val="en-US" w:bidi="kn-IN"/>
        </w:rPr>
        <w:t>ಹಕ್ಕುಳ್ಳವನಾಗಿರುವ</w:t>
      </w:r>
      <w:r>
        <w:rPr>
          <w:rFonts w:ascii="Tunga" w:hAnsi="Tunga" w:cs="Tunga"/>
          <w:sz w:val="28"/>
          <w:szCs w:val="28"/>
          <w:cs/>
          <w:lang w:val="en-US" w:bidi="ta-IN"/>
        </w:rPr>
        <w:t xml:space="preserve"> </w:t>
      </w:r>
      <w:r>
        <w:rPr>
          <w:rFonts w:ascii="Tunga" w:hAnsi="Tunga" w:cs="Tunga"/>
          <w:sz w:val="28"/>
          <w:szCs w:val="28"/>
          <w:cs/>
          <w:lang w:val="en-US" w:bidi="kn-IN"/>
        </w:rPr>
        <w:t>ರೈಲ್ವೆ</w:t>
      </w:r>
      <w:r>
        <w:rPr>
          <w:rFonts w:ascii="Tunga" w:hAnsi="Tunga" w:cs="Tunga"/>
          <w:sz w:val="28"/>
          <w:szCs w:val="28"/>
          <w:cs/>
          <w:lang w:val="en-US" w:bidi="ta-IN"/>
        </w:rPr>
        <w:t xml:space="preserve"> </w:t>
      </w:r>
      <w:r>
        <w:rPr>
          <w:rFonts w:ascii="Tunga" w:hAnsi="Tunga" w:cs="Tunga"/>
          <w:sz w:val="28"/>
          <w:szCs w:val="28"/>
          <w:cs/>
          <w:lang w:val="en-US" w:bidi="kn-IN"/>
        </w:rPr>
        <w:t>ಎರಡನೇ</w:t>
      </w:r>
      <w:r>
        <w:rPr>
          <w:rFonts w:ascii="Tunga" w:hAnsi="Tunga" w:cs="Tunga"/>
          <w:sz w:val="28"/>
          <w:szCs w:val="28"/>
          <w:cs/>
          <w:lang w:val="en-US" w:bidi="ta-IN"/>
        </w:rPr>
        <w:t xml:space="preserve"> </w:t>
      </w:r>
      <w:r>
        <w:rPr>
          <w:rFonts w:ascii="Tunga" w:hAnsi="Tunga" w:cs="Tunga"/>
          <w:sz w:val="28"/>
          <w:szCs w:val="28"/>
          <w:cs/>
          <w:lang w:val="en-US" w:bidi="kn-IN"/>
        </w:rPr>
        <w:t>ದರ್ಜೆಯ</w:t>
      </w:r>
      <w:r>
        <w:rPr>
          <w:rFonts w:ascii="Tunga" w:hAnsi="Tunga" w:cs="Tunga"/>
          <w:sz w:val="28"/>
          <w:szCs w:val="28"/>
          <w:cs/>
          <w:lang w:val="en-US" w:bidi="ta-IN"/>
        </w:rPr>
        <w:t xml:space="preserve"> </w:t>
      </w:r>
      <w:r>
        <w:rPr>
          <w:rFonts w:ascii="Tunga" w:hAnsi="Tunga" w:cs="Tunga"/>
          <w:sz w:val="28"/>
          <w:szCs w:val="28"/>
          <w:cs/>
          <w:lang w:val="en-US" w:bidi="kn-IN"/>
        </w:rPr>
        <w:t>ಒಂದು</w:t>
      </w:r>
      <w:r>
        <w:rPr>
          <w:rFonts w:ascii="Tunga" w:hAnsi="Tunga" w:cs="Tunga"/>
          <w:sz w:val="28"/>
          <w:szCs w:val="28"/>
          <w:cs/>
          <w:lang w:val="en-US" w:bidi="ta-IN"/>
        </w:rPr>
        <w:t xml:space="preserve"> </w:t>
      </w:r>
      <w:r>
        <w:rPr>
          <w:rFonts w:ascii="Tunga" w:hAnsi="Tunga" w:cs="Tunga"/>
          <w:sz w:val="28"/>
          <w:szCs w:val="28"/>
          <w:cs/>
          <w:lang w:val="en-US" w:bidi="kn-IN"/>
        </w:rPr>
        <w:t>ಕಡೆಯ</w:t>
      </w:r>
      <w:r>
        <w:rPr>
          <w:rFonts w:ascii="Tunga" w:hAnsi="Tunga" w:cs="Tunga"/>
          <w:sz w:val="28"/>
          <w:szCs w:val="28"/>
          <w:cs/>
          <w:lang w:val="en-US" w:bidi="ta-IN"/>
        </w:rPr>
        <w:t xml:space="preserve"> </w:t>
      </w:r>
      <w:r>
        <w:rPr>
          <w:rFonts w:ascii="Tunga" w:hAnsi="Tunga" w:cs="Tunga"/>
          <w:sz w:val="28"/>
          <w:szCs w:val="28"/>
          <w:cs/>
          <w:lang w:val="en-US" w:bidi="kn-IN"/>
        </w:rPr>
        <w:t>ರೈಲ್ವೆ</w:t>
      </w:r>
      <w:r>
        <w:rPr>
          <w:rFonts w:ascii="Tunga" w:hAnsi="Tunga" w:cs="Tunga"/>
          <w:sz w:val="28"/>
          <w:szCs w:val="28"/>
          <w:cs/>
          <w:lang w:val="en-US" w:bidi="ta-IN"/>
        </w:rPr>
        <w:t xml:space="preserve"> </w:t>
      </w:r>
      <w:r>
        <w:rPr>
          <w:rFonts w:ascii="Tunga" w:hAnsi="Tunga" w:cs="Tunga"/>
          <w:sz w:val="28"/>
          <w:szCs w:val="28"/>
          <w:cs/>
          <w:lang w:val="en-US" w:bidi="kn-IN"/>
        </w:rPr>
        <w:t>ದರ</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ವಾಸ್ತವ</w:t>
      </w:r>
      <w:r>
        <w:rPr>
          <w:rFonts w:ascii="Tunga" w:hAnsi="Tunga" w:cs="Tunga"/>
          <w:sz w:val="28"/>
          <w:szCs w:val="28"/>
          <w:cs/>
          <w:lang w:val="en-US" w:bidi="kn-IN"/>
        </w:rPr>
        <w:t>ಿಕ</w:t>
      </w:r>
      <w:r>
        <w:rPr>
          <w:rFonts w:ascii="Tunga" w:hAnsi="Tunga" w:cs="Tunga"/>
          <w:sz w:val="28"/>
          <w:szCs w:val="28"/>
          <w:cs/>
          <w:lang w:val="en-US" w:bidi="ta-IN"/>
        </w:rPr>
        <w:t xml:space="preserve"> </w:t>
      </w:r>
      <w:r>
        <w:rPr>
          <w:rFonts w:ascii="Tunga" w:hAnsi="Tunga" w:cs="Tunga"/>
          <w:sz w:val="28"/>
          <w:szCs w:val="28"/>
          <w:cs/>
          <w:lang w:val="en-US" w:bidi="kn-IN"/>
        </w:rPr>
        <w:t>ವೆಚ್ಚ</w:t>
      </w:r>
      <w:r>
        <w:rPr>
          <w:rFonts w:ascii="Tunga" w:hAnsi="Tunga" w:cs="Tunga"/>
          <w:sz w:val="28"/>
          <w:szCs w:val="28"/>
          <w:cs/>
          <w:lang w:val="en-US" w:bidi="ta-IN"/>
        </w:rPr>
        <w:t xml:space="preserve"> </w:t>
      </w:r>
      <w:r>
        <w:rPr>
          <w:rFonts w:ascii="Tunga" w:hAnsi="Tunga" w:cs="Tunga"/>
          <w:sz w:val="28"/>
          <w:szCs w:val="28"/>
          <w:cs/>
          <w:lang w:val="en-US" w:bidi="kn-IN"/>
        </w:rPr>
        <w:t>ಇವುಗಳಲ್ಲಿ</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ಕಡಿಮೆಯೋ</w:t>
      </w:r>
      <w:r>
        <w:rPr>
          <w:rFonts w:ascii="Tunga" w:hAnsi="Tunga" w:cs="Tunga"/>
          <w:sz w:val="28"/>
          <w:szCs w:val="28"/>
          <w:cs/>
          <w:lang w:val="en-US" w:bidi="ta-IN"/>
        </w:rPr>
        <w:t xml:space="preserve"> </w:t>
      </w:r>
      <w:r>
        <w:rPr>
          <w:rFonts w:ascii="Tunga" w:hAnsi="Tunga" w:cs="Tunga"/>
          <w:sz w:val="28"/>
          <w:szCs w:val="28"/>
          <w:cs/>
          <w:lang w:val="en-US" w:bidi="kn-IN"/>
        </w:rPr>
        <w:t>ಅದನ್ನು</w:t>
      </w:r>
      <w:r>
        <w:rPr>
          <w:rFonts w:ascii="Tunga" w:hAnsi="Tunga" w:cs="Tunga"/>
          <w:sz w:val="28"/>
          <w:szCs w:val="28"/>
          <w:cs/>
          <w:lang w:val="en-US" w:bidi="ta-IN"/>
        </w:rPr>
        <w:t xml:space="preserve"> </w:t>
      </w:r>
      <w:r>
        <w:rPr>
          <w:rFonts w:ascii="Tunga" w:hAnsi="Tunga" w:cs="Tunga"/>
          <w:sz w:val="28"/>
          <w:szCs w:val="28"/>
          <w:cs/>
          <w:lang w:val="en-US" w:bidi="kn-IN"/>
        </w:rPr>
        <w:t>ಪಡೆಯಲು</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ಸಂದರ್ಭಾನುಸಾರ</w:t>
      </w:r>
      <w:r>
        <w:rPr>
          <w:rFonts w:ascii="Tunga" w:hAnsi="Tunga" w:cs="Tunga"/>
          <w:sz w:val="28"/>
          <w:szCs w:val="28"/>
          <w:cs/>
          <w:lang w:val="en-US" w:bidi="ta-IN"/>
        </w:rPr>
        <w:t xml:space="preserve"> </w:t>
      </w:r>
      <w:r>
        <w:rPr>
          <w:rFonts w:ascii="Tunga" w:hAnsi="Tunga" w:cs="Tunga"/>
          <w:sz w:val="28"/>
          <w:szCs w:val="28"/>
          <w:cs/>
          <w:lang w:val="en-US" w:bidi="kn-IN"/>
        </w:rPr>
        <w:t>ಬಸ್ಸು</w:t>
      </w:r>
      <w:r>
        <w:rPr>
          <w:rFonts w:ascii="Tunga" w:hAnsi="Tunga" w:cs="Tunga"/>
          <w:sz w:val="28"/>
          <w:szCs w:val="28"/>
          <w:cs/>
          <w:lang w:val="en-US" w:bidi="ta-IN"/>
        </w:rPr>
        <w:t xml:space="preserve"> </w:t>
      </w:r>
      <w:r>
        <w:rPr>
          <w:rFonts w:ascii="Tunga" w:hAnsi="Tunga" w:cs="Tunga"/>
          <w:sz w:val="28"/>
          <w:szCs w:val="28"/>
          <w:cs/>
          <w:lang w:val="en-US" w:bidi="kn-IN"/>
        </w:rPr>
        <w:t>ಪ್ರಯಾಣದರವನ್ನು</w:t>
      </w:r>
      <w:r>
        <w:rPr>
          <w:rFonts w:ascii="Tunga" w:hAnsi="Tunga" w:cs="Tunga"/>
          <w:sz w:val="28"/>
          <w:szCs w:val="28"/>
          <w:cs/>
          <w:lang w:val="en-US" w:bidi="ta-IN"/>
        </w:rPr>
        <w:t xml:space="preserve"> </w:t>
      </w:r>
      <w:r>
        <w:rPr>
          <w:rFonts w:ascii="Tunga" w:hAnsi="Tunga" w:cs="Tunga"/>
          <w:sz w:val="28"/>
          <w:szCs w:val="28"/>
          <w:cs/>
          <w:lang w:val="en-US" w:bidi="kn-IN"/>
        </w:rPr>
        <w:t>ಪಡೆಯಲು</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w:t>
      </w:r>
      <w:r>
        <w:rPr>
          <w:rFonts w:ascii="Tunga" w:hAnsi="Tunga" w:cs="Tunga"/>
          <w:sz w:val="28"/>
          <w:szCs w:val="28"/>
          <w:cs/>
          <w:lang w:val="en-US" w:bidi="ta-IN"/>
        </w:rPr>
        <w:t xml:space="preserve">2) 1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ಉಪನಿಯಮದ</w:t>
      </w:r>
      <w:r>
        <w:rPr>
          <w:rFonts w:ascii="Tunga" w:hAnsi="Tunga" w:cs="Tunga"/>
          <w:sz w:val="28"/>
          <w:szCs w:val="28"/>
          <w:cs/>
          <w:lang w:val="en-US" w:bidi="ta-IN"/>
        </w:rPr>
        <w:t xml:space="preserve"> </w:t>
      </w:r>
      <w:r>
        <w:rPr>
          <w:rFonts w:ascii="Tunga" w:hAnsi="Tunga" w:cs="Tunga"/>
          <w:sz w:val="28"/>
          <w:szCs w:val="28"/>
          <w:cs/>
          <w:lang w:val="en-US" w:bidi="kn-IN"/>
        </w:rPr>
        <w:t>ಮೇರೆಗೆ</w:t>
      </w:r>
      <w:r>
        <w:rPr>
          <w:rFonts w:ascii="Tunga" w:hAnsi="Tunga" w:cs="Tunga"/>
          <w:sz w:val="28"/>
          <w:szCs w:val="28"/>
          <w:cs/>
          <w:lang w:val="en-US" w:bidi="ta-IN"/>
        </w:rPr>
        <w:t xml:space="preserve"> </w:t>
      </w:r>
      <w:r>
        <w:rPr>
          <w:rFonts w:ascii="Tunga" w:hAnsi="Tunga" w:cs="Tunga"/>
          <w:sz w:val="28"/>
          <w:szCs w:val="28"/>
          <w:cs/>
          <w:lang w:val="en-US" w:bidi="kn-IN"/>
        </w:rPr>
        <w:t>ಪ್ರಯಾಣ</w:t>
      </w:r>
      <w:r>
        <w:rPr>
          <w:rFonts w:ascii="Tunga" w:hAnsi="Tunga" w:cs="Tunga"/>
          <w:sz w:val="28"/>
          <w:szCs w:val="28"/>
          <w:cs/>
          <w:lang w:val="en-US" w:bidi="ta-IN"/>
        </w:rPr>
        <w:t xml:space="preserve"> </w:t>
      </w:r>
      <w:r>
        <w:rPr>
          <w:rFonts w:ascii="Tunga" w:hAnsi="Tunga" w:cs="Tunga"/>
          <w:sz w:val="28"/>
          <w:szCs w:val="28"/>
          <w:cs/>
          <w:lang w:val="en-US" w:bidi="kn-IN"/>
        </w:rPr>
        <w:t>ಭತ್ಯೆಗಾಗಿ</w:t>
      </w:r>
      <w:r>
        <w:rPr>
          <w:rFonts w:ascii="Tunga" w:hAnsi="Tunga" w:cs="Tunga"/>
          <w:sz w:val="28"/>
          <w:szCs w:val="28"/>
          <w:cs/>
          <w:lang w:val="en-US" w:bidi="ta-IN"/>
        </w:rPr>
        <w:t xml:space="preserve"> </w:t>
      </w:r>
      <w:r>
        <w:rPr>
          <w:rFonts w:ascii="Tunga" w:hAnsi="Tunga" w:cs="Tunga"/>
          <w:sz w:val="28"/>
          <w:szCs w:val="28"/>
          <w:cs/>
          <w:lang w:val="en-US" w:bidi="kn-IN"/>
        </w:rPr>
        <w:t>ಸಲ್ಲಿಸುವ</w:t>
      </w:r>
      <w:r>
        <w:rPr>
          <w:rFonts w:ascii="Tunga" w:hAnsi="Tunga" w:cs="Tunga"/>
          <w:sz w:val="28"/>
          <w:szCs w:val="28"/>
          <w:cs/>
          <w:lang w:val="en-US" w:bidi="ta-IN"/>
        </w:rPr>
        <w:t xml:space="preserve"> </w:t>
      </w:r>
      <w:r>
        <w:rPr>
          <w:rFonts w:ascii="Tunga" w:hAnsi="Tunga" w:cs="Tunga"/>
          <w:sz w:val="28"/>
          <w:szCs w:val="28"/>
          <w:cs/>
          <w:lang w:val="en-US" w:bidi="kn-IN"/>
        </w:rPr>
        <w:t>ಅರ್ಜಿಗಳ</w:t>
      </w:r>
      <w:r>
        <w:rPr>
          <w:rFonts w:ascii="Tunga" w:hAnsi="Tunga" w:cs="Tunga"/>
          <w:sz w:val="28"/>
          <w:szCs w:val="28"/>
          <w:cs/>
          <w:lang w:val="en-US" w:bidi="ta-IN"/>
        </w:rPr>
        <w:t xml:space="preserve"> </w:t>
      </w:r>
      <w:r>
        <w:rPr>
          <w:rFonts w:ascii="Tunga" w:hAnsi="Tunga" w:cs="Tunga"/>
          <w:sz w:val="28"/>
          <w:szCs w:val="28"/>
          <w:cs/>
          <w:lang w:val="en-US" w:bidi="kn-IN"/>
        </w:rPr>
        <w:t>ಜೊತೆಗೆ</w:t>
      </w:r>
      <w:r>
        <w:rPr>
          <w:rFonts w:ascii="Tunga" w:hAnsi="Tunga" w:cs="Tunga"/>
          <w:sz w:val="28"/>
          <w:szCs w:val="28"/>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ಚಿಕಿತ್ಸೆಯು</w:t>
      </w:r>
      <w:r>
        <w:rPr>
          <w:rFonts w:ascii="Tunga" w:hAnsi="Tunga" w:cs="Tunga"/>
          <w:sz w:val="28"/>
          <w:szCs w:val="28"/>
          <w:cs/>
          <w:lang w:val="en-US" w:bidi="ta-IN"/>
        </w:rPr>
        <w:t xml:space="preserve"> </w:t>
      </w:r>
      <w:r>
        <w:rPr>
          <w:rFonts w:ascii="Tunga" w:hAnsi="Tunga" w:cs="Tunga"/>
          <w:sz w:val="28"/>
          <w:szCs w:val="28"/>
          <w:cs/>
          <w:lang w:val="en-US" w:bidi="kn-IN"/>
        </w:rPr>
        <w:t>ಅವಶ್ಯವಾಗಿತ್ತು</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ಉಪ</w:t>
      </w:r>
      <w:r>
        <w:rPr>
          <w:rFonts w:ascii="Tunga" w:hAnsi="Tunga" w:cs="Latha"/>
          <w:sz w:val="28"/>
          <w:szCs w:val="28"/>
          <w:cs/>
          <w:lang w:val="en-US" w:bidi="ta-IN"/>
        </w:rPr>
        <w:t>-</w:t>
      </w:r>
      <w:r>
        <w:rPr>
          <w:rFonts w:ascii="Tunga" w:hAnsi="Tunga" w:cs="Tunga"/>
          <w:sz w:val="28"/>
          <w:szCs w:val="28"/>
          <w:cs/>
          <w:lang w:val="en-US" w:bidi="kn-IN"/>
        </w:rPr>
        <w:t>ನಿಯಮದ</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ಬಿ</w:t>
      </w:r>
      <w:r>
        <w:rPr>
          <w:rFonts w:ascii="Tunga" w:hAnsi="Tunga" w:cs="Tunga"/>
          <w:sz w:val="28"/>
          <w:szCs w:val="28"/>
          <w:cs/>
          <w:lang w:val="en-US" w:bidi="ta-IN"/>
        </w:rPr>
        <w:t xml:space="preserve">) </w:t>
      </w:r>
      <w:r>
        <w:rPr>
          <w:rFonts w:ascii="Tunga" w:hAnsi="Tunga" w:cs="Tunga"/>
          <w:sz w:val="28"/>
          <w:szCs w:val="28"/>
          <w:cs/>
          <w:lang w:val="en-US" w:bidi="kn-IN"/>
        </w:rPr>
        <w:t>ಖಂಡದ</w:t>
      </w:r>
      <w:r>
        <w:rPr>
          <w:rFonts w:ascii="Tunga" w:hAnsi="Tunga" w:cs="Tunga"/>
          <w:sz w:val="28"/>
          <w:szCs w:val="28"/>
          <w:cs/>
          <w:lang w:val="en-US" w:bidi="ta-IN"/>
        </w:rPr>
        <w:t xml:space="preserve"> </w:t>
      </w:r>
      <w:r>
        <w:rPr>
          <w:rFonts w:ascii="Tunga" w:hAnsi="Tunga" w:cs="Tunga"/>
          <w:sz w:val="28"/>
          <w:szCs w:val="28"/>
          <w:cs/>
          <w:lang w:val="en-US" w:bidi="kn-IN"/>
        </w:rPr>
        <w:t>ಮೇರೆಗೆ</w:t>
      </w:r>
      <w:r>
        <w:rPr>
          <w:rFonts w:ascii="Tunga" w:hAnsi="Tunga" w:cs="Tunga"/>
          <w:sz w:val="28"/>
          <w:szCs w:val="28"/>
          <w:cs/>
          <w:lang w:val="en-US" w:bidi="ta-IN"/>
        </w:rPr>
        <w:t xml:space="preserve"> </w:t>
      </w:r>
      <w:r>
        <w:rPr>
          <w:rFonts w:ascii="Tunga" w:hAnsi="Tunga" w:cs="Tunga"/>
          <w:sz w:val="28"/>
          <w:szCs w:val="28"/>
          <w:cs/>
          <w:lang w:val="en-US" w:bidi="kn-IN"/>
        </w:rPr>
        <w:t>ಸಲ್ಲಿಸಿದ</w:t>
      </w:r>
      <w:r>
        <w:rPr>
          <w:rFonts w:ascii="Tunga" w:hAnsi="Tunga" w:cs="Tunga"/>
          <w:sz w:val="28"/>
          <w:szCs w:val="28"/>
          <w:cs/>
          <w:lang w:val="en-US" w:bidi="ta-IN"/>
        </w:rPr>
        <w:t xml:space="preserve"> </w:t>
      </w:r>
      <w:r>
        <w:rPr>
          <w:rFonts w:ascii="Tunga" w:hAnsi="Tunga" w:cs="Tunga"/>
          <w:sz w:val="28"/>
          <w:szCs w:val="28"/>
          <w:cs/>
          <w:lang w:val="en-US" w:bidi="kn-IN"/>
        </w:rPr>
        <w:t>ಅರ್ಜಿಯಾಗಿದ್ದರೆ</w:t>
      </w:r>
      <w:r>
        <w:rPr>
          <w:rFonts w:ascii="Tunga" w:hAnsi="Tunga" w:cs="Tunga"/>
          <w:sz w:val="28"/>
          <w:szCs w:val="28"/>
          <w:cs/>
          <w:lang w:val="en-US" w:bidi="ta-IN"/>
        </w:rPr>
        <w:t xml:space="preserve"> </w:t>
      </w:r>
      <w:r>
        <w:rPr>
          <w:rFonts w:ascii="Tunga" w:hAnsi="Tunga" w:cs="Tunga"/>
          <w:sz w:val="28"/>
          <w:szCs w:val="28"/>
          <w:cs/>
          <w:lang w:val="en-US" w:bidi="kn-IN"/>
        </w:rPr>
        <w:t>ರೋಗಿಯ</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ಪ್ರಯಾಣ</w:t>
      </w:r>
      <w:r>
        <w:rPr>
          <w:rFonts w:ascii="Tunga" w:hAnsi="Tunga" w:cs="Tunga"/>
          <w:sz w:val="28"/>
          <w:szCs w:val="28"/>
          <w:cs/>
          <w:lang w:val="en-US" w:bidi="ta-IN"/>
        </w:rPr>
        <w:t xml:space="preserve"> </w:t>
      </w:r>
      <w:r>
        <w:rPr>
          <w:rFonts w:ascii="Tunga" w:hAnsi="Tunga" w:cs="Tunga"/>
          <w:sz w:val="28"/>
          <w:szCs w:val="28"/>
          <w:cs/>
          <w:lang w:val="en-US" w:bidi="kn-IN"/>
        </w:rPr>
        <w:t>ಮಾಡಲು</w:t>
      </w:r>
      <w:r>
        <w:rPr>
          <w:rFonts w:ascii="Tunga" w:hAnsi="Tunga" w:cs="Tunga"/>
          <w:sz w:val="28"/>
          <w:szCs w:val="28"/>
          <w:cs/>
          <w:lang w:val="en-US" w:bidi="ta-IN"/>
        </w:rPr>
        <w:t xml:space="preserve"> </w:t>
      </w:r>
      <w:r>
        <w:rPr>
          <w:rFonts w:ascii="Tunga" w:hAnsi="Tunga" w:cs="Tunga"/>
          <w:sz w:val="28"/>
          <w:szCs w:val="28"/>
          <w:cs/>
          <w:lang w:val="en-US" w:bidi="kn-IN"/>
        </w:rPr>
        <w:t>ಸಾಧ್ಯವಾಗದಷ್ಟು</w:t>
      </w:r>
      <w:r>
        <w:rPr>
          <w:rFonts w:ascii="Tunga" w:hAnsi="Tunga" w:cs="Tunga"/>
          <w:sz w:val="28"/>
          <w:szCs w:val="28"/>
          <w:cs/>
          <w:lang w:val="en-US" w:bidi="ta-IN"/>
        </w:rPr>
        <w:t xml:space="preserve"> </w:t>
      </w:r>
      <w:r>
        <w:rPr>
          <w:rFonts w:ascii="Tunga" w:hAnsi="Tunga" w:cs="Tunga"/>
          <w:sz w:val="28"/>
          <w:szCs w:val="28"/>
          <w:cs/>
          <w:lang w:val="en-US" w:bidi="kn-IN"/>
        </w:rPr>
        <w:t>ಅಸ್ವಸ್ಥನಾಗಿದ್ದನೆಂದು</w:t>
      </w:r>
      <w:r>
        <w:rPr>
          <w:rFonts w:ascii="Tunga" w:hAnsi="Tunga" w:cs="Tunga"/>
          <w:sz w:val="28"/>
          <w:szCs w:val="28"/>
          <w:cs/>
          <w:lang w:val="en-US" w:bidi="ta-IN"/>
        </w:rPr>
        <w:t xml:space="preserve"> </w:t>
      </w:r>
      <w:r>
        <w:rPr>
          <w:rFonts w:ascii="Tunga" w:hAnsi="Tunga" w:cs="Tunga"/>
          <w:sz w:val="28"/>
          <w:szCs w:val="28"/>
          <w:cs/>
          <w:lang w:val="en-US" w:bidi="kn-IN"/>
        </w:rPr>
        <w:t>ಹೇಳಿ</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w:t>
      </w:r>
      <w:r>
        <w:rPr>
          <w:rFonts w:ascii="Tunga" w:hAnsi="Tunga" w:cs="Tunga"/>
          <w:sz w:val="28"/>
          <w:szCs w:val="28"/>
          <w:cs/>
          <w:lang w:val="en-US" w:bidi="ta-IN"/>
        </w:rPr>
        <w:t xml:space="preserve"> </w:t>
      </w:r>
      <w:r>
        <w:rPr>
          <w:rFonts w:ascii="Tunga" w:hAnsi="Tunga" w:cs="Tunga"/>
          <w:sz w:val="28"/>
          <w:szCs w:val="28"/>
          <w:cs/>
          <w:lang w:val="en-US" w:bidi="kn-IN"/>
        </w:rPr>
        <w:t>ನೀಡಿದ</w:t>
      </w:r>
      <w:r>
        <w:rPr>
          <w:rFonts w:ascii="Tunga" w:hAnsi="Tunga" w:cs="Tunga"/>
          <w:sz w:val="28"/>
          <w:szCs w:val="28"/>
          <w:cs/>
          <w:lang w:val="en-US" w:bidi="ta-IN"/>
        </w:rPr>
        <w:t xml:space="preserve"> </w:t>
      </w:r>
      <w:r>
        <w:rPr>
          <w:rFonts w:ascii="Tunga" w:hAnsi="Tunga" w:cs="Tunga"/>
          <w:sz w:val="28"/>
          <w:szCs w:val="28"/>
          <w:cs/>
          <w:lang w:val="en-US" w:bidi="kn-IN"/>
        </w:rPr>
        <w:t>ಲಿಖಿತದಲ್ಲಿನ</w:t>
      </w:r>
      <w:r>
        <w:rPr>
          <w:rFonts w:ascii="Tunga" w:hAnsi="Tunga" w:cs="Tunga"/>
          <w:sz w:val="28"/>
          <w:szCs w:val="28"/>
          <w:cs/>
          <w:lang w:val="en-US" w:bidi="ta-IN"/>
        </w:rPr>
        <w:t xml:space="preserve"> </w:t>
      </w:r>
      <w:r>
        <w:rPr>
          <w:rFonts w:ascii="Tunga" w:hAnsi="Tunga" w:cs="Tunga"/>
          <w:sz w:val="28"/>
          <w:szCs w:val="28"/>
          <w:cs/>
          <w:lang w:val="en-US" w:bidi="kn-IN"/>
        </w:rPr>
        <w:t>ಪ್ರಮಾಣಪತ್ರವನ್ನು</w:t>
      </w:r>
      <w:r>
        <w:rPr>
          <w:rFonts w:ascii="Tunga" w:hAnsi="Tunga" w:cs="Tunga"/>
          <w:sz w:val="28"/>
          <w:szCs w:val="28"/>
          <w:cs/>
          <w:lang w:val="en-US" w:bidi="ta-IN"/>
        </w:rPr>
        <w:t xml:space="preserve"> </w:t>
      </w:r>
      <w:r>
        <w:rPr>
          <w:rFonts w:ascii="Tunga" w:hAnsi="Tunga" w:cs="Tunga"/>
          <w:sz w:val="28"/>
          <w:szCs w:val="28"/>
          <w:cs/>
          <w:lang w:val="en-US" w:bidi="kn-IN"/>
        </w:rPr>
        <w:t>ಲಗತ್ತಿಸಿರತಕ್ಕದ್ದು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11</w:t>
      </w:r>
      <w:r>
        <w:rPr>
          <w:rFonts w:ascii="Tunga" w:hAnsi="Tunga" w:cs="Tunga"/>
          <w:sz w:val="28"/>
          <w:szCs w:val="28"/>
          <w:cs/>
          <w:lang w:val="en-US" w:bidi="kn-IN"/>
        </w:rPr>
        <w:t>ಎ</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ವಾಹನಭತ್ಯೆ</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bidi="ta-IN"/>
        </w:rPr>
        <w:t>Conveyance Allowance</w:t>
      </w:r>
      <w:r>
        <w:rPr>
          <w:rFonts w:ascii="Tunga" w:hAnsi="Tunga" w:cs="Tunga"/>
          <w:sz w:val="28"/>
          <w:szCs w:val="28"/>
          <w:cs/>
          <w:lang w:val="en-US" w:bidi="ta-IN"/>
        </w:rPr>
        <w:t>)</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ಪ್ರಯಾಣವನ್ನು</w:t>
      </w:r>
      <w:r>
        <w:rPr>
          <w:rFonts w:ascii="Tunga" w:hAnsi="Tunga" w:cs="Tunga"/>
          <w:sz w:val="28"/>
          <w:szCs w:val="28"/>
          <w:cs/>
          <w:lang w:val="en-US" w:bidi="ta-IN"/>
        </w:rPr>
        <w:t xml:space="preserve"> </w:t>
      </w:r>
      <w:r>
        <w:rPr>
          <w:rFonts w:ascii="Tunga" w:hAnsi="Tunga" w:cs="Tunga"/>
          <w:sz w:val="28"/>
          <w:szCs w:val="28"/>
          <w:cs/>
          <w:lang w:val="en-US" w:bidi="kn-IN"/>
        </w:rPr>
        <w:t>ಅದೇ</w:t>
      </w:r>
      <w:r>
        <w:rPr>
          <w:rFonts w:ascii="Tunga" w:hAnsi="Tunga" w:cs="Tunga"/>
          <w:sz w:val="28"/>
          <w:szCs w:val="28"/>
          <w:cs/>
          <w:lang w:val="en-US" w:bidi="ta-IN"/>
        </w:rPr>
        <w:t xml:space="preserve"> </w:t>
      </w:r>
      <w:r>
        <w:rPr>
          <w:rFonts w:ascii="Tunga" w:hAnsi="Tunga" w:cs="Tunga"/>
          <w:sz w:val="28"/>
          <w:szCs w:val="28"/>
          <w:cs/>
          <w:lang w:val="en-US" w:bidi="kn-IN"/>
        </w:rPr>
        <w:t>ನಗರ</w:t>
      </w:r>
      <w:r>
        <w:rPr>
          <w:rFonts w:ascii="Tunga" w:hAnsi="Tunga" w:cs="Tunga"/>
          <w:sz w:val="28"/>
          <w:szCs w:val="28"/>
          <w:lang w:val="en-US" w:bidi="ta-IN"/>
        </w:rPr>
        <w:t xml:space="preserve">, </w:t>
      </w:r>
      <w:r>
        <w:rPr>
          <w:rFonts w:ascii="Tunga" w:hAnsi="Tunga" w:cs="Tunga"/>
          <w:sz w:val="28"/>
          <w:szCs w:val="28"/>
          <w:cs/>
          <w:lang w:val="en-US" w:bidi="kn-IN"/>
        </w:rPr>
        <w:t>ಪಟ್ಟಣ</w:t>
      </w:r>
      <w:r>
        <w:rPr>
          <w:rFonts w:ascii="Tunga" w:hAnsi="Tunga" w:cs="Tunga"/>
          <w:sz w:val="28"/>
          <w:szCs w:val="28"/>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ಪೌರಸಭಾ</w:t>
      </w:r>
      <w:r>
        <w:rPr>
          <w:rFonts w:ascii="Tunga" w:hAnsi="Tunga" w:cs="Tunga"/>
          <w:sz w:val="28"/>
          <w:szCs w:val="28"/>
          <w:cs/>
          <w:lang w:val="en-US" w:bidi="ta-IN"/>
        </w:rPr>
        <w:t xml:space="preserve"> </w:t>
      </w:r>
      <w:r>
        <w:rPr>
          <w:rFonts w:ascii="Tunga" w:hAnsi="Tunga" w:cs="Tunga"/>
          <w:sz w:val="28"/>
          <w:szCs w:val="28"/>
          <w:cs/>
          <w:lang w:val="en-US" w:bidi="kn-IN"/>
        </w:rPr>
        <w:t>ನಿಕಾಯದ</w:t>
      </w:r>
      <w:r>
        <w:rPr>
          <w:rFonts w:ascii="Tunga" w:hAnsi="Tunga" w:cs="Tunga"/>
          <w:sz w:val="28"/>
          <w:szCs w:val="28"/>
          <w:cs/>
          <w:lang w:val="en-US" w:bidi="ta-IN"/>
        </w:rPr>
        <w:t xml:space="preserve"> </w:t>
      </w:r>
      <w:r>
        <w:rPr>
          <w:rFonts w:ascii="Tunga" w:hAnsi="Tunga" w:cs="Tunga"/>
          <w:sz w:val="28"/>
          <w:szCs w:val="28"/>
          <w:cs/>
          <w:lang w:val="en-US" w:bidi="kn-IN"/>
        </w:rPr>
        <w:t>ವ್ಯಾಪ್ತಿಯೊಳಗಿನ</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ಪ್ರದೇಶದಲ್ಲಿ</w:t>
      </w:r>
      <w:r>
        <w:rPr>
          <w:rFonts w:ascii="Tunga" w:hAnsi="Tunga" w:cs="Tunga"/>
          <w:sz w:val="28"/>
          <w:szCs w:val="28"/>
          <w:cs/>
          <w:lang w:val="en-US" w:bidi="ta-IN"/>
        </w:rPr>
        <w:t xml:space="preserve"> </w:t>
      </w:r>
      <w:r>
        <w:rPr>
          <w:rFonts w:ascii="Tunga" w:hAnsi="Tunga" w:cs="Tunga"/>
          <w:sz w:val="28"/>
          <w:szCs w:val="28"/>
          <w:cs/>
          <w:lang w:val="en-US" w:bidi="kn-IN"/>
        </w:rPr>
        <w:t>ಕೈಗೊ</w:t>
      </w:r>
      <w:r>
        <w:rPr>
          <w:rFonts w:ascii="Tunga" w:hAnsi="Tunga" w:cs="Tunga"/>
          <w:sz w:val="28"/>
          <w:szCs w:val="28"/>
          <w:cs/>
          <w:lang w:val="en-US" w:bidi="kn-IN"/>
        </w:rPr>
        <w:t>ಂಡಿರುವಲ್ಲಿ</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ಪ್ರಯಾಣಿಸಿದ</w:t>
      </w:r>
      <w:r>
        <w:rPr>
          <w:rFonts w:ascii="Tunga" w:hAnsi="Tunga" w:cs="Tunga"/>
          <w:sz w:val="28"/>
          <w:szCs w:val="28"/>
          <w:cs/>
          <w:lang w:val="en-US" w:bidi="ta-IN"/>
        </w:rPr>
        <w:t xml:space="preserve"> </w:t>
      </w:r>
      <w:r>
        <w:rPr>
          <w:rFonts w:ascii="Tunga" w:hAnsi="Tunga" w:cs="Tunga"/>
          <w:sz w:val="28"/>
          <w:szCs w:val="28"/>
          <w:cs/>
          <w:lang w:val="en-US" w:bidi="kn-IN"/>
        </w:rPr>
        <w:t>ಪ್ರತಿಯೊಂದು</w:t>
      </w:r>
      <w:r>
        <w:rPr>
          <w:rFonts w:ascii="Tunga" w:hAnsi="Tunga" w:cs="Tunga"/>
          <w:sz w:val="28"/>
          <w:szCs w:val="28"/>
          <w:cs/>
          <w:lang w:val="en-US" w:bidi="ta-IN"/>
        </w:rPr>
        <w:t xml:space="preserve"> </w:t>
      </w:r>
      <w:r>
        <w:rPr>
          <w:rFonts w:ascii="Tunga" w:hAnsi="Tunga" w:cs="Tunga"/>
          <w:sz w:val="28"/>
          <w:szCs w:val="28"/>
          <w:cs/>
          <w:lang w:val="en-US" w:bidi="kn-IN"/>
        </w:rPr>
        <w:t>ಕಡೆಯ</w:t>
      </w:r>
      <w:r>
        <w:rPr>
          <w:rFonts w:ascii="Tunga" w:hAnsi="Tunga" w:cs="Tunga"/>
          <w:sz w:val="28"/>
          <w:szCs w:val="28"/>
          <w:cs/>
          <w:lang w:val="en-US" w:bidi="ta-IN"/>
        </w:rPr>
        <w:t xml:space="preserve"> </w:t>
      </w:r>
      <w:r>
        <w:rPr>
          <w:rFonts w:ascii="Tunga" w:hAnsi="Tunga" w:cs="Tunga"/>
          <w:sz w:val="28"/>
          <w:szCs w:val="28"/>
          <w:cs/>
          <w:lang w:val="en-US" w:bidi="kn-IN"/>
        </w:rPr>
        <w:t>ದೂರವು</w:t>
      </w:r>
      <w:r>
        <w:rPr>
          <w:rFonts w:ascii="Tunga" w:hAnsi="Tunga" w:cs="Tunga"/>
          <w:sz w:val="28"/>
          <w:szCs w:val="28"/>
          <w:cs/>
          <w:lang w:val="en-US" w:bidi="ta-IN"/>
        </w:rPr>
        <w:t xml:space="preserve"> </w:t>
      </w:r>
      <w:r>
        <w:rPr>
          <w:rFonts w:ascii="Tunga" w:hAnsi="Tunga" w:cs="Tunga"/>
          <w:sz w:val="28"/>
          <w:szCs w:val="28"/>
          <w:cs/>
          <w:lang w:val="en-US" w:bidi="kn-IN"/>
        </w:rPr>
        <w:t>ಎಂಟು</w:t>
      </w:r>
      <w:r>
        <w:rPr>
          <w:rFonts w:ascii="Tunga" w:hAnsi="Tunga" w:cs="Tunga"/>
          <w:sz w:val="28"/>
          <w:szCs w:val="28"/>
          <w:cs/>
          <w:lang w:val="en-US" w:bidi="ta-IN"/>
        </w:rPr>
        <w:t xml:space="preserve"> </w:t>
      </w:r>
      <w:r>
        <w:rPr>
          <w:rFonts w:ascii="Tunga" w:hAnsi="Tunga" w:cs="Tunga"/>
          <w:sz w:val="28"/>
          <w:szCs w:val="28"/>
          <w:cs/>
          <w:lang w:val="en-US" w:bidi="kn-IN"/>
        </w:rPr>
        <w:t>ಕಿಲೋ</w:t>
      </w:r>
      <w:r>
        <w:rPr>
          <w:rFonts w:ascii="Tunga" w:hAnsi="Tunga" w:cs="Tunga"/>
          <w:sz w:val="28"/>
          <w:szCs w:val="28"/>
          <w:cs/>
          <w:lang w:val="en-US" w:bidi="ta-IN"/>
        </w:rPr>
        <w:t xml:space="preserve"> </w:t>
      </w:r>
      <w:r>
        <w:rPr>
          <w:rFonts w:ascii="Tunga" w:hAnsi="Tunga" w:cs="Tunga"/>
          <w:sz w:val="28"/>
          <w:szCs w:val="28"/>
          <w:cs/>
          <w:lang w:val="en-US" w:bidi="kn-IN"/>
        </w:rPr>
        <w:t>ಮೀಟರುಗಳಿಗಿಂತ</w:t>
      </w:r>
      <w:r>
        <w:rPr>
          <w:rFonts w:ascii="Tunga" w:hAnsi="Tunga" w:cs="Tunga"/>
          <w:sz w:val="28"/>
          <w:szCs w:val="28"/>
          <w:cs/>
          <w:lang w:val="en-US" w:bidi="ta-IN"/>
        </w:rPr>
        <w:t xml:space="preserve"> </w:t>
      </w:r>
      <w:r>
        <w:rPr>
          <w:rFonts w:ascii="Tunga" w:hAnsi="Tunga" w:cs="Tunga"/>
          <w:sz w:val="28"/>
          <w:szCs w:val="28"/>
          <w:cs/>
          <w:lang w:val="en-US" w:bidi="kn-IN"/>
        </w:rPr>
        <w:t>ಹೆಚ್ಚಾಗಿರುವಲ್ಲಿ</w:t>
      </w:r>
      <w:r>
        <w:rPr>
          <w:rFonts w:ascii="Tunga" w:hAnsi="Tunga" w:cs="Tunga"/>
          <w:sz w:val="28"/>
          <w:szCs w:val="28"/>
          <w:cs/>
          <w:lang w:val="en-US" w:bidi="kn-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ಆತನ</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ಸದಸ್ಯರು</w:t>
      </w:r>
      <w:r>
        <w:rPr>
          <w:rFonts w:ascii="Tunga" w:hAnsi="Tunga" w:cs="Tunga"/>
          <w:sz w:val="28"/>
          <w:szCs w:val="28"/>
          <w:cs/>
          <w:lang w:val="en-US" w:bidi="ta-IN"/>
        </w:rPr>
        <w:t xml:space="preserve"> </w:t>
      </w:r>
      <w:r>
        <w:rPr>
          <w:rFonts w:ascii="Tunga" w:hAnsi="Tunga" w:cs="Tunga"/>
          <w:sz w:val="28"/>
          <w:szCs w:val="28"/>
          <w:cs/>
          <w:lang w:val="en-US" w:bidi="kn-IN"/>
        </w:rPr>
        <w:t>ಚಿಕಿತ್ಸೆಯ</w:t>
      </w:r>
      <w:r>
        <w:rPr>
          <w:rFonts w:ascii="Tunga" w:hAnsi="Tunga" w:cs="Tunga"/>
          <w:sz w:val="28"/>
          <w:szCs w:val="28"/>
          <w:cs/>
          <w:lang w:val="en-US" w:bidi="ta-IN"/>
        </w:rPr>
        <w:t xml:space="preserve"> </w:t>
      </w:r>
      <w:r>
        <w:rPr>
          <w:rFonts w:ascii="Tunga" w:hAnsi="Tunga" w:cs="Tunga"/>
          <w:sz w:val="28"/>
          <w:szCs w:val="28"/>
          <w:cs/>
          <w:lang w:val="en-US" w:bidi="kn-IN"/>
        </w:rPr>
        <w:t>ಉದ್ದೇಶಗಳಿಗಾಗಿ</w:t>
      </w:r>
      <w:r>
        <w:rPr>
          <w:rFonts w:ascii="Tunga" w:hAnsi="Tunga" w:cs="Tunga"/>
          <w:sz w:val="28"/>
          <w:szCs w:val="28"/>
          <w:cs/>
          <w:lang w:val="en-US" w:bidi="ta-IN"/>
        </w:rPr>
        <w:t xml:space="preserve"> </w:t>
      </w:r>
      <w:r>
        <w:rPr>
          <w:rFonts w:ascii="Tunga" w:hAnsi="Tunga" w:cs="Tunga"/>
          <w:sz w:val="28"/>
          <w:szCs w:val="28"/>
          <w:cs/>
          <w:lang w:val="en-US" w:bidi="kn-IN"/>
        </w:rPr>
        <w:t>ವಾಹನದ</w:t>
      </w:r>
      <w:r>
        <w:rPr>
          <w:rFonts w:ascii="Tunga" w:hAnsi="Tunga" w:cs="Tunga"/>
          <w:sz w:val="28"/>
          <w:szCs w:val="28"/>
          <w:cs/>
          <w:lang w:val="en-US" w:bidi="ta-IN"/>
        </w:rPr>
        <w:t xml:space="preserve"> </w:t>
      </w:r>
      <w:r>
        <w:rPr>
          <w:rFonts w:ascii="Tunga" w:hAnsi="Tunga" w:cs="Tunga"/>
          <w:sz w:val="28"/>
          <w:szCs w:val="28"/>
          <w:cs/>
          <w:lang w:val="en-US" w:bidi="kn-IN"/>
        </w:rPr>
        <w:t>ಮೂಲಕ</w:t>
      </w:r>
      <w:r>
        <w:rPr>
          <w:rFonts w:ascii="Tunga" w:hAnsi="Tunga" w:cs="Tunga"/>
          <w:sz w:val="28"/>
          <w:szCs w:val="28"/>
          <w:cs/>
          <w:lang w:val="en-US" w:bidi="ta-IN"/>
        </w:rPr>
        <w:t xml:space="preserve"> </w:t>
      </w:r>
      <w:r>
        <w:rPr>
          <w:rFonts w:ascii="Tunga" w:hAnsi="Tunga" w:cs="Tunga"/>
          <w:sz w:val="28"/>
          <w:szCs w:val="28"/>
          <w:cs/>
          <w:lang w:val="en-US" w:bidi="kn-IN"/>
        </w:rPr>
        <w:t>ಪ್ರಯಾಣ</w:t>
      </w:r>
      <w:r>
        <w:rPr>
          <w:rFonts w:ascii="Tunga" w:hAnsi="Tunga" w:cs="Tunga"/>
          <w:sz w:val="28"/>
          <w:szCs w:val="28"/>
          <w:cs/>
          <w:lang w:val="en-US" w:bidi="ta-IN"/>
        </w:rPr>
        <w:t xml:space="preserve"> </w:t>
      </w:r>
      <w:r>
        <w:rPr>
          <w:rFonts w:ascii="Tunga" w:hAnsi="Tunga" w:cs="Tunga"/>
          <w:sz w:val="28"/>
          <w:szCs w:val="28"/>
          <w:cs/>
          <w:lang w:val="en-US" w:bidi="kn-IN"/>
        </w:rPr>
        <w:t>ಮಾಡುವುದು</w:t>
      </w:r>
      <w:r>
        <w:rPr>
          <w:rFonts w:ascii="Tunga" w:hAnsi="Tunga" w:cs="Tunga"/>
          <w:sz w:val="28"/>
          <w:szCs w:val="28"/>
          <w:cs/>
          <w:lang w:val="en-US" w:bidi="ta-IN"/>
        </w:rPr>
        <w:t xml:space="preserve"> </w:t>
      </w:r>
      <w:r>
        <w:rPr>
          <w:rFonts w:ascii="Tunga" w:hAnsi="Tunga" w:cs="Tunga"/>
          <w:sz w:val="28"/>
          <w:szCs w:val="28"/>
          <w:cs/>
          <w:lang w:val="en-US" w:bidi="kn-IN"/>
        </w:rPr>
        <w:t>ಅವಶ್ಯವಾಗಿತ್ತು</w:t>
      </w:r>
      <w:r>
        <w:rPr>
          <w:rFonts w:ascii="Tunga" w:hAnsi="Tunga" w:cs="Tunga"/>
          <w:sz w:val="28"/>
          <w:szCs w:val="28"/>
          <w:cs/>
          <w:lang w:val="en-US" w:bidi="ta-IN"/>
        </w:rPr>
        <w:t xml:space="preserve"> </w:t>
      </w:r>
      <w:r>
        <w:rPr>
          <w:rFonts w:ascii="Tunga" w:hAnsi="Tunga" w:cs="Tunga"/>
          <w:sz w:val="28"/>
          <w:szCs w:val="28"/>
          <w:cs/>
          <w:lang w:val="en-US" w:bidi="kn-IN"/>
        </w:rPr>
        <w:t>ಎಂದು</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w:t>
      </w:r>
      <w:r>
        <w:rPr>
          <w:rFonts w:ascii="Tunga" w:hAnsi="Tunga" w:cs="Tunga"/>
          <w:sz w:val="28"/>
          <w:szCs w:val="28"/>
          <w:cs/>
          <w:lang w:val="en-US" w:bidi="ta-IN"/>
        </w:rPr>
        <w:t xml:space="preserve"> </w:t>
      </w:r>
      <w:r>
        <w:rPr>
          <w:rFonts w:ascii="Tunga" w:hAnsi="Tunga" w:cs="Tunga"/>
          <w:sz w:val="28"/>
          <w:szCs w:val="28"/>
          <w:cs/>
          <w:lang w:val="en-US" w:bidi="kn-IN"/>
        </w:rPr>
        <w:t>ಪ್ರಮಾಣೀಕರಿಸಿದರೆ</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ಮ</w:t>
      </w:r>
      <w:r>
        <w:rPr>
          <w:rFonts w:ascii="Tunga" w:hAnsi="Tunga" w:cs="Tunga"/>
          <w:sz w:val="28"/>
          <w:szCs w:val="28"/>
          <w:cs/>
          <w:lang w:val="en-US" w:bidi="kn-IN"/>
        </w:rPr>
        <w:t>ತ್ತು</w:t>
      </w:r>
      <w:r>
        <w:rPr>
          <w:rFonts w:ascii="Tunga" w:hAnsi="Tunga" w:cs="Tunga"/>
          <w:sz w:val="28"/>
          <w:szCs w:val="28"/>
          <w:cs/>
          <w:lang w:val="en-US" w:bidi="ta-IN"/>
        </w:rPr>
        <w:t xml:space="preserve"> </w:t>
      </w:r>
      <w:r>
        <w:rPr>
          <w:rFonts w:ascii="Tunga" w:hAnsi="Tunga" w:cs="Tunga"/>
          <w:sz w:val="28"/>
          <w:szCs w:val="28"/>
          <w:cs/>
          <w:lang w:val="en-US" w:bidi="kn-IN"/>
        </w:rPr>
        <w:t>ಆತನ</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ಸದಸ್ಯರು</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kn-IN"/>
        </w:rPr>
        <w:t xml:space="preserve"> </w:t>
      </w:r>
      <w:r>
        <w:rPr>
          <w:rFonts w:ascii="Tunga" w:hAnsi="Tunga" w:cs="Tunga"/>
          <w:sz w:val="28"/>
          <w:szCs w:val="28"/>
          <w:cs/>
          <w:lang w:val="en-US" w:bidi="kn-IN"/>
        </w:rPr>
        <w:t>ಕೆಳಗೆ</w:t>
      </w:r>
      <w:r>
        <w:rPr>
          <w:rFonts w:ascii="Tunga" w:hAnsi="Tunga" w:cs="Tunga"/>
          <w:sz w:val="28"/>
          <w:szCs w:val="28"/>
          <w:cs/>
          <w:lang w:val="en-US" w:bidi="ta-IN"/>
        </w:rPr>
        <w:t xml:space="preserve"> </w:t>
      </w:r>
      <w:r>
        <w:rPr>
          <w:rFonts w:ascii="Tunga" w:hAnsi="Tunga" w:cs="Tunga"/>
          <w:sz w:val="28"/>
          <w:szCs w:val="28"/>
          <w:cs/>
          <w:lang w:val="en-US" w:bidi="kn-IN"/>
        </w:rPr>
        <w:t>ಸೂಚಿಸಲಾದಂತೆ</w:t>
      </w:r>
      <w:r>
        <w:rPr>
          <w:rFonts w:ascii="Tunga" w:hAnsi="Tunga" w:cs="Tunga"/>
          <w:sz w:val="28"/>
          <w:szCs w:val="28"/>
          <w:cs/>
          <w:lang w:val="en-US" w:bidi="ta-IN"/>
        </w:rPr>
        <w:t xml:space="preserve"> </w:t>
      </w:r>
      <w:r>
        <w:rPr>
          <w:rFonts w:ascii="Tunga" w:hAnsi="Tunga" w:cs="Tunga"/>
          <w:sz w:val="28"/>
          <w:szCs w:val="28"/>
          <w:cs/>
          <w:lang w:val="en-US" w:bidi="kn-IN"/>
        </w:rPr>
        <w:t>ವಾಹನ</w:t>
      </w:r>
      <w:r>
        <w:rPr>
          <w:rFonts w:ascii="Tunga" w:hAnsi="Tunga" w:cs="Tunga"/>
          <w:sz w:val="28"/>
          <w:szCs w:val="28"/>
          <w:cs/>
          <w:lang w:val="en-US" w:bidi="ta-IN"/>
        </w:rPr>
        <w:t xml:space="preserve"> </w:t>
      </w:r>
      <w:r>
        <w:rPr>
          <w:rFonts w:ascii="Tunga" w:hAnsi="Tunga" w:cs="Tunga"/>
          <w:sz w:val="28"/>
          <w:szCs w:val="28"/>
          <w:cs/>
          <w:lang w:val="en-US" w:bidi="kn-IN"/>
        </w:rPr>
        <w:t>ಭತ್ಯೆ</w:t>
      </w:r>
      <w:r>
        <w:rPr>
          <w:rFonts w:ascii="Tunga" w:hAnsi="Tunga" w:cs="Tunga"/>
          <w:sz w:val="28"/>
          <w:szCs w:val="28"/>
          <w:cs/>
          <w:lang w:val="en-US" w:bidi="ta-IN"/>
        </w:rPr>
        <w:t xml:space="preserve"> </w:t>
      </w:r>
      <w:r>
        <w:rPr>
          <w:rFonts w:ascii="Tunga" w:hAnsi="Tunga" w:cs="Tunga"/>
          <w:sz w:val="28"/>
          <w:szCs w:val="28"/>
          <w:cs/>
          <w:lang w:val="en-US" w:bidi="kn-IN"/>
        </w:rPr>
        <w:t>ಪಡೆಯಲು</w:t>
      </w:r>
      <w:r>
        <w:rPr>
          <w:rFonts w:ascii="Tunga" w:hAnsi="Tunga" w:cs="Tunga"/>
          <w:sz w:val="28"/>
          <w:szCs w:val="28"/>
          <w:cs/>
          <w:lang w:val="en-US" w:bidi="ta-IN"/>
        </w:rPr>
        <w:t xml:space="preserve"> </w:t>
      </w:r>
      <w:r>
        <w:rPr>
          <w:rFonts w:ascii="Tunga" w:hAnsi="Tunga" w:cs="Tunga"/>
          <w:sz w:val="28"/>
          <w:szCs w:val="28"/>
          <w:cs/>
          <w:lang w:val="en-US" w:bidi="kn-IN"/>
        </w:rPr>
        <w:t>ಹಕ್ಕುಳ್ಳವನಾಗಿರತಕ್ಕದ್ದು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lang w:val="en-US" w:bidi="ta-IN"/>
        </w:rPr>
        <w:t>i</w:t>
      </w:r>
      <w:r>
        <w:rPr>
          <w:rFonts w:ascii="Tunga" w:hAnsi="Tunga" w:cs="Tunga"/>
          <w:sz w:val="28"/>
          <w:szCs w:val="28"/>
          <w:cs/>
          <w:lang w:val="en-US" w:bidi="ta-IN"/>
        </w:rPr>
        <w:t xml:space="preserve">) </w:t>
      </w:r>
      <w:r>
        <w:rPr>
          <w:rFonts w:ascii="Tunga" w:hAnsi="Tunga" w:cs="Tunga"/>
          <w:sz w:val="28"/>
          <w:szCs w:val="28"/>
          <w:cs/>
          <w:lang w:val="en-US" w:bidi="kn-IN"/>
        </w:rPr>
        <w:t>ರೋಗಿಯು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ನೌಕರನಾಗಿದ್ದರೆ</w:t>
      </w:r>
      <w:r>
        <w:rPr>
          <w:rFonts w:ascii="Tunga" w:hAnsi="Tunga" w:cs="Tunga"/>
          <w:sz w:val="28"/>
          <w:szCs w:val="28"/>
          <w:cs/>
          <w:lang w:val="en-US" w:bidi="ta-IN"/>
        </w:rPr>
        <w:t xml:space="preserve"> </w:t>
      </w:r>
      <w:r>
        <w:rPr>
          <w:rFonts w:ascii="Tunga" w:hAnsi="Tunga" w:cs="Tunga"/>
          <w:sz w:val="28"/>
          <w:szCs w:val="28"/>
          <w:cs/>
          <w:lang w:val="en-US" w:bidi="kn-IN"/>
        </w:rPr>
        <w:t>ಪ್ರವಾಸದ</w:t>
      </w:r>
      <w:r>
        <w:rPr>
          <w:rFonts w:ascii="Tunga" w:hAnsi="Tunga" w:cs="Tunga"/>
          <w:sz w:val="28"/>
          <w:szCs w:val="28"/>
          <w:cs/>
          <w:lang w:val="en-US" w:bidi="ta-IN"/>
        </w:rPr>
        <w:t xml:space="preserve"> </w:t>
      </w:r>
      <w:r>
        <w:rPr>
          <w:rFonts w:ascii="Tunga" w:hAnsi="Tunga" w:cs="Tunga"/>
          <w:sz w:val="28"/>
          <w:szCs w:val="28"/>
          <w:cs/>
          <w:lang w:val="en-US" w:bidi="kn-IN"/>
        </w:rPr>
        <w:t>ಮೇಲಿನ</w:t>
      </w:r>
      <w:r>
        <w:rPr>
          <w:rFonts w:ascii="Tunga" w:hAnsi="Tunga" w:cs="Tunga"/>
          <w:sz w:val="28"/>
          <w:szCs w:val="28"/>
          <w:cs/>
          <w:lang w:val="en-US" w:bidi="ta-IN"/>
        </w:rPr>
        <w:t xml:space="preserve"> </w:t>
      </w:r>
      <w:r>
        <w:rPr>
          <w:rFonts w:ascii="Tunga" w:hAnsi="Tunga" w:cs="Tunga"/>
          <w:sz w:val="28"/>
          <w:szCs w:val="28"/>
          <w:cs/>
          <w:lang w:val="en-US" w:bidi="kn-IN"/>
        </w:rPr>
        <w:t>ಪ್ರಯಾಣಕ್ಕೆ</w:t>
      </w:r>
      <w:r>
        <w:rPr>
          <w:rFonts w:ascii="Tunga" w:hAnsi="Tunga" w:cs="Tunga"/>
          <w:sz w:val="28"/>
          <w:szCs w:val="28"/>
          <w:cs/>
          <w:lang w:val="en-US" w:bidi="ta-IN"/>
        </w:rPr>
        <w:t xml:space="preserve"> </w:t>
      </w:r>
      <w:r>
        <w:rPr>
          <w:rFonts w:ascii="Tunga" w:hAnsi="Tunga" w:cs="Tunga"/>
          <w:sz w:val="28"/>
          <w:szCs w:val="28"/>
          <w:cs/>
          <w:lang w:val="en-US" w:bidi="kn-IN"/>
        </w:rPr>
        <w:t>ಸಂಬಂಧಿಸಿದಂತೆ</w:t>
      </w:r>
      <w:r>
        <w:rPr>
          <w:rFonts w:ascii="Tunga" w:hAnsi="Tunga" w:cs="Tunga"/>
          <w:sz w:val="28"/>
          <w:szCs w:val="28"/>
          <w:cs/>
          <w:lang w:val="en-US" w:bidi="ta-IN"/>
        </w:rPr>
        <w:t xml:space="preserve"> </w:t>
      </w:r>
      <w:r>
        <w:rPr>
          <w:rFonts w:ascii="Tunga" w:hAnsi="Tunga" w:cs="Tunga"/>
          <w:sz w:val="28"/>
          <w:szCs w:val="28"/>
          <w:cs/>
          <w:lang w:val="en-US" w:bidi="kn-IN"/>
        </w:rPr>
        <w:t>ದಿನಭತ್ಯೆ</w:t>
      </w:r>
      <w:r>
        <w:rPr>
          <w:rFonts w:ascii="Tunga" w:hAnsi="Tunga" w:cs="Tunga"/>
          <w:sz w:val="28"/>
          <w:szCs w:val="28"/>
          <w:cs/>
          <w:lang w:val="en-US" w:bidi="ta-IN"/>
        </w:rPr>
        <w:t xml:space="preserve"> </w:t>
      </w:r>
      <w:r>
        <w:rPr>
          <w:rFonts w:ascii="Tunga" w:hAnsi="Tunga" w:cs="Tunga"/>
          <w:sz w:val="28"/>
          <w:szCs w:val="28"/>
          <w:cs/>
          <w:lang w:val="en-US" w:bidi="kn-IN"/>
        </w:rPr>
        <w:t>ಇಲ್ಲದೆ</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ಭತ್ಯೆಗೆ</w:t>
      </w:r>
      <w:r>
        <w:rPr>
          <w:rFonts w:ascii="Tunga" w:hAnsi="Tunga" w:cs="Tunga"/>
          <w:sz w:val="28"/>
          <w:szCs w:val="28"/>
          <w:cs/>
          <w:lang w:val="en-US" w:bidi="ta-IN"/>
        </w:rPr>
        <w:t xml:space="preserve"> </w:t>
      </w:r>
      <w:r>
        <w:rPr>
          <w:rFonts w:ascii="Tunga" w:hAnsi="Tunga" w:cs="Tunga"/>
          <w:sz w:val="28"/>
          <w:szCs w:val="28"/>
          <w:cs/>
          <w:lang w:val="en-US" w:bidi="kn-IN"/>
        </w:rPr>
        <w:t>ಮಿತಗೊಳಿಸಿದ</w:t>
      </w:r>
      <w:r>
        <w:rPr>
          <w:rFonts w:ascii="Tunga" w:hAnsi="Tunga" w:cs="Tunga"/>
          <w:sz w:val="28"/>
          <w:szCs w:val="28"/>
          <w:cs/>
          <w:lang w:val="en-US" w:bidi="ta-IN"/>
        </w:rPr>
        <w:t xml:space="preserve"> </w:t>
      </w:r>
      <w:r>
        <w:rPr>
          <w:rFonts w:ascii="Tunga" w:hAnsi="Tunga" w:cs="Tunga"/>
          <w:sz w:val="28"/>
          <w:szCs w:val="28"/>
          <w:cs/>
          <w:lang w:val="en-US" w:bidi="kn-IN"/>
        </w:rPr>
        <w:t>ವಾಸ್ತವಿಕ</w:t>
      </w:r>
      <w:r>
        <w:rPr>
          <w:rFonts w:ascii="Tunga" w:hAnsi="Tunga" w:cs="Tunga"/>
          <w:sz w:val="28"/>
          <w:szCs w:val="28"/>
          <w:cs/>
          <w:lang w:val="en-US" w:bidi="ta-IN"/>
        </w:rPr>
        <w:t xml:space="preserve"> </w:t>
      </w:r>
      <w:r>
        <w:rPr>
          <w:rFonts w:ascii="Tunga" w:hAnsi="Tunga" w:cs="Tunga"/>
          <w:sz w:val="28"/>
          <w:szCs w:val="28"/>
          <w:cs/>
          <w:lang w:val="en-US" w:bidi="kn-IN"/>
        </w:rPr>
        <w:t>ವಾಹನ</w:t>
      </w:r>
      <w:r>
        <w:rPr>
          <w:rFonts w:ascii="Tunga" w:hAnsi="Tunga" w:cs="Tunga"/>
          <w:sz w:val="28"/>
          <w:szCs w:val="28"/>
          <w:cs/>
          <w:lang w:val="en-US" w:bidi="ta-IN"/>
        </w:rPr>
        <w:t xml:space="preserve"> </w:t>
      </w:r>
      <w:r>
        <w:rPr>
          <w:rFonts w:ascii="Tunga" w:hAnsi="Tunga" w:cs="Tunga"/>
          <w:sz w:val="28"/>
          <w:szCs w:val="28"/>
          <w:cs/>
          <w:lang w:val="en-US" w:bidi="kn-IN"/>
        </w:rPr>
        <w:t>ಚಾರ್ಜುಗಳು</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lang w:val="en-US" w:bidi="ta-IN"/>
        </w:rPr>
        <w:t>ii</w:t>
      </w:r>
      <w:r>
        <w:rPr>
          <w:rFonts w:ascii="Tunga" w:hAnsi="Tunga" w:cs="Tunga"/>
          <w:sz w:val="28"/>
          <w:szCs w:val="28"/>
          <w:cs/>
          <w:lang w:val="en-US" w:bidi="ta-IN"/>
        </w:rPr>
        <w:t xml:space="preserve">) </w:t>
      </w:r>
      <w:r>
        <w:rPr>
          <w:rFonts w:ascii="Tunga" w:hAnsi="Tunga" w:cs="Tunga"/>
          <w:sz w:val="28"/>
          <w:szCs w:val="28"/>
          <w:cs/>
          <w:lang w:val="en-US" w:bidi="kn-IN"/>
        </w:rPr>
        <w:t>ರೋಗಿಯು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ಸದಸ್ಯನಾಗಿದ್ದರೆ</w:t>
      </w:r>
      <w:r>
        <w:rPr>
          <w:rFonts w:ascii="Tunga" w:hAnsi="Tunga" w:cs="Tunga"/>
          <w:sz w:val="28"/>
          <w:szCs w:val="28"/>
          <w:cs/>
          <w:lang w:val="en-US" w:bidi="ta-IN"/>
        </w:rPr>
        <w:t xml:space="preserve"> </w:t>
      </w:r>
      <w:r>
        <w:rPr>
          <w:rFonts w:ascii="Tunga" w:hAnsi="Tunga" w:cs="Tunga"/>
          <w:sz w:val="28"/>
          <w:szCs w:val="28"/>
          <w:cs/>
          <w:lang w:val="en-US" w:bidi="kn-IN"/>
        </w:rPr>
        <w:t>ಪ್ರವಾಸದ</w:t>
      </w:r>
      <w:r>
        <w:rPr>
          <w:rFonts w:ascii="Tunga" w:hAnsi="Tunga" w:cs="Tunga"/>
          <w:sz w:val="28"/>
          <w:szCs w:val="28"/>
          <w:cs/>
          <w:lang w:val="en-US" w:bidi="ta-IN"/>
        </w:rPr>
        <w:t xml:space="preserve"> </w:t>
      </w:r>
      <w:r>
        <w:rPr>
          <w:rFonts w:ascii="Tunga" w:hAnsi="Tunga" w:cs="Tunga"/>
          <w:sz w:val="28"/>
          <w:szCs w:val="28"/>
          <w:cs/>
          <w:lang w:val="en-US" w:bidi="kn-IN"/>
        </w:rPr>
        <w:t>ಮೇಲಿನ</w:t>
      </w:r>
      <w:r>
        <w:rPr>
          <w:rFonts w:ascii="Tunga" w:hAnsi="Tunga" w:cs="Tunga"/>
          <w:sz w:val="28"/>
          <w:szCs w:val="28"/>
          <w:cs/>
          <w:lang w:val="en-US" w:bidi="ta-IN"/>
        </w:rPr>
        <w:t xml:space="preserve"> </w:t>
      </w:r>
      <w:r>
        <w:rPr>
          <w:rFonts w:ascii="Tunga" w:hAnsi="Tunga" w:cs="Tunga"/>
          <w:sz w:val="28"/>
          <w:szCs w:val="28"/>
          <w:cs/>
          <w:lang w:val="en-US" w:bidi="kn-IN"/>
        </w:rPr>
        <w:t>ಪ್ರಯಾಣಕ್ಕೆ</w:t>
      </w:r>
      <w:r>
        <w:rPr>
          <w:rFonts w:ascii="Tunga" w:hAnsi="Tunga" w:cs="Tunga"/>
          <w:sz w:val="28"/>
          <w:szCs w:val="28"/>
          <w:cs/>
          <w:lang w:val="en-US" w:bidi="ta-IN"/>
        </w:rPr>
        <w:t xml:space="preserve"> </w:t>
      </w:r>
      <w:r>
        <w:rPr>
          <w:rFonts w:ascii="Tunga" w:hAnsi="Tunga" w:cs="Tunga"/>
          <w:sz w:val="28"/>
          <w:szCs w:val="28"/>
          <w:cs/>
          <w:lang w:val="en-US" w:bidi="kn-IN"/>
        </w:rPr>
        <w:t>ಸಂಬಂಧಿಸಿದಂತೆ</w:t>
      </w:r>
      <w:r>
        <w:rPr>
          <w:rFonts w:ascii="Tunga" w:hAnsi="Tunga" w:cs="Tunga"/>
          <w:sz w:val="28"/>
          <w:szCs w:val="28"/>
          <w:cs/>
          <w:lang w:val="en-US" w:bidi="ta-IN"/>
        </w:rPr>
        <w:t xml:space="preserve"> </w:t>
      </w:r>
      <w:r>
        <w:rPr>
          <w:rFonts w:ascii="Tunga" w:hAnsi="Tunga" w:cs="Tunga"/>
          <w:sz w:val="28"/>
          <w:szCs w:val="28"/>
          <w:cs/>
          <w:lang w:val="en-US" w:bidi="kn-IN"/>
        </w:rPr>
        <w:t>ದಿನಭತ್ಯೆ</w:t>
      </w:r>
      <w:r>
        <w:rPr>
          <w:rFonts w:ascii="Tunga" w:hAnsi="Tunga" w:cs="Tunga"/>
          <w:sz w:val="28"/>
          <w:szCs w:val="28"/>
          <w:cs/>
          <w:lang w:val="en-US" w:bidi="ta-IN"/>
        </w:rPr>
        <w:t xml:space="preserve"> </w:t>
      </w:r>
      <w:r>
        <w:rPr>
          <w:rFonts w:ascii="Tunga" w:hAnsi="Tunga" w:cs="Tunga"/>
          <w:sz w:val="28"/>
          <w:szCs w:val="28"/>
          <w:cs/>
          <w:lang w:val="en-US" w:bidi="kn-IN"/>
        </w:rPr>
        <w:t>ಇಲ್ಲದೆ</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ಭತ್ಯೆಗೆ</w:t>
      </w:r>
      <w:r>
        <w:rPr>
          <w:rFonts w:ascii="Tunga" w:hAnsi="Tunga" w:cs="Tunga"/>
          <w:sz w:val="28"/>
          <w:szCs w:val="28"/>
          <w:cs/>
          <w:lang w:val="en-US" w:bidi="ta-IN"/>
        </w:rPr>
        <w:t xml:space="preserve"> </w:t>
      </w:r>
      <w:r>
        <w:rPr>
          <w:rFonts w:ascii="Tunga" w:hAnsi="Tunga" w:cs="Tunga"/>
          <w:sz w:val="28"/>
          <w:szCs w:val="28"/>
          <w:cs/>
          <w:lang w:val="en-US" w:bidi="kn-IN"/>
        </w:rPr>
        <w:t>ಮಿತಗೊಳಿಸಿದ</w:t>
      </w:r>
      <w:r>
        <w:rPr>
          <w:rFonts w:ascii="Tunga" w:hAnsi="Tunga" w:cs="Tunga"/>
          <w:sz w:val="28"/>
          <w:szCs w:val="28"/>
          <w:cs/>
          <w:lang w:val="en-US" w:bidi="ta-IN"/>
        </w:rPr>
        <w:t xml:space="preserve"> </w:t>
      </w:r>
      <w:r>
        <w:rPr>
          <w:rFonts w:ascii="Tunga" w:hAnsi="Tunga" w:cs="Tunga"/>
          <w:sz w:val="28"/>
          <w:szCs w:val="28"/>
          <w:cs/>
          <w:lang w:val="en-US" w:bidi="kn-IN"/>
        </w:rPr>
        <w:t>ವಾಸ್ತವಿಕ</w:t>
      </w:r>
      <w:r>
        <w:rPr>
          <w:rFonts w:ascii="Tunga" w:hAnsi="Tunga" w:cs="Tunga"/>
          <w:sz w:val="28"/>
          <w:szCs w:val="28"/>
          <w:cs/>
          <w:lang w:val="en-US" w:bidi="ta-IN"/>
        </w:rPr>
        <w:t xml:space="preserve"> </w:t>
      </w:r>
      <w:r>
        <w:rPr>
          <w:rFonts w:ascii="Tunga" w:hAnsi="Tunga" w:cs="Tunga"/>
          <w:sz w:val="28"/>
          <w:szCs w:val="28"/>
          <w:cs/>
          <w:lang w:val="en-US" w:bidi="kn-IN"/>
        </w:rPr>
        <w:t>ವಾಹನ</w:t>
      </w:r>
      <w:r>
        <w:rPr>
          <w:rFonts w:ascii="Tunga" w:hAnsi="Tunga" w:cs="Tunga"/>
          <w:sz w:val="28"/>
          <w:szCs w:val="28"/>
          <w:cs/>
          <w:lang w:val="en-US" w:bidi="ta-IN"/>
        </w:rPr>
        <w:t xml:space="preserve"> </w:t>
      </w:r>
      <w:r>
        <w:rPr>
          <w:rFonts w:ascii="Tunga" w:hAnsi="Tunga" w:cs="Tunga"/>
          <w:sz w:val="28"/>
          <w:szCs w:val="28"/>
          <w:cs/>
          <w:lang w:val="en-US" w:bidi="kn-IN"/>
        </w:rPr>
        <w:t>ಚಾರ್ಜುಗಳು</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12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ಕೆಲವು</w:t>
      </w:r>
      <w:r>
        <w:rPr>
          <w:rFonts w:ascii="Tunga" w:hAnsi="Tunga" w:cs="Tunga"/>
          <w:sz w:val="28"/>
          <w:szCs w:val="28"/>
          <w:cs/>
          <w:lang w:val="en-US" w:bidi="ta-IN"/>
        </w:rPr>
        <w:t xml:space="preserve"> </w:t>
      </w:r>
      <w:r>
        <w:rPr>
          <w:rFonts w:ascii="Tunga" w:hAnsi="Tunga" w:cs="Tunga"/>
          <w:sz w:val="28"/>
          <w:szCs w:val="28"/>
          <w:cs/>
          <w:lang w:val="en-US" w:bidi="kn-IN"/>
        </w:rPr>
        <w:t>ಸಂದರ್ಭಗಳಲ್ಲಿ</w:t>
      </w:r>
      <w:r>
        <w:rPr>
          <w:rFonts w:ascii="Tunga" w:hAnsi="Tunga" w:cs="Tunga"/>
          <w:sz w:val="28"/>
          <w:szCs w:val="28"/>
          <w:cs/>
          <w:lang w:val="en-US" w:bidi="ta-IN"/>
        </w:rPr>
        <w:t xml:space="preserve"> </w:t>
      </w:r>
      <w:r>
        <w:rPr>
          <w:rFonts w:ascii="Tunga" w:hAnsi="Tunga" w:cs="Tunga"/>
          <w:sz w:val="28"/>
          <w:szCs w:val="28"/>
          <w:cs/>
          <w:lang w:val="en-US" w:bidi="kn-IN"/>
        </w:rPr>
        <w:t>ವಿಶೇಷ</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Special Medical Treatment in certain cases</w:t>
      </w:r>
      <w:r>
        <w:rPr>
          <w:rFonts w:ascii="Tunga" w:hAnsi="Tunga" w:cs="Tunga"/>
          <w:sz w:val="28"/>
          <w:szCs w:val="28"/>
          <w:cs/>
          <w:lang w:val="en-US" w:bidi="ta-IN"/>
        </w:rPr>
        <w:t>)</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lang w:val="en-US" w:bidi="ta-IN"/>
        </w:rPr>
        <w:t xml:space="preserve"> (</w:t>
      </w:r>
      <w:r>
        <w:rPr>
          <w:rFonts w:ascii="Tunga" w:hAnsi="Tunga" w:cs="Tunga"/>
          <w:sz w:val="28"/>
          <w:szCs w:val="28"/>
          <w:cs/>
          <w:lang w:val="en-US" w:bidi="ta-IN"/>
        </w:rPr>
        <w:t xml:space="preserve">1)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w:t>
      </w:r>
      <w:r>
        <w:rPr>
          <w:rFonts w:ascii="Tunga" w:hAnsi="Tunga" w:cs="Tunga"/>
          <w:sz w:val="28"/>
          <w:szCs w:val="28"/>
          <w:lang w:val="en-US" w:bidi="ta-IN"/>
        </w:rPr>
        <w:t xml:space="preserve">, </w:t>
      </w:r>
      <w:r>
        <w:rPr>
          <w:rFonts w:ascii="Tunga" w:hAnsi="Tunga" w:cs="Tunga"/>
          <w:sz w:val="28"/>
          <w:szCs w:val="28"/>
          <w:cs/>
          <w:lang w:val="en-US" w:bidi="kn-IN"/>
        </w:rPr>
        <w:t>ತನ</w:t>
      </w:r>
      <w:r>
        <w:rPr>
          <w:rFonts w:ascii="Tunga" w:hAnsi="Tunga" w:cs="Tunga"/>
          <w:sz w:val="28"/>
          <w:szCs w:val="28"/>
          <w:cs/>
          <w:lang w:val="en-US" w:bidi="kn-IN"/>
        </w:rPr>
        <w:t>್ನನ್ನು</w:t>
      </w:r>
      <w:r>
        <w:rPr>
          <w:rFonts w:ascii="Tunga" w:hAnsi="Tunga" w:cs="Tunga"/>
          <w:sz w:val="28"/>
          <w:szCs w:val="28"/>
          <w:cs/>
          <w:lang w:val="en-US" w:bidi="ta-IN"/>
        </w:rPr>
        <w:t xml:space="preserve"> </w:t>
      </w:r>
      <w:r>
        <w:rPr>
          <w:rFonts w:ascii="Tunga" w:hAnsi="Tunga" w:cs="Tunga"/>
          <w:sz w:val="28"/>
          <w:szCs w:val="28"/>
          <w:cs/>
          <w:lang w:val="en-US" w:bidi="kn-IN"/>
        </w:rPr>
        <w:t>ಹೊರತುಪಡಿಸಿ</w:t>
      </w:r>
      <w:r>
        <w:rPr>
          <w:rFonts w:ascii="Tunga" w:hAnsi="Tunga" w:cs="Tunga"/>
          <w:sz w:val="28"/>
          <w:szCs w:val="28"/>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ಕೆಲವು</w:t>
      </w:r>
      <w:r>
        <w:rPr>
          <w:rFonts w:ascii="Tunga" w:hAnsi="Tunga" w:cs="Tunga"/>
          <w:sz w:val="28"/>
          <w:szCs w:val="28"/>
          <w:cs/>
          <w:lang w:val="en-US" w:bidi="ta-IN"/>
        </w:rPr>
        <w:t xml:space="preserve"> </w:t>
      </w:r>
      <w:r>
        <w:rPr>
          <w:rFonts w:ascii="Tunga" w:hAnsi="Tunga" w:cs="Tunga"/>
          <w:sz w:val="28"/>
          <w:szCs w:val="28"/>
          <w:cs/>
          <w:lang w:val="en-US" w:bidi="kn-IN"/>
        </w:rPr>
        <w:t>ವ್ಯಕ್ತಿಗಳಿಂದ</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ಕೊಡಿಸುವುದು</w:t>
      </w:r>
      <w:r>
        <w:rPr>
          <w:rFonts w:ascii="Tunga" w:hAnsi="Tunga" w:cs="Tunga"/>
          <w:sz w:val="28"/>
          <w:szCs w:val="28"/>
          <w:cs/>
          <w:lang w:val="en-US" w:bidi="ta-IN"/>
        </w:rPr>
        <w:t xml:space="preserve"> </w:t>
      </w:r>
      <w:r>
        <w:rPr>
          <w:rFonts w:ascii="Tunga" w:hAnsi="Tunga" w:cs="Tunga"/>
          <w:sz w:val="28"/>
          <w:szCs w:val="28"/>
          <w:cs/>
          <w:lang w:val="en-US" w:bidi="kn-IN"/>
        </w:rPr>
        <w:t>ಅಗತ್ಯವೆನಿಸುವಷ್ಟು</w:t>
      </w:r>
      <w:r>
        <w:rPr>
          <w:rFonts w:ascii="Tunga" w:hAnsi="Tunga" w:cs="Tunga"/>
          <w:sz w:val="28"/>
          <w:szCs w:val="28"/>
          <w:cs/>
          <w:lang w:val="en-US" w:bidi="kn-IN"/>
        </w:rPr>
        <w:t xml:space="preserve"> </w:t>
      </w:r>
      <w:r>
        <w:rPr>
          <w:rFonts w:ascii="Tunga" w:hAnsi="Tunga" w:cs="Tunga"/>
          <w:sz w:val="28"/>
          <w:szCs w:val="28"/>
          <w:cs/>
          <w:lang w:val="en-US" w:bidi="kn-IN"/>
        </w:rPr>
        <w:t>ಗಂಭೀರವಾಗಿದೆ</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ವಿಶೇಷ</w:t>
      </w:r>
      <w:r>
        <w:rPr>
          <w:rFonts w:ascii="Tunga" w:hAnsi="Tunga" w:cs="Tunga"/>
          <w:sz w:val="28"/>
          <w:szCs w:val="28"/>
          <w:cs/>
          <w:lang w:val="en-US" w:bidi="ta-IN"/>
        </w:rPr>
        <w:t xml:space="preserve"> </w:t>
      </w:r>
      <w:r>
        <w:rPr>
          <w:rFonts w:ascii="Tunga" w:hAnsi="Tunga" w:cs="Tunga"/>
          <w:sz w:val="28"/>
          <w:szCs w:val="28"/>
          <w:cs/>
          <w:lang w:val="en-US" w:bidi="kn-IN"/>
        </w:rPr>
        <w:t>ಸ್ವರೂಪದ್ದಾಗಿದೆ</w:t>
      </w:r>
      <w:r>
        <w:rPr>
          <w:rFonts w:ascii="Tunga" w:hAnsi="Tunga" w:cs="Tunga"/>
          <w:sz w:val="28"/>
          <w:szCs w:val="28"/>
          <w:cs/>
          <w:lang w:val="en-US" w:bidi="ta-IN"/>
        </w:rPr>
        <w:t xml:space="preserve"> </w:t>
      </w:r>
      <w:r>
        <w:rPr>
          <w:rFonts w:ascii="Tunga" w:hAnsi="Tunga" w:cs="Tunga"/>
          <w:sz w:val="28"/>
          <w:szCs w:val="28"/>
          <w:cs/>
          <w:lang w:val="en-US" w:bidi="kn-IN"/>
        </w:rPr>
        <w:t>ಎಂದು</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ರೋಗಿಗೆ</w:t>
      </w:r>
      <w:r>
        <w:rPr>
          <w:rFonts w:ascii="Tunga" w:hAnsi="Tunga" w:cs="Tunga"/>
          <w:sz w:val="28"/>
          <w:szCs w:val="28"/>
          <w:cs/>
          <w:lang w:val="en-US" w:bidi="ta-IN"/>
        </w:rPr>
        <w:t xml:space="preserve"> </w:t>
      </w:r>
      <w:r>
        <w:rPr>
          <w:rFonts w:ascii="Tunga" w:hAnsi="Tunga" w:cs="Tunga"/>
          <w:sz w:val="28"/>
          <w:szCs w:val="28"/>
          <w:cs/>
          <w:lang w:val="en-US" w:bidi="kn-IN"/>
        </w:rPr>
        <w:t>ಆಂಟಿರೇಬೀಸ್</w:t>
      </w:r>
      <w:r>
        <w:rPr>
          <w:rFonts w:ascii="Tunga" w:hAnsi="Tunga" w:cs="Tunga"/>
          <w:sz w:val="28"/>
          <w:szCs w:val="28"/>
          <w:cs/>
          <w:lang w:val="en-US" w:bidi="ta-IN"/>
        </w:rPr>
        <w:t xml:space="preserve"> </w:t>
      </w:r>
      <w:r>
        <w:rPr>
          <w:rFonts w:ascii="Tunga" w:hAnsi="Tunga" w:cs="Tunga"/>
          <w:sz w:val="28"/>
          <w:szCs w:val="28"/>
          <w:cs/>
          <w:lang w:val="en-US" w:bidi="kn-IN"/>
        </w:rPr>
        <w:t>ಚಿಕಿತ್ಸೆಯ</w:t>
      </w:r>
      <w:r>
        <w:rPr>
          <w:rFonts w:ascii="Tunga" w:hAnsi="Tunga" w:cs="Tunga"/>
          <w:sz w:val="28"/>
          <w:szCs w:val="28"/>
          <w:cs/>
          <w:lang w:val="en-US" w:bidi="ta-IN"/>
        </w:rPr>
        <w:t xml:space="preserve"> </w:t>
      </w:r>
      <w:r>
        <w:rPr>
          <w:rFonts w:ascii="Tunga" w:hAnsi="Tunga" w:cs="Tunga"/>
          <w:sz w:val="28"/>
          <w:szCs w:val="28"/>
          <w:cs/>
          <w:lang w:val="en-US" w:bidi="kn-IN"/>
        </w:rPr>
        <w:t>ಅಗತ್ಯವಿದೆ</w:t>
      </w:r>
      <w:r>
        <w:rPr>
          <w:rFonts w:ascii="Tunga" w:hAnsi="Tunga" w:cs="Tunga"/>
          <w:sz w:val="28"/>
          <w:szCs w:val="28"/>
          <w:cs/>
          <w:lang w:val="en-US" w:bidi="ta-IN"/>
        </w:rPr>
        <w:t xml:space="preserve"> </w:t>
      </w:r>
      <w:r>
        <w:rPr>
          <w:rFonts w:ascii="Tunga" w:hAnsi="Tunga" w:cs="Tunga"/>
          <w:sz w:val="28"/>
          <w:szCs w:val="28"/>
          <w:cs/>
          <w:lang w:val="en-US" w:bidi="kn-IN"/>
        </w:rPr>
        <w:t>ಎಂದು</w:t>
      </w:r>
      <w:r>
        <w:rPr>
          <w:rFonts w:ascii="Tunga" w:hAnsi="Tunga" w:cs="Tunga"/>
          <w:sz w:val="28"/>
          <w:szCs w:val="28"/>
          <w:cs/>
          <w:lang w:val="en-US" w:bidi="ta-IN"/>
        </w:rPr>
        <w:t xml:space="preserve"> </w:t>
      </w:r>
      <w:r>
        <w:rPr>
          <w:rFonts w:ascii="Tunga" w:hAnsi="Tunga" w:cs="Tunga"/>
          <w:sz w:val="28"/>
          <w:szCs w:val="28"/>
          <w:cs/>
          <w:lang w:val="en-US" w:bidi="kn-IN"/>
        </w:rPr>
        <w:t>ಅಬಿಪ್ರಾಯಪಟ್ಟರೆ</w:t>
      </w:r>
      <w:r>
        <w:rPr>
          <w:rFonts w:ascii="Tunga" w:hAnsi="Tunga" w:cs="Tunga"/>
          <w:sz w:val="28"/>
          <w:szCs w:val="28"/>
          <w:cs/>
          <w:lang w:val="en-US" w:bidi="ta-IN"/>
        </w:rPr>
        <w:t xml:space="preserve"> </w:t>
      </w:r>
      <w:r>
        <w:rPr>
          <w:rFonts w:ascii="Tunga" w:hAnsi="Tunga" w:cs="Tunga"/>
          <w:sz w:val="28"/>
          <w:szCs w:val="28"/>
          <w:cs/>
          <w:lang w:val="en-US" w:bidi="kn-IN"/>
        </w:rPr>
        <w:t>ಆತನು</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ಕಲ್ಯಾಣ</w:t>
      </w:r>
      <w:r>
        <w:rPr>
          <w:rFonts w:ascii="Tunga" w:hAnsi="Tunga" w:cs="Tunga"/>
          <w:sz w:val="28"/>
          <w:szCs w:val="28"/>
          <w:cs/>
          <w:lang w:val="en-US" w:bidi="ta-IN"/>
        </w:rPr>
        <w:t xml:space="preserve"> </w:t>
      </w:r>
      <w:r>
        <w:rPr>
          <w:rFonts w:ascii="Tunga" w:hAnsi="Tunga" w:cs="Tunga"/>
          <w:sz w:val="28"/>
          <w:szCs w:val="28"/>
          <w:cs/>
          <w:lang w:val="en-US" w:bidi="kn-IN"/>
        </w:rPr>
        <w:t>ಸೇವೆಗಳ</w:t>
      </w:r>
      <w:r>
        <w:rPr>
          <w:rFonts w:ascii="Tunga" w:hAnsi="Tunga" w:cs="Tunga"/>
          <w:sz w:val="28"/>
          <w:szCs w:val="28"/>
          <w:cs/>
          <w:lang w:val="en-US" w:bidi="ta-IN"/>
        </w:rPr>
        <w:t xml:space="preserve"> </w:t>
      </w:r>
      <w:r>
        <w:rPr>
          <w:rFonts w:ascii="Tunga" w:hAnsi="Tunga" w:cs="Tunga"/>
          <w:sz w:val="28"/>
          <w:szCs w:val="28"/>
          <w:cs/>
          <w:lang w:val="en-US" w:bidi="kn-IN"/>
        </w:rPr>
        <w:t>ನಿರ್ದೇಶಕರ</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ಸಂದರ್ಬಾನ</w:t>
      </w:r>
      <w:r>
        <w:rPr>
          <w:rFonts w:ascii="Tunga" w:hAnsi="Tunga" w:cs="Tunga"/>
          <w:sz w:val="28"/>
          <w:szCs w:val="28"/>
          <w:cs/>
          <w:lang w:val="en-US" w:bidi="kn-IN"/>
        </w:rPr>
        <w:t>ುಸಾರ</w:t>
      </w:r>
      <w:r>
        <w:rPr>
          <w:rFonts w:ascii="Tunga" w:hAnsi="Tunga" w:cs="Tunga"/>
          <w:sz w:val="28"/>
          <w:szCs w:val="28"/>
          <w:lang w:val="en-US" w:bidi="ta-IN"/>
        </w:rPr>
        <w:t xml:space="preserve">, </w:t>
      </w:r>
      <w:r>
        <w:rPr>
          <w:rFonts w:ascii="Tunga" w:hAnsi="Tunga" w:cs="Tunga"/>
          <w:sz w:val="28"/>
          <w:szCs w:val="28"/>
          <w:cs/>
          <w:lang w:val="en-US" w:bidi="kn-IN"/>
        </w:rPr>
        <w:t>ಭಾರತೀಯ</w:t>
      </w:r>
      <w:r>
        <w:rPr>
          <w:rFonts w:ascii="Tunga" w:hAnsi="Tunga" w:cs="Tunga"/>
          <w:sz w:val="28"/>
          <w:szCs w:val="28"/>
          <w:cs/>
          <w:lang w:val="en-US" w:bidi="ta-IN"/>
        </w:rPr>
        <w:t xml:space="preserve"> </w:t>
      </w:r>
      <w:r>
        <w:rPr>
          <w:rFonts w:ascii="Tunga" w:hAnsi="Tunga" w:cs="Tunga"/>
          <w:sz w:val="28"/>
          <w:szCs w:val="28"/>
          <w:cs/>
          <w:lang w:val="en-US" w:bidi="kn-IN"/>
        </w:rPr>
        <w:t>ವೈದ್ಯ</w:t>
      </w:r>
      <w:r>
        <w:rPr>
          <w:rFonts w:ascii="Tunga" w:hAnsi="Tunga" w:cs="Tunga"/>
          <w:sz w:val="28"/>
          <w:szCs w:val="28"/>
          <w:cs/>
          <w:lang w:val="en-US" w:bidi="ta-IN"/>
        </w:rPr>
        <w:t xml:space="preserve"> </w:t>
      </w:r>
      <w:r>
        <w:rPr>
          <w:rFonts w:ascii="Tunga" w:hAnsi="Tunga" w:cs="Tunga"/>
          <w:sz w:val="28"/>
          <w:szCs w:val="28"/>
          <w:cs/>
          <w:lang w:val="en-US" w:bidi="kn-IN"/>
        </w:rPr>
        <w:t>ಪದ್ಧತಿಗಳು</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ಹೋಮಿಯೋಪತಿಯ</w:t>
      </w:r>
      <w:r>
        <w:rPr>
          <w:rFonts w:ascii="Tunga" w:hAnsi="Tunga" w:cs="Tunga"/>
          <w:sz w:val="28"/>
          <w:szCs w:val="28"/>
          <w:cs/>
          <w:lang w:val="en-US" w:bidi="ta-IN"/>
        </w:rPr>
        <w:t xml:space="preserve"> </w:t>
      </w:r>
      <w:r>
        <w:rPr>
          <w:rFonts w:ascii="Tunga" w:hAnsi="Tunga" w:cs="Tunga"/>
          <w:sz w:val="28"/>
          <w:szCs w:val="28"/>
          <w:cs/>
          <w:lang w:val="en-US" w:bidi="kn-IN"/>
        </w:rPr>
        <w:t>ನಿರ್ದೇಶಕರ</w:t>
      </w:r>
      <w:r>
        <w:rPr>
          <w:rFonts w:ascii="Tunga" w:hAnsi="Tunga" w:cs="Tunga"/>
          <w:sz w:val="28"/>
          <w:szCs w:val="28"/>
          <w:cs/>
          <w:lang w:val="en-US" w:bidi="ta-IN"/>
        </w:rPr>
        <w:t xml:space="preserve"> </w:t>
      </w:r>
      <w:r>
        <w:rPr>
          <w:rFonts w:ascii="Tunga" w:hAnsi="Tunga" w:cs="Tunga"/>
          <w:sz w:val="28"/>
          <w:szCs w:val="28"/>
          <w:cs/>
          <w:lang w:val="en-US" w:bidi="kn-IN"/>
        </w:rPr>
        <w:t>ಪೂರ್ವ</w:t>
      </w:r>
      <w:r>
        <w:rPr>
          <w:rFonts w:ascii="Tunga" w:hAnsi="Tunga" w:cs="Tunga"/>
          <w:sz w:val="28"/>
          <w:szCs w:val="28"/>
          <w:cs/>
          <w:lang w:val="en-US" w:bidi="ta-IN"/>
        </w:rPr>
        <w:t xml:space="preserve"> </w:t>
      </w:r>
      <w:r>
        <w:rPr>
          <w:rFonts w:ascii="Tunga" w:hAnsi="Tunga" w:cs="Tunga"/>
          <w:sz w:val="28"/>
          <w:szCs w:val="28"/>
          <w:cs/>
          <w:lang w:val="en-US" w:bidi="kn-IN"/>
        </w:rPr>
        <w:t>ಅನುಮತಿ</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ಪ್ರಕ್ರಿಯೆಯಲ್ಲಿ</w:t>
      </w:r>
      <w:r>
        <w:rPr>
          <w:rFonts w:ascii="Tunga" w:hAnsi="Tunga" w:cs="Tunga"/>
          <w:sz w:val="28"/>
          <w:szCs w:val="28"/>
          <w:cs/>
          <w:lang w:val="en-US" w:bidi="ta-IN"/>
        </w:rPr>
        <w:t xml:space="preserve"> </w:t>
      </w:r>
      <w:r>
        <w:rPr>
          <w:rFonts w:ascii="Tunga" w:hAnsi="Tunga" w:cs="Tunga"/>
          <w:sz w:val="28"/>
          <w:szCs w:val="28"/>
          <w:cs/>
          <w:lang w:val="en-US" w:bidi="kn-IN"/>
        </w:rPr>
        <w:t>ಒಳಗೊಂಡಿರುವ</w:t>
      </w:r>
      <w:r>
        <w:rPr>
          <w:rFonts w:ascii="Tunga" w:hAnsi="Tunga" w:cs="Tunga"/>
          <w:sz w:val="28"/>
          <w:szCs w:val="28"/>
          <w:cs/>
          <w:lang w:val="en-US" w:bidi="ta-IN"/>
        </w:rPr>
        <w:t xml:space="preserve"> </w:t>
      </w:r>
      <w:r>
        <w:rPr>
          <w:rFonts w:ascii="Tunga" w:hAnsi="Tunga" w:cs="Tunga"/>
          <w:sz w:val="28"/>
          <w:szCs w:val="28"/>
          <w:cs/>
          <w:lang w:val="en-US" w:bidi="kn-IN"/>
        </w:rPr>
        <w:t>ವಿಳಂಬವು</w:t>
      </w:r>
      <w:r>
        <w:rPr>
          <w:rFonts w:ascii="Tunga" w:hAnsi="Tunga" w:cs="Tunga"/>
          <w:sz w:val="28"/>
          <w:szCs w:val="28"/>
          <w:cs/>
          <w:lang w:val="en-US" w:bidi="ta-IN"/>
        </w:rPr>
        <w:t xml:space="preserve"> </w:t>
      </w:r>
      <w:r>
        <w:rPr>
          <w:rFonts w:ascii="Tunga" w:hAnsi="Tunga" w:cs="Tunga"/>
          <w:sz w:val="28"/>
          <w:szCs w:val="28"/>
          <w:cs/>
          <w:lang w:val="en-US" w:bidi="kn-IN"/>
        </w:rPr>
        <w:t>ರೋಗಿಯ</w:t>
      </w:r>
      <w:r>
        <w:rPr>
          <w:rFonts w:ascii="Tunga" w:hAnsi="Tunga" w:cs="Tunga"/>
          <w:sz w:val="28"/>
          <w:szCs w:val="28"/>
          <w:cs/>
          <w:lang w:val="en-US" w:bidi="ta-IN"/>
        </w:rPr>
        <w:t xml:space="preserve"> </w:t>
      </w:r>
      <w:r>
        <w:rPr>
          <w:rFonts w:ascii="Tunga" w:hAnsi="Tunga" w:cs="Tunga"/>
          <w:sz w:val="28"/>
          <w:szCs w:val="28"/>
          <w:cs/>
          <w:lang w:val="en-US" w:bidi="kn-IN"/>
        </w:rPr>
        <w:t>ಆರೋಗ್ಯಕ್ಕೆ</w:t>
      </w:r>
      <w:r>
        <w:rPr>
          <w:rFonts w:ascii="Tunga" w:hAnsi="Tunga" w:cs="Tunga"/>
          <w:sz w:val="28"/>
          <w:szCs w:val="28"/>
          <w:cs/>
          <w:lang w:val="en-US" w:bidi="ta-IN"/>
        </w:rPr>
        <w:t xml:space="preserve"> </w:t>
      </w:r>
      <w:r>
        <w:rPr>
          <w:rFonts w:ascii="Tunga" w:hAnsi="Tunga" w:cs="Tunga"/>
          <w:sz w:val="28"/>
          <w:szCs w:val="28"/>
          <w:cs/>
          <w:lang w:val="en-US" w:bidi="kn-IN"/>
        </w:rPr>
        <w:t>ಅಪಾಯ</w:t>
      </w:r>
      <w:r>
        <w:rPr>
          <w:rFonts w:ascii="Tunga" w:hAnsi="Tunga" w:cs="Tunga"/>
          <w:sz w:val="28"/>
          <w:szCs w:val="28"/>
          <w:cs/>
          <w:lang w:val="en-US" w:bidi="ta-IN"/>
        </w:rPr>
        <w:t xml:space="preserve"> </w:t>
      </w:r>
      <w:r>
        <w:rPr>
          <w:rFonts w:ascii="Tunga" w:hAnsi="Tunga" w:cs="Tunga"/>
          <w:sz w:val="28"/>
          <w:szCs w:val="28"/>
          <w:cs/>
          <w:lang w:val="en-US" w:bidi="kn-IN"/>
        </w:rPr>
        <w:t>ಉಂಟುಮಾಡುವಂತಿದ್ದ</w:t>
      </w:r>
      <w:r>
        <w:rPr>
          <w:rFonts w:ascii="Tunga" w:hAnsi="Tunga" w:cs="Tunga"/>
          <w:sz w:val="28"/>
          <w:szCs w:val="28"/>
          <w:cs/>
          <w:lang w:val="en-US" w:bidi="ta-IN"/>
        </w:rPr>
        <w:t xml:space="preserve"> </w:t>
      </w:r>
      <w:r>
        <w:rPr>
          <w:rFonts w:ascii="Tunga" w:hAnsi="Tunga" w:cs="Tunga"/>
          <w:sz w:val="28"/>
          <w:szCs w:val="28"/>
          <w:cs/>
          <w:lang w:val="en-US" w:bidi="kn-IN"/>
        </w:rPr>
        <w:t>ಹೊರತು</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ಎ</w:t>
      </w:r>
      <w:r>
        <w:rPr>
          <w:rFonts w:ascii="Tunga" w:hAnsi="Tunga" w:cs="Tunga"/>
          <w:sz w:val="28"/>
          <w:szCs w:val="28"/>
          <w:cs/>
          <w:lang w:val="en-US" w:bidi="ta-IN"/>
        </w:rPr>
        <w:t xml:space="preserve">) 3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ನಿಯಮದ</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ಡಿ</w:t>
      </w:r>
      <w:r>
        <w:rPr>
          <w:rFonts w:ascii="Tunga" w:hAnsi="Tunga" w:cs="Tunga"/>
          <w:sz w:val="28"/>
          <w:szCs w:val="28"/>
          <w:cs/>
          <w:lang w:val="en-US" w:bidi="ta-IN"/>
        </w:rPr>
        <w:t xml:space="preserve">) </w:t>
      </w:r>
      <w:r>
        <w:rPr>
          <w:rFonts w:ascii="Tunga" w:hAnsi="Tunga" w:cs="Tunga"/>
          <w:sz w:val="28"/>
          <w:szCs w:val="28"/>
          <w:cs/>
          <w:lang w:val="en-US" w:bidi="kn-IN"/>
        </w:rPr>
        <w:t>ಖಂಡದಲ್ಲಿ</w:t>
      </w:r>
      <w:r>
        <w:rPr>
          <w:rFonts w:ascii="Tunga" w:hAnsi="Tunga" w:cs="Tunga"/>
          <w:sz w:val="28"/>
          <w:szCs w:val="28"/>
          <w:cs/>
          <w:lang w:val="en-US" w:bidi="ta-IN"/>
        </w:rPr>
        <w:t xml:space="preserve"> </w:t>
      </w:r>
      <w:r>
        <w:rPr>
          <w:rFonts w:ascii="Tunga" w:hAnsi="Tunga" w:cs="Tunga"/>
          <w:sz w:val="28"/>
          <w:szCs w:val="28"/>
          <w:cs/>
          <w:lang w:val="en-US" w:bidi="kn-IN"/>
        </w:rPr>
        <w:t>ಉಪಬಂಧಿಸಿದಂತೆ</w:t>
      </w:r>
      <w:r>
        <w:rPr>
          <w:rFonts w:ascii="Tunga" w:hAnsi="Tunga" w:cs="Tunga"/>
          <w:sz w:val="28"/>
          <w:szCs w:val="28"/>
          <w:cs/>
          <w:lang w:val="en-US" w:bidi="ta-IN"/>
        </w:rPr>
        <w:t xml:space="preserve"> </w:t>
      </w:r>
      <w:r>
        <w:rPr>
          <w:rFonts w:ascii="Tunga" w:hAnsi="Tunga" w:cs="Tunga"/>
          <w:sz w:val="28"/>
          <w:szCs w:val="28"/>
          <w:cs/>
          <w:lang w:val="en-US" w:bidi="kn-IN"/>
        </w:rPr>
        <w:t>ಆತನ</w:t>
      </w:r>
      <w:r>
        <w:rPr>
          <w:rFonts w:ascii="Tunga" w:hAnsi="Tunga" w:cs="Tunga"/>
          <w:sz w:val="28"/>
          <w:szCs w:val="28"/>
          <w:cs/>
          <w:lang w:val="en-US" w:bidi="ta-IN"/>
        </w:rPr>
        <w:t xml:space="preserve"> </w:t>
      </w:r>
      <w:r>
        <w:rPr>
          <w:rFonts w:ascii="Tunga" w:hAnsi="Tunga" w:cs="Tunga"/>
          <w:sz w:val="28"/>
          <w:szCs w:val="28"/>
          <w:cs/>
          <w:lang w:val="en-US" w:bidi="kn-IN"/>
        </w:rPr>
        <w:t>ಅಭಿಪ್ರಾಯದಲ್ಲಿ</w:t>
      </w:r>
      <w:r>
        <w:rPr>
          <w:rFonts w:ascii="Tunga" w:hAnsi="Tunga" w:cs="Tunga"/>
          <w:sz w:val="28"/>
          <w:szCs w:val="28"/>
          <w:cs/>
          <w:lang w:val="en-US" w:bidi="ta-IN"/>
        </w:rPr>
        <w:t xml:space="preserve"> </w:t>
      </w:r>
      <w:r>
        <w:rPr>
          <w:rFonts w:ascii="Tunga" w:hAnsi="Tunga" w:cs="Tunga"/>
          <w:sz w:val="28"/>
          <w:szCs w:val="28"/>
          <w:cs/>
          <w:lang w:val="en-US" w:bidi="kn-IN"/>
        </w:rPr>
        <w:t>ಯಾರಿಂದ</w:t>
      </w:r>
      <w:r>
        <w:rPr>
          <w:rFonts w:ascii="Tunga" w:hAnsi="Tunga" w:cs="Tunga"/>
          <w:sz w:val="28"/>
          <w:szCs w:val="28"/>
          <w:cs/>
          <w:lang w:val="en-US" w:bidi="ta-IN"/>
        </w:rPr>
        <w:t xml:space="preserve"> </w:t>
      </w:r>
      <w:r>
        <w:rPr>
          <w:rFonts w:ascii="Tunga" w:hAnsi="Tunga" w:cs="Tunga"/>
          <w:sz w:val="28"/>
          <w:szCs w:val="28"/>
          <w:cs/>
          <w:lang w:val="en-US" w:bidi="kn-IN"/>
        </w:rPr>
        <w:t>ರೋಗಿಗೆ</w:t>
      </w:r>
      <w:r>
        <w:rPr>
          <w:rFonts w:ascii="Tunga" w:hAnsi="Tunga" w:cs="Tunga"/>
          <w:sz w:val="28"/>
          <w:szCs w:val="28"/>
          <w:cs/>
          <w:lang w:val="en-US" w:bidi="ta-IN"/>
        </w:rPr>
        <w:t xml:space="preserve"> </w:t>
      </w:r>
      <w:r>
        <w:rPr>
          <w:rFonts w:ascii="Tunga" w:hAnsi="Tunga" w:cs="Tunga"/>
          <w:sz w:val="28"/>
          <w:szCs w:val="28"/>
          <w:cs/>
          <w:lang w:val="en-US" w:bidi="kn-IN"/>
        </w:rPr>
        <w:t>ವೈದ್ಯ</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ಕೊಡಿ</w:t>
      </w:r>
      <w:r>
        <w:rPr>
          <w:rFonts w:ascii="Tunga" w:hAnsi="Tunga" w:cs="Tunga"/>
          <w:sz w:val="28"/>
          <w:szCs w:val="28"/>
          <w:cs/>
          <w:lang w:val="en-US" w:bidi="kn-IN"/>
        </w:rPr>
        <w:t>ಸುವುದು</w:t>
      </w:r>
      <w:r>
        <w:rPr>
          <w:rFonts w:ascii="Tunga" w:hAnsi="Tunga" w:cs="Tunga"/>
          <w:sz w:val="28"/>
          <w:szCs w:val="28"/>
          <w:cs/>
          <w:lang w:val="en-US" w:bidi="ta-IN"/>
        </w:rPr>
        <w:t xml:space="preserve"> </w:t>
      </w:r>
      <w:r>
        <w:rPr>
          <w:rFonts w:ascii="Tunga" w:hAnsi="Tunga" w:cs="Tunga"/>
          <w:sz w:val="28"/>
          <w:szCs w:val="28"/>
          <w:cs/>
          <w:lang w:val="en-US" w:bidi="kn-IN"/>
        </w:rPr>
        <w:t>ಅಗತ್ಯವಿದೆಯೋ</w:t>
      </w:r>
      <w:r>
        <w:rPr>
          <w:rFonts w:ascii="Tunga" w:hAnsi="Tunga" w:cs="Tunga"/>
          <w:sz w:val="28"/>
          <w:szCs w:val="28"/>
          <w:cs/>
          <w:lang w:val="en-US" w:bidi="ta-IN"/>
        </w:rPr>
        <w:t xml:space="preserve"> </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ಹತ್ತಿರದ</w:t>
      </w:r>
      <w:r>
        <w:rPr>
          <w:rFonts w:ascii="Tunga" w:hAnsi="Tunga" w:cs="Tunga"/>
          <w:sz w:val="28"/>
          <w:szCs w:val="28"/>
          <w:cs/>
          <w:lang w:val="en-US" w:bidi="ta-IN"/>
        </w:rPr>
        <w:t xml:space="preserve"> </w:t>
      </w:r>
      <w:r>
        <w:rPr>
          <w:rFonts w:ascii="Tunga" w:hAnsi="Tunga" w:cs="Tunga"/>
          <w:sz w:val="28"/>
          <w:szCs w:val="28"/>
          <w:cs/>
          <w:lang w:val="en-US" w:bidi="kn-IN"/>
        </w:rPr>
        <w:t>ವಿಶೇಷತಜ್ಞರ</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ವೈದ್ಯಾಧಿಕಾರಿಯ</w:t>
      </w:r>
      <w:r>
        <w:rPr>
          <w:rFonts w:ascii="Tunga" w:hAnsi="Tunga" w:cs="Tunga"/>
          <w:sz w:val="28"/>
          <w:szCs w:val="28"/>
          <w:cs/>
          <w:lang w:val="en-US" w:bidi="ta-IN"/>
        </w:rPr>
        <w:t xml:space="preserve"> </w:t>
      </w:r>
      <w:r>
        <w:rPr>
          <w:rFonts w:ascii="Tunga" w:hAnsi="Tunga" w:cs="Tunga"/>
          <w:sz w:val="28"/>
          <w:szCs w:val="28"/>
          <w:cs/>
          <w:lang w:val="en-US" w:bidi="kn-IN"/>
        </w:rPr>
        <w:t>ಬಳಿಗೆ</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ಆಂಟಿರೇಬಿಸ್</w:t>
      </w:r>
      <w:r>
        <w:rPr>
          <w:rFonts w:ascii="Tunga" w:hAnsi="Tunga" w:cs="Tunga"/>
          <w:sz w:val="28"/>
          <w:szCs w:val="28"/>
          <w:cs/>
          <w:lang w:val="en-US" w:bidi="ta-IN"/>
        </w:rPr>
        <w:t xml:space="preserve"> </w:t>
      </w:r>
      <w:r>
        <w:rPr>
          <w:rFonts w:ascii="Tunga" w:hAnsi="Tunga" w:cs="Tunga"/>
          <w:sz w:val="28"/>
          <w:szCs w:val="28"/>
          <w:cs/>
          <w:lang w:val="en-US" w:bidi="kn-IN"/>
        </w:rPr>
        <w:t>ಚಿಕಿತ್ಸೆಯ</w:t>
      </w:r>
      <w:r>
        <w:rPr>
          <w:rFonts w:ascii="Tunga" w:hAnsi="Tunga" w:cs="Tunga"/>
          <w:sz w:val="28"/>
          <w:szCs w:val="28"/>
          <w:cs/>
          <w:lang w:val="en-US" w:bidi="ta-IN"/>
        </w:rPr>
        <w:t xml:space="preserve"> </w:t>
      </w:r>
      <w:r>
        <w:rPr>
          <w:rFonts w:ascii="Tunga" w:hAnsi="Tunga" w:cs="Tunga"/>
          <w:sz w:val="28"/>
          <w:szCs w:val="28"/>
          <w:cs/>
          <w:lang w:val="en-US" w:bidi="kn-IN"/>
        </w:rPr>
        <w:t>ಸಂದರ್ಭದಲ್ಲಿ</w:t>
      </w:r>
      <w:r>
        <w:rPr>
          <w:rFonts w:ascii="Tunga" w:hAnsi="Tunga" w:cs="Tunga"/>
          <w:sz w:val="28"/>
          <w:szCs w:val="28"/>
          <w:cs/>
          <w:lang w:val="en-US" w:bidi="ta-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ಲಭ್ಯವಿರುವ</w:t>
      </w:r>
      <w:r>
        <w:rPr>
          <w:rFonts w:ascii="Tunga" w:hAnsi="Tunga" w:cs="Tunga"/>
          <w:sz w:val="28"/>
          <w:szCs w:val="28"/>
          <w:cs/>
          <w:lang w:val="en-US" w:bidi="ta-IN"/>
        </w:rPr>
        <w:t xml:space="preserve"> </w:t>
      </w:r>
      <w:r>
        <w:rPr>
          <w:rFonts w:ascii="Tunga" w:hAnsi="Tunga" w:cs="Tunga"/>
          <w:sz w:val="28"/>
          <w:szCs w:val="28"/>
          <w:cs/>
          <w:lang w:val="en-US" w:bidi="kn-IN"/>
        </w:rPr>
        <w:t>ಹತ್ತಿರದ</w:t>
      </w:r>
      <w:r>
        <w:rPr>
          <w:rFonts w:ascii="Tunga" w:hAnsi="Tunga" w:cs="Tunga"/>
          <w:sz w:val="28"/>
          <w:szCs w:val="28"/>
          <w:cs/>
          <w:lang w:val="en-US" w:bidi="ta-IN"/>
        </w:rPr>
        <w:t xml:space="preserve"> </w:t>
      </w:r>
      <w:r>
        <w:rPr>
          <w:rFonts w:ascii="Tunga" w:hAnsi="Tunga" w:cs="Tunga"/>
          <w:sz w:val="28"/>
          <w:szCs w:val="28"/>
          <w:cs/>
          <w:lang w:val="en-US" w:bidi="kn-IN"/>
        </w:rPr>
        <w:t>ಸ್ಥಳಕ್ಕೆ</w:t>
      </w:r>
      <w:r>
        <w:rPr>
          <w:rFonts w:ascii="Tunga" w:hAnsi="Tunga" w:cs="Tunga"/>
          <w:sz w:val="28"/>
          <w:szCs w:val="28"/>
          <w:cs/>
          <w:lang w:val="en-US" w:bidi="kn-IN"/>
        </w:rPr>
        <w:t xml:space="preserve"> </w:t>
      </w:r>
      <w:r>
        <w:rPr>
          <w:rFonts w:ascii="Tunga" w:hAnsi="Tunga" w:cs="Tunga"/>
          <w:sz w:val="28"/>
          <w:szCs w:val="28"/>
          <w:cs/>
          <w:lang w:val="en-US" w:bidi="kn-IN"/>
        </w:rPr>
        <w:t>ರೋಗಿಯನ್ನು</w:t>
      </w:r>
      <w:r>
        <w:rPr>
          <w:rFonts w:ascii="Tunga" w:hAnsi="Tunga" w:cs="Tunga"/>
          <w:sz w:val="28"/>
          <w:szCs w:val="28"/>
          <w:cs/>
          <w:lang w:val="en-US" w:bidi="ta-IN"/>
        </w:rPr>
        <w:t xml:space="preserve"> </w:t>
      </w:r>
      <w:r>
        <w:rPr>
          <w:rFonts w:ascii="Tunga" w:hAnsi="Tunga" w:cs="Tunga"/>
          <w:sz w:val="28"/>
          <w:szCs w:val="28"/>
          <w:cs/>
          <w:lang w:val="en-US" w:bidi="kn-IN"/>
        </w:rPr>
        <w:t>ಕಳುಹಿಸತಕ್ಕದ್ದು</w:t>
      </w:r>
      <w:r>
        <w:rPr>
          <w:rFonts w:ascii="Tunga" w:hAnsi="Tunga" w:cs="Tunga"/>
          <w:sz w:val="28"/>
          <w:szCs w:val="28"/>
          <w:lang w:val="en-US" w:bidi="ta-IN"/>
        </w:rPr>
        <w:t xml:space="preserve">; </w:t>
      </w:r>
      <w:r>
        <w:rPr>
          <w:rFonts w:ascii="Tunga" w:hAnsi="Tunga" w:cs="Tunga"/>
          <w:sz w:val="28"/>
          <w:szCs w:val="28"/>
          <w:cs/>
          <w:lang w:val="en-US" w:bidi="kn-IN"/>
        </w:rPr>
        <w:t>ಅಥವಾ</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ಬಿ</w:t>
      </w:r>
      <w:r>
        <w:rPr>
          <w:rFonts w:ascii="Tunga" w:hAnsi="Tunga" w:cs="Tunga"/>
          <w:sz w:val="28"/>
          <w:szCs w:val="28"/>
          <w:cs/>
          <w:lang w:val="en-US" w:bidi="ta-IN"/>
        </w:rPr>
        <w:t xml:space="preserve">) </w:t>
      </w:r>
      <w:r>
        <w:rPr>
          <w:rFonts w:ascii="Tunga" w:hAnsi="Tunga" w:cs="Tunga"/>
          <w:sz w:val="28"/>
          <w:szCs w:val="28"/>
          <w:cs/>
          <w:lang w:val="en-US" w:bidi="kn-IN"/>
        </w:rPr>
        <w:t>ರೋಗಿಯು</w:t>
      </w:r>
      <w:r>
        <w:rPr>
          <w:rFonts w:ascii="Tunga" w:hAnsi="Tunga" w:cs="Tunga"/>
          <w:sz w:val="28"/>
          <w:szCs w:val="28"/>
          <w:cs/>
          <w:lang w:val="en-US" w:bidi="ta-IN"/>
        </w:rPr>
        <w:t xml:space="preserve"> </w:t>
      </w:r>
      <w:r>
        <w:rPr>
          <w:rFonts w:ascii="Tunga" w:hAnsi="Tunga" w:cs="Tunga"/>
          <w:sz w:val="28"/>
          <w:szCs w:val="28"/>
          <w:cs/>
          <w:lang w:val="en-US" w:bidi="kn-IN"/>
        </w:rPr>
        <w:t>ಪ್ರಯಾಣ</w:t>
      </w:r>
      <w:r>
        <w:rPr>
          <w:rFonts w:ascii="Tunga" w:hAnsi="Tunga" w:cs="Tunga"/>
          <w:sz w:val="28"/>
          <w:szCs w:val="28"/>
          <w:cs/>
          <w:lang w:val="en-US" w:bidi="kn-IN"/>
        </w:rPr>
        <w:t xml:space="preserve"> </w:t>
      </w:r>
      <w:r>
        <w:rPr>
          <w:rFonts w:ascii="Tunga" w:hAnsi="Tunga" w:cs="Tunga"/>
          <w:sz w:val="28"/>
          <w:szCs w:val="28"/>
          <w:cs/>
          <w:lang w:val="en-US" w:bidi="kn-IN"/>
        </w:rPr>
        <w:t>ಮಾಡಲಾಗದಷ್ಟು</w:t>
      </w:r>
      <w:r>
        <w:rPr>
          <w:rFonts w:ascii="Tunga" w:hAnsi="Tunga" w:cs="Tunga"/>
          <w:sz w:val="28"/>
          <w:szCs w:val="28"/>
          <w:cs/>
          <w:lang w:val="en-US" w:bidi="ta-IN"/>
        </w:rPr>
        <w:t xml:space="preserve"> </w:t>
      </w:r>
      <w:r>
        <w:rPr>
          <w:rFonts w:ascii="Tunga" w:hAnsi="Tunga" w:cs="Tunga"/>
          <w:sz w:val="28"/>
          <w:szCs w:val="28"/>
          <w:cs/>
          <w:lang w:val="en-US" w:bidi="kn-IN"/>
        </w:rPr>
        <w:t>ಅಸ್ವಸ್ಥನಾಗಿದ್ದರೆ</w:t>
      </w:r>
      <w:r>
        <w:rPr>
          <w:rFonts w:ascii="Tunga" w:hAnsi="Tunga" w:cs="Tunga"/>
          <w:sz w:val="28"/>
          <w:szCs w:val="28"/>
          <w:lang w:val="en-US" w:bidi="ta-IN"/>
        </w:rPr>
        <w:t xml:space="preserve">, </w:t>
      </w:r>
      <w:r>
        <w:rPr>
          <w:rFonts w:ascii="Tunga" w:hAnsi="Tunga" w:cs="Tunga"/>
          <w:sz w:val="28"/>
          <w:szCs w:val="28"/>
          <w:cs/>
          <w:lang w:val="en-US" w:bidi="kn-IN"/>
        </w:rPr>
        <w:t>ರೋಗಿಗೆ</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ನೀಡಲು</w:t>
      </w:r>
      <w:r>
        <w:rPr>
          <w:rFonts w:ascii="Tunga" w:hAnsi="Tunga" w:cs="Tunga"/>
          <w:sz w:val="28"/>
          <w:szCs w:val="28"/>
          <w:cs/>
          <w:lang w:val="en-US" w:bidi="kn-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ವಿ</w:t>
      </w:r>
      <w:r>
        <w:rPr>
          <w:rFonts w:ascii="Tunga" w:hAnsi="Tunga" w:cs="Tunga"/>
          <w:sz w:val="28"/>
          <w:szCs w:val="28"/>
          <w:cs/>
          <w:lang w:val="en-US" w:bidi="kn-IN"/>
        </w:rPr>
        <w:t>ಶೇಷತಜ್ಞ</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ವ್ಯೆದ್ಯಾಧಿಕಾರಿಯನ್ನು</w:t>
      </w:r>
      <w:r>
        <w:rPr>
          <w:rFonts w:ascii="Tunga" w:hAnsi="Tunga" w:cs="Tunga"/>
          <w:sz w:val="28"/>
          <w:szCs w:val="28"/>
          <w:cs/>
          <w:lang w:val="en-US" w:bidi="ta-IN"/>
        </w:rPr>
        <w:t xml:space="preserve"> </w:t>
      </w:r>
      <w:r>
        <w:rPr>
          <w:rFonts w:ascii="Tunga" w:hAnsi="Tunga" w:cs="Tunga"/>
          <w:sz w:val="28"/>
          <w:szCs w:val="28"/>
          <w:cs/>
          <w:lang w:val="en-US" w:bidi="kn-IN"/>
        </w:rPr>
        <w:t>ಕರೆತರತಕ್ಕದ್ದು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cs/>
          <w:lang w:val="en-US" w:bidi="ta-IN"/>
        </w:rPr>
      </w:pPr>
      <w:r>
        <w:rPr>
          <w:rFonts w:ascii="Tunga" w:hAnsi="Tunga" w:cs="Latha"/>
          <w:sz w:val="28"/>
          <w:szCs w:val="28"/>
          <w:cs/>
          <w:lang w:val="en-US" w:bidi="ta-IN"/>
        </w:rPr>
        <w:t>(</w:t>
      </w:r>
      <w:r>
        <w:rPr>
          <w:rFonts w:ascii="Tunga" w:hAnsi="Tunga" w:cs="Tunga"/>
          <w:sz w:val="28"/>
          <w:szCs w:val="28"/>
          <w:cs/>
          <w:lang w:val="en-US" w:bidi="ta-IN"/>
        </w:rPr>
        <w:t xml:space="preserve">2) </w:t>
      </w:r>
      <w:r>
        <w:rPr>
          <w:rFonts w:ascii="Tunga" w:hAnsi="Tunga" w:cs="Latha"/>
          <w:sz w:val="28"/>
          <w:szCs w:val="28"/>
          <w:cs/>
          <w:lang w:val="en-US" w:bidi="ta-IN"/>
        </w:rPr>
        <w:t>(</w:t>
      </w:r>
      <w:r>
        <w:rPr>
          <w:rFonts w:ascii="Tunga" w:hAnsi="Tunga" w:cs="Tunga"/>
          <w:sz w:val="28"/>
          <w:szCs w:val="28"/>
          <w:cs/>
          <w:lang w:val="en-US" w:bidi="kn-IN"/>
        </w:rPr>
        <w:t>1</w:t>
      </w:r>
      <w:r>
        <w:rPr>
          <w:rFonts w:ascii="Tunga" w:hAnsi="Tunga" w:cs="Tunga"/>
          <w:sz w:val="28"/>
          <w:szCs w:val="28"/>
          <w:cs/>
          <w:lang w:val="en-US" w:bidi="ta-IN"/>
        </w:rPr>
        <w:t xml:space="preserve">)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ಉಪನಿಯಮದ</w:t>
      </w:r>
      <w:r>
        <w:rPr>
          <w:rFonts w:ascii="Tunga" w:hAnsi="Tunga" w:cs="Tunga"/>
          <w:sz w:val="28"/>
          <w:szCs w:val="28"/>
          <w:cs/>
          <w:lang w:val="en-US" w:bidi="ta-IN"/>
        </w:rPr>
        <w:t xml:space="preserve"> </w:t>
      </w:r>
      <w:r>
        <w:rPr>
          <w:rFonts w:ascii="Tunga" w:hAnsi="Tunga" w:cs="Tunga"/>
          <w:sz w:val="28"/>
          <w:szCs w:val="28"/>
          <w:lang w:val="en-US" w:bidi="ta-IN"/>
        </w:rPr>
        <w:t>(</w:t>
      </w:r>
      <w:r>
        <w:rPr>
          <w:rFonts w:ascii="Tunga" w:hAnsi="Tunga" w:cs="Tunga"/>
          <w:sz w:val="28"/>
          <w:szCs w:val="28"/>
          <w:cs/>
          <w:lang w:val="en-US" w:bidi="kn-IN"/>
        </w:rPr>
        <w:t>ಎ</w:t>
      </w:r>
      <w:r>
        <w:rPr>
          <w:rFonts w:ascii="Tunga" w:hAnsi="Tunga" w:cs="Tunga"/>
          <w:sz w:val="28"/>
          <w:szCs w:val="28"/>
          <w:cs/>
          <w:lang w:val="en-US" w:bidi="ta-IN"/>
        </w:rPr>
        <w:t xml:space="preserve">) </w:t>
      </w:r>
      <w:r>
        <w:rPr>
          <w:rFonts w:ascii="Tunga" w:hAnsi="Tunga" w:cs="Tunga"/>
          <w:sz w:val="28"/>
          <w:szCs w:val="28"/>
          <w:cs/>
          <w:lang w:val="en-US" w:bidi="kn-IN"/>
        </w:rPr>
        <w:t>ಖಂಡದ</w:t>
      </w:r>
      <w:r>
        <w:rPr>
          <w:rFonts w:ascii="Tunga" w:hAnsi="Tunga" w:cs="Tunga"/>
          <w:sz w:val="28"/>
          <w:szCs w:val="28"/>
          <w:cs/>
          <w:lang w:val="en-US" w:bidi="ta-IN"/>
        </w:rPr>
        <w:t xml:space="preserve"> </w:t>
      </w:r>
      <w:r>
        <w:rPr>
          <w:rFonts w:ascii="Tunga" w:hAnsi="Tunga" w:cs="Tunga"/>
          <w:sz w:val="28"/>
          <w:szCs w:val="28"/>
          <w:cs/>
          <w:lang w:val="en-US" w:bidi="kn-IN"/>
        </w:rPr>
        <w:t>ಮೇರೆಗೆ</w:t>
      </w:r>
      <w:r>
        <w:rPr>
          <w:rFonts w:ascii="Tunga" w:hAnsi="Tunga" w:cs="Tunga"/>
          <w:sz w:val="28"/>
          <w:szCs w:val="28"/>
          <w:cs/>
          <w:lang w:val="en-US" w:bidi="ta-IN"/>
        </w:rPr>
        <w:t xml:space="preserve"> </w:t>
      </w:r>
      <w:r>
        <w:rPr>
          <w:rFonts w:ascii="Tunga" w:hAnsi="Tunga" w:cs="Tunga"/>
          <w:sz w:val="28"/>
          <w:szCs w:val="28"/>
          <w:cs/>
          <w:lang w:val="en-US" w:bidi="kn-IN"/>
        </w:rPr>
        <w:t>ಕಳುಹಿಸಲಾದ</w:t>
      </w:r>
      <w:r>
        <w:rPr>
          <w:rFonts w:ascii="Tunga" w:hAnsi="Tunga" w:cs="Tunga"/>
          <w:sz w:val="28"/>
          <w:szCs w:val="28"/>
          <w:cs/>
          <w:lang w:val="en-US" w:bidi="ta-IN"/>
        </w:rPr>
        <w:t xml:space="preserve"> </w:t>
      </w:r>
      <w:r>
        <w:rPr>
          <w:rFonts w:ascii="Tunga" w:hAnsi="Tunga" w:cs="Tunga"/>
          <w:sz w:val="28"/>
          <w:szCs w:val="28"/>
          <w:cs/>
          <w:lang w:val="en-US" w:bidi="kn-IN"/>
        </w:rPr>
        <w:t>ರೋಗಿಯು</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ಬಗ್ಗೆ</w:t>
      </w:r>
      <w:r>
        <w:rPr>
          <w:rFonts w:ascii="Tunga" w:hAnsi="Tunga" w:cs="Tunga"/>
          <w:sz w:val="28"/>
          <w:szCs w:val="28"/>
          <w:cs/>
          <w:lang w:val="en-US" w:bidi="kn-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w:t>
      </w:r>
      <w:r>
        <w:rPr>
          <w:rFonts w:ascii="Tunga" w:hAnsi="Tunga" w:cs="Tunga"/>
          <w:sz w:val="28"/>
          <w:szCs w:val="28"/>
          <w:cs/>
          <w:lang w:val="en-US" w:bidi="ta-IN"/>
        </w:rPr>
        <w:t xml:space="preserve"> </w:t>
      </w:r>
      <w:r>
        <w:rPr>
          <w:rFonts w:ascii="Tunga" w:hAnsi="Tunga" w:cs="Tunga"/>
          <w:sz w:val="28"/>
          <w:szCs w:val="28"/>
          <w:cs/>
          <w:lang w:val="en-US" w:bidi="kn-IN"/>
        </w:rPr>
        <w:t>ಲಿಖಿತದಲ್ಲಿ</w:t>
      </w:r>
      <w:r>
        <w:rPr>
          <w:rFonts w:ascii="Tunga" w:hAnsi="Tunga" w:cs="Tunga"/>
          <w:sz w:val="28"/>
          <w:szCs w:val="28"/>
          <w:cs/>
          <w:lang w:val="en-US" w:bidi="ta-IN"/>
        </w:rPr>
        <w:t xml:space="preserve"> </w:t>
      </w:r>
      <w:r>
        <w:rPr>
          <w:rFonts w:ascii="Tunga" w:hAnsi="Tunga" w:cs="Tunga"/>
          <w:sz w:val="28"/>
          <w:szCs w:val="28"/>
          <w:cs/>
          <w:lang w:val="en-US" w:bidi="kn-IN"/>
        </w:rPr>
        <w:t>ನೀಡಿದ</w:t>
      </w:r>
      <w:r>
        <w:rPr>
          <w:rFonts w:ascii="Tunga" w:hAnsi="Tunga" w:cs="Tunga"/>
          <w:sz w:val="28"/>
          <w:szCs w:val="28"/>
          <w:cs/>
          <w:lang w:val="en-US" w:bidi="ta-IN"/>
        </w:rPr>
        <w:t xml:space="preserve"> </w:t>
      </w:r>
      <w:r>
        <w:rPr>
          <w:rFonts w:ascii="Tunga" w:hAnsi="Tunga" w:cs="Tunga"/>
          <w:sz w:val="28"/>
          <w:szCs w:val="28"/>
          <w:cs/>
          <w:lang w:val="en-US" w:bidi="kn-IN"/>
        </w:rPr>
        <w:t>ಪ್ರಮಾಣಪತ್ರವನ್ನು</w:t>
      </w:r>
      <w:r>
        <w:rPr>
          <w:rFonts w:ascii="Tunga" w:hAnsi="Tunga" w:cs="Tunga"/>
          <w:sz w:val="28"/>
          <w:szCs w:val="28"/>
          <w:cs/>
          <w:lang w:val="en-US" w:bidi="ta-IN"/>
        </w:rPr>
        <w:t xml:space="preserve"> </w:t>
      </w:r>
      <w:r>
        <w:rPr>
          <w:rFonts w:ascii="Tunga" w:hAnsi="Tunga" w:cs="Tunga"/>
          <w:sz w:val="28"/>
          <w:szCs w:val="28"/>
          <w:cs/>
          <w:lang w:val="en-US" w:bidi="kn-IN"/>
        </w:rPr>
        <w:t>ಹಾಜರುಪಡಿಸಿದ</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ಪ್ರಯಾಣಗಳಿಗೆ</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ವಿಶೇಷತಜ್ಞನ</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ವೈದ್ಯಾಧಿಕಾರಿಯ</w:t>
      </w:r>
      <w:r>
        <w:rPr>
          <w:rFonts w:ascii="Tunga" w:hAnsi="Tunga" w:cs="Tunga"/>
          <w:sz w:val="28"/>
          <w:szCs w:val="28"/>
          <w:cs/>
          <w:lang w:val="en-US" w:bidi="ta-IN"/>
        </w:rPr>
        <w:t xml:space="preserve"> </w:t>
      </w:r>
      <w:r>
        <w:rPr>
          <w:rFonts w:ascii="Tunga" w:hAnsi="Tunga" w:cs="Tunga"/>
          <w:sz w:val="28"/>
          <w:szCs w:val="28"/>
          <w:cs/>
          <w:lang w:val="en-US" w:bidi="kn-IN"/>
        </w:rPr>
        <w:t>ಕೇಂದ್ರಕಾರ್ಯಸ</w:t>
      </w:r>
      <w:r>
        <w:rPr>
          <w:rFonts w:ascii="Tunga" w:hAnsi="Tunga" w:cs="Tunga"/>
          <w:sz w:val="28"/>
          <w:szCs w:val="28"/>
          <w:cs/>
          <w:lang w:val="en-US" w:bidi="kn-IN"/>
        </w:rPr>
        <w:t>್ಥಾನಗಳಿಂದ</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ಆತನನ್ನು</w:t>
      </w:r>
      <w:r>
        <w:rPr>
          <w:rFonts w:ascii="Tunga" w:hAnsi="Tunga" w:cs="Tunga"/>
          <w:sz w:val="28"/>
          <w:szCs w:val="28"/>
          <w:cs/>
          <w:lang w:val="en-US" w:bidi="ta-IN"/>
        </w:rPr>
        <w:t xml:space="preserve"> </w:t>
      </w:r>
      <w:r>
        <w:rPr>
          <w:rFonts w:ascii="Tunga" w:hAnsi="Tunga" w:cs="Tunga"/>
          <w:sz w:val="28"/>
          <w:szCs w:val="28"/>
          <w:cs/>
          <w:lang w:val="en-US" w:bidi="kn-IN"/>
        </w:rPr>
        <w:t>ಆಂಟಿರೇಬಿಸ್</w:t>
      </w:r>
      <w:r>
        <w:rPr>
          <w:rFonts w:ascii="Tunga" w:hAnsi="Tunga" w:cs="Tunga"/>
          <w:sz w:val="28"/>
          <w:szCs w:val="28"/>
          <w:cs/>
          <w:lang w:val="en-US" w:bidi="ta-IN"/>
        </w:rPr>
        <w:t xml:space="preserve"> </w:t>
      </w:r>
      <w:r>
        <w:rPr>
          <w:rFonts w:ascii="Tunga" w:hAnsi="Tunga" w:cs="Tunga"/>
          <w:sz w:val="28"/>
          <w:szCs w:val="28"/>
          <w:cs/>
          <w:lang w:val="en-US" w:bidi="kn-IN"/>
        </w:rPr>
        <w:t>ಚಿಕಿತ್ಸೆಗೆ</w:t>
      </w:r>
      <w:r>
        <w:rPr>
          <w:rFonts w:ascii="Tunga" w:hAnsi="Tunga" w:cs="Tunga"/>
          <w:sz w:val="28"/>
          <w:szCs w:val="28"/>
          <w:cs/>
          <w:lang w:val="en-US" w:bidi="ta-IN"/>
        </w:rPr>
        <w:t xml:space="preserve"> </w:t>
      </w:r>
      <w:r>
        <w:rPr>
          <w:rFonts w:ascii="Tunga" w:hAnsi="Tunga" w:cs="Tunga"/>
          <w:sz w:val="28"/>
          <w:szCs w:val="28"/>
          <w:cs/>
          <w:lang w:val="en-US" w:bidi="kn-IN"/>
        </w:rPr>
        <w:t>ಕಳುಹಿಸಲಾಗಿರುವ</w:t>
      </w:r>
      <w:r>
        <w:rPr>
          <w:rFonts w:ascii="Tunga" w:hAnsi="Tunga" w:cs="Tunga"/>
          <w:sz w:val="28"/>
          <w:szCs w:val="28"/>
          <w:cs/>
          <w:lang w:val="en-US" w:bidi="ta-IN"/>
        </w:rPr>
        <w:t xml:space="preserve"> </w:t>
      </w:r>
      <w:r>
        <w:rPr>
          <w:rFonts w:ascii="Tunga" w:hAnsi="Tunga" w:cs="Tunga"/>
          <w:sz w:val="28"/>
          <w:szCs w:val="28"/>
          <w:cs/>
          <w:lang w:val="en-US" w:bidi="kn-IN"/>
        </w:rPr>
        <w:t>ಸ್ಥಳಕ್ಕೆ</w:t>
      </w:r>
      <w:r>
        <w:rPr>
          <w:rFonts w:ascii="Tunga" w:hAnsi="Tunga" w:cs="Tunga"/>
          <w:sz w:val="28"/>
          <w:szCs w:val="28"/>
          <w:cs/>
          <w:lang w:val="en-US" w:bidi="ta-IN"/>
        </w:rPr>
        <w:t xml:space="preserve"> </w:t>
      </w:r>
      <w:r>
        <w:rPr>
          <w:rFonts w:ascii="Tunga" w:hAnsi="Tunga" w:cs="Tunga"/>
          <w:sz w:val="28"/>
          <w:szCs w:val="28"/>
          <w:cs/>
          <w:lang w:val="en-US" w:bidi="kn-IN"/>
        </w:rPr>
        <w:t>ಮಾಡಿದ</w:t>
      </w:r>
      <w:r>
        <w:rPr>
          <w:rFonts w:ascii="Tunga" w:hAnsi="Tunga" w:cs="Tunga"/>
          <w:sz w:val="28"/>
          <w:szCs w:val="28"/>
          <w:cs/>
          <w:lang w:val="en-US" w:bidi="ta-IN"/>
        </w:rPr>
        <w:t xml:space="preserve"> </w:t>
      </w:r>
      <w:r>
        <w:rPr>
          <w:rFonts w:ascii="Tunga" w:hAnsi="Tunga" w:cs="Tunga"/>
          <w:sz w:val="28"/>
          <w:szCs w:val="28"/>
          <w:cs/>
          <w:lang w:val="en-US" w:bidi="kn-IN"/>
        </w:rPr>
        <w:t>ಪ್ರಯಾಣಕ್ಕಾಗಿ</w:t>
      </w:r>
      <w:r>
        <w:rPr>
          <w:rFonts w:ascii="Tunga" w:hAnsi="Tunga" w:cs="Tunga"/>
          <w:sz w:val="28"/>
          <w:szCs w:val="28"/>
          <w:cs/>
          <w:lang w:val="en-US" w:bidi="ta-IN"/>
        </w:rPr>
        <w:t xml:space="preserve"> </w:t>
      </w:r>
      <w:r>
        <w:rPr>
          <w:rFonts w:ascii="Tunga" w:hAnsi="Tunga" w:cs="Tunga"/>
          <w:sz w:val="28"/>
          <w:szCs w:val="28"/>
          <w:cs/>
          <w:lang w:val="en-US" w:bidi="kn-IN"/>
        </w:rPr>
        <w:t>ಪ್ರಯಾಣ</w:t>
      </w:r>
      <w:r>
        <w:rPr>
          <w:rFonts w:ascii="Tunga" w:hAnsi="Tunga" w:cs="Tunga"/>
          <w:sz w:val="28"/>
          <w:szCs w:val="28"/>
          <w:cs/>
          <w:lang w:val="en-US" w:bidi="ta-IN"/>
        </w:rPr>
        <w:t xml:space="preserve"> </w:t>
      </w:r>
      <w:r>
        <w:rPr>
          <w:rFonts w:ascii="Tunga" w:hAnsi="Tunga" w:cs="Tunga"/>
          <w:sz w:val="28"/>
          <w:szCs w:val="28"/>
          <w:cs/>
          <w:lang w:val="en-US" w:bidi="kn-IN"/>
        </w:rPr>
        <w:t>ಭತ್ಯೆಯನ್ನು</w:t>
      </w:r>
      <w:r>
        <w:rPr>
          <w:rFonts w:ascii="Tunga" w:hAnsi="Tunga" w:cs="Tunga"/>
          <w:sz w:val="28"/>
          <w:szCs w:val="28"/>
          <w:cs/>
          <w:lang w:val="en-US" w:bidi="ta-IN"/>
        </w:rPr>
        <w:t xml:space="preserve"> </w:t>
      </w:r>
      <w:r>
        <w:rPr>
          <w:rFonts w:ascii="Tunga" w:hAnsi="Tunga" w:cs="Tunga"/>
          <w:sz w:val="28"/>
          <w:szCs w:val="28"/>
          <w:cs/>
          <w:lang w:val="en-US" w:bidi="kn-IN"/>
        </w:rPr>
        <w:t>ಪಡೆಯಲು</w:t>
      </w:r>
      <w:r>
        <w:rPr>
          <w:rFonts w:ascii="Tunga" w:hAnsi="Tunga" w:cs="Tunga"/>
          <w:sz w:val="28"/>
          <w:szCs w:val="28"/>
          <w:cs/>
          <w:lang w:val="en-US" w:bidi="ta-IN"/>
        </w:rPr>
        <w:t xml:space="preserve"> </w:t>
      </w:r>
      <w:r>
        <w:rPr>
          <w:rFonts w:ascii="Tunga" w:hAnsi="Tunga" w:cs="Tunga"/>
          <w:sz w:val="28"/>
          <w:szCs w:val="28"/>
          <w:cs/>
          <w:lang w:val="en-US" w:bidi="kn-IN"/>
        </w:rPr>
        <w:t>ಹಕ್ಕುಳ್ಳವನಾಗಿರತಕ್ಕದ್ದು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cs/>
          <w:lang w:val="en-US" w:bidi="ta-IN"/>
        </w:rPr>
      </w:pPr>
      <w:r>
        <w:rPr>
          <w:rFonts w:ascii="Tunga" w:hAnsi="Tunga" w:cs="Latha"/>
          <w:sz w:val="28"/>
          <w:szCs w:val="28"/>
          <w:cs/>
          <w:lang w:val="en-US" w:bidi="ta-IN"/>
        </w:rPr>
        <w:t>(</w:t>
      </w:r>
      <w:r>
        <w:rPr>
          <w:rFonts w:ascii="Tunga" w:hAnsi="Tunga" w:cs="Tunga"/>
          <w:sz w:val="28"/>
          <w:szCs w:val="28"/>
          <w:cs/>
          <w:lang w:val="en-US" w:bidi="kn-IN"/>
        </w:rPr>
        <w:t>2</w:t>
      </w:r>
      <w:r>
        <w:rPr>
          <w:rFonts w:ascii="Tunga" w:hAnsi="Tunga" w:cs="Tunga"/>
          <w:sz w:val="28"/>
          <w:szCs w:val="28"/>
          <w:cs/>
          <w:lang w:val="en-US" w:bidi="kn-IN"/>
        </w:rPr>
        <w:t>ಎ</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1</w:t>
      </w:r>
      <w:r>
        <w:rPr>
          <w:rFonts w:ascii="Tunga" w:hAnsi="Tunga" w:cs="Tunga"/>
          <w:sz w:val="28"/>
          <w:szCs w:val="28"/>
          <w:cs/>
          <w:lang w:val="en-US" w:bidi="ta-IN"/>
        </w:rPr>
        <w:t xml:space="preserve">)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ಉಪ</w:t>
      </w:r>
      <w:r>
        <w:rPr>
          <w:rFonts w:ascii="Tunga" w:hAnsi="Tunga" w:cs="Latha"/>
          <w:sz w:val="28"/>
          <w:szCs w:val="28"/>
          <w:cs/>
          <w:lang w:val="en-US" w:bidi="ta-IN"/>
        </w:rPr>
        <w:t>-</w:t>
      </w:r>
      <w:r>
        <w:rPr>
          <w:rFonts w:ascii="Tunga" w:hAnsi="Tunga" w:cs="Tunga"/>
          <w:sz w:val="28"/>
          <w:szCs w:val="28"/>
          <w:cs/>
          <w:lang w:val="en-US" w:bidi="kn-IN"/>
        </w:rPr>
        <w:t>ನಿಯಮದ</w:t>
      </w:r>
      <w:r>
        <w:rPr>
          <w:rFonts w:ascii="Tunga" w:hAnsi="Tunga" w:cs="Tunga"/>
          <w:sz w:val="28"/>
          <w:szCs w:val="28"/>
          <w:cs/>
          <w:lang w:val="en-US" w:bidi="ta-IN"/>
        </w:rPr>
        <w:t xml:space="preserve"> </w:t>
      </w:r>
      <w:r>
        <w:rPr>
          <w:rFonts w:ascii="Tunga" w:hAnsi="Tunga" w:cs="Tunga"/>
          <w:sz w:val="28"/>
          <w:szCs w:val="28"/>
          <w:cs/>
          <w:lang w:val="en-US" w:bidi="kn-IN"/>
        </w:rPr>
        <w:t>ಮೇರೆಗೆ</w:t>
      </w:r>
      <w:r>
        <w:rPr>
          <w:rFonts w:ascii="Tunga" w:hAnsi="Tunga" w:cs="Tunga"/>
          <w:sz w:val="28"/>
          <w:szCs w:val="28"/>
          <w:cs/>
          <w:lang w:val="en-US" w:bidi="ta-IN"/>
        </w:rPr>
        <w:t xml:space="preserve"> </w:t>
      </w:r>
      <w:r>
        <w:rPr>
          <w:rFonts w:ascii="Tunga" w:hAnsi="Tunga" w:cs="Tunga"/>
          <w:sz w:val="28"/>
          <w:szCs w:val="28"/>
          <w:cs/>
          <w:lang w:val="en-US" w:bidi="kn-IN"/>
        </w:rPr>
        <w:t>ವಿಶೇಷ</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kn-IN"/>
        </w:rPr>
        <w:t xml:space="preserve"> </w:t>
      </w:r>
      <w:r>
        <w:rPr>
          <w:rFonts w:ascii="Tunga" w:hAnsi="Tunga" w:cs="Tunga"/>
          <w:sz w:val="28"/>
          <w:szCs w:val="28"/>
          <w:cs/>
          <w:lang w:val="en-US" w:bidi="kn-IN"/>
        </w:rPr>
        <w:t>ಪಡೆಯುವ</w:t>
      </w:r>
      <w:r>
        <w:rPr>
          <w:rFonts w:ascii="Tunga" w:hAnsi="Tunga" w:cs="Tunga"/>
          <w:sz w:val="28"/>
          <w:szCs w:val="28"/>
          <w:cs/>
          <w:lang w:val="en-US" w:bidi="ta-IN"/>
        </w:rPr>
        <w:t xml:space="preserve"> </w:t>
      </w:r>
      <w:r>
        <w:rPr>
          <w:rFonts w:ascii="Tunga" w:hAnsi="Tunga" w:cs="Tunga"/>
          <w:sz w:val="28"/>
          <w:szCs w:val="28"/>
          <w:cs/>
          <w:lang w:val="en-US" w:bidi="kn-IN"/>
        </w:rPr>
        <w:t>ರೋಗಿಯು</w:t>
      </w:r>
      <w:r>
        <w:rPr>
          <w:rFonts w:ascii="Tunga" w:hAnsi="Tunga" w:cs="Tunga"/>
          <w:sz w:val="28"/>
          <w:szCs w:val="28"/>
          <w:cs/>
          <w:lang w:val="en-US" w:bidi="ta-IN"/>
        </w:rPr>
        <w:t xml:space="preserve"> </w:t>
      </w:r>
      <w:r>
        <w:rPr>
          <w:rFonts w:ascii="Tunga" w:hAnsi="Tunga" w:cs="Tunga"/>
          <w:sz w:val="28"/>
          <w:szCs w:val="28"/>
          <w:cs/>
          <w:lang w:val="en-US" w:bidi="kn-IN"/>
        </w:rPr>
        <w:t>ಸ್ವತಃ</w:t>
      </w:r>
      <w:r>
        <w:rPr>
          <w:rFonts w:ascii="Tunga" w:hAnsi="Tunga" w:cs="Tunga"/>
          <w:sz w:val="28"/>
          <w:szCs w:val="28"/>
          <w:cs/>
          <w:lang w:val="en-US" w:bidi="ta-IN"/>
        </w:rPr>
        <w:t xml:space="preserve"> </w:t>
      </w:r>
      <w:r>
        <w:rPr>
          <w:rFonts w:ascii="Tunga" w:hAnsi="Tunga" w:cs="Tunga"/>
          <w:sz w:val="28"/>
          <w:szCs w:val="28"/>
          <w:cs/>
          <w:lang w:val="en-US" w:bidi="kn-IN"/>
        </w:rPr>
        <w:t>ತಾನೇ</w:t>
      </w:r>
      <w:r>
        <w:rPr>
          <w:rFonts w:ascii="Tunga" w:hAnsi="Tunga" w:cs="Tunga"/>
          <w:sz w:val="28"/>
          <w:szCs w:val="28"/>
          <w:cs/>
          <w:lang w:val="en-US" w:bidi="ta-IN"/>
        </w:rPr>
        <w:t xml:space="preserve"> </w:t>
      </w:r>
      <w:r>
        <w:rPr>
          <w:rFonts w:ascii="Tunga" w:hAnsi="Tunga" w:cs="Tunga"/>
          <w:sz w:val="28"/>
          <w:szCs w:val="28"/>
          <w:cs/>
          <w:lang w:val="en-US" w:bidi="kn-IN"/>
        </w:rPr>
        <w:t>ಪ್ರಯಾಣ</w:t>
      </w:r>
      <w:r>
        <w:rPr>
          <w:rFonts w:ascii="Tunga" w:hAnsi="Tunga" w:cs="Tunga"/>
          <w:sz w:val="28"/>
          <w:szCs w:val="28"/>
          <w:cs/>
          <w:lang w:val="en-US" w:bidi="kn-IN"/>
        </w:rPr>
        <w:t xml:space="preserve"> </w:t>
      </w:r>
      <w:r>
        <w:rPr>
          <w:rFonts w:ascii="Tunga" w:hAnsi="Tunga" w:cs="Tunga"/>
          <w:sz w:val="28"/>
          <w:szCs w:val="28"/>
          <w:cs/>
          <w:lang w:val="en-US" w:bidi="kn-IN"/>
        </w:rPr>
        <w:t>ಮಾಡಲು</w:t>
      </w:r>
      <w:r>
        <w:rPr>
          <w:rFonts w:ascii="Tunga" w:hAnsi="Tunga" w:cs="Tunga"/>
          <w:sz w:val="28"/>
          <w:szCs w:val="28"/>
          <w:cs/>
          <w:lang w:val="en-US" w:bidi="ta-IN"/>
        </w:rPr>
        <w:t xml:space="preserve"> </w:t>
      </w:r>
      <w:r>
        <w:rPr>
          <w:rFonts w:ascii="Tunga" w:hAnsi="Tunga" w:cs="Tunga"/>
          <w:sz w:val="28"/>
          <w:szCs w:val="28"/>
          <w:cs/>
          <w:lang w:val="en-US" w:bidi="kn-IN"/>
        </w:rPr>
        <w:t>ಅಸಮರ್ಥನಾಗಿದ್ದರೆ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ಪರಿಚಾರಕ</w:t>
      </w:r>
      <w:r>
        <w:rPr>
          <w:rFonts w:ascii="Tunga" w:hAnsi="Tunga" w:cs="Tunga"/>
          <w:sz w:val="28"/>
          <w:szCs w:val="28"/>
          <w:cs/>
          <w:lang w:val="en-US" w:bidi="kn-IN"/>
        </w:rPr>
        <w:t>ನಿಲ್ಲದೆ</w:t>
      </w:r>
      <w:r>
        <w:rPr>
          <w:rFonts w:ascii="Tunga" w:hAnsi="Tunga" w:cs="Tunga"/>
          <w:sz w:val="28"/>
          <w:szCs w:val="28"/>
          <w:cs/>
          <w:lang w:val="en-US" w:bidi="ta-IN"/>
        </w:rPr>
        <w:t xml:space="preserve"> </w:t>
      </w:r>
      <w:r>
        <w:rPr>
          <w:rFonts w:ascii="Tunga" w:hAnsi="Tunga" w:cs="Tunga"/>
          <w:sz w:val="28"/>
          <w:szCs w:val="28"/>
          <w:cs/>
          <w:lang w:val="en-US" w:bidi="kn-IN"/>
        </w:rPr>
        <w:t>ರೋಗಿಯು</w:t>
      </w:r>
      <w:r>
        <w:rPr>
          <w:rFonts w:ascii="Tunga" w:hAnsi="Tunga" w:cs="Tunga"/>
          <w:sz w:val="28"/>
          <w:szCs w:val="28"/>
          <w:cs/>
          <w:lang w:val="en-US" w:bidi="ta-IN"/>
        </w:rPr>
        <w:t xml:space="preserve"> </w:t>
      </w:r>
      <w:r>
        <w:rPr>
          <w:rFonts w:ascii="Tunga" w:hAnsi="Tunga" w:cs="Tunga"/>
          <w:sz w:val="28"/>
          <w:szCs w:val="28"/>
          <w:cs/>
          <w:lang w:val="en-US" w:bidi="kn-IN"/>
        </w:rPr>
        <w:t>ಪ್ರಯಾಣ</w:t>
      </w:r>
      <w:r>
        <w:rPr>
          <w:rFonts w:ascii="Tunga" w:hAnsi="Tunga" w:cs="Tunga"/>
          <w:sz w:val="28"/>
          <w:szCs w:val="28"/>
          <w:cs/>
          <w:lang w:val="en-US" w:bidi="kn-IN"/>
        </w:rPr>
        <w:t xml:space="preserve"> </w:t>
      </w:r>
      <w:r>
        <w:rPr>
          <w:rFonts w:ascii="Tunga" w:hAnsi="Tunga" w:cs="Tunga"/>
          <w:sz w:val="28"/>
          <w:szCs w:val="28"/>
          <w:cs/>
          <w:lang w:val="en-US" w:bidi="kn-IN"/>
        </w:rPr>
        <w:t>ಮಾಡುವುದು</w:t>
      </w:r>
      <w:r>
        <w:rPr>
          <w:rFonts w:ascii="Tunga" w:hAnsi="Tunga" w:cs="Tunga"/>
          <w:sz w:val="28"/>
          <w:szCs w:val="28"/>
          <w:cs/>
          <w:lang w:val="en-US" w:bidi="ta-IN"/>
        </w:rPr>
        <w:t xml:space="preserve"> </w:t>
      </w:r>
      <w:r>
        <w:rPr>
          <w:rFonts w:ascii="Tunga" w:hAnsi="Tunga" w:cs="Tunga"/>
          <w:sz w:val="28"/>
          <w:szCs w:val="28"/>
          <w:cs/>
          <w:lang w:val="en-US" w:bidi="kn-IN"/>
        </w:rPr>
        <w:t>ರೋಗಿಗೆ</w:t>
      </w:r>
      <w:r>
        <w:rPr>
          <w:rFonts w:ascii="Tunga" w:hAnsi="Tunga" w:cs="Tunga"/>
          <w:sz w:val="28"/>
          <w:szCs w:val="28"/>
          <w:cs/>
          <w:lang w:val="en-US" w:bidi="ta-IN"/>
        </w:rPr>
        <w:t xml:space="preserve"> </w:t>
      </w:r>
      <w:r>
        <w:rPr>
          <w:rFonts w:ascii="Tunga" w:hAnsi="Tunga" w:cs="Tunga"/>
          <w:sz w:val="28"/>
          <w:szCs w:val="28"/>
          <w:cs/>
          <w:lang w:val="en-US" w:bidi="kn-IN"/>
        </w:rPr>
        <w:t>ಅಸುರಕ್ಷಿತವೆಂದು</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w:t>
      </w:r>
      <w:r>
        <w:rPr>
          <w:rFonts w:ascii="Tunga" w:hAnsi="Tunga" w:cs="Tunga"/>
          <w:sz w:val="28"/>
          <w:szCs w:val="28"/>
          <w:cs/>
          <w:lang w:val="en-US" w:bidi="ta-IN"/>
        </w:rPr>
        <w:t xml:space="preserve"> </w:t>
      </w:r>
      <w:r>
        <w:rPr>
          <w:rFonts w:ascii="Tunga" w:hAnsi="Tunga" w:cs="Tunga"/>
          <w:sz w:val="28"/>
          <w:szCs w:val="28"/>
          <w:cs/>
          <w:lang w:val="en-US" w:bidi="kn-IN"/>
        </w:rPr>
        <w:t>ಪರಿಗಣಿಸಿದರೆ</w:t>
      </w:r>
      <w:r>
        <w:rPr>
          <w:rFonts w:ascii="Tunga" w:hAnsi="Tunga" w:cs="Tunga"/>
          <w:sz w:val="28"/>
          <w:szCs w:val="28"/>
          <w:cs/>
          <w:lang w:val="en-US" w:bidi="ta-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ರೋಗಿಯೊಂದಿಗೆ</w:t>
      </w:r>
      <w:r>
        <w:rPr>
          <w:rFonts w:ascii="Tunga" w:hAnsi="Tunga" w:cs="Tunga"/>
          <w:sz w:val="28"/>
          <w:szCs w:val="28"/>
          <w:cs/>
          <w:lang w:val="en-US" w:bidi="ta-IN"/>
        </w:rPr>
        <w:t xml:space="preserve"> </w:t>
      </w:r>
      <w:r>
        <w:rPr>
          <w:rFonts w:ascii="Tunga" w:hAnsi="Tunga" w:cs="Tunga"/>
          <w:sz w:val="28"/>
          <w:szCs w:val="28"/>
          <w:cs/>
          <w:lang w:val="en-US" w:bidi="kn-IN"/>
        </w:rPr>
        <w:t>ಪ್ರಯಾಣಿಸುವ</w:t>
      </w:r>
      <w:r>
        <w:rPr>
          <w:rFonts w:ascii="Tunga" w:hAnsi="Tunga" w:cs="Tunga"/>
          <w:sz w:val="28"/>
          <w:szCs w:val="28"/>
          <w:cs/>
          <w:lang w:val="en-US" w:bidi="ta-IN"/>
        </w:rPr>
        <w:t xml:space="preserve"> </w:t>
      </w:r>
      <w:r>
        <w:rPr>
          <w:rFonts w:ascii="Tunga" w:hAnsi="Tunga" w:cs="Tunga"/>
          <w:sz w:val="28"/>
          <w:szCs w:val="28"/>
          <w:cs/>
          <w:lang w:val="en-US" w:bidi="kn-IN"/>
        </w:rPr>
        <w:t>ವ್ಯಕ್ತಿಯು</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ಬಗ್ಗೆ</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ಚಿಕಿತ್ಸಕನಿಂದ</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ಲಿಖಿತ</w:t>
      </w:r>
      <w:r>
        <w:rPr>
          <w:rFonts w:ascii="Tunga" w:hAnsi="Tunga" w:cs="Tunga"/>
          <w:sz w:val="28"/>
          <w:szCs w:val="28"/>
          <w:cs/>
          <w:lang w:val="en-US" w:bidi="ta-IN"/>
        </w:rPr>
        <w:t xml:space="preserve"> </w:t>
      </w:r>
      <w:r>
        <w:rPr>
          <w:rFonts w:ascii="Tunga" w:hAnsi="Tunga" w:cs="Tunga"/>
          <w:sz w:val="28"/>
          <w:szCs w:val="28"/>
          <w:cs/>
          <w:lang w:val="en-US" w:bidi="kn-IN"/>
        </w:rPr>
        <w:t>ಪ್ರಮಾಣಪತ್ರವನ್ನು</w:t>
      </w:r>
      <w:r>
        <w:rPr>
          <w:rFonts w:ascii="Tunga" w:hAnsi="Tunga" w:cs="Tunga"/>
          <w:sz w:val="28"/>
          <w:szCs w:val="28"/>
          <w:cs/>
          <w:lang w:val="en-US" w:bidi="ta-IN"/>
        </w:rPr>
        <w:t xml:space="preserve"> </w:t>
      </w:r>
      <w:r>
        <w:rPr>
          <w:rFonts w:ascii="Tunga" w:hAnsi="Tunga" w:cs="Tunga"/>
          <w:sz w:val="28"/>
          <w:szCs w:val="28"/>
          <w:cs/>
          <w:lang w:val="en-US" w:bidi="kn-IN"/>
        </w:rPr>
        <w:t>ಹಾಜರುಪಡಿಸಿದ</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Tunga"/>
          <w:sz w:val="28"/>
          <w:szCs w:val="28"/>
          <w:lang w:val="en-US" w:bidi="ta-IN"/>
        </w:rPr>
        <w:t xml:space="preserve">, </w:t>
      </w:r>
      <w:r>
        <w:rPr>
          <w:rFonts w:ascii="Tunga" w:hAnsi="Tunga" w:cs="Tunga"/>
          <w:sz w:val="28"/>
          <w:szCs w:val="28"/>
          <w:cs/>
          <w:lang w:val="en-US" w:bidi="kn-IN"/>
        </w:rPr>
        <w:t>ವಿಶೇಷಜ್ಞ</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ವೈದ್ಯಾಧಿಕಾರಿಯು</w:t>
      </w:r>
      <w:r>
        <w:rPr>
          <w:rFonts w:ascii="Tunga" w:hAnsi="Tunga" w:cs="Tunga"/>
          <w:sz w:val="28"/>
          <w:szCs w:val="28"/>
          <w:cs/>
          <w:lang w:val="en-US" w:bidi="ta-IN"/>
        </w:rPr>
        <w:t xml:space="preserve"> </w:t>
      </w:r>
      <w:r>
        <w:rPr>
          <w:rFonts w:ascii="Tunga" w:hAnsi="Tunga" w:cs="Tunga"/>
          <w:sz w:val="28"/>
          <w:szCs w:val="28"/>
          <w:cs/>
          <w:lang w:val="en-US" w:bidi="kn-IN"/>
        </w:rPr>
        <w:t>ಕೇಂದ್ರ</w:t>
      </w:r>
      <w:r>
        <w:rPr>
          <w:rFonts w:ascii="Tunga" w:hAnsi="Tunga" w:cs="Tunga"/>
          <w:sz w:val="28"/>
          <w:szCs w:val="28"/>
          <w:cs/>
          <w:lang w:val="en-US" w:bidi="ta-IN"/>
        </w:rPr>
        <w:t xml:space="preserve"> </w:t>
      </w:r>
      <w:r>
        <w:rPr>
          <w:rFonts w:ascii="Tunga" w:hAnsi="Tunga" w:cs="Tunga"/>
          <w:sz w:val="28"/>
          <w:szCs w:val="28"/>
          <w:cs/>
          <w:lang w:val="en-US" w:bidi="kn-IN"/>
        </w:rPr>
        <w:t>ಕಾರ್ಯ</w:t>
      </w:r>
      <w:r>
        <w:rPr>
          <w:rFonts w:ascii="Tunga" w:hAnsi="Tunga" w:cs="Tunga"/>
          <w:sz w:val="28"/>
          <w:szCs w:val="28"/>
          <w:cs/>
          <w:lang w:val="en-US" w:bidi="ta-IN"/>
        </w:rPr>
        <w:t xml:space="preserve"> </w:t>
      </w:r>
      <w:r>
        <w:rPr>
          <w:rFonts w:ascii="Tunga" w:hAnsi="Tunga" w:cs="Tunga"/>
          <w:sz w:val="28"/>
          <w:szCs w:val="28"/>
          <w:cs/>
          <w:lang w:val="en-US" w:bidi="kn-IN"/>
        </w:rPr>
        <w:t>ಸ್ಥಾನಕ್ಕೆ</w:t>
      </w:r>
      <w:r>
        <w:rPr>
          <w:rFonts w:ascii="Tunga" w:hAnsi="Tunga" w:cs="Tunga"/>
          <w:sz w:val="28"/>
          <w:szCs w:val="28"/>
          <w:cs/>
          <w:lang w:val="en-US" w:bidi="ta-IN"/>
        </w:rPr>
        <w:t xml:space="preserve"> </w:t>
      </w:r>
      <w:r>
        <w:rPr>
          <w:rFonts w:ascii="Tunga" w:hAnsi="Tunga" w:cs="Tunga"/>
          <w:sz w:val="28"/>
          <w:szCs w:val="28"/>
          <w:cs/>
          <w:lang w:val="en-US" w:bidi="kn-IN"/>
        </w:rPr>
        <w:t>ಹೋಗಿಬರುವುದಕ್ಕಾಗಿ</w:t>
      </w:r>
      <w:r>
        <w:rPr>
          <w:rFonts w:ascii="Tunga" w:hAnsi="Tunga" w:cs="Tunga"/>
          <w:sz w:val="28"/>
          <w:szCs w:val="28"/>
          <w:cs/>
          <w:lang w:val="en-US" w:bidi="ta-IN"/>
        </w:rPr>
        <w:t xml:space="preserve"> 11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ನಿಯಮದ</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ta-IN"/>
        </w:rPr>
        <w:t xml:space="preserve">1)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ಉಪನಿಯಮದ</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Tunga"/>
          <w:sz w:val="28"/>
          <w:szCs w:val="28"/>
          <w:cs/>
          <w:lang w:val="en-US" w:bidi="ta-IN"/>
        </w:rPr>
        <w:t xml:space="preserve">) </w:t>
      </w:r>
      <w:r>
        <w:rPr>
          <w:rFonts w:ascii="Tunga" w:hAnsi="Tunga" w:cs="Tunga"/>
          <w:sz w:val="28"/>
          <w:szCs w:val="28"/>
          <w:cs/>
          <w:lang w:val="en-US" w:bidi="kn-IN"/>
        </w:rPr>
        <w:t>ಖಂಡದಲ್ಲಿ</w:t>
      </w:r>
      <w:r>
        <w:rPr>
          <w:rFonts w:ascii="Tunga" w:hAnsi="Tunga" w:cs="Tunga"/>
          <w:sz w:val="28"/>
          <w:szCs w:val="28"/>
          <w:cs/>
          <w:lang w:val="en-US" w:bidi="ta-IN"/>
        </w:rPr>
        <w:t xml:space="preserve"> </w:t>
      </w:r>
      <w:r>
        <w:rPr>
          <w:rFonts w:ascii="Tunga" w:hAnsi="Tunga" w:cs="Tunga"/>
          <w:sz w:val="28"/>
          <w:szCs w:val="28"/>
          <w:cs/>
          <w:lang w:val="en-US" w:bidi="kn-IN"/>
        </w:rPr>
        <w:t>ನಿರ್ದಿಷ್ಟಪಡಿಸಲಾದ</w:t>
      </w:r>
      <w:r>
        <w:rPr>
          <w:rFonts w:ascii="Tunga" w:hAnsi="Tunga" w:cs="Tunga"/>
          <w:sz w:val="28"/>
          <w:szCs w:val="28"/>
          <w:cs/>
          <w:lang w:val="en-US" w:bidi="ta-IN"/>
        </w:rPr>
        <w:t xml:space="preserve"> </w:t>
      </w:r>
      <w:r>
        <w:rPr>
          <w:rFonts w:ascii="Tunga" w:hAnsi="Tunga" w:cs="Tunga"/>
          <w:sz w:val="28"/>
          <w:szCs w:val="28"/>
          <w:cs/>
          <w:lang w:val="en-US" w:bidi="kn-IN"/>
        </w:rPr>
        <w:t>ಪ್ರಯಾಣ</w:t>
      </w:r>
      <w:r>
        <w:rPr>
          <w:rFonts w:ascii="Tunga" w:hAnsi="Tunga" w:cs="Tunga"/>
          <w:sz w:val="28"/>
          <w:szCs w:val="28"/>
          <w:cs/>
          <w:lang w:val="en-US" w:bidi="ta-IN"/>
        </w:rPr>
        <w:t xml:space="preserve"> </w:t>
      </w:r>
      <w:r>
        <w:rPr>
          <w:rFonts w:ascii="Tunga" w:hAnsi="Tunga" w:cs="Tunga"/>
          <w:sz w:val="28"/>
          <w:szCs w:val="28"/>
          <w:cs/>
          <w:lang w:val="en-US" w:bidi="kn-IN"/>
        </w:rPr>
        <w:t>ಭತ್ಯೆ</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ಸಂದರ್ಭಾನುಸಾರ</w:t>
      </w:r>
      <w:r>
        <w:rPr>
          <w:rFonts w:ascii="Tunga" w:hAnsi="Tunga" w:cs="Tunga"/>
          <w:sz w:val="28"/>
          <w:szCs w:val="28"/>
          <w:cs/>
          <w:lang w:val="en-US" w:bidi="ta-IN"/>
        </w:rPr>
        <w:t xml:space="preserve"> </w:t>
      </w:r>
      <w:r>
        <w:rPr>
          <w:rFonts w:ascii="Tunga" w:hAnsi="Tunga" w:cs="Tunga"/>
          <w:sz w:val="28"/>
          <w:szCs w:val="28"/>
          <w:cs/>
          <w:lang w:val="en-US" w:bidi="kn-IN"/>
        </w:rPr>
        <w:t>ರೈಲು</w:t>
      </w:r>
      <w:r>
        <w:rPr>
          <w:rFonts w:ascii="Tunga" w:hAnsi="Tunga" w:cs="Tunga"/>
          <w:sz w:val="28"/>
          <w:szCs w:val="28"/>
          <w:cs/>
          <w:lang w:val="en-US" w:bidi="ta-IN"/>
        </w:rPr>
        <w:t xml:space="preserve"> </w:t>
      </w:r>
      <w:r>
        <w:rPr>
          <w:rFonts w:ascii="Tunga" w:hAnsi="Tunga" w:cs="Tunga"/>
          <w:sz w:val="28"/>
          <w:szCs w:val="28"/>
          <w:cs/>
          <w:lang w:val="en-US" w:bidi="kn-IN"/>
        </w:rPr>
        <w:t>ಪ್ರಯಾಣ</w:t>
      </w:r>
      <w:r>
        <w:rPr>
          <w:rFonts w:ascii="Tunga" w:hAnsi="Tunga" w:cs="Tunga"/>
          <w:sz w:val="28"/>
          <w:szCs w:val="28"/>
          <w:cs/>
          <w:lang w:val="en-US" w:bidi="ta-IN"/>
        </w:rPr>
        <w:t xml:space="preserve"> </w:t>
      </w:r>
      <w:r>
        <w:rPr>
          <w:rFonts w:ascii="Tunga" w:hAnsi="Tunga" w:cs="Tunga"/>
          <w:sz w:val="28"/>
          <w:szCs w:val="28"/>
          <w:cs/>
          <w:lang w:val="en-US" w:bidi="kn-IN"/>
        </w:rPr>
        <w:t>ದರ</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ಬಸ್ಸು</w:t>
      </w:r>
      <w:r>
        <w:rPr>
          <w:rFonts w:ascii="Tunga" w:hAnsi="Tunga" w:cs="Tunga"/>
          <w:sz w:val="28"/>
          <w:szCs w:val="28"/>
          <w:cs/>
          <w:lang w:val="en-US" w:bidi="ta-IN"/>
        </w:rPr>
        <w:t xml:space="preserve"> </w:t>
      </w:r>
      <w:r>
        <w:rPr>
          <w:rFonts w:ascii="Tunga" w:hAnsi="Tunga" w:cs="Tunga"/>
          <w:sz w:val="28"/>
          <w:szCs w:val="28"/>
          <w:cs/>
          <w:lang w:val="en-US" w:bidi="kn-IN"/>
        </w:rPr>
        <w:t>ಪ್ರಯಾಣ</w:t>
      </w:r>
      <w:r>
        <w:rPr>
          <w:rFonts w:ascii="Tunga" w:hAnsi="Tunga" w:cs="Tunga"/>
          <w:sz w:val="28"/>
          <w:szCs w:val="28"/>
          <w:cs/>
          <w:lang w:val="en-US" w:bidi="ta-IN"/>
        </w:rPr>
        <w:t xml:space="preserve"> </w:t>
      </w:r>
      <w:r>
        <w:rPr>
          <w:rFonts w:ascii="Tunga" w:hAnsi="Tunga" w:cs="Tunga"/>
          <w:sz w:val="28"/>
          <w:szCs w:val="28"/>
          <w:cs/>
          <w:lang w:val="en-US" w:bidi="kn-IN"/>
        </w:rPr>
        <w:t>ದರವನ್ನು</w:t>
      </w:r>
      <w:r>
        <w:rPr>
          <w:rFonts w:ascii="Tunga" w:hAnsi="Tunga" w:cs="Tunga"/>
          <w:sz w:val="28"/>
          <w:szCs w:val="28"/>
          <w:cs/>
          <w:lang w:val="en-US" w:bidi="ta-IN"/>
        </w:rPr>
        <w:t xml:space="preserve"> </w:t>
      </w:r>
      <w:r>
        <w:rPr>
          <w:rFonts w:ascii="Tunga" w:hAnsi="Tunga" w:cs="Tunga"/>
          <w:sz w:val="28"/>
          <w:szCs w:val="28"/>
          <w:cs/>
          <w:lang w:val="en-US" w:bidi="kn-IN"/>
        </w:rPr>
        <w:t>ಪಡೆಯಲು</w:t>
      </w:r>
      <w:r>
        <w:rPr>
          <w:rFonts w:ascii="Tunga" w:hAnsi="Tunga" w:cs="Tunga"/>
          <w:sz w:val="28"/>
          <w:szCs w:val="28"/>
          <w:cs/>
          <w:lang w:val="en-US" w:bidi="ta-IN"/>
        </w:rPr>
        <w:t xml:space="preserve"> </w:t>
      </w:r>
      <w:r>
        <w:rPr>
          <w:rFonts w:ascii="Tunga" w:hAnsi="Tunga" w:cs="Tunga"/>
          <w:sz w:val="28"/>
          <w:szCs w:val="28"/>
          <w:cs/>
          <w:lang w:val="en-US" w:bidi="kn-IN"/>
        </w:rPr>
        <w:t>ಹಕ್ಕುಳ್ಳವನಾಗಿರತಕ್ಕದ್ದು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w:t>
      </w:r>
      <w:r>
        <w:rPr>
          <w:rFonts w:ascii="Tunga" w:hAnsi="Tunga" w:cs="Tunga"/>
          <w:sz w:val="28"/>
          <w:szCs w:val="28"/>
          <w:cs/>
          <w:lang w:val="en-US" w:bidi="ta-IN"/>
        </w:rPr>
        <w:t xml:space="preserve">3) </w:t>
      </w:r>
      <w:r>
        <w:rPr>
          <w:rFonts w:ascii="Tunga" w:hAnsi="Tunga" w:cs="Latha"/>
          <w:sz w:val="28"/>
          <w:szCs w:val="28"/>
          <w:cs/>
          <w:lang w:val="en-US" w:bidi="ta-IN"/>
        </w:rPr>
        <w:t>(</w:t>
      </w:r>
      <w:r>
        <w:rPr>
          <w:rFonts w:ascii="Tunga" w:hAnsi="Tunga" w:cs="Tunga"/>
          <w:sz w:val="28"/>
          <w:szCs w:val="28"/>
          <w:cs/>
          <w:lang w:val="en-US" w:bidi="kn-IN"/>
        </w:rPr>
        <w:t>1</w:t>
      </w:r>
      <w:r>
        <w:rPr>
          <w:rFonts w:ascii="Tunga" w:hAnsi="Tunga" w:cs="Tunga"/>
          <w:sz w:val="28"/>
          <w:szCs w:val="28"/>
          <w:cs/>
          <w:lang w:val="en-US" w:bidi="ta-IN"/>
        </w:rPr>
        <w:t xml:space="preserve">)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ಉಪ</w:t>
      </w:r>
      <w:r>
        <w:rPr>
          <w:rFonts w:ascii="Tunga" w:hAnsi="Tunga" w:cs="Latha"/>
          <w:sz w:val="28"/>
          <w:szCs w:val="28"/>
          <w:cs/>
          <w:lang w:val="en-US" w:bidi="ta-IN"/>
        </w:rPr>
        <w:t>-</w:t>
      </w:r>
      <w:r>
        <w:rPr>
          <w:rFonts w:ascii="Tunga" w:hAnsi="Tunga" w:cs="Tunga"/>
          <w:sz w:val="28"/>
          <w:szCs w:val="28"/>
          <w:cs/>
          <w:lang w:val="en-US" w:bidi="kn-IN"/>
        </w:rPr>
        <w:t>ನಿಯಮದ</w:t>
      </w:r>
      <w:r>
        <w:rPr>
          <w:rFonts w:ascii="Tunga" w:hAnsi="Tunga" w:cs="Tunga"/>
          <w:sz w:val="28"/>
          <w:szCs w:val="28"/>
          <w:cs/>
          <w:lang w:val="en-US" w:bidi="ta-IN"/>
        </w:rPr>
        <w:t xml:space="preserve"> </w:t>
      </w:r>
      <w:r>
        <w:rPr>
          <w:rFonts w:ascii="Tunga" w:hAnsi="Tunga" w:cs="Tunga"/>
          <w:sz w:val="28"/>
          <w:szCs w:val="28"/>
          <w:cs/>
          <w:lang w:val="en-US" w:bidi="kn-IN"/>
        </w:rPr>
        <w:t>ಮೇರೆಗೆ</w:t>
      </w:r>
      <w:r>
        <w:rPr>
          <w:rFonts w:ascii="Tunga" w:hAnsi="Tunga" w:cs="Tunga"/>
          <w:sz w:val="28"/>
          <w:szCs w:val="28"/>
          <w:cs/>
          <w:lang w:val="en-US" w:bidi="ta-IN"/>
        </w:rPr>
        <w:t xml:space="preserve"> </w:t>
      </w:r>
      <w:r>
        <w:rPr>
          <w:rFonts w:ascii="Tunga" w:hAnsi="Tunga" w:cs="Tunga"/>
          <w:sz w:val="28"/>
          <w:szCs w:val="28"/>
          <w:cs/>
          <w:lang w:val="en-US" w:bidi="kn-IN"/>
        </w:rPr>
        <w:t>ಕರೆಸಲಾದ</w:t>
      </w:r>
      <w:r>
        <w:rPr>
          <w:rFonts w:ascii="Tunga" w:hAnsi="Tunga" w:cs="Tunga"/>
          <w:sz w:val="28"/>
          <w:szCs w:val="28"/>
          <w:cs/>
          <w:lang w:val="en-US" w:bidi="ta-IN"/>
        </w:rPr>
        <w:t xml:space="preserve"> </w:t>
      </w:r>
      <w:r>
        <w:rPr>
          <w:rFonts w:ascii="Tunga" w:hAnsi="Tunga" w:cs="Tunga"/>
          <w:sz w:val="28"/>
          <w:szCs w:val="28"/>
          <w:cs/>
          <w:lang w:val="en-US" w:bidi="kn-IN"/>
        </w:rPr>
        <w:t>ವಿಶೇಷಜ್ಞ</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ವೈದ್ಯಾಧಿಕಾರಿಯು</w:t>
      </w:r>
      <w:r>
        <w:rPr>
          <w:rFonts w:ascii="Tunga" w:hAnsi="Tunga" w:cs="Tunga"/>
          <w:sz w:val="28"/>
          <w:szCs w:val="28"/>
          <w:cs/>
          <w:lang w:val="en-US" w:bidi="ta-IN"/>
        </w:rPr>
        <w:t xml:space="preserve"> </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ಬಗ್ಗೆ</w:t>
      </w:r>
      <w:r>
        <w:rPr>
          <w:rFonts w:ascii="Tunga" w:hAnsi="Tunga" w:cs="Tunga"/>
          <w:sz w:val="28"/>
          <w:szCs w:val="28"/>
          <w:cs/>
          <w:lang w:val="en-US" w:bidi="kn-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ಚಿಕಿತ್ಸಕನಿಂದ</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ಲಿಖಿತದಲ್ಲಿನ</w:t>
      </w:r>
      <w:r>
        <w:rPr>
          <w:rFonts w:ascii="Tunga" w:hAnsi="Tunga" w:cs="Tunga"/>
          <w:sz w:val="28"/>
          <w:szCs w:val="28"/>
          <w:cs/>
          <w:lang w:val="en-US" w:bidi="ta-IN"/>
        </w:rPr>
        <w:t xml:space="preserve"> </w:t>
      </w:r>
      <w:r>
        <w:rPr>
          <w:rFonts w:ascii="Tunga" w:hAnsi="Tunga" w:cs="Tunga"/>
          <w:sz w:val="28"/>
          <w:szCs w:val="28"/>
          <w:cs/>
          <w:lang w:val="en-US" w:bidi="kn-IN"/>
        </w:rPr>
        <w:t>ಪ್ರಮಾಣ</w:t>
      </w:r>
      <w:r>
        <w:rPr>
          <w:rFonts w:ascii="Tunga" w:hAnsi="Tunga" w:cs="Tunga"/>
          <w:sz w:val="28"/>
          <w:szCs w:val="28"/>
          <w:cs/>
          <w:lang w:val="en-US" w:bidi="ta-IN"/>
        </w:rPr>
        <w:t xml:space="preserve"> </w:t>
      </w:r>
      <w:r>
        <w:rPr>
          <w:rFonts w:ascii="Tunga" w:hAnsi="Tunga" w:cs="Tunga"/>
          <w:sz w:val="28"/>
          <w:szCs w:val="28"/>
          <w:cs/>
          <w:lang w:val="en-US" w:bidi="kn-IN"/>
        </w:rPr>
        <w:t>ಪತ್ರವನ್ನು</w:t>
      </w:r>
      <w:r>
        <w:rPr>
          <w:rFonts w:ascii="Tunga" w:hAnsi="Tunga" w:cs="Tunga"/>
          <w:sz w:val="28"/>
          <w:szCs w:val="28"/>
          <w:cs/>
          <w:lang w:val="en-US" w:bidi="ta-IN"/>
        </w:rPr>
        <w:t xml:space="preserve"> </w:t>
      </w:r>
      <w:r>
        <w:rPr>
          <w:rFonts w:ascii="Tunga" w:hAnsi="Tunga" w:cs="Tunga"/>
          <w:sz w:val="28"/>
          <w:szCs w:val="28"/>
          <w:cs/>
          <w:lang w:val="en-US" w:bidi="kn-IN"/>
        </w:rPr>
        <w:t>ಹಾಜರುಪಡಿಸಿದ</w:t>
      </w:r>
      <w:r>
        <w:rPr>
          <w:rFonts w:ascii="Tunga" w:hAnsi="Tunga" w:cs="Tunga"/>
          <w:sz w:val="28"/>
          <w:szCs w:val="28"/>
          <w:cs/>
          <w:lang w:val="en-US" w:bidi="ta-IN"/>
        </w:rPr>
        <w:t xml:space="preserve"> </w:t>
      </w:r>
      <w:r>
        <w:rPr>
          <w:rFonts w:ascii="Tunga" w:hAnsi="Tunga" w:cs="Tunga"/>
          <w:sz w:val="28"/>
          <w:szCs w:val="28"/>
          <w:cs/>
          <w:lang w:val="en-US" w:bidi="kn-IN"/>
        </w:rPr>
        <w:t>ನಂತರ</w:t>
      </w:r>
      <w:r>
        <w:rPr>
          <w:rFonts w:ascii="Tunga" w:hAnsi="Tunga" w:cs="Tunga"/>
          <w:sz w:val="28"/>
          <w:szCs w:val="28"/>
          <w:cs/>
          <w:lang w:val="en-US" w:bidi="ta-IN"/>
        </w:rPr>
        <w:t xml:space="preserve"> </w:t>
      </w:r>
      <w:r>
        <w:rPr>
          <w:rFonts w:ascii="Tunga" w:hAnsi="Tunga" w:cs="Tunga"/>
          <w:sz w:val="28"/>
          <w:szCs w:val="28"/>
          <w:cs/>
          <w:lang w:val="en-US" w:bidi="kn-IN"/>
        </w:rPr>
        <w:t>ರೋಗಿ</w:t>
      </w:r>
      <w:r>
        <w:rPr>
          <w:rFonts w:ascii="Tunga" w:hAnsi="Tunga" w:cs="Tunga"/>
          <w:sz w:val="28"/>
          <w:szCs w:val="28"/>
          <w:cs/>
          <w:lang w:val="en-US" w:bidi="ta-IN"/>
        </w:rPr>
        <w:t xml:space="preserve"> </w:t>
      </w:r>
      <w:r>
        <w:rPr>
          <w:rFonts w:ascii="Tunga" w:hAnsi="Tunga" w:cs="Tunga"/>
          <w:sz w:val="28"/>
          <w:szCs w:val="28"/>
          <w:cs/>
          <w:lang w:val="en-US" w:bidi="kn-IN"/>
        </w:rPr>
        <w:t>ಇರುವ</w:t>
      </w:r>
      <w:r>
        <w:rPr>
          <w:rFonts w:ascii="Tunga" w:hAnsi="Tunga" w:cs="Tunga"/>
          <w:sz w:val="28"/>
          <w:szCs w:val="28"/>
          <w:cs/>
          <w:lang w:val="en-US" w:bidi="ta-IN"/>
        </w:rPr>
        <w:t xml:space="preserve"> </w:t>
      </w:r>
      <w:r>
        <w:rPr>
          <w:rFonts w:ascii="Tunga" w:hAnsi="Tunga" w:cs="Tunga"/>
          <w:sz w:val="28"/>
          <w:szCs w:val="28"/>
          <w:cs/>
          <w:lang w:val="en-US" w:bidi="kn-IN"/>
        </w:rPr>
        <w:t>ಸ್ಥಳಕ್ಕೆ</w:t>
      </w:r>
      <w:r>
        <w:rPr>
          <w:rFonts w:ascii="Tunga" w:hAnsi="Tunga" w:cs="Tunga"/>
          <w:sz w:val="28"/>
          <w:szCs w:val="28"/>
          <w:cs/>
          <w:lang w:val="en-US" w:bidi="ta-IN"/>
        </w:rPr>
        <w:t xml:space="preserve"> </w:t>
      </w:r>
      <w:r>
        <w:rPr>
          <w:rFonts w:ascii="Tunga" w:hAnsi="Tunga" w:cs="Tunga"/>
          <w:sz w:val="28"/>
          <w:szCs w:val="28"/>
          <w:cs/>
          <w:lang w:val="en-US" w:bidi="kn-IN"/>
        </w:rPr>
        <w:t>ಹೋಗಿಬರುವ</w:t>
      </w:r>
      <w:r>
        <w:rPr>
          <w:rFonts w:ascii="Tunga" w:hAnsi="Tunga" w:cs="Tunga"/>
          <w:sz w:val="28"/>
          <w:szCs w:val="28"/>
          <w:cs/>
          <w:lang w:val="en-US" w:bidi="ta-IN"/>
        </w:rPr>
        <w:t xml:space="preserve"> </w:t>
      </w:r>
      <w:r>
        <w:rPr>
          <w:rFonts w:ascii="Tunga" w:hAnsi="Tunga" w:cs="Tunga"/>
          <w:sz w:val="28"/>
          <w:szCs w:val="28"/>
          <w:cs/>
          <w:lang w:val="en-US" w:bidi="kn-IN"/>
        </w:rPr>
        <w:t>ಪ್ರಯಾಣಕ್ಕಾಗಿ</w:t>
      </w:r>
      <w:r>
        <w:rPr>
          <w:rFonts w:ascii="Tunga" w:hAnsi="Tunga" w:cs="Tunga"/>
          <w:sz w:val="28"/>
          <w:szCs w:val="28"/>
          <w:cs/>
          <w:lang w:val="en-US" w:bidi="ta-IN"/>
        </w:rPr>
        <w:t xml:space="preserve"> </w:t>
      </w:r>
      <w:r>
        <w:rPr>
          <w:rFonts w:ascii="Tunga" w:hAnsi="Tunga" w:cs="Tunga"/>
          <w:sz w:val="28"/>
          <w:szCs w:val="28"/>
          <w:cs/>
          <w:lang w:val="en-US" w:bidi="kn-IN"/>
        </w:rPr>
        <w:t>ಪ್ರಯಾಣ</w:t>
      </w:r>
      <w:r>
        <w:rPr>
          <w:rFonts w:ascii="Tunga" w:hAnsi="Tunga" w:cs="Tunga"/>
          <w:sz w:val="28"/>
          <w:szCs w:val="28"/>
          <w:cs/>
          <w:lang w:val="en-US" w:bidi="kn-IN"/>
        </w:rPr>
        <w:t xml:space="preserve"> </w:t>
      </w:r>
      <w:r>
        <w:rPr>
          <w:rFonts w:ascii="Tunga" w:hAnsi="Tunga" w:cs="Tunga"/>
          <w:sz w:val="28"/>
          <w:szCs w:val="28"/>
          <w:cs/>
          <w:lang w:val="en-US" w:bidi="kn-IN"/>
        </w:rPr>
        <w:t>ಭತ್ಯೆಯನ್ನು</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ನಿಯಮಗಳಿಗನುಸಾರ</w:t>
      </w:r>
      <w:r>
        <w:rPr>
          <w:rFonts w:ascii="Tunga" w:hAnsi="Tunga" w:cs="Tunga"/>
          <w:sz w:val="28"/>
          <w:szCs w:val="28"/>
          <w:cs/>
          <w:lang w:val="en-US" w:bidi="ta-IN"/>
        </w:rPr>
        <w:t xml:space="preserve"> </w:t>
      </w:r>
      <w:r>
        <w:rPr>
          <w:rFonts w:ascii="Tunga" w:hAnsi="Tunga" w:cs="Tunga"/>
          <w:sz w:val="28"/>
          <w:szCs w:val="28"/>
          <w:cs/>
          <w:lang w:val="en-US" w:bidi="kn-IN"/>
        </w:rPr>
        <w:t>ದಿನಭತ್ಯೆಯನ್ನು</w:t>
      </w:r>
      <w:r>
        <w:rPr>
          <w:rFonts w:ascii="Tunga" w:hAnsi="Tunga" w:cs="Tunga"/>
          <w:sz w:val="28"/>
          <w:szCs w:val="28"/>
          <w:cs/>
          <w:lang w:val="en-US" w:bidi="ta-IN"/>
        </w:rPr>
        <w:t xml:space="preserve"> </w:t>
      </w:r>
      <w:r>
        <w:rPr>
          <w:rFonts w:ascii="Tunga" w:hAnsi="Tunga" w:cs="Tunga"/>
          <w:sz w:val="28"/>
          <w:szCs w:val="28"/>
          <w:cs/>
          <w:lang w:val="en-US" w:bidi="kn-IN"/>
        </w:rPr>
        <w:t>ಪಡೆಯಲು</w:t>
      </w:r>
      <w:r>
        <w:rPr>
          <w:rFonts w:ascii="Tunga" w:hAnsi="Tunga" w:cs="Tunga"/>
          <w:sz w:val="28"/>
          <w:szCs w:val="28"/>
          <w:cs/>
          <w:lang w:val="en-US" w:bidi="ta-IN"/>
        </w:rPr>
        <w:t xml:space="preserve"> </w:t>
      </w:r>
      <w:r>
        <w:rPr>
          <w:rFonts w:ascii="Tunga" w:hAnsi="Tunga" w:cs="Tunga"/>
          <w:sz w:val="28"/>
          <w:szCs w:val="28"/>
          <w:cs/>
          <w:lang w:val="en-US" w:bidi="kn-IN"/>
        </w:rPr>
        <w:t>ಹಕ್ಕುಳ್ಳವನಾಗಿರತಕ್ಕದ್ದು</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1</w:t>
      </w:r>
      <w:r>
        <w:rPr>
          <w:rFonts w:ascii="Tunga" w:hAnsi="Tunga" w:cs="Tunga"/>
          <w:sz w:val="28"/>
          <w:szCs w:val="28"/>
          <w:cs/>
          <w:lang w:val="en-US" w:bidi="ta-IN"/>
        </w:rPr>
        <w:t>3</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ಸಿವಿಲ್</w:t>
      </w:r>
      <w:r>
        <w:rPr>
          <w:rFonts w:ascii="Tunga" w:hAnsi="Tunga" w:cs="Tunga"/>
          <w:sz w:val="28"/>
          <w:szCs w:val="28"/>
          <w:cs/>
          <w:lang w:val="en-US" w:bidi="ta-IN"/>
        </w:rPr>
        <w:t xml:space="preserve"> </w:t>
      </w:r>
      <w:r>
        <w:rPr>
          <w:rFonts w:ascii="Tunga" w:hAnsi="Tunga" w:cs="Tunga"/>
          <w:sz w:val="28"/>
          <w:szCs w:val="28"/>
          <w:cs/>
          <w:lang w:val="en-US" w:bidi="kn-IN"/>
        </w:rPr>
        <w:t>ಸೇವಾ</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ಅನ್ವಯ</w:t>
      </w:r>
      <w:r>
        <w:rPr>
          <w:rFonts w:ascii="Tunga" w:hAnsi="Tunga" w:cs="Tunga"/>
          <w:sz w:val="28"/>
          <w:szCs w:val="28"/>
          <w:cs/>
          <w:lang w:val="en-US" w:bidi="ta-IN"/>
        </w:rPr>
        <w:t xml:space="preserve"> </w:t>
      </w:r>
      <w:r>
        <w:rPr>
          <w:rFonts w:ascii="Tunga" w:hAnsi="Tunga" w:cs="Tunga"/>
          <w:sz w:val="28"/>
          <w:szCs w:val="28"/>
          <w:lang w:val="en-US" w:bidi="ta-IN"/>
        </w:rPr>
        <w:t>(</w:t>
      </w:r>
      <w:r>
        <w:rPr>
          <w:rFonts w:ascii="Tunga" w:hAnsi="Tunga" w:cs="Tunga"/>
          <w:sz w:val="28"/>
          <w:szCs w:val="28"/>
          <w:lang w:val="en-US"/>
        </w:rPr>
        <w:t>Application of KCSR 1958</w:t>
      </w:r>
      <w:r>
        <w:rPr>
          <w:rFonts w:ascii="Tunga" w:hAnsi="Tunga" w:cs="Tunga"/>
          <w:sz w:val="28"/>
          <w:szCs w:val="28"/>
          <w:cs/>
          <w:lang w:val="en-US" w:bidi="ta-IN"/>
        </w:rPr>
        <w:t>)</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lang w:val="en-US" w:bidi="ta-IN"/>
        </w:rPr>
        <w:t xml:space="preserve"> 11</w:t>
      </w:r>
      <w:r>
        <w:rPr>
          <w:rFonts w:ascii="Tunga" w:hAnsi="Tunga" w:cs="Latha"/>
          <w:sz w:val="28"/>
          <w:szCs w:val="28"/>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lang w:val="en-US" w:bidi="ta-IN"/>
        </w:rPr>
        <w:t>1</w:t>
      </w:r>
      <w:r>
        <w:rPr>
          <w:rFonts w:ascii="Tunga" w:hAnsi="Tunga" w:cs="Tunga"/>
          <w:sz w:val="28"/>
          <w:szCs w:val="28"/>
          <w:cs/>
          <w:lang w:val="en-US" w:bidi="ta-IN"/>
        </w:rPr>
        <w:t xml:space="preserve">2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ಮೇರೆಗೆ</w:t>
      </w:r>
      <w:r>
        <w:rPr>
          <w:rFonts w:ascii="Tunga" w:hAnsi="Tunga" w:cs="Tunga"/>
          <w:sz w:val="28"/>
          <w:szCs w:val="28"/>
          <w:cs/>
          <w:lang w:val="en-US" w:bidi="ta-IN"/>
        </w:rPr>
        <w:t xml:space="preserve"> </w:t>
      </w:r>
      <w:r>
        <w:rPr>
          <w:rFonts w:ascii="Tunga" w:hAnsi="Tunga" w:cs="Tunga"/>
          <w:sz w:val="28"/>
          <w:szCs w:val="28"/>
          <w:cs/>
          <w:lang w:val="en-US" w:bidi="kn-IN"/>
        </w:rPr>
        <w:t>ಅಂಗೀಕಾರಾರ್ಹವಾದ</w:t>
      </w:r>
      <w:r>
        <w:rPr>
          <w:rFonts w:ascii="Tunga" w:hAnsi="Tunga" w:cs="Tunga"/>
          <w:sz w:val="28"/>
          <w:szCs w:val="28"/>
          <w:cs/>
          <w:lang w:val="en-US" w:bidi="ta-IN"/>
        </w:rPr>
        <w:t xml:space="preserve"> </w:t>
      </w:r>
      <w:r>
        <w:rPr>
          <w:rFonts w:ascii="Tunga" w:hAnsi="Tunga" w:cs="Tunga"/>
          <w:sz w:val="28"/>
          <w:szCs w:val="28"/>
          <w:cs/>
          <w:lang w:val="en-US" w:bidi="kn-IN"/>
        </w:rPr>
        <w:t>ಪ್ರಯಾಣ</w:t>
      </w:r>
      <w:r>
        <w:rPr>
          <w:rFonts w:ascii="Tunga" w:hAnsi="Tunga" w:cs="Tunga"/>
          <w:sz w:val="28"/>
          <w:szCs w:val="28"/>
          <w:cs/>
          <w:lang w:val="en-US" w:bidi="ta-IN"/>
        </w:rPr>
        <w:t xml:space="preserve"> </w:t>
      </w:r>
      <w:r>
        <w:rPr>
          <w:rFonts w:ascii="Tunga" w:hAnsi="Tunga" w:cs="Tunga"/>
          <w:sz w:val="28"/>
          <w:szCs w:val="28"/>
          <w:cs/>
          <w:lang w:val="en-US" w:bidi="kn-IN"/>
        </w:rPr>
        <w:t>ಭತ್ಯೆಯು</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ಸಿವಿಲ್</w:t>
      </w:r>
      <w:r>
        <w:rPr>
          <w:rFonts w:ascii="Tunga" w:hAnsi="Tunga" w:cs="Tunga"/>
          <w:sz w:val="28"/>
          <w:szCs w:val="28"/>
          <w:cs/>
          <w:lang w:val="en-US" w:bidi="ta-IN"/>
        </w:rPr>
        <w:t xml:space="preserve"> </w:t>
      </w:r>
      <w:r>
        <w:rPr>
          <w:rFonts w:ascii="Tunga" w:hAnsi="Tunga" w:cs="Tunga"/>
          <w:sz w:val="28"/>
          <w:szCs w:val="28"/>
          <w:cs/>
          <w:lang w:val="en-US" w:bidi="kn-IN"/>
        </w:rPr>
        <w:t>ಸೇವಾ</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lang w:val="en-US" w:bidi="ta-IN"/>
        </w:rPr>
        <w:t xml:space="preserve">, 1958 </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ಭಾಗ</w:t>
      </w:r>
      <w:r>
        <w:rPr>
          <w:rFonts w:ascii="Tunga" w:hAnsi="Tunga" w:cs="Tunga"/>
          <w:sz w:val="28"/>
          <w:szCs w:val="28"/>
          <w:cs/>
          <w:lang w:val="en-US" w:bidi="ta-IN"/>
        </w:rPr>
        <w:t xml:space="preserve"> </w:t>
      </w:r>
      <w:r>
        <w:rPr>
          <w:rFonts w:ascii="Tunga" w:hAnsi="Tunga" w:cs="Tunga"/>
          <w:sz w:val="28"/>
          <w:szCs w:val="28"/>
          <w:lang w:val="en-US"/>
        </w:rPr>
        <w:t>VIII</w:t>
      </w:r>
      <w:r>
        <w:rPr>
          <w:rFonts w:ascii="Tunga" w:hAnsi="Tunga" w:cs="Tunga"/>
          <w:sz w:val="28"/>
          <w:szCs w:val="28"/>
          <w:lang w:val="en-US" w:bidi="ta-IN"/>
        </w:rPr>
        <w:t xml:space="preserve"> </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ಉಪಬಂಧಗಳಿಗೆ</w:t>
      </w:r>
      <w:r>
        <w:rPr>
          <w:rFonts w:ascii="Tunga" w:hAnsi="Tunga" w:cs="Tunga"/>
          <w:sz w:val="28"/>
          <w:szCs w:val="28"/>
          <w:cs/>
          <w:lang w:val="en-US" w:bidi="ta-IN"/>
        </w:rPr>
        <w:t xml:space="preserve"> </w:t>
      </w:r>
      <w:r>
        <w:rPr>
          <w:rFonts w:ascii="Tunga" w:hAnsi="Tunga" w:cs="Tunga"/>
          <w:sz w:val="28"/>
          <w:szCs w:val="28"/>
          <w:cs/>
          <w:lang w:val="en-US" w:bidi="kn-IN"/>
        </w:rPr>
        <w:t>ಒಳಪಟ್ಟಿರತಕ್ಕದ್ದು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kn-IN"/>
        </w:rPr>
      </w:pP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1</w:t>
      </w:r>
      <w:r>
        <w:rPr>
          <w:rFonts w:ascii="Tunga" w:hAnsi="Tunga" w:cs="Tunga"/>
          <w:sz w:val="28"/>
          <w:szCs w:val="28"/>
          <w:cs/>
          <w:lang w:val="en-US" w:bidi="ta-IN"/>
        </w:rPr>
        <w:t>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ವೆಚ್ಚಗಳನ್ನು</w:t>
      </w:r>
      <w:r>
        <w:rPr>
          <w:rFonts w:ascii="Tunga" w:hAnsi="Tunga" w:cs="Tunga"/>
          <w:sz w:val="28"/>
          <w:szCs w:val="28"/>
          <w:cs/>
          <w:lang w:val="en-US" w:bidi="ta-IN"/>
        </w:rPr>
        <w:t xml:space="preserve"> </w:t>
      </w:r>
      <w:r>
        <w:rPr>
          <w:rFonts w:ascii="Tunga" w:hAnsi="Tunga" w:cs="Tunga"/>
          <w:sz w:val="28"/>
          <w:szCs w:val="28"/>
          <w:cs/>
          <w:lang w:val="en-US" w:bidi="kn-IN"/>
        </w:rPr>
        <w:t>ತುಂಬಿಕೊಡುವುದು</w:t>
      </w:r>
      <w:r>
        <w:rPr>
          <w:rFonts w:ascii="Tunga" w:hAnsi="Tunga" w:cs="Tunga"/>
          <w:sz w:val="28"/>
          <w:szCs w:val="28"/>
          <w:cs/>
          <w:lang w:val="en-US" w:bidi="ta-IN"/>
        </w:rPr>
        <w:t xml:space="preserve"> </w:t>
      </w:r>
      <w:r>
        <w:rPr>
          <w:rFonts w:ascii="Tunga" w:hAnsi="Tunga" w:cs="Tunga"/>
          <w:sz w:val="28"/>
          <w:szCs w:val="28"/>
          <w:lang w:val="en-US" w:bidi="ta-IN"/>
        </w:rPr>
        <w:t>(Reimbursement of Medical Expenses</w:t>
      </w:r>
      <w:r>
        <w:rPr>
          <w:rFonts w:ascii="Tunga" w:hAnsi="Tunga" w:cs="Tunga"/>
          <w:sz w:val="28"/>
          <w:szCs w:val="28"/>
          <w:cs/>
          <w:lang w:val="en-US" w:bidi="ta-IN"/>
        </w:rPr>
        <w:t>)</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lang w:val="en-US" w:bidi="ta-IN"/>
        </w:rPr>
        <w:t xml:space="preserve"> (1)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w:t>
      </w:r>
      <w:r>
        <w:rPr>
          <w:rFonts w:ascii="Tunga" w:hAnsi="Tunga" w:cs="Tunga"/>
          <w:sz w:val="28"/>
          <w:szCs w:val="28"/>
          <w:cs/>
          <w:lang w:val="en-US" w:bidi="kn-IN"/>
        </w:rPr>
        <w:t>ಕರನು</w:t>
      </w:r>
      <w:r>
        <w:rPr>
          <w:rFonts w:ascii="Tunga" w:hAnsi="Tunga" w:cs="Tunga"/>
          <w:sz w:val="28"/>
          <w:szCs w:val="28"/>
          <w:cs/>
          <w:lang w:val="en-US" w:bidi="ta-IN"/>
        </w:rPr>
        <w:t xml:space="preserve"> </w:t>
      </w:r>
      <w:r>
        <w:rPr>
          <w:rFonts w:ascii="Tunga" w:hAnsi="Tunga" w:cs="Tunga"/>
          <w:sz w:val="28"/>
          <w:szCs w:val="28"/>
          <w:lang w:val="en-US" w:bidi="ta-IN"/>
        </w:rPr>
        <w:t xml:space="preserve">7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ನಿಯಮದ</w:t>
      </w:r>
      <w:r>
        <w:rPr>
          <w:rFonts w:ascii="Tunga" w:hAnsi="Tunga" w:cs="Tunga"/>
          <w:sz w:val="28"/>
          <w:szCs w:val="28"/>
          <w:cs/>
          <w:lang w:val="en-US" w:bidi="ta-IN"/>
        </w:rPr>
        <w:t xml:space="preserve"> </w:t>
      </w:r>
      <w:r>
        <w:rPr>
          <w:rFonts w:ascii="Tunga" w:hAnsi="Tunga" w:cs="Tunga"/>
          <w:sz w:val="28"/>
          <w:szCs w:val="28"/>
          <w:cs/>
          <w:lang w:val="en-US" w:bidi="kn-IN"/>
        </w:rPr>
        <w:t>ಮೇರೆಗೆ</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ಆಸ್ಪತ್ರೆಯಲ್ಲಿ</w:t>
      </w:r>
      <w:r>
        <w:rPr>
          <w:rFonts w:ascii="Tunga" w:hAnsi="Tunga" w:cs="Tunga"/>
          <w:sz w:val="28"/>
          <w:szCs w:val="28"/>
          <w:cs/>
          <w:lang w:val="en-US" w:bidi="ta-IN"/>
        </w:rPr>
        <w:t xml:space="preserve"> </w:t>
      </w:r>
      <w:r>
        <w:rPr>
          <w:rFonts w:ascii="Tunga" w:hAnsi="Tunga" w:cs="Tunga"/>
          <w:sz w:val="28"/>
          <w:szCs w:val="28"/>
          <w:cs/>
          <w:lang w:val="en-US" w:bidi="kn-IN"/>
        </w:rPr>
        <w:t>ಉಚಿತ</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ಪಡೆಯಲು</w:t>
      </w:r>
      <w:r>
        <w:rPr>
          <w:rFonts w:ascii="Tunga" w:hAnsi="Tunga" w:cs="Tunga"/>
          <w:sz w:val="28"/>
          <w:szCs w:val="28"/>
          <w:cs/>
          <w:lang w:val="en-US" w:bidi="ta-IN"/>
        </w:rPr>
        <w:t xml:space="preserve"> </w:t>
      </w:r>
      <w:r>
        <w:rPr>
          <w:rFonts w:ascii="Tunga" w:hAnsi="Tunga" w:cs="Tunga"/>
          <w:sz w:val="28"/>
          <w:szCs w:val="28"/>
          <w:cs/>
          <w:lang w:val="en-US" w:bidi="kn-IN"/>
        </w:rPr>
        <w:t>ಹಕ್ಕುಳ್ಳವನಾಗಿರುವಲ್ಲಿ</w:t>
      </w:r>
      <w:r>
        <w:rPr>
          <w:rFonts w:ascii="Tunga" w:hAnsi="Tunga" w:cs="Tunga"/>
          <w:sz w:val="28"/>
          <w:szCs w:val="28"/>
          <w:cs/>
          <w:lang w:val="en-US" w:bidi="ta-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ಚಿಕಿತ್ಸೆಯ</w:t>
      </w:r>
      <w:r>
        <w:rPr>
          <w:rFonts w:ascii="Tunga" w:hAnsi="Tunga" w:cs="Tunga"/>
          <w:sz w:val="28"/>
          <w:szCs w:val="28"/>
          <w:cs/>
          <w:lang w:val="en-US" w:bidi="ta-IN"/>
        </w:rPr>
        <w:t xml:space="preserve"> </w:t>
      </w:r>
      <w:r>
        <w:rPr>
          <w:rFonts w:ascii="Tunga" w:hAnsi="Tunga" w:cs="Tunga"/>
          <w:sz w:val="28"/>
          <w:szCs w:val="28"/>
          <w:cs/>
          <w:lang w:val="en-US" w:bidi="kn-IN"/>
        </w:rPr>
        <w:t>ಸಂಬಂಧದಲ್ಲಿ</w:t>
      </w:r>
      <w:r>
        <w:rPr>
          <w:rFonts w:ascii="Tunga" w:hAnsi="Tunga" w:cs="Tunga"/>
          <w:sz w:val="28"/>
          <w:szCs w:val="28"/>
          <w:cs/>
          <w:lang w:val="en-US" w:bidi="ta-IN"/>
        </w:rPr>
        <w:t xml:space="preserve"> </w:t>
      </w:r>
      <w:r>
        <w:rPr>
          <w:rFonts w:ascii="Tunga" w:hAnsi="Tunga" w:cs="Tunga"/>
          <w:sz w:val="28"/>
          <w:szCs w:val="28"/>
          <w:cs/>
          <w:lang w:val="en-US" w:bidi="kn-IN"/>
        </w:rPr>
        <w:t>ಅವನು</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ಮೊತ್ತವನ್ನು</w:t>
      </w:r>
      <w:r>
        <w:rPr>
          <w:rFonts w:ascii="Tunga" w:hAnsi="Tunga" w:cs="Tunga"/>
          <w:sz w:val="28"/>
          <w:szCs w:val="28"/>
          <w:cs/>
          <w:lang w:val="en-US" w:bidi="ta-IN"/>
        </w:rPr>
        <w:t xml:space="preserve"> </w:t>
      </w:r>
      <w:r>
        <w:rPr>
          <w:rFonts w:ascii="Tunga" w:hAnsi="Tunga" w:cs="Tunga"/>
          <w:sz w:val="28"/>
          <w:szCs w:val="28"/>
          <w:cs/>
          <w:lang w:val="en-US" w:bidi="kn-IN"/>
        </w:rPr>
        <w:t>ಅವನು</w:t>
      </w:r>
      <w:r>
        <w:rPr>
          <w:rFonts w:ascii="Tunga" w:hAnsi="Tunga" w:cs="Tunga"/>
          <w:sz w:val="28"/>
          <w:szCs w:val="28"/>
          <w:cs/>
          <w:lang w:val="en-US" w:bidi="ta-IN"/>
        </w:rPr>
        <w:t xml:space="preserve"> </w:t>
      </w:r>
      <w:r>
        <w:rPr>
          <w:rFonts w:ascii="Tunga" w:hAnsi="Tunga" w:cs="Tunga"/>
          <w:sz w:val="28"/>
          <w:szCs w:val="28"/>
          <w:cs/>
          <w:lang w:val="en-US" w:bidi="kn-IN"/>
        </w:rPr>
        <w:t>ಸಂದಾಯ</w:t>
      </w:r>
      <w:r>
        <w:rPr>
          <w:rFonts w:ascii="Tunga" w:hAnsi="Tunga" w:cs="Tunga"/>
          <w:sz w:val="28"/>
          <w:szCs w:val="28"/>
          <w:cs/>
          <w:lang w:val="en-US" w:bidi="ta-IN"/>
        </w:rPr>
        <w:t xml:space="preserve"> </w:t>
      </w:r>
      <w:r>
        <w:rPr>
          <w:rFonts w:ascii="Tunga" w:hAnsi="Tunga" w:cs="Tunga"/>
          <w:sz w:val="28"/>
          <w:szCs w:val="28"/>
          <w:cs/>
          <w:lang w:val="en-US" w:bidi="kn-IN"/>
        </w:rPr>
        <w:t>ಮಾಡಿರುವಲ್ಲಿ</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kn-IN"/>
        </w:rPr>
        <w:t xml:space="preserve"> </w:t>
      </w:r>
      <w:r>
        <w:rPr>
          <w:rFonts w:ascii="Tunga" w:hAnsi="Tunga" w:cs="Tunga"/>
          <w:sz w:val="28"/>
          <w:szCs w:val="28"/>
          <w:cs/>
          <w:lang w:val="en-US" w:bidi="kn-IN"/>
        </w:rPr>
        <w:t>ಬಗ್ಗೆ</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w:t>
      </w:r>
      <w:r>
        <w:rPr>
          <w:rFonts w:ascii="Tunga" w:hAnsi="Tunga" w:cs="Tunga"/>
          <w:sz w:val="28"/>
          <w:szCs w:val="28"/>
          <w:cs/>
          <w:lang w:val="en-US" w:bidi="ta-IN"/>
        </w:rPr>
        <w:t xml:space="preserve"> </w:t>
      </w:r>
      <w:r>
        <w:rPr>
          <w:rFonts w:ascii="Tunga" w:hAnsi="Tunga" w:cs="Tunga"/>
          <w:sz w:val="28"/>
          <w:szCs w:val="28"/>
          <w:cs/>
          <w:lang w:val="en-US" w:bidi="kn-IN"/>
        </w:rPr>
        <w:t>ಲಿಖಿತದಲ್ಲಿ</w:t>
      </w:r>
      <w:r>
        <w:rPr>
          <w:rFonts w:ascii="Tunga" w:hAnsi="Tunga" w:cs="Tunga"/>
          <w:sz w:val="28"/>
          <w:szCs w:val="28"/>
          <w:cs/>
          <w:lang w:val="en-US" w:bidi="ta-IN"/>
        </w:rPr>
        <w:t xml:space="preserve"> </w:t>
      </w:r>
      <w:r>
        <w:rPr>
          <w:rFonts w:ascii="Tunga" w:hAnsi="Tunga" w:cs="Tunga"/>
          <w:sz w:val="28"/>
          <w:szCs w:val="28"/>
          <w:cs/>
          <w:lang w:val="en-US" w:bidi="kn-IN"/>
        </w:rPr>
        <w:t>ನೀಡಿದ</w:t>
      </w:r>
      <w:r>
        <w:rPr>
          <w:rFonts w:ascii="Tunga" w:hAnsi="Tunga" w:cs="Tunga"/>
          <w:sz w:val="28"/>
          <w:szCs w:val="28"/>
          <w:cs/>
          <w:lang w:val="en-US" w:bidi="ta-IN"/>
        </w:rPr>
        <w:t xml:space="preserve"> </w:t>
      </w:r>
      <w:r>
        <w:rPr>
          <w:rFonts w:ascii="Tunga" w:hAnsi="Tunga" w:cs="Tunga"/>
          <w:sz w:val="28"/>
          <w:szCs w:val="28"/>
          <w:cs/>
          <w:lang w:val="en-US" w:bidi="kn-IN"/>
        </w:rPr>
        <w:t>ಪ್ರಮಾಣಪತ್ರವನ್ನು</w:t>
      </w:r>
      <w:r>
        <w:rPr>
          <w:rFonts w:ascii="Tunga" w:hAnsi="Tunga" w:cs="Tunga"/>
          <w:sz w:val="28"/>
          <w:szCs w:val="28"/>
          <w:cs/>
          <w:lang w:val="en-US" w:bidi="ta-IN"/>
        </w:rPr>
        <w:t xml:space="preserve"> </w:t>
      </w:r>
      <w:r>
        <w:rPr>
          <w:rFonts w:ascii="Tunga" w:hAnsi="Tunga" w:cs="Tunga"/>
          <w:sz w:val="28"/>
          <w:szCs w:val="28"/>
          <w:cs/>
          <w:lang w:val="en-US" w:bidi="kn-IN"/>
        </w:rPr>
        <w:t>ಹಾಜರುಪಡಿಸಿದ</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ಸರ್ಕಾರವು</w:t>
      </w:r>
      <w:r>
        <w:rPr>
          <w:rFonts w:ascii="Tunga" w:hAnsi="Tunga" w:cs="Tunga"/>
          <w:sz w:val="28"/>
          <w:szCs w:val="28"/>
          <w:cs/>
          <w:lang w:val="en-US" w:bidi="kn-IN"/>
        </w:rPr>
        <w:t xml:space="preserve"> </w:t>
      </w:r>
      <w:r>
        <w:rPr>
          <w:rFonts w:ascii="Tunga" w:hAnsi="Tunga" w:cs="Tunga"/>
          <w:sz w:val="28"/>
          <w:szCs w:val="28"/>
          <w:cs/>
          <w:lang w:val="en-US" w:bidi="kn-IN"/>
        </w:rPr>
        <w:t>ಆತನಿಗ</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ಮೊತ್ತವನ್ನು</w:t>
      </w:r>
      <w:r>
        <w:rPr>
          <w:rFonts w:ascii="Tunga" w:hAnsi="Tunga" w:cs="Tunga"/>
          <w:sz w:val="28"/>
          <w:szCs w:val="28"/>
          <w:cs/>
          <w:lang w:val="en-US" w:bidi="ta-IN"/>
        </w:rPr>
        <w:t xml:space="preserve"> </w:t>
      </w:r>
      <w:r>
        <w:rPr>
          <w:rFonts w:ascii="Tunga" w:hAnsi="Tunga" w:cs="Tunga"/>
          <w:sz w:val="28"/>
          <w:szCs w:val="28"/>
          <w:cs/>
          <w:lang w:val="en-US" w:bidi="kn-IN"/>
        </w:rPr>
        <w:t>ತುಂಬಿಕೊಡತಕ್ಕದ್ದು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2</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ಎ</w:t>
      </w:r>
      <w:r>
        <w:rPr>
          <w:rFonts w:ascii="Tunga" w:hAnsi="Tunga" w:cs="Tunga"/>
          <w:sz w:val="28"/>
          <w:szCs w:val="28"/>
          <w:cs/>
          <w:lang w:val="en-US" w:bidi="ta-IN"/>
        </w:rPr>
        <w:t xml:space="preserve">) </w:t>
      </w:r>
      <w:r>
        <w:rPr>
          <w:rFonts w:ascii="Tunga" w:hAnsi="Tunga" w:cs="Tunga"/>
          <w:sz w:val="28"/>
          <w:szCs w:val="28"/>
          <w:cs/>
          <w:lang w:val="en-US" w:bidi="kn-IN"/>
        </w:rPr>
        <w:t>ಔಷಧಿಗಳಾಗಿರದ</w:t>
      </w:r>
      <w:r>
        <w:rPr>
          <w:rFonts w:ascii="Tunga" w:hAnsi="Tunga" w:cs="Tunga"/>
          <w:sz w:val="28"/>
          <w:szCs w:val="28"/>
          <w:lang w:val="en-US" w:bidi="ta-IN"/>
        </w:rPr>
        <w:t xml:space="preserve">, </w:t>
      </w:r>
      <w:r>
        <w:rPr>
          <w:rFonts w:ascii="Tunga" w:hAnsi="Tunga" w:cs="Tunga"/>
          <w:sz w:val="28"/>
          <w:szCs w:val="28"/>
          <w:cs/>
          <w:lang w:val="en-US" w:bidi="kn-IN"/>
        </w:rPr>
        <w:t>ಆದರೆ</w:t>
      </w:r>
      <w:r>
        <w:rPr>
          <w:rFonts w:ascii="Tunga" w:hAnsi="Tunga" w:cs="Tunga"/>
          <w:sz w:val="28"/>
          <w:szCs w:val="28"/>
          <w:cs/>
          <w:lang w:val="en-US" w:bidi="ta-IN"/>
        </w:rPr>
        <w:t xml:space="preserve"> </w:t>
      </w:r>
      <w:r>
        <w:rPr>
          <w:rFonts w:ascii="Tunga" w:hAnsi="Tunga" w:cs="Tunga"/>
          <w:sz w:val="28"/>
          <w:szCs w:val="28"/>
          <w:cs/>
          <w:lang w:val="en-US" w:bidi="kn-IN"/>
        </w:rPr>
        <w:t>ಮುಖ್ಯವಾಗಿ</w:t>
      </w:r>
      <w:r>
        <w:rPr>
          <w:rFonts w:ascii="Tunga" w:hAnsi="Tunga" w:cs="Tunga"/>
          <w:sz w:val="28"/>
          <w:szCs w:val="28"/>
          <w:cs/>
          <w:lang w:val="en-US" w:bidi="ta-IN"/>
        </w:rPr>
        <w:t xml:space="preserve"> </w:t>
      </w:r>
      <w:r>
        <w:rPr>
          <w:rFonts w:ascii="Tunga" w:hAnsi="Tunga" w:cs="Tunga"/>
          <w:sz w:val="28"/>
          <w:szCs w:val="28"/>
          <w:cs/>
          <w:lang w:val="en-US" w:bidi="kn-IN"/>
        </w:rPr>
        <w:t>ಆಹಾರ</w:t>
      </w:r>
      <w:r>
        <w:rPr>
          <w:rFonts w:ascii="Tunga" w:hAnsi="Tunga" w:cs="Tunga"/>
          <w:sz w:val="28"/>
          <w:szCs w:val="28"/>
          <w:lang w:val="en-US" w:bidi="ta-IN"/>
        </w:rPr>
        <w:t xml:space="preserve">, </w:t>
      </w:r>
      <w:r>
        <w:rPr>
          <w:rFonts w:ascii="Tunga" w:hAnsi="Tunga" w:cs="Tunga"/>
          <w:sz w:val="28"/>
          <w:szCs w:val="28"/>
          <w:cs/>
          <w:lang w:val="en-US" w:bidi="kn-IN"/>
        </w:rPr>
        <w:t>ಟಾನಿಕ್ಕುಗಳು</w:t>
      </w:r>
      <w:r>
        <w:rPr>
          <w:rFonts w:ascii="Tunga" w:hAnsi="Tunga" w:cs="Tunga"/>
          <w:sz w:val="28"/>
          <w:szCs w:val="28"/>
          <w:lang w:val="en-US" w:bidi="ta-IN"/>
        </w:rPr>
        <w:t xml:space="preserve">, </w:t>
      </w:r>
      <w:r>
        <w:rPr>
          <w:rFonts w:ascii="Tunga" w:hAnsi="Tunga" w:cs="Tunga"/>
          <w:sz w:val="28"/>
          <w:szCs w:val="28"/>
          <w:cs/>
          <w:lang w:val="en-US" w:bidi="kn-IN"/>
        </w:rPr>
        <w:t>ಪ್ರಸಾಧನ</w:t>
      </w:r>
      <w:r>
        <w:rPr>
          <w:rFonts w:ascii="Tunga" w:hAnsi="Tunga" w:cs="Tunga"/>
          <w:sz w:val="28"/>
          <w:szCs w:val="28"/>
          <w:cs/>
          <w:lang w:val="en-US" w:bidi="ta-IN"/>
        </w:rPr>
        <w:t xml:space="preserve"> </w:t>
      </w:r>
      <w:r>
        <w:rPr>
          <w:rFonts w:ascii="Tunga" w:hAnsi="Tunga" w:cs="Tunga"/>
          <w:sz w:val="28"/>
          <w:szCs w:val="28"/>
          <w:cs/>
          <w:lang w:val="en-US" w:bidi="kn-IN"/>
        </w:rPr>
        <w:t>ತಯಾರಿಕೆಗಳು</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ಸೋಂಕು</w:t>
      </w:r>
      <w:r>
        <w:rPr>
          <w:rFonts w:ascii="Tunga" w:hAnsi="Tunga" w:cs="Tunga"/>
          <w:sz w:val="28"/>
          <w:szCs w:val="28"/>
          <w:cs/>
          <w:lang w:val="en-US" w:bidi="ta-IN"/>
        </w:rPr>
        <w:t xml:space="preserve"> </w:t>
      </w:r>
      <w:r>
        <w:rPr>
          <w:rFonts w:ascii="Tunga" w:hAnsi="Tunga" w:cs="Tunga"/>
          <w:sz w:val="28"/>
          <w:szCs w:val="28"/>
          <w:cs/>
          <w:lang w:val="en-US" w:bidi="kn-IN"/>
        </w:rPr>
        <w:t>ನಿವಾರಣಾ</w:t>
      </w:r>
      <w:r>
        <w:rPr>
          <w:rFonts w:ascii="Tunga" w:hAnsi="Tunga" w:cs="Tunga"/>
          <w:sz w:val="28"/>
          <w:szCs w:val="28"/>
          <w:cs/>
          <w:lang w:val="en-US" w:bidi="ta-IN"/>
        </w:rPr>
        <w:t xml:space="preserve"> </w:t>
      </w:r>
      <w:r>
        <w:rPr>
          <w:rFonts w:ascii="Tunga" w:hAnsi="Tunga" w:cs="Tunga"/>
          <w:sz w:val="28"/>
          <w:szCs w:val="28"/>
          <w:cs/>
          <w:lang w:val="en-US" w:bidi="kn-IN"/>
        </w:rPr>
        <w:t>ಪದಾರ್ಥಗಳ</w:t>
      </w:r>
      <w:r>
        <w:rPr>
          <w:rFonts w:ascii="Tunga" w:hAnsi="Tunga" w:cs="Tunga"/>
          <w:sz w:val="28"/>
          <w:szCs w:val="28"/>
          <w:cs/>
          <w:lang w:val="en-US" w:bidi="ta-IN"/>
        </w:rPr>
        <w:t xml:space="preserve"> </w:t>
      </w:r>
      <w:r>
        <w:rPr>
          <w:rFonts w:ascii="Tunga" w:hAnsi="Tunga" w:cs="Tunga"/>
          <w:sz w:val="28"/>
          <w:szCs w:val="28"/>
          <w:cs/>
          <w:lang w:val="en-US" w:bidi="kn-IN"/>
        </w:rPr>
        <w:t>ವೆಚ್ಚದ</w:t>
      </w:r>
      <w:r>
        <w:rPr>
          <w:rFonts w:ascii="Tunga" w:hAnsi="Tunga" w:cs="Tunga"/>
          <w:sz w:val="28"/>
          <w:szCs w:val="28"/>
          <w:cs/>
          <w:lang w:val="en-US" w:bidi="ta-IN"/>
        </w:rPr>
        <w:t xml:space="preserve"> </w:t>
      </w:r>
      <w:r>
        <w:rPr>
          <w:rFonts w:ascii="Tunga" w:hAnsi="Tunga" w:cs="Tunga"/>
          <w:sz w:val="28"/>
          <w:szCs w:val="28"/>
          <w:cs/>
          <w:lang w:val="en-US" w:bidi="kn-IN"/>
        </w:rPr>
        <w:t>ಮರುಪಾವತಿಯು</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ಮೇರೆಗೆ</w:t>
      </w:r>
      <w:r>
        <w:rPr>
          <w:rFonts w:ascii="Tunga" w:hAnsi="Tunga" w:cs="Tunga"/>
          <w:sz w:val="28"/>
          <w:szCs w:val="28"/>
          <w:cs/>
          <w:lang w:val="en-US" w:bidi="ta-IN"/>
        </w:rPr>
        <w:t xml:space="preserve"> </w:t>
      </w:r>
      <w:r>
        <w:rPr>
          <w:rFonts w:ascii="Tunga" w:hAnsi="Tunga" w:cs="Tunga"/>
          <w:sz w:val="28"/>
          <w:szCs w:val="28"/>
          <w:cs/>
          <w:lang w:val="en-US" w:bidi="kn-IN"/>
        </w:rPr>
        <w:t>ಅಂಗೀಕಾರಾರ್ಹವಲ್ಲ</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ಬಿ</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ಮೇರೆಗೆ</w:t>
      </w:r>
      <w:r>
        <w:rPr>
          <w:rFonts w:ascii="Tunga" w:hAnsi="Tunga" w:cs="Tunga"/>
          <w:sz w:val="28"/>
          <w:szCs w:val="28"/>
          <w:cs/>
          <w:lang w:val="en-US" w:bidi="ta-IN"/>
        </w:rPr>
        <w:t xml:space="preserve"> </w:t>
      </w:r>
      <w:r>
        <w:rPr>
          <w:rFonts w:ascii="Tunga" w:hAnsi="Tunga" w:cs="Tunga"/>
          <w:sz w:val="28"/>
          <w:szCs w:val="28"/>
          <w:cs/>
          <w:lang w:val="en-US" w:bidi="kn-IN"/>
        </w:rPr>
        <w:t>ಮರುಪಾವತಿ</w:t>
      </w:r>
      <w:r>
        <w:rPr>
          <w:rFonts w:ascii="Tunga" w:hAnsi="Tunga" w:cs="Tunga"/>
          <w:sz w:val="28"/>
          <w:szCs w:val="28"/>
          <w:cs/>
          <w:lang w:val="en-US" w:bidi="ta-IN"/>
        </w:rPr>
        <w:t xml:space="preserve"> </w:t>
      </w:r>
      <w:r>
        <w:rPr>
          <w:rFonts w:ascii="Tunga" w:hAnsi="Tunga" w:cs="Tunga"/>
          <w:sz w:val="28"/>
          <w:szCs w:val="28"/>
          <w:cs/>
          <w:lang w:val="en-US" w:bidi="kn-IN"/>
        </w:rPr>
        <w:t>ಅಂಗೀಕಾರಾರ್ಹವಾಗಿಲ್ಲದ</w:t>
      </w:r>
      <w:r>
        <w:rPr>
          <w:rFonts w:ascii="Tunga" w:hAnsi="Tunga" w:cs="Tunga"/>
          <w:sz w:val="28"/>
          <w:szCs w:val="28"/>
          <w:cs/>
          <w:lang w:val="en-US" w:bidi="ta-IN"/>
        </w:rPr>
        <w:t xml:space="preserve"> </w:t>
      </w:r>
      <w:r>
        <w:rPr>
          <w:rFonts w:ascii="Tunga" w:hAnsi="Tunga" w:cs="Tunga"/>
          <w:sz w:val="28"/>
          <w:szCs w:val="28"/>
          <w:cs/>
          <w:lang w:val="en-US" w:bidi="kn-IN"/>
        </w:rPr>
        <w:t>ಬಾಪ್ತುಗಳ</w:t>
      </w:r>
      <w:r>
        <w:rPr>
          <w:rFonts w:ascii="Tunga" w:hAnsi="Tunga" w:cs="Tunga"/>
          <w:sz w:val="28"/>
          <w:szCs w:val="28"/>
          <w:cs/>
          <w:lang w:val="en-US" w:bidi="kn-IN"/>
        </w:rPr>
        <w:t xml:space="preserve"> </w:t>
      </w:r>
      <w:r>
        <w:rPr>
          <w:rFonts w:ascii="Tunga" w:hAnsi="Tunga" w:cs="Tunga"/>
          <w:sz w:val="28"/>
          <w:szCs w:val="28"/>
          <w:cs/>
          <w:lang w:val="en-US" w:bidi="kn-IN"/>
        </w:rPr>
        <w:t>ಪಟ್ಟಿಯು</w:t>
      </w:r>
      <w:r>
        <w:rPr>
          <w:rFonts w:ascii="Tunga" w:hAnsi="Tunga" w:cs="Tunga"/>
          <w:sz w:val="28"/>
          <w:szCs w:val="28"/>
          <w:cs/>
          <w:lang w:val="en-US" w:bidi="ta-IN"/>
        </w:rPr>
        <w:t xml:space="preserve"> </w:t>
      </w:r>
      <w:r>
        <w:rPr>
          <w:rFonts w:ascii="Tunga" w:hAnsi="Tunga" w:cs="Tunga"/>
          <w:sz w:val="28"/>
          <w:szCs w:val="28"/>
          <w:cs/>
          <w:lang w:val="en-US" w:bidi="kn-IN"/>
        </w:rPr>
        <w:t>ಕ</w:t>
      </w:r>
      <w:r>
        <w:rPr>
          <w:rFonts w:ascii="Tunga" w:hAnsi="Tunga" w:cs="Tunga"/>
          <w:sz w:val="28"/>
          <w:szCs w:val="28"/>
          <w:cs/>
          <w:lang w:val="en-US" w:bidi="kn-IN"/>
        </w:rPr>
        <w:t>ಾಲಕಾಲಕ್ಕೆ</w:t>
      </w:r>
      <w:r>
        <w:rPr>
          <w:rFonts w:ascii="Tunga" w:hAnsi="Tunga" w:cs="Tunga"/>
          <w:sz w:val="28"/>
          <w:szCs w:val="28"/>
          <w:cs/>
          <w:lang w:val="en-US" w:bidi="ta-IN"/>
        </w:rPr>
        <w:t xml:space="preserve"> </w:t>
      </w:r>
      <w:r>
        <w:rPr>
          <w:rFonts w:ascii="Tunga" w:hAnsi="Tunga" w:cs="Tunga"/>
          <w:sz w:val="28"/>
          <w:szCs w:val="28"/>
          <w:cs/>
          <w:lang w:val="en-US" w:bidi="kn-IN"/>
        </w:rPr>
        <w:t>ಭಾರತ</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lang w:val="en-US" w:bidi="ta-IN"/>
        </w:rPr>
        <w:t>,</w:t>
      </w:r>
      <w:r>
        <w:rPr>
          <w:rFonts w:ascii="Tunga" w:hAnsi="Tunga" w:cs="Tunga"/>
          <w:sz w:val="28"/>
          <w:szCs w:val="28"/>
          <w:lang w:val="en-US"/>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ಸೇವೆಗಳ</w:t>
      </w:r>
      <w:r>
        <w:rPr>
          <w:rFonts w:ascii="Tunga" w:hAnsi="Tunga" w:cs="Tunga"/>
          <w:sz w:val="28"/>
          <w:szCs w:val="28"/>
          <w:cs/>
          <w:lang w:val="en-US" w:bidi="ta-IN"/>
        </w:rPr>
        <w:t xml:space="preserve"> </w:t>
      </w:r>
      <w:r>
        <w:rPr>
          <w:rFonts w:ascii="Tunga" w:hAnsi="Tunga" w:cs="Tunga"/>
          <w:sz w:val="28"/>
          <w:szCs w:val="28"/>
          <w:cs/>
          <w:lang w:val="en-US" w:bidi="kn-IN"/>
        </w:rPr>
        <w:t>ಮಹಾನಿರ್ದೇಶಕರು</w:t>
      </w:r>
      <w:r>
        <w:rPr>
          <w:rFonts w:ascii="Tunga" w:hAnsi="Tunga" w:cs="Tunga"/>
          <w:sz w:val="28"/>
          <w:szCs w:val="28"/>
          <w:cs/>
          <w:lang w:val="en-US" w:bidi="ta-IN"/>
        </w:rPr>
        <w:t xml:space="preserve"> </w:t>
      </w:r>
      <w:r>
        <w:rPr>
          <w:rFonts w:ascii="Tunga" w:hAnsi="Tunga" w:cs="Tunga"/>
          <w:sz w:val="28"/>
          <w:szCs w:val="28"/>
          <w:cs/>
          <w:lang w:val="en-US" w:bidi="kn-IN"/>
        </w:rPr>
        <w:t>ಪ್ರಕಟಿಸಿದಂತವುಗಳಾಗಿರತಕ್ಕದ್ದು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cs/>
          <w:lang w:val="en-US" w:bidi="ta-IN"/>
        </w:rPr>
      </w:pPr>
      <w:r>
        <w:rPr>
          <w:rFonts w:ascii="Tunga" w:hAnsi="Tunga" w:cs="Tunga"/>
          <w:sz w:val="28"/>
          <w:szCs w:val="28"/>
          <w:cs/>
          <w:lang w:val="en-US" w:bidi="kn-IN"/>
        </w:rPr>
        <w:t>ಪರಂತು</w:t>
      </w:r>
      <w:r>
        <w:rPr>
          <w:rFonts w:ascii="Tunga" w:hAnsi="Tunga" w:cs="Tunga"/>
          <w:sz w:val="28"/>
          <w:szCs w:val="28"/>
          <w:lang w:val="en-US" w:bidi="ta-IN"/>
        </w:rPr>
        <w:t xml:space="preserve">, </w:t>
      </w:r>
      <w:r>
        <w:rPr>
          <w:rFonts w:ascii="Tunga" w:hAnsi="Tunga" w:cs="Tunga"/>
          <w:sz w:val="28"/>
          <w:szCs w:val="28"/>
          <w:cs/>
          <w:lang w:val="en-US" w:bidi="kn-IN"/>
        </w:rPr>
        <w:t>ರೋಗಿಯ</w:t>
      </w:r>
      <w:r>
        <w:rPr>
          <w:rFonts w:ascii="Tunga" w:hAnsi="Tunga" w:cs="Tunga"/>
          <w:sz w:val="28"/>
          <w:szCs w:val="28"/>
          <w:cs/>
          <w:lang w:val="en-US" w:bidi="ta-IN"/>
        </w:rPr>
        <w:t xml:space="preserve"> </w:t>
      </w:r>
      <w:r>
        <w:rPr>
          <w:rFonts w:ascii="Tunga" w:hAnsi="Tunga" w:cs="Tunga"/>
          <w:sz w:val="28"/>
          <w:szCs w:val="28"/>
          <w:cs/>
          <w:lang w:val="en-US" w:bidi="kn-IN"/>
        </w:rPr>
        <w:t>ಚೇತರಿಕೆಗಾಗಿ</w:t>
      </w:r>
      <w:r>
        <w:rPr>
          <w:rFonts w:ascii="Tunga" w:hAnsi="Tunga" w:cs="Tunga"/>
          <w:sz w:val="28"/>
          <w:szCs w:val="28"/>
          <w:cs/>
          <w:lang w:val="en-US" w:bidi="ta-IN"/>
        </w:rPr>
        <w:t xml:space="preserve"> </w:t>
      </w:r>
      <w:r>
        <w:rPr>
          <w:rFonts w:ascii="Tunga" w:hAnsi="Tunga" w:cs="Tunga"/>
          <w:sz w:val="28"/>
          <w:szCs w:val="28"/>
          <w:cs/>
          <w:lang w:val="en-US" w:bidi="kn-IN"/>
        </w:rPr>
        <w:t>ನಿಶ್ಚಿತವಾಗಿ</w:t>
      </w:r>
      <w:r>
        <w:rPr>
          <w:rFonts w:ascii="Tunga" w:hAnsi="Tunga" w:cs="Tunga"/>
          <w:sz w:val="28"/>
          <w:szCs w:val="28"/>
          <w:cs/>
          <w:lang w:val="en-US" w:bidi="ta-IN"/>
        </w:rPr>
        <w:t xml:space="preserve"> </w:t>
      </w:r>
      <w:r>
        <w:rPr>
          <w:rFonts w:ascii="Tunga" w:hAnsi="Tunga" w:cs="Tunga"/>
          <w:sz w:val="28"/>
          <w:szCs w:val="28"/>
          <w:cs/>
          <w:lang w:val="en-US" w:bidi="kn-IN"/>
        </w:rPr>
        <w:t>ಅವಶ್ಯಕವೆಂದು</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w:t>
      </w:r>
      <w:r>
        <w:rPr>
          <w:rFonts w:ascii="Tunga" w:hAnsi="Tunga" w:cs="Tunga"/>
          <w:sz w:val="28"/>
          <w:szCs w:val="28"/>
          <w:cs/>
          <w:lang w:val="en-US" w:bidi="ta-IN"/>
        </w:rPr>
        <w:t xml:space="preserve"> </w:t>
      </w:r>
      <w:r>
        <w:rPr>
          <w:rFonts w:ascii="Tunga" w:hAnsi="Tunga" w:cs="Tunga"/>
          <w:sz w:val="28"/>
          <w:szCs w:val="28"/>
          <w:cs/>
          <w:lang w:val="en-US" w:bidi="kn-IN"/>
        </w:rPr>
        <w:t>ನಿಗದಿಪಡಿಸಿರುವ</w:t>
      </w:r>
      <w:r>
        <w:rPr>
          <w:rFonts w:ascii="Tunga" w:hAnsi="Tunga" w:cs="Tunga"/>
          <w:sz w:val="28"/>
          <w:szCs w:val="28"/>
          <w:cs/>
          <w:lang w:val="en-US" w:bidi="ta-IN"/>
        </w:rPr>
        <w:t xml:space="preserve"> </w:t>
      </w:r>
      <w:r>
        <w:rPr>
          <w:rFonts w:ascii="Tunga" w:hAnsi="Tunga" w:cs="Tunga"/>
          <w:sz w:val="28"/>
          <w:szCs w:val="28"/>
          <w:cs/>
          <w:lang w:val="en-US" w:bidi="kn-IN"/>
        </w:rPr>
        <w:t>ಪಟ್ಟಿಯಲ್ಲಿ</w:t>
      </w:r>
      <w:r>
        <w:rPr>
          <w:rFonts w:ascii="Tunga" w:hAnsi="Tunga" w:cs="Tunga"/>
          <w:sz w:val="28"/>
          <w:szCs w:val="28"/>
          <w:cs/>
          <w:lang w:val="en-US" w:bidi="ta-IN"/>
        </w:rPr>
        <w:t xml:space="preserve"> </w:t>
      </w:r>
      <w:r>
        <w:rPr>
          <w:rFonts w:ascii="Tunga" w:hAnsi="Tunga" w:cs="Tunga"/>
          <w:sz w:val="28"/>
          <w:szCs w:val="28"/>
          <w:cs/>
          <w:lang w:val="en-US" w:bidi="kn-IN"/>
        </w:rPr>
        <w:t>ಒಳಗೊಂಡ</w:t>
      </w:r>
      <w:r>
        <w:rPr>
          <w:rFonts w:ascii="Tunga" w:hAnsi="Tunga" w:cs="Tunga"/>
          <w:sz w:val="28"/>
          <w:szCs w:val="28"/>
          <w:cs/>
          <w:lang w:val="en-US" w:bidi="ta-IN"/>
        </w:rPr>
        <w:t xml:space="preserve"> </w:t>
      </w:r>
      <w:r>
        <w:rPr>
          <w:rFonts w:ascii="Tunga" w:hAnsi="Tunga" w:cs="Tunga"/>
          <w:sz w:val="28"/>
          <w:szCs w:val="28"/>
          <w:cs/>
          <w:lang w:val="en-US" w:bidi="kn-IN"/>
        </w:rPr>
        <w:t>ಚಿಕಿತ್ಸಕ</w:t>
      </w:r>
      <w:r>
        <w:rPr>
          <w:rFonts w:ascii="Tunga" w:hAnsi="Tunga" w:cs="Tunga"/>
          <w:sz w:val="28"/>
          <w:szCs w:val="28"/>
          <w:cs/>
          <w:lang w:val="en-US" w:bidi="ta-IN"/>
        </w:rPr>
        <w:t xml:space="preserve"> </w:t>
      </w:r>
      <w:r>
        <w:rPr>
          <w:rFonts w:ascii="Tunga" w:hAnsi="Tunga" w:cs="Tunga"/>
          <w:sz w:val="28"/>
          <w:szCs w:val="28"/>
          <w:cs/>
          <w:lang w:val="en-US" w:bidi="kn-IN"/>
        </w:rPr>
        <w:t>ಪದಾರ್ಥಗಳ</w:t>
      </w:r>
      <w:r>
        <w:rPr>
          <w:rFonts w:ascii="Tunga" w:hAnsi="Tunga" w:cs="Tunga"/>
          <w:sz w:val="28"/>
          <w:szCs w:val="28"/>
          <w:cs/>
          <w:lang w:val="en-US" w:bidi="ta-IN"/>
        </w:rPr>
        <w:t xml:space="preserve"> </w:t>
      </w:r>
      <w:r>
        <w:rPr>
          <w:rFonts w:ascii="Tunga" w:hAnsi="Tunga" w:cs="Tunga"/>
          <w:sz w:val="28"/>
          <w:szCs w:val="28"/>
          <w:cs/>
          <w:lang w:val="en-US" w:bidi="kn-IN"/>
        </w:rPr>
        <w:t>ವೆಚ್ಚವನ್ನು</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ಕಲ್ಯಾಣ</w:t>
      </w:r>
      <w:r>
        <w:rPr>
          <w:rFonts w:ascii="Tunga" w:hAnsi="Tunga" w:cs="Tunga"/>
          <w:sz w:val="28"/>
          <w:szCs w:val="28"/>
          <w:cs/>
          <w:lang w:val="en-US" w:bidi="ta-IN"/>
        </w:rPr>
        <w:t xml:space="preserve"> </w:t>
      </w:r>
      <w:r>
        <w:rPr>
          <w:rFonts w:ascii="Tunga" w:hAnsi="Tunga" w:cs="Tunga"/>
          <w:sz w:val="28"/>
          <w:szCs w:val="28"/>
          <w:cs/>
          <w:lang w:val="en-US" w:bidi="kn-IN"/>
        </w:rPr>
        <w:t>ಸೇವೆಗಳ</w:t>
      </w:r>
      <w:r>
        <w:rPr>
          <w:rFonts w:ascii="Tunga" w:hAnsi="Tunga" w:cs="Tunga"/>
          <w:sz w:val="28"/>
          <w:szCs w:val="28"/>
          <w:cs/>
          <w:lang w:val="en-US" w:bidi="ta-IN"/>
        </w:rPr>
        <w:t xml:space="preserve"> </w:t>
      </w:r>
      <w:r>
        <w:rPr>
          <w:rFonts w:ascii="Tunga" w:hAnsi="Tunga" w:cs="Tunga"/>
          <w:sz w:val="28"/>
          <w:szCs w:val="28"/>
          <w:cs/>
          <w:lang w:val="en-US" w:bidi="kn-IN"/>
        </w:rPr>
        <w:t>ನಿರ್</w:t>
      </w:r>
      <w:r>
        <w:rPr>
          <w:rFonts w:ascii="Tunga" w:hAnsi="Tunga" w:cs="Tunga"/>
          <w:sz w:val="28"/>
          <w:szCs w:val="28"/>
          <w:cs/>
          <w:lang w:val="en-US" w:bidi="kn-IN"/>
        </w:rPr>
        <w:t>ದೇಶಕರೊಂದಿಗೆ</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ಸರ್ಕಾರವು</w:t>
      </w:r>
      <w:r>
        <w:rPr>
          <w:rFonts w:ascii="Tunga" w:hAnsi="Tunga" w:cs="Tunga"/>
          <w:sz w:val="28"/>
          <w:szCs w:val="28"/>
          <w:cs/>
          <w:lang w:val="en-US" w:bidi="ta-IN"/>
        </w:rPr>
        <w:t xml:space="preserve"> </w:t>
      </w:r>
      <w:r>
        <w:rPr>
          <w:rFonts w:ascii="Tunga" w:hAnsi="Tunga" w:cs="Tunga"/>
          <w:sz w:val="28"/>
          <w:szCs w:val="28"/>
          <w:cs/>
          <w:lang w:val="en-US" w:bidi="kn-IN"/>
        </w:rPr>
        <w:t>ಸಮಾಲೋಚಿಸಿದ</w:t>
      </w:r>
      <w:r>
        <w:rPr>
          <w:rFonts w:ascii="Tunga" w:hAnsi="Tunga" w:cs="Tunga"/>
          <w:sz w:val="28"/>
          <w:szCs w:val="28"/>
          <w:cs/>
          <w:lang w:val="en-US" w:bidi="ta-IN"/>
        </w:rPr>
        <w:t xml:space="preserve"> </w:t>
      </w:r>
      <w:r>
        <w:rPr>
          <w:rFonts w:ascii="Tunga" w:hAnsi="Tunga" w:cs="Tunga"/>
          <w:sz w:val="28"/>
          <w:szCs w:val="28"/>
          <w:cs/>
          <w:lang w:val="en-US" w:bidi="kn-IN"/>
        </w:rPr>
        <w:t>ನಂತರ</w:t>
      </w:r>
      <w:r>
        <w:rPr>
          <w:rFonts w:ascii="Tunga" w:hAnsi="Tunga" w:cs="Tunga"/>
          <w:sz w:val="28"/>
          <w:szCs w:val="28"/>
          <w:cs/>
          <w:lang w:val="en-US" w:bidi="ta-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ಚಿಕಿತ್ಸಕ</w:t>
      </w:r>
      <w:r>
        <w:rPr>
          <w:rFonts w:ascii="Tunga" w:hAnsi="Tunga" w:cs="Tunga"/>
          <w:sz w:val="28"/>
          <w:szCs w:val="28"/>
          <w:cs/>
          <w:lang w:val="en-US" w:bidi="ta-IN"/>
        </w:rPr>
        <w:t xml:space="preserve"> </w:t>
      </w:r>
      <w:r>
        <w:rPr>
          <w:rFonts w:ascii="Tunga" w:hAnsi="Tunga" w:cs="Tunga"/>
          <w:sz w:val="28"/>
          <w:szCs w:val="28"/>
          <w:cs/>
          <w:lang w:val="en-US" w:bidi="kn-IN"/>
        </w:rPr>
        <w:t>ಪದಾರ್ಥವು</w:t>
      </w:r>
      <w:r>
        <w:rPr>
          <w:rFonts w:ascii="Tunga" w:hAnsi="Tunga" w:cs="Tunga"/>
          <w:sz w:val="28"/>
          <w:szCs w:val="28"/>
          <w:cs/>
          <w:lang w:val="en-US" w:bidi="ta-IN"/>
        </w:rPr>
        <w:t xml:space="preserve"> </w:t>
      </w:r>
      <w:r>
        <w:rPr>
          <w:rFonts w:ascii="Tunga" w:hAnsi="Tunga" w:cs="Tunga"/>
          <w:sz w:val="28"/>
          <w:szCs w:val="28"/>
          <w:cs/>
          <w:lang w:val="en-US" w:bidi="kn-IN"/>
        </w:rPr>
        <w:t>ರೋಗಿಯ</w:t>
      </w:r>
      <w:r>
        <w:rPr>
          <w:rFonts w:ascii="Tunga" w:hAnsi="Tunga" w:cs="Tunga"/>
          <w:sz w:val="28"/>
          <w:szCs w:val="28"/>
          <w:cs/>
          <w:lang w:val="en-US" w:bidi="ta-IN"/>
        </w:rPr>
        <w:t xml:space="preserve"> </w:t>
      </w:r>
      <w:r>
        <w:rPr>
          <w:rFonts w:ascii="Tunga" w:hAnsi="Tunga" w:cs="Tunga"/>
          <w:sz w:val="28"/>
          <w:szCs w:val="28"/>
          <w:cs/>
          <w:lang w:val="en-US" w:bidi="kn-IN"/>
        </w:rPr>
        <w:t>ಚೇತರಿಕೆಗೆ</w:t>
      </w:r>
      <w:r>
        <w:rPr>
          <w:rFonts w:ascii="Tunga" w:hAnsi="Tunga" w:cs="Tunga"/>
          <w:sz w:val="28"/>
          <w:szCs w:val="28"/>
          <w:cs/>
          <w:lang w:val="en-US" w:bidi="ta-IN"/>
        </w:rPr>
        <w:t xml:space="preserve"> </w:t>
      </w:r>
      <w:r>
        <w:rPr>
          <w:rFonts w:ascii="Tunga" w:hAnsi="Tunga" w:cs="Tunga"/>
          <w:sz w:val="28"/>
          <w:szCs w:val="28"/>
          <w:cs/>
          <w:lang w:val="en-US" w:bidi="kn-IN"/>
        </w:rPr>
        <w:t>ನಿಶ್ಚಿತವಾಗಿಯೂ</w:t>
      </w:r>
      <w:r>
        <w:rPr>
          <w:rFonts w:ascii="Tunga" w:hAnsi="Tunga" w:cs="Tunga"/>
          <w:sz w:val="28"/>
          <w:szCs w:val="28"/>
          <w:cs/>
          <w:lang w:val="en-US" w:bidi="ta-IN"/>
        </w:rPr>
        <w:t xml:space="preserve"> </w:t>
      </w:r>
      <w:r>
        <w:rPr>
          <w:rFonts w:ascii="Tunga" w:hAnsi="Tunga" w:cs="Tunga"/>
          <w:sz w:val="28"/>
          <w:szCs w:val="28"/>
          <w:cs/>
          <w:lang w:val="en-US" w:bidi="kn-IN"/>
        </w:rPr>
        <w:t>ಅವಶ್ಯಕವಾಗಿತ್ತು</w:t>
      </w:r>
      <w:r>
        <w:rPr>
          <w:rFonts w:ascii="Tunga" w:hAnsi="Tunga" w:cs="Tunga"/>
          <w:sz w:val="28"/>
          <w:szCs w:val="28"/>
          <w:cs/>
          <w:lang w:val="en-US" w:bidi="kn-IN"/>
        </w:rPr>
        <w:t xml:space="preserve"> </w:t>
      </w:r>
      <w:r>
        <w:rPr>
          <w:rFonts w:ascii="Tunga" w:hAnsi="Tunga" w:cs="Tunga"/>
          <w:sz w:val="28"/>
          <w:szCs w:val="28"/>
          <w:cs/>
          <w:lang w:val="en-US" w:bidi="kn-IN"/>
        </w:rPr>
        <w:t>ಎಂದು</w:t>
      </w:r>
      <w:r>
        <w:rPr>
          <w:rFonts w:ascii="Tunga" w:hAnsi="Tunga" w:cs="Tunga"/>
          <w:sz w:val="28"/>
          <w:szCs w:val="28"/>
          <w:cs/>
          <w:lang w:val="en-US" w:bidi="ta-IN"/>
        </w:rPr>
        <w:t xml:space="preserve"> </w:t>
      </w:r>
      <w:r>
        <w:rPr>
          <w:rFonts w:ascii="Tunga" w:hAnsi="Tunga" w:cs="Tunga"/>
          <w:sz w:val="28"/>
          <w:szCs w:val="28"/>
          <w:cs/>
          <w:lang w:val="en-US" w:bidi="kn-IN"/>
        </w:rPr>
        <w:t>ಮನದಟ್ಟಾದರೆ</w:t>
      </w:r>
      <w:r>
        <w:rPr>
          <w:rFonts w:ascii="Tunga" w:hAnsi="Tunga" w:cs="Tunga"/>
          <w:sz w:val="28"/>
          <w:szCs w:val="28"/>
          <w:cs/>
          <w:lang w:val="en-US" w:bidi="ta-IN"/>
        </w:rPr>
        <w:t xml:space="preserve"> </w:t>
      </w:r>
      <w:r>
        <w:rPr>
          <w:rFonts w:ascii="Tunga" w:hAnsi="Tunga" w:cs="Tunga"/>
          <w:sz w:val="28"/>
          <w:szCs w:val="28"/>
          <w:cs/>
          <w:lang w:val="en-US" w:bidi="kn-IN"/>
        </w:rPr>
        <w:t>ಸರ್ಕಾರವು</w:t>
      </w:r>
      <w:r>
        <w:rPr>
          <w:rFonts w:ascii="Tunga" w:hAnsi="Tunga" w:cs="Tunga"/>
          <w:sz w:val="28"/>
          <w:szCs w:val="28"/>
          <w:cs/>
          <w:lang w:val="en-US" w:bidi="ta-IN"/>
        </w:rPr>
        <w:t xml:space="preserve"> </w:t>
      </w:r>
      <w:r>
        <w:rPr>
          <w:rFonts w:ascii="Tunga" w:hAnsi="Tunga" w:cs="Tunga"/>
          <w:sz w:val="28"/>
          <w:szCs w:val="28"/>
          <w:cs/>
          <w:lang w:val="en-US" w:bidi="kn-IN"/>
        </w:rPr>
        <w:t>ಅದನ್ನು</w:t>
      </w:r>
      <w:r>
        <w:rPr>
          <w:rFonts w:ascii="Tunga" w:hAnsi="Tunga" w:cs="Tunga"/>
          <w:sz w:val="28"/>
          <w:szCs w:val="28"/>
          <w:cs/>
          <w:lang w:val="en-US" w:bidi="ta-IN"/>
        </w:rPr>
        <w:t xml:space="preserve"> </w:t>
      </w:r>
      <w:r>
        <w:rPr>
          <w:rFonts w:ascii="Tunga" w:hAnsi="Tunga" w:cs="Tunga"/>
          <w:sz w:val="28"/>
          <w:szCs w:val="28"/>
          <w:cs/>
          <w:lang w:val="en-US" w:bidi="kn-IN"/>
        </w:rPr>
        <w:t>ತುಂಬಿಕೊಡತಕ್ಕದ್ದು</w:t>
      </w:r>
      <w:r>
        <w:rPr>
          <w:rFonts w:ascii="Tunga" w:hAnsi="Tunga" w:cs="Tunga"/>
          <w:sz w:val="28"/>
          <w:szCs w:val="28"/>
          <w:cs/>
          <w:lang w:val="en-US" w:bidi="kn-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ಸಂಬಂಧದಲ್ಲಿ</w:t>
      </w:r>
      <w:r>
        <w:rPr>
          <w:rFonts w:ascii="Tunga" w:hAnsi="Tunga" w:cs="Tunga"/>
          <w:sz w:val="28"/>
          <w:szCs w:val="28"/>
          <w:cs/>
          <w:lang w:val="en-US" w:bidi="kn-IN"/>
        </w:rPr>
        <w:t xml:space="preserve"> </w:t>
      </w:r>
      <w:r>
        <w:rPr>
          <w:rFonts w:ascii="Tunga" w:hAnsi="Tunga" w:cs="Tunga"/>
          <w:sz w:val="28"/>
          <w:szCs w:val="28"/>
          <w:cs/>
          <w:lang w:val="en-US" w:bidi="kn-IN"/>
        </w:rPr>
        <w:t>ಆದೇಶವನ್ನು</w:t>
      </w:r>
      <w:r>
        <w:rPr>
          <w:rFonts w:ascii="Tunga" w:hAnsi="Tunga" w:cs="Tunga"/>
          <w:sz w:val="28"/>
          <w:szCs w:val="28"/>
          <w:cs/>
          <w:lang w:val="en-US" w:bidi="ta-IN"/>
        </w:rPr>
        <w:t xml:space="preserve"> </w:t>
      </w:r>
      <w:r>
        <w:rPr>
          <w:rFonts w:ascii="Tunga" w:hAnsi="Tunga" w:cs="Tunga"/>
          <w:sz w:val="28"/>
          <w:szCs w:val="28"/>
          <w:cs/>
          <w:lang w:val="en-US" w:bidi="kn-IN"/>
        </w:rPr>
        <w:t>ಮಾಡತಕ್ಕದ್ದು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jc w:val="both"/>
        <w:rPr>
          <w:rFonts w:ascii="Tunga" w:hAnsi="Tunga" w:cs="Latha"/>
          <w:sz w:val="28"/>
          <w:szCs w:val="28"/>
          <w:cs/>
          <w:lang w:val="en-US" w:bidi="ta-IN"/>
        </w:rPr>
      </w:pPr>
      <w:r>
        <w:rPr>
          <w:rFonts w:ascii="Tunga" w:hAnsi="Tunga" w:cs="Latha"/>
          <w:sz w:val="28"/>
          <w:szCs w:val="28"/>
          <w:cs/>
          <w:lang w:val="en-US" w:bidi="ta-IN"/>
        </w:rPr>
        <w:t>(</w:t>
      </w:r>
      <w:r>
        <w:rPr>
          <w:rFonts w:ascii="Tunga" w:hAnsi="Tunga" w:cs="Tunga"/>
          <w:sz w:val="28"/>
          <w:szCs w:val="28"/>
          <w:cs/>
          <w:lang w:val="en-US" w:bidi="kn-IN"/>
        </w:rPr>
        <w:t>ಸಿ</w:t>
      </w:r>
      <w:r>
        <w:rPr>
          <w:rFonts w:ascii="Tunga" w:hAnsi="Tunga" w:cs="Tunga"/>
          <w:sz w:val="28"/>
          <w:szCs w:val="28"/>
          <w:cs/>
          <w:lang w:val="en-US" w:bidi="ta-IN"/>
        </w:rPr>
        <w:t xml:space="preserve">) </w:t>
      </w:r>
      <w:r>
        <w:rPr>
          <w:rFonts w:ascii="Tunga" w:hAnsi="Tunga" w:cs="Tunga"/>
          <w:sz w:val="28"/>
          <w:szCs w:val="28"/>
          <w:cs/>
          <w:lang w:val="en-US" w:bidi="kn-IN"/>
        </w:rPr>
        <w:t>ಮಾರುಕಟ್ಟೆಯಿಂದ</w:t>
      </w:r>
      <w:r>
        <w:rPr>
          <w:rFonts w:ascii="Tunga" w:hAnsi="Tunga" w:cs="Tunga"/>
          <w:sz w:val="28"/>
          <w:szCs w:val="28"/>
          <w:cs/>
          <w:lang w:val="en-US" w:bidi="ta-IN"/>
        </w:rPr>
        <w:t xml:space="preserve"> </w:t>
      </w:r>
      <w:r>
        <w:rPr>
          <w:rFonts w:ascii="Tunga" w:hAnsi="Tunga" w:cs="Tunga"/>
          <w:sz w:val="28"/>
          <w:szCs w:val="28"/>
          <w:cs/>
          <w:lang w:val="en-US" w:bidi="kn-IN"/>
        </w:rPr>
        <w:t>ವಿಶೇಷ</w:t>
      </w:r>
      <w:r>
        <w:rPr>
          <w:rFonts w:ascii="Tunga" w:hAnsi="Tunga" w:cs="Tunga"/>
          <w:sz w:val="28"/>
          <w:szCs w:val="28"/>
          <w:cs/>
          <w:lang w:val="en-US" w:bidi="ta-IN"/>
        </w:rPr>
        <w:t xml:space="preserve"> </w:t>
      </w:r>
      <w:r>
        <w:rPr>
          <w:rFonts w:ascii="Tunga" w:hAnsi="Tunga" w:cs="Tunga"/>
          <w:sz w:val="28"/>
          <w:szCs w:val="28"/>
          <w:cs/>
          <w:lang w:val="en-US" w:bidi="kn-IN"/>
        </w:rPr>
        <w:t>ಔಷಧಿಗಳನ್ನು</w:t>
      </w:r>
      <w:r>
        <w:rPr>
          <w:rFonts w:ascii="Tunga" w:hAnsi="Tunga" w:cs="Tunga"/>
          <w:sz w:val="28"/>
          <w:szCs w:val="28"/>
          <w:cs/>
          <w:lang w:val="en-US" w:bidi="ta-IN"/>
        </w:rPr>
        <w:t xml:space="preserve"> </w:t>
      </w:r>
      <w:r>
        <w:rPr>
          <w:rFonts w:ascii="Tunga" w:hAnsi="Tunga" w:cs="Tunga"/>
          <w:sz w:val="28"/>
          <w:szCs w:val="28"/>
          <w:cs/>
          <w:lang w:val="en-US" w:bidi="kn-IN"/>
        </w:rPr>
        <w:t>ಖರೀದಿಸುವಾಗ</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ಸಂದಾಯ</w:t>
      </w:r>
      <w:r>
        <w:rPr>
          <w:rFonts w:ascii="Tunga" w:hAnsi="Tunga" w:cs="Tunga"/>
          <w:sz w:val="28"/>
          <w:szCs w:val="28"/>
          <w:cs/>
          <w:lang w:val="en-US" w:bidi="ta-IN"/>
        </w:rPr>
        <w:t xml:space="preserve"> </w:t>
      </w:r>
      <w:r>
        <w:rPr>
          <w:rFonts w:ascii="Tunga" w:hAnsi="Tunga" w:cs="Tunga"/>
          <w:sz w:val="28"/>
          <w:szCs w:val="28"/>
          <w:cs/>
          <w:lang w:val="en-US" w:bidi="kn-IN"/>
        </w:rPr>
        <w:t>ಮಾಡಿದ</w:t>
      </w:r>
      <w:r>
        <w:rPr>
          <w:rFonts w:ascii="Tunga" w:hAnsi="Tunga" w:cs="Tunga"/>
          <w:sz w:val="28"/>
          <w:szCs w:val="28"/>
          <w:cs/>
          <w:lang w:val="en-US" w:bidi="ta-IN"/>
        </w:rPr>
        <w:t xml:space="preserve"> </w:t>
      </w:r>
      <w:r>
        <w:rPr>
          <w:rFonts w:ascii="Tunga" w:hAnsi="Tunga" w:cs="Tunga"/>
          <w:sz w:val="28"/>
          <w:szCs w:val="28"/>
          <w:cs/>
          <w:lang w:val="en-US" w:bidi="kn-IN"/>
        </w:rPr>
        <w:t>ಮಾರಾಟ</w:t>
      </w:r>
      <w:r>
        <w:rPr>
          <w:rFonts w:ascii="Tunga" w:hAnsi="Tunga" w:cs="Tunga"/>
          <w:sz w:val="28"/>
          <w:szCs w:val="28"/>
          <w:cs/>
          <w:lang w:val="en-US" w:bidi="ta-IN"/>
        </w:rPr>
        <w:t xml:space="preserve"> </w:t>
      </w:r>
      <w:r>
        <w:rPr>
          <w:rFonts w:ascii="Tunga" w:hAnsi="Tunga" w:cs="Tunga"/>
          <w:sz w:val="28"/>
          <w:szCs w:val="28"/>
          <w:cs/>
          <w:lang w:val="en-US" w:bidi="kn-IN"/>
        </w:rPr>
        <w:t>ತೆರಿಗೆಯನ್ನು</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ಮೇರೆಗೆ</w:t>
      </w:r>
      <w:r>
        <w:rPr>
          <w:rFonts w:ascii="Tunga" w:hAnsi="Tunga" w:cs="Tunga"/>
          <w:sz w:val="28"/>
          <w:szCs w:val="28"/>
          <w:cs/>
          <w:lang w:val="en-US" w:bidi="ta-IN"/>
        </w:rPr>
        <w:t xml:space="preserve"> </w:t>
      </w:r>
      <w:r>
        <w:rPr>
          <w:rFonts w:ascii="Tunga" w:hAnsi="Tunga" w:cs="Tunga"/>
          <w:sz w:val="28"/>
          <w:szCs w:val="28"/>
          <w:cs/>
          <w:lang w:val="en-US" w:bidi="kn-IN"/>
        </w:rPr>
        <w:t>ಮರುಪಾವತಿ</w:t>
      </w:r>
      <w:r>
        <w:rPr>
          <w:rFonts w:ascii="Tunga" w:hAnsi="Tunga" w:cs="Tunga"/>
          <w:sz w:val="28"/>
          <w:szCs w:val="28"/>
          <w:cs/>
          <w:lang w:val="en-US" w:bidi="ta-IN"/>
        </w:rPr>
        <w:t xml:space="preserve"> </w:t>
      </w:r>
      <w:r>
        <w:rPr>
          <w:rFonts w:ascii="Tunga" w:hAnsi="Tunga" w:cs="Tunga"/>
          <w:sz w:val="28"/>
          <w:szCs w:val="28"/>
          <w:cs/>
          <w:lang w:val="en-US" w:bidi="kn-IN"/>
        </w:rPr>
        <w:t>ಮಾಡಬಹುದಾಗಿರುತ್ತದೆ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ಹೊರಗಿನ</w:t>
      </w:r>
      <w:r>
        <w:rPr>
          <w:rFonts w:ascii="Tunga" w:hAnsi="Tunga" w:cs="Tunga"/>
          <w:sz w:val="28"/>
          <w:szCs w:val="28"/>
          <w:cs/>
          <w:lang w:val="en-US" w:bidi="ta-IN"/>
        </w:rPr>
        <w:t xml:space="preserve"> </w:t>
      </w:r>
      <w:r>
        <w:rPr>
          <w:rFonts w:ascii="Tunga" w:hAnsi="Tunga" w:cs="Tunga"/>
          <w:sz w:val="28"/>
          <w:szCs w:val="28"/>
          <w:cs/>
          <w:lang w:val="en-US" w:bidi="kn-IN"/>
        </w:rPr>
        <w:t>ಸ್ಥಳಗಳಿಂದ</w:t>
      </w:r>
      <w:r>
        <w:rPr>
          <w:rFonts w:ascii="Tunga" w:hAnsi="Tunga" w:cs="Tunga"/>
          <w:sz w:val="28"/>
          <w:szCs w:val="28"/>
          <w:cs/>
          <w:lang w:val="en-US" w:bidi="ta-IN"/>
        </w:rPr>
        <w:t xml:space="preserve"> </w:t>
      </w:r>
      <w:r>
        <w:rPr>
          <w:rFonts w:ascii="Tunga" w:hAnsi="Tunga" w:cs="Tunga"/>
          <w:sz w:val="28"/>
          <w:szCs w:val="28"/>
          <w:cs/>
          <w:lang w:val="en-US" w:bidi="kn-IN"/>
        </w:rPr>
        <w:t>ವಿಶೇಷ</w:t>
      </w:r>
      <w:r>
        <w:rPr>
          <w:rFonts w:ascii="Tunga" w:hAnsi="Tunga" w:cs="Tunga"/>
          <w:sz w:val="28"/>
          <w:szCs w:val="28"/>
          <w:cs/>
          <w:lang w:val="en-US" w:bidi="ta-IN"/>
        </w:rPr>
        <w:t xml:space="preserve"> </w:t>
      </w:r>
      <w:r>
        <w:rPr>
          <w:rFonts w:ascii="Tunga" w:hAnsi="Tunga" w:cs="Tunga"/>
          <w:sz w:val="28"/>
          <w:szCs w:val="28"/>
          <w:cs/>
          <w:lang w:val="en-US" w:bidi="kn-IN"/>
        </w:rPr>
        <w:t>ಔಷದಿಗಳನ್ನು</w:t>
      </w:r>
      <w:r>
        <w:rPr>
          <w:rFonts w:ascii="Tunga" w:hAnsi="Tunga" w:cs="Tunga"/>
          <w:sz w:val="28"/>
          <w:szCs w:val="28"/>
          <w:cs/>
          <w:lang w:val="en-US" w:bidi="ta-IN"/>
        </w:rPr>
        <w:t xml:space="preserve"> </w:t>
      </w:r>
      <w:r>
        <w:rPr>
          <w:rFonts w:ascii="Tunga" w:hAnsi="Tunga" w:cs="Tunga"/>
          <w:sz w:val="28"/>
          <w:szCs w:val="28"/>
          <w:cs/>
          <w:lang w:val="en-US" w:bidi="kn-IN"/>
        </w:rPr>
        <w:t>ಖರೀದಿಸುವುದಕ್ಕಾಗಿ</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ಸಂದಾಯ</w:t>
      </w:r>
      <w:r>
        <w:rPr>
          <w:rFonts w:ascii="Tunga" w:hAnsi="Tunga" w:cs="Tunga"/>
          <w:sz w:val="28"/>
          <w:szCs w:val="28"/>
          <w:cs/>
          <w:lang w:val="en-US" w:bidi="ta-IN"/>
        </w:rPr>
        <w:t xml:space="preserve"> </w:t>
      </w:r>
      <w:r>
        <w:rPr>
          <w:rFonts w:ascii="Tunga" w:hAnsi="Tunga" w:cs="Tunga"/>
          <w:sz w:val="28"/>
          <w:szCs w:val="28"/>
          <w:cs/>
          <w:lang w:val="en-US" w:bidi="kn-IN"/>
        </w:rPr>
        <w:t>ಮಾಡಿದ</w:t>
      </w:r>
      <w:r>
        <w:rPr>
          <w:rFonts w:ascii="Tunga" w:hAnsi="Tunga" w:cs="Tunga"/>
          <w:sz w:val="28"/>
          <w:szCs w:val="28"/>
          <w:cs/>
          <w:lang w:val="en-US" w:bidi="ta-IN"/>
        </w:rPr>
        <w:t xml:space="preserve"> </w:t>
      </w:r>
      <w:r>
        <w:rPr>
          <w:rFonts w:ascii="Tunga" w:hAnsi="Tunga" w:cs="Tunga"/>
          <w:sz w:val="28"/>
          <w:szCs w:val="28"/>
          <w:cs/>
          <w:lang w:val="en-US" w:bidi="kn-IN"/>
        </w:rPr>
        <w:t>ಪ್ಯಾಕು</w:t>
      </w:r>
      <w:r>
        <w:rPr>
          <w:rFonts w:ascii="Tunga" w:hAnsi="Tunga" w:cs="Tunga"/>
          <w:sz w:val="28"/>
          <w:szCs w:val="28"/>
          <w:cs/>
          <w:lang w:val="en-US" w:bidi="ta-IN"/>
        </w:rPr>
        <w:t xml:space="preserve"> </w:t>
      </w:r>
      <w:r>
        <w:rPr>
          <w:rFonts w:ascii="Tunga" w:hAnsi="Tunga" w:cs="Tunga"/>
          <w:sz w:val="28"/>
          <w:szCs w:val="28"/>
          <w:cs/>
          <w:lang w:val="en-US" w:bidi="kn-IN"/>
        </w:rPr>
        <w:t>ಮಾಡುವ</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ಅಂಚೆಯ</w:t>
      </w:r>
      <w:r>
        <w:rPr>
          <w:rFonts w:ascii="Tunga" w:hAnsi="Tunga" w:cs="Tunga"/>
          <w:sz w:val="28"/>
          <w:szCs w:val="28"/>
          <w:cs/>
          <w:lang w:val="en-US" w:bidi="ta-IN"/>
        </w:rPr>
        <w:t xml:space="preserve"> </w:t>
      </w:r>
      <w:r>
        <w:rPr>
          <w:rFonts w:ascii="Tunga" w:hAnsi="Tunga" w:cs="Tunga"/>
          <w:sz w:val="28"/>
          <w:szCs w:val="28"/>
          <w:cs/>
          <w:lang w:val="en-US" w:bidi="kn-IN"/>
        </w:rPr>
        <w:t>ವೆಚ್ಚಗಳನ್ನು</w:t>
      </w:r>
      <w:r>
        <w:rPr>
          <w:rFonts w:ascii="Tunga" w:hAnsi="Tunga" w:cs="Tunga"/>
          <w:sz w:val="28"/>
          <w:szCs w:val="28"/>
          <w:cs/>
          <w:lang w:val="en-US" w:bidi="ta-IN"/>
        </w:rPr>
        <w:t xml:space="preserve"> </w:t>
      </w:r>
      <w:r>
        <w:rPr>
          <w:rFonts w:ascii="Tunga" w:hAnsi="Tunga" w:cs="Tunga"/>
          <w:sz w:val="28"/>
          <w:szCs w:val="28"/>
          <w:cs/>
          <w:lang w:val="en-US" w:bidi="kn-IN"/>
        </w:rPr>
        <w:t>ಮರುಪಾವತಿ</w:t>
      </w:r>
      <w:r>
        <w:rPr>
          <w:rFonts w:ascii="Tunga" w:hAnsi="Tunga" w:cs="Tunga"/>
          <w:sz w:val="28"/>
          <w:szCs w:val="28"/>
          <w:cs/>
          <w:lang w:val="en-US" w:bidi="ta-IN"/>
        </w:rPr>
        <w:t xml:space="preserve"> </w:t>
      </w:r>
      <w:r>
        <w:rPr>
          <w:rFonts w:ascii="Tunga" w:hAnsi="Tunga" w:cs="Tunga"/>
          <w:sz w:val="28"/>
          <w:szCs w:val="28"/>
          <w:cs/>
          <w:lang w:val="en-US" w:bidi="kn-IN"/>
        </w:rPr>
        <w:t>ಮಾಡಿಕೊಡಲಾಗುವುದಿಲ್ಲ</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ಡಿ</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ನೀಡುವ</w:t>
      </w:r>
      <w:r>
        <w:rPr>
          <w:rFonts w:ascii="Tunga" w:hAnsi="Tunga" w:cs="Tunga"/>
          <w:sz w:val="28"/>
          <w:szCs w:val="28"/>
          <w:cs/>
          <w:lang w:val="en-US" w:bidi="ta-IN"/>
        </w:rPr>
        <w:t xml:space="preserve"> </w:t>
      </w:r>
      <w:r>
        <w:rPr>
          <w:rFonts w:ascii="Tunga" w:hAnsi="Tunga" w:cs="Tunga"/>
          <w:sz w:val="28"/>
          <w:szCs w:val="28"/>
          <w:cs/>
          <w:lang w:val="en-US" w:bidi="kn-IN"/>
        </w:rPr>
        <w:t>ಸ್ಥಳಕ್ಕೆ</w:t>
      </w:r>
      <w:r>
        <w:rPr>
          <w:rFonts w:ascii="Tunga" w:hAnsi="Tunga" w:cs="Tunga"/>
          <w:sz w:val="28"/>
          <w:szCs w:val="28"/>
          <w:cs/>
          <w:lang w:val="en-US" w:bidi="ta-IN"/>
        </w:rPr>
        <w:t xml:space="preserve"> </w:t>
      </w:r>
      <w:r>
        <w:rPr>
          <w:rFonts w:ascii="Tunga" w:hAnsi="Tunga" w:cs="Tunga"/>
          <w:sz w:val="28"/>
          <w:szCs w:val="28"/>
          <w:cs/>
          <w:lang w:val="en-US" w:bidi="kn-IN"/>
        </w:rPr>
        <w:t>ರೋಗಿಯನ್ನು</w:t>
      </w:r>
      <w:r>
        <w:rPr>
          <w:rFonts w:ascii="Tunga" w:hAnsi="Tunga" w:cs="Tunga"/>
          <w:sz w:val="28"/>
          <w:szCs w:val="28"/>
          <w:cs/>
          <w:lang w:val="en-US" w:bidi="ta-IN"/>
        </w:rPr>
        <w:t xml:space="preserve"> </w:t>
      </w:r>
      <w:r>
        <w:rPr>
          <w:rFonts w:ascii="Tunga" w:hAnsi="Tunga" w:cs="Tunga"/>
          <w:sz w:val="28"/>
          <w:szCs w:val="28"/>
          <w:cs/>
          <w:lang w:val="en-US" w:bidi="kn-IN"/>
        </w:rPr>
        <w:t>ಸಾಗಿಸಲು</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ಕೆಲವು</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ಪರೀಕ್ಷೆಗಳು</w:t>
      </w:r>
      <w:r>
        <w:rPr>
          <w:rFonts w:ascii="Tunga" w:hAnsi="Tunga" w:cs="Tunga"/>
          <w:sz w:val="28"/>
          <w:szCs w:val="28"/>
          <w:cs/>
          <w:lang w:val="en-US" w:bidi="ta-IN"/>
        </w:rPr>
        <w:t xml:space="preserve"> </w:t>
      </w:r>
      <w:r>
        <w:rPr>
          <w:rFonts w:ascii="Tunga" w:hAnsi="Tunga" w:cs="Tunga"/>
          <w:sz w:val="28"/>
          <w:szCs w:val="28"/>
          <w:cs/>
          <w:lang w:val="en-US" w:bidi="kn-IN"/>
        </w:rPr>
        <w:t>ಇತ್ಯಾದಿಗಳ</w:t>
      </w:r>
      <w:r>
        <w:rPr>
          <w:rFonts w:ascii="Tunga" w:hAnsi="Tunga" w:cs="Tunga"/>
          <w:sz w:val="28"/>
          <w:szCs w:val="28"/>
          <w:cs/>
          <w:lang w:val="en-US" w:bidi="ta-IN"/>
        </w:rPr>
        <w:t xml:space="preserve"> </w:t>
      </w:r>
      <w:r>
        <w:rPr>
          <w:rFonts w:ascii="Tunga" w:hAnsi="Tunga" w:cs="Tunga"/>
          <w:sz w:val="28"/>
          <w:szCs w:val="28"/>
          <w:cs/>
          <w:lang w:val="en-US" w:bidi="kn-IN"/>
        </w:rPr>
        <w:t>ಉದ್ದೇಶಗಳಿಗಾಗಿ</w:t>
      </w:r>
      <w:r>
        <w:rPr>
          <w:rFonts w:ascii="Tunga" w:hAnsi="Tunga" w:cs="Tunga"/>
          <w:sz w:val="28"/>
          <w:szCs w:val="28"/>
          <w:cs/>
          <w:lang w:val="en-US" w:bidi="ta-IN"/>
        </w:rPr>
        <w:t xml:space="preserve"> </w:t>
      </w:r>
      <w:r>
        <w:rPr>
          <w:rFonts w:ascii="Tunga" w:hAnsi="Tunga" w:cs="Tunga"/>
          <w:sz w:val="28"/>
          <w:szCs w:val="28"/>
          <w:cs/>
          <w:lang w:val="en-US" w:bidi="kn-IN"/>
        </w:rPr>
        <w:t>ಒಂದು</w:t>
      </w:r>
      <w:r>
        <w:rPr>
          <w:rFonts w:ascii="Tunga" w:hAnsi="Tunga" w:cs="Tunga"/>
          <w:sz w:val="28"/>
          <w:szCs w:val="28"/>
          <w:cs/>
          <w:lang w:val="en-US" w:bidi="ta-IN"/>
        </w:rPr>
        <w:t xml:space="preserve"> </w:t>
      </w:r>
      <w:r>
        <w:rPr>
          <w:rFonts w:ascii="Tunga" w:hAnsi="Tunga" w:cs="Tunga"/>
          <w:sz w:val="28"/>
          <w:szCs w:val="28"/>
          <w:cs/>
          <w:lang w:val="en-US" w:bidi="kn-IN"/>
        </w:rPr>
        <w:t>ಆಸ್ಪತ್ರೆಯಿಂದ</w:t>
      </w:r>
      <w:r>
        <w:rPr>
          <w:rFonts w:ascii="Tunga" w:hAnsi="Tunga" w:cs="Tunga"/>
          <w:sz w:val="28"/>
          <w:szCs w:val="28"/>
          <w:cs/>
          <w:lang w:val="en-US" w:bidi="ta-IN"/>
        </w:rPr>
        <w:t xml:space="preserve"> </w:t>
      </w:r>
      <w:r>
        <w:rPr>
          <w:rFonts w:ascii="Tunga" w:hAnsi="Tunga" w:cs="Tunga"/>
          <w:sz w:val="28"/>
          <w:szCs w:val="28"/>
          <w:cs/>
          <w:lang w:val="en-US" w:bidi="kn-IN"/>
        </w:rPr>
        <w:t>ಇನ್ನೊಂದು</w:t>
      </w:r>
      <w:r>
        <w:rPr>
          <w:rFonts w:ascii="Tunga" w:hAnsi="Tunga" w:cs="Tunga"/>
          <w:sz w:val="28"/>
          <w:szCs w:val="28"/>
          <w:cs/>
          <w:lang w:val="en-US" w:bidi="ta-IN"/>
        </w:rPr>
        <w:t xml:space="preserve"> </w:t>
      </w:r>
      <w:r>
        <w:rPr>
          <w:rFonts w:ascii="Tunga" w:hAnsi="Tunga" w:cs="Tunga"/>
          <w:sz w:val="28"/>
          <w:szCs w:val="28"/>
          <w:cs/>
          <w:lang w:val="en-US" w:bidi="kn-IN"/>
        </w:rPr>
        <w:t>ಆಸ್ಪತ್ರೆಗೆ</w:t>
      </w:r>
      <w:r>
        <w:rPr>
          <w:rFonts w:ascii="Tunga" w:hAnsi="Tunga" w:cs="Tunga"/>
          <w:sz w:val="28"/>
          <w:szCs w:val="28"/>
          <w:cs/>
          <w:lang w:val="en-US" w:bidi="ta-IN"/>
        </w:rPr>
        <w:t xml:space="preserve"> </w:t>
      </w:r>
      <w:r>
        <w:rPr>
          <w:rFonts w:ascii="Tunga" w:hAnsi="Tunga" w:cs="Tunga"/>
          <w:sz w:val="28"/>
          <w:szCs w:val="28"/>
          <w:cs/>
          <w:lang w:val="en-US" w:bidi="kn-IN"/>
        </w:rPr>
        <w:t>ರೋಗಿಯನ್ನು</w:t>
      </w:r>
      <w:r>
        <w:rPr>
          <w:rFonts w:ascii="Tunga" w:hAnsi="Tunga" w:cs="Tunga"/>
          <w:sz w:val="28"/>
          <w:szCs w:val="28"/>
          <w:cs/>
          <w:lang w:val="en-US" w:bidi="ta-IN"/>
        </w:rPr>
        <w:t xml:space="preserve"> </w:t>
      </w:r>
      <w:r>
        <w:rPr>
          <w:rFonts w:ascii="Tunga" w:hAnsi="Tunga" w:cs="Tunga"/>
          <w:sz w:val="28"/>
          <w:szCs w:val="28"/>
          <w:cs/>
          <w:lang w:val="en-US" w:bidi="kn-IN"/>
        </w:rPr>
        <w:t>ಸಾಗಿಸಲು</w:t>
      </w:r>
      <w:r>
        <w:rPr>
          <w:rFonts w:ascii="Tunga" w:hAnsi="Tunga" w:cs="Tunga"/>
          <w:sz w:val="28"/>
          <w:szCs w:val="28"/>
          <w:cs/>
          <w:lang w:val="en-US" w:bidi="ta-IN"/>
        </w:rPr>
        <w:t xml:space="preserve"> </w:t>
      </w:r>
      <w:r>
        <w:rPr>
          <w:rFonts w:ascii="Tunga" w:hAnsi="Tunga" w:cs="Tunga"/>
          <w:sz w:val="28"/>
          <w:szCs w:val="28"/>
          <w:cs/>
          <w:lang w:val="en-US" w:bidi="kn-IN"/>
        </w:rPr>
        <w:t>ಅಂಬ್ಯುಲೆನ್ಸ್</w:t>
      </w:r>
      <w:r>
        <w:rPr>
          <w:rFonts w:ascii="Tunga" w:hAnsi="Tunga" w:cs="Tunga"/>
          <w:sz w:val="28"/>
          <w:szCs w:val="28"/>
          <w:cs/>
          <w:lang w:val="en-US" w:bidi="kn-IN"/>
        </w:rPr>
        <w:t xml:space="preserve"> </w:t>
      </w:r>
      <w:r>
        <w:rPr>
          <w:rFonts w:ascii="Tunga" w:hAnsi="Tunga" w:cs="Tunga"/>
          <w:sz w:val="28"/>
          <w:szCs w:val="28"/>
          <w:cs/>
          <w:lang w:val="en-US" w:bidi="kn-IN"/>
        </w:rPr>
        <w:t>ಅನ್ನು</w:t>
      </w:r>
      <w:r>
        <w:rPr>
          <w:rFonts w:ascii="Tunga" w:hAnsi="Tunga" w:cs="Tunga"/>
          <w:sz w:val="28"/>
          <w:szCs w:val="28"/>
          <w:cs/>
          <w:lang w:val="en-US" w:bidi="ta-IN"/>
        </w:rPr>
        <w:t xml:space="preserve"> </w:t>
      </w:r>
      <w:r>
        <w:rPr>
          <w:rFonts w:ascii="Tunga" w:hAnsi="Tunga" w:cs="Tunga"/>
          <w:sz w:val="28"/>
          <w:szCs w:val="28"/>
          <w:cs/>
          <w:lang w:val="en-US" w:bidi="kn-IN"/>
        </w:rPr>
        <w:t>ಬಳಸಿದರೆ</w:t>
      </w:r>
      <w:r>
        <w:rPr>
          <w:rFonts w:ascii="Tunga" w:hAnsi="Tunga" w:cs="Tunga"/>
          <w:sz w:val="28"/>
          <w:szCs w:val="28"/>
          <w:lang w:val="en-US" w:bidi="ta-IN"/>
        </w:rPr>
        <w:t xml:space="preserve">, </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ಬಗ್ಗೆ</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ವಹಿಸಿದ</w:t>
      </w:r>
      <w:r>
        <w:rPr>
          <w:rFonts w:ascii="Tunga" w:hAnsi="Tunga" w:cs="Tunga"/>
          <w:sz w:val="28"/>
          <w:szCs w:val="28"/>
          <w:cs/>
          <w:lang w:val="en-US" w:bidi="ta-IN"/>
        </w:rPr>
        <w:t xml:space="preserve"> </w:t>
      </w:r>
      <w:r>
        <w:rPr>
          <w:rFonts w:ascii="Tunga" w:hAnsi="Tunga" w:cs="Tunga"/>
          <w:sz w:val="28"/>
          <w:szCs w:val="28"/>
          <w:cs/>
          <w:lang w:val="en-US" w:bidi="kn-IN"/>
        </w:rPr>
        <w:t>ಚಾರ್ಜುಗಳನ್ನು</w:t>
      </w:r>
      <w:r>
        <w:rPr>
          <w:rFonts w:ascii="Tunga" w:hAnsi="Tunga" w:cs="Tunga"/>
          <w:sz w:val="28"/>
          <w:szCs w:val="28"/>
          <w:cs/>
          <w:lang w:val="en-US" w:bidi="ta-IN"/>
        </w:rPr>
        <w:t xml:space="preserve"> </w:t>
      </w:r>
      <w:r>
        <w:rPr>
          <w:rFonts w:ascii="Tunga" w:hAnsi="Tunga" w:cs="Tunga"/>
          <w:sz w:val="28"/>
          <w:szCs w:val="28"/>
          <w:cs/>
          <w:lang w:val="en-US" w:bidi="kn-IN"/>
        </w:rPr>
        <w:t>ಮರುಪಾವತಿ</w:t>
      </w:r>
      <w:r>
        <w:rPr>
          <w:rFonts w:ascii="Tunga" w:hAnsi="Tunga" w:cs="Tunga"/>
          <w:sz w:val="28"/>
          <w:szCs w:val="28"/>
          <w:cs/>
          <w:lang w:val="en-US" w:bidi="ta-IN"/>
        </w:rPr>
        <w:t xml:space="preserve"> </w:t>
      </w:r>
      <w:r>
        <w:rPr>
          <w:rFonts w:ascii="Tunga" w:hAnsi="Tunga" w:cs="Tunga"/>
          <w:sz w:val="28"/>
          <w:szCs w:val="28"/>
          <w:cs/>
          <w:lang w:val="en-US" w:bidi="kn-IN"/>
        </w:rPr>
        <w:t>ಮಾಡಬಹುದಾಗಿರುತ್ತದೆ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ಇ</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ಅವ</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ಕುಟುಂಬಗಳ</w:t>
      </w:r>
      <w:r>
        <w:rPr>
          <w:rFonts w:ascii="Tunga" w:hAnsi="Tunga" w:cs="Tunga"/>
          <w:sz w:val="28"/>
          <w:szCs w:val="28"/>
          <w:cs/>
          <w:lang w:val="en-US" w:bidi="ta-IN"/>
        </w:rPr>
        <w:t xml:space="preserve"> </w:t>
      </w:r>
      <w:r>
        <w:rPr>
          <w:rFonts w:ascii="Tunga" w:hAnsi="Tunga" w:cs="Tunga"/>
          <w:sz w:val="28"/>
          <w:szCs w:val="28"/>
          <w:cs/>
          <w:lang w:val="en-US" w:bidi="kn-IN"/>
        </w:rPr>
        <w:t>ಸದಸ್ಯರಿಗೆ</w:t>
      </w:r>
      <w:r>
        <w:rPr>
          <w:rFonts w:ascii="Tunga" w:hAnsi="Tunga" w:cs="Tunga"/>
          <w:sz w:val="28"/>
          <w:szCs w:val="28"/>
          <w:cs/>
          <w:lang w:val="en-US" w:bidi="ta-IN"/>
        </w:rPr>
        <w:t xml:space="preserve"> </w:t>
      </w:r>
      <w:r>
        <w:rPr>
          <w:rFonts w:ascii="Tunga" w:hAnsi="Tunga" w:cs="Tunga"/>
          <w:sz w:val="28"/>
          <w:szCs w:val="28"/>
          <w:cs/>
          <w:lang w:val="en-US" w:bidi="kn-IN"/>
        </w:rPr>
        <w:t>ಮಾಡಿದ</w:t>
      </w:r>
      <w:r>
        <w:rPr>
          <w:rFonts w:ascii="Tunga" w:hAnsi="Tunga" w:cs="Tunga"/>
          <w:sz w:val="28"/>
          <w:szCs w:val="28"/>
          <w:cs/>
          <w:lang w:val="en-US" w:bidi="ta-IN"/>
        </w:rPr>
        <w:t xml:space="preserve"> </w:t>
      </w:r>
      <w:r>
        <w:rPr>
          <w:rFonts w:ascii="Tunga" w:hAnsi="Tunga" w:cs="Tunga"/>
          <w:sz w:val="28"/>
          <w:szCs w:val="28"/>
          <w:cs/>
          <w:lang w:val="en-US" w:bidi="kn-IN"/>
        </w:rPr>
        <w:t>ಶಸ್ತ್ರ</w:t>
      </w:r>
      <w:r>
        <w:rPr>
          <w:rFonts w:ascii="Tunga" w:hAnsi="Tunga" w:cs="Tunga"/>
          <w:sz w:val="28"/>
          <w:szCs w:val="28"/>
          <w:cs/>
          <w:lang w:val="en-US" w:bidi="ta-IN"/>
        </w:rPr>
        <w:t xml:space="preserve"> </w:t>
      </w:r>
      <w:r>
        <w:rPr>
          <w:rFonts w:ascii="Tunga" w:hAnsi="Tunga" w:cs="Tunga"/>
          <w:sz w:val="28"/>
          <w:szCs w:val="28"/>
          <w:cs/>
          <w:lang w:val="en-US" w:bidi="kn-IN"/>
        </w:rPr>
        <w:t>ಚಿಕಿತ್ಸೆಯ</w:t>
      </w:r>
      <w:r>
        <w:rPr>
          <w:rFonts w:ascii="Tunga" w:hAnsi="Tunga" w:cs="Tunga"/>
          <w:sz w:val="28"/>
          <w:szCs w:val="28"/>
          <w:cs/>
          <w:lang w:val="en-US" w:bidi="ta-IN"/>
        </w:rPr>
        <w:t xml:space="preserve"> </w:t>
      </w:r>
      <w:r>
        <w:rPr>
          <w:rFonts w:ascii="Tunga" w:hAnsi="Tunga" w:cs="Tunga"/>
          <w:sz w:val="28"/>
          <w:szCs w:val="28"/>
          <w:cs/>
          <w:lang w:val="en-US" w:bidi="kn-IN"/>
        </w:rPr>
        <w:t>ಸಂಬಂಧವಾಗಿ</w:t>
      </w:r>
      <w:r>
        <w:rPr>
          <w:rFonts w:ascii="Tunga" w:hAnsi="Tunga" w:cs="Tunga"/>
          <w:sz w:val="28"/>
          <w:szCs w:val="28"/>
          <w:cs/>
          <w:lang w:val="en-US" w:bidi="ta-IN"/>
        </w:rPr>
        <w:t xml:space="preserve"> </w:t>
      </w:r>
      <w:r>
        <w:rPr>
          <w:rFonts w:ascii="Tunga" w:hAnsi="Tunga" w:cs="Tunga"/>
          <w:sz w:val="28"/>
          <w:szCs w:val="28"/>
          <w:cs/>
          <w:lang w:val="en-US" w:bidi="kn-IN"/>
        </w:rPr>
        <w:t>ಬಳಸಿದ</w:t>
      </w:r>
      <w:r>
        <w:rPr>
          <w:rFonts w:ascii="Tunga" w:hAnsi="Tunga" w:cs="Tunga"/>
          <w:sz w:val="28"/>
          <w:szCs w:val="28"/>
          <w:cs/>
          <w:lang w:val="en-US" w:bidi="ta-IN"/>
        </w:rPr>
        <w:t xml:space="preserve"> </w:t>
      </w:r>
      <w:r>
        <w:rPr>
          <w:rFonts w:ascii="Tunga" w:hAnsi="Tunga" w:cs="Tunga"/>
          <w:sz w:val="28"/>
          <w:szCs w:val="28"/>
          <w:cs/>
          <w:lang w:val="en-US" w:bidi="kn-IN"/>
        </w:rPr>
        <w:t>ಉಪಕರಣಗಳ</w:t>
      </w:r>
      <w:r>
        <w:rPr>
          <w:rFonts w:ascii="Tunga" w:hAnsi="Tunga" w:cs="Tunga"/>
          <w:sz w:val="28"/>
          <w:szCs w:val="28"/>
          <w:cs/>
          <w:lang w:val="en-US" w:bidi="ta-IN"/>
        </w:rPr>
        <w:t xml:space="preserve"> </w:t>
      </w:r>
      <w:r>
        <w:rPr>
          <w:rFonts w:ascii="Tunga" w:hAnsi="Tunga" w:cs="Tunga"/>
          <w:sz w:val="28"/>
          <w:szCs w:val="28"/>
          <w:cs/>
          <w:lang w:val="en-US" w:bidi="kn-IN"/>
        </w:rPr>
        <w:t>ಕ್ರಿಮಿಶುದ್ಧೀಕರಣ</w:t>
      </w:r>
      <w:r>
        <w:rPr>
          <w:rFonts w:ascii="Tunga" w:hAnsi="Tunga" w:cs="Tunga"/>
          <w:sz w:val="28"/>
          <w:szCs w:val="28"/>
          <w:cs/>
          <w:lang w:val="en-US" w:bidi="ta-IN"/>
        </w:rPr>
        <w:t xml:space="preserve"> </w:t>
      </w:r>
      <w:r>
        <w:rPr>
          <w:rFonts w:ascii="Tunga" w:hAnsi="Tunga" w:cs="Tunga"/>
          <w:sz w:val="28"/>
          <w:szCs w:val="28"/>
          <w:cs/>
          <w:lang w:val="en-US" w:bidi="kn-IN"/>
        </w:rPr>
        <w:t>ಚಾರ್ಜುಗಳನ್ನು</w:t>
      </w:r>
      <w:r>
        <w:rPr>
          <w:rFonts w:ascii="Tunga" w:hAnsi="Tunga" w:cs="Tunga"/>
          <w:sz w:val="28"/>
          <w:szCs w:val="28"/>
          <w:cs/>
          <w:lang w:val="en-US" w:bidi="ta-IN"/>
        </w:rPr>
        <w:t xml:space="preserve"> </w:t>
      </w:r>
      <w:r>
        <w:rPr>
          <w:rFonts w:ascii="Tunga" w:hAnsi="Tunga" w:cs="Tunga"/>
          <w:sz w:val="28"/>
          <w:szCs w:val="28"/>
          <w:cs/>
          <w:lang w:val="en-US" w:bidi="kn-IN"/>
        </w:rPr>
        <w:t>ಎಲ್ಲ</w:t>
      </w:r>
      <w:r>
        <w:rPr>
          <w:rFonts w:ascii="Tunga" w:hAnsi="Tunga" w:cs="Tunga"/>
          <w:sz w:val="28"/>
          <w:szCs w:val="28"/>
          <w:cs/>
          <w:lang w:val="en-US" w:bidi="ta-IN"/>
        </w:rPr>
        <w:t xml:space="preserve"> </w:t>
      </w:r>
      <w:r>
        <w:rPr>
          <w:rFonts w:ascii="Tunga" w:hAnsi="Tunga" w:cs="Tunga"/>
          <w:sz w:val="28"/>
          <w:szCs w:val="28"/>
          <w:cs/>
          <w:lang w:val="en-US" w:bidi="kn-IN"/>
        </w:rPr>
        <w:t>ಶಸ್ತ್ರ</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ಉಪಕರಣಗಳನ್ನು</w:t>
      </w:r>
      <w:r>
        <w:rPr>
          <w:rFonts w:ascii="Tunga" w:hAnsi="Tunga" w:cs="Tunga"/>
          <w:sz w:val="28"/>
          <w:szCs w:val="28"/>
          <w:cs/>
          <w:lang w:val="en-US" w:bidi="ta-IN"/>
        </w:rPr>
        <w:t xml:space="preserve"> </w:t>
      </w:r>
      <w:r>
        <w:rPr>
          <w:rFonts w:ascii="Tunga" w:hAnsi="Tunga" w:cs="Tunga"/>
          <w:sz w:val="28"/>
          <w:szCs w:val="28"/>
          <w:cs/>
          <w:lang w:val="en-US" w:bidi="kn-IN"/>
        </w:rPr>
        <w:t>ಕ್ರಿಮಿಶುದ್ದೀಕರಿಸಿಟ್ಟುಕೊಳ್ಳುವುದು</w:t>
      </w:r>
      <w:r>
        <w:rPr>
          <w:rFonts w:ascii="Tunga" w:hAnsi="Tunga" w:cs="Tunga"/>
          <w:sz w:val="28"/>
          <w:szCs w:val="28"/>
          <w:cs/>
          <w:lang w:val="en-US" w:bidi="kn-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ಒಪ್ಪವಾಗಿಟ್ಟುಕೊಳ್ಳುವುದು</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ಪ್ರಾಧಿಕಾರಿಗಳ</w:t>
      </w:r>
      <w:r>
        <w:rPr>
          <w:rFonts w:ascii="Tunga" w:hAnsi="Tunga" w:cs="Tunga"/>
          <w:sz w:val="28"/>
          <w:szCs w:val="28"/>
          <w:cs/>
          <w:lang w:val="en-US" w:bidi="ta-IN"/>
        </w:rPr>
        <w:t xml:space="preserve"> </w:t>
      </w:r>
      <w:r>
        <w:rPr>
          <w:rFonts w:ascii="Tunga" w:hAnsi="Tunga" w:cs="Tunga"/>
          <w:sz w:val="28"/>
          <w:szCs w:val="28"/>
          <w:cs/>
          <w:lang w:val="en-US" w:bidi="kn-IN"/>
        </w:rPr>
        <w:t>ಕರ್ತವ್ಯವಾಗಿರುವುದರಿಂದಾಗಿ</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ಸಂದಾಯ</w:t>
      </w:r>
      <w:r>
        <w:rPr>
          <w:rFonts w:ascii="Tunga" w:hAnsi="Tunga" w:cs="Tunga"/>
          <w:sz w:val="28"/>
          <w:szCs w:val="28"/>
          <w:cs/>
          <w:lang w:val="en-US" w:bidi="ta-IN"/>
        </w:rPr>
        <w:t xml:space="preserve"> </w:t>
      </w:r>
      <w:r>
        <w:rPr>
          <w:rFonts w:ascii="Tunga" w:hAnsi="Tunga" w:cs="Tunga"/>
          <w:sz w:val="28"/>
          <w:szCs w:val="28"/>
          <w:cs/>
          <w:lang w:val="en-US" w:bidi="kn-IN"/>
        </w:rPr>
        <w:t>ಮಾಡಬೇಕಿಲ</w:t>
      </w:r>
      <w:r>
        <w:rPr>
          <w:rFonts w:ascii="Tunga" w:hAnsi="Tunga" w:cs="Tunga"/>
          <w:sz w:val="28"/>
          <w:szCs w:val="28"/>
          <w:cs/>
          <w:lang w:val="en-US" w:bidi="kn-IN"/>
        </w:rPr>
        <w:t>್ಲ</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ಎಫ್</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ಆಸ್ಪತ್ರೆಯಲ್ಲಿ</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ಅದಕ್ಕೆ</w:t>
      </w:r>
      <w:r>
        <w:rPr>
          <w:rFonts w:ascii="Tunga" w:hAnsi="Tunga" w:cs="Tunga"/>
          <w:sz w:val="28"/>
          <w:szCs w:val="28"/>
          <w:cs/>
          <w:lang w:val="en-US" w:bidi="ta-IN"/>
        </w:rPr>
        <w:t xml:space="preserve"> </w:t>
      </w:r>
      <w:r>
        <w:rPr>
          <w:rFonts w:ascii="Tunga" w:hAnsi="Tunga" w:cs="Tunga"/>
          <w:sz w:val="28"/>
          <w:szCs w:val="28"/>
          <w:cs/>
          <w:lang w:val="en-US" w:bidi="kn-IN"/>
        </w:rPr>
        <w:t>ಲಗತ್ತಾಗಿರುವ</w:t>
      </w:r>
      <w:r>
        <w:rPr>
          <w:rFonts w:ascii="Tunga" w:hAnsi="Tunga" w:cs="Tunga"/>
          <w:sz w:val="28"/>
          <w:szCs w:val="28"/>
          <w:cs/>
          <w:lang w:val="en-US" w:bidi="ta-IN"/>
        </w:rPr>
        <w:t xml:space="preserve"> </w:t>
      </w:r>
      <w:r>
        <w:rPr>
          <w:rFonts w:ascii="Tunga" w:hAnsi="Tunga" w:cs="Tunga"/>
          <w:sz w:val="28"/>
          <w:szCs w:val="28"/>
          <w:cs/>
          <w:lang w:val="en-US" w:bidi="kn-IN"/>
        </w:rPr>
        <w:t>ಪ್ರಯೋಗಾಲಯದಲ್ಲಿ</w:t>
      </w:r>
      <w:r>
        <w:rPr>
          <w:rFonts w:ascii="Tunga" w:hAnsi="Tunga" w:cs="Tunga"/>
          <w:sz w:val="28"/>
          <w:szCs w:val="28"/>
          <w:cs/>
          <w:lang w:val="en-US" w:bidi="ta-IN"/>
        </w:rPr>
        <w:t xml:space="preserve"> </w:t>
      </w:r>
      <w:r>
        <w:rPr>
          <w:rFonts w:ascii="Tunga" w:hAnsi="Tunga" w:cs="Tunga"/>
          <w:sz w:val="28"/>
          <w:szCs w:val="28"/>
          <w:cs/>
          <w:lang w:val="en-US" w:bidi="kn-IN"/>
        </w:rPr>
        <w:t>ಸೌಲಭ್ಯಗಳ</w:t>
      </w:r>
      <w:r>
        <w:rPr>
          <w:rFonts w:ascii="Tunga" w:hAnsi="Tunga" w:cs="Tunga"/>
          <w:sz w:val="28"/>
          <w:szCs w:val="28"/>
          <w:cs/>
          <w:lang w:val="en-US" w:bidi="ta-IN"/>
        </w:rPr>
        <w:t xml:space="preserve"> </w:t>
      </w:r>
      <w:r>
        <w:rPr>
          <w:rFonts w:ascii="Tunga" w:hAnsi="Tunga" w:cs="Tunga"/>
          <w:sz w:val="28"/>
          <w:szCs w:val="28"/>
          <w:cs/>
          <w:lang w:val="en-US" w:bidi="kn-IN"/>
        </w:rPr>
        <w:t>ಕೊರತೆ</w:t>
      </w:r>
      <w:r>
        <w:rPr>
          <w:rFonts w:ascii="Tunga" w:hAnsi="Tunga" w:cs="Tunga"/>
          <w:sz w:val="28"/>
          <w:szCs w:val="28"/>
          <w:cs/>
          <w:lang w:val="en-US" w:bidi="ta-IN"/>
        </w:rPr>
        <w:t xml:space="preserve"> </w:t>
      </w:r>
      <w:r>
        <w:rPr>
          <w:rFonts w:ascii="Tunga" w:hAnsi="Tunga" w:cs="Tunga"/>
          <w:sz w:val="28"/>
          <w:szCs w:val="28"/>
          <w:cs/>
          <w:lang w:val="en-US" w:bidi="kn-IN"/>
        </w:rPr>
        <w:t>ಇರುವ</w:t>
      </w:r>
      <w:r>
        <w:rPr>
          <w:rFonts w:ascii="Tunga" w:hAnsi="Tunga" w:cs="Tunga"/>
          <w:sz w:val="28"/>
          <w:szCs w:val="28"/>
          <w:cs/>
          <w:lang w:val="en-US" w:bidi="ta-IN"/>
        </w:rPr>
        <w:t xml:space="preserve"> </w:t>
      </w:r>
      <w:r>
        <w:rPr>
          <w:rFonts w:ascii="Tunga" w:hAnsi="Tunga" w:cs="Tunga"/>
          <w:sz w:val="28"/>
          <w:szCs w:val="28"/>
          <w:cs/>
          <w:lang w:val="en-US" w:bidi="kn-IN"/>
        </w:rPr>
        <w:t>ಸಂದರ್ಭಗಳಲ್ಲಿ</w:t>
      </w:r>
      <w:r>
        <w:rPr>
          <w:rFonts w:ascii="Tunga" w:hAnsi="Tunga" w:cs="Tunga"/>
          <w:sz w:val="28"/>
          <w:szCs w:val="28"/>
          <w:cs/>
          <w:lang w:val="en-US" w:bidi="ta-IN"/>
        </w:rPr>
        <w:t xml:space="preserve"> </w:t>
      </w:r>
      <w:r>
        <w:rPr>
          <w:rFonts w:ascii="Tunga" w:hAnsi="Tunga" w:cs="Tunga"/>
          <w:sz w:val="28"/>
          <w:szCs w:val="28"/>
          <w:cs/>
          <w:lang w:val="en-US" w:bidi="kn-IN"/>
        </w:rPr>
        <w:t>ಇಸಿಜಿಯ</w:t>
      </w:r>
      <w:r>
        <w:rPr>
          <w:rFonts w:ascii="Tunga" w:hAnsi="Tunga" w:cs="Tunga"/>
          <w:sz w:val="28"/>
          <w:szCs w:val="28"/>
          <w:cs/>
          <w:lang w:val="en-US" w:bidi="ta-IN"/>
        </w:rPr>
        <w:t xml:space="preserve"> </w:t>
      </w:r>
      <w:r>
        <w:rPr>
          <w:rFonts w:ascii="Tunga" w:hAnsi="Tunga" w:cs="Tunga"/>
          <w:sz w:val="28"/>
          <w:szCs w:val="28"/>
          <w:cs/>
          <w:lang w:val="en-US" w:bidi="kn-IN"/>
        </w:rPr>
        <w:t>ಸ್ಕಯೋಗ್ರಾಮನ್ನು</w:t>
      </w:r>
      <w:r>
        <w:rPr>
          <w:rFonts w:ascii="Tunga" w:hAnsi="Tunga" w:cs="Tunga"/>
          <w:sz w:val="28"/>
          <w:szCs w:val="28"/>
          <w:cs/>
          <w:lang w:val="en-US" w:bidi="ta-IN"/>
        </w:rPr>
        <w:t xml:space="preserve"> </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ಪ್ರಯೋಗಾಲಯದಲ್ಲಿ</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ಆಸ್ಪತ್ರೆಯಲ್ಲಿ</w:t>
      </w:r>
      <w:r>
        <w:rPr>
          <w:rFonts w:ascii="Tunga" w:hAnsi="Tunga" w:cs="Tunga"/>
          <w:sz w:val="28"/>
          <w:szCs w:val="28"/>
          <w:cs/>
          <w:lang w:val="en-US" w:bidi="ta-IN"/>
        </w:rPr>
        <w:t xml:space="preserve"> </w:t>
      </w:r>
      <w:r>
        <w:rPr>
          <w:rFonts w:ascii="Tunga" w:hAnsi="Tunga" w:cs="Tunga"/>
          <w:sz w:val="28"/>
          <w:szCs w:val="28"/>
          <w:cs/>
          <w:lang w:val="en-US" w:bidi="kn-IN"/>
        </w:rPr>
        <w:t>ತೆಗೆದುಕೊಂಡಿರುವ</w:t>
      </w:r>
      <w:r>
        <w:rPr>
          <w:rFonts w:ascii="Tunga" w:hAnsi="Tunga" w:cs="Tunga"/>
          <w:sz w:val="28"/>
          <w:szCs w:val="28"/>
          <w:cs/>
          <w:lang w:val="en-US" w:bidi="ta-IN"/>
        </w:rPr>
        <w:t xml:space="preserve"> </w:t>
      </w:r>
      <w:r>
        <w:rPr>
          <w:rFonts w:ascii="Tunga" w:hAnsi="Tunga" w:cs="Tunga"/>
          <w:sz w:val="28"/>
          <w:szCs w:val="28"/>
          <w:cs/>
          <w:lang w:val="en-US" w:bidi="kn-IN"/>
        </w:rPr>
        <w:t>ಸಂದರ್ಭಗಳಲ್ಲಿ</w:t>
      </w:r>
      <w:r>
        <w:rPr>
          <w:rFonts w:ascii="Tunga" w:hAnsi="Tunga" w:cs="Tunga"/>
          <w:sz w:val="28"/>
          <w:szCs w:val="28"/>
          <w:cs/>
          <w:lang w:val="en-US" w:bidi="ta-IN"/>
        </w:rPr>
        <w:t xml:space="preserve"> </w:t>
      </w:r>
      <w:r>
        <w:rPr>
          <w:rFonts w:ascii="Tunga" w:hAnsi="Tunga" w:cs="Tunga"/>
          <w:sz w:val="28"/>
          <w:szCs w:val="28"/>
          <w:cs/>
          <w:lang w:val="en-US" w:bidi="kn-IN"/>
        </w:rPr>
        <w:t>ಅದಕ್ಕಾಗಿ</w:t>
      </w:r>
      <w:r>
        <w:rPr>
          <w:rFonts w:ascii="Tunga" w:hAnsi="Tunga" w:cs="Tunga"/>
          <w:sz w:val="28"/>
          <w:szCs w:val="28"/>
          <w:cs/>
          <w:lang w:val="en-US" w:bidi="ta-IN"/>
        </w:rPr>
        <w:t xml:space="preserve"> </w:t>
      </w:r>
      <w:r>
        <w:rPr>
          <w:rFonts w:ascii="Tunga" w:hAnsi="Tunga" w:cs="Tunga"/>
          <w:sz w:val="28"/>
          <w:szCs w:val="28"/>
          <w:cs/>
          <w:lang w:val="en-US" w:bidi="kn-IN"/>
        </w:rPr>
        <w:t>ಭರಿಸಿದ</w:t>
      </w:r>
      <w:r>
        <w:rPr>
          <w:rFonts w:ascii="Tunga" w:hAnsi="Tunga" w:cs="Tunga"/>
          <w:sz w:val="28"/>
          <w:szCs w:val="28"/>
          <w:cs/>
          <w:lang w:val="en-US" w:bidi="ta-IN"/>
        </w:rPr>
        <w:t xml:space="preserve"> </w:t>
      </w:r>
      <w:r>
        <w:rPr>
          <w:rFonts w:ascii="Tunga" w:hAnsi="Tunga" w:cs="Tunga"/>
          <w:sz w:val="28"/>
          <w:szCs w:val="28"/>
          <w:cs/>
          <w:lang w:val="en-US" w:bidi="kn-IN"/>
        </w:rPr>
        <w:t>ಚಾರ್ಜುಗಳನ್ನು</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ಆಸ್ಪತ್ರೆಯಲ್ಲಿ</w:t>
      </w:r>
      <w:r>
        <w:rPr>
          <w:rFonts w:ascii="Tunga" w:hAnsi="Tunga" w:cs="Tunga"/>
          <w:sz w:val="28"/>
          <w:szCs w:val="28"/>
          <w:cs/>
          <w:lang w:val="en-US" w:bidi="ta-IN"/>
        </w:rPr>
        <w:t xml:space="preserve"> </w:t>
      </w:r>
      <w:r>
        <w:rPr>
          <w:rFonts w:ascii="Tunga" w:hAnsi="Tunga" w:cs="Tunga"/>
          <w:sz w:val="28"/>
          <w:szCs w:val="28"/>
          <w:cs/>
          <w:lang w:val="en-US" w:bidi="kn-IN"/>
        </w:rPr>
        <w:t>ಚಾಲ್ತಿಯಲ್ಲ</w:t>
      </w:r>
      <w:r>
        <w:rPr>
          <w:rFonts w:ascii="Tunga" w:hAnsi="Tunga" w:cs="Tunga"/>
          <w:sz w:val="28"/>
          <w:szCs w:val="28"/>
          <w:cs/>
          <w:lang w:val="en-US" w:bidi="kn-IN"/>
        </w:rPr>
        <w:t>ಿರುವ</w:t>
      </w:r>
      <w:r>
        <w:rPr>
          <w:rFonts w:ascii="Tunga" w:hAnsi="Tunga" w:cs="Tunga"/>
          <w:sz w:val="28"/>
          <w:szCs w:val="28"/>
          <w:cs/>
          <w:lang w:val="en-US" w:bidi="ta-IN"/>
        </w:rPr>
        <w:t xml:space="preserve"> </w:t>
      </w:r>
      <w:r>
        <w:rPr>
          <w:rFonts w:ascii="Tunga" w:hAnsi="Tunga" w:cs="Tunga"/>
          <w:sz w:val="28"/>
          <w:szCs w:val="28"/>
          <w:cs/>
          <w:lang w:val="en-US" w:bidi="kn-IN"/>
        </w:rPr>
        <w:t>ದರಗಳಲ್ಲಿ</w:t>
      </w:r>
      <w:r>
        <w:rPr>
          <w:rFonts w:ascii="Tunga" w:hAnsi="Tunga" w:cs="Tunga"/>
          <w:sz w:val="28"/>
          <w:szCs w:val="28"/>
          <w:cs/>
          <w:lang w:val="en-US" w:bidi="ta-IN"/>
        </w:rPr>
        <w:t xml:space="preserve"> </w:t>
      </w:r>
      <w:r>
        <w:rPr>
          <w:rFonts w:ascii="Tunga" w:hAnsi="Tunga" w:cs="Tunga"/>
          <w:sz w:val="28"/>
          <w:szCs w:val="28"/>
          <w:cs/>
          <w:lang w:val="en-US" w:bidi="kn-IN"/>
        </w:rPr>
        <w:t>ಮರುಪಾವತಿ</w:t>
      </w:r>
      <w:r>
        <w:rPr>
          <w:rFonts w:ascii="Tunga" w:hAnsi="Tunga" w:cs="Tunga"/>
          <w:sz w:val="28"/>
          <w:szCs w:val="28"/>
          <w:cs/>
          <w:lang w:val="en-US" w:bidi="ta-IN"/>
        </w:rPr>
        <w:t xml:space="preserve"> </w:t>
      </w:r>
      <w:r>
        <w:rPr>
          <w:rFonts w:ascii="Tunga" w:hAnsi="Tunga" w:cs="Tunga"/>
          <w:sz w:val="28"/>
          <w:szCs w:val="28"/>
          <w:cs/>
          <w:lang w:val="en-US" w:bidi="kn-IN"/>
        </w:rPr>
        <w:t>ಮಾಡತಕ್ಕದ್ದು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ಜಿ</w:t>
      </w:r>
      <w:r>
        <w:rPr>
          <w:rFonts w:ascii="Tunga" w:hAnsi="Tunga" w:cs="Tunga"/>
          <w:sz w:val="28"/>
          <w:szCs w:val="28"/>
          <w:cs/>
          <w:lang w:val="en-US" w:bidi="ta-IN"/>
        </w:rPr>
        <w:t xml:space="preserve">) </w:t>
      </w:r>
      <w:r>
        <w:rPr>
          <w:rFonts w:ascii="Tunga" w:hAnsi="Tunga" w:cs="Tunga"/>
          <w:sz w:val="28"/>
          <w:szCs w:val="28"/>
          <w:cs/>
          <w:lang w:val="en-US" w:bidi="kn-IN"/>
        </w:rPr>
        <w:t>ತಾವು</w:t>
      </w:r>
      <w:r>
        <w:rPr>
          <w:rFonts w:ascii="Tunga" w:hAnsi="Tunga" w:cs="Tunga"/>
          <w:sz w:val="28"/>
          <w:szCs w:val="28"/>
          <w:cs/>
          <w:lang w:val="en-US" w:bidi="ta-IN"/>
        </w:rPr>
        <w:t xml:space="preserve"> </w:t>
      </w:r>
      <w:r>
        <w:rPr>
          <w:rFonts w:ascii="Tunga" w:hAnsi="Tunga" w:cs="Tunga"/>
          <w:sz w:val="28"/>
          <w:szCs w:val="28"/>
          <w:cs/>
          <w:lang w:val="en-US" w:bidi="kn-IN"/>
        </w:rPr>
        <w:t>ಹಕ್ಕು</w:t>
      </w:r>
      <w:r>
        <w:rPr>
          <w:rFonts w:ascii="Tunga" w:hAnsi="Tunga" w:cs="Tunga"/>
          <w:sz w:val="28"/>
          <w:szCs w:val="28"/>
          <w:cs/>
          <w:lang w:val="en-US" w:bidi="ta-IN"/>
        </w:rPr>
        <w:t xml:space="preserve"> </w:t>
      </w:r>
      <w:r>
        <w:rPr>
          <w:rFonts w:ascii="Tunga" w:hAnsi="Tunga" w:cs="Tunga"/>
          <w:sz w:val="28"/>
          <w:szCs w:val="28"/>
          <w:cs/>
          <w:lang w:val="en-US" w:bidi="kn-IN"/>
        </w:rPr>
        <w:t>ಹೊಂದಿರುವ</w:t>
      </w:r>
      <w:r>
        <w:rPr>
          <w:rFonts w:ascii="Tunga" w:hAnsi="Tunga" w:cs="Tunga"/>
          <w:sz w:val="28"/>
          <w:szCs w:val="28"/>
          <w:cs/>
          <w:lang w:val="en-US" w:bidi="ta-IN"/>
        </w:rPr>
        <w:t xml:space="preserve"> </w:t>
      </w:r>
      <w:r>
        <w:rPr>
          <w:rFonts w:ascii="Tunga" w:hAnsi="Tunga" w:cs="Tunga"/>
          <w:sz w:val="28"/>
          <w:szCs w:val="28"/>
          <w:cs/>
          <w:lang w:val="en-US" w:bidi="kn-IN"/>
        </w:rPr>
        <w:t>ವಾರ್ಡಿಗಿಂತ</w:t>
      </w:r>
      <w:r>
        <w:rPr>
          <w:rFonts w:ascii="Tunga" w:hAnsi="Tunga" w:cs="Tunga"/>
          <w:sz w:val="28"/>
          <w:szCs w:val="28"/>
          <w:cs/>
          <w:lang w:val="en-US" w:bidi="ta-IN"/>
        </w:rPr>
        <w:t xml:space="preserve"> </w:t>
      </w:r>
      <w:r>
        <w:rPr>
          <w:rFonts w:ascii="Tunga" w:hAnsi="Tunga" w:cs="Tunga"/>
          <w:sz w:val="28"/>
          <w:szCs w:val="28"/>
          <w:cs/>
          <w:lang w:val="en-US" w:bidi="kn-IN"/>
        </w:rPr>
        <w:t>ಮೇಲಿನ</w:t>
      </w:r>
      <w:r>
        <w:rPr>
          <w:rFonts w:ascii="Tunga" w:hAnsi="Tunga" w:cs="Tunga"/>
          <w:sz w:val="28"/>
          <w:szCs w:val="28"/>
          <w:cs/>
          <w:lang w:val="en-US" w:bidi="ta-IN"/>
        </w:rPr>
        <w:t xml:space="preserve"> </w:t>
      </w:r>
      <w:r>
        <w:rPr>
          <w:rFonts w:ascii="Tunga" w:hAnsi="Tunga" w:cs="Tunga"/>
          <w:sz w:val="28"/>
          <w:szCs w:val="28"/>
          <w:cs/>
          <w:lang w:val="en-US" w:bidi="kn-IN"/>
        </w:rPr>
        <w:t>ದರ್ಜೆಯ</w:t>
      </w:r>
      <w:r>
        <w:rPr>
          <w:rFonts w:ascii="Tunga" w:hAnsi="Tunga" w:cs="Tunga"/>
          <w:sz w:val="28"/>
          <w:szCs w:val="28"/>
          <w:cs/>
          <w:lang w:val="en-US" w:bidi="ta-IN"/>
        </w:rPr>
        <w:t xml:space="preserve"> </w:t>
      </w:r>
      <w:r>
        <w:rPr>
          <w:rFonts w:ascii="Tunga" w:hAnsi="Tunga" w:cs="Tunga"/>
          <w:sz w:val="28"/>
          <w:szCs w:val="28"/>
          <w:cs/>
          <w:lang w:val="en-US" w:bidi="kn-IN"/>
        </w:rPr>
        <w:t>ವಾರ್ಡಿಗೆ</w:t>
      </w:r>
      <w:r>
        <w:rPr>
          <w:rFonts w:ascii="Tunga" w:hAnsi="Tunga" w:cs="Tunga"/>
          <w:sz w:val="28"/>
          <w:szCs w:val="28"/>
          <w:cs/>
          <w:lang w:val="en-US" w:bidi="ta-IN"/>
        </w:rPr>
        <w:t xml:space="preserve"> </w:t>
      </w:r>
      <w:r>
        <w:rPr>
          <w:rFonts w:ascii="Tunga" w:hAnsi="Tunga" w:cs="Tunga"/>
          <w:sz w:val="28"/>
          <w:szCs w:val="28"/>
          <w:cs/>
          <w:lang w:val="en-US" w:bidi="kn-IN"/>
        </w:rPr>
        <w:t>ದಾಖಲಾಗಿರುವಂಥ</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kn-IN"/>
        </w:rPr>
        <w:t xml:space="preserve"> </w:t>
      </w:r>
      <w:r>
        <w:rPr>
          <w:rFonts w:ascii="Tunga" w:hAnsi="Tunga" w:cs="Tunga"/>
          <w:sz w:val="28"/>
          <w:szCs w:val="28"/>
          <w:cs/>
          <w:lang w:val="en-US" w:bidi="kn-IN"/>
        </w:rPr>
        <w:t>ನೌಕರರಿಗೆ</w:t>
      </w:r>
      <w:r>
        <w:rPr>
          <w:rFonts w:ascii="Tunga" w:hAnsi="Tunga" w:cs="Tunga"/>
          <w:sz w:val="28"/>
          <w:szCs w:val="28"/>
          <w:cs/>
          <w:lang w:val="en-US" w:bidi="ta-IN"/>
        </w:rPr>
        <w:t xml:space="preserve"> </w:t>
      </w:r>
      <w:r>
        <w:rPr>
          <w:rFonts w:ascii="Tunga" w:hAnsi="Tunga" w:cs="Tunga"/>
          <w:sz w:val="28"/>
          <w:szCs w:val="28"/>
          <w:cs/>
          <w:lang w:val="en-US" w:bidi="kn-IN"/>
        </w:rPr>
        <w:t>ಮಾಡಿದ</w:t>
      </w:r>
      <w:r>
        <w:rPr>
          <w:rFonts w:ascii="Tunga" w:hAnsi="Tunga" w:cs="Tunga"/>
          <w:sz w:val="28"/>
          <w:szCs w:val="28"/>
          <w:cs/>
          <w:lang w:val="en-US" w:bidi="ta-IN"/>
        </w:rPr>
        <w:t xml:space="preserve"> </w:t>
      </w:r>
      <w:r>
        <w:rPr>
          <w:rFonts w:ascii="Tunga" w:hAnsi="Tunga" w:cs="Tunga"/>
          <w:sz w:val="28"/>
          <w:szCs w:val="28"/>
          <w:cs/>
          <w:lang w:val="en-US" w:bidi="kn-IN"/>
        </w:rPr>
        <w:t>ಶಸ್ತ್ರಚಿಕಿತ್ಸೆಗಾಗಿ</w:t>
      </w:r>
      <w:r>
        <w:rPr>
          <w:rFonts w:ascii="Tunga" w:hAnsi="Tunga" w:cs="Tunga"/>
          <w:sz w:val="28"/>
          <w:szCs w:val="28"/>
          <w:cs/>
          <w:lang w:val="en-US" w:bidi="ta-IN"/>
        </w:rPr>
        <w:t xml:space="preserve"> </w:t>
      </w:r>
      <w:r>
        <w:rPr>
          <w:rFonts w:ascii="Tunga" w:hAnsi="Tunga" w:cs="Tunga"/>
          <w:sz w:val="28"/>
          <w:szCs w:val="28"/>
          <w:cs/>
          <w:lang w:val="en-US" w:bidi="kn-IN"/>
        </w:rPr>
        <w:t>ವಸೂಲ್ಮಾಡಲಾದ</w:t>
      </w:r>
      <w:r>
        <w:rPr>
          <w:rFonts w:ascii="Tunga" w:hAnsi="Tunga" w:cs="Tunga"/>
          <w:sz w:val="28"/>
          <w:szCs w:val="28"/>
          <w:cs/>
          <w:lang w:val="en-US" w:bidi="ta-IN"/>
        </w:rPr>
        <w:t xml:space="preserve"> </w:t>
      </w:r>
      <w:r>
        <w:rPr>
          <w:rFonts w:ascii="Tunga" w:hAnsi="Tunga" w:cs="Tunga"/>
          <w:sz w:val="28"/>
          <w:szCs w:val="28"/>
          <w:cs/>
          <w:lang w:val="en-US" w:bidi="kn-IN"/>
        </w:rPr>
        <w:t>ಚಾರ್ಜುಗಳನ್ನು</w:t>
      </w:r>
      <w:r>
        <w:rPr>
          <w:rFonts w:ascii="Tunga" w:hAnsi="Tunga" w:cs="Tunga"/>
          <w:sz w:val="28"/>
          <w:szCs w:val="28"/>
          <w:cs/>
          <w:lang w:val="en-US" w:bidi="ta-IN"/>
        </w:rPr>
        <w:t xml:space="preserve"> </w:t>
      </w:r>
      <w:r>
        <w:rPr>
          <w:rFonts w:ascii="Tunga" w:hAnsi="Tunga" w:cs="Tunga"/>
          <w:sz w:val="28"/>
          <w:szCs w:val="28"/>
          <w:cs/>
          <w:lang w:val="en-US" w:bidi="kn-IN"/>
        </w:rPr>
        <w:t>ಅವರಿಗೆ</w:t>
      </w:r>
      <w:r>
        <w:rPr>
          <w:rFonts w:ascii="Tunga" w:hAnsi="Tunga" w:cs="Tunga"/>
          <w:sz w:val="28"/>
          <w:szCs w:val="28"/>
          <w:cs/>
          <w:lang w:val="en-US" w:bidi="ta-IN"/>
        </w:rPr>
        <w:t xml:space="preserve"> </w:t>
      </w:r>
      <w:r>
        <w:rPr>
          <w:rFonts w:ascii="Tunga" w:hAnsi="Tunga" w:cs="Tunga"/>
          <w:sz w:val="28"/>
          <w:szCs w:val="28"/>
          <w:cs/>
          <w:lang w:val="en-US" w:bidi="kn-IN"/>
        </w:rPr>
        <w:t>ಮರುಪಾವತಿ</w:t>
      </w:r>
      <w:r>
        <w:rPr>
          <w:rFonts w:ascii="Tunga" w:hAnsi="Tunga" w:cs="Tunga"/>
          <w:sz w:val="28"/>
          <w:szCs w:val="28"/>
          <w:cs/>
          <w:lang w:val="en-US" w:bidi="ta-IN"/>
        </w:rPr>
        <w:t xml:space="preserve"> </w:t>
      </w:r>
      <w:r>
        <w:rPr>
          <w:rFonts w:ascii="Tunga" w:hAnsi="Tunga" w:cs="Tunga"/>
          <w:sz w:val="28"/>
          <w:szCs w:val="28"/>
          <w:cs/>
          <w:lang w:val="en-US" w:bidi="kn-IN"/>
        </w:rPr>
        <w:t>ಮಾಡತಕ್ಕದ್ದು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jc w:val="both"/>
        <w:rPr>
          <w:rFonts w:ascii="Tunga" w:hAnsi="Tunga" w:cs="Latha"/>
          <w:sz w:val="28"/>
          <w:szCs w:val="28"/>
          <w:lang w:val="en-US" w:bidi="ta-IN"/>
        </w:rPr>
      </w:pPr>
      <w:r>
        <w:rPr>
          <w:rFonts w:ascii="Tunga" w:hAnsi="Tunga" w:cs="Tunga"/>
          <w:sz w:val="28"/>
          <w:szCs w:val="28"/>
          <w:cs/>
          <w:lang w:val="en-US" w:bidi="kn-IN"/>
        </w:rPr>
        <w:t>(</w:t>
      </w:r>
      <w:r>
        <w:rPr>
          <w:rFonts w:ascii="Tunga" w:hAnsi="Tunga" w:cs="Tunga"/>
          <w:sz w:val="28"/>
          <w:szCs w:val="28"/>
          <w:cs/>
          <w:lang w:val="en-US" w:bidi="kn-IN"/>
        </w:rPr>
        <w:t>ಹೆಚ್</w:t>
      </w:r>
      <w:r>
        <w:rPr>
          <w:rFonts w:ascii="Tunga" w:hAnsi="Tunga" w:cs="Tunga"/>
          <w:sz w:val="28"/>
          <w:szCs w:val="28"/>
          <w:cs/>
          <w:lang w:val="en-US" w:bidi="ta-IN"/>
        </w:rPr>
        <w:t xml:space="preserve">) </w:t>
      </w:r>
      <w:r>
        <w:rPr>
          <w:rFonts w:ascii="Tunga" w:hAnsi="Tunga" w:cs="Tunga"/>
          <w:sz w:val="28"/>
          <w:szCs w:val="28"/>
          <w:cs/>
          <w:lang w:val="en-US" w:bidi="kn-IN"/>
        </w:rPr>
        <w:t>ಆಯುರ್ವೇದ</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ಯುನಾನಿ</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ಹೋಮಿಯೋಪತಿ</w:t>
      </w:r>
      <w:r>
        <w:rPr>
          <w:rFonts w:ascii="Tunga" w:hAnsi="Tunga" w:cs="Tunga"/>
          <w:sz w:val="28"/>
          <w:szCs w:val="28"/>
          <w:cs/>
          <w:lang w:val="en-US" w:bidi="ta-IN"/>
        </w:rPr>
        <w:t xml:space="preserve"> </w:t>
      </w:r>
      <w:r>
        <w:rPr>
          <w:rFonts w:ascii="Tunga" w:hAnsi="Tunga" w:cs="Tunga"/>
          <w:sz w:val="28"/>
          <w:szCs w:val="28"/>
          <w:cs/>
          <w:lang w:val="en-US" w:bidi="kn-IN"/>
        </w:rPr>
        <w:t>ಔಷಧಿಗಳ</w:t>
      </w:r>
      <w:r>
        <w:rPr>
          <w:rFonts w:ascii="Tunga" w:hAnsi="Tunga" w:cs="Tunga"/>
          <w:sz w:val="28"/>
          <w:szCs w:val="28"/>
          <w:cs/>
          <w:lang w:val="en-US" w:bidi="ta-IN"/>
        </w:rPr>
        <w:t xml:space="preserve"> </w:t>
      </w:r>
      <w:r>
        <w:rPr>
          <w:rFonts w:ascii="Tunga" w:hAnsi="Tunga" w:cs="Tunga"/>
          <w:sz w:val="28"/>
          <w:szCs w:val="28"/>
          <w:cs/>
          <w:lang w:val="en-US" w:bidi="kn-IN"/>
        </w:rPr>
        <w:t>ವೆಚ್</w:t>
      </w:r>
      <w:r>
        <w:rPr>
          <w:rFonts w:ascii="Tunga" w:hAnsi="Tunga" w:cs="Tunga"/>
          <w:sz w:val="28"/>
          <w:szCs w:val="28"/>
          <w:cs/>
          <w:lang w:val="en-US" w:bidi="kn-IN"/>
        </w:rPr>
        <w:t>ಚವನ್ನು</w:t>
      </w:r>
      <w:r>
        <w:rPr>
          <w:rFonts w:ascii="Tunga" w:hAnsi="Tunga" w:cs="Tunga"/>
          <w:sz w:val="28"/>
          <w:szCs w:val="28"/>
          <w:cs/>
          <w:lang w:val="en-US" w:bidi="ta-IN"/>
        </w:rPr>
        <w:t xml:space="preserve"> </w:t>
      </w:r>
      <w:r>
        <w:rPr>
          <w:rFonts w:ascii="Tunga" w:hAnsi="Tunga" w:cs="Tunga"/>
          <w:sz w:val="28"/>
          <w:szCs w:val="28"/>
          <w:cs/>
          <w:lang w:val="en-US" w:bidi="kn-IN"/>
        </w:rPr>
        <w:t>ಸಹ</w:t>
      </w:r>
      <w:r>
        <w:rPr>
          <w:rFonts w:ascii="Tunga" w:hAnsi="Tunga" w:cs="Tunga"/>
          <w:sz w:val="28"/>
          <w:szCs w:val="28"/>
          <w:cs/>
          <w:lang w:val="en-US" w:bidi="ta-IN"/>
        </w:rPr>
        <w:t xml:space="preserve"> </w:t>
      </w:r>
      <w:r>
        <w:rPr>
          <w:rFonts w:ascii="Tunga" w:hAnsi="Tunga" w:cs="Tunga"/>
          <w:sz w:val="28"/>
          <w:szCs w:val="28"/>
          <w:cs/>
          <w:lang w:val="en-US" w:bidi="kn-IN"/>
        </w:rPr>
        <w:t>ಮರುಪಾವತಿ</w:t>
      </w:r>
      <w:r>
        <w:rPr>
          <w:rFonts w:ascii="Tunga" w:hAnsi="Tunga" w:cs="Tunga"/>
          <w:sz w:val="28"/>
          <w:szCs w:val="28"/>
          <w:cs/>
          <w:lang w:val="en-US" w:bidi="ta-IN"/>
        </w:rPr>
        <w:t xml:space="preserve"> </w:t>
      </w:r>
      <w:r>
        <w:rPr>
          <w:rFonts w:ascii="Tunga" w:hAnsi="Tunga" w:cs="Tunga"/>
          <w:sz w:val="28"/>
          <w:szCs w:val="28"/>
          <w:cs/>
          <w:lang w:val="en-US" w:bidi="kn-IN"/>
        </w:rPr>
        <w:t>ಮಾಡತಕ್ಕದ್ದು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ಆಯುರ್ವೇದ</w:t>
      </w:r>
      <w:r>
        <w:rPr>
          <w:rFonts w:ascii="Tunga" w:hAnsi="Tunga" w:cs="Tunga"/>
          <w:sz w:val="28"/>
          <w:szCs w:val="28"/>
          <w:lang w:val="en-US" w:bidi="ta-IN"/>
        </w:rPr>
        <w:t xml:space="preserve">, </w:t>
      </w:r>
      <w:r>
        <w:rPr>
          <w:rFonts w:ascii="Tunga" w:hAnsi="Tunga" w:cs="Tunga"/>
          <w:sz w:val="28"/>
          <w:szCs w:val="28"/>
          <w:cs/>
          <w:lang w:val="en-US" w:bidi="kn-IN"/>
        </w:rPr>
        <w:t>ಯುನಾನಿ</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ಹೋಮಿಯೋಪತಿ</w:t>
      </w:r>
      <w:r>
        <w:rPr>
          <w:rFonts w:ascii="Tunga" w:hAnsi="Tunga" w:cs="Tunga"/>
          <w:sz w:val="28"/>
          <w:szCs w:val="28"/>
          <w:cs/>
          <w:lang w:val="en-US" w:bidi="ta-IN"/>
        </w:rPr>
        <w:t xml:space="preserve"> </w:t>
      </w:r>
      <w:r>
        <w:rPr>
          <w:rFonts w:ascii="Tunga" w:hAnsi="Tunga" w:cs="Tunga"/>
          <w:sz w:val="28"/>
          <w:szCs w:val="28"/>
          <w:cs/>
          <w:lang w:val="en-US" w:bidi="kn-IN"/>
        </w:rPr>
        <w:t>ಔಷಧಿಗಳ</w:t>
      </w:r>
      <w:r>
        <w:rPr>
          <w:rFonts w:ascii="Tunga" w:hAnsi="Tunga" w:cs="Tunga"/>
          <w:sz w:val="28"/>
          <w:szCs w:val="28"/>
          <w:cs/>
          <w:lang w:val="en-US" w:bidi="ta-IN"/>
        </w:rPr>
        <w:t xml:space="preserve"> </w:t>
      </w:r>
      <w:r>
        <w:rPr>
          <w:rFonts w:ascii="Tunga" w:hAnsi="Tunga" w:cs="Tunga"/>
          <w:sz w:val="28"/>
          <w:szCs w:val="28"/>
          <w:cs/>
          <w:lang w:val="en-US" w:bidi="kn-IN"/>
        </w:rPr>
        <w:t>ಸಂಬಂಧದಲ್ಲಿ</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ಮೇರೆಗೆ</w:t>
      </w:r>
      <w:r>
        <w:rPr>
          <w:rFonts w:ascii="Tunga" w:hAnsi="Tunga" w:cs="Tunga"/>
          <w:sz w:val="28"/>
          <w:szCs w:val="28"/>
          <w:cs/>
          <w:lang w:val="en-US" w:bidi="ta-IN"/>
        </w:rPr>
        <w:t xml:space="preserve"> </w:t>
      </w:r>
      <w:r>
        <w:rPr>
          <w:rFonts w:ascii="Tunga" w:hAnsi="Tunga" w:cs="Tunga"/>
          <w:sz w:val="28"/>
          <w:szCs w:val="28"/>
          <w:cs/>
          <w:lang w:val="en-US" w:bidi="kn-IN"/>
        </w:rPr>
        <w:t>ಅಂಗೀಕಾರಾರ್ಹವಾಗಿರುವ</w:t>
      </w:r>
      <w:r>
        <w:rPr>
          <w:rFonts w:ascii="Tunga" w:hAnsi="Tunga" w:cs="Tunga"/>
          <w:sz w:val="28"/>
          <w:szCs w:val="28"/>
          <w:cs/>
          <w:lang w:val="en-US" w:bidi="ta-IN"/>
        </w:rPr>
        <w:t xml:space="preserve"> </w:t>
      </w:r>
      <w:r>
        <w:rPr>
          <w:rFonts w:ascii="Tunga" w:hAnsi="Tunga" w:cs="Tunga"/>
          <w:sz w:val="28"/>
          <w:szCs w:val="28"/>
          <w:cs/>
          <w:lang w:val="en-US" w:bidi="kn-IN"/>
        </w:rPr>
        <w:t>ಬಾಪ್ತುಗಳ</w:t>
      </w:r>
      <w:r>
        <w:rPr>
          <w:rFonts w:ascii="Tunga" w:hAnsi="Tunga" w:cs="Tunga"/>
          <w:sz w:val="28"/>
          <w:szCs w:val="28"/>
          <w:cs/>
          <w:lang w:val="en-US" w:bidi="kn-IN"/>
        </w:rPr>
        <w:t xml:space="preserve"> </w:t>
      </w:r>
      <w:r>
        <w:rPr>
          <w:rFonts w:ascii="Tunga" w:hAnsi="Tunga" w:cs="Tunga"/>
          <w:sz w:val="28"/>
          <w:szCs w:val="28"/>
          <w:cs/>
          <w:lang w:val="en-US" w:bidi="kn-IN"/>
        </w:rPr>
        <w:t>ಪಟ್ಟಿಯು</w:t>
      </w:r>
      <w:r>
        <w:rPr>
          <w:rFonts w:ascii="Tunga" w:hAnsi="Tunga" w:cs="Tunga"/>
          <w:sz w:val="28"/>
          <w:szCs w:val="28"/>
          <w:cs/>
          <w:lang w:val="en-US" w:bidi="kn-IN"/>
        </w:rPr>
        <w:t xml:space="preserve"> </w:t>
      </w:r>
      <w:r>
        <w:rPr>
          <w:rFonts w:ascii="Tunga" w:hAnsi="Tunga" w:cs="Tunga"/>
          <w:sz w:val="28"/>
          <w:szCs w:val="28"/>
          <w:cs/>
          <w:lang w:val="en-US" w:bidi="kn-IN"/>
        </w:rPr>
        <w:t>ಭಾರತೀಯ</w:t>
      </w:r>
      <w:r>
        <w:rPr>
          <w:rFonts w:ascii="Tunga" w:hAnsi="Tunga" w:cs="Tunga"/>
          <w:sz w:val="28"/>
          <w:szCs w:val="28"/>
          <w:cs/>
          <w:lang w:val="en-US" w:bidi="ta-IN"/>
        </w:rPr>
        <w:t xml:space="preserve"> </w:t>
      </w:r>
      <w:r>
        <w:rPr>
          <w:rFonts w:ascii="Tunga" w:hAnsi="Tunga" w:cs="Tunga"/>
          <w:sz w:val="28"/>
          <w:szCs w:val="28"/>
          <w:cs/>
          <w:lang w:val="en-US" w:bidi="kn-IN"/>
        </w:rPr>
        <w:t>ವೈದ್ಯ</w:t>
      </w:r>
      <w:r>
        <w:rPr>
          <w:rFonts w:ascii="Tunga" w:hAnsi="Tunga" w:cs="Tunga"/>
          <w:sz w:val="28"/>
          <w:szCs w:val="28"/>
          <w:cs/>
          <w:lang w:val="en-US" w:bidi="ta-IN"/>
        </w:rPr>
        <w:t xml:space="preserve"> </w:t>
      </w:r>
      <w:r>
        <w:rPr>
          <w:rFonts w:ascii="Tunga" w:hAnsi="Tunga" w:cs="Tunga"/>
          <w:sz w:val="28"/>
          <w:szCs w:val="28"/>
          <w:cs/>
          <w:lang w:val="en-US" w:bidi="kn-IN"/>
        </w:rPr>
        <w:t>ಪದ್ಧತಿಗಳು</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ಹೋಮಿಯೋಪಥಿ</w:t>
      </w:r>
      <w:r>
        <w:rPr>
          <w:rFonts w:ascii="Tunga" w:hAnsi="Tunga" w:cs="Tunga"/>
          <w:sz w:val="28"/>
          <w:szCs w:val="28"/>
          <w:cs/>
          <w:lang w:val="en-US" w:bidi="ta-IN"/>
        </w:rPr>
        <w:t xml:space="preserve"> </w:t>
      </w:r>
      <w:r>
        <w:rPr>
          <w:rFonts w:ascii="Tunga" w:hAnsi="Tunga" w:cs="Tunga"/>
          <w:sz w:val="28"/>
          <w:szCs w:val="28"/>
          <w:cs/>
          <w:lang w:val="en-US" w:bidi="kn-IN"/>
        </w:rPr>
        <w:t>ನಿರ್ದೇಶಕರು</w:t>
      </w:r>
      <w:r>
        <w:rPr>
          <w:rFonts w:ascii="Tunga" w:hAnsi="Tunga" w:cs="Tunga"/>
          <w:sz w:val="28"/>
          <w:szCs w:val="28"/>
          <w:cs/>
          <w:lang w:val="en-US" w:bidi="ta-IN"/>
        </w:rPr>
        <w:t xml:space="preserve"> </w:t>
      </w:r>
      <w:r>
        <w:rPr>
          <w:rFonts w:ascii="Tunga" w:hAnsi="Tunga" w:cs="Tunga"/>
          <w:sz w:val="28"/>
          <w:szCs w:val="28"/>
          <w:cs/>
          <w:lang w:val="en-US" w:bidi="kn-IN"/>
        </w:rPr>
        <w:t>ಪ್ರಕಟಿಸಿದಂಥದ್ದಾಗಿರತಕ್ಕದ್ದು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ಪರಂತು</w:t>
      </w:r>
      <w:r>
        <w:rPr>
          <w:rFonts w:ascii="Tunga" w:hAnsi="Tunga" w:cs="Tunga"/>
          <w:sz w:val="28"/>
          <w:szCs w:val="28"/>
          <w:lang w:val="en-US" w:bidi="ta-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ಪಟ್ಟಿಯಲ್ಲಿ</w:t>
      </w:r>
      <w:r>
        <w:rPr>
          <w:rFonts w:ascii="Tunga" w:hAnsi="Tunga" w:cs="Tunga"/>
          <w:sz w:val="28"/>
          <w:szCs w:val="28"/>
          <w:cs/>
          <w:lang w:val="en-US" w:bidi="ta-IN"/>
        </w:rPr>
        <w:t xml:space="preserve"> </w:t>
      </w:r>
      <w:r>
        <w:rPr>
          <w:rFonts w:ascii="Tunga" w:hAnsi="Tunga" w:cs="Tunga"/>
          <w:sz w:val="28"/>
          <w:szCs w:val="28"/>
          <w:cs/>
          <w:lang w:val="en-US" w:bidi="kn-IN"/>
        </w:rPr>
        <w:t>ಸೇರಿರದ</w:t>
      </w:r>
      <w:r>
        <w:rPr>
          <w:rFonts w:ascii="Tunga" w:hAnsi="Tunga" w:cs="Tunga"/>
          <w:sz w:val="28"/>
          <w:szCs w:val="28"/>
          <w:cs/>
          <w:lang w:val="en-US" w:bidi="ta-IN"/>
        </w:rPr>
        <w:t xml:space="preserve"> </w:t>
      </w:r>
      <w:r>
        <w:rPr>
          <w:rFonts w:ascii="Tunga" w:hAnsi="Tunga" w:cs="Tunga"/>
          <w:sz w:val="28"/>
          <w:szCs w:val="28"/>
          <w:cs/>
          <w:lang w:val="en-US" w:bidi="kn-IN"/>
        </w:rPr>
        <w:t>ಆದರೆ</w:t>
      </w:r>
      <w:r>
        <w:rPr>
          <w:rFonts w:ascii="Tunga" w:hAnsi="Tunga" w:cs="Tunga"/>
          <w:sz w:val="28"/>
          <w:szCs w:val="28"/>
          <w:cs/>
          <w:lang w:val="en-US" w:bidi="ta-IN"/>
        </w:rPr>
        <w:t xml:space="preserve"> </w:t>
      </w:r>
      <w:r>
        <w:rPr>
          <w:rFonts w:ascii="Tunga" w:hAnsi="Tunga" w:cs="Tunga"/>
          <w:sz w:val="28"/>
          <w:szCs w:val="28"/>
          <w:cs/>
          <w:lang w:val="en-US" w:bidi="kn-IN"/>
        </w:rPr>
        <w:t>ರೋಗಿಯ</w:t>
      </w:r>
      <w:r>
        <w:rPr>
          <w:rFonts w:ascii="Tunga" w:hAnsi="Tunga" w:cs="Tunga"/>
          <w:sz w:val="28"/>
          <w:szCs w:val="28"/>
          <w:cs/>
          <w:lang w:val="en-US" w:bidi="ta-IN"/>
        </w:rPr>
        <w:t xml:space="preserve"> </w:t>
      </w:r>
      <w:r>
        <w:rPr>
          <w:rFonts w:ascii="Tunga" w:hAnsi="Tunga" w:cs="Tunga"/>
          <w:sz w:val="28"/>
          <w:szCs w:val="28"/>
          <w:cs/>
          <w:lang w:val="en-US" w:bidi="kn-IN"/>
        </w:rPr>
        <w:t>ಚೇ</w:t>
      </w:r>
      <w:r>
        <w:rPr>
          <w:rFonts w:ascii="Tunga" w:hAnsi="Tunga" w:cs="Tunga"/>
          <w:sz w:val="28"/>
          <w:szCs w:val="28"/>
          <w:cs/>
          <w:lang w:val="en-US" w:bidi="kn-IN"/>
        </w:rPr>
        <w:t>ತರಿಕೆಗೆ</w:t>
      </w:r>
      <w:r>
        <w:rPr>
          <w:rFonts w:ascii="Tunga" w:hAnsi="Tunga" w:cs="Tunga"/>
          <w:sz w:val="28"/>
          <w:szCs w:val="28"/>
          <w:cs/>
          <w:lang w:val="en-US" w:bidi="ta-IN"/>
        </w:rPr>
        <w:t xml:space="preserve"> </w:t>
      </w:r>
      <w:r>
        <w:rPr>
          <w:rFonts w:ascii="Tunga" w:hAnsi="Tunga" w:cs="Tunga"/>
          <w:sz w:val="28"/>
          <w:szCs w:val="28"/>
          <w:cs/>
          <w:lang w:val="en-US" w:bidi="kn-IN"/>
        </w:rPr>
        <w:t>ನಿಶ್ಚಯವಾಗಿಯು</w:t>
      </w:r>
      <w:r>
        <w:rPr>
          <w:rFonts w:ascii="Tunga" w:hAnsi="Tunga" w:cs="Tunga"/>
          <w:sz w:val="28"/>
          <w:szCs w:val="28"/>
          <w:cs/>
          <w:lang w:val="en-US" w:bidi="kn-IN"/>
        </w:rPr>
        <w:t xml:space="preserve"> </w:t>
      </w:r>
      <w:r>
        <w:rPr>
          <w:rFonts w:ascii="Tunga" w:hAnsi="Tunga" w:cs="Tunga"/>
          <w:sz w:val="28"/>
          <w:szCs w:val="28"/>
          <w:cs/>
          <w:lang w:val="en-US" w:bidi="kn-IN"/>
        </w:rPr>
        <w:t>ಅವಶ್ಯಕವಾದುದೆಂದು</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w:t>
      </w:r>
      <w:r>
        <w:rPr>
          <w:rFonts w:ascii="Tunga" w:hAnsi="Tunga" w:cs="Tunga"/>
          <w:sz w:val="28"/>
          <w:szCs w:val="28"/>
          <w:cs/>
          <w:lang w:val="en-US" w:bidi="ta-IN"/>
        </w:rPr>
        <w:t xml:space="preserve"> </w:t>
      </w:r>
      <w:r>
        <w:rPr>
          <w:rFonts w:ascii="Tunga" w:hAnsi="Tunga" w:cs="Tunga"/>
          <w:sz w:val="28"/>
          <w:szCs w:val="28"/>
          <w:cs/>
          <w:lang w:val="en-US" w:bidi="kn-IN"/>
        </w:rPr>
        <w:t>ನಿಗದಿಪಡಿಸಿರುವ</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ಚಿಕಿತ್ಸಕ</w:t>
      </w:r>
      <w:r>
        <w:rPr>
          <w:rFonts w:ascii="Tunga" w:hAnsi="Tunga" w:cs="Tunga"/>
          <w:sz w:val="28"/>
          <w:szCs w:val="28"/>
          <w:cs/>
          <w:lang w:val="en-US" w:bidi="ta-IN"/>
        </w:rPr>
        <w:t xml:space="preserve"> </w:t>
      </w:r>
      <w:r>
        <w:rPr>
          <w:rFonts w:ascii="Tunga" w:hAnsi="Tunga" w:cs="Tunga"/>
          <w:sz w:val="28"/>
          <w:szCs w:val="28"/>
          <w:cs/>
          <w:lang w:val="en-US" w:bidi="kn-IN"/>
        </w:rPr>
        <w:t>ಪದಾರ್ಥ</w:t>
      </w:r>
      <w:r>
        <w:rPr>
          <w:rFonts w:ascii="Tunga" w:hAnsi="Tunga" w:cs="Tunga"/>
          <w:sz w:val="28"/>
          <w:szCs w:val="28"/>
          <w:cs/>
          <w:lang w:val="en-US" w:bidi="ta-IN"/>
        </w:rPr>
        <w:t xml:space="preserve"> </w:t>
      </w:r>
      <w:r>
        <w:rPr>
          <w:rFonts w:ascii="Tunga" w:hAnsi="Tunga" w:cs="Tunga"/>
          <w:sz w:val="28"/>
          <w:szCs w:val="28"/>
          <w:cs/>
          <w:lang w:val="en-US" w:bidi="kn-IN"/>
        </w:rPr>
        <w:t>ವೆಚ್ಚವನ್ನು</w:t>
      </w:r>
      <w:r>
        <w:rPr>
          <w:rFonts w:ascii="Tunga" w:hAnsi="Tunga" w:cs="Tunga"/>
          <w:sz w:val="28"/>
          <w:szCs w:val="28"/>
          <w:cs/>
          <w:lang w:val="en-US" w:bidi="ta-IN"/>
        </w:rPr>
        <w:t xml:space="preserve"> </w:t>
      </w:r>
      <w:r>
        <w:rPr>
          <w:rFonts w:ascii="Tunga" w:hAnsi="Tunga" w:cs="Tunga"/>
          <w:sz w:val="28"/>
          <w:szCs w:val="28"/>
          <w:cs/>
          <w:lang w:val="en-US" w:bidi="kn-IN"/>
        </w:rPr>
        <w:t>ಸಹ</w:t>
      </w:r>
      <w:r>
        <w:rPr>
          <w:rFonts w:ascii="Tunga" w:hAnsi="Tunga" w:cs="Tunga"/>
          <w:sz w:val="28"/>
          <w:szCs w:val="28"/>
          <w:cs/>
          <w:lang w:val="en-US" w:bidi="ta-IN"/>
        </w:rPr>
        <w:t xml:space="preserve"> </w:t>
      </w:r>
      <w:r>
        <w:rPr>
          <w:rFonts w:ascii="Tunga" w:hAnsi="Tunga" w:cs="Tunga"/>
          <w:sz w:val="28"/>
          <w:szCs w:val="28"/>
          <w:cs/>
          <w:lang w:val="en-US" w:bidi="kn-IN"/>
        </w:rPr>
        <w:t>ಭಾರತೀಯ</w:t>
      </w:r>
      <w:r>
        <w:rPr>
          <w:rFonts w:ascii="Tunga" w:hAnsi="Tunga" w:cs="Tunga"/>
          <w:sz w:val="28"/>
          <w:szCs w:val="28"/>
          <w:cs/>
          <w:lang w:val="en-US" w:bidi="ta-IN"/>
        </w:rPr>
        <w:t xml:space="preserve"> </w:t>
      </w:r>
      <w:r>
        <w:rPr>
          <w:rFonts w:ascii="Tunga" w:hAnsi="Tunga" w:cs="Tunga"/>
          <w:sz w:val="28"/>
          <w:szCs w:val="28"/>
          <w:cs/>
          <w:lang w:val="en-US" w:bidi="kn-IN"/>
        </w:rPr>
        <w:t>ವೈದ್ಯ</w:t>
      </w:r>
      <w:r>
        <w:rPr>
          <w:rFonts w:ascii="Tunga" w:hAnsi="Tunga" w:cs="Tunga"/>
          <w:sz w:val="28"/>
          <w:szCs w:val="28"/>
          <w:cs/>
          <w:lang w:val="en-US" w:bidi="ta-IN"/>
        </w:rPr>
        <w:t xml:space="preserve"> </w:t>
      </w:r>
      <w:r>
        <w:rPr>
          <w:rFonts w:ascii="Tunga" w:hAnsi="Tunga" w:cs="Tunga"/>
          <w:sz w:val="28"/>
          <w:szCs w:val="28"/>
          <w:cs/>
          <w:lang w:val="en-US" w:bidi="kn-IN"/>
        </w:rPr>
        <w:t>ಪದ್ಧತಿಗಳು</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ಹೋಮಿಯೋಪಥಿ</w:t>
      </w:r>
      <w:r>
        <w:rPr>
          <w:rFonts w:ascii="Tunga" w:hAnsi="Tunga" w:cs="Tunga"/>
          <w:sz w:val="28"/>
          <w:szCs w:val="28"/>
          <w:cs/>
          <w:lang w:val="en-US" w:bidi="ta-IN"/>
        </w:rPr>
        <w:t xml:space="preserve"> </w:t>
      </w:r>
      <w:r>
        <w:rPr>
          <w:rFonts w:ascii="Tunga" w:hAnsi="Tunga" w:cs="Tunga"/>
          <w:sz w:val="28"/>
          <w:szCs w:val="28"/>
          <w:cs/>
          <w:lang w:val="en-US" w:bidi="kn-IN"/>
        </w:rPr>
        <w:t>ನಿರ್ದೇಶಕರೊಂದಿಗೆ</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ಸರ್ಕಾರವು</w:t>
      </w:r>
      <w:r>
        <w:rPr>
          <w:rFonts w:ascii="Tunga" w:hAnsi="Tunga" w:cs="Tunga"/>
          <w:sz w:val="28"/>
          <w:szCs w:val="28"/>
          <w:cs/>
          <w:lang w:val="en-US" w:bidi="ta-IN"/>
        </w:rPr>
        <w:t xml:space="preserve"> </w:t>
      </w:r>
      <w:r>
        <w:rPr>
          <w:rFonts w:ascii="Tunga" w:hAnsi="Tunga" w:cs="Tunga"/>
          <w:sz w:val="28"/>
          <w:szCs w:val="28"/>
          <w:cs/>
          <w:lang w:val="en-US" w:bidi="kn-IN"/>
        </w:rPr>
        <w:t>ಸಮಾಲೋಚಿಸಿದ</w:t>
      </w:r>
      <w:r>
        <w:rPr>
          <w:rFonts w:ascii="Tunga" w:hAnsi="Tunga" w:cs="Tunga"/>
          <w:sz w:val="28"/>
          <w:szCs w:val="28"/>
          <w:cs/>
          <w:lang w:val="en-US" w:bidi="ta-IN"/>
        </w:rPr>
        <w:t xml:space="preserve"> </w:t>
      </w:r>
      <w:r>
        <w:rPr>
          <w:rFonts w:ascii="Tunga" w:hAnsi="Tunga" w:cs="Tunga"/>
          <w:sz w:val="28"/>
          <w:szCs w:val="28"/>
          <w:cs/>
          <w:lang w:val="en-US" w:bidi="kn-IN"/>
        </w:rPr>
        <w:t>ತರುವಾಯ</w:t>
      </w:r>
      <w:r>
        <w:rPr>
          <w:rFonts w:ascii="Tunga" w:hAnsi="Tunga" w:cs="Tunga"/>
          <w:sz w:val="28"/>
          <w:szCs w:val="28"/>
          <w:cs/>
          <w:lang w:val="en-US" w:bidi="ta-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ಚಿಕಿತ್ಸಕನ</w:t>
      </w:r>
      <w:r>
        <w:rPr>
          <w:rFonts w:ascii="Tunga" w:hAnsi="Tunga" w:cs="Tunga"/>
          <w:sz w:val="28"/>
          <w:szCs w:val="28"/>
          <w:cs/>
          <w:lang w:val="en-US" w:bidi="ta-IN"/>
        </w:rPr>
        <w:t xml:space="preserve"> </w:t>
      </w:r>
      <w:r>
        <w:rPr>
          <w:rFonts w:ascii="Tunga" w:hAnsi="Tunga" w:cs="Tunga"/>
          <w:sz w:val="28"/>
          <w:szCs w:val="28"/>
          <w:cs/>
          <w:lang w:val="en-US" w:bidi="kn-IN"/>
        </w:rPr>
        <w:t>ಪದಾರ್ಥವು</w:t>
      </w:r>
      <w:r>
        <w:rPr>
          <w:rFonts w:ascii="Tunga" w:hAnsi="Tunga" w:cs="Tunga"/>
          <w:sz w:val="28"/>
          <w:szCs w:val="28"/>
          <w:cs/>
          <w:lang w:val="en-US" w:bidi="ta-IN"/>
        </w:rPr>
        <w:t xml:space="preserve"> </w:t>
      </w:r>
      <w:r>
        <w:rPr>
          <w:rFonts w:ascii="Tunga" w:hAnsi="Tunga" w:cs="Tunga"/>
          <w:sz w:val="28"/>
          <w:szCs w:val="28"/>
          <w:cs/>
          <w:lang w:val="en-US" w:bidi="kn-IN"/>
        </w:rPr>
        <w:t>ರೋಗಿಯ</w:t>
      </w:r>
      <w:r>
        <w:rPr>
          <w:rFonts w:ascii="Tunga" w:hAnsi="Tunga" w:cs="Tunga"/>
          <w:sz w:val="28"/>
          <w:szCs w:val="28"/>
          <w:cs/>
          <w:lang w:val="en-US" w:bidi="ta-IN"/>
        </w:rPr>
        <w:t xml:space="preserve"> </w:t>
      </w:r>
      <w:r>
        <w:rPr>
          <w:rFonts w:ascii="Tunga" w:hAnsi="Tunga" w:cs="Tunga"/>
          <w:sz w:val="28"/>
          <w:szCs w:val="28"/>
          <w:cs/>
          <w:lang w:val="en-US" w:bidi="kn-IN"/>
        </w:rPr>
        <w:t>ಚೇತರಿಕೆಗೆ</w:t>
      </w:r>
      <w:r>
        <w:rPr>
          <w:rFonts w:ascii="Tunga" w:hAnsi="Tunga" w:cs="Tunga"/>
          <w:sz w:val="28"/>
          <w:szCs w:val="28"/>
          <w:cs/>
          <w:lang w:val="en-US" w:bidi="ta-IN"/>
        </w:rPr>
        <w:t xml:space="preserve"> </w:t>
      </w:r>
      <w:r>
        <w:rPr>
          <w:rFonts w:ascii="Tunga" w:hAnsi="Tunga" w:cs="Tunga"/>
          <w:sz w:val="28"/>
          <w:szCs w:val="28"/>
          <w:cs/>
          <w:lang w:val="en-US" w:bidi="kn-IN"/>
        </w:rPr>
        <w:t>ನಿಶ್ಚಯವಾಗಿಯೂ</w:t>
      </w:r>
      <w:r>
        <w:rPr>
          <w:rFonts w:ascii="Tunga" w:hAnsi="Tunga" w:cs="Tunga"/>
          <w:sz w:val="28"/>
          <w:szCs w:val="28"/>
          <w:cs/>
          <w:lang w:val="en-US" w:bidi="ta-IN"/>
        </w:rPr>
        <w:t xml:space="preserve"> </w:t>
      </w:r>
      <w:r>
        <w:rPr>
          <w:rFonts w:ascii="Tunga" w:hAnsi="Tunga" w:cs="Tunga"/>
          <w:sz w:val="28"/>
          <w:szCs w:val="28"/>
          <w:cs/>
          <w:lang w:val="en-US" w:bidi="kn-IN"/>
        </w:rPr>
        <w:t>ಅವಶ</w:t>
      </w:r>
      <w:r>
        <w:rPr>
          <w:rFonts w:ascii="Tunga" w:hAnsi="Tunga" w:cs="Tunga"/>
          <w:sz w:val="28"/>
          <w:szCs w:val="28"/>
          <w:cs/>
          <w:lang w:val="en-US" w:bidi="kn-IN"/>
        </w:rPr>
        <w:t>್ಯಕವಾಗಿತ್ತು</w:t>
      </w:r>
      <w:r>
        <w:rPr>
          <w:rFonts w:ascii="Tunga" w:hAnsi="Tunga" w:cs="Tunga"/>
          <w:sz w:val="28"/>
          <w:szCs w:val="28"/>
          <w:cs/>
          <w:lang w:val="en-US" w:bidi="ta-IN"/>
        </w:rPr>
        <w:t xml:space="preserve"> </w:t>
      </w:r>
      <w:r>
        <w:rPr>
          <w:rFonts w:ascii="Tunga" w:hAnsi="Tunga" w:cs="Tunga"/>
          <w:sz w:val="28"/>
          <w:szCs w:val="28"/>
          <w:cs/>
          <w:lang w:val="en-US" w:bidi="kn-IN"/>
        </w:rPr>
        <w:t>ಎಂದು</w:t>
      </w:r>
      <w:r>
        <w:rPr>
          <w:rFonts w:ascii="Tunga" w:hAnsi="Tunga" w:cs="Tunga"/>
          <w:sz w:val="28"/>
          <w:szCs w:val="28"/>
          <w:cs/>
          <w:lang w:val="en-US" w:bidi="ta-IN"/>
        </w:rPr>
        <w:t xml:space="preserve"> </w:t>
      </w:r>
      <w:r>
        <w:rPr>
          <w:rFonts w:ascii="Tunga" w:hAnsi="Tunga" w:cs="Tunga"/>
          <w:sz w:val="28"/>
          <w:szCs w:val="28"/>
          <w:cs/>
          <w:lang w:val="en-US" w:bidi="kn-IN"/>
        </w:rPr>
        <w:t>ಮನದಟ್ಟಾದರೆ</w:t>
      </w:r>
      <w:r>
        <w:rPr>
          <w:rFonts w:ascii="Tunga" w:hAnsi="Tunga" w:cs="Tunga"/>
          <w:sz w:val="28"/>
          <w:szCs w:val="28"/>
          <w:cs/>
          <w:lang w:val="en-US" w:bidi="ta-IN"/>
        </w:rPr>
        <w:t xml:space="preserve"> </w:t>
      </w:r>
      <w:r>
        <w:rPr>
          <w:rFonts w:ascii="Tunga" w:hAnsi="Tunga" w:cs="Tunga"/>
          <w:sz w:val="28"/>
          <w:szCs w:val="28"/>
          <w:cs/>
          <w:lang w:val="en-US" w:bidi="kn-IN"/>
        </w:rPr>
        <w:t>ಸರ್ಕಾರವು</w:t>
      </w:r>
      <w:r>
        <w:rPr>
          <w:rFonts w:ascii="Tunga" w:hAnsi="Tunga" w:cs="Tunga"/>
          <w:sz w:val="28"/>
          <w:szCs w:val="28"/>
          <w:cs/>
          <w:lang w:val="en-US" w:bidi="ta-IN"/>
        </w:rPr>
        <w:t xml:space="preserve"> </w:t>
      </w:r>
      <w:r>
        <w:rPr>
          <w:rFonts w:ascii="Tunga" w:hAnsi="Tunga" w:cs="Tunga"/>
          <w:sz w:val="28"/>
          <w:szCs w:val="28"/>
          <w:cs/>
          <w:lang w:val="en-US" w:bidi="kn-IN"/>
        </w:rPr>
        <w:t>ಅದನ್ನು</w:t>
      </w:r>
      <w:r>
        <w:rPr>
          <w:rFonts w:ascii="Tunga" w:hAnsi="Tunga" w:cs="Tunga"/>
          <w:sz w:val="28"/>
          <w:szCs w:val="28"/>
          <w:cs/>
          <w:lang w:val="en-US" w:bidi="ta-IN"/>
        </w:rPr>
        <w:t xml:space="preserve"> </w:t>
      </w:r>
      <w:r>
        <w:rPr>
          <w:rFonts w:ascii="Tunga" w:hAnsi="Tunga" w:cs="Tunga"/>
          <w:sz w:val="28"/>
          <w:szCs w:val="28"/>
          <w:cs/>
          <w:lang w:val="en-US" w:bidi="kn-IN"/>
        </w:rPr>
        <w:t>ತುಂಬಿಕೊಡತಕ್ಕದ್ದು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ಬಗ್ಗೆ</w:t>
      </w:r>
      <w:r>
        <w:rPr>
          <w:rFonts w:ascii="Tunga" w:hAnsi="Tunga" w:cs="Tunga"/>
          <w:sz w:val="28"/>
          <w:szCs w:val="28"/>
          <w:cs/>
          <w:lang w:val="en-US" w:bidi="ta-IN"/>
        </w:rPr>
        <w:t xml:space="preserve"> </w:t>
      </w:r>
      <w:r>
        <w:rPr>
          <w:rFonts w:ascii="Tunga" w:hAnsi="Tunga" w:cs="Tunga"/>
          <w:sz w:val="28"/>
          <w:szCs w:val="28"/>
          <w:cs/>
          <w:lang w:val="en-US" w:bidi="kn-IN"/>
        </w:rPr>
        <w:t>ಸರ್ಕಾರವು</w:t>
      </w:r>
      <w:r>
        <w:rPr>
          <w:rFonts w:ascii="Tunga" w:hAnsi="Tunga" w:cs="Tunga"/>
          <w:sz w:val="28"/>
          <w:szCs w:val="28"/>
          <w:cs/>
          <w:lang w:val="en-US" w:bidi="ta-IN"/>
        </w:rPr>
        <w:t xml:space="preserve"> </w:t>
      </w:r>
      <w:r>
        <w:rPr>
          <w:rFonts w:ascii="Tunga" w:hAnsi="Tunga" w:cs="Tunga"/>
          <w:sz w:val="28"/>
          <w:szCs w:val="28"/>
          <w:cs/>
          <w:lang w:val="en-US" w:bidi="kn-IN"/>
        </w:rPr>
        <w:t>ಆದೇಶ</w:t>
      </w:r>
      <w:r>
        <w:rPr>
          <w:rFonts w:ascii="Tunga" w:hAnsi="Tunga" w:cs="Tunga"/>
          <w:sz w:val="28"/>
          <w:szCs w:val="28"/>
          <w:cs/>
          <w:lang w:val="en-US" w:bidi="ta-IN"/>
        </w:rPr>
        <w:t xml:space="preserve"> </w:t>
      </w:r>
      <w:r>
        <w:rPr>
          <w:rFonts w:ascii="Tunga" w:hAnsi="Tunga" w:cs="Tunga"/>
          <w:sz w:val="28"/>
          <w:szCs w:val="28"/>
          <w:cs/>
          <w:lang w:val="en-US" w:bidi="kn-IN"/>
        </w:rPr>
        <w:t>ಮಾಡತಕ್ಕದ್ದು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ಐ</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ಎ</w:t>
      </w:r>
      <w:r>
        <w:rPr>
          <w:rFonts w:ascii="Tunga" w:hAnsi="Tunga" w:cs="Tunga"/>
          <w:sz w:val="28"/>
          <w:szCs w:val="28"/>
          <w:cs/>
          <w:lang w:val="en-US" w:bidi="ta-IN"/>
        </w:rPr>
        <w:t xml:space="preserve">) </w:t>
      </w:r>
      <w:r>
        <w:rPr>
          <w:rFonts w:ascii="Tunga" w:hAnsi="Tunga" w:cs="Tunga"/>
          <w:sz w:val="28"/>
          <w:szCs w:val="28"/>
          <w:cs/>
          <w:lang w:val="en-US" w:bidi="kn-IN"/>
        </w:rPr>
        <w:t>ಅವಶ್ಯವಿದ್ದಲ್ಲಿ</w:t>
      </w:r>
      <w:r>
        <w:rPr>
          <w:rFonts w:ascii="Tunga" w:hAnsi="Tunga" w:cs="Tunga"/>
          <w:sz w:val="28"/>
          <w:szCs w:val="28"/>
          <w:cs/>
          <w:lang w:val="en-US" w:bidi="ta-IN"/>
        </w:rPr>
        <w:t xml:space="preserve"> </w:t>
      </w:r>
      <w:r>
        <w:rPr>
          <w:rFonts w:ascii="Tunga" w:hAnsi="Tunga" w:cs="Tunga"/>
          <w:sz w:val="28"/>
          <w:szCs w:val="28"/>
          <w:cs/>
          <w:lang w:val="en-US" w:bidi="kn-IN"/>
        </w:rPr>
        <w:t>ದಂತಪಂಕ್ತಿಯ</w:t>
      </w:r>
      <w:r>
        <w:rPr>
          <w:rFonts w:ascii="Tunga" w:hAnsi="Tunga" w:cs="Tunga"/>
          <w:sz w:val="28"/>
          <w:szCs w:val="28"/>
          <w:cs/>
          <w:lang w:val="en-US" w:bidi="ta-IN"/>
        </w:rPr>
        <w:t xml:space="preserve"> </w:t>
      </w:r>
      <w:r>
        <w:rPr>
          <w:rFonts w:ascii="Tunga" w:hAnsi="Tunga" w:cs="Tunga"/>
          <w:sz w:val="28"/>
          <w:szCs w:val="28"/>
          <w:cs/>
          <w:lang w:val="en-US" w:bidi="kn-IN"/>
        </w:rPr>
        <w:t>ಸಂಪೂರ್ಣ</w:t>
      </w:r>
      <w:r>
        <w:rPr>
          <w:rFonts w:ascii="Tunga" w:hAnsi="Tunga" w:cs="Tunga"/>
          <w:sz w:val="28"/>
          <w:szCs w:val="28"/>
          <w:cs/>
          <w:lang w:val="en-US" w:bidi="ta-IN"/>
        </w:rPr>
        <w:t xml:space="preserve"> </w:t>
      </w:r>
      <w:r>
        <w:rPr>
          <w:rFonts w:ascii="Tunga" w:hAnsi="Tunga" w:cs="Tunga"/>
          <w:sz w:val="28"/>
          <w:szCs w:val="28"/>
          <w:cs/>
          <w:lang w:val="en-US" w:bidi="kn-IN"/>
        </w:rPr>
        <w:t>ಸೆಟ್ಟಿನ</w:t>
      </w:r>
      <w:r>
        <w:rPr>
          <w:rFonts w:ascii="Tunga" w:hAnsi="Tunga" w:cs="Tunga"/>
          <w:sz w:val="28"/>
          <w:szCs w:val="28"/>
          <w:cs/>
          <w:lang w:val="en-US" w:bidi="ta-IN"/>
        </w:rPr>
        <w:t xml:space="preserve"> </w:t>
      </w:r>
      <w:r>
        <w:rPr>
          <w:rFonts w:ascii="Tunga" w:hAnsi="Tunga" w:cs="Tunga"/>
          <w:sz w:val="28"/>
          <w:szCs w:val="28"/>
          <w:cs/>
          <w:lang w:val="en-US" w:bidi="kn-IN"/>
        </w:rPr>
        <w:t>ಸಂಬಂಧವಾಗಿ</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kn-IN"/>
        </w:rPr>
        <w:t xml:space="preserve"> </w:t>
      </w:r>
      <w:r>
        <w:rPr>
          <w:rFonts w:ascii="Tunga" w:hAnsi="Tunga" w:cs="Tunga"/>
          <w:sz w:val="28"/>
          <w:szCs w:val="28"/>
          <w:cs/>
          <w:lang w:val="en-US" w:bidi="kn-IN"/>
        </w:rPr>
        <w:t>ಇಡೀ</w:t>
      </w:r>
      <w:r>
        <w:rPr>
          <w:rFonts w:ascii="Tunga" w:hAnsi="Tunga" w:cs="Tunga"/>
          <w:sz w:val="28"/>
          <w:szCs w:val="28"/>
          <w:cs/>
          <w:lang w:val="en-US" w:bidi="ta-IN"/>
        </w:rPr>
        <w:t xml:space="preserve"> </w:t>
      </w:r>
      <w:r>
        <w:rPr>
          <w:rFonts w:ascii="Tunga" w:hAnsi="Tunga" w:cs="Tunga"/>
          <w:sz w:val="28"/>
          <w:szCs w:val="28"/>
          <w:cs/>
          <w:lang w:val="en-US" w:bidi="kn-IN"/>
        </w:rPr>
        <w:t>ಸೇವಾವಧಿಯಲ್ಲಿ</w:t>
      </w:r>
      <w:r>
        <w:rPr>
          <w:rFonts w:ascii="Tunga" w:hAnsi="Tunga" w:cs="Tunga"/>
          <w:sz w:val="28"/>
          <w:szCs w:val="28"/>
          <w:cs/>
          <w:lang w:val="en-US" w:bidi="ta-IN"/>
        </w:rPr>
        <w:t xml:space="preserve"> </w:t>
      </w:r>
      <w:r>
        <w:rPr>
          <w:rFonts w:ascii="Tunga" w:hAnsi="Tunga" w:cs="Tunga"/>
          <w:sz w:val="28"/>
          <w:szCs w:val="28"/>
          <w:cs/>
          <w:lang w:val="en-US" w:bidi="kn-IN"/>
        </w:rPr>
        <w:t>ಒಂದು</w:t>
      </w:r>
      <w:r>
        <w:rPr>
          <w:rFonts w:ascii="Tunga" w:hAnsi="Tunga" w:cs="Tunga"/>
          <w:sz w:val="28"/>
          <w:szCs w:val="28"/>
          <w:cs/>
          <w:lang w:val="en-US" w:bidi="ta-IN"/>
        </w:rPr>
        <w:t xml:space="preserve"> </w:t>
      </w:r>
      <w:r>
        <w:rPr>
          <w:rFonts w:ascii="Tunga" w:hAnsi="Tunga" w:cs="Tunga"/>
          <w:sz w:val="28"/>
          <w:szCs w:val="28"/>
          <w:cs/>
          <w:lang w:val="en-US" w:bidi="kn-IN"/>
        </w:rPr>
        <w:t>ಸಲ</w:t>
      </w:r>
      <w:r>
        <w:rPr>
          <w:rFonts w:ascii="Tunga" w:hAnsi="Tunga" w:cs="Tunga"/>
          <w:sz w:val="28"/>
          <w:szCs w:val="28"/>
          <w:cs/>
          <w:lang w:val="en-US" w:bidi="ta-IN"/>
        </w:rPr>
        <w:t xml:space="preserve"> </w:t>
      </w:r>
      <w:r>
        <w:rPr>
          <w:rFonts w:ascii="Tunga" w:hAnsi="Tunga" w:cs="Tunga"/>
          <w:sz w:val="28"/>
          <w:szCs w:val="28"/>
          <w:cs/>
          <w:lang w:val="en-US" w:bidi="kn-IN"/>
        </w:rPr>
        <w:t>ಗರಿಷ್ಠ</w:t>
      </w:r>
      <w:r>
        <w:rPr>
          <w:rFonts w:ascii="Tunga" w:hAnsi="Tunga" w:cs="Tunga"/>
          <w:sz w:val="28"/>
          <w:szCs w:val="28"/>
          <w:cs/>
          <w:lang w:val="en-US" w:bidi="ta-IN"/>
        </w:rPr>
        <w:t xml:space="preserve"> </w:t>
      </w:r>
      <w:r>
        <w:rPr>
          <w:rFonts w:ascii="Tunga" w:hAnsi="Tunga" w:cs="Tunga"/>
          <w:sz w:val="28"/>
          <w:szCs w:val="28"/>
          <w:cs/>
          <w:lang w:val="en-US" w:bidi="kn-IN"/>
        </w:rPr>
        <w:t>ನೂರು</w:t>
      </w:r>
      <w:r>
        <w:rPr>
          <w:rFonts w:ascii="Tunga" w:hAnsi="Tunga" w:cs="Tunga"/>
          <w:sz w:val="28"/>
          <w:szCs w:val="28"/>
          <w:cs/>
          <w:lang w:val="en-US" w:bidi="ta-IN"/>
        </w:rPr>
        <w:t xml:space="preserve"> </w:t>
      </w:r>
      <w:r>
        <w:rPr>
          <w:rFonts w:ascii="Tunga" w:hAnsi="Tunga" w:cs="Tunga"/>
          <w:sz w:val="28"/>
          <w:szCs w:val="28"/>
          <w:cs/>
          <w:lang w:val="en-US" w:bidi="kn-IN"/>
        </w:rPr>
        <w:t>ರೂಪಾಯಿಗಳವರೆಗೆ</w:t>
      </w:r>
      <w:r>
        <w:rPr>
          <w:rFonts w:ascii="Tunga" w:hAnsi="Tunga" w:cs="Tunga"/>
          <w:sz w:val="28"/>
          <w:szCs w:val="28"/>
          <w:cs/>
          <w:lang w:val="en-US" w:bidi="ta-IN"/>
        </w:rPr>
        <w:t xml:space="preserve"> </w:t>
      </w:r>
      <w:r>
        <w:rPr>
          <w:rFonts w:ascii="Tunga" w:hAnsi="Tunga" w:cs="Tunga"/>
          <w:sz w:val="28"/>
          <w:szCs w:val="28"/>
          <w:cs/>
          <w:lang w:val="en-US" w:bidi="kn-IN"/>
        </w:rPr>
        <w:t>ಮರುಪಾವತಿ</w:t>
      </w:r>
      <w:r>
        <w:rPr>
          <w:rFonts w:ascii="Tunga" w:hAnsi="Tunga" w:cs="Tunga"/>
          <w:sz w:val="28"/>
          <w:szCs w:val="28"/>
          <w:cs/>
          <w:lang w:val="en-US" w:bidi="ta-IN"/>
        </w:rPr>
        <w:t xml:space="preserve"> </w:t>
      </w:r>
      <w:r>
        <w:rPr>
          <w:rFonts w:ascii="Tunga" w:hAnsi="Tunga" w:cs="Tunga"/>
          <w:sz w:val="28"/>
          <w:szCs w:val="28"/>
          <w:cs/>
          <w:lang w:val="en-US" w:bidi="kn-IN"/>
        </w:rPr>
        <w:t>ಮಾಡತಕ್ಕದ್ದು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ಬಿ</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ಎ</w:t>
      </w:r>
      <w:r>
        <w:rPr>
          <w:rFonts w:ascii="Tunga" w:hAnsi="Tunga" w:cs="Tunga"/>
          <w:sz w:val="28"/>
          <w:szCs w:val="28"/>
          <w:cs/>
          <w:lang w:val="en-US" w:bidi="ta-IN"/>
        </w:rPr>
        <w:t xml:space="preserve">) </w:t>
      </w:r>
      <w:r>
        <w:rPr>
          <w:rFonts w:ascii="Tunga" w:hAnsi="Tunga" w:cs="Tunga"/>
          <w:sz w:val="28"/>
          <w:szCs w:val="28"/>
          <w:cs/>
          <w:lang w:val="en-US" w:bidi="kn-IN"/>
        </w:rPr>
        <w:t>ಉಪಖಂಡದ</w:t>
      </w:r>
      <w:r>
        <w:rPr>
          <w:rFonts w:ascii="Tunga" w:hAnsi="Tunga" w:cs="Tunga"/>
          <w:sz w:val="28"/>
          <w:szCs w:val="28"/>
          <w:cs/>
          <w:lang w:val="en-US" w:bidi="ta-IN"/>
        </w:rPr>
        <w:t xml:space="preserve"> </w:t>
      </w:r>
      <w:r>
        <w:rPr>
          <w:rFonts w:ascii="Tunga" w:hAnsi="Tunga" w:cs="Tunga"/>
          <w:sz w:val="28"/>
          <w:szCs w:val="28"/>
          <w:cs/>
          <w:lang w:val="en-US" w:bidi="kn-IN"/>
        </w:rPr>
        <w:t>ಅಡಿಯಲ್ಲಿ</w:t>
      </w:r>
      <w:r>
        <w:rPr>
          <w:rFonts w:ascii="Tunga" w:hAnsi="Tunga" w:cs="Tunga"/>
          <w:sz w:val="28"/>
          <w:szCs w:val="28"/>
          <w:cs/>
          <w:lang w:val="en-US" w:bidi="kn-IN"/>
        </w:rPr>
        <w:t xml:space="preserve"> </w:t>
      </w:r>
      <w:r>
        <w:rPr>
          <w:rFonts w:ascii="Tunga" w:hAnsi="Tunga" w:cs="Tunga"/>
          <w:sz w:val="28"/>
          <w:szCs w:val="28"/>
          <w:cs/>
          <w:lang w:val="en-US" w:bidi="kn-IN"/>
        </w:rPr>
        <w:t>ಬರುವಂತದನ್ನು</w:t>
      </w:r>
      <w:r>
        <w:rPr>
          <w:rFonts w:ascii="Tunga" w:hAnsi="Tunga" w:cs="Tunga"/>
          <w:sz w:val="28"/>
          <w:szCs w:val="28"/>
          <w:cs/>
          <w:lang w:val="en-US" w:bidi="ta-IN"/>
        </w:rPr>
        <w:t xml:space="preserve"> </w:t>
      </w:r>
      <w:r>
        <w:rPr>
          <w:rFonts w:ascii="Tunga" w:hAnsi="Tunga" w:cs="Tunga"/>
          <w:sz w:val="28"/>
          <w:szCs w:val="28"/>
          <w:cs/>
          <w:lang w:val="en-US" w:bidi="kn-IN"/>
        </w:rPr>
        <w:t>ಹೊರತುಪಡಿಸಿ</w:t>
      </w:r>
      <w:r>
        <w:rPr>
          <w:rFonts w:ascii="Tunga" w:hAnsi="Tunga" w:cs="Tunga"/>
          <w:sz w:val="28"/>
          <w:szCs w:val="28"/>
          <w:cs/>
          <w:lang w:val="en-US" w:bidi="ta-IN"/>
        </w:rPr>
        <w:t xml:space="preserve"> </w:t>
      </w:r>
      <w:r>
        <w:rPr>
          <w:rFonts w:ascii="Tunga" w:hAnsi="Tunga" w:cs="Tunga"/>
          <w:sz w:val="28"/>
          <w:szCs w:val="28"/>
          <w:cs/>
          <w:lang w:val="en-US" w:bidi="kn-IN"/>
        </w:rPr>
        <w:t>ಬದಲಿ</w:t>
      </w:r>
      <w:r>
        <w:rPr>
          <w:rFonts w:ascii="Tunga" w:hAnsi="Tunga" w:cs="Tunga"/>
          <w:sz w:val="28"/>
          <w:szCs w:val="28"/>
          <w:cs/>
          <w:lang w:val="en-US" w:bidi="ta-IN"/>
        </w:rPr>
        <w:t xml:space="preserve"> </w:t>
      </w:r>
      <w:r>
        <w:rPr>
          <w:rFonts w:ascii="Tunga" w:hAnsi="Tunga" w:cs="Tunga"/>
          <w:sz w:val="28"/>
          <w:szCs w:val="28"/>
          <w:cs/>
          <w:lang w:val="en-US" w:bidi="kn-IN"/>
        </w:rPr>
        <w:t>ಹಲ್ಲುಗಳನ್ನು</w:t>
      </w:r>
      <w:r>
        <w:rPr>
          <w:rFonts w:ascii="Tunga" w:hAnsi="Tunga" w:cs="Tunga"/>
          <w:sz w:val="28"/>
          <w:szCs w:val="28"/>
          <w:cs/>
          <w:lang w:val="en-US" w:bidi="ta-IN"/>
        </w:rPr>
        <w:t xml:space="preserve"> </w:t>
      </w:r>
      <w:r>
        <w:rPr>
          <w:rFonts w:ascii="Tunga" w:hAnsi="Tunga" w:cs="Tunga"/>
          <w:sz w:val="28"/>
          <w:szCs w:val="28"/>
          <w:cs/>
          <w:lang w:val="en-US" w:bidi="kn-IN"/>
        </w:rPr>
        <w:t>ಕಟ್ಟಿಸುವ</w:t>
      </w:r>
      <w:r>
        <w:rPr>
          <w:rFonts w:ascii="Tunga" w:hAnsi="Tunga" w:cs="Tunga"/>
          <w:sz w:val="28"/>
          <w:szCs w:val="28"/>
          <w:cs/>
          <w:lang w:val="en-US" w:bidi="ta-IN"/>
        </w:rPr>
        <w:t xml:space="preserve"> </w:t>
      </w:r>
      <w:r>
        <w:rPr>
          <w:rFonts w:ascii="Tunga" w:hAnsi="Tunga" w:cs="Tunga"/>
          <w:sz w:val="28"/>
          <w:szCs w:val="28"/>
          <w:cs/>
          <w:lang w:val="en-US" w:bidi="kn-IN"/>
        </w:rPr>
        <w:t>ಸಂಬಂಧದಲ್ಲಿ</w:t>
      </w:r>
      <w:r>
        <w:rPr>
          <w:rFonts w:ascii="Tunga" w:hAnsi="Tunga" w:cs="Tunga"/>
          <w:sz w:val="28"/>
          <w:szCs w:val="28"/>
          <w:cs/>
          <w:lang w:val="en-US" w:bidi="ta-IN"/>
        </w:rPr>
        <w:t xml:space="preserve"> </w:t>
      </w:r>
      <w:r>
        <w:rPr>
          <w:rFonts w:ascii="Tunga" w:hAnsi="Tunga" w:cs="Tunga"/>
          <w:sz w:val="28"/>
          <w:szCs w:val="28"/>
          <w:cs/>
          <w:lang w:val="en-US" w:bidi="kn-IN"/>
        </w:rPr>
        <w:t>ಅವಶ್ಯವಿದ್ದಾಗಲೆಲ್ಲ</w:t>
      </w:r>
      <w:r>
        <w:rPr>
          <w:rFonts w:ascii="Tunga" w:hAnsi="Tunga" w:cs="Tunga"/>
          <w:sz w:val="28"/>
          <w:szCs w:val="28"/>
          <w:cs/>
          <w:lang w:val="en-US" w:bidi="ta-IN"/>
        </w:rPr>
        <w:t xml:space="preserve"> </w:t>
      </w:r>
      <w:r>
        <w:rPr>
          <w:rFonts w:ascii="Tunga" w:hAnsi="Tunga" w:cs="Tunga"/>
          <w:sz w:val="28"/>
          <w:szCs w:val="28"/>
          <w:cs/>
          <w:lang w:val="en-US" w:bidi="kn-IN"/>
        </w:rPr>
        <w:t>ಮರುಪಾವತಿಯನ್ನು</w:t>
      </w:r>
      <w:r>
        <w:rPr>
          <w:rFonts w:ascii="Tunga" w:hAnsi="Tunga" w:cs="Tunga"/>
          <w:sz w:val="28"/>
          <w:szCs w:val="28"/>
          <w:cs/>
          <w:lang w:val="en-US" w:bidi="ta-IN"/>
        </w:rPr>
        <w:t xml:space="preserve"> </w:t>
      </w:r>
      <w:r>
        <w:rPr>
          <w:rFonts w:ascii="Tunga" w:hAnsi="Tunga" w:cs="Tunga"/>
          <w:sz w:val="28"/>
          <w:szCs w:val="28"/>
          <w:cs/>
          <w:lang w:val="en-US" w:bidi="kn-IN"/>
        </w:rPr>
        <w:t>ಅನುಮತಿಸತಕ್ಕದ್ದು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ಪರಂತು</w:t>
      </w:r>
      <w:r>
        <w:rPr>
          <w:rFonts w:ascii="Tunga" w:hAnsi="Tunga" w:cs="Tunga"/>
          <w:sz w:val="28"/>
          <w:szCs w:val="28"/>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ಎ</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Latha"/>
          <w:sz w:val="28"/>
          <w:szCs w:val="28"/>
          <w:cs/>
          <w:lang w:val="en-US" w:bidi="ta-IN"/>
        </w:rPr>
        <w:t>(</w:t>
      </w:r>
      <w:r>
        <w:rPr>
          <w:rFonts w:ascii="Tunga" w:hAnsi="Tunga" w:cs="Tunga"/>
          <w:sz w:val="28"/>
          <w:szCs w:val="28"/>
          <w:cs/>
          <w:lang w:val="en-US" w:bidi="kn-IN"/>
        </w:rPr>
        <w:t>ಬಿ</w:t>
      </w:r>
      <w:r>
        <w:rPr>
          <w:rFonts w:ascii="Tunga" w:hAnsi="Tunga" w:cs="Tunga"/>
          <w:sz w:val="28"/>
          <w:szCs w:val="28"/>
          <w:cs/>
          <w:lang w:val="en-US" w:bidi="ta-IN"/>
        </w:rPr>
        <w:t xml:space="preserve">) </w:t>
      </w:r>
      <w:r>
        <w:rPr>
          <w:rFonts w:ascii="Tunga" w:hAnsi="Tunga" w:cs="Tunga"/>
          <w:sz w:val="28"/>
          <w:szCs w:val="28"/>
          <w:cs/>
          <w:lang w:val="en-US" w:bidi="kn-IN"/>
        </w:rPr>
        <w:t>ಖಂಡಗಳಿಗೆ</w:t>
      </w:r>
      <w:r>
        <w:rPr>
          <w:rFonts w:ascii="Tunga" w:hAnsi="Tunga" w:cs="Tunga"/>
          <w:sz w:val="28"/>
          <w:szCs w:val="28"/>
          <w:cs/>
          <w:lang w:val="en-US" w:bidi="ta-IN"/>
        </w:rPr>
        <w:t xml:space="preserve"> </w:t>
      </w:r>
      <w:r>
        <w:rPr>
          <w:rFonts w:ascii="Tunga" w:hAnsi="Tunga" w:cs="Tunga"/>
          <w:sz w:val="28"/>
          <w:szCs w:val="28"/>
          <w:cs/>
          <w:lang w:val="en-US" w:bidi="kn-IN"/>
        </w:rPr>
        <w:t>ಮೇರೆಗೆ</w:t>
      </w:r>
      <w:r>
        <w:rPr>
          <w:rFonts w:ascii="Tunga" w:hAnsi="Tunga" w:cs="Tunga"/>
          <w:sz w:val="28"/>
          <w:szCs w:val="28"/>
          <w:cs/>
          <w:lang w:val="en-US" w:bidi="ta-IN"/>
        </w:rPr>
        <w:t xml:space="preserve"> </w:t>
      </w:r>
      <w:r>
        <w:rPr>
          <w:rFonts w:ascii="Tunga" w:hAnsi="Tunga" w:cs="Tunga"/>
          <w:sz w:val="28"/>
          <w:szCs w:val="28"/>
          <w:cs/>
          <w:lang w:val="en-US" w:bidi="kn-IN"/>
        </w:rPr>
        <w:t>ಬಂಗಾರ</w:t>
      </w:r>
      <w:r>
        <w:rPr>
          <w:rFonts w:ascii="Tunga" w:hAnsi="Tunga" w:cs="Tunga"/>
          <w:sz w:val="28"/>
          <w:szCs w:val="28"/>
          <w:lang w:val="en-US" w:bidi="ta-IN"/>
        </w:rPr>
        <w:t>,</w:t>
      </w:r>
      <w:r>
        <w:rPr>
          <w:rFonts w:ascii="Tunga" w:hAnsi="Tunga" w:cs="Tunga"/>
          <w:sz w:val="28"/>
          <w:szCs w:val="28"/>
          <w:lang w:val="en-US"/>
        </w:rPr>
        <w:t xml:space="preserve"> </w:t>
      </w:r>
      <w:r>
        <w:rPr>
          <w:rFonts w:ascii="Tunga" w:hAnsi="Tunga" w:cs="Tunga"/>
          <w:sz w:val="28"/>
          <w:szCs w:val="28"/>
          <w:cs/>
          <w:lang w:val="en-US" w:bidi="kn-IN"/>
        </w:rPr>
        <w:t>ಬೆಳ್ಳಿ</w:t>
      </w:r>
      <w:r>
        <w:rPr>
          <w:rFonts w:ascii="Tunga" w:hAnsi="Tunga" w:cs="Tunga"/>
          <w:sz w:val="28"/>
          <w:szCs w:val="28"/>
          <w:lang w:val="en-US" w:bidi="ta-IN"/>
        </w:rPr>
        <w:t xml:space="preserve">, </w:t>
      </w:r>
      <w:r>
        <w:rPr>
          <w:rFonts w:ascii="Tunga" w:hAnsi="Tunga" w:cs="Tunga"/>
          <w:sz w:val="28"/>
          <w:szCs w:val="28"/>
          <w:cs/>
          <w:lang w:val="en-US" w:bidi="kn-IN"/>
        </w:rPr>
        <w:t>ಮುಂತಾದ</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ವಸ್ತುಗಳಿಂದ</w:t>
      </w:r>
      <w:r>
        <w:rPr>
          <w:rFonts w:ascii="Tunga" w:hAnsi="Tunga" w:cs="Tunga"/>
          <w:sz w:val="28"/>
          <w:szCs w:val="28"/>
          <w:cs/>
          <w:lang w:val="en-US" w:bidi="ta-IN"/>
        </w:rPr>
        <w:t xml:space="preserve"> </w:t>
      </w:r>
      <w:r>
        <w:rPr>
          <w:rFonts w:ascii="Tunga" w:hAnsi="Tunga" w:cs="Tunga"/>
          <w:sz w:val="28"/>
          <w:szCs w:val="28"/>
          <w:cs/>
          <w:lang w:val="en-US" w:bidi="kn-IN"/>
        </w:rPr>
        <w:t>ಮಾಡಿದ</w:t>
      </w:r>
      <w:r>
        <w:rPr>
          <w:rFonts w:ascii="Tunga" w:hAnsi="Tunga" w:cs="Tunga"/>
          <w:sz w:val="28"/>
          <w:szCs w:val="28"/>
          <w:cs/>
          <w:lang w:val="en-US" w:bidi="ta-IN"/>
        </w:rPr>
        <w:t xml:space="preserve"> </w:t>
      </w:r>
      <w:r>
        <w:rPr>
          <w:rFonts w:ascii="Tunga" w:hAnsi="Tunga" w:cs="Tunga"/>
          <w:sz w:val="28"/>
          <w:szCs w:val="28"/>
          <w:cs/>
          <w:lang w:val="en-US" w:bidi="kn-IN"/>
        </w:rPr>
        <w:t>ದಂತಪಂಕ್ತಿ</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ಹಲ್ಲುಗಳ</w:t>
      </w:r>
      <w:r>
        <w:rPr>
          <w:rFonts w:ascii="Tunga" w:hAnsi="Tunga" w:cs="Tunga"/>
          <w:sz w:val="28"/>
          <w:szCs w:val="28"/>
          <w:cs/>
          <w:lang w:val="en-US" w:bidi="ta-IN"/>
        </w:rPr>
        <w:t xml:space="preserve"> </w:t>
      </w:r>
      <w:r>
        <w:rPr>
          <w:rFonts w:ascii="Tunga" w:hAnsi="Tunga" w:cs="Tunga"/>
          <w:sz w:val="28"/>
          <w:szCs w:val="28"/>
          <w:cs/>
          <w:lang w:val="en-US" w:bidi="kn-IN"/>
        </w:rPr>
        <w:t>ಜೋಡಣೆಗೆ</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ಮರುಪ</w:t>
      </w:r>
      <w:r>
        <w:rPr>
          <w:rFonts w:ascii="Tunga" w:hAnsi="Tunga" w:cs="Tunga"/>
          <w:sz w:val="28"/>
          <w:szCs w:val="28"/>
          <w:cs/>
          <w:lang w:val="en-US" w:bidi="kn-IN"/>
        </w:rPr>
        <w:t>ಾವತಿಯನ್ನು</w:t>
      </w:r>
      <w:r>
        <w:rPr>
          <w:rFonts w:ascii="Tunga" w:hAnsi="Tunga" w:cs="Tunga"/>
          <w:sz w:val="28"/>
          <w:szCs w:val="28"/>
          <w:cs/>
          <w:lang w:val="en-US" w:bidi="kn-IN"/>
        </w:rPr>
        <w:t xml:space="preserve"> </w:t>
      </w:r>
      <w:r>
        <w:rPr>
          <w:rFonts w:ascii="Tunga" w:hAnsi="Tunga" w:cs="Tunga"/>
          <w:sz w:val="28"/>
          <w:szCs w:val="28"/>
          <w:cs/>
          <w:lang w:val="en-US" w:bidi="kn-IN"/>
        </w:rPr>
        <w:t>ಅನುಮತಿಸತಕ್ಕದ್ದಲ್ಲ</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lang w:val="en-US" w:bidi="ta-IN"/>
        </w:rPr>
        <w:t>(</w:t>
      </w:r>
      <w:r>
        <w:rPr>
          <w:rFonts w:ascii="Tunga" w:hAnsi="Tunga" w:cs="Tunga"/>
          <w:sz w:val="28"/>
          <w:szCs w:val="28"/>
          <w:cs/>
          <w:lang w:val="en-US" w:bidi="kn-IN"/>
        </w:rPr>
        <w:t>ಸಿ</w:t>
      </w:r>
      <w:r>
        <w:rPr>
          <w:rFonts w:ascii="Tunga" w:hAnsi="Tunga" w:cs="Tunga"/>
          <w:sz w:val="28"/>
          <w:szCs w:val="28"/>
          <w:cs/>
          <w:lang w:val="en-US" w:bidi="ta-IN"/>
        </w:rPr>
        <w:t xml:space="preserve">) </w:t>
      </w:r>
      <w:r>
        <w:rPr>
          <w:rFonts w:ascii="Tunga" w:hAnsi="Tunga" w:cs="Tunga"/>
          <w:sz w:val="28"/>
          <w:szCs w:val="28"/>
          <w:cs/>
          <w:lang w:val="en-US" w:bidi="kn-IN"/>
        </w:rPr>
        <w:t>ಹಲ್ಲುಗಳ</w:t>
      </w:r>
      <w:r>
        <w:rPr>
          <w:rFonts w:ascii="Tunga" w:hAnsi="Tunga" w:cs="Tunga"/>
          <w:sz w:val="28"/>
          <w:szCs w:val="28"/>
          <w:cs/>
          <w:lang w:val="en-US" w:bidi="ta-IN"/>
        </w:rPr>
        <w:t xml:space="preserve"> </w:t>
      </w:r>
      <w:r>
        <w:rPr>
          <w:rFonts w:ascii="Tunga" w:hAnsi="Tunga" w:cs="Tunga"/>
          <w:sz w:val="28"/>
          <w:szCs w:val="28"/>
          <w:cs/>
          <w:lang w:val="en-US" w:bidi="kn-IN"/>
        </w:rPr>
        <w:t>ಮೇಲಿನ</w:t>
      </w:r>
      <w:r>
        <w:rPr>
          <w:rFonts w:ascii="Tunga" w:hAnsi="Tunga" w:cs="Tunga"/>
          <w:sz w:val="28"/>
          <w:szCs w:val="28"/>
          <w:cs/>
          <w:lang w:val="en-US" w:bidi="ta-IN"/>
        </w:rPr>
        <w:t xml:space="preserve"> </w:t>
      </w:r>
      <w:r>
        <w:rPr>
          <w:rFonts w:ascii="Tunga" w:hAnsi="Tunga" w:cs="Tunga"/>
          <w:sz w:val="28"/>
          <w:szCs w:val="28"/>
          <w:cs/>
          <w:lang w:val="en-US" w:bidi="kn-IN"/>
        </w:rPr>
        <w:t>ಕಿಟ್ಟವನ್ನು</w:t>
      </w:r>
      <w:r>
        <w:rPr>
          <w:rFonts w:ascii="Tunga" w:hAnsi="Tunga" w:cs="Tunga"/>
          <w:sz w:val="28"/>
          <w:szCs w:val="28"/>
          <w:cs/>
          <w:lang w:val="en-US" w:bidi="ta-IN"/>
        </w:rPr>
        <w:t xml:space="preserve"> </w:t>
      </w:r>
      <w:r>
        <w:rPr>
          <w:rFonts w:ascii="Tunga" w:hAnsi="Tunga" w:cs="Tunga"/>
          <w:sz w:val="28"/>
          <w:szCs w:val="28"/>
          <w:cs/>
          <w:lang w:val="en-US" w:bidi="kn-IN"/>
        </w:rPr>
        <w:t>ಕೆರೆದು</w:t>
      </w:r>
      <w:r>
        <w:rPr>
          <w:rFonts w:ascii="Tunga" w:hAnsi="Tunga" w:cs="Tunga"/>
          <w:sz w:val="28"/>
          <w:szCs w:val="28"/>
          <w:cs/>
          <w:lang w:val="en-US" w:bidi="ta-IN"/>
        </w:rPr>
        <w:t xml:space="preserve"> </w:t>
      </w:r>
      <w:r>
        <w:rPr>
          <w:rFonts w:ascii="Tunga" w:hAnsi="Tunga" w:cs="Tunga"/>
          <w:sz w:val="28"/>
          <w:szCs w:val="28"/>
          <w:cs/>
          <w:lang w:val="en-US" w:bidi="kn-IN"/>
        </w:rPr>
        <w:t>ತೆಗೆಯುವ</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ತುಂಬುವ</w:t>
      </w:r>
      <w:r>
        <w:rPr>
          <w:rFonts w:ascii="Tunga" w:hAnsi="Tunga" w:cs="Tunga"/>
          <w:sz w:val="28"/>
          <w:szCs w:val="28"/>
          <w:cs/>
          <w:lang w:val="en-US" w:bidi="ta-IN"/>
        </w:rPr>
        <w:t xml:space="preserve"> </w:t>
      </w:r>
      <w:r>
        <w:rPr>
          <w:rFonts w:ascii="Tunga" w:hAnsi="Tunga" w:cs="Tunga"/>
          <w:sz w:val="28"/>
          <w:szCs w:val="28"/>
          <w:cs/>
          <w:lang w:val="en-US" w:bidi="kn-IN"/>
        </w:rPr>
        <w:t>ಸಂಬಂಧವಾಗಿ</w:t>
      </w:r>
      <w:r>
        <w:rPr>
          <w:rFonts w:ascii="Tunga" w:hAnsi="Tunga" w:cs="Tunga"/>
          <w:sz w:val="28"/>
          <w:szCs w:val="28"/>
          <w:cs/>
          <w:lang w:val="en-US" w:bidi="kn-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ಹಲ್ಲಿಗೆ</w:t>
      </w:r>
      <w:r>
        <w:rPr>
          <w:rFonts w:ascii="Tunga" w:hAnsi="Tunga" w:cs="Tunga"/>
          <w:sz w:val="28"/>
          <w:szCs w:val="28"/>
          <w:cs/>
          <w:lang w:val="en-US" w:bidi="ta-IN"/>
        </w:rPr>
        <w:t xml:space="preserve"> </w:t>
      </w:r>
      <w:r>
        <w:rPr>
          <w:rFonts w:ascii="Tunga" w:hAnsi="Tunga" w:cs="Tunga"/>
          <w:sz w:val="28"/>
          <w:szCs w:val="28"/>
          <w:cs/>
          <w:lang w:val="en-US" w:bidi="kn-IN"/>
        </w:rPr>
        <w:t>ಸಂಬಂಧಪಟ್ಟ</w:t>
      </w:r>
      <w:r>
        <w:rPr>
          <w:rFonts w:ascii="Tunga" w:hAnsi="Tunga" w:cs="Tunga"/>
          <w:sz w:val="28"/>
          <w:szCs w:val="28"/>
          <w:cs/>
          <w:lang w:val="en-US" w:bidi="ta-IN"/>
        </w:rPr>
        <w:t xml:space="preserve"> </w:t>
      </w:r>
      <w:r>
        <w:rPr>
          <w:rFonts w:ascii="Tunga" w:hAnsi="Tunga" w:cs="Tunga"/>
          <w:sz w:val="28"/>
          <w:szCs w:val="28"/>
          <w:cs/>
          <w:lang w:val="en-US" w:bidi="kn-IN"/>
        </w:rPr>
        <w:t>ಖಾಯಿಲೆಗಳಿಗಾಗಿ</w:t>
      </w:r>
      <w:r>
        <w:rPr>
          <w:rFonts w:ascii="Tunga" w:hAnsi="Tunga" w:cs="Tunga"/>
          <w:sz w:val="28"/>
          <w:szCs w:val="28"/>
          <w:cs/>
          <w:lang w:val="en-US" w:bidi="ta-IN"/>
        </w:rPr>
        <w:t xml:space="preserve"> </w:t>
      </w:r>
      <w:r>
        <w:rPr>
          <w:rFonts w:ascii="Tunga" w:hAnsi="Tunga" w:cs="Tunga"/>
          <w:sz w:val="28"/>
          <w:szCs w:val="28"/>
          <w:cs/>
          <w:lang w:val="en-US" w:bidi="kn-IN"/>
        </w:rPr>
        <w:t>ತೆಗೆದುಕೊಂಡ</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ಚಿಕಿತ್ಸೆಗಾಗಿ</w:t>
      </w:r>
      <w:r>
        <w:rPr>
          <w:rFonts w:ascii="Tunga" w:hAnsi="Tunga" w:cs="Tunga"/>
          <w:sz w:val="28"/>
          <w:szCs w:val="28"/>
          <w:cs/>
          <w:lang w:val="en-US" w:bidi="ta-IN"/>
        </w:rPr>
        <w:t xml:space="preserve"> </w:t>
      </w:r>
      <w:r>
        <w:rPr>
          <w:rFonts w:ascii="Tunga" w:hAnsi="Tunga" w:cs="Tunga"/>
          <w:sz w:val="28"/>
          <w:szCs w:val="28"/>
          <w:cs/>
          <w:lang w:val="en-US" w:bidi="kn-IN"/>
        </w:rPr>
        <w:t>ಮರುಪಾವತಿಯನ್ನು</w:t>
      </w:r>
      <w:r>
        <w:rPr>
          <w:rFonts w:ascii="Tunga" w:hAnsi="Tunga" w:cs="Tunga"/>
          <w:sz w:val="28"/>
          <w:szCs w:val="28"/>
          <w:cs/>
          <w:lang w:val="en-US" w:bidi="ta-IN"/>
        </w:rPr>
        <w:t xml:space="preserve"> </w:t>
      </w:r>
      <w:r>
        <w:rPr>
          <w:rFonts w:ascii="Tunga" w:hAnsi="Tunga" w:cs="Tunga"/>
          <w:sz w:val="28"/>
          <w:szCs w:val="28"/>
          <w:cs/>
          <w:lang w:val="en-US" w:bidi="kn-IN"/>
        </w:rPr>
        <w:t>ಅನುಮತಿಸತಕ್ಕದ್ದು</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ಜೆ</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ಸಿವಿಲ್</w:t>
      </w:r>
      <w:r>
        <w:rPr>
          <w:rFonts w:ascii="Tunga" w:hAnsi="Tunga" w:cs="Tunga"/>
          <w:sz w:val="28"/>
          <w:szCs w:val="28"/>
          <w:cs/>
          <w:lang w:val="en-US" w:bidi="ta-IN"/>
        </w:rPr>
        <w:t xml:space="preserve"> </w:t>
      </w:r>
      <w:r>
        <w:rPr>
          <w:rFonts w:ascii="Tunga" w:hAnsi="Tunga" w:cs="Tunga"/>
          <w:sz w:val="28"/>
          <w:szCs w:val="28"/>
          <w:cs/>
          <w:lang w:val="en-US" w:bidi="kn-IN"/>
        </w:rPr>
        <w:t>ಸೇವೆಗಳ</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ಪರಿಷ್ಕೃತ</w:t>
      </w:r>
      <w:r>
        <w:rPr>
          <w:rFonts w:ascii="Tunga" w:hAnsi="Tunga" w:cs="Tunga"/>
          <w:sz w:val="28"/>
          <w:szCs w:val="28"/>
          <w:cs/>
          <w:lang w:val="en-US" w:bidi="ta-IN"/>
        </w:rPr>
        <w:t xml:space="preserve"> </w:t>
      </w:r>
      <w:r>
        <w:rPr>
          <w:rFonts w:ascii="Tunga" w:hAnsi="Tunga" w:cs="Tunga"/>
          <w:sz w:val="28"/>
          <w:szCs w:val="28"/>
          <w:cs/>
          <w:lang w:val="en-US" w:bidi="kn-IN"/>
        </w:rPr>
        <w:t>ವೇತನ</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 xml:space="preserve">2012 </w:t>
      </w:r>
      <w:r>
        <w:rPr>
          <w:rFonts w:ascii="Tunga" w:hAnsi="Tunga" w:cs="Tunga"/>
          <w:sz w:val="28"/>
          <w:szCs w:val="28"/>
          <w:cs/>
          <w:lang w:val="en-US" w:bidi="kn-IN"/>
        </w:rPr>
        <w:t>ಕ್ಕ</w:t>
      </w:r>
      <w:r>
        <w:rPr>
          <w:rFonts w:ascii="Tunga" w:hAnsi="Tunga" w:cs="Tunga"/>
          <w:sz w:val="28"/>
          <w:szCs w:val="28"/>
          <w:cs/>
          <w:lang w:val="en-US" w:bidi="kn-IN"/>
        </w:rPr>
        <w:t>ನುಸಾರವಾಗಿ</w:t>
      </w:r>
      <w:r>
        <w:rPr>
          <w:rFonts w:ascii="Tunga" w:hAnsi="Tunga" w:cs="Tunga"/>
          <w:sz w:val="28"/>
          <w:szCs w:val="28"/>
          <w:cs/>
          <w:lang w:val="en-US" w:bidi="ta-IN"/>
        </w:rPr>
        <w:t xml:space="preserve"> </w:t>
      </w:r>
      <w:r>
        <w:rPr>
          <w:rFonts w:ascii="Tunga" w:hAnsi="Tunga" w:cs="Tunga"/>
          <w:sz w:val="28"/>
          <w:szCs w:val="28"/>
          <w:cs/>
          <w:lang w:val="en-US" w:bidi="kn-IN"/>
        </w:rPr>
        <w:t>31,200</w:t>
      </w:r>
      <w:r>
        <w:rPr>
          <w:rFonts w:ascii="Tunga" w:hAnsi="Tunga" w:cs="Tunga"/>
          <w:sz w:val="28"/>
          <w:szCs w:val="28"/>
          <w:cs/>
          <w:lang w:val="en-US" w:bidi="ta-IN"/>
        </w:rPr>
        <w:t xml:space="preserve"> </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kn-IN"/>
        </w:rPr>
        <w:t>ಗಳನ್ನು</w:t>
      </w:r>
      <w:r>
        <w:rPr>
          <w:rFonts w:ascii="Tunga" w:hAnsi="Tunga" w:cs="Tunga"/>
          <w:sz w:val="28"/>
          <w:szCs w:val="28"/>
          <w:cs/>
          <w:lang w:val="en-US" w:bidi="ta-IN"/>
        </w:rPr>
        <w:t xml:space="preserve"> </w:t>
      </w:r>
      <w:r>
        <w:rPr>
          <w:rFonts w:ascii="Tunga" w:hAnsi="Tunga" w:cs="Tunga"/>
          <w:sz w:val="28"/>
          <w:szCs w:val="28"/>
          <w:cs/>
          <w:lang w:val="en-US" w:bidi="kn-IN"/>
        </w:rPr>
        <w:t>ಮೀರದ</w:t>
      </w:r>
      <w:r>
        <w:rPr>
          <w:rFonts w:ascii="Tunga" w:hAnsi="Tunga" w:cs="Tunga"/>
          <w:sz w:val="28"/>
          <w:szCs w:val="28"/>
          <w:cs/>
          <w:lang w:val="en-US" w:bidi="ta-IN"/>
        </w:rPr>
        <w:t xml:space="preserve"> </w:t>
      </w:r>
      <w:r>
        <w:rPr>
          <w:rFonts w:ascii="Tunga" w:hAnsi="Tunga" w:cs="Tunga"/>
          <w:sz w:val="28"/>
          <w:szCs w:val="28"/>
          <w:cs/>
          <w:lang w:val="en-US" w:bidi="kn-IN"/>
        </w:rPr>
        <w:t>ಮಾಸಿಕ</w:t>
      </w:r>
      <w:r>
        <w:rPr>
          <w:rFonts w:ascii="Tunga" w:hAnsi="Tunga" w:cs="Tunga"/>
          <w:sz w:val="28"/>
          <w:szCs w:val="28"/>
          <w:cs/>
          <w:lang w:val="en-US" w:bidi="ta-IN"/>
        </w:rPr>
        <w:t xml:space="preserve"> </w:t>
      </w:r>
      <w:r>
        <w:rPr>
          <w:rFonts w:ascii="Tunga" w:hAnsi="Tunga" w:cs="Tunga"/>
          <w:sz w:val="28"/>
          <w:szCs w:val="28"/>
          <w:cs/>
          <w:lang w:val="en-US" w:bidi="kn-IN"/>
        </w:rPr>
        <w:t>ವೇತನ</w:t>
      </w:r>
      <w:r>
        <w:rPr>
          <w:rFonts w:ascii="Tunga" w:hAnsi="Tunga" w:cs="Tunga"/>
          <w:sz w:val="28"/>
          <w:szCs w:val="28"/>
          <w:cs/>
          <w:lang w:val="en-US" w:bidi="ta-IN"/>
        </w:rPr>
        <w:t xml:space="preserve"> </w:t>
      </w:r>
      <w:r>
        <w:rPr>
          <w:rFonts w:ascii="Tunga" w:hAnsi="Tunga" w:cs="Tunga"/>
          <w:sz w:val="28"/>
          <w:szCs w:val="28"/>
          <w:cs/>
          <w:lang w:val="en-US" w:bidi="kn-IN"/>
        </w:rPr>
        <w:t>ಹೊಂದಿರುವ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ಸಂದರ್ಭದಲ್ಲಿ</w:t>
      </w:r>
      <w:r>
        <w:rPr>
          <w:rFonts w:ascii="Tunga" w:hAnsi="Tunga" w:cs="Tunga"/>
          <w:sz w:val="28"/>
          <w:szCs w:val="28"/>
          <w:cs/>
          <w:lang w:val="en-US" w:bidi="ta-IN"/>
        </w:rPr>
        <w:t xml:space="preserve"> </w:t>
      </w:r>
      <w:r>
        <w:rPr>
          <w:rFonts w:ascii="Tunga" w:hAnsi="Tunga" w:cs="Tunga"/>
          <w:sz w:val="28"/>
          <w:szCs w:val="28"/>
          <w:cs/>
          <w:lang w:val="en-US" w:bidi="kn-IN"/>
        </w:rPr>
        <w:t>ಪ್ರಯಾಣ</w:t>
      </w:r>
      <w:r>
        <w:rPr>
          <w:rFonts w:ascii="Tunga" w:hAnsi="Tunga" w:cs="Tunga"/>
          <w:sz w:val="28"/>
          <w:szCs w:val="28"/>
          <w:cs/>
          <w:lang w:val="en-US" w:bidi="ta-IN"/>
        </w:rPr>
        <w:t xml:space="preserve"> </w:t>
      </w:r>
      <w:r>
        <w:rPr>
          <w:rFonts w:ascii="Tunga" w:hAnsi="Tunga" w:cs="Tunga"/>
          <w:sz w:val="28"/>
          <w:szCs w:val="28"/>
          <w:cs/>
          <w:lang w:val="en-US" w:bidi="kn-IN"/>
        </w:rPr>
        <w:t>ವೆಚ್ಚಗಳು</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ಆಸ್ಪತ್ರೆಗೆ</w:t>
      </w:r>
      <w:r>
        <w:rPr>
          <w:rFonts w:ascii="Tunga" w:hAnsi="Tunga" w:cs="Tunga"/>
          <w:sz w:val="28"/>
          <w:szCs w:val="28"/>
          <w:cs/>
          <w:lang w:val="en-US" w:bidi="ta-IN"/>
        </w:rPr>
        <w:t xml:space="preserve"> </w:t>
      </w:r>
      <w:r>
        <w:rPr>
          <w:rFonts w:ascii="Tunga" w:hAnsi="Tunga" w:cs="Tunga"/>
          <w:sz w:val="28"/>
          <w:szCs w:val="28"/>
          <w:cs/>
          <w:lang w:val="en-US" w:bidi="kn-IN"/>
        </w:rPr>
        <w:t>ಸೇರಿಸುವ</w:t>
      </w:r>
      <w:r>
        <w:rPr>
          <w:rFonts w:ascii="Tunga" w:hAnsi="Tunga" w:cs="Tunga"/>
          <w:sz w:val="28"/>
          <w:szCs w:val="28"/>
          <w:cs/>
          <w:lang w:val="en-US" w:bidi="ta-IN"/>
        </w:rPr>
        <w:t xml:space="preserve"> </w:t>
      </w:r>
      <w:r>
        <w:rPr>
          <w:rFonts w:ascii="Tunga" w:hAnsi="Tunga" w:cs="Tunga"/>
          <w:sz w:val="28"/>
          <w:szCs w:val="28"/>
          <w:cs/>
          <w:lang w:val="en-US" w:bidi="kn-IN"/>
        </w:rPr>
        <w:t>ವೆಚ್ಚಗಳನ್ನೂ</w:t>
      </w:r>
      <w:r>
        <w:rPr>
          <w:rFonts w:ascii="Tunga" w:hAnsi="Tunga" w:cs="Tunga"/>
          <w:sz w:val="28"/>
          <w:szCs w:val="28"/>
          <w:cs/>
          <w:lang w:val="en-US" w:bidi="ta-IN"/>
        </w:rPr>
        <w:t xml:space="preserve"> </w:t>
      </w:r>
      <w:r>
        <w:rPr>
          <w:rFonts w:ascii="Tunga" w:hAnsi="Tunga" w:cs="Tunga"/>
          <w:sz w:val="28"/>
          <w:szCs w:val="28"/>
          <w:cs/>
          <w:lang w:val="en-US" w:bidi="kn-IN"/>
        </w:rPr>
        <w:t>ಒಳಗೊಂಡು</w:t>
      </w:r>
      <w:r>
        <w:rPr>
          <w:rFonts w:ascii="Tunga" w:hAnsi="Tunga" w:cs="Tunga"/>
          <w:sz w:val="28"/>
          <w:szCs w:val="28"/>
          <w:cs/>
          <w:lang w:val="en-US" w:bidi="ta-IN"/>
        </w:rPr>
        <w:t xml:space="preserve"> </w:t>
      </w:r>
      <w:r>
        <w:rPr>
          <w:rFonts w:ascii="Tunga" w:hAnsi="Tunga" w:cs="Tunga"/>
          <w:sz w:val="28"/>
          <w:szCs w:val="28"/>
          <w:cs/>
          <w:lang w:val="en-US" w:bidi="kn-IN"/>
        </w:rPr>
        <w:t>ಕೃತಕ</w:t>
      </w:r>
      <w:r>
        <w:rPr>
          <w:rFonts w:ascii="Tunga" w:hAnsi="Tunga" w:cs="Tunga"/>
          <w:sz w:val="28"/>
          <w:szCs w:val="28"/>
          <w:cs/>
          <w:lang w:val="en-US" w:bidi="ta-IN"/>
        </w:rPr>
        <w:t xml:space="preserve"> </w:t>
      </w:r>
      <w:r>
        <w:rPr>
          <w:rFonts w:ascii="Tunga" w:hAnsi="Tunga" w:cs="Tunga"/>
          <w:sz w:val="28"/>
          <w:szCs w:val="28"/>
          <w:cs/>
          <w:lang w:val="en-US" w:bidi="kn-IN"/>
        </w:rPr>
        <w:t>ಸಾಧನಗಳನ್ನು</w:t>
      </w:r>
      <w:r>
        <w:rPr>
          <w:rFonts w:ascii="Tunga" w:hAnsi="Tunga" w:cs="Tunga"/>
          <w:sz w:val="28"/>
          <w:szCs w:val="28"/>
          <w:cs/>
          <w:lang w:val="en-US" w:bidi="ta-IN"/>
        </w:rPr>
        <w:t xml:space="preserve"> </w:t>
      </w:r>
      <w:r>
        <w:rPr>
          <w:rFonts w:ascii="Tunga" w:hAnsi="Tunga" w:cs="Tunga"/>
          <w:sz w:val="28"/>
          <w:szCs w:val="28"/>
          <w:cs/>
          <w:lang w:val="en-US" w:bidi="kn-IN"/>
        </w:rPr>
        <w:t>ಪಡೆಯುವುದಕ್ಕಾಗಿ</w:t>
      </w:r>
      <w:r>
        <w:rPr>
          <w:rFonts w:ascii="Tunga" w:hAnsi="Tunga" w:cs="Tunga"/>
          <w:sz w:val="28"/>
          <w:szCs w:val="28"/>
          <w:cs/>
          <w:lang w:val="en-US" w:bidi="ta-IN"/>
        </w:rPr>
        <w:t xml:space="preserve"> </w:t>
      </w:r>
      <w:r>
        <w:rPr>
          <w:rFonts w:ascii="Tunga" w:hAnsi="Tunga" w:cs="Tunga"/>
          <w:sz w:val="28"/>
          <w:szCs w:val="28"/>
          <w:cs/>
          <w:lang w:val="en-US" w:bidi="kn-IN"/>
        </w:rPr>
        <w:t>ಭರಿಸಿದ</w:t>
      </w:r>
      <w:r>
        <w:rPr>
          <w:rFonts w:ascii="Tunga" w:hAnsi="Tunga" w:cs="Tunga"/>
          <w:sz w:val="28"/>
          <w:szCs w:val="28"/>
          <w:cs/>
          <w:lang w:val="en-US" w:bidi="ta-IN"/>
        </w:rPr>
        <w:t xml:space="preserve"> </w:t>
      </w:r>
      <w:r>
        <w:rPr>
          <w:rFonts w:ascii="Tunga" w:hAnsi="Tunga" w:cs="Tunga"/>
          <w:sz w:val="28"/>
          <w:szCs w:val="28"/>
          <w:cs/>
          <w:lang w:val="en-US" w:bidi="kn-IN"/>
        </w:rPr>
        <w:t>ವೆಚ್ಚಗಳು</w:t>
      </w:r>
      <w:r>
        <w:rPr>
          <w:rFonts w:ascii="Tunga" w:hAnsi="Tunga" w:cs="Tunga"/>
          <w:sz w:val="28"/>
          <w:szCs w:val="28"/>
          <w:cs/>
          <w:lang w:val="en-US" w:bidi="ta-IN"/>
        </w:rPr>
        <w:t xml:space="preserve"> </w:t>
      </w:r>
      <w:r>
        <w:rPr>
          <w:rFonts w:ascii="Tunga" w:hAnsi="Tunga" w:cs="Tunga"/>
          <w:sz w:val="28"/>
          <w:szCs w:val="28"/>
          <w:cs/>
          <w:lang w:val="en-US" w:bidi="kn-IN"/>
        </w:rPr>
        <w:t>ಯಾವುದಾದರೂ</w:t>
      </w:r>
      <w:r>
        <w:rPr>
          <w:rFonts w:ascii="Tunga" w:hAnsi="Tunga" w:cs="Tunga"/>
          <w:sz w:val="28"/>
          <w:szCs w:val="28"/>
          <w:cs/>
          <w:lang w:val="en-US" w:bidi="ta-IN"/>
        </w:rPr>
        <w:t xml:space="preserve"> </w:t>
      </w:r>
      <w:r>
        <w:rPr>
          <w:rFonts w:ascii="Tunga" w:hAnsi="Tunga" w:cs="Tunga"/>
          <w:sz w:val="28"/>
          <w:szCs w:val="28"/>
          <w:cs/>
          <w:lang w:val="en-US" w:bidi="kn-IN"/>
        </w:rPr>
        <w:t>ಇದ್ದರೆ</w:t>
      </w:r>
      <w:r>
        <w:rPr>
          <w:rFonts w:ascii="Tunga" w:hAnsi="Tunga" w:cs="Tunga"/>
          <w:sz w:val="28"/>
          <w:szCs w:val="28"/>
          <w:lang w:val="en-US" w:bidi="ta-IN"/>
        </w:rPr>
        <w:t xml:space="preserve">, </w:t>
      </w:r>
      <w:r>
        <w:rPr>
          <w:rFonts w:ascii="Tunga" w:hAnsi="Tunga" w:cs="Tunga"/>
          <w:sz w:val="28"/>
          <w:szCs w:val="28"/>
          <w:cs/>
          <w:lang w:val="en-US" w:bidi="kn-IN"/>
        </w:rPr>
        <w:t>ಅವುಗಳನ್ನು</w:t>
      </w:r>
      <w:r>
        <w:rPr>
          <w:rFonts w:ascii="Tunga" w:hAnsi="Tunga" w:cs="Tunga"/>
          <w:sz w:val="28"/>
          <w:szCs w:val="28"/>
          <w:cs/>
          <w:lang w:val="en-US" w:bidi="ta-IN"/>
        </w:rPr>
        <w:t xml:space="preserve"> </w:t>
      </w:r>
      <w:r>
        <w:rPr>
          <w:rFonts w:ascii="Tunga" w:hAnsi="Tunga" w:cs="Tunga"/>
          <w:sz w:val="28"/>
          <w:szCs w:val="28"/>
          <w:cs/>
          <w:lang w:val="en-US" w:bidi="kn-IN"/>
        </w:rPr>
        <w:t>ತುಂಬಿಕೊಡತಕ್ಕದ್ದು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ಪರಂತು</w:t>
      </w:r>
      <w:r>
        <w:rPr>
          <w:rFonts w:ascii="Tunga" w:hAnsi="Tunga" w:cs="Tunga"/>
          <w:sz w:val="28"/>
          <w:szCs w:val="28"/>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ಚ</w:t>
      </w:r>
      <w:r>
        <w:rPr>
          <w:rFonts w:ascii="Tunga" w:hAnsi="Tunga" w:cs="Tunga"/>
          <w:sz w:val="28"/>
          <w:szCs w:val="28"/>
          <w:cs/>
          <w:lang w:val="en-US" w:bidi="kn-IN"/>
        </w:rPr>
        <w:t>ಿಕಿತ್ಸೆ</w:t>
      </w:r>
      <w:r>
        <w:rPr>
          <w:rFonts w:ascii="Tunga" w:hAnsi="Tunga" w:cs="Tunga"/>
          <w:sz w:val="28"/>
          <w:szCs w:val="28"/>
          <w:cs/>
          <w:lang w:val="en-US" w:bidi="kn-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ಸಂಸ್ಥೆಯ</w:t>
      </w:r>
      <w:r>
        <w:rPr>
          <w:rFonts w:ascii="Tunga" w:hAnsi="Tunga" w:cs="Tunga"/>
          <w:sz w:val="28"/>
          <w:szCs w:val="28"/>
          <w:cs/>
          <w:lang w:val="en-US" w:bidi="ta-IN"/>
        </w:rPr>
        <w:t xml:space="preserve"> </w:t>
      </w:r>
      <w:r>
        <w:rPr>
          <w:rFonts w:ascii="Tunga" w:hAnsi="Tunga" w:cs="Tunga"/>
          <w:sz w:val="28"/>
          <w:szCs w:val="28"/>
          <w:cs/>
          <w:lang w:val="en-US" w:bidi="kn-IN"/>
        </w:rPr>
        <w:t>ಪ್ರಭಾರದಲ್ಲಿರುವ</w:t>
      </w:r>
      <w:r>
        <w:rPr>
          <w:rFonts w:ascii="Tunga" w:hAnsi="Tunga" w:cs="Tunga"/>
          <w:sz w:val="28"/>
          <w:szCs w:val="28"/>
          <w:cs/>
          <w:lang w:val="en-US" w:bidi="kn-IN"/>
        </w:rPr>
        <w:t xml:space="preserve"> </w:t>
      </w:r>
      <w:r>
        <w:rPr>
          <w:rFonts w:ascii="Tunga" w:hAnsi="Tunga" w:cs="Tunga"/>
          <w:sz w:val="28"/>
          <w:szCs w:val="28"/>
          <w:cs/>
          <w:lang w:val="en-US" w:bidi="kn-IN"/>
        </w:rPr>
        <w:t>ಅಧಿಕಾರಿಯು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ಚಿಕಿತ್ಸೆಗಾಗಿ</w:t>
      </w:r>
      <w:r>
        <w:rPr>
          <w:rFonts w:ascii="Tunga" w:hAnsi="Tunga" w:cs="Tunga"/>
          <w:sz w:val="28"/>
          <w:szCs w:val="28"/>
          <w:cs/>
          <w:lang w:val="en-US" w:bidi="ta-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ಉಪಕರಣಗಳು</w:t>
      </w:r>
      <w:r>
        <w:rPr>
          <w:rFonts w:ascii="Tunga" w:hAnsi="Tunga" w:cs="Tunga"/>
          <w:sz w:val="28"/>
          <w:szCs w:val="28"/>
          <w:cs/>
          <w:lang w:val="en-US" w:bidi="ta-IN"/>
        </w:rPr>
        <w:t xml:space="preserve"> </w:t>
      </w:r>
      <w:r>
        <w:rPr>
          <w:rFonts w:ascii="Tunga" w:hAnsi="Tunga" w:cs="Tunga"/>
          <w:sz w:val="28"/>
          <w:szCs w:val="28"/>
          <w:cs/>
          <w:lang w:val="en-US" w:bidi="kn-IN"/>
        </w:rPr>
        <w:t>ನಿಶ್ಚಯವಾಗಿಯೂ</w:t>
      </w:r>
      <w:r>
        <w:rPr>
          <w:rFonts w:ascii="Tunga" w:hAnsi="Tunga" w:cs="Tunga"/>
          <w:sz w:val="28"/>
          <w:szCs w:val="28"/>
          <w:cs/>
          <w:lang w:val="en-US" w:bidi="ta-IN"/>
        </w:rPr>
        <w:t xml:space="preserve"> </w:t>
      </w:r>
      <w:r>
        <w:rPr>
          <w:rFonts w:ascii="Tunga" w:hAnsi="Tunga" w:cs="Tunga"/>
          <w:sz w:val="28"/>
          <w:szCs w:val="28"/>
          <w:cs/>
          <w:lang w:val="en-US" w:bidi="kn-IN"/>
        </w:rPr>
        <w:t>ಅವಶ್ಯವಾಗಿದ್ದವು</w:t>
      </w:r>
      <w:r>
        <w:rPr>
          <w:rFonts w:ascii="Tunga" w:hAnsi="Tunga" w:cs="Tunga"/>
          <w:sz w:val="28"/>
          <w:szCs w:val="28"/>
          <w:cs/>
          <w:lang w:val="en-US" w:bidi="ta-IN"/>
        </w:rPr>
        <w:t xml:space="preserve"> </w:t>
      </w:r>
      <w:r>
        <w:rPr>
          <w:rFonts w:ascii="Tunga" w:hAnsi="Tunga" w:cs="Tunga"/>
          <w:sz w:val="28"/>
          <w:szCs w:val="28"/>
          <w:cs/>
          <w:lang w:val="en-US" w:bidi="kn-IN"/>
        </w:rPr>
        <w:t>ಎಂದು</w:t>
      </w:r>
      <w:r>
        <w:rPr>
          <w:rFonts w:ascii="Tunga" w:hAnsi="Tunga" w:cs="Tunga"/>
          <w:sz w:val="28"/>
          <w:szCs w:val="28"/>
          <w:cs/>
          <w:lang w:val="en-US" w:bidi="ta-IN"/>
        </w:rPr>
        <w:t xml:space="preserve"> </w:t>
      </w:r>
      <w:r>
        <w:rPr>
          <w:rFonts w:ascii="Tunga" w:hAnsi="Tunga" w:cs="Tunga"/>
          <w:sz w:val="28"/>
          <w:szCs w:val="28"/>
          <w:cs/>
          <w:lang w:val="en-US" w:bidi="kn-IN"/>
        </w:rPr>
        <w:t>ಪ್ರಮಾಣೀಕರಿಸತಕ್ಕದ್ದು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ವಿವರಣೆ</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ಖಂಡದ</w:t>
      </w:r>
      <w:r>
        <w:rPr>
          <w:rFonts w:ascii="Tunga" w:hAnsi="Tunga" w:cs="Tunga"/>
          <w:sz w:val="28"/>
          <w:szCs w:val="28"/>
          <w:cs/>
          <w:lang w:val="en-US" w:bidi="ta-IN"/>
        </w:rPr>
        <w:t xml:space="preserve"> </w:t>
      </w:r>
      <w:r>
        <w:rPr>
          <w:rFonts w:ascii="Tunga" w:hAnsi="Tunga" w:cs="Tunga"/>
          <w:sz w:val="28"/>
          <w:szCs w:val="28"/>
          <w:cs/>
          <w:lang w:val="en-US" w:bidi="kn-IN"/>
        </w:rPr>
        <w:t>ಉದ್ದೇಶಕ್ಕಾಗಿ</w:t>
      </w:r>
      <w:r>
        <w:rPr>
          <w:rFonts w:ascii="Tunga" w:hAnsi="Tunga" w:cs="Tunga"/>
          <w:sz w:val="28"/>
          <w:szCs w:val="28"/>
          <w:cs/>
          <w:lang w:val="en-US" w:bidi="ta-IN"/>
        </w:rPr>
        <w:t xml:space="preserve"> </w:t>
      </w:r>
      <w:r>
        <w:rPr>
          <w:rFonts w:ascii="Tunga" w:hAnsi="Tunga" w:cs="Tunga"/>
          <w:sz w:val="28"/>
          <w:szCs w:val="28"/>
          <w:cs/>
          <w:lang w:val="en-US" w:bidi="kn-IN"/>
        </w:rPr>
        <w:t>ಕೃತಕ</w:t>
      </w:r>
      <w:r>
        <w:rPr>
          <w:rFonts w:ascii="Tunga" w:hAnsi="Tunga" w:cs="Tunga"/>
          <w:sz w:val="28"/>
          <w:szCs w:val="28"/>
          <w:cs/>
          <w:lang w:val="en-US" w:bidi="ta-IN"/>
        </w:rPr>
        <w:t xml:space="preserve"> </w:t>
      </w:r>
      <w:r>
        <w:rPr>
          <w:rFonts w:ascii="Tunga" w:hAnsi="Tunga" w:cs="Tunga"/>
          <w:sz w:val="28"/>
          <w:szCs w:val="28"/>
          <w:cs/>
          <w:lang w:val="en-US" w:bidi="kn-IN"/>
        </w:rPr>
        <w:t>ಸಾಧನಗಳು</w:t>
      </w:r>
      <w:r>
        <w:rPr>
          <w:rFonts w:ascii="Tunga" w:hAnsi="Tunga" w:cs="Tunga"/>
          <w:sz w:val="28"/>
          <w:szCs w:val="28"/>
          <w:cs/>
          <w:lang w:val="en-US" w:bidi="ta-IN"/>
        </w:rPr>
        <w:t xml:space="preserve"> </w:t>
      </w:r>
      <w:r>
        <w:rPr>
          <w:rFonts w:ascii="Tunga" w:hAnsi="Tunga" w:cs="Tunga"/>
          <w:sz w:val="28"/>
          <w:szCs w:val="28"/>
          <w:cs/>
          <w:lang w:val="en-US" w:bidi="kn-IN"/>
        </w:rPr>
        <w:t>ಎಂದರೆ</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Latha"/>
          <w:sz w:val="28"/>
          <w:szCs w:val="28"/>
          <w:cs/>
          <w:lang w:val="en-US" w:bidi="ta-IN"/>
        </w:rPr>
        <w:t>(</w:t>
      </w:r>
      <w:r>
        <w:rPr>
          <w:rFonts w:ascii="Tunga" w:hAnsi="Tunga" w:cs="Tunga"/>
          <w:sz w:val="28"/>
          <w:szCs w:val="28"/>
          <w:lang w:val="en-US"/>
        </w:rPr>
        <w:t>i)</w:t>
      </w:r>
      <w:r>
        <w:rPr>
          <w:rFonts w:ascii="Tunga" w:hAnsi="Tunga" w:cs="Tunga"/>
          <w:sz w:val="28"/>
          <w:szCs w:val="28"/>
          <w:lang w:val="en-US" w:bidi="ta-IN"/>
        </w:rPr>
        <w:t xml:space="preserve"> </w:t>
      </w:r>
      <w:r>
        <w:rPr>
          <w:rFonts w:ascii="Tunga" w:hAnsi="Tunga" w:cs="Tunga"/>
          <w:sz w:val="28"/>
          <w:szCs w:val="28"/>
          <w:cs/>
          <w:lang w:val="en-US" w:bidi="kn-IN"/>
        </w:rPr>
        <w:t>ಮೇಲಿನ</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ಕೆಳಗಿನ</w:t>
      </w:r>
      <w:r>
        <w:rPr>
          <w:rFonts w:ascii="Tunga" w:hAnsi="Tunga" w:cs="Tunga"/>
          <w:sz w:val="28"/>
          <w:szCs w:val="28"/>
          <w:cs/>
          <w:lang w:val="en-US" w:bidi="ta-IN"/>
        </w:rPr>
        <w:t xml:space="preserve"> </w:t>
      </w:r>
      <w:r>
        <w:rPr>
          <w:rFonts w:ascii="Tunga" w:hAnsi="Tunga" w:cs="Tunga"/>
          <w:sz w:val="28"/>
          <w:szCs w:val="28"/>
          <w:cs/>
          <w:lang w:val="en-US" w:bidi="kn-IN"/>
        </w:rPr>
        <w:t>ಅವಯವಗಳಿಗಾಗಿ</w:t>
      </w:r>
      <w:r>
        <w:rPr>
          <w:rFonts w:ascii="Tunga" w:hAnsi="Tunga" w:cs="Tunga"/>
          <w:sz w:val="28"/>
          <w:szCs w:val="28"/>
          <w:cs/>
          <w:lang w:val="en-US" w:bidi="ta-IN"/>
        </w:rPr>
        <w:t xml:space="preserve"> </w:t>
      </w:r>
      <w:r>
        <w:rPr>
          <w:rFonts w:ascii="Tunga" w:hAnsi="Tunga" w:cs="Tunga"/>
          <w:sz w:val="28"/>
          <w:szCs w:val="28"/>
          <w:cs/>
          <w:lang w:val="en-US" w:bidi="kn-IN"/>
        </w:rPr>
        <w:t>ಎಲ್ಲ</w:t>
      </w:r>
      <w:r>
        <w:rPr>
          <w:rFonts w:ascii="Tunga" w:hAnsi="Tunga" w:cs="Tunga"/>
          <w:sz w:val="28"/>
          <w:szCs w:val="28"/>
          <w:cs/>
          <w:lang w:val="en-US" w:bidi="ta-IN"/>
        </w:rPr>
        <w:t xml:space="preserve"> </w:t>
      </w:r>
      <w:r>
        <w:rPr>
          <w:rFonts w:ascii="Tunga" w:hAnsi="Tunga" w:cs="Tunga"/>
          <w:sz w:val="28"/>
          <w:szCs w:val="28"/>
          <w:cs/>
          <w:lang w:val="en-US" w:bidi="kn-IN"/>
        </w:rPr>
        <w:t>ರೀತಿಯ</w:t>
      </w:r>
      <w:r>
        <w:rPr>
          <w:rFonts w:ascii="Tunga" w:hAnsi="Tunga" w:cs="Tunga"/>
          <w:sz w:val="28"/>
          <w:szCs w:val="28"/>
          <w:cs/>
          <w:lang w:val="en-US" w:bidi="ta-IN"/>
        </w:rPr>
        <w:t xml:space="preserve"> </w:t>
      </w:r>
      <w:r>
        <w:rPr>
          <w:rFonts w:ascii="Tunga" w:hAnsi="Tunga" w:cs="Tunga"/>
          <w:sz w:val="28"/>
          <w:szCs w:val="28"/>
          <w:cs/>
          <w:lang w:val="en-US" w:bidi="kn-IN"/>
        </w:rPr>
        <w:t>ನ್ಯೂನ</w:t>
      </w:r>
      <w:r>
        <w:rPr>
          <w:rFonts w:ascii="Tunga" w:hAnsi="Tunga" w:cs="Tunga"/>
          <w:sz w:val="28"/>
          <w:szCs w:val="28"/>
          <w:cs/>
          <w:lang w:val="en-US" w:bidi="ta-IN"/>
        </w:rPr>
        <w:t xml:space="preserve"> </w:t>
      </w:r>
      <w:r>
        <w:rPr>
          <w:rFonts w:ascii="Tunga" w:hAnsi="Tunga" w:cs="Tunga"/>
          <w:sz w:val="28"/>
          <w:szCs w:val="28"/>
          <w:cs/>
          <w:lang w:val="en-US" w:bidi="kn-IN"/>
        </w:rPr>
        <w:t>ಪೂರಣ</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ಪ್ರೋಸ್ತೆಟಿಕ್</w:t>
      </w:r>
      <w:r>
        <w:rPr>
          <w:rFonts w:ascii="Tunga" w:hAnsi="Tunga" w:cs="Tunga"/>
          <w:sz w:val="28"/>
          <w:szCs w:val="28"/>
          <w:cs/>
          <w:lang w:val="en-US" w:bidi="ta-IN"/>
        </w:rPr>
        <w:t xml:space="preserve">) </w:t>
      </w:r>
      <w:r>
        <w:rPr>
          <w:rFonts w:ascii="Tunga" w:hAnsi="Tunga" w:cs="Tunga"/>
          <w:sz w:val="28"/>
          <w:szCs w:val="28"/>
          <w:cs/>
          <w:lang w:val="en-US" w:bidi="kn-IN"/>
        </w:rPr>
        <w:t>ಸಾಧನಗಳು</w:t>
      </w:r>
      <w:r>
        <w:rPr>
          <w:rFonts w:ascii="Tunga" w:hAnsi="Tunga" w:cs="Tunga"/>
          <w:sz w:val="28"/>
          <w:szCs w:val="28"/>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lang w:val="en-US" w:bidi="ta-IN"/>
        </w:rPr>
        <w:t xml:space="preserve">ii) </w:t>
      </w:r>
      <w:r>
        <w:rPr>
          <w:rFonts w:ascii="Tunga" w:hAnsi="Tunga" w:cs="Tunga"/>
          <w:sz w:val="28"/>
          <w:szCs w:val="28"/>
          <w:cs/>
          <w:lang w:val="en-US" w:bidi="kn-IN"/>
        </w:rPr>
        <w:t>ಬೆನ್ನು</w:t>
      </w:r>
      <w:r>
        <w:rPr>
          <w:rFonts w:ascii="Tunga" w:hAnsi="Tunga" w:cs="Tunga"/>
          <w:sz w:val="28"/>
          <w:szCs w:val="28"/>
          <w:cs/>
          <w:lang w:val="en-US" w:bidi="ta-IN"/>
        </w:rPr>
        <w:t xml:space="preserve"> </w:t>
      </w:r>
      <w:r>
        <w:rPr>
          <w:rFonts w:ascii="Tunga" w:hAnsi="Tunga" w:cs="Tunga"/>
          <w:sz w:val="28"/>
          <w:szCs w:val="28"/>
          <w:cs/>
          <w:lang w:val="en-US" w:bidi="kn-IN"/>
        </w:rPr>
        <w:t>ಹುರಿಯ</w:t>
      </w:r>
      <w:r>
        <w:rPr>
          <w:rFonts w:ascii="Tunga" w:hAnsi="Tunga" w:cs="Tunga"/>
          <w:sz w:val="28"/>
          <w:szCs w:val="28"/>
          <w:cs/>
          <w:lang w:val="en-US" w:bidi="ta-IN"/>
        </w:rPr>
        <w:t xml:space="preserve"> </w:t>
      </w:r>
      <w:r>
        <w:rPr>
          <w:rFonts w:ascii="Tunga" w:hAnsi="Tunga" w:cs="Tunga"/>
          <w:sz w:val="28"/>
          <w:szCs w:val="28"/>
          <w:cs/>
          <w:lang w:val="en-US" w:bidi="kn-IN"/>
        </w:rPr>
        <w:t>ಬೆಲ್ಟುಗಳನ್ನೂ</w:t>
      </w:r>
      <w:r>
        <w:rPr>
          <w:rFonts w:ascii="Tunga" w:hAnsi="Tunga" w:cs="Tunga"/>
          <w:sz w:val="28"/>
          <w:szCs w:val="28"/>
          <w:cs/>
          <w:lang w:val="en-US" w:bidi="ta-IN"/>
        </w:rPr>
        <w:t xml:space="preserve"> </w:t>
      </w:r>
      <w:r>
        <w:rPr>
          <w:rFonts w:ascii="Tunga" w:hAnsi="Tunga" w:cs="Tunga"/>
          <w:sz w:val="28"/>
          <w:szCs w:val="28"/>
          <w:cs/>
          <w:lang w:val="en-US" w:bidi="kn-IN"/>
        </w:rPr>
        <w:t>ಒಳಗೊಂಡು</w:t>
      </w:r>
      <w:r>
        <w:rPr>
          <w:rFonts w:ascii="Tunga" w:hAnsi="Tunga" w:cs="Tunga"/>
          <w:sz w:val="28"/>
          <w:szCs w:val="28"/>
          <w:cs/>
          <w:lang w:val="en-US" w:bidi="ta-IN"/>
        </w:rPr>
        <w:t xml:space="preserve"> </w:t>
      </w:r>
      <w:r>
        <w:rPr>
          <w:rFonts w:ascii="Tunga" w:hAnsi="Tunga" w:cs="Tunga"/>
          <w:sz w:val="28"/>
          <w:szCs w:val="28"/>
          <w:cs/>
          <w:lang w:val="en-US" w:bidi="kn-IN"/>
        </w:rPr>
        <w:t>ಬೆನ್ನುಹುರಿ</w:t>
      </w:r>
      <w:r>
        <w:rPr>
          <w:rFonts w:ascii="Tunga" w:hAnsi="Tunga" w:cs="Tunga"/>
          <w:sz w:val="28"/>
          <w:szCs w:val="28"/>
          <w:cs/>
          <w:lang w:val="en-US" w:bidi="ta-IN"/>
        </w:rPr>
        <w:t xml:space="preserve"> </w:t>
      </w:r>
      <w:r>
        <w:rPr>
          <w:rFonts w:ascii="Tunga" w:hAnsi="Tunga" w:cs="Tunga"/>
          <w:sz w:val="28"/>
          <w:szCs w:val="28"/>
          <w:cs/>
          <w:lang w:val="en-US" w:bidi="kn-IN"/>
        </w:rPr>
        <w:t>ಪಟ್ಟಿಗಳು</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ಬೆನ್ನು</w:t>
      </w:r>
      <w:r>
        <w:rPr>
          <w:rFonts w:ascii="Tunga" w:hAnsi="Tunga" w:cs="Tunga"/>
          <w:sz w:val="28"/>
          <w:szCs w:val="28"/>
          <w:cs/>
          <w:lang w:val="en-US" w:bidi="ta-IN"/>
        </w:rPr>
        <w:t xml:space="preserve"> </w:t>
      </w:r>
      <w:r>
        <w:rPr>
          <w:rFonts w:ascii="Tunga" w:hAnsi="Tunga" w:cs="Tunga"/>
          <w:sz w:val="28"/>
          <w:szCs w:val="28"/>
          <w:cs/>
          <w:lang w:val="en-US" w:bidi="kn-IN"/>
        </w:rPr>
        <w:t>ಹುರಿ</w:t>
      </w:r>
      <w:r>
        <w:rPr>
          <w:rFonts w:ascii="Tunga" w:hAnsi="Tunga" w:cs="Tunga"/>
          <w:sz w:val="28"/>
          <w:szCs w:val="28"/>
          <w:cs/>
          <w:lang w:val="en-US" w:bidi="ta-IN"/>
        </w:rPr>
        <w:t xml:space="preserve"> </w:t>
      </w:r>
      <w:r>
        <w:rPr>
          <w:rFonts w:ascii="Tunga" w:hAnsi="Tunga" w:cs="Tunga"/>
          <w:sz w:val="28"/>
          <w:szCs w:val="28"/>
          <w:cs/>
          <w:lang w:val="en-US" w:bidi="kn-IN"/>
        </w:rPr>
        <w:t>ಆಸರೆಗಳು</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lang w:val="en-US" w:bidi="ta-IN"/>
        </w:rPr>
        <w:t>iii</w:t>
      </w:r>
      <w:r>
        <w:rPr>
          <w:rFonts w:ascii="Tunga" w:hAnsi="Tunga" w:cs="Tunga"/>
          <w:sz w:val="28"/>
          <w:szCs w:val="28"/>
          <w:cs/>
          <w:lang w:val="en-US" w:bidi="ta-IN"/>
        </w:rPr>
        <w:t xml:space="preserve">) </w:t>
      </w:r>
      <w:r>
        <w:rPr>
          <w:rFonts w:ascii="Tunga" w:hAnsi="Tunga" w:cs="Tunga"/>
          <w:sz w:val="28"/>
          <w:szCs w:val="28"/>
          <w:cs/>
          <w:lang w:val="en-US" w:bidi="kn-IN"/>
        </w:rPr>
        <w:t>ಪ್ಲಾಸ್ಟಿಕ್</w:t>
      </w:r>
      <w:r>
        <w:rPr>
          <w:rFonts w:ascii="Tunga" w:hAnsi="Tunga" w:cs="Tunga"/>
          <w:sz w:val="28"/>
          <w:szCs w:val="28"/>
          <w:cs/>
          <w:lang w:val="en-US" w:bidi="ta-IN"/>
        </w:rPr>
        <w:t xml:space="preserve"> </w:t>
      </w:r>
      <w:r>
        <w:rPr>
          <w:rFonts w:ascii="Tunga" w:hAnsi="Tunga" w:cs="Tunga"/>
          <w:sz w:val="28"/>
          <w:szCs w:val="28"/>
          <w:cs/>
          <w:lang w:val="en-US" w:bidi="kn-IN"/>
        </w:rPr>
        <w:t>ಚರ್ಮದ</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ಚರ್ಮದ</w:t>
      </w:r>
      <w:r>
        <w:rPr>
          <w:rFonts w:ascii="Tunga" w:hAnsi="Tunga" w:cs="Tunga"/>
          <w:sz w:val="28"/>
          <w:szCs w:val="28"/>
          <w:cs/>
          <w:lang w:val="en-US" w:bidi="ta-IN"/>
        </w:rPr>
        <w:t xml:space="preserve"> </w:t>
      </w:r>
      <w:r>
        <w:rPr>
          <w:rFonts w:ascii="Tunga" w:hAnsi="Tunga" w:cs="Tunga"/>
          <w:sz w:val="28"/>
          <w:szCs w:val="28"/>
          <w:cs/>
          <w:lang w:val="en-US" w:bidi="kn-IN"/>
        </w:rPr>
        <w:t>ಹೊದಿಕೆ</w:t>
      </w:r>
      <w:r>
        <w:rPr>
          <w:rFonts w:ascii="Tunga" w:hAnsi="Tunga" w:cs="Tunga"/>
          <w:sz w:val="28"/>
          <w:szCs w:val="28"/>
          <w:cs/>
          <w:lang w:val="en-US" w:bidi="ta-IN"/>
        </w:rPr>
        <w:t xml:space="preserve"> </w:t>
      </w:r>
      <w:r>
        <w:rPr>
          <w:rFonts w:ascii="Tunga" w:hAnsi="Tunga" w:cs="Tunga"/>
          <w:sz w:val="28"/>
          <w:szCs w:val="28"/>
          <w:cs/>
          <w:lang w:val="en-US" w:bidi="kn-IN"/>
        </w:rPr>
        <w:t>ಇರುವ</w:t>
      </w:r>
      <w:r>
        <w:rPr>
          <w:rFonts w:ascii="Tunga" w:hAnsi="Tunga" w:cs="Tunga"/>
          <w:sz w:val="28"/>
          <w:szCs w:val="28"/>
          <w:cs/>
          <w:lang w:val="en-US" w:bidi="ta-IN"/>
        </w:rPr>
        <w:t xml:space="preserve"> </w:t>
      </w:r>
      <w:r>
        <w:rPr>
          <w:rFonts w:ascii="Tunga" w:hAnsi="Tunga" w:cs="Tunga"/>
          <w:sz w:val="28"/>
          <w:szCs w:val="28"/>
          <w:cs/>
          <w:lang w:val="en-US" w:bidi="kn-IN"/>
        </w:rPr>
        <w:t>ಸ್ಟೇನ್</w:t>
      </w:r>
      <w:r>
        <w:rPr>
          <w:rFonts w:ascii="Tunga" w:hAnsi="Tunga" w:cs="Tunga"/>
          <w:sz w:val="28"/>
          <w:szCs w:val="28"/>
          <w:cs/>
          <w:lang w:val="en-US" w:bidi="kn-IN"/>
        </w:rPr>
        <w:t xml:space="preserve"> </w:t>
      </w:r>
      <w:r>
        <w:rPr>
          <w:rFonts w:ascii="Tunga" w:hAnsi="Tunga" w:cs="Tunga"/>
          <w:sz w:val="28"/>
          <w:szCs w:val="28"/>
          <w:cs/>
          <w:lang w:val="en-US" w:bidi="kn-IN"/>
        </w:rPr>
        <w:t>ಲೆಸ್</w:t>
      </w:r>
      <w:r>
        <w:rPr>
          <w:rFonts w:ascii="Tunga" w:hAnsi="Tunga" w:cs="Tunga"/>
          <w:sz w:val="28"/>
          <w:szCs w:val="28"/>
          <w:cs/>
          <w:lang w:val="en-US" w:bidi="ta-IN"/>
        </w:rPr>
        <w:t xml:space="preserve"> </w:t>
      </w:r>
      <w:r>
        <w:rPr>
          <w:rFonts w:ascii="Tunga" w:hAnsi="Tunga" w:cs="Tunga"/>
          <w:sz w:val="28"/>
          <w:szCs w:val="28"/>
          <w:cs/>
          <w:lang w:val="en-US" w:bidi="kn-IN"/>
        </w:rPr>
        <w:t>ಸ್ಟೀಲ್</w:t>
      </w:r>
      <w:r>
        <w:rPr>
          <w:rFonts w:ascii="Tunga" w:hAnsi="Tunga" w:cs="Tunga"/>
          <w:sz w:val="28"/>
          <w:szCs w:val="28"/>
          <w:cs/>
          <w:lang w:val="en-US" w:bidi="kn-IN"/>
        </w:rPr>
        <w:t xml:space="preserve">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ಎಲ್ಲ</w:t>
      </w:r>
      <w:r>
        <w:rPr>
          <w:rFonts w:ascii="Tunga" w:hAnsi="Tunga" w:cs="Tunga"/>
          <w:sz w:val="28"/>
          <w:szCs w:val="28"/>
          <w:cs/>
          <w:lang w:val="en-US" w:bidi="kn-IN"/>
        </w:rPr>
        <w:t xml:space="preserve"> </w:t>
      </w:r>
      <w:r>
        <w:rPr>
          <w:rFonts w:ascii="Tunga" w:hAnsi="Tunga" w:cs="Tunga"/>
          <w:sz w:val="28"/>
          <w:szCs w:val="28"/>
          <w:cs/>
          <w:lang w:val="en-US" w:bidi="kn-IN"/>
        </w:rPr>
        <w:t>ವಿಧದ</w:t>
      </w:r>
      <w:r>
        <w:rPr>
          <w:rFonts w:ascii="Tunga" w:hAnsi="Tunga" w:cs="Tunga"/>
          <w:sz w:val="28"/>
          <w:szCs w:val="28"/>
          <w:cs/>
          <w:lang w:val="en-US" w:bidi="ta-IN"/>
        </w:rPr>
        <w:t xml:space="preserve"> </w:t>
      </w:r>
      <w:r>
        <w:rPr>
          <w:rFonts w:ascii="Tunga" w:hAnsi="Tunga" w:cs="Tunga"/>
          <w:sz w:val="28"/>
          <w:szCs w:val="28"/>
          <w:cs/>
          <w:lang w:val="en-US" w:bidi="kn-IN"/>
        </w:rPr>
        <w:t>ಕುತ್ತಿಗೆಯ</w:t>
      </w:r>
      <w:r>
        <w:rPr>
          <w:rFonts w:ascii="Tunga" w:hAnsi="Tunga" w:cs="Tunga"/>
          <w:sz w:val="28"/>
          <w:szCs w:val="28"/>
          <w:cs/>
          <w:lang w:val="en-US" w:bidi="ta-IN"/>
        </w:rPr>
        <w:t xml:space="preserve"> </w:t>
      </w:r>
      <w:r>
        <w:rPr>
          <w:rFonts w:ascii="Tunga" w:hAnsi="Tunga" w:cs="Tunga"/>
          <w:sz w:val="28"/>
          <w:szCs w:val="28"/>
          <w:cs/>
          <w:lang w:val="en-US" w:bidi="kn-IN"/>
        </w:rPr>
        <w:t>ಕತ್ತುಪಟ್ಟಿಗಳನ್ನು</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ಸವೆಕರ್</w:t>
      </w:r>
      <w:r>
        <w:rPr>
          <w:rFonts w:ascii="Tunga" w:hAnsi="Tunga" w:cs="Tunga"/>
          <w:sz w:val="28"/>
          <w:szCs w:val="28"/>
          <w:cs/>
          <w:lang w:val="en-US" w:bidi="ta-IN"/>
        </w:rPr>
        <w:t xml:space="preserve"> </w:t>
      </w:r>
      <w:r>
        <w:rPr>
          <w:rFonts w:ascii="Tunga" w:hAnsi="Tunga" w:cs="Tunga"/>
          <w:sz w:val="28"/>
          <w:szCs w:val="28"/>
          <w:cs/>
          <w:lang w:val="en-US" w:bidi="kn-IN"/>
        </w:rPr>
        <w:t>ಕಾಲರ್ಗಳು</w:t>
      </w:r>
      <w:r>
        <w:rPr>
          <w:rFonts w:ascii="Tunga" w:hAnsi="Tunga" w:cs="Tunga"/>
          <w:sz w:val="28"/>
          <w:szCs w:val="28"/>
          <w:cs/>
          <w:lang w:val="en-US" w:bidi="ta-IN"/>
        </w:rPr>
        <w:t>)</w:t>
      </w:r>
      <w:r>
        <w:rPr>
          <w:rFonts w:ascii="Tunga" w:hAnsi="Tunga" w:cs="Tunga"/>
          <w:sz w:val="28"/>
          <w:szCs w:val="28"/>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lang w:val="en-US"/>
        </w:rPr>
        <w:t>iv</w:t>
      </w:r>
      <w:r>
        <w:rPr>
          <w:rFonts w:ascii="Tunga" w:hAnsi="Tunga" w:cs="Tunga"/>
          <w:sz w:val="28"/>
          <w:szCs w:val="28"/>
          <w:cs/>
          <w:lang w:val="en-US" w:bidi="ta-IN"/>
        </w:rPr>
        <w:t xml:space="preserve">) </w:t>
      </w:r>
      <w:r>
        <w:rPr>
          <w:rFonts w:ascii="Tunga" w:hAnsi="Tunga" w:cs="Tunga"/>
          <w:sz w:val="28"/>
          <w:szCs w:val="28"/>
          <w:cs/>
          <w:lang w:val="en-US" w:bidi="kn-IN"/>
        </w:rPr>
        <w:t>ಮೇಲಿನ</w:t>
      </w:r>
      <w:r>
        <w:rPr>
          <w:rFonts w:ascii="Tunga" w:hAnsi="Tunga" w:cs="Tunga"/>
          <w:sz w:val="28"/>
          <w:szCs w:val="28"/>
          <w:cs/>
          <w:lang w:val="en-US" w:bidi="ta-IN"/>
        </w:rPr>
        <w:t xml:space="preserve"> </w:t>
      </w:r>
      <w:r>
        <w:rPr>
          <w:rFonts w:ascii="Tunga" w:hAnsi="Tunga" w:cs="Tunga"/>
          <w:sz w:val="28"/>
          <w:szCs w:val="28"/>
          <w:cs/>
          <w:lang w:val="en-US" w:bidi="kn-IN"/>
        </w:rPr>
        <w:t>ಅವಯವಗಳು</w:t>
      </w:r>
      <w:r>
        <w:rPr>
          <w:rFonts w:ascii="Tunga" w:hAnsi="Tunga" w:cs="Tunga"/>
          <w:sz w:val="28"/>
          <w:szCs w:val="28"/>
          <w:cs/>
          <w:lang w:val="en-US" w:bidi="ta-IN"/>
        </w:rPr>
        <w:t xml:space="preserve"> </w:t>
      </w:r>
      <w:r>
        <w:rPr>
          <w:rFonts w:ascii="Tunga" w:hAnsi="Tunga" w:cs="Tunga"/>
          <w:sz w:val="28"/>
          <w:szCs w:val="28"/>
          <w:cs/>
          <w:lang w:val="en-US" w:bidi="kn-IN"/>
        </w:rPr>
        <w:t>ವಿ</w:t>
      </w:r>
      <w:r>
        <w:rPr>
          <w:rFonts w:ascii="Tunga" w:hAnsi="Tunga" w:cs="Tunga"/>
          <w:sz w:val="28"/>
          <w:szCs w:val="28"/>
          <w:cs/>
          <w:lang w:val="en-US" w:bidi="kn-IN"/>
        </w:rPr>
        <w:t>ರೂಪಗಳನ್ನು</w:t>
      </w:r>
      <w:r>
        <w:rPr>
          <w:rFonts w:ascii="Tunga" w:hAnsi="Tunga" w:cs="Tunga"/>
          <w:sz w:val="28"/>
          <w:szCs w:val="28"/>
          <w:cs/>
          <w:lang w:val="en-US" w:bidi="ta-IN"/>
        </w:rPr>
        <w:t xml:space="preserve"> </w:t>
      </w:r>
      <w:r>
        <w:rPr>
          <w:rFonts w:ascii="Tunga" w:hAnsi="Tunga" w:cs="Tunga"/>
          <w:sz w:val="28"/>
          <w:szCs w:val="28"/>
          <w:cs/>
          <w:lang w:val="en-US" w:bidi="kn-IN"/>
        </w:rPr>
        <w:t>ಸರಿಪಡಿಸಲು</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ಅವುಗಳಿಗೆ</w:t>
      </w:r>
      <w:r>
        <w:rPr>
          <w:rFonts w:ascii="Tunga" w:hAnsi="Tunga" w:cs="Tunga"/>
          <w:sz w:val="28"/>
          <w:szCs w:val="28"/>
          <w:cs/>
          <w:lang w:val="en-US" w:bidi="ta-IN"/>
        </w:rPr>
        <w:t xml:space="preserve"> </w:t>
      </w:r>
      <w:r>
        <w:rPr>
          <w:rFonts w:ascii="Tunga" w:hAnsi="Tunga" w:cs="Tunga"/>
          <w:sz w:val="28"/>
          <w:szCs w:val="28"/>
          <w:cs/>
          <w:lang w:val="en-US" w:bidi="kn-IN"/>
        </w:rPr>
        <w:t>ಆಸರೆ</w:t>
      </w:r>
      <w:r>
        <w:rPr>
          <w:rFonts w:ascii="Tunga" w:hAnsi="Tunga" w:cs="Tunga"/>
          <w:sz w:val="28"/>
          <w:szCs w:val="28"/>
          <w:cs/>
          <w:lang w:val="en-US" w:bidi="ta-IN"/>
        </w:rPr>
        <w:t xml:space="preserve"> </w:t>
      </w:r>
      <w:r>
        <w:rPr>
          <w:rFonts w:ascii="Tunga" w:hAnsi="Tunga" w:cs="Tunga"/>
          <w:sz w:val="28"/>
          <w:szCs w:val="28"/>
          <w:cs/>
          <w:lang w:val="en-US" w:bidi="kn-IN"/>
        </w:rPr>
        <w:t>ಒದಗಿಸಲು</w:t>
      </w:r>
      <w:r>
        <w:rPr>
          <w:rFonts w:ascii="Tunga" w:hAnsi="Tunga" w:cs="Tunga"/>
          <w:sz w:val="28"/>
          <w:szCs w:val="28"/>
          <w:cs/>
          <w:lang w:val="en-US" w:bidi="ta-IN"/>
        </w:rPr>
        <w:t xml:space="preserve"> </w:t>
      </w:r>
      <w:r>
        <w:rPr>
          <w:rFonts w:ascii="Tunga" w:hAnsi="Tunga" w:cs="Tunga"/>
          <w:sz w:val="28"/>
          <w:szCs w:val="28"/>
          <w:cs/>
          <w:lang w:val="en-US" w:bidi="kn-IN"/>
        </w:rPr>
        <w:t>ನಿರ್ಮಿಸಿದ</w:t>
      </w:r>
      <w:r>
        <w:rPr>
          <w:rFonts w:ascii="Tunga" w:hAnsi="Tunga" w:cs="Tunga"/>
          <w:sz w:val="28"/>
          <w:szCs w:val="28"/>
          <w:cs/>
          <w:lang w:val="en-US" w:bidi="ta-IN"/>
        </w:rPr>
        <w:t xml:space="preserve"> </w:t>
      </w:r>
      <w:r>
        <w:rPr>
          <w:rFonts w:ascii="Tunga" w:hAnsi="Tunga" w:cs="Tunga"/>
          <w:sz w:val="28"/>
          <w:szCs w:val="28"/>
          <w:cs/>
          <w:lang w:val="en-US" w:bidi="kn-IN"/>
        </w:rPr>
        <w:t>ಚರ್ಮ</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ಲೋಹದ</w:t>
      </w:r>
      <w:r>
        <w:rPr>
          <w:rFonts w:ascii="Tunga" w:hAnsi="Tunga" w:cs="Tunga"/>
          <w:sz w:val="28"/>
          <w:szCs w:val="28"/>
          <w:cs/>
          <w:lang w:val="en-US" w:bidi="ta-IN"/>
        </w:rPr>
        <w:t xml:space="preserve"> </w:t>
      </w:r>
      <w:r>
        <w:rPr>
          <w:rFonts w:ascii="Tunga" w:hAnsi="Tunga" w:cs="Tunga"/>
          <w:sz w:val="28"/>
          <w:szCs w:val="28"/>
          <w:cs/>
          <w:lang w:val="en-US" w:bidi="kn-IN"/>
        </w:rPr>
        <w:t>ದಬ್ಬೆಗಳು</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ಸ್ಪ್ಲಿಂಟುಗಳು</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Latha"/>
          <w:sz w:val="28"/>
          <w:szCs w:val="28"/>
          <w:cs/>
          <w:lang w:val="en-US" w:bidi="ta-IN"/>
        </w:rPr>
        <w:t>(</w:t>
      </w:r>
      <w:r>
        <w:rPr>
          <w:rFonts w:ascii="Tunga" w:hAnsi="Tunga" w:cs="Tunga"/>
          <w:sz w:val="28"/>
          <w:szCs w:val="28"/>
          <w:lang w:val="en-US"/>
        </w:rPr>
        <w:t>v</w:t>
      </w:r>
      <w:r>
        <w:rPr>
          <w:rFonts w:ascii="Tunga" w:hAnsi="Tunga" w:cs="Tunga"/>
          <w:sz w:val="28"/>
          <w:szCs w:val="28"/>
          <w:cs/>
          <w:lang w:val="en-US" w:bidi="ta-IN"/>
        </w:rPr>
        <w:t xml:space="preserve">) </w:t>
      </w:r>
      <w:r>
        <w:rPr>
          <w:rFonts w:ascii="Tunga" w:hAnsi="Tunga" w:cs="Tunga"/>
          <w:sz w:val="28"/>
          <w:szCs w:val="28"/>
          <w:cs/>
          <w:lang w:val="en-US" w:bidi="kn-IN"/>
        </w:rPr>
        <w:t>ಲೋಹ</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ಚರ್ಮದಿಂದ</w:t>
      </w:r>
      <w:r>
        <w:rPr>
          <w:rFonts w:ascii="Tunga" w:hAnsi="Tunga" w:cs="Tunga"/>
          <w:sz w:val="28"/>
          <w:szCs w:val="28"/>
          <w:cs/>
          <w:lang w:val="en-US" w:bidi="ta-IN"/>
        </w:rPr>
        <w:t xml:space="preserve"> </w:t>
      </w:r>
      <w:r>
        <w:rPr>
          <w:rFonts w:ascii="Tunga" w:hAnsi="Tunga" w:cs="Tunga"/>
          <w:sz w:val="28"/>
          <w:szCs w:val="28"/>
          <w:cs/>
          <w:lang w:val="en-US" w:bidi="kn-IN"/>
        </w:rPr>
        <w:t>ಮಾಡಿದ</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ಕ್ಯಾಲಿಪರ್</w:t>
      </w:r>
      <w:r>
        <w:rPr>
          <w:rFonts w:ascii="Tunga" w:hAnsi="Tunga" w:cs="Tunga"/>
          <w:sz w:val="28"/>
          <w:szCs w:val="28"/>
          <w:cs/>
          <w:lang w:val="en-US" w:bidi="ta-IN"/>
        </w:rPr>
        <w:t>)</w:t>
      </w:r>
      <w:r>
        <w:rPr>
          <w:rFonts w:ascii="Tunga" w:hAnsi="Tunga" w:cs="Tunga"/>
          <w:sz w:val="28"/>
          <w:szCs w:val="28"/>
          <w:cs/>
          <w:lang w:val="en-US" w:bidi="kn-IN"/>
        </w:rPr>
        <w:t>ಗಳು</w:t>
      </w:r>
      <w:r>
        <w:rPr>
          <w:rFonts w:ascii="Tunga" w:hAnsi="Tunga" w:cs="Tunga"/>
          <w:sz w:val="28"/>
          <w:szCs w:val="28"/>
          <w:lang w:val="en-US" w:bidi="ta-IN"/>
        </w:rPr>
        <w:t xml:space="preserve">, </w:t>
      </w:r>
      <w:r>
        <w:rPr>
          <w:rFonts w:ascii="Tunga" w:hAnsi="Tunga" w:cs="Tunga"/>
          <w:sz w:val="28"/>
          <w:szCs w:val="28"/>
          <w:cs/>
          <w:lang w:val="en-US" w:bidi="kn-IN"/>
        </w:rPr>
        <w:t>ಮೊಣಕಾಲು</w:t>
      </w:r>
      <w:r>
        <w:rPr>
          <w:rFonts w:ascii="Tunga" w:hAnsi="Tunga" w:cs="Tunga"/>
          <w:sz w:val="28"/>
          <w:szCs w:val="28"/>
          <w:cs/>
          <w:lang w:val="en-US" w:bidi="ta-IN"/>
        </w:rPr>
        <w:t xml:space="preserve"> </w:t>
      </w:r>
      <w:r>
        <w:rPr>
          <w:rFonts w:ascii="Tunga" w:hAnsi="Tunga" w:cs="Tunga"/>
          <w:sz w:val="28"/>
          <w:szCs w:val="28"/>
          <w:cs/>
          <w:lang w:val="en-US" w:bidi="kn-IN"/>
        </w:rPr>
        <w:t>ಹಿಡಿತ</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ಹಿಂಗಾಲು</w:t>
      </w:r>
      <w:r>
        <w:rPr>
          <w:rFonts w:ascii="Tunga" w:hAnsi="Tunga" w:cs="Tunga"/>
          <w:sz w:val="28"/>
          <w:szCs w:val="28"/>
          <w:cs/>
          <w:lang w:val="en-US" w:bidi="ta-IN"/>
        </w:rPr>
        <w:t xml:space="preserve"> </w:t>
      </w:r>
      <w:r>
        <w:rPr>
          <w:rFonts w:ascii="Tunga" w:hAnsi="Tunga" w:cs="Tunga"/>
          <w:sz w:val="28"/>
          <w:szCs w:val="28"/>
          <w:cs/>
          <w:lang w:val="en-US" w:bidi="kn-IN"/>
        </w:rPr>
        <w:t>ಜೋಡಣೆಗಳನ್ನು</w:t>
      </w:r>
      <w:r>
        <w:rPr>
          <w:rFonts w:ascii="Tunga" w:hAnsi="Tunga" w:cs="Tunga"/>
          <w:sz w:val="28"/>
          <w:szCs w:val="28"/>
          <w:cs/>
          <w:lang w:val="en-US" w:bidi="ta-IN"/>
        </w:rPr>
        <w:t xml:space="preserve"> </w:t>
      </w:r>
      <w:r>
        <w:rPr>
          <w:rFonts w:ascii="Tunga" w:hAnsi="Tunga" w:cs="Tunga"/>
          <w:sz w:val="28"/>
          <w:szCs w:val="28"/>
          <w:cs/>
          <w:lang w:val="en-US" w:bidi="kn-IN"/>
        </w:rPr>
        <w:t>ಒಳಗೊಂಡು</w:t>
      </w:r>
      <w:r>
        <w:rPr>
          <w:rFonts w:ascii="Tunga" w:hAnsi="Tunga" w:cs="Tunga"/>
          <w:sz w:val="28"/>
          <w:szCs w:val="28"/>
          <w:cs/>
          <w:lang w:val="en-US" w:bidi="ta-IN"/>
        </w:rPr>
        <w:t xml:space="preserve"> </w:t>
      </w:r>
      <w:r>
        <w:rPr>
          <w:rFonts w:ascii="Tunga" w:hAnsi="Tunga" w:cs="Tunga"/>
          <w:sz w:val="28"/>
          <w:szCs w:val="28"/>
          <w:cs/>
          <w:lang w:val="en-US" w:bidi="kn-IN"/>
        </w:rPr>
        <w:t>ಎಲ್ಲ</w:t>
      </w:r>
      <w:r>
        <w:rPr>
          <w:rFonts w:ascii="Tunga" w:hAnsi="Tunga" w:cs="Tunga"/>
          <w:sz w:val="28"/>
          <w:szCs w:val="28"/>
          <w:cs/>
          <w:lang w:val="en-US" w:bidi="ta-IN"/>
        </w:rPr>
        <w:t xml:space="preserve"> </w:t>
      </w:r>
      <w:r>
        <w:rPr>
          <w:rFonts w:ascii="Tunga" w:hAnsi="Tunga" w:cs="Tunga"/>
          <w:sz w:val="28"/>
          <w:szCs w:val="28"/>
          <w:cs/>
          <w:lang w:val="en-US" w:bidi="kn-IN"/>
        </w:rPr>
        <w:t>ರೀತಿಯ</w:t>
      </w:r>
      <w:r>
        <w:rPr>
          <w:rFonts w:ascii="Tunga" w:hAnsi="Tunga" w:cs="Tunga"/>
          <w:sz w:val="28"/>
          <w:szCs w:val="28"/>
          <w:cs/>
          <w:lang w:val="en-US" w:bidi="ta-IN"/>
        </w:rPr>
        <w:t xml:space="preserve"> </w:t>
      </w:r>
      <w:r>
        <w:rPr>
          <w:rFonts w:ascii="Tunga" w:hAnsi="Tunga" w:cs="Tunga"/>
          <w:sz w:val="28"/>
          <w:szCs w:val="28"/>
          <w:cs/>
          <w:lang w:val="en-US" w:bidi="kn-IN"/>
        </w:rPr>
        <w:t>ಕಾಲುಜೋಡಣೆಗಳು</w:t>
      </w:r>
      <w:r>
        <w:rPr>
          <w:rFonts w:ascii="Tunga" w:hAnsi="Tunga" w:cs="Tunga"/>
          <w:sz w:val="28"/>
          <w:szCs w:val="28"/>
          <w:cs/>
          <w:lang w:val="en-US" w:bidi="ta-IN"/>
        </w:rPr>
        <w:t xml:space="preserve"> </w:t>
      </w:r>
      <w:r>
        <w:rPr>
          <w:rFonts w:ascii="Tunga" w:hAnsi="Tunga" w:cs="Tunga"/>
          <w:sz w:val="28"/>
          <w:szCs w:val="28"/>
          <w:lang w:val="en-US" w:bidi="ta-IN"/>
        </w:rPr>
        <w:t>(</w:t>
      </w:r>
      <w:r>
        <w:rPr>
          <w:rFonts w:ascii="Tunga" w:hAnsi="Tunga" w:cs="Tunga"/>
          <w:sz w:val="28"/>
          <w:szCs w:val="28"/>
          <w:cs/>
          <w:lang w:val="en-US" w:bidi="kn-IN"/>
        </w:rPr>
        <w:t>ಬ್ರೆಸರೇಜ್</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lang w:val="en-US"/>
        </w:rPr>
        <w:t>vi</w:t>
      </w:r>
      <w:r>
        <w:rPr>
          <w:rFonts w:ascii="Tunga" w:hAnsi="Tunga" w:cs="Tunga"/>
          <w:sz w:val="28"/>
          <w:szCs w:val="28"/>
          <w:cs/>
          <w:lang w:val="en-US" w:bidi="ta-IN"/>
        </w:rPr>
        <w:t xml:space="preserve">) </w:t>
      </w:r>
      <w:r>
        <w:rPr>
          <w:rFonts w:ascii="Tunga" w:hAnsi="Tunga" w:cs="Tunga"/>
          <w:sz w:val="28"/>
          <w:szCs w:val="28"/>
          <w:cs/>
          <w:lang w:val="en-US" w:bidi="kn-IN"/>
        </w:rPr>
        <w:t>ಪಾದ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ಕಾಲುಗಳ</w:t>
      </w:r>
      <w:r>
        <w:rPr>
          <w:rFonts w:ascii="Tunga" w:hAnsi="Tunga" w:cs="Tunga"/>
          <w:sz w:val="28"/>
          <w:szCs w:val="28"/>
          <w:cs/>
          <w:lang w:val="en-US" w:bidi="ta-IN"/>
        </w:rPr>
        <w:t xml:space="preserve"> </w:t>
      </w:r>
      <w:r>
        <w:rPr>
          <w:rFonts w:ascii="Tunga" w:hAnsi="Tunga" w:cs="Tunga"/>
          <w:sz w:val="28"/>
          <w:szCs w:val="28"/>
          <w:cs/>
          <w:lang w:val="en-US" w:bidi="kn-IN"/>
        </w:rPr>
        <w:t>ವಿರೂಪತೆಗಳನ್ನು</w:t>
      </w:r>
      <w:r>
        <w:rPr>
          <w:rFonts w:ascii="Tunga" w:hAnsi="Tunga" w:cs="Tunga"/>
          <w:sz w:val="28"/>
          <w:szCs w:val="28"/>
          <w:cs/>
          <w:lang w:val="en-US" w:bidi="ta-IN"/>
        </w:rPr>
        <w:t xml:space="preserve"> </w:t>
      </w:r>
      <w:r>
        <w:rPr>
          <w:rFonts w:ascii="Tunga" w:hAnsi="Tunga" w:cs="Tunga"/>
          <w:sz w:val="28"/>
          <w:szCs w:val="28"/>
          <w:cs/>
          <w:lang w:val="en-US" w:bidi="kn-IN"/>
        </w:rPr>
        <w:t>ಸರಿಪಡಿಸುವುದಕ್ಕೆ</w:t>
      </w:r>
      <w:r>
        <w:rPr>
          <w:rFonts w:ascii="Tunga" w:hAnsi="Tunga" w:cs="Tunga"/>
          <w:sz w:val="28"/>
          <w:szCs w:val="28"/>
          <w:cs/>
          <w:lang w:val="en-US" w:bidi="ta-IN"/>
        </w:rPr>
        <w:t xml:space="preserve"> </w:t>
      </w:r>
      <w:r>
        <w:rPr>
          <w:rFonts w:ascii="Tunga" w:hAnsi="Tunga" w:cs="Tunga"/>
          <w:sz w:val="28"/>
          <w:szCs w:val="28"/>
          <w:cs/>
          <w:lang w:val="en-US" w:bidi="kn-IN"/>
        </w:rPr>
        <w:t>ಬಳಸಲಾಗುವ</w:t>
      </w:r>
      <w:r>
        <w:rPr>
          <w:rFonts w:ascii="Tunga" w:hAnsi="Tunga" w:cs="Tunga"/>
          <w:sz w:val="28"/>
          <w:szCs w:val="28"/>
          <w:cs/>
          <w:lang w:val="en-US" w:bidi="ta-IN"/>
        </w:rPr>
        <w:t xml:space="preserve"> </w:t>
      </w:r>
      <w:r>
        <w:rPr>
          <w:rFonts w:ascii="Tunga" w:hAnsi="Tunga" w:cs="Tunga"/>
          <w:sz w:val="28"/>
          <w:szCs w:val="28"/>
          <w:cs/>
          <w:lang w:val="en-US" w:bidi="kn-IN"/>
        </w:rPr>
        <w:t>ಅರ್ಥೋಪೆಡಿಕ್</w:t>
      </w:r>
      <w:r>
        <w:rPr>
          <w:rFonts w:ascii="Tunga" w:hAnsi="Tunga" w:cs="Tunga"/>
          <w:sz w:val="28"/>
          <w:szCs w:val="28"/>
          <w:cs/>
          <w:lang w:val="en-US" w:bidi="ta-IN"/>
        </w:rPr>
        <w:t xml:space="preserve"> </w:t>
      </w:r>
      <w:r>
        <w:rPr>
          <w:rFonts w:ascii="Tunga" w:hAnsi="Tunga" w:cs="Tunga"/>
          <w:sz w:val="28"/>
          <w:szCs w:val="28"/>
          <w:cs/>
          <w:lang w:val="en-US" w:bidi="kn-IN"/>
        </w:rPr>
        <w:t>ಶೂಗಳು</w:t>
      </w:r>
      <w:r>
        <w:rPr>
          <w:rFonts w:ascii="Tunga" w:hAnsi="Tunga" w:cs="Tunga"/>
          <w:sz w:val="28"/>
          <w:szCs w:val="28"/>
          <w:lang w:val="en-US" w:bidi="ta-IN"/>
        </w:rPr>
        <w:t xml:space="preserve">, </w:t>
      </w:r>
      <w:r>
        <w:rPr>
          <w:rFonts w:ascii="Tunga" w:hAnsi="Tunga" w:cs="Tunga"/>
          <w:sz w:val="28"/>
          <w:szCs w:val="28"/>
          <w:cs/>
          <w:lang w:val="en-US" w:bidi="kn-IN"/>
        </w:rPr>
        <w:t>ಬೂಟುಗಳು</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ಕೆ</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w:t>
      </w:r>
      <w:r>
        <w:rPr>
          <w:rFonts w:ascii="Tunga" w:hAnsi="Tunga" w:cs="Tunga"/>
          <w:sz w:val="28"/>
          <w:szCs w:val="28"/>
          <w:cs/>
          <w:lang w:val="en-US" w:bidi="ta-IN"/>
        </w:rPr>
        <w:t xml:space="preserve"> </w:t>
      </w:r>
      <w:r>
        <w:rPr>
          <w:rFonts w:ascii="Tunga" w:hAnsi="Tunga" w:cs="Tunga"/>
          <w:sz w:val="28"/>
          <w:szCs w:val="28"/>
          <w:cs/>
          <w:lang w:val="en-US" w:bidi="kn-IN"/>
        </w:rPr>
        <w:t>ಸಲಹೆ</w:t>
      </w:r>
      <w:r>
        <w:rPr>
          <w:rFonts w:ascii="Tunga" w:hAnsi="Tunga" w:cs="Tunga"/>
          <w:sz w:val="28"/>
          <w:szCs w:val="28"/>
          <w:cs/>
          <w:lang w:val="en-US" w:bidi="ta-IN"/>
        </w:rPr>
        <w:t xml:space="preserve"> </w:t>
      </w:r>
      <w:r>
        <w:rPr>
          <w:rFonts w:ascii="Tunga" w:hAnsi="Tunga" w:cs="Tunga"/>
          <w:sz w:val="28"/>
          <w:szCs w:val="28"/>
          <w:cs/>
          <w:lang w:val="en-US" w:bidi="kn-IN"/>
        </w:rPr>
        <w:t>ಮೇರೆಗೆ</w:t>
      </w:r>
      <w:r>
        <w:rPr>
          <w:rFonts w:ascii="Tunga" w:hAnsi="Tunga" w:cs="Tunga"/>
          <w:sz w:val="28"/>
          <w:szCs w:val="28"/>
          <w:cs/>
          <w:lang w:val="en-US" w:bidi="ta-IN"/>
        </w:rPr>
        <w:t xml:space="preserve"> </w:t>
      </w:r>
      <w:r>
        <w:rPr>
          <w:rFonts w:ascii="Tunga" w:hAnsi="Tunga" w:cs="Tunga"/>
          <w:sz w:val="28"/>
          <w:szCs w:val="28"/>
          <w:cs/>
          <w:lang w:val="en-US" w:bidi="kn-IN"/>
        </w:rPr>
        <w:t>ರೋಗಿಯ</w:t>
      </w:r>
      <w:r>
        <w:rPr>
          <w:rFonts w:ascii="Tunga" w:hAnsi="Tunga" w:cs="Tunga"/>
          <w:sz w:val="28"/>
          <w:szCs w:val="28"/>
          <w:cs/>
          <w:lang w:val="en-US" w:bidi="ta-IN"/>
        </w:rPr>
        <w:t xml:space="preserve"> </w:t>
      </w:r>
      <w:r>
        <w:rPr>
          <w:rFonts w:ascii="Tunga" w:hAnsi="Tunga" w:cs="Tunga"/>
          <w:sz w:val="28"/>
          <w:szCs w:val="28"/>
          <w:cs/>
          <w:lang w:val="en-US" w:bidi="kn-IN"/>
        </w:rPr>
        <w:t>ದೇಹಕ್ಕೆ</w:t>
      </w:r>
      <w:r>
        <w:rPr>
          <w:rFonts w:ascii="Tunga" w:hAnsi="Tunga" w:cs="Tunga"/>
          <w:sz w:val="28"/>
          <w:szCs w:val="28"/>
          <w:cs/>
          <w:lang w:val="en-US" w:bidi="ta-IN"/>
        </w:rPr>
        <w:t xml:space="preserve"> </w:t>
      </w:r>
      <w:r>
        <w:rPr>
          <w:rFonts w:ascii="Tunga" w:hAnsi="Tunga" w:cs="Tunga"/>
          <w:sz w:val="28"/>
          <w:szCs w:val="28"/>
          <w:cs/>
          <w:lang w:val="en-US" w:bidi="kn-IN"/>
        </w:rPr>
        <w:t>ನೀಡಲು</w:t>
      </w:r>
      <w:r>
        <w:rPr>
          <w:rFonts w:ascii="Tunga" w:hAnsi="Tunga" w:cs="Tunga"/>
          <w:sz w:val="28"/>
          <w:szCs w:val="28"/>
          <w:cs/>
          <w:lang w:val="en-US" w:bidi="ta-IN"/>
        </w:rPr>
        <w:t xml:space="preserve"> </w:t>
      </w:r>
      <w:r>
        <w:rPr>
          <w:rFonts w:ascii="Tunga" w:hAnsi="Tunga" w:cs="Tunga"/>
          <w:sz w:val="28"/>
          <w:szCs w:val="28"/>
          <w:cs/>
          <w:lang w:val="en-US" w:bidi="kn-IN"/>
        </w:rPr>
        <w:t>ಖರೀದಿಸಿದ</w:t>
      </w:r>
      <w:r>
        <w:rPr>
          <w:rFonts w:ascii="Tunga" w:hAnsi="Tunga" w:cs="Tunga"/>
          <w:sz w:val="28"/>
          <w:szCs w:val="28"/>
          <w:cs/>
          <w:lang w:val="en-US" w:bidi="ta-IN"/>
        </w:rPr>
        <w:t xml:space="preserve"> </w:t>
      </w:r>
      <w:r>
        <w:rPr>
          <w:rFonts w:ascii="Tunga" w:hAnsi="Tunga" w:cs="Tunga"/>
          <w:sz w:val="28"/>
          <w:szCs w:val="28"/>
          <w:cs/>
          <w:lang w:val="en-US" w:bidi="kn-IN"/>
        </w:rPr>
        <w:t>ರಕ್ತದ</w:t>
      </w:r>
      <w:r>
        <w:rPr>
          <w:rFonts w:ascii="Tunga" w:hAnsi="Tunga" w:cs="Tunga"/>
          <w:sz w:val="28"/>
          <w:szCs w:val="28"/>
          <w:cs/>
          <w:lang w:val="en-US" w:bidi="ta-IN"/>
        </w:rPr>
        <w:t xml:space="preserve"> </w:t>
      </w:r>
      <w:r>
        <w:rPr>
          <w:rFonts w:ascii="Tunga" w:hAnsi="Tunga" w:cs="Tunga"/>
          <w:sz w:val="28"/>
          <w:szCs w:val="28"/>
          <w:cs/>
          <w:lang w:val="en-US" w:bidi="kn-IN"/>
        </w:rPr>
        <w:t>ವೆಚ್ಚವನ್ನು</w:t>
      </w:r>
      <w:r>
        <w:rPr>
          <w:rFonts w:ascii="Tunga" w:hAnsi="Tunga" w:cs="Tunga"/>
          <w:sz w:val="28"/>
          <w:szCs w:val="28"/>
          <w:cs/>
          <w:lang w:val="en-US" w:bidi="kn-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ಚಿಕಿತ್ಸಕನಿಂದ</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ಪ್ರಮಾಣಪತ್ರವನ್ನು</w:t>
      </w:r>
      <w:r>
        <w:rPr>
          <w:rFonts w:ascii="Tunga" w:hAnsi="Tunga" w:cs="Tunga"/>
          <w:sz w:val="28"/>
          <w:szCs w:val="28"/>
          <w:cs/>
          <w:lang w:val="en-US" w:bidi="kn-IN"/>
        </w:rPr>
        <w:t xml:space="preserve"> </w:t>
      </w:r>
      <w:r>
        <w:rPr>
          <w:rFonts w:ascii="Tunga" w:hAnsi="Tunga" w:cs="Tunga"/>
          <w:sz w:val="28"/>
          <w:szCs w:val="28"/>
          <w:cs/>
          <w:lang w:val="en-US" w:bidi="kn-IN"/>
        </w:rPr>
        <w:t>ಹಾಜರುಪಡಿಸಿದ</w:t>
      </w:r>
      <w:r>
        <w:rPr>
          <w:rFonts w:ascii="Tunga" w:hAnsi="Tunga" w:cs="Tunga"/>
          <w:sz w:val="28"/>
          <w:szCs w:val="28"/>
          <w:cs/>
          <w:lang w:val="en-US" w:bidi="ta-IN"/>
        </w:rPr>
        <w:t xml:space="preserve"> </w:t>
      </w:r>
      <w:r>
        <w:rPr>
          <w:rFonts w:ascii="Tunga" w:hAnsi="Tunga" w:cs="Tunga"/>
          <w:sz w:val="28"/>
          <w:szCs w:val="28"/>
          <w:cs/>
          <w:lang w:val="en-US" w:bidi="kn-IN"/>
        </w:rPr>
        <w:t>ನಂತರ</w:t>
      </w:r>
      <w:r>
        <w:rPr>
          <w:rFonts w:ascii="Tunga" w:hAnsi="Tunga" w:cs="Tunga"/>
          <w:sz w:val="28"/>
          <w:szCs w:val="28"/>
          <w:cs/>
          <w:lang w:val="en-US" w:bidi="ta-IN"/>
        </w:rPr>
        <w:t xml:space="preserve"> </w:t>
      </w:r>
      <w:r>
        <w:rPr>
          <w:rFonts w:ascii="Tunga" w:hAnsi="Tunga" w:cs="Tunga"/>
          <w:sz w:val="28"/>
          <w:szCs w:val="28"/>
          <w:cs/>
          <w:lang w:val="en-US" w:bidi="kn-IN"/>
        </w:rPr>
        <w:t>ಮರುಪಾವತಿಸತಕ್ಕದ್ದು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ಎಲ್</w:t>
      </w:r>
      <w:r>
        <w:rPr>
          <w:rFonts w:ascii="Tunga" w:hAnsi="Tunga" w:cs="Tunga"/>
          <w:sz w:val="28"/>
          <w:szCs w:val="28"/>
          <w:cs/>
          <w:lang w:val="en-US" w:bidi="ta-IN"/>
        </w:rPr>
        <w:t xml:space="preserve">) </w:t>
      </w:r>
      <w:r>
        <w:rPr>
          <w:rFonts w:ascii="Tunga" w:hAnsi="Tunga" w:cs="Tunga"/>
          <w:sz w:val="28"/>
          <w:szCs w:val="28"/>
          <w:cs/>
          <w:lang w:val="en-US" w:bidi="kn-IN"/>
        </w:rPr>
        <w:t>ಅವಶ್ಯವಿದ್ದಲ್ಲಿ</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ಕನ್ನಡಕಗಳ</w:t>
      </w:r>
      <w:r>
        <w:rPr>
          <w:rFonts w:ascii="Tunga" w:hAnsi="Tunga" w:cs="Tunga"/>
          <w:sz w:val="28"/>
          <w:szCs w:val="28"/>
          <w:cs/>
          <w:lang w:val="en-US" w:bidi="ta-IN"/>
        </w:rPr>
        <w:t xml:space="preserve"> </w:t>
      </w:r>
      <w:r>
        <w:rPr>
          <w:rFonts w:ascii="Tunga" w:hAnsi="Tunga" w:cs="Tunga"/>
          <w:sz w:val="28"/>
          <w:szCs w:val="28"/>
          <w:cs/>
          <w:lang w:val="en-US" w:bidi="kn-IN"/>
        </w:rPr>
        <w:t>ವೆಚ್ಚದ</w:t>
      </w:r>
      <w:r>
        <w:rPr>
          <w:rFonts w:ascii="Tunga" w:hAnsi="Tunga" w:cs="Tunga"/>
          <w:sz w:val="28"/>
          <w:szCs w:val="28"/>
          <w:cs/>
          <w:lang w:val="en-US" w:bidi="ta-IN"/>
        </w:rPr>
        <w:t xml:space="preserve"> </w:t>
      </w:r>
      <w:r>
        <w:rPr>
          <w:rFonts w:ascii="Tunga" w:hAnsi="Tunga" w:cs="Tunga"/>
          <w:sz w:val="28"/>
          <w:szCs w:val="28"/>
          <w:cs/>
          <w:lang w:val="en-US" w:bidi="kn-IN"/>
        </w:rPr>
        <w:t>ಸಂಬಂಧದಲ್ಲಿ</w:t>
      </w:r>
      <w:r>
        <w:rPr>
          <w:rFonts w:ascii="Tunga" w:hAnsi="Tunga" w:cs="Tunga"/>
          <w:sz w:val="28"/>
          <w:szCs w:val="28"/>
          <w:cs/>
          <w:lang w:val="en-US" w:bidi="ta-IN"/>
        </w:rPr>
        <w:t xml:space="preserve"> </w:t>
      </w:r>
      <w:r>
        <w:rPr>
          <w:rFonts w:ascii="Tunga" w:hAnsi="Tunga" w:cs="Tunga"/>
          <w:sz w:val="28"/>
          <w:szCs w:val="28"/>
          <w:cs/>
          <w:lang w:val="en-US" w:bidi="kn-IN"/>
        </w:rPr>
        <w:t>ಪ್ರತಿಯೊಂದು</w:t>
      </w:r>
      <w:r>
        <w:rPr>
          <w:rFonts w:ascii="Tunga" w:hAnsi="Tunga" w:cs="Tunga"/>
          <w:sz w:val="28"/>
          <w:szCs w:val="28"/>
          <w:cs/>
          <w:lang w:val="en-US" w:bidi="ta-IN"/>
        </w:rPr>
        <w:t xml:space="preserve"> </w:t>
      </w:r>
      <w:r>
        <w:rPr>
          <w:rFonts w:ascii="Tunga" w:hAnsi="Tunga" w:cs="Tunga"/>
          <w:sz w:val="28"/>
          <w:szCs w:val="28"/>
          <w:cs/>
          <w:lang w:val="en-US" w:bidi="kn-IN"/>
        </w:rPr>
        <w:t>ಸಂಬಂಧದಲ್ಲಿ</w:t>
      </w:r>
      <w:r>
        <w:rPr>
          <w:rFonts w:ascii="Tunga" w:hAnsi="Tunga" w:cs="Tunga"/>
          <w:sz w:val="28"/>
          <w:szCs w:val="28"/>
          <w:cs/>
          <w:lang w:val="en-US" w:bidi="ta-IN"/>
        </w:rPr>
        <w:t xml:space="preserve"> </w:t>
      </w:r>
      <w:r>
        <w:rPr>
          <w:rFonts w:ascii="Tunga" w:hAnsi="Tunga" w:cs="Tunga"/>
          <w:sz w:val="28"/>
          <w:szCs w:val="28"/>
          <w:cs/>
          <w:lang w:val="en-US" w:bidi="kn-IN"/>
        </w:rPr>
        <w:t>ಕ್ಲೇಮು</w:t>
      </w:r>
      <w:r>
        <w:rPr>
          <w:rFonts w:ascii="Tunga" w:hAnsi="Tunga" w:cs="Tunga"/>
          <w:sz w:val="28"/>
          <w:szCs w:val="28"/>
          <w:cs/>
          <w:lang w:val="en-US" w:bidi="ta-IN"/>
        </w:rPr>
        <w:t xml:space="preserve"> </w:t>
      </w:r>
      <w:r>
        <w:rPr>
          <w:rFonts w:ascii="Tunga" w:hAnsi="Tunga" w:cs="Tunga"/>
          <w:sz w:val="28"/>
          <w:szCs w:val="28"/>
          <w:cs/>
          <w:lang w:val="en-US" w:bidi="kn-IN"/>
        </w:rPr>
        <w:t>ಮಾಡುವ</w:t>
      </w:r>
      <w:r>
        <w:rPr>
          <w:rFonts w:ascii="Tunga" w:hAnsi="Tunga" w:cs="Tunga"/>
          <w:sz w:val="28"/>
          <w:szCs w:val="28"/>
          <w:cs/>
          <w:lang w:val="en-US" w:bidi="ta-IN"/>
        </w:rPr>
        <w:t xml:space="preserve"> </w:t>
      </w:r>
      <w:r>
        <w:rPr>
          <w:rFonts w:ascii="Tunga" w:hAnsi="Tunga" w:cs="Tunga"/>
          <w:sz w:val="28"/>
          <w:szCs w:val="28"/>
          <w:cs/>
          <w:lang w:val="en-US" w:bidi="kn-IN"/>
        </w:rPr>
        <w:t>ಗರಿಷ್ಟ</w:t>
      </w:r>
      <w:r>
        <w:rPr>
          <w:rFonts w:ascii="Tunga" w:hAnsi="Tunga" w:cs="Tunga"/>
          <w:sz w:val="28"/>
          <w:szCs w:val="28"/>
          <w:cs/>
          <w:lang w:val="en-US" w:bidi="ta-IN"/>
        </w:rPr>
        <w:t xml:space="preserve"> </w:t>
      </w:r>
      <w:r>
        <w:rPr>
          <w:rFonts w:ascii="Tunga" w:hAnsi="Tunga" w:cs="Tunga"/>
          <w:sz w:val="28"/>
          <w:szCs w:val="28"/>
          <w:cs/>
          <w:lang w:val="en-US" w:bidi="kn-IN"/>
        </w:rPr>
        <w:t>ಮೊತ್ತವು</w:t>
      </w:r>
      <w:r>
        <w:rPr>
          <w:rFonts w:ascii="Tunga" w:hAnsi="Tunga" w:cs="Tunga"/>
          <w:sz w:val="28"/>
          <w:szCs w:val="28"/>
          <w:cs/>
          <w:lang w:val="en-US" w:bidi="ta-IN"/>
        </w:rPr>
        <w:t xml:space="preserve"> </w:t>
      </w:r>
      <w:r>
        <w:rPr>
          <w:rFonts w:ascii="Tunga" w:hAnsi="Tunga" w:cs="Tunga"/>
          <w:sz w:val="28"/>
          <w:szCs w:val="28"/>
          <w:cs/>
          <w:lang w:val="en-US" w:bidi="kn-IN"/>
        </w:rPr>
        <w:t>ಪ್ರತಿ</w:t>
      </w:r>
      <w:r>
        <w:rPr>
          <w:rFonts w:ascii="Tunga" w:hAnsi="Tunga" w:cs="Tunga"/>
          <w:sz w:val="28"/>
          <w:szCs w:val="28"/>
          <w:cs/>
          <w:lang w:val="en-US" w:bidi="ta-IN"/>
        </w:rPr>
        <w:t xml:space="preserve"> </w:t>
      </w:r>
      <w:r>
        <w:rPr>
          <w:rFonts w:ascii="Tunga" w:hAnsi="Tunga" w:cs="Tunga"/>
          <w:sz w:val="28"/>
          <w:szCs w:val="28"/>
          <w:cs/>
          <w:lang w:val="en-US" w:bidi="kn-IN"/>
        </w:rPr>
        <w:t>ಪ್ರಕರಣದಲ್ಲೂ</w:t>
      </w:r>
      <w:r>
        <w:rPr>
          <w:rFonts w:ascii="Tunga" w:hAnsi="Tunga" w:cs="Tunga"/>
          <w:sz w:val="28"/>
          <w:szCs w:val="28"/>
          <w:cs/>
          <w:lang w:val="en-US" w:bidi="ta-IN"/>
        </w:rPr>
        <w:t xml:space="preserve"> </w:t>
      </w:r>
      <w:r>
        <w:rPr>
          <w:rFonts w:ascii="Tunga" w:hAnsi="Tunga" w:cs="Tunga"/>
          <w:sz w:val="28"/>
          <w:szCs w:val="28"/>
          <w:cs/>
          <w:lang w:val="en-US" w:bidi="kn-IN"/>
        </w:rPr>
        <w:t>ಆರು</w:t>
      </w:r>
      <w:r>
        <w:rPr>
          <w:rFonts w:ascii="Tunga" w:hAnsi="Tunga" w:cs="Tunga"/>
          <w:sz w:val="28"/>
          <w:szCs w:val="28"/>
          <w:cs/>
          <w:lang w:val="en-US" w:bidi="ta-IN"/>
        </w:rPr>
        <w:t xml:space="preserve"> </w:t>
      </w:r>
      <w:r>
        <w:rPr>
          <w:rFonts w:ascii="Tunga" w:hAnsi="Tunga" w:cs="Tunga"/>
          <w:sz w:val="28"/>
          <w:szCs w:val="28"/>
          <w:cs/>
          <w:lang w:val="en-US" w:bidi="kn-IN"/>
        </w:rPr>
        <w:t>ನೂರು</w:t>
      </w:r>
      <w:r>
        <w:rPr>
          <w:rFonts w:ascii="Tunga" w:hAnsi="Tunga" w:cs="Tunga"/>
          <w:sz w:val="28"/>
          <w:szCs w:val="28"/>
          <w:cs/>
          <w:lang w:val="en-US" w:bidi="ta-IN"/>
        </w:rPr>
        <w:t xml:space="preserve"> </w:t>
      </w:r>
      <w:r>
        <w:rPr>
          <w:rFonts w:ascii="Tunga" w:hAnsi="Tunga" w:cs="Tunga"/>
          <w:sz w:val="28"/>
          <w:szCs w:val="28"/>
          <w:cs/>
          <w:lang w:val="en-US" w:bidi="kn-IN"/>
        </w:rPr>
        <w:t>ರೂಪಾಯಿಗಳನ್ನು</w:t>
      </w:r>
      <w:r>
        <w:rPr>
          <w:rFonts w:ascii="Tunga" w:hAnsi="Tunga" w:cs="Tunga"/>
          <w:sz w:val="28"/>
          <w:szCs w:val="28"/>
          <w:cs/>
          <w:lang w:val="en-US" w:bidi="ta-IN"/>
        </w:rPr>
        <w:t xml:space="preserve"> </w:t>
      </w:r>
      <w:r>
        <w:rPr>
          <w:rFonts w:ascii="Tunga" w:hAnsi="Tunga" w:cs="Tunga"/>
          <w:sz w:val="28"/>
          <w:szCs w:val="28"/>
          <w:cs/>
          <w:lang w:val="en-US" w:bidi="kn-IN"/>
        </w:rPr>
        <w:t>ಮೀರಬಾರದು</w:t>
      </w:r>
      <w:r>
        <w:rPr>
          <w:rFonts w:ascii="Tunga" w:hAnsi="Tunga" w:cs="Tunga"/>
          <w:sz w:val="28"/>
          <w:szCs w:val="28"/>
          <w:cs/>
          <w:lang w:val="en-US" w:bidi="ta-IN"/>
        </w:rPr>
        <w:t xml:space="preserve"> </w:t>
      </w:r>
      <w:r>
        <w:rPr>
          <w:rFonts w:ascii="Tunga" w:hAnsi="Tunga" w:cs="Tunga"/>
          <w:sz w:val="28"/>
          <w:szCs w:val="28"/>
          <w:cs/>
          <w:lang w:val="en-US" w:bidi="kn-IN"/>
        </w:rPr>
        <w:t>ಎಂಬ</w:t>
      </w:r>
      <w:r>
        <w:rPr>
          <w:rFonts w:ascii="Tunga" w:hAnsi="Tunga" w:cs="Tunga"/>
          <w:sz w:val="28"/>
          <w:szCs w:val="28"/>
          <w:cs/>
          <w:lang w:val="en-US" w:bidi="kn-IN"/>
        </w:rPr>
        <w:t xml:space="preserve"> </w:t>
      </w:r>
      <w:r>
        <w:rPr>
          <w:rFonts w:ascii="Tunga" w:hAnsi="Tunga" w:cs="Tunga"/>
          <w:sz w:val="28"/>
          <w:szCs w:val="28"/>
          <w:cs/>
          <w:lang w:val="en-US" w:bidi="kn-IN"/>
        </w:rPr>
        <w:t>ಷರತ್ತಿಗೊಳಪಟ್ಟು</w:t>
      </w:r>
      <w:r>
        <w:rPr>
          <w:rFonts w:ascii="Tunga" w:hAnsi="Tunga" w:cs="Tunga"/>
          <w:sz w:val="28"/>
          <w:szCs w:val="28"/>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ಇಡೀ</w:t>
      </w:r>
      <w:r>
        <w:rPr>
          <w:rFonts w:ascii="Tunga" w:hAnsi="Tunga" w:cs="Tunga"/>
          <w:sz w:val="28"/>
          <w:szCs w:val="28"/>
          <w:cs/>
          <w:lang w:val="en-US" w:bidi="ta-IN"/>
        </w:rPr>
        <w:t xml:space="preserve"> </w:t>
      </w:r>
      <w:r>
        <w:rPr>
          <w:rFonts w:ascii="Tunga" w:hAnsi="Tunga" w:cs="Tunga"/>
          <w:sz w:val="28"/>
          <w:szCs w:val="28"/>
          <w:cs/>
          <w:lang w:val="en-US" w:bidi="kn-IN"/>
        </w:rPr>
        <w:t>ಸೇವಾವಧಿಯಲ್ಲಿ</w:t>
      </w:r>
      <w:r>
        <w:rPr>
          <w:rFonts w:ascii="Tunga" w:hAnsi="Tunga" w:cs="Tunga"/>
          <w:sz w:val="28"/>
          <w:szCs w:val="28"/>
          <w:cs/>
          <w:lang w:val="en-US" w:bidi="ta-IN"/>
        </w:rPr>
        <w:t xml:space="preserve"> </w:t>
      </w:r>
      <w:r>
        <w:rPr>
          <w:rFonts w:ascii="Tunga" w:hAnsi="Tunga" w:cs="Tunga"/>
          <w:sz w:val="28"/>
          <w:szCs w:val="28"/>
          <w:cs/>
          <w:lang w:val="en-US" w:bidi="kn-IN"/>
        </w:rPr>
        <w:t>ಐದು</w:t>
      </w:r>
      <w:r>
        <w:rPr>
          <w:rFonts w:ascii="Tunga" w:hAnsi="Tunga" w:cs="Tunga"/>
          <w:sz w:val="28"/>
          <w:szCs w:val="28"/>
          <w:cs/>
          <w:lang w:val="en-US" w:bidi="ta-IN"/>
        </w:rPr>
        <w:t xml:space="preserve"> </w:t>
      </w:r>
      <w:r>
        <w:rPr>
          <w:rFonts w:ascii="Tunga" w:hAnsi="Tunga" w:cs="Tunga"/>
          <w:sz w:val="28"/>
          <w:szCs w:val="28"/>
          <w:cs/>
          <w:lang w:val="en-US" w:bidi="kn-IN"/>
        </w:rPr>
        <w:t>ಬಾರಿ</w:t>
      </w:r>
      <w:r>
        <w:rPr>
          <w:rFonts w:ascii="Tunga" w:hAnsi="Tunga" w:cs="Tunga"/>
          <w:sz w:val="28"/>
          <w:szCs w:val="28"/>
          <w:cs/>
          <w:lang w:val="en-US" w:bidi="ta-IN"/>
        </w:rPr>
        <w:t xml:space="preserve"> </w:t>
      </w:r>
      <w:r>
        <w:rPr>
          <w:rFonts w:ascii="Tunga" w:hAnsi="Tunga" w:cs="Tunga"/>
          <w:sz w:val="28"/>
          <w:szCs w:val="28"/>
          <w:cs/>
          <w:lang w:val="en-US" w:bidi="kn-IN"/>
        </w:rPr>
        <w:t>ಮರುಪಾವತಿಗೆ</w:t>
      </w:r>
      <w:r>
        <w:rPr>
          <w:rFonts w:ascii="Tunga" w:hAnsi="Tunga" w:cs="Tunga"/>
          <w:sz w:val="28"/>
          <w:szCs w:val="28"/>
          <w:cs/>
          <w:lang w:val="en-US" w:bidi="ta-IN"/>
        </w:rPr>
        <w:t xml:space="preserve"> </w:t>
      </w:r>
      <w:r>
        <w:rPr>
          <w:rFonts w:ascii="Tunga" w:hAnsi="Tunga" w:cs="Tunga"/>
          <w:sz w:val="28"/>
          <w:szCs w:val="28"/>
          <w:cs/>
          <w:lang w:val="en-US" w:bidi="kn-IN"/>
        </w:rPr>
        <w:t>ಅನುಮತಿಸತಕ್ಕದ್ದು</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vertAlign w:val="superscript"/>
          <w:lang w:val="en-US" w:bidi="ta-IN"/>
        </w:rPr>
        <w:t>1</w:t>
      </w:r>
      <w:r>
        <w:rPr>
          <w:rFonts w:ascii="Tunga" w:hAnsi="Tunga" w:cs="Tunga"/>
          <w:sz w:val="28"/>
          <w:szCs w:val="28"/>
          <w:cs/>
          <w:lang w:val="en-US" w:bidi="ta-IN"/>
        </w:rPr>
        <w:t>[</w:t>
      </w:r>
      <w:r>
        <w:rPr>
          <w:rFonts w:ascii="Tunga" w:hAnsi="Tunga" w:cs="Latha"/>
          <w:sz w:val="28"/>
          <w:szCs w:val="28"/>
          <w:cs/>
          <w:lang w:val="en-US" w:bidi="ta-IN"/>
        </w:rPr>
        <w:t>(</w:t>
      </w:r>
      <w:r>
        <w:rPr>
          <w:rFonts w:ascii="Tunga" w:hAnsi="Tunga" w:cs="Tunga"/>
          <w:sz w:val="28"/>
          <w:szCs w:val="28"/>
          <w:cs/>
          <w:lang w:val="en-US" w:bidi="kn-IN"/>
        </w:rPr>
        <w:t>ಎಂ</w:t>
      </w:r>
      <w:r>
        <w:rPr>
          <w:rFonts w:ascii="Tunga" w:hAnsi="Tunga" w:cs="Tunga"/>
          <w:sz w:val="28"/>
          <w:szCs w:val="28"/>
          <w:cs/>
          <w:lang w:val="en-US" w:bidi="ta-IN"/>
        </w:rPr>
        <w:t xml:space="preserve">) </w:t>
      </w:r>
      <w:r>
        <w:rPr>
          <w:rFonts w:ascii="Tunga" w:hAnsi="Tunga" w:cs="Tunga"/>
          <w:sz w:val="28"/>
          <w:szCs w:val="28"/>
          <w:cs/>
          <w:lang w:val="en-US" w:bidi="kn-IN"/>
        </w:rPr>
        <w:t>ಪೋಲಿಯೋ</w:t>
      </w:r>
      <w:r>
        <w:rPr>
          <w:rFonts w:ascii="Tunga" w:hAnsi="Tunga" w:cs="Tunga"/>
          <w:sz w:val="28"/>
          <w:szCs w:val="28"/>
          <w:cs/>
          <w:lang w:val="en-US" w:bidi="ta-IN"/>
        </w:rPr>
        <w:t xml:space="preserve"> </w:t>
      </w:r>
      <w:r>
        <w:rPr>
          <w:rFonts w:ascii="Tunga" w:hAnsi="Tunga" w:cs="Tunga"/>
          <w:sz w:val="28"/>
          <w:szCs w:val="28"/>
          <w:cs/>
          <w:lang w:val="en-US" w:bidi="kn-IN"/>
        </w:rPr>
        <w:t>ಬೂಟುಗಳ</w:t>
      </w:r>
      <w:r>
        <w:rPr>
          <w:rFonts w:ascii="Tunga" w:hAnsi="Tunga" w:cs="Tunga"/>
          <w:sz w:val="28"/>
          <w:szCs w:val="28"/>
          <w:cs/>
          <w:lang w:val="en-US" w:bidi="ta-IN"/>
        </w:rPr>
        <w:t xml:space="preserve"> </w:t>
      </w:r>
      <w:r>
        <w:rPr>
          <w:rFonts w:ascii="Tunga" w:hAnsi="Tunga" w:cs="Tunga"/>
          <w:sz w:val="28"/>
          <w:szCs w:val="28"/>
          <w:cs/>
          <w:lang w:val="en-US" w:bidi="kn-IN"/>
        </w:rPr>
        <w:t>ವೆಚ್</w:t>
      </w:r>
      <w:r>
        <w:rPr>
          <w:rFonts w:ascii="Tunga" w:hAnsi="Tunga" w:cs="Tunga"/>
          <w:sz w:val="28"/>
          <w:szCs w:val="28"/>
          <w:cs/>
          <w:lang w:val="en-US" w:bidi="kn-IN"/>
        </w:rPr>
        <w:t>ಚದ</w:t>
      </w:r>
      <w:r>
        <w:rPr>
          <w:rFonts w:ascii="Tunga" w:hAnsi="Tunga" w:cs="Tunga"/>
          <w:sz w:val="28"/>
          <w:szCs w:val="28"/>
          <w:cs/>
          <w:lang w:val="en-US" w:bidi="ta-IN"/>
        </w:rPr>
        <w:t xml:space="preserve"> </w:t>
      </w:r>
      <w:r>
        <w:rPr>
          <w:rFonts w:ascii="Tunga" w:hAnsi="Tunga" w:cs="Tunga"/>
          <w:sz w:val="28"/>
          <w:szCs w:val="28"/>
          <w:cs/>
          <w:lang w:val="en-US" w:bidi="kn-IN"/>
        </w:rPr>
        <w:t>ಸಂಬಂಧದಲ್ಲಿ</w:t>
      </w:r>
      <w:r>
        <w:rPr>
          <w:rFonts w:ascii="Tunga" w:hAnsi="Tunga" w:cs="Tunga"/>
          <w:sz w:val="28"/>
          <w:szCs w:val="28"/>
          <w:cs/>
          <w:lang w:val="en-US" w:bidi="ta-IN"/>
        </w:rPr>
        <w:t xml:space="preserve"> </w:t>
      </w:r>
      <w:r>
        <w:rPr>
          <w:rFonts w:ascii="Tunga" w:hAnsi="Tunga" w:cs="Tunga"/>
          <w:sz w:val="28"/>
          <w:szCs w:val="28"/>
          <w:cs/>
          <w:lang w:val="en-US" w:bidi="kn-IN"/>
        </w:rPr>
        <w:t>ಮರುಪಾವತಿಯನ್ನು</w:t>
      </w:r>
      <w:r>
        <w:rPr>
          <w:rFonts w:ascii="Tunga" w:hAnsi="Tunga" w:cs="Tunga"/>
          <w:sz w:val="28"/>
          <w:szCs w:val="28"/>
          <w:cs/>
          <w:lang w:val="en-US" w:bidi="ta-IN"/>
        </w:rPr>
        <w:t xml:space="preserve"> </w:t>
      </w:r>
      <w:r>
        <w:rPr>
          <w:rFonts w:ascii="Tunga" w:hAnsi="Tunga" w:cs="Tunga"/>
          <w:sz w:val="28"/>
          <w:szCs w:val="28"/>
          <w:cs/>
          <w:lang w:val="en-US" w:bidi="kn-IN"/>
        </w:rPr>
        <w:t>ಮೂರು</w:t>
      </w:r>
      <w:r>
        <w:rPr>
          <w:rFonts w:ascii="Tunga" w:hAnsi="Tunga" w:cs="Tunga"/>
          <w:sz w:val="28"/>
          <w:szCs w:val="28"/>
          <w:cs/>
          <w:lang w:val="en-US" w:bidi="ta-IN"/>
        </w:rPr>
        <w:t xml:space="preserve"> </w:t>
      </w:r>
      <w:r>
        <w:rPr>
          <w:rFonts w:ascii="Tunga" w:hAnsi="Tunga" w:cs="Tunga"/>
          <w:sz w:val="28"/>
          <w:szCs w:val="28"/>
          <w:cs/>
          <w:lang w:val="en-US" w:bidi="kn-IN"/>
        </w:rPr>
        <w:t>ವರ್ಷಗಳಿಗಿಂತ</w:t>
      </w:r>
      <w:r>
        <w:rPr>
          <w:rFonts w:ascii="Tunga" w:hAnsi="Tunga" w:cs="Tunga"/>
          <w:sz w:val="28"/>
          <w:szCs w:val="28"/>
          <w:cs/>
          <w:lang w:val="en-US" w:bidi="ta-IN"/>
        </w:rPr>
        <w:t xml:space="preserve"> </w:t>
      </w:r>
      <w:r>
        <w:rPr>
          <w:rFonts w:ascii="Tunga" w:hAnsi="Tunga" w:cs="Tunga"/>
          <w:sz w:val="28"/>
          <w:szCs w:val="28"/>
          <w:cs/>
          <w:lang w:val="en-US" w:bidi="kn-IN"/>
        </w:rPr>
        <w:t>ಕಡಿಮೆ</w:t>
      </w:r>
      <w:r>
        <w:rPr>
          <w:rFonts w:ascii="Tunga" w:hAnsi="Tunga" w:cs="Tunga"/>
          <w:sz w:val="28"/>
          <w:szCs w:val="28"/>
          <w:cs/>
          <w:lang w:val="en-US" w:bidi="ta-IN"/>
        </w:rPr>
        <w:t xml:space="preserve"> </w:t>
      </w:r>
      <w:r>
        <w:rPr>
          <w:rFonts w:ascii="Tunga" w:hAnsi="Tunga" w:cs="Tunga"/>
          <w:sz w:val="28"/>
          <w:szCs w:val="28"/>
          <w:cs/>
          <w:lang w:val="en-US" w:bidi="kn-IN"/>
        </w:rPr>
        <w:t>ಇಲ್ಲದ</w:t>
      </w:r>
      <w:r>
        <w:rPr>
          <w:rFonts w:ascii="Tunga" w:hAnsi="Tunga" w:cs="Tunga"/>
          <w:sz w:val="28"/>
          <w:szCs w:val="28"/>
          <w:cs/>
          <w:lang w:val="en-US" w:bidi="ta-IN"/>
        </w:rPr>
        <w:t xml:space="preserve"> </w:t>
      </w:r>
      <w:r>
        <w:rPr>
          <w:rFonts w:ascii="Tunga" w:hAnsi="Tunga" w:cs="Tunga"/>
          <w:sz w:val="28"/>
          <w:szCs w:val="28"/>
          <w:cs/>
          <w:lang w:val="en-US" w:bidi="kn-IN"/>
        </w:rPr>
        <w:t>ಮಧ್ಯಂತರಗಳಲ್ಲಿ</w:t>
      </w:r>
      <w:r>
        <w:rPr>
          <w:rFonts w:ascii="Tunga" w:hAnsi="Tunga" w:cs="Tunga"/>
          <w:sz w:val="28"/>
          <w:szCs w:val="28"/>
          <w:cs/>
          <w:lang w:val="en-US" w:bidi="ta-IN"/>
        </w:rPr>
        <w:t xml:space="preserve"> </w:t>
      </w:r>
      <w:r>
        <w:rPr>
          <w:rFonts w:ascii="Tunga" w:hAnsi="Tunga" w:cs="Tunga"/>
          <w:sz w:val="28"/>
          <w:szCs w:val="28"/>
          <w:cs/>
          <w:lang w:val="en-US" w:bidi="kn-IN"/>
        </w:rPr>
        <w:t>ಮಾತ್ರ</w:t>
      </w:r>
      <w:r>
        <w:rPr>
          <w:rFonts w:ascii="Tunga" w:hAnsi="Tunga" w:cs="Tunga"/>
          <w:sz w:val="28"/>
          <w:szCs w:val="28"/>
          <w:cs/>
          <w:lang w:val="en-US" w:bidi="ta-IN"/>
        </w:rPr>
        <w:t xml:space="preserve"> </w:t>
      </w:r>
      <w:r>
        <w:rPr>
          <w:rFonts w:ascii="Tunga" w:hAnsi="Tunga" w:cs="Tunga"/>
          <w:sz w:val="28"/>
          <w:szCs w:val="28"/>
          <w:cs/>
          <w:lang w:val="en-US" w:bidi="kn-IN"/>
        </w:rPr>
        <w:t>ಅನುಮತಿಸತಕ್ಕದ್ದು</w:t>
      </w:r>
      <w:r>
        <w:rPr>
          <w:rFonts w:ascii="Tunga" w:hAnsi="Tunga" w:cs="Tunga"/>
          <w:sz w:val="28"/>
          <w:szCs w:val="28"/>
          <w:cs/>
          <w:lang w:val="en-US" w:bidi="kn-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ಒಬ್ಬ</w:t>
      </w:r>
      <w:r>
        <w:rPr>
          <w:rFonts w:ascii="Tunga" w:hAnsi="Tunga" w:cs="Tunga"/>
          <w:sz w:val="28"/>
          <w:szCs w:val="28"/>
          <w:cs/>
          <w:lang w:val="en-US" w:bidi="ta-IN"/>
        </w:rPr>
        <w:t xml:space="preserve"> </w:t>
      </w:r>
      <w:r>
        <w:rPr>
          <w:rFonts w:ascii="Tunga" w:hAnsi="Tunga" w:cs="Tunga"/>
          <w:sz w:val="28"/>
          <w:szCs w:val="28"/>
          <w:cs/>
          <w:lang w:val="en-US" w:bidi="kn-IN"/>
        </w:rPr>
        <w:t>ವ್ಯಕ್ತಿಯ</w:t>
      </w:r>
      <w:r>
        <w:rPr>
          <w:rFonts w:ascii="Tunga" w:hAnsi="Tunga" w:cs="Tunga"/>
          <w:sz w:val="28"/>
          <w:szCs w:val="28"/>
          <w:cs/>
          <w:lang w:val="en-US" w:bidi="ta-IN"/>
        </w:rPr>
        <w:t xml:space="preserve"> </w:t>
      </w:r>
      <w:r>
        <w:rPr>
          <w:rFonts w:ascii="Tunga" w:hAnsi="Tunga" w:cs="Tunga"/>
          <w:sz w:val="28"/>
          <w:szCs w:val="28"/>
          <w:cs/>
          <w:lang w:val="en-US" w:bidi="kn-IN"/>
        </w:rPr>
        <w:t>ಸಂಬಂಧದಲ್ಲಿ</w:t>
      </w:r>
      <w:r>
        <w:rPr>
          <w:rFonts w:ascii="Tunga" w:hAnsi="Tunga" w:cs="Tunga"/>
          <w:sz w:val="28"/>
          <w:szCs w:val="28"/>
          <w:cs/>
          <w:lang w:val="en-US" w:bidi="ta-IN"/>
        </w:rPr>
        <w:t xml:space="preserve"> </w:t>
      </w:r>
      <w:r>
        <w:rPr>
          <w:rFonts w:ascii="Tunga" w:hAnsi="Tunga" w:cs="Tunga"/>
          <w:sz w:val="28"/>
          <w:szCs w:val="28"/>
          <w:cs/>
          <w:lang w:val="en-US" w:bidi="kn-IN"/>
        </w:rPr>
        <w:t>ಕೇವಲ</w:t>
      </w:r>
      <w:r>
        <w:rPr>
          <w:rFonts w:ascii="Tunga" w:hAnsi="Tunga" w:cs="Tunga"/>
          <w:sz w:val="28"/>
          <w:szCs w:val="28"/>
          <w:cs/>
          <w:lang w:val="en-US" w:bidi="ta-IN"/>
        </w:rPr>
        <w:t xml:space="preserve"> </w:t>
      </w:r>
      <w:r>
        <w:rPr>
          <w:rFonts w:ascii="Tunga" w:hAnsi="Tunga" w:cs="Tunga"/>
          <w:sz w:val="28"/>
          <w:szCs w:val="28"/>
          <w:cs/>
          <w:lang w:val="en-US" w:bidi="kn-IN"/>
        </w:rPr>
        <w:t>ಮೂರು</w:t>
      </w:r>
      <w:r>
        <w:rPr>
          <w:rFonts w:ascii="Tunga" w:hAnsi="Tunga" w:cs="Tunga"/>
          <w:sz w:val="28"/>
          <w:szCs w:val="28"/>
          <w:cs/>
          <w:lang w:val="en-US" w:bidi="ta-IN"/>
        </w:rPr>
        <w:t xml:space="preserve"> </w:t>
      </w:r>
      <w:r>
        <w:rPr>
          <w:rFonts w:ascii="Tunga" w:hAnsi="Tunga" w:cs="Tunga"/>
          <w:sz w:val="28"/>
          <w:szCs w:val="28"/>
          <w:cs/>
          <w:lang w:val="en-US" w:bidi="kn-IN"/>
        </w:rPr>
        <w:t>ಬಾರಿ</w:t>
      </w:r>
      <w:r>
        <w:rPr>
          <w:rFonts w:ascii="Tunga" w:hAnsi="Tunga" w:cs="Tunga"/>
          <w:sz w:val="28"/>
          <w:szCs w:val="28"/>
          <w:cs/>
          <w:lang w:val="en-US" w:bidi="ta-IN"/>
        </w:rPr>
        <w:t xml:space="preserve"> </w:t>
      </w:r>
      <w:r>
        <w:rPr>
          <w:rFonts w:ascii="Tunga" w:hAnsi="Tunga" w:cs="Tunga"/>
          <w:sz w:val="28"/>
          <w:szCs w:val="28"/>
          <w:cs/>
          <w:lang w:val="en-US" w:bidi="kn-IN"/>
        </w:rPr>
        <w:t>ಕ್ಲೇಮು</w:t>
      </w:r>
      <w:r>
        <w:rPr>
          <w:rFonts w:ascii="Tunga" w:hAnsi="Tunga" w:cs="Tunga"/>
          <w:sz w:val="28"/>
          <w:szCs w:val="28"/>
          <w:cs/>
          <w:lang w:val="en-US" w:bidi="kn-IN"/>
        </w:rPr>
        <w:t xml:space="preserve"> </w:t>
      </w:r>
      <w:r>
        <w:rPr>
          <w:rFonts w:ascii="Tunga" w:hAnsi="Tunga" w:cs="Tunga"/>
          <w:sz w:val="28"/>
          <w:szCs w:val="28"/>
          <w:cs/>
          <w:lang w:val="en-US" w:bidi="kn-IN"/>
        </w:rPr>
        <w:t>ಮಾಡಬಹುದು</w:t>
      </w:r>
      <w:r>
        <w:rPr>
          <w:rFonts w:ascii="Tunga" w:hAnsi="Tunga" w:cs="Tunga"/>
          <w:sz w:val="28"/>
          <w:szCs w:val="28"/>
          <w:lang w:val="en-US" w:bidi="ta-IN"/>
        </w:rPr>
        <w:t xml:space="preserve">, </w:t>
      </w:r>
      <w:r>
        <w:rPr>
          <w:rFonts w:ascii="Tunga" w:hAnsi="Tunga" w:cs="Tunga"/>
          <w:sz w:val="28"/>
          <w:szCs w:val="28"/>
          <w:cs/>
          <w:lang w:val="en-US" w:bidi="kn-IN"/>
        </w:rPr>
        <w:t>ಊರುಗೋಲುಗಳು</w:t>
      </w:r>
      <w:r>
        <w:rPr>
          <w:rFonts w:ascii="Tunga" w:hAnsi="Tunga" w:cs="Tunga"/>
          <w:sz w:val="28"/>
          <w:szCs w:val="28"/>
          <w:lang w:val="en-US" w:bidi="ta-IN"/>
        </w:rPr>
        <w:t xml:space="preserve">, </w:t>
      </w:r>
      <w:r>
        <w:rPr>
          <w:rFonts w:ascii="Tunga" w:hAnsi="Tunga" w:cs="Tunga"/>
          <w:sz w:val="28"/>
          <w:szCs w:val="28"/>
          <w:cs/>
          <w:lang w:val="en-US" w:bidi="kn-IN"/>
        </w:rPr>
        <w:t>ಕೈಕಾಲು</w:t>
      </w:r>
      <w:r>
        <w:rPr>
          <w:rFonts w:ascii="Tunga" w:hAnsi="Tunga" w:cs="Tunga"/>
          <w:sz w:val="28"/>
          <w:szCs w:val="28"/>
          <w:cs/>
          <w:lang w:val="en-US" w:bidi="ta-IN"/>
        </w:rPr>
        <w:t xml:space="preserve"> </w:t>
      </w:r>
      <w:r>
        <w:rPr>
          <w:rFonts w:ascii="Tunga" w:hAnsi="Tunga" w:cs="Tunga"/>
          <w:sz w:val="28"/>
          <w:szCs w:val="28"/>
          <w:cs/>
          <w:lang w:val="en-US" w:bidi="kn-IN"/>
        </w:rPr>
        <w:t>ಆಸರೆ</w:t>
      </w:r>
      <w:r>
        <w:rPr>
          <w:rFonts w:ascii="Tunga" w:hAnsi="Tunga" w:cs="Tunga"/>
          <w:sz w:val="28"/>
          <w:szCs w:val="28"/>
          <w:cs/>
          <w:lang w:val="en-US" w:bidi="ta-IN"/>
        </w:rPr>
        <w:t xml:space="preserve"> </w:t>
      </w:r>
      <w:r>
        <w:rPr>
          <w:rFonts w:ascii="Tunga" w:hAnsi="Tunga" w:cs="Tunga"/>
          <w:sz w:val="28"/>
          <w:szCs w:val="28"/>
          <w:cs/>
          <w:lang w:val="en-US" w:bidi="kn-IN"/>
        </w:rPr>
        <w:t>ಇತ್ಯಾದಿಗಳಂಥ</w:t>
      </w:r>
      <w:r>
        <w:rPr>
          <w:rFonts w:ascii="Tunga" w:hAnsi="Tunga" w:cs="Tunga"/>
          <w:sz w:val="28"/>
          <w:szCs w:val="28"/>
          <w:cs/>
          <w:lang w:val="en-US" w:bidi="ta-IN"/>
        </w:rPr>
        <w:t xml:space="preserve"> </w:t>
      </w:r>
      <w:r>
        <w:rPr>
          <w:rFonts w:ascii="Tunga" w:hAnsi="Tunga" w:cs="Tunga"/>
          <w:sz w:val="28"/>
          <w:szCs w:val="28"/>
          <w:cs/>
          <w:lang w:val="en-US" w:bidi="kn-IN"/>
        </w:rPr>
        <w:t>ಯಾಂತ್ರಿಕ</w:t>
      </w:r>
      <w:r>
        <w:rPr>
          <w:rFonts w:ascii="Tunga" w:hAnsi="Tunga" w:cs="Tunga"/>
          <w:sz w:val="28"/>
          <w:szCs w:val="28"/>
          <w:cs/>
          <w:lang w:val="en-US" w:bidi="ta-IN"/>
        </w:rPr>
        <w:t xml:space="preserve"> </w:t>
      </w:r>
      <w:r>
        <w:rPr>
          <w:rFonts w:ascii="Tunga" w:hAnsi="Tunga" w:cs="Tunga"/>
          <w:sz w:val="28"/>
          <w:szCs w:val="28"/>
          <w:cs/>
          <w:lang w:val="en-US" w:bidi="kn-IN"/>
        </w:rPr>
        <w:t>ಸಲಕರಣೆಗಳ</w:t>
      </w:r>
      <w:r>
        <w:rPr>
          <w:rFonts w:ascii="Tunga" w:hAnsi="Tunga" w:cs="Tunga"/>
          <w:sz w:val="28"/>
          <w:szCs w:val="28"/>
          <w:cs/>
          <w:lang w:val="en-US" w:bidi="ta-IN"/>
        </w:rPr>
        <w:t xml:space="preserve"> </w:t>
      </w:r>
      <w:r>
        <w:rPr>
          <w:rFonts w:ascii="Tunga" w:hAnsi="Tunga" w:cs="Tunga"/>
          <w:sz w:val="28"/>
          <w:szCs w:val="28"/>
          <w:cs/>
          <w:lang w:val="en-US" w:bidi="kn-IN"/>
        </w:rPr>
        <w:t>ಸಂಬಂಧದಲ್ಲಿ</w:t>
      </w:r>
      <w:r>
        <w:rPr>
          <w:rFonts w:ascii="Tunga" w:hAnsi="Tunga" w:cs="Tunga"/>
          <w:sz w:val="28"/>
          <w:szCs w:val="28"/>
          <w:cs/>
          <w:lang w:val="en-US" w:bidi="ta-IN"/>
        </w:rPr>
        <w:t xml:space="preserve"> </w:t>
      </w:r>
      <w:r>
        <w:rPr>
          <w:rFonts w:ascii="Tunga" w:hAnsi="Tunga" w:cs="Tunga"/>
          <w:sz w:val="28"/>
          <w:szCs w:val="28"/>
          <w:cs/>
          <w:lang w:val="en-US" w:bidi="kn-IN"/>
        </w:rPr>
        <w:t>ಮರುಪಾವತಿಯನ್ನು</w:t>
      </w:r>
      <w:r>
        <w:rPr>
          <w:rFonts w:ascii="Tunga" w:hAnsi="Tunga" w:cs="Tunga"/>
          <w:sz w:val="28"/>
          <w:szCs w:val="28"/>
          <w:cs/>
          <w:lang w:val="en-US" w:bidi="ta-IN"/>
        </w:rPr>
        <w:t xml:space="preserve"> </w:t>
      </w:r>
      <w:r>
        <w:rPr>
          <w:rFonts w:ascii="Tunga" w:hAnsi="Tunga" w:cs="Tunga"/>
          <w:sz w:val="28"/>
          <w:szCs w:val="28"/>
          <w:cs/>
          <w:lang w:val="en-US" w:bidi="kn-IN"/>
        </w:rPr>
        <w:t>ಅವುಗಳನ್ನು</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ಕಾ</w:t>
      </w:r>
      <w:r>
        <w:rPr>
          <w:rFonts w:ascii="Tunga" w:hAnsi="Tunga" w:cs="Tunga"/>
          <w:sz w:val="28"/>
          <w:szCs w:val="28"/>
          <w:cs/>
          <w:lang w:val="en-US" w:bidi="kn-IN"/>
        </w:rPr>
        <w:t>ಲೇಜು</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ಪುನರ್ವಸತಿ</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cs/>
          <w:lang w:val="en-US" w:bidi="ta-IN"/>
        </w:rPr>
        <w:t xml:space="preserve">) </w:t>
      </w:r>
      <w:r>
        <w:rPr>
          <w:rFonts w:ascii="Tunga" w:hAnsi="Tunga" w:cs="Tunga"/>
          <w:sz w:val="28"/>
          <w:szCs w:val="28"/>
          <w:cs/>
          <w:lang w:val="en-US" w:bidi="kn-IN"/>
        </w:rPr>
        <w:t>ಯಿಂದ</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ಪುಣೆಯ</w:t>
      </w:r>
      <w:r>
        <w:rPr>
          <w:rFonts w:ascii="Tunga" w:hAnsi="Tunga" w:cs="Tunga"/>
          <w:sz w:val="28"/>
          <w:szCs w:val="28"/>
          <w:cs/>
          <w:lang w:val="en-US" w:bidi="ta-IN"/>
        </w:rPr>
        <w:t xml:space="preserve"> </w:t>
      </w:r>
      <w:r>
        <w:rPr>
          <w:rFonts w:ascii="Tunga" w:hAnsi="Tunga" w:cs="Tunga"/>
          <w:sz w:val="28"/>
          <w:szCs w:val="28"/>
          <w:cs/>
          <w:lang w:val="en-US" w:bidi="kn-IN"/>
        </w:rPr>
        <w:t>ಕೃತಕ</w:t>
      </w:r>
      <w:r>
        <w:rPr>
          <w:rFonts w:ascii="Tunga" w:hAnsi="Tunga" w:cs="Tunga"/>
          <w:sz w:val="28"/>
          <w:szCs w:val="28"/>
          <w:cs/>
          <w:lang w:val="en-US" w:bidi="ta-IN"/>
        </w:rPr>
        <w:t xml:space="preserve"> </w:t>
      </w:r>
      <w:r>
        <w:rPr>
          <w:rFonts w:ascii="Tunga" w:hAnsi="Tunga" w:cs="Tunga"/>
          <w:sz w:val="28"/>
          <w:szCs w:val="28"/>
          <w:cs/>
          <w:lang w:val="en-US" w:bidi="kn-IN"/>
        </w:rPr>
        <w:t>ಅಂಗ</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ಭಾಗಗಳ</w:t>
      </w:r>
      <w:r>
        <w:rPr>
          <w:rFonts w:ascii="Tunga" w:hAnsi="Tunga" w:cs="Tunga"/>
          <w:sz w:val="28"/>
          <w:szCs w:val="28"/>
          <w:cs/>
          <w:lang w:val="en-US" w:bidi="ta-IN"/>
        </w:rPr>
        <w:t xml:space="preserve">) </w:t>
      </w:r>
      <w:r>
        <w:rPr>
          <w:rFonts w:ascii="Tunga" w:hAnsi="Tunga" w:cs="Tunga"/>
          <w:sz w:val="28"/>
          <w:szCs w:val="28"/>
          <w:cs/>
          <w:lang w:val="en-US" w:bidi="kn-IN"/>
        </w:rPr>
        <w:t>ಕೇಂದ್ರದಿಂದ</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ಉದ್ದೇಶಗಳಿಗಾಗಿ</w:t>
      </w:r>
      <w:r>
        <w:rPr>
          <w:rFonts w:ascii="Tunga" w:hAnsi="Tunga" w:cs="Tunga"/>
          <w:sz w:val="28"/>
          <w:szCs w:val="28"/>
          <w:cs/>
          <w:lang w:val="en-US" w:bidi="ta-IN"/>
        </w:rPr>
        <w:t xml:space="preserve"> </w:t>
      </w:r>
      <w:r>
        <w:rPr>
          <w:rFonts w:ascii="Tunga" w:hAnsi="Tunga" w:cs="Tunga"/>
          <w:sz w:val="28"/>
          <w:szCs w:val="28"/>
          <w:cs/>
          <w:lang w:val="en-US" w:bidi="kn-IN"/>
        </w:rPr>
        <w:t>ಕೇಂದ್ರ</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ಸರ್ಕಾರವು</w:t>
      </w:r>
      <w:r>
        <w:rPr>
          <w:rFonts w:ascii="Tunga" w:hAnsi="Tunga" w:cs="Tunga"/>
          <w:sz w:val="28"/>
          <w:szCs w:val="28"/>
          <w:cs/>
          <w:lang w:val="en-US" w:bidi="ta-IN"/>
        </w:rPr>
        <w:t xml:space="preserve"> </w:t>
      </w:r>
      <w:r>
        <w:rPr>
          <w:rFonts w:ascii="Tunga" w:hAnsi="Tunga" w:cs="Tunga"/>
          <w:sz w:val="28"/>
          <w:szCs w:val="28"/>
          <w:cs/>
          <w:lang w:val="en-US" w:bidi="kn-IN"/>
        </w:rPr>
        <w:t>ಮಾನ್ಯತೆ</w:t>
      </w:r>
      <w:r>
        <w:rPr>
          <w:rFonts w:ascii="Tunga" w:hAnsi="Tunga" w:cs="Tunga"/>
          <w:sz w:val="28"/>
          <w:szCs w:val="28"/>
          <w:cs/>
          <w:lang w:val="en-US" w:bidi="ta-IN"/>
        </w:rPr>
        <w:t xml:space="preserve"> </w:t>
      </w:r>
      <w:r>
        <w:rPr>
          <w:rFonts w:ascii="Tunga" w:hAnsi="Tunga" w:cs="Tunga"/>
          <w:sz w:val="28"/>
          <w:szCs w:val="28"/>
          <w:cs/>
          <w:lang w:val="en-US" w:bidi="kn-IN"/>
        </w:rPr>
        <w:t>ನೀಡಿದ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ಅನುಮೋದಿಸಿದ</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ಕೇಂದ್ರ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ಸಂಸ್ಥೆಯಿಂದ</w:t>
      </w:r>
      <w:r>
        <w:rPr>
          <w:rFonts w:ascii="Tunga" w:hAnsi="Tunga" w:cs="Tunga"/>
          <w:sz w:val="28"/>
          <w:szCs w:val="28"/>
          <w:cs/>
          <w:lang w:val="en-US" w:bidi="ta-IN"/>
        </w:rPr>
        <w:t xml:space="preserve"> </w:t>
      </w:r>
      <w:r>
        <w:rPr>
          <w:rFonts w:ascii="Tunga" w:hAnsi="Tunga" w:cs="Tunga"/>
          <w:sz w:val="28"/>
          <w:szCs w:val="28"/>
          <w:cs/>
          <w:lang w:val="en-US" w:bidi="kn-IN"/>
        </w:rPr>
        <w:t>ಖರೀದಿಸಿದ್ದರೆ</w:t>
      </w:r>
      <w:r>
        <w:rPr>
          <w:rFonts w:ascii="Tunga" w:hAnsi="Tunga" w:cs="Tunga"/>
          <w:sz w:val="28"/>
          <w:szCs w:val="28"/>
          <w:cs/>
          <w:lang w:val="en-US" w:bidi="ta-IN"/>
        </w:rPr>
        <w:t xml:space="preserve"> </w:t>
      </w:r>
      <w:r>
        <w:rPr>
          <w:rFonts w:ascii="Tunga" w:hAnsi="Tunga" w:cs="Tunga"/>
          <w:sz w:val="28"/>
          <w:szCs w:val="28"/>
          <w:cs/>
          <w:lang w:val="en-US" w:bidi="kn-IN"/>
        </w:rPr>
        <w:t>ಮಾತ್ರ</w:t>
      </w:r>
      <w:r>
        <w:rPr>
          <w:rFonts w:ascii="Tunga" w:hAnsi="Tunga" w:cs="Tunga"/>
          <w:sz w:val="28"/>
          <w:szCs w:val="28"/>
          <w:cs/>
          <w:lang w:val="en-US" w:bidi="ta-IN"/>
        </w:rPr>
        <w:t xml:space="preserve"> </w:t>
      </w:r>
      <w:r>
        <w:rPr>
          <w:rFonts w:ascii="Tunga" w:hAnsi="Tunga" w:cs="Tunga"/>
          <w:sz w:val="28"/>
          <w:szCs w:val="28"/>
          <w:cs/>
          <w:lang w:val="en-US" w:bidi="kn-IN"/>
        </w:rPr>
        <w:t>ಅನುಮತಿಸತಕ್ಕದ್ದು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ಪೋಲೀಯೋ</w:t>
      </w:r>
      <w:r>
        <w:rPr>
          <w:rFonts w:ascii="Tunga" w:hAnsi="Tunga" w:cs="Tunga"/>
          <w:sz w:val="28"/>
          <w:szCs w:val="28"/>
          <w:cs/>
          <w:lang w:val="en-US" w:bidi="ta-IN"/>
        </w:rPr>
        <w:t xml:space="preserve"> </w:t>
      </w:r>
      <w:r>
        <w:rPr>
          <w:rFonts w:ascii="Tunga" w:hAnsi="Tunga" w:cs="Tunga"/>
          <w:sz w:val="28"/>
          <w:szCs w:val="28"/>
          <w:cs/>
          <w:lang w:val="en-US" w:bidi="kn-IN"/>
        </w:rPr>
        <w:t>ಬೂಟುಗಳು</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ಯಾಂತ್ರಿಕ</w:t>
      </w:r>
      <w:r>
        <w:rPr>
          <w:rFonts w:ascii="Tunga" w:hAnsi="Tunga" w:cs="Tunga"/>
          <w:sz w:val="28"/>
          <w:szCs w:val="28"/>
          <w:cs/>
          <w:lang w:val="en-US" w:bidi="ta-IN"/>
        </w:rPr>
        <w:t xml:space="preserve"> </w:t>
      </w:r>
      <w:r>
        <w:rPr>
          <w:rFonts w:ascii="Tunga" w:hAnsi="Tunga" w:cs="Tunga"/>
          <w:sz w:val="28"/>
          <w:szCs w:val="28"/>
          <w:cs/>
          <w:lang w:val="en-US" w:bidi="kn-IN"/>
        </w:rPr>
        <w:t>ಸಲ</w:t>
      </w:r>
      <w:r>
        <w:rPr>
          <w:rFonts w:ascii="Tunga" w:hAnsi="Tunga" w:cs="Tunga"/>
          <w:sz w:val="28"/>
          <w:szCs w:val="28"/>
          <w:cs/>
          <w:lang w:val="en-US" w:bidi="kn-IN"/>
        </w:rPr>
        <w:t>ಕರಣೆಗಳು</w:t>
      </w:r>
      <w:r>
        <w:rPr>
          <w:rFonts w:ascii="Tunga" w:hAnsi="Tunga" w:cs="Tunga"/>
          <w:sz w:val="28"/>
          <w:szCs w:val="28"/>
          <w:cs/>
          <w:lang w:val="en-US" w:bidi="ta-IN"/>
        </w:rPr>
        <w:t xml:space="preserve"> </w:t>
      </w:r>
      <w:r>
        <w:rPr>
          <w:rFonts w:ascii="Tunga" w:hAnsi="Tunga" w:cs="Tunga"/>
          <w:sz w:val="28"/>
          <w:szCs w:val="28"/>
          <w:cs/>
          <w:lang w:val="en-US" w:bidi="kn-IN"/>
        </w:rPr>
        <w:t>ಇವೆರಡೂ</w:t>
      </w:r>
      <w:r>
        <w:rPr>
          <w:rFonts w:ascii="Tunga" w:hAnsi="Tunga" w:cs="Tunga"/>
          <w:sz w:val="28"/>
          <w:szCs w:val="28"/>
          <w:cs/>
          <w:lang w:val="en-US" w:bidi="ta-IN"/>
        </w:rPr>
        <w:t xml:space="preserve"> </w:t>
      </w:r>
      <w:r>
        <w:rPr>
          <w:rFonts w:ascii="Tunga" w:hAnsi="Tunga" w:cs="Tunga"/>
          <w:sz w:val="28"/>
          <w:szCs w:val="28"/>
          <w:cs/>
          <w:lang w:val="en-US" w:bidi="kn-IN"/>
        </w:rPr>
        <w:t>ಸಂದರ್ಭಗಳಲ್ಲಿ</w:t>
      </w:r>
      <w:r>
        <w:rPr>
          <w:rFonts w:ascii="Tunga" w:hAnsi="Tunga" w:cs="Tunga"/>
          <w:sz w:val="28"/>
          <w:szCs w:val="28"/>
          <w:cs/>
          <w:lang w:val="en-US" w:bidi="ta-IN"/>
        </w:rPr>
        <w:t xml:space="preserve"> </w:t>
      </w:r>
      <w:r>
        <w:rPr>
          <w:rFonts w:ascii="Tunga" w:hAnsi="Tunga" w:cs="Tunga"/>
          <w:sz w:val="28"/>
          <w:szCs w:val="28"/>
          <w:cs/>
          <w:lang w:val="en-US" w:bidi="kn-IN"/>
        </w:rPr>
        <w:t>ಮರುಪಾವತಿಯು</w:t>
      </w:r>
      <w:r>
        <w:rPr>
          <w:rFonts w:ascii="Tunga" w:hAnsi="Tunga" w:cs="Tunga"/>
          <w:sz w:val="28"/>
          <w:szCs w:val="28"/>
          <w:cs/>
          <w:lang w:val="en-US" w:bidi="ta-IN"/>
        </w:rPr>
        <w:t xml:space="preserve"> </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ಸಲಕರಣೆಗಳು</w:t>
      </w:r>
      <w:r>
        <w:rPr>
          <w:rFonts w:ascii="Tunga" w:hAnsi="Tunga" w:cs="Tunga"/>
          <w:sz w:val="28"/>
          <w:szCs w:val="28"/>
          <w:cs/>
          <w:lang w:val="en-US" w:bidi="ta-IN"/>
        </w:rPr>
        <w:t xml:space="preserve"> </w:t>
      </w:r>
      <w:r>
        <w:rPr>
          <w:rFonts w:ascii="Tunga" w:hAnsi="Tunga" w:cs="Tunga"/>
          <w:sz w:val="28"/>
          <w:szCs w:val="28"/>
          <w:cs/>
          <w:lang w:val="en-US" w:bidi="kn-IN"/>
        </w:rPr>
        <w:t>ಅವಶ್ಯವೆಂದು</w:t>
      </w:r>
      <w:r>
        <w:rPr>
          <w:rFonts w:ascii="Tunga" w:hAnsi="Tunga" w:cs="Tunga"/>
          <w:sz w:val="28"/>
          <w:szCs w:val="28"/>
          <w:cs/>
          <w:lang w:val="en-US" w:bidi="ta-IN"/>
        </w:rPr>
        <w:t xml:space="preserve"> </w:t>
      </w:r>
      <w:r>
        <w:rPr>
          <w:rFonts w:ascii="Tunga" w:hAnsi="Tunga" w:cs="Tunga"/>
          <w:sz w:val="28"/>
          <w:szCs w:val="28"/>
          <w:cs/>
          <w:lang w:val="en-US" w:bidi="kn-IN"/>
        </w:rPr>
        <w:t>ಸಂಬಂಧಪಟ್ಟ</w:t>
      </w:r>
      <w:r>
        <w:rPr>
          <w:rFonts w:ascii="Tunga" w:hAnsi="Tunga" w:cs="Tunga"/>
          <w:sz w:val="28"/>
          <w:szCs w:val="28"/>
          <w:cs/>
          <w:lang w:val="en-US" w:bidi="ta-IN"/>
        </w:rPr>
        <w:t xml:space="preserve"> </w:t>
      </w:r>
      <w:r>
        <w:rPr>
          <w:rFonts w:ascii="Tunga" w:hAnsi="Tunga" w:cs="Tunga"/>
          <w:sz w:val="28"/>
          <w:szCs w:val="28"/>
          <w:cs/>
          <w:lang w:val="en-US" w:bidi="kn-IN"/>
        </w:rPr>
        <w:t>ವಿಶೇಷತಜ್ಞರು</w:t>
      </w:r>
      <w:r>
        <w:rPr>
          <w:rFonts w:ascii="Tunga" w:hAnsi="Tunga" w:cs="Tunga"/>
          <w:sz w:val="28"/>
          <w:szCs w:val="28"/>
          <w:cs/>
          <w:lang w:val="en-US" w:bidi="ta-IN"/>
        </w:rPr>
        <w:t xml:space="preserve"> </w:t>
      </w:r>
      <w:r>
        <w:rPr>
          <w:rFonts w:ascii="Tunga" w:hAnsi="Tunga" w:cs="Tunga"/>
          <w:sz w:val="28"/>
          <w:szCs w:val="28"/>
          <w:cs/>
          <w:lang w:val="en-US" w:bidi="kn-IN"/>
        </w:rPr>
        <w:t>ಅವುಗಳ</w:t>
      </w:r>
      <w:r>
        <w:rPr>
          <w:rFonts w:ascii="Tunga" w:hAnsi="Tunga" w:cs="Tunga"/>
          <w:sz w:val="28"/>
          <w:szCs w:val="28"/>
          <w:cs/>
          <w:lang w:val="en-US" w:bidi="ta-IN"/>
        </w:rPr>
        <w:t xml:space="preserve"> </w:t>
      </w:r>
      <w:r>
        <w:rPr>
          <w:rFonts w:ascii="Tunga" w:hAnsi="Tunga" w:cs="Tunga"/>
          <w:sz w:val="28"/>
          <w:szCs w:val="28"/>
          <w:cs/>
          <w:lang w:val="en-US" w:bidi="kn-IN"/>
        </w:rPr>
        <w:t>ಬಗ್ಗೆ</w:t>
      </w:r>
      <w:r>
        <w:rPr>
          <w:rFonts w:ascii="Tunga" w:hAnsi="Tunga" w:cs="Tunga"/>
          <w:sz w:val="28"/>
          <w:szCs w:val="28"/>
          <w:cs/>
          <w:lang w:val="en-US" w:bidi="ta-IN"/>
        </w:rPr>
        <w:t xml:space="preserve"> </w:t>
      </w:r>
      <w:r>
        <w:rPr>
          <w:rFonts w:ascii="Tunga" w:hAnsi="Tunga" w:cs="Tunga"/>
          <w:sz w:val="28"/>
          <w:szCs w:val="28"/>
          <w:cs/>
          <w:lang w:val="en-US" w:bidi="kn-IN"/>
        </w:rPr>
        <w:t>ಪ್ರಮಾಣಿಕರಿಸುವುದಕ್ಕೆ</w:t>
      </w:r>
      <w:r>
        <w:rPr>
          <w:rFonts w:ascii="Tunga" w:hAnsi="Tunga" w:cs="Tunga"/>
          <w:sz w:val="28"/>
          <w:szCs w:val="28"/>
          <w:cs/>
          <w:lang w:val="en-US" w:bidi="ta-IN"/>
        </w:rPr>
        <w:t xml:space="preserve"> </w:t>
      </w:r>
      <w:r>
        <w:rPr>
          <w:rFonts w:ascii="Tunga" w:hAnsi="Tunga" w:cs="Tunga"/>
          <w:sz w:val="28"/>
          <w:szCs w:val="28"/>
          <w:cs/>
          <w:lang w:val="en-US" w:bidi="kn-IN"/>
        </w:rPr>
        <w:t>ಒಳಪಟ್ಟಿರುತ್ತದೆ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ಯಾರ</w:t>
      </w:r>
      <w:r>
        <w:rPr>
          <w:rFonts w:ascii="Tunga" w:hAnsi="Tunga" w:cs="Tunga"/>
          <w:sz w:val="28"/>
          <w:szCs w:val="28"/>
          <w:cs/>
          <w:lang w:val="en-US" w:bidi="ta-IN"/>
        </w:rPr>
        <w:t xml:space="preserve"> </w:t>
      </w:r>
      <w:r>
        <w:rPr>
          <w:rFonts w:ascii="Tunga" w:hAnsi="Tunga" w:cs="Tunga"/>
          <w:sz w:val="28"/>
          <w:szCs w:val="28"/>
          <w:cs/>
          <w:lang w:val="en-US" w:bidi="kn-IN"/>
        </w:rPr>
        <w:t>ಮಾಸಿಕ</w:t>
      </w:r>
      <w:r>
        <w:rPr>
          <w:rFonts w:ascii="Tunga" w:hAnsi="Tunga" w:cs="Tunga"/>
          <w:sz w:val="28"/>
          <w:szCs w:val="28"/>
          <w:cs/>
          <w:lang w:val="en-US" w:bidi="ta-IN"/>
        </w:rPr>
        <w:t xml:space="preserve"> </w:t>
      </w:r>
      <w:r>
        <w:rPr>
          <w:rFonts w:ascii="Tunga" w:hAnsi="Tunga" w:cs="Tunga"/>
          <w:sz w:val="28"/>
          <w:szCs w:val="28"/>
          <w:cs/>
          <w:lang w:val="en-US" w:bidi="kn-IN"/>
        </w:rPr>
        <w:t>ವೇತನವು</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ಸಿವಿಲ್</w:t>
      </w:r>
      <w:r>
        <w:rPr>
          <w:rFonts w:ascii="Tunga" w:hAnsi="Tunga" w:cs="Tunga"/>
          <w:sz w:val="28"/>
          <w:szCs w:val="28"/>
          <w:cs/>
          <w:lang w:val="en-US" w:bidi="ta-IN"/>
        </w:rPr>
        <w:t xml:space="preserve"> </w:t>
      </w:r>
      <w:r>
        <w:rPr>
          <w:rFonts w:ascii="Tunga" w:hAnsi="Tunga" w:cs="Tunga"/>
          <w:sz w:val="28"/>
          <w:szCs w:val="28"/>
          <w:cs/>
          <w:lang w:val="en-US" w:bidi="kn-IN"/>
        </w:rPr>
        <w:t>ಸೇವಾ</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ಪರಿಷ್ಕೃತ</w:t>
      </w:r>
      <w:r>
        <w:rPr>
          <w:rFonts w:ascii="Tunga" w:hAnsi="Tunga" w:cs="Tunga"/>
          <w:sz w:val="28"/>
          <w:szCs w:val="28"/>
          <w:cs/>
          <w:lang w:val="en-US" w:bidi="ta-IN"/>
        </w:rPr>
        <w:t xml:space="preserve"> </w:t>
      </w:r>
      <w:r>
        <w:rPr>
          <w:rFonts w:ascii="Tunga" w:hAnsi="Tunga" w:cs="Tunga"/>
          <w:sz w:val="28"/>
          <w:szCs w:val="28"/>
          <w:cs/>
          <w:lang w:val="en-US" w:bidi="kn-IN"/>
        </w:rPr>
        <w:t>ವೇತನ</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 xml:space="preserve">2012 </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ಅನುಸಾರವಾಗಿ</w:t>
      </w:r>
      <w:r>
        <w:rPr>
          <w:rFonts w:ascii="Tunga" w:hAnsi="Tunga" w:cs="Tunga"/>
          <w:sz w:val="28"/>
          <w:szCs w:val="28"/>
          <w:cs/>
          <w:lang w:val="en-US" w:bidi="kn-IN"/>
        </w:rPr>
        <w:t xml:space="preserve"> 31,200 </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ಗಳನ್ನು</w:t>
      </w:r>
      <w:r>
        <w:rPr>
          <w:rFonts w:ascii="Tunga" w:hAnsi="Tunga" w:cs="Tunga"/>
          <w:sz w:val="28"/>
          <w:szCs w:val="28"/>
          <w:cs/>
          <w:lang w:val="en-US" w:bidi="ta-IN"/>
        </w:rPr>
        <w:t xml:space="preserve"> </w:t>
      </w:r>
      <w:r>
        <w:rPr>
          <w:rFonts w:ascii="Tunga" w:hAnsi="Tunga" w:cs="Tunga"/>
          <w:sz w:val="28"/>
          <w:szCs w:val="28"/>
          <w:cs/>
          <w:lang w:val="en-US" w:bidi="kn-IN"/>
        </w:rPr>
        <w:t>ಮೀರುವುದಿಲ್ಲವೋ</w:t>
      </w:r>
      <w:r>
        <w:rPr>
          <w:rFonts w:ascii="Tunga" w:hAnsi="Tunga" w:cs="Tunga"/>
          <w:sz w:val="28"/>
          <w:szCs w:val="28"/>
          <w:cs/>
          <w:lang w:val="en-US" w:bidi="ta-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ಅಧಿಕ</w:t>
      </w:r>
      <w:r>
        <w:rPr>
          <w:rFonts w:ascii="Tunga" w:hAnsi="Tunga" w:cs="Tunga"/>
          <w:sz w:val="28"/>
          <w:szCs w:val="28"/>
          <w:cs/>
          <w:lang w:val="en-US" w:bidi="kn-IN"/>
        </w:rPr>
        <w:t>ಾರಿಗಳಿಗೆ</w:t>
      </w:r>
      <w:r>
        <w:rPr>
          <w:rFonts w:ascii="Tunga" w:hAnsi="Tunga" w:cs="Tunga"/>
          <w:sz w:val="28"/>
          <w:szCs w:val="28"/>
          <w:cs/>
          <w:lang w:val="en-US" w:bidi="ta-IN"/>
        </w:rPr>
        <w:t xml:space="preserve"> </w:t>
      </w:r>
      <w:r>
        <w:rPr>
          <w:rFonts w:ascii="Tunga" w:hAnsi="Tunga" w:cs="Tunga"/>
          <w:sz w:val="28"/>
          <w:szCs w:val="28"/>
          <w:cs/>
          <w:lang w:val="en-US" w:bidi="kn-IN"/>
        </w:rPr>
        <w:t>ಮಾತ್ರ</w:t>
      </w:r>
      <w:r>
        <w:rPr>
          <w:rFonts w:ascii="Tunga" w:hAnsi="Tunga" w:cs="Tunga"/>
          <w:sz w:val="28"/>
          <w:szCs w:val="28"/>
          <w:cs/>
          <w:lang w:val="en-US" w:bidi="ta-IN"/>
        </w:rPr>
        <w:t xml:space="preserve"> </w:t>
      </w:r>
      <w:r>
        <w:rPr>
          <w:rFonts w:ascii="Tunga" w:hAnsi="Tunga" w:cs="Tunga"/>
          <w:sz w:val="28"/>
          <w:szCs w:val="28"/>
          <w:cs/>
          <w:lang w:val="en-US" w:bidi="kn-IN"/>
        </w:rPr>
        <w:t>ಅನುಮತೀಯವಾಗುತ್ತದೆ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ಕೃತಕ</w:t>
      </w:r>
      <w:r>
        <w:rPr>
          <w:rFonts w:ascii="Tunga" w:hAnsi="Tunga" w:cs="Tunga"/>
          <w:sz w:val="28"/>
          <w:szCs w:val="28"/>
          <w:cs/>
          <w:lang w:val="en-US" w:bidi="ta-IN"/>
        </w:rPr>
        <w:t xml:space="preserve"> </w:t>
      </w:r>
      <w:r>
        <w:rPr>
          <w:rFonts w:ascii="Tunga" w:hAnsi="Tunga" w:cs="Tunga"/>
          <w:sz w:val="28"/>
          <w:szCs w:val="28"/>
          <w:cs/>
          <w:lang w:val="en-US" w:bidi="kn-IN"/>
        </w:rPr>
        <w:t>ಅವಯವ</w:t>
      </w:r>
      <w:r>
        <w:rPr>
          <w:rFonts w:ascii="Tunga" w:hAnsi="Tunga" w:cs="Tunga"/>
          <w:sz w:val="28"/>
          <w:szCs w:val="28"/>
          <w:cs/>
          <w:lang w:val="en-US" w:bidi="ta-IN"/>
        </w:rPr>
        <w:t xml:space="preserve"> </w:t>
      </w:r>
      <w:r>
        <w:rPr>
          <w:rFonts w:ascii="Tunga" w:hAnsi="Tunga" w:cs="Tunga"/>
          <w:sz w:val="28"/>
          <w:szCs w:val="28"/>
          <w:cs/>
          <w:lang w:val="en-US" w:bidi="kn-IN"/>
        </w:rPr>
        <w:t>ಸಂಬಂಧದಲ್ಲಿ</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ಮಂಗಳೂರಿನ</w:t>
      </w:r>
      <w:r>
        <w:rPr>
          <w:rFonts w:ascii="Tunga" w:hAnsi="Tunga" w:cs="Tunga"/>
          <w:sz w:val="28"/>
          <w:szCs w:val="28"/>
          <w:cs/>
          <w:lang w:val="en-US" w:bidi="ta-IN"/>
        </w:rPr>
        <w:t xml:space="preserve"> </w:t>
      </w:r>
      <w:r>
        <w:rPr>
          <w:rFonts w:ascii="Tunga" w:hAnsi="Tunga" w:cs="Tunga"/>
          <w:sz w:val="28"/>
          <w:szCs w:val="28"/>
          <w:cs/>
          <w:lang w:val="en-US" w:bidi="kn-IN"/>
        </w:rPr>
        <w:t>ಕೃತಕ</w:t>
      </w:r>
      <w:r>
        <w:rPr>
          <w:rFonts w:ascii="Tunga" w:hAnsi="Tunga" w:cs="Tunga"/>
          <w:sz w:val="28"/>
          <w:szCs w:val="28"/>
          <w:cs/>
          <w:lang w:val="en-US" w:bidi="ta-IN"/>
        </w:rPr>
        <w:t xml:space="preserve"> </w:t>
      </w:r>
      <w:r>
        <w:rPr>
          <w:rFonts w:ascii="Tunga" w:hAnsi="Tunga" w:cs="Tunga"/>
          <w:sz w:val="28"/>
          <w:szCs w:val="28"/>
          <w:cs/>
          <w:lang w:val="en-US" w:bidi="kn-IN"/>
        </w:rPr>
        <w:t>ಅವಯವ</w:t>
      </w:r>
      <w:r>
        <w:rPr>
          <w:rFonts w:ascii="Tunga" w:hAnsi="Tunga" w:cs="Tunga"/>
          <w:sz w:val="28"/>
          <w:szCs w:val="28"/>
          <w:cs/>
          <w:lang w:val="en-US" w:bidi="ta-IN"/>
        </w:rPr>
        <w:t xml:space="preserve"> </w:t>
      </w:r>
      <w:r>
        <w:rPr>
          <w:rFonts w:ascii="Tunga" w:hAnsi="Tunga" w:cs="Tunga"/>
          <w:sz w:val="28"/>
          <w:szCs w:val="28"/>
          <w:cs/>
          <w:lang w:val="en-US" w:bidi="kn-IN"/>
        </w:rPr>
        <w:t>ಕೇಂದ್ರಗಳಿಗೆ</w:t>
      </w:r>
      <w:r>
        <w:rPr>
          <w:rFonts w:ascii="Tunga" w:hAnsi="Tunga" w:cs="Tunga"/>
          <w:sz w:val="28"/>
          <w:szCs w:val="28"/>
          <w:cs/>
          <w:lang w:val="en-US" w:bidi="ta-IN"/>
        </w:rPr>
        <w:t xml:space="preserve"> </w:t>
      </w:r>
      <w:r>
        <w:rPr>
          <w:rFonts w:ascii="Tunga" w:hAnsi="Tunga" w:cs="Tunga"/>
          <w:sz w:val="28"/>
          <w:szCs w:val="28"/>
          <w:cs/>
          <w:lang w:val="en-US" w:bidi="kn-IN"/>
        </w:rPr>
        <w:t>ಮಾನ್ಯತೆ</w:t>
      </w:r>
      <w:r>
        <w:rPr>
          <w:rFonts w:ascii="Tunga" w:hAnsi="Tunga" w:cs="Tunga"/>
          <w:sz w:val="28"/>
          <w:szCs w:val="28"/>
          <w:cs/>
          <w:lang w:val="en-US" w:bidi="ta-IN"/>
        </w:rPr>
        <w:t xml:space="preserve"> </w:t>
      </w:r>
      <w:r>
        <w:rPr>
          <w:rFonts w:ascii="Tunga" w:hAnsi="Tunga" w:cs="Tunga"/>
          <w:sz w:val="28"/>
          <w:szCs w:val="28"/>
          <w:cs/>
          <w:lang w:val="en-US" w:bidi="kn-IN"/>
        </w:rPr>
        <w:t>ನೀಡಲಾಗಿದೆ</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vertAlign w:val="superscript"/>
          <w:lang w:val="en-US" w:bidi="ta-IN"/>
        </w:rPr>
        <w:t>2</w:t>
      </w:r>
      <w:r>
        <w:rPr>
          <w:rFonts w:ascii="Tunga" w:hAnsi="Tunga" w:cs="Tunga"/>
          <w:sz w:val="28"/>
          <w:szCs w:val="28"/>
          <w:cs/>
          <w:lang w:val="en-US" w:bidi="ta-IN"/>
        </w:rPr>
        <w:t>[</w:t>
      </w:r>
      <w:r>
        <w:rPr>
          <w:rFonts w:ascii="Tunga" w:hAnsi="Tunga" w:cs="Tunga"/>
          <w:sz w:val="28"/>
          <w:szCs w:val="28"/>
          <w:lang w:val="en-US" w:bidi="ta-IN"/>
        </w:rPr>
        <w:t>(</w:t>
      </w:r>
      <w:r>
        <w:rPr>
          <w:rFonts w:ascii="Tunga" w:hAnsi="Tunga" w:cs="Tunga"/>
          <w:sz w:val="28"/>
          <w:szCs w:val="28"/>
          <w:cs/>
          <w:lang w:val="en-US" w:bidi="kn-IN"/>
        </w:rPr>
        <w:t>ಎನ್</w:t>
      </w:r>
      <w:r>
        <w:rPr>
          <w:rFonts w:ascii="Tunga" w:hAnsi="Tunga" w:cs="Tunga"/>
          <w:sz w:val="28"/>
          <w:szCs w:val="28"/>
          <w:cs/>
          <w:lang w:val="en-US" w:bidi="ta-IN"/>
        </w:rPr>
        <w:t xml:space="preserve">) </w:t>
      </w:r>
      <w:r>
        <w:rPr>
          <w:rFonts w:ascii="Tunga" w:hAnsi="Tunga" w:cs="Tunga"/>
          <w:sz w:val="28"/>
          <w:szCs w:val="28"/>
          <w:cs/>
          <w:lang w:val="en-US" w:bidi="kn-IN"/>
        </w:rPr>
        <w:t>ಶ್ರವಣ</w:t>
      </w:r>
      <w:r>
        <w:rPr>
          <w:rFonts w:ascii="Tunga" w:hAnsi="Tunga" w:cs="Tunga"/>
          <w:sz w:val="28"/>
          <w:szCs w:val="28"/>
          <w:cs/>
          <w:lang w:val="en-US" w:bidi="ta-IN"/>
        </w:rPr>
        <w:t xml:space="preserve"> </w:t>
      </w:r>
      <w:r>
        <w:rPr>
          <w:rFonts w:ascii="Tunga" w:hAnsi="Tunga" w:cs="Tunga"/>
          <w:sz w:val="28"/>
          <w:szCs w:val="28"/>
          <w:cs/>
          <w:lang w:val="en-US" w:bidi="kn-IN"/>
        </w:rPr>
        <w:t>ಸಾಧನ</w:t>
      </w:r>
      <w:r>
        <w:rPr>
          <w:rFonts w:ascii="Tunga" w:hAnsi="Tunga" w:cs="Tunga"/>
          <w:sz w:val="28"/>
          <w:szCs w:val="28"/>
          <w:cs/>
          <w:lang w:val="en-US" w:bidi="ta-IN"/>
        </w:rPr>
        <w:t xml:space="preserve"> </w:t>
      </w:r>
      <w:r>
        <w:rPr>
          <w:rFonts w:ascii="Tunga" w:hAnsi="Tunga" w:cs="Tunga"/>
          <w:sz w:val="28"/>
          <w:szCs w:val="28"/>
          <w:cs/>
          <w:lang w:val="en-US" w:bidi="kn-IN"/>
        </w:rPr>
        <w:t>ಖರೀದಿಯ</w:t>
      </w:r>
      <w:r>
        <w:rPr>
          <w:rFonts w:ascii="Tunga" w:hAnsi="Tunga" w:cs="Tunga"/>
          <w:sz w:val="28"/>
          <w:szCs w:val="28"/>
          <w:cs/>
          <w:lang w:val="en-US" w:bidi="ta-IN"/>
        </w:rPr>
        <w:t xml:space="preserve"> </w:t>
      </w:r>
      <w:r>
        <w:rPr>
          <w:rFonts w:ascii="Tunga" w:hAnsi="Tunga" w:cs="Tunga"/>
          <w:sz w:val="28"/>
          <w:szCs w:val="28"/>
          <w:cs/>
          <w:lang w:val="en-US" w:bidi="kn-IN"/>
        </w:rPr>
        <w:t>ಸಂಬಂಧದ</w:t>
      </w:r>
      <w:r>
        <w:rPr>
          <w:rFonts w:ascii="Tunga" w:hAnsi="Tunga" w:cs="Tunga"/>
          <w:sz w:val="28"/>
          <w:szCs w:val="28"/>
          <w:cs/>
          <w:lang w:val="en-US" w:bidi="ta-IN"/>
        </w:rPr>
        <w:t xml:space="preserve"> </w:t>
      </w:r>
      <w:r>
        <w:rPr>
          <w:rFonts w:ascii="Tunga" w:hAnsi="Tunga" w:cs="Tunga"/>
          <w:sz w:val="28"/>
          <w:szCs w:val="28"/>
          <w:cs/>
          <w:lang w:val="en-US" w:bidi="kn-IN"/>
        </w:rPr>
        <w:t>ವೆಚ್ಚವನ್ನು</w:t>
      </w:r>
      <w:r>
        <w:rPr>
          <w:rFonts w:ascii="Tunga" w:hAnsi="Tunga" w:cs="Tunga"/>
          <w:sz w:val="28"/>
          <w:szCs w:val="28"/>
          <w:cs/>
          <w:lang w:val="en-US" w:bidi="ta-IN"/>
        </w:rPr>
        <w:t xml:space="preserve"> </w:t>
      </w:r>
      <w:r>
        <w:rPr>
          <w:rFonts w:ascii="Tunga" w:hAnsi="Tunga" w:cs="Tunga"/>
          <w:sz w:val="28"/>
          <w:szCs w:val="28"/>
          <w:cs/>
          <w:lang w:val="en-US" w:bidi="kn-IN"/>
        </w:rPr>
        <w:t>ಭಾರತ</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ಕಲ್ಯಾಣ</w:t>
      </w:r>
      <w:r>
        <w:rPr>
          <w:rFonts w:ascii="Tunga" w:hAnsi="Tunga" w:cs="Tunga"/>
          <w:sz w:val="28"/>
          <w:szCs w:val="28"/>
          <w:cs/>
          <w:lang w:val="en-US" w:bidi="ta-IN"/>
        </w:rPr>
        <w:t xml:space="preserve"> </w:t>
      </w:r>
      <w:r>
        <w:rPr>
          <w:rFonts w:ascii="Tunga" w:hAnsi="Tunga" w:cs="Tunga"/>
          <w:sz w:val="28"/>
          <w:szCs w:val="28"/>
          <w:cs/>
          <w:lang w:val="en-US" w:bidi="kn-IN"/>
        </w:rPr>
        <w:t>ಸಚಿವಾಲಯವು</w:t>
      </w:r>
      <w:r>
        <w:rPr>
          <w:rFonts w:ascii="Tunga" w:hAnsi="Tunga" w:cs="Tunga"/>
          <w:sz w:val="28"/>
          <w:szCs w:val="28"/>
          <w:cs/>
          <w:lang w:val="en-US" w:bidi="ta-IN"/>
        </w:rPr>
        <w:t xml:space="preserve"> </w:t>
      </w:r>
      <w:r>
        <w:rPr>
          <w:rFonts w:ascii="Tunga" w:hAnsi="Tunga" w:cs="Tunga"/>
          <w:sz w:val="28"/>
          <w:szCs w:val="28"/>
          <w:cs/>
          <w:lang w:val="en-US" w:bidi="kn-IN"/>
        </w:rPr>
        <w:t>ಕೇಂದ್ರ</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ಸೇವೆಗಳ</w:t>
      </w:r>
      <w:r>
        <w:rPr>
          <w:rFonts w:ascii="Tunga" w:hAnsi="Tunga" w:cs="Tunga"/>
          <w:sz w:val="28"/>
          <w:szCs w:val="28"/>
          <w:cs/>
          <w:lang w:val="en-US" w:bidi="ta-IN"/>
        </w:rPr>
        <w:t xml:space="preserve"> </w:t>
      </w:r>
      <w:r>
        <w:rPr>
          <w:rFonts w:ascii="Tunga" w:hAnsi="Tunga" w:cs="Tunga"/>
          <w:sz w:val="28"/>
          <w:szCs w:val="28"/>
          <w:lang w:val="en-US" w:bidi="ta-IN"/>
        </w:rPr>
        <w:t>(</w:t>
      </w:r>
      <w:r>
        <w:rPr>
          <w:rFonts w:ascii="Tunga" w:hAnsi="Tunga" w:cs="Tunga"/>
          <w:sz w:val="28"/>
          <w:szCs w:val="28"/>
          <w:lang w:val="en-US"/>
        </w:rPr>
        <w:t>CGHS</w:t>
      </w:r>
      <w:r>
        <w:rPr>
          <w:rFonts w:ascii="Tunga" w:hAnsi="Tunga" w:cs="Tunga"/>
          <w:sz w:val="28"/>
          <w:szCs w:val="28"/>
          <w:cs/>
          <w:lang w:val="en-US" w:bidi="ta-IN"/>
        </w:rPr>
        <w:t xml:space="preserve">) </w:t>
      </w:r>
      <w:r>
        <w:rPr>
          <w:rFonts w:ascii="Tunga" w:hAnsi="Tunga" w:cs="Tunga"/>
          <w:sz w:val="28"/>
          <w:szCs w:val="28"/>
          <w:cs/>
          <w:lang w:val="en-US" w:bidi="kn-IN"/>
        </w:rPr>
        <w:t>ಅಡಿಯಲ್</w:t>
      </w:r>
      <w:r>
        <w:rPr>
          <w:rFonts w:ascii="Tunga" w:hAnsi="Tunga" w:cs="Tunga"/>
          <w:sz w:val="28"/>
          <w:szCs w:val="28"/>
          <w:cs/>
          <w:lang w:val="en-US" w:bidi="kn-IN"/>
        </w:rPr>
        <w:t>ಲಿ</w:t>
      </w:r>
      <w:r>
        <w:rPr>
          <w:rFonts w:ascii="Tunga" w:hAnsi="Tunga" w:cs="Tunga"/>
          <w:sz w:val="28"/>
          <w:szCs w:val="28"/>
          <w:cs/>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lang w:val="en-US" w:bidi="ta-IN"/>
        </w:rPr>
        <w:t xml:space="preserve">21.03.2012 </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lang w:val="en-US"/>
        </w:rPr>
        <w:t xml:space="preserve"> S</w:t>
      </w:r>
      <w:r>
        <w:rPr>
          <w:rFonts w:ascii="Tunga" w:hAnsi="Tunga" w:cs="Tunga"/>
          <w:sz w:val="28"/>
          <w:szCs w:val="28"/>
          <w:cs/>
          <w:lang w:val="en-US" w:bidi="ta-IN"/>
        </w:rPr>
        <w:t>14</w:t>
      </w:r>
      <w:r>
        <w:rPr>
          <w:rFonts w:ascii="Tunga" w:hAnsi="Tunga" w:cs="Tunga"/>
          <w:sz w:val="28"/>
          <w:szCs w:val="28"/>
          <w:lang w:val="en-US"/>
        </w:rPr>
        <w:t>0</w:t>
      </w:r>
      <w:r>
        <w:rPr>
          <w:rFonts w:ascii="Tunga" w:hAnsi="Tunga" w:cs="Tunga"/>
          <w:sz w:val="28"/>
          <w:szCs w:val="28"/>
          <w:cs/>
          <w:lang w:val="en-US" w:bidi="ta-IN"/>
        </w:rPr>
        <w:t>25</w:t>
      </w:r>
      <w:r>
        <w:rPr>
          <w:rFonts w:ascii="Tunga" w:hAnsi="Tunga" w:cs="Latha"/>
          <w:sz w:val="28"/>
          <w:szCs w:val="28"/>
          <w:cs/>
          <w:lang w:val="en-US" w:bidi="ta-IN"/>
        </w:rPr>
        <w:t>/</w:t>
      </w:r>
      <w:r>
        <w:rPr>
          <w:rFonts w:ascii="Tunga" w:hAnsi="Tunga" w:cs="Tunga"/>
          <w:sz w:val="28"/>
          <w:szCs w:val="28"/>
          <w:cs/>
          <w:lang w:val="en-US" w:bidi="ta-IN"/>
        </w:rPr>
        <w:t>1</w:t>
      </w:r>
      <w:r>
        <w:rPr>
          <w:rFonts w:ascii="Tunga" w:hAnsi="Tunga" w:cs="Tunga"/>
          <w:sz w:val="28"/>
          <w:szCs w:val="28"/>
          <w:lang w:val="en-US"/>
        </w:rPr>
        <w:t>0</w:t>
      </w:r>
      <w:r>
        <w:rPr>
          <w:rFonts w:ascii="Tunga" w:hAnsi="Tunga" w:cs="Latha"/>
          <w:sz w:val="28"/>
          <w:szCs w:val="28"/>
          <w:cs/>
          <w:lang w:val="en-US" w:bidi="ta-IN"/>
        </w:rPr>
        <w:t>/</w:t>
      </w:r>
      <w:r>
        <w:rPr>
          <w:rFonts w:ascii="Tunga" w:hAnsi="Tunga" w:cs="Tunga"/>
          <w:sz w:val="28"/>
          <w:szCs w:val="28"/>
          <w:cs/>
          <w:lang w:val="en-US" w:bidi="ta-IN"/>
        </w:rPr>
        <w:t>2</w:t>
      </w:r>
      <w:r>
        <w:rPr>
          <w:rFonts w:ascii="Tunga" w:hAnsi="Tunga" w:cs="Tunga"/>
          <w:sz w:val="28"/>
          <w:szCs w:val="28"/>
          <w:lang w:val="en-US"/>
        </w:rPr>
        <w:t>002</w:t>
      </w:r>
      <w:r>
        <w:rPr>
          <w:rFonts w:ascii="Tunga" w:hAnsi="Tunga" w:cs="Latha"/>
          <w:sz w:val="28"/>
          <w:szCs w:val="28"/>
          <w:cs/>
          <w:lang w:val="en-US" w:bidi="ta-IN"/>
        </w:rPr>
        <w:t>/</w:t>
      </w:r>
      <w:r>
        <w:rPr>
          <w:rFonts w:ascii="Tunga" w:hAnsi="Tunga" w:cs="Tunga"/>
          <w:sz w:val="28"/>
          <w:szCs w:val="28"/>
          <w:lang w:val="en-US"/>
        </w:rPr>
        <w:t>MS</w:t>
      </w:r>
      <w:r>
        <w:rPr>
          <w:rFonts w:ascii="Tunga" w:hAnsi="Tunga" w:cs="Tunga"/>
          <w:sz w:val="28"/>
          <w:szCs w:val="28"/>
          <w:lang w:val="en-US" w:bidi="ta-IN"/>
        </w:rPr>
        <w:t xml:space="preserve"> </w:t>
      </w:r>
      <w:r>
        <w:rPr>
          <w:rFonts w:ascii="Tunga" w:hAnsi="Tunga" w:cs="Tunga"/>
          <w:sz w:val="28"/>
          <w:szCs w:val="28"/>
          <w:cs/>
          <w:lang w:val="en-US" w:bidi="kn-IN"/>
        </w:rPr>
        <w:t>ರಲ್ಲಿ</w:t>
      </w:r>
      <w:r>
        <w:rPr>
          <w:rFonts w:ascii="Tunga" w:hAnsi="Tunga" w:cs="Tunga"/>
          <w:sz w:val="28"/>
          <w:szCs w:val="28"/>
          <w:cs/>
          <w:lang w:val="en-US" w:bidi="kn-IN"/>
        </w:rPr>
        <w:t xml:space="preserve"> </w:t>
      </w:r>
      <w:r>
        <w:rPr>
          <w:rFonts w:ascii="Tunga" w:hAnsi="Tunga" w:cs="Tunga"/>
          <w:sz w:val="28"/>
          <w:szCs w:val="28"/>
          <w:cs/>
          <w:lang w:val="en-US" w:bidi="kn-IN"/>
        </w:rPr>
        <w:t>ನಿಗದಿಪಡಿಸಿರುವ</w:t>
      </w:r>
      <w:r>
        <w:rPr>
          <w:rFonts w:ascii="Tunga" w:hAnsi="Tunga" w:cs="Tunga"/>
          <w:sz w:val="28"/>
          <w:szCs w:val="28"/>
          <w:cs/>
          <w:lang w:val="en-US" w:bidi="ta-IN"/>
        </w:rPr>
        <w:t xml:space="preserve"> </w:t>
      </w:r>
      <w:r>
        <w:rPr>
          <w:rFonts w:ascii="Tunga" w:hAnsi="Tunga" w:cs="Tunga"/>
          <w:sz w:val="28"/>
          <w:szCs w:val="28"/>
          <w:cs/>
          <w:lang w:val="en-US" w:bidi="kn-IN"/>
        </w:rPr>
        <w:t>ದರದಲ್ಲಿ</w:t>
      </w:r>
      <w:r>
        <w:rPr>
          <w:rFonts w:ascii="Tunga" w:hAnsi="Tunga" w:cs="Tunga"/>
          <w:sz w:val="28"/>
          <w:szCs w:val="28"/>
          <w:cs/>
          <w:lang w:val="en-US" w:bidi="kn-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ಕೆಳಕಂಡ</w:t>
      </w:r>
      <w:r>
        <w:rPr>
          <w:rFonts w:ascii="Tunga" w:hAnsi="Tunga" w:cs="Tunga"/>
          <w:sz w:val="28"/>
          <w:szCs w:val="28"/>
          <w:cs/>
          <w:lang w:val="en-US" w:bidi="ta-IN"/>
        </w:rPr>
        <w:t xml:space="preserve"> </w:t>
      </w:r>
      <w:r>
        <w:rPr>
          <w:rFonts w:ascii="Tunga" w:hAnsi="Tunga" w:cs="Tunga"/>
          <w:sz w:val="28"/>
          <w:szCs w:val="28"/>
          <w:cs/>
          <w:lang w:val="en-US" w:bidi="kn-IN"/>
        </w:rPr>
        <w:t>ಷರತ್ತುಗಳಿಗೊಳಪಟ್ಟು</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ಇಡೀ</w:t>
      </w:r>
      <w:r>
        <w:rPr>
          <w:rFonts w:ascii="Tunga" w:hAnsi="Tunga" w:cs="Tunga"/>
          <w:sz w:val="28"/>
          <w:szCs w:val="28"/>
          <w:cs/>
          <w:lang w:val="en-US" w:bidi="ta-IN"/>
        </w:rPr>
        <w:t xml:space="preserve"> </w:t>
      </w:r>
      <w:r>
        <w:rPr>
          <w:rFonts w:ascii="Tunga" w:hAnsi="Tunga" w:cs="Tunga"/>
          <w:sz w:val="28"/>
          <w:szCs w:val="28"/>
          <w:cs/>
          <w:lang w:val="en-US" w:bidi="kn-IN"/>
        </w:rPr>
        <w:t>ಸೇವಾವಧಿಯಲ್ಲಿ</w:t>
      </w:r>
      <w:r>
        <w:rPr>
          <w:rFonts w:ascii="Tunga" w:hAnsi="Tunga" w:cs="Tunga"/>
          <w:sz w:val="28"/>
          <w:szCs w:val="28"/>
          <w:cs/>
          <w:lang w:val="en-US" w:bidi="ta-IN"/>
        </w:rPr>
        <w:t xml:space="preserve"> </w:t>
      </w:r>
      <w:r>
        <w:rPr>
          <w:rFonts w:ascii="Tunga" w:hAnsi="Tunga" w:cs="Tunga"/>
          <w:sz w:val="28"/>
          <w:szCs w:val="28"/>
          <w:cs/>
          <w:lang w:val="en-US" w:bidi="kn-IN"/>
        </w:rPr>
        <w:t>ಎರಡು</w:t>
      </w:r>
      <w:r>
        <w:rPr>
          <w:rFonts w:ascii="Tunga" w:hAnsi="Tunga" w:cs="Tunga"/>
          <w:sz w:val="28"/>
          <w:szCs w:val="28"/>
          <w:cs/>
          <w:lang w:val="en-US" w:bidi="ta-IN"/>
        </w:rPr>
        <w:t xml:space="preserve"> </w:t>
      </w:r>
      <w:r>
        <w:rPr>
          <w:rFonts w:ascii="Tunga" w:hAnsi="Tunga" w:cs="Tunga"/>
          <w:sz w:val="28"/>
          <w:szCs w:val="28"/>
          <w:cs/>
          <w:lang w:val="en-US" w:bidi="kn-IN"/>
        </w:rPr>
        <w:t>ಬಾರಿ</w:t>
      </w:r>
      <w:r>
        <w:rPr>
          <w:rFonts w:ascii="Tunga" w:hAnsi="Tunga" w:cs="Tunga"/>
          <w:sz w:val="28"/>
          <w:szCs w:val="28"/>
          <w:cs/>
          <w:lang w:val="en-US" w:bidi="ta-IN"/>
        </w:rPr>
        <w:t xml:space="preserve"> </w:t>
      </w:r>
      <w:r>
        <w:rPr>
          <w:rFonts w:ascii="Tunga" w:hAnsi="Tunga" w:cs="Tunga"/>
          <w:sz w:val="28"/>
          <w:szCs w:val="28"/>
          <w:cs/>
          <w:lang w:val="en-US" w:bidi="kn-IN"/>
        </w:rPr>
        <w:t>ಮಾತ್ರ</w:t>
      </w:r>
      <w:r>
        <w:rPr>
          <w:rFonts w:ascii="Tunga" w:hAnsi="Tunga" w:cs="Tunga"/>
          <w:sz w:val="28"/>
          <w:szCs w:val="28"/>
          <w:cs/>
          <w:lang w:val="en-US" w:bidi="ta-IN"/>
        </w:rPr>
        <w:t xml:space="preserve"> </w:t>
      </w:r>
      <w:r>
        <w:rPr>
          <w:rFonts w:ascii="Tunga" w:hAnsi="Tunga" w:cs="Tunga"/>
          <w:sz w:val="28"/>
          <w:szCs w:val="28"/>
          <w:cs/>
          <w:lang w:val="en-US" w:bidi="kn-IN"/>
        </w:rPr>
        <w:t>ಪಡೆಯಲು</w:t>
      </w:r>
      <w:r>
        <w:rPr>
          <w:rFonts w:ascii="Tunga" w:hAnsi="Tunga" w:cs="Tunga"/>
          <w:sz w:val="28"/>
          <w:szCs w:val="28"/>
          <w:cs/>
          <w:lang w:val="en-US" w:bidi="ta-IN"/>
        </w:rPr>
        <w:t xml:space="preserve"> </w:t>
      </w:r>
      <w:r>
        <w:rPr>
          <w:rFonts w:ascii="Tunga" w:hAnsi="Tunga" w:cs="Tunga"/>
          <w:sz w:val="28"/>
          <w:szCs w:val="28"/>
          <w:cs/>
          <w:lang w:val="en-US" w:bidi="kn-IN"/>
        </w:rPr>
        <w:t>ಅನುಮತಿಸತಕ್ಕದ್ದು</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w:t>
      </w:r>
      <w:r>
        <w:rPr>
          <w:rFonts w:ascii="Tunga" w:hAnsi="Tunga" w:cs="Tunga"/>
          <w:sz w:val="28"/>
          <w:szCs w:val="28"/>
          <w:lang w:val="en-US"/>
        </w:rPr>
        <w:t xml:space="preserve">i) </w:t>
      </w:r>
      <w:r>
        <w:rPr>
          <w:rFonts w:ascii="Tunga" w:hAnsi="Tunga" w:cs="Tunga"/>
          <w:sz w:val="28"/>
          <w:szCs w:val="28"/>
          <w:cs/>
          <w:lang w:val="en-US" w:bidi="kn-IN"/>
        </w:rPr>
        <w:t>ಶ್ರವಣ</w:t>
      </w:r>
      <w:r>
        <w:rPr>
          <w:rFonts w:ascii="Tunga" w:hAnsi="Tunga" w:cs="Tunga"/>
          <w:sz w:val="28"/>
          <w:szCs w:val="28"/>
          <w:cs/>
          <w:lang w:val="en-US" w:bidi="ta-IN"/>
        </w:rPr>
        <w:t xml:space="preserve"> </w:t>
      </w:r>
      <w:r>
        <w:rPr>
          <w:rFonts w:ascii="Tunga" w:hAnsi="Tunga" w:cs="Tunga"/>
          <w:sz w:val="28"/>
          <w:szCs w:val="28"/>
          <w:cs/>
          <w:lang w:val="en-US" w:bidi="kn-IN"/>
        </w:rPr>
        <w:t>ಸಾಧನ</w:t>
      </w:r>
      <w:r>
        <w:rPr>
          <w:rFonts w:ascii="Tunga" w:hAnsi="Tunga" w:cs="Tunga"/>
          <w:sz w:val="28"/>
          <w:szCs w:val="28"/>
          <w:cs/>
          <w:lang w:val="en-US" w:bidi="ta-IN"/>
        </w:rPr>
        <w:t xml:space="preserve"> </w:t>
      </w:r>
      <w:r>
        <w:rPr>
          <w:rFonts w:ascii="Tunga" w:hAnsi="Tunga" w:cs="Tunga"/>
          <w:sz w:val="28"/>
          <w:szCs w:val="28"/>
          <w:cs/>
          <w:lang w:val="en-US" w:bidi="kn-IN"/>
        </w:rPr>
        <w:t>ಖರೀದಿಯ</w:t>
      </w:r>
      <w:r>
        <w:rPr>
          <w:rFonts w:ascii="Tunga" w:hAnsi="Tunga" w:cs="Tunga"/>
          <w:sz w:val="28"/>
          <w:szCs w:val="28"/>
          <w:cs/>
          <w:lang w:val="en-US" w:bidi="ta-IN"/>
        </w:rPr>
        <w:t xml:space="preserve"> </w:t>
      </w:r>
      <w:r>
        <w:rPr>
          <w:rFonts w:ascii="Tunga" w:hAnsi="Tunga" w:cs="Tunga"/>
          <w:sz w:val="28"/>
          <w:szCs w:val="28"/>
          <w:cs/>
          <w:lang w:val="en-US" w:bidi="kn-IN"/>
        </w:rPr>
        <w:t>ವೆಚ್ಚದ</w:t>
      </w:r>
      <w:r>
        <w:rPr>
          <w:rFonts w:ascii="Tunga" w:hAnsi="Tunga" w:cs="Tunga"/>
          <w:sz w:val="28"/>
          <w:szCs w:val="28"/>
          <w:cs/>
          <w:lang w:val="en-US" w:bidi="ta-IN"/>
        </w:rPr>
        <w:t xml:space="preserve"> </w:t>
      </w:r>
      <w:r>
        <w:rPr>
          <w:rFonts w:ascii="Tunga" w:hAnsi="Tunga" w:cs="Tunga"/>
          <w:sz w:val="28"/>
          <w:szCs w:val="28"/>
          <w:cs/>
          <w:lang w:val="en-US" w:bidi="kn-IN"/>
        </w:rPr>
        <w:t>ಮರುಪಾವತಿ</w:t>
      </w:r>
      <w:r>
        <w:rPr>
          <w:rFonts w:ascii="Tunga" w:hAnsi="Tunga" w:cs="Tunga"/>
          <w:sz w:val="28"/>
          <w:szCs w:val="28"/>
          <w:cs/>
          <w:lang w:val="en-US" w:bidi="ta-IN"/>
        </w:rPr>
        <w:t xml:space="preserve"> </w:t>
      </w:r>
      <w:r>
        <w:rPr>
          <w:rFonts w:ascii="Tunga" w:hAnsi="Tunga" w:cs="Tunga"/>
          <w:sz w:val="28"/>
          <w:szCs w:val="28"/>
          <w:cs/>
          <w:lang w:val="en-US" w:bidi="kn-IN"/>
        </w:rPr>
        <w:t>ಸೌಲಭ್ಯವು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ನೌಕರನಿಗೆ</w:t>
      </w:r>
      <w:r>
        <w:rPr>
          <w:rFonts w:ascii="Tunga" w:hAnsi="Tunga" w:cs="Tunga"/>
          <w:sz w:val="28"/>
          <w:szCs w:val="28"/>
          <w:cs/>
          <w:lang w:val="en-US" w:bidi="ta-IN"/>
        </w:rPr>
        <w:t xml:space="preserve"> </w:t>
      </w:r>
      <w:r>
        <w:rPr>
          <w:rFonts w:ascii="Tunga" w:hAnsi="Tunga" w:cs="Tunga"/>
          <w:sz w:val="28"/>
          <w:szCs w:val="28"/>
          <w:cs/>
          <w:lang w:val="en-US" w:bidi="kn-IN"/>
        </w:rPr>
        <w:t>ಮಾತ್ರ</w:t>
      </w:r>
      <w:r>
        <w:rPr>
          <w:rFonts w:ascii="Tunga" w:hAnsi="Tunga" w:cs="Tunga"/>
          <w:sz w:val="28"/>
          <w:szCs w:val="28"/>
          <w:cs/>
          <w:lang w:val="en-US" w:bidi="ta-IN"/>
        </w:rPr>
        <w:t xml:space="preserve"> </w:t>
      </w:r>
      <w:r>
        <w:rPr>
          <w:rFonts w:ascii="Tunga" w:hAnsi="Tunga" w:cs="Tunga"/>
          <w:sz w:val="28"/>
          <w:szCs w:val="28"/>
          <w:cs/>
          <w:lang w:val="en-US" w:bidi="kn-IN"/>
        </w:rPr>
        <w:t>ಅಂಗೀ</w:t>
      </w:r>
      <w:r>
        <w:rPr>
          <w:rFonts w:ascii="Tunga" w:hAnsi="Tunga" w:cs="Tunga"/>
          <w:sz w:val="28"/>
          <w:szCs w:val="28"/>
          <w:cs/>
          <w:lang w:val="en-US" w:bidi="kn-IN"/>
        </w:rPr>
        <w:t>ಕಾರಾರ್ಹವಾಗುತ್ತದೆ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ಆದರೆ</w:t>
      </w:r>
      <w:r>
        <w:rPr>
          <w:rFonts w:ascii="Tunga" w:hAnsi="Tunga" w:cs="Tunga"/>
          <w:sz w:val="28"/>
          <w:szCs w:val="28"/>
          <w:cs/>
          <w:lang w:val="en-US" w:bidi="ta-IN"/>
        </w:rPr>
        <w:t xml:space="preserve"> </w:t>
      </w:r>
      <w:r>
        <w:rPr>
          <w:rFonts w:ascii="Tunga" w:hAnsi="Tunga" w:cs="Tunga"/>
          <w:sz w:val="28"/>
          <w:szCs w:val="28"/>
          <w:cs/>
          <w:lang w:val="en-US" w:bidi="kn-IN"/>
        </w:rPr>
        <w:t>ಆತನ</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ಸದಸ್ಯರಿಗೆ</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ಸೌಲಭ್ಯವಿರುವುದಿಲ್ಲ</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lang w:val="en-US" w:bidi="ta-IN"/>
        </w:rPr>
        <w:t>(ii</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ಆಸ್ಪತ್ರೆಯ</w:t>
      </w:r>
      <w:r>
        <w:rPr>
          <w:rFonts w:ascii="Tunga" w:hAnsi="Tunga" w:cs="Tunga"/>
          <w:sz w:val="28"/>
          <w:szCs w:val="28"/>
          <w:cs/>
          <w:lang w:val="en-US" w:bidi="ta-IN"/>
        </w:rPr>
        <w:t xml:space="preserve"> </w:t>
      </w:r>
      <w:r>
        <w:rPr>
          <w:rFonts w:ascii="Tunga" w:hAnsi="Tunga" w:cs="Tunga"/>
          <w:sz w:val="28"/>
          <w:szCs w:val="28"/>
          <w:cs/>
          <w:lang w:val="en-US" w:bidi="kn-IN"/>
        </w:rPr>
        <w:t>ಇ</w:t>
      </w:r>
      <w:r>
        <w:rPr>
          <w:rFonts w:ascii="Tunga" w:hAnsi="Tunga" w:cs="Latha"/>
          <w:sz w:val="28"/>
          <w:szCs w:val="28"/>
          <w:cs/>
          <w:lang w:val="en-US" w:bidi="ta-IN"/>
        </w:rPr>
        <w:t>.</w:t>
      </w:r>
      <w:r>
        <w:rPr>
          <w:rFonts w:ascii="Tunga" w:hAnsi="Tunga" w:cs="Tunga"/>
          <w:sz w:val="28"/>
          <w:szCs w:val="28"/>
          <w:cs/>
          <w:lang w:val="en-US" w:bidi="kn-IN"/>
        </w:rPr>
        <w:t>ಎನ್</w:t>
      </w:r>
      <w:r>
        <w:rPr>
          <w:rFonts w:ascii="Tunga" w:hAnsi="Tunga" w:cs="Latha"/>
          <w:sz w:val="28"/>
          <w:szCs w:val="28"/>
          <w:cs/>
          <w:lang w:val="en-US" w:bidi="ta-IN"/>
        </w:rPr>
        <w:t>.</w:t>
      </w:r>
      <w:r>
        <w:rPr>
          <w:rFonts w:ascii="Tunga" w:hAnsi="Tunga" w:cs="Tunga"/>
          <w:sz w:val="28"/>
          <w:szCs w:val="28"/>
          <w:cs/>
          <w:lang w:val="en-US" w:bidi="kn-IN"/>
        </w:rPr>
        <w:t>ಟಿ</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ವಿಭಾಗದ</w:t>
      </w:r>
      <w:r>
        <w:rPr>
          <w:rFonts w:ascii="Tunga" w:hAnsi="Tunga" w:cs="Tunga"/>
          <w:sz w:val="28"/>
          <w:szCs w:val="28"/>
          <w:cs/>
          <w:lang w:val="en-US" w:bidi="ta-IN"/>
        </w:rPr>
        <w:t xml:space="preserve"> </w:t>
      </w:r>
      <w:r>
        <w:rPr>
          <w:rFonts w:ascii="Tunga" w:hAnsi="Tunga" w:cs="Tunga"/>
          <w:sz w:val="28"/>
          <w:szCs w:val="28"/>
          <w:cs/>
          <w:lang w:val="en-US" w:bidi="kn-IN"/>
        </w:rPr>
        <w:t>ಮುಖ್ಯಸ್ಥರು</w:t>
      </w:r>
      <w:r>
        <w:rPr>
          <w:rFonts w:ascii="Tunga" w:hAnsi="Tunga" w:cs="Tunga"/>
          <w:sz w:val="28"/>
          <w:szCs w:val="28"/>
          <w:cs/>
          <w:lang w:val="en-US" w:bidi="ta-IN"/>
        </w:rPr>
        <w:t xml:space="preserve"> </w:t>
      </w:r>
      <w:r>
        <w:rPr>
          <w:rFonts w:ascii="Tunga" w:hAnsi="Tunga" w:cs="Tunga"/>
          <w:sz w:val="28"/>
          <w:szCs w:val="28"/>
          <w:cs/>
          <w:lang w:val="en-US" w:bidi="kn-IN"/>
        </w:rPr>
        <w:t>ನೀಡುವ</w:t>
      </w:r>
      <w:r>
        <w:rPr>
          <w:rFonts w:ascii="Tunga" w:hAnsi="Tunga" w:cs="Tunga"/>
          <w:sz w:val="28"/>
          <w:szCs w:val="28"/>
          <w:cs/>
          <w:lang w:val="en-US" w:bidi="ta-IN"/>
        </w:rPr>
        <w:t xml:space="preserve"> </w:t>
      </w:r>
      <w:r>
        <w:rPr>
          <w:rFonts w:ascii="Tunga" w:hAnsi="Tunga" w:cs="Tunga"/>
          <w:sz w:val="28"/>
          <w:szCs w:val="28"/>
          <w:cs/>
          <w:lang w:val="en-US" w:bidi="kn-IN"/>
        </w:rPr>
        <w:t>ಪ್ರಮಾಣಪತ್ರದ</w:t>
      </w:r>
      <w:r>
        <w:rPr>
          <w:rFonts w:ascii="Tunga" w:hAnsi="Tunga" w:cs="Tunga"/>
          <w:sz w:val="28"/>
          <w:szCs w:val="28"/>
          <w:cs/>
          <w:lang w:val="en-US" w:bidi="kn-IN"/>
        </w:rPr>
        <w:t xml:space="preserve"> </w:t>
      </w:r>
      <w:r>
        <w:rPr>
          <w:rFonts w:ascii="Tunga" w:hAnsi="Tunga" w:cs="Tunga"/>
          <w:sz w:val="28"/>
          <w:szCs w:val="28"/>
          <w:cs/>
          <w:lang w:val="en-US" w:bidi="kn-IN"/>
        </w:rPr>
        <w:t>ಆಧಾರದ</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ಖರೀದಿಸುವ</w:t>
      </w:r>
      <w:r>
        <w:rPr>
          <w:rFonts w:ascii="Tunga" w:hAnsi="Tunga" w:cs="Tunga"/>
          <w:sz w:val="28"/>
          <w:szCs w:val="28"/>
          <w:cs/>
          <w:lang w:val="en-US" w:bidi="ta-IN"/>
        </w:rPr>
        <w:t xml:space="preserve"> </w:t>
      </w:r>
      <w:r>
        <w:rPr>
          <w:rFonts w:ascii="Tunga" w:hAnsi="Tunga" w:cs="Tunga"/>
          <w:sz w:val="28"/>
          <w:szCs w:val="28"/>
          <w:cs/>
          <w:lang w:val="en-US" w:bidi="kn-IN"/>
        </w:rPr>
        <w:t>ಶ್ರವಣ</w:t>
      </w:r>
      <w:r>
        <w:rPr>
          <w:rFonts w:ascii="Tunga" w:hAnsi="Tunga" w:cs="Tunga"/>
          <w:sz w:val="28"/>
          <w:szCs w:val="28"/>
          <w:cs/>
          <w:lang w:val="en-US" w:bidi="ta-IN"/>
        </w:rPr>
        <w:t xml:space="preserve"> </w:t>
      </w:r>
      <w:r>
        <w:rPr>
          <w:rFonts w:ascii="Tunga" w:hAnsi="Tunga" w:cs="Tunga"/>
          <w:sz w:val="28"/>
          <w:szCs w:val="28"/>
          <w:cs/>
          <w:lang w:val="en-US" w:bidi="kn-IN"/>
        </w:rPr>
        <w:t>ಸಾಧನದ</w:t>
      </w:r>
      <w:r>
        <w:rPr>
          <w:rFonts w:ascii="Tunga" w:hAnsi="Tunga" w:cs="Tunga"/>
          <w:sz w:val="28"/>
          <w:szCs w:val="28"/>
          <w:cs/>
          <w:lang w:val="en-US" w:bidi="ta-IN"/>
        </w:rPr>
        <w:t xml:space="preserve"> </w:t>
      </w:r>
      <w:r>
        <w:rPr>
          <w:rFonts w:ascii="Tunga" w:hAnsi="Tunga" w:cs="Tunga"/>
          <w:sz w:val="28"/>
          <w:szCs w:val="28"/>
          <w:cs/>
          <w:lang w:val="en-US" w:bidi="kn-IN"/>
        </w:rPr>
        <w:t>ವೆಚ್ಚದ</w:t>
      </w:r>
      <w:r>
        <w:rPr>
          <w:rFonts w:ascii="Tunga" w:hAnsi="Tunga" w:cs="Tunga"/>
          <w:sz w:val="28"/>
          <w:szCs w:val="28"/>
          <w:cs/>
          <w:lang w:val="en-US" w:bidi="ta-IN"/>
        </w:rPr>
        <w:t xml:space="preserve"> </w:t>
      </w:r>
      <w:r>
        <w:rPr>
          <w:rFonts w:ascii="Tunga" w:hAnsi="Tunga" w:cs="Tunga"/>
          <w:sz w:val="28"/>
          <w:szCs w:val="28"/>
          <w:cs/>
          <w:lang w:val="en-US" w:bidi="kn-IN"/>
        </w:rPr>
        <w:t>ಮರುಪಾವತಿಯು</w:t>
      </w:r>
      <w:r>
        <w:rPr>
          <w:rFonts w:ascii="Tunga" w:hAnsi="Tunga" w:cs="Tunga"/>
          <w:sz w:val="28"/>
          <w:szCs w:val="28"/>
          <w:cs/>
          <w:lang w:val="en-US" w:bidi="ta-IN"/>
        </w:rPr>
        <w:t xml:space="preserve"> </w:t>
      </w:r>
      <w:r>
        <w:rPr>
          <w:rFonts w:ascii="Tunga" w:hAnsi="Tunga" w:cs="Tunga"/>
          <w:sz w:val="28"/>
          <w:szCs w:val="28"/>
          <w:cs/>
          <w:lang w:val="en-US" w:bidi="kn-IN"/>
        </w:rPr>
        <w:t>ಶಿಫಾರಸ್ಸು</w:t>
      </w:r>
      <w:r>
        <w:rPr>
          <w:rFonts w:ascii="Tunga" w:hAnsi="Tunga" w:cs="Tunga"/>
          <w:sz w:val="28"/>
          <w:szCs w:val="28"/>
          <w:cs/>
          <w:lang w:val="en-US" w:bidi="ta-IN"/>
        </w:rPr>
        <w:t xml:space="preserve"> </w:t>
      </w:r>
      <w:r>
        <w:rPr>
          <w:rFonts w:ascii="Tunga" w:hAnsi="Tunga" w:cs="Tunga"/>
          <w:sz w:val="28"/>
          <w:szCs w:val="28"/>
          <w:cs/>
          <w:lang w:val="en-US" w:bidi="kn-IN"/>
        </w:rPr>
        <w:t>ಮಾಡುವ</w:t>
      </w:r>
      <w:r>
        <w:rPr>
          <w:rFonts w:ascii="Tunga" w:hAnsi="Tunga" w:cs="Tunga"/>
          <w:sz w:val="28"/>
          <w:szCs w:val="28"/>
          <w:cs/>
          <w:lang w:val="en-US" w:bidi="ta-IN"/>
        </w:rPr>
        <w:t xml:space="preserve"> </w:t>
      </w:r>
      <w:r>
        <w:rPr>
          <w:rFonts w:ascii="Tunga" w:hAnsi="Tunga" w:cs="Tunga"/>
          <w:sz w:val="28"/>
          <w:szCs w:val="28"/>
          <w:cs/>
          <w:lang w:val="en-US" w:bidi="kn-IN"/>
        </w:rPr>
        <w:t>ಪ್ರಮಾಣ</w:t>
      </w:r>
      <w:r>
        <w:rPr>
          <w:rFonts w:ascii="Tunga" w:hAnsi="Tunga" w:cs="Tunga"/>
          <w:sz w:val="28"/>
          <w:szCs w:val="28"/>
          <w:cs/>
          <w:lang w:val="en-US" w:bidi="ta-IN"/>
        </w:rPr>
        <w:t xml:space="preserve"> </w:t>
      </w:r>
      <w:r>
        <w:rPr>
          <w:rFonts w:ascii="Tunga" w:hAnsi="Tunga" w:cs="Tunga"/>
          <w:sz w:val="28"/>
          <w:szCs w:val="28"/>
          <w:cs/>
          <w:lang w:val="en-US" w:bidi="kn-IN"/>
        </w:rPr>
        <w:t>ಪತ್ರದಲ್ಲಿ</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ನೌಕರನಿಗೆ</w:t>
      </w:r>
      <w:r>
        <w:rPr>
          <w:rFonts w:ascii="Tunga" w:hAnsi="Tunga" w:cs="Tunga"/>
          <w:sz w:val="28"/>
          <w:szCs w:val="28"/>
          <w:cs/>
          <w:lang w:val="en-US" w:bidi="ta-IN"/>
        </w:rPr>
        <w:t xml:space="preserve"> </w:t>
      </w:r>
      <w:r>
        <w:rPr>
          <w:rFonts w:ascii="Tunga" w:hAnsi="Tunga" w:cs="Tunga"/>
          <w:sz w:val="28"/>
          <w:szCs w:val="28"/>
          <w:cs/>
          <w:lang w:val="en-US" w:bidi="kn-IN"/>
        </w:rPr>
        <w:t>ಅವಶ್ಯಕವಿರುವ</w:t>
      </w:r>
      <w:r>
        <w:rPr>
          <w:rFonts w:ascii="Tunga" w:hAnsi="Tunga" w:cs="Tunga"/>
          <w:sz w:val="28"/>
          <w:szCs w:val="28"/>
          <w:cs/>
          <w:lang w:val="en-US" w:bidi="ta-IN"/>
        </w:rPr>
        <w:t xml:space="preserve"> </w:t>
      </w:r>
      <w:r>
        <w:rPr>
          <w:rFonts w:ascii="Tunga" w:hAnsi="Tunga" w:cs="Tunga"/>
          <w:sz w:val="28"/>
          <w:szCs w:val="28"/>
          <w:cs/>
          <w:lang w:val="en-US" w:bidi="kn-IN"/>
        </w:rPr>
        <w:t>ಶ್ರವಣಸಾಧ</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ಮಾದರಿಯನ್ನು</w:t>
      </w:r>
      <w:r>
        <w:rPr>
          <w:rFonts w:ascii="Tunga" w:hAnsi="Tunga" w:cs="Tunga"/>
          <w:sz w:val="28"/>
          <w:szCs w:val="28"/>
          <w:cs/>
          <w:lang w:val="en-US" w:bidi="ta-IN"/>
        </w:rPr>
        <w:t xml:space="preserve"> </w:t>
      </w:r>
      <w:r>
        <w:rPr>
          <w:rFonts w:ascii="Tunga" w:hAnsi="Tunga" w:cs="Tunga"/>
          <w:sz w:val="28"/>
          <w:szCs w:val="28"/>
          <w:cs/>
          <w:lang w:val="en-US" w:bidi="kn-IN"/>
        </w:rPr>
        <w:t>ನಿರ್ದಿಷ್ಟಪಡಿಸಿರತಕ್ಕದ್ದು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ಖರೀದಿಯ</w:t>
      </w:r>
      <w:r>
        <w:rPr>
          <w:rFonts w:ascii="Tunga" w:hAnsi="Tunga" w:cs="Tunga"/>
          <w:sz w:val="28"/>
          <w:szCs w:val="28"/>
          <w:cs/>
          <w:lang w:val="en-US" w:bidi="ta-IN"/>
        </w:rPr>
        <w:t xml:space="preserve"> </w:t>
      </w:r>
      <w:r>
        <w:rPr>
          <w:rFonts w:ascii="Tunga" w:hAnsi="Tunga" w:cs="Tunga"/>
          <w:sz w:val="28"/>
          <w:szCs w:val="28"/>
          <w:cs/>
          <w:lang w:val="en-US" w:bidi="kn-IN"/>
        </w:rPr>
        <w:t>ವೆಚ್ಚದ</w:t>
      </w:r>
      <w:r>
        <w:rPr>
          <w:rFonts w:ascii="Tunga" w:hAnsi="Tunga" w:cs="Tunga"/>
          <w:sz w:val="28"/>
          <w:szCs w:val="28"/>
          <w:cs/>
          <w:lang w:val="en-US" w:bidi="ta-IN"/>
        </w:rPr>
        <w:t xml:space="preserve"> </w:t>
      </w:r>
      <w:r>
        <w:rPr>
          <w:rFonts w:ascii="Tunga" w:hAnsi="Tunga" w:cs="Tunga"/>
          <w:sz w:val="28"/>
          <w:szCs w:val="28"/>
          <w:cs/>
          <w:lang w:val="en-US" w:bidi="kn-IN"/>
        </w:rPr>
        <w:t>ಮರುಪಾವತಿ</w:t>
      </w:r>
      <w:r>
        <w:rPr>
          <w:rFonts w:ascii="Tunga" w:hAnsi="Tunga" w:cs="Tunga"/>
          <w:sz w:val="28"/>
          <w:szCs w:val="28"/>
          <w:cs/>
          <w:lang w:val="en-US" w:bidi="ta-IN"/>
        </w:rPr>
        <w:t xml:space="preserve"> </w:t>
      </w:r>
      <w:r>
        <w:rPr>
          <w:rFonts w:ascii="Tunga" w:hAnsi="Tunga" w:cs="Tunga"/>
          <w:sz w:val="28"/>
          <w:szCs w:val="28"/>
          <w:cs/>
          <w:lang w:val="en-US" w:bidi="kn-IN"/>
        </w:rPr>
        <w:t>ಸೌಲಭ್ಯವು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ನೌಕರನಿಗೆ</w:t>
      </w:r>
      <w:r>
        <w:rPr>
          <w:rFonts w:ascii="Tunga" w:hAnsi="Tunga" w:cs="Tunga"/>
          <w:sz w:val="28"/>
          <w:szCs w:val="28"/>
          <w:cs/>
          <w:lang w:val="en-US" w:bidi="ta-IN"/>
        </w:rPr>
        <w:t xml:space="preserve"> </w:t>
      </w:r>
      <w:r>
        <w:rPr>
          <w:rFonts w:ascii="Tunga" w:hAnsi="Tunga" w:cs="Tunga"/>
          <w:sz w:val="28"/>
          <w:szCs w:val="28"/>
          <w:cs/>
          <w:lang w:val="en-US" w:bidi="kn-IN"/>
        </w:rPr>
        <w:t>ಮಾತ್ರ</w:t>
      </w:r>
      <w:r>
        <w:rPr>
          <w:rFonts w:ascii="Tunga" w:hAnsi="Tunga" w:cs="Tunga"/>
          <w:sz w:val="28"/>
          <w:szCs w:val="28"/>
          <w:cs/>
          <w:lang w:val="en-US" w:bidi="ta-IN"/>
        </w:rPr>
        <w:t xml:space="preserve"> </w:t>
      </w:r>
      <w:r>
        <w:rPr>
          <w:rFonts w:ascii="Tunga" w:hAnsi="Tunga" w:cs="Tunga"/>
          <w:sz w:val="28"/>
          <w:szCs w:val="28"/>
          <w:cs/>
          <w:lang w:val="en-US" w:bidi="kn-IN"/>
        </w:rPr>
        <w:t>ಅಂಗೀಕಾರಾರ್ಹವಾಗುತ್ತದೆ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ಆದರೆ</w:t>
      </w:r>
      <w:r>
        <w:rPr>
          <w:rFonts w:ascii="Tunga" w:hAnsi="Tunga" w:cs="Tunga"/>
          <w:sz w:val="28"/>
          <w:szCs w:val="28"/>
          <w:cs/>
          <w:lang w:val="en-US" w:bidi="ta-IN"/>
        </w:rPr>
        <w:t xml:space="preserve"> </w:t>
      </w:r>
      <w:r>
        <w:rPr>
          <w:rFonts w:ascii="Tunga" w:hAnsi="Tunga" w:cs="Tunga"/>
          <w:sz w:val="28"/>
          <w:szCs w:val="28"/>
          <w:cs/>
          <w:lang w:val="en-US" w:bidi="kn-IN"/>
        </w:rPr>
        <w:t>ಆತನ</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ಸದಸ್ಯರಿಗೆ</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ಸೌಲಭ್ಯವಿರುವುದಿಲ್ಲ</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lang w:val="en-US" w:bidi="ta-IN"/>
        </w:rPr>
        <w:t>(iii</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ಆಸ್ಪತ್ರೆಯ</w:t>
      </w:r>
      <w:r>
        <w:rPr>
          <w:rFonts w:ascii="Tunga" w:hAnsi="Tunga" w:cs="Tunga"/>
          <w:sz w:val="28"/>
          <w:szCs w:val="28"/>
          <w:cs/>
          <w:lang w:val="en-US" w:bidi="ta-IN"/>
        </w:rPr>
        <w:t xml:space="preserve"> </w:t>
      </w:r>
      <w:r>
        <w:rPr>
          <w:rFonts w:ascii="Tunga" w:hAnsi="Tunga" w:cs="Tunga"/>
          <w:sz w:val="28"/>
          <w:szCs w:val="28"/>
          <w:cs/>
          <w:lang w:val="en-US" w:bidi="kn-IN"/>
        </w:rPr>
        <w:t>ಇ</w:t>
      </w:r>
      <w:r>
        <w:rPr>
          <w:rFonts w:ascii="Tunga" w:hAnsi="Tunga" w:cs="Latha"/>
          <w:sz w:val="28"/>
          <w:szCs w:val="28"/>
          <w:cs/>
          <w:lang w:val="en-US" w:bidi="ta-IN"/>
        </w:rPr>
        <w:t>.</w:t>
      </w:r>
      <w:r>
        <w:rPr>
          <w:rFonts w:ascii="Tunga" w:hAnsi="Tunga" w:cs="Tunga"/>
          <w:sz w:val="28"/>
          <w:szCs w:val="28"/>
          <w:cs/>
          <w:lang w:val="en-US" w:bidi="kn-IN"/>
        </w:rPr>
        <w:t>ಎನ್</w:t>
      </w:r>
      <w:r>
        <w:rPr>
          <w:rFonts w:ascii="Tunga" w:hAnsi="Tunga" w:cs="Latha"/>
          <w:sz w:val="28"/>
          <w:szCs w:val="28"/>
          <w:cs/>
          <w:lang w:val="en-US" w:bidi="ta-IN"/>
        </w:rPr>
        <w:t>.</w:t>
      </w:r>
      <w:r>
        <w:rPr>
          <w:rFonts w:ascii="Tunga" w:hAnsi="Tunga" w:cs="Tunga"/>
          <w:sz w:val="28"/>
          <w:szCs w:val="28"/>
          <w:cs/>
          <w:lang w:val="en-US" w:bidi="kn-IN"/>
        </w:rPr>
        <w:t>ಟಿ</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ವಿಭಾಗದ</w:t>
      </w:r>
      <w:r>
        <w:rPr>
          <w:rFonts w:ascii="Tunga" w:hAnsi="Tunga" w:cs="Tunga"/>
          <w:sz w:val="28"/>
          <w:szCs w:val="28"/>
          <w:cs/>
          <w:lang w:val="en-US" w:bidi="ta-IN"/>
        </w:rPr>
        <w:t xml:space="preserve"> </w:t>
      </w:r>
      <w:r>
        <w:rPr>
          <w:rFonts w:ascii="Tunga" w:hAnsi="Tunga" w:cs="Tunga"/>
          <w:sz w:val="28"/>
          <w:szCs w:val="28"/>
          <w:cs/>
          <w:lang w:val="en-US" w:bidi="kn-IN"/>
        </w:rPr>
        <w:t>ಮುಖ್ಯಸ್ಥರು</w:t>
      </w:r>
      <w:r>
        <w:rPr>
          <w:rFonts w:ascii="Tunga" w:hAnsi="Tunga" w:cs="Tunga"/>
          <w:sz w:val="28"/>
          <w:szCs w:val="28"/>
          <w:cs/>
          <w:lang w:val="en-US" w:bidi="ta-IN"/>
        </w:rPr>
        <w:t xml:space="preserve"> </w:t>
      </w:r>
      <w:r>
        <w:rPr>
          <w:rFonts w:ascii="Tunga" w:hAnsi="Tunga" w:cs="Tunga"/>
          <w:sz w:val="28"/>
          <w:szCs w:val="28"/>
          <w:cs/>
          <w:lang w:val="en-US" w:bidi="kn-IN"/>
        </w:rPr>
        <w:t>ನೀಡುವ</w:t>
      </w:r>
      <w:r>
        <w:rPr>
          <w:rFonts w:ascii="Tunga" w:hAnsi="Tunga" w:cs="Tunga"/>
          <w:sz w:val="28"/>
          <w:szCs w:val="28"/>
          <w:cs/>
          <w:lang w:val="en-US" w:bidi="ta-IN"/>
        </w:rPr>
        <w:t xml:space="preserve"> </w:t>
      </w:r>
      <w:r>
        <w:rPr>
          <w:rFonts w:ascii="Tunga" w:hAnsi="Tunga" w:cs="Tunga"/>
          <w:sz w:val="28"/>
          <w:szCs w:val="28"/>
          <w:cs/>
          <w:lang w:val="en-US" w:bidi="kn-IN"/>
        </w:rPr>
        <w:t>ಪ್ರಮಾಣಪತ್ರದ</w:t>
      </w:r>
      <w:r>
        <w:rPr>
          <w:rFonts w:ascii="Tunga" w:hAnsi="Tunga" w:cs="Tunga"/>
          <w:sz w:val="28"/>
          <w:szCs w:val="28"/>
          <w:cs/>
          <w:lang w:val="en-US" w:bidi="ta-IN"/>
        </w:rPr>
        <w:t xml:space="preserve"> </w:t>
      </w:r>
      <w:r>
        <w:rPr>
          <w:rFonts w:ascii="Tunga" w:hAnsi="Tunga" w:cs="Tunga"/>
          <w:sz w:val="28"/>
          <w:szCs w:val="28"/>
          <w:cs/>
          <w:lang w:val="en-US" w:bidi="kn-IN"/>
        </w:rPr>
        <w:t>ಆಧಾರದ</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ಶ್ರವಣ</w:t>
      </w:r>
      <w:r>
        <w:rPr>
          <w:rFonts w:ascii="Tunga" w:hAnsi="Tunga" w:cs="Tunga"/>
          <w:sz w:val="28"/>
          <w:szCs w:val="28"/>
          <w:cs/>
          <w:lang w:val="en-US" w:bidi="ta-IN"/>
        </w:rPr>
        <w:t xml:space="preserve"> </w:t>
      </w:r>
      <w:r>
        <w:rPr>
          <w:rFonts w:ascii="Tunga" w:hAnsi="Tunga" w:cs="Tunga"/>
          <w:sz w:val="28"/>
          <w:szCs w:val="28"/>
          <w:cs/>
          <w:lang w:val="en-US" w:bidi="kn-IN"/>
        </w:rPr>
        <w:t>ಸಾಧನವ</w:t>
      </w:r>
      <w:r>
        <w:rPr>
          <w:rFonts w:ascii="Tunga" w:hAnsi="Tunga" w:cs="Tunga"/>
          <w:sz w:val="28"/>
          <w:szCs w:val="28"/>
          <w:cs/>
          <w:lang w:val="en-US" w:bidi="kn-IN"/>
        </w:rPr>
        <w:t>ನ್ನು</w:t>
      </w:r>
      <w:r>
        <w:rPr>
          <w:rFonts w:ascii="Tunga" w:hAnsi="Tunga" w:cs="Tunga"/>
          <w:sz w:val="28"/>
          <w:szCs w:val="28"/>
          <w:cs/>
          <w:lang w:val="en-US" w:bidi="ta-IN"/>
        </w:rPr>
        <w:t xml:space="preserve"> </w:t>
      </w:r>
      <w:r>
        <w:rPr>
          <w:rFonts w:ascii="Tunga" w:hAnsi="Tunga" w:cs="Tunga"/>
          <w:sz w:val="28"/>
          <w:szCs w:val="28"/>
          <w:cs/>
          <w:lang w:val="en-US" w:bidi="kn-IN"/>
        </w:rPr>
        <w:t>ಖರೀದಿಸಲು</w:t>
      </w:r>
      <w:r>
        <w:rPr>
          <w:rFonts w:ascii="Tunga" w:hAnsi="Tunga" w:cs="Tunga"/>
          <w:sz w:val="28"/>
          <w:szCs w:val="28"/>
          <w:cs/>
          <w:lang w:val="en-US" w:bidi="ta-IN"/>
        </w:rPr>
        <w:t xml:space="preserve"> </w:t>
      </w:r>
      <w:r>
        <w:rPr>
          <w:rFonts w:ascii="Tunga" w:hAnsi="Tunga" w:cs="Tunga"/>
          <w:sz w:val="28"/>
          <w:szCs w:val="28"/>
          <w:cs/>
          <w:lang w:val="en-US" w:bidi="kn-IN"/>
        </w:rPr>
        <w:t>ಸಂಬಂಧಪಟ್ಟ</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cs/>
          <w:lang w:val="en-US" w:bidi="ta-IN"/>
        </w:rPr>
        <w:t xml:space="preserve"> </w:t>
      </w:r>
      <w:r>
        <w:rPr>
          <w:rFonts w:ascii="Tunga" w:hAnsi="Tunga" w:cs="Tunga"/>
          <w:sz w:val="28"/>
          <w:szCs w:val="28"/>
          <w:cs/>
          <w:lang w:val="en-US" w:bidi="kn-IN"/>
        </w:rPr>
        <w:t>ಮುಖ್ಯಸ್ಥರು</w:t>
      </w:r>
      <w:r>
        <w:rPr>
          <w:rFonts w:ascii="Tunga" w:hAnsi="Tunga" w:cs="Tunga"/>
          <w:sz w:val="28"/>
          <w:szCs w:val="28"/>
          <w:cs/>
          <w:lang w:val="en-US" w:bidi="ta-IN"/>
        </w:rPr>
        <w:t xml:space="preserve"> </w:t>
      </w:r>
      <w:r>
        <w:rPr>
          <w:rFonts w:ascii="Tunga" w:hAnsi="Tunga" w:cs="Tunga"/>
          <w:sz w:val="28"/>
          <w:szCs w:val="28"/>
          <w:cs/>
          <w:lang w:val="en-US" w:bidi="kn-IN"/>
        </w:rPr>
        <w:t>ಅನುಮತಿಸಬಹುದಾಗಿದೆ</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ಕಳೆದ</w:t>
      </w:r>
      <w:r>
        <w:rPr>
          <w:rFonts w:ascii="Tunga" w:hAnsi="Tunga" w:cs="Tunga"/>
          <w:sz w:val="28"/>
          <w:szCs w:val="28"/>
          <w:cs/>
          <w:lang w:val="en-US" w:bidi="ta-IN"/>
        </w:rPr>
        <w:t xml:space="preserve"> </w:t>
      </w:r>
      <w:r>
        <w:rPr>
          <w:rFonts w:ascii="Tunga" w:hAnsi="Tunga" w:cs="Tunga"/>
          <w:sz w:val="28"/>
          <w:szCs w:val="28"/>
          <w:cs/>
          <w:lang w:val="en-US" w:bidi="kn-IN"/>
        </w:rPr>
        <w:t>ಐದು</w:t>
      </w:r>
      <w:r>
        <w:rPr>
          <w:rFonts w:ascii="Tunga" w:hAnsi="Tunga" w:cs="Tunga"/>
          <w:sz w:val="28"/>
          <w:szCs w:val="28"/>
          <w:cs/>
          <w:lang w:val="en-US" w:bidi="ta-IN"/>
        </w:rPr>
        <w:t xml:space="preserve"> </w:t>
      </w:r>
      <w:r>
        <w:rPr>
          <w:rFonts w:ascii="Tunga" w:hAnsi="Tunga" w:cs="Tunga"/>
          <w:sz w:val="28"/>
          <w:szCs w:val="28"/>
          <w:cs/>
          <w:lang w:val="en-US" w:bidi="kn-IN"/>
        </w:rPr>
        <w:t>ವರ್ಷದಲ್ಲಿ</w:t>
      </w:r>
      <w:r>
        <w:rPr>
          <w:rFonts w:ascii="Tunga" w:hAnsi="Tunga" w:cs="Tunga"/>
          <w:sz w:val="28"/>
          <w:szCs w:val="28"/>
          <w:cs/>
          <w:lang w:val="en-US" w:bidi="ta-IN"/>
        </w:rPr>
        <w:t xml:space="preserve"> </w:t>
      </w:r>
      <w:r>
        <w:rPr>
          <w:rFonts w:ascii="Tunga" w:hAnsi="Tunga" w:cs="Tunga"/>
          <w:sz w:val="28"/>
          <w:szCs w:val="28"/>
          <w:cs/>
          <w:lang w:val="en-US" w:bidi="kn-IN"/>
        </w:rPr>
        <w:t>ಶ್ರವಣಸಾಧನ</w:t>
      </w:r>
      <w:r>
        <w:rPr>
          <w:rFonts w:ascii="Tunga" w:hAnsi="Tunga" w:cs="Tunga"/>
          <w:sz w:val="28"/>
          <w:szCs w:val="28"/>
          <w:cs/>
          <w:lang w:val="en-US" w:bidi="ta-IN"/>
        </w:rPr>
        <w:t xml:space="preserve"> </w:t>
      </w:r>
      <w:r>
        <w:rPr>
          <w:rFonts w:ascii="Tunga" w:hAnsi="Tunga" w:cs="Tunga"/>
          <w:sz w:val="28"/>
          <w:szCs w:val="28"/>
          <w:cs/>
          <w:lang w:val="en-US" w:bidi="kn-IN"/>
        </w:rPr>
        <w:t>ಖರೀದಿಯ</w:t>
      </w:r>
      <w:r>
        <w:rPr>
          <w:rFonts w:ascii="Tunga" w:hAnsi="Tunga" w:cs="Tunga"/>
          <w:sz w:val="28"/>
          <w:szCs w:val="28"/>
          <w:cs/>
          <w:lang w:val="en-US" w:bidi="ta-IN"/>
        </w:rPr>
        <w:t xml:space="preserve"> </w:t>
      </w:r>
      <w:r>
        <w:rPr>
          <w:rFonts w:ascii="Tunga" w:hAnsi="Tunga" w:cs="Tunga"/>
          <w:sz w:val="28"/>
          <w:szCs w:val="28"/>
          <w:cs/>
          <w:lang w:val="en-US" w:bidi="kn-IN"/>
        </w:rPr>
        <w:t>ವೆಚ್ಚವನ್ನು</w:t>
      </w:r>
      <w:r>
        <w:rPr>
          <w:rFonts w:ascii="Tunga" w:hAnsi="Tunga" w:cs="Tunga"/>
          <w:sz w:val="28"/>
          <w:szCs w:val="28"/>
          <w:cs/>
          <w:lang w:val="en-US" w:bidi="ta-IN"/>
        </w:rPr>
        <w:t xml:space="preserve"> </w:t>
      </w:r>
      <w:r>
        <w:rPr>
          <w:rFonts w:ascii="Tunga" w:hAnsi="Tunga" w:cs="Tunga"/>
          <w:sz w:val="28"/>
          <w:szCs w:val="28"/>
          <w:cs/>
          <w:lang w:val="en-US" w:bidi="kn-IN"/>
        </w:rPr>
        <w:t>ಮರುಪಾವತಿ</w:t>
      </w:r>
      <w:r>
        <w:rPr>
          <w:rFonts w:ascii="Tunga" w:hAnsi="Tunga" w:cs="Tunga"/>
          <w:sz w:val="28"/>
          <w:szCs w:val="28"/>
          <w:cs/>
          <w:lang w:val="en-US" w:bidi="ta-IN"/>
        </w:rPr>
        <w:t xml:space="preserve"> </w:t>
      </w:r>
      <w:r>
        <w:rPr>
          <w:rFonts w:ascii="Tunga" w:hAnsi="Tunga" w:cs="Tunga"/>
          <w:sz w:val="28"/>
          <w:szCs w:val="28"/>
          <w:cs/>
          <w:lang w:val="en-US" w:bidi="kn-IN"/>
        </w:rPr>
        <w:t>ಪಡೆದಿಲ್ಲವೆಂಬ</w:t>
      </w:r>
      <w:r>
        <w:rPr>
          <w:rFonts w:ascii="Tunga" w:hAnsi="Tunga" w:cs="Tunga"/>
          <w:sz w:val="28"/>
          <w:szCs w:val="28"/>
          <w:cs/>
          <w:lang w:val="en-US" w:bidi="ta-IN"/>
        </w:rPr>
        <w:t xml:space="preserve"> </w:t>
      </w:r>
      <w:r>
        <w:rPr>
          <w:rFonts w:ascii="Tunga" w:hAnsi="Tunga" w:cs="Tunga"/>
          <w:sz w:val="28"/>
          <w:szCs w:val="28"/>
          <w:cs/>
          <w:lang w:val="en-US" w:bidi="kn-IN"/>
        </w:rPr>
        <w:t>ಮುಚ್ಚಳಿಕೆಯನ್ನು</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ನೌಕರನಿಂದ</w:t>
      </w:r>
      <w:r>
        <w:rPr>
          <w:rFonts w:ascii="Tunga" w:hAnsi="Tunga" w:cs="Tunga"/>
          <w:sz w:val="28"/>
          <w:szCs w:val="28"/>
          <w:cs/>
          <w:lang w:val="en-US" w:bidi="ta-IN"/>
        </w:rPr>
        <w:t xml:space="preserve"> </w:t>
      </w:r>
      <w:r>
        <w:rPr>
          <w:rFonts w:ascii="Tunga" w:hAnsi="Tunga" w:cs="Tunga"/>
          <w:sz w:val="28"/>
          <w:szCs w:val="28"/>
          <w:cs/>
          <w:lang w:val="en-US" w:bidi="kn-IN"/>
        </w:rPr>
        <w:t>ಪಡೆಯುವುದು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Latha"/>
          <w:sz w:val="28"/>
          <w:szCs w:val="28"/>
          <w:lang w:val="en-US" w:bidi="ta-IN"/>
        </w:rPr>
        <w:t>(iv</w:t>
      </w:r>
      <w:r>
        <w:rPr>
          <w:rFonts w:ascii="Tunga" w:hAnsi="Tunga" w:cs="Tunga"/>
          <w:sz w:val="28"/>
          <w:szCs w:val="28"/>
          <w:cs/>
          <w:lang w:val="en-US" w:bidi="ta-IN"/>
        </w:rPr>
        <w:t>)</w:t>
      </w:r>
      <w:r>
        <w:rPr>
          <w:rFonts w:ascii="Tunga" w:hAnsi="Tunga" w:cs="Lath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ಆಸ್ಪತ್ರೆಯ</w:t>
      </w:r>
      <w:r>
        <w:rPr>
          <w:rFonts w:ascii="Tunga" w:hAnsi="Tunga" w:cs="Tunga"/>
          <w:sz w:val="28"/>
          <w:szCs w:val="28"/>
          <w:cs/>
          <w:lang w:val="en-US" w:bidi="ta-IN"/>
        </w:rPr>
        <w:t xml:space="preserve"> </w:t>
      </w:r>
      <w:r>
        <w:rPr>
          <w:rFonts w:ascii="Tunga" w:hAnsi="Tunga" w:cs="Tunga"/>
          <w:sz w:val="28"/>
          <w:szCs w:val="28"/>
          <w:cs/>
          <w:lang w:val="en-US" w:bidi="kn-IN"/>
        </w:rPr>
        <w:t>ಇ</w:t>
      </w:r>
      <w:r>
        <w:rPr>
          <w:rFonts w:ascii="Tunga" w:hAnsi="Tunga" w:cs="Latha"/>
          <w:sz w:val="28"/>
          <w:szCs w:val="28"/>
          <w:cs/>
          <w:lang w:val="en-US" w:bidi="ta-IN"/>
        </w:rPr>
        <w:t>.</w:t>
      </w:r>
      <w:r>
        <w:rPr>
          <w:rFonts w:ascii="Tunga" w:hAnsi="Tunga" w:cs="Tunga"/>
          <w:sz w:val="28"/>
          <w:szCs w:val="28"/>
          <w:cs/>
          <w:lang w:val="en-US" w:bidi="kn-IN"/>
        </w:rPr>
        <w:t>ಎನ್</w:t>
      </w:r>
      <w:r>
        <w:rPr>
          <w:rFonts w:ascii="Tunga" w:hAnsi="Tunga" w:cs="Latha"/>
          <w:sz w:val="28"/>
          <w:szCs w:val="28"/>
          <w:cs/>
          <w:lang w:val="en-US" w:bidi="ta-IN"/>
        </w:rPr>
        <w:t>.</w:t>
      </w:r>
      <w:r>
        <w:rPr>
          <w:rFonts w:ascii="Tunga" w:hAnsi="Tunga" w:cs="Tunga"/>
          <w:sz w:val="28"/>
          <w:szCs w:val="28"/>
          <w:cs/>
          <w:lang w:val="en-US" w:bidi="kn-IN"/>
        </w:rPr>
        <w:t>ಟಿ</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ವಿಭಾಗದ</w:t>
      </w:r>
      <w:r>
        <w:rPr>
          <w:rFonts w:ascii="Tunga" w:hAnsi="Tunga" w:cs="Tunga"/>
          <w:sz w:val="28"/>
          <w:szCs w:val="28"/>
          <w:cs/>
          <w:lang w:val="en-US" w:bidi="ta-IN"/>
        </w:rPr>
        <w:t xml:space="preserve"> </w:t>
      </w:r>
      <w:r>
        <w:rPr>
          <w:rFonts w:ascii="Tunga" w:hAnsi="Tunga" w:cs="Tunga"/>
          <w:sz w:val="28"/>
          <w:szCs w:val="28"/>
          <w:cs/>
          <w:lang w:val="en-US" w:bidi="kn-IN"/>
        </w:rPr>
        <w:t>ಮುಖ್ಯಸ್ಥರು</w:t>
      </w:r>
      <w:r>
        <w:rPr>
          <w:rFonts w:ascii="Tunga" w:hAnsi="Tunga" w:cs="Tunga"/>
          <w:sz w:val="28"/>
          <w:szCs w:val="28"/>
          <w:cs/>
          <w:lang w:val="en-US" w:bidi="ta-IN"/>
        </w:rPr>
        <w:t xml:space="preserve"> </w:t>
      </w:r>
      <w:r>
        <w:rPr>
          <w:rFonts w:ascii="Tunga" w:hAnsi="Tunga" w:cs="Tunga"/>
          <w:sz w:val="28"/>
          <w:szCs w:val="28"/>
          <w:cs/>
          <w:lang w:val="en-US" w:bidi="kn-IN"/>
        </w:rPr>
        <w:t>ಶ್ರವಣ</w:t>
      </w:r>
      <w:r>
        <w:rPr>
          <w:rFonts w:ascii="Tunga" w:hAnsi="Tunga" w:cs="Tunga"/>
          <w:sz w:val="28"/>
          <w:szCs w:val="28"/>
          <w:cs/>
          <w:lang w:val="en-US" w:bidi="ta-IN"/>
        </w:rPr>
        <w:t xml:space="preserve"> </w:t>
      </w:r>
      <w:r>
        <w:rPr>
          <w:rFonts w:ascii="Tunga" w:hAnsi="Tunga" w:cs="Tunga"/>
          <w:sz w:val="28"/>
          <w:szCs w:val="28"/>
          <w:cs/>
          <w:lang w:val="en-US" w:bidi="kn-IN"/>
        </w:rPr>
        <w:t>ಸಾಧನದ</w:t>
      </w:r>
      <w:r>
        <w:rPr>
          <w:rFonts w:ascii="Tunga" w:hAnsi="Tunga" w:cs="Tunga"/>
          <w:sz w:val="28"/>
          <w:szCs w:val="28"/>
          <w:cs/>
          <w:lang w:val="en-US" w:bidi="ta-IN"/>
        </w:rPr>
        <w:t xml:space="preserve"> </w:t>
      </w:r>
      <w:r>
        <w:rPr>
          <w:rFonts w:ascii="Tunga" w:hAnsi="Tunga" w:cs="Tunga"/>
          <w:sz w:val="28"/>
          <w:szCs w:val="28"/>
          <w:cs/>
          <w:lang w:val="en-US" w:bidi="kn-IN"/>
        </w:rPr>
        <w:t>ನಿರುಪಯುಕ್ತತೆ</w:t>
      </w:r>
      <w:r>
        <w:rPr>
          <w:rFonts w:ascii="Tunga" w:hAnsi="Tunga" w:cs="Tunga"/>
          <w:sz w:val="28"/>
          <w:szCs w:val="28"/>
          <w:cs/>
          <w:lang w:val="en-US" w:bidi="ta-IN"/>
        </w:rPr>
        <w:t xml:space="preserve"> </w:t>
      </w:r>
      <w:r>
        <w:rPr>
          <w:rFonts w:ascii="Tunga" w:hAnsi="Tunga" w:cs="Tunga"/>
          <w:sz w:val="28"/>
          <w:szCs w:val="28"/>
          <w:cs/>
          <w:lang w:val="en-US" w:bidi="kn-IN"/>
        </w:rPr>
        <w:t>ಕುರಿ</w:t>
      </w:r>
      <w:r>
        <w:rPr>
          <w:rFonts w:ascii="Tunga" w:hAnsi="Tunga" w:cs="Tunga"/>
          <w:sz w:val="28"/>
          <w:szCs w:val="28"/>
          <w:cs/>
          <w:lang w:val="en-US" w:bidi="kn-IN"/>
        </w:rPr>
        <w:t>ತು</w:t>
      </w:r>
      <w:r>
        <w:rPr>
          <w:rFonts w:ascii="Tunga" w:hAnsi="Tunga" w:cs="Tunga"/>
          <w:sz w:val="28"/>
          <w:szCs w:val="28"/>
          <w:cs/>
          <w:lang w:val="en-US" w:bidi="ta-IN"/>
        </w:rPr>
        <w:t xml:space="preserve"> </w:t>
      </w:r>
      <w:r>
        <w:rPr>
          <w:rFonts w:ascii="Tunga" w:hAnsi="Tunga" w:cs="Tunga"/>
          <w:sz w:val="28"/>
          <w:szCs w:val="28"/>
          <w:cs/>
          <w:lang w:val="en-US" w:bidi="kn-IN"/>
        </w:rPr>
        <w:t>ನೀಡುವ</w:t>
      </w:r>
      <w:r>
        <w:rPr>
          <w:rFonts w:ascii="Tunga" w:hAnsi="Tunga" w:cs="Tunga"/>
          <w:sz w:val="28"/>
          <w:szCs w:val="28"/>
          <w:cs/>
          <w:lang w:val="en-US" w:bidi="ta-IN"/>
        </w:rPr>
        <w:t xml:space="preserve"> </w:t>
      </w:r>
      <w:r>
        <w:rPr>
          <w:rFonts w:ascii="Tunga" w:hAnsi="Tunga" w:cs="Tunga"/>
          <w:sz w:val="28"/>
          <w:szCs w:val="28"/>
          <w:cs/>
          <w:lang w:val="en-US" w:bidi="kn-IN"/>
        </w:rPr>
        <w:t>ಪ್ರಮಾಣ</w:t>
      </w:r>
      <w:r>
        <w:rPr>
          <w:rFonts w:ascii="Tunga" w:hAnsi="Tunga" w:cs="Tunga"/>
          <w:sz w:val="28"/>
          <w:szCs w:val="28"/>
          <w:cs/>
          <w:lang w:val="en-US" w:bidi="ta-IN"/>
        </w:rPr>
        <w:t xml:space="preserve"> </w:t>
      </w:r>
      <w:r>
        <w:rPr>
          <w:rFonts w:ascii="Tunga" w:hAnsi="Tunga" w:cs="Tunga"/>
          <w:sz w:val="28"/>
          <w:szCs w:val="28"/>
          <w:cs/>
          <w:lang w:val="en-US" w:bidi="kn-IN"/>
        </w:rPr>
        <w:t>ಪತ್ರದ</w:t>
      </w:r>
      <w:r>
        <w:rPr>
          <w:rFonts w:ascii="Tunga" w:hAnsi="Tunga" w:cs="Tunga"/>
          <w:sz w:val="28"/>
          <w:szCs w:val="28"/>
          <w:cs/>
          <w:lang w:val="en-US" w:bidi="ta-IN"/>
        </w:rPr>
        <w:t xml:space="preserve"> </w:t>
      </w:r>
      <w:r>
        <w:rPr>
          <w:rFonts w:ascii="Tunga" w:hAnsi="Tunga" w:cs="Tunga"/>
          <w:sz w:val="28"/>
          <w:szCs w:val="28"/>
          <w:cs/>
          <w:lang w:val="en-US" w:bidi="kn-IN"/>
        </w:rPr>
        <w:t>ಆಧಾರದ</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Tunga"/>
          <w:sz w:val="28"/>
          <w:szCs w:val="28"/>
          <w:cs/>
          <w:lang w:val="en-US" w:bidi="ta-IN"/>
        </w:rPr>
        <w:t xml:space="preserve"> 5 </w:t>
      </w:r>
      <w:r>
        <w:rPr>
          <w:rFonts w:ascii="Tunga" w:hAnsi="Tunga" w:cs="Tunga"/>
          <w:sz w:val="28"/>
          <w:szCs w:val="28"/>
          <w:cs/>
          <w:lang w:val="en-US" w:bidi="kn-IN"/>
        </w:rPr>
        <w:t>ವರ್ಷಗಳ</w:t>
      </w:r>
      <w:r>
        <w:rPr>
          <w:rFonts w:ascii="Tunga" w:hAnsi="Tunga" w:cs="Tunga"/>
          <w:sz w:val="28"/>
          <w:szCs w:val="28"/>
          <w:cs/>
          <w:lang w:val="en-US" w:bidi="ta-IN"/>
        </w:rPr>
        <w:t xml:space="preserve"> </w:t>
      </w:r>
      <w:r>
        <w:rPr>
          <w:rFonts w:ascii="Tunga" w:hAnsi="Tunga" w:cs="Tunga"/>
          <w:sz w:val="28"/>
          <w:szCs w:val="28"/>
          <w:cs/>
          <w:lang w:val="en-US" w:bidi="kn-IN"/>
        </w:rPr>
        <w:t>ನಂತರ</w:t>
      </w:r>
      <w:r>
        <w:rPr>
          <w:rFonts w:ascii="Tunga" w:hAnsi="Tunga" w:cs="Tunga"/>
          <w:sz w:val="28"/>
          <w:szCs w:val="28"/>
          <w:cs/>
          <w:lang w:val="en-US" w:bidi="ta-IN"/>
        </w:rPr>
        <w:t xml:space="preserve"> </w:t>
      </w:r>
      <w:r>
        <w:rPr>
          <w:rFonts w:ascii="Tunga" w:hAnsi="Tunga" w:cs="Tunga"/>
          <w:sz w:val="28"/>
          <w:szCs w:val="28"/>
          <w:cs/>
          <w:lang w:val="en-US" w:bidi="kn-IN"/>
        </w:rPr>
        <w:t>ಶ್ರವಣ</w:t>
      </w:r>
      <w:r>
        <w:rPr>
          <w:rFonts w:ascii="Tunga" w:hAnsi="Tunga" w:cs="Tunga"/>
          <w:sz w:val="28"/>
          <w:szCs w:val="28"/>
          <w:cs/>
          <w:lang w:val="en-US" w:bidi="ta-IN"/>
        </w:rPr>
        <w:t xml:space="preserve"> </w:t>
      </w:r>
      <w:r>
        <w:rPr>
          <w:rFonts w:ascii="Tunga" w:hAnsi="Tunga" w:cs="Tunga"/>
          <w:sz w:val="28"/>
          <w:szCs w:val="28"/>
          <w:cs/>
          <w:lang w:val="en-US" w:bidi="kn-IN"/>
        </w:rPr>
        <w:t>ಸಾಧನವನ್ನು</w:t>
      </w:r>
      <w:r>
        <w:rPr>
          <w:rFonts w:ascii="Tunga" w:hAnsi="Tunga" w:cs="Tunga"/>
          <w:sz w:val="28"/>
          <w:szCs w:val="28"/>
          <w:cs/>
          <w:lang w:val="en-US" w:bidi="ta-IN"/>
        </w:rPr>
        <w:t xml:space="preserve"> </w:t>
      </w:r>
      <w:r>
        <w:rPr>
          <w:rFonts w:ascii="Tunga" w:hAnsi="Tunga" w:cs="Tunga"/>
          <w:sz w:val="28"/>
          <w:szCs w:val="28"/>
          <w:cs/>
          <w:lang w:val="en-US" w:bidi="kn-IN"/>
        </w:rPr>
        <w:t>ಬದಲಾಯಿಸಲು</w:t>
      </w:r>
      <w:r>
        <w:rPr>
          <w:rFonts w:ascii="Tunga" w:hAnsi="Tunga" w:cs="Tunga"/>
          <w:sz w:val="28"/>
          <w:szCs w:val="28"/>
          <w:cs/>
          <w:lang w:val="en-US" w:bidi="ta-IN"/>
        </w:rPr>
        <w:t xml:space="preserve"> </w:t>
      </w:r>
      <w:r>
        <w:rPr>
          <w:rFonts w:ascii="Tunga" w:hAnsi="Tunga" w:cs="Tunga"/>
          <w:sz w:val="28"/>
          <w:szCs w:val="28"/>
          <w:cs/>
          <w:lang w:val="en-US" w:bidi="kn-IN"/>
        </w:rPr>
        <w:t>ಅನುಮತಿಸಬಹುದಾಗಿದೆ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ಶ್ರವಣ</w:t>
      </w:r>
      <w:r>
        <w:rPr>
          <w:rFonts w:ascii="Tunga" w:hAnsi="Tunga" w:cs="Tunga"/>
          <w:sz w:val="28"/>
          <w:szCs w:val="28"/>
          <w:cs/>
          <w:lang w:val="en-US" w:bidi="ta-IN"/>
        </w:rPr>
        <w:t xml:space="preserve"> </w:t>
      </w:r>
      <w:r>
        <w:rPr>
          <w:rFonts w:ascii="Tunga" w:hAnsi="Tunga" w:cs="Tunga"/>
          <w:sz w:val="28"/>
          <w:szCs w:val="28"/>
          <w:cs/>
          <w:lang w:val="en-US" w:bidi="kn-IN"/>
        </w:rPr>
        <w:t>ಸಾಧನದ</w:t>
      </w:r>
      <w:r>
        <w:rPr>
          <w:rFonts w:ascii="Tunga" w:hAnsi="Tunga" w:cs="Tunga"/>
          <w:sz w:val="28"/>
          <w:szCs w:val="28"/>
          <w:cs/>
          <w:lang w:val="en-US" w:bidi="ta-IN"/>
        </w:rPr>
        <w:t xml:space="preserve"> </w:t>
      </w:r>
      <w:r>
        <w:rPr>
          <w:rFonts w:ascii="Tunga" w:hAnsi="Tunga" w:cs="Tunga"/>
          <w:sz w:val="28"/>
          <w:szCs w:val="28"/>
          <w:cs/>
          <w:lang w:val="en-US" w:bidi="kn-IN"/>
        </w:rPr>
        <w:t>ನಿರ್ವಹಣೆ</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ದುರಸ್ತಿಯ</w:t>
      </w:r>
      <w:r>
        <w:rPr>
          <w:rFonts w:ascii="Tunga" w:hAnsi="Tunga" w:cs="Tunga"/>
          <w:sz w:val="28"/>
          <w:szCs w:val="28"/>
          <w:cs/>
          <w:lang w:val="en-US" w:bidi="ta-IN"/>
        </w:rPr>
        <w:t xml:space="preserve"> </w:t>
      </w:r>
      <w:r>
        <w:rPr>
          <w:rFonts w:ascii="Tunga" w:hAnsi="Tunga" w:cs="Tunga"/>
          <w:sz w:val="28"/>
          <w:szCs w:val="28"/>
          <w:cs/>
          <w:lang w:val="en-US" w:bidi="kn-IN"/>
        </w:rPr>
        <w:t>ಜವಾಬ್ದಾರಿಯು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ನೌಕರನದ್ದಾಗಿರುತ್ತದೆ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ಜಿಎಸ್</w:t>
      </w:r>
      <w:r>
        <w:rPr>
          <w:rFonts w:ascii="Tunga" w:hAnsi="Tunga" w:cs="Tunga"/>
          <w:sz w:val="28"/>
          <w:szCs w:val="28"/>
          <w:cs/>
          <w:lang w:val="en-US" w:bidi="kn-IN"/>
        </w:rPr>
        <w:t xml:space="preserve"> </w:t>
      </w:r>
      <w:r>
        <w:rPr>
          <w:rFonts w:ascii="Tunga" w:hAnsi="Tunga" w:cs="Tunga"/>
          <w:sz w:val="28"/>
          <w:szCs w:val="28"/>
          <w:cs/>
          <w:lang w:val="en-US" w:bidi="kn-IN"/>
        </w:rPr>
        <w:t>ಆರ್</w:t>
      </w:r>
      <w:r>
        <w:rPr>
          <w:rFonts w:ascii="Tunga" w:hAnsi="Tunga" w:cs="Tunga"/>
          <w:sz w:val="28"/>
          <w:szCs w:val="28"/>
          <w:cs/>
          <w:lang w:val="en-US" w:bidi="ta-IN"/>
        </w:rPr>
        <w:t xml:space="preserve"> </w:t>
      </w:r>
      <w:r>
        <w:rPr>
          <w:rFonts w:ascii="Tunga" w:hAnsi="Tunga" w:cs="Tunga"/>
          <w:sz w:val="28"/>
          <w:szCs w:val="28"/>
          <w:cs/>
          <w:lang w:val="en-US" w:bidi="kn-IN"/>
        </w:rPr>
        <w:t>22</w:t>
      </w:r>
      <w:r>
        <w:rPr>
          <w:rFonts w:ascii="Tunga" w:hAnsi="Tunga" w:cs="Tunga"/>
          <w:sz w:val="28"/>
          <w:szCs w:val="28"/>
          <w:cs/>
          <w:lang w:val="en-US" w:bidi="ta-IN"/>
        </w:rPr>
        <w:t>4</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16.07.1980</w:t>
      </w:r>
      <w:r>
        <w:rPr>
          <w:rFonts w:ascii="Tunga" w:hAnsi="Tunga" w:cs="Tunga"/>
          <w:sz w:val="28"/>
          <w:szCs w:val="28"/>
          <w:cs/>
          <w:lang w:val="en-US" w:bidi="ta-IN"/>
        </w:rPr>
        <w:t xml:space="preserve"> </w:t>
      </w:r>
      <w:r>
        <w:rPr>
          <w:rFonts w:ascii="Tunga" w:hAnsi="Tunga" w:cs="Tunga"/>
          <w:sz w:val="28"/>
          <w:szCs w:val="28"/>
          <w:lang w:val="en-US" w:bidi="ta-IN"/>
        </w:rPr>
        <w:t>(</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 xml:space="preserve">31.07.1980 </w:t>
      </w:r>
      <w:r>
        <w:rPr>
          <w:rFonts w:ascii="Tunga" w:hAnsi="Tunga" w:cs="Tunga"/>
          <w:sz w:val="28"/>
          <w:szCs w:val="28"/>
          <w:cs/>
          <w:lang w:val="en-US" w:bidi="kn-IN"/>
        </w:rPr>
        <w:t>ರಿಂದ</w:t>
      </w:r>
      <w:r>
        <w:rPr>
          <w:rFonts w:ascii="Tunga" w:hAnsi="Tunga" w:cs="Tunga"/>
          <w:sz w:val="28"/>
          <w:szCs w:val="28"/>
          <w:cs/>
          <w:lang w:val="en-US" w:bidi="ta-IN"/>
        </w:rPr>
        <w:t xml:space="preserve"> </w:t>
      </w:r>
      <w:r>
        <w:rPr>
          <w:rFonts w:ascii="Tunga" w:hAnsi="Tunga" w:cs="Tunga"/>
          <w:sz w:val="28"/>
          <w:szCs w:val="28"/>
          <w:cs/>
          <w:lang w:val="en-US" w:bidi="kn-IN"/>
        </w:rPr>
        <w:t>ಜಾರಿಗೆ</w:t>
      </w:r>
      <w:r>
        <w:rPr>
          <w:rFonts w:ascii="Tunga" w:hAnsi="Tunga" w:cs="Tunga"/>
          <w:sz w:val="28"/>
          <w:szCs w:val="28"/>
          <w:cs/>
          <w:lang w:val="en-US" w:bidi="ta-IN"/>
        </w:rPr>
        <w:t xml:space="preserve"> </w:t>
      </w:r>
      <w:r>
        <w:rPr>
          <w:rFonts w:ascii="Tunga" w:hAnsi="Tunga" w:cs="Tunga"/>
          <w:sz w:val="28"/>
          <w:szCs w:val="28"/>
          <w:cs/>
          <w:lang w:val="en-US" w:bidi="kn-IN"/>
        </w:rPr>
        <w:t>ಬಂದಿದೆ</w:t>
      </w:r>
      <w:r>
        <w:rPr>
          <w:rFonts w:ascii="Tunga" w:hAnsi="Tunga" w:cs="Latha"/>
          <w:sz w:val="28"/>
          <w:szCs w:val="28"/>
          <w:cs/>
          <w:lang w:val="en-US" w:bidi="ta-IN"/>
        </w:rPr>
        <w:t>.</w:t>
      </w:r>
      <w:r>
        <w:rPr>
          <w:rFonts w:ascii="Tunga" w:hAnsi="Tunga" w:cs="Tunga"/>
          <w:sz w:val="28"/>
          <w:szCs w:val="28"/>
          <w:cs/>
          <w:lang w:val="en-US" w:bidi="ta-IN"/>
        </w:rPr>
        <w:t>)</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37</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2012</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kn-IN"/>
        </w:rPr>
        <w:t xml:space="preserve"> 30.07.2014</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 xml:space="preserve">30.07.2014 </w:t>
      </w:r>
      <w:r>
        <w:rPr>
          <w:rFonts w:ascii="Tunga" w:hAnsi="Tunga" w:cs="Tunga"/>
          <w:sz w:val="28"/>
          <w:szCs w:val="28"/>
          <w:cs/>
          <w:lang w:val="en-US" w:bidi="kn-IN"/>
        </w:rPr>
        <w:t>ರಿಂದ</w:t>
      </w:r>
      <w:r>
        <w:rPr>
          <w:rFonts w:ascii="Tunga" w:hAnsi="Tunga" w:cs="Tunga"/>
          <w:sz w:val="28"/>
          <w:szCs w:val="28"/>
          <w:cs/>
          <w:lang w:val="en-US" w:bidi="ta-IN"/>
        </w:rPr>
        <w:t xml:space="preserve"> </w:t>
      </w:r>
      <w:r>
        <w:rPr>
          <w:rFonts w:ascii="Tunga" w:hAnsi="Tunga" w:cs="Tunga"/>
          <w:sz w:val="28"/>
          <w:szCs w:val="28"/>
          <w:cs/>
          <w:lang w:val="en-US" w:bidi="kn-IN"/>
        </w:rPr>
        <w:t>ಜಾರಿಗೆ</w:t>
      </w:r>
      <w:r>
        <w:rPr>
          <w:rFonts w:ascii="Tunga" w:hAnsi="Tunga" w:cs="Tunga"/>
          <w:sz w:val="28"/>
          <w:szCs w:val="28"/>
          <w:cs/>
          <w:lang w:val="en-US" w:bidi="ta-IN"/>
        </w:rPr>
        <w:t xml:space="preserve"> </w:t>
      </w:r>
      <w:r>
        <w:rPr>
          <w:rFonts w:ascii="Tunga" w:hAnsi="Tunga" w:cs="Tunga"/>
          <w:sz w:val="28"/>
          <w:szCs w:val="28"/>
          <w:cs/>
          <w:lang w:val="en-US" w:bidi="kn-IN"/>
        </w:rPr>
        <w:t>ಬಂದಿದೆ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lang w:val="en-US" w:bidi="ta-IN"/>
        </w:rPr>
        <w:t>v</w:t>
      </w:r>
      <w:r>
        <w:rPr>
          <w:rFonts w:ascii="Tunga" w:hAnsi="Tunga" w:cs="Tunga"/>
          <w:sz w:val="28"/>
          <w:szCs w:val="28"/>
          <w:cs/>
          <w:lang w:val="en-US" w:bidi="ta-IN"/>
        </w:rPr>
        <w:t xml:space="preserve">) </w:t>
      </w:r>
      <w:r>
        <w:rPr>
          <w:rFonts w:ascii="Tunga" w:hAnsi="Tunga" w:cs="Tunga"/>
          <w:sz w:val="28"/>
          <w:szCs w:val="28"/>
          <w:cs/>
          <w:lang w:val="en-US" w:bidi="kn-IN"/>
        </w:rPr>
        <w:t>ಶ್ರವಣ</w:t>
      </w:r>
      <w:r>
        <w:rPr>
          <w:rFonts w:ascii="Tunga" w:hAnsi="Tunga" w:cs="Tunga"/>
          <w:sz w:val="28"/>
          <w:szCs w:val="28"/>
          <w:cs/>
          <w:lang w:val="en-US" w:bidi="ta-IN"/>
        </w:rPr>
        <w:t xml:space="preserve"> </w:t>
      </w:r>
      <w:r>
        <w:rPr>
          <w:rFonts w:ascii="Tunga" w:hAnsi="Tunga" w:cs="Tunga"/>
          <w:sz w:val="28"/>
          <w:szCs w:val="28"/>
          <w:cs/>
          <w:lang w:val="en-US" w:bidi="kn-IN"/>
        </w:rPr>
        <w:t>ಸಾಧನದ</w:t>
      </w:r>
      <w:r>
        <w:rPr>
          <w:rFonts w:ascii="Tunga" w:hAnsi="Tunga" w:cs="Tunga"/>
          <w:sz w:val="28"/>
          <w:szCs w:val="28"/>
          <w:cs/>
          <w:lang w:val="en-US" w:bidi="ta-IN"/>
        </w:rPr>
        <w:t xml:space="preserve"> </w:t>
      </w:r>
      <w:r>
        <w:rPr>
          <w:rFonts w:ascii="Tunga" w:hAnsi="Tunga" w:cs="Tunga"/>
          <w:sz w:val="28"/>
          <w:szCs w:val="28"/>
          <w:cs/>
          <w:lang w:val="en-US" w:bidi="kn-IN"/>
        </w:rPr>
        <w:t>ಖರೀದಿಗೆ</w:t>
      </w:r>
      <w:r>
        <w:rPr>
          <w:rFonts w:ascii="Tunga" w:hAnsi="Tunga" w:cs="Tunga"/>
          <w:sz w:val="28"/>
          <w:szCs w:val="28"/>
          <w:cs/>
          <w:lang w:val="en-US" w:bidi="ta-IN"/>
        </w:rPr>
        <w:t xml:space="preserve"> </w:t>
      </w:r>
      <w:r>
        <w:rPr>
          <w:rFonts w:ascii="Tunga" w:hAnsi="Tunga" w:cs="Tunga"/>
          <w:sz w:val="28"/>
          <w:szCs w:val="28"/>
          <w:cs/>
          <w:lang w:val="en-US" w:bidi="kn-IN"/>
        </w:rPr>
        <w:t>ಅನುಮತಿಸುವ</w:t>
      </w:r>
      <w:r>
        <w:rPr>
          <w:rFonts w:ascii="Tunga" w:hAnsi="Tunga" w:cs="Tunga"/>
          <w:sz w:val="28"/>
          <w:szCs w:val="28"/>
          <w:cs/>
          <w:lang w:val="en-US" w:bidi="ta-IN"/>
        </w:rPr>
        <w:t xml:space="preserve"> </w:t>
      </w:r>
      <w:r>
        <w:rPr>
          <w:rFonts w:ascii="Tunga" w:hAnsi="Tunga" w:cs="Tunga"/>
          <w:sz w:val="28"/>
          <w:szCs w:val="28"/>
          <w:cs/>
          <w:lang w:val="en-US" w:bidi="kn-IN"/>
        </w:rPr>
        <w:t>ಕುರಿತಾದ</w:t>
      </w:r>
      <w:r>
        <w:rPr>
          <w:rFonts w:ascii="Tunga" w:hAnsi="Tunga" w:cs="Tunga"/>
          <w:sz w:val="28"/>
          <w:szCs w:val="28"/>
          <w:cs/>
          <w:lang w:val="en-US" w:bidi="ta-IN"/>
        </w:rPr>
        <w:t xml:space="preserve"> </w:t>
      </w:r>
      <w:r>
        <w:rPr>
          <w:rFonts w:ascii="Tunga" w:hAnsi="Tunga" w:cs="Tunga"/>
          <w:sz w:val="28"/>
          <w:szCs w:val="28"/>
          <w:cs/>
          <w:lang w:val="en-US" w:bidi="kn-IN"/>
        </w:rPr>
        <w:t>ವಿವರಗಳನ್ನು</w:t>
      </w:r>
      <w:r>
        <w:rPr>
          <w:rFonts w:ascii="Tunga" w:hAnsi="Tunga" w:cs="Tunga"/>
          <w:sz w:val="28"/>
          <w:szCs w:val="28"/>
          <w:cs/>
          <w:lang w:val="en-US" w:bidi="ta-IN"/>
        </w:rPr>
        <w:t xml:space="preserve"> </w:t>
      </w:r>
      <w:r>
        <w:rPr>
          <w:rFonts w:ascii="Tunga" w:hAnsi="Tunga" w:cs="Tunga"/>
          <w:sz w:val="28"/>
          <w:szCs w:val="28"/>
          <w:cs/>
          <w:lang w:val="en-US" w:bidi="kn-IN"/>
        </w:rPr>
        <w:t>ಸಂಬಂಧಪಟ್ಟ</w:t>
      </w:r>
      <w:r>
        <w:rPr>
          <w:rFonts w:ascii="Tunga" w:hAnsi="Tunga" w:cs="Tunga"/>
          <w:sz w:val="28"/>
          <w:szCs w:val="28"/>
          <w:cs/>
          <w:lang w:val="en-US" w:bidi="kn-IN"/>
        </w:rPr>
        <w:t xml:space="preserve"> </w:t>
      </w:r>
      <w:r>
        <w:rPr>
          <w:rFonts w:ascii="Tunga" w:hAnsi="Tunga" w:cs="Tunga"/>
          <w:sz w:val="28"/>
          <w:szCs w:val="28"/>
          <w:cs/>
          <w:lang w:val="en-US" w:bidi="kn-IN"/>
        </w:rPr>
        <w:t>ಇಲಾಖಾ</w:t>
      </w:r>
      <w:r>
        <w:rPr>
          <w:rFonts w:ascii="Tunga" w:hAnsi="Tunga" w:cs="Tunga"/>
          <w:sz w:val="28"/>
          <w:szCs w:val="28"/>
          <w:cs/>
          <w:lang w:val="en-US" w:bidi="ta-IN"/>
        </w:rPr>
        <w:t xml:space="preserve"> </w:t>
      </w:r>
      <w:r>
        <w:rPr>
          <w:rFonts w:ascii="Tunga" w:hAnsi="Tunga" w:cs="Tunga"/>
          <w:sz w:val="28"/>
          <w:szCs w:val="28"/>
          <w:cs/>
          <w:lang w:val="en-US" w:bidi="kn-IN"/>
        </w:rPr>
        <w:t>ಮುಖ್ಯಸ್ಥರುಗಳು</w:t>
      </w:r>
      <w:r>
        <w:rPr>
          <w:rFonts w:ascii="Tunga" w:hAnsi="Tunga" w:cs="Tunga"/>
          <w:sz w:val="28"/>
          <w:szCs w:val="28"/>
          <w:cs/>
          <w:lang w:val="en-US" w:bidi="ta-IN"/>
        </w:rPr>
        <w:t xml:space="preserve"> </w:t>
      </w:r>
      <w:r>
        <w:rPr>
          <w:rFonts w:ascii="Tunga" w:hAnsi="Tunga" w:cs="Tunga"/>
          <w:sz w:val="28"/>
          <w:szCs w:val="28"/>
          <w:cs/>
          <w:lang w:val="en-US" w:bidi="kn-IN"/>
        </w:rPr>
        <w:t>ನಿರ್ವಹಿಸತಕ್ಕದ್ದು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ಒ</w:t>
      </w:r>
      <w:r>
        <w:rPr>
          <w:rFonts w:ascii="Tunga" w:hAnsi="Tunga" w:cs="Tunga"/>
          <w:sz w:val="28"/>
          <w:szCs w:val="28"/>
          <w:cs/>
          <w:lang w:val="en-US" w:bidi="ta-IN"/>
        </w:rPr>
        <w:t xml:space="preserve">) </w:t>
      </w:r>
      <w:r>
        <w:rPr>
          <w:rFonts w:ascii="Tunga" w:hAnsi="Tunga" w:cs="Tunga"/>
          <w:sz w:val="28"/>
          <w:szCs w:val="28"/>
          <w:cs/>
          <w:lang w:val="en-US" w:bidi="kn-IN"/>
        </w:rPr>
        <w:t>ಪೇಸ್</w:t>
      </w:r>
      <w:r>
        <w:rPr>
          <w:rFonts w:ascii="Tunga" w:hAnsi="Tunga" w:cs="Tunga"/>
          <w:sz w:val="28"/>
          <w:szCs w:val="28"/>
          <w:cs/>
          <w:lang w:val="en-US" w:bidi="kn-IN"/>
        </w:rPr>
        <w:t xml:space="preserve"> </w:t>
      </w:r>
      <w:r>
        <w:rPr>
          <w:rFonts w:ascii="Tunga" w:hAnsi="Tunga" w:cs="Tunga"/>
          <w:sz w:val="28"/>
          <w:szCs w:val="28"/>
          <w:cs/>
          <w:lang w:val="en-US" w:bidi="kn-IN"/>
        </w:rPr>
        <w:t>ಮೇಕರ್</w:t>
      </w:r>
      <w:r>
        <w:rPr>
          <w:rFonts w:ascii="Tunga" w:hAnsi="Tunga" w:cs="Tunga"/>
          <w:sz w:val="28"/>
          <w:szCs w:val="28"/>
          <w:cs/>
          <w:lang w:val="en-US" w:bidi="kn-IN"/>
        </w:rPr>
        <w:t xml:space="preserve">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ಖರೀದಿಯ</w:t>
      </w:r>
      <w:r>
        <w:rPr>
          <w:rFonts w:ascii="Tunga" w:hAnsi="Tunga" w:cs="Tunga"/>
          <w:sz w:val="28"/>
          <w:szCs w:val="28"/>
          <w:cs/>
          <w:lang w:val="en-US" w:bidi="ta-IN"/>
        </w:rPr>
        <w:t xml:space="preserve"> </w:t>
      </w:r>
      <w:r>
        <w:rPr>
          <w:rFonts w:ascii="Tunga" w:hAnsi="Tunga" w:cs="Tunga"/>
          <w:sz w:val="28"/>
          <w:szCs w:val="28"/>
          <w:cs/>
          <w:lang w:val="en-US" w:bidi="kn-IN"/>
        </w:rPr>
        <w:t>ಸಂಬಂಧದಲ್ಲಿ</w:t>
      </w:r>
      <w:r>
        <w:rPr>
          <w:rFonts w:ascii="Tunga" w:hAnsi="Tunga" w:cs="Tunga"/>
          <w:sz w:val="28"/>
          <w:szCs w:val="28"/>
          <w:cs/>
          <w:lang w:val="en-US" w:bidi="ta-IN"/>
        </w:rPr>
        <w:t xml:space="preserve"> </w:t>
      </w:r>
      <w:r>
        <w:rPr>
          <w:rFonts w:ascii="Tunga" w:hAnsi="Tunga" w:cs="Tunga"/>
          <w:sz w:val="28"/>
          <w:szCs w:val="28"/>
          <w:cs/>
          <w:lang w:val="en-US" w:bidi="kn-IN"/>
        </w:rPr>
        <w:t>ಮರುಪಾವತಿಯನ್ನು</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ಚಿಕಿತ್ಸೆಗಾಗಿ</w:t>
      </w:r>
      <w:r>
        <w:rPr>
          <w:rFonts w:ascii="Tunga" w:hAnsi="Tunga" w:cs="Tunga"/>
          <w:sz w:val="28"/>
          <w:szCs w:val="28"/>
          <w:cs/>
          <w:lang w:val="en-US" w:bidi="ta-IN"/>
        </w:rPr>
        <w:t xml:space="preserve"> </w:t>
      </w:r>
      <w:r>
        <w:rPr>
          <w:rFonts w:ascii="Tunga" w:hAnsi="Tunga" w:cs="Tunga"/>
          <w:sz w:val="28"/>
          <w:szCs w:val="28"/>
          <w:cs/>
          <w:lang w:val="en-US" w:bidi="kn-IN"/>
        </w:rPr>
        <w:t>ಪೇಸ್ಮೇಕರ್</w:t>
      </w:r>
      <w:r>
        <w:rPr>
          <w:rFonts w:ascii="Tunga" w:hAnsi="Tunga" w:cs="Tunga"/>
          <w:sz w:val="28"/>
          <w:szCs w:val="28"/>
          <w:cs/>
          <w:lang w:val="en-US" w:bidi="ta-IN"/>
        </w:rPr>
        <w:t xml:space="preserve"> </w:t>
      </w:r>
      <w:r>
        <w:rPr>
          <w:rFonts w:ascii="Tunga" w:hAnsi="Tunga" w:cs="Tunga"/>
          <w:sz w:val="28"/>
          <w:szCs w:val="28"/>
          <w:cs/>
          <w:lang w:val="en-US" w:bidi="kn-IN"/>
        </w:rPr>
        <w:t>ಅಳವಡಿಸುವುದು</w:t>
      </w:r>
      <w:r>
        <w:rPr>
          <w:rFonts w:ascii="Tunga" w:hAnsi="Tunga" w:cs="Tunga"/>
          <w:sz w:val="28"/>
          <w:szCs w:val="28"/>
          <w:cs/>
          <w:lang w:val="en-US" w:bidi="ta-IN"/>
        </w:rPr>
        <w:t xml:space="preserve"> </w:t>
      </w:r>
      <w:r>
        <w:rPr>
          <w:rFonts w:ascii="Tunga" w:hAnsi="Tunga" w:cs="Tunga"/>
          <w:sz w:val="28"/>
          <w:szCs w:val="28"/>
          <w:cs/>
          <w:lang w:val="en-US" w:bidi="kn-IN"/>
        </w:rPr>
        <w:t>ನಿಶ್ಚಿತವಾಗಿ</w:t>
      </w:r>
      <w:r>
        <w:rPr>
          <w:rFonts w:ascii="Tunga" w:hAnsi="Tunga" w:cs="Tunga"/>
          <w:sz w:val="28"/>
          <w:szCs w:val="28"/>
          <w:cs/>
          <w:lang w:val="en-US" w:bidi="ta-IN"/>
        </w:rPr>
        <w:t xml:space="preserve"> </w:t>
      </w:r>
      <w:r>
        <w:rPr>
          <w:rFonts w:ascii="Tunga" w:hAnsi="Tunga" w:cs="Tunga"/>
          <w:sz w:val="28"/>
          <w:szCs w:val="28"/>
          <w:cs/>
          <w:lang w:val="en-US" w:bidi="kn-IN"/>
        </w:rPr>
        <w:t>ಅವಶ್ಯವಾಗಿತ್ತೆಂದು</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kn-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ಸಂಸ್ಥೆಯ</w:t>
      </w:r>
      <w:r>
        <w:rPr>
          <w:rFonts w:ascii="Tunga" w:hAnsi="Tunga" w:cs="Tunga"/>
          <w:sz w:val="28"/>
          <w:szCs w:val="28"/>
          <w:cs/>
          <w:lang w:val="en-US" w:bidi="ta-IN"/>
        </w:rPr>
        <w:t xml:space="preserve"> </w:t>
      </w:r>
      <w:r>
        <w:rPr>
          <w:rFonts w:ascii="Tunga" w:hAnsi="Tunga" w:cs="Tunga"/>
          <w:sz w:val="28"/>
          <w:szCs w:val="28"/>
          <w:cs/>
          <w:lang w:val="en-US" w:bidi="kn-IN"/>
        </w:rPr>
        <w:t>ಪ್ರಭಾರಿ</w:t>
      </w:r>
      <w:r>
        <w:rPr>
          <w:rFonts w:ascii="Tunga" w:hAnsi="Tunga" w:cs="Tunga"/>
          <w:sz w:val="28"/>
          <w:szCs w:val="28"/>
          <w:cs/>
          <w:lang w:val="en-US" w:bidi="ta-IN"/>
        </w:rPr>
        <w:t xml:space="preserve"> </w:t>
      </w:r>
      <w:r>
        <w:rPr>
          <w:rFonts w:ascii="Tunga" w:hAnsi="Tunga" w:cs="Tunga"/>
          <w:sz w:val="28"/>
          <w:szCs w:val="28"/>
          <w:cs/>
          <w:lang w:val="en-US" w:bidi="kn-IN"/>
        </w:rPr>
        <w:t>ಅಧಿಕಾರಿಯು</w:t>
      </w:r>
      <w:r>
        <w:rPr>
          <w:rFonts w:ascii="Tunga" w:hAnsi="Tunga" w:cs="Tunga"/>
          <w:sz w:val="28"/>
          <w:szCs w:val="28"/>
          <w:cs/>
          <w:lang w:val="en-US" w:bidi="ta-IN"/>
        </w:rPr>
        <w:t xml:space="preserve"> </w:t>
      </w:r>
      <w:r>
        <w:rPr>
          <w:rFonts w:ascii="Tunga" w:hAnsi="Tunga" w:cs="Tunga"/>
          <w:sz w:val="28"/>
          <w:szCs w:val="28"/>
          <w:cs/>
          <w:lang w:val="en-US" w:bidi="kn-IN"/>
        </w:rPr>
        <w:t>ಪ್ರಮಾಣೀಕರಿಸಿರಬೇಕೆಂಬ</w:t>
      </w:r>
      <w:r>
        <w:rPr>
          <w:rFonts w:ascii="Tunga" w:hAnsi="Tunga" w:cs="Tunga"/>
          <w:sz w:val="28"/>
          <w:szCs w:val="28"/>
          <w:cs/>
          <w:lang w:val="en-US" w:bidi="ta-IN"/>
        </w:rPr>
        <w:t xml:space="preserve"> </w:t>
      </w:r>
      <w:r>
        <w:rPr>
          <w:rFonts w:ascii="Tunga" w:hAnsi="Tunga" w:cs="Tunga"/>
          <w:sz w:val="28"/>
          <w:szCs w:val="28"/>
          <w:cs/>
          <w:lang w:val="en-US" w:bidi="kn-IN"/>
        </w:rPr>
        <w:t>ಷರತ್ತಿಗೆ</w:t>
      </w:r>
      <w:r>
        <w:rPr>
          <w:rFonts w:ascii="Tunga" w:hAnsi="Tunga" w:cs="Tunga"/>
          <w:sz w:val="28"/>
          <w:szCs w:val="28"/>
          <w:cs/>
          <w:lang w:val="en-US" w:bidi="ta-IN"/>
        </w:rPr>
        <w:t xml:space="preserve"> </w:t>
      </w:r>
      <w:r>
        <w:rPr>
          <w:rFonts w:ascii="Tunga" w:hAnsi="Tunga" w:cs="Tunga"/>
          <w:sz w:val="28"/>
          <w:szCs w:val="28"/>
          <w:cs/>
          <w:lang w:val="en-US" w:bidi="kn-IN"/>
        </w:rPr>
        <w:t>ಒಳಪಟ್ಟು</w:t>
      </w:r>
      <w:r>
        <w:rPr>
          <w:rFonts w:ascii="Tunga" w:hAnsi="Tunga" w:cs="Tunga"/>
          <w:sz w:val="28"/>
          <w:szCs w:val="28"/>
          <w:cs/>
          <w:lang w:val="en-US" w:bidi="ta-IN"/>
        </w:rPr>
        <w:t xml:space="preserve"> </w:t>
      </w:r>
      <w:r>
        <w:rPr>
          <w:rFonts w:ascii="Tunga" w:hAnsi="Tunga" w:cs="Tunga"/>
          <w:sz w:val="28"/>
          <w:szCs w:val="28"/>
          <w:cs/>
          <w:lang w:val="en-US" w:bidi="kn-IN"/>
        </w:rPr>
        <w:t>ಅನುಮತಿಸತಕ್ಕದ್ದು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vertAlign w:val="superscript"/>
          <w:lang w:val="en-US"/>
        </w:rPr>
        <w:t>1</w:t>
      </w:r>
      <w:r>
        <w:rPr>
          <w:rFonts w:ascii="Tunga" w:hAnsi="Tunga" w:cs="Tunga"/>
          <w:sz w:val="28"/>
          <w:szCs w:val="28"/>
          <w:cs/>
          <w:lang w:val="en-US" w:bidi="kn-IN"/>
        </w:rPr>
        <w:t>[</w:t>
      </w:r>
      <w:r>
        <w:rPr>
          <w:rFonts w:ascii="Tunga" w:hAnsi="Tunga" w:cs="Latha"/>
          <w:sz w:val="28"/>
          <w:szCs w:val="28"/>
          <w:cs/>
          <w:lang w:val="en-US" w:bidi="ta-IN"/>
        </w:rPr>
        <w:t>(</w:t>
      </w:r>
      <w:r>
        <w:rPr>
          <w:rFonts w:ascii="Tunga" w:hAnsi="Tunga" w:cs="Tunga"/>
          <w:sz w:val="28"/>
          <w:szCs w:val="28"/>
          <w:cs/>
          <w:lang w:val="en-US" w:bidi="kn-IN"/>
        </w:rPr>
        <w:t>ಪಿ</w:t>
      </w:r>
      <w:r>
        <w:rPr>
          <w:rFonts w:ascii="Tunga" w:hAnsi="Tunga" w:cs="Tunga"/>
          <w:sz w:val="28"/>
          <w:szCs w:val="28"/>
          <w:cs/>
          <w:lang w:val="en-US" w:bidi="ta-IN"/>
        </w:rPr>
        <w:t xml:space="preserve">) </w:t>
      </w:r>
      <w:r>
        <w:rPr>
          <w:rFonts w:ascii="Tunga" w:hAnsi="Tunga" w:cs="Tunga"/>
          <w:sz w:val="28"/>
          <w:szCs w:val="28"/>
          <w:cs/>
          <w:lang w:val="en-US" w:bidi="kn-IN"/>
        </w:rPr>
        <w:t>ಬಂಜೆತನದ</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bidi="ta-IN"/>
        </w:rPr>
        <w:t>In-Vitro Fertilization-IVF</w:t>
      </w:r>
      <w:r>
        <w:rPr>
          <w:rFonts w:ascii="Tunga" w:hAnsi="Tunga" w:cs="Tunga"/>
          <w:sz w:val="28"/>
          <w:szCs w:val="28"/>
          <w:cs/>
          <w:lang w:val="en-US" w:bidi="ta-IN"/>
        </w:rPr>
        <w:t xml:space="preserve">) </w:t>
      </w:r>
      <w:r>
        <w:rPr>
          <w:rFonts w:ascii="Tunga" w:hAnsi="Tunga" w:cs="Tunga"/>
          <w:sz w:val="28"/>
          <w:szCs w:val="28"/>
          <w:cs/>
          <w:lang w:val="en-US" w:bidi="kn-IN"/>
        </w:rPr>
        <w:t>ಚಿಕಿತ್ಸೆಗೆ</w:t>
      </w:r>
      <w:r>
        <w:rPr>
          <w:rFonts w:ascii="Tunga" w:hAnsi="Tunga" w:cs="Tunga"/>
          <w:sz w:val="28"/>
          <w:szCs w:val="28"/>
          <w:cs/>
          <w:lang w:val="en-US" w:bidi="ta-IN"/>
        </w:rPr>
        <w:t xml:space="preserve"> </w:t>
      </w:r>
      <w:r>
        <w:rPr>
          <w:rFonts w:ascii="Tunga" w:hAnsi="Tunga" w:cs="Tunga"/>
          <w:sz w:val="28"/>
          <w:szCs w:val="28"/>
          <w:cs/>
          <w:lang w:val="en-US" w:bidi="kn-IN"/>
        </w:rPr>
        <w:t>ತಗುಲ</w:t>
      </w:r>
      <w:r>
        <w:rPr>
          <w:rFonts w:ascii="Tunga" w:hAnsi="Tunga" w:cs="Tunga"/>
          <w:sz w:val="28"/>
          <w:szCs w:val="28"/>
          <w:cs/>
          <w:lang w:val="en-US" w:bidi="kn-IN"/>
        </w:rPr>
        <w:t>ಿದ</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ವೆಚ್ಚದ</w:t>
      </w:r>
      <w:r>
        <w:rPr>
          <w:rFonts w:ascii="Tunga" w:hAnsi="Tunga" w:cs="Tunga"/>
          <w:sz w:val="28"/>
          <w:szCs w:val="28"/>
          <w:cs/>
          <w:lang w:val="en-US" w:bidi="ta-IN"/>
        </w:rPr>
        <w:t xml:space="preserve"> </w:t>
      </w:r>
      <w:r>
        <w:rPr>
          <w:rFonts w:ascii="Tunga" w:hAnsi="Tunga" w:cs="Tunga"/>
          <w:sz w:val="28"/>
          <w:szCs w:val="28"/>
          <w:cs/>
          <w:lang w:val="en-US" w:bidi="kn-IN"/>
        </w:rPr>
        <w:t>ಮರುಪಾವತಿಯನ್ನು</w:t>
      </w:r>
      <w:r>
        <w:rPr>
          <w:rFonts w:ascii="Tunga" w:hAnsi="Tunga" w:cs="Tunga"/>
          <w:sz w:val="28"/>
          <w:szCs w:val="28"/>
          <w:cs/>
          <w:lang w:val="en-US" w:bidi="ta-IN"/>
        </w:rPr>
        <w:t xml:space="preserve"> </w:t>
      </w:r>
      <w:r>
        <w:rPr>
          <w:rFonts w:ascii="Tunga" w:hAnsi="Tunga" w:cs="Tunga"/>
          <w:sz w:val="28"/>
          <w:szCs w:val="28"/>
          <w:cs/>
          <w:lang w:val="en-US" w:bidi="kn-IN"/>
        </w:rPr>
        <w:t>ಭಾರತ</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ಕಲ್ಯಾಣ</w:t>
      </w:r>
      <w:r>
        <w:rPr>
          <w:rFonts w:ascii="Tunga" w:hAnsi="Tunga" w:cs="Tunga"/>
          <w:sz w:val="28"/>
          <w:szCs w:val="28"/>
          <w:cs/>
          <w:lang w:val="en-US" w:bidi="ta-IN"/>
        </w:rPr>
        <w:t xml:space="preserve"> </w:t>
      </w:r>
      <w:r>
        <w:rPr>
          <w:rFonts w:ascii="Tunga" w:hAnsi="Tunga" w:cs="Tunga"/>
          <w:sz w:val="28"/>
          <w:szCs w:val="28"/>
          <w:cs/>
          <w:lang w:val="en-US" w:bidi="kn-IN"/>
        </w:rPr>
        <w:t>ಸಚಿವಾಲಯವು</w:t>
      </w:r>
      <w:r>
        <w:rPr>
          <w:rFonts w:ascii="Tunga" w:hAnsi="Tunga" w:cs="Tunga"/>
          <w:sz w:val="28"/>
          <w:szCs w:val="28"/>
          <w:cs/>
          <w:lang w:val="en-US" w:bidi="ta-IN"/>
        </w:rPr>
        <w:t xml:space="preserve"> </w:t>
      </w:r>
      <w:r>
        <w:rPr>
          <w:rFonts w:ascii="Tunga" w:hAnsi="Tunga" w:cs="Tunga"/>
          <w:sz w:val="28"/>
          <w:szCs w:val="28"/>
          <w:cs/>
          <w:lang w:val="en-US" w:bidi="kn-IN"/>
        </w:rPr>
        <w:t>ಕೇಂದ್ರ</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ಸೇವೆಗಳ</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CGHS</w:t>
      </w:r>
      <w:r>
        <w:rPr>
          <w:rFonts w:ascii="Tunga" w:hAnsi="Tunga" w:cs="Tunga"/>
          <w:sz w:val="28"/>
          <w:szCs w:val="28"/>
          <w:cs/>
          <w:lang w:val="en-US" w:bidi="ta-IN"/>
        </w:rPr>
        <w:t xml:space="preserve">) </w:t>
      </w:r>
      <w:r>
        <w:rPr>
          <w:rFonts w:ascii="Tunga" w:hAnsi="Tunga" w:cs="Tunga"/>
          <w:sz w:val="28"/>
          <w:szCs w:val="28"/>
          <w:cs/>
          <w:lang w:val="en-US" w:bidi="kn-IN"/>
        </w:rPr>
        <w:t>ಅಡಿಯಲ್ಲಿ</w:t>
      </w:r>
      <w:r>
        <w:rPr>
          <w:rFonts w:ascii="Tunga" w:hAnsi="Tunga" w:cs="Tunga"/>
          <w:sz w:val="28"/>
          <w:szCs w:val="28"/>
          <w:cs/>
          <w:lang w:val="en-US" w:bidi="kn-IN"/>
        </w:rPr>
        <w:t xml:space="preserve"> </w:t>
      </w:r>
      <w:r>
        <w:rPr>
          <w:rFonts w:ascii="Tunga" w:hAnsi="Tunga" w:cs="Tunga"/>
          <w:sz w:val="28"/>
          <w:szCs w:val="28"/>
          <w:cs/>
          <w:lang w:val="en-US" w:bidi="kn-IN"/>
        </w:rPr>
        <w:t>ಕಾಲಕಾಲಕ್ಕೆ</w:t>
      </w:r>
      <w:r>
        <w:rPr>
          <w:rFonts w:ascii="Tunga" w:hAnsi="Tunga" w:cs="Tunga"/>
          <w:sz w:val="28"/>
          <w:szCs w:val="28"/>
          <w:cs/>
          <w:lang w:val="en-US" w:bidi="ta-IN"/>
        </w:rPr>
        <w:t xml:space="preserve"> </w:t>
      </w:r>
      <w:r>
        <w:rPr>
          <w:rFonts w:ascii="Tunga" w:hAnsi="Tunga" w:cs="Tunga"/>
          <w:sz w:val="28"/>
          <w:szCs w:val="28"/>
          <w:cs/>
          <w:lang w:val="en-US" w:bidi="kn-IN"/>
        </w:rPr>
        <w:t>ನಿಗದಿಪಡಿಸುವ</w:t>
      </w:r>
      <w:r>
        <w:rPr>
          <w:rFonts w:ascii="Tunga" w:hAnsi="Tunga" w:cs="Tunga"/>
          <w:sz w:val="28"/>
          <w:szCs w:val="28"/>
          <w:cs/>
          <w:lang w:val="en-US" w:bidi="ta-IN"/>
        </w:rPr>
        <w:t xml:space="preserve"> </w:t>
      </w:r>
      <w:r>
        <w:rPr>
          <w:rFonts w:ascii="Tunga" w:hAnsi="Tunga" w:cs="Tunga"/>
          <w:sz w:val="28"/>
          <w:szCs w:val="28"/>
          <w:cs/>
          <w:lang w:val="en-US" w:bidi="kn-IN"/>
        </w:rPr>
        <w:t>ದರದಲ್ಲಿ</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ಸರ್ಕಾರವು</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ಸಂಬಂಧದಲ್ಲಿ</w:t>
      </w:r>
      <w:r>
        <w:rPr>
          <w:rFonts w:ascii="Tunga" w:hAnsi="Tunga" w:cs="Tunga"/>
          <w:sz w:val="28"/>
          <w:szCs w:val="28"/>
          <w:cs/>
          <w:lang w:val="en-US" w:bidi="ta-IN"/>
        </w:rPr>
        <w:t xml:space="preserve"> </w:t>
      </w:r>
      <w:r>
        <w:rPr>
          <w:rFonts w:ascii="Tunga" w:hAnsi="Tunga" w:cs="Tunga"/>
          <w:sz w:val="28"/>
          <w:szCs w:val="28"/>
          <w:cs/>
          <w:lang w:val="en-US" w:bidi="kn-IN"/>
        </w:rPr>
        <w:t>ನಿಗದಿಪಡಿಸಿರುವ</w:t>
      </w:r>
      <w:r>
        <w:rPr>
          <w:rFonts w:ascii="Tunga" w:hAnsi="Tunga" w:cs="Tunga"/>
          <w:sz w:val="28"/>
          <w:szCs w:val="28"/>
          <w:cs/>
          <w:lang w:val="en-US" w:bidi="ta-IN"/>
        </w:rPr>
        <w:t xml:space="preserve"> </w:t>
      </w:r>
      <w:r>
        <w:rPr>
          <w:rFonts w:ascii="Tunga" w:hAnsi="Tunga" w:cs="Tunga"/>
          <w:sz w:val="28"/>
          <w:szCs w:val="28"/>
          <w:cs/>
          <w:lang w:val="en-US" w:bidi="kn-IN"/>
        </w:rPr>
        <w:t>ಮಾರ್ಗಸೂಚಿ</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ಮಾನದಂಡಗಳನ್ವಯ</w:t>
      </w:r>
      <w:r>
        <w:rPr>
          <w:rFonts w:ascii="Tunga" w:hAnsi="Tunga" w:cs="Tunga"/>
          <w:sz w:val="28"/>
          <w:szCs w:val="28"/>
          <w:cs/>
          <w:lang w:val="en-US" w:bidi="ta-IN"/>
        </w:rPr>
        <w:t xml:space="preserve"> </w:t>
      </w:r>
      <w:r>
        <w:rPr>
          <w:rFonts w:ascii="Tunga" w:hAnsi="Tunga" w:cs="Tunga"/>
          <w:sz w:val="28"/>
          <w:szCs w:val="28"/>
          <w:cs/>
          <w:lang w:val="en-US" w:bidi="kn-IN"/>
        </w:rPr>
        <w:t>ಸೇವಾವಧಿಯಲ್ಲಿ</w:t>
      </w:r>
      <w:r>
        <w:rPr>
          <w:rFonts w:ascii="Tunga" w:hAnsi="Tunga" w:cs="Tunga"/>
          <w:sz w:val="28"/>
          <w:szCs w:val="28"/>
          <w:cs/>
          <w:lang w:val="en-US" w:bidi="ta-IN"/>
        </w:rPr>
        <w:t xml:space="preserve"> </w:t>
      </w:r>
      <w:r>
        <w:rPr>
          <w:rFonts w:ascii="Tunga" w:hAnsi="Tunga" w:cs="Tunga"/>
          <w:sz w:val="28"/>
          <w:szCs w:val="28"/>
          <w:cs/>
          <w:lang w:val="en-US" w:bidi="kn-IN"/>
        </w:rPr>
        <w:t>ಒಂದು</w:t>
      </w:r>
      <w:r>
        <w:rPr>
          <w:rFonts w:ascii="Tunga" w:hAnsi="Tunga" w:cs="Tunga"/>
          <w:sz w:val="28"/>
          <w:szCs w:val="28"/>
          <w:cs/>
          <w:lang w:val="en-US" w:bidi="ta-IN"/>
        </w:rPr>
        <w:t xml:space="preserve"> </w:t>
      </w:r>
      <w:r>
        <w:rPr>
          <w:rFonts w:ascii="Tunga" w:hAnsi="Tunga" w:cs="Tunga"/>
          <w:sz w:val="28"/>
          <w:szCs w:val="28"/>
          <w:cs/>
          <w:lang w:val="en-US" w:bidi="kn-IN"/>
        </w:rPr>
        <w:t>ಬಾರಿ</w:t>
      </w:r>
      <w:r>
        <w:rPr>
          <w:rFonts w:ascii="Tunga" w:hAnsi="Tunga" w:cs="Tunga"/>
          <w:sz w:val="28"/>
          <w:szCs w:val="28"/>
          <w:cs/>
          <w:lang w:val="en-US" w:bidi="ta-IN"/>
        </w:rPr>
        <w:t xml:space="preserve"> </w:t>
      </w:r>
      <w:r>
        <w:rPr>
          <w:rFonts w:ascii="Tunga" w:hAnsi="Tunga" w:cs="Tunga"/>
          <w:sz w:val="28"/>
          <w:szCs w:val="28"/>
          <w:cs/>
          <w:lang w:val="en-US" w:bidi="kn-IN"/>
        </w:rPr>
        <w:t>ಗ</w:t>
      </w:r>
      <w:r>
        <w:rPr>
          <w:rFonts w:ascii="Tunga" w:hAnsi="Tunga" w:cs="Tunga"/>
          <w:sz w:val="28"/>
          <w:szCs w:val="28"/>
          <w:cs/>
          <w:lang w:val="en-US" w:bidi="kn-IN"/>
        </w:rPr>
        <w:t>ರಿಷ್ಟ</w:t>
      </w:r>
      <w:r>
        <w:rPr>
          <w:rFonts w:ascii="Tunga" w:hAnsi="Tunga" w:cs="Tunga"/>
          <w:sz w:val="28"/>
          <w:szCs w:val="28"/>
          <w:cs/>
          <w:lang w:val="en-US" w:bidi="ta-IN"/>
        </w:rPr>
        <w:t xml:space="preserve"> </w:t>
      </w:r>
      <w:r>
        <w:rPr>
          <w:rFonts w:ascii="Tunga" w:hAnsi="Tunga" w:cs="Tunga"/>
          <w:sz w:val="28"/>
          <w:szCs w:val="28"/>
          <w:cs/>
          <w:lang w:val="en-US" w:bidi="kn-IN"/>
        </w:rPr>
        <w:t xml:space="preserve">3 </w:t>
      </w:r>
      <w:r>
        <w:rPr>
          <w:rFonts w:ascii="Tunga" w:hAnsi="Tunga" w:cs="Tunga"/>
          <w:sz w:val="28"/>
          <w:szCs w:val="28"/>
          <w:cs/>
          <w:lang w:val="en-US" w:bidi="kn-IN"/>
        </w:rPr>
        <w:t>ಆವರ್ತಗಳಿಗೆ</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 xml:space="preserve">3 </w:t>
      </w:r>
      <w:r>
        <w:rPr>
          <w:rFonts w:ascii="Tunga" w:hAnsi="Tunga" w:cs="Tunga"/>
          <w:sz w:val="28"/>
          <w:szCs w:val="28"/>
          <w:lang w:val="en-US"/>
        </w:rPr>
        <w:t>fresh cycies</w:t>
      </w:r>
      <w:r>
        <w:rPr>
          <w:rFonts w:ascii="Tunga" w:hAnsi="Tunga" w:cs="Tunga"/>
          <w:sz w:val="28"/>
          <w:szCs w:val="28"/>
          <w:cs/>
          <w:lang w:val="en-US" w:bidi="ta-IN"/>
        </w:rPr>
        <w:t xml:space="preserve">) </w:t>
      </w:r>
      <w:r>
        <w:rPr>
          <w:rFonts w:ascii="Tunga" w:hAnsi="Tunga" w:cs="Tunga"/>
          <w:sz w:val="28"/>
          <w:szCs w:val="28"/>
          <w:cs/>
          <w:lang w:val="en-US" w:bidi="kn-IN"/>
        </w:rPr>
        <w:t>ಮಾತ್ರ</w:t>
      </w:r>
      <w:r>
        <w:rPr>
          <w:rFonts w:ascii="Tunga" w:hAnsi="Tunga" w:cs="Tunga"/>
          <w:sz w:val="28"/>
          <w:szCs w:val="28"/>
          <w:cs/>
          <w:lang w:val="en-US" w:bidi="ta-IN"/>
        </w:rPr>
        <w:t xml:space="preserve"> </w:t>
      </w:r>
      <w:r>
        <w:rPr>
          <w:rFonts w:ascii="Tunga" w:hAnsi="Tunga" w:cs="Tunga"/>
          <w:sz w:val="28"/>
          <w:szCs w:val="28"/>
          <w:cs/>
          <w:lang w:val="en-US" w:bidi="kn-IN"/>
        </w:rPr>
        <w:t>ಪಡೆಯಲು</w:t>
      </w:r>
      <w:r>
        <w:rPr>
          <w:rFonts w:ascii="Tunga" w:hAnsi="Tunga" w:cs="Tunga"/>
          <w:sz w:val="28"/>
          <w:szCs w:val="28"/>
          <w:cs/>
          <w:lang w:val="en-US" w:bidi="ta-IN"/>
        </w:rPr>
        <w:t xml:space="preserve"> </w:t>
      </w:r>
      <w:r>
        <w:rPr>
          <w:rFonts w:ascii="Tunga" w:hAnsi="Tunga" w:cs="Tunga"/>
          <w:sz w:val="28"/>
          <w:szCs w:val="28"/>
          <w:cs/>
          <w:lang w:val="en-US" w:bidi="kn-IN"/>
        </w:rPr>
        <w:t>ಅವಕಾಶ</w:t>
      </w:r>
      <w:r>
        <w:rPr>
          <w:rFonts w:ascii="Tunga" w:hAnsi="Tunga" w:cs="Tunga"/>
          <w:sz w:val="28"/>
          <w:szCs w:val="28"/>
          <w:cs/>
          <w:lang w:val="en-US" w:bidi="ta-IN"/>
        </w:rPr>
        <w:t xml:space="preserve"> </w:t>
      </w:r>
      <w:r>
        <w:rPr>
          <w:rFonts w:ascii="Tunga" w:hAnsi="Tunga" w:cs="Tunga"/>
          <w:sz w:val="28"/>
          <w:szCs w:val="28"/>
          <w:cs/>
          <w:lang w:val="en-US" w:bidi="kn-IN"/>
        </w:rPr>
        <w:t>ಕಲ್ಪಿಸಿದೆ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vertAlign w:val="superscript"/>
          <w:lang w:val="en-US"/>
        </w:rPr>
        <w:t>2</w:t>
      </w:r>
      <w:r>
        <w:rPr>
          <w:rFonts w:ascii="Tunga" w:hAnsi="Tunga" w:cs="Tunga"/>
          <w:sz w:val="28"/>
          <w:szCs w:val="28"/>
          <w:cs/>
          <w:lang w:val="en-US" w:bidi="ta-IN"/>
        </w:rPr>
        <w:t>[</w:t>
      </w:r>
      <w:r>
        <w:rPr>
          <w:rFonts w:ascii="Tunga" w:hAnsi="Tunga" w:cs="Latha"/>
          <w:sz w:val="28"/>
          <w:szCs w:val="28"/>
          <w:cs/>
          <w:lang w:val="en-US" w:bidi="ta-IN"/>
        </w:rPr>
        <w:t>(</w:t>
      </w:r>
      <w:r>
        <w:rPr>
          <w:rFonts w:ascii="Tunga" w:hAnsi="Tunga" w:cs="Tunga"/>
          <w:sz w:val="28"/>
          <w:szCs w:val="28"/>
          <w:cs/>
          <w:lang w:val="en-US" w:bidi="ta-IN"/>
        </w:rPr>
        <w:t xml:space="preserve">3) </w:t>
      </w:r>
      <w:r>
        <w:rPr>
          <w:rFonts w:ascii="Tunga" w:hAnsi="Tunga" w:cs="Tunga"/>
          <w:sz w:val="28"/>
          <w:szCs w:val="28"/>
          <w:cs/>
          <w:lang w:val="en-US" w:bidi="kn-IN"/>
        </w:rPr>
        <w:t>ರೋಗ</w:t>
      </w:r>
      <w:r>
        <w:rPr>
          <w:rFonts w:ascii="Tunga" w:hAnsi="Tunga" w:cs="Tunga"/>
          <w:sz w:val="28"/>
          <w:szCs w:val="28"/>
          <w:cs/>
          <w:lang w:val="en-US" w:bidi="ta-IN"/>
        </w:rPr>
        <w:t xml:space="preserve"> </w:t>
      </w:r>
      <w:r>
        <w:rPr>
          <w:rFonts w:ascii="Tunga" w:hAnsi="Tunga" w:cs="Tunga"/>
          <w:sz w:val="28"/>
          <w:szCs w:val="28"/>
          <w:cs/>
          <w:lang w:val="en-US" w:bidi="kn-IN"/>
        </w:rPr>
        <w:t>ಪತ್ತೆ</w:t>
      </w:r>
      <w:r>
        <w:rPr>
          <w:rFonts w:ascii="Tunga" w:hAnsi="Tunga" w:cs="Tunga"/>
          <w:sz w:val="28"/>
          <w:szCs w:val="28"/>
          <w:cs/>
          <w:lang w:val="en-US" w:bidi="ta-IN"/>
        </w:rPr>
        <w:t xml:space="preserve"> </w:t>
      </w:r>
      <w:r>
        <w:rPr>
          <w:rFonts w:ascii="Tunga" w:hAnsi="Tunga" w:cs="Tunga"/>
          <w:sz w:val="28"/>
          <w:szCs w:val="28"/>
          <w:cs/>
          <w:lang w:val="en-US" w:bidi="kn-IN"/>
        </w:rPr>
        <w:t>ಪ್ರಕ್ರಿಯೆಯ</w:t>
      </w:r>
      <w:r>
        <w:rPr>
          <w:rFonts w:ascii="Tunga" w:hAnsi="Tunga" w:cs="Tunga"/>
          <w:sz w:val="28"/>
          <w:szCs w:val="28"/>
          <w:cs/>
          <w:lang w:val="en-US" w:bidi="ta-IN"/>
        </w:rPr>
        <w:t xml:space="preserve"> </w:t>
      </w:r>
      <w:r>
        <w:rPr>
          <w:rFonts w:ascii="Tunga" w:hAnsi="Tunga" w:cs="Tunga"/>
          <w:sz w:val="28"/>
          <w:szCs w:val="28"/>
          <w:cs/>
          <w:lang w:val="en-US" w:bidi="kn-IN"/>
        </w:rPr>
        <w:t>ಸಂಬಂಧದಲ್ಲಿ</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ಅನುಸೂಚಿ</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vertAlign w:val="superscript"/>
          <w:lang w:val="en-US" w:bidi="ta-IN"/>
        </w:rPr>
        <w:t>3</w:t>
      </w:r>
      <w:r>
        <w:rPr>
          <w:rFonts w:ascii="Tunga" w:hAnsi="Tunga" w:cs="Tunga"/>
          <w:sz w:val="28"/>
          <w:szCs w:val="28"/>
          <w:lang w:val="en-US" w:bidi="ta-IN"/>
        </w:rPr>
        <w:t>[</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ಅನುಸೂಚಿ</w:t>
      </w:r>
      <w:r>
        <w:rPr>
          <w:rFonts w:ascii="Tunga" w:hAnsi="Tunga" w:cs="Tunga"/>
          <w:sz w:val="28"/>
          <w:szCs w:val="28"/>
          <w:lang w:val="en-US" w:bidi="ta-IN"/>
        </w:rPr>
        <w:t xml:space="preserve">-2 </w:t>
      </w:r>
      <w:r>
        <w:rPr>
          <w:rFonts w:ascii="Tunga" w:hAnsi="Tunga" w:cs="Tunga"/>
          <w:sz w:val="28"/>
          <w:szCs w:val="28"/>
          <w:cs/>
          <w:lang w:val="en-US" w:bidi="kn-IN"/>
        </w:rPr>
        <w:t>ರಲ್ಲಿ</w:t>
      </w:r>
      <w:r>
        <w:rPr>
          <w:rFonts w:ascii="Tunga" w:hAnsi="Tunga" w:cs="Tunga"/>
          <w:sz w:val="28"/>
          <w:szCs w:val="28"/>
          <w:cs/>
          <w:lang w:val="en-US" w:bidi="ta-IN"/>
        </w:rPr>
        <w:t xml:space="preserve">] </w:t>
      </w:r>
      <w:r>
        <w:rPr>
          <w:rFonts w:ascii="Tunga" w:hAnsi="Tunga" w:cs="Tunga"/>
          <w:sz w:val="28"/>
          <w:szCs w:val="28"/>
          <w:cs/>
          <w:lang w:val="en-US" w:bidi="kn-IN"/>
        </w:rPr>
        <w:t>ನಿರ್ದಿಷ್ಟಪಡಿಸಿದ</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ಆಸ್ಪತ್ರೆಗಳು</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ಸಂಸ್ಥೆಗಳಲ್ಲಿ</w:t>
      </w:r>
      <w:r>
        <w:rPr>
          <w:rFonts w:ascii="Tunga" w:hAnsi="Tunga" w:cs="Tunga"/>
          <w:sz w:val="28"/>
          <w:szCs w:val="28"/>
          <w:cs/>
          <w:lang w:val="en-US" w:bidi="kn-IN"/>
        </w:rPr>
        <w:t xml:space="preserve"> </w:t>
      </w:r>
      <w:r>
        <w:rPr>
          <w:rFonts w:ascii="Tunga" w:hAnsi="Tunga" w:cs="Tunga"/>
          <w:sz w:val="28"/>
          <w:szCs w:val="28"/>
          <w:cs/>
          <w:lang w:val="en-US" w:bidi="kn-IN"/>
        </w:rPr>
        <w:t>ತೆಗೆದುಕೊಂಡ</w:t>
      </w:r>
      <w:r>
        <w:rPr>
          <w:rFonts w:ascii="Tunga" w:hAnsi="Tunga" w:cs="Tunga"/>
          <w:sz w:val="28"/>
          <w:szCs w:val="28"/>
          <w:cs/>
          <w:lang w:val="en-US" w:bidi="ta-IN"/>
        </w:rPr>
        <w:t xml:space="preserve"> </w:t>
      </w:r>
      <w:r>
        <w:rPr>
          <w:rFonts w:ascii="Tunga" w:hAnsi="Tunga" w:cs="Tunga"/>
          <w:sz w:val="28"/>
          <w:szCs w:val="28"/>
          <w:cs/>
          <w:lang w:val="en-US" w:bidi="kn-IN"/>
        </w:rPr>
        <w:t>ಚಿಕಿತ್ಸೆಯ</w:t>
      </w:r>
      <w:r>
        <w:rPr>
          <w:rFonts w:ascii="Tunga" w:hAnsi="Tunga" w:cs="Tunga"/>
          <w:sz w:val="28"/>
          <w:szCs w:val="28"/>
          <w:cs/>
          <w:lang w:val="en-US" w:bidi="ta-IN"/>
        </w:rPr>
        <w:t xml:space="preserve"> </w:t>
      </w:r>
      <w:r>
        <w:rPr>
          <w:rFonts w:ascii="Tunga" w:hAnsi="Tunga" w:cs="Tunga"/>
          <w:sz w:val="28"/>
          <w:szCs w:val="28"/>
          <w:cs/>
          <w:lang w:val="en-US" w:bidi="kn-IN"/>
        </w:rPr>
        <w:t>ಸಂಬಂಧದಲ್ಲಿ</w:t>
      </w:r>
      <w:r>
        <w:rPr>
          <w:rFonts w:ascii="Tunga" w:hAnsi="Tunga" w:cs="Tunga"/>
          <w:sz w:val="28"/>
          <w:szCs w:val="28"/>
          <w:cs/>
          <w:lang w:val="en-US" w:bidi="ta-IN"/>
        </w:rPr>
        <w:t xml:space="preserve"> </w:t>
      </w:r>
      <w:r>
        <w:rPr>
          <w:rFonts w:ascii="Tunga" w:hAnsi="Tunga" w:cs="Tunga"/>
          <w:sz w:val="28"/>
          <w:szCs w:val="28"/>
          <w:cs/>
          <w:lang w:val="en-US" w:bidi="kn-IN"/>
        </w:rPr>
        <w:t>ಮಾಡಿರುವ</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ವೆಚ್ಚಗಳನ್ನು</w:t>
      </w:r>
      <w:r>
        <w:rPr>
          <w:rFonts w:ascii="Tunga" w:hAnsi="Tunga" w:cs="Tunga"/>
          <w:sz w:val="28"/>
          <w:szCs w:val="28"/>
          <w:cs/>
          <w:lang w:val="en-US" w:bidi="ta-IN"/>
        </w:rPr>
        <w:t xml:space="preserve"> </w:t>
      </w:r>
      <w:r>
        <w:rPr>
          <w:rFonts w:ascii="Tunga" w:hAnsi="Tunga" w:cs="Tunga"/>
          <w:sz w:val="28"/>
          <w:szCs w:val="28"/>
          <w:cs/>
          <w:lang w:val="en-US" w:bidi="kn-IN"/>
        </w:rPr>
        <w:t>ಕಾಲಕಾಲಕ್ಕೆ</w:t>
      </w:r>
      <w:r>
        <w:rPr>
          <w:rFonts w:ascii="Tunga" w:hAnsi="Tunga" w:cs="Tunga"/>
          <w:sz w:val="28"/>
          <w:szCs w:val="28"/>
          <w:cs/>
          <w:lang w:val="en-US" w:bidi="ta-IN"/>
        </w:rPr>
        <w:t xml:space="preserve"> </w:t>
      </w:r>
      <w:r>
        <w:rPr>
          <w:rFonts w:ascii="Tunga" w:hAnsi="Tunga" w:cs="Tunga"/>
          <w:sz w:val="28"/>
          <w:szCs w:val="28"/>
          <w:cs/>
          <w:lang w:val="en-US" w:bidi="kn-IN"/>
        </w:rPr>
        <w:t>ಕೇಂದ್ರ</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ಸೇವೆ</w:t>
      </w:r>
      <w:r>
        <w:rPr>
          <w:rFonts w:ascii="Tunga" w:hAnsi="Tunga" w:cs="Tunga"/>
          <w:sz w:val="28"/>
          <w:szCs w:val="28"/>
          <w:cs/>
          <w:lang w:val="en-US" w:bidi="ta-IN"/>
        </w:rPr>
        <w:t xml:space="preserve"> </w:t>
      </w:r>
      <w:r>
        <w:rPr>
          <w:rFonts w:ascii="Tunga" w:hAnsi="Tunga" w:cs="Tunga"/>
          <w:sz w:val="28"/>
          <w:szCs w:val="28"/>
          <w:cs/>
          <w:lang w:val="en-US" w:bidi="kn-IN"/>
        </w:rPr>
        <w:t>(</w:t>
      </w:r>
      <w:r>
        <w:rPr>
          <w:rFonts w:ascii="Tunga" w:hAnsi="Tunga" w:cs="Tunga"/>
          <w:sz w:val="28"/>
          <w:szCs w:val="28"/>
          <w:cs/>
          <w:lang w:val="en-US" w:bidi="kn-IN"/>
        </w:rPr>
        <w:t>ಸಿಜಿಹೆಚ್ಎಸ್</w:t>
      </w:r>
      <w:r>
        <w:rPr>
          <w:rFonts w:ascii="Tunga" w:hAnsi="Tunga" w:cs="Tunga"/>
          <w:sz w:val="28"/>
          <w:szCs w:val="28"/>
          <w:cs/>
          <w:lang w:val="en-US" w:bidi="ta-IN"/>
        </w:rPr>
        <w:t xml:space="preserve">) </w:t>
      </w:r>
      <w:r>
        <w:rPr>
          <w:rFonts w:ascii="Tunga" w:hAnsi="Tunga" w:cs="Tunga"/>
          <w:sz w:val="28"/>
          <w:szCs w:val="28"/>
          <w:cs/>
          <w:lang w:val="en-US" w:bidi="kn-IN"/>
        </w:rPr>
        <w:t>ಅಡಿಯಲ್ಲಿ</w:t>
      </w:r>
      <w:r>
        <w:rPr>
          <w:rFonts w:ascii="Tunga" w:hAnsi="Tunga" w:cs="Tunga"/>
          <w:sz w:val="28"/>
          <w:szCs w:val="28"/>
          <w:cs/>
          <w:lang w:val="en-US" w:bidi="ta-IN"/>
        </w:rPr>
        <w:t xml:space="preserve"> </w:t>
      </w:r>
      <w:r>
        <w:rPr>
          <w:rFonts w:ascii="Tunga" w:hAnsi="Tunga" w:cs="Tunga"/>
          <w:sz w:val="28"/>
          <w:szCs w:val="28"/>
          <w:cs/>
          <w:lang w:val="en-US" w:bidi="kn-IN"/>
        </w:rPr>
        <w:t>ಭಾರತ</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ಕಲ್ಯಾಣ</w:t>
      </w:r>
      <w:r>
        <w:rPr>
          <w:rFonts w:ascii="Tunga" w:hAnsi="Tunga" w:cs="Tunga"/>
          <w:sz w:val="28"/>
          <w:szCs w:val="28"/>
          <w:cs/>
          <w:lang w:val="en-US" w:bidi="ta-IN"/>
        </w:rPr>
        <w:t xml:space="preserve"> </w:t>
      </w:r>
      <w:r>
        <w:rPr>
          <w:rFonts w:ascii="Tunga" w:hAnsi="Tunga" w:cs="Tunga"/>
          <w:sz w:val="28"/>
          <w:szCs w:val="28"/>
          <w:cs/>
          <w:lang w:val="en-US" w:bidi="kn-IN"/>
        </w:rPr>
        <w:t>ಸಚಿವಾಲಯವು</w:t>
      </w:r>
      <w:r>
        <w:rPr>
          <w:rFonts w:ascii="Tunga" w:hAnsi="Tunga" w:cs="Tunga"/>
          <w:sz w:val="28"/>
          <w:szCs w:val="28"/>
          <w:cs/>
          <w:lang w:val="en-US" w:bidi="ta-IN"/>
        </w:rPr>
        <w:t xml:space="preserve"> </w:t>
      </w:r>
      <w:r>
        <w:rPr>
          <w:rFonts w:ascii="Tunga" w:hAnsi="Tunga" w:cs="Tunga"/>
          <w:sz w:val="28"/>
          <w:szCs w:val="28"/>
          <w:cs/>
          <w:lang w:val="en-US" w:bidi="kn-IN"/>
        </w:rPr>
        <w:t>ನಿಗದಿಪಡಿಸಿದಂಥದ್ದೇ</w:t>
      </w:r>
      <w:r>
        <w:rPr>
          <w:rFonts w:ascii="Tunga" w:hAnsi="Tunga" w:cs="Tunga"/>
          <w:sz w:val="28"/>
          <w:szCs w:val="28"/>
          <w:cs/>
          <w:lang w:val="en-US" w:bidi="ta-IN"/>
        </w:rPr>
        <w:t xml:space="preserve"> </w:t>
      </w:r>
      <w:r>
        <w:rPr>
          <w:rFonts w:ascii="Tunga" w:hAnsi="Tunga" w:cs="Tunga"/>
          <w:sz w:val="28"/>
          <w:szCs w:val="28"/>
          <w:cs/>
          <w:lang w:val="en-US" w:bidi="kn-IN"/>
        </w:rPr>
        <w:t>ಪ್ಯಾಕೇಜು</w:t>
      </w:r>
      <w:r>
        <w:rPr>
          <w:rFonts w:ascii="Tunga" w:hAnsi="Tunga" w:cs="Tunga"/>
          <w:sz w:val="28"/>
          <w:szCs w:val="28"/>
          <w:cs/>
          <w:lang w:val="en-US" w:bidi="ta-IN"/>
        </w:rPr>
        <w:t xml:space="preserve"> </w:t>
      </w:r>
      <w:r>
        <w:rPr>
          <w:rFonts w:ascii="Tunga" w:hAnsi="Tunga" w:cs="Tunga"/>
          <w:sz w:val="28"/>
          <w:szCs w:val="28"/>
          <w:cs/>
          <w:lang w:val="en-US" w:bidi="kn-IN"/>
        </w:rPr>
        <w:t>ದರಗಳಲ್ಲಿ</w:t>
      </w:r>
      <w:r>
        <w:rPr>
          <w:rFonts w:ascii="Tunga" w:hAnsi="Tunga" w:cs="Tunga"/>
          <w:sz w:val="28"/>
          <w:szCs w:val="28"/>
          <w:cs/>
          <w:lang w:val="en-US" w:bidi="ta-IN"/>
        </w:rPr>
        <w:t xml:space="preserve"> </w:t>
      </w:r>
      <w:r>
        <w:rPr>
          <w:rFonts w:ascii="Tunga" w:hAnsi="Tunga" w:cs="Tunga"/>
          <w:sz w:val="28"/>
          <w:szCs w:val="28"/>
          <w:cs/>
          <w:lang w:val="en-US" w:bidi="kn-IN"/>
        </w:rPr>
        <w:t>ವಿವಿಧ</w:t>
      </w:r>
      <w:r>
        <w:rPr>
          <w:rFonts w:ascii="Tunga" w:hAnsi="Tunga" w:cs="Tunga"/>
          <w:sz w:val="28"/>
          <w:szCs w:val="28"/>
          <w:cs/>
          <w:lang w:val="en-US" w:bidi="ta-IN"/>
        </w:rPr>
        <w:t xml:space="preserve"> </w:t>
      </w:r>
      <w:r>
        <w:rPr>
          <w:rFonts w:ascii="Tunga" w:hAnsi="Tunga" w:cs="Tunga"/>
          <w:sz w:val="28"/>
          <w:szCs w:val="28"/>
          <w:cs/>
          <w:lang w:val="en-US" w:bidi="kn-IN"/>
        </w:rPr>
        <w:t>ರೋಗ</w:t>
      </w:r>
      <w:r>
        <w:rPr>
          <w:rFonts w:ascii="Tunga" w:hAnsi="Tunga" w:cs="Tunga"/>
          <w:sz w:val="28"/>
          <w:szCs w:val="28"/>
          <w:cs/>
          <w:lang w:val="en-US" w:bidi="ta-IN"/>
        </w:rPr>
        <w:t xml:space="preserve"> </w:t>
      </w:r>
      <w:r>
        <w:rPr>
          <w:rFonts w:ascii="Tunga" w:hAnsi="Tunga" w:cs="Tunga"/>
          <w:sz w:val="28"/>
          <w:szCs w:val="28"/>
          <w:cs/>
          <w:lang w:val="en-US" w:bidi="kn-IN"/>
        </w:rPr>
        <w:t>ಪತ್ತೆ</w:t>
      </w:r>
      <w:r>
        <w:rPr>
          <w:rFonts w:ascii="Tunga" w:hAnsi="Tunga" w:cs="Tunga"/>
          <w:sz w:val="28"/>
          <w:szCs w:val="28"/>
          <w:cs/>
          <w:lang w:val="en-US" w:bidi="ta-IN"/>
        </w:rPr>
        <w:t xml:space="preserve"> </w:t>
      </w:r>
      <w:r>
        <w:rPr>
          <w:rFonts w:ascii="Tunga" w:hAnsi="Tunga" w:cs="Tunga"/>
          <w:sz w:val="28"/>
          <w:szCs w:val="28"/>
          <w:cs/>
          <w:lang w:val="en-US" w:bidi="kn-IN"/>
        </w:rPr>
        <w:t>ಪ್ರಕ್ರಿಯೆಗಳು</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ಚಿಕಿತ್ಸೆಗಾಗಿ</w:t>
      </w:r>
      <w:r>
        <w:rPr>
          <w:rFonts w:ascii="Tunga" w:hAnsi="Tunga" w:cs="Tunga"/>
          <w:sz w:val="28"/>
          <w:szCs w:val="28"/>
          <w:cs/>
          <w:lang w:val="en-US" w:bidi="ta-IN"/>
        </w:rPr>
        <w:t xml:space="preserve"> </w:t>
      </w:r>
      <w:r>
        <w:rPr>
          <w:rFonts w:ascii="Tunga" w:hAnsi="Tunga" w:cs="Tunga"/>
          <w:sz w:val="28"/>
          <w:szCs w:val="28"/>
          <w:cs/>
          <w:lang w:val="en-US" w:bidi="kn-IN"/>
        </w:rPr>
        <w:t>ನಿಗದಿಪಡಿಸಬಹುದಾದ</w:t>
      </w:r>
      <w:r>
        <w:rPr>
          <w:rFonts w:ascii="Tunga" w:hAnsi="Tunga" w:cs="Tunga"/>
          <w:sz w:val="28"/>
          <w:szCs w:val="28"/>
          <w:cs/>
          <w:lang w:val="en-US" w:bidi="ta-IN"/>
        </w:rPr>
        <w:t xml:space="preserve"> </w:t>
      </w:r>
      <w:r>
        <w:rPr>
          <w:rFonts w:ascii="Tunga" w:hAnsi="Tunga" w:cs="Tunga"/>
          <w:sz w:val="28"/>
          <w:szCs w:val="28"/>
          <w:cs/>
          <w:lang w:val="en-US" w:bidi="kn-IN"/>
        </w:rPr>
        <w:t>ದರಗಳಲ್ಲಿ</w:t>
      </w:r>
      <w:r>
        <w:rPr>
          <w:rFonts w:ascii="Tunga" w:hAnsi="Tunga" w:cs="Tunga"/>
          <w:sz w:val="28"/>
          <w:szCs w:val="28"/>
          <w:cs/>
          <w:lang w:val="en-US" w:bidi="ta-IN"/>
        </w:rPr>
        <w:t xml:space="preserve"> </w:t>
      </w:r>
      <w:r>
        <w:rPr>
          <w:rFonts w:ascii="Tunga" w:hAnsi="Tunga" w:cs="Tunga"/>
          <w:sz w:val="28"/>
          <w:szCs w:val="28"/>
          <w:cs/>
          <w:lang w:val="en-US" w:bidi="kn-IN"/>
        </w:rPr>
        <w:t>ತುಂಬಿ</w:t>
      </w:r>
      <w:r>
        <w:rPr>
          <w:rFonts w:ascii="Tunga" w:hAnsi="Tunga" w:cs="Tunga"/>
          <w:sz w:val="28"/>
          <w:szCs w:val="28"/>
          <w:cs/>
          <w:lang w:val="en-US" w:bidi="ta-IN"/>
        </w:rPr>
        <w:t xml:space="preserve"> </w:t>
      </w:r>
      <w:r>
        <w:rPr>
          <w:rFonts w:ascii="Tunga" w:hAnsi="Tunga" w:cs="Tunga"/>
          <w:sz w:val="28"/>
          <w:szCs w:val="28"/>
          <w:cs/>
          <w:lang w:val="en-US" w:bidi="kn-IN"/>
        </w:rPr>
        <w:t>ಕೊಡತಕ್ಕದ್ದು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ಪರಂ</w:t>
      </w:r>
      <w:r>
        <w:rPr>
          <w:rFonts w:ascii="Tunga" w:hAnsi="Tunga" w:cs="Tunga"/>
          <w:sz w:val="28"/>
          <w:szCs w:val="28"/>
          <w:cs/>
          <w:lang w:val="en-US" w:bidi="kn-IN"/>
        </w:rPr>
        <w:t>ತು</w:t>
      </w:r>
      <w:r>
        <w:rPr>
          <w:rFonts w:ascii="Tunga" w:hAnsi="Tunga" w:cs="Tunga"/>
          <w:sz w:val="28"/>
          <w:szCs w:val="28"/>
          <w:lang w:val="en-US" w:bidi="ta-IN"/>
        </w:rPr>
        <w:t xml:space="preserve">, </w:t>
      </w:r>
      <w:r>
        <w:rPr>
          <w:rFonts w:ascii="Tunga" w:hAnsi="Tunga" w:cs="Tunga"/>
          <w:sz w:val="28"/>
          <w:szCs w:val="28"/>
          <w:cs/>
          <w:lang w:val="en-US" w:bidi="kn-IN"/>
        </w:rPr>
        <w:t>ಬೆಂಗಳೂರಿಗಾಗಿ</w:t>
      </w:r>
      <w:r>
        <w:rPr>
          <w:rFonts w:ascii="Tunga" w:hAnsi="Tunga" w:cs="Tunga"/>
          <w:sz w:val="28"/>
          <w:szCs w:val="28"/>
          <w:cs/>
          <w:lang w:val="en-US" w:bidi="ta-IN"/>
        </w:rPr>
        <w:t xml:space="preserve"> </w:t>
      </w:r>
      <w:r>
        <w:rPr>
          <w:rFonts w:ascii="Tunga" w:hAnsi="Tunga" w:cs="Tunga"/>
          <w:sz w:val="28"/>
          <w:szCs w:val="28"/>
          <w:cs/>
          <w:lang w:val="en-US" w:bidi="kn-IN"/>
        </w:rPr>
        <w:t>ನಿಗದಿಪಡಿಸಿರುವ</w:t>
      </w:r>
      <w:r>
        <w:rPr>
          <w:rFonts w:ascii="Tunga" w:hAnsi="Tunga" w:cs="Tunga"/>
          <w:sz w:val="28"/>
          <w:szCs w:val="28"/>
          <w:cs/>
          <w:lang w:val="en-US" w:bidi="ta-IN"/>
        </w:rPr>
        <w:t xml:space="preserve"> </w:t>
      </w:r>
      <w:r>
        <w:rPr>
          <w:rFonts w:ascii="Tunga" w:hAnsi="Tunga" w:cs="Tunga"/>
          <w:sz w:val="28"/>
          <w:szCs w:val="28"/>
          <w:cs/>
          <w:lang w:val="en-US" w:bidi="kn-IN"/>
        </w:rPr>
        <w:t>ಪ್ಯಾಕೇಜು</w:t>
      </w:r>
      <w:r>
        <w:rPr>
          <w:rFonts w:ascii="Tunga" w:hAnsi="Tunga" w:cs="Tunga"/>
          <w:sz w:val="28"/>
          <w:szCs w:val="28"/>
          <w:cs/>
          <w:lang w:val="en-US" w:bidi="ta-IN"/>
        </w:rPr>
        <w:t xml:space="preserve"> </w:t>
      </w:r>
      <w:r>
        <w:rPr>
          <w:rFonts w:ascii="Tunga" w:hAnsi="Tunga" w:cs="Tunga"/>
          <w:sz w:val="28"/>
          <w:szCs w:val="28"/>
          <w:cs/>
          <w:lang w:val="en-US" w:bidi="kn-IN"/>
        </w:rPr>
        <w:t>ದರಗಳು</w:t>
      </w:r>
      <w:r>
        <w:rPr>
          <w:rFonts w:ascii="Tunga" w:hAnsi="Tunga" w:cs="Tunga"/>
          <w:sz w:val="28"/>
          <w:szCs w:val="28"/>
          <w:cs/>
          <w:lang w:val="en-US" w:bidi="ta-IN"/>
        </w:rPr>
        <w:t xml:space="preserve"> </w:t>
      </w:r>
      <w:r>
        <w:rPr>
          <w:rFonts w:ascii="Tunga" w:hAnsi="Tunga" w:cs="Tunga"/>
          <w:sz w:val="28"/>
          <w:szCs w:val="28"/>
          <w:cs/>
          <w:lang w:val="en-US" w:bidi="kn-IN"/>
        </w:rPr>
        <w:t>ಬೃಹತ್</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 xml:space="preserve"> </w:t>
      </w:r>
      <w:r>
        <w:rPr>
          <w:rFonts w:ascii="Tunga" w:hAnsi="Tunga" w:cs="Tunga"/>
          <w:sz w:val="28"/>
          <w:szCs w:val="28"/>
          <w:cs/>
          <w:lang w:val="en-US" w:bidi="kn-IN"/>
        </w:rPr>
        <w:t>ಮಹಾನಗರ</w:t>
      </w:r>
      <w:r>
        <w:rPr>
          <w:rFonts w:ascii="Tunga" w:hAnsi="Tunga" w:cs="Tunga"/>
          <w:sz w:val="28"/>
          <w:szCs w:val="28"/>
          <w:cs/>
          <w:lang w:val="en-US" w:bidi="ta-IN"/>
        </w:rPr>
        <w:t xml:space="preserve"> </w:t>
      </w:r>
      <w:r>
        <w:rPr>
          <w:rFonts w:ascii="Tunga" w:hAnsi="Tunga" w:cs="Tunga"/>
          <w:sz w:val="28"/>
          <w:szCs w:val="28"/>
          <w:cs/>
          <w:lang w:val="en-US" w:bidi="kn-IN"/>
        </w:rPr>
        <w:t>ಪಾಲಿಕೆ</w:t>
      </w:r>
      <w:r>
        <w:rPr>
          <w:rFonts w:ascii="Tunga" w:hAnsi="Tunga" w:cs="Tunga"/>
          <w:sz w:val="28"/>
          <w:szCs w:val="28"/>
          <w:cs/>
          <w:lang w:val="en-US" w:bidi="kn-IN"/>
        </w:rPr>
        <w:t xml:space="preserve"> </w:t>
      </w:r>
      <w:r>
        <w:rPr>
          <w:rFonts w:ascii="Tunga" w:hAnsi="Tunga" w:cs="Tunga"/>
          <w:sz w:val="28"/>
          <w:szCs w:val="28"/>
          <w:cs/>
          <w:lang w:val="en-US" w:bidi="kn-IN"/>
        </w:rPr>
        <w:t>ಪ್ರದೇಶಗಳಲ್ಲಿ</w:t>
      </w:r>
      <w:r>
        <w:rPr>
          <w:rFonts w:ascii="Tunga" w:hAnsi="Tunga" w:cs="Tunga"/>
          <w:sz w:val="28"/>
          <w:szCs w:val="28"/>
          <w:cs/>
          <w:lang w:val="en-US" w:bidi="ta-IN"/>
        </w:rPr>
        <w:t xml:space="preserve"> </w:t>
      </w:r>
      <w:r>
        <w:rPr>
          <w:rFonts w:ascii="Tunga" w:hAnsi="Tunga" w:cs="Tunga"/>
          <w:sz w:val="28"/>
          <w:szCs w:val="28"/>
          <w:cs/>
          <w:lang w:val="en-US" w:bidi="kn-IN"/>
        </w:rPr>
        <w:t>ಇರುವ</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ta-IN"/>
        </w:rPr>
        <w:t xml:space="preserve"> </w:t>
      </w:r>
      <w:r>
        <w:rPr>
          <w:rFonts w:ascii="Tunga" w:hAnsi="Tunga" w:cs="Tunga"/>
          <w:sz w:val="28"/>
          <w:szCs w:val="28"/>
          <w:cs/>
          <w:lang w:val="en-US" w:bidi="kn-IN"/>
        </w:rPr>
        <w:t>ತೆಗೆದುಕೊಂಡ</w:t>
      </w:r>
      <w:r>
        <w:rPr>
          <w:rFonts w:ascii="Tunga" w:hAnsi="Tunga" w:cs="Tunga"/>
          <w:sz w:val="28"/>
          <w:szCs w:val="28"/>
          <w:cs/>
          <w:lang w:val="en-US" w:bidi="ta-IN"/>
        </w:rPr>
        <w:t xml:space="preserve"> </w:t>
      </w:r>
      <w:r>
        <w:rPr>
          <w:rFonts w:ascii="Tunga" w:hAnsi="Tunga" w:cs="Tunga"/>
          <w:sz w:val="28"/>
          <w:szCs w:val="28"/>
          <w:cs/>
          <w:lang w:val="en-US" w:bidi="kn-IN"/>
        </w:rPr>
        <w:t>ಚಿಕಿತ್ಸೆಗೆ</w:t>
      </w:r>
      <w:r>
        <w:rPr>
          <w:rFonts w:ascii="Tunga" w:hAnsi="Tunga" w:cs="Tunga"/>
          <w:sz w:val="28"/>
          <w:szCs w:val="28"/>
          <w:cs/>
          <w:lang w:val="en-US" w:bidi="ta-IN"/>
        </w:rPr>
        <w:t xml:space="preserve"> </w:t>
      </w:r>
      <w:r>
        <w:rPr>
          <w:rFonts w:ascii="Tunga" w:hAnsi="Tunga" w:cs="Tunga"/>
          <w:sz w:val="28"/>
          <w:szCs w:val="28"/>
          <w:cs/>
          <w:lang w:val="en-US" w:bidi="kn-IN"/>
        </w:rPr>
        <w:t>ಅನ್ವಯವಾಗುತ್ತದೆ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ಬೃಹತ್</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ta-IN"/>
        </w:rPr>
        <w:t xml:space="preserve"> </w:t>
      </w:r>
      <w:r>
        <w:rPr>
          <w:rFonts w:ascii="Tunga" w:hAnsi="Tunga" w:cs="Tunga"/>
          <w:sz w:val="28"/>
          <w:szCs w:val="28"/>
          <w:cs/>
          <w:lang w:val="en-US" w:bidi="kn-IN"/>
        </w:rPr>
        <w:t>ಮಹಾನಗರ</w:t>
      </w:r>
      <w:r>
        <w:rPr>
          <w:rFonts w:ascii="Tunga" w:hAnsi="Tunga" w:cs="Tunga"/>
          <w:sz w:val="28"/>
          <w:szCs w:val="28"/>
          <w:cs/>
          <w:lang w:val="en-US" w:bidi="ta-IN"/>
        </w:rPr>
        <w:t xml:space="preserve"> </w:t>
      </w:r>
      <w:r>
        <w:rPr>
          <w:rFonts w:ascii="Tunga" w:hAnsi="Tunga" w:cs="Tunga"/>
          <w:sz w:val="28"/>
          <w:szCs w:val="28"/>
          <w:cs/>
          <w:lang w:val="en-US" w:bidi="kn-IN"/>
        </w:rPr>
        <w:t>ಪಾಲಿಕೆ</w:t>
      </w:r>
      <w:r>
        <w:rPr>
          <w:rFonts w:ascii="Tunga" w:hAnsi="Tunga" w:cs="Tunga"/>
          <w:sz w:val="28"/>
          <w:szCs w:val="28"/>
          <w:cs/>
          <w:lang w:val="en-US" w:bidi="ta-IN"/>
        </w:rPr>
        <w:t xml:space="preserve"> </w:t>
      </w:r>
      <w:r>
        <w:rPr>
          <w:rFonts w:ascii="Tunga" w:hAnsi="Tunga" w:cs="Tunga"/>
          <w:sz w:val="28"/>
          <w:szCs w:val="28"/>
          <w:cs/>
          <w:lang w:val="en-US" w:bidi="kn-IN"/>
        </w:rPr>
        <w:t>ಪ್ರದೇಶವನ್ನು</w:t>
      </w:r>
      <w:r>
        <w:rPr>
          <w:rFonts w:ascii="Tunga" w:hAnsi="Tunga" w:cs="Tunga"/>
          <w:sz w:val="28"/>
          <w:szCs w:val="28"/>
          <w:cs/>
          <w:lang w:val="en-US" w:bidi="ta-IN"/>
        </w:rPr>
        <w:t xml:space="preserve"> </w:t>
      </w:r>
      <w:r>
        <w:rPr>
          <w:rFonts w:ascii="Tunga" w:hAnsi="Tunga" w:cs="Tunga"/>
          <w:sz w:val="28"/>
          <w:szCs w:val="28"/>
          <w:cs/>
          <w:lang w:val="en-US" w:bidi="kn-IN"/>
        </w:rPr>
        <w:t>ಹೊರತುಪಡಿಸಿ</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ನಗರ</w:t>
      </w:r>
      <w:r>
        <w:rPr>
          <w:rFonts w:ascii="Tunga" w:hAnsi="Tunga" w:cs="Tunga"/>
          <w:sz w:val="28"/>
          <w:szCs w:val="28"/>
          <w:cs/>
          <w:lang w:val="en-US" w:bidi="ta-IN"/>
        </w:rPr>
        <w:t xml:space="preserve"> </w:t>
      </w:r>
      <w:r>
        <w:rPr>
          <w:rFonts w:ascii="Tunga" w:hAnsi="Tunga" w:cs="Tunga"/>
          <w:sz w:val="28"/>
          <w:szCs w:val="28"/>
          <w:cs/>
          <w:lang w:val="en-US" w:bidi="kn-IN"/>
        </w:rPr>
        <w:t>ಪಾಲಿಕೆ</w:t>
      </w:r>
      <w:r>
        <w:rPr>
          <w:rFonts w:ascii="Tunga" w:hAnsi="Tunga" w:cs="Tunga"/>
          <w:sz w:val="28"/>
          <w:szCs w:val="28"/>
          <w:cs/>
          <w:lang w:val="en-US" w:bidi="ta-IN"/>
        </w:rPr>
        <w:t xml:space="preserve"> </w:t>
      </w:r>
      <w:r>
        <w:rPr>
          <w:rFonts w:ascii="Tunga" w:hAnsi="Tunga" w:cs="Tunga"/>
          <w:sz w:val="28"/>
          <w:szCs w:val="28"/>
          <w:cs/>
          <w:lang w:val="en-US" w:bidi="kn-IN"/>
        </w:rPr>
        <w:t>ಪ್ರದೇಶಗಳ</w:t>
      </w:r>
      <w:r>
        <w:rPr>
          <w:rFonts w:ascii="Tunga" w:hAnsi="Tunga" w:cs="Tunga"/>
          <w:sz w:val="28"/>
          <w:szCs w:val="28"/>
          <w:cs/>
          <w:lang w:val="en-US" w:bidi="ta-IN"/>
        </w:rPr>
        <w:t xml:space="preserve"> </w:t>
      </w:r>
      <w:r>
        <w:rPr>
          <w:rFonts w:ascii="Tunga" w:hAnsi="Tunga" w:cs="Tunga"/>
          <w:sz w:val="28"/>
          <w:szCs w:val="28"/>
          <w:cs/>
          <w:lang w:val="en-US" w:bidi="kn-IN"/>
        </w:rPr>
        <w:t>ಸಂದರ್ಭದಲ್ಲಿ</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ದರಗಳು</w:t>
      </w:r>
      <w:r>
        <w:rPr>
          <w:rFonts w:ascii="Tunga" w:hAnsi="Tunga" w:cs="Tunga"/>
          <w:sz w:val="28"/>
          <w:szCs w:val="28"/>
          <w:cs/>
          <w:lang w:val="en-US" w:bidi="ta-IN"/>
        </w:rPr>
        <w:t xml:space="preserve"> </w:t>
      </w:r>
      <w:r>
        <w:rPr>
          <w:rFonts w:ascii="Tunga" w:hAnsi="Tunga" w:cs="Tunga"/>
          <w:sz w:val="28"/>
          <w:szCs w:val="28"/>
          <w:cs/>
          <w:lang w:val="en-US" w:bidi="kn-IN"/>
        </w:rPr>
        <w:t>ಶೇಕಡಾ</w:t>
      </w:r>
      <w:r>
        <w:rPr>
          <w:rFonts w:ascii="Tunga" w:hAnsi="Tunga" w:cs="Tunga"/>
          <w:sz w:val="28"/>
          <w:szCs w:val="28"/>
          <w:cs/>
          <w:lang w:val="en-US" w:bidi="ta-IN"/>
        </w:rPr>
        <w:t xml:space="preserve"> </w:t>
      </w:r>
      <w:r>
        <w:rPr>
          <w:rFonts w:ascii="Tunga" w:hAnsi="Tunga" w:cs="Tunga"/>
          <w:sz w:val="28"/>
          <w:szCs w:val="28"/>
          <w:cs/>
          <w:lang w:val="en-US" w:bidi="kn-IN"/>
        </w:rPr>
        <w:t>ಹತ್ತರಷ್ಟ</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ಕಡಿತದೊಂದಿಗೆ</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ನಗರ</w:t>
      </w:r>
      <w:r>
        <w:rPr>
          <w:rFonts w:ascii="Tunga" w:hAnsi="Tunga" w:cs="Tunga"/>
          <w:sz w:val="28"/>
          <w:szCs w:val="28"/>
          <w:cs/>
          <w:lang w:val="en-US" w:bidi="ta-IN"/>
        </w:rPr>
        <w:t xml:space="preserve"> </w:t>
      </w:r>
      <w:r>
        <w:rPr>
          <w:rFonts w:ascii="Tunga" w:hAnsi="Tunga" w:cs="Tunga"/>
          <w:sz w:val="28"/>
          <w:szCs w:val="28"/>
          <w:cs/>
          <w:lang w:val="en-US" w:bidi="kn-IN"/>
        </w:rPr>
        <w:t>ಪಾಲಿಕೆಗಳನ್ನು</w:t>
      </w:r>
      <w:r>
        <w:rPr>
          <w:rFonts w:ascii="Tunga" w:hAnsi="Tunga" w:cs="Tunga"/>
          <w:sz w:val="28"/>
          <w:szCs w:val="28"/>
          <w:cs/>
          <w:lang w:val="en-US" w:bidi="ta-IN"/>
        </w:rPr>
        <w:t xml:space="preserve"> </w:t>
      </w:r>
      <w:r>
        <w:rPr>
          <w:rFonts w:ascii="Tunga" w:hAnsi="Tunga" w:cs="Tunga"/>
          <w:sz w:val="28"/>
          <w:szCs w:val="28"/>
          <w:cs/>
          <w:lang w:val="en-US" w:bidi="kn-IN"/>
        </w:rPr>
        <w:t>ಹೊರತುಪಡಿಸಿ</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ಪ್ರದೇಶಗಳಿಗೆ</w:t>
      </w:r>
      <w:r>
        <w:rPr>
          <w:rFonts w:ascii="Tunga" w:hAnsi="Tunga" w:cs="Tunga"/>
          <w:sz w:val="28"/>
          <w:szCs w:val="28"/>
          <w:cs/>
          <w:lang w:val="en-US" w:bidi="ta-IN"/>
        </w:rPr>
        <w:t xml:space="preserve"> </w:t>
      </w:r>
      <w:r>
        <w:rPr>
          <w:rFonts w:ascii="Tunga" w:hAnsi="Tunga" w:cs="Tunga"/>
          <w:sz w:val="28"/>
          <w:szCs w:val="28"/>
          <w:cs/>
          <w:lang w:val="en-US" w:bidi="kn-IN"/>
        </w:rPr>
        <w:t>ಶೇಕಡಾ</w:t>
      </w:r>
      <w:r>
        <w:rPr>
          <w:rFonts w:ascii="Tunga" w:hAnsi="Tunga" w:cs="Tunga"/>
          <w:sz w:val="28"/>
          <w:szCs w:val="28"/>
          <w:cs/>
          <w:lang w:val="en-US" w:bidi="ta-IN"/>
        </w:rPr>
        <w:t xml:space="preserve"> </w:t>
      </w:r>
      <w:r>
        <w:rPr>
          <w:rFonts w:ascii="Tunga" w:hAnsi="Tunga" w:cs="Tunga"/>
          <w:sz w:val="28"/>
          <w:szCs w:val="28"/>
          <w:cs/>
          <w:lang w:val="en-US" w:bidi="kn-IN"/>
        </w:rPr>
        <w:t>ಇಪ್ಪತ್ತರಷ್ಟು</w:t>
      </w:r>
      <w:r>
        <w:rPr>
          <w:rFonts w:ascii="Tunga" w:hAnsi="Tunga" w:cs="Tunga"/>
          <w:sz w:val="28"/>
          <w:szCs w:val="28"/>
          <w:cs/>
          <w:lang w:val="en-US" w:bidi="ta-IN"/>
        </w:rPr>
        <w:t xml:space="preserve"> </w:t>
      </w:r>
      <w:r>
        <w:rPr>
          <w:rFonts w:ascii="Tunga" w:hAnsi="Tunga" w:cs="Tunga"/>
          <w:sz w:val="28"/>
          <w:szCs w:val="28"/>
          <w:cs/>
          <w:lang w:val="en-US" w:bidi="kn-IN"/>
        </w:rPr>
        <w:t>ಕಡಿತದೊಂದಿಗೆ</w:t>
      </w:r>
      <w:r>
        <w:rPr>
          <w:rFonts w:ascii="Tunga" w:hAnsi="Tunga" w:cs="Tunga"/>
          <w:sz w:val="28"/>
          <w:szCs w:val="28"/>
          <w:cs/>
          <w:lang w:val="en-US" w:bidi="ta-IN"/>
        </w:rPr>
        <w:t xml:space="preserve"> </w:t>
      </w:r>
      <w:r>
        <w:rPr>
          <w:rFonts w:ascii="Tunga" w:hAnsi="Tunga" w:cs="Tunga"/>
          <w:sz w:val="28"/>
          <w:szCs w:val="28"/>
          <w:cs/>
          <w:lang w:val="en-US" w:bidi="kn-IN"/>
        </w:rPr>
        <w:t>ಅನ್ವಯವಾಗುತ್ತವೆ</w:t>
      </w:r>
      <w:r>
        <w:rPr>
          <w:rFonts w:ascii="Tunga" w:hAnsi="Tunga" w:cs="Tunga"/>
          <w:sz w:val="28"/>
          <w:szCs w:val="28"/>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ಪರಂತು</w:t>
      </w:r>
      <w:r>
        <w:rPr>
          <w:rFonts w:ascii="Tunga" w:hAnsi="Tunga" w:cs="Tunga"/>
          <w:sz w:val="28"/>
          <w:szCs w:val="28"/>
          <w:lang w:val="en-US" w:bidi="ta-IN"/>
        </w:rPr>
        <w:t xml:space="preserve">, </w:t>
      </w:r>
      <w:r>
        <w:rPr>
          <w:rFonts w:ascii="Tunga" w:hAnsi="Tunga" w:cs="Tunga"/>
          <w:sz w:val="28"/>
          <w:szCs w:val="28"/>
          <w:cs/>
          <w:lang w:val="en-US" w:bidi="kn-IN"/>
        </w:rPr>
        <w:t>ಅತಿ</w:t>
      </w:r>
      <w:r>
        <w:rPr>
          <w:rFonts w:ascii="Tunga" w:hAnsi="Tunga" w:cs="Tunga"/>
          <w:sz w:val="28"/>
          <w:szCs w:val="28"/>
          <w:cs/>
          <w:lang w:val="en-US" w:bidi="ta-IN"/>
        </w:rPr>
        <w:t xml:space="preserve"> </w:t>
      </w:r>
      <w:r>
        <w:rPr>
          <w:rFonts w:ascii="Tunga" w:hAnsi="Tunga" w:cs="Tunga"/>
          <w:sz w:val="28"/>
          <w:szCs w:val="28"/>
          <w:cs/>
          <w:lang w:val="en-US" w:bidi="kn-IN"/>
        </w:rPr>
        <w:t>ವಿಶೇಷ</w:t>
      </w:r>
      <w:r>
        <w:rPr>
          <w:rFonts w:ascii="Tunga" w:hAnsi="Tunga" w:cs="Tunga"/>
          <w:sz w:val="28"/>
          <w:szCs w:val="28"/>
          <w:cs/>
          <w:lang w:val="en-US" w:bidi="ta-IN"/>
        </w:rPr>
        <w:t xml:space="preserve"> </w:t>
      </w:r>
      <w:r>
        <w:rPr>
          <w:rFonts w:ascii="Tunga" w:hAnsi="Tunga" w:cs="Tunga"/>
          <w:sz w:val="28"/>
          <w:szCs w:val="28"/>
          <w:cs/>
          <w:lang w:val="en-US" w:bidi="kn-IN"/>
        </w:rPr>
        <w:t>ಚಿಕಿತ್ಸೆಗಳಿಗೆ</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ಸೂಪರ್</w:t>
      </w:r>
      <w:r>
        <w:rPr>
          <w:rFonts w:ascii="Tunga" w:hAnsi="Tunga" w:cs="Tunga"/>
          <w:sz w:val="28"/>
          <w:szCs w:val="28"/>
          <w:cs/>
          <w:lang w:val="en-US" w:bidi="ta-IN"/>
        </w:rPr>
        <w:t xml:space="preserve"> </w:t>
      </w:r>
      <w:r>
        <w:rPr>
          <w:rFonts w:ascii="Tunga" w:hAnsi="Tunga" w:cs="Tunga"/>
          <w:sz w:val="28"/>
          <w:szCs w:val="28"/>
          <w:cs/>
          <w:lang w:val="en-US" w:bidi="kn-IN"/>
        </w:rPr>
        <w:t>ಸ್ಪೆಷಾಲಿಟಿ</w:t>
      </w:r>
      <w:r>
        <w:rPr>
          <w:rFonts w:ascii="Tunga" w:hAnsi="Tunga" w:cs="Tunga"/>
          <w:sz w:val="28"/>
          <w:szCs w:val="28"/>
          <w:cs/>
          <w:lang w:val="en-US" w:bidi="ta-IN"/>
        </w:rPr>
        <w:t xml:space="preserve"> </w:t>
      </w:r>
      <w:r>
        <w:rPr>
          <w:rFonts w:ascii="Tunga" w:hAnsi="Tunga" w:cs="Tunga"/>
          <w:sz w:val="28"/>
          <w:szCs w:val="28"/>
          <w:cs/>
          <w:lang w:val="en-US" w:bidi="kn-IN"/>
        </w:rPr>
        <w:t>ಟ್ರೀಟ್</w:t>
      </w:r>
      <w:r>
        <w:rPr>
          <w:rFonts w:ascii="Tunga" w:hAnsi="Tunga" w:cs="Tunga"/>
          <w:sz w:val="28"/>
          <w:szCs w:val="28"/>
          <w:cs/>
          <w:lang w:val="en-US" w:bidi="kn-IN"/>
        </w:rPr>
        <w:t xml:space="preserve"> </w:t>
      </w:r>
      <w:r>
        <w:rPr>
          <w:rFonts w:ascii="Tunga" w:hAnsi="Tunga" w:cs="Tunga"/>
          <w:sz w:val="28"/>
          <w:szCs w:val="28"/>
          <w:cs/>
          <w:lang w:val="en-US" w:bidi="kn-IN"/>
        </w:rPr>
        <w:t>ಮೆಂಟ್ಸ್</w:t>
      </w:r>
      <w:r>
        <w:rPr>
          <w:rFonts w:ascii="Tunga" w:hAnsi="Tunga" w:cs="Tunga"/>
          <w:sz w:val="28"/>
          <w:szCs w:val="28"/>
          <w:cs/>
          <w:lang w:val="en-US" w:bidi="ta-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ಸೌಲಭ್ಯಗಳು</w:t>
      </w:r>
      <w:r>
        <w:rPr>
          <w:rFonts w:ascii="Tunga" w:hAnsi="Tunga" w:cs="Tunga"/>
          <w:sz w:val="28"/>
          <w:szCs w:val="28"/>
          <w:cs/>
          <w:lang w:val="en-US" w:bidi="ta-IN"/>
        </w:rPr>
        <w:t xml:space="preserve"> </w:t>
      </w:r>
      <w:r>
        <w:rPr>
          <w:rFonts w:ascii="Tunga" w:hAnsi="Tunga" w:cs="Tunga"/>
          <w:sz w:val="28"/>
          <w:szCs w:val="28"/>
          <w:cs/>
          <w:lang w:val="en-US" w:bidi="kn-IN"/>
        </w:rPr>
        <w:t>ಅಲಭ್ಯವಿರುವ</w:t>
      </w:r>
      <w:r>
        <w:rPr>
          <w:rFonts w:ascii="Tunga" w:hAnsi="Tunga" w:cs="Tunga"/>
          <w:sz w:val="28"/>
          <w:szCs w:val="28"/>
          <w:cs/>
          <w:lang w:val="en-US" w:bidi="ta-IN"/>
        </w:rPr>
        <w:t xml:space="preserve"> </w:t>
      </w:r>
      <w:r>
        <w:rPr>
          <w:rFonts w:ascii="Tunga" w:hAnsi="Tunga" w:cs="Tunga"/>
          <w:sz w:val="28"/>
          <w:szCs w:val="28"/>
          <w:cs/>
          <w:lang w:val="en-US" w:bidi="kn-IN"/>
        </w:rPr>
        <w:t>ಎಲ್ಲಾ</w:t>
      </w:r>
      <w:r>
        <w:rPr>
          <w:rFonts w:ascii="Tunga" w:hAnsi="Tunga" w:cs="Tunga"/>
          <w:sz w:val="28"/>
          <w:szCs w:val="28"/>
          <w:cs/>
          <w:lang w:val="en-US" w:bidi="ta-IN"/>
        </w:rPr>
        <w:t xml:space="preserve"> </w:t>
      </w:r>
      <w:r>
        <w:rPr>
          <w:rFonts w:ascii="Tunga" w:hAnsi="Tunga" w:cs="Tunga"/>
          <w:sz w:val="28"/>
          <w:szCs w:val="28"/>
          <w:cs/>
          <w:lang w:val="en-US" w:bidi="kn-IN"/>
        </w:rPr>
        <w:t>ಸ್ಥಳಗಳಲ್ಲಿ</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ಕಡಿತವನ್ನು</w:t>
      </w:r>
      <w:r>
        <w:rPr>
          <w:rFonts w:ascii="Tunga" w:hAnsi="Tunga" w:cs="Tunga"/>
          <w:sz w:val="28"/>
          <w:szCs w:val="28"/>
          <w:cs/>
          <w:lang w:val="en-US" w:bidi="ta-IN"/>
        </w:rPr>
        <w:t xml:space="preserve"> </w:t>
      </w:r>
      <w:r>
        <w:rPr>
          <w:rFonts w:ascii="Tunga" w:hAnsi="Tunga" w:cs="Tunga"/>
          <w:sz w:val="28"/>
          <w:szCs w:val="28"/>
          <w:cs/>
          <w:lang w:val="en-US" w:bidi="kn-IN"/>
        </w:rPr>
        <w:t>ಮಾಡತಕ್ಕದ್ದಲ್ಲ</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ಟಿಪ್ಪಣಿ</w:t>
      </w:r>
      <w:r>
        <w:rPr>
          <w:rFonts w:ascii="Tunga" w:hAnsi="Tunga" w:cs="Tunga"/>
          <w:sz w:val="28"/>
          <w:szCs w:val="28"/>
          <w:cs/>
          <w:lang w:val="en-US" w:bidi="ta-IN"/>
        </w:rPr>
        <w:t xml:space="preserve">: </w:t>
      </w:r>
      <w:r>
        <w:rPr>
          <w:rFonts w:ascii="Tunga" w:hAnsi="Tunga" w:cs="Tunga"/>
          <w:sz w:val="28"/>
          <w:szCs w:val="28"/>
          <w:cs/>
          <w:lang w:val="en-US" w:bidi="kn-IN"/>
        </w:rPr>
        <w:t>ಮೇಲಿನ</w:t>
      </w:r>
      <w:r>
        <w:rPr>
          <w:rFonts w:ascii="Tunga" w:hAnsi="Tunga" w:cs="Tunga"/>
          <w:sz w:val="28"/>
          <w:szCs w:val="28"/>
          <w:cs/>
          <w:lang w:val="en-US" w:bidi="ta-IN"/>
        </w:rPr>
        <w:t xml:space="preserve"> </w:t>
      </w:r>
      <w:r>
        <w:rPr>
          <w:rFonts w:ascii="Tunga" w:hAnsi="Tunga" w:cs="Tunga"/>
          <w:sz w:val="28"/>
          <w:szCs w:val="28"/>
          <w:cs/>
          <w:lang w:val="en-US" w:bidi="kn-IN"/>
        </w:rPr>
        <w:t>ಪರಂತುಕದಲ್ಲಿ</w:t>
      </w:r>
      <w:r>
        <w:rPr>
          <w:rFonts w:ascii="Tunga" w:hAnsi="Tunga" w:cs="Tunga"/>
          <w:sz w:val="28"/>
          <w:szCs w:val="28"/>
          <w:cs/>
          <w:lang w:val="en-US" w:bidi="ta-IN"/>
        </w:rPr>
        <w:t xml:space="preserve"> </w:t>
      </w:r>
      <w:r>
        <w:rPr>
          <w:rFonts w:ascii="Tunga" w:hAnsi="Tunga" w:cs="Tunga"/>
          <w:sz w:val="28"/>
          <w:szCs w:val="28"/>
          <w:cs/>
          <w:lang w:val="en-US" w:bidi="kn-IN"/>
        </w:rPr>
        <w:t>ಸೂಚಿಸಲಾದ</w:t>
      </w:r>
      <w:r>
        <w:rPr>
          <w:rFonts w:ascii="Tunga" w:hAnsi="Tunga" w:cs="Tunga"/>
          <w:sz w:val="28"/>
          <w:szCs w:val="28"/>
          <w:cs/>
          <w:lang w:val="en-US" w:bidi="ta-IN"/>
        </w:rPr>
        <w:t xml:space="preserve"> </w:t>
      </w:r>
      <w:r>
        <w:rPr>
          <w:rFonts w:ascii="Tunga" w:hAnsi="Tunga" w:cs="Tunga"/>
          <w:sz w:val="28"/>
          <w:szCs w:val="28"/>
          <w:cs/>
          <w:lang w:val="en-US" w:bidi="kn-IN"/>
        </w:rPr>
        <w:t>ಬೃಹತ್</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ta-IN"/>
        </w:rPr>
        <w:t xml:space="preserve"> </w:t>
      </w:r>
      <w:r>
        <w:rPr>
          <w:rFonts w:ascii="Tunga" w:hAnsi="Tunga" w:cs="Tunga"/>
          <w:sz w:val="28"/>
          <w:szCs w:val="28"/>
          <w:cs/>
          <w:lang w:val="en-US" w:bidi="kn-IN"/>
        </w:rPr>
        <w:t>ಮಹಾನಗರ</w:t>
      </w:r>
      <w:r>
        <w:rPr>
          <w:rFonts w:ascii="Tunga" w:hAnsi="Tunga" w:cs="Tunga"/>
          <w:sz w:val="28"/>
          <w:szCs w:val="28"/>
          <w:cs/>
          <w:lang w:val="en-US" w:bidi="ta-IN"/>
        </w:rPr>
        <w:t xml:space="preserve"> </w:t>
      </w:r>
      <w:r>
        <w:rPr>
          <w:rFonts w:ascii="Tunga" w:hAnsi="Tunga" w:cs="Tunga"/>
          <w:sz w:val="28"/>
          <w:szCs w:val="28"/>
          <w:cs/>
          <w:lang w:val="en-US" w:bidi="kn-IN"/>
        </w:rPr>
        <w:t>ಪಾಲಿಕೆಗೆ</w:t>
      </w:r>
      <w:r>
        <w:rPr>
          <w:rFonts w:ascii="Tunga" w:hAnsi="Tunga" w:cs="Tunga"/>
          <w:sz w:val="28"/>
          <w:szCs w:val="28"/>
          <w:cs/>
          <w:lang w:val="en-US" w:bidi="ta-IN"/>
        </w:rPr>
        <w:t xml:space="preserve"> </w:t>
      </w:r>
      <w:r>
        <w:rPr>
          <w:rFonts w:ascii="Tunga" w:hAnsi="Tunga" w:cs="Tunga"/>
          <w:sz w:val="28"/>
          <w:szCs w:val="28"/>
          <w:cs/>
          <w:lang w:val="en-US" w:bidi="kn-IN"/>
        </w:rPr>
        <w:t>ಅನ್ವಯವಾಗುವ</w:t>
      </w:r>
      <w:r>
        <w:rPr>
          <w:rFonts w:ascii="Tunga" w:hAnsi="Tunga" w:cs="Tunga"/>
          <w:sz w:val="28"/>
          <w:szCs w:val="28"/>
          <w:cs/>
          <w:lang w:val="en-US" w:bidi="ta-IN"/>
        </w:rPr>
        <w:t xml:space="preserve"> </w:t>
      </w:r>
      <w:r>
        <w:rPr>
          <w:rFonts w:ascii="Tunga" w:hAnsi="Tunga" w:cs="Tunga"/>
          <w:sz w:val="28"/>
          <w:szCs w:val="28"/>
          <w:cs/>
          <w:lang w:val="en-US" w:bidi="kn-IN"/>
        </w:rPr>
        <w:t>ದರಗಳು</w:t>
      </w:r>
      <w:r>
        <w:rPr>
          <w:rFonts w:ascii="Tunga" w:hAnsi="Tunga" w:cs="Tunga"/>
          <w:sz w:val="28"/>
          <w:szCs w:val="28"/>
          <w:cs/>
          <w:lang w:val="en-US" w:bidi="kn-IN"/>
        </w:rPr>
        <w:t xml:space="preserve"> </w:t>
      </w:r>
      <w:r>
        <w:rPr>
          <w:rFonts w:ascii="Tunga" w:hAnsi="Tunga" w:cs="Tunga"/>
          <w:sz w:val="28"/>
          <w:szCs w:val="28"/>
          <w:cs/>
          <w:lang w:val="en-US" w:bidi="kn-IN"/>
        </w:rPr>
        <w:t>ಅರೆ</w:t>
      </w:r>
      <w:r>
        <w:rPr>
          <w:rFonts w:ascii="Tunga" w:hAnsi="Tunga" w:cs="Tunga"/>
          <w:sz w:val="28"/>
          <w:szCs w:val="28"/>
          <w:cs/>
          <w:lang w:val="en-US" w:bidi="ta-IN"/>
        </w:rPr>
        <w:t xml:space="preserve"> </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ವಾರ್ಡು</w:t>
      </w:r>
      <w:r>
        <w:rPr>
          <w:rFonts w:ascii="Tunga" w:hAnsi="Tunga" w:cs="Tunga"/>
          <w:sz w:val="28"/>
          <w:szCs w:val="28"/>
          <w:cs/>
          <w:lang w:val="en-US" w:bidi="ta-IN"/>
        </w:rPr>
        <w:t xml:space="preserve"> </w:t>
      </w:r>
      <w:r>
        <w:rPr>
          <w:rFonts w:ascii="Tunga" w:hAnsi="Tunga" w:cs="Tunga"/>
          <w:sz w:val="28"/>
          <w:szCs w:val="28"/>
          <w:cs/>
          <w:lang w:val="en-US" w:bidi="kn-IN"/>
        </w:rPr>
        <w:t>ಪ್ರವರ್ಗದ</w:t>
      </w:r>
      <w:r>
        <w:rPr>
          <w:rFonts w:ascii="Tunga" w:hAnsi="Tunga" w:cs="Tunga"/>
          <w:sz w:val="28"/>
          <w:szCs w:val="28"/>
          <w:cs/>
          <w:lang w:val="en-US" w:bidi="ta-IN"/>
        </w:rPr>
        <w:t xml:space="preserve"> </w:t>
      </w:r>
      <w:r>
        <w:rPr>
          <w:rFonts w:ascii="Tunga" w:hAnsi="Tunga" w:cs="Tunga"/>
          <w:sz w:val="28"/>
          <w:szCs w:val="28"/>
          <w:cs/>
          <w:lang w:val="en-US" w:bidi="kn-IN"/>
        </w:rPr>
        <w:t>ಸಲುವಾಗಿ</w:t>
      </w:r>
      <w:r>
        <w:rPr>
          <w:rFonts w:ascii="Tunga" w:hAnsi="Tunga" w:cs="Tunga"/>
          <w:sz w:val="28"/>
          <w:szCs w:val="28"/>
          <w:cs/>
          <w:lang w:val="en-US" w:bidi="ta-IN"/>
        </w:rPr>
        <w:t xml:space="preserve"> </w:t>
      </w:r>
      <w:r>
        <w:rPr>
          <w:rFonts w:ascii="Tunga" w:hAnsi="Tunga" w:cs="Tunga"/>
          <w:sz w:val="28"/>
          <w:szCs w:val="28"/>
          <w:cs/>
          <w:lang w:val="en-US" w:bidi="kn-IN"/>
        </w:rPr>
        <w:t>ಇವೆ</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ಖಾಸಗಿ</w:t>
      </w:r>
      <w:r>
        <w:rPr>
          <w:rFonts w:ascii="Tunga" w:hAnsi="Tunga" w:cs="Tunga"/>
          <w:sz w:val="28"/>
          <w:szCs w:val="28"/>
          <w:cs/>
          <w:lang w:val="en-US" w:bidi="kn-IN"/>
        </w:rPr>
        <w:t xml:space="preserve"> </w:t>
      </w:r>
      <w:r>
        <w:rPr>
          <w:rFonts w:ascii="Tunga" w:hAnsi="Tunga" w:cs="Tunga"/>
          <w:sz w:val="28"/>
          <w:szCs w:val="28"/>
          <w:cs/>
          <w:lang w:val="en-US" w:bidi="kn-IN"/>
        </w:rPr>
        <w:t>ವಾರ್ಡುಗಳಲ್ಲಿ</w:t>
      </w:r>
      <w:r>
        <w:rPr>
          <w:rFonts w:ascii="Tunga" w:hAnsi="Tunga" w:cs="Tunga"/>
          <w:sz w:val="28"/>
          <w:szCs w:val="28"/>
          <w:cs/>
          <w:lang w:val="en-US" w:bidi="ta-IN"/>
        </w:rPr>
        <w:t xml:space="preserve"> </w:t>
      </w:r>
      <w:r>
        <w:rPr>
          <w:rFonts w:ascii="Tunga" w:hAnsi="Tunga" w:cs="Tunga"/>
          <w:sz w:val="28"/>
          <w:szCs w:val="28"/>
          <w:cs/>
          <w:lang w:val="en-US" w:bidi="kn-IN"/>
        </w:rPr>
        <w:t>ಪಡೆಯುವ</w:t>
      </w:r>
      <w:r>
        <w:rPr>
          <w:rFonts w:ascii="Tunga" w:hAnsi="Tunga" w:cs="Tunga"/>
          <w:sz w:val="28"/>
          <w:szCs w:val="28"/>
          <w:cs/>
          <w:lang w:val="en-US" w:bidi="ta-IN"/>
        </w:rPr>
        <w:t xml:space="preserve"> </w:t>
      </w:r>
      <w:r>
        <w:rPr>
          <w:rFonts w:ascii="Tunga" w:hAnsi="Tunga" w:cs="Tunga"/>
          <w:sz w:val="28"/>
          <w:szCs w:val="28"/>
          <w:cs/>
          <w:lang w:val="en-US" w:bidi="kn-IN"/>
        </w:rPr>
        <w:t>ಚಿಕಿತ್ಸೆಗಾಗಿ</w:t>
      </w:r>
      <w:r>
        <w:rPr>
          <w:rFonts w:ascii="Tunga" w:hAnsi="Tunga" w:cs="Tunga"/>
          <w:sz w:val="28"/>
          <w:szCs w:val="28"/>
          <w:cs/>
          <w:lang w:val="en-US" w:bidi="ta-IN"/>
        </w:rPr>
        <w:t xml:space="preserve"> </w:t>
      </w:r>
      <w:r>
        <w:rPr>
          <w:rFonts w:ascii="Tunga" w:hAnsi="Tunga" w:cs="Tunga"/>
          <w:sz w:val="28"/>
          <w:szCs w:val="28"/>
          <w:cs/>
          <w:lang w:val="en-US" w:bidi="kn-IN"/>
        </w:rPr>
        <w:t>ಪ್ಯಾಕೇಜು</w:t>
      </w:r>
      <w:r>
        <w:rPr>
          <w:rFonts w:ascii="Tunga" w:hAnsi="Tunga" w:cs="Tunga"/>
          <w:sz w:val="28"/>
          <w:szCs w:val="28"/>
          <w:cs/>
          <w:lang w:val="en-US" w:bidi="kn-IN"/>
        </w:rPr>
        <w:t xml:space="preserve"> </w:t>
      </w:r>
      <w:r>
        <w:rPr>
          <w:rFonts w:ascii="Tunga" w:hAnsi="Tunga" w:cs="Tunga"/>
          <w:sz w:val="28"/>
          <w:szCs w:val="28"/>
          <w:cs/>
          <w:lang w:val="en-US" w:bidi="kn-IN"/>
        </w:rPr>
        <w:t>ದರಗಳಲ್ಲಿ</w:t>
      </w:r>
      <w:r>
        <w:rPr>
          <w:rFonts w:ascii="Tunga" w:hAnsi="Tunga" w:cs="Tunga"/>
          <w:sz w:val="28"/>
          <w:szCs w:val="28"/>
          <w:cs/>
          <w:lang w:val="en-US" w:bidi="ta-IN"/>
        </w:rPr>
        <w:t xml:space="preserve"> </w:t>
      </w:r>
      <w:r>
        <w:rPr>
          <w:rFonts w:ascii="Tunga" w:hAnsi="Tunga" w:cs="Tunga"/>
          <w:sz w:val="28"/>
          <w:szCs w:val="28"/>
          <w:cs/>
          <w:lang w:val="en-US" w:bidi="kn-IN"/>
        </w:rPr>
        <w:t>ಶೇಕಡ</w:t>
      </w:r>
      <w:r>
        <w:rPr>
          <w:rFonts w:ascii="Tunga" w:hAnsi="Tunga" w:cs="Tunga"/>
          <w:sz w:val="28"/>
          <w:szCs w:val="28"/>
          <w:cs/>
          <w:lang w:val="en-US" w:bidi="ta-IN"/>
        </w:rPr>
        <w:t xml:space="preserve"> </w:t>
      </w:r>
      <w:r>
        <w:rPr>
          <w:rFonts w:ascii="Tunga" w:hAnsi="Tunga" w:cs="Tunga"/>
          <w:sz w:val="28"/>
          <w:szCs w:val="28"/>
          <w:cs/>
          <w:lang w:val="en-US" w:bidi="kn-IN"/>
        </w:rPr>
        <w:t>ಹದಿನೈದರಷ್ಟು</w:t>
      </w:r>
      <w:r>
        <w:rPr>
          <w:rFonts w:ascii="Tunga" w:hAnsi="Tunga" w:cs="Tunga"/>
          <w:sz w:val="28"/>
          <w:szCs w:val="28"/>
          <w:cs/>
          <w:lang w:val="en-US" w:bidi="ta-IN"/>
        </w:rPr>
        <w:t xml:space="preserve"> </w:t>
      </w:r>
      <w:r>
        <w:rPr>
          <w:rFonts w:ascii="Tunga" w:hAnsi="Tunga" w:cs="Tunga"/>
          <w:sz w:val="28"/>
          <w:szCs w:val="28"/>
          <w:cs/>
          <w:lang w:val="en-US" w:bidi="kn-IN"/>
        </w:rPr>
        <w:t>ಹೆಚ್ಚಾಗಬೇಕು</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ಸಾಮಾನ್ಯ</w:t>
      </w:r>
      <w:r>
        <w:rPr>
          <w:rFonts w:ascii="Tunga" w:hAnsi="Tunga" w:cs="Tunga"/>
          <w:sz w:val="28"/>
          <w:szCs w:val="28"/>
          <w:cs/>
          <w:lang w:val="en-US" w:bidi="ta-IN"/>
        </w:rPr>
        <w:t xml:space="preserve"> </w:t>
      </w:r>
      <w:r>
        <w:rPr>
          <w:rFonts w:ascii="Tunga" w:hAnsi="Tunga" w:cs="Tunga"/>
          <w:sz w:val="28"/>
          <w:szCs w:val="28"/>
          <w:cs/>
          <w:lang w:val="en-US" w:bidi="kn-IN"/>
        </w:rPr>
        <w:t>ವಾರ್ಡುಗಳಲ್ಲಿ</w:t>
      </w:r>
      <w:r>
        <w:rPr>
          <w:rFonts w:ascii="Tunga" w:hAnsi="Tunga" w:cs="Tunga"/>
          <w:sz w:val="28"/>
          <w:szCs w:val="28"/>
          <w:cs/>
          <w:lang w:val="en-US" w:bidi="ta-IN"/>
        </w:rPr>
        <w:t xml:space="preserve"> </w:t>
      </w:r>
      <w:r>
        <w:rPr>
          <w:rFonts w:ascii="Tunga" w:hAnsi="Tunga" w:cs="Tunga"/>
          <w:sz w:val="28"/>
          <w:szCs w:val="28"/>
          <w:cs/>
          <w:lang w:val="en-US" w:bidi="kn-IN"/>
        </w:rPr>
        <w:t>ಪಡೆಯುವ</w:t>
      </w:r>
      <w:r>
        <w:rPr>
          <w:rFonts w:ascii="Tunga" w:hAnsi="Tunga" w:cs="Tunga"/>
          <w:sz w:val="28"/>
          <w:szCs w:val="28"/>
          <w:cs/>
          <w:lang w:val="en-US" w:bidi="ta-IN"/>
        </w:rPr>
        <w:t xml:space="preserve"> </w:t>
      </w:r>
      <w:r>
        <w:rPr>
          <w:rFonts w:ascii="Tunga" w:hAnsi="Tunga" w:cs="Tunga"/>
          <w:sz w:val="28"/>
          <w:szCs w:val="28"/>
          <w:cs/>
          <w:lang w:val="en-US" w:bidi="kn-IN"/>
        </w:rPr>
        <w:t>ಚಿಕಿತ್ಸೆಗಾಗ</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ಪ್ಯಾಕೇಜು</w:t>
      </w:r>
      <w:r>
        <w:rPr>
          <w:rFonts w:ascii="Tunga" w:hAnsi="Tunga" w:cs="Tunga"/>
          <w:sz w:val="28"/>
          <w:szCs w:val="28"/>
          <w:cs/>
          <w:lang w:val="en-US" w:bidi="ta-IN"/>
        </w:rPr>
        <w:t xml:space="preserve"> </w:t>
      </w:r>
      <w:r>
        <w:rPr>
          <w:rFonts w:ascii="Tunga" w:hAnsi="Tunga" w:cs="Tunga"/>
          <w:sz w:val="28"/>
          <w:szCs w:val="28"/>
          <w:cs/>
          <w:lang w:val="en-US" w:bidi="kn-IN"/>
        </w:rPr>
        <w:t>ದರಗಳಲ್ಲಿ</w:t>
      </w:r>
      <w:r>
        <w:rPr>
          <w:rFonts w:ascii="Tunga" w:hAnsi="Tunga" w:cs="Tunga"/>
          <w:sz w:val="28"/>
          <w:szCs w:val="28"/>
          <w:cs/>
          <w:lang w:val="en-US" w:bidi="ta-IN"/>
        </w:rPr>
        <w:t xml:space="preserve"> </w:t>
      </w:r>
      <w:r>
        <w:rPr>
          <w:rFonts w:ascii="Tunga" w:hAnsi="Tunga" w:cs="Tunga"/>
          <w:sz w:val="28"/>
          <w:szCs w:val="28"/>
          <w:cs/>
          <w:lang w:val="en-US" w:bidi="kn-IN"/>
        </w:rPr>
        <w:t>ಶೇಕಡಾ</w:t>
      </w:r>
      <w:r>
        <w:rPr>
          <w:rFonts w:ascii="Tunga" w:hAnsi="Tunga" w:cs="Tunga"/>
          <w:sz w:val="28"/>
          <w:szCs w:val="28"/>
          <w:cs/>
          <w:lang w:val="en-US" w:bidi="ta-IN"/>
        </w:rPr>
        <w:t xml:space="preserve"> </w:t>
      </w:r>
      <w:r>
        <w:rPr>
          <w:rFonts w:ascii="Tunga" w:hAnsi="Tunga" w:cs="Tunga"/>
          <w:sz w:val="28"/>
          <w:szCs w:val="28"/>
          <w:cs/>
          <w:lang w:val="en-US" w:bidi="kn-IN"/>
        </w:rPr>
        <w:t>ಹತ್ತರಷ್ಟು</w:t>
      </w:r>
      <w:r>
        <w:rPr>
          <w:rFonts w:ascii="Tunga" w:hAnsi="Tunga" w:cs="Tunga"/>
          <w:sz w:val="28"/>
          <w:szCs w:val="28"/>
          <w:lang w:val="en-US" w:bidi="ta-IN"/>
        </w:rPr>
        <w:t xml:space="preserve">, </w:t>
      </w:r>
      <w:r>
        <w:rPr>
          <w:rFonts w:ascii="Tunga" w:hAnsi="Tunga" w:cs="Tunga"/>
          <w:sz w:val="28"/>
          <w:szCs w:val="28"/>
          <w:cs/>
          <w:lang w:val="en-US" w:bidi="kn-IN"/>
        </w:rPr>
        <w:t>ಕಡಿಮೆಯಾಗಬೇಕು</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ಎಲ್ಲ</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ರೋಗ</w:t>
      </w:r>
      <w:r>
        <w:rPr>
          <w:rFonts w:ascii="Tunga" w:hAnsi="Tunga" w:cs="Tunga"/>
          <w:sz w:val="28"/>
          <w:szCs w:val="28"/>
          <w:cs/>
          <w:lang w:val="en-US" w:bidi="ta-IN"/>
        </w:rPr>
        <w:t xml:space="preserve"> </w:t>
      </w:r>
      <w:r>
        <w:rPr>
          <w:rFonts w:ascii="Tunga" w:hAnsi="Tunga" w:cs="Tunga"/>
          <w:sz w:val="28"/>
          <w:szCs w:val="28"/>
          <w:cs/>
          <w:lang w:val="en-US" w:bidi="kn-IN"/>
        </w:rPr>
        <w:t>ಪತ್ತೆ</w:t>
      </w:r>
      <w:r>
        <w:rPr>
          <w:rFonts w:ascii="Tunga" w:hAnsi="Tunga" w:cs="Tunga"/>
          <w:sz w:val="28"/>
          <w:szCs w:val="28"/>
          <w:cs/>
          <w:lang w:val="en-US" w:bidi="ta-IN"/>
        </w:rPr>
        <w:t xml:space="preserve"> </w:t>
      </w:r>
      <w:r>
        <w:rPr>
          <w:rFonts w:ascii="Tunga" w:hAnsi="Tunga" w:cs="Tunga"/>
          <w:sz w:val="28"/>
          <w:szCs w:val="28"/>
          <w:cs/>
          <w:lang w:val="en-US" w:bidi="kn-IN"/>
        </w:rPr>
        <w:t>ಪ್ರಕ್ರಿಯೆಗಳು</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ಚಿಕಿತ್ಸೆಗಾಗಿ</w:t>
      </w:r>
      <w:r>
        <w:rPr>
          <w:rFonts w:ascii="Tunga" w:hAnsi="Tunga" w:cs="Tunga"/>
          <w:sz w:val="28"/>
          <w:szCs w:val="28"/>
          <w:cs/>
          <w:lang w:val="en-US" w:bidi="ta-IN"/>
        </w:rPr>
        <w:t xml:space="preserve"> </w:t>
      </w:r>
      <w:r>
        <w:rPr>
          <w:rFonts w:ascii="Tunga" w:hAnsi="Tunga" w:cs="Tunga"/>
          <w:sz w:val="28"/>
          <w:szCs w:val="28"/>
          <w:cs/>
          <w:lang w:val="en-US" w:bidi="kn-IN"/>
        </w:rPr>
        <w:t>ದರಗಳು</w:t>
      </w:r>
      <w:r>
        <w:rPr>
          <w:rFonts w:ascii="Tunga" w:hAnsi="Tunga" w:cs="Tunga"/>
          <w:sz w:val="28"/>
          <w:szCs w:val="28"/>
          <w:cs/>
          <w:lang w:val="en-US" w:bidi="ta-IN"/>
        </w:rPr>
        <w:t xml:space="preserve"> </w:t>
      </w:r>
      <w:r>
        <w:rPr>
          <w:rFonts w:ascii="Tunga" w:hAnsi="Tunga" w:cs="Tunga"/>
          <w:sz w:val="28"/>
          <w:szCs w:val="28"/>
          <w:cs/>
          <w:lang w:val="en-US" w:bidi="kn-IN"/>
        </w:rPr>
        <w:t>ಎಲ್ಲ</w:t>
      </w:r>
      <w:r>
        <w:rPr>
          <w:rFonts w:ascii="Tunga" w:hAnsi="Tunga" w:cs="Tunga"/>
          <w:sz w:val="28"/>
          <w:szCs w:val="28"/>
          <w:cs/>
          <w:lang w:val="en-US" w:bidi="ta-IN"/>
        </w:rPr>
        <w:t xml:space="preserve"> </w:t>
      </w:r>
      <w:r>
        <w:rPr>
          <w:rFonts w:ascii="Tunga" w:hAnsi="Tunga" w:cs="Tunga"/>
          <w:sz w:val="28"/>
          <w:szCs w:val="28"/>
          <w:cs/>
          <w:lang w:val="en-US" w:bidi="kn-IN"/>
        </w:rPr>
        <w:t>ಪ್ರವರ್ಗಗಳಿಗೆ</w:t>
      </w:r>
      <w:r>
        <w:rPr>
          <w:rFonts w:ascii="Tunga" w:hAnsi="Tunga" w:cs="Tunga"/>
          <w:sz w:val="28"/>
          <w:szCs w:val="28"/>
          <w:cs/>
          <w:lang w:val="en-US" w:bidi="ta-IN"/>
        </w:rPr>
        <w:t xml:space="preserve"> </w:t>
      </w:r>
      <w:r>
        <w:rPr>
          <w:rFonts w:ascii="Tunga" w:hAnsi="Tunga" w:cs="Tunga"/>
          <w:sz w:val="28"/>
          <w:szCs w:val="28"/>
          <w:cs/>
          <w:lang w:val="en-US" w:bidi="kn-IN"/>
        </w:rPr>
        <w:t>ಒಂದೇ</w:t>
      </w:r>
      <w:r>
        <w:rPr>
          <w:rFonts w:ascii="Tunga" w:hAnsi="Tunga" w:cs="Tunga"/>
          <w:sz w:val="28"/>
          <w:szCs w:val="28"/>
          <w:cs/>
          <w:lang w:val="en-US" w:bidi="ta-IN"/>
        </w:rPr>
        <w:t xml:space="preserve"> </w:t>
      </w:r>
      <w:r>
        <w:rPr>
          <w:rFonts w:ascii="Tunga" w:hAnsi="Tunga" w:cs="Tunga"/>
          <w:sz w:val="28"/>
          <w:szCs w:val="28"/>
          <w:cs/>
          <w:lang w:val="en-US" w:bidi="kn-IN"/>
        </w:rPr>
        <w:t>ಆಗಿರತಕ್ಕದ್ದು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vertAlign w:val="superscript"/>
          <w:lang w:val="en-US" w:bidi="ta-IN"/>
        </w:rPr>
        <w:t>1</w:t>
      </w:r>
      <w:r>
        <w:rPr>
          <w:rFonts w:ascii="Tunga" w:hAnsi="Tunga" w:cs="Tunga"/>
          <w:sz w:val="28"/>
          <w:szCs w:val="28"/>
          <w:cs/>
          <w:lang w:val="en-US" w:bidi="ta-IN"/>
        </w:rPr>
        <w:t>[</w:t>
      </w:r>
      <w:r>
        <w:rPr>
          <w:rFonts w:ascii="Tunga" w:hAnsi="Tunga" w:cs="Tunga"/>
          <w:sz w:val="28"/>
          <w:szCs w:val="28"/>
          <w:cs/>
          <w:lang w:val="en-US" w:bidi="kn-IN"/>
        </w:rPr>
        <w:t>ಪರಂತು</w:t>
      </w:r>
      <w:r>
        <w:rPr>
          <w:rFonts w:ascii="Tunga" w:hAnsi="Tunga" w:cs="Tunga"/>
          <w:sz w:val="28"/>
          <w:szCs w:val="28"/>
          <w:lang w:val="en-US" w:bidi="ta-IN"/>
        </w:rPr>
        <w:t xml:space="preserve">, </w:t>
      </w:r>
      <w:r>
        <w:rPr>
          <w:rFonts w:ascii="Tunga" w:hAnsi="Tunga" w:cs="Tunga"/>
          <w:sz w:val="28"/>
          <w:szCs w:val="28"/>
          <w:cs/>
          <w:lang w:val="en-US" w:bidi="kn-IN"/>
        </w:rPr>
        <w:t>ಆಂಜಿಯೋಪ್ಲಾಸ್ಟಿ</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ಇದೇ</w:t>
      </w:r>
      <w:r>
        <w:rPr>
          <w:rFonts w:ascii="Tunga" w:hAnsi="Tunga" w:cs="Tunga"/>
          <w:sz w:val="28"/>
          <w:szCs w:val="28"/>
          <w:cs/>
          <w:lang w:val="en-US" w:bidi="ta-IN"/>
        </w:rPr>
        <w:t xml:space="preserve"> </w:t>
      </w:r>
      <w:r>
        <w:rPr>
          <w:rFonts w:ascii="Tunga" w:hAnsi="Tunga" w:cs="Tunga"/>
          <w:sz w:val="28"/>
          <w:szCs w:val="28"/>
          <w:cs/>
          <w:lang w:val="en-US" w:bidi="kn-IN"/>
        </w:rPr>
        <w:t>ರೀತಿಯ</w:t>
      </w:r>
      <w:r>
        <w:rPr>
          <w:rFonts w:ascii="Tunga" w:hAnsi="Tunga" w:cs="Tunga"/>
          <w:sz w:val="28"/>
          <w:szCs w:val="28"/>
          <w:cs/>
          <w:lang w:val="en-US" w:bidi="ta-IN"/>
        </w:rPr>
        <w:t xml:space="preserve"> </w:t>
      </w:r>
      <w:r>
        <w:rPr>
          <w:rFonts w:ascii="Tunga" w:hAnsi="Tunga" w:cs="Tunga"/>
          <w:sz w:val="28"/>
          <w:szCs w:val="28"/>
          <w:cs/>
          <w:lang w:val="en-US" w:bidi="kn-IN"/>
        </w:rPr>
        <w:t>ಕಾರ್ಯವಿಧಾನಗಳಲ್ಲಿ</w:t>
      </w:r>
      <w:r>
        <w:rPr>
          <w:rFonts w:ascii="Tunga" w:hAnsi="Tunga" w:cs="Tunga"/>
          <w:sz w:val="28"/>
          <w:szCs w:val="28"/>
          <w:cs/>
          <w:lang w:val="en-US" w:bidi="ta-IN"/>
        </w:rPr>
        <w:t xml:space="preserve"> </w:t>
      </w:r>
      <w:r>
        <w:rPr>
          <w:rFonts w:ascii="Tunga" w:hAnsi="Tunga" w:cs="Tunga"/>
          <w:sz w:val="28"/>
          <w:szCs w:val="28"/>
          <w:cs/>
          <w:lang w:val="en-US" w:bidi="kn-IN"/>
        </w:rPr>
        <w:t>ಸ್ಟಂಟ್ಗಳನ್ನು</w:t>
      </w:r>
      <w:r>
        <w:rPr>
          <w:rFonts w:ascii="Tunga" w:hAnsi="Tunga" w:cs="Tunga"/>
          <w:sz w:val="28"/>
          <w:szCs w:val="28"/>
          <w:cs/>
          <w:lang w:val="en-US" w:bidi="kn-IN"/>
        </w:rPr>
        <w:t xml:space="preserve"> </w:t>
      </w:r>
      <w:r>
        <w:rPr>
          <w:rFonts w:ascii="Tunga" w:hAnsi="Tunga" w:cs="Tunga"/>
          <w:sz w:val="28"/>
          <w:szCs w:val="28"/>
          <w:cs/>
          <w:lang w:val="en-US" w:bidi="kn-IN"/>
        </w:rPr>
        <w:t>ಉಪಯೋಗಿಸಿದಲ್ಲಿ</w:t>
      </w:r>
      <w:r>
        <w:rPr>
          <w:rFonts w:ascii="Tunga" w:hAnsi="Tunga" w:cs="Tunga"/>
          <w:sz w:val="28"/>
          <w:szCs w:val="28"/>
          <w:cs/>
          <w:lang w:val="en-US" w:bidi="ta-IN"/>
        </w:rPr>
        <w:t xml:space="preserve"> </w:t>
      </w:r>
      <w:r>
        <w:rPr>
          <w:rFonts w:ascii="Tunga" w:hAnsi="Tunga" w:cs="Tunga"/>
          <w:sz w:val="28"/>
          <w:szCs w:val="28"/>
          <w:cs/>
          <w:lang w:val="en-US" w:bidi="kn-IN"/>
        </w:rPr>
        <w:t>ಇದರ</w:t>
      </w:r>
      <w:r>
        <w:rPr>
          <w:rFonts w:ascii="Tunga" w:hAnsi="Tunga" w:cs="Tunga"/>
          <w:sz w:val="28"/>
          <w:szCs w:val="28"/>
          <w:cs/>
          <w:lang w:val="en-US" w:bidi="ta-IN"/>
        </w:rPr>
        <w:t xml:space="preserve"> </w:t>
      </w:r>
      <w:r>
        <w:rPr>
          <w:rFonts w:ascii="Tunga" w:hAnsi="Tunga" w:cs="Tunga"/>
          <w:sz w:val="28"/>
          <w:szCs w:val="28"/>
          <w:cs/>
          <w:lang w:val="en-US" w:bidi="kn-IN"/>
        </w:rPr>
        <w:t>ವೆಚ್ಚವನ್ನು</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ಆಸ್ಪ</w:t>
      </w:r>
      <w:r>
        <w:rPr>
          <w:rFonts w:ascii="Tunga" w:hAnsi="Tunga" w:cs="Tunga"/>
          <w:sz w:val="28"/>
          <w:szCs w:val="28"/>
          <w:cs/>
          <w:lang w:val="en-US" w:bidi="kn-IN"/>
        </w:rPr>
        <w:t>ತ್ರೆಗಳು</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ಸಂಸ್ಥೆಗಳು</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ಅನುಸೂಚಿ</w:t>
      </w:r>
      <w:r>
        <w:rPr>
          <w:rFonts w:ascii="Tunga" w:hAnsi="Tunga" w:cs="Tunga"/>
          <w:sz w:val="28"/>
          <w:szCs w:val="28"/>
          <w:cs/>
          <w:lang w:val="en-US" w:bidi="kn-IN"/>
        </w:rPr>
        <w:t>-</w:t>
      </w:r>
      <w:r>
        <w:rPr>
          <w:rFonts w:ascii="Tunga" w:hAnsi="Tunga" w:cs="Tunga"/>
          <w:sz w:val="28"/>
          <w:szCs w:val="28"/>
          <w:lang w:val="en-US"/>
        </w:rPr>
        <w:t>I</w:t>
      </w:r>
      <w:r>
        <w:rPr>
          <w:rFonts w:ascii="Tunga" w:hAnsi="Tunga" w:cs="Tunga"/>
          <w:sz w:val="28"/>
          <w:szCs w:val="28"/>
          <w:lang w:val="en-US" w:bidi="ta-IN"/>
        </w:rPr>
        <w:t xml:space="preserve"> </w:t>
      </w:r>
      <w:r>
        <w:rPr>
          <w:rFonts w:ascii="Tunga" w:hAnsi="Tunga" w:cs="Tunga"/>
          <w:sz w:val="28"/>
          <w:szCs w:val="28"/>
          <w:cs/>
          <w:lang w:val="en-US" w:bidi="kn-IN"/>
        </w:rPr>
        <w:t>ರಲ್ಲಿ</w:t>
      </w:r>
      <w:r>
        <w:rPr>
          <w:rFonts w:ascii="Tunga" w:hAnsi="Tunga" w:cs="Tunga"/>
          <w:sz w:val="28"/>
          <w:szCs w:val="28"/>
          <w:cs/>
          <w:lang w:val="en-US" w:bidi="ta-IN"/>
        </w:rPr>
        <w:t xml:space="preserve"> </w:t>
      </w:r>
      <w:r>
        <w:rPr>
          <w:rFonts w:ascii="Tunga" w:hAnsi="Tunga" w:cs="Tunga"/>
          <w:sz w:val="28"/>
          <w:szCs w:val="28"/>
          <w:cs/>
          <w:lang w:val="en-US" w:bidi="kn-IN"/>
        </w:rPr>
        <w:t>ನಿರ್ದಿಷ್ಟಪಡಿಸಿರುವ</w:t>
      </w:r>
      <w:r>
        <w:rPr>
          <w:rFonts w:ascii="Tunga" w:hAnsi="Tunga" w:cs="Tunga"/>
          <w:sz w:val="28"/>
          <w:szCs w:val="28"/>
          <w:cs/>
          <w:lang w:val="en-US" w:bidi="ta-IN"/>
        </w:rPr>
        <w:t xml:space="preserve"> </w:t>
      </w:r>
      <w:r>
        <w:rPr>
          <w:rFonts w:ascii="Tunga" w:hAnsi="Tunga" w:cs="Tunga"/>
          <w:sz w:val="28"/>
          <w:szCs w:val="28"/>
          <w:cs/>
          <w:lang w:val="en-US" w:bidi="kn-IN"/>
        </w:rPr>
        <w:t>ಮಾನ್ಯತೆ</w:t>
      </w:r>
      <w:r>
        <w:rPr>
          <w:rFonts w:ascii="Tunga" w:hAnsi="Tunga" w:cs="Tunga"/>
          <w:sz w:val="28"/>
          <w:szCs w:val="28"/>
          <w:cs/>
          <w:lang w:val="en-US" w:bidi="ta-IN"/>
        </w:rPr>
        <w:t xml:space="preserve"> </w:t>
      </w:r>
      <w:r>
        <w:rPr>
          <w:rFonts w:ascii="Tunga" w:hAnsi="Tunga" w:cs="Tunga"/>
          <w:sz w:val="28"/>
          <w:szCs w:val="28"/>
          <w:cs/>
          <w:lang w:val="en-US" w:bidi="kn-IN"/>
        </w:rPr>
        <w:t>ಹೊಂದಿದ</w:t>
      </w:r>
      <w:r>
        <w:rPr>
          <w:rFonts w:ascii="Tunga" w:hAnsi="Tunga" w:cs="Tunga"/>
          <w:sz w:val="28"/>
          <w:szCs w:val="28"/>
          <w:cs/>
          <w:lang w:val="en-US" w:bidi="ta-IN"/>
        </w:rPr>
        <w:t xml:space="preserve"> </w:t>
      </w:r>
      <w:r>
        <w:rPr>
          <w:rFonts w:ascii="Tunga" w:hAnsi="Tunga" w:cs="Tunga"/>
          <w:sz w:val="28"/>
          <w:szCs w:val="28"/>
          <w:cs/>
          <w:lang w:val="en-US" w:bidi="kn-IN"/>
        </w:rPr>
        <w:t>ಆಸ್ಪತ್ರೆಗಳು</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ಸಂಸ್ಥೆಗಳು</w:t>
      </w:r>
      <w:r>
        <w:rPr>
          <w:rFonts w:ascii="Tunga" w:hAnsi="Tunga" w:cs="Tunga"/>
          <w:sz w:val="28"/>
          <w:szCs w:val="28"/>
          <w:cs/>
          <w:lang w:val="en-US" w:bidi="ta-IN"/>
        </w:rPr>
        <w:t xml:space="preserve"> </w:t>
      </w:r>
      <w:r>
        <w:rPr>
          <w:rFonts w:ascii="Tunga" w:hAnsi="Tunga" w:cs="Tunga"/>
          <w:sz w:val="28"/>
          <w:szCs w:val="28"/>
          <w:cs/>
          <w:lang w:val="en-US" w:bidi="kn-IN"/>
        </w:rPr>
        <w:t>ಇಲ್ಲಿ</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ಪಡೆದಲ್ಲಿ</w:t>
      </w:r>
      <w:r>
        <w:rPr>
          <w:rFonts w:ascii="Tunga" w:hAnsi="Tunga" w:cs="Tunga"/>
          <w:sz w:val="28"/>
          <w:szCs w:val="28"/>
          <w:cs/>
          <w:lang w:val="en-US" w:bidi="ta-IN"/>
        </w:rPr>
        <w:t xml:space="preserve"> </w:t>
      </w:r>
      <w:r>
        <w:rPr>
          <w:rFonts w:ascii="Tunga" w:hAnsi="Tunga" w:cs="Tunga"/>
          <w:sz w:val="28"/>
          <w:szCs w:val="28"/>
          <w:cs/>
          <w:lang w:val="en-US" w:bidi="kn-IN"/>
        </w:rPr>
        <w:t>ಕಾಲಕಾಲಕ್ಕೆ</w:t>
      </w:r>
      <w:r>
        <w:rPr>
          <w:rFonts w:ascii="Tunga" w:hAnsi="Tunga" w:cs="Tunga"/>
          <w:sz w:val="28"/>
          <w:szCs w:val="28"/>
          <w:cs/>
          <w:lang w:val="en-US" w:bidi="ta-IN"/>
        </w:rPr>
        <w:t xml:space="preserve"> </w:t>
      </w:r>
      <w:r>
        <w:rPr>
          <w:rFonts w:ascii="Tunga" w:hAnsi="Tunga" w:cs="Tunga"/>
          <w:sz w:val="28"/>
          <w:szCs w:val="28"/>
          <w:cs/>
          <w:lang w:val="en-US" w:bidi="kn-IN"/>
        </w:rPr>
        <w:t>ಭಾರತ</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ಕಲ್ಯಾಣ</w:t>
      </w:r>
      <w:r>
        <w:rPr>
          <w:rFonts w:ascii="Tunga" w:hAnsi="Tunga" w:cs="Tunga"/>
          <w:sz w:val="28"/>
          <w:szCs w:val="28"/>
          <w:cs/>
          <w:lang w:val="en-US" w:bidi="ta-IN"/>
        </w:rPr>
        <w:t xml:space="preserve"> </w:t>
      </w:r>
      <w:r>
        <w:rPr>
          <w:rFonts w:ascii="Tunga" w:hAnsi="Tunga" w:cs="Tunga"/>
          <w:sz w:val="28"/>
          <w:szCs w:val="28"/>
          <w:cs/>
          <w:lang w:val="en-US" w:bidi="kn-IN"/>
        </w:rPr>
        <w:t>ಸಚಿವಾಲಯವು</w:t>
      </w:r>
      <w:r>
        <w:rPr>
          <w:rFonts w:ascii="Tunga" w:hAnsi="Tunga" w:cs="Tunga"/>
          <w:sz w:val="28"/>
          <w:szCs w:val="28"/>
          <w:cs/>
          <w:lang w:val="en-US" w:bidi="ta-IN"/>
        </w:rPr>
        <w:t xml:space="preserve"> </w:t>
      </w:r>
      <w:r>
        <w:rPr>
          <w:rFonts w:ascii="Tunga" w:hAnsi="Tunga" w:cs="Tunga"/>
          <w:sz w:val="28"/>
          <w:szCs w:val="28"/>
          <w:cs/>
          <w:lang w:val="en-US" w:bidi="kn-IN"/>
        </w:rPr>
        <w:t>ಕೇಂದ್ರ</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ಸೇವೆಗಳು</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ಸಿಜಿಎಚ್ಎಸ</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ಅಡಿಯಲ್ಲಿ</w:t>
      </w:r>
      <w:r>
        <w:rPr>
          <w:rFonts w:ascii="Tunga" w:hAnsi="Tunga" w:cs="Tunga"/>
          <w:sz w:val="28"/>
          <w:szCs w:val="28"/>
          <w:cs/>
          <w:lang w:val="en-US" w:bidi="ta-IN"/>
        </w:rPr>
        <w:t xml:space="preserve"> </w:t>
      </w:r>
      <w:r>
        <w:rPr>
          <w:rFonts w:ascii="Tunga" w:hAnsi="Tunga" w:cs="Tunga"/>
          <w:sz w:val="28"/>
          <w:szCs w:val="28"/>
          <w:cs/>
          <w:lang w:val="en-US" w:bidi="kn-IN"/>
        </w:rPr>
        <w:t>ವಿಧಿಸಿರುವ</w:t>
      </w:r>
      <w:r>
        <w:rPr>
          <w:rFonts w:ascii="Tunga" w:hAnsi="Tunga" w:cs="Tunga"/>
          <w:sz w:val="28"/>
          <w:szCs w:val="28"/>
          <w:cs/>
          <w:lang w:val="en-US" w:bidi="ta-IN"/>
        </w:rPr>
        <w:t xml:space="preserve"> </w:t>
      </w:r>
      <w:r>
        <w:rPr>
          <w:rFonts w:ascii="Tunga" w:hAnsi="Tunga" w:cs="Tunga"/>
          <w:sz w:val="28"/>
          <w:szCs w:val="28"/>
          <w:cs/>
          <w:lang w:val="en-US" w:bidi="kn-IN"/>
        </w:rPr>
        <w:t>ಷರತ್ತುಗಳನ್ವಯ</w:t>
      </w:r>
      <w:r>
        <w:rPr>
          <w:rFonts w:ascii="Tunga" w:hAnsi="Tunga" w:cs="Tunga"/>
          <w:sz w:val="28"/>
          <w:szCs w:val="28"/>
          <w:cs/>
          <w:lang w:val="en-US" w:bidi="ta-IN"/>
        </w:rPr>
        <w:t xml:space="preserve"> </w:t>
      </w:r>
      <w:r>
        <w:rPr>
          <w:rFonts w:ascii="Tunga" w:hAnsi="Tunga" w:cs="Tunga"/>
          <w:sz w:val="28"/>
          <w:szCs w:val="28"/>
          <w:cs/>
          <w:lang w:val="en-US" w:bidi="kn-IN"/>
        </w:rPr>
        <w:t>ನಿಗದಿಪಡಿಸಿರುವ</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ನಿಗದಿಪಡಿಸಬಹುದಾದ</w:t>
      </w:r>
      <w:r>
        <w:rPr>
          <w:rFonts w:ascii="Tunga" w:hAnsi="Tunga" w:cs="Tunga"/>
          <w:sz w:val="28"/>
          <w:szCs w:val="28"/>
          <w:cs/>
          <w:lang w:val="en-US" w:bidi="ta-IN"/>
        </w:rPr>
        <w:t xml:space="preserve"> </w:t>
      </w:r>
      <w:r>
        <w:rPr>
          <w:rFonts w:ascii="Tunga" w:hAnsi="Tunga" w:cs="Tunga"/>
          <w:sz w:val="28"/>
          <w:szCs w:val="28"/>
          <w:cs/>
          <w:lang w:val="en-US" w:bidi="kn-IN"/>
        </w:rPr>
        <w:t>ದರಗಳಂತೆ</w:t>
      </w:r>
      <w:r>
        <w:rPr>
          <w:rFonts w:ascii="Tunga" w:hAnsi="Tunga" w:cs="Tunga"/>
          <w:sz w:val="28"/>
          <w:szCs w:val="28"/>
          <w:cs/>
          <w:lang w:val="en-US" w:bidi="ta-IN"/>
        </w:rPr>
        <w:t xml:space="preserve"> </w:t>
      </w:r>
      <w:r>
        <w:rPr>
          <w:rFonts w:ascii="Tunga" w:hAnsi="Tunga" w:cs="Tunga"/>
          <w:sz w:val="28"/>
          <w:szCs w:val="28"/>
          <w:cs/>
          <w:lang w:val="en-US" w:bidi="kn-IN"/>
        </w:rPr>
        <w:t>ಮರುಪಾವತಿಸಲು</w:t>
      </w:r>
      <w:r>
        <w:rPr>
          <w:rFonts w:ascii="Tunga" w:hAnsi="Tunga" w:cs="Tunga"/>
          <w:sz w:val="28"/>
          <w:szCs w:val="28"/>
          <w:cs/>
          <w:lang w:val="en-US" w:bidi="ta-IN"/>
        </w:rPr>
        <w:t xml:space="preserve"> </w:t>
      </w:r>
      <w:r>
        <w:rPr>
          <w:rFonts w:ascii="Tunga" w:hAnsi="Tunga" w:cs="Tunga"/>
          <w:sz w:val="28"/>
          <w:szCs w:val="28"/>
          <w:cs/>
          <w:lang w:val="en-US" w:bidi="kn-IN"/>
        </w:rPr>
        <w:t>ಅವಕಾಶ</w:t>
      </w:r>
      <w:r>
        <w:rPr>
          <w:rFonts w:ascii="Tunga" w:hAnsi="Tunga" w:cs="Tunga"/>
          <w:sz w:val="28"/>
          <w:szCs w:val="28"/>
          <w:cs/>
          <w:lang w:val="en-US" w:bidi="ta-IN"/>
        </w:rPr>
        <w:t xml:space="preserve"> </w:t>
      </w:r>
      <w:r>
        <w:rPr>
          <w:rFonts w:ascii="Tunga" w:hAnsi="Tunga" w:cs="Tunga"/>
          <w:sz w:val="28"/>
          <w:szCs w:val="28"/>
          <w:cs/>
          <w:lang w:val="en-US" w:bidi="kn-IN"/>
        </w:rPr>
        <w:t>ಕಲ್ಪಿಸಲಾಗಿದೆ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ta-IN"/>
        </w:rPr>
        <w:t>15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ವೆಚ್ಚಗಳನ್ನು</w:t>
      </w:r>
      <w:r>
        <w:rPr>
          <w:rFonts w:ascii="Tunga" w:hAnsi="Tunga" w:cs="Tunga"/>
          <w:sz w:val="28"/>
          <w:szCs w:val="28"/>
          <w:cs/>
          <w:lang w:val="en-US" w:bidi="ta-IN"/>
        </w:rPr>
        <w:t xml:space="preserve"> </w:t>
      </w:r>
      <w:r>
        <w:rPr>
          <w:rFonts w:ascii="Tunga" w:hAnsi="Tunga" w:cs="Tunga"/>
          <w:sz w:val="28"/>
          <w:szCs w:val="28"/>
          <w:cs/>
          <w:lang w:val="en-US" w:bidi="kn-IN"/>
        </w:rPr>
        <w:t>ತುಂಬಿಕೊಡುವುದಕ್ಕಾಗಿ</w:t>
      </w:r>
      <w:r>
        <w:rPr>
          <w:rFonts w:ascii="Tunga" w:hAnsi="Tunga" w:cs="Tunga"/>
          <w:sz w:val="28"/>
          <w:szCs w:val="28"/>
          <w:cs/>
          <w:lang w:val="en-US" w:bidi="ta-IN"/>
        </w:rPr>
        <w:t xml:space="preserve"> </w:t>
      </w:r>
      <w:r>
        <w:rPr>
          <w:rFonts w:ascii="Tunga" w:hAnsi="Tunga" w:cs="Tunga"/>
          <w:sz w:val="28"/>
          <w:szCs w:val="28"/>
          <w:cs/>
          <w:lang w:val="en-US" w:bidi="kn-IN"/>
        </w:rPr>
        <w:t>ಕ್ಲೇಮುಗಳು</w:t>
      </w:r>
      <w:r>
        <w:rPr>
          <w:rFonts w:ascii="Tunga" w:hAnsi="Tunga" w:cs="Tunga"/>
          <w:sz w:val="28"/>
          <w:szCs w:val="28"/>
          <w:cs/>
          <w:lang w:val="en-US" w:bidi="ta-IN"/>
        </w:rPr>
        <w:t xml:space="preserve"> </w:t>
      </w:r>
      <w:r>
        <w:rPr>
          <w:rFonts w:ascii="Tunga" w:hAnsi="Tunga" w:cs="Tunga"/>
          <w:sz w:val="28"/>
          <w:szCs w:val="28"/>
          <w:lang w:val="en-US" w:bidi="ta-IN"/>
        </w:rPr>
        <w:t>(Claims for reimbursement of Medical Charges</w:t>
      </w:r>
      <w:r>
        <w:rPr>
          <w:rFonts w:ascii="Tunga" w:hAnsi="Tunga" w:cs="Tung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lang w:val="en-US" w:bidi="ta-IN"/>
        </w:rPr>
        <w:t xml:space="preserve"> (</w:t>
      </w:r>
      <w:r>
        <w:rPr>
          <w:rFonts w:ascii="Tunga" w:hAnsi="Tunga" w:cs="Tunga"/>
          <w:sz w:val="28"/>
          <w:szCs w:val="28"/>
          <w:cs/>
          <w:lang w:val="en-US" w:bidi="ta-IN"/>
        </w:rPr>
        <w:t xml:space="preserve">1) </w:t>
      </w:r>
      <w:r>
        <w:rPr>
          <w:rFonts w:ascii="Tunga" w:hAnsi="Tunga" w:cs="Tunga"/>
          <w:sz w:val="28"/>
          <w:szCs w:val="28"/>
          <w:cs/>
          <w:lang w:val="en-US" w:bidi="kn-IN"/>
        </w:rPr>
        <w:t>ವಿಶೇಷ</w:t>
      </w:r>
      <w:r>
        <w:rPr>
          <w:rFonts w:ascii="Tunga" w:hAnsi="Tunga" w:cs="Tunga"/>
          <w:sz w:val="28"/>
          <w:szCs w:val="28"/>
          <w:cs/>
          <w:lang w:val="en-US" w:bidi="ta-IN"/>
        </w:rPr>
        <w:t xml:space="preserve"> </w:t>
      </w:r>
      <w:r>
        <w:rPr>
          <w:rFonts w:ascii="Tunga" w:hAnsi="Tunga" w:cs="Tunga"/>
          <w:sz w:val="28"/>
          <w:szCs w:val="28"/>
          <w:cs/>
          <w:lang w:val="en-US" w:bidi="kn-IN"/>
        </w:rPr>
        <w:t>ಔಷಧದ</w:t>
      </w:r>
      <w:r>
        <w:rPr>
          <w:rFonts w:ascii="Tunga" w:hAnsi="Tunga" w:cs="Tunga"/>
          <w:sz w:val="28"/>
          <w:szCs w:val="28"/>
          <w:cs/>
          <w:lang w:val="en-US" w:bidi="ta-IN"/>
        </w:rPr>
        <w:t xml:space="preserve"> </w:t>
      </w:r>
      <w:r>
        <w:rPr>
          <w:rFonts w:ascii="Tunga" w:hAnsi="Tunga" w:cs="Tunga"/>
          <w:sz w:val="28"/>
          <w:szCs w:val="28"/>
          <w:cs/>
          <w:lang w:val="en-US" w:bidi="kn-IN"/>
        </w:rPr>
        <w:t>ಖರೀದಿಯ</w:t>
      </w:r>
      <w:r>
        <w:rPr>
          <w:rFonts w:ascii="Tunga" w:hAnsi="Tunga" w:cs="Tunga"/>
          <w:sz w:val="28"/>
          <w:szCs w:val="28"/>
          <w:cs/>
          <w:lang w:val="en-US" w:bidi="ta-IN"/>
        </w:rPr>
        <w:t xml:space="preserve"> </w:t>
      </w:r>
      <w:r>
        <w:rPr>
          <w:rFonts w:ascii="Tunga" w:hAnsi="Tunga" w:cs="Tunga"/>
          <w:sz w:val="28"/>
          <w:szCs w:val="28"/>
          <w:cs/>
          <w:lang w:val="en-US" w:bidi="kn-IN"/>
        </w:rPr>
        <w:t>ಸಂಬಂಧದಲ್ಲಿ</w:t>
      </w:r>
      <w:r>
        <w:rPr>
          <w:rFonts w:ascii="Tunga" w:hAnsi="Tunga" w:cs="Tunga"/>
          <w:sz w:val="28"/>
          <w:szCs w:val="28"/>
          <w:cs/>
          <w:lang w:val="en-US" w:bidi="kn-IN"/>
        </w:rPr>
        <w:t xml:space="preserve"> </w:t>
      </w:r>
      <w:r>
        <w:rPr>
          <w:rFonts w:ascii="Tunga" w:hAnsi="Tunga" w:cs="Tunga"/>
          <w:sz w:val="28"/>
          <w:szCs w:val="28"/>
          <w:cs/>
          <w:lang w:val="en-US" w:bidi="kn-IN"/>
        </w:rPr>
        <w:t>ಭರಿಸಿದ</w:t>
      </w:r>
      <w:r>
        <w:rPr>
          <w:rFonts w:ascii="Tunga" w:hAnsi="Tunga" w:cs="Tunga"/>
          <w:sz w:val="28"/>
          <w:szCs w:val="28"/>
          <w:cs/>
          <w:lang w:val="en-US" w:bidi="ta-IN"/>
        </w:rPr>
        <w:t xml:space="preserve"> </w:t>
      </w:r>
      <w:r>
        <w:rPr>
          <w:rFonts w:ascii="Tunga" w:hAnsi="Tunga" w:cs="Tunga"/>
          <w:sz w:val="28"/>
          <w:szCs w:val="28"/>
          <w:cs/>
          <w:lang w:val="en-US" w:bidi="kn-IN"/>
        </w:rPr>
        <w:t>ವೆಚ್</w:t>
      </w:r>
      <w:r>
        <w:rPr>
          <w:rFonts w:ascii="Tunga" w:hAnsi="Tunga" w:cs="Tunga"/>
          <w:sz w:val="28"/>
          <w:szCs w:val="28"/>
          <w:cs/>
          <w:lang w:val="en-US" w:bidi="kn-IN"/>
        </w:rPr>
        <w:t>ಚಗಳ</w:t>
      </w:r>
      <w:r>
        <w:rPr>
          <w:rFonts w:ascii="Tunga" w:hAnsi="Tunga" w:cs="Tunga"/>
          <w:sz w:val="28"/>
          <w:szCs w:val="28"/>
          <w:cs/>
          <w:lang w:val="en-US" w:bidi="ta-IN"/>
        </w:rPr>
        <w:t xml:space="preserve"> </w:t>
      </w:r>
      <w:r>
        <w:rPr>
          <w:rFonts w:ascii="Tunga" w:hAnsi="Tunga" w:cs="Tunga"/>
          <w:sz w:val="28"/>
          <w:szCs w:val="28"/>
          <w:cs/>
          <w:lang w:val="en-US" w:bidi="kn-IN"/>
        </w:rPr>
        <w:t>ಮರುಪಾವತಿಗಾಗಿ</w:t>
      </w:r>
      <w:r>
        <w:rPr>
          <w:rFonts w:ascii="Tunga" w:hAnsi="Tunga" w:cs="Tunga"/>
          <w:sz w:val="28"/>
          <w:szCs w:val="28"/>
          <w:cs/>
          <w:lang w:val="en-US" w:bidi="ta-IN"/>
        </w:rPr>
        <w:t xml:space="preserve"> </w:t>
      </w:r>
      <w:r>
        <w:rPr>
          <w:rFonts w:ascii="Tunga" w:hAnsi="Tunga" w:cs="Tunga"/>
          <w:sz w:val="28"/>
          <w:szCs w:val="28"/>
          <w:cs/>
          <w:lang w:val="en-US" w:bidi="kn-IN"/>
        </w:rPr>
        <w:t>ಮಾಡುವ</w:t>
      </w:r>
      <w:r>
        <w:rPr>
          <w:rFonts w:ascii="Tunga" w:hAnsi="Tunga" w:cs="Tunga"/>
          <w:sz w:val="28"/>
          <w:szCs w:val="28"/>
          <w:cs/>
          <w:lang w:val="en-US" w:bidi="ta-IN"/>
        </w:rPr>
        <w:t xml:space="preserve"> </w:t>
      </w:r>
      <w:r>
        <w:rPr>
          <w:rFonts w:ascii="Tunga" w:hAnsi="Tunga" w:cs="Tunga"/>
          <w:sz w:val="28"/>
          <w:szCs w:val="28"/>
          <w:cs/>
          <w:lang w:val="en-US" w:bidi="kn-IN"/>
        </w:rPr>
        <w:t>ಎಲ್ಲ</w:t>
      </w:r>
      <w:r>
        <w:rPr>
          <w:rFonts w:ascii="Tunga" w:hAnsi="Tunga" w:cs="Tunga"/>
          <w:sz w:val="28"/>
          <w:szCs w:val="28"/>
          <w:cs/>
          <w:lang w:val="en-US" w:bidi="ta-IN"/>
        </w:rPr>
        <w:t xml:space="preserve"> </w:t>
      </w:r>
      <w:r>
        <w:rPr>
          <w:rFonts w:ascii="Tunga" w:hAnsi="Tunga" w:cs="Tunga"/>
          <w:sz w:val="28"/>
          <w:szCs w:val="28"/>
          <w:cs/>
          <w:lang w:val="en-US" w:bidi="kn-IN"/>
        </w:rPr>
        <w:t>ಕ್ಲೇಮುಗಳಿಗೆ</w:t>
      </w:r>
      <w:r>
        <w:rPr>
          <w:rFonts w:ascii="Tunga" w:hAnsi="Tunga" w:cs="Tunga"/>
          <w:sz w:val="28"/>
          <w:szCs w:val="28"/>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kn-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ಚಿಕಿತ್ಸಕನಿಂದ</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ಅತ್ಯಾವಶ್ಯಕತೆ</w:t>
      </w:r>
      <w:r>
        <w:rPr>
          <w:rFonts w:ascii="Tunga" w:hAnsi="Tunga" w:cs="Tunga"/>
          <w:sz w:val="28"/>
          <w:szCs w:val="28"/>
          <w:cs/>
          <w:lang w:val="en-US" w:bidi="ta-IN"/>
        </w:rPr>
        <w:t>’</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ಪ್ರಮಾಣಪತ್ರ</w:t>
      </w:r>
      <w:r>
        <w:rPr>
          <w:rFonts w:ascii="Tunga" w:hAnsi="Tunga" w:cs="Tunga"/>
          <w:sz w:val="28"/>
          <w:szCs w:val="28"/>
          <w:cs/>
          <w:lang w:val="en-US" w:bidi="ta-IN"/>
        </w:rPr>
        <w:t xml:space="preserve">’ </w:t>
      </w:r>
      <w:r>
        <w:rPr>
          <w:rFonts w:ascii="Tunga" w:hAnsi="Tunga" w:cs="Tunga"/>
          <w:sz w:val="28"/>
          <w:szCs w:val="28"/>
          <w:cs/>
          <w:lang w:val="en-US" w:bidi="kn-IN"/>
        </w:rPr>
        <w:t>ವನ್ನು</w:t>
      </w:r>
      <w:r>
        <w:rPr>
          <w:rFonts w:ascii="Tunga" w:hAnsi="Tunga" w:cs="Tunga"/>
          <w:sz w:val="28"/>
          <w:szCs w:val="28"/>
          <w:cs/>
          <w:lang w:val="en-US" w:bidi="ta-IN"/>
        </w:rPr>
        <w:t xml:space="preserve"> </w:t>
      </w:r>
      <w:r>
        <w:rPr>
          <w:rFonts w:ascii="Tunga" w:hAnsi="Tunga" w:cs="Tunga"/>
          <w:sz w:val="28"/>
          <w:szCs w:val="28"/>
          <w:cs/>
          <w:lang w:val="en-US" w:bidi="kn-IN"/>
        </w:rPr>
        <w:t>ಲಗತ್ತಿಸತಕ್ಕದ್ದು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ಪ್ರಮಾಣಪತ್ರವು</w:t>
      </w:r>
      <w:r>
        <w:rPr>
          <w:rFonts w:ascii="Tunga" w:hAnsi="Tunga" w:cs="Tunga"/>
          <w:sz w:val="28"/>
          <w:szCs w:val="28"/>
          <w:cs/>
          <w:lang w:val="en-US" w:bidi="ta-IN"/>
        </w:rPr>
        <w:t xml:space="preserve"> </w:t>
      </w:r>
      <w:r>
        <w:rPr>
          <w:rFonts w:ascii="Tunga" w:hAnsi="Tunga" w:cs="Tunga"/>
          <w:sz w:val="28"/>
          <w:szCs w:val="28"/>
          <w:cs/>
          <w:lang w:val="en-US" w:bidi="kn-IN"/>
        </w:rPr>
        <w:t>ನಮೂನೆ</w:t>
      </w:r>
      <w:r>
        <w:rPr>
          <w:rFonts w:ascii="Tunga" w:hAnsi="Tunga" w:cs="Tunga"/>
          <w:sz w:val="28"/>
          <w:szCs w:val="28"/>
          <w:cs/>
          <w:lang w:val="en-US" w:bidi="ta-IN"/>
        </w:rPr>
        <w:t xml:space="preserve"> </w:t>
      </w:r>
      <w:r>
        <w:rPr>
          <w:rFonts w:ascii="Tunga" w:hAnsi="Tunga" w:cs="Tunga"/>
          <w:sz w:val="28"/>
          <w:szCs w:val="28"/>
          <w:cs/>
          <w:lang w:val="en-US" w:bidi="kn-IN"/>
        </w:rPr>
        <w:t>‘</w:t>
      </w:r>
      <w:r>
        <w:rPr>
          <w:rFonts w:ascii="Tunga" w:hAnsi="Tunga" w:cs="Tunga"/>
          <w:sz w:val="28"/>
          <w:szCs w:val="28"/>
          <w:cs/>
          <w:lang w:val="en-US" w:bidi="kn-IN"/>
        </w:rPr>
        <w:t>ಬಿ</w:t>
      </w:r>
      <w:r>
        <w:rPr>
          <w:rFonts w:ascii="Tunga" w:hAnsi="Tunga" w:cs="Tunga"/>
          <w:sz w:val="28"/>
          <w:szCs w:val="28"/>
          <w:cs/>
          <w:lang w:val="en-US" w:bidi="ta-IN"/>
        </w:rPr>
        <w:t xml:space="preserve">’ </w:t>
      </w:r>
      <w:r>
        <w:rPr>
          <w:rFonts w:ascii="Tunga" w:hAnsi="Tunga" w:cs="Tunga"/>
          <w:sz w:val="28"/>
          <w:szCs w:val="28"/>
          <w:cs/>
          <w:lang w:val="en-US" w:bidi="kn-IN"/>
        </w:rPr>
        <w:t>ಯಲ್ಲಿರತಕ್ಕದ್ದು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ta-IN"/>
        </w:rPr>
        <w:t>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03</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2010</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21.11.2012</w:t>
      </w:r>
      <w:r>
        <w:rPr>
          <w:rFonts w:ascii="Tunga" w:hAnsi="Tunga" w:cs="Tunga"/>
          <w:sz w:val="28"/>
          <w:szCs w:val="28"/>
          <w:cs/>
          <w:lang w:val="en-US" w:bidi="ta-IN"/>
        </w:rPr>
        <w:t xml:space="preserve"> </w:t>
      </w:r>
      <w:r>
        <w:rPr>
          <w:rFonts w:ascii="Tunga" w:hAnsi="Tunga" w:cs="Tunga"/>
          <w:sz w:val="28"/>
          <w:szCs w:val="28"/>
          <w:lang w:val="en-US" w:bidi="ta-IN"/>
        </w:rPr>
        <w:t>(</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 xml:space="preserve">10.01.2013 </w:t>
      </w:r>
      <w:r>
        <w:rPr>
          <w:rFonts w:ascii="Tunga" w:hAnsi="Tunga" w:cs="Tunga"/>
          <w:sz w:val="28"/>
          <w:szCs w:val="28"/>
          <w:cs/>
          <w:lang w:val="en-US" w:bidi="kn-IN"/>
        </w:rPr>
        <w:t>ರಿಂದ</w:t>
      </w:r>
      <w:r>
        <w:rPr>
          <w:rFonts w:ascii="Tunga" w:hAnsi="Tunga" w:cs="Tunga"/>
          <w:sz w:val="28"/>
          <w:szCs w:val="28"/>
          <w:cs/>
          <w:lang w:val="en-US" w:bidi="ta-IN"/>
        </w:rPr>
        <w:t xml:space="preserve"> </w:t>
      </w:r>
      <w:r>
        <w:rPr>
          <w:rFonts w:ascii="Tunga" w:hAnsi="Tunga" w:cs="Tunga"/>
          <w:sz w:val="28"/>
          <w:szCs w:val="28"/>
          <w:cs/>
          <w:lang w:val="en-US" w:bidi="kn-IN"/>
        </w:rPr>
        <w:t>ಜಾರಿಗೆ</w:t>
      </w:r>
      <w:r>
        <w:rPr>
          <w:rFonts w:ascii="Tunga" w:hAnsi="Tunga" w:cs="Tunga"/>
          <w:sz w:val="28"/>
          <w:szCs w:val="28"/>
          <w:cs/>
          <w:lang w:val="en-US" w:bidi="ta-IN"/>
        </w:rPr>
        <w:t xml:space="preserve"> </w:t>
      </w:r>
      <w:r>
        <w:rPr>
          <w:rFonts w:ascii="Tunga" w:hAnsi="Tunga" w:cs="Tunga"/>
          <w:sz w:val="28"/>
          <w:szCs w:val="28"/>
          <w:cs/>
          <w:lang w:val="en-US" w:bidi="kn-IN"/>
        </w:rPr>
        <w:t>ಬಂದಿದೆ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02</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2008</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24.10.2009</w:t>
      </w:r>
      <w:r>
        <w:rPr>
          <w:rFonts w:ascii="Tunga" w:hAnsi="Tunga" w:cs="Tunga"/>
          <w:sz w:val="28"/>
          <w:szCs w:val="28"/>
          <w:cs/>
          <w:lang w:val="en-US" w:bidi="ta-IN"/>
        </w:rPr>
        <w:t xml:space="preserve"> </w:t>
      </w:r>
      <w:r>
        <w:rPr>
          <w:rFonts w:ascii="Tunga" w:hAnsi="Tunga" w:cs="Tunga"/>
          <w:sz w:val="28"/>
          <w:szCs w:val="28"/>
          <w:cs/>
          <w:lang w:val="en-US" w:bidi="kn-IN"/>
        </w:rPr>
        <w:t>(</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 xml:space="preserve">24.10.2009 </w:t>
      </w:r>
      <w:r>
        <w:rPr>
          <w:rFonts w:ascii="Tunga" w:hAnsi="Tunga" w:cs="Tunga"/>
          <w:sz w:val="28"/>
          <w:szCs w:val="28"/>
          <w:cs/>
          <w:lang w:val="en-US" w:bidi="kn-IN"/>
        </w:rPr>
        <w:t>ರಿಂದ</w:t>
      </w:r>
      <w:r>
        <w:rPr>
          <w:rFonts w:ascii="Tunga" w:hAnsi="Tunga" w:cs="Tunga"/>
          <w:sz w:val="28"/>
          <w:szCs w:val="28"/>
          <w:cs/>
          <w:lang w:val="en-US" w:bidi="ta-IN"/>
        </w:rPr>
        <w:t xml:space="preserve"> </w:t>
      </w:r>
      <w:r>
        <w:rPr>
          <w:rFonts w:ascii="Tunga" w:hAnsi="Tunga" w:cs="Tunga"/>
          <w:sz w:val="28"/>
          <w:szCs w:val="28"/>
          <w:cs/>
          <w:lang w:val="en-US" w:bidi="kn-IN"/>
        </w:rPr>
        <w:t>ಜಾರಿಗೆ</w:t>
      </w:r>
      <w:r>
        <w:rPr>
          <w:rFonts w:ascii="Tunga" w:hAnsi="Tunga" w:cs="Tunga"/>
          <w:sz w:val="28"/>
          <w:szCs w:val="28"/>
          <w:cs/>
          <w:lang w:val="en-US" w:bidi="ta-IN"/>
        </w:rPr>
        <w:t xml:space="preserve"> </w:t>
      </w:r>
      <w:r>
        <w:rPr>
          <w:rFonts w:ascii="Tunga" w:hAnsi="Tunga" w:cs="Tunga"/>
          <w:sz w:val="28"/>
          <w:szCs w:val="28"/>
          <w:cs/>
          <w:lang w:val="en-US" w:bidi="kn-IN"/>
        </w:rPr>
        <w:t>ಬಂದಿದೆ</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15</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2010</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12.04.2012</w:t>
      </w:r>
      <w:r>
        <w:rPr>
          <w:rFonts w:ascii="Tunga" w:hAnsi="Tunga" w:cs="Tunga"/>
          <w:sz w:val="28"/>
          <w:szCs w:val="28"/>
          <w:cs/>
          <w:lang w:val="en-US" w:bidi="ta-IN"/>
        </w:rPr>
        <w:t xml:space="preserve"> </w:t>
      </w:r>
      <w:r>
        <w:rPr>
          <w:rFonts w:ascii="Tunga" w:hAnsi="Tunga" w:cs="Tunga"/>
          <w:sz w:val="28"/>
          <w:szCs w:val="28"/>
          <w:lang w:val="en-US" w:bidi="ta-IN"/>
        </w:rPr>
        <w:t>(</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14.04.2012</w:t>
      </w:r>
      <w:r>
        <w:rPr>
          <w:rFonts w:ascii="Tunga" w:hAnsi="Tunga" w:cs="Tunga"/>
          <w:sz w:val="28"/>
          <w:szCs w:val="28"/>
          <w:cs/>
          <w:lang w:val="en-US" w:bidi="ta-IN"/>
        </w:rPr>
        <w:t xml:space="preserve"> </w:t>
      </w:r>
      <w:r>
        <w:rPr>
          <w:rFonts w:ascii="Tunga" w:hAnsi="Tunga" w:cs="Tunga"/>
          <w:sz w:val="28"/>
          <w:szCs w:val="28"/>
          <w:cs/>
          <w:lang w:val="en-US" w:bidi="kn-IN"/>
        </w:rPr>
        <w:t>ರಿಂದ</w:t>
      </w:r>
      <w:r>
        <w:rPr>
          <w:rFonts w:ascii="Tunga" w:hAnsi="Tunga" w:cs="Tunga"/>
          <w:sz w:val="28"/>
          <w:szCs w:val="28"/>
          <w:cs/>
          <w:lang w:val="en-US" w:bidi="ta-IN"/>
        </w:rPr>
        <w:t xml:space="preserve"> </w:t>
      </w:r>
      <w:r>
        <w:rPr>
          <w:rFonts w:ascii="Tunga" w:hAnsi="Tunga" w:cs="Tunga"/>
          <w:sz w:val="28"/>
          <w:szCs w:val="28"/>
          <w:cs/>
          <w:lang w:val="en-US" w:bidi="kn-IN"/>
        </w:rPr>
        <w:t>ಜಾರಿಗೆ</w:t>
      </w:r>
      <w:r>
        <w:rPr>
          <w:rFonts w:ascii="Tunga" w:hAnsi="Tunga" w:cs="Tunga"/>
          <w:sz w:val="28"/>
          <w:szCs w:val="28"/>
          <w:cs/>
          <w:lang w:val="en-US" w:bidi="ta-IN"/>
        </w:rPr>
        <w:t xml:space="preserve"> </w:t>
      </w:r>
      <w:r>
        <w:rPr>
          <w:rFonts w:ascii="Tunga" w:hAnsi="Tunga" w:cs="Tunga"/>
          <w:sz w:val="28"/>
          <w:szCs w:val="28"/>
          <w:cs/>
          <w:lang w:val="en-US" w:bidi="kn-IN"/>
        </w:rPr>
        <w:t>ಬಂದಿದೆ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2</w:t>
      </w:r>
      <w:r>
        <w:rPr>
          <w:rFonts w:ascii="Tunga" w:hAnsi="Tunga" w:cs="Tunga"/>
          <w:sz w:val="28"/>
          <w:szCs w:val="28"/>
          <w:cs/>
          <w:lang w:val="en-US" w:bidi="ta-IN"/>
        </w:rPr>
        <w:t xml:space="preserve">) </w:t>
      </w:r>
      <w:r>
        <w:rPr>
          <w:rFonts w:ascii="Tunga" w:hAnsi="Tunga" w:cs="Tunga"/>
          <w:sz w:val="28"/>
          <w:szCs w:val="28"/>
          <w:cs/>
          <w:lang w:val="en-US" w:bidi="kn-IN"/>
        </w:rPr>
        <w:t>ಮೃತ</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ಪರವಾಗಿ</w:t>
      </w:r>
      <w:r>
        <w:rPr>
          <w:rFonts w:ascii="Tunga" w:hAnsi="Tunga" w:cs="Tunga"/>
          <w:sz w:val="28"/>
          <w:szCs w:val="28"/>
          <w:cs/>
          <w:lang w:val="en-US" w:bidi="ta-IN"/>
        </w:rPr>
        <w:t xml:space="preserve"> </w:t>
      </w:r>
      <w:r>
        <w:rPr>
          <w:rFonts w:ascii="Tunga" w:hAnsi="Tunga" w:cs="Tunga"/>
          <w:sz w:val="28"/>
          <w:szCs w:val="28"/>
          <w:cs/>
          <w:lang w:val="en-US" w:bidi="kn-IN"/>
        </w:rPr>
        <w:t>ಅವನ</w:t>
      </w:r>
      <w:r>
        <w:rPr>
          <w:rFonts w:ascii="Tunga" w:hAnsi="Tunga" w:cs="Tunga"/>
          <w:sz w:val="28"/>
          <w:szCs w:val="28"/>
          <w:cs/>
          <w:lang w:val="en-US" w:bidi="ta-IN"/>
        </w:rPr>
        <w:t xml:space="preserve"> </w:t>
      </w:r>
      <w:r>
        <w:rPr>
          <w:rFonts w:ascii="Tunga" w:hAnsi="Tunga" w:cs="Tunga"/>
          <w:sz w:val="28"/>
          <w:szCs w:val="28"/>
          <w:cs/>
          <w:lang w:val="en-US" w:bidi="kn-IN"/>
        </w:rPr>
        <w:t>ಕಾನೂನು</w:t>
      </w:r>
      <w:r>
        <w:rPr>
          <w:rFonts w:ascii="Tunga" w:hAnsi="Tunga" w:cs="Tunga"/>
          <w:sz w:val="28"/>
          <w:szCs w:val="28"/>
          <w:cs/>
          <w:lang w:val="en-US" w:bidi="ta-IN"/>
        </w:rPr>
        <w:t xml:space="preserve"> </w:t>
      </w:r>
      <w:r>
        <w:rPr>
          <w:rFonts w:ascii="Tunga" w:hAnsi="Tunga" w:cs="Tunga"/>
          <w:sz w:val="28"/>
          <w:szCs w:val="28"/>
          <w:cs/>
          <w:lang w:val="en-US" w:bidi="kn-IN"/>
        </w:rPr>
        <w:t>ಸಮ್ಮತ</w:t>
      </w:r>
      <w:r>
        <w:rPr>
          <w:rFonts w:ascii="Tunga" w:hAnsi="Tunga" w:cs="Tunga"/>
          <w:sz w:val="28"/>
          <w:szCs w:val="28"/>
          <w:cs/>
          <w:lang w:val="en-US" w:bidi="ta-IN"/>
        </w:rPr>
        <w:t xml:space="preserve"> </w:t>
      </w:r>
      <w:r>
        <w:rPr>
          <w:rFonts w:ascii="Tunga" w:hAnsi="Tunga" w:cs="Tunga"/>
          <w:sz w:val="28"/>
          <w:szCs w:val="28"/>
          <w:cs/>
          <w:lang w:val="en-US" w:bidi="kn-IN"/>
        </w:rPr>
        <w:t>ಉತ್ತರಾಧಿಕಾರಿಗಳು</w:t>
      </w:r>
      <w:r>
        <w:rPr>
          <w:rFonts w:ascii="Tunga" w:hAnsi="Tunga" w:cs="Tunga"/>
          <w:sz w:val="28"/>
          <w:szCs w:val="28"/>
          <w:cs/>
          <w:lang w:val="en-US" w:bidi="kn-IN"/>
        </w:rPr>
        <w:t xml:space="preserve"> </w:t>
      </w:r>
      <w:r>
        <w:rPr>
          <w:rFonts w:ascii="Tunga" w:hAnsi="Tunga" w:cs="Tunga"/>
          <w:sz w:val="28"/>
          <w:szCs w:val="28"/>
          <w:cs/>
          <w:lang w:val="en-US" w:bidi="kn-IN"/>
        </w:rPr>
        <w:t>ಮಾಡಿದ</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ವೆಚ್ಚಗಳ</w:t>
      </w:r>
      <w:r>
        <w:rPr>
          <w:rFonts w:ascii="Tunga" w:hAnsi="Tunga" w:cs="Tunga"/>
          <w:sz w:val="28"/>
          <w:szCs w:val="28"/>
          <w:cs/>
          <w:lang w:val="en-US" w:bidi="ta-IN"/>
        </w:rPr>
        <w:t xml:space="preserve"> </w:t>
      </w:r>
      <w:r>
        <w:rPr>
          <w:rFonts w:ascii="Tunga" w:hAnsi="Tunga" w:cs="Tunga"/>
          <w:sz w:val="28"/>
          <w:szCs w:val="28"/>
          <w:cs/>
          <w:lang w:val="en-US" w:bidi="kn-IN"/>
        </w:rPr>
        <w:t>ಸಂಬಂಧದಲ್ಲಿ</w:t>
      </w:r>
      <w:r>
        <w:rPr>
          <w:rFonts w:ascii="Tunga" w:hAnsi="Tunga" w:cs="Tunga"/>
          <w:sz w:val="28"/>
          <w:szCs w:val="28"/>
          <w:cs/>
          <w:lang w:val="en-US" w:bidi="ta-IN"/>
        </w:rPr>
        <w:t xml:space="preserve"> </w:t>
      </w:r>
      <w:r>
        <w:rPr>
          <w:rFonts w:ascii="Tunga" w:hAnsi="Tunga" w:cs="Tunga"/>
          <w:sz w:val="28"/>
          <w:szCs w:val="28"/>
          <w:cs/>
          <w:lang w:val="en-US" w:bidi="kn-IN"/>
        </w:rPr>
        <w:t>ಸಲ್ಲಿಸಿದ</w:t>
      </w:r>
      <w:r>
        <w:rPr>
          <w:rFonts w:ascii="Tunga" w:hAnsi="Tunga" w:cs="Tunga"/>
          <w:sz w:val="28"/>
          <w:szCs w:val="28"/>
          <w:cs/>
          <w:lang w:val="en-US" w:bidi="ta-IN"/>
        </w:rPr>
        <w:t xml:space="preserve"> </w:t>
      </w:r>
      <w:r>
        <w:rPr>
          <w:rFonts w:ascii="Tunga" w:hAnsi="Tunga" w:cs="Tunga"/>
          <w:sz w:val="28"/>
          <w:szCs w:val="28"/>
          <w:cs/>
          <w:lang w:val="en-US" w:bidi="kn-IN"/>
        </w:rPr>
        <w:t>ಕ್ಲೇಮುಗಳನ್ನು</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ನೌಕರನಿಗೆ</w:t>
      </w:r>
      <w:r>
        <w:rPr>
          <w:rFonts w:ascii="Tunga" w:hAnsi="Tunga" w:cs="Tunga"/>
          <w:sz w:val="28"/>
          <w:szCs w:val="28"/>
          <w:cs/>
          <w:lang w:val="en-US" w:bidi="ta-IN"/>
        </w:rPr>
        <w:t xml:space="preserve"> </w:t>
      </w:r>
      <w:r>
        <w:rPr>
          <w:rFonts w:ascii="Tunga" w:hAnsi="Tunga" w:cs="Tunga"/>
          <w:sz w:val="28"/>
          <w:szCs w:val="28"/>
          <w:cs/>
          <w:lang w:val="en-US" w:bidi="kn-IN"/>
        </w:rPr>
        <w:t>ಸಂಬಂಧಿಸಿದಂಥ</w:t>
      </w:r>
      <w:r>
        <w:rPr>
          <w:rFonts w:ascii="Tunga" w:hAnsi="Tunga" w:cs="Tunga"/>
          <w:sz w:val="28"/>
          <w:szCs w:val="28"/>
          <w:cs/>
          <w:lang w:val="en-US" w:bidi="ta-IN"/>
        </w:rPr>
        <w:t xml:space="preserve"> </w:t>
      </w:r>
      <w:r>
        <w:rPr>
          <w:rFonts w:ascii="Tunga" w:hAnsi="Tunga" w:cs="Tunga"/>
          <w:sz w:val="28"/>
          <w:szCs w:val="28"/>
          <w:cs/>
          <w:lang w:val="en-US" w:bidi="kn-IN"/>
        </w:rPr>
        <w:t>ರೀತಿಯಲ್ಲಿಯೇ</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ಅವೇ</w:t>
      </w:r>
      <w:r>
        <w:rPr>
          <w:rFonts w:ascii="Tunga" w:hAnsi="Tunga" w:cs="Tunga"/>
          <w:sz w:val="28"/>
          <w:szCs w:val="28"/>
          <w:cs/>
          <w:lang w:val="en-US" w:bidi="ta-IN"/>
        </w:rPr>
        <w:t xml:space="preserve"> </w:t>
      </w:r>
      <w:r>
        <w:rPr>
          <w:rFonts w:ascii="Tunga" w:hAnsi="Tunga" w:cs="Tunga"/>
          <w:sz w:val="28"/>
          <w:szCs w:val="28"/>
          <w:cs/>
          <w:lang w:val="en-US" w:bidi="kn-IN"/>
        </w:rPr>
        <w:t>ಷರತ್ತುಗಳ</w:t>
      </w:r>
      <w:r>
        <w:rPr>
          <w:rFonts w:ascii="Tunga" w:hAnsi="Tunga" w:cs="Tunga"/>
          <w:sz w:val="28"/>
          <w:szCs w:val="28"/>
          <w:cs/>
          <w:lang w:val="en-US" w:bidi="ta-IN"/>
        </w:rPr>
        <w:t xml:space="preserve"> </w:t>
      </w:r>
      <w:r>
        <w:rPr>
          <w:rFonts w:ascii="Tunga" w:hAnsi="Tunga" w:cs="Tunga"/>
          <w:sz w:val="28"/>
          <w:szCs w:val="28"/>
          <w:cs/>
          <w:lang w:val="en-US" w:bidi="kn-IN"/>
        </w:rPr>
        <w:t>ಮೇರೆಗೆ</w:t>
      </w:r>
      <w:r>
        <w:rPr>
          <w:rFonts w:ascii="Tunga" w:hAnsi="Tunga" w:cs="Tunga"/>
          <w:sz w:val="28"/>
          <w:szCs w:val="28"/>
          <w:cs/>
          <w:lang w:val="en-US" w:bidi="ta-IN"/>
        </w:rPr>
        <w:t xml:space="preserve"> </w:t>
      </w:r>
      <w:r>
        <w:rPr>
          <w:rFonts w:ascii="Tunga" w:hAnsi="Tunga" w:cs="Tunga"/>
          <w:sz w:val="28"/>
          <w:szCs w:val="28"/>
          <w:cs/>
          <w:lang w:val="en-US" w:bidi="kn-IN"/>
        </w:rPr>
        <w:t>ತುಂಬಿಕೊಡತಕ್ಕದ್ದು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ಆರ್ಥಿಕ</w:t>
      </w:r>
      <w:r>
        <w:rPr>
          <w:rFonts w:ascii="Tunga" w:hAnsi="Tunga" w:cs="Tunga"/>
          <w:sz w:val="28"/>
          <w:szCs w:val="28"/>
          <w:cs/>
          <w:lang w:val="en-US" w:bidi="ta-IN"/>
        </w:rPr>
        <w:t xml:space="preserve"> </w:t>
      </w:r>
      <w:r>
        <w:rPr>
          <w:rFonts w:ascii="Tunga" w:hAnsi="Tunga" w:cs="Tunga"/>
          <w:sz w:val="28"/>
          <w:szCs w:val="28"/>
          <w:cs/>
          <w:lang w:val="en-US" w:bidi="kn-IN"/>
        </w:rPr>
        <w:t>ಸಂಹಿತೆಯ</w:t>
      </w:r>
      <w:r>
        <w:rPr>
          <w:rFonts w:ascii="Tunga" w:hAnsi="Tunga" w:cs="Tunga"/>
          <w:sz w:val="28"/>
          <w:szCs w:val="28"/>
          <w:cs/>
          <w:lang w:val="en-US" w:bidi="ta-IN"/>
        </w:rPr>
        <w:t xml:space="preserve"> </w:t>
      </w:r>
      <w:r>
        <w:rPr>
          <w:rFonts w:ascii="Tunga" w:hAnsi="Tunga" w:cs="Tunga"/>
          <w:sz w:val="28"/>
          <w:szCs w:val="28"/>
          <w:cs/>
          <w:lang w:val="en-US" w:bidi="kn-IN"/>
        </w:rPr>
        <w:t xml:space="preserve">81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ಅನುಚ್ಛೇದವು</w:t>
      </w:r>
      <w:r>
        <w:rPr>
          <w:rFonts w:ascii="Tunga" w:hAnsi="Tunga" w:cs="Tunga"/>
          <w:sz w:val="28"/>
          <w:szCs w:val="28"/>
          <w:cs/>
          <w:lang w:val="en-US" w:bidi="ta-IN"/>
        </w:rPr>
        <w:t xml:space="preserve"> </w:t>
      </w:r>
      <w:r>
        <w:rPr>
          <w:rFonts w:ascii="Tunga" w:hAnsi="Tunga" w:cs="Tunga"/>
          <w:sz w:val="28"/>
          <w:szCs w:val="28"/>
          <w:cs/>
          <w:lang w:val="en-US" w:bidi="kn-IN"/>
        </w:rPr>
        <w:t>ಮೃತ</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ನೌಕರನಿಗೆ</w:t>
      </w:r>
      <w:r>
        <w:rPr>
          <w:rFonts w:ascii="Tunga" w:hAnsi="Tunga" w:cs="Tunga"/>
          <w:sz w:val="28"/>
          <w:szCs w:val="28"/>
          <w:cs/>
          <w:lang w:val="en-US" w:bidi="ta-IN"/>
        </w:rPr>
        <w:t xml:space="preserve"> </w:t>
      </w:r>
      <w:r>
        <w:rPr>
          <w:rFonts w:ascii="Tunga" w:hAnsi="Tunga" w:cs="Tunga"/>
          <w:sz w:val="28"/>
          <w:szCs w:val="28"/>
          <w:cs/>
          <w:lang w:val="en-US" w:bidi="kn-IN"/>
        </w:rPr>
        <w:t>ಬರಬೇಕಾದ</w:t>
      </w:r>
      <w:r>
        <w:rPr>
          <w:rFonts w:ascii="Tunga" w:hAnsi="Tunga" w:cs="Tunga"/>
          <w:sz w:val="28"/>
          <w:szCs w:val="28"/>
          <w:cs/>
          <w:lang w:val="en-US" w:bidi="ta-IN"/>
        </w:rPr>
        <w:t xml:space="preserve"> </w:t>
      </w:r>
      <w:r>
        <w:rPr>
          <w:rFonts w:ascii="Tunga" w:hAnsi="Tunga" w:cs="Tunga"/>
          <w:sz w:val="28"/>
          <w:szCs w:val="28"/>
          <w:cs/>
          <w:lang w:val="en-US" w:bidi="kn-IN"/>
        </w:rPr>
        <w:t>ವೇತನ</w:t>
      </w:r>
      <w:r>
        <w:rPr>
          <w:rFonts w:ascii="Tunga" w:hAnsi="Tunga" w:cs="Tunga"/>
          <w:sz w:val="28"/>
          <w:szCs w:val="28"/>
          <w:lang w:val="en-US" w:bidi="ta-IN"/>
        </w:rPr>
        <w:t xml:space="preserve">, </w:t>
      </w:r>
      <w:r>
        <w:rPr>
          <w:rFonts w:ascii="Tunga" w:hAnsi="Tunga" w:cs="Tunga"/>
          <w:sz w:val="28"/>
          <w:szCs w:val="28"/>
          <w:cs/>
          <w:lang w:val="en-US" w:bidi="kn-IN"/>
        </w:rPr>
        <w:t>ರಜೆ</w:t>
      </w:r>
      <w:r>
        <w:rPr>
          <w:rFonts w:ascii="Tunga" w:hAnsi="Tunga" w:cs="Tunga"/>
          <w:sz w:val="28"/>
          <w:szCs w:val="28"/>
          <w:cs/>
          <w:lang w:val="en-US" w:bidi="ta-IN"/>
        </w:rPr>
        <w:t xml:space="preserve"> </w:t>
      </w:r>
      <w:r>
        <w:rPr>
          <w:rFonts w:ascii="Tunga" w:hAnsi="Tunga" w:cs="Tunga"/>
          <w:sz w:val="28"/>
          <w:szCs w:val="28"/>
          <w:cs/>
          <w:lang w:val="en-US" w:bidi="kn-IN"/>
        </w:rPr>
        <w:t>ಭತ್ಯೆಗ</w:t>
      </w:r>
      <w:r>
        <w:rPr>
          <w:rFonts w:ascii="Tunga" w:hAnsi="Tunga" w:cs="Tunga"/>
          <w:sz w:val="28"/>
          <w:szCs w:val="28"/>
          <w:cs/>
          <w:lang w:val="en-US" w:bidi="kn-IN"/>
        </w:rPr>
        <w:t>ಳು</w:t>
      </w:r>
      <w:r>
        <w:rPr>
          <w:rFonts w:ascii="Tunga" w:hAnsi="Tunga" w:cs="Tunga"/>
          <w:sz w:val="28"/>
          <w:szCs w:val="28"/>
          <w:lang w:val="en-US" w:bidi="ta-IN"/>
        </w:rPr>
        <w:t xml:space="preserve">, </w:t>
      </w:r>
      <w:r>
        <w:rPr>
          <w:rFonts w:ascii="Tunga" w:hAnsi="Tunga" w:cs="Tunga"/>
          <w:sz w:val="28"/>
          <w:szCs w:val="28"/>
          <w:cs/>
          <w:lang w:val="en-US" w:bidi="kn-IN"/>
        </w:rPr>
        <w:t>ಇತ್ಯಾದಿಗಳಿಗೆ</w:t>
      </w:r>
      <w:r>
        <w:rPr>
          <w:rFonts w:ascii="Tunga" w:hAnsi="Tunga" w:cs="Tunga"/>
          <w:sz w:val="28"/>
          <w:szCs w:val="28"/>
          <w:cs/>
          <w:lang w:val="en-US" w:bidi="ta-IN"/>
        </w:rPr>
        <w:t xml:space="preserve"> </w:t>
      </w:r>
      <w:r>
        <w:rPr>
          <w:rFonts w:ascii="Tunga" w:hAnsi="Tunga" w:cs="Tunga"/>
          <w:sz w:val="28"/>
          <w:szCs w:val="28"/>
          <w:cs/>
          <w:lang w:val="en-US" w:bidi="kn-IN"/>
        </w:rPr>
        <w:t>ಅನ್ವಯವಾಗುವಂತೆ</w:t>
      </w:r>
      <w:r>
        <w:rPr>
          <w:rFonts w:ascii="Tunga" w:hAnsi="Tunga" w:cs="Tunga"/>
          <w:sz w:val="28"/>
          <w:szCs w:val="28"/>
          <w:cs/>
          <w:lang w:val="en-US" w:bidi="ta-IN"/>
        </w:rPr>
        <w:t xml:space="preserve"> </w:t>
      </w:r>
      <w:r>
        <w:rPr>
          <w:rFonts w:ascii="Tunga" w:hAnsi="Tunga" w:cs="Tunga"/>
          <w:sz w:val="28"/>
          <w:szCs w:val="28"/>
          <w:cs/>
          <w:lang w:val="en-US" w:bidi="kn-IN"/>
        </w:rPr>
        <w:t>ಇಂಥ</w:t>
      </w:r>
      <w:r>
        <w:rPr>
          <w:rFonts w:ascii="Tunga" w:hAnsi="Tunga" w:cs="Tunga"/>
          <w:sz w:val="28"/>
          <w:szCs w:val="28"/>
          <w:cs/>
          <w:lang w:val="en-US" w:bidi="ta-IN"/>
        </w:rPr>
        <w:t xml:space="preserve"> </w:t>
      </w:r>
      <w:r>
        <w:rPr>
          <w:rFonts w:ascii="Tunga" w:hAnsi="Tunga" w:cs="Tunga"/>
          <w:sz w:val="28"/>
          <w:szCs w:val="28"/>
          <w:cs/>
          <w:lang w:val="en-US" w:bidi="kn-IN"/>
        </w:rPr>
        <w:t>ಕ್ಲೇಮುಗಳಿಗೂ</w:t>
      </w:r>
      <w:r>
        <w:rPr>
          <w:rFonts w:ascii="Tunga" w:hAnsi="Tunga" w:cs="Tunga"/>
          <w:sz w:val="28"/>
          <w:szCs w:val="28"/>
          <w:cs/>
          <w:lang w:val="en-US" w:bidi="ta-IN"/>
        </w:rPr>
        <w:t xml:space="preserve"> </w:t>
      </w:r>
      <w:r>
        <w:rPr>
          <w:rFonts w:ascii="Tunga" w:hAnsi="Tunga" w:cs="Tunga"/>
          <w:sz w:val="28"/>
          <w:szCs w:val="28"/>
          <w:cs/>
          <w:lang w:val="en-US" w:bidi="kn-IN"/>
        </w:rPr>
        <w:t>ಅನ್ವಯವಾಗುತ್ತದೆ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ta-IN"/>
        </w:rPr>
        <w:t xml:space="preserve">3)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ವೆಚ್ಚಗಳ</w:t>
      </w:r>
      <w:r>
        <w:rPr>
          <w:rFonts w:ascii="Tunga" w:hAnsi="Tunga" w:cs="Tunga"/>
          <w:sz w:val="28"/>
          <w:szCs w:val="28"/>
          <w:cs/>
          <w:lang w:val="en-US" w:bidi="ta-IN"/>
        </w:rPr>
        <w:t xml:space="preserve"> </w:t>
      </w:r>
      <w:r>
        <w:rPr>
          <w:rFonts w:ascii="Tunga" w:hAnsi="Tunga" w:cs="Tunga"/>
          <w:sz w:val="28"/>
          <w:szCs w:val="28"/>
          <w:cs/>
          <w:lang w:val="en-US" w:bidi="kn-IN"/>
        </w:rPr>
        <w:t>ಸಂಬಂಧದಲ್ಲಿ</w:t>
      </w:r>
      <w:r>
        <w:rPr>
          <w:rFonts w:ascii="Tunga" w:hAnsi="Tunga" w:cs="Tunga"/>
          <w:sz w:val="28"/>
          <w:szCs w:val="28"/>
          <w:cs/>
          <w:lang w:val="en-US" w:bidi="ta-IN"/>
        </w:rPr>
        <w:t xml:space="preserve"> </w:t>
      </w:r>
      <w:r>
        <w:rPr>
          <w:rFonts w:ascii="Tunga" w:hAnsi="Tunga" w:cs="Tunga"/>
          <w:sz w:val="28"/>
          <w:szCs w:val="28"/>
          <w:cs/>
          <w:lang w:val="en-US" w:bidi="kn-IN"/>
        </w:rPr>
        <w:t>ಭರಿಸಲಾದ</w:t>
      </w:r>
      <w:r>
        <w:rPr>
          <w:rFonts w:ascii="Tunga" w:hAnsi="Tunga" w:cs="Tunga"/>
          <w:sz w:val="28"/>
          <w:szCs w:val="28"/>
          <w:cs/>
          <w:lang w:val="en-US" w:bidi="ta-IN"/>
        </w:rPr>
        <w:t xml:space="preserve"> </w:t>
      </w:r>
      <w:r>
        <w:rPr>
          <w:rFonts w:ascii="Tunga" w:hAnsi="Tunga" w:cs="Tunga"/>
          <w:sz w:val="28"/>
          <w:szCs w:val="28"/>
          <w:cs/>
          <w:lang w:val="en-US" w:bidi="kn-IN"/>
        </w:rPr>
        <w:t>ವೆಚ್ಚವನ್ನು</w:t>
      </w:r>
      <w:r>
        <w:rPr>
          <w:rFonts w:ascii="Tunga" w:hAnsi="Tunga" w:cs="Tunga"/>
          <w:sz w:val="28"/>
          <w:szCs w:val="28"/>
          <w:cs/>
          <w:lang w:val="en-US" w:bidi="ta-IN"/>
        </w:rPr>
        <w:t xml:space="preserve"> </w:t>
      </w:r>
      <w:r>
        <w:rPr>
          <w:rFonts w:ascii="Tunga" w:hAnsi="Tunga" w:cs="Tunga"/>
          <w:sz w:val="28"/>
          <w:szCs w:val="28"/>
          <w:cs/>
          <w:lang w:val="en-US" w:bidi="kn-IN"/>
        </w:rPr>
        <w:t>ತುಂಬಿಕೊಡುವುದಕ್ಕಾಗಿನ</w:t>
      </w:r>
      <w:r>
        <w:rPr>
          <w:rFonts w:ascii="Tunga" w:hAnsi="Tunga" w:cs="Tunga"/>
          <w:sz w:val="28"/>
          <w:szCs w:val="28"/>
          <w:cs/>
          <w:lang w:val="en-US" w:bidi="ta-IN"/>
        </w:rPr>
        <w:t xml:space="preserve"> </w:t>
      </w:r>
      <w:r>
        <w:rPr>
          <w:rFonts w:ascii="Tunga" w:hAnsi="Tunga" w:cs="Tunga"/>
          <w:sz w:val="28"/>
          <w:szCs w:val="28"/>
          <w:cs/>
          <w:lang w:val="en-US" w:bidi="kn-IN"/>
        </w:rPr>
        <w:t>ಕ್ಲೇಮುಗಳನ್ನು</w:t>
      </w:r>
      <w:r>
        <w:rPr>
          <w:rFonts w:ascii="Tunga" w:hAnsi="Tunga" w:cs="Tunga"/>
          <w:sz w:val="28"/>
          <w:szCs w:val="28"/>
          <w:cs/>
          <w:lang w:val="en-US" w:bidi="ta-IN"/>
        </w:rPr>
        <w:t xml:space="preserve"> </w:t>
      </w:r>
      <w:r>
        <w:rPr>
          <w:rFonts w:ascii="Tunga" w:hAnsi="Tunga" w:cs="Tunga"/>
          <w:sz w:val="28"/>
          <w:szCs w:val="28"/>
          <w:cs/>
          <w:lang w:val="en-US" w:bidi="kn-IN"/>
        </w:rPr>
        <w:t>ನಮೂನೆ</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Tunga"/>
          <w:sz w:val="28"/>
          <w:szCs w:val="28"/>
          <w:cs/>
          <w:lang w:val="en-US" w:bidi="ta-IN"/>
        </w:rPr>
        <w:t xml:space="preserve">’ </w:t>
      </w:r>
      <w:r>
        <w:rPr>
          <w:rFonts w:ascii="Tunga" w:hAnsi="Tunga" w:cs="Tunga"/>
          <w:sz w:val="28"/>
          <w:szCs w:val="28"/>
          <w:cs/>
          <w:lang w:val="en-US" w:bidi="kn-IN"/>
        </w:rPr>
        <w:t>ಯಲ್ಲಿ</w:t>
      </w:r>
      <w:r>
        <w:rPr>
          <w:rFonts w:ascii="Tunga" w:hAnsi="Tunga" w:cs="Tunga"/>
          <w:sz w:val="28"/>
          <w:szCs w:val="28"/>
          <w:cs/>
          <w:lang w:val="en-US" w:bidi="ta-IN"/>
        </w:rPr>
        <w:t xml:space="preserve"> </w:t>
      </w:r>
      <w:r>
        <w:rPr>
          <w:rFonts w:ascii="Tunga" w:hAnsi="Tunga" w:cs="Tunga"/>
          <w:sz w:val="28"/>
          <w:szCs w:val="28"/>
          <w:cs/>
          <w:lang w:val="en-US" w:bidi="kn-IN"/>
        </w:rPr>
        <w:t>ಸಲ್ಲಿಸತಕ್ಕದ್ದು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ಆರ್ಥಿಕ</w:t>
      </w:r>
      <w:r>
        <w:rPr>
          <w:rFonts w:ascii="Tunga" w:hAnsi="Tunga" w:cs="Tunga"/>
          <w:sz w:val="28"/>
          <w:szCs w:val="28"/>
          <w:cs/>
          <w:lang w:val="en-US" w:bidi="ta-IN"/>
        </w:rPr>
        <w:t xml:space="preserve"> </w:t>
      </w:r>
      <w:r>
        <w:rPr>
          <w:rFonts w:ascii="Tunga" w:hAnsi="Tunga" w:cs="Tunga"/>
          <w:sz w:val="28"/>
          <w:szCs w:val="28"/>
          <w:cs/>
          <w:lang w:val="en-US" w:bidi="kn-IN"/>
        </w:rPr>
        <w:t>ಸಂಹಿತೆ</w:t>
      </w:r>
      <w:r>
        <w:rPr>
          <w:rFonts w:ascii="Tunga" w:hAnsi="Tunga" w:cs="Tunga"/>
          <w:sz w:val="28"/>
          <w:szCs w:val="28"/>
          <w:cs/>
          <w:lang w:val="en-US" w:bidi="kn-IN"/>
        </w:rPr>
        <w:t xml:space="preserve"> 1958 </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ಅನುಚ್ಛೇದ</w:t>
      </w:r>
      <w:r>
        <w:rPr>
          <w:rFonts w:ascii="Tunga" w:hAnsi="Tunga" w:cs="Tunga"/>
          <w:sz w:val="28"/>
          <w:szCs w:val="28"/>
          <w:cs/>
          <w:lang w:val="en-US" w:bidi="ta-IN"/>
        </w:rPr>
        <w:t xml:space="preserve"> </w:t>
      </w:r>
      <w:r>
        <w:rPr>
          <w:rFonts w:ascii="Tunga" w:hAnsi="Tunga" w:cs="Tunga"/>
          <w:sz w:val="28"/>
          <w:szCs w:val="28"/>
          <w:cs/>
          <w:lang w:val="en-US" w:bidi="kn-IN"/>
        </w:rPr>
        <w:t>1</w:t>
      </w:r>
      <w:r>
        <w:rPr>
          <w:rFonts w:ascii="Tunga" w:hAnsi="Tunga" w:cs="Tunga"/>
          <w:sz w:val="28"/>
          <w:szCs w:val="28"/>
          <w:cs/>
          <w:lang w:val="en-US" w:bidi="ta-IN"/>
        </w:rPr>
        <w:t>4</w:t>
      </w:r>
      <w:r>
        <w:rPr>
          <w:rFonts w:ascii="Tunga" w:hAnsi="Tunga" w:cs="Tunga"/>
          <w:sz w:val="28"/>
          <w:szCs w:val="28"/>
          <w:cs/>
          <w:lang w:val="en-US" w:bidi="kn-IN"/>
        </w:rPr>
        <w:t>6</w:t>
      </w:r>
      <w:r>
        <w:rPr>
          <w:rFonts w:ascii="Tunga" w:hAnsi="Tunga" w:cs="Latha"/>
          <w:sz w:val="28"/>
          <w:szCs w:val="28"/>
          <w:cs/>
          <w:lang w:val="en-US" w:bidi="ta-IN"/>
        </w:rPr>
        <w:t>-</w:t>
      </w:r>
      <w:r>
        <w:rPr>
          <w:rFonts w:ascii="Tunga" w:hAnsi="Tunga" w:cs="Tunga"/>
          <w:sz w:val="28"/>
          <w:szCs w:val="28"/>
          <w:cs/>
          <w:lang w:val="en-US" w:bidi="kn-IN"/>
        </w:rPr>
        <w:t>ಎ</w:t>
      </w:r>
      <w:r>
        <w:rPr>
          <w:rFonts w:ascii="Tunga" w:hAnsi="Tunga" w:cs="Tunga"/>
          <w:sz w:val="28"/>
          <w:szCs w:val="28"/>
          <w:cs/>
          <w:lang w:val="en-US" w:bidi="ta-IN"/>
        </w:rPr>
        <w:t xml:space="preserve"> </w:t>
      </w:r>
      <w:r>
        <w:rPr>
          <w:rFonts w:ascii="Tunga" w:hAnsi="Tunga" w:cs="Tunga"/>
          <w:sz w:val="28"/>
          <w:szCs w:val="28"/>
          <w:cs/>
          <w:lang w:val="en-US" w:bidi="kn-IN"/>
        </w:rPr>
        <w:t>ಯಲ್ಲಿ</w:t>
      </w:r>
      <w:r>
        <w:rPr>
          <w:rFonts w:ascii="Tunga" w:hAnsi="Tunga" w:cs="Tunga"/>
          <w:sz w:val="28"/>
          <w:szCs w:val="28"/>
          <w:cs/>
          <w:lang w:val="en-US" w:bidi="ta-IN"/>
        </w:rPr>
        <w:t xml:space="preserve"> </w:t>
      </w:r>
      <w:r>
        <w:rPr>
          <w:rFonts w:ascii="Tunga" w:hAnsi="Tunga" w:cs="Tunga"/>
          <w:sz w:val="28"/>
          <w:szCs w:val="28"/>
          <w:cs/>
          <w:lang w:val="en-US" w:bidi="kn-IN"/>
        </w:rPr>
        <w:t>ಇರುವ</w:t>
      </w:r>
      <w:r>
        <w:rPr>
          <w:rFonts w:ascii="Tunga" w:hAnsi="Tunga" w:cs="Tunga"/>
          <w:sz w:val="28"/>
          <w:szCs w:val="28"/>
          <w:cs/>
          <w:lang w:val="en-US" w:bidi="ta-IN"/>
        </w:rPr>
        <w:t xml:space="preserve"> </w:t>
      </w:r>
      <w:r>
        <w:rPr>
          <w:rFonts w:ascii="Tunga" w:hAnsi="Tunga" w:cs="Tunga"/>
          <w:sz w:val="28"/>
          <w:szCs w:val="28"/>
          <w:cs/>
          <w:lang w:val="en-US" w:bidi="kn-IN"/>
        </w:rPr>
        <w:t>ಉಪಬಂಧಗಳಿಗನುಸಾರ</w:t>
      </w:r>
      <w:r>
        <w:rPr>
          <w:rFonts w:ascii="Tunga" w:hAnsi="Tunga" w:cs="Tunga"/>
          <w:sz w:val="28"/>
          <w:szCs w:val="28"/>
          <w:cs/>
          <w:lang w:val="en-US" w:bidi="kn-IN"/>
        </w:rPr>
        <w:t>ವಾಗಿ</w:t>
      </w:r>
      <w:r>
        <w:rPr>
          <w:rFonts w:ascii="Tunga" w:hAnsi="Tunga" w:cs="Tunga"/>
          <w:sz w:val="28"/>
          <w:szCs w:val="28"/>
          <w:cs/>
          <w:lang w:val="en-US" w:bidi="ta-IN"/>
        </w:rPr>
        <w:t xml:space="preserve"> </w:t>
      </w:r>
      <w:r>
        <w:rPr>
          <w:rFonts w:ascii="Tunga" w:hAnsi="Tunga" w:cs="Tunga"/>
          <w:sz w:val="28"/>
          <w:szCs w:val="28"/>
          <w:cs/>
          <w:lang w:val="en-US" w:bidi="kn-IN"/>
        </w:rPr>
        <w:t>ಆರು</w:t>
      </w:r>
      <w:r>
        <w:rPr>
          <w:rFonts w:ascii="Tunga" w:hAnsi="Tunga" w:cs="Tunga"/>
          <w:sz w:val="28"/>
          <w:szCs w:val="28"/>
          <w:cs/>
          <w:lang w:val="en-US" w:bidi="ta-IN"/>
        </w:rPr>
        <w:t xml:space="preserve"> </w:t>
      </w:r>
      <w:r>
        <w:rPr>
          <w:rFonts w:ascii="Tunga" w:hAnsi="Tunga" w:cs="Tunga"/>
          <w:sz w:val="28"/>
          <w:szCs w:val="28"/>
          <w:cs/>
          <w:lang w:val="en-US" w:bidi="kn-IN"/>
        </w:rPr>
        <w:t>ತಿಂಗಳುಗಳೊಳಗೆ</w:t>
      </w:r>
      <w:r>
        <w:rPr>
          <w:rFonts w:ascii="Tunga" w:hAnsi="Tunga" w:cs="Tunga"/>
          <w:sz w:val="28"/>
          <w:szCs w:val="28"/>
          <w:cs/>
          <w:lang w:val="en-US" w:bidi="ta-IN"/>
        </w:rPr>
        <w:t xml:space="preserve"> </w:t>
      </w:r>
      <w:r>
        <w:rPr>
          <w:rFonts w:ascii="Tunga" w:hAnsi="Tunga" w:cs="Tunga"/>
          <w:sz w:val="28"/>
          <w:szCs w:val="28"/>
          <w:cs/>
          <w:lang w:val="en-US" w:bidi="kn-IN"/>
        </w:rPr>
        <w:t>ನಿಯಂತ್ರಣಾಧಿಕಾರಿಗೆ</w:t>
      </w:r>
      <w:r>
        <w:rPr>
          <w:rFonts w:ascii="Tunga" w:hAnsi="Tunga" w:cs="Tunga"/>
          <w:sz w:val="28"/>
          <w:szCs w:val="28"/>
          <w:cs/>
          <w:lang w:val="en-US" w:bidi="ta-IN"/>
        </w:rPr>
        <w:t xml:space="preserve"> </w:t>
      </w:r>
      <w:r>
        <w:rPr>
          <w:rFonts w:ascii="Tunga" w:hAnsi="Tunga" w:cs="Tunga"/>
          <w:sz w:val="28"/>
          <w:szCs w:val="28"/>
          <w:cs/>
          <w:lang w:val="en-US" w:bidi="kn-IN"/>
        </w:rPr>
        <w:t>ಸಲ್ಲಿಸತಕ್ಕದ್ದು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ವೆಚ್ಚಗಳಿಗೆ</w:t>
      </w:r>
      <w:r>
        <w:rPr>
          <w:rFonts w:ascii="Tunga" w:hAnsi="Tunga" w:cs="Tunga"/>
          <w:sz w:val="28"/>
          <w:szCs w:val="28"/>
          <w:cs/>
          <w:lang w:val="en-US" w:bidi="ta-IN"/>
        </w:rPr>
        <w:t xml:space="preserve"> </w:t>
      </w:r>
      <w:r>
        <w:rPr>
          <w:rFonts w:ascii="Tunga" w:hAnsi="Tunga" w:cs="Tunga"/>
          <w:sz w:val="28"/>
          <w:szCs w:val="28"/>
          <w:cs/>
          <w:lang w:val="en-US" w:bidi="kn-IN"/>
        </w:rPr>
        <w:t>ಸಂಬಂಧಪಟ್ಟ</w:t>
      </w:r>
      <w:r>
        <w:rPr>
          <w:rFonts w:ascii="Tunga" w:hAnsi="Tunga" w:cs="Tunga"/>
          <w:sz w:val="28"/>
          <w:szCs w:val="28"/>
          <w:cs/>
          <w:lang w:val="en-US" w:bidi="ta-IN"/>
        </w:rPr>
        <w:t xml:space="preserve"> </w:t>
      </w:r>
      <w:r>
        <w:rPr>
          <w:rFonts w:ascii="Tunga" w:hAnsi="Tunga" w:cs="Tunga"/>
          <w:sz w:val="28"/>
          <w:szCs w:val="28"/>
          <w:cs/>
          <w:lang w:val="en-US" w:bidi="kn-IN"/>
        </w:rPr>
        <w:t>ಖರ್ಚುಗಳನ್ನು</w:t>
      </w:r>
      <w:r>
        <w:rPr>
          <w:rFonts w:ascii="Tunga" w:hAnsi="Tunga" w:cs="Tunga"/>
          <w:sz w:val="28"/>
          <w:szCs w:val="28"/>
          <w:cs/>
          <w:lang w:val="en-US" w:bidi="ta-IN"/>
        </w:rPr>
        <w:t xml:space="preserve"> “</w:t>
      </w:r>
      <w:r>
        <w:rPr>
          <w:rFonts w:ascii="Tunga" w:hAnsi="Tunga" w:cs="Tunga"/>
          <w:sz w:val="28"/>
          <w:szCs w:val="28"/>
          <w:cs/>
          <w:lang w:val="en-US" w:bidi="kn-IN"/>
        </w:rPr>
        <w:t>ಭತ್ಯ</w:t>
      </w:r>
      <w:r>
        <w:rPr>
          <w:rFonts w:ascii="Tunga" w:hAnsi="Tunga" w:cs="Tunga"/>
          <w:sz w:val="28"/>
          <w:szCs w:val="28"/>
          <w:cs/>
          <w:lang w:val="en-US" w:bidi="kn-IN"/>
        </w:rPr>
        <w:t xml:space="preserve">, </w:t>
      </w:r>
      <w:r>
        <w:rPr>
          <w:rFonts w:ascii="Tunga" w:hAnsi="Tunga" w:cs="Tunga"/>
          <w:sz w:val="28"/>
          <w:szCs w:val="28"/>
          <w:cs/>
          <w:lang w:val="en-US" w:bidi="kn-IN"/>
        </w:rPr>
        <w:t>ಗೌರವಧನಗಳು</w:t>
      </w:r>
      <w:r>
        <w:rPr>
          <w:rFonts w:ascii="Tunga" w:hAnsi="Tunga" w:cs="Tunga"/>
          <w:sz w:val="28"/>
          <w:szCs w:val="28"/>
          <w:lang w:val="en-US" w:bidi="ta-IN"/>
        </w:rPr>
        <w:t xml:space="preserve">, </w:t>
      </w:r>
      <w:r>
        <w:rPr>
          <w:rFonts w:ascii="Tunga" w:hAnsi="Tunga" w:cs="Tunga"/>
          <w:sz w:val="28"/>
          <w:szCs w:val="28"/>
          <w:cs/>
          <w:lang w:val="en-US" w:bidi="kn-IN"/>
        </w:rPr>
        <w:t>ಇತ್ಯಾದಿ</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ಚಿಕಿತ್ಸೆಯ</w:t>
      </w:r>
      <w:r>
        <w:rPr>
          <w:rFonts w:ascii="Tunga" w:hAnsi="Tunga" w:cs="Tunga"/>
          <w:sz w:val="28"/>
          <w:szCs w:val="28"/>
          <w:cs/>
          <w:lang w:val="en-US" w:bidi="ta-IN"/>
        </w:rPr>
        <w:t xml:space="preserve"> </w:t>
      </w:r>
      <w:r>
        <w:rPr>
          <w:rFonts w:ascii="Tunga" w:hAnsi="Tunga" w:cs="Tunga"/>
          <w:sz w:val="28"/>
          <w:szCs w:val="28"/>
          <w:cs/>
          <w:lang w:val="en-US" w:bidi="kn-IN"/>
        </w:rPr>
        <w:t>ವೆಚ್ಚ</w:t>
      </w:r>
      <w:r>
        <w:rPr>
          <w:rFonts w:ascii="Tunga" w:hAnsi="Tunga" w:cs="Tunga"/>
          <w:sz w:val="28"/>
          <w:szCs w:val="28"/>
          <w:cs/>
          <w:lang w:val="en-US" w:bidi="ta-IN"/>
        </w:rPr>
        <w:t xml:space="preserve">” </w:t>
      </w:r>
      <w:r>
        <w:rPr>
          <w:rFonts w:ascii="Tunga" w:hAnsi="Tunga" w:cs="Tunga"/>
          <w:sz w:val="28"/>
          <w:szCs w:val="28"/>
          <w:cs/>
          <w:lang w:val="en-US" w:bidi="kn-IN"/>
        </w:rPr>
        <w:t>ಎಂಬ</w:t>
      </w:r>
      <w:r>
        <w:rPr>
          <w:rFonts w:ascii="Tunga" w:hAnsi="Tunga" w:cs="Tunga"/>
          <w:sz w:val="28"/>
          <w:szCs w:val="28"/>
          <w:cs/>
          <w:lang w:val="en-US" w:bidi="ta-IN"/>
        </w:rPr>
        <w:t xml:space="preserve"> </w:t>
      </w:r>
      <w:r>
        <w:rPr>
          <w:rFonts w:ascii="Tunga" w:hAnsi="Tunga" w:cs="Tunga"/>
          <w:sz w:val="28"/>
          <w:szCs w:val="28"/>
          <w:cs/>
          <w:lang w:val="en-US" w:bidi="kn-IN"/>
        </w:rPr>
        <w:t>ಲೆಕ್ಕ</w:t>
      </w:r>
      <w:r>
        <w:rPr>
          <w:rFonts w:ascii="Tunga" w:hAnsi="Tunga" w:cs="Tunga"/>
          <w:sz w:val="28"/>
          <w:szCs w:val="28"/>
          <w:cs/>
          <w:lang w:val="en-US" w:bidi="ta-IN"/>
        </w:rPr>
        <w:t xml:space="preserve"> </w:t>
      </w:r>
      <w:r>
        <w:rPr>
          <w:rFonts w:ascii="Tunga" w:hAnsi="Tunga" w:cs="Tunga"/>
          <w:sz w:val="28"/>
          <w:szCs w:val="28"/>
          <w:cs/>
          <w:lang w:val="en-US" w:bidi="kn-IN"/>
        </w:rPr>
        <w:t>ಶೀರ್ಷಿಕೆಗೆ</w:t>
      </w:r>
      <w:r>
        <w:rPr>
          <w:rFonts w:ascii="Tunga" w:hAnsi="Tunga" w:cs="Tunga"/>
          <w:sz w:val="28"/>
          <w:szCs w:val="28"/>
          <w:cs/>
          <w:lang w:val="en-US" w:bidi="ta-IN"/>
        </w:rPr>
        <w:t xml:space="preserve"> </w:t>
      </w:r>
      <w:r>
        <w:rPr>
          <w:rFonts w:ascii="Tunga" w:hAnsi="Tunga" w:cs="Tunga"/>
          <w:sz w:val="28"/>
          <w:szCs w:val="28"/>
          <w:cs/>
          <w:lang w:val="en-US" w:bidi="kn-IN"/>
        </w:rPr>
        <w:t>ಖರ್ಚು</w:t>
      </w:r>
      <w:r>
        <w:rPr>
          <w:rFonts w:ascii="Tunga" w:hAnsi="Tunga" w:cs="Tunga"/>
          <w:sz w:val="28"/>
          <w:szCs w:val="28"/>
          <w:cs/>
          <w:lang w:val="en-US" w:bidi="ta-IN"/>
        </w:rPr>
        <w:t xml:space="preserve"> </w:t>
      </w:r>
      <w:r>
        <w:rPr>
          <w:rFonts w:ascii="Tunga" w:hAnsi="Tunga" w:cs="Tunga"/>
          <w:sz w:val="28"/>
          <w:szCs w:val="28"/>
          <w:cs/>
          <w:lang w:val="en-US" w:bidi="kn-IN"/>
        </w:rPr>
        <w:t>ಹಾಕತಕ್ಕದ್ದು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ಪರಂತು</w:t>
      </w:r>
      <w:r>
        <w:rPr>
          <w:rFonts w:ascii="Tunga" w:hAnsi="Tunga" w:cs="Tunga"/>
          <w:sz w:val="28"/>
          <w:szCs w:val="28"/>
          <w:lang w:val="en-US" w:bidi="ta-IN"/>
        </w:rPr>
        <w:t xml:space="preserve">, </w:t>
      </w:r>
      <w:r>
        <w:rPr>
          <w:rFonts w:ascii="Tunga" w:hAnsi="Tunga" w:cs="Tunga"/>
          <w:sz w:val="28"/>
          <w:szCs w:val="28"/>
          <w:cs/>
          <w:lang w:val="en-US" w:bidi="kn-IN"/>
        </w:rPr>
        <w:t>ಉಪ</w:t>
      </w:r>
      <w:r>
        <w:rPr>
          <w:rFonts w:ascii="Tunga" w:hAnsi="Tunga" w:cs="Tunga"/>
          <w:sz w:val="28"/>
          <w:szCs w:val="28"/>
          <w:cs/>
          <w:lang w:val="en-US" w:bidi="ta-IN"/>
        </w:rPr>
        <w:t xml:space="preserve"> </w:t>
      </w:r>
      <w:r>
        <w:rPr>
          <w:rFonts w:ascii="Tunga" w:hAnsi="Tunga" w:cs="Tunga"/>
          <w:sz w:val="28"/>
          <w:szCs w:val="28"/>
          <w:cs/>
          <w:lang w:val="en-US" w:bidi="kn-IN"/>
        </w:rPr>
        <w:t>ಕಾರ್ಯದರ್ಶಿ</w:t>
      </w:r>
      <w:r>
        <w:rPr>
          <w:rFonts w:ascii="Tunga" w:hAnsi="Tunga" w:cs="Tunga"/>
          <w:sz w:val="28"/>
          <w:szCs w:val="28"/>
          <w:cs/>
          <w:lang w:val="en-US" w:bidi="ta-IN"/>
        </w:rPr>
        <w:t xml:space="preserve"> </w:t>
      </w:r>
      <w:r>
        <w:rPr>
          <w:rFonts w:ascii="Tunga" w:hAnsi="Tunga" w:cs="Tunga"/>
          <w:sz w:val="28"/>
          <w:szCs w:val="28"/>
          <w:cs/>
          <w:lang w:val="en-US" w:bidi="kn-IN"/>
        </w:rPr>
        <w:t>ದರ್ಜೆಯ</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ಅದಕ್ಕಿಂತ</w:t>
      </w:r>
      <w:r>
        <w:rPr>
          <w:rFonts w:ascii="Tunga" w:hAnsi="Tunga" w:cs="Tunga"/>
          <w:sz w:val="28"/>
          <w:szCs w:val="28"/>
          <w:cs/>
          <w:lang w:val="en-US" w:bidi="ta-IN"/>
        </w:rPr>
        <w:t xml:space="preserve"> </w:t>
      </w:r>
      <w:r>
        <w:rPr>
          <w:rFonts w:ascii="Tunga" w:hAnsi="Tunga" w:cs="Tunga"/>
          <w:sz w:val="28"/>
          <w:szCs w:val="28"/>
          <w:cs/>
          <w:lang w:val="en-US" w:bidi="kn-IN"/>
        </w:rPr>
        <w:t>ಮೇಲಿನ</w:t>
      </w:r>
      <w:r>
        <w:rPr>
          <w:rFonts w:ascii="Tunga" w:hAnsi="Tunga" w:cs="Tunga"/>
          <w:sz w:val="28"/>
          <w:szCs w:val="28"/>
          <w:cs/>
          <w:lang w:val="en-US" w:bidi="ta-IN"/>
        </w:rPr>
        <w:t xml:space="preserve"> </w:t>
      </w:r>
      <w:r>
        <w:rPr>
          <w:rFonts w:ascii="Tunga" w:hAnsi="Tunga" w:cs="Tunga"/>
          <w:sz w:val="28"/>
          <w:szCs w:val="28"/>
          <w:cs/>
          <w:lang w:val="en-US" w:bidi="kn-IN"/>
        </w:rPr>
        <w:t>ದರ್ಜೆಯ</w:t>
      </w:r>
      <w:r>
        <w:rPr>
          <w:rFonts w:ascii="Tunga" w:hAnsi="Tunga" w:cs="Tunga"/>
          <w:sz w:val="28"/>
          <w:szCs w:val="28"/>
          <w:cs/>
          <w:lang w:val="en-US" w:bidi="ta-IN"/>
        </w:rPr>
        <w:t xml:space="preserve"> </w:t>
      </w:r>
      <w:r>
        <w:rPr>
          <w:rFonts w:ascii="Tunga" w:hAnsi="Tunga" w:cs="Tunga"/>
          <w:sz w:val="28"/>
          <w:szCs w:val="28"/>
          <w:cs/>
          <w:lang w:val="en-US" w:bidi="kn-IN"/>
        </w:rPr>
        <w:t>ಸಚಿವಾಲಯದ</w:t>
      </w:r>
      <w:r>
        <w:rPr>
          <w:rFonts w:ascii="Tunga" w:hAnsi="Tunga" w:cs="Tunga"/>
          <w:sz w:val="28"/>
          <w:szCs w:val="28"/>
          <w:cs/>
          <w:lang w:val="en-US" w:bidi="ta-IN"/>
        </w:rPr>
        <w:t xml:space="preserve"> </w:t>
      </w:r>
      <w:r>
        <w:rPr>
          <w:rFonts w:ascii="Tunga" w:hAnsi="Tunga" w:cs="Tunga"/>
          <w:sz w:val="28"/>
          <w:szCs w:val="28"/>
          <w:cs/>
          <w:lang w:val="en-US" w:bidi="kn-IN"/>
        </w:rPr>
        <w:t>ಅಧಿಕಾರಿಗಳ</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ವೆಚ್ಚವನ್ನು</w:t>
      </w:r>
      <w:r>
        <w:rPr>
          <w:rFonts w:ascii="Tunga" w:hAnsi="Tunga" w:cs="Tunga"/>
          <w:sz w:val="28"/>
          <w:szCs w:val="28"/>
          <w:cs/>
          <w:lang w:val="en-US" w:bidi="ta-IN"/>
        </w:rPr>
        <w:t xml:space="preserve"> </w:t>
      </w:r>
      <w:r>
        <w:rPr>
          <w:rFonts w:ascii="Tunga" w:hAnsi="Tunga" w:cs="Tunga"/>
          <w:sz w:val="28"/>
          <w:szCs w:val="28"/>
          <w:cs/>
          <w:lang w:val="en-US" w:bidi="kn-IN"/>
        </w:rPr>
        <w:t>ತುಂಬಿಕೊಡುವುದಕ್ಕಾಗಿನ</w:t>
      </w:r>
      <w:r>
        <w:rPr>
          <w:rFonts w:ascii="Tunga" w:hAnsi="Tunga" w:cs="Tunga"/>
          <w:sz w:val="28"/>
          <w:szCs w:val="28"/>
          <w:cs/>
          <w:lang w:val="en-US" w:bidi="ta-IN"/>
        </w:rPr>
        <w:t xml:space="preserve"> </w:t>
      </w:r>
      <w:r>
        <w:rPr>
          <w:rFonts w:ascii="Tunga" w:hAnsi="Tunga" w:cs="Tunga"/>
          <w:sz w:val="28"/>
          <w:szCs w:val="28"/>
          <w:cs/>
          <w:lang w:val="en-US" w:bidi="kn-IN"/>
        </w:rPr>
        <w:t>ಕ್ಲೇಮುಗಳನ್ನು</w:t>
      </w:r>
      <w:r>
        <w:rPr>
          <w:rFonts w:ascii="Tunga" w:hAnsi="Tunga" w:cs="Tunga"/>
          <w:sz w:val="28"/>
          <w:szCs w:val="28"/>
          <w:cs/>
          <w:lang w:val="en-US" w:bidi="ta-IN"/>
        </w:rPr>
        <w:t xml:space="preserve"> </w:t>
      </w:r>
      <w:r>
        <w:rPr>
          <w:rFonts w:ascii="Tunga" w:hAnsi="Tunga" w:cs="Tunga"/>
          <w:sz w:val="28"/>
          <w:szCs w:val="28"/>
          <w:cs/>
          <w:lang w:val="en-US" w:bidi="kn-IN"/>
        </w:rPr>
        <w:t>ಸಂದಾಯಕ್ಕಾಗಿ</w:t>
      </w:r>
      <w:r>
        <w:rPr>
          <w:rFonts w:ascii="Tunga" w:hAnsi="Tunga" w:cs="Tunga"/>
          <w:sz w:val="28"/>
          <w:szCs w:val="28"/>
          <w:cs/>
          <w:lang w:val="en-US" w:bidi="ta-IN"/>
        </w:rPr>
        <w:t xml:space="preserve"> </w:t>
      </w:r>
      <w:r>
        <w:rPr>
          <w:rFonts w:ascii="Tunga" w:hAnsi="Tunga" w:cs="Tunga"/>
          <w:sz w:val="28"/>
          <w:szCs w:val="28"/>
          <w:cs/>
          <w:lang w:val="en-US" w:bidi="kn-IN"/>
        </w:rPr>
        <w:t>ಲೆಕ್ಕಪತ್ರ</w:t>
      </w:r>
      <w:r>
        <w:rPr>
          <w:rFonts w:ascii="Tunga" w:hAnsi="Tunga" w:cs="Tunga"/>
          <w:sz w:val="28"/>
          <w:szCs w:val="28"/>
          <w:cs/>
          <w:lang w:val="en-US" w:bidi="ta-IN"/>
        </w:rPr>
        <w:t xml:space="preserve"> </w:t>
      </w:r>
      <w:r>
        <w:rPr>
          <w:rFonts w:ascii="Tunga" w:hAnsi="Tunga" w:cs="Tunga"/>
          <w:sz w:val="28"/>
          <w:szCs w:val="28"/>
          <w:cs/>
          <w:lang w:val="en-US" w:bidi="kn-IN"/>
        </w:rPr>
        <w:t>ಶಾಖೆಗೆ</w:t>
      </w:r>
      <w:r>
        <w:rPr>
          <w:rFonts w:ascii="Tunga" w:hAnsi="Tunga" w:cs="Tunga"/>
          <w:sz w:val="28"/>
          <w:szCs w:val="28"/>
          <w:cs/>
          <w:lang w:val="en-US" w:bidi="ta-IN"/>
        </w:rPr>
        <w:t xml:space="preserve"> </w:t>
      </w:r>
      <w:r>
        <w:rPr>
          <w:rFonts w:ascii="Tunga" w:hAnsi="Tunga" w:cs="Tunga"/>
          <w:sz w:val="28"/>
          <w:szCs w:val="28"/>
          <w:cs/>
          <w:lang w:val="en-US" w:bidi="kn-IN"/>
        </w:rPr>
        <w:t>ನೇರವಾಗಿ</w:t>
      </w:r>
      <w:r>
        <w:rPr>
          <w:rFonts w:ascii="Tunga" w:hAnsi="Tunga" w:cs="Tunga"/>
          <w:sz w:val="28"/>
          <w:szCs w:val="28"/>
          <w:cs/>
          <w:lang w:val="en-US" w:bidi="ta-IN"/>
        </w:rPr>
        <w:t xml:space="preserve"> </w:t>
      </w:r>
      <w:r>
        <w:rPr>
          <w:rFonts w:ascii="Tunga" w:hAnsi="Tunga" w:cs="Tunga"/>
          <w:sz w:val="28"/>
          <w:szCs w:val="28"/>
          <w:cs/>
          <w:lang w:val="en-US" w:bidi="kn-IN"/>
        </w:rPr>
        <w:t>ಕಳುಹಿಸಬಹುದು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w:t>
      </w:r>
      <w:r>
        <w:rPr>
          <w:rFonts w:ascii="Tunga" w:hAnsi="Tunga" w:cs="Tunga"/>
          <w:sz w:val="28"/>
          <w:szCs w:val="28"/>
          <w:cs/>
          <w:lang w:val="en-US" w:bidi="ta-IN"/>
        </w:rPr>
        <w:t xml:space="preserve">4) </w:t>
      </w:r>
      <w:r>
        <w:rPr>
          <w:rFonts w:ascii="Tunga" w:hAnsi="Tunga" w:cs="Tunga"/>
          <w:sz w:val="28"/>
          <w:szCs w:val="28"/>
          <w:cs/>
          <w:lang w:val="en-US" w:bidi="kn-IN"/>
        </w:rPr>
        <w:t>ರಾಜ್ಯದ</w:t>
      </w:r>
      <w:r>
        <w:rPr>
          <w:rFonts w:ascii="Tunga" w:hAnsi="Tunga" w:cs="Tunga"/>
          <w:sz w:val="28"/>
          <w:szCs w:val="28"/>
          <w:cs/>
          <w:lang w:val="en-US" w:bidi="ta-IN"/>
        </w:rPr>
        <w:t xml:space="preserve"> </w:t>
      </w:r>
      <w:r>
        <w:rPr>
          <w:rFonts w:ascii="Tunga" w:hAnsi="Tunga" w:cs="Tunga"/>
          <w:sz w:val="28"/>
          <w:szCs w:val="28"/>
          <w:cs/>
          <w:lang w:val="en-US" w:bidi="kn-IN"/>
        </w:rPr>
        <w:t>ಹೊರಗಿನ</w:t>
      </w:r>
      <w:r>
        <w:rPr>
          <w:rFonts w:ascii="Tunga" w:hAnsi="Tunga" w:cs="Tunga"/>
          <w:sz w:val="28"/>
          <w:szCs w:val="28"/>
          <w:cs/>
          <w:lang w:val="en-US" w:bidi="ta-IN"/>
        </w:rPr>
        <w:t xml:space="preserve"> </w:t>
      </w:r>
      <w:r>
        <w:rPr>
          <w:rFonts w:ascii="Tunga" w:hAnsi="Tunga" w:cs="Tunga"/>
          <w:sz w:val="28"/>
          <w:szCs w:val="28"/>
          <w:cs/>
          <w:lang w:val="en-US" w:bidi="kn-IN"/>
        </w:rPr>
        <w:t>ಆದರೆ</w:t>
      </w:r>
      <w:r>
        <w:rPr>
          <w:rFonts w:ascii="Tunga" w:hAnsi="Tunga" w:cs="Tunga"/>
          <w:sz w:val="28"/>
          <w:szCs w:val="28"/>
          <w:cs/>
          <w:lang w:val="en-US" w:bidi="ta-IN"/>
        </w:rPr>
        <w:t xml:space="preserve"> </w:t>
      </w:r>
      <w:r>
        <w:rPr>
          <w:rFonts w:ascii="Tunga" w:hAnsi="Tunga" w:cs="Tunga"/>
          <w:sz w:val="28"/>
          <w:szCs w:val="28"/>
          <w:cs/>
          <w:lang w:val="en-US" w:bidi="kn-IN"/>
        </w:rPr>
        <w:t xml:space="preserve">6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ನಿಯಮದಲ್ಲಿ</w:t>
      </w:r>
      <w:r>
        <w:rPr>
          <w:rFonts w:ascii="Tunga" w:hAnsi="Tunga" w:cs="Tunga"/>
          <w:sz w:val="28"/>
          <w:szCs w:val="28"/>
          <w:cs/>
          <w:lang w:val="en-US" w:bidi="ta-IN"/>
        </w:rPr>
        <w:t xml:space="preserve"> </w:t>
      </w:r>
      <w:r>
        <w:rPr>
          <w:rFonts w:ascii="Tunga" w:hAnsi="Tunga" w:cs="Tunga"/>
          <w:sz w:val="28"/>
          <w:szCs w:val="28"/>
          <w:cs/>
          <w:lang w:val="en-US" w:bidi="kn-IN"/>
        </w:rPr>
        <w:t>ಉಲ್ಲೇಖಿಸಿದ</w:t>
      </w:r>
      <w:r>
        <w:rPr>
          <w:rFonts w:ascii="Tunga" w:hAnsi="Tunga" w:cs="Tunga"/>
          <w:sz w:val="28"/>
          <w:szCs w:val="28"/>
          <w:cs/>
          <w:lang w:val="en-US" w:bidi="ta-IN"/>
        </w:rPr>
        <w:t xml:space="preserve"> </w:t>
      </w:r>
      <w:r>
        <w:rPr>
          <w:rFonts w:ascii="Tunga" w:hAnsi="Tunga" w:cs="Tunga"/>
          <w:sz w:val="28"/>
          <w:szCs w:val="28"/>
          <w:cs/>
          <w:lang w:val="en-US" w:bidi="kn-IN"/>
        </w:rPr>
        <w:t>ಭಾರತ</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ಕ್ಷೇತ್ರದೊಳಗಿನ</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ಪ್ರದೇಶದಲ್ಲಿ</w:t>
      </w:r>
      <w:r>
        <w:rPr>
          <w:rFonts w:ascii="Tunga" w:hAnsi="Tunga" w:cs="Tunga"/>
          <w:sz w:val="28"/>
          <w:szCs w:val="28"/>
          <w:cs/>
          <w:lang w:val="en-US" w:bidi="ta-IN"/>
        </w:rPr>
        <w:t xml:space="preserve"> </w:t>
      </w:r>
      <w:r>
        <w:rPr>
          <w:rFonts w:ascii="Tunga" w:hAnsi="Tunga" w:cs="Tunga"/>
          <w:sz w:val="28"/>
          <w:szCs w:val="28"/>
          <w:cs/>
          <w:lang w:val="en-US" w:bidi="kn-IN"/>
        </w:rPr>
        <w:t>ಕರ್ತವ್ಯ</w:t>
      </w:r>
      <w:r>
        <w:rPr>
          <w:rFonts w:ascii="Tunga" w:hAnsi="Tunga" w:cs="Tunga"/>
          <w:sz w:val="28"/>
          <w:szCs w:val="28"/>
          <w:cs/>
          <w:lang w:val="en-US" w:bidi="ta-IN"/>
        </w:rPr>
        <w:t xml:space="preserve"> </w:t>
      </w:r>
      <w:r>
        <w:rPr>
          <w:rFonts w:ascii="Tunga" w:hAnsi="Tunga" w:cs="Tunga"/>
          <w:sz w:val="28"/>
          <w:szCs w:val="28"/>
          <w:cs/>
          <w:lang w:val="en-US" w:bidi="kn-IN"/>
        </w:rPr>
        <w:t>ನಿರ್ವಹಿಸುತ್ತಿರುವ</w:t>
      </w:r>
      <w:r>
        <w:rPr>
          <w:rFonts w:ascii="Tunga" w:hAnsi="Tunga" w:cs="Tunga"/>
          <w:sz w:val="28"/>
          <w:szCs w:val="28"/>
          <w:lang w:val="en-US" w:bidi="ta-IN"/>
        </w:rPr>
        <w:t xml:space="preserve">, </w:t>
      </w:r>
      <w:r>
        <w:rPr>
          <w:rFonts w:ascii="Tunga" w:hAnsi="Tunga" w:cs="Tunga"/>
          <w:sz w:val="28"/>
          <w:szCs w:val="28"/>
          <w:cs/>
          <w:lang w:val="en-US" w:bidi="kn-IN"/>
        </w:rPr>
        <w:t>ಪ್ರತಿನಿಯೋಜನೆ</w:t>
      </w:r>
      <w:r>
        <w:rPr>
          <w:rFonts w:ascii="Tunga" w:hAnsi="Tunga" w:cs="Tunga"/>
          <w:sz w:val="28"/>
          <w:szCs w:val="28"/>
          <w:cs/>
          <w:lang w:val="en-US" w:bidi="ta-IN"/>
        </w:rPr>
        <w:t xml:space="preserve"> </w:t>
      </w:r>
      <w:r>
        <w:rPr>
          <w:rFonts w:ascii="Tunga" w:hAnsi="Tunga" w:cs="Tunga"/>
          <w:sz w:val="28"/>
          <w:szCs w:val="28"/>
          <w:cs/>
          <w:lang w:val="en-US" w:bidi="kn-IN"/>
        </w:rPr>
        <w:t>ಮೇಲಿರುವ</w:t>
      </w:r>
      <w:r>
        <w:rPr>
          <w:rFonts w:ascii="Tunga" w:hAnsi="Tunga" w:cs="Tunga"/>
          <w:sz w:val="28"/>
          <w:szCs w:val="28"/>
          <w:lang w:val="en-US" w:bidi="ta-IN"/>
        </w:rPr>
        <w:t xml:space="preserve">, </w:t>
      </w:r>
      <w:r>
        <w:rPr>
          <w:rFonts w:ascii="Tunga" w:hAnsi="Tunga" w:cs="Tunga"/>
          <w:sz w:val="28"/>
          <w:szCs w:val="28"/>
          <w:cs/>
          <w:lang w:val="en-US" w:bidi="kn-IN"/>
        </w:rPr>
        <w:t>ರ</w:t>
      </w:r>
      <w:r>
        <w:rPr>
          <w:rFonts w:ascii="Tunga" w:hAnsi="Tunga" w:cs="Tunga"/>
          <w:sz w:val="28"/>
          <w:szCs w:val="28"/>
          <w:cs/>
          <w:lang w:val="en-US" w:bidi="kn-IN"/>
        </w:rPr>
        <w:t>ಜೆಯಲ್ಲಿರುವ</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ಪ್ರಯಾಣ</w:t>
      </w:r>
      <w:r>
        <w:rPr>
          <w:rFonts w:ascii="Tunga" w:hAnsi="Tunga" w:cs="Tunga"/>
          <w:sz w:val="28"/>
          <w:szCs w:val="28"/>
          <w:cs/>
          <w:lang w:val="en-US" w:bidi="kn-IN"/>
        </w:rPr>
        <w:t xml:space="preserve"> </w:t>
      </w:r>
      <w:r>
        <w:rPr>
          <w:rFonts w:ascii="Tunga" w:hAnsi="Tunga" w:cs="Tunga"/>
          <w:sz w:val="28"/>
          <w:szCs w:val="28"/>
          <w:cs/>
          <w:lang w:val="en-US" w:bidi="kn-IN"/>
        </w:rPr>
        <w:t>ಮಾಡುತ್ತಿರುವ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ಮಾಡಿದ</w:t>
      </w:r>
      <w:r>
        <w:rPr>
          <w:rFonts w:ascii="Tunga" w:hAnsi="Tunga" w:cs="Tunga"/>
          <w:sz w:val="28"/>
          <w:szCs w:val="28"/>
          <w:cs/>
          <w:lang w:val="en-US" w:bidi="ta-IN"/>
        </w:rPr>
        <w:t xml:space="preserve"> </w:t>
      </w:r>
      <w:r>
        <w:rPr>
          <w:rFonts w:ascii="Tunga" w:hAnsi="Tunga" w:cs="Tunga"/>
          <w:sz w:val="28"/>
          <w:szCs w:val="28"/>
          <w:cs/>
          <w:lang w:val="en-US" w:bidi="kn-IN"/>
        </w:rPr>
        <w:t>ಕ್ಲೇಮುಗಳನ್ನು</w:t>
      </w:r>
      <w:r>
        <w:rPr>
          <w:rFonts w:ascii="Tunga" w:hAnsi="Tunga" w:cs="Tunga"/>
          <w:sz w:val="28"/>
          <w:szCs w:val="28"/>
          <w:cs/>
          <w:lang w:val="en-US" w:bidi="kn-IN"/>
        </w:rPr>
        <w:t xml:space="preserve"> </w:t>
      </w:r>
      <w:r>
        <w:rPr>
          <w:rFonts w:ascii="Tunga" w:hAnsi="Tunga" w:cs="Tunga"/>
          <w:sz w:val="28"/>
          <w:szCs w:val="28"/>
          <w:cs/>
          <w:lang w:val="en-US" w:bidi="kn-IN"/>
        </w:rPr>
        <w:t>ಚಿಕಿತ್ಸೆಯು</w:t>
      </w:r>
      <w:r>
        <w:rPr>
          <w:rFonts w:ascii="Tunga" w:hAnsi="Tunga" w:cs="Tunga"/>
          <w:sz w:val="28"/>
          <w:szCs w:val="28"/>
          <w:cs/>
          <w:lang w:val="en-US" w:bidi="ta-IN"/>
        </w:rPr>
        <w:t xml:space="preserve"> </w:t>
      </w:r>
      <w:r>
        <w:rPr>
          <w:rFonts w:ascii="Tunga" w:hAnsi="Tunga" w:cs="Tunga"/>
          <w:sz w:val="28"/>
          <w:szCs w:val="28"/>
          <w:cs/>
          <w:lang w:val="en-US" w:bidi="kn-IN"/>
        </w:rPr>
        <w:t>ಅವಶ್ಯವಾಗಿತ್ತು</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ಸಂದರ್ಭಗಳನ್ನು</w:t>
      </w:r>
      <w:r>
        <w:rPr>
          <w:rFonts w:ascii="Tunga" w:hAnsi="Tunga" w:cs="Tunga"/>
          <w:sz w:val="28"/>
          <w:szCs w:val="28"/>
          <w:cs/>
          <w:lang w:val="en-US" w:bidi="ta-IN"/>
        </w:rPr>
        <w:t xml:space="preserve"> </w:t>
      </w:r>
      <w:r>
        <w:rPr>
          <w:rFonts w:ascii="Tunga" w:hAnsi="Tunga" w:cs="Tunga"/>
          <w:sz w:val="28"/>
          <w:szCs w:val="28"/>
          <w:cs/>
          <w:lang w:val="en-US" w:bidi="kn-IN"/>
        </w:rPr>
        <w:t>ಗಮನದಲ್ಲಿಟ್ಟುಕೊಂಡು</w:t>
      </w:r>
      <w:r>
        <w:rPr>
          <w:rFonts w:ascii="Tunga" w:hAnsi="Tunga" w:cs="Tunga"/>
          <w:sz w:val="28"/>
          <w:szCs w:val="28"/>
          <w:cs/>
          <w:lang w:val="en-US" w:bidi="ta-IN"/>
        </w:rPr>
        <w:t xml:space="preserve"> </w:t>
      </w:r>
      <w:r>
        <w:rPr>
          <w:rFonts w:ascii="Tunga" w:hAnsi="Tunga" w:cs="Tunga"/>
          <w:sz w:val="28"/>
          <w:szCs w:val="28"/>
          <w:cs/>
          <w:lang w:val="en-US" w:bidi="kn-IN"/>
        </w:rPr>
        <w:t>ವಿಧಿಸಿದ</w:t>
      </w:r>
      <w:r>
        <w:rPr>
          <w:rFonts w:ascii="Tunga" w:hAnsi="Tunga" w:cs="Tunga"/>
          <w:sz w:val="28"/>
          <w:szCs w:val="28"/>
          <w:cs/>
          <w:lang w:val="en-US" w:bidi="ta-IN"/>
        </w:rPr>
        <w:t xml:space="preserve"> </w:t>
      </w:r>
      <w:r>
        <w:rPr>
          <w:rFonts w:ascii="Tunga" w:hAnsi="Tunga" w:cs="Tunga"/>
          <w:sz w:val="28"/>
          <w:szCs w:val="28"/>
          <w:cs/>
          <w:lang w:val="en-US" w:bidi="kn-IN"/>
        </w:rPr>
        <w:t>ಚಾರ್ಜುಗಳು</w:t>
      </w:r>
      <w:r>
        <w:rPr>
          <w:rFonts w:ascii="Tunga" w:hAnsi="Tunga" w:cs="Tunga"/>
          <w:sz w:val="28"/>
          <w:szCs w:val="28"/>
          <w:cs/>
          <w:lang w:val="en-US" w:bidi="ta-IN"/>
        </w:rPr>
        <w:t xml:space="preserve"> </w:t>
      </w:r>
      <w:r>
        <w:rPr>
          <w:rFonts w:ascii="Tunga" w:hAnsi="Tunga" w:cs="Tunga"/>
          <w:sz w:val="28"/>
          <w:szCs w:val="28"/>
          <w:cs/>
          <w:lang w:val="en-US" w:bidi="kn-IN"/>
        </w:rPr>
        <w:t>ಯುಕ್ತವಾಗಿವೆ</w:t>
      </w:r>
      <w:r>
        <w:rPr>
          <w:rFonts w:ascii="Tunga" w:hAnsi="Tunga" w:cs="Tunga"/>
          <w:sz w:val="28"/>
          <w:szCs w:val="28"/>
          <w:cs/>
          <w:lang w:val="en-US" w:bidi="ta-IN"/>
        </w:rPr>
        <w:t xml:space="preserve"> </w:t>
      </w:r>
      <w:r>
        <w:rPr>
          <w:rFonts w:ascii="Tunga" w:hAnsi="Tunga" w:cs="Tunga"/>
          <w:sz w:val="28"/>
          <w:szCs w:val="28"/>
          <w:cs/>
          <w:lang w:val="en-US" w:bidi="kn-IN"/>
        </w:rPr>
        <w:t>ಎಂಬ</w:t>
      </w:r>
      <w:r>
        <w:rPr>
          <w:rFonts w:ascii="Tunga" w:hAnsi="Tunga" w:cs="Tunga"/>
          <w:sz w:val="28"/>
          <w:szCs w:val="28"/>
          <w:cs/>
          <w:lang w:val="en-US" w:bidi="ta-IN"/>
        </w:rPr>
        <w:t xml:space="preserve"> </w:t>
      </w:r>
      <w:r>
        <w:rPr>
          <w:rFonts w:ascii="Tunga" w:hAnsi="Tunga" w:cs="Tunga"/>
          <w:sz w:val="28"/>
          <w:szCs w:val="28"/>
          <w:cs/>
          <w:lang w:val="en-US" w:bidi="kn-IN"/>
        </w:rPr>
        <w:t>ಬಗ್ಗೆ</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ರುಜು</w:t>
      </w:r>
      <w:r>
        <w:rPr>
          <w:rFonts w:ascii="Tunga" w:hAnsi="Tunga" w:cs="Tunga"/>
          <w:sz w:val="28"/>
          <w:szCs w:val="28"/>
          <w:cs/>
          <w:lang w:val="en-US" w:bidi="ta-IN"/>
        </w:rPr>
        <w:t xml:space="preserve"> </w:t>
      </w:r>
      <w:r>
        <w:rPr>
          <w:rFonts w:ascii="Tunga" w:hAnsi="Tunga" w:cs="Tunga"/>
          <w:sz w:val="28"/>
          <w:szCs w:val="28"/>
          <w:cs/>
          <w:lang w:val="en-US" w:bidi="kn-IN"/>
        </w:rPr>
        <w:t>ಹಾಕಿದ</w:t>
      </w:r>
      <w:r>
        <w:rPr>
          <w:rFonts w:ascii="Tunga" w:hAnsi="Tunga" w:cs="Tunga"/>
          <w:sz w:val="28"/>
          <w:szCs w:val="28"/>
          <w:cs/>
          <w:lang w:val="en-US" w:bidi="ta-IN"/>
        </w:rPr>
        <w:t xml:space="preserve"> </w:t>
      </w:r>
      <w:r>
        <w:rPr>
          <w:rFonts w:ascii="Tunga" w:hAnsi="Tunga" w:cs="Tunga"/>
          <w:sz w:val="28"/>
          <w:szCs w:val="28"/>
          <w:cs/>
          <w:lang w:val="en-US" w:bidi="kn-IN"/>
        </w:rPr>
        <w:t>ಸೂಕ್ತ</w:t>
      </w:r>
      <w:r>
        <w:rPr>
          <w:rFonts w:ascii="Tunga" w:hAnsi="Tunga" w:cs="Tunga"/>
          <w:sz w:val="28"/>
          <w:szCs w:val="28"/>
          <w:cs/>
          <w:lang w:val="en-US" w:bidi="kn-IN"/>
        </w:rPr>
        <w:t xml:space="preserve"> </w:t>
      </w:r>
      <w:r>
        <w:rPr>
          <w:rFonts w:ascii="Tunga" w:hAnsi="Tunga" w:cs="Tunga"/>
          <w:sz w:val="28"/>
          <w:szCs w:val="28"/>
          <w:cs/>
          <w:lang w:val="en-US" w:bidi="kn-IN"/>
        </w:rPr>
        <w:t>ಸ್ವೀಕೃತಿಗಳಿಂದ</w:t>
      </w:r>
      <w:r>
        <w:rPr>
          <w:rFonts w:ascii="Tunga" w:hAnsi="Tunga" w:cs="Tunga"/>
          <w:sz w:val="28"/>
          <w:szCs w:val="28"/>
          <w:cs/>
          <w:lang w:val="en-US" w:bidi="ta-IN"/>
        </w:rPr>
        <w:t xml:space="preserve"> </w:t>
      </w:r>
      <w:r>
        <w:rPr>
          <w:rFonts w:ascii="Tunga" w:hAnsi="Tunga" w:cs="Tunga"/>
          <w:sz w:val="28"/>
          <w:szCs w:val="28"/>
          <w:cs/>
          <w:lang w:val="en-US" w:bidi="kn-IN"/>
        </w:rPr>
        <w:t>ಸಮರ್ಥಿಸುವಂತಿರತಕ್ಕದ್ದು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ಆರ್ಥಿಕ</w:t>
      </w:r>
      <w:r>
        <w:rPr>
          <w:rFonts w:ascii="Tunga" w:hAnsi="Tunga" w:cs="Tunga"/>
          <w:sz w:val="28"/>
          <w:szCs w:val="28"/>
          <w:cs/>
          <w:lang w:val="en-US" w:bidi="ta-IN"/>
        </w:rPr>
        <w:t xml:space="preserve"> </w:t>
      </w:r>
      <w:r>
        <w:rPr>
          <w:rFonts w:ascii="Tunga" w:hAnsi="Tunga" w:cs="Tunga"/>
          <w:sz w:val="28"/>
          <w:szCs w:val="28"/>
          <w:cs/>
          <w:lang w:val="en-US" w:bidi="kn-IN"/>
        </w:rPr>
        <w:t>ಇಲಾಖೆಯಲ್ಲಿ</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ಮಂಜೂರಾತಿ</w:t>
      </w:r>
      <w:r>
        <w:rPr>
          <w:rFonts w:ascii="Tunga" w:hAnsi="Tunga" w:cs="Tunga"/>
          <w:sz w:val="28"/>
          <w:szCs w:val="28"/>
          <w:cs/>
          <w:lang w:val="en-US" w:bidi="ta-IN"/>
        </w:rPr>
        <w:t xml:space="preserve"> </w:t>
      </w:r>
      <w:r>
        <w:rPr>
          <w:rFonts w:ascii="Tunga" w:hAnsi="Tunga" w:cs="Tunga"/>
          <w:sz w:val="28"/>
          <w:szCs w:val="28"/>
          <w:cs/>
          <w:lang w:val="en-US" w:bidi="kn-IN"/>
        </w:rPr>
        <w:t>ಪಡೆದಿರತಕ್ಕದ್ದು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w:t>
      </w:r>
      <w:r>
        <w:rPr>
          <w:rFonts w:ascii="Tunga" w:hAnsi="Tunga" w:cs="Tunga"/>
          <w:sz w:val="28"/>
          <w:szCs w:val="28"/>
          <w:cs/>
          <w:lang w:val="en-US" w:bidi="ta-IN"/>
        </w:rPr>
        <w:t xml:space="preserve">5) </w:t>
      </w:r>
      <w:r>
        <w:rPr>
          <w:rFonts w:ascii="Tunga" w:hAnsi="Tunga" w:cs="Tunga"/>
          <w:sz w:val="28"/>
          <w:szCs w:val="28"/>
          <w:cs/>
          <w:lang w:val="en-US" w:bidi="kn-IN"/>
        </w:rPr>
        <w:t>ಕನ್ನಡಕಗಳ</w:t>
      </w:r>
      <w:r>
        <w:rPr>
          <w:rFonts w:ascii="Tunga" w:hAnsi="Tunga" w:cs="Tunga"/>
          <w:sz w:val="28"/>
          <w:szCs w:val="28"/>
          <w:cs/>
          <w:lang w:val="en-US" w:bidi="ta-IN"/>
        </w:rPr>
        <w:t xml:space="preserve"> </w:t>
      </w:r>
      <w:r>
        <w:rPr>
          <w:rFonts w:ascii="Tunga" w:hAnsi="Tunga" w:cs="Tunga"/>
          <w:sz w:val="28"/>
          <w:szCs w:val="28"/>
          <w:cs/>
          <w:lang w:val="en-US" w:bidi="kn-IN"/>
        </w:rPr>
        <w:t>ಸಂಬಂಧದಲ್ಲಿ</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ಮರುಪಾವತಿಗಾಗಿ</w:t>
      </w:r>
      <w:r>
        <w:rPr>
          <w:rFonts w:ascii="Tunga" w:hAnsi="Tunga" w:cs="Tunga"/>
          <w:sz w:val="28"/>
          <w:szCs w:val="28"/>
          <w:cs/>
          <w:lang w:val="en-US" w:bidi="ta-IN"/>
        </w:rPr>
        <w:t xml:space="preserve"> </w:t>
      </w:r>
      <w:r>
        <w:rPr>
          <w:rFonts w:ascii="Tunga" w:hAnsi="Tunga" w:cs="Tunga"/>
          <w:sz w:val="28"/>
          <w:szCs w:val="28"/>
          <w:cs/>
          <w:lang w:val="en-US" w:bidi="kn-IN"/>
        </w:rPr>
        <w:t>ಮಾಡುವ</w:t>
      </w:r>
      <w:r>
        <w:rPr>
          <w:rFonts w:ascii="Tunga" w:hAnsi="Tunga" w:cs="Tunga"/>
          <w:sz w:val="28"/>
          <w:szCs w:val="28"/>
          <w:cs/>
          <w:lang w:val="en-US" w:bidi="ta-IN"/>
        </w:rPr>
        <w:t xml:space="preserve"> </w:t>
      </w:r>
      <w:r>
        <w:rPr>
          <w:rFonts w:ascii="Tunga" w:hAnsi="Tunga" w:cs="Tunga"/>
          <w:sz w:val="28"/>
          <w:szCs w:val="28"/>
          <w:cs/>
          <w:lang w:val="en-US" w:bidi="kn-IN"/>
        </w:rPr>
        <w:t>ಕ್ಲೇಮುಗಳ</w:t>
      </w:r>
      <w:r>
        <w:rPr>
          <w:rFonts w:ascii="Tunga" w:hAnsi="Tunga" w:cs="Tunga"/>
          <w:sz w:val="28"/>
          <w:szCs w:val="28"/>
          <w:cs/>
          <w:lang w:val="en-US" w:bidi="ta-IN"/>
        </w:rPr>
        <w:t xml:space="preserve"> </w:t>
      </w:r>
      <w:r>
        <w:rPr>
          <w:rFonts w:ascii="Tunga" w:hAnsi="Tunga" w:cs="Tunga"/>
          <w:sz w:val="28"/>
          <w:szCs w:val="28"/>
          <w:cs/>
          <w:lang w:val="en-US" w:bidi="kn-IN"/>
        </w:rPr>
        <w:t>ಜೊತೆಗೆ</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ಚಿಕಿತ್ಸಕನಿಂದ</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ಪ್ರಮಾಣ</w:t>
      </w:r>
      <w:r>
        <w:rPr>
          <w:rFonts w:ascii="Tunga" w:hAnsi="Tunga" w:cs="Tunga"/>
          <w:sz w:val="28"/>
          <w:szCs w:val="28"/>
          <w:cs/>
          <w:lang w:val="en-US" w:bidi="ta-IN"/>
        </w:rPr>
        <w:t xml:space="preserve"> </w:t>
      </w:r>
      <w:r>
        <w:rPr>
          <w:rFonts w:ascii="Tunga" w:hAnsi="Tunga" w:cs="Tunga"/>
          <w:sz w:val="28"/>
          <w:szCs w:val="28"/>
          <w:cs/>
          <w:lang w:val="en-US" w:bidi="kn-IN"/>
        </w:rPr>
        <w:t>ಪತ್ರವನ್ನು</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ನಮೂನೆ</w:t>
      </w:r>
      <w:r>
        <w:rPr>
          <w:rFonts w:ascii="Tunga" w:hAnsi="Tunga" w:cs="Latha"/>
          <w:sz w:val="28"/>
          <w:szCs w:val="28"/>
          <w:cs/>
          <w:lang w:val="en-US" w:bidi="ta-IN"/>
        </w:rPr>
        <w:t>-</w:t>
      </w:r>
      <w:r>
        <w:rPr>
          <w:rFonts w:ascii="Tunga" w:hAnsi="Tunga" w:cs="Tunga"/>
          <w:sz w:val="28"/>
          <w:szCs w:val="28"/>
          <w:cs/>
          <w:lang w:val="en-US" w:bidi="kn-IN"/>
        </w:rPr>
        <w:t>ಡಿ</w:t>
      </w:r>
      <w:r>
        <w:rPr>
          <w:rFonts w:ascii="Tunga" w:hAnsi="Tunga" w:cs="Tunga"/>
          <w:sz w:val="28"/>
          <w:szCs w:val="28"/>
          <w:cs/>
          <w:lang w:val="en-US" w:bidi="kn-IN"/>
        </w:rPr>
        <w:t xml:space="preserve"> </w:t>
      </w:r>
      <w:r>
        <w:rPr>
          <w:rFonts w:ascii="Tunga" w:hAnsi="Tunga" w:cs="Tunga"/>
          <w:sz w:val="28"/>
          <w:szCs w:val="28"/>
          <w:cs/>
          <w:lang w:val="en-US" w:bidi="kn-IN"/>
        </w:rPr>
        <w:t>ಯಲ್ಲಿ</w:t>
      </w:r>
      <w:r>
        <w:rPr>
          <w:rFonts w:ascii="Tunga" w:hAnsi="Tunga" w:cs="Tunga"/>
          <w:sz w:val="28"/>
          <w:szCs w:val="28"/>
          <w:cs/>
          <w:lang w:val="en-US" w:bidi="kn-IN"/>
        </w:rPr>
        <w:t xml:space="preserve"> </w:t>
      </w:r>
      <w:r>
        <w:rPr>
          <w:rFonts w:ascii="Tunga" w:hAnsi="Tunga" w:cs="Tunga"/>
          <w:sz w:val="28"/>
          <w:szCs w:val="28"/>
          <w:cs/>
          <w:lang w:val="en-US" w:bidi="kn-IN"/>
        </w:rPr>
        <w:t>ಒಂದು</w:t>
      </w:r>
      <w:r>
        <w:rPr>
          <w:rFonts w:ascii="Tunga" w:hAnsi="Tunga" w:cs="Tunga"/>
          <w:sz w:val="28"/>
          <w:szCs w:val="28"/>
          <w:cs/>
          <w:lang w:val="en-US" w:bidi="ta-IN"/>
        </w:rPr>
        <w:t xml:space="preserve"> </w:t>
      </w:r>
      <w:r>
        <w:rPr>
          <w:rFonts w:ascii="Tunga" w:hAnsi="Tunga" w:cs="Tunga"/>
          <w:sz w:val="28"/>
          <w:szCs w:val="28"/>
          <w:cs/>
          <w:lang w:val="en-US" w:bidi="kn-IN"/>
        </w:rPr>
        <w:t>ಘೋಷಣೆಯನ್ನು</w:t>
      </w:r>
      <w:r>
        <w:rPr>
          <w:rFonts w:ascii="Tunga" w:hAnsi="Tunga" w:cs="Tunga"/>
          <w:sz w:val="28"/>
          <w:szCs w:val="28"/>
          <w:cs/>
          <w:lang w:val="en-US" w:bidi="ta-IN"/>
        </w:rPr>
        <w:t xml:space="preserve"> </w:t>
      </w:r>
      <w:r>
        <w:rPr>
          <w:rFonts w:ascii="Tunga" w:hAnsi="Tunga" w:cs="Tunga"/>
          <w:sz w:val="28"/>
          <w:szCs w:val="28"/>
          <w:cs/>
          <w:lang w:val="en-US" w:bidi="kn-IN"/>
        </w:rPr>
        <w:t>ಲಗತ್ತಿಸಿರತಕ್ಕದ್ದು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6</w:t>
      </w:r>
      <w:r>
        <w:rPr>
          <w:rFonts w:ascii="Tunga" w:hAnsi="Tunga" w:cs="Tunga"/>
          <w:sz w:val="28"/>
          <w:szCs w:val="28"/>
          <w:cs/>
          <w:lang w:val="en-US" w:bidi="ta-IN"/>
        </w:rPr>
        <w:t xml:space="preserve">) </w:t>
      </w:r>
      <w:r>
        <w:rPr>
          <w:rFonts w:ascii="Tunga" w:hAnsi="Tunga" w:cs="Tunga"/>
          <w:sz w:val="28"/>
          <w:szCs w:val="28"/>
          <w:cs/>
          <w:lang w:val="en-US" w:bidi="kn-IN"/>
        </w:rPr>
        <w:t>ದಂತಪಂಕ್ತಿ</w:t>
      </w:r>
      <w:r>
        <w:rPr>
          <w:rFonts w:ascii="Tunga" w:hAnsi="Tunga" w:cs="Tunga"/>
          <w:sz w:val="28"/>
          <w:szCs w:val="28"/>
          <w:cs/>
          <w:lang w:val="en-US" w:bidi="ta-IN"/>
        </w:rPr>
        <w:t xml:space="preserve"> </w:t>
      </w:r>
      <w:r>
        <w:rPr>
          <w:rFonts w:ascii="Tunga" w:hAnsi="Tunga" w:cs="Tunga"/>
          <w:sz w:val="28"/>
          <w:szCs w:val="28"/>
          <w:cs/>
          <w:lang w:val="en-US" w:bidi="kn-IN"/>
        </w:rPr>
        <w:t>ಅಥ</w:t>
      </w:r>
      <w:r>
        <w:rPr>
          <w:rFonts w:ascii="Tunga" w:hAnsi="Tunga" w:cs="Tunga"/>
          <w:sz w:val="28"/>
          <w:szCs w:val="28"/>
          <w:cs/>
          <w:lang w:val="en-US" w:bidi="kn-IN"/>
        </w:rPr>
        <w:t>ವಾ</w:t>
      </w:r>
      <w:r>
        <w:rPr>
          <w:rFonts w:ascii="Tunga" w:hAnsi="Tunga" w:cs="Tunga"/>
          <w:sz w:val="28"/>
          <w:szCs w:val="28"/>
          <w:cs/>
          <w:lang w:val="en-US" w:bidi="ta-IN"/>
        </w:rPr>
        <w:t xml:space="preserve"> </w:t>
      </w:r>
      <w:r>
        <w:rPr>
          <w:rFonts w:ascii="Tunga" w:hAnsi="Tunga" w:cs="Tunga"/>
          <w:sz w:val="28"/>
          <w:szCs w:val="28"/>
          <w:cs/>
          <w:lang w:val="en-US" w:bidi="kn-IN"/>
        </w:rPr>
        <w:t>ಹಲ್ಲುಗಳ</w:t>
      </w:r>
      <w:r>
        <w:rPr>
          <w:rFonts w:ascii="Tunga" w:hAnsi="Tunga" w:cs="Tunga"/>
          <w:sz w:val="28"/>
          <w:szCs w:val="28"/>
          <w:cs/>
          <w:lang w:val="en-US" w:bidi="ta-IN"/>
        </w:rPr>
        <w:t xml:space="preserve"> </w:t>
      </w:r>
      <w:r>
        <w:rPr>
          <w:rFonts w:ascii="Tunga" w:hAnsi="Tunga" w:cs="Tunga"/>
          <w:sz w:val="28"/>
          <w:szCs w:val="28"/>
          <w:cs/>
          <w:lang w:val="en-US" w:bidi="kn-IN"/>
        </w:rPr>
        <w:t>ಸಂಬಂಧದಲ್ಲಿ</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ಹಣ</w:t>
      </w:r>
      <w:r>
        <w:rPr>
          <w:rFonts w:ascii="Tunga" w:hAnsi="Tunga" w:cs="Tunga"/>
          <w:sz w:val="28"/>
          <w:szCs w:val="28"/>
          <w:cs/>
          <w:lang w:val="en-US" w:bidi="ta-IN"/>
        </w:rPr>
        <w:t xml:space="preserve"> </w:t>
      </w:r>
      <w:r>
        <w:rPr>
          <w:rFonts w:ascii="Tunga" w:hAnsi="Tunga" w:cs="Tunga"/>
          <w:sz w:val="28"/>
          <w:szCs w:val="28"/>
          <w:cs/>
          <w:lang w:val="en-US" w:bidi="kn-IN"/>
        </w:rPr>
        <w:t>ತುಂಬಿಕೊಡುವಂತೆ</w:t>
      </w:r>
      <w:r>
        <w:rPr>
          <w:rFonts w:ascii="Tunga" w:hAnsi="Tunga" w:cs="Tunga"/>
          <w:sz w:val="28"/>
          <w:szCs w:val="28"/>
          <w:cs/>
          <w:lang w:val="en-US" w:bidi="ta-IN"/>
        </w:rPr>
        <w:t xml:space="preserve"> </w:t>
      </w:r>
      <w:r>
        <w:rPr>
          <w:rFonts w:ascii="Tunga" w:hAnsi="Tunga" w:cs="Tunga"/>
          <w:sz w:val="28"/>
          <w:szCs w:val="28"/>
          <w:cs/>
          <w:lang w:val="en-US" w:bidi="kn-IN"/>
        </w:rPr>
        <w:t>ಮಾಡಿದ</w:t>
      </w:r>
      <w:r>
        <w:rPr>
          <w:rFonts w:ascii="Tunga" w:hAnsi="Tunga" w:cs="Tunga"/>
          <w:sz w:val="28"/>
          <w:szCs w:val="28"/>
          <w:cs/>
          <w:lang w:val="en-US" w:bidi="ta-IN"/>
        </w:rPr>
        <w:t xml:space="preserve"> </w:t>
      </w:r>
      <w:r>
        <w:rPr>
          <w:rFonts w:ascii="Tunga" w:hAnsi="Tunga" w:cs="Tunga"/>
          <w:sz w:val="28"/>
          <w:szCs w:val="28"/>
          <w:cs/>
          <w:lang w:val="en-US" w:bidi="kn-IN"/>
        </w:rPr>
        <w:t>ಕ್ಲೇಮುಗಳೊಂದಿಗೆ</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ಚಿಕಿತ್ಸಕನಿಂದ</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ಅಗತ್ಯತಾ</w:t>
      </w:r>
      <w:r>
        <w:rPr>
          <w:rFonts w:ascii="Tunga" w:hAnsi="Tunga" w:cs="Tunga"/>
          <w:sz w:val="28"/>
          <w:szCs w:val="28"/>
          <w:cs/>
          <w:lang w:val="en-US" w:bidi="ta-IN"/>
        </w:rPr>
        <w:t xml:space="preserve"> </w:t>
      </w:r>
      <w:r>
        <w:rPr>
          <w:rFonts w:ascii="Tunga" w:hAnsi="Tunga" w:cs="Tunga"/>
          <w:sz w:val="28"/>
          <w:szCs w:val="28"/>
          <w:cs/>
          <w:lang w:val="en-US" w:bidi="kn-IN"/>
        </w:rPr>
        <w:t>ಪ್ರಮಾಣ</w:t>
      </w:r>
      <w:r>
        <w:rPr>
          <w:rFonts w:ascii="Tunga" w:hAnsi="Tunga" w:cs="Tunga"/>
          <w:sz w:val="28"/>
          <w:szCs w:val="28"/>
          <w:cs/>
          <w:lang w:val="en-US" w:bidi="ta-IN"/>
        </w:rPr>
        <w:t xml:space="preserve"> </w:t>
      </w:r>
      <w:r>
        <w:rPr>
          <w:rFonts w:ascii="Tunga" w:hAnsi="Tunga" w:cs="Tunga"/>
          <w:sz w:val="28"/>
          <w:szCs w:val="28"/>
          <w:cs/>
          <w:lang w:val="en-US" w:bidi="kn-IN"/>
        </w:rPr>
        <w:t>ಪತ್ರವನ್ನು</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ದಂತಪಂಕ್ತಿಯ</w:t>
      </w:r>
      <w:r>
        <w:rPr>
          <w:rFonts w:ascii="Tunga" w:hAnsi="Tunga" w:cs="Tunga"/>
          <w:sz w:val="28"/>
          <w:szCs w:val="28"/>
          <w:cs/>
          <w:lang w:val="en-US" w:bidi="ta-IN"/>
        </w:rPr>
        <w:t xml:space="preserve"> </w:t>
      </w:r>
      <w:r>
        <w:rPr>
          <w:rFonts w:ascii="Tunga" w:hAnsi="Tunga" w:cs="Tunga"/>
          <w:sz w:val="28"/>
          <w:szCs w:val="28"/>
          <w:cs/>
          <w:lang w:val="en-US" w:bidi="kn-IN"/>
        </w:rPr>
        <w:t>ಇಡೀ</w:t>
      </w:r>
      <w:r>
        <w:rPr>
          <w:rFonts w:ascii="Tunga" w:hAnsi="Tunga" w:cs="Tunga"/>
          <w:sz w:val="28"/>
          <w:szCs w:val="28"/>
          <w:cs/>
          <w:lang w:val="en-US" w:bidi="ta-IN"/>
        </w:rPr>
        <w:t xml:space="preserve"> </w:t>
      </w:r>
      <w:r>
        <w:rPr>
          <w:rFonts w:ascii="Tunga" w:hAnsi="Tunga" w:cs="Tunga"/>
          <w:sz w:val="28"/>
          <w:szCs w:val="28"/>
          <w:cs/>
          <w:lang w:val="en-US" w:bidi="kn-IN"/>
        </w:rPr>
        <w:t>ಸೆಟ್ನ</w:t>
      </w:r>
      <w:r>
        <w:rPr>
          <w:rFonts w:ascii="Tunga" w:hAnsi="Tunga" w:cs="Tunga"/>
          <w:sz w:val="28"/>
          <w:szCs w:val="28"/>
          <w:cs/>
          <w:lang w:val="en-US" w:bidi="ta-IN"/>
        </w:rPr>
        <w:t xml:space="preserve"> </w:t>
      </w:r>
      <w:r>
        <w:rPr>
          <w:rFonts w:ascii="Tunga" w:hAnsi="Tunga" w:cs="Tunga"/>
          <w:sz w:val="28"/>
          <w:szCs w:val="28"/>
          <w:cs/>
          <w:lang w:val="en-US" w:bidi="kn-IN"/>
        </w:rPr>
        <w:t>ಸಂಬಂಧದಲ್ಲಿ</w:t>
      </w:r>
      <w:r>
        <w:rPr>
          <w:rFonts w:ascii="Tunga" w:hAnsi="Tunga" w:cs="Tunga"/>
          <w:sz w:val="28"/>
          <w:szCs w:val="28"/>
          <w:cs/>
          <w:lang w:val="en-US" w:bidi="ta-IN"/>
        </w:rPr>
        <w:t xml:space="preserve"> </w:t>
      </w:r>
      <w:r>
        <w:rPr>
          <w:rFonts w:ascii="Tunga" w:hAnsi="Tunga" w:cs="Tunga"/>
          <w:sz w:val="28"/>
          <w:szCs w:val="28"/>
          <w:cs/>
          <w:lang w:val="en-US" w:bidi="kn-IN"/>
        </w:rPr>
        <w:t>ನಮೂನೆ</w:t>
      </w:r>
      <w:r>
        <w:rPr>
          <w:rFonts w:ascii="Tunga" w:hAnsi="Tunga" w:cs="Tunga"/>
          <w:sz w:val="28"/>
          <w:szCs w:val="28"/>
          <w:cs/>
          <w:lang w:val="en-US" w:bidi="ta-IN"/>
        </w:rPr>
        <w:t xml:space="preserve"> ‘</w:t>
      </w:r>
      <w:r>
        <w:rPr>
          <w:rFonts w:ascii="Tunga" w:hAnsi="Tunga" w:cs="Tunga"/>
          <w:sz w:val="28"/>
          <w:szCs w:val="28"/>
          <w:cs/>
          <w:lang w:val="en-US" w:bidi="kn-IN"/>
        </w:rPr>
        <w:t>ಇ</w:t>
      </w:r>
      <w:r>
        <w:rPr>
          <w:rFonts w:ascii="Tunga" w:hAnsi="Tunga" w:cs="Tunga"/>
          <w:sz w:val="28"/>
          <w:szCs w:val="28"/>
          <w:cs/>
          <w:lang w:val="en-US" w:bidi="ta-IN"/>
        </w:rPr>
        <w:t xml:space="preserve">’ </w:t>
      </w:r>
      <w:r>
        <w:rPr>
          <w:rFonts w:ascii="Tunga" w:hAnsi="Tunga" w:cs="Tunga"/>
          <w:sz w:val="28"/>
          <w:szCs w:val="28"/>
          <w:cs/>
          <w:lang w:val="en-US" w:bidi="kn-IN"/>
        </w:rPr>
        <w:t>ಯಲ್ಲಿ</w:t>
      </w:r>
      <w:r>
        <w:rPr>
          <w:rFonts w:ascii="Tunga" w:hAnsi="Tunga" w:cs="Tunga"/>
          <w:sz w:val="28"/>
          <w:szCs w:val="28"/>
          <w:cs/>
          <w:lang w:val="en-US" w:bidi="ta-IN"/>
        </w:rPr>
        <w:t xml:space="preserve"> </w:t>
      </w:r>
      <w:r>
        <w:rPr>
          <w:rFonts w:ascii="Tunga" w:hAnsi="Tunga" w:cs="Tunga"/>
          <w:sz w:val="28"/>
          <w:szCs w:val="28"/>
          <w:cs/>
          <w:lang w:val="en-US" w:bidi="kn-IN"/>
        </w:rPr>
        <w:t>ಮಾಡಿದ</w:t>
      </w:r>
      <w:r>
        <w:rPr>
          <w:rFonts w:ascii="Tunga" w:hAnsi="Tunga" w:cs="Tunga"/>
          <w:sz w:val="28"/>
          <w:szCs w:val="28"/>
          <w:cs/>
          <w:lang w:val="en-US" w:bidi="ta-IN"/>
        </w:rPr>
        <w:t xml:space="preserve"> </w:t>
      </w:r>
      <w:r>
        <w:rPr>
          <w:rFonts w:ascii="Tunga" w:hAnsi="Tunga" w:cs="Tunga"/>
          <w:sz w:val="28"/>
          <w:szCs w:val="28"/>
          <w:cs/>
          <w:lang w:val="en-US" w:bidi="kn-IN"/>
        </w:rPr>
        <w:t>ಒಂದು</w:t>
      </w:r>
      <w:r>
        <w:rPr>
          <w:rFonts w:ascii="Tunga" w:hAnsi="Tunga" w:cs="Tunga"/>
          <w:sz w:val="28"/>
          <w:szCs w:val="28"/>
          <w:cs/>
          <w:lang w:val="en-US" w:bidi="ta-IN"/>
        </w:rPr>
        <w:t xml:space="preserve"> </w:t>
      </w:r>
      <w:r>
        <w:rPr>
          <w:rFonts w:ascii="Tunga" w:hAnsi="Tunga" w:cs="Tunga"/>
          <w:sz w:val="28"/>
          <w:szCs w:val="28"/>
          <w:cs/>
          <w:lang w:val="en-US" w:bidi="kn-IN"/>
        </w:rPr>
        <w:t>ಘೋಷಣೆಯನ್ನು</w:t>
      </w:r>
      <w:r>
        <w:rPr>
          <w:rFonts w:ascii="Tunga" w:hAnsi="Tunga" w:cs="Tunga"/>
          <w:sz w:val="28"/>
          <w:szCs w:val="28"/>
          <w:cs/>
          <w:lang w:val="en-US" w:bidi="ta-IN"/>
        </w:rPr>
        <w:t xml:space="preserve"> </w:t>
      </w:r>
      <w:r>
        <w:rPr>
          <w:rFonts w:ascii="Tunga" w:hAnsi="Tunga" w:cs="Tunga"/>
          <w:sz w:val="28"/>
          <w:szCs w:val="28"/>
          <w:cs/>
          <w:lang w:val="en-US" w:bidi="kn-IN"/>
        </w:rPr>
        <w:t>ಲಗತ್ತಿಸಿರತಕ್ಕದ್ದು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16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ನಿಯಂತ್ರಣಾಧಿಕಾರಿಗಳಿಂದ</w:t>
      </w:r>
      <w:r>
        <w:rPr>
          <w:rFonts w:ascii="Tunga" w:hAnsi="Tunga" w:cs="Tunga"/>
          <w:sz w:val="28"/>
          <w:szCs w:val="28"/>
          <w:cs/>
          <w:lang w:val="en-US" w:bidi="ta-IN"/>
        </w:rPr>
        <w:t xml:space="preserve"> </w:t>
      </w:r>
      <w:r>
        <w:rPr>
          <w:rFonts w:ascii="Tunga" w:hAnsi="Tunga" w:cs="Tunga"/>
          <w:sz w:val="28"/>
          <w:szCs w:val="28"/>
          <w:cs/>
          <w:lang w:val="en-US" w:bidi="kn-IN"/>
        </w:rPr>
        <w:t>ಕ್ಲೇಮುಗಳ</w:t>
      </w:r>
      <w:r>
        <w:rPr>
          <w:rFonts w:ascii="Tunga" w:hAnsi="Tunga" w:cs="Tunga"/>
          <w:sz w:val="28"/>
          <w:szCs w:val="28"/>
          <w:cs/>
          <w:lang w:val="en-US" w:bidi="ta-IN"/>
        </w:rPr>
        <w:t xml:space="preserve"> </w:t>
      </w:r>
      <w:r>
        <w:rPr>
          <w:rFonts w:ascii="Tunga" w:hAnsi="Tunga" w:cs="Tunga"/>
          <w:sz w:val="28"/>
          <w:szCs w:val="28"/>
          <w:cs/>
          <w:lang w:val="en-US" w:bidi="kn-IN"/>
        </w:rPr>
        <w:t>ಪರಿಶೀಲನೆ</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Scrutiny of claims by Controlling Officers</w:t>
      </w:r>
      <w:r>
        <w:rPr>
          <w:rFonts w:ascii="Tunga" w:hAnsi="Tunga" w:cs="Tunga"/>
          <w:sz w:val="28"/>
          <w:szCs w:val="28"/>
          <w:cs/>
          <w:lang w:val="en-US" w:bidi="ta-IN"/>
        </w:rPr>
        <w:t>)</w:t>
      </w:r>
    </w:p>
    <w:p w:rsidR="00000000" w:rsidRDefault="00BF5BF8">
      <w:pPr>
        <w:widowControl w:val="0"/>
        <w:autoSpaceDE w:val="0"/>
        <w:autoSpaceDN w:val="0"/>
        <w:adjustRightInd w:val="0"/>
        <w:spacing w:after="0" w:line="240" w:lineRule="auto"/>
        <w:jc w:val="both"/>
        <w:rPr>
          <w:rFonts w:ascii="Tunga" w:hAnsi="Tunga" w:cs="Tunga"/>
          <w:sz w:val="28"/>
          <w:szCs w:val="28"/>
          <w:lang w:val="en-US" w:bidi="ta-IN"/>
        </w:rPr>
      </w:pPr>
      <w:r>
        <w:rPr>
          <w:rFonts w:ascii="Tunga" w:hAnsi="Tunga" w:cs="Latha"/>
          <w:sz w:val="28"/>
          <w:szCs w:val="28"/>
          <w:cs/>
          <w:lang w:val="en-US" w:bidi="ta-IN"/>
        </w:rPr>
        <w:t>(</w:t>
      </w:r>
      <w:r>
        <w:rPr>
          <w:rFonts w:ascii="Tunga" w:hAnsi="Tunga" w:cs="Tunga"/>
          <w:sz w:val="28"/>
          <w:szCs w:val="28"/>
          <w:cs/>
          <w:lang w:val="en-US" w:bidi="ta-IN"/>
        </w:rPr>
        <w:t xml:space="preserve">1) </w:t>
      </w:r>
      <w:r>
        <w:rPr>
          <w:rFonts w:ascii="Tunga" w:hAnsi="Tunga" w:cs="Tunga"/>
          <w:sz w:val="28"/>
          <w:szCs w:val="28"/>
          <w:cs/>
          <w:lang w:val="en-US" w:bidi="kn-IN"/>
        </w:rPr>
        <w:t>ನಿಯಂತ್ರಣಾಧಿಕಾರಿಯು</w:t>
      </w:r>
      <w:r>
        <w:rPr>
          <w:rFonts w:ascii="Tunga" w:hAnsi="Tunga" w:cs="Tunga"/>
          <w:sz w:val="28"/>
          <w:szCs w:val="28"/>
          <w:lang w:val="en-US" w:bidi="ta-IN"/>
        </w:rPr>
        <w:t xml:space="preserve">, </w:t>
      </w:r>
      <w:r>
        <w:rPr>
          <w:rFonts w:ascii="Tunga" w:hAnsi="Tunga" w:cs="Tunga"/>
          <w:sz w:val="28"/>
          <w:szCs w:val="28"/>
          <w:cs/>
          <w:lang w:val="en-US" w:bidi="kn-IN"/>
        </w:rPr>
        <w:t>ಕ್ಲೇಮುಗಳಿಗೆ</w:t>
      </w:r>
      <w:r>
        <w:rPr>
          <w:rFonts w:ascii="Tunga" w:hAnsi="Tunga" w:cs="Tunga"/>
          <w:sz w:val="28"/>
          <w:szCs w:val="28"/>
          <w:cs/>
          <w:lang w:val="en-US" w:bidi="ta-IN"/>
        </w:rPr>
        <w:t xml:space="preserve"> </w:t>
      </w:r>
      <w:r>
        <w:rPr>
          <w:rFonts w:ascii="Tunga" w:hAnsi="Tunga" w:cs="Tunga"/>
          <w:sz w:val="28"/>
          <w:szCs w:val="28"/>
          <w:cs/>
          <w:lang w:val="en-US" w:bidi="kn-IN"/>
        </w:rPr>
        <w:t>ಸಹಿ</w:t>
      </w:r>
      <w:r>
        <w:rPr>
          <w:rFonts w:ascii="Tunga" w:hAnsi="Tunga" w:cs="Tunga"/>
          <w:sz w:val="28"/>
          <w:szCs w:val="28"/>
          <w:cs/>
          <w:lang w:val="en-US" w:bidi="ta-IN"/>
        </w:rPr>
        <w:t xml:space="preserve"> </w:t>
      </w:r>
      <w:r>
        <w:rPr>
          <w:rFonts w:ascii="Tunga" w:hAnsi="Tunga" w:cs="Tunga"/>
          <w:sz w:val="28"/>
          <w:szCs w:val="28"/>
          <w:cs/>
          <w:lang w:val="en-US" w:bidi="kn-IN"/>
        </w:rPr>
        <w:t>ಮಾಡುವ</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ರುಜು</w:t>
      </w:r>
      <w:r>
        <w:rPr>
          <w:rFonts w:ascii="Tunga" w:hAnsi="Tunga" w:cs="Tunga"/>
          <w:sz w:val="28"/>
          <w:szCs w:val="28"/>
          <w:cs/>
          <w:lang w:val="en-US" w:bidi="ta-IN"/>
        </w:rPr>
        <w:t xml:space="preserve"> </w:t>
      </w:r>
      <w:r>
        <w:rPr>
          <w:rFonts w:ascii="Tunga" w:hAnsi="Tunga" w:cs="Tunga"/>
          <w:sz w:val="28"/>
          <w:szCs w:val="28"/>
          <w:cs/>
          <w:lang w:val="en-US" w:bidi="kn-IN"/>
        </w:rPr>
        <w:t>ಮಾಡುವ</w:t>
      </w:r>
      <w:r>
        <w:rPr>
          <w:rFonts w:ascii="Tunga" w:hAnsi="Tunga" w:cs="Tunga"/>
          <w:sz w:val="28"/>
          <w:szCs w:val="28"/>
          <w:cs/>
          <w:lang w:val="en-US" w:bidi="ta-IN"/>
        </w:rPr>
        <w:t xml:space="preserve"> </w:t>
      </w:r>
      <w:r>
        <w:rPr>
          <w:rFonts w:ascii="Tunga" w:hAnsi="Tunga" w:cs="Tunga"/>
          <w:sz w:val="28"/>
          <w:szCs w:val="28"/>
          <w:cs/>
          <w:lang w:val="en-US" w:bidi="kn-IN"/>
        </w:rPr>
        <w:t>ಮೊದಲು</w:t>
      </w:r>
      <w:r>
        <w:rPr>
          <w:rFonts w:ascii="Tunga" w:hAnsi="Tunga" w:cs="Tunga"/>
          <w:sz w:val="28"/>
          <w:szCs w:val="28"/>
          <w:cs/>
          <w:lang w:val="en-US" w:bidi="ta-IN"/>
        </w:rPr>
        <w:t xml:space="preserve"> </w:t>
      </w:r>
      <w:r>
        <w:rPr>
          <w:rFonts w:ascii="Tunga" w:hAnsi="Tunga" w:cs="Tunga"/>
          <w:sz w:val="28"/>
          <w:szCs w:val="28"/>
          <w:cs/>
          <w:lang w:val="en-US" w:bidi="kn-IN"/>
        </w:rPr>
        <w:t>ಎಚ್ಚರಿಕೆಯಿಂದ</w:t>
      </w:r>
      <w:r>
        <w:rPr>
          <w:rFonts w:ascii="Tunga" w:hAnsi="Tunga" w:cs="Tunga"/>
          <w:sz w:val="28"/>
          <w:szCs w:val="28"/>
          <w:cs/>
          <w:lang w:val="en-US" w:bidi="ta-IN"/>
        </w:rPr>
        <w:t xml:space="preserve"> </w:t>
      </w:r>
      <w:r>
        <w:rPr>
          <w:rFonts w:ascii="Tunga" w:hAnsi="Tunga" w:cs="Tunga"/>
          <w:sz w:val="28"/>
          <w:szCs w:val="28"/>
          <w:cs/>
          <w:lang w:val="en-US" w:bidi="kn-IN"/>
        </w:rPr>
        <w:t>ಅವುಗಳನ್ನು</w:t>
      </w:r>
      <w:r>
        <w:rPr>
          <w:rFonts w:ascii="Tunga" w:hAnsi="Tunga" w:cs="Tunga"/>
          <w:sz w:val="28"/>
          <w:szCs w:val="28"/>
          <w:cs/>
          <w:lang w:val="en-US" w:bidi="ta-IN"/>
        </w:rPr>
        <w:t xml:space="preserve"> </w:t>
      </w:r>
      <w:r>
        <w:rPr>
          <w:rFonts w:ascii="Tunga" w:hAnsi="Tunga" w:cs="Tunga"/>
          <w:sz w:val="28"/>
          <w:szCs w:val="28"/>
          <w:cs/>
          <w:lang w:val="en-US" w:bidi="kn-IN"/>
        </w:rPr>
        <w:t>ಪರಿಶೀಲಿಸತಕ್ಕದ್ದು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ಕ್ಲೇಮುಗಳು</w:t>
      </w:r>
      <w:r>
        <w:rPr>
          <w:rFonts w:ascii="Tunga" w:hAnsi="Tunga" w:cs="Tunga"/>
          <w:sz w:val="28"/>
          <w:szCs w:val="28"/>
          <w:cs/>
          <w:lang w:val="en-US" w:bidi="kn-IN"/>
        </w:rPr>
        <w:t xml:space="preserve"> </w:t>
      </w:r>
      <w:r>
        <w:rPr>
          <w:rFonts w:ascii="Tunga" w:hAnsi="Tunga" w:cs="Tunga"/>
          <w:sz w:val="28"/>
          <w:szCs w:val="28"/>
          <w:cs/>
          <w:lang w:val="en-US" w:bidi="kn-IN"/>
        </w:rPr>
        <w:t>ನೈಜವಾದವುಗಳು</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ಆದೇಶಗಳ</w:t>
      </w:r>
      <w:r>
        <w:rPr>
          <w:rFonts w:ascii="Tunga" w:hAnsi="Tunga" w:cs="Tunga"/>
          <w:sz w:val="28"/>
          <w:szCs w:val="28"/>
          <w:cs/>
          <w:lang w:val="en-US" w:bidi="ta-IN"/>
        </w:rPr>
        <w:t xml:space="preserve"> </w:t>
      </w:r>
      <w:r>
        <w:rPr>
          <w:rFonts w:ascii="Tunga" w:hAnsi="Tunga" w:cs="Tunga"/>
          <w:sz w:val="28"/>
          <w:szCs w:val="28"/>
          <w:cs/>
          <w:lang w:val="en-US" w:bidi="kn-IN"/>
        </w:rPr>
        <w:t>ವ್ಯಾಪ್ತಿಯಲ್ಲಿ</w:t>
      </w:r>
      <w:r>
        <w:rPr>
          <w:rFonts w:ascii="Tunga" w:hAnsi="Tunga" w:cs="Tunga"/>
          <w:sz w:val="28"/>
          <w:szCs w:val="28"/>
          <w:cs/>
          <w:lang w:val="en-US" w:bidi="ta-IN"/>
        </w:rPr>
        <w:t xml:space="preserve"> </w:t>
      </w:r>
      <w:r>
        <w:rPr>
          <w:rFonts w:ascii="Tunga" w:hAnsi="Tunga" w:cs="Tunga"/>
          <w:sz w:val="28"/>
          <w:szCs w:val="28"/>
          <w:cs/>
          <w:lang w:val="en-US" w:bidi="kn-IN"/>
        </w:rPr>
        <w:t>ಬರುತ್ತವೆ</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w:t>
      </w:r>
      <w:r>
        <w:rPr>
          <w:rFonts w:ascii="Tunga" w:hAnsi="Tunga" w:cs="Tunga"/>
          <w:sz w:val="28"/>
          <w:szCs w:val="28"/>
          <w:cs/>
          <w:lang w:val="en-US" w:bidi="kn-IN"/>
        </w:rPr>
        <w:t>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ಚಿಕಿತ್ಸಕರು</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ಸಕ್ಷಮ</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ಪ್ರಾಧಿಕಾರಿಯು</w:t>
      </w:r>
      <w:r>
        <w:rPr>
          <w:rFonts w:ascii="Tunga" w:hAnsi="Tunga" w:cs="Tunga"/>
          <w:sz w:val="28"/>
          <w:szCs w:val="28"/>
          <w:cs/>
          <w:lang w:val="en-US" w:bidi="ta-IN"/>
        </w:rPr>
        <w:t xml:space="preserve"> </w:t>
      </w:r>
      <w:r>
        <w:rPr>
          <w:rFonts w:ascii="Tunga" w:hAnsi="Tunga" w:cs="Tunga"/>
          <w:sz w:val="28"/>
          <w:szCs w:val="28"/>
          <w:cs/>
          <w:lang w:val="en-US" w:bidi="kn-IN"/>
        </w:rPr>
        <w:t>ಯುಕ್ತವಾಗಿ</w:t>
      </w:r>
      <w:r>
        <w:rPr>
          <w:rFonts w:ascii="Tunga" w:hAnsi="Tunga" w:cs="Tunga"/>
          <w:sz w:val="28"/>
          <w:szCs w:val="28"/>
          <w:cs/>
          <w:lang w:val="en-US" w:bidi="ta-IN"/>
        </w:rPr>
        <w:t xml:space="preserve"> </w:t>
      </w:r>
      <w:r>
        <w:rPr>
          <w:rFonts w:ascii="Tunga" w:hAnsi="Tunga" w:cs="Tunga"/>
          <w:sz w:val="28"/>
          <w:szCs w:val="28"/>
          <w:cs/>
          <w:lang w:val="en-US" w:bidi="kn-IN"/>
        </w:rPr>
        <w:t>ಪ್ರಮಾಣೀಕರಿಸಿದ</w:t>
      </w:r>
      <w:r>
        <w:rPr>
          <w:rFonts w:ascii="Tunga" w:hAnsi="Tunga" w:cs="Tunga"/>
          <w:sz w:val="28"/>
          <w:szCs w:val="28"/>
          <w:cs/>
          <w:lang w:val="en-US" w:bidi="ta-IN"/>
        </w:rPr>
        <w:t xml:space="preserve"> </w:t>
      </w:r>
      <w:r>
        <w:rPr>
          <w:rFonts w:ascii="Tunga" w:hAnsi="Tunga" w:cs="Tunga"/>
          <w:sz w:val="28"/>
          <w:szCs w:val="28"/>
          <w:cs/>
          <w:lang w:val="en-US" w:bidi="kn-IN"/>
        </w:rPr>
        <w:t>ಅವಶ್ಯಕ</w:t>
      </w:r>
      <w:r>
        <w:rPr>
          <w:rFonts w:ascii="Tunga" w:hAnsi="Tunga" w:cs="Tunga"/>
          <w:sz w:val="28"/>
          <w:szCs w:val="28"/>
          <w:cs/>
          <w:lang w:val="en-US" w:bidi="ta-IN"/>
        </w:rPr>
        <w:t xml:space="preserve"> </w:t>
      </w:r>
      <w:r>
        <w:rPr>
          <w:rFonts w:ascii="Tunga" w:hAnsi="Tunga" w:cs="Tunga"/>
          <w:sz w:val="28"/>
          <w:szCs w:val="28"/>
          <w:cs/>
          <w:lang w:val="en-US" w:bidi="kn-IN"/>
        </w:rPr>
        <w:t>ಬಿಲ್ಲುಗಳು</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ಸ್ವೀಕೃತಿಗಳಿಂದ</w:t>
      </w:r>
      <w:r>
        <w:rPr>
          <w:rFonts w:ascii="Tunga" w:hAnsi="Tunga" w:cs="Tunga"/>
          <w:sz w:val="28"/>
          <w:szCs w:val="28"/>
          <w:cs/>
          <w:lang w:val="en-US" w:bidi="ta-IN"/>
        </w:rPr>
        <w:t xml:space="preserve"> </w:t>
      </w:r>
      <w:r>
        <w:rPr>
          <w:rFonts w:ascii="Tunga" w:hAnsi="Tunga" w:cs="Tunga"/>
          <w:sz w:val="28"/>
          <w:szCs w:val="28"/>
          <w:cs/>
          <w:lang w:val="en-US" w:bidi="kn-IN"/>
        </w:rPr>
        <w:t>ಸಮರ್ಥಿತವಾಗಿವೆ</w:t>
      </w:r>
      <w:r>
        <w:rPr>
          <w:rFonts w:ascii="Tunga" w:hAnsi="Tunga" w:cs="Tunga"/>
          <w:sz w:val="28"/>
          <w:szCs w:val="28"/>
          <w:lang w:val="en-US" w:bidi="ta-IN"/>
        </w:rPr>
        <w:t xml:space="preserve">, </w:t>
      </w:r>
      <w:r>
        <w:rPr>
          <w:rFonts w:ascii="Tunga" w:hAnsi="Tunga" w:cs="Tunga"/>
          <w:sz w:val="28"/>
          <w:szCs w:val="28"/>
          <w:cs/>
          <w:lang w:val="en-US" w:bidi="kn-IN"/>
        </w:rPr>
        <w:t>ಔಷಧಿಗಳ</w:t>
      </w:r>
      <w:r>
        <w:rPr>
          <w:rFonts w:ascii="Tunga" w:hAnsi="Tunga" w:cs="Tunga"/>
          <w:sz w:val="28"/>
          <w:szCs w:val="28"/>
          <w:cs/>
          <w:lang w:val="en-US" w:bidi="ta-IN"/>
        </w:rPr>
        <w:t xml:space="preserve"> </w:t>
      </w:r>
      <w:r>
        <w:rPr>
          <w:rFonts w:ascii="Tunga" w:hAnsi="Tunga" w:cs="Tunga"/>
          <w:sz w:val="28"/>
          <w:szCs w:val="28"/>
          <w:cs/>
          <w:lang w:val="en-US" w:bidi="kn-IN"/>
        </w:rPr>
        <w:t>ವೆಚ್ಚದ</w:t>
      </w:r>
      <w:r>
        <w:rPr>
          <w:rFonts w:ascii="Tunga" w:hAnsi="Tunga" w:cs="Tunga"/>
          <w:sz w:val="28"/>
          <w:szCs w:val="28"/>
          <w:cs/>
          <w:lang w:val="en-US" w:bidi="ta-IN"/>
        </w:rPr>
        <w:t xml:space="preserve"> </w:t>
      </w:r>
      <w:r>
        <w:rPr>
          <w:rFonts w:ascii="Tunga" w:hAnsi="Tunga" w:cs="Tunga"/>
          <w:sz w:val="28"/>
          <w:szCs w:val="28"/>
          <w:cs/>
          <w:lang w:val="en-US" w:bidi="kn-IN"/>
        </w:rPr>
        <w:t>ಸಂಬಂಧದಲ್ಲಿ</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ಕಲ್ಯಾಣ</w:t>
      </w:r>
      <w:r>
        <w:rPr>
          <w:rFonts w:ascii="Tunga" w:hAnsi="Tunga" w:cs="Tunga"/>
          <w:sz w:val="28"/>
          <w:szCs w:val="28"/>
          <w:cs/>
          <w:lang w:val="en-US" w:bidi="ta-IN"/>
        </w:rPr>
        <w:t xml:space="preserve"> </w:t>
      </w:r>
      <w:r>
        <w:rPr>
          <w:rFonts w:ascii="Tunga" w:hAnsi="Tunga" w:cs="Tunga"/>
          <w:sz w:val="28"/>
          <w:szCs w:val="28"/>
          <w:cs/>
          <w:lang w:val="en-US" w:bidi="kn-IN"/>
        </w:rPr>
        <w:t>ಸೇವೆಗಳ</w:t>
      </w:r>
      <w:r>
        <w:rPr>
          <w:rFonts w:ascii="Tunga" w:hAnsi="Tunga" w:cs="Tunga"/>
          <w:sz w:val="28"/>
          <w:szCs w:val="28"/>
          <w:cs/>
          <w:lang w:val="en-US" w:bidi="ta-IN"/>
        </w:rPr>
        <w:t xml:space="preserve"> </w:t>
      </w:r>
      <w:r>
        <w:rPr>
          <w:rFonts w:ascii="Tunga" w:hAnsi="Tunga" w:cs="Tunga"/>
          <w:sz w:val="28"/>
          <w:szCs w:val="28"/>
          <w:cs/>
          <w:lang w:val="en-US" w:bidi="kn-IN"/>
        </w:rPr>
        <w:t>ನಿರ್ದೇಶಕರು</w:t>
      </w:r>
      <w:r>
        <w:rPr>
          <w:rFonts w:ascii="Tunga" w:hAnsi="Tunga" w:cs="Tunga"/>
          <w:sz w:val="28"/>
          <w:szCs w:val="28"/>
          <w:lang w:val="en-US" w:bidi="ta-IN"/>
        </w:rPr>
        <w:t xml:space="preserve">, </w:t>
      </w:r>
      <w:r>
        <w:rPr>
          <w:rFonts w:ascii="Tunga" w:hAnsi="Tunga" w:cs="Tunga"/>
          <w:sz w:val="28"/>
          <w:szCs w:val="28"/>
          <w:cs/>
          <w:lang w:val="en-US" w:bidi="kn-IN"/>
        </w:rPr>
        <w:t>ಹೊರಡಿಸಿದ</w:t>
      </w:r>
      <w:r>
        <w:rPr>
          <w:rFonts w:ascii="Tunga" w:hAnsi="Tunga" w:cs="Tunga"/>
          <w:sz w:val="28"/>
          <w:szCs w:val="28"/>
          <w:cs/>
          <w:lang w:val="en-US" w:bidi="ta-IN"/>
        </w:rPr>
        <w:t xml:space="preserve"> </w:t>
      </w:r>
      <w:r>
        <w:rPr>
          <w:rFonts w:ascii="Tunga" w:hAnsi="Tunga" w:cs="Tunga"/>
          <w:sz w:val="28"/>
          <w:szCs w:val="28"/>
          <w:cs/>
          <w:lang w:val="en-US" w:bidi="kn-IN"/>
        </w:rPr>
        <w:t>ಹಣ</w:t>
      </w:r>
      <w:r>
        <w:rPr>
          <w:rFonts w:ascii="Tunga" w:hAnsi="Tunga" w:cs="Tunga"/>
          <w:sz w:val="28"/>
          <w:szCs w:val="28"/>
          <w:cs/>
          <w:lang w:val="en-US" w:bidi="ta-IN"/>
        </w:rPr>
        <w:t xml:space="preserve"> </w:t>
      </w:r>
      <w:r>
        <w:rPr>
          <w:rFonts w:ascii="Tunga" w:hAnsi="Tunga" w:cs="Tunga"/>
          <w:sz w:val="28"/>
          <w:szCs w:val="28"/>
          <w:cs/>
          <w:lang w:val="en-US" w:bidi="kn-IN"/>
        </w:rPr>
        <w:t>ತುಂಬಿಕೊಡಲಾಗದ</w:t>
      </w:r>
      <w:r>
        <w:rPr>
          <w:rFonts w:ascii="Tunga" w:hAnsi="Tunga" w:cs="Tunga"/>
          <w:sz w:val="28"/>
          <w:szCs w:val="28"/>
          <w:cs/>
          <w:lang w:val="en-US" w:bidi="ta-IN"/>
        </w:rPr>
        <w:t xml:space="preserve"> </w:t>
      </w:r>
      <w:r>
        <w:rPr>
          <w:rFonts w:ascii="Tunga" w:hAnsi="Tunga" w:cs="Tunga"/>
          <w:sz w:val="28"/>
          <w:szCs w:val="28"/>
          <w:cs/>
          <w:lang w:val="en-US" w:bidi="kn-IN"/>
        </w:rPr>
        <w:t>ಬಾಪ್ತುಗಳ</w:t>
      </w:r>
      <w:r>
        <w:rPr>
          <w:rFonts w:ascii="Tunga" w:hAnsi="Tunga" w:cs="Tunga"/>
          <w:sz w:val="28"/>
          <w:szCs w:val="28"/>
          <w:cs/>
          <w:lang w:val="en-US" w:bidi="kn-IN"/>
        </w:rPr>
        <w:t xml:space="preserve"> </w:t>
      </w:r>
      <w:r>
        <w:rPr>
          <w:rFonts w:ascii="Tunga" w:hAnsi="Tunga" w:cs="Tunga"/>
          <w:sz w:val="28"/>
          <w:szCs w:val="28"/>
          <w:cs/>
          <w:lang w:val="en-US" w:bidi="kn-IN"/>
        </w:rPr>
        <w:t>ಪಟ್ಟಿಗೆ</w:t>
      </w:r>
      <w:r>
        <w:rPr>
          <w:rFonts w:ascii="Tunga" w:hAnsi="Tunga" w:cs="Tunga"/>
          <w:sz w:val="28"/>
          <w:szCs w:val="28"/>
          <w:cs/>
          <w:lang w:val="en-US" w:bidi="ta-IN"/>
        </w:rPr>
        <w:t xml:space="preserve"> </w:t>
      </w:r>
      <w:r>
        <w:rPr>
          <w:rFonts w:ascii="Tunga" w:hAnsi="Tunga" w:cs="Tunga"/>
          <w:sz w:val="28"/>
          <w:szCs w:val="28"/>
          <w:cs/>
          <w:lang w:val="en-US" w:bidi="kn-IN"/>
        </w:rPr>
        <w:t>ಸಂಬಂ</w:t>
      </w:r>
      <w:r>
        <w:rPr>
          <w:rFonts w:ascii="Tunga" w:hAnsi="Tunga" w:cs="Tunga"/>
          <w:sz w:val="28"/>
          <w:szCs w:val="28"/>
          <w:cs/>
          <w:lang w:val="en-US" w:bidi="kn-IN"/>
        </w:rPr>
        <w:t>ಧಿಸಿದಂತೆ</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ಎಲ್ಲ</w:t>
      </w:r>
      <w:r>
        <w:rPr>
          <w:rFonts w:ascii="Tunga" w:hAnsi="Tunga" w:cs="Tunga"/>
          <w:sz w:val="28"/>
          <w:szCs w:val="28"/>
          <w:cs/>
          <w:lang w:val="en-US" w:bidi="kn-IN"/>
        </w:rPr>
        <w:t xml:space="preserve"> </w:t>
      </w:r>
      <w:r>
        <w:rPr>
          <w:rFonts w:ascii="Tunga" w:hAnsi="Tunga" w:cs="Tunga"/>
          <w:sz w:val="28"/>
          <w:szCs w:val="28"/>
          <w:cs/>
          <w:lang w:val="en-US" w:bidi="kn-IN"/>
        </w:rPr>
        <w:t>ಕಚೇರಿಗಳಲ್ಲಿ</w:t>
      </w:r>
      <w:r>
        <w:rPr>
          <w:rFonts w:ascii="Tunga" w:hAnsi="Tunga" w:cs="Tunga"/>
          <w:sz w:val="28"/>
          <w:szCs w:val="28"/>
          <w:cs/>
          <w:lang w:val="en-US" w:bidi="ta-IN"/>
        </w:rPr>
        <w:t xml:space="preserve"> </w:t>
      </w:r>
      <w:r>
        <w:rPr>
          <w:rFonts w:ascii="Tunga" w:hAnsi="Tunga" w:cs="Tunga"/>
          <w:sz w:val="28"/>
          <w:szCs w:val="28"/>
          <w:cs/>
          <w:lang w:val="en-US" w:bidi="kn-IN"/>
        </w:rPr>
        <w:t>ಇತ್ತೀಚಿನವರೆಗೆ</w:t>
      </w:r>
      <w:r>
        <w:rPr>
          <w:rFonts w:ascii="Tunga" w:hAnsi="Tunga" w:cs="Tunga"/>
          <w:sz w:val="28"/>
          <w:szCs w:val="28"/>
          <w:cs/>
          <w:lang w:val="en-US" w:bidi="ta-IN"/>
        </w:rPr>
        <w:t xml:space="preserve"> </w:t>
      </w:r>
      <w:r>
        <w:rPr>
          <w:rFonts w:ascii="Tunga" w:hAnsi="Tunga" w:cs="Tunga"/>
          <w:sz w:val="28"/>
          <w:szCs w:val="28"/>
          <w:cs/>
          <w:lang w:val="en-US" w:bidi="kn-IN"/>
        </w:rPr>
        <w:t>ನಿರ್ವಹಿಸಲಾಗಿರುವ</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ನಿರ್ವಹಿಸಬೇಕಾದ</w:t>
      </w:r>
      <w:r>
        <w:rPr>
          <w:rFonts w:ascii="Tunga" w:hAnsi="Tunga" w:cs="Tunga"/>
          <w:sz w:val="28"/>
          <w:szCs w:val="28"/>
          <w:lang w:val="en-US" w:bidi="ta-IN"/>
        </w:rPr>
        <w:t xml:space="preserve">, </w:t>
      </w:r>
      <w:r>
        <w:rPr>
          <w:rFonts w:ascii="Tunga" w:hAnsi="Tunga" w:cs="Tunga"/>
          <w:sz w:val="28"/>
          <w:szCs w:val="28"/>
          <w:cs/>
          <w:lang w:val="en-US" w:bidi="kn-IN"/>
        </w:rPr>
        <w:t>ಭಾರತೀಯ</w:t>
      </w:r>
      <w:r>
        <w:rPr>
          <w:rFonts w:ascii="Tunga" w:hAnsi="Tunga" w:cs="Tunga"/>
          <w:sz w:val="28"/>
          <w:szCs w:val="28"/>
          <w:cs/>
          <w:lang w:val="en-US" w:bidi="kn-IN"/>
        </w:rPr>
        <w:t xml:space="preserve"> </w:t>
      </w:r>
      <w:r>
        <w:rPr>
          <w:rFonts w:ascii="Tunga" w:hAnsi="Tunga" w:cs="Tunga"/>
          <w:sz w:val="28"/>
          <w:szCs w:val="28"/>
          <w:cs/>
          <w:lang w:val="en-US" w:bidi="kn-IN"/>
        </w:rPr>
        <w:t>ಔಷಧ</w:t>
      </w:r>
      <w:r>
        <w:rPr>
          <w:rFonts w:ascii="Tunga" w:hAnsi="Tunga" w:cs="Tunga"/>
          <w:sz w:val="28"/>
          <w:szCs w:val="28"/>
          <w:cs/>
          <w:lang w:val="en-US" w:bidi="ta-IN"/>
        </w:rPr>
        <w:t xml:space="preserve"> </w:t>
      </w:r>
      <w:r>
        <w:rPr>
          <w:rFonts w:ascii="Tunga" w:hAnsi="Tunga" w:cs="Tunga"/>
          <w:sz w:val="28"/>
          <w:szCs w:val="28"/>
          <w:cs/>
          <w:lang w:val="en-US" w:bidi="kn-IN"/>
        </w:rPr>
        <w:t>ಪದ್ಧತಿಗಳು</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ಹೋಮಿಯೋಪಥಿಯ</w:t>
      </w:r>
      <w:r>
        <w:rPr>
          <w:rFonts w:ascii="Tunga" w:hAnsi="Tunga" w:cs="Tunga"/>
          <w:sz w:val="28"/>
          <w:szCs w:val="28"/>
          <w:cs/>
          <w:lang w:val="en-US" w:bidi="ta-IN"/>
        </w:rPr>
        <w:t xml:space="preserve"> </w:t>
      </w:r>
      <w:r>
        <w:rPr>
          <w:rFonts w:ascii="Tunga" w:hAnsi="Tunga" w:cs="Tunga"/>
          <w:sz w:val="28"/>
          <w:szCs w:val="28"/>
          <w:cs/>
          <w:lang w:val="en-US" w:bidi="kn-IN"/>
        </w:rPr>
        <w:t>ನಿರ್ದೇಶಕರು</w:t>
      </w:r>
      <w:r>
        <w:rPr>
          <w:rFonts w:ascii="Tunga" w:hAnsi="Tunga" w:cs="Tunga"/>
          <w:sz w:val="28"/>
          <w:szCs w:val="28"/>
          <w:cs/>
          <w:lang w:val="en-US" w:bidi="ta-IN"/>
        </w:rPr>
        <w:t xml:space="preserve"> </w:t>
      </w:r>
      <w:r>
        <w:rPr>
          <w:rFonts w:ascii="Tunga" w:hAnsi="Tunga" w:cs="Tunga"/>
          <w:sz w:val="28"/>
          <w:szCs w:val="28"/>
          <w:cs/>
          <w:lang w:val="en-US" w:bidi="kn-IN"/>
        </w:rPr>
        <w:t>ಕಾಲಕಾಲಕ್ಕೆ</w:t>
      </w:r>
      <w:r>
        <w:rPr>
          <w:rFonts w:ascii="Tunga" w:hAnsi="Tunga" w:cs="Tunga"/>
          <w:sz w:val="28"/>
          <w:szCs w:val="28"/>
          <w:cs/>
          <w:lang w:val="en-US" w:bidi="ta-IN"/>
        </w:rPr>
        <w:t xml:space="preserve"> </w:t>
      </w:r>
      <w:r>
        <w:rPr>
          <w:rFonts w:ascii="Tunga" w:hAnsi="Tunga" w:cs="Tunga"/>
          <w:sz w:val="28"/>
          <w:szCs w:val="28"/>
          <w:cs/>
          <w:lang w:val="en-US" w:bidi="kn-IN"/>
        </w:rPr>
        <w:t>ಹೊರಡಿಸಿದ</w:t>
      </w:r>
      <w:r>
        <w:rPr>
          <w:rFonts w:ascii="Tunga" w:hAnsi="Tunga" w:cs="Tunga"/>
          <w:sz w:val="28"/>
          <w:szCs w:val="28"/>
          <w:cs/>
          <w:lang w:val="en-US" w:bidi="ta-IN"/>
        </w:rPr>
        <w:t xml:space="preserve"> </w:t>
      </w:r>
      <w:r>
        <w:rPr>
          <w:rFonts w:ascii="Tunga" w:hAnsi="Tunga" w:cs="Tunga"/>
          <w:sz w:val="28"/>
          <w:szCs w:val="28"/>
          <w:cs/>
          <w:lang w:val="en-US" w:bidi="kn-IN"/>
        </w:rPr>
        <w:t>ಆಯುರ್ವೇದ</w:t>
      </w:r>
      <w:r>
        <w:rPr>
          <w:rFonts w:ascii="Tunga" w:hAnsi="Tunga" w:cs="Tunga"/>
          <w:sz w:val="28"/>
          <w:szCs w:val="28"/>
          <w:lang w:val="en-US" w:bidi="ta-IN"/>
        </w:rPr>
        <w:t xml:space="preserve">, </w:t>
      </w:r>
      <w:r>
        <w:rPr>
          <w:rFonts w:ascii="Tunga" w:hAnsi="Tunga" w:cs="Tunga"/>
          <w:sz w:val="28"/>
          <w:szCs w:val="28"/>
          <w:cs/>
          <w:lang w:val="en-US" w:bidi="kn-IN"/>
        </w:rPr>
        <w:t>ಯುನಾನಿ</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kn-IN"/>
        </w:rPr>
        <w:t xml:space="preserve"> </w:t>
      </w:r>
      <w:r>
        <w:rPr>
          <w:rFonts w:ascii="Tunga" w:hAnsi="Tunga" w:cs="Tunga"/>
          <w:sz w:val="28"/>
          <w:szCs w:val="28"/>
          <w:cs/>
          <w:lang w:val="en-US" w:bidi="kn-IN"/>
        </w:rPr>
        <w:t>ಹೋಮಿಯೋಪಥಿ</w:t>
      </w:r>
      <w:r>
        <w:rPr>
          <w:rFonts w:ascii="Tunga" w:hAnsi="Tunga" w:cs="Tunga"/>
          <w:sz w:val="28"/>
          <w:szCs w:val="28"/>
          <w:cs/>
          <w:lang w:val="en-US" w:bidi="ta-IN"/>
        </w:rPr>
        <w:t xml:space="preserve"> </w:t>
      </w:r>
      <w:r>
        <w:rPr>
          <w:rFonts w:ascii="Tunga" w:hAnsi="Tunga" w:cs="Tunga"/>
          <w:sz w:val="28"/>
          <w:szCs w:val="28"/>
          <w:cs/>
          <w:lang w:val="en-US" w:bidi="kn-IN"/>
        </w:rPr>
        <w:t>ಪದ್ದತಿಗಳ</w:t>
      </w:r>
      <w:r>
        <w:rPr>
          <w:rFonts w:ascii="Tunga" w:hAnsi="Tunga" w:cs="Tunga"/>
          <w:sz w:val="28"/>
          <w:szCs w:val="28"/>
          <w:cs/>
          <w:lang w:val="en-US" w:bidi="ta-IN"/>
        </w:rPr>
        <w:t xml:space="preserve"> </w:t>
      </w:r>
      <w:r>
        <w:rPr>
          <w:rFonts w:ascii="Tunga" w:hAnsi="Tunga" w:cs="Tunga"/>
          <w:sz w:val="28"/>
          <w:szCs w:val="28"/>
          <w:cs/>
          <w:lang w:val="en-US" w:bidi="kn-IN"/>
        </w:rPr>
        <w:t>ಸಂಬಂಧದಲ್ಲಿ</w:t>
      </w:r>
      <w:r>
        <w:rPr>
          <w:rFonts w:ascii="Tunga" w:hAnsi="Tunga" w:cs="Tunga"/>
          <w:sz w:val="28"/>
          <w:szCs w:val="28"/>
          <w:cs/>
          <w:lang w:val="en-US" w:bidi="ta-IN"/>
        </w:rPr>
        <w:t xml:space="preserve"> </w:t>
      </w:r>
      <w:r>
        <w:rPr>
          <w:rFonts w:ascii="Tunga" w:hAnsi="Tunga" w:cs="Tunga"/>
          <w:sz w:val="28"/>
          <w:szCs w:val="28"/>
          <w:cs/>
          <w:lang w:val="en-US" w:bidi="kn-IN"/>
        </w:rPr>
        <w:t>ಹಣ</w:t>
      </w:r>
      <w:r>
        <w:rPr>
          <w:rFonts w:ascii="Tunga" w:hAnsi="Tunga" w:cs="Tunga"/>
          <w:sz w:val="28"/>
          <w:szCs w:val="28"/>
          <w:cs/>
          <w:lang w:val="en-US" w:bidi="ta-IN"/>
        </w:rPr>
        <w:t xml:space="preserve"> </w:t>
      </w:r>
      <w:r>
        <w:rPr>
          <w:rFonts w:ascii="Tunga" w:hAnsi="Tunga" w:cs="Tunga"/>
          <w:sz w:val="28"/>
          <w:szCs w:val="28"/>
          <w:cs/>
          <w:lang w:val="en-US" w:bidi="kn-IN"/>
        </w:rPr>
        <w:t>ತುಂಬಿ</w:t>
      </w:r>
      <w:r>
        <w:rPr>
          <w:rFonts w:ascii="Tunga" w:hAnsi="Tunga" w:cs="Tunga"/>
          <w:sz w:val="28"/>
          <w:szCs w:val="28"/>
          <w:cs/>
          <w:lang w:val="en-US" w:bidi="ta-IN"/>
        </w:rPr>
        <w:t xml:space="preserve"> </w:t>
      </w:r>
      <w:r>
        <w:rPr>
          <w:rFonts w:ascii="Tunga" w:hAnsi="Tunga" w:cs="Tunga"/>
          <w:sz w:val="28"/>
          <w:szCs w:val="28"/>
          <w:cs/>
          <w:lang w:val="en-US" w:bidi="kn-IN"/>
        </w:rPr>
        <w:t>ಕೊಡಬಹುದಾದ</w:t>
      </w:r>
      <w:r>
        <w:rPr>
          <w:rFonts w:ascii="Tunga" w:hAnsi="Tunga" w:cs="Tunga"/>
          <w:sz w:val="28"/>
          <w:szCs w:val="28"/>
          <w:cs/>
          <w:lang w:val="en-US" w:bidi="ta-IN"/>
        </w:rPr>
        <w:t xml:space="preserve"> </w:t>
      </w:r>
      <w:r>
        <w:rPr>
          <w:rFonts w:ascii="Tunga" w:hAnsi="Tunga" w:cs="Tunga"/>
          <w:sz w:val="28"/>
          <w:szCs w:val="28"/>
          <w:cs/>
          <w:lang w:val="en-US" w:bidi="kn-IN"/>
        </w:rPr>
        <w:t>ಬಾಪ್ತುಗಳ</w:t>
      </w:r>
      <w:r>
        <w:rPr>
          <w:rFonts w:ascii="Tunga" w:hAnsi="Tunga" w:cs="Tunga"/>
          <w:sz w:val="28"/>
          <w:szCs w:val="28"/>
          <w:cs/>
          <w:lang w:val="en-US" w:bidi="kn-IN"/>
        </w:rPr>
        <w:t xml:space="preserve"> </w:t>
      </w:r>
      <w:r>
        <w:rPr>
          <w:rFonts w:ascii="Tunga" w:hAnsi="Tunga" w:cs="Tunga"/>
          <w:sz w:val="28"/>
          <w:szCs w:val="28"/>
          <w:cs/>
          <w:lang w:val="en-US" w:bidi="kn-IN"/>
        </w:rPr>
        <w:t>ಪಟ್ಟಿಗೆ</w:t>
      </w:r>
      <w:r>
        <w:rPr>
          <w:rFonts w:ascii="Tunga" w:hAnsi="Tunga" w:cs="Tunga"/>
          <w:sz w:val="28"/>
          <w:szCs w:val="28"/>
          <w:cs/>
          <w:lang w:val="en-US" w:bidi="ta-IN"/>
        </w:rPr>
        <w:t xml:space="preserve"> </w:t>
      </w:r>
      <w:r>
        <w:rPr>
          <w:rFonts w:ascii="Tunga" w:hAnsi="Tunga" w:cs="Tunga"/>
          <w:sz w:val="28"/>
          <w:szCs w:val="28"/>
          <w:cs/>
          <w:lang w:val="en-US" w:bidi="kn-IN"/>
        </w:rPr>
        <w:t>ಸಂಬಂಧಿಸಿದಂತೆ</w:t>
      </w:r>
      <w:r>
        <w:rPr>
          <w:rFonts w:ascii="Tunga" w:hAnsi="Tunga" w:cs="Tunga"/>
          <w:sz w:val="28"/>
          <w:szCs w:val="28"/>
          <w:cs/>
          <w:lang w:val="en-US" w:bidi="ta-IN"/>
        </w:rPr>
        <w:t xml:space="preserve"> </w:t>
      </w:r>
      <w:r>
        <w:rPr>
          <w:rFonts w:ascii="Tunga" w:hAnsi="Tunga" w:cs="Tunga"/>
          <w:sz w:val="28"/>
          <w:szCs w:val="28"/>
          <w:cs/>
          <w:lang w:val="en-US" w:bidi="kn-IN"/>
        </w:rPr>
        <w:t>ಸತ್ಯ</w:t>
      </w:r>
      <w:r>
        <w:rPr>
          <w:rFonts w:ascii="Tunga" w:hAnsi="Tunga" w:cs="Tunga"/>
          <w:sz w:val="28"/>
          <w:szCs w:val="28"/>
          <w:cs/>
          <w:lang w:val="en-US" w:bidi="kn-IN"/>
        </w:rPr>
        <w:t>ಾಪನೆ</w:t>
      </w:r>
      <w:r>
        <w:rPr>
          <w:rFonts w:ascii="Tunga" w:hAnsi="Tunga" w:cs="Tunga"/>
          <w:sz w:val="28"/>
          <w:szCs w:val="28"/>
          <w:cs/>
          <w:lang w:val="en-US" w:bidi="ta-IN"/>
        </w:rPr>
        <w:t xml:space="preserve"> </w:t>
      </w:r>
      <w:r>
        <w:rPr>
          <w:rFonts w:ascii="Tunga" w:hAnsi="Tunga" w:cs="Tunga"/>
          <w:sz w:val="28"/>
          <w:szCs w:val="28"/>
          <w:cs/>
          <w:lang w:val="en-US" w:bidi="kn-IN"/>
        </w:rPr>
        <w:t>ಮಾಡಲಾಗಿದೆ</w:t>
      </w:r>
      <w:r>
        <w:rPr>
          <w:rFonts w:ascii="Tunga" w:hAnsi="Tunga" w:cs="Tunga"/>
          <w:sz w:val="28"/>
          <w:szCs w:val="28"/>
          <w:cs/>
          <w:lang w:val="en-US" w:bidi="ta-IN"/>
        </w:rPr>
        <w:t xml:space="preserve"> </w:t>
      </w:r>
      <w:r>
        <w:rPr>
          <w:rFonts w:ascii="Tunga" w:hAnsi="Tunga" w:cs="Tunga"/>
          <w:sz w:val="28"/>
          <w:szCs w:val="28"/>
          <w:cs/>
          <w:lang w:val="en-US" w:bidi="kn-IN"/>
        </w:rPr>
        <w:t>ಎಂದು</w:t>
      </w:r>
      <w:r>
        <w:rPr>
          <w:rFonts w:ascii="Tunga" w:hAnsi="Tunga" w:cs="Tunga"/>
          <w:sz w:val="28"/>
          <w:szCs w:val="28"/>
          <w:cs/>
          <w:lang w:val="en-US" w:bidi="ta-IN"/>
        </w:rPr>
        <w:t xml:space="preserve"> </w:t>
      </w:r>
      <w:r>
        <w:rPr>
          <w:rFonts w:ascii="Tunga" w:hAnsi="Tunga" w:cs="Tunga"/>
          <w:sz w:val="28"/>
          <w:szCs w:val="28"/>
          <w:cs/>
          <w:lang w:val="en-US" w:bidi="kn-IN"/>
        </w:rPr>
        <w:t>ಸ್ವತಃ</w:t>
      </w:r>
      <w:r>
        <w:rPr>
          <w:rFonts w:ascii="Tunga" w:hAnsi="Tunga" w:cs="Tunga"/>
          <w:sz w:val="28"/>
          <w:szCs w:val="28"/>
          <w:cs/>
          <w:lang w:val="en-US" w:bidi="ta-IN"/>
        </w:rPr>
        <w:t xml:space="preserve"> </w:t>
      </w:r>
      <w:r>
        <w:rPr>
          <w:rFonts w:ascii="Tunga" w:hAnsi="Tunga" w:cs="Tunga"/>
          <w:sz w:val="28"/>
          <w:szCs w:val="28"/>
          <w:cs/>
          <w:lang w:val="en-US" w:bidi="kn-IN"/>
        </w:rPr>
        <w:t>ಮನದಟ್ಟು</w:t>
      </w:r>
      <w:r>
        <w:rPr>
          <w:rFonts w:ascii="Tunga" w:hAnsi="Tunga" w:cs="Tunga"/>
          <w:sz w:val="28"/>
          <w:szCs w:val="28"/>
          <w:cs/>
          <w:lang w:val="en-US" w:bidi="ta-IN"/>
        </w:rPr>
        <w:t xml:space="preserve"> </w:t>
      </w:r>
      <w:r>
        <w:rPr>
          <w:rFonts w:ascii="Tunga" w:hAnsi="Tunga" w:cs="Tunga"/>
          <w:sz w:val="28"/>
          <w:szCs w:val="28"/>
          <w:cs/>
          <w:lang w:val="en-US" w:bidi="kn-IN"/>
        </w:rPr>
        <w:t>ಮಾಡಿಕೊಳ್ಳತಕ್ಕದ್ದು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ಸಚಿವಾಲಯ</w:t>
      </w:r>
      <w:r>
        <w:rPr>
          <w:rFonts w:ascii="Tunga" w:hAnsi="Tunga" w:cs="Tunga"/>
          <w:sz w:val="28"/>
          <w:szCs w:val="28"/>
          <w:cs/>
          <w:lang w:val="en-US" w:bidi="ta-IN"/>
        </w:rPr>
        <w:t xml:space="preserve"> </w:t>
      </w:r>
      <w:r>
        <w:rPr>
          <w:rFonts w:ascii="Tunga" w:hAnsi="Tunga" w:cs="Tunga"/>
          <w:sz w:val="28"/>
          <w:szCs w:val="28"/>
          <w:cs/>
          <w:lang w:val="en-US" w:bidi="kn-IN"/>
        </w:rPr>
        <w:t>ಇಲಾಖೆಗಳಿಗೆ</w:t>
      </w:r>
      <w:r>
        <w:rPr>
          <w:rFonts w:ascii="Tunga" w:hAnsi="Tunga" w:cs="Tunga"/>
          <w:sz w:val="28"/>
          <w:szCs w:val="28"/>
          <w:cs/>
          <w:lang w:val="en-US" w:bidi="ta-IN"/>
        </w:rPr>
        <w:t xml:space="preserve"> </w:t>
      </w:r>
      <w:r>
        <w:rPr>
          <w:rFonts w:ascii="Tunga" w:hAnsi="Tunga" w:cs="Tunga"/>
          <w:sz w:val="28"/>
          <w:szCs w:val="28"/>
          <w:cs/>
          <w:lang w:val="en-US" w:bidi="kn-IN"/>
        </w:rPr>
        <w:t>ಉಲ್ಲೇಖಿಸಲಾದ</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ಸ್ವತಃ</w:t>
      </w:r>
      <w:r>
        <w:rPr>
          <w:rFonts w:ascii="Tunga" w:hAnsi="Tunga" w:cs="Tunga"/>
          <w:sz w:val="28"/>
          <w:szCs w:val="28"/>
          <w:cs/>
          <w:lang w:val="en-US" w:bidi="ta-IN"/>
        </w:rPr>
        <w:t xml:space="preserve"> </w:t>
      </w:r>
      <w:r>
        <w:rPr>
          <w:rFonts w:ascii="Tunga" w:hAnsi="Tunga" w:cs="Tunga"/>
          <w:sz w:val="28"/>
          <w:szCs w:val="28"/>
          <w:cs/>
          <w:lang w:val="en-US" w:bidi="kn-IN"/>
        </w:rPr>
        <w:t>ಸಚಿವಾಲಯದಲ್ಲಿ</w:t>
      </w:r>
      <w:r>
        <w:rPr>
          <w:rFonts w:ascii="Tunga" w:hAnsi="Tunga" w:cs="Tunga"/>
          <w:sz w:val="28"/>
          <w:szCs w:val="28"/>
          <w:cs/>
          <w:lang w:val="en-US" w:bidi="kn-IN"/>
        </w:rPr>
        <w:t xml:space="preserve"> </w:t>
      </w:r>
      <w:r>
        <w:rPr>
          <w:rFonts w:ascii="Tunga" w:hAnsi="Tunga" w:cs="Tunga"/>
          <w:sz w:val="28"/>
          <w:szCs w:val="28"/>
          <w:cs/>
          <w:lang w:val="en-US" w:bidi="kn-IN"/>
        </w:rPr>
        <w:t>ಉಂಟಾಗಿರುವ</w:t>
      </w:r>
      <w:r>
        <w:rPr>
          <w:rFonts w:ascii="Tunga" w:hAnsi="Tunga" w:cs="Tunga"/>
          <w:sz w:val="28"/>
          <w:szCs w:val="28"/>
          <w:cs/>
          <w:lang w:val="en-US" w:bidi="ta-IN"/>
        </w:rPr>
        <w:t xml:space="preserve"> </w:t>
      </w:r>
      <w:r>
        <w:rPr>
          <w:rFonts w:ascii="Tunga" w:hAnsi="Tunga" w:cs="Tunga"/>
          <w:sz w:val="28"/>
          <w:szCs w:val="28"/>
          <w:cs/>
          <w:lang w:val="en-US" w:bidi="kn-IN"/>
        </w:rPr>
        <w:t>ಪ್ರಕರಣಗಳನ್ನು</w:t>
      </w:r>
      <w:r>
        <w:rPr>
          <w:rFonts w:ascii="Tunga" w:hAnsi="Tunga" w:cs="Tunga"/>
          <w:sz w:val="28"/>
          <w:szCs w:val="28"/>
          <w:cs/>
          <w:lang w:val="en-US" w:bidi="ta-IN"/>
        </w:rPr>
        <w:t xml:space="preserve"> </w:t>
      </w:r>
      <w:r>
        <w:rPr>
          <w:rFonts w:ascii="Tunga" w:hAnsi="Tunga" w:cs="Tunga"/>
          <w:sz w:val="28"/>
          <w:szCs w:val="28"/>
          <w:cs/>
          <w:lang w:val="en-US" w:bidi="kn-IN"/>
        </w:rPr>
        <w:t>ಸಂಬಂಧಪಟ್ಟ</w:t>
      </w:r>
      <w:r>
        <w:rPr>
          <w:rFonts w:ascii="Tunga" w:hAnsi="Tunga" w:cs="Tunga"/>
          <w:sz w:val="28"/>
          <w:szCs w:val="28"/>
          <w:cs/>
          <w:lang w:val="en-US" w:bidi="ta-IN"/>
        </w:rPr>
        <w:t xml:space="preserve"> </w:t>
      </w:r>
      <w:r>
        <w:rPr>
          <w:rFonts w:ascii="Tunga" w:hAnsi="Tunga" w:cs="Tunga"/>
          <w:sz w:val="28"/>
          <w:szCs w:val="28"/>
          <w:cs/>
          <w:lang w:val="en-US" w:bidi="kn-IN"/>
        </w:rPr>
        <w:t>ಇಲಾಖೆಗಳು</w:t>
      </w:r>
      <w:r>
        <w:rPr>
          <w:rFonts w:ascii="Tunga" w:hAnsi="Tunga" w:cs="Tunga"/>
          <w:sz w:val="28"/>
          <w:szCs w:val="28"/>
          <w:cs/>
          <w:lang w:val="en-US" w:bidi="ta-IN"/>
        </w:rPr>
        <w:t xml:space="preserve"> </w:t>
      </w:r>
      <w:r>
        <w:rPr>
          <w:rFonts w:ascii="Tunga" w:hAnsi="Tunga" w:cs="Tunga"/>
          <w:sz w:val="28"/>
          <w:szCs w:val="28"/>
          <w:cs/>
          <w:lang w:val="en-US" w:bidi="kn-IN"/>
        </w:rPr>
        <w:t>ಅದೇ</w:t>
      </w:r>
      <w:r>
        <w:rPr>
          <w:rFonts w:ascii="Tunga" w:hAnsi="Tunga" w:cs="Tunga"/>
          <w:sz w:val="28"/>
          <w:szCs w:val="28"/>
          <w:cs/>
          <w:lang w:val="en-US" w:bidi="ta-IN"/>
        </w:rPr>
        <w:t xml:space="preserve"> </w:t>
      </w:r>
      <w:r>
        <w:rPr>
          <w:rFonts w:ascii="Tunga" w:hAnsi="Tunga" w:cs="Tunga"/>
          <w:sz w:val="28"/>
          <w:szCs w:val="28"/>
          <w:cs/>
          <w:lang w:val="en-US" w:bidi="kn-IN"/>
        </w:rPr>
        <w:t>ರೀತಿಯಲ್ಲಿ</w:t>
      </w:r>
      <w:r>
        <w:rPr>
          <w:rFonts w:ascii="Tunga" w:hAnsi="Tunga" w:cs="Tunga"/>
          <w:sz w:val="28"/>
          <w:szCs w:val="28"/>
          <w:cs/>
          <w:lang w:val="en-US" w:bidi="ta-IN"/>
        </w:rPr>
        <w:t xml:space="preserve"> </w:t>
      </w:r>
      <w:r>
        <w:rPr>
          <w:rFonts w:ascii="Tunga" w:hAnsi="Tunga" w:cs="Tunga"/>
          <w:sz w:val="28"/>
          <w:szCs w:val="28"/>
          <w:cs/>
          <w:lang w:val="en-US" w:bidi="kn-IN"/>
        </w:rPr>
        <w:t>ಪರಿಶೀಲನೆ</w:t>
      </w:r>
      <w:r>
        <w:rPr>
          <w:rFonts w:ascii="Tunga" w:hAnsi="Tunga" w:cs="Tunga"/>
          <w:sz w:val="28"/>
          <w:szCs w:val="28"/>
          <w:cs/>
          <w:lang w:val="en-US" w:bidi="ta-IN"/>
        </w:rPr>
        <w:t xml:space="preserve"> </w:t>
      </w:r>
      <w:r>
        <w:rPr>
          <w:rFonts w:ascii="Tunga" w:hAnsi="Tunga" w:cs="Tunga"/>
          <w:sz w:val="28"/>
          <w:szCs w:val="28"/>
          <w:cs/>
          <w:lang w:val="en-US" w:bidi="kn-IN"/>
        </w:rPr>
        <w:t>ಮಾಡತಕ್ಕದ್ದು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ನೈಜ</w:t>
      </w:r>
      <w:r>
        <w:rPr>
          <w:rFonts w:ascii="Tunga" w:hAnsi="Tunga" w:cs="Tunga"/>
          <w:sz w:val="28"/>
          <w:szCs w:val="28"/>
          <w:cs/>
          <w:lang w:val="en-US" w:bidi="ta-IN"/>
        </w:rPr>
        <w:t xml:space="preserve"> </w:t>
      </w:r>
      <w:r>
        <w:rPr>
          <w:rFonts w:ascii="Tunga" w:hAnsi="Tunga" w:cs="Tunga"/>
          <w:sz w:val="28"/>
          <w:szCs w:val="28"/>
          <w:cs/>
          <w:lang w:val="en-US" w:bidi="kn-IN"/>
        </w:rPr>
        <w:t>ಸಂಶಯಗಳು</w:t>
      </w:r>
      <w:r>
        <w:rPr>
          <w:rFonts w:ascii="Tunga" w:hAnsi="Tunga" w:cs="Tunga"/>
          <w:sz w:val="28"/>
          <w:szCs w:val="28"/>
          <w:cs/>
          <w:lang w:val="en-US" w:bidi="ta-IN"/>
        </w:rPr>
        <w:t xml:space="preserve"> </w:t>
      </w:r>
      <w:r>
        <w:rPr>
          <w:rFonts w:ascii="Tunga" w:hAnsi="Tunga" w:cs="Tunga"/>
          <w:sz w:val="28"/>
          <w:szCs w:val="28"/>
          <w:cs/>
          <w:lang w:val="en-US" w:bidi="kn-IN"/>
        </w:rPr>
        <w:t>ಉದ್ಭವಿಸಿದ</w:t>
      </w:r>
      <w:r>
        <w:rPr>
          <w:rFonts w:ascii="Tunga" w:hAnsi="Tunga" w:cs="Tunga"/>
          <w:sz w:val="28"/>
          <w:szCs w:val="28"/>
          <w:cs/>
          <w:lang w:val="en-US" w:bidi="ta-IN"/>
        </w:rPr>
        <w:t xml:space="preserve"> </w:t>
      </w:r>
      <w:r>
        <w:rPr>
          <w:rFonts w:ascii="Tunga" w:hAnsi="Tunga" w:cs="Tunga"/>
          <w:sz w:val="28"/>
          <w:szCs w:val="28"/>
          <w:cs/>
          <w:lang w:val="en-US" w:bidi="kn-IN"/>
        </w:rPr>
        <w:t>ಪ್ರಕರಣಗಳನ್ನು</w:t>
      </w:r>
      <w:r>
        <w:rPr>
          <w:rFonts w:ascii="Tunga" w:hAnsi="Tunga" w:cs="Tunga"/>
          <w:sz w:val="28"/>
          <w:szCs w:val="28"/>
          <w:cs/>
          <w:lang w:val="en-US" w:bidi="ta-IN"/>
        </w:rPr>
        <w:t xml:space="preserve"> </w:t>
      </w:r>
      <w:r>
        <w:rPr>
          <w:rFonts w:ascii="Tunga" w:hAnsi="Tunga" w:cs="Tunga"/>
          <w:sz w:val="28"/>
          <w:szCs w:val="28"/>
          <w:cs/>
          <w:lang w:val="en-US" w:bidi="kn-IN"/>
        </w:rPr>
        <w:t>ಮಾತ್ರ</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ಸಿಬ್ಬಂದಿ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ಆಡಳಿತ</w:t>
      </w:r>
      <w:r>
        <w:rPr>
          <w:rFonts w:ascii="Tunga" w:hAnsi="Tunga" w:cs="Tunga"/>
          <w:sz w:val="28"/>
          <w:szCs w:val="28"/>
          <w:cs/>
          <w:lang w:val="en-US" w:bidi="ta-IN"/>
        </w:rPr>
        <w:t xml:space="preserve"> </w:t>
      </w:r>
      <w:r>
        <w:rPr>
          <w:rFonts w:ascii="Tunga" w:hAnsi="Tunga" w:cs="Tunga"/>
          <w:sz w:val="28"/>
          <w:szCs w:val="28"/>
          <w:cs/>
          <w:lang w:val="en-US" w:bidi="kn-IN"/>
        </w:rPr>
        <w:t>ಸುಧಾರಣೆ</w:t>
      </w:r>
      <w:r>
        <w:rPr>
          <w:rFonts w:ascii="Tunga" w:hAnsi="Tunga" w:cs="Tunga"/>
          <w:sz w:val="28"/>
          <w:szCs w:val="28"/>
          <w:cs/>
          <w:lang w:val="en-US" w:bidi="ta-IN"/>
        </w:rPr>
        <w:t xml:space="preserve"> </w:t>
      </w:r>
      <w:r>
        <w:rPr>
          <w:rFonts w:ascii="Tunga" w:hAnsi="Tunga" w:cs="Tunga"/>
          <w:sz w:val="28"/>
          <w:szCs w:val="28"/>
          <w:cs/>
          <w:lang w:val="en-US" w:bidi="kn-IN"/>
        </w:rPr>
        <w:t>ಇಲಾಖೆಗೆ</w:t>
      </w:r>
      <w:r>
        <w:rPr>
          <w:rFonts w:ascii="Tunga" w:hAnsi="Tunga" w:cs="Tunga"/>
          <w:sz w:val="28"/>
          <w:szCs w:val="28"/>
          <w:cs/>
          <w:lang w:val="en-US" w:bidi="ta-IN"/>
        </w:rPr>
        <w:t xml:space="preserve"> </w:t>
      </w:r>
      <w:r>
        <w:rPr>
          <w:rFonts w:ascii="Tunga" w:hAnsi="Tunga" w:cs="Tunga"/>
          <w:sz w:val="28"/>
          <w:szCs w:val="28"/>
          <w:cs/>
          <w:lang w:val="en-US" w:bidi="kn-IN"/>
        </w:rPr>
        <w:t>ಕಳುಹಿಸತಕ್ಕದ್ದು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ನಿಬಂಧನೆಗಳಿಗೆ</w:t>
      </w:r>
      <w:r>
        <w:rPr>
          <w:rFonts w:ascii="Tunga" w:hAnsi="Tunga" w:cs="Tunga"/>
          <w:sz w:val="28"/>
          <w:szCs w:val="28"/>
          <w:cs/>
          <w:lang w:val="en-US" w:bidi="ta-IN"/>
        </w:rPr>
        <w:t xml:space="preserve"> </w:t>
      </w:r>
      <w:r>
        <w:rPr>
          <w:rFonts w:ascii="Tunga" w:hAnsi="Tunga" w:cs="Tunga"/>
          <w:sz w:val="28"/>
          <w:szCs w:val="28"/>
          <w:cs/>
          <w:lang w:val="en-US" w:bidi="kn-IN"/>
        </w:rPr>
        <w:t>ಅನುಗುಣವಾಗಿರದ</w:t>
      </w:r>
      <w:r>
        <w:rPr>
          <w:rFonts w:ascii="Tunga" w:hAnsi="Tunga" w:cs="Tunga"/>
          <w:sz w:val="28"/>
          <w:szCs w:val="28"/>
          <w:cs/>
          <w:lang w:val="en-US" w:bidi="ta-IN"/>
        </w:rPr>
        <w:t xml:space="preserve"> </w:t>
      </w:r>
      <w:r>
        <w:rPr>
          <w:rFonts w:ascii="Tunga" w:hAnsi="Tunga" w:cs="Tunga"/>
          <w:sz w:val="28"/>
          <w:szCs w:val="28"/>
          <w:cs/>
          <w:lang w:val="en-US" w:bidi="kn-IN"/>
        </w:rPr>
        <w:t>ಕ್ಲೇಮುಗಳನ್ನು</w:t>
      </w:r>
      <w:r>
        <w:rPr>
          <w:rFonts w:ascii="Tunga" w:hAnsi="Tunga" w:cs="Tunga"/>
          <w:sz w:val="28"/>
          <w:szCs w:val="28"/>
          <w:cs/>
          <w:lang w:val="en-US" w:bidi="ta-IN"/>
        </w:rPr>
        <w:t xml:space="preserve"> </w:t>
      </w:r>
      <w:r>
        <w:rPr>
          <w:rFonts w:ascii="Tunga" w:hAnsi="Tunga" w:cs="Tunga"/>
          <w:sz w:val="28"/>
          <w:szCs w:val="28"/>
          <w:cs/>
          <w:lang w:val="en-US" w:bidi="kn-IN"/>
        </w:rPr>
        <w:t>ಅನುಮತಿಸತಕ್ಕದ್ದಲ್ಲ</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w:t>
      </w:r>
      <w:r>
        <w:rPr>
          <w:rFonts w:ascii="Tunga" w:hAnsi="Tunga" w:cs="Tunga"/>
          <w:sz w:val="28"/>
          <w:szCs w:val="28"/>
          <w:cs/>
          <w:lang w:val="en-US" w:bidi="ta-IN"/>
        </w:rPr>
        <w:t xml:space="preserve">) </w:t>
      </w:r>
      <w:r>
        <w:rPr>
          <w:rFonts w:ascii="Tunga" w:hAnsi="Tunga" w:cs="Tunga"/>
          <w:sz w:val="28"/>
          <w:szCs w:val="28"/>
          <w:cs/>
          <w:lang w:val="en-US" w:bidi="kn-IN"/>
        </w:rPr>
        <w:t>ಕ್ಲೇಮುಗಳಿಗೆ</w:t>
      </w:r>
      <w:r>
        <w:rPr>
          <w:rFonts w:ascii="Tunga" w:hAnsi="Tunga" w:cs="Tunga"/>
          <w:sz w:val="28"/>
          <w:szCs w:val="28"/>
          <w:cs/>
          <w:lang w:val="en-US" w:bidi="ta-IN"/>
        </w:rPr>
        <w:t xml:space="preserve"> </w:t>
      </w:r>
      <w:r>
        <w:rPr>
          <w:rFonts w:ascii="Tunga" w:hAnsi="Tunga" w:cs="Tunga"/>
          <w:sz w:val="28"/>
          <w:szCs w:val="28"/>
          <w:cs/>
          <w:lang w:val="en-US" w:bidi="kn-IN"/>
        </w:rPr>
        <w:t>ಮುಕ್ತವಾಗಿ</w:t>
      </w:r>
      <w:r>
        <w:rPr>
          <w:rFonts w:ascii="Tunga" w:hAnsi="Tunga" w:cs="Tunga"/>
          <w:sz w:val="28"/>
          <w:szCs w:val="28"/>
          <w:cs/>
          <w:lang w:val="en-US" w:bidi="ta-IN"/>
        </w:rPr>
        <w:t xml:space="preserve"> </w:t>
      </w:r>
      <w:r>
        <w:rPr>
          <w:rFonts w:ascii="Tunga" w:hAnsi="Tunga" w:cs="Tunga"/>
          <w:sz w:val="28"/>
          <w:szCs w:val="28"/>
          <w:cs/>
          <w:lang w:val="en-US" w:bidi="kn-IN"/>
        </w:rPr>
        <w:t>ಸಹಿ</w:t>
      </w:r>
      <w:r>
        <w:rPr>
          <w:rFonts w:ascii="Tunga" w:hAnsi="Tunga" w:cs="Tunga"/>
          <w:sz w:val="28"/>
          <w:szCs w:val="28"/>
          <w:cs/>
          <w:lang w:val="en-US" w:bidi="ta-IN"/>
        </w:rPr>
        <w:t xml:space="preserve"> </w:t>
      </w:r>
      <w:r>
        <w:rPr>
          <w:rFonts w:ascii="Tunga" w:hAnsi="Tunga" w:cs="Tunga"/>
          <w:sz w:val="28"/>
          <w:szCs w:val="28"/>
          <w:cs/>
          <w:lang w:val="en-US" w:bidi="kn-IN"/>
        </w:rPr>
        <w:t>ಮಾಡಿದ</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ಮೇಲುರುಜು</w:t>
      </w:r>
      <w:r>
        <w:rPr>
          <w:rFonts w:ascii="Tunga" w:hAnsi="Tunga" w:cs="Tunga"/>
          <w:sz w:val="28"/>
          <w:szCs w:val="28"/>
          <w:cs/>
          <w:lang w:val="en-US" w:bidi="ta-IN"/>
        </w:rPr>
        <w:t xml:space="preserve"> </w:t>
      </w:r>
      <w:r>
        <w:rPr>
          <w:rFonts w:ascii="Tunga" w:hAnsi="Tunga" w:cs="Tunga"/>
          <w:sz w:val="28"/>
          <w:szCs w:val="28"/>
          <w:cs/>
          <w:lang w:val="en-US" w:bidi="kn-IN"/>
        </w:rPr>
        <w:t>ಮಾಡಿದ</w:t>
      </w:r>
      <w:r>
        <w:rPr>
          <w:rFonts w:ascii="Tunga" w:hAnsi="Tunga" w:cs="Tunga"/>
          <w:sz w:val="28"/>
          <w:szCs w:val="28"/>
          <w:cs/>
          <w:lang w:val="en-US" w:bidi="ta-IN"/>
        </w:rPr>
        <w:t xml:space="preserve"> </w:t>
      </w:r>
      <w:r>
        <w:rPr>
          <w:rFonts w:ascii="Tunga" w:hAnsi="Tunga" w:cs="Tunga"/>
          <w:sz w:val="28"/>
          <w:szCs w:val="28"/>
          <w:cs/>
          <w:lang w:val="en-US" w:bidi="kn-IN"/>
        </w:rPr>
        <w:t>ತರುವಾಯ</w:t>
      </w:r>
      <w:r>
        <w:rPr>
          <w:rFonts w:ascii="Tunga" w:hAnsi="Tunga" w:cs="Tunga"/>
          <w:sz w:val="28"/>
          <w:szCs w:val="28"/>
          <w:lang w:val="en-US" w:bidi="ta-IN"/>
        </w:rPr>
        <w:t xml:space="preserve">, </w:t>
      </w:r>
      <w:r>
        <w:rPr>
          <w:rFonts w:ascii="Tunga" w:hAnsi="Tunga" w:cs="Tunga"/>
          <w:sz w:val="28"/>
          <w:szCs w:val="28"/>
          <w:cs/>
          <w:lang w:val="en-US" w:bidi="kn-IN"/>
        </w:rPr>
        <w:t>ಭರಿಸಲಾದ</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ವೆಚ್ಚಗಳನ್ನು</w:t>
      </w:r>
      <w:r>
        <w:rPr>
          <w:rFonts w:ascii="Tunga" w:hAnsi="Tunga" w:cs="Tunga"/>
          <w:sz w:val="28"/>
          <w:szCs w:val="28"/>
          <w:cs/>
          <w:lang w:val="en-US" w:bidi="ta-IN"/>
        </w:rPr>
        <w:t xml:space="preserve"> </w:t>
      </w:r>
      <w:r>
        <w:rPr>
          <w:rFonts w:ascii="Tunga" w:hAnsi="Tunga" w:cs="Tunga"/>
          <w:sz w:val="28"/>
          <w:szCs w:val="28"/>
          <w:cs/>
          <w:lang w:val="en-US" w:bidi="kn-IN"/>
        </w:rPr>
        <w:t>ತುಂಬಿಕೊಡುವ</w:t>
      </w:r>
      <w:r>
        <w:rPr>
          <w:rFonts w:ascii="Tunga" w:hAnsi="Tunga" w:cs="Tunga"/>
          <w:sz w:val="28"/>
          <w:szCs w:val="28"/>
          <w:cs/>
          <w:lang w:val="en-US" w:bidi="ta-IN"/>
        </w:rPr>
        <w:t xml:space="preserve"> </w:t>
      </w:r>
      <w:r>
        <w:rPr>
          <w:rFonts w:ascii="Tunga" w:hAnsi="Tunga" w:cs="Tunga"/>
          <w:sz w:val="28"/>
          <w:szCs w:val="28"/>
          <w:cs/>
          <w:lang w:val="en-US" w:bidi="kn-IN"/>
        </w:rPr>
        <w:t>ಸಂಬಂಧವಾಗಿ</w:t>
      </w:r>
      <w:r>
        <w:rPr>
          <w:rFonts w:ascii="Tunga" w:hAnsi="Tunga" w:cs="Tunga"/>
          <w:sz w:val="28"/>
          <w:szCs w:val="28"/>
          <w:cs/>
          <w:lang w:val="en-US" w:bidi="ta-IN"/>
        </w:rPr>
        <w:t xml:space="preserve"> </w:t>
      </w:r>
      <w:r>
        <w:rPr>
          <w:rFonts w:ascii="Tunga" w:hAnsi="Tunga" w:cs="Tunga"/>
          <w:sz w:val="28"/>
          <w:szCs w:val="28"/>
          <w:cs/>
          <w:lang w:val="en-US" w:bidi="kn-IN"/>
        </w:rPr>
        <w:t>ಗೆಜೆಟೆಡ್</w:t>
      </w:r>
      <w:r>
        <w:rPr>
          <w:rFonts w:ascii="Tunga" w:hAnsi="Tunga" w:cs="Tunga"/>
          <w:sz w:val="28"/>
          <w:szCs w:val="28"/>
          <w:cs/>
          <w:lang w:val="en-US" w:bidi="ta-IN"/>
        </w:rPr>
        <w:t xml:space="preserve"> </w:t>
      </w:r>
      <w:r>
        <w:rPr>
          <w:rFonts w:ascii="Tunga" w:hAnsi="Tunga" w:cs="Tunga"/>
          <w:sz w:val="28"/>
          <w:szCs w:val="28"/>
          <w:cs/>
          <w:lang w:val="en-US" w:bidi="kn-IN"/>
        </w:rPr>
        <w:t>ಅಧಿಕಾರಿಗಳಿಗೆ</w:t>
      </w:r>
      <w:r>
        <w:rPr>
          <w:rFonts w:ascii="Tunga" w:hAnsi="Tunga" w:cs="Tunga"/>
          <w:sz w:val="28"/>
          <w:szCs w:val="28"/>
          <w:cs/>
          <w:lang w:val="en-US" w:bidi="ta-IN"/>
        </w:rPr>
        <w:t xml:space="preserve"> </w:t>
      </w:r>
      <w:r>
        <w:rPr>
          <w:rFonts w:ascii="Tunga" w:hAnsi="Tunga" w:cs="Tunga"/>
          <w:sz w:val="28"/>
          <w:szCs w:val="28"/>
          <w:cs/>
          <w:lang w:val="en-US" w:bidi="kn-IN"/>
        </w:rPr>
        <w:t>ಬರಬೇಕಾಗಿರುವ</w:t>
      </w:r>
      <w:r>
        <w:rPr>
          <w:rFonts w:ascii="Tunga" w:hAnsi="Tunga" w:cs="Tunga"/>
          <w:sz w:val="28"/>
          <w:szCs w:val="28"/>
          <w:cs/>
          <w:lang w:val="en-US" w:bidi="ta-IN"/>
        </w:rPr>
        <w:t xml:space="preserve"> </w:t>
      </w:r>
      <w:r>
        <w:rPr>
          <w:rFonts w:ascii="Tunga" w:hAnsi="Tunga" w:cs="Tunga"/>
          <w:sz w:val="28"/>
          <w:szCs w:val="28"/>
          <w:cs/>
          <w:lang w:val="en-US" w:bidi="kn-IN"/>
        </w:rPr>
        <w:t>ಮೊಬಲಗನ್</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ವೇತನ</w:t>
      </w:r>
      <w:r>
        <w:rPr>
          <w:rFonts w:ascii="Tunga" w:hAnsi="Tunga" w:cs="Tunga"/>
          <w:sz w:val="28"/>
          <w:szCs w:val="28"/>
          <w:cs/>
          <w:lang w:val="en-US" w:bidi="ta-IN"/>
        </w:rPr>
        <w:t xml:space="preserve"> </w:t>
      </w:r>
      <w:r>
        <w:rPr>
          <w:rFonts w:ascii="Tunga" w:hAnsi="Tunga" w:cs="Tunga"/>
          <w:sz w:val="28"/>
          <w:szCs w:val="28"/>
          <w:cs/>
          <w:lang w:val="en-US" w:bidi="kn-IN"/>
        </w:rPr>
        <w:t>ಬಿಲ್ಲುಗಳ</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ತೆಗೆಯತಕ್ಕದ್ದು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ನಾನ್</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ಗೆಜೆಟೆಡ್</w:t>
      </w:r>
      <w:r>
        <w:rPr>
          <w:rFonts w:ascii="Tunga" w:hAnsi="Tunga" w:cs="Tunga"/>
          <w:sz w:val="28"/>
          <w:szCs w:val="28"/>
          <w:cs/>
          <w:lang w:val="en-US" w:bidi="ta-IN"/>
        </w:rPr>
        <w:t xml:space="preserve"> </w:t>
      </w:r>
      <w:r>
        <w:rPr>
          <w:rFonts w:ascii="Tunga" w:hAnsi="Tunga" w:cs="Tunga"/>
          <w:sz w:val="28"/>
          <w:szCs w:val="28"/>
          <w:cs/>
          <w:lang w:val="en-US" w:bidi="kn-IN"/>
        </w:rPr>
        <w:t>ನೌಕರರಿಗೆ</w:t>
      </w:r>
      <w:r>
        <w:rPr>
          <w:rFonts w:ascii="Tunga" w:hAnsi="Tunga" w:cs="Tunga"/>
          <w:sz w:val="28"/>
          <w:szCs w:val="28"/>
          <w:cs/>
          <w:lang w:val="en-US" w:bidi="ta-IN"/>
        </w:rPr>
        <w:t xml:space="preserve"> </w:t>
      </w:r>
      <w:r>
        <w:rPr>
          <w:rFonts w:ascii="Tunga" w:hAnsi="Tunga" w:cs="Tunga"/>
          <w:sz w:val="28"/>
          <w:szCs w:val="28"/>
          <w:cs/>
          <w:lang w:val="en-US" w:bidi="kn-IN"/>
        </w:rPr>
        <w:t>ಬರಬೇಕಾಗಿರುವ</w:t>
      </w:r>
      <w:r>
        <w:rPr>
          <w:rFonts w:ascii="Tunga" w:hAnsi="Tunga" w:cs="Tunga"/>
          <w:sz w:val="28"/>
          <w:szCs w:val="28"/>
          <w:cs/>
          <w:lang w:val="en-US" w:bidi="ta-IN"/>
        </w:rPr>
        <w:t xml:space="preserve"> </w:t>
      </w:r>
      <w:r>
        <w:rPr>
          <w:rFonts w:ascii="Tunga" w:hAnsi="Tunga" w:cs="Tunga"/>
          <w:sz w:val="28"/>
          <w:szCs w:val="28"/>
          <w:cs/>
          <w:lang w:val="en-US" w:bidi="kn-IN"/>
        </w:rPr>
        <w:t>ಮೊಬಲಗನ್ನು</w:t>
      </w:r>
      <w:r>
        <w:rPr>
          <w:rFonts w:ascii="Tunga" w:hAnsi="Tunga" w:cs="Tunga"/>
          <w:sz w:val="28"/>
          <w:szCs w:val="28"/>
          <w:cs/>
          <w:lang w:val="en-US" w:bidi="ta-IN"/>
        </w:rPr>
        <w:t xml:space="preserve"> </w:t>
      </w:r>
      <w:r>
        <w:rPr>
          <w:rFonts w:ascii="Tunga" w:hAnsi="Tunga" w:cs="Tunga"/>
          <w:sz w:val="28"/>
          <w:szCs w:val="28"/>
          <w:cs/>
          <w:lang w:val="en-US" w:bidi="kn-IN"/>
        </w:rPr>
        <w:t>ಸಿಬ್ಬಂದಿ</w:t>
      </w:r>
      <w:r>
        <w:rPr>
          <w:rFonts w:ascii="Tunga" w:hAnsi="Tunga" w:cs="Tunga"/>
          <w:sz w:val="28"/>
          <w:szCs w:val="28"/>
          <w:cs/>
          <w:lang w:val="en-US" w:bidi="ta-IN"/>
        </w:rPr>
        <w:t xml:space="preserve"> </w:t>
      </w:r>
      <w:r>
        <w:rPr>
          <w:rFonts w:ascii="Tunga" w:hAnsi="Tunga" w:cs="Tunga"/>
          <w:sz w:val="28"/>
          <w:szCs w:val="28"/>
          <w:cs/>
          <w:lang w:val="en-US" w:bidi="kn-IN"/>
        </w:rPr>
        <w:t>ವೇತನ</w:t>
      </w:r>
      <w:r>
        <w:rPr>
          <w:rFonts w:ascii="Tunga" w:hAnsi="Tunga" w:cs="Tunga"/>
          <w:sz w:val="28"/>
          <w:szCs w:val="28"/>
          <w:cs/>
          <w:lang w:val="en-US" w:bidi="ta-IN"/>
        </w:rPr>
        <w:t xml:space="preserve"> </w:t>
      </w:r>
      <w:r>
        <w:rPr>
          <w:rFonts w:ascii="Tunga" w:hAnsi="Tunga" w:cs="Tunga"/>
          <w:sz w:val="28"/>
          <w:szCs w:val="28"/>
          <w:cs/>
          <w:lang w:val="en-US" w:bidi="kn-IN"/>
        </w:rPr>
        <w:t>ಬಿಲ್ಲುಗಳ</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ತೆಗೆಯತಕ್ಕದ್ದು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ಅದನ್ನು</w:t>
      </w:r>
      <w:r>
        <w:rPr>
          <w:rFonts w:ascii="Tunga" w:hAnsi="Tunga" w:cs="Tunga"/>
          <w:sz w:val="28"/>
          <w:szCs w:val="28"/>
          <w:cs/>
          <w:lang w:val="en-US" w:bidi="ta-IN"/>
        </w:rPr>
        <w:t xml:space="preserve"> </w:t>
      </w:r>
      <w:r>
        <w:rPr>
          <w:rFonts w:ascii="Tunga" w:hAnsi="Tunga" w:cs="Tunga"/>
          <w:sz w:val="28"/>
          <w:szCs w:val="28"/>
          <w:cs/>
          <w:lang w:val="en-US" w:bidi="kn-IN"/>
        </w:rPr>
        <w:t>ಅವರಿಗೆ</w:t>
      </w:r>
      <w:r>
        <w:rPr>
          <w:rFonts w:ascii="Tunga" w:hAnsi="Tunga" w:cs="Tunga"/>
          <w:sz w:val="28"/>
          <w:szCs w:val="28"/>
          <w:cs/>
          <w:lang w:val="en-US" w:bidi="ta-IN"/>
        </w:rPr>
        <w:t xml:space="preserve"> </w:t>
      </w:r>
      <w:r>
        <w:rPr>
          <w:rFonts w:ascii="Tunga" w:hAnsi="Tunga" w:cs="Tunga"/>
          <w:sz w:val="28"/>
          <w:szCs w:val="28"/>
          <w:cs/>
          <w:lang w:val="en-US" w:bidi="kn-IN"/>
        </w:rPr>
        <w:t>ಸಂದಾಯ</w:t>
      </w:r>
      <w:r>
        <w:rPr>
          <w:rFonts w:ascii="Tunga" w:hAnsi="Tunga" w:cs="Tunga"/>
          <w:sz w:val="28"/>
          <w:szCs w:val="28"/>
          <w:cs/>
          <w:lang w:val="en-US" w:bidi="ta-IN"/>
        </w:rPr>
        <w:t xml:space="preserve"> </w:t>
      </w:r>
      <w:r>
        <w:rPr>
          <w:rFonts w:ascii="Tunga" w:hAnsi="Tunga" w:cs="Tunga"/>
          <w:sz w:val="28"/>
          <w:szCs w:val="28"/>
          <w:cs/>
          <w:lang w:val="en-US" w:bidi="kn-IN"/>
        </w:rPr>
        <w:t>ಮಾಡತಕ್ಕದ್ದು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17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ನಿವಾಸದಲ್ಲಿ</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Treatment at residence of Government servants</w:t>
      </w:r>
      <w:r>
        <w:rPr>
          <w:rFonts w:ascii="Tunga" w:hAnsi="Tunga" w:cs="Tung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ta-IN"/>
        </w:rPr>
        <w:t xml:space="preserve">1)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w:t>
      </w:r>
      <w:r>
        <w:rPr>
          <w:rFonts w:ascii="Tunga" w:hAnsi="Tunga" w:cs="Tunga"/>
          <w:sz w:val="28"/>
          <w:szCs w:val="28"/>
          <w:lang w:val="en-US" w:bidi="ta-IN"/>
        </w:rPr>
        <w:t xml:space="preserve">, </w:t>
      </w:r>
      <w:r>
        <w:rPr>
          <w:rFonts w:ascii="Tunga" w:hAnsi="Tunga" w:cs="Tunga"/>
          <w:sz w:val="28"/>
          <w:szCs w:val="28"/>
          <w:cs/>
          <w:lang w:val="en-US" w:bidi="kn-IN"/>
        </w:rPr>
        <w:t>ಸೂಕ್ತ</w:t>
      </w:r>
      <w:r>
        <w:rPr>
          <w:rFonts w:ascii="Tunga" w:hAnsi="Tunga" w:cs="Tunga"/>
          <w:sz w:val="28"/>
          <w:szCs w:val="28"/>
          <w:cs/>
          <w:lang w:val="en-US" w:bidi="ta-IN"/>
        </w:rPr>
        <w:t xml:space="preserve"> </w:t>
      </w:r>
      <w:r>
        <w:rPr>
          <w:rFonts w:ascii="Tunga" w:hAnsi="Tunga" w:cs="Tunga"/>
          <w:sz w:val="28"/>
          <w:szCs w:val="28"/>
          <w:cs/>
          <w:lang w:val="en-US" w:bidi="kn-IN"/>
        </w:rPr>
        <w:t>ಆಸ್ಪತ್ರೆಯು</w:t>
      </w:r>
      <w:r>
        <w:rPr>
          <w:rFonts w:ascii="Tunga" w:hAnsi="Tunga" w:cs="Tunga"/>
          <w:sz w:val="28"/>
          <w:szCs w:val="28"/>
          <w:cs/>
          <w:lang w:val="en-US" w:bidi="ta-IN"/>
        </w:rPr>
        <w:t xml:space="preserve"> </w:t>
      </w:r>
      <w:r>
        <w:rPr>
          <w:rFonts w:ascii="Tunga" w:hAnsi="Tunga" w:cs="Tunga"/>
          <w:sz w:val="28"/>
          <w:szCs w:val="28"/>
          <w:cs/>
          <w:lang w:val="en-US" w:bidi="kn-IN"/>
        </w:rPr>
        <w:t>ಇಲ್ಲದಿದ್ದಕ್ಕಾಗಿ</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ಅದು</w:t>
      </w:r>
      <w:r>
        <w:rPr>
          <w:rFonts w:ascii="Tunga" w:hAnsi="Tunga" w:cs="Tunga"/>
          <w:sz w:val="28"/>
          <w:szCs w:val="28"/>
          <w:cs/>
          <w:lang w:val="en-US" w:bidi="ta-IN"/>
        </w:rPr>
        <w:t xml:space="preserve"> </w:t>
      </w:r>
      <w:r>
        <w:rPr>
          <w:rFonts w:ascii="Tunga" w:hAnsi="Tunga" w:cs="Tunga"/>
          <w:sz w:val="28"/>
          <w:szCs w:val="28"/>
          <w:cs/>
          <w:lang w:val="en-US" w:bidi="kn-IN"/>
        </w:rPr>
        <w:t>ದೂರವಿರುವ</w:t>
      </w:r>
      <w:r>
        <w:rPr>
          <w:rFonts w:ascii="Tunga" w:hAnsi="Tunga" w:cs="Tunga"/>
          <w:sz w:val="28"/>
          <w:szCs w:val="28"/>
          <w:cs/>
          <w:lang w:val="en-US" w:bidi="ta-IN"/>
        </w:rPr>
        <w:t xml:space="preserve"> </w:t>
      </w:r>
      <w:r>
        <w:rPr>
          <w:rFonts w:ascii="Tunga" w:hAnsi="Tunga" w:cs="Tunga"/>
          <w:sz w:val="28"/>
          <w:szCs w:val="28"/>
          <w:cs/>
          <w:lang w:val="en-US" w:bidi="kn-IN"/>
        </w:rPr>
        <w:t>ಕಾರಣದಿಂದಾಗಿ</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ಖಾಯಿಲೆಯ</w:t>
      </w:r>
      <w:r>
        <w:rPr>
          <w:rFonts w:ascii="Tunga" w:hAnsi="Tunga" w:cs="Tunga"/>
          <w:sz w:val="28"/>
          <w:szCs w:val="28"/>
          <w:cs/>
          <w:lang w:val="en-US" w:bidi="ta-IN"/>
        </w:rPr>
        <w:t xml:space="preserve"> </w:t>
      </w:r>
      <w:r>
        <w:rPr>
          <w:rFonts w:ascii="Tunga" w:hAnsi="Tunga" w:cs="Tunga"/>
          <w:sz w:val="28"/>
          <w:szCs w:val="28"/>
          <w:cs/>
          <w:lang w:val="en-US" w:bidi="kn-IN"/>
        </w:rPr>
        <w:t>ತೀವ್ರತೆಯಿಂದಾಗಿ</w:t>
      </w:r>
      <w:r>
        <w:rPr>
          <w:rFonts w:ascii="Tunga" w:hAnsi="Tunga" w:cs="Tunga"/>
          <w:sz w:val="28"/>
          <w:szCs w:val="28"/>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ನೌಕರನಿಗೆ</w:t>
      </w:r>
      <w:r>
        <w:rPr>
          <w:rFonts w:ascii="Tunga" w:hAnsi="Tunga" w:cs="Tunga"/>
          <w:sz w:val="28"/>
          <w:szCs w:val="28"/>
          <w:cs/>
          <w:lang w:val="en-US" w:bidi="ta-IN"/>
        </w:rPr>
        <w:t xml:space="preserve"> 7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ನಿಯಮದ</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1</w:t>
      </w:r>
      <w:r>
        <w:rPr>
          <w:rFonts w:ascii="Tunga" w:hAnsi="Tunga" w:cs="Tunga"/>
          <w:sz w:val="28"/>
          <w:szCs w:val="28"/>
          <w:cs/>
          <w:lang w:val="en-US" w:bidi="ta-IN"/>
        </w:rPr>
        <w:t xml:space="preserve">)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ಖಂಡದಲ್ಲಿ</w:t>
      </w:r>
      <w:r>
        <w:rPr>
          <w:rFonts w:ascii="Tunga" w:hAnsi="Tunga" w:cs="Tunga"/>
          <w:sz w:val="28"/>
          <w:szCs w:val="28"/>
          <w:cs/>
          <w:lang w:val="en-US" w:bidi="ta-IN"/>
        </w:rPr>
        <w:t xml:space="preserve"> </w:t>
      </w:r>
      <w:r>
        <w:rPr>
          <w:rFonts w:ascii="Tunga" w:hAnsi="Tunga" w:cs="Tunga"/>
          <w:sz w:val="28"/>
          <w:szCs w:val="28"/>
          <w:cs/>
          <w:lang w:val="en-US" w:bidi="kn-IN"/>
        </w:rPr>
        <w:t>ಉಪಬಂಧಿಸಲಾದಂತೆ</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ನೀಡಲು</w:t>
      </w:r>
      <w:r>
        <w:rPr>
          <w:rFonts w:ascii="Tunga" w:hAnsi="Tunga" w:cs="Tunga"/>
          <w:sz w:val="28"/>
          <w:szCs w:val="28"/>
          <w:cs/>
          <w:lang w:val="en-US" w:bidi="ta-IN"/>
        </w:rPr>
        <w:t xml:space="preserve"> </w:t>
      </w:r>
      <w:r>
        <w:rPr>
          <w:rFonts w:ascii="Tunga" w:hAnsi="Tunga" w:cs="Tunga"/>
          <w:sz w:val="28"/>
          <w:szCs w:val="28"/>
          <w:cs/>
          <w:lang w:val="en-US" w:bidi="kn-IN"/>
        </w:rPr>
        <w:t>ಸಾಧ್ಯವಿಲ್ಲವೆ</w:t>
      </w:r>
      <w:r>
        <w:rPr>
          <w:rFonts w:ascii="Tunga" w:hAnsi="Tunga" w:cs="Tunga"/>
          <w:sz w:val="28"/>
          <w:szCs w:val="28"/>
          <w:cs/>
          <w:lang w:val="en-US" w:bidi="kn-IN"/>
        </w:rPr>
        <w:t>ಂದು</w:t>
      </w:r>
      <w:r>
        <w:rPr>
          <w:rFonts w:ascii="Tunga" w:hAnsi="Tunga" w:cs="Tunga"/>
          <w:sz w:val="28"/>
          <w:szCs w:val="28"/>
          <w:cs/>
          <w:lang w:val="en-US" w:bidi="ta-IN"/>
        </w:rPr>
        <w:t xml:space="preserve"> </w:t>
      </w:r>
      <w:r>
        <w:rPr>
          <w:rFonts w:ascii="Tunga" w:hAnsi="Tunga" w:cs="Tunga"/>
          <w:sz w:val="28"/>
          <w:szCs w:val="28"/>
          <w:cs/>
          <w:lang w:val="en-US" w:bidi="kn-IN"/>
        </w:rPr>
        <w:t>ಅಭಿಪ್ರಾಯಪಟ್ಟರೆ</w:t>
      </w:r>
      <w:r>
        <w:rPr>
          <w:rFonts w:ascii="Tunga" w:hAnsi="Tunga" w:cs="Tunga"/>
          <w:sz w:val="28"/>
          <w:szCs w:val="28"/>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ತನ್ನ</w:t>
      </w:r>
      <w:r>
        <w:rPr>
          <w:rFonts w:ascii="Tunga" w:hAnsi="Tunga" w:cs="Tunga"/>
          <w:sz w:val="28"/>
          <w:szCs w:val="28"/>
          <w:cs/>
          <w:lang w:val="en-US" w:bidi="ta-IN"/>
        </w:rPr>
        <w:t xml:space="preserve"> </w:t>
      </w:r>
      <w:r>
        <w:rPr>
          <w:rFonts w:ascii="Tunga" w:hAnsi="Tunga" w:cs="Tunga"/>
          <w:sz w:val="28"/>
          <w:szCs w:val="28"/>
          <w:cs/>
          <w:lang w:val="en-US" w:bidi="kn-IN"/>
        </w:rPr>
        <w:t>ನಿವಾಸದಲ್ಲಿ</w:t>
      </w:r>
      <w:r>
        <w:rPr>
          <w:rFonts w:ascii="Tunga" w:hAnsi="Tunga" w:cs="Tunga"/>
          <w:sz w:val="28"/>
          <w:szCs w:val="28"/>
          <w:cs/>
          <w:lang w:val="en-US" w:bidi="ta-IN"/>
        </w:rPr>
        <w:t xml:space="preserve"> </w:t>
      </w:r>
      <w:r>
        <w:rPr>
          <w:rFonts w:ascii="Tunga" w:hAnsi="Tunga" w:cs="Tunga"/>
          <w:sz w:val="28"/>
          <w:szCs w:val="28"/>
          <w:cs/>
          <w:lang w:val="en-US" w:bidi="kn-IN"/>
        </w:rPr>
        <w:t>ಚಿಕಿತ್ಸೆಯನ್ನು</w:t>
      </w:r>
      <w:r>
        <w:rPr>
          <w:rFonts w:ascii="Tunga" w:hAnsi="Tunga" w:cs="Tunga"/>
          <w:sz w:val="28"/>
          <w:szCs w:val="28"/>
          <w:cs/>
          <w:lang w:val="en-US" w:bidi="ta-IN"/>
        </w:rPr>
        <w:t xml:space="preserve"> </w:t>
      </w:r>
      <w:r>
        <w:rPr>
          <w:rFonts w:ascii="Tunga" w:hAnsi="Tunga" w:cs="Tunga"/>
          <w:sz w:val="28"/>
          <w:szCs w:val="28"/>
          <w:cs/>
          <w:lang w:val="en-US" w:bidi="kn-IN"/>
        </w:rPr>
        <w:t>ಪಡೆದುಕೊಳ್ಳಬಹುದು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2</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1</w:t>
      </w:r>
      <w:r>
        <w:rPr>
          <w:rFonts w:ascii="Tunga" w:hAnsi="Tunga" w:cs="Tunga"/>
          <w:sz w:val="28"/>
          <w:szCs w:val="28"/>
          <w:cs/>
          <w:lang w:val="en-US" w:bidi="ta-IN"/>
        </w:rPr>
        <w:t xml:space="preserve">)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ಉಪ</w:t>
      </w:r>
      <w:r>
        <w:rPr>
          <w:rFonts w:ascii="Tunga" w:hAnsi="Tunga" w:cs="Latha"/>
          <w:sz w:val="28"/>
          <w:szCs w:val="28"/>
          <w:cs/>
          <w:lang w:val="en-US" w:bidi="ta-IN"/>
        </w:rPr>
        <w:t>-</w:t>
      </w:r>
      <w:r>
        <w:rPr>
          <w:rFonts w:ascii="Tunga" w:hAnsi="Tunga" w:cs="Tunga"/>
          <w:sz w:val="28"/>
          <w:szCs w:val="28"/>
          <w:cs/>
          <w:lang w:val="en-US" w:bidi="kn-IN"/>
        </w:rPr>
        <w:t>ನಿಯಮದ</w:t>
      </w:r>
      <w:r>
        <w:rPr>
          <w:rFonts w:ascii="Tunga" w:hAnsi="Tunga" w:cs="Tunga"/>
          <w:sz w:val="28"/>
          <w:szCs w:val="28"/>
          <w:cs/>
          <w:lang w:val="en-US" w:bidi="ta-IN"/>
        </w:rPr>
        <w:t xml:space="preserve"> </w:t>
      </w:r>
      <w:r>
        <w:rPr>
          <w:rFonts w:ascii="Tunga" w:hAnsi="Tunga" w:cs="Tunga"/>
          <w:sz w:val="28"/>
          <w:szCs w:val="28"/>
          <w:cs/>
          <w:lang w:val="en-US" w:bidi="kn-IN"/>
        </w:rPr>
        <w:t>ಮೇರೆಗೆ</w:t>
      </w:r>
      <w:r>
        <w:rPr>
          <w:rFonts w:ascii="Tunga" w:hAnsi="Tunga" w:cs="Tunga"/>
          <w:sz w:val="28"/>
          <w:szCs w:val="28"/>
          <w:cs/>
          <w:lang w:val="en-US" w:bidi="ta-IN"/>
        </w:rPr>
        <w:t xml:space="preserve"> </w:t>
      </w:r>
      <w:r>
        <w:rPr>
          <w:rFonts w:ascii="Tunga" w:hAnsi="Tunga" w:cs="Tunga"/>
          <w:sz w:val="28"/>
          <w:szCs w:val="28"/>
          <w:cs/>
          <w:lang w:val="en-US" w:bidi="kn-IN"/>
        </w:rPr>
        <w:t>ತನ್ನ</w:t>
      </w:r>
      <w:r>
        <w:rPr>
          <w:rFonts w:ascii="Tunga" w:hAnsi="Tunga" w:cs="Tunga"/>
          <w:sz w:val="28"/>
          <w:szCs w:val="28"/>
          <w:cs/>
          <w:lang w:val="en-US" w:bidi="kn-IN"/>
        </w:rPr>
        <w:t xml:space="preserve"> </w:t>
      </w:r>
      <w:r>
        <w:rPr>
          <w:rFonts w:ascii="Tunga" w:hAnsi="Tunga" w:cs="Tunga"/>
          <w:sz w:val="28"/>
          <w:szCs w:val="28"/>
          <w:cs/>
          <w:lang w:val="en-US" w:bidi="kn-IN"/>
        </w:rPr>
        <w:t>ತನ್ನ</w:t>
      </w:r>
      <w:r>
        <w:rPr>
          <w:rFonts w:ascii="Tunga" w:hAnsi="Tunga" w:cs="Tunga"/>
          <w:sz w:val="28"/>
          <w:szCs w:val="28"/>
          <w:cs/>
          <w:lang w:val="en-US" w:bidi="ta-IN"/>
        </w:rPr>
        <w:t xml:space="preserve"> </w:t>
      </w:r>
      <w:r>
        <w:rPr>
          <w:rFonts w:ascii="Tunga" w:hAnsi="Tunga" w:cs="Tunga"/>
          <w:sz w:val="28"/>
          <w:szCs w:val="28"/>
          <w:cs/>
          <w:lang w:val="en-US" w:bidi="kn-IN"/>
        </w:rPr>
        <w:t>ನಿವಾಸದಲ್ಲಿ</w:t>
      </w:r>
      <w:r>
        <w:rPr>
          <w:rFonts w:ascii="Tunga" w:hAnsi="Tunga" w:cs="Tunga"/>
          <w:sz w:val="28"/>
          <w:szCs w:val="28"/>
          <w:cs/>
          <w:lang w:val="en-US" w:bidi="ta-IN"/>
        </w:rPr>
        <w:t xml:space="preserve"> </w:t>
      </w:r>
      <w:r>
        <w:rPr>
          <w:rFonts w:ascii="Tunga" w:hAnsi="Tunga" w:cs="Tunga"/>
          <w:sz w:val="28"/>
          <w:szCs w:val="28"/>
          <w:cs/>
          <w:lang w:val="en-US" w:bidi="kn-IN"/>
        </w:rPr>
        <w:t>ಪಡೆಯುತ್ತಿರುವ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lang w:val="en-US" w:bidi="ta-IN"/>
        </w:rPr>
        <w:t xml:space="preserve">, </w:t>
      </w:r>
      <w:r>
        <w:rPr>
          <w:rFonts w:ascii="Tunga" w:hAnsi="Tunga" w:cs="Tunga"/>
          <w:sz w:val="28"/>
          <w:szCs w:val="28"/>
          <w:cs/>
          <w:lang w:val="en-US" w:bidi="kn-IN"/>
        </w:rPr>
        <w:t>ಆತನಿಗೆ</w:t>
      </w:r>
      <w:r>
        <w:rPr>
          <w:rFonts w:ascii="Tunga" w:hAnsi="Tunga" w:cs="Tunga"/>
          <w:sz w:val="28"/>
          <w:szCs w:val="28"/>
          <w:cs/>
          <w:lang w:val="en-US" w:bidi="ta-IN"/>
        </w:rPr>
        <w:t xml:space="preserve"> </w:t>
      </w:r>
      <w:r>
        <w:rPr>
          <w:rFonts w:ascii="Tunga" w:hAnsi="Tunga" w:cs="Tunga"/>
          <w:sz w:val="28"/>
          <w:szCs w:val="28"/>
          <w:cs/>
          <w:lang w:val="en-US" w:bidi="kn-IN"/>
        </w:rPr>
        <w:t>ಆತನ</w:t>
      </w:r>
      <w:r>
        <w:rPr>
          <w:rFonts w:ascii="Tunga" w:hAnsi="Tunga" w:cs="Tunga"/>
          <w:sz w:val="28"/>
          <w:szCs w:val="28"/>
          <w:cs/>
          <w:lang w:val="en-US" w:bidi="ta-IN"/>
        </w:rPr>
        <w:t xml:space="preserve"> </w:t>
      </w:r>
      <w:r>
        <w:rPr>
          <w:rFonts w:ascii="Tunga" w:hAnsi="Tunga" w:cs="Tunga"/>
          <w:sz w:val="28"/>
          <w:szCs w:val="28"/>
          <w:cs/>
          <w:lang w:val="en-US" w:bidi="kn-IN"/>
        </w:rPr>
        <w:t>ನಿವಾಸದಲ್ಲಿ</w:t>
      </w:r>
      <w:r>
        <w:rPr>
          <w:rFonts w:ascii="Tunga" w:hAnsi="Tunga" w:cs="Tunga"/>
          <w:sz w:val="28"/>
          <w:szCs w:val="28"/>
          <w:cs/>
          <w:lang w:val="en-US" w:bidi="ta-IN"/>
        </w:rPr>
        <w:t xml:space="preserve"> </w:t>
      </w:r>
      <w:r>
        <w:rPr>
          <w:rFonts w:ascii="Tunga" w:hAnsi="Tunga" w:cs="Tunga"/>
          <w:sz w:val="28"/>
          <w:szCs w:val="28"/>
          <w:cs/>
          <w:lang w:val="en-US" w:bidi="kn-IN"/>
        </w:rPr>
        <w:t>ಚಿಕಿತ್ಸೆಯನ್ನು</w:t>
      </w:r>
      <w:r>
        <w:rPr>
          <w:rFonts w:ascii="Tunga" w:hAnsi="Tunga" w:cs="Tunga"/>
          <w:sz w:val="28"/>
          <w:szCs w:val="28"/>
          <w:cs/>
          <w:lang w:val="en-US" w:bidi="ta-IN"/>
        </w:rPr>
        <w:t xml:space="preserve"> </w:t>
      </w:r>
      <w:r>
        <w:rPr>
          <w:rFonts w:ascii="Tunga" w:hAnsi="Tunga" w:cs="Tunga"/>
          <w:sz w:val="28"/>
          <w:szCs w:val="28"/>
          <w:cs/>
          <w:lang w:val="en-US" w:bidi="kn-IN"/>
        </w:rPr>
        <w:t>ನೀಡಿಲ್ಲದಿದ್ದರೆ</w:t>
      </w:r>
      <w:r>
        <w:rPr>
          <w:rFonts w:ascii="Tunga" w:hAnsi="Tunga" w:cs="Tunga"/>
          <w:sz w:val="28"/>
          <w:szCs w:val="28"/>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ಮೇರೆಗೆ</w:t>
      </w:r>
      <w:r>
        <w:rPr>
          <w:rFonts w:ascii="Tunga" w:hAnsi="Tunga" w:cs="Tunga"/>
          <w:sz w:val="28"/>
          <w:szCs w:val="28"/>
          <w:cs/>
          <w:lang w:val="en-US" w:bidi="ta-IN"/>
        </w:rPr>
        <w:t xml:space="preserve"> </w:t>
      </w:r>
      <w:r>
        <w:rPr>
          <w:rFonts w:ascii="Tunga" w:hAnsi="Tunga" w:cs="Tunga"/>
          <w:sz w:val="28"/>
          <w:szCs w:val="28"/>
          <w:cs/>
          <w:lang w:val="en-US" w:bidi="kn-IN"/>
        </w:rPr>
        <w:t>ಆತನು</w:t>
      </w:r>
      <w:r>
        <w:rPr>
          <w:rFonts w:ascii="Tunga" w:hAnsi="Tunga" w:cs="Tunga"/>
          <w:sz w:val="28"/>
          <w:szCs w:val="28"/>
          <w:cs/>
          <w:lang w:val="en-US" w:bidi="ta-IN"/>
        </w:rPr>
        <w:t xml:space="preserve"> </w:t>
      </w:r>
      <w:r>
        <w:rPr>
          <w:rFonts w:ascii="Tunga" w:hAnsi="Tunga" w:cs="Tunga"/>
          <w:sz w:val="28"/>
          <w:szCs w:val="28"/>
          <w:cs/>
          <w:lang w:val="en-US" w:bidi="kn-IN"/>
        </w:rPr>
        <w:t>ಉಚಿತವಾಗಿ</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ಪಡೆಯಲ</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ಹಕ್ಕುಳ್ಳವನಾಗಿದ್ದರಿಂದ</w:t>
      </w:r>
      <w:r>
        <w:rPr>
          <w:rFonts w:ascii="Tunga" w:hAnsi="Tunga" w:cs="Tunga"/>
          <w:sz w:val="28"/>
          <w:szCs w:val="28"/>
          <w:cs/>
          <w:lang w:val="en-US" w:bidi="ta-IN"/>
        </w:rPr>
        <w:t xml:space="preserve"> </w:t>
      </w:r>
      <w:r>
        <w:rPr>
          <w:rFonts w:ascii="Tunga" w:hAnsi="Tunga" w:cs="Tunga"/>
          <w:sz w:val="28"/>
          <w:szCs w:val="28"/>
          <w:cs/>
          <w:lang w:val="en-US" w:bidi="kn-IN"/>
        </w:rPr>
        <w:t>ಚಿಕಿತ್ಸೆಯ</w:t>
      </w:r>
      <w:r>
        <w:rPr>
          <w:rFonts w:ascii="Tunga" w:hAnsi="Tunga" w:cs="Tunga"/>
          <w:sz w:val="28"/>
          <w:szCs w:val="28"/>
          <w:cs/>
          <w:lang w:val="en-US" w:bidi="ta-IN"/>
        </w:rPr>
        <w:t xml:space="preserve"> </w:t>
      </w:r>
      <w:r>
        <w:rPr>
          <w:rFonts w:ascii="Tunga" w:hAnsi="Tunga" w:cs="Tunga"/>
          <w:sz w:val="28"/>
          <w:szCs w:val="28"/>
          <w:cs/>
          <w:lang w:val="en-US" w:bidi="kn-IN"/>
        </w:rPr>
        <w:t>ವೆಚ್ಚಕ್ಕೆ</w:t>
      </w:r>
      <w:r>
        <w:rPr>
          <w:rFonts w:ascii="Tunga" w:hAnsi="Tunga" w:cs="Tunga"/>
          <w:sz w:val="28"/>
          <w:szCs w:val="28"/>
          <w:cs/>
          <w:lang w:val="en-US" w:bidi="ta-IN"/>
        </w:rPr>
        <w:t xml:space="preserve"> </w:t>
      </w:r>
      <w:r>
        <w:rPr>
          <w:rFonts w:ascii="Tunga" w:hAnsi="Tunga" w:cs="Tunga"/>
          <w:sz w:val="28"/>
          <w:szCs w:val="28"/>
          <w:cs/>
          <w:lang w:val="en-US" w:bidi="kn-IN"/>
        </w:rPr>
        <w:t>ಸಮನಾದ</w:t>
      </w:r>
      <w:r>
        <w:rPr>
          <w:rFonts w:ascii="Tunga" w:hAnsi="Tunga" w:cs="Tunga"/>
          <w:sz w:val="28"/>
          <w:szCs w:val="28"/>
          <w:cs/>
          <w:lang w:val="en-US" w:bidi="ta-IN"/>
        </w:rPr>
        <w:t xml:space="preserve"> </w:t>
      </w:r>
      <w:r>
        <w:rPr>
          <w:rFonts w:ascii="Tunga" w:hAnsi="Tunga" w:cs="Tunga"/>
          <w:sz w:val="28"/>
          <w:szCs w:val="28"/>
          <w:cs/>
          <w:lang w:val="en-US" w:bidi="kn-IN"/>
        </w:rPr>
        <w:t>ಮೊತ್ತವನ್ನು</w:t>
      </w:r>
      <w:r>
        <w:rPr>
          <w:rFonts w:ascii="Tunga" w:hAnsi="Tunga" w:cs="Tunga"/>
          <w:sz w:val="28"/>
          <w:szCs w:val="28"/>
          <w:cs/>
          <w:lang w:val="en-US" w:bidi="ta-IN"/>
        </w:rPr>
        <w:t xml:space="preserve"> </w:t>
      </w:r>
      <w:r>
        <w:rPr>
          <w:rFonts w:ascii="Tunga" w:hAnsi="Tunga" w:cs="Tunga"/>
          <w:sz w:val="28"/>
          <w:szCs w:val="28"/>
          <w:cs/>
          <w:lang w:val="en-US" w:bidi="kn-IN"/>
        </w:rPr>
        <w:t>ಆತನು</w:t>
      </w:r>
      <w:r>
        <w:rPr>
          <w:rFonts w:ascii="Tunga" w:hAnsi="Tunga" w:cs="Tunga"/>
          <w:sz w:val="28"/>
          <w:szCs w:val="28"/>
          <w:cs/>
          <w:lang w:val="en-US" w:bidi="ta-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ಚಿಕಿತ್ಸೆಗೆ</w:t>
      </w:r>
      <w:r>
        <w:rPr>
          <w:rFonts w:ascii="Tunga" w:hAnsi="Tunga" w:cs="Tunga"/>
          <w:sz w:val="28"/>
          <w:szCs w:val="28"/>
          <w:cs/>
          <w:lang w:val="en-US" w:bidi="ta-IN"/>
        </w:rPr>
        <w:t xml:space="preserve"> </w:t>
      </w:r>
      <w:r>
        <w:rPr>
          <w:rFonts w:ascii="Tunga" w:hAnsi="Tunga" w:cs="Tunga"/>
          <w:sz w:val="28"/>
          <w:szCs w:val="28"/>
          <w:cs/>
          <w:lang w:val="en-US" w:bidi="kn-IN"/>
        </w:rPr>
        <w:t>ಭರಿಸಿದ</w:t>
      </w:r>
      <w:r>
        <w:rPr>
          <w:rFonts w:ascii="Tunga" w:hAnsi="Tunga" w:cs="Tunga"/>
          <w:sz w:val="28"/>
          <w:szCs w:val="28"/>
          <w:cs/>
          <w:lang w:val="en-US" w:bidi="ta-IN"/>
        </w:rPr>
        <w:t xml:space="preserve"> </w:t>
      </w:r>
      <w:r>
        <w:rPr>
          <w:rFonts w:ascii="Tunga" w:hAnsi="Tunga" w:cs="Tunga"/>
          <w:sz w:val="28"/>
          <w:szCs w:val="28"/>
          <w:cs/>
          <w:lang w:val="en-US" w:bidi="kn-IN"/>
        </w:rPr>
        <w:t>ವೆಚ್ಚವಾಗಿ</w:t>
      </w:r>
      <w:r>
        <w:rPr>
          <w:rFonts w:ascii="Tunga" w:hAnsi="Tunga" w:cs="Tunga"/>
          <w:sz w:val="28"/>
          <w:szCs w:val="28"/>
          <w:cs/>
          <w:lang w:val="en-US" w:bidi="ta-IN"/>
        </w:rPr>
        <w:t xml:space="preserve"> </w:t>
      </w:r>
      <w:r>
        <w:rPr>
          <w:rFonts w:ascii="Tunga" w:hAnsi="Tunga" w:cs="Tunga"/>
          <w:sz w:val="28"/>
          <w:szCs w:val="28"/>
          <w:cs/>
          <w:lang w:val="en-US" w:bidi="kn-IN"/>
        </w:rPr>
        <w:t>ಪಡೆಯಲು</w:t>
      </w:r>
      <w:r>
        <w:rPr>
          <w:rFonts w:ascii="Tunga" w:hAnsi="Tunga" w:cs="Tunga"/>
          <w:sz w:val="28"/>
          <w:szCs w:val="28"/>
          <w:cs/>
          <w:lang w:val="en-US" w:bidi="ta-IN"/>
        </w:rPr>
        <w:t xml:space="preserve"> </w:t>
      </w:r>
      <w:r>
        <w:rPr>
          <w:rFonts w:ascii="Tunga" w:hAnsi="Tunga" w:cs="Tunga"/>
          <w:sz w:val="28"/>
          <w:szCs w:val="28"/>
          <w:cs/>
          <w:lang w:val="en-US" w:bidi="kn-IN"/>
        </w:rPr>
        <w:t>ಹಕ್ಕುಳ್ಳವನಾಗಿರತಕ್ಕದ್ದು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3</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2</w:t>
      </w:r>
      <w:r>
        <w:rPr>
          <w:rFonts w:ascii="Tunga" w:hAnsi="Tunga" w:cs="Tunga"/>
          <w:sz w:val="28"/>
          <w:szCs w:val="28"/>
          <w:cs/>
          <w:lang w:val="en-US" w:bidi="ta-IN"/>
        </w:rPr>
        <w:t xml:space="preserve">) </w:t>
      </w:r>
      <w:r>
        <w:rPr>
          <w:rFonts w:ascii="Tunga" w:hAnsi="Tunga" w:cs="Tunga"/>
          <w:sz w:val="28"/>
          <w:szCs w:val="28"/>
          <w:cs/>
          <w:lang w:val="en-US" w:bidi="kn-IN"/>
        </w:rPr>
        <w:t>ನೇ</w:t>
      </w:r>
      <w:r>
        <w:rPr>
          <w:rFonts w:ascii="Tunga" w:hAnsi="Tunga" w:cs="Tunga"/>
          <w:sz w:val="28"/>
          <w:szCs w:val="28"/>
          <w:cs/>
          <w:lang w:val="en-US" w:bidi="kn-IN"/>
        </w:rPr>
        <w:t xml:space="preserve"> </w:t>
      </w:r>
      <w:r>
        <w:rPr>
          <w:rFonts w:ascii="Tunga" w:hAnsi="Tunga" w:cs="Tunga"/>
          <w:sz w:val="28"/>
          <w:szCs w:val="28"/>
          <w:cs/>
          <w:lang w:val="en-US" w:bidi="kn-IN"/>
        </w:rPr>
        <w:t>ಉಪ</w:t>
      </w:r>
      <w:r>
        <w:rPr>
          <w:rFonts w:ascii="Tunga" w:hAnsi="Tunga" w:cs="Latha"/>
          <w:sz w:val="28"/>
          <w:szCs w:val="28"/>
          <w:cs/>
          <w:lang w:val="en-US" w:bidi="ta-IN"/>
        </w:rPr>
        <w:t>-</w:t>
      </w:r>
      <w:r>
        <w:rPr>
          <w:rFonts w:ascii="Tunga" w:hAnsi="Tunga" w:cs="Tunga"/>
          <w:sz w:val="28"/>
          <w:szCs w:val="28"/>
          <w:cs/>
          <w:lang w:val="en-US" w:bidi="kn-IN"/>
        </w:rPr>
        <w:t>ನಿಯಮದ</w:t>
      </w:r>
      <w:r>
        <w:rPr>
          <w:rFonts w:ascii="Tunga" w:hAnsi="Tunga" w:cs="Tunga"/>
          <w:sz w:val="28"/>
          <w:szCs w:val="28"/>
          <w:cs/>
          <w:lang w:val="en-US" w:bidi="ta-IN"/>
        </w:rPr>
        <w:t xml:space="preserve"> </w:t>
      </w:r>
      <w:r>
        <w:rPr>
          <w:rFonts w:ascii="Tunga" w:hAnsi="Tunga" w:cs="Tunga"/>
          <w:sz w:val="28"/>
          <w:szCs w:val="28"/>
          <w:cs/>
          <w:lang w:val="en-US" w:bidi="kn-IN"/>
        </w:rPr>
        <w:t>ಮೇರೆಗೆ</w:t>
      </w:r>
      <w:r>
        <w:rPr>
          <w:rFonts w:ascii="Tunga" w:hAnsi="Tunga" w:cs="Tunga"/>
          <w:sz w:val="28"/>
          <w:szCs w:val="28"/>
          <w:cs/>
          <w:lang w:val="en-US" w:bidi="ta-IN"/>
        </w:rPr>
        <w:t xml:space="preserve"> </w:t>
      </w:r>
      <w:r>
        <w:rPr>
          <w:rFonts w:ascii="Tunga" w:hAnsi="Tunga" w:cs="Tunga"/>
          <w:sz w:val="28"/>
          <w:szCs w:val="28"/>
          <w:cs/>
          <w:lang w:val="en-US" w:bidi="kn-IN"/>
        </w:rPr>
        <w:t>ಅಂಗೀಕಾರಾರ್ಹವಾದ</w:t>
      </w:r>
      <w:r>
        <w:rPr>
          <w:rFonts w:ascii="Tunga" w:hAnsi="Tunga" w:cs="Tunga"/>
          <w:sz w:val="28"/>
          <w:szCs w:val="28"/>
          <w:cs/>
          <w:lang w:val="en-US" w:bidi="ta-IN"/>
        </w:rPr>
        <w:t xml:space="preserve"> </w:t>
      </w:r>
      <w:r>
        <w:rPr>
          <w:rFonts w:ascii="Tunga" w:hAnsi="Tunga" w:cs="Tunga"/>
          <w:sz w:val="28"/>
          <w:szCs w:val="28"/>
          <w:cs/>
          <w:lang w:val="en-US" w:bidi="kn-IN"/>
        </w:rPr>
        <w:t>ಮೊಬಲಗಿಗಾಗಿ</w:t>
      </w:r>
      <w:r>
        <w:rPr>
          <w:rFonts w:ascii="Tunga" w:hAnsi="Tunga" w:cs="Tunga"/>
          <w:sz w:val="28"/>
          <w:szCs w:val="28"/>
          <w:cs/>
          <w:lang w:val="en-US" w:bidi="ta-IN"/>
        </w:rPr>
        <w:t xml:space="preserve"> </w:t>
      </w:r>
      <w:r>
        <w:rPr>
          <w:rFonts w:ascii="Tunga" w:hAnsi="Tunga" w:cs="Tunga"/>
          <w:sz w:val="28"/>
          <w:szCs w:val="28"/>
          <w:cs/>
          <w:lang w:val="en-US" w:bidi="kn-IN"/>
        </w:rPr>
        <w:t>ಮಾಡಿರುವ</w:t>
      </w:r>
      <w:r>
        <w:rPr>
          <w:rFonts w:ascii="Tunga" w:hAnsi="Tunga" w:cs="Latha"/>
          <w:sz w:val="28"/>
          <w:szCs w:val="28"/>
          <w:cs/>
          <w:lang w:val="en-US" w:bidi="ta-IN"/>
        </w:rPr>
        <w:t xml:space="preserve"> </w:t>
      </w:r>
      <w:r>
        <w:rPr>
          <w:rFonts w:ascii="Tunga" w:hAnsi="Tunga" w:cs="Tunga"/>
          <w:sz w:val="28"/>
          <w:szCs w:val="28"/>
          <w:cs/>
          <w:lang w:val="en-US" w:bidi="kn-IN"/>
        </w:rPr>
        <w:t>ಕ್ಲೇಮುಗಳ</w:t>
      </w:r>
      <w:r>
        <w:rPr>
          <w:rFonts w:ascii="Tunga" w:hAnsi="Tunga" w:cs="Tunga"/>
          <w:sz w:val="28"/>
          <w:szCs w:val="28"/>
          <w:cs/>
          <w:lang w:val="en-US" w:bidi="ta-IN"/>
        </w:rPr>
        <w:t xml:space="preserve"> </w:t>
      </w:r>
      <w:r>
        <w:rPr>
          <w:rFonts w:ascii="Tunga" w:hAnsi="Tunga" w:cs="Tunga"/>
          <w:sz w:val="28"/>
          <w:szCs w:val="28"/>
          <w:cs/>
          <w:lang w:val="en-US" w:bidi="kn-IN"/>
        </w:rPr>
        <w:t>ಜೊತೆಗೆ</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ಎ</w:t>
      </w:r>
      <w:r>
        <w:rPr>
          <w:rFonts w:ascii="Tunga" w:hAnsi="Tunga" w:cs="Tunga"/>
          <w:sz w:val="28"/>
          <w:szCs w:val="28"/>
          <w:cs/>
          <w:lang w:val="en-US" w:bidi="ta-IN"/>
        </w:rPr>
        <w:t xml:space="preserve">) </w:t>
      </w:r>
      <w:r>
        <w:rPr>
          <w:rFonts w:ascii="Tunga" w:hAnsi="Tunga" w:cs="Tunga"/>
          <w:sz w:val="28"/>
          <w:szCs w:val="28"/>
          <w:lang w:val="en-US" w:bidi="ta-IN"/>
        </w:rPr>
        <w:t>(</w:t>
      </w:r>
      <w:r>
        <w:rPr>
          <w:rFonts w:ascii="Tunga" w:hAnsi="Tunga" w:cs="Tunga"/>
          <w:sz w:val="28"/>
          <w:szCs w:val="28"/>
          <w:cs/>
          <w:lang w:val="en-US" w:bidi="kn-IN"/>
        </w:rPr>
        <w:t>1</w:t>
      </w:r>
      <w:r>
        <w:rPr>
          <w:rFonts w:ascii="Tunga" w:hAnsi="Tunga" w:cs="Tunga"/>
          <w:sz w:val="28"/>
          <w:szCs w:val="28"/>
          <w:cs/>
          <w:lang w:val="en-US" w:bidi="ta-IN"/>
        </w:rPr>
        <w:t xml:space="preserve">)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ಉಪ</w:t>
      </w:r>
      <w:r>
        <w:rPr>
          <w:rFonts w:ascii="Tunga" w:hAnsi="Tunga" w:cs="Latha"/>
          <w:sz w:val="28"/>
          <w:szCs w:val="28"/>
          <w:cs/>
          <w:lang w:val="en-US" w:bidi="ta-IN"/>
        </w:rPr>
        <w:t>-</w:t>
      </w:r>
      <w:r>
        <w:rPr>
          <w:rFonts w:ascii="Tunga" w:hAnsi="Tunga" w:cs="Tunga"/>
          <w:sz w:val="28"/>
          <w:szCs w:val="28"/>
          <w:cs/>
          <w:lang w:val="en-US" w:bidi="kn-IN"/>
        </w:rPr>
        <w:t>ನಿಯಮದಲ್ಲಿ</w:t>
      </w:r>
      <w:r>
        <w:rPr>
          <w:rFonts w:ascii="Tunga" w:hAnsi="Tunga" w:cs="Tunga"/>
          <w:sz w:val="28"/>
          <w:szCs w:val="28"/>
          <w:cs/>
          <w:lang w:val="en-US" w:bidi="ta-IN"/>
        </w:rPr>
        <w:t xml:space="preserve"> </w:t>
      </w:r>
      <w:r>
        <w:rPr>
          <w:rFonts w:ascii="Tunga" w:hAnsi="Tunga" w:cs="Tunga"/>
          <w:sz w:val="28"/>
          <w:szCs w:val="28"/>
          <w:cs/>
          <w:lang w:val="en-US" w:bidi="kn-IN"/>
        </w:rPr>
        <w:t>ಉಲ್ಲೇಖಿಸಿದ</w:t>
      </w:r>
      <w:r>
        <w:rPr>
          <w:rFonts w:ascii="Tunga" w:hAnsi="Tunga" w:cs="Tunga"/>
          <w:sz w:val="28"/>
          <w:szCs w:val="28"/>
          <w:cs/>
          <w:lang w:val="en-US" w:bidi="ta-IN"/>
        </w:rPr>
        <w:t xml:space="preserve"> </w:t>
      </w:r>
      <w:r>
        <w:rPr>
          <w:rFonts w:ascii="Tunga" w:hAnsi="Tunga" w:cs="Tunga"/>
          <w:sz w:val="28"/>
          <w:szCs w:val="28"/>
          <w:cs/>
          <w:lang w:val="en-US" w:bidi="kn-IN"/>
        </w:rPr>
        <w:t>ಅಭಿಪ್ರಾಯಕ್ಕಾಗಿ</w:t>
      </w:r>
      <w:r>
        <w:rPr>
          <w:rFonts w:ascii="Tunga" w:hAnsi="Tunga" w:cs="Tunga"/>
          <w:sz w:val="28"/>
          <w:szCs w:val="28"/>
          <w:cs/>
          <w:lang w:val="en-US" w:bidi="ta-IN"/>
        </w:rPr>
        <w:t xml:space="preserve"> </w:t>
      </w:r>
      <w:r>
        <w:rPr>
          <w:rFonts w:ascii="Tunga" w:hAnsi="Tunga" w:cs="Tunga"/>
          <w:sz w:val="28"/>
          <w:szCs w:val="28"/>
          <w:cs/>
          <w:lang w:val="en-US" w:bidi="kn-IN"/>
        </w:rPr>
        <w:t>ತನ್ನ</w:t>
      </w:r>
      <w:r>
        <w:rPr>
          <w:rFonts w:ascii="Tunga" w:hAnsi="Tunga" w:cs="Tunga"/>
          <w:sz w:val="28"/>
          <w:szCs w:val="28"/>
          <w:cs/>
          <w:lang w:val="en-US" w:bidi="ta-IN"/>
        </w:rPr>
        <w:t xml:space="preserve"> </w:t>
      </w:r>
      <w:r>
        <w:rPr>
          <w:rFonts w:ascii="Tunga" w:hAnsi="Tunga" w:cs="Tunga"/>
          <w:sz w:val="28"/>
          <w:szCs w:val="28"/>
          <w:cs/>
          <w:lang w:val="en-US" w:bidi="kn-IN"/>
        </w:rPr>
        <w:t>ಕಾರಣಗಳನ್ನು</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Latha"/>
          <w:sz w:val="28"/>
          <w:szCs w:val="28"/>
          <w:cs/>
          <w:lang w:val="en-US" w:bidi="ta-IN"/>
        </w:rPr>
        <w:t>(</w:t>
      </w:r>
      <w:r>
        <w:rPr>
          <w:rFonts w:ascii="Tunga" w:hAnsi="Tunga" w:cs="Tunga"/>
          <w:sz w:val="28"/>
          <w:szCs w:val="28"/>
          <w:cs/>
          <w:lang w:val="en-US" w:bidi="kn-IN"/>
        </w:rPr>
        <w:t>ಬಿ</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2</w:t>
      </w:r>
      <w:r>
        <w:rPr>
          <w:rFonts w:ascii="Tunga" w:hAnsi="Tunga" w:cs="Tunga"/>
          <w:sz w:val="28"/>
          <w:szCs w:val="28"/>
          <w:cs/>
          <w:lang w:val="en-US" w:bidi="ta-IN"/>
        </w:rPr>
        <w:t xml:space="preserve">)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ಉಪ</w:t>
      </w:r>
      <w:r>
        <w:rPr>
          <w:rFonts w:ascii="Tunga" w:hAnsi="Tunga" w:cs="Latha"/>
          <w:sz w:val="28"/>
          <w:szCs w:val="28"/>
          <w:cs/>
          <w:lang w:val="en-US" w:bidi="ta-IN"/>
        </w:rPr>
        <w:t>-</w:t>
      </w:r>
      <w:r>
        <w:rPr>
          <w:rFonts w:ascii="Tunga" w:hAnsi="Tunga" w:cs="Tunga"/>
          <w:sz w:val="28"/>
          <w:szCs w:val="28"/>
          <w:cs/>
          <w:lang w:val="en-US" w:bidi="kn-IN"/>
        </w:rPr>
        <w:t>ನಿಯಮದಲ್ಲಿ</w:t>
      </w:r>
      <w:r>
        <w:rPr>
          <w:rFonts w:ascii="Tunga" w:hAnsi="Tunga" w:cs="Tunga"/>
          <w:sz w:val="28"/>
          <w:szCs w:val="28"/>
          <w:cs/>
          <w:lang w:val="en-US" w:bidi="ta-IN"/>
        </w:rPr>
        <w:t xml:space="preserve"> </w:t>
      </w:r>
      <w:r>
        <w:rPr>
          <w:rFonts w:ascii="Tunga" w:hAnsi="Tunga" w:cs="Tunga"/>
          <w:sz w:val="28"/>
          <w:szCs w:val="28"/>
          <w:cs/>
          <w:lang w:val="en-US" w:bidi="kn-IN"/>
        </w:rPr>
        <w:t>ಉಲ್ಲೇಖಿಸಿದ</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ಚಿಕಿತ್ಸೆಯ</w:t>
      </w:r>
      <w:r>
        <w:rPr>
          <w:rFonts w:ascii="Tunga" w:hAnsi="Tunga" w:cs="Tunga"/>
          <w:sz w:val="28"/>
          <w:szCs w:val="28"/>
          <w:cs/>
          <w:lang w:val="en-US" w:bidi="ta-IN"/>
        </w:rPr>
        <w:t xml:space="preserve"> </w:t>
      </w:r>
      <w:r>
        <w:rPr>
          <w:rFonts w:ascii="Tunga" w:hAnsi="Tunga" w:cs="Tunga"/>
          <w:sz w:val="28"/>
          <w:szCs w:val="28"/>
          <w:cs/>
          <w:lang w:val="en-US" w:bidi="kn-IN"/>
        </w:rPr>
        <w:t>ವೆಚ್ಚವನ್ನು</w:t>
      </w:r>
      <w:r>
        <w:rPr>
          <w:rFonts w:ascii="Tunga" w:hAnsi="Tunga" w:cs="Tunga"/>
          <w:sz w:val="28"/>
          <w:szCs w:val="28"/>
          <w:cs/>
          <w:lang w:val="en-US" w:bidi="ta-IN"/>
        </w:rPr>
        <w:t xml:space="preserve"> </w:t>
      </w:r>
      <w:r>
        <w:rPr>
          <w:rFonts w:ascii="Tunga" w:hAnsi="Tunga" w:cs="Tunga"/>
          <w:sz w:val="28"/>
          <w:szCs w:val="28"/>
          <w:cs/>
          <w:lang w:val="en-US" w:bidi="kn-IN"/>
        </w:rPr>
        <w:t>ತಿಳಿಸಿ</w:t>
      </w:r>
      <w:r>
        <w:rPr>
          <w:rFonts w:ascii="Tunga" w:hAnsi="Tunga" w:cs="Tunga"/>
          <w:sz w:val="28"/>
          <w:szCs w:val="28"/>
          <w:cs/>
          <w:lang w:val="en-US" w:bidi="ta-IN"/>
        </w:rPr>
        <w:t xml:space="preserve"> </w:t>
      </w:r>
      <w:r>
        <w:rPr>
          <w:rFonts w:ascii="Tunga" w:hAnsi="Tunga" w:cs="Tunga"/>
          <w:sz w:val="28"/>
          <w:szCs w:val="28"/>
          <w:cs/>
          <w:lang w:val="en-US" w:bidi="kn-IN"/>
        </w:rPr>
        <w:t>ಲಿಖಿತದಲ್ಲಿ</w:t>
      </w:r>
      <w:r>
        <w:rPr>
          <w:rFonts w:ascii="Tunga" w:hAnsi="Tunga" w:cs="Tunga"/>
          <w:sz w:val="28"/>
          <w:szCs w:val="28"/>
          <w:cs/>
          <w:lang w:val="en-US" w:bidi="ta-IN"/>
        </w:rPr>
        <w:t xml:space="preserve"> </w:t>
      </w:r>
      <w:r>
        <w:rPr>
          <w:rFonts w:ascii="Tunga" w:hAnsi="Tunga" w:cs="Tunga"/>
          <w:sz w:val="28"/>
          <w:szCs w:val="28"/>
          <w:cs/>
          <w:lang w:val="en-US" w:bidi="kn-IN"/>
        </w:rPr>
        <w:t>ನೀಡಿರುವ</w:t>
      </w:r>
      <w:r>
        <w:rPr>
          <w:rFonts w:ascii="Tunga" w:hAnsi="Tunga" w:cs="Tunga"/>
          <w:sz w:val="28"/>
          <w:szCs w:val="28"/>
          <w:cs/>
          <w:lang w:val="en-US" w:bidi="ta-IN"/>
        </w:rPr>
        <w:t xml:space="preserve"> </w:t>
      </w:r>
      <w:r>
        <w:rPr>
          <w:rFonts w:ascii="Tunga" w:hAnsi="Tunga" w:cs="Tunga"/>
          <w:sz w:val="28"/>
          <w:szCs w:val="28"/>
          <w:cs/>
          <w:lang w:val="en-US" w:bidi="kn-IN"/>
        </w:rPr>
        <w:t>ಒಂದು</w:t>
      </w:r>
      <w:r>
        <w:rPr>
          <w:rFonts w:ascii="Tunga" w:hAnsi="Tunga" w:cs="Tunga"/>
          <w:sz w:val="28"/>
          <w:szCs w:val="28"/>
          <w:cs/>
          <w:lang w:val="en-US" w:bidi="ta-IN"/>
        </w:rPr>
        <w:t xml:space="preserve"> </w:t>
      </w:r>
      <w:r>
        <w:rPr>
          <w:rFonts w:ascii="Tunga" w:hAnsi="Tunga" w:cs="Tunga"/>
          <w:sz w:val="28"/>
          <w:szCs w:val="28"/>
          <w:cs/>
          <w:lang w:val="en-US" w:bidi="kn-IN"/>
        </w:rPr>
        <w:t>ಪ್ರಮಾಣ</w:t>
      </w:r>
      <w:r>
        <w:rPr>
          <w:rFonts w:ascii="Tunga" w:hAnsi="Tunga" w:cs="Tunga"/>
          <w:sz w:val="28"/>
          <w:szCs w:val="28"/>
          <w:cs/>
          <w:lang w:val="en-US" w:bidi="ta-IN"/>
        </w:rPr>
        <w:t xml:space="preserve"> </w:t>
      </w:r>
      <w:r>
        <w:rPr>
          <w:rFonts w:ascii="Tunga" w:hAnsi="Tunga" w:cs="Tunga"/>
          <w:sz w:val="28"/>
          <w:szCs w:val="28"/>
          <w:cs/>
          <w:lang w:val="en-US" w:bidi="kn-IN"/>
        </w:rPr>
        <w:t>ಪತ್ರವನ್ನು</w:t>
      </w:r>
      <w:r>
        <w:rPr>
          <w:rFonts w:ascii="Tunga" w:hAnsi="Tunga" w:cs="Tunga"/>
          <w:sz w:val="28"/>
          <w:szCs w:val="28"/>
          <w:cs/>
          <w:lang w:val="en-US" w:bidi="ta-IN"/>
        </w:rPr>
        <w:t xml:space="preserve"> </w:t>
      </w:r>
      <w:r>
        <w:rPr>
          <w:rFonts w:ascii="Tunga" w:hAnsi="Tunga" w:cs="Tunga"/>
          <w:sz w:val="28"/>
          <w:szCs w:val="28"/>
          <w:cs/>
          <w:lang w:val="en-US" w:bidi="kn-IN"/>
        </w:rPr>
        <w:t>ಲಗತ್ತಿಸಿರತಕ್ಕದ್ದು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w:t>
      </w:r>
      <w:r>
        <w:rPr>
          <w:rFonts w:ascii="Tunga" w:hAnsi="Tunga" w:cs="Tunga"/>
          <w:sz w:val="28"/>
          <w:szCs w:val="28"/>
          <w:cs/>
          <w:lang w:val="en-US" w:bidi="ta-IN"/>
        </w:rPr>
        <w:t xml:space="preserve">4) </w:t>
      </w:r>
      <w:r>
        <w:rPr>
          <w:rFonts w:ascii="Tunga" w:hAnsi="Tunga" w:cs="Latha"/>
          <w:sz w:val="28"/>
          <w:szCs w:val="28"/>
          <w:cs/>
          <w:lang w:val="en-US" w:bidi="ta-IN"/>
        </w:rPr>
        <w:t>(</w:t>
      </w:r>
      <w:r>
        <w:rPr>
          <w:rFonts w:ascii="Tunga" w:hAnsi="Tunga" w:cs="Tunga"/>
          <w:sz w:val="28"/>
          <w:szCs w:val="28"/>
          <w:cs/>
          <w:lang w:val="en-US" w:bidi="kn-IN"/>
        </w:rPr>
        <w:t>1</w:t>
      </w:r>
      <w:r>
        <w:rPr>
          <w:rFonts w:ascii="Tunga" w:hAnsi="Tunga" w:cs="Tunga"/>
          <w:sz w:val="28"/>
          <w:szCs w:val="28"/>
          <w:cs/>
          <w:lang w:val="en-US" w:bidi="ta-IN"/>
        </w:rPr>
        <w:t xml:space="preserve">) </w:t>
      </w:r>
      <w:r>
        <w:rPr>
          <w:rFonts w:ascii="Tunga" w:hAnsi="Tunga" w:cs="Tunga"/>
          <w:sz w:val="28"/>
          <w:szCs w:val="28"/>
          <w:cs/>
          <w:lang w:val="en-US" w:bidi="kn-IN"/>
        </w:rPr>
        <w:t>ರಿಂದ</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3</w:t>
      </w:r>
      <w:r>
        <w:rPr>
          <w:rFonts w:ascii="Tunga" w:hAnsi="Tunga" w:cs="Tunga"/>
          <w:sz w:val="28"/>
          <w:szCs w:val="28"/>
          <w:cs/>
          <w:lang w:val="en-US" w:bidi="ta-IN"/>
        </w:rPr>
        <w:t xml:space="preserve">) </w:t>
      </w:r>
      <w:r>
        <w:rPr>
          <w:rFonts w:ascii="Tunga" w:hAnsi="Tunga" w:cs="Tunga"/>
          <w:sz w:val="28"/>
          <w:szCs w:val="28"/>
          <w:cs/>
          <w:lang w:val="en-US" w:bidi="kn-IN"/>
        </w:rPr>
        <w:t>ರವರೆಗಿನ</w:t>
      </w:r>
      <w:r>
        <w:rPr>
          <w:rFonts w:ascii="Tunga" w:hAnsi="Tunga" w:cs="Tunga"/>
          <w:sz w:val="28"/>
          <w:szCs w:val="28"/>
          <w:cs/>
          <w:lang w:val="en-US" w:bidi="ta-IN"/>
        </w:rPr>
        <w:t xml:space="preserve"> </w:t>
      </w:r>
      <w:r>
        <w:rPr>
          <w:rFonts w:ascii="Tunga" w:hAnsi="Tunga" w:cs="Tunga"/>
          <w:sz w:val="28"/>
          <w:szCs w:val="28"/>
          <w:cs/>
          <w:lang w:val="en-US" w:bidi="kn-IN"/>
        </w:rPr>
        <w:t>ಉಪ</w:t>
      </w:r>
      <w:r>
        <w:rPr>
          <w:rFonts w:ascii="Tunga" w:hAnsi="Tunga" w:cs="Latha"/>
          <w:sz w:val="28"/>
          <w:szCs w:val="28"/>
          <w:cs/>
          <w:lang w:val="en-US" w:bidi="ta-IN"/>
        </w:rPr>
        <w:t>-</w:t>
      </w:r>
      <w:r>
        <w:rPr>
          <w:rFonts w:ascii="Tunga" w:hAnsi="Tunga" w:cs="Tunga"/>
          <w:sz w:val="28"/>
          <w:szCs w:val="28"/>
          <w:cs/>
          <w:lang w:val="en-US" w:bidi="kn-IN"/>
        </w:rPr>
        <w:t>ನಿಯಮದಲ್ಲಿ</w:t>
      </w:r>
      <w:r>
        <w:rPr>
          <w:rFonts w:ascii="Tunga" w:hAnsi="Tunga" w:cs="Tunga"/>
          <w:sz w:val="28"/>
          <w:szCs w:val="28"/>
          <w:cs/>
          <w:lang w:val="en-US" w:bidi="ta-IN"/>
        </w:rPr>
        <w:t xml:space="preserve"> </w:t>
      </w:r>
      <w:r>
        <w:rPr>
          <w:rFonts w:ascii="Tunga" w:hAnsi="Tunga" w:cs="Tunga"/>
          <w:sz w:val="28"/>
          <w:szCs w:val="28"/>
          <w:cs/>
          <w:lang w:val="en-US" w:bidi="kn-IN"/>
        </w:rPr>
        <w:t>ಉಲ್ಲೇಖಿಸಿದ</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ಅದು</w:t>
      </w:r>
      <w:r>
        <w:rPr>
          <w:rFonts w:ascii="Tunga" w:hAnsi="Tunga" w:cs="Tunga"/>
          <w:sz w:val="28"/>
          <w:szCs w:val="28"/>
          <w:cs/>
          <w:lang w:val="en-US" w:bidi="ta-IN"/>
        </w:rPr>
        <w:t xml:space="preserve"> </w:t>
      </w:r>
      <w:r>
        <w:rPr>
          <w:rFonts w:ascii="Tunga" w:hAnsi="Tunga" w:cs="Tunga"/>
          <w:sz w:val="28"/>
          <w:szCs w:val="28"/>
          <w:cs/>
          <w:lang w:val="en-US" w:bidi="kn-IN"/>
        </w:rPr>
        <w:t xml:space="preserve">3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ನಿಯ</w:t>
      </w:r>
      <w:r>
        <w:rPr>
          <w:rFonts w:ascii="Tunga" w:hAnsi="Tunga" w:cs="Tunga"/>
          <w:sz w:val="28"/>
          <w:szCs w:val="28"/>
          <w:cs/>
          <w:lang w:val="en-US" w:bidi="kn-IN"/>
        </w:rPr>
        <w:t>ಮದ</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ಹೆಚ್</w:t>
      </w:r>
      <w:r>
        <w:rPr>
          <w:rFonts w:ascii="Tunga" w:hAnsi="Tunga" w:cs="Tunga"/>
          <w:sz w:val="28"/>
          <w:szCs w:val="28"/>
          <w:cs/>
          <w:lang w:val="en-US" w:bidi="ta-IN"/>
        </w:rPr>
        <w:t xml:space="preserve">) </w:t>
      </w:r>
      <w:r>
        <w:rPr>
          <w:rFonts w:ascii="Tunga" w:hAnsi="Tunga" w:cs="Tunga"/>
          <w:sz w:val="28"/>
          <w:szCs w:val="28"/>
          <w:cs/>
          <w:lang w:val="en-US" w:bidi="kn-IN"/>
        </w:rPr>
        <w:t>ಖಂಡದಲ್ಲಿ</w:t>
      </w:r>
      <w:r>
        <w:rPr>
          <w:rFonts w:ascii="Tunga" w:hAnsi="Tunga" w:cs="Tunga"/>
          <w:sz w:val="28"/>
          <w:szCs w:val="28"/>
          <w:cs/>
          <w:lang w:val="en-US" w:bidi="ta-IN"/>
        </w:rPr>
        <w:t xml:space="preserve"> </w:t>
      </w:r>
      <w:r>
        <w:rPr>
          <w:rFonts w:ascii="Tunga" w:hAnsi="Tunga" w:cs="Tunga"/>
          <w:sz w:val="28"/>
          <w:szCs w:val="28"/>
          <w:cs/>
          <w:lang w:val="en-US" w:bidi="kn-IN"/>
        </w:rPr>
        <w:t>ಪರಿಭಾಷಿಸಿದ</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ಯಿಂದ</w:t>
      </w:r>
      <w:r>
        <w:rPr>
          <w:rFonts w:ascii="Tunga" w:hAnsi="Tunga" w:cs="Tunga"/>
          <w:sz w:val="28"/>
          <w:szCs w:val="28"/>
          <w:cs/>
          <w:lang w:val="en-US" w:bidi="ta-IN"/>
        </w:rPr>
        <w:t xml:space="preserve"> </w:t>
      </w:r>
      <w:r>
        <w:rPr>
          <w:rFonts w:ascii="Tunga" w:hAnsi="Tunga" w:cs="Tunga"/>
          <w:sz w:val="28"/>
          <w:szCs w:val="28"/>
          <w:cs/>
          <w:lang w:val="en-US" w:bidi="kn-IN"/>
        </w:rPr>
        <w:t>ವಿಭಿನ್ನವಾದುದಾಗಿದೆ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ಅದು</w:t>
      </w:r>
      <w:r>
        <w:rPr>
          <w:rFonts w:ascii="Tunga" w:hAnsi="Tunga" w:cs="Tunga"/>
          <w:sz w:val="28"/>
          <w:szCs w:val="28"/>
          <w:cs/>
          <w:lang w:val="en-US" w:bidi="ta-IN"/>
        </w:rPr>
        <w:t xml:space="preserve"> </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ವೃತ್ತಿಗನ</w:t>
      </w:r>
      <w:r>
        <w:rPr>
          <w:rFonts w:ascii="Tunga" w:hAnsi="Tunga" w:cs="Tunga"/>
          <w:sz w:val="28"/>
          <w:szCs w:val="28"/>
          <w:cs/>
          <w:lang w:val="en-US" w:bidi="ta-IN"/>
        </w:rPr>
        <w:t xml:space="preserve"> </w:t>
      </w:r>
      <w:r>
        <w:rPr>
          <w:rFonts w:ascii="Tunga" w:hAnsi="Tunga" w:cs="Tunga"/>
          <w:sz w:val="28"/>
          <w:szCs w:val="28"/>
          <w:cs/>
          <w:lang w:val="en-US" w:bidi="kn-IN"/>
        </w:rPr>
        <w:t>ಭೇಟಿ</w:t>
      </w:r>
      <w:r>
        <w:rPr>
          <w:rFonts w:ascii="Tunga" w:hAnsi="Tunga" w:cs="Tunga"/>
          <w:sz w:val="28"/>
          <w:szCs w:val="28"/>
          <w:cs/>
          <w:lang w:val="en-US" w:bidi="ta-IN"/>
        </w:rPr>
        <w:t xml:space="preserve"> </w:t>
      </w:r>
      <w:r>
        <w:rPr>
          <w:rFonts w:ascii="Tunga" w:hAnsi="Tunga" w:cs="Tunga"/>
          <w:sz w:val="28"/>
          <w:szCs w:val="28"/>
          <w:cs/>
          <w:lang w:val="en-US" w:bidi="kn-IN"/>
        </w:rPr>
        <w:t>ಶುಲ್ಕವನ್ನು</w:t>
      </w:r>
      <w:r>
        <w:rPr>
          <w:rFonts w:ascii="Tunga" w:hAnsi="Tunga" w:cs="Tunga"/>
          <w:sz w:val="28"/>
          <w:szCs w:val="28"/>
          <w:cs/>
          <w:lang w:val="en-US" w:bidi="ta-IN"/>
        </w:rPr>
        <w:t xml:space="preserve"> </w:t>
      </w:r>
      <w:r>
        <w:rPr>
          <w:rFonts w:ascii="Tunga" w:hAnsi="Tunga" w:cs="Tunga"/>
          <w:sz w:val="28"/>
          <w:szCs w:val="28"/>
          <w:cs/>
          <w:lang w:val="en-US" w:bidi="kn-IN"/>
        </w:rPr>
        <w:t>ಒಳಗೊಳ್ಳುವುದಿಲ್ಲ</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cs/>
          <w:lang w:val="en-US" w:bidi="ta-IN"/>
        </w:rPr>
      </w:pPr>
      <w:r>
        <w:rPr>
          <w:rFonts w:ascii="Tunga" w:hAnsi="Tunga" w:cs="Tunga"/>
          <w:sz w:val="28"/>
          <w:szCs w:val="28"/>
          <w:cs/>
          <w:lang w:val="en-US" w:bidi="kn-IN"/>
        </w:rPr>
        <w:t>(</w:t>
      </w:r>
      <w:r>
        <w:rPr>
          <w:rFonts w:ascii="Tunga" w:hAnsi="Tunga" w:cs="Tunga"/>
          <w:sz w:val="28"/>
          <w:szCs w:val="28"/>
          <w:cs/>
          <w:lang w:val="en-US" w:bidi="ta-IN"/>
        </w:rPr>
        <w:t xml:space="preserve">5)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ಮನೆಯಲ್ಲಿ</w:t>
      </w:r>
      <w:r>
        <w:rPr>
          <w:rFonts w:ascii="Tunga" w:hAnsi="Tunga" w:cs="Tunga"/>
          <w:sz w:val="28"/>
          <w:szCs w:val="28"/>
          <w:cs/>
          <w:lang w:val="en-US" w:bidi="ta-IN"/>
        </w:rPr>
        <w:t xml:space="preserve"> </w:t>
      </w:r>
      <w:r>
        <w:rPr>
          <w:rFonts w:ascii="Tunga" w:hAnsi="Tunga" w:cs="Tunga"/>
          <w:sz w:val="28"/>
          <w:szCs w:val="28"/>
          <w:cs/>
          <w:lang w:val="en-US" w:bidi="kn-IN"/>
        </w:rPr>
        <w:t>ಪಡೆಯುವಂಥದೆ</w:t>
      </w:r>
      <w:r>
        <w:rPr>
          <w:rFonts w:ascii="Tunga" w:hAnsi="Tunga" w:cs="Tunga"/>
          <w:sz w:val="28"/>
          <w:szCs w:val="28"/>
          <w:cs/>
          <w:lang w:val="en-US" w:bidi="ta-IN"/>
        </w:rPr>
        <w:t xml:space="preserve"> </w:t>
      </w:r>
      <w:r>
        <w:rPr>
          <w:rFonts w:ascii="Tunga" w:hAnsi="Tunga" w:cs="Tunga"/>
          <w:sz w:val="28"/>
          <w:szCs w:val="28"/>
          <w:cs/>
          <w:lang w:val="en-US" w:bidi="kn-IN"/>
        </w:rPr>
        <w:t>ಚಿಕಿತ್ಸೆಗೆ</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ಆಸ್ಪತ್ರೆಯಲ್ಲಿ</w:t>
      </w:r>
      <w:r>
        <w:rPr>
          <w:rFonts w:ascii="Tunga" w:hAnsi="Tunga" w:cs="Tunga"/>
          <w:sz w:val="28"/>
          <w:szCs w:val="28"/>
          <w:cs/>
          <w:lang w:val="en-US" w:bidi="ta-IN"/>
        </w:rPr>
        <w:t xml:space="preserve"> </w:t>
      </w:r>
      <w:r>
        <w:rPr>
          <w:rFonts w:ascii="Tunga" w:hAnsi="Tunga" w:cs="Tunga"/>
          <w:sz w:val="28"/>
          <w:szCs w:val="28"/>
          <w:cs/>
          <w:lang w:val="en-US" w:bidi="kn-IN"/>
        </w:rPr>
        <w:t>ಚಾಲ್ತಿಯಲ್ಲಿರುವ</w:t>
      </w:r>
      <w:r>
        <w:rPr>
          <w:rFonts w:ascii="Tunga" w:hAnsi="Tunga" w:cs="Tunga"/>
          <w:sz w:val="28"/>
          <w:szCs w:val="28"/>
          <w:cs/>
          <w:lang w:val="en-US" w:bidi="ta-IN"/>
        </w:rPr>
        <w:t xml:space="preserve"> </w:t>
      </w:r>
      <w:r>
        <w:rPr>
          <w:rFonts w:ascii="Tunga" w:hAnsi="Tunga" w:cs="Tunga"/>
          <w:sz w:val="28"/>
          <w:szCs w:val="28"/>
          <w:cs/>
          <w:lang w:val="en-US" w:bidi="kn-IN"/>
        </w:rPr>
        <w:t>ದರದಲ್ಲಿ</w:t>
      </w:r>
      <w:r>
        <w:rPr>
          <w:rFonts w:ascii="Tunga" w:hAnsi="Tunga" w:cs="Tunga"/>
          <w:sz w:val="28"/>
          <w:szCs w:val="28"/>
          <w:cs/>
          <w:lang w:val="en-US" w:bidi="ta-IN"/>
        </w:rPr>
        <w:t xml:space="preserve"> </w:t>
      </w:r>
      <w:r>
        <w:rPr>
          <w:rFonts w:ascii="Tunga" w:hAnsi="Tunga" w:cs="Tunga"/>
          <w:sz w:val="28"/>
          <w:szCs w:val="28"/>
          <w:cs/>
          <w:lang w:val="en-US" w:bidi="kn-IN"/>
        </w:rPr>
        <w:t>ಚಿಕಿತ್ಸೆಯ</w:t>
      </w:r>
      <w:r>
        <w:rPr>
          <w:rFonts w:ascii="Tunga" w:hAnsi="Tunga" w:cs="Tunga"/>
          <w:sz w:val="28"/>
          <w:szCs w:val="28"/>
          <w:cs/>
          <w:lang w:val="en-US" w:bidi="ta-IN"/>
        </w:rPr>
        <w:t xml:space="preserve"> </w:t>
      </w:r>
      <w:r>
        <w:rPr>
          <w:rFonts w:ascii="Tunga" w:hAnsi="Tunga" w:cs="Tunga"/>
          <w:sz w:val="28"/>
          <w:szCs w:val="28"/>
          <w:cs/>
          <w:lang w:val="en-US" w:bidi="kn-IN"/>
        </w:rPr>
        <w:t>ವೆಚ್ಚದ</w:t>
      </w:r>
      <w:r>
        <w:rPr>
          <w:rFonts w:ascii="Tunga" w:hAnsi="Tunga" w:cs="Tunga"/>
          <w:sz w:val="28"/>
          <w:szCs w:val="28"/>
          <w:cs/>
          <w:lang w:val="en-US" w:bidi="ta-IN"/>
        </w:rPr>
        <w:t xml:space="preserve"> </w:t>
      </w:r>
      <w:r>
        <w:rPr>
          <w:rFonts w:ascii="Tunga" w:hAnsi="Tunga" w:cs="Tunga"/>
          <w:sz w:val="28"/>
          <w:szCs w:val="28"/>
          <w:cs/>
          <w:lang w:val="en-US" w:bidi="kn-IN"/>
        </w:rPr>
        <w:t>ಲೆಕ</w:t>
      </w:r>
      <w:r>
        <w:rPr>
          <w:rFonts w:ascii="Tunga" w:hAnsi="Tunga" w:cs="Tunga"/>
          <w:sz w:val="28"/>
          <w:szCs w:val="28"/>
          <w:cs/>
          <w:lang w:val="en-US" w:bidi="kn-IN"/>
        </w:rPr>
        <w:t>್ಕವನ್ನು</w:t>
      </w:r>
      <w:r>
        <w:rPr>
          <w:rFonts w:ascii="Tunga" w:hAnsi="Tunga" w:cs="Latha"/>
          <w:sz w:val="28"/>
          <w:szCs w:val="28"/>
          <w:cs/>
          <w:lang w:val="en-US" w:bidi="ta-IN"/>
        </w:rPr>
        <w:t xml:space="preserve"> </w:t>
      </w:r>
      <w:r>
        <w:rPr>
          <w:rFonts w:ascii="Tunga" w:hAnsi="Tunga" w:cs="Tunga"/>
          <w:sz w:val="28"/>
          <w:szCs w:val="28"/>
          <w:cs/>
          <w:lang w:val="en-US" w:bidi="kn-IN"/>
        </w:rPr>
        <w:t>ಹಾಕತಕ್ಕದ್ದು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(6</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ತನ್ನ</w:t>
      </w:r>
      <w:r>
        <w:rPr>
          <w:rFonts w:ascii="Tunga" w:hAnsi="Tunga" w:cs="Tunga"/>
          <w:sz w:val="28"/>
          <w:szCs w:val="28"/>
          <w:cs/>
          <w:lang w:val="en-US" w:bidi="ta-IN"/>
        </w:rPr>
        <w:t xml:space="preserve"> </w:t>
      </w:r>
      <w:r>
        <w:rPr>
          <w:rFonts w:ascii="Tunga" w:hAnsi="Tunga" w:cs="Tunga"/>
          <w:sz w:val="28"/>
          <w:szCs w:val="28"/>
          <w:cs/>
          <w:lang w:val="en-US" w:bidi="kn-IN"/>
        </w:rPr>
        <w:t>ಮನೆಯಲ್ಲಿ</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ಪಡೆಯುವುದಕ್ಕೆ</w:t>
      </w:r>
      <w:r>
        <w:rPr>
          <w:rFonts w:ascii="Tunga" w:hAnsi="Tunga" w:cs="Tunga"/>
          <w:sz w:val="28"/>
          <w:szCs w:val="28"/>
          <w:cs/>
          <w:lang w:val="en-US" w:bidi="ta-IN"/>
        </w:rPr>
        <w:t xml:space="preserve"> </w:t>
      </w:r>
      <w:r>
        <w:rPr>
          <w:rFonts w:ascii="Tunga" w:hAnsi="Tunga" w:cs="Tunga"/>
          <w:sz w:val="28"/>
          <w:szCs w:val="28"/>
          <w:cs/>
          <w:lang w:val="en-US" w:bidi="kn-IN"/>
        </w:rPr>
        <w:t>ಮೊದಲು</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kn-IN"/>
        </w:rPr>
        <w:t xml:space="preserve"> </w:t>
      </w:r>
      <w:r>
        <w:rPr>
          <w:rFonts w:ascii="Tunga" w:hAnsi="Tunga" w:cs="Tunga"/>
          <w:sz w:val="28"/>
          <w:szCs w:val="28"/>
          <w:cs/>
          <w:lang w:val="en-US" w:bidi="kn-IN"/>
        </w:rPr>
        <w:t>ಚಿಕಿತ್ಸಕನೊಂದಿಗೆ</w:t>
      </w:r>
      <w:r>
        <w:rPr>
          <w:rFonts w:ascii="Tunga" w:hAnsi="Tunga" w:cs="Tunga"/>
          <w:sz w:val="28"/>
          <w:szCs w:val="28"/>
          <w:cs/>
          <w:lang w:val="en-US" w:bidi="ta-IN"/>
        </w:rPr>
        <w:t xml:space="preserve"> </w:t>
      </w:r>
      <w:r>
        <w:rPr>
          <w:rFonts w:ascii="Tunga" w:hAnsi="Tunga" w:cs="Tunga"/>
          <w:sz w:val="28"/>
          <w:szCs w:val="28"/>
          <w:cs/>
          <w:lang w:val="en-US" w:bidi="kn-IN"/>
        </w:rPr>
        <w:t>ಸಮಾಲೋಚಿಸತಕ್ಕದ್ದು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ವೆಚ್ಚಗಳನ್ನು</w:t>
      </w:r>
      <w:r>
        <w:rPr>
          <w:rFonts w:ascii="Tunga" w:hAnsi="Tunga" w:cs="Tunga"/>
          <w:sz w:val="28"/>
          <w:szCs w:val="28"/>
          <w:cs/>
          <w:lang w:val="en-US" w:bidi="ta-IN"/>
        </w:rPr>
        <w:t xml:space="preserve"> </w:t>
      </w:r>
      <w:r>
        <w:rPr>
          <w:rFonts w:ascii="Tunga" w:hAnsi="Tunga" w:cs="Tunga"/>
          <w:sz w:val="28"/>
          <w:szCs w:val="28"/>
          <w:cs/>
          <w:lang w:val="en-US" w:bidi="kn-IN"/>
        </w:rPr>
        <w:t>ತುಂಬಿಕೊಳ್ಳುವುದು</w:t>
      </w:r>
      <w:r>
        <w:rPr>
          <w:rFonts w:ascii="Tunga" w:hAnsi="Tunga" w:cs="Tunga"/>
          <w:sz w:val="28"/>
          <w:szCs w:val="28"/>
          <w:lang w:val="en-US" w:bidi="ta-IN"/>
        </w:rPr>
        <w:t xml:space="preserve">, </w:t>
      </w:r>
      <w:r>
        <w:rPr>
          <w:rFonts w:ascii="Tunga" w:hAnsi="Tunga" w:cs="Tunga"/>
          <w:sz w:val="28"/>
          <w:szCs w:val="28"/>
          <w:cs/>
          <w:lang w:val="en-US" w:bidi="kn-IN"/>
        </w:rPr>
        <w:t>ಮನೆಯಲ್ಲಿ</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ಪಡೆಯಲು</w:t>
      </w:r>
      <w:r>
        <w:rPr>
          <w:rFonts w:ascii="Tunga" w:hAnsi="Tunga" w:cs="Tunga"/>
          <w:sz w:val="28"/>
          <w:szCs w:val="28"/>
          <w:cs/>
          <w:lang w:val="en-US" w:bidi="ta-IN"/>
        </w:rPr>
        <w:t xml:space="preserve"> </w:t>
      </w:r>
      <w:r>
        <w:rPr>
          <w:rFonts w:ascii="Tunga" w:hAnsi="Tunga" w:cs="Tunga"/>
          <w:sz w:val="28"/>
          <w:szCs w:val="28"/>
          <w:cs/>
          <w:lang w:val="en-US" w:bidi="kn-IN"/>
        </w:rPr>
        <w:t>ಇರುವ</w:t>
      </w:r>
      <w:r>
        <w:rPr>
          <w:rFonts w:ascii="Tunga" w:hAnsi="Tunga" w:cs="Tunga"/>
          <w:sz w:val="28"/>
          <w:szCs w:val="28"/>
          <w:cs/>
          <w:lang w:val="en-US" w:bidi="ta-IN"/>
        </w:rPr>
        <w:t xml:space="preserve"> </w:t>
      </w:r>
      <w:r>
        <w:rPr>
          <w:rFonts w:ascii="Tunga" w:hAnsi="Tunga" w:cs="Tunga"/>
          <w:sz w:val="28"/>
          <w:szCs w:val="28"/>
          <w:cs/>
          <w:lang w:val="en-US" w:bidi="kn-IN"/>
        </w:rPr>
        <w:t>ಅಗತ್ಯದ</w:t>
      </w:r>
      <w:r>
        <w:rPr>
          <w:rFonts w:ascii="Tunga" w:hAnsi="Tunga" w:cs="Tunga"/>
          <w:sz w:val="28"/>
          <w:szCs w:val="28"/>
          <w:cs/>
          <w:lang w:val="en-US" w:bidi="ta-IN"/>
        </w:rPr>
        <w:t xml:space="preserve"> </w:t>
      </w:r>
      <w:r>
        <w:rPr>
          <w:rFonts w:ascii="Tunga" w:hAnsi="Tunga" w:cs="Tunga"/>
          <w:sz w:val="28"/>
          <w:szCs w:val="28"/>
          <w:cs/>
          <w:lang w:val="en-US" w:bidi="kn-IN"/>
        </w:rPr>
        <w:t>ಬಗ್ಗೆ</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w:t>
      </w:r>
      <w:r>
        <w:rPr>
          <w:rFonts w:ascii="Tunga" w:hAnsi="Tunga" w:cs="Tunga"/>
          <w:sz w:val="28"/>
          <w:szCs w:val="28"/>
          <w:cs/>
          <w:lang w:val="en-US" w:bidi="ta-IN"/>
        </w:rPr>
        <w:t xml:space="preserve"> </w:t>
      </w:r>
      <w:r>
        <w:rPr>
          <w:rFonts w:ascii="Tunga" w:hAnsi="Tunga" w:cs="Tunga"/>
          <w:sz w:val="28"/>
          <w:szCs w:val="28"/>
          <w:cs/>
          <w:lang w:val="en-US" w:bidi="kn-IN"/>
        </w:rPr>
        <w:t>ಒಪ್ಪುವುದಕ್ಕೆ</w:t>
      </w:r>
      <w:r>
        <w:rPr>
          <w:rFonts w:ascii="Tunga" w:hAnsi="Tunga" w:cs="Tunga"/>
          <w:sz w:val="28"/>
          <w:szCs w:val="28"/>
          <w:cs/>
          <w:lang w:val="en-US" w:bidi="ta-IN"/>
        </w:rPr>
        <w:t xml:space="preserve"> </w:t>
      </w:r>
      <w:r>
        <w:rPr>
          <w:rFonts w:ascii="Tunga" w:hAnsi="Tunga" w:cs="Tunga"/>
          <w:sz w:val="28"/>
          <w:szCs w:val="28"/>
          <w:cs/>
          <w:lang w:val="en-US" w:bidi="kn-IN"/>
        </w:rPr>
        <w:t>ಒಳಪಟ್ಟ</w:t>
      </w:r>
      <w:r>
        <w:rPr>
          <w:rFonts w:ascii="Tunga" w:hAnsi="Tunga" w:cs="Tunga"/>
          <w:sz w:val="28"/>
          <w:szCs w:val="28"/>
          <w:cs/>
          <w:lang w:val="en-US" w:bidi="kn-IN"/>
        </w:rPr>
        <w:t>ಿರುತ್ತದೆ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w:t>
      </w:r>
      <w:r>
        <w:rPr>
          <w:rFonts w:ascii="Tunga" w:hAnsi="Tunga" w:cs="Tunga"/>
          <w:sz w:val="28"/>
          <w:szCs w:val="28"/>
          <w:cs/>
          <w:lang w:val="en-US" w:bidi="ta-IN"/>
        </w:rPr>
        <w:t xml:space="preserve">7)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3</w:t>
      </w:r>
      <w:r>
        <w:rPr>
          <w:rFonts w:ascii="Tunga" w:hAnsi="Tunga" w:cs="Tunga"/>
          <w:sz w:val="28"/>
          <w:szCs w:val="28"/>
          <w:cs/>
          <w:lang w:val="en-US" w:bidi="ta-IN"/>
        </w:rPr>
        <w:t xml:space="preserve">)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ಉಪ</w:t>
      </w:r>
      <w:r>
        <w:rPr>
          <w:rFonts w:ascii="Tunga" w:hAnsi="Tunga" w:cs="Latha"/>
          <w:sz w:val="28"/>
          <w:szCs w:val="28"/>
          <w:cs/>
          <w:lang w:val="en-US" w:bidi="ta-IN"/>
        </w:rPr>
        <w:t>-</w:t>
      </w:r>
      <w:r>
        <w:rPr>
          <w:rFonts w:ascii="Tunga" w:hAnsi="Tunga" w:cs="Tunga"/>
          <w:sz w:val="28"/>
          <w:szCs w:val="28"/>
          <w:cs/>
          <w:lang w:val="en-US" w:bidi="kn-IN"/>
        </w:rPr>
        <w:t>ನಿಯಮದ</w:t>
      </w:r>
      <w:r>
        <w:rPr>
          <w:rFonts w:ascii="Tunga" w:hAnsi="Tunga" w:cs="Tunga"/>
          <w:sz w:val="28"/>
          <w:szCs w:val="28"/>
          <w:cs/>
          <w:lang w:val="en-US" w:bidi="ta-IN"/>
        </w:rPr>
        <w:t xml:space="preserve"> </w:t>
      </w:r>
      <w:r>
        <w:rPr>
          <w:rFonts w:ascii="Tunga" w:hAnsi="Tunga" w:cs="Tunga"/>
          <w:sz w:val="28"/>
          <w:szCs w:val="28"/>
          <w:cs/>
          <w:lang w:val="en-US" w:bidi="kn-IN"/>
        </w:rPr>
        <w:t>ಮೇರೆಗೆ</w:t>
      </w:r>
      <w:r>
        <w:rPr>
          <w:rFonts w:ascii="Tunga" w:hAnsi="Tunga" w:cs="Tunga"/>
          <w:sz w:val="28"/>
          <w:szCs w:val="28"/>
          <w:cs/>
          <w:lang w:val="en-US" w:bidi="ta-IN"/>
        </w:rPr>
        <w:t xml:space="preserve"> </w:t>
      </w:r>
      <w:r>
        <w:rPr>
          <w:rFonts w:ascii="Tunga" w:hAnsi="Tunga" w:cs="Tunga"/>
          <w:sz w:val="28"/>
          <w:szCs w:val="28"/>
          <w:cs/>
          <w:lang w:val="en-US" w:bidi="kn-IN"/>
        </w:rPr>
        <w:t>ಪ್ರಮಾಣಪತ್ರ</w:t>
      </w:r>
      <w:r>
        <w:rPr>
          <w:rFonts w:ascii="Tunga" w:hAnsi="Tunga" w:cs="Tunga"/>
          <w:sz w:val="28"/>
          <w:szCs w:val="28"/>
          <w:cs/>
          <w:lang w:val="en-US" w:bidi="ta-IN"/>
        </w:rPr>
        <w:t xml:space="preserve"> </w:t>
      </w:r>
      <w:r>
        <w:rPr>
          <w:rFonts w:ascii="Tunga" w:hAnsi="Tunga" w:cs="Tunga"/>
          <w:sz w:val="28"/>
          <w:szCs w:val="28"/>
          <w:cs/>
          <w:lang w:val="en-US" w:bidi="kn-IN"/>
        </w:rPr>
        <w:t>ನೀಡುವಾಗ</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ಆಸ್ಪತ್ರೆಯಲ್ಲಿ</w:t>
      </w:r>
      <w:r>
        <w:rPr>
          <w:rFonts w:ascii="Tunga" w:hAnsi="Tunga" w:cs="Tunga"/>
          <w:sz w:val="28"/>
          <w:szCs w:val="28"/>
          <w:cs/>
          <w:lang w:val="en-US" w:bidi="ta-IN"/>
        </w:rPr>
        <w:t xml:space="preserve"> </w:t>
      </w:r>
      <w:r>
        <w:rPr>
          <w:rFonts w:ascii="Tunga" w:hAnsi="Tunga" w:cs="Tunga"/>
          <w:sz w:val="28"/>
          <w:szCs w:val="28"/>
          <w:cs/>
          <w:lang w:val="en-US" w:bidi="kn-IN"/>
        </w:rPr>
        <w:t>ಚಿಕಿತ್ಸೆಗೆ</w:t>
      </w:r>
      <w:r>
        <w:rPr>
          <w:rFonts w:ascii="Tunga" w:hAnsi="Tunga" w:cs="Tunga"/>
          <w:sz w:val="28"/>
          <w:szCs w:val="28"/>
          <w:cs/>
          <w:lang w:val="en-US" w:bidi="ta-IN"/>
        </w:rPr>
        <w:t xml:space="preserve"> </w:t>
      </w:r>
      <w:r>
        <w:rPr>
          <w:rFonts w:ascii="Tunga" w:hAnsi="Tunga" w:cs="Tunga"/>
          <w:sz w:val="28"/>
          <w:szCs w:val="28"/>
          <w:cs/>
          <w:lang w:val="en-US" w:bidi="kn-IN"/>
        </w:rPr>
        <w:t>ಏರ್ಪಾಡು</w:t>
      </w:r>
      <w:r>
        <w:rPr>
          <w:rFonts w:ascii="Tunga" w:hAnsi="Tunga" w:cs="Tunga"/>
          <w:sz w:val="28"/>
          <w:szCs w:val="28"/>
          <w:cs/>
          <w:lang w:val="en-US" w:bidi="ta-IN"/>
        </w:rPr>
        <w:t xml:space="preserve"> </w:t>
      </w:r>
      <w:r>
        <w:rPr>
          <w:rFonts w:ascii="Tunga" w:hAnsi="Tunga" w:cs="Tunga"/>
          <w:sz w:val="28"/>
          <w:szCs w:val="28"/>
          <w:cs/>
          <w:lang w:val="en-US" w:bidi="kn-IN"/>
        </w:rPr>
        <w:t>ಮಾಡುವುದಕ್ಕೆ</w:t>
      </w:r>
      <w:r>
        <w:rPr>
          <w:rFonts w:ascii="Tunga" w:hAnsi="Tunga" w:cs="Tunga"/>
          <w:sz w:val="28"/>
          <w:szCs w:val="28"/>
          <w:cs/>
          <w:lang w:val="en-US" w:bidi="ta-IN"/>
        </w:rPr>
        <w:t xml:space="preserve"> </w:t>
      </w:r>
      <w:r>
        <w:rPr>
          <w:rFonts w:ascii="Tunga" w:hAnsi="Tunga" w:cs="Tunga"/>
          <w:sz w:val="28"/>
          <w:szCs w:val="28"/>
          <w:cs/>
          <w:lang w:val="en-US" w:bidi="kn-IN"/>
        </w:rPr>
        <w:t>ಕಾರಣಗಳನ್ನು</w:t>
      </w:r>
      <w:r>
        <w:rPr>
          <w:rFonts w:ascii="Tunga" w:hAnsi="Tunga" w:cs="Tunga"/>
          <w:sz w:val="28"/>
          <w:szCs w:val="28"/>
          <w:cs/>
          <w:lang w:val="en-US" w:bidi="ta-IN"/>
        </w:rPr>
        <w:t xml:space="preserve"> </w:t>
      </w:r>
      <w:r>
        <w:rPr>
          <w:rFonts w:ascii="Tunga" w:hAnsi="Tunga" w:cs="Tunga"/>
          <w:sz w:val="28"/>
          <w:szCs w:val="28"/>
          <w:cs/>
          <w:lang w:val="en-US" w:bidi="kn-IN"/>
        </w:rPr>
        <w:t>ನೀಡಿ</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ಆಸ್ಪತ್ರೆಯಲ್ಲಿ</w:t>
      </w:r>
      <w:r>
        <w:rPr>
          <w:rFonts w:ascii="Tunga" w:hAnsi="Tunga" w:cs="Tunga"/>
          <w:sz w:val="28"/>
          <w:szCs w:val="28"/>
          <w:cs/>
          <w:lang w:val="en-US" w:bidi="ta-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ಚಿಕಿತ್ಸೆಯ</w:t>
      </w:r>
      <w:r>
        <w:rPr>
          <w:rFonts w:ascii="Tunga" w:hAnsi="Tunga" w:cs="Tunga"/>
          <w:sz w:val="28"/>
          <w:szCs w:val="28"/>
          <w:cs/>
          <w:lang w:val="en-US" w:bidi="ta-IN"/>
        </w:rPr>
        <w:t xml:space="preserve"> </w:t>
      </w:r>
      <w:r>
        <w:rPr>
          <w:rFonts w:ascii="Tunga" w:hAnsi="Tunga" w:cs="Tunga"/>
          <w:sz w:val="28"/>
          <w:szCs w:val="28"/>
          <w:cs/>
          <w:lang w:val="en-US" w:bidi="kn-IN"/>
        </w:rPr>
        <w:t>ವೆಚ್ಚವನ್ನು</w:t>
      </w:r>
      <w:r>
        <w:rPr>
          <w:rFonts w:ascii="Tunga" w:hAnsi="Tunga" w:cs="Tunga"/>
          <w:sz w:val="28"/>
          <w:szCs w:val="28"/>
          <w:cs/>
          <w:lang w:val="en-US" w:bidi="ta-IN"/>
        </w:rPr>
        <w:t xml:space="preserve"> </w:t>
      </w:r>
      <w:r>
        <w:rPr>
          <w:rFonts w:ascii="Tunga" w:hAnsi="Tunga" w:cs="Tunga"/>
          <w:sz w:val="28"/>
          <w:szCs w:val="28"/>
          <w:cs/>
          <w:lang w:val="en-US" w:bidi="kn-IN"/>
        </w:rPr>
        <w:t>ಸಹ</w:t>
      </w:r>
      <w:r>
        <w:rPr>
          <w:rFonts w:ascii="Tunga" w:hAnsi="Tunga" w:cs="Tunga"/>
          <w:sz w:val="28"/>
          <w:szCs w:val="28"/>
          <w:cs/>
          <w:lang w:val="en-US" w:bidi="ta-IN"/>
        </w:rPr>
        <w:t xml:space="preserve"> </w:t>
      </w:r>
      <w:r>
        <w:rPr>
          <w:rFonts w:ascii="Tunga" w:hAnsi="Tunga" w:cs="Tunga"/>
          <w:sz w:val="28"/>
          <w:szCs w:val="28"/>
          <w:cs/>
          <w:lang w:val="en-US" w:bidi="kn-IN"/>
        </w:rPr>
        <w:t>ತಿಳಿಸಿ</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kn-IN"/>
        </w:rPr>
        <w:t xml:space="preserve"> </w:t>
      </w:r>
      <w:r>
        <w:rPr>
          <w:rFonts w:ascii="Tunga" w:hAnsi="Tunga" w:cs="Tunga"/>
          <w:sz w:val="28"/>
          <w:szCs w:val="28"/>
          <w:cs/>
          <w:lang w:val="en-US" w:bidi="kn-IN"/>
        </w:rPr>
        <w:t>ಪ್ರಾರಂಭ</w:t>
      </w:r>
      <w:r>
        <w:rPr>
          <w:rFonts w:ascii="Tunga" w:hAnsi="Tunga" w:cs="Tunga"/>
          <w:sz w:val="28"/>
          <w:szCs w:val="28"/>
          <w:cs/>
          <w:lang w:val="en-US" w:bidi="ta-IN"/>
        </w:rPr>
        <w:t xml:space="preserve"> </w:t>
      </w:r>
      <w:r>
        <w:rPr>
          <w:rFonts w:ascii="Tunga" w:hAnsi="Tunga" w:cs="Tunga"/>
          <w:sz w:val="28"/>
          <w:szCs w:val="28"/>
          <w:cs/>
          <w:lang w:val="en-US" w:bidi="kn-IN"/>
        </w:rPr>
        <w:t>ಮಾಡುವುದಕ್ಕೆ</w:t>
      </w:r>
      <w:r>
        <w:rPr>
          <w:rFonts w:ascii="Tunga" w:hAnsi="Tunga" w:cs="Tunga"/>
          <w:sz w:val="28"/>
          <w:szCs w:val="28"/>
          <w:cs/>
          <w:lang w:val="en-US" w:bidi="ta-IN"/>
        </w:rPr>
        <w:t xml:space="preserve"> </w:t>
      </w:r>
      <w:r>
        <w:rPr>
          <w:rFonts w:ascii="Tunga" w:hAnsi="Tunga" w:cs="Tunga"/>
          <w:sz w:val="28"/>
          <w:szCs w:val="28"/>
          <w:cs/>
          <w:lang w:val="en-US" w:bidi="kn-IN"/>
        </w:rPr>
        <w:t>ಮುಂಚೆ</w:t>
      </w:r>
      <w:r>
        <w:rPr>
          <w:rFonts w:ascii="Tunga" w:hAnsi="Tunga" w:cs="Tunga"/>
          <w:sz w:val="28"/>
          <w:szCs w:val="28"/>
          <w:cs/>
          <w:lang w:val="en-US" w:bidi="ta-IN"/>
        </w:rPr>
        <w:t xml:space="preserve"> </w:t>
      </w:r>
      <w:r>
        <w:rPr>
          <w:rFonts w:ascii="Tunga" w:hAnsi="Tunga" w:cs="Tunga"/>
          <w:sz w:val="28"/>
          <w:szCs w:val="28"/>
          <w:cs/>
          <w:lang w:val="en-US" w:bidi="kn-IN"/>
        </w:rPr>
        <w:t>ತನ್ನೊ</w:t>
      </w:r>
      <w:r>
        <w:rPr>
          <w:rFonts w:ascii="Tunga" w:hAnsi="Tunga" w:cs="Tunga"/>
          <w:sz w:val="28"/>
          <w:szCs w:val="28"/>
          <w:cs/>
          <w:lang w:val="en-US" w:bidi="kn-IN"/>
        </w:rPr>
        <w:t>ಂದಿಗೆ</w:t>
      </w:r>
      <w:r>
        <w:rPr>
          <w:rFonts w:ascii="Tunga" w:hAnsi="Tunga" w:cs="Tunga"/>
          <w:sz w:val="28"/>
          <w:szCs w:val="28"/>
          <w:cs/>
          <w:lang w:val="en-US" w:bidi="ta-IN"/>
        </w:rPr>
        <w:t xml:space="preserve"> </w:t>
      </w:r>
      <w:r>
        <w:rPr>
          <w:rFonts w:ascii="Tunga" w:hAnsi="Tunga" w:cs="Tunga"/>
          <w:sz w:val="28"/>
          <w:szCs w:val="28"/>
          <w:cs/>
          <w:lang w:val="en-US" w:bidi="kn-IN"/>
        </w:rPr>
        <w:t>ಸಮಾಲೋಚಿಸಲಾಗಿತ್ತು</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ನೀಡಲು</w:t>
      </w:r>
      <w:r>
        <w:rPr>
          <w:rFonts w:ascii="Tunga" w:hAnsi="Tunga" w:cs="Tunga"/>
          <w:sz w:val="28"/>
          <w:szCs w:val="28"/>
          <w:cs/>
          <w:lang w:val="en-US" w:bidi="ta-IN"/>
        </w:rPr>
        <w:t xml:space="preserve"> </w:t>
      </w:r>
      <w:r>
        <w:rPr>
          <w:rFonts w:ascii="Tunga" w:hAnsi="Tunga" w:cs="Tunga"/>
          <w:sz w:val="28"/>
          <w:szCs w:val="28"/>
          <w:cs/>
          <w:lang w:val="en-US" w:bidi="kn-IN"/>
        </w:rPr>
        <w:t>ಒಪ್ಪಿಗೆ</w:t>
      </w:r>
      <w:r>
        <w:rPr>
          <w:rFonts w:ascii="Tunga" w:hAnsi="Tunga" w:cs="Tunga"/>
          <w:sz w:val="28"/>
          <w:szCs w:val="28"/>
          <w:cs/>
          <w:lang w:val="en-US" w:bidi="ta-IN"/>
        </w:rPr>
        <w:t xml:space="preserve"> </w:t>
      </w:r>
      <w:r>
        <w:rPr>
          <w:rFonts w:ascii="Tunga" w:hAnsi="Tunga" w:cs="Tunga"/>
          <w:sz w:val="28"/>
          <w:szCs w:val="28"/>
          <w:cs/>
          <w:lang w:val="en-US" w:bidi="kn-IN"/>
        </w:rPr>
        <w:t>ನೀಡಲಾಗಿತ್ತು</w:t>
      </w:r>
      <w:r>
        <w:rPr>
          <w:rFonts w:ascii="Tunga" w:hAnsi="Tunga" w:cs="Tunga"/>
          <w:sz w:val="28"/>
          <w:szCs w:val="28"/>
          <w:cs/>
          <w:lang w:val="en-US" w:bidi="ta-IN"/>
        </w:rPr>
        <w:t xml:space="preserve"> </w:t>
      </w:r>
      <w:r>
        <w:rPr>
          <w:rFonts w:ascii="Tunga" w:hAnsi="Tunga" w:cs="Tunga"/>
          <w:sz w:val="28"/>
          <w:szCs w:val="28"/>
          <w:cs/>
          <w:lang w:val="en-US" w:bidi="kn-IN"/>
        </w:rPr>
        <w:t>ಎಂದು</w:t>
      </w:r>
      <w:r>
        <w:rPr>
          <w:rFonts w:ascii="Tunga" w:hAnsi="Tunga" w:cs="Tunga"/>
          <w:sz w:val="28"/>
          <w:szCs w:val="28"/>
          <w:cs/>
          <w:lang w:val="en-US" w:bidi="ta-IN"/>
        </w:rPr>
        <w:t xml:space="preserve"> </w:t>
      </w:r>
      <w:r>
        <w:rPr>
          <w:rFonts w:ascii="Tunga" w:hAnsi="Tunga" w:cs="Tunga"/>
          <w:sz w:val="28"/>
          <w:szCs w:val="28"/>
          <w:cs/>
          <w:lang w:val="en-US" w:bidi="kn-IN"/>
        </w:rPr>
        <w:t>ಪ್ರಮಾಣೀಕರಿಸತಕ್ಕದ್ದು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 xml:space="preserve">18.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ಚಾರ್ಜುಗಳನ್ನು</w:t>
      </w:r>
      <w:r>
        <w:rPr>
          <w:rFonts w:ascii="Tunga" w:hAnsi="Tunga" w:cs="Tunga"/>
          <w:sz w:val="28"/>
          <w:szCs w:val="28"/>
          <w:cs/>
          <w:lang w:val="en-US" w:bidi="ta-IN"/>
        </w:rPr>
        <w:t xml:space="preserve"> </w:t>
      </w:r>
      <w:r>
        <w:rPr>
          <w:rFonts w:ascii="Tunga" w:hAnsi="Tunga" w:cs="Tunga"/>
          <w:sz w:val="28"/>
          <w:szCs w:val="28"/>
          <w:cs/>
          <w:lang w:val="en-US" w:bidi="kn-IN"/>
        </w:rPr>
        <w:t>ನಿರ್ಧರಿಸುವುದು</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bidi="ta-IN"/>
        </w:rPr>
        <w:t>Determination of Medical Charges</w:t>
      </w:r>
      <w:r>
        <w:rPr>
          <w:rFonts w:ascii="Tunga" w:hAnsi="Tunga" w:cs="Tung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lang w:val="en-US" w:bidi="ta-IN"/>
        </w:rPr>
        <w:t>(</w:t>
      </w:r>
      <w:r>
        <w:rPr>
          <w:rFonts w:ascii="Tunga" w:hAnsi="Tunga" w:cs="Tunga"/>
          <w:sz w:val="28"/>
          <w:szCs w:val="28"/>
          <w:lang w:val="en-US"/>
        </w:rPr>
        <w:t>1</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ಮೇರೆಗೆ</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ಉಪಚಾರವನ್ನು</w:t>
      </w:r>
      <w:r>
        <w:rPr>
          <w:rFonts w:ascii="Tunga" w:hAnsi="Tunga" w:cs="Tunga"/>
          <w:sz w:val="28"/>
          <w:szCs w:val="28"/>
          <w:cs/>
          <w:lang w:val="en-US" w:bidi="ta-IN"/>
        </w:rPr>
        <w:t xml:space="preserve"> </w:t>
      </w:r>
      <w:r>
        <w:rPr>
          <w:rFonts w:ascii="Tunga" w:hAnsi="Tunga" w:cs="Tunga"/>
          <w:sz w:val="28"/>
          <w:szCs w:val="28"/>
          <w:cs/>
          <w:lang w:val="en-US" w:bidi="kn-IN"/>
        </w:rPr>
        <w:t>ಉಚಿತವಾಗಿ</w:t>
      </w:r>
      <w:r>
        <w:rPr>
          <w:rFonts w:ascii="Tunga" w:hAnsi="Tunga" w:cs="Tunga"/>
          <w:sz w:val="28"/>
          <w:szCs w:val="28"/>
          <w:cs/>
          <w:lang w:val="en-US" w:bidi="ta-IN"/>
        </w:rPr>
        <w:t xml:space="preserve"> </w:t>
      </w:r>
      <w:r>
        <w:rPr>
          <w:rFonts w:ascii="Tunga" w:hAnsi="Tunga" w:cs="Tunga"/>
          <w:sz w:val="28"/>
          <w:szCs w:val="28"/>
          <w:cs/>
          <w:lang w:val="en-US" w:bidi="kn-IN"/>
        </w:rPr>
        <w:t>ಪಡೆಯಲು</w:t>
      </w:r>
      <w:r>
        <w:rPr>
          <w:rFonts w:ascii="Tunga" w:hAnsi="Tunga" w:cs="Tunga"/>
          <w:sz w:val="28"/>
          <w:szCs w:val="28"/>
          <w:cs/>
          <w:lang w:val="en-US" w:bidi="ta-IN"/>
        </w:rPr>
        <w:t xml:space="preserve"> </w:t>
      </w:r>
      <w:r>
        <w:rPr>
          <w:rFonts w:ascii="Tunga" w:hAnsi="Tunga" w:cs="Tunga"/>
          <w:sz w:val="28"/>
          <w:szCs w:val="28"/>
          <w:cs/>
          <w:lang w:val="en-US" w:bidi="kn-IN"/>
        </w:rPr>
        <w:t>ಹಕ್ಕುಳ್ಳ</w:t>
      </w:r>
      <w:r>
        <w:rPr>
          <w:rFonts w:ascii="Tunga" w:hAnsi="Tunga" w:cs="Tunga"/>
          <w:sz w:val="28"/>
          <w:szCs w:val="28"/>
          <w:cs/>
          <w:lang w:val="en-US" w:bidi="ta-IN"/>
        </w:rPr>
        <w:t xml:space="preserve"> </w:t>
      </w:r>
      <w:r>
        <w:rPr>
          <w:rFonts w:ascii="Tunga" w:hAnsi="Tunga" w:cs="Tunga"/>
          <w:sz w:val="28"/>
          <w:szCs w:val="28"/>
          <w:cs/>
          <w:lang w:val="en-US" w:bidi="kn-IN"/>
        </w:rPr>
        <w:t>ರೋಗಿಯ</w:t>
      </w:r>
      <w:r>
        <w:rPr>
          <w:rFonts w:ascii="Tunga" w:hAnsi="Tunga" w:cs="Tunga"/>
          <w:sz w:val="28"/>
          <w:szCs w:val="28"/>
          <w:cs/>
          <w:lang w:val="en-US" w:bidi="ta-IN"/>
        </w:rPr>
        <w:t xml:space="preserve"> </w:t>
      </w:r>
      <w:r>
        <w:rPr>
          <w:rFonts w:ascii="Tunga" w:hAnsi="Tunga" w:cs="Tunga"/>
          <w:sz w:val="28"/>
          <w:szCs w:val="28"/>
          <w:cs/>
          <w:lang w:val="en-US" w:bidi="kn-IN"/>
        </w:rPr>
        <w:t>ವ</w:t>
      </w:r>
      <w:r>
        <w:rPr>
          <w:rFonts w:ascii="Tunga" w:hAnsi="Tunga" w:cs="Tunga"/>
          <w:sz w:val="28"/>
          <w:szCs w:val="28"/>
          <w:cs/>
          <w:lang w:val="en-US" w:bidi="kn-IN"/>
        </w:rPr>
        <w:t>ೈದ್ಯಕೀಯ</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ಉಪಚಾರದ</w:t>
      </w:r>
      <w:r>
        <w:rPr>
          <w:rFonts w:ascii="Tunga" w:hAnsi="Tunga" w:cs="Tunga"/>
          <w:sz w:val="28"/>
          <w:szCs w:val="28"/>
          <w:cs/>
          <w:lang w:val="en-US" w:bidi="ta-IN"/>
        </w:rPr>
        <w:t xml:space="preserve"> </w:t>
      </w:r>
      <w:r>
        <w:rPr>
          <w:rFonts w:ascii="Tunga" w:hAnsi="Tunga" w:cs="Tunga"/>
          <w:sz w:val="28"/>
          <w:szCs w:val="28"/>
          <w:cs/>
          <w:lang w:val="en-US" w:bidi="kn-IN"/>
        </w:rPr>
        <w:t>ಸಂಬಂಧದಲ್ಲಿ</w:t>
      </w:r>
      <w:r>
        <w:rPr>
          <w:rFonts w:ascii="Tunga" w:hAnsi="Tunga" w:cs="Tunga"/>
          <w:sz w:val="28"/>
          <w:szCs w:val="28"/>
          <w:cs/>
          <w:lang w:val="en-US" w:bidi="ta-IN"/>
        </w:rPr>
        <w:t xml:space="preserve"> </w:t>
      </w:r>
      <w:r>
        <w:rPr>
          <w:rFonts w:ascii="Tunga" w:hAnsi="Tunga" w:cs="Tunga"/>
          <w:sz w:val="28"/>
          <w:szCs w:val="28"/>
          <w:cs/>
          <w:lang w:val="en-US" w:bidi="kn-IN"/>
        </w:rPr>
        <w:t>ನೀಡಿದ</w:t>
      </w:r>
      <w:r>
        <w:rPr>
          <w:rFonts w:ascii="Tunga" w:hAnsi="Tunga" w:cs="Tunga"/>
          <w:sz w:val="28"/>
          <w:szCs w:val="28"/>
          <w:cs/>
          <w:lang w:val="en-US" w:bidi="ta-IN"/>
        </w:rPr>
        <w:t xml:space="preserve"> </w:t>
      </w:r>
      <w:r>
        <w:rPr>
          <w:rFonts w:ascii="Tunga" w:hAnsi="Tunga" w:cs="Tunga"/>
          <w:sz w:val="28"/>
          <w:szCs w:val="28"/>
          <w:cs/>
          <w:lang w:val="en-US" w:bidi="kn-IN"/>
        </w:rPr>
        <w:t>ಸೇವೆಗೆ</w:t>
      </w:r>
      <w:r>
        <w:rPr>
          <w:rFonts w:ascii="Tunga" w:hAnsi="Tunga" w:cs="Tunga"/>
          <w:sz w:val="28"/>
          <w:szCs w:val="28"/>
          <w:cs/>
          <w:lang w:val="en-US" w:bidi="ta-IN"/>
        </w:rPr>
        <w:t xml:space="preserve"> </w:t>
      </w:r>
      <w:r>
        <w:rPr>
          <w:rFonts w:ascii="Tunga" w:hAnsi="Tunga" w:cs="Tunga"/>
          <w:sz w:val="28"/>
          <w:szCs w:val="28"/>
          <w:cs/>
          <w:lang w:val="en-US" w:bidi="kn-IN"/>
        </w:rPr>
        <w:t>ಅದರ</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ಚಿಕಿತ್ಸೆಯಲ್ಲಿ</w:t>
      </w:r>
      <w:r>
        <w:rPr>
          <w:rFonts w:ascii="Tunga" w:hAnsi="Tunga" w:cs="Tunga"/>
          <w:sz w:val="28"/>
          <w:szCs w:val="28"/>
          <w:cs/>
          <w:lang w:val="en-US" w:bidi="ta-IN"/>
        </w:rPr>
        <w:t xml:space="preserve"> </w:t>
      </w:r>
      <w:r>
        <w:rPr>
          <w:rFonts w:ascii="Tunga" w:hAnsi="Tunga" w:cs="Tunga"/>
          <w:sz w:val="28"/>
          <w:szCs w:val="28"/>
          <w:cs/>
          <w:lang w:val="en-US" w:bidi="kn-IN"/>
        </w:rPr>
        <w:t>ಸೇರಿಸಿಲ್ಲದ</w:t>
      </w:r>
      <w:r>
        <w:rPr>
          <w:rFonts w:ascii="Tunga" w:hAnsi="Tunga" w:cs="Tunga"/>
          <w:sz w:val="28"/>
          <w:szCs w:val="28"/>
          <w:cs/>
          <w:lang w:val="en-US" w:bidi="ta-IN"/>
        </w:rPr>
        <w:t xml:space="preserve"> </w:t>
      </w:r>
      <w:r>
        <w:rPr>
          <w:rFonts w:ascii="Tunga" w:hAnsi="Tunga" w:cs="Tunga"/>
          <w:sz w:val="28"/>
          <w:szCs w:val="28"/>
          <w:cs/>
          <w:lang w:val="en-US" w:bidi="kn-IN"/>
        </w:rPr>
        <w:t>ಚಾರ್ಜುಗಳನ್ನು</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w:t>
      </w:r>
      <w:r>
        <w:rPr>
          <w:rFonts w:ascii="Tunga" w:hAnsi="Tunga" w:cs="Tunga"/>
          <w:sz w:val="28"/>
          <w:szCs w:val="28"/>
          <w:cs/>
          <w:lang w:val="en-US" w:bidi="ta-IN"/>
        </w:rPr>
        <w:t xml:space="preserve"> </w:t>
      </w:r>
      <w:r>
        <w:rPr>
          <w:rFonts w:ascii="Tunga" w:hAnsi="Tunga" w:cs="Tunga"/>
          <w:sz w:val="28"/>
          <w:szCs w:val="28"/>
          <w:cs/>
          <w:lang w:val="en-US" w:bidi="kn-IN"/>
        </w:rPr>
        <w:t>ನಿರ್ಧರಿಸತಕ್ಕದ್ದು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ರೋಗಿಯು</w:t>
      </w:r>
      <w:r>
        <w:rPr>
          <w:rFonts w:ascii="Tunga" w:hAnsi="Tunga" w:cs="Tunga"/>
          <w:sz w:val="28"/>
          <w:szCs w:val="28"/>
          <w:cs/>
          <w:lang w:val="en-US" w:bidi="ta-IN"/>
        </w:rPr>
        <w:t xml:space="preserve"> </w:t>
      </w:r>
      <w:r>
        <w:rPr>
          <w:rFonts w:ascii="Tunga" w:hAnsi="Tunga" w:cs="Tunga"/>
          <w:sz w:val="28"/>
          <w:szCs w:val="28"/>
          <w:cs/>
          <w:lang w:val="en-US" w:bidi="kn-IN"/>
        </w:rPr>
        <w:t>ಅದನ್ನು</w:t>
      </w:r>
      <w:r>
        <w:rPr>
          <w:rFonts w:ascii="Tunga" w:hAnsi="Tunga" w:cs="Tunga"/>
          <w:sz w:val="28"/>
          <w:szCs w:val="28"/>
          <w:cs/>
          <w:lang w:val="en-US" w:bidi="ta-IN"/>
        </w:rPr>
        <w:t xml:space="preserve"> </w:t>
      </w:r>
      <w:r>
        <w:rPr>
          <w:rFonts w:ascii="Tunga" w:hAnsi="Tunga" w:cs="Tunga"/>
          <w:sz w:val="28"/>
          <w:szCs w:val="28"/>
          <w:cs/>
          <w:lang w:val="en-US" w:bidi="kn-IN"/>
        </w:rPr>
        <w:t>ಸಂದಾಯ</w:t>
      </w:r>
      <w:r>
        <w:rPr>
          <w:rFonts w:ascii="Tunga" w:hAnsi="Tunga" w:cs="Tunga"/>
          <w:sz w:val="28"/>
          <w:szCs w:val="28"/>
          <w:cs/>
          <w:lang w:val="en-US" w:bidi="ta-IN"/>
        </w:rPr>
        <w:t xml:space="preserve"> </w:t>
      </w:r>
      <w:r>
        <w:rPr>
          <w:rFonts w:ascii="Tunga" w:hAnsi="Tunga" w:cs="Tunga"/>
          <w:sz w:val="28"/>
          <w:szCs w:val="28"/>
          <w:cs/>
          <w:lang w:val="en-US" w:bidi="kn-IN"/>
        </w:rPr>
        <w:t>ಮಾಡತಕ್ಕದ್ದು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2</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ಚಿಕಿತ್ಸೆಯಲ್ಲಿ</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ಚಿಕಿತ್ಸೆಯಲ್ಲಿ</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ಸೇವೆಯನ್ನು</w:t>
      </w:r>
      <w:r>
        <w:rPr>
          <w:rFonts w:ascii="Tunga" w:hAnsi="Tunga" w:cs="Tunga"/>
          <w:sz w:val="28"/>
          <w:szCs w:val="28"/>
          <w:cs/>
          <w:lang w:val="en-US" w:bidi="ta-IN"/>
        </w:rPr>
        <w:t xml:space="preserve"> </w:t>
      </w:r>
      <w:r>
        <w:rPr>
          <w:rFonts w:ascii="Tunga" w:hAnsi="Tunga" w:cs="Tunga"/>
          <w:sz w:val="28"/>
          <w:szCs w:val="28"/>
          <w:cs/>
          <w:lang w:val="en-US" w:bidi="kn-IN"/>
        </w:rPr>
        <w:t>ಸೇರಿಸ</w:t>
      </w:r>
      <w:r>
        <w:rPr>
          <w:rFonts w:ascii="Tunga" w:hAnsi="Tunga" w:cs="Tunga"/>
          <w:sz w:val="28"/>
          <w:szCs w:val="28"/>
          <w:cs/>
          <w:lang w:val="en-US" w:bidi="kn-IN"/>
        </w:rPr>
        <w:t>ಲಾಗಿದೆಯೇ</w:t>
      </w:r>
      <w:r>
        <w:rPr>
          <w:rFonts w:ascii="Tunga" w:hAnsi="Tunga" w:cs="Tunga"/>
          <w:sz w:val="28"/>
          <w:szCs w:val="28"/>
          <w:cs/>
          <w:lang w:val="en-US" w:bidi="ta-IN"/>
        </w:rPr>
        <w:t xml:space="preserve"> </w:t>
      </w:r>
      <w:r>
        <w:rPr>
          <w:rFonts w:ascii="Tunga" w:hAnsi="Tunga" w:cs="Tunga"/>
          <w:sz w:val="28"/>
          <w:szCs w:val="28"/>
          <w:cs/>
          <w:lang w:val="en-US" w:bidi="kn-IN"/>
        </w:rPr>
        <w:t>ಎಂಬ</w:t>
      </w:r>
      <w:r>
        <w:rPr>
          <w:rFonts w:ascii="Tunga" w:hAnsi="Tunga" w:cs="Tunga"/>
          <w:sz w:val="28"/>
          <w:szCs w:val="28"/>
          <w:cs/>
          <w:lang w:val="en-US" w:bidi="ta-IN"/>
        </w:rPr>
        <w:t xml:space="preserve"> </w:t>
      </w:r>
      <w:r>
        <w:rPr>
          <w:rFonts w:ascii="Tunga" w:hAnsi="Tunga" w:cs="Tunga"/>
          <w:sz w:val="28"/>
          <w:szCs w:val="28"/>
          <w:cs/>
          <w:lang w:val="en-US" w:bidi="kn-IN"/>
        </w:rPr>
        <w:t>ಬಗ್ಗೆ</w:t>
      </w:r>
      <w:r>
        <w:rPr>
          <w:rFonts w:ascii="Tunga" w:hAnsi="Tunga" w:cs="Tunga"/>
          <w:sz w:val="28"/>
          <w:szCs w:val="28"/>
          <w:cs/>
          <w:lang w:val="en-US" w:bidi="kn-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ಪ್ರಶ್ನೆ</w:t>
      </w:r>
      <w:r>
        <w:rPr>
          <w:rFonts w:ascii="Tunga" w:hAnsi="Tunga" w:cs="Tunga"/>
          <w:sz w:val="28"/>
          <w:szCs w:val="28"/>
          <w:cs/>
          <w:lang w:val="en-US" w:bidi="ta-IN"/>
        </w:rPr>
        <w:t xml:space="preserve"> </w:t>
      </w:r>
      <w:r>
        <w:rPr>
          <w:rFonts w:ascii="Tunga" w:hAnsi="Tunga" w:cs="Tunga"/>
          <w:sz w:val="28"/>
          <w:szCs w:val="28"/>
          <w:cs/>
          <w:lang w:val="en-US" w:bidi="kn-IN"/>
        </w:rPr>
        <w:t>ಉದ್ಭವಿಸಿದರೆ</w:t>
      </w:r>
      <w:r>
        <w:rPr>
          <w:rFonts w:ascii="Tunga" w:hAnsi="Tunga" w:cs="Tunga"/>
          <w:sz w:val="28"/>
          <w:szCs w:val="28"/>
          <w:cs/>
          <w:lang w:val="en-US" w:bidi="ta-IN"/>
        </w:rPr>
        <w:t xml:space="preserve"> </w:t>
      </w:r>
      <w:r>
        <w:rPr>
          <w:rFonts w:ascii="Tunga" w:hAnsi="Tunga" w:cs="Tunga"/>
          <w:sz w:val="28"/>
          <w:szCs w:val="28"/>
          <w:cs/>
          <w:lang w:val="en-US" w:bidi="kn-IN"/>
        </w:rPr>
        <w:t>ಅದನ್ನು</w:t>
      </w:r>
      <w:r>
        <w:rPr>
          <w:rFonts w:ascii="Tunga" w:hAnsi="Tunga" w:cs="Tunga"/>
          <w:sz w:val="28"/>
          <w:szCs w:val="28"/>
          <w:cs/>
          <w:lang w:val="en-US" w:bidi="ta-IN"/>
        </w:rPr>
        <w:t xml:space="preserve"> </w:t>
      </w:r>
      <w:r>
        <w:rPr>
          <w:rFonts w:ascii="Tunga" w:hAnsi="Tunga" w:cs="Tunga"/>
          <w:sz w:val="28"/>
          <w:szCs w:val="28"/>
          <w:cs/>
          <w:lang w:val="en-US" w:bidi="kn-IN"/>
        </w:rPr>
        <w:t>ಸರ್ಕಾರಕ್ಕೆ</w:t>
      </w:r>
      <w:r>
        <w:rPr>
          <w:rFonts w:ascii="Tunga" w:hAnsi="Tunga" w:cs="Tunga"/>
          <w:sz w:val="28"/>
          <w:szCs w:val="28"/>
          <w:cs/>
          <w:lang w:val="en-US" w:bidi="ta-IN"/>
        </w:rPr>
        <w:t xml:space="preserve"> </w:t>
      </w:r>
      <w:r>
        <w:rPr>
          <w:rFonts w:ascii="Tunga" w:hAnsi="Tunga" w:cs="Tunga"/>
          <w:sz w:val="28"/>
          <w:szCs w:val="28"/>
          <w:cs/>
          <w:lang w:val="en-US" w:bidi="kn-IN"/>
        </w:rPr>
        <w:t>ಉಲ್ಲೇಖಿಸತಕ್ಕದ್ದು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ಬಗ್ಗೆ</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ತೀರ್ಮಾನವೇ</w:t>
      </w:r>
      <w:r>
        <w:rPr>
          <w:rFonts w:ascii="Tunga" w:hAnsi="Tunga" w:cs="Tunga"/>
          <w:sz w:val="28"/>
          <w:szCs w:val="28"/>
          <w:cs/>
          <w:lang w:val="en-US" w:bidi="ta-IN"/>
        </w:rPr>
        <w:t xml:space="preserve"> </w:t>
      </w:r>
      <w:r>
        <w:rPr>
          <w:rFonts w:ascii="Tunga" w:hAnsi="Tunga" w:cs="Tunga"/>
          <w:sz w:val="28"/>
          <w:szCs w:val="28"/>
          <w:cs/>
          <w:lang w:val="en-US" w:bidi="kn-IN"/>
        </w:rPr>
        <w:t>ಅಂತಿಮವಾಗಿರತಕ್ಕದ್ದು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19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ಪ್ರಯಾಣಭತ್ಯೆಯ</w:t>
      </w:r>
      <w:r>
        <w:rPr>
          <w:rFonts w:ascii="Tunga" w:hAnsi="Tunga" w:cs="Tunga"/>
          <w:sz w:val="28"/>
          <w:szCs w:val="28"/>
          <w:cs/>
          <w:lang w:val="en-US" w:bidi="ta-IN"/>
        </w:rPr>
        <w:t xml:space="preserve"> </w:t>
      </w:r>
      <w:r>
        <w:rPr>
          <w:rFonts w:ascii="Tunga" w:hAnsi="Tunga" w:cs="Tunga"/>
          <w:sz w:val="28"/>
          <w:szCs w:val="28"/>
          <w:cs/>
          <w:lang w:val="en-US" w:bidi="kn-IN"/>
        </w:rPr>
        <w:t>ಬಿಲ್ಲುಗಳಿಗೆ</w:t>
      </w:r>
      <w:r>
        <w:rPr>
          <w:rFonts w:ascii="Tunga" w:hAnsi="Tunga" w:cs="Tunga"/>
          <w:sz w:val="28"/>
          <w:szCs w:val="28"/>
          <w:cs/>
          <w:lang w:val="en-US" w:bidi="ta-IN"/>
        </w:rPr>
        <w:t xml:space="preserve"> </w:t>
      </w:r>
      <w:r>
        <w:rPr>
          <w:rFonts w:ascii="Tunga" w:hAnsi="Tunga" w:cs="Tunga"/>
          <w:sz w:val="28"/>
          <w:szCs w:val="28"/>
          <w:cs/>
          <w:lang w:val="en-US" w:bidi="kn-IN"/>
        </w:rPr>
        <w:t>ಮೇಲುರುಜು</w:t>
      </w:r>
      <w:r>
        <w:rPr>
          <w:rFonts w:ascii="Tunga" w:hAnsi="Tunga" w:cs="Tunga"/>
          <w:sz w:val="28"/>
          <w:szCs w:val="28"/>
          <w:cs/>
          <w:lang w:val="en-US" w:bidi="ta-IN"/>
        </w:rPr>
        <w:t xml:space="preserve"> </w:t>
      </w:r>
      <w:r>
        <w:rPr>
          <w:rFonts w:ascii="Tunga" w:hAnsi="Tunga" w:cs="Tunga"/>
          <w:sz w:val="28"/>
          <w:szCs w:val="28"/>
          <w:lang w:val="en-US" w:bidi="ta-IN"/>
        </w:rPr>
        <w:t>(Countersignature of TA Bills</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lang w:val="en-US"/>
        </w:rPr>
        <w:t xml:space="preserve"> </w:t>
      </w:r>
      <w:r>
        <w:rPr>
          <w:rFonts w:ascii="Tunga" w:hAnsi="Tunga" w:cs="Tunga"/>
          <w:sz w:val="28"/>
          <w:szCs w:val="28"/>
          <w:cs/>
          <w:lang w:val="en-US" w:bidi="kn-IN"/>
        </w:rPr>
        <w:t>ರೋಗಿಯ</w:t>
      </w:r>
      <w:r>
        <w:rPr>
          <w:rFonts w:ascii="Tunga" w:hAnsi="Tunga" w:cs="Tunga"/>
          <w:sz w:val="28"/>
          <w:szCs w:val="28"/>
          <w:cs/>
          <w:lang w:val="en-US" w:bidi="ta-IN"/>
        </w:rPr>
        <w:t xml:space="preserve"> </w:t>
      </w:r>
      <w:r>
        <w:rPr>
          <w:rFonts w:ascii="Tunga" w:hAnsi="Tunga" w:cs="Tunga"/>
          <w:sz w:val="28"/>
          <w:szCs w:val="28"/>
          <w:cs/>
          <w:lang w:val="en-US" w:bidi="kn-IN"/>
        </w:rPr>
        <w:t>ನಿಯಂತ್ರಣಾಧಿಕಾರಿಯು</w:t>
      </w:r>
      <w:r>
        <w:rPr>
          <w:rFonts w:ascii="Tunga" w:hAnsi="Tunga" w:cs="Tunga"/>
          <w:sz w:val="28"/>
          <w:szCs w:val="28"/>
          <w:lang w:val="en-US" w:bidi="ta-IN"/>
        </w:rPr>
        <w:t xml:space="preserve">, </w:t>
      </w:r>
      <w:r>
        <w:rPr>
          <w:rFonts w:ascii="Tunga" w:hAnsi="Tunga" w:cs="Tunga"/>
          <w:sz w:val="28"/>
          <w:szCs w:val="28"/>
          <w:cs/>
          <w:lang w:val="en-US" w:bidi="kn-IN"/>
        </w:rPr>
        <w:t>ಪ್ರಯಾಣ</w:t>
      </w:r>
      <w:r>
        <w:rPr>
          <w:rFonts w:ascii="Tunga" w:hAnsi="Tunga" w:cs="Tunga"/>
          <w:sz w:val="28"/>
          <w:szCs w:val="28"/>
          <w:cs/>
          <w:lang w:val="en-US" w:bidi="ta-IN"/>
        </w:rPr>
        <w:t xml:space="preserve"> </w:t>
      </w:r>
      <w:r>
        <w:rPr>
          <w:rFonts w:ascii="Tunga" w:hAnsi="Tunga" w:cs="Tunga"/>
          <w:sz w:val="28"/>
          <w:szCs w:val="28"/>
          <w:cs/>
          <w:lang w:val="en-US" w:bidi="kn-IN"/>
        </w:rPr>
        <w:t>ಭತ್ಯೆಯನ್ನು</w:t>
      </w:r>
      <w:r>
        <w:rPr>
          <w:rFonts w:ascii="Tunga" w:hAnsi="Tunga" w:cs="Tunga"/>
          <w:sz w:val="28"/>
          <w:szCs w:val="28"/>
          <w:cs/>
          <w:lang w:val="en-US" w:bidi="ta-IN"/>
        </w:rPr>
        <w:t xml:space="preserve"> </w:t>
      </w:r>
      <w:r>
        <w:rPr>
          <w:rFonts w:ascii="Tunga" w:hAnsi="Tunga" w:cs="Tunga"/>
          <w:sz w:val="28"/>
          <w:szCs w:val="28"/>
          <w:cs/>
          <w:lang w:val="en-US" w:bidi="kn-IN"/>
        </w:rPr>
        <w:t>ಕ್ಲೇಮು</w:t>
      </w:r>
      <w:r>
        <w:rPr>
          <w:rFonts w:ascii="Tunga" w:hAnsi="Tunga" w:cs="Tunga"/>
          <w:sz w:val="28"/>
          <w:szCs w:val="28"/>
          <w:cs/>
          <w:lang w:val="en-US" w:bidi="ta-IN"/>
        </w:rPr>
        <w:t xml:space="preserve"> </w:t>
      </w:r>
      <w:r>
        <w:rPr>
          <w:rFonts w:ascii="Tunga" w:hAnsi="Tunga" w:cs="Tunga"/>
          <w:sz w:val="28"/>
          <w:szCs w:val="28"/>
          <w:cs/>
          <w:lang w:val="en-US" w:bidi="kn-IN"/>
        </w:rPr>
        <w:t>ಮ</w:t>
      </w:r>
      <w:r>
        <w:rPr>
          <w:rFonts w:ascii="Tunga" w:hAnsi="Tunga" w:cs="Tunga"/>
          <w:sz w:val="28"/>
          <w:szCs w:val="28"/>
          <w:cs/>
          <w:lang w:val="en-US" w:bidi="kn-IN"/>
        </w:rPr>
        <w:t>ಾಡಿ</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w:t>
      </w:r>
      <w:r>
        <w:rPr>
          <w:rFonts w:ascii="Tunga" w:hAnsi="Tunga" w:cs="Tunga"/>
          <w:sz w:val="28"/>
          <w:szCs w:val="28"/>
          <w:cs/>
          <w:lang w:val="en-US" w:bidi="ta-IN"/>
        </w:rPr>
        <w:t xml:space="preserve"> </w:t>
      </w:r>
      <w:r>
        <w:rPr>
          <w:rFonts w:ascii="Tunga" w:hAnsi="Tunga" w:cs="Tunga"/>
          <w:sz w:val="28"/>
          <w:szCs w:val="28"/>
          <w:cs/>
          <w:lang w:val="en-US" w:bidi="kn-IN"/>
        </w:rPr>
        <w:t>ನೀಡಬೇಕಾದ</w:t>
      </w:r>
      <w:r>
        <w:rPr>
          <w:rFonts w:ascii="Tunga" w:hAnsi="Tunga" w:cs="Tunga"/>
          <w:sz w:val="28"/>
          <w:szCs w:val="28"/>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ಮೂಲಕ</w:t>
      </w:r>
      <w:r>
        <w:rPr>
          <w:rFonts w:ascii="Tunga" w:hAnsi="Tunga" w:cs="Tunga"/>
          <w:sz w:val="28"/>
          <w:szCs w:val="28"/>
          <w:cs/>
          <w:lang w:val="en-US" w:bidi="ta-IN"/>
        </w:rPr>
        <w:t xml:space="preserve"> </w:t>
      </w:r>
      <w:r>
        <w:rPr>
          <w:rFonts w:ascii="Tunga" w:hAnsi="Tunga" w:cs="Tunga"/>
          <w:sz w:val="28"/>
          <w:szCs w:val="28"/>
          <w:cs/>
          <w:lang w:val="en-US" w:bidi="kn-IN"/>
        </w:rPr>
        <w:t>ಅಗತ್ಯಪಡಿಸಲಾದ</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ಪ್ರಮಾಣಪತ್ರಕ್ಕೆ</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ಎ</w:t>
      </w:r>
      <w:r>
        <w:rPr>
          <w:rFonts w:ascii="Tunga" w:hAnsi="Tunga" w:cs="Tunga"/>
          <w:sz w:val="28"/>
          <w:szCs w:val="28"/>
          <w:cs/>
          <w:lang w:val="en-US" w:bidi="ta-IN"/>
        </w:rPr>
        <w:t xml:space="preserve">) </w:t>
      </w:r>
      <w:r>
        <w:rPr>
          <w:rFonts w:ascii="Tunga" w:hAnsi="Tunga" w:cs="Tunga"/>
          <w:sz w:val="28"/>
          <w:szCs w:val="28"/>
          <w:cs/>
          <w:lang w:val="en-US" w:bidi="kn-IN"/>
        </w:rPr>
        <w:t>ಸಿವಿಲ್</w:t>
      </w:r>
      <w:r>
        <w:rPr>
          <w:rFonts w:ascii="Tunga" w:hAnsi="Tunga" w:cs="Tunga"/>
          <w:sz w:val="28"/>
          <w:szCs w:val="28"/>
          <w:cs/>
          <w:lang w:val="en-US" w:bidi="ta-IN"/>
        </w:rPr>
        <w:t xml:space="preserve"> </w:t>
      </w:r>
      <w:r>
        <w:rPr>
          <w:rFonts w:ascii="Tunga" w:hAnsi="Tunga" w:cs="Tunga"/>
          <w:sz w:val="28"/>
          <w:szCs w:val="28"/>
          <w:cs/>
          <w:lang w:val="en-US" w:bidi="kn-IN"/>
        </w:rPr>
        <w:t>ಸರ್ಜನ್</w:t>
      </w:r>
      <w:r>
        <w:rPr>
          <w:rFonts w:ascii="Tunga" w:hAnsi="Tunga" w:cs="Tunga"/>
          <w:sz w:val="28"/>
          <w:szCs w:val="28"/>
          <w:cs/>
          <w:lang w:val="en-US" w:bidi="ta-IN"/>
        </w:rPr>
        <w:t xml:space="preserve"> </w:t>
      </w:r>
      <w:r>
        <w:rPr>
          <w:rFonts w:ascii="Tunga" w:hAnsi="Tunga" w:cs="Tunga"/>
          <w:sz w:val="28"/>
          <w:szCs w:val="28"/>
          <w:cs/>
          <w:lang w:val="en-US" w:bidi="kn-IN"/>
        </w:rPr>
        <w:t>ನೀಡಿದ</w:t>
      </w:r>
      <w:r>
        <w:rPr>
          <w:rFonts w:ascii="Tunga" w:hAnsi="Tunga" w:cs="Tunga"/>
          <w:sz w:val="28"/>
          <w:szCs w:val="28"/>
          <w:cs/>
          <w:lang w:val="en-US" w:bidi="ta-IN"/>
        </w:rPr>
        <w:t xml:space="preserve"> </w:t>
      </w:r>
      <w:r>
        <w:rPr>
          <w:rFonts w:ascii="Tunga" w:hAnsi="Tunga" w:cs="Tunga"/>
          <w:sz w:val="28"/>
          <w:szCs w:val="28"/>
          <w:cs/>
          <w:lang w:val="en-US" w:bidi="kn-IN"/>
        </w:rPr>
        <w:t>ಪ್ರಮಾಣ</w:t>
      </w:r>
      <w:r>
        <w:rPr>
          <w:rFonts w:ascii="Tunga" w:hAnsi="Tunga" w:cs="Tunga"/>
          <w:sz w:val="28"/>
          <w:szCs w:val="28"/>
          <w:cs/>
          <w:lang w:val="en-US" w:bidi="ta-IN"/>
        </w:rPr>
        <w:t xml:space="preserve"> </w:t>
      </w:r>
      <w:r>
        <w:rPr>
          <w:rFonts w:ascii="Tunga" w:hAnsi="Tunga" w:cs="Tunga"/>
          <w:sz w:val="28"/>
          <w:szCs w:val="28"/>
          <w:cs/>
          <w:lang w:val="en-US" w:bidi="kn-IN"/>
        </w:rPr>
        <w:t>ಪತ್ರದ</w:t>
      </w:r>
      <w:r>
        <w:rPr>
          <w:rFonts w:ascii="Tunga" w:hAnsi="Tunga" w:cs="Tunga"/>
          <w:sz w:val="28"/>
          <w:szCs w:val="28"/>
          <w:cs/>
          <w:lang w:val="en-US" w:bidi="ta-IN"/>
        </w:rPr>
        <w:t xml:space="preserve"> </w:t>
      </w:r>
      <w:r>
        <w:rPr>
          <w:rFonts w:ascii="Tunga" w:hAnsi="Tunga" w:cs="Tunga"/>
          <w:sz w:val="28"/>
          <w:szCs w:val="28"/>
          <w:cs/>
          <w:lang w:val="en-US" w:bidi="kn-IN"/>
        </w:rPr>
        <w:t>ಸಂದರ್ಭದಲ್ಲಿ</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ಕಲ್ಯಾಣ</w:t>
      </w:r>
      <w:r>
        <w:rPr>
          <w:rFonts w:ascii="Tunga" w:hAnsi="Tunga" w:cs="Tunga"/>
          <w:sz w:val="28"/>
          <w:szCs w:val="28"/>
          <w:cs/>
          <w:lang w:val="en-US" w:bidi="ta-IN"/>
        </w:rPr>
        <w:t xml:space="preserve"> </w:t>
      </w:r>
      <w:r>
        <w:rPr>
          <w:rFonts w:ascii="Tunga" w:hAnsi="Tunga" w:cs="Tunga"/>
          <w:sz w:val="28"/>
          <w:szCs w:val="28"/>
          <w:cs/>
          <w:lang w:val="en-US" w:bidi="kn-IN"/>
        </w:rPr>
        <w:t>ಸೇವೆಗಳ</w:t>
      </w:r>
      <w:r>
        <w:rPr>
          <w:rFonts w:ascii="Tunga" w:hAnsi="Tunga" w:cs="Tunga"/>
          <w:sz w:val="28"/>
          <w:szCs w:val="28"/>
          <w:cs/>
          <w:lang w:val="en-US" w:bidi="ta-IN"/>
        </w:rPr>
        <w:t xml:space="preserve"> </w:t>
      </w:r>
      <w:r>
        <w:rPr>
          <w:rFonts w:ascii="Tunga" w:hAnsi="Tunga" w:cs="Tunga"/>
          <w:sz w:val="28"/>
          <w:szCs w:val="28"/>
          <w:cs/>
          <w:lang w:val="en-US" w:bidi="kn-IN"/>
        </w:rPr>
        <w:t>ನಿರ್ದೇಶಕರು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lang w:val="en-US" w:bidi="ta-IN"/>
        </w:rPr>
        <w:t>(</w:t>
      </w:r>
      <w:r>
        <w:rPr>
          <w:rFonts w:ascii="Tunga" w:hAnsi="Tunga" w:cs="Tunga"/>
          <w:sz w:val="28"/>
          <w:szCs w:val="28"/>
          <w:cs/>
          <w:lang w:val="en-US" w:bidi="kn-IN"/>
        </w:rPr>
        <w:t>ಎಎ</w:t>
      </w:r>
      <w:r>
        <w:rPr>
          <w:rFonts w:ascii="Tunga" w:hAnsi="Tunga" w:cs="Tunga"/>
          <w:sz w:val="28"/>
          <w:szCs w:val="28"/>
          <w:cs/>
          <w:lang w:val="en-US" w:bidi="ta-IN"/>
        </w:rPr>
        <w:t xml:space="preserve">) </w:t>
      </w:r>
      <w:r>
        <w:rPr>
          <w:rFonts w:ascii="Tunga" w:hAnsi="Tunga" w:cs="Tunga"/>
          <w:sz w:val="28"/>
          <w:szCs w:val="28"/>
          <w:cs/>
          <w:lang w:val="en-US" w:bidi="kn-IN"/>
        </w:rPr>
        <w:t>ಆಯುರ್ವೇದ</w:t>
      </w:r>
      <w:r>
        <w:rPr>
          <w:rFonts w:ascii="Tunga" w:hAnsi="Tunga" w:cs="Tunga"/>
          <w:sz w:val="28"/>
          <w:szCs w:val="28"/>
          <w:lang w:val="en-US" w:bidi="ta-IN"/>
        </w:rPr>
        <w:t xml:space="preserve">, </w:t>
      </w:r>
      <w:r>
        <w:rPr>
          <w:rFonts w:ascii="Tunga" w:hAnsi="Tunga" w:cs="Tunga"/>
          <w:sz w:val="28"/>
          <w:szCs w:val="28"/>
          <w:cs/>
          <w:lang w:val="en-US" w:bidi="kn-IN"/>
        </w:rPr>
        <w:t>ಯುನಾನಿ</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ಹೋಮಿಯೋಪಥಿ</w:t>
      </w:r>
      <w:r>
        <w:rPr>
          <w:rFonts w:ascii="Tunga" w:hAnsi="Tunga" w:cs="Tunga"/>
          <w:sz w:val="28"/>
          <w:szCs w:val="28"/>
          <w:cs/>
          <w:lang w:val="en-US" w:bidi="ta-IN"/>
        </w:rPr>
        <w:t xml:space="preserve"> </w:t>
      </w:r>
      <w:r>
        <w:rPr>
          <w:rFonts w:ascii="Tunga" w:hAnsi="Tunga" w:cs="Tunga"/>
          <w:sz w:val="28"/>
          <w:szCs w:val="28"/>
          <w:cs/>
          <w:lang w:val="en-US" w:bidi="kn-IN"/>
        </w:rPr>
        <w:t>ಔಷಧ</w:t>
      </w:r>
      <w:r>
        <w:rPr>
          <w:rFonts w:ascii="Tunga" w:hAnsi="Tunga" w:cs="Tunga"/>
          <w:sz w:val="28"/>
          <w:szCs w:val="28"/>
          <w:cs/>
          <w:lang w:val="en-US" w:bidi="ta-IN"/>
        </w:rPr>
        <w:t xml:space="preserve"> </w:t>
      </w:r>
      <w:r>
        <w:rPr>
          <w:rFonts w:ascii="Tunga" w:hAnsi="Tunga" w:cs="Tunga"/>
          <w:sz w:val="28"/>
          <w:szCs w:val="28"/>
          <w:cs/>
          <w:lang w:val="en-US" w:bidi="kn-IN"/>
        </w:rPr>
        <w:t>ಪದ್ಧತಿಯ</w:t>
      </w:r>
      <w:r>
        <w:rPr>
          <w:rFonts w:ascii="Tunga" w:hAnsi="Tunga" w:cs="Tunga"/>
          <w:sz w:val="28"/>
          <w:szCs w:val="28"/>
          <w:cs/>
          <w:lang w:val="en-US" w:bidi="ta-IN"/>
        </w:rPr>
        <w:t xml:space="preserve"> </w:t>
      </w:r>
      <w:r>
        <w:rPr>
          <w:rFonts w:ascii="Tunga" w:hAnsi="Tunga" w:cs="Tunga"/>
          <w:sz w:val="28"/>
          <w:szCs w:val="28"/>
          <w:cs/>
          <w:lang w:val="en-US" w:bidi="kn-IN"/>
        </w:rPr>
        <w:t>ವೈದ್ಯಾಧಿಕಾರಿಯು</w:t>
      </w:r>
      <w:r>
        <w:rPr>
          <w:rFonts w:ascii="Tunga" w:hAnsi="Tunga" w:cs="Tunga"/>
          <w:sz w:val="28"/>
          <w:szCs w:val="28"/>
          <w:cs/>
          <w:lang w:val="en-US" w:bidi="ta-IN"/>
        </w:rPr>
        <w:t xml:space="preserve"> </w:t>
      </w:r>
      <w:r>
        <w:rPr>
          <w:rFonts w:ascii="Tunga" w:hAnsi="Tunga" w:cs="Tunga"/>
          <w:sz w:val="28"/>
          <w:szCs w:val="28"/>
          <w:cs/>
          <w:lang w:val="en-US" w:bidi="kn-IN"/>
        </w:rPr>
        <w:t>ನೀಡಿದ</w:t>
      </w:r>
      <w:r>
        <w:rPr>
          <w:rFonts w:ascii="Tunga" w:hAnsi="Tunga" w:cs="Tunga"/>
          <w:sz w:val="28"/>
          <w:szCs w:val="28"/>
          <w:cs/>
          <w:lang w:val="en-US" w:bidi="ta-IN"/>
        </w:rPr>
        <w:t xml:space="preserve"> </w:t>
      </w:r>
      <w:r>
        <w:rPr>
          <w:rFonts w:ascii="Tunga" w:hAnsi="Tunga" w:cs="Tunga"/>
          <w:sz w:val="28"/>
          <w:szCs w:val="28"/>
          <w:cs/>
          <w:lang w:val="en-US" w:bidi="kn-IN"/>
        </w:rPr>
        <w:t>ಪ್ರಮಾಣಪತ್ರದ</w:t>
      </w:r>
      <w:r>
        <w:rPr>
          <w:rFonts w:ascii="Tunga" w:hAnsi="Tunga" w:cs="Tunga"/>
          <w:sz w:val="28"/>
          <w:szCs w:val="28"/>
          <w:cs/>
          <w:lang w:val="en-US" w:bidi="ta-IN"/>
        </w:rPr>
        <w:t xml:space="preserve"> </w:t>
      </w:r>
      <w:r>
        <w:rPr>
          <w:rFonts w:ascii="Tunga" w:hAnsi="Tunga" w:cs="Tunga"/>
          <w:sz w:val="28"/>
          <w:szCs w:val="28"/>
          <w:cs/>
          <w:lang w:val="en-US" w:bidi="kn-IN"/>
        </w:rPr>
        <w:t>ಸಂದರ್ಭದಲ್ಲಿ</w:t>
      </w:r>
      <w:r>
        <w:rPr>
          <w:rFonts w:ascii="Tunga" w:hAnsi="Tunga" w:cs="Tunga"/>
          <w:sz w:val="28"/>
          <w:szCs w:val="28"/>
          <w:cs/>
          <w:lang w:val="en-US" w:bidi="ta-IN"/>
        </w:rPr>
        <w:t xml:space="preserve"> </w:t>
      </w:r>
      <w:r>
        <w:rPr>
          <w:rFonts w:ascii="Tunga" w:hAnsi="Tunga" w:cs="Tunga"/>
          <w:sz w:val="28"/>
          <w:szCs w:val="28"/>
          <w:cs/>
          <w:lang w:val="en-US" w:bidi="kn-IN"/>
        </w:rPr>
        <w:t>ಭಾರತೀಯ</w:t>
      </w:r>
      <w:r>
        <w:rPr>
          <w:rFonts w:ascii="Tunga" w:hAnsi="Tunga" w:cs="Tunga"/>
          <w:sz w:val="28"/>
          <w:szCs w:val="28"/>
          <w:cs/>
          <w:lang w:val="en-US" w:bidi="ta-IN"/>
        </w:rPr>
        <w:t xml:space="preserve"> </w:t>
      </w:r>
      <w:r>
        <w:rPr>
          <w:rFonts w:ascii="Tunga" w:hAnsi="Tunga" w:cs="Tunga"/>
          <w:sz w:val="28"/>
          <w:szCs w:val="28"/>
          <w:cs/>
          <w:lang w:val="en-US" w:bidi="kn-IN"/>
        </w:rPr>
        <w:t>ವೈದ್ಯಪದ್ಧತಿಗಳು</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ಹೋಮಿಯೋಪಥಿಯ</w:t>
      </w:r>
      <w:r>
        <w:rPr>
          <w:rFonts w:ascii="Tunga" w:hAnsi="Tunga" w:cs="Tunga"/>
          <w:sz w:val="28"/>
          <w:szCs w:val="28"/>
          <w:cs/>
          <w:lang w:val="en-US" w:bidi="ta-IN"/>
        </w:rPr>
        <w:t xml:space="preserve"> </w:t>
      </w:r>
      <w:r>
        <w:rPr>
          <w:rFonts w:ascii="Tunga" w:hAnsi="Tunga" w:cs="Tunga"/>
          <w:sz w:val="28"/>
          <w:szCs w:val="28"/>
          <w:cs/>
          <w:lang w:val="en-US" w:bidi="kn-IN"/>
        </w:rPr>
        <w:t>ನಿರ್ದೇಶಕರು</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lang w:val="en-US" w:bidi="ta-IN"/>
        </w:rPr>
        <w:t>(</w:t>
      </w:r>
      <w:r>
        <w:rPr>
          <w:rFonts w:ascii="Tunga" w:hAnsi="Tunga" w:cs="Tunga"/>
          <w:sz w:val="28"/>
          <w:szCs w:val="28"/>
          <w:cs/>
          <w:lang w:val="en-US" w:bidi="kn-IN"/>
        </w:rPr>
        <w:t>ಬಿ</w:t>
      </w:r>
      <w:r>
        <w:rPr>
          <w:rFonts w:ascii="Tunga" w:hAnsi="Tunga" w:cs="Tunga"/>
          <w:sz w:val="28"/>
          <w:szCs w:val="28"/>
          <w:cs/>
          <w:lang w:val="en-US" w:bidi="ta-IN"/>
        </w:rPr>
        <w:t xml:space="preserve">) </w:t>
      </w:r>
      <w:r>
        <w:rPr>
          <w:rFonts w:ascii="Tunga" w:hAnsi="Tunga" w:cs="Tunga"/>
          <w:sz w:val="28"/>
          <w:szCs w:val="28"/>
          <w:cs/>
          <w:lang w:val="en-US" w:bidi="kn-IN"/>
        </w:rPr>
        <w:t>ಯಾರೇ</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ವೈದ್ಯಾಧಿಕಾರಿಯು</w:t>
      </w:r>
      <w:r>
        <w:rPr>
          <w:rFonts w:ascii="Tunga" w:hAnsi="Tunga" w:cs="Tunga"/>
          <w:sz w:val="28"/>
          <w:szCs w:val="28"/>
          <w:cs/>
          <w:lang w:val="en-US" w:bidi="ta-IN"/>
        </w:rPr>
        <w:t xml:space="preserve"> </w:t>
      </w:r>
      <w:r>
        <w:rPr>
          <w:rFonts w:ascii="Tunga" w:hAnsi="Tunga" w:cs="Tunga"/>
          <w:sz w:val="28"/>
          <w:szCs w:val="28"/>
          <w:cs/>
          <w:lang w:val="en-US" w:bidi="kn-IN"/>
        </w:rPr>
        <w:t>ನೀಡಿದ</w:t>
      </w:r>
      <w:r>
        <w:rPr>
          <w:rFonts w:ascii="Tunga" w:hAnsi="Tunga" w:cs="Tunga"/>
          <w:sz w:val="28"/>
          <w:szCs w:val="28"/>
          <w:cs/>
          <w:lang w:val="en-US" w:bidi="ta-IN"/>
        </w:rPr>
        <w:t xml:space="preserve"> </w:t>
      </w:r>
      <w:r>
        <w:rPr>
          <w:rFonts w:ascii="Tunga" w:hAnsi="Tunga" w:cs="Tunga"/>
          <w:sz w:val="28"/>
          <w:szCs w:val="28"/>
          <w:cs/>
          <w:lang w:val="en-US" w:bidi="kn-IN"/>
        </w:rPr>
        <w:t>ಪ್ರಮಾಣಪತ್ರದ</w:t>
      </w:r>
      <w:r>
        <w:rPr>
          <w:rFonts w:ascii="Tunga" w:hAnsi="Tunga" w:cs="Tunga"/>
          <w:sz w:val="28"/>
          <w:szCs w:val="28"/>
          <w:cs/>
          <w:lang w:val="en-US" w:bidi="ta-IN"/>
        </w:rPr>
        <w:t xml:space="preserve"> </w:t>
      </w:r>
      <w:r>
        <w:rPr>
          <w:rFonts w:ascii="Tunga" w:hAnsi="Tunga" w:cs="Tunga"/>
          <w:sz w:val="28"/>
          <w:szCs w:val="28"/>
          <w:cs/>
          <w:lang w:val="en-US" w:bidi="kn-IN"/>
        </w:rPr>
        <w:t>ಸಂದರ್ಭದಲ್ಲಿ</w:t>
      </w:r>
      <w:r>
        <w:rPr>
          <w:rFonts w:ascii="Tunga" w:hAnsi="Tunga" w:cs="Tunga"/>
          <w:sz w:val="28"/>
          <w:szCs w:val="28"/>
          <w:cs/>
          <w:lang w:val="en-US" w:bidi="ta-IN"/>
        </w:rPr>
        <w:t xml:space="preserve"> </w:t>
      </w:r>
      <w:r>
        <w:rPr>
          <w:rFonts w:ascii="Tunga" w:hAnsi="Tunga" w:cs="Tunga"/>
          <w:sz w:val="28"/>
          <w:szCs w:val="28"/>
          <w:cs/>
          <w:lang w:val="en-US" w:bidi="kn-IN"/>
        </w:rPr>
        <w:t>ಜಿಲ್ಲೆಯ</w:t>
      </w:r>
      <w:r>
        <w:rPr>
          <w:rFonts w:ascii="Tunga" w:hAnsi="Tunga" w:cs="Tunga"/>
          <w:sz w:val="28"/>
          <w:szCs w:val="28"/>
          <w:cs/>
          <w:lang w:val="en-US" w:bidi="ta-IN"/>
        </w:rPr>
        <w:t xml:space="preserve"> </w:t>
      </w:r>
      <w:r>
        <w:rPr>
          <w:rFonts w:ascii="Tunga" w:hAnsi="Tunga" w:cs="Tunga"/>
          <w:sz w:val="28"/>
          <w:szCs w:val="28"/>
          <w:cs/>
          <w:lang w:val="en-US" w:bidi="kn-IN"/>
        </w:rPr>
        <w:t>ಸಿವಿಲ್</w:t>
      </w:r>
      <w:r>
        <w:rPr>
          <w:rFonts w:ascii="Tunga" w:hAnsi="Tunga" w:cs="Tunga"/>
          <w:sz w:val="28"/>
          <w:szCs w:val="28"/>
          <w:cs/>
          <w:lang w:val="en-US" w:bidi="ta-IN"/>
        </w:rPr>
        <w:t xml:space="preserve"> </w:t>
      </w:r>
      <w:r>
        <w:rPr>
          <w:rFonts w:ascii="Tunga" w:hAnsi="Tunga" w:cs="Tunga"/>
          <w:sz w:val="28"/>
          <w:szCs w:val="28"/>
          <w:cs/>
          <w:lang w:val="en-US" w:bidi="kn-IN"/>
        </w:rPr>
        <w:t>ಸರ್ಜನ್</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ರುಜು</w:t>
      </w:r>
      <w:r>
        <w:rPr>
          <w:rFonts w:ascii="Tunga" w:hAnsi="Tunga" w:cs="Tunga"/>
          <w:sz w:val="28"/>
          <w:szCs w:val="28"/>
          <w:cs/>
          <w:lang w:val="en-US" w:bidi="ta-IN"/>
        </w:rPr>
        <w:t xml:space="preserve"> </w:t>
      </w:r>
      <w:r>
        <w:rPr>
          <w:rFonts w:ascii="Tunga" w:hAnsi="Tunga" w:cs="Tunga"/>
          <w:sz w:val="28"/>
          <w:szCs w:val="28"/>
          <w:cs/>
          <w:lang w:val="en-US" w:bidi="kn-IN"/>
        </w:rPr>
        <w:t>ಮಾಡತಕ್ಕದೆಂದು</w:t>
      </w:r>
      <w:r>
        <w:rPr>
          <w:rFonts w:ascii="Tunga" w:hAnsi="Tunga" w:cs="Tunga"/>
          <w:sz w:val="28"/>
          <w:szCs w:val="28"/>
          <w:cs/>
          <w:lang w:val="en-US" w:bidi="ta-IN"/>
        </w:rPr>
        <w:t xml:space="preserve"> </w:t>
      </w:r>
      <w:r>
        <w:rPr>
          <w:rFonts w:ascii="Tunga" w:hAnsi="Tunga" w:cs="Tunga"/>
          <w:sz w:val="28"/>
          <w:szCs w:val="28"/>
          <w:cs/>
          <w:lang w:val="en-US" w:bidi="kn-IN"/>
        </w:rPr>
        <w:t>ಅಗತ್ಯಪಡಿಸಬಹುದು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ta-IN"/>
        </w:rPr>
        <w:br/>
      </w:r>
    </w:p>
    <w:p w:rsidR="00000000" w:rsidRDefault="00BF5BF8">
      <w:pPr>
        <w:pStyle w:val="Heading2"/>
        <w:rPr>
          <w:rFonts w:cs="Latha"/>
          <w:lang w:val="en-US" w:bidi="ta-IN"/>
        </w:rPr>
      </w:pPr>
      <w:r>
        <w:rPr>
          <w:rFonts w:cs="Tunga"/>
          <w:cs/>
          <w:lang w:val="en-US" w:eastAsia="en-US" w:bidi="kn-IN"/>
        </w:rPr>
        <w:br w:type="page"/>
      </w:r>
      <w:r>
        <w:rPr>
          <w:rFonts w:ascii="Tunga" w:hAnsi="Tunga" w:cs="Tunga"/>
          <w:cs/>
          <w:lang w:val="en-US" w:bidi="kn-IN"/>
        </w:rPr>
        <w:t>ಭಾಗ</w:t>
      </w:r>
      <w:r>
        <w:rPr>
          <w:rFonts w:cs="Latha"/>
          <w:cs/>
          <w:lang w:val="en-US" w:bidi="ta-IN"/>
        </w:rPr>
        <w:t>-</w:t>
      </w:r>
      <w:r>
        <w:rPr>
          <w:cs/>
          <w:lang w:val="en-US" w:bidi="kn-IN"/>
        </w:rPr>
        <w:t>3</w:t>
      </w:r>
      <w:r>
        <w:rPr>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ಕ್ಷಯರೋಗಿಗಳಿಗೆ</w:t>
      </w:r>
      <w:r>
        <w:rPr>
          <w:rFonts w:ascii="Tunga" w:hAnsi="Tunga" w:cs="Tunga"/>
          <w:sz w:val="28"/>
          <w:szCs w:val="28"/>
          <w:cs/>
          <w:lang w:val="en-US" w:bidi="ta-IN"/>
        </w:rPr>
        <w:t xml:space="preserve"> </w:t>
      </w:r>
      <w:r>
        <w:rPr>
          <w:rFonts w:ascii="Tunga" w:hAnsi="Tunga" w:cs="Tunga"/>
          <w:sz w:val="28"/>
          <w:szCs w:val="28"/>
          <w:cs/>
          <w:lang w:val="en-US" w:bidi="kn-IN"/>
        </w:rPr>
        <w:t>ಸೌಲಭ್ಯಗಳು</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Facilities for TB Patients</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lang w:val="en-US" w:bidi="ta-IN"/>
        </w:rPr>
        <w:t>20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ಸಂದೇಹ</w:t>
      </w:r>
      <w:r>
        <w:rPr>
          <w:rFonts w:ascii="Tunga" w:hAnsi="Tunga" w:cs="Tunga"/>
          <w:sz w:val="28"/>
          <w:szCs w:val="28"/>
          <w:cs/>
          <w:lang w:val="en-US" w:bidi="ta-IN"/>
        </w:rPr>
        <w:t xml:space="preserve"> </w:t>
      </w:r>
      <w:r>
        <w:rPr>
          <w:rFonts w:ascii="Tunga" w:hAnsi="Tunga" w:cs="Tunga"/>
          <w:sz w:val="28"/>
          <w:szCs w:val="28"/>
          <w:cs/>
          <w:lang w:val="en-US" w:bidi="kn-IN"/>
        </w:rPr>
        <w:t>ಬಂದ</w:t>
      </w:r>
      <w:r>
        <w:rPr>
          <w:rFonts w:ascii="Tunga" w:hAnsi="Tunga" w:cs="Tunga"/>
          <w:sz w:val="28"/>
          <w:szCs w:val="28"/>
          <w:cs/>
          <w:lang w:val="en-US" w:bidi="ta-IN"/>
        </w:rPr>
        <w:t xml:space="preserve"> </w:t>
      </w:r>
      <w:r>
        <w:rPr>
          <w:rFonts w:ascii="Tunga" w:hAnsi="Tunga" w:cs="Tunga"/>
          <w:sz w:val="28"/>
          <w:szCs w:val="28"/>
          <w:cs/>
          <w:lang w:val="en-US" w:bidi="kn-IN"/>
        </w:rPr>
        <w:t>ಪ್ರಕರಣಗಳ</w:t>
      </w:r>
      <w:r>
        <w:rPr>
          <w:rFonts w:ascii="Tunga" w:hAnsi="Tunga" w:cs="Tunga"/>
          <w:sz w:val="28"/>
          <w:szCs w:val="28"/>
          <w:cs/>
          <w:lang w:val="en-US" w:bidi="ta-IN"/>
        </w:rPr>
        <w:t xml:space="preserve"> </w:t>
      </w:r>
      <w:r>
        <w:rPr>
          <w:rFonts w:ascii="Tunga" w:hAnsi="Tunga" w:cs="Tunga"/>
          <w:sz w:val="28"/>
          <w:szCs w:val="28"/>
          <w:cs/>
          <w:lang w:val="en-US" w:bidi="kn-IN"/>
        </w:rPr>
        <w:t>ಪರೀಕ್ಷೆ</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ಕ್ಷಯದಿಂದ</w:t>
      </w:r>
      <w:r>
        <w:rPr>
          <w:rFonts w:ascii="Tunga" w:hAnsi="Tunga" w:cs="Tunga"/>
          <w:sz w:val="28"/>
          <w:szCs w:val="28"/>
          <w:cs/>
          <w:lang w:val="en-US" w:bidi="ta-IN"/>
        </w:rPr>
        <w:t xml:space="preserve"> </w:t>
      </w:r>
      <w:r>
        <w:rPr>
          <w:rFonts w:ascii="Tunga" w:hAnsi="Tunga" w:cs="Tunga"/>
          <w:sz w:val="28"/>
          <w:szCs w:val="28"/>
          <w:cs/>
          <w:lang w:val="en-US" w:bidi="kn-IN"/>
        </w:rPr>
        <w:t>ಬಳಲುತ್ತಿರುವುದಾಗಿ</w:t>
      </w:r>
      <w:r>
        <w:rPr>
          <w:rFonts w:ascii="Tunga" w:hAnsi="Tunga" w:cs="Tunga"/>
          <w:sz w:val="28"/>
          <w:szCs w:val="28"/>
          <w:cs/>
          <w:lang w:val="en-US" w:bidi="ta-IN"/>
        </w:rPr>
        <w:t xml:space="preserve"> </w:t>
      </w:r>
      <w:r>
        <w:rPr>
          <w:rFonts w:ascii="Tunga" w:hAnsi="Tunga" w:cs="Tunga"/>
          <w:sz w:val="28"/>
          <w:szCs w:val="28"/>
          <w:cs/>
          <w:lang w:val="en-US" w:bidi="kn-IN"/>
        </w:rPr>
        <w:t>ಸಂದೇಹಕ್ಕೊಳಗಾದ</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ನೌಕರನನ್ನು</w:t>
      </w:r>
      <w:r>
        <w:rPr>
          <w:rFonts w:ascii="Tunga" w:hAnsi="Tunga" w:cs="Tunga"/>
          <w:sz w:val="28"/>
          <w:szCs w:val="28"/>
          <w:cs/>
          <w:lang w:val="en-US" w:bidi="ta-IN"/>
        </w:rPr>
        <w:t xml:space="preserve"> </w:t>
      </w:r>
      <w:r>
        <w:rPr>
          <w:rFonts w:ascii="Tunga" w:hAnsi="Tunga" w:cs="Tunga"/>
          <w:sz w:val="28"/>
          <w:szCs w:val="28"/>
          <w:cs/>
          <w:lang w:val="en-US" w:bidi="kn-IN"/>
        </w:rPr>
        <w:t>ಪರೀಕ್ಷೆಗಾಗಿ</w:t>
      </w:r>
      <w:r>
        <w:rPr>
          <w:rFonts w:ascii="Tunga" w:hAnsi="Tunga" w:cs="Tunga"/>
          <w:sz w:val="28"/>
          <w:szCs w:val="28"/>
          <w:cs/>
          <w:lang w:val="en-US" w:bidi="ta-IN"/>
        </w:rPr>
        <w:t xml:space="preserve"> </w:t>
      </w:r>
      <w:r>
        <w:rPr>
          <w:rFonts w:ascii="Tunga" w:hAnsi="Tunga" w:cs="Tunga"/>
          <w:sz w:val="28"/>
          <w:szCs w:val="28"/>
          <w:cs/>
          <w:lang w:val="en-US" w:bidi="kn-IN"/>
        </w:rPr>
        <w:t>ಅತಿ</w:t>
      </w:r>
      <w:r>
        <w:rPr>
          <w:rFonts w:ascii="Tunga" w:hAnsi="Tunga" w:cs="Tunga"/>
          <w:sz w:val="28"/>
          <w:szCs w:val="28"/>
          <w:cs/>
          <w:lang w:val="en-US" w:bidi="ta-IN"/>
        </w:rPr>
        <w:t xml:space="preserve"> </w:t>
      </w:r>
      <w:r>
        <w:rPr>
          <w:rFonts w:ascii="Tunga" w:hAnsi="Tunga" w:cs="Tunga"/>
          <w:sz w:val="28"/>
          <w:szCs w:val="28"/>
          <w:cs/>
          <w:lang w:val="en-US" w:bidi="kn-IN"/>
        </w:rPr>
        <w:t>ಹತ್ತಿರದ</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ಕ್ಷಯರೋಗ</w:t>
      </w:r>
      <w:r>
        <w:rPr>
          <w:rFonts w:ascii="Tunga" w:hAnsi="Tunga" w:cs="Tunga"/>
          <w:sz w:val="28"/>
          <w:szCs w:val="28"/>
          <w:cs/>
          <w:lang w:val="en-US" w:bidi="ta-IN"/>
        </w:rPr>
        <w:t xml:space="preserve"> </w:t>
      </w:r>
      <w:r>
        <w:rPr>
          <w:rFonts w:ascii="Tunga" w:hAnsi="Tunga" w:cs="Tunga"/>
          <w:sz w:val="28"/>
          <w:szCs w:val="28"/>
          <w:cs/>
          <w:lang w:val="en-US" w:bidi="kn-IN"/>
        </w:rPr>
        <w:t>ಕ್ಲಿನಿಕ್ಗೆ</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ಸ್ಯಾನಿಟೋರಿಯಂಗೆ</w:t>
      </w:r>
      <w:r>
        <w:rPr>
          <w:rFonts w:ascii="Tunga" w:hAnsi="Tunga" w:cs="Tunga"/>
          <w:sz w:val="28"/>
          <w:szCs w:val="28"/>
          <w:cs/>
          <w:lang w:val="en-US" w:bidi="ta-IN"/>
        </w:rPr>
        <w:t xml:space="preserve"> </w:t>
      </w:r>
      <w:r>
        <w:rPr>
          <w:rFonts w:ascii="Tunga" w:hAnsi="Tunga" w:cs="Tunga"/>
          <w:sz w:val="28"/>
          <w:szCs w:val="28"/>
          <w:cs/>
          <w:lang w:val="en-US" w:bidi="kn-IN"/>
        </w:rPr>
        <w:t>ಅಭಿಪ್ರಾಯಕ್ಕಾಗಿ</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ಸಂಪೂರ್ಣ</w:t>
      </w:r>
      <w:r>
        <w:rPr>
          <w:rFonts w:ascii="Tunga" w:hAnsi="Tunga" w:cs="Tunga"/>
          <w:sz w:val="28"/>
          <w:szCs w:val="28"/>
          <w:cs/>
          <w:lang w:val="en-US" w:bidi="ta-IN"/>
        </w:rPr>
        <w:t xml:space="preserve"> </w:t>
      </w:r>
      <w:r>
        <w:rPr>
          <w:rFonts w:ascii="Tunga" w:hAnsi="Tunga" w:cs="Tunga"/>
          <w:sz w:val="28"/>
          <w:szCs w:val="28"/>
          <w:cs/>
          <w:lang w:val="en-US" w:bidi="kn-IN"/>
        </w:rPr>
        <w:t>ಪರೀಕ್ಷೆಗಾಗಿ</w:t>
      </w:r>
      <w:r>
        <w:rPr>
          <w:rFonts w:ascii="Tunga" w:hAnsi="Tunga" w:cs="Tunga"/>
          <w:sz w:val="28"/>
          <w:szCs w:val="28"/>
          <w:cs/>
          <w:lang w:val="en-US" w:bidi="ta-IN"/>
        </w:rPr>
        <w:t xml:space="preserve"> </w:t>
      </w:r>
      <w:r>
        <w:rPr>
          <w:rFonts w:ascii="Tunga" w:hAnsi="Tunga" w:cs="Tunga"/>
          <w:sz w:val="28"/>
          <w:szCs w:val="28"/>
          <w:cs/>
          <w:lang w:val="en-US" w:bidi="kn-IN"/>
        </w:rPr>
        <w:t>ಕ್ಷ</w:t>
      </w:r>
      <w:r>
        <w:rPr>
          <w:rFonts w:ascii="Tunga" w:hAnsi="Tunga" w:cs="Latha"/>
          <w:sz w:val="28"/>
          <w:szCs w:val="28"/>
          <w:cs/>
          <w:lang w:val="en-US" w:bidi="ta-IN"/>
        </w:rPr>
        <w:t>-</w:t>
      </w:r>
      <w:r>
        <w:rPr>
          <w:rFonts w:ascii="Tunga" w:hAnsi="Tunga" w:cs="Tunga"/>
          <w:sz w:val="28"/>
          <w:szCs w:val="28"/>
          <w:cs/>
          <w:lang w:val="en-US" w:bidi="kn-IN"/>
        </w:rPr>
        <w:t>ಕಿರಣ</w:t>
      </w:r>
      <w:r>
        <w:rPr>
          <w:rFonts w:ascii="Tunga" w:hAnsi="Tunga" w:cs="Tunga"/>
          <w:sz w:val="28"/>
          <w:szCs w:val="28"/>
          <w:cs/>
          <w:lang w:val="en-US" w:bidi="ta-IN"/>
        </w:rPr>
        <w:t xml:space="preserve"> </w:t>
      </w:r>
      <w:r>
        <w:rPr>
          <w:rFonts w:ascii="Tunga" w:hAnsi="Tunga" w:cs="Tunga"/>
          <w:sz w:val="28"/>
          <w:szCs w:val="28"/>
          <w:cs/>
          <w:lang w:val="en-US" w:bidi="kn-IN"/>
        </w:rPr>
        <w:t>ಸೌಲಭ್ಯವನ್ನೂ</w:t>
      </w:r>
      <w:r>
        <w:rPr>
          <w:rFonts w:ascii="Tunga" w:hAnsi="Tunga" w:cs="Tunga"/>
          <w:sz w:val="28"/>
          <w:szCs w:val="28"/>
          <w:cs/>
          <w:lang w:val="en-US" w:bidi="ta-IN"/>
        </w:rPr>
        <w:t xml:space="preserve"> </w:t>
      </w:r>
      <w:r>
        <w:rPr>
          <w:rFonts w:ascii="Tunga" w:hAnsi="Tunga" w:cs="Tunga"/>
          <w:sz w:val="28"/>
          <w:szCs w:val="28"/>
          <w:cs/>
          <w:lang w:val="en-US" w:bidi="kn-IN"/>
        </w:rPr>
        <w:t>ಒಳಗೊಂ</w:t>
      </w:r>
      <w:r>
        <w:rPr>
          <w:rFonts w:ascii="Tunga" w:hAnsi="Tunga" w:cs="Tunga"/>
          <w:sz w:val="28"/>
          <w:szCs w:val="28"/>
          <w:cs/>
          <w:lang w:val="en-US" w:bidi="kn-IN"/>
        </w:rPr>
        <w:t>ಡು</w:t>
      </w:r>
      <w:r>
        <w:rPr>
          <w:rFonts w:ascii="Tunga" w:hAnsi="Tunga" w:cs="Tunga"/>
          <w:sz w:val="28"/>
          <w:szCs w:val="28"/>
          <w:cs/>
          <w:lang w:val="en-US" w:bidi="ta-IN"/>
        </w:rPr>
        <w:t xml:space="preserve"> </w:t>
      </w:r>
      <w:r>
        <w:rPr>
          <w:rFonts w:ascii="Tunga" w:hAnsi="Tunga" w:cs="Tunga"/>
          <w:sz w:val="28"/>
          <w:szCs w:val="28"/>
          <w:cs/>
          <w:lang w:val="en-US" w:bidi="kn-IN"/>
        </w:rPr>
        <w:t>ಸೂಕ್ತ</w:t>
      </w:r>
      <w:r>
        <w:rPr>
          <w:rFonts w:ascii="Tunga" w:hAnsi="Tunga" w:cs="Tunga"/>
          <w:sz w:val="28"/>
          <w:szCs w:val="28"/>
          <w:cs/>
          <w:lang w:val="en-US" w:bidi="ta-IN"/>
        </w:rPr>
        <w:t xml:space="preserve"> </w:t>
      </w:r>
      <w:r>
        <w:rPr>
          <w:rFonts w:ascii="Tunga" w:hAnsi="Tunga" w:cs="Tunga"/>
          <w:sz w:val="28"/>
          <w:szCs w:val="28"/>
          <w:cs/>
          <w:lang w:val="en-US" w:bidi="kn-IN"/>
        </w:rPr>
        <w:t>ಸೌಲಭ್ಯಗಳು</w:t>
      </w:r>
      <w:r>
        <w:rPr>
          <w:rFonts w:ascii="Tunga" w:hAnsi="Tunga" w:cs="Tunga"/>
          <w:sz w:val="28"/>
          <w:szCs w:val="28"/>
          <w:cs/>
          <w:lang w:val="en-US" w:bidi="ta-IN"/>
        </w:rPr>
        <w:t xml:space="preserve"> </w:t>
      </w:r>
      <w:r>
        <w:rPr>
          <w:rFonts w:ascii="Tunga" w:hAnsi="Tunga" w:cs="Tunga"/>
          <w:sz w:val="28"/>
          <w:szCs w:val="28"/>
          <w:cs/>
          <w:lang w:val="en-US" w:bidi="kn-IN"/>
        </w:rPr>
        <w:t>ಲಭ್ಯವಿರುವ</w:t>
      </w:r>
      <w:r>
        <w:rPr>
          <w:rFonts w:ascii="Tunga" w:hAnsi="Tunga" w:cs="Tunga"/>
          <w:sz w:val="28"/>
          <w:szCs w:val="28"/>
          <w:cs/>
          <w:lang w:val="en-US" w:bidi="ta-IN"/>
        </w:rPr>
        <w:t xml:space="preserve"> </w:t>
      </w:r>
      <w:r>
        <w:rPr>
          <w:rFonts w:ascii="Tunga" w:hAnsi="Tunga" w:cs="Tunga"/>
          <w:sz w:val="28"/>
          <w:szCs w:val="28"/>
          <w:cs/>
          <w:lang w:val="en-US" w:bidi="kn-IN"/>
        </w:rPr>
        <w:t>ಅತ್ಯಂತ</w:t>
      </w:r>
      <w:r>
        <w:rPr>
          <w:rFonts w:ascii="Tunga" w:hAnsi="Tunga" w:cs="Tunga"/>
          <w:sz w:val="28"/>
          <w:szCs w:val="28"/>
          <w:cs/>
          <w:lang w:val="en-US" w:bidi="kn-IN"/>
        </w:rPr>
        <w:t xml:space="preserve"> </w:t>
      </w:r>
      <w:r>
        <w:rPr>
          <w:rFonts w:ascii="Tunga" w:hAnsi="Tunga" w:cs="Tunga"/>
          <w:sz w:val="28"/>
          <w:szCs w:val="28"/>
          <w:cs/>
          <w:lang w:val="en-US" w:bidi="kn-IN"/>
        </w:rPr>
        <w:t>ಹತ್ತಿರದ</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Tunga"/>
          <w:sz w:val="28"/>
          <w:szCs w:val="28"/>
          <w:cs/>
          <w:lang w:val="en-US" w:bidi="ta-IN"/>
        </w:rPr>
        <w:t xml:space="preserve"> </w:t>
      </w:r>
      <w:r>
        <w:rPr>
          <w:rFonts w:ascii="Tunga" w:hAnsi="Tunga" w:cs="Tunga"/>
          <w:sz w:val="28"/>
          <w:szCs w:val="28"/>
          <w:cs/>
          <w:lang w:val="en-US" w:bidi="kn-IN"/>
        </w:rPr>
        <w:t>ಕೇಂದ್ರಸ್ಥಾನದ</w:t>
      </w:r>
      <w:r>
        <w:rPr>
          <w:rFonts w:ascii="Tunga" w:hAnsi="Tunga" w:cs="Tunga"/>
          <w:sz w:val="28"/>
          <w:szCs w:val="28"/>
          <w:cs/>
          <w:lang w:val="en-US" w:bidi="ta-IN"/>
        </w:rPr>
        <w:t xml:space="preserve"> </w:t>
      </w:r>
      <w:r>
        <w:rPr>
          <w:rFonts w:ascii="Tunga" w:hAnsi="Tunga" w:cs="Tunga"/>
          <w:sz w:val="28"/>
          <w:szCs w:val="28"/>
          <w:cs/>
          <w:lang w:val="en-US" w:bidi="kn-IN"/>
        </w:rPr>
        <w:t>ಆಸ್ಪತ್ರೆಗೆ</w:t>
      </w:r>
      <w:r>
        <w:rPr>
          <w:rFonts w:ascii="Tunga" w:hAnsi="Tunga" w:cs="Tunga"/>
          <w:sz w:val="28"/>
          <w:szCs w:val="28"/>
          <w:cs/>
          <w:lang w:val="en-US" w:bidi="ta-IN"/>
        </w:rPr>
        <w:t xml:space="preserve"> </w:t>
      </w:r>
      <w:r>
        <w:rPr>
          <w:rFonts w:ascii="Tunga" w:hAnsi="Tunga" w:cs="Tunga"/>
          <w:sz w:val="28"/>
          <w:szCs w:val="28"/>
          <w:cs/>
          <w:lang w:val="en-US" w:bidi="kn-IN"/>
        </w:rPr>
        <w:t>ಕಳುಹಿಸತಕ್ಕದ್ದು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ಬಗ್ಗೆ</w:t>
      </w:r>
      <w:r>
        <w:rPr>
          <w:rFonts w:ascii="Tunga" w:hAnsi="Tunga" w:cs="Tunga"/>
          <w:sz w:val="28"/>
          <w:szCs w:val="28"/>
          <w:cs/>
          <w:lang w:val="en-US" w:bidi="ta-IN"/>
        </w:rPr>
        <w:t xml:space="preserve"> </w:t>
      </w:r>
      <w:r>
        <w:rPr>
          <w:rFonts w:ascii="Tunga" w:hAnsi="Tunga" w:cs="Tunga"/>
          <w:sz w:val="28"/>
          <w:szCs w:val="28"/>
          <w:cs/>
          <w:lang w:val="en-US" w:bidi="kn-IN"/>
        </w:rPr>
        <w:t>ಕ್ಷ</w:t>
      </w:r>
      <w:r>
        <w:rPr>
          <w:rFonts w:ascii="Tunga" w:hAnsi="Tunga" w:cs="Latha"/>
          <w:sz w:val="28"/>
          <w:szCs w:val="28"/>
          <w:cs/>
          <w:lang w:val="en-US" w:bidi="ta-IN"/>
        </w:rPr>
        <w:t>-</w:t>
      </w:r>
      <w:r>
        <w:rPr>
          <w:rFonts w:ascii="Tunga" w:hAnsi="Tunga" w:cs="Tunga"/>
          <w:sz w:val="28"/>
          <w:szCs w:val="28"/>
          <w:cs/>
          <w:lang w:val="en-US" w:bidi="kn-IN"/>
        </w:rPr>
        <w:t>ಕಿರಣ</w:t>
      </w:r>
      <w:r>
        <w:rPr>
          <w:rFonts w:ascii="Tunga" w:hAnsi="Tunga" w:cs="Tunga"/>
          <w:sz w:val="28"/>
          <w:szCs w:val="28"/>
          <w:lang w:val="en-US" w:bidi="ta-IN"/>
        </w:rPr>
        <w:t xml:space="preserve">, </w:t>
      </w:r>
      <w:r>
        <w:rPr>
          <w:rFonts w:ascii="Tunga" w:hAnsi="Tunga" w:cs="Tunga"/>
          <w:sz w:val="28"/>
          <w:szCs w:val="28"/>
          <w:cs/>
          <w:lang w:val="en-US" w:bidi="kn-IN"/>
        </w:rPr>
        <w:t>ಸ್ಕೈ</w:t>
      </w:r>
      <w:r>
        <w:rPr>
          <w:rFonts w:ascii="Tunga" w:hAnsi="Tunga" w:cs="Tunga"/>
          <w:sz w:val="28"/>
          <w:szCs w:val="28"/>
          <w:cs/>
          <w:lang w:val="en-US" w:bidi="ta-IN"/>
        </w:rPr>
        <w:t xml:space="preserve"> </w:t>
      </w:r>
      <w:r>
        <w:rPr>
          <w:rFonts w:ascii="Tunga" w:hAnsi="Tunga" w:cs="Tunga"/>
          <w:sz w:val="28"/>
          <w:szCs w:val="28"/>
          <w:cs/>
          <w:lang w:val="en-US" w:bidi="kn-IN"/>
        </w:rPr>
        <w:t>ಗ್ರಾಮುಗಳು</w:t>
      </w:r>
      <w:r>
        <w:rPr>
          <w:rFonts w:ascii="Tunga" w:hAnsi="Tunga" w:cs="Tunga"/>
          <w:sz w:val="28"/>
          <w:szCs w:val="28"/>
          <w:lang w:val="en-US" w:bidi="ta-IN"/>
        </w:rPr>
        <w:t xml:space="preserve">, </w:t>
      </w:r>
      <w:r>
        <w:rPr>
          <w:rFonts w:ascii="Tunga" w:hAnsi="Tunga" w:cs="Tunga"/>
          <w:sz w:val="28"/>
          <w:szCs w:val="28"/>
          <w:cs/>
          <w:lang w:val="en-US" w:bidi="kn-IN"/>
        </w:rPr>
        <w:t>ಪರೀಕ್ಷೆಗಳು</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ಪ್ರಯೋಗಾಲಯ</w:t>
      </w:r>
      <w:r>
        <w:rPr>
          <w:rFonts w:ascii="Tunga" w:hAnsi="Tunga" w:cs="Tunga"/>
          <w:sz w:val="28"/>
          <w:szCs w:val="28"/>
          <w:cs/>
          <w:lang w:val="en-US" w:bidi="ta-IN"/>
        </w:rPr>
        <w:t xml:space="preserve"> </w:t>
      </w:r>
      <w:r>
        <w:rPr>
          <w:rFonts w:ascii="Tunga" w:hAnsi="Tunga" w:cs="Tunga"/>
          <w:sz w:val="28"/>
          <w:szCs w:val="28"/>
          <w:cs/>
          <w:lang w:val="en-US" w:bidi="kn-IN"/>
        </w:rPr>
        <w:t>ತಪಾಸಣೆಗಳಿಗಾಗಿ</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ಚಾರ್ಜನ್ನು</w:t>
      </w:r>
      <w:r>
        <w:rPr>
          <w:rFonts w:ascii="Tunga" w:hAnsi="Tunga" w:cs="Tunga"/>
          <w:sz w:val="28"/>
          <w:szCs w:val="28"/>
          <w:cs/>
          <w:lang w:val="en-US" w:bidi="ta-IN"/>
        </w:rPr>
        <w:t xml:space="preserve"> </w:t>
      </w:r>
      <w:r>
        <w:rPr>
          <w:rFonts w:ascii="Tunga" w:hAnsi="Tunga" w:cs="Tunga"/>
          <w:sz w:val="28"/>
          <w:szCs w:val="28"/>
          <w:cs/>
          <w:lang w:val="en-US" w:bidi="kn-IN"/>
        </w:rPr>
        <w:t>ವಿಧಿಸತಕ್ಕದ್ದಲ್ಲ</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2</w:t>
      </w:r>
      <w:r>
        <w:rPr>
          <w:rFonts w:ascii="Tunga" w:hAnsi="Tunga" w:cs="Tunga"/>
          <w:sz w:val="28"/>
          <w:szCs w:val="28"/>
          <w:cs/>
          <w:lang w:val="en-US" w:bidi="kn-IN"/>
        </w:rPr>
        <w:t>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ರಜೆ</w:t>
      </w:r>
      <w:r>
        <w:rPr>
          <w:rFonts w:ascii="Tunga" w:hAnsi="Tunga" w:cs="Tunga"/>
          <w:sz w:val="28"/>
          <w:szCs w:val="28"/>
          <w:cs/>
          <w:lang w:val="en-US" w:bidi="ta-IN"/>
        </w:rPr>
        <w:t xml:space="preserve"> </w:t>
      </w:r>
      <w:r>
        <w:rPr>
          <w:rFonts w:ascii="Tunga" w:hAnsi="Tunga" w:cs="Tunga"/>
          <w:sz w:val="28"/>
          <w:szCs w:val="28"/>
          <w:cs/>
          <w:lang w:val="en-US" w:bidi="kn-IN"/>
        </w:rPr>
        <w:t>ಕೊನೆಗೊಳ್ಳುವುದಕ್ಕೆ</w:t>
      </w:r>
      <w:r>
        <w:rPr>
          <w:rFonts w:ascii="Tunga" w:hAnsi="Tunga" w:cs="Tunga"/>
          <w:sz w:val="28"/>
          <w:szCs w:val="28"/>
          <w:cs/>
          <w:lang w:val="en-US" w:bidi="ta-IN"/>
        </w:rPr>
        <w:t xml:space="preserve"> </w:t>
      </w:r>
      <w:r>
        <w:rPr>
          <w:rFonts w:ascii="Tunga" w:hAnsi="Tunga" w:cs="Tunga"/>
          <w:sz w:val="28"/>
          <w:szCs w:val="28"/>
          <w:cs/>
          <w:lang w:val="en-US" w:bidi="kn-IN"/>
        </w:rPr>
        <w:t>ಮುಂಚೆ</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w:t>
      </w:r>
      <w:r>
        <w:rPr>
          <w:rFonts w:ascii="Tunga" w:hAnsi="Tunga" w:cs="Tunga"/>
          <w:sz w:val="28"/>
          <w:szCs w:val="28"/>
          <w:cs/>
          <w:lang w:val="en-US" w:bidi="ta-IN"/>
        </w:rPr>
        <w:t xml:space="preserve"> </w:t>
      </w:r>
      <w:r>
        <w:rPr>
          <w:rFonts w:ascii="Tunga" w:hAnsi="Tunga" w:cs="Tunga"/>
          <w:sz w:val="28"/>
          <w:szCs w:val="28"/>
          <w:cs/>
          <w:lang w:val="en-US" w:bidi="kn-IN"/>
        </w:rPr>
        <w:t>ವರದಿ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ಅದರ</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ಕ್ರಮ</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ta-IN"/>
        </w:rPr>
        <w:t xml:space="preserve">1)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ta-IN"/>
        </w:rPr>
        <w:t>ಪ</w:t>
      </w:r>
      <w:r>
        <w:rPr>
          <w:rFonts w:ascii="Tunga" w:hAnsi="Tunga" w:cs="Tunga"/>
          <w:sz w:val="28"/>
          <w:szCs w:val="28"/>
          <w:cs/>
          <w:lang w:val="en-US" w:bidi="kn-IN"/>
        </w:rPr>
        <w:t>ರೀಕ್ಷೆಯ</w:t>
      </w:r>
      <w:r>
        <w:rPr>
          <w:rFonts w:ascii="Tunga" w:hAnsi="Tunga" w:cs="Tunga"/>
          <w:sz w:val="28"/>
          <w:szCs w:val="28"/>
          <w:cs/>
          <w:lang w:val="en-US" w:bidi="ta-IN"/>
        </w:rPr>
        <w:t xml:space="preserve"> </w:t>
      </w:r>
      <w:r>
        <w:rPr>
          <w:rFonts w:ascii="Tunga" w:hAnsi="Tunga" w:cs="Tunga"/>
          <w:sz w:val="28"/>
          <w:szCs w:val="28"/>
          <w:cs/>
          <w:lang w:val="en-US" w:bidi="kn-IN"/>
        </w:rPr>
        <w:t>ನಂತರ</w:t>
      </w:r>
      <w:r>
        <w:rPr>
          <w:rFonts w:ascii="Tunga" w:hAnsi="Tunga" w:cs="Tunga"/>
          <w:sz w:val="28"/>
          <w:szCs w:val="28"/>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lang w:val="en-US" w:bidi="ta-IN"/>
        </w:rPr>
        <w:t xml:space="preserve">, </w:t>
      </w:r>
      <w:r>
        <w:rPr>
          <w:rFonts w:ascii="Tunga" w:hAnsi="Tunga" w:cs="Tunga"/>
          <w:sz w:val="28"/>
          <w:szCs w:val="28"/>
          <w:cs/>
          <w:lang w:val="en-US" w:bidi="kn-IN"/>
        </w:rPr>
        <w:t>ಕ್ಷಯ</w:t>
      </w:r>
      <w:r>
        <w:rPr>
          <w:rFonts w:ascii="Tunga" w:hAnsi="Tunga" w:cs="Tunga"/>
          <w:sz w:val="28"/>
          <w:szCs w:val="28"/>
          <w:cs/>
          <w:lang w:val="en-US" w:bidi="ta-IN"/>
        </w:rPr>
        <w:t xml:space="preserve"> </w:t>
      </w:r>
      <w:r>
        <w:rPr>
          <w:rFonts w:ascii="Tunga" w:hAnsi="Tunga" w:cs="Tunga"/>
          <w:sz w:val="28"/>
          <w:szCs w:val="28"/>
          <w:cs/>
          <w:lang w:val="en-US" w:bidi="kn-IN"/>
        </w:rPr>
        <w:t>ರೋಗದಿಂದ</w:t>
      </w:r>
      <w:r>
        <w:rPr>
          <w:rFonts w:ascii="Tunga" w:hAnsi="Tunga" w:cs="Tunga"/>
          <w:sz w:val="28"/>
          <w:szCs w:val="28"/>
          <w:cs/>
          <w:lang w:val="en-US" w:bidi="ta-IN"/>
        </w:rPr>
        <w:t xml:space="preserve"> </w:t>
      </w:r>
      <w:r>
        <w:rPr>
          <w:rFonts w:ascii="Tunga" w:hAnsi="Tunga" w:cs="Tunga"/>
          <w:sz w:val="28"/>
          <w:szCs w:val="28"/>
          <w:cs/>
          <w:lang w:val="en-US" w:bidi="kn-IN"/>
        </w:rPr>
        <w:t>ಬಳಲುತ್ತಿರುವನೆಂದು</w:t>
      </w:r>
      <w:r>
        <w:rPr>
          <w:rFonts w:ascii="Tunga" w:hAnsi="Tunga" w:cs="Tunga"/>
          <w:sz w:val="28"/>
          <w:szCs w:val="28"/>
          <w:cs/>
          <w:lang w:val="en-US" w:bidi="ta-IN"/>
        </w:rPr>
        <w:t xml:space="preserve"> </w:t>
      </w:r>
      <w:r>
        <w:rPr>
          <w:rFonts w:ascii="Tunga" w:hAnsi="Tunga" w:cs="Tunga"/>
          <w:sz w:val="28"/>
          <w:szCs w:val="28"/>
          <w:cs/>
          <w:lang w:val="en-US" w:bidi="kn-IN"/>
        </w:rPr>
        <w:t>ಕಂಡುಬಂದರೆ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ರೋಗವು</w:t>
      </w:r>
      <w:r>
        <w:rPr>
          <w:rFonts w:ascii="Tunga" w:hAnsi="Tunga" w:cs="Tunga"/>
          <w:sz w:val="28"/>
          <w:szCs w:val="28"/>
          <w:cs/>
          <w:lang w:val="en-US" w:bidi="ta-IN"/>
        </w:rPr>
        <w:t xml:space="preserve"> </w:t>
      </w:r>
      <w:r>
        <w:rPr>
          <w:rFonts w:ascii="Tunga" w:hAnsi="Tunga" w:cs="Tunga"/>
          <w:sz w:val="28"/>
          <w:szCs w:val="28"/>
          <w:cs/>
          <w:lang w:val="en-US" w:bidi="kn-IN"/>
        </w:rPr>
        <w:t>ಉಲ್ಬಣಗೊಳ್ಳುತ್ತಿರುವಂಥಾದ್ದಾಗಿದ್ದರೆ</w:t>
      </w:r>
      <w:r>
        <w:rPr>
          <w:rFonts w:ascii="Tunga" w:hAnsi="Tunga" w:cs="Tunga"/>
          <w:sz w:val="28"/>
          <w:szCs w:val="28"/>
          <w:lang w:val="en-US" w:bidi="ta-IN"/>
        </w:rPr>
        <w:t xml:space="preserve">, </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ನೌಕರನಿಗೆ</w:t>
      </w:r>
      <w:r>
        <w:rPr>
          <w:rFonts w:ascii="Tunga" w:hAnsi="Tunga" w:cs="Tunga"/>
          <w:sz w:val="28"/>
          <w:szCs w:val="28"/>
          <w:cs/>
          <w:lang w:val="en-US" w:bidi="ta-IN"/>
        </w:rPr>
        <w:t xml:space="preserve"> </w:t>
      </w:r>
      <w:r>
        <w:rPr>
          <w:rFonts w:ascii="Tunga" w:hAnsi="Tunga" w:cs="Tunga"/>
          <w:sz w:val="28"/>
          <w:szCs w:val="28"/>
          <w:cs/>
          <w:lang w:val="en-US" w:bidi="kn-IN"/>
        </w:rPr>
        <w:t>ಅನ್ವಯವಾಗುವ</w:t>
      </w:r>
      <w:r>
        <w:rPr>
          <w:rFonts w:ascii="Tunga" w:hAnsi="Tunga" w:cs="Tunga"/>
          <w:sz w:val="28"/>
          <w:szCs w:val="28"/>
          <w:cs/>
          <w:lang w:val="en-US" w:bidi="ta-IN"/>
        </w:rPr>
        <w:t xml:space="preserve"> </w:t>
      </w:r>
      <w:r>
        <w:rPr>
          <w:rFonts w:ascii="Tunga" w:hAnsi="Tunga" w:cs="Tunga"/>
          <w:sz w:val="28"/>
          <w:szCs w:val="28"/>
          <w:cs/>
          <w:lang w:val="en-US" w:bidi="kn-IN"/>
        </w:rPr>
        <w:t>ರಜೆ</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ಮೇರೆಗೆ</w:t>
      </w:r>
      <w:r>
        <w:rPr>
          <w:rFonts w:ascii="Tunga" w:hAnsi="Tunga" w:cs="Tunga"/>
          <w:sz w:val="28"/>
          <w:szCs w:val="28"/>
          <w:cs/>
          <w:lang w:val="en-US" w:bidi="ta-IN"/>
        </w:rPr>
        <w:t xml:space="preserve"> </w:t>
      </w:r>
      <w:r>
        <w:rPr>
          <w:rFonts w:ascii="Tunga" w:hAnsi="Tunga" w:cs="Tunga"/>
          <w:sz w:val="28"/>
          <w:szCs w:val="28"/>
          <w:cs/>
          <w:lang w:val="en-US" w:bidi="kn-IN"/>
        </w:rPr>
        <w:t>ಆತನಿಗೆ</w:t>
      </w:r>
      <w:r>
        <w:rPr>
          <w:rFonts w:ascii="Tunga" w:hAnsi="Tunga" w:cs="Tunga"/>
          <w:sz w:val="28"/>
          <w:szCs w:val="28"/>
          <w:cs/>
          <w:lang w:val="en-US" w:bidi="ta-IN"/>
        </w:rPr>
        <w:t xml:space="preserve"> </w:t>
      </w:r>
      <w:r>
        <w:rPr>
          <w:rFonts w:ascii="Tunga" w:hAnsi="Tunga" w:cs="Tunga"/>
          <w:sz w:val="28"/>
          <w:szCs w:val="28"/>
          <w:cs/>
          <w:lang w:val="en-US" w:bidi="ta-IN"/>
        </w:rPr>
        <w:t>ಬ</w:t>
      </w:r>
      <w:r>
        <w:rPr>
          <w:rFonts w:ascii="Tunga" w:hAnsi="Tunga" w:cs="Tunga"/>
          <w:sz w:val="28"/>
          <w:szCs w:val="28"/>
          <w:cs/>
          <w:lang w:val="en-US" w:bidi="kn-IN"/>
        </w:rPr>
        <w:t>ಾಕಿ</w:t>
      </w:r>
      <w:r>
        <w:rPr>
          <w:rFonts w:ascii="Tunga" w:hAnsi="Tunga" w:cs="Tunga"/>
          <w:sz w:val="28"/>
          <w:szCs w:val="28"/>
          <w:cs/>
          <w:lang w:val="en-US" w:bidi="ta-IN"/>
        </w:rPr>
        <w:t xml:space="preserve"> </w:t>
      </w:r>
      <w:r>
        <w:rPr>
          <w:rFonts w:ascii="Tunga" w:hAnsi="Tunga" w:cs="Tunga"/>
          <w:sz w:val="28"/>
          <w:szCs w:val="28"/>
          <w:cs/>
          <w:lang w:val="en-US" w:bidi="kn-IN"/>
        </w:rPr>
        <w:t>ಇರುವ</w:t>
      </w:r>
      <w:r>
        <w:rPr>
          <w:rFonts w:ascii="Tunga" w:hAnsi="Tunga" w:cs="Tunga"/>
          <w:sz w:val="28"/>
          <w:szCs w:val="28"/>
          <w:cs/>
          <w:lang w:val="en-US" w:bidi="ta-IN"/>
        </w:rPr>
        <w:t xml:space="preserve"> </w:t>
      </w:r>
      <w:r>
        <w:rPr>
          <w:rFonts w:ascii="Tunga" w:hAnsi="Tunga" w:cs="Tunga"/>
          <w:sz w:val="28"/>
          <w:szCs w:val="28"/>
          <w:cs/>
          <w:lang w:val="en-US" w:bidi="kn-IN"/>
        </w:rPr>
        <w:t>ಎಲ್ಲ</w:t>
      </w:r>
      <w:r>
        <w:rPr>
          <w:rFonts w:ascii="Tunga" w:hAnsi="Tunga" w:cs="Tunga"/>
          <w:sz w:val="28"/>
          <w:szCs w:val="28"/>
          <w:cs/>
          <w:lang w:val="en-US" w:bidi="ta-IN"/>
        </w:rPr>
        <w:t xml:space="preserve"> </w:t>
      </w:r>
      <w:r>
        <w:rPr>
          <w:rFonts w:ascii="Tunga" w:hAnsi="Tunga" w:cs="Tunga"/>
          <w:sz w:val="28"/>
          <w:szCs w:val="28"/>
          <w:cs/>
          <w:lang w:val="en-US" w:bidi="kn-IN"/>
        </w:rPr>
        <w:t>ರಜೆಗಳು</w:t>
      </w:r>
      <w:r>
        <w:rPr>
          <w:rFonts w:ascii="Tunga" w:hAnsi="Tunga" w:cs="Tunga"/>
          <w:sz w:val="28"/>
          <w:szCs w:val="28"/>
          <w:cs/>
          <w:lang w:val="en-US" w:bidi="ta-IN"/>
        </w:rPr>
        <w:t xml:space="preserve"> </w:t>
      </w:r>
      <w:r>
        <w:rPr>
          <w:rFonts w:ascii="Tunga" w:hAnsi="Tunga" w:cs="Tunga"/>
          <w:sz w:val="28"/>
          <w:szCs w:val="28"/>
          <w:cs/>
          <w:lang w:val="en-US" w:bidi="kn-IN"/>
        </w:rPr>
        <w:t>ಮುಗಿಯುವವರೆಗೆ</w:t>
      </w:r>
      <w:r>
        <w:rPr>
          <w:rFonts w:ascii="Tunga" w:hAnsi="Tunga" w:cs="Tunga"/>
          <w:sz w:val="28"/>
          <w:szCs w:val="28"/>
          <w:lang w:val="en-US" w:bidi="ta-IN"/>
        </w:rPr>
        <w:t xml:space="preserve">, </w:t>
      </w:r>
      <w:r>
        <w:rPr>
          <w:rFonts w:ascii="Tunga" w:hAnsi="Tunga" w:cs="Tunga"/>
          <w:sz w:val="28"/>
          <w:szCs w:val="28"/>
          <w:cs/>
          <w:lang w:val="en-US" w:bidi="kn-IN"/>
        </w:rPr>
        <w:t>ಆತನ</w:t>
      </w:r>
      <w:r>
        <w:rPr>
          <w:rFonts w:ascii="Tunga" w:hAnsi="Tunga" w:cs="Tunga"/>
          <w:sz w:val="28"/>
          <w:szCs w:val="28"/>
          <w:cs/>
          <w:lang w:val="en-US" w:bidi="ta-IN"/>
        </w:rPr>
        <w:t xml:space="preserve"> </w:t>
      </w:r>
      <w:r>
        <w:rPr>
          <w:rFonts w:ascii="Tunga" w:hAnsi="Tunga" w:cs="Tunga"/>
          <w:sz w:val="28"/>
          <w:szCs w:val="28"/>
          <w:cs/>
          <w:lang w:val="en-US" w:bidi="kn-IN"/>
        </w:rPr>
        <w:t>ಪ್ರಕರಣದಲ್ಲಿ</w:t>
      </w:r>
      <w:r>
        <w:rPr>
          <w:rFonts w:ascii="Tunga" w:hAnsi="Tunga" w:cs="Tunga"/>
          <w:sz w:val="28"/>
          <w:szCs w:val="28"/>
          <w:cs/>
          <w:lang w:val="en-US" w:bidi="ta-IN"/>
        </w:rPr>
        <w:t xml:space="preserve"> </w:t>
      </w:r>
      <w:r>
        <w:rPr>
          <w:rFonts w:ascii="Tunga" w:hAnsi="Tunga" w:cs="Tunga"/>
          <w:sz w:val="28"/>
          <w:szCs w:val="28"/>
          <w:cs/>
          <w:lang w:val="en-US" w:bidi="kn-IN"/>
        </w:rPr>
        <w:t>ಅ</w:t>
      </w:r>
      <w:r>
        <w:rPr>
          <w:rFonts w:ascii="Tunga" w:hAnsi="Tunga" w:cs="Tunga"/>
          <w:sz w:val="28"/>
          <w:szCs w:val="28"/>
          <w:cs/>
          <w:lang w:val="en-US" w:bidi="kn-IN"/>
        </w:rPr>
        <w:t>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w:t>
      </w:r>
      <w:r>
        <w:rPr>
          <w:rFonts w:ascii="Tunga" w:hAnsi="Tunga" w:cs="Tunga"/>
          <w:sz w:val="28"/>
          <w:szCs w:val="28"/>
          <w:cs/>
          <w:lang w:val="en-US" w:bidi="ta-IN"/>
        </w:rPr>
        <w:t xml:space="preserve"> </w:t>
      </w:r>
      <w:r>
        <w:rPr>
          <w:rFonts w:ascii="Tunga" w:hAnsi="Tunga" w:cs="Tunga"/>
          <w:sz w:val="28"/>
          <w:szCs w:val="28"/>
          <w:cs/>
          <w:lang w:val="en-US" w:bidi="kn-IN"/>
        </w:rPr>
        <w:t>ಶಿಫಾರಸ್ಸು</w:t>
      </w:r>
      <w:r>
        <w:rPr>
          <w:rFonts w:ascii="Tunga" w:hAnsi="Tunga" w:cs="Tunga"/>
          <w:sz w:val="28"/>
          <w:szCs w:val="28"/>
          <w:cs/>
          <w:lang w:val="en-US" w:bidi="ta-IN"/>
        </w:rPr>
        <w:t xml:space="preserve"> </w:t>
      </w:r>
      <w:r>
        <w:rPr>
          <w:rFonts w:ascii="Tunga" w:hAnsi="Tunga" w:cs="Tunga"/>
          <w:sz w:val="28"/>
          <w:szCs w:val="28"/>
          <w:cs/>
          <w:lang w:val="en-US" w:bidi="kn-IN"/>
        </w:rPr>
        <w:t>ಮಾಡಿದಷ್ಟು</w:t>
      </w:r>
      <w:r>
        <w:rPr>
          <w:rFonts w:ascii="Tunga" w:hAnsi="Tunga" w:cs="Tunga"/>
          <w:sz w:val="28"/>
          <w:szCs w:val="28"/>
          <w:cs/>
          <w:lang w:val="en-US" w:bidi="ta-IN"/>
        </w:rPr>
        <w:t xml:space="preserve"> </w:t>
      </w:r>
      <w:r>
        <w:rPr>
          <w:rFonts w:ascii="Tunga" w:hAnsi="Tunga" w:cs="Tunga"/>
          <w:sz w:val="28"/>
          <w:szCs w:val="28"/>
          <w:cs/>
          <w:lang w:val="en-US" w:bidi="kn-IN"/>
        </w:rPr>
        <w:t>ರಜೆಯನ್ನು</w:t>
      </w:r>
      <w:r>
        <w:rPr>
          <w:rFonts w:ascii="Tunga" w:hAnsi="Tunga" w:cs="Tunga"/>
          <w:sz w:val="28"/>
          <w:szCs w:val="28"/>
          <w:cs/>
          <w:lang w:val="en-US" w:bidi="ta-IN"/>
        </w:rPr>
        <w:t xml:space="preserve"> </w:t>
      </w:r>
      <w:r>
        <w:rPr>
          <w:rFonts w:ascii="Tunga" w:hAnsi="Tunga" w:cs="Tunga"/>
          <w:sz w:val="28"/>
          <w:szCs w:val="28"/>
          <w:cs/>
          <w:lang w:val="en-US" w:bidi="kn-IN"/>
        </w:rPr>
        <w:t>ಮಂಜೂರು</w:t>
      </w:r>
      <w:r>
        <w:rPr>
          <w:rFonts w:ascii="Tunga" w:hAnsi="Tunga" w:cs="Tunga"/>
          <w:sz w:val="28"/>
          <w:szCs w:val="28"/>
          <w:cs/>
          <w:lang w:val="en-US" w:bidi="ta-IN"/>
        </w:rPr>
        <w:t xml:space="preserve"> </w:t>
      </w:r>
      <w:r>
        <w:rPr>
          <w:rFonts w:ascii="Tunga" w:hAnsi="Tunga" w:cs="Tunga"/>
          <w:sz w:val="28"/>
          <w:szCs w:val="28"/>
          <w:cs/>
          <w:lang w:val="en-US" w:bidi="kn-IN"/>
        </w:rPr>
        <w:t>ಮಾಡತಕ್ಕದ್ದು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ರಜೆ</w:t>
      </w:r>
      <w:r>
        <w:rPr>
          <w:rFonts w:ascii="Tunga" w:hAnsi="Tunga" w:cs="Tunga"/>
          <w:sz w:val="28"/>
          <w:szCs w:val="28"/>
          <w:cs/>
          <w:lang w:val="en-US" w:bidi="ta-IN"/>
        </w:rPr>
        <w:t xml:space="preserve"> </w:t>
      </w:r>
      <w:r>
        <w:rPr>
          <w:rFonts w:ascii="Tunga" w:hAnsi="Tunga" w:cs="Tunga"/>
          <w:sz w:val="28"/>
          <w:szCs w:val="28"/>
          <w:cs/>
          <w:lang w:val="en-US" w:bidi="kn-IN"/>
        </w:rPr>
        <w:t>ಅವಧಿ</w:t>
      </w:r>
      <w:r>
        <w:rPr>
          <w:rFonts w:ascii="Tunga" w:hAnsi="Tunga" w:cs="Tunga"/>
          <w:sz w:val="28"/>
          <w:szCs w:val="28"/>
          <w:cs/>
          <w:lang w:val="en-US" w:bidi="ta-IN"/>
        </w:rPr>
        <w:t xml:space="preserve"> </w:t>
      </w:r>
      <w:r>
        <w:rPr>
          <w:rFonts w:ascii="Tunga" w:hAnsi="Tunga" w:cs="Tunga"/>
          <w:sz w:val="28"/>
          <w:szCs w:val="28"/>
          <w:cs/>
          <w:lang w:val="en-US" w:bidi="kn-IN"/>
        </w:rPr>
        <w:t>ಕೊನೆಗೊಳ್ಳುವ</w:t>
      </w:r>
      <w:r>
        <w:rPr>
          <w:rFonts w:ascii="Tunga" w:hAnsi="Tunga" w:cs="Tunga"/>
          <w:sz w:val="28"/>
          <w:szCs w:val="28"/>
          <w:cs/>
          <w:lang w:val="en-US" w:bidi="ta-IN"/>
        </w:rPr>
        <w:t xml:space="preserve"> </w:t>
      </w:r>
      <w:r>
        <w:rPr>
          <w:rFonts w:ascii="Tunga" w:hAnsi="Tunga" w:cs="Tunga"/>
          <w:sz w:val="28"/>
          <w:szCs w:val="28"/>
          <w:cs/>
          <w:lang w:val="en-US" w:bidi="kn-IN"/>
        </w:rPr>
        <w:t>ಮುಂಚೆ</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ಕರ್ತವ್ಯವನ್ನು</w:t>
      </w:r>
      <w:r>
        <w:rPr>
          <w:rFonts w:ascii="Tunga" w:hAnsi="Tunga" w:cs="Tunga"/>
          <w:sz w:val="28"/>
          <w:szCs w:val="28"/>
          <w:cs/>
          <w:lang w:val="en-US" w:bidi="ta-IN"/>
        </w:rPr>
        <w:t xml:space="preserve"> </w:t>
      </w:r>
      <w:r>
        <w:rPr>
          <w:rFonts w:ascii="Tunga" w:hAnsi="Tunga" w:cs="Tunga"/>
          <w:sz w:val="28"/>
          <w:szCs w:val="28"/>
          <w:cs/>
          <w:lang w:val="en-US" w:bidi="kn-IN"/>
        </w:rPr>
        <w:t>ಪುನರಾರಂಭಿಸಲು</w:t>
      </w:r>
      <w:r>
        <w:rPr>
          <w:rFonts w:ascii="Tunga" w:hAnsi="Tunga" w:cs="Tunga"/>
          <w:sz w:val="28"/>
          <w:szCs w:val="28"/>
          <w:cs/>
          <w:lang w:val="en-US" w:bidi="ta-IN"/>
        </w:rPr>
        <w:t xml:space="preserve"> </w:t>
      </w:r>
      <w:r>
        <w:rPr>
          <w:rFonts w:ascii="Tunga" w:hAnsi="Tunga" w:cs="Tunga"/>
          <w:sz w:val="28"/>
          <w:szCs w:val="28"/>
          <w:cs/>
          <w:lang w:val="en-US" w:bidi="kn-IN"/>
        </w:rPr>
        <w:t>ಸಮರ್ಥನಾಗಿರುವನೇ</w:t>
      </w:r>
      <w:r>
        <w:rPr>
          <w:rFonts w:ascii="Tunga" w:hAnsi="Tunga" w:cs="Tunga"/>
          <w:sz w:val="28"/>
          <w:szCs w:val="28"/>
          <w:cs/>
          <w:lang w:val="en-US" w:bidi="ta-IN"/>
        </w:rPr>
        <w:t xml:space="preserve"> </w:t>
      </w:r>
      <w:r>
        <w:rPr>
          <w:rFonts w:ascii="Tunga" w:hAnsi="Tunga" w:cs="Tunga"/>
          <w:sz w:val="28"/>
          <w:szCs w:val="28"/>
          <w:cs/>
          <w:lang w:val="en-US" w:bidi="kn-IN"/>
        </w:rPr>
        <w:t>ಎಂಬ</w:t>
      </w:r>
      <w:r>
        <w:rPr>
          <w:rFonts w:ascii="Tunga" w:hAnsi="Tunga" w:cs="Tunga"/>
          <w:sz w:val="28"/>
          <w:szCs w:val="28"/>
          <w:cs/>
          <w:lang w:val="en-US" w:bidi="ta-IN"/>
        </w:rPr>
        <w:t xml:space="preserve"> </w:t>
      </w:r>
      <w:r>
        <w:rPr>
          <w:rFonts w:ascii="Tunga" w:hAnsi="Tunga" w:cs="Tunga"/>
          <w:sz w:val="28"/>
          <w:szCs w:val="28"/>
          <w:cs/>
          <w:lang w:val="en-US" w:bidi="kn-IN"/>
        </w:rPr>
        <w:t>ಬಗ್ಗೆ</w:t>
      </w:r>
      <w:r>
        <w:rPr>
          <w:rFonts w:ascii="Tunga" w:hAnsi="Tunga" w:cs="Tunga"/>
          <w:sz w:val="28"/>
          <w:szCs w:val="28"/>
          <w:cs/>
          <w:lang w:val="en-US" w:bidi="ta-IN"/>
        </w:rPr>
        <w:t xml:space="preserve"> </w:t>
      </w:r>
      <w:r>
        <w:rPr>
          <w:rFonts w:ascii="Tunga" w:hAnsi="Tunga" w:cs="Tunga"/>
          <w:sz w:val="28"/>
          <w:szCs w:val="28"/>
          <w:cs/>
          <w:lang w:val="en-US" w:bidi="kn-IN"/>
        </w:rPr>
        <w:t>ವರದಿಗಾಗಿ</w:t>
      </w:r>
      <w:r>
        <w:rPr>
          <w:rFonts w:ascii="Tunga" w:hAnsi="Tunga" w:cs="Tunga"/>
          <w:sz w:val="28"/>
          <w:szCs w:val="28"/>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kn-IN"/>
        </w:rPr>
        <w:t xml:space="preserve"> </w:t>
      </w:r>
      <w:r>
        <w:rPr>
          <w:rFonts w:ascii="Tunga" w:hAnsi="Tunga" w:cs="Tunga"/>
          <w:sz w:val="28"/>
          <w:szCs w:val="28"/>
          <w:cs/>
          <w:lang w:val="en-US" w:bidi="kn-IN"/>
        </w:rPr>
        <w:t>ಚಿಕಿತ್ಸಕನ</w:t>
      </w:r>
      <w:r>
        <w:rPr>
          <w:rFonts w:ascii="Tunga" w:hAnsi="Tunga" w:cs="Tunga"/>
          <w:sz w:val="28"/>
          <w:szCs w:val="28"/>
          <w:cs/>
          <w:lang w:val="en-US" w:bidi="ta-IN"/>
        </w:rPr>
        <w:t xml:space="preserve"> </w:t>
      </w:r>
      <w:r>
        <w:rPr>
          <w:rFonts w:ascii="Tunga" w:hAnsi="Tunga" w:cs="Tunga"/>
          <w:sz w:val="28"/>
          <w:szCs w:val="28"/>
          <w:cs/>
          <w:lang w:val="en-US" w:bidi="kn-IN"/>
        </w:rPr>
        <w:t>ಮುಂದೆ</w:t>
      </w:r>
      <w:r>
        <w:rPr>
          <w:rFonts w:ascii="Tunga" w:hAnsi="Tunga" w:cs="Tunga"/>
          <w:sz w:val="28"/>
          <w:szCs w:val="28"/>
          <w:cs/>
          <w:lang w:val="en-US" w:bidi="ta-IN"/>
        </w:rPr>
        <w:t xml:space="preserve"> </w:t>
      </w:r>
      <w:r>
        <w:rPr>
          <w:rFonts w:ascii="Tunga" w:hAnsi="Tunga" w:cs="Tunga"/>
          <w:sz w:val="28"/>
          <w:szCs w:val="28"/>
          <w:cs/>
          <w:lang w:val="en-US" w:bidi="kn-IN"/>
        </w:rPr>
        <w:t>ಆತನು</w:t>
      </w:r>
      <w:r>
        <w:rPr>
          <w:rFonts w:ascii="Tunga" w:hAnsi="Tunga" w:cs="Tunga"/>
          <w:sz w:val="28"/>
          <w:szCs w:val="28"/>
          <w:cs/>
          <w:lang w:val="en-US" w:bidi="ta-IN"/>
        </w:rPr>
        <w:t xml:space="preserve"> </w:t>
      </w:r>
      <w:r>
        <w:rPr>
          <w:rFonts w:ascii="Tunga" w:hAnsi="Tunga" w:cs="Tunga"/>
          <w:sz w:val="28"/>
          <w:szCs w:val="28"/>
          <w:cs/>
          <w:lang w:val="en-US" w:bidi="kn-IN"/>
        </w:rPr>
        <w:t>ಹಾಜರಾಗತಕ್ಕದ್ದು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ಕರ್ತವ್ಯದಿಂದ</w:t>
      </w:r>
      <w:r>
        <w:rPr>
          <w:rFonts w:ascii="Tunga" w:hAnsi="Tunga" w:cs="Tunga"/>
          <w:sz w:val="28"/>
          <w:szCs w:val="28"/>
          <w:cs/>
          <w:lang w:val="en-US" w:bidi="ta-IN"/>
        </w:rPr>
        <w:t xml:space="preserve"> </w:t>
      </w:r>
      <w:r>
        <w:rPr>
          <w:rFonts w:ascii="Tunga" w:hAnsi="Tunga" w:cs="Tunga"/>
          <w:sz w:val="28"/>
          <w:szCs w:val="28"/>
          <w:cs/>
          <w:lang w:val="en-US" w:bidi="kn-IN"/>
        </w:rPr>
        <w:t>ಪುನರಾರಂಭಿಸಲು</w:t>
      </w:r>
      <w:r>
        <w:rPr>
          <w:rFonts w:ascii="Tunga" w:hAnsi="Tunga" w:cs="Tunga"/>
          <w:sz w:val="28"/>
          <w:szCs w:val="28"/>
          <w:cs/>
          <w:lang w:val="en-US" w:bidi="ta-IN"/>
        </w:rPr>
        <w:t xml:space="preserve"> </w:t>
      </w:r>
      <w:r>
        <w:rPr>
          <w:rFonts w:ascii="Tunga" w:hAnsi="Tunga" w:cs="Tunga"/>
          <w:sz w:val="28"/>
          <w:szCs w:val="28"/>
          <w:cs/>
          <w:lang w:val="en-US" w:bidi="kn-IN"/>
        </w:rPr>
        <w:t>ಸಮರ್ಥನಾಗಿಲ್ಲವೆಂದು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ಆತನಿಗೆ</w:t>
      </w:r>
      <w:r>
        <w:rPr>
          <w:rFonts w:ascii="Tunga" w:hAnsi="Tunga" w:cs="Tunga"/>
          <w:sz w:val="28"/>
          <w:szCs w:val="28"/>
          <w:cs/>
          <w:lang w:val="en-US" w:bidi="ta-IN"/>
        </w:rPr>
        <w:t xml:space="preserve"> </w:t>
      </w:r>
      <w:r>
        <w:rPr>
          <w:rFonts w:ascii="Tunga" w:hAnsi="Tunga" w:cs="Tunga"/>
          <w:sz w:val="28"/>
          <w:szCs w:val="28"/>
          <w:cs/>
          <w:lang w:val="en-US" w:bidi="kn-IN"/>
        </w:rPr>
        <w:t>ಇನ್ನು</w:t>
      </w:r>
      <w:r>
        <w:rPr>
          <w:rFonts w:ascii="Tunga" w:hAnsi="Tunga" w:cs="Tunga"/>
          <w:sz w:val="28"/>
          <w:szCs w:val="28"/>
          <w:cs/>
          <w:lang w:val="en-US" w:bidi="ta-IN"/>
        </w:rPr>
        <w:t xml:space="preserve"> </w:t>
      </w:r>
      <w:r>
        <w:rPr>
          <w:rFonts w:ascii="Tunga" w:hAnsi="Tunga" w:cs="Tunga"/>
          <w:sz w:val="28"/>
          <w:szCs w:val="28"/>
          <w:cs/>
          <w:lang w:val="en-US" w:bidi="kn-IN"/>
        </w:rPr>
        <w:t>ಹೆಚ್ಚಿನ</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ಅವಶ್ಯವಾಗಿದೆ</w:t>
      </w:r>
      <w:r>
        <w:rPr>
          <w:rFonts w:ascii="Tunga" w:hAnsi="Tunga" w:cs="Tunga"/>
          <w:sz w:val="28"/>
          <w:szCs w:val="28"/>
          <w:cs/>
          <w:lang w:val="en-US" w:bidi="ta-IN"/>
        </w:rPr>
        <w:t xml:space="preserve"> </w:t>
      </w:r>
      <w:r>
        <w:rPr>
          <w:rFonts w:ascii="Tunga" w:hAnsi="Tunga" w:cs="Tunga"/>
          <w:sz w:val="28"/>
          <w:szCs w:val="28"/>
          <w:cs/>
          <w:lang w:val="en-US" w:bidi="kn-IN"/>
        </w:rPr>
        <w:t>ಎಂದು</w:t>
      </w:r>
      <w:r>
        <w:rPr>
          <w:rFonts w:ascii="Tunga" w:hAnsi="Tunga" w:cs="Tunga"/>
          <w:sz w:val="28"/>
          <w:szCs w:val="28"/>
          <w:cs/>
          <w:lang w:val="en-US" w:bidi="ta-IN"/>
        </w:rPr>
        <w:t xml:space="preserve"> </w:t>
      </w:r>
      <w:r>
        <w:rPr>
          <w:rFonts w:ascii="Tunga" w:hAnsi="Tunga" w:cs="Tunga"/>
          <w:sz w:val="28"/>
          <w:szCs w:val="28"/>
          <w:cs/>
          <w:lang w:val="en-US" w:bidi="kn-IN"/>
        </w:rPr>
        <w:t>ವರದಿ</w:t>
      </w:r>
      <w:r>
        <w:rPr>
          <w:rFonts w:ascii="Tunga" w:hAnsi="Tunga" w:cs="Tunga"/>
          <w:sz w:val="28"/>
          <w:szCs w:val="28"/>
          <w:cs/>
          <w:lang w:val="en-US" w:bidi="ta-IN"/>
        </w:rPr>
        <w:t xml:space="preserve"> </w:t>
      </w:r>
      <w:r>
        <w:rPr>
          <w:rFonts w:ascii="Tunga" w:hAnsi="Tunga" w:cs="Tunga"/>
          <w:sz w:val="28"/>
          <w:szCs w:val="28"/>
          <w:cs/>
          <w:lang w:val="en-US" w:bidi="kn-IN"/>
        </w:rPr>
        <w:t>ಮಾಡಿದರೆ</w:t>
      </w:r>
      <w:r>
        <w:rPr>
          <w:rFonts w:ascii="Tunga" w:hAnsi="Tunga" w:cs="Tunga"/>
          <w:sz w:val="28"/>
          <w:szCs w:val="28"/>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ನೌಕರನಿಗೆ</w:t>
      </w:r>
      <w:r>
        <w:rPr>
          <w:rFonts w:ascii="Tunga" w:hAnsi="Tunga" w:cs="Tunga"/>
          <w:sz w:val="28"/>
          <w:szCs w:val="28"/>
          <w:lang w:val="en-US" w:bidi="ta-IN"/>
        </w:rPr>
        <w:t xml:space="preserve">, </w:t>
      </w:r>
      <w:r>
        <w:rPr>
          <w:rFonts w:ascii="Tunga" w:hAnsi="Tunga" w:cs="Tunga"/>
          <w:sz w:val="28"/>
          <w:szCs w:val="28"/>
          <w:cs/>
          <w:lang w:val="en-US" w:bidi="kn-IN"/>
        </w:rPr>
        <w:t>ಗರಿಷ್ಠ</w:t>
      </w:r>
      <w:r>
        <w:rPr>
          <w:rFonts w:ascii="Tunga" w:hAnsi="Tunga" w:cs="Tunga"/>
          <w:sz w:val="28"/>
          <w:szCs w:val="28"/>
          <w:cs/>
          <w:lang w:val="en-US" w:bidi="ta-IN"/>
        </w:rPr>
        <w:t xml:space="preserve"> </w:t>
      </w:r>
      <w:r>
        <w:rPr>
          <w:rFonts w:ascii="Tunga" w:hAnsi="Tunga" w:cs="Tunga"/>
          <w:sz w:val="28"/>
          <w:szCs w:val="28"/>
          <w:cs/>
          <w:lang w:val="en-US" w:bidi="kn-IN"/>
        </w:rPr>
        <w:t>ಎರಡು</w:t>
      </w:r>
      <w:r>
        <w:rPr>
          <w:rFonts w:ascii="Tunga" w:hAnsi="Tunga" w:cs="Tunga"/>
          <w:sz w:val="28"/>
          <w:szCs w:val="28"/>
          <w:cs/>
          <w:lang w:val="en-US" w:bidi="ta-IN"/>
        </w:rPr>
        <w:t xml:space="preserve"> </w:t>
      </w:r>
      <w:r>
        <w:rPr>
          <w:rFonts w:ascii="Tunga" w:hAnsi="Tunga" w:cs="Tunga"/>
          <w:sz w:val="28"/>
          <w:szCs w:val="28"/>
          <w:cs/>
          <w:lang w:val="en-US" w:bidi="kn-IN"/>
        </w:rPr>
        <w:t>ವರ್ಷಗಳಿಗೆ</w:t>
      </w:r>
      <w:r>
        <w:rPr>
          <w:rFonts w:ascii="Tunga" w:hAnsi="Tunga" w:cs="Tunga"/>
          <w:sz w:val="28"/>
          <w:szCs w:val="28"/>
          <w:cs/>
          <w:lang w:val="en-US" w:bidi="ta-IN"/>
        </w:rPr>
        <w:t xml:space="preserve"> </w:t>
      </w:r>
      <w:r>
        <w:rPr>
          <w:rFonts w:ascii="Tunga" w:hAnsi="Tunga" w:cs="Tunga"/>
          <w:sz w:val="28"/>
          <w:szCs w:val="28"/>
          <w:cs/>
          <w:lang w:val="en-US" w:bidi="kn-IN"/>
        </w:rPr>
        <w:t>ಒಳಪಟ್ಟು</w:t>
      </w:r>
      <w:r>
        <w:rPr>
          <w:rFonts w:ascii="Tunga" w:hAnsi="Tunga" w:cs="Tunga"/>
          <w:sz w:val="28"/>
          <w:szCs w:val="28"/>
          <w:cs/>
          <w:lang w:val="en-US" w:bidi="ta-IN"/>
        </w:rPr>
        <w:t xml:space="preserve"> </w:t>
      </w:r>
      <w:r>
        <w:rPr>
          <w:rFonts w:ascii="Tunga" w:hAnsi="Tunga" w:cs="Tunga"/>
          <w:sz w:val="28"/>
          <w:szCs w:val="28"/>
          <w:cs/>
          <w:lang w:val="en-US" w:bidi="kn-IN"/>
        </w:rPr>
        <w:t>ಆತನು</w:t>
      </w:r>
      <w:r>
        <w:rPr>
          <w:rFonts w:ascii="Tunga" w:hAnsi="Tunga" w:cs="Tunga"/>
          <w:sz w:val="28"/>
          <w:szCs w:val="28"/>
          <w:cs/>
          <w:lang w:val="en-US" w:bidi="ta-IN"/>
        </w:rPr>
        <w:t xml:space="preserve"> </w:t>
      </w:r>
      <w:r>
        <w:rPr>
          <w:rFonts w:ascii="Tunga" w:hAnsi="Tunga" w:cs="Tunga"/>
          <w:sz w:val="28"/>
          <w:szCs w:val="28"/>
          <w:cs/>
          <w:lang w:val="en-US" w:bidi="kn-IN"/>
        </w:rPr>
        <w:t>ಶಿಫಾರಸ್ಸು</w:t>
      </w:r>
      <w:r>
        <w:rPr>
          <w:rFonts w:ascii="Tunga" w:hAnsi="Tunga" w:cs="Tunga"/>
          <w:sz w:val="28"/>
          <w:szCs w:val="28"/>
          <w:cs/>
          <w:lang w:val="en-US" w:bidi="ta-IN"/>
        </w:rPr>
        <w:t xml:space="preserve"> </w:t>
      </w:r>
      <w:r>
        <w:rPr>
          <w:rFonts w:ascii="Tunga" w:hAnsi="Tunga" w:cs="Tunga"/>
          <w:sz w:val="28"/>
          <w:szCs w:val="28"/>
          <w:cs/>
          <w:lang w:val="en-US" w:bidi="kn-IN"/>
        </w:rPr>
        <w:t>ಮಾಡಿದ</w:t>
      </w:r>
      <w:r>
        <w:rPr>
          <w:rFonts w:ascii="Tunga" w:hAnsi="Tunga" w:cs="Tunga"/>
          <w:sz w:val="28"/>
          <w:szCs w:val="28"/>
          <w:cs/>
          <w:lang w:val="en-US" w:bidi="ta-IN"/>
        </w:rPr>
        <w:t xml:space="preserve"> </w:t>
      </w:r>
      <w:r>
        <w:rPr>
          <w:rFonts w:ascii="Tunga" w:hAnsi="Tunga" w:cs="Tunga"/>
          <w:sz w:val="28"/>
          <w:szCs w:val="28"/>
          <w:cs/>
          <w:lang w:val="en-US" w:bidi="kn-IN"/>
        </w:rPr>
        <w:t>ಅವಧಿಯವರೆಗೆ</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ಸೇವಾ</w:t>
      </w:r>
      <w:r>
        <w:rPr>
          <w:rFonts w:ascii="Tunga" w:hAnsi="Tunga" w:cs="Tunga"/>
          <w:sz w:val="28"/>
          <w:szCs w:val="28"/>
          <w:cs/>
          <w:lang w:val="en-US" w:bidi="ta-IN"/>
        </w:rPr>
        <w:t xml:space="preserve"> </w:t>
      </w:r>
      <w:r>
        <w:rPr>
          <w:rFonts w:ascii="Tunga" w:hAnsi="Tunga" w:cs="Tunga"/>
          <w:sz w:val="28"/>
          <w:szCs w:val="28"/>
          <w:cs/>
          <w:lang w:val="en-US" w:bidi="kn-IN"/>
        </w:rPr>
        <w:t>ನಿಯಮಾವಳಿ</w:t>
      </w:r>
      <w:r>
        <w:rPr>
          <w:rFonts w:ascii="Tunga" w:hAnsi="Tunga" w:cs="Tunga"/>
          <w:sz w:val="28"/>
          <w:szCs w:val="28"/>
          <w:cs/>
          <w:lang w:val="en-US" w:bidi="ta-IN"/>
        </w:rPr>
        <w:t xml:space="preserve"> </w:t>
      </w:r>
      <w:r>
        <w:rPr>
          <w:rFonts w:ascii="Tunga" w:hAnsi="Tunga" w:cs="Tunga"/>
          <w:sz w:val="28"/>
          <w:szCs w:val="28"/>
          <w:cs/>
          <w:lang w:val="en-US" w:bidi="kn-IN"/>
        </w:rPr>
        <w:t>ಪ್ರಕಾರ</w:t>
      </w:r>
      <w:r>
        <w:rPr>
          <w:rFonts w:ascii="Tunga" w:hAnsi="Tunga" w:cs="Tunga"/>
          <w:sz w:val="28"/>
          <w:szCs w:val="28"/>
          <w:cs/>
          <w:lang w:val="en-US" w:bidi="ta-IN"/>
        </w:rPr>
        <w:t xml:space="preserve"> </w:t>
      </w:r>
      <w:r>
        <w:rPr>
          <w:rFonts w:ascii="Tunga" w:hAnsi="Tunga" w:cs="Tunga"/>
          <w:sz w:val="28"/>
          <w:szCs w:val="28"/>
          <w:cs/>
          <w:lang w:val="en-US" w:bidi="kn-IN"/>
        </w:rPr>
        <w:t>ಅನುಮತಿಸಬಹು</w:t>
      </w:r>
      <w:r>
        <w:rPr>
          <w:rFonts w:ascii="Tunga" w:hAnsi="Tunga" w:cs="Tunga"/>
          <w:sz w:val="28"/>
          <w:szCs w:val="28"/>
          <w:cs/>
          <w:lang w:val="en-US" w:bidi="kn-IN"/>
        </w:rPr>
        <w:t>ದಾದಷ್ಟು</w:t>
      </w:r>
      <w:r>
        <w:rPr>
          <w:rFonts w:ascii="Tunga" w:hAnsi="Tunga" w:cs="Tunga"/>
          <w:sz w:val="28"/>
          <w:szCs w:val="28"/>
          <w:cs/>
          <w:lang w:val="en-US" w:bidi="ta-IN"/>
        </w:rPr>
        <w:t xml:space="preserve"> </w:t>
      </w:r>
      <w:r>
        <w:rPr>
          <w:rFonts w:ascii="Tunga" w:hAnsi="Tunga" w:cs="Tunga"/>
          <w:sz w:val="28"/>
          <w:szCs w:val="28"/>
          <w:cs/>
          <w:lang w:val="en-US" w:bidi="kn-IN"/>
        </w:rPr>
        <w:t>ಅಸಾಧಾರಣ</w:t>
      </w:r>
      <w:r>
        <w:rPr>
          <w:rFonts w:ascii="Tunga" w:hAnsi="Tunga" w:cs="Tunga"/>
          <w:sz w:val="28"/>
          <w:szCs w:val="28"/>
          <w:cs/>
          <w:lang w:val="en-US" w:bidi="ta-IN"/>
        </w:rPr>
        <w:t xml:space="preserve"> </w:t>
      </w:r>
      <w:r>
        <w:rPr>
          <w:rFonts w:ascii="Tunga" w:hAnsi="Tunga" w:cs="Tunga"/>
          <w:sz w:val="28"/>
          <w:szCs w:val="28"/>
          <w:cs/>
          <w:lang w:val="en-US" w:bidi="kn-IN"/>
        </w:rPr>
        <w:t>ರಜೆಯನ್ನು</w:t>
      </w:r>
      <w:r>
        <w:rPr>
          <w:rFonts w:ascii="Tunga" w:hAnsi="Tunga" w:cs="Tunga"/>
          <w:sz w:val="28"/>
          <w:szCs w:val="28"/>
          <w:cs/>
          <w:lang w:val="en-US" w:bidi="ta-IN"/>
        </w:rPr>
        <w:t xml:space="preserve"> </w:t>
      </w:r>
      <w:r>
        <w:rPr>
          <w:rFonts w:ascii="Tunga" w:hAnsi="Tunga" w:cs="Tunga"/>
          <w:sz w:val="28"/>
          <w:szCs w:val="28"/>
          <w:cs/>
          <w:lang w:val="en-US" w:bidi="kn-IN"/>
        </w:rPr>
        <w:t>ಮಂಜೂರು</w:t>
      </w:r>
      <w:r>
        <w:rPr>
          <w:rFonts w:ascii="Tunga" w:hAnsi="Tunga" w:cs="Tunga"/>
          <w:sz w:val="28"/>
          <w:szCs w:val="28"/>
          <w:cs/>
          <w:lang w:val="en-US" w:bidi="ta-IN"/>
        </w:rPr>
        <w:t xml:space="preserve"> </w:t>
      </w:r>
      <w:r>
        <w:rPr>
          <w:rFonts w:ascii="Tunga" w:hAnsi="Tunga" w:cs="Tunga"/>
          <w:sz w:val="28"/>
          <w:szCs w:val="28"/>
          <w:cs/>
          <w:lang w:val="en-US" w:bidi="kn-IN"/>
        </w:rPr>
        <w:t>ಮಾಡತಕ್ಕದ್ದು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w:t>
      </w:r>
      <w:r>
        <w:rPr>
          <w:rFonts w:ascii="Tunga" w:hAnsi="Tunga" w:cs="Tunga"/>
          <w:sz w:val="28"/>
          <w:szCs w:val="28"/>
          <w:lang w:val="en-US" w:bidi="ta-IN"/>
        </w:rPr>
        <w:t xml:space="preserve">, </w:t>
      </w:r>
      <w:r>
        <w:rPr>
          <w:rFonts w:ascii="Tunga" w:hAnsi="Tunga" w:cs="Tunga"/>
          <w:sz w:val="28"/>
          <w:szCs w:val="28"/>
          <w:cs/>
          <w:lang w:val="en-US" w:bidi="kn-IN"/>
        </w:rPr>
        <w:t>ಆತನು</w:t>
      </w:r>
      <w:r>
        <w:rPr>
          <w:rFonts w:ascii="Tunga" w:hAnsi="Tunga" w:cs="Tunga"/>
          <w:sz w:val="28"/>
          <w:szCs w:val="28"/>
          <w:cs/>
          <w:lang w:val="en-US" w:bidi="ta-IN"/>
        </w:rPr>
        <w:t xml:space="preserve"> </w:t>
      </w:r>
      <w:r>
        <w:rPr>
          <w:rFonts w:ascii="Tunga" w:hAnsi="Tunga" w:cs="Tunga"/>
          <w:sz w:val="28"/>
          <w:szCs w:val="28"/>
          <w:cs/>
          <w:lang w:val="en-US" w:bidi="kn-IN"/>
        </w:rPr>
        <w:t>ಕರ್ತವ್ಯಕ್ಕೆ</w:t>
      </w:r>
      <w:r>
        <w:rPr>
          <w:rFonts w:ascii="Tunga" w:hAnsi="Tunga" w:cs="Tunga"/>
          <w:sz w:val="28"/>
          <w:szCs w:val="28"/>
          <w:cs/>
          <w:lang w:val="en-US" w:bidi="ta-IN"/>
        </w:rPr>
        <w:t xml:space="preserve"> </w:t>
      </w:r>
      <w:r>
        <w:rPr>
          <w:rFonts w:ascii="Tunga" w:hAnsi="Tunga" w:cs="Tunga"/>
          <w:sz w:val="28"/>
          <w:szCs w:val="28"/>
          <w:cs/>
          <w:lang w:val="en-US" w:bidi="kn-IN"/>
        </w:rPr>
        <w:t>ಮರಳುವ</w:t>
      </w:r>
      <w:r>
        <w:rPr>
          <w:rFonts w:ascii="Tunga" w:hAnsi="Tunga" w:cs="Tunga"/>
          <w:sz w:val="28"/>
          <w:szCs w:val="28"/>
          <w:cs/>
          <w:lang w:val="en-US" w:bidi="ta-IN"/>
        </w:rPr>
        <w:t xml:space="preserve"> </w:t>
      </w:r>
      <w:r>
        <w:rPr>
          <w:rFonts w:ascii="Tunga" w:hAnsi="Tunga" w:cs="Tunga"/>
          <w:sz w:val="28"/>
          <w:szCs w:val="28"/>
          <w:cs/>
          <w:lang w:val="en-US" w:bidi="kn-IN"/>
        </w:rPr>
        <w:t>ಸಂಭವ</w:t>
      </w:r>
      <w:r>
        <w:rPr>
          <w:rFonts w:ascii="Tunga" w:hAnsi="Tunga" w:cs="Tunga"/>
          <w:sz w:val="28"/>
          <w:szCs w:val="28"/>
          <w:cs/>
          <w:lang w:val="en-US" w:bidi="kn-IN"/>
        </w:rPr>
        <w:t xml:space="preserve"> </w:t>
      </w:r>
      <w:r>
        <w:rPr>
          <w:rFonts w:ascii="Tunga" w:hAnsi="Tunga" w:cs="Tunga"/>
          <w:sz w:val="28"/>
          <w:szCs w:val="28"/>
          <w:cs/>
          <w:lang w:val="en-US" w:bidi="kn-IN"/>
        </w:rPr>
        <w:t>ಇಲ್ಲವೆಂದು</w:t>
      </w:r>
      <w:r>
        <w:rPr>
          <w:rFonts w:ascii="Tunga" w:hAnsi="Tunga" w:cs="Tunga"/>
          <w:sz w:val="28"/>
          <w:szCs w:val="28"/>
          <w:cs/>
          <w:lang w:val="en-US" w:bidi="ta-IN"/>
        </w:rPr>
        <w:t xml:space="preserve"> </w:t>
      </w:r>
      <w:r>
        <w:rPr>
          <w:rFonts w:ascii="Tunga" w:hAnsi="Tunga" w:cs="Tunga"/>
          <w:sz w:val="28"/>
          <w:szCs w:val="28"/>
          <w:cs/>
          <w:lang w:val="en-US" w:bidi="kn-IN"/>
        </w:rPr>
        <w:t>ವರದಿ</w:t>
      </w:r>
      <w:r>
        <w:rPr>
          <w:rFonts w:ascii="Tunga" w:hAnsi="Tunga" w:cs="Tunga"/>
          <w:sz w:val="28"/>
          <w:szCs w:val="28"/>
          <w:cs/>
          <w:lang w:val="en-US" w:bidi="ta-IN"/>
        </w:rPr>
        <w:t xml:space="preserve"> </w:t>
      </w:r>
      <w:r>
        <w:rPr>
          <w:rFonts w:ascii="Tunga" w:hAnsi="Tunga" w:cs="Tunga"/>
          <w:sz w:val="28"/>
          <w:szCs w:val="28"/>
          <w:cs/>
          <w:lang w:val="en-US" w:bidi="kn-IN"/>
        </w:rPr>
        <w:t>ಮಾಡಿದರೆ</w:t>
      </w:r>
      <w:r>
        <w:rPr>
          <w:rFonts w:ascii="Tunga" w:hAnsi="Tunga" w:cs="Tunga"/>
          <w:sz w:val="28"/>
          <w:szCs w:val="28"/>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ಅಶಕ್ತತೆಯ</w:t>
      </w:r>
      <w:r>
        <w:rPr>
          <w:rFonts w:ascii="Tunga" w:hAnsi="Tunga" w:cs="Tunga"/>
          <w:sz w:val="28"/>
          <w:szCs w:val="28"/>
          <w:cs/>
          <w:lang w:val="en-US" w:bidi="ta-IN"/>
        </w:rPr>
        <w:t xml:space="preserve"> </w:t>
      </w:r>
      <w:r>
        <w:rPr>
          <w:rFonts w:ascii="Tunga" w:hAnsi="Tunga" w:cs="Tunga"/>
          <w:sz w:val="28"/>
          <w:szCs w:val="28"/>
          <w:cs/>
          <w:lang w:val="en-US" w:bidi="kn-IN"/>
        </w:rPr>
        <w:t>ಆಧಾರದ</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ನಿವೃತ್ತಿ</w:t>
      </w:r>
      <w:r>
        <w:rPr>
          <w:rFonts w:ascii="Tunga" w:hAnsi="Tunga" w:cs="Tunga"/>
          <w:sz w:val="28"/>
          <w:szCs w:val="28"/>
          <w:cs/>
          <w:lang w:val="en-US" w:bidi="ta-IN"/>
        </w:rPr>
        <w:t xml:space="preserve"> </w:t>
      </w:r>
      <w:r>
        <w:rPr>
          <w:rFonts w:ascii="Tunga" w:hAnsi="Tunga" w:cs="Tunga"/>
          <w:sz w:val="28"/>
          <w:szCs w:val="28"/>
          <w:cs/>
          <w:lang w:val="en-US" w:bidi="kn-IN"/>
        </w:rPr>
        <w:t>ಹೊಂದತಕ್ಕದ್ದು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2</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ಚಿಕಿತ್ಸಕರು</w:t>
      </w:r>
      <w:r>
        <w:rPr>
          <w:rFonts w:ascii="Tunga" w:hAnsi="Tunga" w:cs="Tunga"/>
          <w:sz w:val="28"/>
          <w:szCs w:val="28"/>
          <w:cs/>
          <w:lang w:val="en-US" w:bidi="ta-IN"/>
        </w:rPr>
        <w:t xml:space="preserve"> </w:t>
      </w:r>
      <w:r>
        <w:rPr>
          <w:rFonts w:ascii="Tunga" w:hAnsi="Tunga" w:cs="Tunga"/>
          <w:sz w:val="28"/>
          <w:szCs w:val="28"/>
          <w:cs/>
          <w:lang w:val="en-US" w:bidi="kn-IN"/>
        </w:rPr>
        <w:t>ಇಲ್ಲದಿರುವ</w:t>
      </w:r>
      <w:r>
        <w:rPr>
          <w:rFonts w:ascii="Tunga" w:hAnsi="Tunga" w:cs="Tunga"/>
          <w:sz w:val="28"/>
          <w:szCs w:val="28"/>
          <w:cs/>
          <w:lang w:val="en-US" w:bidi="ta-IN"/>
        </w:rPr>
        <w:t xml:space="preserve"> </w:t>
      </w:r>
      <w:r>
        <w:rPr>
          <w:rFonts w:ascii="Tunga" w:hAnsi="Tunga" w:cs="Tunga"/>
          <w:sz w:val="28"/>
          <w:szCs w:val="28"/>
          <w:cs/>
          <w:lang w:val="en-US" w:bidi="kn-IN"/>
        </w:rPr>
        <w:t>ಸ್ಥಳಗಳಲ್ಲಿ</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ಕುಟುಂಬ</w:t>
      </w:r>
      <w:r>
        <w:rPr>
          <w:rFonts w:ascii="Tunga" w:hAnsi="Tunga" w:cs="Tunga"/>
          <w:sz w:val="28"/>
          <w:szCs w:val="28"/>
          <w:cs/>
          <w:lang w:val="en-US" w:bidi="kn-IN"/>
        </w:rPr>
        <w:t xml:space="preserve"> </w:t>
      </w:r>
      <w:r>
        <w:rPr>
          <w:rFonts w:ascii="Tunga" w:hAnsi="Tunga" w:cs="Tunga"/>
          <w:sz w:val="28"/>
          <w:szCs w:val="28"/>
          <w:cs/>
          <w:lang w:val="en-US" w:bidi="kn-IN"/>
        </w:rPr>
        <w:t>ಕಲ್ಯಾಣ</w:t>
      </w:r>
      <w:r>
        <w:rPr>
          <w:rFonts w:ascii="Tunga" w:hAnsi="Tunga" w:cs="Tunga"/>
          <w:sz w:val="28"/>
          <w:szCs w:val="28"/>
          <w:cs/>
          <w:lang w:val="en-US" w:bidi="ta-IN"/>
        </w:rPr>
        <w:t xml:space="preserve"> </w:t>
      </w:r>
      <w:r>
        <w:rPr>
          <w:rFonts w:ascii="Tunga" w:hAnsi="Tunga" w:cs="Tunga"/>
          <w:sz w:val="28"/>
          <w:szCs w:val="28"/>
          <w:cs/>
          <w:lang w:val="en-US" w:bidi="kn-IN"/>
        </w:rPr>
        <w:t>ಸೇವೆಗಳ</w:t>
      </w:r>
      <w:r>
        <w:rPr>
          <w:rFonts w:ascii="Tunga" w:hAnsi="Tunga" w:cs="Tunga"/>
          <w:sz w:val="28"/>
          <w:szCs w:val="28"/>
          <w:cs/>
          <w:lang w:val="en-US" w:bidi="kn-IN"/>
        </w:rPr>
        <w:t xml:space="preserve"> </w:t>
      </w:r>
      <w:r>
        <w:rPr>
          <w:rFonts w:ascii="Tunga" w:hAnsi="Tunga" w:cs="Tunga"/>
          <w:sz w:val="28"/>
          <w:szCs w:val="28"/>
          <w:cs/>
          <w:lang w:val="en-US" w:bidi="kn-IN"/>
        </w:rPr>
        <w:t>ನಿರ್ದೇಶಕರ</w:t>
      </w:r>
      <w:r>
        <w:rPr>
          <w:rFonts w:ascii="Tunga" w:hAnsi="Tunga" w:cs="Tunga"/>
          <w:sz w:val="28"/>
          <w:szCs w:val="28"/>
          <w:cs/>
          <w:lang w:val="en-US" w:bidi="ta-IN"/>
        </w:rPr>
        <w:t xml:space="preserve"> </w:t>
      </w:r>
      <w:r>
        <w:rPr>
          <w:rFonts w:ascii="Tunga" w:hAnsi="Tunga" w:cs="Tunga"/>
          <w:sz w:val="28"/>
          <w:szCs w:val="28"/>
          <w:cs/>
          <w:lang w:val="en-US" w:bidi="kn-IN"/>
        </w:rPr>
        <w:t>ಮಂಜೂರಾತಿ</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ಸಿವಿಲ್</w:t>
      </w:r>
      <w:r>
        <w:rPr>
          <w:rFonts w:ascii="Tunga" w:hAnsi="Tunga" w:cs="Tunga"/>
          <w:sz w:val="28"/>
          <w:szCs w:val="28"/>
          <w:cs/>
          <w:lang w:val="en-US" w:bidi="ta-IN"/>
        </w:rPr>
        <w:t xml:space="preserve"> </w:t>
      </w:r>
      <w:r>
        <w:rPr>
          <w:rFonts w:ascii="Tunga" w:hAnsi="Tunga" w:cs="Tunga"/>
          <w:sz w:val="28"/>
          <w:szCs w:val="28"/>
          <w:cs/>
          <w:lang w:val="en-US" w:bidi="kn-IN"/>
        </w:rPr>
        <w:t>ಸರ್ಜನ್ನನು</w:t>
      </w:r>
      <w:r>
        <w:rPr>
          <w:rFonts w:ascii="Tunga" w:hAnsi="Tunga" w:cs="Tunga"/>
          <w:sz w:val="28"/>
          <w:szCs w:val="28"/>
          <w:lang w:val="en-US" w:bidi="ta-IN"/>
        </w:rPr>
        <w:t xml:space="preserve">, </w:t>
      </w:r>
      <w:r>
        <w:rPr>
          <w:rFonts w:ascii="Tunga" w:hAnsi="Tunga" w:cs="Tunga"/>
          <w:sz w:val="28"/>
          <w:szCs w:val="28"/>
          <w:cs/>
          <w:lang w:val="en-US" w:bidi="kn-IN"/>
        </w:rPr>
        <w:t>ರೋಗಿಯು</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ಪಡೆಯುತ್ತಿರುವ</w:t>
      </w:r>
      <w:r>
        <w:rPr>
          <w:rFonts w:ascii="Tunga" w:hAnsi="Tunga" w:cs="Tunga"/>
          <w:sz w:val="28"/>
          <w:szCs w:val="28"/>
          <w:cs/>
          <w:lang w:val="en-US" w:bidi="ta-IN"/>
        </w:rPr>
        <w:t xml:space="preserve"> </w:t>
      </w:r>
      <w:r>
        <w:rPr>
          <w:rFonts w:ascii="Tunga" w:hAnsi="Tunga" w:cs="Tunga"/>
          <w:sz w:val="28"/>
          <w:szCs w:val="28"/>
          <w:cs/>
          <w:lang w:val="en-US" w:bidi="kn-IN"/>
        </w:rPr>
        <w:t>ಸಂಸ್ಥೆಯ</w:t>
      </w:r>
      <w:r>
        <w:rPr>
          <w:rFonts w:ascii="Tunga" w:hAnsi="Tunga" w:cs="Tunga"/>
          <w:sz w:val="28"/>
          <w:szCs w:val="28"/>
          <w:cs/>
          <w:lang w:val="en-US" w:bidi="ta-IN"/>
        </w:rPr>
        <w:t xml:space="preserve"> </w:t>
      </w:r>
      <w:r>
        <w:rPr>
          <w:rFonts w:ascii="Tunga" w:hAnsi="Tunga" w:cs="Tunga"/>
          <w:sz w:val="28"/>
          <w:szCs w:val="28"/>
          <w:cs/>
          <w:lang w:val="en-US" w:bidi="kn-IN"/>
        </w:rPr>
        <w:t>ಇಬ್ಬರು</w:t>
      </w:r>
      <w:r>
        <w:rPr>
          <w:rFonts w:ascii="Tunga" w:hAnsi="Tunga" w:cs="Tunga"/>
          <w:sz w:val="28"/>
          <w:szCs w:val="28"/>
          <w:cs/>
          <w:lang w:val="en-US" w:bidi="ta-IN"/>
        </w:rPr>
        <w:t xml:space="preserve"> </w:t>
      </w:r>
      <w:r>
        <w:rPr>
          <w:rFonts w:ascii="Tunga" w:hAnsi="Tunga" w:cs="Tunga"/>
          <w:sz w:val="28"/>
          <w:szCs w:val="28"/>
          <w:cs/>
          <w:lang w:val="en-US" w:bidi="kn-IN"/>
        </w:rPr>
        <w:t>ವೈದ್ಯಾಧಿಕಾರಿಗಳ</w:t>
      </w:r>
      <w:r>
        <w:rPr>
          <w:rFonts w:ascii="Tunga" w:hAnsi="Tunga" w:cs="Tunga"/>
          <w:sz w:val="28"/>
          <w:szCs w:val="28"/>
          <w:cs/>
          <w:lang w:val="en-US" w:bidi="ta-IN"/>
        </w:rPr>
        <w:t xml:space="preserve"> </w:t>
      </w:r>
      <w:r>
        <w:rPr>
          <w:rFonts w:ascii="Tunga" w:hAnsi="Tunga" w:cs="Tunga"/>
          <w:sz w:val="28"/>
          <w:szCs w:val="28"/>
          <w:cs/>
          <w:lang w:val="en-US" w:bidi="kn-IN"/>
        </w:rPr>
        <w:t>ನೆರವಿನೊಂದಿಗೆ</w:t>
      </w:r>
      <w:r>
        <w:rPr>
          <w:rFonts w:ascii="Tunga" w:hAnsi="Tunga" w:cs="Tunga"/>
          <w:sz w:val="28"/>
          <w:szCs w:val="28"/>
          <w:cs/>
          <w:lang w:val="en-US" w:bidi="ta-IN"/>
        </w:rPr>
        <w:t xml:space="preserve"> </w:t>
      </w:r>
      <w:r>
        <w:rPr>
          <w:rFonts w:ascii="Tunga" w:hAnsi="Tunga" w:cs="Tunga"/>
          <w:sz w:val="28"/>
          <w:szCs w:val="28"/>
          <w:cs/>
          <w:lang w:val="en-US" w:bidi="kn-IN"/>
        </w:rPr>
        <w:t>ಕ್ಷಯರೋಗದಿಂದ</w:t>
      </w:r>
      <w:r>
        <w:rPr>
          <w:rFonts w:ascii="Tunga" w:hAnsi="Tunga" w:cs="Tunga"/>
          <w:sz w:val="28"/>
          <w:szCs w:val="28"/>
          <w:cs/>
          <w:lang w:val="en-US" w:bidi="ta-IN"/>
        </w:rPr>
        <w:t xml:space="preserve"> </w:t>
      </w:r>
      <w:r>
        <w:rPr>
          <w:rFonts w:ascii="Tunga" w:hAnsi="Tunga" w:cs="Tunga"/>
          <w:sz w:val="28"/>
          <w:szCs w:val="28"/>
          <w:cs/>
          <w:lang w:val="en-US" w:bidi="kn-IN"/>
        </w:rPr>
        <w:t>ಬಳಲುತ್ತಿರುವ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ಪರೀಕ್ಷೆಗೆ</w:t>
      </w:r>
      <w:r>
        <w:rPr>
          <w:rFonts w:ascii="Tunga" w:hAnsi="Tunga" w:cs="Tunga"/>
          <w:sz w:val="28"/>
          <w:szCs w:val="28"/>
          <w:cs/>
          <w:lang w:val="en-US" w:bidi="ta-IN"/>
        </w:rPr>
        <w:t xml:space="preserve"> </w:t>
      </w:r>
      <w:r>
        <w:rPr>
          <w:rFonts w:ascii="Tunga" w:hAnsi="Tunga" w:cs="Tunga"/>
          <w:sz w:val="28"/>
          <w:szCs w:val="28"/>
          <w:cs/>
          <w:lang w:val="en-US" w:bidi="kn-IN"/>
        </w:rPr>
        <w:t>ಏರ್ಪಾಡು</w:t>
      </w:r>
      <w:r>
        <w:rPr>
          <w:rFonts w:ascii="Tunga" w:hAnsi="Tunga" w:cs="Tunga"/>
          <w:sz w:val="28"/>
          <w:szCs w:val="28"/>
          <w:cs/>
          <w:lang w:val="en-US" w:bidi="ta-IN"/>
        </w:rPr>
        <w:t xml:space="preserve"> </w:t>
      </w:r>
      <w:r>
        <w:rPr>
          <w:rFonts w:ascii="Tunga" w:hAnsi="Tunga" w:cs="Tunga"/>
          <w:sz w:val="28"/>
          <w:szCs w:val="28"/>
          <w:cs/>
          <w:lang w:val="en-US" w:bidi="kn-IN"/>
        </w:rPr>
        <w:t>ಮಾಡಬಹುದು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ಅಸಾಧಾರಣ</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ಮುಕ್ತಾಯಕ್ಕೆ</w:t>
      </w:r>
      <w:r>
        <w:rPr>
          <w:rFonts w:ascii="Tunga" w:hAnsi="Tunga" w:cs="Tunga"/>
          <w:sz w:val="28"/>
          <w:szCs w:val="28"/>
          <w:cs/>
          <w:lang w:val="en-US" w:bidi="ta-IN"/>
        </w:rPr>
        <w:t xml:space="preserve"> </w:t>
      </w:r>
      <w:r>
        <w:rPr>
          <w:rFonts w:ascii="Tunga" w:hAnsi="Tunga" w:cs="Tunga"/>
          <w:sz w:val="28"/>
          <w:szCs w:val="28"/>
          <w:cs/>
          <w:lang w:val="en-US" w:bidi="kn-IN"/>
        </w:rPr>
        <w:t>ಮುಂಚೆ</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ಮಂಡಳಿಯಿಂದ</w:t>
      </w:r>
      <w:r>
        <w:rPr>
          <w:rFonts w:ascii="Tunga" w:hAnsi="Tunga" w:cs="Tunga"/>
          <w:sz w:val="28"/>
          <w:szCs w:val="28"/>
          <w:cs/>
          <w:lang w:val="en-US" w:bidi="ta-IN"/>
        </w:rPr>
        <w:t xml:space="preserve"> </w:t>
      </w:r>
      <w:r>
        <w:rPr>
          <w:rFonts w:ascii="Tunga" w:hAnsi="Tunga" w:cs="Tunga"/>
          <w:sz w:val="28"/>
          <w:szCs w:val="28"/>
          <w:cs/>
          <w:lang w:val="en-US" w:bidi="kn-IN"/>
        </w:rPr>
        <w:t>ಪರೀಕ್ಷ</w:t>
      </w:r>
      <w:r>
        <w:rPr>
          <w:rFonts w:ascii="Tunga" w:hAnsi="Tunga" w:cs="Tunga"/>
          <w:sz w:val="28"/>
          <w:szCs w:val="28"/>
          <w:cs/>
          <w:lang w:val="en-US" w:bidi="kn-IN"/>
        </w:rPr>
        <w:t>ೆ</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cs/>
          <w:lang w:val="en-US" w:bidi="ta-IN"/>
        </w:rPr>
      </w:pPr>
      <w:r>
        <w:rPr>
          <w:rFonts w:ascii="Tunga" w:hAnsi="Tunga" w:cs="Tunga"/>
          <w:sz w:val="28"/>
          <w:szCs w:val="28"/>
          <w:lang w:val="en-US" w:bidi="ta-IN"/>
        </w:rPr>
        <w:t>(</w:t>
      </w:r>
      <w:r>
        <w:rPr>
          <w:rFonts w:ascii="Tunga" w:hAnsi="Tunga" w:cs="Tunga"/>
          <w:sz w:val="28"/>
          <w:szCs w:val="28"/>
          <w:cs/>
          <w:lang w:val="en-US" w:bidi="ta-IN"/>
        </w:rPr>
        <w:t xml:space="preserve">1)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ಮೇರೆಗೆ</w:t>
      </w:r>
      <w:r>
        <w:rPr>
          <w:rFonts w:ascii="Tunga" w:hAnsi="Tunga" w:cs="Tunga"/>
          <w:sz w:val="28"/>
          <w:szCs w:val="28"/>
          <w:cs/>
          <w:lang w:val="en-US" w:bidi="ta-IN"/>
        </w:rPr>
        <w:t xml:space="preserve"> </w:t>
      </w:r>
      <w:r>
        <w:rPr>
          <w:rFonts w:ascii="Tunga" w:hAnsi="Tunga" w:cs="Tunga"/>
          <w:sz w:val="28"/>
          <w:szCs w:val="28"/>
          <w:cs/>
          <w:lang w:val="en-US" w:bidi="kn-IN"/>
        </w:rPr>
        <w:t>ಅಂಗೀಕಾರಾರ್ಹವಾದ</w:t>
      </w:r>
      <w:r>
        <w:rPr>
          <w:rFonts w:ascii="Tunga" w:hAnsi="Tunga" w:cs="Tunga"/>
          <w:sz w:val="28"/>
          <w:szCs w:val="28"/>
          <w:cs/>
          <w:lang w:val="en-US" w:bidi="ta-IN"/>
        </w:rPr>
        <w:t xml:space="preserve"> </w:t>
      </w:r>
      <w:r>
        <w:rPr>
          <w:rFonts w:ascii="Tunga" w:hAnsi="Tunga" w:cs="Tunga"/>
          <w:sz w:val="28"/>
          <w:szCs w:val="28"/>
          <w:cs/>
          <w:lang w:val="en-US" w:bidi="kn-IN"/>
        </w:rPr>
        <w:t>ಗರಿಷ್ಟ</w:t>
      </w:r>
      <w:r>
        <w:rPr>
          <w:rFonts w:ascii="Tunga" w:hAnsi="Tunga" w:cs="Tunga"/>
          <w:sz w:val="28"/>
          <w:szCs w:val="28"/>
          <w:cs/>
          <w:lang w:val="en-US" w:bidi="ta-IN"/>
        </w:rPr>
        <w:t xml:space="preserve"> </w:t>
      </w:r>
      <w:r>
        <w:rPr>
          <w:rFonts w:ascii="Tunga" w:hAnsi="Tunga" w:cs="Tunga"/>
          <w:sz w:val="28"/>
          <w:szCs w:val="28"/>
          <w:cs/>
          <w:lang w:val="en-US" w:bidi="kn-IN"/>
        </w:rPr>
        <w:t>ಮಿತಿಯ</w:t>
      </w:r>
      <w:r>
        <w:rPr>
          <w:rFonts w:ascii="Tunga" w:hAnsi="Tunga" w:cs="Tunga"/>
          <w:sz w:val="28"/>
          <w:szCs w:val="28"/>
          <w:cs/>
          <w:lang w:val="en-US" w:bidi="ta-IN"/>
        </w:rPr>
        <w:t xml:space="preserve"> </w:t>
      </w:r>
      <w:r>
        <w:rPr>
          <w:rFonts w:ascii="Tunga" w:hAnsi="Tunga" w:cs="Tunga"/>
          <w:sz w:val="28"/>
          <w:szCs w:val="28"/>
          <w:cs/>
          <w:lang w:val="en-US" w:bidi="kn-IN"/>
        </w:rPr>
        <w:t>ಅಸಾಧಾರಣ</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ಮುಕ್ತಾಯವಾಗುವುದಕ್ಕೆ</w:t>
      </w:r>
      <w:r>
        <w:rPr>
          <w:rFonts w:ascii="Tunga" w:hAnsi="Tunga" w:cs="Tunga"/>
          <w:sz w:val="28"/>
          <w:szCs w:val="28"/>
          <w:cs/>
          <w:lang w:val="en-US" w:bidi="ta-IN"/>
        </w:rPr>
        <w:t xml:space="preserve"> </w:t>
      </w:r>
      <w:r>
        <w:rPr>
          <w:rFonts w:ascii="Tunga" w:hAnsi="Tunga" w:cs="Tunga"/>
          <w:sz w:val="28"/>
          <w:szCs w:val="28"/>
          <w:cs/>
          <w:lang w:val="en-US" w:bidi="kn-IN"/>
        </w:rPr>
        <w:t>ಮುಂಚೆ</w:t>
      </w:r>
      <w:r>
        <w:rPr>
          <w:rFonts w:ascii="Tunga" w:hAnsi="Tunga" w:cs="Tunga"/>
          <w:sz w:val="28"/>
          <w:szCs w:val="28"/>
          <w:lang w:val="en-US" w:bidi="ta-IN"/>
        </w:rPr>
        <w:t xml:space="preserve">, </w:t>
      </w:r>
      <w:r>
        <w:rPr>
          <w:rFonts w:ascii="Tunga" w:hAnsi="Tunga" w:cs="Tunga"/>
          <w:sz w:val="28"/>
          <w:szCs w:val="28"/>
          <w:cs/>
          <w:lang w:val="en-US" w:bidi="kn-IN"/>
        </w:rPr>
        <w:t>ಸಂಬಂಧಪಟ್ಟ</w:t>
      </w:r>
      <w:r>
        <w:rPr>
          <w:rFonts w:ascii="Tunga" w:hAnsi="Tunga" w:cs="Tunga"/>
          <w:sz w:val="28"/>
          <w:szCs w:val="28"/>
          <w:cs/>
          <w:lang w:val="en-US" w:bidi="kn-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ನೌಕರನನ್ನು</w:t>
      </w:r>
      <w:r>
        <w:rPr>
          <w:rFonts w:ascii="Tunga" w:hAnsi="Tunga" w:cs="Tunga"/>
          <w:sz w:val="28"/>
          <w:szCs w:val="28"/>
          <w:cs/>
          <w:lang w:val="en-US" w:bidi="ta-IN"/>
        </w:rPr>
        <w:t xml:space="preserve"> </w:t>
      </w:r>
      <w:r>
        <w:rPr>
          <w:rFonts w:ascii="Tunga" w:hAnsi="Tunga" w:cs="Tunga"/>
          <w:sz w:val="28"/>
          <w:szCs w:val="28"/>
          <w:cs/>
          <w:lang w:val="en-US" w:bidi="kn-IN"/>
        </w:rPr>
        <w:t>ಆತನು</w:t>
      </w:r>
      <w:r>
        <w:rPr>
          <w:rFonts w:ascii="Tunga" w:hAnsi="Tunga" w:cs="Tunga"/>
          <w:sz w:val="28"/>
          <w:szCs w:val="28"/>
          <w:cs/>
          <w:lang w:val="en-US" w:bidi="ta-IN"/>
        </w:rPr>
        <w:t xml:space="preserve"> </w:t>
      </w:r>
      <w:r>
        <w:rPr>
          <w:rFonts w:ascii="Tunga" w:hAnsi="Tunga" w:cs="Tunga"/>
          <w:sz w:val="28"/>
          <w:szCs w:val="28"/>
          <w:cs/>
          <w:lang w:val="en-US" w:bidi="kn-IN"/>
        </w:rPr>
        <w:t>ಕರ್ತವ್ಯವನ್ನು</w:t>
      </w:r>
      <w:r>
        <w:rPr>
          <w:rFonts w:ascii="Tunga" w:hAnsi="Tunga" w:cs="Tunga"/>
          <w:sz w:val="28"/>
          <w:szCs w:val="28"/>
          <w:cs/>
          <w:lang w:val="en-US" w:bidi="ta-IN"/>
        </w:rPr>
        <w:t xml:space="preserve"> </w:t>
      </w:r>
      <w:r>
        <w:rPr>
          <w:rFonts w:ascii="Tunga" w:hAnsi="Tunga" w:cs="Tunga"/>
          <w:sz w:val="28"/>
          <w:szCs w:val="28"/>
          <w:cs/>
          <w:lang w:val="en-US" w:bidi="kn-IN"/>
        </w:rPr>
        <w:t>ಪುನರಾರಂಭಿಸಲು</w:t>
      </w:r>
      <w:r>
        <w:rPr>
          <w:rFonts w:ascii="Tunga" w:hAnsi="Tunga" w:cs="Tunga"/>
          <w:sz w:val="28"/>
          <w:szCs w:val="28"/>
          <w:cs/>
          <w:lang w:val="en-US" w:bidi="ta-IN"/>
        </w:rPr>
        <w:t xml:space="preserve"> </w:t>
      </w:r>
      <w:r>
        <w:rPr>
          <w:rFonts w:ascii="Tunga" w:hAnsi="Tunga" w:cs="Tunga"/>
          <w:sz w:val="28"/>
          <w:szCs w:val="28"/>
          <w:cs/>
          <w:lang w:val="en-US" w:bidi="kn-IN"/>
        </w:rPr>
        <w:t>ಸೂಕ್ತನಾಗಿರುವನೇ</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ಆತನನ್ನು</w:t>
      </w:r>
      <w:r>
        <w:rPr>
          <w:rFonts w:ascii="Tunga" w:hAnsi="Tunga" w:cs="Tunga"/>
          <w:sz w:val="28"/>
          <w:szCs w:val="28"/>
          <w:cs/>
          <w:lang w:val="en-US" w:bidi="ta-IN"/>
        </w:rPr>
        <w:t xml:space="preserve"> </w:t>
      </w:r>
      <w:r>
        <w:rPr>
          <w:rFonts w:ascii="Tunga" w:hAnsi="Tunga" w:cs="Tunga"/>
          <w:sz w:val="28"/>
          <w:szCs w:val="28"/>
          <w:cs/>
          <w:lang w:val="en-US" w:bidi="kn-IN"/>
        </w:rPr>
        <w:t>ಅಸಮರ್ಥನೆಂದು</w:t>
      </w:r>
      <w:r>
        <w:rPr>
          <w:rFonts w:ascii="Tunga" w:hAnsi="Tunga" w:cs="Tunga"/>
          <w:sz w:val="28"/>
          <w:szCs w:val="28"/>
          <w:cs/>
          <w:lang w:val="en-US" w:bidi="ta-IN"/>
        </w:rPr>
        <w:t xml:space="preserve"> </w:t>
      </w:r>
      <w:r>
        <w:rPr>
          <w:rFonts w:ascii="Tunga" w:hAnsi="Tunga" w:cs="Tunga"/>
          <w:sz w:val="28"/>
          <w:szCs w:val="28"/>
          <w:cs/>
          <w:lang w:val="en-US" w:bidi="kn-IN"/>
        </w:rPr>
        <w:t>ತೀರ್ಮಾನಿಸಬೇಕೇ</w:t>
      </w:r>
      <w:r>
        <w:rPr>
          <w:rFonts w:ascii="Tunga" w:hAnsi="Tunga" w:cs="Tunga"/>
          <w:sz w:val="28"/>
          <w:szCs w:val="28"/>
          <w:cs/>
          <w:lang w:val="en-US" w:bidi="ta-IN"/>
        </w:rPr>
        <w:t xml:space="preserve"> </w:t>
      </w:r>
      <w:r>
        <w:rPr>
          <w:rFonts w:ascii="Tunga" w:hAnsi="Tunga" w:cs="Tunga"/>
          <w:sz w:val="28"/>
          <w:szCs w:val="28"/>
          <w:cs/>
          <w:lang w:val="en-US" w:bidi="kn-IN"/>
        </w:rPr>
        <w:t>ಎಂಬುದನ್ನು</w:t>
      </w:r>
      <w:r>
        <w:rPr>
          <w:rFonts w:ascii="Tunga" w:hAnsi="Tunga" w:cs="Tunga"/>
          <w:sz w:val="28"/>
          <w:szCs w:val="28"/>
          <w:cs/>
          <w:lang w:val="en-US" w:bidi="ta-IN"/>
        </w:rPr>
        <w:t xml:space="preserve"> </w:t>
      </w:r>
      <w:r>
        <w:rPr>
          <w:rFonts w:ascii="Tunga" w:hAnsi="Tunga" w:cs="Tunga"/>
          <w:sz w:val="28"/>
          <w:szCs w:val="28"/>
          <w:cs/>
          <w:lang w:val="en-US" w:bidi="kn-IN"/>
        </w:rPr>
        <w:t>ಪರಿಗಣಿಸಲು</w:t>
      </w:r>
      <w:r>
        <w:rPr>
          <w:rFonts w:ascii="Tunga" w:hAnsi="Tunga" w:cs="Tunga"/>
          <w:sz w:val="28"/>
          <w:szCs w:val="28"/>
          <w:cs/>
          <w:lang w:val="en-US" w:bidi="ta-IN"/>
        </w:rPr>
        <w:t xml:space="preserve"> </w:t>
      </w:r>
      <w:r>
        <w:rPr>
          <w:rFonts w:ascii="Tunga" w:hAnsi="Tunga" w:cs="Tunga"/>
          <w:sz w:val="28"/>
          <w:szCs w:val="28"/>
          <w:cs/>
          <w:lang w:val="en-US" w:bidi="kn-IN"/>
        </w:rPr>
        <w:t>ಕಾಲಕಾಲಕ್ಕೆ</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ಕಲ್ಯಾಣ</w:t>
      </w:r>
      <w:r>
        <w:rPr>
          <w:rFonts w:ascii="Tunga" w:hAnsi="Tunga" w:cs="Tunga"/>
          <w:sz w:val="28"/>
          <w:szCs w:val="28"/>
          <w:cs/>
          <w:lang w:val="en-US" w:bidi="ta-IN"/>
        </w:rPr>
        <w:t xml:space="preserve"> </w:t>
      </w:r>
      <w:r>
        <w:rPr>
          <w:rFonts w:ascii="Tunga" w:hAnsi="Tunga" w:cs="Tunga"/>
          <w:sz w:val="28"/>
          <w:szCs w:val="28"/>
          <w:cs/>
          <w:lang w:val="en-US" w:bidi="kn-IN"/>
        </w:rPr>
        <w:t>ಸೇವೆಗಳ</w:t>
      </w:r>
      <w:r>
        <w:rPr>
          <w:rFonts w:ascii="Tunga" w:hAnsi="Tunga" w:cs="Tunga"/>
          <w:sz w:val="28"/>
          <w:szCs w:val="28"/>
          <w:cs/>
          <w:lang w:val="en-US" w:bidi="ta-IN"/>
        </w:rPr>
        <w:t xml:space="preserve"> </w:t>
      </w:r>
      <w:r>
        <w:rPr>
          <w:rFonts w:ascii="Tunga" w:hAnsi="Tunga" w:cs="Tunga"/>
          <w:sz w:val="28"/>
          <w:szCs w:val="28"/>
          <w:cs/>
          <w:lang w:val="en-US" w:bidi="kn-IN"/>
        </w:rPr>
        <w:t>ನಿರ್ದೇಶಕರು</w:t>
      </w:r>
      <w:r>
        <w:rPr>
          <w:rFonts w:ascii="Tunga" w:hAnsi="Tunga" w:cs="Tunga"/>
          <w:sz w:val="28"/>
          <w:szCs w:val="28"/>
          <w:cs/>
          <w:lang w:val="en-US" w:bidi="ta-IN"/>
        </w:rPr>
        <w:t xml:space="preserve"> </w:t>
      </w:r>
      <w:r>
        <w:rPr>
          <w:rFonts w:ascii="Tunga" w:hAnsi="Tunga" w:cs="Tunga"/>
          <w:sz w:val="28"/>
          <w:szCs w:val="28"/>
          <w:cs/>
          <w:lang w:val="en-US" w:bidi="kn-IN"/>
        </w:rPr>
        <w:t>ರಚಿಸಬಹುದಾದ</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ಮಂಡಳಿಯು</w:t>
      </w:r>
      <w:r>
        <w:rPr>
          <w:rFonts w:ascii="Tunga" w:hAnsi="Tunga" w:cs="Tunga"/>
          <w:sz w:val="28"/>
          <w:szCs w:val="28"/>
          <w:cs/>
          <w:lang w:val="en-US" w:bidi="ta-IN"/>
        </w:rPr>
        <w:t xml:space="preserve"> </w:t>
      </w:r>
      <w:r>
        <w:rPr>
          <w:rFonts w:ascii="Tunga" w:hAnsi="Tunga" w:cs="Tunga"/>
          <w:sz w:val="28"/>
          <w:szCs w:val="28"/>
          <w:cs/>
          <w:lang w:val="en-US" w:bidi="kn-IN"/>
        </w:rPr>
        <w:t>ಪರೀಕ್ಷಿಸತಕ್ಕದ್ದು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ಆರೋಗ್ಯವು</w:t>
      </w:r>
      <w:r>
        <w:rPr>
          <w:rFonts w:ascii="Tunga" w:hAnsi="Tunga" w:cs="Tunga"/>
          <w:sz w:val="28"/>
          <w:szCs w:val="28"/>
          <w:cs/>
          <w:lang w:val="en-US" w:bidi="ta-IN"/>
        </w:rPr>
        <w:t xml:space="preserve"> </w:t>
      </w:r>
      <w:r>
        <w:rPr>
          <w:rFonts w:ascii="Tunga" w:hAnsi="Tunga" w:cs="Tunga"/>
          <w:sz w:val="28"/>
          <w:szCs w:val="28"/>
          <w:cs/>
          <w:lang w:val="en-US" w:bidi="kn-IN"/>
        </w:rPr>
        <w:t>ಗಣನೀಯವಾಗಿ</w:t>
      </w:r>
      <w:r>
        <w:rPr>
          <w:rFonts w:ascii="Tunga" w:hAnsi="Tunga" w:cs="Tunga"/>
          <w:sz w:val="28"/>
          <w:szCs w:val="28"/>
          <w:cs/>
          <w:lang w:val="en-US" w:bidi="ta-IN"/>
        </w:rPr>
        <w:t xml:space="preserve"> </w:t>
      </w:r>
      <w:r>
        <w:rPr>
          <w:rFonts w:ascii="Tunga" w:hAnsi="Tunga" w:cs="Tunga"/>
          <w:sz w:val="28"/>
          <w:szCs w:val="28"/>
          <w:cs/>
          <w:lang w:val="en-US" w:bidi="kn-IN"/>
        </w:rPr>
        <w:t>ಸುಧಾರಿಸಿದೆ</w:t>
      </w:r>
      <w:r>
        <w:rPr>
          <w:rFonts w:ascii="Tunga" w:hAnsi="Tunga" w:cs="Tunga"/>
          <w:sz w:val="28"/>
          <w:szCs w:val="28"/>
          <w:cs/>
          <w:lang w:val="en-US" w:bidi="ta-IN"/>
        </w:rPr>
        <w:t xml:space="preserve"> </w:t>
      </w:r>
      <w:r>
        <w:rPr>
          <w:rFonts w:ascii="Tunga" w:hAnsi="Tunga" w:cs="Tunga"/>
          <w:sz w:val="28"/>
          <w:szCs w:val="28"/>
          <w:cs/>
          <w:lang w:val="en-US" w:bidi="kn-IN"/>
        </w:rPr>
        <w:t>ಎಂದು</w:t>
      </w:r>
      <w:r>
        <w:rPr>
          <w:rFonts w:ascii="Tunga" w:hAnsi="Tunga" w:cs="Tunga"/>
          <w:sz w:val="28"/>
          <w:szCs w:val="28"/>
          <w:cs/>
          <w:lang w:val="en-US" w:bidi="ta-IN"/>
        </w:rPr>
        <w:t xml:space="preserve"> </w:t>
      </w:r>
      <w:r>
        <w:rPr>
          <w:rFonts w:ascii="Tunga" w:hAnsi="Tunga" w:cs="Tunga"/>
          <w:sz w:val="28"/>
          <w:szCs w:val="28"/>
          <w:cs/>
          <w:lang w:val="en-US" w:bidi="kn-IN"/>
        </w:rPr>
        <w:t>ಕಂಡು</w:t>
      </w:r>
      <w:r>
        <w:rPr>
          <w:rFonts w:ascii="Tunga" w:hAnsi="Tunga" w:cs="Tunga"/>
          <w:sz w:val="28"/>
          <w:szCs w:val="28"/>
          <w:cs/>
          <w:lang w:val="en-US" w:bidi="kn-IN"/>
        </w:rPr>
        <w:t xml:space="preserve"> </w:t>
      </w:r>
      <w:r>
        <w:rPr>
          <w:rFonts w:ascii="Tunga" w:hAnsi="Tunga" w:cs="Tunga"/>
          <w:sz w:val="28"/>
          <w:szCs w:val="28"/>
          <w:cs/>
          <w:lang w:val="en-US" w:bidi="kn-IN"/>
        </w:rPr>
        <w:t>ಬಂದು</w:t>
      </w:r>
      <w:r>
        <w:rPr>
          <w:rFonts w:ascii="Tunga" w:hAnsi="Tunga" w:cs="Tunga"/>
          <w:sz w:val="28"/>
          <w:szCs w:val="28"/>
          <w:cs/>
          <w:lang w:val="en-US" w:bidi="ta-IN"/>
        </w:rPr>
        <w:t xml:space="preserve"> </w:t>
      </w:r>
      <w:r>
        <w:rPr>
          <w:rFonts w:ascii="Tunga" w:hAnsi="Tunga" w:cs="Tunga"/>
          <w:sz w:val="28"/>
          <w:szCs w:val="28"/>
          <w:cs/>
          <w:lang w:val="en-US" w:bidi="kn-IN"/>
        </w:rPr>
        <w:t>ಆದರೆ</w:t>
      </w:r>
      <w:r>
        <w:rPr>
          <w:rFonts w:ascii="Tunga" w:hAnsi="Tunga" w:cs="Tunga"/>
          <w:sz w:val="28"/>
          <w:szCs w:val="28"/>
          <w:lang w:val="en-US" w:bidi="ta-IN"/>
        </w:rPr>
        <w:t xml:space="preserve">, </w:t>
      </w:r>
      <w:r>
        <w:rPr>
          <w:rFonts w:ascii="Tunga" w:hAnsi="Tunga" w:cs="Tunga"/>
          <w:sz w:val="28"/>
          <w:szCs w:val="28"/>
          <w:cs/>
          <w:lang w:val="en-US" w:bidi="kn-IN"/>
        </w:rPr>
        <w:t>ಆತನ</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ಇನ್ನೂ</w:t>
      </w:r>
      <w:r>
        <w:rPr>
          <w:rFonts w:ascii="Tunga" w:hAnsi="Tunga" w:cs="Tunga"/>
          <w:sz w:val="28"/>
          <w:szCs w:val="28"/>
          <w:cs/>
          <w:lang w:val="en-US" w:bidi="ta-IN"/>
        </w:rPr>
        <w:t xml:space="preserve"> </w:t>
      </w:r>
      <w:r>
        <w:rPr>
          <w:rFonts w:ascii="Tunga" w:hAnsi="Tunga" w:cs="Tunga"/>
          <w:sz w:val="28"/>
          <w:szCs w:val="28"/>
          <w:cs/>
          <w:lang w:val="en-US" w:bidi="kn-IN"/>
        </w:rPr>
        <w:t>ಉತ್ತಮಗೊಳ್ಳಲು</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ಕರ್ತವ್ಯ</w:t>
      </w:r>
      <w:r>
        <w:rPr>
          <w:rFonts w:ascii="Tunga" w:hAnsi="Tunga" w:cs="Tunga"/>
          <w:sz w:val="28"/>
          <w:szCs w:val="28"/>
          <w:cs/>
          <w:lang w:val="en-US" w:bidi="ta-IN"/>
        </w:rPr>
        <w:t xml:space="preserve"> </w:t>
      </w:r>
      <w:r>
        <w:rPr>
          <w:rFonts w:ascii="Tunga" w:hAnsi="Tunga" w:cs="Tunga"/>
          <w:sz w:val="28"/>
          <w:szCs w:val="28"/>
          <w:cs/>
          <w:lang w:val="en-US" w:bidi="kn-IN"/>
        </w:rPr>
        <w:t>ಪುನರಾರಂಭಿಸುವದುಕ್ಕೆ</w:t>
      </w:r>
      <w:r>
        <w:rPr>
          <w:rFonts w:ascii="Tunga" w:hAnsi="Tunga" w:cs="Tunga"/>
          <w:sz w:val="28"/>
          <w:szCs w:val="28"/>
          <w:cs/>
          <w:lang w:val="en-US" w:bidi="ta-IN"/>
        </w:rPr>
        <w:t xml:space="preserve"> </w:t>
      </w:r>
      <w:r>
        <w:rPr>
          <w:rFonts w:ascii="Tunga" w:hAnsi="Tunga" w:cs="Tunga"/>
          <w:sz w:val="28"/>
          <w:szCs w:val="28"/>
          <w:cs/>
          <w:lang w:val="en-US" w:bidi="kn-IN"/>
        </w:rPr>
        <w:t>ಸಮರ್ಥನಾಗಲು</w:t>
      </w:r>
      <w:r>
        <w:rPr>
          <w:rFonts w:ascii="Tunga" w:hAnsi="Tunga" w:cs="Tunga"/>
          <w:sz w:val="28"/>
          <w:szCs w:val="28"/>
          <w:cs/>
          <w:lang w:val="en-US" w:bidi="ta-IN"/>
        </w:rPr>
        <w:t xml:space="preserve"> </w:t>
      </w:r>
      <w:r>
        <w:rPr>
          <w:rFonts w:ascii="Tunga" w:hAnsi="Tunga" w:cs="Tunga"/>
          <w:sz w:val="28"/>
          <w:szCs w:val="28"/>
          <w:cs/>
          <w:lang w:val="en-US" w:bidi="kn-IN"/>
        </w:rPr>
        <w:t>ಮತ್ತಷ್ಟು</w:t>
      </w:r>
      <w:r>
        <w:rPr>
          <w:rFonts w:ascii="Tunga" w:hAnsi="Tunga" w:cs="Tunga"/>
          <w:sz w:val="28"/>
          <w:szCs w:val="28"/>
          <w:cs/>
          <w:lang w:val="en-US" w:bidi="ta-IN"/>
        </w:rPr>
        <w:t xml:space="preserve"> </w:t>
      </w:r>
      <w:r>
        <w:rPr>
          <w:rFonts w:ascii="Tunga" w:hAnsi="Tunga" w:cs="Tunga"/>
          <w:sz w:val="28"/>
          <w:szCs w:val="28"/>
          <w:cs/>
          <w:lang w:val="en-US" w:bidi="kn-IN"/>
        </w:rPr>
        <w:t>ಕಾಲ</w:t>
      </w:r>
      <w:r>
        <w:rPr>
          <w:rFonts w:ascii="Tunga" w:hAnsi="Tunga" w:cs="Tunga"/>
          <w:sz w:val="28"/>
          <w:szCs w:val="28"/>
          <w:lang w:val="en-US" w:bidi="ta-IN"/>
        </w:rPr>
        <w:t xml:space="preserve">, </w:t>
      </w:r>
      <w:r>
        <w:rPr>
          <w:rFonts w:ascii="Tunga" w:hAnsi="Tunga" w:cs="Tunga"/>
          <w:sz w:val="28"/>
          <w:szCs w:val="28"/>
          <w:cs/>
          <w:lang w:val="en-US" w:bidi="kn-IN"/>
        </w:rPr>
        <w:t>ಎಂದರೆ</w:t>
      </w:r>
      <w:r>
        <w:rPr>
          <w:rFonts w:ascii="Tunga" w:hAnsi="Tunga" w:cs="Tunga"/>
          <w:sz w:val="28"/>
          <w:szCs w:val="28"/>
          <w:lang w:val="en-US" w:bidi="ta-IN"/>
        </w:rPr>
        <w:t>,</w:t>
      </w:r>
      <w:r>
        <w:rPr>
          <w:rFonts w:ascii="Tunga" w:hAnsi="Tunga" w:cs="Tunga"/>
          <w:sz w:val="28"/>
          <w:szCs w:val="28"/>
          <w:cs/>
          <w:lang w:val="en-US" w:bidi="ta-IN"/>
        </w:rPr>
        <w:t xml:space="preserve"> 1 </w:t>
      </w:r>
      <w:r>
        <w:rPr>
          <w:rFonts w:ascii="Tunga" w:hAnsi="Tunga" w:cs="Tunga"/>
          <w:sz w:val="28"/>
          <w:szCs w:val="28"/>
          <w:cs/>
          <w:lang w:val="en-US" w:bidi="kn-IN"/>
        </w:rPr>
        <w:t>ರಿಂದ</w:t>
      </w:r>
      <w:r>
        <w:rPr>
          <w:rFonts w:ascii="Tunga" w:hAnsi="Tunga" w:cs="Latha"/>
          <w:sz w:val="28"/>
          <w:szCs w:val="28"/>
          <w:cs/>
          <w:lang w:val="en-US" w:bidi="ta-IN"/>
        </w:rPr>
        <w:t xml:space="preserve"> </w:t>
      </w:r>
      <w:r>
        <w:rPr>
          <w:rFonts w:ascii="Tunga" w:hAnsi="Tunga" w:cs="Tunga"/>
          <w:sz w:val="28"/>
          <w:szCs w:val="28"/>
          <w:cs/>
          <w:lang w:val="en-US" w:bidi="kn-IN"/>
        </w:rPr>
        <w:t xml:space="preserve">3 </w:t>
      </w:r>
      <w:r>
        <w:rPr>
          <w:rFonts w:ascii="Tunga" w:hAnsi="Tunga" w:cs="Tunga"/>
          <w:sz w:val="28"/>
          <w:szCs w:val="28"/>
          <w:cs/>
          <w:lang w:val="en-US" w:bidi="kn-IN"/>
        </w:rPr>
        <w:t>ತಿಂಗಳುಗಳ</w:t>
      </w:r>
      <w:r>
        <w:rPr>
          <w:rFonts w:ascii="Tunga" w:hAnsi="Tunga" w:cs="Tunga"/>
          <w:sz w:val="28"/>
          <w:szCs w:val="28"/>
          <w:cs/>
          <w:lang w:val="en-US" w:bidi="ta-IN"/>
        </w:rPr>
        <w:t xml:space="preserve"> </w:t>
      </w:r>
      <w:r>
        <w:rPr>
          <w:rFonts w:ascii="Tunga" w:hAnsi="Tunga" w:cs="Tunga"/>
          <w:sz w:val="28"/>
          <w:szCs w:val="28"/>
          <w:cs/>
          <w:lang w:val="en-US" w:bidi="kn-IN"/>
        </w:rPr>
        <w:t>ಕಾಲ</w:t>
      </w:r>
      <w:r>
        <w:rPr>
          <w:rFonts w:ascii="Tunga" w:hAnsi="Tunga" w:cs="Tunga"/>
          <w:sz w:val="28"/>
          <w:szCs w:val="28"/>
          <w:cs/>
          <w:lang w:val="en-US" w:bidi="ta-IN"/>
        </w:rPr>
        <w:t xml:space="preserve"> </w:t>
      </w:r>
      <w:r>
        <w:rPr>
          <w:rFonts w:ascii="Tunga" w:hAnsi="Tunga" w:cs="Tunga"/>
          <w:sz w:val="28"/>
          <w:szCs w:val="28"/>
          <w:cs/>
          <w:lang w:val="en-US" w:bidi="kn-IN"/>
        </w:rPr>
        <w:t>ಬೇಕ</w:t>
      </w:r>
      <w:r>
        <w:rPr>
          <w:rFonts w:ascii="Tunga" w:hAnsi="Tunga" w:cs="Tunga"/>
          <w:sz w:val="28"/>
          <w:szCs w:val="28"/>
          <w:cs/>
          <w:lang w:val="en-US" w:bidi="kn-IN"/>
        </w:rPr>
        <w:t>ಾಗಿದೆ</w:t>
      </w:r>
      <w:r>
        <w:rPr>
          <w:rFonts w:ascii="Tunga" w:hAnsi="Tunga" w:cs="Tunga"/>
          <w:sz w:val="28"/>
          <w:szCs w:val="28"/>
          <w:cs/>
          <w:lang w:val="en-US" w:bidi="ta-IN"/>
        </w:rPr>
        <w:t xml:space="preserve"> </w:t>
      </w:r>
      <w:r>
        <w:rPr>
          <w:rFonts w:ascii="Tunga" w:hAnsi="Tunga" w:cs="Tunga"/>
          <w:sz w:val="28"/>
          <w:szCs w:val="28"/>
          <w:cs/>
          <w:lang w:val="en-US" w:bidi="kn-IN"/>
        </w:rPr>
        <w:t>ಎಂದು</w:t>
      </w:r>
      <w:r>
        <w:rPr>
          <w:rFonts w:ascii="Tunga" w:hAnsi="Tunga" w:cs="Tunga"/>
          <w:sz w:val="28"/>
          <w:szCs w:val="28"/>
          <w:cs/>
          <w:lang w:val="en-US" w:bidi="ta-IN"/>
        </w:rPr>
        <w:t xml:space="preserve"> </w:t>
      </w:r>
      <w:r>
        <w:rPr>
          <w:rFonts w:ascii="Tunga" w:hAnsi="Tunga" w:cs="Tunga"/>
          <w:sz w:val="28"/>
          <w:szCs w:val="28"/>
          <w:cs/>
          <w:lang w:val="en-US" w:bidi="kn-IN"/>
        </w:rPr>
        <w:t>ಕಂಡು</w:t>
      </w:r>
      <w:r>
        <w:rPr>
          <w:rFonts w:ascii="Tunga" w:hAnsi="Tunga" w:cs="Tunga"/>
          <w:sz w:val="28"/>
          <w:szCs w:val="28"/>
          <w:cs/>
          <w:lang w:val="en-US" w:bidi="ta-IN"/>
        </w:rPr>
        <w:t xml:space="preserve"> </w:t>
      </w:r>
      <w:r>
        <w:rPr>
          <w:rFonts w:ascii="Tunga" w:hAnsi="Tunga" w:cs="Tunga"/>
          <w:sz w:val="28"/>
          <w:szCs w:val="28"/>
          <w:cs/>
          <w:lang w:val="en-US" w:bidi="kn-IN"/>
        </w:rPr>
        <w:t>ಬಂದರೆ</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ಸೇವಾ</w:t>
      </w:r>
      <w:r>
        <w:rPr>
          <w:rFonts w:ascii="Tunga" w:hAnsi="Tunga" w:cs="Tunga"/>
          <w:sz w:val="28"/>
          <w:szCs w:val="28"/>
          <w:cs/>
          <w:lang w:val="en-US" w:bidi="ta-IN"/>
        </w:rPr>
        <w:t xml:space="preserve"> </w:t>
      </w:r>
      <w:r>
        <w:rPr>
          <w:rFonts w:ascii="Tunga" w:hAnsi="Tunga" w:cs="Tunga"/>
          <w:sz w:val="28"/>
          <w:szCs w:val="28"/>
          <w:cs/>
          <w:lang w:val="en-US" w:bidi="kn-IN"/>
        </w:rPr>
        <w:t>ನಿಯಮಾವಳಿ</w:t>
      </w:r>
      <w:r>
        <w:rPr>
          <w:rFonts w:ascii="Tunga" w:hAnsi="Tunga" w:cs="Tunga"/>
          <w:sz w:val="28"/>
          <w:szCs w:val="28"/>
          <w:cs/>
          <w:lang w:val="en-US" w:bidi="ta-IN"/>
        </w:rPr>
        <w:t xml:space="preserve"> </w:t>
      </w:r>
      <w:r>
        <w:rPr>
          <w:rFonts w:ascii="Tunga" w:hAnsi="Tunga" w:cs="Tunga"/>
          <w:sz w:val="28"/>
          <w:szCs w:val="28"/>
          <w:cs/>
          <w:lang w:val="en-US" w:bidi="kn-IN"/>
        </w:rPr>
        <w:t>ಮೇರೆಗೆ</w:t>
      </w:r>
      <w:r>
        <w:rPr>
          <w:rFonts w:ascii="Tunga" w:hAnsi="Tunga" w:cs="Tunga"/>
          <w:sz w:val="28"/>
          <w:szCs w:val="28"/>
          <w:cs/>
          <w:lang w:val="en-US" w:bidi="ta-IN"/>
        </w:rPr>
        <w:t xml:space="preserve"> </w:t>
      </w:r>
      <w:r>
        <w:rPr>
          <w:rFonts w:ascii="Tunga" w:hAnsi="Tunga" w:cs="Tunga"/>
          <w:sz w:val="28"/>
          <w:szCs w:val="28"/>
          <w:cs/>
          <w:lang w:val="en-US" w:bidi="kn-IN"/>
        </w:rPr>
        <w:t>ಅಂಗೀಕಾರಾರ್ಹವಾದ</w:t>
      </w:r>
      <w:r>
        <w:rPr>
          <w:rFonts w:ascii="Tunga" w:hAnsi="Tunga" w:cs="Tunga"/>
          <w:sz w:val="28"/>
          <w:szCs w:val="28"/>
          <w:cs/>
          <w:lang w:val="en-US" w:bidi="ta-IN"/>
        </w:rPr>
        <w:t xml:space="preserve"> </w:t>
      </w:r>
      <w:r>
        <w:rPr>
          <w:rFonts w:ascii="Tunga" w:hAnsi="Tunga" w:cs="Tunga"/>
          <w:sz w:val="28"/>
          <w:szCs w:val="28"/>
          <w:cs/>
          <w:lang w:val="en-US" w:bidi="kn-IN"/>
        </w:rPr>
        <w:t>ಮತ್ತಷ್ಟು</w:t>
      </w:r>
      <w:r>
        <w:rPr>
          <w:rFonts w:ascii="Tunga" w:hAnsi="Tunga" w:cs="Tunga"/>
          <w:sz w:val="28"/>
          <w:szCs w:val="28"/>
          <w:cs/>
          <w:lang w:val="en-US" w:bidi="ta-IN"/>
        </w:rPr>
        <w:t xml:space="preserve"> </w:t>
      </w:r>
      <w:r>
        <w:rPr>
          <w:rFonts w:ascii="Tunga" w:hAnsi="Tunga" w:cs="Tunga"/>
          <w:sz w:val="28"/>
          <w:szCs w:val="28"/>
          <w:cs/>
          <w:lang w:val="en-US" w:bidi="kn-IN"/>
        </w:rPr>
        <w:t>ರಜೆಯನ್ನು</w:t>
      </w:r>
      <w:r>
        <w:rPr>
          <w:rFonts w:ascii="Tunga" w:hAnsi="Tunga" w:cs="Tunga"/>
          <w:sz w:val="28"/>
          <w:szCs w:val="28"/>
          <w:cs/>
          <w:lang w:val="en-US" w:bidi="ta-IN"/>
        </w:rPr>
        <w:t xml:space="preserve"> 3 </w:t>
      </w:r>
      <w:r>
        <w:rPr>
          <w:rFonts w:ascii="Tunga" w:hAnsi="Tunga" w:cs="Tunga"/>
          <w:sz w:val="28"/>
          <w:szCs w:val="28"/>
          <w:cs/>
          <w:lang w:val="en-US" w:bidi="kn-IN"/>
        </w:rPr>
        <w:t>ತಿಂಗಳುಗಳ</w:t>
      </w:r>
      <w:r>
        <w:rPr>
          <w:rFonts w:ascii="Tunga" w:hAnsi="Tunga" w:cs="Tunga"/>
          <w:sz w:val="28"/>
          <w:szCs w:val="28"/>
          <w:cs/>
          <w:lang w:val="en-US" w:bidi="ta-IN"/>
        </w:rPr>
        <w:t xml:space="preserve"> </w:t>
      </w:r>
      <w:r>
        <w:rPr>
          <w:rFonts w:ascii="Tunga" w:hAnsi="Tunga" w:cs="Tunga"/>
          <w:sz w:val="28"/>
          <w:szCs w:val="28"/>
          <w:cs/>
          <w:lang w:val="en-US" w:bidi="kn-IN"/>
        </w:rPr>
        <w:t>ಮಿತಿಗೆ</w:t>
      </w:r>
      <w:r>
        <w:rPr>
          <w:rFonts w:ascii="Tunga" w:hAnsi="Tunga" w:cs="Tunga"/>
          <w:sz w:val="28"/>
          <w:szCs w:val="28"/>
          <w:cs/>
          <w:lang w:val="en-US" w:bidi="ta-IN"/>
        </w:rPr>
        <w:t xml:space="preserve"> </w:t>
      </w:r>
      <w:r>
        <w:rPr>
          <w:rFonts w:ascii="Tunga" w:hAnsi="Tunga" w:cs="Tunga"/>
          <w:sz w:val="28"/>
          <w:szCs w:val="28"/>
          <w:cs/>
          <w:lang w:val="en-US" w:bidi="kn-IN"/>
        </w:rPr>
        <w:t>ಒಳಪಟ್ಟು</w:t>
      </w:r>
      <w:r>
        <w:rPr>
          <w:rFonts w:ascii="Tunga" w:hAnsi="Tunga" w:cs="Tunga"/>
          <w:sz w:val="28"/>
          <w:szCs w:val="28"/>
          <w:cs/>
          <w:lang w:val="en-US" w:bidi="ta-IN"/>
        </w:rPr>
        <w:t xml:space="preserve"> </w:t>
      </w:r>
      <w:r>
        <w:rPr>
          <w:rFonts w:ascii="Tunga" w:hAnsi="Tunga" w:cs="Tunga"/>
          <w:sz w:val="28"/>
          <w:szCs w:val="28"/>
          <w:cs/>
          <w:lang w:val="en-US" w:bidi="kn-IN"/>
        </w:rPr>
        <w:t>ಮಂಜೂರು</w:t>
      </w:r>
      <w:r>
        <w:rPr>
          <w:rFonts w:ascii="Tunga" w:hAnsi="Tunga" w:cs="Tunga"/>
          <w:sz w:val="28"/>
          <w:szCs w:val="28"/>
          <w:cs/>
          <w:lang w:val="en-US" w:bidi="ta-IN"/>
        </w:rPr>
        <w:t xml:space="preserve"> </w:t>
      </w:r>
      <w:r>
        <w:rPr>
          <w:rFonts w:ascii="Tunga" w:hAnsi="Tunga" w:cs="Tunga"/>
          <w:sz w:val="28"/>
          <w:szCs w:val="28"/>
          <w:cs/>
          <w:lang w:val="en-US" w:bidi="kn-IN"/>
        </w:rPr>
        <w:t>ಮಾಡಬಹುದು</w:t>
      </w:r>
      <w:r>
        <w:rPr>
          <w:rFonts w:ascii="Tunga" w:hAnsi="Tunga" w:cs="Tunga"/>
          <w:sz w:val="28"/>
          <w:szCs w:val="28"/>
          <w:lang w:val="en-US" w:bidi="ta-IN"/>
        </w:rPr>
        <w:t xml:space="preserve">; </w:t>
      </w:r>
      <w:r>
        <w:rPr>
          <w:rFonts w:ascii="Tunga" w:hAnsi="Tunga" w:cs="Tunga"/>
          <w:sz w:val="28"/>
          <w:szCs w:val="28"/>
          <w:cs/>
          <w:lang w:val="en-US" w:bidi="kn-IN"/>
        </w:rPr>
        <w:t>ಪರಂತು</w:t>
      </w:r>
      <w:r>
        <w:rPr>
          <w:rFonts w:ascii="Tunga" w:hAnsi="Tunga" w:cs="Tunga"/>
          <w:sz w:val="28"/>
          <w:szCs w:val="28"/>
          <w:lang w:val="en-US" w:bidi="ta-IN"/>
        </w:rPr>
        <w:t xml:space="preserve">, </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ಅವಧಿಯು</w:t>
      </w:r>
      <w:r>
        <w:rPr>
          <w:rFonts w:ascii="Tunga" w:hAnsi="Tunga" w:cs="Tunga"/>
          <w:sz w:val="28"/>
          <w:szCs w:val="28"/>
          <w:cs/>
          <w:lang w:val="en-US" w:bidi="ta-IN"/>
        </w:rPr>
        <w:t xml:space="preserve"> </w:t>
      </w:r>
      <w:r>
        <w:rPr>
          <w:rFonts w:ascii="Tunga" w:hAnsi="Tunga" w:cs="Tunga"/>
          <w:sz w:val="28"/>
          <w:szCs w:val="28"/>
          <w:cs/>
          <w:lang w:val="en-US" w:bidi="kn-IN"/>
        </w:rPr>
        <w:t>ಕೊನೆಗೊಳ್ಳುವ</w:t>
      </w:r>
      <w:r>
        <w:rPr>
          <w:rFonts w:ascii="Tunga" w:hAnsi="Tunga" w:cs="Tunga"/>
          <w:sz w:val="28"/>
          <w:szCs w:val="28"/>
          <w:cs/>
          <w:lang w:val="en-US" w:bidi="ta-IN"/>
        </w:rPr>
        <w:t xml:space="preserve"> </w:t>
      </w:r>
      <w:r>
        <w:rPr>
          <w:rFonts w:ascii="Tunga" w:hAnsi="Tunga" w:cs="Tunga"/>
          <w:sz w:val="28"/>
          <w:szCs w:val="28"/>
          <w:cs/>
          <w:lang w:val="en-US" w:bidi="kn-IN"/>
        </w:rPr>
        <w:t>ಹೊತ್ತಿಗೆ</w:t>
      </w:r>
      <w:r>
        <w:rPr>
          <w:rFonts w:ascii="Tunga" w:hAnsi="Tunga" w:cs="Tunga"/>
          <w:sz w:val="28"/>
          <w:szCs w:val="28"/>
          <w:cs/>
          <w:lang w:val="en-US" w:bidi="ta-IN"/>
        </w:rPr>
        <w:t xml:space="preserve"> </w:t>
      </w:r>
      <w:r>
        <w:rPr>
          <w:rFonts w:ascii="Tunga" w:hAnsi="Tunga" w:cs="Tunga"/>
          <w:sz w:val="28"/>
          <w:szCs w:val="28"/>
          <w:cs/>
          <w:lang w:val="en-US" w:bidi="kn-IN"/>
        </w:rPr>
        <w:t>ಆತನು</w:t>
      </w:r>
      <w:r>
        <w:rPr>
          <w:rFonts w:ascii="Tunga" w:hAnsi="Tunga" w:cs="Tunga"/>
          <w:sz w:val="28"/>
          <w:szCs w:val="28"/>
          <w:cs/>
          <w:lang w:val="en-US" w:bidi="ta-IN"/>
        </w:rPr>
        <w:t xml:space="preserve"> </w:t>
      </w:r>
      <w:r>
        <w:rPr>
          <w:rFonts w:ascii="Tunga" w:hAnsi="Tunga" w:cs="Tunga"/>
          <w:sz w:val="28"/>
          <w:szCs w:val="28"/>
          <w:cs/>
          <w:lang w:val="en-US" w:bidi="kn-IN"/>
        </w:rPr>
        <w:t>ಕರ್ತವ್ಯವನ್ನು</w:t>
      </w:r>
      <w:r>
        <w:rPr>
          <w:rFonts w:ascii="Tunga" w:hAnsi="Tunga" w:cs="Tunga"/>
          <w:sz w:val="28"/>
          <w:szCs w:val="28"/>
          <w:cs/>
          <w:lang w:val="en-US" w:bidi="ta-IN"/>
        </w:rPr>
        <w:t xml:space="preserve"> </w:t>
      </w:r>
      <w:r>
        <w:rPr>
          <w:rFonts w:ascii="Tunga" w:hAnsi="Tunga" w:cs="Tunga"/>
          <w:sz w:val="28"/>
          <w:szCs w:val="28"/>
          <w:cs/>
          <w:lang w:val="en-US" w:bidi="kn-IN"/>
        </w:rPr>
        <w:t>ಪುನರಾರಂಭಿಸುವ</w:t>
      </w:r>
      <w:r>
        <w:rPr>
          <w:rFonts w:ascii="Tunga" w:hAnsi="Tunga" w:cs="Tunga"/>
          <w:sz w:val="28"/>
          <w:szCs w:val="28"/>
          <w:cs/>
          <w:lang w:val="en-US" w:bidi="ta-IN"/>
        </w:rPr>
        <w:t xml:space="preserve"> </w:t>
      </w:r>
      <w:r>
        <w:rPr>
          <w:rFonts w:ascii="Tunga" w:hAnsi="Tunga" w:cs="Tunga"/>
          <w:sz w:val="28"/>
          <w:szCs w:val="28"/>
          <w:cs/>
          <w:lang w:val="en-US" w:bidi="kn-IN"/>
        </w:rPr>
        <w:t>ಸಂಭವ</w:t>
      </w:r>
      <w:r>
        <w:rPr>
          <w:rFonts w:ascii="Tunga" w:hAnsi="Tunga" w:cs="Tunga"/>
          <w:sz w:val="28"/>
          <w:szCs w:val="28"/>
          <w:cs/>
          <w:lang w:val="en-US" w:bidi="ta-IN"/>
        </w:rPr>
        <w:t xml:space="preserve"> </w:t>
      </w:r>
      <w:r>
        <w:rPr>
          <w:rFonts w:ascii="Tunga" w:hAnsi="Tunga" w:cs="Tunga"/>
          <w:sz w:val="28"/>
          <w:szCs w:val="28"/>
          <w:cs/>
          <w:lang w:val="en-US" w:bidi="kn-IN"/>
        </w:rPr>
        <w:t>ಇದೆ</w:t>
      </w:r>
      <w:r>
        <w:rPr>
          <w:rFonts w:ascii="Tunga" w:hAnsi="Tunga" w:cs="Tunga"/>
          <w:sz w:val="28"/>
          <w:szCs w:val="28"/>
          <w:cs/>
          <w:lang w:val="en-US" w:bidi="ta-IN"/>
        </w:rPr>
        <w:t xml:space="preserve"> </w:t>
      </w:r>
      <w:r>
        <w:rPr>
          <w:rFonts w:ascii="Tunga" w:hAnsi="Tunga" w:cs="Tunga"/>
          <w:sz w:val="28"/>
          <w:szCs w:val="28"/>
          <w:cs/>
          <w:lang w:val="en-US" w:bidi="kn-IN"/>
        </w:rPr>
        <w:t>ಎಂದು</w:t>
      </w:r>
      <w:r>
        <w:rPr>
          <w:rFonts w:ascii="Tunga" w:hAnsi="Tunga" w:cs="Tunga"/>
          <w:sz w:val="28"/>
          <w:szCs w:val="28"/>
          <w:cs/>
          <w:lang w:val="en-US" w:bidi="ta-IN"/>
        </w:rPr>
        <w:t xml:space="preserve"> </w:t>
      </w:r>
      <w:r>
        <w:rPr>
          <w:rFonts w:ascii="Tunga" w:hAnsi="Tunga" w:cs="Tunga"/>
          <w:sz w:val="28"/>
          <w:szCs w:val="28"/>
          <w:cs/>
          <w:lang w:val="en-US" w:bidi="kn-IN"/>
        </w:rPr>
        <w:t>ಪ್ರಮಾಣೀಕರಿಸಬೇಕು</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2</w:t>
      </w:r>
      <w:r>
        <w:rPr>
          <w:rFonts w:ascii="Tunga" w:hAnsi="Tunga" w:cs="Tunga"/>
          <w:sz w:val="28"/>
          <w:szCs w:val="28"/>
          <w:cs/>
          <w:lang w:val="en-US" w:bidi="ta-IN"/>
        </w:rPr>
        <w:t xml:space="preserve">) </w:t>
      </w:r>
      <w:r>
        <w:rPr>
          <w:rFonts w:ascii="Tunga" w:hAnsi="Tunga" w:cs="Tunga"/>
          <w:sz w:val="28"/>
          <w:szCs w:val="28"/>
          <w:cs/>
          <w:lang w:val="en-US" w:bidi="kn-IN"/>
        </w:rPr>
        <w:t>ಸಂದರ್ಭಾನುಸಾರ</w:t>
      </w:r>
      <w:r>
        <w:rPr>
          <w:rFonts w:ascii="Tunga" w:hAnsi="Tunga" w:cs="Tunga"/>
          <w:sz w:val="28"/>
          <w:szCs w:val="28"/>
          <w:lang w:val="en-US" w:bidi="ta-IN"/>
        </w:rPr>
        <w:t xml:space="preserve">, </w:t>
      </w:r>
      <w:r>
        <w:rPr>
          <w:rFonts w:ascii="Tunga" w:hAnsi="Tunga" w:cs="Tunga"/>
          <w:sz w:val="28"/>
          <w:szCs w:val="28"/>
          <w:cs/>
          <w:lang w:val="en-US" w:bidi="kn-IN"/>
        </w:rPr>
        <w:t>ಎಲ್</w:t>
      </w:r>
      <w:r>
        <w:rPr>
          <w:rFonts w:ascii="Tunga" w:hAnsi="Tunga" w:cs="Tunga"/>
          <w:sz w:val="28"/>
          <w:szCs w:val="28"/>
          <w:cs/>
          <w:lang w:val="en-US" w:bidi="kn-IN"/>
        </w:rPr>
        <w:t>ಲ</w:t>
      </w:r>
      <w:r>
        <w:rPr>
          <w:rFonts w:ascii="Tunga" w:hAnsi="Tunga" w:cs="Tunga"/>
          <w:sz w:val="28"/>
          <w:szCs w:val="28"/>
          <w:cs/>
          <w:lang w:val="en-US" w:bidi="ta-IN"/>
        </w:rPr>
        <w:t xml:space="preserve"> </w:t>
      </w:r>
      <w:r>
        <w:rPr>
          <w:rFonts w:ascii="Tunga" w:hAnsi="Tunga" w:cs="Tunga"/>
          <w:sz w:val="28"/>
          <w:szCs w:val="28"/>
          <w:cs/>
          <w:lang w:val="en-US" w:bidi="kn-IN"/>
        </w:rPr>
        <w:t>ಇಲಾಖೆಗಳ</w:t>
      </w:r>
      <w:r>
        <w:rPr>
          <w:rFonts w:ascii="Tunga" w:hAnsi="Tunga" w:cs="Tunga"/>
          <w:sz w:val="28"/>
          <w:szCs w:val="28"/>
          <w:cs/>
          <w:lang w:val="en-US" w:bidi="ta-IN"/>
        </w:rPr>
        <w:t xml:space="preserve"> </w:t>
      </w:r>
      <w:r>
        <w:rPr>
          <w:rFonts w:ascii="Tunga" w:hAnsi="Tunga" w:cs="Tunga"/>
          <w:sz w:val="28"/>
          <w:szCs w:val="28"/>
          <w:cs/>
          <w:lang w:val="en-US" w:bidi="kn-IN"/>
        </w:rPr>
        <w:t>ಮುಖ್ಯಸ್ಥರು</w:t>
      </w:r>
      <w:r>
        <w:rPr>
          <w:rFonts w:ascii="Tunga" w:hAnsi="Tunga" w:cs="Tunga"/>
          <w:sz w:val="28"/>
          <w:szCs w:val="28"/>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ಕಚೇರಿಗಳು</w:t>
      </w:r>
      <w:r>
        <w:rPr>
          <w:rFonts w:ascii="Tunga" w:hAnsi="Tunga" w:cs="Tunga"/>
          <w:sz w:val="28"/>
          <w:szCs w:val="28"/>
          <w:cs/>
          <w:lang w:val="en-US" w:bidi="ta-IN"/>
        </w:rPr>
        <w:t xml:space="preserve"> </w:t>
      </w:r>
      <w:r>
        <w:rPr>
          <w:rFonts w:ascii="Tunga" w:hAnsi="Tunga" w:cs="Tunga"/>
          <w:sz w:val="28"/>
          <w:szCs w:val="28"/>
          <w:cs/>
          <w:lang w:val="en-US" w:bidi="kn-IN"/>
        </w:rPr>
        <w:t>ಕ್ಷಯರೋಗದಿಂದ</w:t>
      </w:r>
      <w:r>
        <w:rPr>
          <w:rFonts w:ascii="Tunga" w:hAnsi="Tunga" w:cs="Tunga"/>
          <w:sz w:val="28"/>
          <w:szCs w:val="28"/>
          <w:cs/>
          <w:lang w:val="en-US" w:bidi="ta-IN"/>
        </w:rPr>
        <w:t xml:space="preserve"> </w:t>
      </w:r>
      <w:r>
        <w:rPr>
          <w:rFonts w:ascii="Tunga" w:hAnsi="Tunga" w:cs="Tunga"/>
          <w:sz w:val="28"/>
          <w:szCs w:val="28"/>
          <w:cs/>
          <w:lang w:val="en-US" w:bidi="kn-IN"/>
        </w:rPr>
        <w:t>ಬಳಲುತ್ತಿರುವ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ನೌಕರನನ್ನು</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ಮಂಡಳಿಯ</w:t>
      </w:r>
      <w:r>
        <w:rPr>
          <w:rFonts w:ascii="Tunga" w:hAnsi="Tunga" w:cs="Tunga"/>
          <w:sz w:val="28"/>
          <w:szCs w:val="28"/>
          <w:cs/>
          <w:lang w:val="en-US" w:bidi="ta-IN"/>
        </w:rPr>
        <w:t xml:space="preserve"> </w:t>
      </w:r>
      <w:r>
        <w:rPr>
          <w:rFonts w:ascii="Tunga" w:hAnsi="Tunga" w:cs="Tunga"/>
          <w:sz w:val="28"/>
          <w:szCs w:val="28"/>
          <w:cs/>
          <w:lang w:val="en-US" w:bidi="kn-IN"/>
        </w:rPr>
        <w:t>ಮುಂದೆ</w:t>
      </w:r>
      <w:r>
        <w:rPr>
          <w:rFonts w:ascii="Tunga" w:hAnsi="Tunga" w:cs="Tunga"/>
          <w:sz w:val="28"/>
          <w:szCs w:val="28"/>
          <w:cs/>
          <w:lang w:val="en-US" w:bidi="ta-IN"/>
        </w:rPr>
        <w:t xml:space="preserve"> </w:t>
      </w:r>
      <w:r>
        <w:rPr>
          <w:rFonts w:ascii="Tunga" w:hAnsi="Tunga" w:cs="Tunga"/>
          <w:sz w:val="28"/>
          <w:szCs w:val="28"/>
          <w:cs/>
          <w:lang w:val="en-US" w:bidi="kn-IN"/>
        </w:rPr>
        <w:t>ಕಳುಹಿಸುವಾಗ</w:t>
      </w:r>
      <w:r>
        <w:rPr>
          <w:rFonts w:ascii="Tunga" w:hAnsi="Tunga" w:cs="Tunga"/>
          <w:sz w:val="28"/>
          <w:szCs w:val="28"/>
          <w:lang w:val="en-US" w:bidi="ta-IN"/>
        </w:rPr>
        <w:t xml:space="preserve">, </w:t>
      </w:r>
      <w:r>
        <w:rPr>
          <w:rFonts w:ascii="Tunga" w:hAnsi="Tunga" w:cs="Tunga"/>
          <w:sz w:val="28"/>
          <w:szCs w:val="28"/>
          <w:cs/>
          <w:lang w:val="en-US" w:bidi="kn-IN"/>
        </w:rPr>
        <w:t>ಪೂರ್ತಿ</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ಮುಕ್ತಾಯವಾಗುವುದಕ್ಕೆ</w:t>
      </w:r>
      <w:r>
        <w:rPr>
          <w:rFonts w:ascii="Tunga" w:hAnsi="Tunga" w:cs="Tunga"/>
          <w:sz w:val="28"/>
          <w:szCs w:val="28"/>
          <w:cs/>
          <w:lang w:val="en-US" w:bidi="ta-IN"/>
        </w:rPr>
        <w:t xml:space="preserve"> </w:t>
      </w:r>
      <w:r>
        <w:rPr>
          <w:rFonts w:ascii="Tunga" w:hAnsi="Tunga" w:cs="Tunga"/>
          <w:sz w:val="28"/>
          <w:szCs w:val="28"/>
          <w:cs/>
          <w:lang w:val="en-US" w:bidi="kn-IN"/>
        </w:rPr>
        <w:t>ಮುಂಚೆ</w:t>
      </w:r>
      <w:r>
        <w:rPr>
          <w:rFonts w:ascii="Tunga" w:hAnsi="Tunga" w:cs="Tunga"/>
          <w:sz w:val="28"/>
          <w:szCs w:val="28"/>
          <w:cs/>
          <w:lang w:val="en-US" w:bidi="ta-IN"/>
        </w:rPr>
        <w:t xml:space="preserve"> </w:t>
      </w:r>
      <w:r>
        <w:rPr>
          <w:rFonts w:ascii="Tunga" w:hAnsi="Tunga" w:cs="Tunga"/>
          <w:sz w:val="28"/>
          <w:szCs w:val="28"/>
          <w:cs/>
          <w:lang w:val="en-US" w:bidi="kn-IN"/>
        </w:rPr>
        <w:t>ಕರ್ತವ್ಯವನ್ನು</w:t>
      </w:r>
      <w:r>
        <w:rPr>
          <w:rFonts w:ascii="Tunga" w:hAnsi="Tunga" w:cs="Tunga"/>
          <w:sz w:val="28"/>
          <w:szCs w:val="28"/>
          <w:cs/>
          <w:lang w:val="en-US" w:bidi="ta-IN"/>
        </w:rPr>
        <w:t xml:space="preserve"> </w:t>
      </w:r>
      <w:r>
        <w:rPr>
          <w:rFonts w:ascii="Tunga" w:hAnsi="Tunga" w:cs="Tunga"/>
          <w:sz w:val="28"/>
          <w:szCs w:val="28"/>
          <w:cs/>
          <w:lang w:val="en-US" w:bidi="kn-IN"/>
        </w:rPr>
        <w:t>ಪುನರಾರಂಭಿಸಲು</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ಸಮರ್ಥನಾಗುವ</w:t>
      </w:r>
      <w:r>
        <w:rPr>
          <w:rFonts w:ascii="Tunga" w:hAnsi="Tunga" w:cs="Tunga"/>
          <w:sz w:val="28"/>
          <w:szCs w:val="28"/>
          <w:cs/>
          <w:lang w:val="en-US" w:bidi="ta-IN"/>
        </w:rPr>
        <w:t xml:space="preserve"> </w:t>
      </w:r>
      <w:r>
        <w:rPr>
          <w:rFonts w:ascii="Tunga" w:hAnsi="Tunga" w:cs="Tunga"/>
          <w:sz w:val="28"/>
          <w:szCs w:val="28"/>
          <w:cs/>
          <w:lang w:val="en-US" w:bidi="kn-IN"/>
        </w:rPr>
        <w:t>ಸಂಭವ</w:t>
      </w:r>
      <w:r>
        <w:rPr>
          <w:rFonts w:ascii="Tunga" w:hAnsi="Tunga" w:cs="Tunga"/>
          <w:sz w:val="28"/>
          <w:szCs w:val="28"/>
          <w:cs/>
          <w:lang w:val="en-US" w:bidi="ta-IN"/>
        </w:rPr>
        <w:t xml:space="preserve"> </w:t>
      </w:r>
      <w:r>
        <w:rPr>
          <w:rFonts w:ascii="Tunga" w:hAnsi="Tunga" w:cs="Tunga"/>
          <w:sz w:val="28"/>
          <w:szCs w:val="28"/>
          <w:cs/>
          <w:lang w:val="en-US" w:bidi="kn-IN"/>
        </w:rPr>
        <w:t>ಇದೆಯೇ</w:t>
      </w:r>
      <w:r>
        <w:rPr>
          <w:rFonts w:ascii="Tunga" w:hAnsi="Tunga" w:cs="Tunga"/>
          <w:sz w:val="28"/>
          <w:szCs w:val="28"/>
          <w:cs/>
          <w:lang w:val="en-US" w:bidi="ta-IN"/>
        </w:rPr>
        <w:t xml:space="preserve"> </w:t>
      </w:r>
      <w:r>
        <w:rPr>
          <w:rFonts w:ascii="Tunga" w:hAnsi="Tunga" w:cs="Tunga"/>
          <w:sz w:val="28"/>
          <w:szCs w:val="28"/>
          <w:cs/>
          <w:lang w:val="en-US" w:bidi="kn-IN"/>
        </w:rPr>
        <w:t>ಎಂಬ</w:t>
      </w:r>
      <w:r>
        <w:rPr>
          <w:rFonts w:ascii="Tunga" w:hAnsi="Tunga" w:cs="Tunga"/>
          <w:sz w:val="28"/>
          <w:szCs w:val="28"/>
          <w:cs/>
          <w:lang w:val="en-US" w:bidi="ta-IN"/>
        </w:rPr>
        <w:t xml:space="preserve"> </w:t>
      </w:r>
      <w:r>
        <w:rPr>
          <w:rFonts w:ascii="Tunga" w:hAnsi="Tunga" w:cs="Tunga"/>
          <w:sz w:val="28"/>
          <w:szCs w:val="28"/>
          <w:cs/>
          <w:lang w:val="en-US" w:bidi="kn-IN"/>
        </w:rPr>
        <w:t>ಬಗ್ಗೆ</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ಮಂಡಳಿಗೆ</w:t>
      </w:r>
      <w:r>
        <w:rPr>
          <w:rFonts w:ascii="Tunga" w:hAnsi="Tunga" w:cs="Tunga"/>
          <w:sz w:val="28"/>
          <w:szCs w:val="28"/>
          <w:cs/>
          <w:lang w:val="en-US" w:bidi="ta-IN"/>
        </w:rPr>
        <w:t xml:space="preserve"> </w:t>
      </w:r>
      <w:r>
        <w:rPr>
          <w:rFonts w:ascii="Tunga" w:hAnsi="Tunga" w:cs="Tunga"/>
          <w:sz w:val="28"/>
          <w:szCs w:val="28"/>
          <w:cs/>
          <w:lang w:val="en-US" w:bidi="kn-IN"/>
        </w:rPr>
        <w:t>ಪ್ರಮಾಣೀಕರಿಸಲು</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Tunga"/>
          <w:sz w:val="28"/>
          <w:szCs w:val="28"/>
          <w:cs/>
          <w:lang w:val="en-US" w:bidi="kn-IN"/>
        </w:rPr>
        <w:t>ದ್ಯವಾಗುವ</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ರಿಯಾಯಿತಿಗಳ</w:t>
      </w:r>
      <w:r>
        <w:rPr>
          <w:rFonts w:ascii="Tunga" w:hAnsi="Tunga" w:cs="Tunga"/>
          <w:sz w:val="28"/>
          <w:szCs w:val="28"/>
          <w:cs/>
          <w:lang w:val="en-US" w:bidi="ta-IN"/>
        </w:rPr>
        <w:t xml:space="preserve"> </w:t>
      </w:r>
      <w:r>
        <w:rPr>
          <w:rFonts w:ascii="Tunga" w:hAnsi="Tunga" w:cs="Tunga"/>
          <w:sz w:val="28"/>
          <w:szCs w:val="28"/>
          <w:cs/>
          <w:lang w:val="en-US" w:bidi="kn-IN"/>
        </w:rPr>
        <w:t>ಅನುಸರಣೆಯಲ್ಲಿ</w:t>
      </w:r>
      <w:r>
        <w:rPr>
          <w:rFonts w:ascii="Tunga" w:hAnsi="Tunga" w:cs="Tunga"/>
          <w:sz w:val="28"/>
          <w:szCs w:val="28"/>
          <w:cs/>
          <w:lang w:val="en-US" w:bidi="ta-IN"/>
        </w:rPr>
        <w:t xml:space="preserve"> </w:t>
      </w:r>
      <w:r>
        <w:rPr>
          <w:rFonts w:ascii="Tunga" w:hAnsi="Tunga" w:cs="Tunga"/>
          <w:sz w:val="28"/>
          <w:szCs w:val="28"/>
          <w:cs/>
          <w:lang w:val="en-US" w:bidi="kn-IN"/>
        </w:rPr>
        <w:t>ಸಂಬಂಧಪಟ್ಟ</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ಈಗಾಗಲೇ</w:t>
      </w:r>
      <w:r>
        <w:rPr>
          <w:rFonts w:ascii="Tunga" w:hAnsi="Tunga" w:cs="Tunga"/>
          <w:sz w:val="28"/>
          <w:szCs w:val="28"/>
          <w:cs/>
          <w:lang w:val="en-US" w:bidi="ta-IN"/>
        </w:rPr>
        <w:t xml:space="preserve"> </w:t>
      </w:r>
      <w:r>
        <w:rPr>
          <w:rFonts w:ascii="Tunga" w:hAnsi="Tunga" w:cs="Tunga"/>
          <w:sz w:val="28"/>
          <w:szCs w:val="28"/>
          <w:cs/>
          <w:lang w:val="en-US" w:bidi="kn-IN"/>
        </w:rPr>
        <w:t>ತೆಗೆದುಕೊಂಡ</w:t>
      </w:r>
      <w:r>
        <w:rPr>
          <w:rFonts w:ascii="Tunga" w:hAnsi="Tunga" w:cs="Tunga"/>
          <w:sz w:val="28"/>
          <w:szCs w:val="28"/>
          <w:cs/>
          <w:lang w:val="en-US" w:bidi="ta-IN"/>
        </w:rPr>
        <w:t xml:space="preserve"> </w:t>
      </w:r>
      <w:r>
        <w:rPr>
          <w:rFonts w:ascii="Tunga" w:hAnsi="Tunga" w:cs="Tunga"/>
          <w:sz w:val="28"/>
          <w:szCs w:val="28"/>
          <w:cs/>
          <w:lang w:val="en-US" w:bidi="kn-IN"/>
        </w:rPr>
        <w:t>ಅಸಾಧಾರಣ</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ಅವಧಿ</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ಅಂಗೀಕಾರಾರ್ಹವಾಗಿರುವ</w:t>
      </w:r>
      <w:r>
        <w:rPr>
          <w:rFonts w:ascii="Tunga" w:hAnsi="Tunga" w:cs="Tunga"/>
          <w:sz w:val="28"/>
          <w:szCs w:val="28"/>
          <w:cs/>
          <w:lang w:val="en-US" w:bidi="ta-IN"/>
        </w:rPr>
        <w:t xml:space="preserve"> </w:t>
      </w:r>
      <w:r>
        <w:rPr>
          <w:rFonts w:ascii="Tunga" w:hAnsi="Tunga" w:cs="Tunga"/>
          <w:sz w:val="28"/>
          <w:szCs w:val="28"/>
          <w:cs/>
          <w:lang w:val="en-US" w:bidi="kn-IN"/>
        </w:rPr>
        <w:t>ಬಾಕಿ</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ಬಗ್ಗೆ</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ಮಂಡಳಿಗೆ</w:t>
      </w:r>
      <w:r>
        <w:rPr>
          <w:rFonts w:ascii="Tunga" w:hAnsi="Tunga" w:cs="Tunga"/>
          <w:sz w:val="28"/>
          <w:szCs w:val="28"/>
          <w:cs/>
          <w:lang w:val="en-US" w:bidi="ta-IN"/>
        </w:rPr>
        <w:t xml:space="preserve"> </w:t>
      </w:r>
      <w:r>
        <w:rPr>
          <w:rFonts w:ascii="Tunga" w:hAnsi="Tunga" w:cs="Tunga"/>
          <w:sz w:val="28"/>
          <w:szCs w:val="28"/>
          <w:cs/>
          <w:lang w:val="en-US" w:bidi="kn-IN"/>
        </w:rPr>
        <w:t>ಸ್ಪಷ್ಟವಾಗಿ</w:t>
      </w:r>
      <w:r>
        <w:rPr>
          <w:rFonts w:ascii="Tunga" w:hAnsi="Tunga" w:cs="Tunga"/>
          <w:sz w:val="28"/>
          <w:szCs w:val="28"/>
          <w:cs/>
          <w:lang w:val="en-US" w:bidi="ta-IN"/>
        </w:rPr>
        <w:t xml:space="preserve"> </w:t>
      </w:r>
      <w:r>
        <w:rPr>
          <w:rFonts w:ascii="Tunga" w:hAnsi="Tunga" w:cs="Tunga"/>
          <w:sz w:val="28"/>
          <w:szCs w:val="28"/>
          <w:cs/>
          <w:lang w:val="en-US" w:bidi="kn-IN"/>
        </w:rPr>
        <w:t>ತಿಳಿಸತಕ್ಕದ್ದು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23</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ಸ್ಥಳ</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ಚಿಕಿತ್ಸೆಯ</w:t>
      </w:r>
      <w:r>
        <w:rPr>
          <w:rFonts w:ascii="Tunga" w:hAnsi="Tunga" w:cs="Tunga"/>
          <w:sz w:val="28"/>
          <w:szCs w:val="28"/>
          <w:cs/>
          <w:lang w:val="en-US" w:bidi="ta-IN"/>
        </w:rPr>
        <w:t xml:space="preserve"> </w:t>
      </w:r>
      <w:r>
        <w:rPr>
          <w:rFonts w:ascii="Tunga" w:hAnsi="Tunga" w:cs="Tunga"/>
          <w:sz w:val="28"/>
          <w:szCs w:val="28"/>
          <w:cs/>
          <w:lang w:val="en-US" w:bidi="kn-IN"/>
        </w:rPr>
        <w:t>ವೆಚ್ಚ</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ಆಹಾರಕ್ರಮ</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w:t>
      </w:r>
      <w:r>
        <w:rPr>
          <w:rFonts w:ascii="Tunga" w:hAnsi="Tunga" w:cs="Tunga"/>
          <w:sz w:val="28"/>
          <w:szCs w:val="28"/>
          <w:cs/>
          <w:lang w:val="en-US" w:bidi="ta-IN"/>
        </w:rPr>
        <w:t xml:space="preserve">1) </w:t>
      </w:r>
      <w:r>
        <w:rPr>
          <w:rFonts w:ascii="Tunga" w:hAnsi="Tunga" w:cs="Tunga"/>
          <w:sz w:val="28"/>
          <w:szCs w:val="28"/>
          <w:cs/>
          <w:lang w:val="en-US" w:bidi="kn-IN"/>
        </w:rPr>
        <w:t>ರಜೆಯಲ್ಲಿರ</w:t>
      </w:r>
      <w:r>
        <w:rPr>
          <w:rFonts w:ascii="Tunga" w:hAnsi="Tunga" w:cs="Tunga"/>
          <w:sz w:val="28"/>
          <w:szCs w:val="28"/>
          <w:cs/>
          <w:lang w:val="en-US" w:bidi="kn-IN"/>
        </w:rPr>
        <w:t>ುವಾಗ</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ಸಂಸ್ಥೆಯಲ್ಲಿ</w:t>
      </w:r>
      <w:r>
        <w:rPr>
          <w:rFonts w:ascii="Tunga" w:hAnsi="Tunga" w:cs="Tunga"/>
          <w:sz w:val="28"/>
          <w:szCs w:val="28"/>
          <w:cs/>
          <w:lang w:val="en-US" w:bidi="ta-IN"/>
        </w:rPr>
        <w:t xml:space="preserve"> </w:t>
      </w:r>
      <w:r>
        <w:rPr>
          <w:rFonts w:ascii="Tunga" w:hAnsi="Tunga" w:cs="Tunga"/>
          <w:sz w:val="28"/>
          <w:szCs w:val="28"/>
          <w:cs/>
          <w:lang w:val="en-US" w:bidi="kn-IN"/>
        </w:rPr>
        <w:t>ಚಿಕಿತ್ಸೆಗೊಳಪಡುವಂತೆ</w:t>
      </w:r>
      <w:r>
        <w:rPr>
          <w:rFonts w:ascii="Tunga" w:hAnsi="Tunga" w:cs="Tunga"/>
          <w:sz w:val="28"/>
          <w:szCs w:val="28"/>
          <w:cs/>
          <w:lang w:val="en-US" w:bidi="ta-IN"/>
        </w:rPr>
        <w:t xml:space="preserve"> </w:t>
      </w:r>
      <w:r>
        <w:rPr>
          <w:rFonts w:ascii="Tunga" w:hAnsi="Tunga" w:cs="Tunga"/>
          <w:sz w:val="28"/>
          <w:szCs w:val="28"/>
          <w:cs/>
          <w:lang w:val="en-US" w:bidi="kn-IN"/>
        </w:rPr>
        <w:t>ಅಗತ್ಯಪಡಿಸತಕ್ಕದ್ದು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ಚಿಕಿತ್ಸಕರು</w:t>
      </w:r>
      <w:r>
        <w:rPr>
          <w:rFonts w:ascii="Tunga" w:hAnsi="Tunga" w:cs="Tunga"/>
          <w:sz w:val="28"/>
          <w:szCs w:val="28"/>
          <w:lang w:val="en-US" w:bidi="ta-IN"/>
        </w:rPr>
        <w:t xml:space="preserve">, </w:t>
      </w:r>
      <w:r>
        <w:rPr>
          <w:rFonts w:ascii="Tunga" w:hAnsi="Tunga" w:cs="Tunga"/>
          <w:sz w:val="28"/>
          <w:szCs w:val="28"/>
          <w:cs/>
          <w:lang w:val="en-US" w:bidi="kn-IN"/>
        </w:rPr>
        <w:t>ರೋಗಿಯು</w:t>
      </w:r>
      <w:r>
        <w:rPr>
          <w:rFonts w:ascii="Tunga" w:hAnsi="Tunga" w:cs="Tunga"/>
          <w:sz w:val="28"/>
          <w:szCs w:val="28"/>
          <w:cs/>
          <w:lang w:val="en-US" w:bidi="ta-IN"/>
        </w:rPr>
        <w:t xml:space="preserve"> </w:t>
      </w:r>
      <w:r>
        <w:rPr>
          <w:rFonts w:ascii="Tunga" w:hAnsi="Tunga" w:cs="Tunga"/>
          <w:sz w:val="28"/>
          <w:szCs w:val="28"/>
          <w:cs/>
          <w:lang w:val="en-US" w:bidi="kn-IN"/>
        </w:rPr>
        <w:t>ಆಸ್ಪತ್ರೆಯಲ್ಲಿ</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ಸ್ಯಾನಿಟೋರಿಯಂನಲ್ಲಿ</w:t>
      </w:r>
      <w:r>
        <w:rPr>
          <w:rFonts w:ascii="Tunga" w:hAnsi="Tunga" w:cs="Tunga"/>
          <w:sz w:val="28"/>
          <w:szCs w:val="28"/>
          <w:cs/>
          <w:lang w:val="en-US" w:bidi="ta-IN"/>
        </w:rPr>
        <w:t xml:space="preserve"> </w:t>
      </w:r>
      <w:r>
        <w:rPr>
          <w:rFonts w:ascii="Tunga" w:hAnsi="Tunga" w:cs="Tunga"/>
          <w:sz w:val="28"/>
          <w:szCs w:val="28"/>
          <w:cs/>
          <w:lang w:val="en-US" w:bidi="kn-IN"/>
        </w:rPr>
        <w:t>ಇರಬೇಕೆಂದು</w:t>
      </w:r>
      <w:r>
        <w:rPr>
          <w:rFonts w:ascii="Tunga" w:hAnsi="Tunga" w:cs="Tunga"/>
          <w:sz w:val="28"/>
          <w:szCs w:val="28"/>
          <w:cs/>
          <w:lang w:val="en-US" w:bidi="ta-IN"/>
        </w:rPr>
        <w:t xml:space="preserve"> </w:t>
      </w:r>
      <w:r>
        <w:rPr>
          <w:rFonts w:ascii="Tunga" w:hAnsi="Tunga" w:cs="Tunga"/>
          <w:sz w:val="28"/>
          <w:szCs w:val="28"/>
          <w:cs/>
          <w:lang w:val="en-US" w:bidi="kn-IN"/>
        </w:rPr>
        <w:t>ಕೇಳತಕ್ಕದ್ದೇ</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ಅವಶ್ಯವೆಂದು</w:t>
      </w:r>
      <w:r>
        <w:rPr>
          <w:rFonts w:ascii="Tunga" w:hAnsi="Tunga" w:cs="Tunga"/>
          <w:sz w:val="28"/>
          <w:szCs w:val="28"/>
          <w:cs/>
          <w:lang w:val="en-US" w:bidi="ta-IN"/>
        </w:rPr>
        <w:t xml:space="preserve"> </w:t>
      </w:r>
      <w:r>
        <w:rPr>
          <w:rFonts w:ascii="Tunga" w:hAnsi="Tunga" w:cs="Tunga"/>
          <w:sz w:val="28"/>
          <w:szCs w:val="28"/>
          <w:cs/>
          <w:lang w:val="en-US" w:bidi="kn-IN"/>
        </w:rPr>
        <w:t>ಪರಿಗಣಿಸಬಹುದಾದಂಥ</w:t>
      </w:r>
      <w:r>
        <w:rPr>
          <w:rFonts w:ascii="Tunga" w:hAnsi="Tunga" w:cs="Tunga"/>
          <w:sz w:val="28"/>
          <w:szCs w:val="28"/>
          <w:cs/>
          <w:lang w:val="en-US" w:bidi="ta-IN"/>
        </w:rPr>
        <w:t xml:space="preserve"> </w:t>
      </w:r>
      <w:r>
        <w:rPr>
          <w:rFonts w:ascii="Tunga" w:hAnsi="Tunga" w:cs="Tunga"/>
          <w:sz w:val="28"/>
          <w:szCs w:val="28"/>
          <w:cs/>
          <w:lang w:val="en-US" w:bidi="kn-IN"/>
        </w:rPr>
        <w:t>ಷರತ್ತುಗಳ</w:t>
      </w:r>
      <w:r>
        <w:rPr>
          <w:rFonts w:ascii="Tunga" w:hAnsi="Tunga" w:cs="Tunga"/>
          <w:sz w:val="28"/>
          <w:szCs w:val="28"/>
          <w:cs/>
          <w:lang w:val="en-US" w:bidi="ta-IN"/>
        </w:rPr>
        <w:t xml:space="preserve"> </w:t>
      </w:r>
      <w:r>
        <w:rPr>
          <w:rFonts w:ascii="Tunga" w:hAnsi="Tunga" w:cs="Tunga"/>
          <w:sz w:val="28"/>
          <w:szCs w:val="28"/>
          <w:cs/>
          <w:lang w:val="en-US" w:bidi="kn-IN"/>
        </w:rPr>
        <w:t>ಮೇರೆಗೆ</w:t>
      </w:r>
      <w:r>
        <w:rPr>
          <w:rFonts w:ascii="Tunga" w:hAnsi="Tunga" w:cs="Tunga"/>
          <w:sz w:val="28"/>
          <w:szCs w:val="28"/>
          <w:cs/>
          <w:lang w:val="en-US" w:bidi="ta-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ಸಂಸ್ಥೆಯ</w:t>
      </w:r>
      <w:r>
        <w:rPr>
          <w:rFonts w:ascii="Tunga" w:hAnsi="Tunga" w:cs="Tunga"/>
          <w:sz w:val="28"/>
          <w:szCs w:val="28"/>
          <w:cs/>
          <w:lang w:val="en-US" w:bidi="ta-IN"/>
        </w:rPr>
        <w:t xml:space="preserve"> </w:t>
      </w:r>
      <w:r>
        <w:rPr>
          <w:rFonts w:ascii="Tunga" w:hAnsi="Tunga" w:cs="Tunga"/>
          <w:sz w:val="28"/>
          <w:szCs w:val="28"/>
          <w:cs/>
          <w:lang w:val="en-US" w:bidi="kn-IN"/>
        </w:rPr>
        <w:t>ಹೊರಗೆ</w:t>
      </w:r>
      <w:r>
        <w:rPr>
          <w:rFonts w:ascii="Tunga" w:hAnsi="Tunga" w:cs="Tunga"/>
          <w:sz w:val="28"/>
          <w:szCs w:val="28"/>
          <w:cs/>
          <w:lang w:val="en-US" w:bidi="ta-IN"/>
        </w:rPr>
        <w:t xml:space="preserve"> </w:t>
      </w:r>
      <w:r>
        <w:rPr>
          <w:rFonts w:ascii="Tunga" w:hAnsi="Tunga" w:cs="Tunga"/>
          <w:sz w:val="28"/>
          <w:szCs w:val="28"/>
          <w:cs/>
          <w:lang w:val="en-US" w:bidi="kn-IN"/>
        </w:rPr>
        <w:t>ಉಳಿದುಕೊಂಡ</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ಆತನು</w:t>
      </w:r>
      <w:r>
        <w:rPr>
          <w:rFonts w:ascii="Tunga" w:hAnsi="Tunga" w:cs="Tunga"/>
          <w:sz w:val="28"/>
          <w:szCs w:val="28"/>
          <w:cs/>
          <w:lang w:val="en-US" w:bidi="ta-IN"/>
        </w:rPr>
        <w:t xml:space="preserve"> </w:t>
      </w:r>
      <w:r>
        <w:rPr>
          <w:rFonts w:ascii="Tunga" w:hAnsi="Tunga" w:cs="Tunga"/>
          <w:sz w:val="28"/>
          <w:szCs w:val="28"/>
          <w:cs/>
          <w:lang w:val="en-US" w:bidi="kn-IN"/>
        </w:rPr>
        <w:t>ಚಿಕಿತ್ಸೆಯನ್ನು</w:t>
      </w:r>
      <w:r>
        <w:rPr>
          <w:rFonts w:ascii="Tunga" w:hAnsi="Tunga" w:cs="Tunga"/>
          <w:sz w:val="28"/>
          <w:szCs w:val="28"/>
          <w:cs/>
          <w:lang w:val="en-US" w:bidi="ta-IN"/>
        </w:rPr>
        <w:t xml:space="preserve"> </w:t>
      </w:r>
      <w:r>
        <w:rPr>
          <w:rFonts w:ascii="Tunga" w:hAnsi="Tunga" w:cs="Tunga"/>
          <w:sz w:val="28"/>
          <w:szCs w:val="28"/>
          <w:cs/>
          <w:lang w:val="en-US" w:bidi="kn-IN"/>
        </w:rPr>
        <w:t>ಪಡೆಯತಕ್ಕದ್ದೇ</w:t>
      </w:r>
      <w:r>
        <w:rPr>
          <w:rFonts w:ascii="Tunga" w:hAnsi="Tunga" w:cs="Tunga"/>
          <w:sz w:val="28"/>
          <w:szCs w:val="28"/>
          <w:cs/>
          <w:lang w:val="en-US" w:bidi="ta-IN"/>
        </w:rPr>
        <w:t xml:space="preserve"> </w:t>
      </w:r>
      <w:r>
        <w:rPr>
          <w:rFonts w:ascii="Tunga" w:hAnsi="Tunga" w:cs="Tunga"/>
          <w:sz w:val="28"/>
          <w:szCs w:val="28"/>
          <w:cs/>
          <w:lang w:val="en-US" w:bidi="kn-IN"/>
        </w:rPr>
        <w:t>ಎಂಬ</w:t>
      </w:r>
      <w:r>
        <w:rPr>
          <w:rFonts w:ascii="Tunga" w:hAnsi="Tunga" w:cs="Tunga"/>
          <w:sz w:val="28"/>
          <w:szCs w:val="28"/>
          <w:cs/>
          <w:lang w:val="en-US" w:bidi="ta-IN"/>
        </w:rPr>
        <w:t xml:space="preserve"> </w:t>
      </w:r>
      <w:r>
        <w:rPr>
          <w:rFonts w:ascii="Tunga" w:hAnsi="Tunga" w:cs="Tunga"/>
          <w:sz w:val="28"/>
          <w:szCs w:val="28"/>
          <w:cs/>
          <w:lang w:val="en-US" w:bidi="kn-IN"/>
        </w:rPr>
        <w:t>ಬಗ್ಗೆ</w:t>
      </w:r>
      <w:r>
        <w:rPr>
          <w:rFonts w:ascii="Tunga" w:hAnsi="Tunga" w:cs="Tunga"/>
          <w:sz w:val="28"/>
          <w:szCs w:val="28"/>
          <w:cs/>
          <w:lang w:val="en-US" w:bidi="ta-IN"/>
        </w:rPr>
        <w:t xml:space="preserve"> </w:t>
      </w:r>
      <w:r>
        <w:rPr>
          <w:rFonts w:ascii="Tunga" w:hAnsi="Tunga" w:cs="Tunga"/>
          <w:sz w:val="28"/>
          <w:szCs w:val="28"/>
          <w:cs/>
          <w:lang w:val="en-US" w:bidi="kn-IN"/>
        </w:rPr>
        <w:t>ನಿರ್ಧರಿಸುವ</w:t>
      </w:r>
      <w:r>
        <w:rPr>
          <w:rFonts w:ascii="Tunga" w:hAnsi="Tunga" w:cs="Tunga"/>
          <w:sz w:val="28"/>
          <w:szCs w:val="28"/>
          <w:cs/>
          <w:lang w:val="en-US" w:bidi="ta-IN"/>
        </w:rPr>
        <w:t xml:space="preserve"> </w:t>
      </w:r>
      <w:r>
        <w:rPr>
          <w:rFonts w:ascii="Tunga" w:hAnsi="Tunga" w:cs="Tunga"/>
          <w:sz w:val="28"/>
          <w:szCs w:val="28"/>
          <w:cs/>
          <w:lang w:val="en-US" w:bidi="kn-IN"/>
        </w:rPr>
        <w:t>ವಿವೇಚನಾಧಿಕಾರವನ್ನು</w:t>
      </w:r>
      <w:r>
        <w:rPr>
          <w:rFonts w:ascii="Tunga" w:hAnsi="Tunga" w:cs="Tunga"/>
          <w:sz w:val="28"/>
          <w:szCs w:val="28"/>
          <w:cs/>
          <w:lang w:val="en-US" w:bidi="ta-IN"/>
        </w:rPr>
        <w:t xml:space="preserve"> </w:t>
      </w:r>
      <w:r>
        <w:rPr>
          <w:rFonts w:ascii="Tunga" w:hAnsi="Tunga" w:cs="Tunga"/>
          <w:sz w:val="28"/>
          <w:szCs w:val="28"/>
          <w:cs/>
          <w:lang w:val="en-US" w:bidi="kn-IN"/>
        </w:rPr>
        <w:t>ಹೊಂದಿರತಕ್ಕದ್ದು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lang w:val="en-US" w:bidi="ta-IN"/>
        </w:rPr>
        <w:t>(</w:t>
      </w:r>
      <w:r>
        <w:rPr>
          <w:rFonts w:ascii="Tunga" w:hAnsi="Tunga" w:cs="Tunga"/>
          <w:sz w:val="28"/>
          <w:szCs w:val="28"/>
          <w:cs/>
          <w:lang w:val="en-US" w:bidi="kn-IN"/>
        </w:rPr>
        <w:t>2</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ಆಸ್ಪತ್ರೆಗಳಿಗೆ</w:t>
      </w:r>
      <w:r>
        <w:rPr>
          <w:rFonts w:ascii="Tunga" w:hAnsi="Tunga" w:cs="Tunga"/>
          <w:sz w:val="28"/>
          <w:szCs w:val="28"/>
          <w:cs/>
          <w:lang w:val="en-US" w:bidi="ta-IN"/>
        </w:rPr>
        <w:t xml:space="preserve"> </w:t>
      </w:r>
      <w:r>
        <w:rPr>
          <w:rFonts w:ascii="Tunga" w:hAnsi="Tunga" w:cs="Tunga"/>
          <w:sz w:val="28"/>
          <w:szCs w:val="28"/>
          <w:cs/>
          <w:lang w:val="en-US" w:bidi="kn-IN"/>
        </w:rPr>
        <w:t>ದಾಖಲಾಗುವುದಕ್ಕಾಗಿ</w:t>
      </w:r>
      <w:r>
        <w:rPr>
          <w:rFonts w:ascii="Tunga" w:hAnsi="Tunga" w:cs="Tunga"/>
          <w:sz w:val="28"/>
          <w:szCs w:val="28"/>
          <w:lang w:val="en-US" w:bidi="ta-IN"/>
        </w:rPr>
        <w:t xml:space="preserve">, </w:t>
      </w:r>
      <w:r>
        <w:rPr>
          <w:rFonts w:ascii="Tunga" w:hAnsi="Tunga" w:cs="Tunga"/>
          <w:sz w:val="28"/>
          <w:szCs w:val="28"/>
          <w:cs/>
          <w:lang w:val="en-US" w:bidi="kn-IN"/>
        </w:rPr>
        <w:t>ಸಾಧ್ಯವಿದ್ದಷ್ಟು</w:t>
      </w:r>
      <w:r>
        <w:rPr>
          <w:rFonts w:ascii="Tunga" w:hAnsi="Tunga" w:cs="Tunga"/>
          <w:sz w:val="28"/>
          <w:szCs w:val="28"/>
          <w:cs/>
          <w:lang w:val="en-US" w:bidi="ta-IN"/>
        </w:rPr>
        <w:t xml:space="preserve"> </w:t>
      </w:r>
      <w:r>
        <w:rPr>
          <w:rFonts w:ascii="Tunga" w:hAnsi="Tunga" w:cs="Tunga"/>
          <w:sz w:val="28"/>
          <w:szCs w:val="28"/>
          <w:cs/>
          <w:lang w:val="en-US" w:bidi="kn-IN"/>
        </w:rPr>
        <w:t>ಸೂಕ್ತ</w:t>
      </w:r>
      <w:r>
        <w:rPr>
          <w:rFonts w:ascii="Tunga" w:hAnsi="Tunga" w:cs="Tunga"/>
          <w:sz w:val="28"/>
          <w:szCs w:val="28"/>
          <w:cs/>
          <w:lang w:val="en-US" w:bidi="ta-IN"/>
        </w:rPr>
        <w:t xml:space="preserve"> </w:t>
      </w:r>
      <w:r>
        <w:rPr>
          <w:rFonts w:ascii="Tunga" w:hAnsi="Tunga" w:cs="Tunga"/>
          <w:sz w:val="28"/>
          <w:szCs w:val="28"/>
          <w:cs/>
          <w:lang w:val="en-US" w:bidi="kn-IN"/>
        </w:rPr>
        <w:t>ಸೌಲಭ್ಯಗಳನ್ನು</w:t>
      </w:r>
      <w:r>
        <w:rPr>
          <w:rFonts w:ascii="Tunga" w:hAnsi="Tunga" w:cs="Tunga"/>
          <w:sz w:val="28"/>
          <w:szCs w:val="28"/>
          <w:cs/>
          <w:lang w:val="en-US" w:bidi="kn-IN"/>
        </w:rPr>
        <w:t xml:space="preserve"> </w:t>
      </w:r>
      <w:r>
        <w:rPr>
          <w:rFonts w:ascii="Tunga" w:hAnsi="Tunga" w:cs="Tunga"/>
          <w:sz w:val="28"/>
          <w:szCs w:val="28"/>
          <w:cs/>
          <w:lang w:val="en-US" w:bidi="kn-IN"/>
        </w:rPr>
        <w:t>ಸಹ</w:t>
      </w:r>
      <w:r>
        <w:rPr>
          <w:rFonts w:ascii="Tunga" w:hAnsi="Tunga" w:cs="Tunga"/>
          <w:sz w:val="28"/>
          <w:szCs w:val="28"/>
          <w:cs/>
          <w:lang w:val="en-US" w:bidi="ta-IN"/>
        </w:rPr>
        <w:t xml:space="preserve"> </w:t>
      </w:r>
      <w:r>
        <w:rPr>
          <w:rFonts w:ascii="Tunga" w:hAnsi="Tunga" w:cs="Tunga"/>
          <w:sz w:val="28"/>
          <w:szCs w:val="28"/>
          <w:cs/>
          <w:lang w:val="en-US" w:bidi="kn-IN"/>
        </w:rPr>
        <w:t>ಒದಗಿಸತಕ್ಕದ್ದು</w:t>
      </w:r>
      <w:r>
        <w:rPr>
          <w:rFonts w:ascii="Tunga" w:hAnsi="Tunga" w:cs="Tunga"/>
          <w:sz w:val="28"/>
          <w:szCs w:val="28"/>
          <w:lang w:val="en-US" w:bidi="ta-IN"/>
        </w:rPr>
        <w:t xml:space="preserve">; </w:t>
      </w:r>
      <w:r>
        <w:rPr>
          <w:rFonts w:ascii="Tunga" w:hAnsi="Tunga" w:cs="Tunga"/>
          <w:sz w:val="28"/>
          <w:szCs w:val="28"/>
          <w:cs/>
          <w:lang w:val="en-US" w:bidi="kn-IN"/>
        </w:rPr>
        <w:t>ಪರಂತು</w:t>
      </w:r>
      <w:r>
        <w:rPr>
          <w:rFonts w:ascii="Tunga" w:hAnsi="Tunga" w:cs="Tunga"/>
          <w:sz w:val="28"/>
          <w:szCs w:val="28"/>
          <w:cs/>
          <w:lang w:val="en-US" w:bidi="ta-IN"/>
        </w:rPr>
        <w:t xml:space="preserve"> </w:t>
      </w:r>
      <w:r>
        <w:rPr>
          <w:rFonts w:ascii="Tunga" w:hAnsi="Tunga" w:cs="Tunga"/>
          <w:sz w:val="28"/>
          <w:szCs w:val="28"/>
          <w:cs/>
          <w:lang w:val="en-US" w:bidi="kn-IN"/>
        </w:rPr>
        <w:t>ಕ್ಷಯ</w:t>
      </w:r>
      <w:r>
        <w:rPr>
          <w:rFonts w:ascii="Tunga" w:hAnsi="Tunga" w:cs="Tunga"/>
          <w:sz w:val="28"/>
          <w:szCs w:val="28"/>
          <w:cs/>
          <w:lang w:val="en-US" w:bidi="ta-IN"/>
        </w:rPr>
        <w:t xml:space="preserve"> </w:t>
      </w:r>
      <w:r>
        <w:rPr>
          <w:rFonts w:ascii="Tunga" w:hAnsi="Tunga" w:cs="Tunga"/>
          <w:sz w:val="28"/>
          <w:szCs w:val="28"/>
          <w:cs/>
          <w:lang w:val="en-US" w:bidi="kn-IN"/>
        </w:rPr>
        <w:t>ರೋಗ</w:t>
      </w:r>
      <w:r>
        <w:rPr>
          <w:rFonts w:ascii="Tunga" w:hAnsi="Tunga" w:cs="Tunga"/>
          <w:sz w:val="28"/>
          <w:szCs w:val="28"/>
          <w:cs/>
          <w:lang w:val="en-US" w:bidi="ta-IN"/>
        </w:rPr>
        <w:t xml:space="preserve"> </w:t>
      </w:r>
      <w:r>
        <w:rPr>
          <w:rFonts w:ascii="Tunga" w:hAnsi="Tunga" w:cs="Tunga"/>
          <w:sz w:val="28"/>
          <w:szCs w:val="28"/>
          <w:cs/>
          <w:lang w:val="en-US" w:bidi="kn-IN"/>
        </w:rPr>
        <w:t>ಕ್ಲಿನಿಕ್ಕು</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ಸ್ಯಾನಿಟೋರಿಯಂನ</w:t>
      </w:r>
      <w:r>
        <w:rPr>
          <w:rFonts w:ascii="Tunga" w:hAnsi="Tunga" w:cs="Tunga"/>
          <w:sz w:val="28"/>
          <w:szCs w:val="28"/>
          <w:cs/>
          <w:lang w:val="en-US" w:bidi="ta-IN"/>
        </w:rPr>
        <w:t xml:space="preserve"> </w:t>
      </w:r>
      <w:r>
        <w:rPr>
          <w:rFonts w:ascii="Tunga" w:hAnsi="Tunga" w:cs="Tunga"/>
          <w:sz w:val="28"/>
          <w:szCs w:val="28"/>
          <w:cs/>
          <w:lang w:val="en-US" w:bidi="kn-IN"/>
        </w:rPr>
        <w:t>ಪ್ರಭಾರದಲ್ಲ</w:t>
      </w:r>
      <w:r>
        <w:rPr>
          <w:rFonts w:ascii="Tunga" w:hAnsi="Tunga" w:cs="Tunga"/>
          <w:sz w:val="28"/>
          <w:szCs w:val="28"/>
          <w:cs/>
          <w:lang w:val="en-US" w:bidi="kn-IN"/>
        </w:rPr>
        <w:t>ಿರುವ</w:t>
      </w:r>
      <w:r>
        <w:rPr>
          <w:rFonts w:ascii="Tunga" w:hAnsi="Tunga" w:cs="Tunga"/>
          <w:sz w:val="28"/>
          <w:szCs w:val="28"/>
          <w:cs/>
          <w:lang w:val="en-US" w:bidi="ta-IN"/>
        </w:rPr>
        <w:t xml:space="preserve"> </w:t>
      </w:r>
      <w:r>
        <w:rPr>
          <w:rFonts w:ascii="Tunga" w:hAnsi="Tunga" w:cs="Tunga"/>
          <w:sz w:val="28"/>
          <w:szCs w:val="28"/>
          <w:cs/>
          <w:lang w:val="en-US" w:bidi="kn-IN"/>
        </w:rPr>
        <w:t>ವೈದ್ಯಾಧಿಕಾರಿಯಿಂದ</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ಪಡೆಯಲು</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ಅರ್ಹರೆಂದು</w:t>
      </w:r>
      <w:r>
        <w:rPr>
          <w:rFonts w:ascii="Tunga" w:hAnsi="Tunga" w:cs="Tunga"/>
          <w:sz w:val="28"/>
          <w:szCs w:val="28"/>
          <w:cs/>
          <w:lang w:val="en-US" w:bidi="ta-IN"/>
        </w:rPr>
        <w:t xml:space="preserve"> </w:t>
      </w:r>
      <w:r>
        <w:rPr>
          <w:rFonts w:ascii="Tunga" w:hAnsi="Tunga" w:cs="Tunga"/>
          <w:sz w:val="28"/>
          <w:szCs w:val="28"/>
          <w:cs/>
          <w:lang w:val="en-US" w:bidi="kn-IN"/>
        </w:rPr>
        <w:t>ಭಾವಿಸಿರಬೇಕು</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ಸೇವಾ</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ಪರಿಷ್ಕೃತ</w:t>
      </w:r>
      <w:r>
        <w:rPr>
          <w:rFonts w:ascii="Tunga" w:hAnsi="Tunga" w:cs="Tunga"/>
          <w:sz w:val="28"/>
          <w:szCs w:val="28"/>
          <w:cs/>
          <w:lang w:val="en-US" w:bidi="ta-IN"/>
        </w:rPr>
        <w:t xml:space="preserve"> </w:t>
      </w:r>
      <w:r>
        <w:rPr>
          <w:rFonts w:ascii="Tunga" w:hAnsi="Tunga" w:cs="Tunga"/>
          <w:sz w:val="28"/>
          <w:szCs w:val="28"/>
          <w:cs/>
          <w:lang w:val="en-US" w:bidi="kn-IN"/>
        </w:rPr>
        <w:t>ವೇತನ</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lang w:val="en-US" w:bidi="ta-IN"/>
        </w:rPr>
        <w:t>,</w:t>
      </w:r>
      <w:r>
        <w:rPr>
          <w:rFonts w:ascii="Tunga" w:hAnsi="Tunga" w:cs="Tunga"/>
          <w:sz w:val="28"/>
          <w:szCs w:val="28"/>
          <w:cs/>
          <w:lang w:val="en-US" w:bidi="kn-IN"/>
        </w:rPr>
        <w:t xml:space="preserve"> 2012 </w:t>
      </w:r>
      <w:r>
        <w:rPr>
          <w:rFonts w:ascii="Tunga" w:hAnsi="Tunga" w:cs="Tunga"/>
          <w:sz w:val="28"/>
          <w:szCs w:val="28"/>
          <w:cs/>
          <w:lang w:val="en-US" w:bidi="kn-IN"/>
        </w:rPr>
        <w:t>ಕ್ಕನುಸಾರವಾಗಿ</w:t>
      </w:r>
      <w:r>
        <w:rPr>
          <w:rFonts w:ascii="Tunga" w:hAnsi="Tunga" w:cs="Tunga"/>
          <w:sz w:val="28"/>
          <w:szCs w:val="28"/>
          <w:cs/>
          <w:lang w:val="en-US" w:bidi="ta-IN"/>
        </w:rPr>
        <w:t xml:space="preserve"> </w:t>
      </w:r>
      <w:r>
        <w:rPr>
          <w:rFonts w:ascii="Tunga" w:hAnsi="Tunga" w:cs="Tunga"/>
          <w:sz w:val="28"/>
          <w:szCs w:val="28"/>
          <w:cs/>
          <w:lang w:val="en-US" w:bidi="kn-IN"/>
        </w:rPr>
        <w:t>31,200</w:t>
      </w:r>
      <w:r>
        <w:rPr>
          <w:rFonts w:ascii="Tunga" w:hAnsi="Tunga" w:cs="Tunga"/>
          <w:sz w:val="28"/>
          <w:szCs w:val="28"/>
          <w:cs/>
          <w:lang w:val="en-US" w:bidi="ta-IN"/>
        </w:rPr>
        <w:t xml:space="preserve"> </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kn-IN"/>
        </w:rPr>
        <w:t>ಗಳನ್ನು</w:t>
      </w:r>
      <w:r>
        <w:rPr>
          <w:rFonts w:ascii="Tunga" w:hAnsi="Tunga" w:cs="Tunga"/>
          <w:sz w:val="28"/>
          <w:szCs w:val="28"/>
          <w:cs/>
          <w:lang w:val="en-US" w:bidi="ta-IN"/>
        </w:rPr>
        <w:t xml:space="preserve"> </w:t>
      </w:r>
      <w:r>
        <w:rPr>
          <w:rFonts w:ascii="Tunga" w:hAnsi="Tunga" w:cs="Tunga"/>
          <w:sz w:val="28"/>
          <w:szCs w:val="28"/>
          <w:cs/>
          <w:lang w:val="en-US" w:bidi="kn-IN"/>
        </w:rPr>
        <w:t>ಮೀರದ</w:t>
      </w:r>
      <w:r>
        <w:rPr>
          <w:rFonts w:ascii="Tunga" w:hAnsi="Tunga" w:cs="Tunga"/>
          <w:sz w:val="28"/>
          <w:szCs w:val="28"/>
          <w:cs/>
          <w:lang w:val="en-US" w:bidi="ta-IN"/>
        </w:rPr>
        <w:t xml:space="preserve"> </w:t>
      </w:r>
      <w:r>
        <w:rPr>
          <w:rFonts w:ascii="Tunga" w:hAnsi="Tunga" w:cs="Tunga"/>
          <w:sz w:val="28"/>
          <w:szCs w:val="28"/>
          <w:cs/>
          <w:lang w:val="en-US" w:bidi="kn-IN"/>
        </w:rPr>
        <w:t>ಮಾಸಿಕ</w:t>
      </w:r>
      <w:r>
        <w:rPr>
          <w:rFonts w:ascii="Tunga" w:hAnsi="Tunga" w:cs="Tunga"/>
          <w:sz w:val="28"/>
          <w:szCs w:val="28"/>
          <w:cs/>
          <w:lang w:val="en-US" w:bidi="ta-IN"/>
        </w:rPr>
        <w:t xml:space="preserve"> </w:t>
      </w:r>
      <w:r>
        <w:rPr>
          <w:rFonts w:ascii="Tunga" w:hAnsi="Tunga" w:cs="Tunga"/>
          <w:sz w:val="28"/>
          <w:szCs w:val="28"/>
          <w:cs/>
          <w:lang w:val="en-US" w:bidi="kn-IN"/>
        </w:rPr>
        <w:t>ವೇತನವಿರುವ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ಸಂದರ್ಭದಲ್ಲಿ</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ಚಿಕಿತ್ಸೆಗಾಗಿ</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ಸಾಮಾನ್ಯ</w:t>
      </w:r>
      <w:r>
        <w:rPr>
          <w:rFonts w:ascii="Tunga" w:hAnsi="Tunga" w:cs="Tunga"/>
          <w:sz w:val="28"/>
          <w:szCs w:val="28"/>
          <w:cs/>
          <w:lang w:val="en-US" w:bidi="ta-IN"/>
        </w:rPr>
        <w:t xml:space="preserve"> </w:t>
      </w:r>
      <w:r>
        <w:rPr>
          <w:rFonts w:ascii="Tunga" w:hAnsi="Tunga" w:cs="Tunga"/>
          <w:sz w:val="28"/>
          <w:szCs w:val="28"/>
          <w:cs/>
          <w:lang w:val="en-US" w:bidi="kn-IN"/>
        </w:rPr>
        <w:t>ಹೆಚ್ಚಿನ</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ವಿಶೇಷ</w:t>
      </w:r>
      <w:r>
        <w:rPr>
          <w:rFonts w:ascii="Tunga" w:hAnsi="Tunga" w:cs="Tunga"/>
          <w:sz w:val="28"/>
          <w:szCs w:val="28"/>
          <w:cs/>
          <w:lang w:val="en-US" w:bidi="ta-IN"/>
        </w:rPr>
        <w:t xml:space="preserve"> </w:t>
      </w:r>
      <w:r>
        <w:rPr>
          <w:rFonts w:ascii="Tunga" w:hAnsi="Tunga" w:cs="Tunga"/>
          <w:sz w:val="28"/>
          <w:szCs w:val="28"/>
          <w:cs/>
          <w:lang w:val="en-US" w:bidi="kn-IN"/>
        </w:rPr>
        <w:t>ಆಹ</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ಕ್ರಮಕ್ಕಾಗಿ</w:t>
      </w:r>
      <w:r>
        <w:rPr>
          <w:rFonts w:ascii="Tunga" w:hAnsi="Tunga" w:cs="Tunga"/>
          <w:sz w:val="28"/>
          <w:szCs w:val="28"/>
          <w:cs/>
          <w:lang w:val="en-US" w:bidi="ta-IN"/>
        </w:rPr>
        <w:t xml:space="preserve"> </w:t>
      </w:r>
      <w:r>
        <w:rPr>
          <w:rFonts w:ascii="Tunga" w:hAnsi="Tunga" w:cs="Tunga"/>
          <w:sz w:val="28"/>
          <w:szCs w:val="28"/>
          <w:cs/>
          <w:lang w:val="en-US" w:bidi="kn-IN"/>
        </w:rPr>
        <w:t>ತಗಲುವ</w:t>
      </w:r>
      <w:r>
        <w:rPr>
          <w:rFonts w:ascii="Tunga" w:hAnsi="Tunga" w:cs="Tunga"/>
          <w:sz w:val="28"/>
          <w:szCs w:val="28"/>
          <w:cs/>
          <w:lang w:val="en-US" w:bidi="ta-IN"/>
        </w:rPr>
        <w:t xml:space="preserve"> </w:t>
      </w:r>
      <w:r>
        <w:rPr>
          <w:rFonts w:ascii="Tunga" w:hAnsi="Tunga" w:cs="Tunga"/>
          <w:sz w:val="28"/>
          <w:szCs w:val="28"/>
          <w:cs/>
          <w:lang w:val="en-US" w:bidi="kn-IN"/>
        </w:rPr>
        <w:t>ವೆಚ್ಚಗಳನ್ನು</w:t>
      </w:r>
      <w:r>
        <w:rPr>
          <w:rFonts w:ascii="Tunga" w:hAnsi="Tunga" w:cs="Tunga"/>
          <w:sz w:val="28"/>
          <w:szCs w:val="28"/>
          <w:cs/>
          <w:lang w:val="en-US" w:bidi="ta-IN"/>
        </w:rPr>
        <w:t xml:space="preserve"> </w:t>
      </w:r>
      <w:r>
        <w:rPr>
          <w:rFonts w:ascii="Tunga" w:hAnsi="Tunga" w:cs="Tunga"/>
          <w:sz w:val="28"/>
          <w:szCs w:val="28"/>
          <w:cs/>
          <w:lang w:val="en-US" w:bidi="kn-IN"/>
        </w:rPr>
        <w:t>ಸರ್ಕಾರವು</w:t>
      </w:r>
      <w:r>
        <w:rPr>
          <w:rFonts w:ascii="Tunga" w:hAnsi="Tunga" w:cs="Tunga"/>
          <w:sz w:val="28"/>
          <w:szCs w:val="28"/>
          <w:cs/>
          <w:lang w:val="en-US" w:bidi="ta-IN"/>
        </w:rPr>
        <w:t xml:space="preserve"> </w:t>
      </w:r>
      <w:r>
        <w:rPr>
          <w:rFonts w:ascii="Tunga" w:hAnsi="Tunga" w:cs="Tunga"/>
          <w:sz w:val="28"/>
          <w:szCs w:val="28"/>
          <w:cs/>
          <w:lang w:val="en-US" w:bidi="kn-IN"/>
        </w:rPr>
        <w:t>ಸಂಪೂರ್ಣವಾಗಿ</w:t>
      </w:r>
      <w:r>
        <w:rPr>
          <w:rFonts w:ascii="Tunga" w:hAnsi="Tunga" w:cs="Tunga"/>
          <w:sz w:val="28"/>
          <w:szCs w:val="28"/>
          <w:cs/>
          <w:lang w:val="en-US" w:bidi="ta-IN"/>
        </w:rPr>
        <w:t xml:space="preserve"> </w:t>
      </w:r>
      <w:r>
        <w:rPr>
          <w:rFonts w:ascii="Tunga" w:hAnsi="Tunga" w:cs="Tunga"/>
          <w:sz w:val="28"/>
          <w:szCs w:val="28"/>
          <w:cs/>
          <w:lang w:val="en-US" w:bidi="kn-IN"/>
        </w:rPr>
        <w:t>ಭರಿಸತಕ್ಕದ್ದು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ಹೇಳಿದ</w:t>
      </w:r>
      <w:r>
        <w:rPr>
          <w:rFonts w:ascii="Tunga" w:hAnsi="Tunga" w:cs="Tunga"/>
          <w:sz w:val="28"/>
          <w:szCs w:val="28"/>
          <w:cs/>
          <w:lang w:val="en-US" w:bidi="ta-IN"/>
        </w:rPr>
        <w:t xml:space="preserve"> </w:t>
      </w:r>
      <w:r>
        <w:rPr>
          <w:rFonts w:ascii="Tunga" w:hAnsi="Tunga" w:cs="Tunga"/>
          <w:sz w:val="28"/>
          <w:szCs w:val="28"/>
          <w:cs/>
          <w:lang w:val="en-US" w:bidi="kn-IN"/>
        </w:rPr>
        <w:t>ಮೊಬಲಗಿಗಿಂತ</w:t>
      </w:r>
      <w:r>
        <w:rPr>
          <w:rFonts w:ascii="Tunga" w:hAnsi="Tunga" w:cs="Tunga"/>
          <w:sz w:val="28"/>
          <w:szCs w:val="28"/>
          <w:cs/>
          <w:lang w:val="en-US" w:bidi="ta-IN"/>
        </w:rPr>
        <w:t xml:space="preserve"> </w:t>
      </w:r>
      <w:r>
        <w:rPr>
          <w:rFonts w:ascii="Tunga" w:hAnsi="Tunga" w:cs="Tunga"/>
          <w:sz w:val="28"/>
          <w:szCs w:val="28"/>
          <w:cs/>
          <w:lang w:val="en-US" w:bidi="kn-IN"/>
        </w:rPr>
        <w:t>ಹೆಚ್ಚಿನ</w:t>
      </w:r>
      <w:r>
        <w:rPr>
          <w:rFonts w:ascii="Tunga" w:hAnsi="Tunga" w:cs="Tunga"/>
          <w:sz w:val="28"/>
          <w:szCs w:val="28"/>
          <w:cs/>
          <w:lang w:val="en-US" w:bidi="ta-IN"/>
        </w:rPr>
        <w:t xml:space="preserve"> </w:t>
      </w:r>
      <w:r>
        <w:rPr>
          <w:rFonts w:ascii="Tunga" w:hAnsi="Tunga" w:cs="Tunga"/>
          <w:sz w:val="28"/>
          <w:szCs w:val="28"/>
          <w:cs/>
          <w:lang w:val="en-US" w:bidi="kn-IN"/>
        </w:rPr>
        <w:t>ವೇತನವಿರುವ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ಸಂದರ್ಭದಲ್ಲಿ</w:t>
      </w:r>
      <w:r>
        <w:rPr>
          <w:rFonts w:ascii="Tunga" w:hAnsi="Tunga" w:cs="Tunga"/>
          <w:sz w:val="28"/>
          <w:szCs w:val="28"/>
          <w:cs/>
          <w:lang w:val="en-US" w:bidi="ta-IN"/>
        </w:rPr>
        <w:t xml:space="preserve"> </w:t>
      </w:r>
      <w:r>
        <w:rPr>
          <w:rFonts w:ascii="Tunga" w:hAnsi="Tunga" w:cs="Tunga"/>
          <w:sz w:val="28"/>
          <w:szCs w:val="28"/>
          <w:cs/>
          <w:lang w:val="en-US" w:bidi="kn-IN"/>
        </w:rPr>
        <w:t>ಆಹಾರ</w:t>
      </w:r>
      <w:r>
        <w:rPr>
          <w:rFonts w:ascii="Tunga" w:hAnsi="Tunga" w:cs="Tunga"/>
          <w:sz w:val="28"/>
          <w:szCs w:val="28"/>
          <w:cs/>
          <w:lang w:val="en-US" w:bidi="ta-IN"/>
        </w:rPr>
        <w:t xml:space="preserve"> </w:t>
      </w:r>
      <w:r>
        <w:rPr>
          <w:rFonts w:ascii="Tunga" w:hAnsi="Tunga" w:cs="Tunga"/>
          <w:sz w:val="28"/>
          <w:szCs w:val="28"/>
          <w:cs/>
          <w:lang w:val="en-US" w:bidi="kn-IN"/>
        </w:rPr>
        <w:t>ಕ್ರಮದ</w:t>
      </w:r>
      <w:r>
        <w:rPr>
          <w:rFonts w:ascii="Tunga" w:hAnsi="Tunga" w:cs="Tunga"/>
          <w:sz w:val="28"/>
          <w:szCs w:val="28"/>
          <w:cs/>
          <w:lang w:val="en-US" w:bidi="ta-IN"/>
        </w:rPr>
        <w:t xml:space="preserve"> </w:t>
      </w:r>
      <w:r>
        <w:rPr>
          <w:rFonts w:ascii="Tunga" w:hAnsi="Tunga" w:cs="Tunga"/>
          <w:sz w:val="28"/>
          <w:szCs w:val="28"/>
          <w:cs/>
          <w:lang w:val="en-US" w:bidi="kn-IN"/>
        </w:rPr>
        <w:t>ಚಾರ್ಜುಗಳನ್ನು</w:t>
      </w:r>
      <w:r>
        <w:rPr>
          <w:rFonts w:ascii="Tunga" w:hAnsi="Tunga" w:cs="Tunga"/>
          <w:sz w:val="28"/>
          <w:szCs w:val="28"/>
          <w:cs/>
          <w:lang w:val="en-US" w:bidi="ta-IN"/>
        </w:rPr>
        <w:t xml:space="preserve"> </w:t>
      </w:r>
      <w:r>
        <w:rPr>
          <w:rFonts w:ascii="Tunga" w:hAnsi="Tunga" w:cs="Tunga"/>
          <w:sz w:val="28"/>
          <w:szCs w:val="28"/>
          <w:cs/>
          <w:lang w:val="en-US" w:bidi="kn-IN"/>
        </w:rPr>
        <w:t>ಸ್ವತಃ</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ಭರಿಸತಕ್ಕದ್ದು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ta-IN"/>
        </w:rPr>
        <w:t xml:space="preserve">3) </w:t>
      </w:r>
      <w:r>
        <w:rPr>
          <w:rFonts w:ascii="Tunga" w:hAnsi="Tunga" w:cs="Tunga"/>
          <w:sz w:val="28"/>
          <w:szCs w:val="28"/>
          <w:cs/>
          <w:lang w:val="en-US" w:bidi="kn-IN"/>
        </w:rPr>
        <w:t>ಕ್ಷಯರೋಗದಿಂದ</w:t>
      </w:r>
      <w:r>
        <w:rPr>
          <w:rFonts w:ascii="Tunga" w:hAnsi="Tunga" w:cs="Tunga"/>
          <w:sz w:val="28"/>
          <w:szCs w:val="28"/>
          <w:cs/>
          <w:lang w:val="en-US" w:bidi="ta-IN"/>
        </w:rPr>
        <w:t xml:space="preserve"> </w:t>
      </w:r>
      <w:r>
        <w:rPr>
          <w:rFonts w:ascii="Tunga" w:hAnsi="Tunga" w:cs="Tunga"/>
          <w:sz w:val="28"/>
          <w:szCs w:val="28"/>
          <w:cs/>
          <w:lang w:val="en-US" w:bidi="kn-IN"/>
        </w:rPr>
        <w:t>ಬಳಲುತ್ತಿರುವ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ನೌಕರರಿಗೆ</w:t>
      </w:r>
      <w:r>
        <w:rPr>
          <w:rFonts w:ascii="Tunga" w:hAnsi="Tunga" w:cs="Tunga"/>
          <w:sz w:val="28"/>
          <w:szCs w:val="28"/>
          <w:cs/>
          <w:lang w:val="en-US" w:bidi="ta-IN"/>
        </w:rPr>
        <w:t xml:space="preserve"> </w:t>
      </w:r>
      <w:r>
        <w:rPr>
          <w:rFonts w:ascii="Tunga" w:hAnsi="Tunga" w:cs="Tunga"/>
          <w:sz w:val="28"/>
          <w:szCs w:val="28"/>
          <w:cs/>
          <w:lang w:val="en-US" w:bidi="kn-IN"/>
        </w:rPr>
        <w:t>ಘಟಪ್ರಭಾದಲ್ಲಿ</w:t>
      </w:r>
      <w:r>
        <w:rPr>
          <w:rFonts w:ascii="Tunga" w:hAnsi="Tunga" w:cs="Tunga"/>
          <w:sz w:val="28"/>
          <w:szCs w:val="28"/>
          <w:cs/>
          <w:lang w:val="en-US" w:bidi="ta-IN"/>
        </w:rPr>
        <w:t xml:space="preserve"> </w:t>
      </w:r>
      <w:r>
        <w:rPr>
          <w:rFonts w:ascii="Tunga" w:hAnsi="Tunga" w:cs="Tunga"/>
          <w:sz w:val="28"/>
          <w:szCs w:val="28"/>
          <w:cs/>
          <w:lang w:val="en-US" w:bidi="kn-IN"/>
        </w:rPr>
        <w:t>ಕರ್ನಾ</w:t>
      </w:r>
      <w:r>
        <w:rPr>
          <w:rFonts w:ascii="Tunga" w:hAnsi="Tunga" w:cs="Tunga"/>
          <w:sz w:val="28"/>
          <w:szCs w:val="28"/>
          <w:cs/>
          <w:lang w:val="en-US" w:bidi="kn-IN"/>
        </w:rPr>
        <w:t>ಟಕ</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ಸಂಸ್ಥೆ</w:t>
      </w:r>
      <w:r>
        <w:rPr>
          <w:rFonts w:ascii="Tunga" w:hAnsi="Tunga" w:cs="Tunga"/>
          <w:sz w:val="28"/>
          <w:szCs w:val="28"/>
          <w:cs/>
          <w:lang w:val="en-US" w:bidi="kn-IN"/>
        </w:rPr>
        <w:t xml:space="preserve"> </w:t>
      </w:r>
      <w:r>
        <w:rPr>
          <w:rFonts w:ascii="Tunga" w:hAnsi="Tunga" w:cs="Tunga"/>
          <w:sz w:val="28"/>
          <w:szCs w:val="28"/>
          <w:cs/>
          <w:lang w:val="en-US" w:bidi="kn-IN"/>
        </w:rPr>
        <w:t>ನೀಡುವ</w:t>
      </w:r>
      <w:r>
        <w:rPr>
          <w:rFonts w:ascii="Tunga" w:hAnsi="Tunga" w:cs="Tunga"/>
          <w:sz w:val="28"/>
          <w:szCs w:val="28"/>
          <w:cs/>
          <w:lang w:val="en-US" w:bidi="ta-IN"/>
        </w:rPr>
        <w:t xml:space="preserve"> </w:t>
      </w:r>
      <w:r>
        <w:rPr>
          <w:rFonts w:ascii="Tunga" w:hAnsi="Tunga" w:cs="Tunga"/>
          <w:sz w:val="28"/>
          <w:szCs w:val="28"/>
          <w:cs/>
          <w:lang w:val="en-US" w:bidi="kn-IN"/>
        </w:rPr>
        <w:t>ಚಿಕಿತ್ಸೆಯನ್ನು</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ಆಸ್ಪತ್ರೆಯಲ್ಲಿ</w:t>
      </w:r>
      <w:r>
        <w:rPr>
          <w:rFonts w:ascii="Tunga" w:hAnsi="Tunga" w:cs="Tunga"/>
          <w:sz w:val="28"/>
          <w:szCs w:val="28"/>
          <w:cs/>
          <w:lang w:val="en-US" w:bidi="kn-IN"/>
        </w:rPr>
        <w:t xml:space="preserve"> </w:t>
      </w:r>
      <w:r>
        <w:rPr>
          <w:rFonts w:ascii="Tunga" w:hAnsi="Tunga" w:cs="Tunga"/>
          <w:sz w:val="28"/>
          <w:szCs w:val="28"/>
          <w:cs/>
          <w:lang w:val="en-US" w:bidi="kn-IN"/>
        </w:rPr>
        <w:t>ನೀಡುವ</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ಎಂಬುದಾಗಿ</w:t>
      </w:r>
      <w:r>
        <w:rPr>
          <w:rFonts w:ascii="Tunga" w:hAnsi="Tunga" w:cs="Tunga"/>
          <w:sz w:val="28"/>
          <w:szCs w:val="28"/>
          <w:cs/>
          <w:lang w:val="en-US" w:bidi="ta-IN"/>
        </w:rPr>
        <w:t xml:space="preserve"> </w:t>
      </w:r>
      <w:r>
        <w:rPr>
          <w:rFonts w:ascii="Tunga" w:hAnsi="Tunga" w:cs="Tunga"/>
          <w:sz w:val="28"/>
          <w:szCs w:val="28"/>
          <w:cs/>
          <w:lang w:val="en-US" w:bidi="kn-IN"/>
        </w:rPr>
        <w:t>ಭಾವಿಸತಕ್ಕದ್ದು</w:t>
      </w:r>
      <w:r>
        <w:rPr>
          <w:rFonts w:ascii="Tunga" w:hAnsi="Tunga" w:cs="Tunga"/>
          <w:sz w:val="28"/>
          <w:szCs w:val="28"/>
          <w:cs/>
          <w:lang w:val="en-US" w:bidi="kn-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ಸಂದರ್ಭದಲ್ಲಿ</w:t>
      </w:r>
      <w:r>
        <w:rPr>
          <w:rFonts w:ascii="Tunga" w:hAnsi="Tunga" w:cs="Tunga"/>
          <w:sz w:val="28"/>
          <w:szCs w:val="28"/>
          <w:cs/>
          <w:lang w:val="en-US" w:bidi="kn-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ವಾರ್ಡು</w:t>
      </w:r>
      <w:r>
        <w:rPr>
          <w:rFonts w:ascii="Tunga" w:hAnsi="Tunga" w:cs="Tunga"/>
          <w:sz w:val="28"/>
          <w:szCs w:val="28"/>
          <w:cs/>
          <w:lang w:val="en-US" w:bidi="ta-IN"/>
        </w:rPr>
        <w:t xml:space="preserve"> </w:t>
      </w:r>
      <w:r>
        <w:rPr>
          <w:rFonts w:ascii="Tunga" w:hAnsi="Tunga" w:cs="Tunga"/>
          <w:sz w:val="28"/>
          <w:szCs w:val="28"/>
          <w:cs/>
          <w:lang w:val="en-US" w:bidi="kn-IN"/>
        </w:rPr>
        <w:t>ಚಾರ್ಜುಗಳ</w:t>
      </w:r>
      <w:r>
        <w:rPr>
          <w:rFonts w:ascii="Tunga" w:hAnsi="Tunga" w:cs="Tunga"/>
          <w:sz w:val="28"/>
          <w:szCs w:val="28"/>
          <w:cs/>
          <w:lang w:val="en-US" w:bidi="kn-IN"/>
        </w:rPr>
        <w:t xml:space="preserve"> </w:t>
      </w:r>
      <w:r>
        <w:rPr>
          <w:rFonts w:ascii="Tunga" w:hAnsi="Tunga" w:cs="Tunga"/>
          <w:sz w:val="28"/>
          <w:szCs w:val="28"/>
          <w:cs/>
          <w:lang w:val="en-US" w:bidi="kn-IN"/>
        </w:rPr>
        <w:t>ಮರುಪಾವತಿ</w:t>
      </w:r>
      <w:r>
        <w:rPr>
          <w:rFonts w:ascii="Tunga" w:hAnsi="Tunga" w:cs="Tunga"/>
          <w:sz w:val="28"/>
          <w:szCs w:val="28"/>
          <w:cs/>
          <w:lang w:val="en-US" w:bidi="ta-IN"/>
        </w:rPr>
        <w:t xml:space="preserve"> </w:t>
      </w:r>
      <w:r>
        <w:rPr>
          <w:rFonts w:ascii="Tunga" w:hAnsi="Tunga" w:cs="Tunga"/>
          <w:sz w:val="28"/>
          <w:szCs w:val="28"/>
          <w:cs/>
          <w:lang w:val="en-US" w:bidi="kn-IN"/>
        </w:rPr>
        <w:t>ಪಡೆಯಲು</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ಮೇರೆಗೆ</w:t>
      </w:r>
      <w:r>
        <w:rPr>
          <w:rFonts w:ascii="Tunga" w:hAnsi="Tunga" w:cs="Tunga"/>
          <w:sz w:val="28"/>
          <w:szCs w:val="28"/>
          <w:cs/>
          <w:lang w:val="en-US" w:bidi="ta-IN"/>
        </w:rPr>
        <w:t xml:space="preserve"> </w:t>
      </w:r>
      <w:r>
        <w:rPr>
          <w:rFonts w:ascii="Tunga" w:hAnsi="Tunga" w:cs="Tunga"/>
          <w:sz w:val="28"/>
          <w:szCs w:val="28"/>
          <w:cs/>
          <w:lang w:val="en-US" w:bidi="kn-IN"/>
        </w:rPr>
        <w:t>ಅಂಗೀಕಾರಾರ್ಹವಾದ</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ವೆಚ್ಚಗಳ</w:t>
      </w:r>
      <w:r>
        <w:rPr>
          <w:rFonts w:ascii="Tunga" w:hAnsi="Tunga" w:cs="Tunga"/>
          <w:sz w:val="28"/>
          <w:szCs w:val="28"/>
          <w:cs/>
          <w:lang w:val="en-US" w:bidi="ta-IN"/>
        </w:rPr>
        <w:t xml:space="preserve"> </w:t>
      </w:r>
      <w:r>
        <w:rPr>
          <w:rFonts w:ascii="Tunga" w:hAnsi="Tunga" w:cs="Tunga"/>
          <w:sz w:val="28"/>
          <w:szCs w:val="28"/>
          <w:cs/>
          <w:lang w:val="en-US" w:bidi="kn-IN"/>
        </w:rPr>
        <w:t>ಮರುಪಾವತಿಗೆ</w:t>
      </w:r>
      <w:r>
        <w:rPr>
          <w:rFonts w:ascii="Tunga" w:hAnsi="Tunga" w:cs="Tunga"/>
          <w:sz w:val="28"/>
          <w:szCs w:val="28"/>
          <w:cs/>
          <w:lang w:val="en-US" w:bidi="ta-IN"/>
        </w:rPr>
        <w:t xml:space="preserve"> </w:t>
      </w:r>
      <w:r>
        <w:rPr>
          <w:rFonts w:ascii="Tunga" w:hAnsi="Tunga" w:cs="Tunga"/>
          <w:sz w:val="28"/>
          <w:szCs w:val="28"/>
          <w:cs/>
          <w:lang w:val="en-US" w:bidi="kn-IN"/>
        </w:rPr>
        <w:t>ಹಕ್ಕುಳ್ಳವನಾಗಿರತಕ</w:t>
      </w:r>
      <w:r>
        <w:rPr>
          <w:rFonts w:ascii="Tunga" w:hAnsi="Tunga" w:cs="Tunga"/>
          <w:sz w:val="28"/>
          <w:szCs w:val="28"/>
          <w:cs/>
          <w:lang w:val="en-US" w:bidi="kn-IN"/>
        </w:rPr>
        <w:t>್ಕದ್ದು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2</w:t>
      </w:r>
      <w:r>
        <w:rPr>
          <w:rFonts w:ascii="Tunga" w:hAnsi="Tunga" w:cs="Tunga"/>
          <w:sz w:val="28"/>
          <w:szCs w:val="28"/>
          <w:cs/>
          <w:lang w:val="en-US" w:bidi="ta-IN"/>
        </w:rPr>
        <w:t>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ಹೊರರೋಗಿಗಳಿಗೆ</w:t>
      </w:r>
      <w:r>
        <w:rPr>
          <w:rFonts w:ascii="Tunga" w:hAnsi="Tunga" w:cs="Tunga"/>
          <w:sz w:val="28"/>
          <w:szCs w:val="28"/>
          <w:cs/>
          <w:lang w:val="en-US" w:bidi="ta-IN"/>
        </w:rPr>
        <w:t xml:space="preserve"> </w:t>
      </w:r>
      <w:r>
        <w:rPr>
          <w:rFonts w:ascii="Tunga" w:hAnsi="Tunga" w:cs="Tunga"/>
          <w:sz w:val="28"/>
          <w:szCs w:val="28"/>
          <w:cs/>
          <w:lang w:val="en-US" w:bidi="kn-IN"/>
        </w:rPr>
        <w:t>ಸೌಲಭ್ಯಗಳು</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Facilities to outpatients</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Latha"/>
          <w:sz w:val="28"/>
          <w:szCs w:val="28"/>
          <w:cs/>
          <w:lang w:val="en-US" w:bidi="ta-IN"/>
        </w:rPr>
        <w:t>(</w:t>
      </w:r>
      <w:r>
        <w:rPr>
          <w:rFonts w:ascii="Tunga" w:hAnsi="Tunga" w:cs="Tunga"/>
          <w:sz w:val="28"/>
          <w:szCs w:val="28"/>
          <w:cs/>
          <w:lang w:val="en-US" w:bidi="ta-IN"/>
        </w:rPr>
        <w:t xml:space="preserve">1)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ta-IN"/>
        </w:rPr>
        <w:t xml:space="preserve"> </w:t>
      </w:r>
      <w:r>
        <w:rPr>
          <w:rFonts w:ascii="Tunga" w:hAnsi="Tunga" w:cs="Tunga"/>
          <w:sz w:val="28"/>
          <w:szCs w:val="28"/>
          <w:cs/>
          <w:lang w:val="en-US" w:bidi="kn-IN"/>
        </w:rPr>
        <w:t>ಹೊರರೋಗಿಗಳಾಗಿ</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ಪಡೆಯುತ್ತಿರುವ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ಸಹ</w:t>
      </w:r>
      <w:r>
        <w:rPr>
          <w:rFonts w:ascii="Tunga" w:hAnsi="Tunga" w:cs="Tunga"/>
          <w:sz w:val="28"/>
          <w:szCs w:val="28"/>
          <w:lang w:val="en-US"/>
        </w:rPr>
        <w:t xml:space="preserve"> 21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ನಿಯಮದ</w:t>
      </w:r>
      <w:r>
        <w:rPr>
          <w:rFonts w:ascii="Tunga" w:hAnsi="Tunga" w:cs="Tunga"/>
          <w:sz w:val="28"/>
          <w:szCs w:val="28"/>
          <w:cs/>
          <w:lang w:val="en-US" w:bidi="ta-IN"/>
        </w:rPr>
        <w:t xml:space="preserve"> </w:t>
      </w:r>
      <w:r>
        <w:rPr>
          <w:rFonts w:ascii="Tunga" w:hAnsi="Tunga" w:cs="Tunga"/>
          <w:sz w:val="28"/>
          <w:szCs w:val="28"/>
          <w:cs/>
          <w:lang w:val="en-US" w:bidi="kn-IN"/>
        </w:rPr>
        <w:t>ಮೇರೆಗೆ</w:t>
      </w:r>
      <w:r>
        <w:rPr>
          <w:rFonts w:ascii="Tunga" w:hAnsi="Tunga" w:cs="Tunga"/>
          <w:sz w:val="28"/>
          <w:szCs w:val="28"/>
          <w:cs/>
          <w:lang w:val="en-US" w:bidi="ta-IN"/>
        </w:rPr>
        <w:t xml:space="preserve"> </w:t>
      </w:r>
      <w:r>
        <w:rPr>
          <w:rFonts w:ascii="Tunga" w:hAnsi="Tunga" w:cs="Tunga"/>
          <w:sz w:val="28"/>
          <w:szCs w:val="28"/>
          <w:cs/>
          <w:lang w:val="en-US" w:bidi="kn-IN"/>
        </w:rPr>
        <w:t>ಅಂಗೀಕಾರಾರ್ಹವಾದ</w:t>
      </w:r>
      <w:r>
        <w:rPr>
          <w:rFonts w:ascii="Tunga" w:hAnsi="Tunga" w:cs="Tunga"/>
          <w:sz w:val="28"/>
          <w:szCs w:val="28"/>
          <w:cs/>
          <w:lang w:val="en-US" w:bidi="ta-IN"/>
        </w:rPr>
        <w:t xml:space="preserve"> </w:t>
      </w:r>
      <w:r>
        <w:rPr>
          <w:rFonts w:ascii="Tunga" w:hAnsi="Tunga" w:cs="Tunga"/>
          <w:sz w:val="28"/>
          <w:szCs w:val="28"/>
          <w:cs/>
          <w:lang w:val="en-US" w:bidi="kn-IN"/>
        </w:rPr>
        <w:t>ರಿಯಾಯಿತಿಗಳಿಗೆ</w:t>
      </w:r>
      <w:r>
        <w:rPr>
          <w:rFonts w:ascii="Tunga" w:hAnsi="Tunga" w:cs="Tunga"/>
          <w:sz w:val="28"/>
          <w:szCs w:val="28"/>
          <w:cs/>
          <w:lang w:val="en-US" w:bidi="ta-IN"/>
        </w:rPr>
        <w:t xml:space="preserve"> </w:t>
      </w:r>
      <w:r>
        <w:rPr>
          <w:rFonts w:ascii="Tunga" w:hAnsi="Tunga" w:cs="Tunga"/>
          <w:sz w:val="28"/>
          <w:szCs w:val="28"/>
          <w:cs/>
          <w:lang w:val="en-US" w:bidi="kn-IN"/>
        </w:rPr>
        <w:t>ಹಕ್ಕುಳ್ಳವರಾಗಿರತಕ್ಕದ್ದು</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lang w:val="en-US"/>
        </w:rPr>
        <w:t>2</w:t>
      </w:r>
      <w:r>
        <w:rPr>
          <w:rFonts w:ascii="Tunga" w:hAnsi="Tunga" w:cs="Tunga"/>
          <w:sz w:val="28"/>
          <w:szCs w:val="28"/>
          <w:cs/>
          <w:lang w:val="en-US" w:bidi="ta-IN"/>
        </w:rPr>
        <w:t xml:space="preserve">) </w:t>
      </w:r>
      <w:r>
        <w:rPr>
          <w:rFonts w:ascii="Tunga" w:hAnsi="Tunga" w:cs="Tunga"/>
          <w:sz w:val="28"/>
          <w:szCs w:val="28"/>
          <w:cs/>
          <w:lang w:val="en-US" w:bidi="kn-IN"/>
        </w:rPr>
        <w:t>ತಮ್ಮ</w:t>
      </w:r>
      <w:r>
        <w:rPr>
          <w:rFonts w:ascii="Tunga" w:hAnsi="Tunga" w:cs="Tunga"/>
          <w:sz w:val="28"/>
          <w:szCs w:val="28"/>
          <w:cs/>
          <w:lang w:val="en-US" w:bidi="ta-IN"/>
        </w:rPr>
        <w:t xml:space="preserve"> </w:t>
      </w:r>
      <w:r>
        <w:rPr>
          <w:rFonts w:ascii="Tunga" w:hAnsi="Tunga" w:cs="Tunga"/>
          <w:sz w:val="28"/>
          <w:szCs w:val="28"/>
          <w:cs/>
          <w:lang w:val="en-US" w:bidi="kn-IN"/>
        </w:rPr>
        <w:t>ಚಿಕಿತ್ಸೆಗಾಗಿ</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ಖರೀದಿಸಿದ</w:t>
      </w:r>
      <w:r>
        <w:rPr>
          <w:rFonts w:ascii="Tunga" w:hAnsi="Tunga" w:cs="Tunga"/>
          <w:sz w:val="28"/>
          <w:szCs w:val="28"/>
          <w:cs/>
          <w:lang w:val="en-US" w:bidi="ta-IN"/>
        </w:rPr>
        <w:t xml:space="preserve"> </w:t>
      </w:r>
      <w:r>
        <w:rPr>
          <w:rFonts w:ascii="Tunga" w:hAnsi="Tunga" w:cs="Tunga"/>
          <w:sz w:val="28"/>
          <w:szCs w:val="28"/>
          <w:cs/>
          <w:lang w:val="en-US" w:bidi="kn-IN"/>
        </w:rPr>
        <w:t>ವಿ</w:t>
      </w:r>
      <w:r>
        <w:rPr>
          <w:rFonts w:ascii="Tunga" w:hAnsi="Tunga" w:cs="Tunga"/>
          <w:sz w:val="28"/>
          <w:szCs w:val="28"/>
          <w:cs/>
          <w:lang w:val="en-US" w:bidi="kn-IN"/>
        </w:rPr>
        <w:t>ಶೇಷ</w:t>
      </w:r>
      <w:r>
        <w:rPr>
          <w:rFonts w:ascii="Tunga" w:hAnsi="Tunga" w:cs="Tunga"/>
          <w:sz w:val="28"/>
          <w:szCs w:val="28"/>
          <w:cs/>
          <w:lang w:val="en-US" w:bidi="ta-IN"/>
        </w:rPr>
        <w:t xml:space="preserve"> </w:t>
      </w:r>
      <w:r>
        <w:rPr>
          <w:rFonts w:ascii="Tunga" w:hAnsi="Tunga" w:cs="Tunga"/>
          <w:sz w:val="28"/>
          <w:szCs w:val="28"/>
          <w:cs/>
          <w:lang w:val="en-US" w:bidi="kn-IN"/>
        </w:rPr>
        <w:t>ಔಷಧಿಗಳಿಗಾಗಿ</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ವೋಚರುಗಳನ್ನು</w:t>
      </w:r>
      <w:r>
        <w:rPr>
          <w:rFonts w:ascii="Tunga" w:hAnsi="Tunga" w:cs="Tunga"/>
          <w:sz w:val="28"/>
          <w:szCs w:val="28"/>
          <w:cs/>
          <w:lang w:val="en-US" w:bidi="ta-IN"/>
        </w:rPr>
        <w:t xml:space="preserve"> </w:t>
      </w:r>
      <w:r>
        <w:rPr>
          <w:rFonts w:ascii="Tunga" w:hAnsi="Tunga" w:cs="Tunga"/>
          <w:sz w:val="28"/>
          <w:szCs w:val="28"/>
          <w:cs/>
          <w:lang w:val="en-US" w:bidi="kn-IN"/>
        </w:rPr>
        <w:t>ಹಾಜರುಪಡಿಸತಕ್ಕದ್ದು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ಅವುಗಳಿಗೆ</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ರುಜು</w:t>
      </w:r>
      <w:r>
        <w:rPr>
          <w:rFonts w:ascii="Tunga" w:hAnsi="Tunga" w:cs="Tunga"/>
          <w:sz w:val="28"/>
          <w:szCs w:val="28"/>
          <w:cs/>
          <w:lang w:val="en-US" w:bidi="ta-IN"/>
        </w:rPr>
        <w:t xml:space="preserve"> </w:t>
      </w:r>
      <w:r>
        <w:rPr>
          <w:rFonts w:ascii="Tunga" w:hAnsi="Tunga" w:cs="Tunga"/>
          <w:sz w:val="28"/>
          <w:szCs w:val="28"/>
          <w:cs/>
          <w:lang w:val="en-US" w:bidi="kn-IN"/>
        </w:rPr>
        <w:t>ಹಾಕಿರತಕ್ಕದ್ದು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w:t>
      </w:r>
      <w:r>
        <w:rPr>
          <w:rFonts w:ascii="Tunga" w:hAnsi="Tunga" w:cs="Tunga"/>
          <w:sz w:val="28"/>
          <w:szCs w:val="28"/>
          <w:cs/>
          <w:lang w:val="en-US" w:bidi="ta-IN"/>
        </w:rPr>
        <w:t>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ಯಾರ</w:t>
      </w:r>
      <w:r>
        <w:rPr>
          <w:rFonts w:ascii="Tunga" w:hAnsi="Tunga" w:cs="Tunga"/>
          <w:sz w:val="28"/>
          <w:szCs w:val="28"/>
          <w:cs/>
          <w:lang w:val="en-US" w:bidi="ta-IN"/>
        </w:rPr>
        <w:t xml:space="preserve"> </w:t>
      </w:r>
      <w:r>
        <w:rPr>
          <w:rFonts w:ascii="Tunga" w:hAnsi="Tunga" w:cs="Tunga"/>
          <w:sz w:val="28"/>
          <w:szCs w:val="28"/>
          <w:cs/>
          <w:lang w:val="en-US" w:bidi="kn-IN"/>
        </w:rPr>
        <w:t>ಬಗ್ಗೆ</w:t>
      </w:r>
      <w:r>
        <w:rPr>
          <w:rFonts w:ascii="Tunga" w:hAnsi="Tunga" w:cs="Tunga"/>
          <w:sz w:val="28"/>
          <w:szCs w:val="28"/>
          <w:cs/>
          <w:lang w:val="en-US" w:bidi="ta-IN"/>
        </w:rPr>
        <w:t xml:space="preserve"> ‘</w:t>
      </w:r>
      <w:r>
        <w:rPr>
          <w:rFonts w:ascii="Tunga" w:hAnsi="Tunga" w:cs="Tunga"/>
          <w:sz w:val="28"/>
          <w:szCs w:val="28"/>
          <w:cs/>
          <w:lang w:val="en-US" w:bidi="kn-IN"/>
        </w:rPr>
        <w:t>ರೋಗ</w:t>
      </w:r>
      <w:r>
        <w:rPr>
          <w:rFonts w:ascii="Tunga" w:hAnsi="Tunga" w:cs="Tunga"/>
          <w:sz w:val="28"/>
          <w:szCs w:val="28"/>
          <w:cs/>
          <w:lang w:val="en-US" w:bidi="ta-IN"/>
        </w:rPr>
        <w:t>’</w:t>
      </w:r>
      <w:r>
        <w:rPr>
          <w:rFonts w:ascii="Tunga" w:hAnsi="Tunga" w:cs="Tunga"/>
          <w:sz w:val="28"/>
          <w:szCs w:val="28"/>
          <w:cs/>
          <w:lang w:val="en-US" w:bidi="kn-IN"/>
        </w:rPr>
        <w:t>ವನ್ನು</w:t>
      </w:r>
      <w:r>
        <w:rPr>
          <w:rFonts w:ascii="Tunga" w:hAnsi="Tunga" w:cs="Tunga"/>
          <w:sz w:val="28"/>
          <w:szCs w:val="28"/>
          <w:cs/>
          <w:lang w:val="en-US" w:bidi="ta-IN"/>
        </w:rPr>
        <w:t xml:space="preserve"> </w:t>
      </w:r>
      <w:r>
        <w:rPr>
          <w:rFonts w:ascii="Tunga" w:hAnsi="Tunga" w:cs="Tunga"/>
          <w:sz w:val="28"/>
          <w:szCs w:val="28"/>
          <w:cs/>
          <w:lang w:val="en-US" w:bidi="kn-IN"/>
        </w:rPr>
        <w:t>ನಿಯಂತ್ರಿಸಲಾಗಿದೆ</w:t>
      </w:r>
      <w:r>
        <w:rPr>
          <w:rFonts w:ascii="Tunga" w:hAnsi="Tunga" w:cs="Tunga"/>
          <w:sz w:val="28"/>
          <w:szCs w:val="28"/>
          <w:cs/>
          <w:lang w:val="en-US" w:bidi="ta-IN"/>
        </w:rPr>
        <w:t xml:space="preserve"> </w:t>
      </w:r>
      <w:r>
        <w:rPr>
          <w:rFonts w:ascii="Tunga" w:hAnsi="Tunga" w:cs="Tunga"/>
          <w:sz w:val="28"/>
          <w:szCs w:val="28"/>
          <w:cs/>
          <w:lang w:val="en-US" w:bidi="kn-IN"/>
        </w:rPr>
        <w:t>ಎಂದು</w:t>
      </w:r>
      <w:r>
        <w:rPr>
          <w:rFonts w:ascii="Tunga" w:hAnsi="Tunga" w:cs="Tunga"/>
          <w:sz w:val="28"/>
          <w:szCs w:val="28"/>
          <w:cs/>
          <w:lang w:val="en-US" w:bidi="ta-IN"/>
        </w:rPr>
        <w:t xml:space="preserve"> </w:t>
      </w:r>
      <w:r>
        <w:rPr>
          <w:rFonts w:ascii="Tunga" w:hAnsi="Tunga" w:cs="Tunga"/>
          <w:sz w:val="28"/>
          <w:szCs w:val="28"/>
          <w:cs/>
          <w:lang w:val="en-US" w:bidi="kn-IN"/>
        </w:rPr>
        <w:t>ಘೋಷಿಸಲಾಗಿದೆಯೋ</w:t>
      </w:r>
      <w:r>
        <w:rPr>
          <w:rFonts w:ascii="Tunga" w:hAnsi="Tunga" w:cs="Tunga"/>
          <w:sz w:val="28"/>
          <w:szCs w:val="28"/>
          <w:cs/>
          <w:lang w:val="en-US" w:bidi="ta-IN"/>
        </w:rPr>
        <w:t xml:space="preserve"> </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kn-IN"/>
        </w:rPr>
        <w:t xml:space="preserve"> </w:t>
      </w:r>
      <w:r>
        <w:rPr>
          <w:rFonts w:ascii="Tunga" w:hAnsi="Tunga" w:cs="Tunga"/>
          <w:sz w:val="28"/>
          <w:szCs w:val="28"/>
          <w:cs/>
          <w:lang w:val="en-US" w:bidi="kn-IN"/>
        </w:rPr>
        <w:t>ಸಂದರ್ಭದಲ್ಲಿ</w:t>
      </w:r>
      <w:r>
        <w:rPr>
          <w:rFonts w:ascii="Tunga" w:hAnsi="Tunga" w:cs="Tunga"/>
          <w:sz w:val="28"/>
          <w:szCs w:val="28"/>
          <w:cs/>
          <w:lang w:val="en-US" w:bidi="ta-IN"/>
        </w:rPr>
        <w:t xml:space="preserve"> </w:t>
      </w:r>
      <w:r>
        <w:rPr>
          <w:rFonts w:ascii="Tunga" w:hAnsi="Tunga" w:cs="Tunga"/>
          <w:sz w:val="28"/>
          <w:szCs w:val="28"/>
          <w:cs/>
          <w:lang w:val="en-US" w:bidi="kn-IN"/>
        </w:rPr>
        <w:t>ಅವನನ್ನು</w:t>
      </w:r>
      <w:r>
        <w:rPr>
          <w:rFonts w:ascii="Tunga" w:hAnsi="Tunga" w:cs="Tunga"/>
          <w:sz w:val="28"/>
          <w:szCs w:val="28"/>
          <w:cs/>
          <w:lang w:val="en-US" w:bidi="ta-IN"/>
        </w:rPr>
        <w:t xml:space="preserve"> </w:t>
      </w:r>
      <w:r>
        <w:rPr>
          <w:rFonts w:ascii="Tunga" w:hAnsi="Tunga" w:cs="Tunga"/>
          <w:sz w:val="28"/>
          <w:szCs w:val="28"/>
          <w:cs/>
          <w:lang w:val="en-US" w:bidi="kn-IN"/>
        </w:rPr>
        <w:t>ಸೇವೆಯಲ್ಲಿ</w:t>
      </w:r>
      <w:r>
        <w:rPr>
          <w:rFonts w:ascii="Tunga" w:hAnsi="Tunga" w:cs="Tunga"/>
          <w:sz w:val="28"/>
          <w:szCs w:val="28"/>
          <w:cs/>
          <w:lang w:val="en-US" w:bidi="ta-IN"/>
        </w:rPr>
        <w:t xml:space="preserve"> </w:t>
      </w:r>
      <w:r>
        <w:rPr>
          <w:rFonts w:ascii="Tunga" w:hAnsi="Tunga" w:cs="Tunga"/>
          <w:sz w:val="28"/>
          <w:szCs w:val="28"/>
          <w:cs/>
          <w:lang w:val="en-US" w:bidi="kn-IN"/>
        </w:rPr>
        <w:t>ಮುಂದುವರಿಸುವುದು</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ಮಂಡಳಿಯ</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ಜಾಗರೂಕತೆಯಿಂದ</w:t>
      </w:r>
      <w:r>
        <w:rPr>
          <w:rFonts w:ascii="Tunga" w:hAnsi="Tunga" w:cs="Tunga"/>
          <w:sz w:val="28"/>
          <w:szCs w:val="28"/>
          <w:cs/>
          <w:lang w:val="en-US" w:bidi="ta-IN"/>
        </w:rPr>
        <w:t xml:space="preserve"> </w:t>
      </w:r>
      <w:r>
        <w:rPr>
          <w:rFonts w:ascii="Tunga" w:hAnsi="Tunga" w:cs="Tunga"/>
          <w:sz w:val="28"/>
          <w:szCs w:val="28"/>
          <w:cs/>
          <w:lang w:val="en-US" w:bidi="kn-IN"/>
        </w:rPr>
        <w:t>ಪರೀಕ್ಷೆ</w:t>
      </w:r>
      <w:r>
        <w:rPr>
          <w:rFonts w:ascii="Tunga" w:hAnsi="Tunga" w:cs="Tunga"/>
          <w:sz w:val="28"/>
          <w:szCs w:val="28"/>
          <w:cs/>
          <w:lang w:val="en-US" w:bidi="ta-IN"/>
        </w:rPr>
        <w:t xml:space="preserve"> </w:t>
      </w:r>
      <w:r>
        <w:rPr>
          <w:rFonts w:ascii="Tunga" w:hAnsi="Tunga" w:cs="Tunga"/>
          <w:sz w:val="28"/>
          <w:szCs w:val="28"/>
          <w:cs/>
          <w:lang w:val="en-US" w:bidi="kn-IN"/>
        </w:rPr>
        <w:t>ನಡೆಸಿದ</w:t>
      </w:r>
      <w:r>
        <w:rPr>
          <w:rFonts w:ascii="Tunga" w:hAnsi="Tunga" w:cs="Tunga"/>
          <w:sz w:val="28"/>
          <w:szCs w:val="28"/>
          <w:cs/>
          <w:lang w:val="en-US" w:bidi="ta-IN"/>
        </w:rPr>
        <w:t xml:space="preserve"> </w:t>
      </w:r>
      <w:r>
        <w:rPr>
          <w:rFonts w:ascii="Tunga" w:hAnsi="Tunga" w:cs="Tunga"/>
          <w:sz w:val="28"/>
          <w:szCs w:val="28"/>
          <w:cs/>
          <w:lang w:val="en-US" w:bidi="kn-IN"/>
        </w:rPr>
        <w:t>ತರುವಾಯ</w:t>
      </w:r>
      <w:r>
        <w:rPr>
          <w:rFonts w:ascii="Tunga" w:hAnsi="Tunga" w:cs="Tunga"/>
          <w:sz w:val="28"/>
          <w:szCs w:val="28"/>
          <w:cs/>
          <w:lang w:val="en-US" w:bidi="ta-IN"/>
        </w:rPr>
        <w:t xml:space="preserve"> ‘</w:t>
      </w:r>
      <w:r>
        <w:rPr>
          <w:rFonts w:ascii="Tunga" w:hAnsi="Tunga" w:cs="Tunga"/>
          <w:sz w:val="28"/>
          <w:szCs w:val="28"/>
          <w:cs/>
          <w:lang w:val="en-US" w:bidi="kn-IN"/>
        </w:rPr>
        <w:t>ರೋಗವು</w:t>
      </w:r>
      <w:r>
        <w:rPr>
          <w:rFonts w:ascii="Tunga" w:hAnsi="Tunga" w:cs="Tunga"/>
          <w:sz w:val="28"/>
          <w:szCs w:val="28"/>
          <w:cs/>
          <w:lang w:val="en-US" w:bidi="ta-IN"/>
        </w:rPr>
        <w:t xml:space="preserve"> </w:t>
      </w:r>
      <w:r>
        <w:rPr>
          <w:rFonts w:ascii="Tunga" w:hAnsi="Tunga" w:cs="Tunga"/>
          <w:sz w:val="28"/>
          <w:szCs w:val="28"/>
          <w:cs/>
          <w:lang w:val="en-US" w:bidi="kn-IN"/>
        </w:rPr>
        <w:t>ನಿಯಂತ್ರಣದಲ್ಲಿದೆ</w:t>
      </w:r>
      <w:r>
        <w:rPr>
          <w:rFonts w:ascii="Tunga" w:hAnsi="Tunga" w:cs="Tunga"/>
          <w:sz w:val="28"/>
          <w:szCs w:val="28"/>
          <w:cs/>
          <w:lang w:val="en-US" w:bidi="ta-IN"/>
        </w:rPr>
        <w:t xml:space="preserve">’ </w:t>
      </w:r>
      <w:r>
        <w:rPr>
          <w:rFonts w:ascii="Tunga" w:hAnsi="Tunga" w:cs="Tunga"/>
          <w:sz w:val="28"/>
          <w:szCs w:val="28"/>
          <w:cs/>
          <w:lang w:val="en-US" w:bidi="kn-IN"/>
        </w:rPr>
        <w:t>ಎಂದು</w:t>
      </w:r>
      <w:r>
        <w:rPr>
          <w:rFonts w:ascii="Tunga" w:hAnsi="Tunga" w:cs="Tunga"/>
          <w:sz w:val="28"/>
          <w:szCs w:val="28"/>
          <w:cs/>
          <w:lang w:val="en-US" w:bidi="ta-IN"/>
        </w:rPr>
        <w:t xml:space="preserve"> </w:t>
      </w:r>
      <w:r>
        <w:rPr>
          <w:rFonts w:ascii="Tunga" w:hAnsi="Tunga" w:cs="Tunga"/>
          <w:sz w:val="28"/>
          <w:szCs w:val="28"/>
          <w:cs/>
          <w:lang w:val="en-US" w:bidi="kn-IN"/>
        </w:rPr>
        <w:t>ಘೋಷಿಸಿದ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ತನ್ನ</w:t>
      </w:r>
      <w:r>
        <w:rPr>
          <w:rFonts w:ascii="Tunga" w:hAnsi="Tunga" w:cs="Tunga"/>
          <w:sz w:val="28"/>
          <w:szCs w:val="28"/>
          <w:cs/>
          <w:lang w:val="en-US" w:bidi="ta-IN"/>
        </w:rPr>
        <w:t xml:space="preserve"> </w:t>
      </w:r>
      <w:r>
        <w:rPr>
          <w:rFonts w:ascii="Tunga" w:hAnsi="Tunga" w:cs="Tunga"/>
          <w:sz w:val="28"/>
          <w:szCs w:val="28"/>
          <w:cs/>
          <w:lang w:val="en-US" w:bidi="kn-IN"/>
        </w:rPr>
        <w:t>ಕರ್ತವ್ಯಗಳನ್ನು</w:t>
      </w:r>
      <w:r>
        <w:rPr>
          <w:rFonts w:ascii="Tunga" w:hAnsi="Tunga" w:cs="Tunga"/>
          <w:sz w:val="28"/>
          <w:szCs w:val="28"/>
          <w:cs/>
          <w:lang w:val="en-US" w:bidi="ta-IN"/>
        </w:rPr>
        <w:t xml:space="preserve"> </w:t>
      </w:r>
      <w:r>
        <w:rPr>
          <w:rFonts w:ascii="Tunga" w:hAnsi="Tunga" w:cs="Tunga"/>
          <w:sz w:val="28"/>
          <w:szCs w:val="28"/>
          <w:cs/>
          <w:lang w:val="en-US" w:bidi="kn-IN"/>
        </w:rPr>
        <w:t>ಪುನರಾರಂಭಿಸಲು</w:t>
      </w:r>
      <w:r>
        <w:rPr>
          <w:rFonts w:ascii="Tunga" w:hAnsi="Tunga" w:cs="Tunga"/>
          <w:sz w:val="28"/>
          <w:szCs w:val="28"/>
          <w:cs/>
          <w:lang w:val="en-US" w:bidi="kn-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ಸೂಕ್ತನಾಗಿರುವುದಾಗಿ</w:t>
      </w:r>
      <w:r>
        <w:rPr>
          <w:rFonts w:ascii="Tunga" w:hAnsi="Tunga" w:cs="Tunga"/>
          <w:sz w:val="28"/>
          <w:szCs w:val="28"/>
          <w:cs/>
          <w:lang w:val="en-US" w:bidi="ta-IN"/>
        </w:rPr>
        <w:t xml:space="preserve"> </w:t>
      </w:r>
      <w:r>
        <w:rPr>
          <w:rFonts w:ascii="Tunga" w:hAnsi="Tunga" w:cs="Tunga"/>
          <w:sz w:val="28"/>
          <w:szCs w:val="28"/>
          <w:cs/>
          <w:lang w:val="en-US" w:bidi="kn-IN"/>
        </w:rPr>
        <w:t>ಪರಿಗಣಿಸಿದ</w:t>
      </w:r>
      <w:r>
        <w:rPr>
          <w:rFonts w:ascii="Tunga" w:hAnsi="Tunga" w:cs="Tunga"/>
          <w:sz w:val="28"/>
          <w:szCs w:val="28"/>
          <w:cs/>
          <w:lang w:val="en-US" w:bidi="ta-IN"/>
        </w:rPr>
        <w:t xml:space="preserve"> </w:t>
      </w:r>
      <w:r>
        <w:rPr>
          <w:rFonts w:ascii="Tunga" w:hAnsi="Tunga" w:cs="Tunga"/>
          <w:sz w:val="28"/>
          <w:szCs w:val="28"/>
          <w:cs/>
          <w:lang w:val="en-US" w:bidi="kn-IN"/>
        </w:rPr>
        <w:t>ಸಂದರ್ಭದಲ್ಲಿ</w:t>
      </w:r>
      <w:r>
        <w:rPr>
          <w:rFonts w:ascii="Tunga" w:hAnsi="Tunga" w:cs="Tunga"/>
          <w:sz w:val="28"/>
          <w:szCs w:val="28"/>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ಮುಂದಿನ</w:t>
      </w:r>
      <w:r>
        <w:rPr>
          <w:rFonts w:ascii="Tunga" w:hAnsi="Tunga" w:cs="Tunga"/>
          <w:sz w:val="28"/>
          <w:szCs w:val="28"/>
          <w:cs/>
          <w:lang w:val="en-US" w:bidi="ta-IN"/>
        </w:rPr>
        <w:t xml:space="preserve"> </w:t>
      </w:r>
      <w:r>
        <w:rPr>
          <w:rFonts w:ascii="Tunga" w:hAnsi="Tunga" w:cs="Tunga"/>
          <w:sz w:val="28"/>
          <w:szCs w:val="28"/>
          <w:cs/>
          <w:lang w:val="en-US" w:bidi="kn-IN"/>
        </w:rPr>
        <w:t>ನಿಬಂಧನೆಗಳ</w:t>
      </w:r>
      <w:r>
        <w:rPr>
          <w:rFonts w:ascii="Tunga" w:hAnsi="Tunga" w:cs="Tunga"/>
          <w:sz w:val="28"/>
          <w:szCs w:val="28"/>
          <w:cs/>
          <w:lang w:val="en-US" w:bidi="ta-IN"/>
        </w:rPr>
        <w:t xml:space="preserve"> </w:t>
      </w:r>
      <w:r>
        <w:rPr>
          <w:rFonts w:ascii="Tunga" w:hAnsi="Tunga" w:cs="Tunga"/>
          <w:sz w:val="28"/>
          <w:szCs w:val="28"/>
          <w:cs/>
          <w:lang w:val="en-US" w:bidi="kn-IN"/>
        </w:rPr>
        <w:t>ಅಡಿಯಲ್ಲಿ</w:t>
      </w:r>
      <w:r>
        <w:rPr>
          <w:rFonts w:ascii="Tunga" w:hAnsi="Tunga" w:cs="Tunga"/>
          <w:sz w:val="28"/>
          <w:szCs w:val="28"/>
          <w:cs/>
          <w:lang w:val="en-US" w:bidi="ta-IN"/>
        </w:rPr>
        <w:t xml:space="preserve"> </w:t>
      </w:r>
      <w:r>
        <w:rPr>
          <w:rFonts w:ascii="Tunga" w:hAnsi="Tunga" w:cs="Tunga"/>
          <w:sz w:val="28"/>
          <w:szCs w:val="28"/>
          <w:cs/>
          <w:lang w:val="en-US" w:bidi="kn-IN"/>
        </w:rPr>
        <w:t>ಆತನಿಗೆ</w:t>
      </w:r>
      <w:r>
        <w:rPr>
          <w:rFonts w:ascii="Tunga" w:hAnsi="Tunga" w:cs="Tunga"/>
          <w:sz w:val="28"/>
          <w:szCs w:val="28"/>
          <w:cs/>
          <w:lang w:val="en-US" w:bidi="ta-IN"/>
        </w:rPr>
        <w:t xml:space="preserve"> </w:t>
      </w:r>
      <w:r>
        <w:rPr>
          <w:rFonts w:ascii="Tunga" w:hAnsi="Tunga" w:cs="Tunga"/>
          <w:sz w:val="28"/>
          <w:szCs w:val="28"/>
          <w:cs/>
          <w:lang w:val="en-US" w:bidi="kn-IN"/>
        </w:rPr>
        <w:t>ಹುದ್ದೆಯಲ್ಲಿ</w:t>
      </w:r>
      <w:r>
        <w:rPr>
          <w:rFonts w:ascii="Tunga" w:hAnsi="Tunga" w:cs="Tunga"/>
          <w:sz w:val="28"/>
          <w:szCs w:val="28"/>
          <w:cs/>
          <w:lang w:val="en-US" w:bidi="ta-IN"/>
        </w:rPr>
        <w:t xml:space="preserve"> </w:t>
      </w:r>
      <w:r>
        <w:rPr>
          <w:rFonts w:ascii="Tunga" w:hAnsi="Tunga" w:cs="Tunga"/>
          <w:sz w:val="28"/>
          <w:szCs w:val="28"/>
          <w:cs/>
          <w:lang w:val="en-US" w:bidi="kn-IN"/>
        </w:rPr>
        <w:t>ಮುಂದುವರಿಯಲು</w:t>
      </w:r>
      <w:r>
        <w:rPr>
          <w:rFonts w:ascii="Tunga" w:hAnsi="Tunga" w:cs="Tunga"/>
          <w:sz w:val="28"/>
          <w:szCs w:val="28"/>
          <w:cs/>
          <w:lang w:val="en-US" w:bidi="ta-IN"/>
        </w:rPr>
        <w:t xml:space="preserve"> </w:t>
      </w:r>
      <w:r>
        <w:rPr>
          <w:rFonts w:ascii="Tunga" w:hAnsi="Tunga" w:cs="Tunga"/>
          <w:sz w:val="28"/>
          <w:szCs w:val="28"/>
          <w:cs/>
          <w:lang w:val="en-US" w:bidi="kn-IN"/>
        </w:rPr>
        <w:t>ಅನುಮತಿಸತಕ್ಕದ್ದು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w:t>
      </w:r>
      <w:r>
        <w:rPr>
          <w:rFonts w:ascii="Tunga" w:hAnsi="Tunga" w:cs="Tunga"/>
          <w:sz w:val="28"/>
          <w:szCs w:val="28"/>
          <w:cs/>
          <w:lang w:val="en-US" w:bidi="kn-IN"/>
        </w:rPr>
        <w:t>ಎ</w:t>
      </w:r>
      <w:r>
        <w:rPr>
          <w:rFonts w:ascii="Tunga" w:hAnsi="Tunga" w:cs="Tunga"/>
          <w:sz w:val="28"/>
          <w:szCs w:val="28"/>
          <w:cs/>
          <w:lang w:val="en-US" w:bidi="ta-IN"/>
        </w:rPr>
        <w:t xml:space="preserve">) </w:t>
      </w:r>
      <w:r>
        <w:rPr>
          <w:rFonts w:ascii="Tunga" w:hAnsi="Tunga" w:cs="Tunga"/>
          <w:sz w:val="28"/>
          <w:szCs w:val="28"/>
          <w:cs/>
          <w:lang w:val="en-US" w:bidi="kn-IN"/>
        </w:rPr>
        <w:t>ಅವನು</w:t>
      </w:r>
      <w:r>
        <w:rPr>
          <w:rFonts w:ascii="Tunga" w:hAnsi="Tunga" w:cs="Tunga"/>
          <w:sz w:val="28"/>
          <w:szCs w:val="28"/>
          <w:cs/>
          <w:lang w:val="en-US" w:bidi="ta-IN"/>
        </w:rPr>
        <w:t xml:space="preserve"> </w:t>
      </w:r>
      <w:r>
        <w:rPr>
          <w:rFonts w:ascii="Tunga" w:hAnsi="Tunga" w:cs="Tunga"/>
          <w:sz w:val="28"/>
          <w:szCs w:val="28"/>
          <w:cs/>
          <w:lang w:val="en-US" w:bidi="kn-IN"/>
        </w:rPr>
        <w:t>ವೈ</w:t>
      </w:r>
      <w:r>
        <w:rPr>
          <w:rFonts w:ascii="Tunga" w:hAnsi="Tunga" w:cs="Tunga"/>
          <w:sz w:val="28"/>
          <w:szCs w:val="28"/>
          <w:cs/>
          <w:lang w:val="en-US" w:bidi="kn-IN"/>
        </w:rPr>
        <w:t>ದ್ಯಕೀಯ</w:t>
      </w:r>
      <w:r>
        <w:rPr>
          <w:rFonts w:ascii="Tunga" w:hAnsi="Tunga" w:cs="Tunga"/>
          <w:sz w:val="28"/>
          <w:szCs w:val="28"/>
          <w:cs/>
          <w:lang w:val="en-US" w:bidi="ta-IN"/>
        </w:rPr>
        <w:t xml:space="preserve"> </w:t>
      </w:r>
      <w:r>
        <w:rPr>
          <w:rFonts w:ascii="Tunga" w:hAnsi="Tunga" w:cs="Tunga"/>
          <w:sz w:val="28"/>
          <w:szCs w:val="28"/>
          <w:cs/>
          <w:lang w:val="en-US" w:bidi="kn-IN"/>
        </w:rPr>
        <w:t>ಚಿಕಿತ್ಸಕನ</w:t>
      </w:r>
      <w:r>
        <w:rPr>
          <w:rFonts w:ascii="Tunga" w:hAnsi="Tunga" w:cs="Tunga"/>
          <w:sz w:val="28"/>
          <w:szCs w:val="28"/>
          <w:cs/>
          <w:lang w:val="en-US" w:bidi="ta-IN"/>
        </w:rPr>
        <w:t xml:space="preserve"> </w:t>
      </w:r>
      <w:r>
        <w:rPr>
          <w:rFonts w:ascii="Tunga" w:hAnsi="Tunga" w:cs="Tunga"/>
          <w:sz w:val="28"/>
          <w:szCs w:val="28"/>
          <w:cs/>
          <w:lang w:val="en-US" w:bidi="kn-IN"/>
        </w:rPr>
        <w:t>ಸೂಕ್ತ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ಮೇಲ್ವಿಚಾರಣೆ</w:t>
      </w:r>
      <w:r>
        <w:rPr>
          <w:rFonts w:ascii="Tunga" w:hAnsi="Tunga" w:cs="Tunga"/>
          <w:sz w:val="28"/>
          <w:szCs w:val="28"/>
          <w:cs/>
          <w:lang w:val="en-US" w:bidi="ta-IN"/>
        </w:rPr>
        <w:t xml:space="preserve"> </w:t>
      </w:r>
      <w:r>
        <w:rPr>
          <w:rFonts w:ascii="Tunga" w:hAnsi="Tunga" w:cs="Tunga"/>
          <w:sz w:val="28"/>
          <w:szCs w:val="28"/>
          <w:cs/>
          <w:lang w:val="en-US" w:bidi="kn-IN"/>
        </w:rPr>
        <w:t>ಅಡಿಯಲ್ಲಿ</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ಚಿಕಿತ್ಸೆಯಲ್ಲಿ</w:t>
      </w:r>
      <w:r>
        <w:rPr>
          <w:rFonts w:ascii="Tunga" w:hAnsi="Tunga" w:cs="Tunga"/>
          <w:sz w:val="28"/>
          <w:szCs w:val="28"/>
          <w:cs/>
          <w:lang w:val="en-US" w:bidi="ta-IN"/>
        </w:rPr>
        <w:t xml:space="preserve"> </w:t>
      </w:r>
      <w:r>
        <w:rPr>
          <w:rFonts w:ascii="Tunga" w:hAnsi="Tunga" w:cs="Tunga"/>
          <w:sz w:val="28"/>
          <w:szCs w:val="28"/>
          <w:cs/>
          <w:lang w:val="en-US" w:bidi="kn-IN"/>
        </w:rPr>
        <w:t>ಇರತಕ್ಕದ್ದು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ರೋಗ</w:t>
      </w:r>
      <w:r>
        <w:rPr>
          <w:rFonts w:ascii="Tunga" w:hAnsi="Tunga" w:cs="Tunga"/>
          <w:sz w:val="28"/>
          <w:szCs w:val="28"/>
          <w:cs/>
          <w:lang w:val="en-US" w:bidi="ta-IN"/>
        </w:rPr>
        <w:t xml:space="preserve"> </w:t>
      </w:r>
      <w:r>
        <w:rPr>
          <w:rFonts w:ascii="Tunga" w:hAnsi="Tunga" w:cs="Tunga"/>
          <w:sz w:val="28"/>
          <w:szCs w:val="28"/>
          <w:cs/>
          <w:lang w:val="en-US" w:bidi="kn-IN"/>
        </w:rPr>
        <w:t>ಪ್ರಕರಣಗಳ</w:t>
      </w:r>
      <w:r>
        <w:rPr>
          <w:rFonts w:ascii="Tunga" w:hAnsi="Tunga" w:cs="Tunga"/>
          <w:sz w:val="28"/>
          <w:szCs w:val="28"/>
          <w:cs/>
          <w:lang w:val="en-US" w:bidi="ta-IN"/>
        </w:rPr>
        <w:t xml:space="preserve"> </w:t>
      </w:r>
      <w:r>
        <w:rPr>
          <w:rFonts w:ascii="Tunga" w:hAnsi="Tunga" w:cs="Tunga"/>
          <w:sz w:val="28"/>
          <w:szCs w:val="28"/>
          <w:cs/>
          <w:lang w:val="en-US" w:bidi="kn-IN"/>
        </w:rPr>
        <w:t>ಒಂದು</w:t>
      </w:r>
      <w:r>
        <w:rPr>
          <w:rFonts w:ascii="Tunga" w:hAnsi="Tunga" w:cs="Tunga"/>
          <w:sz w:val="28"/>
          <w:szCs w:val="28"/>
          <w:cs/>
          <w:lang w:val="en-US" w:bidi="ta-IN"/>
        </w:rPr>
        <w:t xml:space="preserve"> </w:t>
      </w:r>
      <w:r>
        <w:rPr>
          <w:rFonts w:ascii="Tunga" w:hAnsi="Tunga" w:cs="Tunga"/>
          <w:sz w:val="28"/>
          <w:szCs w:val="28"/>
          <w:cs/>
          <w:lang w:val="en-US" w:bidi="kn-IN"/>
        </w:rPr>
        <w:t>ವಿಶೇಷ</w:t>
      </w:r>
      <w:r>
        <w:rPr>
          <w:rFonts w:ascii="Tunga" w:hAnsi="Tunga" w:cs="Tunga"/>
          <w:sz w:val="28"/>
          <w:szCs w:val="28"/>
          <w:cs/>
          <w:lang w:val="en-US" w:bidi="ta-IN"/>
        </w:rPr>
        <w:t xml:space="preserve"> </w:t>
      </w:r>
      <w:r>
        <w:rPr>
          <w:rFonts w:ascii="Tunga" w:hAnsi="Tunga" w:cs="Tunga"/>
          <w:sz w:val="28"/>
          <w:szCs w:val="28"/>
          <w:cs/>
          <w:lang w:val="en-US" w:bidi="kn-IN"/>
        </w:rPr>
        <w:t>ರಿಜಿಸ್ಟರನ್ನು</w:t>
      </w:r>
      <w:r>
        <w:rPr>
          <w:rFonts w:ascii="Tunga" w:hAnsi="Tunga" w:cs="Tunga"/>
          <w:sz w:val="28"/>
          <w:szCs w:val="28"/>
          <w:cs/>
          <w:lang w:val="en-US" w:bidi="ta-IN"/>
        </w:rPr>
        <w:t xml:space="preserve"> </w:t>
      </w:r>
      <w:r>
        <w:rPr>
          <w:rFonts w:ascii="Tunga" w:hAnsi="Tunga" w:cs="Tunga"/>
          <w:sz w:val="28"/>
          <w:szCs w:val="28"/>
          <w:cs/>
          <w:lang w:val="en-US" w:bidi="kn-IN"/>
        </w:rPr>
        <w:t>ನಿರ್ವಹಿಸತಕ್ಕದ್ದು</w:t>
      </w:r>
      <w:r>
        <w:rPr>
          <w:rFonts w:ascii="Tunga" w:hAnsi="Tunga" w:cs="Tunga"/>
          <w:sz w:val="28"/>
          <w:szCs w:val="28"/>
          <w:cs/>
          <w:lang w:val="en-US" w:bidi="ta-IN"/>
        </w:rPr>
        <w:t xml:space="preserve"> </w:t>
      </w:r>
      <w:r>
        <w:rPr>
          <w:rFonts w:ascii="Tunga" w:hAnsi="Tunga" w:cs="Tunga"/>
          <w:sz w:val="28"/>
          <w:szCs w:val="28"/>
          <w:cs/>
          <w:lang w:val="en-US" w:bidi="kn-IN"/>
        </w:rPr>
        <w:t>ಇದರಿಂದಾಗಿ</w:t>
      </w:r>
      <w:r>
        <w:rPr>
          <w:rFonts w:ascii="Tunga" w:hAnsi="Tunga" w:cs="Tunga"/>
          <w:sz w:val="28"/>
          <w:szCs w:val="28"/>
          <w:cs/>
          <w:lang w:val="en-US" w:bidi="ta-IN"/>
        </w:rPr>
        <w:t xml:space="preserve"> </w:t>
      </w:r>
      <w:r>
        <w:rPr>
          <w:rFonts w:ascii="Tunga" w:hAnsi="Tunga" w:cs="Tunga"/>
          <w:sz w:val="28"/>
          <w:szCs w:val="28"/>
          <w:cs/>
          <w:lang w:val="en-US" w:bidi="kn-IN"/>
        </w:rPr>
        <w:t>ಅವನು</w:t>
      </w:r>
      <w:r>
        <w:rPr>
          <w:rFonts w:ascii="Tunga" w:hAnsi="Tunga" w:cs="Tunga"/>
          <w:sz w:val="28"/>
          <w:szCs w:val="28"/>
          <w:cs/>
          <w:lang w:val="en-US" w:bidi="ta-IN"/>
        </w:rPr>
        <w:t xml:space="preserve"> </w:t>
      </w:r>
      <w:r>
        <w:rPr>
          <w:rFonts w:ascii="Tunga" w:hAnsi="Tunga" w:cs="Tunga"/>
          <w:sz w:val="28"/>
          <w:szCs w:val="28"/>
          <w:cs/>
          <w:lang w:val="en-US" w:bidi="kn-IN"/>
        </w:rPr>
        <w:t>ತನ್ನ</w:t>
      </w:r>
      <w:r>
        <w:rPr>
          <w:rFonts w:ascii="Tunga" w:hAnsi="Tunga" w:cs="Tunga"/>
          <w:sz w:val="28"/>
          <w:szCs w:val="28"/>
          <w:cs/>
          <w:lang w:val="en-US" w:bidi="ta-IN"/>
        </w:rPr>
        <w:t xml:space="preserve"> </w:t>
      </w:r>
      <w:r>
        <w:rPr>
          <w:rFonts w:ascii="Tunga" w:hAnsi="Tunga" w:cs="Tunga"/>
          <w:sz w:val="28"/>
          <w:szCs w:val="28"/>
          <w:cs/>
          <w:lang w:val="en-US" w:bidi="kn-IN"/>
        </w:rPr>
        <w:t>ಸ್ವಂತ</w:t>
      </w:r>
      <w:r>
        <w:rPr>
          <w:rFonts w:ascii="Tunga" w:hAnsi="Tunga" w:cs="Tunga"/>
          <w:sz w:val="28"/>
          <w:szCs w:val="28"/>
          <w:cs/>
          <w:lang w:val="en-US" w:bidi="ta-IN"/>
        </w:rPr>
        <w:t xml:space="preserve"> </w:t>
      </w:r>
      <w:r>
        <w:rPr>
          <w:rFonts w:ascii="Tunga" w:hAnsi="Tunga" w:cs="Tunga"/>
          <w:sz w:val="28"/>
          <w:szCs w:val="28"/>
          <w:cs/>
          <w:lang w:val="en-US" w:bidi="kn-IN"/>
        </w:rPr>
        <w:t>ಹಿತಾಸಕ್ತಿ</w:t>
      </w:r>
      <w:r>
        <w:rPr>
          <w:rFonts w:ascii="Tunga" w:hAnsi="Tunga" w:cs="Tunga"/>
          <w:sz w:val="28"/>
          <w:szCs w:val="28"/>
          <w:cs/>
          <w:lang w:val="en-US" w:bidi="kn-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ಸಾರ್ವಜನಿಕ</w:t>
      </w:r>
      <w:r>
        <w:rPr>
          <w:rFonts w:ascii="Tunga" w:hAnsi="Tunga" w:cs="Tunga"/>
          <w:sz w:val="28"/>
          <w:szCs w:val="28"/>
          <w:cs/>
          <w:lang w:val="en-US" w:bidi="ta-IN"/>
        </w:rPr>
        <w:t xml:space="preserve"> </w:t>
      </w:r>
      <w:r>
        <w:rPr>
          <w:rFonts w:ascii="Tunga" w:hAnsi="Tunga" w:cs="Tunga"/>
          <w:sz w:val="28"/>
          <w:szCs w:val="28"/>
          <w:cs/>
          <w:lang w:val="en-US" w:bidi="kn-IN"/>
        </w:rPr>
        <w:t>ಆರೋಗ್ಯದ</w:t>
      </w:r>
      <w:r>
        <w:rPr>
          <w:rFonts w:ascii="Tunga" w:hAnsi="Tunga" w:cs="Tunga"/>
          <w:sz w:val="28"/>
          <w:szCs w:val="28"/>
          <w:cs/>
          <w:lang w:val="en-US" w:bidi="ta-IN"/>
        </w:rPr>
        <w:t xml:space="preserve"> </w:t>
      </w:r>
      <w:r>
        <w:rPr>
          <w:rFonts w:ascii="Tunga" w:hAnsi="Tunga" w:cs="Tunga"/>
          <w:sz w:val="28"/>
          <w:szCs w:val="28"/>
          <w:cs/>
          <w:lang w:val="en-US" w:bidi="kn-IN"/>
        </w:rPr>
        <w:t>ಹಿತದೃಷ್ಟಿಯಿಂದ</w:t>
      </w:r>
      <w:r>
        <w:rPr>
          <w:rFonts w:ascii="Tunga" w:hAnsi="Tunga" w:cs="Tunga"/>
          <w:sz w:val="28"/>
          <w:szCs w:val="28"/>
          <w:cs/>
          <w:lang w:val="en-US" w:bidi="ta-IN"/>
        </w:rPr>
        <w:t xml:space="preserve"> </w:t>
      </w:r>
      <w:r>
        <w:rPr>
          <w:rFonts w:ascii="Tunga" w:hAnsi="Tunga" w:cs="Tunga"/>
          <w:sz w:val="28"/>
          <w:szCs w:val="28"/>
          <w:cs/>
          <w:lang w:val="en-US" w:bidi="kn-IN"/>
        </w:rPr>
        <w:t>ನಿಯತವಾಗಿ</w:t>
      </w:r>
      <w:r>
        <w:rPr>
          <w:rFonts w:ascii="Tunga" w:hAnsi="Tunga" w:cs="Tunga"/>
          <w:sz w:val="28"/>
          <w:szCs w:val="28"/>
          <w:cs/>
          <w:lang w:val="en-US" w:bidi="ta-IN"/>
        </w:rPr>
        <w:t xml:space="preserve"> </w:t>
      </w:r>
      <w:r>
        <w:rPr>
          <w:rFonts w:ascii="Tunga" w:hAnsi="Tunga" w:cs="Tunga"/>
          <w:sz w:val="28"/>
          <w:szCs w:val="28"/>
          <w:cs/>
          <w:lang w:val="en-US" w:bidi="kn-IN"/>
        </w:rPr>
        <w:t>ರೋಗಿಯನ್ನು</w:t>
      </w:r>
      <w:r>
        <w:rPr>
          <w:rFonts w:ascii="Tunga" w:hAnsi="Tunga" w:cs="Tunga"/>
          <w:sz w:val="28"/>
          <w:szCs w:val="28"/>
          <w:cs/>
          <w:lang w:val="en-US" w:bidi="ta-IN"/>
        </w:rPr>
        <w:t xml:space="preserve"> </w:t>
      </w:r>
      <w:r>
        <w:rPr>
          <w:rFonts w:ascii="Tunga" w:hAnsi="Tunga" w:cs="Tunga"/>
          <w:sz w:val="28"/>
          <w:szCs w:val="28"/>
          <w:cs/>
          <w:lang w:val="en-US" w:bidi="kn-IN"/>
        </w:rPr>
        <w:t>ಅನುಪಾಲನ</w:t>
      </w:r>
      <w:r>
        <w:rPr>
          <w:rFonts w:ascii="Tunga" w:hAnsi="Tunga" w:cs="Tunga"/>
          <w:sz w:val="28"/>
          <w:szCs w:val="28"/>
          <w:cs/>
          <w:lang w:val="en-US" w:bidi="ta-IN"/>
        </w:rPr>
        <w:t xml:space="preserve"> </w:t>
      </w:r>
      <w:r>
        <w:rPr>
          <w:rFonts w:ascii="Tunga" w:hAnsi="Tunga" w:cs="Tunga"/>
          <w:sz w:val="28"/>
          <w:szCs w:val="28"/>
          <w:cs/>
          <w:lang w:val="en-US" w:bidi="kn-IN"/>
        </w:rPr>
        <w:t>ಮಾಡಲು</w:t>
      </w:r>
      <w:r>
        <w:rPr>
          <w:rFonts w:ascii="Tunga" w:hAnsi="Tunga" w:cs="Tunga"/>
          <w:sz w:val="28"/>
          <w:szCs w:val="28"/>
          <w:cs/>
          <w:lang w:val="en-US" w:bidi="ta-IN"/>
        </w:rPr>
        <w:t xml:space="preserve"> </w:t>
      </w:r>
      <w:r>
        <w:rPr>
          <w:rFonts w:ascii="Tunga" w:hAnsi="Tunga" w:cs="Tunga"/>
          <w:sz w:val="28"/>
          <w:szCs w:val="28"/>
          <w:cs/>
          <w:lang w:val="en-US" w:bidi="kn-IN"/>
        </w:rPr>
        <w:t>ಅನ</w:t>
      </w:r>
      <w:r>
        <w:rPr>
          <w:rFonts w:ascii="Tunga" w:hAnsi="Tunga" w:cs="Tunga"/>
          <w:sz w:val="28"/>
          <w:szCs w:val="28"/>
          <w:cs/>
          <w:lang w:val="en-US" w:bidi="kn-IN"/>
        </w:rPr>
        <w:t>ುಕೂಲವಾಗುತ್ತದೆ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ಬಿ</w:t>
      </w:r>
      <w:r>
        <w:rPr>
          <w:rFonts w:ascii="Tunga" w:hAnsi="Tunga" w:cs="Tunga"/>
          <w:sz w:val="28"/>
          <w:szCs w:val="28"/>
          <w:cs/>
          <w:lang w:val="en-US" w:bidi="ta-IN"/>
        </w:rPr>
        <w:t xml:space="preserve">) </w:t>
      </w:r>
      <w:r>
        <w:rPr>
          <w:rFonts w:ascii="Tunga" w:hAnsi="Tunga" w:cs="Tunga"/>
          <w:sz w:val="28"/>
          <w:szCs w:val="28"/>
          <w:cs/>
          <w:lang w:val="en-US" w:bidi="kn-IN"/>
        </w:rPr>
        <w:t>ಕ್ಷಯರೋಗ</w:t>
      </w:r>
      <w:r>
        <w:rPr>
          <w:rFonts w:ascii="Tunga" w:hAnsi="Tunga" w:cs="Tunga"/>
          <w:sz w:val="28"/>
          <w:szCs w:val="28"/>
          <w:cs/>
          <w:lang w:val="en-US" w:bidi="ta-IN"/>
        </w:rPr>
        <w:t xml:space="preserve"> </w:t>
      </w:r>
      <w:r>
        <w:rPr>
          <w:rFonts w:ascii="Tunga" w:hAnsi="Tunga" w:cs="Tunga"/>
          <w:sz w:val="28"/>
          <w:szCs w:val="28"/>
          <w:cs/>
          <w:lang w:val="en-US" w:bidi="kn-IN"/>
        </w:rPr>
        <w:t>ತಗಲಿರಬಹುದೆಂದು</w:t>
      </w:r>
      <w:r>
        <w:rPr>
          <w:rFonts w:ascii="Tunga" w:hAnsi="Tunga" w:cs="Tunga"/>
          <w:sz w:val="28"/>
          <w:szCs w:val="28"/>
          <w:cs/>
          <w:lang w:val="en-US" w:bidi="ta-IN"/>
        </w:rPr>
        <w:t xml:space="preserve"> </w:t>
      </w:r>
      <w:r>
        <w:rPr>
          <w:rFonts w:ascii="Tunga" w:hAnsi="Tunga" w:cs="Tunga"/>
          <w:sz w:val="28"/>
          <w:szCs w:val="28"/>
          <w:cs/>
          <w:lang w:val="en-US" w:bidi="kn-IN"/>
        </w:rPr>
        <w:t>ಸಂದೇಹಿಸಲಾದ</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ಪ್ರತಿಬಿಂಬ</w:t>
      </w:r>
      <w:r>
        <w:rPr>
          <w:rFonts w:ascii="Tunga" w:hAnsi="Tunga" w:cs="Tunga"/>
          <w:sz w:val="28"/>
          <w:szCs w:val="28"/>
          <w:cs/>
          <w:lang w:val="en-US" w:bidi="kn-IN"/>
        </w:rPr>
        <w:t xml:space="preserve"> </w:t>
      </w:r>
      <w:r>
        <w:rPr>
          <w:rFonts w:ascii="Tunga" w:hAnsi="Tunga" w:cs="Tunga"/>
          <w:sz w:val="28"/>
          <w:szCs w:val="28"/>
          <w:cs/>
          <w:lang w:val="en-US" w:bidi="kn-IN"/>
        </w:rPr>
        <w:t>ಕ್ಷಯರೋಗದಿಂದ</w:t>
      </w:r>
      <w:r>
        <w:rPr>
          <w:rFonts w:ascii="Tunga" w:hAnsi="Tunga" w:cs="Tunga"/>
          <w:sz w:val="28"/>
          <w:szCs w:val="28"/>
          <w:cs/>
          <w:lang w:val="en-US" w:bidi="ta-IN"/>
        </w:rPr>
        <w:t xml:space="preserve"> </w:t>
      </w:r>
      <w:r>
        <w:rPr>
          <w:rFonts w:ascii="Tunga" w:hAnsi="Tunga" w:cs="Tunga"/>
          <w:sz w:val="28"/>
          <w:szCs w:val="28"/>
          <w:cs/>
          <w:lang w:val="en-US" w:bidi="kn-IN"/>
        </w:rPr>
        <w:t>ಬಳಲುತ್ತಿರುವ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lang w:val="en-US" w:bidi="ta-IN"/>
        </w:rPr>
        <w:t xml:space="preserve">, </w:t>
      </w:r>
      <w:r>
        <w:rPr>
          <w:rFonts w:ascii="Tunga" w:hAnsi="Tunga" w:cs="Tunga"/>
          <w:sz w:val="28"/>
          <w:szCs w:val="28"/>
          <w:cs/>
          <w:lang w:val="en-US" w:bidi="kn-IN"/>
        </w:rPr>
        <w:t>ಸೂಕ್ತ</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ವೈದ್ಯಾಧಿಕಾರಿಯಿಂದ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ಅವಶ್ಯವಿದ್ದರೆ</w:t>
      </w:r>
      <w:r>
        <w:rPr>
          <w:rFonts w:ascii="Tunga" w:hAnsi="Tunga" w:cs="Tunga"/>
          <w:sz w:val="28"/>
          <w:szCs w:val="28"/>
          <w:lang w:val="en-US" w:bidi="ta-IN"/>
        </w:rPr>
        <w:t xml:space="preserve">, </w:t>
      </w:r>
      <w:r>
        <w:rPr>
          <w:rFonts w:ascii="Tunga" w:hAnsi="Tunga" w:cs="Tunga"/>
          <w:sz w:val="28"/>
          <w:szCs w:val="28"/>
          <w:cs/>
          <w:lang w:val="en-US" w:bidi="kn-IN"/>
        </w:rPr>
        <w:t>ಸರ್ಕಾರದಿಂದ</w:t>
      </w:r>
      <w:r>
        <w:rPr>
          <w:rFonts w:ascii="Tunga" w:hAnsi="Tunga" w:cs="Tunga"/>
          <w:sz w:val="28"/>
          <w:szCs w:val="28"/>
          <w:cs/>
          <w:lang w:val="en-US" w:bidi="ta-IN"/>
        </w:rPr>
        <w:t xml:space="preserve"> </w:t>
      </w:r>
      <w:r>
        <w:rPr>
          <w:rFonts w:ascii="Tunga" w:hAnsi="Tunga" w:cs="Tunga"/>
          <w:sz w:val="28"/>
          <w:szCs w:val="28"/>
          <w:cs/>
          <w:lang w:val="en-US" w:bidi="kn-IN"/>
        </w:rPr>
        <w:t>ಅನುಮೋದಿತವಾದ</w:t>
      </w:r>
      <w:r>
        <w:rPr>
          <w:rFonts w:ascii="Tunga" w:hAnsi="Tunga" w:cs="Tunga"/>
          <w:sz w:val="28"/>
          <w:szCs w:val="28"/>
          <w:cs/>
          <w:lang w:val="en-US" w:bidi="ta-IN"/>
        </w:rPr>
        <w:t xml:space="preserve"> </w:t>
      </w:r>
      <w:r>
        <w:rPr>
          <w:rFonts w:ascii="Tunga" w:hAnsi="Tunga" w:cs="Tunga"/>
          <w:sz w:val="28"/>
          <w:szCs w:val="28"/>
          <w:cs/>
          <w:lang w:val="en-US" w:bidi="kn-IN"/>
        </w:rPr>
        <w:t>ಕ್ಷಯರೋಗ</w:t>
      </w:r>
      <w:r>
        <w:rPr>
          <w:rFonts w:ascii="Tunga" w:hAnsi="Tunga" w:cs="Tunga"/>
          <w:sz w:val="28"/>
          <w:szCs w:val="28"/>
          <w:cs/>
          <w:lang w:val="en-US" w:bidi="ta-IN"/>
        </w:rPr>
        <w:t xml:space="preserve"> </w:t>
      </w:r>
      <w:r>
        <w:rPr>
          <w:rFonts w:ascii="Tunga" w:hAnsi="Tunga" w:cs="Tunga"/>
          <w:sz w:val="28"/>
          <w:szCs w:val="28"/>
          <w:cs/>
          <w:lang w:val="en-US" w:bidi="kn-IN"/>
        </w:rPr>
        <w:t>ಸಕ್ಷಮ</w:t>
      </w:r>
      <w:r>
        <w:rPr>
          <w:rFonts w:ascii="Tunga" w:hAnsi="Tunga" w:cs="Tunga"/>
          <w:sz w:val="28"/>
          <w:szCs w:val="28"/>
          <w:cs/>
          <w:lang w:val="en-US" w:bidi="ta-IN"/>
        </w:rPr>
        <w:t xml:space="preserve"> </w:t>
      </w:r>
      <w:r>
        <w:rPr>
          <w:rFonts w:ascii="Tunga" w:hAnsi="Tunga" w:cs="Tunga"/>
          <w:sz w:val="28"/>
          <w:szCs w:val="28"/>
          <w:cs/>
          <w:lang w:val="en-US" w:bidi="kn-IN"/>
        </w:rPr>
        <w:t>ಪ್ರಾಧಿಕಾರಿಯಿಂದ</w:t>
      </w:r>
      <w:r>
        <w:rPr>
          <w:rFonts w:ascii="Tunga" w:hAnsi="Tunga" w:cs="Tunga"/>
          <w:sz w:val="28"/>
          <w:szCs w:val="28"/>
          <w:cs/>
          <w:lang w:val="en-US" w:bidi="ta-IN"/>
        </w:rPr>
        <w:t xml:space="preserve"> </w:t>
      </w:r>
      <w:r>
        <w:rPr>
          <w:rFonts w:ascii="Tunga" w:hAnsi="Tunga" w:cs="Tunga"/>
          <w:sz w:val="28"/>
          <w:szCs w:val="28"/>
          <w:cs/>
          <w:lang w:val="en-US" w:bidi="kn-IN"/>
        </w:rPr>
        <w:t>ನಿಯತಕಾಲಿಕ</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ಪರೀಕ್ಷೆಗೆ</w:t>
      </w:r>
      <w:r>
        <w:rPr>
          <w:rFonts w:ascii="Tunga" w:hAnsi="Tunga" w:cs="Tunga"/>
          <w:sz w:val="28"/>
          <w:szCs w:val="28"/>
          <w:cs/>
          <w:lang w:val="en-US" w:bidi="ta-IN"/>
        </w:rPr>
        <w:t xml:space="preserve"> </w:t>
      </w:r>
      <w:r>
        <w:rPr>
          <w:rFonts w:ascii="Tunga" w:hAnsi="Tunga" w:cs="Tunga"/>
          <w:sz w:val="28"/>
          <w:szCs w:val="28"/>
          <w:cs/>
          <w:lang w:val="en-US" w:bidi="kn-IN"/>
        </w:rPr>
        <w:t>ಒಳಗಾಗತಕ್ಕದ್ದು</w:t>
      </w:r>
      <w:r>
        <w:rPr>
          <w:rFonts w:ascii="Tunga" w:hAnsi="Tunga" w:cs="Tunga"/>
          <w:sz w:val="28"/>
          <w:szCs w:val="28"/>
          <w:cs/>
          <w:lang w:val="en-US" w:bidi="kn-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ಪರೀಕ್ಷೆಯನ್ನು</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ವೈದ್ಯಾಧಿಕಾರಿಯು</w:t>
      </w:r>
      <w:r>
        <w:rPr>
          <w:rFonts w:ascii="Tunga" w:hAnsi="Tunga" w:cs="Tunga"/>
          <w:sz w:val="28"/>
          <w:szCs w:val="28"/>
          <w:cs/>
          <w:lang w:val="en-US" w:bidi="ta-IN"/>
        </w:rPr>
        <w:t xml:space="preserve"> </w:t>
      </w:r>
      <w:r>
        <w:rPr>
          <w:rFonts w:ascii="Tunga" w:hAnsi="Tunga" w:cs="Tunga"/>
          <w:sz w:val="28"/>
          <w:szCs w:val="28"/>
          <w:cs/>
          <w:lang w:val="en-US" w:bidi="kn-IN"/>
        </w:rPr>
        <w:t>ಉಚಿತವಾಗಿ</w:t>
      </w:r>
      <w:r>
        <w:rPr>
          <w:rFonts w:ascii="Tunga" w:hAnsi="Tunga" w:cs="Tunga"/>
          <w:sz w:val="28"/>
          <w:szCs w:val="28"/>
          <w:cs/>
          <w:lang w:val="en-US" w:bidi="ta-IN"/>
        </w:rPr>
        <w:t xml:space="preserve"> </w:t>
      </w:r>
      <w:r>
        <w:rPr>
          <w:rFonts w:ascii="Tunga" w:hAnsi="Tunga" w:cs="Tunga"/>
          <w:sz w:val="28"/>
          <w:szCs w:val="28"/>
          <w:cs/>
          <w:lang w:val="en-US" w:bidi="kn-IN"/>
        </w:rPr>
        <w:t>ಮಾಡತಕ್ಕದ್ದು</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ಕರ್ತವ್ಯ</w:t>
      </w:r>
      <w:r>
        <w:rPr>
          <w:rFonts w:ascii="Tunga" w:hAnsi="Tunga" w:cs="Tunga"/>
          <w:sz w:val="28"/>
          <w:szCs w:val="28"/>
          <w:cs/>
          <w:lang w:val="en-US" w:bidi="ta-IN"/>
        </w:rPr>
        <w:t xml:space="preserve"> </w:t>
      </w:r>
      <w:r>
        <w:rPr>
          <w:rFonts w:ascii="Tunga" w:hAnsi="Tunga" w:cs="Tunga"/>
          <w:sz w:val="28"/>
          <w:szCs w:val="28"/>
          <w:cs/>
          <w:lang w:val="en-US" w:bidi="kn-IN"/>
        </w:rPr>
        <w:t>ನಿರ್ವಹಿಸಲು</w:t>
      </w:r>
      <w:r>
        <w:rPr>
          <w:rFonts w:ascii="Tunga" w:hAnsi="Tunga" w:cs="Tunga"/>
          <w:sz w:val="28"/>
          <w:szCs w:val="28"/>
          <w:cs/>
          <w:lang w:val="en-US" w:bidi="ta-IN"/>
        </w:rPr>
        <w:t xml:space="preserve"> </w:t>
      </w:r>
      <w:r>
        <w:rPr>
          <w:rFonts w:ascii="Tunga" w:hAnsi="Tunga" w:cs="Tunga"/>
          <w:sz w:val="28"/>
          <w:szCs w:val="28"/>
          <w:cs/>
          <w:lang w:val="en-US" w:bidi="kn-IN"/>
        </w:rPr>
        <w:t>ಸಮರ್ಥನಿರುವುದಾಗಿ</w:t>
      </w:r>
      <w:r>
        <w:rPr>
          <w:rFonts w:ascii="Tunga" w:hAnsi="Tunga" w:cs="Tunga"/>
          <w:sz w:val="28"/>
          <w:szCs w:val="28"/>
          <w:cs/>
          <w:lang w:val="en-US" w:bidi="ta-IN"/>
        </w:rPr>
        <w:t xml:space="preserve"> </w:t>
      </w:r>
      <w:r>
        <w:rPr>
          <w:rFonts w:ascii="Tunga" w:hAnsi="Tunga" w:cs="Tunga"/>
          <w:sz w:val="28"/>
          <w:szCs w:val="28"/>
          <w:cs/>
          <w:lang w:val="en-US" w:bidi="kn-IN"/>
        </w:rPr>
        <w:t>ಘೋಷಿತನಾದ</w:t>
      </w:r>
      <w:r>
        <w:rPr>
          <w:rFonts w:ascii="Tunga" w:hAnsi="Tunga" w:cs="Tunga"/>
          <w:sz w:val="28"/>
          <w:szCs w:val="28"/>
          <w:cs/>
          <w:lang w:val="en-US" w:bidi="ta-IN"/>
        </w:rPr>
        <w:t xml:space="preserve"> </w:t>
      </w:r>
      <w:r>
        <w:rPr>
          <w:rFonts w:ascii="Tunga" w:hAnsi="Tunga" w:cs="Tunga"/>
          <w:sz w:val="28"/>
          <w:szCs w:val="28"/>
          <w:cs/>
          <w:lang w:val="en-US" w:bidi="kn-IN"/>
        </w:rPr>
        <w:t>ವ್ಯಕ್ತಿಗೆ</w:t>
      </w:r>
      <w:r>
        <w:rPr>
          <w:rFonts w:ascii="Tunga" w:hAnsi="Tunga" w:cs="Tunga"/>
          <w:sz w:val="28"/>
          <w:szCs w:val="28"/>
          <w:cs/>
          <w:lang w:val="en-US" w:bidi="ta-IN"/>
        </w:rPr>
        <w:t xml:space="preserve"> </w:t>
      </w:r>
      <w:r>
        <w:rPr>
          <w:rFonts w:ascii="Tunga" w:hAnsi="Tunga" w:cs="Tunga"/>
          <w:sz w:val="28"/>
          <w:szCs w:val="28"/>
          <w:cs/>
          <w:lang w:val="en-US" w:bidi="kn-IN"/>
        </w:rPr>
        <w:t>ಕಚೇರಿಯಲ್ಲಿ</w:t>
      </w:r>
      <w:r>
        <w:rPr>
          <w:rFonts w:ascii="Tunga" w:hAnsi="Tunga" w:cs="Tunga"/>
          <w:sz w:val="28"/>
          <w:szCs w:val="28"/>
          <w:cs/>
          <w:lang w:val="en-US" w:bidi="ta-IN"/>
        </w:rPr>
        <w:t xml:space="preserve"> </w:t>
      </w:r>
      <w:r>
        <w:rPr>
          <w:rFonts w:ascii="Tunga" w:hAnsi="Tunga" w:cs="Tunga"/>
          <w:sz w:val="28"/>
          <w:szCs w:val="28"/>
          <w:cs/>
          <w:lang w:val="en-US" w:bidi="kn-IN"/>
        </w:rPr>
        <w:t>ಸೌಲಭ್ಯಗಳು</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ಕರ್ತವ್ಯಕ್ಕೆ</w:t>
      </w:r>
      <w:r>
        <w:rPr>
          <w:rFonts w:ascii="Tunga" w:hAnsi="Tunga" w:cs="Tunga"/>
          <w:sz w:val="28"/>
          <w:szCs w:val="28"/>
          <w:cs/>
          <w:lang w:val="en-US" w:bidi="ta-IN"/>
        </w:rPr>
        <w:t xml:space="preserve"> </w:t>
      </w:r>
      <w:r>
        <w:rPr>
          <w:rFonts w:ascii="Tunga" w:hAnsi="Tunga" w:cs="Tunga"/>
          <w:sz w:val="28"/>
          <w:szCs w:val="28"/>
          <w:cs/>
          <w:lang w:val="en-US" w:bidi="kn-IN"/>
        </w:rPr>
        <w:t>ಸಮರ್ಥನಿರುವುದಾಗಿ</w:t>
      </w:r>
      <w:r>
        <w:rPr>
          <w:rFonts w:ascii="Tunga" w:hAnsi="Tunga" w:cs="Tunga"/>
          <w:sz w:val="28"/>
          <w:szCs w:val="28"/>
          <w:cs/>
          <w:lang w:val="en-US" w:bidi="ta-IN"/>
        </w:rPr>
        <w:t xml:space="preserve"> </w:t>
      </w:r>
      <w:r>
        <w:rPr>
          <w:rFonts w:ascii="Tunga" w:hAnsi="Tunga" w:cs="Tunga"/>
          <w:sz w:val="28"/>
          <w:szCs w:val="28"/>
          <w:cs/>
          <w:lang w:val="en-US" w:bidi="kn-IN"/>
        </w:rPr>
        <w:t>ಘೋಷಿತನಾದ</w:t>
      </w:r>
      <w:r>
        <w:rPr>
          <w:rFonts w:ascii="Tunga" w:hAnsi="Tunga" w:cs="Tunga"/>
          <w:sz w:val="28"/>
          <w:szCs w:val="28"/>
          <w:cs/>
          <w:lang w:val="en-US" w:bidi="ta-IN"/>
        </w:rPr>
        <w:t xml:space="preserve"> </w:t>
      </w:r>
      <w:r>
        <w:rPr>
          <w:rFonts w:ascii="Tunga" w:hAnsi="Tunga" w:cs="Tunga"/>
          <w:sz w:val="28"/>
          <w:szCs w:val="28"/>
          <w:cs/>
          <w:lang w:val="en-US" w:bidi="kn-IN"/>
        </w:rPr>
        <w:t>ಕ್ಷಯರೋಗದಿಂದ</w:t>
      </w:r>
      <w:r>
        <w:rPr>
          <w:rFonts w:ascii="Tunga" w:hAnsi="Tunga" w:cs="Tunga"/>
          <w:sz w:val="28"/>
          <w:szCs w:val="28"/>
          <w:cs/>
          <w:lang w:val="en-US" w:bidi="ta-IN"/>
        </w:rPr>
        <w:t xml:space="preserve"> </w:t>
      </w:r>
      <w:r>
        <w:rPr>
          <w:rFonts w:ascii="Tunga" w:hAnsi="Tunga" w:cs="Tunga"/>
          <w:sz w:val="28"/>
          <w:szCs w:val="28"/>
          <w:cs/>
          <w:lang w:val="en-US" w:bidi="kn-IN"/>
        </w:rPr>
        <w:t>ಬಳಲುತ್ತಿರುವ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ಸಂದರ್ಭದಲ್ಲಿ</w:t>
      </w:r>
      <w:r>
        <w:rPr>
          <w:rFonts w:ascii="Tunga" w:hAnsi="Tunga" w:cs="Tunga"/>
          <w:sz w:val="28"/>
          <w:szCs w:val="28"/>
          <w:lang w:val="en-US" w:bidi="ta-IN"/>
        </w:rPr>
        <w:t xml:space="preserve">, </w:t>
      </w:r>
      <w:r>
        <w:rPr>
          <w:rFonts w:ascii="Tunga" w:hAnsi="Tunga" w:cs="Tunga"/>
          <w:sz w:val="28"/>
          <w:szCs w:val="28"/>
          <w:cs/>
          <w:lang w:val="en-US" w:bidi="kn-IN"/>
        </w:rPr>
        <w:t>ಸಂಬಂಧಪಟ್ಟ</w:t>
      </w:r>
      <w:r>
        <w:rPr>
          <w:rFonts w:ascii="Tunga" w:hAnsi="Tunga" w:cs="Tunga"/>
          <w:sz w:val="28"/>
          <w:szCs w:val="28"/>
          <w:cs/>
          <w:lang w:val="en-US" w:bidi="ta-IN"/>
        </w:rPr>
        <w:t xml:space="preserve"> </w:t>
      </w:r>
      <w:r>
        <w:rPr>
          <w:rFonts w:ascii="Tunga" w:hAnsi="Tunga" w:cs="Tunga"/>
          <w:sz w:val="28"/>
          <w:szCs w:val="28"/>
          <w:cs/>
          <w:lang w:val="en-US" w:bidi="kn-IN"/>
        </w:rPr>
        <w:t>ಇಲಾಖೆಯು</w:t>
      </w:r>
      <w:r>
        <w:rPr>
          <w:rFonts w:ascii="Tunga" w:hAnsi="Tunga" w:cs="Tunga"/>
          <w:sz w:val="28"/>
          <w:szCs w:val="28"/>
          <w:lang w:val="en-US" w:bidi="ta-IN"/>
        </w:rPr>
        <w:t xml:space="preserve">, </w:t>
      </w:r>
      <w:r>
        <w:rPr>
          <w:rFonts w:ascii="Tunga" w:hAnsi="Tunga" w:cs="Tunga"/>
          <w:sz w:val="28"/>
          <w:szCs w:val="28"/>
          <w:cs/>
          <w:lang w:val="en-US" w:bidi="kn-IN"/>
        </w:rPr>
        <w:t>ಸಾಧ್ಯವಿದ್ದಲ</w:t>
      </w:r>
      <w:r>
        <w:rPr>
          <w:rFonts w:ascii="Tunga" w:hAnsi="Tunga" w:cs="Tunga"/>
          <w:sz w:val="28"/>
          <w:szCs w:val="28"/>
          <w:cs/>
          <w:lang w:val="en-US" w:bidi="kn-IN"/>
        </w:rPr>
        <w:t>್ಲೆಲ್ಲಾ</w:t>
      </w:r>
      <w:r>
        <w:rPr>
          <w:rFonts w:ascii="Tunga" w:hAnsi="Tunga" w:cs="Tunga"/>
          <w:sz w:val="28"/>
          <w:szCs w:val="28"/>
          <w:cs/>
          <w:lang w:val="en-US" w:bidi="ta-IN"/>
        </w:rPr>
        <w:t xml:space="preserve"> </w:t>
      </w:r>
      <w:r>
        <w:rPr>
          <w:rFonts w:ascii="Tunga" w:hAnsi="Tunga" w:cs="Tunga"/>
          <w:sz w:val="28"/>
          <w:szCs w:val="28"/>
          <w:cs/>
          <w:lang w:val="en-US" w:bidi="kn-IN"/>
        </w:rPr>
        <w:t>ಮತ್ತೊಂದು</w:t>
      </w:r>
      <w:r>
        <w:rPr>
          <w:rFonts w:ascii="Tunga" w:hAnsi="Tunga" w:cs="Tunga"/>
          <w:sz w:val="28"/>
          <w:szCs w:val="28"/>
          <w:cs/>
          <w:lang w:val="en-US" w:bidi="ta-IN"/>
        </w:rPr>
        <w:t xml:space="preserve"> </w:t>
      </w:r>
      <w:r>
        <w:rPr>
          <w:rFonts w:ascii="Tunga" w:hAnsi="Tunga" w:cs="Tunga"/>
          <w:sz w:val="28"/>
          <w:szCs w:val="28"/>
          <w:cs/>
          <w:lang w:val="en-US" w:bidi="kn-IN"/>
        </w:rPr>
        <w:t>ವರ್ಷಕ್ಕಾಗಿ</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ಹೆಚ್ಚು</w:t>
      </w:r>
      <w:r>
        <w:rPr>
          <w:rFonts w:ascii="Tunga" w:hAnsi="Tunga" w:cs="Tunga"/>
          <w:sz w:val="28"/>
          <w:szCs w:val="28"/>
          <w:cs/>
          <w:lang w:val="en-US" w:bidi="ta-IN"/>
        </w:rPr>
        <w:t xml:space="preserve"> </w:t>
      </w:r>
      <w:r>
        <w:rPr>
          <w:rFonts w:ascii="Tunga" w:hAnsi="Tunga" w:cs="Tunga"/>
          <w:sz w:val="28"/>
          <w:szCs w:val="28"/>
          <w:cs/>
          <w:lang w:val="en-US" w:bidi="kn-IN"/>
        </w:rPr>
        <w:t>ಕಡಿಮೆ</w:t>
      </w:r>
      <w:r>
        <w:rPr>
          <w:rFonts w:ascii="Tunga" w:hAnsi="Tunga" w:cs="Tunga"/>
          <w:sz w:val="28"/>
          <w:szCs w:val="28"/>
          <w:cs/>
          <w:lang w:val="en-US" w:bidi="ta-IN"/>
        </w:rPr>
        <w:t xml:space="preserve"> </w:t>
      </w:r>
      <w:r>
        <w:rPr>
          <w:rFonts w:ascii="Tunga" w:hAnsi="Tunga" w:cs="Tunga"/>
          <w:sz w:val="28"/>
          <w:szCs w:val="28"/>
          <w:cs/>
          <w:lang w:val="en-US" w:bidi="kn-IN"/>
        </w:rPr>
        <w:t>ಆತನಿಗೆ</w:t>
      </w:r>
      <w:r>
        <w:rPr>
          <w:rFonts w:ascii="Tunga" w:hAnsi="Tunga" w:cs="Tunga"/>
          <w:sz w:val="28"/>
          <w:szCs w:val="28"/>
          <w:cs/>
          <w:lang w:val="en-US" w:bidi="ta-IN"/>
        </w:rPr>
        <w:t xml:space="preserve"> </w:t>
      </w:r>
      <w:r>
        <w:rPr>
          <w:rFonts w:ascii="Tunga" w:hAnsi="Tunga" w:cs="Tunga"/>
          <w:sz w:val="28"/>
          <w:szCs w:val="28"/>
          <w:cs/>
          <w:lang w:val="en-US" w:bidi="kn-IN"/>
        </w:rPr>
        <w:t>ಲಘು</w:t>
      </w:r>
      <w:r>
        <w:rPr>
          <w:rFonts w:ascii="Tunga" w:hAnsi="Tunga" w:cs="Tunga"/>
          <w:sz w:val="28"/>
          <w:szCs w:val="28"/>
          <w:cs/>
          <w:lang w:val="en-US" w:bidi="ta-IN"/>
        </w:rPr>
        <w:t xml:space="preserve"> </w:t>
      </w:r>
      <w:r>
        <w:rPr>
          <w:rFonts w:ascii="Tunga" w:hAnsi="Tunga" w:cs="Tunga"/>
          <w:sz w:val="28"/>
          <w:szCs w:val="28"/>
          <w:cs/>
          <w:lang w:val="en-US" w:bidi="kn-IN"/>
        </w:rPr>
        <w:t>ಕರ್ತವ್ಯವನ್ನು</w:t>
      </w:r>
      <w:r>
        <w:rPr>
          <w:rFonts w:ascii="Tunga" w:hAnsi="Tunga" w:cs="Tunga"/>
          <w:sz w:val="28"/>
          <w:szCs w:val="28"/>
          <w:cs/>
          <w:lang w:val="en-US" w:bidi="ta-IN"/>
        </w:rPr>
        <w:t xml:space="preserve"> </w:t>
      </w:r>
      <w:r>
        <w:rPr>
          <w:rFonts w:ascii="Tunga" w:hAnsi="Tunga" w:cs="Tunga"/>
          <w:sz w:val="28"/>
          <w:szCs w:val="28"/>
          <w:cs/>
          <w:lang w:val="en-US" w:bidi="kn-IN"/>
        </w:rPr>
        <w:t>ನೀಡತಕ್ಕದ್ದು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ಪ್ರತಿದಿನ</w:t>
      </w:r>
      <w:r>
        <w:rPr>
          <w:rFonts w:ascii="Tunga" w:hAnsi="Tunga" w:cs="Tunga"/>
          <w:sz w:val="28"/>
          <w:szCs w:val="28"/>
          <w:cs/>
          <w:lang w:val="en-US" w:bidi="ta-IN"/>
        </w:rPr>
        <w:t xml:space="preserve"> </w:t>
      </w:r>
      <w:r>
        <w:rPr>
          <w:rFonts w:ascii="Tunga" w:hAnsi="Tunga" w:cs="Tunga"/>
          <w:sz w:val="28"/>
          <w:szCs w:val="28"/>
          <w:cs/>
          <w:lang w:val="en-US" w:bidi="kn-IN"/>
        </w:rPr>
        <w:t>ಸ್ವಲ್ಪಸಮಯ</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ಚಿಕಿತ್ಸಕನು</w:t>
      </w:r>
      <w:r>
        <w:rPr>
          <w:rFonts w:ascii="Tunga" w:hAnsi="Tunga" w:cs="Tunga"/>
          <w:sz w:val="28"/>
          <w:szCs w:val="28"/>
          <w:cs/>
          <w:lang w:val="en-US" w:bidi="ta-IN"/>
        </w:rPr>
        <w:t xml:space="preserve"> </w:t>
      </w:r>
      <w:r>
        <w:rPr>
          <w:rFonts w:ascii="Tunga" w:hAnsi="Tunga" w:cs="Tunga"/>
          <w:sz w:val="28"/>
          <w:szCs w:val="28"/>
          <w:cs/>
          <w:lang w:val="en-US" w:bidi="kn-IN"/>
        </w:rPr>
        <w:t>ಸಲಹೆ</w:t>
      </w:r>
      <w:r>
        <w:rPr>
          <w:rFonts w:ascii="Tunga" w:hAnsi="Tunga" w:cs="Tunga"/>
          <w:sz w:val="28"/>
          <w:szCs w:val="28"/>
          <w:cs/>
          <w:lang w:val="en-US" w:bidi="ta-IN"/>
        </w:rPr>
        <w:t xml:space="preserve"> </w:t>
      </w:r>
      <w:r>
        <w:rPr>
          <w:rFonts w:ascii="Tunga" w:hAnsi="Tunga" w:cs="Tunga"/>
          <w:sz w:val="28"/>
          <w:szCs w:val="28"/>
          <w:cs/>
          <w:lang w:val="en-US" w:bidi="kn-IN"/>
        </w:rPr>
        <w:t>ನೀಡಿದಂತೆ</w:t>
      </w:r>
      <w:r>
        <w:rPr>
          <w:rFonts w:ascii="Tunga" w:hAnsi="Tunga" w:cs="Tunga"/>
          <w:sz w:val="28"/>
          <w:szCs w:val="28"/>
          <w:cs/>
          <w:lang w:val="en-US" w:bidi="ta-IN"/>
        </w:rPr>
        <w:t xml:space="preserve"> </w:t>
      </w:r>
      <w:r>
        <w:rPr>
          <w:rFonts w:ascii="Tunga" w:hAnsi="Tunga" w:cs="Tunga"/>
          <w:sz w:val="28"/>
          <w:szCs w:val="28"/>
          <w:cs/>
          <w:lang w:val="en-US" w:bidi="kn-IN"/>
        </w:rPr>
        <w:t>ಆಗಾಗ</w:t>
      </w:r>
      <w:r>
        <w:rPr>
          <w:rFonts w:ascii="Tunga" w:hAnsi="Tunga" w:cs="Latha"/>
          <w:sz w:val="28"/>
          <w:szCs w:val="28"/>
          <w:cs/>
          <w:lang w:val="en-US" w:bidi="ta-IN"/>
        </w:rPr>
        <w:t xml:space="preserve"> </w:t>
      </w:r>
      <w:r>
        <w:rPr>
          <w:rFonts w:ascii="Tunga" w:hAnsi="Tunga" w:cs="Tunga"/>
          <w:sz w:val="28"/>
          <w:szCs w:val="28"/>
          <w:cs/>
          <w:lang w:val="en-US" w:bidi="kn-IN"/>
        </w:rPr>
        <w:t>ಆತನಿಗೆ</w:t>
      </w:r>
      <w:r>
        <w:rPr>
          <w:rFonts w:ascii="Tunga" w:hAnsi="Tunga" w:cs="Tunga"/>
          <w:sz w:val="28"/>
          <w:szCs w:val="28"/>
          <w:cs/>
          <w:lang w:val="en-US" w:bidi="ta-IN"/>
        </w:rPr>
        <w:t xml:space="preserve"> </w:t>
      </w:r>
      <w:r>
        <w:rPr>
          <w:rFonts w:ascii="Tunga" w:hAnsi="Tunga" w:cs="Tunga"/>
          <w:sz w:val="28"/>
          <w:szCs w:val="28"/>
          <w:cs/>
          <w:lang w:val="en-US" w:bidi="kn-IN"/>
        </w:rPr>
        <w:t>ವಿಶ್ರಾಂತಿ</w:t>
      </w:r>
      <w:r>
        <w:rPr>
          <w:rFonts w:ascii="Tunga" w:hAnsi="Tunga" w:cs="Tunga"/>
          <w:sz w:val="28"/>
          <w:szCs w:val="28"/>
          <w:cs/>
          <w:lang w:val="en-US" w:bidi="ta-IN"/>
        </w:rPr>
        <w:t xml:space="preserve"> </w:t>
      </w:r>
      <w:r>
        <w:rPr>
          <w:rFonts w:ascii="Tunga" w:hAnsi="Tunga" w:cs="Tunga"/>
          <w:sz w:val="28"/>
          <w:szCs w:val="28"/>
          <w:cs/>
          <w:lang w:val="en-US" w:bidi="kn-IN"/>
        </w:rPr>
        <w:t>ತೆಗೆದುಕೊಳ್ಳಲು</w:t>
      </w:r>
      <w:r>
        <w:rPr>
          <w:rFonts w:ascii="Tunga" w:hAnsi="Tunga" w:cs="Tunga"/>
          <w:sz w:val="28"/>
          <w:szCs w:val="28"/>
          <w:cs/>
          <w:lang w:val="en-US" w:bidi="ta-IN"/>
        </w:rPr>
        <w:t xml:space="preserve"> </w:t>
      </w:r>
      <w:r>
        <w:rPr>
          <w:rFonts w:ascii="Tunga" w:hAnsi="Tunga" w:cs="Tunga"/>
          <w:sz w:val="28"/>
          <w:szCs w:val="28"/>
          <w:cs/>
          <w:lang w:val="en-US" w:bidi="kn-IN"/>
        </w:rPr>
        <w:t>ಅನುಮತಿಯನ್ನು</w:t>
      </w:r>
      <w:r>
        <w:rPr>
          <w:rFonts w:ascii="Tunga" w:hAnsi="Tunga" w:cs="Tunga"/>
          <w:sz w:val="28"/>
          <w:szCs w:val="28"/>
          <w:cs/>
          <w:lang w:val="en-US" w:bidi="ta-IN"/>
        </w:rPr>
        <w:t xml:space="preserve"> </w:t>
      </w:r>
      <w:r>
        <w:rPr>
          <w:rFonts w:ascii="Tunga" w:hAnsi="Tunga" w:cs="Tunga"/>
          <w:sz w:val="28"/>
          <w:szCs w:val="28"/>
          <w:cs/>
          <w:lang w:val="en-US" w:bidi="kn-IN"/>
        </w:rPr>
        <w:t>ಸಹ</w:t>
      </w:r>
      <w:r>
        <w:rPr>
          <w:rFonts w:ascii="Tunga" w:hAnsi="Tunga" w:cs="Tunga"/>
          <w:sz w:val="28"/>
          <w:szCs w:val="28"/>
          <w:cs/>
          <w:lang w:val="en-US" w:bidi="ta-IN"/>
        </w:rPr>
        <w:t xml:space="preserve"> </w:t>
      </w:r>
      <w:r>
        <w:rPr>
          <w:rFonts w:ascii="Tunga" w:hAnsi="Tunga" w:cs="Tunga"/>
          <w:sz w:val="28"/>
          <w:szCs w:val="28"/>
          <w:cs/>
          <w:lang w:val="en-US" w:bidi="kn-IN"/>
        </w:rPr>
        <w:t>ನೀಡತಕ್ಕದ್ದು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ತಾತ್ಕಾಲಿಕ</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ನೌಕರರಿಗೆ</w:t>
      </w:r>
      <w:r>
        <w:rPr>
          <w:rFonts w:ascii="Tunga" w:hAnsi="Tunga" w:cs="Tunga"/>
          <w:sz w:val="28"/>
          <w:szCs w:val="28"/>
          <w:cs/>
          <w:lang w:val="en-US" w:bidi="ta-IN"/>
        </w:rPr>
        <w:t xml:space="preserve"> </w:t>
      </w:r>
      <w:r>
        <w:rPr>
          <w:rFonts w:ascii="Tunga" w:hAnsi="Tunga" w:cs="Tunga"/>
          <w:sz w:val="28"/>
          <w:szCs w:val="28"/>
          <w:cs/>
          <w:lang w:val="en-US" w:bidi="kn-IN"/>
        </w:rPr>
        <w:t>ರಿಯಾಯಿತ</w:t>
      </w:r>
      <w:r>
        <w:rPr>
          <w:rFonts w:ascii="Tunga" w:hAnsi="Tunga" w:cs="Tunga"/>
          <w:sz w:val="28"/>
          <w:szCs w:val="28"/>
          <w:cs/>
          <w:lang w:val="en-US" w:bidi="kn-IN"/>
        </w:rPr>
        <w:t>ಿಗಳು</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ನಿಯತವಾಗಿ</w:t>
      </w:r>
      <w:r>
        <w:rPr>
          <w:rFonts w:ascii="Tunga" w:hAnsi="Tunga" w:cs="Tunga"/>
          <w:sz w:val="28"/>
          <w:szCs w:val="28"/>
          <w:cs/>
          <w:lang w:val="en-US" w:bidi="ta-IN"/>
        </w:rPr>
        <w:t xml:space="preserve"> </w:t>
      </w:r>
      <w:r>
        <w:rPr>
          <w:rFonts w:ascii="Tunga" w:hAnsi="Tunga" w:cs="Tunga"/>
          <w:sz w:val="28"/>
          <w:szCs w:val="28"/>
          <w:cs/>
          <w:lang w:val="en-US" w:bidi="kn-IN"/>
        </w:rPr>
        <w:t>ನೌಕರಿ</w:t>
      </w:r>
      <w:r>
        <w:rPr>
          <w:rFonts w:ascii="Tunga" w:hAnsi="Tunga" w:cs="Tunga"/>
          <w:sz w:val="28"/>
          <w:szCs w:val="28"/>
          <w:cs/>
          <w:lang w:val="en-US" w:bidi="ta-IN"/>
        </w:rPr>
        <w:t xml:space="preserve"> </w:t>
      </w:r>
      <w:r>
        <w:rPr>
          <w:rFonts w:ascii="Tunga" w:hAnsi="Tunga" w:cs="Tunga"/>
          <w:sz w:val="28"/>
          <w:szCs w:val="28"/>
          <w:cs/>
          <w:lang w:val="en-US" w:bidi="kn-IN"/>
        </w:rPr>
        <w:t>ಭರ್ತಿಯಾಗಿರುವ</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ಒಂದು</w:t>
      </w:r>
      <w:r>
        <w:rPr>
          <w:rFonts w:ascii="Tunga" w:hAnsi="Tunga" w:cs="Latha"/>
          <w:sz w:val="28"/>
          <w:szCs w:val="28"/>
          <w:cs/>
          <w:lang w:val="en-US" w:bidi="ta-IN"/>
        </w:rPr>
        <w:t xml:space="preserve"> </w:t>
      </w:r>
      <w:r>
        <w:rPr>
          <w:rFonts w:ascii="Tunga" w:hAnsi="Tunga" w:cs="Tunga"/>
          <w:sz w:val="28"/>
          <w:szCs w:val="28"/>
          <w:cs/>
          <w:lang w:val="en-US" w:bidi="kn-IN"/>
        </w:rPr>
        <w:t>ವರ್ಷಕ್ಕಿಂತ</w:t>
      </w:r>
      <w:r>
        <w:rPr>
          <w:rFonts w:ascii="Tunga" w:hAnsi="Tunga" w:cs="Tunga"/>
          <w:sz w:val="28"/>
          <w:szCs w:val="28"/>
          <w:cs/>
          <w:lang w:val="en-US" w:bidi="ta-IN"/>
        </w:rPr>
        <w:t xml:space="preserve"> </w:t>
      </w:r>
      <w:r>
        <w:rPr>
          <w:rFonts w:ascii="Tunga" w:hAnsi="Tunga" w:cs="Tunga"/>
          <w:sz w:val="28"/>
          <w:szCs w:val="28"/>
          <w:cs/>
          <w:lang w:val="en-US" w:bidi="kn-IN"/>
        </w:rPr>
        <w:t>ಹೆಚ್ಚು</w:t>
      </w:r>
      <w:r>
        <w:rPr>
          <w:rFonts w:ascii="Tunga" w:hAnsi="Tunga" w:cs="Tunga"/>
          <w:sz w:val="28"/>
          <w:szCs w:val="28"/>
          <w:cs/>
          <w:lang w:val="en-US" w:bidi="ta-IN"/>
        </w:rPr>
        <w:t xml:space="preserve"> </w:t>
      </w:r>
      <w:r>
        <w:rPr>
          <w:rFonts w:ascii="Tunga" w:hAnsi="Tunga" w:cs="Tunga"/>
          <w:sz w:val="28"/>
          <w:szCs w:val="28"/>
          <w:cs/>
          <w:lang w:val="en-US" w:bidi="kn-IN"/>
        </w:rPr>
        <w:t>ಕಾಲ</w:t>
      </w:r>
      <w:r>
        <w:rPr>
          <w:rFonts w:ascii="Tunga" w:hAnsi="Tunga" w:cs="Tunga"/>
          <w:sz w:val="28"/>
          <w:szCs w:val="28"/>
          <w:cs/>
          <w:lang w:val="en-US" w:bidi="ta-IN"/>
        </w:rPr>
        <w:t xml:space="preserve"> </w:t>
      </w:r>
      <w:r>
        <w:rPr>
          <w:rFonts w:ascii="Tunga" w:hAnsi="Tunga" w:cs="Tunga"/>
          <w:sz w:val="28"/>
          <w:szCs w:val="28"/>
          <w:cs/>
          <w:lang w:val="en-US" w:bidi="kn-IN"/>
        </w:rPr>
        <w:t>ಸೇವೆ</w:t>
      </w:r>
      <w:r>
        <w:rPr>
          <w:rFonts w:ascii="Tunga" w:hAnsi="Tunga" w:cs="Tunga"/>
          <w:sz w:val="28"/>
          <w:szCs w:val="28"/>
          <w:cs/>
          <w:lang w:val="en-US" w:bidi="ta-IN"/>
        </w:rPr>
        <w:t xml:space="preserve"> </w:t>
      </w:r>
      <w:r>
        <w:rPr>
          <w:rFonts w:ascii="Tunga" w:hAnsi="Tunga" w:cs="Tunga"/>
          <w:sz w:val="28"/>
          <w:szCs w:val="28"/>
          <w:cs/>
          <w:lang w:val="en-US" w:bidi="kn-IN"/>
        </w:rPr>
        <w:t>ಸಲ್ಲಿಸುತ್ತಿರುವ</w:t>
      </w:r>
      <w:r>
        <w:rPr>
          <w:rFonts w:ascii="Tunga" w:hAnsi="Tunga" w:cs="Tunga"/>
          <w:sz w:val="28"/>
          <w:szCs w:val="28"/>
          <w:cs/>
          <w:lang w:val="en-US" w:bidi="ta-IN"/>
        </w:rPr>
        <w:t xml:space="preserve"> </w:t>
      </w:r>
      <w:r>
        <w:rPr>
          <w:rFonts w:ascii="Tunga" w:hAnsi="Tunga" w:cs="Tunga"/>
          <w:sz w:val="28"/>
          <w:szCs w:val="28"/>
          <w:cs/>
          <w:lang w:val="en-US" w:bidi="kn-IN"/>
        </w:rPr>
        <w:t>ತಾತ್ಕಾಲಿಕ</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ನಿಯಮಗಳಲ್ಲಿ</w:t>
      </w:r>
      <w:r>
        <w:rPr>
          <w:rFonts w:ascii="Tunga" w:hAnsi="Tunga" w:cs="Tunga"/>
          <w:sz w:val="28"/>
          <w:szCs w:val="28"/>
          <w:cs/>
          <w:lang w:val="en-US" w:bidi="ta-IN"/>
        </w:rPr>
        <w:t xml:space="preserve"> </w:t>
      </w:r>
      <w:r>
        <w:rPr>
          <w:rFonts w:ascii="Tunga" w:hAnsi="Tunga" w:cs="Tunga"/>
          <w:sz w:val="28"/>
          <w:szCs w:val="28"/>
          <w:cs/>
          <w:lang w:val="en-US" w:bidi="kn-IN"/>
        </w:rPr>
        <w:t>ಮಂಜೂರು</w:t>
      </w:r>
      <w:r>
        <w:rPr>
          <w:rFonts w:ascii="Tunga" w:hAnsi="Tunga" w:cs="Tunga"/>
          <w:sz w:val="28"/>
          <w:szCs w:val="28"/>
          <w:cs/>
          <w:lang w:val="en-US" w:bidi="ta-IN"/>
        </w:rPr>
        <w:t xml:space="preserve"> </w:t>
      </w:r>
      <w:r>
        <w:rPr>
          <w:rFonts w:ascii="Tunga" w:hAnsi="Tunga" w:cs="Tunga"/>
          <w:sz w:val="28"/>
          <w:szCs w:val="28"/>
          <w:cs/>
          <w:lang w:val="en-US" w:bidi="kn-IN"/>
        </w:rPr>
        <w:t>ಮಾಡಿದ</w:t>
      </w:r>
      <w:r>
        <w:rPr>
          <w:rFonts w:ascii="Tunga" w:hAnsi="Tunga" w:cs="Tunga"/>
          <w:sz w:val="28"/>
          <w:szCs w:val="28"/>
          <w:cs/>
          <w:lang w:val="en-US" w:bidi="ta-IN"/>
        </w:rPr>
        <w:t xml:space="preserve"> </w:t>
      </w:r>
      <w:r>
        <w:rPr>
          <w:rFonts w:ascii="Tunga" w:hAnsi="Tunga" w:cs="Tunga"/>
          <w:sz w:val="28"/>
          <w:szCs w:val="28"/>
          <w:cs/>
          <w:lang w:val="en-US" w:bidi="kn-IN"/>
        </w:rPr>
        <w:t>ಹಣಕಾಸು</w:t>
      </w:r>
      <w:r>
        <w:rPr>
          <w:rFonts w:ascii="Tunga" w:hAnsi="Tunga" w:cs="Tunga"/>
          <w:sz w:val="28"/>
          <w:szCs w:val="28"/>
          <w:cs/>
          <w:lang w:val="en-US" w:bidi="ta-IN"/>
        </w:rPr>
        <w:t xml:space="preserve"> </w:t>
      </w:r>
      <w:r>
        <w:rPr>
          <w:rFonts w:ascii="Tunga" w:hAnsi="Tunga" w:cs="Tunga"/>
          <w:sz w:val="28"/>
          <w:szCs w:val="28"/>
          <w:cs/>
          <w:lang w:val="en-US" w:bidi="kn-IN"/>
        </w:rPr>
        <w:t>ರಿಯಾಯಿತಿಗಳನ್ನು</w:t>
      </w:r>
      <w:r>
        <w:rPr>
          <w:rFonts w:ascii="Tunga" w:hAnsi="Tunga" w:cs="Tunga"/>
          <w:sz w:val="28"/>
          <w:szCs w:val="28"/>
          <w:cs/>
          <w:lang w:val="en-US" w:bidi="ta-IN"/>
        </w:rPr>
        <w:t xml:space="preserve"> </w:t>
      </w:r>
      <w:r>
        <w:rPr>
          <w:rFonts w:ascii="Tunga" w:hAnsi="Tunga" w:cs="Tunga"/>
          <w:sz w:val="28"/>
          <w:szCs w:val="28"/>
          <w:cs/>
          <w:lang w:val="en-US" w:bidi="kn-IN"/>
        </w:rPr>
        <w:t>ಹೊರತುಪಡಿಸಿ</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ರಿಯಾಯಿತಿಗಳಿಗೆ</w:t>
      </w:r>
      <w:r>
        <w:rPr>
          <w:rFonts w:ascii="Tunga" w:hAnsi="Tunga" w:cs="Tunga"/>
          <w:sz w:val="28"/>
          <w:szCs w:val="28"/>
          <w:cs/>
          <w:lang w:val="en-US" w:bidi="ta-IN"/>
        </w:rPr>
        <w:t xml:space="preserve"> </w:t>
      </w:r>
      <w:r>
        <w:rPr>
          <w:rFonts w:ascii="Tunga" w:hAnsi="Tunga" w:cs="Tunga"/>
          <w:sz w:val="28"/>
          <w:szCs w:val="28"/>
          <w:cs/>
          <w:lang w:val="en-US" w:bidi="kn-IN"/>
        </w:rPr>
        <w:t>ಅರ್ಹರಾಗಿರತಕ್ಕದ್ದು</w:t>
      </w:r>
      <w:r>
        <w:rPr>
          <w:rFonts w:ascii="Tunga" w:hAnsi="Tunga" w:cs="Tunga"/>
          <w:sz w:val="28"/>
          <w:szCs w:val="28"/>
          <w:cs/>
          <w:lang w:val="en-US" w:bidi="kn-IN"/>
        </w:rPr>
        <w:t>.</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ವಿವರಣೆ</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ನಿಯಮದ</w:t>
      </w:r>
      <w:r>
        <w:rPr>
          <w:rFonts w:ascii="Tunga" w:hAnsi="Tunga" w:cs="Tunga"/>
          <w:sz w:val="28"/>
          <w:szCs w:val="28"/>
          <w:cs/>
          <w:lang w:val="en-US" w:bidi="ta-IN"/>
        </w:rPr>
        <w:t xml:space="preserve"> </w:t>
      </w:r>
      <w:r>
        <w:rPr>
          <w:rFonts w:ascii="Tunga" w:hAnsi="Tunga" w:cs="Tunga"/>
          <w:sz w:val="28"/>
          <w:szCs w:val="28"/>
          <w:cs/>
          <w:lang w:val="en-US" w:bidi="kn-IN"/>
        </w:rPr>
        <w:t>ಉದ್ದೇಶಕ್ಕಾಗಿ</w:t>
      </w:r>
      <w:r>
        <w:rPr>
          <w:rFonts w:ascii="Tunga" w:hAnsi="Tunga" w:cs="Tunga"/>
          <w:sz w:val="28"/>
          <w:szCs w:val="28"/>
          <w:lang w:val="en-US" w:bidi="ta-IN"/>
        </w:rPr>
        <w:t xml:space="preserve">, </w:t>
      </w:r>
      <w:r>
        <w:rPr>
          <w:rFonts w:ascii="Tunga" w:hAnsi="Tunga" w:cs="Tunga"/>
          <w:sz w:val="28"/>
          <w:szCs w:val="28"/>
          <w:cs/>
          <w:lang w:val="en-US" w:bidi="kn-IN"/>
        </w:rPr>
        <w:t>ಕ್ಷಯರೋಗದ</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kn-IN"/>
        </w:rPr>
        <w:t>ಗೆ</w:t>
      </w:r>
      <w:r>
        <w:rPr>
          <w:rFonts w:ascii="Tunga" w:hAnsi="Tunga" w:cs="Tunga"/>
          <w:sz w:val="28"/>
          <w:szCs w:val="28"/>
          <w:cs/>
          <w:lang w:val="en-US" w:bidi="ta-IN"/>
        </w:rPr>
        <w:t xml:space="preserve"> </w:t>
      </w:r>
      <w:r>
        <w:rPr>
          <w:rFonts w:ascii="Tunga" w:hAnsi="Tunga" w:cs="Tunga"/>
          <w:sz w:val="28"/>
          <w:szCs w:val="28"/>
          <w:cs/>
          <w:lang w:val="en-US" w:bidi="kn-IN"/>
        </w:rPr>
        <w:t>ರಜೆ</w:t>
      </w:r>
      <w:r>
        <w:rPr>
          <w:rFonts w:ascii="Tunga" w:hAnsi="Tunga" w:cs="Tunga"/>
          <w:sz w:val="28"/>
          <w:szCs w:val="28"/>
          <w:cs/>
          <w:lang w:val="en-US" w:bidi="ta-IN"/>
        </w:rPr>
        <w:t xml:space="preserve"> </w:t>
      </w:r>
      <w:r>
        <w:rPr>
          <w:rFonts w:ascii="Tunga" w:hAnsi="Tunga" w:cs="Tunga"/>
          <w:sz w:val="28"/>
          <w:szCs w:val="28"/>
          <w:cs/>
          <w:lang w:val="en-US" w:bidi="kn-IN"/>
        </w:rPr>
        <w:t>ಪ್ರಾರಂಭವಾಗುವುದಕ್ಕೆ</w:t>
      </w:r>
      <w:r>
        <w:rPr>
          <w:rFonts w:ascii="Tunga" w:hAnsi="Tunga" w:cs="Tunga"/>
          <w:sz w:val="28"/>
          <w:szCs w:val="28"/>
          <w:cs/>
          <w:lang w:val="en-US" w:bidi="ta-IN"/>
        </w:rPr>
        <w:t xml:space="preserve"> </w:t>
      </w:r>
      <w:r>
        <w:rPr>
          <w:rFonts w:ascii="Tunga" w:hAnsi="Tunga" w:cs="Tunga"/>
          <w:sz w:val="28"/>
          <w:szCs w:val="28"/>
          <w:cs/>
          <w:lang w:val="en-US" w:bidi="kn-IN"/>
        </w:rPr>
        <w:t>ಮುಂಚೆ</w:t>
      </w:r>
      <w:r>
        <w:rPr>
          <w:rFonts w:ascii="Tunga" w:hAnsi="Tunga" w:cs="Tunga"/>
          <w:sz w:val="28"/>
          <w:szCs w:val="28"/>
          <w:cs/>
          <w:lang w:val="en-US" w:bidi="ta-IN"/>
        </w:rPr>
        <w:t xml:space="preserve"> </w:t>
      </w:r>
      <w:r>
        <w:rPr>
          <w:rFonts w:ascii="Tunga" w:hAnsi="Tunga" w:cs="Tunga"/>
          <w:sz w:val="28"/>
          <w:szCs w:val="28"/>
          <w:cs/>
          <w:lang w:val="en-US" w:bidi="kn-IN"/>
        </w:rPr>
        <w:t>ಒಂದು</w:t>
      </w:r>
      <w:r>
        <w:rPr>
          <w:rFonts w:ascii="Tunga" w:hAnsi="Tunga" w:cs="Tunga"/>
          <w:sz w:val="28"/>
          <w:szCs w:val="28"/>
          <w:cs/>
          <w:lang w:val="en-US" w:bidi="ta-IN"/>
        </w:rPr>
        <w:t xml:space="preserve"> </w:t>
      </w:r>
      <w:r>
        <w:rPr>
          <w:rFonts w:ascii="Tunga" w:hAnsi="Tunga" w:cs="Tunga"/>
          <w:sz w:val="28"/>
          <w:szCs w:val="28"/>
          <w:cs/>
          <w:lang w:val="en-US" w:bidi="kn-IN"/>
        </w:rPr>
        <w:t>ವರ್ಷದ</w:t>
      </w:r>
      <w:r>
        <w:rPr>
          <w:rFonts w:ascii="Tunga" w:hAnsi="Tunga" w:cs="Tunga"/>
          <w:sz w:val="28"/>
          <w:szCs w:val="28"/>
          <w:cs/>
          <w:lang w:val="en-US" w:bidi="kn-IN"/>
        </w:rPr>
        <w:t xml:space="preserve"> </w:t>
      </w:r>
      <w:r>
        <w:rPr>
          <w:rFonts w:ascii="Tunga" w:hAnsi="Tunga" w:cs="Tunga"/>
          <w:sz w:val="28"/>
          <w:szCs w:val="28"/>
          <w:cs/>
          <w:lang w:val="en-US" w:bidi="kn-IN"/>
        </w:rPr>
        <w:t>ಸೇವೆಯನ್ನು</w:t>
      </w:r>
      <w:r>
        <w:rPr>
          <w:rFonts w:ascii="Tunga" w:hAnsi="Tunga" w:cs="Tunga"/>
          <w:sz w:val="28"/>
          <w:szCs w:val="28"/>
          <w:cs/>
          <w:lang w:val="en-US" w:bidi="ta-IN"/>
        </w:rPr>
        <w:t xml:space="preserve"> </w:t>
      </w:r>
      <w:r>
        <w:rPr>
          <w:rFonts w:ascii="Tunga" w:hAnsi="Tunga" w:cs="Tunga"/>
          <w:sz w:val="28"/>
          <w:szCs w:val="28"/>
          <w:cs/>
          <w:lang w:val="en-US" w:bidi="kn-IN"/>
        </w:rPr>
        <w:t>ಪೂರ್ಣಗೊಳಿಸಿರತಕ್ಕದ್ದು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ವಯೋನಿವೃತ್ತಿಯ</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ರಿಯಾಯಿತಿಗಳನ್ನು</w:t>
      </w:r>
      <w:r>
        <w:rPr>
          <w:rFonts w:ascii="Tunga" w:hAnsi="Tunga" w:cs="Tunga"/>
          <w:sz w:val="28"/>
          <w:szCs w:val="28"/>
          <w:cs/>
          <w:lang w:val="en-US" w:bidi="ta-IN"/>
        </w:rPr>
        <w:t xml:space="preserve"> </w:t>
      </w:r>
      <w:r>
        <w:rPr>
          <w:rFonts w:ascii="Tunga" w:hAnsi="Tunga" w:cs="Tunga"/>
          <w:sz w:val="28"/>
          <w:szCs w:val="28"/>
          <w:cs/>
          <w:lang w:val="en-US" w:bidi="kn-IN"/>
        </w:rPr>
        <w:t>ನಿಲ್ಲಿಸುವುದು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ಬಿಟ್ಟುಬಿಡಲಾಗಿದೆ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ಸಾಮಾನ್ಯ</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General</w:t>
      </w:r>
      <w:r>
        <w:rPr>
          <w:rFonts w:ascii="Tunga" w:hAnsi="Tunga" w:cs="Tunga"/>
          <w:sz w:val="28"/>
          <w:szCs w:val="28"/>
          <w:cs/>
          <w:lang w:val="en-US" w:bidi="ta-IN"/>
        </w:rPr>
        <w:t xml:space="preserve">) </w:t>
      </w:r>
      <w:r>
        <w:rPr>
          <w:rFonts w:ascii="Tunga" w:hAnsi="Tunga" w:cs="Tunga"/>
          <w:sz w:val="28"/>
          <w:szCs w:val="28"/>
          <w:cs/>
          <w:lang w:val="en-US" w:bidi="kn-IN"/>
        </w:rPr>
        <w:t>ರಿಯಾಯಿತಿಗಳ</w:t>
      </w:r>
      <w:r>
        <w:rPr>
          <w:rFonts w:ascii="Tunga" w:hAnsi="Tunga" w:cs="Tunga"/>
          <w:sz w:val="28"/>
          <w:szCs w:val="28"/>
          <w:cs/>
          <w:lang w:val="en-US" w:bidi="ta-IN"/>
        </w:rPr>
        <w:t xml:space="preserve"> </w:t>
      </w:r>
      <w:r>
        <w:rPr>
          <w:rFonts w:ascii="Tunga" w:hAnsi="Tunga" w:cs="Tunga"/>
          <w:sz w:val="28"/>
          <w:szCs w:val="28"/>
          <w:cs/>
          <w:lang w:val="en-US" w:bidi="kn-IN"/>
        </w:rPr>
        <w:t>ಅಗತ್ಯವಿರುವ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ಯಾವ</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cs/>
          <w:lang w:val="en-US" w:bidi="ta-IN"/>
        </w:rPr>
        <w:t xml:space="preserve"> </w:t>
      </w:r>
      <w:r>
        <w:rPr>
          <w:rFonts w:ascii="Tunga" w:hAnsi="Tunga" w:cs="Tunga"/>
          <w:sz w:val="28"/>
          <w:szCs w:val="28"/>
          <w:cs/>
          <w:lang w:val="en-US" w:bidi="kn-IN"/>
        </w:rPr>
        <w:t>ಮುಖ್ಯಸ್ಥರ</w:t>
      </w:r>
      <w:r>
        <w:rPr>
          <w:rFonts w:ascii="Tunga" w:hAnsi="Tunga" w:cs="Tunga"/>
          <w:sz w:val="28"/>
          <w:szCs w:val="28"/>
          <w:cs/>
          <w:lang w:val="en-US" w:bidi="kn-IN"/>
        </w:rPr>
        <w:t xml:space="preserve"> </w:t>
      </w:r>
      <w:r>
        <w:rPr>
          <w:rFonts w:ascii="Tunga" w:hAnsi="Tunga" w:cs="Tunga"/>
          <w:sz w:val="28"/>
          <w:szCs w:val="28"/>
          <w:cs/>
          <w:lang w:val="en-US" w:bidi="kn-IN"/>
        </w:rPr>
        <w:t>ಅಡಿಯಲ್ಲಿ</w:t>
      </w:r>
      <w:r>
        <w:rPr>
          <w:rFonts w:ascii="Tunga" w:hAnsi="Tunga" w:cs="Tunga"/>
          <w:sz w:val="28"/>
          <w:szCs w:val="28"/>
          <w:cs/>
          <w:lang w:val="en-US" w:bidi="ta-IN"/>
        </w:rPr>
        <w:t xml:space="preserve"> </w:t>
      </w:r>
      <w:r>
        <w:rPr>
          <w:rFonts w:ascii="Tunga" w:hAnsi="Tunga" w:cs="Tunga"/>
          <w:sz w:val="28"/>
          <w:szCs w:val="28"/>
          <w:cs/>
          <w:lang w:val="en-US" w:bidi="kn-IN"/>
        </w:rPr>
        <w:t>ಸೇವೆ</w:t>
      </w:r>
      <w:r>
        <w:rPr>
          <w:rFonts w:ascii="Tunga" w:hAnsi="Tunga" w:cs="Tunga"/>
          <w:sz w:val="28"/>
          <w:szCs w:val="28"/>
          <w:cs/>
          <w:lang w:val="en-US" w:bidi="ta-IN"/>
        </w:rPr>
        <w:t xml:space="preserve"> </w:t>
      </w:r>
      <w:r>
        <w:rPr>
          <w:rFonts w:ascii="Tunga" w:hAnsi="Tunga" w:cs="Tunga"/>
          <w:sz w:val="28"/>
          <w:szCs w:val="28"/>
          <w:cs/>
          <w:lang w:val="en-US" w:bidi="kn-IN"/>
        </w:rPr>
        <w:t>ಸಲ್ಲಿಸುತ್ತಿರುವನೋ</w:t>
      </w:r>
      <w:r>
        <w:rPr>
          <w:rFonts w:ascii="Tunga" w:hAnsi="Tunga" w:cs="Tunga"/>
          <w:sz w:val="28"/>
          <w:szCs w:val="28"/>
          <w:lang w:val="en-US" w:bidi="ta-IN"/>
        </w:rPr>
        <w:t xml:space="preserve">, </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cs/>
          <w:lang w:val="en-US" w:bidi="ta-IN"/>
        </w:rPr>
        <w:t xml:space="preserve"> </w:t>
      </w:r>
      <w:r>
        <w:rPr>
          <w:rFonts w:ascii="Tunga" w:hAnsi="Tunga" w:cs="Tunga"/>
          <w:sz w:val="28"/>
          <w:szCs w:val="28"/>
          <w:cs/>
          <w:lang w:val="en-US" w:bidi="kn-IN"/>
        </w:rPr>
        <w:t>ಮುಖ್ಯಸ್ಥರು</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ರಿಯಾಯಿತಿಗಳನ್ನು</w:t>
      </w:r>
      <w:r>
        <w:rPr>
          <w:rFonts w:ascii="Tunga" w:hAnsi="Tunga" w:cs="Tunga"/>
          <w:sz w:val="28"/>
          <w:szCs w:val="28"/>
          <w:cs/>
          <w:lang w:val="en-US" w:bidi="ta-IN"/>
        </w:rPr>
        <w:t xml:space="preserve"> </w:t>
      </w:r>
      <w:r>
        <w:rPr>
          <w:rFonts w:ascii="Tunga" w:hAnsi="Tunga" w:cs="Tunga"/>
          <w:sz w:val="28"/>
          <w:szCs w:val="28"/>
          <w:cs/>
          <w:lang w:val="en-US" w:bidi="kn-IN"/>
        </w:rPr>
        <w:t>ಮಂಜೂರು</w:t>
      </w:r>
      <w:r>
        <w:rPr>
          <w:rFonts w:ascii="Tunga" w:hAnsi="Tunga" w:cs="Tunga"/>
          <w:sz w:val="28"/>
          <w:szCs w:val="28"/>
          <w:cs/>
          <w:lang w:val="en-US" w:bidi="ta-IN"/>
        </w:rPr>
        <w:t xml:space="preserve"> </w:t>
      </w:r>
      <w:r>
        <w:rPr>
          <w:rFonts w:ascii="Tunga" w:hAnsi="Tunga" w:cs="Tunga"/>
          <w:sz w:val="28"/>
          <w:szCs w:val="28"/>
          <w:cs/>
          <w:lang w:val="en-US" w:bidi="kn-IN"/>
        </w:rPr>
        <w:t>ಮಾಡುವ</w:t>
      </w:r>
      <w:r>
        <w:rPr>
          <w:rFonts w:ascii="Tunga" w:hAnsi="Tunga" w:cs="Tunga"/>
          <w:sz w:val="28"/>
          <w:szCs w:val="28"/>
          <w:cs/>
          <w:lang w:val="en-US" w:bidi="ta-IN"/>
        </w:rPr>
        <w:t xml:space="preserve"> </w:t>
      </w:r>
      <w:r>
        <w:rPr>
          <w:rFonts w:ascii="Tunga" w:hAnsi="Tunga" w:cs="Tunga"/>
          <w:sz w:val="28"/>
          <w:szCs w:val="28"/>
          <w:cs/>
          <w:lang w:val="en-US" w:bidi="kn-IN"/>
        </w:rPr>
        <w:t>ಪ್ರಾಧಿಕಾರಿಯಾಗಿರತಕ್ಕದ್ದು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30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ಸಾಮಾನ್ಯ</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General</w:t>
      </w:r>
      <w:r>
        <w:rPr>
          <w:rFonts w:ascii="Tunga" w:hAnsi="Tunga" w:cs="Tunga"/>
          <w:sz w:val="28"/>
          <w:szCs w:val="28"/>
          <w:cs/>
          <w:lang w:val="en-US" w:bidi="ta-IN"/>
        </w:rPr>
        <w:t>)</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ಭಾಗದಲ್ಲಿ</w:t>
      </w:r>
      <w:r>
        <w:rPr>
          <w:rFonts w:ascii="Tunga" w:hAnsi="Tunga" w:cs="Tunga"/>
          <w:sz w:val="28"/>
          <w:szCs w:val="28"/>
          <w:cs/>
          <w:lang w:val="en-US" w:bidi="kn-IN"/>
        </w:rPr>
        <w:t xml:space="preserve"> </w:t>
      </w:r>
      <w:r>
        <w:rPr>
          <w:rFonts w:ascii="Tunga" w:hAnsi="Tunga" w:cs="Tunga"/>
          <w:sz w:val="28"/>
          <w:szCs w:val="28"/>
          <w:cs/>
          <w:lang w:val="en-US" w:bidi="kn-IN"/>
        </w:rPr>
        <w:t>ನಿಯಮಗಳು</w:t>
      </w:r>
      <w:r>
        <w:rPr>
          <w:rFonts w:ascii="Tunga" w:hAnsi="Tunga" w:cs="Tunga"/>
          <w:sz w:val="28"/>
          <w:szCs w:val="28"/>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ಸೇವಾ</w:t>
      </w:r>
      <w:r>
        <w:rPr>
          <w:rFonts w:ascii="Tunga" w:hAnsi="Tunga" w:cs="Tunga"/>
          <w:sz w:val="28"/>
          <w:szCs w:val="28"/>
          <w:cs/>
          <w:lang w:val="en-US" w:bidi="kn-IN"/>
        </w:rPr>
        <w:t xml:space="preserve"> </w:t>
      </w:r>
      <w:r>
        <w:rPr>
          <w:rFonts w:ascii="Tunga" w:hAnsi="Tunga" w:cs="Tunga"/>
          <w:sz w:val="28"/>
          <w:szCs w:val="28"/>
          <w:cs/>
          <w:lang w:val="en-US" w:bidi="kn-IN"/>
        </w:rPr>
        <w:t>ನಿಯಮಗಳು</w:t>
      </w:r>
      <w:r>
        <w:rPr>
          <w:rFonts w:ascii="Tunga" w:hAnsi="Tunga" w:cs="Tunga"/>
          <w:sz w:val="28"/>
          <w:szCs w:val="28"/>
          <w:lang w:val="en-US" w:bidi="ta-IN"/>
        </w:rPr>
        <w:t xml:space="preserve">, </w:t>
      </w:r>
      <w:r>
        <w:rPr>
          <w:rFonts w:ascii="Tunga" w:hAnsi="Tunga" w:cs="Tunga"/>
          <w:sz w:val="28"/>
          <w:szCs w:val="28"/>
          <w:cs/>
          <w:lang w:val="en-US" w:bidi="kn-IN"/>
        </w:rPr>
        <w:t xml:space="preserve">1958 </w:t>
      </w:r>
      <w:r>
        <w:rPr>
          <w:rFonts w:ascii="Tunga" w:hAnsi="Tunga" w:cs="Tunga"/>
          <w:sz w:val="28"/>
          <w:szCs w:val="28"/>
          <w:cs/>
          <w:lang w:val="en-US" w:bidi="kn-IN"/>
        </w:rPr>
        <w:t>ರಲ್ಲಿ</w:t>
      </w:r>
      <w:r>
        <w:rPr>
          <w:rFonts w:ascii="Tunga" w:hAnsi="Tunga" w:cs="Tunga"/>
          <w:sz w:val="28"/>
          <w:szCs w:val="28"/>
          <w:cs/>
          <w:lang w:val="en-US" w:bidi="ta-IN"/>
        </w:rPr>
        <w:t xml:space="preserve"> </w:t>
      </w:r>
      <w:r>
        <w:rPr>
          <w:rFonts w:ascii="Tunga" w:hAnsi="Tunga" w:cs="Tunga"/>
          <w:sz w:val="28"/>
          <w:szCs w:val="28"/>
          <w:cs/>
          <w:lang w:val="en-US" w:bidi="kn-IN"/>
        </w:rPr>
        <w:t>ಇರುವ</w:t>
      </w:r>
      <w:r>
        <w:rPr>
          <w:rFonts w:ascii="Tunga" w:hAnsi="Tunga" w:cs="Tunga"/>
          <w:sz w:val="28"/>
          <w:szCs w:val="28"/>
          <w:cs/>
          <w:lang w:val="en-US" w:bidi="ta-IN"/>
        </w:rPr>
        <w:t xml:space="preserve"> </w:t>
      </w:r>
      <w:r>
        <w:rPr>
          <w:rFonts w:ascii="Tunga" w:hAnsi="Tunga" w:cs="Tunga"/>
          <w:sz w:val="28"/>
          <w:szCs w:val="28"/>
          <w:cs/>
          <w:lang w:val="en-US" w:bidi="kn-IN"/>
        </w:rPr>
        <w:t>ಉಪಬಂಧಗಳಿಗೆ</w:t>
      </w:r>
      <w:r>
        <w:rPr>
          <w:rFonts w:ascii="Tunga" w:hAnsi="Tunga" w:cs="Tunga"/>
          <w:sz w:val="28"/>
          <w:szCs w:val="28"/>
          <w:cs/>
          <w:lang w:val="en-US" w:bidi="ta-IN"/>
        </w:rPr>
        <w:t xml:space="preserve"> </w:t>
      </w:r>
      <w:r>
        <w:rPr>
          <w:rFonts w:ascii="Tunga" w:hAnsi="Tunga" w:cs="Tunga"/>
          <w:sz w:val="28"/>
          <w:szCs w:val="28"/>
          <w:cs/>
          <w:lang w:val="en-US" w:bidi="kn-IN"/>
        </w:rPr>
        <w:t>ಪೂರಕವಾಗಿರುತ್ತವೆ</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ನಿಯಮಗಳಿಗೆ</w:t>
      </w:r>
      <w:r>
        <w:rPr>
          <w:rFonts w:ascii="Tunga" w:hAnsi="Tunga" w:cs="Tunga"/>
          <w:sz w:val="28"/>
          <w:szCs w:val="28"/>
          <w:cs/>
          <w:lang w:val="en-US" w:bidi="ta-IN"/>
        </w:rPr>
        <w:t xml:space="preserve"> </w:t>
      </w:r>
      <w:r>
        <w:rPr>
          <w:rFonts w:ascii="Tunga" w:hAnsi="Tunga" w:cs="Tunga"/>
          <w:sz w:val="28"/>
          <w:szCs w:val="28"/>
          <w:cs/>
          <w:lang w:val="en-US" w:bidi="kn-IN"/>
        </w:rPr>
        <w:t>ಅದರಲ್ಲಿ</w:t>
      </w:r>
      <w:r>
        <w:rPr>
          <w:rFonts w:ascii="Tunga" w:hAnsi="Tunga" w:cs="Tunga"/>
          <w:sz w:val="28"/>
          <w:szCs w:val="28"/>
          <w:cs/>
          <w:lang w:val="en-US" w:bidi="ta-IN"/>
        </w:rPr>
        <w:t xml:space="preserve"> </w:t>
      </w:r>
      <w:r>
        <w:rPr>
          <w:rFonts w:ascii="Tunga" w:hAnsi="Tunga" w:cs="Tunga"/>
          <w:sz w:val="28"/>
          <w:szCs w:val="28"/>
          <w:cs/>
          <w:lang w:val="en-US" w:bidi="kn-IN"/>
        </w:rPr>
        <w:t>ವ್ಯತಿರಿಕ್ತವಾದ</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ನಿರ್ದಿಷ್ಟ</w:t>
      </w:r>
      <w:r>
        <w:rPr>
          <w:rFonts w:ascii="Tunga" w:hAnsi="Tunga" w:cs="Tunga"/>
          <w:sz w:val="28"/>
          <w:szCs w:val="28"/>
          <w:cs/>
          <w:lang w:val="en-US" w:bidi="kn-IN"/>
        </w:rPr>
        <w:t xml:space="preserve"> </w:t>
      </w:r>
      <w:r>
        <w:rPr>
          <w:rFonts w:ascii="Tunga" w:hAnsi="Tunga" w:cs="Tunga"/>
          <w:sz w:val="28"/>
          <w:szCs w:val="28"/>
          <w:cs/>
          <w:lang w:val="en-US" w:bidi="kn-IN"/>
        </w:rPr>
        <w:t>ಉಪಬಂಧವು</w:t>
      </w:r>
      <w:r>
        <w:rPr>
          <w:rFonts w:ascii="Tunga" w:hAnsi="Tunga" w:cs="Tunga"/>
          <w:sz w:val="28"/>
          <w:szCs w:val="28"/>
          <w:cs/>
          <w:lang w:val="en-US" w:bidi="ta-IN"/>
        </w:rPr>
        <w:t xml:space="preserve"> </w:t>
      </w:r>
      <w:r>
        <w:rPr>
          <w:rFonts w:ascii="Tunga" w:hAnsi="Tunga" w:cs="Tunga"/>
          <w:sz w:val="28"/>
          <w:szCs w:val="28"/>
          <w:cs/>
          <w:lang w:val="en-US" w:bidi="kn-IN"/>
        </w:rPr>
        <w:t>ಏನೇ</w:t>
      </w:r>
      <w:r>
        <w:rPr>
          <w:rFonts w:ascii="Tunga" w:hAnsi="Tunga" w:cs="Tunga"/>
          <w:sz w:val="28"/>
          <w:szCs w:val="28"/>
          <w:cs/>
          <w:lang w:val="en-US" w:bidi="ta-IN"/>
        </w:rPr>
        <w:t xml:space="preserve"> </w:t>
      </w:r>
      <w:r>
        <w:rPr>
          <w:rFonts w:ascii="Tunga" w:hAnsi="Tunga" w:cs="Tunga"/>
          <w:sz w:val="28"/>
          <w:szCs w:val="28"/>
          <w:cs/>
          <w:lang w:val="en-US" w:bidi="kn-IN"/>
        </w:rPr>
        <w:t>ಇದ್ದರೂ</w:t>
      </w:r>
      <w:r>
        <w:rPr>
          <w:rFonts w:ascii="Tunga" w:hAnsi="Tunga" w:cs="Tunga"/>
          <w:sz w:val="28"/>
          <w:szCs w:val="28"/>
          <w:cs/>
          <w:lang w:val="en-US" w:bidi="ta-IN"/>
        </w:rPr>
        <w:t xml:space="preserve"> </w:t>
      </w:r>
      <w:r>
        <w:rPr>
          <w:rFonts w:ascii="Tunga" w:hAnsi="Tunga" w:cs="Tunga"/>
          <w:sz w:val="28"/>
          <w:szCs w:val="28"/>
          <w:cs/>
          <w:lang w:val="en-US" w:bidi="kn-IN"/>
        </w:rPr>
        <w:t>ಪರಿಣಾಮಕಾರಿಯಾಗಿರತಕ್ಕದ್ದು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31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ಉಪಬಂಧಗಳಿಗೆ</w:t>
      </w:r>
      <w:r>
        <w:rPr>
          <w:rFonts w:ascii="Tunga" w:hAnsi="Tunga" w:cs="Tunga"/>
          <w:sz w:val="28"/>
          <w:szCs w:val="28"/>
          <w:cs/>
          <w:lang w:val="en-US" w:bidi="ta-IN"/>
        </w:rPr>
        <w:t xml:space="preserve"> </w:t>
      </w:r>
      <w:r>
        <w:rPr>
          <w:rFonts w:ascii="Tunga" w:hAnsi="Tunga" w:cs="Tunga"/>
          <w:sz w:val="28"/>
          <w:szCs w:val="28"/>
          <w:cs/>
          <w:lang w:val="en-US" w:bidi="kn-IN"/>
        </w:rPr>
        <w:t>ವಿನಾಯಿತಿ</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Relaxation of Provisions</w:t>
      </w:r>
      <w:r>
        <w:rPr>
          <w:rFonts w:ascii="Tunga" w:hAnsi="Tunga" w:cs="Tunga"/>
          <w:sz w:val="28"/>
          <w:szCs w:val="28"/>
          <w:cs/>
          <w:lang w:val="en-US" w:bidi="ta-IN"/>
        </w:rPr>
        <w:t>)</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ನಿರ್ದಿಷ್ಟ</w:t>
      </w:r>
      <w:r>
        <w:rPr>
          <w:rFonts w:ascii="Tunga" w:hAnsi="Tunga" w:cs="Tunga"/>
          <w:sz w:val="28"/>
          <w:szCs w:val="28"/>
          <w:cs/>
          <w:lang w:val="en-US" w:bidi="ta-IN"/>
        </w:rPr>
        <w:t xml:space="preserve"> </w:t>
      </w:r>
      <w:r>
        <w:rPr>
          <w:rFonts w:ascii="Tunga" w:hAnsi="Tunga" w:cs="Tunga"/>
          <w:sz w:val="28"/>
          <w:szCs w:val="28"/>
          <w:cs/>
          <w:lang w:val="en-US" w:bidi="kn-IN"/>
        </w:rPr>
        <w:t>ಪ್ರಕರಣದಲ್ಲಿ</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ಜಾರಿಯು</w:t>
      </w:r>
      <w:r>
        <w:rPr>
          <w:rFonts w:ascii="Tunga" w:hAnsi="Tunga" w:cs="Tunga"/>
          <w:sz w:val="28"/>
          <w:szCs w:val="28"/>
          <w:cs/>
          <w:lang w:val="en-US" w:bidi="ta-IN"/>
        </w:rPr>
        <w:t xml:space="preserve"> </w:t>
      </w:r>
      <w:r>
        <w:rPr>
          <w:rFonts w:ascii="Tunga" w:hAnsi="Tunga" w:cs="Tunga"/>
          <w:sz w:val="28"/>
          <w:szCs w:val="28"/>
          <w:cs/>
          <w:lang w:val="en-US" w:bidi="kn-IN"/>
        </w:rPr>
        <w:t>ಅನುಚಿತ</w:t>
      </w:r>
      <w:r>
        <w:rPr>
          <w:rFonts w:ascii="Tunga" w:hAnsi="Tunga" w:cs="Tunga"/>
          <w:sz w:val="28"/>
          <w:szCs w:val="28"/>
          <w:cs/>
          <w:lang w:val="en-US" w:bidi="ta-IN"/>
        </w:rPr>
        <w:t xml:space="preserve"> </w:t>
      </w:r>
      <w:r>
        <w:rPr>
          <w:rFonts w:ascii="Tunga" w:hAnsi="Tunga" w:cs="Tunga"/>
          <w:sz w:val="28"/>
          <w:szCs w:val="28"/>
          <w:cs/>
          <w:lang w:val="en-US" w:bidi="kn-IN"/>
        </w:rPr>
        <w:t>ಕಷ್ಟವನ್ನುಂಟು</w:t>
      </w:r>
      <w:r>
        <w:rPr>
          <w:rFonts w:ascii="Tunga" w:hAnsi="Tunga" w:cs="Tunga"/>
          <w:sz w:val="28"/>
          <w:szCs w:val="28"/>
          <w:cs/>
          <w:lang w:val="en-US" w:bidi="ta-IN"/>
        </w:rPr>
        <w:t xml:space="preserve"> </w:t>
      </w:r>
      <w:r>
        <w:rPr>
          <w:rFonts w:ascii="Tunga" w:hAnsi="Tunga" w:cs="Tunga"/>
          <w:sz w:val="28"/>
          <w:szCs w:val="28"/>
          <w:cs/>
          <w:lang w:val="en-US" w:bidi="kn-IN"/>
        </w:rPr>
        <w:t>ಮಾಡುತ್ತದೆ</w:t>
      </w:r>
      <w:r>
        <w:rPr>
          <w:rFonts w:ascii="Tunga" w:hAnsi="Tunga" w:cs="Tunga"/>
          <w:sz w:val="28"/>
          <w:szCs w:val="28"/>
          <w:cs/>
          <w:lang w:val="en-US" w:bidi="ta-IN"/>
        </w:rPr>
        <w:t xml:space="preserve"> </w:t>
      </w:r>
      <w:r>
        <w:rPr>
          <w:rFonts w:ascii="Tunga" w:hAnsi="Tunga" w:cs="Tunga"/>
          <w:sz w:val="28"/>
          <w:szCs w:val="28"/>
          <w:cs/>
          <w:lang w:val="en-US" w:bidi="kn-IN"/>
        </w:rPr>
        <w:t>ಎಂದು</w:t>
      </w:r>
      <w:r>
        <w:rPr>
          <w:rFonts w:ascii="Tunga" w:hAnsi="Tunga" w:cs="Tunga"/>
          <w:sz w:val="28"/>
          <w:szCs w:val="28"/>
          <w:cs/>
          <w:lang w:val="en-US" w:bidi="ta-IN"/>
        </w:rPr>
        <w:t xml:space="preserve"> </w:t>
      </w:r>
      <w:r>
        <w:rPr>
          <w:rFonts w:ascii="Tunga" w:hAnsi="Tunga" w:cs="Tunga"/>
          <w:sz w:val="28"/>
          <w:szCs w:val="28"/>
          <w:cs/>
          <w:lang w:val="en-US" w:bidi="kn-IN"/>
        </w:rPr>
        <w:t>ಸರ್ಕಾರಕ್ಕೆ</w:t>
      </w:r>
      <w:r>
        <w:rPr>
          <w:rFonts w:ascii="Tunga" w:hAnsi="Tunga" w:cs="Tunga"/>
          <w:sz w:val="28"/>
          <w:szCs w:val="28"/>
          <w:cs/>
          <w:lang w:val="en-US" w:bidi="ta-IN"/>
        </w:rPr>
        <w:t xml:space="preserve"> </w:t>
      </w:r>
      <w:r>
        <w:rPr>
          <w:rFonts w:ascii="Tunga" w:hAnsi="Tunga" w:cs="Tunga"/>
          <w:sz w:val="28"/>
          <w:szCs w:val="28"/>
          <w:cs/>
          <w:lang w:val="en-US" w:bidi="kn-IN"/>
        </w:rPr>
        <w:t>ಮನವರಿಕೆಯಾದಲ್ಲಿ</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ಪ್ರಕರಣವನ್ನು</w:t>
      </w:r>
      <w:r>
        <w:rPr>
          <w:rFonts w:ascii="Tunga" w:hAnsi="Tunga" w:cs="Tunga"/>
          <w:sz w:val="28"/>
          <w:szCs w:val="28"/>
          <w:cs/>
          <w:lang w:val="en-US" w:bidi="ta-IN"/>
        </w:rPr>
        <w:t xml:space="preserve"> </w:t>
      </w:r>
      <w:r>
        <w:rPr>
          <w:rFonts w:ascii="Tunga" w:hAnsi="Tunga" w:cs="Tunga"/>
          <w:sz w:val="28"/>
          <w:szCs w:val="28"/>
          <w:cs/>
          <w:lang w:val="en-US" w:bidi="kn-IN"/>
        </w:rPr>
        <w:t>ನ್ಯಾಯಯುತವಾಗಿ</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ನ್ಯಾಯಸಮ್ಮತ</w:t>
      </w:r>
      <w:r>
        <w:rPr>
          <w:rFonts w:ascii="Tunga" w:hAnsi="Tunga" w:cs="Tunga"/>
          <w:sz w:val="28"/>
          <w:szCs w:val="28"/>
          <w:cs/>
          <w:lang w:val="en-US" w:bidi="ta-IN"/>
        </w:rPr>
        <w:t xml:space="preserve"> </w:t>
      </w:r>
      <w:r>
        <w:rPr>
          <w:rFonts w:ascii="Tunga" w:hAnsi="Tunga" w:cs="Tunga"/>
          <w:sz w:val="28"/>
          <w:szCs w:val="28"/>
          <w:cs/>
          <w:lang w:val="en-US" w:bidi="kn-IN"/>
        </w:rPr>
        <w:t>ರೀತಿ</w:t>
      </w:r>
      <w:r>
        <w:rPr>
          <w:rFonts w:ascii="Tunga" w:hAnsi="Tunga" w:cs="Tunga"/>
          <w:sz w:val="28"/>
          <w:szCs w:val="28"/>
          <w:cs/>
          <w:lang w:val="en-US" w:bidi="kn-IN"/>
        </w:rPr>
        <w:t>ಯಲ್ಲಿ</w:t>
      </w:r>
      <w:r>
        <w:rPr>
          <w:rFonts w:ascii="Tunga" w:hAnsi="Tunga" w:cs="Tunga"/>
          <w:sz w:val="28"/>
          <w:szCs w:val="28"/>
          <w:cs/>
          <w:lang w:val="en-US" w:bidi="ta-IN"/>
        </w:rPr>
        <w:t xml:space="preserve"> </w:t>
      </w:r>
      <w:r>
        <w:rPr>
          <w:rFonts w:ascii="Tunga" w:hAnsi="Tunga" w:cs="Tunga"/>
          <w:sz w:val="28"/>
          <w:szCs w:val="28"/>
          <w:cs/>
          <w:lang w:val="en-US" w:bidi="kn-IN"/>
        </w:rPr>
        <w:t>ವ್ಯವಹರಿಸಲು</w:t>
      </w:r>
      <w:r>
        <w:rPr>
          <w:rFonts w:ascii="Tunga" w:hAnsi="Tunga" w:cs="Tunga"/>
          <w:sz w:val="28"/>
          <w:szCs w:val="28"/>
          <w:cs/>
          <w:lang w:val="en-US" w:bidi="ta-IN"/>
        </w:rPr>
        <w:t xml:space="preserve"> </w:t>
      </w:r>
      <w:r>
        <w:rPr>
          <w:rFonts w:ascii="Tunga" w:hAnsi="Tunga" w:cs="Tunga"/>
          <w:sz w:val="28"/>
          <w:szCs w:val="28"/>
          <w:cs/>
          <w:lang w:val="en-US" w:bidi="kn-IN"/>
        </w:rPr>
        <w:t>ಅದು</w:t>
      </w:r>
      <w:r>
        <w:rPr>
          <w:rFonts w:ascii="Tunga" w:hAnsi="Tunga" w:cs="Tunga"/>
          <w:sz w:val="28"/>
          <w:szCs w:val="28"/>
          <w:cs/>
          <w:lang w:val="en-US" w:bidi="ta-IN"/>
        </w:rPr>
        <w:t xml:space="preserve"> </w:t>
      </w:r>
      <w:r>
        <w:rPr>
          <w:rFonts w:ascii="Tunga" w:hAnsi="Tunga" w:cs="Tunga"/>
          <w:sz w:val="28"/>
          <w:szCs w:val="28"/>
          <w:cs/>
          <w:lang w:val="en-US" w:bidi="kn-IN"/>
        </w:rPr>
        <w:t>ಅವಶ್ಯವೆಂದು</w:t>
      </w:r>
      <w:r>
        <w:rPr>
          <w:rFonts w:ascii="Tunga" w:hAnsi="Tunga" w:cs="Tunga"/>
          <w:sz w:val="28"/>
          <w:szCs w:val="28"/>
          <w:cs/>
          <w:lang w:val="en-US" w:bidi="ta-IN"/>
        </w:rPr>
        <w:t xml:space="preserve"> </w:t>
      </w:r>
      <w:r>
        <w:rPr>
          <w:rFonts w:ascii="Tunga" w:hAnsi="Tunga" w:cs="Tunga"/>
          <w:sz w:val="28"/>
          <w:szCs w:val="28"/>
          <w:cs/>
          <w:lang w:val="en-US" w:bidi="kn-IN"/>
        </w:rPr>
        <w:t>ಪರಿಗಣಿಸಬಹುದಾದಷ್ಟರ</w:t>
      </w:r>
      <w:r>
        <w:rPr>
          <w:rFonts w:ascii="Tunga" w:hAnsi="Tunga" w:cs="Tunga"/>
          <w:sz w:val="28"/>
          <w:szCs w:val="28"/>
          <w:cs/>
          <w:lang w:val="en-US" w:bidi="ta-IN"/>
        </w:rPr>
        <w:t xml:space="preserve"> </w:t>
      </w:r>
      <w:r>
        <w:rPr>
          <w:rFonts w:ascii="Tunga" w:hAnsi="Tunga" w:cs="Tunga"/>
          <w:sz w:val="28"/>
          <w:szCs w:val="28"/>
          <w:cs/>
          <w:lang w:val="en-US" w:bidi="kn-IN"/>
        </w:rPr>
        <w:t>ಮಟ್ಟಿಗೆ</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ಅಂಥ</w:t>
      </w:r>
      <w:r>
        <w:rPr>
          <w:rFonts w:ascii="Tunga" w:hAnsi="Tunga" w:cs="Tunga"/>
          <w:sz w:val="28"/>
          <w:szCs w:val="28"/>
          <w:cs/>
          <w:lang w:val="en-US" w:bidi="ta-IN"/>
        </w:rPr>
        <w:t xml:space="preserve"> </w:t>
      </w:r>
      <w:r>
        <w:rPr>
          <w:rFonts w:ascii="Tunga" w:hAnsi="Tunga" w:cs="Tunga"/>
          <w:sz w:val="28"/>
          <w:szCs w:val="28"/>
          <w:cs/>
          <w:lang w:val="en-US" w:bidi="kn-IN"/>
        </w:rPr>
        <w:t>ಷರತ್ತುಗಳಿಗೆ</w:t>
      </w:r>
      <w:r>
        <w:rPr>
          <w:rFonts w:ascii="Tunga" w:hAnsi="Tunga" w:cs="Tunga"/>
          <w:sz w:val="28"/>
          <w:szCs w:val="28"/>
          <w:cs/>
          <w:lang w:val="en-US" w:bidi="ta-IN"/>
        </w:rPr>
        <w:t xml:space="preserve"> </w:t>
      </w:r>
      <w:r>
        <w:rPr>
          <w:rFonts w:ascii="Tunga" w:hAnsi="Tunga" w:cs="Tunga"/>
          <w:sz w:val="28"/>
          <w:szCs w:val="28"/>
          <w:cs/>
          <w:lang w:val="en-US" w:bidi="kn-IN"/>
        </w:rPr>
        <w:t>ಒಳಪಟ್ಟು</w:t>
      </w:r>
      <w:r>
        <w:rPr>
          <w:rFonts w:ascii="Tunga" w:hAnsi="Tunga" w:cs="Tunga"/>
          <w:sz w:val="28"/>
          <w:szCs w:val="28"/>
          <w:cs/>
          <w:lang w:val="en-US" w:bidi="ta-IN"/>
        </w:rPr>
        <w:t xml:space="preserve"> </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ನಿಯಮದ</w:t>
      </w:r>
      <w:r>
        <w:rPr>
          <w:rFonts w:ascii="Tunga" w:hAnsi="Tunga" w:cs="Tunga"/>
          <w:sz w:val="28"/>
          <w:szCs w:val="28"/>
          <w:cs/>
          <w:lang w:val="en-US" w:bidi="ta-IN"/>
        </w:rPr>
        <w:t xml:space="preserve"> </w:t>
      </w:r>
      <w:r>
        <w:rPr>
          <w:rFonts w:ascii="Tunga" w:hAnsi="Tunga" w:cs="Tunga"/>
          <w:sz w:val="28"/>
          <w:szCs w:val="28"/>
          <w:cs/>
          <w:lang w:val="en-US" w:bidi="kn-IN"/>
        </w:rPr>
        <w:t>ಅಗತ್ಯತೆಗಳನ್ನು</w:t>
      </w:r>
      <w:r>
        <w:rPr>
          <w:rFonts w:ascii="Tunga" w:hAnsi="Tunga" w:cs="Tunga"/>
          <w:sz w:val="28"/>
          <w:szCs w:val="28"/>
          <w:cs/>
          <w:lang w:val="en-US" w:bidi="ta-IN"/>
        </w:rPr>
        <w:t xml:space="preserve"> </w:t>
      </w:r>
      <w:r>
        <w:rPr>
          <w:rFonts w:ascii="Tunga" w:hAnsi="Tunga" w:cs="Tunga"/>
          <w:sz w:val="28"/>
          <w:szCs w:val="28"/>
          <w:cs/>
          <w:lang w:val="en-US" w:bidi="kn-IN"/>
        </w:rPr>
        <w:t>ಅದು</w:t>
      </w:r>
      <w:r>
        <w:rPr>
          <w:rFonts w:ascii="Tunga" w:hAnsi="Tunga" w:cs="Tunga"/>
          <w:sz w:val="28"/>
          <w:szCs w:val="28"/>
          <w:cs/>
          <w:lang w:val="en-US" w:bidi="ta-IN"/>
        </w:rPr>
        <w:t xml:space="preserve"> </w:t>
      </w:r>
      <w:r>
        <w:rPr>
          <w:rFonts w:ascii="Tunga" w:hAnsi="Tunga" w:cs="Tunga"/>
          <w:sz w:val="28"/>
          <w:szCs w:val="28"/>
          <w:cs/>
          <w:lang w:val="en-US" w:bidi="kn-IN"/>
        </w:rPr>
        <w:t>ಆದೇಶದ</w:t>
      </w:r>
      <w:r>
        <w:rPr>
          <w:rFonts w:ascii="Tunga" w:hAnsi="Tunga" w:cs="Tunga"/>
          <w:sz w:val="28"/>
          <w:szCs w:val="28"/>
          <w:cs/>
          <w:lang w:val="en-US" w:bidi="ta-IN"/>
        </w:rPr>
        <w:t xml:space="preserve"> </w:t>
      </w:r>
      <w:r>
        <w:rPr>
          <w:rFonts w:ascii="Tunga" w:hAnsi="Tunga" w:cs="Tunga"/>
          <w:sz w:val="28"/>
          <w:szCs w:val="28"/>
          <w:cs/>
          <w:lang w:val="en-US" w:bidi="kn-IN"/>
        </w:rPr>
        <w:t>ಮೂಲಕ</w:t>
      </w:r>
      <w:r>
        <w:rPr>
          <w:rFonts w:ascii="Tunga" w:hAnsi="Tunga" w:cs="Tunga"/>
          <w:sz w:val="28"/>
          <w:szCs w:val="28"/>
          <w:cs/>
          <w:lang w:val="en-US" w:bidi="ta-IN"/>
        </w:rPr>
        <w:t xml:space="preserve"> </w:t>
      </w:r>
      <w:r>
        <w:rPr>
          <w:rFonts w:ascii="Tunga" w:hAnsi="Tunga" w:cs="Tunga"/>
          <w:sz w:val="28"/>
          <w:szCs w:val="28"/>
          <w:cs/>
          <w:lang w:val="en-US" w:bidi="kn-IN"/>
        </w:rPr>
        <w:t>ವಿನಾಯಿತಿಗೊಳಿಸಬಹುದು</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ಸಡಿಲಿಸಬಹುದು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pStyle w:val="Heading2"/>
        <w:rPr>
          <w:rFonts w:cs="Latha"/>
          <w:lang w:val="en-US" w:bidi="ta-IN"/>
        </w:rPr>
      </w:pPr>
      <w:r>
        <w:rPr>
          <w:rFonts w:cs="Latha"/>
          <w:vertAlign w:val="superscript"/>
          <w:lang w:val="en-US" w:eastAsia="en-US" w:bidi="ta-IN"/>
        </w:rPr>
        <w:br w:type="page"/>
      </w:r>
      <w:r>
        <w:rPr>
          <w:rFonts w:cs="Latha"/>
          <w:vertAlign w:val="superscript"/>
          <w:lang w:val="en-US" w:bidi="ta-IN"/>
        </w:rPr>
        <w:t>1</w:t>
      </w:r>
      <w:r>
        <w:rPr>
          <w:cs/>
          <w:lang w:val="en-US" w:bidi="ta-IN"/>
        </w:rPr>
        <w:t>[</w:t>
      </w:r>
      <w:r>
        <w:rPr>
          <w:rFonts w:ascii="Tunga" w:hAnsi="Tunga" w:cs="Tunga"/>
          <w:cs/>
          <w:lang w:val="en-US" w:bidi="kn-IN"/>
        </w:rPr>
        <w:t>ಅನುಸೂಚಿ</w:t>
      </w:r>
      <w:r>
        <w:rPr>
          <w:rFonts w:cs="Latha"/>
          <w:cs/>
          <w:lang w:val="en-US" w:bidi="ta-IN"/>
        </w:rPr>
        <w:t>-</w:t>
      </w:r>
      <w:r>
        <w:rPr>
          <w:cs/>
          <w:lang w:val="en-US" w:bidi="kn-IN"/>
        </w:rPr>
        <w:t>1</w:t>
      </w:r>
      <w:r>
        <w:rPr>
          <w:rFonts w:cs="Latha"/>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ನಿಯಮ</w:t>
      </w:r>
      <w:r>
        <w:rPr>
          <w:rFonts w:ascii="Tunga" w:hAnsi="Tunga" w:cs="Tunga"/>
          <w:sz w:val="28"/>
          <w:szCs w:val="28"/>
          <w:cs/>
          <w:lang w:val="en-US" w:bidi="ta-IN"/>
        </w:rPr>
        <w:t xml:space="preserve"> </w:t>
      </w:r>
      <w:r>
        <w:rPr>
          <w:rFonts w:ascii="Tunga" w:hAnsi="Tunga" w:cs="Tunga"/>
          <w:sz w:val="28"/>
          <w:szCs w:val="28"/>
          <w:cs/>
          <w:lang w:val="en-US" w:bidi="kn-IN"/>
        </w:rPr>
        <w:t xml:space="preserve">8 </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ಪರಂತುಕವನ್ನು</w:t>
      </w:r>
      <w:r>
        <w:rPr>
          <w:rFonts w:ascii="Tunga" w:hAnsi="Tunga" w:cs="Tunga"/>
          <w:sz w:val="28"/>
          <w:szCs w:val="28"/>
          <w:cs/>
          <w:lang w:val="en-US" w:bidi="ta-IN"/>
        </w:rPr>
        <w:t xml:space="preserve"> </w:t>
      </w:r>
      <w:r>
        <w:rPr>
          <w:rFonts w:ascii="Tunga" w:hAnsi="Tunga" w:cs="Tunga"/>
          <w:sz w:val="28"/>
          <w:szCs w:val="28"/>
          <w:cs/>
          <w:lang w:val="en-US" w:bidi="kn-IN"/>
        </w:rPr>
        <w:t>ನೋಡಿ</w:t>
      </w:r>
      <w:r>
        <w:rPr>
          <w:rFonts w:ascii="Tunga" w:hAnsi="Tunga" w:cs="Tunga"/>
          <w:sz w:val="28"/>
          <w:szCs w:val="28"/>
          <w:cs/>
          <w:lang w:val="en-US" w:bidi="ta-IN"/>
        </w:rPr>
        <w:t>)</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ಚಿನ್ಮಯ</w:t>
      </w:r>
      <w:r>
        <w:rPr>
          <w:rFonts w:ascii="Tunga" w:hAnsi="Tunga" w:cs="Tunga"/>
          <w:sz w:val="28"/>
          <w:szCs w:val="28"/>
          <w:cs/>
          <w:lang w:val="en-US" w:bidi="ta-IN"/>
        </w:rPr>
        <w:t xml:space="preserve"> </w:t>
      </w:r>
      <w:r>
        <w:rPr>
          <w:rFonts w:ascii="Tunga" w:hAnsi="Tunga" w:cs="Tunga"/>
          <w:sz w:val="28"/>
          <w:szCs w:val="28"/>
          <w:cs/>
          <w:lang w:val="en-US" w:bidi="kn-IN"/>
        </w:rPr>
        <w:t>ಮಿಶನ್</w:t>
      </w:r>
      <w:r>
        <w:rPr>
          <w:rFonts w:ascii="Tunga" w:hAnsi="Tunga" w:cs="Tunga"/>
          <w:sz w:val="28"/>
          <w:szCs w:val="28"/>
          <w:cs/>
          <w:lang w:val="en-US" w:bidi="ta-IN"/>
        </w:rPr>
        <w:t xml:space="preserve"> </w:t>
      </w:r>
      <w:r>
        <w:rPr>
          <w:rFonts w:ascii="Tunga" w:hAnsi="Tunga" w:cs="Tunga"/>
          <w:sz w:val="28"/>
          <w:szCs w:val="28"/>
          <w:cs/>
          <w:lang w:val="en-US" w:bidi="kn-IN"/>
        </w:rPr>
        <w:t>ಹಾಸ್ಪಿಟಲ್</w:t>
      </w:r>
      <w:r>
        <w:rPr>
          <w:rFonts w:ascii="Tunga" w:hAnsi="Tunga" w:cs="Tunga"/>
          <w:sz w:val="28"/>
          <w:szCs w:val="28"/>
          <w:lang w:val="en-US" w:bidi="ta-IN"/>
        </w:rPr>
        <w:t>,</w:t>
      </w:r>
      <w:r>
        <w:rPr>
          <w:rFonts w:ascii="Tunga" w:hAnsi="Tunga" w:cs="Tunga"/>
          <w:sz w:val="28"/>
          <w:szCs w:val="28"/>
          <w:cs/>
          <w:lang w:val="en-US" w:bidi="ta-IN"/>
        </w:rPr>
        <w:t xml:space="preserve"> 1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ಹಂತ</w:t>
      </w:r>
      <w:r>
        <w:rPr>
          <w:rFonts w:ascii="Tunga" w:hAnsi="Tunga" w:cs="Tunga"/>
          <w:sz w:val="28"/>
          <w:szCs w:val="28"/>
          <w:lang w:val="en-US" w:bidi="ta-IN"/>
        </w:rPr>
        <w:t xml:space="preserve">, </w:t>
      </w:r>
      <w:r>
        <w:rPr>
          <w:rFonts w:ascii="Tunga" w:hAnsi="Tunga" w:cs="Tunga"/>
          <w:sz w:val="28"/>
          <w:szCs w:val="28"/>
          <w:cs/>
          <w:lang w:val="en-US" w:bidi="kn-IN"/>
        </w:rPr>
        <w:t>ಇಂದಿರಾನಗರ</w:t>
      </w:r>
      <w:r>
        <w:rPr>
          <w:rFonts w:ascii="Tunga" w:hAnsi="Tunga" w:cs="Tunga"/>
          <w:sz w:val="28"/>
          <w:szCs w:val="28"/>
          <w:lang w:val="en-US" w:bidi="ta-IN"/>
        </w:rPr>
        <w:t xml:space="preserve">, </w:t>
      </w:r>
      <w:r>
        <w:rPr>
          <w:rFonts w:ascii="Tunga" w:hAnsi="Tunga" w:cs="Tunga"/>
          <w:sz w:val="28"/>
          <w:szCs w:val="28"/>
          <w:cs/>
          <w:lang w:val="en-US" w:bidi="kn-IN"/>
        </w:rPr>
        <w:t>ಬೆ</w:t>
      </w:r>
      <w:r>
        <w:rPr>
          <w:rFonts w:ascii="Tunga" w:hAnsi="Tunga" w:cs="Tunga"/>
          <w:sz w:val="28"/>
          <w:szCs w:val="28"/>
          <w:cs/>
          <w:lang w:val="en-US" w:bidi="kn-IN"/>
        </w:rPr>
        <w:t>ಂಗಳೂರು</w:t>
      </w:r>
      <w:r>
        <w:rPr>
          <w:rFonts w:ascii="Tunga" w:hAnsi="Tunga" w:cs="Latha"/>
          <w:sz w:val="28"/>
          <w:szCs w:val="28"/>
          <w:cs/>
          <w:lang w:val="en-US" w:bidi="ta-IN"/>
        </w:rPr>
        <w:t>-</w:t>
      </w:r>
      <w:r>
        <w:rPr>
          <w:rFonts w:ascii="Tunga" w:hAnsi="Tunga" w:cs="Tunga"/>
          <w:sz w:val="28"/>
          <w:szCs w:val="28"/>
          <w:cs/>
          <w:lang w:val="en-US" w:bidi="kn-IN"/>
        </w:rPr>
        <w:t>38.</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ಎಂ</w:t>
      </w:r>
      <w:r>
        <w:rPr>
          <w:rFonts w:ascii="Tunga" w:hAnsi="Tunga" w:cs="Latha"/>
          <w:sz w:val="28"/>
          <w:szCs w:val="28"/>
          <w:cs/>
          <w:lang w:val="en-US" w:bidi="ta-IN"/>
        </w:rPr>
        <w:t>.</w:t>
      </w:r>
      <w:r>
        <w:rPr>
          <w:rFonts w:ascii="Tunga" w:hAnsi="Tunga" w:cs="Tunga"/>
          <w:sz w:val="28"/>
          <w:szCs w:val="28"/>
          <w:cs/>
          <w:lang w:val="en-US" w:bidi="kn-IN"/>
        </w:rPr>
        <w:t>ಎಸ್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ರಾಮಯ್ಯ</w:t>
      </w:r>
      <w:r>
        <w:rPr>
          <w:rFonts w:ascii="Tunga" w:hAnsi="Tunga" w:cs="Tunga"/>
          <w:sz w:val="28"/>
          <w:szCs w:val="28"/>
          <w:cs/>
          <w:lang w:val="en-US" w:bidi="ta-IN"/>
        </w:rPr>
        <w:t xml:space="preserve"> </w:t>
      </w:r>
      <w:r>
        <w:rPr>
          <w:rFonts w:ascii="Tunga" w:hAnsi="Tunga" w:cs="Tunga"/>
          <w:sz w:val="28"/>
          <w:szCs w:val="28"/>
          <w:cs/>
          <w:lang w:val="en-US" w:bidi="kn-IN"/>
        </w:rPr>
        <w:t>ಮೆಡಿಕಲ್</w:t>
      </w:r>
      <w:r>
        <w:rPr>
          <w:rFonts w:ascii="Tunga" w:hAnsi="Tunga" w:cs="Tunga"/>
          <w:sz w:val="28"/>
          <w:szCs w:val="28"/>
          <w:cs/>
          <w:lang w:val="en-US" w:bidi="ta-IN"/>
        </w:rPr>
        <w:t xml:space="preserve"> </w:t>
      </w:r>
      <w:r>
        <w:rPr>
          <w:rFonts w:ascii="Tunga" w:hAnsi="Tunga" w:cs="Tunga"/>
          <w:sz w:val="28"/>
          <w:szCs w:val="28"/>
          <w:cs/>
          <w:lang w:val="en-US" w:bidi="kn-IN"/>
        </w:rPr>
        <w:t>ಟೀಚಿಂಗ್</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ಗೋಕುಲ</w:t>
      </w:r>
      <w:r>
        <w:rPr>
          <w:rFonts w:ascii="Tunga" w:hAnsi="Tunga" w:cs="Latha"/>
          <w:sz w:val="28"/>
          <w:szCs w:val="28"/>
          <w:cs/>
          <w:lang w:val="en-US" w:bidi="ta-IN"/>
        </w:rPr>
        <w:t xml:space="preserve"> </w:t>
      </w:r>
      <w:r>
        <w:rPr>
          <w:rFonts w:ascii="Tunga" w:hAnsi="Tunga" w:cs="Tunga"/>
          <w:sz w:val="28"/>
          <w:szCs w:val="28"/>
          <w:cs/>
          <w:lang w:val="en-US" w:bidi="kn-IN"/>
        </w:rPr>
        <w:t>ಬಡಾವಣೆ</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w:t>
      </w:r>
      <w:r>
        <w:rPr>
          <w:rFonts w:ascii="Tunga" w:hAnsi="Tunga" w:cs="Tunga"/>
          <w:sz w:val="28"/>
          <w:szCs w:val="28"/>
          <w:cs/>
          <w:lang w:val="en-US" w:bidi="ta-IN"/>
        </w:rPr>
        <w:t>51</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ಚರ್ಚ್</w:t>
      </w:r>
      <w:r>
        <w:rPr>
          <w:rFonts w:ascii="Tunga" w:hAnsi="Tunga" w:cs="Tunga"/>
          <w:sz w:val="28"/>
          <w:szCs w:val="28"/>
          <w:cs/>
          <w:lang w:val="en-US" w:bidi="ta-IN"/>
        </w:rPr>
        <w:t xml:space="preserve"> </w:t>
      </w:r>
      <w:r>
        <w:rPr>
          <w:rFonts w:ascii="Tunga" w:hAnsi="Tunga" w:cs="Tunga"/>
          <w:sz w:val="28"/>
          <w:szCs w:val="28"/>
          <w:cs/>
          <w:lang w:val="en-US" w:bidi="kn-IN"/>
        </w:rPr>
        <w:t>ಆಫ್</w:t>
      </w:r>
      <w:r>
        <w:rPr>
          <w:rFonts w:ascii="Tunga" w:hAnsi="Tunga" w:cs="Tunga"/>
          <w:sz w:val="28"/>
          <w:szCs w:val="28"/>
          <w:cs/>
          <w:lang w:val="en-US" w:bidi="ta-IN"/>
        </w:rPr>
        <w:t xml:space="preserve"> </w:t>
      </w:r>
      <w:r>
        <w:rPr>
          <w:rFonts w:ascii="Tunga" w:hAnsi="Tunga" w:cs="Tunga"/>
          <w:sz w:val="28"/>
          <w:szCs w:val="28"/>
          <w:cs/>
          <w:lang w:val="en-US" w:bidi="kn-IN"/>
        </w:rPr>
        <w:t>ಸೌತ್</w:t>
      </w:r>
      <w:r>
        <w:rPr>
          <w:rFonts w:ascii="Tunga" w:hAnsi="Tunga" w:cs="Tunga"/>
          <w:sz w:val="28"/>
          <w:szCs w:val="28"/>
          <w:cs/>
          <w:lang w:val="en-US" w:bidi="ta-IN"/>
        </w:rPr>
        <w:t xml:space="preserve"> </w:t>
      </w:r>
      <w:r>
        <w:rPr>
          <w:rFonts w:ascii="Tunga" w:hAnsi="Tunga" w:cs="Tunga"/>
          <w:sz w:val="28"/>
          <w:szCs w:val="28"/>
          <w:cs/>
          <w:lang w:val="en-US" w:bidi="kn-IN"/>
        </w:rPr>
        <w:t>ಇಂಡಿಯಾ</w:t>
      </w:r>
      <w:r>
        <w:rPr>
          <w:rFonts w:ascii="Tunga" w:hAnsi="Tunga" w:cs="Tunga"/>
          <w:sz w:val="28"/>
          <w:szCs w:val="28"/>
          <w:cs/>
          <w:lang w:val="en-US" w:bidi="ta-IN"/>
        </w:rPr>
        <w:t xml:space="preserve"> </w:t>
      </w:r>
      <w:r>
        <w:rPr>
          <w:rFonts w:ascii="Tunga" w:hAnsi="Tunga" w:cs="Tunga"/>
          <w:sz w:val="28"/>
          <w:szCs w:val="28"/>
          <w:cs/>
          <w:lang w:val="en-US" w:bidi="kn-IN"/>
        </w:rPr>
        <w:t>ಹಾಸ್ಪಿಟಲ್</w:t>
      </w:r>
      <w:r>
        <w:rPr>
          <w:rFonts w:ascii="Tunga" w:hAnsi="Tunga" w:cs="Tunga"/>
          <w:sz w:val="28"/>
          <w:szCs w:val="28"/>
          <w:cs/>
          <w:lang w:val="en-US" w:bidi="kn-IN"/>
        </w:rPr>
        <w:t>-2,</w:t>
      </w:r>
      <w:r>
        <w:rPr>
          <w:rFonts w:ascii="Tunga" w:hAnsi="Tunga" w:cs="Latha"/>
          <w:sz w:val="28"/>
          <w:szCs w:val="28"/>
          <w:cs/>
          <w:lang w:val="en-US" w:bidi="ta-IN"/>
        </w:rPr>
        <w:t xml:space="preserve"> </w:t>
      </w:r>
      <w:r>
        <w:rPr>
          <w:rFonts w:ascii="Tunga" w:hAnsi="Tunga" w:cs="Tunga"/>
          <w:sz w:val="28"/>
          <w:szCs w:val="28"/>
          <w:cs/>
          <w:lang w:val="en-US" w:bidi="kn-IN"/>
        </w:rPr>
        <w:t>ಹಜರತ್</w:t>
      </w:r>
      <w:r>
        <w:rPr>
          <w:rFonts w:ascii="Tunga" w:hAnsi="Tunga" w:cs="Tunga"/>
          <w:sz w:val="28"/>
          <w:szCs w:val="28"/>
          <w:cs/>
          <w:lang w:val="en-US" w:bidi="ta-IN"/>
        </w:rPr>
        <w:t xml:space="preserve"> </w:t>
      </w:r>
      <w:r>
        <w:rPr>
          <w:rFonts w:ascii="Tunga" w:hAnsi="Tunga" w:cs="Tunga"/>
          <w:sz w:val="28"/>
          <w:szCs w:val="28"/>
          <w:cs/>
          <w:lang w:val="en-US" w:bidi="kn-IN"/>
        </w:rPr>
        <w:t>ಕಮಲ್</w:t>
      </w:r>
      <w:r>
        <w:rPr>
          <w:rFonts w:ascii="Tunga" w:hAnsi="Tunga" w:cs="Tunga"/>
          <w:sz w:val="28"/>
          <w:szCs w:val="28"/>
          <w:cs/>
          <w:lang w:val="en-US" w:bidi="ta-IN"/>
        </w:rPr>
        <w:t xml:space="preserve"> </w:t>
      </w:r>
      <w:r>
        <w:rPr>
          <w:rFonts w:ascii="Tunga" w:hAnsi="Tunga" w:cs="Tunga"/>
          <w:sz w:val="28"/>
          <w:szCs w:val="28"/>
          <w:cs/>
          <w:lang w:val="en-US" w:bidi="kn-IN"/>
        </w:rPr>
        <w:t>ಬೋಸ್</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ta-IN"/>
        </w:rPr>
        <w:t xml:space="preserve"> 51</w:t>
      </w:r>
      <w:r>
        <w:rPr>
          <w:rFonts w:ascii="Tunga" w:hAnsi="Tunga" w:cs="Tunga"/>
          <w:sz w:val="28"/>
          <w:szCs w:val="28"/>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ta-IN"/>
        </w:rPr>
        <w:t>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w:t>
      </w:r>
      <w:r>
        <w:rPr>
          <w:rFonts w:ascii="Tunga" w:hAnsi="Tunga" w:cs="Latha"/>
          <w:sz w:val="28"/>
          <w:szCs w:val="28"/>
          <w:cs/>
          <w:lang w:val="en-US" w:bidi="ta-IN"/>
        </w:rPr>
        <w:t>.</w:t>
      </w:r>
      <w:r>
        <w:rPr>
          <w:rFonts w:ascii="Tunga" w:hAnsi="Tunga" w:cs="Tunga"/>
          <w:sz w:val="28"/>
          <w:szCs w:val="28"/>
          <w:cs/>
          <w:lang w:val="en-US" w:bidi="kn-IN"/>
        </w:rPr>
        <w:t>ಐ</w:t>
      </w:r>
      <w:r>
        <w:rPr>
          <w:rFonts w:ascii="Tunga" w:hAnsi="Tunga" w:cs="Latha"/>
          <w:sz w:val="28"/>
          <w:szCs w:val="28"/>
          <w:cs/>
          <w:lang w:val="en-US" w:bidi="ta-IN"/>
        </w:rPr>
        <w:t>.</w:t>
      </w:r>
      <w:r>
        <w:rPr>
          <w:rFonts w:ascii="Tunga" w:hAnsi="Tunga" w:cs="Tunga"/>
          <w:sz w:val="28"/>
          <w:szCs w:val="28"/>
          <w:cs/>
          <w:lang w:val="en-US" w:bidi="kn-IN"/>
        </w:rPr>
        <w:t>ಎಂ</w:t>
      </w:r>
      <w:r>
        <w:rPr>
          <w:rFonts w:ascii="Tunga" w:hAnsi="Tunga" w:cs="Latha"/>
          <w:sz w:val="28"/>
          <w:szCs w:val="28"/>
          <w:cs/>
          <w:lang w:val="en-US" w:bidi="ta-IN"/>
        </w:rPr>
        <w:t>.</w:t>
      </w:r>
      <w:r>
        <w:rPr>
          <w:rFonts w:ascii="Tunga" w:hAnsi="Tunga" w:cs="Tunga"/>
          <w:sz w:val="28"/>
          <w:szCs w:val="28"/>
          <w:cs/>
          <w:lang w:val="en-US" w:bidi="kn-IN"/>
        </w:rPr>
        <w:t>ಎಸ್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ಸಂಶೋಧನಾ</w:t>
      </w:r>
      <w:r>
        <w:rPr>
          <w:rFonts w:ascii="Tunga" w:hAnsi="Tunga" w:cs="Tunga"/>
          <w:sz w:val="28"/>
          <w:szCs w:val="28"/>
          <w:cs/>
          <w:lang w:val="en-US" w:bidi="ta-IN"/>
        </w:rPr>
        <w:t xml:space="preserve"> </w:t>
      </w:r>
      <w:r>
        <w:rPr>
          <w:rFonts w:ascii="Tunga" w:hAnsi="Tunga" w:cs="Tunga"/>
          <w:sz w:val="28"/>
          <w:szCs w:val="28"/>
          <w:cs/>
          <w:lang w:val="en-US" w:bidi="kn-IN"/>
        </w:rPr>
        <w:t>ಸಂಸ್ಥೆ</w:t>
      </w:r>
      <w:r>
        <w:rPr>
          <w:rFonts w:ascii="Tunga" w:hAnsi="Tunga" w:cs="Tunga"/>
          <w:sz w:val="28"/>
          <w:szCs w:val="28"/>
          <w:lang w:val="en-US" w:bidi="ta-IN"/>
        </w:rPr>
        <w:t xml:space="preserve">, </w:t>
      </w:r>
      <w:r>
        <w:rPr>
          <w:rFonts w:ascii="Tunga" w:hAnsi="Tunga" w:cs="Tunga"/>
          <w:sz w:val="28"/>
          <w:szCs w:val="28"/>
          <w:cs/>
          <w:lang w:val="en-US" w:bidi="kn-IN"/>
        </w:rPr>
        <w:t>ವಿ</w:t>
      </w:r>
      <w:r>
        <w:rPr>
          <w:rFonts w:ascii="Tunga" w:hAnsi="Tunga" w:cs="Latha"/>
          <w:sz w:val="28"/>
          <w:szCs w:val="28"/>
          <w:cs/>
          <w:lang w:val="en-US" w:bidi="ta-IN"/>
        </w:rPr>
        <w:t>.</w:t>
      </w:r>
      <w:r>
        <w:rPr>
          <w:rFonts w:ascii="Tunga" w:hAnsi="Tunga" w:cs="Tunga"/>
          <w:sz w:val="28"/>
          <w:szCs w:val="28"/>
          <w:cs/>
          <w:lang w:val="en-US" w:bidi="kn-IN"/>
        </w:rPr>
        <w:t>ವಿ</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ಪುರಂ</w:t>
      </w:r>
      <w:r>
        <w:rPr>
          <w:rFonts w:ascii="Tunga" w:hAnsi="Tunga" w:cs="Tunga"/>
          <w:sz w:val="28"/>
          <w:szCs w:val="28"/>
          <w:lang w:val="en-US" w:bidi="ta-IN"/>
        </w:rPr>
        <w:t xml:space="preserve">, </w:t>
      </w:r>
      <w:r>
        <w:rPr>
          <w:rFonts w:ascii="Tunga" w:hAnsi="Tunga" w:cs="Tunga"/>
          <w:sz w:val="28"/>
          <w:szCs w:val="28"/>
          <w:cs/>
          <w:lang w:val="en-US" w:bidi="kn-IN"/>
        </w:rPr>
        <w:t>ಕೆ</w:t>
      </w:r>
      <w:r>
        <w:rPr>
          <w:rFonts w:ascii="Tunga" w:hAnsi="Tunga" w:cs="Latha"/>
          <w:sz w:val="28"/>
          <w:szCs w:val="28"/>
          <w:cs/>
          <w:lang w:val="en-US" w:bidi="ta-IN"/>
        </w:rPr>
        <w:t>.</w:t>
      </w:r>
      <w:r>
        <w:rPr>
          <w:rFonts w:ascii="Tunga" w:hAnsi="Tunga" w:cs="Tunga"/>
          <w:sz w:val="28"/>
          <w:szCs w:val="28"/>
          <w:cs/>
          <w:lang w:val="en-US" w:bidi="kn-IN"/>
        </w:rPr>
        <w:t>ಆರ್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w:t>
      </w:r>
      <w:r>
        <w:rPr>
          <w:rFonts w:ascii="Tunga" w:hAnsi="Tunga" w:cs="Tunga"/>
          <w:sz w:val="28"/>
          <w:szCs w:val="28"/>
          <w:cs/>
          <w:lang w:val="en-US" w:bidi="ta-IN"/>
        </w:rPr>
        <w:t>4</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ಯಲ್ಲಮ್</w:t>
      </w:r>
      <w:r>
        <w:rPr>
          <w:rFonts w:ascii="Tunga" w:hAnsi="Tunga" w:cs="Tunga"/>
          <w:sz w:val="28"/>
          <w:szCs w:val="28"/>
          <w:cs/>
          <w:lang w:val="en-US" w:bidi="kn-IN"/>
        </w:rPr>
        <w:t>ಮ</w:t>
      </w:r>
      <w:r>
        <w:rPr>
          <w:rFonts w:ascii="Tunga" w:hAnsi="Tunga" w:cs="Tunga"/>
          <w:sz w:val="28"/>
          <w:szCs w:val="28"/>
          <w:cs/>
          <w:lang w:val="en-US" w:bidi="ta-IN"/>
        </w:rPr>
        <w:t xml:space="preserve"> </w:t>
      </w:r>
      <w:r>
        <w:rPr>
          <w:rFonts w:ascii="Tunga" w:hAnsi="Tunga" w:cs="Tunga"/>
          <w:sz w:val="28"/>
          <w:szCs w:val="28"/>
          <w:cs/>
          <w:lang w:val="en-US" w:bidi="kn-IN"/>
        </w:rPr>
        <w:t>ದಾಸಪ್ಪ</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w:t>
      </w:r>
      <w:r>
        <w:rPr>
          <w:rFonts w:ascii="Tunga" w:hAnsi="Tunga" w:cs="Tunga"/>
          <w:sz w:val="28"/>
          <w:szCs w:val="28"/>
          <w:cs/>
          <w:lang w:val="en-US" w:bidi="ta-IN"/>
        </w:rPr>
        <w:t xml:space="preserve"> 27</w:t>
      </w:r>
      <w:r>
        <w:rPr>
          <w:rFonts w:ascii="Tunga" w:hAnsi="Tunga" w:cs="Tunga"/>
          <w:sz w:val="28"/>
          <w:szCs w:val="28"/>
          <w:lang w:val="en-US" w:bidi="ta-IN"/>
        </w:rPr>
        <w:t xml:space="preserve">, </w:t>
      </w:r>
      <w:r>
        <w:rPr>
          <w:rFonts w:ascii="Tunga" w:hAnsi="Tunga" w:cs="Tunga"/>
          <w:sz w:val="28"/>
          <w:szCs w:val="28"/>
          <w:cs/>
          <w:lang w:val="en-US" w:bidi="kn-IN"/>
        </w:rPr>
        <w:t>ಆ್ಯಂಡ್ರಿ</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ಶಾಂತಿನಗರ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kn-IN"/>
        </w:rPr>
        <w:t>27.</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w:t>
      </w:r>
      <w:r>
        <w:rPr>
          <w:rFonts w:ascii="Tunga" w:hAnsi="Tunga" w:cs="Latha"/>
          <w:sz w:val="28"/>
          <w:szCs w:val="28"/>
          <w:cs/>
          <w:lang w:val="en-US" w:bidi="ta-IN"/>
        </w:rPr>
        <w:t>.</w:t>
      </w:r>
      <w:r>
        <w:rPr>
          <w:rFonts w:ascii="Tunga" w:hAnsi="Tunga" w:cs="Tunga"/>
          <w:sz w:val="28"/>
          <w:szCs w:val="28"/>
          <w:cs/>
          <w:lang w:val="en-US" w:bidi="kn-IN"/>
        </w:rPr>
        <w:t>ಡಿ</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ಹಿಂದುಜಾ</w:t>
      </w:r>
      <w:r>
        <w:rPr>
          <w:rFonts w:ascii="Tunga" w:hAnsi="Tunga" w:cs="Tunga"/>
          <w:sz w:val="28"/>
          <w:szCs w:val="28"/>
          <w:cs/>
          <w:lang w:val="en-US" w:bidi="ta-IN"/>
        </w:rPr>
        <w:t xml:space="preserve"> </w:t>
      </w:r>
      <w:r>
        <w:rPr>
          <w:rFonts w:ascii="Tunga" w:hAnsi="Tunga" w:cs="Tunga"/>
          <w:sz w:val="28"/>
          <w:szCs w:val="28"/>
          <w:cs/>
          <w:lang w:val="en-US" w:bidi="kn-IN"/>
        </w:rPr>
        <w:t>ಸಿಂಧು</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ಸಂಪಂಗಿ</w:t>
      </w:r>
      <w:r>
        <w:rPr>
          <w:rFonts w:ascii="Tunga" w:hAnsi="Tunga" w:cs="Tunga"/>
          <w:sz w:val="28"/>
          <w:szCs w:val="28"/>
          <w:cs/>
          <w:lang w:val="en-US" w:bidi="ta-IN"/>
        </w:rPr>
        <w:t xml:space="preserve"> </w:t>
      </w:r>
      <w:r>
        <w:rPr>
          <w:rFonts w:ascii="Tunga" w:hAnsi="Tunga" w:cs="Tunga"/>
          <w:sz w:val="28"/>
          <w:szCs w:val="28"/>
          <w:cs/>
          <w:lang w:val="en-US" w:bidi="kn-IN"/>
        </w:rPr>
        <w:t>ರಾಮನಗರ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ta-IN"/>
        </w:rPr>
        <w:t>2</w:t>
      </w:r>
      <w:r>
        <w:rPr>
          <w:rFonts w:ascii="Tunga" w:hAnsi="Tunga" w:cs="Tunga"/>
          <w:sz w:val="28"/>
          <w:szCs w:val="28"/>
          <w:cs/>
          <w:lang w:val="en-US" w:bidi="kn-IN"/>
        </w:rPr>
        <w:t>6.</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ರಿಪಬ್ಲಿಕ್</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ಲಾಂಡ್</w:t>
      </w:r>
      <w:r>
        <w:rPr>
          <w:rFonts w:ascii="Tunga" w:hAnsi="Tunga" w:cs="Tunga"/>
          <w:sz w:val="28"/>
          <w:szCs w:val="28"/>
          <w:cs/>
          <w:lang w:val="en-US" w:bidi="ta-IN"/>
        </w:rPr>
        <w:t xml:space="preserve"> </w:t>
      </w:r>
      <w:r>
        <w:rPr>
          <w:rFonts w:ascii="Tunga" w:hAnsi="Tunga" w:cs="Tunga"/>
          <w:sz w:val="28"/>
          <w:szCs w:val="28"/>
          <w:cs/>
          <w:lang w:val="en-US" w:bidi="kn-IN"/>
        </w:rPr>
        <w:t>ಫೋರ್ಡ್</w:t>
      </w:r>
      <w:r>
        <w:rPr>
          <w:rFonts w:ascii="Tunga" w:hAnsi="Tunga" w:cs="Tunga"/>
          <w:sz w:val="28"/>
          <w:szCs w:val="28"/>
          <w:cs/>
          <w:lang w:val="en-US" w:bidi="ta-IN"/>
        </w:rPr>
        <w:t xml:space="preserve"> </w:t>
      </w:r>
      <w:r>
        <w:rPr>
          <w:rFonts w:ascii="Tunga" w:hAnsi="Tunga" w:cs="Tunga"/>
          <w:sz w:val="28"/>
          <w:szCs w:val="28"/>
          <w:cs/>
          <w:lang w:val="en-US" w:bidi="kn-IN"/>
        </w:rPr>
        <w:t>ಗಾರ್ಡನ್</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w:t>
      </w:r>
      <w:r>
        <w:rPr>
          <w:rFonts w:ascii="Tunga" w:hAnsi="Tunga" w:cs="Tunga"/>
          <w:sz w:val="28"/>
          <w:szCs w:val="28"/>
          <w:cs/>
          <w:lang w:val="en-US" w:bidi="ta-IN"/>
        </w:rPr>
        <w:t>25</w:t>
      </w:r>
      <w:r>
        <w:rPr>
          <w:rFonts w:ascii="Tunga" w:hAnsi="Tunga" w:cs="Tunga"/>
          <w:sz w:val="28"/>
          <w:szCs w:val="28"/>
          <w:cs/>
          <w:lang w:val="en-US" w:bidi="kn-IN"/>
        </w:rPr>
        <w:t>.</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ta-IN"/>
        </w:rPr>
        <w:t xml:space="preserve"> </w:t>
      </w:r>
      <w:r>
        <w:rPr>
          <w:rFonts w:ascii="Tunga" w:hAnsi="Tunga" w:cs="Tunga"/>
          <w:sz w:val="28"/>
          <w:szCs w:val="28"/>
          <w:cs/>
          <w:lang w:val="en-US" w:bidi="kn-IN"/>
        </w:rPr>
        <w:t>ಬ್ಯಾಕ್ಟಿಸ್</w:t>
      </w:r>
      <w:r>
        <w:rPr>
          <w:rFonts w:ascii="Tunga" w:hAnsi="Tunga" w:cs="Tunga"/>
          <w:sz w:val="28"/>
          <w:szCs w:val="28"/>
          <w:cs/>
          <w:lang w:val="en-US" w:bidi="kn-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ಬಳ್ಳಾರಿ</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vertAlign w:val="superscript"/>
          <w:lang w:val="en-US" w:bidi="ta-IN"/>
        </w:rPr>
        <w:t>2</w:t>
      </w:r>
      <w:r>
        <w:rPr>
          <w:rFonts w:ascii="Tunga" w:hAnsi="Tunga" w:cs="Tunga"/>
          <w:sz w:val="28"/>
          <w:szCs w:val="28"/>
          <w:cs/>
          <w:lang w:val="en-US" w:bidi="ta-IN"/>
        </w:rPr>
        <w:t>[</w:t>
      </w:r>
      <w:r>
        <w:rPr>
          <w:rFonts w:ascii="Tunga" w:hAnsi="Tunga" w:cs="Tunga"/>
          <w:sz w:val="28"/>
          <w:szCs w:val="28"/>
          <w:lang w:val="en-US" w:bidi="ta-IN"/>
        </w:rPr>
        <w:t>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ಸೇವಾಕ್ಷ</w:t>
      </w:r>
      <w:r>
        <w:rPr>
          <w:rFonts w:ascii="Tunga" w:hAnsi="Tunga" w:cs="Tunga"/>
          <w:sz w:val="28"/>
          <w:szCs w:val="28"/>
          <w:cs/>
          <w:lang w:val="en-US" w:bidi="kn-IN"/>
        </w:rPr>
        <w:t>ೇತ್ರ</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27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ಕ್ರಾಸ್</w:t>
      </w:r>
      <w:r>
        <w:rPr>
          <w:rFonts w:ascii="Tunga" w:hAnsi="Tunga" w:cs="Tunga"/>
          <w:sz w:val="28"/>
          <w:szCs w:val="28"/>
          <w:lang w:val="en-US" w:bidi="ta-IN"/>
        </w:rPr>
        <w:t xml:space="preserve">, </w:t>
      </w:r>
      <w:r>
        <w:rPr>
          <w:rFonts w:ascii="Tunga" w:hAnsi="Tunga" w:cs="Tunga"/>
          <w:sz w:val="28"/>
          <w:szCs w:val="28"/>
          <w:cs/>
          <w:lang w:val="en-US" w:bidi="kn-IN"/>
        </w:rPr>
        <w:t>ಸೇವಾಕ್ಷೇತ್ರ</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ಬನಶಂಕರಿ</w:t>
      </w:r>
      <w:r>
        <w:rPr>
          <w:rFonts w:ascii="Tunga" w:hAnsi="Tunga" w:cs="Tunga"/>
          <w:sz w:val="28"/>
          <w:szCs w:val="28"/>
          <w:cs/>
          <w:lang w:val="en-US" w:bidi="ta-IN"/>
        </w:rPr>
        <w:t xml:space="preserve"> </w:t>
      </w:r>
      <w:r>
        <w:rPr>
          <w:rFonts w:ascii="Tunga" w:hAnsi="Tunga" w:cs="Tunga"/>
          <w:sz w:val="28"/>
          <w:szCs w:val="28"/>
          <w:cs/>
          <w:lang w:val="en-US" w:bidi="kn-IN"/>
        </w:rPr>
        <w:t xml:space="preserve">2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ಹಂತ</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kn-IN"/>
        </w:rPr>
        <w:t>70</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ಮಲ್ಲಿಗೆ</w:t>
      </w:r>
      <w:r>
        <w:rPr>
          <w:rFonts w:ascii="Tunga" w:hAnsi="Tunga" w:cs="Tunga"/>
          <w:sz w:val="28"/>
          <w:szCs w:val="28"/>
          <w:cs/>
          <w:lang w:val="en-US" w:bidi="ta-IN"/>
        </w:rPr>
        <w:t xml:space="preserve"> </w:t>
      </w:r>
      <w:r>
        <w:rPr>
          <w:rFonts w:ascii="Tunga" w:hAnsi="Tunga" w:cs="Tunga"/>
          <w:sz w:val="28"/>
          <w:szCs w:val="28"/>
          <w:cs/>
          <w:lang w:val="en-US" w:bidi="kn-IN"/>
        </w:rPr>
        <w:t>ಮೆಡಿಕಲ್</w:t>
      </w:r>
      <w:r>
        <w:rPr>
          <w:rFonts w:ascii="Tunga" w:hAnsi="Tunga" w:cs="Tunga"/>
          <w:sz w:val="28"/>
          <w:szCs w:val="28"/>
          <w:cs/>
          <w:lang w:val="en-US" w:bidi="ta-IN"/>
        </w:rPr>
        <w:t xml:space="preserve"> </w:t>
      </w:r>
      <w:r>
        <w:rPr>
          <w:rFonts w:ascii="Tunga" w:hAnsi="Tunga" w:cs="Tunga"/>
          <w:sz w:val="28"/>
          <w:szCs w:val="28"/>
          <w:cs/>
          <w:lang w:val="en-US" w:bidi="kn-IN"/>
        </w:rPr>
        <w:t>ಸೆಂಟರ್</w:t>
      </w:r>
      <w:r>
        <w:rPr>
          <w:rFonts w:ascii="Tunga" w:hAnsi="Tunga" w:cs="Tunga"/>
          <w:sz w:val="28"/>
          <w:szCs w:val="28"/>
          <w:lang w:val="en-US" w:bidi="ta-IN"/>
        </w:rPr>
        <w:t>,</w:t>
      </w:r>
      <w:r>
        <w:rPr>
          <w:rFonts w:ascii="Tunga" w:hAnsi="Tunga" w:cs="Tunga"/>
          <w:sz w:val="28"/>
          <w:szCs w:val="28"/>
          <w:cs/>
          <w:lang w:val="en-US" w:bidi="ta-IN"/>
        </w:rPr>
        <w:t xml:space="preserve"> 31</w:t>
      </w:r>
      <w:r>
        <w:rPr>
          <w:rFonts w:ascii="Tunga" w:hAnsi="Tunga" w:cs="Tunga"/>
          <w:sz w:val="28"/>
          <w:szCs w:val="28"/>
          <w:cs/>
          <w:lang w:val="en-US" w:bidi="kn-IN"/>
        </w:rPr>
        <w:t>/32</w:t>
      </w:r>
      <w:r>
        <w:rPr>
          <w:rFonts w:ascii="Tunga" w:hAnsi="Tunga" w:cs="Tunga"/>
          <w:sz w:val="28"/>
          <w:szCs w:val="28"/>
          <w:lang w:val="en-US" w:bidi="ta-IN"/>
        </w:rPr>
        <w:t xml:space="preserve">, </w:t>
      </w:r>
      <w:r>
        <w:rPr>
          <w:rFonts w:ascii="Tunga" w:hAnsi="Tunga" w:cs="Tunga"/>
          <w:sz w:val="28"/>
          <w:szCs w:val="28"/>
          <w:cs/>
          <w:lang w:val="en-US" w:bidi="kn-IN"/>
        </w:rPr>
        <w:t>ಕ್ರೆಸೆಂಟ್</w:t>
      </w:r>
      <w:r>
        <w:rPr>
          <w:rFonts w:ascii="Tunga" w:hAnsi="Tunga" w:cs="Tunga"/>
          <w:sz w:val="28"/>
          <w:szCs w:val="28"/>
          <w:cs/>
          <w:lang w:val="en-US" w:bidi="kn-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ಸೆಂಟ್</w:t>
      </w:r>
      <w:r>
        <w:rPr>
          <w:rFonts w:ascii="Tunga" w:hAnsi="Tunga" w:cs="Tunga"/>
          <w:sz w:val="28"/>
          <w:szCs w:val="28"/>
          <w:cs/>
          <w:lang w:val="en-US" w:bidi="ta-IN"/>
        </w:rPr>
        <w:t xml:space="preserve"> </w:t>
      </w:r>
      <w:r>
        <w:rPr>
          <w:rFonts w:ascii="Tunga" w:hAnsi="Tunga" w:cs="Tunga"/>
          <w:sz w:val="28"/>
          <w:szCs w:val="28"/>
          <w:cs/>
          <w:lang w:val="en-US" w:bidi="kn-IN"/>
        </w:rPr>
        <w:t>ಜಾನ್ಸ್</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ಕಾಲೇಜು</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ಜಾನ್</w:t>
      </w:r>
      <w:r>
        <w:rPr>
          <w:rFonts w:ascii="Tunga" w:hAnsi="Tunga" w:cs="Tunga"/>
          <w:sz w:val="28"/>
          <w:szCs w:val="28"/>
          <w:cs/>
          <w:lang w:val="en-US" w:bidi="ta-IN"/>
        </w:rPr>
        <w:t xml:space="preserve"> </w:t>
      </w:r>
      <w:r>
        <w:rPr>
          <w:rFonts w:ascii="Tunga" w:hAnsi="Tunga" w:cs="Tunga"/>
          <w:sz w:val="28"/>
          <w:szCs w:val="28"/>
          <w:cs/>
          <w:lang w:val="en-US" w:bidi="kn-IN"/>
        </w:rPr>
        <w:t>ನಗರ</w:t>
      </w:r>
      <w:r>
        <w:rPr>
          <w:rFonts w:ascii="Tunga" w:hAnsi="Tunga" w:cs="Tunga"/>
          <w:sz w:val="28"/>
          <w:szCs w:val="28"/>
          <w:lang w:val="en-US" w:bidi="ta-IN"/>
        </w:rPr>
        <w:t xml:space="preserve">, </w:t>
      </w:r>
      <w:r>
        <w:rPr>
          <w:rFonts w:ascii="Tunga" w:hAnsi="Tunga" w:cs="Tunga"/>
          <w:sz w:val="28"/>
          <w:szCs w:val="28"/>
          <w:cs/>
          <w:lang w:val="en-US" w:bidi="kn-IN"/>
        </w:rPr>
        <w:t>ಕೋರಮಂಗಲ</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ta-IN"/>
        </w:rPr>
        <w:t>34</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ಮಣಿಪಾಲ್</w:t>
      </w:r>
      <w:r>
        <w:rPr>
          <w:rFonts w:ascii="Tunga" w:hAnsi="Tunga" w:cs="Tunga"/>
          <w:sz w:val="28"/>
          <w:szCs w:val="28"/>
          <w:cs/>
          <w:lang w:val="en-US" w:bidi="kn-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98</w:t>
      </w:r>
      <w:r>
        <w:rPr>
          <w:rFonts w:ascii="Tunga" w:hAnsi="Tunga" w:cs="Tunga"/>
          <w:sz w:val="28"/>
          <w:szCs w:val="28"/>
          <w:lang w:val="en-US" w:bidi="ta-IN"/>
        </w:rPr>
        <w:t xml:space="preserve">, </w:t>
      </w:r>
      <w:r>
        <w:rPr>
          <w:rFonts w:ascii="Tunga" w:hAnsi="Tunga" w:cs="Tunga"/>
          <w:sz w:val="28"/>
          <w:szCs w:val="28"/>
          <w:cs/>
          <w:lang w:val="en-US" w:bidi="kn-IN"/>
        </w:rPr>
        <w:t>ರಸ</w:t>
      </w:r>
      <w:r>
        <w:rPr>
          <w:rFonts w:ascii="Tunga" w:hAnsi="Tunga" w:cs="Tunga"/>
          <w:sz w:val="28"/>
          <w:szCs w:val="28"/>
          <w:cs/>
          <w:lang w:val="en-US" w:bidi="kn-IN"/>
        </w:rPr>
        <w:t>್ಟನ್ಬಾಗ್</w:t>
      </w:r>
      <w:r>
        <w:rPr>
          <w:rFonts w:ascii="Tunga" w:hAnsi="Tunga" w:cs="Tunga"/>
          <w:sz w:val="28"/>
          <w:szCs w:val="28"/>
          <w:lang w:val="en-US" w:bidi="ta-IN"/>
        </w:rPr>
        <w:t xml:space="preserve">, </w:t>
      </w:r>
      <w:r>
        <w:rPr>
          <w:rFonts w:ascii="Tunga" w:hAnsi="Tunga" w:cs="Tunga"/>
          <w:sz w:val="28"/>
          <w:szCs w:val="28"/>
          <w:cs/>
          <w:lang w:val="en-US" w:bidi="kn-IN"/>
        </w:rPr>
        <w:t>ಏರ್ಪೋರ್ಟ್</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13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ಬಿಟ್ಟುಬಿಡಲಾಗಿದೆ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1</w:t>
      </w:r>
      <w:r>
        <w:rPr>
          <w:rFonts w:ascii="Tunga" w:hAnsi="Tunga" w:cs="Tunga"/>
          <w:sz w:val="28"/>
          <w:szCs w:val="28"/>
          <w:cs/>
          <w:lang w:val="en-US" w:bidi="ta-IN"/>
        </w:rPr>
        <w:t>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ಸುಶ್ರೂಶ</w:t>
      </w:r>
      <w:r>
        <w:rPr>
          <w:rFonts w:ascii="Tunga" w:hAnsi="Tunga" w:cs="Tunga"/>
          <w:sz w:val="28"/>
          <w:szCs w:val="28"/>
          <w:cs/>
          <w:lang w:val="en-US" w:bidi="ta-IN"/>
        </w:rPr>
        <w:t xml:space="preserve"> </w:t>
      </w:r>
      <w:r>
        <w:rPr>
          <w:rFonts w:ascii="Tunga" w:hAnsi="Tunga" w:cs="Tunga"/>
          <w:sz w:val="28"/>
          <w:szCs w:val="28"/>
          <w:cs/>
          <w:lang w:val="en-US" w:bidi="kn-IN"/>
        </w:rPr>
        <w:t>ಮೆಡಿಕಲ್ಏಡ್</w:t>
      </w:r>
      <w:r>
        <w:rPr>
          <w:rFonts w:ascii="Tunga" w:hAnsi="Tunga" w:cs="Tunga"/>
          <w:sz w:val="28"/>
          <w:szCs w:val="28"/>
          <w:cs/>
          <w:lang w:val="en-US" w:bidi="ta-IN"/>
        </w:rPr>
        <w:t xml:space="preserve"> </w:t>
      </w:r>
      <w:r>
        <w:rPr>
          <w:rFonts w:ascii="Tunga" w:hAnsi="Tunga" w:cs="Tunga"/>
          <w:sz w:val="28"/>
          <w:szCs w:val="28"/>
          <w:cs/>
          <w:lang w:val="en-US" w:bidi="kn-IN"/>
        </w:rPr>
        <w:t>ಅಂಡ್</w:t>
      </w:r>
      <w:r>
        <w:rPr>
          <w:rFonts w:ascii="Tunga" w:hAnsi="Tunga" w:cs="Tunga"/>
          <w:sz w:val="28"/>
          <w:szCs w:val="28"/>
          <w:cs/>
          <w:lang w:val="en-US" w:bidi="ta-IN"/>
        </w:rPr>
        <w:t xml:space="preserve"> </w:t>
      </w:r>
      <w:r>
        <w:rPr>
          <w:rFonts w:ascii="Tunga" w:hAnsi="Tunga" w:cs="Tunga"/>
          <w:sz w:val="28"/>
          <w:szCs w:val="28"/>
          <w:cs/>
          <w:lang w:val="en-US" w:bidi="kn-IN"/>
        </w:rPr>
        <w:t>ರಿಸರ್ಚ್</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cs/>
          <w:lang w:val="en-US" w:bidi="ta-IN"/>
        </w:rPr>
        <w:t xml:space="preserve"> </w:t>
      </w:r>
      <w:r>
        <w:rPr>
          <w:rFonts w:ascii="Tunga" w:hAnsi="Tunga" w:cs="Tunga"/>
          <w:sz w:val="28"/>
          <w:szCs w:val="28"/>
          <w:cs/>
          <w:lang w:val="en-US" w:bidi="kn-IN"/>
        </w:rPr>
        <w:t>ಲಿಮಿಟೆಡ್</w:t>
      </w:r>
      <w:r>
        <w:rPr>
          <w:rFonts w:ascii="Tunga" w:hAnsi="Tunga" w:cs="Tunga"/>
          <w:sz w:val="28"/>
          <w:szCs w:val="28"/>
          <w:cs/>
          <w:lang w:val="en-US" w:bidi="kn-IN"/>
        </w:rPr>
        <w:t xml:space="preserve">, </w:t>
      </w:r>
      <w:r>
        <w:rPr>
          <w:rFonts w:ascii="Tunga" w:hAnsi="Tunga" w:cs="Tunga"/>
          <w:sz w:val="28"/>
          <w:szCs w:val="28"/>
          <w:cs/>
          <w:lang w:val="en-US" w:bidi="kn-IN"/>
        </w:rPr>
        <w:t>ಆರ್</w:t>
      </w:r>
      <w:r>
        <w:rPr>
          <w:rFonts w:ascii="Tunga" w:hAnsi="Tunga" w:cs="Latha"/>
          <w:sz w:val="28"/>
          <w:szCs w:val="28"/>
          <w:cs/>
          <w:lang w:val="en-US" w:bidi="ta-IN"/>
        </w:rPr>
        <w:t>.</w:t>
      </w:r>
      <w:r>
        <w:rPr>
          <w:rFonts w:ascii="Tunga" w:hAnsi="Tunga" w:cs="Tunga"/>
          <w:sz w:val="28"/>
          <w:szCs w:val="28"/>
          <w:cs/>
          <w:lang w:val="en-US" w:bidi="kn-IN"/>
        </w:rPr>
        <w:t>ವಿ</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ta-IN"/>
        </w:rPr>
        <w:t>1</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15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ಸೆಂಟ್</w:t>
      </w:r>
      <w:r>
        <w:rPr>
          <w:rFonts w:ascii="Tunga" w:hAnsi="Tunga" w:cs="Tunga"/>
          <w:sz w:val="28"/>
          <w:szCs w:val="28"/>
          <w:cs/>
          <w:lang w:val="en-US" w:bidi="ta-IN"/>
        </w:rPr>
        <w:t xml:space="preserve"> </w:t>
      </w:r>
      <w:r>
        <w:rPr>
          <w:rFonts w:ascii="Tunga" w:hAnsi="Tunga" w:cs="Tunga"/>
          <w:sz w:val="28"/>
          <w:szCs w:val="28"/>
          <w:cs/>
          <w:lang w:val="en-US" w:bidi="kn-IN"/>
        </w:rPr>
        <w:t>ಫಿಲೋಮಿನಾ</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ನಂ</w:t>
      </w:r>
      <w:r>
        <w:rPr>
          <w:rFonts w:ascii="Tunga" w:hAnsi="Tunga" w:cs="Tunga"/>
          <w:sz w:val="28"/>
          <w:szCs w:val="28"/>
          <w:cs/>
          <w:lang w:val="en-US" w:bidi="kn-IN"/>
        </w:rPr>
        <w:t xml:space="preserve">. 1, </w:t>
      </w:r>
      <w:r>
        <w:rPr>
          <w:rFonts w:ascii="Tunga" w:hAnsi="Tunga" w:cs="Tunga"/>
          <w:sz w:val="28"/>
          <w:szCs w:val="28"/>
          <w:cs/>
          <w:lang w:val="en-US" w:bidi="kn-IN"/>
        </w:rPr>
        <w:t>ನೀಲಸಂದ್ರ</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ta-IN"/>
        </w:rPr>
        <w:t>4</w:t>
      </w:r>
      <w:r>
        <w:rPr>
          <w:rFonts w:ascii="Tunga" w:hAnsi="Tunga" w:cs="Tunga"/>
          <w:sz w:val="28"/>
          <w:szCs w:val="28"/>
          <w:cs/>
          <w:lang w:val="en-US" w:bidi="kn-IN"/>
        </w:rPr>
        <w:t>7</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1</w:t>
      </w:r>
      <w:r>
        <w:rPr>
          <w:rFonts w:ascii="Tunga" w:hAnsi="Tunga" w:cs="Tunga"/>
          <w:sz w:val="28"/>
          <w:szCs w:val="28"/>
          <w:cs/>
          <w:lang w:val="en-US" w:bidi="kn-IN"/>
        </w:rPr>
        <w:t>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ಸೆಂಟ್</w:t>
      </w:r>
      <w:r>
        <w:rPr>
          <w:rFonts w:ascii="Tunga" w:hAnsi="Tunga" w:cs="Tunga"/>
          <w:sz w:val="28"/>
          <w:szCs w:val="28"/>
          <w:cs/>
          <w:lang w:val="en-US" w:bidi="ta-IN"/>
        </w:rPr>
        <w:t xml:space="preserve"> </w:t>
      </w:r>
      <w:r>
        <w:rPr>
          <w:rFonts w:ascii="Tunga" w:hAnsi="Tunga" w:cs="Tunga"/>
          <w:sz w:val="28"/>
          <w:szCs w:val="28"/>
          <w:cs/>
          <w:lang w:val="en-US" w:bidi="kn-IN"/>
        </w:rPr>
        <w:t>ಮಾರ್ಥಾಸ್</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ನೃಪತು</w:t>
      </w:r>
      <w:r>
        <w:rPr>
          <w:rFonts w:ascii="Tunga" w:hAnsi="Tunga" w:cs="Tunga"/>
          <w:sz w:val="28"/>
          <w:szCs w:val="28"/>
          <w:cs/>
          <w:lang w:val="en-US" w:bidi="kn-IN"/>
        </w:rPr>
        <w:t>ಂಗ</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kn-IN"/>
        </w:rPr>
        <w:t>1.</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17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ಮಲ್ಯ</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ನೃಪತುಂಗ</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kn-IN"/>
        </w:rPr>
        <w:t>1.</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ನೆಫ್ರಾಲಜಿ</w:t>
      </w:r>
      <w:r>
        <w:rPr>
          <w:rFonts w:ascii="Tunga" w:hAnsi="Tunga" w:cs="Tunga"/>
          <w:sz w:val="28"/>
          <w:szCs w:val="28"/>
          <w:cs/>
          <w:lang w:val="en-US" w:bidi="ta-IN"/>
        </w:rPr>
        <w:t xml:space="preserve"> </w:t>
      </w:r>
      <w:r>
        <w:rPr>
          <w:rFonts w:ascii="Tunga" w:hAnsi="Tunga" w:cs="Tunga"/>
          <w:sz w:val="28"/>
          <w:szCs w:val="28"/>
          <w:cs/>
          <w:lang w:val="en-US" w:bidi="kn-IN"/>
        </w:rPr>
        <w:t>ಅಂಡ್</w:t>
      </w:r>
      <w:r>
        <w:rPr>
          <w:rFonts w:ascii="Tunga" w:hAnsi="Tunga" w:cs="Tunga"/>
          <w:sz w:val="28"/>
          <w:szCs w:val="28"/>
          <w:cs/>
          <w:lang w:val="en-US" w:bidi="ta-IN"/>
        </w:rPr>
        <w:t xml:space="preserve"> </w:t>
      </w:r>
      <w:r>
        <w:rPr>
          <w:rFonts w:ascii="Tunga" w:hAnsi="Tunga" w:cs="Tunga"/>
          <w:sz w:val="28"/>
          <w:szCs w:val="28"/>
          <w:cs/>
          <w:lang w:val="en-US" w:bidi="kn-IN"/>
        </w:rPr>
        <w:t>ಟ್ರಾನ್ಸ್</w:t>
      </w:r>
      <w:r>
        <w:rPr>
          <w:rFonts w:ascii="Tunga" w:hAnsi="Tunga" w:cs="Tunga"/>
          <w:sz w:val="28"/>
          <w:szCs w:val="28"/>
          <w:cs/>
          <w:lang w:val="en-US" w:bidi="kn-IN"/>
        </w:rPr>
        <w:t xml:space="preserve"> </w:t>
      </w:r>
      <w:r>
        <w:rPr>
          <w:rFonts w:ascii="Tunga" w:hAnsi="Tunga" w:cs="Tunga"/>
          <w:sz w:val="28"/>
          <w:szCs w:val="28"/>
          <w:cs/>
          <w:lang w:val="en-US" w:bidi="kn-IN"/>
        </w:rPr>
        <w:t>ಪ್ಲಾನ್</w:t>
      </w:r>
      <w:r>
        <w:rPr>
          <w:rFonts w:ascii="Tunga" w:hAnsi="Tunga" w:cs="Tunga"/>
          <w:sz w:val="28"/>
          <w:szCs w:val="28"/>
          <w:cs/>
          <w:lang w:val="en-US" w:bidi="ta-IN"/>
        </w:rPr>
        <w:t xml:space="preserve"> </w:t>
      </w:r>
      <w:r>
        <w:rPr>
          <w:rFonts w:ascii="Tunga" w:hAnsi="Tunga" w:cs="Tunga"/>
          <w:sz w:val="28"/>
          <w:szCs w:val="28"/>
          <w:cs/>
          <w:lang w:val="en-US" w:bidi="kn-IN"/>
        </w:rPr>
        <w:t>ಇನ್ಸ್ಟಿಟ್ಯೂಟ್</w:t>
      </w:r>
      <w:r>
        <w:rPr>
          <w:rFonts w:ascii="Tunga" w:hAnsi="Tunga" w:cs="Tunga"/>
          <w:sz w:val="28"/>
          <w:szCs w:val="28"/>
          <w:cs/>
          <w:lang w:val="en-US" w:bidi="ta-IN"/>
        </w:rPr>
        <w:t xml:space="preserve"> </w:t>
      </w:r>
      <w:r>
        <w:rPr>
          <w:rFonts w:ascii="Tunga" w:hAnsi="Tunga" w:cs="Tunga"/>
          <w:sz w:val="28"/>
          <w:szCs w:val="28"/>
          <w:cs/>
          <w:lang w:val="en-US" w:bidi="kn-IN"/>
        </w:rPr>
        <w:t>ಲೇಕ್ಸೈಡ್</w:t>
      </w:r>
      <w:r>
        <w:rPr>
          <w:rFonts w:ascii="Tunga" w:hAnsi="Tunga" w:cs="Tunga"/>
          <w:sz w:val="28"/>
          <w:szCs w:val="28"/>
          <w:cs/>
          <w:lang w:val="en-US" w:bidi="ta-IN"/>
        </w:rPr>
        <w:t xml:space="preserve"> </w:t>
      </w:r>
      <w:r>
        <w:rPr>
          <w:rFonts w:ascii="Tunga" w:hAnsi="Tunga" w:cs="Tunga"/>
          <w:sz w:val="28"/>
          <w:szCs w:val="28"/>
          <w:cs/>
          <w:lang w:val="en-US" w:bidi="kn-IN"/>
        </w:rPr>
        <w:t>ಮೆಡಿಕಲ್</w:t>
      </w:r>
      <w:r>
        <w:rPr>
          <w:rFonts w:ascii="Tunga" w:hAnsi="Tunga" w:cs="Tunga"/>
          <w:sz w:val="28"/>
          <w:szCs w:val="28"/>
          <w:cs/>
          <w:lang w:val="en-US" w:bidi="ta-IN"/>
        </w:rPr>
        <w:t xml:space="preserve"> </w:t>
      </w:r>
      <w:r>
        <w:rPr>
          <w:rFonts w:ascii="Tunga" w:hAnsi="Tunga" w:cs="Tunga"/>
          <w:sz w:val="28"/>
          <w:szCs w:val="28"/>
          <w:cs/>
          <w:lang w:val="en-US" w:bidi="kn-IN"/>
        </w:rPr>
        <w:t>ಸೆಂಟರ್</w:t>
      </w:r>
      <w:r>
        <w:rPr>
          <w:rFonts w:ascii="Tunga" w:hAnsi="Tunga" w:cs="Tunga"/>
          <w:sz w:val="28"/>
          <w:szCs w:val="28"/>
          <w:cs/>
          <w:lang w:val="en-US" w:bidi="ta-IN"/>
        </w:rPr>
        <w:t xml:space="preserve"> </w:t>
      </w:r>
      <w:r>
        <w:rPr>
          <w:rFonts w:ascii="Tunga" w:hAnsi="Tunga" w:cs="Tunga"/>
          <w:sz w:val="28"/>
          <w:szCs w:val="28"/>
          <w:cs/>
          <w:lang w:val="en-US" w:bidi="kn-IN"/>
        </w:rPr>
        <w:t>ಅಂಡ್</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w:t>
      </w:r>
      <w:r>
        <w:rPr>
          <w:rFonts w:ascii="Tunga" w:hAnsi="Tunga" w:cs="Tunga"/>
          <w:sz w:val="28"/>
          <w:szCs w:val="28"/>
          <w:cs/>
          <w:lang w:val="en-US" w:bidi="ta-IN"/>
        </w:rPr>
        <w:t xml:space="preserve"> 3</w:t>
      </w:r>
      <w:r>
        <w:rPr>
          <w:rFonts w:ascii="Tunga" w:hAnsi="Tunga" w:cs="Tunga"/>
          <w:sz w:val="28"/>
          <w:szCs w:val="28"/>
          <w:cs/>
          <w:lang w:val="en-US" w:bidi="kn-IN"/>
        </w:rPr>
        <w:t>3</w:t>
      </w:r>
      <w:r>
        <w:rPr>
          <w:rFonts w:ascii="Tunga" w:hAnsi="Tunga" w:cs="Latha"/>
          <w:sz w:val="28"/>
          <w:szCs w:val="28"/>
          <w:cs/>
          <w:lang w:val="en-US" w:bidi="ta-IN"/>
        </w:rPr>
        <w:t>/</w:t>
      </w:r>
      <w:r>
        <w:rPr>
          <w:rFonts w:ascii="Tunga" w:hAnsi="Tunga" w:cs="Tunga"/>
          <w:sz w:val="28"/>
          <w:szCs w:val="28"/>
          <w:cs/>
          <w:lang w:val="en-US" w:bidi="ta-IN"/>
        </w:rPr>
        <w:t>4</w:t>
      </w:r>
      <w:r>
        <w:rPr>
          <w:rFonts w:ascii="Tunga" w:hAnsi="Tunga" w:cs="Tunga"/>
          <w:sz w:val="28"/>
          <w:szCs w:val="28"/>
          <w:lang w:val="en-US" w:bidi="ta-IN"/>
        </w:rPr>
        <w:t xml:space="preserve">, </w:t>
      </w:r>
      <w:r>
        <w:rPr>
          <w:rFonts w:ascii="Tunga" w:hAnsi="Tunga" w:cs="Tunga"/>
          <w:sz w:val="28"/>
          <w:szCs w:val="28"/>
          <w:cs/>
          <w:lang w:val="en-US" w:bidi="kn-IN"/>
        </w:rPr>
        <w:t>ಮೀನಿನ್</w:t>
      </w:r>
      <w:r>
        <w:rPr>
          <w:rFonts w:ascii="Tunga" w:hAnsi="Tunga" w:cs="Tunga"/>
          <w:sz w:val="28"/>
          <w:szCs w:val="28"/>
          <w:cs/>
          <w:lang w:val="en-US" w:bidi="ta-IN"/>
        </w:rPr>
        <w:t xml:space="preserve"> </w:t>
      </w:r>
      <w:r>
        <w:rPr>
          <w:rFonts w:ascii="Tunga" w:hAnsi="Tunga" w:cs="Tunga"/>
          <w:sz w:val="28"/>
          <w:szCs w:val="28"/>
          <w:cs/>
          <w:lang w:val="en-US" w:bidi="kn-IN"/>
        </w:rPr>
        <w:t>ಅವಿನ್ಯೂ</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ta-IN"/>
        </w:rPr>
        <w:t>42</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lang w:val="en-US"/>
        </w:rPr>
        <w:t xml:space="preserve">19. </w:t>
      </w:r>
      <w:r>
        <w:rPr>
          <w:rFonts w:ascii="Tunga" w:hAnsi="Tunga" w:cs="Tunga"/>
          <w:sz w:val="28"/>
          <w:szCs w:val="28"/>
          <w:cs/>
          <w:lang w:val="en-US" w:bidi="kn-IN"/>
        </w:rPr>
        <w:t>ನಾರಾಯಣ</w:t>
      </w:r>
      <w:r>
        <w:rPr>
          <w:rFonts w:ascii="Tunga" w:hAnsi="Tunga" w:cs="Tunga"/>
          <w:sz w:val="28"/>
          <w:szCs w:val="28"/>
          <w:cs/>
          <w:lang w:val="en-US" w:bidi="ta-IN"/>
        </w:rPr>
        <w:t xml:space="preserve"> </w:t>
      </w:r>
      <w:r>
        <w:rPr>
          <w:rFonts w:ascii="Tunga" w:hAnsi="Tunga" w:cs="Tunga"/>
          <w:sz w:val="28"/>
          <w:szCs w:val="28"/>
          <w:cs/>
          <w:lang w:val="en-US" w:bidi="kn-IN"/>
        </w:rPr>
        <w:t>ಹೃದಯಾಲಯ</w:t>
      </w:r>
      <w:r>
        <w:rPr>
          <w:rFonts w:ascii="Tunga" w:hAnsi="Tunga" w:cs="Tunga"/>
          <w:sz w:val="28"/>
          <w:szCs w:val="28"/>
          <w:cs/>
          <w:lang w:val="en-US" w:bidi="ta-IN"/>
        </w:rPr>
        <w:t xml:space="preserve"> </w:t>
      </w:r>
      <w:r>
        <w:rPr>
          <w:rFonts w:ascii="Tunga" w:hAnsi="Tunga" w:cs="Tunga"/>
          <w:sz w:val="28"/>
          <w:szCs w:val="28"/>
          <w:cs/>
          <w:lang w:val="en-US" w:bidi="kn-IN"/>
        </w:rPr>
        <w:t>ನಂ</w:t>
      </w:r>
      <w:r>
        <w:rPr>
          <w:rFonts w:ascii="Tunga" w:hAnsi="Tunga" w:cs="Latha"/>
          <w:sz w:val="28"/>
          <w:szCs w:val="28"/>
          <w:cs/>
          <w:lang w:val="en-US" w:bidi="ta-IN"/>
        </w:rPr>
        <w:t>.</w:t>
      </w:r>
      <w:r>
        <w:rPr>
          <w:rFonts w:ascii="Tunga" w:hAnsi="Tunga" w:cs="Tunga"/>
          <w:sz w:val="28"/>
          <w:szCs w:val="28"/>
          <w:cs/>
          <w:lang w:val="en-US" w:bidi="ta-IN"/>
        </w:rPr>
        <w:t xml:space="preserve"> 25</w:t>
      </w:r>
      <w:r>
        <w:rPr>
          <w:rFonts w:ascii="Tunga" w:hAnsi="Tunga" w:cs="Tunga"/>
          <w:sz w:val="28"/>
          <w:szCs w:val="28"/>
          <w:lang w:val="en-US"/>
        </w:rPr>
        <w:t>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ಎ</w:t>
      </w:r>
      <w:r>
        <w:rPr>
          <w:rFonts w:ascii="Tunga" w:hAnsi="Tunga" w:cs="Tunga"/>
          <w:sz w:val="28"/>
          <w:szCs w:val="28"/>
          <w:cs/>
          <w:lang w:val="en-US" w:bidi="ta-IN"/>
        </w:rPr>
        <w:t xml:space="preserve"> </w:t>
      </w:r>
      <w:r>
        <w:rPr>
          <w:rFonts w:ascii="Tunga" w:hAnsi="Tunga" w:cs="Tunga"/>
          <w:sz w:val="28"/>
          <w:szCs w:val="28"/>
          <w:cs/>
          <w:lang w:val="en-US" w:bidi="kn-IN"/>
        </w:rPr>
        <w:t>ಬೊಮ್ಮಸಂದ್ರ</w:t>
      </w:r>
      <w:r>
        <w:rPr>
          <w:rFonts w:ascii="Tunga" w:hAnsi="Tunga" w:cs="Tunga"/>
          <w:sz w:val="28"/>
          <w:szCs w:val="28"/>
          <w:cs/>
          <w:lang w:val="en-US" w:bidi="ta-IN"/>
        </w:rPr>
        <w:t xml:space="preserve"> </w:t>
      </w:r>
      <w:r>
        <w:rPr>
          <w:rFonts w:ascii="Tunga" w:hAnsi="Tunga" w:cs="Tunga"/>
          <w:sz w:val="28"/>
          <w:szCs w:val="28"/>
          <w:cs/>
          <w:lang w:val="en-US" w:bidi="kn-IN"/>
        </w:rPr>
        <w:t>ಕೈಗಾರಿಕಾ</w:t>
      </w:r>
      <w:r>
        <w:rPr>
          <w:rFonts w:ascii="Tunga" w:hAnsi="Tunga" w:cs="Tunga"/>
          <w:sz w:val="28"/>
          <w:szCs w:val="28"/>
          <w:cs/>
          <w:lang w:val="en-US" w:bidi="ta-IN"/>
        </w:rPr>
        <w:t xml:space="preserve"> </w:t>
      </w:r>
      <w:r>
        <w:rPr>
          <w:rFonts w:ascii="Tunga" w:hAnsi="Tunga" w:cs="Tunga"/>
          <w:sz w:val="28"/>
          <w:szCs w:val="28"/>
          <w:cs/>
          <w:lang w:val="en-US" w:bidi="kn-IN"/>
        </w:rPr>
        <w:t>ಪ್ರದ</w:t>
      </w:r>
      <w:r>
        <w:rPr>
          <w:rFonts w:ascii="Tunga" w:hAnsi="Tunga" w:cs="Tunga"/>
          <w:sz w:val="28"/>
          <w:szCs w:val="28"/>
          <w:cs/>
          <w:lang w:val="en-US" w:bidi="kn-IN"/>
        </w:rPr>
        <w:t>ೇಶ</w:t>
      </w:r>
      <w:r>
        <w:rPr>
          <w:rFonts w:ascii="Tunga" w:hAnsi="Tunga" w:cs="Tunga"/>
          <w:sz w:val="28"/>
          <w:szCs w:val="28"/>
          <w:lang w:val="en-US" w:bidi="ta-IN"/>
        </w:rPr>
        <w:t xml:space="preserve">, </w:t>
      </w:r>
      <w:r>
        <w:rPr>
          <w:rFonts w:ascii="Tunga" w:hAnsi="Tunga" w:cs="Tunga"/>
          <w:sz w:val="28"/>
          <w:szCs w:val="28"/>
          <w:cs/>
          <w:lang w:val="en-US" w:bidi="kn-IN"/>
        </w:rPr>
        <w:t>ಆನೇಕಲ್</w:t>
      </w:r>
      <w:r>
        <w:rPr>
          <w:rFonts w:ascii="Tunga" w:hAnsi="Tunga" w:cs="Tunga"/>
          <w:sz w:val="28"/>
          <w:szCs w:val="28"/>
          <w:cs/>
          <w:lang w:val="en-US" w:bidi="ta-IN"/>
        </w:rPr>
        <w:t xml:space="preserve"> </w:t>
      </w:r>
      <w:r>
        <w:rPr>
          <w:rFonts w:ascii="Tunga" w:hAnsi="Tunga" w:cs="Tunga"/>
          <w:sz w:val="28"/>
          <w:szCs w:val="28"/>
          <w:cs/>
          <w:lang w:val="en-US" w:bidi="kn-IN"/>
        </w:rPr>
        <w:t>ತಾಲ್ಲೂಕು</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lang w:val="en-US" w:bidi="ta-IN"/>
        </w:rPr>
        <w:t>5626</w:t>
      </w:r>
      <w:r>
        <w:rPr>
          <w:rFonts w:ascii="Tunga" w:hAnsi="Tunga" w:cs="Tunga"/>
          <w:sz w:val="28"/>
          <w:szCs w:val="28"/>
          <w:cs/>
          <w:lang w:val="en-US" w:bidi="kn-IN"/>
        </w:rPr>
        <w:t>1</w:t>
      </w:r>
      <w:r>
        <w:rPr>
          <w:rFonts w:ascii="Tunga" w:hAnsi="Tunga" w:cs="Tunga"/>
          <w:sz w:val="28"/>
          <w:szCs w:val="28"/>
          <w:lang w:val="en-US" w:bidi="ta-IN"/>
        </w:rPr>
        <w:t>58.</w:t>
      </w:r>
      <w:r>
        <w:rPr>
          <w:rFonts w:ascii="Tunga" w:hAnsi="Tunga" w:cs="Latha"/>
          <w:sz w:val="28"/>
          <w:szCs w:val="28"/>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vertAlign w:val="superscript"/>
          <w:lang w:val="en-US"/>
        </w:rPr>
        <w:t>3</w:t>
      </w:r>
      <w:r>
        <w:rPr>
          <w:rFonts w:ascii="Tunga" w:hAnsi="Tunga" w:cs="Tunga"/>
          <w:sz w:val="28"/>
          <w:szCs w:val="28"/>
          <w:cs/>
          <w:lang w:val="en-US" w:bidi="kn-IN"/>
        </w:rPr>
        <w:t>[20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w:t>
      </w:r>
      <w:r>
        <w:rPr>
          <w:rFonts w:ascii="Tunga" w:hAnsi="Tunga" w:cs="Latha"/>
          <w:sz w:val="28"/>
          <w:szCs w:val="28"/>
          <w:cs/>
          <w:lang w:val="en-US" w:bidi="ta-IN"/>
        </w:rPr>
        <w:t>.</w:t>
      </w:r>
      <w:r>
        <w:rPr>
          <w:rFonts w:ascii="Tunga" w:hAnsi="Tunga" w:cs="Tunga"/>
          <w:sz w:val="28"/>
          <w:szCs w:val="28"/>
          <w:cs/>
          <w:lang w:val="en-US" w:bidi="kn-IN"/>
        </w:rPr>
        <w:t>ಎಲ್</w:t>
      </w:r>
      <w:r>
        <w:rPr>
          <w:rFonts w:ascii="Tunga" w:hAnsi="Tunga" w:cs="Latha"/>
          <w:sz w:val="28"/>
          <w:szCs w:val="28"/>
          <w:cs/>
          <w:lang w:val="en-US" w:bidi="ta-IN"/>
        </w:rPr>
        <w:t>.</w:t>
      </w:r>
      <w:r>
        <w:rPr>
          <w:rFonts w:ascii="Tunga" w:hAnsi="Tunga" w:cs="Tunga"/>
          <w:sz w:val="28"/>
          <w:szCs w:val="28"/>
          <w:cs/>
          <w:lang w:val="en-US" w:bidi="kn-IN"/>
        </w:rPr>
        <w:t>ಇ</w:t>
      </w:r>
      <w:r>
        <w:rPr>
          <w:rFonts w:ascii="Tunga" w:hAnsi="Tunga" w:cs="Latha"/>
          <w:sz w:val="28"/>
          <w:szCs w:val="28"/>
          <w:cs/>
          <w:lang w:val="en-US" w:bidi="ta-IN"/>
        </w:rPr>
        <w:t>.</w:t>
      </w:r>
      <w:r>
        <w:rPr>
          <w:rFonts w:ascii="Tunga" w:hAnsi="Tunga" w:cs="Tunga"/>
          <w:sz w:val="28"/>
          <w:szCs w:val="28"/>
          <w:cs/>
          <w:lang w:val="en-US" w:bidi="kn-IN"/>
        </w:rPr>
        <w:t>ಎಸ್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ಸಂಶೋಧನಾ</w:t>
      </w:r>
      <w:r>
        <w:rPr>
          <w:rFonts w:ascii="Tunga" w:hAnsi="Tunga" w:cs="Tunga"/>
          <w:sz w:val="28"/>
          <w:szCs w:val="28"/>
          <w:cs/>
          <w:lang w:val="en-US" w:bidi="ta-IN"/>
        </w:rPr>
        <w:t xml:space="preserve"> </w:t>
      </w:r>
      <w:r>
        <w:rPr>
          <w:rFonts w:ascii="Tunga" w:hAnsi="Tunga" w:cs="Tunga"/>
          <w:sz w:val="28"/>
          <w:szCs w:val="28"/>
          <w:cs/>
          <w:lang w:val="en-US" w:bidi="kn-IN"/>
        </w:rPr>
        <w:t>ಕೇಂದ್ರ</w:t>
      </w:r>
      <w:r>
        <w:rPr>
          <w:rFonts w:ascii="Tunga" w:hAnsi="Tunga" w:cs="Tunga"/>
          <w:sz w:val="28"/>
          <w:szCs w:val="28"/>
          <w:cs/>
          <w:lang w:val="en-US" w:bidi="ta-IN"/>
        </w:rPr>
        <w:t xml:space="preserve"> </w:t>
      </w:r>
      <w:r>
        <w:rPr>
          <w:rFonts w:ascii="Tunga" w:hAnsi="Tunga" w:cs="Tunga"/>
          <w:sz w:val="28"/>
          <w:szCs w:val="28"/>
          <w:cs/>
          <w:lang w:val="en-US" w:bidi="kn-IN"/>
        </w:rPr>
        <w:t>ನೆಹರೂ</w:t>
      </w:r>
      <w:r>
        <w:rPr>
          <w:rFonts w:ascii="Tunga" w:hAnsi="Tunga" w:cs="Tunga"/>
          <w:sz w:val="28"/>
          <w:szCs w:val="28"/>
          <w:cs/>
          <w:lang w:val="en-US" w:bidi="ta-IN"/>
        </w:rPr>
        <w:t xml:space="preserve"> </w:t>
      </w:r>
      <w:r>
        <w:rPr>
          <w:rFonts w:ascii="Tunga" w:hAnsi="Tunga" w:cs="Tunga"/>
          <w:sz w:val="28"/>
          <w:szCs w:val="28"/>
          <w:cs/>
          <w:lang w:val="en-US" w:bidi="kn-IN"/>
        </w:rPr>
        <w:t>ನಗರ</w:t>
      </w:r>
      <w:r>
        <w:rPr>
          <w:rFonts w:ascii="Tunga" w:hAnsi="Tunga" w:cs="Tunga"/>
          <w:sz w:val="28"/>
          <w:szCs w:val="28"/>
          <w:lang w:val="en-US" w:bidi="ta-IN"/>
        </w:rPr>
        <w:t xml:space="preserve">, </w:t>
      </w:r>
      <w:r>
        <w:rPr>
          <w:rFonts w:ascii="Tunga" w:hAnsi="Tunga" w:cs="Tunga"/>
          <w:sz w:val="28"/>
          <w:szCs w:val="28"/>
          <w:cs/>
          <w:lang w:val="en-US" w:bidi="kn-IN"/>
        </w:rPr>
        <w:t>ಬೆಳಗಾಂ</w:t>
      </w:r>
      <w:r>
        <w:rPr>
          <w:rFonts w:ascii="Tunga" w:hAnsi="Tunga" w:cs="Latha"/>
          <w:sz w:val="28"/>
          <w:szCs w:val="28"/>
          <w:cs/>
          <w:lang w:val="en-US" w:bidi="ta-IN"/>
        </w:rPr>
        <w:t>-</w:t>
      </w:r>
      <w:r>
        <w:rPr>
          <w:rFonts w:ascii="Tunga" w:hAnsi="Tunga" w:cs="Tunga"/>
          <w:sz w:val="28"/>
          <w:szCs w:val="28"/>
          <w:cs/>
          <w:lang w:val="en-US" w:bidi="kn-IN"/>
        </w:rPr>
        <w:t>5900010.</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w:t>
      </w:r>
      <w:r>
        <w:rPr>
          <w:rFonts w:ascii="Tunga" w:hAnsi="Tunga" w:cs="Tunga"/>
          <w:sz w:val="28"/>
          <w:szCs w:val="28"/>
          <w:cs/>
          <w:lang w:val="en-US" w:bidi="ta-IN"/>
        </w:rPr>
        <w:t>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ಆರ್</w:t>
      </w:r>
      <w:r>
        <w:rPr>
          <w:rFonts w:ascii="Tunga" w:hAnsi="Tunga" w:cs="Latha"/>
          <w:sz w:val="28"/>
          <w:szCs w:val="28"/>
          <w:cs/>
          <w:lang w:val="en-US" w:bidi="ta-IN"/>
        </w:rPr>
        <w:t>.</w:t>
      </w:r>
      <w:r>
        <w:rPr>
          <w:rFonts w:ascii="Tunga" w:hAnsi="Tunga" w:cs="Tunga"/>
          <w:sz w:val="28"/>
          <w:szCs w:val="28"/>
          <w:cs/>
          <w:lang w:val="en-US" w:bidi="kn-IN"/>
        </w:rPr>
        <w:t>ಎಲ್</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ಜಾಲಪ್ಪ</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ಸಂಶೋಧನಾ</w:t>
      </w:r>
      <w:r>
        <w:rPr>
          <w:rFonts w:ascii="Tunga" w:hAnsi="Tunga" w:cs="Tunga"/>
          <w:sz w:val="28"/>
          <w:szCs w:val="28"/>
          <w:cs/>
          <w:lang w:val="en-US" w:bidi="ta-IN"/>
        </w:rPr>
        <w:t xml:space="preserve"> </w:t>
      </w:r>
      <w:r>
        <w:rPr>
          <w:rFonts w:ascii="Tunga" w:hAnsi="Tunga" w:cs="Tunga"/>
          <w:sz w:val="28"/>
          <w:szCs w:val="28"/>
          <w:cs/>
          <w:lang w:val="en-US" w:bidi="kn-IN"/>
        </w:rPr>
        <w:t>ಕೇಂದ್ರ</w:t>
      </w:r>
      <w:r>
        <w:rPr>
          <w:rFonts w:ascii="Tunga" w:hAnsi="Tunga" w:cs="Tunga"/>
          <w:sz w:val="28"/>
          <w:szCs w:val="28"/>
          <w:cs/>
          <w:lang w:val="en-US" w:bidi="ta-IN"/>
        </w:rPr>
        <w:t xml:space="preserve"> </w:t>
      </w:r>
      <w:r>
        <w:rPr>
          <w:rFonts w:ascii="Tunga" w:hAnsi="Tunga" w:cs="Tunga"/>
          <w:sz w:val="28"/>
          <w:szCs w:val="28"/>
          <w:cs/>
          <w:lang w:val="en-US" w:bidi="kn-IN"/>
        </w:rPr>
        <w:t>ತಮಕಾ</w:t>
      </w:r>
      <w:r>
        <w:rPr>
          <w:rFonts w:ascii="Tunga" w:hAnsi="Tunga" w:cs="Tunga"/>
          <w:sz w:val="28"/>
          <w:szCs w:val="28"/>
          <w:lang w:val="en-US" w:bidi="ta-IN"/>
        </w:rPr>
        <w:t xml:space="preserve">, </w:t>
      </w:r>
      <w:r>
        <w:rPr>
          <w:rFonts w:ascii="Tunga" w:hAnsi="Tunga" w:cs="Tunga"/>
          <w:sz w:val="28"/>
          <w:szCs w:val="28"/>
          <w:cs/>
          <w:lang w:val="en-US" w:bidi="kn-IN"/>
        </w:rPr>
        <w:t>ಕೋಲಾರ</w:t>
      </w:r>
      <w:r>
        <w:rPr>
          <w:rFonts w:ascii="Tunga" w:hAnsi="Tunga" w:cs="Latha"/>
          <w:sz w:val="28"/>
          <w:szCs w:val="28"/>
          <w:cs/>
          <w:lang w:val="en-US" w:bidi="ta-IN"/>
        </w:rPr>
        <w:t>-</w:t>
      </w:r>
      <w:r>
        <w:rPr>
          <w:rFonts w:ascii="Tunga" w:hAnsi="Tunga" w:cs="Tunga"/>
          <w:sz w:val="28"/>
          <w:szCs w:val="28"/>
          <w:cs/>
          <w:lang w:val="en-US" w:bidi="kn-IN"/>
        </w:rPr>
        <w:t>563101.</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22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ಡಾ</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w:t>
      </w:r>
      <w:r>
        <w:rPr>
          <w:rFonts w:ascii="Tunga" w:hAnsi="Tunga" w:cs="Latha"/>
          <w:sz w:val="28"/>
          <w:szCs w:val="28"/>
          <w:cs/>
          <w:lang w:val="en-US" w:bidi="ta-IN"/>
        </w:rPr>
        <w:t>.</w:t>
      </w:r>
      <w:r>
        <w:rPr>
          <w:rFonts w:ascii="Tunga" w:hAnsi="Tunga" w:cs="Tunga"/>
          <w:sz w:val="28"/>
          <w:szCs w:val="28"/>
          <w:cs/>
          <w:lang w:val="en-US" w:bidi="kn-IN"/>
        </w:rPr>
        <w:t>ಅರ್</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ಅಂಬೇಡ್ಕರ್</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kn-IN"/>
        </w:rPr>
        <w:t xml:space="preserve"> </w:t>
      </w:r>
      <w:r>
        <w:rPr>
          <w:rFonts w:ascii="Tunga" w:hAnsi="Tunga" w:cs="Tunga"/>
          <w:sz w:val="28"/>
          <w:szCs w:val="28"/>
          <w:cs/>
          <w:lang w:val="en-US" w:bidi="kn-IN"/>
        </w:rPr>
        <w:t>ಕಾಲೇಜು</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ಬೆಂಗಳೂ</w:t>
      </w:r>
      <w:r>
        <w:rPr>
          <w:rFonts w:ascii="Tunga" w:hAnsi="Tunga" w:cs="Tunga"/>
          <w:sz w:val="28"/>
          <w:szCs w:val="28"/>
          <w:cs/>
          <w:lang w:val="en-US" w:bidi="kn-IN"/>
        </w:rPr>
        <w:t>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ಆದಿಚುಂಚನಗಿರಿ</w:t>
      </w:r>
      <w:r>
        <w:rPr>
          <w:rFonts w:ascii="Tunga" w:hAnsi="Tunga" w:cs="Tunga"/>
          <w:sz w:val="28"/>
          <w:szCs w:val="28"/>
          <w:cs/>
          <w:lang w:val="en-US" w:bidi="ta-IN"/>
        </w:rPr>
        <w:t xml:space="preserve"> </w:t>
      </w:r>
      <w:r>
        <w:rPr>
          <w:rFonts w:ascii="Tunga" w:hAnsi="Tunga" w:cs="Tunga"/>
          <w:sz w:val="28"/>
          <w:szCs w:val="28"/>
          <w:cs/>
          <w:lang w:val="en-US" w:bidi="kn-IN"/>
        </w:rPr>
        <w:t>ಇನ್ಸ್ಟಿಟ್ಯೂಟ್</w:t>
      </w:r>
      <w:r>
        <w:rPr>
          <w:rFonts w:ascii="Tunga" w:hAnsi="Tunga" w:cs="Tunga"/>
          <w:sz w:val="28"/>
          <w:szCs w:val="28"/>
          <w:cs/>
          <w:lang w:val="en-US" w:bidi="ta-IN"/>
        </w:rPr>
        <w:t xml:space="preserve"> </w:t>
      </w:r>
      <w:r>
        <w:rPr>
          <w:rFonts w:ascii="Tunga" w:hAnsi="Tunga" w:cs="Tunga"/>
          <w:sz w:val="28"/>
          <w:szCs w:val="28"/>
          <w:cs/>
          <w:lang w:val="en-US" w:bidi="kn-IN"/>
        </w:rPr>
        <w:t>ಆಫ್</w:t>
      </w:r>
      <w:r>
        <w:rPr>
          <w:rFonts w:ascii="Tunga" w:hAnsi="Tunga" w:cs="Tunga"/>
          <w:sz w:val="28"/>
          <w:szCs w:val="28"/>
          <w:cs/>
          <w:lang w:val="en-US" w:bidi="ta-IN"/>
        </w:rPr>
        <w:t xml:space="preserve"> </w:t>
      </w:r>
      <w:r>
        <w:rPr>
          <w:rFonts w:ascii="Tunga" w:hAnsi="Tunga" w:cs="Tunga"/>
          <w:sz w:val="28"/>
          <w:szCs w:val="28"/>
          <w:cs/>
          <w:lang w:val="en-US" w:bidi="kn-IN"/>
        </w:rPr>
        <w:t>ಮೆಡಿಕಲ್</w:t>
      </w:r>
      <w:r>
        <w:rPr>
          <w:rFonts w:ascii="Tunga" w:hAnsi="Tunga" w:cs="Tunga"/>
          <w:sz w:val="28"/>
          <w:szCs w:val="28"/>
          <w:cs/>
          <w:lang w:val="en-US" w:bidi="ta-IN"/>
        </w:rPr>
        <w:t xml:space="preserve"> </w:t>
      </w:r>
      <w:r>
        <w:rPr>
          <w:rFonts w:ascii="Tunga" w:hAnsi="Tunga" w:cs="Tunga"/>
          <w:sz w:val="28"/>
          <w:szCs w:val="28"/>
          <w:cs/>
          <w:lang w:val="en-US" w:bidi="kn-IN"/>
        </w:rPr>
        <w:t>ಸೈನ್ಸ್</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w:t>
      </w:r>
      <w:r>
        <w:rPr>
          <w:rFonts w:ascii="Tunga" w:hAnsi="Tunga" w:cs="Tunga"/>
          <w:sz w:val="28"/>
          <w:szCs w:val="28"/>
          <w:lang w:val="en-US"/>
        </w:rPr>
        <w:t xml:space="preserve"> </w:t>
      </w:r>
      <w:r>
        <w:rPr>
          <w:rFonts w:ascii="Tunga" w:hAnsi="Tunga" w:cs="Tunga"/>
          <w:sz w:val="28"/>
          <w:szCs w:val="28"/>
          <w:cs/>
          <w:lang w:val="en-US" w:bidi="kn-IN"/>
        </w:rPr>
        <w:t>ಬಾಲಗಂಗಾಧರನಗರ</w:t>
      </w:r>
      <w:r>
        <w:rPr>
          <w:rFonts w:ascii="Tunga" w:hAnsi="Tunga" w:cs="Tunga"/>
          <w:sz w:val="28"/>
          <w:szCs w:val="28"/>
          <w:lang w:val="en-US" w:bidi="ta-IN"/>
        </w:rPr>
        <w:t xml:space="preserve">, </w:t>
      </w:r>
      <w:r>
        <w:rPr>
          <w:rFonts w:ascii="Tunga" w:hAnsi="Tunga" w:cs="Tunga"/>
          <w:sz w:val="28"/>
          <w:szCs w:val="28"/>
          <w:cs/>
          <w:lang w:val="en-US" w:bidi="kn-IN"/>
        </w:rPr>
        <w:t>ಮಂಡ್ಯ</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w:t>
      </w:r>
      <w:r>
        <w:rPr>
          <w:rFonts w:ascii="Tunga" w:hAnsi="Tunga" w:cs="Tunga"/>
          <w:sz w:val="28"/>
          <w:szCs w:val="28"/>
          <w:cs/>
          <w:lang w:val="en-US" w:bidi="ta-IN"/>
        </w:rPr>
        <w:t>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ಕಸ್ತೂರಬಾ</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ಕಾಲೇಜು</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ಮಣಿಪಾಲ</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numPr>
          <w:ilvl w:val="0"/>
          <w:numId w:val="2"/>
        </w:numPr>
        <w:autoSpaceDE w:val="0"/>
        <w:autoSpaceDN w:val="0"/>
        <w:adjustRightInd w:val="0"/>
        <w:spacing w:after="0" w:line="240" w:lineRule="auto"/>
        <w:ind w:left="0" w:firstLine="720"/>
        <w:jc w:val="both"/>
        <w:rPr>
          <w:rFonts w:ascii="Tunga" w:hAnsi="Tunga" w:cs="Latha"/>
          <w:sz w:val="28"/>
          <w:szCs w:val="28"/>
          <w:lang w:val="en-US" w:bidi="ta-IN"/>
        </w:rPr>
      </w:pPr>
      <w:r>
        <w:rPr>
          <w:rFonts w:ascii="Tunga" w:hAnsi="Tunga" w:cs="Tunga"/>
          <w:sz w:val="28"/>
          <w:szCs w:val="28"/>
          <w:cs/>
          <w:lang w:val="en-US" w:bidi="kn-IN"/>
        </w:rPr>
        <w:t>ಸ</w:t>
      </w:r>
      <w:r>
        <w:rPr>
          <w:rFonts w:ascii="Tunga" w:hAnsi="Tunga" w:cs="Tunga"/>
          <w:sz w:val="28"/>
          <w:szCs w:val="28"/>
          <w:cs/>
          <w:lang w:val="en-US" w:bidi="kn-IN"/>
        </w:rPr>
        <w:t xml:space="preserve">. </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01</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2000</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22.01.2001</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22.01.2001</w:t>
      </w:r>
      <w:r>
        <w:rPr>
          <w:rFonts w:ascii="Tunga" w:hAnsi="Tunga" w:cs="Tunga"/>
          <w:sz w:val="28"/>
          <w:szCs w:val="28"/>
          <w:cs/>
          <w:lang w:val="en-US" w:bidi="ta-IN"/>
        </w:rPr>
        <w:t xml:space="preserve"> </w:t>
      </w:r>
      <w:r>
        <w:rPr>
          <w:rFonts w:ascii="Tunga" w:hAnsi="Tunga" w:cs="Tunga"/>
          <w:sz w:val="28"/>
          <w:szCs w:val="28"/>
          <w:cs/>
          <w:lang w:val="en-US" w:bidi="kn-IN"/>
        </w:rPr>
        <w:t>ರಿಂದ</w:t>
      </w:r>
      <w:r>
        <w:rPr>
          <w:rFonts w:ascii="Tunga" w:hAnsi="Tunga" w:cs="Tunga"/>
          <w:sz w:val="28"/>
          <w:szCs w:val="28"/>
          <w:cs/>
          <w:lang w:val="en-US" w:bidi="ta-IN"/>
        </w:rPr>
        <w:t xml:space="preserve"> </w:t>
      </w:r>
      <w:r>
        <w:rPr>
          <w:rFonts w:ascii="Tunga" w:hAnsi="Tunga" w:cs="Tunga"/>
          <w:sz w:val="28"/>
          <w:szCs w:val="28"/>
          <w:cs/>
          <w:lang w:val="en-US" w:bidi="kn-IN"/>
        </w:rPr>
        <w:t>ಜಾರಿಗೆ</w:t>
      </w:r>
      <w:r>
        <w:rPr>
          <w:rFonts w:ascii="Tunga" w:hAnsi="Tunga" w:cs="Tunga"/>
          <w:sz w:val="28"/>
          <w:szCs w:val="28"/>
          <w:cs/>
          <w:lang w:val="en-US" w:bidi="ta-IN"/>
        </w:rPr>
        <w:t xml:space="preserve"> </w:t>
      </w:r>
      <w:r>
        <w:rPr>
          <w:rFonts w:ascii="Tunga" w:hAnsi="Tunga" w:cs="Tunga"/>
          <w:sz w:val="28"/>
          <w:szCs w:val="28"/>
          <w:cs/>
          <w:lang w:val="en-US" w:bidi="kn-IN"/>
        </w:rPr>
        <w:t>ಬಂದಿದೆ</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Tunga"/>
          <w:sz w:val="28"/>
          <w:szCs w:val="28"/>
          <w:cs/>
          <w:lang w:val="en-US" w:bidi="kn-IN"/>
        </w:rPr>
        <w:t xml:space="preserve">. </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06</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2001</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05.09.2001</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05.09.2001</w:t>
      </w:r>
      <w:r>
        <w:rPr>
          <w:rFonts w:ascii="Tunga" w:hAnsi="Tunga" w:cs="Tunga"/>
          <w:sz w:val="28"/>
          <w:szCs w:val="28"/>
          <w:cs/>
          <w:lang w:val="en-US" w:bidi="ta-IN"/>
        </w:rPr>
        <w:t xml:space="preserve"> </w:t>
      </w:r>
      <w:r>
        <w:rPr>
          <w:rFonts w:ascii="Tunga" w:hAnsi="Tunga" w:cs="Tunga"/>
          <w:sz w:val="28"/>
          <w:szCs w:val="28"/>
          <w:cs/>
          <w:lang w:val="en-US" w:bidi="kn-IN"/>
        </w:rPr>
        <w:t>ರಿಂದ</w:t>
      </w:r>
      <w:r>
        <w:rPr>
          <w:rFonts w:ascii="Tunga" w:hAnsi="Tunga" w:cs="Tunga"/>
          <w:sz w:val="28"/>
          <w:szCs w:val="28"/>
          <w:cs/>
          <w:lang w:val="en-US" w:bidi="ta-IN"/>
        </w:rPr>
        <w:t xml:space="preserve"> </w:t>
      </w:r>
      <w:r>
        <w:rPr>
          <w:rFonts w:ascii="Tunga" w:hAnsi="Tunga" w:cs="Tunga"/>
          <w:sz w:val="28"/>
          <w:szCs w:val="28"/>
          <w:cs/>
          <w:lang w:val="en-US" w:bidi="kn-IN"/>
        </w:rPr>
        <w:t>ಜಾರಿಗೆ</w:t>
      </w:r>
      <w:r>
        <w:rPr>
          <w:rFonts w:ascii="Tunga" w:hAnsi="Tunga" w:cs="Tunga"/>
          <w:sz w:val="28"/>
          <w:szCs w:val="28"/>
          <w:cs/>
          <w:lang w:val="en-US" w:bidi="ta-IN"/>
        </w:rPr>
        <w:t xml:space="preserve"> </w:t>
      </w:r>
      <w:r>
        <w:rPr>
          <w:rFonts w:ascii="Tunga" w:hAnsi="Tunga" w:cs="Tunga"/>
          <w:sz w:val="28"/>
          <w:szCs w:val="28"/>
          <w:cs/>
          <w:lang w:val="en-US" w:bidi="kn-IN"/>
        </w:rPr>
        <w:t>ಬಂದಿದೆ</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01</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2003</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14.05.2003</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ಕ್ರ</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20-27</w:t>
      </w:r>
      <w:r>
        <w:rPr>
          <w:rFonts w:ascii="Tunga" w:hAnsi="Tunga" w:cs="Tunga"/>
          <w:sz w:val="28"/>
          <w:szCs w:val="28"/>
          <w:cs/>
          <w:lang w:val="en-US" w:bidi="ta-IN"/>
        </w:rPr>
        <w:t xml:space="preserve">)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ಬಾಪೂಜಿ</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ದಾವಣಗೆರೆ</w:t>
      </w:r>
      <w:r>
        <w:rPr>
          <w:rFonts w:ascii="Tunga" w:hAnsi="Tunga" w:cs="Tunga"/>
          <w:sz w:val="28"/>
          <w:szCs w:val="28"/>
          <w:cs/>
          <w:lang w:val="en-US" w:bidi="kn-IN"/>
        </w:rPr>
        <w:t>.</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w:t>
      </w:r>
      <w:r>
        <w:rPr>
          <w:rFonts w:ascii="Tunga" w:hAnsi="Tunga" w:cs="Latha"/>
          <w:sz w:val="28"/>
          <w:szCs w:val="28"/>
          <w:cs/>
          <w:lang w:val="en-US" w:bidi="ta-IN"/>
        </w:rPr>
        <w:t>.</w:t>
      </w:r>
      <w:r>
        <w:rPr>
          <w:rFonts w:ascii="Tunga" w:hAnsi="Tunga" w:cs="Tunga"/>
          <w:sz w:val="28"/>
          <w:szCs w:val="28"/>
          <w:cs/>
          <w:lang w:val="en-US" w:bidi="kn-IN"/>
        </w:rPr>
        <w:t>ಎಸ್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ಹೆಗಡೆ</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ಕಾಲೇಜು</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kn-IN"/>
        </w:rPr>
        <w:t>ೆ</w:t>
      </w:r>
      <w:r>
        <w:rPr>
          <w:rFonts w:ascii="Tunga" w:hAnsi="Tunga" w:cs="Tunga"/>
          <w:sz w:val="28"/>
          <w:szCs w:val="28"/>
          <w:lang w:val="en-US" w:bidi="ta-IN"/>
        </w:rPr>
        <w:t xml:space="preserve">, </w:t>
      </w:r>
      <w:r>
        <w:rPr>
          <w:rFonts w:ascii="Tunga" w:hAnsi="Tunga" w:cs="Tunga"/>
          <w:sz w:val="28"/>
          <w:szCs w:val="28"/>
          <w:cs/>
          <w:lang w:val="en-US" w:bidi="kn-IN"/>
        </w:rPr>
        <w:t>ಮಂಗಳೂರು</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ಫಾದರ್</w:t>
      </w:r>
      <w:r>
        <w:rPr>
          <w:rFonts w:ascii="Tunga" w:hAnsi="Tunga" w:cs="Tunga"/>
          <w:sz w:val="28"/>
          <w:szCs w:val="28"/>
          <w:cs/>
          <w:lang w:val="en-US" w:bidi="ta-IN"/>
        </w:rPr>
        <w:t xml:space="preserve"> </w:t>
      </w:r>
      <w:r>
        <w:rPr>
          <w:rFonts w:ascii="Tunga" w:hAnsi="Tunga" w:cs="Tunga"/>
          <w:sz w:val="28"/>
          <w:szCs w:val="28"/>
          <w:cs/>
          <w:lang w:val="en-US" w:bidi="kn-IN"/>
        </w:rPr>
        <w:t>ಮುಲ್ಲರ್</w:t>
      </w:r>
      <w:r>
        <w:rPr>
          <w:rFonts w:ascii="Tunga" w:hAnsi="Tunga" w:cs="Tunga"/>
          <w:sz w:val="28"/>
          <w:szCs w:val="28"/>
          <w:cs/>
          <w:lang w:val="en-US" w:bidi="kn-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ಕಾಲೇಜು</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ಮಂಗಳೂರು</w:t>
      </w:r>
      <w:r>
        <w:rPr>
          <w:rFonts w:ascii="Tunga" w:hAnsi="Tunga" w:cs="Tunga"/>
          <w:sz w:val="28"/>
          <w:szCs w:val="28"/>
          <w:cs/>
          <w:lang w:val="en-US" w:bidi="ta-IN"/>
        </w:rPr>
        <w:t>]</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28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ರಾಜೀವ್</w:t>
      </w:r>
      <w:r>
        <w:rPr>
          <w:rFonts w:ascii="Tunga" w:hAnsi="Tunga" w:cs="Tunga"/>
          <w:sz w:val="28"/>
          <w:szCs w:val="28"/>
          <w:cs/>
          <w:lang w:val="en-US" w:bidi="kn-IN"/>
        </w:rPr>
        <w:t xml:space="preserve"> </w:t>
      </w:r>
      <w:r>
        <w:rPr>
          <w:rFonts w:ascii="Tunga" w:hAnsi="Tunga" w:cs="Tunga"/>
          <w:sz w:val="28"/>
          <w:szCs w:val="28"/>
          <w:cs/>
          <w:lang w:val="en-US" w:bidi="kn-IN"/>
        </w:rPr>
        <w:t>ಗಾಂಧಿ</w:t>
      </w:r>
      <w:r>
        <w:rPr>
          <w:rFonts w:ascii="Tunga" w:hAnsi="Tunga" w:cs="Tunga"/>
          <w:sz w:val="28"/>
          <w:szCs w:val="28"/>
          <w:cs/>
          <w:lang w:val="en-US" w:bidi="ta-IN"/>
        </w:rPr>
        <w:t xml:space="preserve"> </w:t>
      </w:r>
      <w:r>
        <w:rPr>
          <w:rFonts w:ascii="Tunga" w:hAnsi="Tunga" w:cs="Tunga"/>
          <w:sz w:val="28"/>
          <w:szCs w:val="28"/>
          <w:cs/>
          <w:lang w:val="en-US" w:bidi="kn-IN"/>
        </w:rPr>
        <w:t>ಸೂಪರ್</w:t>
      </w:r>
      <w:r>
        <w:rPr>
          <w:rFonts w:ascii="Tunga" w:hAnsi="Tunga" w:cs="Tunga"/>
          <w:sz w:val="28"/>
          <w:szCs w:val="28"/>
          <w:cs/>
          <w:lang w:val="en-US" w:bidi="ta-IN"/>
        </w:rPr>
        <w:t xml:space="preserve"> </w:t>
      </w:r>
      <w:r>
        <w:rPr>
          <w:rFonts w:ascii="Tunga" w:hAnsi="Tunga" w:cs="Tunga"/>
          <w:sz w:val="28"/>
          <w:szCs w:val="28"/>
          <w:cs/>
          <w:lang w:val="en-US" w:bidi="kn-IN"/>
        </w:rPr>
        <w:t>ಸ್ಪೆಷಾಲಿಟಿ</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ಓಪೆಕ್ನಿಂದ</w:t>
      </w:r>
      <w:r>
        <w:rPr>
          <w:rFonts w:ascii="Tunga" w:hAnsi="Tunga" w:cs="Tunga"/>
          <w:sz w:val="28"/>
          <w:szCs w:val="28"/>
          <w:cs/>
          <w:lang w:val="en-US" w:bidi="ta-IN"/>
        </w:rPr>
        <w:t xml:space="preserve"> </w:t>
      </w:r>
      <w:r>
        <w:rPr>
          <w:rFonts w:ascii="Tunga" w:hAnsi="Tunga" w:cs="Tunga"/>
          <w:sz w:val="28"/>
          <w:szCs w:val="28"/>
          <w:cs/>
          <w:lang w:val="en-US" w:bidi="kn-IN"/>
        </w:rPr>
        <w:t>ಸಹಾಯ</w:t>
      </w:r>
      <w:r>
        <w:rPr>
          <w:rFonts w:ascii="Tunga" w:hAnsi="Tunga" w:cs="Tunga"/>
          <w:sz w:val="28"/>
          <w:szCs w:val="28"/>
          <w:cs/>
          <w:lang w:val="en-US" w:bidi="ta-IN"/>
        </w:rPr>
        <w:t xml:space="preserve"> </w:t>
      </w:r>
      <w:r>
        <w:rPr>
          <w:rFonts w:ascii="Tunga" w:hAnsi="Tunga" w:cs="Tunga"/>
          <w:sz w:val="28"/>
          <w:szCs w:val="28"/>
          <w:cs/>
          <w:lang w:val="en-US" w:bidi="kn-IN"/>
        </w:rPr>
        <w:t>ಪಡೆದಿದೆ</w:t>
      </w:r>
      <w:r>
        <w:rPr>
          <w:rFonts w:ascii="Tunga" w:hAnsi="Tunga" w:cs="Tunga"/>
          <w:sz w:val="28"/>
          <w:szCs w:val="28"/>
          <w:cs/>
          <w:lang w:val="en-US" w:bidi="kn-IN"/>
        </w:rPr>
        <w:t xml:space="preserve"> </w:t>
      </w:r>
      <w:r>
        <w:rPr>
          <w:rFonts w:ascii="Tunga" w:hAnsi="Tunga" w:cs="Tunga"/>
          <w:sz w:val="28"/>
          <w:szCs w:val="28"/>
          <w:cs/>
          <w:lang w:val="en-US" w:bidi="kn-IN"/>
        </w:rPr>
        <w:t>ರಾಯಚೂರು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vertAlign w:val="superscript"/>
          <w:lang w:val="en-US"/>
        </w:rPr>
        <w:t>1</w:t>
      </w:r>
      <w:r>
        <w:rPr>
          <w:rFonts w:ascii="Tunga" w:hAnsi="Tunga" w:cs="Tunga"/>
          <w:sz w:val="28"/>
          <w:szCs w:val="28"/>
          <w:lang w:val="en-US"/>
        </w:rPr>
        <w:t>[29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ವಿಕ್ರಮ್</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ಮೈಸೂರು</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30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ಸಾಗರ್</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ಜಯನಗರ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31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w:t>
      </w:r>
      <w:r>
        <w:rPr>
          <w:rFonts w:ascii="Tunga" w:hAnsi="Tunga" w:cs="Latha"/>
          <w:sz w:val="28"/>
          <w:szCs w:val="28"/>
          <w:cs/>
          <w:lang w:val="en-US" w:bidi="ta-IN"/>
        </w:rPr>
        <w:t>.</w:t>
      </w:r>
      <w:r>
        <w:rPr>
          <w:rFonts w:ascii="Tunga" w:hAnsi="Tunga" w:cs="Tunga"/>
          <w:sz w:val="28"/>
          <w:szCs w:val="28"/>
          <w:cs/>
          <w:lang w:val="en-US" w:bidi="kn-IN"/>
        </w:rPr>
        <w:t>ಜಿ</w:t>
      </w:r>
      <w:r>
        <w:rPr>
          <w:rFonts w:ascii="Tunga" w:hAnsi="Tunga" w:cs="Latha"/>
          <w:sz w:val="28"/>
          <w:szCs w:val="28"/>
          <w:cs/>
          <w:lang w:val="en-US" w:bidi="ta-IN"/>
        </w:rPr>
        <w:t>.</w:t>
      </w:r>
      <w:r>
        <w:rPr>
          <w:rFonts w:ascii="Tunga" w:hAnsi="Tunga" w:cs="Tunga"/>
          <w:sz w:val="28"/>
          <w:szCs w:val="28"/>
          <w:cs/>
          <w:lang w:val="en-US" w:bidi="kn-IN"/>
        </w:rPr>
        <w:t>ಎಸ್</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ಅಪಲೋ</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ಕುವೆಂಪು</w:t>
      </w:r>
      <w:r>
        <w:rPr>
          <w:rFonts w:ascii="Tunga" w:hAnsi="Tunga" w:cs="Tunga"/>
          <w:sz w:val="28"/>
          <w:szCs w:val="28"/>
          <w:cs/>
          <w:lang w:val="en-US" w:bidi="ta-IN"/>
        </w:rPr>
        <w:t xml:space="preserve"> </w:t>
      </w:r>
      <w:r>
        <w:rPr>
          <w:rFonts w:ascii="Tunga" w:hAnsi="Tunga" w:cs="Tunga"/>
          <w:sz w:val="28"/>
          <w:szCs w:val="28"/>
          <w:cs/>
          <w:lang w:val="en-US" w:bidi="kn-IN"/>
        </w:rPr>
        <w:t>ನಗರ</w:t>
      </w:r>
      <w:r>
        <w:rPr>
          <w:rFonts w:ascii="Tunga" w:hAnsi="Tunga" w:cs="Tunga"/>
          <w:sz w:val="28"/>
          <w:szCs w:val="28"/>
          <w:lang w:val="en-US" w:bidi="ta-IN"/>
        </w:rPr>
        <w:t xml:space="preserve">, </w:t>
      </w:r>
      <w:r>
        <w:rPr>
          <w:rFonts w:ascii="Tunga" w:hAnsi="Tunga" w:cs="Tunga"/>
          <w:sz w:val="28"/>
          <w:szCs w:val="28"/>
          <w:cs/>
          <w:lang w:val="en-US" w:bidi="kn-IN"/>
        </w:rPr>
        <w:t>ಮೈ</w:t>
      </w:r>
      <w:r>
        <w:rPr>
          <w:rFonts w:ascii="Tunga" w:hAnsi="Tunga" w:cs="Tunga"/>
          <w:sz w:val="28"/>
          <w:szCs w:val="28"/>
          <w:cs/>
          <w:lang w:val="en-US" w:bidi="kn-IN"/>
        </w:rPr>
        <w:t>ಸೂರು</w:t>
      </w:r>
      <w:r>
        <w:rPr>
          <w:rFonts w:ascii="Tunga" w:hAnsi="Tunga" w:cs="Tunga"/>
          <w:sz w:val="28"/>
          <w:szCs w:val="28"/>
          <w:cs/>
          <w:lang w:val="en-US" w:bidi="kn-IN"/>
        </w:rPr>
        <w:t>]</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 xml:space="preserve">32. </w:t>
      </w:r>
      <w:r>
        <w:rPr>
          <w:rFonts w:ascii="Tunga" w:hAnsi="Tunga" w:cs="Tunga"/>
          <w:sz w:val="28"/>
          <w:szCs w:val="28"/>
          <w:cs/>
          <w:lang w:val="en-US" w:bidi="kn-IN"/>
        </w:rPr>
        <w:t>ನಾರಾಯಣ</w:t>
      </w:r>
      <w:r>
        <w:rPr>
          <w:rFonts w:ascii="Tunga" w:hAnsi="Tunga" w:cs="Tunga"/>
          <w:sz w:val="28"/>
          <w:szCs w:val="28"/>
          <w:cs/>
          <w:lang w:val="en-US" w:bidi="ta-IN"/>
        </w:rPr>
        <w:t xml:space="preserve"> </w:t>
      </w:r>
      <w:r>
        <w:rPr>
          <w:rFonts w:ascii="Tunga" w:hAnsi="Tunga" w:cs="Tunga"/>
          <w:sz w:val="28"/>
          <w:szCs w:val="28"/>
          <w:cs/>
          <w:lang w:val="en-US" w:bidi="kn-IN"/>
        </w:rPr>
        <w:t>ನೇತ್ರಾಲಯ</w:t>
      </w:r>
      <w:r>
        <w:rPr>
          <w:rFonts w:ascii="Tunga" w:hAnsi="Tunga" w:cs="Tunga"/>
          <w:sz w:val="28"/>
          <w:szCs w:val="28"/>
          <w:lang w:val="en-US" w:bidi="ta-IN"/>
        </w:rPr>
        <w:t xml:space="preserve">, </w:t>
      </w:r>
      <w:r>
        <w:rPr>
          <w:rFonts w:ascii="Tunga" w:hAnsi="Tunga" w:cs="Tunga"/>
          <w:sz w:val="28"/>
          <w:szCs w:val="28"/>
          <w:cs/>
          <w:lang w:val="en-US" w:bidi="kn-IN"/>
        </w:rPr>
        <w:t>ನಂ</w:t>
      </w:r>
      <w:r>
        <w:rPr>
          <w:rFonts w:ascii="Tunga" w:hAnsi="Tunga" w:cs="Latha"/>
          <w:sz w:val="28"/>
          <w:szCs w:val="28"/>
          <w:cs/>
          <w:lang w:val="en-US" w:bidi="ta-IN"/>
        </w:rPr>
        <w:t>.</w:t>
      </w:r>
      <w:r>
        <w:rPr>
          <w:rFonts w:ascii="Tunga" w:hAnsi="Tunga" w:cs="Tunga"/>
          <w:sz w:val="28"/>
          <w:szCs w:val="28"/>
          <w:cs/>
          <w:lang w:val="en-US" w:bidi="ta-IN"/>
        </w:rPr>
        <w:t xml:space="preserve"> 1</w:t>
      </w:r>
      <w:r>
        <w:rPr>
          <w:rFonts w:ascii="Tunga" w:hAnsi="Tunga" w:cs="Tunga"/>
          <w:sz w:val="28"/>
          <w:szCs w:val="28"/>
          <w:cs/>
          <w:lang w:val="en-US" w:bidi="kn-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Tunga"/>
          <w:sz w:val="28"/>
          <w:szCs w:val="28"/>
          <w:lang w:val="en-US" w:bidi="ta-IN"/>
        </w:rPr>
        <w:t xml:space="preserve">, </w:t>
      </w:r>
      <w:r>
        <w:rPr>
          <w:rFonts w:ascii="Tunga" w:hAnsi="Tunga" w:cs="Tunga"/>
          <w:sz w:val="28"/>
          <w:szCs w:val="28"/>
          <w:cs/>
          <w:lang w:val="en-US" w:bidi="kn-IN"/>
        </w:rPr>
        <w:t>ಕಾರ್ಡ್ರಸ್ತೆ</w:t>
      </w:r>
      <w:r>
        <w:rPr>
          <w:rFonts w:ascii="Tunga" w:hAnsi="Tunga" w:cs="Tunga"/>
          <w:sz w:val="28"/>
          <w:szCs w:val="28"/>
          <w:cs/>
          <w:lang w:val="en-US" w:bidi="ta-IN"/>
        </w:rPr>
        <w:t xml:space="preserve"> </w:t>
      </w:r>
      <w:r>
        <w:rPr>
          <w:rFonts w:ascii="Tunga" w:hAnsi="Tunga" w:cs="Tunga"/>
          <w:sz w:val="28"/>
          <w:szCs w:val="28"/>
          <w:cs/>
          <w:lang w:val="en-US" w:bidi="kn-IN"/>
        </w:rPr>
        <w:t>ರಾಜಾಜಿನಗರ</w:t>
      </w:r>
      <w:r>
        <w:rPr>
          <w:rFonts w:ascii="Tunga" w:hAnsi="Tunga" w:cs="Tunga"/>
          <w:sz w:val="28"/>
          <w:szCs w:val="28"/>
          <w:lang w:val="en-US" w:bidi="ta-IN"/>
        </w:rPr>
        <w:t>,</w:t>
      </w:r>
      <w:r>
        <w:rPr>
          <w:rFonts w:ascii="Tunga" w:hAnsi="Tunga" w:cs="Tunga"/>
          <w:sz w:val="28"/>
          <w:szCs w:val="28"/>
          <w:cs/>
          <w:lang w:val="en-US" w:bidi="ta-IN"/>
        </w:rPr>
        <w:t xml:space="preserve"> 1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ಆರ್</w:t>
      </w:r>
      <w:r>
        <w:rPr>
          <w:rFonts w:ascii="Tunga" w:hAnsi="Tunga" w:cs="Tunga"/>
          <w:sz w:val="28"/>
          <w:szCs w:val="28"/>
          <w:cs/>
          <w:lang w:val="en-US" w:bidi="ta-IN"/>
        </w:rPr>
        <w:t xml:space="preserve">’ </w:t>
      </w:r>
      <w:r>
        <w:rPr>
          <w:rFonts w:ascii="Tunga" w:hAnsi="Tunga" w:cs="Tunga"/>
          <w:sz w:val="28"/>
          <w:szCs w:val="28"/>
          <w:cs/>
          <w:lang w:val="en-US" w:bidi="kn-IN"/>
        </w:rPr>
        <w:t>ಬ್ಲಾಕ್</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3</w:t>
      </w:r>
      <w:r>
        <w:rPr>
          <w:rFonts w:ascii="Tunga" w:hAnsi="Tunga" w:cs="Tunga"/>
          <w:sz w:val="28"/>
          <w:szCs w:val="28"/>
          <w:cs/>
          <w:lang w:val="en-US" w:bidi="ta-IN"/>
        </w:rPr>
        <w:t>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ಶೇಖರ್</w:t>
      </w:r>
      <w:r>
        <w:rPr>
          <w:rFonts w:ascii="Tunga" w:hAnsi="Tunga" w:cs="Tunga"/>
          <w:sz w:val="28"/>
          <w:szCs w:val="28"/>
          <w:cs/>
          <w:lang w:val="en-US" w:bidi="ta-IN"/>
        </w:rPr>
        <w:t xml:space="preserve"> </w:t>
      </w:r>
      <w:r>
        <w:rPr>
          <w:rFonts w:ascii="Tunga" w:hAnsi="Tunga" w:cs="Tunga"/>
          <w:sz w:val="28"/>
          <w:szCs w:val="28"/>
          <w:cs/>
          <w:lang w:val="en-US" w:bidi="kn-IN"/>
        </w:rPr>
        <w:t>ನೇತ್ರಾಲಯ</w:t>
      </w:r>
      <w:r>
        <w:rPr>
          <w:rFonts w:ascii="Tunga" w:hAnsi="Tunga" w:cs="Tunga"/>
          <w:sz w:val="28"/>
          <w:szCs w:val="28"/>
          <w:lang w:val="en-US" w:bidi="ta-IN"/>
        </w:rPr>
        <w:t xml:space="preserve">, </w:t>
      </w:r>
      <w:r>
        <w:rPr>
          <w:rFonts w:ascii="Tunga" w:hAnsi="Tunga" w:cs="Tunga"/>
          <w:sz w:val="28"/>
          <w:szCs w:val="28"/>
          <w:cs/>
          <w:lang w:val="en-US" w:bidi="kn-IN"/>
        </w:rPr>
        <w:t>ಜಿ</w:t>
      </w:r>
      <w:r>
        <w:rPr>
          <w:rFonts w:ascii="Tunga" w:hAnsi="Tunga" w:cs="Latha"/>
          <w:sz w:val="28"/>
          <w:szCs w:val="28"/>
          <w:cs/>
          <w:lang w:val="en-US" w:bidi="ta-IN"/>
        </w:rPr>
        <w:t>.</w:t>
      </w:r>
      <w:r>
        <w:rPr>
          <w:rFonts w:ascii="Tunga" w:hAnsi="Tunga" w:cs="Tunga"/>
          <w:sz w:val="28"/>
          <w:szCs w:val="28"/>
          <w:cs/>
          <w:lang w:val="en-US" w:bidi="kn-IN"/>
        </w:rPr>
        <w:t>ಪಿ</w:t>
      </w:r>
      <w:r>
        <w:rPr>
          <w:rFonts w:ascii="Tunga" w:hAnsi="Tunga" w:cs="Latha"/>
          <w:sz w:val="28"/>
          <w:szCs w:val="28"/>
          <w:cs/>
          <w:lang w:val="en-US" w:bidi="ta-IN"/>
        </w:rPr>
        <w:t>.</w:t>
      </w:r>
      <w:r>
        <w:rPr>
          <w:rFonts w:ascii="Tunga" w:hAnsi="Tunga" w:cs="Tunga"/>
          <w:sz w:val="28"/>
          <w:szCs w:val="28"/>
          <w:cs/>
          <w:lang w:val="en-US" w:bidi="kn-IN"/>
        </w:rPr>
        <w:t>ನಗರ</w:t>
      </w:r>
      <w:r>
        <w:rPr>
          <w:rFonts w:ascii="Tunga" w:hAnsi="Tunga" w:cs="Tunga"/>
          <w:sz w:val="28"/>
          <w:szCs w:val="28"/>
          <w:lang w:val="en-US" w:bidi="ta-IN"/>
        </w:rPr>
        <w:t>,</w:t>
      </w:r>
      <w:r>
        <w:rPr>
          <w:rFonts w:ascii="Tunga" w:hAnsi="Tunga" w:cs="Tunga"/>
          <w:sz w:val="28"/>
          <w:szCs w:val="28"/>
          <w:cs/>
          <w:lang w:val="en-US" w:bidi="ta-IN"/>
        </w:rPr>
        <w:t xml:space="preserve"> 3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ಹಂತ</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kn-IN"/>
        </w:rPr>
        <w:t>78.</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vertAlign w:val="superscript"/>
          <w:lang w:val="en-US"/>
        </w:rPr>
        <w:t>2</w:t>
      </w:r>
      <w:r>
        <w:rPr>
          <w:rFonts w:ascii="Tunga" w:hAnsi="Tunga" w:cs="Tunga"/>
          <w:sz w:val="28"/>
          <w:szCs w:val="28"/>
          <w:cs/>
          <w:lang w:val="en-US" w:bidi="kn-IN"/>
        </w:rPr>
        <w:t>[</w:t>
      </w:r>
      <w:r>
        <w:rPr>
          <w:rFonts w:ascii="Tunga" w:hAnsi="Tunga" w:cs="Tunga"/>
          <w:sz w:val="28"/>
          <w:szCs w:val="28"/>
          <w:cs/>
          <w:lang w:val="en-US" w:bidi="ta-IN"/>
        </w:rPr>
        <w:t>34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ಜೆ</w:t>
      </w:r>
      <w:r>
        <w:rPr>
          <w:rFonts w:ascii="Tunga" w:hAnsi="Tunga" w:cs="Tunga"/>
          <w:sz w:val="28"/>
          <w:szCs w:val="28"/>
          <w:cs/>
          <w:lang w:val="en-US" w:bidi="kn-IN"/>
        </w:rPr>
        <w:t>.</w:t>
      </w:r>
      <w:r>
        <w:rPr>
          <w:rFonts w:ascii="Tunga" w:hAnsi="Tunga" w:cs="Tunga"/>
          <w:sz w:val="28"/>
          <w:szCs w:val="28"/>
          <w:cs/>
          <w:lang w:val="en-US" w:bidi="kn-IN"/>
        </w:rPr>
        <w:t>ಎಸ್</w:t>
      </w:r>
      <w:r>
        <w:rPr>
          <w:rFonts w:ascii="Tunga" w:hAnsi="Tunga" w:cs="Latha"/>
          <w:sz w:val="28"/>
          <w:szCs w:val="28"/>
          <w:cs/>
          <w:lang w:val="en-US" w:bidi="ta-IN"/>
        </w:rPr>
        <w:t>.</w:t>
      </w:r>
      <w:r>
        <w:rPr>
          <w:rFonts w:ascii="Tunga" w:hAnsi="Tunga" w:cs="Tunga"/>
          <w:sz w:val="28"/>
          <w:szCs w:val="28"/>
          <w:cs/>
          <w:lang w:val="en-US" w:bidi="kn-IN"/>
        </w:rPr>
        <w:t>ಎಸ್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ಕಾಲೇಜು</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ರಾಮಾನುಜ</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ಮೈಸೂರು</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3</w:t>
      </w:r>
      <w:r>
        <w:rPr>
          <w:rFonts w:ascii="Tunga" w:hAnsi="Tunga" w:cs="Tunga"/>
          <w:sz w:val="28"/>
          <w:szCs w:val="28"/>
          <w:cs/>
          <w:lang w:val="en-US" w:bidi="ta-IN"/>
        </w:rPr>
        <w:t>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ಶ್ರೀ</w:t>
      </w:r>
      <w:r>
        <w:rPr>
          <w:rFonts w:ascii="Tunga" w:hAnsi="Tunga" w:cs="Tunga"/>
          <w:sz w:val="28"/>
          <w:szCs w:val="28"/>
          <w:cs/>
          <w:lang w:val="en-US" w:bidi="ta-IN"/>
        </w:rPr>
        <w:t xml:space="preserve"> </w:t>
      </w:r>
      <w:r>
        <w:rPr>
          <w:rFonts w:ascii="Tunga" w:hAnsi="Tunga" w:cs="Tunga"/>
          <w:sz w:val="28"/>
          <w:szCs w:val="28"/>
          <w:cs/>
          <w:lang w:val="en-US" w:bidi="kn-IN"/>
        </w:rPr>
        <w:t>ಸಿದ್ಧಾರ್ಥ</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kn-IN"/>
        </w:rPr>
        <w:t xml:space="preserve"> </w:t>
      </w:r>
      <w:r>
        <w:rPr>
          <w:rFonts w:ascii="Tunga" w:hAnsi="Tunga" w:cs="Tunga"/>
          <w:sz w:val="28"/>
          <w:szCs w:val="28"/>
          <w:cs/>
          <w:lang w:val="en-US" w:bidi="kn-IN"/>
        </w:rPr>
        <w:t>ಕಾಲೇಜು</w:t>
      </w:r>
      <w:r>
        <w:rPr>
          <w:rFonts w:ascii="Tunga" w:hAnsi="Tunga" w:cs="Tunga"/>
          <w:sz w:val="28"/>
          <w:szCs w:val="28"/>
          <w:cs/>
          <w:lang w:val="en-US" w:bidi="ta-IN"/>
        </w:rPr>
        <w:t xml:space="preserve"> </w:t>
      </w:r>
      <w:r>
        <w:rPr>
          <w:rFonts w:ascii="Tunga" w:hAnsi="Tunga" w:cs="Tunga"/>
          <w:sz w:val="28"/>
          <w:szCs w:val="28"/>
          <w:cs/>
          <w:lang w:val="en-US" w:bidi="kn-IN"/>
        </w:rPr>
        <w:t>ಆಸ್ಪತ್</w:t>
      </w:r>
      <w:r>
        <w:rPr>
          <w:rFonts w:ascii="Tunga" w:hAnsi="Tunga" w:cs="Tunga"/>
          <w:sz w:val="28"/>
          <w:szCs w:val="28"/>
          <w:cs/>
          <w:lang w:val="en-US" w:bidi="kn-IN"/>
        </w:rPr>
        <w:t>ರೆ</w:t>
      </w:r>
      <w:r>
        <w:rPr>
          <w:rFonts w:ascii="Tunga" w:hAnsi="Tunga" w:cs="Tunga"/>
          <w:sz w:val="28"/>
          <w:szCs w:val="28"/>
          <w:lang w:val="en-US" w:bidi="ta-IN"/>
        </w:rPr>
        <w:t xml:space="preserve">, </w:t>
      </w:r>
      <w:r>
        <w:rPr>
          <w:rFonts w:ascii="Tunga" w:hAnsi="Tunga" w:cs="Tunga"/>
          <w:sz w:val="28"/>
          <w:szCs w:val="28"/>
          <w:cs/>
          <w:lang w:val="en-US" w:bidi="kn-IN"/>
        </w:rPr>
        <w:t>ತುಮಕೂರು</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36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w:t>
      </w:r>
      <w:r>
        <w:rPr>
          <w:rFonts w:ascii="Tunga" w:hAnsi="Tunga" w:cs="Latha"/>
          <w:sz w:val="28"/>
          <w:szCs w:val="28"/>
          <w:cs/>
          <w:lang w:val="en-US" w:bidi="ta-IN"/>
        </w:rPr>
        <w:t>.</w:t>
      </w:r>
      <w:r>
        <w:rPr>
          <w:rFonts w:ascii="Tunga" w:hAnsi="Tunga" w:cs="Tunga"/>
          <w:sz w:val="28"/>
          <w:szCs w:val="28"/>
          <w:cs/>
          <w:lang w:val="en-US" w:bidi="kn-IN"/>
        </w:rPr>
        <w:t>ವಿ</w:t>
      </w:r>
      <w:r>
        <w:rPr>
          <w:rFonts w:ascii="Tunga" w:hAnsi="Tunga" w:cs="Latha"/>
          <w:sz w:val="28"/>
          <w:szCs w:val="28"/>
          <w:cs/>
          <w:lang w:val="en-US" w:bidi="ta-IN"/>
        </w:rPr>
        <w:t>.</w:t>
      </w:r>
      <w:r>
        <w:rPr>
          <w:rFonts w:ascii="Tunga" w:hAnsi="Tunga" w:cs="Tunga"/>
          <w:sz w:val="28"/>
          <w:szCs w:val="28"/>
          <w:cs/>
          <w:lang w:val="en-US" w:bidi="kn-IN"/>
        </w:rPr>
        <w:t>ಎಸ್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ಸರ್ಜಿಕಲ್</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ಕಾರ್ಡಿಕ್</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ಚಿತ್ರದುರ್ಗ</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vertAlign w:val="superscript"/>
          <w:lang w:val="en-US"/>
        </w:rPr>
        <w:t>3</w:t>
      </w:r>
      <w:r>
        <w:rPr>
          <w:rFonts w:ascii="Tunga" w:hAnsi="Tunga" w:cs="Tunga"/>
          <w:sz w:val="28"/>
          <w:szCs w:val="28"/>
          <w:cs/>
          <w:lang w:val="en-US" w:bidi="kn-IN"/>
        </w:rPr>
        <w:t>[3</w:t>
      </w:r>
      <w:r>
        <w:rPr>
          <w:rFonts w:ascii="Tunga" w:hAnsi="Tunga" w:cs="Tunga"/>
          <w:sz w:val="28"/>
          <w:szCs w:val="28"/>
          <w:cs/>
          <w:lang w:val="en-US" w:bidi="ta-IN"/>
        </w:rPr>
        <w:t>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ಟ್ರಿನಿಟಿ</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ಹಾರ್ಟ್</w:t>
      </w:r>
      <w:r>
        <w:rPr>
          <w:rFonts w:ascii="Tunga" w:hAnsi="Tunga" w:cs="Tunga"/>
          <w:sz w:val="28"/>
          <w:szCs w:val="28"/>
          <w:cs/>
          <w:lang w:val="en-US" w:bidi="ta-IN"/>
        </w:rPr>
        <w:t xml:space="preserve"> </w:t>
      </w:r>
      <w:r>
        <w:rPr>
          <w:rFonts w:ascii="Tunga" w:hAnsi="Tunga" w:cs="Tunga"/>
          <w:sz w:val="28"/>
          <w:szCs w:val="28"/>
          <w:cs/>
          <w:lang w:val="en-US" w:bidi="kn-IN"/>
        </w:rPr>
        <w:t>ಫೌಂಡೇಶನ್</w:t>
      </w:r>
      <w:r>
        <w:rPr>
          <w:rFonts w:ascii="Tunga" w:hAnsi="Tunga" w:cs="Tunga"/>
          <w:sz w:val="28"/>
          <w:szCs w:val="28"/>
          <w:lang w:val="en-US" w:bidi="ta-IN"/>
        </w:rPr>
        <w:t xml:space="preserve">, </w:t>
      </w:r>
      <w:r>
        <w:rPr>
          <w:rFonts w:ascii="Tunga" w:hAnsi="Tunga" w:cs="Tunga"/>
          <w:sz w:val="28"/>
          <w:szCs w:val="28"/>
          <w:cs/>
          <w:lang w:val="en-US" w:bidi="kn-IN"/>
        </w:rPr>
        <w:t>ಬಸವನಗುಡಿ</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38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ಭಗವಾನ್</w:t>
      </w:r>
      <w:r>
        <w:rPr>
          <w:rFonts w:ascii="Tunga" w:hAnsi="Tunga" w:cs="Tunga"/>
          <w:sz w:val="28"/>
          <w:szCs w:val="28"/>
          <w:cs/>
          <w:lang w:val="en-US" w:bidi="ta-IN"/>
        </w:rPr>
        <w:t xml:space="preserve"> </w:t>
      </w:r>
      <w:r>
        <w:rPr>
          <w:rFonts w:ascii="Tunga" w:hAnsi="Tunga" w:cs="Tunga"/>
          <w:sz w:val="28"/>
          <w:szCs w:val="28"/>
          <w:cs/>
          <w:lang w:val="en-US" w:bidi="kn-IN"/>
        </w:rPr>
        <w:t>ಮಹಾವೀರ</w:t>
      </w:r>
      <w:r>
        <w:rPr>
          <w:rFonts w:ascii="Tunga" w:hAnsi="Tunga" w:cs="Tunga"/>
          <w:sz w:val="28"/>
          <w:szCs w:val="28"/>
          <w:cs/>
          <w:lang w:val="en-US" w:bidi="ta-IN"/>
        </w:rPr>
        <w:t xml:space="preserve"> </w:t>
      </w:r>
      <w:r>
        <w:rPr>
          <w:rFonts w:ascii="Tunga" w:hAnsi="Tunga" w:cs="Tunga"/>
          <w:sz w:val="28"/>
          <w:szCs w:val="28"/>
          <w:cs/>
          <w:lang w:val="en-US" w:bidi="kn-IN"/>
        </w:rPr>
        <w:t>ಜೈನ್</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ಮಿಲ್ಲರ್ಸ್</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lang w:val="en-US"/>
        </w:rPr>
        <w:t>39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ಹೈಟೆಕ್</w:t>
      </w:r>
      <w:r>
        <w:rPr>
          <w:rFonts w:ascii="Tunga" w:hAnsi="Tunga" w:cs="Tunga"/>
          <w:sz w:val="28"/>
          <w:szCs w:val="28"/>
          <w:cs/>
          <w:lang w:val="en-US" w:bidi="ta-IN"/>
        </w:rPr>
        <w:t xml:space="preserve"> </w:t>
      </w:r>
      <w:r>
        <w:rPr>
          <w:rFonts w:ascii="Tunga" w:hAnsi="Tunga" w:cs="Tunga"/>
          <w:sz w:val="28"/>
          <w:szCs w:val="28"/>
          <w:cs/>
          <w:lang w:val="en-US" w:bidi="kn-IN"/>
        </w:rPr>
        <w:t>ಕಿಡ್ನಿ</w:t>
      </w:r>
      <w:r>
        <w:rPr>
          <w:rFonts w:ascii="Tunga" w:hAnsi="Tunga" w:cs="Tunga"/>
          <w:sz w:val="28"/>
          <w:szCs w:val="28"/>
          <w:cs/>
          <w:lang w:val="en-US" w:bidi="ta-IN"/>
        </w:rPr>
        <w:t xml:space="preserve"> </w:t>
      </w:r>
      <w:r>
        <w:rPr>
          <w:rFonts w:ascii="Tunga" w:hAnsi="Tunga" w:cs="Tunga"/>
          <w:sz w:val="28"/>
          <w:szCs w:val="28"/>
          <w:cs/>
          <w:lang w:val="en-US" w:bidi="kn-IN"/>
        </w:rPr>
        <w:t>ಸ್ಟೋನ್</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lang w:val="en-US" w:bidi="ta-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lang w:val="en-US" w:bidi="ta-IN"/>
        </w:rPr>
        <w:t>40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ಹಾಸ್ಮಟ್</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ಮ್ಯಾಗ್ರತ್</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lang w:val="en-US"/>
        </w:rPr>
        <w:t>,</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lang w:val="en-US" w:bidi="ta-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lang w:val="en-US"/>
        </w:rPr>
        <w:t>4</w:t>
      </w:r>
      <w:r>
        <w:rPr>
          <w:rFonts w:ascii="Tunga" w:hAnsi="Tunga" w:cs="Tunga"/>
          <w:sz w:val="28"/>
          <w:szCs w:val="28"/>
          <w:cs/>
          <w:lang w:val="en-US" w:bidi="ta-IN"/>
        </w:rPr>
        <w:t>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ta-IN"/>
        </w:rPr>
        <w:t xml:space="preserve"> </w:t>
      </w:r>
      <w:r>
        <w:rPr>
          <w:rFonts w:ascii="Tunga" w:hAnsi="Tunga" w:cs="Tunga"/>
          <w:sz w:val="28"/>
          <w:szCs w:val="28"/>
          <w:cs/>
          <w:lang w:val="en-US" w:bidi="kn-IN"/>
        </w:rPr>
        <w:t>ಮಕ್ಕಳ</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lang w:val="en-US" w:bidi="ta-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lang w:val="en-US" w:bidi="ta-IN"/>
        </w:rPr>
        <w:t>42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ರಾಜಶೇಖರ್</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ಜೆ</w:t>
      </w:r>
      <w:r>
        <w:rPr>
          <w:rFonts w:ascii="Tunga" w:hAnsi="Tunga" w:cs="Latha"/>
          <w:sz w:val="28"/>
          <w:szCs w:val="28"/>
          <w:cs/>
          <w:lang w:val="en-US" w:bidi="ta-IN"/>
        </w:rPr>
        <w:t>.</w:t>
      </w:r>
      <w:r>
        <w:rPr>
          <w:rFonts w:ascii="Tunga" w:hAnsi="Tunga" w:cs="Tunga"/>
          <w:sz w:val="28"/>
          <w:szCs w:val="28"/>
          <w:cs/>
          <w:lang w:val="en-US" w:bidi="kn-IN"/>
        </w:rPr>
        <w:t>ಪಿ</w:t>
      </w:r>
      <w:r>
        <w:rPr>
          <w:rFonts w:ascii="Tunga" w:hAnsi="Tunga" w:cs="Latha"/>
          <w:sz w:val="28"/>
          <w:szCs w:val="28"/>
          <w:cs/>
          <w:lang w:val="en-US" w:bidi="ta-IN"/>
        </w:rPr>
        <w:t>.</w:t>
      </w:r>
      <w:r>
        <w:rPr>
          <w:rFonts w:ascii="Tunga" w:hAnsi="Tunga" w:cs="Tunga"/>
          <w:sz w:val="28"/>
          <w:szCs w:val="28"/>
          <w:cs/>
          <w:lang w:val="en-US" w:bidi="kn-IN"/>
        </w:rPr>
        <w:t>ನಗರ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lang w:val="en-US" w:bidi="ta-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lang w:val="en-US" w:bidi="ta-IN"/>
        </w:rPr>
        <w:t>43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w:t>
      </w:r>
      <w:r>
        <w:rPr>
          <w:rFonts w:ascii="Tunga" w:hAnsi="Tunga" w:cs="Tunga"/>
          <w:sz w:val="28"/>
          <w:szCs w:val="28"/>
          <w:cs/>
          <w:lang w:val="en-US" w:bidi="ta-IN"/>
        </w:rPr>
        <w:t xml:space="preserve"> 5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ಮುಖ್ಯರಸ್ತೆ</w:t>
      </w:r>
      <w:r>
        <w:rPr>
          <w:rFonts w:ascii="Tunga" w:hAnsi="Tunga" w:cs="Tunga"/>
          <w:sz w:val="28"/>
          <w:szCs w:val="28"/>
          <w:lang w:val="en-US"/>
        </w:rPr>
        <w:t>,</w:t>
      </w:r>
      <w:r>
        <w:rPr>
          <w:rFonts w:ascii="Tunga" w:hAnsi="Tunga" w:cs="Tunga"/>
          <w:sz w:val="28"/>
          <w:szCs w:val="28"/>
          <w:lang w:val="en-US" w:bidi="ta-IN"/>
        </w:rPr>
        <w:t xml:space="preserve"> </w:t>
      </w:r>
      <w:r>
        <w:rPr>
          <w:rFonts w:ascii="Tunga" w:hAnsi="Tunga" w:cs="Tunga"/>
          <w:sz w:val="28"/>
          <w:szCs w:val="28"/>
          <w:cs/>
          <w:lang w:val="en-US" w:bidi="kn-IN"/>
        </w:rPr>
        <w:t>ಬನಶಂಕರಿ</w:t>
      </w:r>
      <w:r>
        <w:rPr>
          <w:rFonts w:ascii="Tunga" w:hAnsi="Tunga" w:cs="Tunga"/>
          <w:sz w:val="28"/>
          <w:szCs w:val="28"/>
          <w:cs/>
          <w:lang w:val="en-US" w:bidi="ta-IN"/>
        </w:rPr>
        <w:t xml:space="preserve"> </w:t>
      </w:r>
      <w:r>
        <w:rPr>
          <w:rFonts w:ascii="Tunga" w:hAnsi="Tunga" w:cs="Tunga"/>
          <w:sz w:val="28"/>
          <w:szCs w:val="28"/>
          <w:lang w:val="en-US"/>
        </w:rPr>
        <w:t>1</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ಹಂತ</w:t>
      </w:r>
      <w:r>
        <w:rPr>
          <w:rFonts w:ascii="Tunga" w:hAnsi="Tunga" w:cs="Tunga"/>
          <w:sz w:val="28"/>
          <w:szCs w:val="28"/>
          <w:lang w:val="en-US" w:bidi="ta-IN"/>
        </w:rPr>
        <w:t>,</w:t>
      </w:r>
      <w:r>
        <w:rPr>
          <w:rFonts w:ascii="Tunga" w:hAnsi="Tunga" w:cs="Tunga"/>
          <w:sz w:val="28"/>
          <w:szCs w:val="28"/>
          <w:cs/>
          <w:lang w:val="en-US" w:bidi="ta-IN"/>
        </w:rPr>
        <w:t xml:space="preserve"> 5</w:t>
      </w:r>
      <w:r>
        <w:rPr>
          <w:rFonts w:ascii="Tunga" w:hAnsi="Tunga" w:cs="Tunga"/>
          <w:sz w:val="28"/>
          <w:szCs w:val="28"/>
          <w:lang w:val="en-US"/>
        </w:rPr>
        <w:t>0</w:t>
      </w:r>
      <w:r>
        <w:rPr>
          <w:rFonts w:ascii="Tunga" w:hAnsi="Tunga" w:cs="Tunga"/>
          <w:sz w:val="28"/>
          <w:szCs w:val="28"/>
          <w:lang w:val="en-US" w:bidi="ta-IN"/>
        </w:rPr>
        <w:t xml:space="preserve"> </w:t>
      </w:r>
      <w:r>
        <w:rPr>
          <w:rFonts w:ascii="Tunga" w:hAnsi="Tunga" w:cs="Tunga"/>
          <w:sz w:val="28"/>
          <w:szCs w:val="28"/>
          <w:cs/>
          <w:lang w:val="en-US" w:bidi="kn-IN"/>
        </w:rPr>
        <w:t>ಅಡಿ</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lang w:val="en-US"/>
        </w:rPr>
        <w:t>,</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ta-IN"/>
        </w:rPr>
        <w:t>5</w:t>
      </w:r>
      <w:r>
        <w:rPr>
          <w:rFonts w:ascii="Tunga" w:hAnsi="Tunga" w:cs="Tunga"/>
          <w:sz w:val="28"/>
          <w:szCs w:val="28"/>
          <w:lang w:val="en-US"/>
        </w:rPr>
        <w:t>0.</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lang w:val="en-US" w:bidi="ta-IN"/>
        </w:rPr>
        <w:t>44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ಭಗವಾನ್</w:t>
      </w:r>
      <w:r>
        <w:rPr>
          <w:rFonts w:ascii="Tunga" w:hAnsi="Tunga" w:cs="Tunga"/>
          <w:sz w:val="28"/>
          <w:szCs w:val="28"/>
          <w:cs/>
          <w:lang w:val="en-US" w:bidi="ta-IN"/>
        </w:rPr>
        <w:t xml:space="preserve"> </w:t>
      </w:r>
      <w:r>
        <w:rPr>
          <w:rFonts w:ascii="Tunga" w:hAnsi="Tunga" w:cs="Tunga"/>
          <w:sz w:val="28"/>
          <w:szCs w:val="28"/>
          <w:cs/>
          <w:lang w:val="en-US" w:bidi="kn-IN"/>
        </w:rPr>
        <w:t>ಮಹಾವೀರ್</w:t>
      </w:r>
      <w:r>
        <w:rPr>
          <w:rFonts w:ascii="Tunga" w:hAnsi="Tunga" w:cs="Tunga"/>
          <w:sz w:val="28"/>
          <w:szCs w:val="28"/>
          <w:cs/>
          <w:lang w:val="en-US" w:bidi="ta-IN"/>
        </w:rPr>
        <w:t xml:space="preserve"> </w:t>
      </w:r>
      <w:r>
        <w:rPr>
          <w:rFonts w:ascii="Tunga" w:hAnsi="Tunga" w:cs="Tunga"/>
          <w:sz w:val="28"/>
          <w:szCs w:val="28"/>
          <w:cs/>
          <w:lang w:val="en-US" w:bidi="kn-IN"/>
        </w:rPr>
        <w:t>ಜೈನ್</w:t>
      </w:r>
      <w:r>
        <w:rPr>
          <w:rFonts w:ascii="Tunga" w:hAnsi="Tunga" w:cs="Tunga"/>
          <w:sz w:val="28"/>
          <w:szCs w:val="28"/>
          <w:cs/>
          <w:lang w:val="en-US" w:bidi="ta-IN"/>
        </w:rPr>
        <w:t xml:space="preserve"> </w:t>
      </w:r>
      <w:r>
        <w:rPr>
          <w:rFonts w:ascii="Tunga" w:hAnsi="Tunga" w:cs="Tunga"/>
          <w:sz w:val="28"/>
          <w:szCs w:val="28"/>
          <w:cs/>
          <w:lang w:val="en-US" w:bidi="kn-IN"/>
        </w:rPr>
        <w:t>ಹಾರ್ಟ್</w:t>
      </w:r>
      <w:r>
        <w:rPr>
          <w:rFonts w:ascii="Tunga" w:hAnsi="Tunga" w:cs="Tunga"/>
          <w:sz w:val="28"/>
          <w:szCs w:val="28"/>
          <w:cs/>
          <w:lang w:val="en-US" w:bidi="ta-IN"/>
        </w:rPr>
        <w:t xml:space="preserve"> </w:t>
      </w:r>
      <w:r>
        <w:rPr>
          <w:rFonts w:ascii="Tunga" w:hAnsi="Tunga" w:cs="Tunga"/>
          <w:sz w:val="28"/>
          <w:szCs w:val="28"/>
          <w:cs/>
          <w:lang w:val="en-US" w:bidi="kn-IN"/>
        </w:rPr>
        <w:t>ಸೆಂಟರ್</w:t>
      </w:r>
      <w:r>
        <w:rPr>
          <w:rFonts w:ascii="Tunga" w:hAnsi="Tunga" w:cs="Tunga"/>
          <w:sz w:val="28"/>
          <w:szCs w:val="28"/>
          <w:lang w:val="en-US" w:bidi="ta-IN"/>
        </w:rPr>
        <w:t xml:space="preserve">, </w:t>
      </w:r>
      <w:r>
        <w:rPr>
          <w:rFonts w:ascii="Tunga" w:hAnsi="Tunga" w:cs="Tunga"/>
          <w:sz w:val="28"/>
          <w:szCs w:val="28"/>
          <w:cs/>
          <w:lang w:val="en-US" w:bidi="kn-IN"/>
        </w:rPr>
        <w:t>ಮ</w:t>
      </w:r>
      <w:r>
        <w:rPr>
          <w:rFonts w:ascii="Tunga" w:hAnsi="Tunga" w:cs="Tunga"/>
          <w:sz w:val="28"/>
          <w:szCs w:val="28"/>
          <w:cs/>
          <w:lang w:val="en-US" w:bidi="kn-IN"/>
        </w:rPr>
        <w:t>ಿಲ್ಲರ್ಸ್</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4</w:t>
      </w:r>
      <w:r>
        <w:rPr>
          <w:rFonts w:ascii="Tunga" w:hAnsi="Tunga" w:cs="Tunga"/>
          <w:sz w:val="28"/>
          <w:szCs w:val="28"/>
          <w:cs/>
          <w:lang w:val="en-US" w:bidi="ta-IN"/>
        </w:rPr>
        <w:t>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ವೈದೇಹಿ</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ವೈಟ್</w:t>
      </w:r>
      <w:r>
        <w:rPr>
          <w:rFonts w:ascii="Tunga" w:hAnsi="Tunga" w:cs="Tunga"/>
          <w:sz w:val="28"/>
          <w:szCs w:val="28"/>
          <w:cs/>
          <w:lang w:val="en-US" w:bidi="kn-IN"/>
        </w:rPr>
        <w:t xml:space="preserve"> </w:t>
      </w:r>
      <w:r>
        <w:rPr>
          <w:rFonts w:ascii="Tunga" w:hAnsi="Tunga" w:cs="Tunga"/>
          <w:sz w:val="28"/>
          <w:szCs w:val="28"/>
          <w:cs/>
          <w:lang w:val="en-US" w:bidi="kn-IN"/>
        </w:rPr>
        <w:t>ಫೀಲ್ಡ್</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-66.</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46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ta-IN"/>
        </w:rPr>
        <w:t xml:space="preserve"> </w:t>
      </w:r>
      <w:r>
        <w:rPr>
          <w:rFonts w:ascii="Tunga" w:hAnsi="Tunga" w:cs="Tunga"/>
          <w:sz w:val="28"/>
          <w:szCs w:val="28"/>
          <w:cs/>
          <w:lang w:val="en-US" w:bidi="kn-IN"/>
        </w:rPr>
        <w:t>ಕಿಡ್ನಿ</w:t>
      </w:r>
      <w:r>
        <w:rPr>
          <w:rFonts w:ascii="Tunga" w:hAnsi="Tunga" w:cs="Tunga"/>
          <w:sz w:val="28"/>
          <w:szCs w:val="28"/>
          <w:cs/>
          <w:lang w:val="en-US" w:bidi="ta-IN"/>
        </w:rPr>
        <w:t xml:space="preserve"> </w:t>
      </w:r>
      <w:r>
        <w:rPr>
          <w:rFonts w:ascii="Tunga" w:hAnsi="Tunga" w:cs="Tunga"/>
          <w:sz w:val="28"/>
          <w:szCs w:val="28"/>
          <w:cs/>
          <w:lang w:val="en-US" w:bidi="kn-IN"/>
        </w:rPr>
        <w:t>ಸ್ಟೋನ್</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ಹಡ್ಸನ್</w:t>
      </w:r>
      <w:r>
        <w:rPr>
          <w:rFonts w:ascii="Tunga" w:hAnsi="Tunga" w:cs="Tunga"/>
          <w:sz w:val="28"/>
          <w:szCs w:val="28"/>
          <w:cs/>
          <w:lang w:val="en-US" w:bidi="ta-IN"/>
        </w:rPr>
        <w:t xml:space="preserve"> </w:t>
      </w:r>
      <w:r>
        <w:rPr>
          <w:rFonts w:ascii="Tunga" w:hAnsi="Tunga" w:cs="Tunga"/>
          <w:sz w:val="28"/>
          <w:szCs w:val="28"/>
          <w:cs/>
          <w:lang w:val="en-US" w:bidi="kn-IN"/>
        </w:rPr>
        <w:t>ವೃತ್ತ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w:t>
      </w:r>
      <w:r>
        <w:rPr>
          <w:rFonts w:ascii="Tunga" w:hAnsi="Tunga" w:cs="Tunga"/>
          <w:sz w:val="28"/>
          <w:szCs w:val="28"/>
          <w:vertAlign w:val="superscript"/>
          <w:lang w:val="en-US"/>
        </w:rPr>
        <w:t>3</w:t>
      </w:r>
      <w:r>
        <w:rPr>
          <w:rFonts w:ascii="Tunga" w:hAnsi="Tunga" w:cs="Tunga"/>
          <w:sz w:val="28"/>
          <w:szCs w:val="28"/>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vertAlign w:val="superscript"/>
          <w:lang w:val="en-US"/>
        </w:rPr>
        <w:t>4</w:t>
      </w:r>
      <w:r>
        <w:rPr>
          <w:rFonts w:ascii="Tunga" w:hAnsi="Tunga" w:cs="Tunga"/>
          <w:sz w:val="28"/>
          <w:szCs w:val="28"/>
          <w:lang w:val="en-US" w:bidi="ta-IN"/>
        </w:rPr>
        <w:t>[47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ಕೆರೋದಿ</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ಸಂಶೋಧನಾ</w:t>
      </w:r>
      <w:r>
        <w:rPr>
          <w:rFonts w:ascii="Tunga" w:hAnsi="Tunga" w:cs="Tunga"/>
          <w:sz w:val="28"/>
          <w:szCs w:val="28"/>
          <w:cs/>
          <w:lang w:val="en-US" w:bidi="ta-IN"/>
        </w:rPr>
        <w:t xml:space="preserve"> </w:t>
      </w:r>
      <w:r>
        <w:rPr>
          <w:rFonts w:ascii="Tunga" w:hAnsi="Tunga" w:cs="Tunga"/>
          <w:sz w:val="28"/>
          <w:szCs w:val="28"/>
          <w:cs/>
          <w:lang w:val="en-US" w:bidi="kn-IN"/>
        </w:rPr>
        <w:t>ಕೇಂದ್ರ</w:t>
      </w:r>
      <w:r>
        <w:rPr>
          <w:rFonts w:ascii="Tunga" w:hAnsi="Tunga" w:cs="Tunga"/>
          <w:sz w:val="28"/>
          <w:szCs w:val="28"/>
          <w:lang w:val="en-US" w:bidi="ta-IN"/>
        </w:rPr>
        <w:t xml:space="preserve">, </w:t>
      </w:r>
      <w:r>
        <w:rPr>
          <w:rFonts w:ascii="Tunga" w:hAnsi="Tunga" w:cs="Tunga"/>
          <w:sz w:val="28"/>
          <w:szCs w:val="28"/>
          <w:cs/>
          <w:lang w:val="en-US" w:bidi="kn-IN"/>
        </w:rPr>
        <w:t>ಬಾಲಗಕೋಟೆ</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48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ಎ</w:t>
      </w:r>
      <w:r>
        <w:rPr>
          <w:rFonts w:ascii="Tunga" w:hAnsi="Tunga" w:cs="Latha"/>
          <w:sz w:val="28"/>
          <w:szCs w:val="28"/>
          <w:cs/>
          <w:lang w:val="en-US" w:bidi="ta-IN"/>
        </w:rPr>
        <w:t>.</w:t>
      </w:r>
      <w:r>
        <w:rPr>
          <w:rFonts w:ascii="Tunga" w:hAnsi="Tunga" w:cs="Tunga"/>
          <w:sz w:val="28"/>
          <w:szCs w:val="28"/>
          <w:cs/>
          <w:lang w:val="en-US" w:bidi="kn-IN"/>
        </w:rPr>
        <w:t>ಜೆ</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ಸಂಶೋಧನಾ</w:t>
      </w:r>
      <w:r>
        <w:rPr>
          <w:rFonts w:ascii="Tunga" w:hAnsi="Tunga" w:cs="Tunga"/>
          <w:sz w:val="28"/>
          <w:szCs w:val="28"/>
          <w:cs/>
          <w:lang w:val="en-US" w:bidi="ta-IN"/>
        </w:rPr>
        <w:t xml:space="preserve"> </w:t>
      </w:r>
      <w:r>
        <w:rPr>
          <w:rFonts w:ascii="Tunga" w:hAnsi="Tunga" w:cs="Tunga"/>
          <w:sz w:val="28"/>
          <w:szCs w:val="28"/>
          <w:cs/>
          <w:lang w:val="en-US" w:bidi="kn-IN"/>
        </w:rPr>
        <w:t>ಕೇಂದ್ರ</w:t>
      </w:r>
      <w:r>
        <w:rPr>
          <w:rFonts w:ascii="Tunga" w:hAnsi="Tunga" w:cs="Tunga"/>
          <w:sz w:val="28"/>
          <w:szCs w:val="28"/>
          <w:lang w:val="en-US" w:bidi="ta-IN"/>
        </w:rPr>
        <w:t xml:space="preserve">, </w:t>
      </w:r>
      <w:r>
        <w:rPr>
          <w:rFonts w:ascii="Tunga" w:hAnsi="Tunga" w:cs="Tunga"/>
          <w:sz w:val="28"/>
          <w:szCs w:val="28"/>
          <w:cs/>
          <w:lang w:val="en-US" w:bidi="kn-IN"/>
        </w:rPr>
        <w:t>ಮಂಗಳೂರು</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49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ಓಮೇಗಾ</w:t>
      </w:r>
      <w:r>
        <w:rPr>
          <w:rFonts w:ascii="Tunga" w:hAnsi="Tunga" w:cs="Tunga"/>
          <w:sz w:val="28"/>
          <w:szCs w:val="28"/>
          <w:cs/>
          <w:lang w:val="en-US" w:bidi="ta-IN"/>
        </w:rPr>
        <w:t xml:space="preserve"> </w:t>
      </w:r>
      <w:r>
        <w:rPr>
          <w:rFonts w:ascii="Tunga" w:hAnsi="Tunga" w:cs="Tunga"/>
          <w:sz w:val="28"/>
          <w:szCs w:val="28"/>
          <w:cs/>
          <w:lang w:val="en-US" w:bidi="kn-IN"/>
        </w:rPr>
        <w:t>ಆಸ್ಪ</w:t>
      </w:r>
      <w:r>
        <w:rPr>
          <w:rFonts w:ascii="Tunga" w:hAnsi="Tunga" w:cs="Tunga"/>
          <w:sz w:val="28"/>
          <w:szCs w:val="28"/>
          <w:cs/>
          <w:lang w:val="en-US" w:bidi="kn-IN"/>
        </w:rPr>
        <w:t>ತ್ರೆ</w:t>
      </w:r>
      <w:r>
        <w:rPr>
          <w:rFonts w:ascii="Tunga" w:hAnsi="Tunga" w:cs="Tunga"/>
          <w:sz w:val="28"/>
          <w:szCs w:val="28"/>
          <w:cs/>
          <w:lang w:val="en-US" w:bidi="ta-IN"/>
        </w:rPr>
        <w:t xml:space="preserve"> </w:t>
      </w:r>
      <w:r>
        <w:rPr>
          <w:rFonts w:ascii="Tunga" w:hAnsi="Tunga" w:cs="Tunga"/>
          <w:sz w:val="28"/>
          <w:szCs w:val="28"/>
          <w:cs/>
          <w:lang w:val="en-US" w:bidi="kn-IN"/>
        </w:rPr>
        <w:t>ಪ್ರೈ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ಲಿಮಿಟೆಡ್</w:t>
      </w:r>
      <w:r>
        <w:rPr>
          <w:rFonts w:ascii="Tunga" w:hAnsi="Tunga" w:cs="Tunga"/>
          <w:sz w:val="28"/>
          <w:szCs w:val="28"/>
          <w:lang w:val="en-US" w:bidi="ta-IN"/>
        </w:rPr>
        <w:t xml:space="preserve">, </w:t>
      </w:r>
      <w:r>
        <w:rPr>
          <w:rFonts w:ascii="Tunga" w:hAnsi="Tunga" w:cs="Tunga"/>
          <w:sz w:val="28"/>
          <w:szCs w:val="28"/>
          <w:cs/>
          <w:lang w:val="en-US" w:bidi="kn-IN"/>
        </w:rPr>
        <w:t>ಮಂಗಳೂರು</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50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ಸಿಟಿ</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ಸಂಶೋಧನಾ</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ಡಯೋಗ್ನಸ್ಟಿಕ್</w:t>
      </w:r>
      <w:r>
        <w:rPr>
          <w:rFonts w:ascii="Tunga" w:hAnsi="Tunga" w:cs="Tunga"/>
          <w:sz w:val="28"/>
          <w:szCs w:val="28"/>
          <w:cs/>
          <w:lang w:val="en-US" w:bidi="ta-IN"/>
        </w:rPr>
        <w:t xml:space="preserve"> </w:t>
      </w:r>
      <w:r>
        <w:rPr>
          <w:rFonts w:ascii="Tunga" w:hAnsi="Tunga" w:cs="Tunga"/>
          <w:sz w:val="28"/>
          <w:szCs w:val="28"/>
          <w:cs/>
          <w:lang w:val="en-US" w:bidi="kn-IN"/>
        </w:rPr>
        <w:t>ಸೆಂಟರ್</w:t>
      </w:r>
      <w:r>
        <w:rPr>
          <w:rFonts w:ascii="Tunga" w:hAnsi="Tunga" w:cs="Tunga"/>
          <w:sz w:val="28"/>
          <w:szCs w:val="28"/>
          <w:lang w:val="en-US" w:bidi="ta-IN"/>
        </w:rPr>
        <w:t xml:space="preserve">, </w:t>
      </w:r>
      <w:r>
        <w:rPr>
          <w:rFonts w:ascii="Tunga" w:hAnsi="Tunga" w:cs="Tunga"/>
          <w:sz w:val="28"/>
          <w:szCs w:val="28"/>
          <w:cs/>
          <w:lang w:val="en-US" w:bidi="kn-IN"/>
        </w:rPr>
        <w:t>ಕದ್ರಿ</w:t>
      </w:r>
      <w:r>
        <w:rPr>
          <w:rFonts w:ascii="Tunga" w:hAnsi="Tunga" w:cs="Tunga"/>
          <w:sz w:val="28"/>
          <w:szCs w:val="28"/>
          <w:lang w:val="en-US" w:bidi="ta-IN"/>
        </w:rPr>
        <w:t xml:space="preserve">, </w:t>
      </w:r>
      <w:r>
        <w:rPr>
          <w:rFonts w:ascii="Tunga" w:hAnsi="Tunga" w:cs="Tunga"/>
          <w:sz w:val="28"/>
          <w:szCs w:val="28"/>
          <w:cs/>
          <w:lang w:val="en-US" w:bidi="kn-IN"/>
        </w:rPr>
        <w:t>ಮಂಗಳೂರು</w:t>
      </w:r>
      <w:r>
        <w:rPr>
          <w:rFonts w:ascii="Tunga" w:hAnsi="Tunga" w:cs="Tunga"/>
          <w:sz w:val="28"/>
          <w:szCs w:val="28"/>
          <w:cs/>
          <w:lang w:val="en-US" w:bidi="kn-IN"/>
        </w:rPr>
        <w:t>]</w:t>
      </w:r>
      <w:r>
        <w:rPr>
          <w:rFonts w:ascii="Tunga" w:hAnsi="Tunga" w:cs="Tunga"/>
          <w:sz w:val="28"/>
          <w:szCs w:val="28"/>
          <w:vertAlign w:val="superscript"/>
          <w:lang w:val="en-US"/>
        </w:rPr>
        <w:t>4</w:t>
      </w:r>
      <w:r>
        <w:rPr>
          <w:rFonts w:ascii="Tunga" w:hAnsi="Tunga" w:cs="Tunga"/>
          <w:sz w:val="28"/>
          <w:szCs w:val="28"/>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lang w:val="en-US" w:bidi="ta-IN"/>
        </w:rPr>
        <w:t>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lang w:val="en-US"/>
        </w:rPr>
        <w:t>06</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lang w:val="en-US"/>
        </w:rPr>
        <w:t>2003</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 xml:space="preserve">03.09.2003 </w:t>
      </w:r>
      <w:r>
        <w:rPr>
          <w:rFonts w:ascii="Tunga" w:hAnsi="Tunga" w:cs="Latha"/>
          <w:sz w:val="28"/>
          <w:szCs w:val="28"/>
          <w:cs/>
          <w:lang w:val="en-US" w:bidi="ta-IN"/>
        </w:rPr>
        <w:t>(</w:t>
      </w:r>
      <w:r>
        <w:rPr>
          <w:rFonts w:ascii="Tunga" w:hAnsi="Tunga" w:cs="Tunga"/>
          <w:sz w:val="28"/>
          <w:szCs w:val="28"/>
          <w:cs/>
          <w:lang w:val="en-US" w:bidi="kn-IN"/>
        </w:rPr>
        <w:t>ಕ್ರ</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29-31</w:t>
      </w:r>
      <w:r>
        <w:rPr>
          <w:rFonts w:ascii="Tunga" w:hAnsi="Tunga" w:cs="Tunga"/>
          <w:sz w:val="28"/>
          <w:szCs w:val="28"/>
          <w:cs/>
          <w:lang w:val="en-US" w:bidi="ta-IN"/>
        </w:rPr>
        <w:t xml:space="preserve">)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10</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2003</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25.10.2003</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ಕ್ರ</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Tunga"/>
          <w:sz w:val="28"/>
          <w:szCs w:val="28"/>
          <w:cs/>
          <w:lang w:val="en-US" w:bidi="kn-IN"/>
        </w:rPr>
        <w:t>.</w:t>
      </w:r>
      <w:r>
        <w:rPr>
          <w:rFonts w:ascii="Tunga" w:hAnsi="Tunga" w:cs="Tunga"/>
          <w:sz w:val="28"/>
          <w:szCs w:val="28"/>
          <w:cs/>
          <w:lang w:val="en-US" w:bidi="ta-IN"/>
        </w:rPr>
        <w:t xml:space="preserve"> 34</w:t>
      </w:r>
      <w:r>
        <w:rPr>
          <w:rFonts w:ascii="Tunga" w:hAnsi="Tunga" w:cs="Latha"/>
          <w:sz w:val="28"/>
          <w:szCs w:val="28"/>
          <w:cs/>
          <w:lang w:val="en-US" w:bidi="ta-IN"/>
        </w:rPr>
        <w:t>-</w:t>
      </w:r>
      <w:r>
        <w:rPr>
          <w:rFonts w:ascii="Tunga" w:hAnsi="Tunga" w:cs="Tunga"/>
          <w:sz w:val="28"/>
          <w:szCs w:val="28"/>
          <w:cs/>
          <w:lang w:val="en-US" w:bidi="ta-IN"/>
        </w:rPr>
        <w:t>3</w:t>
      </w:r>
      <w:r>
        <w:rPr>
          <w:rFonts w:ascii="Tunga" w:hAnsi="Tunga" w:cs="Tunga"/>
          <w:sz w:val="28"/>
          <w:szCs w:val="28"/>
          <w:cs/>
          <w:lang w:val="en-US" w:bidi="kn-IN"/>
        </w:rPr>
        <w:t>6</w:t>
      </w:r>
      <w:r>
        <w:rPr>
          <w:rFonts w:ascii="Tunga" w:hAnsi="Tunga" w:cs="Tunga"/>
          <w:sz w:val="28"/>
          <w:szCs w:val="28"/>
          <w:cs/>
          <w:lang w:val="en-US" w:bidi="ta-IN"/>
        </w:rPr>
        <w:t xml:space="preserve">)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13</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2003</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09.02.2004</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ಕ್ರ</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Tunga"/>
          <w:sz w:val="28"/>
          <w:szCs w:val="28"/>
          <w:cs/>
          <w:lang w:val="en-US" w:bidi="kn-IN"/>
        </w:rPr>
        <w:t>.</w:t>
      </w:r>
      <w:r>
        <w:rPr>
          <w:rFonts w:ascii="Tunga" w:hAnsi="Tunga" w:cs="Tunga"/>
          <w:sz w:val="28"/>
          <w:szCs w:val="28"/>
          <w:cs/>
          <w:lang w:val="en-US" w:bidi="ta-IN"/>
        </w:rPr>
        <w:t xml:space="preserve"> 3</w:t>
      </w:r>
      <w:r>
        <w:rPr>
          <w:rFonts w:ascii="Tunga" w:hAnsi="Tunga" w:cs="Tunga"/>
          <w:sz w:val="28"/>
          <w:szCs w:val="28"/>
          <w:cs/>
          <w:lang w:val="en-US" w:bidi="kn-IN"/>
        </w:rPr>
        <w:t>8-46</w:t>
      </w:r>
      <w:r>
        <w:rPr>
          <w:rFonts w:ascii="Tunga" w:hAnsi="Tunga" w:cs="Tunga"/>
          <w:sz w:val="28"/>
          <w:szCs w:val="28"/>
          <w:cs/>
          <w:lang w:val="en-US" w:bidi="ta-IN"/>
        </w:rPr>
        <w:t xml:space="preserve">)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03</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2004</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18.05.2004</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ಕ್ರ</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Tunga"/>
          <w:sz w:val="28"/>
          <w:szCs w:val="28"/>
          <w:cs/>
          <w:lang w:val="en-US" w:bidi="kn-IN"/>
        </w:rPr>
        <w:t>.</w:t>
      </w:r>
      <w:r>
        <w:rPr>
          <w:rFonts w:ascii="Tunga" w:hAnsi="Tunga" w:cs="Tunga"/>
          <w:sz w:val="28"/>
          <w:szCs w:val="28"/>
          <w:cs/>
          <w:lang w:val="en-US" w:bidi="ta-IN"/>
        </w:rPr>
        <w:t xml:space="preserve"> 4</w:t>
      </w:r>
      <w:r>
        <w:rPr>
          <w:rFonts w:ascii="Tunga" w:hAnsi="Tunga" w:cs="Tunga"/>
          <w:sz w:val="28"/>
          <w:szCs w:val="28"/>
          <w:cs/>
          <w:lang w:val="en-US" w:bidi="kn-IN"/>
        </w:rPr>
        <w:t>7</w:t>
      </w:r>
      <w:r>
        <w:rPr>
          <w:rFonts w:ascii="Tunga" w:hAnsi="Tunga" w:cs="Latha"/>
          <w:sz w:val="28"/>
          <w:szCs w:val="28"/>
          <w:cs/>
          <w:lang w:val="en-US" w:bidi="ta-IN"/>
        </w:rPr>
        <w:t>-</w:t>
      </w:r>
      <w:r>
        <w:rPr>
          <w:rFonts w:ascii="Tunga" w:hAnsi="Tunga" w:cs="Tunga"/>
          <w:sz w:val="28"/>
          <w:szCs w:val="28"/>
          <w:cs/>
          <w:lang w:val="en-US" w:bidi="kn-IN"/>
        </w:rPr>
        <w:t>50)</w:t>
      </w:r>
      <w:r>
        <w:rPr>
          <w:rFonts w:ascii="Tunga" w:hAnsi="Tunga" w:cs="Tunga"/>
          <w:sz w:val="28"/>
          <w:szCs w:val="28"/>
          <w:cs/>
          <w:lang w:val="en-US" w:bidi="ta-IN"/>
        </w:rPr>
        <w:t xml:space="preserve">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vertAlign w:val="superscript"/>
          <w:lang w:val="en-US"/>
        </w:rPr>
        <w:t>1</w:t>
      </w:r>
      <w:r>
        <w:rPr>
          <w:rFonts w:ascii="Tunga" w:hAnsi="Tunga" w:cs="Tunga"/>
          <w:sz w:val="28"/>
          <w:szCs w:val="28"/>
          <w:cs/>
          <w:lang w:val="en-US" w:bidi="kn-IN"/>
        </w:rPr>
        <w:t>[</w:t>
      </w:r>
      <w:r>
        <w:rPr>
          <w:rFonts w:ascii="Tunga" w:hAnsi="Tunga" w:cs="Tunga"/>
          <w:sz w:val="28"/>
          <w:szCs w:val="28"/>
          <w:lang w:val="en-US"/>
        </w:rPr>
        <w:t>51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ಗೋಪಾಲ</w:t>
      </w:r>
      <w:r>
        <w:rPr>
          <w:rFonts w:ascii="Tunga" w:hAnsi="Tunga" w:cs="Tunga"/>
          <w:sz w:val="28"/>
          <w:szCs w:val="28"/>
          <w:cs/>
          <w:lang w:val="en-US" w:bidi="ta-IN"/>
        </w:rPr>
        <w:t xml:space="preserve"> </w:t>
      </w:r>
      <w:r>
        <w:rPr>
          <w:rFonts w:ascii="Tunga" w:hAnsi="Tunga" w:cs="Tunga"/>
          <w:sz w:val="28"/>
          <w:szCs w:val="28"/>
          <w:cs/>
          <w:lang w:val="en-US" w:bidi="kn-IN"/>
        </w:rPr>
        <w:t>ಗೌಡ</w:t>
      </w:r>
      <w:r>
        <w:rPr>
          <w:rFonts w:ascii="Tunga" w:hAnsi="Tunga" w:cs="Tunga"/>
          <w:sz w:val="28"/>
          <w:szCs w:val="28"/>
          <w:cs/>
          <w:lang w:val="en-US" w:bidi="ta-IN"/>
        </w:rPr>
        <w:t xml:space="preserve"> </w:t>
      </w:r>
      <w:r>
        <w:rPr>
          <w:rFonts w:ascii="Tunga" w:hAnsi="Tunga" w:cs="Tunga"/>
          <w:sz w:val="28"/>
          <w:szCs w:val="28"/>
          <w:cs/>
          <w:lang w:val="en-US" w:bidi="kn-IN"/>
        </w:rPr>
        <w:t>ಶಾಂತವೇರಿ</w:t>
      </w:r>
      <w:r>
        <w:rPr>
          <w:rFonts w:ascii="Tunga" w:hAnsi="Tunga" w:cs="Tunga"/>
          <w:sz w:val="28"/>
          <w:szCs w:val="28"/>
          <w:cs/>
          <w:lang w:val="en-US" w:bidi="ta-IN"/>
        </w:rPr>
        <w:t xml:space="preserve"> </w:t>
      </w:r>
      <w:r>
        <w:rPr>
          <w:rFonts w:ascii="Tunga" w:hAnsi="Tunga" w:cs="Tunga"/>
          <w:sz w:val="28"/>
          <w:szCs w:val="28"/>
          <w:cs/>
          <w:lang w:val="en-US" w:bidi="kn-IN"/>
        </w:rPr>
        <w:t>ಮೇಮೋರಿಯಲ್</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ನಜ್ರಾಬಾದ್</w:t>
      </w:r>
      <w:r>
        <w:rPr>
          <w:rFonts w:ascii="Tunga" w:hAnsi="Tunga" w:cs="Tunga"/>
          <w:sz w:val="28"/>
          <w:szCs w:val="28"/>
          <w:lang w:val="en-US" w:bidi="ta-IN"/>
        </w:rPr>
        <w:t xml:space="preserve">, </w:t>
      </w:r>
      <w:r>
        <w:rPr>
          <w:rFonts w:ascii="Tunga" w:hAnsi="Tunga" w:cs="Tunga"/>
          <w:sz w:val="28"/>
          <w:szCs w:val="28"/>
          <w:cs/>
          <w:lang w:val="en-US" w:bidi="kn-IN"/>
        </w:rPr>
        <w:t>ಮೈಸೂರು</w:t>
      </w:r>
      <w:r>
        <w:rPr>
          <w:rFonts w:ascii="Tunga" w:hAnsi="Tunga" w:cs="Latha"/>
          <w:sz w:val="28"/>
          <w:szCs w:val="28"/>
          <w:cs/>
          <w:lang w:val="en-US" w:bidi="ta-IN"/>
        </w:rPr>
        <w:t>-</w:t>
      </w:r>
      <w:r>
        <w:rPr>
          <w:rFonts w:ascii="Tunga" w:hAnsi="Tunga" w:cs="Tunga"/>
          <w:sz w:val="28"/>
          <w:szCs w:val="28"/>
          <w:cs/>
          <w:lang w:val="en-US" w:bidi="kn-IN"/>
        </w:rPr>
        <w:t>10.</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52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ಬಸಪ್ಪ</w:t>
      </w:r>
      <w:r>
        <w:rPr>
          <w:rFonts w:ascii="Tunga" w:hAnsi="Tunga" w:cs="Tunga"/>
          <w:sz w:val="28"/>
          <w:szCs w:val="28"/>
          <w:cs/>
          <w:lang w:val="en-US" w:bidi="ta-IN"/>
        </w:rPr>
        <w:t xml:space="preserve"> </w:t>
      </w:r>
      <w:r>
        <w:rPr>
          <w:rFonts w:ascii="Tunga" w:hAnsi="Tunga" w:cs="Tunga"/>
          <w:sz w:val="28"/>
          <w:szCs w:val="28"/>
          <w:cs/>
          <w:lang w:val="en-US" w:bidi="kn-IN"/>
        </w:rPr>
        <w:t>ಮೆಮೋರಿಯಲ್</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ವಿನೋಬಾ</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ಜಯಲಕ್ಷೀಪುರಂ</w:t>
      </w:r>
      <w:r>
        <w:rPr>
          <w:rFonts w:ascii="Tunga" w:hAnsi="Tunga" w:cs="Tunga"/>
          <w:sz w:val="28"/>
          <w:szCs w:val="28"/>
          <w:lang w:val="en-US" w:bidi="ta-IN"/>
        </w:rPr>
        <w:t xml:space="preserve">, </w:t>
      </w:r>
      <w:r>
        <w:rPr>
          <w:rFonts w:ascii="Tunga" w:hAnsi="Tunga" w:cs="Tunga"/>
          <w:sz w:val="28"/>
          <w:szCs w:val="28"/>
          <w:cs/>
          <w:lang w:val="en-US" w:bidi="kn-IN"/>
        </w:rPr>
        <w:t>ಮೈಸೂರು</w:t>
      </w:r>
      <w:r>
        <w:rPr>
          <w:rFonts w:ascii="Tunga" w:hAnsi="Tunga" w:cs="Latha"/>
          <w:sz w:val="28"/>
          <w:szCs w:val="28"/>
          <w:cs/>
          <w:lang w:val="en-US" w:bidi="ta-IN"/>
        </w:rPr>
        <w:t>-</w:t>
      </w:r>
      <w:r>
        <w:rPr>
          <w:rFonts w:ascii="Tunga" w:hAnsi="Tunga" w:cs="Tunga"/>
          <w:sz w:val="28"/>
          <w:szCs w:val="28"/>
          <w:cs/>
          <w:lang w:val="en-US" w:bidi="ta-IN"/>
        </w:rPr>
        <w:t>1</w:t>
      </w:r>
      <w:r>
        <w:rPr>
          <w:rFonts w:ascii="Tunga" w:hAnsi="Tunga" w:cs="Tunga"/>
          <w:sz w:val="28"/>
          <w:szCs w:val="28"/>
          <w:cs/>
          <w:lang w:val="en-US" w:bidi="kn-IN"/>
        </w:rPr>
        <w:t>2.</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53</w:t>
      </w:r>
      <w:r>
        <w:rPr>
          <w:rFonts w:ascii="Tunga" w:hAnsi="Tunga" w:cs="Latha"/>
          <w:sz w:val="28"/>
          <w:szCs w:val="28"/>
          <w:cs/>
          <w:lang w:val="en-US" w:bidi="ta-IN"/>
        </w:rPr>
        <w:t xml:space="preserve">. </w:t>
      </w:r>
      <w:r>
        <w:rPr>
          <w:rFonts w:ascii="Tunga" w:hAnsi="Tunga" w:cs="Tunga"/>
          <w:sz w:val="28"/>
          <w:szCs w:val="28"/>
          <w:cs/>
          <w:lang w:val="en-US" w:bidi="kn-IN"/>
        </w:rPr>
        <w:t>ಚೇತನಾ</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ಮಲ್ಲಂದೂರ್</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ಚಿಕ್ಕಮಗಳೂರು</w:t>
      </w:r>
      <w:r>
        <w:rPr>
          <w:rFonts w:ascii="Tunga" w:hAnsi="Tunga" w:cs="Latha"/>
          <w:sz w:val="28"/>
          <w:szCs w:val="28"/>
          <w:cs/>
          <w:lang w:val="en-US" w:bidi="ta-IN"/>
        </w:rPr>
        <w:t>-</w:t>
      </w:r>
      <w:r>
        <w:rPr>
          <w:rFonts w:ascii="Tunga" w:hAnsi="Tunga" w:cs="Tunga"/>
          <w:sz w:val="28"/>
          <w:szCs w:val="28"/>
          <w:cs/>
          <w:lang w:val="en-US" w:bidi="ta-IN"/>
        </w:rPr>
        <w:t>5</w:t>
      </w:r>
      <w:r>
        <w:rPr>
          <w:rFonts w:ascii="Tunga" w:hAnsi="Tunga" w:cs="Tunga"/>
          <w:sz w:val="28"/>
          <w:szCs w:val="28"/>
          <w:cs/>
          <w:lang w:val="en-US" w:bidi="kn-IN"/>
        </w:rPr>
        <w:t>77101.</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ta-IN"/>
        </w:rPr>
        <w:t>54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ಪೂರ್ಣಿಮಾ</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ಮೆಟರ್ನಿಟಿ</w:t>
      </w:r>
      <w:r>
        <w:rPr>
          <w:rFonts w:ascii="Tunga" w:hAnsi="Tunga" w:cs="Tunga"/>
          <w:sz w:val="28"/>
          <w:szCs w:val="28"/>
          <w:cs/>
          <w:lang w:val="en-US" w:bidi="ta-IN"/>
        </w:rPr>
        <w:t xml:space="preserve"> </w:t>
      </w:r>
      <w:r>
        <w:rPr>
          <w:rFonts w:ascii="Tunga" w:hAnsi="Tunga" w:cs="Tunga"/>
          <w:sz w:val="28"/>
          <w:szCs w:val="28"/>
          <w:cs/>
          <w:lang w:val="en-US" w:bidi="kn-IN"/>
        </w:rPr>
        <w:t>ಸೆಂಟರ್</w:t>
      </w:r>
      <w:r>
        <w:rPr>
          <w:rFonts w:ascii="Tunga" w:hAnsi="Tunga" w:cs="Tunga"/>
          <w:sz w:val="28"/>
          <w:szCs w:val="28"/>
          <w:lang w:val="en-US" w:bidi="ta-IN"/>
        </w:rPr>
        <w:t xml:space="preserve">, </w:t>
      </w:r>
      <w:r>
        <w:rPr>
          <w:rFonts w:ascii="Tunga" w:hAnsi="Tunga" w:cs="Tunga"/>
          <w:sz w:val="28"/>
          <w:szCs w:val="28"/>
          <w:cs/>
          <w:lang w:val="en-US" w:bidi="kn-IN"/>
        </w:rPr>
        <w:t>ಮುಳುಬಾಗಿಲು</w:t>
      </w:r>
      <w:r>
        <w:rPr>
          <w:rFonts w:ascii="Tunga" w:hAnsi="Tunga" w:cs="Tunga"/>
          <w:sz w:val="28"/>
          <w:szCs w:val="28"/>
          <w:lang w:val="en-US" w:bidi="ta-IN"/>
        </w:rPr>
        <w:t xml:space="preserve">, </w:t>
      </w:r>
      <w:r>
        <w:rPr>
          <w:rFonts w:ascii="Tunga" w:hAnsi="Tunga" w:cs="Tunga"/>
          <w:sz w:val="28"/>
          <w:szCs w:val="28"/>
          <w:cs/>
          <w:lang w:val="en-US" w:bidi="kn-IN"/>
        </w:rPr>
        <w:t>ಕೋಲಾರ</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ta-IN"/>
        </w:rPr>
        <w:t>55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ಆರ್</w:t>
      </w:r>
      <w:r>
        <w:rPr>
          <w:rFonts w:ascii="Tunga" w:hAnsi="Tunga" w:cs="Latha"/>
          <w:sz w:val="28"/>
          <w:szCs w:val="28"/>
          <w:cs/>
          <w:lang w:val="en-US" w:bidi="ta-IN"/>
        </w:rPr>
        <w:t>.</w:t>
      </w:r>
      <w:r>
        <w:rPr>
          <w:rFonts w:ascii="Tunga" w:hAnsi="Tunga" w:cs="Tunga"/>
          <w:sz w:val="28"/>
          <w:szCs w:val="28"/>
          <w:cs/>
          <w:lang w:val="en-US" w:bidi="kn-IN"/>
        </w:rPr>
        <w:t>ಕೆ</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ಚಿಂತಾಮಣಿ</w:t>
      </w:r>
      <w:r>
        <w:rPr>
          <w:rFonts w:ascii="Tunga" w:hAnsi="Tunga" w:cs="Tunga"/>
          <w:sz w:val="28"/>
          <w:szCs w:val="28"/>
          <w:lang w:val="en-US" w:bidi="ta-IN"/>
        </w:rPr>
        <w:t xml:space="preserve">, </w:t>
      </w:r>
      <w:r>
        <w:rPr>
          <w:rFonts w:ascii="Tunga" w:hAnsi="Tunga" w:cs="Tunga"/>
          <w:sz w:val="28"/>
          <w:szCs w:val="28"/>
          <w:cs/>
          <w:lang w:val="en-US" w:bidi="kn-IN"/>
        </w:rPr>
        <w:t>ಕೋಲಾರಜಿಲ್ಲೆ</w:t>
      </w:r>
      <w:r>
        <w:rPr>
          <w:rFonts w:ascii="Tunga" w:hAnsi="Tunga" w:cs="Tunga"/>
          <w:sz w:val="28"/>
          <w:szCs w:val="28"/>
          <w:cs/>
          <w:lang w:val="en-US" w:bidi="kn-IN"/>
        </w:rPr>
        <w:t>]</w:t>
      </w:r>
      <w:r>
        <w:rPr>
          <w:rFonts w:ascii="Tunga" w:hAnsi="Tunga" w:cs="Tunga"/>
          <w:sz w:val="28"/>
          <w:szCs w:val="28"/>
          <w:vertAlign w:val="superscript"/>
          <w:lang w:val="en-US"/>
        </w:rPr>
        <w:t>1</w:t>
      </w:r>
      <w:r>
        <w:rPr>
          <w:rFonts w:ascii="Tunga" w:hAnsi="Tunga" w:cs="Tunga"/>
          <w:sz w:val="28"/>
          <w:szCs w:val="28"/>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vertAlign w:val="superscript"/>
          <w:lang w:val="en-US" w:bidi="ta-IN"/>
        </w:rPr>
        <w:t>2</w:t>
      </w:r>
      <w:r>
        <w:rPr>
          <w:rFonts w:ascii="Tunga" w:hAnsi="Tunga" w:cs="Tunga"/>
          <w:sz w:val="28"/>
          <w:szCs w:val="28"/>
          <w:lang w:val="en-US" w:bidi="ta-IN"/>
        </w:rPr>
        <w:t>[56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ಮಲ್ಲಿಕಾರ್ಜುನ</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ಹೋಮ್</w:t>
      </w:r>
      <w:r>
        <w:rPr>
          <w:rFonts w:ascii="Tunga" w:hAnsi="Tunga" w:cs="Tunga"/>
          <w:sz w:val="28"/>
          <w:szCs w:val="28"/>
          <w:lang w:val="en-US" w:bidi="ta-IN"/>
        </w:rPr>
        <w:t xml:space="preserve">, </w:t>
      </w:r>
      <w:r>
        <w:rPr>
          <w:rFonts w:ascii="Tunga" w:hAnsi="Tunga" w:cs="Tunga"/>
          <w:sz w:val="28"/>
          <w:szCs w:val="28"/>
          <w:cs/>
          <w:lang w:val="en-US" w:bidi="kn-IN"/>
        </w:rPr>
        <w:t>ಶಿವಮೊಗ್ಗ</w:t>
      </w:r>
      <w:r>
        <w:rPr>
          <w:rFonts w:ascii="Tunga" w:hAnsi="Tunga" w:cs="Tunga"/>
          <w:sz w:val="28"/>
          <w:szCs w:val="28"/>
          <w:lang w:val="en-US" w:bidi="ta-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lang w:val="en-US" w:bidi="ta-IN"/>
        </w:rPr>
        <w:t>57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ಮಲ್ನಾಡ್</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ಇನ್ಸ್ಟಿಟ್ಯೂಟ್</w:t>
      </w:r>
      <w:r>
        <w:rPr>
          <w:rFonts w:ascii="Tunga" w:hAnsi="Tunga" w:cs="Tunga"/>
          <w:sz w:val="28"/>
          <w:szCs w:val="28"/>
          <w:cs/>
          <w:lang w:val="en-US" w:bidi="ta-IN"/>
        </w:rPr>
        <w:t xml:space="preserve"> </w:t>
      </w:r>
      <w:r>
        <w:rPr>
          <w:rFonts w:ascii="Tunga" w:hAnsi="Tunga" w:cs="Tunga"/>
          <w:sz w:val="28"/>
          <w:szCs w:val="28"/>
          <w:cs/>
          <w:lang w:val="en-US" w:bidi="kn-IN"/>
        </w:rPr>
        <w:t>ಆಫ್</w:t>
      </w:r>
      <w:r>
        <w:rPr>
          <w:rFonts w:ascii="Tunga" w:hAnsi="Tunga" w:cs="Tunga"/>
          <w:sz w:val="28"/>
          <w:szCs w:val="28"/>
          <w:cs/>
          <w:lang w:val="en-US" w:bidi="kn-IN"/>
        </w:rPr>
        <w:t xml:space="preserve"> </w:t>
      </w:r>
      <w:r>
        <w:rPr>
          <w:rFonts w:ascii="Tunga" w:hAnsi="Tunga" w:cs="Tunga"/>
          <w:sz w:val="28"/>
          <w:szCs w:val="28"/>
          <w:cs/>
          <w:lang w:val="en-US" w:bidi="kn-IN"/>
        </w:rPr>
        <w:t>ಅಂಕಾಲಜಿ</w:t>
      </w:r>
      <w:r>
        <w:rPr>
          <w:rFonts w:ascii="Tunga" w:hAnsi="Tunga" w:cs="Tunga"/>
          <w:sz w:val="28"/>
          <w:szCs w:val="28"/>
          <w:lang w:val="en-US" w:bidi="ta-IN"/>
        </w:rPr>
        <w:t xml:space="preserve">, </w:t>
      </w:r>
      <w:r>
        <w:rPr>
          <w:rFonts w:ascii="Tunga" w:hAnsi="Tunga" w:cs="Tunga"/>
          <w:sz w:val="28"/>
          <w:szCs w:val="28"/>
          <w:cs/>
          <w:lang w:val="en-US" w:bidi="kn-IN"/>
        </w:rPr>
        <w:t>ಶಿವಮೊಗ್ಗ</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vertAlign w:val="superscript"/>
          <w:lang w:val="en-US"/>
        </w:rPr>
        <w:t>3</w:t>
      </w:r>
      <w:r>
        <w:rPr>
          <w:rFonts w:ascii="Tunga" w:hAnsi="Tunga" w:cs="Tunga"/>
          <w:sz w:val="28"/>
          <w:szCs w:val="28"/>
          <w:cs/>
          <w:lang w:val="en-US" w:bidi="kn-IN"/>
        </w:rPr>
        <w:t>[58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ನಂಜಪ್ಪ</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ಶಿವಮೊಗ್ಗ</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59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ಬಸವೇಶ್ವರ</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ಶಿವಮೊಗ್ಗ</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60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ಮೆಳಗಿ</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ತೀರ್ಥಹಳ್ಳಿ</w:t>
      </w:r>
      <w:r>
        <w:rPr>
          <w:rFonts w:ascii="Tunga" w:hAnsi="Tunga" w:cs="Tunga"/>
          <w:sz w:val="28"/>
          <w:szCs w:val="28"/>
          <w:lang w:val="en-US" w:bidi="ta-IN"/>
        </w:rPr>
        <w:t>,</w:t>
      </w:r>
      <w:r>
        <w:rPr>
          <w:rFonts w:ascii="Tunga" w:hAnsi="Tunga" w:cs="Tunga"/>
          <w:sz w:val="28"/>
          <w:szCs w:val="28"/>
          <w:lang w:val="en-US" w:bidi="ta-IN"/>
        </w:rPr>
        <w:t xml:space="preserve"> </w:t>
      </w:r>
      <w:r>
        <w:rPr>
          <w:rFonts w:ascii="Tunga" w:hAnsi="Tunga" w:cs="Tunga"/>
          <w:sz w:val="28"/>
          <w:szCs w:val="28"/>
          <w:cs/>
          <w:lang w:val="en-US" w:bidi="kn-IN"/>
        </w:rPr>
        <w:t>ಶಿವಮೊಗ್ಗ</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61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ಮಂಜುನಾಥ</w:t>
      </w:r>
      <w:r>
        <w:rPr>
          <w:rFonts w:ascii="Tunga" w:hAnsi="Tunga" w:cs="Tunga"/>
          <w:sz w:val="28"/>
          <w:szCs w:val="28"/>
          <w:cs/>
          <w:lang w:val="en-US" w:bidi="ta-IN"/>
        </w:rPr>
        <w:t xml:space="preserve"> </w:t>
      </w:r>
      <w:r>
        <w:rPr>
          <w:rFonts w:ascii="Tunga" w:hAnsi="Tunga" w:cs="Tunga"/>
          <w:sz w:val="28"/>
          <w:szCs w:val="28"/>
          <w:cs/>
          <w:lang w:val="en-US" w:bidi="kn-IN"/>
        </w:rPr>
        <w:t>ಹೆಲ್ತ್ಕೇರ್</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ಕೋಲಾರ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62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ನ್ಯೂ</w:t>
      </w:r>
      <w:r>
        <w:rPr>
          <w:rFonts w:ascii="Tunga" w:hAnsi="Tunga" w:cs="Tunga"/>
          <w:sz w:val="28"/>
          <w:szCs w:val="28"/>
          <w:cs/>
          <w:lang w:val="en-US" w:bidi="ta-IN"/>
        </w:rPr>
        <w:t xml:space="preserve"> </w:t>
      </w:r>
      <w:r>
        <w:rPr>
          <w:rFonts w:ascii="Tunga" w:hAnsi="Tunga" w:cs="Tunga"/>
          <w:sz w:val="28"/>
          <w:szCs w:val="28"/>
          <w:cs/>
          <w:lang w:val="en-US" w:bidi="kn-IN"/>
        </w:rPr>
        <w:t>ಕೋಲರ್</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ಹೋಮ್</w:t>
      </w:r>
      <w:r>
        <w:rPr>
          <w:rFonts w:ascii="Tunga" w:hAnsi="Tunga" w:cs="Tunga"/>
          <w:sz w:val="28"/>
          <w:szCs w:val="28"/>
          <w:lang w:val="en-US" w:bidi="ta-IN"/>
        </w:rPr>
        <w:t xml:space="preserve">, </w:t>
      </w:r>
      <w:r>
        <w:rPr>
          <w:rFonts w:ascii="Tunga" w:hAnsi="Tunga" w:cs="Tunga"/>
          <w:sz w:val="28"/>
          <w:szCs w:val="28"/>
          <w:cs/>
          <w:lang w:val="en-US" w:bidi="kn-IN"/>
        </w:rPr>
        <w:t>ಕೋಲಾರ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63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ನ್ಯೂ</w:t>
      </w:r>
      <w:r>
        <w:rPr>
          <w:rFonts w:ascii="Tunga" w:hAnsi="Tunga" w:cs="Tunga"/>
          <w:sz w:val="28"/>
          <w:szCs w:val="28"/>
          <w:cs/>
          <w:lang w:val="en-US" w:bidi="ta-IN"/>
        </w:rPr>
        <w:t xml:space="preserve"> </w:t>
      </w:r>
      <w:r>
        <w:rPr>
          <w:rFonts w:ascii="Tunga" w:hAnsi="Tunga" w:cs="Tunga"/>
          <w:sz w:val="28"/>
          <w:szCs w:val="28"/>
          <w:cs/>
          <w:lang w:val="en-US" w:bidi="kn-IN"/>
        </w:rPr>
        <w:t>ಕಾಮಧೇನು</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ಹೋಮ್</w:t>
      </w:r>
      <w:r>
        <w:rPr>
          <w:rFonts w:ascii="Tunga" w:hAnsi="Tunga" w:cs="Tunga"/>
          <w:sz w:val="28"/>
          <w:szCs w:val="28"/>
          <w:lang w:val="en-US" w:bidi="ta-IN"/>
        </w:rPr>
        <w:t xml:space="preserve">, </w:t>
      </w:r>
      <w:r>
        <w:rPr>
          <w:rFonts w:ascii="Tunga" w:hAnsi="Tunga" w:cs="Tunga"/>
          <w:sz w:val="28"/>
          <w:szCs w:val="28"/>
          <w:cs/>
          <w:lang w:val="en-US" w:bidi="kn-IN"/>
        </w:rPr>
        <w:t>ಕೋಲಾರ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64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ಶ್ರೀನಿವಾಸ</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ಹೋಮ್</w:t>
      </w:r>
      <w:r>
        <w:rPr>
          <w:rFonts w:ascii="Tunga" w:hAnsi="Tunga" w:cs="Tunga"/>
          <w:sz w:val="28"/>
          <w:szCs w:val="28"/>
          <w:lang w:val="en-US" w:bidi="ta-IN"/>
        </w:rPr>
        <w:t xml:space="preserve">, </w:t>
      </w:r>
      <w:r>
        <w:rPr>
          <w:rFonts w:ascii="Tunga" w:hAnsi="Tunga" w:cs="Tunga"/>
          <w:sz w:val="28"/>
          <w:szCs w:val="28"/>
          <w:cs/>
          <w:lang w:val="en-US" w:bidi="kn-IN"/>
        </w:rPr>
        <w:t>ಎಂ</w:t>
      </w:r>
      <w:r>
        <w:rPr>
          <w:rFonts w:ascii="Tunga" w:hAnsi="Tunga" w:cs="Latha"/>
          <w:sz w:val="28"/>
          <w:szCs w:val="28"/>
          <w:cs/>
          <w:lang w:val="en-US" w:bidi="ta-IN"/>
        </w:rPr>
        <w:t>.</w:t>
      </w:r>
      <w:r>
        <w:rPr>
          <w:rFonts w:ascii="Tunga" w:hAnsi="Tunga" w:cs="Tunga"/>
          <w:sz w:val="28"/>
          <w:szCs w:val="28"/>
          <w:cs/>
          <w:lang w:val="en-US" w:bidi="kn-IN"/>
        </w:rPr>
        <w:t>ಬಿ</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ಕೋಲಾರ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65.</w:t>
      </w:r>
      <w:r>
        <w:rPr>
          <w:rFonts w:ascii="Tunga" w:hAnsi="Tunga" w:cs="Tunga"/>
          <w:sz w:val="28"/>
          <w:szCs w:val="28"/>
          <w:cs/>
          <w:lang w:val="en-US" w:bidi="ta-IN"/>
        </w:rPr>
        <w:t xml:space="preserve"> </w:t>
      </w:r>
      <w:r>
        <w:rPr>
          <w:rFonts w:ascii="Tunga" w:hAnsi="Tunga" w:cs="Tunga"/>
          <w:sz w:val="28"/>
          <w:szCs w:val="28"/>
          <w:cs/>
          <w:lang w:val="en-US" w:bidi="kn-IN"/>
        </w:rPr>
        <w:t>ಬಾಬು</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ಹೋಮ್</w:t>
      </w:r>
      <w:r>
        <w:rPr>
          <w:rFonts w:ascii="Tunga" w:hAnsi="Tunga" w:cs="Tunga"/>
          <w:sz w:val="28"/>
          <w:szCs w:val="28"/>
          <w:lang w:val="en-US" w:bidi="ta-IN"/>
        </w:rPr>
        <w:t xml:space="preserve">, </w:t>
      </w:r>
      <w:r>
        <w:rPr>
          <w:rFonts w:ascii="Tunga" w:hAnsi="Tunga" w:cs="Tunga"/>
          <w:sz w:val="28"/>
          <w:szCs w:val="28"/>
          <w:cs/>
          <w:lang w:val="en-US" w:bidi="kn-IN"/>
        </w:rPr>
        <w:t>ಪಾಂಡವಪುರ</w:t>
      </w:r>
      <w:r>
        <w:rPr>
          <w:rFonts w:ascii="Tunga" w:hAnsi="Tunga" w:cs="Tunga"/>
          <w:sz w:val="28"/>
          <w:szCs w:val="28"/>
          <w:lang w:val="en-US" w:bidi="ta-IN"/>
        </w:rPr>
        <w:t xml:space="preserve">, </w:t>
      </w:r>
      <w:r>
        <w:rPr>
          <w:rFonts w:ascii="Tunga" w:hAnsi="Tunga" w:cs="Tunga"/>
          <w:sz w:val="28"/>
          <w:szCs w:val="28"/>
          <w:cs/>
          <w:lang w:val="en-US" w:bidi="kn-IN"/>
        </w:rPr>
        <w:t>ಮಂಡ್ಯ</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66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ನ್ಯೂ</w:t>
      </w:r>
      <w:r>
        <w:rPr>
          <w:rFonts w:ascii="Tunga" w:hAnsi="Tunga" w:cs="Tunga"/>
          <w:sz w:val="28"/>
          <w:szCs w:val="28"/>
          <w:cs/>
          <w:lang w:val="en-US" w:bidi="ta-IN"/>
        </w:rPr>
        <w:t xml:space="preserve"> </w:t>
      </w:r>
      <w:r>
        <w:rPr>
          <w:rFonts w:ascii="Tunga" w:hAnsi="Tunga" w:cs="Tunga"/>
          <w:sz w:val="28"/>
          <w:szCs w:val="28"/>
          <w:cs/>
          <w:lang w:val="en-US" w:bidi="kn-IN"/>
        </w:rPr>
        <w:t>ಪ್ರಗತಿ</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ಹೋಮ್</w:t>
      </w:r>
      <w:r>
        <w:rPr>
          <w:rFonts w:ascii="Tunga" w:hAnsi="Tunga" w:cs="Tunga"/>
          <w:sz w:val="28"/>
          <w:szCs w:val="28"/>
          <w:lang w:val="en-US" w:bidi="ta-IN"/>
        </w:rPr>
        <w:t xml:space="preserve">, </w:t>
      </w:r>
      <w:r>
        <w:rPr>
          <w:rFonts w:ascii="Tunga" w:hAnsi="Tunga" w:cs="Tunga"/>
          <w:sz w:val="28"/>
          <w:szCs w:val="28"/>
          <w:cs/>
          <w:lang w:val="en-US" w:bidi="kn-IN"/>
        </w:rPr>
        <w:t>ಮಂಡ್ಯ</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67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ಅರ್ಚನಾ</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ಹೋಮ್</w:t>
      </w:r>
      <w:r>
        <w:rPr>
          <w:rFonts w:ascii="Tunga" w:hAnsi="Tunga" w:cs="Tunga"/>
          <w:sz w:val="28"/>
          <w:szCs w:val="28"/>
          <w:lang w:val="en-US" w:bidi="ta-IN"/>
        </w:rPr>
        <w:t xml:space="preserve">, </w:t>
      </w:r>
      <w:r>
        <w:rPr>
          <w:rFonts w:ascii="Tunga" w:hAnsi="Tunga" w:cs="Tunga"/>
          <w:sz w:val="28"/>
          <w:szCs w:val="28"/>
          <w:cs/>
          <w:lang w:val="en-US" w:bidi="kn-IN"/>
        </w:rPr>
        <w:t>ಮಂಡ್ಯ</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68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ಅನ್ನಪೂರ್ಣಾ</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ಹೋಮ್</w:t>
      </w:r>
      <w:r>
        <w:rPr>
          <w:rFonts w:ascii="Tunga" w:hAnsi="Tunga" w:cs="Tunga"/>
          <w:sz w:val="28"/>
          <w:szCs w:val="28"/>
          <w:lang w:val="en-US" w:bidi="ta-IN"/>
        </w:rPr>
        <w:t xml:space="preserve">, </w:t>
      </w:r>
      <w:r>
        <w:rPr>
          <w:rFonts w:ascii="Tunga" w:hAnsi="Tunga" w:cs="Tunga"/>
          <w:sz w:val="28"/>
          <w:szCs w:val="28"/>
          <w:cs/>
          <w:lang w:val="en-US" w:bidi="kn-IN"/>
        </w:rPr>
        <w:t>ಗಂಗಾವತಿ</w:t>
      </w:r>
      <w:r>
        <w:rPr>
          <w:rFonts w:ascii="Tunga" w:hAnsi="Tunga" w:cs="Tunga"/>
          <w:sz w:val="28"/>
          <w:szCs w:val="28"/>
          <w:lang w:val="en-US" w:bidi="ta-IN"/>
        </w:rPr>
        <w:t xml:space="preserve">, </w:t>
      </w:r>
      <w:r>
        <w:rPr>
          <w:rFonts w:ascii="Tunga" w:hAnsi="Tunga" w:cs="Tunga"/>
          <w:sz w:val="28"/>
          <w:szCs w:val="28"/>
          <w:cs/>
          <w:lang w:val="en-US" w:bidi="kn-IN"/>
        </w:rPr>
        <w:t>ಕೊಪ್ಪಳ</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69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ಪಾಟೀಲ್</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ಹೋಮ್</w:t>
      </w:r>
      <w:r>
        <w:rPr>
          <w:rFonts w:ascii="Tunga" w:hAnsi="Tunga" w:cs="Tunga"/>
          <w:sz w:val="28"/>
          <w:szCs w:val="28"/>
          <w:lang w:val="en-US" w:bidi="ta-IN"/>
        </w:rPr>
        <w:t xml:space="preserve">, </w:t>
      </w:r>
      <w:r>
        <w:rPr>
          <w:rFonts w:ascii="Tunga" w:hAnsi="Tunga" w:cs="Tunga"/>
          <w:sz w:val="28"/>
          <w:szCs w:val="28"/>
          <w:cs/>
          <w:lang w:val="en-US" w:bidi="kn-IN"/>
        </w:rPr>
        <w:t>ಗಂಗಾವತಿ</w:t>
      </w:r>
      <w:r>
        <w:rPr>
          <w:rFonts w:ascii="Tunga" w:hAnsi="Tunga" w:cs="Tunga"/>
          <w:sz w:val="28"/>
          <w:szCs w:val="28"/>
          <w:lang w:val="en-US" w:bidi="ta-IN"/>
        </w:rPr>
        <w:t xml:space="preserve">, </w:t>
      </w:r>
      <w:r>
        <w:rPr>
          <w:rFonts w:ascii="Tunga" w:hAnsi="Tunga" w:cs="Tunga"/>
          <w:sz w:val="28"/>
          <w:szCs w:val="28"/>
          <w:cs/>
          <w:lang w:val="en-US" w:bidi="kn-IN"/>
        </w:rPr>
        <w:t>ಕೊಪ್ಪಳ</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70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ಆಲ್</w:t>
      </w:r>
      <w:r>
        <w:rPr>
          <w:rFonts w:ascii="Tunga" w:hAnsi="Tunga" w:cs="Tunga"/>
          <w:sz w:val="28"/>
          <w:szCs w:val="28"/>
          <w:cs/>
          <w:lang w:val="en-US" w:bidi="ta-IN"/>
        </w:rPr>
        <w:t xml:space="preserve"> </w:t>
      </w:r>
      <w:r>
        <w:rPr>
          <w:rFonts w:ascii="Tunga" w:hAnsi="Tunga" w:cs="Tunga"/>
          <w:sz w:val="28"/>
          <w:szCs w:val="28"/>
          <w:cs/>
          <w:lang w:val="en-US" w:bidi="kn-IN"/>
        </w:rPr>
        <w:t>ಅಮೀನ್</w:t>
      </w:r>
      <w:r>
        <w:rPr>
          <w:rFonts w:ascii="Tunga" w:hAnsi="Tunga" w:cs="Tunga"/>
          <w:sz w:val="28"/>
          <w:szCs w:val="28"/>
          <w:cs/>
          <w:lang w:val="en-US" w:bidi="ta-IN"/>
        </w:rPr>
        <w:t xml:space="preserve"> </w:t>
      </w:r>
      <w:r>
        <w:rPr>
          <w:rFonts w:ascii="Tunga" w:hAnsi="Tunga" w:cs="Tunga"/>
          <w:sz w:val="28"/>
          <w:szCs w:val="28"/>
          <w:cs/>
          <w:lang w:val="en-US" w:bidi="kn-IN"/>
        </w:rPr>
        <w:t>ಮೆಡಿಕಲ್</w:t>
      </w:r>
      <w:r>
        <w:rPr>
          <w:rFonts w:ascii="Tunga" w:hAnsi="Tunga" w:cs="Tunga"/>
          <w:sz w:val="28"/>
          <w:szCs w:val="28"/>
          <w:cs/>
          <w:lang w:val="en-US" w:bidi="ta-IN"/>
        </w:rPr>
        <w:t xml:space="preserve"> </w:t>
      </w:r>
      <w:r>
        <w:rPr>
          <w:rFonts w:ascii="Tunga" w:hAnsi="Tunga" w:cs="Tunga"/>
          <w:sz w:val="28"/>
          <w:szCs w:val="28"/>
          <w:cs/>
          <w:lang w:val="en-US" w:bidi="kn-IN"/>
        </w:rPr>
        <w:t>ಕಾಲೇಜ್</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ವಿಜಾಪುರ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71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w:t>
      </w:r>
      <w:r>
        <w:rPr>
          <w:rFonts w:ascii="Tunga" w:hAnsi="Tunga" w:cs="Latha"/>
          <w:sz w:val="28"/>
          <w:szCs w:val="28"/>
          <w:cs/>
          <w:lang w:val="en-US" w:bidi="ta-IN"/>
        </w:rPr>
        <w:t>.</w:t>
      </w:r>
      <w:r>
        <w:rPr>
          <w:rFonts w:ascii="Tunga" w:hAnsi="Tunga" w:cs="Tunga"/>
          <w:sz w:val="28"/>
          <w:szCs w:val="28"/>
          <w:cs/>
          <w:lang w:val="en-US" w:bidi="kn-IN"/>
        </w:rPr>
        <w:t>ಎಲ್</w:t>
      </w:r>
      <w:r>
        <w:rPr>
          <w:rFonts w:ascii="Tunga" w:hAnsi="Tunga" w:cs="Latha"/>
          <w:sz w:val="28"/>
          <w:szCs w:val="28"/>
          <w:cs/>
          <w:lang w:val="en-US" w:bidi="ta-IN"/>
        </w:rPr>
        <w:t>.</w:t>
      </w:r>
      <w:r>
        <w:rPr>
          <w:rFonts w:ascii="Tunga" w:hAnsi="Tunga" w:cs="Tunga"/>
          <w:sz w:val="28"/>
          <w:szCs w:val="28"/>
          <w:cs/>
          <w:lang w:val="en-US" w:bidi="kn-IN"/>
        </w:rPr>
        <w:t>ಡಿ</w:t>
      </w:r>
      <w:r>
        <w:rPr>
          <w:rFonts w:ascii="Tunga" w:hAnsi="Tunga" w:cs="Latha"/>
          <w:sz w:val="28"/>
          <w:szCs w:val="28"/>
          <w:cs/>
          <w:lang w:val="en-US" w:bidi="ta-IN"/>
        </w:rPr>
        <w:t>.</w:t>
      </w:r>
      <w:r>
        <w:rPr>
          <w:rFonts w:ascii="Tunga" w:hAnsi="Tunga" w:cs="Tunga"/>
          <w:sz w:val="28"/>
          <w:szCs w:val="28"/>
          <w:cs/>
          <w:lang w:val="en-US" w:bidi="kn-IN"/>
        </w:rPr>
        <w:t>ಇ</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ಮೆಡಿಕಲ್</w:t>
      </w:r>
      <w:r>
        <w:rPr>
          <w:rFonts w:ascii="Tunga" w:hAnsi="Tunga" w:cs="Tunga"/>
          <w:sz w:val="28"/>
          <w:szCs w:val="28"/>
          <w:cs/>
          <w:lang w:val="en-US" w:bidi="ta-IN"/>
        </w:rPr>
        <w:t xml:space="preserve"> </w:t>
      </w:r>
      <w:r>
        <w:rPr>
          <w:rFonts w:ascii="Tunga" w:hAnsi="Tunga" w:cs="Tunga"/>
          <w:sz w:val="28"/>
          <w:szCs w:val="28"/>
          <w:cs/>
          <w:lang w:val="en-US" w:bidi="kn-IN"/>
        </w:rPr>
        <w:t>ಕಾಲೇಜ್</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ವಿಜಾಪುರ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72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ಎಸ್</w:t>
      </w:r>
      <w:r>
        <w:rPr>
          <w:rFonts w:ascii="Tunga" w:hAnsi="Tunga" w:cs="Latha"/>
          <w:sz w:val="28"/>
          <w:szCs w:val="28"/>
          <w:cs/>
          <w:lang w:val="en-US" w:bidi="ta-IN"/>
        </w:rPr>
        <w:t>.</w:t>
      </w:r>
      <w:r>
        <w:rPr>
          <w:rFonts w:ascii="Tunga" w:hAnsi="Tunga" w:cs="Tunga"/>
          <w:sz w:val="28"/>
          <w:szCs w:val="28"/>
          <w:cs/>
          <w:lang w:val="en-US" w:bidi="kn-IN"/>
        </w:rPr>
        <w:t>ಐ</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ರೆಡ್</w:t>
      </w:r>
      <w:r>
        <w:rPr>
          <w:rFonts w:ascii="Tunga" w:hAnsi="Tunga" w:cs="Tunga"/>
          <w:sz w:val="28"/>
          <w:szCs w:val="28"/>
          <w:cs/>
          <w:lang w:val="en-US" w:bidi="ta-IN"/>
        </w:rPr>
        <w:t xml:space="preserve"> </w:t>
      </w:r>
      <w:r>
        <w:rPr>
          <w:rFonts w:ascii="Tunga" w:hAnsi="Tunga" w:cs="Tunga"/>
          <w:sz w:val="28"/>
          <w:szCs w:val="28"/>
          <w:cs/>
          <w:lang w:val="en-US" w:bidi="kn-IN"/>
        </w:rPr>
        <w:t>ಫರಾನಾ</w:t>
      </w:r>
      <w:r>
        <w:rPr>
          <w:rFonts w:ascii="Tunga" w:hAnsi="Tunga" w:cs="Tunga"/>
          <w:sz w:val="28"/>
          <w:szCs w:val="28"/>
          <w:cs/>
          <w:lang w:val="en-US" w:bidi="ta-IN"/>
        </w:rPr>
        <w:t xml:space="preserve"> </w:t>
      </w:r>
      <w:r>
        <w:rPr>
          <w:rFonts w:ascii="Tunga" w:hAnsi="Tunga" w:cs="Tunga"/>
          <w:sz w:val="28"/>
          <w:szCs w:val="28"/>
          <w:cs/>
          <w:lang w:val="en-US" w:bidi="kn-IN"/>
        </w:rPr>
        <w:t>ಆಸ</w:t>
      </w:r>
      <w:r>
        <w:rPr>
          <w:rFonts w:ascii="Tunga" w:hAnsi="Tunga" w:cs="Tunga"/>
          <w:sz w:val="28"/>
          <w:szCs w:val="28"/>
          <w:cs/>
          <w:lang w:val="en-US" w:bidi="kn-IN"/>
        </w:rPr>
        <w:t>್ಪತ್ರೆ</w:t>
      </w:r>
      <w:r>
        <w:rPr>
          <w:rFonts w:ascii="Tunga" w:hAnsi="Tunga" w:cs="Tunga"/>
          <w:sz w:val="28"/>
          <w:szCs w:val="28"/>
          <w:lang w:val="en-US" w:bidi="ta-IN"/>
        </w:rPr>
        <w:t xml:space="preserve">, </w:t>
      </w:r>
      <w:r>
        <w:rPr>
          <w:rFonts w:ascii="Tunga" w:hAnsi="Tunga" w:cs="Tunga"/>
          <w:sz w:val="28"/>
          <w:szCs w:val="28"/>
          <w:cs/>
          <w:lang w:val="en-US" w:bidi="kn-IN"/>
        </w:rPr>
        <w:t>ಹಾಸನ</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73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ಮಂಗಳ</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ಹಾಸನ</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74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ಭಾರತೀ</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ಹಾಸನ</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75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ಕೇಶವ</w:t>
      </w:r>
      <w:r>
        <w:rPr>
          <w:rFonts w:ascii="Tunga" w:hAnsi="Tunga" w:cs="Tunga"/>
          <w:sz w:val="28"/>
          <w:szCs w:val="28"/>
          <w:cs/>
          <w:lang w:val="en-US" w:bidi="ta-IN"/>
        </w:rPr>
        <w:t xml:space="preserve"> </w:t>
      </w:r>
      <w:r>
        <w:rPr>
          <w:rFonts w:ascii="Tunga" w:hAnsi="Tunga" w:cs="Tunga"/>
          <w:sz w:val="28"/>
          <w:szCs w:val="28"/>
          <w:cs/>
          <w:lang w:val="en-US" w:bidi="kn-IN"/>
        </w:rPr>
        <w:t>ನೇತ್ರಾಲಯ</w:t>
      </w:r>
      <w:r>
        <w:rPr>
          <w:rFonts w:ascii="Tunga" w:hAnsi="Tunga" w:cs="Tunga"/>
          <w:sz w:val="28"/>
          <w:szCs w:val="28"/>
          <w:lang w:val="en-US" w:bidi="ta-IN"/>
        </w:rPr>
        <w:t xml:space="preserve">, </w:t>
      </w:r>
      <w:r>
        <w:rPr>
          <w:rFonts w:ascii="Tunga" w:hAnsi="Tunga" w:cs="Tunga"/>
          <w:sz w:val="28"/>
          <w:szCs w:val="28"/>
          <w:cs/>
          <w:lang w:val="en-US" w:bidi="kn-IN"/>
        </w:rPr>
        <w:t>ಹಾಸನ</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76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ಕಸ್ತೂರಬಾ</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ತುಮಕೂರು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77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ಶ್ರೀದೇವಿ</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ತುಮಕೂರು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78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ಆದರ್ಶ</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ತುಮಕೂರು</w:t>
      </w:r>
      <w:r>
        <w:rPr>
          <w:rFonts w:ascii="Tunga" w:hAnsi="Tunga" w:cs="Tunga"/>
          <w:sz w:val="28"/>
          <w:szCs w:val="28"/>
          <w:cs/>
          <w:lang w:val="en-US" w:bidi="kn-IN"/>
        </w:rPr>
        <w:t>]</w:t>
      </w:r>
      <w:r>
        <w:rPr>
          <w:rFonts w:ascii="Tunga" w:hAnsi="Tunga" w:cs="Tunga"/>
          <w:sz w:val="28"/>
          <w:szCs w:val="28"/>
          <w:vertAlign w:val="superscript"/>
          <w:lang w:val="en-US"/>
        </w:rPr>
        <w:t>3</w:t>
      </w:r>
      <w:r>
        <w:rPr>
          <w:rFonts w:ascii="Tunga" w:hAnsi="Tunga" w:cs="Tunga"/>
          <w:sz w:val="28"/>
          <w:szCs w:val="28"/>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ta-IN"/>
        </w:rPr>
        <w:t>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lang w:val="en-US" w:bidi="ta-IN"/>
        </w:rPr>
        <w:t xml:space="preserve">02,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lang w:val="en-US" w:bidi="ta-IN"/>
        </w:rPr>
        <w:t>200</w:t>
      </w:r>
      <w:r>
        <w:rPr>
          <w:rFonts w:ascii="Tunga" w:hAnsi="Tunga" w:cs="Tunga"/>
          <w:sz w:val="28"/>
          <w:szCs w:val="28"/>
          <w:cs/>
          <w:lang w:val="en-US" w:bidi="ta-IN"/>
        </w:rPr>
        <w:t>4</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lang w:val="en-US" w:bidi="ta-IN"/>
        </w:rPr>
        <w:t>24.07.2004 (</w:t>
      </w:r>
      <w:r>
        <w:rPr>
          <w:rFonts w:ascii="Tunga" w:hAnsi="Tunga" w:cs="Tunga"/>
          <w:sz w:val="28"/>
          <w:szCs w:val="28"/>
          <w:cs/>
          <w:lang w:val="en-US" w:bidi="kn-IN"/>
        </w:rPr>
        <w:t>ಕ್ರ</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lang w:val="en-US"/>
        </w:rPr>
        <w:t>51-55</w:t>
      </w:r>
      <w:r>
        <w:rPr>
          <w:rFonts w:ascii="Tunga" w:hAnsi="Tunga" w:cs="Tunga"/>
          <w:sz w:val="28"/>
          <w:szCs w:val="28"/>
          <w:cs/>
          <w:lang w:val="en-US" w:bidi="ta-IN"/>
        </w:rPr>
        <w:t xml:space="preserve">)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lang w:val="en-US" w:bidi="ta-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17</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2005</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26.11.2005</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ಕ್ರ</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5</w:t>
      </w:r>
      <w:r>
        <w:rPr>
          <w:rFonts w:ascii="Tunga" w:hAnsi="Tunga" w:cs="Tunga"/>
          <w:sz w:val="28"/>
          <w:szCs w:val="28"/>
          <w:cs/>
          <w:lang w:val="en-US" w:bidi="kn-IN"/>
        </w:rPr>
        <w:t>6</w:t>
      </w:r>
      <w:r>
        <w:rPr>
          <w:rFonts w:ascii="Tunga" w:hAnsi="Tunga" w:cs="Latha"/>
          <w:sz w:val="28"/>
          <w:szCs w:val="28"/>
          <w:cs/>
          <w:lang w:val="en-US" w:bidi="ta-IN"/>
        </w:rPr>
        <w:t>-</w:t>
      </w:r>
      <w:r>
        <w:rPr>
          <w:rFonts w:ascii="Tunga" w:hAnsi="Tunga" w:cs="Tunga"/>
          <w:sz w:val="28"/>
          <w:szCs w:val="28"/>
          <w:cs/>
          <w:lang w:val="en-US" w:bidi="ta-IN"/>
        </w:rPr>
        <w:t>5</w:t>
      </w:r>
      <w:r>
        <w:rPr>
          <w:rFonts w:ascii="Tunga" w:hAnsi="Tunga" w:cs="Tunga"/>
          <w:sz w:val="28"/>
          <w:szCs w:val="28"/>
          <w:cs/>
          <w:lang w:val="en-US" w:bidi="kn-IN"/>
        </w:rPr>
        <w:t>7</w:t>
      </w:r>
      <w:r>
        <w:rPr>
          <w:rFonts w:ascii="Tunga" w:hAnsi="Tunga" w:cs="Tunga"/>
          <w:sz w:val="28"/>
          <w:szCs w:val="28"/>
          <w:cs/>
          <w:lang w:val="en-US" w:bidi="ta-IN"/>
        </w:rPr>
        <w:t xml:space="preserve">)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ಅ</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w:t>
      </w:r>
      <w:r>
        <w:rPr>
          <w:rFonts w:ascii="Tunga" w:hAnsi="Tunga" w:cs="Tunga"/>
          <w:sz w:val="28"/>
          <w:szCs w:val="28"/>
          <w:cs/>
          <w:lang w:val="en-US" w:bidi="ta-IN"/>
        </w:rPr>
        <w:t>1</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2004</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04.03.2005</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ಕ್ರ</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58-78</w:t>
      </w:r>
      <w:r>
        <w:rPr>
          <w:rFonts w:ascii="Tunga" w:hAnsi="Tunga" w:cs="Tunga"/>
          <w:sz w:val="28"/>
          <w:szCs w:val="28"/>
          <w:cs/>
          <w:lang w:val="en-US" w:bidi="ta-IN"/>
        </w:rPr>
        <w:t xml:space="preserve">)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Latha"/>
          <w:sz w:val="28"/>
          <w:szCs w:val="28"/>
          <w:vertAlign w:val="superscript"/>
          <w:lang w:val="en-US" w:bidi="ta-IN"/>
        </w:rPr>
        <w:t>1</w:t>
      </w:r>
      <w:r>
        <w:rPr>
          <w:rFonts w:ascii="Tunga" w:hAnsi="Tunga" w:cs="Tunga"/>
          <w:sz w:val="28"/>
          <w:szCs w:val="28"/>
          <w:cs/>
          <w:lang w:val="en-US" w:bidi="kn-IN"/>
        </w:rPr>
        <w:t>[79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ಆಶ್ರಯ</w:t>
      </w:r>
      <w:r>
        <w:rPr>
          <w:rFonts w:ascii="Tunga" w:hAnsi="Tunga" w:cs="Tunga"/>
          <w:sz w:val="28"/>
          <w:szCs w:val="28"/>
          <w:cs/>
          <w:lang w:val="en-US" w:bidi="ta-IN"/>
        </w:rPr>
        <w:t xml:space="preserve"> </w:t>
      </w:r>
      <w:r>
        <w:rPr>
          <w:rFonts w:ascii="Tunga" w:hAnsi="Tunga" w:cs="Tunga"/>
          <w:sz w:val="28"/>
          <w:szCs w:val="28"/>
          <w:cs/>
          <w:lang w:val="en-US" w:bidi="kn-IN"/>
        </w:rPr>
        <w:t>ಆಸ್ಪ</w:t>
      </w:r>
      <w:r>
        <w:rPr>
          <w:rFonts w:ascii="Tunga" w:hAnsi="Tunga" w:cs="Tunga"/>
          <w:sz w:val="28"/>
          <w:szCs w:val="28"/>
          <w:cs/>
          <w:lang w:val="en-US" w:bidi="kn-IN"/>
        </w:rPr>
        <w:t>ತ್ರೆ</w:t>
      </w:r>
      <w:r>
        <w:rPr>
          <w:rFonts w:ascii="Tunga" w:hAnsi="Tunga" w:cs="Tunga"/>
          <w:sz w:val="28"/>
          <w:szCs w:val="28"/>
          <w:lang w:val="en-US" w:bidi="ta-IN"/>
        </w:rPr>
        <w:t xml:space="preserve">, </w:t>
      </w:r>
      <w:r>
        <w:rPr>
          <w:rFonts w:ascii="Tunga" w:hAnsi="Tunga" w:cs="Tunga"/>
          <w:sz w:val="28"/>
          <w:szCs w:val="28"/>
          <w:cs/>
          <w:lang w:val="en-US" w:bidi="kn-IN"/>
        </w:rPr>
        <w:t>ಚಿಕ್ಕಮಗಳೂರು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80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ಹೋಲಿ</w:t>
      </w:r>
      <w:r>
        <w:rPr>
          <w:rFonts w:ascii="Tunga" w:hAnsi="Tunga" w:cs="Tunga"/>
          <w:sz w:val="28"/>
          <w:szCs w:val="28"/>
          <w:cs/>
          <w:lang w:val="en-US" w:bidi="ta-IN"/>
        </w:rPr>
        <w:t xml:space="preserve"> </w:t>
      </w:r>
      <w:r>
        <w:rPr>
          <w:rFonts w:ascii="Tunga" w:hAnsi="Tunga" w:cs="Tunga"/>
          <w:sz w:val="28"/>
          <w:szCs w:val="28"/>
          <w:cs/>
          <w:lang w:val="en-US" w:bidi="kn-IN"/>
        </w:rPr>
        <w:t>ಕ್ರಾಸ್</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ಚಿಕ್ಕಮಗಳೂರು</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8</w:t>
      </w:r>
      <w:r>
        <w:rPr>
          <w:rFonts w:ascii="Tunga" w:hAnsi="Tunga" w:cs="Tunga"/>
          <w:sz w:val="28"/>
          <w:szCs w:val="28"/>
          <w:cs/>
          <w:lang w:val="en-US" w:bidi="ta-IN"/>
        </w:rPr>
        <w:t>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ಬಾಲಾಜಿ</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ಕಡೂರು</w:t>
      </w:r>
      <w:r>
        <w:rPr>
          <w:rFonts w:ascii="Tunga" w:hAnsi="Tunga" w:cs="Tunga"/>
          <w:sz w:val="28"/>
          <w:szCs w:val="28"/>
          <w:lang w:val="en-US" w:bidi="ta-IN"/>
        </w:rPr>
        <w:t xml:space="preserve">, </w:t>
      </w:r>
      <w:r>
        <w:rPr>
          <w:rFonts w:ascii="Tunga" w:hAnsi="Tunga" w:cs="Tunga"/>
          <w:sz w:val="28"/>
          <w:szCs w:val="28"/>
          <w:cs/>
          <w:lang w:val="en-US" w:bidi="kn-IN"/>
        </w:rPr>
        <w:t>ಚಿಕ್ಕಮಗಳೂರು</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82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ಪದ್ಮ</w:t>
      </w:r>
      <w:r>
        <w:rPr>
          <w:rFonts w:ascii="Tunga" w:hAnsi="Tunga" w:cs="Tunga"/>
          <w:sz w:val="28"/>
          <w:szCs w:val="28"/>
          <w:cs/>
          <w:lang w:val="en-US" w:bidi="ta-IN"/>
        </w:rPr>
        <w:t xml:space="preserve"> </w:t>
      </w:r>
      <w:r>
        <w:rPr>
          <w:rFonts w:ascii="Tunga" w:hAnsi="Tunga" w:cs="Tunga"/>
          <w:sz w:val="28"/>
          <w:szCs w:val="28"/>
          <w:cs/>
          <w:lang w:val="en-US" w:bidi="kn-IN"/>
        </w:rPr>
        <w:t>ನಯನಾಲಯ</w:t>
      </w:r>
      <w:r>
        <w:rPr>
          <w:rFonts w:ascii="Tunga" w:hAnsi="Tunga" w:cs="Tunga"/>
          <w:sz w:val="28"/>
          <w:szCs w:val="28"/>
          <w:lang w:val="en-US" w:bidi="ta-IN"/>
        </w:rPr>
        <w:t xml:space="preserve">, </w:t>
      </w:r>
      <w:r>
        <w:rPr>
          <w:rFonts w:ascii="Tunga" w:hAnsi="Tunga" w:cs="Tunga"/>
          <w:sz w:val="28"/>
          <w:szCs w:val="28"/>
          <w:cs/>
          <w:lang w:val="en-US" w:bidi="kn-IN"/>
        </w:rPr>
        <w:t>ಎಂ</w:t>
      </w:r>
      <w:r>
        <w:rPr>
          <w:rFonts w:ascii="Tunga" w:hAnsi="Tunga" w:cs="Latha"/>
          <w:sz w:val="28"/>
          <w:szCs w:val="28"/>
          <w:cs/>
          <w:lang w:val="en-US" w:bidi="ta-IN"/>
        </w:rPr>
        <w:t>.</w:t>
      </w:r>
      <w:r>
        <w:rPr>
          <w:rFonts w:ascii="Tunga" w:hAnsi="Tunga" w:cs="Tunga"/>
          <w:sz w:val="28"/>
          <w:szCs w:val="28"/>
          <w:cs/>
          <w:lang w:val="en-US" w:bidi="kn-IN"/>
        </w:rPr>
        <w:t>ಎಂ</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ಜೋಶಿ</w:t>
      </w:r>
      <w:r>
        <w:rPr>
          <w:rFonts w:ascii="Tunga" w:hAnsi="Tunga" w:cs="Tunga"/>
          <w:sz w:val="28"/>
          <w:szCs w:val="28"/>
          <w:cs/>
          <w:lang w:val="en-US" w:bidi="ta-IN"/>
        </w:rPr>
        <w:t xml:space="preserve"> </w:t>
      </w:r>
      <w:r>
        <w:rPr>
          <w:rFonts w:ascii="Tunga" w:hAnsi="Tunga" w:cs="Tunga"/>
          <w:sz w:val="28"/>
          <w:szCs w:val="28"/>
          <w:cs/>
          <w:lang w:val="en-US" w:bidi="kn-IN"/>
        </w:rPr>
        <w:t>ಐ</w:t>
      </w:r>
      <w:r>
        <w:rPr>
          <w:rFonts w:ascii="Tunga" w:hAnsi="Tunga" w:cs="Tunga"/>
          <w:sz w:val="28"/>
          <w:szCs w:val="28"/>
          <w:cs/>
          <w:lang w:val="en-US" w:bidi="ta-IN"/>
        </w:rPr>
        <w:t xml:space="preserve"> </w:t>
      </w:r>
      <w:r>
        <w:rPr>
          <w:rFonts w:ascii="Tunga" w:hAnsi="Tunga" w:cs="Tunga"/>
          <w:sz w:val="28"/>
          <w:szCs w:val="28"/>
          <w:cs/>
          <w:lang w:val="en-US" w:bidi="kn-IN"/>
        </w:rPr>
        <w:t>ಸೆಂಟರ್</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ಹುಬ್ಬಳ್ಳಿ</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83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ಶಕುಂತಲಾ</w:t>
      </w:r>
      <w:r>
        <w:rPr>
          <w:rFonts w:ascii="Tunga" w:hAnsi="Tunga" w:cs="Tunga"/>
          <w:sz w:val="28"/>
          <w:szCs w:val="28"/>
          <w:cs/>
          <w:lang w:val="en-US" w:bidi="ta-IN"/>
        </w:rPr>
        <w:t xml:space="preserve"> </w:t>
      </w:r>
      <w:r>
        <w:rPr>
          <w:rFonts w:ascii="Tunga" w:hAnsi="Tunga" w:cs="Tunga"/>
          <w:sz w:val="28"/>
          <w:szCs w:val="28"/>
          <w:cs/>
          <w:lang w:val="en-US" w:bidi="kn-IN"/>
        </w:rPr>
        <w:t>ಮೆಮೋರಿಯಲ್</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ಗೋಲ್ಡನ್</w:t>
      </w:r>
      <w:r>
        <w:rPr>
          <w:rFonts w:ascii="Tunga" w:hAnsi="Tunga" w:cs="Tunga"/>
          <w:sz w:val="28"/>
          <w:szCs w:val="28"/>
          <w:cs/>
          <w:lang w:val="en-US" w:bidi="kn-IN"/>
        </w:rPr>
        <w:t xml:space="preserve"> </w:t>
      </w:r>
      <w:r>
        <w:rPr>
          <w:rFonts w:ascii="Tunga" w:hAnsi="Tunga" w:cs="Tunga"/>
          <w:sz w:val="28"/>
          <w:szCs w:val="28"/>
          <w:cs/>
          <w:lang w:val="en-US" w:bidi="kn-IN"/>
        </w:rPr>
        <w:t>ಟೌನ್</w:t>
      </w:r>
      <w:r>
        <w:rPr>
          <w:rFonts w:ascii="Tunga" w:hAnsi="Tunga" w:cs="Latha"/>
          <w:sz w:val="28"/>
          <w:szCs w:val="28"/>
          <w:cs/>
          <w:lang w:val="en-US" w:bidi="ta-IN"/>
        </w:rPr>
        <w:t xml:space="preserve"> </w:t>
      </w:r>
      <w:r>
        <w:rPr>
          <w:rFonts w:ascii="Tunga" w:hAnsi="Tunga" w:cs="Tunga"/>
          <w:sz w:val="28"/>
          <w:szCs w:val="28"/>
          <w:cs/>
          <w:lang w:val="en-US" w:bidi="kn-IN"/>
        </w:rPr>
        <w:t>ಹೊಸೂರು</w:t>
      </w:r>
      <w:r>
        <w:rPr>
          <w:rFonts w:ascii="Tunga" w:hAnsi="Tunga" w:cs="Tunga"/>
          <w:sz w:val="28"/>
          <w:szCs w:val="28"/>
          <w:lang w:val="en-US" w:bidi="ta-IN"/>
        </w:rPr>
        <w:t xml:space="preserve">, </w:t>
      </w:r>
      <w:r>
        <w:rPr>
          <w:rFonts w:ascii="Tunga" w:hAnsi="Tunga" w:cs="Tunga"/>
          <w:sz w:val="28"/>
          <w:szCs w:val="28"/>
          <w:cs/>
          <w:lang w:val="en-US" w:bidi="kn-IN"/>
        </w:rPr>
        <w:t>ಹುಬ್ಬಳ್ಳಿ</w:t>
      </w:r>
      <w:r>
        <w:rPr>
          <w:rFonts w:ascii="Tunga" w:hAnsi="Tunga" w:cs="Latha"/>
          <w:sz w:val="28"/>
          <w:szCs w:val="28"/>
          <w:cs/>
          <w:lang w:val="en-US" w:bidi="ta-IN"/>
        </w:rPr>
        <w:t>.</w:t>
      </w:r>
      <w:r>
        <w:rPr>
          <w:rFonts w:ascii="Tunga" w:hAnsi="Tunga" w:cs="Tunga"/>
          <w:sz w:val="28"/>
          <w:szCs w:val="28"/>
          <w:cs/>
          <w:lang w:val="en-US" w:bidi="ta-IN"/>
        </w:rPr>
        <w:t>]</w:t>
      </w:r>
      <w:r>
        <w:rPr>
          <w:rFonts w:ascii="Tunga" w:hAnsi="Tunga" w:cs="Tunga"/>
          <w:sz w:val="28"/>
          <w:szCs w:val="28"/>
          <w:vertAlign w:val="superscript"/>
          <w:lang w:val="en-US" w:bidi="ta-IN"/>
        </w:rPr>
        <w:t>1</w:t>
      </w:r>
      <w:r>
        <w:rPr>
          <w:rFonts w:ascii="Tunga" w:hAnsi="Tunga" w:cs="Tunga"/>
          <w:sz w:val="28"/>
          <w:szCs w:val="28"/>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vertAlign w:val="superscript"/>
          <w:lang w:val="en-US" w:bidi="ta-IN"/>
        </w:rPr>
        <w:t>2</w:t>
      </w:r>
      <w:r>
        <w:rPr>
          <w:rFonts w:ascii="Tunga" w:hAnsi="Tunga" w:cs="Tunga"/>
          <w:sz w:val="28"/>
          <w:szCs w:val="28"/>
          <w:lang w:val="en-US" w:bidi="ta-IN"/>
        </w:rPr>
        <w:t>[8</w:t>
      </w:r>
      <w:r>
        <w:rPr>
          <w:rFonts w:ascii="Tunga" w:hAnsi="Tunga" w:cs="Tunga"/>
          <w:sz w:val="28"/>
          <w:szCs w:val="28"/>
          <w:cs/>
          <w:lang w:val="en-US" w:bidi="ta-IN"/>
        </w:rPr>
        <w:t>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ಭಾರತ್</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ಗ</w:t>
      </w:r>
      <w:r>
        <w:rPr>
          <w:rFonts w:ascii="Tunga" w:hAnsi="Tunga" w:cs="Tunga"/>
          <w:sz w:val="28"/>
          <w:szCs w:val="28"/>
          <w:cs/>
          <w:lang w:val="en-US" w:bidi="kn-IN"/>
        </w:rPr>
        <w:t>್ರಂಥಿ</w:t>
      </w:r>
      <w:r>
        <w:rPr>
          <w:rFonts w:ascii="Tunga" w:hAnsi="Tunga" w:cs="Tunga"/>
          <w:sz w:val="28"/>
          <w:szCs w:val="28"/>
          <w:cs/>
          <w:lang w:val="en-US" w:bidi="ta-IN"/>
        </w:rPr>
        <w:t xml:space="preserve"> </w:t>
      </w:r>
      <w:r>
        <w:rPr>
          <w:rFonts w:ascii="Tunga" w:hAnsi="Tunga" w:cs="Tunga"/>
          <w:sz w:val="28"/>
          <w:szCs w:val="28"/>
          <w:cs/>
          <w:lang w:val="en-US" w:bidi="kn-IN"/>
        </w:rPr>
        <w:t>ವಿಜ್ಞಾನ</w:t>
      </w:r>
      <w:r>
        <w:rPr>
          <w:rFonts w:ascii="Tunga" w:hAnsi="Tunga" w:cs="Tunga"/>
          <w:sz w:val="28"/>
          <w:szCs w:val="28"/>
          <w:cs/>
          <w:lang w:val="en-US" w:bidi="ta-IN"/>
        </w:rPr>
        <w:t xml:space="preserve"> </w:t>
      </w:r>
      <w:r>
        <w:rPr>
          <w:rFonts w:ascii="Tunga" w:hAnsi="Tunga" w:cs="Tunga"/>
          <w:sz w:val="28"/>
          <w:szCs w:val="28"/>
          <w:cs/>
          <w:lang w:val="en-US" w:bidi="kn-IN"/>
        </w:rPr>
        <w:t>ಸಂಸ್ಥೆ</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ಹೆಬ್ಬಾಳ</w:t>
      </w:r>
      <w:r>
        <w:rPr>
          <w:rFonts w:ascii="Tunga" w:hAnsi="Tunga" w:cs="Tunga"/>
          <w:sz w:val="28"/>
          <w:szCs w:val="28"/>
          <w:lang w:val="en-US" w:bidi="ta-IN"/>
        </w:rPr>
        <w:t xml:space="preserve">, </w:t>
      </w:r>
      <w:r>
        <w:rPr>
          <w:rFonts w:ascii="Tunga" w:hAnsi="Tunga" w:cs="Tunga"/>
          <w:sz w:val="28"/>
          <w:szCs w:val="28"/>
          <w:cs/>
          <w:lang w:val="en-US" w:bidi="kn-IN"/>
        </w:rPr>
        <w:t>ಮೈಸೂರು</w:t>
      </w:r>
      <w:r>
        <w:rPr>
          <w:rFonts w:ascii="Tunga" w:hAnsi="Tunga" w:cs="Tunga"/>
          <w:sz w:val="28"/>
          <w:szCs w:val="28"/>
          <w:cs/>
          <w:lang w:val="en-US" w:bidi="ta-IN"/>
        </w:rPr>
        <w:t>]</w:t>
      </w:r>
      <w:r>
        <w:rPr>
          <w:rFonts w:ascii="Tunga" w:hAnsi="Tunga" w:cs="Tunga"/>
          <w:sz w:val="28"/>
          <w:szCs w:val="28"/>
          <w:vertAlign w:val="superscript"/>
          <w:lang w:val="en-US" w:bidi="ta-IN"/>
        </w:rPr>
        <w:t>2</w:t>
      </w:r>
      <w:r>
        <w:rPr>
          <w:rFonts w:ascii="Tunga" w:hAnsi="Tunga" w:cs="Tunga"/>
          <w:sz w:val="28"/>
          <w:szCs w:val="28"/>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vertAlign w:val="superscript"/>
          <w:lang w:val="en-US" w:bidi="ta-IN"/>
        </w:rPr>
        <w:t>3</w:t>
      </w:r>
      <w:r>
        <w:rPr>
          <w:rFonts w:ascii="Tunga" w:hAnsi="Tunga" w:cs="Tunga"/>
          <w:sz w:val="28"/>
          <w:szCs w:val="28"/>
          <w:lang w:val="en-US" w:bidi="ta-IN"/>
        </w:rPr>
        <w:t>[85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ಸಿಟಿ</w:t>
      </w:r>
      <w:r>
        <w:rPr>
          <w:rFonts w:ascii="Tunga" w:hAnsi="Tunga" w:cs="Tunga"/>
          <w:sz w:val="28"/>
          <w:szCs w:val="28"/>
          <w:cs/>
          <w:lang w:val="en-US" w:bidi="ta-IN"/>
        </w:rPr>
        <w:t xml:space="preserve"> </w:t>
      </w:r>
      <w:r>
        <w:rPr>
          <w:rFonts w:ascii="Tunga" w:hAnsi="Tunga" w:cs="Tunga"/>
          <w:sz w:val="28"/>
          <w:szCs w:val="28"/>
          <w:cs/>
          <w:lang w:val="en-US" w:bidi="kn-IN"/>
        </w:rPr>
        <w:t>ಸೆಂಟ್ರಲ್</w:t>
      </w:r>
      <w:r>
        <w:rPr>
          <w:rFonts w:ascii="Tunga" w:hAnsi="Tunga" w:cs="Tunga"/>
          <w:sz w:val="28"/>
          <w:szCs w:val="28"/>
          <w:cs/>
          <w:lang w:val="en-US" w:bidi="kn-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ದಾವಣಗೆರೆ</w:t>
      </w:r>
      <w:r>
        <w:rPr>
          <w:rFonts w:ascii="Tunga" w:hAnsi="Tunga" w:cs="Tunga"/>
          <w:sz w:val="28"/>
          <w:szCs w:val="28"/>
          <w:lang w:val="en-US" w:bidi="ta-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lang w:val="en-US" w:bidi="ta-IN"/>
        </w:rPr>
        <w:t>86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ರವಿ</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ದಾವಣಗೆರೆ</w:t>
      </w:r>
      <w:r>
        <w:rPr>
          <w:rFonts w:ascii="Tunga" w:hAnsi="Tunga" w:cs="Tunga"/>
          <w:sz w:val="28"/>
          <w:szCs w:val="28"/>
          <w:lang w:val="en-US" w:bidi="ta-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lang w:val="en-US" w:bidi="ta-IN"/>
        </w:rPr>
        <w:t xml:space="preserve">87. </w:t>
      </w:r>
      <w:r>
        <w:rPr>
          <w:rFonts w:ascii="Tunga" w:hAnsi="Tunga" w:cs="Tunga"/>
          <w:sz w:val="28"/>
          <w:szCs w:val="28"/>
          <w:cs/>
          <w:lang w:val="en-US" w:bidi="kn-IN"/>
        </w:rPr>
        <w:t>ಶೀಫಾ</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ಕ್ವೀನ್ಸ್</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88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ಕ್ಯೂರಿ</w:t>
      </w:r>
      <w:r>
        <w:rPr>
          <w:rFonts w:ascii="Tunga" w:hAnsi="Tunga" w:cs="Tunga"/>
          <w:sz w:val="28"/>
          <w:szCs w:val="28"/>
          <w:cs/>
          <w:lang w:val="en-US" w:bidi="ta-IN"/>
        </w:rPr>
        <w:t xml:space="preserve"> </w:t>
      </w:r>
      <w:r>
        <w:rPr>
          <w:rFonts w:ascii="Tunga" w:hAnsi="Tunga" w:cs="Tunga"/>
          <w:sz w:val="28"/>
          <w:szCs w:val="28"/>
          <w:cs/>
          <w:lang w:val="en-US" w:bidi="kn-IN"/>
        </w:rPr>
        <w:t>ಸೆಂಟರ್</w:t>
      </w:r>
      <w:r>
        <w:rPr>
          <w:rFonts w:ascii="Tunga" w:hAnsi="Tunga" w:cs="Tunga"/>
          <w:sz w:val="28"/>
          <w:szCs w:val="28"/>
          <w:cs/>
          <w:lang w:val="en-US" w:bidi="ta-IN"/>
        </w:rPr>
        <w:t xml:space="preserve"> </w:t>
      </w:r>
      <w:r>
        <w:rPr>
          <w:rFonts w:ascii="Tunga" w:hAnsi="Tunga" w:cs="Tunga"/>
          <w:sz w:val="28"/>
          <w:szCs w:val="28"/>
          <w:cs/>
          <w:lang w:val="en-US" w:bidi="kn-IN"/>
        </w:rPr>
        <w:t>ಆಫ್</w:t>
      </w:r>
      <w:r>
        <w:rPr>
          <w:rFonts w:ascii="Tunga" w:hAnsi="Tunga" w:cs="Tunga"/>
          <w:sz w:val="28"/>
          <w:szCs w:val="28"/>
          <w:cs/>
          <w:lang w:val="en-US" w:bidi="kn-IN"/>
        </w:rPr>
        <w:t xml:space="preserve"> </w:t>
      </w:r>
      <w:r>
        <w:rPr>
          <w:rFonts w:ascii="Tunga" w:hAnsi="Tunga" w:cs="Tunga"/>
          <w:sz w:val="28"/>
          <w:szCs w:val="28"/>
          <w:cs/>
          <w:lang w:val="en-US" w:bidi="kn-IN"/>
        </w:rPr>
        <w:t>ಆಂಕಾಲಜಿ</w:t>
      </w:r>
      <w:r>
        <w:rPr>
          <w:rFonts w:ascii="Tunga" w:hAnsi="Tunga" w:cs="Tunga"/>
          <w:sz w:val="28"/>
          <w:szCs w:val="28"/>
          <w:lang w:val="en-US" w:bidi="ta-IN"/>
        </w:rPr>
        <w:t xml:space="preserve">, </w:t>
      </w:r>
      <w:r>
        <w:rPr>
          <w:rFonts w:ascii="Tunga" w:hAnsi="Tunga" w:cs="Tunga"/>
          <w:sz w:val="28"/>
          <w:szCs w:val="28"/>
          <w:cs/>
          <w:lang w:val="en-US" w:bidi="kn-IN"/>
        </w:rPr>
        <w:t>ಕೋರಮಂಗಲ</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89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ta-IN"/>
        </w:rPr>
        <w:t xml:space="preserve"> </w:t>
      </w:r>
      <w:r>
        <w:rPr>
          <w:rFonts w:ascii="Tunga" w:hAnsi="Tunga" w:cs="Tunga"/>
          <w:sz w:val="28"/>
          <w:szCs w:val="28"/>
          <w:cs/>
          <w:lang w:val="en-US" w:bidi="kn-IN"/>
        </w:rPr>
        <w:t>ವೆಸ್ಟ್</w:t>
      </w:r>
      <w:r>
        <w:rPr>
          <w:rFonts w:ascii="Tunga" w:hAnsi="Tunga" w:cs="Tunga"/>
          <w:sz w:val="28"/>
          <w:szCs w:val="28"/>
          <w:cs/>
          <w:lang w:val="en-US" w:bidi="ta-IN"/>
        </w:rPr>
        <w:t xml:space="preserve"> </w:t>
      </w:r>
      <w:r>
        <w:rPr>
          <w:rFonts w:ascii="Tunga" w:hAnsi="Tunga" w:cs="Tunga"/>
          <w:sz w:val="28"/>
          <w:szCs w:val="28"/>
          <w:cs/>
          <w:lang w:val="en-US" w:bidi="kn-IN"/>
        </w:rPr>
        <w:t>ಲಯನ್ಸ್</w:t>
      </w:r>
      <w:r>
        <w:rPr>
          <w:rFonts w:ascii="Tunga" w:hAnsi="Tunga" w:cs="Tunga"/>
          <w:sz w:val="28"/>
          <w:szCs w:val="28"/>
          <w:cs/>
          <w:lang w:val="en-US" w:bidi="kn-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ಜೆ</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90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ಶ್ರೀ</w:t>
      </w:r>
      <w:r>
        <w:rPr>
          <w:rFonts w:ascii="Tunga" w:hAnsi="Tunga" w:cs="Tunga"/>
          <w:sz w:val="28"/>
          <w:szCs w:val="28"/>
          <w:cs/>
          <w:lang w:val="en-US" w:bidi="kn-IN"/>
        </w:rPr>
        <w:t xml:space="preserve"> </w:t>
      </w:r>
      <w:r>
        <w:rPr>
          <w:rFonts w:ascii="Tunga" w:hAnsi="Tunga" w:cs="Tunga"/>
          <w:sz w:val="28"/>
          <w:szCs w:val="28"/>
          <w:cs/>
          <w:lang w:val="en-US" w:bidi="kn-IN"/>
        </w:rPr>
        <w:t>ಕೃಷ್ಣ</w:t>
      </w:r>
      <w:r>
        <w:rPr>
          <w:rFonts w:ascii="Tunga" w:hAnsi="Tunga" w:cs="Tunga"/>
          <w:sz w:val="28"/>
          <w:szCs w:val="28"/>
          <w:cs/>
          <w:lang w:val="en-US" w:bidi="ta-IN"/>
        </w:rPr>
        <w:t xml:space="preserve"> </w:t>
      </w:r>
      <w:r>
        <w:rPr>
          <w:rFonts w:ascii="Tunga" w:hAnsi="Tunga" w:cs="Tunga"/>
          <w:sz w:val="28"/>
          <w:szCs w:val="28"/>
          <w:cs/>
          <w:lang w:val="en-US" w:bidi="kn-IN"/>
        </w:rPr>
        <w:t>ಸೇವಾಶ್ರಮ</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ಜಯನಗರ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91.</w:t>
      </w:r>
      <w:r>
        <w:rPr>
          <w:rFonts w:ascii="Tunga" w:hAnsi="Tunga" w:cs="Tunga"/>
          <w:sz w:val="28"/>
          <w:szCs w:val="28"/>
          <w:cs/>
          <w:lang w:val="en-US" w:bidi="ta-IN"/>
        </w:rPr>
        <w:t xml:space="preserve"> </w:t>
      </w:r>
      <w:r>
        <w:rPr>
          <w:rFonts w:ascii="Tunga" w:hAnsi="Tunga" w:cs="Tunga"/>
          <w:sz w:val="28"/>
          <w:szCs w:val="28"/>
          <w:cs/>
          <w:lang w:val="en-US" w:bidi="kn-IN"/>
        </w:rPr>
        <w:t>ಭಗವಾನ್</w:t>
      </w:r>
      <w:r>
        <w:rPr>
          <w:rFonts w:ascii="Tunga" w:hAnsi="Tunga" w:cs="Tunga"/>
          <w:sz w:val="28"/>
          <w:szCs w:val="28"/>
          <w:cs/>
          <w:lang w:val="en-US" w:bidi="ta-IN"/>
        </w:rPr>
        <w:t xml:space="preserve"> </w:t>
      </w:r>
      <w:r>
        <w:rPr>
          <w:rFonts w:ascii="Tunga" w:hAnsi="Tunga" w:cs="Tunga"/>
          <w:sz w:val="28"/>
          <w:szCs w:val="28"/>
          <w:cs/>
          <w:lang w:val="en-US" w:bidi="kn-IN"/>
        </w:rPr>
        <w:t>ಮಹಾವೀರ</w:t>
      </w:r>
      <w:r>
        <w:rPr>
          <w:rFonts w:ascii="Tunga" w:hAnsi="Tunga" w:cs="Tunga"/>
          <w:sz w:val="28"/>
          <w:szCs w:val="28"/>
          <w:cs/>
          <w:lang w:val="en-US" w:bidi="ta-IN"/>
        </w:rPr>
        <w:t xml:space="preserve"> </w:t>
      </w:r>
      <w:r>
        <w:rPr>
          <w:rFonts w:ascii="Tunga" w:hAnsi="Tunga" w:cs="Tunga"/>
          <w:sz w:val="28"/>
          <w:szCs w:val="28"/>
          <w:cs/>
          <w:lang w:val="en-US" w:bidi="kn-IN"/>
        </w:rPr>
        <w:t>ಜೈನ್</w:t>
      </w:r>
      <w:r>
        <w:rPr>
          <w:rFonts w:ascii="Tunga" w:hAnsi="Tunga" w:cs="Tunga"/>
          <w:sz w:val="28"/>
          <w:szCs w:val="28"/>
          <w:cs/>
          <w:lang w:val="en-US" w:bidi="ta-IN"/>
        </w:rPr>
        <w:t xml:space="preserve"> </w:t>
      </w:r>
      <w:r>
        <w:rPr>
          <w:rFonts w:ascii="Tunga" w:hAnsi="Tunga" w:cs="Tunga"/>
          <w:sz w:val="28"/>
          <w:szCs w:val="28"/>
          <w:cs/>
          <w:lang w:val="en-US" w:bidi="kn-IN"/>
        </w:rPr>
        <w:t>ನೇತ್ರಾಲಯ</w:t>
      </w:r>
      <w:r>
        <w:rPr>
          <w:rFonts w:ascii="Tunga" w:hAnsi="Tunga" w:cs="Tunga"/>
          <w:sz w:val="28"/>
          <w:szCs w:val="28"/>
          <w:lang w:val="en-US" w:bidi="ta-IN"/>
        </w:rPr>
        <w:t xml:space="preserve">, </w:t>
      </w:r>
      <w:r>
        <w:rPr>
          <w:rFonts w:ascii="Tunga" w:hAnsi="Tunga" w:cs="Tunga"/>
          <w:sz w:val="28"/>
          <w:szCs w:val="28"/>
          <w:cs/>
          <w:lang w:val="en-US" w:bidi="kn-IN"/>
        </w:rPr>
        <w:t>ಶೇಷಾದ್ರಿಪುರಂ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ta-IN"/>
        </w:rPr>
        <w:t>]</w:t>
      </w:r>
      <w:r>
        <w:rPr>
          <w:rFonts w:ascii="Tunga" w:hAnsi="Tunga" w:cs="Tunga"/>
          <w:sz w:val="28"/>
          <w:szCs w:val="28"/>
          <w:vertAlign w:val="superscript"/>
          <w:lang w:val="en-US" w:bidi="ta-IN"/>
        </w:rPr>
        <w:t>3</w:t>
      </w:r>
      <w:r>
        <w:rPr>
          <w:rFonts w:ascii="Tunga" w:hAnsi="Tunga" w:cs="Tunga"/>
          <w:sz w:val="28"/>
          <w:szCs w:val="28"/>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lang w:val="en-US" w:bidi="ta-IN"/>
        </w:rPr>
        <w:t>92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ನೇತ್ರಧಾಮ</w:t>
      </w:r>
      <w:r>
        <w:rPr>
          <w:rFonts w:ascii="Tunga" w:hAnsi="Tunga" w:cs="Tunga"/>
          <w:sz w:val="28"/>
          <w:szCs w:val="28"/>
          <w:lang w:val="en-US" w:bidi="ta-IN"/>
        </w:rPr>
        <w:t xml:space="preserve">, </w:t>
      </w:r>
      <w:r>
        <w:rPr>
          <w:rFonts w:ascii="Tunga" w:hAnsi="Tunga" w:cs="Tunga"/>
          <w:sz w:val="28"/>
          <w:szCs w:val="28"/>
          <w:cs/>
          <w:lang w:val="en-US" w:bidi="kn-IN"/>
        </w:rPr>
        <w:t>ಸೂಪರ್</w:t>
      </w:r>
      <w:r>
        <w:rPr>
          <w:rFonts w:ascii="Tunga" w:hAnsi="Tunga" w:cs="Tunga"/>
          <w:sz w:val="28"/>
          <w:szCs w:val="28"/>
          <w:cs/>
          <w:lang w:val="en-US" w:bidi="ta-IN"/>
        </w:rPr>
        <w:t xml:space="preserve"> </w:t>
      </w:r>
      <w:r>
        <w:rPr>
          <w:rFonts w:ascii="Tunga" w:hAnsi="Tunga" w:cs="Tunga"/>
          <w:sz w:val="28"/>
          <w:szCs w:val="28"/>
          <w:cs/>
          <w:lang w:val="en-US" w:bidi="kn-IN"/>
        </w:rPr>
        <w:t>ಸ್ಪೇಷಾಲಿಟಿ</w:t>
      </w:r>
      <w:r>
        <w:rPr>
          <w:rFonts w:ascii="Tunga" w:hAnsi="Tunga" w:cs="Tunga"/>
          <w:sz w:val="28"/>
          <w:szCs w:val="28"/>
          <w:cs/>
          <w:lang w:val="en-US" w:bidi="ta-IN"/>
        </w:rPr>
        <w:t xml:space="preserve"> </w:t>
      </w:r>
      <w:r>
        <w:rPr>
          <w:rFonts w:ascii="Tunga" w:hAnsi="Tunga" w:cs="Tunga"/>
          <w:sz w:val="28"/>
          <w:szCs w:val="28"/>
          <w:cs/>
          <w:lang w:val="en-US" w:bidi="kn-IN"/>
        </w:rPr>
        <w:t>ಕಣ್ಣಿನ</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ಜಯನಗರ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lang w:val="en-US"/>
        </w:rPr>
        <w:t>82</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ta-IN"/>
        </w:rPr>
        <w:t>93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ಎನ್</w:t>
      </w:r>
      <w:r>
        <w:rPr>
          <w:rFonts w:ascii="Tunga" w:hAnsi="Tunga" w:cs="Tunga"/>
          <w:sz w:val="28"/>
          <w:szCs w:val="28"/>
          <w:cs/>
          <w:lang w:val="en-US" w:bidi="kn-IN"/>
        </w:rPr>
        <w:t xml:space="preserve"> </w:t>
      </w:r>
      <w:r>
        <w:rPr>
          <w:rFonts w:ascii="Tunga" w:hAnsi="Tunga" w:cs="Tunga"/>
          <w:sz w:val="28"/>
          <w:szCs w:val="28"/>
          <w:cs/>
          <w:lang w:val="en-US" w:bidi="kn-IN"/>
        </w:rPr>
        <w:t>ಯು</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ಟ್ರಸ್</w:t>
      </w:r>
      <w:r>
        <w:rPr>
          <w:rFonts w:ascii="Tunga" w:hAnsi="Tunga" w:cs="Tunga"/>
          <w:sz w:val="28"/>
          <w:szCs w:val="28"/>
          <w:lang w:val="en-US" w:bidi="ta-IN"/>
        </w:rPr>
        <w:t xml:space="preserve">, </w:t>
      </w:r>
      <w:r>
        <w:rPr>
          <w:rFonts w:ascii="Tunga" w:hAnsi="Tunga" w:cs="Tunga"/>
          <w:sz w:val="28"/>
          <w:szCs w:val="28"/>
          <w:cs/>
          <w:lang w:val="en-US" w:bidi="kn-IN"/>
        </w:rPr>
        <w:t>ಬಿಕೆಎಫ್</w:t>
      </w:r>
      <w:r>
        <w:rPr>
          <w:rFonts w:ascii="Tunga" w:hAnsi="Tunga" w:cs="Tunga"/>
          <w:sz w:val="28"/>
          <w:szCs w:val="28"/>
          <w:cs/>
          <w:lang w:val="en-US" w:bidi="ta-IN"/>
        </w:rPr>
        <w:t xml:space="preserve"> </w:t>
      </w:r>
      <w:r>
        <w:rPr>
          <w:rFonts w:ascii="Tunga" w:hAnsi="Tunga" w:cs="Tunga"/>
          <w:sz w:val="28"/>
          <w:szCs w:val="28"/>
          <w:cs/>
          <w:lang w:val="en-US" w:bidi="kn-IN"/>
        </w:rPr>
        <w:t>ಚಂದ್</w:t>
      </w:r>
      <w:r>
        <w:rPr>
          <w:rFonts w:ascii="Tunga" w:hAnsi="Tunga" w:cs="Tunga"/>
          <w:sz w:val="28"/>
          <w:szCs w:val="28"/>
          <w:cs/>
          <w:lang w:val="en-US" w:bidi="ta-IN"/>
        </w:rPr>
        <w:t xml:space="preserve"> </w:t>
      </w:r>
      <w:r>
        <w:rPr>
          <w:rFonts w:ascii="Tunga" w:hAnsi="Tunga" w:cs="Tunga"/>
          <w:sz w:val="28"/>
          <w:szCs w:val="28"/>
          <w:cs/>
          <w:lang w:val="en-US" w:bidi="kn-IN"/>
        </w:rPr>
        <w:t>ನೆಪ್ರೋ</w:t>
      </w:r>
      <w:r>
        <w:rPr>
          <w:rFonts w:ascii="Tunga" w:hAnsi="Tunga" w:cs="Tunga"/>
          <w:sz w:val="28"/>
          <w:szCs w:val="28"/>
          <w:cs/>
          <w:lang w:val="en-US" w:bidi="ta-IN"/>
        </w:rPr>
        <w:t xml:space="preserve"> </w:t>
      </w:r>
      <w:r>
        <w:rPr>
          <w:rFonts w:ascii="Tunga" w:hAnsi="Tunga" w:cs="Tunga"/>
          <w:sz w:val="28"/>
          <w:szCs w:val="28"/>
          <w:cs/>
          <w:lang w:val="en-US" w:bidi="kn-IN"/>
        </w:rPr>
        <w:t>ಯುರೋಲಜಿ</w:t>
      </w:r>
      <w:r>
        <w:rPr>
          <w:rFonts w:ascii="Tunga" w:hAnsi="Tunga" w:cs="Tunga"/>
          <w:sz w:val="28"/>
          <w:szCs w:val="28"/>
          <w:cs/>
          <w:lang w:val="en-US" w:bidi="ta-IN"/>
        </w:rPr>
        <w:t xml:space="preserve"> </w:t>
      </w:r>
      <w:r>
        <w:rPr>
          <w:rFonts w:ascii="Tunga" w:hAnsi="Tunga" w:cs="Tunga"/>
          <w:sz w:val="28"/>
          <w:szCs w:val="28"/>
          <w:cs/>
          <w:lang w:val="en-US" w:bidi="kn-IN"/>
        </w:rPr>
        <w:t>ಸೆಂಟರ್</w:t>
      </w:r>
      <w:r>
        <w:rPr>
          <w:rFonts w:ascii="Tunga" w:hAnsi="Tunga" w:cs="Tunga"/>
          <w:sz w:val="28"/>
          <w:szCs w:val="28"/>
          <w:lang w:val="en-US" w:bidi="ta-IN"/>
        </w:rPr>
        <w:t xml:space="preserve">, </w:t>
      </w:r>
      <w:r>
        <w:rPr>
          <w:rFonts w:ascii="Tunga" w:hAnsi="Tunga" w:cs="Tunga"/>
          <w:sz w:val="28"/>
          <w:szCs w:val="28"/>
          <w:cs/>
          <w:lang w:val="en-US" w:bidi="kn-IN"/>
        </w:rPr>
        <w:t>ಪದ್ಮನಾಭನಗ</w:t>
      </w:r>
      <w:r>
        <w:rPr>
          <w:rFonts w:ascii="Tunga" w:hAnsi="Tunga" w:cs="Tunga"/>
          <w:sz w:val="28"/>
          <w:szCs w:val="28"/>
          <w:cs/>
          <w:lang w:val="en-US" w:bidi="kn-IN"/>
        </w:rPr>
        <w:t>ರ</w:t>
      </w:r>
      <w:r>
        <w:rPr>
          <w:rFonts w:ascii="Tunga" w:hAnsi="Tunga" w:cs="Tunga"/>
          <w:sz w:val="28"/>
          <w:szCs w:val="28"/>
          <w:lang w:val="en-US" w:bidi="ta-IN"/>
        </w:rPr>
        <w:t>,</w:t>
      </w:r>
      <w:r>
        <w:rPr>
          <w:rFonts w:ascii="Tunga" w:hAnsi="Tunga" w:cs="Tunga"/>
          <w:sz w:val="28"/>
          <w:szCs w:val="28"/>
          <w:lang w:val="en-US"/>
        </w:rPr>
        <w:t xml:space="preserve"> </w:t>
      </w:r>
      <w:r>
        <w:rPr>
          <w:rFonts w:ascii="Tunga" w:hAnsi="Tunga" w:cs="Tunga"/>
          <w:sz w:val="28"/>
          <w:szCs w:val="28"/>
          <w:cs/>
          <w:lang w:val="en-US" w:bidi="kn-IN"/>
        </w:rPr>
        <w:t>ಬೆಂಗಳೂರು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94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ta-IN"/>
        </w:rPr>
        <w:t xml:space="preserve"> </w:t>
      </w:r>
      <w:r>
        <w:rPr>
          <w:rFonts w:ascii="Tunga" w:hAnsi="Tunga" w:cs="Tunga"/>
          <w:sz w:val="28"/>
          <w:szCs w:val="28"/>
          <w:cs/>
          <w:lang w:val="en-US" w:bidi="kn-IN"/>
        </w:rPr>
        <w:t>ಇನ್ಸ್ಟಿಟ್ಯೂಟ್</w:t>
      </w:r>
      <w:r>
        <w:rPr>
          <w:rFonts w:ascii="Tunga" w:hAnsi="Tunga" w:cs="Tunga"/>
          <w:sz w:val="28"/>
          <w:szCs w:val="28"/>
          <w:cs/>
          <w:lang w:val="en-US" w:bidi="ta-IN"/>
        </w:rPr>
        <w:t xml:space="preserve"> </w:t>
      </w:r>
      <w:r>
        <w:rPr>
          <w:rFonts w:ascii="Tunga" w:hAnsi="Tunga" w:cs="Tunga"/>
          <w:sz w:val="28"/>
          <w:szCs w:val="28"/>
          <w:cs/>
          <w:lang w:val="en-US" w:bidi="kn-IN"/>
        </w:rPr>
        <w:t>ಆಫ್</w:t>
      </w:r>
      <w:r>
        <w:rPr>
          <w:rFonts w:ascii="Tunga" w:hAnsi="Tunga" w:cs="Tunga"/>
          <w:sz w:val="28"/>
          <w:szCs w:val="28"/>
          <w:cs/>
          <w:lang w:val="en-US" w:bidi="kn-IN"/>
        </w:rPr>
        <w:t xml:space="preserve"> </w:t>
      </w:r>
      <w:r>
        <w:rPr>
          <w:rFonts w:ascii="Tunga" w:hAnsi="Tunga" w:cs="Tunga"/>
          <w:sz w:val="28"/>
          <w:szCs w:val="28"/>
          <w:cs/>
          <w:lang w:val="en-US" w:bidi="kn-IN"/>
        </w:rPr>
        <w:t>ಅಂಕಾಲಜಿ</w:t>
      </w:r>
      <w:r>
        <w:rPr>
          <w:rFonts w:ascii="Tunga" w:hAnsi="Tunga" w:cs="Tunga"/>
          <w:sz w:val="28"/>
          <w:szCs w:val="28"/>
          <w:lang w:val="en-US" w:bidi="ta-IN"/>
        </w:rPr>
        <w:t xml:space="preserve">, </w:t>
      </w:r>
      <w:r>
        <w:rPr>
          <w:rFonts w:ascii="Tunga" w:hAnsi="Tunga" w:cs="Tunga"/>
          <w:sz w:val="28"/>
          <w:szCs w:val="28"/>
          <w:cs/>
          <w:lang w:val="en-US" w:bidi="kn-IN"/>
        </w:rPr>
        <w:t>ರಾಜಾರಾಮ್</w:t>
      </w:r>
      <w:r>
        <w:rPr>
          <w:rFonts w:ascii="Tunga" w:hAnsi="Tunga" w:cs="Tunga"/>
          <w:sz w:val="28"/>
          <w:szCs w:val="28"/>
          <w:cs/>
          <w:lang w:val="en-US" w:bidi="ta-IN"/>
        </w:rPr>
        <w:t xml:space="preserve"> </w:t>
      </w:r>
      <w:r>
        <w:rPr>
          <w:rFonts w:ascii="Tunga" w:hAnsi="Tunga" w:cs="Tunga"/>
          <w:sz w:val="28"/>
          <w:szCs w:val="28"/>
          <w:cs/>
          <w:lang w:val="en-US" w:bidi="kn-IN"/>
        </w:rPr>
        <w:t>ಮೋಹನ್ರಾಯ್</w:t>
      </w:r>
      <w:r>
        <w:rPr>
          <w:rFonts w:ascii="Tunga" w:hAnsi="Tunga" w:cs="Tunga"/>
          <w:sz w:val="28"/>
          <w:szCs w:val="28"/>
          <w:cs/>
          <w:lang w:val="en-US" w:bidi="ta-IN"/>
        </w:rPr>
        <w:t xml:space="preserve"> </w:t>
      </w:r>
      <w:r>
        <w:rPr>
          <w:rFonts w:ascii="Tunga" w:hAnsi="Tunga" w:cs="Tunga"/>
          <w:sz w:val="28"/>
          <w:szCs w:val="28"/>
          <w:cs/>
          <w:lang w:val="en-US" w:bidi="kn-IN"/>
        </w:rPr>
        <w:t>ಬಡಾವಣೆ</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-27.</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ta-IN"/>
        </w:rPr>
        <w:t>95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ಸಿಟಿ</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ಸಂಶೋಧನಾ</w:t>
      </w:r>
      <w:r>
        <w:rPr>
          <w:rFonts w:ascii="Tunga" w:hAnsi="Tunga" w:cs="Tunga"/>
          <w:sz w:val="28"/>
          <w:szCs w:val="28"/>
          <w:cs/>
          <w:lang w:val="en-US" w:bidi="ta-IN"/>
        </w:rPr>
        <w:t xml:space="preserve"> </w:t>
      </w:r>
      <w:r>
        <w:rPr>
          <w:rFonts w:ascii="Tunga" w:hAnsi="Tunga" w:cs="Tunga"/>
          <w:sz w:val="28"/>
          <w:szCs w:val="28"/>
          <w:cs/>
          <w:lang w:val="en-US" w:bidi="kn-IN"/>
        </w:rPr>
        <w:t>ಕೇಂದ್ರ</w:t>
      </w:r>
      <w:r>
        <w:rPr>
          <w:rFonts w:ascii="Tunga" w:hAnsi="Tunga" w:cs="Tunga"/>
          <w:sz w:val="28"/>
          <w:szCs w:val="28"/>
          <w:lang w:val="en-US" w:bidi="ta-IN"/>
        </w:rPr>
        <w:t xml:space="preserve">, </w:t>
      </w:r>
      <w:r>
        <w:rPr>
          <w:rFonts w:ascii="Tunga" w:hAnsi="Tunga" w:cs="Tunga"/>
          <w:sz w:val="28"/>
          <w:szCs w:val="28"/>
          <w:cs/>
          <w:lang w:val="en-US" w:bidi="kn-IN"/>
        </w:rPr>
        <w:t>ಉಡುಪಿ</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96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ವಿಜಯಶ್ರೀ</w:t>
      </w:r>
      <w:r>
        <w:rPr>
          <w:rFonts w:ascii="Tunga" w:hAnsi="Tunga" w:cs="Latha"/>
          <w:sz w:val="28"/>
          <w:szCs w:val="28"/>
          <w:cs/>
          <w:lang w:val="en-US" w:bidi="ta-IN"/>
        </w:rPr>
        <w:t xml:space="preserve"> </w:t>
      </w:r>
      <w:r>
        <w:rPr>
          <w:rFonts w:ascii="Tunga" w:hAnsi="Tunga" w:cs="Tunga"/>
          <w:sz w:val="28"/>
          <w:szCs w:val="28"/>
          <w:cs/>
          <w:lang w:val="en-US" w:bidi="kn-IN"/>
        </w:rPr>
        <w:t>ಆಕ್ಸಿಡೆಂಟ್</w:t>
      </w:r>
      <w:r>
        <w:rPr>
          <w:rFonts w:ascii="Tunga" w:hAnsi="Tunga" w:cs="Tunga"/>
          <w:sz w:val="28"/>
          <w:szCs w:val="28"/>
          <w:cs/>
          <w:lang w:val="en-US" w:bidi="ta-IN"/>
        </w:rPr>
        <w:t xml:space="preserve"> </w:t>
      </w:r>
      <w:r>
        <w:rPr>
          <w:rFonts w:ascii="Tunga" w:hAnsi="Tunga" w:cs="Tunga"/>
          <w:sz w:val="28"/>
          <w:szCs w:val="28"/>
          <w:cs/>
          <w:lang w:val="en-US" w:bidi="kn-IN"/>
        </w:rPr>
        <w:t>ಅಂಡ್</w:t>
      </w:r>
      <w:r>
        <w:rPr>
          <w:rFonts w:ascii="Tunga" w:hAnsi="Tunga" w:cs="Tunga"/>
          <w:sz w:val="28"/>
          <w:szCs w:val="28"/>
          <w:cs/>
          <w:lang w:val="en-US" w:bidi="ta-IN"/>
        </w:rPr>
        <w:t xml:space="preserve"> </w:t>
      </w:r>
      <w:r>
        <w:rPr>
          <w:rFonts w:ascii="Tunga" w:hAnsi="Tunga" w:cs="Tunga"/>
          <w:sz w:val="28"/>
          <w:szCs w:val="28"/>
          <w:cs/>
          <w:lang w:val="en-US" w:bidi="kn-IN"/>
        </w:rPr>
        <w:t>ಆರ್ಥೋಕೇರ್</w:t>
      </w:r>
      <w:r>
        <w:rPr>
          <w:rFonts w:ascii="Tunga" w:hAnsi="Tunga" w:cs="Tunga"/>
          <w:sz w:val="28"/>
          <w:szCs w:val="28"/>
          <w:lang w:val="en-US" w:bidi="ta-IN"/>
        </w:rPr>
        <w:t xml:space="preserve">, </w:t>
      </w:r>
      <w:r>
        <w:rPr>
          <w:rFonts w:ascii="Tunga" w:hAnsi="Tunga" w:cs="Tunga"/>
          <w:sz w:val="28"/>
          <w:szCs w:val="28"/>
          <w:cs/>
          <w:lang w:val="en-US" w:bidi="kn-IN"/>
        </w:rPr>
        <w:t>ಉಡುಪಿ</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97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ಹೈಟೆಕ್</w:t>
      </w:r>
      <w:r>
        <w:rPr>
          <w:rFonts w:ascii="Tunga" w:hAnsi="Tunga" w:cs="Tunga"/>
          <w:sz w:val="28"/>
          <w:szCs w:val="28"/>
          <w:cs/>
          <w:lang w:val="en-US" w:bidi="ta-IN"/>
        </w:rPr>
        <w:t xml:space="preserve"> </w:t>
      </w:r>
      <w:r>
        <w:rPr>
          <w:rFonts w:ascii="Tunga" w:hAnsi="Tunga" w:cs="Tunga"/>
          <w:sz w:val="28"/>
          <w:szCs w:val="28"/>
          <w:cs/>
          <w:lang w:val="en-US" w:bidi="kn-IN"/>
        </w:rPr>
        <w:t>ಮೆಡಿಕೇರ್</w:t>
      </w:r>
      <w:r>
        <w:rPr>
          <w:rFonts w:ascii="Tunga" w:hAnsi="Tunga" w:cs="Tunga"/>
          <w:sz w:val="28"/>
          <w:szCs w:val="28"/>
          <w:cs/>
          <w:lang w:val="en-US" w:bidi="kn-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ಸಂಶೋಧನಾ</w:t>
      </w:r>
      <w:r>
        <w:rPr>
          <w:rFonts w:ascii="Tunga" w:hAnsi="Tunga" w:cs="Tunga"/>
          <w:sz w:val="28"/>
          <w:szCs w:val="28"/>
          <w:cs/>
          <w:lang w:val="en-US" w:bidi="ta-IN"/>
        </w:rPr>
        <w:t xml:space="preserve"> </w:t>
      </w:r>
      <w:r>
        <w:rPr>
          <w:rFonts w:ascii="Tunga" w:hAnsi="Tunga" w:cs="Tunga"/>
          <w:sz w:val="28"/>
          <w:szCs w:val="28"/>
          <w:cs/>
          <w:lang w:val="en-US" w:bidi="kn-IN"/>
        </w:rPr>
        <w:t>ಕೇಂದ್ರ</w:t>
      </w:r>
      <w:r>
        <w:rPr>
          <w:rFonts w:ascii="Tunga" w:hAnsi="Tunga" w:cs="Tunga"/>
          <w:sz w:val="28"/>
          <w:szCs w:val="28"/>
          <w:lang w:val="en-US" w:bidi="ta-IN"/>
        </w:rPr>
        <w:t xml:space="preserve">, </w:t>
      </w:r>
      <w:r>
        <w:rPr>
          <w:rFonts w:ascii="Tunga" w:hAnsi="Tunga" w:cs="Tunga"/>
          <w:sz w:val="28"/>
          <w:szCs w:val="28"/>
          <w:cs/>
          <w:lang w:val="en-US" w:bidi="kn-IN"/>
        </w:rPr>
        <w:t>ಉಡುಪಿ</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98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ವಿನಯ</w:t>
      </w:r>
      <w:r>
        <w:rPr>
          <w:rFonts w:ascii="Tunga" w:hAnsi="Tunga" w:cs="Tunga"/>
          <w:sz w:val="28"/>
          <w:szCs w:val="28"/>
          <w:cs/>
          <w:lang w:val="en-US" w:bidi="ta-IN"/>
        </w:rPr>
        <w:t xml:space="preserve"> </w:t>
      </w:r>
      <w:r>
        <w:rPr>
          <w:rFonts w:ascii="Tunga" w:hAnsi="Tunga" w:cs="Tunga"/>
          <w:sz w:val="28"/>
          <w:szCs w:val="28"/>
          <w:cs/>
          <w:lang w:val="en-US" w:bidi="kn-IN"/>
        </w:rPr>
        <w:t>ಆ</w:t>
      </w:r>
      <w:r>
        <w:rPr>
          <w:rFonts w:ascii="Tunga" w:hAnsi="Tunga" w:cs="Tunga"/>
          <w:sz w:val="28"/>
          <w:szCs w:val="28"/>
          <w:cs/>
          <w:lang w:val="en-US" w:bidi="kn-IN"/>
        </w:rPr>
        <w:t>ಸ್ಪತ್ರೆ</w:t>
      </w:r>
      <w:r>
        <w:rPr>
          <w:rFonts w:ascii="Tunga" w:hAnsi="Tunga" w:cs="Tunga"/>
          <w:sz w:val="28"/>
          <w:szCs w:val="28"/>
          <w:lang w:val="en-US" w:bidi="ta-IN"/>
        </w:rPr>
        <w:t xml:space="preserve">, </w:t>
      </w:r>
      <w:r>
        <w:rPr>
          <w:rFonts w:ascii="Tunga" w:hAnsi="Tunga" w:cs="Tunga"/>
          <w:sz w:val="28"/>
          <w:szCs w:val="28"/>
          <w:cs/>
          <w:lang w:val="en-US" w:bidi="kn-IN"/>
        </w:rPr>
        <w:t>ಕುಂದಾಪುರ</w:t>
      </w:r>
      <w:r>
        <w:rPr>
          <w:rFonts w:ascii="Tunga" w:hAnsi="Tunga" w:cs="Tunga"/>
          <w:sz w:val="28"/>
          <w:szCs w:val="28"/>
          <w:lang w:val="en-US" w:bidi="ta-IN"/>
        </w:rPr>
        <w:t xml:space="preserve">, </w:t>
      </w:r>
      <w:r>
        <w:rPr>
          <w:rFonts w:ascii="Tunga" w:hAnsi="Tunga" w:cs="Tunga"/>
          <w:sz w:val="28"/>
          <w:szCs w:val="28"/>
          <w:cs/>
          <w:lang w:val="en-US" w:bidi="kn-IN"/>
        </w:rPr>
        <w:t>ಉಡುಪಿ</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99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ಸಿಟಿ</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ಕಾರ್ಕಳ</w:t>
      </w:r>
      <w:r>
        <w:rPr>
          <w:rFonts w:ascii="Tunga" w:hAnsi="Tunga" w:cs="Tunga"/>
          <w:sz w:val="28"/>
          <w:szCs w:val="28"/>
          <w:lang w:val="en-US" w:bidi="ta-IN"/>
        </w:rPr>
        <w:t xml:space="preserve">, </w:t>
      </w:r>
      <w:r>
        <w:rPr>
          <w:rFonts w:ascii="Tunga" w:hAnsi="Tunga" w:cs="Tunga"/>
          <w:sz w:val="28"/>
          <w:szCs w:val="28"/>
          <w:cs/>
          <w:lang w:val="en-US" w:bidi="kn-IN"/>
        </w:rPr>
        <w:t>ಉಡುಪಿ</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vertAlign w:val="superscript"/>
          <w:lang w:val="en-US"/>
        </w:rPr>
        <w:t>4</w:t>
      </w:r>
      <w:r>
        <w:rPr>
          <w:rFonts w:ascii="Tunga" w:hAnsi="Tunga" w:cs="Tunga"/>
          <w:sz w:val="28"/>
          <w:szCs w:val="28"/>
          <w:cs/>
          <w:lang w:val="en-US" w:bidi="kn-IN"/>
        </w:rPr>
        <w:t>[100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ಜನತಾ</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ಸಂಶೋಧನಾ</w:t>
      </w:r>
      <w:r>
        <w:rPr>
          <w:rFonts w:ascii="Tunga" w:hAnsi="Tunga" w:cs="Tunga"/>
          <w:sz w:val="28"/>
          <w:szCs w:val="28"/>
          <w:cs/>
          <w:lang w:val="en-US" w:bidi="ta-IN"/>
        </w:rPr>
        <w:t xml:space="preserve"> </w:t>
      </w:r>
      <w:r>
        <w:rPr>
          <w:rFonts w:ascii="Tunga" w:hAnsi="Tunga" w:cs="Tunga"/>
          <w:sz w:val="28"/>
          <w:szCs w:val="28"/>
          <w:cs/>
          <w:lang w:val="en-US" w:bidi="kn-IN"/>
        </w:rPr>
        <w:t>ಕೇಂದ್ರ</w:t>
      </w:r>
      <w:r>
        <w:rPr>
          <w:rFonts w:ascii="Tunga" w:hAnsi="Tunga" w:cs="Tunga"/>
          <w:sz w:val="28"/>
          <w:szCs w:val="28"/>
          <w:lang w:val="en-US" w:bidi="ta-IN"/>
        </w:rPr>
        <w:t xml:space="preserve">, </w:t>
      </w:r>
      <w:r>
        <w:rPr>
          <w:rFonts w:ascii="Tunga" w:hAnsi="Tunga" w:cs="Tunga"/>
          <w:sz w:val="28"/>
          <w:szCs w:val="28"/>
          <w:cs/>
          <w:lang w:val="en-US" w:bidi="kn-IN"/>
        </w:rPr>
        <w:t>ಹಾಸನ</w:t>
      </w:r>
      <w:r>
        <w:rPr>
          <w:rFonts w:ascii="Tunga" w:hAnsi="Tunga" w:cs="Tunga"/>
          <w:sz w:val="28"/>
          <w:szCs w:val="28"/>
          <w:cs/>
          <w:lang w:val="en-US" w:bidi="ta-IN"/>
        </w:rPr>
        <w:t>]</w:t>
      </w:r>
      <w:r>
        <w:rPr>
          <w:rFonts w:ascii="Tunga" w:hAnsi="Tunga" w:cs="Tunga"/>
          <w:sz w:val="28"/>
          <w:szCs w:val="28"/>
          <w:vertAlign w:val="superscript"/>
          <w:lang w:val="en-US"/>
        </w:rPr>
        <w:t>4</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vertAlign w:val="superscript"/>
          <w:lang w:val="en-US"/>
        </w:rPr>
        <w:t>5</w:t>
      </w:r>
      <w:r>
        <w:rPr>
          <w:rFonts w:ascii="Tunga" w:hAnsi="Tunga" w:cs="Tunga"/>
          <w:sz w:val="28"/>
          <w:szCs w:val="28"/>
          <w:cs/>
          <w:lang w:val="en-US" w:bidi="kn-IN"/>
        </w:rPr>
        <w:t>[101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ನಂದಿನಿ</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ಕೆ</w:t>
      </w:r>
      <w:r>
        <w:rPr>
          <w:rFonts w:ascii="Tunga" w:hAnsi="Tunga" w:cs="Latha"/>
          <w:sz w:val="28"/>
          <w:szCs w:val="28"/>
          <w:cs/>
          <w:lang w:val="en-US" w:bidi="ta-IN"/>
        </w:rPr>
        <w:t>.</w:t>
      </w:r>
      <w:r>
        <w:rPr>
          <w:rFonts w:ascii="Tunga" w:hAnsi="Tunga" w:cs="Tunga"/>
          <w:sz w:val="28"/>
          <w:szCs w:val="28"/>
          <w:cs/>
          <w:lang w:val="en-US" w:bidi="kn-IN"/>
        </w:rPr>
        <w:t>ಆರ್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lang w:val="en-US" w:bidi="ta-IN"/>
        </w:rPr>
        <w:t xml:space="preserve">, </w:t>
      </w:r>
      <w:r>
        <w:rPr>
          <w:rFonts w:ascii="Tunga" w:hAnsi="Tunga" w:cs="Tunga"/>
          <w:sz w:val="28"/>
          <w:szCs w:val="28"/>
          <w:cs/>
          <w:lang w:val="en-US" w:bidi="kn-IN"/>
        </w:rPr>
        <w:t>ಮಂಡ್ಯ</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102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ಲತಾ</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ಪಿ</w:t>
      </w:r>
      <w:r>
        <w:rPr>
          <w:rFonts w:ascii="Tunga" w:hAnsi="Tunga" w:cs="Tunga"/>
          <w:sz w:val="28"/>
          <w:szCs w:val="28"/>
          <w:cs/>
          <w:lang w:val="en-US" w:bidi="kn-IN"/>
        </w:rPr>
        <w:t>.</w:t>
      </w:r>
      <w:r>
        <w:rPr>
          <w:rFonts w:ascii="Tunga" w:hAnsi="Tunga" w:cs="Tunga"/>
          <w:sz w:val="28"/>
          <w:szCs w:val="28"/>
          <w:cs/>
          <w:lang w:val="en-US" w:bidi="kn-IN"/>
        </w:rPr>
        <w:t>ಜೆ</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ಬಡಾವಣೆ</w:t>
      </w:r>
      <w:r>
        <w:rPr>
          <w:rFonts w:ascii="Tunga" w:hAnsi="Tunga" w:cs="Tunga"/>
          <w:sz w:val="28"/>
          <w:szCs w:val="28"/>
          <w:lang w:val="en-US" w:bidi="ta-IN"/>
        </w:rPr>
        <w:t xml:space="preserve">, </w:t>
      </w:r>
      <w:r>
        <w:rPr>
          <w:rFonts w:ascii="Tunga" w:hAnsi="Tunga" w:cs="Tunga"/>
          <w:sz w:val="28"/>
          <w:szCs w:val="28"/>
          <w:cs/>
          <w:lang w:val="en-US" w:bidi="kn-IN"/>
        </w:rPr>
        <w:t>ದಾವಣಗೆರೆ</w:t>
      </w:r>
      <w:r>
        <w:rPr>
          <w:rFonts w:ascii="Tunga" w:hAnsi="Tunga" w:cs="Tunga"/>
          <w:sz w:val="28"/>
          <w:szCs w:val="28"/>
          <w:cs/>
          <w:lang w:val="en-US" w:bidi="kn-IN"/>
        </w:rPr>
        <w:t>]</w:t>
      </w:r>
      <w:r>
        <w:rPr>
          <w:rFonts w:ascii="Tunga" w:hAnsi="Tunga" w:cs="Tunga"/>
          <w:sz w:val="28"/>
          <w:szCs w:val="28"/>
          <w:vertAlign w:val="superscript"/>
          <w:lang w:val="en-US"/>
        </w:rPr>
        <w:t>5</w:t>
      </w:r>
      <w:r>
        <w:rPr>
          <w:rFonts w:ascii="Tunga" w:hAnsi="Tunga" w:cs="Tunga"/>
          <w:sz w:val="28"/>
          <w:szCs w:val="28"/>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lang w:val="en-US" w:bidi="ta-IN"/>
        </w:rPr>
        <w:t>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ಅ</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1</w:t>
      </w:r>
      <w:r>
        <w:rPr>
          <w:rFonts w:ascii="Tunga" w:hAnsi="Tunga" w:cs="Tunga"/>
          <w:sz w:val="28"/>
          <w:szCs w:val="28"/>
          <w:cs/>
          <w:lang w:val="en-US" w:bidi="kn-IN"/>
        </w:rPr>
        <w:t>0</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2007</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27.12.2007</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ಕ್ರ</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79-83</w:t>
      </w:r>
      <w:r>
        <w:rPr>
          <w:rFonts w:ascii="Tunga" w:hAnsi="Tunga" w:cs="Tunga"/>
          <w:sz w:val="28"/>
          <w:szCs w:val="28"/>
          <w:cs/>
          <w:lang w:val="en-US" w:bidi="ta-IN"/>
        </w:rPr>
        <w:t xml:space="preserve">)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ta-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ಅ</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w:t>
      </w:r>
      <w:r>
        <w:rPr>
          <w:rFonts w:ascii="Tunga" w:hAnsi="Tunga" w:cs="Tunga"/>
          <w:sz w:val="28"/>
          <w:szCs w:val="28"/>
          <w:cs/>
          <w:lang w:val="en-US" w:bidi="ta-IN"/>
        </w:rPr>
        <w:t>1</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2004</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21.05.2005</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ಕ್ರ</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84</w:t>
      </w:r>
      <w:r>
        <w:rPr>
          <w:rFonts w:ascii="Tunga" w:hAnsi="Tunga" w:cs="Tunga"/>
          <w:sz w:val="28"/>
          <w:szCs w:val="28"/>
          <w:cs/>
          <w:lang w:val="en-US" w:bidi="ta-IN"/>
        </w:rPr>
        <w:t xml:space="preserve">)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3</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ಅ</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17</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2005</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10.01.2006</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ಕ್ರ</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85-91)</w:t>
      </w:r>
      <w:r>
        <w:rPr>
          <w:rFonts w:ascii="Tunga" w:hAnsi="Tunga" w:cs="Tunga"/>
          <w:sz w:val="28"/>
          <w:szCs w:val="28"/>
          <w:cs/>
          <w:lang w:val="en-US" w:bidi="ta-IN"/>
        </w:rPr>
        <w:t xml:space="preserve">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w:t>
      </w:r>
      <w:r>
        <w:rPr>
          <w:rFonts w:ascii="Tunga" w:hAnsi="Tunga" w:cs="Tunga"/>
          <w:sz w:val="28"/>
          <w:szCs w:val="28"/>
          <w:cs/>
          <w:lang w:val="en-US" w:bidi="ta-IN"/>
        </w:rPr>
        <w:t>1</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w:t>
      </w:r>
      <w:r>
        <w:rPr>
          <w:rFonts w:ascii="Tunga" w:hAnsi="Tunga" w:cs="Tunga"/>
          <w:sz w:val="28"/>
          <w:szCs w:val="28"/>
          <w:cs/>
          <w:lang w:val="en-US" w:bidi="ta-IN"/>
        </w:rPr>
        <w:t>4</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09.12.2004</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ಕ್ರ</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100</w:t>
      </w:r>
      <w:r>
        <w:rPr>
          <w:rFonts w:ascii="Tunga" w:hAnsi="Tunga" w:cs="Tunga"/>
          <w:sz w:val="28"/>
          <w:szCs w:val="28"/>
          <w:cs/>
          <w:lang w:val="en-US" w:bidi="ta-IN"/>
        </w:rPr>
        <w:t xml:space="preserve">)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5.</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ಅ</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10</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kn-IN"/>
        </w:rPr>
        <w:t xml:space="preserve"> 2004</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19.02.2005</w:t>
      </w:r>
      <w:r>
        <w:rPr>
          <w:rFonts w:ascii="Tunga" w:hAnsi="Tunga" w:cs="Tunga"/>
          <w:sz w:val="28"/>
          <w:szCs w:val="28"/>
          <w:cs/>
          <w:lang w:val="en-US" w:bidi="ta-IN"/>
        </w:rPr>
        <w:t xml:space="preserve"> </w:t>
      </w:r>
      <w:r>
        <w:rPr>
          <w:rFonts w:ascii="Tunga" w:hAnsi="Tunga" w:cs="Tunga"/>
          <w:sz w:val="28"/>
          <w:szCs w:val="28"/>
          <w:lang w:val="en-US" w:bidi="ta-IN"/>
        </w:rPr>
        <w:t>(</w:t>
      </w:r>
      <w:r>
        <w:rPr>
          <w:rFonts w:ascii="Tunga" w:hAnsi="Tunga" w:cs="Tunga"/>
          <w:sz w:val="28"/>
          <w:szCs w:val="28"/>
          <w:cs/>
          <w:lang w:val="en-US" w:bidi="kn-IN"/>
        </w:rPr>
        <w:t>ಕ್ರ</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101-102</w:t>
      </w:r>
      <w:r>
        <w:rPr>
          <w:rFonts w:ascii="Tunga" w:hAnsi="Tunga" w:cs="Tunga"/>
          <w:sz w:val="28"/>
          <w:szCs w:val="28"/>
          <w:cs/>
          <w:lang w:val="en-US" w:bidi="ta-IN"/>
        </w:rPr>
        <w:t xml:space="preserve">)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vertAlign w:val="superscript"/>
          <w:lang w:val="en-US"/>
        </w:rPr>
        <w:t>1</w:t>
      </w:r>
      <w:r>
        <w:rPr>
          <w:rFonts w:ascii="Tunga" w:hAnsi="Tunga" w:cs="Tunga"/>
          <w:sz w:val="28"/>
          <w:szCs w:val="28"/>
          <w:lang w:val="en-US"/>
        </w:rPr>
        <w:t>[103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ದೇವಿ</w:t>
      </w:r>
      <w:r>
        <w:rPr>
          <w:rFonts w:ascii="Tunga" w:hAnsi="Tunga" w:cs="Tunga"/>
          <w:sz w:val="28"/>
          <w:szCs w:val="28"/>
          <w:cs/>
          <w:lang w:val="en-US" w:bidi="ta-IN"/>
        </w:rPr>
        <w:t xml:space="preserve"> </w:t>
      </w:r>
      <w:r>
        <w:rPr>
          <w:rFonts w:ascii="Tunga" w:hAnsi="Tunga" w:cs="Tunga"/>
          <w:sz w:val="28"/>
          <w:szCs w:val="28"/>
          <w:cs/>
          <w:lang w:val="en-US" w:bidi="kn-IN"/>
        </w:rPr>
        <w:t>ಕಣ್ಣಿನ</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ಕೋರಮಂಗಲ</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lang w:val="en-US" w:bidi="ta-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lang w:val="en-US" w:bidi="ta-IN"/>
        </w:rPr>
        <w:t>10</w:t>
      </w:r>
      <w:r>
        <w:rPr>
          <w:rFonts w:ascii="Tunga" w:hAnsi="Tunga" w:cs="Tunga"/>
          <w:sz w:val="28"/>
          <w:szCs w:val="28"/>
          <w:cs/>
          <w:lang w:val="en-US" w:bidi="ta-IN"/>
        </w:rPr>
        <w:t>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ಡಿ</w:t>
      </w:r>
      <w:r>
        <w:rPr>
          <w:rFonts w:ascii="Tunga" w:hAnsi="Tunga" w:cs="Latha"/>
          <w:sz w:val="28"/>
          <w:szCs w:val="28"/>
          <w:cs/>
          <w:lang w:val="en-US" w:bidi="ta-IN"/>
        </w:rPr>
        <w:t>.</w:t>
      </w:r>
      <w:r>
        <w:rPr>
          <w:rFonts w:ascii="Tunga" w:hAnsi="Tunga" w:cs="Tunga"/>
          <w:sz w:val="28"/>
          <w:szCs w:val="28"/>
          <w:cs/>
          <w:lang w:val="en-US" w:bidi="kn-IN"/>
        </w:rPr>
        <w:t>ಜಿ</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ಆಸ</w:t>
      </w:r>
      <w:r>
        <w:rPr>
          <w:rFonts w:ascii="Tunga" w:hAnsi="Tunga" w:cs="Tunga"/>
          <w:sz w:val="28"/>
          <w:szCs w:val="28"/>
          <w:cs/>
          <w:lang w:val="en-US" w:bidi="kn-IN"/>
        </w:rPr>
        <w:t>್ಪತ್ರೆ</w:t>
      </w:r>
      <w:r>
        <w:rPr>
          <w:rFonts w:ascii="Tunga" w:hAnsi="Tunga" w:cs="Tunga"/>
          <w:sz w:val="28"/>
          <w:szCs w:val="28"/>
          <w:lang w:val="en-US" w:bidi="ta-IN"/>
        </w:rPr>
        <w:t xml:space="preserve">, </w:t>
      </w:r>
      <w:r>
        <w:rPr>
          <w:rFonts w:ascii="Tunga" w:hAnsi="Tunga" w:cs="Tunga"/>
          <w:sz w:val="28"/>
          <w:szCs w:val="28"/>
          <w:cs/>
          <w:lang w:val="en-US" w:bidi="kn-IN"/>
        </w:rPr>
        <w:t>ಪದ್ಮನಾಭನಗರ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lang w:val="en-US" w:bidi="ta-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lang w:val="en-US" w:bidi="ta-IN"/>
        </w:rPr>
        <w:t>10</w:t>
      </w:r>
      <w:r>
        <w:rPr>
          <w:rFonts w:ascii="Tunga" w:hAnsi="Tunga" w:cs="Tunga"/>
          <w:sz w:val="28"/>
          <w:szCs w:val="28"/>
          <w:cs/>
          <w:lang w:val="en-US" w:bidi="ta-IN"/>
        </w:rPr>
        <w:t>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ಕಾವೇರಿ</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ಮಂಡ್ಯ</w:t>
      </w:r>
      <w:r>
        <w:rPr>
          <w:rFonts w:ascii="Tunga" w:hAnsi="Tunga" w:cs="Tunga"/>
          <w:sz w:val="28"/>
          <w:szCs w:val="28"/>
          <w:lang w:val="en-US" w:bidi="ta-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lang w:val="en-US" w:bidi="ta-IN"/>
        </w:rPr>
        <w:t>106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ಎಸ್ಎಸ್ಎಂ</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ಸೂಪರ್</w:t>
      </w:r>
      <w:r>
        <w:rPr>
          <w:rFonts w:ascii="Tunga" w:hAnsi="Tunga" w:cs="Tunga"/>
          <w:sz w:val="28"/>
          <w:szCs w:val="28"/>
          <w:cs/>
          <w:lang w:val="en-US" w:bidi="ta-IN"/>
        </w:rPr>
        <w:t xml:space="preserve"> </w:t>
      </w:r>
      <w:r>
        <w:rPr>
          <w:rFonts w:ascii="Tunga" w:hAnsi="Tunga" w:cs="Tunga"/>
          <w:sz w:val="28"/>
          <w:szCs w:val="28"/>
          <w:cs/>
          <w:lang w:val="en-US" w:bidi="kn-IN"/>
        </w:rPr>
        <w:t>ಸ್ಪೆಷಾಲಿಟಿ</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ಹಾಸನ</w:t>
      </w:r>
      <w:r>
        <w:rPr>
          <w:rFonts w:ascii="Tunga" w:hAnsi="Tunga" w:cs="Tunga"/>
          <w:sz w:val="28"/>
          <w:szCs w:val="28"/>
          <w:lang w:val="en-US" w:bidi="ta-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lang w:val="en-US" w:bidi="ta-IN"/>
        </w:rPr>
        <w:t>107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ಗಾಂಧಿ</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ಉಡುಪಿ</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108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ಬಿದರಿ</w:t>
      </w:r>
      <w:r>
        <w:rPr>
          <w:rFonts w:ascii="Tunga" w:hAnsi="Tunga" w:cs="Tunga"/>
          <w:sz w:val="28"/>
          <w:szCs w:val="28"/>
          <w:cs/>
          <w:lang w:val="en-US" w:bidi="ta-IN"/>
        </w:rPr>
        <w:t xml:space="preserve"> </w:t>
      </w:r>
      <w:r>
        <w:rPr>
          <w:rFonts w:ascii="Tunga" w:hAnsi="Tunga" w:cs="Tunga"/>
          <w:sz w:val="28"/>
          <w:szCs w:val="28"/>
          <w:cs/>
          <w:lang w:val="en-US" w:bidi="kn-IN"/>
        </w:rPr>
        <w:t>ಅಶ್ವಿನಿ</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ಬಿಜಾಪುರ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109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ಬಾಗಲಕೋಟೆ</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ಕಾಲೇಜು</w:t>
      </w:r>
      <w:r>
        <w:rPr>
          <w:rFonts w:ascii="Tunga" w:hAnsi="Tunga" w:cs="Tunga"/>
          <w:sz w:val="28"/>
          <w:szCs w:val="28"/>
          <w:lang w:val="en-US" w:bidi="ta-IN"/>
        </w:rPr>
        <w:t xml:space="preserve">, </w:t>
      </w:r>
      <w:r>
        <w:rPr>
          <w:rFonts w:ascii="Tunga" w:hAnsi="Tunga" w:cs="Tunga"/>
          <w:sz w:val="28"/>
          <w:szCs w:val="28"/>
          <w:cs/>
          <w:lang w:val="en-US" w:bidi="kn-IN"/>
        </w:rPr>
        <w:t>ಬಾಗಲಕೋಟೆ</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110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ಕಾಮಾಕ್ಷಿ</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ಮೈಸೂರು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ta-IN"/>
        </w:rPr>
        <w:t>111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Tunga"/>
          <w:sz w:val="28"/>
          <w:szCs w:val="28"/>
          <w:cs/>
          <w:lang w:val="en-US" w:bidi="kn-IN"/>
        </w:rPr>
        <w:t>ಿ</w:t>
      </w:r>
      <w:r>
        <w:rPr>
          <w:rFonts w:ascii="Tunga" w:hAnsi="Tunga" w:cs="Latha"/>
          <w:sz w:val="28"/>
          <w:szCs w:val="28"/>
          <w:cs/>
          <w:lang w:val="en-US" w:bidi="ta-IN"/>
        </w:rPr>
        <w:t>.</w:t>
      </w:r>
      <w:r>
        <w:rPr>
          <w:rFonts w:ascii="Tunga" w:hAnsi="Tunga" w:cs="Tunga"/>
          <w:sz w:val="28"/>
          <w:szCs w:val="28"/>
          <w:cs/>
          <w:lang w:val="en-US" w:bidi="kn-IN"/>
        </w:rPr>
        <w:t>ಎಸ್</w:t>
      </w:r>
      <w:r>
        <w:rPr>
          <w:rFonts w:ascii="Tunga" w:hAnsi="Tunga" w:cs="Latha"/>
          <w:sz w:val="28"/>
          <w:szCs w:val="28"/>
          <w:cs/>
          <w:lang w:val="en-US" w:bidi="ta-IN"/>
        </w:rPr>
        <w:t>.</w:t>
      </w:r>
      <w:r>
        <w:rPr>
          <w:rFonts w:ascii="Tunga" w:hAnsi="Tunga" w:cs="Tunga"/>
          <w:sz w:val="28"/>
          <w:szCs w:val="28"/>
          <w:cs/>
          <w:lang w:val="en-US" w:bidi="kn-IN"/>
        </w:rPr>
        <w:t>ಐ</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ಓಲ್ಡ್ವರ್ತ್</w:t>
      </w:r>
      <w:r>
        <w:rPr>
          <w:rFonts w:ascii="Tunga" w:hAnsi="Tunga" w:cs="Tunga"/>
          <w:sz w:val="28"/>
          <w:szCs w:val="28"/>
          <w:cs/>
          <w:lang w:val="en-US" w:bidi="ta-IN"/>
        </w:rPr>
        <w:t xml:space="preserve"> </w:t>
      </w:r>
      <w:r>
        <w:rPr>
          <w:rFonts w:ascii="Tunga" w:hAnsi="Tunga" w:cs="Tunga"/>
          <w:sz w:val="28"/>
          <w:szCs w:val="28"/>
          <w:cs/>
          <w:lang w:val="en-US" w:bidi="kn-IN"/>
        </w:rPr>
        <w:t>ಮೆಮೋರಿಯಲ್</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ಮೈಸೂರು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112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ಜಯಶ್ರೀ</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ಹಾಸನ</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ta-IN"/>
        </w:rPr>
        <w:t>113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ಡಾ</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ಎನ್</w:t>
      </w:r>
      <w:r>
        <w:rPr>
          <w:rFonts w:ascii="Tunga" w:hAnsi="Tunga" w:cs="Latha"/>
          <w:sz w:val="28"/>
          <w:szCs w:val="28"/>
          <w:cs/>
          <w:lang w:val="en-US" w:bidi="ta-IN"/>
        </w:rPr>
        <w:t>.</w:t>
      </w:r>
      <w:r>
        <w:rPr>
          <w:rFonts w:ascii="Tunga" w:hAnsi="Tunga" w:cs="Tunga"/>
          <w:sz w:val="28"/>
          <w:szCs w:val="28"/>
          <w:cs/>
          <w:lang w:val="en-US" w:bidi="kn-IN"/>
        </w:rPr>
        <w:t>ಆರ್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ಆಚಾರ್ಯ</w:t>
      </w:r>
      <w:r>
        <w:rPr>
          <w:rFonts w:ascii="Tunga" w:hAnsi="Tunga" w:cs="Tunga"/>
          <w:sz w:val="28"/>
          <w:szCs w:val="28"/>
          <w:cs/>
          <w:lang w:val="en-US" w:bidi="ta-IN"/>
        </w:rPr>
        <w:t xml:space="preserve"> </w:t>
      </w:r>
      <w:r>
        <w:rPr>
          <w:rFonts w:ascii="Tunga" w:hAnsi="Tunga" w:cs="Tunga"/>
          <w:sz w:val="28"/>
          <w:szCs w:val="28"/>
          <w:cs/>
          <w:lang w:val="en-US" w:bidi="kn-IN"/>
        </w:rPr>
        <w:t>ಮೆಮೋರಿಯಲ್</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ಕೋಟೇಶ್ವರ</w:t>
      </w:r>
      <w:r>
        <w:rPr>
          <w:rFonts w:ascii="Tunga" w:hAnsi="Tunga" w:cs="Tunga"/>
          <w:sz w:val="28"/>
          <w:szCs w:val="28"/>
          <w:lang w:val="en-US" w:bidi="ta-IN"/>
        </w:rPr>
        <w:t xml:space="preserve">, </w:t>
      </w:r>
      <w:r>
        <w:rPr>
          <w:rFonts w:ascii="Tunga" w:hAnsi="Tunga" w:cs="Tunga"/>
          <w:sz w:val="28"/>
          <w:szCs w:val="28"/>
          <w:cs/>
          <w:lang w:val="en-US" w:bidi="kn-IN"/>
        </w:rPr>
        <w:t>ಉಡುಪಿ</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114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ಶ್ರೀ</w:t>
      </w:r>
      <w:r>
        <w:rPr>
          <w:rFonts w:ascii="Tunga" w:hAnsi="Tunga" w:cs="Tunga"/>
          <w:sz w:val="28"/>
          <w:szCs w:val="28"/>
          <w:cs/>
          <w:lang w:val="en-US" w:bidi="ta-IN"/>
        </w:rPr>
        <w:t xml:space="preserve"> </w:t>
      </w:r>
      <w:r>
        <w:rPr>
          <w:rFonts w:ascii="Tunga" w:hAnsi="Tunga" w:cs="Tunga"/>
          <w:sz w:val="28"/>
          <w:szCs w:val="28"/>
          <w:cs/>
          <w:lang w:val="en-US" w:bidi="kn-IN"/>
        </w:rPr>
        <w:t>ನವರತ್ನ</w:t>
      </w:r>
      <w:r>
        <w:rPr>
          <w:rFonts w:ascii="Tunga" w:hAnsi="Tunga" w:cs="Tunga"/>
          <w:sz w:val="28"/>
          <w:szCs w:val="28"/>
          <w:cs/>
          <w:lang w:val="en-US" w:bidi="ta-IN"/>
        </w:rPr>
        <w:t xml:space="preserve"> </w:t>
      </w:r>
      <w:r>
        <w:rPr>
          <w:rFonts w:ascii="Tunga" w:hAnsi="Tunga" w:cs="Tunga"/>
          <w:sz w:val="28"/>
          <w:szCs w:val="28"/>
          <w:cs/>
          <w:lang w:val="en-US" w:bidi="kn-IN"/>
        </w:rPr>
        <w:t>ಸರ್ಜಿಕಲ್</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ಮೆಟರ್ನಿಟಿ</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kn-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ಕೋಲಾರ</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115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ವಿಜಯ</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ತುಮಕೂರು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116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ಎಸ್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ನಿಜಲಿಂಗಪ್ಪ</w:t>
      </w:r>
      <w:r>
        <w:rPr>
          <w:rFonts w:ascii="Tunga" w:hAnsi="Tunga" w:cs="Tunga"/>
          <w:sz w:val="28"/>
          <w:szCs w:val="28"/>
          <w:cs/>
          <w:lang w:val="en-US" w:bidi="ta-IN"/>
        </w:rPr>
        <w:t xml:space="preserve"> </w:t>
      </w:r>
      <w:r>
        <w:rPr>
          <w:rFonts w:ascii="Tunga" w:hAnsi="Tunga" w:cs="Tunga"/>
          <w:sz w:val="28"/>
          <w:szCs w:val="28"/>
          <w:cs/>
          <w:lang w:val="en-US" w:bidi="kn-IN"/>
        </w:rPr>
        <w:t>ವ</w:t>
      </w:r>
      <w:r>
        <w:rPr>
          <w:rFonts w:ascii="Tunga" w:hAnsi="Tunga" w:cs="Tunga"/>
          <w:sz w:val="28"/>
          <w:szCs w:val="28"/>
          <w:cs/>
          <w:lang w:val="en-US" w:bidi="kn-IN"/>
        </w:rPr>
        <w:t>ೈದ್ಯಕೀಯ</w:t>
      </w:r>
      <w:r>
        <w:rPr>
          <w:rFonts w:ascii="Tunga" w:hAnsi="Tunga" w:cs="Tunga"/>
          <w:sz w:val="28"/>
          <w:szCs w:val="28"/>
          <w:cs/>
          <w:lang w:val="en-US" w:bidi="ta-IN"/>
        </w:rPr>
        <w:t xml:space="preserve"> </w:t>
      </w:r>
      <w:r>
        <w:rPr>
          <w:rFonts w:ascii="Tunga" w:hAnsi="Tunga" w:cs="Tunga"/>
          <w:sz w:val="28"/>
          <w:szCs w:val="28"/>
          <w:cs/>
          <w:lang w:val="en-US" w:bidi="kn-IN"/>
        </w:rPr>
        <w:t>ಕಾಲೇಜು</w:t>
      </w:r>
      <w:r>
        <w:rPr>
          <w:rFonts w:ascii="Tunga" w:hAnsi="Tunga" w:cs="Tunga"/>
          <w:sz w:val="28"/>
          <w:szCs w:val="28"/>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ಹಾನಗಲ್</w:t>
      </w:r>
      <w:r>
        <w:rPr>
          <w:rFonts w:ascii="Tunga" w:hAnsi="Tunga" w:cs="Tunga"/>
          <w:sz w:val="28"/>
          <w:szCs w:val="28"/>
          <w:cs/>
          <w:lang w:val="en-US" w:bidi="ta-IN"/>
        </w:rPr>
        <w:t xml:space="preserve"> </w:t>
      </w:r>
      <w:r>
        <w:rPr>
          <w:rFonts w:ascii="Tunga" w:hAnsi="Tunga" w:cs="Tunga"/>
          <w:sz w:val="28"/>
          <w:szCs w:val="28"/>
          <w:cs/>
          <w:lang w:val="en-US" w:bidi="kn-IN"/>
        </w:rPr>
        <w:t>ಶ್ರೀ</w:t>
      </w:r>
      <w:r>
        <w:rPr>
          <w:rFonts w:ascii="Tunga" w:hAnsi="Tunga" w:cs="Tunga"/>
          <w:sz w:val="28"/>
          <w:szCs w:val="28"/>
          <w:cs/>
          <w:lang w:val="en-US" w:bidi="ta-IN"/>
        </w:rPr>
        <w:t xml:space="preserve"> </w:t>
      </w:r>
      <w:r>
        <w:rPr>
          <w:rFonts w:ascii="Tunga" w:hAnsi="Tunga" w:cs="Tunga"/>
          <w:sz w:val="28"/>
          <w:szCs w:val="28"/>
          <w:cs/>
          <w:lang w:val="en-US" w:bidi="kn-IN"/>
        </w:rPr>
        <w:t>ಕುಮಾರೇಶ್ವರ</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ಸಂಶೋಧನಾ</w:t>
      </w:r>
      <w:r>
        <w:rPr>
          <w:rFonts w:ascii="Tunga" w:hAnsi="Tunga" w:cs="Tunga"/>
          <w:sz w:val="28"/>
          <w:szCs w:val="28"/>
          <w:cs/>
          <w:lang w:val="en-US" w:bidi="ta-IN"/>
        </w:rPr>
        <w:t xml:space="preserve"> </w:t>
      </w:r>
      <w:r>
        <w:rPr>
          <w:rFonts w:ascii="Tunga" w:hAnsi="Tunga" w:cs="Tunga"/>
          <w:sz w:val="28"/>
          <w:szCs w:val="28"/>
          <w:cs/>
          <w:lang w:val="en-US" w:bidi="kn-IN"/>
        </w:rPr>
        <w:t>ಕೇಂದ್ರ</w:t>
      </w:r>
      <w:r>
        <w:rPr>
          <w:rFonts w:ascii="Tunga" w:hAnsi="Tunga" w:cs="Tunga"/>
          <w:sz w:val="28"/>
          <w:szCs w:val="28"/>
          <w:cs/>
          <w:lang w:val="en-US" w:bidi="ta-IN"/>
        </w:rPr>
        <w:t xml:space="preserve"> </w:t>
      </w:r>
      <w:r>
        <w:rPr>
          <w:rFonts w:ascii="Tunga" w:hAnsi="Tunga" w:cs="Tunga"/>
          <w:sz w:val="28"/>
          <w:szCs w:val="28"/>
          <w:cs/>
          <w:lang w:val="en-US" w:bidi="kn-IN"/>
        </w:rPr>
        <w:t>ನವನಗರ</w:t>
      </w:r>
      <w:r>
        <w:rPr>
          <w:rFonts w:ascii="Tunga" w:hAnsi="Tunga" w:cs="Tunga"/>
          <w:sz w:val="28"/>
          <w:szCs w:val="28"/>
          <w:lang w:val="en-US" w:bidi="ta-IN"/>
        </w:rPr>
        <w:t xml:space="preserve">, </w:t>
      </w:r>
      <w:r>
        <w:rPr>
          <w:rFonts w:ascii="Tunga" w:hAnsi="Tunga" w:cs="Tunga"/>
          <w:sz w:val="28"/>
          <w:szCs w:val="28"/>
          <w:cs/>
          <w:lang w:val="en-US" w:bidi="kn-IN"/>
        </w:rPr>
        <w:t>ಬಾಗಲಕೋಟೆ</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117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ಸಂಜೀವಿನಿ</w:t>
      </w:r>
      <w:r>
        <w:rPr>
          <w:rFonts w:ascii="Tunga" w:hAnsi="Tunga" w:cs="Tunga"/>
          <w:sz w:val="28"/>
          <w:szCs w:val="28"/>
          <w:cs/>
          <w:lang w:val="en-US" w:bidi="ta-IN"/>
        </w:rPr>
        <w:t xml:space="preserve"> </w:t>
      </w:r>
      <w:r>
        <w:rPr>
          <w:rFonts w:ascii="Tunga" w:hAnsi="Tunga" w:cs="Tunga"/>
          <w:sz w:val="28"/>
          <w:szCs w:val="28"/>
          <w:cs/>
          <w:lang w:val="en-US" w:bidi="kn-IN"/>
        </w:rPr>
        <w:t>ಸಹಕಾರಿ</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ಸಂಶೋಧನಾ</w:t>
      </w:r>
      <w:r>
        <w:rPr>
          <w:rFonts w:ascii="Tunga" w:hAnsi="Tunga" w:cs="Tunga"/>
          <w:sz w:val="28"/>
          <w:szCs w:val="28"/>
          <w:cs/>
          <w:lang w:val="en-US" w:bidi="ta-IN"/>
        </w:rPr>
        <w:t xml:space="preserve"> </w:t>
      </w:r>
      <w:r>
        <w:rPr>
          <w:rFonts w:ascii="Tunga" w:hAnsi="Tunga" w:cs="Tunga"/>
          <w:sz w:val="28"/>
          <w:szCs w:val="28"/>
          <w:cs/>
          <w:lang w:val="en-US" w:bidi="kn-IN"/>
        </w:rPr>
        <w:t>ಕೇಂದ್ರ</w:t>
      </w:r>
      <w:r>
        <w:rPr>
          <w:rFonts w:ascii="Tunga" w:hAnsi="Tunga" w:cs="Tunga"/>
          <w:sz w:val="28"/>
          <w:szCs w:val="28"/>
          <w:lang w:val="en-US" w:bidi="ta-IN"/>
        </w:rPr>
        <w:t xml:space="preserve">, </w:t>
      </w:r>
      <w:r>
        <w:rPr>
          <w:rFonts w:ascii="Tunga" w:hAnsi="Tunga" w:cs="Tunga"/>
          <w:sz w:val="28"/>
          <w:szCs w:val="28"/>
          <w:cs/>
          <w:lang w:val="en-US" w:bidi="kn-IN"/>
        </w:rPr>
        <w:t>ಹಾಸನ</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118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ಸಿದ್ದರಾಮಣ್ಣ</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ತುಮಕೂರು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vertAlign w:val="superscript"/>
          <w:lang w:val="en-US" w:bidi="ta-IN"/>
        </w:rPr>
        <w:t>1</w:t>
      </w:r>
      <w:r>
        <w:rPr>
          <w:rFonts w:ascii="Tunga" w:hAnsi="Tunga" w:cs="Tunga"/>
          <w:sz w:val="28"/>
          <w:szCs w:val="28"/>
          <w:lang w:val="en-US" w:bidi="ta-IN"/>
        </w:rPr>
        <w:t>[</w:t>
      </w:r>
      <w:r>
        <w:rPr>
          <w:rFonts w:ascii="Tunga" w:hAnsi="Tunga" w:cs="Tunga"/>
          <w:sz w:val="28"/>
          <w:szCs w:val="28"/>
          <w:cs/>
          <w:lang w:val="en-US" w:bidi="kn-IN"/>
        </w:rPr>
        <w:t>119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ಅಥೆನಾ</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ಮಂಗಳೂರು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120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ಅರುಣ</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ಡಾ</w:t>
      </w:r>
      <w:r>
        <w:rPr>
          <w:rFonts w:ascii="Tunga" w:hAnsi="Tunga" w:cs="Tunga"/>
          <w:sz w:val="28"/>
          <w:szCs w:val="28"/>
          <w:cs/>
          <w:lang w:val="en-US" w:bidi="kn-IN"/>
        </w:rPr>
        <w:t xml:space="preserve">. </w:t>
      </w:r>
      <w:r>
        <w:rPr>
          <w:rFonts w:ascii="Tunga" w:hAnsi="Tunga" w:cs="Tunga"/>
          <w:sz w:val="28"/>
          <w:szCs w:val="28"/>
          <w:cs/>
          <w:lang w:val="en-US" w:bidi="kn-IN"/>
        </w:rPr>
        <w:t>ರಾಧಾಕೃಷ್ಣ</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ತುಮಕೂರು</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12</w:t>
      </w:r>
      <w:r>
        <w:rPr>
          <w:rFonts w:ascii="Tunga" w:hAnsi="Tunga" w:cs="Tunga"/>
          <w:sz w:val="28"/>
          <w:szCs w:val="28"/>
          <w:cs/>
          <w:lang w:val="en-US" w:bidi="ta-IN"/>
        </w:rPr>
        <w:t>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ವಿನಾಯಕ</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ಅಶೋಕನಗರ</w:t>
      </w:r>
      <w:r>
        <w:rPr>
          <w:rFonts w:ascii="Tunga" w:hAnsi="Tunga" w:cs="Tunga"/>
          <w:sz w:val="28"/>
          <w:szCs w:val="28"/>
          <w:lang w:val="en-US" w:bidi="ta-IN"/>
        </w:rPr>
        <w:t xml:space="preserve">, </w:t>
      </w:r>
      <w:r>
        <w:rPr>
          <w:rFonts w:ascii="Tunga" w:hAnsi="Tunga" w:cs="Tunga"/>
          <w:sz w:val="28"/>
          <w:szCs w:val="28"/>
          <w:cs/>
          <w:lang w:val="en-US" w:bidi="kn-IN"/>
        </w:rPr>
        <w:t>ತುಮಕೂರು</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122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ಬಾಪೂಜಿ</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ಸೋಮೇಶ್ವರಪುರಂ</w:t>
      </w:r>
      <w:r>
        <w:rPr>
          <w:rFonts w:ascii="Tunga" w:hAnsi="Tunga" w:cs="Tunga"/>
          <w:sz w:val="28"/>
          <w:szCs w:val="28"/>
          <w:lang w:val="en-US" w:bidi="ta-IN"/>
        </w:rPr>
        <w:t xml:space="preserve">, </w:t>
      </w:r>
      <w:r>
        <w:rPr>
          <w:rFonts w:ascii="Tunga" w:hAnsi="Tunga" w:cs="Tunga"/>
          <w:sz w:val="28"/>
          <w:szCs w:val="28"/>
          <w:cs/>
          <w:lang w:val="en-US" w:bidi="kn-IN"/>
        </w:rPr>
        <w:t>ತುಮಕೂರು</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123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ಕಡಲಿ</w:t>
      </w:r>
      <w:r>
        <w:rPr>
          <w:rFonts w:ascii="Tunga" w:hAnsi="Tunga" w:cs="Tunga"/>
          <w:sz w:val="28"/>
          <w:szCs w:val="28"/>
          <w:cs/>
          <w:lang w:val="en-US" w:bidi="ta-IN"/>
        </w:rPr>
        <w:t xml:space="preserve"> </w:t>
      </w:r>
      <w:r>
        <w:rPr>
          <w:rFonts w:ascii="Tunga" w:hAnsi="Tunga" w:cs="Tunga"/>
          <w:sz w:val="28"/>
          <w:szCs w:val="28"/>
          <w:cs/>
          <w:lang w:val="en-US" w:bidi="kn-IN"/>
        </w:rPr>
        <w:t>ನಿಂಗಮ್ಮ</w:t>
      </w:r>
      <w:r>
        <w:rPr>
          <w:rFonts w:ascii="Tunga" w:hAnsi="Tunga" w:cs="Tunga"/>
          <w:sz w:val="28"/>
          <w:szCs w:val="28"/>
          <w:cs/>
          <w:lang w:val="en-US" w:bidi="ta-IN"/>
        </w:rPr>
        <w:t xml:space="preserve"> </w:t>
      </w:r>
      <w:r>
        <w:rPr>
          <w:rFonts w:ascii="Tunga" w:hAnsi="Tunga" w:cs="Tunga"/>
          <w:sz w:val="28"/>
          <w:szCs w:val="28"/>
          <w:cs/>
          <w:lang w:val="en-US" w:bidi="kn-IN"/>
        </w:rPr>
        <w:t>ಮೆಮೋರಿಯಲ್</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ಎಂ</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ಬಿ</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ಬ್ಲಾಕ್</w:t>
      </w:r>
      <w:r>
        <w:rPr>
          <w:rFonts w:ascii="Tunga" w:hAnsi="Tunga" w:cs="Tunga"/>
          <w:sz w:val="28"/>
          <w:szCs w:val="28"/>
          <w:lang w:val="en-US" w:bidi="ta-IN"/>
        </w:rPr>
        <w:t xml:space="preserve">, </w:t>
      </w:r>
      <w:r>
        <w:rPr>
          <w:rFonts w:ascii="Tunga" w:hAnsi="Tunga" w:cs="Tunga"/>
          <w:sz w:val="28"/>
          <w:szCs w:val="28"/>
          <w:cs/>
          <w:lang w:val="en-US" w:bidi="kn-IN"/>
        </w:rPr>
        <w:t>ದಾವಣಗೆರೆ</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124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ಗಾಯತ್ರಿ</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ವಿಜಯನಗರ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-40.</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125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ಅಕೂರ</w:t>
      </w:r>
      <w:r>
        <w:rPr>
          <w:rFonts w:ascii="Tunga" w:hAnsi="Tunga" w:cs="Tunga"/>
          <w:sz w:val="28"/>
          <w:szCs w:val="28"/>
          <w:cs/>
          <w:lang w:val="en-US" w:bidi="ta-IN"/>
        </w:rPr>
        <w:t xml:space="preserve"> </w:t>
      </w:r>
      <w:r>
        <w:rPr>
          <w:rFonts w:ascii="Tunga" w:hAnsi="Tunga" w:cs="Tunga"/>
          <w:sz w:val="28"/>
          <w:szCs w:val="28"/>
          <w:cs/>
          <w:lang w:val="en-US" w:bidi="kn-IN"/>
        </w:rPr>
        <w:t>ಸ್ಪೆಷಾಲಿಟಿ</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ಕ</w:t>
      </w:r>
      <w:r>
        <w:rPr>
          <w:rFonts w:ascii="Tunga" w:hAnsi="Tunga" w:cs="Tunga"/>
          <w:sz w:val="28"/>
          <w:szCs w:val="28"/>
          <w:cs/>
          <w:lang w:val="en-US" w:bidi="kn-IN"/>
        </w:rPr>
        <w:t>ೋರಮಂಗಲ</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-95.</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126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ವಿನಾಯಕ</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ಹನುಮಂತನಗರ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127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ಕಾರ್ತಿಕ್</w:t>
      </w:r>
      <w:r>
        <w:rPr>
          <w:rFonts w:ascii="Tunga" w:hAnsi="Tunga" w:cs="Tunga"/>
          <w:sz w:val="28"/>
          <w:szCs w:val="28"/>
          <w:cs/>
          <w:lang w:val="en-US" w:bidi="ta-IN"/>
        </w:rPr>
        <w:t xml:space="preserve"> </w:t>
      </w:r>
      <w:r>
        <w:rPr>
          <w:rFonts w:ascii="Tunga" w:hAnsi="Tunga" w:cs="Tunga"/>
          <w:sz w:val="28"/>
          <w:szCs w:val="28"/>
          <w:cs/>
          <w:lang w:val="en-US" w:bidi="kn-IN"/>
        </w:rPr>
        <w:t>ನೇತ್ರಾಲಯ</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ಎನ್</w:t>
      </w:r>
      <w:r>
        <w:rPr>
          <w:rFonts w:ascii="Tunga" w:hAnsi="Tunga" w:cs="Latha"/>
          <w:sz w:val="28"/>
          <w:szCs w:val="28"/>
          <w:cs/>
          <w:lang w:val="en-US" w:bidi="ta-IN"/>
        </w:rPr>
        <w:t>.</w:t>
      </w:r>
      <w:r>
        <w:rPr>
          <w:rFonts w:ascii="Tunga" w:hAnsi="Tunga" w:cs="Tunga"/>
          <w:sz w:val="28"/>
          <w:szCs w:val="28"/>
          <w:cs/>
          <w:lang w:val="en-US" w:bidi="kn-IN"/>
        </w:rPr>
        <w:t>ಆರ್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ಕಾಲೋನಿ</w:t>
      </w:r>
      <w:r>
        <w:rPr>
          <w:rFonts w:ascii="Tunga" w:hAnsi="Tunga" w:cs="Tunga"/>
          <w:sz w:val="28"/>
          <w:szCs w:val="28"/>
          <w:lang w:val="en-US" w:bidi="ta-IN"/>
        </w:rPr>
        <w:t xml:space="preserve">, </w:t>
      </w:r>
      <w:r>
        <w:rPr>
          <w:rFonts w:ascii="Tunga" w:hAnsi="Tunga" w:cs="Tunga"/>
          <w:sz w:val="28"/>
          <w:szCs w:val="28"/>
          <w:cs/>
          <w:lang w:val="en-US" w:bidi="kn-IN"/>
        </w:rPr>
        <w:t>ಅಶೋಕನಗರ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-50.</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128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ಮನೋಹರ್</w:t>
      </w:r>
      <w:r>
        <w:rPr>
          <w:rFonts w:ascii="Tunga" w:hAnsi="Tunga" w:cs="Tunga"/>
          <w:sz w:val="28"/>
          <w:szCs w:val="28"/>
          <w:cs/>
          <w:lang w:val="en-US" w:bidi="ta-IN"/>
        </w:rPr>
        <w:t xml:space="preserve"> </w:t>
      </w:r>
      <w:r>
        <w:rPr>
          <w:rFonts w:ascii="Tunga" w:hAnsi="Tunga" w:cs="Tunga"/>
          <w:sz w:val="28"/>
          <w:szCs w:val="28"/>
          <w:cs/>
          <w:lang w:val="en-US" w:bidi="kn-IN"/>
        </w:rPr>
        <w:t>ಸಾಯಿಗೌಡ</w:t>
      </w:r>
      <w:r>
        <w:rPr>
          <w:rFonts w:ascii="Tunga" w:hAnsi="Tunga" w:cs="Tunga"/>
          <w:sz w:val="28"/>
          <w:szCs w:val="28"/>
          <w:cs/>
          <w:lang w:val="en-US" w:bidi="ta-IN"/>
        </w:rPr>
        <w:t xml:space="preserve"> </w:t>
      </w:r>
      <w:r>
        <w:rPr>
          <w:rFonts w:ascii="Tunga" w:hAnsi="Tunga" w:cs="Tunga"/>
          <w:sz w:val="28"/>
          <w:szCs w:val="28"/>
          <w:cs/>
          <w:lang w:val="en-US" w:bidi="kn-IN"/>
        </w:rPr>
        <w:t>ಮೆಮೊರಿಯಲ್</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ಲಾಯಪ್ರೋಸ್ಕೋಪಿಕ್</w:t>
      </w:r>
      <w:r>
        <w:rPr>
          <w:rFonts w:ascii="Tunga" w:hAnsi="Tunga" w:cs="Tunga"/>
          <w:sz w:val="28"/>
          <w:szCs w:val="28"/>
          <w:cs/>
          <w:lang w:val="en-US" w:bidi="ta-IN"/>
        </w:rPr>
        <w:t xml:space="preserve"> </w:t>
      </w:r>
      <w:r>
        <w:rPr>
          <w:rFonts w:ascii="Tunga" w:hAnsi="Tunga" w:cs="Tunga"/>
          <w:sz w:val="28"/>
          <w:szCs w:val="28"/>
          <w:cs/>
          <w:lang w:val="en-US" w:bidi="kn-IN"/>
        </w:rPr>
        <w:t>ಟ್ರೈನಿಂಗ್</w:t>
      </w:r>
      <w:r>
        <w:rPr>
          <w:rFonts w:ascii="Tunga" w:hAnsi="Tunga" w:cs="Tunga"/>
          <w:sz w:val="28"/>
          <w:szCs w:val="28"/>
          <w:cs/>
          <w:lang w:val="en-US" w:bidi="ta-IN"/>
        </w:rPr>
        <w:t xml:space="preserve"> </w:t>
      </w:r>
      <w:r>
        <w:rPr>
          <w:rFonts w:ascii="Tunga" w:hAnsi="Tunga" w:cs="Tunga"/>
          <w:sz w:val="28"/>
          <w:szCs w:val="28"/>
          <w:cs/>
          <w:lang w:val="en-US" w:bidi="kn-IN"/>
        </w:rPr>
        <w:t>ಸೆಂಟರ್</w:t>
      </w:r>
      <w:r>
        <w:rPr>
          <w:rFonts w:ascii="Tunga" w:hAnsi="Tunga" w:cs="Tunga"/>
          <w:sz w:val="28"/>
          <w:szCs w:val="28"/>
          <w:lang w:val="en-US" w:bidi="ta-IN"/>
        </w:rPr>
        <w:t xml:space="preserve">, </w:t>
      </w:r>
      <w:r>
        <w:rPr>
          <w:rFonts w:ascii="Tunga" w:hAnsi="Tunga" w:cs="Tunga"/>
          <w:sz w:val="28"/>
          <w:szCs w:val="28"/>
          <w:cs/>
          <w:lang w:val="en-US" w:bidi="kn-IN"/>
        </w:rPr>
        <w:t>ಮುಳಬಾಗಿಲು</w:t>
      </w:r>
      <w:r>
        <w:rPr>
          <w:rFonts w:ascii="Tunga" w:hAnsi="Tunga" w:cs="Tunga"/>
          <w:sz w:val="28"/>
          <w:szCs w:val="28"/>
          <w:lang w:val="en-US" w:bidi="ta-IN"/>
        </w:rPr>
        <w:t xml:space="preserve">, </w:t>
      </w:r>
      <w:r>
        <w:rPr>
          <w:rFonts w:ascii="Tunga" w:hAnsi="Tunga" w:cs="Tunga"/>
          <w:sz w:val="28"/>
          <w:szCs w:val="28"/>
          <w:cs/>
          <w:lang w:val="en-US" w:bidi="kn-IN"/>
        </w:rPr>
        <w:t>ಕೋಲಾರ</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129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ಮಾನಸ</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ಗೌರಿ</w:t>
      </w:r>
      <w:r>
        <w:rPr>
          <w:rFonts w:ascii="Tunga" w:hAnsi="Tunga" w:cs="Tunga"/>
          <w:sz w:val="28"/>
          <w:szCs w:val="28"/>
          <w:cs/>
          <w:lang w:val="en-US" w:bidi="kn-IN"/>
        </w:rPr>
        <w:t>ಬಿದನೂರು</w:t>
      </w:r>
      <w:r>
        <w:rPr>
          <w:rFonts w:ascii="Tunga" w:hAnsi="Tunga" w:cs="Tunga"/>
          <w:sz w:val="28"/>
          <w:szCs w:val="28"/>
          <w:lang w:val="en-US" w:bidi="ta-IN"/>
        </w:rPr>
        <w:t xml:space="preserve">, </w:t>
      </w:r>
      <w:r>
        <w:rPr>
          <w:rFonts w:ascii="Tunga" w:hAnsi="Tunga" w:cs="Tunga"/>
          <w:sz w:val="28"/>
          <w:szCs w:val="28"/>
          <w:cs/>
          <w:lang w:val="en-US" w:bidi="kn-IN"/>
        </w:rPr>
        <w:t>ಕೋಲಾರ</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130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ಪ್ರಶಾಂತ್</w:t>
      </w:r>
      <w:r>
        <w:rPr>
          <w:rFonts w:ascii="Tunga" w:hAnsi="Tunga" w:cs="Tunga"/>
          <w:sz w:val="28"/>
          <w:szCs w:val="28"/>
          <w:cs/>
          <w:lang w:val="en-US" w:bidi="ta-IN"/>
        </w:rPr>
        <w:t xml:space="preserve"> </w:t>
      </w:r>
      <w:r>
        <w:rPr>
          <w:rFonts w:ascii="Tunga" w:hAnsi="Tunga" w:cs="Tunga"/>
          <w:sz w:val="28"/>
          <w:szCs w:val="28"/>
          <w:cs/>
          <w:lang w:val="en-US" w:bidi="kn-IN"/>
        </w:rPr>
        <w:t>ಮೆಡಿಕಲ್</w:t>
      </w:r>
      <w:r>
        <w:rPr>
          <w:rFonts w:ascii="Tunga" w:hAnsi="Tunga" w:cs="Tunga"/>
          <w:sz w:val="28"/>
          <w:szCs w:val="28"/>
          <w:cs/>
          <w:lang w:val="en-US" w:bidi="ta-IN"/>
        </w:rPr>
        <w:t xml:space="preserve"> </w:t>
      </w:r>
      <w:r>
        <w:rPr>
          <w:rFonts w:ascii="Tunga" w:hAnsi="Tunga" w:cs="Tunga"/>
          <w:sz w:val="28"/>
          <w:szCs w:val="28"/>
          <w:cs/>
          <w:lang w:val="en-US" w:bidi="kn-IN"/>
        </w:rPr>
        <w:t>ಸರ್ವಿಸಸ್</w:t>
      </w:r>
      <w:r>
        <w:rPr>
          <w:rFonts w:ascii="Tunga" w:hAnsi="Tunga" w:cs="Tunga"/>
          <w:sz w:val="28"/>
          <w:szCs w:val="28"/>
          <w:lang w:val="en-US" w:bidi="ta-IN"/>
        </w:rPr>
        <w:t xml:space="preserve">, </w:t>
      </w:r>
      <w:r>
        <w:rPr>
          <w:rFonts w:ascii="Tunga" w:hAnsi="Tunga" w:cs="Tunga"/>
          <w:sz w:val="28"/>
          <w:szCs w:val="28"/>
          <w:cs/>
          <w:lang w:val="en-US" w:bidi="kn-IN"/>
        </w:rPr>
        <w:t>ನೆಹರು</w:t>
      </w:r>
      <w:r>
        <w:rPr>
          <w:rFonts w:ascii="Tunga" w:hAnsi="Tunga" w:cs="Latha"/>
          <w:sz w:val="28"/>
          <w:szCs w:val="28"/>
          <w:cs/>
          <w:lang w:val="en-US" w:bidi="ta-IN"/>
        </w:rPr>
        <w:t xml:space="preserve"> </w:t>
      </w:r>
      <w:r>
        <w:rPr>
          <w:rFonts w:ascii="Tunga" w:hAnsi="Tunga" w:cs="Tunga"/>
          <w:sz w:val="28"/>
          <w:szCs w:val="28"/>
          <w:cs/>
          <w:lang w:val="en-US" w:bidi="kn-IN"/>
        </w:rPr>
        <w:t>ನಗರ</w:t>
      </w:r>
      <w:r>
        <w:rPr>
          <w:rFonts w:ascii="Tunga" w:hAnsi="Tunga" w:cs="Tunga"/>
          <w:sz w:val="28"/>
          <w:szCs w:val="28"/>
          <w:lang w:val="en-US" w:bidi="ta-IN"/>
        </w:rPr>
        <w:t xml:space="preserve">, </w:t>
      </w:r>
      <w:r>
        <w:rPr>
          <w:rFonts w:ascii="Tunga" w:hAnsi="Tunga" w:cs="Tunga"/>
          <w:sz w:val="28"/>
          <w:szCs w:val="28"/>
          <w:cs/>
          <w:lang w:val="en-US" w:bidi="kn-IN"/>
        </w:rPr>
        <w:t>ಮಂಡ್ಯ</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w:t>
      </w:r>
      <w:r>
        <w:rPr>
          <w:rFonts w:ascii="Tunga" w:hAnsi="Tunga" w:cs="Tunga"/>
          <w:sz w:val="28"/>
          <w:szCs w:val="28"/>
          <w:cs/>
          <w:lang w:val="en-US" w:bidi="ta-IN"/>
        </w:rPr>
        <w:t>4</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w:t>
      </w:r>
      <w:r>
        <w:rPr>
          <w:rFonts w:ascii="Tunga" w:hAnsi="Tunga" w:cs="Tunga"/>
          <w:sz w:val="28"/>
          <w:szCs w:val="28"/>
          <w:cs/>
          <w:lang w:val="en-US" w:bidi="ta-IN"/>
        </w:rPr>
        <w:t>5</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08.04.2005</w:t>
      </w:r>
      <w:r>
        <w:rPr>
          <w:rFonts w:ascii="Tunga" w:hAnsi="Tunga" w:cs="Tunga"/>
          <w:sz w:val="28"/>
          <w:szCs w:val="28"/>
          <w:cs/>
          <w:lang w:val="en-US" w:bidi="ta-IN"/>
        </w:rPr>
        <w:t xml:space="preserve"> </w:t>
      </w:r>
      <w:r>
        <w:rPr>
          <w:rFonts w:ascii="Tunga" w:hAnsi="Tunga" w:cs="Tunga"/>
          <w:sz w:val="28"/>
          <w:szCs w:val="28"/>
          <w:lang w:val="en-US" w:bidi="ta-IN"/>
        </w:rPr>
        <w:t>(</w:t>
      </w:r>
      <w:r>
        <w:rPr>
          <w:rFonts w:ascii="Tunga" w:hAnsi="Tunga" w:cs="Tunga"/>
          <w:sz w:val="28"/>
          <w:szCs w:val="28"/>
          <w:cs/>
          <w:lang w:val="en-US" w:bidi="kn-IN"/>
        </w:rPr>
        <w:t>ಕ್ರ</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1</w:t>
      </w:r>
      <w:r>
        <w:rPr>
          <w:rFonts w:ascii="Tunga" w:hAnsi="Tunga" w:cs="Tunga"/>
          <w:sz w:val="28"/>
          <w:szCs w:val="28"/>
          <w:cs/>
          <w:lang w:val="en-US" w:bidi="kn-IN"/>
        </w:rPr>
        <w:t>03</w:t>
      </w:r>
      <w:r>
        <w:rPr>
          <w:rFonts w:ascii="Tunga" w:hAnsi="Tunga" w:cs="Latha"/>
          <w:sz w:val="28"/>
          <w:szCs w:val="28"/>
          <w:cs/>
          <w:lang w:val="en-US" w:bidi="ta-IN"/>
        </w:rPr>
        <w:t>-</w:t>
      </w:r>
      <w:r>
        <w:rPr>
          <w:rFonts w:ascii="Tunga" w:hAnsi="Tunga" w:cs="Tunga"/>
          <w:sz w:val="28"/>
          <w:szCs w:val="28"/>
          <w:cs/>
          <w:lang w:val="en-US" w:bidi="ta-IN"/>
        </w:rPr>
        <w:t>1</w:t>
      </w:r>
      <w:r>
        <w:rPr>
          <w:rFonts w:ascii="Tunga" w:hAnsi="Tunga" w:cs="Tunga"/>
          <w:sz w:val="28"/>
          <w:szCs w:val="28"/>
          <w:cs/>
          <w:lang w:val="en-US" w:bidi="kn-IN"/>
        </w:rPr>
        <w:t>18</w:t>
      </w:r>
      <w:r>
        <w:rPr>
          <w:rFonts w:ascii="Tunga" w:hAnsi="Tunga" w:cs="Tunga"/>
          <w:sz w:val="28"/>
          <w:szCs w:val="28"/>
          <w:cs/>
          <w:lang w:val="en-US" w:bidi="ta-IN"/>
        </w:rPr>
        <w:t xml:space="preserve">)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10</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w:t>
      </w:r>
      <w:r>
        <w:rPr>
          <w:rFonts w:ascii="Tunga" w:hAnsi="Tunga" w:cs="Tunga"/>
          <w:sz w:val="28"/>
          <w:szCs w:val="28"/>
          <w:cs/>
          <w:lang w:val="en-US" w:bidi="ta-IN"/>
        </w:rPr>
        <w:t>5</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30.07.2005</w:t>
      </w:r>
      <w:r>
        <w:rPr>
          <w:rFonts w:ascii="Tunga" w:hAnsi="Tunga" w:cs="Tunga"/>
          <w:sz w:val="28"/>
          <w:szCs w:val="28"/>
          <w:cs/>
          <w:lang w:val="en-US" w:bidi="ta-IN"/>
        </w:rPr>
        <w:t xml:space="preserve"> </w:t>
      </w:r>
      <w:r>
        <w:rPr>
          <w:rFonts w:ascii="Tunga" w:hAnsi="Tunga" w:cs="Tunga"/>
          <w:sz w:val="28"/>
          <w:szCs w:val="28"/>
          <w:lang w:val="en-US" w:bidi="ta-IN"/>
        </w:rPr>
        <w:t>(</w:t>
      </w:r>
      <w:r>
        <w:rPr>
          <w:rFonts w:ascii="Tunga" w:hAnsi="Tunga" w:cs="Tunga"/>
          <w:sz w:val="28"/>
          <w:szCs w:val="28"/>
          <w:cs/>
          <w:lang w:val="en-US" w:bidi="kn-IN"/>
        </w:rPr>
        <w:t>ಕ್ರ</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Tunga"/>
          <w:sz w:val="28"/>
          <w:szCs w:val="28"/>
          <w:cs/>
          <w:lang w:val="en-US" w:bidi="kn-IN"/>
        </w:rPr>
        <w:t>.</w:t>
      </w:r>
      <w:r>
        <w:rPr>
          <w:rFonts w:ascii="Tunga" w:hAnsi="Tunga" w:cs="Tunga"/>
          <w:sz w:val="28"/>
          <w:szCs w:val="28"/>
          <w:cs/>
          <w:lang w:val="en-US" w:bidi="ta-IN"/>
        </w:rPr>
        <w:t xml:space="preserve"> 1</w:t>
      </w:r>
      <w:r>
        <w:rPr>
          <w:rFonts w:ascii="Tunga" w:hAnsi="Tunga" w:cs="Tunga"/>
          <w:sz w:val="28"/>
          <w:szCs w:val="28"/>
          <w:cs/>
          <w:lang w:val="en-US" w:bidi="kn-IN"/>
        </w:rPr>
        <w:t>19</w:t>
      </w:r>
      <w:r>
        <w:rPr>
          <w:rFonts w:ascii="Tunga" w:hAnsi="Tunga" w:cs="Latha"/>
          <w:sz w:val="28"/>
          <w:szCs w:val="28"/>
          <w:cs/>
          <w:lang w:val="en-US" w:bidi="ta-IN"/>
        </w:rPr>
        <w:t>-</w:t>
      </w:r>
      <w:r>
        <w:rPr>
          <w:rFonts w:ascii="Tunga" w:hAnsi="Tunga" w:cs="Tunga"/>
          <w:sz w:val="28"/>
          <w:szCs w:val="28"/>
          <w:cs/>
          <w:lang w:val="en-US" w:bidi="ta-IN"/>
        </w:rPr>
        <w:t xml:space="preserve">135) </w:t>
      </w:r>
      <w:r>
        <w:rPr>
          <w:rFonts w:ascii="Tunga" w:hAnsi="Tunga" w:cs="Tunga"/>
          <w:sz w:val="28"/>
          <w:szCs w:val="28"/>
          <w:cs/>
          <w:lang w:val="en-US" w:bidi="kn-IN"/>
        </w:rPr>
        <w:t>ರಂತ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131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ಮಂಡ್ಯ</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13</w:t>
      </w:r>
      <w:r>
        <w:rPr>
          <w:rFonts w:ascii="Tunga" w:hAnsi="Tunga" w:cs="Tunga"/>
          <w:sz w:val="28"/>
          <w:szCs w:val="28"/>
          <w:cs/>
          <w:lang w:val="en-US" w:bidi="kn-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ಅನ್ನಪೂರ್ಣ</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ಕೆ</w:t>
      </w:r>
      <w:r>
        <w:rPr>
          <w:rFonts w:ascii="Tunga" w:hAnsi="Tunga" w:cs="Latha"/>
          <w:sz w:val="28"/>
          <w:szCs w:val="28"/>
          <w:cs/>
          <w:lang w:val="en-US" w:bidi="ta-IN"/>
        </w:rPr>
        <w:t>.</w:t>
      </w:r>
      <w:r>
        <w:rPr>
          <w:rFonts w:ascii="Tunga" w:hAnsi="Tunga" w:cs="Tunga"/>
          <w:sz w:val="28"/>
          <w:szCs w:val="28"/>
          <w:cs/>
          <w:lang w:val="en-US" w:bidi="kn-IN"/>
        </w:rPr>
        <w:t>ಎಂ</w:t>
      </w:r>
      <w:r>
        <w:rPr>
          <w:rFonts w:ascii="Tunga" w:hAnsi="Tunga" w:cs="Latha"/>
          <w:sz w:val="28"/>
          <w:szCs w:val="28"/>
          <w:cs/>
          <w:lang w:val="en-US" w:bidi="ta-IN"/>
        </w:rPr>
        <w:t>.</w:t>
      </w:r>
      <w:r>
        <w:rPr>
          <w:rFonts w:ascii="Tunga" w:hAnsi="Tunga" w:cs="Tunga"/>
          <w:sz w:val="28"/>
          <w:szCs w:val="28"/>
          <w:cs/>
          <w:lang w:val="en-US" w:bidi="kn-IN"/>
        </w:rPr>
        <w:t>ರಸ್ತೆ</w:t>
      </w:r>
      <w:r>
        <w:rPr>
          <w:rFonts w:ascii="Tunga" w:hAnsi="Tunga" w:cs="Tunga"/>
          <w:sz w:val="28"/>
          <w:szCs w:val="28"/>
          <w:lang w:val="en-US" w:bidi="ta-IN"/>
        </w:rPr>
        <w:t xml:space="preserve">, </w:t>
      </w:r>
      <w:r>
        <w:rPr>
          <w:rFonts w:ascii="Tunga" w:hAnsi="Tunga" w:cs="Tunga"/>
          <w:sz w:val="28"/>
          <w:szCs w:val="28"/>
          <w:cs/>
          <w:lang w:val="en-US" w:bidi="kn-IN"/>
        </w:rPr>
        <w:t>ಚಿಕ್ಕಮಗಳೂರು</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133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ಜಯಪ್ರಿಯಾ</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ಬೈಲಪ್ಪನವರನಗರ</w:t>
      </w:r>
      <w:r>
        <w:rPr>
          <w:rFonts w:ascii="Tunga" w:hAnsi="Tunga" w:cs="Tunga"/>
          <w:sz w:val="28"/>
          <w:szCs w:val="28"/>
          <w:lang w:val="en-US" w:bidi="ta-IN"/>
        </w:rPr>
        <w:t xml:space="preserve">, </w:t>
      </w:r>
      <w:r>
        <w:rPr>
          <w:rFonts w:ascii="Tunga" w:hAnsi="Tunga" w:cs="Tunga"/>
          <w:sz w:val="28"/>
          <w:szCs w:val="28"/>
          <w:cs/>
          <w:lang w:val="en-US" w:bidi="kn-IN"/>
        </w:rPr>
        <w:t>ಹುಬ್ಬಳ್ಳಿ</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134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ಪಾಟೀಲ್</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ಗುಲ್ಬರ್ಗಾ</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ta-IN"/>
        </w:rPr>
        <w:t>135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ಹೇಮಾವತಿ</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ಹಾಸನ</w:t>
      </w:r>
      <w:r>
        <w:rPr>
          <w:rFonts w:ascii="Tunga" w:hAnsi="Tunga" w:cs="Latha"/>
          <w:sz w:val="28"/>
          <w:szCs w:val="28"/>
          <w:cs/>
          <w:lang w:val="en-US" w:bidi="ta-IN"/>
        </w:rPr>
        <w:t>.</w:t>
      </w:r>
      <w:r>
        <w:rPr>
          <w:rFonts w:ascii="Tunga" w:hAnsi="Tunga" w:cs="Tunga"/>
          <w:sz w:val="28"/>
          <w:szCs w:val="28"/>
          <w:cs/>
          <w:lang w:val="en-US" w:bidi="ta-IN"/>
        </w:rPr>
        <w:t>]</w:t>
      </w:r>
      <w:r>
        <w:rPr>
          <w:rFonts w:ascii="Tunga" w:hAnsi="Tunga" w:cs="Tunga"/>
          <w:sz w:val="28"/>
          <w:szCs w:val="28"/>
          <w:vertAlign w:val="superscript"/>
          <w:lang w:val="en-US"/>
        </w:rPr>
        <w:t>2</w:t>
      </w:r>
      <w:r>
        <w:rPr>
          <w:rFonts w:ascii="Tunga" w:hAnsi="Tunga" w:cs="Tunga"/>
          <w:sz w:val="28"/>
          <w:szCs w:val="28"/>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vertAlign w:val="superscript"/>
          <w:lang w:val="en-US" w:bidi="ta-IN"/>
        </w:rPr>
        <w:t>1</w:t>
      </w:r>
      <w:r>
        <w:rPr>
          <w:rFonts w:ascii="Tunga" w:hAnsi="Tunga" w:cs="Tunga"/>
          <w:sz w:val="28"/>
          <w:szCs w:val="28"/>
          <w:cs/>
          <w:lang w:val="en-US" w:bidi="ta-IN"/>
        </w:rPr>
        <w:t>[</w:t>
      </w:r>
      <w:r>
        <w:rPr>
          <w:rFonts w:ascii="Tunga" w:hAnsi="Tunga" w:cs="Tunga"/>
          <w:sz w:val="28"/>
          <w:szCs w:val="28"/>
          <w:lang w:val="en-US" w:bidi="ta-IN"/>
        </w:rPr>
        <w:t>136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ಚಿತ್ರ</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ಪ್ರಸಾದ</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ಮೆಮೋರಿಯಲ್</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ಕೇಂದ್ರ</w:t>
      </w:r>
      <w:r>
        <w:rPr>
          <w:rFonts w:ascii="Tunga" w:hAnsi="Tunga" w:cs="Tunga"/>
          <w:sz w:val="28"/>
          <w:szCs w:val="28"/>
          <w:lang w:val="en-US" w:bidi="ta-IN"/>
        </w:rPr>
        <w:t xml:space="preserve">, </w:t>
      </w:r>
      <w:r>
        <w:rPr>
          <w:rFonts w:ascii="Tunga" w:hAnsi="Tunga" w:cs="Tunga"/>
          <w:sz w:val="28"/>
          <w:szCs w:val="28"/>
          <w:cs/>
          <w:lang w:val="en-US" w:bidi="kn-IN"/>
        </w:rPr>
        <w:t>ಐರ್ವಿನ್</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 xml:space="preserve">, </w:t>
      </w:r>
      <w:r>
        <w:rPr>
          <w:rFonts w:ascii="Tunga" w:hAnsi="Tunga" w:cs="Tunga"/>
          <w:sz w:val="28"/>
          <w:szCs w:val="28"/>
          <w:cs/>
          <w:lang w:val="en-US" w:bidi="kn-IN"/>
        </w:rPr>
        <w:t>ಮೈಸೂರು</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137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ದಡ್ಡೇನವರ</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ಸಂಶೋಧನಾ</w:t>
      </w:r>
      <w:r>
        <w:rPr>
          <w:rFonts w:ascii="Tunga" w:hAnsi="Tunga" w:cs="Tunga"/>
          <w:sz w:val="28"/>
          <w:szCs w:val="28"/>
          <w:cs/>
          <w:lang w:val="en-US" w:bidi="ta-IN"/>
        </w:rPr>
        <w:t xml:space="preserve"> </w:t>
      </w:r>
      <w:r>
        <w:rPr>
          <w:rFonts w:ascii="Tunga" w:hAnsi="Tunga" w:cs="Tunga"/>
          <w:sz w:val="28"/>
          <w:szCs w:val="28"/>
          <w:cs/>
          <w:lang w:val="en-US" w:bidi="kn-IN"/>
        </w:rPr>
        <w:t>ಕೇಂದ್ರ</w:t>
      </w:r>
      <w:r>
        <w:rPr>
          <w:rFonts w:ascii="Tunga" w:hAnsi="Tunga" w:cs="Tunga"/>
          <w:sz w:val="28"/>
          <w:szCs w:val="28"/>
          <w:lang w:val="en-US" w:bidi="ta-IN"/>
        </w:rPr>
        <w:t xml:space="preserve">, </w:t>
      </w:r>
      <w:r>
        <w:rPr>
          <w:rFonts w:ascii="Tunga" w:hAnsi="Tunga" w:cs="Tunga"/>
          <w:sz w:val="28"/>
          <w:szCs w:val="28"/>
          <w:cs/>
          <w:lang w:val="en-US" w:bidi="kn-IN"/>
        </w:rPr>
        <w:t>ಬಾಗಲಕೋಟೆ</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138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ಕಾಜಾ</w:t>
      </w:r>
      <w:r>
        <w:rPr>
          <w:rFonts w:ascii="Tunga" w:hAnsi="Tunga" w:cs="Tunga"/>
          <w:sz w:val="28"/>
          <w:szCs w:val="28"/>
          <w:cs/>
          <w:lang w:val="en-US" w:bidi="ta-IN"/>
        </w:rPr>
        <w:t xml:space="preserve"> </w:t>
      </w:r>
      <w:r>
        <w:rPr>
          <w:rFonts w:ascii="Tunga" w:hAnsi="Tunga" w:cs="Tunga"/>
          <w:sz w:val="28"/>
          <w:szCs w:val="28"/>
          <w:cs/>
          <w:lang w:val="en-US" w:bidi="kn-IN"/>
        </w:rPr>
        <w:t>ಬಂದೇನವಾಜ್</w:t>
      </w:r>
      <w:r>
        <w:rPr>
          <w:rFonts w:ascii="Tunga" w:hAnsi="Tunga" w:cs="Tunga"/>
          <w:sz w:val="28"/>
          <w:szCs w:val="28"/>
          <w:cs/>
          <w:lang w:val="en-US" w:bidi="ta-IN"/>
        </w:rPr>
        <w:t xml:space="preserve"> </w:t>
      </w:r>
      <w:r>
        <w:rPr>
          <w:rFonts w:ascii="Tunga" w:hAnsi="Tunga" w:cs="Tunga"/>
          <w:sz w:val="28"/>
          <w:szCs w:val="28"/>
          <w:cs/>
          <w:lang w:val="en-US" w:bidi="kn-IN"/>
        </w:rPr>
        <w:t>ಟೀಚಿಂಗ್</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ಜನರಲ್</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ಗುಲ್ಬರ್ಗಾ</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139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ಸಂಪಿಗೆ</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ಹಾಸನ</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140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ಲಕ್ಷ್ಮಿ</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ಹಾಸನ</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ta-IN"/>
        </w:rPr>
        <w:t>141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ಸುಗುಣ</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cs/>
          <w:lang w:val="en-US" w:bidi="kn-IN"/>
        </w:rPr>
        <w:t>ೋಂ</w:t>
      </w:r>
      <w:r>
        <w:rPr>
          <w:rFonts w:ascii="Tunga" w:hAnsi="Tunga" w:cs="Tunga"/>
          <w:sz w:val="28"/>
          <w:szCs w:val="28"/>
          <w:lang w:val="en-US" w:bidi="ta-IN"/>
        </w:rPr>
        <w:t xml:space="preserve">, </w:t>
      </w:r>
      <w:r>
        <w:rPr>
          <w:rFonts w:ascii="Tunga" w:hAnsi="Tunga" w:cs="Tunga"/>
          <w:sz w:val="28"/>
          <w:szCs w:val="28"/>
          <w:cs/>
          <w:lang w:val="en-US" w:bidi="kn-IN"/>
        </w:rPr>
        <w:t>ಕೋಲಾರ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14</w:t>
      </w:r>
      <w:r>
        <w:rPr>
          <w:rFonts w:ascii="Tunga" w:hAnsi="Tunga" w:cs="Tunga"/>
          <w:sz w:val="28"/>
          <w:szCs w:val="28"/>
          <w:cs/>
          <w:lang w:val="en-US" w:bidi="kn-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ಭಾರತಿ</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ಕೆ</w:t>
      </w:r>
      <w:r>
        <w:rPr>
          <w:rFonts w:ascii="Tunga" w:hAnsi="Tunga" w:cs="Latha"/>
          <w:sz w:val="28"/>
          <w:szCs w:val="28"/>
          <w:cs/>
          <w:lang w:val="en-US" w:bidi="ta-IN"/>
        </w:rPr>
        <w:t>.</w:t>
      </w:r>
      <w:r>
        <w:rPr>
          <w:rFonts w:ascii="Tunga" w:hAnsi="Tunga" w:cs="Tunga"/>
          <w:sz w:val="28"/>
          <w:szCs w:val="28"/>
          <w:cs/>
          <w:lang w:val="en-US" w:bidi="kn-IN"/>
        </w:rPr>
        <w:t>ಆರ್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ಬಡಾವಣೆ</w:t>
      </w:r>
      <w:r>
        <w:rPr>
          <w:rFonts w:ascii="Tunga" w:hAnsi="Tunga" w:cs="Tunga"/>
          <w:sz w:val="28"/>
          <w:szCs w:val="28"/>
          <w:lang w:val="en-US" w:bidi="ta-IN"/>
        </w:rPr>
        <w:t xml:space="preserve">, </w:t>
      </w:r>
      <w:r>
        <w:rPr>
          <w:rFonts w:ascii="Tunga" w:hAnsi="Tunga" w:cs="Tunga"/>
          <w:sz w:val="28"/>
          <w:szCs w:val="28"/>
          <w:cs/>
          <w:lang w:val="en-US" w:bidi="kn-IN"/>
        </w:rPr>
        <w:t>ತುಮಕೂರು</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143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ಚೈತನ್ಯ</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ಎಸ್</w:t>
      </w:r>
      <w:r>
        <w:rPr>
          <w:rFonts w:ascii="Tunga" w:hAnsi="Tunga" w:cs="Latha"/>
          <w:sz w:val="28"/>
          <w:szCs w:val="28"/>
          <w:cs/>
          <w:lang w:val="en-US" w:bidi="ta-IN"/>
        </w:rPr>
        <w:t>.</w:t>
      </w:r>
      <w:r>
        <w:rPr>
          <w:rFonts w:ascii="Tunga" w:hAnsi="Tunga" w:cs="Tunga"/>
          <w:sz w:val="28"/>
          <w:szCs w:val="28"/>
          <w:cs/>
          <w:lang w:val="en-US" w:bidi="kn-IN"/>
        </w:rPr>
        <w:t>ಎಸ್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ಪುರಂ</w:t>
      </w:r>
      <w:r>
        <w:rPr>
          <w:rFonts w:ascii="Tunga" w:hAnsi="Tunga" w:cs="Tunga"/>
          <w:sz w:val="28"/>
          <w:szCs w:val="28"/>
          <w:lang w:val="en-US" w:bidi="ta-IN"/>
        </w:rPr>
        <w:t xml:space="preserve">, </w:t>
      </w:r>
      <w:r>
        <w:rPr>
          <w:rFonts w:ascii="Tunga" w:hAnsi="Tunga" w:cs="Tunga"/>
          <w:sz w:val="28"/>
          <w:szCs w:val="28"/>
          <w:cs/>
          <w:lang w:val="en-US" w:bidi="kn-IN"/>
        </w:rPr>
        <w:t>ತುಮಕೂರು</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144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ನಾರ್ತ್ಸೈಡ್</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ಡಯಾಗ್ನಿಸ್ಟಿಕ್</w:t>
      </w:r>
      <w:r>
        <w:rPr>
          <w:rFonts w:ascii="Tunga" w:hAnsi="Tunga" w:cs="Tunga"/>
          <w:sz w:val="28"/>
          <w:szCs w:val="28"/>
          <w:cs/>
          <w:lang w:val="en-US" w:bidi="ta-IN"/>
        </w:rPr>
        <w:t xml:space="preserve"> </w:t>
      </w:r>
      <w:r>
        <w:rPr>
          <w:rFonts w:ascii="Tunga" w:hAnsi="Tunga" w:cs="Tunga"/>
          <w:sz w:val="28"/>
          <w:szCs w:val="28"/>
          <w:cs/>
          <w:lang w:val="en-US" w:bidi="kn-IN"/>
        </w:rPr>
        <w:t>ಸೆಂಟರ್</w:t>
      </w:r>
      <w:r>
        <w:rPr>
          <w:rFonts w:ascii="Tunga" w:hAnsi="Tunga" w:cs="Tunga"/>
          <w:sz w:val="28"/>
          <w:szCs w:val="28"/>
          <w:lang w:val="en-US" w:bidi="ta-IN"/>
        </w:rPr>
        <w:t xml:space="preserve">, </w:t>
      </w:r>
      <w:r>
        <w:rPr>
          <w:rFonts w:ascii="Tunga" w:hAnsi="Tunga" w:cs="Tunga"/>
          <w:sz w:val="28"/>
          <w:szCs w:val="28"/>
          <w:cs/>
          <w:lang w:val="en-US" w:bidi="kn-IN"/>
        </w:rPr>
        <w:t>ಸಹಕಾರನಗರ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-92</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w:t>
      </w:r>
      <w:r>
        <w:rPr>
          <w:rFonts w:ascii="Tunga" w:hAnsi="Tunga" w:cs="Tunga"/>
          <w:sz w:val="28"/>
          <w:szCs w:val="28"/>
          <w:cs/>
          <w:lang w:val="en-US" w:bidi="ta-IN"/>
        </w:rPr>
        <w:t>45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ಪುಣ್ಯ</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ಚನ್ನಪಟ್ಟಣ</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ta-IN"/>
        </w:rPr>
        <w:t xml:space="preserve"> </w:t>
      </w:r>
      <w:r>
        <w:rPr>
          <w:rFonts w:ascii="Tunga" w:hAnsi="Tunga" w:cs="Tunga"/>
          <w:sz w:val="28"/>
          <w:szCs w:val="28"/>
          <w:cs/>
          <w:lang w:val="en-US" w:bidi="kn-IN"/>
        </w:rPr>
        <w:t>ಗ್ರಾಮಾಂತರ</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146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ಚಿನ್ಮಯಾ</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ಕುಂದಾಪುರ</w:t>
      </w:r>
      <w:r>
        <w:rPr>
          <w:rFonts w:ascii="Tunga" w:hAnsi="Tunga" w:cs="Tunga"/>
          <w:sz w:val="28"/>
          <w:szCs w:val="28"/>
          <w:lang w:val="en-US" w:bidi="ta-IN"/>
        </w:rPr>
        <w:t xml:space="preserve">, </w:t>
      </w:r>
      <w:r>
        <w:rPr>
          <w:rFonts w:ascii="Tunga" w:hAnsi="Tunga" w:cs="Tunga"/>
          <w:sz w:val="28"/>
          <w:szCs w:val="28"/>
          <w:cs/>
          <w:lang w:val="en-US" w:bidi="kn-IN"/>
        </w:rPr>
        <w:t>ಉಡುಪಿ</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Latha"/>
          <w:sz w:val="28"/>
          <w:szCs w:val="28"/>
          <w:cs/>
          <w:lang w:val="en-US" w:bidi="ta-IN"/>
        </w:rPr>
        <w:t>.</w:t>
      </w:r>
      <w:r>
        <w:rPr>
          <w:rFonts w:ascii="Tunga" w:hAnsi="Tunga" w:cs="Tunga"/>
          <w:sz w:val="28"/>
          <w:szCs w:val="28"/>
          <w:cs/>
          <w:lang w:val="en-US" w:bidi="kn-IN"/>
        </w:rPr>
        <w:t>]</w:t>
      </w:r>
      <w:r>
        <w:rPr>
          <w:rFonts w:ascii="Tunga" w:hAnsi="Tunga" w:cs="Tunga"/>
          <w:sz w:val="28"/>
          <w:szCs w:val="28"/>
          <w:vertAlign w:val="superscript"/>
          <w:lang w:val="en-US"/>
        </w:rPr>
        <w:t>1</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vertAlign w:val="superscript"/>
          <w:lang w:val="en-US" w:bidi="ta-IN"/>
        </w:rPr>
        <w:t>2</w:t>
      </w:r>
      <w:r>
        <w:rPr>
          <w:rFonts w:ascii="Tunga" w:hAnsi="Tunga" w:cs="Tunga"/>
          <w:sz w:val="28"/>
          <w:szCs w:val="28"/>
          <w:lang w:val="en-US" w:bidi="ta-IN"/>
        </w:rPr>
        <w:t>[147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ಮಲ್ನಾಡ್</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ಕೆ</w:t>
      </w:r>
      <w:r>
        <w:rPr>
          <w:rFonts w:ascii="Tunga" w:hAnsi="Tunga" w:cs="Latha"/>
          <w:sz w:val="28"/>
          <w:szCs w:val="28"/>
          <w:cs/>
          <w:lang w:val="en-US" w:bidi="ta-IN"/>
        </w:rPr>
        <w:t>.</w:t>
      </w:r>
      <w:r>
        <w:rPr>
          <w:rFonts w:ascii="Tunga" w:hAnsi="Tunga" w:cs="Tunga"/>
          <w:sz w:val="28"/>
          <w:szCs w:val="28"/>
          <w:cs/>
          <w:lang w:val="en-US" w:bidi="kn-IN"/>
        </w:rPr>
        <w:t>ಆರ್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ಪುರಂ</w:t>
      </w:r>
      <w:r>
        <w:rPr>
          <w:rFonts w:ascii="Tunga" w:hAnsi="Tunga" w:cs="Tunga"/>
          <w:sz w:val="28"/>
          <w:szCs w:val="28"/>
          <w:lang w:val="en-US" w:bidi="ta-IN"/>
        </w:rPr>
        <w:t xml:space="preserve">, </w:t>
      </w:r>
      <w:r>
        <w:rPr>
          <w:rFonts w:ascii="Tunga" w:hAnsi="Tunga" w:cs="Tunga"/>
          <w:sz w:val="28"/>
          <w:szCs w:val="28"/>
          <w:cs/>
          <w:lang w:val="en-US" w:bidi="kn-IN"/>
        </w:rPr>
        <w:t>ಹಾಸನ</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lang w:val="en-US" w:bidi="ta-IN"/>
        </w:rPr>
        <w:t>148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ಅಶ್ವಿನಿ</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ಪಿ</w:t>
      </w:r>
      <w:r>
        <w:rPr>
          <w:rFonts w:ascii="Tunga" w:hAnsi="Tunga" w:cs="Latha"/>
          <w:sz w:val="28"/>
          <w:szCs w:val="28"/>
          <w:cs/>
          <w:lang w:val="en-US" w:bidi="ta-IN"/>
        </w:rPr>
        <w:t>.</w:t>
      </w:r>
      <w:r>
        <w:rPr>
          <w:rFonts w:ascii="Tunga" w:hAnsi="Tunga" w:cs="Tunga"/>
          <w:sz w:val="28"/>
          <w:szCs w:val="28"/>
          <w:cs/>
          <w:lang w:val="en-US" w:bidi="kn-IN"/>
        </w:rPr>
        <w:t>ಜೆ</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ಬಡಾವಣೆ</w:t>
      </w:r>
      <w:r>
        <w:rPr>
          <w:rFonts w:ascii="Tunga" w:hAnsi="Tunga" w:cs="Tunga"/>
          <w:sz w:val="28"/>
          <w:szCs w:val="28"/>
          <w:lang w:val="en-US" w:bidi="ta-IN"/>
        </w:rPr>
        <w:t xml:space="preserve">, </w:t>
      </w:r>
      <w:r>
        <w:rPr>
          <w:rFonts w:ascii="Tunga" w:hAnsi="Tunga" w:cs="Tunga"/>
          <w:sz w:val="28"/>
          <w:szCs w:val="28"/>
          <w:cs/>
          <w:lang w:val="en-US" w:bidi="kn-IN"/>
        </w:rPr>
        <w:t>ದಾವಣಗೆರೆ</w:t>
      </w:r>
      <w:r>
        <w:rPr>
          <w:rFonts w:ascii="Tunga" w:hAnsi="Tunga" w:cs="Latha"/>
          <w:sz w:val="28"/>
          <w:szCs w:val="28"/>
          <w:cs/>
          <w:lang w:val="en-US" w:bidi="ta-IN"/>
        </w:rPr>
        <w:t>-</w:t>
      </w:r>
      <w:r>
        <w:rPr>
          <w:rFonts w:ascii="Tunga" w:hAnsi="Tunga" w:cs="Tunga"/>
          <w:sz w:val="28"/>
          <w:szCs w:val="28"/>
          <w:lang w:val="en-US" w:bidi="ta-IN"/>
        </w:rPr>
        <w:t>577002</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lang w:val="en-US" w:bidi="ta-IN"/>
        </w:rPr>
        <w:t>149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ಸೆಂಟ್</w:t>
      </w:r>
      <w:r>
        <w:rPr>
          <w:rFonts w:ascii="Tunga" w:hAnsi="Tunga" w:cs="Tunga"/>
          <w:sz w:val="28"/>
          <w:szCs w:val="28"/>
          <w:cs/>
          <w:lang w:val="en-US" w:bidi="ta-IN"/>
        </w:rPr>
        <w:t xml:space="preserve"> </w:t>
      </w:r>
      <w:r>
        <w:rPr>
          <w:rFonts w:ascii="Tunga" w:hAnsi="Tunga" w:cs="Tunga"/>
          <w:sz w:val="28"/>
          <w:szCs w:val="28"/>
          <w:cs/>
          <w:lang w:val="en-US" w:bidi="kn-IN"/>
        </w:rPr>
        <w:t>ತೆರೆಸಾ</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ರಾಜಾಜಿನಗರ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ta-IN"/>
        </w:rPr>
        <w:t>1</w:t>
      </w:r>
      <w:r>
        <w:rPr>
          <w:rFonts w:ascii="Tunga" w:hAnsi="Tunga" w:cs="Tunga"/>
          <w:sz w:val="28"/>
          <w:szCs w:val="28"/>
          <w:lang w:val="en-US"/>
        </w:rPr>
        <w:t>0.</w:t>
      </w:r>
      <w:r>
        <w:rPr>
          <w:rFonts w:ascii="Tunga" w:hAnsi="Tunga" w:cs="Tunga"/>
          <w:sz w:val="28"/>
          <w:szCs w:val="28"/>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lang w:val="en-US" w:bidi="ta-IN"/>
        </w:rPr>
        <w:t>150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ಮೆಡಿಸ್ಕೋಪ್</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ಪ್ರೈ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ಲಿ</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ಪಿಳ್ಳಣ್ಣ</w:t>
      </w:r>
      <w:r>
        <w:rPr>
          <w:rFonts w:ascii="Tunga" w:hAnsi="Tunga" w:cs="Tunga"/>
          <w:sz w:val="28"/>
          <w:szCs w:val="28"/>
          <w:cs/>
          <w:lang w:val="en-US" w:bidi="ta-IN"/>
        </w:rPr>
        <w:t xml:space="preserve"> </w:t>
      </w:r>
      <w:r>
        <w:rPr>
          <w:rFonts w:ascii="Tunga" w:hAnsi="Tunga" w:cs="Tunga"/>
          <w:sz w:val="28"/>
          <w:szCs w:val="28"/>
          <w:cs/>
          <w:lang w:val="en-US" w:bidi="kn-IN"/>
        </w:rPr>
        <w:t>ಗಾರ್ಡನ್</w:t>
      </w:r>
      <w:r>
        <w:rPr>
          <w:rFonts w:ascii="Tunga" w:hAnsi="Tunga" w:cs="Tunga"/>
          <w:sz w:val="28"/>
          <w:szCs w:val="28"/>
          <w:lang w:val="en-US" w:bidi="ta-IN"/>
        </w:rPr>
        <w:t xml:space="preserve">, </w:t>
      </w:r>
      <w:r>
        <w:rPr>
          <w:rFonts w:ascii="Tunga" w:hAnsi="Tunga" w:cs="Tunga"/>
          <w:sz w:val="28"/>
          <w:szCs w:val="28"/>
          <w:cs/>
          <w:lang w:val="en-US" w:bidi="kn-IN"/>
        </w:rPr>
        <w:t>ಬೆಂಗಳ</w:t>
      </w:r>
      <w:r>
        <w:rPr>
          <w:rFonts w:ascii="Tunga" w:hAnsi="Tunga" w:cs="Tunga"/>
          <w:sz w:val="28"/>
          <w:szCs w:val="28"/>
          <w:cs/>
          <w:lang w:val="en-US" w:bidi="kn-IN"/>
        </w:rPr>
        <w:t>ೂರು</w:t>
      </w:r>
      <w:r>
        <w:rPr>
          <w:rFonts w:ascii="Tunga" w:hAnsi="Tunga" w:cs="Tunga"/>
          <w:sz w:val="28"/>
          <w:szCs w:val="28"/>
          <w:cs/>
          <w:lang w:val="en-US" w:bidi="kn-IN"/>
        </w:rPr>
        <w:t>-</w:t>
      </w:r>
      <w:r>
        <w:rPr>
          <w:rFonts w:ascii="Tunga" w:hAnsi="Tunga" w:cs="Tunga"/>
          <w:sz w:val="28"/>
          <w:szCs w:val="28"/>
          <w:cs/>
          <w:lang w:val="en-US" w:bidi="ta-IN"/>
        </w:rPr>
        <w:t>45</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151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ಶ್ರೀ</w:t>
      </w:r>
      <w:r>
        <w:rPr>
          <w:rFonts w:ascii="Tunga" w:hAnsi="Tunga" w:cs="Tunga"/>
          <w:sz w:val="28"/>
          <w:szCs w:val="28"/>
          <w:cs/>
          <w:lang w:val="en-US" w:bidi="ta-IN"/>
        </w:rPr>
        <w:t xml:space="preserve"> </w:t>
      </w:r>
      <w:r>
        <w:rPr>
          <w:rFonts w:ascii="Tunga" w:hAnsi="Tunga" w:cs="Tunga"/>
          <w:sz w:val="28"/>
          <w:szCs w:val="28"/>
          <w:cs/>
          <w:lang w:val="en-US" w:bidi="kn-IN"/>
        </w:rPr>
        <w:t>ವೆಂಕಟೇಶ್ವರ</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ಶ್ರೀನಿವಾಸಪುರ</w:t>
      </w:r>
      <w:r>
        <w:rPr>
          <w:rFonts w:ascii="Tunga" w:hAnsi="Tunga" w:cs="Latha"/>
          <w:sz w:val="28"/>
          <w:szCs w:val="28"/>
          <w:cs/>
          <w:lang w:val="en-US" w:bidi="ta-IN"/>
        </w:rPr>
        <w:t>-</w:t>
      </w:r>
      <w:r>
        <w:rPr>
          <w:rFonts w:ascii="Tunga" w:hAnsi="Tunga" w:cs="Tunga"/>
          <w:sz w:val="28"/>
          <w:szCs w:val="28"/>
          <w:cs/>
          <w:lang w:val="en-US" w:bidi="kn-IN"/>
        </w:rPr>
        <w:t>5631</w:t>
      </w:r>
      <w:r>
        <w:rPr>
          <w:rFonts w:ascii="Tunga" w:hAnsi="Tunga" w:cs="Tunga"/>
          <w:sz w:val="28"/>
          <w:szCs w:val="28"/>
          <w:cs/>
          <w:lang w:val="en-US" w:bidi="ta-IN"/>
        </w:rPr>
        <w:t>35</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w:t>
      </w:r>
      <w:r>
        <w:rPr>
          <w:rFonts w:ascii="Tunga" w:hAnsi="Tunga" w:cs="Tunga"/>
          <w:sz w:val="28"/>
          <w:szCs w:val="28"/>
          <w:cs/>
          <w:lang w:val="en-US" w:bidi="ta-IN"/>
        </w:rPr>
        <w:t>52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ಆಶ್ರಯ</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ಎಂಸಿಸಿ</w:t>
      </w:r>
      <w:r>
        <w:rPr>
          <w:rFonts w:ascii="Tunga" w:hAnsi="Tunga" w:cs="Tunga"/>
          <w:sz w:val="28"/>
          <w:szCs w:val="28"/>
          <w:cs/>
          <w:lang w:val="en-US" w:bidi="ta-IN"/>
        </w:rPr>
        <w:t xml:space="preserve"> ‘</w:t>
      </w:r>
      <w:r>
        <w:rPr>
          <w:rFonts w:ascii="Tunga" w:hAnsi="Tunga" w:cs="Tunga"/>
          <w:sz w:val="28"/>
          <w:szCs w:val="28"/>
          <w:cs/>
          <w:lang w:val="en-US" w:bidi="kn-IN"/>
        </w:rPr>
        <w:t>ಎ</w:t>
      </w:r>
      <w:r>
        <w:rPr>
          <w:rFonts w:ascii="Tunga" w:hAnsi="Tunga" w:cs="Tunga"/>
          <w:sz w:val="28"/>
          <w:szCs w:val="28"/>
          <w:cs/>
          <w:lang w:val="en-US" w:bidi="ta-IN"/>
        </w:rPr>
        <w:t xml:space="preserve">’ </w:t>
      </w:r>
      <w:r>
        <w:rPr>
          <w:rFonts w:ascii="Tunga" w:hAnsi="Tunga" w:cs="Tunga"/>
          <w:sz w:val="28"/>
          <w:szCs w:val="28"/>
          <w:cs/>
          <w:lang w:val="en-US" w:bidi="kn-IN"/>
        </w:rPr>
        <w:t>ಬ್ಲಾಕ್</w:t>
      </w:r>
      <w:r>
        <w:rPr>
          <w:rFonts w:ascii="Tunga" w:hAnsi="Tunga" w:cs="Tunga"/>
          <w:sz w:val="28"/>
          <w:szCs w:val="28"/>
          <w:lang w:val="en-US" w:bidi="ta-IN"/>
        </w:rPr>
        <w:t xml:space="preserve">, </w:t>
      </w:r>
      <w:r>
        <w:rPr>
          <w:rFonts w:ascii="Tunga" w:hAnsi="Tunga" w:cs="Tunga"/>
          <w:sz w:val="28"/>
          <w:szCs w:val="28"/>
          <w:cs/>
          <w:lang w:val="en-US" w:bidi="kn-IN"/>
        </w:rPr>
        <w:t>ದಾವಣಗೆರೆ</w:t>
      </w:r>
      <w:r>
        <w:rPr>
          <w:rFonts w:ascii="Tunga" w:hAnsi="Tunga" w:cs="Latha"/>
          <w:sz w:val="28"/>
          <w:szCs w:val="28"/>
          <w:cs/>
          <w:lang w:val="en-US" w:bidi="ta-IN"/>
        </w:rPr>
        <w:t>-</w:t>
      </w:r>
      <w:r>
        <w:rPr>
          <w:rFonts w:ascii="Tunga" w:hAnsi="Tunga" w:cs="Tunga"/>
          <w:sz w:val="28"/>
          <w:szCs w:val="28"/>
          <w:cs/>
          <w:lang w:val="en-US" w:bidi="ta-IN"/>
        </w:rPr>
        <w:t>5</w:t>
      </w:r>
      <w:r>
        <w:rPr>
          <w:rFonts w:ascii="Tunga" w:hAnsi="Tunga" w:cs="Tunga"/>
          <w:sz w:val="28"/>
          <w:szCs w:val="28"/>
          <w:cs/>
          <w:lang w:val="en-US" w:bidi="kn-IN"/>
        </w:rPr>
        <w:t>77004.</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w:t>
      </w:r>
      <w:r>
        <w:rPr>
          <w:rFonts w:ascii="Tunga" w:hAnsi="Tunga" w:cs="Tunga"/>
          <w:sz w:val="28"/>
          <w:szCs w:val="28"/>
          <w:cs/>
          <w:lang w:val="en-US" w:bidi="ta-IN"/>
        </w:rPr>
        <w:t>53</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ಸಿಟಿ</w:t>
      </w:r>
      <w:r>
        <w:rPr>
          <w:rFonts w:ascii="Tunga" w:hAnsi="Tunga" w:cs="Tunga"/>
          <w:sz w:val="28"/>
          <w:szCs w:val="28"/>
          <w:cs/>
          <w:lang w:val="en-US" w:bidi="ta-IN"/>
        </w:rPr>
        <w:t xml:space="preserve"> </w:t>
      </w:r>
      <w:r>
        <w:rPr>
          <w:rFonts w:ascii="Tunga" w:hAnsi="Tunga" w:cs="Tunga"/>
          <w:sz w:val="28"/>
          <w:szCs w:val="28"/>
          <w:cs/>
          <w:lang w:val="en-US" w:bidi="kn-IN"/>
        </w:rPr>
        <w:t>ಮೆಡಿಕಲ್</w:t>
      </w:r>
      <w:r>
        <w:rPr>
          <w:rFonts w:ascii="Tunga" w:hAnsi="Tunga" w:cs="Tunga"/>
          <w:sz w:val="28"/>
          <w:szCs w:val="28"/>
          <w:cs/>
          <w:lang w:val="en-US" w:bidi="ta-IN"/>
        </w:rPr>
        <w:t xml:space="preserve"> </w:t>
      </w:r>
      <w:r>
        <w:rPr>
          <w:rFonts w:ascii="Tunga" w:hAnsi="Tunga" w:cs="Tunga"/>
          <w:sz w:val="28"/>
          <w:szCs w:val="28"/>
          <w:cs/>
          <w:lang w:val="en-US" w:bidi="kn-IN"/>
        </w:rPr>
        <w:t>ಸೆಂಟರ್</w:t>
      </w:r>
      <w:r>
        <w:rPr>
          <w:rFonts w:ascii="Tunga" w:hAnsi="Tunga" w:cs="Tunga"/>
          <w:sz w:val="28"/>
          <w:szCs w:val="28"/>
          <w:lang w:val="en-US" w:bidi="ta-IN"/>
        </w:rPr>
        <w:t xml:space="preserve">, </w:t>
      </w:r>
      <w:r>
        <w:rPr>
          <w:rFonts w:ascii="Tunga" w:hAnsi="Tunga" w:cs="Tunga"/>
          <w:sz w:val="28"/>
          <w:szCs w:val="28"/>
          <w:cs/>
          <w:lang w:val="en-US" w:bidi="kn-IN"/>
        </w:rPr>
        <w:t>ಎಂಸಿಸಿ</w:t>
      </w:r>
      <w:r>
        <w:rPr>
          <w:rFonts w:ascii="Tunga" w:hAnsi="Tunga" w:cs="Tunga"/>
          <w:sz w:val="28"/>
          <w:szCs w:val="28"/>
          <w:cs/>
          <w:lang w:val="en-US" w:bidi="ta-IN"/>
        </w:rPr>
        <w:t xml:space="preserve"> ‘</w:t>
      </w:r>
      <w:r>
        <w:rPr>
          <w:rFonts w:ascii="Tunga" w:hAnsi="Tunga" w:cs="Tunga"/>
          <w:sz w:val="28"/>
          <w:szCs w:val="28"/>
          <w:cs/>
          <w:lang w:val="en-US" w:bidi="kn-IN"/>
        </w:rPr>
        <w:t>ಎ</w:t>
      </w:r>
      <w:r>
        <w:rPr>
          <w:rFonts w:ascii="Tunga" w:hAnsi="Tunga" w:cs="Tunga"/>
          <w:sz w:val="28"/>
          <w:szCs w:val="28"/>
          <w:cs/>
          <w:lang w:val="en-US" w:bidi="ta-IN"/>
        </w:rPr>
        <w:t xml:space="preserve">’ </w:t>
      </w:r>
      <w:r>
        <w:rPr>
          <w:rFonts w:ascii="Tunga" w:hAnsi="Tunga" w:cs="Tunga"/>
          <w:sz w:val="28"/>
          <w:szCs w:val="28"/>
          <w:cs/>
          <w:lang w:val="en-US" w:bidi="kn-IN"/>
        </w:rPr>
        <w:t>ಬ್ಲಾಕ್</w:t>
      </w:r>
      <w:r>
        <w:rPr>
          <w:rFonts w:ascii="Tunga" w:hAnsi="Tunga" w:cs="Tunga"/>
          <w:sz w:val="28"/>
          <w:szCs w:val="28"/>
          <w:lang w:val="en-US" w:bidi="ta-IN"/>
        </w:rPr>
        <w:t xml:space="preserve">, </w:t>
      </w:r>
      <w:r>
        <w:rPr>
          <w:rFonts w:ascii="Tunga" w:hAnsi="Tunga" w:cs="Tunga"/>
          <w:sz w:val="28"/>
          <w:szCs w:val="28"/>
          <w:cs/>
          <w:lang w:val="en-US" w:bidi="kn-IN"/>
        </w:rPr>
        <w:t>ದಾವಣಗೆರೆ</w:t>
      </w:r>
      <w:r>
        <w:rPr>
          <w:rFonts w:ascii="Tunga" w:hAnsi="Tunga" w:cs="Latha"/>
          <w:sz w:val="28"/>
          <w:szCs w:val="28"/>
          <w:cs/>
          <w:lang w:val="en-US" w:bidi="ta-IN"/>
        </w:rPr>
        <w:t>.</w:t>
      </w:r>
      <w:r>
        <w:rPr>
          <w:rFonts w:ascii="Tunga" w:hAnsi="Tunga" w:cs="Tunga"/>
          <w:sz w:val="28"/>
          <w:szCs w:val="28"/>
          <w:cs/>
          <w:lang w:val="en-US" w:bidi="kn-IN"/>
        </w:rPr>
        <w:t>]</w:t>
      </w:r>
      <w:r>
        <w:rPr>
          <w:rFonts w:ascii="Tunga" w:hAnsi="Tunga" w:cs="Tunga"/>
          <w:sz w:val="28"/>
          <w:szCs w:val="28"/>
          <w:vertAlign w:val="superscript"/>
          <w:cs/>
          <w:lang w:val="en-US" w:bidi="kn-IN"/>
        </w:rPr>
        <w:t>2</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vertAlign w:val="superscript"/>
          <w:cs/>
          <w:lang w:val="en-US" w:bidi="kn-IN"/>
        </w:rPr>
        <w:t>3</w:t>
      </w:r>
      <w:r>
        <w:rPr>
          <w:rFonts w:ascii="Tunga" w:hAnsi="Tunga" w:cs="Tunga"/>
          <w:sz w:val="28"/>
          <w:szCs w:val="28"/>
          <w:cs/>
          <w:lang w:val="en-US" w:bidi="kn-IN"/>
        </w:rPr>
        <w:t>[1</w:t>
      </w:r>
      <w:r>
        <w:rPr>
          <w:rFonts w:ascii="Tunga" w:hAnsi="Tunga" w:cs="Tunga"/>
          <w:sz w:val="28"/>
          <w:szCs w:val="28"/>
          <w:cs/>
          <w:lang w:val="en-US" w:bidi="ta-IN"/>
        </w:rPr>
        <w:t>54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ಶಿಲ್ಪಶ್ರೀ</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ನೆಹರುನಗರ</w:t>
      </w:r>
      <w:r>
        <w:rPr>
          <w:rFonts w:ascii="Tunga" w:hAnsi="Tunga" w:cs="Tunga"/>
          <w:sz w:val="28"/>
          <w:szCs w:val="28"/>
          <w:lang w:val="en-US" w:bidi="ta-IN"/>
        </w:rPr>
        <w:t xml:space="preserve">, </w:t>
      </w:r>
      <w:r>
        <w:rPr>
          <w:rFonts w:ascii="Tunga" w:hAnsi="Tunga" w:cs="Tunga"/>
          <w:sz w:val="28"/>
          <w:szCs w:val="28"/>
          <w:cs/>
          <w:lang w:val="en-US" w:bidi="kn-IN"/>
        </w:rPr>
        <w:t>ಮಂಡ್ಯ</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15</w:t>
      </w:r>
      <w:r>
        <w:rPr>
          <w:rFonts w:ascii="Tunga" w:hAnsi="Tunga" w:cs="Tunga"/>
          <w:sz w:val="28"/>
          <w:szCs w:val="28"/>
          <w:cs/>
          <w:lang w:val="en-US" w:bidi="ta-IN"/>
        </w:rPr>
        <w:t>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ಪ್ರಗತಿ</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 xml:space="preserve">1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ಕ್ರಾಸ್</w:t>
      </w:r>
      <w:r>
        <w:rPr>
          <w:rFonts w:ascii="Tunga" w:hAnsi="Tunga" w:cs="Tunga"/>
          <w:sz w:val="28"/>
          <w:szCs w:val="28"/>
          <w:lang w:val="en-US" w:bidi="ta-IN"/>
        </w:rPr>
        <w:t xml:space="preserve">, </w:t>
      </w:r>
      <w:r>
        <w:rPr>
          <w:rFonts w:ascii="Tunga" w:hAnsi="Tunga" w:cs="Tunga"/>
          <w:sz w:val="28"/>
          <w:szCs w:val="28"/>
          <w:cs/>
          <w:lang w:val="en-US" w:bidi="kn-IN"/>
        </w:rPr>
        <w:t>ಎಸ್</w:t>
      </w:r>
      <w:r>
        <w:rPr>
          <w:rFonts w:ascii="Tunga" w:hAnsi="Tunga" w:cs="Latha"/>
          <w:sz w:val="28"/>
          <w:szCs w:val="28"/>
          <w:cs/>
          <w:lang w:val="en-US" w:bidi="ta-IN"/>
        </w:rPr>
        <w:t>.</w:t>
      </w:r>
      <w:r>
        <w:rPr>
          <w:rFonts w:ascii="Tunga" w:hAnsi="Tunga" w:cs="Tunga"/>
          <w:sz w:val="28"/>
          <w:szCs w:val="28"/>
          <w:cs/>
          <w:lang w:val="en-US" w:bidi="kn-IN"/>
        </w:rPr>
        <w:t>ಎಸ್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ಪುರಂ</w:t>
      </w:r>
      <w:r>
        <w:rPr>
          <w:rFonts w:ascii="Tunga" w:hAnsi="Tunga" w:cs="Tunga"/>
          <w:sz w:val="28"/>
          <w:szCs w:val="28"/>
          <w:lang w:val="en-US" w:bidi="ta-IN"/>
        </w:rPr>
        <w:t xml:space="preserve">, </w:t>
      </w:r>
      <w:r>
        <w:rPr>
          <w:rFonts w:ascii="Tunga" w:hAnsi="Tunga" w:cs="Tunga"/>
          <w:sz w:val="28"/>
          <w:szCs w:val="28"/>
          <w:cs/>
          <w:lang w:val="en-US" w:bidi="kn-IN"/>
        </w:rPr>
        <w:t>ತುಮಕೂರು</w:t>
      </w:r>
      <w:r>
        <w:rPr>
          <w:rFonts w:ascii="Tunga" w:hAnsi="Tunga" w:cs="Tunga"/>
          <w:sz w:val="28"/>
          <w:szCs w:val="28"/>
          <w:cs/>
          <w:lang w:val="en-US" w:bidi="kn-IN"/>
        </w:rPr>
        <w:t>-572102.</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156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ಬಾಪೂಜಿ</w:t>
      </w:r>
      <w:r>
        <w:rPr>
          <w:rFonts w:ascii="Tunga" w:hAnsi="Tunga" w:cs="Tunga"/>
          <w:sz w:val="28"/>
          <w:szCs w:val="28"/>
          <w:cs/>
          <w:lang w:val="en-US" w:bidi="ta-IN"/>
        </w:rPr>
        <w:t xml:space="preserve"> </w:t>
      </w:r>
      <w:r>
        <w:rPr>
          <w:rFonts w:ascii="Tunga" w:hAnsi="Tunga" w:cs="Tunga"/>
          <w:sz w:val="28"/>
          <w:szCs w:val="28"/>
          <w:cs/>
          <w:lang w:val="en-US" w:bidi="kn-IN"/>
        </w:rPr>
        <w:t>ಮಕ್ಕಳ</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ಸಂಸ್ಥೆ</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ಸಂಶೋಧನಾ</w:t>
      </w:r>
      <w:r>
        <w:rPr>
          <w:rFonts w:ascii="Tunga" w:hAnsi="Tunga" w:cs="Tunga"/>
          <w:sz w:val="28"/>
          <w:szCs w:val="28"/>
          <w:cs/>
          <w:lang w:val="en-US" w:bidi="ta-IN"/>
        </w:rPr>
        <w:t xml:space="preserve"> </w:t>
      </w:r>
      <w:r>
        <w:rPr>
          <w:rFonts w:ascii="Tunga" w:hAnsi="Tunga" w:cs="Tunga"/>
          <w:sz w:val="28"/>
          <w:szCs w:val="28"/>
          <w:cs/>
          <w:lang w:val="en-US" w:bidi="kn-IN"/>
        </w:rPr>
        <w:t>ಕೇಂದ್ರ</w:t>
      </w:r>
      <w:r>
        <w:rPr>
          <w:rFonts w:ascii="Tunga" w:hAnsi="Tunga" w:cs="Tunga"/>
          <w:sz w:val="28"/>
          <w:szCs w:val="28"/>
          <w:cs/>
          <w:lang w:val="en-US" w:bidi="ta-IN"/>
        </w:rPr>
        <w:t xml:space="preserve"> </w:t>
      </w:r>
      <w:r>
        <w:rPr>
          <w:rFonts w:ascii="Tunga" w:hAnsi="Tunga" w:cs="Tunga"/>
          <w:sz w:val="28"/>
          <w:szCs w:val="28"/>
          <w:cs/>
          <w:lang w:val="en-US" w:bidi="kn-IN"/>
        </w:rPr>
        <w:t>ದಾವಣಗೆರೆ</w:t>
      </w:r>
      <w:r>
        <w:rPr>
          <w:rFonts w:ascii="Tunga" w:hAnsi="Tunga" w:cs="Latha"/>
          <w:sz w:val="28"/>
          <w:szCs w:val="28"/>
          <w:cs/>
          <w:lang w:val="en-US" w:bidi="ta-IN"/>
        </w:rPr>
        <w:t>-</w:t>
      </w:r>
      <w:r>
        <w:rPr>
          <w:rFonts w:ascii="Tunga" w:hAnsi="Tunga" w:cs="Tunga"/>
          <w:sz w:val="28"/>
          <w:szCs w:val="28"/>
          <w:cs/>
          <w:lang w:val="en-US" w:bidi="kn-IN"/>
        </w:rPr>
        <w:t>577004</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157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ಶ್ರೀಮತಿ</w:t>
      </w:r>
      <w:r>
        <w:rPr>
          <w:rFonts w:ascii="Tunga" w:hAnsi="Tunga" w:cs="Tunga"/>
          <w:sz w:val="28"/>
          <w:szCs w:val="28"/>
          <w:cs/>
          <w:lang w:val="en-US" w:bidi="ta-IN"/>
        </w:rPr>
        <w:t xml:space="preserve"> </w:t>
      </w:r>
      <w:r>
        <w:rPr>
          <w:rFonts w:ascii="Tunga" w:hAnsi="Tunga" w:cs="Tunga"/>
          <w:sz w:val="28"/>
          <w:szCs w:val="28"/>
          <w:cs/>
          <w:lang w:val="en-US" w:bidi="kn-IN"/>
        </w:rPr>
        <w:t>ಸಾವಿತ್ರಮ್ಮ</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ಶ್ರೀ</w:t>
      </w:r>
      <w:r>
        <w:rPr>
          <w:rFonts w:ascii="Tunga" w:hAnsi="Tunga" w:cs="Tunga"/>
          <w:sz w:val="28"/>
          <w:szCs w:val="28"/>
          <w:cs/>
          <w:lang w:val="en-US" w:bidi="ta-IN"/>
        </w:rPr>
        <w:t xml:space="preserve"> </w:t>
      </w:r>
      <w:r>
        <w:rPr>
          <w:rFonts w:ascii="Tunga" w:hAnsi="Tunga" w:cs="Tunga"/>
          <w:sz w:val="28"/>
          <w:szCs w:val="28"/>
          <w:cs/>
          <w:lang w:val="en-US" w:bidi="kn-IN"/>
        </w:rPr>
        <w:t>ಶರಣಪ್ಪ</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ಸಂಶೋಧನಾ</w:t>
      </w:r>
      <w:r>
        <w:rPr>
          <w:rFonts w:ascii="Tunga" w:hAnsi="Tunga" w:cs="Tunga"/>
          <w:sz w:val="28"/>
          <w:szCs w:val="28"/>
          <w:cs/>
          <w:lang w:val="en-US" w:bidi="ta-IN"/>
        </w:rPr>
        <w:t xml:space="preserve"> </w:t>
      </w:r>
      <w:r>
        <w:rPr>
          <w:rFonts w:ascii="Tunga" w:hAnsi="Tunga" w:cs="Tunga"/>
          <w:sz w:val="28"/>
          <w:szCs w:val="28"/>
          <w:cs/>
          <w:lang w:val="en-US" w:bidi="kn-IN"/>
        </w:rPr>
        <w:t>ಕೇಂದ್ರ</w:t>
      </w:r>
      <w:r>
        <w:rPr>
          <w:rFonts w:ascii="Tunga" w:hAnsi="Tunga" w:cs="Tunga"/>
          <w:sz w:val="28"/>
          <w:szCs w:val="28"/>
          <w:lang w:val="en-US" w:bidi="ta-IN"/>
        </w:rPr>
        <w:t xml:space="preserve">, </w:t>
      </w:r>
      <w:r>
        <w:rPr>
          <w:rFonts w:ascii="Tunga" w:hAnsi="Tunga" w:cs="Tunga"/>
          <w:sz w:val="28"/>
          <w:szCs w:val="28"/>
          <w:cs/>
          <w:lang w:val="en-US" w:bidi="kn-IN"/>
        </w:rPr>
        <w:t>ಮುನಿಸಿಪಲ್</w:t>
      </w:r>
      <w:r>
        <w:rPr>
          <w:rFonts w:ascii="Tunga" w:hAnsi="Tunga" w:cs="Tunga"/>
          <w:sz w:val="28"/>
          <w:szCs w:val="28"/>
          <w:cs/>
          <w:lang w:val="en-US" w:bidi="ta-IN"/>
        </w:rPr>
        <w:t xml:space="preserve"> </w:t>
      </w:r>
      <w:r>
        <w:rPr>
          <w:rFonts w:ascii="Tunga" w:hAnsi="Tunga" w:cs="Tunga"/>
          <w:sz w:val="28"/>
          <w:szCs w:val="28"/>
          <w:cs/>
          <w:lang w:val="en-US" w:bidi="kn-IN"/>
        </w:rPr>
        <w:t>ಸರ್ಕಲ್</w:t>
      </w:r>
      <w:r>
        <w:rPr>
          <w:rFonts w:ascii="Tunga" w:hAnsi="Tunga" w:cs="Tunga"/>
          <w:sz w:val="28"/>
          <w:szCs w:val="28"/>
          <w:lang w:val="en-US" w:bidi="ta-IN"/>
        </w:rPr>
        <w:t xml:space="preserve">, </w:t>
      </w:r>
      <w:r>
        <w:rPr>
          <w:rFonts w:ascii="Tunga" w:hAnsi="Tunga" w:cs="Tunga"/>
          <w:sz w:val="28"/>
          <w:szCs w:val="28"/>
          <w:cs/>
          <w:lang w:val="en-US" w:bidi="kn-IN"/>
        </w:rPr>
        <w:t>ಹಾಸನ</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ಅರಸೀಕೆರೆ</w:t>
      </w:r>
      <w:r>
        <w:rPr>
          <w:rFonts w:ascii="Tunga" w:hAnsi="Tunga" w:cs="Tunga"/>
          <w:sz w:val="28"/>
          <w:szCs w:val="28"/>
          <w:lang w:val="en-US" w:bidi="ta-IN"/>
        </w:rPr>
        <w:t xml:space="preserve">, </w:t>
      </w:r>
      <w:r>
        <w:rPr>
          <w:rFonts w:ascii="Tunga" w:hAnsi="Tunga" w:cs="Tunga"/>
          <w:sz w:val="28"/>
          <w:szCs w:val="28"/>
          <w:cs/>
          <w:lang w:val="en-US" w:bidi="kn-IN"/>
        </w:rPr>
        <w:t>ಹಾಸನ</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Latha"/>
          <w:sz w:val="28"/>
          <w:szCs w:val="28"/>
          <w:cs/>
          <w:lang w:val="en-US" w:bidi="ta-IN"/>
        </w:rPr>
        <w:t>-</w:t>
      </w:r>
      <w:r>
        <w:rPr>
          <w:rFonts w:ascii="Tunga" w:hAnsi="Tunga" w:cs="Tunga"/>
          <w:sz w:val="28"/>
          <w:szCs w:val="28"/>
          <w:cs/>
          <w:lang w:val="en-US" w:bidi="kn-IN"/>
        </w:rPr>
        <w:t>573103</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1.</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Tunga"/>
          <w:sz w:val="28"/>
          <w:szCs w:val="28"/>
          <w:cs/>
          <w:lang w:val="en-US" w:bidi="kn-IN"/>
        </w:rPr>
        <w:t>.</w:t>
      </w:r>
      <w:r>
        <w:rPr>
          <w:rFonts w:ascii="Tunga" w:hAnsi="Tunga" w:cs="Tunga"/>
          <w:sz w:val="28"/>
          <w:szCs w:val="28"/>
          <w:cs/>
          <w:lang w:val="en-US" w:bidi="kn-IN"/>
        </w:rPr>
        <w:t>ಅ</w:t>
      </w:r>
      <w:r>
        <w:rPr>
          <w:rFonts w:ascii="Tunga" w:hAnsi="Tunga" w:cs="Tunga"/>
          <w:sz w:val="28"/>
          <w:szCs w:val="28"/>
          <w:cs/>
          <w:lang w:val="en-US" w:bidi="kn-IN"/>
        </w:rPr>
        <w:t xml:space="preserve">. </w:t>
      </w:r>
      <w:r>
        <w:rPr>
          <w:rFonts w:ascii="Tunga" w:hAnsi="Tunga" w:cs="Tunga"/>
          <w:sz w:val="28"/>
          <w:szCs w:val="28"/>
          <w:cs/>
          <w:lang w:val="en-US" w:bidi="kn-IN"/>
        </w:rPr>
        <w:t>ಸಂಖ</w:t>
      </w:r>
      <w:r>
        <w:rPr>
          <w:rFonts w:ascii="Tunga" w:hAnsi="Tunga" w:cs="Tunga"/>
          <w:sz w:val="28"/>
          <w:szCs w:val="28"/>
          <w:cs/>
          <w:lang w:val="en-US" w:bidi="kn-IN"/>
        </w:rPr>
        <w:t>್ಯೆ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1</w:t>
      </w:r>
      <w:r>
        <w:rPr>
          <w:rFonts w:ascii="Tunga" w:hAnsi="Tunga" w:cs="Tunga"/>
          <w:sz w:val="28"/>
          <w:szCs w:val="28"/>
          <w:cs/>
          <w:lang w:val="en-US" w:bidi="kn-IN"/>
        </w:rPr>
        <w:t>2</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2006</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28.09.2006</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ಕ್ರ</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1</w:t>
      </w:r>
      <w:r>
        <w:rPr>
          <w:rFonts w:ascii="Tunga" w:hAnsi="Tunga" w:cs="Tunga"/>
          <w:sz w:val="28"/>
          <w:szCs w:val="28"/>
          <w:cs/>
          <w:lang w:val="en-US" w:bidi="kn-IN"/>
        </w:rPr>
        <w:t>36</w:t>
      </w:r>
      <w:r>
        <w:rPr>
          <w:rFonts w:ascii="Tunga" w:hAnsi="Tunga" w:cs="Latha"/>
          <w:sz w:val="28"/>
          <w:szCs w:val="28"/>
          <w:cs/>
          <w:lang w:val="en-US" w:bidi="ta-IN"/>
        </w:rPr>
        <w:t>-</w:t>
      </w:r>
      <w:r>
        <w:rPr>
          <w:rFonts w:ascii="Tunga" w:hAnsi="Tunga" w:cs="Tunga"/>
          <w:sz w:val="28"/>
          <w:szCs w:val="28"/>
          <w:cs/>
          <w:lang w:val="en-US" w:bidi="ta-IN"/>
        </w:rPr>
        <w:t>14</w:t>
      </w:r>
      <w:r>
        <w:rPr>
          <w:rFonts w:ascii="Tunga" w:hAnsi="Tunga" w:cs="Tunga"/>
          <w:sz w:val="28"/>
          <w:szCs w:val="28"/>
          <w:cs/>
          <w:lang w:val="en-US" w:bidi="kn-IN"/>
        </w:rPr>
        <w:t>6)</w:t>
      </w:r>
      <w:r>
        <w:rPr>
          <w:rFonts w:ascii="Tunga" w:hAnsi="Tunga" w:cs="Tunga"/>
          <w:sz w:val="28"/>
          <w:szCs w:val="28"/>
          <w:cs/>
          <w:lang w:val="en-US" w:bidi="ta-IN"/>
        </w:rPr>
        <w:t xml:space="preserve">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Tunga"/>
          <w:sz w:val="28"/>
          <w:szCs w:val="28"/>
          <w:cs/>
          <w:lang w:val="en-US" w:bidi="kn-IN"/>
        </w:rPr>
        <w:t>.</w:t>
      </w:r>
      <w:r>
        <w:rPr>
          <w:rFonts w:ascii="Tunga" w:hAnsi="Tunga" w:cs="Tunga"/>
          <w:sz w:val="28"/>
          <w:szCs w:val="28"/>
          <w:cs/>
          <w:lang w:val="en-US" w:bidi="kn-IN"/>
        </w:rPr>
        <w:t>ಅ</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kn-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15</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w:t>
      </w:r>
      <w:r>
        <w:rPr>
          <w:rFonts w:ascii="Tunga" w:hAnsi="Tunga" w:cs="Tunga"/>
          <w:sz w:val="28"/>
          <w:szCs w:val="28"/>
          <w:cs/>
          <w:lang w:val="en-US" w:bidi="ta-IN"/>
        </w:rPr>
        <w:t>5</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27.12.2005</w:t>
      </w:r>
      <w:r>
        <w:rPr>
          <w:rFonts w:ascii="Tunga" w:hAnsi="Tunga" w:cs="Tunga"/>
          <w:sz w:val="28"/>
          <w:szCs w:val="28"/>
          <w:cs/>
          <w:lang w:val="en-US" w:bidi="ta-IN"/>
        </w:rPr>
        <w:t xml:space="preserve"> </w:t>
      </w:r>
      <w:r>
        <w:rPr>
          <w:rFonts w:ascii="Tunga" w:hAnsi="Tunga" w:cs="Tunga"/>
          <w:sz w:val="28"/>
          <w:szCs w:val="28"/>
          <w:lang w:val="en-US" w:bidi="ta-IN"/>
        </w:rPr>
        <w:t>(</w:t>
      </w:r>
      <w:r>
        <w:rPr>
          <w:rFonts w:ascii="Tunga" w:hAnsi="Tunga" w:cs="Tunga"/>
          <w:sz w:val="28"/>
          <w:szCs w:val="28"/>
          <w:cs/>
          <w:lang w:val="en-US" w:bidi="kn-IN"/>
        </w:rPr>
        <w:t>ಕ್ರ</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Tunga"/>
          <w:sz w:val="28"/>
          <w:szCs w:val="28"/>
          <w:cs/>
          <w:lang w:val="en-US" w:bidi="kn-IN"/>
        </w:rPr>
        <w:t>.</w:t>
      </w:r>
      <w:r>
        <w:rPr>
          <w:rFonts w:ascii="Tunga" w:hAnsi="Tunga" w:cs="Tunga"/>
          <w:sz w:val="28"/>
          <w:szCs w:val="28"/>
          <w:cs/>
          <w:lang w:val="en-US" w:bidi="ta-IN"/>
        </w:rPr>
        <w:t xml:space="preserve"> 14</w:t>
      </w:r>
      <w:r>
        <w:rPr>
          <w:rFonts w:ascii="Tunga" w:hAnsi="Tunga" w:cs="Tunga"/>
          <w:sz w:val="28"/>
          <w:szCs w:val="28"/>
          <w:cs/>
          <w:lang w:val="en-US" w:bidi="kn-IN"/>
        </w:rPr>
        <w:t>7</w:t>
      </w:r>
      <w:r>
        <w:rPr>
          <w:rFonts w:ascii="Tunga" w:hAnsi="Tunga" w:cs="Latha"/>
          <w:sz w:val="28"/>
          <w:szCs w:val="28"/>
          <w:cs/>
          <w:lang w:val="en-US" w:bidi="ta-IN"/>
        </w:rPr>
        <w:t>-</w:t>
      </w:r>
      <w:r>
        <w:rPr>
          <w:rFonts w:ascii="Tunga" w:hAnsi="Tunga" w:cs="Tunga"/>
          <w:sz w:val="28"/>
          <w:szCs w:val="28"/>
          <w:cs/>
          <w:lang w:val="en-US" w:bidi="ta-IN"/>
        </w:rPr>
        <w:t>1</w:t>
      </w:r>
      <w:r>
        <w:rPr>
          <w:rFonts w:ascii="Tunga" w:hAnsi="Tunga" w:cs="Tunga"/>
          <w:sz w:val="28"/>
          <w:szCs w:val="28"/>
          <w:cs/>
          <w:lang w:val="en-US" w:bidi="kn-IN"/>
        </w:rPr>
        <w:t>5</w:t>
      </w:r>
      <w:r>
        <w:rPr>
          <w:rFonts w:ascii="Tunga" w:hAnsi="Tunga" w:cs="Tunga"/>
          <w:sz w:val="28"/>
          <w:szCs w:val="28"/>
          <w:cs/>
          <w:lang w:val="en-US" w:bidi="ta-IN"/>
        </w:rPr>
        <w:t xml:space="preserve">3)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 xml:space="preserve">3. </w:t>
      </w:r>
      <w:r>
        <w:rPr>
          <w:rFonts w:ascii="Tunga" w:hAnsi="Tunga" w:cs="Tunga"/>
          <w:sz w:val="28"/>
          <w:szCs w:val="28"/>
          <w:cs/>
          <w:lang w:val="en-US" w:bidi="kn-IN"/>
        </w:rPr>
        <w:t>ಸ</w:t>
      </w:r>
      <w:r>
        <w:rPr>
          <w:rFonts w:ascii="Tunga" w:hAnsi="Tunga" w:cs="Tunga"/>
          <w:sz w:val="28"/>
          <w:szCs w:val="28"/>
          <w:cs/>
          <w:lang w:val="en-US" w:bidi="kn-IN"/>
        </w:rPr>
        <w:t>.</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01</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2006</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25.04.2006</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ಕ್ರ</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Tunga"/>
          <w:sz w:val="28"/>
          <w:szCs w:val="28"/>
          <w:cs/>
          <w:lang w:val="en-US" w:bidi="ta-IN"/>
        </w:rPr>
        <w:t xml:space="preserve"> 1</w:t>
      </w:r>
      <w:r>
        <w:rPr>
          <w:rFonts w:ascii="Tunga" w:hAnsi="Tunga" w:cs="Tunga"/>
          <w:sz w:val="28"/>
          <w:szCs w:val="28"/>
          <w:cs/>
          <w:lang w:val="en-US" w:bidi="kn-IN"/>
        </w:rPr>
        <w:t>54</w:t>
      </w:r>
      <w:r>
        <w:rPr>
          <w:rFonts w:ascii="Tunga" w:hAnsi="Tunga" w:cs="Latha"/>
          <w:sz w:val="28"/>
          <w:szCs w:val="28"/>
          <w:cs/>
          <w:lang w:val="en-US" w:bidi="ta-IN"/>
        </w:rPr>
        <w:t>-</w:t>
      </w:r>
      <w:r>
        <w:rPr>
          <w:rFonts w:ascii="Tunga" w:hAnsi="Tunga" w:cs="Tunga"/>
          <w:sz w:val="28"/>
          <w:szCs w:val="28"/>
          <w:cs/>
          <w:lang w:val="en-US" w:bidi="kn-IN"/>
        </w:rPr>
        <w:t>165</w:t>
      </w:r>
      <w:r>
        <w:rPr>
          <w:rFonts w:ascii="Tunga" w:hAnsi="Tunga" w:cs="Tunga"/>
          <w:sz w:val="28"/>
          <w:szCs w:val="28"/>
          <w:cs/>
          <w:lang w:val="en-US" w:bidi="ta-IN"/>
        </w:rPr>
        <w:t xml:space="preserve">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158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ಇ</w:t>
      </w:r>
      <w:r>
        <w:rPr>
          <w:rFonts w:ascii="Tunga" w:hAnsi="Tunga" w:cs="Latha"/>
          <w:sz w:val="28"/>
          <w:szCs w:val="28"/>
          <w:cs/>
          <w:lang w:val="en-US" w:bidi="ta-IN"/>
        </w:rPr>
        <w:t>.</w:t>
      </w:r>
      <w:r>
        <w:rPr>
          <w:rFonts w:ascii="Tunga" w:hAnsi="Tunga" w:cs="Tunga"/>
          <w:sz w:val="28"/>
          <w:szCs w:val="28"/>
          <w:cs/>
          <w:lang w:val="en-US" w:bidi="kn-IN"/>
        </w:rPr>
        <w:t>ಟಿ</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ಎಂ</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ಕೋಲಾರ</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ta-IN"/>
        </w:rPr>
        <w:t>15</w:t>
      </w:r>
      <w:r>
        <w:rPr>
          <w:rFonts w:ascii="Tunga" w:hAnsi="Tunga" w:cs="Tunga"/>
          <w:sz w:val="28"/>
          <w:szCs w:val="28"/>
          <w:cs/>
          <w:lang w:val="en-US" w:bidi="kn-IN"/>
        </w:rPr>
        <w:t>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ಪ್ರಿಸ್ಟೈನ್</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ನಂ</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877</w:t>
      </w:r>
      <w:r>
        <w:rPr>
          <w:rFonts w:ascii="Tunga" w:hAnsi="Tunga" w:cs="Tunga"/>
          <w:sz w:val="28"/>
          <w:szCs w:val="28"/>
          <w:lang w:val="en-US" w:bidi="ta-IN"/>
        </w:rPr>
        <w:t xml:space="preserve">, </w:t>
      </w:r>
      <w:r>
        <w:rPr>
          <w:rFonts w:ascii="Tunga" w:hAnsi="Tunga" w:cs="Tunga"/>
          <w:sz w:val="28"/>
          <w:szCs w:val="28"/>
          <w:cs/>
          <w:lang w:val="en-US" w:bidi="kn-IN"/>
        </w:rPr>
        <w:t>ಮೋದಿ</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ವೆಸ್ಟ್</w:t>
      </w:r>
      <w:r>
        <w:rPr>
          <w:rFonts w:ascii="Tunga" w:hAnsi="Tunga" w:cs="Tunga"/>
          <w:sz w:val="28"/>
          <w:szCs w:val="28"/>
          <w:cs/>
          <w:lang w:val="en-US" w:bidi="ta-IN"/>
        </w:rPr>
        <w:t xml:space="preserve"> </w:t>
      </w:r>
      <w:r>
        <w:rPr>
          <w:rFonts w:ascii="Tunga" w:hAnsi="Tunga" w:cs="Tunga"/>
          <w:sz w:val="28"/>
          <w:szCs w:val="28"/>
          <w:cs/>
          <w:lang w:val="en-US" w:bidi="kn-IN"/>
        </w:rPr>
        <w:t>ಆಫ್</w:t>
      </w:r>
      <w:r>
        <w:rPr>
          <w:rFonts w:ascii="Tunga" w:hAnsi="Tunga" w:cs="Tunga"/>
          <w:sz w:val="28"/>
          <w:szCs w:val="28"/>
          <w:cs/>
          <w:lang w:val="en-US" w:bidi="ta-IN"/>
        </w:rPr>
        <w:t xml:space="preserve"> </w:t>
      </w:r>
      <w:r>
        <w:rPr>
          <w:rFonts w:ascii="Tunga" w:hAnsi="Tunga" w:cs="Tunga"/>
          <w:sz w:val="28"/>
          <w:szCs w:val="28"/>
          <w:cs/>
          <w:lang w:val="en-US" w:bidi="kn-IN"/>
        </w:rPr>
        <w:t>ಕಾರ್ಡ್</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2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ಹಂತ</w:t>
      </w:r>
      <w:r>
        <w:rPr>
          <w:rFonts w:ascii="Tunga" w:hAnsi="Tunga" w:cs="Tunga"/>
          <w:sz w:val="28"/>
          <w:szCs w:val="28"/>
          <w:cs/>
          <w:lang w:val="en-US" w:bidi="ta-IN"/>
        </w:rPr>
        <w:t xml:space="preserve"> </w:t>
      </w:r>
      <w:r>
        <w:rPr>
          <w:rFonts w:ascii="Tunga" w:hAnsi="Tunga" w:cs="Tunga"/>
          <w:sz w:val="28"/>
          <w:szCs w:val="28"/>
          <w:cs/>
          <w:lang w:val="en-US" w:bidi="kn-IN"/>
        </w:rPr>
        <w:t>ಬಡಾವಣೆ</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160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ರಾಜೀವ</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lang w:val="en-US" w:bidi="ta-IN"/>
        </w:rPr>
        <w:t xml:space="preserve">, </w:t>
      </w:r>
      <w:r>
        <w:rPr>
          <w:rFonts w:ascii="Tunga" w:hAnsi="Tunga" w:cs="Tunga"/>
          <w:sz w:val="28"/>
          <w:szCs w:val="28"/>
          <w:cs/>
          <w:lang w:val="en-US" w:bidi="kn-IN"/>
        </w:rPr>
        <w:t>ಹಾಸನ</w:t>
      </w:r>
      <w:r>
        <w:rPr>
          <w:rFonts w:ascii="Tunga" w:hAnsi="Tunga" w:cs="Tunga"/>
          <w:sz w:val="28"/>
          <w:szCs w:val="28"/>
          <w:cs/>
          <w:lang w:val="en-US" w:bidi="kn-IN"/>
        </w:rPr>
        <w:t>-573201.</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161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ಚಂದ್ರಕಲಾ</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ಇನ್ಸ್ಟಿಟ್ಯೂಟ್</w:t>
      </w:r>
      <w:r>
        <w:rPr>
          <w:rFonts w:ascii="Tunga" w:hAnsi="Tunga" w:cs="Tunga"/>
          <w:sz w:val="28"/>
          <w:szCs w:val="28"/>
          <w:cs/>
          <w:lang w:val="en-US" w:bidi="ta-IN"/>
        </w:rPr>
        <w:t xml:space="preserve"> </w:t>
      </w:r>
      <w:r>
        <w:rPr>
          <w:rFonts w:ascii="Tunga" w:hAnsi="Tunga" w:cs="Tunga"/>
          <w:sz w:val="28"/>
          <w:szCs w:val="28"/>
          <w:cs/>
          <w:lang w:val="en-US" w:bidi="kn-IN"/>
        </w:rPr>
        <w:t>ಆಫ್</w:t>
      </w:r>
      <w:r>
        <w:rPr>
          <w:rFonts w:ascii="Tunga" w:hAnsi="Tunga" w:cs="Tunga"/>
          <w:sz w:val="28"/>
          <w:szCs w:val="28"/>
          <w:cs/>
          <w:lang w:val="en-US" w:bidi="ta-IN"/>
        </w:rPr>
        <w:t xml:space="preserve"> </w:t>
      </w:r>
      <w:r>
        <w:rPr>
          <w:rFonts w:ascii="Tunga" w:hAnsi="Tunga" w:cs="Tunga"/>
          <w:sz w:val="28"/>
          <w:szCs w:val="28"/>
          <w:cs/>
          <w:lang w:val="en-US" w:bidi="kn-IN"/>
        </w:rPr>
        <w:t>ಮೆಡಿಕಲ್</w:t>
      </w:r>
      <w:r>
        <w:rPr>
          <w:rFonts w:ascii="Tunga" w:hAnsi="Tunga" w:cs="Tunga"/>
          <w:sz w:val="28"/>
          <w:szCs w:val="28"/>
          <w:cs/>
          <w:lang w:val="en-US" w:bidi="ta-IN"/>
        </w:rPr>
        <w:t xml:space="preserve"> </w:t>
      </w:r>
      <w:r>
        <w:rPr>
          <w:rFonts w:ascii="Tunga" w:hAnsi="Tunga" w:cs="Tunga"/>
          <w:sz w:val="28"/>
          <w:szCs w:val="28"/>
          <w:cs/>
          <w:lang w:val="en-US" w:bidi="kn-IN"/>
        </w:rPr>
        <w:t>ರಿಸರ್ಚ್</w:t>
      </w:r>
      <w:r>
        <w:rPr>
          <w:rFonts w:ascii="Tunga" w:hAnsi="Tunga" w:cs="Tunga"/>
          <w:sz w:val="28"/>
          <w:szCs w:val="28"/>
          <w:lang w:val="en-US" w:bidi="ta-IN"/>
        </w:rPr>
        <w:t xml:space="preserve">, </w:t>
      </w:r>
      <w:r>
        <w:rPr>
          <w:rFonts w:ascii="Tunga" w:hAnsi="Tunga" w:cs="Tunga"/>
          <w:sz w:val="28"/>
          <w:szCs w:val="28"/>
          <w:cs/>
          <w:lang w:val="en-US" w:bidi="kn-IN"/>
        </w:rPr>
        <w:t>ಕಾಳಿದಾಸ</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 xml:space="preserve">, </w:t>
      </w:r>
      <w:r>
        <w:rPr>
          <w:rFonts w:ascii="Tunga" w:hAnsi="Tunga" w:cs="Tunga"/>
          <w:sz w:val="28"/>
          <w:szCs w:val="28"/>
          <w:cs/>
          <w:lang w:val="en-US" w:bidi="kn-IN"/>
        </w:rPr>
        <w:t>ಜಯಲಕ್ಷಿಪುರಂ</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ಮೈಸೂರು</w:t>
      </w:r>
      <w:r>
        <w:rPr>
          <w:rFonts w:ascii="Tunga" w:hAnsi="Tunga" w:cs="Latha"/>
          <w:sz w:val="28"/>
          <w:szCs w:val="28"/>
          <w:cs/>
          <w:lang w:val="en-US" w:bidi="ta-IN"/>
        </w:rPr>
        <w:t>-</w:t>
      </w:r>
      <w:r>
        <w:rPr>
          <w:rFonts w:ascii="Tunga" w:hAnsi="Tunga" w:cs="Tunga"/>
          <w:sz w:val="28"/>
          <w:szCs w:val="28"/>
          <w:cs/>
          <w:lang w:val="en-US" w:bidi="kn-IN"/>
        </w:rPr>
        <w:t>12.</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162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ಡಾ</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ಎನ್</w:t>
      </w:r>
      <w:r>
        <w:rPr>
          <w:rFonts w:ascii="Tunga" w:hAnsi="Tunga" w:cs="Latha"/>
          <w:sz w:val="28"/>
          <w:szCs w:val="28"/>
          <w:cs/>
          <w:lang w:val="en-US" w:bidi="ta-IN"/>
        </w:rPr>
        <w:t>.</w:t>
      </w:r>
      <w:r>
        <w:rPr>
          <w:rFonts w:ascii="Tunga" w:hAnsi="Tunga" w:cs="Tunga"/>
          <w:sz w:val="28"/>
          <w:szCs w:val="28"/>
          <w:cs/>
          <w:lang w:val="en-US" w:bidi="kn-IN"/>
        </w:rPr>
        <w:t>ಕೆ</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ತಮ್ಮಯ್ಯ</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ಬೆಳಗುಂಬ</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ಕುವೆಂಪುನಗರ</w:t>
      </w:r>
      <w:r>
        <w:rPr>
          <w:rFonts w:ascii="Tunga" w:hAnsi="Tunga" w:cs="Tunga"/>
          <w:sz w:val="28"/>
          <w:szCs w:val="28"/>
          <w:lang w:val="en-US" w:bidi="ta-IN"/>
        </w:rPr>
        <w:t xml:space="preserve">, </w:t>
      </w:r>
      <w:r>
        <w:rPr>
          <w:rFonts w:ascii="Tunga" w:hAnsi="Tunga" w:cs="Tunga"/>
          <w:sz w:val="28"/>
          <w:szCs w:val="28"/>
          <w:cs/>
          <w:lang w:val="en-US" w:bidi="kn-IN"/>
        </w:rPr>
        <w:t>ತುಮಕೂರು</w:t>
      </w:r>
      <w:r>
        <w:rPr>
          <w:rFonts w:ascii="Tunga" w:hAnsi="Tunga" w:cs="Latha"/>
          <w:sz w:val="28"/>
          <w:szCs w:val="28"/>
          <w:cs/>
          <w:lang w:val="en-US" w:bidi="ta-IN"/>
        </w:rPr>
        <w:t>-</w:t>
      </w:r>
      <w:r>
        <w:rPr>
          <w:rFonts w:ascii="Tunga" w:hAnsi="Tunga" w:cs="Tunga"/>
          <w:sz w:val="28"/>
          <w:szCs w:val="28"/>
          <w:cs/>
          <w:lang w:val="en-US" w:bidi="kn-IN"/>
        </w:rPr>
        <w:t>572103.</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163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ಅಕ್ಷಯ</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kn-IN"/>
        </w:rPr>
        <w:t xml:space="preserve"> </w:t>
      </w:r>
      <w:r>
        <w:rPr>
          <w:rFonts w:ascii="Tunga" w:hAnsi="Tunga" w:cs="Tunga"/>
          <w:sz w:val="28"/>
          <w:szCs w:val="28"/>
          <w:cs/>
          <w:lang w:val="en-US" w:bidi="kn-IN"/>
        </w:rPr>
        <w:t>ಹೋಂ</w:t>
      </w:r>
      <w:r>
        <w:rPr>
          <w:rFonts w:ascii="Tunga" w:hAnsi="Tunga" w:cs="Tunga"/>
          <w:sz w:val="28"/>
          <w:szCs w:val="28"/>
          <w:lang w:val="en-US" w:bidi="ta-IN"/>
        </w:rPr>
        <w:t>,</w:t>
      </w:r>
      <w:r>
        <w:rPr>
          <w:rFonts w:ascii="Tunga" w:hAnsi="Tunga" w:cs="Tunga"/>
          <w:sz w:val="28"/>
          <w:szCs w:val="28"/>
          <w:cs/>
          <w:lang w:val="en-US" w:bidi="ta-IN"/>
        </w:rPr>
        <w:t xml:space="preserve"> 3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ಕ್ರಾಸ್</w:t>
      </w:r>
      <w:r>
        <w:rPr>
          <w:rFonts w:ascii="Tunga" w:hAnsi="Tunga" w:cs="Tunga"/>
          <w:sz w:val="28"/>
          <w:szCs w:val="28"/>
          <w:lang w:val="en-US" w:bidi="ta-IN"/>
        </w:rPr>
        <w:t xml:space="preserve">, </w:t>
      </w:r>
      <w:r>
        <w:rPr>
          <w:rFonts w:ascii="Tunga" w:hAnsi="Tunga" w:cs="Tunga"/>
          <w:sz w:val="28"/>
          <w:szCs w:val="28"/>
          <w:cs/>
          <w:lang w:val="en-US" w:bidi="kn-IN"/>
        </w:rPr>
        <w:t>ಗೌರಿಪೇಟೆ</w:t>
      </w:r>
      <w:r>
        <w:rPr>
          <w:rFonts w:ascii="Tunga" w:hAnsi="Tunga" w:cs="Tunga"/>
          <w:sz w:val="28"/>
          <w:szCs w:val="28"/>
          <w:lang w:val="en-US" w:bidi="ta-IN"/>
        </w:rPr>
        <w:t xml:space="preserve">, </w:t>
      </w:r>
      <w:r>
        <w:rPr>
          <w:rFonts w:ascii="Tunga" w:hAnsi="Tunga" w:cs="Tunga"/>
          <w:sz w:val="28"/>
          <w:szCs w:val="28"/>
          <w:cs/>
          <w:lang w:val="en-US" w:bidi="kn-IN"/>
        </w:rPr>
        <w:t>ಕೋಲಾರ</w:t>
      </w:r>
      <w:r>
        <w:rPr>
          <w:rFonts w:ascii="Tunga" w:hAnsi="Tunga" w:cs="Latha"/>
          <w:sz w:val="28"/>
          <w:szCs w:val="28"/>
          <w:cs/>
          <w:lang w:val="en-US" w:bidi="ta-IN"/>
        </w:rPr>
        <w:t>-</w:t>
      </w:r>
      <w:r>
        <w:rPr>
          <w:rFonts w:ascii="Tunga" w:hAnsi="Tunga" w:cs="Tunga"/>
          <w:sz w:val="28"/>
          <w:szCs w:val="28"/>
          <w:cs/>
          <w:lang w:val="en-US" w:bidi="kn-IN"/>
        </w:rPr>
        <w:t>563101</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164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ಸುಕ್ಷೇಮ</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ಶಾಮನೂರು</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ದಾವಣಗೆರೆ</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165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ದೊಡ್ಡಮನೆ</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ತುಮಕೂರು</w:t>
      </w:r>
      <w:r>
        <w:rPr>
          <w:rFonts w:ascii="Tunga" w:hAnsi="Tunga" w:cs="Tunga"/>
          <w:sz w:val="28"/>
          <w:szCs w:val="28"/>
          <w:cs/>
          <w:lang w:val="en-US" w:bidi="kn-IN"/>
        </w:rPr>
        <w:t>]</w:t>
      </w:r>
      <w:r>
        <w:rPr>
          <w:rFonts w:ascii="Tunga" w:hAnsi="Tunga" w:cs="Tunga"/>
          <w:sz w:val="28"/>
          <w:szCs w:val="28"/>
          <w:vertAlign w:val="superscript"/>
          <w:cs/>
          <w:lang w:val="en-US" w:bidi="kn-IN"/>
        </w:rPr>
        <w:t>3</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vertAlign w:val="superscript"/>
          <w:cs/>
          <w:lang w:val="en-US" w:bidi="kn-IN"/>
        </w:rPr>
        <w:t>1</w:t>
      </w:r>
      <w:r>
        <w:rPr>
          <w:rFonts w:ascii="Tunga" w:hAnsi="Tunga" w:cs="Tunga"/>
          <w:sz w:val="28"/>
          <w:szCs w:val="28"/>
          <w:cs/>
          <w:lang w:val="en-US" w:bidi="kn-IN"/>
        </w:rPr>
        <w:t>[166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ಜಯಶ್ರೀ</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kn-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ನ</w:t>
      </w:r>
      <w:r>
        <w:rPr>
          <w:rFonts w:ascii="Tunga" w:hAnsi="Tunga" w:cs="Latha"/>
          <w:sz w:val="28"/>
          <w:szCs w:val="28"/>
          <w:cs/>
          <w:lang w:val="en-US" w:bidi="ta-IN"/>
        </w:rPr>
        <w:t>.</w:t>
      </w:r>
      <w:r>
        <w:rPr>
          <w:rFonts w:ascii="Tunga" w:hAnsi="Tunga" w:cs="Tunga"/>
          <w:sz w:val="28"/>
          <w:szCs w:val="28"/>
          <w:cs/>
          <w:lang w:val="en-US" w:bidi="ta-IN"/>
        </w:rPr>
        <w:t xml:space="preserve"> 4</w:t>
      </w:r>
      <w:r>
        <w:rPr>
          <w:rFonts w:ascii="Tunga" w:hAnsi="Tunga" w:cs="Tunga"/>
          <w:sz w:val="28"/>
          <w:szCs w:val="28"/>
          <w:lang w:val="en-US" w:bidi="ta-IN"/>
        </w:rPr>
        <w:t>,</w:t>
      </w:r>
      <w:r>
        <w:rPr>
          <w:rFonts w:ascii="Tunga" w:hAnsi="Tunga" w:cs="Tunga"/>
          <w:sz w:val="28"/>
          <w:szCs w:val="28"/>
          <w:cs/>
          <w:lang w:val="en-US" w:bidi="ta-IN"/>
        </w:rPr>
        <w:t xml:space="preserve"> 4</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ಅಡ್ಡರಸ್ತೆ</w:t>
      </w:r>
      <w:r>
        <w:rPr>
          <w:rFonts w:ascii="Tunga" w:hAnsi="Tunga" w:cs="Tunga"/>
          <w:sz w:val="28"/>
          <w:szCs w:val="28"/>
          <w:cs/>
          <w:lang w:val="en-US" w:bidi="kn-IN"/>
        </w:rPr>
        <w:t>,</w:t>
      </w:r>
      <w:r>
        <w:rPr>
          <w:rFonts w:ascii="Tunga" w:hAnsi="Tunga" w:cs="Tunga"/>
          <w:sz w:val="28"/>
          <w:szCs w:val="28"/>
          <w:cs/>
          <w:lang w:val="en-US" w:bidi="ta-IN"/>
        </w:rPr>
        <w:t xml:space="preserve"> 4</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ಬ್ಲಾಕ್</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ಕುಮಾರಪಾರ್ಕ್</w:t>
      </w:r>
      <w:r>
        <w:rPr>
          <w:rFonts w:ascii="Tunga" w:hAnsi="Tunga" w:cs="Tunga"/>
          <w:sz w:val="28"/>
          <w:szCs w:val="28"/>
          <w:cs/>
          <w:lang w:val="en-US" w:bidi="kn-IN"/>
        </w:rPr>
        <w:t xml:space="preserve"> </w:t>
      </w:r>
      <w:r>
        <w:rPr>
          <w:rFonts w:ascii="Tunga" w:hAnsi="Tunga" w:cs="Tunga"/>
          <w:sz w:val="28"/>
          <w:szCs w:val="28"/>
          <w:cs/>
          <w:lang w:val="en-US" w:bidi="kn-IN"/>
        </w:rPr>
        <w:t>ಪಶ್ಚಿಮ</w:t>
      </w:r>
      <w:r>
        <w:rPr>
          <w:rFonts w:ascii="Tunga" w:hAnsi="Tunga" w:cs="Tunga"/>
          <w:sz w:val="28"/>
          <w:szCs w:val="28"/>
          <w:cs/>
          <w:lang w:val="en-US" w:bidi="kn-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kn-IN"/>
        </w:rPr>
        <w:t>20.</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167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ಬೆಳಗಾವಿ</w:t>
      </w:r>
      <w:r>
        <w:rPr>
          <w:rFonts w:ascii="Tunga" w:hAnsi="Tunga" w:cs="Tunga"/>
          <w:sz w:val="28"/>
          <w:szCs w:val="28"/>
          <w:cs/>
          <w:lang w:val="en-US" w:bidi="ta-IN"/>
        </w:rPr>
        <w:t xml:space="preserve"> </w:t>
      </w:r>
      <w:r>
        <w:rPr>
          <w:rFonts w:ascii="Tunga" w:hAnsi="Tunga" w:cs="Tunga"/>
          <w:sz w:val="28"/>
          <w:szCs w:val="28"/>
          <w:cs/>
          <w:lang w:val="en-US" w:bidi="kn-IN"/>
        </w:rPr>
        <w:t>ಕ್ಯಾನ್ಸರ್</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ಅಶೋಕನಗರ</w:t>
      </w:r>
      <w:r>
        <w:rPr>
          <w:rFonts w:ascii="Tunga" w:hAnsi="Tunga" w:cs="Tunga"/>
          <w:sz w:val="28"/>
          <w:szCs w:val="28"/>
          <w:lang w:val="en-US" w:bidi="ta-IN"/>
        </w:rPr>
        <w:t xml:space="preserve">, </w:t>
      </w:r>
      <w:r>
        <w:rPr>
          <w:rFonts w:ascii="Tunga" w:hAnsi="Tunga" w:cs="Tunga"/>
          <w:sz w:val="28"/>
          <w:szCs w:val="28"/>
          <w:cs/>
          <w:lang w:val="en-US" w:bidi="kn-IN"/>
        </w:rPr>
        <w:t>ಬೆಳಗಾವಿ</w:t>
      </w:r>
      <w:r>
        <w:rPr>
          <w:rFonts w:ascii="Tunga" w:hAnsi="Tunga" w:cs="Latha"/>
          <w:sz w:val="28"/>
          <w:szCs w:val="28"/>
          <w:cs/>
          <w:lang w:val="en-US" w:bidi="ta-IN"/>
        </w:rPr>
        <w:t>-</w:t>
      </w:r>
      <w:r>
        <w:rPr>
          <w:rFonts w:ascii="Tunga" w:hAnsi="Tunga" w:cs="Tunga"/>
          <w:sz w:val="28"/>
          <w:szCs w:val="28"/>
          <w:cs/>
          <w:lang w:val="en-US" w:bidi="kn-IN"/>
        </w:rPr>
        <w:t>590016</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168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ಶ್ರೀ</w:t>
      </w:r>
      <w:r>
        <w:rPr>
          <w:rFonts w:ascii="Tunga" w:hAnsi="Tunga" w:cs="Tunga"/>
          <w:sz w:val="28"/>
          <w:szCs w:val="28"/>
          <w:cs/>
          <w:lang w:val="en-US" w:bidi="ta-IN"/>
        </w:rPr>
        <w:t xml:space="preserve"> </w:t>
      </w:r>
      <w:r>
        <w:rPr>
          <w:rFonts w:ascii="Tunga" w:hAnsi="Tunga" w:cs="Tunga"/>
          <w:sz w:val="28"/>
          <w:szCs w:val="28"/>
          <w:cs/>
          <w:lang w:val="en-US" w:bidi="kn-IN"/>
        </w:rPr>
        <w:t>ಎಂ</w:t>
      </w:r>
      <w:r>
        <w:rPr>
          <w:rFonts w:ascii="Tunga" w:hAnsi="Tunga" w:cs="Latha"/>
          <w:sz w:val="28"/>
          <w:szCs w:val="28"/>
          <w:cs/>
          <w:lang w:val="en-US" w:bidi="ta-IN"/>
        </w:rPr>
        <w:t>.</w:t>
      </w:r>
      <w:r>
        <w:rPr>
          <w:rFonts w:ascii="Tunga" w:hAnsi="Tunga" w:cs="Tunga"/>
          <w:sz w:val="28"/>
          <w:szCs w:val="28"/>
          <w:cs/>
          <w:lang w:val="en-US" w:bidi="kn-IN"/>
        </w:rPr>
        <w:t>ಎ</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ಸೆಂಟರ್</w:t>
      </w:r>
      <w:r>
        <w:rPr>
          <w:rFonts w:ascii="Tunga" w:hAnsi="Tunga" w:cs="Tunga"/>
          <w:sz w:val="28"/>
          <w:szCs w:val="28"/>
          <w:cs/>
          <w:lang w:val="en-US" w:bidi="ta-IN"/>
        </w:rPr>
        <w:t xml:space="preserve"> </w:t>
      </w:r>
      <w:r>
        <w:rPr>
          <w:rFonts w:ascii="Tunga" w:hAnsi="Tunga" w:cs="Tunga"/>
          <w:sz w:val="28"/>
          <w:szCs w:val="28"/>
          <w:cs/>
          <w:lang w:val="en-US" w:bidi="kn-IN"/>
        </w:rPr>
        <w:t>ಫಾರ್</w:t>
      </w:r>
      <w:r>
        <w:rPr>
          <w:rFonts w:ascii="Tunga" w:hAnsi="Tunga" w:cs="Tunga"/>
          <w:sz w:val="28"/>
          <w:szCs w:val="28"/>
          <w:cs/>
          <w:lang w:val="en-US" w:bidi="ta-IN"/>
        </w:rPr>
        <w:t xml:space="preserve"> </w:t>
      </w:r>
      <w:r>
        <w:rPr>
          <w:rFonts w:ascii="Tunga" w:hAnsi="Tunga" w:cs="Tunga"/>
          <w:sz w:val="28"/>
          <w:szCs w:val="28"/>
          <w:cs/>
          <w:lang w:val="en-US" w:bidi="kn-IN"/>
        </w:rPr>
        <w:t>ಡಯಾಬಿಟೀಸ್</w:t>
      </w:r>
      <w:r>
        <w:rPr>
          <w:rFonts w:ascii="Tunga" w:hAnsi="Tunga" w:cs="Tunga"/>
          <w:sz w:val="28"/>
          <w:szCs w:val="28"/>
          <w:lang w:val="en-US" w:bidi="ta-IN"/>
        </w:rPr>
        <w:t xml:space="preserve">, </w:t>
      </w:r>
      <w:r>
        <w:rPr>
          <w:rFonts w:ascii="Tunga" w:hAnsi="Tunga" w:cs="Tunga"/>
          <w:sz w:val="28"/>
          <w:szCs w:val="28"/>
          <w:cs/>
          <w:lang w:val="en-US" w:bidi="kn-IN"/>
        </w:rPr>
        <w:t>ನಂ</w:t>
      </w:r>
      <w:r>
        <w:rPr>
          <w:rFonts w:ascii="Tunga" w:hAnsi="Tunga" w:cs="Latha"/>
          <w:sz w:val="28"/>
          <w:szCs w:val="28"/>
          <w:cs/>
          <w:lang w:val="en-US" w:bidi="ta-IN"/>
        </w:rPr>
        <w:t>.</w:t>
      </w:r>
      <w:r>
        <w:rPr>
          <w:rFonts w:ascii="Tunga" w:hAnsi="Tunga" w:cs="Tunga"/>
          <w:sz w:val="28"/>
          <w:szCs w:val="28"/>
          <w:cs/>
          <w:lang w:val="en-US" w:bidi="ta-IN"/>
        </w:rPr>
        <w:t xml:space="preserve"> 33</w:t>
      </w:r>
      <w:r>
        <w:rPr>
          <w:rFonts w:ascii="Tunga" w:hAnsi="Tunga" w:cs="Tunga"/>
          <w:sz w:val="28"/>
          <w:szCs w:val="28"/>
          <w:lang w:val="en-US" w:bidi="ta-IN"/>
        </w:rPr>
        <w:t xml:space="preserve">, </w:t>
      </w:r>
      <w:r>
        <w:rPr>
          <w:rFonts w:ascii="Tunga" w:hAnsi="Tunga" w:cs="Tunga"/>
          <w:sz w:val="28"/>
          <w:szCs w:val="28"/>
          <w:cs/>
          <w:lang w:val="en-US" w:bidi="kn-IN"/>
        </w:rPr>
        <w:t xml:space="preserve">3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ಮುಖ್ಯ</w:t>
      </w:r>
      <w:r>
        <w:rPr>
          <w:rFonts w:ascii="Tunga" w:hAnsi="Tunga" w:cs="Tunga"/>
          <w:sz w:val="28"/>
          <w:szCs w:val="28"/>
          <w:cs/>
          <w:lang w:val="en-US" w:bidi="kn-IN"/>
        </w:rPr>
        <w:t>ರಸ್ತೆ</w:t>
      </w:r>
      <w:r>
        <w:rPr>
          <w:rFonts w:ascii="Tunga" w:hAnsi="Tunga" w:cs="Tunga"/>
          <w:sz w:val="28"/>
          <w:szCs w:val="28"/>
          <w:cs/>
          <w:lang w:val="en-US" w:bidi="kn-IN"/>
        </w:rPr>
        <w:t xml:space="preserve"> </w:t>
      </w:r>
      <w:r>
        <w:rPr>
          <w:rFonts w:ascii="Tunga" w:hAnsi="Tunga" w:cs="Tunga"/>
          <w:sz w:val="28"/>
          <w:szCs w:val="28"/>
          <w:cs/>
          <w:lang w:val="en-US" w:bidi="kn-IN"/>
        </w:rPr>
        <w:t>ಪೊಲೀಸ್</w:t>
      </w:r>
      <w:r>
        <w:rPr>
          <w:rFonts w:ascii="Tunga" w:hAnsi="Tunga" w:cs="Tunga"/>
          <w:sz w:val="28"/>
          <w:szCs w:val="28"/>
          <w:cs/>
          <w:lang w:val="en-US" w:bidi="ta-IN"/>
        </w:rPr>
        <w:t xml:space="preserve"> </w:t>
      </w:r>
      <w:r>
        <w:rPr>
          <w:rFonts w:ascii="Tunga" w:hAnsi="Tunga" w:cs="Tunga"/>
          <w:sz w:val="28"/>
          <w:szCs w:val="28"/>
          <w:cs/>
          <w:lang w:val="en-US" w:bidi="kn-IN"/>
        </w:rPr>
        <w:t>ಸ್ಟೇಷನ್</w:t>
      </w:r>
      <w:r>
        <w:rPr>
          <w:rFonts w:ascii="Tunga" w:hAnsi="Tunga" w:cs="Tunga"/>
          <w:sz w:val="28"/>
          <w:szCs w:val="28"/>
          <w:cs/>
          <w:lang w:val="en-US" w:bidi="ta-IN"/>
        </w:rPr>
        <w:t xml:space="preserve"> </w:t>
      </w:r>
      <w:r>
        <w:rPr>
          <w:rFonts w:ascii="Tunga" w:hAnsi="Tunga" w:cs="Tunga"/>
          <w:sz w:val="28"/>
          <w:szCs w:val="28"/>
          <w:cs/>
          <w:lang w:val="en-US" w:bidi="kn-IN"/>
        </w:rPr>
        <w:t>ಹತ್ತಿರ</w:t>
      </w:r>
      <w:r>
        <w:rPr>
          <w:rFonts w:ascii="Tunga" w:hAnsi="Tunga" w:cs="Tunga"/>
          <w:sz w:val="28"/>
          <w:szCs w:val="28"/>
          <w:lang w:val="en-US" w:bidi="ta-IN"/>
        </w:rPr>
        <w:t>,</w:t>
      </w:r>
      <w:r>
        <w:rPr>
          <w:rFonts w:ascii="Tunga" w:hAnsi="Tunga" w:cs="Tunga"/>
          <w:sz w:val="28"/>
          <w:szCs w:val="28"/>
          <w:lang w:val="en-US"/>
        </w:rPr>
        <w:t xml:space="preserve"> </w:t>
      </w:r>
      <w:r>
        <w:rPr>
          <w:rFonts w:ascii="Tunga" w:hAnsi="Tunga" w:cs="Tunga"/>
          <w:sz w:val="28"/>
          <w:szCs w:val="28"/>
          <w:cs/>
          <w:lang w:val="en-US" w:bidi="kn-IN"/>
        </w:rPr>
        <w:t>ವಯ್ಯಾಲಿಕಾವಲ್</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kn-IN"/>
        </w:rPr>
        <w:t>56000</w:t>
      </w:r>
      <w:r>
        <w:rPr>
          <w:rFonts w:ascii="Tunga" w:hAnsi="Tunga" w:cs="Tunga"/>
          <w:sz w:val="28"/>
          <w:szCs w:val="28"/>
          <w:cs/>
          <w:lang w:val="en-US" w:bidi="ta-IN"/>
        </w:rPr>
        <w:t>3</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169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ಡಾ</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ರಮೇಶ್</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6</w:t>
      </w:r>
      <w:r>
        <w:rPr>
          <w:rFonts w:ascii="Tunga" w:hAnsi="Tunga" w:cs="Latha"/>
          <w:sz w:val="28"/>
          <w:szCs w:val="28"/>
          <w:cs/>
          <w:lang w:val="en-US" w:bidi="ta-IN"/>
        </w:rPr>
        <w:t>/</w:t>
      </w:r>
      <w:r>
        <w:rPr>
          <w:rFonts w:ascii="Tunga" w:hAnsi="Tunga" w:cs="Tunga"/>
          <w:sz w:val="28"/>
          <w:szCs w:val="28"/>
          <w:cs/>
          <w:lang w:val="en-US" w:bidi="kn-IN"/>
        </w:rPr>
        <w:t>62</w:t>
      </w:r>
      <w:r>
        <w:rPr>
          <w:rFonts w:ascii="Tunga" w:hAnsi="Tunga" w:cs="Tunga"/>
          <w:sz w:val="28"/>
          <w:szCs w:val="28"/>
          <w:lang w:val="en-US" w:bidi="ta-IN"/>
        </w:rPr>
        <w:t xml:space="preserve">, </w:t>
      </w:r>
      <w:r>
        <w:rPr>
          <w:rFonts w:ascii="Tunga" w:hAnsi="Tunga" w:cs="Tunga"/>
          <w:sz w:val="28"/>
          <w:szCs w:val="28"/>
          <w:cs/>
          <w:lang w:val="en-US" w:bidi="kn-IN"/>
        </w:rPr>
        <w:t xml:space="preserve">59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ಅಡ್ಡರಸ್ತೆ</w:t>
      </w:r>
      <w:r>
        <w:rPr>
          <w:rFonts w:ascii="Tunga" w:hAnsi="Tunga" w:cs="Tunga"/>
          <w:sz w:val="28"/>
          <w:szCs w:val="28"/>
          <w:cs/>
          <w:lang w:val="en-US" w:bidi="kn-IN"/>
        </w:rPr>
        <w:t>,</w:t>
      </w:r>
      <w:r>
        <w:rPr>
          <w:rFonts w:ascii="Tunga" w:hAnsi="Tunga" w:cs="Tunga"/>
          <w:sz w:val="28"/>
          <w:szCs w:val="28"/>
          <w:cs/>
          <w:lang w:val="en-US" w:bidi="ta-IN"/>
        </w:rPr>
        <w:t xml:space="preserve"> 4</w:t>
      </w:r>
      <w:r>
        <w:rPr>
          <w:rFonts w:ascii="Tunga" w:hAnsi="Tunga" w:cs="Tunga"/>
          <w:sz w:val="28"/>
          <w:szCs w:val="28"/>
          <w:cs/>
          <w:lang w:val="en-US" w:bidi="kn-IN"/>
        </w:rPr>
        <w:t xml:space="preserve">0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ಅಡ್ಡರಸೆ</w:t>
      </w:r>
      <w:r>
        <w:rPr>
          <w:rFonts w:ascii="Tunga" w:hAnsi="Tunga" w:cs="Tunga"/>
          <w:sz w:val="28"/>
          <w:szCs w:val="28"/>
          <w:lang w:val="en-US" w:bidi="ta-IN"/>
        </w:rPr>
        <w:t xml:space="preserve">, </w:t>
      </w:r>
      <w:r>
        <w:rPr>
          <w:rFonts w:ascii="Tunga" w:hAnsi="Tunga" w:cs="Tunga"/>
          <w:sz w:val="28"/>
          <w:szCs w:val="28"/>
          <w:cs/>
          <w:lang w:val="en-US" w:bidi="kn-IN"/>
        </w:rPr>
        <w:t xml:space="preserve">8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ಬ್ಲಾಕ್</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ಜಯನಗರ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kn-IN"/>
        </w:rPr>
        <w:t>70</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170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ಪ್ರಭಾ</w:t>
      </w:r>
      <w:r>
        <w:rPr>
          <w:rFonts w:ascii="Tunga" w:hAnsi="Tunga" w:cs="Tunga"/>
          <w:sz w:val="28"/>
          <w:szCs w:val="28"/>
          <w:cs/>
          <w:lang w:val="en-US" w:bidi="ta-IN"/>
        </w:rPr>
        <w:t xml:space="preserve"> </w:t>
      </w:r>
      <w:r>
        <w:rPr>
          <w:rFonts w:ascii="Tunga" w:hAnsi="Tunga" w:cs="Tunga"/>
          <w:sz w:val="28"/>
          <w:szCs w:val="28"/>
          <w:cs/>
          <w:lang w:val="en-US" w:bidi="kn-IN"/>
        </w:rPr>
        <w:t>ಐ</w:t>
      </w:r>
      <w:r>
        <w:rPr>
          <w:rFonts w:ascii="Tunga" w:hAnsi="Tunga" w:cs="Tunga"/>
          <w:sz w:val="28"/>
          <w:szCs w:val="28"/>
          <w:cs/>
          <w:lang w:val="en-US" w:bidi="ta-IN"/>
        </w:rPr>
        <w:t xml:space="preserve"> </w:t>
      </w:r>
      <w:r>
        <w:rPr>
          <w:rFonts w:ascii="Tunga" w:hAnsi="Tunga" w:cs="Tunga"/>
          <w:sz w:val="28"/>
          <w:szCs w:val="28"/>
          <w:cs/>
          <w:lang w:val="en-US" w:bidi="kn-IN"/>
        </w:rPr>
        <w:t>ಕ್ಲಿನಿಕ್</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ಸಂಶೋಧನಾ</w:t>
      </w:r>
      <w:r>
        <w:rPr>
          <w:rFonts w:ascii="Tunga" w:hAnsi="Tunga" w:cs="Tunga"/>
          <w:sz w:val="28"/>
          <w:szCs w:val="28"/>
          <w:cs/>
          <w:lang w:val="en-US" w:bidi="ta-IN"/>
        </w:rPr>
        <w:t xml:space="preserve"> </w:t>
      </w:r>
      <w:r>
        <w:rPr>
          <w:rFonts w:ascii="Tunga" w:hAnsi="Tunga" w:cs="Tunga"/>
          <w:sz w:val="28"/>
          <w:szCs w:val="28"/>
          <w:cs/>
          <w:lang w:val="en-US" w:bidi="kn-IN"/>
        </w:rPr>
        <w:t>ಕೇಂದ್ರ</w:t>
      </w:r>
      <w:r>
        <w:rPr>
          <w:rFonts w:ascii="Tunga" w:hAnsi="Tunga" w:cs="Tunga"/>
          <w:sz w:val="28"/>
          <w:szCs w:val="28"/>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5</w:t>
      </w:r>
      <w:r>
        <w:rPr>
          <w:rFonts w:ascii="Tunga" w:hAnsi="Tunga" w:cs="Tunga"/>
          <w:sz w:val="28"/>
          <w:szCs w:val="28"/>
          <w:cs/>
          <w:lang w:val="en-US" w:bidi="kn-IN"/>
        </w:rPr>
        <w:t>0</w:t>
      </w:r>
      <w:r>
        <w:rPr>
          <w:rFonts w:ascii="Tunga" w:hAnsi="Tunga" w:cs="Tunga"/>
          <w:sz w:val="28"/>
          <w:szCs w:val="28"/>
          <w:cs/>
          <w:lang w:val="en-US" w:bidi="ta-IN"/>
        </w:rPr>
        <w:t>4</w:t>
      </w:r>
      <w:r>
        <w:rPr>
          <w:rFonts w:ascii="Tunga" w:hAnsi="Tunga" w:cs="Tunga"/>
          <w:sz w:val="28"/>
          <w:szCs w:val="28"/>
          <w:lang w:val="en-US" w:bidi="ta-IN"/>
        </w:rPr>
        <w:t>,</w:t>
      </w:r>
      <w:r>
        <w:rPr>
          <w:rFonts w:ascii="Tunga" w:hAnsi="Tunga" w:cs="Tunga"/>
          <w:sz w:val="28"/>
          <w:szCs w:val="28"/>
          <w:cs/>
          <w:lang w:val="en-US" w:bidi="ta-IN"/>
        </w:rPr>
        <w:t xml:space="preserve"> 4</w:t>
      </w:r>
      <w:r>
        <w:rPr>
          <w:rFonts w:ascii="Tunga" w:hAnsi="Tunga" w:cs="Tunga"/>
          <w:sz w:val="28"/>
          <w:szCs w:val="28"/>
          <w:cs/>
          <w:lang w:val="en-US" w:bidi="kn-IN"/>
        </w:rPr>
        <w:t xml:space="preserve">0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ಅಡ್ಡರಸ್ತೆ</w:t>
      </w:r>
      <w:r>
        <w:rPr>
          <w:rFonts w:ascii="Tunga" w:hAnsi="Tunga" w:cs="Tunga"/>
          <w:sz w:val="28"/>
          <w:szCs w:val="28"/>
          <w:cs/>
          <w:lang w:val="en-US" w:bidi="kn-IN"/>
        </w:rPr>
        <w:t xml:space="preserve">, 8 </w:t>
      </w:r>
      <w:r>
        <w:rPr>
          <w:rFonts w:ascii="Tunga" w:hAnsi="Tunga" w:cs="Tunga"/>
          <w:sz w:val="28"/>
          <w:szCs w:val="28"/>
          <w:cs/>
          <w:lang w:val="en-US" w:bidi="kn-IN"/>
        </w:rPr>
        <w:t>ನೇ</w:t>
      </w:r>
      <w:r>
        <w:rPr>
          <w:rFonts w:ascii="Tunga" w:hAnsi="Tunga" w:cs="Tunga"/>
          <w:sz w:val="28"/>
          <w:szCs w:val="28"/>
          <w:cs/>
          <w:lang w:val="en-US" w:bidi="kn-IN"/>
        </w:rPr>
        <w:t xml:space="preserve"> </w:t>
      </w:r>
      <w:r>
        <w:rPr>
          <w:rFonts w:ascii="Tunga" w:hAnsi="Tunga" w:cs="Tunga"/>
          <w:sz w:val="28"/>
          <w:szCs w:val="28"/>
          <w:cs/>
          <w:lang w:val="en-US" w:bidi="kn-IN"/>
        </w:rPr>
        <w:t>ಬ್ಲಾಕ್</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ಜಯನಗರ</w:t>
      </w:r>
      <w:r>
        <w:rPr>
          <w:rFonts w:ascii="Tunga" w:hAnsi="Tunga" w:cs="Tunga"/>
          <w:sz w:val="28"/>
          <w:szCs w:val="28"/>
          <w:lang w:val="en-US" w:bidi="ta-IN"/>
        </w:rPr>
        <w:t xml:space="preserve">, </w:t>
      </w:r>
      <w:r>
        <w:rPr>
          <w:rFonts w:ascii="Tunga" w:hAnsi="Tunga" w:cs="Tunga"/>
          <w:sz w:val="28"/>
          <w:szCs w:val="28"/>
          <w:cs/>
          <w:lang w:val="en-US" w:bidi="kn-IN"/>
        </w:rPr>
        <w:t>ಬೆಂ</w:t>
      </w:r>
      <w:r>
        <w:rPr>
          <w:rFonts w:ascii="Tunga" w:hAnsi="Tunga" w:cs="Tunga"/>
          <w:sz w:val="28"/>
          <w:szCs w:val="28"/>
          <w:cs/>
          <w:lang w:val="en-US" w:bidi="kn-IN"/>
        </w:rPr>
        <w:t>ಗಳೂರು</w:t>
      </w:r>
      <w:r>
        <w:rPr>
          <w:rFonts w:ascii="Tunga" w:hAnsi="Tunga" w:cs="Latha"/>
          <w:sz w:val="28"/>
          <w:szCs w:val="28"/>
          <w:cs/>
          <w:lang w:val="en-US" w:bidi="ta-IN"/>
        </w:rPr>
        <w:t>-</w:t>
      </w:r>
      <w:r>
        <w:rPr>
          <w:rFonts w:ascii="Tunga" w:hAnsi="Tunga" w:cs="Tunga"/>
          <w:sz w:val="28"/>
          <w:szCs w:val="28"/>
          <w:cs/>
          <w:lang w:val="en-US" w:bidi="kn-IN"/>
        </w:rPr>
        <w:t>70</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171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ಬೆನಕ</w:t>
      </w:r>
      <w:r>
        <w:rPr>
          <w:rFonts w:ascii="Tunga" w:hAnsi="Tunga" w:cs="Tunga"/>
          <w:sz w:val="28"/>
          <w:szCs w:val="28"/>
          <w:cs/>
          <w:lang w:val="en-US" w:bidi="ta-IN"/>
        </w:rPr>
        <w:t xml:space="preserve"> </w:t>
      </w:r>
      <w:r>
        <w:rPr>
          <w:rFonts w:ascii="Tunga" w:hAnsi="Tunga" w:cs="Tunga"/>
          <w:sz w:val="28"/>
          <w:szCs w:val="28"/>
          <w:cs/>
          <w:lang w:val="en-US" w:bidi="kn-IN"/>
        </w:rPr>
        <w:t>ಹೆಲ್ತ್</w:t>
      </w:r>
      <w:r>
        <w:rPr>
          <w:rFonts w:ascii="Tunga" w:hAnsi="Tunga" w:cs="Tunga"/>
          <w:sz w:val="28"/>
          <w:szCs w:val="28"/>
          <w:cs/>
          <w:lang w:val="en-US" w:bidi="ta-IN"/>
        </w:rPr>
        <w:t xml:space="preserve"> </w:t>
      </w:r>
      <w:r>
        <w:rPr>
          <w:rFonts w:ascii="Tunga" w:hAnsi="Tunga" w:cs="Tunga"/>
          <w:sz w:val="28"/>
          <w:szCs w:val="28"/>
          <w:cs/>
          <w:lang w:val="en-US" w:bidi="kn-IN"/>
        </w:rPr>
        <w:t>ಸೆಂಟರ್</w:t>
      </w:r>
      <w:r>
        <w:rPr>
          <w:rFonts w:ascii="Tunga" w:hAnsi="Tunga" w:cs="Tunga"/>
          <w:sz w:val="28"/>
          <w:szCs w:val="28"/>
          <w:lang w:val="en-US" w:bidi="ta-IN"/>
        </w:rPr>
        <w:t xml:space="preserve">, </w:t>
      </w:r>
      <w:r>
        <w:rPr>
          <w:rFonts w:ascii="Tunga" w:hAnsi="Tunga" w:cs="Tunga"/>
          <w:sz w:val="28"/>
          <w:szCs w:val="28"/>
          <w:cs/>
          <w:lang w:val="en-US" w:bidi="kn-IN"/>
        </w:rPr>
        <w:t>ಮುಖ್ಯರಸ್ತೆ</w:t>
      </w:r>
      <w:r>
        <w:rPr>
          <w:rFonts w:ascii="Tunga" w:hAnsi="Tunga" w:cs="Tunga"/>
          <w:sz w:val="28"/>
          <w:szCs w:val="28"/>
          <w:cs/>
          <w:lang w:val="en-US" w:bidi="ta-IN"/>
        </w:rPr>
        <w:t xml:space="preserve"> </w:t>
      </w:r>
      <w:r>
        <w:rPr>
          <w:rFonts w:ascii="Tunga" w:hAnsi="Tunga" w:cs="Tunga"/>
          <w:sz w:val="28"/>
          <w:szCs w:val="28"/>
          <w:cs/>
          <w:lang w:val="en-US" w:bidi="kn-IN"/>
        </w:rPr>
        <w:t>ಉಜಿರೆ</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ದಕ್ಷಿಣ</w:t>
      </w:r>
      <w:r>
        <w:rPr>
          <w:rFonts w:ascii="Tunga" w:hAnsi="Tunga" w:cs="Tunga"/>
          <w:sz w:val="28"/>
          <w:szCs w:val="28"/>
          <w:cs/>
          <w:lang w:val="en-US" w:bidi="ta-IN"/>
        </w:rPr>
        <w:t xml:space="preserve"> </w:t>
      </w:r>
      <w:r>
        <w:rPr>
          <w:rFonts w:ascii="Tunga" w:hAnsi="Tunga" w:cs="Tunga"/>
          <w:sz w:val="28"/>
          <w:szCs w:val="28"/>
          <w:cs/>
          <w:lang w:val="en-US" w:bidi="kn-IN"/>
        </w:rPr>
        <w:t>ಕನ್ನಡ</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Tunga"/>
          <w:sz w:val="28"/>
          <w:szCs w:val="28"/>
          <w:cs/>
          <w:lang w:val="en-US" w:bidi="kn-IN"/>
        </w:rPr>
        <w:t>-574240.]</w:t>
      </w:r>
      <w:r>
        <w:rPr>
          <w:rFonts w:ascii="Tunga" w:hAnsi="Tunga" w:cs="Tunga"/>
          <w:sz w:val="28"/>
          <w:szCs w:val="28"/>
          <w:vertAlign w:val="superscript"/>
          <w:cs/>
          <w:lang w:val="en-US" w:bidi="kn-IN"/>
        </w:rPr>
        <w:t>1</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vertAlign w:val="superscript"/>
          <w:cs/>
          <w:lang w:val="en-US" w:bidi="kn-IN"/>
        </w:rPr>
        <w:t>2</w:t>
      </w:r>
      <w:r>
        <w:rPr>
          <w:rFonts w:ascii="Tunga" w:hAnsi="Tunga" w:cs="Tunga"/>
          <w:sz w:val="28"/>
          <w:szCs w:val="28"/>
          <w:cs/>
          <w:lang w:val="en-US" w:bidi="kn-IN"/>
        </w:rPr>
        <w:t>[172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ಡಾ</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ನರಸಿಂಹಯ್ಯ</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w:t>
      </w:r>
      <w:r>
        <w:rPr>
          <w:rFonts w:ascii="Tunga" w:hAnsi="Tunga" w:cs="Tunga"/>
          <w:sz w:val="28"/>
          <w:szCs w:val="28"/>
          <w:cs/>
          <w:lang w:val="en-US" w:bidi="ta-IN"/>
        </w:rPr>
        <w:t xml:space="preserve"> 4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ಅಡ್ಡರಸ್ತೆ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ಗಾಂಧಿನಗರ</w:t>
      </w:r>
      <w:r>
        <w:rPr>
          <w:rFonts w:ascii="Tunga" w:hAnsi="Tunga" w:cs="Tunga"/>
          <w:sz w:val="28"/>
          <w:szCs w:val="28"/>
          <w:lang w:val="en-US" w:bidi="ta-IN"/>
        </w:rPr>
        <w:t xml:space="preserve">, </w:t>
      </w:r>
      <w:r>
        <w:rPr>
          <w:rFonts w:ascii="Tunga" w:hAnsi="Tunga" w:cs="Tunga"/>
          <w:sz w:val="28"/>
          <w:szCs w:val="28"/>
          <w:cs/>
          <w:lang w:val="en-US" w:bidi="kn-IN"/>
        </w:rPr>
        <w:t>ತುಮಕೂರು</w:t>
      </w:r>
      <w:r>
        <w:rPr>
          <w:rFonts w:ascii="Tunga" w:hAnsi="Tunga" w:cs="Tunga"/>
          <w:sz w:val="28"/>
          <w:szCs w:val="28"/>
          <w:cs/>
          <w:lang w:val="en-US" w:bidi="kn-IN"/>
        </w:rPr>
        <w:t>-01</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173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ಪ್ರಗತಿ</w:t>
      </w:r>
      <w:r>
        <w:rPr>
          <w:rFonts w:ascii="Tunga" w:hAnsi="Tunga" w:cs="Tunga"/>
          <w:sz w:val="28"/>
          <w:szCs w:val="28"/>
          <w:cs/>
          <w:lang w:val="en-US" w:bidi="ta-IN"/>
        </w:rPr>
        <w:t xml:space="preserve"> </w:t>
      </w:r>
      <w:r>
        <w:rPr>
          <w:rFonts w:ascii="Tunga" w:hAnsi="Tunga" w:cs="Tunga"/>
          <w:sz w:val="28"/>
          <w:szCs w:val="28"/>
          <w:cs/>
          <w:lang w:val="en-US" w:bidi="kn-IN"/>
        </w:rPr>
        <w:t>ಸ್ಪೆಷಾಲಿಟಿ</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ಮುಖ್ಯರಸ್ತೆ</w:t>
      </w:r>
      <w:r>
        <w:rPr>
          <w:rFonts w:ascii="Tunga" w:hAnsi="Tunga" w:cs="Tunga"/>
          <w:sz w:val="28"/>
          <w:szCs w:val="28"/>
          <w:lang w:val="en-US" w:bidi="ta-IN"/>
        </w:rPr>
        <w:t xml:space="preserve">, </w:t>
      </w:r>
      <w:r>
        <w:rPr>
          <w:rFonts w:ascii="Tunga" w:hAnsi="Tunga" w:cs="Tunga"/>
          <w:sz w:val="28"/>
          <w:szCs w:val="28"/>
          <w:cs/>
          <w:lang w:val="en-US" w:bidi="kn-IN"/>
        </w:rPr>
        <w:t>ಬೋಲ್ವಾರ್</w:t>
      </w:r>
      <w:r>
        <w:rPr>
          <w:rFonts w:ascii="Tunga" w:hAnsi="Tunga" w:cs="Tunga"/>
          <w:sz w:val="28"/>
          <w:szCs w:val="28"/>
          <w:lang w:val="en-US" w:bidi="ta-IN"/>
        </w:rPr>
        <w:t xml:space="preserve">, </w:t>
      </w:r>
      <w:r>
        <w:rPr>
          <w:rFonts w:ascii="Tunga" w:hAnsi="Tunga" w:cs="Tunga"/>
          <w:sz w:val="28"/>
          <w:szCs w:val="28"/>
          <w:cs/>
          <w:lang w:val="en-US" w:bidi="kn-IN"/>
        </w:rPr>
        <w:t>ಪುತ್ತೂರು</w:t>
      </w:r>
      <w:r>
        <w:rPr>
          <w:rFonts w:ascii="Tunga" w:hAnsi="Tunga" w:cs="Tunga"/>
          <w:sz w:val="28"/>
          <w:szCs w:val="28"/>
          <w:cs/>
          <w:lang w:val="en-US" w:bidi="kn-IN"/>
        </w:rPr>
        <w:t xml:space="preserve">, </w:t>
      </w:r>
      <w:r>
        <w:rPr>
          <w:rFonts w:ascii="Tunga" w:hAnsi="Tunga" w:cs="Tunga"/>
          <w:sz w:val="28"/>
          <w:szCs w:val="28"/>
          <w:cs/>
          <w:lang w:val="en-US" w:bidi="kn-IN"/>
        </w:rPr>
        <w:t>ದಕ್ಷಿಣ</w:t>
      </w:r>
      <w:r>
        <w:rPr>
          <w:rFonts w:ascii="Tunga" w:hAnsi="Tunga" w:cs="Tunga"/>
          <w:sz w:val="28"/>
          <w:szCs w:val="28"/>
          <w:cs/>
          <w:lang w:val="en-US" w:bidi="kn-IN"/>
        </w:rPr>
        <w:t xml:space="preserve"> </w:t>
      </w:r>
      <w:r>
        <w:rPr>
          <w:rFonts w:ascii="Tunga" w:hAnsi="Tunga" w:cs="Tunga"/>
          <w:sz w:val="28"/>
          <w:szCs w:val="28"/>
          <w:cs/>
          <w:lang w:val="en-US" w:bidi="kn-IN"/>
        </w:rPr>
        <w:t>ಕನ್ನಡ</w:t>
      </w:r>
      <w:r>
        <w:rPr>
          <w:rFonts w:ascii="Tunga" w:hAnsi="Tunga" w:cs="Tunga"/>
          <w:sz w:val="28"/>
          <w:szCs w:val="28"/>
          <w:cs/>
          <w:lang w:val="en-US" w:bidi="kn-IN"/>
        </w:rPr>
        <w:t xml:space="preserve"> </w:t>
      </w:r>
      <w:r>
        <w:rPr>
          <w:rFonts w:ascii="Tunga" w:hAnsi="Tunga" w:cs="Tunga"/>
          <w:sz w:val="28"/>
          <w:szCs w:val="28"/>
          <w:cs/>
          <w:lang w:val="en-US" w:bidi="kn-IN"/>
        </w:rPr>
        <w:t>ಜಿಲ್ಲೆ</w:t>
      </w:r>
      <w:r>
        <w:rPr>
          <w:rFonts w:ascii="Tunga" w:hAnsi="Tunga" w:cs="Tunga"/>
          <w:sz w:val="28"/>
          <w:szCs w:val="28"/>
          <w:cs/>
          <w:lang w:val="en-US" w:bidi="kn-IN"/>
        </w:rPr>
        <w:t>-574201.</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174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ವಿಠಲ</w:t>
      </w:r>
      <w:r>
        <w:rPr>
          <w:rFonts w:ascii="Tunga" w:hAnsi="Tunga" w:cs="Tunga"/>
          <w:sz w:val="28"/>
          <w:szCs w:val="28"/>
          <w:cs/>
          <w:lang w:val="en-US" w:bidi="ta-IN"/>
        </w:rPr>
        <w:t xml:space="preserve"> </w:t>
      </w:r>
      <w:r>
        <w:rPr>
          <w:rFonts w:ascii="Tunga" w:hAnsi="Tunga" w:cs="Tunga"/>
          <w:sz w:val="28"/>
          <w:szCs w:val="28"/>
          <w:cs/>
          <w:lang w:val="en-US" w:bidi="kn-IN"/>
        </w:rPr>
        <w:t>ಇಂಟರನ್ಯಾಷನಲ್</w:t>
      </w:r>
      <w:r>
        <w:rPr>
          <w:rFonts w:ascii="Tunga" w:hAnsi="Tunga" w:cs="Tunga"/>
          <w:sz w:val="28"/>
          <w:szCs w:val="28"/>
          <w:cs/>
          <w:lang w:val="en-US" w:bidi="ta-IN"/>
        </w:rPr>
        <w:t xml:space="preserve"> </w:t>
      </w:r>
      <w:r>
        <w:rPr>
          <w:rFonts w:ascii="Tunga" w:hAnsi="Tunga" w:cs="Tunga"/>
          <w:sz w:val="28"/>
          <w:szCs w:val="28"/>
          <w:cs/>
          <w:lang w:val="en-US" w:bidi="kn-IN"/>
        </w:rPr>
        <w:t>ಇನ್ಸ್ಟಿಟ್ಯೂಟ್</w:t>
      </w:r>
      <w:r>
        <w:rPr>
          <w:rFonts w:ascii="Tunga" w:hAnsi="Tunga" w:cs="Tunga"/>
          <w:sz w:val="28"/>
          <w:szCs w:val="28"/>
          <w:cs/>
          <w:lang w:val="en-US" w:bidi="ta-IN"/>
        </w:rPr>
        <w:t xml:space="preserve"> </w:t>
      </w:r>
      <w:r>
        <w:rPr>
          <w:rFonts w:ascii="Tunga" w:hAnsi="Tunga" w:cs="Tunga"/>
          <w:sz w:val="28"/>
          <w:szCs w:val="28"/>
          <w:cs/>
          <w:lang w:val="en-US" w:bidi="kn-IN"/>
        </w:rPr>
        <w:t>ಆಫ್</w:t>
      </w:r>
      <w:r>
        <w:rPr>
          <w:rFonts w:ascii="Tunga" w:hAnsi="Tunga" w:cs="Tunga"/>
          <w:sz w:val="28"/>
          <w:szCs w:val="28"/>
          <w:cs/>
          <w:lang w:val="en-US" w:bidi="ta-IN"/>
        </w:rPr>
        <w:t xml:space="preserve"> </w:t>
      </w:r>
      <w:r>
        <w:rPr>
          <w:rFonts w:ascii="Tunga" w:hAnsi="Tunga" w:cs="Tunga"/>
          <w:sz w:val="28"/>
          <w:szCs w:val="28"/>
          <w:cs/>
          <w:lang w:val="en-US" w:bidi="kn-IN"/>
        </w:rPr>
        <w:t>ಆಪ್ತಾಲ್ಮಾಲಜಿ</w:t>
      </w:r>
      <w:r>
        <w:rPr>
          <w:rFonts w:ascii="Tunga" w:hAnsi="Tunga" w:cs="Tunga"/>
          <w:sz w:val="28"/>
          <w:szCs w:val="28"/>
          <w:lang w:val="en-US" w:bidi="ta-IN"/>
        </w:rPr>
        <w:t xml:space="preserve">, </w:t>
      </w:r>
      <w:r>
        <w:rPr>
          <w:rFonts w:ascii="Tunga" w:hAnsi="Tunga" w:cs="Tunga"/>
          <w:sz w:val="28"/>
          <w:szCs w:val="28"/>
          <w:cs/>
          <w:lang w:val="en-US" w:bidi="kn-IN"/>
        </w:rPr>
        <w:t>2</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ಅಡ್ಡರಸ್ತೆ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2</w:t>
      </w:r>
      <w:r>
        <w:rPr>
          <w:rFonts w:ascii="Tunga" w:hAnsi="Tunga" w:cs="Tunga"/>
          <w:sz w:val="28"/>
          <w:szCs w:val="28"/>
          <w:cs/>
          <w:lang w:val="en-US" w:bidi="kn-IN"/>
        </w:rPr>
        <w:t>ನೇ</w:t>
      </w:r>
      <w:r>
        <w:rPr>
          <w:rFonts w:ascii="Tunga" w:hAnsi="Tunga" w:cs="Tunga"/>
          <w:sz w:val="28"/>
          <w:szCs w:val="28"/>
          <w:cs/>
          <w:lang w:val="en-US" w:bidi="kn-IN"/>
        </w:rPr>
        <w:t xml:space="preserve"> </w:t>
      </w:r>
      <w:r>
        <w:rPr>
          <w:rFonts w:ascii="Tunga" w:hAnsi="Tunga" w:cs="Tunga"/>
          <w:sz w:val="28"/>
          <w:szCs w:val="28"/>
          <w:cs/>
          <w:lang w:val="en-US" w:bidi="kn-IN"/>
        </w:rPr>
        <w:t>ಮುಖ್ಯರಸ್ತೆ</w:t>
      </w:r>
      <w:r>
        <w:rPr>
          <w:rFonts w:ascii="Tunga" w:hAnsi="Tunga" w:cs="Tunga"/>
          <w:sz w:val="28"/>
          <w:szCs w:val="28"/>
          <w:cs/>
          <w:lang w:val="en-US" w:bidi="kn-IN"/>
        </w:rPr>
        <w:t xml:space="preserve">, </w:t>
      </w:r>
      <w:r>
        <w:rPr>
          <w:rFonts w:ascii="Tunga" w:hAnsi="Tunga" w:cs="Tunga"/>
          <w:sz w:val="28"/>
          <w:szCs w:val="28"/>
          <w:cs/>
          <w:lang w:val="en-US" w:bidi="kn-IN"/>
        </w:rPr>
        <w:t>ಹೊಸಕೆರೆಹಳ್ಳಿ</w:t>
      </w:r>
      <w:r>
        <w:rPr>
          <w:rFonts w:ascii="Tunga" w:hAnsi="Tunga" w:cs="Tunga"/>
          <w:sz w:val="28"/>
          <w:szCs w:val="28"/>
          <w:lang w:val="en-US" w:bidi="ta-IN"/>
        </w:rPr>
        <w:t xml:space="preserve">, </w:t>
      </w:r>
      <w:r>
        <w:rPr>
          <w:rFonts w:ascii="Tunga" w:hAnsi="Tunga" w:cs="Tunga"/>
          <w:sz w:val="28"/>
          <w:szCs w:val="28"/>
          <w:cs/>
          <w:lang w:val="en-US" w:bidi="kn-IN"/>
        </w:rPr>
        <w:t>ಬನಶಂಕರಿ</w:t>
      </w:r>
      <w:r>
        <w:rPr>
          <w:rFonts w:ascii="Tunga" w:hAnsi="Tunga" w:cs="Tunga"/>
          <w:sz w:val="28"/>
          <w:szCs w:val="28"/>
          <w:cs/>
          <w:lang w:val="en-US" w:bidi="ta-IN"/>
        </w:rPr>
        <w:t xml:space="preserve"> 3</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ಹಂತ</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-560085</w:t>
      </w:r>
      <w:r>
        <w:rPr>
          <w:rFonts w:ascii="Tunga" w:hAnsi="Tunga" w:cs="Latha"/>
          <w:sz w:val="28"/>
          <w:szCs w:val="28"/>
          <w:cs/>
          <w:lang w:val="en-US" w:bidi="ta-IN"/>
        </w:rPr>
        <w:t>.</w:t>
      </w:r>
      <w:r>
        <w:rPr>
          <w:rFonts w:ascii="Tunga" w:hAnsi="Tunga" w:cs="Tunga"/>
          <w:sz w:val="28"/>
          <w:szCs w:val="28"/>
          <w:cs/>
          <w:lang w:val="en-US" w:bidi="ta-IN"/>
        </w:rPr>
        <w:t>]</w:t>
      </w:r>
      <w:r>
        <w:rPr>
          <w:rFonts w:ascii="Tunga" w:hAnsi="Tunga" w:cs="Tunga"/>
          <w:sz w:val="28"/>
          <w:szCs w:val="28"/>
          <w:vertAlign w:val="superscript"/>
          <w:cs/>
          <w:lang w:val="en-US" w:bidi="kn-IN"/>
        </w:rPr>
        <w:t>2</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vertAlign w:val="superscript"/>
          <w:cs/>
          <w:lang w:val="en-US" w:bidi="kn-IN"/>
        </w:rPr>
        <w:t>3</w:t>
      </w:r>
      <w:r>
        <w:rPr>
          <w:rFonts w:ascii="Tunga" w:hAnsi="Tunga" w:cs="Tunga"/>
          <w:sz w:val="28"/>
          <w:szCs w:val="28"/>
          <w:cs/>
          <w:lang w:val="en-US" w:bidi="kn-IN"/>
        </w:rPr>
        <w:t>[175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ಮಂಗಳ</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ಮಂಗಳ</w:t>
      </w:r>
      <w:r>
        <w:rPr>
          <w:rFonts w:ascii="Tunga" w:hAnsi="Tunga" w:cs="Tunga"/>
          <w:sz w:val="28"/>
          <w:szCs w:val="28"/>
          <w:cs/>
          <w:lang w:val="en-US" w:bidi="ta-IN"/>
        </w:rPr>
        <w:t xml:space="preserve"> </w:t>
      </w:r>
      <w:r>
        <w:rPr>
          <w:rFonts w:ascii="Tunga" w:hAnsi="Tunga" w:cs="Tunga"/>
          <w:sz w:val="28"/>
          <w:szCs w:val="28"/>
          <w:cs/>
          <w:lang w:val="en-US" w:bidi="kn-IN"/>
        </w:rPr>
        <w:t>ಕಿಡ್ನಿ</w:t>
      </w:r>
      <w:r>
        <w:rPr>
          <w:rFonts w:ascii="Tunga" w:hAnsi="Tunga" w:cs="Tunga"/>
          <w:sz w:val="28"/>
          <w:szCs w:val="28"/>
          <w:cs/>
          <w:lang w:val="en-US" w:bidi="ta-IN"/>
        </w:rPr>
        <w:t xml:space="preserve"> </w:t>
      </w:r>
      <w:r>
        <w:rPr>
          <w:rFonts w:ascii="Tunga" w:hAnsi="Tunga" w:cs="Tunga"/>
          <w:sz w:val="28"/>
          <w:szCs w:val="28"/>
          <w:cs/>
          <w:lang w:val="en-US" w:bidi="kn-IN"/>
        </w:rPr>
        <w:t>ಫೌಂಡೇಶನ್</w:t>
      </w:r>
      <w:r>
        <w:rPr>
          <w:rFonts w:ascii="Tunga" w:hAnsi="Tunga" w:cs="Tunga"/>
          <w:sz w:val="28"/>
          <w:szCs w:val="28"/>
          <w:lang w:val="en-US" w:bidi="ta-IN"/>
        </w:rPr>
        <w:t xml:space="preserve">, </w:t>
      </w:r>
      <w:r>
        <w:rPr>
          <w:rFonts w:ascii="Tunga" w:hAnsi="Tunga" w:cs="Tunga"/>
          <w:sz w:val="28"/>
          <w:szCs w:val="28"/>
          <w:cs/>
          <w:lang w:val="en-US" w:bidi="kn-IN"/>
        </w:rPr>
        <w:t>ವಜ್ರ</w:t>
      </w:r>
      <w:r>
        <w:rPr>
          <w:rFonts w:ascii="Tunga" w:hAnsi="Tunga" w:cs="Tunga"/>
          <w:sz w:val="28"/>
          <w:szCs w:val="28"/>
          <w:cs/>
          <w:lang w:val="en-US" w:bidi="ta-IN"/>
        </w:rPr>
        <w:t xml:space="preserve"> </w:t>
      </w:r>
      <w:r>
        <w:rPr>
          <w:rFonts w:ascii="Tunga" w:hAnsi="Tunga" w:cs="Tunga"/>
          <w:sz w:val="28"/>
          <w:szCs w:val="28"/>
          <w:cs/>
          <w:lang w:val="en-US" w:bidi="kn-IN"/>
        </w:rPr>
        <w:t>ಹಿಲ್ಸ್</w:t>
      </w:r>
      <w:r>
        <w:rPr>
          <w:rFonts w:ascii="Tunga" w:hAnsi="Tunga" w:cs="Tunga"/>
          <w:sz w:val="28"/>
          <w:szCs w:val="28"/>
          <w:cs/>
          <w:lang w:val="en-US" w:bidi="kn-IN"/>
        </w:rPr>
        <w:t xml:space="preserve">, </w:t>
      </w:r>
      <w:r>
        <w:rPr>
          <w:rFonts w:ascii="Tunga" w:hAnsi="Tunga" w:cs="Tunga"/>
          <w:sz w:val="28"/>
          <w:szCs w:val="28"/>
          <w:cs/>
          <w:lang w:val="en-US" w:bidi="kn-IN"/>
        </w:rPr>
        <w:t>ಕದ್ರಿ</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lang w:val="en-US" w:bidi="ta-IN"/>
        </w:rPr>
        <w:t xml:space="preserve">, </w:t>
      </w:r>
      <w:r>
        <w:rPr>
          <w:rFonts w:ascii="Tunga" w:hAnsi="Tunga" w:cs="Tunga"/>
          <w:sz w:val="28"/>
          <w:szCs w:val="28"/>
          <w:cs/>
          <w:lang w:val="en-US" w:bidi="kn-IN"/>
        </w:rPr>
        <w:t>ಮಂಗಳೂರು</w:t>
      </w:r>
      <w:r>
        <w:rPr>
          <w:rFonts w:ascii="Tunga" w:hAnsi="Tunga" w:cs="Tunga"/>
          <w:sz w:val="28"/>
          <w:szCs w:val="28"/>
          <w:cs/>
          <w:lang w:val="en-US" w:bidi="kn-IN"/>
        </w:rPr>
        <w:t>-575003.</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176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ನಲ್ವಾಡ್</w:t>
      </w:r>
      <w:r>
        <w:rPr>
          <w:rFonts w:ascii="Tunga" w:hAnsi="Tunga" w:cs="Tunga"/>
          <w:sz w:val="28"/>
          <w:szCs w:val="28"/>
          <w:cs/>
          <w:lang w:val="en-US" w:bidi="ta-IN"/>
        </w:rPr>
        <w:t xml:space="preserve"> </w:t>
      </w:r>
      <w:r>
        <w:rPr>
          <w:rFonts w:ascii="Tunga" w:hAnsi="Tunga" w:cs="Tunga"/>
          <w:sz w:val="28"/>
          <w:szCs w:val="28"/>
          <w:cs/>
          <w:lang w:val="en-US" w:bidi="kn-IN"/>
        </w:rPr>
        <w:t>ಮಲ್ಟಿಸ್ಪೆಷಾಲಿ</w:t>
      </w:r>
      <w:r>
        <w:rPr>
          <w:rFonts w:ascii="Tunga" w:hAnsi="Tunga" w:cs="Tunga"/>
          <w:sz w:val="28"/>
          <w:szCs w:val="28"/>
          <w:cs/>
          <w:lang w:val="en-US" w:bidi="kn-IN"/>
        </w:rPr>
        <w:t>ಟಿ</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ರಿಸರ್ಚ್</w:t>
      </w:r>
      <w:r>
        <w:rPr>
          <w:rFonts w:ascii="Tunga" w:hAnsi="Tunga" w:cs="Tunga"/>
          <w:sz w:val="28"/>
          <w:szCs w:val="28"/>
          <w:cs/>
          <w:lang w:val="en-US" w:bidi="ta-IN"/>
        </w:rPr>
        <w:t xml:space="preserve"> </w:t>
      </w:r>
      <w:r>
        <w:rPr>
          <w:rFonts w:ascii="Tunga" w:hAnsi="Tunga" w:cs="Tunga"/>
          <w:sz w:val="28"/>
          <w:szCs w:val="28"/>
          <w:cs/>
          <w:lang w:val="en-US" w:bidi="kn-IN"/>
        </w:rPr>
        <w:t>ಸೆಂಟರ್</w:t>
      </w:r>
      <w:r>
        <w:rPr>
          <w:rFonts w:ascii="Tunga" w:hAnsi="Tunga" w:cs="Tunga"/>
          <w:sz w:val="28"/>
          <w:szCs w:val="28"/>
          <w:lang w:val="en-US" w:bidi="ta-IN"/>
        </w:rPr>
        <w:t xml:space="preserve">, </w:t>
      </w:r>
      <w:r>
        <w:rPr>
          <w:rFonts w:ascii="Tunga" w:hAnsi="Tunga" w:cs="Tunga"/>
          <w:sz w:val="28"/>
          <w:szCs w:val="28"/>
          <w:cs/>
          <w:lang w:val="en-US" w:bidi="kn-IN"/>
        </w:rPr>
        <w:t>ವಿಕಾಸ್</w:t>
      </w:r>
      <w:r>
        <w:rPr>
          <w:rFonts w:ascii="Tunga" w:hAnsi="Tunga" w:cs="Tunga"/>
          <w:sz w:val="28"/>
          <w:szCs w:val="28"/>
          <w:cs/>
          <w:lang w:val="en-US" w:bidi="kn-IN"/>
        </w:rPr>
        <w:t xml:space="preserve"> </w:t>
      </w:r>
      <w:r>
        <w:rPr>
          <w:rFonts w:ascii="Tunga" w:hAnsi="Tunga" w:cs="Tunga"/>
          <w:sz w:val="28"/>
          <w:szCs w:val="28"/>
          <w:cs/>
          <w:lang w:val="en-US" w:bidi="kn-IN"/>
        </w:rPr>
        <w:t>ನಗರ</w:t>
      </w:r>
      <w:r>
        <w:rPr>
          <w:rFonts w:ascii="Tunga" w:hAnsi="Tunga" w:cs="Tunga"/>
          <w:sz w:val="28"/>
          <w:szCs w:val="28"/>
          <w:cs/>
          <w:lang w:val="en-US" w:bidi="kn-IN"/>
        </w:rPr>
        <w:t xml:space="preserve">, </w:t>
      </w:r>
      <w:r>
        <w:rPr>
          <w:rFonts w:ascii="Tunga" w:hAnsi="Tunga" w:cs="Tunga"/>
          <w:sz w:val="28"/>
          <w:szCs w:val="28"/>
          <w:cs/>
          <w:lang w:val="en-US" w:bidi="kn-IN"/>
        </w:rPr>
        <w:t>ಹೊಸೊರು</w:t>
      </w:r>
      <w:r>
        <w:rPr>
          <w:rFonts w:ascii="Tunga" w:hAnsi="Tunga" w:cs="Tunga"/>
          <w:sz w:val="28"/>
          <w:szCs w:val="28"/>
          <w:cs/>
          <w:lang w:val="en-US" w:bidi="kn-IN"/>
        </w:rPr>
        <w:t xml:space="preserve">, </w:t>
      </w:r>
      <w:r>
        <w:rPr>
          <w:rFonts w:ascii="Tunga" w:hAnsi="Tunga" w:cs="Tunga"/>
          <w:sz w:val="28"/>
          <w:szCs w:val="28"/>
          <w:cs/>
          <w:lang w:val="en-US" w:bidi="kn-IN"/>
        </w:rPr>
        <w:t>ಹುಬ್ಬಳ್ಳಿ</w:t>
      </w:r>
      <w:r>
        <w:rPr>
          <w:rFonts w:ascii="Tunga" w:hAnsi="Tunga" w:cs="Tunga"/>
          <w:sz w:val="28"/>
          <w:szCs w:val="28"/>
          <w:cs/>
          <w:lang w:val="en-US" w:bidi="kn-IN"/>
        </w:rPr>
        <w:t>-21.</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177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ಶಶ್ರೂಷ</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ಗಂಗಾವತಿ</w:t>
      </w:r>
      <w:r>
        <w:rPr>
          <w:rFonts w:ascii="Tunga" w:hAnsi="Tunga" w:cs="Tunga"/>
          <w:sz w:val="28"/>
          <w:szCs w:val="28"/>
          <w:lang w:val="en-US" w:bidi="ta-IN"/>
        </w:rPr>
        <w:t>,</w:t>
      </w:r>
      <w:r>
        <w:rPr>
          <w:rFonts w:ascii="Tunga" w:hAnsi="Tunga" w:cs="Tunga"/>
          <w:sz w:val="28"/>
          <w:szCs w:val="28"/>
          <w:lang w:val="en-US"/>
        </w:rPr>
        <w:t xml:space="preserve"> </w:t>
      </w:r>
      <w:r>
        <w:rPr>
          <w:rFonts w:ascii="Tunga" w:hAnsi="Tunga" w:cs="Tunga"/>
          <w:sz w:val="28"/>
          <w:szCs w:val="28"/>
          <w:cs/>
          <w:lang w:val="en-US" w:bidi="kn-IN"/>
        </w:rPr>
        <w:t>ಕೊಪ್ಪಳ</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178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ಬಸವೇಶ್ವರ</w:t>
      </w:r>
      <w:r>
        <w:rPr>
          <w:rFonts w:ascii="Tunga" w:hAnsi="Tunga" w:cs="Tunga"/>
          <w:sz w:val="28"/>
          <w:szCs w:val="28"/>
          <w:cs/>
          <w:lang w:val="en-US" w:bidi="ta-IN"/>
        </w:rPr>
        <w:t xml:space="preserve"> </w:t>
      </w:r>
      <w:r>
        <w:rPr>
          <w:rFonts w:ascii="Tunga" w:hAnsi="Tunga" w:cs="Tunga"/>
          <w:sz w:val="28"/>
          <w:szCs w:val="28"/>
          <w:cs/>
          <w:lang w:val="en-US" w:bidi="kn-IN"/>
        </w:rPr>
        <w:t>ಟೀಚಿಂಗ್</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ಜನರಲ್</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ಸೇಡಂ</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ಗುಲ್ಬರ್ಗ</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179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ಡಾ</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ಲೊದಾಯ</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ಅಶ್ವಿನಿ</w:t>
      </w:r>
      <w:r>
        <w:rPr>
          <w:rFonts w:ascii="Tunga" w:hAnsi="Tunga" w:cs="Tunga"/>
          <w:sz w:val="28"/>
          <w:szCs w:val="28"/>
          <w:cs/>
          <w:lang w:val="en-US" w:bidi="ta-IN"/>
        </w:rPr>
        <w:t xml:space="preserve"> </w:t>
      </w:r>
      <w:r>
        <w:rPr>
          <w:rFonts w:ascii="Tunga" w:hAnsi="Tunga" w:cs="Tunga"/>
          <w:sz w:val="28"/>
          <w:szCs w:val="28"/>
          <w:cs/>
          <w:lang w:val="en-US" w:bidi="kn-IN"/>
        </w:rPr>
        <w:t>ನಗರ</w:t>
      </w:r>
      <w:r>
        <w:rPr>
          <w:rFonts w:ascii="Tunga" w:hAnsi="Tunga" w:cs="Tunga"/>
          <w:sz w:val="28"/>
          <w:szCs w:val="28"/>
          <w:lang w:val="en-US" w:bidi="ta-IN"/>
        </w:rPr>
        <w:t xml:space="preserve">, </w:t>
      </w:r>
      <w:r>
        <w:rPr>
          <w:rFonts w:ascii="Tunga" w:hAnsi="Tunga" w:cs="Tunga"/>
          <w:sz w:val="28"/>
          <w:szCs w:val="28"/>
          <w:cs/>
          <w:lang w:val="en-US" w:bidi="kn-IN"/>
        </w:rPr>
        <w:t>ಹಾವೇರಿ</w:t>
      </w:r>
      <w:r>
        <w:rPr>
          <w:rFonts w:ascii="Tunga" w:hAnsi="Tunga" w:cs="Latha"/>
          <w:sz w:val="28"/>
          <w:szCs w:val="28"/>
          <w:cs/>
          <w:lang w:val="en-US" w:bidi="ta-IN"/>
        </w:rPr>
        <w:t>-</w:t>
      </w:r>
      <w:r>
        <w:rPr>
          <w:rFonts w:ascii="Tunga" w:hAnsi="Tunga" w:cs="Tunga"/>
          <w:sz w:val="28"/>
          <w:szCs w:val="28"/>
          <w:cs/>
          <w:lang w:val="en-US" w:bidi="ta-IN"/>
        </w:rPr>
        <w:t>5</w:t>
      </w:r>
      <w:r>
        <w:rPr>
          <w:rFonts w:ascii="Tunga" w:hAnsi="Tunga" w:cs="Tunga"/>
          <w:sz w:val="28"/>
          <w:szCs w:val="28"/>
          <w:cs/>
          <w:lang w:val="en-US" w:bidi="kn-IN"/>
        </w:rPr>
        <w:t>81110</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 xml:space="preserve">1.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w:t>
      </w:r>
      <w:r>
        <w:rPr>
          <w:rFonts w:ascii="Tunga" w:hAnsi="Tunga" w:cs="Tunga"/>
          <w:sz w:val="28"/>
          <w:szCs w:val="28"/>
          <w:cs/>
          <w:lang w:val="en-US" w:bidi="ta-IN"/>
        </w:rPr>
        <w:t>5</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2006</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 xml:space="preserve">03.06.2006 </w:t>
      </w:r>
      <w:r>
        <w:rPr>
          <w:rFonts w:ascii="Tunga" w:hAnsi="Tunga" w:cs="Latha"/>
          <w:sz w:val="28"/>
          <w:szCs w:val="28"/>
          <w:cs/>
          <w:lang w:val="en-US" w:bidi="ta-IN"/>
        </w:rPr>
        <w:t>(</w:t>
      </w:r>
      <w:r>
        <w:rPr>
          <w:rFonts w:ascii="Tunga" w:hAnsi="Tunga" w:cs="Tunga"/>
          <w:sz w:val="28"/>
          <w:szCs w:val="28"/>
          <w:cs/>
          <w:lang w:val="en-US" w:bidi="kn-IN"/>
        </w:rPr>
        <w:t>ಕ್ರ</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Tunga"/>
          <w:sz w:val="28"/>
          <w:szCs w:val="28"/>
          <w:cs/>
          <w:lang w:val="en-US" w:bidi="kn-IN"/>
        </w:rPr>
        <w:t>. 166-171)</w:t>
      </w:r>
      <w:r>
        <w:rPr>
          <w:rFonts w:ascii="Tunga" w:hAnsi="Tunga" w:cs="Tunga"/>
          <w:sz w:val="28"/>
          <w:szCs w:val="28"/>
          <w:cs/>
          <w:lang w:val="en-US" w:bidi="ta-IN"/>
        </w:rPr>
        <w:t xml:space="preserve"> </w:t>
      </w:r>
      <w:r>
        <w:rPr>
          <w:rFonts w:ascii="Tunga" w:hAnsi="Tunga" w:cs="Tunga"/>
          <w:sz w:val="28"/>
          <w:szCs w:val="28"/>
          <w:cs/>
          <w:lang w:val="en-US" w:bidi="kn-IN"/>
        </w:rPr>
        <w:t>ರಂತೆ</w:t>
      </w:r>
      <w:r>
        <w:rPr>
          <w:rFonts w:ascii="Tunga" w:hAnsi="Tunga" w:cs="Tunga"/>
          <w:sz w:val="28"/>
          <w:szCs w:val="28"/>
          <w:cs/>
          <w:lang w:val="en-US" w:bidi="kn-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06</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2006</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kn-IN"/>
        </w:rPr>
        <w:t xml:space="preserve"> 27.07.2006 </w:t>
      </w:r>
      <w:r>
        <w:rPr>
          <w:rFonts w:ascii="Tunga" w:hAnsi="Tunga" w:cs="Latha"/>
          <w:sz w:val="28"/>
          <w:szCs w:val="28"/>
          <w:cs/>
          <w:lang w:val="en-US" w:bidi="ta-IN"/>
        </w:rPr>
        <w:t>(</w:t>
      </w:r>
      <w:r>
        <w:rPr>
          <w:rFonts w:ascii="Tunga" w:hAnsi="Tunga" w:cs="Tunga"/>
          <w:sz w:val="28"/>
          <w:szCs w:val="28"/>
          <w:cs/>
          <w:lang w:val="en-US" w:bidi="kn-IN"/>
        </w:rPr>
        <w:t>ಕ್ರ</w:t>
      </w:r>
      <w:r>
        <w:rPr>
          <w:rFonts w:ascii="Tunga" w:hAnsi="Tunga" w:cs="Tunga"/>
          <w:sz w:val="28"/>
          <w:szCs w:val="28"/>
          <w:cs/>
          <w:lang w:val="en-US" w:bidi="kn-IN"/>
        </w:rPr>
        <w:t xml:space="preserve">. </w:t>
      </w:r>
      <w:r>
        <w:rPr>
          <w:rFonts w:ascii="Tunga" w:hAnsi="Tunga" w:cs="Tunga"/>
          <w:sz w:val="28"/>
          <w:szCs w:val="28"/>
          <w:cs/>
          <w:lang w:val="en-US" w:bidi="kn-IN"/>
        </w:rPr>
        <w:t>ಸಂ</w:t>
      </w:r>
      <w:r>
        <w:rPr>
          <w:rFonts w:ascii="Tunga" w:hAnsi="Tunga" w:cs="Tunga"/>
          <w:sz w:val="28"/>
          <w:szCs w:val="28"/>
          <w:cs/>
          <w:lang w:val="en-US" w:bidi="kn-IN"/>
        </w:rPr>
        <w:t xml:space="preserve">. 172-174) </w:t>
      </w:r>
      <w:r>
        <w:rPr>
          <w:rFonts w:ascii="Tunga" w:hAnsi="Tunga" w:cs="Tunga"/>
          <w:sz w:val="28"/>
          <w:szCs w:val="28"/>
          <w:cs/>
          <w:lang w:val="en-US" w:bidi="kn-IN"/>
        </w:rPr>
        <w:t>ರಂತೆ</w:t>
      </w:r>
      <w:r>
        <w:rPr>
          <w:rFonts w:ascii="Tunga" w:hAnsi="Tunga" w:cs="Tunga"/>
          <w:sz w:val="28"/>
          <w:szCs w:val="28"/>
          <w:cs/>
          <w:lang w:val="en-US" w:bidi="kn-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07</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2006</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11.10.2006</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ಕ್ರ</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 xml:space="preserve">175-183) </w:t>
      </w:r>
      <w:r>
        <w:rPr>
          <w:rFonts w:ascii="Tunga" w:hAnsi="Tunga" w:cs="Tunga"/>
          <w:sz w:val="28"/>
          <w:szCs w:val="28"/>
          <w:cs/>
          <w:lang w:val="en-US" w:bidi="kn-IN"/>
        </w:rPr>
        <w:t>ರಂತೆ</w:t>
      </w:r>
      <w:r>
        <w:rPr>
          <w:rFonts w:ascii="Tunga" w:hAnsi="Tunga" w:cs="Tunga"/>
          <w:sz w:val="28"/>
          <w:szCs w:val="28"/>
          <w:cs/>
          <w:lang w:val="en-US" w:bidi="kn-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180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ಶ್ರೀ</w:t>
      </w:r>
      <w:r>
        <w:rPr>
          <w:rFonts w:ascii="Tunga" w:hAnsi="Tunga" w:cs="Tunga"/>
          <w:sz w:val="28"/>
          <w:szCs w:val="28"/>
          <w:cs/>
          <w:lang w:val="en-US" w:bidi="kn-IN"/>
        </w:rPr>
        <w:t xml:space="preserve"> </w:t>
      </w:r>
      <w:r>
        <w:rPr>
          <w:rFonts w:ascii="Tunga" w:hAnsi="Tunga" w:cs="Tunga"/>
          <w:sz w:val="28"/>
          <w:szCs w:val="28"/>
          <w:cs/>
          <w:lang w:val="en-US" w:bidi="kn-IN"/>
        </w:rPr>
        <w:t>ಸತ್ಯ</w:t>
      </w:r>
      <w:r>
        <w:rPr>
          <w:rFonts w:ascii="Tunga" w:hAnsi="Tunga" w:cs="Tunga"/>
          <w:sz w:val="28"/>
          <w:szCs w:val="28"/>
          <w:cs/>
          <w:lang w:val="en-US" w:bidi="ta-IN"/>
        </w:rPr>
        <w:t xml:space="preserve"> </w:t>
      </w:r>
      <w:r>
        <w:rPr>
          <w:rFonts w:ascii="Tunga" w:hAnsi="Tunga" w:cs="Tunga"/>
          <w:sz w:val="28"/>
          <w:szCs w:val="28"/>
          <w:cs/>
          <w:lang w:val="en-US" w:bidi="kn-IN"/>
        </w:rPr>
        <w:t>ಸಾಯಿ</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w:t>
      </w:r>
      <w:r>
        <w:rPr>
          <w:rFonts w:ascii="Tunga" w:hAnsi="Tunga" w:cs="Latha"/>
          <w:sz w:val="28"/>
          <w:szCs w:val="28"/>
          <w:lang w:val="en-US" w:bidi="ta-IN"/>
        </w:rPr>
        <w:t xml:space="preserve"> </w:t>
      </w:r>
      <w:r>
        <w:rPr>
          <w:rFonts w:ascii="Tunga" w:hAnsi="Tunga" w:cs="Tunga"/>
          <w:sz w:val="28"/>
          <w:szCs w:val="28"/>
          <w:cs/>
          <w:lang w:val="en-US" w:bidi="kn-IN"/>
        </w:rPr>
        <w:t>ಎನ್</w:t>
      </w:r>
      <w:r>
        <w:rPr>
          <w:rFonts w:ascii="Tunga" w:hAnsi="Tunga" w:cs="Latha"/>
          <w:sz w:val="28"/>
          <w:szCs w:val="28"/>
          <w:cs/>
          <w:lang w:val="en-US" w:bidi="ta-IN"/>
        </w:rPr>
        <w:t>.</w:t>
      </w:r>
      <w:r>
        <w:rPr>
          <w:rFonts w:ascii="Tunga" w:hAnsi="Tunga" w:cs="Tunga"/>
          <w:sz w:val="28"/>
          <w:szCs w:val="28"/>
          <w:cs/>
          <w:lang w:val="en-US" w:bidi="kn-IN"/>
        </w:rPr>
        <w:t>ಹೆಚ್</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206</w:t>
      </w:r>
      <w:r>
        <w:rPr>
          <w:rFonts w:ascii="Tunga" w:hAnsi="Tunga" w:cs="Tunga"/>
          <w:sz w:val="28"/>
          <w:szCs w:val="28"/>
          <w:lang w:val="en-US" w:bidi="ta-IN"/>
        </w:rPr>
        <w:t xml:space="preserve">, </w:t>
      </w:r>
      <w:r>
        <w:rPr>
          <w:rFonts w:ascii="Tunga" w:hAnsi="Tunga" w:cs="Tunga"/>
          <w:sz w:val="28"/>
          <w:szCs w:val="28"/>
          <w:cs/>
          <w:lang w:val="en-US" w:bidi="kn-IN"/>
        </w:rPr>
        <w:t>ಕಡೂರು</w:t>
      </w:r>
      <w:r>
        <w:rPr>
          <w:rFonts w:ascii="Tunga" w:hAnsi="Tunga" w:cs="Tunga"/>
          <w:sz w:val="28"/>
          <w:szCs w:val="28"/>
          <w:cs/>
          <w:lang w:val="en-US" w:bidi="kn-IN"/>
        </w:rPr>
        <w:t xml:space="preserve">, </w:t>
      </w:r>
      <w:r>
        <w:rPr>
          <w:rFonts w:ascii="Tunga" w:hAnsi="Tunga" w:cs="Tunga"/>
          <w:sz w:val="28"/>
          <w:szCs w:val="28"/>
          <w:cs/>
          <w:lang w:val="en-US" w:bidi="kn-IN"/>
        </w:rPr>
        <w:t>ಚಿಕ್ಕಮಗಳೂರು</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Tunga"/>
          <w:sz w:val="28"/>
          <w:szCs w:val="28"/>
          <w:cs/>
          <w:lang w:val="en-US" w:bidi="kn-IN"/>
        </w:rPr>
        <w:t>-577548.</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181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ರೆಟೇನಾ</w:t>
      </w:r>
      <w:r>
        <w:rPr>
          <w:rFonts w:ascii="Tunga" w:hAnsi="Tunga" w:cs="Tunga"/>
          <w:sz w:val="28"/>
          <w:szCs w:val="28"/>
          <w:cs/>
          <w:lang w:val="en-US" w:bidi="ta-IN"/>
        </w:rPr>
        <w:t xml:space="preserve"> </w:t>
      </w:r>
      <w:r>
        <w:rPr>
          <w:rFonts w:ascii="Tunga" w:hAnsi="Tunga" w:cs="Tunga"/>
          <w:sz w:val="28"/>
          <w:szCs w:val="28"/>
          <w:cs/>
          <w:lang w:val="en-US" w:bidi="kn-IN"/>
        </w:rPr>
        <w:t>ಇನ್ಸ್ಟಿಟ್ಯೂಟ್</w:t>
      </w:r>
      <w:r>
        <w:rPr>
          <w:rFonts w:ascii="Tunga" w:hAnsi="Tunga" w:cs="Tunga"/>
          <w:sz w:val="28"/>
          <w:szCs w:val="28"/>
          <w:cs/>
          <w:lang w:val="en-US" w:bidi="ta-IN"/>
        </w:rPr>
        <w:t xml:space="preserve"> </w:t>
      </w:r>
      <w:r>
        <w:rPr>
          <w:rFonts w:ascii="Tunga" w:hAnsi="Tunga" w:cs="Tunga"/>
          <w:sz w:val="28"/>
          <w:szCs w:val="28"/>
          <w:cs/>
          <w:lang w:val="en-US" w:bidi="kn-IN"/>
        </w:rPr>
        <w:t>ಆಫ್</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lang w:val="en-US" w:bidi="ta-IN"/>
        </w:rPr>
        <w:t xml:space="preserve">, </w:t>
      </w:r>
      <w:r>
        <w:rPr>
          <w:rFonts w:ascii="Tunga" w:hAnsi="Tunga" w:cs="Tunga"/>
          <w:sz w:val="28"/>
          <w:szCs w:val="28"/>
          <w:cs/>
          <w:lang w:val="en-US" w:bidi="kn-IN"/>
        </w:rPr>
        <w:t>ನಂ</w:t>
      </w:r>
      <w:r>
        <w:rPr>
          <w:rFonts w:ascii="Tunga" w:hAnsi="Tunga" w:cs="Latha"/>
          <w:sz w:val="28"/>
          <w:szCs w:val="28"/>
          <w:cs/>
          <w:lang w:val="en-US" w:bidi="ta-IN"/>
        </w:rPr>
        <w:t>.</w:t>
      </w:r>
      <w:r>
        <w:rPr>
          <w:rFonts w:ascii="Tunga" w:hAnsi="Tunga" w:cs="Tunga"/>
          <w:sz w:val="28"/>
          <w:szCs w:val="28"/>
          <w:cs/>
          <w:lang w:val="en-US" w:bidi="ta-IN"/>
        </w:rPr>
        <w:t xml:space="preserve"> 1</w:t>
      </w:r>
      <w:r>
        <w:rPr>
          <w:rFonts w:ascii="Tunga" w:hAnsi="Tunga" w:cs="Tunga"/>
          <w:sz w:val="28"/>
          <w:szCs w:val="28"/>
          <w:cs/>
          <w:lang w:val="en-US" w:bidi="kn-IN"/>
        </w:rPr>
        <w:t>22</w:t>
      </w:r>
      <w:r>
        <w:rPr>
          <w:rFonts w:ascii="Tunga" w:hAnsi="Tunga" w:cs="Tunga"/>
          <w:sz w:val="28"/>
          <w:szCs w:val="28"/>
          <w:lang w:val="en-US" w:bidi="ta-IN"/>
        </w:rPr>
        <w:t>,</w:t>
      </w:r>
      <w:r>
        <w:rPr>
          <w:rFonts w:ascii="Tunga" w:hAnsi="Tunga" w:cs="Tunga"/>
          <w:sz w:val="28"/>
          <w:szCs w:val="28"/>
          <w:cs/>
          <w:lang w:val="en-US" w:bidi="ta-IN"/>
        </w:rPr>
        <w:t xml:space="preserve"> 5</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ಮುಖ್ಯರಸ್ತೆ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ಚಾಮರಾಜಪೇಟೆ</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kn-IN"/>
        </w:rPr>
        <w:t>576101.</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182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ಆದರ್ಶ</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ಉಡುಪಿ</w:t>
      </w:r>
      <w:r>
        <w:rPr>
          <w:rFonts w:ascii="Tunga" w:hAnsi="Tunga" w:cs="Latha"/>
          <w:sz w:val="28"/>
          <w:szCs w:val="28"/>
          <w:cs/>
          <w:lang w:val="en-US" w:bidi="ta-IN"/>
        </w:rPr>
        <w:t>-</w:t>
      </w:r>
      <w:r>
        <w:rPr>
          <w:rFonts w:ascii="Tunga" w:hAnsi="Tunga" w:cs="Tunga"/>
          <w:sz w:val="28"/>
          <w:szCs w:val="28"/>
          <w:cs/>
          <w:lang w:val="en-US" w:bidi="kn-IN"/>
        </w:rPr>
        <w:t>576101.</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183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ಸುದರ್ಶನ</w:t>
      </w:r>
      <w:r>
        <w:rPr>
          <w:rFonts w:ascii="Tunga" w:hAnsi="Tunga" w:cs="Tunga"/>
          <w:sz w:val="28"/>
          <w:szCs w:val="28"/>
          <w:cs/>
          <w:lang w:val="en-US" w:bidi="ta-IN"/>
        </w:rPr>
        <w:t xml:space="preserve"> </w:t>
      </w:r>
      <w:r>
        <w:rPr>
          <w:rFonts w:ascii="Tunga" w:hAnsi="Tunga" w:cs="Tunga"/>
          <w:sz w:val="28"/>
          <w:szCs w:val="28"/>
          <w:cs/>
          <w:lang w:val="en-US" w:bidi="kn-IN"/>
        </w:rPr>
        <w:t>ನೇತ್</w:t>
      </w:r>
      <w:r>
        <w:rPr>
          <w:rFonts w:ascii="Tunga" w:hAnsi="Tunga" w:cs="Tunga"/>
          <w:sz w:val="28"/>
          <w:szCs w:val="28"/>
          <w:cs/>
          <w:lang w:val="en-US" w:bidi="kn-IN"/>
        </w:rPr>
        <w:t>ರಾಲಯ</w:t>
      </w:r>
      <w:r>
        <w:rPr>
          <w:rFonts w:ascii="Tunga" w:hAnsi="Tunga" w:cs="Tunga"/>
          <w:sz w:val="28"/>
          <w:szCs w:val="28"/>
          <w:lang w:val="en-US" w:bidi="ta-IN"/>
        </w:rPr>
        <w:t xml:space="preserve">, </w:t>
      </w:r>
      <w:r>
        <w:rPr>
          <w:rFonts w:ascii="Tunga" w:hAnsi="Tunga" w:cs="Tunga"/>
          <w:sz w:val="28"/>
          <w:szCs w:val="28"/>
          <w:cs/>
          <w:lang w:val="en-US" w:bidi="kn-IN"/>
        </w:rPr>
        <w:t>ನಂ</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452</w:t>
      </w:r>
      <w:r>
        <w:rPr>
          <w:rFonts w:ascii="Tunga" w:hAnsi="Tunga" w:cs="Tunga"/>
          <w:sz w:val="28"/>
          <w:szCs w:val="28"/>
          <w:lang w:val="en-US" w:bidi="ta-IN"/>
        </w:rPr>
        <w:t xml:space="preserve">, </w:t>
      </w:r>
      <w:r>
        <w:rPr>
          <w:rFonts w:ascii="Tunga" w:hAnsi="Tunga" w:cs="Tunga"/>
          <w:sz w:val="28"/>
          <w:szCs w:val="28"/>
          <w:cs/>
          <w:lang w:val="en-US" w:bidi="kn-IN"/>
        </w:rPr>
        <w:t>ಸಂಪಿಗೆ</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ಮಲ್ಲೇಶ್ವರಂ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-560003</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vertAlign w:val="superscript"/>
          <w:cs/>
          <w:lang w:val="en-US" w:bidi="kn-IN"/>
        </w:rPr>
        <w:t>1</w:t>
      </w:r>
      <w:r>
        <w:rPr>
          <w:rFonts w:ascii="Tunga" w:hAnsi="Tunga" w:cs="Tunga"/>
          <w:sz w:val="28"/>
          <w:szCs w:val="28"/>
          <w:cs/>
          <w:lang w:val="en-US" w:bidi="kn-IN"/>
        </w:rPr>
        <w:t>[184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ಶ್ರೀ</w:t>
      </w:r>
      <w:r>
        <w:rPr>
          <w:rFonts w:ascii="Tunga" w:hAnsi="Tunga" w:cs="Tunga"/>
          <w:sz w:val="28"/>
          <w:szCs w:val="28"/>
          <w:cs/>
          <w:lang w:val="en-US" w:bidi="ta-IN"/>
        </w:rPr>
        <w:t xml:space="preserve"> </w:t>
      </w:r>
      <w:r>
        <w:rPr>
          <w:rFonts w:ascii="Tunga" w:hAnsi="Tunga" w:cs="Tunga"/>
          <w:sz w:val="28"/>
          <w:szCs w:val="28"/>
          <w:cs/>
          <w:lang w:val="en-US" w:bidi="kn-IN"/>
        </w:rPr>
        <w:t>ವೆಂಕಟೇಶ್ವರ</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ರವೀಂದ್ರನಗರ</w:t>
      </w:r>
      <w:r>
        <w:rPr>
          <w:rFonts w:ascii="Tunga" w:hAnsi="Tunga" w:cs="Tunga"/>
          <w:sz w:val="28"/>
          <w:szCs w:val="28"/>
          <w:lang w:val="en-US" w:bidi="ta-IN"/>
        </w:rPr>
        <w:t xml:space="preserve">, </w:t>
      </w:r>
      <w:r>
        <w:rPr>
          <w:rFonts w:ascii="Tunga" w:hAnsi="Tunga" w:cs="Tunga"/>
          <w:sz w:val="28"/>
          <w:szCs w:val="28"/>
          <w:cs/>
          <w:lang w:val="en-US" w:bidi="kn-IN"/>
        </w:rPr>
        <w:t>ಹಾಸನ</w:t>
      </w:r>
      <w:r>
        <w:rPr>
          <w:rFonts w:ascii="Tunga" w:hAnsi="Tunga" w:cs="Latha"/>
          <w:sz w:val="28"/>
          <w:szCs w:val="28"/>
          <w:cs/>
          <w:lang w:val="en-US" w:bidi="ta-IN"/>
        </w:rPr>
        <w:t>-</w:t>
      </w:r>
      <w:r>
        <w:rPr>
          <w:rFonts w:ascii="Tunga" w:hAnsi="Tunga" w:cs="Tunga"/>
          <w:sz w:val="28"/>
          <w:szCs w:val="28"/>
          <w:cs/>
          <w:lang w:val="en-US" w:bidi="kn-IN"/>
        </w:rPr>
        <w:t>573201.</w:t>
      </w:r>
      <w:r>
        <w:rPr>
          <w:rFonts w:ascii="Tunga" w:hAnsi="Tunga" w:cs="Tunga"/>
          <w:sz w:val="28"/>
          <w:szCs w:val="28"/>
          <w:cs/>
          <w:lang w:val="en-US" w:bidi="ta-IN"/>
        </w:rPr>
        <w:t>]</w:t>
      </w:r>
      <w:r>
        <w:rPr>
          <w:rFonts w:ascii="Tunga" w:hAnsi="Tunga" w:cs="Tunga"/>
          <w:sz w:val="28"/>
          <w:szCs w:val="28"/>
          <w:vertAlign w:val="superscript"/>
          <w:cs/>
          <w:lang w:val="en-US" w:bidi="kn-IN"/>
        </w:rPr>
        <w:t>3</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185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w:t>
      </w:r>
      <w:r>
        <w:rPr>
          <w:rFonts w:ascii="Tunga" w:hAnsi="Tunga" w:cs="Latha"/>
          <w:sz w:val="28"/>
          <w:szCs w:val="28"/>
          <w:cs/>
          <w:lang w:val="en-US" w:bidi="ta-IN"/>
        </w:rPr>
        <w:t>.</w:t>
      </w:r>
      <w:r>
        <w:rPr>
          <w:rFonts w:ascii="Tunga" w:hAnsi="Tunga" w:cs="Tunga"/>
          <w:sz w:val="28"/>
          <w:szCs w:val="28"/>
          <w:cs/>
          <w:lang w:val="en-US" w:bidi="kn-IN"/>
        </w:rPr>
        <w:t>ಜೆ</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ಲಿಂಗೇಗೌಡ</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ಬಿ</w:t>
      </w:r>
      <w:r>
        <w:rPr>
          <w:rFonts w:ascii="Tunga" w:hAnsi="Tunga" w:cs="Tunga"/>
          <w:sz w:val="28"/>
          <w:szCs w:val="28"/>
          <w:cs/>
          <w:lang w:val="en-US" w:bidi="kn-IN"/>
        </w:rPr>
        <w:t>.</w:t>
      </w:r>
      <w:r>
        <w:rPr>
          <w:rFonts w:ascii="Tunga" w:hAnsi="Tunga" w:cs="Tunga"/>
          <w:sz w:val="28"/>
          <w:szCs w:val="28"/>
          <w:cs/>
          <w:lang w:val="en-US" w:bidi="kn-IN"/>
        </w:rPr>
        <w:t>ಎಂ</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186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ಸಿಟಿ</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ಕಾರ್ಡ್</w:t>
      </w:r>
      <w:r>
        <w:rPr>
          <w:rFonts w:ascii="Tunga" w:hAnsi="Tunga" w:cs="Tunga"/>
          <w:sz w:val="28"/>
          <w:szCs w:val="28"/>
          <w:cs/>
          <w:lang w:val="en-US" w:bidi="ta-IN"/>
        </w:rPr>
        <w:t xml:space="preserve"> </w:t>
      </w:r>
      <w:r>
        <w:rPr>
          <w:rFonts w:ascii="Tunga" w:hAnsi="Tunga" w:cs="Tunga"/>
          <w:sz w:val="28"/>
          <w:szCs w:val="28"/>
          <w:cs/>
          <w:lang w:val="en-US" w:bidi="kn-IN"/>
        </w:rPr>
        <w:t>ರೋಡ್</w:t>
      </w:r>
      <w:r>
        <w:rPr>
          <w:rFonts w:ascii="Tunga" w:hAnsi="Tunga" w:cs="Tunga"/>
          <w:sz w:val="28"/>
          <w:szCs w:val="28"/>
          <w:lang w:val="en-US" w:bidi="ta-IN"/>
        </w:rPr>
        <w:t xml:space="preserve">, </w:t>
      </w:r>
      <w:r>
        <w:rPr>
          <w:rFonts w:ascii="Tunga" w:hAnsi="Tunga" w:cs="Tunga"/>
          <w:sz w:val="28"/>
          <w:szCs w:val="28"/>
          <w:cs/>
          <w:lang w:val="en-US" w:bidi="kn-IN"/>
        </w:rPr>
        <w:t xml:space="preserve">2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ಬ್ಲಾಕ್</w:t>
      </w:r>
      <w:r>
        <w:rPr>
          <w:rFonts w:ascii="Tunga" w:hAnsi="Tunga" w:cs="Tunga"/>
          <w:sz w:val="28"/>
          <w:szCs w:val="28"/>
          <w:lang w:val="en-US" w:bidi="ta-IN"/>
        </w:rPr>
        <w:t xml:space="preserve">, </w:t>
      </w:r>
      <w:r>
        <w:rPr>
          <w:rFonts w:ascii="Tunga" w:hAnsi="Tunga" w:cs="Tunga"/>
          <w:sz w:val="28"/>
          <w:szCs w:val="28"/>
          <w:cs/>
          <w:lang w:val="en-US" w:bidi="kn-IN"/>
        </w:rPr>
        <w:t>ರಾಜಾಜಿನಗರ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kn-IN"/>
        </w:rPr>
        <w:t>560010.</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187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ರವಿ</w:t>
      </w:r>
      <w:r>
        <w:rPr>
          <w:rFonts w:ascii="Tunga" w:hAnsi="Tunga" w:cs="Tunga"/>
          <w:sz w:val="28"/>
          <w:szCs w:val="28"/>
          <w:cs/>
          <w:lang w:val="en-US" w:bidi="ta-IN"/>
        </w:rPr>
        <w:t xml:space="preserve"> </w:t>
      </w:r>
      <w:r>
        <w:rPr>
          <w:rFonts w:ascii="Tunga" w:hAnsi="Tunga" w:cs="Tunga"/>
          <w:sz w:val="28"/>
          <w:szCs w:val="28"/>
          <w:cs/>
          <w:lang w:val="en-US" w:bidi="kn-IN"/>
        </w:rPr>
        <w:t>ಪಾ</w:t>
      </w:r>
      <w:r>
        <w:rPr>
          <w:rFonts w:ascii="Tunga" w:hAnsi="Tunga" w:cs="Tunga"/>
          <w:sz w:val="28"/>
          <w:szCs w:val="28"/>
          <w:cs/>
          <w:lang w:val="en-US" w:bidi="kn-IN"/>
        </w:rPr>
        <w:t>ಲಿಕ್ಲಿನಿಕ್</w:t>
      </w:r>
      <w:r>
        <w:rPr>
          <w:rFonts w:ascii="Tunga" w:hAnsi="Tunga" w:cs="Tunga"/>
          <w:sz w:val="28"/>
          <w:szCs w:val="28"/>
          <w:lang w:val="en-US" w:bidi="ta-IN"/>
        </w:rPr>
        <w:t xml:space="preserve">, </w:t>
      </w:r>
      <w:r>
        <w:rPr>
          <w:rFonts w:ascii="Tunga" w:hAnsi="Tunga" w:cs="Tunga"/>
          <w:sz w:val="28"/>
          <w:szCs w:val="28"/>
          <w:cs/>
          <w:lang w:val="en-US" w:bidi="kn-IN"/>
        </w:rPr>
        <w:t>ಮೆಟರ್ನಿಟಿ</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ಶಿವಮೊಗ್ಗ</w:t>
      </w:r>
      <w:r>
        <w:rPr>
          <w:rFonts w:ascii="Tunga" w:hAnsi="Tunga" w:cs="Latha"/>
          <w:sz w:val="28"/>
          <w:szCs w:val="28"/>
          <w:cs/>
          <w:lang w:val="en-US" w:bidi="ta-IN"/>
        </w:rPr>
        <w:t>-</w:t>
      </w:r>
      <w:r>
        <w:rPr>
          <w:rFonts w:ascii="Tunga" w:hAnsi="Tunga" w:cs="Tunga"/>
          <w:sz w:val="28"/>
          <w:szCs w:val="28"/>
          <w:cs/>
          <w:lang w:val="en-US" w:bidi="kn-IN"/>
        </w:rPr>
        <w:t>577201</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188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ನಾಗೇಶ್</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ಮೈಸೂರು</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ಚನ್ನರಾಯಪಟ್ಟಣ</w:t>
      </w:r>
      <w:r>
        <w:rPr>
          <w:rFonts w:ascii="Tunga" w:hAnsi="Tunga" w:cs="Tunga"/>
          <w:sz w:val="28"/>
          <w:szCs w:val="28"/>
          <w:cs/>
          <w:lang w:val="en-US" w:bidi="kn-IN"/>
        </w:rPr>
        <w:t xml:space="preserve">, </w:t>
      </w:r>
      <w:r>
        <w:rPr>
          <w:rFonts w:ascii="Tunga" w:hAnsi="Tunga" w:cs="Tunga"/>
          <w:sz w:val="28"/>
          <w:szCs w:val="28"/>
          <w:cs/>
          <w:lang w:val="en-US" w:bidi="kn-IN"/>
        </w:rPr>
        <w:t>ಹಾಸನ</w:t>
      </w:r>
      <w:r>
        <w:rPr>
          <w:rFonts w:ascii="Tunga" w:hAnsi="Tunga" w:cs="Tunga"/>
          <w:sz w:val="28"/>
          <w:szCs w:val="28"/>
          <w:cs/>
          <w:lang w:val="en-US" w:bidi="kn-IN"/>
        </w:rPr>
        <w:t xml:space="preserve"> </w:t>
      </w:r>
      <w:r>
        <w:rPr>
          <w:rFonts w:ascii="Tunga" w:hAnsi="Tunga" w:cs="Tunga"/>
          <w:sz w:val="28"/>
          <w:szCs w:val="28"/>
          <w:cs/>
          <w:lang w:val="en-US" w:bidi="kn-IN"/>
        </w:rPr>
        <w:t>ಜಿಲ್ಲೆ</w:t>
      </w:r>
      <w:r>
        <w:rPr>
          <w:rFonts w:ascii="Tunga" w:hAnsi="Tunga" w:cs="Tunga"/>
          <w:sz w:val="28"/>
          <w:szCs w:val="28"/>
          <w:cs/>
          <w:lang w:val="en-US" w:bidi="kn-IN"/>
        </w:rPr>
        <w:t>-573116</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189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ಕೃಪಾ</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w:t>
      </w:r>
      <w:r>
        <w:rPr>
          <w:rFonts w:ascii="Tunga" w:hAnsi="Tunga" w:cs="Tunga"/>
          <w:sz w:val="28"/>
          <w:szCs w:val="28"/>
          <w:cs/>
          <w:lang w:val="en-US" w:bidi="ta-IN"/>
        </w:rPr>
        <w:t xml:space="preserve"> 5</w:t>
      </w:r>
      <w:r>
        <w:rPr>
          <w:rFonts w:ascii="Tunga" w:hAnsi="Tunga" w:cs="Tunga"/>
          <w:sz w:val="28"/>
          <w:szCs w:val="28"/>
          <w:cs/>
          <w:lang w:val="en-US" w:bidi="kn-IN"/>
        </w:rPr>
        <w:t>9050</w:t>
      </w:r>
      <w:r>
        <w:rPr>
          <w:rFonts w:ascii="Tunga" w:hAnsi="Tunga" w:cs="Latha"/>
          <w:sz w:val="28"/>
          <w:szCs w:val="28"/>
          <w:cs/>
          <w:lang w:val="en-US" w:bidi="ta-IN"/>
        </w:rPr>
        <w:t>/</w:t>
      </w:r>
      <w:r>
        <w:rPr>
          <w:rFonts w:ascii="Tunga" w:hAnsi="Tunga" w:cs="Tunga"/>
          <w:sz w:val="28"/>
          <w:szCs w:val="28"/>
          <w:cs/>
          <w:lang w:val="en-US" w:bidi="kn-IN"/>
        </w:rPr>
        <w:t>ಎ</w:t>
      </w:r>
      <w:r>
        <w:rPr>
          <w:rFonts w:ascii="Tunga" w:hAnsi="Tunga" w:cs="Tunga"/>
          <w:sz w:val="28"/>
          <w:szCs w:val="28"/>
          <w:lang w:val="en-US" w:bidi="ta-IN"/>
        </w:rPr>
        <w:t xml:space="preserve">, </w:t>
      </w:r>
      <w:r>
        <w:rPr>
          <w:rFonts w:ascii="Tunga" w:hAnsi="Tunga" w:cs="Tunga"/>
          <w:sz w:val="28"/>
          <w:szCs w:val="28"/>
          <w:cs/>
          <w:lang w:val="en-US" w:bidi="kn-IN"/>
        </w:rPr>
        <w:t>2</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ಅಡ್ಡರಸ್ತೆ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ಸುಭಾಷ್</w:t>
      </w:r>
      <w:r>
        <w:rPr>
          <w:rFonts w:ascii="Tunga" w:hAnsi="Tunga" w:cs="Tunga"/>
          <w:sz w:val="28"/>
          <w:szCs w:val="28"/>
          <w:cs/>
          <w:lang w:val="en-US" w:bidi="ta-IN"/>
        </w:rPr>
        <w:t xml:space="preserve"> </w:t>
      </w:r>
      <w:r>
        <w:rPr>
          <w:rFonts w:ascii="Tunga" w:hAnsi="Tunga" w:cs="Tunga"/>
          <w:sz w:val="28"/>
          <w:szCs w:val="28"/>
          <w:cs/>
          <w:lang w:val="en-US" w:bidi="kn-IN"/>
        </w:rPr>
        <w:t>ನಗರ</w:t>
      </w:r>
      <w:r>
        <w:rPr>
          <w:rFonts w:ascii="Tunga" w:hAnsi="Tunga" w:cs="Tunga"/>
          <w:sz w:val="28"/>
          <w:szCs w:val="28"/>
          <w:lang w:val="en-US" w:bidi="ta-IN"/>
        </w:rPr>
        <w:t xml:space="preserve">, </w:t>
      </w:r>
      <w:r>
        <w:rPr>
          <w:rFonts w:ascii="Tunga" w:hAnsi="Tunga" w:cs="Tunga"/>
          <w:sz w:val="28"/>
          <w:szCs w:val="28"/>
          <w:cs/>
          <w:lang w:val="en-US" w:bidi="kn-IN"/>
        </w:rPr>
        <w:t>ಮಂಡ್ಯ</w:t>
      </w:r>
      <w:r>
        <w:rPr>
          <w:rFonts w:ascii="Tunga" w:hAnsi="Tunga" w:cs="Tunga"/>
          <w:sz w:val="28"/>
          <w:szCs w:val="28"/>
          <w:cs/>
          <w:lang w:val="en-US" w:bidi="kn-IN"/>
        </w:rPr>
        <w:t>-571401</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190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ವಿವೇಕಾನಂದ</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ಮೆಟರ್ನಿಟ</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ತಿಲಕ್ನಗರ</w:t>
      </w:r>
      <w:r>
        <w:rPr>
          <w:rFonts w:ascii="Tunga" w:hAnsi="Tunga" w:cs="Tunga"/>
          <w:sz w:val="28"/>
          <w:szCs w:val="28"/>
          <w:lang w:val="en-US" w:bidi="ta-IN"/>
        </w:rPr>
        <w:t xml:space="preserve">, </w:t>
      </w:r>
      <w:r>
        <w:rPr>
          <w:rFonts w:ascii="Tunga" w:hAnsi="Tunga" w:cs="Tunga"/>
          <w:sz w:val="28"/>
          <w:szCs w:val="28"/>
          <w:cs/>
          <w:lang w:val="en-US" w:bidi="kn-IN"/>
        </w:rPr>
        <w:t>ಶಿವಮೊಗ್ಗ</w:t>
      </w:r>
      <w:r>
        <w:rPr>
          <w:rFonts w:ascii="Tunga" w:hAnsi="Tunga" w:cs="Latha"/>
          <w:sz w:val="28"/>
          <w:szCs w:val="28"/>
          <w:cs/>
          <w:lang w:val="en-US" w:bidi="ta-IN"/>
        </w:rPr>
        <w:t>-</w:t>
      </w:r>
      <w:r>
        <w:rPr>
          <w:rFonts w:ascii="Tunga" w:hAnsi="Tunga" w:cs="Tunga"/>
          <w:sz w:val="28"/>
          <w:szCs w:val="28"/>
          <w:cs/>
          <w:lang w:val="en-US" w:bidi="kn-IN"/>
        </w:rPr>
        <w:t>577201</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191.</w:t>
      </w:r>
      <w:r>
        <w:rPr>
          <w:rFonts w:ascii="Tunga" w:hAnsi="Tunga" w:cs="Tunga"/>
          <w:sz w:val="28"/>
          <w:szCs w:val="28"/>
          <w:cs/>
          <w:lang w:val="en-US" w:bidi="ta-IN"/>
        </w:rPr>
        <w:t xml:space="preserve"> </w:t>
      </w:r>
      <w:r>
        <w:rPr>
          <w:rFonts w:ascii="Tunga" w:hAnsi="Tunga" w:cs="Tunga"/>
          <w:sz w:val="28"/>
          <w:szCs w:val="28"/>
          <w:cs/>
          <w:lang w:val="en-US" w:bidi="kn-IN"/>
        </w:rPr>
        <w:t>ಶಿವಕೃಪ</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ಕೆ</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ಚಿಕ್ಕೋಡಿ</w:t>
      </w:r>
      <w:r>
        <w:rPr>
          <w:rFonts w:ascii="Tunga" w:hAnsi="Tunga" w:cs="Tunga"/>
          <w:sz w:val="28"/>
          <w:szCs w:val="28"/>
          <w:cs/>
          <w:lang w:val="en-US" w:bidi="kn-IN"/>
        </w:rPr>
        <w:t xml:space="preserve">, </w:t>
      </w:r>
      <w:r>
        <w:rPr>
          <w:rFonts w:ascii="Tunga" w:hAnsi="Tunga" w:cs="Tunga"/>
          <w:sz w:val="28"/>
          <w:szCs w:val="28"/>
          <w:cs/>
          <w:lang w:val="en-US" w:bidi="kn-IN"/>
        </w:rPr>
        <w:t>ಬೆಳಗಾವಿ</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Tunga"/>
          <w:sz w:val="28"/>
          <w:szCs w:val="28"/>
          <w:cs/>
          <w:lang w:val="en-US" w:bidi="kn-IN"/>
        </w:rPr>
        <w:t>-591201</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192.</w:t>
      </w:r>
      <w:r>
        <w:rPr>
          <w:rFonts w:ascii="Tunga" w:hAnsi="Tunga" w:cs="Tunga"/>
          <w:sz w:val="28"/>
          <w:szCs w:val="28"/>
          <w:cs/>
          <w:lang w:val="en-US" w:bidi="ta-IN"/>
        </w:rPr>
        <w:t xml:space="preserve"> </w:t>
      </w:r>
      <w:r>
        <w:rPr>
          <w:rFonts w:ascii="Tunga" w:hAnsi="Tunga" w:cs="Tunga"/>
          <w:sz w:val="28"/>
          <w:szCs w:val="28"/>
          <w:cs/>
          <w:lang w:val="en-US" w:bidi="kn-IN"/>
        </w:rPr>
        <w:t>ಚೇತನ</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ಪುತ್ತೂರು</w:t>
      </w:r>
      <w:r>
        <w:rPr>
          <w:rFonts w:ascii="Tunga" w:hAnsi="Tunga" w:cs="Tunga"/>
          <w:sz w:val="28"/>
          <w:szCs w:val="28"/>
          <w:cs/>
          <w:lang w:val="en-US" w:bidi="kn-IN"/>
        </w:rPr>
        <w:t xml:space="preserve">, </w:t>
      </w:r>
      <w:r>
        <w:rPr>
          <w:rFonts w:ascii="Tunga" w:hAnsi="Tunga" w:cs="Tunga"/>
          <w:sz w:val="28"/>
          <w:szCs w:val="28"/>
          <w:cs/>
          <w:lang w:val="en-US" w:bidi="kn-IN"/>
        </w:rPr>
        <w:t>ದಕ್ಷಿಣಕನ್ನಡ</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Tunga"/>
          <w:sz w:val="28"/>
          <w:szCs w:val="28"/>
          <w:cs/>
          <w:lang w:val="en-US" w:bidi="kn-IN"/>
        </w:rPr>
        <w:t>-574201</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193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ಸುನೀತಾ</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ಕೆ</w:t>
      </w:r>
      <w:r>
        <w:rPr>
          <w:rFonts w:ascii="Tunga" w:hAnsi="Tunga" w:cs="Latha"/>
          <w:sz w:val="28"/>
          <w:szCs w:val="28"/>
          <w:cs/>
          <w:lang w:val="en-US" w:bidi="ta-IN"/>
        </w:rPr>
        <w:t>.</w:t>
      </w:r>
      <w:r>
        <w:rPr>
          <w:rFonts w:ascii="Tunga" w:hAnsi="Tunga" w:cs="Tunga"/>
          <w:sz w:val="28"/>
          <w:szCs w:val="28"/>
          <w:cs/>
          <w:lang w:val="en-US" w:bidi="kn-IN"/>
        </w:rPr>
        <w:t>ಪುರ</w:t>
      </w:r>
      <w:r>
        <w:rPr>
          <w:rFonts w:ascii="Tunga" w:hAnsi="Tunga" w:cs="Tunga"/>
          <w:sz w:val="28"/>
          <w:szCs w:val="28"/>
          <w:lang w:val="en-US" w:bidi="ta-IN"/>
        </w:rPr>
        <w:t xml:space="preserve">, </w:t>
      </w:r>
      <w:r>
        <w:rPr>
          <w:rFonts w:ascii="Tunga" w:hAnsi="Tunga" w:cs="Tunga"/>
          <w:sz w:val="28"/>
          <w:szCs w:val="28"/>
          <w:cs/>
          <w:lang w:val="en-US" w:bidi="kn-IN"/>
        </w:rPr>
        <w:t>ಎಕ್ಸ್ಟೆನ್ಷನ್</w:t>
      </w:r>
      <w:r>
        <w:rPr>
          <w:rFonts w:ascii="Tunga" w:hAnsi="Tunga" w:cs="Tunga"/>
          <w:sz w:val="28"/>
          <w:szCs w:val="28"/>
          <w:lang w:val="en-US" w:bidi="ta-IN"/>
        </w:rPr>
        <w:t xml:space="preserve">, </w:t>
      </w:r>
      <w:r>
        <w:rPr>
          <w:rFonts w:ascii="Tunga" w:hAnsi="Tunga" w:cs="Tunga"/>
          <w:sz w:val="28"/>
          <w:szCs w:val="28"/>
          <w:cs/>
          <w:lang w:val="en-US" w:bidi="kn-IN"/>
        </w:rPr>
        <w:t>ಚಿತ್ರದುರ್ಗ</w:t>
      </w:r>
      <w:r>
        <w:rPr>
          <w:rFonts w:ascii="Tunga" w:hAnsi="Tunga" w:cs="Latha"/>
          <w:sz w:val="28"/>
          <w:szCs w:val="28"/>
          <w:cs/>
          <w:lang w:val="en-US" w:bidi="ta-IN"/>
        </w:rPr>
        <w:t>-</w:t>
      </w:r>
      <w:r>
        <w:rPr>
          <w:rFonts w:ascii="Tunga" w:hAnsi="Tunga" w:cs="Tunga"/>
          <w:sz w:val="28"/>
          <w:szCs w:val="28"/>
          <w:cs/>
          <w:lang w:val="en-US" w:bidi="kn-IN"/>
        </w:rPr>
        <w:t>577501</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194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ವಿಜಯ</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w:t>
      </w:r>
      <w:r>
        <w:rPr>
          <w:rFonts w:ascii="Tunga" w:hAnsi="Tunga" w:cs="Tunga"/>
          <w:sz w:val="28"/>
          <w:szCs w:val="28"/>
          <w:cs/>
          <w:lang w:val="en-US" w:bidi="ta-IN"/>
        </w:rPr>
        <w:t xml:space="preserve"> 4</w:t>
      </w:r>
      <w:r>
        <w:rPr>
          <w:rFonts w:ascii="Tunga" w:hAnsi="Tunga" w:cs="Tunga"/>
          <w:sz w:val="28"/>
          <w:szCs w:val="28"/>
          <w:cs/>
          <w:lang w:val="en-US" w:bidi="kn-IN"/>
        </w:rPr>
        <w:t>6</w:t>
      </w:r>
      <w:r>
        <w:rPr>
          <w:rFonts w:ascii="Tunga" w:hAnsi="Tunga" w:cs="Tunga"/>
          <w:sz w:val="28"/>
          <w:szCs w:val="28"/>
          <w:lang w:val="en-US" w:bidi="ta-IN"/>
        </w:rPr>
        <w:t xml:space="preserve">, </w:t>
      </w:r>
      <w:r>
        <w:rPr>
          <w:rFonts w:ascii="Tunga" w:hAnsi="Tunga" w:cs="Tunga"/>
          <w:sz w:val="28"/>
          <w:szCs w:val="28"/>
          <w:cs/>
          <w:lang w:val="en-US" w:bidi="kn-IN"/>
        </w:rPr>
        <w:t xml:space="preserve">17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ಆಡ್ಡರಸ್</w:t>
      </w:r>
      <w:r>
        <w:rPr>
          <w:rFonts w:ascii="Tunga" w:hAnsi="Tunga" w:cs="Tunga"/>
          <w:sz w:val="28"/>
          <w:szCs w:val="28"/>
          <w:cs/>
          <w:lang w:val="en-US" w:bidi="kn-IN"/>
        </w:rPr>
        <w:t>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ಎಂ</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ವಿಜಯನಗರ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kn-IN"/>
        </w:rPr>
        <w:t>560040.</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195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ಉದಯ</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ಪಿ</w:t>
      </w:r>
      <w:r>
        <w:rPr>
          <w:rFonts w:ascii="Tunga" w:hAnsi="Tunga" w:cs="Latha"/>
          <w:sz w:val="28"/>
          <w:szCs w:val="28"/>
          <w:cs/>
          <w:lang w:val="en-US" w:bidi="ta-IN"/>
        </w:rPr>
        <w:t>.</w:t>
      </w:r>
      <w:r>
        <w:rPr>
          <w:rFonts w:ascii="Tunga" w:hAnsi="Tunga" w:cs="Tunga"/>
          <w:sz w:val="28"/>
          <w:szCs w:val="28"/>
          <w:cs/>
          <w:lang w:val="en-US" w:bidi="kn-IN"/>
        </w:rPr>
        <w:t>ವಿ</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ಎಕ್ಸ್ಟೆನ್ಷನ್</w:t>
      </w:r>
      <w:r>
        <w:rPr>
          <w:rFonts w:ascii="Tunga" w:hAnsi="Tunga" w:cs="Tunga"/>
          <w:sz w:val="28"/>
          <w:szCs w:val="28"/>
          <w:lang w:val="en-US" w:bidi="ta-IN"/>
        </w:rPr>
        <w:t xml:space="preserve">, </w:t>
      </w:r>
      <w:r>
        <w:rPr>
          <w:rFonts w:ascii="Tunga" w:hAnsi="Tunga" w:cs="Tunga"/>
          <w:sz w:val="28"/>
          <w:szCs w:val="28"/>
          <w:cs/>
          <w:lang w:val="en-US" w:bidi="kn-IN"/>
        </w:rPr>
        <w:t>ಚಿತ್ರದುರ್ಗ</w:t>
      </w:r>
      <w:r>
        <w:rPr>
          <w:rFonts w:ascii="Tunga" w:hAnsi="Tunga" w:cs="Latha"/>
          <w:sz w:val="28"/>
          <w:szCs w:val="28"/>
          <w:cs/>
          <w:lang w:val="en-US" w:bidi="ta-IN"/>
        </w:rPr>
        <w:t>-</w:t>
      </w:r>
      <w:r>
        <w:rPr>
          <w:rFonts w:ascii="Tunga" w:hAnsi="Tunga" w:cs="Tunga"/>
          <w:sz w:val="28"/>
          <w:szCs w:val="28"/>
          <w:cs/>
          <w:lang w:val="en-US" w:bidi="kn-IN"/>
        </w:rPr>
        <w:t>577501</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196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ಕೊಶಿಸ್</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ರಾಘವೇಂದ್ರನಗರ</w:t>
      </w:r>
      <w:r>
        <w:rPr>
          <w:rFonts w:ascii="Tunga" w:hAnsi="Tunga" w:cs="Tunga"/>
          <w:sz w:val="28"/>
          <w:szCs w:val="28"/>
          <w:lang w:val="en-US" w:bidi="ta-IN"/>
        </w:rPr>
        <w:t xml:space="preserve">, </w:t>
      </w:r>
      <w:r>
        <w:rPr>
          <w:rFonts w:ascii="Tunga" w:hAnsi="Tunga" w:cs="Tunga"/>
          <w:sz w:val="28"/>
          <w:szCs w:val="28"/>
          <w:cs/>
          <w:lang w:val="en-US" w:bidi="kn-IN"/>
        </w:rPr>
        <w:t>ತಂಬುಚಿಟ್ಟಿಪಾಳ್ಯ</w:t>
      </w:r>
      <w:r>
        <w:rPr>
          <w:rFonts w:ascii="Tunga" w:hAnsi="Tunga" w:cs="Tunga"/>
          <w:sz w:val="28"/>
          <w:szCs w:val="28"/>
          <w:lang w:val="en-US" w:bidi="ta-IN"/>
        </w:rPr>
        <w:t xml:space="preserve">, </w:t>
      </w:r>
      <w:r>
        <w:rPr>
          <w:rFonts w:ascii="Tunga" w:hAnsi="Tunga" w:cs="Tunga"/>
          <w:sz w:val="28"/>
          <w:szCs w:val="28"/>
          <w:cs/>
          <w:lang w:val="en-US" w:bidi="kn-IN"/>
        </w:rPr>
        <w:t>ರಾಮಮೂರ್ತಿ</w:t>
      </w:r>
      <w:r>
        <w:rPr>
          <w:rFonts w:ascii="Tunga" w:hAnsi="Tunga" w:cs="Tunga"/>
          <w:sz w:val="28"/>
          <w:szCs w:val="28"/>
          <w:cs/>
          <w:lang w:val="en-US" w:bidi="ta-IN"/>
        </w:rPr>
        <w:t xml:space="preserve"> </w:t>
      </w:r>
      <w:r>
        <w:rPr>
          <w:rFonts w:ascii="Tunga" w:hAnsi="Tunga" w:cs="Tunga"/>
          <w:sz w:val="28"/>
          <w:szCs w:val="28"/>
          <w:cs/>
          <w:lang w:val="en-US" w:bidi="kn-IN"/>
        </w:rPr>
        <w:t>ನಗರ</w:t>
      </w:r>
      <w:r>
        <w:rPr>
          <w:rFonts w:ascii="Tunga" w:hAnsi="Tunga" w:cs="Tunga"/>
          <w:sz w:val="28"/>
          <w:szCs w:val="28"/>
          <w:lang w:val="en-US" w:bidi="ta-IN"/>
        </w:rPr>
        <w:t>,</w:t>
      </w:r>
      <w:r>
        <w:rPr>
          <w:rFonts w:ascii="Tunga" w:hAnsi="Tunga" w:cs="Tunga"/>
          <w:sz w:val="28"/>
          <w:szCs w:val="28"/>
          <w:lang w:val="en-US"/>
        </w:rPr>
        <w:t xml:space="preserve"> </w:t>
      </w:r>
      <w:r>
        <w:rPr>
          <w:rFonts w:ascii="Tunga" w:hAnsi="Tunga" w:cs="Tunga"/>
          <w:sz w:val="28"/>
          <w:szCs w:val="28"/>
          <w:cs/>
          <w:lang w:val="en-US" w:bidi="kn-IN"/>
        </w:rPr>
        <w:t>ಬೆಂಗಳೂರು</w:t>
      </w:r>
      <w:r>
        <w:rPr>
          <w:rFonts w:ascii="Tunga" w:hAnsi="Tunga" w:cs="Tunga"/>
          <w:sz w:val="28"/>
          <w:szCs w:val="28"/>
          <w:cs/>
          <w:lang w:val="en-US" w:bidi="kn-IN"/>
        </w:rPr>
        <w:t>-560016</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197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ರಾಜಲಕ್ಷಿ</w:t>
      </w:r>
      <w:r>
        <w:rPr>
          <w:rFonts w:ascii="Tunga" w:hAnsi="Tunga" w:cs="Lath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ಬಿ</w:t>
      </w:r>
      <w:r>
        <w:rPr>
          <w:rFonts w:ascii="Tunga" w:hAnsi="Tunga" w:cs="Latha"/>
          <w:sz w:val="28"/>
          <w:szCs w:val="28"/>
          <w:cs/>
          <w:lang w:val="en-US" w:bidi="ta-IN"/>
        </w:rPr>
        <w:t>.</w:t>
      </w:r>
      <w:r>
        <w:rPr>
          <w:rFonts w:ascii="Tunga" w:hAnsi="Tunga" w:cs="Tunga"/>
          <w:sz w:val="28"/>
          <w:szCs w:val="28"/>
          <w:cs/>
          <w:lang w:val="en-US" w:bidi="kn-IN"/>
        </w:rPr>
        <w:t>ಎಚ್</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ತುಮಕೂರು</w:t>
      </w:r>
      <w:r>
        <w:rPr>
          <w:rFonts w:ascii="Tunga" w:hAnsi="Tunga" w:cs="Latha"/>
          <w:sz w:val="28"/>
          <w:szCs w:val="28"/>
          <w:cs/>
          <w:lang w:val="en-US" w:bidi="ta-IN"/>
        </w:rPr>
        <w:t>-</w:t>
      </w:r>
      <w:r>
        <w:rPr>
          <w:rFonts w:ascii="Tunga" w:hAnsi="Tunga" w:cs="Tunga"/>
          <w:sz w:val="28"/>
          <w:szCs w:val="28"/>
          <w:cs/>
          <w:lang w:val="en-US" w:bidi="kn-IN"/>
        </w:rPr>
        <w:t>572103.</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 xml:space="preserve">198. </w:t>
      </w:r>
      <w:r>
        <w:rPr>
          <w:rFonts w:ascii="Tunga" w:hAnsi="Tunga" w:cs="Tunga"/>
          <w:sz w:val="28"/>
          <w:szCs w:val="28"/>
          <w:cs/>
          <w:lang w:val="en-US" w:bidi="kn-IN"/>
        </w:rPr>
        <w:t>ನಂದಿನಿ</w:t>
      </w:r>
      <w:r>
        <w:rPr>
          <w:rFonts w:ascii="Tunga" w:hAnsi="Tunga" w:cs="Tunga"/>
          <w:sz w:val="28"/>
          <w:szCs w:val="28"/>
          <w:cs/>
          <w:lang w:val="en-US" w:bidi="ta-IN"/>
        </w:rPr>
        <w:t xml:space="preserve"> </w:t>
      </w:r>
      <w:r>
        <w:rPr>
          <w:rFonts w:ascii="Tunga" w:hAnsi="Tunga" w:cs="Tunga"/>
          <w:sz w:val="28"/>
          <w:szCs w:val="28"/>
          <w:cs/>
          <w:lang w:val="en-US" w:bidi="kn-IN"/>
        </w:rPr>
        <w:t>ಡಯಾಗ್ನಸ್ಟಿಕ್</w:t>
      </w:r>
      <w:r>
        <w:rPr>
          <w:rFonts w:ascii="Tunga" w:hAnsi="Tunga" w:cs="Tunga"/>
          <w:sz w:val="28"/>
          <w:szCs w:val="28"/>
          <w:cs/>
          <w:lang w:val="en-US" w:bidi="ta-IN"/>
        </w:rPr>
        <w:t xml:space="preserve"> </w:t>
      </w:r>
      <w:r>
        <w:rPr>
          <w:rFonts w:ascii="Tunga" w:hAnsi="Tunga" w:cs="Tunga"/>
          <w:sz w:val="28"/>
          <w:szCs w:val="28"/>
          <w:cs/>
          <w:lang w:val="en-US" w:bidi="kn-IN"/>
        </w:rPr>
        <w:t>ಸೆಂಟರ್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ಉದಯನಗರ</w:t>
      </w:r>
      <w:r>
        <w:rPr>
          <w:rFonts w:ascii="Tunga" w:hAnsi="Tunga" w:cs="Tunga"/>
          <w:sz w:val="28"/>
          <w:szCs w:val="28"/>
          <w:lang w:val="en-US" w:bidi="ta-IN"/>
        </w:rPr>
        <w:t xml:space="preserve">, </w:t>
      </w:r>
      <w:r>
        <w:rPr>
          <w:rFonts w:ascii="Tunga" w:hAnsi="Tunga" w:cs="Tunga"/>
          <w:sz w:val="28"/>
          <w:szCs w:val="28"/>
          <w:cs/>
          <w:lang w:val="en-US" w:bidi="kn-IN"/>
        </w:rPr>
        <w:t>ಸ್ಟೇಷನ್</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 xml:space="preserve">, </w:t>
      </w:r>
      <w:r>
        <w:rPr>
          <w:rFonts w:ascii="Tunga" w:hAnsi="Tunga" w:cs="Tunga"/>
          <w:sz w:val="28"/>
          <w:szCs w:val="28"/>
          <w:cs/>
          <w:lang w:val="en-US" w:bidi="kn-IN"/>
        </w:rPr>
        <w:t>ರಾಯಚೂರು</w:t>
      </w:r>
      <w:r>
        <w:rPr>
          <w:rFonts w:ascii="Tunga" w:hAnsi="Tunga" w:cs="Latha"/>
          <w:sz w:val="28"/>
          <w:szCs w:val="28"/>
          <w:cs/>
          <w:lang w:val="en-US" w:bidi="ta-IN"/>
        </w:rPr>
        <w:t>-</w:t>
      </w:r>
      <w:r>
        <w:rPr>
          <w:rFonts w:ascii="Tunga" w:hAnsi="Tunga" w:cs="Tunga"/>
          <w:sz w:val="28"/>
          <w:szCs w:val="28"/>
          <w:cs/>
          <w:lang w:val="en-US" w:bidi="kn-IN"/>
        </w:rPr>
        <w:t>584101</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199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ಯೆನೆಪೂಯಾ</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ಕೊಡಿಯಲ್</w:t>
      </w:r>
      <w:r>
        <w:rPr>
          <w:rFonts w:ascii="Tunga" w:hAnsi="Tunga" w:cs="Tunga"/>
          <w:sz w:val="28"/>
          <w:szCs w:val="28"/>
          <w:cs/>
          <w:lang w:val="en-US" w:bidi="kn-IN"/>
        </w:rPr>
        <w:t xml:space="preserve"> </w:t>
      </w:r>
      <w:r>
        <w:rPr>
          <w:rFonts w:ascii="Tunga" w:hAnsi="Tunga" w:cs="Tunga"/>
          <w:sz w:val="28"/>
          <w:szCs w:val="28"/>
          <w:cs/>
          <w:lang w:val="en-US" w:bidi="kn-IN"/>
        </w:rPr>
        <w:t>ಬೈಲ್</w:t>
      </w:r>
      <w:r>
        <w:rPr>
          <w:rFonts w:ascii="Tunga" w:hAnsi="Tunga" w:cs="Tunga"/>
          <w:sz w:val="28"/>
          <w:szCs w:val="28"/>
          <w:lang w:val="en-US" w:bidi="ta-IN"/>
        </w:rPr>
        <w:t xml:space="preserve">, </w:t>
      </w:r>
      <w:r>
        <w:rPr>
          <w:rFonts w:ascii="Tunga" w:hAnsi="Tunga" w:cs="Tunga"/>
          <w:sz w:val="28"/>
          <w:szCs w:val="28"/>
          <w:cs/>
          <w:lang w:val="en-US" w:bidi="kn-IN"/>
        </w:rPr>
        <w:t>ಮಂಗಳೂರು</w:t>
      </w:r>
      <w:r>
        <w:rPr>
          <w:rFonts w:ascii="Tunga" w:hAnsi="Tunga" w:cs="Tunga"/>
          <w:sz w:val="28"/>
          <w:szCs w:val="28"/>
          <w:lang w:val="en-US" w:bidi="ta-IN"/>
        </w:rPr>
        <w:t xml:space="preserve">, </w:t>
      </w:r>
      <w:r>
        <w:rPr>
          <w:rFonts w:ascii="Tunga" w:hAnsi="Tunga" w:cs="Tunga"/>
          <w:sz w:val="28"/>
          <w:szCs w:val="28"/>
          <w:cs/>
          <w:lang w:val="en-US" w:bidi="kn-IN"/>
        </w:rPr>
        <w:t>ದಕ್ಷಿಣಕನ್ನಡ</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Tunga"/>
          <w:sz w:val="28"/>
          <w:szCs w:val="28"/>
          <w:cs/>
          <w:lang w:val="en-US" w:bidi="kn-IN"/>
        </w:rPr>
        <w:t>-575003</w:t>
      </w:r>
      <w:r>
        <w:rPr>
          <w:rFonts w:ascii="Tunga" w:hAnsi="Tunga" w:cs="Latha"/>
          <w:sz w:val="28"/>
          <w:szCs w:val="28"/>
          <w:cs/>
          <w:lang w:val="en-US" w:bidi="ta-IN"/>
        </w:rPr>
        <w:t>.</w:t>
      </w:r>
      <w:r>
        <w:rPr>
          <w:rFonts w:ascii="Tunga" w:hAnsi="Tunga" w:cs="Tunga"/>
          <w:sz w:val="28"/>
          <w:szCs w:val="28"/>
          <w:cs/>
          <w:lang w:val="en-US" w:bidi="ta-IN"/>
        </w:rPr>
        <w:t>]</w:t>
      </w:r>
      <w:r>
        <w:rPr>
          <w:rFonts w:ascii="Tunga" w:hAnsi="Tunga" w:cs="Tunga"/>
          <w:sz w:val="28"/>
          <w:szCs w:val="28"/>
          <w:vertAlign w:val="superscript"/>
          <w:cs/>
          <w:lang w:val="en-US" w:bidi="kn-IN"/>
        </w:rPr>
        <w:t>1</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vertAlign w:val="superscript"/>
          <w:cs/>
          <w:lang w:val="en-US" w:bidi="kn-IN"/>
        </w:rPr>
        <w:t>2</w:t>
      </w:r>
      <w:r>
        <w:rPr>
          <w:rFonts w:ascii="Tunga" w:hAnsi="Tunga" w:cs="Tunga"/>
          <w:sz w:val="28"/>
          <w:szCs w:val="28"/>
          <w:cs/>
          <w:lang w:val="en-US" w:bidi="kn-IN"/>
        </w:rPr>
        <w:t>[200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ಪವನ್</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ಜಿ</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ಶ್ರೀನಿವಾಸಪುರ</w:t>
      </w:r>
      <w:r>
        <w:rPr>
          <w:rFonts w:ascii="Tunga" w:hAnsi="Tunga" w:cs="Tunga"/>
          <w:sz w:val="28"/>
          <w:szCs w:val="28"/>
          <w:lang w:val="en-US" w:bidi="ta-IN"/>
        </w:rPr>
        <w:t xml:space="preserve">, </w:t>
      </w:r>
      <w:r>
        <w:rPr>
          <w:rFonts w:ascii="Tunga" w:hAnsi="Tunga" w:cs="Tunga"/>
          <w:sz w:val="28"/>
          <w:szCs w:val="28"/>
          <w:cs/>
          <w:lang w:val="en-US" w:bidi="kn-IN"/>
        </w:rPr>
        <w:t>ಕೋಲಾರ</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Tunga"/>
          <w:sz w:val="28"/>
          <w:szCs w:val="28"/>
          <w:cs/>
          <w:lang w:val="en-US" w:bidi="kn-IN"/>
        </w:rPr>
        <w:t>-563135.</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201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ಮಂಜುನಾಥ</w:t>
      </w:r>
      <w:r>
        <w:rPr>
          <w:rFonts w:ascii="Tunga" w:hAnsi="Tunga" w:cs="Tunga"/>
          <w:sz w:val="28"/>
          <w:szCs w:val="28"/>
          <w:cs/>
          <w:lang w:val="en-US" w:bidi="ta-IN"/>
        </w:rPr>
        <w:t xml:space="preserve"> </w:t>
      </w:r>
      <w:r>
        <w:rPr>
          <w:rFonts w:ascii="Tunga" w:hAnsi="Tunga" w:cs="Tunga"/>
          <w:sz w:val="28"/>
          <w:szCs w:val="28"/>
          <w:cs/>
          <w:lang w:val="en-US" w:bidi="kn-IN"/>
        </w:rPr>
        <w:t>ಆಸ</w:t>
      </w:r>
      <w:r>
        <w:rPr>
          <w:rFonts w:ascii="Tunga" w:hAnsi="Tunga" w:cs="Tunga"/>
          <w:sz w:val="28"/>
          <w:szCs w:val="28"/>
          <w:cs/>
          <w:lang w:val="en-US" w:bidi="kn-IN"/>
        </w:rPr>
        <w:t>್ಪತ್ರೆ</w:t>
      </w:r>
      <w:r>
        <w:rPr>
          <w:rFonts w:ascii="Tunga" w:hAnsi="Tunga" w:cs="Tunga"/>
          <w:sz w:val="28"/>
          <w:szCs w:val="28"/>
          <w:lang w:val="en-US" w:bidi="ta-IN"/>
        </w:rPr>
        <w:t xml:space="preserve">, </w:t>
      </w:r>
      <w:r>
        <w:rPr>
          <w:rFonts w:ascii="Tunga" w:hAnsi="Tunga" w:cs="Tunga"/>
          <w:sz w:val="28"/>
          <w:szCs w:val="28"/>
          <w:cs/>
          <w:lang w:val="en-US" w:bidi="kn-IN"/>
        </w:rPr>
        <w:t>ಚಿಕ್ಕಬಳ್ಳಾಪುರ</w:t>
      </w:r>
      <w:r>
        <w:rPr>
          <w:rFonts w:ascii="Tunga" w:hAnsi="Tunga" w:cs="Tunga"/>
          <w:sz w:val="28"/>
          <w:szCs w:val="28"/>
          <w:lang w:val="en-US" w:bidi="ta-IN"/>
        </w:rPr>
        <w:t xml:space="preserve">, </w:t>
      </w:r>
      <w:r>
        <w:rPr>
          <w:rFonts w:ascii="Tunga" w:hAnsi="Tunga" w:cs="Tunga"/>
          <w:sz w:val="28"/>
          <w:szCs w:val="28"/>
          <w:cs/>
          <w:lang w:val="en-US" w:bidi="kn-IN"/>
        </w:rPr>
        <w:t>ಕೋಲಾರ</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 xml:space="preserve">202. </w:t>
      </w:r>
      <w:r>
        <w:rPr>
          <w:rFonts w:ascii="Tunga" w:hAnsi="Tunga" w:cs="Tunga"/>
          <w:sz w:val="28"/>
          <w:szCs w:val="28"/>
          <w:cs/>
          <w:lang w:val="en-US" w:bidi="kn-IN"/>
        </w:rPr>
        <w:t>ದನುಷ್</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ಎನ್</w:t>
      </w:r>
      <w:r>
        <w:rPr>
          <w:rFonts w:ascii="Tunga" w:hAnsi="Tunga" w:cs="Latha"/>
          <w:sz w:val="28"/>
          <w:szCs w:val="28"/>
          <w:cs/>
          <w:lang w:val="en-US" w:bidi="ta-IN"/>
        </w:rPr>
        <w:t>.</w:t>
      </w:r>
      <w:r>
        <w:rPr>
          <w:rFonts w:ascii="Tunga" w:hAnsi="Tunga" w:cs="Tunga"/>
          <w:sz w:val="28"/>
          <w:szCs w:val="28"/>
          <w:cs/>
          <w:lang w:val="en-US" w:bidi="kn-IN"/>
        </w:rPr>
        <w:t>ಆರ್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ಆಕ್ಸ್ಟೆನಷನ್</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ಚಿಂತಾಮಣಿ</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ಕೋಲಾರ</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Tunga"/>
          <w:sz w:val="28"/>
          <w:szCs w:val="28"/>
          <w:cs/>
          <w:lang w:val="en-US" w:bidi="kn-IN"/>
        </w:rPr>
        <w:t>.</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203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ಅಪಲೋ</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ಬನ್ನೇರುಘಟ್ಟ</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kn-IN"/>
        </w:rPr>
        <w:t>560076]</w:t>
      </w:r>
      <w:r>
        <w:rPr>
          <w:rFonts w:ascii="Tunga" w:hAnsi="Tunga" w:cs="Tunga"/>
          <w:sz w:val="28"/>
          <w:szCs w:val="28"/>
          <w:vertAlign w:val="superscript"/>
          <w:cs/>
          <w:lang w:val="en-US" w:bidi="kn-IN"/>
        </w:rPr>
        <w:t>2</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vertAlign w:val="superscript"/>
          <w:cs/>
          <w:lang w:val="en-US" w:bidi="kn-IN"/>
        </w:rPr>
        <w:t>3</w:t>
      </w:r>
      <w:r>
        <w:rPr>
          <w:rFonts w:ascii="Tunga" w:hAnsi="Tunga" w:cs="Tunga"/>
          <w:sz w:val="28"/>
          <w:szCs w:val="28"/>
          <w:cs/>
          <w:lang w:val="en-US" w:bidi="kn-IN"/>
        </w:rPr>
        <w:t>[204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ತೇಜಸ್ವಿನಿ</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ಎಸ್</w:t>
      </w:r>
      <w:r>
        <w:rPr>
          <w:rFonts w:ascii="Tunga" w:hAnsi="Tunga" w:cs="Latha"/>
          <w:sz w:val="28"/>
          <w:szCs w:val="28"/>
          <w:cs/>
          <w:lang w:val="en-US" w:bidi="ta-IN"/>
        </w:rPr>
        <w:t>.</w:t>
      </w:r>
      <w:r>
        <w:rPr>
          <w:rFonts w:ascii="Tunga" w:hAnsi="Tunga" w:cs="Tunga"/>
          <w:sz w:val="28"/>
          <w:szCs w:val="28"/>
          <w:cs/>
          <w:lang w:val="en-US" w:bidi="kn-IN"/>
        </w:rPr>
        <w:t>ಎಸ್</w:t>
      </w:r>
      <w:r>
        <w:rPr>
          <w:rFonts w:ascii="Tunga" w:hAnsi="Tunga" w:cs="Latha"/>
          <w:sz w:val="28"/>
          <w:szCs w:val="28"/>
          <w:cs/>
          <w:lang w:val="en-US" w:bidi="ta-IN"/>
        </w:rPr>
        <w:t>.</w:t>
      </w:r>
      <w:r>
        <w:rPr>
          <w:rFonts w:ascii="Tunga" w:hAnsi="Tunga" w:cs="Tunga"/>
          <w:sz w:val="28"/>
          <w:szCs w:val="28"/>
          <w:cs/>
          <w:lang w:val="en-US" w:bidi="kn-IN"/>
        </w:rPr>
        <w:t>ಐ</w:t>
      </w:r>
      <w:r>
        <w:rPr>
          <w:rFonts w:ascii="Tunga" w:hAnsi="Tunga" w:cs="Latha"/>
          <w:sz w:val="28"/>
          <w:szCs w:val="28"/>
          <w:cs/>
          <w:lang w:val="en-US" w:bidi="ta-IN"/>
        </w:rPr>
        <w:t>.</w:t>
      </w:r>
      <w:r>
        <w:rPr>
          <w:rFonts w:ascii="Tunga" w:hAnsi="Tunga" w:cs="Tunga"/>
          <w:sz w:val="28"/>
          <w:szCs w:val="28"/>
          <w:cs/>
          <w:lang w:val="en-US" w:bidi="kn-IN"/>
        </w:rPr>
        <w:t>ಓ</w:t>
      </w:r>
      <w:r>
        <w:rPr>
          <w:rFonts w:ascii="Tunga" w:hAnsi="Tunga" w:cs="Latha"/>
          <w:sz w:val="28"/>
          <w:szCs w:val="28"/>
          <w:cs/>
          <w:lang w:val="en-US" w:bidi="ta-IN"/>
        </w:rPr>
        <w:t>.</w:t>
      </w:r>
      <w:r>
        <w:rPr>
          <w:rFonts w:ascii="Tunga" w:hAnsi="Tunga" w:cs="Tunga"/>
          <w:sz w:val="28"/>
          <w:szCs w:val="28"/>
          <w:cs/>
          <w:lang w:val="en-US" w:bidi="kn-IN"/>
        </w:rPr>
        <w:t>ಟಿ</w:t>
      </w:r>
      <w:r>
        <w:rPr>
          <w:rFonts w:ascii="Tunga" w:hAnsi="Tunga" w:cs="Tunga"/>
          <w:sz w:val="28"/>
          <w:szCs w:val="28"/>
          <w:cs/>
          <w:lang w:val="en-US" w:bidi="kn-IN"/>
        </w:rPr>
        <w:t>.</w:t>
      </w:r>
      <w:r>
        <w:rPr>
          <w:rFonts w:ascii="Tunga" w:hAnsi="Tunga" w:cs="Tunga"/>
          <w:sz w:val="28"/>
          <w:szCs w:val="28"/>
          <w:lang w:val="en-US" w:bidi="ta-IN"/>
        </w:rPr>
        <w:t xml:space="preserve">, </w:t>
      </w:r>
      <w:r>
        <w:rPr>
          <w:rFonts w:ascii="Tunga" w:hAnsi="Tunga" w:cs="Tunga"/>
          <w:sz w:val="28"/>
          <w:szCs w:val="28"/>
          <w:cs/>
          <w:lang w:val="en-US" w:bidi="kn-IN"/>
        </w:rPr>
        <w:t>ಕದ್ರಿ</w:t>
      </w:r>
      <w:r>
        <w:rPr>
          <w:rFonts w:ascii="Tunga" w:hAnsi="Tunga" w:cs="Tunga"/>
          <w:sz w:val="28"/>
          <w:szCs w:val="28"/>
          <w:cs/>
          <w:lang w:val="en-US" w:bidi="ta-IN"/>
        </w:rPr>
        <w:t xml:space="preserve"> </w:t>
      </w:r>
      <w:r>
        <w:rPr>
          <w:rFonts w:ascii="Tunga" w:hAnsi="Tunga" w:cs="Tunga"/>
          <w:sz w:val="28"/>
          <w:szCs w:val="28"/>
          <w:cs/>
          <w:lang w:val="en-US" w:bidi="kn-IN"/>
        </w:rPr>
        <w:t>ದೇವಸ್ಥಾನ</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 xml:space="preserve">, </w:t>
      </w:r>
      <w:r>
        <w:rPr>
          <w:rFonts w:ascii="Tunga" w:hAnsi="Tunga" w:cs="Tunga"/>
          <w:sz w:val="28"/>
          <w:szCs w:val="28"/>
          <w:cs/>
          <w:lang w:val="en-US" w:bidi="kn-IN"/>
        </w:rPr>
        <w:t>ಮಂಗಳೂರು</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205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ಎಸ್</w:t>
      </w:r>
      <w:r>
        <w:rPr>
          <w:rFonts w:ascii="Tunga" w:hAnsi="Tunga" w:cs="Latha"/>
          <w:sz w:val="28"/>
          <w:szCs w:val="28"/>
          <w:cs/>
          <w:lang w:val="en-US" w:bidi="ta-IN"/>
        </w:rPr>
        <w:t>.</w:t>
      </w:r>
      <w:r>
        <w:rPr>
          <w:rFonts w:ascii="Tunga" w:hAnsi="Tunga" w:cs="Tunga"/>
          <w:sz w:val="28"/>
          <w:szCs w:val="28"/>
          <w:cs/>
          <w:lang w:val="en-US" w:bidi="kn-IN"/>
        </w:rPr>
        <w:t>ಡಿ</w:t>
      </w:r>
      <w:r>
        <w:rPr>
          <w:rFonts w:ascii="Tunga" w:hAnsi="Tunga" w:cs="Latha"/>
          <w:sz w:val="28"/>
          <w:szCs w:val="28"/>
          <w:cs/>
          <w:lang w:val="en-US" w:bidi="ta-IN"/>
        </w:rPr>
        <w:t>.</w:t>
      </w:r>
      <w:r>
        <w:rPr>
          <w:rFonts w:ascii="Tunga" w:hAnsi="Tunga" w:cs="Tunga"/>
          <w:sz w:val="28"/>
          <w:szCs w:val="28"/>
          <w:cs/>
          <w:lang w:val="en-US" w:bidi="kn-IN"/>
        </w:rPr>
        <w:t>ಎಂ</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ಕಾಲೇಜ್</w:t>
      </w:r>
      <w:r>
        <w:rPr>
          <w:rFonts w:ascii="Tunga" w:hAnsi="Tunga" w:cs="Tunga"/>
          <w:sz w:val="28"/>
          <w:szCs w:val="28"/>
          <w:cs/>
          <w:lang w:val="en-US" w:bidi="ta-IN"/>
        </w:rPr>
        <w:t xml:space="preserve"> </w:t>
      </w:r>
      <w:r>
        <w:rPr>
          <w:rFonts w:ascii="Tunga" w:hAnsi="Tunga" w:cs="Tunga"/>
          <w:sz w:val="28"/>
          <w:szCs w:val="28"/>
          <w:cs/>
          <w:lang w:val="en-US" w:bidi="kn-IN"/>
        </w:rPr>
        <w:t>ಆಫ್</w:t>
      </w:r>
      <w:r>
        <w:rPr>
          <w:rFonts w:ascii="Tunga" w:hAnsi="Tunga" w:cs="Tunga"/>
          <w:sz w:val="28"/>
          <w:szCs w:val="28"/>
          <w:cs/>
          <w:lang w:val="en-US" w:bidi="kn-IN"/>
        </w:rPr>
        <w:t xml:space="preserve"> </w:t>
      </w:r>
      <w:r>
        <w:rPr>
          <w:rFonts w:ascii="Tunga" w:hAnsi="Tunga" w:cs="Tunga"/>
          <w:sz w:val="28"/>
          <w:szCs w:val="28"/>
          <w:cs/>
          <w:lang w:val="en-US" w:bidi="kn-IN"/>
        </w:rPr>
        <w:t>ಮೆಡಿಕಲ್</w:t>
      </w:r>
      <w:r>
        <w:rPr>
          <w:rFonts w:ascii="Tunga" w:hAnsi="Tunga" w:cs="Tunga"/>
          <w:sz w:val="28"/>
          <w:szCs w:val="28"/>
          <w:cs/>
          <w:lang w:val="en-US" w:bidi="ta-IN"/>
        </w:rPr>
        <w:t xml:space="preserve"> </w:t>
      </w:r>
      <w:r>
        <w:rPr>
          <w:rFonts w:ascii="Tunga" w:hAnsi="Tunga" w:cs="Tunga"/>
          <w:sz w:val="28"/>
          <w:szCs w:val="28"/>
          <w:cs/>
          <w:lang w:val="en-US" w:bidi="kn-IN"/>
        </w:rPr>
        <w:t>ಸೈನ್ಸ್</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ಸತ್ತೂರು</w:t>
      </w:r>
      <w:r>
        <w:rPr>
          <w:rFonts w:ascii="Tunga" w:hAnsi="Tunga" w:cs="Tunga"/>
          <w:sz w:val="28"/>
          <w:szCs w:val="28"/>
          <w:lang w:val="en-US" w:bidi="ta-IN"/>
        </w:rPr>
        <w:t>,</w:t>
      </w:r>
      <w:r>
        <w:rPr>
          <w:rFonts w:ascii="Tunga" w:hAnsi="Tunga" w:cs="Tunga"/>
          <w:sz w:val="28"/>
          <w:szCs w:val="28"/>
          <w:lang w:val="en-US"/>
        </w:rPr>
        <w:t xml:space="preserve"> </w:t>
      </w:r>
      <w:r>
        <w:rPr>
          <w:rFonts w:ascii="Tunga" w:hAnsi="Tunga" w:cs="Tunga"/>
          <w:sz w:val="28"/>
          <w:szCs w:val="28"/>
          <w:cs/>
          <w:lang w:val="en-US" w:bidi="kn-IN"/>
        </w:rPr>
        <w:t>ಧಾರವಾಡ</w:t>
      </w:r>
      <w:r>
        <w:rPr>
          <w:rFonts w:ascii="Tunga" w:hAnsi="Tunga" w:cs="Tunga"/>
          <w:sz w:val="28"/>
          <w:szCs w:val="28"/>
          <w:cs/>
          <w:lang w:val="en-US" w:bidi="kn-IN"/>
        </w:rPr>
        <w:t>]</w:t>
      </w:r>
      <w:r>
        <w:rPr>
          <w:rFonts w:ascii="Tunga" w:hAnsi="Tunga" w:cs="Tunga"/>
          <w:sz w:val="28"/>
          <w:szCs w:val="28"/>
          <w:vertAlign w:val="superscript"/>
          <w:cs/>
          <w:lang w:val="en-US" w:bidi="kn-IN"/>
        </w:rPr>
        <w:t>3</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206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ಡೆಕ್ಕನ್</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ಕೆ</w:t>
      </w:r>
      <w:r>
        <w:rPr>
          <w:rFonts w:ascii="Tunga" w:hAnsi="Tunga" w:cs="Tunga"/>
          <w:sz w:val="28"/>
          <w:szCs w:val="28"/>
          <w:cs/>
          <w:lang w:val="en-US" w:bidi="kn-IN"/>
        </w:rPr>
        <w:t>.</w:t>
      </w:r>
      <w:r>
        <w:rPr>
          <w:rFonts w:ascii="Tunga" w:hAnsi="Tunga" w:cs="Tunga"/>
          <w:sz w:val="28"/>
          <w:szCs w:val="28"/>
          <w:cs/>
          <w:lang w:val="en-US" w:bidi="kn-IN"/>
        </w:rPr>
        <w:t>ಎಸ್</w:t>
      </w:r>
      <w:r>
        <w:rPr>
          <w:rFonts w:ascii="Tunga" w:hAnsi="Tunga" w:cs="Tunga"/>
          <w:sz w:val="28"/>
          <w:szCs w:val="28"/>
          <w:cs/>
          <w:lang w:val="en-US" w:bidi="kn-IN"/>
        </w:rPr>
        <w:t>.</w:t>
      </w:r>
      <w:r>
        <w:rPr>
          <w:rFonts w:ascii="Tunga" w:hAnsi="Tunga" w:cs="Tunga"/>
          <w:sz w:val="28"/>
          <w:szCs w:val="28"/>
          <w:cs/>
          <w:lang w:val="en-US" w:bidi="kn-IN"/>
        </w:rPr>
        <w:t>ಆರ್</w:t>
      </w:r>
      <w:r>
        <w:rPr>
          <w:rFonts w:ascii="Tunga" w:hAnsi="Tunga" w:cs="Tunga"/>
          <w:sz w:val="28"/>
          <w:szCs w:val="28"/>
          <w:cs/>
          <w:lang w:val="en-US" w:bidi="kn-IN"/>
        </w:rPr>
        <w:t>.</w:t>
      </w:r>
      <w:r>
        <w:rPr>
          <w:rFonts w:ascii="Tunga" w:hAnsi="Tunga" w:cs="Tunga"/>
          <w:sz w:val="28"/>
          <w:szCs w:val="28"/>
          <w:cs/>
          <w:lang w:val="en-US" w:bidi="kn-IN"/>
        </w:rPr>
        <w:t>ಟಿ</w:t>
      </w:r>
      <w:r>
        <w:rPr>
          <w:rFonts w:ascii="Tunga" w:hAnsi="Tunga" w:cs="Tunga"/>
          <w:sz w:val="28"/>
          <w:szCs w:val="28"/>
          <w:cs/>
          <w:lang w:val="en-US" w:bidi="kn-IN"/>
        </w:rPr>
        <w:t>.</w:t>
      </w:r>
      <w:r>
        <w:rPr>
          <w:rFonts w:ascii="Tunga" w:hAnsi="Tunga" w:cs="Tunga"/>
          <w:sz w:val="28"/>
          <w:szCs w:val="28"/>
          <w:cs/>
          <w:lang w:val="en-US" w:bidi="kn-IN"/>
        </w:rPr>
        <w:t>ಸಿ</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ಎದುರು</w:t>
      </w:r>
      <w:r>
        <w:rPr>
          <w:rFonts w:ascii="Tunga" w:hAnsi="Tunga" w:cs="Tunga"/>
          <w:sz w:val="28"/>
          <w:szCs w:val="28"/>
          <w:lang w:val="en-US" w:bidi="ta-IN"/>
        </w:rPr>
        <w:t xml:space="preserve">, </w:t>
      </w:r>
      <w:r>
        <w:rPr>
          <w:rFonts w:ascii="Tunga" w:hAnsi="Tunga" w:cs="Tunga"/>
          <w:sz w:val="28"/>
          <w:szCs w:val="28"/>
          <w:cs/>
          <w:lang w:val="en-US" w:bidi="kn-IN"/>
        </w:rPr>
        <w:t>ವಿನಾಯಕ</w:t>
      </w:r>
      <w:r>
        <w:rPr>
          <w:rFonts w:ascii="Tunga" w:hAnsi="Tunga" w:cs="Tunga"/>
          <w:sz w:val="28"/>
          <w:szCs w:val="28"/>
          <w:cs/>
          <w:lang w:val="en-US" w:bidi="ta-IN"/>
        </w:rPr>
        <w:t xml:space="preserve"> </w:t>
      </w:r>
      <w:r>
        <w:rPr>
          <w:rFonts w:ascii="Tunga" w:hAnsi="Tunga" w:cs="Tunga"/>
          <w:sz w:val="28"/>
          <w:szCs w:val="28"/>
          <w:cs/>
          <w:lang w:val="en-US" w:bidi="kn-IN"/>
        </w:rPr>
        <w:t>ಎಕ್ಸ್ಟೆನ್ಷನ್</w:t>
      </w:r>
      <w:r>
        <w:rPr>
          <w:rFonts w:ascii="Tunga" w:hAnsi="Tunga" w:cs="Tunga"/>
          <w:sz w:val="28"/>
          <w:szCs w:val="28"/>
          <w:lang w:val="en-US" w:bidi="ta-IN"/>
        </w:rPr>
        <w:t xml:space="preserve">, </w:t>
      </w:r>
      <w:r>
        <w:rPr>
          <w:rFonts w:ascii="Tunga" w:hAnsi="Tunga" w:cs="Tunga"/>
          <w:sz w:val="28"/>
          <w:szCs w:val="28"/>
          <w:cs/>
          <w:lang w:val="en-US" w:bidi="kn-IN"/>
        </w:rPr>
        <w:t>ಚಿಂತಾಮಣಿ</w:t>
      </w:r>
      <w:r>
        <w:rPr>
          <w:rFonts w:ascii="Tunga" w:hAnsi="Tunga" w:cs="Tunga"/>
          <w:sz w:val="28"/>
          <w:szCs w:val="28"/>
          <w:cs/>
          <w:lang w:val="en-US" w:bidi="kn-IN"/>
        </w:rPr>
        <w:t xml:space="preserve">, </w:t>
      </w:r>
      <w:r>
        <w:rPr>
          <w:rFonts w:ascii="Tunga" w:hAnsi="Tunga" w:cs="Tunga"/>
          <w:sz w:val="28"/>
          <w:szCs w:val="28"/>
          <w:cs/>
          <w:lang w:val="en-US" w:bidi="kn-IN"/>
        </w:rPr>
        <w:t>ಕೋಲಾರ</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08</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2006</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20.03.2007</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ಕ್ರ</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184</w:t>
      </w:r>
      <w:r>
        <w:rPr>
          <w:rFonts w:ascii="Tunga" w:hAnsi="Tunga" w:cs="Latha"/>
          <w:sz w:val="28"/>
          <w:szCs w:val="28"/>
          <w:cs/>
          <w:lang w:val="en-US" w:bidi="ta-IN"/>
        </w:rPr>
        <w:t>-</w:t>
      </w:r>
      <w:r>
        <w:rPr>
          <w:rFonts w:ascii="Tunga" w:hAnsi="Tunga" w:cs="Tunga"/>
          <w:sz w:val="28"/>
          <w:szCs w:val="28"/>
          <w:cs/>
          <w:lang w:val="en-US" w:bidi="kn-IN"/>
        </w:rPr>
        <w:t>199</w:t>
      </w:r>
      <w:r>
        <w:rPr>
          <w:rFonts w:ascii="Tunga" w:hAnsi="Tunga" w:cs="Tunga"/>
          <w:sz w:val="28"/>
          <w:szCs w:val="28"/>
          <w:cs/>
          <w:lang w:val="en-US" w:bidi="ta-IN"/>
        </w:rPr>
        <w:t xml:space="preserve">)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 xml:space="preserve">2.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02</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2007</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02.07.2007</w:t>
      </w:r>
      <w:r>
        <w:rPr>
          <w:rFonts w:ascii="Tunga" w:hAnsi="Tunga" w:cs="Tunga"/>
          <w:sz w:val="28"/>
          <w:szCs w:val="28"/>
          <w:cs/>
          <w:lang w:val="en-US" w:bidi="ta-IN"/>
        </w:rPr>
        <w:t xml:space="preserve"> </w:t>
      </w:r>
      <w:r>
        <w:rPr>
          <w:rFonts w:ascii="Tunga" w:hAnsi="Tunga" w:cs="Tunga"/>
          <w:sz w:val="28"/>
          <w:szCs w:val="28"/>
          <w:lang w:val="en-US" w:bidi="ta-IN"/>
        </w:rPr>
        <w:t>(</w:t>
      </w:r>
      <w:r>
        <w:rPr>
          <w:rFonts w:ascii="Tunga" w:hAnsi="Tunga" w:cs="Tunga"/>
          <w:sz w:val="28"/>
          <w:szCs w:val="28"/>
          <w:cs/>
          <w:lang w:val="en-US" w:bidi="kn-IN"/>
        </w:rPr>
        <w:t>ಕ್ರ</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200</w:t>
      </w:r>
      <w:r>
        <w:rPr>
          <w:rFonts w:ascii="Tunga" w:hAnsi="Tunga" w:cs="Latha"/>
          <w:sz w:val="28"/>
          <w:szCs w:val="28"/>
          <w:cs/>
          <w:lang w:val="en-US" w:bidi="ta-IN"/>
        </w:rPr>
        <w:t>-</w:t>
      </w:r>
      <w:r>
        <w:rPr>
          <w:rFonts w:ascii="Tunga" w:hAnsi="Tunga" w:cs="Tunga"/>
          <w:sz w:val="28"/>
          <w:szCs w:val="28"/>
          <w:cs/>
          <w:lang w:val="en-US" w:bidi="kn-IN"/>
        </w:rPr>
        <w:t>203</w:t>
      </w:r>
      <w:r>
        <w:rPr>
          <w:rFonts w:ascii="Tunga" w:hAnsi="Tunga" w:cs="Tunga"/>
          <w:sz w:val="28"/>
          <w:szCs w:val="28"/>
          <w:cs/>
          <w:lang w:val="en-US" w:bidi="ta-IN"/>
        </w:rPr>
        <w:t xml:space="preserve">)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 xml:space="preserve">3.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02</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2007</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07.07.2007</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ಕ್ರ</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204</w:t>
      </w:r>
      <w:r>
        <w:rPr>
          <w:rFonts w:ascii="Tunga" w:hAnsi="Tunga" w:cs="Latha"/>
          <w:sz w:val="28"/>
          <w:szCs w:val="28"/>
          <w:cs/>
          <w:lang w:val="en-US" w:bidi="ta-IN"/>
        </w:rPr>
        <w:t>-</w:t>
      </w:r>
      <w:r>
        <w:rPr>
          <w:rFonts w:ascii="Tunga" w:hAnsi="Tunga" w:cs="Tunga"/>
          <w:sz w:val="28"/>
          <w:szCs w:val="28"/>
          <w:cs/>
          <w:lang w:val="en-US" w:bidi="kn-IN"/>
        </w:rPr>
        <w:t>205</w:t>
      </w:r>
      <w:r>
        <w:rPr>
          <w:rFonts w:ascii="Tunga" w:hAnsi="Tunga" w:cs="Tunga"/>
          <w:sz w:val="28"/>
          <w:szCs w:val="28"/>
          <w:cs/>
          <w:lang w:val="en-US" w:bidi="ta-IN"/>
        </w:rPr>
        <w:t xml:space="preserve">)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vertAlign w:val="superscript"/>
          <w:cs/>
          <w:lang w:val="en-US" w:bidi="kn-IN"/>
        </w:rPr>
        <w:t>1</w:t>
      </w:r>
      <w:r>
        <w:rPr>
          <w:rFonts w:ascii="Tunga" w:hAnsi="Tunga" w:cs="Tunga"/>
          <w:sz w:val="28"/>
          <w:szCs w:val="28"/>
          <w:cs/>
          <w:lang w:val="en-US" w:bidi="kn-IN"/>
        </w:rPr>
        <w:t>[207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ಡಾ</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ನೂಕಾಪುರ್</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ಋತಿಕ್</w:t>
      </w:r>
      <w:r>
        <w:rPr>
          <w:rFonts w:ascii="Tunga" w:hAnsi="Tunga" w:cs="Tunga"/>
          <w:sz w:val="28"/>
          <w:szCs w:val="28"/>
          <w:cs/>
          <w:lang w:val="en-US" w:bidi="ta-IN"/>
        </w:rPr>
        <w:t xml:space="preserve"> </w:t>
      </w:r>
      <w:r>
        <w:rPr>
          <w:rFonts w:ascii="Tunga" w:hAnsi="Tunga" w:cs="Tunga"/>
          <w:sz w:val="28"/>
          <w:szCs w:val="28"/>
          <w:cs/>
          <w:lang w:val="en-US" w:bidi="kn-IN"/>
        </w:rPr>
        <w:t>ಮ್ಯಾನ್ಷನ್</w:t>
      </w:r>
      <w:r>
        <w:rPr>
          <w:rFonts w:ascii="Tunga" w:hAnsi="Tunga" w:cs="Tunga"/>
          <w:sz w:val="28"/>
          <w:szCs w:val="28"/>
          <w:lang w:val="en-US" w:bidi="ta-IN"/>
        </w:rPr>
        <w:t xml:space="preserve">, </w:t>
      </w:r>
      <w:r>
        <w:rPr>
          <w:rFonts w:ascii="Tunga" w:hAnsi="Tunga" w:cs="Tunga"/>
          <w:sz w:val="28"/>
          <w:szCs w:val="28"/>
          <w:cs/>
          <w:lang w:val="en-US" w:bidi="kn-IN"/>
        </w:rPr>
        <w:t>ಶಾರದಾ</w:t>
      </w:r>
      <w:r>
        <w:rPr>
          <w:rFonts w:ascii="Tunga" w:hAnsi="Tunga" w:cs="Tunga"/>
          <w:sz w:val="28"/>
          <w:szCs w:val="28"/>
          <w:cs/>
          <w:lang w:val="en-US" w:bidi="ta-IN"/>
        </w:rPr>
        <w:t xml:space="preserve"> </w:t>
      </w:r>
      <w:r>
        <w:rPr>
          <w:rFonts w:ascii="Tunga" w:hAnsi="Tunga" w:cs="Tunga"/>
          <w:sz w:val="28"/>
          <w:szCs w:val="28"/>
          <w:cs/>
          <w:lang w:val="en-US" w:bidi="kn-IN"/>
        </w:rPr>
        <w:t>ಟಾ</w:t>
      </w:r>
      <w:r>
        <w:rPr>
          <w:rFonts w:ascii="Tunga" w:hAnsi="Tunga" w:cs="Tunga"/>
          <w:sz w:val="28"/>
          <w:szCs w:val="28"/>
          <w:cs/>
          <w:lang w:val="en-US" w:bidi="kn-IN"/>
        </w:rPr>
        <w:t>ಕೀಸ್</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 xml:space="preserve">, </w:t>
      </w:r>
      <w:r>
        <w:rPr>
          <w:rFonts w:ascii="Tunga" w:hAnsi="Tunga" w:cs="Tunga"/>
          <w:sz w:val="28"/>
          <w:szCs w:val="28"/>
          <w:cs/>
          <w:lang w:val="en-US" w:bidi="kn-IN"/>
        </w:rPr>
        <w:t>ಕೋಲಾರ</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208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ಎಸ್</w:t>
      </w:r>
      <w:r>
        <w:rPr>
          <w:rFonts w:ascii="Tunga" w:hAnsi="Tunga" w:cs="Latha"/>
          <w:sz w:val="28"/>
          <w:szCs w:val="28"/>
          <w:cs/>
          <w:lang w:val="en-US" w:bidi="ta-IN"/>
        </w:rPr>
        <w:t>.</w:t>
      </w:r>
      <w:r>
        <w:rPr>
          <w:rFonts w:ascii="Tunga" w:hAnsi="Tunga" w:cs="Tunga"/>
          <w:sz w:val="28"/>
          <w:szCs w:val="28"/>
          <w:cs/>
          <w:lang w:val="en-US" w:bidi="kn-IN"/>
        </w:rPr>
        <w:t>ಜಿ</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ಜಯರಾಂ</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ರಿಸರ್ಚ್</w:t>
      </w:r>
      <w:r>
        <w:rPr>
          <w:rFonts w:ascii="Tunga" w:hAnsi="Tunga" w:cs="Tunga"/>
          <w:sz w:val="28"/>
          <w:szCs w:val="28"/>
          <w:cs/>
          <w:lang w:val="en-US" w:bidi="ta-IN"/>
        </w:rPr>
        <w:t xml:space="preserve"> </w:t>
      </w:r>
      <w:r>
        <w:rPr>
          <w:rFonts w:ascii="Tunga" w:hAnsi="Tunga" w:cs="Tunga"/>
          <w:sz w:val="28"/>
          <w:szCs w:val="28"/>
          <w:cs/>
          <w:lang w:val="en-US" w:bidi="kn-IN"/>
        </w:rPr>
        <w:t>ಸೆಂಟರ್</w:t>
      </w:r>
      <w:r>
        <w:rPr>
          <w:rFonts w:ascii="Tunga" w:hAnsi="Tunga" w:cs="Tunga"/>
          <w:sz w:val="28"/>
          <w:szCs w:val="28"/>
          <w:lang w:val="en-US" w:bidi="ta-IN"/>
        </w:rPr>
        <w:t>,</w:t>
      </w:r>
      <w:r>
        <w:rPr>
          <w:rFonts w:ascii="Tunga" w:hAnsi="Tunga" w:cs="Tunga"/>
          <w:sz w:val="28"/>
          <w:szCs w:val="28"/>
          <w:cs/>
          <w:lang w:val="en-US" w:bidi="ta-IN"/>
        </w:rPr>
        <w:t xml:space="preserve"> 3</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ಕ್ರಾಸ್</w:t>
      </w:r>
      <w:r>
        <w:rPr>
          <w:rFonts w:ascii="Tunga" w:hAnsi="Tunga" w:cs="Tunga"/>
          <w:sz w:val="28"/>
          <w:szCs w:val="28"/>
          <w:lang w:val="en-US" w:bidi="ta-IN"/>
        </w:rPr>
        <w:t xml:space="preserve">, </w:t>
      </w:r>
      <w:r>
        <w:rPr>
          <w:rFonts w:ascii="Tunga" w:hAnsi="Tunga" w:cs="Tunga"/>
          <w:sz w:val="28"/>
          <w:szCs w:val="28"/>
          <w:cs/>
          <w:lang w:val="en-US" w:bidi="kn-IN"/>
        </w:rPr>
        <w:t>ಅಶೋಕ</w:t>
      </w:r>
      <w:r>
        <w:rPr>
          <w:rFonts w:ascii="Tunga" w:hAnsi="Tunga" w:cs="Tunga"/>
          <w:sz w:val="28"/>
          <w:szCs w:val="28"/>
          <w:cs/>
          <w:lang w:val="en-US" w:bidi="ta-IN"/>
        </w:rPr>
        <w:t xml:space="preserve"> </w:t>
      </w:r>
      <w:r>
        <w:rPr>
          <w:rFonts w:ascii="Tunga" w:hAnsi="Tunga" w:cs="Tunga"/>
          <w:sz w:val="28"/>
          <w:szCs w:val="28"/>
          <w:cs/>
          <w:lang w:val="en-US" w:bidi="kn-IN"/>
        </w:rPr>
        <w:t>ನಗರ</w:t>
      </w:r>
      <w:r>
        <w:rPr>
          <w:rFonts w:ascii="Tunga" w:hAnsi="Tunga" w:cs="Tunga"/>
          <w:sz w:val="28"/>
          <w:szCs w:val="28"/>
          <w:lang w:val="en-US" w:bidi="ta-IN"/>
        </w:rPr>
        <w:t xml:space="preserve">, </w:t>
      </w:r>
      <w:r>
        <w:rPr>
          <w:rFonts w:ascii="Tunga" w:hAnsi="Tunga" w:cs="Tunga"/>
          <w:sz w:val="28"/>
          <w:szCs w:val="28"/>
          <w:cs/>
          <w:lang w:val="en-US" w:bidi="kn-IN"/>
        </w:rPr>
        <w:t>ಮಂಡ್ಯ</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209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ಜಯಶ್ರೀ</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ನಂ</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30</w:t>
      </w:r>
      <w:r>
        <w:rPr>
          <w:rFonts w:ascii="Tunga" w:hAnsi="Tunga" w:cs="Tunga"/>
          <w:sz w:val="28"/>
          <w:szCs w:val="28"/>
          <w:lang w:val="en-US" w:bidi="ta-IN"/>
        </w:rPr>
        <w:t>,</w:t>
      </w:r>
      <w:r>
        <w:rPr>
          <w:rFonts w:ascii="Tunga" w:hAnsi="Tunga" w:cs="Tunga"/>
          <w:sz w:val="28"/>
          <w:szCs w:val="28"/>
          <w:cs/>
          <w:lang w:val="en-US" w:bidi="ta-IN"/>
        </w:rPr>
        <w:t xml:space="preserve"> 1</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ಕ್ರಾಸ್</w:t>
      </w:r>
      <w:r>
        <w:rPr>
          <w:rFonts w:ascii="Tunga" w:hAnsi="Tunga" w:cs="Tunga"/>
          <w:sz w:val="28"/>
          <w:szCs w:val="28"/>
          <w:lang w:val="en-US" w:bidi="ta-IN"/>
        </w:rPr>
        <w:t xml:space="preserve">, </w:t>
      </w:r>
      <w:r>
        <w:rPr>
          <w:rFonts w:ascii="Tunga" w:hAnsi="Tunga" w:cs="Tunga"/>
          <w:sz w:val="28"/>
          <w:szCs w:val="28"/>
          <w:cs/>
          <w:lang w:val="en-US" w:bidi="kn-IN"/>
        </w:rPr>
        <w:t>ಕೆ</w:t>
      </w:r>
      <w:r>
        <w:rPr>
          <w:rFonts w:ascii="Tunga" w:hAnsi="Tunga" w:cs="Latha"/>
          <w:sz w:val="28"/>
          <w:szCs w:val="28"/>
          <w:cs/>
          <w:lang w:val="en-US" w:bidi="ta-IN"/>
        </w:rPr>
        <w:t>.</w:t>
      </w:r>
      <w:r>
        <w:rPr>
          <w:rFonts w:ascii="Tunga" w:hAnsi="Tunga" w:cs="Tunga"/>
          <w:sz w:val="28"/>
          <w:szCs w:val="28"/>
          <w:cs/>
          <w:lang w:val="en-US" w:bidi="kn-IN"/>
        </w:rPr>
        <w:t>ಆರ್</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ಎಕ್ಸ್ಟೆನ್ಷನ್</w:t>
      </w:r>
      <w:r>
        <w:rPr>
          <w:rFonts w:ascii="Tunga" w:hAnsi="Tunga" w:cs="Tunga"/>
          <w:sz w:val="28"/>
          <w:szCs w:val="28"/>
          <w:lang w:val="en-US" w:bidi="ta-IN"/>
        </w:rPr>
        <w:t xml:space="preserve">, </w:t>
      </w:r>
      <w:r>
        <w:rPr>
          <w:rFonts w:ascii="Tunga" w:hAnsi="Tunga" w:cs="Tunga"/>
          <w:sz w:val="28"/>
          <w:szCs w:val="28"/>
          <w:cs/>
          <w:lang w:val="en-US" w:bidi="kn-IN"/>
        </w:rPr>
        <w:t>ತುಮಕೂರು</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2010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ಶಿಲ್ಪಾ</w:t>
      </w:r>
      <w:r>
        <w:rPr>
          <w:rFonts w:ascii="Tunga" w:hAnsi="Tunga" w:cs="Tunga"/>
          <w:sz w:val="28"/>
          <w:szCs w:val="28"/>
          <w:cs/>
          <w:lang w:val="en-US" w:bidi="ta-IN"/>
        </w:rPr>
        <w:t xml:space="preserve"> </w:t>
      </w:r>
      <w:r>
        <w:rPr>
          <w:rFonts w:ascii="Tunga" w:hAnsi="Tunga" w:cs="Tunga"/>
          <w:sz w:val="28"/>
          <w:szCs w:val="28"/>
          <w:cs/>
          <w:lang w:val="en-US" w:bidi="kn-IN"/>
        </w:rPr>
        <w:t>ಡಯಾಗ್ನಸ್ಟಿಕ್</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ಎಂ</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ಬ್ಲಾಕ್</w:t>
      </w:r>
      <w:r>
        <w:rPr>
          <w:rFonts w:ascii="Tunga" w:hAnsi="Tunga" w:cs="Tunga"/>
          <w:sz w:val="28"/>
          <w:szCs w:val="28"/>
          <w:lang w:val="en-US" w:bidi="ta-IN"/>
        </w:rPr>
        <w:t xml:space="preserve">, </w:t>
      </w:r>
      <w:r>
        <w:rPr>
          <w:rFonts w:ascii="Tunga" w:hAnsi="Tunga" w:cs="Tunga"/>
          <w:sz w:val="28"/>
          <w:szCs w:val="28"/>
          <w:cs/>
          <w:lang w:val="en-US" w:bidi="kn-IN"/>
        </w:rPr>
        <w:t>ದಾವಣಗೆರೆ</w:t>
      </w:r>
      <w:r>
        <w:rPr>
          <w:rFonts w:ascii="Tunga" w:hAnsi="Tunga" w:cs="Latha"/>
          <w:sz w:val="28"/>
          <w:szCs w:val="28"/>
          <w:cs/>
          <w:lang w:val="en-US" w:bidi="ta-IN"/>
        </w:rPr>
        <w:t>-</w:t>
      </w:r>
      <w:r>
        <w:rPr>
          <w:rFonts w:ascii="Tunga" w:hAnsi="Tunga" w:cs="Tunga"/>
          <w:sz w:val="28"/>
          <w:szCs w:val="28"/>
          <w:cs/>
          <w:lang w:val="en-US" w:bidi="kn-IN"/>
        </w:rPr>
        <w:t>577004</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211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ಮಹಾಲಕ್ಷಿ</w:t>
      </w:r>
      <w:r>
        <w:rPr>
          <w:rFonts w:ascii="Tunga" w:hAnsi="Tunga" w:cs="Latha"/>
          <w:sz w:val="28"/>
          <w:szCs w:val="28"/>
          <w:cs/>
          <w:lang w:val="en-US" w:bidi="ta-IN"/>
        </w:rPr>
        <w:t xml:space="preserve"> </w:t>
      </w:r>
      <w:r>
        <w:rPr>
          <w:rFonts w:ascii="Tunga" w:hAnsi="Tunga" w:cs="Tunga"/>
          <w:sz w:val="28"/>
          <w:szCs w:val="28"/>
          <w:cs/>
          <w:lang w:val="en-US" w:bidi="kn-IN"/>
        </w:rPr>
        <w:t>ಮೆಮೋರಿಯಲ್</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ದೇವಿಕೆರೆ</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ಸಿರಸಿ</w:t>
      </w:r>
      <w:r>
        <w:rPr>
          <w:rFonts w:ascii="Tunga" w:hAnsi="Tunga" w:cs="Tunga"/>
          <w:sz w:val="28"/>
          <w:szCs w:val="28"/>
          <w:lang w:val="en-US" w:bidi="ta-IN"/>
        </w:rPr>
        <w:t>,</w:t>
      </w:r>
      <w:r>
        <w:rPr>
          <w:rFonts w:ascii="Tunga" w:hAnsi="Tunga" w:cs="Tunga"/>
          <w:sz w:val="28"/>
          <w:szCs w:val="28"/>
          <w:lang w:val="en-US"/>
        </w:rPr>
        <w:t xml:space="preserve"> </w:t>
      </w:r>
      <w:r>
        <w:rPr>
          <w:rFonts w:ascii="Tunga" w:hAnsi="Tunga" w:cs="Tunga"/>
          <w:sz w:val="28"/>
          <w:szCs w:val="28"/>
          <w:cs/>
          <w:lang w:val="en-US" w:bidi="kn-IN"/>
        </w:rPr>
        <w:t>ಉತ್ತರ</w:t>
      </w:r>
      <w:r>
        <w:rPr>
          <w:rFonts w:ascii="Tunga" w:hAnsi="Tunga" w:cs="Tunga"/>
          <w:sz w:val="28"/>
          <w:szCs w:val="28"/>
          <w:cs/>
          <w:lang w:val="en-US" w:bidi="kn-IN"/>
        </w:rPr>
        <w:t xml:space="preserve"> </w:t>
      </w:r>
      <w:r>
        <w:rPr>
          <w:rFonts w:ascii="Tunga" w:hAnsi="Tunga" w:cs="Tunga"/>
          <w:sz w:val="28"/>
          <w:szCs w:val="28"/>
          <w:cs/>
          <w:lang w:val="en-US" w:bidi="kn-IN"/>
        </w:rPr>
        <w:t>ಕನ್ನಡ</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212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ಪತಂಜಲಿ</w:t>
      </w:r>
      <w:r>
        <w:rPr>
          <w:rFonts w:ascii="Tunga" w:hAnsi="Tunga" w:cs="Tunga"/>
          <w:sz w:val="28"/>
          <w:szCs w:val="28"/>
          <w:cs/>
          <w:lang w:val="en-US" w:bidi="ta-IN"/>
        </w:rPr>
        <w:t xml:space="preserve"> </w:t>
      </w:r>
      <w:r>
        <w:rPr>
          <w:rFonts w:ascii="Tunga" w:hAnsi="Tunga" w:cs="Tunga"/>
          <w:sz w:val="28"/>
          <w:szCs w:val="28"/>
          <w:cs/>
          <w:lang w:val="en-US" w:bidi="kn-IN"/>
        </w:rPr>
        <w:t>ಹಾಸ್ಪಿಟಲ್ಸ್</w:t>
      </w:r>
      <w:r>
        <w:rPr>
          <w:rFonts w:ascii="Tunga" w:hAnsi="Tunga" w:cs="Tunga"/>
          <w:sz w:val="28"/>
          <w:szCs w:val="28"/>
          <w:cs/>
          <w:lang w:val="en-US" w:bidi="ta-IN"/>
        </w:rPr>
        <w:t xml:space="preserve"> </w:t>
      </w:r>
      <w:r>
        <w:rPr>
          <w:rFonts w:ascii="Tunga" w:hAnsi="Tunga" w:cs="Tunga"/>
          <w:sz w:val="28"/>
          <w:szCs w:val="28"/>
          <w:cs/>
          <w:lang w:val="en-US" w:bidi="kn-IN"/>
        </w:rPr>
        <w:t>ಪ್ರೈ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ಲಿ</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ಧರ್ಮಸ್ಥಳ</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ಚಿತ್ರದುರ್ಗ</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213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ಎಸ್</w:t>
      </w:r>
      <w:r>
        <w:rPr>
          <w:rFonts w:ascii="Tunga" w:hAnsi="Tunga" w:cs="Tunga"/>
          <w:sz w:val="28"/>
          <w:szCs w:val="28"/>
          <w:cs/>
          <w:lang w:val="en-US" w:bidi="kn-IN"/>
        </w:rPr>
        <w:t>.</w:t>
      </w:r>
      <w:r>
        <w:rPr>
          <w:rFonts w:ascii="Tunga" w:hAnsi="Tunga" w:cs="Tunga"/>
          <w:sz w:val="28"/>
          <w:szCs w:val="28"/>
          <w:cs/>
          <w:lang w:val="en-US" w:bidi="kn-IN"/>
        </w:rPr>
        <w:t>ಎಸ್</w:t>
      </w:r>
      <w:r>
        <w:rPr>
          <w:rFonts w:ascii="Tunga" w:hAnsi="Tunga" w:cs="Latha"/>
          <w:sz w:val="28"/>
          <w:szCs w:val="28"/>
          <w:cs/>
          <w:lang w:val="en-US" w:bidi="ta-IN"/>
        </w:rPr>
        <w:t>.</w:t>
      </w:r>
      <w:r>
        <w:rPr>
          <w:rFonts w:ascii="Tunga" w:hAnsi="Tunga" w:cs="Tunga"/>
          <w:sz w:val="28"/>
          <w:szCs w:val="28"/>
          <w:cs/>
          <w:lang w:val="en-US" w:bidi="kn-IN"/>
        </w:rPr>
        <w:t>ಇನ್ಸ್ಟಿಟ್ಯೂಟ್</w:t>
      </w:r>
      <w:r>
        <w:rPr>
          <w:rFonts w:ascii="Tunga" w:hAnsi="Tunga" w:cs="Tunga"/>
          <w:sz w:val="28"/>
          <w:szCs w:val="28"/>
          <w:cs/>
          <w:lang w:val="en-US" w:bidi="ta-IN"/>
        </w:rPr>
        <w:t xml:space="preserve"> </w:t>
      </w:r>
      <w:r>
        <w:rPr>
          <w:rFonts w:ascii="Tunga" w:hAnsi="Tunga" w:cs="Tunga"/>
          <w:sz w:val="28"/>
          <w:szCs w:val="28"/>
          <w:cs/>
          <w:lang w:val="en-US" w:bidi="kn-IN"/>
        </w:rPr>
        <w:t>ಆಫ್</w:t>
      </w:r>
      <w:r>
        <w:rPr>
          <w:rFonts w:ascii="Tunga" w:hAnsi="Tunga" w:cs="Tunga"/>
          <w:sz w:val="28"/>
          <w:szCs w:val="28"/>
          <w:cs/>
          <w:lang w:val="en-US" w:bidi="ta-IN"/>
        </w:rPr>
        <w:t xml:space="preserve"> </w:t>
      </w:r>
      <w:r>
        <w:rPr>
          <w:rFonts w:ascii="Tunga" w:hAnsi="Tunga" w:cs="Tunga"/>
          <w:sz w:val="28"/>
          <w:szCs w:val="28"/>
          <w:cs/>
          <w:lang w:val="en-US" w:bidi="kn-IN"/>
        </w:rPr>
        <w:t>ಮೆಡಿಕಲ್</w:t>
      </w:r>
      <w:r>
        <w:rPr>
          <w:rFonts w:ascii="Tunga" w:hAnsi="Tunga" w:cs="Tunga"/>
          <w:sz w:val="28"/>
          <w:szCs w:val="28"/>
          <w:cs/>
          <w:lang w:val="en-US" w:bidi="ta-IN"/>
        </w:rPr>
        <w:t xml:space="preserve"> </w:t>
      </w:r>
      <w:r>
        <w:rPr>
          <w:rFonts w:ascii="Tunga" w:hAnsi="Tunga" w:cs="Tunga"/>
          <w:sz w:val="28"/>
          <w:szCs w:val="28"/>
          <w:cs/>
          <w:lang w:val="en-US" w:bidi="kn-IN"/>
        </w:rPr>
        <w:t>ಸೈನ್ಸ್</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ರಿಸರ್ಚ್</w:t>
      </w:r>
      <w:r>
        <w:rPr>
          <w:rFonts w:ascii="Tunga" w:hAnsi="Tunga" w:cs="Tunga"/>
          <w:sz w:val="28"/>
          <w:szCs w:val="28"/>
          <w:cs/>
          <w:lang w:val="en-US" w:bidi="ta-IN"/>
        </w:rPr>
        <w:t xml:space="preserve"> </w:t>
      </w:r>
      <w:r>
        <w:rPr>
          <w:rFonts w:ascii="Tunga" w:hAnsi="Tunga" w:cs="Tunga"/>
          <w:sz w:val="28"/>
          <w:szCs w:val="28"/>
          <w:cs/>
          <w:lang w:val="en-US" w:bidi="kn-IN"/>
        </w:rPr>
        <w:t>ಸೆಂಟರ್</w:t>
      </w:r>
      <w:r>
        <w:rPr>
          <w:rFonts w:ascii="Tunga" w:hAnsi="Tunga" w:cs="Tunga"/>
          <w:sz w:val="28"/>
          <w:szCs w:val="28"/>
          <w:lang w:val="en-US" w:bidi="ta-IN"/>
        </w:rPr>
        <w:t xml:space="preserve">, </w:t>
      </w:r>
      <w:r>
        <w:rPr>
          <w:rFonts w:ascii="Tunga" w:hAnsi="Tunga" w:cs="Tunga"/>
          <w:sz w:val="28"/>
          <w:szCs w:val="28"/>
          <w:cs/>
          <w:lang w:val="en-US" w:bidi="kn-IN"/>
        </w:rPr>
        <w:t>ಎನ್</w:t>
      </w:r>
      <w:r>
        <w:rPr>
          <w:rFonts w:ascii="Tunga" w:hAnsi="Tunga" w:cs="Latha"/>
          <w:sz w:val="28"/>
          <w:szCs w:val="28"/>
          <w:cs/>
          <w:lang w:val="en-US" w:bidi="ta-IN"/>
        </w:rPr>
        <w:t>.</w:t>
      </w:r>
      <w:r>
        <w:rPr>
          <w:rFonts w:ascii="Tunga" w:hAnsi="Tunga" w:cs="Tunga"/>
          <w:sz w:val="28"/>
          <w:szCs w:val="28"/>
          <w:cs/>
          <w:lang w:val="en-US" w:bidi="kn-IN"/>
        </w:rPr>
        <w:t>ಎಸ್</w:t>
      </w:r>
      <w:r>
        <w:rPr>
          <w:rFonts w:ascii="Tunga" w:hAnsi="Tunga" w:cs="Tunga"/>
          <w:sz w:val="28"/>
          <w:szCs w:val="28"/>
          <w:cs/>
          <w:lang w:val="en-US" w:bidi="kn-IN"/>
        </w:rPr>
        <w:t>.</w:t>
      </w:r>
      <w:r>
        <w:rPr>
          <w:rFonts w:ascii="Tunga" w:hAnsi="Tunga" w:cs="Tunga"/>
          <w:sz w:val="28"/>
          <w:szCs w:val="28"/>
          <w:cs/>
          <w:lang w:val="en-US" w:bidi="ta-IN"/>
        </w:rPr>
        <w:t xml:space="preserve">4 </w:t>
      </w:r>
      <w:r>
        <w:rPr>
          <w:rFonts w:ascii="Tunga" w:hAnsi="Tunga" w:cs="Tunga"/>
          <w:sz w:val="28"/>
          <w:szCs w:val="28"/>
          <w:cs/>
          <w:lang w:val="en-US" w:bidi="kn-IN"/>
        </w:rPr>
        <w:t>ಬೈಪಾಸ್</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ದಾವಣಗೆರೆ</w:t>
      </w:r>
      <w:r>
        <w:rPr>
          <w:rFonts w:ascii="Tunga" w:hAnsi="Tunga" w:cs="Tunga"/>
          <w:sz w:val="28"/>
          <w:szCs w:val="28"/>
          <w:cs/>
          <w:lang w:val="en-US" w:bidi="ta-IN"/>
        </w:rPr>
        <w:t>]</w:t>
      </w:r>
      <w:r>
        <w:rPr>
          <w:rFonts w:ascii="Tunga" w:hAnsi="Tunga" w:cs="Tunga"/>
          <w:sz w:val="28"/>
          <w:szCs w:val="28"/>
          <w:vertAlign w:val="superscript"/>
          <w:cs/>
          <w:lang w:val="en-US" w:bidi="kn-IN"/>
        </w:rPr>
        <w:t>1</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vertAlign w:val="superscript"/>
          <w:cs/>
          <w:lang w:val="en-US" w:bidi="kn-IN"/>
        </w:rPr>
        <w:t>2</w:t>
      </w:r>
      <w:r>
        <w:rPr>
          <w:rFonts w:ascii="Tunga" w:hAnsi="Tunga" w:cs="Tunga"/>
          <w:sz w:val="28"/>
          <w:szCs w:val="28"/>
          <w:cs/>
          <w:lang w:val="en-US" w:bidi="kn-IN"/>
        </w:rPr>
        <w:t>[214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w:t>
      </w:r>
      <w:r>
        <w:rPr>
          <w:rFonts w:ascii="Tunga" w:hAnsi="Tunga" w:cs="Tunga"/>
          <w:sz w:val="28"/>
          <w:szCs w:val="28"/>
          <w:cs/>
          <w:lang w:val="en-US" w:bidi="kn-IN"/>
        </w:rPr>
        <w:t>ಶ್ವಭಾರತಿ</w:t>
      </w:r>
      <w:r>
        <w:rPr>
          <w:rFonts w:ascii="Tunga" w:hAnsi="Tunga" w:cs="Tunga"/>
          <w:sz w:val="28"/>
          <w:szCs w:val="28"/>
          <w:cs/>
          <w:lang w:val="en-US" w:bidi="ta-IN"/>
        </w:rPr>
        <w:t xml:space="preserve"> </w:t>
      </w:r>
      <w:r>
        <w:rPr>
          <w:rFonts w:ascii="Tunga" w:hAnsi="Tunga" w:cs="Tunga"/>
          <w:sz w:val="28"/>
          <w:szCs w:val="28"/>
          <w:cs/>
          <w:lang w:val="en-US" w:bidi="kn-IN"/>
        </w:rPr>
        <w:t>ಹಾಸ್ಪಿಟಲ್</w:t>
      </w:r>
      <w:r>
        <w:rPr>
          <w:rFonts w:ascii="Tunga" w:hAnsi="Tunga" w:cs="Tunga"/>
          <w:sz w:val="28"/>
          <w:szCs w:val="28"/>
          <w:cs/>
          <w:lang w:val="en-US" w:bidi="kn-IN"/>
        </w:rPr>
        <w:t xml:space="preserve"> </w:t>
      </w:r>
      <w:r>
        <w:rPr>
          <w:rFonts w:ascii="Tunga" w:hAnsi="Tunga" w:cs="Tunga"/>
          <w:sz w:val="28"/>
          <w:szCs w:val="28"/>
          <w:cs/>
          <w:lang w:val="en-US" w:bidi="kn-IN"/>
        </w:rPr>
        <w:t>ಪ್ರೈ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ಲಿ</w:t>
      </w:r>
      <w:r>
        <w:rPr>
          <w:rFonts w:ascii="Tunga" w:hAnsi="Tunga" w:cs="Tunga"/>
          <w:sz w:val="28"/>
          <w:szCs w:val="28"/>
          <w:cs/>
          <w:lang w:val="en-US" w:bidi="kn-IN"/>
        </w:rPr>
        <w:t>.</w:t>
      </w:r>
      <w:r>
        <w:rPr>
          <w:rFonts w:ascii="Tunga" w:hAnsi="Tunga" w:cs="Tunga"/>
          <w:sz w:val="28"/>
          <w:szCs w:val="28"/>
          <w:cs/>
          <w:lang w:val="en-US" w:bidi="ta-IN"/>
        </w:rPr>
        <w:t xml:space="preserve"> 3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ಮುಖ್ಯರಸ್ತೆ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ಹನುಮಂತನಗರ</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kn-IN"/>
        </w:rPr>
        <w:t>560019</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215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ಆದಿತ್ಯ</w:t>
      </w:r>
      <w:r>
        <w:rPr>
          <w:rFonts w:ascii="Tunga" w:hAnsi="Tunga" w:cs="Tunga"/>
          <w:sz w:val="28"/>
          <w:szCs w:val="28"/>
          <w:cs/>
          <w:lang w:val="en-US" w:bidi="ta-IN"/>
        </w:rPr>
        <w:t xml:space="preserve"> </w:t>
      </w:r>
      <w:r>
        <w:rPr>
          <w:rFonts w:ascii="Tunga" w:hAnsi="Tunga" w:cs="Tunga"/>
          <w:sz w:val="28"/>
          <w:szCs w:val="28"/>
          <w:cs/>
          <w:lang w:val="en-US" w:bidi="kn-IN"/>
        </w:rPr>
        <w:t>ಆರ್ಥೋಪೆಡಿಕ್</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ಟ್ರಾಮಾ</w:t>
      </w:r>
      <w:r>
        <w:rPr>
          <w:rFonts w:ascii="Tunga" w:hAnsi="Tunga" w:cs="Tunga"/>
          <w:sz w:val="28"/>
          <w:szCs w:val="28"/>
          <w:cs/>
          <w:lang w:val="en-US" w:bidi="ta-IN"/>
        </w:rPr>
        <w:t xml:space="preserve"> </w:t>
      </w:r>
      <w:r>
        <w:rPr>
          <w:rFonts w:ascii="Tunga" w:hAnsi="Tunga" w:cs="Tunga"/>
          <w:sz w:val="28"/>
          <w:szCs w:val="28"/>
          <w:cs/>
          <w:lang w:val="en-US" w:bidi="kn-IN"/>
        </w:rPr>
        <w:t>ಸೆಂಟರ್</w:t>
      </w:r>
      <w:r>
        <w:rPr>
          <w:rFonts w:ascii="Tunga" w:hAnsi="Tunga" w:cs="Tunga"/>
          <w:sz w:val="28"/>
          <w:szCs w:val="28"/>
          <w:lang w:val="en-US" w:bidi="ta-IN"/>
        </w:rPr>
        <w:t xml:space="preserve">, </w:t>
      </w:r>
      <w:r>
        <w:rPr>
          <w:rFonts w:ascii="Tunga" w:hAnsi="Tunga" w:cs="Tunga"/>
          <w:sz w:val="28"/>
          <w:szCs w:val="28"/>
          <w:cs/>
          <w:lang w:val="en-US" w:bidi="kn-IN"/>
        </w:rPr>
        <w:t>ಬಿ</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ಹೆಚ್</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lang w:val="en-US" w:bidi="ta-IN"/>
        </w:rPr>
        <w:t xml:space="preserve">, </w:t>
      </w:r>
      <w:r>
        <w:rPr>
          <w:rFonts w:ascii="Tunga" w:hAnsi="Tunga" w:cs="Tunga"/>
          <w:sz w:val="28"/>
          <w:szCs w:val="28"/>
          <w:cs/>
          <w:lang w:val="en-US" w:bidi="kn-IN"/>
        </w:rPr>
        <w:t>ತುಮಕೂರು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216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ಅಕ್ಷಯ</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2</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ಕ್ರಾಸ್</w:t>
      </w:r>
      <w:r>
        <w:rPr>
          <w:rFonts w:ascii="Tunga" w:hAnsi="Tunga" w:cs="Tunga"/>
          <w:sz w:val="28"/>
          <w:szCs w:val="28"/>
          <w:lang w:val="en-US" w:bidi="ta-IN"/>
        </w:rPr>
        <w:t xml:space="preserve">, </w:t>
      </w:r>
      <w:r>
        <w:rPr>
          <w:rFonts w:ascii="Tunga" w:hAnsi="Tunga" w:cs="Tunga"/>
          <w:sz w:val="28"/>
          <w:szCs w:val="28"/>
          <w:cs/>
          <w:lang w:val="en-US" w:bidi="kn-IN"/>
        </w:rPr>
        <w:t>ಅಶೋಕ</w:t>
      </w:r>
      <w:r>
        <w:rPr>
          <w:rFonts w:ascii="Tunga" w:hAnsi="Tunga" w:cs="Tunga"/>
          <w:sz w:val="28"/>
          <w:szCs w:val="28"/>
          <w:cs/>
          <w:lang w:val="en-US" w:bidi="ta-IN"/>
        </w:rPr>
        <w:t xml:space="preserve"> </w:t>
      </w:r>
      <w:r>
        <w:rPr>
          <w:rFonts w:ascii="Tunga" w:hAnsi="Tunga" w:cs="Tunga"/>
          <w:sz w:val="28"/>
          <w:szCs w:val="28"/>
          <w:cs/>
          <w:lang w:val="en-US" w:bidi="kn-IN"/>
        </w:rPr>
        <w:t>ನಗರ</w:t>
      </w:r>
      <w:r>
        <w:rPr>
          <w:rFonts w:ascii="Tunga" w:hAnsi="Tunga" w:cs="Tunga"/>
          <w:sz w:val="28"/>
          <w:szCs w:val="28"/>
          <w:lang w:val="en-US" w:bidi="ta-IN"/>
        </w:rPr>
        <w:t xml:space="preserve">, </w:t>
      </w:r>
      <w:r>
        <w:rPr>
          <w:rFonts w:ascii="Tunga" w:hAnsi="Tunga" w:cs="Tunga"/>
          <w:sz w:val="28"/>
          <w:szCs w:val="28"/>
          <w:cs/>
          <w:lang w:val="en-US" w:bidi="kn-IN"/>
        </w:rPr>
        <w:t>ತುಮಕೂರು</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217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ಸರ್ವೋದಯ</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ಮಾಗಡಿ</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ಅಗ್ರಹಾರ</w:t>
      </w:r>
      <w:r>
        <w:rPr>
          <w:rFonts w:ascii="Tunga" w:hAnsi="Tunga" w:cs="Tunga"/>
          <w:sz w:val="28"/>
          <w:szCs w:val="28"/>
          <w:cs/>
          <w:lang w:val="en-US" w:bidi="ta-IN"/>
        </w:rPr>
        <w:t xml:space="preserve"> </w:t>
      </w:r>
      <w:r>
        <w:rPr>
          <w:rFonts w:ascii="Tunga" w:hAnsi="Tunga" w:cs="Tunga"/>
          <w:sz w:val="28"/>
          <w:szCs w:val="28"/>
          <w:cs/>
          <w:lang w:val="en-US" w:bidi="kn-IN"/>
        </w:rPr>
        <w:t>ದಾಸರಹಳ್ಳಿ</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w:t>
      </w:r>
      <w:r>
        <w:rPr>
          <w:rFonts w:ascii="Tunga" w:hAnsi="Tunga" w:cs="Tunga"/>
          <w:sz w:val="28"/>
          <w:szCs w:val="28"/>
          <w:cs/>
          <w:lang w:val="en-US" w:bidi="kn-IN"/>
        </w:rPr>
        <w:t>ಂಗಳೂರು</w:t>
      </w:r>
      <w:r>
        <w:rPr>
          <w:rFonts w:ascii="Tunga" w:hAnsi="Tunga" w:cs="Latha"/>
          <w:sz w:val="28"/>
          <w:szCs w:val="28"/>
          <w:cs/>
          <w:lang w:val="en-US" w:bidi="ta-IN"/>
        </w:rPr>
        <w:t>-</w:t>
      </w:r>
      <w:r>
        <w:rPr>
          <w:rFonts w:ascii="Tunga" w:hAnsi="Tunga" w:cs="Tunga"/>
          <w:sz w:val="28"/>
          <w:szCs w:val="28"/>
          <w:cs/>
          <w:lang w:val="en-US" w:bidi="kn-IN"/>
        </w:rPr>
        <w:t>560079</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218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ಪಾಟೀಲ್</w:t>
      </w:r>
      <w:r>
        <w:rPr>
          <w:rFonts w:ascii="Tunga" w:hAnsi="Tunga" w:cs="Tunga"/>
          <w:sz w:val="28"/>
          <w:szCs w:val="28"/>
          <w:cs/>
          <w:lang w:val="en-US" w:bidi="ta-IN"/>
        </w:rPr>
        <w:t xml:space="preserve"> </w:t>
      </w:r>
      <w:r>
        <w:rPr>
          <w:rFonts w:ascii="Tunga" w:hAnsi="Tunga" w:cs="Tunga"/>
          <w:sz w:val="28"/>
          <w:szCs w:val="28"/>
          <w:cs/>
          <w:lang w:val="en-US" w:bidi="kn-IN"/>
        </w:rPr>
        <w:t>ಮೆಡಿಕೇರ್</w:t>
      </w:r>
      <w:r>
        <w:rPr>
          <w:rFonts w:ascii="Tunga" w:hAnsi="Tunga" w:cs="Tunga"/>
          <w:sz w:val="28"/>
          <w:szCs w:val="28"/>
          <w:cs/>
          <w:lang w:val="en-US" w:bidi="ta-IN"/>
        </w:rPr>
        <w:t xml:space="preserve"> </w:t>
      </w:r>
      <w:r>
        <w:rPr>
          <w:rFonts w:ascii="Tunga" w:hAnsi="Tunga" w:cs="Tunga"/>
          <w:sz w:val="28"/>
          <w:szCs w:val="28"/>
          <w:cs/>
          <w:lang w:val="en-US" w:bidi="kn-IN"/>
        </w:rPr>
        <w:t>ಮಲ್ಟಿ</w:t>
      </w:r>
      <w:r>
        <w:rPr>
          <w:rFonts w:ascii="Tunga" w:hAnsi="Tunga" w:cs="Tunga"/>
          <w:sz w:val="28"/>
          <w:szCs w:val="28"/>
          <w:cs/>
          <w:lang w:val="en-US" w:bidi="ta-IN"/>
        </w:rPr>
        <w:t xml:space="preserve"> </w:t>
      </w:r>
      <w:r>
        <w:rPr>
          <w:rFonts w:ascii="Tunga" w:hAnsi="Tunga" w:cs="Tunga"/>
          <w:sz w:val="28"/>
          <w:szCs w:val="28"/>
          <w:cs/>
          <w:lang w:val="en-US" w:bidi="kn-IN"/>
        </w:rPr>
        <w:t>ಸ್ಪೆಷಾಲಿಟಿ</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ಬಾಗಲಕೋಟೆ</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219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ಮೀನಾ</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ಟಿ</w:t>
      </w:r>
      <w:r>
        <w:rPr>
          <w:rFonts w:ascii="Tunga" w:hAnsi="Tunga" w:cs="Latha"/>
          <w:sz w:val="28"/>
          <w:szCs w:val="28"/>
          <w:cs/>
          <w:lang w:val="en-US" w:bidi="ta-IN"/>
        </w:rPr>
        <w:t>.</w:t>
      </w:r>
      <w:r>
        <w:rPr>
          <w:rFonts w:ascii="Tunga" w:hAnsi="Tunga" w:cs="Tunga"/>
          <w:sz w:val="28"/>
          <w:szCs w:val="28"/>
          <w:cs/>
          <w:lang w:val="en-US" w:bidi="kn-IN"/>
        </w:rPr>
        <w:t>ಕೆ</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ಭದ್ರಾವತಿ</w:t>
      </w:r>
      <w:r>
        <w:rPr>
          <w:rFonts w:ascii="Tunga" w:hAnsi="Tunga" w:cs="Tunga"/>
          <w:sz w:val="28"/>
          <w:szCs w:val="28"/>
          <w:lang w:val="en-US" w:bidi="ta-IN"/>
        </w:rPr>
        <w:t xml:space="preserve">, </w:t>
      </w:r>
      <w:r>
        <w:rPr>
          <w:rFonts w:ascii="Tunga" w:hAnsi="Tunga" w:cs="Tunga"/>
          <w:sz w:val="28"/>
          <w:szCs w:val="28"/>
          <w:cs/>
          <w:lang w:val="en-US" w:bidi="kn-IN"/>
        </w:rPr>
        <w:t>ಶಿವಮೊಗ್ಗ</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220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ಆರ್</w:t>
      </w:r>
      <w:r>
        <w:rPr>
          <w:rFonts w:ascii="Tunga" w:hAnsi="Tunga" w:cs="Latha"/>
          <w:sz w:val="28"/>
          <w:szCs w:val="28"/>
          <w:cs/>
          <w:lang w:val="en-US" w:bidi="ta-IN"/>
        </w:rPr>
        <w:t>.</w:t>
      </w:r>
      <w:r>
        <w:rPr>
          <w:rFonts w:ascii="Tunga" w:hAnsi="Tunga" w:cs="Tunga"/>
          <w:sz w:val="28"/>
          <w:szCs w:val="28"/>
          <w:cs/>
          <w:lang w:val="en-US" w:bidi="kn-IN"/>
        </w:rPr>
        <w:t>ಎಸ್</w:t>
      </w:r>
      <w:r>
        <w:rPr>
          <w:rFonts w:ascii="Tunga" w:hAnsi="Tunga" w:cs="Latha"/>
          <w:sz w:val="28"/>
          <w:szCs w:val="28"/>
          <w:cs/>
          <w:lang w:val="en-US" w:bidi="ta-IN"/>
        </w:rPr>
        <w:t>.</w:t>
      </w:r>
      <w:r>
        <w:rPr>
          <w:rFonts w:ascii="Tunga" w:hAnsi="Tunga" w:cs="Tunga"/>
          <w:sz w:val="28"/>
          <w:szCs w:val="28"/>
          <w:cs/>
          <w:lang w:val="en-US" w:bidi="kn-IN"/>
        </w:rPr>
        <w:t>ಎಲ್</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kn-IN"/>
        </w:rPr>
        <w:t xml:space="preserve"> </w:t>
      </w:r>
      <w:r>
        <w:rPr>
          <w:rFonts w:ascii="Tunga" w:hAnsi="Tunga" w:cs="Tunga"/>
          <w:sz w:val="28"/>
          <w:szCs w:val="28"/>
          <w:cs/>
          <w:lang w:val="en-US" w:bidi="kn-IN"/>
        </w:rPr>
        <w:t>ಹೋಂ</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ಮುನ್ಸಿಪಲ್</w:t>
      </w:r>
      <w:r>
        <w:rPr>
          <w:rFonts w:ascii="Tunga" w:hAnsi="Tunga" w:cs="Tunga"/>
          <w:sz w:val="28"/>
          <w:szCs w:val="28"/>
          <w:cs/>
          <w:lang w:val="en-US" w:bidi="ta-IN"/>
        </w:rPr>
        <w:t xml:space="preserve"> </w:t>
      </w:r>
      <w:r>
        <w:rPr>
          <w:rFonts w:ascii="Tunga" w:hAnsi="Tunga" w:cs="Tunga"/>
          <w:sz w:val="28"/>
          <w:szCs w:val="28"/>
          <w:cs/>
          <w:lang w:val="en-US" w:bidi="kn-IN"/>
        </w:rPr>
        <w:t>ಆಫೀಸ್</w:t>
      </w:r>
      <w:r>
        <w:rPr>
          <w:rFonts w:ascii="Tunga" w:hAnsi="Tunga" w:cs="Tunga"/>
          <w:sz w:val="28"/>
          <w:szCs w:val="28"/>
          <w:cs/>
          <w:lang w:val="en-US" w:bidi="ta-IN"/>
        </w:rPr>
        <w:t xml:space="preserve"> </w:t>
      </w:r>
      <w:r>
        <w:rPr>
          <w:rFonts w:ascii="Tunga" w:hAnsi="Tunga" w:cs="Tunga"/>
          <w:sz w:val="28"/>
          <w:szCs w:val="28"/>
          <w:cs/>
          <w:lang w:val="en-US" w:bidi="kn-IN"/>
        </w:rPr>
        <w:t>ಹಿಂಭಾಗ</w:t>
      </w:r>
      <w:r>
        <w:rPr>
          <w:rFonts w:ascii="Tunga" w:hAnsi="Tunga" w:cs="Tunga"/>
          <w:sz w:val="28"/>
          <w:szCs w:val="28"/>
          <w:lang w:val="en-US" w:bidi="ta-IN"/>
        </w:rPr>
        <w:t xml:space="preserve">, </w:t>
      </w:r>
      <w:r>
        <w:rPr>
          <w:rFonts w:ascii="Tunga" w:hAnsi="Tunga" w:cs="Tunga"/>
          <w:sz w:val="28"/>
          <w:szCs w:val="28"/>
          <w:cs/>
          <w:lang w:val="en-US" w:bidi="kn-IN"/>
        </w:rPr>
        <w:t>ಚಿಂತಾಮಣಿ</w:t>
      </w:r>
      <w:r>
        <w:rPr>
          <w:rFonts w:ascii="Tunga" w:hAnsi="Tunga" w:cs="Tunga"/>
          <w:sz w:val="28"/>
          <w:szCs w:val="28"/>
          <w:lang w:val="en-US" w:bidi="ta-IN"/>
        </w:rPr>
        <w:t>,</w:t>
      </w:r>
      <w:r>
        <w:rPr>
          <w:rFonts w:ascii="Tunga" w:hAnsi="Tunga" w:cs="Tunga"/>
          <w:sz w:val="28"/>
          <w:szCs w:val="28"/>
          <w:lang w:val="en-US"/>
        </w:rPr>
        <w:t xml:space="preserve"> </w:t>
      </w:r>
      <w:r>
        <w:rPr>
          <w:rFonts w:ascii="Tunga" w:hAnsi="Tunga" w:cs="Tunga"/>
          <w:sz w:val="28"/>
          <w:szCs w:val="28"/>
          <w:cs/>
          <w:lang w:val="en-US" w:bidi="kn-IN"/>
        </w:rPr>
        <w:t>ಕೋಲಾರ</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221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ದಂಡಿನ್</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ಎಕ್ಸ್ಟೆನ್ಷನ್</w:t>
      </w:r>
      <w:r>
        <w:rPr>
          <w:rFonts w:ascii="Tunga" w:hAnsi="Tunga" w:cs="Tunga"/>
          <w:sz w:val="28"/>
          <w:szCs w:val="28"/>
          <w:cs/>
          <w:lang w:val="en-US" w:bidi="ta-IN"/>
        </w:rPr>
        <w:t xml:space="preserve"> </w:t>
      </w:r>
      <w:r>
        <w:rPr>
          <w:rFonts w:ascii="Tunga" w:hAnsi="Tunga" w:cs="Tunga"/>
          <w:sz w:val="28"/>
          <w:szCs w:val="28"/>
          <w:cs/>
          <w:lang w:val="en-US" w:bidi="kn-IN"/>
        </w:rPr>
        <w:t>ಏ</w:t>
      </w:r>
      <w:r>
        <w:rPr>
          <w:rFonts w:ascii="Tunga" w:hAnsi="Tunga" w:cs="Tunga"/>
          <w:sz w:val="28"/>
          <w:szCs w:val="28"/>
          <w:cs/>
          <w:lang w:val="en-US" w:bidi="kn-IN"/>
        </w:rPr>
        <w:t>ರಿಯಾ</w:t>
      </w:r>
      <w:r>
        <w:rPr>
          <w:rFonts w:ascii="Tunga" w:hAnsi="Tunga" w:cs="Tunga"/>
          <w:sz w:val="28"/>
          <w:szCs w:val="28"/>
          <w:lang w:val="en-US" w:bidi="ta-IN"/>
        </w:rPr>
        <w:t xml:space="preserve">, </w:t>
      </w:r>
      <w:r>
        <w:rPr>
          <w:rFonts w:ascii="Tunga" w:hAnsi="Tunga" w:cs="Tunga"/>
          <w:sz w:val="28"/>
          <w:szCs w:val="28"/>
          <w:cs/>
          <w:lang w:val="en-US" w:bidi="kn-IN"/>
        </w:rPr>
        <w:t>ಬಾಗಲಕೋಟೆ</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222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ಸ್ಪರ್ಶಾ</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ನಾರಾಯಣ</w:t>
      </w:r>
      <w:r>
        <w:rPr>
          <w:rFonts w:ascii="Tunga" w:hAnsi="Tunga" w:cs="Tunga"/>
          <w:sz w:val="28"/>
          <w:szCs w:val="28"/>
          <w:cs/>
          <w:lang w:val="en-US" w:bidi="ta-IN"/>
        </w:rPr>
        <w:t xml:space="preserve"> </w:t>
      </w:r>
      <w:r>
        <w:rPr>
          <w:rFonts w:ascii="Tunga" w:hAnsi="Tunga" w:cs="Tunga"/>
          <w:sz w:val="28"/>
          <w:szCs w:val="28"/>
          <w:cs/>
          <w:lang w:val="en-US" w:bidi="kn-IN"/>
        </w:rPr>
        <w:t>ಹೆಲ್ತ್</w:t>
      </w:r>
      <w:r>
        <w:rPr>
          <w:rFonts w:ascii="Tunga" w:hAnsi="Tunga" w:cs="Tunga"/>
          <w:sz w:val="28"/>
          <w:szCs w:val="28"/>
          <w:cs/>
          <w:lang w:val="en-US" w:bidi="ta-IN"/>
        </w:rPr>
        <w:t xml:space="preserve"> </w:t>
      </w:r>
      <w:r>
        <w:rPr>
          <w:rFonts w:ascii="Tunga" w:hAnsi="Tunga" w:cs="Tunga"/>
          <w:sz w:val="28"/>
          <w:szCs w:val="28"/>
          <w:cs/>
          <w:lang w:val="en-US" w:bidi="kn-IN"/>
        </w:rPr>
        <w:t>ಸಿಟಿ</w:t>
      </w:r>
      <w:r>
        <w:rPr>
          <w:rFonts w:ascii="Tunga" w:hAnsi="Tunga" w:cs="Tunga"/>
          <w:sz w:val="28"/>
          <w:szCs w:val="28"/>
          <w:lang w:val="en-US" w:bidi="ta-IN"/>
        </w:rPr>
        <w:t xml:space="preserve">, </w:t>
      </w:r>
      <w:r>
        <w:rPr>
          <w:rFonts w:ascii="Tunga" w:hAnsi="Tunga" w:cs="Tunga"/>
          <w:sz w:val="28"/>
          <w:szCs w:val="28"/>
          <w:cs/>
          <w:lang w:val="en-US" w:bidi="kn-IN"/>
        </w:rPr>
        <w:t>ಹೊಸೂರು</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ಬೊಮ್ಮಸಂದ್ರ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-560099</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223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ಸುಗುಣ</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ಡಾ</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ರಾಜ್</w:t>
      </w:r>
      <w:r>
        <w:rPr>
          <w:rFonts w:ascii="Tunga" w:hAnsi="Tunga" w:cs="Tunga"/>
          <w:sz w:val="28"/>
          <w:szCs w:val="28"/>
          <w:cs/>
          <w:lang w:val="en-US" w:bidi="kn-IN"/>
        </w:rPr>
        <w:t xml:space="preserve"> </w:t>
      </w:r>
      <w:r>
        <w:rPr>
          <w:rFonts w:ascii="Tunga" w:hAnsi="Tunga" w:cs="Tunga"/>
          <w:sz w:val="28"/>
          <w:szCs w:val="28"/>
          <w:cs/>
          <w:lang w:val="en-US" w:bidi="kn-IN"/>
        </w:rPr>
        <w:t>ಕುಮಾರ್</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ರಾಜಾಜಿನಗರ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kn-IN"/>
        </w:rPr>
        <w:t>560010</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224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ಕೆಲಗಾರ್</w:t>
      </w:r>
      <w:r>
        <w:rPr>
          <w:rFonts w:ascii="Tunga" w:hAnsi="Tunga" w:cs="Tunga"/>
          <w:sz w:val="28"/>
          <w:szCs w:val="28"/>
          <w:cs/>
          <w:lang w:val="en-US" w:bidi="ta-IN"/>
        </w:rPr>
        <w:t xml:space="preserve"> </w:t>
      </w:r>
      <w:r>
        <w:rPr>
          <w:rFonts w:ascii="Tunga" w:hAnsi="Tunga" w:cs="Tunga"/>
          <w:sz w:val="28"/>
          <w:szCs w:val="28"/>
          <w:cs/>
          <w:lang w:val="en-US" w:bidi="kn-IN"/>
        </w:rPr>
        <w:t>ಮೆಡಿಕಲ್</w:t>
      </w:r>
      <w:r>
        <w:rPr>
          <w:rFonts w:ascii="Tunga" w:hAnsi="Tunga" w:cs="Tunga"/>
          <w:sz w:val="28"/>
          <w:szCs w:val="28"/>
          <w:cs/>
          <w:lang w:val="en-US" w:bidi="kn-IN"/>
        </w:rPr>
        <w:t xml:space="preserve"> </w:t>
      </w:r>
      <w:r>
        <w:rPr>
          <w:rFonts w:ascii="Tunga" w:hAnsi="Tunga" w:cs="Tunga"/>
          <w:sz w:val="28"/>
          <w:szCs w:val="28"/>
          <w:cs/>
          <w:lang w:val="en-US" w:bidi="kn-IN"/>
        </w:rPr>
        <w:t>ಸೆಂಟರ್</w:t>
      </w:r>
      <w:r>
        <w:rPr>
          <w:rFonts w:ascii="Tunga" w:hAnsi="Tunga" w:cs="Tunga"/>
          <w:sz w:val="28"/>
          <w:szCs w:val="28"/>
          <w:lang w:val="en-US" w:bidi="ta-IN"/>
        </w:rPr>
        <w:t xml:space="preserve">, </w:t>
      </w:r>
      <w:r>
        <w:rPr>
          <w:rFonts w:ascii="Tunga" w:hAnsi="Tunga" w:cs="Tunga"/>
          <w:sz w:val="28"/>
          <w:szCs w:val="28"/>
          <w:cs/>
          <w:lang w:val="en-US" w:bidi="kn-IN"/>
        </w:rPr>
        <w:t>ವಿನಾಯಕ</w:t>
      </w:r>
      <w:r>
        <w:rPr>
          <w:rFonts w:ascii="Tunga" w:hAnsi="Tunga" w:cs="Tunga"/>
          <w:sz w:val="28"/>
          <w:szCs w:val="28"/>
          <w:cs/>
          <w:lang w:val="en-US" w:bidi="ta-IN"/>
        </w:rPr>
        <w:t xml:space="preserve"> </w:t>
      </w:r>
      <w:r>
        <w:rPr>
          <w:rFonts w:ascii="Tunga" w:hAnsi="Tunga" w:cs="Tunga"/>
          <w:sz w:val="28"/>
          <w:szCs w:val="28"/>
          <w:cs/>
          <w:lang w:val="en-US" w:bidi="kn-IN"/>
        </w:rPr>
        <w:t>ನಗರ</w:t>
      </w:r>
      <w:r>
        <w:rPr>
          <w:rFonts w:ascii="Tunga" w:hAnsi="Tunga" w:cs="Tunga"/>
          <w:sz w:val="28"/>
          <w:szCs w:val="28"/>
          <w:lang w:val="en-US" w:bidi="ta-IN"/>
        </w:rPr>
        <w:t xml:space="preserve">, </w:t>
      </w:r>
      <w:r>
        <w:rPr>
          <w:rFonts w:ascii="Tunga" w:hAnsi="Tunga" w:cs="Tunga"/>
          <w:sz w:val="28"/>
          <w:szCs w:val="28"/>
          <w:cs/>
          <w:lang w:val="en-US" w:bidi="kn-IN"/>
        </w:rPr>
        <w:t>ರಾಣಿಬೆನ್ನೂರು</w:t>
      </w:r>
      <w:r>
        <w:rPr>
          <w:rFonts w:ascii="Tunga" w:hAnsi="Tunga" w:cs="Tunga"/>
          <w:sz w:val="28"/>
          <w:szCs w:val="28"/>
          <w:lang w:val="en-US" w:bidi="ta-IN"/>
        </w:rPr>
        <w:t xml:space="preserve">, </w:t>
      </w:r>
      <w:r>
        <w:rPr>
          <w:rFonts w:ascii="Tunga" w:hAnsi="Tunga" w:cs="Tunga"/>
          <w:sz w:val="28"/>
          <w:szCs w:val="28"/>
          <w:cs/>
          <w:lang w:val="en-US" w:bidi="kn-IN"/>
        </w:rPr>
        <w:t>ಹಾವೇರಿ</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225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ಸಂಚ</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ಶ್ರೀನಿವಾಸಪುರ</w:t>
      </w:r>
      <w:r>
        <w:rPr>
          <w:rFonts w:ascii="Tunga" w:hAnsi="Tunga" w:cs="Tunga"/>
          <w:sz w:val="28"/>
          <w:szCs w:val="28"/>
          <w:lang w:val="en-US" w:bidi="ta-IN"/>
        </w:rPr>
        <w:t xml:space="preserve">, </w:t>
      </w:r>
      <w:r>
        <w:rPr>
          <w:rFonts w:ascii="Tunga" w:hAnsi="Tunga" w:cs="Tunga"/>
          <w:sz w:val="28"/>
          <w:szCs w:val="28"/>
          <w:cs/>
          <w:lang w:val="en-US" w:bidi="kn-IN"/>
        </w:rPr>
        <w:t>ಮಂಡ್ಯ</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226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ಸಿಟಿ</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ಆರ್</w:t>
      </w:r>
      <w:r>
        <w:rPr>
          <w:rFonts w:ascii="Tunga" w:hAnsi="Tunga" w:cs="Latha"/>
          <w:sz w:val="28"/>
          <w:szCs w:val="28"/>
          <w:cs/>
          <w:lang w:val="en-US" w:bidi="ta-IN"/>
        </w:rPr>
        <w:t>.</w:t>
      </w:r>
      <w:r>
        <w:rPr>
          <w:rFonts w:ascii="Tunga" w:hAnsi="Tunga" w:cs="Tunga"/>
          <w:sz w:val="28"/>
          <w:szCs w:val="28"/>
          <w:cs/>
          <w:lang w:val="en-US" w:bidi="kn-IN"/>
        </w:rPr>
        <w:t>ಎಂ</w:t>
      </w:r>
      <w:r>
        <w:rPr>
          <w:rFonts w:ascii="Tunga" w:hAnsi="Tunga" w:cs="Latha"/>
          <w:sz w:val="28"/>
          <w:szCs w:val="28"/>
          <w:cs/>
          <w:lang w:val="en-US" w:bidi="ta-IN"/>
        </w:rPr>
        <w:t>.</w:t>
      </w:r>
      <w:r>
        <w:rPr>
          <w:rFonts w:ascii="Tunga" w:hAnsi="Tunga" w:cs="Tunga"/>
          <w:sz w:val="28"/>
          <w:szCs w:val="28"/>
          <w:cs/>
          <w:lang w:val="en-US" w:bidi="kn-IN"/>
        </w:rPr>
        <w:t>ಆರ್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ದುರ್ಗಿಗುಡಿ</w:t>
      </w:r>
      <w:r>
        <w:rPr>
          <w:rFonts w:ascii="Tunga" w:hAnsi="Tunga" w:cs="Tunga"/>
          <w:sz w:val="28"/>
          <w:szCs w:val="28"/>
          <w:lang w:val="en-US" w:bidi="ta-IN"/>
        </w:rPr>
        <w:t xml:space="preserve">, </w:t>
      </w:r>
      <w:r>
        <w:rPr>
          <w:rFonts w:ascii="Tunga" w:hAnsi="Tunga" w:cs="Tunga"/>
          <w:sz w:val="28"/>
          <w:szCs w:val="28"/>
          <w:cs/>
          <w:lang w:val="en-US" w:bidi="kn-IN"/>
        </w:rPr>
        <w:t>ಶಿವಮೊಗ್ಗ</w:t>
      </w:r>
      <w:r>
        <w:rPr>
          <w:rFonts w:ascii="Tunga" w:hAnsi="Tunga" w:cs="Latha"/>
          <w:sz w:val="28"/>
          <w:szCs w:val="28"/>
          <w:cs/>
          <w:lang w:val="en-US" w:bidi="ta-IN"/>
        </w:rPr>
        <w:t>.</w:t>
      </w:r>
      <w:r>
        <w:rPr>
          <w:rFonts w:ascii="Tunga" w:hAnsi="Tunga" w:cs="Tunga"/>
          <w:sz w:val="28"/>
          <w:szCs w:val="28"/>
          <w:cs/>
          <w:lang w:val="en-US" w:bidi="kn-IN"/>
        </w:rPr>
        <w:t>]</w:t>
      </w:r>
      <w:r>
        <w:rPr>
          <w:rFonts w:ascii="Tunga" w:hAnsi="Tunga" w:cs="Tunga"/>
          <w:sz w:val="28"/>
          <w:szCs w:val="28"/>
          <w:vertAlign w:val="superscript"/>
          <w:cs/>
          <w:lang w:val="en-US" w:bidi="kn-IN"/>
        </w:rPr>
        <w:t>2</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vertAlign w:val="superscript"/>
          <w:cs/>
          <w:lang w:val="en-US" w:bidi="kn-IN"/>
        </w:rPr>
        <w:t>3</w:t>
      </w:r>
      <w:r>
        <w:rPr>
          <w:rFonts w:ascii="Tunga" w:hAnsi="Tunga" w:cs="Tunga"/>
          <w:sz w:val="28"/>
          <w:szCs w:val="28"/>
          <w:cs/>
          <w:lang w:val="en-US" w:bidi="kn-IN"/>
        </w:rPr>
        <w:t>[227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ಆರ್</w:t>
      </w:r>
      <w:r>
        <w:rPr>
          <w:rFonts w:ascii="Tunga" w:hAnsi="Tunga" w:cs="Latha"/>
          <w:sz w:val="28"/>
          <w:szCs w:val="28"/>
          <w:cs/>
          <w:lang w:val="en-US" w:bidi="ta-IN"/>
        </w:rPr>
        <w:t>.</w:t>
      </w:r>
      <w:r>
        <w:rPr>
          <w:rFonts w:ascii="Tunga" w:hAnsi="Tunga" w:cs="Tunga"/>
          <w:sz w:val="28"/>
          <w:szCs w:val="28"/>
          <w:cs/>
          <w:lang w:val="en-US" w:bidi="kn-IN"/>
        </w:rPr>
        <w:t>ಬಿ</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ಪಾಟೀಲ್</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ವಿದ್ಯಾನಗರ</w:t>
      </w:r>
      <w:r>
        <w:rPr>
          <w:rFonts w:ascii="Tunga" w:hAnsi="Tunga" w:cs="Tunga"/>
          <w:sz w:val="28"/>
          <w:szCs w:val="28"/>
          <w:lang w:val="en-US" w:bidi="ta-IN"/>
        </w:rPr>
        <w:t xml:space="preserve">, </w:t>
      </w:r>
      <w:r>
        <w:rPr>
          <w:rFonts w:ascii="Tunga" w:hAnsi="Tunga" w:cs="Tunga"/>
          <w:sz w:val="28"/>
          <w:szCs w:val="28"/>
          <w:cs/>
          <w:lang w:val="en-US" w:bidi="kn-IN"/>
        </w:rPr>
        <w:t>ಹುಬ್ಬಳ್ಳಿ</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228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ಬಸವೇಶ್ವರ</w:t>
      </w:r>
      <w:r>
        <w:rPr>
          <w:rFonts w:ascii="Tunga" w:hAnsi="Tunga" w:cs="Tunga"/>
          <w:sz w:val="28"/>
          <w:szCs w:val="28"/>
          <w:cs/>
          <w:lang w:val="en-US" w:bidi="ta-IN"/>
        </w:rPr>
        <w:t xml:space="preserve"> </w:t>
      </w:r>
      <w:r>
        <w:rPr>
          <w:rFonts w:ascii="Tunga" w:hAnsi="Tunga" w:cs="Tunga"/>
          <w:sz w:val="28"/>
          <w:szCs w:val="28"/>
          <w:cs/>
          <w:lang w:val="en-US" w:bidi="kn-IN"/>
        </w:rPr>
        <w:t>ಮೆಡಿಕಲ್</w:t>
      </w:r>
      <w:r>
        <w:rPr>
          <w:rFonts w:ascii="Tunga" w:hAnsi="Tunga" w:cs="Tunga"/>
          <w:sz w:val="28"/>
          <w:szCs w:val="28"/>
          <w:cs/>
          <w:lang w:val="en-US" w:bidi="kn-IN"/>
        </w:rPr>
        <w:t xml:space="preserve"> </w:t>
      </w:r>
      <w:r>
        <w:rPr>
          <w:rFonts w:ascii="Tunga" w:hAnsi="Tunga" w:cs="Tunga"/>
          <w:sz w:val="28"/>
          <w:szCs w:val="28"/>
          <w:cs/>
          <w:lang w:val="en-US" w:bidi="kn-IN"/>
        </w:rPr>
        <w:t>ಕಾಲೇಜ್</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ಚಿತ್ರದುರ್ಗ</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2</w:t>
      </w:r>
      <w:r>
        <w:rPr>
          <w:rFonts w:ascii="Tunga" w:hAnsi="Tunga" w:cs="Tunga"/>
          <w:sz w:val="28"/>
          <w:szCs w:val="28"/>
          <w:cs/>
          <w:lang w:val="en-US" w:bidi="kn-IN"/>
        </w:rPr>
        <w:t>29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ಬಿಟ್ಟುಬಿಡಲಾಗಿದೆ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230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w:t>
      </w:r>
      <w:r>
        <w:rPr>
          <w:rFonts w:ascii="Tunga" w:hAnsi="Tunga" w:cs="Tunga"/>
          <w:sz w:val="28"/>
          <w:szCs w:val="28"/>
          <w:cs/>
          <w:lang w:val="en-US" w:bidi="kn-IN"/>
        </w:rPr>
        <w:t>.</w:t>
      </w:r>
      <w:r>
        <w:rPr>
          <w:rFonts w:ascii="Tunga" w:hAnsi="Tunga" w:cs="Tunga"/>
          <w:sz w:val="28"/>
          <w:szCs w:val="28"/>
          <w:cs/>
          <w:lang w:val="en-US" w:bidi="kn-IN"/>
        </w:rPr>
        <w:t>ಜಿ</w:t>
      </w:r>
      <w:r>
        <w:rPr>
          <w:rFonts w:ascii="Tunga" w:hAnsi="Tunga" w:cs="Latha"/>
          <w:sz w:val="28"/>
          <w:szCs w:val="28"/>
          <w:cs/>
          <w:lang w:val="en-US" w:bidi="ta-IN"/>
        </w:rPr>
        <w:t>.</w:t>
      </w:r>
      <w:r>
        <w:rPr>
          <w:rFonts w:ascii="Tunga" w:hAnsi="Tunga" w:cs="Tunga"/>
          <w:sz w:val="28"/>
          <w:szCs w:val="28"/>
          <w:cs/>
          <w:lang w:val="en-US" w:bidi="kn-IN"/>
        </w:rPr>
        <w:t>ಎಸ್</w:t>
      </w:r>
      <w:r>
        <w:rPr>
          <w:rFonts w:ascii="Tunga" w:hAnsi="Tunga" w:cs="Tunga"/>
          <w:sz w:val="28"/>
          <w:szCs w:val="28"/>
          <w:cs/>
          <w:lang w:val="en-US" w:bidi="ta-IN"/>
        </w:rPr>
        <w:t xml:space="preserve"> </w:t>
      </w:r>
      <w:r>
        <w:rPr>
          <w:rFonts w:ascii="Tunga" w:hAnsi="Tunga" w:cs="Tunga"/>
          <w:sz w:val="28"/>
          <w:szCs w:val="28"/>
          <w:cs/>
          <w:lang w:val="en-US" w:bidi="kn-IN"/>
        </w:rPr>
        <w:t>ಗ್ಲೋಬಲ್</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ಬಿಜಿಎಸ್</w:t>
      </w:r>
      <w:r>
        <w:rPr>
          <w:rFonts w:ascii="Tunga" w:hAnsi="Tunga" w:cs="Tunga"/>
          <w:sz w:val="28"/>
          <w:szCs w:val="28"/>
          <w:cs/>
          <w:lang w:val="en-US" w:bidi="ta-IN"/>
        </w:rPr>
        <w:t xml:space="preserve"> </w:t>
      </w:r>
      <w:r>
        <w:rPr>
          <w:rFonts w:ascii="Tunga" w:hAnsi="Tunga" w:cs="Tunga"/>
          <w:sz w:val="28"/>
          <w:szCs w:val="28"/>
          <w:cs/>
          <w:lang w:val="en-US" w:bidi="kn-IN"/>
        </w:rPr>
        <w:t>ಹೆಲ್ತ್</w:t>
      </w:r>
      <w:r>
        <w:rPr>
          <w:rFonts w:ascii="Tunga" w:hAnsi="Tunga" w:cs="Tunga"/>
          <w:sz w:val="28"/>
          <w:szCs w:val="28"/>
          <w:cs/>
          <w:lang w:val="en-US" w:bidi="ta-IN"/>
        </w:rPr>
        <w:t xml:space="preserve"> </w:t>
      </w:r>
      <w:r>
        <w:rPr>
          <w:rFonts w:ascii="Tunga" w:hAnsi="Tunga" w:cs="Tunga"/>
          <w:sz w:val="28"/>
          <w:szCs w:val="28"/>
          <w:cs/>
          <w:lang w:val="en-US" w:bidi="kn-IN"/>
        </w:rPr>
        <w:t>ಅಂಡ್</w:t>
      </w:r>
      <w:r>
        <w:rPr>
          <w:rFonts w:ascii="Tunga" w:hAnsi="Tunga" w:cs="Tunga"/>
          <w:sz w:val="28"/>
          <w:szCs w:val="28"/>
          <w:cs/>
          <w:lang w:val="en-US" w:bidi="ta-IN"/>
        </w:rPr>
        <w:t xml:space="preserve"> </w:t>
      </w:r>
      <w:r>
        <w:rPr>
          <w:rFonts w:ascii="Tunga" w:hAnsi="Tunga" w:cs="Tunga"/>
          <w:sz w:val="28"/>
          <w:szCs w:val="28"/>
          <w:cs/>
          <w:lang w:val="en-US" w:bidi="kn-IN"/>
        </w:rPr>
        <w:t>ಎಜುಕೇಷನ್</w:t>
      </w:r>
      <w:r>
        <w:rPr>
          <w:rFonts w:ascii="Tunga" w:hAnsi="Tunga" w:cs="Tunga"/>
          <w:sz w:val="28"/>
          <w:szCs w:val="28"/>
          <w:cs/>
          <w:lang w:val="en-US" w:bidi="ta-IN"/>
        </w:rPr>
        <w:t xml:space="preserve"> </w:t>
      </w:r>
      <w:r>
        <w:rPr>
          <w:rFonts w:ascii="Tunga" w:hAnsi="Tunga" w:cs="Tunga"/>
          <w:sz w:val="28"/>
          <w:szCs w:val="28"/>
          <w:cs/>
          <w:lang w:val="en-US" w:bidi="kn-IN"/>
        </w:rPr>
        <w:t>ಸಿಟಿ</w:t>
      </w:r>
      <w:r>
        <w:rPr>
          <w:rFonts w:ascii="Tunga" w:hAnsi="Tunga" w:cs="Tunga"/>
          <w:sz w:val="28"/>
          <w:szCs w:val="28"/>
          <w:lang w:val="en-US" w:bidi="ta-IN"/>
        </w:rPr>
        <w:t xml:space="preserve">, </w:t>
      </w:r>
      <w:r>
        <w:rPr>
          <w:rFonts w:ascii="Tunga" w:hAnsi="Tunga" w:cs="Tunga"/>
          <w:sz w:val="28"/>
          <w:szCs w:val="28"/>
          <w:cs/>
          <w:lang w:val="en-US" w:bidi="kn-IN"/>
        </w:rPr>
        <w:t>ಉತ್ತರಹಳ್ಳಿ</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 xml:space="preserve">, </w:t>
      </w:r>
      <w:r>
        <w:rPr>
          <w:rFonts w:ascii="Tunga" w:hAnsi="Tunga" w:cs="Tunga"/>
          <w:sz w:val="28"/>
          <w:szCs w:val="28"/>
          <w:cs/>
          <w:lang w:val="en-US" w:bidi="kn-IN"/>
        </w:rPr>
        <w:t>ಕೆಂಗೇರಿ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ta-IN"/>
        </w:rPr>
        <w:t>5</w:t>
      </w:r>
      <w:r>
        <w:rPr>
          <w:rFonts w:ascii="Tunga" w:hAnsi="Tunga" w:cs="Tunga"/>
          <w:sz w:val="28"/>
          <w:szCs w:val="28"/>
          <w:cs/>
          <w:lang w:val="en-US" w:bidi="kn-IN"/>
        </w:rPr>
        <w:t>60060.</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321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ಉಷಾ</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kn-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ರವೀಂದ್ರ</w:t>
      </w:r>
      <w:r>
        <w:rPr>
          <w:rFonts w:ascii="Tunga" w:hAnsi="Tunga" w:cs="Tunga"/>
          <w:sz w:val="28"/>
          <w:szCs w:val="28"/>
          <w:cs/>
          <w:lang w:val="en-US" w:bidi="ta-IN"/>
        </w:rPr>
        <w:t xml:space="preserve"> </w:t>
      </w:r>
      <w:r>
        <w:rPr>
          <w:rFonts w:ascii="Tunga" w:hAnsi="Tunga" w:cs="Tunga"/>
          <w:sz w:val="28"/>
          <w:szCs w:val="28"/>
          <w:cs/>
          <w:lang w:val="en-US" w:bidi="kn-IN"/>
        </w:rPr>
        <w:t>ನಗರ</w:t>
      </w:r>
      <w:r>
        <w:rPr>
          <w:rFonts w:ascii="Tunga" w:hAnsi="Tunga" w:cs="Tunga"/>
          <w:sz w:val="28"/>
          <w:szCs w:val="28"/>
          <w:lang w:val="en-US" w:bidi="ta-IN"/>
        </w:rPr>
        <w:t xml:space="preserve">, </w:t>
      </w:r>
      <w:r>
        <w:rPr>
          <w:rFonts w:ascii="Tunga" w:hAnsi="Tunga" w:cs="Tunga"/>
          <w:sz w:val="28"/>
          <w:szCs w:val="28"/>
          <w:cs/>
          <w:lang w:val="en-US" w:bidi="kn-IN"/>
        </w:rPr>
        <w:t>ಶಿವಮೊಗ್ಗ</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232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ಸುರಭಿ</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ಇನ್ಸೆಂಟಿವ್</w:t>
      </w:r>
      <w:r>
        <w:rPr>
          <w:rFonts w:ascii="Tunga" w:hAnsi="Tunga" w:cs="Tunga"/>
          <w:sz w:val="28"/>
          <w:szCs w:val="28"/>
          <w:cs/>
          <w:lang w:val="en-US" w:bidi="ta-IN"/>
        </w:rPr>
        <w:t xml:space="preserve"> </w:t>
      </w:r>
      <w:r>
        <w:rPr>
          <w:rFonts w:ascii="Tunga" w:hAnsi="Tunga" w:cs="Tunga"/>
          <w:sz w:val="28"/>
          <w:szCs w:val="28"/>
          <w:cs/>
          <w:lang w:val="en-US" w:bidi="kn-IN"/>
        </w:rPr>
        <w:t>ಕೇರ್</w:t>
      </w:r>
      <w:r>
        <w:rPr>
          <w:rFonts w:ascii="Tunga" w:hAnsi="Tunga" w:cs="Tunga"/>
          <w:sz w:val="28"/>
          <w:szCs w:val="28"/>
          <w:cs/>
          <w:lang w:val="en-US" w:bidi="ta-IN"/>
        </w:rPr>
        <w:t xml:space="preserve"> </w:t>
      </w:r>
      <w:r>
        <w:rPr>
          <w:rFonts w:ascii="Tunga" w:hAnsi="Tunga" w:cs="Tunga"/>
          <w:sz w:val="28"/>
          <w:szCs w:val="28"/>
          <w:cs/>
          <w:lang w:val="en-US" w:bidi="kn-IN"/>
        </w:rPr>
        <w:t>ಸೆಂಟರ್</w:t>
      </w:r>
      <w:r>
        <w:rPr>
          <w:rFonts w:ascii="Tunga" w:hAnsi="Tunga" w:cs="Tunga"/>
          <w:sz w:val="28"/>
          <w:szCs w:val="28"/>
          <w:lang w:val="en-US" w:bidi="ta-IN"/>
        </w:rPr>
        <w:t xml:space="preserve">, </w:t>
      </w:r>
      <w:r>
        <w:rPr>
          <w:rFonts w:ascii="Tunga" w:hAnsi="Tunga" w:cs="Tunga"/>
          <w:sz w:val="28"/>
          <w:szCs w:val="28"/>
          <w:cs/>
          <w:lang w:val="en-US" w:bidi="kn-IN"/>
        </w:rPr>
        <w:t>ಅಣ್ಣೇ</w:t>
      </w:r>
      <w:r>
        <w:rPr>
          <w:rFonts w:ascii="Tunga" w:hAnsi="Tunga" w:cs="Tunga"/>
          <w:sz w:val="28"/>
          <w:szCs w:val="28"/>
          <w:cs/>
          <w:lang w:val="en-US" w:bidi="ta-IN"/>
        </w:rPr>
        <w:t xml:space="preserve"> </w:t>
      </w:r>
      <w:r>
        <w:rPr>
          <w:rFonts w:ascii="Tunga" w:hAnsi="Tunga" w:cs="Tunga"/>
          <w:sz w:val="28"/>
          <w:szCs w:val="28"/>
          <w:cs/>
          <w:lang w:val="en-US" w:bidi="kn-IN"/>
        </w:rPr>
        <w:t>ಪಾರ್ಕ್</w:t>
      </w:r>
      <w:r>
        <w:rPr>
          <w:rFonts w:ascii="Tunga" w:hAnsi="Tunga" w:cs="Tunga"/>
          <w:sz w:val="28"/>
          <w:szCs w:val="28"/>
          <w:cs/>
          <w:lang w:val="en-US" w:bidi="ta-IN"/>
        </w:rPr>
        <w:t xml:space="preserve"> </w:t>
      </w:r>
      <w:r>
        <w:rPr>
          <w:rFonts w:ascii="Tunga" w:hAnsi="Tunga" w:cs="Tunga"/>
          <w:sz w:val="28"/>
          <w:szCs w:val="28"/>
          <w:cs/>
          <w:lang w:val="en-US" w:bidi="kn-IN"/>
        </w:rPr>
        <w:t>ಹತ್ತಿರ</w:t>
      </w:r>
      <w:r>
        <w:rPr>
          <w:rFonts w:ascii="Tunga" w:hAnsi="Tunga" w:cs="Tunga"/>
          <w:sz w:val="28"/>
          <w:szCs w:val="28"/>
          <w:lang w:val="en-US" w:bidi="ta-IN"/>
        </w:rPr>
        <w:t xml:space="preserve">, </w:t>
      </w:r>
      <w:r>
        <w:rPr>
          <w:rFonts w:ascii="Tunga" w:hAnsi="Tunga" w:cs="Tunga"/>
          <w:sz w:val="28"/>
          <w:szCs w:val="28"/>
          <w:cs/>
          <w:lang w:val="en-US" w:bidi="kn-IN"/>
        </w:rPr>
        <w:t>ಕೆ</w:t>
      </w:r>
      <w:r>
        <w:rPr>
          <w:rFonts w:ascii="Tunga" w:hAnsi="Tunga" w:cs="Latha"/>
          <w:sz w:val="28"/>
          <w:szCs w:val="28"/>
          <w:cs/>
          <w:lang w:val="en-US" w:bidi="ta-IN"/>
        </w:rPr>
        <w:t>.</w:t>
      </w:r>
      <w:r>
        <w:rPr>
          <w:rFonts w:ascii="Tunga" w:hAnsi="Tunga" w:cs="Tunga"/>
          <w:sz w:val="28"/>
          <w:szCs w:val="28"/>
          <w:cs/>
          <w:lang w:val="en-US" w:bidi="kn-IN"/>
        </w:rPr>
        <w:t>ಆರ್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 xml:space="preserve">, </w:t>
      </w:r>
      <w:r>
        <w:rPr>
          <w:rFonts w:ascii="Tunga" w:hAnsi="Tunga" w:cs="Tunga"/>
          <w:sz w:val="28"/>
          <w:szCs w:val="28"/>
          <w:cs/>
          <w:lang w:val="en-US" w:bidi="kn-IN"/>
        </w:rPr>
        <w:t>ಅಶೋನನಗರ</w:t>
      </w:r>
      <w:r>
        <w:rPr>
          <w:rFonts w:ascii="Tunga" w:hAnsi="Tunga" w:cs="Tunga"/>
          <w:sz w:val="28"/>
          <w:szCs w:val="28"/>
          <w:lang w:val="en-US" w:bidi="ta-IN"/>
        </w:rPr>
        <w:t xml:space="preserve">, </w:t>
      </w:r>
      <w:r>
        <w:rPr>
          <w:rFonts w:ascii="Tunga" w:hAnsi="Tunga" w:cs="Tunga"/>
          <w:sz w:val="28"/>
          <w:szCs w:val="28"/>
          <w:cs/>
          <w:lang w:val="en-US" w:bidi="kn-IN"/>
        </w:rPr>
        <w:t>ಮಂಡ್ಯ</w:t>
      </w:r>
      <w:r>
        <w:rPr>
          <w:rFonts w:ascii="Tunga" w:hAnsi="Tunga" w:cs="Tunga"/>
          <w:sz w:val="28"/>
          <w:szCs w:val="28"/>
          <w:cs/>
          <w:lang w:val="en-US" w:bidi="kn-IN"/>
        </w:rPr>
        <w:t>.</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w:t>
      </w:r>
      <w:r>
        <w:rPr>
          <w:rFonts w:ascii="Tunga" w:hAnsi="Tunga" w:cs="Tunga"/>
          <w:sz w:val="28"/>
          <w:szCs w:val="28"/>
          <w:cs/>
          <w:lang w:val="en-US" w:bidi="ta-IN"/>
        </w:rPr>
        <w:t>33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ಹೆಗಡೆ</w:t>
      </w:r>
      <w:r>
        <w:rPr>
          <w:rFonts w:ascii="Tunga" w:hAnsi="Tunga" w:cs="Tunga"/>
          <w:sz w:val="28"/>
          <w:szCs w:val="28"/>
          <w:cs/>
          <w:lang w:val="en-US" w:bidi="ta-IN"/>
        </w:rPr>
        <w:t xml:space="preserve"> </w:t>
      </w:r>
      <w:r>
        <w:rPr>
          <w:rFonts w:ascii="Tunga" w:hAnsi="Tunga" w:cs="Tunga"/>
          <w:sz w:val="28"/>
          <w:szCs w:val="28"/>
          <w:cs/>
          <w:lang w:val="en-US" w:bidi="kn-IN"/>
        </w:rPr>
        <w:t>ಹೆಲ್ತ್</w:t>
      </w:r>
      <w:r>
        <w:rPr>
          <w:rFonts w:ascii="Tunga" w:hAnsi="Tunga" w:cs="Tunga"/>
          <w:sz w:val="28"/>
          <w:szCs w:val="28"/>
          <w:cs/>
          <w:lang w:val="en-US" w:bidi="ta-IN"/>
        </w:rPr>
        <w:t xml:space="preserve"> </w:t>
      </w:r>
      <w:r>
        <w:rPr>
          <w:rFonts w:ascii="Tunga" w:hAnsi="Tunga" w:cs="Tunga"/>
          <w:sz w:val="28"/>
          <w:szCs w:val="28"/>
          <w:cs/>
          <w:lang w:val="en-US" w:bidi="kn-IN"/>
        </w:rPr>
        <w:t>ಕಾಂಪ್ಲೆಕ್</w:t>
      </w:r>
      <w:r>
        <w:rPr>
          <w:rFonts w:ascii="Tunga" w:hAnsi="Tunga" w:cs="Tunga"/>
          <w:sz w:val="28"/>
          <w:szCs w:val="28"/>
          <w:lang w:val="en-US" w:bidi="ta-IN"/>
        </w:rPr>
        <w:t xml:space="preserve">, </w:t>
      </w:r>
      <w:r>
        <w:rPr>
          <w:rFonts w:ascii="Tunga" w:hAnsi="Tunga" w:cs="Tunga"/>
          <w:sz w:val="28"/>
          <w:szCs w:val="28"/>
          <w:cs/>
          <w:lang w:val="en-US" w:bidi="kn-IN"/>
        </w:rPr>
        <w:t>ಪಾರ್ಕ್</w:t>
      </w:r>
      <w:r>
        <w:rPr>
          <w:rFonts w:ascii="Tunga" w:hAnsi="Tunga" w:cs="Tunga"/>
          <w:sz w:val="28"/>
          <w:szCs w:val="28"/>
          <w:cs/>
          <w:lang w:val="en-US" w:bidi="ta-IN"/>
        </w:rPr>
        <w:t xml:space="preserve"> </w:t>
      </w:r>
      <w:r>
        <w:rPr>
          <w:rFonts w:ascii="Tunga" w:hAnsi="Tunga" w:cs="Tunga"/>
          <w:sz w:val="28"/>
          <w:szCs w:val="28"/>
          <w:cs/>
          <w:lang w:val="en-US" w:bidi="kn-IN"/>
        </w:rPr>
        <w:t>ಎಕ್ಸ್ಟೆನ್ಷನ್</w:t>
      </w:r>
      <w:r>
        <w:rPr>
          <w:rFonts w:ascii="Tunga" w:hAnsi="Tunga" w:cs="Tunga"/>
          <w:sz w:val="28"/>
          <w:szCs w:val="28"/>
          <w:lang w:val="en-US" w:bidi="ta-IN"/>
        </w:rPr>
        <w:t xml:space="preserve">, </w:t>
      </w:r>
      <w:r>
        <w:rPr>
          <w:rFonts w:ascii="Tunga" w:hAnsi="Tunga" w:cs="Tunga"/>
          <w:sz w:val="28"/>
          <w:szCs w:val="28"/>
          <w:cs/>
          <w:lang w:val="en-US" w:bidi="kn-IN"/>
        </w:rPr>
        <w:t>ದುರ್ಗಿಗುಡಿ</w:t>
      </w:r>
      <w:r>
        <w:rPr>
          <w:rFonts w:ascii="Tunga" w:hAnsi="Tunga" w:cs="Tunga"/>
          <w:sz w:val="28"/>
          <w:szCs w:val="28"/>
          <w:lang w:val="en-US" w:bidi="ta-IN"/>
        </w:rPr>
        <w:t xml:space="preserve">, </w:t>
      </w:r>
      <w:r>
        <w:rPr>
          <w:rFonts w:ascii="Tunga" w:hAnsi="Tunga" w:cs="Tunga"/>
          <w:sz w:val="28"/>
          <w:szCs w:val="28"/>
          <w:cs/>
          <w:lang w:val="en-US" w:bidi="kn-IN"/>
        </w:rPr>
        <w:t>ಶಿವಮೊಗ್ಗ</w:t>
      </w:r>
      <w:r>
        <w:rPr>
          <w:rFonts w:ascii="Tunga" w:hAnsi="Tunga" w:cs="Latha"/>
          <w:sz w:val="28"/>
          <w:szCs w:val="28"/>
          <w:cs/>
          <w:lang w:val="en-US" w:bidi="ta-IN"/>
        </w:rPr>
        <w:t>.</w:t>
      </w:r>
      <w:r>
        <w:rPr>
          <w:rFonts w:ascii="Tunga" w:hAnsi="Tunga" w:cs="Tunga"/>
          <w:sz w:val="28"/>
          <w:szCs w:val="28"/>
          <w:cs/>
          <w:lang w:val="en-US" w:bidi="ta-IN"/>
        </w:rPr>
        <w:t>]</w:t>
      </w:r>
      <w:r>
        <w:rPr>
          <w:rFonts w:ascii="Tunga" w:hAnsi="Tunga" w:cs="Tunga"/>
          <w:sz w:val="28"/>
          <w:szCs w:val="28"/>
          <w:vertAlign w:val="superscript"/>
          <w:cs/>
          <w:lang w:val="en-US" w:bidi="kn-IN"/>
        </w:rPr>
        <w:t>3</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ta-IN"/>
        </w:rPr>
        <w:t>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ಅ</w:t>
      </w:r>
      <w:r>
        <w:rPr>
          <w:rFonts w:ascii="Tunga" w:hAnsi="Tunga" w:cs="Tunga"/>
          <w:sz w:val="28"/>
          <w:szCs w:val="28"/>
          <w:cs/>
          <w:lang w:val="en-US" w:bidi="kn-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w:t>
      </w:r>
      <w:r>
        <w:rPr>
          <w:rFonts w:ascii="Tunga" w:hAnsi="Tunga" w:cs="Tunga"/>
          <w:sz w:val="28"/>
          <w:szCs w:val="28"/>
          <w:cs/>
          <w:lang w:val="en-US" w:bidi="ta-IN"/>
        </w:rPr>
        <w:t>5</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2007</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03.09.2007</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ಕ್ರ</w:t>
      </w:r>
      <w:r>
        <w:rPr>
          <w:rFonts w:ascii="Tunga" w:hAnsi="Tunga" w:cs="Tunga"/>
          <w:sz w:val="28"/>
          <w:szCs w:val="28"/>
          <w:cs/>
          <w:lang w:val="en-US" w:bidi="kn-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207-213</w:t>
      </w:r>
      <w:r>
        <w:rPr>
          <w:rFonts w:ascii="Tunga" w:hAnsi="Tunga" w:cs="Tunga"/>
          <w:sz w:val="28"/>
          <w:szCs w:val="28"/>
          <w:cs/>
          <w:lang w:val="en-US" w:bidi="ta-IN"/>
        </w:rPr>
        <w:t xml:space="preserve">)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 xml:space="preserve">2.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ಅ</w:t>
      </w:r>
      <w:r>
        <w:rPr>
          <w:rFonts w:ascii="Tunga" w:hAnsi="Tunga" w:cs="Tunga"/>
          <w:sz w:val="28"/>
          <w:szCs w:val="28"/>
          <w:cs/>
          <w:lang w:val="en-US" w:bidi="kn-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09</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2007</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31</w:t>
      </w:r>
      <w:r>
        <w:rPr>
          <w:rFonts w:ascii="Tunga" w:hAnsi="Tunga" w:cs="Latha"/>
          <w:sz w:val="28"/>
          <w:szCs w:val="28"/>
          <w:cs/>
          <w:lang w:val="en-US" w:bidi="ta-IN"/>
        </w:rPr>
        <w:t>.</w:t>
      </w:r>
      <w:r>
        <w:rPr>
          <w:rFonts w:ascii="Tunga" w:hAnsi="Tunga" w:cs="Tunga"/>
          <w:sz w:val="28"/>
          <w:szCs w:val="28"/>
          <w:cs/>
          <w:lang w:val="en-US" w:bidi="kn-IN"/>
        </w:rPr>
        <w:t>12.2007</w:t>
      </w:r>
      <w:r>
        <w:rPr>
          <w:rFonts w:ascii="Tunga" w:hAnsi="Tunga" w:cs="Tunga"/>
          <w:sz w:val="28"/>
          <w:szCs w:val="28"/>
          <w:cs/>
          <w:lang w:val="en-US" w:bidi="ta-IN"/>
        </w:rPr>
        <w:t xml:space="preserve"> </w:t>
      </w:r>
      <w:r>
        <w:rPr>
          <w:rFonts w:ascii="Tunga" w:hAnsi="Tunga" w:cs="Tunga"/>
          <w:sz w:val="28"/>
          <w:szCs w:val="28"/>
          <w:lang w:val="en-US" w:bidi="ta-IN"/>
        </w:rPr>
        <w:t>(</w:t>
      </w:r>
      <w:r>
        <w:rPr>
          <w:rFonts w:ascii="Tunga" w:hAnsi="Tunga" w:cs="Tunga"/>
          <w:sz w:val="28"/>
          <w:szCs w:val="28"/>
          <w:cs/>
          <w:lang w:val="en-US" w:bidi="kn-IN"/>
        </w:rPr>
        <w:t>ಕ್ರ</w:t>
      </w:r>
      <w:r>
        <w:rPr>
          <w:rFonts w:ascii="Tunga" w:hAnsi="Tunga" w:cs="Tunga"/>
          <w:sz w:val="28"/>
          <w:szCs w:val="28"/>
          <w:cs/>
          <w:lang w:val="en-US" w:bidi="kn-IN"/>
        </w:rPr>
        <w:t>.</w:t>
      </w:r>
      <w:r>
        <w:rPr>
          <w:rFonts w:ascii="Tunga" w:hAnsi="Tunga" w:cs="Tunga"/>
          <w:sz w:val="28"/>
          <w:szCs w:val="28"/>
          <w:cs/>
          <w:lang w:val="en-US" w:bidi="kn-IN"/>
        </w:rPr>
        <w:t>ಸಂ</w:t>
      </w:r>
      <w:r>
        <w:rPr>
          <w:rFonts w:ascii="Tunga" w:hAnsi="Tunga" w:cs="Tunga"/>
          <w:sz w:val="28"/>
          <w:szCs w:val="28"/>
          <w:cs/>
          <w:lang w:val="en-US" w:bidi="kn-IN"/>
        </w:rPr>
        <w:t>. 214-226)</w:t>
      </w:r>
      <w:r>
        <w:rPr>
          <w:rFonts w:ascii="Tunga" w:hAnsi="Tunga" w:cs="Tunga"/>
          <w:sz w:val="28"/>
          <w:szCs w:val="28"/>
          <w:cs/>
          <w:lang w:val="en-US" w:bidi="ta-IN"/>
        </w:rPr>
        <w:t xml:space="preserve">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ಅ</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w:t>
      </w:r>
      <w:r>
        <w:rPr>
          <w:rFonts w:ascii="Tunga" w:hAnsi="Tunga" w:cs="Tunga"/>
          <w:sz w:val="28"/>
          <w:szCs w:val="28"/>
          <w:cs/>
          <w:lang w:val="en-US" w:bidi="ta-IN"/>
        </w:rPr>
        <w:t>3</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2008</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kn-IN"/>
        </w:rPr>
        <w:t xml:space="preserve"> 17.03.2008</w:t>
      </w:r>
      <w:r>
        <w:rPr>
          <w:rFonts w:ascii="Tunga" w:hAnsi="Tunga" w:cs="Tunga"/>
          <w:sz w:val="28"/>
          <w:szCs w:val="28"/>
          <w:cs/>
          <w:lang w:val="en-US" w:bidi="ta-IN"/>
        </w:rPr>
        <w:t xml:space="preserve"> </w:t>
      </w:r>
      <w:r>
        <w:rPr>
          <w:rFonts w:ascii="Tunga" w:hAnsi="Tunga" w:cs="Tunga"/>
          <w:sz w:val="28"/>
          <w:szCs w:val="28"/>
          <w:lang w:val="en-US" w:bidi="ta-IN"/>
        </w:rPr>
        <w:t>(</w:t>
      </w:r>
      <w:r>
        <w:rPr>
          <w:rFonts w:ascii="Tunga" w:hAnsi="Tunga" w:cs="Tunga"/>
          <w:sz w:val="28"/>
          <w:szCs w:val="28"/>
          <w:cs/>
          <w:lang w:val="en-US" w:bidi="kn-IN"/>
        </w:rPr>
        <w:t>ಕ್ರ</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 xml:space="preserve"> 227-233</w:t>
      </w:r>
      <w:r>
        <w:rPr>
          <w:rFonts w:ascii="Tunga" w:hAnsi="Tunga" w:cs="Tunga"/>
          <w:sz w:val="28"/>
          <w:szCs w:val="28"/>
          <w:cs/>
          <w:lang w:val="en-US" w:bidi="ta-IN"/>
        </w:rPr>
        <w:t xml:space="preserve">)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vertAlign w:val="superscript"/>
          <w:cs/>
          <w:lang w:val="en-US" w:bidi="kn-IN"/>
        </w:rPr>
        <w:t>1</w:t>
      </w:r>
      <w:r>
        <w:rPr>
          <w:rFonts w:ascii="Tunga" w:hAnsi="Tunga" w:cs="Tunga"/>
          <w:sz w:val="28"/>
          <w:szCs w:val="28"/>
          <w:cs/>
          <w:lang w:val="en-US" w:bidi="kn-IN"/>
        </w:rPr>
        <w:t>[2</w:t>
      </w:r>
      <w:r>
        <w:rPr>
          <w:rFonts w:ascii="Tunga" w:hAnsi="Tunga" w:cs="Tunga"/>
          <w:sz w:val="28"/>
          <w:szCs w:val="28"/>
          <w:cs/>
          <w:lang w:val="en-US" w:bidi="ta-IN"/>
        </w:rPr>
        <w:t>34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ಮಹಾವೀರ</w:t>
      </w:r>
      <w:r>
        <w:rPr>
          <w:rFonts w:ascii="Tunga" w:hAnsi="Tunga" w:cs="Tunga"/>
          <w:sz w:val="28"/>
          <w:szCs w:val="28"/>
          <w:cs/>
          <w:lang w:val="en-US" w:bidi="ta-IN"/>
        </w:rPr>
        <w:t xml:space="preserve"> </w:t>
      </w:r>
      <w:r>
        <w:rPr>
          <w:rFonts w:ascii="Tunga" w:hAnsi="Tunga" w:cs="Tunga"/>
          <w:sz w:val="28"/>
          <w:szCs w:val="28"/>
          <w:cs/>
          <w:lang w:val="en-US" w:bidi="kn-IN"/>
        </w:rPr>
        <w:t>ಕಣ್ಣಿನ</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ಶಿರೂರು</w:t>
      </w:r>
      <w:r>
        <w:rPr>
          <w:rFonts w:ascii="Tunga" w:hAnsi="Tunga" w:cs="Tunga"/>
          <w:sz w:val="28"/>
          <w:szCs w:val="28"/>
          <w:cs/>
          <w:lang w:val="en-US" w:bidi="ta-IN"/>
        </w:rPr>
        <w:t xml:space="preserve"> </w:t>
      </w:r>
      <w:r>
        <w:rPr>
          <w:rFonts w:ascii="Tunga" w:hAnsi="Tunga" w:cs="Tunga"/>
          <w:sz w:val="28"/>
          <w:szCs w:val="28"/>
          <w:cs/>
          <w:lang w:val="en-US" w:bidi="kn-IN"/>
        </w:rPr>
        <w:t>ಪಾರ್ಕ್</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ಶೇಷಾದ್ರಿಪುರಂ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ta-IN"/>
        </w:rPr>
        <w:t>5</w:t>
      </w:r>
      <w:r>
        <w:rPr>
          <w:rFonts w:ascii="Tunga" w:hAnsi="Tunga" w:cs="Tunga"/>
          <w:sz w:val="28"/>
          <w:szCs w:val="28"/>
          <w:cs/>
          <w:lang w:val="en-US" w:bidi="kn-IN"/>
        </w:rPr>
        <w:t>60020</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235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ಆಶ್ರಯ</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ಸಜ್ಜಿನ</w:t>
      </w:r>
      <w:r>
        <w:rPr>
          <w:rFonts w:ascii="Tunga" w:hAnsi="Tunga" w:cs="Tunga"/>
          <w:sz w:val="28"/>
          <w:szCs w:val="28"/>
          <w:cs/>
          <w:lang w:val="en-US" w:bidi="ta-IN"/>
        </w:rPr>
        <w:t xml:space="preserve"> </w:t>
      </w:r>
      <w:r>
        <w:rPr>
          <w:rFonts w:ascii="Tunga" w:hAnsi="Tunga" w:cs="Tunga"/>
          <w:sz w:val="28"/>
          <w:szCs w:val="28"/>
          <w:cs/>
          <w:lang w:val="en-US" w:bidi="kn-IN"/>
        </w:rPr>
        <w:t>ಕಾಲೋನಿ</w:t>
      </w:r>
      <w:r>
        <w:rPr>
          <w:rFonts w:ascii="Tunga" w:hAnsi="Tunga" w:cs="Tunga"/>
          <w:sz w:val="28"/>
          <w:szCs w:val="28"/>
          <w:lang w:val="en-US" w:bidi="ta-IN"/>
        </w:rPr>
        <w:t xml:space="preserve">, </w:t>
      </w:r>
      <w:r>
        <w:rPr>
          <w:rFonts w:ascii="Tunga" w:hAnsi="Tunga" w:cs="Tunga"/>
          <w:sz w:val="28"/>
          <w:szCs w:val="28"/>
          <w:cs/>
          <w:lang w:val="en-US" w:bidi="kn-IN"/>
        </w:rPr>
        <w:t>ಲಿಂಗ್</w:t>
      </w:r>
      <w:r>
        <w:rPr>
          <w:rFonts w:ascii="Tunga" w:hAnsi="Tunga" w:cs="Tunga"/>
          <w:sz w:val="28"/>
          <w:szCs w:val="28"/>
          <w:cs/>
          <w:lang w:val="en-US" w:bidi="ta-IN"/>
        </w:rPr>
        <w:t xml:space="preserve"> </w:t>
      </w:r>
      <w:r>
        <w:rPr>
          <w:rFonts w:ascii="Tunga" w:hAnsi="Tunga" w:cs="Tunga"/>
          <w:sz w:val="28"/>
          <w:szCs w:val="28"/>
          <w:cs/>
          <w:lang w:val="en-US" w:bidi="kn-IN"/>
        </w:rPr>
        <w:t>ಟೆಂಪಲ್</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ಬಿಜಾಪುರ</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236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ಚ</w:t>
      </w:r>
      <w:r>
        <w:rPr>
          <w:rFonts w:ascii="Tunga" w:hAnsi="Tunga" w:cs="Tunga"/>
          <w:sz w:val="28"/>
          <w:szCs w:val="28"/>
          <w:cs/>
          <w:lang w:val="en-US" w:bidi="kn-IN"/>
        </w:rPr>
        <w:t>ೌದರಿ</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ಶಿಖರ</w:t>
      </w:r>
      <w:r>
        <w:rPr>
          <w:rFonts w:ascii="Tunga" w:hAnsi="Tunga" w:cs="Tunga"/>
          <w:sz w:val="28"/>
          <w:szCs w:val="28"/>
          <w:cs/>
          <w:lang w:val="en-US" w:bidi="ta-IN"/>
        </w:rPr>
        <w:t xml:space="preserve"> </w:t>
      </w:r>
      <w:r>
        <w:rPr>
          <w:rFonts w:ascii="Tunga" w:hAnsi="Tunga" w:cs="Tunga"/>
          <w:sz w:val="28"/>
          <w:szCs w:val="28"/>
          <w:cs/>
          <w:lang w:val="en-US" w:bidi="kn-IN"/>
        </w:rPr>
        <w:t>ಖಾನ್</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ವಿಜಾಪುರ</w:t>
      </w:r>
      <w:r>
        <w:rPr>
          <w:rFonts w:ascii="Tunga" w:hAnsi="Tunga" w:cs="Tunga"/>
          <w:sz w:val="28"/>
          <w:szCs w:val="28"/>
          <w:cs/>
          <w:lang w:val="en-US" w:bidi="kn-IN"/>
        </w:rPr>
        <w:t>]</w:t>
      </w:r>
      <w:r>
        <w:rPr>
          <w:rFonts w:ascii="Tunga" w:hAnsi="Tunga" w:cs="Tunga"/>
          <w:sz w:val="28"/>
          <w:szCs w:val="28"/>
          <w:vertAlign w:val="superscript"/>
          <w:cs/>
          <w:lang w:val="en-US" w:bidi="ta-IN"/>
        </w:rPr>
        <w:t>1</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237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ವಿವೇಕಾನಂದ</w:t>
      </w:r>
      <w:r>
        <w:rPr>
          <w:rFonts w:ascii="Tunga" w:hAnsi="Tunga" w:cs="Tunga"/>
          <w:sz w:val="28"/>
          <w:szCs w:val="28"/>
          <w:cs/>
          <w:lang w:val="en-US" w:bidi="ta-IN"/>
        </w:rPr>
        <w:t xml:space="preserve"> </w:t>
      </w:r>
      <w:r>
        <w:rPr>
          <w:rFonts w:ascii="Tunga" w:hAnsi="Tunga" w:cs="Tunga"/>
          <w:sz w:val="28"/>
          <w:szCs w:val="28"/>
          <w:cs/>
          <w:lang w:val="en-US" w:bidi="kn-IN"/>
        </w:rPr>
        <w:t>ಮೆಮೋರಿಯಲ್</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ಅಂಚಿಪುರ</w:t>
      </w:r>
      <w:r>
        <w:rPr>
          <w:rFonts w:ascii="Tunga" w:hAnsi="Tunga" w:cs="Tunga"/>
          <w:sz w:val="28"/>
          <w:szCs w:val="28"/>
          <w:lang w:val="en-US" w:bidi="ta-IN"/>
        </w:rPr>
        <w:t xml:space="preserve">, </w:t>
      </w:r>
      <w:r>
        <w:rPr>
          <w:rFonts w:ascii="Tunga" w:hAnsi="Tunga" w:cs="Tunga"/>
          <w:sz w:val="28"/>
          <w:szCs w:val="28"/>
          <w:cs/>
          <w:lang w:val="en-US" w:bidi="kn-IN"/>
        </w:rPr>
        <w:t>ಸಾರಗೂರು</w:t>
      </w:r>
      <w:r>
        <w:rPr>
          <w:rFonts w:ascii="Tunga" w:hAnsi="Tunga" w:cs="Tunga"/>
          <w:sz w:val="28"/>
          <w:szCs w:val="28"/>
          <w:lang w:val="en-US" w:bidi="ta-IN"/>
        </w:rPr>
        <w:t xml:space="preserve">, </w:t>
      </w:r>
      <w:r>
        <w:rPr>
          <w:rFonts w:ascii="Tunga" w:hAnsi="Tunga" w:cs="Tunga"/>
          <w:sz w:val="28"/>
          <w:szCs w:val="28"/>
          <w:cs/>
          <w:lang w:val="en-US" w:bidi="kn-IN"/>
        </w:rPr>
        <w:t>ಎಚ್</w:t>
      </w:r>
      <w:r>
        <w:rPr>
          <w:rFonts w:ascii="Tunga" w:hAnsi="Tunga" w:cs="Tunga"/>
          <w:sz w:val="28"/>
          <w:szCs w:val="28"/>
          <w:cs/>
          <w:lang w:val="en-US" w:bidi="kn-IN"/>
        </w:rPr>
        <w:t>.</w:t>
      </w:r>
      <w:r>
        <w:rPr>
          <w:rFonts w:ascii="Tunga" w:hAnsi="Tunga" w:cs="Tunga"/>
          <w:sz w:val="28"/>
          <w:szCs w:val="28"/>
          <w:cs/>
          <w:lang w:val="en-US" w:bidi="kn-IN"/>
        </w:rPr>
        <w:t>ಡಿ</w:t>
      </w:r>
      <w:r>
        <w:rPr>
          <w:rFonts w:ascii="Tunga" w:hAnsi="Tunga" w:cs="Tunga"/>
          <w:sz w:val="28"/>
          <w:szCs w:val="28"/>
          <w:cs/>
          <w:lang w:val="en-US" w:bidi="kn-IN"/>
        </w:rPr>
        <w:t>.</w:t>
      </w:r>
      <w:r>
        <w:rPr>
          <w:rFonts w:ascii="Tunga" w:hAnsi="Tunga" w:cs="Tunga"/>
          <w:sz w:val="28"/>
          <w:szCs w:val="28"/>
          <w:cs/>
          <w:lang w:val="en-US" w:bidi="kn-IN"/>
        </w:rPr>
        <w:t>ಕೋಟೆ</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ತಾಲ್ಲೂಕು</w:t>
      </w:r>
      <w:r>
        <w:rPr>
          <w:rFonts w:ascii="Tunga" w:hAnsi="Tunga" w:cs="Tunga"/>
          <w:sz w:val="28"/>
          <w:szCs w:val="28"/>
          <w:lang w:val="en-US" w:bidi="ta-IN"/>
        </w:rPr>
        <w:t xml:space="preserve">, </w:t>
      </w:r>
      <w:r>
        <w:rPr>
          <w:rFonts w:ascii="Tunga" w:hAnsi="Tunga" w:cs="Tunga"/>
          <w:sz w:val="28"/>
          <w:szCs w:val="28"/>
          <w:cs/>
          <w:lang w:val="en-US" w:bidi="kn-IN"/>
        </w:rPr>
        <w:t>ಮೈಸೂರು</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vertAlign w:val="superscript"/>
          <w:cs/>
          <w:lang w:val="en-US" w:bidi="kn-IN"/>
        </w:rPr>
        <w:t>2</w:t>
      </w:r>
      <w:r>
        <w:rPr>
          <w:rFonts w:ascii="Tunga" w:hAnsi="Tunga" w:cs="Tunga"/>
          <w:sz w:val="28"/>
          <w:szCs w:val="28"/>
          <w:cs/>
          <w:lang w:val="en-US" w:bidi="kn-IN"/>
        </w:rPr>
        <w:t>[238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ಪದ್ಮಭೂಷಣ</w:t>
      </w:r>
      <w:r>
        <w:rPr>
          <w:rFonts w:ascii="Tunga" w:hAnsi="Tunga" w:cs="Tunga"/>
          <w:sz w:val="28"/>
          <w:szCs w:val="28"/>
          <w:cs/>
          <w:lang w:val="en-US" w:bidi="ta-IN"/>
        </w:rPr>
        <w:t xml:space="preserve"> </w:t>
      </w:r>
      <w:r>
        <w:rPr>
          <w:rFonts w:ascii="Tunga" w:hAnsi="Tunga" w:cs="Tunga"/>
          <w:sz w:val="28"/>
          <w:szCs w:val="28"/>
          <w:cs/>
          <w:lang w:val="en-US" w:bidi="kn-IN"/>
        </w:rPr>
        <w:t>ಡಾ</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ಎಂ</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ಮೋದಿ</w:t>
      </w:r>
      <w:r>
        <w:rPr>
          <w:rFonts w:ascii="Tunga" w:hAnsi="Tunga" w:cs="Tunga"/>
          <w:sz w:val="28"/>
          <w:szCs w:val="28"/>
          <w:cs/>
          <w:lang w:val="en-US" w:bidi="ta-IN"/>
        </w:rPr>
        <w:t xml:space="preserve"> </w:t>
      </w:r>
      <w:r>
        <w:rPr>
          <w:rFonts w:ascii="Tunga" w:hAnsi="Tunga" w:cs="Tunga"/>
          <w:sz w:val="28"/>
          <w:szCs w:val="28"/>
          <w:cs/>
          <w:lang w:val="en-US" w:bidi="kn-IN"/>
        </w:rPr>
        <w:t>ಛಾರಿಟೇಬಲ್</w:t>
      </w:r>
      <w:r>
        <w:rPr>
          <w:rFonts w:ascii="Tunga" w:hAnsi="Tunga" w:cs="Tunga"/>
          <w:sz w:val="28"/>
          <w:szCs w:val="28"/>
          <w:cs/>
          <w:lang w:val="en-US" w:bidi="ta-IN"/>
        </w:rPr>
        <w:t xml:space="preserve"> </w:t>
      </w:r>
      <w:r>
        <w:rPr>
          <w:rFonts w:ascii="Tunga" w:hAnsi="Tunga" w:cs="Tunga"/>
          <w:sz w:val="28"/>
          <w:szCs w:val="28"/>
          <w:cs/>
          <w:lang w:val="en-US" w:bidi="kn-IN"/>
        </w:rPr>
        <w:t>ಕಣ್ಣಿನ</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ಡಾ</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ಎಂ</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ಮೋದಿ</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 xml:space="preserve">, </w:t>
      </w:r>
      <w:r>
        <w:rPr>
          <w:rFonts w:ascii="Tunga" w:hAnsi="Tunga" w:cs="Tunga"/>
          <w:sz w:val="28"/>
          <w:szCs w:val="28"/>
          <w:cs/>
          <w:lang w:val="en-US" w:bidi="kn-IN"/>
        </w:rPr>
        <w:t>ಮಹಾಲಕ್ಷೀಪುರಂ</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-560040.</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239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cs/>
          <w:lang w:val="en-US" w:bidi="kn-IN"/>
        </w:rPr>
        <w:t>ಯ್ಸಳ</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ವಿಶ್ವೇಶ್ವರಯ್ಯ</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ವಿದ್ಯಾನಗರ</w:t>
      </w:r>
      <w:r>
        <w:rPr>
          <w:rFonts w:ascii="Tunga" w:hAnsi="Tunga" w:cs="Tunga"/>
          <w:sz w:val="28"/>
          <w:szCs w:val="28"/>
          <w:lang w:val="en-US" w:bidi="ta-IN"/>
        </w:rPr>
        <w:t xml:space="preserve">, </w:t>
      </w:r>
      <w:r>
        <w:rPr>
          <w:rFonts w:ascii="Tunga" w:hAnsi="Tunga" w:cs="Tunga"/>
          <w:sz w:val="28"/>
          <w:szCs w:val="28"/>
          <w:cs/>
          <w:lang w:val="en-US" w:bidi="kn-IN"/>
        </w:rPr>
        <w:t>ಹಾಸನ</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240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ಶಾಂತಾ</w:t>
      </w:r>
      <w:r>
        <w:rPr>
          <w:rFonts w:ascii="Tunga" w:hAnsi="Tunga" w:cs="Tunga"/>
          <w:sz w:val="28"/>
          <w:szCs w:val="28"/>
          <w:cs/>
          <w:lang w:val="en-US" w:bidi="ta-IN"/>
        </w:rPr>
        <w:t xml:space="preserve"> </w:t>
      </w:r>
      <w:r>
        <w:rPr>
          <w:rFonts w:ascii="Tunga" w:hAnsi="Tunga" w:cs="Tunga"/>
          <w:sz w:val="28"/>
          <w:szCs w:val="28"/>
          <w:cs/>
          <w:lang w:val="en-US" w:bidi="kn-IN"/>
        </w:rPr>
        <w:t>ಕ್ಲಿನಿಕ್</w:t>
      </w:r>
      <w:r>
        <w:rPr>
          <w:rFonts w:ascii="Tunga" w:hAnsi="Tunga" w:cs="Tunga"/>
          <w:sz w:val="28"/>
          <w:szCs w:val="28"/>
          <w:lang w:val="en-US" w:bidi="ta-IN"/>
        </w:rPr>
        <w:t xml:space="preserve">, </w:t>
      </w:r>
      <w:r>
        <w:rPr>
          <w:rFonts w:ascii="Tunga" w:hAnsi="Tunga" w:cs="Tunga"/>
          <w:sz w:val="28"/>
          <w:szCs w:val="28"/>
          <w:cs/>
          <w:lang w:val="en-US" w:bidi="kn-IN"/>
        </w:rPr>
        <w:t>ಆರ್</w:t>
      </w:r>
      <w:r>
        <w:rPr>
          <w:rFonts w:ascii="Tunga" w:hAnsi="Tunga" w:cs="Tunga"/>
          <w:sz w:val="28"/>
          <w:szCs w:val="28"/>
          <w:cs/>
          <w:lang w:val="en-US" w:bidi="kn-IN"/>
        </w:rPr>
        <w:t>.</w:t>
      </w:r>
      <w:r>
        <w:rPr>
          <w:rFonts w:ascii="Tunga" w:hAnsi="Tunga" w:cs="Tunga"/>
          <w:sz w:val="28"/>
          <w:szCs w:val="28"/>
          <w:cs/>
          <w:lang w:val="en-US" w:bidi="kn-IN"/>
        </w:rPr>
        <w:t>ಎಸ್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144</w:t>
      </w:r>
      <w:r>
        <w:rPr>
          <w:rFonts w:ascii="Tunga" w:hAnsi="Tunga" w:cs="Tunga"/>
          <w:sz w:val="28"/>
          <w:szCs w:val="28"/>
          <w:lang w:val="en-US" w:bidi="ta-IN"/>
        </w:rPr>
        <w:t xml:space="preserve">, </w:t>
      </w:r>
      <w:r>
        <w:rPr>
          <w:rFonts w:ascii="Tunga" w:hAnsi="Tunga" w:cs="Tunga"/>
          <w:sz w:val="28"/>
          <w:szCs w:val="28"/>
          <w:cs/>
          <w:lang w:val="en-US" w:bidi="kn-IN"/>
        </w:rPr>
        <w:t>ಬ್ಯಾಲಿಕಾಟಾ</w:t>
      </w:r>
      <w:r>
        <w:rPr>
          <w:rFonts w:ascii="Tunga" w:hAnsi="Tunga" w:cs="Tunga"/>
          <w:sz w:val="28"/>
          <w:szCs w:val="28"/>
          <w:cs/>
          <w:lang w:val="en-US" w:bidi="ta-IN"/>
        </w:rPr>
        <w:t xml:space="preserve"> </w:t>
      </w:r>
      <w:r>
        <w:rPr>
          <w:rFonts w:ascii="Tunga" w:hAnsi="Tunga" w:cs="Tunga"/>
          <w:sz w:val="28"/>
          <w:szCs w:val="28"/>
          <w:cs/>
          <w:lang w:val="en-US" w:bidi="kn-IN"/>
        </w:rPr>
        <w:t>ಹತ್ತಿರ</w:t>
      </w:r>
      <w:r>
        <w:rPr>
          <w:rFonts w:ascii="Tunga" w:hAnsi="Tunga" w:cs="Tunga"/>
          <w:sz w:val="28"/>
          <w:szCs w:val="28"/>
          <w:lang w:val="en-US" w:bidi="ta-IN"/>
        </w:rPr>
        <w:t xml:space="preserve">, </w:t>
      </w:r>
      <w:r>
        <w:rPr>
          <w:rFonts w:ascii="Tunga" w:hAnsi="Tunga" w:cs="Tunga"/>
          <w:sz w:val="28"/>
          <w:szCs w:val="28"/>
          <w:cs/>
          <w:lang w:val="en-US" w:bidi="kn-IN"/>
        </w:rPr>
        <w:t>ಗೋಕಾಕ</w:t>
      </w:r>
      <w:r>
        <w:rPr>
          <w:rFonts w:ascii="Tunga" w:hAnsi="Tunga" w:cs="Tunga"/>
          <w:sz w:val="28"/>
          <w:szCs w:val="28"/>
          <w:lang w:val="en-US" w:bidi="ta-IN"/>
        </w:rPr>
        <w:t>,</w:t>
      </w:r>
      <w:r>
        <w:rPr>
          <w:rFonts w:ascii="Tunga" w:hAnsi="Tunga" w:cs="Tunga"/>
          <w:sz w:val="28"/>
          <w:szCs w:val="28"/>
          <w:lang w:val="en-US"/>
        </w:rPr>
        <w:t xml:space="preserve"> </w:t>
      </w:r>
      <w:r>
        <w:rPr>
          <w:rFonts w:ascii="Tunga" w:hAnsi="Tunga" w:cs="Tunga"/>
          <w:sz w:val="28"/>
          <w:szCs w:val="28"/>
          <w:cs/>
          <w:lang w:val="en-US" w:bidi="kn-IN"/>
        </w:rPr>
        <w:t>ಬೆಳಗಾವಿ</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2</w:t>
      </w:r>
      <w:r>
        <w:rPr>
          <w:rFonts w:ascii="Tunga" w:hAnsi="Tunga" w:cs="Tunga"/>
          <w:sz w:val="28"/>
          <w:szCs w:val="28"/>
          <w:cs/>
          <w:lang w:val="en-US" w:bidi="ta-IN"/>
        </w:rPr>
        <w:t>41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ನ್ಯೂಸಿಟಿ</w:t>
      </w:r>
      <w:r>
        <w:rPr>
          <w:rFonts w:ascii="Tunga" w:hAnsi="Tunga" w:cs="Tunga"/>
          <w:sz w:val="28"/>
          <w:szCs w:val="28"/>
          <w:cs/>
          <w:lang w:val="en-US" w:bidi="ta-IN"/>
        </w:rPr>
        <w:t xml:space="preserve"> </w:t>
      </w:r>
      <w:r>
        <w:rPr>
          <w:rFonts w:ascii="Tunga" w:hAnsi="Tunga" w:cs="Tunga"/>
          <w:sz w:val="28"/>
          <w:szCs w:val="28"/>
          <w:cs/>
          <w:lang w:val="en-US" w:bidi="kn-IN"/>
        </w:rPr>
        <w:t>ಮಲ್ಟಿ</w:t>
      </w:r>
      <w:r>
        <w:rPr>
          <w:rFonts w:ascii="Tunga" w:hAnsi="Tunga" w:cs="Tunga"/>
          <w:sz w:val="28"/>
          <w:szCs w:val="28"/>
          <w:cs/>
          <w:lang w:val="en-US" w:bidi="ta-IN"/>
        </w:rPr>
        <w:t xml:space="preserve"> </w:t>
      </w:r>
      <w:r>
        <w:rPr>
          <w:rFonts w:ascii="Tunga" w:hAnsi="Tunga" w:cs="Tunga"/>
          <w:sz w:val="28"/>
          <w:szCs w:val="28"/>
          <w:cs/>
          <w:lang w:val="en-US" w:bidi="kn-IN"/>
        </w:rPr>
        <w:t>ಸ್ಪೆಷಾಲಿಟಿ</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ಶನೇಶ್ವರ</w:t>
      </w:r>
      <w:r>
        <w:rPr>
          <w:rFonts w:ascii="Tunga" w:hAnsi="Tunga" w:cs="Tunga"/>
          <w:sz w:val="28"/>
          <w:szCs w:val="28"/>
          <w:cs/>
          <w:lang w:val="en-US" w:bidi="ta-IN"/>
        </w:rPr>
        <w:t xml:space="preserve"> </w:t>
      </w:r>
      <w:r>
        <w:rPr>
          <w:rFonts w:ascii="Tunga" w:hAnsi="Tunga" w:cs="Tunga"/>
          <w:sz w:val="28"/>
          <w:szCs w:val="28"/>
          <w:cs/>
          <w:lang w:val="en-US" w:bidi="kn-IN"/>
        </w:rPr>
        <w:t>ದೇವಸ್ಥಾನದ</w:t>
      </w:r>
      <w:r>
        <w:rPr>
          <w:rFonts w:ascii="Tunga" w:hAnsi="Tunga" w:cs="Tunga"/>
          <w:sz w:val="28"/>
          <w:szCs w:val="28"/>
          <w:cs/>
          <w:lang w:val="en-US" w:bidi="ta-IN"/>
        </w:rPr>
        <w:t xml:space="preserve"> </w:t>
      </w:r>
      <w:r>
        <w:rPr>
          <w:rFonts w:ascii="Tunga" w:hAnsi="Tunga" w:cs="Tunga"/>
          <w:sz w:val="28"/>
          <w:szCs w:val="28"/>
          <w:cs/>
          <w:lang w:val="en-US" w:bidi="kn-IN"/>
        </w:rPr>
        <w:t>ಎದುರು</w:t>
      </w:r>
      <w:r>
        <w:rPr>
          <w:rFonts w:ascii="Tunga" w:hAnsi="Tunga" w:cs="Tunga"/>
          <w:sz w:val="28"/>
          <w:szCs w:val="28"/>
          <w:lang w:val="en-US" w:bidi="ta-IN"/>
        </w:rPr>
        <w:t xml:space="preserve">, </w:t>
      </w:r>
      <w:r>
        <w:rPr>
          <w:rFonts w:ascii="Tunga" w:hAnsi="Tunga" w:cs="Tunga"/>
          <w:sz w:val="28"/>
          <w:szCs w:val="28"/>
          <w:cs/>
          <w:lang w:val="en-US" w:bidi="kn-IN"/>
        </w:rPr>
        <w:t>ವಿದ್ಯಾರಣ್ಯ</w:t>
      </w:r>
      <w:r>
        <w:rPr>
          <w:rFonts w:ascii="Tunga" w:hAnsi="Tunga" w:cs="Tunga"/>
          <w:sz w:val="28"/>
          <w:szCs w:val="28"/>
          <w:cs/>
          <w:lang w:val="en-US" w:bidi="kn-IN"/>
        </w:rPr>
        <w:t xml:space="preserve"> </w:t>
      </w:r>
      <w:r>
        <w:rPr>
          <w:rFonts w:ascii="Tunga" w:hAnsi="Tunga" w:cs="Tunga"/>
          <w:sz w:val="28"/>
          <w:szCs w:val="28"/>
          <w:cs/>
          <w:lang w:val="en-US" w:bidi="kn-IN"/>
        </w:rPr>
        <w:t>ಮಾರ್ಗ</w:t>
      </w:r>
      <w:r>
        <w:rPr>
          <w:rFonts w:ascii="Tunga" w:hAnsi="Tunga" w:cs="Tunga"/>
          <w:sz w:val="28"/>
          <w:szCs w:val="28"/>
          <w:lang w:val="en-US" w:bidi="ta-IN"/>
        </w:rPr>
        <w:t xml:space="preserve">, </w:t>
      </w:r>
      <w:r>
        <w:rPr>
          <w:rFonts w:ascii="Tunga" w:hAnsi="Tunga" w:cs="Tunga"/>
          <w:sz w:val="28"/>
          <w:szCs w:val="28"/>
          <w:cs/>
          <w:lang w:val="en-US" w:bidi="kn-IN"/>
        </w:rPr>
        <w:t>ಕಡುಬೆಟ್ಟು</w:t>
      </w:r>
      <w:r>
        <w:rPr>
          <w:rFonts w:ascii="Tunga" w:hAnsi="Tunga" w:cs="Tunga"/>
          <w:sz w:val="28"/>
          <w:szCs w:val="28"/>
          <w:lang w:val="en-US" w:bidi="ta-IN"/>
        </w:rPr>
        <w:t xml:space="preserve">, </w:t>
      </w:r>
      <w:r>
        <w:rPr>
          <w:rFonts w:ascii="Tunga" w:hAnsi="Tunga" w:cs="Tunga"/>
          <w:sz w:val="28"/>
          <w:szCs w:val="28"/>
          <w:cs/>
          <w:lang w:val="en-US" w:bidi="kn-IN"/>
        </w:rPr>
        <w:t>ಉಡುಪಿ</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w:t>
      </w:r>
      <w:r>
        <w:rPr>
          <w:rFonts w:ascii="Tunga" w:hAnsi="Tunga" w:cs="Tunga"/>
          <w:sz w:val="28"/>
          <w:szCs w:val="28"/>
          <w:cs/>
          <w:lang w:val="en-US" w:bidi="ta-IN"/>
        </w:rPr>
        <w:t>42</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ಸುಬ್ಬಯ್ಯ</w:t>
      </w:r>
      <w:r>
        <w:rPr>
          <w:rFonts w:ascii="Tunga" w:hAnsi="Tunga" w:cs="Tunga"/>
          <w:sz w:val="28"/>
          <w:szCs w:val="28"/>
          <w:cs/>
          <w:lang w:val="en-US" w:bidi="ta-IN"/>
        </w:rPr>
        <w:t xml:space="preserve"> </w:t>
      </w:r>
      <w:r>
        <w:rPr>
          <w:rFonts w:ascii="Tunga" w:hAnsi="Tunga" w:cs="Tunga"/>
          <w:sz w:val="28"/>
          <w:szCs w:val="28"/>
          <w:cs/>
          <w:lang w:val="en-US" w:bidi="kn-IN"/>
        </w:rPr>
        <w:t>ಆಸ್ಪತ್</w:t>
      </w:r>
      <w:r>
        <w:rPr>
          <w:rFonts w:ascii="Tunga" w:hAnsi="Tunga" w:cs="Tunga"/>
          <w:sz w:val="28"/>
          <w:szCs w:val="28"/>
          <w:cs/>
          <w:lang w:val="en-US" w:bidi="kn-IN"/>
        </w:rPr>
        <w:t>ರೆ</w:t>
      </w:r>
      <w:r>
        <w:rPr>
          <w:rFonts w:ascii="Tunga" w:hAnsi="Tunga" w:cs="Tunga"/>
          <w:sz w:val="28"/>
          <w:szCs w:val="28"/>
          <w:lang w:val="en-US" w:bidi="ta-IN"/>
        </w:rPr>
        <w:t xml:space="preserve">, </w:t>
      </w:r>
      <w:r>
        <w:rPr>
          <w:rFonts w:ascii="Tunga" w:hAnsi="Tunga" w:cs="Tunga"/>
          <w:sz w:val="28"/>
          <w:szCs w:val="28"/>
          <w:cs/>
          <w:lang w:val="en-US" w:bidi="kn-IN"/>
        </w:rPr>
        <w:t>ಜೈಲ್</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ಶಿವಮೊಗ್ಗ</w:t>
      </w:r>
      <w:r>
        <w:rPr>
          <w:rFonts w:ascii="Tunga" w:hAnsi="Tunga" w:cs="Tunga"/>
          <w:sz w:val="28"/>
          <w:szCs w:val="28"/>
          <w:cs/>
          <w:lang w:val="en-US" w:bidi="kn-IN"/>
        </w:rPr>
        <w:t>.</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w:t>
      </w:r>
      <w:r>
        <w:rPr>
          <w:rFonts w:ascii="Tunga" w:hAnsi="Tunga" w:cs="Tunga"/>
          <w:sz w:val="28"/>
          <w:szCs w:val="28"/>
          <w:cs/>
          <w:lang w:val="en-US" w:bidi="ta-IN"/>
        </w:rPr>
        <w:t>43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ಮಹೇಶ್</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ಎನ್</w:t>
      </w:r>
      <w:r>
        <w:rPr>
          <w:rFonts w:ascii="Tunga" w:hAnsi="Tunga" w:cs="Latha"/>
          <w:sz w:val="28"/>
          <w:szCs w:val="28"/>
          <w:cs/>
          <w:lang w:val="en-US" w:bidi="ta-IN"/>
        </w:rPr>
        <w:t>.</w:t>
      </w:r>
      <w:r>
        <w:rPr>
          <w:rFonts w:ascii="Tunga" w:hAnsi="Tunga" w:cs="Tunga"/>
          <w:sz w:val="28"/>
          <w:szCs w:val="28"/>
          <w:cs/>
          <w:lang w:val="en-US" w:bidi="kn-IN"/>
        </w:rPr>
        <w:t>ಎಚ್</w:t>
      </w:r>
      <w:r>
        <w:rPr>
          <w:rFonts w:ascii="Tunga" w:hAnsi="Tunga" w:cs="Latha"/>
          <w:sz w:val="28"/>
          <w:szCs w:val="28"/>
          <w:cs/>
          <w:lang w:val="en-US" w:bidi="ta-IN"/>
        </w:rPr>
        <w:t>.</w:t>
      </w:r>
      <w:r>
        <w:rPr>
          <w:rFonts w:ascii="Tunga" w:hAnsi="Tunga" w:cs="Tunga"/>
          <w:sz w:val="28"/>
          <w:szCs w:val="28"/>
          <w:lang w:val="en-US" w:bidi="ta-IN"/>
        </w:rPr>
        <w:t xml:space="preserve">, </w:t>
      </w:r>
      <w:r>
        <w:rPr>
          <w:rFonts w:ascii="Tunga" w:hAnsi="Tunga" w:cs="Tunga"/>
          <w:sz w:val="28"/>
          <w:szCs w:val="28"/>
          <w:cs/>
          <w:lang w:val="en-US" w:bidi="kn-IN"/>
        </w:rPr>
        <w:t>ಬ್ರಹ್ಮಾವರ</w:t>
      </w:r>
      <w:r>
        <w:rPr>
          <w:rFonts w:ascii="Tunga" w:hAnsi="Tunga" w:cs="Tunga"/>
          <w:sz w:val="28"/>
          <w:szCs w:val="28"/>
          <w:lang w:val="en-US" w:bidi="ta-IN"/>
        </w:rPr>
        <w:t xml:space="preserve">, </w:t>
      </w:r>
      <w:r>
        <w:rPr>
          <w:rFonts w:ascii="Tunga" w:hAnsi="Tunga" w:cs="Tunga"/>
          <w:sz w:val="28"/>
          <w:szCs w:val="28"/>
          <w:cs/>
          <w:lang w:val="en-US" w:bidi="kn-IN"/>
        </w:rPr>
        <w:t>ಉಡುಪಿ</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244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ಶ್ರೀದೇವಿ</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ಕುಂದಾಪುರ</w:t>
      </w:r>
      <w:r>
        <w:rPr>
          <w:rFonts w:ascii="Tunga" w:hAnsi="Tunga" w:cs="Tunga"/>
          <w:sz w:val="28"/>
          <w:szCs w:val="28"/>
          <w:lang w:val="en-US" w:bidi="ta-IN"/>
        </w:rPr>
        <w:t xml:space="preserve">, </w:t>
      </w:r>
      <w:r>
        <w:rPr>
          <w:rFonts w:ascii="Tunga" w:hAnsi="Tunga" w:cs="Tunga"/>
          <w:sz w:val="28"/>
          <w:szCs w:val="28"/>
          <w:cs/>
          <w:lang w:val="en-US" w:bidi="kn-IN"/>
        </w:rPr>
        <w:t>ಉಡುಪಿ</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w:t>
      </w:r>
      <w:r>
        <w:rPr>
          <w:rFonts w:ascii="Tunga" w:hAnsi="Tunga" w:cs="Tunga"/>
          <w:sz w:val="28"/>
          <w:szCs w:val="28"/>
          <w:cs/>
          <w:lang w:val="en-US" w:bidi="ta-IN"/>
        </w:rPr>
        <w:t>45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ಮಾತೃಶ್ರೀ</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ಚಿಂತಾಮಣಿ</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ಚಿಕ್ಕಬಳ್ಳಾಪುರ</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246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ನಯನ</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ತರಿಕೇರೆ</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ಭದ್ರಾವತಿ</w:t>
      </w:r>
      <w:r>
        <w:rPr>
          <w:rFonts w:ascii="Tunga" w:hAnsi="Tunga" w:cs="Tunga"/>
          <w:sz w:val="28"/>
          <w:szCs w:val="28"/>
          <w:lang w:val="en-US" w:bidi="ta-IN"/>
        </w:rPr>
        <w:t xml:space="preserve">, </w:t>
      </w:r>
      <w:r>
        <w:rPr>
          <w:rFonts w:ascii="Tunga" w:hAnsi="Tunga" w:cs="Tunga"/>
          <w:sz w:val="28"/>
          <w:szCs w:val="28"/>
          <w:cs/>
          <w:lang w:val="en-US" w:bidi="kn-IN"/>
        </w:rPr>
        <w:t>ಶಿವ</w:t>
      </w:r>
      <w:r>
        <w:rPr>
          <w:rFonts w:ascii="Tunga" w:hAnsi="Tunga" w:cs="Tunga"/>
          <w:sz w:val="28"/>
          <w:szCs w:val="28"/>
          <w:cs/>
          <w:lang w:val="en-US" w:bidi="kn-IN"/>
        </w:rPr>
        <w:t>ಮೊಗ್ಗ</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Tunga"/>
          <w:sz w:val="28"/>
          <w:szCs w:val="28"/>
          <w:cs/>
          <w:lang w:val="en-US" w:bidi="kn-IN"/>
        </w:rPr>
        <w:t>.]</w:t>
      </w:r>
      <w:r>
        <w:rPr>
          <w:rFonts w:ascii="Tunga" w:hAnsi="Tunga" w:cs="Tunga"/>
          <w:sz w:val="28"/>
          <w:szCs w:val="28"/>
          <w:vertAlign w:val="superscript"/>
          <w:cs/>
          <w:lang w:val="en-US" w:bidi="ta-IN"/>
        </w:rPr>
        <w:t>3</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vertAlign w:val="superscript"/>
          <w:cs/>
          <w:lang w:val="en-US" w:bidi="ta-IN"/>
        </w:rPr>
        <w:t>4</w:t>
      </w:r>
      <w:r>
        <w:rPr>
          <w:rFonts w:ascii="Tunga" w:hAnsi="Tunga" w:cs="Tunga"/>
          <w:sz w:val="28"/>
          <w:szCs w:val="28"/>
          <w:cs/>
          <w:lang w:val="en-US" w:bidi="ta-IN"/>
        </w:rPr>
        <w:t>[</w:t>
      </w:r>
      <w:r>
        <w:rPr>
          <w:rFonts w:ascii="Tunga" w:hAnsi="Tunga" w:cs="Tunga"/>
          <w:sz w:val="28"/>
          <w:szCs w:val="28"/>
          <w:cs/>
          <w:lang w:val="en-US" w:bidi="kn-IN"/>
        </w:rPr>
        <w:t>247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ಮಣಿಪಾಲ್</w:t>
      </w:r>
      <w:r>
        <w:rPr>
          <w:rFonts w:ascii="Tunga" w:hAnsi="Tunga" w:cs="Tunga"/>
          <w:sz w:val="28"/>
          <w:szCs w:val="28"/>
          <w:cs/>
          <w:lang w:val="en-US" w:bidi="ta-IN"/>
        </w:rPr>
        <w:t xml:space="preserve"> </w:t>
      </w:r>
      <w:r>
        <w:rPr>
          <w:rFonts w:ascii="Tunga" w:hAnsi="Tunga" w:cs="Tunga"/>
          <w:sz w:val="28"/>
          <w:szCs w:val="28"/>
          <w:cs/>
          <w:lang w:val="en-US" w:bidi="kn-IN"/>
        </w:rPr>
        <w:t>ಸ್ಪೆಷಾಲಿಟ</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ರಾಜರಾಜೀಶ್ವರ</w:t>
      </w:r>
      <w:r>
        <w:rPr>
          <w:rFonts w:ascii="Tunga" w:hAnsi="Tunga" w:cs="Tunga"/>
          <w:sz w:val="28"/>
          <w:szCs w:val="28"/>
          <w:cs/>
          <w:lang w:val="en-US" w:bidi="ta-IN"/>
        </w:rPr>
        <w:t xml:space="preserve"> </w:t>
      </w:r>
      <w:r>
        <w:rPr>
          <w:rFonts w:ascii="Tunga" w:hAnsi="Tunga" w:cs="Tunga"/>
          <w:sz w:val="28"/>
          <w:szCs w:val="28"/>
          <w:cs/>
          <w:lang w:val="en-US" w:bidi="kn-IN"/>
        </w:rPr>
        <w:t>ನಗರ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kn-IN"/>
        </w:rPr>
        <w:t>560098</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248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ಸುನೈನ</w:t>
      </w:r>
      <w:r>
        <w:rPr>
          <w:rFonts w:ascii="Tunga" w:hAnsi="Tunga" w:cs="Tunga"/>
          <w:sz w:val="28"/>
          <w:szCs w:val="28"/>
          <w:cs/>
          <w:lang w:val="en-US" w:bidi="ta-IN"/>
        </w:rPr>
        <w:t xml:space="preserve"> </w:t>
      </w:r>
      <w:r>
        <w:rPr>
          <w:rFonts w:ascii="Tunga" w:hAnsi="Tunga" w:cs="Tunga"/>
          <w:sz w:val="28"/>
          <w:szCs w:val="28"/>
          <w:cs/>
          <w:lang w:val="en-US" w:bidi="kn-IN"/>
        </w:rPr>
        <w:t>ಕಣ್ಣಿನ</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ನಂ</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1156</w:t>
      </w:r>
      <w:r>
        <w:rPr>
          <w:rFonts w:ascii="Tunga" w:hAnsi="Tunga" w:cs="Tunga"/>
          <w:sz w:val="28"/>
          <w:szCs w:val="28"/>
          <w:lang w:val="en-US" w:bidi="ta-IN"/>
        </w:rPr>
        <w:t xml:space="preserve">, </w:t>
      </w:r>
      <w:r>
        <w:rPr>
          <w:rFonts w:ascii="Tunga" w:hAnsi="Tunga" w:cs="Tunga"/>
          <w:sz w:val="28"/>
          <w:szCs w:val="28"/>
          <w:cs/>
          <w:lang w:val="en-US" w:bidi="kn-IN"/>
        </w:rPr>
        <w:t>26</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ಮುಖ್ಯರಸ್ತೆ</w:t>
      </w:r>
      <w:r>
        <w:rPr>
          <w:rFonts w:ascii="Tunga" w:hAnsi="Tunga" w:cs="Tunga"/>
          <w:sz w:val="28"/>
          <w:szCs w:val="28"/>
          <w:lang w:val="en-US" w:bidi="ta-IN"/>
        </w:rPr>
        <w:t xml:space="preserve">, </w:t>
      </w:r>
      <w:r>
        <w:rPr>
          <w:rFonts w:ascii="Tunga" w:hAnsi="Tunga" w:cs="Tunga"/>
          <w:sz w:val="28"/>
          <w:szCs w:val="28"/>
          <w:cs/>
          <w:lang w:val="en-US" w:bidi="kn-IN"/>
        </w:rPr>
        <w:t>ಜಯನಗರ</w:t>
      </w:r>
      <w:r>
        <w:rPr>
          <w:rFonts w:ascii="Tunga" w:hAnsi="Tunga" w:cs="Tunga"/>
          <w:sz w:val="28"/>
          <w:szCs w:val="28"/>
          <w:cs/>
          <w:lang w:val="en-US" w:bidi="ta-IN"/>
        </w:rPr>
        <w:t xml:space="preserve"> 4</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ಟಿ</w:t>
      </w:r>
      <w:r>
        <w:rPr>
          <w:rFonts w:ascii="Tunga" w:hAnsi="Tunga" w:cs="Tunga"/>
          <w:sz w:val="28"/>
          <w:szCs w:val="28"/>
          <w:cs/>
          <w:lang w:val="en-US" w:bidi="kn-IN"/>
        </w:rPr>
        <w:t xml:space="preserve"> </w:t>
      </w:r>
      <w:r>
        <w:rPr>
          <w:rFonts w:ascii="Tunga" w:hAnsi="Tunga" w:cs="Tunga"/>
          <w:sz w:val="28"/>
          <w:szCs w:val="28"/>
          <w:cs/>
          <w:lang w:val="en-US" w:bidi="kn-IN"/>
        </w:rPr>
        <w:t>ಬ್ಲಾಕ್</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kn-IN"/>
        </w:rPr>
        <w:t>560041</w:t>
      </w:r>
      <w:r>
        <w:rPr>
          <w:rFonts w:ascii="Tunga" w:hAnsi="Tunga" w:cs="Tunga"/>
          <w:sz w:val="28"/>
          <w:szCs w:val="28"/>
          <w:vertAlign w:val="superscript"/>
          <w:lang w:val="en-US"/>
        </w:rPr>
        <w:t>2</w:t>
      </w:r>
      <w:r>
        <w:rPr>
          <w:rFonts w:ascii="Tunga" w:hAnsi="Tunga" w:cs="Tunga"/>
          <w:sz w:val="28"/>
          <w:szCs w:val="28"/>
          <w:lang w:val="en-US"/>
        </w:rPr>
        <w:t>]</w:t>
      </w:r>
      <w:r>
        <w:rPr>
          <w:rFonts w:ascii="Tunga" w:hAnsi="Tunga" w:cs="Tunga"/>
          <w:sz w:val="28"/>
          <w:szCs w:val="28"/>
          <w:vertAlign w:val="superscript"/>
          <w:lang w:val="en-US"/>
        </w:rPr>
        <w:t>4</w:t>
      </w:r>
      <w:r>
        <w:rPr>
          <w:rFonts w:ascii="Tunga" w:hAnsi="Tunga" w:cs="Latha"/>
          <w:sz w:val="28"/>
          <w:szCs w:val="28"/>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vertAlign w:val="superscript"/>
          <w:lang w:val="en-US" w:bidi="ta-IN"/>
        </w:rPr>
        <w:t>5</w:t>
      </w:r>
      <w:r>
        <w:rPr>
          <w:rFonts w:ascii="Tunga" w:hAnsi="Tunga" w:cs="Tunga"/>
          <w:sz w:val="28"/>
          <w:szCs w:val="28"/>
          <w:lang w:val="en-US" w:bidi="ta-IN"/>
        </w:rPr>
        <w:t>[249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ಪೂಜಾ</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ಬಿ</w:t>
      </w:r>
      <w:r>
        <w:rPr>
          <w:rFonts w:ascii="Tunga" w:hAnsi="Tunga" w:cs="Latha"/>
          <w:sz w:val="28"/>
          <w:szCs w:val="28"/>
          <w:cs/>
          <w:lang w:val="en-US" w:bidi="ta-IN"/>
        </w:rPr>
        <w:t>.</w:t>
      </w:r>
      <w:r>
        <w:rPr>
          <w:rFonts w:ascii="Tunga" w:hAnsi="Tunga" w:cs="Tunga"/>
          <w:sz w:val="28"/>
          <w:szCs w:val="28"/>
          <w:cs/>
          <w:lang w:val="en-US" w:bidi="kn-IN"/>
        </w:rPr>
        <w:t>ಎಂ</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lang w:val="en-US"/>
        </w:rPr>
        <w:t>,</w:t>
      </w:r>
      <w:r>
        <w:rPr>
          <w:rFonts w:ascii="Tunga" w:hAnsi="Tunga" w:cs="Tunga"/>
          <w:sz w:val="28"/>
          <w:szCs w:val="28"/>
          <w:lang w:val="en-US" w:bidi="ta-IN"/>
        </w:rPr>
        <w:t xml:space="preserve"> </w:t>
      </w:r>
      <w:r>
        <w:rPr>
          <w:rFonts w:ascii="Tunga" w:hAnsi="Tunga" w:cs="Tunga"/>
          <w:sz w:val="28"/>
          <w:szCs w:val="28"/>
          <w:cs/>
          <w:lang w:val="en-US" w:bidi="kn-IN"/>
        </w:rPr>
        <w:t>ಚನ್ನಪಟ್ಟಣ</w:t>
      </w:r>
      <w:r>
        <w:rPr>
          <w:rFonts w:ascii="Tunga" w:hAnsi="Tunga" w:cs="Tunga"/>
          <w:sz w:val="28"/>
          <w:szCs w:val="28"/>
          <w:lang w:val="en-US" w:bidi="ta-IN"/>
        </w:rPr>
        <w:t xml:space="preserve">, </w:t>
      </w:r>
      <w:r>
        <w:rPr>
          <w:rFonts w:ascii="Tunga" w:hAnsi="Tunga" w:cs="Tunga"/>
          <w:sz w:val="28"/>
          <w:szCs w:val="28"/>
          <w:cs/>
          <w:lang w:val="en-US" w:bidi="kn-IN"/>
        </w:rPr>
        <w:t>ರಾಮನಗರ</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250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ಜಾನಮ್</w:t>
      </w:r>
      <w:r>
        <w:rPr>
          <w:rFonts w:ascii="Tunga" w:hAnsi="Tunga" w:cs="Tunga"/>
          <w:sz w:val="28"/>
          <w:szCs w:val="28"/>
          <w:cs/>
          <w:lang w:val="en-US" w:bidi="kn-IN"/>
        </w:rPr>
        <w:t>ಮ</w:t>
      </w:r>
      <w:r>
        <w:rPr>
          <w:rFonts w:ascii="Tunga" w:hAnsi="Tunga" w:cs="Tunga"/>
          <w:sz w:val="28"/>
          <w:szCs w:val="28"/>
          <w:cs/>
          <w:lang w:val="en-US" w:bidi="ta-IN"/>
        </w:rPr>
        <w:t xml:space="preserve"> </w:t>
      </w:r>
      <w:r>
        <w:rPr>
          <w:rFonts w:ascii="Tunga" w:hAnsi="Tunga" w:cs="Tunga"/>
          <w:sz w:val="28"/>
          <w:szCs w:val="28"/>
          <w:cs/>
          <w:lang w:val="en-US" w:bidi="kn-IN"/>
        </w:rPr>
        <w:t>ಸೂಪರ್</w:t>
      </w:r>
      <w:r>
        <w:rPr>
          <w:rFonts w:ascii="Tunga" w:hAnsi="Tunga" w:cs="Tunga"/>
          <w:sz w:val="28"/>
          <w:szCs w:val="28"/>
          <w:cs/>
          <w:lang w:val="en-US" w:bidi="ta-IN"/>
        </w:rPr>
        <w:t xml:space="preserve"> </w:t>
      </w:r>
      <w:r>
        <w:rPr>
          <w:rFonts w:ascii="Tunga" w:hAnsi="Tunga" w:cs="Tunga"/>
          <w:sz w:val="28"/>
          <w:szCs w:val="28"/>
          <w:cs/>
          <w:lang w:val="en-US" w:bidi="kn-IN"/>
        </w:rPr>
        <w:t>ಸ್ಪೆಷಾಲಿಟಿ</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ನ್ಯೂರೋ</w:t>
      </w:r>
      <w:r>
        <w:rPr>
          <w:rFonts w:ascii="Tunga" w:hAnsi="Tunga" w:cs="Tunga"/>
          <w:sz w:val="28"/>
          <w:szCs w:val="28"/>
          <w:cs/>
          <w:lang w:val="en-US" w:bidi="ta-IN"/>
        </w:rPr>
        <w:t xml:space="preserve"> </w:t>
      </w:r>
      <w:r>
        <w:rPr>
          <w:rFonts w:ascii="Tunga" w:hAnsi="Tunga" w:cs="Tunga"/>
          <w:sz w:val="28"/>
          <w:szCs w:val="28"/>
          <w:cs/>
          <w:lang w:val="en-US" w:bidi="kn-IN"/>
        </w:rPr>
        <w:t>ಸೈನ್ಸ್</w:t>
      </w:r>
      <w:r>
        <w:rPr>
          <w:rFonts w:ascii="Tunga" w:hAnsi="Tunga" w:cs="Tunga"/>
          <w:sz w:val="28"/>
          <w:szCs w:val="28"/>
          <w:cs/>
          <w:lang w:val="en-US" w:bidi="ta-IN"/>
        </w:rPr>
        <w:t xml:space="preserve"> </w:t>
      </w:r>
      <w:r>
        <w:rPr>
          <w:rFonts w:ascii="Tunga" w:hAnsi="Tunga" w:cs="Tunga"/>
          <w:sz w:val="28"/>
          <w:szCs w:val="28"/>
          <w:cs/>
          <w:lang w:val="en-US" w:bidi="kn-IN"/>
        </w:rPr>
        <w:t>ಸೆಂಟರ್</w:t>
      </w:r>
      <w:r>
        <w:rPr>
          <w:rFonts w:ascii="Tunga" w:hAnsi="Tunga" w:cs="Tunga"/>
          <w:sz w:val="28"/>
          <w:szCs w:val="28"/>
          <w:lang w:val="en-US" w:bidi="ta-IN"/>
        </w:rPr>
        <w:t xml:space="preserve">, </w:t>
      </w:r>
      <w:r>
        <w:rPr>
          <w:rFonts w:ascii="Tunga" w:hAnsi="Tunga" w:cs="Tunga"/>
          <w:sz w:val="28"/>
          <w:szCs w:val="28"/>
          <w:cs/>
          <w:lang w:val="en-US" w:bidi="kn-IN"/>
        </w:rPr>
        <w:t>ಹಳೆಯ</w:t>
      </w:r>
      <w:r>
        <w:rPr>
          <w:rFonts w:ascii="Tunga" w:hAnsi="Tunga" w:cs="Tunga"/>
          <w:sz w:val="28"/>
          <w:szCs w:val="28"/>
          <w:cs/>
          <w:lang w:val="en-US" w:bidi="ta-IN"/>
        </w:rPr>
        <w:t xml:space="preserve"> </w:t>
      </w:r>
      <w:r>
        <w:rPr>
          <w:rFonts w:ascii="Tunga" w:hAnsi="Tunga" w:cs="Tunga"/>
          <w:sz w:val="28"/>
          <w:szCs w:val="28"/>
          <w:cs/>
          <w:lang w:val="en-US" w:bidi="kn-IN"/>
        </w:rPr>
        <w:t>ಬಸ್</w:t>
      </w:r>
      <w:r>
        <w:rPr>
          <w:rFonts w:ascii="Tunga" w:hAnsi="Tunga" w:cs="Tunga"/>
          <w:sz w:val="28"/>
          <w:szCs w:val="28"/>
          <w:cs/>
          <w:lang w:val="en-US" w:bidi="kn-IN"/>
        </w:rPr>
        <w:t xml:space="preserve"> </w:t>
      </w:r>
      <w:r>
        <w:rPr>
          <w:rFonts w:ascii="Tunga" w:hAnsi="Tunga" w:cs="Tunga"/>
          <w:sz w:val="28"/>
          <w:szCs w:val="28"/>
          <w:cs/>
          <w:lang w:val="en-US" w:bidi="kn-IN"/>
        </w:rPr>
        <w:t>ನಿಲ್ದಾಣದ</w:t>
      </w:r>
      <w:r>
        <w:rPr>
          <w:rFonts w:ascii="Tunga" w:hAnsi="Tunga" w:cs="Tunga"/>
          <w:sz w:val="28"/>
          <w:szCs w:val="28"/>
          <w:cs/>
          <w:lang w:val="en-US" w:bidi="ta-IN"/>
        </w:rPr>
        <w:t xml:space="preserve"> </w:t>
      </w:r>
      <w:r>
        <w:rPr>
          <w:rFonts w:ascii="Tunga" w:hAnsi="Tunga" w:cs="Tunga"/>
          <w:sz w:val="28"/>
          <w:szCs w:val="28"/>
          <w:cs/>
          <w:lang w:val="en-US" w:bidi="kn-IN"/>
        </w:rPr>
        <w:t>ಎದುರು</w:t>
      </w:r>
      <w:r>
        <w:rPr>
          <w:rFonts w:ascii="Tunga" w:hAnsi="Tunga" w:cs="Tunga"/>
          <w:sz w:val="28"/>
          <w:szCs w:val="28"/>
          <w:lang w:val="en-US" w:bidi="ta-IN"/>
        </w:rPr>
        <w:t xml:space="preserve">, </w:t>
      </w:r>
      <w:r>
        <w:rPr>
          <w:rFonts w:ascii="Tunga" w:hAnsi="Tunga" w:cs="Tunga"/>
          <w:sz w:val="28"/>
          <w:szCs w:val="28"/>
          <w:cs/>
          <w:lang w:val="en-US" w:bidi="kn-IN"/>
        </w:rPr>
        <w:t>ಬಳ್ಳಾರಿ</w:t>
      </w:r>
      <w:r>
        <w:rPr>
          <w:rFonts w:ascii="Tunga" w:hAnsi="Tunga" w:cs="Tunga"/>
          <w:sz w:val="28"/>
          <w:szCs w:val="28"/>
          <w:cs/>
          <w:lang w:val="en-US" w:bidi="kn-IN"/>
        </w:rPr>
        <w:t>.</w:t>
      </w:r>
      <w:r>
        <w:rPr>
          <w:rFonts w:ascii="Tunga" w:hAnsi="Tunga" w:cs="Tunga"/>
          <w:sz w:val="28"/>
          <w:szCs w:val="28"/>
          <w:cs/>
          <w:lang w:val="en-US" w:bidi="ta-IN"/>
        </w:rPr>
        <w:t>]</w:t>
      </w:r>
      <w:r>
        <w:rPr>
          <w:rFonts w:ascii="Tunga" w:hAnsi="Tunga" w:cs="Tunga"/>
          <w:sz w:val="28"/>
          <w:szCs w:val="28"/>
          <w:vertAlign w:val="superscript"/>
          <w:cs/>
          <w:lang w:val="en-US" w:bidi="kn-IN"/>
        </w:rPr>
        <w:t>5</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vertAlign w:val="superscript"/>
          <w:cs/>
          <w:lang w:val="en-US" w:bidi="kn-IN"/>
        </w:rPr>
        <w:t>6</w:t>
      </w:r>
      <w:r>
        <w:rPr>
          <w:rFonts w:ascii="Tunga" w:hAnsi="Tunga" w:cs="Tunga"/>
          <w:sz w:val="28"/>
          <w:szCs w:val="28"/>
          <w:cs/>
          <w:lang w:val="en-US" w:bidi="ta-IN"/>
        </w:rPr>
        <w:t>[</w:t>
      </w:r>
      <w:r>
        <w:rPr>
          <w:rFonts w:ascii="Tunga" w:hAnsi="Tunga" w:cs="Tunga"/>
          <w:sz w:val="28"/>
          <w:szCs w:val="28"/>
          <w:cs/>
          <w:lang w:val="en-US" w:bidi="kn-IN"/>
        </w:rPr>
        <w:t>2</w:t>
      </w:r>
      <w:r>
        <w:rPr>
          <w:rFonts w:ascii="Tunga" w:hAnsi="Tunga" w:cs="Tunga"/>
          <w:sz w:val="28"/>
          <w:szCs w:val="28"/>
          <w:cs/>
          <w:lang w:val="en-US" w:bidi="ta-IN"/>
        </w:rPr>
        <w:t>51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ಪೋಟೀಸ್</w:t>
      </w:r>
      <w:r>
        <w:rPr>
          <w:rFonts w:ascii="Tunga" w:hAnsi="Tunga" w:cs="Tunga"/>
          <w:sz w:val="28"/>
          <w:szCs w:val="28"/>
          <w:cs/>
          <w:lang w:val="en-US" w:bidi="ta-IN"/>
        </w:rPr>
        <w:t xml:space="preserve"> </w:t>
      </w:r>
      <w:r>
        <w:rPr>
          <w:rFonts w:ascii="Tunga" w:hAnsi="Tunga" w:cs="Tunga"/>
          <w:sz w:val="28"/>
          <w:szCs w:val="28"/>
          <w:cs/>
          <w:lang w:val="en-US" w:bidi="kn-IN"/>
        </w:rPr>
        <w:t>ಆಸ್ಪತ್ತೆ</w:t>
      </w:r>
      <w:r>
        <w:rPr>
          <w:rFonts w:ascii="Tunga" w:hAnsi="Tunga" w:cs="Tunga"/>
          <w:sz w:val="28"/>
          <w:szCs w:val="28"/>
          <w:lang w:val="en-US" w:bidi="ta-IN"/>
        </w:rPr>
        <w:t xml:space="preserve">, </w:t>
      </w:r>
      <w:r>
        <w:rPr>
          <w:rFonts w:ascii="Tunga" w:hAnsi="Tunga" w:cs="Tunga"/>
          <w:sz w:val="28"/>
          <w:szCs w:val="28"/>
          <w:cs/>
          <w:lang w:val="en-US" w:bidi="kn-IN"/>
        </w:rPr>
        <w:t>ಕನ್ನಿಂಗ್ಹ್ಯಾಮ್</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kn-IN"/>
        </w:rPr>
        <w:t>560052.</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252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ಪೋಟೀಸ್</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ಬನ್ನೇರುಘಟ್ಟ</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kn-IN"/>
        </w:rPr>
        <w:t>560076.]</w:t>
      </w:r>
      <w:r>
        <w:rPr>
          <w:rFonts w:ascii="Tunga" w:hAnsi="Tunga" w:cs="Tunga"/>
          <w:sz w:val="28"/>
          <w:szCs w:val="28"/>
          <w:vertAlign w:val="superscript"/>
          <w:cs/>
          <w:lang w:val="en-US" w:bidi="kn-IN"/>
        </w:rPr>
        <w:t>6</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2</w:t>
      </w:r>
      <w:r>
        <w:rPr>
          <w:rFonts w:ascii="Tunga" w:hAnsi="Tunga" w:cs="Tunga"/>
          <w:sz w:val="28"/>
          <w:szCs w:val="28"/>
          <w:cs/>
          <w:lang w:val="en-US" w:bidi="ta-IN"/>
        </w:rPr>
        <w:t>53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ಜೀವನಿ</w:t>
      </w:r>
      <w:r>
        <w:rPr>
          <w:rFonts w:ascii="Tunga" w:hAnsi="Tunga" w:cs="Tunga"/>
          <w:sz w:val="28"/>
          <w:szCs w:val="28"/>
          <w:cs/>
          <w:lang w:val="en-US" w:bidi="ta-IN"/>
        </w:rPr>
        <w:t xml:space="preserve"> </w:t>
      </w:r>
      <w:r>
        <w:rPr>
          <w:rFonts w:ascii="Tunga" w:hAnsi="Tunga" w:cs="Tunga"/>
          <w:sz w:val="28"/>
          <w:szCs w:val="28"/>
          <w:cs/>
          <w:lang w:val="en-US" w:bidi="kn-IN"/>
        </w:rPr>
        <w:t>ಹೆಲ್ತ್</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ಮೆಡಿಕೇರ್</w:t>
      </w:r>
      <w:r>
        <w:rPr>
          <w:rFonts w:ascii="Tunga" w:hAnsi="Tunga" w:cs="Tunga"/>
          <w:sz w:val="28"/>
          <w:szCs w:val="28"/>
          <w:cs/>
          <w:lang w:val="en-US" w:bidi="ta-IN"/>
        </w:rPr>
        <w:t xml:space="preserve"> </w:t>
      </w:r>
      <w:r>
        <w:rPr>
          <w:rFonts w:ascii="Tunga" w:hAnsi="Tunga" w:cs="Tunga"/>
          <w:sz w:val="28"/>
          <w:szCs w:val="28"/>
          <w:cs/>
          <w:lang w:val="en-US" w:bidi="kn-IN"/>
        </w:rPr>
        <w:t>ಪ್ರೈ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ಲಿ</w:t>
      </w:r>
      <w:r>
        <w:rPr>
          <w:rFonts w:ascii="Tunga" w:hAnsi="Tunga" w:cs="Latha"/>
          <w:sz w:val="28"/>
          <w:szCs w:val="28"/>
          <w:cs/>
          <w:lang w:val="en-US" w:bidi="ta-IN"/>
        </w:rPr>
        <w:t>.</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ಮಾಗಡಿ</w:t>
      </w:r>
      <w:r>
        <w:rPr>
          <w:rFonts w:ascii="Tunga" w:hAnsi="Tunga" w:cs="Tunga"/>
          <w:sz w:val="28"/>
          <w:szCs w:val="28"/>
          <w:cs/>
          <w:lang w:val="en-US" w:bidi="ta-IN"/>
        </w:rPr>
        <w:t xml:space="preserve"> </w:t>
      </w:r>
      <w:r>
        <w:rPr>
          <w:rFonts w:ascii="Tunga" w:hAnsi="Tunga" w:cs="Tunga"/>
          <w:sz w:val="28"/>
          <w:szCs w:val="28"/>
          <w:cs/>
          <w:lang w:val="en-US" w:bidi="kn-IN"/>
        </w:rPr>
        <w:t>ಮುಖ್ಯರಸ್ತೆ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ಅಗ್ರಹಾರ</w:t>
      </w:r>
      <w:r>
        <w:rPr>
          <w:rFonts w:ascii="Tunga" w:hAnsi="Tunga" w:cs="Tunga"/>
          <w:sz w:val="28"/>
          <w:szCs w:val="28"/>
          <w:cs/>
          <w:lang w:val="en-US" w:bidi="ta-IN"/>
        </w:rPr>
        <w:t xml:space="preserve"> </w:t>
      </w:r>
      <w:r>
        <w:rPr>
          <w:rFonts w:ascii="Tunga" w:hAnsi="Tunga" w:cs="Tunga"/>
          <w:sz w:val="28"/>
          <w:szCs w:val="28"/>
          <w:cs/>
          <w:lang w:val="en-US" w:bidi="kn-IN"/>
        </w:rPr>
        <w:t>ದಾಸರಹಳ್ಳಿ</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kn-IN"/>
        </w:rPr>
        <w:t>79</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254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ಕಾವೇರಿ</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ಸಿದ್ಧಾರ್ಥ</w:t>
      </w:r>
      <w:r>
        <w:rPr>
          <w:rFonts w:ascii="Tunga" w:hAnsi="Tunga" w:cs="Tunga"/>
          <w:sz w:val="28"/>
          <w:szCs w:val="28"/>
          <w:cs/>
          <w:lang w:val="en-US" w:bidi="ta-IN"/>
        </w:rPr>
        <w:t xml:space="preserve"> </w:t>
      </w:r>
      <w:r>
        <w:rPr>
          <w:rFonts w:ascii="Tunga" w:hAnsi="Tunga" w:cs="Tunga"/>
          <w:sz w:val="28"/>
          <w:szCs w:val="28"/>
          <w:cs/>
          <w:lang w:val="en-US" w:bidi="kn-IN"/>
        </w:rPr>
        <w:t>ಬಡಾವಣೆ</w:t>
      </w:r>
      <w:r>
        <w:rPr>
          <w:rFonts w:ascii="Tunga" w:hAnsi="Tunga" w:cs="Tunga"/>
          <w:sz w:val="28"/>
          <w:szCs w:val="28"/>
          <w:lang w:val="en-US" w:bidi="ta-IN"/>
        </w:rPr>
        <w:t xml:space="preserve">, </w:t>
      </w:r>
      <w:r>
        <w:rPr>
          <w:rFonts w:ascii="Tunga" w:hAnsi="Tunga" w:cs="Tunga"/>
          <w:sz w:val="28"/>
          <w:szCs w:val="28"/>
          <w:cs/>
          <w:lang w:val="en-US" w:bidi="kn-IN"/>
        </w:rPr>
        <w:t>ಮೈಸೂರು</w:t>
      </w:r>
      <w:r>
        <w:rPr>
          <w:rFonts w:ascii="Tunga" w:hAnsi="Tunga" w:cs="Latha"/>
          <w:sz w:val="28"/>
          <w:szCs w:val="28"/>
          <w:cs/>
          <w:lang w:val="en-US" w:bidi="ta-IN"/>
        </w:rPr>
        <w:t>-</w:t>
      </w:r>
      <w:r>
        <w:rPr>
          <w:rFonts w:ascii="Tunga" w:hAnsi="Tunga" w:cs="Tunga"/>
          <w:sz w:val="28"/>
          <w:szCs w:val="28"/>
          <w:cs/>
          <w:lang w:val="en-US" w:bidi="kn-IN"/>
        </w:rPr>
        <w:t>11.</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w:t>
      </w:r>
      <w:r>
        <w:rPr>
          <w:rFonts w:ascii="Tunga" w:hAnsi="Tunga" w:cs="Tunga"/>
          <w:sz w:val="28"/>
          <w:szCs w:val="28"/>
          <w:cs/>
          <w:lang w:val="en-US" w:bidi="ta-IN"/>
        </w:rPr>
        <w:t>55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ಎಂ</w:t>
      </w:r>
      <w:r>
        <w:rPr>
          <w:rFonts w:ascii="Tunga" w:hAnsi="Tunga" w:cs="Tunga"/>
          <w:sz w:val="28"/>
          <w:szCs w:val="28"/>
          <w:cs/>
          <w:lang w:val="en-US" w:bidi="kn-IN"/>
        </w:rPr>
        <w:t>.</w:t>
      </w:r>
      <w:r>
        <w:rPr>
          <w:rFonts w:ascii="Tunga" w:hAnsi="Tunga" w:cs="Tunga"/>
          <w:sz w:val="28"/>
          <w:szCs w:val="28"/>
          <w:cs/>
          <w:lang w:val="en-US" w:bidi="kn-IN"/>
        </w:rPr>
        <w:t>ಕೆ</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ಭಂಡಾರಿ</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ಗೋಶಾಲೆ</w:t>
      </w:r>
      <w:r>
        <w:rPr>
          <w:rFonts w:ascii="Tunga" w:hAnsi="Tunga" w:cs="Tunga"/>
          <w:sz w:val="28"/>
          <w:szCs w:val="28"/>
          <w:cs/>
          <w:lang w:val="en-US" w:bidi="ta-IN"/>
        </w:rPr>
        <w:t xml:space="preserve"> </w:t>
      </w:r>
      <w:r>
        <w:rPr>
          <w:rFonts w:ascii="Tunga" w:hAnsi="Tunga" w:cs="Tunga"/>
          <w:sz w:val="28"/>
          <w:szCs w:val="28"/>
          <w:cs/>
          <w:lang w:val="en-US" w:bidi="kn-IN"/>
        </w:rPr>
        <w:t>ಎದುರು</w:t>
      </w:r>
      <w:r>
        <w:rPr>
          <w:rFonts w:ascii="Tunga" w:hAnsi="Tunga" w:cs="Tunga"/>
          <w:sz w:val="28"/>
          <w:szCs w:val="28"/>
          <w:lang w:val="en-US" w:bidi="ta-IN"/>
        </w:rPr>
        <w:t xml:space="preserve">, </w:t>
      </w:r>
      <w:r>
        <w:rPr>
          <w:rFonts w:ascii="Tunga" w:hAnsi="Tunga" w:cs="Tunga"/>
          <w:sz w:val="28"/>
          <w:szCs w:val="28"/>
          <w:cs/>
          <w:lang w:val="en-US" w:bidi="kn-IN"/>
        </w:rPr>
        <w:t>ಗಂಜ್</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ರಾಯಚೂರು</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06</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2008</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22.07.2008</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ಕ್ರ</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234</w:t>
      </w:r>
      <w:r>
        <w:rPr>
          <w:rFonts w:ascii="Tunga" w:hAnsi="Tunga" w:cs="Latha"/>
          <w:sz w:val="28"/>
          <w:szCs w:val="28"/>
          <w:cs/>
          <w:lang w:val="en-US" w:bidi="ta-IN"/>
        </w:rPr>
        <w:t>-</w:t>
      </w:r>
      <w:r>
        <w:rPr>
          <w:rFonts w:ascii="Tunga" w:hAnsi="Tunga" w:cs="Tunga"/>
          <w:sz w:val="28"/>
          <w:szCs w:val="28"/>
          <w:cs/>
          <w:lang w:val="en-US" w:bidi="kn-IN"/>
        </w:rPr>
        <w:t>236</w:t>
      </w:r>
      <w:r>
        <w:rPr>
          <w:rFonts w:ascii="Tunga" w:hAnsi="Tunga" w:cs="Tunga"/>
          <w:sz w:val="28"/>
          <w:szCs w:val="28"/>
          <w:cs/>
          <w:lang w:val="en-US" w:bidi="ta-IN"/>
        </w:rPr>
        <w:t xml:space="preserve">)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w:t>
      </w:r>
      <w:r>
        <w:rPr>
          <w:rFonts w:ascii="Tunga" w:hAnsi="Tunga" w:cs="Tunga"/>
          <w:sz w:val="28"/>
          <w:szCs w:val="28"/>
          <w:cs/>
          <w:lang w:val="en-US" w:bidi="kn-IN"/>
        </w:rPr>
        <w:t>ಿಸಲಾಗಿದೆ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ಅ</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01</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2009</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25.02.2009</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ಕ್ರ</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238-239</w:t>
      </w:r>
      <w:r>
        <w:rPr>
          <w:rFonts w:ascii="Tunga" w:hAnsi="Tunga" w:cs="Tunga"/>
          <w:sz w:val="28"/>
          <w:szCs w:val="28"/>
          <w:cs/>
          <w:lang w:val="en-US" w:bidi="ta-IN"/>
        </w:rPr>
        <w:t xml:space="preserve">)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ta-IN"/>
        </w:rPr>
        <w:t>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02</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2010</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19.02.2010</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ಕ್ರ</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Tunga"/>
          <w:sz w:val="28"/>
          <w:szCs w:val="28"/>
          <w:cs/>
          <w:lang w:val="en-US" w:bidi="kn-IN"/>
        </w:rPr>
        <w:t>. 244</w:t>
      </w:r>
      <w:r>
        <w:rPr>
          <w:rFonts w:ascii="Tunga" w:hAnsi="Tunga" w:cs="Latha"/>
          <w:sz w:val="28"/>
          <w:szCs w:val="28"/>
          <w:cs/>
          <w:lang w:val="en-US" w:bidi="ta-IN"/>
        </w:rPr>
        <w:t>-</w:t>
      </w:r>
      <w:r>
        <w:rPr>
          <w:rFonts w:ascii="Tunga" w:hAnsi="Tunga" w:cs="Tunga"/>
          <w:sz w:val="28"/>
          <w:szCs w:val="28"/>
          <w:cs/>
          <w:lang w:val="en-US" w:bidi="kn-IN"/>
        </w:rPr>
        <w:t>246</w:t>
      </w:r>
      <w:r>
        <w:rPr>
          <w:rFonts w:ascii="Tunga" w:hAnsi="Tunga" w:cs="Tunga"/>
          <w:sz w:val="28"/>
          <w:szCs w:val="28"/>
          <w:cs/>
          <w:lang w:val="en-US" w:bidi="ta-IN"/>
        </w:rPr>
        <w:t xml:space="preserve">)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07</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2010</w:t>
      </w:r>
      <w:r>
        <w:rPr>
          <w:rFonts w:ascii="Tunga" w:hAnsi="Tunga" w:cs="Tunga"/>
          <w:sz w:val="28"/>
          <w:szCs w:val="28"/>
          <w:lang w:val="en-US" w:bidi="ta-IN"/>
        </w:rPr>
        <w:t xml:space="preserve">, </w:t>
      </w:r>
      <w:r>
        <w:rPr>
          <w:rFonts w:ascii="Tunga" w:hAnsi="Tunga" w:cs="Tunga"/>
          <w:sz w:val="28"/>
          <w:szCs w:val="28"/>
          <w:cs/>
          <w:lang w:val="en-US" w:bidi="kn-IN"/>
        </w:rPr>
        <w:t>ದಿನಾ</w:t>
      </w:r>
      <w:r>
        <w:rPr>
          <w:rFonts w:ascii="Tunga" w:hAnsi="Tunga" w:cs="Tunga"/>
          <w:sz w:val="28"/>
          <w:szCs w:val="28"/>
          <w:cs/>
          <w:lang w:val="en-US" w:bidi="kn-IN"/>
        </w:rPr>
        <w:t>ಂಕ</w:t>
      </w:r>
      <w:r>
        <w:rPr>
          <w:rFonts w:ascii="Tunga" w:hAnsi="Tunga" w:cs="Tunga"/>
          <w:sz w:val="28"/>
          <w:szCs w:val="28"/>
          <w:cs/>
          <w:lang w:val="en-US" w:bidi="ta-IN"/>
        </w:rPr>
        <w:t xml:space="preserve"> </w:t>
      </w:r>
      <w:r>
        <w:rPr>
          <w:rFonts w:ascii="Tunga" w:hAnsi="Tunga" w:cs="Tunga"/>
          <w:sz w:val="28"/>
          <w:szCs w:val="28"/>
          <w:cs/>
          <w:lang w:val="en-US" w:bidi="kn-IN"/>
        </w:rPr>
        <w:t>30.06.2010</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ಕ್ರ</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247</w:t>
      </w:r>
      <w:r>
        <w:rPr>
          <w:rFonts w:ascii="Tunga" w:hAnsi="Tunga" w:cs="Latha"/>
          <w:sz w:val="28"/>
          <w:szCs w:val="28"/>
          <w:cs/>
          <w:lang w:val="en-US" w:bidi="ta-IN"/>
        </w:rPr>
        <w:t>-</w:t>
      </w:r>
      <w:r>
        <w:rPr>
          <w:rFonts w:ascii="Tunga" w:hAnsi="Tunga" w:cs="Tunga"/>
          <w:sz w:val="28"/>
          <w:szCs w:val="28"/>
          <w:cs/>
          <w:lang w:val="en-US" w:bidi="kn-IN"/>
        </w:rPr>
        <w:t>248</w:t>
      </w:r>
      <w:r>
        <w:rPr>
          <w:rFonts w:ascii="Tunga" w:hAnsi="Tunga" w:cs="Tunga"/>
          <w:sz w:val="28"/>
          <w:szCs w:val="28"/>
          <w:cs/>
          <w:lang w:val="en-US" w:bidi="ta-IN"/>
        </w:rPr>
        <w:t xml:space="preserve">)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ta-IN"/>
        </w:rPr>
        <w:t>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05</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2010</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14.07.2010</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ಕ್ರ</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249</w:t>
      </w:r>
      <w:r>
        <w:rPr>
          <w:rFonts w:ascii="Tunga" w:hAnsi="Tunga" w:cs="Latha"/>
          <w:sz w:val="28"/>
          <w:szCs w:val="28"/>
          <w:cs/>
          <w:lang w:val="en-US" w:bidi="ta-IN"/>
        </w:rPr>
        <w:t>-</w:t>
      </w:r>
      <w:r>
        <w:rPr>
          <w:rFonts w:ascii="Tunga" w:hAnsi="Tunga" w:cs="Tunga"/>
          <w:sz w:val="28"/>
          <w:szCs w:val="28"/>
          <w:cs/>
          <w:lang w:val="en-US" w:bidi="kn-IN"/>
        </w:rPr>
        <w:t>250</w:t>
      </w:r>
      <w:r>
        <w:rPr>
          <w:rFonts w:ascii="Tunga" w:hAnsi="Tunga" w:cs="Tunga"/>
          <w:sz w:val="28"/>
          <w:szCs w:val="28"/>
          <w:cs/>
          <w:lang w:val="en-US" w:bidi="ta-IN"/>
        </w:rPr>
        <w:t xml:space="preserve">)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14</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2010</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15</w:t>
      </w:r>
      <w:r>
        <w:rPr>
          <w:rFonts w:ascii="Tunga" w:hAnsi="Tunga" w:cs="Latha"/>
          <w:sz w:val="28"/>
          <w:szCs w:val="28"/>
          <w:cs/>
          <w:lang w:val="en-US" w:bidi="ta-IN"/>
        </w:rPr>
        <w:t>.</w:t>
      </w:r>
      <w:r>
        <w:rPr>
          <w:rFonts w:ascii="Tunga" w:hAnsi="Tunga" w:cs="Tunga"/>
          <w:sz w:val="28"/>
          <w:szCs w:val="28"/>
          <w:cs/>
          <w:lang w:val="en-US" w:bidi="ta-IN"/>
        </w:rPr>
        <w:t>1</w:t>
      </w:r>
      <w:r>
        <w:rPr>
          <w:rFonts w:ascii="Tunga" w:hAnsi="Tunga" w:cs="Tunga"/>
          <w:sz w:val="28"/>
          <w:szCs w:val="28"/>
          <w:cs/>
          <w:lang w:val="en-US" w:bidi="kn-IN"/>
        </w:rPr>
        <w:t>1.2010</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ಕ್ರ</w:t>
      </w:r>
      <w:r>
        <w:rPr>
          <w:rFonts w:ascii="Tunga" w:hAnsi="Tunga" w:cs="Tunga"/>
          <w:sz w:val="28"/>
          <w:szCs w:val="28"/>
          <w:cs/>
          <w:lang w:val="en-US" w:bidi="kn-IN"/>
        </w:rPr>
        <w:t>.</w:t>
      </w:r>
      <w:r>
        <w:rPr>
          <w:rFonts w:ascii="Tunga" w:hAnsi="Tunga" w:cs="Tunga"/>
          <w:sz w:val="28"/>
          <w:szCs w:val="28"/>
          <w:cs/>
          <w:lang w:val="en-US" w:bidi="kn-IN"/>
        </w:rPr>
        <w:t>ಸಂ</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2</w:t>
      </w:r>
      <w:r>
        <w:rPr>
          <w:rFonts w:ascii="Tunga" w:hAnsi="Tunga" w:cs="Tunga"/>
          <w:sz w:val="28"/>
          <w:szCs w:val="28"/>
          <w:cs/>
          <w:lang w:val="en-US" w:bidi="ta-IN"/>
        </w:rPr>
        <w:t>51</w:t>
      </w:r>
      <w:r>
        <w:rPr>
          <w:rFonts w:ascii="Tunga" w:hAnsi="Tunga" w:cs="Latha"/>
          <w:sz w:val="28"/>
          <w:szCs w:val="28"/>
          <w:cs/>
          <w:lang w:val="en-US" w:bidi="ta-IN"/>
        </w:rPr>
        <w:t>-</w:t>
      </w:r>
      <w:r>
        <w:rPr>
          <w:rFonts w:ascii="Tunga" w:hAnsi="Tunga" w:cs="Tunga"/>
          <w:sz w:val="28"/>
          <w:szCs w:val="28"/>
          <w:cs/>
          <w:lang w:val="en-US" w:bidi="kn-IN"/>
        </w:rPr>
        <w:t>252</w:t>
      </w:r>
      <w:r>
        <w:rPr>
          <w:rFonts w:ascii="Tunga" w:hAnsi="Tunga" w:cs="Tunga"/>
          <w:sz w:val="28"/>
          <w:szCs w:val="28"/>
          <w:cs/>
          <w:lang w:val="en-US" w:bidi="ta-IN"/>
        </w:rPr>
        <w:t xml:space="preserve">)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lang w:val="en-US" w:bidi="ta-IN"/>
        </w:rPr>
        <w:t>256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w:t>
      </w:r>
      <w:r>
        <w:rPr>
          <w:rFonts w:ascii="Tunga" w:hAnsi="Tunga" w:cs="Tunga"/>
          <w:sz w:val="28"/>
          <w:szCs w:val="28"/>
          <w:cs/>
          <w:lang w:val="en-US" w:bidi="kn-IN"/>
        </w:rPr>
        <w:t>ನಸಾ</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ಬಿ</w:t>
      </w:r>
      <w:r>
        <w:rPr>
          <w:rFonts w:ascii="Tunga" w:hAnsi="Tunga" w:cs="Latha"/>
          <w:sz w:val="28"/>
          <w:szCs w:val="28"/>
          <w:cs/>
          <w:lang w:val="en-US" w:bidi="ta-IN"/>
        </w:rPr>
        <w:t>.</w:t>
      </w:r>
      <w:r>
        <w:rPr>
          <w:rFonts w:ascii="Tunga" w:hAnsi="Tunga" w:cs="Tunga"/>
          <w:sz w:val="28"/>
          <w:szCs w:val="28"/>
          <w:cs/>
          <w:lang w:val="en-US" w:bidi="kn-IN"/>
        </w:rPr>
        <w:t>ಬಿ</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lang w:val="en-US"/>
        </w:rPr>
        <w:t>,</w:t>
      </w:r>
      <w:r>
        <w:rPr>
          <w:rFonts w:ascii="Tunga" w:hAnsi="Tunga" w:cs="Tunga"/>
          <w:sz w:val="28"/>
          <w:szCs w:val="28"/>
          <w:lang w:val="en-US" w:bidi="ta-IN"/>
        </w:rPr>
        <w:t xml:space="preserve"> </w:t>
      </w:r>
      <w:r>
        <w:rPr>
          <w:rFonts w:ascii="Tunga" w:hAnsi="Tunga" w:cs="Tunga"/>
          <w:sz w:val="28"/>
          <w:szCs w:val="28"/>
          <w:cs/>
          <w:lang w:val="en-US" w:bidi="kn-IN"/>
        </w:rPr>
        <w:t>ಚಿಕ್ಕಬಳ್ಳಾಪುರ</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lang w:val="en-US" w:bidi="ta-IN"/>
        </w:rPr>
        <w:t>257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ಶಂಕರ</w:t>
      </w:r>
      <w:r>
        <w:rPr>
          <w:rFonts w:ascii="Tunga" w:hAnsi="Tunga" w:cs="Tunga"/>
          <w:sz w:val="28"/>
          <w:szCs w:val="28"/>
          <w:cs/>
          <w:lang w:val="en-US" w:bidi="ta-IN"/>
        </w:rPr>
        <w:t xml:space="preserve"> </w:t>
      </w:r>
      <w:r>
        <w:rPr>
          <w:rFonts w:ascii="Tunga" w:hAnsi="Tunga" w:cs="Tunga"/>
          <w:sz w:val="28"/>
          <w:szCs w:val="28"/>
          <w:cs/>
          <w:lang w:val="en-US" w:bidi="kn-IN"/>
        </w:rPr>
        <w:t>ಕಣ್ಣಿನ</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ಹೆಚ್</w:t>
      </w:r>
      <w:r>
        <w:rPr>
          <w:rFonts w:ascii="Tunga" w:hAnsi="Tunga" w:cs="Latha"/>
          <w:sz w:val="28"/>
          <w:szCs w:val="28"/>
          <w:cs/>
          <w:lang w:val="en-US" w:bidi="ta-IN"/>
        </w:rPr>
        <w:t>.</w:t>
      </w:r>
      <w:r>
        <w:rPr>
          <w:rFonts w:ascii="Tunga" w:hAnsi="Tunga" w:cs="Tunga"/>
          <w:sz w:val="28"/>
          <w:szCs w:val="28"/>
          <w:cs/>
          <w:lang w:val="en-US" w:bidi="kn-IN"/>
        </w:rPr>
        <w:t>ಎ</w:t>
      </w:r>
      <w:r>
        <w:rPr>
          <w:rFonts w:ascii="Tunga" w:hAnsi="Tunga" w:cs="Tunga"/>
          <w:sz w:val="28"/>
          <w:szCs w:val="28"/>
          <w:lang w:val="en-US"/>
        </w:rPr>
        <w:t>.</w:t>
      </w:r>
      <w:r>
        <w:rPr>
          <w:rFonts w:ascii="Tunga" w:hAnsi="Tunga" w:cs="Tunga"/>
          <w:sz w:val="28"/>
          <w:szCs w:val="28"/>
          <w:cs/>
          <w:lang w:val="en-US" w:bidi="kn-IN"/>
        </w:rPr>
        <w:t>ಎಸ್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ಏರ್ಪೋರ್ಟ್</w:t>
      </w:r>
      <w:r>
        <w:rPr>
          <w:rFonts w:ascii="Tunga" w:hAnsi="Tunga" w:cs="Tunga"/>
          <w:sz w:val="28"/>
          <w:szCs w:val="28"/>
          <w:lang w:val="en-US" w:bidi="ta-IN"/>
        </w:rPr>
        <w:t xml:space="preserve">, </w:t>
      </w:r>
      <w:r>
        <w:rPr>
          <w:rFonts w:ascii="Tunga" w:hAnsi="Tunga" w:cs="Tunga"/>
          <w:sz w:val="28"/>
          <w:szCs w:val="28"/>
          <w:cs/>
          <w:lang w:val="en-US" w:bidi="kn-IN"/>
        </w:rPr>
        <w:t>ವರ್ತೂರು</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-37.</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vertAlign w:val="superscript"/>
          <w:cs/>
          <w:lang w:val="en-US" w:bidi="kn-IN"/>
        </w:rPr>
        <w:t>1</w:t>
      </w:r>
      <w:r>
        <w:rPr>
          <w:rFonts w:ascii="Tunga" w:hAnsi="Tunga" w:cs="Tunga"/>
          <w:sz w:val="28"/>
          <w:szCs w:val="28"/>
          <w:cs/>
          <w:lang w:val="en-US" w:bidi="kn-IN"/>
        </w:rPr>
        <w:t>[258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ಬಿಜಾಪುರ</w:t>
      </w:r>
      <w:r>
        <w:rPr>
          <w:rFonts w:ascii="Tunga" w:hAnsi="Tunga" w:cs="Tunga"/>
          <w:sz w:val="28"/>
          <w:szCs w:val="28"/>
          <w:cs/>
          <w:lang w:val="en-US" w:bidi="ta-IN"/>
        </w:rPr>
        <w:t xml:space="preserve"> </w:t>
      </w:r>
      <w:r>
        <w:rPr>
          <w:rFonts w:ascii="Tunga" w:hAnsi="Tunga" w:cs="Tunga"/>
          <w:sz w:val="28"/>
          <w:szCs w:val="28"/>
          <w:cs/>
          <w:lang w:val="en-US" w:bidi="kn-IN"/>
        </w:rPr>
        <w:t>ಕಿಡ್ನಿ</w:t>
      </w:r>
      <w:r>
        <w:rPr>
          <w:rFonts w:ascii="Tunga" w:hAnsi="Tunga" w:cs="Tunga"/>
          <w:sz w:val="28"/>
          <w:szCs w:val="28"/>
          <w:cs/>
          <w:lang w:val="en-US" w:bidi="ta-IN"/>
        </w:rPr>
        <w:t xml:space="preserve"> </w:t>
      </w:r>
      <w:r>
        <w:rPr>
          <w:rFonts w:ascii="Tunga" w:hAnsi="Tunga" w:cs="Tunga"/>
          <w:sz w:val="28"/>
          <w:szCs w:val="28"/>
          <w:cs/>
          <w:lang w:val="en-US" w:bidi="kn-IN"/>
        </w:rPr>
        <w:t>ಫೌಂಡೇಶನ್</w:t>
      </w:r>
      <w:r>
        <w:rPr>
          <w:rFonts w:ascii="Tunga" w:hAnsi="Tunga" w:cs="Tunga"/>
          <w:sz w:val="28"/>
          <w:szCs w:val="28"/>
          <w:lang w:val="en-US" w:bidi="ta-IN"/>
        </w:rPr>
        <w:t xml:space="preserve">, </w:t>
      </w:r>
      <w:r>
        <w:rPr>
          <w:rFonts w:ascii="Tunga" w:hAnsi="Tunga" w:cs="Tunga"/>
          <w:sz w:val="28"/>
          <w:szCs w:val="28"/>
          <w:cs/>
          <w:lang w:val="en-US" w:bidi="kn-IN"/>
        </w:rPr>
        <w:t>ಸೊಲ್ಲಾಪುರ</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 xml:space="preserve">, </w:t>
      </w:r>
      <w:r>
        <w:rPr>
          <w:rFonts w:ascii="Tunga" w:hAnsi="Tunga" w:cs="Tunga"/>
          <w:sz w:val="28"/>
          <w:szCs w:val="28"/>
          <w:cs/>
          <w:lang w:val="en-US" w:bidi="kn-IN"/>
        </w:rPr>
        <w:t>ಬಿಜಾಪುರ</w:t>
      </w:r>
      <w:r>
        <w:rPr>
          <w:rFonts w:ascii="Tunga" w:hAnsi="Tunga" w:cs="Latha"/>
          <w:sz w:val="28"/>
          <w:szCs w:val="28"/>
          <w:cs/>
          <w:lang w:val="en-US" w:bidi="ta-IN"/>
        </w:rPr>
        <w:t>.</w:t>
      </w:r>
      <w:r>
        <w:rPr>
          <w:rFonts w:ascii="Tunga" w:hAnsi="Tunga" w:cs="Tunga"/>
          <w:sz w:val="28"/>
          <w:szCs w:val="28"/>
          <w:cs/>
          <w:lang w:val="en-US" w:bidi="ta-IN"/>
        </w:rPr>
        <w:t>]</w:t>
      </w:r>
      <w:r>
        <w:rPr>
          <w:rFonts w:ascii="Tunga" w:hAnsi="Tunga" w:cs="Tunga"/>
          <w:sz w:val="28"/>
          <w:szCs w:val="28"/>
          <w:vertAlign w:val="superscript"/>
          <w:cs/>
          <w:lang w:val="en-US" w:bidi="kn-IN"/>
        </w:rPr>
        <w:t>1</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259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ಶುಶ್ರೂತಾ</w:t>
      </w:r>
      <w:r>
        <w:rPr>
          <w:rFonts w:ascii="Tunga" w:hAnsi="Tunga" w:cs="Tunga"/>
          <w:sz w:val="28"/>
          <w:szCs w:val="28"/>
          <w:cs/>
          <w:lang w:val="en-US" w:bidi="ta-IN"/>
        </w:rPr>
        <w:t xml:space="preserve"> </w:t>
      </w:r>
      <w:r>
        <w:rPr>
          <w:rFonts w:ascii="Tunga" w:hAnsi="Tunga" w:cs="Tunga"/>
          <w:sz w:val="28"/>
          <w:szCs w:val="28"/>
          <w:cs/>
          <w:lang w:val="en-US" w:bidi="kn-IN"/>
        </w:rPr>
        <w:t>ಮಲ್ಟಿ</w:t>
      </w:r>
      <w:r>
        <w:rPr>
          <w:rFonts w:ascii="Tunga" w:hAnsi="Tunga" w:cs="Tunga"/>
          <w:sz w:val="28"/>
          <w:szCs w:val="28"/>
          <w:cs/>
          <w:lang w:val="en-US" w:bidi="ta-IN"/>
        </w:rPr>
        <w:t xml:space="preserve"> </w:t>
      </w:r>
      <w:r>
        <w:rPr>
          <w:rFonts w:ascii="Tunga" w:hAnsi="Tunga" w:cs="Tunga"/>
          <w:sz w:val="28"/>
          <w:szCs w:val="28"/>
          <w:cs/>
          <w:lang w:val="en-US" w:bidi="kn-IN"/>
        </w:rPr>
        <w:t>ಸ್ಪೆಷಾಲಿಟಿ</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ಸಂಶೋಧನಾ</w:t>
      </w:r>
      <w:r>
        <w:rPr>
          <w:rFonts w:ascii="Tunga" w:hAnsi="Tunga" w:cs="Tunga"/>
          <w:sz w:val="28"/>
          <w:szCs w:val="28"/>
          <w:cs/>
          <w:lang w:val="en-US" w:bidi="ta-IN"/>
        </w:rPr>
        <w:t xml:space="preserve"> </w:t>
      </w:r>
      <w:r>
        <w:rPr>
          <w:rFonts w:ascii="Tunga" w:hAnsi="Tunga" w:cs="Tunga"/>
          <w:sz w:val="28"/>
          <w:szCs w:val="28"/>
          <w:cs/>
          <w:lang w:val="en-US" w:bidi="kn-IN"/>
        </w:rPr>
        <w:t>ಕೇಂದ್ರ</w:t>
      </w:r>
      <w:r>
        <w:rPr>
          <w:rFonts w:ascii="Tunga" w:hAnsi="Tunga" w:cs="Tunga"/>
          <w:sz w:val="28"/>
          <w:szCs w:val="28"/>
          <w:lang w:val="en-US" w:bidi="ta-IN"/>
        </w:rPr>
        <w:t xml:space="preserve">, </w:t>
      </w:r>
      <w:r>
        <w:rPr>
          <w:rFonts w:ascii="Tunga" w:hAnsi="Tunga" w:cs="Tunga"/>
          <w:sz w:val="28"/>
          <w:szCs w:val="28"/>
          <w:cs/>
          <w:lang w:val="en-US" w:bidi="kn-IN"/>
        </w:rPr>
        <w:t>ಪಿ</w:t>
      </w:r>
      <w:r>
        <w:rPr>
          <w:rFonts w:ascii="Tunga" w:hAnsi="Tunga" w:cs="Latha"/>
          <w:sz w:val="28"/>
          <w:szCs w:val="28"/>
          <w:cs/>
          <w:lang w:val="en-US" w:bidi="ta-IN"/>
        </w:rPr>
        <w:t>.</w:t>
      </w:r>
      <w:r>
        <w:rPr>
          <w:rFonts w:ascii="Tunga" w:hAnsi="Tunga" w:cs="Tunga"/>
          <w:sz w:val="28"/>
          <w:szCs w:val="28"/>
          <w:cs/>
          <w:lang w:val="en-US" w:bidi="kn-IN"/>
        </w:rPr>
        <w:t>ಬಿ</w:t>
      </w:r>
      <w:r>
        <w:rPr>
          <w:rFonts w:ascii="Tunga" w:hAnsi="Tunga" w:cs="Tunga"/>
          <w:sz w:val="28"/>
          <w:szCs w:val="28"/>
          <w:cs/>
          <w:lang w:val="en-US" w:bidi="kn-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ವಿದ್ಯಾನಗರ</w:t>
      </w:r>
      <w:r>
        <w:rPr>
          <w:rFonts w:ascii="Tunga" w:hAnsi="Tunga" w:cs="Tunga"/>
          <w:sz w:val="28"/>
          <w:szCs w:val="28"/>
          <w:cs/>
          <w:lang w:val="en-US" w:bidi="kn-IN"/>
        </w:rPr>
        <w:t xml:space="preserve">, </w:t>
      </w:r>
      <w:r>
        <w:rPr>
          <w:rFonts w:ascii="Tunga" w:hAnsi="Tunga" w:cs="Tunga"/>
          <w:sz w:val="28"/>
          <w:szCs w:val="28"/>
          <w:cs/>
          <w:lang w:val="en-US" w:bidi="kn-IN"/>
        </w:rPr>
        <w:t>ಹುಬ್ಬಳ್ಳಿ</w:t>
      </w:r>
      <w:r>
        <w:rPr>
          <w:rFonts w:ascii="Tunga" w:hAnsi="Tunga" w:cs="Tunga"/>
          <w:sz w:val="28"/>
          <w:szCs w:val="28"/>
          <w:cs/>
          <w:lang w:val="en-US" w:bidi="kn-IN"/>
        </w:rPr>
        <w:t>.</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260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ಶ್ರೀದೇವಿ</w:t>
      </w:r>
      <w:r>
        <w:rPr>
          <w:rFonts w:ascii="Tunga" w:hAnsi="Tunga" w:cs="Tunga"/>
          <w:sz w:val="28"/>
          <w:szCs w:val="28"/>
          <w:cs/>
          <w:lang w:val="en-US" w:bidi="ta-IN"/>
        </w:rPr>
        <w:t xml:space="preserve"> </w:t>
      </w:r>
      <w:r>
        <w:rPr>
          <w:rFonts w:ascii="Tunga" w:hAnsi="Tunga" w:cs="Tunga"/>
          <w:sz w:val="28"/>
          <w:szCs w:val="28"/>
          <w:cs/>
          <w:lang w:val="en-US" w:bidi="kn-IN"/>
        </w:rPr>
        <w:t>ಮಲ್ಟಿ</w:t>
      </w:r>
      <w:r>
        <w:rPr>
          <w:rFonts w:ascii="Tunga" w:hAnsi="Tunga" w:cs="Tunga"/>
          <w:sz w:val="28"/>
          <w:szCs w:val="28"/>
          <w:cs/>
          <w:lang w:val="en-US" w:bidi="ta-IN"/>
        </w:rPr>
        <w:t xml:space="preserve"> </w:t>
      </w:r>
      <w:r>
        <w:rPr>
          <w:rFonts w:ascii="Tunga" w:hAnsi="Tunga" w:cs="Tunga"/>
          <w:sz w:val="28"/>
          <w:szCs w:val="28"/>
          <w:cs/>
          <w:lang w:val="en-US" w:bidi="kn-IN"/>
        </w:rPr>
        <w:t>ಸ್ಪೆಷಾಲಿಟಿ</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ಬಂದರು</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ಹೊನ್ನಾವರ</w:t>
      </w:r>
      <w:r>
        <w:rPr>
          <w:rFonts w:ascii="Tunga" w:hAnsi="Tunga" w:cs="Tunga"/>
          <w:sz w:val="28"/>
          <w:szCs w:val="28"/>
          <w:lang w:val="en-US" w:bidi="ta-IN"/>
        </w:rPr>
        <w:t xml:space="preserve">, </w:t>
      </w:r>
      <w:r>
        <w:rPr>
          <w:rFonts w:ascii="Tunga" w:hAnsi="Tunga" w:cs="Tunga"/>
          <w:sz w:val="28"/>
          <w:szCs w:val="28"/>
          <w:cs/>
          <w:lang w:val="en-US" w:bidi="kn-IN"/>
        </w:rPr>
        <w:t>ಉತ್ತರಕನ್ನಡ</w:t>
      </w:r>
      <w:r>
        <w:rPr>
          <w:rFonts w:ascii="Tunga" w:hAnsi="Tunga" w:cs="Tunga"/>
          <w:sz w:val="28"/>
          <w:szCs w:val="28"/>
          <w:cs/>
          <w:lang w:val="en-US" w:bidi="kn-IN"/>
        </w:rPr>
        <w:t xml:space="preserve"> </w:t>
      </w:r>
      <w:r>
        <w:rPr>
          <w:rFonts w:ascii="Tunga" w:hAnsi="Tunga" w:cs="Tunga"/>
          <w:sz w:val="28"/>
          <w:szCs w:val="28"/>
          <w:cs/>
          <w:lang w:val="en-US" w:bidi="kn-IN"/>
        </w:rPr>
        <w:t>ಜಿಲ್ಲೆ</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261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ಬಾವಿ</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ಸಂಶೋಧನಾ</w:t>
      </w:r>
      <w:r>
        <w:rPr>
          <w:rFonts w:ascii="Tunga" w:hAnsi="Tunga" w:cs="Tunga"/>
          <w:sz w:val="28"/>
          <w:szCs w:val="28"/>
          <w:cs/>
          <w:lang w:val="en-US" w:bidi="ta-IN"/>
        </w:rPr>
        <w:t xml:space="preserve"> </w:t>
      </w:r>
      <w:r>
        <w:rPr>
          <w:rFonts w:ascii="Tunga" w:hAnsi="Tunga" w:cs="Tunga"/>
          <w:sz w:val="28"/>
          <w:szCs w:val="28"/>
          <w:cs/>
          <w:lang w:val="en-US" w:bidi="kn-IN"/>
        </w:rPr>
        <w:t>ಕೇಂದ್ರ</w:t>
      </w:r>
      <w:r>
        <w:rPr>
          <w:rFonts w:ascii="Tunga" w:hAnsi="Tunga" w:cs="Tunga"/>
          <w:sz w:val="28"/>
          <w:szCs w:val="28"/>
          <w:lang w:val="en-US" w:bidi="ta-IN"/>
        </w:rPr>
        <w:t xml:space="preserve">, </w:t>
      </w:r>
      <w:r>
        <w:rPr>
          <w:rFonts w:ascii="Tunga" w:hAnsi="Tunga" w:cs="Tunga"/>
          <w:sz w:val="28"/>
          <w:szCs w:val="28"/>
          <w:cs/>
          <w:lang w:val="en-US" w:bidi="kn-IN"/>
        </w:rPr>
        <w:t>ಬಸ್</w:t>
      </w:r>
      <w:r>
        <w:rPr>
          <w:rFonts w:ascii="Tunga" w:hAnsi="Tunga" w:cs="Tunga"/>
          <w:sz w:val="28"/>
          <w:szCs w:val="28"/>
          <w:cs/>
          <w:lang w:val="en-US" w:bidi="ta-IN"/>
        </w:rPr>
        <w:t xml:space="preserve"> </w:t>
      </w:r>
      <w:r>
        <w:rPr>
          <w:rFonts w:ascii="Tunga" w:hAnsi="Tunga" w:cs="Tunga"/>
          <w:sz w:val="28"/>
          <w:szCs w:val="28"/>
          <w:cs/>
          <w:lang w:val="en-US" w:bidi="kn-IN"/>
        </w:rPr>
        <w:t>ನಿಲ್ದಾಣದ</w:t>
      </w:r>
      <w:r>
        <w:rPr>
          <w:rFonts w:ascii="Tunga" w:hAnsi="Tunga" w:cs="Tunga"/>
          <w:sz w:val="28"/>
          <w:szCs w:val="28"/>
          <w:cs/>
          <w:lang w:val="en-US" w:bidi="ta-IN"/>
        </w:rPr>
        <w:t xml:space="preserve"> </w:t>
      </w:r>
      <w:r>
        <w:rPr>
          <w:rFonts w:ascii="Tunga" w:hAnsi="Tunga" w:cs="Tunga"/>
          <w:sz w:val="28"/>
          <w:szCs w:val="28"/>
          <w:cs/>
          <w:lang w:val="en-US" w:bidi="kn-IN"/>
        </w:rPr>
        <w:t>ಹತ್ತಿರ</w:t>
      </w:r>
      <w:r>
        <w:rPr>
          <w:rFonts w:ascii="Tunga" w:hAnsi="Tunga" w:cs="Tunga"/>
          <w:sz w:val="28"/>
          <w:szCs w:val="28"/>
          <w:lang w:val="en-US" w:bidi="ta-IN"/>
        </w:rPr>
        <w:t xml:space="preserve">, </w:t>
      </w:r>
      <w:r>
        <w:rPr>
          <w:rFonts w:ascii="Tunga" w:hAnsi="Tunga" w:cs="Tunga"/>
          <w:sz w:val="28"/>
          <w:szCs w:val="28"/>
          <w:cs/>
          <w:lang w:val="en-US" w:bidi="kn-IN"/>
        </w:rPr>
        <w:t>ಬಾಗಲಕೋಟೆ</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262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ಗಿರಿಜಾ</w:t>
      </w:r>
      <w:r>
        <w:rPr>
          <w:rFonts w:ascii="Tunga" w:hAnsi="Tunga" w:cs="Tunga"/>
          <w:sz w:val="28"/>
          <w:szCs w:val="28"/>
          <w:cs/>
          <w:lang w:val="en-US" w:bidi="ta-IN"/>
        </w:rPr>
        <w:t xml:space="preserve"> </w:t>
      </w:r>
      <w:r>
        <w:rPr>
          <w:rFonts w:ascii="Tunga" w:hAnsi="Tunga" w:cs="Tunga"/>
          <w:sz w:val="28"/>
          <w:szCs w:val="28"/>
          <w:cs/>
          <w:lang w:val="en-US" w:bidi="kn-IN"/>
        </w:rPr>
        <w:t>ಕ್ಲಿನಿಕ್</w:t>
      </w:r>
      <w:r>
        <w:rPr>
          <w:rFonts w:ascii="Tunga" w:hAnsi="Tunga" w:cs="Tunga"/>
          <w:sz w:val="28"/>
          <w:szCs w:val="28"/>
          <w:cs/>
          <w:lang w:val="en-US" w:bidi="ta-IN"/>
        </w:rPr>
        <w:t xml:space="preserve"> </w:t>
      </w:r>
      <w:r>
        <w:rPr>
          <w:rFonts w:ascii="Tunga" w:hAnsi="Tunga" w:cs="Tunga"/>
          <w:sz w:val="28"/>
          <w:szCs w:val="28"/>
          <w:cs/>
          <w:lang w:val="en-US" w:bidi="kn-IN"/>
        </w:rPr>
        <w:t>ಜನರಲ್</w:t>
      </w:r>
      <w:r>
        <w:rPr>
          <w:rFonts w:ascii="Tunga" w:hAnsi="Tunga" w:cs="Tunga"/>
          <w:sz w:val="28"/>
          <w:szCs w:val="28"/>
          <w:cs/>
          <w:lang w:val="en-US" w:bidi="ta-IN"/>
        </w:rPr>
        <w:t xml:space="preserve"> </w:t>
      </w:r>
      <w:r>
        <w:rPr>
          <w:rFonts w:ascii="Tunga" w:hAnsi="Tunga" w:cs="Tunga"/>
          <w:sz w:val="28"/>
          <w:szCs w:val="28"/>
          <w:cs/>
          <w:lang w:val="en-US" w:bidi="kn-IN"/>
        </w:rPr>
        <w:t>ಸರ್ಜಿಕಲ್</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ಮೆಟರ್ನಿಟಿ</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cs/>
          <w:lang w:val="en-US" w:bidi="kn-IN"/>
        </w:rPr>
        <w:t xml:space="preserve">, </w:t>
      </w:r>
      <w:r>
        <w:rPr>
          <w:rFonts w:ascii="Tunga" w:hAnsi="Tunga" w:cs="Tunga"/>
          <w:sz w:val="28"/>
          <w:szCs w:val="28"/>
          <w:cs/>
          <w:lang w:val="en-US" w:bidi="kn-IN"/>
        </w:rPr>
        <w:t>ದರ್ಬೆ</w:t>
      </w:r>
      <w:r>
        <w:rPr>
          <w:rFonts w:ascii="Tunga" w:hAnsi="Tunga" w:cs="Tunga"/>
          <w:sz w:val="28"/>
          <w:szCs w:val="28"/>
          <w:cs/>
          <w:lang w:val="en-US" w:bidi="kn-IN"/>
        </w:rPr>
        <w:t xml:space="preserve">, </w:t>
      </w:r>
      <w:r>
        <w:rPr>
          <w:rFonts w:ascii="Tunga" w:hAnsi="Tunga" w:cs="Tunga"/>
          <w:sz w:val="28"/>
          <w:szCs w:val="28"/>
          <w:cs/>
          <w:lang w:val="en-US" w:bidi="kn-IN"/>
        </w:rPr>
        <w:t>ಪುತ್ತೂರು</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ದಕ್ಷಿಣ</w:t>
      </w:r>
      <w:r>
        <w:rPr>
          <w:rFonts w:ascii="Tunga" w:hAnsi="Tunga" w:cs="Tunga"/>
          <w:sz w:val="28"/>
          <w:szCs w:val="28"/>
          <w:cs/>
          <w:lang w:val="en-US" w:bidi="ta-IN"/>
        </w:rPr>
        <w:t xml:space="preserve"> </w:t>
      </w:r>
      <w:r>
        <w:rPr>
          <w:rFonts w:ascii="Tunga" w:hAnsi="Tunga" w:cs="Tunga"/>
          <w:sz w:val="28"/>
          <w:szCs w:val="28"/>
          <w:cs/>
          <w:lang w:val="en-US" w:bidi="kn-IN"/>
        </w:rPr>
        <w:t>ಕನ್ನಡ</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263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ವಿಜಯಾ</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ಕಾಲೇಜು</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ಬೆಳಗಾವಿ</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264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ಸಾಗರ್</w:t>
      </w:r>
      <w:r>
        <w:rPr>
          <w:rFonts w:ascii="Tunga" w:hAnsi="Tunga" w:cs="Tunga"/>
          <w:sz w:val="28"/>
          <w:szCs w:val="28"/>
          <w:cs/>
          <w:lang w:val="en-US" w:bidi="kn-IN"/>
        </w:rPr>
        <w:t xml:space="preserve"> </w:t>
      </w:r>
      <w:r>
        <w:rPr>
          <w:rFonts w:ascii="Tunga" w:hAnsi="Tunga" w:cs="Tunga"/>
          <w:sz w:val="28"/>
          <w:szCs w:val="28"/>
          <w:cs/>
          <w:lang w:val="en-US" w:bidi="kn-IN"/>
        </w:rPr>
        <w:t>ಆಸ್ಪತ್ರೆಗಳು</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ಡಿಎಸ್ಐ</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ಕುಮಾರಸ್ವಾಮಿ</w:t>
      </w:r>
      <w:r>
        <w:rPr>
          <w:rFonts w:ascii="Tunga" w:hAnsi="Tunga" w:cs="Tunga"/>
          <w:sz w:val="28"/>
          <w:szCs w:val="28"/>
          <w:cs/>
          <w:lang w:val="en-US" w:bidi="ta-IN"/>
        </w:rPr>
        <w:t xml:space="preserve"> </w:t>
      </w:r>
      <w:r>
        <w:rPr>
          <w:rFonts w:ascii="Tunga" w:hAnsi="Tunga" w:cs="Tunga"/>
          <w:sz w:val="28"/>
          <w:szCs w:val="28"/>
          <w:cs/>
          <w:lang w:val="en-US" w:bidi="kn-IN"/>
        </w:rPr>
        <w:t>ಬಡಾವಣೆ</w:t>
      </w:r>
      <w:r>
        <w:rPr>
          <w:rFonts w:ascii="Tunga" w:hAnsi="Tunga" w:cs="Tunga"/>
          <w:sz w:val="28"/>
          <w:szCs w:val="28"/>
          <w:lang w:val="en-US" w:bidi="ta-IN"/>
        </w:rPr>
        <w:t xml:space="preserve">, </w:t>
      </w:r>
      <w:r>
        <w:rPr>
          <w:rFonts w:ascii="Tunga" w:hAnsi="Tunga" w:cs="Tunga"/>
          <w:sz w:val="28"/>
          <w:szCs w:val="28"/>
          <w:cs/>
          <w:lang w:val="en-US" w:bidi="kn-IN"/>
        </w:rPr>
        <w:t>ಬನಶಂಕರಿ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-78.</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265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ಬಳಂಕೂ</w:t>
      </w:r>
      <w:r>
        <w:rPr>
          <w:rFonts w:ascii="Tunga" w:hAnsi="Tunga" w:cs="Tunga"/>
          <w:sz w:val="28"/>
          <w:szCs w:val="28"/>
          <w:cs/>
          <w:lang w:val="en-US" w:bidi="ta-IN"/>
        </w:rPr>
        <w:t xml:space="preserve"> </w:t>
      </w:r>
      <w:r>
        <w:rPr>
          <w:rFonts w:ascii="Tunga" w:hAnsi="Tunga" w:cs="Tunga"/>
          <w:sz w:val="28"/>
          <w:szCs w:val="28"/>
          <w:cs/>
          <w:lang w:val="en-US" w:bidi="kn-IN"/>
        </w:rPr>
        <w:t>ಆರ್ಥೋಪೆಡಿಕ್</w:t>
      </w:r>
      <w:r>
        <w:rPr>
          <w:rFonts w:ascii="Tunga" w:hAnsi="Tunga" w:cs="Tunga"/>
          <w:sz w:val="28"/>
          <w:szCs w:val="28"/>
          <w:cs/>
          <w:lang w:val="en-US" w:bidi="ta-IN"/>
        </w:rPr>
        <w:t xml:space="preserve"> </w:t>
      </w:r>
      <w:r>
        <w:rPr>
          <w:rFonts w:ascii="Tunga" w:hAnsi="Tunga" w:cs="Tunga"/>
          <w:sz w:val="28"/>
          <w:szCs w:val="28"/>
          <w:cs/>
          <w:lang w:val="en-US" w:bidi="kn-IN"/>
        </w:rPr>
        <w:t>ಮೆಟರ್ನಿಟಿ</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ಮಲ್ಟಿಸ್ಪೆಷಾಲಿಟಿ</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ಬಸವಣ್ಣ</w:t>
      </w:r>
      <w:r>
        <w:rPr>
          <w:rFonts w:ascii="Tunga" w:hAnsi="Tunga" w:cs="Tunga"/>
          <w:sz w:val="28"/>
          <w:szCs w:val="28"/>
          <w:cs/>
          <w:lang w:val="en-US" w:bidi="kn-IN"/>
        </w:rPr>
        <w:t xml:space="preserve"> </w:t>
      </w:r>
      <w:r>
        <w:rPr>
          <w:rFonts w:ascii="Tunga" w:hAnsi="Tunga" w:cs="Tunga"/>
          <w:sz w:val="28"/>
          <w:szCs w:val="28"/>
          <w:cs/>
          <w:lang w:val="en-US" w:bidi="kn-IN"/>
        </w:rPr>
        <w:t>ನಗರ</w:t>
      </w:r>
      <w:r>
        <w:rPr>
          <w:rFonts w:ascii="Tunga" w:hAnsi="Tunga" w:cs="Tunga"/>
          <w:sz w:val="28"/>
          <w:szCs w:val="28"/>
          <w:cs/>
          <w:lang w:val="en-US" w:bidi="kn-IN"/>
        </w:rPr>
        <w:t xml:space="preserve">, </w:t>
      </w:r>
      <w:r>
        <w:rPr>
          <w:rFonts w:ascii="Tunga" w:hAnsi="Tunga" w:cs="Tunga"/>
          <w:sz w:val="28"/>
          <w:szCs w:val="28"/>
          <w:cs/>
          <w:lang w:val="en-US" w:bidi="kn-IN"/>
        </w:rPr>
        <w:t>ಬಸವನಬಾವಿ</w:t>
      </w:r>
      <w:r>
        <w:rPr>
          <w:rFonts w:ascii="Tunga" w:hAnsi="Tunga" w:cs="Tunga"/>
          <w:sz w:val="28"/>
          <w:szCs w:val="28"/>
          <w:cs/>
          <w:lang w:val="en-US" w:bidi="ta-IN"/>
        </w:rPr>
        <w:t xml:space="preserve"> </w:t>
      </w:r>
      <w:r>
        <w:rPr>
          <w:rFonts w:ascii="Tunga" w:hAnsi="Tunga" w:cs="Tunga"/>
          <w:sz w:val="28"/>
          <w:szCs w:val="28"/>
          <w:cs/>
          <w:lang w:val="en-US" w:bidi="kn-IN"/>
        </w:rPr>
        <w:t>ಚೌಕ</w:t>
      </w:r>
      <w:r>
        <w:rPr>
          <w:rFonts w:ascii="Tunga" w:hAnsi="Tunga" w:cs="Tunga"/>
          <w:sz w:val="28"/>
          <w:szCs w:val="28"/>
          <w:lang w:val="en-US" w:bidi="ta-IN"/>
        </w:rPr>
        <w:t xml:space="preserve">, </w:t>
      </w:r>
      <w:r>
        <w:rPr>
          <w:rFonts w:ascii="Tunga" w:hAnsi="Tunga" w:cs="Tunga"/>
          <w:sz w:val="28"/>
          <w:szCs w:val="28"/>
          <w:cs/>
          <w:lang w:val="en-US" w:bidi="kn-IN"/>
        </w:rPr>
        <w:t>ರಾಯಚೂರು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266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ಅನುರಾಧಾ</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ರಾಘವೇಂದ್ರ</w:t>
      </w:r>
      <w:r>
        <w:rPr>
          <w:rFonts w:ascii="Tunga" w:hAnsi="Tunga" w:cs="Tunga"/>
          <w:sz w:val="28"/>
          <w:szCs w:val="28"/>
          <w:cs/>
          <w:lang w:val="en-US" w:bidi="ta-IN"/>
        </w:rPr>
        <w:t xml:space="preserve"> </w:t>
      </w:r>
      <w:r>
        <w:rPr>
          <w:rFonts w:ascii="Tunga" w:hAnsi="Tunga" w:cs="Tunga"/>
          <w:sz w:val="28"/>
          <w:szCs w:val="28"/>
          <w:cs/>
          <w:lang w:val="en-US" w:bidi="kn-IN"/>
        </w:rPr>
        <w:t>ಬಡಾವಣೆ</w:t>
      </w:r>
      <w:r>
        <w:rPr>
          <w:rFonts w:ascii="Tunga" w:hAnsi="Tunga" w:cs="Tunga"/>
          <w:sz w:val="28"/>
          <w:szCs w:val="28"/>
          <w:lang w:val="en-US" w:bidi="ta-IN"/>
        </w:rPr>
        <w:t xml:space="preserve">, </w:t>
      </w:r>
      <w:r>
        <w:rPr>
          <w:rFonts w:ascii="Tunga" w:hAnsi="Tunga" w:cs="Tunga"/>
          <w:sz w:val="28"/>
          <w:szCs w:val="28"/>
          <w:cs/>
          <w:lang w:val="en-US" w:bidi="kn-IN"/>
        </w:rPr>
        <w:t>ತೀರ್ಥಹಳ್ಳಿ</w:t>
      </w:r>
      <w:r>
        <w:rPr>
          <w:rFonts w:ascii="Tunga" w:hAnsi="Tunga" w:cs="Tunga"/>
          <w:sz w:val="28"/>
          <w:szCs w:val="28"/>
          <w:lang w:val="en-US" w:bidi="ta-IN"/>
        </w:rPr>
        <w:t xml:space="preserve">, </w:t>
      </w:r>
      <w:r>
        <w:rPr>
          <w:rFonts w:ascii="Tunga" w:hAnsi="Tunga" w:cs="Tunga"/>
          <w:sz w:val="28"/>
          <w:szCs w:val="28"/>
          <w:cs/>
          <w:lang w:val="en-US" w:bidi="kn-IN"/>
        </w:rPr>
        <w:t>ಶಿವಮೊಗ್ಗ</w:t>
      </w:r>
      <w:r>
        <w:rPr>
          <w:rFonts w:ascii="Tunga" w:hAnsi="Tunga" w:cs="Tunga"/>
          <w:sz w:val="28"/>
          <w:szCs w:val="28"/>
          <w:cs/>
          <w:lang w:val="en-US" w:bidi="kn-IN"/>
        </w:rPr>
        <w:t xml:space="preserve"> </w:t>
      </w:r>
      <w:r>
        <w:rPr>
          <w:rFonts w:ascii="Tunga" w:hAnsi="Tunga" w:cs="Tunga"/>
          <w:sz w:val="28"/>
          <w:szCs w:val="28"/>
          <w:cs/>
          <w:lang w:val="en-US" w:bidi="kn-IN"/>
        </w:rPr>
        <w:t>ಜಿಲ್ಲೆ</w:t>
      </w:r>
      <w:r>
        <w:rPr>
          <w:rFonts w:ascii="Tunga" w:hAnsi="Tunga" w:cs="Tunga"/>
          <w:sz w:val="28"/>
          <w:szCs w:val="28"/>
          <w:cs/>
          <w:lang w:val="en-US" w:bidi="kn-IN"/>
        </w:rPr>
        <w:t>.</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vertAlign w:val="superscript"/>
          <w:cs/>
          <w:lang w:val="en-US" w:bidi="kn-IN"/>
        </w:rPr>
        <w:t>2</w:t>
      </w:r>
      <w:r>
        <w:rPr>
          <w:rFonts w:ascii="Tunga" w:hAnsi="Tunga" w:cs="Tunga"/>
          <w:sz w:val="28"/>
          <w:szCs w:val="28"/>
          <w:cs/>
          <w:lang w:val="en-US" w:bidi="kn-IN"/>
        </w:rPr>
        <w:t>[267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ವಿಕ್ರಂ</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ಪ್ರೈ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ಲಿ</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ಮಿಲ್ಲರ್ಸ್</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ta-IN"/>
        </w:rPr>
        <w:t>5</w:t>
      </w:r>
      <w:r>
        <w:rPr>
          <w:rFonts w:ascii="Tunga" w:hAnsi="Tunga" w:cs="Tunga"/>
          <w:sz w:val="28"/>
          <w:szCs w:val="28"/>
          <w:cs/>
          <w:lang w:val="en-US" w:bidi="kn-IN"/>
        </w:rPr>
        <w:t>2</w:t>
      </w:r>
      <w:r>
        <w:rPr>
          <w:rFonts w:ascii="Tunga" w:hAnsi="Tunga" w:cs="Latha"/>
          <w:sz w:val="28"/>
          <w:szCs w:val="28"/>
          <w:cs/>
          <w:lang w:val="en-US" w:bidi="ta-IN"/>
        </w:rPr>
        <w:t>.</w:t>
      </w:r>
      <w:r>
        <w:rPr>
          <w:rFonts w:ascii="Tunga" w:hAnsi="Tunga" w:cs="Tunga"/>
          <w:sz w:val="28"/>
          <w:szCs w:val="28"/>
          <w:cs/>
          <w:lang w:val="en-US" w:bidi="kn-IN"/>
        </w:rPr>
        <w:t>]</w:t>
      </w:r>
      <w:r>
        <w:rPr>
          <w:rFonts w:ascii="Tunga" w:hAnsi="Tunga" w:cs="Tunga"/>
          <w:sz w:val="28"/>
          <w:szCs w:val="28"/>
          <w:vertAlign w:val="superscript"/>
          <w:cs/>
          <w:lang w:val="en-US" w:bidi="kn-IN"/>
        </w:rPr>
        <w:t>2</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268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ದುರ್ಗಾ</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ಬಿ</w:t>
      </w:r>
      <w:r>
        <w:rPr>
          <w:rFonts w:ascii="Tunga" w:hAnsi="Tunga" w:cs="Latha"/>
          <w:sz w:val="28"/>
          <w:szCs w:val="28"/>
          <w:cs/>
          <w:lang w:val="en-US" w:bidi="ta-IN"/>
        </w:rPr>
        <w:t>.</w:t>
      </w:r>
      <w:r>
        <w:rPr>
          <w:rFonts w:ascii="Tunga" w:hAnsi="Tunga" w:cs="Tunga"/>
          <w:sz w:val="28"/>
          <w:szCs w:val="28"/>
          <w:cs/>
          <w:lang w:val="en-US" w:bidi="kn-IN"/>
        </w:rPr>
        <w:t>ಹೆಚ್</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ಭದ್ರಾವತಿ</w:t>
      </w:r>
      <w:r>
        <w:rPr>
          <w:rFonts w:ascii="Tunga" w:hAnsi="Tunga" w:cs="Tunga"/>
          <w:sz w:val="28"/>
          <w:szCs w:val="28"/>
          <w:lang w:val="en-US" w:bidi="ta-IN"/>
        </w:rPr>
        <w:t xml:space="preserve">, </w:t>
      </w:r>
      <w:r>
        <w:rPr>
          <w:rFonts w:ascii="Tunga" w:hAnsi="Tunga" w:cs="Tunga"/>
          <w:sz w:val="28"/>
          <w:szCs w:val="28"/>
          <w:cs/>
          <w:lang w:val="en-US" w:bidi="kn-IN"/>
        </w:rPr>
        <w:t>ಶಿವಮೊಗ್ಗ</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269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ಡಾ</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ಜಿ</w:t>
      </w:r>
      <w:r>
        <w:rPr>
          <w:rFonts w:ascii="Tunga" w:hAnsi="Tunga" w:cs="Latha"/>
          <w:sz w:val="28"/>
          <w:szCs w:val="28"/>
          <w:cs/>
          <w:lang w:val="en-US" w:bidi="ta-IN"/>
        </w:rPr>
        <w:t>.</w:t>
      </w:r>
      <w:r>
        <w:rPr>
          <w:rFonts w:ascii="Tunga" w:hAnsi="Tunga" w:cs="Tunga"/>
          <w:sz w:val="28"/>
          <w:szCs w:val="28"/>
          <w:cs/>
          <w:lang w:val="en-US" w:bidi="kn-IN"/>
        </w:rPr>
        <w:t>ವಿ</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ಪಂಡಿತ್</w:t>
      </w:r>
      <w:r>
        <w:rPr>
          <w:rFonts w:ascii="Tunga" w:hAnsi="Tunga" w:cs="Tunga"/>
          <w:sz w:val="28"/>
          <w:szCs w:val="28"/>
          <w:cs/>
          <w:lang w:val="en-US" w:bidi="ta-IN"/>
        </w:rPr>
        <w:t xml:space="preserve"> </w:t>
      </w:r>
      <w:r>
        <w:rPr>
          <w:rFonts w:ascii="Tunga" w:hAnsi="Tunga" w:cs="Tunga"/>
          <w:sz w:val="28"/>
          <w:szCs w:val="28"/>
          <w:cs/>
          <w:lang w:val="en-US" w:bidi="kn-IN"/>
        </w:rPr>
        <w:t>ಮೆಮೋರಿಯಲ್</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ಪಿ</w:t>
      </w:r>
      <w:r>
        <w:rPr>
          <w:rFonts w:ascii="Tunga" w:hAnsi="Tunga" w:cs="Latha"/>
          <w:sz w:val="28"/>
          <w:szCs w:val="28"/>
          <w:cs/>
          <w:lang w:val="en-US" w:bidi="ta-IN"/>
        </w:rPr>
        <w:t>.</w:t>
      </w:r>
      <w:r>
        <w:rPr>
          <w:rFonts w:ascii="Tunga" w:hAnsi="Tunga" w:cs="Tunga"/>
          <w:sz w:val="28"/>
          <w:szCs w:val="28"/>
          <w:cs/>
          <w:lang w:val="en-US" w:bidi="kn-IN"/>
        </w:rPr>
        <w:t>ಬಿ</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ಹಾವೇರಿ</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270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ಪ್ರಸಾದ್</w:t>
      </w:r>
      <w:r>
        <w:rPr>
          <w:rFonts w:ascii="Tunga" w:hAnsi="Tunga" w:cs="Tunga"/>
          <w:sz w:val="28"/>
          <w:szCs w:val="28"/>
          <w:cs/>
          <w:lang w:val="en-US" w:bidi="ta-IN"/>
        </w:rPr>
        <w:t xml:space="preserve"> </w:t>
      </w:r>
      <w:r>
        <w:rPr>
          <w:rFonts w:ascii="Tunga" w:hAnsi="Tunga" w:cs="Tunga"/>
          <w:sz w:val="28"/>
          <w:szCs w:val="28"/>
          <w:cs/>
          <w:lang w:val="en-US" w:bidi="kn-IN"/>
        </w:rPr>
        <w:t>ನೇತ್ರಾಲಯ</w:t>
      </w:r>
      <w:r>
        <w:rPr>
          <w:rFonts w:ascii="Tunga" w:hAnsi="Tunga" w:cs="Tunga"/>
          <w:sz w:val="28"/>
          <w:szCs w:val="28"/>
          <w:lang w:val="en-US" w:bidi="ta-IN"/>
        </w:rPr>
        <w:t xml:space="preserve">, </w:t>
      </w:r>
      <w:r>
        <w:rPr>
          <w:rFonts w:ascii="Tunga" w:hAnsi="Tunga" w:cs="Tunga"/>
          <w:sz w:val="28"/>
          <w:szCs w:val="28"/>
          <w:cs/>
          <w:lang w:val="en-US" w:bidi="kn-IN"/>
        </w:rPr>
        <w:t>ಸೂಪರ್</w:t>
      </w:r>
      <w:r>
        <w:rPr>
          <w:rFonts w:ascii="Tunga" w:hAnsi="Tunga" w:cs="Tunga"/>
          <w:sz w:val="28"/>
          <w:szCs w:val="28"/>
          <w:cs/>
          <w:lang w:val="en-US" w:bidi="ta-IN"/>
        </w:rPr>
        <w:t xml:space="preserve"> </w:t>
      </w:r>
      <w:r>
        <w:rPr>
          <w:rFonts w:ascii="Tunga" w:hAnsi="Tunga" w:cs="Tunga"/>
          <w:sz w:val="28"/>
          <w:szCs w:val="28"/>
          <w:cs/>
          <w:lang w:val="en-US" w:bidi="kn-IN"/>
        </w:rPr>
        <w:t>ಸ್ಪೆಷಾಲಿಟಿ</w:t>
      </w:r>
      <w:r>
        <w:rPr>
          <w:rFonts w:ascii="Tunga" w:hAnsi="Tunga" w:cs="Tunga"/>
          <w:sz w:val="28"/>
          <w:szCs w:val="28"/>
          <w:cs/>
          <w:lang w:val="en-US" w:bidi="ta-IN"/>
        </w:rPr>
        <w:t xml:space="preserve"> </w:t>
      </w:r>
      <w:r>
        <w:rPr>
          <w:rFonts w:ascii="Tunga" w:hAnsi="Tunga" w:cs="Tunga"/>
          <w:sz w:val="28"/>
          <w:szCs w:val="28"/>
          <w:cs/>
          <w:lang w:val="en-US" w:bidi="kn-IN"/>
        </w:rPr>
        <w:t>ಕಣ್ಣಿನ</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ಎ</w:t>
      </w:r>
      <w:r>
        <w:rPr>
          <w:rFonts w:ascii="Tunga" w:hAnsi="Tunga" w:cs="Tunga"/>
          <w:sz w:val="28"/>
          <w:szCs w:val="28"/>
          <w:cs/>
          <w:lang w:val="en-US" w:bidi="kn-IN"/>
        </w:rPr>
        <w:t>.</w:t>
      </w:r>
      <w:r>
        <w:rPr>
          <w:rFonts w:ascii="Tunga" w:hAnsi="Tunga" w:cs="Tunga"/>
          <w:sz w:val="28"/>
          <w:szCs w:val="28"/>
          <w:cs/>
          <w:lang w:val="en-US" w:bidi="kn-IN"/>
        </w:rPr>
        <w:t>ಜೆ</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ಆಲ್ಸೆ</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ಉಡುಪಿ</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271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ಧನುಷ್</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ಮಲ್ಟಿ</w:t>
      </w:r>
      <w:r>
        <w:rPr>
          <w:rFonts w:ascii="Tunga" w:hAnsi="Tunga" w:cs="Tunga"/>
          <w:sz w:val="28"/>
          <w:szCs w:val="28"/>
          <w:cs/>
          <w:lang w:val="en-US" w:bidi="ta-IN"/>
        </w:rPr>
        <w:t xml:space="preserve"> </w:t>
      </w:r>
      <w:r>
        <w:rPr>
          <w:rFonts w:ascii="Tunga" w:hAnsi="Tunga" w:cs="Tunga"/>
          <w:sz w:val="28"/>
          <w:szCs w:val="28"/>
          <w:cs/>
          <w:lang w:val="en-US" w:bidi="kn-IN"/>
        </w:rPr>
        <w:t>ಸ್ಪೆಷಾಲಿಟಿ</w:t>
      </w:r>
      <w:r>
        <w:rPr>
          <w:rFonts w:ascii="Tunga" w:hAnsi="Tunga" w:cs="Tunga"/>
          <w:sz w:val="28"/>
          <w:szCs w:val="28"/>
          <w:cs/>
          <w:lang w:val="en-US" w:bidi="ta-IN"/>
        </w:rPr>
        <w:t xml:space="preserve"> </w:t>
      </w:r>
      <w:r>
        <w:rPr>
          <w:rFonts w:ascii="Tunga" w:hAnsi="Tunga" w:cs="Tunga"/>
          <w:sz w:val="28"/>
          <w:szCs w:val="28"/>
          <w:cs/>
          <w:lang w:val="en-US" w:bidi="kn-IN"/>
        </w:rPr>
        <w:t>ಸೆಂಟರ್</w:t>
      </w:r>
      <w:r>
        <w:rPr>
          <w:rFonts w:ascii="Tunga" w:hAnsi="Tunga" w:cs="Tunga"/>
          <w:sz w:val="28"/>
          <w:szCs w:val="28"/>
          <w:lang w:val="en-US" w:bidi="ta-IN"/>
        </w:rPr>
        <w:t xml:space="preserve">, </w:t>
      </w:r>
      <w:r>
        <w:rPr>
          <w:rFonts w:ascii="Tunga" w:hAnsi="Tunga" w:cs="Tunga"/>
          <w:sz w:val="28"/>
          <w:szCs w:val="28"/>
          <w:cs/>
          <w:lang w:val="en-US" w:bidi="kn-IN"/>
        </w:rPr>
        <w:t>ಎಕ್ಸ್ಟೆನ್ಷನ್</w:t>
      </w:r>
      <w:r>
        <w:rPr>
          <w:rFonts w:ascii="Tunga" w:hAnsi="Tunga" w:cs="Tunga"/>
          <w:sz w:val="28"/>
          <w:szCs w:val="28"/>
          <w:cs/>
          <w:lang w:val="en-US" w:bidi="ta-IN"/>
        </w:rPr>
        <w:t xml:space="preserve"> </w:t>
      </w:r>
      <w:r>
        <w:rPr>
          <w:rFonts w:ascii="Tunga" w:hAnsi="Tunga" w:cs="Tunga"/>
          <w:sz w:val="28"/>
          <w:szCs w:val="28"/>
          <w:cs/>
          <w:lang w:val="en-US" w:bidi="kn-IN"/>
        </w:rPr>
        <w:t>ಏರಿಯಾ</w:t>
      </w:r>
      <w:r>
        <w:rPr>
          <w:rFonts w:ascii="Tunga" w:hAnsi="Tunga" w:cs="Tunga"/>
          <w:sz w:val="28"/>
          <w:szCs w:val="28"/>
          <w:lang w:val="en-US" w:bidi="ta-IN"/>
        </w:rPr>
        <w:t xml:space="preserve">, </w:t>
      </w:r>
      <w:r>
        <w:rPr>
          <w:rFonts w:ascii="Tunga" w:hAnsi="Tunga" w:cs="Tunga"/>
          <w:sz w:val="28"/>
          <w:szCs w:val="28"/>
          <w:cs/>
          <w:lang w:val="en-US" w:bidi="kn-IN"/>
        </w:rPr>
        <w:t>ಬಾಗಲಕೋಟೆ</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272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ಮಾರುತಿ</w:t>
      </w:r>
      <w:r>
        <w:rPr>
          <w:rFonts w:ascii="Tunga" w:hAnsi="Tunga" w:cs="Tunga"/>
          <w:sz w:val="28"/>
          <w:szCs w:val="28"/>
          <w:cs/>
          <w:lang w:val="en-US" w:bidi="ta-IN"/>
        </w:rPr>
        <w:t xml:space="preserve"> </w:t>
      </w:r>
      <w:r>
        <w:rPr>
          <w:rFonts w:ascii="Tunga" w:hAnsi="Tunga" w:cs="Tunga"/>
          <w:sz w:val="28"/>
          <w:szCs w:val="28"/>
          <w:cs/>
          <w:lang w:val="en-US" w:bidi="kn-IN"/>
        </w:rPr>
        <w:t>ನೇತ್ರಾಲಯ</w:t>
      </w:r>
      <w:r>
        <w:rPr>
          <w:rFonts w:ascii="Tunga" w:hAnsi="Tunga" w:cs="Tunga"/>
          <w:sz w:val="28"/>
          <w:szCs w:val="28"/>
          <w:lang w:val="en-US" w:bidi="ta-IN"/>
        </w:rPr>
        <w:t xml:space="preserve">, </w:t>
      </w:r>
      <w:r>
        <w:rPr>
          <w:rFonts w:ascii="Tunga" w:hAnsi="Tunga" w:cs="Tunga"/>
          <w:sz w:val="28"/>
          <w:szCs w:val="28"/>
          <w:cs/>
          <w:lang w:val="en-US" w:bidi="kn-IN"/>
        </w:rPr>
        <w:t>ವಿದ್ಯಾನಗರ</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1</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ಕ್ರಾಸ್</w:t>
      </w:r>
      <w:r>
        <w:rPr>
          <w:rFonts w:ascii="Tunga" w:hAnsi="Tunga" w:cs="Tunga"/>
          <w:sz w:val="28"/>
          <w:szCs w:val="28"/>
          <w:lang w:val="en-US" w:bidi="ta-IN"/>
        </w:rPr>
        <w:t xml:space="preserve">, </w:t>
      </w:r>
      <w:r>
        <w:rPr>
          <w:rFonts w:ascii="Tunga" w:hAnsi="Tunga" w:cs="Tunga"/>
          <w:sz w:val="28"/>
          <w:szCs w:val="28"/>
          <w:cs/>
          <w:lang w:val="en-US" w:bidi="kn-IN"/>
        </w:rPr>
        <w:t>ಗದಗ</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273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ಯಶ್</w:t>
      </w:r>
      <w:r>
        <w:rPr>
          <w:rFonts w:ascii="Tunga" w:hAnsi="Tunga" w:cs="Tunga"/>
          <w:sz w:val="28"/>
          <w:szCs w:val="28"/>
          <w:cs/>
          <w:lang w:val="en-US" w:bidi="kn-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ಕ್ರಿಟಿಕಲ್</w:t>
      </w:r>
      <w:r>
        <w:rPr>
          <w:rFonts w:ascii="Tunga" w:hAnsi="Tunga" w:cs="Tunga"/>
          <w:sz w:val="28"/>
          <w:szCs w:val="28"/>
          <w:cs/>
          <w:lang w:val="en-US" w:bidi="ta-IN"/>
        </w:rPr>
        <w:t xml:space="preserve"> </w:t>
      </w:r>
      <w:r>
        <w:rPr>
          <w:rFonts w:ascii="Tunga" w:hAnsi="Tunga" w:cs="Tunga"/>
          <w:sz w:val="28"/>
          <w:szCs w:val="28"/>
          <w:cs/>
          <w:lang w:val="en-US" w:bidi="kn-IN"/>
        </w:rPr>
        <w:t>ಕೇರ</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ಸೆಂಟರ್</w:t>
      </w:r>
      <w:r>
        <w:rPr>
          <w:rFonts w:ascii="Tunga" w:hAnsi="Tunga" w:cs="Tunga"/>
          <w:sz w:val="28"/>
          <w:szCs w:val="28"/>
          <w:lang w:val="en-US" w:bidi="ta-IN"/>
        </w:rPr>
        <w:t xml:space="preserve">, </w:t>
      </w:r>
      <w:r>
        <w:rPr>
          <w:rFonts w:ascii="Tunga" w:hAnsi="Tunga" w:cs="Tunga"/>
          <w:sz w:val="28"/>
          <w:szCs w:val="28"/>
          <w:cs/>
          <w:lang w:val="en-US" w:bidi="kn-IN"/>
        </w:rPr>
        <w:t>ಮಹಾದ್ವಾರ</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ಬೆಳಗಾವಿ</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274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ವಿವೂಸ್</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ದಾಸವಾಳ್</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ಮಡಿಕೇರಿ</w:t>
      </w:r>
      <w:r>
        <w:rPr>
          <w:rFonts w:ascii="Tunga" w:hAnsi="Tunga" w:cs="Tunga"/>
          <w:sz w:val="28"/>
          <w:szCs w:val="28"/>
          <w:lang w:val="en-US" w:bidi="ta-IN"/>
        </w:rPr>
        <w:t xml:space="preserve">, </w:t>
      </w:r>
      <w:r>
        <w:rPr>
          <w:rFonts w:ascii="Tunga" w:hAnsi="Tunga" w:cs="Tunga"/>
          <w:sz w:val="28"/>
          <w:szCs w:val="28"/>
          <w:cs/>
          <w:lang w:val="en-US" w:bidi="kn-IN"/>
        </w:rPr>
        <w:t>ಕೊಡಗು</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275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ವಾಸನ್</w:t>
      </w:r>
      <w:r>
        <w:rPr>
          <w:rFonts w:ascii="Tunga" w:hAnsi="Tunga" w:cs="Tunga"/>
          <w:sz w:val="28"/>
          <w:szCs w:val="28"/>
          <w:cs/>
          <w:lang w:val="en-US" w:bidi="ta-IN"/>
        </w:rPr>
        <w:t xml:space="preserve"> </w:t>
      </w:r>
      <w:r>
        <w:rPr>
          <w:rFonts w:ascii="Tunga" w:hAnsi="Tunga" w:cs="Tunga"/>
          <w:sz w:val="28"/>
          <w:szCs w:val="28"/>
          <w:cs/>
          <w:lang w:val="en-US" w:bidi="kn-IN"/>
        </w:rPr>
        <w:t>ಐ</w:t>
      </w:r>
      <w:r>
        <w:rPr>
          <w:rFonts w:ascii="Tunga" w:hAnsi="Tunga" w:cs="Tunga"/>
          <w:sz w:val="28"/>
          <w:szCs w:val="28"/>
          <w:cs/>
          <w:lang w:val="en-US" w:bidi="ta-IN"/>
        </w:rPr>
        <w:t xml:space="preserve"> </w:t>
      </w:r>
      <w:r>
        <w:rPr>
          <w:rFonts w:ascii="Tunga" w:hAnsi="Tunga" w:cs="Tunga"/>
          <w:sz w:val="28"/>
          <w:szCs w:val="28"/>
          <w:cs/>
          <w:lang w:val="en-US" w:bidi="kn-IN"/>
        </w:rPr>
        <w:t>ಕೇರ್</w:t>
      </w:r>
      <w:r>
        <w:rPr>
          <w:rFonts w:ascii="Tunga" w:hAnsi="Tunga" w:cs="Tunga"/>
          <w:sz w:val="28"/>
          <w:szCs w:val="28"/>
          <w:cs/>
          <w:lang w:val="en-US" w:bidi="ta-IN"/>
        </w:rPr>
        <w:t xml:space="preserve"> </w:t>
      </w:r>
      <w:r>
        <w:rPr>
          <w:rFonts w:ascii="Tunga" w:hAnsi="Tunga" w:cs="Tunga"/>
          <w:sz w:val="28"/>
          <w:szCs w:val="28"/>
          <w:cs/>
          <w:lang w:val="en-US" w:bidi="kn-IN"/>
        </w:rPr>
        <w:t>ಹಾಸ್ಪಿಟಲ್</w:t>
      </w:r>
      <w:r>
        <w:rPr>
          <w:rFonts w:ascii="Tunga" w:hAnsi="Tunga" w:cs="Tunga"/>
          <w:sz w:val="28"/>
          <w:szCs w:val="28"/>
          <w:lang w:val="en-US" w:bidi="ta-IN"/>
        </w:rPr>
        <w:t xml:space="preserve">, </w:t>
      </w:r>
      <w:r>
        <w:rPr>
          <w:rFonts w:ascii="Tunga" w:hAnsi="Tunga" w:cs="Tunga"/>
          <w:sz w:val="28"/>
          <w:szCs w:val="28"/>
          <w:cs/>
          <w:lang w:val="en-US" w:bidi="kn-IN"/>
        </w:rPr>
        <w:t>ರಾಜಾಜಿನಗರ</w:t>
      </w:r>
      <w:r>
        <w:rPr>
          <w:rFonts w:ascii="Tunga" w:hAnsi="Tunga" w:cs="Tunga"/>
          <w:sz w:val="28"/>
          <w:szCs w:val="28"/>
          <w:lang w:val="en-US" w:bidi="ta-IN"/>
        </w:rPr>
        <w:t xml:space="preserve">, </w:t>
      </w:r>
      <w:r>
        <w:rPr>
          <w:rFonts w:ascii="Tunga" w:hAnsi="Tunga" w:cs="Tunga"/>
          <w:sz w:val="28"/>
          <w:szCs w:val="28"/>
          <w:cs/>
          <w:lang w:val="en-US" w:bidi="kn-IN"/>
        </w:rPr>
        <w:t>1</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ಬ್ಲಾಕ್</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kn-IN"/>
        </w:rPr>
        <w:t>10.</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276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ವಾಸನ್</w:t>
      </w:r>
      <w:r>
        <w:rPr>
          <w:rFonts w:ascii="Tunga" w:hAnsi="Tunga" w:cs="Tunga"/>
          <w:sz w:val="28"/>
          <w:szCs w:val="28"/>
          <w:cs/>
          <w:lang w:val="en-US" w:bidi="ta-IN"/>
        </w:rPr>
        <w:t xml:space="preserve"> </w:t>
      </w:r>
      <w:r>
        <w:rPr>
          <w:rFonts w:ascii="Tunga" w:hAnsi="Tunga" w:cs="Tunga"/>
          <w:sz w:val="28"/>
          <w:szCs w:val="28"/>
          <w:cs/>
          <w:lang w:val="en-US" w:bidi="kn-IN"/>
        </w:rPr>
        <w:t>ಐ</w:t>
      </w:r>
      <w:r>
        <w:rPr>
          <w:rFonts w:ascii="Tunga" w:hAnsi="Tunga" w:cs="Tunga"/>
          <w:sz w:val="28"/>
          <w:szCs w:val="28"/>
          <w:cs/>
          <w:lang w:val="en-US" w:bidi="ta-IN"/>
        </w:rPr>
        <w:t xml:space="preserve"> </w:t>
      </w:r>
      <w:r>
        <w:rPr>
          <w:rFonts w:ascii="Tunga" w:hAnsi="Tunga" w:cs="Tunga"/>
          <w:sz w:val="28"/>
          <w:szCs w:val="28"/>
          <w:cs/>
          <w:lang w:val="en-US" w:bidi="kn-IN"/>
        </w:rPr>
        <w:t>ಕೇರ್</w:t>
      </w:r>
      <w:r>
        <w:rPr>
          <w:rFonts w:ascii="Tunga" w:hAnsi="Tunga" w:cs="Tunga"/>
          <w:sz w:val="28"/>
          <w:szCs w:val="28"/>
          <w:cs/>
          <w:lang w:val="en-US" w:bidi="ta-IN"/>
        </w:rPr>
        <w:t xml:space="preserve"> </w:t>
      </w:r>
      <w:r>
        <w:rPr>
          <w:rFonts w:ascii="Tunga" w:hAnsi="Tunga" w:cs="Tunga"/>
          <w:sz w:val="28"/>
          <w:szCs w:val="28"/>
          <w:cs/>
          <w:lang w:val="en-US" w:bidi="kn-IN"/>
        </w:rPr>
        <w:t>ಹಾಸ್ಪಿಟಲ್</w:t>
      </w:r>
      <w:r>
        <w:rPr>
          <w:rFonts w:ascii="Tunga" w:hAnsi="Tunga" w:cs="Tunga"/>
          <w:sz w:val="28"/>
          <w:szCs w:val="28"/>
          <w:lang w:val="en-US" w:bidi="ta-IN"/>
        </w:rPr>
        <w:t xml:space="preserve">, </w:t>
      </w:r>
      <w:r>
        <w:rPr>
          <w:rFonts w:ascii="Tunga" w:hAnsi="Tunga" w:cs="Tunga"/>
          <w:sz w:val="28"/>
          <w:szCs w:val="28"/>
          <w:cs/>
          <w:lang w:val="en-US" w:bidi="kn-IN"/>
        </w:rPr>
        <w:t>6</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ಬ್ಲಾಕ್</w:t>
      </w:r>
      <w:r>
        <w:rPr>
          <w:rFonts w:ascii="Tunga" w:hAnsi="Tunga" w:cs="Tunga"/>
          <w:sz w:val="28"/>
          <w:szCs w:val="28"/>
          <w:lang w:val="en-US" w:bidi="ta-IN"/>
        </w:rPr>
        <w:t xml:space="preserve">, </w:t>
      </w:r>
      <w:r>
        <w:rPr>
          <w:rFonts w:ascii="Tunga" w:hAnsi="Tunga" w:cs="Tunga"/>
          <w:sz w:val="28"/>
          <w:szCs w:val="28"/>
          <w:cs/>
          <w:lang w:val="en-US" w:bidi="kn-IN"/>
        </w:rPr>
        <w:t>ಕೋರಮಂಗಲ</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kn-IN"/>
        </w:rPr>
        <w:t>95.</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277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ವಿವೇಕಾನಂದ</w:t>
      </w:r>
      <w:r>
        <w:rPr>
          <w:rFonts w:ascii="Tunga" w:hAnsi="Tunga" w:cs="Tunga"/>
          <w:sz w:val="28"/>
          <w:szCs w:val="28"/>
          <w:cs/>
          <w:lang w:val="en-US" w:bidi="ta-IN"/>
        </w:rPr>
        <w:t xml:space="preserve"> </w:t>
      </w:r>
      <w:r>
        <w:rPr>
          <w:rFonts w:ascii="Tunga" w:hAnsi="Tunga" w:cs="Tunga"/>
          <w:sz w:val="28"/>
          <w:szCs w:val="28"/>
          <w:cs/>
          <w:lang w:val="en-US" w:bidi="kn-IN"/>
        </w:rPr>
        <w:t>ಜನರಲ್</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ದೇಶಪಾ</w:t>
      </w:r>
      <w:r>
        <w:rPr>
          <w:rFonts w:ascii="Tunga" w:hAnsi="Tunga" w:cs="Tunga"/>
          <w:sz w:val="28"/>
          <w:szCs w:val="28"/>
          <w:cs/>
          <w:lang w:val="en-US" w:bidi="kn-IN"/>
        </w:rPr>
        <w:t>ಂಡೆ</w:t>
      </w:r>
      <w:r>
        <w:rPr>
          <w:rFonts w:ascii="Tunga" w:hAnsi="Tunga" w:cs="Tunga"/>
          <w:sz w:val="28"/>
          <w:szCs w:val="28"/>
          <w:cs/>
          <w:lang w:val="en-US" w:bidi="ta-IN"/>
        </w:rPr>
        <w:t xml:space="preserve"> </w:t>
      </w:r>
      <w:r>
        <w:rPr>
          <w:rFonts w:ascii="Tunga" w:hAnsi="Tunga" w:cs="Tunga"/>
          <w:sz w:val="28"/>
          <w:szCs w:val="28"/>
          <w:cs/>
          <w:lang w:val="en-US" w:bidi="kn-IN"/>
        </w:rPr>
        <w:t>ನಗರ</w:t>
      </w:r>
      <w:r>
        <w:rPr>
          <w:rFonts w:ascii="Tunga" w:hAnsi="Tunga" w:cs="Tunga"/>
          <w:sz w:val="28"/>
          <w:szCs w:val="28"/>
          <w:lang w:val="en-US" w:bidi="ta-IN"/>
        </w:rPr>
        <w:t xml:space="preserve">, </w:t>
      </w:r>
      <w:r>
        <w:rPr>
          <w:rFonts w:ascii="Tunga" w:hAnsi="Tunga" w:cs="Tunga"/>
          <w:sz w:val="28"/>
          <w:szCs w:val="28"/>
          <w:cs/>
          <w:lang w:val="en-US" w:bidi="kn-IN"/>
        </w:rPr>
        <w:t>ಹುಬ್ಬಳ್ಳಿ</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278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ಮುದನೂರು</w:t>
      </w:r>
      <w:r>
        <w:rPr>
          <w:rFonts w:ascii="Tunga" w:hAnsi="Tunga" w:cs="Tunga"/>
          <w:sz w:val="28"/>
          <w:szCs w:val="28"/>
          <w:cs/>
          <w:lang w:val="en-US" w:bidi="ta-IN"/>
        </w:rPr>
        <w:t xml:space="preserve"> </w:t>
      </w:r>
      <w:r>
        <w:rPr>
          <w:rFonts w:ascii="Tunga" w:hAnsi="Tunga" w:cs="Tunga"/>
          <w:sz w:val="28"/>
          <w:szCs w:val="28"/>
          <w:cs/>
          <w:lang w:val="en-US" w:bidi="kn-IN"/>
        </w:rPr>
        <w:t>ಮಲ್ಟಿ</w:t>
      </w:r>
      <w:r>
        <w:rPr>
          <w:rFonts w:ascii="Tunga" w:hAnsi="Tunga" w:cs="Tunga"/>
          <w:sz w:val="28"/>
          <w:szCs w:val="28"/>
          <w:cs/>
          <w:lang w:val="en-US" w:bidi="ta-IN"/>
        </w:rPr>
        <w:t xml:space="preserve"> </w:t>
      </w:r>
      <w:r>
        <w:rPr>
          <w:rFonts w:ascii="Tunga" w:hAnsi="Tunga" w:cs="Tunga"/>
          <w:sz w:val="28"/>
          <w:szCs w:val="28"/>
          <w:cs/>
          <w:lang w:val="en-US" w:bidi="kn-IN"/>
        </w:rPr>
        <w:t>ಸ್ಪೆಷಾಲಿಟಿ</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ಕಲ್ಯಾಣ</w:t>
      </w:r>
      <w:r>
        <w:rPr>
          <w:rFonts w:ascii="Tunga" w:hAnsi="Tunga" w:cs="Tunga"/>
          <w:sz w:val="28"/>
          <w:szCs w:val="28"/>
          <w:cs/>
          <w:lang w:val="en-US" w:bidi="ta-IN"/>
        </w:rPr>
        <w:t xml:space="preserve"> </w:t>
      </w:r>
      <w:r>
        <w:rPr>
          <w:rFonts w:ascii="Tunga" w:hAnsi="Tunga" w:cs="Tunga"/>
          <w:sz w:val="28"/>
          <w:szCs w:val="28"/>
          <w:cs/>
          <w:lang w:val="en-US" w:bidi="kn-IN"/>
        </w:rPr>
        <w:t>ನಗರ</w:t>
      </w:r>
      <w:r>
        <w:rPr>
          <w:rFonts w:ascii="Tunga" w:hAnsi="Tunga" w:cs="Tunga"/>
          <w:sz w:val="28"/>
          <w:szCs w:val="28"/>
          <w:lang w:val="en-US" w:bidi="ta-IN"/>
        </w:rPr>
        <w:t xml:space="preserve">, </w:t>
      </w:r>
      <w:r>
        <w:rPr>
          <w:rFonts w:ascii="Tunga" w:hAnsi="Tunga" w:cs="Tunga"/>
          <w:sz w:val="28"/>
          <w:szCs w:val="28"/>
          <w:cs/>
          <w:lang w:val="en-US" w:bidi="kn-IN"/>
        </w:rPr>
        <w:t>ಬಿಜಾಪುರ</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279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ಬಾರಾಜಿ</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ರಾಜೀವಗಾಂಧಿ</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ಬಾಗಲಕೋಟೆ</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280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ವಾಗಸ್</w:t>
      </w:r>
      <w:r>
        <w:rPr>
          <w:rFonts w:ascii="Tunga" w:hAnsi="Tunga" w:cs="Tunga"/>
          <w:sz w:val="28"/>
          <w:szCs w:val="28"/>
          <w:cs/>
          <w:lang w:val="en-US" w:bidi="kn-IN"/>
        </w:rPr>
        <w:t xml:space="preserve"> </w:t>
      </w:r>
      <w:r>
        <w:rPr>
          <w:rFonts w:ascii="Tunga" w:hAnsi="Tunga" w:cs="Tunga"/>
          <w:sz w:val="28"/>
          <w:szCs w:val="28"/>
          <w:cs/>
          <w:lang w:val="en-US" w:bidi="kn-IN"/>
        </w:rPr>
        <w:t>ಸೂಪರ್</w:t>
      </w:r>
      <w:r>
        <w:rPr>
          <w:rFonts w:ascii="Tunga" w:hAnsi="Tunga" w:cs="Tunga"/>
          <w:sz w:val="28"/>
          <w:szCs w:val="28"/>
          <w:cs/>
          <w:lang w:val="en-US" w:bidi="ta-IN"/>
        </w:rPr>
        <w:t xml:space="preserve"> </w:t>
      </w:r>
      <w:r>
        <w:rPr>
          <w:rFonts w:ascii="Tunga" w:hAnsi="Tunga" w:cs="Tunga"/>
          <w:sz w:val="28"/>
          <w:szCs w:val="28"/>
          <w:cs/>
          <w:lang w:val="en-US" w:bidi="kn-IN"/>
        </w:rPr>
        <w:t>ಸ್ಪೆಷಾಲಿಟಿ</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18</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ಕ್ರಾಸ್</w:t>
      </w:r>
      <w:r>
        <w:rPr>
          <w:rFonts w:ascii="Tunga" w:hAnsi="Tunga" w:cs="Tunga"/>
          <w:sz w:val="28"/>
          <w:szCs w:val="28"/>
          <w:lang w:val="en-US" w:bidi="ta-IN"/>
        </w:rPr>
        <w:t xml:space="preserve">, </w:t>
      </w:r>
      <w:r>
        <w:rPr>
          <w:rFonts w:ascii="Tunga" w:hAnsi="Tunga" w:cs="Tunga"/>
          <w:sz w:val="28"/>
          <w:szCs w:val="28"/>
          <w:cs/>
          <w:lang w:val="en-US" w:bidi="kn-IN"/>
        </w:rPr>
        <w:t>ಮಲ್ಲೇಶ್ವರಂ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-3.</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281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ಪನಾಕೀಯ</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w:t>
      </w:r>
      <w:r>
        <w:rPr>
          <w:rFonts w:ascii="Tunga" w:hAnsi="Tunga" w:cs="Tunga"/>
          <w:sz w:val="28"/>
          <w:szCs w:val="28"/>
          <w:cs/>
          <w:lang w:val="en-US" w:bidi="ta-IN"/>
        </w:rPr>
        <w:t xml:space="preserve"> 3</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ಹಂತ</w:t>
      </w:r>
      <w:r>
        <w:rPr>
          <w:rFonts w:ascii="Tunga" w:hAnsi="Tunga" w:cs="Tunga"/>
          <w:sz w:val="28"/>
          <w:szCs w:val="28"/>
          <w:lang w:val="en-US" w:bidi="ta-IN"/>
        </w:rPr>
        <w:t>,</w:t>
      </w:r>
      <w:r>
        <w:rPr>
          <w:rFonts w:ascii="Tunga" w:hAnsi="Tunga" w:cs="Tunga"/>
          <w:sz w:val="28"/>
          <w:szCs w:val="28"/>
          <w:cs/>
          <w:lang w:val="en-US" w:bidi="ta-IN"/>
        </w:rPr>
        <w:t xml:space="preserve"> 4</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ಬ್ಲಾಕ್</w:t>
      </w:r>
      <w:r>
        <w:rPr>
          <w:rFonts w:ascii="Tunga" w:hAnsi="Tunga" w:cs="Tunga"/>
          <w:sz w:val="28"/>
          <w:szCs w:val="28"/>
          <w:lang w:val="en-US" w:bidi="ta-IN"/>
        </w:rPr>
        <w:t xml:space="preserve">, </w:t>
      </w:r>
      <w:r>
        <w:rPr>
          <w:rFonts w:ascii="Tunga" w:hAnsi="Tunga" w:cs="Tunga"/>
          <w:sz w:val="28"/>
          <w:szCs w:val="28"/>
          <w:cs/>
          <w:lang w:val="en-US" w:bidi="kn-IN"/>
        </w:rPr>
        <w:t>ಬಸವ</w:t>
      </w:r>
      <w:r>
        <w:rPr>
          <w:rFonts w:ascii="Tunga" w:hAnsi="Tunga" w:cs="Tunga"/>
          <w:sz w:val="28"/>
          <w:szCs w:val="28"/>
          <w:cs/>
          <w:lang w:val="en-US" w:bidi="kn-IN"/>
        </w:rPr>
        <w:t>ೇಶ್ವರ</w:t>
      </w:r>
      <w:r>
        <w:rPr>
          <w:rFonts w:ascii="Tunga" w:hAnsi="Tunga" w:cs="Tunga"/>
          <w:sz w:val="28"/>
          <w:szCs w:val="28"/>
          <w:cs/>
          <w:lang w:val="en-US" w:bidi="ta-IN"/>
        </w:rPr>
        <w:t xml:space="preserve"> </w:t>
      </w:r>
      <w:r>
        <w:rPr>
          <w:rFonts w:ascii="Tunga" w:hAnsi="Tunga" w:cs="Tunga"/>
          <w:sz w:val="28"/>
          <w:szCs w:val="28"/>
          <w:cs/>
          <w:lang w:val="en-US" w:bidi="kn-IN"/>
        </w:rPr>
        <w:t>ನಗರ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-79.</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282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ಡಾ</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ಅಗರವಾಲ್ಸ್</w:t>
      </w:r>
      <w:r>
        <w:rPr>
          <w:rFonts w:ascii="Tunga" w:hAnsi="Tunga" w:cs="Tunga"/>
          <w:sz w:val="28"/>
          <w:szCs w:val="28"/>
          <w:cs/>
          <w:lang w:val="en-US" w:bidi="ta-IN"/>
        </w:rPr>
        <w:t xml:space="preserve"> </w:t>
      </w:r>
      <w:r>
        <w:rPr>
          <w:rFonts w:ascii="Tunga" w:hAnsi="Tunga" w:cs="Tunga"/>
          <w:sz w:val="28"/>
          <w:szCs w:val="28"/>
          <w:cs/>
          <w:lang w:val="en-US" w:bidi="kn-IN"/>
        </w:rPr>
        <w:t>ಕಣ್ಣಿನ</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ಎನ್</w:t>
      </w:r>
      <w:r>
        <w:rPr>
          <w:rFonts w:ascii="Tunga" w:hAnsi="Tunga" w:cs="Latha"/>
          <w:sz w:val="28"/>
          <w:szCs w:val="28"/>
          <w:cs/>
          <w:lang w:val="en-US" w:bidi="ta-IN"/>
        </w:rPr>
        <w:t>.</w:t>
      </w:r>
      <w:r>
        <w:rPr>
          <w:rFonts w:ascii="Tunga" w:hAnsi="Tunga" w:cs="Tunga"/>
          <w:sz w:val="28"/>
          <w:szCs w:val="28"/>
          <w:cs/>
          <w:lang w:val="en-US" w:bidi="kn-IN"/>
        </w:rPr>
        <w:t>ಎಸ್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ಪಾಳ್ಯ</w:t>
      </w:r>
      <w:r>
        <w:rPr>
          <w:rFonts w:ascii="Tunga" w:hAnsi="Tunga" w:cs="Tunga"/>
          <w:sz w:val="28"/>
          <w:szCs w:val="28"/>
          <w:lang w:val="en-US" w:bidi="ta-IN"/>
        </w:rPr>
        <w:t xml:space="preserve">, </w:t>
      </w:r>
      <w:r>
        <w:rPr>
          <w:rFonts w:ascii="Tunga" w:hAnsi="Tunga" w:cs="Tunga"/>
          <w:sz w:val="28"/>
          <w:szCs w:val="28"/>
          <w:cs/>
          <w:lang w:val="en-US" w:bidi="kn-IN"/>
        </w:rPr>
        <w:t>ಬನ್ನೇರುಘಟ್ಟ</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-76.</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17</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2010</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 xml:space="preserve">22.12.2010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10</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2011</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kn-IN"/>
        </w:rPr>
        <w:t xml:space="preserve"> 07.07.2011 </w:t>
      </w:r>
      <w:r>
        <w:rPr>
          <w:rFonts w:ascii="Tunga" w:hAnsi="Tunga" w:cs="Tunga"/>
          <w:sz w:val="28"/>
          <w:szCs w:val="28"/>
          <w:cs/>
          <w:lang w:val="en-US" w:bidi="kn-IN"/>
        </w:rPr>
        <w:t>ರಂತ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28</w:t>
      </w:r>
      <w:r>
        <w:rPr>
          <w:rFonts w:ascii="Tunga" w:hAnsi="Tunga" w:cs="Tunga"/>
          <w:sz w:val="28"/>
          <w:szCs w:val="28"/>
          <w:cs/>
          <w:lang w:val="en-US" w:bidi="ta-IN"/>
        </w:rPr>
        <w:t>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ವಿಕ್ರಂ</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ಅಶೋಕ</w:t>
      </w:r>
      <w:r>
        <w:rPr>
          <w:rFonts w:ascii="Tunga" w:hAnsi="Tunga" w:cs="Tunga"/>
          <w:sz w:val="28"/>
          <w:szCs w:val="28"/>
          <w:cs/>
          <w:lang w:val="en-US" w:bidi="ta-IN"/>
        </w:rPr>
        <w:t xml:space="preserve"> </w:t>
      </w:r>
      <w:r>
        <w:rPr>
          <w:rFonts w:ascii="Tunga" w:hAnsi="Tunga" w:cs="Tunga"/>
          <w:sz w:val="28"/>
          <w:szCs w:val="28"/>
          <w:cs/>
          <w:lang w:val="en-US" w:bidi="kn-IN"/>
        </w:rPr>
        <w:t>ನಗರ</w:t>
      </w:r>
      <w:r>
        <w:rPr>
          <w:rFonts w:ascii="Tunga" w:hAnsi="Tunga" w:cs="Tunga"/>
          <w:sz w:val="28"/>
          <w:szCs w:val="28"/>
          <w:lang w:val="en-US" w:bidi="ta-IN"/>
        </w:rPr>
        <w:t xml:space="preserve">, </w:t>
      </w:r>
      <w:r>
        <w:rPr>
          <w:rFonts w:ascii="Tunga" w:hAnsi="Tunga" w:cs="Tunga"/>
          <w:sz w:val="28"/>
          <w:szCs w:val="28"/>
          <w:cs/>
          <w:lang w:val="en-US" w:bidi="kn-IN"/>
        </w:rPr>
        <w:t>ಮಂಡ್ಯ</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28</w:t>
      </w:r>
      <w:r>
        <w:rPr>
          <w:rFonts w:ascii="Tunga" w:hAnsi="Tunga" w:cs="Tunga"/>
          <w:sz w:val="28"/>
          <w:szCs w:val="28"/>
          <w:cs/>
          <w:lang w:val="en-US" w:bidi="ta-IN"/>
        </w:rPr>
        <w:t>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ಶ್ರೀ</w:t>
      </w:r>
      <w:r>
        <w:rPr>
          <w:rFonts w:ascii="Tunga" w:hAnsi="Tunga" w:cs="Tunga"/>
          <w:sz w:val="28"/>
          <w:szCs w:val="28"/>
          <w:cs/>
          <w:lang w:val="en-US" w:bidi="ta-IN"/>
        </w:rPr>
        <w:t xml:space="preserve"> </w:t>
      </w:r>
      <w:r>
        <w:rPr>
          <w:rFonts w:ascii="Tunga" w:hAnsi="Tunga" w:cs="Tunga"/>
          <w:sz w:val="28"/>
          <w:szCs w:val="28"/>
          <w:cs/>
          <w:lang w:val="en-US" w:bidi="kn-IN"/>
        </w:rPr>
        <w:t>ತಿರುಮಲ</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ಶಾಂತಿನಗರ</w:t>
      </w:r>
      <w:r>
        <w:rPr>
          <w:rFonts w:ascii="Tunga" w:hAnsi="Tunga" w:cs="Tunga"/>
          <w:sz w:val="28"/>
          <w:szCs w:val="28"/>
          <w:lang w:val="en-US" w:bidi="ta-IN"/>
        </w:rPr>
        <w:t xml:space="preserve">, </w:t>
      </w:r>
      <w:r>
        <w:rPr>
          <w:rFonts w:ascii="Tunga" w:hAnsi="Tunga" w:cs="Tunga"/>
          <w:sz w:val="28"/>
          <w:szCs w:val="28"/>
          <w:cs/>
          <w:lang w:val="en-US" w:bidi="kn-IN"/>
        </w:rPr>
        <w:t>ಚೆಳ್ಳಕೆರೆ</w:t>
      </w:r>
      <w:r>
        <w:rPr>
          <w:rFonts w:ascii="Tunga" w:hAnsi="Tunga" w:cs="Tunga"/>
          <w:sz w:val="28"/>
          <w:szCs w:val="28"/>
          <w:lang w:val="en-US" w:bidi="ta-IN"/>
        </w:rPr>
        <w:t xml:space="preserve">, </w:t>
      </w:r>
      <w:r>
        <w:rPr>
          <w:rFonts w:ascii="Tunga" w:hAnsi="Tunga" w:cs="Tunga"/>
          <w:sz w:val="28"/>
          <w:szCs w:val="28"/>
          <w:cs/>
          <w:lang w:val="en-US" w:bidi="kn-IN"/>
        </w:rPr>
        <w:t>ಚಿತ್ರದುರ್ಗ</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28</w:t>
      </w:r>
      <w:r>
        <w:rPr>
          <w:rFonts w:ascii="Tunga" w:hAnsi="Tunga" w:cs="Tunga"/>
          <w:sz w:val="28"/>
          <w:szCs w:val="28"/>
          <w:cs/>
          <w:lang w:val="en-US" w:bidi="ta-IN"/>
        </w:rPr>
        <w:t>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ಅಭಯ</w:t>
      </w:r>
      <w:r>
        <w:rPr>
          <w:rFonts w:ascii="Tunga" w:hAnsi="Tunga" w:cs="Tunga"/>
          <w:sz w:val="28"/>
          <w:szCs w:val="28"/>
          <w:cs/>
          <w:lang w:val="en-US" w:bidi="ta-IN"/>
        </w:rPr>
        <w:t xml:space="preserve"> </w:t>
      </w:r>
      <w:r>
        <w:rPr>
          <w:rFonts w:ascii="Tunga" w:hAnsi="Tunga" w:cs="Tunga"/>
          <w:sz w:val="28"/>
          <w:szCs w:val="28"/>
          <w:cs/>
          <w:lang w:val="en-US" w:bidi="kn-IN"/>
        </w:rPr>
        <w:t>ಕಣ್ಣಿನ</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ಬನಶಂಕರಿ</w:t>
      </w:r>
      <w:r>
        <w:rPr>
          <w:rFonts w:ascii="Tunga" w:hAnsi="Tunga" w:cs="Tunga"/>
          <w:sz w:val="28"/>
          <w:szCs w:val="28"/>
          <w:cs/>
          <w:lang w:val="en-US" w:bidi="ta-IN"/>
        </w:rPr>
        <w:t xml:space="preserve"> 3</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ಹಂತ</w:t>
      </w:r>
      <w:r>
        <w:rPr>
          <w:rFonts w:ascii="Tunga" w:hAnsi="Tunga" w:cs="Tunga"/>
          <w:sz w:val="28"/>
          <w:szCs w:val="28"/>
          <w:lang w:val="en-US" w:bidi="ta-IN"/>
        </w:rPr>
        <w:t>,</w:t>
      </w:r>
      <w:r>
        <w:rPr>
          <w:rFonts w:ascii="Tunga" w:hAnsi="Tunga" w:cs="Tunga"/>
          <w:sz w:val="28"/>
          <w:szCs w:val="28"/>
          <w:cs/>
          <w:lang w:val="en-US" w:bidi="ta-IN"/>
        </w:rPr>
        <w:t xml:space="preserve"> 5</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ಬ್ಲಾಕ್</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kn-IN"/>
        </w:rPr>
        <w:t>85</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286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ಕೊಲಂಬಿಯಾ</w:t>
      </w:r>
      <w:r>
        <w:rPr>
          <w:rFonts w:ascii="Tunga" w:hAnsi="Tunga" w:cs="Tunga"/>
          <w:sz w:val="28"/>
          <w:szCs w:val="28"/>
          <w:cs/>
          <w:lang w:val="en-US" w:bidi="ta-IN"/>
        </w:rPr>
        <w:t xml:space="preserve"> </w:t>
      </w:r>
      <w:r>
        <w:rPr>
          <w:rFonts w:ascii="Tunga" w:hAnsi="Tunga" w:cs="Tunga"/>
          <w:sz w:val="28"/>
          <w:szCs w:val="28"/>
          <w:cs/>
          <w:lang w:val="en-US" w:bidi="kn-IN"/>
        </w:rPr>
        <w:t>ಏಷ್ಯಾ</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ಬನ್ನಿಮಂಟಪ</w:t>
      </w:r>
      <w:r>
        <w:rPr>
          <w:rFonts w:ascii="Tunga" w:hAnsi="Tunga" w:cs="Tunga"/>
          <w:sz w:val="28"/>
          <w:szCs w:val="28"/>
          <w:cs/>
          <w:lang w:val="en-US" w:bidi="ta-IN"/>
        </w:rPr>
        <w:t xml:space="preserve"> ‘</w:t>
      </w:r>
      <w:r>
        <w:rPr>
          <w:rFonts w:ascii="Tunga" w:hAnsi="Tunga" w:cs="Tunga"/>
          <w:sz w:val="28"/>
          <w:szCs w:val="28"/>
          <w:cs/>
          <w:lang w:val="en-US" w:bidi="kn-IN"/>
        </w:rPr>
        <w:t>ಎ</w:t>
      </w:r>
      <w:r>
        <w:rPr>
          <w:rFonts w:ascii="Tunga" w:hAnsi="Tunga" w:cs="Tunga"/>
          <w:sz w:val="28"/>
          <w:szCs w:val="28"/>
          <w:cs/>
          <w:lang w:val="en-US" w:bidi="ta-IN"/>
        </w:rPr>
        <w:t xml:space="preserve">’ </w:t>
      </w:r>
      <w:r>
        <w:rPr>
          <w:rFonts w:ascii="Tunga" w:hAnsi="Tunga" w:cs="Tunga"/>
          <w:sz w:val="28"/>
          <w:szCs w:val="28"/>
          <w:cs/>
          <w:lang w:val="en-US" w:bidi="kn-IN"/>
        </w:rPr>
        <w:t>ಬಡಾವಣೆ</w:t>
      </w:r>
      <w:r>
        <w:rPr>
          <w:rFonts w:ascii="Tunga" w:hAnsi="Tunga" w:cs="Tunga"/>
          <w:sz w:val="28"/>
          <w:szCs w:val="28"/>
          <w:lang w:val="en-US" w:bidi="ta-IN"/>
        </w:rPr>
        <w:t xml:space="preserve">, </w:t>
      </w:r>
      <w:r>
        <w:rPr>
          <w:rFonts w:ascii="Tunga" w:hAnsi="Tunga" w:cs="Tunga"/>
          <w:sz w:val="28"/>
          <w:szCs w:val="28"/>
          <w:cs/>
          <w:lang w:val="en-US" w:bidi="kn-IN"/>
        </w:rPr>
        <w:t>ಸಿದ್ದಕ್ಕಿನಗರ</w:t>
      </w:r>
      <w:r>
        <w:rPr>
          <w:rFonts w:ascii="Tunga" w:hAnsi="Tunga" w:cs="Tunga"/>
          <w:sz w:val="28"/>
          <w:szCs w:val="28"/>
          <w:lang w:val="en-US" w:bidi="ta-IN"/>
        </w:rPr>
        <w:t>,</w:t>
      </w:r>
      <w:r>
        <w:rPr>
          <w:rFonts w:ascii="Tunga" w:hAnsi="Tunga" w:cs="Tunga"/>
          <w:sz w:val="28"/>
          <w:szCs w:val="28"/>
          <w:lang w:val="en-US"/>
        </w:rPr>
        <w:t xml:space="preserve"> </w:t>
      </w:r>
      <w:r>
        <w:rPr>
          <w:rFonts w:ascii="Tunga" w:hAnsi="Tunga" w:cs="Tunga"/>
          <w:sz w:val="28"/>
          <w:szCs w:val="28"/>
          <w:cs/>
          <w:lang w:val="en-US" w:bidi="kn-IN"/>
        </w:rPr>
        <w:t>ಮಂಡಿಮಹಲ್ಲ</w:t>
      </w:r>
      <w:r>
        <w:rPr>
          <w:rFonts w:ascii="Tunga" w:hAnsi="Tunga" w:cs="Tunga"/>
          <w:sz w:val="28"/>
          <w:szCs w:val="28"/>
          <w:lang w:val="en-US" w:bidi="ta-IN"/>
        </w:rPr>
        <w:t xml:space="preserve">, </w:t>
      </w:r>
      <w:r>
        <w:rPr>
          <w:rFonts w:ascii="Tunga" w:hAnsi="Tunga" w:cs="Tunga"/>
          <w:sz w:val="28"/>
          <w:szCs w:val="28"/>
          <w:cs/>
          <w:lang w:val="en-US" w:bidi="kn-IN"/>
        </w:rPr>
        <w:t>ಮೈಸೂರು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287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ಸಪ್ತಗಿರಿ</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ಹೆಸರುಘಟ್ಟ</w:t>
      </w:r>
      <w:r>
        <w:rPr>
          <w:rFonts w:ascii="Tunga" w:hAnsi="Tunga" w:cs="Tunga"/>
          <w:sz w:val="28"/>
          <w:szCs w:val="28"/>
          <w:cs/>
          <w:lang w:val="en-US" w:bidi="ta-IN"/>
        </w:rPr>
        <w:t xml:space="preserve"> </w:t>
      </w:r>
      <w:r>
        <w:rPr>
          <w:rFonts w:ascii="Tunga" w:hAnsi="Tunga" w:cs="Tunga"/>
          <w:sz w:val="28"/>
          <w:szCs w:val="28"/>
          <w:cs/>
          <w:lang w:val="en-US" w:bidi="kn-IN"/>
        </w:rPr>
        <w:t>ಮುಖ್ಯರಸ್ತೆ</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kn-IN"/>
        </w:rPr>
        <w:t>90</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288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ನಂಜಪ್ಪ</w:t>
      </w:r>
      <w:r>
        <w:rPr>
          <w:rFonts w:ascii="Tunga" w:hAnsi="Tunga" w:cs="Tunga"/>
          <w:sz w:val="28"/>
          <w:szCs w:val="28"/>
          <w:cs/>
          <w:lang w:val="en-US" w:bidi="ta-IN"/>
        </w:rPr>
        <w:t xml:space="preserve"> </w:t>
      </w:r>
      <w:r>
        <w:rPr>
          <w:rFonts w:ascii="Tunga" w:hAnsi="Tunga" w:cs="Tunga"/>
          <w:sz w:val="28"/>
          <w:szCs w:val="28"/>
          <w:cs/>
          <w:lang w:val="en-US" w:bidi="kn-IN"/>
        </w:rPr>
        <w:t>ಲೈಫ್</w:t>
      </w:r>
      <w:r>
        <w:rPr>
          <w:rFonts w:ascii="Tunga" w:hAnsi="Tunga" w:cs="Tunga"/>
          <w:sz w:val="28"/>
          <w:szCs w:val="28"/>
          <w:cs/>
          <w:lang w:val="en-US" w:bidi="ta-IN"/>
        </w:rPr>
        <w:t xml:space="preserve"> </w:t>
      </w:r>
      <w:r>
        <w:rPr>
          <w:rFonts w:ascii="Tunga" w:hAnsi="Tunga" w:cs="Tunga"/>
          <w:sz w:val="28"/>
          <w:szCs w:val="28"/>
          <w:cs/>
          <w:lang w:val="en-US" w:bidi="kn-IN"/>
        </w:rPr>
        <w:t>ಕೇರ್</w:t>
      </w:r>
      <w:r>
        <w:rPr>
          <w:rFonts w:ascii="Tunga" w:hAnsi="Tunga" w:cs="Tunga"/>
          <w:sz w:val="28"/>
          <w:szCs w:val="28"/>
          <w:lang w:val="en-US" w:bidi="ta-IN"/>
        </w:rPr>
        <w:t xml:space="preserve">, </w:t>
      </w:r>
      <w:r>
        <w:rPr>
          <w:rFonts w:ascii="Tunga" w:hAnsi="Tunga" w:cs="Tunga"/>
          <w:sz w:val="28"/>
          <w:szCs w:val="28"/>
          <w:cs/>
          <w:lang w:val="en-US" w:bidi="kn-IN"/>
        </w:rPr>
        <w:t>ಗಾಳಿಕೊಪ್ಪ</w:t>
      </w:r>
      <w:r>
        <w:rPr>
          <w:rFonts w:ascii="Tunga" w:hAnsi="Tunga" w:cs="Tunga"/>
          <w:sz w:val="28"/>
          <w:szCs w:val="28"/>
          <w:lang w:val="en-US" w:bidi="ta-IN"/>
        </w:rPr>
        <w:t xml:space="preserve">, </w:t>
      </w:r>
      <w:r>
        <w:rPr>
          <w:rFonts w:ascii="Tunga" w:hAnsi="Tunga" w:cs="Tunga"/>
          <w:sz w:val="28"/>
          <w:szCs w:val="28"/>
          <w:cs/>
          <w:lang w:val="en-US" w:bidi="kn-IN"/>
        </w:rPr>
        <w:t>ಸಾಗರ</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ಶಿವಮೊಗ್ಗ</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289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ನಿರ್ಮಲ</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ಭದ್ರಾವತಿ</w:t>
      </w:r>
      <w:r>
        <w:rPr>
          <w:rFonts w:ascii="Tunga" w:hAnsi="Tunga" w:cs="Tunga"/>
          <w:sz w:val="28"/>
          <w:szCs w:val="28"/>
          <w:lang w:val="en-US" w:bidi="ta-IN"/>
        </w:rPr>
        <w:t xml:space="preserve">, </w:t>
      </w:r>
      <w:r>
        <w:rPr>
          <w:rFonts w:ascii="Tunga" w:hAnsi="Tunga" w:cs="Tunga"/>
          <w:sz w:val="28"/>
          <w:szCs w:val="28"/>
          <w:cs/>
          <w:lang w:val="en-US" w:bidi="kn-IN"/>
        </w:rPr>
        <w:t>ಹಳೇ</w:t>
      </w:r>
      <w:r>
        <w:rPr>
          <w:rFonts w:ascii="Tunga" w:hAnsi="Tunga" w:cs="Tunga"/>
          <w:sz w:val="28"/>
          <w:szCs w:val="28"/>
          <w:cs/>
          <w:lang w:val="en-US" w:bidi="ta-IN"/>
        </w:rPr>
        <w:t xml:space="preserve"> </w:t>
      </w:r>
      <w:r>
        <w:rPr>
          <w:rFonts w:ascii="Tunga" w:hAnsi="Tunga" w:cs="Tunga"/>
          <w:sz w:val="28"/>
          <w:szCs w:val="28"/>
          <w:cs/>
          <w:lang w:val="en-US" w:bidi="kn-IN"/>
        </w:rPr>
        <w:t>ಟೌನ್</w:t>
      </w:r>
      <w:r>
        <w:rPr>
          <w:rFonts w:ascii="Tunga" w:hAnsi="Tunga" w:cs="Tunga"/>
          <w:sz w:val="28"/>
          <w:szCs w:val="28"/>
          <w:lang w:val="en-US" w:bidi="ta-IN"/>
        </w:rPr>
        <w:t xml:space="preserve">, </w:t>
      </w:r>
      <w:r>
        <w:rPr>
          <w:rFonts w:ascii="Tunga" w:hAnsi="Tunga" w:cs="Tunga"/>
          <w:sz w:val="28"/>
          <w:szCs w:val="28"/>
          <w:cs/>
          <w:lang w:val="en-US" w:bidi="kn-IN"/>
        </w:rPr>
        <w:t>ಶಿವಮೊಗ್ಗ</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290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ಲಲಿತ್</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ಕೆ</w:t>
      </w:r>
      <w:r>
        <w:rPr>
          <w:rFonts w:ascii="Tunga" w:hAnsi="Tunga" w:cs="Latha"/>
          <w:sz w:val="28"/>
          <w:szCs w:val="28"/>
          <w:cs/>
          <w:lang w:val="en-US" w:bidi="ta-IN"/>
        </w:rPr>
        <w:t>.</w:t>
      </w:r>
      <w:r>
        <w:rPr>
          <w:rFonts w:ascii="Tunga" w:hAnsi="Tunga" w:cs="Tunga"/>
          <w:sz w:val="28"/>
          <w:szCs w:val="28"/>
          <w:cs/>
          <w:lang w:val="en-US" w:bidi="kn-IN"/>
        </w:rPr>
        <w:t>ಎಂ</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ಮಾರ್ಗ</w:t>
      </w:r>
      <w:r>
        <w:rPr>
          <w:rFonts w:ascii="Tunga" w:hAnsi="Tunga" w:cs="Tunga"/>
          <w:sz w:val="28"/>
          <w:szCs w:val="28"/>
          <w:lang w:val="en-US" w:bidi="ta-IN"/>
        </w:rPr>
        <w:t xml:space="preserve">, </w:t>
      </w:r>
      <w:r>
        <w:rPr>
          <w:rFonts w:ascii="Tunga" w:hAnsi="Tunga" w:cs="Tunga"/>
          <w:sz w:val="28"/>
          <w:szCs w:val="28"/>
          <w:cs/>
          <w:lang w:val="en-US" w:bidi="kn-IN"/>
        </w:rPr>
        <w:t>ಉಡುಪಿ</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291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ನಾರಾಯಣ</w:t>
      </w:r>
      <w:r>
        <w:rPr>
          <w:rFonts w:ascii="Tunga" w:hAnsi="Tunga" w:cs="Tunga"/>
          <w:sz w:val="28"/>
          <w:szCs w:val="28"/>
          <w:cs/>
          <w:lang w:val="en-US" w:bidi="ta-IN"/>
        </w:rPr>
        <w:t xml:space="preserve"> </w:t>
      </w:r>
      <w:r>
        <w:rPr>
          <w:rFonts w:ascii="Tunga" w:hAnsi="Tunga" w:cs="Tunga"/>
          <w:sz w:val="28"/>
          <w:szCs w:val="28"/>
          <w:cs/>
          <w:lang w:val="en-US" w:bidi="kn-IN"/>
        </w:rPr>
        <w:t>ನೇತ್ರಾಲಯ</w:t>
      </w:r>
      <w:r>
        <w:rPr>
          <w:rFonts w:ascii="Tunga" w:hAnsi="Tunga" w:cs="Tunga"/>
          <w:sz w:val="28"/>
          <w:szCs w:val="28"/>
          <w:lang w:val="en-US" w:bidi="ta-IN"/>
        </w:rPr>
        <w:t xml:space="preserve">, </w:t>
      </w:r>
      <w:r>
        <w:rPr>
          <w:rFonts w:ascii="Tunga" w:hAnsi="Tunga" w:cs="Tunga"/>
          <w:sz w:val="28"/>
          <w:szCs w:val="28"/>
          <w:cs/>
          <w:lang w:val="en-US" w:bidi="kn-IN"/>
        </w:rPr>
        <w:t>ಬೊಮ್ಮಸಂದ್ರ</w:t>
      </w:r>
      <w:r>
        <w:rPr>
          <w:rFonts w:ascii="Tunga" w:hAnsi="Tunga" w:cs="Tunga"/>
          <w:sz w:val="28"/>
          <w:szCs w:val="28"/>
          <w:cs/>
          <w:lang w:val="en-US" w:bidi="ta-IN"/>
        </w:rPr>
        <w:t xml:space="preserve"> </w:t>
      </w:r>
      <w:r>
        <w:rPr>
          <w:rFonts w:ascii="Tunga" w:hAnsi="Tunga" w:cs="Tunga"/>
          <w:sz w:val="28"/>
          <w:szCs w:val="28"/>
          <w:cs/>
          <w:lang w:val="en-US" w:bidi="kn-IN"/>
        </w:rPr>
        <w:t>ಕೈಗಾರಿಕಾ</w:t>
      </w:r>
      <w:r>
        <w:rPr>
          <w:rFonts w:ascii="Tunga" w:hAnsi="Tunga" w:cs="Tunga"/>
          <w:sz w:val="28"/>
          <w:szCs w:val="28"/>
          <w:cs/>
          <w:lang w:val="en-US" w:bidi="ta-IN"/>
        </w:rPr>
        <w:t xml:space="preserve"> </w:t>
      </w:r>
      <w:r>
        <w:rPr>
          <w:rFonts w:ascii="Tunga" w:hAnsi="Tunga" w:cs="Tunga"/>
          <w:sz w:val="28"/>
          <w:szCs w:val="28"/>
          <w:cs/>
          <w:lang w:val="en-US" w:bidi="kn-IN"/>
        </w:rPr>
        <w:t>ಪ್ರದೇಶ</w:t>
      </w:r>
      <w:r>
        <w:rPr>
          <w:rFonts w:ascii="Tunga" w:hAnsi="Tunga" w:cs="Tunga"/>
          <w:sz w:val="28"/>
          <w:szCs w:val="28"/>
          <w:lang w:val="en-US" w:bidi="ta-IN"/>
        </w:rPr>
        <w:t xml:space="preserve">, </w:t>
      </w:r>
      <w:r>
        <w:rPr>
          <w:rFonts w:ascii="Tunga" w:hAnsi="Tunga" w:cs="Tunga"/>
          <w:sz w:val="28"/>
          <w:szCs w:val="28"/>
          <w:cs/>
          <w:lang w:val="en-US" w:bidi="kn-IN"/>
        </w:rPr>
        <w:t>ಆನೇಕಲ್</w:t>
      </w:r>
      <w:r>
        <w:rPr>
          <w:rFonts w:ascii="Tunga" w:hAnsi="Tunga" w:cs="Tunga"/>
          <w:sz w:val="28"/>
          <w:szCs w:val="28"/>
          <w:cs/>
          <w:lang w:val="en-US" w:bidi="kn-IN"/>
        </w:rPr>
        <w:t xml:space="preserve"> </w:t>
      </w:r>
      <w:r>
        <w:rPr>
          <w:rFonts w:ascii="Tunga" w:hAnsi="Tunga" w:cs="Tunga"/>
          <w:sz w:val="28"/>
          <w:szCs w:val="28"/>
          <w:cs/>
          <w:lang w:val="en-US" w:bidi="kn-IN"/>
        </w:rPr>
        <w:t>ತಾಲ್ಲೂಕು</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kn-IN"/>
        </w:rPr>
        <w:t>99.</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292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ಇಂಡಸ್</w:t>
      </w:r>
      <w:r>
        <w:rPr>
          <w:rFonts w:ascii="Tunga" w:hAnsi="Tunga" w:cs="Tunga"/>
          <w:sz w:val="28"/>
          <w:szCs w:val="28"/>
          <w:cs/>
          <w:lang w:val="en-US" w:bidi="ta-IN"/>
        </w:rPr>
        <w:t xml:space="preserve"> </w:t>
      </w:r>
      <w:r>
        <w:rPr>
          <w:rFonts w:ascii="Tunga" w:hAnsi="Tunga" w:cs="Tunga"/>
          <w:sz w:val="28"/>
          <w:szCs w:val="28"/>
          <w:cs/>
          <w:lang w:val="en-US" w:bidi="kn-IN"/>
        </w:rPr>
        <w:t>ವೆಸ್ಟ್ಸೈಡ್</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 xml:space="preserve">60 </w:t>
      </w:r>
      <w:r>
        <w:rPr>
          <w:rFonts w:ascii="Tunga" w:hAnsi="Tunga" w:cs="Tunga"/>
          <w:sz w:val="28"/>
          <w:szCs w:val="28"/>
          <w:cs/>
          <w:lang w:val="en-US" w:bidi="kn-IN"/>
        </w:rPr>
        <w:t>ಅಡಿ</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ಜ್ಞಾನಭಾರತೀ</w:t>
      </w:r>
      <w:r>
        <w:rPr>
          <w:rFonts w:ascii="Tunga" w:hAnsi="Tunga" w:cs="Tunga"/>
          <w:sz w:val="28"/>
          <w:szCs w:val="28"/>
          <w:cs/>
          <w:lang w:val="en-US" w:bidi="ta-IN"/>
        </w:rPr>
        <w:t xml:space="preserve"> </w:t>
      </w:r>
      <w:r>
        <w:rPr>
          <w:rFonts w:ascii="Tunga" w:hAnsi="Tunga" w:cs="Tunga"/>
          <w:sz w:val="28"/>
          <w:szCs w:val="28"/>
          <w:cs/>
          <w:lang w:val="en-US" w:bidi="kn-IN"/>
        </w:rPr>
        <w:t>ಬಡಾವಣೆ</w:t>
      </w:r>
      <w:r>
        <w:rPr>
          <w:rFonts w:ascii="Tunga" w:hAnsi="Tunga" w:cs="Tunga"/>
          <w:sz w:val="28"/>
          <w:szCs w:val="28"/>
          <w:lang w:val="en-US" w:bidi="ta-IN"/>
        </w:rPr>
        <w:t xml:space="preserve">, </w:t>
      </w:r>
      <w:r>
        <w:rPr>
          <w:rFonts w:ascii="Tunga" w:hAnsi="Tunga" w:cs="Tunga"/>
          <w:sz w:val="28"/>
          <w:szCs w:val="28"/>
          <w:cs/>
          <w:lang w:val="en-US" w:bidi="kn-IN"/>
        </w:rPr>
        <w:t xml:space="preserve">1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ಬ್ಲಾಕ್</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ta-IN"/>
        </w:rPr>
        <w:t>5</w:t>
      </w:r>
      <w:r>
        <w:rPr>
          <w:rFonts w:ascii="Tunga" w:hAnsi="Tunga" w:cs="Tunga"/>
          <w:sz w:val="28"/>
          <w:szCs w:val="28"/>
          <w:cs/>
          <w:lang w:val="en-US" w:bidi="kn-IN"/>
        </w:rPr>
        <w:t>9</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29</w:t>
      </w:r>
      <w:r>
        <w:rPr>
          <w:rFonts w:ascii="Tunga" w:hAnsi="Tunga" w:cs="Tunga"/>
          <w:sz w:val="28"/>
          <w:szCs w:val="28"/>
          <w:cs/>
          <w:lang w:val="en-US" w:bidi="ta-IN"/>
        </w:rPr>
        <w:t>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ಮಹಾವೀರ್</w:t>
      </w:r>
      <w:r>
        <w:rPr>
          <w:rFonts w:ascii="Tunga" w:hAnsi="Tunga" w:cs="Tunga"/>
          <w:sz w:val="28"/>
          <w:szCs w:val="28"/>
          <w:cs/>
          <w:lang w:val="en-US" w:bidi="ta-IN"/>
        </w:rPr>
        <w:t xml:space="preserve"> </w:t>
      </w:r>
      <w:r>
        <w:rPr>
          <w:rFonts w:ascii="Tunga" w:hAnsi="Tunga" w:cs="Tunga"/>
          <w:sz w:val="28"/>
          <w:szCs w:val="28"/>
          <w:cs/>
          <w:lang w:val="en-US" w:bidi="kn-IN"/>
        </w:rPr>
        <w:t>ಮೆಡಿಕಲ್</w:t>
      </w:r>
      <w:r>
        <w:rPr>
          <w:rFonts w:ascii="Tunga" w:hAnsi="Tunga" w:cs="Tunga"/>
          <w:sz w:val="28"/>
          <w:szCs w:val="28"/>
          <w:cs/>
          <w:lang w:val="en-US" w:bidi="ta-IN"/>
        </w:rPr>
        <w:t xml:space="preserve"> </w:t>
      </w:r>
      <w:r>
        <w:rPr>
          <w:rFonts w:ascii="Tunga" w:hAnsi="Tunga" w:cs="Tunga"/>
          <w:sz w:val="28"/>
          <w:szCs w:val="28"/>
          <w:cs/>
          <w:lang w:val="en-US" w:bidi="kn-IN"/>
        </w:rPr>
        <w:t>ಸೆಂಟರ್</w:t>
      </w:r>
      <w:r>
        <w:rPr>
          <w:rFonts w:ascii="Tunga" w:hAnsi="Tunga" w:cs="Tunga"/>
          <w:sz w:val="28"/>
          <w:szCs w:val="28"/>
          <w:cs/>
          <w:lang w:val="en-US" w:bidi="ta-IN"/>
        </w:rPr>
        <w:t xml:space="preserve"> </w:t>
      </w:r>
      <w:r>
        <w:rPr>
          <w:rFonts w:ascii="Tunga" w:hAnsi="Tunga" w:cs="Tunga"/>
          <w:sz w:val="28"/>
          <w:szCs w:val="28"/>
          <w:cs/>
          <w:lang w:val="en-US" w:bidi="kn-IN"/>
        </w:rPr>
        <w:t>ಬೊಳುವಾರು</w:t>
      </w:r>
      <w:r>
        <w:rPr>
          <w:rFonts w:ascii="Tunga" w:hAnsi="Tunga" w:cs="Tunga"/>
          <w:sz w:val="28"/>
          <w:szCs w:val="28"/>
          <w:lang w:val="en-US" w:bidi="ta-IN"/>
        </w:rPr>
        <w:t xml:space="preserve">, </w:t>
      </w:r>
      <w:r>
        <w:rPr>
          <w:rFonts w:ascii="Tunga" w:hAnsi="Tunga" w:cs="Tunga"/>
          <w:sz w:val="28"/>
          <w:szCs w:val="28"/>
          <w:cs/>
          <w:lang w:val="en-US" w:bidi="kn-IN"/>
        </w:rPr>
        <w:t>ಪುತ್ತೂರು</w:t>
      </w:r>
      <w:r>
        <w:rPr>
          <w:rFonts w:ascii="Tunga" w:hAnsi="Tunga" w:cs="Tunga"/>
          <w:sz w:val="28"/>
          <w:szCs w:val="28"/>
          <w:lang w:val="en-US" w:bidi="ta-IN"/>
        </w:rPr>
        <w:t xml:space="preserve">, </w:t>
      </w:r>
      <w:r>
        <w:rPr>
          <w:rFonts w:ascii="Tunga" w:hAnsi="Tunga" w:cs="Tunga"/>
          <w:sz w:val="28"/>
          <w:szCs w:val="28"/>
          <w:cs/>
          <w:lang w:val="en-US" w:bidi="kn-IN"/>
        </w:rPr>
        <w:t>ದಕ್ಷಿಣ</w:t>
      </w:r>
      <w:r>
        <w:rPr>
          <w:rFonts w:ascii="Tunga" w:hAnsi="Tunga" w:cs="Tunga"/>
          <w:sz w:val="28"/>
          <w:szCs w:val="28"/>
          <w:cs/>
          <w:lang w:val="en-US" w:bidi="kn-IN"/>
        </w:rPr>
        <w:t xml:space="preserve"> </w:t>
      </w:r>
      <w:r>
        <w:rPr>
          <w:rFonts w:ascii="Tunga" w:hAnsi="Tunga" w:cs="Tunga"/>
          <w:sz w:val="28"/>
          <w:szCs w:val="28"/>
          <w:cs/>
          <w:lang w:val="en-US" w:bidi="kn-IN"/>
        </w:rPr>
        <w:t>ಕನ್ನಡ</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29</w:t>
      </w:r>
      <w:r>
        <w:rPr>
          <w:rFonts w:ascii="Tunga" w:hAnsi="Tunga" w:cs="Tunga"/>
          <w:sz w:val="28"/>
          <w:szCs w:val="28"/>
          <w:cs/>
          <w:lang w:val="en-US" w:bidi="ta-IN"/>
        </w:rPr>
        <w:t>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ಡಾ</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ಹಂದ್ರಾಳ್</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ರಾಜ</w:t>
      </w:r>
      <w:r>
        <w:rPr>
          <w:rFonts w:ascii="Tunga" w:hAnsi="Tunga" w:cs="Tunga"/>
          <w:sz w:val="28"/>
          <w:szCs w:val="28"/>
          <w:cs/>
          <w:lang w:val="en-US" w:bidi="kn-IN"/>
        </w:rPr>
        <w:t>ೀಂದ್ರ</w:t>
      </w:r>
      <w:r>
        <w:rPr>
          <w:rFonts w:ascii="Tunga" w:hAnsi="Tunga" w:cs="Tunga"/>
          <w:sz w:val="28"/>
          <w:szCs w:val="28"/>
          <w:cs/>
          <w:lang w:val="en-US" w:bidi="ta-IN"/>
        </w:rPr>
        <w:t xml:space="preserve"> </w:t>
      </w:r>
      <w:r>
        <w:rPr>
          <w:rFonts w:ascii="Tunga" w:hAnsi="Tunga" w:cs="Tunga"/>
          <w:sz w:val="28"/>
          <w:szCs w:val="28"/>
          <w:cs/>
          <w:lang w:val="en-US" w:bidi="kn-IN"/>
        </w:rPr>
        <w:t>ನಗರ</w:t>
      </w:r>
      <w:r>
        <w:rPr>
          <w:rFonts w:ascii="Tunga" w:hAnsi="Tunga" w:cs="Tunga"/>
          <w:sz w:val="28"/>
          <w:szCs w:val="28"/>
          <w:lang w:val="en-US" w:bidi="ta-IN"/>
        </w:rPr>
        <w:t xml:space="preserve">, </w:t>
      </w:r>
      <w:r>
        <w:rPr>
          <w:rFonts w:ascii="Tunga" w:hAnsi="Tunga" w:cs="Tunga"/>
          <w:sz w:val="28"/>
          <w:szCs w:val="28"/>
          <w:cs/>
          <w:lang w:val="en-US" w:bidi="kn-IN"/>
        </w:rPr>
        <w:t>ಹಾವೇರಿ</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29</w:t>
      </w:r>
      <w:r>
        <w:rPr>
          <w:rFonts w:ascii="Tunga" w:hAnsi="Tunga" w:cs="Tunga"/>
          <w:sz w:val="28"/>
          <w:szCs w:val="28"/>
          <w:cs/>
          <w:lang w:val="en-US" w:bidi="ta-IN"/>
        </w:rPr>
        <w:t>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ಮಾವಿನತೋಪು</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ಶಾಮನೂರು</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ಶ್ರೀ</w:t>
      </w:r>
      <w:r>
        <w:rPr>
          <w:rFonts w:ascii="Tunga" w:hAnsi="Tunga" w:cs="Tunga"/>
          <w:sz w:val="28"/>
          <w:szCs w:val="28"/>
          <w:cs/>
          <w:lang w:val="en-US" w:bidi="ta-IN"/>
        </w:rPr>
        <w:t xml:space="preserve"> </w:t>
      </w:r>
      <w:r>
        <w:rPr>
          <w:rFonts w:ascii="Tunga" w:hAnsi="Tunga" w:cs="Tunga"/>
          <w:sz w:val="28"/>
          <w:szCs w:val="28"/>
          <w:cs/>
          <w:lang w:val="en-US" w:bidi="kn-IN"/>
        </w:rPr>
        <w:t>ವೀರಭದ್ರೇಶ್ವರ</w:t>
      </w:r>
      <w:r>
        <w:rPr>
          <w:rFonts w:ascii="Tunga" w:hAnsi="Tunga" w:cs="Tunga"/>
          <w:sz w:val="28"/>
          <w:szCs w:val="28"/>
          <w:cs/>
          <w:lang w:val="en-US" w:bidi="ta-IN"/>
        </w:rPr>
        <w:t xml:space="preserve"> </w:t>
      </w:r>
      <w:r>
        <w:rPr>
          <w:rFonts w:ascii="Tunga" w:hAnsi="Tunga" w:cs="Tunga"/>
          <w:sz w:val="28"/>
          <w:szCs w:val="28"/>
          <w:cs/>
          <w:lang w:val="en-US" w:bidi="kn-IN"/>
        </w:rPr>
        <w:t>ದೇವಸ್ಧಾನದ</w:t>
      </w:r>
      <w:r>
        <w:rPr>
          <w:rFonts w:ascii="Tunga" w:hAnsi="Tunga" w:cs="Tunga"/>
          <w:sz w:val="28"/>
          <w:szCs w:val="28"/>
          <w:cs/>
          <w:lang w:val="en-US" w:bidi="kn-IN"/>
        </w:rPr>
        <w:t xml:space="preserve"> </w:t>
      </w:r>
      <w:r>
        <w:rPr>
          <w:rFonts w:ascii="Tunga" w:hAnsi="Tunga" w:cs="Tunga"/>
          <w:sz w:val="28"/>
          <w:szCs w:val="28"/>
          <w:cs/>
          <w:lang w:val="en-US" w:bidi="kn-IN"/>
        </w:rPr>
        <w:t>ಎದುರು</w:t>
      </w:r>
      <w:r>
        <w:rPr>
          <w:rFonts w:ascii="Tunga" w:hAnsi="Tunga" w:cs="Tunga"/>
          <w:sz w:val="28"/>
          <w:szCs w:val="28"/>
          <w:lang w:val="en-US" w:bidi="ta-IN"/>
        </w:rPr>
        <w:t xml:space="preserve">, </w:t>
      </w:r>
      <w:r>
        <w:rPr>
          <w:rFonts w:ascii="Tunga" w:hAnsi="Tunga" w:cs="Tunga"/>
          <w:sz w:val="28"/>
          <w:szCs w:val="28"/>
          <w:cs/>
          <w:lang w:val="en-US" w:bidi="kn-IN"/>
        </w:rPr>
        <w:t>ದಾವಣಗೆರೆ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296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ರೇಣುಕಾ</w:t>
      </w:r>
      <w:r>
        <w:rPr>
          <w:rFonts w:ascii="Tunga" w:hAnsi="Tunga" w:cs="Tunga"/>
          <w:sz w:val="28"/>
          <w:szCs w:val="28"/>
          <w:cs/>
          <w:lang w:val="en-US" w:bidi="ta-IN"/>
        </w:rPr>
        <w:t xml:space="preserve"> </w:t>
      </w:r>
      <w:r>
        <w:rPr>
          <w:rFonts w:ascii="Tunga" w:hAnsi="Tunga" w:cs="Tunga"/>
          <w:sz w:val="28"/>
          <w:szCs w:val="28"/>
          <w:cs/>
          <w:lang w:val="en-US" w:bidi="kn-IN"/>
        </w:rPr>
        <w:t>ಕಣ್ಣಿನ</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ಪಿ</w:t>
      </w:r>
      <w:r>
        <w:rPr>
          <w:rFonts w:ascii="Tunga" w:hAnsi="Tunga" w:cs="Latha"/>
          <w:sz w:val="28"/>
          <w:szCs w:val="28"/>
          <w:cs/>
          <w:lang w:val="en-US" w:bidi="ta-IN"/>
        </w:rPr>
        <w:t>.</w:t>
      </w:r>
      <w:r>
        <w:rPr>
          <w:rFonts w:ascii="Tunga" w:hAnsi="Tunga" w:cs="Tunga"/>
          <w:sz w:val="28"/>
          <w:szCs w:val="28"/>
          <w:cs/>
          <w:lang w:val="en-US" w:bidi="kn-IN"/>
        </w:rPr>
        <w:t>ಬಿ</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lang w:val="en-US" w:bidi="ta-IN"/>
        </w:rPr>
        <w:t xml:space="preserve">, </w:t>
      </w:r>
      <w:r>
        <w:rPr>
          <w:rFonts w:ascii="Tunga" w:hAnsi="Tunga" w:cs="Tunga"/>
          <w:sz w:val="28"/>
          <w:szCs w:val="28"/>
          <w:cs/>
          <w:lang w:val="en-US" w:bidi="kn-IN"/>
        </w:rPr>
        <w:t>ಹಾವೇರಿ</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29</w:t>
      </w:r>
      <w:r>
        <w:rPr>
          <w:rFonts w:ascii="Tunga" w:hAnsi="Tunga" w:cs="Tunga"/>
          <w:sz w:val="28"/>
          <w:szCs w:val="28"/>
          <w:cs/>
          <w:lang w:val="en-US" w:bidi="ta-IN"/>
        </w:rPr>
        <w:t>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ಸೆಂಟ್</w:t>
      </w:r>
      <w:r>
        <w:rPr>
          <w:rFonts w:ascii="Tunga" w:hAnsi="Tunga" w:cs="Tunga"/>
          <w:sz w:val="28"/>
          <w:szCs w:val="28"/>
          <w:cs/>
          <w:lang w:val="en-US" w:bidi="ta-IN"/>
        </w:rPr>
        <w:t xml:space="preserve"> </w:t>
      </w:r>
      <w:r>
        <w:rPr>
          <w:rFonts w:ascii="Tunga" w:hAnsi="Tunga" w:cs="Tunga"/>
          <w:sz w:val="28"/>
          <w:szCs w:val="28"/>
          <w:cs/>
          <w:lang w:val="en-US" w:bidi="kn-IN"/>
        </w:rPr>
        <w:t>ಜೋಸೆಫ್</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ಬನ್ನಿಮಂಟಪ</w:t>
      </w:r>
      <w:r>
        <w:rPr>
          <w:rFonts w:ascii="Tunga" w:hAnsi="Tunga" w:cs="Tunga"/>
          <w:sz w:val="28"/>
          <w:szCs w:val="28"/>
          <w:lang w:val="en-US" w:bidi="ta-IN"/>
        </w:rPr>
        <w:t xml:space="preserve">, </w:t>
      </w:r>
      <w:r>
        <w:rPr>
          <w:rFonts w:ascii="Tunga" w:hAnsi="Tunga" w:cs="Tunga"/>
          <w:sz w:val="28"/>
          <w:szCs w:val="28"/>
          <w:cs/>
          <w:lang w:val="en-US" w:bidi="kn-IN"/>
        </w:rPr>
        <w:t>ಮೈಸೂರು</w:t>
      </w:r>
      <w:r>
        <w:rPr>
          <w:rFonts w:ascii="Tunga" w:hAnsi="Tunga" w:cs="Latha"/>
          <w:sz w:val="28"/>
          <w:szCs w:val="28"/>
          <w:cs/>
          <w:lang w:val="en-US" w:bidi="ta-IN"/>
        </w:rPr>
        <w:t>-</w:t>
      </w:r>
      <w:r>
        <w:rPr>
          <w:rFonts w:ascii="Tunga" w:hAnsi="Tunga" w:cs="Tunga"/>
          <w:sz w:val="28"/>
          <w:szCs w:val="28"/>
          <w:cs/>
          <w:lang w:val="en-US" w:bidi="kn-IN"/>
        </w:rPr>
        <w:t>15.</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298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ವಾತ್ಸಲ್ಯ</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ಜಿ</w:t>
      </w:r>
      <w:r>
        <w:rPr>
          <w:rFonts w:ascii="Tunga" w:hAnsi="Tunga" w:cs="Latha"/>
          <w:sz w:val="28"/>
          <w:szCs w:val="28"/>
          <w:cs/>
          <w:lang w:val="en-US" w:bidi="ta-IN"/>
        </w:rPr>
        <w:t>.</w:t>
      </w:r>
      <w:r>
        <w:rPr>
          <w:rFonts w:ascii="Tunga" w:hAnsi="Tunga" w:cs="Tunga"/>
          <w:sz w:val="28"/>
          <w:szCs w:val="28"/>
          <w:cs/>
          <w:lang w:val="en-US" w:bidi="kn-IN"/>
        </w:rPr>
        <w:t>ಹೆಚ್</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ಅಶೋಕನಗರ</w:t>
      </w:r>
      <w:r>
        <w:rPr>
          <w:rFonts w:ascii="Tunga" w:hAnsi="Tunga" w:cs="Tunga"/>
          <w:sz w:val="28"/>
          <w:szCs w:val="28"/>
          <w:lang w:val="en-US" w:bidi="ta-IN"/>
        </w:rPr>
        <w:t xml:space="preserve">, </w:t>
      </w:r>
      <w:r>
        <w:rPr>
          <w:rFonts w:ascii="Tunga" w:hAnsi="Tunga" w:cs="Tunga"/>
          <w:sz w:val="28"/>
          <w:szCs w:val="28"/>
          <w:cs/>
          <w:lang w:val="en-US" w:bidi="kn-IN"/>
        </w:rPr>
        <w:t>ಮಂಡ್ಯ</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299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ಸುಚೇತನ</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ಪಿ</w:t>
      </w:r>
      <w:r>
        <w:rPr>
          <w:rFonts w:ascii="Tunga" w:hAnsi="Tunga" w:cs="Latha"/>
          <w:sz w:val="28"/>
          <w:szCs w:val="28"/>
          <w:cs/>
          <w:lang w:val="en-US" w:bidi="ta-IN"/>
        </w:rPr>
        <w:t>.</w:t>
      </w:r>
      <w:r>
        <w:rPr>
          <w:rFonts w:ascii="Tunga" w:hAnsi="Tunga" w:cs="Tunga"/>
          <w:sz w:val="28"/>
          <w:szCs w:val="28"/>
          <w:cs/>
          <w:lang w:val="en-US" w:bidi="kn-IN"/>
        </w:rPr>
        <w:t>ಜೆ</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ಬಡಾವಣೆ</w:t>
      </w:r>
      <w:r>
        <w:rPr>
          <w:rFonts w:ascii="Tunga" w:hAnsi="Tunga" w:cs="Tunga"/>
          <w:sz w:val="28"/>
          <w:szCs w:val="28"/>
          <w:lang w:val="en-US" w:bidi="ta-IN"/>
        </w:rPr>
        <w:t xml:space="preserve">, </w:t>
      </w:r>
      <w:r>
        <w:rPr>
          <w:rFonts w:ascii="Tunga" w:hAnsi="Tunga" w:cs="Tunga"/>
          <w:sz w:val="28"/>
          <w:szCs w:val="28"/>
          <w:cs/>
          <w:lang w:val="en-US" w:bidi="kn-IN"/>
        </w:rPr>
        <w:t>ದಾವಣಗೆರೆ</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300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ಡಾ</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ಆರ್</w:t>
      </w:r>
      <w:r>
        <w:rPr>
          <w:rFonts w:ascii="Tunga" w:hAnsi="Tunga" w:cs="Latha"/>
          <w:sz w:val="28"/>
          <w:szCs w:val="28"/>
          <w:cs/>
          <w:lang w:val="en-US" w:bidi="ta-IN"/>
        </w:rPr>
        <w:t>.</w:t>
      </w:r>
      <w:r>
        <w:rPr>
          <w:rFonts w:ascii="Tunga" w:hAnsi="Tunga" w:cs="Tunga"/>
          <w:sz w:val="28"/>
          <w:szCs w:val="28"/>
          <w:cs/>
          <w:lang w:val="en-US" w:bidi="kn-IN"/>
        </w:rPr>
        <w:t>ಜಿ</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ಕರುಡಗಿಮಠ್</w:t>
      </w:r>
      <w:r>
        <w:rPr>
          <w:rFonts w:ascii="Tunga" w:hAnsi="Tunga" w:cs="Tunga"/>
          <w:sz w:val="28"/>
          <w:szCs w:val="28"/>
          <w:cs/>
          <w:lang w:val="en-US" w:bidi="ta-IN"/>
        </w:rPr>
        <w:t xml:space="preserve"> </w:t>
      </w:r>
      <w:r>
        <w:rPr>
          <w:rFonts w:ascii="Tunga" w:hAnsi="Tunga" w:cs="Tunga"/>
          <w:sz w:val="28"/>
          <w:szCs w:val="28"/>
          <w:cs/>
          <w:lang w:val="en-US" w:bidi="kn-IN"/>
        </w:rPr>
        <w:t>ಮೆಮೋರಿಯಲ್</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ಬಾದಾಮಿ</w:t>
      </w:r>
      <w:r>
        <w:rPr>
          <w:rFonts w:ascii="Tunga" w:hAnsi="Tunga" w:cs="Tunga"/>
          <w:sz w:val="28"/>
          <w:szCs w:val="28"/>
          <w:lang w:val="en-US" w:bidi="ta-IN"/>
        </w:rPr>
        <w:t>,</w:t>
      </w:r>
      <w:r>
        <w:rPr>
          <w:rFonts w:ascii="Tunga" w:hAnsi="Tunga" w:cs="Tunga"/>
          <w:sz w:val="28"/>
          <w:szCs w:val="28"/>
          <w:lang w:val="en-US"/>
        </w:rPr>
        <w:t xml:space="preserve"> </w:t>
      </w:r>
      <w:r>
        <w:rPr>
          <w:rFonts w:ascii="Tunga" w:hAnsi="Tunga" w:cs="Tunga"/>
          <w:sz w:val="28"/>
          <w:szCs w:val="28"/>
          <w:cs/>
          <w:lang w:val="en-US" w:bidi="kn-IN"/>
        </w:rPr>
        <w:t>ಬಾಗಲಕೋಟೆ</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30</w:t>
      </w:r>
      <w:r>
        <w:rPr>
          <w:rFonts w:ascii="Tunga" w:hAnsi="Tunga" w:cs="Tunga"/>
          <w:sz w:val="28"/>
          <w:szCs w:val="28"/>
          <w:cs/>
          <w:lang w:val="en-US" w:bidi="ta-IN"/>
        </w:rPr>
        <w:t>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ದೃಷ್ಟಿ</w:t>
      </w:r>
      <w:r>
        <w:rPr>
          <w:rFonts w:ascii="Tunga" w:hAnsi="Tunga" w:cs="Tunga"/>
          <w:sz w:val="28"/>
          <w:szCs w:val="28"/>
          <w:cs/>
          <w:lang w:val="en-US" w:bidi="ta-IN"/>
        </w:rPr>
        <w:t xml:space="preserve"> </w:t>
      </w:r>
      <w:r>
        <w:rPr>
          <w:rFonts w:ascii="Tunga" w:hAnsi="Tunga" w:cs="Tunga"/>
          <w:sz w:val="28"/>
          <w:szCs w:val="28"/>
          <w:cs/>
          <w:lang w:val="en-US" w:bidi="kn-IN"/>
        </w:rPr>
        <w:t>ಸ್ಪೆಷಾಲಿಟಿ</w:t>
      </w:r>
      <w:r>
        <w:rPr>
          <w:rFonts w:ascii="Tunga" w:hAnsi="Tunga" w:cs="Tunga"/>
          <w:sz w:val="28"/>
          <w:szCs w:val="28"/>
          <w:cs/>
          <w:lang w:val="en-US" w:bidi="ta-IN"/>
        </w:rPr>
        <w:t xml:space="preserve"> </w:t>
      </w:r>
      <w:r>
        <w:rPr>
          <w:rFonts w:ascii="Tunga" w:hAnsi="Tunga" w:cs="Tunga"/>
          <w:sz w:val="28"/>
          <w:szCs w:val="28"/>
          <w:cs/>
          <w:lang w:val="en-US" w:bidi="kn-IN"/>
        </w:rPr>
        <w:t>ಐ</w:t>
      </w:r>
      <w:r>
        <w:rPr>
          <w:rFonts w:ascii="Tunga" w:hAnsi="Tunga" w:cs="Tunga"/>
          <w:sz w:val="28"/>
          <w:szCs w:val="28"/>
          <w:cs/>
          <w:lang w:val="en-US" w:bidi="ta-IN"/>
        </w:rPr>
        <w:t xml:space="preserve"> </w:t>
      </w:r>
      <w:r>
        <w:rPr>
          <w:rFonts w:ascii="Tunga" w:hAnsi="Tunga" w:cs="Tunga"/>
          <w:sz w:val="28"/>
          <w:szCs w:val="28"/>
          <w:cs/>
          <w:lang w:val="en-US" w:bidi="kn-IN"/>
        </w:rPr>
        <w:t>ಕ್ಲಿನಿಕ್</w:t>
      </w:r>
      <w:r>
        <w:rPr>
          <w:rFonts w:ascii="Tunga" w:hAnsi="Tunga" w:cs="Tunga"/>
          <w:sz w:val="28"/>
          <w:szCs w:val="28"/>
          <w:lang w:val="en-US" w:bidi="ta-IN"/>
        </w:rPr>
        <w:t xml:space="preserve">, </w:t>
      </w:r>
      <w:r>
        <w:rPr>
          <w:rFonts w:ascii="Tunga" w:hAnsi="Tunga" w:cs="Tunga"/>
          <w:sz w:val="28"/>
          <w:szCs w:val="28"/>
          <w:cs/>
          <w:lang w:val="en-US" w:bidi="kn-IN"/>
        </w:rPr>
        <w:t>ವಿಶ್ವೇಶ್ವರ</w:t>
      </w:r>
      <w:r>
        <w:rPr>
          <w:rFonts w:ascii="Tunga" w:hAnsi="Tunga" w:cs="Tunga"/>
          <w:sz w:val="28"/>
          <w:szCs w:val="28"/>
          <w:cs/>
          <w:lang w:val="en-US" w:bidi="ta-IN"/>
        </w:rPr>
        <w:t xml:space="preserve"> </w:t>
      </w:r>
      <w:r>
        <w:rPr>
          <w:rFonts w:ascii="Tunga" w:hAnsi="Tunga" w:cs="Tunga"/>
          <w:sz w:val="28"/>
          <w:szCs w:val="28"/>
          <w:cs/>
          <w:lang w:val="en-US" w:bidi="kn-IN"/>
        </w:rPr>
        <w:t>ಪಾರ್ಕ್</w:t>
      </w:r>
      <w:r>
        <w:rPr>
          <w:rFonts w:ascii="Tunga" w:hAnsi="Tunga" w:cs="Tunga"/>
          <w:sz w:val="28"/>
          <w:szCs w:val="28"/>
          <w:cs/>
          <w:lang w:val="en-US" w:bidi="ta-IN"/>
        </w:rPr>
        <w:t xml:space="preserve"> </w:t>
      </w:r>
      <w:r>
        <w:rPr>
          <w:rFonts w:ascii="Tunga" w:hAnsi="Tunga" w:cs="Tunga"/>
          <w:sz w:val="28"/>
          <w:szCs w:val="28"/>
          <w:cs/>
          <w:lang w:val="en-US" w:bidi="kn-IN"/>
        </w:rPr>
        <w:t>ಹಿಂಭಾಗ</w:t>
      </w:r>
      <w:r>
        <w:rPr>
          <w:rFonts w:ascii="Tunga" w:hAnsi="Tunga" w:cs="Tunga"/>
          <w:sz w:val="28"/>
          <w:szCs w:val="28"/>
          <w:lang w:val="en-US" w:bidi="ta-IN"/>
        </w:rPr>
        <w:t xml:space="preserve">, </w:t>
      </w:r>
      <w:r>
        <w:rPr>
          <w:rFonts w:ascii="Tunga" w:hAnsi="Tunga" w:cs="Tunga"/>
          <w:sz w:val="28"/>
          <w:szCs w:val="28"/>
          <w:cs/>
          <w:lang w:val="en-US" w:bidi="kn-IN"/>
        </w:rPr>
        <w:t>ಪಿ</w:t>
      </w:r>
      <w:r>
        <w:rPr>
          <w:rFonts w:ascii="Tunga" w:hAnsi="Tunga" w:cs="Latha"/>
          <w:sz w:val="28"/>
          <w:szCs w:val="28"/>
          <w:cs/>
          <w:lang w:val="en-US" w:bidi="ta-IN"/>
        </w:rPr>
        <w:t>.</w:t>
      </w:r>
      <w:r>
        <w:rPr>
          <w:rFonts w:ascii="Tunga" w:hAnsi="Tunga" w:cs="Tunga"/>
          <w:sz w:val="28"/>
          <w:szCs w:val="28"/>
          <w:cs/>
          <w:lang w:val="en-US" w:bidi="kn-IN"/>
        </w:rPr>
        <w:t>ಜೆ</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ಬಡಾವಣೆ</w:t>
      </w:r>
      <w:r>
        <w:rPr>
          <w:rFonts w:ascii="Tunga" w:hAnsi="Tunga" w:cs="Tunga"/>
          <w:sz w:val="28"/>
          <w:szCs w:val="28"/>
          <w:lang w:val="en-US" w:bidi="ta-IN"/>
        </w:rPr>
        <w:t xml:space="preserve">, </w:t>
      </w:r>
      <w:r>
        <w:rPr>
          <w:rFonts w:ascii="Tunga" w:hAnsi="Tunga" w:cs="Tunga"/>
          <w:sz w:val="28"/>
          <w:szCs w:val="28"/>
          <w:cs/>
          <w:lang w:val="en-US" w:bidi="kn-IN"/>
        </w:rPr>
        <w:t>ದಾವಣಗೆರೆ</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302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ವಿಶ್ವಸೇವಾ</w:t>
      </w:r>
      <w:r>
        <w:rPr>
          <w:rFonts w:ascii="Tunga" w:hAnsi="Tunga" w:cs="Tunga"/>
          <w:sz w:val="28"/>
          <w:szCs w:val="28"/>
          <w:cs/>
          <w:lang w:val="en-US" w:bidi="ta-IN"/>
        </w:rPr>
        <w:t xml:space="preserve"> </w:t>
      </w:r>
      <w:r>
        <w:rPr>
          <w:rFonts w:ascii="Tunga" w:hAnsi="Tunga" w:cs="Tunga"/>
          <w:sz w:val="28"/>
          <w:szCs w:val="28"/>
          <w:cs/>
          <w:lang w:val="en-US" w:bidi="kn-IN"/>
        </w:rPr>
        <w:t>ಸಮಿತಿ</w:t>
      </w:r>
      <w:r>
        <w:rPr>
          <w:rFonts w:ascii="Tunga" w:hAnsi="Tunga" w:cs="Tunga"/>
          <w:sz w:val="28"/>
          <w:szCs w:val="28"/>
          <w:lang w:val="en-US" w:bidi="ta-IN"/>
        </w:rPr>
        <w:t xml:space="preserve">, </w:t>
      </w:r>
      <w:r>
        <w:rPr>
          <w:rFonts w:ascii="Tunga" w:hAnsi="Tunga" w:cs="Tunga"/>
          <w:sz w:val="28"/>
          <w:szCs w:val="28"/>
          <w:cs/>
          <w:lang w:val="en-US" w:bidi="kn-IN"/>
        </w:rPr>
        <w:t>ರೋಟರಿ</w:t>
      </w:r>
      <w:r>
        <w:rPr>
          <w:rFonts w:ascii="Tunga" w:hAnsi="Tunga" w:cs="Tunga"/>
          <w:sz w:val="28"/>
          <w:szCs w:val="28"/>
          <w:cs/>
          <w:lang w:val="en-US" w:bidi="ta-IN"/>
        </w:rPr>
        <w:t xml:space="preserve"> </w:t>
      </w:r>
      <w:r>
        <w:rPr>
          <w:rFonts w:ascii="Tunga" w:hAnsi="Tunga" w:cs="Tunga"/>
          <w:sz w:val="28"/>
          <w:szCs w:val="28"/>
          <w:cs/>
          <w:lang w:val="en-US" w:bidi="kn-IN"/>
        </w:rPr>
        <w:t>ಛಾರಿಟೇಬಲ್</w:t>
      </w:r>
      <w:r>
        <w:rPr>
          <w:rFonts w:ascii="Tunga" w:hAnsi="Tunga" w:cs="Tunga"/>
          <w:sz w:val="28"/>
          <w:szCs w:val="28"/>
          <w:cs/>
          <w:lang w:val="en-US" w:bidi="ta-IN"/>
        </w:rPr>
        <w:t xml:space="preserve"> </w:t>
      </w:r>
      <w:r>
        <w:rPr>
          <w:rFonts w:ascii="Tunga" w:hAnsi="Tunga" w:cs="Tunga"/>
          <w:sz w:val="28"/>
          <w:szCs w:val="28"/>
          <w:cs/>
          <w:lang w:val="en-US" w:bidi="kn-IN"/>
        </w:rPr>
        <w:t>ಆಸ್ಪತ</w:t>
      </w:r>
      <w:r>
        <w:rPr>
          <w:rFonts w:ascii="Tunga" w:hAnsi="Tunga" w:cs="Tunga"/>
          <w:sz w:val="28"/>
          <w:szCs w:val="28"/>
          <w:cs/>
          <w:lang w:val="en-US" w:bidi="kn-IN"/>
        </w:rPr>
        <w:t>್ರೆ</w:t>
      </w:r>
      <w:r>
        <w:rPr>
          <w:rFonts w:ascii="Tunga" w:hAnsi="Tunga" w:cs="Tunga"/>
          <w:sz w:val="28"/>
          <w:szCs w:val="28"/>
          <w:lang w:val="en-US" w:bidi="ta-IN"/>
        </w:rPr>
        <w:t xml:space="preserve">, </w:t>
      </w:r>
      <w:r>
        <w:rPr>
          <w:rFonts w:ascii="Tunga" w:hAnsi="Tunga" w:cs="Tunga"/>
          <w:sz w:val="28"/>
          <w:szCs w:val="28"/>
          <w:cs/>
          <w:lang w:val="en-US" w:bidi="kn-IN"/>
        </w:rPr>
        <w:t>ಸಿರಸಿ</w:t>
      </w:r>
      <w:r>
        <w:rPr>
          <w:rFonts w:ascii="Tunga" w:hAnsi="Tunga" w:cs="Tunga"/>
          <w:sz w:val="28"/>
          <w:szCs w:val="28"/>
          <w:lang w:val="en-US" w:bidi="ta-IN"/>
        </w:rPr>
        <w:t xml:space="preserve">, </w:t>
      </w:r>
      <w:r>
        <w:rPr>
          <w:rFonts w:ascii="Tunga" w:hAnsi="Tunga" w:cs="Tunga"/>
          <w:sz w:val="28"/>
          <w:szCs w:val="28"/>
          <w:cs/>
          <w:lang w:val="en-US" w:bidi="kn-IN"/>
        </w:rPr>
        <w:t>ಉತ್ತರಕನ್ನಡ</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303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ಸಹಾಯ</w:t>
      </w:r>
      <w:r>
        <w:rPr>
          <w:rFonts w:ascii="Tunga" w:hAnsi="Tunga" w:cs="Tunga"/>
          <w:sz w:val="28"/>
          <w:szCs w:val="28"/>
          <w:cs/>
          <w:lang w:val="en-US" w:bidi="ta-IN"/>
        </w:rPr>
        <w:t xml:space="preserve"> </w:t>
      </w:r>
      <w:r>
        <w:rPr>
          <w:rFonts w:ascii="Tunga" w:hAnsi="Tunga" w:cs="Tunga"/>
          <w:sz w:val="28"/>
          <w:szCs w:val="28"/>
          <w:cs/>
          <w:lang w:val="en-US" w:bidi="kn-IN"/>
        </w:rPr>
        <w:t>ಹೋಲಿಸ್ಟಿಕ್</w:t>
      </w:r>
      <w:r>
        <w:rPr>
          <w:rFonts w:ascii="Tunga" w:hAnsi="Tunga" w:cs="Tunga"/>
          <w:sz w:val="28"/>
          <w:szCs w:val="28"/>
          <w:cs/>
          <w:lang w:val="en-US" w:bidi="ta-IN"/>
        </w:rPr>
        <w:t xml:space="preserve"> </w:t>
      </w:r>
      <w:r>
        <w:rPr>
          <w:rFonts w:ascii="Tunga" w:hAnsi="Tunga" w:cs="Tunga"/>
          <w:sz w:val="28"/>
          <w:szCs w:val="28"/>
          <w:cs/>
          <w:lang w:val="en-US" w:bidi="kn-IN"/>
        </w:rPr>
        <w:t>ಇನ್ಟಗ್ರೇಟಿವ್</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w:t>
      </w:r>
      <w:r>
        <w:rPr>
          <w:rFonts w:ascii="Tunga" w:hAnsi="Tunga" w:cs="Tunga"/>
          <w:sz w:val="28"/>
          <w:szCs w:val="28"/>
          <w:cs/>
          <w:lang w:val="en-US" w:bidi="ta-IN"/>
        </w:rPr>
        <w:t xml:space="preserve"> 3 </w:t>
      </w:r>
      <w:r>
        <w:rPr>
          <w:rFonts w:ascii="Tunga" w:hAnsi="Tunga" w:cs="Tunga"/>
          <w:sz w:val="28"/>
          <w:szCs w:val="28"/>
          <w:cs/>
          <w:lang w:val="en-US" w:bidi="kn-IN"/>
        </w:rPr>
        <w:t>ನೇ</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ಮಹಡಿ</w:t>
      </w:r>
      <w:r>
        <w:rPr>
          <w:rFonts w:ascii="Tunga" w:hAnsi="Tunga" w:cs="Tunga"/>
          <w:sz w:val="28"/>
          <w:szCs w:val="28"/>
          <w:lang w:val="en-US" w:bidi="ta-IN"/>
        </w:rPr>
        <w:t xml:space="preserve">, </w:t>
      </w:r>
      <w:r>
        <w:rPr>
          <w:rFonts w:ascii="Tunga" w:hAnsi="Tunga" w:cs="Tunga"/>
          <w:sz w:val="28"/>
          <w:szCs w:val="28"/>
          <w:cs/>
          <w:lang w:val="en-US" w:bidi="kn-IN"/>
        </w:rPr>
        <w:t>ಮಹಾಬೂದಿ</w:t>
      </w:r>
      <w:r>
        <w:rPr>
          <w:rFonts w:ascii="Tunga" w:hAnsi="Tunga" w:cs="Tunga"/>
          <w:sz w:val="28"/>
          <w:szCs w:val="28"/>
          <w:cs/>
          <w:lang w:val="en-US" w:bidi="ta-IN"/>
        </w:rPr>
        <w:t xml:space="preserve"> </w:t>
      </w:r>
      <w:r>
        <w:rPr>
          <w:rFonts w:ascii="Tunga" w:hAnsi="Tunga" w:cs="Tunga"/>
          <w:sz w:val="28"/>
          <w:szCs w:val="28"/>
          <w:cs/>
          <w:lang w:val="en-US" w:bidi="kn-IN"/>
        </w:rPr>
        <w:t>ಮಲ್ಲಿಗೆ</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ಟಿ</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ಮರಿಯಪ್ಪ</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ಜಯನಗರ</w:t>
      </w:r>
      <w:r>
        <w:rPr>
          <w:rFonts w:ascii="Tunga" w:hAnsi="Tunga" w:cs="Tunga"/>
          <w:sz w:val="28"/>
          <w:szCs w:val="28"/>
          <w:cs/>
          <w:lang w:val="en-US" w:bidi="ta-IN"/>
        </w:rPr>
        <w:t xml:space="preserve"> </w:t>
      </w:r>
      <w:r>
        <w:rPr>
          <w:rFonts w:ascii="Tunga" w:hAnsi="Tunga" w:cs="Tunga"/>
          <w:sz w:val="28"/>
          <w:szCs w:val="28"/>
          <w:cs/>
          <w:lang w:val="en-US" w:bidi="kn-IN"/>
        </w:rPr>
        <w:t>1</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ಬ್ಲಾಕ್</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kn-IN"/>
        </w:rPr>
        <w:t>11.</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304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ವಿಜಯನಗರ</w:t>
      </w:r>
      <w:r>
        <w:rPr>
          <w:rFonts w:ascii="Tunga" w:hAnsi="Tunga" w:cs="Tunga"/>
          <w:sz w:val="28"/>
          <w:szCs w:val="28"/>
          <w:cs/>
          <w:lang w:val="en-US" w:bidi="ta-IN"/>
        </w:rPr>
        <w:t xml:space="preserve"> </w:t>
      </w:r>
      <w:r>
        <w:rPr>
          <w:rFonts w:ascii="Tunga" w:hAnsi="Tunga" w:cs="Tunga"/>
          <w:sz w:val="28"/>
          <w:szCs w:val="28"/>
          <w:cs/>
          <w:lang w:val="en-US" w:bidi="kn-IN"/>
        </w:rPr>
        <w:t>ಗ್ಲೋಬಲ್</w:t>
      </w:r>
      <w:r>
        <w:rPr>
          <w:rFonts w:ascii="Tunga" w:hAnsi="Tunga" w:cs="Tunga"/>
          <w:sz w:val="28"/>
          <w:szCs w:val="28"/>
          <w:cs/>
          <w:lang w:val="en-US" w:bidi="kn-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ಎಂ</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ವಿಜಯನಗರ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kn-IN"/>
        </w:rPr>
        <w:t>40</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305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ಆರ್</w:t>
      </w:r>
      <w:r>
        <w:rPr>
          <w:rFonts w:ascii="Tunga" w:hAnsi="Tunga" w:cs="Latha"/>
          <w:sz w:val="28"/>
          <w:szCs w:val="28"/>
          <w:cs/>
          <w:lang w:val="en-US" w:bidi="ta-IN"/>
        </w:rPr>
        <w:t>.</w:t>
      </w:r>
      <w:r>
        <w:rPr>
          <w:rFonts w:ascii="Tunga" w:hAnsi="Tunga" w:cs="Tunga"/>
          <w:sz w:val="28"/>
          <w:szCs w:val="28"/>
          <w:cs/>
          <w:lang w:val="en-US" w:bidi="kn-IN"/>
        </w:rPr>
        <w:t>ಎನ್</w:t>
      </w:r>
      <w:r>
        <w:rPr>
          <w:rFonts w:ascii="Tunga" w:hAnsi="Tunga" w:cs="Latha"/>
          <w:sz w:val="28"/>
          <w:szCs w:val="28"/>
          <w:cs/>
          <w:lang w:val="en-US" w:bidi="ta-IN"/>
        </w:rPr>
        <w:t>.</w:t>
      </w:r>
      <w:r>
        <w:rPr>
          <w:rFonts w:ascii="Tunga" w:hAnsi="Tunga" w:cs="Tunga"/>
          <w:sz w:val="28"/>
          <w:szCs w:val="28"/>
          <w:cs/>
          <w:lang w:val="en-US" w:bidi="kn-IN"/>
        </w:rPr>
        <w:t>ಎಸ್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ಆಸ್ಪತ</w:t>
      </w:r>
      <w:r>
        <w:rPr>
          <w:rFonts w:ascii="Tunga" w:hAnsi="Tunga" w:cs="Tunga"/>
          <w:sz w:val="28"/>
          <w:szCs w:val="28"/>
          <w:cs/>
          <w:lang w:val="en-US" w:bidi="kn-IN"/>
        </w:rPr>
        <w:t>್ರೆ</w:t>
      </w:r>
      <w:r>
        <w:rPr>
          <w:rFonts w:ascii="Tunga" w:hAnsi="Tunga" w:cs="Tunga"/>
          <w:sz w:val="28"/>
          <w:szCs w:val="28"/>
          <w:lang w:val="en-US" w:bidi="ta-IN"/>
        </w:rPr>
        <w:t xml:space="preserve">, </w:t>
      </w:r>
      <w:r>
        <w:rPr>
          <w:rFonts w:ascii="Tunga" w:hAnsi="Tunga" w:cs="Tunga"/>
          <w:sz w:val="28"/>
          <w:szCs w:val="28"/>
          <w:cs/>
          <w:lang w:val="en-US" w:bidi="kn-IN"/>
        </w:rPr>
        <w:t>ಎನ್</w:t>
      </w:r>
      <w:r>
        <w:rPr>
          <w:rFonts w:ascii="Tunga" w:hAnsi="Tunga" w:cs="Latha"/>
          <w:sz w:val="28"/>
          <w:szCs w:val="28"/>
          <w:cs/>
          <w:lang w:val="en-US" w:bidi="ta-IN"/>
        </w:rPr>
        <w:t>.</w:t>
      </w:r>
      <w:r>
        <w:rPr>
          <w:rFonts w:ascii="Tunga" w:hAnsi="Tunga" w:cs="Tunga"/>
          <w:sz w:val="28"/>
          <w:szCs w:val="28"/>
          <w:cs/>
          <w:lang w:val="en-US" w:bidi="kn-IN"/>
        </w:rPr>
        <w:t>ಹೆಚ್</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17</w:t>
      </w:r>
      <w:r>
        <w:rPr>
          <w:rFonts w:ascii="Tunga" w:hAnsi="Tunga" w:cs="Tunga"/>
          <w:sz w:val="28"/>
          <w:szCs w:val="28"/>
          <w:lang w:val="en-US" w:bidi="ta-IN"/>
        </w:rPr>
        <w:t xml:space="preserve">, </w:t>
      </w:r>
      <w:r>
        <w:rPr>
          <w:rFonts w:ascii="Tunga" w:hAnsi="Tunga" w:cs="Tunga"/>
          <w:sz w:val="28"/>
          <w:szCs w:val="28"/>
          <w:cs/>
          <w:lang w:val="en-US" w:bidi="kn-IN"/>
        </w:rPr>
        <w:t>ಮುರ್ಡೇಶ್ವರ</w:t>
      </w:r>
      <w:r>
        <w:rPr>
          <w:rFonts w:ascii="Tunga" w:hAnsi="Tunga" w:cs="Tunga"/>
          <w:sz w:val="28"/>
          <w:szCs w:val="28"/>
          <w:lang w:val="en-US" w:bidi="ta-IN"/>
        </w:rPr>
        <w:t xml:space="preserve">, </w:t>
      </w:r>
      <w:r>
        <w:rPr>
          <w:rFonts w:ascii="Tunga" w:hAnsi="Tunga" w:cs="Tunga"/>
          <w:sz w:val="28"/>
          <w:szCs w:val="28"/>
          <w:cs/>
          <w:lang w:val="en-US" w:bidi="kn-IN"/>
        </w:rPr>
        <w:t>ಉತ್ತರಕನ್ನಡ</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306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ಲಕ್ಷ್ಮಿ</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ಬಿ</w:t>
      </w:r>
      <w:r>
        <w:rPr>
          <w:rFonts w:ascii="Tunga" w:hAnsi="Tunga" w:cs="Latha"/>
          <w:sz w:val="28"/>
          <w:szCs w:val="28"/>
          <w:cs/>
          <w:lang w:val="en-US" w:bidi="ta-IN"/>
        </w:rPr>
        <w:t>.</w:t>
      </w:r>
      <w:r>
        <w:rPr>
          <w:rFonts w:ascii="Tunga" w:hAnsi="Tunga" w:cs="Tunga"/>
          <w:sz w:val="28"/>
          <w:szCs w:val="28"/>
          <w:cs/>
          <w:lang w:val="en-US" w:bidi="kn-IN"/>
        </w:rPr>
        <w:t>ಎನ್</w:t>
      </w:r>
      <w:r>
        <w:rPr>
          <w:rFonts w:ascii="Tunga" w:hAnsi="Tunga" w:cs="Latha"/>
          <w:sz w:val="28"/>
          <w:szCs w:val="28"/>
          <w:cs/>
          <w:lang w:val="en-US" w:bidi="ta-IN"/>
        </w:rPr>
        <w:t>.</w:t>
      </w:r>
      <w:r>
        <w:rPr>
          <w:rFonts w:ascii="Tunga" w:hAnsi="Tunga" w:cs="Tunga"/>
          <w:sz w:val="28"/>
          <w:szCs w:val="28"/>
          <w:cs/>
          <w:lang w:val="en-US" w:bidi="kn-IN"/>
        </w:rPr>
        <w:t>ಬಿ</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ಲಾಡ್ಜ್</w:t>
      </w:r>
      <w:r>
        <w:rPr>
          <w:rFonts w:ascii="Tunga" w:hAnsi="Tunga" w:cs="Tunga"/>
          <w:sz w:val="28"/>
          <w:szCs w:val="28"/>
          <w:cs/>
          <w:lang w:val="en-US" w:bidi="ta-IN"/>
        </w:rPr>
        <w:t xml:space="preserve"> </w:t>
      </w:r>
      <w:r>
        <w:rPr>
          <w:rFonts w:ascii="Tunga" w:hAnsi="Tunga" w:cs="Tunga"/>
          <w:sz w:val="28"/>
          <w:szCs w:val="28"/>
          <w:cs/>
          <w:lang w:val="en-US" w:bidi="kn-IN"/>
        </w:rPr>
        <w:t>ಹತ್ತಿರ</w:t>
      </w:r>
      <w:r>
        <w:rPr>
          <w:rFonts w:ascii="Tunga" w:hAnsi="Tunga" w:cs="Tunga"/>
          <w:sz w:val="28"/>
          <w:szCs w:val="28"/>
          <w:lang w:val="en-US" w:bidi="ta-IN"/>
        </w:rPr>
        <w:t xml:space="preserve">, </w:t>
      </w:r>
      <w:r>
        <w:rPr>
          <w:rFonts w:ascii="Tunga" w:hAnsi="Tunga" w:cs="Tunga"/>
          <w:sz w:val="28"/>
          <w:szCs w:val="28"/>
          <w:cs/>
          <w:lang w:val="en-US" w:bidi="kn-IN"/>
        </w:rPr>
        <w:t>ಕೆ</w:t>
      </w:r>
      <w:r>
        <w:rPr>
          <w:rFonts w:ascii="Tunga" w:hAnsi="Tunga" w:cs="Latha"/>
          <w:sz w:val="28"/>
          <w:szCs w:val="28"/>
          <w:cs/>
          <w:lang w:val="en-US" w:bidi="ta-IN"/>
        </w:rPr>
        <w:t>.</w:t>
      </w:r>
      <w:r>
        <w:rPr>
          <w:rFonts w:ascii="Tunga" w:hAnsi="Tunga" w:cs="Tunga"/>
          <w:sz w:val="28"/>
          <w:szCs w:val="28"/>
          <w:cs/>
          <w:lang w:val="en-US" w:bidi="kn-IN"/>
        </w:rPr>
        <w:t>ಎಂ</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lang w:val="en-US" w:bidi="ta-IN"/>
        </w:rPr>
        <w:t xml:space="preserve">, </w:t>
      </w:r>
      <w:r>
        <w:rPr>
          <w:rFonts w:ascii="Tunga" w:hAnsi="Tunga" w:cs="Tunga"/>
          <w:sz w:val="28"/>
          <w:szCs w:val="28"/>
          <w:cs/>
          <w:lang w:val="en-US" w:bidi="kn-IN"/>
        </w:rPr>
        <w:t>ದೊಡ್ಡಪೇಟೆ</w:t>
      </w:r>
      <w:r>
        <w:rPr>
          <w:rFonts w:ascii="Tunga" w:hAnsi="Tunga" w:cs="Tunga"/>
          <w:sz w:val="28"/>
          <w:szCs w:val="28"/>
          <w:lang w:val="en-US" w:bidi="ta-IN"/>
        </w:rPr>
        <w:t xml:space="preserve">, </w:t>
      </w:r>
      <w:r>
        <w:rPr>
          <w:rFonts w:ascii="Tunga" w:hAnsi="Tunga" w:cs="Tunga"/>
          <w:sz w:val="28"/>
          <w:szCs w:val="28"/>
          <w:cs/>
          <w:lang w:val="en-US" w:bidi="kn-IN"/>
        </w:rPr>
        <w:t>ಕಡೂರು</w:t>
      </w:r>
      <w:r>
        <w:rPr>
          <w:rFonts w:ascii="Tunga" w:hAnsi="Tunga" w:cs="Tunga"/>
          <w:sz w:val="28"/>
          <w:szCs w:val="28"/>
          <w:lang w:val="en-US" w:bidi="ta-IN"/>
        </w:rPr>
        <w:t xml:space="preserve">, </w:t>
      </w:r>
      <w:r>
        <w:rPr>
          <w:rFonts w:ascii="Tunga" w:hAnsi="Tunga" w:cs="Tunga"/>
          <w:sz w:val="28"/>
          <w:szCs w:val="28"/>
          <w:cs/>
          <w:lang w:val="en-US" w:bidi="kn-IN"/>
        </w:rPr>
        <w:t>ಚಿಕ್ಕಮಗಳೂರು</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307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ಬಸವರಾಜು</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w:t>
      </w:r>
      <w:r>
        <w:rPr>
          <w:rFonts w:ascii="Tunga" w:hAnsi="Tunga" w:cs="Tunga"/>
          <w:sz w:val="28"/>
          <w:szCs w:val="28"/>
          <w:lang w:val="en-US"/>
        </w:rPr>
        <w:t xml:space="preserve"> </w:t>
      </w:r>
      <w:r>
        <w:rPr>
          <w:rFonts w:ascii="Tunga" w:hAnsi="Tunga" w:cs="Tunga"/>
          <w:sz w:val="28"/>
          <w:szCs w:val="28"/>
          <w:cs/>
          <w:lang w:val="en-US" w:bidi="kn-IN"/>
        </w:rPr>
        <w:t>ನೃಪತುಂಗ</w:t>
      </w:r>
      <w:r>
        <w:rPr>
          <w:rFonts w:ascii="Tunga" w:hAnsi="Tunga" w:cs="Tunga"/>
          <w:sz w:val="28"/>
          <w:szCs w:val="28"/>
          <w:cs/>
          <w:lang w:val="en-US" w:bidi="ta-IN"/>
        </w:rPr>
        <w:t xml:space="preserve"> </w:t>
      </w:r>
      <w:r>
        <w:rPr>
          <w:rFonts w:ascii="Tunga" w:hAnsi="Tunga" w:cs="Tunga"/>
          <w:sz w:val="28"/>
          <w:szCs w:val="28"/>
          <w:cs/>
          <w:lang w:val="en-US" w:bidi="kn-IN"/>
        </w:rPr>
        <w:t>ಬಡಾವಣೆ</w:t>
      </w:r>
      <w:r>
        <w:rPr>
          <w:rFonts w:ascii="Tunga" w:hAnsi="Tunga" w:cs="Tunga"/>
          <w:sz w:val="28"/>
          <w:szCs w:val="28"/>
          <w:lang w:val="en-US" w:bidi="ta-IN"/>
        </w:rPr>
        <w:t xml:space="preserve">, </w:t>
      </w:r>
      <w:r>
        <w:rPr>
          <w:rFonts w:ascii="Tunga" w:hAnsi="Tunga" w:cs="Tunga"/>
          <w:sz w:val="28"/>
          <w:szCs w:val="28"/>
          <w:cs/>
          <w:lang w:val="en-US" w:bidi="kn-IN"/>
        </w:rPr>
        <w:t>ಹಿರಿಯೂರು</w:t>
      </w:r>
      <w:r>
        <w:rPr>
          <w:rFonts w:ascii="Tunga" w:hAnsi="Tunga" w:cs="Tunga"/>
          <w:sz w:val="28"/>
          <w:szCs w:val="28"/>
          <w:lang w:val="en-US" w:bidi="ta-IN"/>
        </w:rPr>
        <w:t xml:space="preserve">, </w:t>
      </w:r>
      <w:r>
        <w:rPr>
          <w:rFonts w:ascii="Tunga" w:hAnsi="Tunga" w:cs="Tunga"/>
          <w:sz w:val="28"/>
          <w:szCs w:val="28"/>
          <w:cs/>
          <w:lang w:val="en-US" w:bidi="kn-IN"/>
        </w:rPr>
        <w:t>ಚಿತ್ರದುರ್ಗ</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308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ಶಂಕರ</w:t>
      </w:r>
      <w:r>
        <w:rPr>
          <w:rFonts w:ascii="Tunga" w:hAnsi="Tunga" w:cs="Tunga"/>
          <w:sz w:val="28"/>
          <w:szCs w:val="28"/>
          <w:cs/>
          <w:lang w:val="en-US" w:bidi="ta-IN"/>
        </w:rPr>
        <w:t xml:space="preserve"> </w:t>
      </w:r>
      <w:r>
        <w:rPr>
          <w:rFonts w:ascii="Tunga" w:hAnsi="Tunga" w:cs="Tunga"/>
          <w:sz w:val="28"/>
          <w:szCs w:val="28"/>
          <w:cs/>
          <w:lang w:val="en-US" w:bidi="kn-IN"/>
        </w:rPr>
        <w:t>ಕಣ್ಣಿನ</w:t>
      </w:r>
      <w:r>
        <w:rPr>
          <w:rFonts w:ascii="Tunga" w:hAnsi="Tunga" w:cs="Tunga"/>
          <w:sz w:val="28"/>
          <w:szCs w:val="28"/>
          <w:cs/>
          <w:lang w:val="en-US" w:bidi="kn-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ಅರಕೆರೆ</w:t>
      </w:r>
      <w:r>
        <w:rPr>
          <w:rFonts w:ascii="Tunga" w:hAnsi="Tunga" w:cs="Tunga"/>
          <w:sz w:val="28"/>
          <w:szCs w:val="28"/>
          <w:lang w:val="en-US" w:bidi="ta-IN"/>
        </w:rPr>
        <w:t>,</w:t>
      </w:r>
      <w:r>
        <w:rPr>
          <w:rFonts w:ascii="Tunga" w:hAnsi="Tunga" w:cs="Tunga"/>
          <w:sz w:val="28"/>
          <w:szCs w:val="28"/>
          <w:lang w:val="en-US" w:bidi="ta-IN"/>
        </w:rPr>
        <w:t xml:space="preserve"> </w:t>
      </w:r>
      <w:r>
        <w:rPr>
          <w:rFonts w:ascii="Tunga" w:hAnsi="Tunga" w:cs="Tunga"/>
          <w:sz w:val="28"/>
          <w:szCs w:val="28"/>
          <w:cs/>
          <w:lang w:val="en-US" w:bidi="kn-IN"/>
        </w:rPr>
        <w:t>ತೀರ್ಥಹಳ್ಳಿ</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ಶಿವಮೊಗ್ಗ</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309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ಶುಶ್ರುತ</w:t>
      </w:r>
      <w:r>
        <w:rPr>
          <w:rFonts w:ascii="Tunga" w:hAnsi="Tunga" w:cs="Tunga"/>
          <w:sz w:val="28"/>
          <w:szCs w:val="28"/>
          <w:cs/>
          <w:lang w:val="en-US" w:bidi="ta-IN"/>
        </w:rPr>
        <w:t xml:space="preserve"> </w:t>
      </w:r>
      <w:r>
        <w:rPr>
          <w:rFonts w:ascii="Tunga" w:hAnsi="Tunga" w:cs="Tunga"/>
          <w:sz w:val="28"/>
          <w:szCs w:val="28"/>
          <w:cs/>
          <w:lang w:val="en-US" w:bidi="kn-IN"/>
        </w:rPr>
        <w:t>ಐ</w:t>
      </w:r>
      <w:r>
        <w:rPr>
          <w:rFonts w:ascii="Tunga" w:hAnsi="Tunga" w:cs="Tunga"/>
          <w:sz w:val="28"/>
          <w:szCs w:val="28"/>
          <w:cs/>
          <w:lang w:val="en-US" w:bidi="ta-IN"/>
        </w:rPr>
        <w:t xml:space="preserve"> </w:t>
      </w:r>
      <w:r>
        <w:rPr>
          <w:rFonts w:ascii="Tunga" w:hAnsi="Tunga" w:cs="Tunga"/>
          <w:sz w:val="28"/>
          <w:szCs w:val="28"/>
          <w:cs/>
          <w:lang w:val="en-US" w:bidi="kn-IN"/>
        </w:rPr>
        <w:t>ಕ್ಲಿನಿಕ್</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ಲೇಸರ್</w:t>
      </w:r>
      <w:r>
        <w:rPr>
          <w:rFonts w:ascii="Tunga" w:hAnsi="Tunga" w:cs="Tunga"/>
          <w:sz w:val="28"/>
          <w:szCs w:val="28"/>
          <w:cs/>
          <w:lang w:val="en-US" w:bidi="kn-IN"/>
        </w:rPr>
        <w:t xml:space="preserve"> </w:t>
      </w:r>
      <w:r>
        <w:rPr>
          <w:rFonts w:ascii="Tunga" w:hAnsi="Tunga" w:cs="Tunga"/>
          <w:sz w:val="28"/>
          <w:szCs w:val="28"/>
          <w:cs/>
          <w:lang w:val="en-US" w:bidi="kn-IN"/>
        </w:rPr>
        <w:t>ಸೆಂಟರ್</w:t>
      </w:r>
      <w:r>
        <w:rPr>
          <w:rFonts w:ascii="Tunga" w:hAnsi="Tunga" w:cs="Tunga"/>
          <w:sz w:val="28"/>
          <w:szCs w:val="28"/>
          <w:lang w:val="en-US" w:bidi="ta-IN"/>
        </w:rPr>
        <w:t xml:space="preserve">, </w:t>
      </w:r>
      <w:r>
        <w:rPr>
          <w:rFonts w:ascii="Tunga" w:hAnsi="Tunga" w:cs="Tunga"/>
          <w:sz w:val="28"/>
          <w:szCs w:val="28"/>
          <w:cs/>
          <w:lang w:val="en-US" w:bidi="kn-IN"/>
        </w:rPr>
        <w:t>ಪಿ</w:t>
      </w:r>
      <w:r>
        <w:rPr>
          <w:rFonts w:ascii="Tunga" w:hAnsi="Tunga" w:cs="Tunga"/>
          <w:sz w:val="28"/>
          <w:szCs w:val="28"/>
          <w:cs/>
          <w:lang w:val="en-US" w:bidi="kn-IN"/>
        </w:rPr>
        <w:t>.</w:t>
      </w:r>
      <w:r>
        <w:rPr>
          <w:rFonts w:ascii="Tunga" w:hAnsi="Tunga" w:cs="Tunga"/>
          <w:sz w:val="28"/>
          <w:szCs w:val="28"/>
          <w:cs/>
          <w:lang w:val="en-US" w:bidi="kn-IN"/>
        </w:rPr>
        <w:t>ಜೆ</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ಬಡಾವಣೆ</w:t>
      </w:r>
      <w:r>
        <w:rPr>
          <w:rFonts w:ascii="Tunga" w:hAnsi="Tunga" w:cs="Tunga"/>
          <w:sz w:val="28"/>
          <w:szCs w:val="28"/>
          <w:lang w:val="en-US" w:bidi="ta-IN"/>
        </w:rPr>
        <w:t xml:space="preserve">, </w:t>
      </w:r>
      <w:r>
        <w:rPr>
          <w:rFonts w:ascii="Tunga" w:hAnsi="Tunga" w:cs="Tunga"/>
          <w:sz w:val="28"/>
          <w:szCs w:val="28"/>
          <w:cs/>
          <w:lang w:val="en-US" w:bidi="kn-IN"/>
        </w:rPr>
        <w:t>ದಾವಣಗೆರೆ</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310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ನಾರಾಯಣ</w:t>
      </w:r>
      <w:r>
        <w:rPr>
          <w:rFonts w:ascii="Tunga" w:hAnsi="Tunga" w:cs="Tunga"/>
          <w:sz w:val="28"/>
          <w:szCs w:val="28"/>
          <w:cs/>
          <w:lang w:val="en-US" w:bidi="ta-IN"/>
        </w:rPr>
        <w:t xml:space="preserve"> </w:t>
      </w:r>
      <w:r>
        <w:rPr>
          <w:rFonts w:ascii="Tunga" w:hAnsi="Tunga" w:cs="Tunga"/>
          <w:sz w:val="28"/>
          <w:szCs w:val="28"/>
          <w:cs/>
          <w:lang w:val="en-US" w:bidi="kn-IN"/>
        </w:rPr>
        <w:t>ನೇತ್ರಾಲಯ</w:t>
      </w:r>
      <w:r>
        <w:rPr>
          <w:rFonts w:ascii="Tunga" w:hAnsi="Tunga" w:cs="Tunga"/>
          <w:sz w:val="28"/>
          <w:szCs w:val="28"/>
          <w:lang w:val="en-US" w:bidi="ta-IN"/>
        </w:rPr>
        <w:t xml:space="preserve">, </w:t>
      </w:r>
      <w:r>
        <w:rPr>
          <w:rFonts w:ascii="Tunga" w:hAnsi="Tunga" w:cs="Tunga"/>
          <w:sz w:val="28"/>
          <w:szCs w:val="28"/>
          <w:cs/>
          <w:lang w:val="en-US" w:bidi="kn-IN"/>
        </w:rPr>
        <w:t>ನಂ</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Latha"/>
          <w:sz w:val="28"/>
          <w:szCs w:val="28"/>
          <w:cs/>
          <w:lang w:val="en-US" w:bidi="ta-IN"/>
        </w:rPr>
        <w:t>3</w:t>
      </w:r>
      <w:r>
        <w:rPr>
          <w:rFonts w:ascii="Tunga" w:hAnsi="Tunga" w:cs="Tunga"/>
          <w:sz w:val="28"/>
          <w:szCs w:val="28"/>
          <w:cs/>
          <w:lang w:val="en-US" w:bidi="kn-IN"/>
        </w:rPr>
        <w:t>7</w:t>
      </w:r>
      <w:r>
        <w:rPr>
          <w:rFonts w:ascii="Tunga" w:hAnsi="Tunga" w:cs="Tunga"/>
          <w:sz w:val="28"/>
          <w:szCs w:val="28"/>
          <w:lang w:val="en-US" w:bidi="ta-IN"/>
        </w:rPr>
        <w:t xml:space="preserve">, </w:t>
      </w:r>
      <w:r>
        <w:rPr>
          <w:rFonts w:ascii="Tunga" w:hAnsi="Tunga" w:cs="Tunga"/>
          <w:sz w:val="28"/>
          <w:szCs w:val="28"/>
          <w:cs/>
          <w:lang w:val="en-US" w:bidi="kn-IN"/>
        </w:rPr>
        <w:t>ಕ್ಯಾಸ್ಟಲ್</w:t>
      </w:r>
      <w:r>
        <w:rPr>
          <w:rFonts w:ascii="Tunga" w:hAnsi="Tunga" w:cs="Tunga"/>
          <w:sz w:val="28"/>
          <w:szCs w:val="28"/>
          <w:cs/>
          <w:lang w:val="en-US" w:bidi="ta-IN"/>
        </w:rPr>
        <w:t xml:space="preserve"> </w:t>
      </w:r>
      <w:r>
        <w:rPr>
          <w:rFonts w:ascii="Tunga" w:hAnsi="Tunga" w:cs="Tunga"/>
          <w:sz w:val="28"/>
          <w:szCs w:val="28"/>
          <w:cs/>
          <w:lang w:val="en-US" w:bidi="kn-IN"/>
        </w:rPr>
        <w:t>ಸ್ಟ್ರೀಟ್</w:t>
      </w:r>
      <w:r>
        <w:rPr>
          <w:rFonts w:ascii="Tunga" w:hAnsi="Tunga" w:cs="Tunga"/>
          <w:sz w:val="28"/>
          <w:szCs w:val="28"/>
          <w:lang w:val="en-US" w:bidi="ta-IN"/>
        </w:rPr>
        <w:t xml:space="preserve">, </w:t>
      </w:r>
      <w:r>
        <w:rPr>
          <w:rFonts w:ascii="Tunga" w:hAnsi="Tunga" w:cs="Tunga"/>
          <w:sz w:val="28"/>
          <w:szCs w:val="28"/>
          <w:cs/>
          <w:lang w:val="en-US" w:bidi="kn-IN"/>
        </w:rPr>
        <w:t>ಅಶೋಕನಗರ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kn-IN"/>
        </w:rPr>
        <w:t>25</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311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ಟಿ</w:t>
      </w:r>
      <w:r>
        <w:rPr>
          <w:rFonts w:ascii="Tunga" w:hAnsi="Tunga" w:cs="Tunga"/>
          <w:sz w:val="28"/>
          <w:szCs w:val="28"/>
          <w:cs/>
          <w:lang w:val="en-US" w:bidi="kn-IN"/>
        </w:rPr>
        <w:t>.</w:t>
      </w:r>
      <w:r>
        <w:rPr>
          <w:rFonts w:ascii="Tunga" w:hAnsi="Tunga" w:cs="Tunga"/>
          <w:sz w:val="28"/>
          <w:szCs w:val="28"/>
          <w:cs/>
          <w:lang w:val="en-US" w:bidi="kn-IN"/>
        </w:rPr>
        <w:t>ಎಸ್</w:t>
      </w:r>
      <w:r>
        <w:rPr>
          <w:rFonts w:ascii="Tunga" w:hAnsi="Tunga" w:cs="Latha"/>
          <w:sz w:val="28"/>
          <w:szCs w:val="28"/>
          <w:cs/>
          <w:lang w:val="en-US" w:bidi="ta-IN"/>
        </w:rPr>
        <w:t>.</w:t>
      </w:r>
      <w:r>
        <w:rPr>
          <w:rFonts w:ascii="Tunga" w:hAnsi="Tunga" w:cs="Tunga"/>
          <w:sz w:val="28"/>
          <w:szCs w:val="28"/>
          <w:cs/>
          <w:lang w:val="en-US" w:bidi="kn-IN"/>
        </w:rPr>
        <w:t>ಎಸ್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ಶ್ರೀಪಾದ್</w:t>
      </w:r>
      <w:r>
        <w:rPr>
          <w:rFonts w:ascii="Tunga" w:hAnsi="Tunga" w:cs="Tunga"/>
          <w:sz w:val="28"/>
          <w:szCs w:val="28"/>
          <w:cs/>
          <w:lang w:val="en-US" w:bidi="ta-IN"/>
        </w:rPr>
        <w:t xml:space="preserve"> </w:t>
      </w:r>
      <w:r>
        <w:rPr>
          <w:rFonts w:ascii="Tunga" w:hAnsi="Tunga" w:cs="Tunga"/>
          <w:sz w:val="28"/>
          <w:szCs w:val="28"/>
          <w:cs/>
          <w:lang w:val="en-US" w:bidi="kn-IN"/>
        </w:rPr>
        <w:t>ಹೆಗಡೆ</w:t>
      </w:r>
      <w:r>
        <w:rPr>
          <w:rFonts w:ascii="Tunga" w:hAnsi="Tunga" w:cs="Tunga"/>
          <w:sz w:val="28"/>
          <w:szCs w:val="28"/>
          <w:cs/>
          <w:lang w:val="en-US" w:bidi="ta-IN"/>
        </w:rPr>
        <w:t xml:space="preserve"> </w:t>
      </w:r>
      <w:r>
        <w:rPr>
          <w:rFonts w:ascii="Tunga" w:hAnsi="Tunga" w:cs="Tunga"/>
          <w:sz w:val="28"/>
          <w:szCs w:val="28"/>
          <w:cs/>
          <w:lang w:val="en-US" w:bidi="kn-IN"/>
        </w:rPr>
        <w:t>ಕಡವೆ</w:t>
      </w:r>
      <w:r>
        <w:rPr>
          <w:rFonts w:ascii="Tunga" w:hAnsi="Tunga" w:cs="Tunga"/>
          <w:sz w:val="28"/>
          <w:szCs w:val="28"/>
          <w:cs/>
          <w:lang w:val="en-US" w:bidi="ta-IN"/>
        </w:rPr>
        <w:t xml:space="preserve"> </w:t>
      </w:r>
      <w:r>
        <w:rPr>
          <w:rFonts w:ascii="Tunga" w:hAnsi="Tunga" w:cs="Tunga"/>
          <w:sz w:val="28"/>
          <w:szCs w:val="28"/>
          <w:cs/>
          <w:lang w:val="en-US" w:bidi="kn-IN"/>
        </w:rPr>
        <w:t>ಇನ್ಸ್ಟಿಟ್ಯೂಟ್</w:t>
      </w:r>
      <w:r>
        <w:rPr>
          <w:rFonts w:ascii="Tunga" w:hAnsi="Tunga" w:cs="Tunga"/>
          <w:sz w:val="28"/>
          <w:szCs w:val="28"/>
          <w:cs/>
          <w:lang w:val="en-US" w:bidi="kn-IN"/>
        </w:rPr>
        <w:t xml:space="preserve"> </w:t>
      </w:r>
      <w:r>
        <w:rPr>
          <w:rFonts w:ascii="Tunga" w:hAnsi="Tunga" w:cs="Tunga"/>
          <w:sz w:val="28"/>
          <w:szCs w:val="28"/>
          <w:cs/>
          <w:lang w:val="en-US" w:bidi="kn-IN"/>
        </w:rPr>
        <w:t>ಆಫ್</w:t>
      </w:r>
      <w:r>
        <w:rPr>
          <w:rFonts w:ascii="Tunga" w:hAnsi="Tunga" w:cs="Tunga"/>
          <w:sz w:val="28"/>
          <w:szCs w:val="28"/>
          <w:cs/>
          <w:lang w:val="en-US" w:bidi="ta-IN"/>
        </w:rPr>
        <w:t xml:space="preserve"> </w:t>
      </w:r>
      <w:r>
        <w:rPr>
          <w:rFonts w:ascii="Tunga" w:hAnsi="Tunga" w:cs="Tunga"/>
          <w:sz w:val="28"/>
          <w:szCs w:val="28"/>
          <w:cs/>
          <w:lang w:val="en-US" w:bidi="kn-IN"/>
        </w:rPr>
        <w:t>ಮೆಡಿಕಲ್</w:t>
      </w:r>
      <w:r>
        <w:rPr>
          <w:rFonts w:ascii="Tunga" w:hAnsi="Tunga" w:cs="Tunga"/>
          <w:sz w:val="28"/>
          <w:szCs w:val="28"/>
          <w:cs/>
          <w:lang w:val="en-US" w:bidi="ta-IN"/>
        </w:rPr>
        <w:t xml:space="preserve"> </w:t>
      </w:r>
      <w:r>
        <w:rPr>
          <w:rFonts w:ascii="Tunga" w:hAnsi="Tunga" w:cs="Tunga"/>
          <w:sz w:val="28"/>
          <w:szCs w:val="28"/>
          <w:cs/>
          <w:lang w:val="en-US" w:bidi="kn-IN"/>
        </w:rPr>
        <w:t>ಸೈನ್ಸ್</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ಸಿರಸಿ</w:t>
      </w:r>
      <w:r>
        <w:rPr>
          <w:rFonts w:ascii="Tunga" w:hAnsi="Tunga" w:cs="Tunga"/>
          <w:sz w:val="28"/>
          <w:szCs w:val="28"/>
          <w:cs/>
          <w:lang w:val="en-US" w:bidi="kn-IN"/>
        </w:rPr>
        <w:t xml:space="preserve">, </w:t>
      </w:r>
      <w:r>
        <w:rPr>
          <w:rFonts w:ascii="Tunga" w:hAnsi="Tunga" w:cs="Tunga"/>
          <w:sz w:val="28"/>
          <w:szCs w:val="28"/>
          <w:cs/>
          <w:lang w:val="en-US" w:bidi="kn-IN"/>
        </w:rPr>
        <w:t>ಉತ್ತರ</w:t>
      </w:r>
      <w:r>
        <w:rPr>
          <w:rFonts w:ascii="Tunga" w:hAnsi="Tunga" w:cs="Tunga"/>
          <w:sz w:val="28"/>
          <w:szCs w:val="28"/>
          <w:cs/>
          <w:lang w:val="en-US" w:bidi="kn-IN"/>
        </w:rPr>
        <w:t>ಕನ್ನಡ</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vertAlign w:val="superscript"/>
          <w:cs/>
          <w:lang w:val="en-US" w:bidi="kn-IN"/>
        </w:rPr>
        <w:t>1</w:t>
      </w:r>
      <w:r>
        <w:rPr>
          <w:rFonts w:ascii="Tunga" w:hAnsi="Tunga" w:cs="Tunga"/>
          <w:sz w:val="28"/>
          <w:szCs w:val="28"/>
          <w:cs/>
          <w:lang w:val="en-US" w:bidi="kn-IN"/>
        </w:rPr>
        <w:t>[312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ಆದರ್ಶ</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ಎನ್</w:t>
      </w:r>
      <w:r>
        <w:rPr>
          <w:rFonts w:ascii="Tunga" w:hAnsi="Tunga" w:cs="Latha"/>
          <w:sz w:val="28"/>
          <w:szCs w:val="28"/>
          <w:cs/>
          <w:lang w:val="en-US" w:bidi="ta-IN"/>
        </w:rPr>
        <w:t>.</w:t>
      </w:r>
      <w:r>
        <w:rPr>
          <w:rFonts w:ascii="Tunga" w:hAnsi="Tunga" w:cs="Tunga"/>
          <w:sz w:val="28"/>
          <w:szCs w:val="28"/>
          <w:cs/>
          <w:lang w:val="en-US" w:bidi="kn-IN"/>
        </w:rPr>
        <w:t>ಎಚ್</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66</w:t>
      </w:r>
      <w:r>
        <w:rPr>
          <w:rFonts w:ascii="Tunga" w:hAnsi="Tunga" w:cs="Tunga"/>
          <w:sz w:val="28"/>
          <w:szCs w:val="28"/>
          <w:lang w:val="en-US" w:bidi="ta-IN"/>
        </w:rPr>
        <w:t xml:space="preserve">, </w:t>
      </w:r>
      <w:r>
        <w:rPr>
          <w:rFonts w:ascii="Tunga" w:hAnsi="Tunga" w:cs="Tunga"/>
          <w:sz w:val="28"/>
          <w:szCs w:val="28"/>
          <w:cs/>
          <w:lang w:val="en-US" w:bidi="kn-IN"/>
        </w:rPr>
        <w:t>ಕುಂದಾಪುರ</w:t>
      </w:r>
      <w:r>
        <w:rPr>
          <w:rFonts w:ascii="Tunga" w:hAnsi="Tunga" w:cs="Tunga"/>
          <w:sz w:val="28"/>
          <w:szCs w:val="28"/>
          <w:lang w:val="en-US" w:bidi="ta-IN"/>
        </w:rPr>
        <w:t xml:space="preserve">, </w:t>
      </w:r>
      <w:r>
        <w:rPr>
          <w:rFonts w:ascii="Tunga" w:hAnsi="Tunga" w:cs="Tunga"/>
          <w:sz w:val="28"/>
          <w:szCs w:val="28"/>
          <w:cs/>
          <w:lang w:val="en-US" w:bidi="kn-IN"/>
        </w:rPr>
        <w:t>ಉಡುಪಿ</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Latha"/>
          <w:sz w:val="28"/>
          <w:szCs w:val="28"/>
          <w:cs/>
          <w:lang w:val="en-US" w:bidi="ta-IN"/>
        </w:rPr>
        <w:t>.</w:t>
      </w:r>
      <w:r>
        <w:rPr>
          <w:rFonts w:ascii="Tunga" w:hAnsi="Tunga" w:cs="Tunga"/>
          <w:sz w:val="28"/>
          <w:szCs w:val="28"/>
          <w:cs/>
          <w:lang w:val="en-US" w:bidi="kn-IN"/>
        </w:rPr>
        <w:t>]</w:t>
      </w:r>
      <w:r>
        <w:rPr>
          <w:rFonts w:ascii="Tunga" w:hAnsi="Tunga" w:cs="Tunga"/>
          <w:sz w:val="28"/>
          <w:szCs w:val="28"/>
          <w:vertAlign w:val="superscript"/>
          <w:cs/>
          <w:lang w:val="en-US" w:bidi="kn-IN"/>
        </w:rPr>
        <w:t>1</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 xml:space="preserve">1. </w:t>
      </w:r>
      <w:r>
        <w:rPr>
          <w:rFonts w:ascii="Tunga" w:hAnsi="Tunga" w:cs="Tunga"/>
          <w:sz w:val="28"/>
          <w:szCs w:val="28"/>
          <w:cs/>
          <w:lang w:val="en-US" w:bidi="kn-IN"/>
        </w:rPr>
        <w:t>ಸ</w:t>
      </w:r>
      <w:r>
        <w:rPr>
          <w:rFonts w:ascii="Tunga" w:hAnsi="Tunga" w:cs="Tunga"/>
          <w:sz w:val="28"/>
          <w:szCs w:val="28"/>
          <w:cs/>
          <w:lang w:val="en-US" w:bidi="kn-IN"/>
        </w:rPr>
        <w:t xml:space="preserve">. </w:t>
      </w:r>
      <w:r>
        <w:rPr>
          <w:rFonts w:ascii="Tunga" w:hAnsi="Tunga" w:cs="Tunga"/>
          <w:sz w:val="28"/>
          <w:szCs w:val="28"/>
          <w:cs/>
          <w:lang w:val="en-US" w:bidi="kn-IN"/>
        </w:rPr>
        <w:t>ಅ</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40</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kn-IN"/>
        </w:rPr>
        <w:t xml:space="preserve"> 2012</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kn-IN"/>
        </w:rPr>
        <w:t xml:space="preserve"> 21.11.2012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vertAlign w:val="superscript"/>
          <w:cs/>
          <w:lang w:val="en-US" w:bidi="kn-IN"/>
        </w:rPr>
        <w:t>1</w:t>
      </w:r>
      <w:r>
        <w:rPr>
          <w:rFonts w:ascii="Tunga" w:hAnsi="Tunga" w:cs="Tunga"/>
          <w:sz w:val="28"/>
          <w:szCs w:val="28"/>
          <w:cs/>
          <w:lang w:val="en-US" w:bidi="kn-IN"/>
        </w:rPr>
        <w:t>[</w:t>
      </w:r>
      <w:r>
        <w:rPr>
          <w:rFonts w:ascii="Tunga" w:hAnsi="Tunga" w:cs="Tunga"/>
          <w:sz w:val="28"/>
          <w:szCs w:val="28"/>
          <w:cs/>
          <w:lang w:val="en-US" w:bidi="ta-IN"/>
        </w:rPr>
        <w:t>313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ವಿಜಯ</w:t>
      </w:r>
      <w:r>
        <w:rPr>
          <w:rFonts w:ascii="Tunga" w:hAnsi="Tunga" w:cs="Tunga"/>
          <w:sz w:val="28"/>
          <w:szCs w:val="28"/>
          <w:cs/>
          <w:lang w:val="en-US" w:bidi="ta-IN"/>
        </w:rPr>
        <w:t xml:space="preserve"> </w:t>
      </w:r>
      <w:r>
        <w:rPr>
          <w:rFonts w:ascii="Tunga" w:hAnsi="Tunga" w:cs="Tunga"/>
          <w:sz w:val="28"/>
          <w:szCs w:val="28"/>
          <w:cs/>
          <w:lang w:val="en-US" w:bidi="kn-IN"/>
        </w:rPr>
        <w:t>ನೇತ್ರಾಲಯ</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ಸೂಪರ್</w:t>
      </w:r>
      <w:r>
        <w:rPr>
          <w:rFonts w:ascii="Tunga" w:hAnsi="Tunga" w:cs="Tunga"/>
          <w:sz w:val="28"/>
          <w:szCs w:val="28"/>
          <w:cs/>
          <w:lang w:val="en-US" w:bidi="ta-IN"/>
        </w:rPr>
        <w:t xml:space="preserve"> </w:t>
      </w:r>
      <w:r>
        <w:rPr>
          <w:rFonts w:ascii="Tunga" w:hAnsi="Tunga" w:cs="Tunga"/>
          <w:sz w:val="28"/>
          <w:szCs w:val="28"/>
          <w:cs/>
          <w:lang w:val="en-US" w:bidi="kn-IN"/>
        </w:rPr>
        <w:t>ಸ್ಪೆಷಾಲಿಟಿ</w:t>
      </w:r>
      <w:r>
        <w:rPr>
          <w:rFonts w:ascii="Tunga" w:hAnsi="Tunga" w:cs="Tunga"/>
          <w:sz w:val="28"/>
          <w:szCs w:val="28"/>
          <w:cs/>
          <w:lang w:val="en-US" w:bidi="ta-IN"/>
        </w:rPr>
        <w:t xml:space="preserve"> </w:t>
      </w:r>
      <w:r>
        <w:rPr>
          <w:rFonts w:ascii="Tunga" w:hAnsi="Tunga" w:cs="Tunga"/>
          <w:sz w:val="28"/>
          <w:szCs w:val="28"/>
          <w:cs/>
          <w:lang w:val="en-US" w:bidi="kn-IN"/>
        </w:rPr>
        <w:t>ಕಣ್ಣಿನ</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ನಾಗರಬಾವಿ</w:t>
      </w:r>
      <w:r>
        <w:rPr>
          <w:rFonts w:ascii="Tunga" w:hAnsi="Tunga" w:cs="Tunga"/>
          <w:sz w:val="28"/>
          <w:szCs w:val="28"/>
          <w:cs/>
          <w:lang w:val="en-US" w:bidi="kn-IN"/>
        </w:rPr>
        <w:t>, 2</w:t>
      </w:r>
      <w:r>
        <w:rPr>
          <w:rFonts w:ascii="Tunga" w:hAnsi="Tunga" w:cs="Tunga"/>
          <w:sz w:val="28"/>
          <w:szCs w:val="28"/>
          <w:cs/>
          <w:lang w:val="en-US" w:bidi="ta-IN"/>
        </w:rPr>
        <w:t xml:space="preserve">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ಹಂತ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kn-IN"/>
        </w:rPr>
        <w:t>91</w:t>
      </w:r>
      <w:r>
        <w:rPr>
          <w:rFonts w:ascii="Tunga" w:hAnsi="Tunga" w:cs="Tunga"/>
          <w:sz w:val="28"/>
          <w:szCs w:val="28"/>
          <w:cs/>
          <w:lang w:val="en-US" w:bidi="ta-IN"/>
        </w:rPr>
        <w:t>]</w:t>
      </w:r>
      <w:r>
        <w:rPr>
          <w:rFonts w:ascii="Tunga" w:hAnsi="Tunga" w:cs="Tunga"/>
          <w:sz w:val="28"/>
          <w:szCs w:val="28"/>
          <w:vertAlign w:val="superscript"/>
          <w:cs/>
          <w:lang w:val="en-US" w:bidi="kn-IN"/>
        </w:rPr>
        <w:t>1</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314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ಕ್ಷೇಮಾ</w:t>
      </w:r>
      <w:r>
        <w:rPr>
          <w:rFonts w:ascii="Tunga" w:hAnsi="Tunga" w:cs="Tunga"/>
          <w:sz w:val="28"/>
          <w:szCs w:val="28"/>
          <w:cs/>
          <w:lang w:val="en-US" w:bidi="ta-IN"/>
        </w:rPr>
        <w:t xml:space="preserve"> </w:t>
      </w:r>
      <w:r>
        <w:rPr>
          <w:rFonts w:ascii="Tunga" w:hAnsi="Tunga" w:cs="Tunga"/>
          <w:sz w:val="28"/>
          <w:szCs w:val="28"/>
          <w:cs/>
          <w:lang w:val="en-US" w:bidi="kn-IN"/>
        </w:rPr>
        <w:t>ಅರ್ಥೋಪೆಡಿಕ್</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ಗೋಕುಲ್</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ಹುಬ್ಬಳ್ಳಿ</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315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ಬಾಟೆ</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ಮೆಟರ್ನಿಟಿ</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ಬಸವ</w:t>
      </w:r>
      <w:r>
        <w:rPr>
          <w:rFonts w:ascii="Tunga" w:hAnsi="Tunga" w:cs="Tunga"/>
          <w:sz w:val="28"/>
          <w:szCs w:val="28"/>
          <w:cs/>
          <w:lang w:val="en-US" w:bidi="ta-IN"/>
        </w:rPr>
        <w:t xml:space="preserve"> </w:t>
      </w:r>
      <w:r>
        <w:rPr>
          <w:rFonts w:ascii="Tunga" w:hAnsi="Tunga" w:cs="Tunga"/>
          <w:sz w:val="28"/>
          <w:szCs w:val="28"/>
          <w:cs/>
          <w:lang w:val="en-US" w:bidi="kn-IN"/>
        </w:rPr>
        <w:t>ವೃತ್ತ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ಚಿಕ್ಕೋಡಿ</w:t>
      </w:r>
      <w:r>
        <w:rPr>
          <w:rFonts w:ascii="Tunga" w:hAnsi="Tunga" w:cs="Tunga"/>
          <w:sz w:val="28"/>
          <w:szCs w:val="28"/>
          <w:lang w:val="en-US" w:bidi="ta-IN"/>
        </w:rPr>
        <w:t xml:space="preserve">, </w:t>
      </w:r>
      <w:r>
        <w:rPr>
          <w:rFonts w:ascii="Tunga" w:hAnsi="Tunga" w:cs="Tunga"/>
          <w:sz w:val="28"/>
          <w:szCs w:val="28"/>
          <w:cs/>
          <w:lang w:val="en-US" w:bidi="kn-IN"/>
        </w:rPr>
        <w:t>ಬೆಳಗಾವಿ</w:t>
      </w:r>
      <w:r>
        <w:rPr>
          <w:rFonts w:ascii="Tunga" w:hAnsi="Tunga" w:cs="Tunga"/>
          <w:sz w:val="28"/>
          <w:szCs w:val="28"/>
          <w:cs/>
          <w:lang w:val="en-US" w:bidi="kn-IN"/>
        </w:rPr>
        <w:t xml:space="preserve"> </w:t>
      </w:r>
      <w:r>
        <w:rPr>
          <w:rFonts w:ascii="Tunga" w:hAnsi="Tunga" w:cs="Tunga"/>
          <w:sz w:val="28"/>
          <w:szCs w:val="28"/>
          <w:cs/>
          <w:lang w:val="en-US" w:bidi="kn-IN"/>
        </w:rPr>
        <w:t>ಜಿಲ್ಲೆ</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316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ಶ್ರೀ</w:t>
      </w:r>
      <w:r>
        <w:rPr>
          <w:rFonts w:ascii="Tunga" w:hAnsi="Tunga" w:cs="Tunga"/>
          <w:sz w:val="28"/>
          <w:szCs w:val="28"/>
          <w:cs/>
          <w:lang w:val="en-US" w:bidi="ta-IN"/>
        </w:rPr>
        <w:t xml:space="preserve"> </w:t>
      </w:r>
      <w:r>
        <w:rPr>
          <w:rFonts w:ascii="Tunga" w:hAnsi="Tunga" w:cs="Tunga"/>
          <w:sz w:val="28"/>
          <w:szCs w:val="28"/>
          <w:cs/>
          <w:lang w:val="en-US" w:bidi="kn-IN"/>
        </w:rPr>
        <w:t>ಐ</w:t>
      </w:r>
      <w:r>
        <w:rPr>
          <w:rFonts w:ascii="Tunga" w:hAnsi="Tunga" w:cs="Tunga"/>
          <w:sz w:val="28"/>
          <w:szCs w:val="28"/>
          <w:cs/>
          <w:lang w:val="en-US" w:bidi="ta-IN"/>
        </w:rPr>
        <w:t xml:space="preserve"> </w:t>
      </w:r>
      <w:r>
        <w:rPr>
          <w:rFonts w:ascii="Tunga" w:hAnsi="Tunga" w:cs="Tunga"/>
          <w:sz w:val="28"/>
          <w:szCs w:val="28"/>
          <w:cs/>
          <w:lang w:val="en-US" w:bidi="kn-IN"/>
        </w:rPr>
        <w:t>ಕೇರ್</w:t>
      </w:r>
      <w:r>
        <w:rPr>
          <w:rFonts w:ascii="Tunga" w:hAnsi="Tunga" w:cs="Tunga"/>
          <w:sz w:val="28"/>
          <w:szCs w:val="28"/>
          <w:cs/>
          <w:lang w:val="en-US" w:bidi="ta-IN"/>
        </w:rPr>
        <w:t xml:space="preserve"> </w:t>
      </w:r>
      <w:r>
        <w:rPr>
          <w:rFonts w:ascii="Tunga" w:hAnsi="Tunga" w:cs="Tunga"/>
          <w:sz w:val="28"/>
          <w:szCs w:val="28"/>
          <w:cs/>
          <w:lang w:val="en-US" w:bidi="kn-IN"/>
        </w:rPr>
        <w:t>ಲೇಸರ್</w:t>
      </w:r>
      <w:r>
        <w:rPr>
          <w:rFonts w:ascii="Tunga" w:hAnsi="Tunga" w:cs="Tunga"/>
          <w:sz w:val="28"/>
          <w:szCs w:val="28"/>
          <w:cs/>
          <w:lang w:val="en-US" w:bidi="ta-IN"/>
        </w:rPr>
        <w:t xml:space="preserve"> </w:t>
      </w:r>
      <w:r>
        <w:rPr>
          <w:rFonts w:ascii="Tunga" w:hAnsi="Tunga" w:cs="Tunga"/>
          <w:sz w:val="28"/>
          <w:szCs w:val="28"/>
          <w:cs/>
          <w:lang w:val="en-US" w:bidi="kn-IN"/>
        </w:rPr>
        <w:t>ಅಂಡ್</w:t>
      </w:r>
      <w:r>
        <w:rPr>
          <w:rFonts w:ascii="Tunga" w:hAnsi="Tunga" w:cs="Tunga"/>
          <w:sz w:val="28"/>
          <w:szCs w:val="28"/>
          <w:cs/>
          <w:lang w:val="en-US" w:bidi="ta-IN"/>
        </w:rPr>
        <w:t xml:space="preserve"> </w:t>
      </w:r>
      <w:r>
        <w:rPr>
          <w:rFonts w:ascii="Tunga" w:hAnsi="Tunga" w:cs="Tunga"/>
          <w:sz w:val="28"/>
          <w:szCs w:val="28"/>
          <w:cs/>
          <w:lang w:val="en-US" w:bidi="kn-IN"/>
        </w:rPr>
        <w:t>ಸರ್ಜಿಕಲ್</w:t>
      </w:r>
      <w:r>
        <w:rPr>
          <w:rFonts w:ascii="Tunga" w:hAnsi="Tunga" w:cs="Tunga"/>
          <w:sz w:val="28"/>
          <w:szCs w:val="28"/>
          <w:cs/>
          <w:lang w:val="en-US" w:bidi="ta-IN"/>
        </w:rPr>
        <w:t xml:space="preserve"> </w:t>
      </w:r>
      <w:r>
        <w:rPr>
          <w:rFonts w:ascii="Tunga" w:hAnsi="Tunga" w:cs="Tunga"/>
          <w:sz w:val="28"/>
          <w:szCs w:val="28"/>
          <w:cs/>
          <w:lang w:val="en-US" w:bidi="kn-IN"/>
        </w:rPr>
        <w:t>ಸೆಂಟರ್</w:t>
      </w:r>
      <w:r>
        <w:rPr>
          <w:rFonts w:ascii="Tunga" w:hAnsi="Tunga" w:cs="Tunga"/>
          <w:sz w:val="28"/>
          <w:szCs w:val="28"/>
          <w:lang w:val="en-US" w:bidi="ta-IN"/>
        </w:rPr>
        <w:t xml:space="preserve">, </w:t>
      </w:r>
      <w:r>
        <w:rPr>
          <w:rFonts w:ascii="Tunga" w:hAnsi="Tunga" w:cs="Tunga"/>
          <w:sz w:val="28"/>
          <w:szCs w:val="28"/>
          <w:cs/>
          <w:lang w:val="en-US" w:bidi="kn-IN"/>
        </w:rPr>
        <w:t>1</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ಮುಖ್ಯರಸ್ತೆ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ಕೆ</w:t>
      </w:r>
      <w:r>
        <w:rPr>
          <w:rFonts w:ascii="Tunga" w:hAnsi="Tunga" w:cs="Tunga"/>
          <w:sz w:val="28"/>
          <w:szCs w:val="28"/>
          <w:cs/>
          <w:lang w:val="en-US" w:bidi="kn-IN"/>
        </w:rPr>
        <w:t>.</w:t>
      </w:r>
      <w:r>
        <w:rPr>
          <w:rFonts w:ascii="Tunga" w:hAnsi="Tunga" w:cs="Tunga"/>
          <w:sz w:val="28"/>
          <w:szCs w:val="28"/>
          <w:cs/>
          <w:lang w:val="en-US" w:bidi="kn-IN"/>
        </w:rPr>
        <w:t>ಎಚ್</w:t>
      </w:r>
      <w:r>
        <w:rPr>
          <w:rFonts w:ascii="Tunga" w:hAnsi="Tunga" w:cs="Tunga"/>
          <w:sz w:val="28"/>
          <w:szCs w:val="28"/>
          <w:cs/>
          <w:lang w:val="en-US" w:bidi="kn-IN"/>
        </w:rPr>
        <w:t>.</w:t>
      </w:r>
      <w:r>
        <w:rPr>
          <w:rFonts w:ascii="Tunga" w:hAnsi="Tunga" w:cs="Tunga"/>
          <w:sz w:val="28"/>
          <w:szCs w:val="28"/>
          <w:cs/>
          <w:lang w:val="en-US" w:bidi="kn-IN"/>
        </w:rPr>
        <w:t>ಎಂ</w:t>
      </w:r>
      <w:r>
        <w:rPr>
          <w:rFonts w:ascii="Tunga" w:hAnsi="Tunga" w:cs="Tunga"/>
          <w:sz w:val="28"/>
          <w:szCs w:val="28"/>
          <w:cs/>
          <w:lang w:val="en-US" w:bidi="kn-IN"/>
        </w:rPr>
        <w:t xml:space="preserve">. </w:t>
      </w:r>
      <w:r>
        <w:rPr>
          <w:rFonts w:ascii="Tunga" w:hAnsi="Tunga" w:cs="Tunga"/>
          <w:sz w:val="28"/>
          <w:szCs w:val="28"/>
          <w:cs/>
          <w:lang w:val="en-US" w:bidi="kn-IN"/>
        </w:rPr>
        <w:t>ಬ್ಲಾಕ್</w:t>
      </w:r>
      <w:r>
        <w:rPr>
          <w:rFonts w:ascii="Tunga" w:hAnsi="Tunga" w:cs="Tunga"/>
          <w:sz w:val="28"/>
          <w:szCs w:val="28"/>
          <w:lang w:val="en-US" w:bidi="ta-IN"/>
        </w:rPr>
        <w:t xml:space="preserve">, </w:t>
      </w:r>
      <w:r>
        <w:rPr>
          <w:rFonts w:ascii="Tunga" w:hAnsi="Tunga" w:cs="Tunga"/>
          <w:sz w:val="28"/>
          <w:szCs w:val="28"/>
          <w:cs/>
          <w:lang w:val="en-US" w:bidi="kn-IN"/>
        </w:rPr>
        <w:t>ಗಂಗಾನಗರ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kn-IN"/>
        </w:rPr>
        <w:t>32</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317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ಲಕ್ಷ್ಮಿ</w:t>
      </w:r>
      <w:r>
        <w:rPr>
          <w:rFonts w:ascii="Tunga" w:hAnsi="Tunga" w:cs="Tunga"/>
          <w:sz w:val="28"/>
          <w:szCs w:val="28"/>
          <w:cs/>
          <w:lang w:val="en-US" w:bidi="ta-IN"/>
        </w:rPr>
        <w:t xml:space="preserve"> </w:t>
      </w:r>
      <w:r>
        <w:rPr>
          <w:rFonts w:ascii="Tunga" w:hAnsi="Tunga" w:cs="Tunga"/>
          <w:sz w:val="28"/>
          <w:szCs w:val="28"/>
          <w:cs/>
          <w:lang w:val="en-US" w:bidi="kn-IN"/>
        </w:rPr>
        <w:t>ಶ್ರೀನಿವ</w:t>
      </w:r>
      <w:r>
        <w:rPr>
          <w:rFonts w:ascii="Tunga" w:hAnsi="Tunga" w:cs="Tunga"/>
          <w:sz w:val="28"/>
          <w:szCs w:val="28"/>
          <w:cs/>
          <w:lang w:val="en-US" w:bidi="kn-IN"/>
        </w:rPr>
        <w:t>ಾಸ</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kn-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ಸೋಮಗುಡ್ಡ</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ಚಳ್ಳಕೆರೆ</w:t>
      </w:r>
      <w:r>
        <w:rPr>
          <w:rFonts w:ascii="Tunga" w:hAnsi="Tunga" w:cs="Tunga"/>
          <w:sz w:val="28"/>
          <w:szCs w:val="28"/>
          <w:lang w:val="en-US" w:bidi="ta-IN"/>
        </w:rPr>
        <w:t xml:space="preserve">, </w:t>
      </w:r>
      <w:r>
        <w:rPr>
          <w:rFonts w:ascii="Tunga" w:hAnsi="Tunga" w:cs="Tunga"/>
          <w:sz w:val="28"/>
          <w:szCs w:val="28"/>
          <w:cs/>
          <w:lang w:val="en-US" w:bidi="kn-IN"/>
        </w:rPr>
        <w:t>ಚಿತ್ರದುರ್ಗ</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318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ಚರಕಾ</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ಶಂಕರಪುರಂ</w:t>
      </w:r>
      <w:r>
        <w:rPr>
          <w:rFonts w:ascii="Tunga" w:hAnsi="Tunga" w:cs="Tunga"/>
          <w:sz w:val="28"/>
          <w:szCs w:val="28"/>
          <w:lang w:val="en-US" w:bidi="ta-IN"/>
        </w:rPr>
        <w:t xml:space="preserve">, </w:t>
      </w:r>
      <w:r>
        <w:rPr>
          <w:rFonts w:ascii="Tunga" w:hAnsi="Tunga" w:cs="Tunga"/>
          <w:sz w:val="28"/>
          <w:szCs w:val="28"/>
          <w:cs/>
          <w:lang w:val="en-US" w:bidi="kn-IN"/>
        </w:rPr>
        <w:t>ಬಿ</w:t>
      </w:r>
      <w:r>
        <w:rPr>
          <w:rFonts w:ascii="Tunga" w:hAnsi="Tunga" w:cs="Tunga"/>
          <w:sz w:val="28"/>
          <w:szCs w:val="28"/>
          <w:cs/>
          <w:lang w:val="en-US" w:bidi="kn-IN"/>
        </w:rPr>
        <w:t>.</w:t>
      </w:r>
      <w:r>
        <w:rPr>
          <w:rFonts w:ascii="Tunga" w:hAnsi="Tunga" w:cs="Tunga"/>
          <w:sz w:val="28"/>
          <w:szCs w:val="28"/>
          <w:cs/>
          <w:lang w:val="en-US" w:bidi="kn-IN"/>
        </w:rPr>
        <w:t>ಹೆಚ್</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lang w:val="en-US" w:bidi="ta-IN"/>
        </w:rPr>
        <w:t xml:space="preserve">, </w:t>
      </w:r>
      <w:r>
        <w:rPr>
          <w:rFonts w:ascii="Tunga" w:hAnsi="Tunga" w:cs="Tunga"/>
          <w:sz w:val="28"/>
          <w:szCs w:val="28"/>
          <w:cs/>
          <w:lang w:val="en-US" w:bidi="kn-IN"/>
        </w:rPr>
        <w:t>ತುಮಕೂರು</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319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ಮಾರುತಿ</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ಬಿ</w:t>
      </w:r>
      <w:r>
        <w:rPr>
          <w:rFonts w:ascii="Tunga" w:hAnsi="Tunga" w:cs="Latha"/>
          <w:sz w:val="28"/>
          <w:szCs w:val="28"/>
          <w:cs/>
          <w:lang w:val="en-US" w:bidi="ta-IN"/>
        </w:rPr>
        <w:t>.</w:t>
      </w:r>
      <w:r>
        <w:rPr>
          <w:rFonts w:ascii="Tunga" w:hAnsi="Tunga" w:cs="Tunga"/>
          <w:sz w:val="28"/>
          <w:szCs w:val="28"/>
          <w:cs/>
          <w:lang w:val="en-US" w:bidi="kn-IN"/>
        </w:rPr>
        <w:t>ಹೆಚ್</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lang w:val="en-US" w:bidi="ta-IN"/>
        </w:rPr>
        <w:t xml:space="preserve">, </w:t>
      </w:r>
      <w:r>
        <w:rPr>
          <w:rFonts w:ascii="Tunga" w:hAnsi="Tunga" w:cs="Tunga"/>
          <w:sz w:val="28"/>
          <w:szCs w:val="28"/>
          <w:cs/>
          <w:lang w:val="en-US" w:bidi="kn-IN"/>
        </w:rPr>
        <w:t>ಕಡೂರು</w:t>
      </w:r>
      <w:r>
        <w:rPr>
          <w:rFonts w:ascii="Tunga" w:hAnsi="Tunga" w:cs="Tunga"/>
          <w:sz w:val="28"/>
          <w:szCs w:val="28"/>
          <w:lang w:val="en-US" w:bidi="ta-IN"/>
        </w:rPr>
        <w:t xml:space="preserve">, </w:t>
      </w:r>
      <w:r>
        <w:rPr>
          <w:rFonts w:ascii="Tunga" w:hAnsi="Tunga" w:cs="Tunga"/>
          <w:sz w:val="28"/>
          <w:szCs w:val="28"/>
          <w:cs/>
          <w:lang w:val="en-US" w:bidi="kn-IN"/>
        </w:rPr>
        <w:t>ಚಿಕ್ಕಮಂಗಳೂರು</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320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ಶಾಂತಿ</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ಎಕ್ಸ್ಟೆನ್ಷನ್</w:t>
      </w:r>
      <w:r>
        <w:rPr>
          <w:rFonts w:ascii="Tunga" w:hAnsi="Tunga" w:cs="Tunga"/>
          <w:sz w:val="28"/>
          <w:szCs w:val="28"/>
          <w:cs/>
          <w:lang w:val="en-US" w:bidi="ta-IN"/>
        </w:rPr>
        <w:t xml:space="preserve"> </w:t>
      </w:r>
      <w:r>
        <w:rPr>
          <w:rFonts w:ascii="Tunga" w:hAnsi="Tunga" w:cs="Tunga"/>
          <w:sz w:val="28"/>
          <w:szCs w:val="28"/>
          <w:cs/>
          <w:lang w:val="en-US" w:bidi="kn-IN"/>
        </w:rPr>
        <w:t>ಏರಿಯಾ</w:t>
      </w:r>
      <w:r>
        <w:rPr>
          <w:rFonts w:ascii="Tunga" w:hAnsi="Tunga" w:cs="Tunga"/>
          <w:sz w:val="28"/>
          <w:szCs w:val="28"/>
          <w:lang w:val="en-US" w:bidi="ta-IN"/>
        </w:rPr>
        <w:t xml:space="preserve">, </w:t>
      </w:r>
      <w:r>
        <w:rPr>
          <w:rFonts w:ascii="Tunga" w:hAnsi="Tunga" w:cs="Tunga"/>
          <w:sz w:val="28"/>
          <w:szCs w:val="28"/>
          <w:cs/>
          <w:lang w:val="en-US" w:bidi="kn-IN"/>
        </w:rPr>
        <w:t>ಬಾಗಲಕೋಟೆ</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321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ಡಾ</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ಮಹದೇವಪ್ಪ</w:t>
      </w:r>
      <w:r>
        <w:rPr>
          <w:rFonts w:ascii="Tunga" w:hAnsi="Tunga" w:cs="Tunga"/>
          <w:sz w:val="28"/>
          <w:szCs w:val="28"/>
          <w:cs/>
          <w:lang w:val="en-US" w:bidi="ta-IN"/>
        </w:rPr>
        <w:t xml:space="preserve"> </w:t>
      </w:r>
      <w:r>
        <w:rPr>
          <w:rFonts w:ascii="Tunga" w:hAnsi="Tunga" w:cs="Tunga"/>
          <w:sz w:val="28"/>
          <w:szCs w:val="28"/>
          <w:cs/>
          <w:lang w:val="en-US" w:bidi="kn-IN"/>
        </w:rPr>
        <w:t>ಐ</w:t>
      </w:r>
      <w:r>
        <w:rPr>
          <w:rFonts w:ascii="Tunga" w:hAnsi="Tunga" w:cs="Tunga"/>
          <w:sz w:val="28"/>
          <w:szCs w:val="28"/>
          <w:cs/>
          <w:lang w:val="en-US" w:bidi="ta-IN"/>
        </w:rPr>
        <w:t xml:space="preserve"> </w:t>
      </w:r>
      <w:r>
        <w:rPr>
          <w:rFonts w:ascii="Tunga" w:hAnsi="Tunga" w:cs="Tunga"/>
          <w:sz w:val="28"/>
          <w:szCs w:val="28"/>
          <w:cs/>
          <w:lang w:val="en-US" w:bidi="kn-IN"/>
        </w:rPr>
        <w:t>ಲೇಸರ್</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ಎಸ್</w:t>
      </w:r>
      <w:r>
        <w:rPr>
          <w:rFonts w:ascii="Tunga" w:hAnsi="Tunga" w:cs="Latha"/>
          <w:sz w:val="28"/>
          <w:szCs w:val="28"/>
          <w:cs/>
          <w:lang w:val="en-US" w:bidi="ta-IN"/>
        </w:rPr>
        <w:t>.</w:t>
      </w:r>
      <w:r>
        <w:rPr>
          <w:rFonts w:ascii="Tunga" w:hAnsi="Tunga" w:cs="Tunga"/>
          <w:sz w:val="28"/>
          <w:szCs w:val="28"/>
          <w:cs/>
          <w:lang w:val="en-US" w:bidi="kn-IN"/>
        </w:rPr>
        <w:t>ಎಸ್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ಪುರಂ</w:t>
      </w:r>
      <w:r>
        <w:rPr>
          <w:rFonts w:ascii="Tunga" w:hAnsi="Tunga" w:cs="Tunga"/>
          <w:sz w:val="28"/>
          <w:szCs w:val="28"/>
          <w:lang w:val="en-US" w:bidi="ta-IN"/>
        </w:rPr>
        <w:t xml:space="preserve">, </w:t>
      </w:r>
      <w:r>
        <w:rPr>
          <w:rFonts w:ascii="Tunga" w:hAnsi="Tunga" w:cs="Tunga"/>
          <w:sz w:val="28"/>
          <w:szCs w:val="28"/>
          <w:cs/>
          <w:lang w:val="en-US" w:bidi="kn-IN"/>
        </w:rPr>
        <w:t>15</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ಕ್ರಾಸ್</w:t>
      </w:r>
      <w:r>
        <w:rPr>
          <w:rFonts w:ascii="Tunga" w:hAnsi="Tunga" w:cs="Tunga"/>
          <w:sz w:val="28"/>
          <w:szCs w:val="28"/>
          <w:lang w:val="en-US" w:bidi="ta-IN"/>
        </w:rPr>
        <w:t xml:space="preserve">, </w:t>
      </w:r>
      <w:r>
        <w:rPr>
          <w:rFonts w:ascii="Tunga" w:hAnsi="Tunga" w:cs="Tunga"/>
          <w:sz w:val="28"/>
          <w:szCs w:val="28"/>
          <w:cs/>
          <w:lang w:val="en-US" w:bidi="kn-IN"/>
        </w:rPr>
        <w:t>ತುಮಕೂರು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vertAlign w:val="superscript"/>
          <w:cs/>
          <w:lang w:val="en-US" w:bidi="kn-IN"/>
        </w:rPr>
        <w:t>2</w:t>
      </w:r>
      <w:r>
        <w:rPr>
          <w:rFonts w:ascii="Tunga" w:hAnsi="Tunga" w:cs="Tunga"/>
          <w:sz w:val="28"/>
          <w:szCs w:val="28"/>
          <w:cs/>
          <w:lang w:val="en-US" w:bidi="kn-IN"/>
        </w:rPr>
        <w:t>[322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ಮಹಂತೇಶ</w:t>
      </w:r>
      <w:r>
        <w:rPr>
          <w:rFonts w:ascii="Tunga" w:hAnsi="Tunga" w:cs="Tunga"/>
          <w:sz w:val="28"/>
          <w:szCs w:val="28"/>
          <w:cs/>
          <w:lang w:val="en-US" w:bidi="ta-IN"/>
        </w:rPr>
        <w:t xml:space="preserve"> </w:t>
      </w:r>
      <w:r>
        <w:rPr>
          <w:rFonts w:ascii="Tunga" w:hAnsi="Tunga" w:cs="Tunga"/>
          <w:sz w:val="28"/>
          <w:szCs w:val="28"/>
          <w:cs/>
          <w:lang w:val="en-US" w:bidi="kn-IN"/>
        </w:rPr>
        <w:t>ಮಲ್ಟಿ</w:t>
      </w:r>
      <w:r>
        <w:rPr>
          <w:rFonts w:ascii="Tunga" w:hAnsi="Tunga" w:cs="Tunga"/>
          <w:sz w:val="28"/>
          <w:szCs w:val="28"/>
          <w:cs/>
          <w:lang w:val="en-US" w:bidi="ta-IN"/>
        </w:rPr>
        <w:t xml:space="preserve"> </w:t>
      </w:r>
      <w:r>
        <w:rPr>
          <w:rFonts w:ascii="Tunga" w:hAnsi="Tunga" w:cs="Tunga"/>
          <w:sz w:val="28"/>
          <w:szCs w:val="28"/>
          <w:cs/>
          <w:lang w:val="en-US" w:bidi="kn-IN"/>
        </w:rPr>
        <w:t>ಸ್ಪೆಷಾಲಿಟಿ</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ಆರ್ಥೋಮೆಡಿಕ್</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ಟ್ರಾಮಾ</w:t>
      </w:r>
      <w:r>
        <w:rPr>
          <w:rFonts w:ascii="Tunga" w:hAnsi="Tunga" w:cs="Tunga"/>
          <w:sz w:val="28"/>
          <w:szCs w:val="28"/>
          <w:cs/>
          <w:lang w:val="en-US" w:bidi="ta-IN"/>
        </w:rPr>
        <w:t xml:space="preserve"> </w:t>
      </w:r>
      <w:r>
        <w:rPr>
          <w:rFonts w:ascii="Tunga" w:hAnsi="Tunga" w:cs="Tunga"/>
          <w:sz w:val="28"/>
          <w:szCs w:val="28"/>
          <w:cs/>
          <w:lang w:val="en-US" w:bidi="kn-IN"/>
        </w:rPr>
        <w:t>ಸೆಂಟರ್</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ಜೋಶಿ</w:t>
      </w:r>
      <w:r>
        <w:rPr>
          <w:rFonts w:ascii="Tunga" w:hAnsi="Tunga" w:cs="Tunga"/>
          <w:sz w:val="28"/>
          <w:szCs w:val="28"/>
          <w:cs/>
          <w:lang w:val="en-US" w:bidi="ta-IN"/>
        </w:rPr>
        <w:t xml:space="preserve"> </w:t>
      </w:r>
      <w:r>
        <w:rPr>
          <w:rFonts w:ascii="Tunga" w:hAnsi="Tunga" w:cs="Tunga"/>
          <w:sz w:val="28"/>
          <w:szCs w:val="28"/>
          <w:cs/>
          <w:lang w:val="en-US" w:bidi="kn-IN"/>
        </w:rPr>
        <w:t>ಗಲ್ಲಿ</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ಇಳಕಲ್</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ಬಾಗಲಕೋಟೆ</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Tunga"/>
          <w:sz w:val="28"/>
          <w:szCs w:val="28"/>
          <w:cs/>
          <w:lang w:val="en-US" w:bidi="kn-IN"/>
        </w:rPr>
        <w:t>.]</w:t>
      </w:r>
      <w:r>
        <w:rPr>
          <w:rFonts w:ascii="Tunga" w:hAnsi="Tunga" w:cs="Tunga"/>
          <w:sz w:val="28"/>
          <w:szCs w:val="28"/>
          <w:vertAlign w:val="superscript"/>
          <w:cs/>
          <w:lang w:val="en-US" w:bidi="kn-IN"/>
        </w:rPr>
        <w:t>2</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eastAsia="en-US" w:bidi="ta-IN"/>
        </w:rPr>
        <w:br w:type="page"/>
      </w:r>
      <w:r>
        <w:rPr>
          <w:rFonts w:ascii="Tunga" w:hAnsi="Tunga" w:cs="Tunga"/>
          <w:sz w:val="28"/>
          <w:szCs w:val="28"/>
          <w:cs/>
          <w:lang w:val="en-US" w:bidi="kn-IN"/>
        </w:rPr>
        <w:t>323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ಸಂಜೀವಿನಿ</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ಎಸ್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ನಿಜಲಿಂಗಪ್ಪ</w:t>
      </w:r>
      <w:r>
        <w:rPr>
          <w:rFonts w:ascii="Tunga" w:hAnsi="Tunga" w:cs="Tunga"/>
          <w:sz w:val="28"/>
          <w:szCs w:val="28"/>
          <w:cs/>
          <w:lang w:val="en-US" w:bidi="ta-IN"/>
        </w:rPr>
        <w:t xml:space="preserve"> </w:t>
      </w:r>
      <w:r>
        <w:rPr>
          <w:rFonts w:ascii="Tunga" w:hAnsi="Tunga" w:cs="Tunga"/>
          <w:sz w:val="28"/>
          <w:szCs w:val="28"/>
          <w:cs/>
          <w:lang w:val="en-US" w:bidi="kn-IN"/>
        </w:rPr>
        <w:t>ಬಡಾವಣೆ</w:t>
      </w:r>
      <w:r>
        <w:rPr>
          <w:rFonts w:ascii="Tunga" w:hAnsi="Tunga" w:cs="Tunga"/>
          <w:sz w:val="28"/>
          <w:szCs w:val="28"/>
          <w:lang w:val="en-US" w:bidi="ta-IN"/>
        </w:rPr>
        <w:t xml:space="preserve">, </w:t>
      </w:r>
      <w:r>
        <w:rPr>
          <w:rFonts w:ascii="Tunga" w:hAnsi="Tunga" w:cs="Tunga"/>
          <w:sz w:val="28"/>
          <w:szCs w:val="28"/>
          <w:cs/>
          <w:lang w:val="en-US" w:bidi="kn-IN"/>
        </w:rPr>
        <w:t>ರಿಂಗ್</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ta-IN"/>
        </w:rPr>
        <w:t xml:space="preserve"> </w:t>
      </w:r>
      <w:r>
        <w:rPr>
          <w:rFonts w:ascii="Tunga" w:hAnsi="Tunga" w:cs="Tunga"/>
          <w:sz w:val="28"/>
          <w:szCs w:val="28"/>
          <w:cs/>
          <w:lang w:val="en-US" w:bidi="kn-IN"/>
        </w:rPr>
        <w:t>ಹತ್ತಿರ</w:t>
      </w:r>
      <w:r>
        <w:rPr>
          <w:rFonts w:ascii="Tunga" w:hAnsi="Tunga" w:cs="Tunga"/>
          <w:sz w:val="28"/>
          <w:szCs w:val="28"/>
          <w:lang w:val="en-US" w:bidi="ta-IN"/>
        </w:rPr>
        <w:t xml:space="preserve">, </w:t>
      </w:r>
      <w:r>
        <w:rPr>
          <w:rFonts w:ascii="Tunga" w:hAnsi="Tunga" w:cs="Tunga"/>
          <w:sz w:val="28"/>
          <w:szCs w:val="28"/>
          <w:cs/>
          <w:lang w:val="en-US" w:bidi="kn-IN"/>
        </w:rPr>
        <w:t>ದಾವಣಗೆರೆ</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32</w:t>
      </w:r>
      <w:r>
        <w:rPr>
          <w:rFonts w:ascii="Tunga" w:hAnsi="Tunga" w:cs="Tunga"/>
          <w:sz w:val="28"/>
          <w:szCs w:val="28"/>
          <w:cs/>
          <w:lang w:val="en-US" w:bidi="ta-IN"/>
        </w:rPr>
        <w:t>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ಭಗವ</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ಮಹಾವೀರ್</w:t>
      </w:r>
      <w:r>
        <w:rPr>
          <w:rFonts w:ascii="Tunga" w:hAnsi="Tunga" w:cs="Tunga"/>
          <w:sz w:val="28"/>
          <w:szCs w:val="28"/>
          <w:cs/>
          <w:lang w:val="en-US" w:bidi="ta-IN"/>
        </w:rPr>
        <w:t xml:space="preserve"> </w:t>
      </w:r>
      <w:r>
        <w:rPr>
          <w:rFonts w:ascii="Tunga" w:hAnsi="Tunga" w:cs="Tunga"/>
          <w:sz w:val="28"/>
          <w:szCs w:val="28"/>
          <w:cs/>
          <w:lang w:val="en-US" w:bidi="kn-IN"/>
        </w:rPr>
        <w:t>ದರ್ಶನ್</w:t>
      </w:r>
      <w:r>
        <w:rPr>
          <w:rFonts w:ascii="Tunga" w:hAnsi="Tunga" w:cs="Tunga"/>
          <w:sz w:val="28"/>
          <w:szCs w:val="28"/>
          <w:cs/>
          <w:lang w:val="en-US" w:bidi="ta-IN"/>
        </w:rPr>
        <w:t xml:space="preserve"> </w:t>
      </w:r>
      <w:r>
        <w:rPr>
          <w:rFonts w:ascii="Tunga" w:hAnsi="Tunga" w:cs="Tunga"/>
          <w:sz w:val="28"/>
          <w:szCs w:val="28"/>
          <w:cs/>
          <w:lang w:val="en-US" w:bidi="kn-IN"/>
        </w:rPr>
        <w:t>ಐ</w:t>
      </w:r>
      <w:r>
        <w:rPr>
          <w:rFonts w:ascii="Tunga" w:hAnsi="Tunga" w:cs="Tunga"/>
          <w:sz w:val="28"/>
          <w:szCs w:val="28"/>
          <w:cs/>
          <w:lang w:val="en-US" w:bidi="ta-IN"/>
        </w:rPr>
        <w:t xml:space="preserve"> </w:t>
      </w:r>
      <w:r>
        <w:rPr>
          <w:rFonts w:ascii="Tunga" w:hAnsi="Tunga" w:cs="Tunga"/>
          <w:sz w:val="28"/>
          <w:szCs w:val="28"/>
          <w:cs/>
          <w:lang w:val="en-US" w:bidi="kn-IN"/>
        </w:rPr>
        <w:t>ಹಾಸ್ಪಿಟಲ್</w:t>
      </w:r>
      <w:r>
        <w:rPr>
          <w:rFonts w:ascii="Tunga" w:hAnsi="Tunga" w:cs="Tunga"/>
          <w:sz w:val="28"/>
          <w:szCs w:val="28"/>
          <w:lang w:val="en-US" w:bidi="ta-IN"/>
        </w:rPr>
        <w:t xml:space="preserve">, </w:t>
      </w:r>
      <w:r>
        <w:rPr>
          <w:rFonts w:ascii="Tunga" w:hAnsi="Tunga" w:cs="Tunga"/>
          <w:sz w:val="28"/>
          <w:szCs w:val="28"/>
          <w:cs/>
          <w:lang w:val="en-US" w:bidi="kn-IN"/>
        </w:rPr>
        <w:t>ಮೈಸೂರು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 xml:space="preserve">, </w:t>
      </w:r>
      <w:r>
        <w:rPr>
          <w:rFonts w:ascii="Tunga" w:hAnsi="Tunga" w:cs="Tunga"/>
          <w:sz w:val="28"/>
          <w:szCs w:val="28"/>
          <w:cs/>
          <w:lang w:val="en-US" w:bidi="kn-IN"/>
        </w:rPr>
        <w:t>ಸಿದ್ಧಲಿಂಗಾಪುರ</w:t>
      </w:r>
      <w:r>
        <w:rPr>
          <w:rFonts w:ascii="Tunga" w:hAnsi="Tunga" w:cs="Tunga"/>
          <w:sz w:val="28"/>
          <w:szCs w:val="28"/>
          <w:cs/>
          <w:lang w:val="en-US" w:bidi="ta-IN"/>
        </w:rPr>
        <w:t xml:space="preserve"> </w:t>
      </w:r>
      <w:r>
        <w:rPr>
          <w:rFonts w:ascii="Tunga" w:hAnsi="Tunga" w:cs="Tunga"/>
          <w:sz w:val="28"/>
          <w:szCs w:val="28"/>
          <w:cs/>
          <w:lang w:val="en-US" w:bidi="kn-IN"/>
        </w:rPr>
        <w:t>ಅಂಚೆ</w:t>
      </w:r>
      <w:r>
        <w:rPr>
          <w:rFonts w:ascii="Tunga" w:hAnsi="Tunga" w:cs="Tunga"/>
          <w:sz w:val="28"/>
          <w:szCs w:val="28"/>
          <w:lang w:val="en-US" w:bidi="ta-IN"/>
        </w:rPr>
        <w:t xml:space="preserve">, </w:t>
      </w:r>
      <w:r>
        <w:rPr>
          <w:rFonts w:ascii="Tunga" w:hAnsi="Tunga" w:cs="Tunga"/>
          <w:sz w:val="28"/>
          <w:szCs w:val="28"/>
          <w:cs/>
          <w:lang w:val="en-US" w:bidi="kn-IN"/>
        </w:rPr>
        <w:t>ಮೈಸೂರು</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32</w:t>
      </w:r>
      <w:r>
        <w:rPr>
          <w:rFonts w:ascii="Tunga" w:hAnsi="Tunga" w:cs="Tunga"/>
          <w:sz w:val="28"/>
          <w:szCs w:val="28"/>
          <w:cs/>
          <w:lang w:val="en-US" w:bidi="ta-IN"/>
        </w:rPr>
        <w:t>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ನಯನ</w:t>
      </w:r>
      <w:r>
        <w:rPr>
          <w:rFonts w:ascii="Tunga" w:hAnsi="Tunga" w:cs="Tunga"/>
          <w:sz w:val="28"/>
          <w:szCs w:val="28"/>
          <w:cs/>
          <w:lang w:val="en-US" w:bidi="ta-IN"/>
        </w:rPr>
        <w:t xml:space="preserve"> </w:t>
      </w:r>
      <w:r>
        <w:rPr>
          <w:rFonts w:ascii="Tunga" w:hAnsi="Tunga" w:cs="Tunga"/>
          <w:sz w:val="28"/>
          <w:szCs w:val="28"/>
          <w:cs/>
          <w:lang w:val="en-US" w:bidi="kn-IN"/>
        </w:rPr>
        <w:t>ಸೂಪರ್</w:t>
      </w:r>
      <w:r>
        <w:rPr>
          <w:rFonts w:ascii="Tunga" w:hAnsi="Tunga" w:cs="Tunga"/>
          <w:sz w:val="28"/>
          <w:szCs w:val="28"/>
          <w:cs/>
          <w:lang w:val="en-US" w:bidi="ta-IN"/>
        </w:rPr>
        <w:t xml:space="preserve"> </w:t>
      </w:r>
      <w:r>
        <w:rPr>
          <w:rFonts w:ascii="Tunga" w:hAnsi="Tunga" w:cs="Tunga"/>
          <w:sz w:val="28"/>
          <w:szCs w:val="28"/>
          <w:cs/>
          <w:lang w:val="en-US" w:bidi="kn-IN"/>
        </w:rPr>
        <w:t>ಸ್ಪೆಷಾಲಿಟಿ</w:t>
      </w:r>
      <w:r>
        <w:rPr>
          <w:rFonts w:ascii="Tunga" w:hAnsi="Tunga" w:cs="Tunga"/>
          <w:sz w:val="28"/>
          <w:szCs w:val="28"/>
          <w:cs/>
          <w:lang w:val="en-US" w:bidi="ta-IN"/>
        </w:rPr>
        <w:t xml:space="preserve"> </w:t>
      </w:r>
      <w:r>
        <w:rPr>
          <w:rFonts w:ascii="Tunga" w:hAnsi="Tunga" w:cs="Tunga"/>
          <w:sz w:val="28"/>
          <w:szCs w:val="28"/>
          <w:cs/>
          <w:lang w:val="en-US" w:bidi="kn-IN"/>
        </w:rPr>
        <w:t>ಕಣ್ಣಿನ</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ಸಂಶೋಧನಾ</w:t>
      </w:r>
      <w:r>
        <w:rPr>
          <w:rFonts w:ascii="Tunga" w:hAnsi="Tunga" w:cs="Tunga"/>
          <w:sz w:val="28"/>
          <w:szCs w:val="28"/>
          <w:cs/>
          <w:lang w:val="en-US" w:bidi="ta-IN"/>
        </w:rPr>
        <w:t xml:space="preserve"> </w:t>
      </w:r>
      <w:r>
        <w:rPr>
          <w:rFonts w:ascii="Tunga" w:hAnsi="Tunga" w:cs="Tunga"/>
          <w:sz w:val="28"/>
          <w:szCs w:val="28"/>
          <w:cs/>
          <w:lang w:val="en-US" w:bidi="kn-IN"/>
        </w:rPr>
        <w:t>ಕೇಂದ್ರ</w:t>
      </w:r>
      <w:r>
        <w:rPr>
          <w:rFonts w:ascii="Tunga" w:hAnsi="Tunga" w:cs="Tunga"/>
          <w:sz w:val="28"/>
          <w:szCs w:val="28"/>
          <w:lang w:val="en-US" w:bidi="ta-IN"/>
        </w:rPr>
        <w:t xml:space="preserve">, </w:t>
      </w:r>
      <w:r>
        <w:rPr>
          <w:rFonts w:ascii="Tunga" w:hAnsi="Tunga" w:cs="Tunga"/>
          <w:sz w:val="28"/>
          <w:szCs w:val="28"/>
          <w:cs/>
          <w:lang w:val="en-US" w:bidi="kn-IN"/>
        </w:rPr>
        <w:t>ಎಂ</w:t>
      </w:r>
      <w:r>
        <w:rPr>
          <w:rFonts w:ascii="Tunga" w:hAnsi="Tunga" w:cs="Tunga"/>
          <w:sz w:val="28"/>
          <w:szCs w:val="28"/>
          <w:cs/>
          <w:lang w:val="en-US" w:bidi="kn-IN"/>
        </w:rPr>
        <w:t>.</w:t>
      </w:r>
      <w:r>
        <w:rPr>
          <w:rFonts w:ascii="Tunga" w:hAnsi="Tunga" w:cs="Tunga"/>
          <w:sz w:val="28"/>
          <w:szCs w:val="28"/>
          <w:cs/>
          <w:lang w:val="en-US" w:bidi="kn-IN"/>
        </w:rPr>
        <w:t>ಸಿ</w:t>
      </w:r>
      <w:r>
        <w:rPr>
          <w:rFonts w:ascii="Tunga" w:hAnsi="Tunga" w:cs="Tunga"/>
          <w:sz w:val="28"/>
          <w:szCs w:val="28"/>
          <w:cs/>
          <w:lang w:val="en-US" w:bidi="kn-IN"/>
        </w:rPr>
        <w:t>.</w:t>
      </w:r>
      <w:r>
        <w:rPr>
          <w:rFonts w:ascii="Tunga" w:hAnsi="Tunga" w:cs="Tunga"/>
          <w:sz w:val="28"/>
          <w:szCs w:val="28"/>
          <w:cs/>
          <w:lang w:val="en-US" w:bidi="kn-IN"/>
        </w:rPr>
        <w:t>ಸಿ</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ಬ್ಲಾಕ್</w:t>
      </w:r>
      <w:r>
        <w:rPr>
          <w:rFonts w:ascii="Tunga" w:hAnsi="Tunga" w:cs="Tunga"/>
          <w:sz w:val="28"/>
          <w:szCs w:val="28"/>
          <w:lang w:val="en-US" w:bidi="ta-IN"/>
        </w:rPr>
        <w:t xml:space="preserve">, </w:t>
      </w:r>
      <w:r>
        <w:rPr>
          <w:rFonts w:ascii="Tunga" w:hAnsi="Tunga" w:cs="Tunga"/>
          <w:sz w:val="28"/>
          <w:szCs w:val="28"/>
          <w:cs/>
          <w:lang w:val="en-US" w:bidi="kn-IN"/>
        </w:rPr>
        <w:t>ದಾವಣಗೆರೆ</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326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ನಾಗಭೂಷಣ</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ಬಿ</w:t>
      </w:r>
      <w:r>
        <w:rPr>
          <w:rFonts w:ascii="Tunga" w:hAnsi="Tunga" w:cs="Latha"/>
          <w:sz w:val="28"/>
          <w:szCs w:val="28"/>
          <w:cs/>
          <w:lang w:val="en-US" w:bidi="ta-IN"/>
        </w:rPr>
        <w:t>.</w:t>
      </w:r>
      <w:r>
        <w:rPr>
          <w:rFonts w:ascii="Tunga" w:hAnsi="Tunga" w:cs="Tunga"/>
          <w:sz w:val="28"/>
          <w:szCs w:val="28"/>
          <w:cs/>
          <w:lang w:val="en-US" w:bidi="kn-IN"/>
        </w:rPr>
        <w:t>ಎಚ್</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ಅರಸೀಕರೆ</w:t>
      </w:r>
      <w:r>
        <w:rPr>
          <w:rFonts w:ascii="Tunga" w:hAnsi="Tunga" w:cs="Tunga"/>
          <w:sz w:val="28"/>
          <w:szCs w:val="28"/>
          <w:lang w:val="en-US" w:bidi="ta-IN"/>
        </w:rPr>
        <w:t xml:space="preserve">, </w:t>
      </w:r>
      <w:r>
        <w:rPr>
          <w:rFonts w:ascii="Tunga" w:hAnsi="Tunga" w:cs="Tunga"/>
          <w:sz w:val="28"/>
          <w:szCs w:val="28"/>
          <w:cs/>
          <w:lang w:val="en-US" w:bidi="kn-IN"/>
        </w:rPr>
        <w:t>ಹಾಸನ</w:t>
      </w:r>
      <w:r>
        <w:rPr>
          <w:rFonts w:ascii="Tunga" w:hAnsi="Tunga" w:cs="Tunga"/>
          <w:sz w:val="28"/>
          <w:szCs w:val="28"/>
          <w:cs/>
          <w:lang w:val="en-US" w:bidi="kn-IN"/>
        </w:rPr>
        <w:t xml:space="preserve"> </w:t>
      </w:r>
      <w:r>
        <w:rPr>
          <w:rFonts w:ascii="Tunga" w:hAnsi="Tunga" w:cs="Tunga"/>
          <w:sz w:val="28"/>
          <w:szCs w:val="28"/>
          <w:cs/>
          <w:lang w:val="en-US" w:bidi="kn-IN"/>
        </w:rPr>
        <w:t>ಜಿಲ್ಲೆ</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vertAlign w:val="superscript"/>
          <w:cs/>
          <w:lang w:val="en-US" w:bidi="kn-IN"/>
        </w:rPr>
        <w:t>3</w:t>
      </w:r>
      <w:r>
        <w:rPr>
          <w:rFonts w:ascii="Tunga" w:hAnsi="Tunga" w:cs="Tunga"/>
          <w:sz w:val="28"/>
          <w:szCs w:val="28"/>
          <w:cs/>
          <w:lang w:val="en-US" w:bidi="kn-IN"/>
        </w:rPr>
        <w:t>[327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ಮಹೇಶ್</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ಕೊಟ್ಟೂರು</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ಹರಪ್ಪನಹಳ್ಳ</w:t>
      </w:r>
      <w:r>
        <w:rPr>
          <w:rFonts w:ascii="Tunga" w:hAnsi="Tunga" w:cs="Tunga"/>
          <w:sz w:val="28"/>
          <w:szCs w:val="28"/>
          <w:lang w:val="en-US" w:bidi="ta-IN"/>
        </w:rPr>
        <w:t xml:space="preserve">, </w:t>
      </w:r>
      <w:r>
        <w:rPr>
          <w:rFonts w:ascii="Tunga" w:hAnsi="Tunga" w:cs="Tunga"/>
          <w:sz w:val="28"/>
          <w:szCs w:val="28"/>
          <w:cs/>
          <w:lang w:val="en-US" w:bidi="kn-IN"/>
        </w:rPr>
        <w:t>ದಾವಣಗೆರೆ</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Latha"/>
          <w:sz w:val="28"/>
          <w:szCs w:val="28"/>
          <w:cs/>
          <w:lang w:val="en-US" w:bidi="ta-IN"/>
        </w:rPr>
        <w:t>.</w:t>
      </w:r>
      <w:r>
        <w:rPr>
          <w:rFonts w:ascii="Tunga" w:hAnsi="Tunga" w:cs="Tunga"/>
          <w:sz w:val="28"/>
          <w:szCs w:val="28"/>
          <w:cs/>
          <w:lang w:val="en-US" w:bidi="kn-IN"/>
        </w:rPr>
        <w:t>]</w:t>
      </w:r>
      <w:r>
        <w:rPr>
          <w:rFonts w:ascii="Tunga" w:hAnsi="Tunga" w:cs="Tunga"/>
          <w:sz w:val="28"/>
          <w:szCs w:val="28"/>
          <w:vertAlign w:val="superscript"/>
          <w:cs/>
          <w:lang w:val="en-US" w:bidi="kn-IN"/>
        </w:rPr>
        <w:t>3</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vertAlign w:val="superscript"/>
          <w:cs/>
          <w:lang w:val="en-US" w:bidi="kn-IN"/>
        </w:rPr>
        <w:t>4</w:t>
      </w:r>
      <w:r>
        <w:rPr>
          <w:rFonts w:ascii="Tunga" w:hAnsi="Tunga" w:cs="Tunga"/>
          <w:sz w:val="28"/>
          <w:szCs w:val="28"/>
          <w:cs/>
          <w:lang w:val="en-US" w:bidi="kn-IN"/>
        </w:rPr>
        <w:t>[328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ಮೂಕಾಂಭಿಕಾ</w:t>
      </w:r>
      <w:r>
        <w:rPr>
          <w:rFonts w:ascii="Tunga" w:hAnsi="Tunga" w:cs="Tunga"/>
          <w:sz w:val="28"/>
          <w:szCs w:val="28"/>
          <w:cs/>
          <w:lang w:val="en-US" w:bidi="ta-IN"/>
        </w:rPr>
        <w:t xml:space="preserve"> </w:t>
      </w:r>
      <w:r>
        <w:rPr>
          <w:rFonts w:ascii="Tunga" w:hAnsi="Tunga" w:cs="Tunga"/>
          <w:sz w:val="28"/>
          <w:szCs w:val="28"/>
          <w:cs/>
          <w:lang w:val="en-US" w:bidi="kn-IN"/>
        </w:rPr>
        <w:t>ಮೋದಿ</w:t>
      </w:r>
      <w:r>
        <w:rPr>
          <w:rFonts w:ascii="Tunga" w:hAnsi="Tunga" w:cs="Tunga"/>
          <w:sz w:val="28"/>
          <w:szCs w:val="28"/>
          <w:cs/>
          <w:lang w:val="en-US" w:bidi="ta-IN"/>
        </w:rPr>
        <w:t xml:space="preserve"> </w:t>
      </w:r>
      <w:r>
        <w:rPr>
          <w:rFonts w:ascii="Tunga" w:hAnsi="Tunga" w:cs="Tunga"/>
          <w:sz w:val="28"/>
          <w:szCs w:val="28"/>
          <w:cs/>
          <w:lang w:val="en-US" w:bidi="kn-IN"/>
        </w:rPr>
        <w:t>ಕಣ್ಣಿನ</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ಶಂಕರಪುರಂ</w:t>
      </w:r>
      <w:r>
        <w:rPr>
          <w:rFonts w:ascii="Tunga" w:hAnsi="Tunga" w:cs="Tunga"/>
          <w:sz w:val="28"/>
          <w:szCs w:val="28"/>
          <w:lang w:val="en-US" w:bidi="ta-IN"/>
        </w:rPr>
        <w:t xml:space="preserve">, </w:t>
      </w:r>
      <w:r>
        <w:rPr>
          <w:rFonts w:ascii="Tunga" w:hAnsi="Tunga" w:cs="Tunga"/>
          <w:sz w:val="28"/>
          <w:szCs w:val="28"/>
          <w:cs/>
          <w:lang w:val="en-US" w:bidi="kn-IN"/>
        </w:rPr>
        <w:t>ಬಿ</w:t>
      </w:r>
      <w:r>
        <w:rPr>
          <w:rFonts w:ascii="Tunga" w:hAnsi="Tunga" w:cs="Latha"/>
          <w:sz w:val="28"/>
          <w:szCs w:val="28"/>
          <w:cs/>
          <w:lang w:val="en-US" w:bidi="ta-IN"/>
        </w:rPr>
        <w:t>.</w:t>
      </w:r>
      <w:r>
        <w:rPr>
          <w:rFonts w:ascii="Tunga" w:hAnsi="Tunga" w:cs="Tunga"/>
          <w:sz w:val="28"/>
          <w:szCs w:val="28"/>
          <w:cs/>
          <w:lang w:val="en-US" w:bidi="kn-IN"/>
        </w:rPr>
        <w:t>ಎಚ್</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ತುಮಕೂರು</w:t>
      </w:r>
      <w:r>
        <w:rPr>
          <w:rFonts w:ascii="Tunga" w:hAnsi="Tunga" w:cs="Tunga"/>
          <w:sz w:val="28"/>
          <w:szCs w:val="28"/>
          <w:cs/>
          <w:lang w:val="en-US" w:bidi="kn-IN"/>
        </w:rPr>
        <w:t>.]</w:t>
      </w:r>
      <w:r>
        <w:rPr>
          <w:rFonts w:ascii="Tunga" w:hAnsi="Tunga" w:cs="Tunga"/>
          <w:sz w:val="28"/>
          <w:szCs w:val="28"/>
          <w:vertAlign w:val="superscript"/>
          <w:cs/>
          <w:lang w:val="en-US" w:bidi="kn-IN"/>
        </w:rPr>
        <w:t>4</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329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ಶ್ರೀ</w:t>
      </w:r>
      <w:r>
        <w:rPr>
          <w:rFonts w:ascii="Tunga" w:hAnsi="Tunga" w:cs="Tunga"/>
          <w:sz w:val="28"/>
          <w:szCs w:val="28"/>
          <w:cs/>
          <w:lang w:val="en-US" w:bidi="ta-IN"/>
        </w:rPr>
        <w:t xml:space="preserve"> </w:t>
      </w:r>
      <w:r>
        <w:rPr>
          <w:rFonts w:ascii="Tunga" w:hAnsi="Tunga" w:cs="Tunga"/>
          <w:sz w:val="28"/>
          <w:szCs w:val="28"/>
          <w:cs/>
          <w:lang w:val="en-US" w:bidi="kn-IN"/>
        </w:rPr>
        <w:t>ಮಾರುತಿ</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ಎಸ್</w:t>
      </w:r>
      <w:r>
        <w:rPr>
          <w:rFonts w:ascii="Tunga" w:hAnsi="Tunga" w:cs="Latha"/>
          <w:sz w:val="28"/>
          <w:szCs w:val="28"/>
          <w:cs/>
          <w:lang w:val="en-US" w:bidi="ta-IN"/>
        </w:rPr>
        <w:t>.</w:t>
      </w:r>
      <w:r>
        <w:rPr>
          <w:rFonts w:ascii="Tunga" w:hAnsi="Tunga" w:cs="Tunga"/>
          <w:sz w:val="28"/>
          <w:szCs w:val="28"/>
          <w:cs/>
          <w:lang w:val="en-US" w:bidi="kn-IN"/>
        </w:rPr>
        <w:t>ಕೆ</w:t>
      </w:r>
      <w:r>
        <w:rPr>
          <w:rFonts w:ascii="Tunga" w:hAnsi="Tunga" w:cs="Latha"/>
          <w:sz w:val="28"/>
          <w:szCs w:val="28"/>
          <w:cs/>
          <w:lang w:val="en-US" w:bidi="ta-IN"/>
        </w:rPr>
        <w:t>.</w:t>
      </w:r>
      <w:r>
        <w:rPr>
          <w:rFonts w:ascii="Tunga" w:hAnsi="Tunga" w:cs="Tunga"/>
          <w:sz w:val="28"/>
          <w:szCs w:val="28"/>
          <w:cs/>
          <w:lang w:val="en-US" w:bidi="kn-IN"/>
        </w:rPr>
        <w:t>ಎಂ</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ಎಕ್ಸ್ಟೆನ್ಷನ್</w:t>
      </w:r>
      <w:r>
        <w:rPr>
          <w:rFonts w:ascii="Tunga" w:hAnsi="Tunga" w:cs="Tunga"/>
          <w:sz w:val="28"/>
          <w:szCs w:val="28"/>
          <w:lang w:val="en-US" w:bidi="ta-IN"/>
        </w:rPr>
        <w:t xml:space="preserve">, </w:t>
      </w:r>
      <w:r>
        <w:rPr>
          <w:rFonts w:ascii="Tunga" w:hAnsi="Tunga" w:cs="Tunga"/>
          <w:sz w:val="28"/>
          <w:szCs w:val="28"/>
          <w:cs/>
          <w:lang w:val="en-US" w:bidi="kn-IN"/>
        </w:rPr>
        <w:t>ಹೊಸದುರ್ಗ</w:t>
      </w:r>
      <w:r>
        <w:rPr>
          <w:rFonts w:ascii="Tunga" w:hAnsi="Tunga" w:cs="Tunga"/>
          <w:sz w:val="28"/>
          <w:szCs w:val="28"/>
          <w:lang w:val="en-US" w:bidi="ta-IN"/>
        </w:rPr>
        <w:t xml:space="preserve">, </w:t>
      </w:r>
      <w:r>
        <w:rPr>
          <w:rFonts w:ascii="Tunga" w:hAnsi="Tunga" w:cs="Tunga"/>
          <w:sz w:val="28"/>
          <w:szCs w:val="28"/>
          <w:cs/>
          <w:lang w:val="en-US" w:bidi="kn-IN"/>
        </w:rPr>
        <w:t>ಚಿತ್ರದುರ್ಗ</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cs/>
          <w:lang w:val="en-US" w:bidi="ta-IN"/>
        </w:rPr>
      </w:pPr>
      <w:r>
        <w:rPr>
          <w:rFonts w:ascii="Tunga" w:hAnsi="Tunga" w:cs="Tunga"/>
          <w:sz w:val="28"/>
          <w:szCs w:val="28"/>
          <w:cs/>
          <w:lang w:val="en-US" w:bidi="kn-IN"/>
        </w:rPr>
        <w:t>330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w:t>
      </w:r>
      <w:r>
        <w:rPr>
          <w:rFonts w:ascii="Tunga" w:hAnsi="Tunga" w:cs="Tunga"/>
          <w:sz w:val="28"/>
          <w:szCs w:val="28"/>
          <w:cs/>
          <w:lang w:val="en-US" w:bidi="ta-IN"/>
        </w:rPr>
        <w:t xml:space="preserve"> </w:t>
      </w:r>
      <w:r>
        <w:rPr>
          <w:rFonts w:ascii="Tunga" w:hAnsi="Tunga" w:cs="Tunga"/>
          <w:sz w:val="28"/>
          <w:szCs w:val="28"/>
          <w:cs/>
          <w:lang w:val="en-US" w:bidi="kn-IN"/>
        </w:rPr>
        <w:t>ಸಾಯಿರಾಂ</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ನಂ</w:t>
      </w:r>
      <w:r>
        <w:rPr>
          <w:rFonts w:ascii="Tunga" w:hAnsi="Tunga" w:cs="Latha"/>
          <w:sz w:val="28"/>
          <w:szCs w:val="28"/>
          <w:cs/>
          <w:lang w:val="en-US" w:bidi="ta-IN"/>
        </w:rPr>
        <w:t>.</w:t>
      </w:r>
      <w:r>
        <w:rPr>
          <w:rFonts w:ascii="Tunga" w:hAnsi="Tunga" w:cs="Tunga"/>
          <w:sz w:val="28"/>
          <w:szCs w:val="28"/>
          <w:cs/>
          <w:lang w:val="en-US" w:bidi="kn-IN"/>
        </w:rPr>
        <w:t xml:space="preserve"> 6</w:t>
      </w:r>
      <w:r>
        <w:rPr>
          <w:rFonts w:ascii="Tunga" w:hAnsi="Tunga" w:cs="Tunga"/>
          <w:sz w:val="28"/>
          <w:szCs w:val="28"/>
          <w:lang w:val="en-US" w:bidi="ta-IN"/>
        </w:rPr>
        <w:t xml:space="preserve">, </w:t>
      </w:r>
      <w:r>
        <w:rPr>
          <w:rFonts w:ascii="Tunga" w:hAnsi="Tunga" w:cs="Tunga"/>
          <w:sz w:val="28"/>
          <w:szCs w:val="28"/>
          <w:cs/>
          <w:lang w:val="en-US" w:bidi="kn-IN"/>
        </w:rPr>
        <w:t>ಜೆ</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ಇಂಡಸ್ಟ್ರೀಯಲ್</w:t>
      </w:r>
      <w:r>
        <w:rPr>
          <w:rFonts w:ascii="Tunga" w:hAnsi="Tunga" w:cs="Tunga"/>
          <w:sz w:val="28"/>
          <w:szCs w:val="28"/>
          <w:cs/>
          <w:lang w:val="en-US" w:bidi="ta-IN"/>
        </w:rPr>
        <w:t xml:space="preserve"> </w:t>
      </w:r>
      <w:r>
        <w:rPr>
          <w:rFonts w:ascii="Tunga" w:hAnsi="Tunga" w:cs="Tunga"/>
          <w:sz w:val="28"/>
          <w:szCs w:val="28"/>
          <w:cs/>
          <w:lang w:val="en-US" w:bidi="kn-IN"/>
        </w:rPr>
        <w:t>ಏರಿಯಾ</w:t>
      </w:r>
      <w:r>
        <w:rPr>
          <w:rFonts w:ascii="Tunga" w:hAnsi="Tunga" w:cs="Tunga"/>
          <w:sz w:val="28"/>
          <w:szCs w:val="28"/>
          <w:lang w:val="en-US" w:bidi="ta-IN"/>
        </w:rPr>
        <w:t xml:space="preserve">, </w:t>
      </w:r>
      <w:r>
        <w:rPr>
          <w:rFonts w:ascii="Tunga" w:hAnsi="Tunga" w:cs="Tunga"/>
          <w:sz w:val="28"/>
          <w:szCs w:val="28"/>
          <w:cs/>
          <w:lang w:val="en-US" w:bidi="kn-IN"/>
        </w:rPr>
        <w:t>ಕನಕಪುರ</w:t>
      </w:r>
      <w:r>
        <w:rPr>
          <w:rFonts w:ascii="Tunga" w:hAnsi="Tunga" w:cs="Tunga"/>
          <w:sz w:val="28"/>
          <w:szCs w:val="28"/>
          <w:cs/>
          <w:lang w:val="en-US" w:bidi="ta-IN"/>
        </w:rPr>
        <w:t xml:space="preserve"> </w:t>
      </w:r>
      <w:r>
        <w:rPr>
          <w:rFonts w:ascii="Tunga" w:hAnsi="Tunga" w:cs="Tunga"/>
          <w:sz w:val="28"/>
          <w:szCs w:val="28"/>
          <w:cs/>
          <w:lang w:val="en-US" w:bidi="kn-IN"/>
        </w:rPr>
        <w:t>ಮುಖ್ಯರಸ್ತೆ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kn-IN"/>
        </w:rPr>
        <w:t>62</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vertAlign w:val="superscript"/>
          <w:cs/>
          <w:lang w:val="en-US" w:bidi="kn-IN"/>
        </w:rPr>
        <w:t>5</w:t>
      </w:r>
      <w:r>
        <w:rPr>
          <w:rFonts w:ascii="Tunga" w:hAnsi="Tunga" w:cs="Tunga"/>
          <w:sz w:val="28"/>
          <w:szCs w:val="28"/>
          <w:cs/>
          <w:lang w:val="en-US" w:bidi="kn-IN"/>
        </w:rPr>
        <w:t>[331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ಶಿರಡಿ</w:t>
      </w:r>
      <w:r>
        <w:rPr>
          <w:rFonts w:ascii="Tunga" w:hAnsi="Tunga" w:cs="Tunga"/>
          <w:sz w:val="28"/>
          <w:szCs w:val="28"/>
          <w:cs/>
          <w:lang w:val="en-US" w:bidi="ta-IN"/>
        </w:rPr>
        <w:t xml:space="preserve"> </w:t>
      </w:r>
      <w:r>
        <w:rPr>
          <w:rFonts w:ascii="Tunga" w:hAnsi="Tunga" w:cs="Tunga"/>
          <w:sz w:val="28"/>
          <w:szCs w:val="28"/>
          <w:cs/>
          <w:lang w:val="en-US" w:bidi="kn-IN"/>
        </w:rPr>
        <w:t>ಸಾಯಿ</w:t>
      </w:r>
      <w:r>
        <w:rPr>
          <w:rFonts w:ascii="Tunga" w:hAnsi="Tunga" w:cs="Tunga"/>
          <w:sz w:val="28"/>
          <w:szCs w:val="28"/>
          <w:cs/>
          <w:lang w:val="en-US" w:bidi="ta-IN"/>
        </w:rPr>
        <w:t xml:space="preserve"> </w:t>
      </w:r>
      <w:r>
        <w:rPr>
          <w:rFonts w:ascii="Tunga" w:hAnsi="Tunga" w:cs="Tunga"/>
          <w:sz w:val="28"/>
          <w:szCs w:val="28"/>
          <w:cs/>
          <w:lang w:val="en-US" w:bidi="kn-IN"/>
        </w:rPr>
        <w:t>ಹಾಸ್ಪಿಟಲ್</w:t>
      </w:r>
      <w:r>
        <w:rPr>
          <w:rFonts w:ascii="Tunga" w:hAnsi="Tunga" w:cs="Tunga"/>
          <w:sz w:val="28"/>
          <w:szCs w:val="28"/>
          <w:cs/>
          <w:lang w:val="en-US" w:bidi="ta-IN"/>
        </w:rPr>
        <w:t xml:space="preserve"> </w:t>
      </w:r>
      <w:r>
        <w:rPr>
          <w:rFonts w:ascii="Tunga" w:hAnsi="Tunga" w:cs="Tunga"/>
          <w:sz w:val="28"/>
          <w:szCs w:val="28"/>
          <w:cs/>
          <w:lang w:val="en-US" w:bidi="kn-IN"/>
        </w:rPr>
        <w:t>ಪ್ರೈ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ಲಿ</w:t>
      </w:r>
      <w:r>
        <w:rPr>
          <w:rFonts w:ascii="Tunga" w:hAnsi="Tunga" w:cs="Latha"/>
          <w:sz w:val="28"/>
          <w:szCs w:val="28"/>
          <w:cs/>
          <w:lang w:val="en-US" w:bidi="ta-IN"/>
        </w:rPr>
        <w:t>.</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ನಂ</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519</w:t>
      </w:r>
      <w:r>
        <w:rPr>
          <w:rFonts w:ascii="Tunga" w:hAnsi="Tunga" w:cs="Tunga"/>
          <w:sz w:val="28"/>
          <w:szCs w:val="28"/>
          <w:lang w:val="en-US" w:bidi="ta-IN"/>
        </w:rPr>
        <w:t xml:space="preserve">, </w:t>
      </w:r>
      <w:r>
        <w:rPr>
          <w:rFonts w:ascii="Tunga" w:hAnsi="Tunga" w:cs="Tunga"/>
          <w:sz w:val="28"/>
          <w:szCs w:val="28"/>
          <w:cs/>
          <w:lang w:val="en-US" w:bidi="kn-IN"/>
        </w:rPr>
        <w:t>2</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ಮುಖ್ಯರಸ್ತೆ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ನೇತ್ರಾವತಿ</w:t>
      </w:r>
      <w:r>
        <w:rPr>
          <w:rFonts w:ascii="Tunga" w:hAnsi="Tunga" w:cs="Tunga"/>
          <w:sz w:val="28"/>
          <w:szCs w:val="28"/>
          <w:cs/>
          <w:lang w:val="en-US" w:bidi="ta-IN"/>
        </w:rPr>
        <w:t xml:space="preserve"> </w:t>
      </w:r>
      <w:r>
        <w:rPr>
          <w:rFonts w:ascii="Tunga" w:hAnsi="Tunga" w:cs="Tunga"/>
          <w:sz w:val="28"/>
          <w:szCs w:val="28"/>
          <w:cs/>
          <w:lang w:val="en-US" w:bidi="kn-IN"/>
        </w:rPr>
        <w:t>ಸ್ಟ್ರೀಟ್</w:t>
      </w:r>
      <w:r>
        <w:rPr>
          <w:rFonts w:ascii="Tunga" w:hAnsi="Tunga" w:cs="Tunga"/>
          <w:sz w:val="28"/>
          <w:szCs w:val="28"/>
          <w:lang w:val="en-US" w:bidi="ta-IN"/>
        </w:rPr>
        <w:t xml:space="preserve">, </w:t>
      </w:r>
      <w:r>
        <w:rPr>
          <w:rFonts w:ascii="Tunga" w:hAnsi="Tunga" w:cs="Tunga"/>
          <w:sz w:val="28"/>
          <w:szCs w:val="28"/>
          <w:cs/>
          <w:lang w:val="en-US" w:bidi="kn-IN"/>
        </w:rPr>
        <w:t>ದೇವಸಂದ್ರ</w:t>
      </w:r>
      <w:r>
        <w:rPr>
          <w:rFonts w:ascii="Tunga" w:hAnsi="Tunga" w:cs="Tunga"/>
          <w:sz w:val="28"/>
          <w:szCs w:val="28"/>
          <w:cs/>
          <w:lang w:val="en-US" w:bidi="kn-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ta-IN"/>
        </w:rPr>
        <w:t>54</w:t>
      </w:r>
      <w:r>
        <w:rPr>
          <w:rFonts w:ascii="Tunga" w:hAnsi="Tunga" w:cs="Latha"/>
          <w:sz w:val="28"/>
          <w:szCs w:val="28"/>
          <w:cs/>
          <w:lang w:val="en-US" w:bidi="ta-IN"/>
        </w:rPr>
        <w:t>.</w:t>
      </w:r>
      <w:r>
        <w:rPr>
          <w:rFonts w:ascii="Tunga" w:hAnsi="Tunga" w:cs="Tunga"/>
          <w:sz w:val="28"/>
          <w:szCs w:val="28"/>
          <w:cs/>
          <w:lang w:val="en-US" w:bidi="ta-IN"/>
        </w:rPr>
        <w:t>]</w:t>
      </w:r>
      <w:r>
        <w:rPr>
          <w:rFonts w:ascii="Tunga" w:hAnsi="Tunga" w:cs="Tunga"/>
          <w:sz w:val="28"/>
          <w:szCs w:val="28"/>
          <w:vertAlign w:val="superscript"/>
          <w:cs/>
          <w:lang w:val="en-US" w:bidi="kn-IN"/>
        </w:rPr>
        <w:t>5</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vertAlign w:val="superscript"/>
          <w:cs/>
          <w:lang w:val="en-US" w:bidi="kn-IN"/>
        </w:rPr>
        <w:t>6</w:t>
      </w:r>
      <w:r>
        <w:rPr>
          <w:rFonts w:ascii="Tunga" w:hAnsi="Tunga" w:cs="Tunga"/>
          <w:sz w:val="28"/>
          <w:szCs w:val="28"/>
          <w:cs/>
          <w:lang w:val="en-US" w:bidi="kn-IN"/>
        </w:rPr>
        <w:t>[332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ಹೇನಪೋಯ</w:t>
      </w:r>
      <w:r>
        <w:rPr>
          <w:rFonts w:ascii="Tunga" w:hAnsi="Tunga" w:cs="Tunga"/>
          <w:sz w:val="28"/>
          <w:szCs w:val="28"/>
          <w:cs/>
          <w:lang w:val="en-US" w:bidi="ta-IN"/>
        </w:rPr>
        <w:t xml:space="preserve"> </w:t>
      </w:r>
      <w:r>
        <w:rPr>
          <w:rFonts w:ascii="Tunga" w:hAnsi="Tunga" w:cs="Tunga"/>
          <w:sz w:val="28"/>
          <w:szCs w:val="28"/>
          <w:cs/>
          <w:lang w:val="en-US" w:bidi="kn-IN"/>
        </w:rPr>
        <w:t>ಮೆಡಿಕಲ್</w:t>
      </w:r>
      <w:r>
        <w:rPr>
          <w:rFonts w:ascii="Tunga" w:hAnsi="Tunga" w:cs="Tunga"/>
          <w:sz w:val="28"/>
          <w:szCs w:val="28"/>
          <w:cs/>
          <w:lang w:val="en-US" w:bidi="ta-IN"/>
        </w:rPr>
        <w:t xml:space="preserve"> </w:t>
      </w:r>
      <w:r>
        <w:rPr>
          <w:rFonts w:ascii="Tunga" w:hAnsi="Tunga" w:cs="Tunga"/>
          <w:sz w:val="28"/>
          <w:szCs w:val="28"/>
          <w:cs/>
          <w:lang w:val="en-US" w:bidi="kn-IN"/>
        </w:rPr>
        <w:t>ಕಾಲೇಜ್</w:t>
      </w:r>
      <w:r>
        <w:rPr>
          <w:rFonts w:ascii="Tunga" w:hAnsi="Tunga" w:cs="Tunga"/>
          <w:sz w:val="28"/>
          <w:szCs w:val="28"/>
          <w:cs/>
          <w:lang w:val="en-US" w:bidi="ta-IN"/>
        </w:rPr>
        <w:t xml:space="preserve"> </w:t>
      </w:r>
      <w:r>
        <w:rPr>
          <w:rFonts w:ascii="Tunga" w:hAnsi="Tunga" w:cs="Tunga"/>
          <w:sz w:val="28"/>
          <w:szCs w:val="28"/>
          <w:cs/>
          <w:lang w:val="en-US" w:bidi="kn-IN"/>
        </w:rPr>
        <w:t>ಹಾಸ್ಪಿಟಲ್</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ಯುನಿರ್ವಸಿಟಿ</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ದೇರಳ</w:t>
      </w:r>
      <w:r>
        <w:rPr>
          <w:rFonts w:ascii="Tunga" w:hAnsi="Tunga" w:cs="Tunga"/>
          <w:sz w:val="28"/>
          <w:szCs w:val="28"/>
          <w:cs/>
          <w:lang w:val="en-US" w:bidi="ta-IN"/>
        </w:rPr>
        <w:t xml:space="preserve"> </w:t>
      </w:r>
      <w:r>
        <w:rPr>
          <w:rFonts w:ascii="Tunga" w:hAnsi="Tunga" w:cs="Tunga"/>
          <w:sz w:val="28"/>
          <w:szCs w:val="28"/>
          <w:cs/>
          <w:lang w:val="en-US" w:bidi="kn-IN"/>
        </w:rPr>
        <w:t>ಕಟ್ಟೆ</w:t>
      </w:r>
      <w:r>
        <w:rPr>
          <w:rFonts w:ascii="Tunga" w:hAnsi="Tunga" w:cs="Tunga"/>
          <w:sz w:val="28"/>
          <w:szCs w:val="28"/>
          <w:lang w:val="en-US" w:bidi="ta-IN"/>
        </w:rPr>
        <w:t xml:space="preserve">, </w:t>
      </w:r>
      <w:r>
        <w:rPr>
          <w:rFonts w:ascii="Tunga" w:hAnsi="Tunga" w:cs="Tunga"/>
          <w:sz w:val="28"/>
          <w:szCs w:val="28"/>
          <w:cs/>
          <w:lang w:val="en-US" w:bidi="kn-IN"/>
        </w:rPr>
        <w:t>ಮಂಗಳೂರು</w:t>
      </w:r>
      <w:r>
        <w:rPr>
          <w:rFonts w:ascii="Tunga" w:hAnsi="Tunga" w:cs="Tunga"/>
          <w:sz w:val="28"/>
          <w:szCs w:val="28"/>
          <w:cs/>
          <w:lang w:val="en-US" w:bidi="kn-IN"/>
        </w:rPr>
        <w:t>.]</w:t>
      </w:r>
      <w:r>
        <w:rPr>
          <w:rFonts w:ascii="Tunga" w:hAnsi="Tunga" w:cs="Tunga"/>
          <w:sz w:val="28"/>
          <w:szCs w:val="28"/>
          <w:vertAlign w:val="superscript"/>
          <w:cs/>
          <w:lang w:val="en-US" w:bidi="kn-IN"/>
        </w:rPr>
        <w:t>6</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01</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2012</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 xml:space="preserve">02.01.2013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ಅ</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06</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2013</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 xml:space="preserve">17.05.2013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ಅ</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12</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w:t>
      </w:r>
      <w:r>
        <w:rPr>
          <w:rFonts w:ascii="Tunga" w:hAnsi="Tunga" w:cs="Tunga"/>
          <w:sz w:val="28"/>
          <w:szCs w:val="28"/>
          <w:cs/>
          <w:lang w:val="en-US" w:bidi="ta-IN"/>
        </w:rPr>
        <w:t>13</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 xml:space="preserve">17.05.2013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w:t>
      </w:r>
      <w:r>
        <w:rPr>
          <w:rFonts w:ascii="Tunga" w:hAnsi="Tunga" w:cs="Tunga"/>
          <w:sz w:val="28"/>
          <w:szCs w:val="28"/>
          <w:cs/>
          <w:lang w:val="en-US" w:bidi="kn-IN"/>
        </w:rPr>
        <w:t>ಎಆರ್</w:t>
      </w:r>
      <w:r>
        <w:rPr>
          <w:rFonts w:ascii="Tunga" w:hAnsi="Tunga" w:cs="Tunga"/>
          <w:sz w:val="28"/>
          <w:szCs w:val="28"/>
          <w:cs/>
          <w:lang w:val="en-US" w:bidi="ta-IN"/>
        </w:rPr>
        <w:t xml:space="preserve"> </w:t>
      </w:r>
      <w:r>
        <w:rPr>
          <w:rFonts w:ascii="Tunga" w:hAnsi="Tunga" w:cs="Tunga"/>
          <w:sz w:val="28"/>
          <w:szCs w:val="28"/>
          <w:cs/>
          <w:lang w:val="en-US" w:bidi="kn-IN"/>
        </w:rPr>
        <w:t>26</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2013</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 xml:space="preserve">21.08.2013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18</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2013</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 xml:space="preserve">28.10.2013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2013</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w:t>
      </w:r>
      <w:r>
        <w:rPr>
          <w:rFonts w:ascii="Tunga" w:hAnsi="Tunga" w:cs="Tunga"/>
          <w:sz w:val="28"/>
          <w:szCs w:val="28"/>
          <w:cs/>
          <w:lang w:val="en-US" w:bidi="ta-IN"/>
        </w:rPr>
        <w:t>13</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kn-IN"/>
        </w:rPr>
        <w:t xml:space="preserve"> 28.10.2013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b/>
          <w:bCs/>
          <w:sz w:val="28"/>
          <w:szCs w:val="28"/>
          <w:lang w:val="en-US"/>
        </w:rPr>
      </w:pPr>
    </w:p>
    <w:p w:rsidR="00000000" w:rsidRDefault="00BF5BF8">
      <w:pPr>
        <w:pStyle w:val="Heading3"/>
        <w:rPr>
          <w:lang w:val="en-US" w:bidi="ta-IN"/>
        </w:rPr>
      </w:pPr>
      <w:r>
        <w:rPr>
          <w:rFonts w:ascii="Tunga" w:hAnsi="Tunga" w:cs="Tunga"/>
          <w:cs/>
          <w:lang w:val="en-US" w:bidi="kn-IN"/>
        </w:rPr>
        <w:t>ರೋಗ</w:t>
      </w:r>
      <w:r>
        <w:rPr>
          <w:cs/>
          <w:lang w:val="en-US" w:bidi="ta-IN"/>
        </w:rPr>
        <w:t xml:space="preserve"> </w:t>
      </w:r>
      <w:r>
        <w:rPr>
          <w:rFonts w:ascii="Tunga" w:hAnsi="Tunga" w:cs="Tunga"/>
          <w:cs/>
          <w:lang w:val="en-US" w:bidi="kn-IN"/>
        </w:rPr>
        <w:t>ಪತ್ತೆ</w:t>
      </w:r>
      <w:r>
        <w:rPr>
          <w:cs/>
          <w:lang w:val="en-US" w:bidi="ta-IN"/>
        </w:rPr>
        <w:t xml:space="preserve"> </w:t>
      </w:r>
      <w:r>
        <w:rPr>
          <w:rFonts w:ascii="Tunga" w:hAnsi="Tunga" w:cs="Tunga"/>
          <w:cs/>
          <w:lang w:val="en-US" w:bidi="kn-IN"/>
        </w:rPr>
        <w:t>ಕೇಂದ್ರಗಳು</w:t>
      </w:r>
      <w:r>
        <w:rPr>
          <w:cs/>
          <w:lang w:val="en-US" w:bidi="ta-IN"/>
        </w:rPr>
        <w:t xml:space="preserve"> </w:t>
      </w:r>
      <w:r>
        <w:rPr>
          <w:rFonts w:cs="Latha"/>
          <w:cs/>
          <w:lang w:val="en-US" w:bidi="ta-IN"/>
        </w:rPr>
        <w:t>(</w:t>
      </w:r>
      <w:r>
        <w:rPr>
          <w:lang w:val="en-US" w:bidi="ta-IN"/>
        </w:rPr>
        <w:t>Diagnostic Centres</w:t>
      </w:r>
      <w:r>
        <w:rPr>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vertAlign w:val="superscript"/>
          <w:lang w:val="en-US" w:bidi="ta-IN"/>
        </w:rPr>
        <w:t>1</w:t>
      </w:r>
      <w:r>
        <w:rPr>
          <w:rFonts w:ascii="Tunga" w:hAnsi="Tunga" w:cs="Tunga"/>
          <w:sz w:val="28"/>
          <w:szCs w:val="28"/>
          <w:cs/>
          <w:lang w:val="en-US" w:bidi="ta-IN"/>
        </w:rPr>
        <w:t>[1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ಮೆಡಿನೋವಾ</w:t>
      </w:r>
      <w:r>
        <w:rPr>
          <w:rFonts w:ascii="Tunga" w:hAnsi="Tunga" w:cs="Tunga"/>
          <w:sz w:val="28"/>
          <w:szCs w:val="28"/>
          <w:cs/>
          <w:lang w:val="en-US" w:bidi="ta-IN"/>
        </w:rPr>
        <w:t xml:space="preserve"> </w:t>
      </w:r>
      <w:r>
        <w:rPr>
          <w:rFonts w:ascii="Tunga" w:hAnsi="Tunga" w:cs="Tunga"/>
          <w:sz w:val="28"/>
          <w:szCs w:val="28"/>
          <w:cs/>
          <w:lang w:val="en-US" w:bidi="kn-IN"/>
        </w:rPr>
        <w:t>ಡಯಾಗ್ನೇಟಿಕ್</w:t>
      </w:r>
      <w:r>
        <w:rPr>
          <w:rFonts w:ascii="Tunga" w:hAnsi="Tunga" w:cs="Tunga"/>
          <w:sz w:val="28"/>
          <w:szCs w:val="28"/>
          <w:cs/>
          <w:lang w:val="en-US" w:bidi="ta-IN"/>
        </w:rPr>
        <w:t xml:space="preserve"> </w:t>
      </w:r>
      <w:r>
        <w:rPr>
          <w:rFonts w:ascii="Tunga" w:hAnsi="Tunga" w:cs="Tunga"/>
          <w:sz w:val="28"/>
          <w:szCs w:val="28"/>
          <w:cs/>
          <w:lang w:val="en-US" w:bidi="kn-IN"/>
        </w:rPr>
        <w:t>ಸರ್ವಿಸ್</w:t>
      </w:r>
      <w:r>
        <w:rPr>
          <w:rFonts w:ascii="Tunga" w:hAnsi="Tunga" w:cs="Tunga"/>
          <w:sz w:val="28"/>
          <w:szCs w:val="28"/>
          <w:cs/>
          <w:lang w:val="en-US" w:bidi="ta-IN"/>
        </w:rPr>
        <w:t xml:space="preserve"> </w:t>
      </w:r>
      <w:r>
        <w:rPr>
          <w:rFonts w:ascii="Tunga" w:hAnsi="Tunga" w:cs="Tunga"/>
          <w:sz w:val="28"/>
          <w:szCs w:val="28"/>
          <w:cs/>
          <w:lang w:val="en-US" w:bidi="kn-IN"/>
        </w:rPr>
        <w:t>ಲಿಮಿಟೆಡ್</w:t>
      </w:r>
      <w:r>
        <w:rPr>
          <w:rFonts w:ascii="Tunga" w:hAnsi="Tunga" w:cs="Tunga"/>
          <w:sz w:val="28"/>
          <w:szCs w:val="28"/>
          <w:lang w:val="en-US" w:bidi="ta-IN"/>
        </w:rPr>
        <w:t>,</w:t>
      </w:r>
      <w:r>
        <w:rPr>
          <w:rFonts w:ascii="Tunga" w:hAnsi="Tunga" w:cs="Tunga"/>
          <w:sz w:val="28"/>
          <w:szCs w:val="28"/>
          <w:lang w:val="en-US"/>
        </w:rPr>
        <w:t xml:space="preserve"> </w:t>
      </w:r>
      <w:r>
        <w:rPr>
          <w:rFonts w:ascii="Tunga" w:hAnsi="Tunga" w:cs="Tunga"/>
          <w:sz w:val="28"/>
          <w:szCs w:val="28"/>
          <w:cs/>
          <w:lang w:val="en-US" w:bidi="kn-IN"/>
        </w:rPr>
        <w:t>ಇನ್ಫೆಂಟ್ರಿ</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ta-IN"/>
        </w:rPr>
        <w:t>1</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ಆನಂದ</w:t>
      </w:r>
      <w:r>
        <w:rPr>
          <w:rFonts w:ascii="Tunga" w:hAnsi="Tunga" w:cs="Tunga"/>
          <w:sz w:val="28"/>
          <w:szCs w:val="28"/>
          <w:cs/>
          <w:lang w:val="en-US" w:bidi="ta-IN"/>
        </w:rPr>
        <w:t xml:space="preserve"> </w:t>
      </w:r>
      <w:r>
        <w:rPr>
          <w:rFonts w:ascii="Tunga" w:hAnsi="Tunga" w:cs="Tunga"/>
          <w:sz w:val="28"/>
          <w:szCs w:val="28"/>
          <w:cs/>
          <w:lang w:val="en-US" w:bidi="kn-IN"/>
        </w:rPr>
        <w:t>ಡಯಾಗ್ನೇಟಿಕ್</w:t>
      </w:r>
      <w:r>
        <w:rPr>
          <w:rFonts w:ascii="Tunga" w:hAnsi="Tunga" w:cs="Tunga"/>
          <w:sz w:val="28"/>
          <w:szCs w:val="28"/>
          <w:cs/>
          <w:lang w:val="en-US" w:bidi="kn-IN"/>
        </w:rPr>
        <w:t xml:space="preserve"> </w:t>
      </w:r>
      <w:r>
        <w:rPr>
          <w:rFonts w:ascii="Tunga" w:hAnsi="Tunga" w:cs="Tunga"/>
          <w:sz w:val="28"/>
          <w:szCs w:val="28"/>
          <w:cs/>
          <w:lang w:val="en-US" w:bidi="kn-IN"/>
        </w:rPr>
        <w:t>ಸೆಂಟರ್</w:t>
      </w:r>
      <w:r>
        <w:rPr>
          <w:rFonts w:ascii="Tunga" w:hAnsi="Tunga" w:cs="Tunga"/>
          <w:sz w:val="28"/>
          <w:szCs w:val="28"/>
          <w:lang w:val="en-US" w:bidi="ta-IN"/>
        </w:rPr>
        <w:t xml:space="preserve">, </w:t>
      </w:r>
      <w:r>
        <w:rPr>
          <w:rFonts w:ascii="Tunga" w:hAnsi="Tunga" w:cs="Tunga"/>
          <w:sz w:val="28"/>
          <w:szCs w:val="28"/>
          <w:cs/>
          <w:lang w:val="en-US" w:bidi="kn-IN"/>
        </w:rPr>
        <w:t>ಬ್ಲೂ</w:t>
      </w:r>
      <w:r>
        <w:rPr>
          <w:rFonts w:ascii="Tunga" w:hAnsi="Tunga" w:cs="Tunga"/>
          <w:sz w:val="28"/>
          <w:szCs w:val="28"/>
          <w:cs/>
          <w:lang w:val="en-US" w:bidi="ta-IN"/>
        </w:rPr>
        <w:t xml:space="preserve"> </w:t>
      </w:r>
      <w:r>
        <w:rPr>
          <w:rFonts w:ascii="Tunga" w:hAnsi="Tunga" w:cs="Tunga"/>
          <w:sz w:val="28"/>
          <w:szCs w:val="28"/>
          <w:cs/>
          <w:lang w:val="en-US" w:bidi="kn-IN"/>
        </w:rPr>
        <w:t>ಕ್ರಾಸ್</w:t>
      </w:r>
      <w:r>
        <w:rPr>
          <w:rFonts w:ascii="Tunga" w:hAnsi="Tunga" w:cs="Tunga"/>
          <w:sz w:val="28"/>
          <w:szCs w:val="28"/>
          <w:cs/>
          <w:lang w:val="en-US" w:bidi="ta-IN"/>
        </w:rPr>
        <w:t xml:space="preserve"> </w:t>
      </w:r>
      <w:r>
        <w:rPr>
          <w:rFonts w:ascii="Tunga" w:hAnsi="Tunga" w:cs="Tunga"/>
          <w:sz w:val="28"/>
          <w:szCs w:val="28"/>
          <w:cs/>
          <w:lang w:val="en-US" w:bidi="kn-IN"/>
        </w:rPr>
        <w:t>ಛೇಂಬರ್ಸ್</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ಇನ್ಫೆಂಟ್ರಿ</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ta-IN"/>
        </w:rPr>
        <w:t>1</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ಹೆಲ್ಬಿಟ್</w:t>
      </w:r>
      <w:r>
        <w:rPr>
          <w:rFonts w:ascii="Tunga" w:hAnsi="Tunga" w:cs="Tunga"/>
          <w:sz w:val="28"/>
          <w:szCs w:val="28"/>
          <w:cs/>
          <w:lang w:val="en-US" w:bidi="ta-IN"/>
        </w:rPr>
        <w:t xml:space="preserve"> </w:t>
      </w:r>
      <w:r>
        <w:rPr>
          <w:rFonts w:ascii="Tunga" w:hAnsi="Tunga" w:cs="Tunga"/>
          <w:sz w:val="28"/>
          <w:szCs w:val="28"/>
          <w:cs/>
          <w:lang w:val="en-US" w:bidi="kn-IN"/>
        </w:rPr>
        <w:t>ಡಯಾಗ್ನೇಟಿಕ್</w:t>
      </w:r>
      <w:r>
        <w:rPr>
          <w:rFonts w:ascii="Tunga" w:hAnsi="Tunga" w:cs="Tunga"/>
          <w:sz w:val="28"/>
          <w:szCs w:val="28"/>
          <w:cs/>
          <w:lang w:val="en-US" w:bidi="ta-IN"/>
        </w:rPr>
        <w:t xml:space="preserve"> </w:t>
      </w:r>
      <w:r>
        <w:rPr>
          <w:rFonts w:ascii="Tunga" w:hAnsi="Tunga" w:cs="Tunga"/>
          <w:sz w:val="28"/>
          <w:szCs w:val="28"/>
          <w:cs/>
          <w:lang w:val="en-US" w:bidi="kn-IN"/>
        </w:rPr>
        <w:t>ಸೆಂಟರ್</w:t>
      </w:r>
      <w:r>
        <w:rPr>
          <w:rFonts w:ascii="Tunga" w:hAnsi="Tunga" w:cs="Tunga"/>
          <w:sz w:val="28"/>
          <w:szCs w:val="28"/>
          <w:lang w:val="en-US" w:bidi="ta-IN"/>
        </w:rPr>
        <w:t xml:space="preserve">, </w:t>
      </w:r>
      <w:r>
        <w:rPr>
          <w:rFonts w:ascii="Tunga" w:hAnsi="Tunga" w:cs="Tunga"/>
          <w:sz w:val="28"/>
          <w:szCs w:val="28"/>
          <w:cs/>
          <w:lang w:val="en-US" w:bidi="kn-IN"/>
        </w:rPr>
        <w:t>ಇನ್ಫೆಂಟ್ರಿ</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kn-IN"/>
        </w:rPr>
        <w:t>1]</w:t>
      </w:r>
      <w:r>
        <w:rPr>
          <w:rFonts w:ascii="Tunga" w:hAnsi="Tunga" w:cs="Tunga"/>
          <w:sz w:val="28"/>
          <w:szCs w:val="28"/>
          <w:vertAlign w:val="superscript"/>
          <w:cs/>
          <w:lang w:val="en-US" w:bidi="kn-IN"/>
        </w:rPr>
        <w:t>1</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ಕಿರಣ್</w:t>
      </w:r>
      <w:r>
        <w:rPr>
          <w:rFonts w:ascii="Tunga" w:hAnsi="Tunga" w:cs="Tunga"/>
          <w:sz w:val="28"/>
          <w:szCs w:val="28"/>
          <w:cs/>
          <w:lang w:val="en-US" w:bidi="ta-IN"/>
        </w:rPr>
        <w:t xml:space="preserve"> </w:t>
      </w:r>
      <w:r>
        <w:rPr>
          <w:rFonts w:ascii="Tunga" w:hAnsi="Tunga" w:cs="Tunga"/>
          <w:sz w:val="28"/>
          <w:szCs w:val="28"/>
          <w:cs/>
          <w:lang w:val="en-US" w:bidi="kn-IN"/>
        </w:rPr>
        <w:t>ಡಯಾಗ್ನ</w:t>
      </w:r>
      <w:r>
        <w:rPr>
          <w:rFonts w:ascii="Tunga" w:hAnsi="Tunga" w:cs="Tunga"/>
          <w:sz w:val="28"/>
          <w:szCs w:val="28"/>
          <w:cs/>
          <w:lang w:val="en-US" w:bidi="kn-IN"/>
        </w:rPr>
        <w:t>ೇಟಿಕ್</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ಕನ್ಸಲ್ಟೇಷನ್</w:t>
      </w:r>
      <w:r>
        <w:rPr>
          <w:rFonts w:ascii="Tunga" w:hAnsi="Tunga" w:cs="Tunga"/>
          <w:sz w:val="28"/>
          <w:szCs w:val="28"/>
          <w:cs/>
          <w:lang w:val="en-US" w:bidi="ta-IN"/>
        </w:rPr>
        <w:t xml:space="preserve"> </w:t>
      </w:r>
      <w:r>
        <w:rPr>
          <w:rFonts w:ascii="Tunga" w:hAnsi="Tunga" w:cs="Tunga"/>
          <w:sz w:val="28"/>
          <w:szCs w:val="28"/>
          <w:cs/>
          <w:lang w:val="en-US" w:bidi="kn-IN"/>
        </w:rPr>
        <w:t>ಸೆಂಟರ್</w:t>
      </w:r>
      <w:r>
        <w:rPr>
          <w:rFonts w:ascii="Tunga" w:hAnsi="Tunga" w:cs="Tunga"/>
          <w:sz w:val="28"/>
          <w:szCs w:val="28"/>
          <w:lang w:val="en-US" w:bidi="ta-IN"/>
        </w:rPr>
        <w:t xml:space="preserve">, </w:t>
      </w:r>
      <w:r>
        <w:rPr>
          <w:rFonts w:ascii="Tunga" w:hAnsi="Tunga" w:cs="Tunga"/>
          <w:sz w:val="28"/>
          <w:szCs w:val="28"/>
          <w:cs/>
          <w:lang w:val="en-US" w:bidi="kn-IN"/>
        </w:rPr>
        <w:t>ತಿರುವನೂರು</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ಚಿತ್ರದುರ್ಗ</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vertAlign w:val="superscript"/>
          <w:cs/>
          <w:lang w:val="en-US" w:bidi="kn-IN"/>
        </w:rPr>
        <w:t>2</w:t>
      </w:r>
      <w:r>
        <w:rPr>
          <w:rFonts w:ascii="Tunga" w:hAnsi="Tunga" w:cs="Tunga"/>
          <w:sz w:val="28"/>
          <w:szCs w:val="28"/>
          <w:cs/>
          <w:lang w:val="en-US" w:bidi="ta-IN"/>
        </w:rPr>
        <w:t>[5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ತಟ್ಗತ್ಆರ್</w:t>
      </w:r>
      <w:r>
        <w:rPr>
          <w:rFonts w:ascii="Tunga" w:hAnsi="Tunga" w:cs="Tunga"/>
          <w:sz w:val="28"/>
          <w:szCs w:val="28"/>
          <w:cs/>
          <w:lang w:val="en-US" w:bidi="ta-IN"/>
        </w:rPr>
        <w:t xml:space="preserve"> </w:t>
      </w:r>
      <w:r>
        <w:rPr>
          <w:rFonts w:ascii="Tunga" w:hAnsi="Tunga" w:cs="Tunga"/>
          <w:sz w:val="28"/>
          <w:szCs w:val="28"/>
          <w:cs/>
          <w:lang w:val="en-US" w:bidi="kn-IN"/>
        </w:rPr>
        <w:t>ಸೆಂಟರ್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ಕಣ್ವ</w:t>
      </w:r>
      <w:r>
        <w:rPr>
          <w:rFonts w:ascii="Tunga" w:hAnsi="Tunga" w:cs="Tunga"/>
          <w:sz w:val="28"/>
          <w:szCs w:val="28"/>
          <w:cs/>
          <w:lang w:val="en-US" w:bidi="ta-IN"/>
        </w:rPr>
        <w:t xml:space="preserve"> </w:t>
      </w:r>
      <w:r>
        <w:rPr>
          <w:rFonts w:ascii="Tunga" w:hAnsi="Tunga" w:cs="Tunga"/>
          <w:sz w:val="28"/>
          <w:szCs w:val="28"/>
          <w:cs/>
          <w:lang w:val="en-US" w:bidi="kn-IN"/>
        </w:rPr>
        <w:t>ಡಯಾಗ್ನೇಟಿಕ್</w:t>
      </w:r>
      <w:r>
        <w:rPr>
          <w:rFonts w:ascii="Tunga" w:hAnsi="Tunga" w:cs="Tunga"/>
          <w:sz w:val="28"/>
          <w:szCs w:val="28"/>
          <w:cs/>
          <w:lang w:val="en-US" w:bidi="ta-IN"/>
        </w:rPr>
        <w:t xml:space="preserve"> </w:t>
      </w:r>
      <w:r>
        <w:rPr>
          <w:rFonts w:ascii="Tunga" w:hAnsi="Tunga" w:cs="Tunga"/>
          <w:sz w:val="28"/>
          <w:szCs w:val="28"/>
          <w:cs/>
          <w:lang w:val="en-US" w:bidi="kn-IN"/>
        </w:rPr>
        <w:t>ಸರ್ವಿಸ್</w:t>
      </w:r>
      <w:r>
        <w:rPr>
          <w:rFonts w:ascii="Tunga" w:hAnsi="Tunga" w:cs="Tunga"/>
          <w:sz w:val="28"/>
          <w:szCs w:val="28"/>
          <w:cs/>
          <w:lang w:val="en-US" w:bidi="ta-IN"/>
        </w:rPr>
        <w:t xml:space="preserve"> </w:t>
      </w:r>
      <w:r>
        <w:rPr>
          <w:rFonts w:ascii="Tunga" w:hAnsi="Tunga" w:cs="Tunga"/>
          <w:sz w:val="28"/>
          <w:szCs w:val="28"/>
          <w:cs/>
          <w:lang w:val="en-US" w:bidi="kn-IN"/>
        </w:rPr>
        <w:t>ಪ್ರೈ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ಲಿಮಿಟೆಡ್</w:t>
      </w:r>
      <w:r>
        <w:rPr>
          <w:rFonts w:ascii="Tunga" w:hAnsi="Tunga" w:cs="Tunga"/>
          <w:sz w:val="28"/>
          <w:szCs w:val="28"/>
          <w:lang w:val="en-US" w:bidi="ta-IN"/>
        </w:rPr>
        <w:t xml:space="preserve">, </w:t>
      </w:r>
      <w:r>
        <w:rPr>
          <w:rFonts w:ascii="Tunga" w:hAnsi="Tunga" w:cs="Tunga"/>
          <w:sz w:val="28"/>
          <w:szCs w:val="28"/>
          <w:cs/>
          <w:lang w:val="en-US" w:bidi="kn-IN"/>
        </w:rPr>
        <w:t>ರಾಜಾಜಿನಗರ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ta-IN"/>
        </w:rPr>
        <w:t>1</w:t>
      </w:r>
      <w:r>
        <w:rPr>
          <w:rFonts w:ascii="Tunga" w:hAnsi="Tunga" w:cs="Tunga"/>
          <w:sz w:val="28"/>
          <w:szCs w:val="28"/>
          <w:cs/>
          <w:lang w:val="en-US" w:bidi="kn-IN"/>
        </w:rPr>
        <w:t>0.</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ಪದ್ಮಶ್ರೀ</w:t>
      </w:r>
      <w:r>
        <w:rPr>
          <w:rFonts w:ascii="Tunga" w:hAnsi="Tunga" w:cs="Tunga"/>
          <w:sz w:val="28"/>
          <w:szCs w:val="28"/>
          <w:cs/>
          <w:lang w:val="en-US" w:bidi="ta-IN"/>
        </w:rPr>
        <w:t xml:space="preserve"> </w:t>
      </w:r>
      <w:r>
        <w:rPr>
          <w:rFonts w:ascii="Tunga" w:hAnsi="Tunga" w:cs="Tunga"/>
          <w:sz w:val="28"/>
          <w:szCs w:val="28"/>
          <w:cs/>
          <w:lang w:val="en-US" w:bidi="kn-IN"/>
        </w:rPr>
        <w:t>ಮೆಡಿಕೇರ್</w:t>
      </w:r>
      <w:r>
        <w:rPr>
          <w:rFonts w:ascii="Tunga" w:hAnsi="Tunga" w:cs="Tunga"/>
          <w:sz w:val="28"/>
          <w:szCs w:val="28"/>
          <w:cs/>
          <w:lang w:val="en-US" w:bidi="ta-IN"/>
        </w:rPr>
        <w:t xml:space="preserve"> </w:t>
      </w:r>
      <w:r>
        <w:rPr>
          <w:rFonts w:ascii="Tunga" w:hAnsi="Tunga" w:cs="Tunga"/>
          <w:sz w:val="28"/>
          <w:szCs w:val="28"/>
          <w:cs/>
          <w:lang w:val="en-US" w:bidi="kn-IN"/>
        </w:rPr>
        <w:t>ಪ್ರೈ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ಲಿ</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ವಿಜಯನಗರ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ಆರ್</w:t>
      </w:r>
      <w:r>
        <w:rPr>
          <w:rFonts w:ascii="Tunga" w:hAnsi="Tunga" w:cs="Latha"/>
          <w:sz w:val="28"/>
          <w:szCs w:val="28"/>
          <w:cs/>
          <w:lang w:val="en-US" w:bidi="ta-IN"/>
        </w:rPr>
        <w:t>.</w:t>
      </w:r>
      <w:r>
        <w:rPr>
          <w:rFonts w:ascii="Tunga" w:hAnsi="Tunga" w:cs="Tunga"/>
          <w:sz w:val="28"/>
          <w:szCs w:val="28"/>
          <w:cs/>
          <w:lang w:val="en-US" w:bidi="kn-IN"/>
        </w:rPr>
        <w:t>ವಿ</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ಡಯಾಗ್ನೇಟಿಕ್</w:t>
      </w:r>
      <w:r>
        <w:rPr>
          <w:rFonts w:ascii="Tunga" w:hAnsi="Tunga" w:cs="Tunga"/>
          <w:sz w:val="28"/>
          <w:szCs w:val="28"/>
          <w:cs/>
          <w:lang w:val="en-US" w:bidi="ta-IN"/>
        </w:rPr>
        <w:t xml:space="preserve"> </w:t>
      </w:r>
      <w:r>
        <w:rPr>
          <w:rFonts w:ascii="Tunga" w:hAnsi="Tunga" w:cs="Tunga"/>
          <w:sz w:val="28"/>
          <w:szCs w:val="28"/>
          <w:cs/>
          <w:lang w:val="en-US" w:bidi="kn-IN"/>
        </w:rPr>
        <w:t>ಲ್ಯಾಬೋರೆಟರಿ</w:t>
      </w:r>
      <w:r>
        <w:rPr>
          <w:rFonts w:ascii="Tunga" w:hAnsi="Tunga" w:cs="Tunga"/>
          <w:sz w:val="28"/>
          <w:szCs w:val="28"/>
          <w:lang w:val="en-US" w:bidi="ta-IN"/>
        </w:rPr>
        <w:t xml:space="preserve">, </w:t>
      </w:r>
      <w:r>
        <w:rPr>
          <w:rFonts w:ascii="Tunga" w:hAnsi="Tunga" w:cs="Tunga"/>
          <w:sz w:val="28"/>
          <w:szCs w:val="28"/>
          <w:cs/>
          <w:lang w:val="en-US" w:bidi="kn-IN"/>
        </w:rPr>
        <w:t>ಮಲ್ಲೇ</w:t>
      </w:r>
      <w:r>
        <w:rPr>
          <w:rFonts w:ascii="Tunga" w:hAnsi="Tunga" w:cs="Tunga"/>
          <w:sz w:val="28"/>
          <w:szCs w:val="28"/>
          <w:cs/>
          <w:lang w:val="en-US" w:bidi="kn-IN"/>
        </w:rPr>
        <w:t>ಶ್ವರಂ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kn-IN"/>
        </w:rPr>
        <w:t>3]</w:t>
      </w:r>
      <w:r>
        <w:rPr>
          <w:rFonts w:ascii="Tunga" w:hAnsi="Tunga" w:cs="Tunga"/>
          <w:sz w:val="28"/>
          <w:szCs w:val="28"/>
          <w:vertAlign w:val="superscript"/>
          <w:cs/>
          <w:lang w:val="en-US" w:bidi="kn-IN"/>
        </w:rPr>
        <w:t>2</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vertAlign w:val="superscript"/>
          <w:cs/>
          <w:lang w:val="en-US" w:bidi="kn-IN"/>
        </w:rPr>
        <w:t>3</w:t>
      </w:r>
      <w:r>
        <w:rPr>
          <w:rFonts w:ascii="Tunga" w:hAnsi="Tunga" w:cs="Tunga"/>
          <w:sz w:val="28"/>
          <w:szCs w:val="28"/>
          <w:cs/>
          <w:lang w:val="en-US" w:bidi="kn-IN"/>
        </w:rPr>
        <w:t>[9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ಶ್ರೀನಿವಾಸ</w:t>
      </w:r>
      <w:r>
        <w:rPr>
          <w:rFonts w:ascii="Tunga" w:hAnsi="Tunga" w:cs="Tunga"/>
          <w:sz w:val="28"/>
          <w:szCs w:val="28"/>
          <w:cs/>
          <w:lang w:val="en-US" w:bidi="ta-IN"/>
        </w:rPr>
        <w:t xml:space="preserve"> </w:t>
      </w:r>
      <w:r>
        <w:rPr>
          <w:rFonts w:ascii="Tunga" w:hAnsi="Tunga" w:cs="Tunga"/>
          <w:sz w:val="28"/>
          <w:szCs w:val="28"/>
          <w:cs/>
          <w:lang w:val="en-US" w:bidi="kn-IN"/>
        </w:rPr>
        <w:t>ಡಯಾಗ್ನೇಟಿಕ್</w:t>
      </w:r>
      <w:r>
        <w:rPr>
          <w:rFonts w:ascii="Tunga" w:hAnsi="Tunga" w:cs="Tunga"/>
          <w:sz w:val="28"/>
          <w:szCs w:val="28"/>
          <w:cs/>
          <w:lang w:val="en-US" w:bidi="ta-IN"/>
        </w:rPr>
        <w:t xml:space="preserve"> </w:t>
      </w:r>
      <w:r>
        <w:rPr>
          <w:rFonts w:ascii="Tunga" w:hAnsi="Tunga" w:cs="Tunga"/>
          <w:sz w:val="28"/>
          <w:szCs w:val="28"/>
          <w:cs/>
          <w:lang w:val="en-US" w:bidi="kn-IN"/>
        </w:rPr>
        <w:t>ಸೆಂಟರ್</w:t>
      </w:r>
      <w:r>
        <w:rPr>
          <w:rFonts w:ascii="Tunga" w:hAnsi="Tunga" w:cs="Tunga"/>
          <w:sz w:val="28"/>
          <w:szCs w:val="28"/>
          <w:lang w:val="en-US" w:bidi="ta-IN"/>
        </w:rPr>
        <w:t xml:space="preserve">, </w:t>
      </w:r>
      <w:r>
        <w:rPr>
          <w:rFonts w:ascii="Tunga" w:hAnsi="Tunga" w:cs="Tunga"/>
          <w:sz w:val="28"/>
          <w:szCs w:val="28"/>
          <w:cs/>
          <w:lang w:val="en-US" w:bidi="kn-IN"/>
        </w:rPr>
        <w:t>ಕೋಲಾರ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ಮಂಡ್ಯ</w:t>
      </w:r>
      <w:r>
        <w:rPr>
          <w:rFonts w:ascii="Tunga" w:hAnsi="Tunga" w:cs="Tunga"/>
          <w:sz w:val="28"/>
          <w:szCs w:val="28"/>
          <w:cs/>
          <w:lang w:val="en-US" w:bidi="ta-IN"/>
        </w:rPr>
        <w:t xml:space="preserve"> </w:t>
      </w:r>
      <w:r>
        <w:rPr>
          <w:rFonts w:ascii="Tunga" w:hAnsi="Tunga" w:cs="Tunga"/>
          <w:sz w:val="28"/>
          <w:szCs w:val="28"/>
          <w:cs/>
          <w:lang w:val="en-US" w:bidi="kn-IN"/>
        </w:rPr>
        <w:t>ಡಯಾಗ್ನೇಟಿಕ್</w:t>
      </w:r>
      <w:r>
        <w:rPr>
          <w:rFonts w:ascii="Tunga" w:hAnsi="Tunga" w:cs="Tunga"/>
          <w:sz w:val="28"/>
          <w:szCs w:val="28"/>
          <w:cs/>
          <w:lang w:val="en-US" w:bidi="ta-IN"/>
        </w:rPr>
        <w:t xml:space="preserve"> </w:t>
      </w:r>
      <w:r>
        <w:rPr>
          <w:rFonts w:ascii="Tunga" w:hAnsi="Tunga" w:cs="Tunga"/>
          <w:sz w:val="28"/>
          <w:szCs w:val="28"/>
          <w:cs/>
          <w:lang w:val="en-US" w:bidi="kn-IN"/>
        </w:rPr>
        <w:t>ಸೆಂಟರ್</w:t>
      </w:r>
      <w:r>
        <w:rPr>
          <w:rFonts w:ascii="Tunga" w:hAnsi="Tunga" w:cs="Tunga"/>
          <w:sz w:val="28"/>
          <w:szCs w:val="28"/>
          <w:lang w:val="en-US" w:bidi="ta-IN"/>
        </w:rPr>
        <w:t xml:space="preserve">, </w:t>
      </w:r>
      <w:r>
        <w:rPr>
          <w:rFonts w:ascii="Tunga" w:hAnsi="Tunga" w:cs="Tunga"/>
          <w:sz w:val="28"/>
          <w:szCs w:val="28"/>
          <w:cs/>
          <w:lang w:val="en-US" w:bidi="kn-IN"/>
        </w:rPr>
        <w:t>ಮಂಡ್ಯ</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11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ಗುರುರಾಜ</w:t>
      </w:r>
      <w:r>
        <w:rPr>
          <w:rFonts w:ascii="Tunga" w:hAnsi="Tunga" w:cs="Tunga"/>
          <w:sz w:val="28"/>
          <w:szCs w:val="28"/>
          <w:cs/>
          <w:lang w:val="en-US" w:bidi="ta-IN"/>
        </w:rPr>
        <w:t xml:space="preserve"> </w:t>
      </w:r>
      <w:r>
        <w:rPr>
          <w:rFonts w:ascii="Tunga" w:hAnsi="Tunga" w:cs="Tunga"/>
          <w:sz w:val="28"/>
          <w:szCs w:val="28"/>
          <w:cs/>
          <w:lang w:val="en-US" w:bidi="kn-IN"/>
        </w:rPr>
        <w:t>ಡಯಾಗ್ನೇಟಿಕ್</w:t>
      </w:r>
      <w:r>
        <w:rPr>
          <w:rFonts w:ascii="Tunga" w:hAnsi="Tunga" w:cs="Tunga"/>
          <w:sz w:val="28"/>
          <w:szCs w:val="28"/>
          <w:cs/>
          <w:lang w:val="en-US" w:bidi="ta-IN"/>
        </w:rPr>
        <w:t xml:space="preserve"> </w:t>
      </w:r>
      <w:r>
        <w:rPr>
          <w:rFonts w:ascii="Tunga" w:hAnsi="Tunga" w:cs="Tunga"/>
          <w:sz w:val="28"/>
          <w:szCs w:val="28"/>
          <w:cs/>
          <w:lang w:val="en-US" w:bidi="kn-IN"/>
        </w:rPr>
        <w:t>ಲ್ಯಾಬ್</w:t>
      </w:r>
      <w:r>
        <w:rPr>
          <w:rFonts w:ascii="Tunga" w:hAnsi="Tunga" w:cs="Tunga"/>
          <w:sz w:val="28"/>
          <w:szCs w:val="28"/>
          <w:lang w:val="en-US" w:bidi="ta-IN"/>
        </w:rPr>
        <w:t xml:space="preserve">, </w:t>
      </w:r>
      <w:r>
        <w:rPr>
          <w:rFonts w:ascii="Tunga" w:hAnsi="Tunga" w:cs="Tunga"/>
          <w:sz w:val="28"/>
          <w:szCs w:val="28"/>
          <w:cs/>
          <w:lang w:val="en-US" w:bidi="kn-IN"/>
        </w:rPr>
        <w:t>ಗಂಗಾವತಿ</w:t>
      </w:r>
      <w:r>
        <w:rPr>
          <w:rFonts w:ascii="Tunga" w:hAnsi="Tunga" w:cs="Tunga"/>
          <w:sz w:val="28"/>
          <w:szCs w:val="28"/>
          <w:lang w:val="en-US" w:bidi="ta-IN"/>
        </w:rPr>
        <w:t xml:space="preserve">, </w:t>
      </w:r>
      <w:r>
        <w:rPr>
          <w:rFonts w:ascii="Tunga" w:hAnsi="Tunga" w:cs="Tunga"/>
          <w:sz w:val="28"/>
          <w:szCs w:val="28"/>
          <w:cs/>
          <w:lang w:val="en-US" w:bidi="kn-IN"/>
        </w:rPr>
        <w:t>ಕೊಪ್ಪಳ</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ta-IN"/>
        </w:rPr>
        <w:t>1</w:t>
      </w:r>
      <w:r>
        <w:rPr>
          <w:rFonts w:ascii="Tunga" w:hAnsi="Tunga" w:cs="Tunga"/>
          <w:sz w:val="28"/>
          <w:szCs w:val="28"/>
          <w:cs/>
          <w:lang w:val="en-US" w:bidi="kn-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ಅಮ್ಲಿ</w:t>
      </w:r>
      <w:r>
        <w:rPr>
          <w:rFonts w:ascii="Tunga" w:hAnsi="Tunga" w:cs="Tunga"/>
          <w:sz w:val="28"/>
          <w:szCs w:val="28"/>
          <w:cs/>
          <w:lang w:val="en-US" w:bidi="ta-IN"/>
        </w:rPr>
        <w:t xml:space="preserve"> </w:t>
      </w:r>
      <w:r>
        <w:rPr>
          <w:rFonts w:ascii="Tunga" w:hAnsi="Tunga" w:cs="Tunga"/>
          <w:sz w:val="28"/>
          <w:szCs w:val="28"/>
          <w:cs/>
          <w:lang w:val="en-US" w:bidi="kn-IN"/>
        </w:rPr>
        <w:t>ಡಯಾಗ್ನೇಟಿಕ್</w:t>
      </w:r>
      <w:r>
        <w:rPr>
          <w:rFonts w:ascii="Tunga" w:hAnsi="Tunga" w:cs="Tunga"/>
          <w:sz w:val="28"/>
          <w:szCs w:val="28"/>
          <w:cs/>
          <w:lang w:val="en-US" w:bidi="ta-IN"/>
        </w:rPr>
        <w:t xml:space="preserve"> </w:t>
      </w:r>
      <w:r>
        <w:rPr>
          <w:rFonts w:ascii="Tunga" w:hAnsi="Tunga" w:cs="Tunga"/>
          <w:sz w:val="28"/>
          <w:szCs w:val="28"/>
          <w:cs/>
          <w:lang w:val="en-US" w:bidi="kn-IN"/>
        </w:rPr>
        <w:t>ಲ್ಯಾಬರೇಟರಿ</w:t>
      </w:r>
      <w:r>
        <w:rPr>
          <w:rFonts w:ascii="Tunga" w:hAnsi="Tunga" w:cs="Tunga"/>
          <w:sz w:val="28"/>
          <w:szCs w:val="28"/>
          <w:lang w:val="en-US" w:bidi="ta-IN"/>
        </w:rPr>
        <w:t xml:space="preserve">, </w:t>
      </w:r>
      <w:r>
        <w:rPr>
          <w:rFonts w:ascii="Tunga" w:hAnsi="Tunga" w:cs="Tunga"/>
          <w:sz w:val="28"/>
          <w:szCs w:val="28"/>
          <w:cs/>
          <w:lang w:val="en-US" w:bidi="kn-IN"/>
        </w:rPr>
        <w:t>ತುಮಕೂರು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rPr>
      </w:pPr>
      <w:r>
        <w:rPr>
          <w:rFonts w:ascii="Tunga" w:hAnsi="Tunga" w:cs="Tunga"/>
          <w:sz w:val="28"/>
          <w:szCs w:val="28"/>
          <w:cs/>
          <w:lang w:val="en-US" w:bidi="ta-IN"/>
        </w:rPr>
        <w:t>13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ಹುಬ್ಬಳ್ಳಿ</w:t>
      </w:r>
      <w:r>
        <w:rPr>
          <w:rFonts w:ascii="Tunga" w:hAnsi="Tunga" w:cs="Tunga"/>
          <w:sz w:val="28"/>
          <w:szCs w:val="28"/>
          <w:cs/>
          <w:lang w:val="en-US" w:bidi="ta-IN"/>
        </w:rPr>
        <w:t xml:space="preserve"> </w:t>
      </w:r>
      <w:r>
        <w:rPr>
          <w:rFonts w:ascii="Tunga" w:hAnsi="Tunga" w:cs="Tunga"/>
          <w:sz w:val="28"/>
          <w:szCs w:val="28"/>
          <w:cs/>
          <w:lang w:val="en-US" w:bidi="kn-IN"/>
        </w:rPr>
        <w:t>ಸ್ಕ್ಯಾನ್</w:t>
      </w:r>
      <w:r>
        <w:rPr>
          <w:rFonts w:ascii="Tunga" w:hAnsi="Tunga" w:cs="Tunga"/>
          <w:sz w:val="28"/>
          <w:szCs w:val="28"/>
          <w:cs/>
          <w:lang w:val="en-US" w:bidi="ta-IN"/>
        </w:rPr>
        <w:t xml:space="preserve"> </w:t>
      </w:r>
      <w:r>
        <w:rPr>
          <w:rFonts w:ascii="Tunga" w:hAnsi="Tunga" w:cs="Tunga"/>
          <w:sz w:val="28"/>
          <w:szCs w:val="28"/>
          <w:cs/>
          <w:lang w:val="en-US" w:bidi="kn-IN"/>
        </w:rPr>
        <w:t>ಸೆಂಟರ್</w:t>
      </w:r>
      <w:r>
        <w:rPr>
          <w:rFonts w:ascii="Tunga" w:hAnsi="Tunga" w:cs="Tunga"/>
          <w:sz w:val="28"/>
          <w:szCs w:val="28"/>
          <w:lang w:val="en-US" w:bidi="ta-IN"/>
        </w:rPr>
        <w:t xml:space="preserve">, </w:t>
      </w:r>
      <w:r>
        <w:rPr>
          <w:rFonts w:ascii="Tunga" w:hAnsi="Tunga" w:cs="Tunga"/>
          <w:sz w:val="28"/>
          <w:szCs w:val="28"/>
          <w:cs/>
          <w:lang w:val="en-US" w:bidi="kn-IN"/>
        </w:rPr>
        <w:t>ಹುಬ್ಬಳ್ಳಿ</w:t>
      </w:r>
      <w:r>
        <w:rPr>
          <w:rFonts w:ascii="Tunga" w:hAnsi="Tunga" w:cs="Latha"/>
          <w:sz w:val="28"/>
          <w:szCs w:val="28"/>
          <w:cs/>
          <w:lang w:val="en-US" w:bidi="ta-IN"/>
        </w:rPr>
        <w:t>.</w:t>
      </w:r>
      <w:r>
        <w:rPr>
          <w:rFonts w:ascii="Tunga" w:hAnsi="Tunga" w:cs="Tunga"/>
          <w:sz w:val="28"/>
          <w:szCs w:val="28"/>
          <w:cs/>
          <w:lang w:val="en-US" w:bidi="kn-IN"/>
        </w:rPr>
        <w:t>]</w:t>
      </w:r>
      <w:r>
        <w:rPr>
          <w:rFonts w:ascii="Tunga" w:hAnsi="Tunga" w:cs="Tunga"/>
          <w:sz w:val="28"/>
          <w:szCs w:val="28"/>
          <w:vertAlign w:val="superscript"/>
          <w:cs/>
          <w:lang w:val="en-US" w:bidi="kn-IN"/>
        </w:rPr>
        <w:t>3</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ಬಾಬಾ</w:t>
      </w:r>
      <w:r>
        <w:rPr>
          <w:rFonts w:ascii="Tunga" w:hAnsi="Tunga" w:cs="Tunga"/>
          <w:sz w:val="28"/>
          <w:szCs w:val="28"/>
          <w:cs/>
          <w:lang w:val="en-US" w:bidi="ta-IN"/>
        </w:rPr>
        <w:t xml:space="preserve"> </w:t>
      </w:r>
      <w:r>
        <w:rPr>
          <w:rFonts w:ascii="Tunga" w:hAnsi="Tunga" w:cs="Tunga"/>
          <w:sz w:val="28"/>
          <w:szCs w:val="28"/>
          <w:cs/>
          <w:lang w:val="en-US" w:bidi="kn-IN"/>
        </w:rPr>
        <w:t>ಹೌಸ್</w:t>
      </w:r>
      <w:r>
        <w:rPr>
          <w:rFonts w:ascii="Tunga" w:hAnsi="Tunga" w:cs="Tunga"/>
          <w:sz w:val="28"/>
          <w:szCs w:val="28"/>
          <w:lang w:val="en-US" w:bidi="ta-IN"/>
        </w:rPr>
        <w:t xml:space="preserve">, </w:t>
      </w:r>
      <w:r>
        <w:rPr>
          <w:rFonts w:ascii="Tunga" w:hAnsi="Tunga" w:cs="Tunga"/>
          <w:sz w:val="28"/>
          <w:szCs w:val="28"/>
          <w:cs/>
          <w:lang w:val="en-US" w:bidi="kn-IN"/>
        </w:rPr>
        <w:t>ಹೆಚ</w:t>
      </w:r>
      <w:r>
        <w:rPr>
          <w:rFonts w:ascii="Tunga" w:hAnsi="Tunga" w:cs="Tunga"/>
          <w:sz w:val="28"/>
          <w:szCs w:val="28"/>
          <w:cs/>
          <w:lang w:val="en-US" w:bidi="kn-IN"/>
        </w:rPr>
        <w:t>್ಎಎಂಆರ್</w:t>
      </w:r>
      <w:r>
        <w:rPr>
          <w:rFonts w:ascii="Tunga" w:hAnsi="Tunga" w:cs="Tunga"/>
          <w:sz w:val="28"/>
          <w:szCs w:val="28"/>
          <w:cs/>
          <w:lang w:val="en-US" w:bidi="ta-IN"/>
        </w:rPr>
        <w:t xml:space="preserve"> </w:t>
      </w:r>
      <w:r>
        <w:rPr>
          <w:rFonts w:ascii="Tunga" w:hAnsi="Tunga" w:cs="Tunga"/>
          <w:sz w:val="28"/>
          <w:szCs w:val="28"/>
          <w:cs/>
          <w:lang w:val="en-US" w:bidi="kn-IN"/>
        </w:rPr>
        <w:t>ಪ್ರೈ</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ಲಿ</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ಗುಲ್ಬರ್ಗಾ</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15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ದಾಸ್</w:t>
      </w:r>
      <w:r>
        <w:rPr>
          <w:rFonts w:ascii="Tunga" w:hAnsi="Tunga" w:cs="Tunga"/>
          <w:sz w:val="28"/>
          <w:szCs w:val="28"/>
          <w:cs/>
          <w:lang w:val="en-US" w:bidi="ta-IN"/>
        </w:rPr>
        <w:t xml:space="preserve"> </w:t>
      </w:r>
      <w:r>
        <w:rPr>
          <w:rFonts w:ascii="Tunga" w:hAnsi="Tunga" w:cs="Tunga"/>
          <w:sz w:val="28"/>
          <w:szCs w:val="28"/>
          <w:cs/>
          <w:lang w:val="en-US" w:bidi="kn-IN"/>
        </w:rPr>
        <w:t>ಡಯಾಗ್ನೇಸ್ಟಿಕ್</w:t>
      </w:r>
      <w:r>
        <w:rPr>
          <w:rFonts w:ascii="Tunga" w:hAnsi="Tunga" w:cs="Tunga"/>
          <w:sz w:val="28"/>
          <w:szCs w:val="28"/>
          <w:cs/>
          <w:lang w:val="en-US" w:bidi="ta-IN"/>
        </w:rPr>
        <w:t xml:space="preserve"> </w:t>
      </w:r>
      <w:r>
        <w:rPr>
          <w:rFonts w:ascii="Tunga" w:hAnsi="Tunga" w:cs="Tunga"/>
          <w:sz w:val="28"/>
          <w:szCs w:val="28"/>
          <w:cs/>
          <w:lang w:val="en-US" w:bidi="kn-IN"/>
        </w:rPr>
        <w:t>ಲ್ಯಾಬೋರೆಟರಿ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ಸ್ಕಾನಿಂಗ್</w:t>
      </w:r>
      <w:r>
        <w:rPr>
          <w:rFonts w:ascii="Tunga" w:hAnsi="Tunga" w:cs="Tunga"/>
          <w:sz w:val="28"/>
          <w:szCs w:val="28"/>
          <w:cs/>
          <w:lang w:val="en-US" w:bidi="ta-IN"/>
        </w:rPr>
        <w:t xml:space="preserve"> </w:t>
      </w:r>
      <w:r>
        <w:rPr>
          <w:rFonts w:ascii="Tunga" w:hAnsi="Tunga" w:cs="Tunga"/>
          <w:sz w:val="28"/>
          <w:szCs w:val="28"/>
          <w:cs/>
          <w:lang w:val="en-US" w:bidi="kn-IN"/>
        </w:rPr>
        <w:t>ಸೆಂಟರ್</w:t>
      </w:r>
      <w:r>
        <w:rPr>
          <w:rFonts w:ascii="Tunga" w:hAnsi="Tunga" w:cs="Tunga"/>
          <w:sz w:val="28"/>
          <w:szCs w:val="28"/>
          <w:lang w:val="en-US" w:bidi="ta-IN"/>
        </w:rPr>
        <w:t xml:space="preserve">, </w:t>
      </w:r>
      <w:r>
        <w:rPr>
          <w:rFonts w:ascii="Tunga" w:hAnsi="Tunga" w:cs="Tunga"/>
          <w:sz w:val="28"/>
          <w:szCs w:val="28"/>
          <w:cs/>
          <w:lang w:val="en-US" w:bidi="kn-IN"/>
        </w:rPr>
        <w:t>ಹಾಸನ</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vertAlign w:val="superscript"/>
          <w:cs/>
          <w:lang w:val="en-US" w:bidi="kn-IN"/>
        </w:rPr>
        <w:t>4</w:t>
      </w:r>
      <w:r>
        <w:rPr>
          <w:rFonts w:ascii="Tunga" w:hAnsi="Tunga" w:cs="Tunga"/>
          <w:sz w:val="28"/>
          <w:szCs w:val="28"/>
          <w:cs/>
          <w:lang w:val="en-US" w:bidi="kn-IN"/>
        </w:rPr>
        <w:t>[16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ಭಗವಾನ್</w:t>
      </w:r>
      <w:r>
        <w:rPr>
          <w:rFonts w:ascii="Tunga" w:hAnsi="Tunga" w:cs="Tunga"/>
          <w:sz w:val="28"/>
          <w:szCs w:val="28"/>
          <w:cs/>
          <w:lang w:val="en-US" w:bidi="ta-IN"/>
        </w:rPr>
        <w:t xml:space="preserve"> </w:t>
      </w:r>
      <w:r>
        <w:rPr>
          <w:rFonts w:ascii="Tunga" w:hAnsi="Tunga" w:cs="Tunga"/>
          <w:sz w:val="28"/>
          <w:szCs w:val="28"/>
          <w:cs/>
          <w:lang w:val="en-US" w:bidi="kn-IN"/>
        </w:rPr>
        <w:t>ಫ್ಯಾಥೋಲಜಿ</w:t>
      </w:r>
      <w:r>
        <w:rPr>
          <w:rFonts w:ascii="Tunga" w:hAnsi="Tunga" w:cs="Tunga"/>
          <w:sz w:val="28"/>
          <w:szCs w:val="28"/>
          <w:cs/>
          <w:lang w:val="en-US" w:bidi="ta-IN"/>
        </w:rPr>
        <w:t xml:space="preserve"> </w:t>
      </w:r>
      <w:r>
        <w:rPr>
          <w:rFonts w:ascii="Tunga" w:hAnsi="Tunga" w:cs="Tunga"/>
          <w:sz w:val="28"/>
          <w:szCs w:val="28"/>
          <w:cs/>
          <w:lang w:val="en-US" w:bidi="kn-IN"/>
        </w:rPr>
        <w:t>ಲ್ಯಾಬೋರೆಟರಿ</w:t>
      </w:r>
      <w:r>
        <w:rPr>
          <w:rFonts w:ascii="Tunga" w:hAnsi="Tunga" w:cs="Tunga"/>
          <w:sz w:val="28"/>
          <w:szCs w:val="28"/>
          <w:lang w:val="en-US" w:bidi="ta-IN"/>
        </w:rPr>
        <w:t xml:space="preserve">, </w:t>
      </w:r>
      <w:r>
        <w:rPr>
          <w:rFonts w:ascii="Tunga" w:hAnsi="Tunga" w:cs="Tunga"/>
          <w:sz w:val="28"/>
          <w:szCs w:val="28"/>
          <w:cs/>
          <w:lang w:val="en-US" w:bidi="kn-IN"/>
        </w:rPr>
        <w:t>ಶ್ರೀರಾಮಪೇಟೆ</w:t>
      </w:r>
      <w:r>
        <w:rPr>
          <w:rFonts w:ascii="Tunga" w:hAnsi="Tunga" w:cs="Tunga"/>
          <w:sz w:val="28"/>
          <w:szCs w:val="28"/>
          <w:lang w:val="en-US" w:bidi="ta-IN"/>
        </w:rPr>
        <w:t xml:space="preserve">, </w:t>
      </w:r>
      <w:r>
        <w:rPr>
          <w:rFonts w:ascii="Tunga" w:hAnsi="Tunga" w:cs="Tunga"/>
          <w:sz w:val="28"/>
          <w:szCs w:val="28"/>
          <w:cs/>
          <w:lang w:val="en-US" w:bidi="kn-IN"/>
        </w:rPr>
        <w:t>ಮೈಸೂರು</w:t>
      </w:r>
      <w:r>
        <w:rPr>
          <w:rFonts w:ascii="Tunga" w:hAnsi="Tunga" w:cs="Latha"/>
          <w:sz w:val="28"/>
          <w:szCs w:val="28"/>
          <w:cs/>
          <w:lang w:val="en-US" w:bidi="ta-IN"/>
        </w:rPr>
        <w:t>-</w:t>
      </w:r>
      <w:r>
        <w:rPr>
          <w:rFonts w:ascii="Tunga" w:hAnsi="Tunga" w:cs="Tunga"/>
          <w:sz w:val="28"/>
          <w:szCs w:val="28"/>
          <w:cs/>
          <w:lang w:val="en-US" w:bidi="ta-IN"/>
        </w:rPr>
        <w:t>1</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17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ಡಾ</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ಕರಿಗೌಡರ್</w:t>
      </w:r>
      <w:r>
        <w:rPr>
          <w:rFonts w:ascii="Tunga" w:hAnsi="Tunga" w:cs="Tunga"/>
          <w:sz w:val="28"/>
          <w:szCs w:val="28"/>
          <w:cs/>
          <w:lang w:val="en-US" w:bidi="ta-IN"/>
        </w:rPr>
        <w:t xml:space="preserve"> </w:t>
      </w:r>
      <w:r>
        <w:rPr>
          <w:rFonts w:ascii="Tunga" w:hAnsi="Tunga" w:cs="Tunga"/>
          <w:sz w:val="28"/>
          <w:szCs w:val="28"/>
          <w:cs/>
          <w:lang w:val="en-US" w:bidi="kn-IN"/>
        </w:rPr>
        <w:t>ಲ್ಯಾಬೋರೆಟರಿ</w:t>
      </w:r>
      <w:r>
        <w:rPr>
          <w:rFonts w:ascii="Tunga" w:hAnsi="Tunga" w:cs="Tunga"/>
          <w:sz w:val="28"/>
          <w:szCs w:val="28"/>
          <w:lang w:val="en-US" w:bidi="ta-IN"/>
        </w:rPr>
        <w:t xml:space="preserve">, </w:t>
      </w:r>
      <w:r>
        <w:rPr>
          <w:rFonts w:ascii="Tunga" w:hAnsi="Tunga" w:cs="Tunga"/>
          <w:sz w:val="28"/>
          <w:szCs w:val="28"/>
          <w:cs/>
          <w:lang w:val="en-US" w:bidi="kn-IN"/>
        </w:rPr>
        <w:t>ಬಿಜಾಪುರ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ಸಂತೋಷ್</w:t>
      </w:r>
      <w:r>
        <w:rPr>
          <w:rFonts w:ascii="Tunga" w:hAnsi="Tunga" w:cs="Tunga"/>
          <w:sz w:val="28"/>
          <w:szCs w:val="28"/>
          <w:cs/>
          <w:lang w:val="en-US" w:bidi="ta-IN"/>
        </w:rPr>
        <w:t xml:space="preserve"> </w:t>
      </w:r>
      <w:r>
        <w:rPr>
          <w:rFonts w:ascii="Tunga" w:hAnsi="Tunga" w:cs="Tunga"/>
          <w:sz w:val="28"/>
          <w:szCs w:val="28"/>
          <w:cs/>
          <w:lang w:val="en-US" w:bidi="kn-IN"/>
        </w:rPr>
        <w:t>ಡಯಾಗ್ನೇಸ್ಟಿಕ್</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ಸ್ಕ್ಯಾನಿಂಗ್</w:t>
      </w:r>
      <w:r>
        <w:rPr>
          <w:rFonts w:ascii="Tunga" w:hAnsi="Tunga" w:cs="Tunga"/>
          <w:sz w:val="28"/>
          <w:szCs w:val="28"/>
          <w:cs/>
          <w:lang w:val="en-US" w:bidi="ta-IN"/>
        </w:rPr>
        <w:t xml:space="preserve"> </w:t>
      </w:r>
      <w:r>
        <w:rPr>
          <w:rFonts w:ascii="Tunga" w:hAnsi="Tunga" w:cs="Tunga"/>
          <w:sz w:val="28"/>
          <w:szCs w:val="28"/>
          <w:cs/>
          <w:lang w:val="en-US" w:bidi="kn-IN"/>
        </w:rPr>
        <w:t>ಸೆಂಟರ್</w:t>
      </w:r>
      <w:r>
        <w:rPr>
          <w:rFonts w:ascii="Tunga" w:hAnsi="Tunga" w:cs="Tunga"/>
          <w:sz w:val="28"/>
          <w:szCs w:val="28"/>
          <w:lang w:val="en-US" w:bidi="ta-IN"/>
        </w:rPr>
        <w:t xml:space="preserve">, </w:t>
      </w:r>
      <w:r>
        <w:rPr>
          <w:rFonts w:ascii="Tunga" w:hAnsi="Tunga" w:cs="Tunga"/>
          <w:sz w:val="28"/>
          <w:szCs w:val="28"/>
          <w:cs/>
          <w:lang w:val="en-US" w:bidi="kn-IN"/>
        </w:rPr>
        <w:t>ಸೆಂಟ್</w:t>
      </w:r>
      <w:r>
        <w:rPr>
          <w:rFonts w:ascii="Tunga" w:hAnsi="Tunga" w:cs="Tunga"/>
          <w:sz w:val="28"/>
          <w:szCs w:val="28"/>
          <w:cs/>
          <w:lang w:val="en-US" w:bidi="ta-IN"/>
        </w:rPr>
        <w:t xml:space="preserve"> </w:t>
      </w:r>
      <w:r>
        <w:rPr>
          <w:rFonts w:ascii="Tunga" w:hAnsi="Tunga" w:cs="Tunga"/>
          <w:sz w:val="28"/>
          <w:szCs w:val="28"/>
          <w:cs/>
          <w:lang w:val="en-US" w:bidi="kn-IN"/>
        </w:rPr>
        <w:t>ಜಾನ್</w:t>
      </w:r>
      <w:r>
        <w:rPr>
          <w:rFonts w:ascii="Tunga" w:hAnsi="Tunga" w:cs="Tunga"/>
          <w:sz w:val="28"/>
          <w:szCs w:val="28"/>
          <w:cs/>
          <w:lang w:val="en-US" w:bidi="kn-IN"/>
        </w:rPr>
        <w:t>ಸ್</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-5</w:t>
      </w:r>
      <w:r>
        <w:rPr>
          <w:rFonts w:ascii="Tunga" w:hAnsi="Tunga" w:cs="Tunga"/>
          <w:sz w:val="28"/>
          <w:szCs w:val="28"/>
          <w:cs/>
          <w:lang w:val="en-US" w:bidi="ta-IN"/>
        </w:rPr>
        <w:t>]</w:t>
      </w:r>
      <w:r>
        <w:rPr>
          <w:rFonts w:ascii="Tunga" w:hAnsi="Tunga" w:cs="Tunga"/>
          <w:sz w:val="28"/>
          <w:szCs w:val="28"/>
          <w:vertAlign w:val="superscript"/>
          <w:cs/>
          <w:lang w:val="en-US" w:bidi="kn-IN"/>
        </w:rPr>
        <w:t>4</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vertAlign w:val="superscript"/>
          <w:cs/>
          <w:lang w:val="en-US" w:bidi="kn-IN"/>
        </w:rPr>
        <w:t>5</w:t>
      </w:r>
      <w:r>
        <w:rPr>
          <w:rFonts w:ascii="Tunga" w:hAnsi="Tunga" w:cs="Tunga"/>
          <w:sz w:val="28"/>
          <w:szCs w:val="28"/>
          <w:cs/>
          <w:lang w:val="en-US" w:bidi="kn-IN"/>
        </w:rPr>
        <w:t>[19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ಎನ್ಎಂಆರ್</w:t>
      </w:r>
      <w:r>
        <w:rPr>
          <w:rFonts w:ascii="Tunga" w:hAnsi="Tunga" w:cs="Tunga"/>
          <w:sz w:val="28"/>
          <w:szCs w:val="28"/>
          <w:cs/>
          <w:lang w:val="en-US" w:bidi="ta-IN"/>
        </w:rPr>
        <w:t xml:space="preserve"> </w:t>
      </w:r>
      <w:r>
        <w:rPr>
          <w:rFonts w:ascii="Tunga" w:hAnsi="Tunga" w:cs="Tunga"/>
          <w:sz w:val="28"/>
          <w:szCs w:val="28"/>
          <w:cs/>
          <w:lang w:val="en-US" w:bidi="kn-IN"/>
        </w:rPr>
        <w:t>ಸ್ಕ್ಯಾನ್</w:t>
      </w:r>
      <w:r>
        <w:rPr>
          <w:rFonts w:ascii="Tunga" w:hAnsi="Tunga" w:cs="Tunga"/>
          <w:sz w:val="28"/>
          <w:szCs w:val="28"/>
          <w:cs/>
          <w:lang w:val="en-US" w:bidi="ta-IN"/>
        </w:rPr>
        <w:t xml:space="preserve"> </w:t>
      </w:r>
      <w:r>
        <w:rPr>
          <w:rFonts w:ascii="Tunga" w:hAnsi="Tunga" w:cs="Tunga"/>
          <w:sz w:val="28"/>
          <w:szCs w:val="28"/>
          <w:cs/>
          <w:lang w:val="en-US" w:bidi="kn-IN"/>
        </w:rPr>
        <w:t>ಸೆಂಟರ್</w:t>
      </w:r>
      <w:r>
        <w:rPr>
          <w:rFonts w:ascii="Tunga" w:hAnsi="Tunga" w:cs="Tunga"/>
          <w:sz w:val="28"/>
          <w:szCs w:val="28"/>
          <w:lang w:val="en-US" w:bidi="ta-IN"/>
        </w:rPr>
        <w:t xml:space="preserve">, </w:t>
      </w:r>
      <w:r>
        <w:rPr>
          <w:rFonts w:ascii="Tunga" w:hAnsi="Tunga" w:cs="Tunga"/>
          <w:sz w:val="28"/>
          <w:szCs w:val="28"/>
          <w:cs/>
          <w:lang w:val="en-US" w:bidi="kn-IN"/>
        </w:rPr>
        <w:t>ಕ್ಲಬ್</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ಹುಬ್ಬಳ್ಳಿ</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ರಾಘವಾಸ್</w:t>
      </w:r>
      <w:r>
        <w:rPr>
          <w:rFonts w:ascii="Tunga" w:hAnsi="Tunga" w:cs="Tunga"/>
          <w:sz w:val="28"/>
          <w:szCs w:val="28"/>
          <w:cs/>
          <w:lang w:val="en-US" w:bidi="ta-IN"/>
        </w:rPr>
        <w:t xml:space="preserve"> </w:t>
      </w:r>
      <w:r>
        <w:rPr>
          <w:rFonts w:ascii="Tunga" w:hAnsi="Tunga" w:cs="Tunga"/>
          <w:sz w:val="28"/>
          <w:szCs w:val="28"/>
          <w:cs/>
          <w:lang w:val="en-US" w:bidi="kn-IN"/>
        </w:rPr>
        <w:t>ಡಯಾಗ್ನೇಸ್ಟಿಕ್</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ರೀಸರ್ಚ್</w:t>
      </w:r>
      <w:r>
        <w:rPr>
          <w:rFonts w:ascii="Tunga" w:hAnsi="Tunga" w:cs="Tunga"/>
          <w:sz w:val="28"/>
          <w:szCs w:val="28"/>
          <w:cs/>
          <w:lang w:val="en-US" w:bidi="ta-IN"/>
        </w:rPr>
        <w:t xml:space="preserve"> </w:t>
      </w:r>
      <w:r>
        <w:rPr>
          <w:rFonts w:ascii="Tunga" w:hAnsi="Tunga" w:cs="Tunga"/>
          <w:sz w:val="28"/>
          <w:szCs w:val="28"/>
          <w:cs/>
          <w:lang w:val="en-US" w:bidi="kn-IN"/>
        </w:rPr>
        <w:t>ಸೆಂಟರ್</w:t>
      </w:r>
      <w:r>
        <w:rPr>
          <w:rFonts w:ascii="Tunga" w:hAnsi="Tunga" w:cs="Tunga"/>
          <w:sz w:val="28"/>
          <w:szCs w:val="28"/>
          <w:cs/>
          <w:lang w:val="en-US" w:bidi="ta-IN"/>
        </w:rPr>
        <w:t xml:space="preserve"> </w:t>
      </w:r>
      <w:r>
        <w:rPr>
          <w:rFonts w:ascii="Tunga" w:hAnsi="Tunga" w:cs="Tunga"/>
          <w:sz w:val="28"/>
          <w:szCs w:val="28"/>
          <w:cs/>
          <w:lang w:val="en-US" w:bidi="kn-IN"/>
        </w:rPr>
        <w:t>ಪ್ರೈ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ಲಿ</w:t>
      </w:r>
      <w:r>
        <w:rPr>
          <w:rFonts w:ascii="Tunga" w:hAnsi="Tunga" w:cs="Latha"/>
          <w:sz w:val="28"/>
          <w:szCs w:val="28"/>
          <w:cs/>
          <w:lang w:val="en-US" w:bidi="ta-IN"/>
        </w:rPr>
        <w:t>.</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ಸದ್ಗುರು</w:t>
      </w:r>
      <w:r>
        <w:rPr>
          <w:rFonts w:ascii="Tunga" w:hAnsi="Tunga" w:cs="Tunga"/>
          <w:sz w:val="28"/>
          <w:szCs w:val="28"/>
          <w:cs/>
          <w:lang w:val="en-US" w:bidi="ta-IN"/>
        </w:rPr>
        <w:t xml:space="preserve"> </w:t>
      </w:r>
      <w:r>
        <w:rPr>
          <w:rFonts w:ascii="Tunga" w:hAnsi="Tunga" w:cs="Tunga"/>
          <w:sz w:val="28"/>
          <w:szCs w:val="28"/>
          <w:cs/>
          <w:lang w:val="en-US" w:bidi="kn-IN"/>
        </w:rPr>
        <w:t>ಕಾಂಪ್ಲೆಕ್ಸ್</w:t>
      </w:r>
      <w:r>
        <w:rPr>
          <w:rFonts w:ascii="Tunga" w:hAnsi="Tunga" w:cs="Tunga"/>
          <w:sz w:val="28"/>
          <w:szCs w:val="28"/>
          <w:lang w:val="en-US" w:bidi="ta-IN"/>
        </w:rPr>
        <w:t xml:space="preserve">, </w:t>
      </w:r>
      <w:r>
        <w:rPr>
          <w:rFonts w:ascii="Tunga" w:hAnsi="Tunga" w:cs="Tunga"/>
          <w:sz w:val="28"/>
          <w:szCs w:val="28"/>
          <w:cs/>
          <w:lang w:val="en-US" w:bidi="kn-IN"/>
        </w:rPr>
        <w:t>27</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ಕ್ರಾಸ್</w:t>
      </w:r>
      <w:r>
        <w:rPr>
          <w:rFonts w:ascii="Tunga" w:hAnsi="Tunga" w:cs="Tunga"/>
          <w:sz w:val="28"/>
          <w:szCs w:val="28"/>
          <w:lang w:val="en-US" w:bidi="ta-IN"/>
        </w:rPr>
        <w:t>,</w:t>
      </w:r>
      <w:r>
        <w:rPr>
          <w:rFonts w:ascii="Tunga" w:hAnsi="Tunga" w:cs="Tunga"/>
          <w:sz w:val="28"/>
          <w:szCs w:val="28"/>
          <w:cs/>
          <w:lang w:val="en-US" w:bidi="ta-IN"/>
        </w:rPr>
        <w:t xml:space="preserve"> 4</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ಬ್ಲಾಕ್</w:t>
      </w:r>
      <w:r>
        <w:rPr>
          <w:rFonts w:ascii="Tunga" w:hAnsi="Tunga" w:cs="Tunga"/>
          <w:sz w:val="28"/>
          <w:szCs w:val="28"/>
          <w:cs/>
          <w:lang w:val="en-US" w:bidi="ta-IN"/>
        </w:rPr>
        <w:t xml:space="preserve"> </w:t>
      </w:r>
      <w:r>
        <w:rPr>
          <w:rFonts w:ascii="Tunga" w:hAnsi="Tunga" w:cs="Tunga"/>
          <w:sz w:val="28"/>
          <w:szCs w:val="28"/>
          <w:cs/>
          <w:lang w:val="en-US" w:bidi="kn-IN"/>
        </w:rPr>
        <w:t>ಪಶ್ಚಿಮ</w:t>
      </w:r>
      <w:r>
        <w:rPr>
          <w:rFonts w:ascii="Tunga" w:hAnsi="Tunga" w:cs="Tunga"/>
          <w:sz w:val="28"/>
          <w:szCs w:val="28"/>
          <w:lang w:val="en-US" w:bidi="ta-IN"/>
        </w:rPr>
        <w:t xml:space="preserve">, </w:t>
      </w:r>
      <w:r>
        <w:rPr>
          <w:rFonts w:ascii="Tunga" w:hAnsi="Tunga" w:cs="Tunga"/>
          <w:sz w:val="28"/>
          <w:szCs w:val="28"/>
          <w:cs/>
          <w:lang w:val="en-US" w:bidi="kn-IN"/>
        </w:rPr>
        <w:t>ಜಯನಗರ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ta-IN"/>
        </w:rPr>
        <w:t>1</w:t>
      </w:r>
      <w:r>
        <w:rPr>
          <w:rFonts w:ascii="Tunga" w:hAnsi="Tunga" w:cs="Tunga"/>
          <w:sz w:val="28"/>
          <w:szCs w:val="28"/>
          <w:cs/>
          <w:lang w:val="en-US" w:bidi="kn-IN"/>
        </w:rPr>
        <w:t>1</w:t>
      </w:r>
      <w:r>
        <w:rPr>
          <w:rFonts w:ascii="Tunga" w:hAnsi="Tunga" w:cs="Tunga"/>
          <w:sz w:val="28"/>
          <w:szCs w:val="28"/>
          <w:cs/>
          <w:lang w:val="en-US" w:bidi="ta-IN"/>
        </w:rPr>
        <w:t>]</w:t>
      </w:r>
      <w:r>
        <w:rPr>
          <w:rFonts w:ascii="Tunga" w:hAnsi="Tunga" w:cs="Tunga"/>
          <w:sz w:val="28"/>
          <w:szCs w:val="28"/>
          <w:vertAlign w:val="superscript"/>
          <w:cs/>
          <w:lang w:val="en-US" w:bidi="kn-IN"/>
        </w:rPr>
        <w:t>5</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w:t>
      </w:r>
      <w:r>
        <w:rPr>
          <w:rFonts w:ascii="Tunga" w:hAnsi="Tunga" w:cs="Tunga"/>
          <w:sz w:val="28"/>
          <w:szCs w:val="28"/>
          <w:cs/>
          <w:lang w:val="en-US" w:bidi="ta-IN"/>
        </w:rPr>
        <w:t>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ಡಾ</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ಜೀವಣ್ಣನವರ್</w:t>
      </w:r>
      <w:r>
        <w:rPr>
          <w:rFonts w:ascii="Tunga" w:hAnsi="Tunga" w:cs="Tunga"/>
          <w:sz w:val="28"/>
          <w:szCs w:val="28"/>
          <w:cs/>
          <w:lang w:val="en-US" w:bidi="ta-IN"/>
        </w:rPr>
        <w:t xml:space="preserve"> </w:t>
      </w:r>
      <w:r>
        <w:rPr>
          <w:rFonts w:ascii="Tunga" w:hAnsi="Tunga" w:cs="Tunga"/>
          <w:sz w:val="28"/>
          <w:szCs w:val="28"/>
          <w:cs/>
          <w:lang w:val="en-US" w:bidi="kn-IN"/>
        </w:rPr>
        <w:t>ಲ್ಯಾಬೋರೆಟರಿ</w:t>
      </w:r>
      <w:r>
        <w:rPr>
          <w:rFonts w:ascii="Tunga" w:hAnsi="Tunga" w:cs="Tunga"/>
          <w:sz w:val="28"/>
          <w:szCs w:val="28"/>
          <w:cs/>
          <w:lang w:val="en-US" w:bidi="ta-IN"/>
        </w:rPr>
        <w:t xml:space="preserve"> </w:t>
      </w:r>
      <w:r>
        <w:rPr>
          <w:rFonts w:ascii="Tunga" w:hAnsi="Tunga" w:cs="Tunga"/>
          <w:sz w:val="28"/>
          <w:szCs w:val="28"/>
          <w:cs/>
          <w:lang w:val="en-US" w:bidi="kn-IN"/>
        </w:rPr>
        <w:t>ಬ್ಲಡ್</w:t>
      </w:r>
      <w:r>
        <w:rPr>
          <w:rFonts w:ascii="Tunga" w:hAnsi="Tunga" w:cs="Tunga"/>
          <w:sz w:val="28"/>
          <w:szCs w:val="28"/>
          <w:cs/>
          <w:lang w:val="en-US" w:bidi="ta-IN"/>
        </w:rPr>
        <w:t xml:space="preserve"> </w:t>
      </w:r>
      <w:r>
        <w:rPr>
          <w:rFonts w:ascii="Tunga" w:hAnsi="Tunga" w:cs="Tunga"/>
          <w:sz w:val="28"/>
          <w:szCs w:val="28"/>
          <w:cs/>
          <w:lang w:val="en-US" w:bidi="kn-IN"/>
        </w:rPr>
        <w:t>ಬ್ಯಾಂ</w:t>
      </w:r>
      <w:r>
        <w:rPr>
          <w:rFonts w:ascii="Tunga" w:hAnsi="Tunga" w:cs="Tunga"/>
          <w:sz w:val="28"/>
          <w:szCs w:val="28"/>
          <w:cs/>
          <w:lang w:val="en-US" w:bidi="kn-IN"/>
        </w:rPr>
        <w:t>ಕ್</w:t>
      </w:r>
      <w:r>
        <w:rPr>
          <w:rFonts w:ascii="Tunga" w:hAnsi="Tunga" w:cs="Tunga"/>
          <w:sz w:val="28"/>
          <w:szCs w:val="28"/>
          <w:lang w:val="en-US" w:bidi="ta-IN"/>
        </w:rPr>
        <w:t xml:space="preserve">, </w:t>
      </w:r>
      <w:r>
        <w:rPr>
          <w:rFonts w:ascii="Tunga" w:hAnsi="Tunga" w:cs="Tunga"/>
          <w:sz w:val="28"/>
          <w:szCs w:val="28"/>
          <w:cs/>
          <w:lang w:val="en-US" w:bidi="kn-IN"/>
        </w:rPr>
        <w:t>ಗೋಕುಲ್</w:t>
      </w:r>
      <w:r>
        <w:rPr>
          <w:rFonts w:ascii="Tunga" w:hAnsi="Tunga" w:cs="Tunga"/>
          <w:sz w:val="28"/>
          <w:szCs w:val="28"/>
          <w:cs/>
          <w:lang w:val="en-US" w:bidi="ta-IN"/>
        </w:rPr>
        <w:t xml:space="preserve"> </w:t>
      </w:r>
      <w:r>
        <w:rPr>
          <w:rFonts w:ascii="Tunga" w:hAnsi="Tunga" w:cs="Tunga"/>
          <w:sz w:val="28"/>
          <w:szCs w:val="28"/>
          <w:cs/>
          <w:lang w:val="en-US" w:bidi="kn-IN"/>
        </w:rPr>
        <w:t>ಅಡ್ಡರಸ್ತೆ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ಹೊಸೂರು</w:t>
      </w:r>
      <w:r>
        <w:rPr>
          <w:rFonts w:ascii="Tunga" w:hAnsi="Tunga" w:cs="Tunga"/>
          <w:sz w:val="28"/>
          <w:szCs w:val="28"/>
          <w:lang w:val="en-US" w:bidi="ta-IN"/>
        </w:rPr>
        <w:t xml:space="preserve">, </w:t>
      </w:r>
      <w:r>
        <w:rPr>
          <w:rFonts w:ascii="Tunga" w:hAnsi="Tunga" w:cs="Tunga"/>
          <w:sz w:val="28"/>
          <w:szCs w:val="28"/>
          <w:cs/>
          <w:lang w:val="en-US" w:bidi="kn-IN"/>
        </w:rPr>
        <w:t>ಹುಬ್ಬಳ್ಳಿ</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vertAlign w:val="superscript"/>
          <w:cs/>
          <w:lang w:val="en-US" w:bidi="kn-IN"/>
        </w:rPr>
        <w:t>6</w:t>
      </w:r>
      <w:r>
        <w:rPr>
          <w:rFonts w:ascii="Tunga" w:hAnsi="Tunga" w:cs="Tunga"/>
          <w:sz w:val="28"/>
          <w:szCs w:val="28"/>
          <w:cs/>
          <w:lang w:val="en-US" w:bidi="kn-IN"/>
        </w:rPr>
        <w:t>[22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ಕಾರ್ಡಿಯೋ</w:t>
      </w:r>
      <w:r>
        <w:rPr>
          <w:rFonts w:ascii="Tunga" w:hAnsi="Tunga" w:cs="Tunga"/>
          <w:sz w:val="28"/>
          <w:szCs w:val="28"/>
          <w:cs/>
          <w:lang w:val="en-US" w:bidi="ta-IN"/>
        </w:rPr>
        <w:t xml:space="preserve"> </w:t>
      </w:r>
      <w:r>
        <w:rPr>
          <w:rFonts w:ascii="Tunga" w:hAnsi="Tunga" w:cs="Tunga"/>
          <w:sz w:val="28"/>
          <w:szCs w:val="28"/>
          <w:cs/>
          <w:lang w:val="en-US" w:bidi="kn-IN"/>
        </w:rPr>
        <w:t>ಡಯಾಗ್ನೇಸ್ಟಿಕ್</w:t>
      </w:r>
      <w:r>
        <w:rPr>
          <w:rFonts w:ascii="Tunga" w:hAnsi="Tunga" w:cs="Tunga"/>
          <w:sz w:val="28"/>
          <w:szCs w:val="28"/>
          <w:cs/>
          <w:lang w:val="en-US" w:bidi="ta-IN"/>
        </w:rPr>
        <w:t xml:space="preserve"> </w:t>
      </w:r>
      <w:r>
        <w:rPr>
          <w:rFonts w:ascii="Tunga" w:hAnsi="Tunga" w:cs="Tunga"/>
          <w:sz w:val="28"/>
          <w:szCs w:val="28"/>
          <w:cs/>
          <w:lang w:val="en-US" w:bidi="kn-IN"/>
        </w:rPr>
        <w:t>ಸೆಂಟರ್</w:t>
      </w:r>
      <w:r>
        <w:rPr>
          <w:rFonts w:ascii="Tunga" w:hAnsi="Tunga" w:cs="Tunga"/>
          <w:sz w:val="28"/>
          <w:szCs w:val="28"/>
          <w:lang w:val="en-US" w:bidi="ta-IN"/>
        </w:rPr>
        <w:t xml:space="preserve">, </w:t>
      </w:r>
      <w:r>
        <w:rPr>
          <w:rFonts w:ascii="Tunga" w:hAnsi="Tunga" w:cs="Tunga"/>
          <w:sz w:val="28"/>
          <w:szCs w:val="28"/>
          <w:cs/>
          <w:lang w:val="en-US" w:bidi="kn-IN"/>
        </w:rPr>
        <w:t>ಇರ್ವಿನ್</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ಮೈಸೂರು</w:t>
      </w:r>
      <w:r>
        <w:rPr>
          <w:rFonts w:ascii="Tunga" w:hAnsi="Tunga" w:cs="Latha"/>
          <w:sz w:val="28"/>
          <w:szCs w:val="28"/>
          <w:cs/>
          <w:lang w:val="en-US" w:bidi="ta-IN"/>
        </w:rPr>
        <w:t>-</w:t>
      </w:r>
      <w:r>
        <w:rPr>
          <w:rFonts w:ascii="Tunga" w:hAnsi="Tunga" w:cs="Tunga"/>
          <w:sz w:val="28"/>
          <w:szCs w:val="28"/>
          <w:cs/>
          <w:lang w:val="en-US" w:bidi="kn-IN"/>
        </w:rPr>
        <w:t>1]</w:t>
      </w:r>
      <w:r>
        <w:rPr>
          <w:rFonts w:ascii="Tunga" w:hAnsi="Tunga" w:cs="Tunga"/>
          <w:sz w:val="28"/>
          <w:szCs w:val="28"/>
          <w:vertAlign w:val="superscript"/>
          <w:cs/>
          <w:lang w:val="en-US" w:bidi="kn-IN"/>
        </w:rPr>
        <w:t>6</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01</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2000</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22.01.2001</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ಕ್ರ</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1</w:t>
      </w:r>
      <w:r>
        <w:rPr>
          <w:rFonts w:ascii="Tunga" w:hAnsi="Tunga" w:cs="Latha"/>
          <w:sz w:val="28"/>
          <w:szCs w:val="28"/>
          <w:cs/>
          <w:lang w:val="en-US" w:bidi="ta-IN"/>
        </w:rPr>
        <w:t>-</w:t>
      </w:r>
      <w:r>
        <w:rPr>
          <w:rFonts w:ascii="Tunga" w:hAnsi="Tunga" w:cs="Tunga"/>
          <w:sz w:val="28"/>
          <w:szCs w:val="28"/>
          <w:cs/>
          <w:lang w:val="en-US" w:bidi="ta-IN"/>
        </w:rPr>
        <w:t xml:space="preserve">3)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13</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w:t>
      </w:r>
      <w:r>
        <w:rPr>
          <w:rFonts w:ascii="Tunga" w:hAnsi="Tunga" w:cs="Tunga"/>
          <w:sz w:val="28"/>
          <w:szCs w:val="28"/>
          <w:cs/>
          <w:lang w:val="en-US" w:bidi="ta-IN"/>
        </w:rPr>
        <w:t>3</w:t>
      </w:r>
      <w:r>
        <w:rPr>
          <w:rFonts w:ascii="Tunga" w:hAnsi="Tunga" w:cs="Tunga"/>
          <w:sz w:val="28"/>
          <w:szCs w:val="28"/>
          <w:lang w:val="en-US" w:bidi="ta-IN"/>
        </w:rPr>
        <w:t xml:space="preserve">, </w:t>
      </w:r>
      <w:r>
        <w:rPr>
          <w:rFonts w:ascii="Tunga" w:hAnsi="Tunga" w:cs="Tunga"/>
          <w:sz w:val="28"/>
          <w:szCs w:val="28"/>
          <w:cs/>
          <w:lang w:val="en-US" w:bidi="kn-IN"/>
        </w:rPr>
        <w:t>ದಿನಾಂ</w:t>
      </w:r>
      <w:r>
        <w:rPr>
          <w:rFonts w:ascii="Tunga" w:hAnsi="Tunga" w:cs="Tunga"/>
          <w:sz w:val="28"/>
          <w:szCs w:val="28"/>
          <w:cs/>
          <w:lang w:val="en-US" w:bidi="kn-IN"/>
        </w:rPr>
        <w:t>ಕ</w:t>
      </w:r>
      <w:r>
        <w:rPr>
          <w:rFonts w:ascii="Tunga" w:hAnsi="Tunga" w:cs="Tunga"/>
          <w:sz w:val="28"/>
          <w:szCs w:val="28"/>
          <w:cs/>
          <w:lang w:val="en-US" w:bidi="ta-IN"/>
        </w:rPr>
        <w:t xml:space="preserve"> </w:t>
      </w:r>
      <w:r>
        <w:rPr>
          <w:rFonts w:ascii="Tunga" w:hAnsi="Tunga" w:cs="Tunga"/>
          <w:sz w:val="28"/>
          <w:szCs w:val="28"/>
          <w:cs/>
          <w:lang w:val="en-US" w:bidi="kn-IN"/>
        </w:rPr>
        <w:t>19.02.2004</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ಕ್ರ</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Tunga"/>
          <w:sz w:val="28"/>
          <w:szCs w:val="28"/>
          <w:cs/>
          <w:lang w:val="en-US" w:bidi="kn-IN"/>
        </w:rPr>
        <w:t>.</w:t>
      </w:r>
      <w:r>
        <w:rPr>
          <w:rFonts w:ascii="Tunga" w:hAnsi="Tunga" w:cs="Tunga"/>
          <w:sz w:val="28"/>
          <w:szCs w:val="28"/>
          <w:cs/>
          <w:lang w:val="en-US" w:bidi="ta-IN"/>
        </w:rPr>
        <w:t xml:space="preserve"> 5</w:t>
      </w:r>
      <w:r>
        <w:rPr>
          <w:rFonts w:ascii="Tunga" w:hAnsi="Tunga" w:cs="Latha"/>
          <w:sz w:val="28"/>
          <w:szCs w:val="28"/>
          <w:cs/>
          <w:lang w:val="en-US" w:bidi="ta-IN"/>
        </w:rPr>
        <w:t>-</w:t>
      </w:r>
      <w:r>
        <w:rPr>
          <w:rFonts w:ascii="Tunga" w:hAnsi="Tunga" w:cs="Tunga"/>
          <w:sz w:val="28"/>
          <w:szCs w:val="28"/>
          <w:cs/>
          <w:lang w:val="en-US" w:bidi="kn-IN"/>
        </w:rPr>
        <w:t>8</w:t>
      </w:r>
      <w:r>
        <w:rPr>
          <w:rFonts w:ascii="Tunga" w:hAnsi="Tunga" w:cs="Tunga"/>
          <w:sz w:val="28"/>
          <w:szCs w:val="28"/>
          <w:cs/>
          <w:lang w:val="en-US" w:bidi="ta-IN"/>
        </w:rPr>
        <w:t xml:space="preserve">)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w:t>
      </w:r>
      <w:r>
        <w:rPr>
          <w:rFonts w:ascii="Tunga" w:hAnsi="Tunga" w:cs="Tunga"/>
          <w:sz w:val="28"/>
          <w:szCs w:val="28"/>
          <w:cs/>
          <w:lang w:val="en-US" w:bidi="ta-IN"/>
        </w:rPr>
        <w:t>1</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w:t>
      </w:r>
      <w:r>
        <w:rPr>
          <w:rFonts w:ascii="Tunga" w:hAnsi="Tunga" w:cs="Tunga"/>
          <w:sz w:val="28"/>
          <w:szCs w:val="28"/>
          <w:cs/>
          <w:lang w:val="en-US" w:bidi="ta-IN"/>
        </w:rPr>
        <w:t>4</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Latha"/>
          <w:sz w:val="28"/>
          <w:szCs w:val="28"/>
          <w:cs/>
          <w:lang w:val="en-US" w:bidi="ta-IN"/>
        </w:rPr>
        <w:t>2</w:t>
      </w:r>
      <w:r>
        <w:rPr>
          <w:rFonts w:ascii="Tunga" w:hAnsi="Tunga" w:cs="Tunga"/>
          <w:sz w:val="28"/>
          <w:szCs w:val="28"/>
          <w:cs/>
          <w:lang w:val="en-US" w:bidi="kn-IN"/>
        </w:rPr>
        <w:t>7.11.2004</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ಕ್ರ</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9</w:t>
      </w:r>
      <w:r>
        <w:rPr>
          <w:rFonts w:ascii="Tunga" w:hAnsi="Tunga" w:cs="Latha"/>
          <w:sz w:val="28"/>
          <w:szCs w:val="28"/>
          <w:cs/>
          <w:lang w:val="en-US" w:bidi="ta-IN"/>
        </w:rPr>
        <w:t>-</w:t>
      </w:r>
      <w:r>
        <w:rPr>
          <w:rFonts w:ascii="Tunga" w:hAnsi="Tunga" w:cs="Tunga"/>
          <w:sz w:val="28"/>
          <w:szCs w:val="28"/>
          <w:cs/>
          <w:lang w:val="en-US" w:bidi="ta-IN"/>
        </w:rPr>
        <w:t xml:space="preserve">13)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15</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w:t>
      </w:r>
      <w:r>
        <w:rPr>
          <w:rFonts w:ascii="Tunga" w:hAnsi="Tunga" w:cs="Tunga"/>
          <w:sz w:val="28"/>
          <w:szCs w:val="28"/>
          <w:cs/>
          <w:lang w:val="en-US" w:bidi="ta-IN"/>
        </w:rPr>
        <w:t>5</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Latha"/>
          <w:sz w:val="28"/>
          <w:szCs w:val="28"/>
          <w:cs/>
          <w:lang w:val="en-US" w:bidi="ta-IN"/>
        </w:rPr>
        <w:t>2</w:t>
      </w:r>
      <w:r>
        <w:rPr>
          <w:rFonts w:ascii="Tunga" w:hAnsi="Tunga" w:cs="Tunga"/>
          <w:sz w:val="28"/>
          <w:szCs w:val="28"/>
          <w:cs/>
          <w:lang w:val="en-US" w:bidi="kn-IN"/>
        </w:rPr>
        <w:t>7.12.2005</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ಕ್ರ</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1</w:t>
      </w:r>
      <w:r>
        <w:rPr>
          <w:rFonts w:ascii="Tunga" w:hAnsi="Tunga" w:cs="Tunga"/>
          <w:sz w:val="28"/>
          <w:szCs w:val="28"/>
          <w:cs/>
          <w:lang w:val="en-US" w:bidi="kn-IN"/>
        </w:rPr>
        <w:t>6</w:t>
      </w:r>
      <w:r>
        <w:rPr>
          <w:rFonts w:ascii="Tunga" w:hAnsi="Tunga" w:cs="Latha"/>
          <w:sz w:val="28"/>
          <w:szCs w:val="28"/>
          <w:cs/>
          <w:lang w:val="en-US" w:bidi="ta-IN"/>
        </w:rPr>
        <w:t>-</w:t>
      </w:r>
      <w:r>
        <w:rPr>
          <w:rFonts w:ascii="Tunga" w:hAnsi="Tunga" w:cs="Tunga"/>
          <w:sz w:val="28"/>
          <w:szCs w:val="28"/>
          <w:cs/>
          <w:lang w:val="en-US" w:bidi="ta-IN"/>
        </w:rPr>
        <w:t>1</w:t>
      </w:r>
      <w:r>
        <w:rPr>
          <w:rFonts w:ascii="Tunga" w:hAnsi="Tunga" w:cs="Tunga"/>
          <w:sz w:val="28"/>
          <w:szCs w:val="28"/>
          <w:cs/>
          <w:lang w:val="en-US" w:bidi="kn-IN"/>
        </w:rPr>
        <w:t>8</w:t>
      </w:r>
      <w:r>
        <w:rPr>
          <w:rFonts w:ascii="Tunga" w:hAnsi="Tunga" w:cs="Tunga"/>
          <w:sz w:val="28"/>
          <w:szCs w:val="28"/>
          <w:cs/>
          <w:lang w:val="en-US" w:bidi="ta-IN"/>
        </w:rPr>
        <w:t xml:space="preserve">)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ಅ</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w:t>
      </w:r>
      <w:r>
        <w:rPr>
          <w:rFonts w:ascii="Tunga" w:hAnsi="Tunga" w:cs="Tunga"/>
          <w:sz w:val="28"/>
          <w:szCs w:val="28"/>
          <w:cs/>
          <w:lang w:val="en-US" w:bidi="kn-IN"/>
        </w:rPr>
        <w:t>ಎಆರ್</w:t>
      </w:r>
      <w:r>
        <w:rPr>
          <w:rFonts w:ascii="Tunga" w:hAnsi="Tunga" w:cs="Tunga"/>
          <w:sz w:val="28"/>
          <w:szCs w:val="28"/>
          <w:cs/>
          <w:lang w:val="en-US" w:bidi="ta-IN"/>
        </w:rPr>
        <w:t xml:space="preserve"> </w:t>
      </w:r>
      <w:r>
        <w:rPr>
          <w:rFonts w:ascii="Tunga" w:hAnsi="Tunga" w:cs="Tunga"/>
          <w:sz w:val="28"/>
          <w:szCs w:val="28"/>
          <w:cs/>
          <w:lang w:val="en-US" w:bidi="kn-IN"/>
        </w:rPr>
        <w:t>0</w:t>
      </w:r>
      <w:r>
        <w:rPr>
          <w:rFonts w:ascii="Tunga" w:hAnsi="Tunga" w:cs="Tunga"/>
          <w:sz w:val="28"/>
          <w:szCs w:val="28"/>
          <w:cs/>
          <w:lang w:val="en-US" w:bidi="ta-IN"/>
        </w:rPr>
        <w:t>5</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2006</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03.06.2006</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ಕ್ರ</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1</w:t>
      </w:r>
      <w:r>
        <w:rPr>
          <w:rFonts w:ascii="Tunga" w:hAnsi="Tunga" w:cs="Tunga"/>
          <w:sz w:val="28"/>
          <w:szCs w:val="28"/>
          <w:cs/>
          <w:lang w:val="en-US" w:bidi="kn-IN"/>
        </w:rPr>
        <w:t>9</w:t>
      </w:r>
      <w:r>
        <w:rPr>
          <w:rFonts w:ascii="Tunga" w:hAnsi="Tunga" w:cs="Latha"/>
          <w:sz w:val="28"/>
          <w:szCs w:val="28"/>
          <w:cs/>
          <w:lang w:val="en-US" w:bidi="ta-IN"/>
        </w:rPr>
        <w:t>-</w:t>
      </w:r>
      <w:r>
        <w:rPr>
          <w:rFonts w:ascii="Tunga" w:hAnsi="Tunga" w:cs="Tunga"/>
          <w:sz w:val="28"/>
          <w:szCs w:val="28"/>
          <w:cs/>
          <w:lang w:val="en-US" w:bidi="kn-IN"/>
        </w:rPr>
        <w:t>20</w:t>
      </w:r>
      <w:r>
        <w:rPr>
          <w:rFonts w:ascii="Tunga" w:hAnsi="Tunga" w:cs="Tunga"/>
          <w:sz w:val="28"/>
          <w:szCs w:val="28"/>
          <w:cs/>
          <w:lang w:val="en-US" w:bidi="ta-IN"/>
        </w:rPr>
        <w:t xml:space="preserve">)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ಅ</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09</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2007</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 xml:space="preserve">31.12.2007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vertAlign w:val="superscript"/>
          <w:cs/>
          <w:lang w:val="en-US" w:bidi="kn-IN"/>
        </w:rPr>
        <w:t>1</w:t>
      </w:r>
      <w:r>
        <w:rPr>
          <w:rFonts w:ascii="Tunga" w:hAnsi="Tunga" w:cs="Tunga"/>
          <w:sz w:val="28"/>
          <w:szCs w:val="28"/>
          <w:cs/>
          <w:lang w:val="en-US" w:bidi="kn-IN"/>
        </w:rPr>
        <w:t>[23.</w:t>
      </w:r>
      <w:r>
        <w:rPr>
          <w:rFonts w:ascii="Tunga" w:hAnsi="Tunga" w:cs="Tunga"/>
          <w:sz w:val="28"/>
          <w:szCs w:val="28"/>
          <w:cs/>
          <w:lang w:val="en-US" w:bidi="ta-IN"/>
        </w:rPr>
        <w:t xml:space="preserve"> </w:t>
      </w:r>
      <w:r>
        <w:rPr>
          <w:rFonts w:ascii="Tunga" w:hAnsi="Tunga" w:cs="Tunga"/>
          <w:sz w:val="28"/>
          <w:szCs w:val="28"/>
          <w:cs/>
          <w:lang w:val="en-US" w:bidi="kn-IN"/>
        </w:rPr>
        <w:t>ಕ್ಲೂ</w:t>
      </w:r>
      <w:r>
        <w:rPr>
          <w:rFonts w:ascii="Tunga" w:hAnsi="Tunga" w:cs="Tunga"/>
          <w:sz w:val="28"/>
          <w:szCs w:val="28"/>
          <w:cs/>
          <w:lang w:val="en-US" w:bidi="ta-IN"/>
        </w:rPr>
        <w:t xml:space="preserve"> </w:t>
      </w:r>
      <w:r>
        <w:rPr>
          <w:rFonts w:ascii="Tunga" w:hAnsi="Tunga" w:cs="Tunga"/>
          <w:sz w:val="28"/>
          <w:szCs w:val="28"/>
          <w:cs/>
          <w:lang w:val="en-US" w:bidi="kn-IN"/>
        </w:rPr>
        <w:t>ಮ್ಯಾಕ್ಸ್</w:t>
      </w:r>
      <w:r>
        <w:rPr>
          <w:rFonts w:ascii="Tunga" w:hAnsi="Tunga" w:cs="Tunga"/>
          <w:sz w:val="28"/>
          <w:szCs w:val="28"/>
          <w:cs/>
          <w:lang w:val="en-US" w:bidi="ta-IN"/>
        </w:rPr>
        <w:t xml:space="preserve"> </w:t>
      </w:r>
      <w:r>
        <w:rPr>
          <w:rFonts w:ascii="Tunga" w:hAnsi="Tunga" w:cs="Tunga"/>
          <w:sz w:val="28"/>
          <w:szCs w:val="28"/>
          <w:cs/>
          <w:lang w:val="en-US" w:bidi="kn-IN"/>
        </w:rPr>
        <w:t>ಡಯಾಗ್ನೇಸ್ಟಿಕ್</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ರೀಸರ್ಚ್</w:t>
      </w:r>
      <w:r>
        <w:rPr>
          <w:rFonts w:ascii="Tunga" w:hAnsi="Tunga" w:cs="Tunga"/>
          <w:sz w:val="28"/>
          <w:szCs w:val="28"/>
          <w:cs/>
          <w:lang w:val="en-US" w:bidi="ta-IN"/>
        </w:rPr>
        <w:t xml:space="preserve"> </w:t>
      </w:r>
      <w:r>
        <w:rPr>
          <w:rFonts w:ascii="Tunga" w:hAnsi="Tunga" w:cs="Tunga"/>
          <w:sz w:val="28"/>
          <w:szCs w:val="28"/>
          <w:cs/>
          <w:lang w:val="en-US" w:bidi="kn-IN"/>
        </w:rPr>
        <w:t>ಸೆಂಟರ್</w:t>
      </w:r>
      <w:r>
        <w:rPr>
          <w:rFonts w:ascii="Tunga" w:hAnsi="Tunga" w:cs="Tunga"/>
          <w:sz w:val="28"/>
          <w:szCs w:val="28"/>
          <w:lang w:val="en-US" w:bidi="ta-IN"/>
        </w:rPr>
        <w:t xml:space="preserve">, </w:t>
      </w:r>
      <w:r>
        <w:rPr>
          <w:rFonts w:ascii="Tunga" w:hAnsi="Tunga" w:cs="Tunga"/>
          <w:sz w:val="28"/>
          <w:szCs w:val="28"/>
          <w:cs/>
          <w:lang w:val="en-US" w:bidi="kn-IN"/>
        </w:rPr>
        <w:t>9</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ಮುಖ್ಯರಸ್ತೆ</w:t>
      </w:r>
      <w:r>
        <w:rPr>
          <w:rFonts w:ascii="Tunga" w:hAnsi="Tunga" w:cs="Tunga"/>
          <w:sz w:val="28"/>
          <w:szCs w:val="28"/>
          <w:cs/>
          <w:lang w:val="en-US" w:bidi="kn-IN"/>
        </w:rPr>
        <w:t>,</w:t>
      </w:r>
      <w:r>
        <w:rPr>
          <w:rFonts w:ascii="Tunga" w:hAnsi="Tunga" w:cs="Tunga"/>
          <w:sz w:val="28"/>
          <w:szCs w:val="28"/>
          <w:cs/>
          <w:lang w:val="en-US" w:bidi="ta-IN"/>
        </w:rPr>
        <w:t xml:space="preserve"> 3</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ಬ್ಲಾಕ್</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ಜಯನಗರ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w:t>
      </w:r>
      <w:r>
        <w:rPr>
          <w:rFonts w:ascii="Tunga" w:hAnsi="Tunga" w:cs="Latha"/>
          <w:sz w:val="28"/>
          <w:szCs w:val="28"/>
          <w:cs/>
          <w:lang w:val="en-US" w:bidi="ta-IN"/>
        </w:rPr>
        <w:t>-</w:t>
      </w:r>
      <w:r>
        <w:rPr>
          <w:rFonts w:ascii="Tunga" w:hAnsi="Tunga" w:cs="Tunga"/>
          <w:sz w:val="28"/>
          <w:szCs w:val="28"/>
          <w:cs/>
          <w:lang w:val="en-US" w:bidi="ta-IN"/>
        </w:rPr>
        <w:t>11]</w:t>
      </w:r>
      <w:r>
        <w:rPr>
          <w:rFonts w:ascii="Tunga" w:hAnsi="Tunga" w:cs="Tunga"/>
          <w:sz w:val="28"/>
          <w:szCs w:val="28"/>
          <w:vertAlign w:val="superscript"/>
          <w:cs/>
          <w:lang w:val="en-US" w:bidi="kn-IN"/>
        </w:rPr>
        <w:t>1</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vertAlign w:val="superscript"/>
          <w:lang w:val="en-US"/>
        </w:rPr>
      </w:pPr>
      <w:r>
        <w:rPr>
          <w:rFonts w:ascii="Tunga" w:hAnsi="Tunga" w:cs="Tunga"/>
          <w:sz w:val="28"/>
          <w:szCs w:val="28"/>
          <w:vertAlign w:val="superscript"/>
          <w:cs/>
          <w:lang w:val="en-US" w:bidi="kn-IN"/>
        </w:rPr>
        <w:t>2</w:t>
      </w:r>
      <w:r>
        <w:rPr>
          <w:rFonts w:ascii="Tunga" w:hAnsi="Tunga" w:cs="Tunga"/>
          <w:sz w:val="28"/>
          <w:szCs w:val="28"/>
          <w:cs/>
          <w:lang w:val="en-US" w:bidi="kn-IN"/>
        </w:rPr>
        <w:t>[24.</w:t>
      </w:r>
      <w:r>
        <w:rPr>
          <w:rFonts w:ascii="Tunga" w:hAnsi="Tunga" w:cs="Tunga"/>
          <w:sz w:val="28"/>
          <w:szCs w:val="28"/>
          <w:cs/>
          <w:lang w:val="en-US" w:bidi="ta-IN"/>
        </w:rPr>
        <w:t xml:space="preserve"> </w:t>
      </w:r>
      <w:r>
        <w:rPr>
          <w:rFonts w:ascii="Tunga" w:hAnsi="Tunga" w:cs="Tunga"/>
          <w:sz w:val="28"/>
          <w:szCs w:val="28"/>
          <w:cs/>
          <w:lang w:val="en-US" w:bidi="kn-IN"/>
        </w:rPr>
        <w:t>ಚಾಂದ್ರೆ</w:t>
      </w:r>
      <w:r>
        <w:rPr>
          <w:rFonts w:ascii="Tunga" w:hAnsi="Tunga" w:cs="Tunga"/>
          <w:sz w:val="28"/>
          <w:szCs w:val="28"/>
          <w:cs/>
          <w:lang w:val="en-US" w:bidi="ta-IN"/>
        </w:rPr>
        <w:t xml:space="preserve"> </w:t>
      </w:r>
      <w:r>
        <w:rPr>
          <w:rFonts w:ascii="Tunga" w:hAnsi="Tunga" w:cs="Tunga"/>
          <w:sz w:val="28"/>
          <w:szCs w:val="28"/>
          <w:cs/>
          <w:lang w:val="en-US" w:bidi="kn-IN"/>
        </w:rPr>
        <w:t>ಡಯಾಗ್ನೇಸ್ಟಿಕ್</w:t>
      </w:r>
      <w:r>
        <w:rPr>
          <w:rFonts w:ascii="Tunga" w:hAnsi="Tunga" w:cs="Tunga"/>
          <w:sz w:val="28"/>
          <w:szCs w:val="28"/>
          <w:cs/>
          <w:lang w:val="en-US" w:bidi="ta-IN"/>
        </w:rPr>
        <w:t xml:space="preserve"> </w:t>
      </w:r>
      <w:r>
        <w:rPr>
          <w:rFonts w:ascii="Tunga" w:hAnsi="Tunga" w:cs="Tunga"/>
          <w:sz w:val="28"/>
          <w:szCs w:val="28"/>
          <w:cs/>
          <w:lang w:val="en-US" w:bidi="kn-IN"/>
        </w:rPr>
        <w:t>ಲ್ಯಾಬೋರೆಟರಿ</w:t>
      </w:r>
      <w:r>
        <w:rPr>
          <w:rFonts w:ascii="Tunga" w:hAnsi="Tunga" w:cs="Tunga"/>
          <w:sz w:val="28"/>
          <w:szCs w:val="28"/>
          <w:lang w:val="en-US" w:bidi="ta-IN"/>
        </w:rPr>
        <w:t>,</w:t>
      </w:r>
      <w:r>
        <w:rPr>
          <w:rFonts w:ascii="Tunga" w:hAnsi="Tunga" w:cs="Tunga"/>
          <w:sz w:val="28"/>
          <w:szCs w:val="28"/>
          <w:cs/>
          <w:lang w:val="en-US" w:bidi="ta-IN"/>
        </w:rPr>
        <w:t xml:space="preserve"> 13</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ಕ್ರಾಸ್</w:t>
      </w:r>
      <w:r>
        <w:rPr>
          <w:rFonts w:ascii="Tunga" w:hAnsi="Tunga" w:cs="Tunga"/>
          <w:sz w:val="28"/>
          <w:szCs w:val="28"/>
          <w:lang w:val="en-US" w:bidi="ta-IN"/>
        </w:rPr>
        <w:t xml:space="preserve">, </w:t>
      </w:r>
      <w:r>
        <w:rPr>
          <w:rFonts w:ascii="Tunga" w:hAnsi="Tunga" w:cs="Tunga"/>
          <w:sz w:val="28"/>
          <w:szCs w:val="28"/>
          <w:cs/>
          <w:lang w:val="en-US" w:bidi="kn-IN"/>
        </w:rPr>
        <w:t>ಬಸ್</w:t>
      </w:r>
      <w:r>
        <w:rPr>
          <w:rFonts w:ascii="Tunga" w:hAnsi="Tunga" w:cs="Tunga"/>
          <w:sz w:val="28"/>
          <w:szCs w:val="28"/>
          <w:cs/>
          <w:lang w:val="en-US" w:bidi="kn-IN"/>
        </w:rPr>
        <w:t xml:space="preserve"> </w:t>
      </w:r>
      <w:r>
        <w:rPr>
          <w:rFonts w:ascii="Tunga" w:hAnsi="Tunga" w:cs="Tunga"/>
          <w:sz w:val="28"/>
          <w:szCs w:val="28"/>
          <w:cs/>
          <w:lang w:val="en-US" w:bidi="kn-IN"/>
        </w:rPr>
        <w:t>ನಿಲ್ದಾಣ</w:t>
      </w:r>
      <w:r>
        <w:rPr>
          <w:rFonts w:ascii="Tunga" w:hAnsi="Tunga" w:cs="Tunga"/>
          <w:sz w:val="28"/>
          <w:szCs w:val="28"/>
          <w:cs/>
          <w:lang w:val="en-US" w:bidi="ta-IN"/>
        </w:rPr>
        <w:t xml:space="preserve"> </w:t>
      </w:r>
      <w:r>
        <w:rPr>
          <w:rFonts w:ascii="Tunga" w:hAnsi="Tunga" w:cs="Tunga"/>
          <w:sz w:val="28"/>
          <w:szCs w:val="28"/>
          <w:cs/>
          <w:lang w:val="en-US" w:bidi="kn-IN"/>
        </w:rPr>
        <w:t>ಎದುರು</w:t>
      </w:r>
      <w:r>
        <w:rPr>
          <w:rFonts w:ascii="Tunga" w:hAnsi="Tunga" w:cs="Tunga"/>
          <w:sz w:val="28"/>
          <w:szCs w:val="28"/>
          <w:lang w:val="en-US" w:bidi="ta-IN"/>
        </w:rPr>
        <w:t xml:space="preserve">, </w:t>
      </w:r>
      <w:r>
        <w:rPr>
          <w:rFonts w:ascii="Tunga" w:hAnsi="Tunga" w:cs="Tunga"/>
          <w:sz w:val="28"/>
          <w:szCs w:val="28"/>
          <w:cs/>
          <w:lang w:val="en-US" w:bidi="kn-IN"/>
        </w:rPr>
        <w:t>ಮಾರ್ಗೋಸಾ</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 xml:space="preserve">, </w:t>
      </w:r>
      <w:r>
        <w:rPr>
          <w:rFonts w:ascii="Tunga" w:hAnsi="Tunga" w:cs="Tunga"/>
          <w:sz w:val="28"/>
          <w:szCs w:val="28"/>
          <w:cs/>
          <w:lang w:val="en-US" w:bidi="kn-IN"/>
        </w:rPr>
        <w:t>ಮಲ್ಲೇಶ್ವರಂ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ta-IN"/>
        </w:rPr>
        <w:t>3</w:t>
      </w:r>
      <w:r>
        <w:rPr>
          <w:rFonts w:ascii="Tunga" w:hAnsi="Tunga" w:cs="Tunga"/>
          <w:sz w:val="28"/>
          <w:szCs w:val="28"/>
          <w:cs/>
          <w:lang w:val="en-US" w:bidi="kn-IN"/>
        </w:rPr>
        <w:t>]</w:t>
      </w:r>
      <w:r>
        <w:rPr>
          <w:rFonts w:ascii="Tunga" w:hAnsi="Tunga" w:cs="Tunga"/>
          <w:sz w:val="28"/>
          <w:szCs w:val="28"/>
          <w:vertAlign w:val="superscript"/>
          <w:cs/>
          <w:lang w:val="en-US" w:bidi="kn-IN"/>
        </w:rPr>
        <w:t>2</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vertAlign w:val="superscript"/>
          <w:cs/>
          <w:lang w:val="en-US" w:bidi="kn-IN"/>
        </w:rPr>
        <w:t>3</w:t>
      </w:r>
      <w:r>
        <w:rPr>
          <w:rFonts w:ascii="Tunga" w:hAnsi="Tunga" w:cs="Tunga"/>
          <w:sz w:val="28"/>
          <w:szCs w:val="28"/>
          <w:cs/>
          <w:lang w:val="en-US" w:bidi="kn-IN"/>
        </w:rPr>
        <w:t xml:space="preserve">[25. </w:t>
      </w:r>
      <w:r>
        <w:rPr>
          <w:rFonts w:ascii="Tunga" w:hAnsi="Tunga" w:cs="Tunga"/>
          <w:sz w:val="28"/>
          <w:szCs w:val="28"/>
          <w:cs/>
          <w:lang w:val="en-US" w:bidi="kn-IN"/>
        </w:rPr>
        <w:t>ಈಶಾ</w:t>
      </w:r>
      <w:r>
        <w:rPr>
          <w:rFonts w:ascii="Tunga" w:hAnsi="Tunga" w:cs="Tunga"/>
          <w:sz w:val="28"/>
          <w:szCs w:val="28"/>
          <w:cs/>
          <w:lang w:val="en-US" w:bidi="ta-IN"/>
        </w:rPr>
        <w:t xml:space="preserve"> </w:t>
      </w:r>
      <w:r>
        <w:rPr>
          <w:rFonts w:ascii="Tunga" w:hAnsi="Tunga" w:cs="Tunga"/>
          <w:sz w:val="28"/>
          <w:szCs w:val="28"/>
          <w:cs/>
          <w:lang w:val="en-US" w:bidi="kn-IN"/>
        </w:rPr>
        <w:t>ಡಯಾಗ್ನೇಸ್ಟಿಕ್</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ರೀಸರ್ಚ್</w:t>
      </w:r>
      <w:r>
        <w:rPr>
          <w:rFonts w:ascii="Tunga" w:hAnsi="Tunga" w:cs="Tunga"/>
          <w:sz w:val="28"/>
          <w:szCs w:val="28"/>
          <w:cs/>
          <w:lang w:val="en-US" w:bidi="kn-IN"/>
        </w:rPr>
        <w:t xml:space="preserve"> </w:t>
      </w:r>
      <w:r>
        <w:rPr>
          <w:rFonts w:ascii="Tunga" w:hAnsi="Tunga" w:cs="Tunga"/>
          <w:sz w:val="28"/>
          <w:szCs w:val="28"/>
          <w:cs/>
          <w:lang w:val="en-US" w:bidi="kn-IN"/>
        </w:rPr>
        <w:t>ಪ್ರೈ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ಲಿ</w:t>
      </w:r>
      <w:r>
        <w:rPr>
          <w:rFonts w:ascii="Tunga" w:hAnsi="Tunga" w:cs="Latha"/>
          <w:sz w:val="28"/>
          <w:szCs w:val="28"/>
          <w:cs/>
          <w:lang w:val="en-US" w:bidi="ta-IN"/>
        </w:rPr>
        <w:t>.</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ಸಂಪಿಗೆ</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lang w:val="en-US" w:bidi="ta-IN"/>
        </w:rPr>
        <w:t xml:space="preserve">, </w:t>
      </w:r>
      <w:r>
        <w:rPr>
          <w:rFonts w:ascii="Tunga" w:hAnsi="Tunga" w:cs="Tunga"/>
          <w:sz w:val="28"/>
          <w:szCs w:val="28"/>
          <w:cs/>
          <w:lang w:val="en-US" w:bidi="kn-IN"/>
        </w:rPr>
        <w:t>ಮಲ್ಲೇಶ್ವರಂ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ta-IN"/>
        </w:rPr>
        <w:t>3]</w:t>
      </w:r>
      <w:r>
        <w:rPr>
          <w:rFonts w:ascii="Tunga" w:hAnsi="Tunga" w:cs="Tunga"/>
          <w:sz w:val="28"/>
          <w:szCs w:val="28"/>
          <w:vertAlign w:val="superscript"/>
          <w:cs/>
          <w:lang w:val="en-US" w:bidi="kn-IN"/>
        </w:rPr>
        <w:t>3</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vertAlign w:val="superscript"/>
          <w:cs/>
          <w:lang w:val="en-US" w:bidi="kn-IN"/>
        </w:rPr>
        <w:t>4</w:t>
      </w:r>
      <w:r>
        <w:rPr>
          <w:rFonts w:ascii="Tunga" w:hAnsi="Tunga" w:cs="Tunga"/>
          <w:sz w:val="28"/>
          <w:szCs w:val="28"/>
          <w:cs/>
          <w:lang w:val="en-US" w:bidi="kn-IN"/>
        </w:rPr>
        <w:t>[26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ಪೋಕಸ್</w:t>
      </w:r>
      <w:r>
        <w:rPr>
          <w:rFonts w:ascii="Tunga" w:hAnsi="Tunga" w:cs="Tunga"/>
          <w:sz w:val="28"/>
          <w:szCs w:val="28"/>
          <w:cs/>
          <w:lang w:val="en-US" w:bidi="ta-IN"/>
        </w:rPr>
        <w:t xml:space="preserve"> </w:t>
      </w:r>
      <w:r>
        <w:rPr>
          <w:rFonts w:ascii="Tunga" w:hAnsi="Tunga" w:cs="Tunga"/>
          <w:sz w:val="28"/>
          <w:szCs w:val="28"/>
          <w:cs/>
          <w:lang w:val="en-US" w:bidi="kn-IN"/>
        </w:rPr>
        <w:t>ಡಯಾಗ್ನೇಸ್ಟಿಕ್</w:t>
      </w:r>
      <w:r>
        <w:rPr>
          <w:rFonts w:ascii="Tunga" w:hAnsi="Tunga" w:cs="Tunga"/>
          <w:sz w:val="28"/>
          <w:szCs w:val="28"/>
          <w:cs/>
          <w:lang w:val="en-US" w:bidi="ta-IN"/>
        </w:rPr>
        <w:t xml:space="preserve"> </w:t>
      </w:r>
      <w:r>
        <w:rPr>
          <w:rFonts w:ascii="Tunga" w:hAnsi="Tunga" w:cs="Tunga"/>
          <w:sz w:val="28"/>
          <w:szCs w:val="28"/>
          <w:cs/>
          <w:lang w:val="en-US" w:bidi="kn-IN"/>
        </w:rPr>
        <w:t>ಸೆಂಟರ್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ಸ್ಪೆಷ</w:t>
      </w:r>
      <w:r>
        <w:rPr>
          <w:rFonts w:ascii="Tunga" w:hAnsi="Tunga" w:cs="Tunga"/>
          <w:sz w:val="28"/>
          <w:szCs w:val="28"/>
          <w:cs/>
          <w:lang w:val="en-US" w:bidi="kn-IN"/>
        </w:rPr>
        <w:t>ಾಲಿಟಿ</w:t>
      </w:r>
      <w:r>
        <w:rPr>
          <w:rFonts w:ascii="Tunga" w:hAnsi="Tunga" w:cs="Tunga"/>
          <w:sz w:val="28"/>
          <w:szCs w:val="28"/>
          <w:cs/>
          <w:lang w:val="en-US" w:bidi="ta-IN"/>
        </w:rPr>
        <w:t xml:space="preserve"> </w:t>
      </w:r>
      <w:r>
        <w:rPr>
          <w:rFonts w:ascii="Tunga" w:hAnsi="Tunga" w:cs="Tunga"/>
          <w:sz w:val="28"/>
          <w:szCs w:val="28"/>
          <w:cs/>
          <w:lang w:val="en-US" w:bidi="kn-IN"/>
        </w:rPr>
        <w:t>ಕ್ಲಿನಿಕ್</w:t>
      </w:r>
      <w:r>
        <w:rPr>
          <w:rFonts w:ascii="Tunga" w:hAnsi="Tunga" w:cs="Tunga"/>
          <w:sz w:val="28"/>
          <w:szCs w:val="28"/>
          <w:lang w:val="en-US" w:bidi="ta-IN"/>
        </w:rPr>
        <w:t xml:space="preserve">, </w:t>
      </w:r>
      <w:r>
        <w:rPr>
          <w:rFonts w:ascii="Tunga" w:hAnsi="Tunga" w:cs="Tunga"/>
          <w:sz w:val="28"/>
          <w:szCs w:val="28"/>
          <w:cs/>
          <w:lang w:val="en-US" w:bidi="kn-IN"/>
        </w:rPr>
        <w:t>20</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ಮುಖ್ಯರಸ್ತೆ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ರಾಜಾಜಿನಗರ</w:t>
      </w:r>
      <w:r>
        <w:rPr>
          <w:rFonts w:ascii="Tunga" w:hAnsi="Tunga" w:cs="Tunga"/>
          <w:sz w:val="28"/>
          <w:szCs w:val="28"/>
          <w:cs/>
          <w:lang w:val="en-US" w:bidi="ta-IN"/>
        </w:rPr>
        <w:t xml:space="preserve"> 5</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ಬ್ಲಾಕ್</w:t>
      </w:r>
      <w:r>
        <w:rPr>
          <w:rFonts w:ascii="Tunga" w:hAnsi="Tunga" w:cs="Tunga"/>
          <w:sz w:val="28"/>
          <w:szCs w:val="28"/>
          <w:lang w:val="en-US" w:bidi="ta-IN"/>
        </w:rPr>
        <w:t xml:space="preserve">, </w:t>
      </w:r>
      <w:r>
        <w:rPr>
          <w:rFonts w:ascii="Tunga" w:hAnsi="Tunga" w:cs="Tunga"/>
          <w:sz w:val="28"/>
          <w:szCs w:val="28"/>
          <w:cs/>
          <w:lang w:val="en-US" w:bidi="kn-IN"/>
        </w:rPr>
        <w:t>ವೆಸ್ಟ್</w:t>
      </w:r>
      <w:r>
        <w:rPr>
          <w:rFonts w:ascii="Tunga" w:hAnsi="Tunga" w:cs="Tunga"/>
          <w:sz w:val="28"/>
          <w:szCs w:val="28"/>
          <w:cs/>
          <w:lang w:val="en-US" w:bidi="kn-IN"/>
        </w:rPr>
        <w:t xml:space="preserve"> </w:t>
      </w:r>
      <w:r>
        <w:rPr>
          <w:rFonts w:ascii="Tunga" w:hAnsi="Tunga" w:cs="Tunga"/>
          <w:sz w:val="28"/>
          <w:szCs w:val="28"/>
          <w:cs/>
          <w:lang w:val="en-US" w:bidi="kn-IN"/>
        </w:rPr>
        <w:t>ಆಫ್</w:t>
      </w:r>
      <w:r>
        <w:rPr>
          <w:rFonts w:ascii="Tunga" w:hAnsi="Tunga" w:cs="Tunga"/>
          <w:sz w:val="28"/>
          <w:szCs w:val="28"/>
          <w:cs/>
          <w:lang w:val="en-US" w:bidi="ta-IN"/>
        </w:rPr>
        <w:t xml:space="preserve"> </w:t>
      </w:r>
      <w:r>
        <w:rPr>
          <w:rFonts w:ascii="Tunga" w:hAnsi="Tunga" w:cs="Tunga"/>
          <w:sz w:val="28"/>
          <w:szCs w:val="28"/>
          <w:cs/>
          <w:lang w:val="en-US" w:bidi="kn-IN"/>
        </w:rPr>
        <w:t>ಕಾರ್ಡ್</w:t>
      </w:r>
      <w:r>
        <w:rPr>
          <w:rFonts w:ascii="Tunga" w:hAnsi="Tunga" w:cs="Tunga"/>
          <w:sz w:val="28"/>
          <w:szCs w:val="28"/>
          <w:cs/>
          <w:lang w:val="en-US" w:bidi="ta-IN"/>
        </w:rPr>
        <w:t xml:space="preserve"> </w:t>
      </w:r>
      <w:r>
        <w:rPr>
          <w:rFonts w:ascii="Tunga" w:hAnsi="Tunga" w:cs="Tunga"/>
          <w:sz w:val="28"/>
          <w:szCs w:val="28"/>
          <w:cs/>
          <w:lang w:val="en-US" w:bidi="kn-IN"/>
        </w:rPr>
        <w:t>ರೋಡ್</w:t>
      </w:r>
      <w:r>
        <w:rPr>
          <w:rFonts w:ascii="Tunga" w:hAnsi="Tunga" w:cs="Tunga"/>
          <w:sz w:val="28"/>
          <w:szCs w:val="28"/>
          <w:lang w:val="en-US" w:bidi="ta-IN"/>
        </w:rPr>
        <w:t xml:space="preserve">, </w:t>
      </w:r>
      <w:r>
        <w:rPr>
          <w:rFonts w:ascii="Tunga" w:hAnsi="Tunga" w:cs="Tunga"/>
          <w:sz w:val="28"/>
          <w:szCs w:val="28"/>
          <w:cs/>
          <w:lang w:val="en-US" w:bidi="kn-IN"/>
        </w:rPr>
        <w:t>ಸರ್ವಿಸ್</w:t>
      </w:r>
      <w:r>
        <w:rPr>
          <w:rFonts w:ascii="Tunga" w:hAnsi="Tunga" w:cs="Tunga"/>
          <w:sz w:val="28"/>
          <w:szCs w:val="28"/>
          <w:cs/>
          <w:lang w:val="en-US" w:bidi="kn-IN"/>
        </w:rPr>
        <w:t xml:space="preserve"> </w:t>
      </w:r>
      <w:r>
        <w:rPr>
          <w:rFonts w:ascii="Tunga" w:hAnsi="Tunga" w:cs="Tunga"/>
          <w:sz w:val="28"/>
          <w:szCs w:val="28"/>
          <w:cs/>
          <w:lang w:val="en-US" w:bidi="kn-IN"/>
        </w:rPr>
        <w:t>ರೋಡ್</w:t>
      </w:r>
      <w:r>
        <w:rPr>
          <w:rFonts w:ascii="Tunga" w:hAnsi="Tunga" w:cs="Tunga"/>
          <w:sz w:val="28"/>
          <w:szCs w:val="28"/>
          <w:lang w:val="en-US" w:bidi="ta-IN"/>
        </w:rPr>
        <w:t xml:space="preserve">, </w:t>
      </w:r>
      <w:r>
        <w:rPr>
          <w:rFonts w:ascii="Tunga" w:hAnsi="Tunga" w:cs="Tunga"/>
          <w:sz w:val="28"/>
          <w:szCs w:val="28"/>
          <w:cs/>
          <w:lang w:val="en-US" w:bidi="kn-IN"/>
        </w:rPr>
        <w:t>ಶಿವನಹಳ್ಳಿ</w:t>
      </w:r>
      <w:r>
        <w:rPr>
          <w:rFonts w:ascii="Tunga" w:hAnsi="Tunga" w:cs="Tunga"/>
          <w:sz w:val="28"/>
          <w:szCs w:val="28"/>
          <w:cs/>
          <w:lang w:val="en-US" w:bidi="ta-IN"/>
        </w:rPr>
        <w:t xml:space="preserve"> </w:t>
      </w:r>
      <w:r>
        <w:rPr>
          <w:rFonts w:ascii="Tunga" w:hAnsi="Tunga" w:cs="Tunga"/>
          <w:sz w:val="28"/>
          <w:szCs w:val="28"/>
          <w:cs/>
          <w:lang w:val="en-US" w:bidi="kn-IN"/>
        </w:rPr>
        <w:t>ಸರ್ಕಲ್</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kn-IN"/>
        </w:rPr>
        <w:t>10</w:t>
      </w:r>
      <w:r>
        <w:rPr>
          <w:rFonts w:ascii="Tunga" w:hAnsi="Tunga" w:cs="Tunga"/>
          <w:sz w:val="28"/>
          <w:szCs w:val="28"/>
          <w:cs/>
          <w:lang w:val="en-US" w:bidi="ta-IN"/>
        </w:rPr>
        <w:t>]</w:t>
      </w:r>
      <w:r>
        <w:rPr>
          <w:rFonts w:ascii="Tunga" w:hAnsi="Tunga" w:cs="Tunga"/>
          <w:sz w:val="28"/>
          <w:szCs w:val="28"/>
          <w:vertAlign w:val="superscript"/>
          <w:cs/>
          <w:lang w:val="en-US" w:bidi="kn-IN"/>
        </w:rPr>
        <w:t>4</w:t>
      </w:r>
      <w:r>
        <w:rPr>
          <w:rFonts w:ascii="Tunga" w:hAnsi="Tunga" w:cs="Tunga"/>
          <w:sz w:val="28"/>
          <w:szCs w:val="28"/>
          <w:cs/>
          <w:lang w:val="en-US" w:bidi="ta-IN"/>
        </w:rPr>
        <w:t xml:space="preserve"> </w:t>
      </w:r>
    </w:p>
    <w:p w:rsidR="00000000" w:rsidRDefault="00BF5BF8">
      <w:pPr>
        <w:pStyle w:val="Heading2"/>
        <w:rPr>
          <w:lang w:val="en-US" w:bidi="ta-IN"/>
        </w:rPr>
      </w:pPr>
      <w:r>
        <w:rPr>
          <w:rFonts w:cs="Tunga"/>
          <w:vertAlign w:val="superscript"/>
          <w:cs/>
          <w:lang w:val="en-US" w:eastAsia="en-US" w:bidi="kn-IN"/>
        </w:rPr>
        <w:br w:type="page"/>
      </w:r>
      <w:r>
        <w:rPr>
          <w:vertAlign w:val="superscript"/>
          <w:cs/>
          <w:lang w:val="en-US" w:bidi="kn-IN"/>
        </w:rPr>
        <w:t>5</w:t>
      </w:r>
      <w:r>
        <w:rPr>
          <w:cs/>
          <w:lang w:val="en-US" w:bidi="ta-IN"/>
        </w:rPr>
        <w:t>[</w:t>
      </w:r>
      <w:r>
        <w:rPr>
          <w:rFonts w:ascii="Tunga" w:hAnsi="Tunga" w:cs="Tunga"/>
          <w:cs/>
          <w:lang w:val="en-US" w:bidi="kn-IN"/>
        </w:rPr>
        <w:t>ಅನುಸೂಚಿ</w:t>
      </w:r>
      <w:r>
        <w:rPr>
          <w:cs/>
          <w:lang w:val="en-US" w:bidi="kn-IN"/>
        </w:rPr>
        <w:t>-</w:t>
      </w:r>
      <w:r>
        <w:rPr>
          <w:lang w:val="en-US" w:bidi="ta-IN"/>
        </w:rPr>
        <w:t>II</w:t>
      </w:r>
    </w:p>
    <w:p w:rsidR="00000000" w:rsidRDefault="00BF5BF8">
      <w:pPr>
        <w:widowControl w:val="0"/>
        <w:autoSpaceDE w:val="0"/>
        <w:autoSpaceDN w:val="0"/>
        <w:adjustRightInd w:val="0"/>
        <w:spacing w:after="0" w:line="240" w:lineRule="auto"/>
        <w:ind w:firstLine="720"/>
        <w:jc w:val="center"/>
        <w:rPr>
          <w:rFonts w:ascii="Tunga" w:hAnsi="Tunga" w:cs="Latha"/>
          <w:b/>
          <w:bCs/>
          <w:sz w:val="28"/>
          <w:szCs w:val="28"/>
          <w:lang w:val="en-US" w:bidi="ta-IN"/>
        </w:rPr>
      </w:pPr>
      <w:r>
        <w:rPr>
          <w:rFonts w:ascii="Tunga" w:hAnsi="Tunga" w:cs="Tunga"/>
          <w:b/>
          <w:bCs/>
          <w:sz w:val="28"/>
          <w:szCs w:val="28"/>
          <w:cs/>
          <w:lang w:val="en-US" w:bidi="kn-IN"/>
        </w:rPr>
        <w:t>ನಿಯಮ</w:t>
      </w:r>
      <w:r>
        <w:rPr>
          <w:rFonts w:ascii="Tunga" w:hAnsi="Tunga" w:cs="Tunga"/>
          <w:b/>
          <w:bCs/>
          <w:sz w:val="28"/>
          <w:szCs w:val="28"/>
          <w:cs/>
          <w:lang w:val="en-US" w:bidi="ta-IN"/>
        </w:rPr>
        <w:t xml:space="preserve"> </w:t>
      </w:r>
      <w:r>
        <w:rPr>
          <w:rFonts w:ascii="Tunga" w:hAnsi="Tunga" w:cs="Tunga"/>
          <w:b/>
          <w:bCs/>
          <w:sz w:val="28"/>
          <w:szCs w:val="28"/>
          <w:lang w:val="en-US" w:bidi="ta-IN"/>
        </w:rPr>
        <w:t>8 (</w:t>
      </w:r>
      <w:r>
        <w:rPr>
          <w:rFonts w:ascii="Tunga" w:hAnsi="Tunga" w:cs="Tunga"/>
          <w:b/>
          <w:bCs/>
          <w:sz w:val="28"/>
          <w:szCs w:val="28"/>
          <w:cs/>
          <w:lang w:val="en-US" w:bidi="ta-IN"/>
        </w:rPr>
        <w:t xml:space="preserve">3) </w:t>
      </w:r>
      <w:r>
        <w:rPr>
          <w:rFonts w:ascii="Tunga" w:hAnsi="Tunga" w:cs="Tunga"/>
          <w:b/>
          <w:bCs/>
          <w:sz w:val="28"/>
          <w:szCs w:val="28"/>
          <w:cs/>
          <w:lang w:val="en-US" w:bidi="kn-IN"/>
        </w:rPr>
        <w:t>ಮತ್ತು</w:t>
      </w:r>
      <w:r>
        <w:rPr>
          <w:rFonts w:ascii="Tunga" w:hAnsi="Tunga" w:cs="Tunga"/>
          <w:b/>
          <w:bCs/>
          <w:sz w:val="28"/>
          <w:szCs w:val="28"/>
          <w:cs/>
          <w:lang w:val="en-US" w:bidi="ta-IN"/>
        </w:rPr>
        <w:t xml:space="preserve"> </w:t>
      </w:r>
      <w:r>
        <w:rPr>
          <w:rFonts w:ascii="Tunga" w:hAnsi="Tunga" w:cs="Tunga"/>
          <w:b/>
          <w:bCs/>
          <w:sz w:val="28"/>
          <w:szCs w:val="28"/>
          <w:cs/>
          <w:lang w:val="en-US" w:bidi="kn-IN"/>
        </w:rPr>
        <w:t>ನಿಯಮ</w:t>
      </w:r>
      <w:r>
        <w:rPr>
          <w:rFonts w:ascii="Tunga" w:hAnsi="Tunga" w:cs="Tunga"/>
          <w:b/>
          <w:bCs/>
          <w:sz w:val="28"/>
          <w:szCs w:val="28"/>
          <w:cs/>
          <w:lang w:val="en-US" w:bidi="ta-IN"/>
        </w:rPr>
        <w:t xml:space="preserve"> 4 </w:t>
      </w:r>
      <w:r>
        <w:rPr>
          <w:rFonts w:ascii="Tunga" w:hAnsi="Tunga" w:cs="Latha"/>
          <w:b/>
          <w:bCs/>
          <w:sz w:val="28"/>
          <w:szCs w:val="28"/>
          <w:cs/>
          <w:lang w:val="en-US" w:bidi="ta-IN"/>
        </w:rPr>
        <w:t>(</w:t>
      </w:r>
      <w:r>
        <w:rPr>
          <w:rFonts w:ascii="Tunga" w:hAnsi="Tunga" w:cs="Tunga"/>
          <w:b/>
          <w:bCs/>
          <w:sz w:val="28"/>
          <w:szCs w:val="28"/>
          <w:cs/>
          <w:lang w:val="en-US" w:bidi="ta-IN"/>
        </w:rPr>
        <w:t xml:space="preserve">3) </w:t>
      </w:r>
      <w:r>
        <w:rPr>
          <w:rFonts w:ascii="Tunga" w:hAnsi="Tunga" w:cs="Tunga"/>
          <w:b/>
          <w:bCs/>
          <w:sz w:val="28"/>
          <w:szCs w:val="28"/>
          <w:cs/>
          <w:lang w:val="en-US" w:bidi="kn-IN"/>
        </w:rPr>
        <w:t>ರ</w:t>
      </w:r>
      <w:r>
        <w:rPr>
          <w:rFonts w:ascii="Tunga" w:hAnsi="Tunga" w:cs="Tunga"/>
          <w:b/>
          <w:bCs/>
          <w:sz w:val="28"/>
          <w:szCs w:val="28"/>
          <w:cs/>
          <w:lang w:val="en-US" w:bidi="ta-IN"/>
        </w:rPr>
        <w:t xml:space="preserve"> </w:t>
      </w:r>
      <w:r>
        <w:rPr>
          <w:rFonts w:ascii="Tunga" w:hAnsi="Tunga" w:cs="Tunga"/>
          <w:b/>
          <w:bCs/>
          <w:sz w:val="28"/>
          <w:szCs w:val="28"/>
          <w:cs/>
          <w:lang w:val="en-US" w:bidi="kn-IN"/>
        </w:rPr>
        <w:t>ಪರಂತುಕಗಳನ್ನು</w:t>
      </w:r>
      <w:r>
        <w:rPr>
          <w:rFonts w:ascii="Tunga" w:hAnsi="Tunga" w:cs="Tunga"/>
          <w:b/>
          <w:bCs/>
          <w:sz w:val="28"/>
          <w:szCs w:val="28"/>
          <w:cs/>
          <w:lang w:val="en-US" w:bidi="ta-IN"/>
        </w:rPr>
        <w:t xml:space="preserve"> </w:t>
      </w:r>
      <w:r>
        <w:rPr>
          <w:rFonts w:ascii="Tunga" w:hAnsi="Tunga" w:cs="Tunga"/>
          <w:b/>
          <w:bCs/>
          <w:sz w:val="28"/>
          <w:szCs w:val="28"/>
          <w:cs/>
          <w:lang w:val="en-US" w:bidi="kn-IN"/>
        </w:rPr>
        <w:t>ನೋಡಿ</w:t>
      </w:r>
      <w:r>
        <w:rPr>
          <w:rFonts w:ascii="Tunga" w:hAnsi="Tunga" w:cs="Tunga"/>
          <w:b/>
          <w:bCs/>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ಎ</w:t>
      </w:r>
      <w:r>
        <w:rPr>
          <w:rFonts w:ascii="Tunga" w:hAnsi="Tunga" w:cs="Tunga"/>
          <w:sz w:val="28"/>
          <w:szCs w:val="28"/>
          <w:cs/>
          <w:lang w:val="en-US" w:bidi="ta-IN"/>
        </w:rPr>
        <w:t xml:space="preserve">) </w:t>
      </w:r>
      <w:r>
        <w:rPr>
          <w:rFonts w:ascii="Tunga" w:hAnsi="Tunga" w:cs="Tunga"/>
          <w:sz w:val="28"/>
          <w:szCs w:val="28"/>
          <w:cs/>
          <w:lang w:val="en-US" w:bidi="kn-IN"/>
        </w:rPr>
        <w:t>ಆಯುರ್ವೇದ</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ಶ್ರೀ</w:t>
      </w:r>
      <w:r>
        <w:rPr>
          <w:rFonts w:ascii="Tunga" w:hAnsi="Tunga" w:cs="Tunga"/>
          <w:sz w:val="28"/>
          <w:szCs w:val="28"/>
          <w:cs/>
          <w:lang w:val="en-US" w:bidi="ta-IN"/>
        </w:rPr>
        <w:t xml:space="preserve"> </w:t>
      </w:r>
      <w:r>
        <w:rPr>
          <w:rFonts w:ascii="Tunga" w:hAnsi="Tunga" w:cs="Tunga"/>
          <w:sz w:val="28"/>
          <w:szCs w:val="28"/>
          <w:cs/>
          <w:lang w:val="en-US" w:bidi="kn-IN"/>
        </w:rPr>
        <w:t>ಧರ್ಮಸ್ಥಳ</w:t>
      </w:r>
      <w:r>
        <w:rPr>
          <w:rFonts w:ascii="Tunga" w:hAnsi="Tunga" w:cs="Tunga"/>
          <w:sz w:val="28"/>
          <w:szCs w:val="28"/>
          <w:cs/>
          <w:lang w:val="en-US" w:bidi="ta-IN"/>
        </w:rPr>
        <w:t xml:space="preserve"> </w:t>
      </w:r>
      <w:r>
        <w:rPr>
          <w:rFonts w:ascii="Tunga" w:hAnsi="Tunga" w:cs="Tunga"/>
          <w:sz w:val="28"/>
          <w:szCs w:val="28"/>
          <w:cs/>
          <w:lang w:val="en-US" w:bidi="kn-IN"/>
        </w:rPr>
        <w:t>ಮಂಜುನಾಥೇಶ್ವರ</w:t>
      </w:r>
      <w:r>
        <w:rPr>
          <w:rFonts w:ascii="Tunga" w:hAnsi="Tunga" w:cs="Tunga"/>
          <w:sz w:val="28"/>
          <w:szCs w:val="28"/>
          <w:cs/>
          <w:lang w:val="en-US" w:bidi="ta-IN"/>
        </w:rPr>
        <w:t xml:space="preserve"> </w:t>
      </w:r>
      <w:r>
        <w:rPr>
          <w:rFonts w:ascii="Tunga" w:hAnsi="Tunga" w:cs="Tunga"/>
          <w:sz w:val="28"/>
          <w:szCs w:val="28"/>
          <w:cs/>
          <w:lang w:val="en-US" w:bidi="kn-IN"/>
        </w:rPr>
        <w:t>ಆಯುರ್ವೇದ</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ಉಡುಪ</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ಅಂಚೆ</w:t>
      </w:r>
      <w:r>
        <w:rPr>
          <w:rFonts w:ascii="Tunga" w:hAnsi="Tunga" w:cs="Tunga"/>
          <w:sz w:val="28"/>
          <w:szCs w:val="28"/>
          <w:cs/>
          <w:lang w:val="en-US" w:bidi="ta-IN"/>
        </w:rPr>
        <w:t xml:space="preserve"> </w:t>
      </w:r>
      <w:r>
        <w:rPr>
          <w:rFonts w:ascii="Tunga" w:hAnsi="Tunga" w:cs="Tunga"/>
          <w:sz w:val="28"/>
          <w:szCs w:val="28"/>
          <w:cs/>
          <w:lang w:val="en-US" w:bidi="kn-IN"/>
        </w:rPr>
        <w:t>ಕಚೇರಿ</w:t>
      </w:r>
      <w:r>
        <w:rPr>
          <w:rFonts w:ascii="Tunga" w:hAnsi="Tunga" w:cs="Tunga"/>
          <w:sz w:val="28"/>
          <w:szCs w:val="28"/>
          <w:lang w:val="en-US" w:bidi="ta-IN"/>
        </w:rPr>
        <w:t>,</w:t>
      </w:r>
      <w:r>
        <w:rPr>
          <w:rFonts w:ascii="Tunga" w:hAnsi="Tunga" w:cs="Tunga"/>
          <w:sz w:val="28"/>
          <w:szCs w:val="28"/>
          <w:lang w:val="en-US"/>
        </w:rPr>
        <w:t xml:space="preserve"> </w:t>
      </w:r>
      <w:r>
        <w:rPr>
          <w:rFonts w:ascii="Tunga" w:hAnsi="Tunga" w:cs="Tunga"/>
          <w:sz w:val="28"/>
          <w:szCs w:val="28"/>
          <w:cs/>
          <w:lang w:val="en-US" w:bidi="kn-IN"/>
        </w:rPr>
        <w:t>ಪುಟ್ಪಾಡಿ</w:t>
      </w:r>
      <w:r>
        <w:rPr>
          <w:rFonts w:ascii="Tunga" w:hAnsi="Tunga" w:cs="Tunga"/>
          <w:sz w:val="28"/>
          <w:szCs w:val="28"/>
          <w:lang w:val="en-US" w:bidi="ta-IN"/>
        </w:rPr>
        <w:t xml:space="preserve">, </w:t>
      </w:r>
      <w:r>
        <w:rPr>
          <w:rFonts w:ascii="Tunga" w:hAnsi="Tunga" w:cs="Tunga"/>
          <w:sz w:val="28"/>
          <w:szCs w:val="28"/>
          <w:cs/>
          <w:lang w:val="en-US" w:bidi="kn-IN"/>
        </w:rPr>
        <w:t>ಉಡುಪಿ</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2</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ಶ್ರೀ</w:t>
      </w:r>
      <w:r>
        <w:rPr>
          <w:rFonts w:ascii="Tunga" w:hAnsi="Tunga" w:cs="Tunga"/>
          <w:sz w:val="28"/>
          <w:szCs w:val="28"/>
          <w:cs/>
          <w:lang w:val="en-US" w:bidi="ta-IN"/>
        </w:rPr>
        <w:t xml:space="preserve"> </w:t>
      </w:r>
      <w:r>
        <w:rPr>
          <w:rFonts w:ascii="Tunga" w:hAnsi="Tunga" w:cs="Tunga"/>
          <w:sz w:val="28"/>
          <w:szCs w:val="28"/>
          <w:cs/>
          <w:lang w:val="en-US" w:bidi="kn-IN"/>
        </w:rPr>
        <w:t>ಧರ್ಮಸ್ಥಳ</w:t>
      </w:r>
      <w:r>
        <w:rPr>
          <w:rFonts w:ascii="Tunga" w:hAnsi="Tunga" w:cs="Tunga"/>
          <w:sz w:val="28"/>
          <w:szCs w:val="28"/>
          <w:cs/>
          <w:lang w:val="en-US" w:bidi="ta-IN"/>
        </w:rPr>
        <w:t xml:space="preserve"> </w:t>
      </w:r>
      <w:r>
        <w:rPr>
          <w:rFonts w:ascii="Tunga" w:hAnsi="Tunga" w:cs="Tunga"/>
          <w:sz w:val="28"/>
          <w:szCs w:val="28"/>
          <w:cs/>
          <w:lang w:val="en-US" w:bidi="kn-IN"/>
        </w:rPr>
        <w:t>ಮಂಜುನಾಥೇಶ್ವರ</w:t>
      </w:r>
      <w:r>
        <w:rPr>
          <w:rFonts w:ascii="Tunga" w:hAnsi="Tunga" w:cs="Tunga"/>
          <w:sz w:val="28"/>
          <w:szCs w:val="28"/>
          <w:cs/>
          <w:lang w:val="en-US" w:bidi="ta-IN"/>
        </w:rPr>
        <w:t xml:space="preserve"> </w:t>
      </w:r>
      <w:r>
        <w:rPr>
          <w:rFonts w:ascii="Tunga" w:hAnsi="Tunga" w:cs="Tunga"/>
          <w:sz w:val="28"/>
          <w:szCs w:val="28"/>
          <w:cs/>
          <w:lang w:val="en-US" w:bidi="kn-IN"/>
        </w:rPr>
        <w:t>ಕಾಲೇಜ್</w:t>
      </w:r>
      <w:r>
        <w:rPr>
          <w:rFonts w:ascii="Tunga" w:hAnsi="Tunga" w:cs="Tunga"/>
          <w:sz w:val="28"/>
          <w:szCs w:val="28"/>
          <w:cs/>
          <w:lang w:val="en-US" w:bidi="ta-IN"/>
        </w:rPr>
        <w:t xml:space="preserve"> </w:t>
      </w:r>
      <w:r>
        <w:rPr>
          <w:rFonts w:ascii="Tunga" w:hAnsi="Tunga" w:cs="Tunga"/>
          <w:sz w:val="28"/>
          <w:szCs w:val="28"/>
          <w:cs/>
          <w:lang w:val="en-US" w:bidi="kn-IN"/>
        </w:rPr>
        <w:t>ಆಫ್</w:t>
      </w:r>
      <w:r>
        <w:rPr>
          <w:rFonts w:ascii="Tunga" w:hAnsi="Tunga" w:cs="Tunga"/>
          <w:sz w:val="28"/>
          <w:szCs w:val="28"/>
          <w:cs/>
          <w:lang w:val="en-US" w:bidi="ta-IN"/>
        </w:rPr>
        <w:t xml:space="preserve"> </w:t>
      </w:r>
      <w:r>
        <w:rPr>
          <w:rFonts w:ascii="Tunga" w:hAnsi="Tunga" w:cs="Tunga"/>
          <w:sz w:val="28"/>
          <w:szCs w:val="28"/>
          <w:cs/>
          <w:lang w:val="en-US" w:bidi="kn-IN"/>
        </w:rPr>
        <w:t>ಆಯುರ್ವೇದ</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ತಣ್ಣೀರು</w:t>
      </w:r>
      <w:r>
        <w:rPr>
          <w:rFonts w:ascii="Tunga" w:hAnsi="Tunga" w:cs="Tunga"/>
          <w:sz w:val="28"/>
          <w:szCs w:val="28"/>
          <w:cs/>
          <w:lang w:val="en-US" w:bidi="ta-IN"/>
        </w:rPr>
        <w:t xml:space="preserve"> </w:t>
      </w:r>
      <w:r>
        <w:rPr>
          <w:rFonts w:ascii="Tunga" w:hAnsi="Tunga" w:cs="Tunga"/>
          <w:sz w:val="28"/>
          <w:szCs w:val="28"/>
          <w:cs/>
          <w:lang w:val="en-US" w:bidi="kn-IN"/>
        </w:rPr>
        <w:t>ಹಳ್ಳಿ</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w:t>
      </w:r>
      <w:r>
        <w:rPr>
          <w:rFonts w:ascii="Tunga" w:hAnsi="Tunga" w:cs="Tunga"/>
          <w:sz w:val="28"/>
          <w:szCs w:val="28"/>
          <w:cs/>
          <w:lang w:val="en-US" w:bidi="kn-IN"/>
        </w:rPr>
        <w:t>.</w:t>
      </w:r>
      <w:r>
        <w:rPr>
          <w:rFonts w:ascii="Tunga" w:hAnsi="Tunga" w:cs="Tunga"/>
          <w:sz w:val="28"/>
          <w:szCs w:val="28"/>
          <w:cs/>
          <w:lang w:val="en-US" w:bidi="kn-IN"/>
        </w:rPr>
        <w:t>ಎಂ</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 xml:space="preserve">, </w:t>
      </w:r>
      <w:r>
        <w:rPr>
          <w:rFonts w:ascii="Tunga" w:hAnsi="Tunga" w:cs="Tunga"/>
          <w:sz w:val="28"/>
          <w:szCs w:val="28"/>
          <w:cs/>
          <w:lang w:val="en-US" w:bidi="kn-IN"/>
        </w:rPr>
        <w:t>ಹಾಸನ</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ಅಮೃತ</w:t>
      </w:r>
      <w:r>
        <w:rPr>
          <w:rFonts w:ascii="Tunga" w:hAnsi="Tunga" w:cs="Tunga"/>
          <w:sz w:val="28"/>
          <w:szCs w:val="28"/>
          <w:cs/>
          <w:lang w:val="en-US" w:bidi="ta-IN"/>
        </w:rPr>
        <w:t xml:space="preserve"> </w:t>
      </w:r>
      <w:r>
        <w:rPr>
          <w:rFonts w:ascii="Tunga" w:hAnsi="Tunga" w:cs="Tunga"/>
          <w:sz w:val="28"/>
          <w:szCs w:val="28"/>
          <w:cs/>
          <w:lang w:val="en-US" w:bidi="kn-IN"/>
        </w:rPr>
        <w:t>ಆಯುರ್ವೇದ</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lang w:val="en-US" w:bidi="ta-IN"/>
        </w:rPr>
        <w:t xml:space="preserve">, </w:t>
      </w:r>
      <w:r>
        <w:rPr>
          <w:rFonts w:ascii="Tunga" w:hAnsi="Tunga" w:cs="Tunga"/>
          <w:sz w:val="28"/>
          <w:szCs w:val="28"/>
          <w:cs/>
          <w:lang w:val="en-US" w:bidi="kn-IN"/>
        </w:rPr>
        <w:t>ಜಾರಕ</w:t>
      </w:r>
      <w:r>
        <w:rPr>
          <w:rFonts w:ascii="Tunga" w:hAnsi="Tunga" w:cs="Tunga"/>
          <w:sz w:val="28"/>
          <w:szCs w:val="28"/>
          <w:cs/>
          <w:lang w:val="en-US" w:bidi="ta-IN"/>
        </w:rPr>
        <w:t xml:space="preserve"> </w:t>
      </w:r>
      <w:r>
        <w:rPr>
          <w:rFonts w:ascii="Tunga" w:hAnsi="Tunga" w:cs="Tunga"/>
          <w:sz w:val="28"/>
          <w:szCs w:val="28"/>
          <w:cs/>
          <w:lang w:val="en-US" w:bidi="kn-IN"/>
        </w:rPr>
        <w:t>ಬಂಡೆ</w:t>
      </w:r>
      <w:r>
        <w:rPr>
          <w:rFonts w:ascii="Tunga" w:hAnsi="Tunga" w:cs="Tunga"/>
          <w:sz w:val="28"/>
          <w:szCs w:val="28"/>
          <w:lang w:val="en-US" w:bidi="ta-IN"/>
        </w:rPr>
        <w:t xml:space="preserve">, </w:t>
      </w:r>
      <w:r>
        <w:rPr>
          <w:rFonts w:ascii="Tunga" w:hAnsi="Tunga" w:cs="Tunga"/>
          <w:sz w:val="28"/>
          <w:szCs w:val="28"/>
          <w:cs/>
          <w:lang w:val="en-US" w:bidi="kn-IN"/>
        </w:rPr>
        <w:t>ಬಂಡೆಕಾವಲ್</w:t>
      </w:r>
      <w:r>
        <w:rPr>
          <w:rFonts w:ascii="Tunga" w:hAnsi="Tunga" w:cs="Tunga"/>
          <w:sz w:val="28"/>
          <w:szCs w:val="28"/>
          <w:lang w:val="en-US" w:bidi="ta-IN"/>
        </w:rPr>
        <w:t xml:space="preserve">, </w:t>
      </w:r>
      <w:r>
        <w:rPr>
          <w:rFonts w:ascii="Tunga" w:hAnsi="Tunga" w:cs="Tunga"/>
          <w:sz w:val="28"/>
          <w:szCs w:val="28"/>
          <w:cs/>
          <w:lang w:val="en-US" w:bidi="kn-IN"/>
        </w:rPr>
        <w:t>ಅಟ್ಟೂರು</w:t>
      </w:r>
      <w:r>
        <w:rPr>
          <w:rFonts w:ascii="Tunga" w:hAnsi="Tunga" w:cs="Tunga"/>
          <w:sz w:val="28"/>
          <w:szCs w:val="28"/>
          <w:cs/>
          <w:lang w:val="en-US" w:bidi="ta-IN"/>
        </w:rPr>
        <w:t xml:space="preserve"> </w:t>
      </w:r>
      <w:r>
        <w:rPr>
          <w:rFonts w:ascii="Tunga" w:hAnsi="Tunga" w:cs="Tunga"/>
          <w:sz w:val="28"/>
          <w:szCs w:val="28"/>
          <w:cs/>
          <w:lang w:val="en-US" w:bidi="kn-IN"/>
        </w:rPr>
        <w:t>ಅಂಚೆ</w:t>
      </w:r>
      <w:r>
        <w:rPr>
          <w:rFonts w:ascii="Tunga" w:hAnsi="Tunga" w:cs="Tunga"/>
          <w:sz w:val="28"/>
          <w:szCs w:val="28"/>
          <w:lang w:val="en-US" w:bidi="ta-IN"/>
        </w:rPr>
        <w:t xml:space="preserve">, </w:t>
      </w:r>
      <w:r>
        <w:rPr>
          <w:rFonts w:ascii="Tunga" w:hAnsi="Tunga" w:cs="Tunga"/>
          <w:sz w:val="28"/>
          <w:szCs w:val="28"/>
          <w:cs/>
          <w:lang w:val="en-US" w:bidi="kn-IN"/>
        </w:rPr>
        <w:t>ಯಲಹಂಕ</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ಶಾಂತಿಗಿರಿ</w:t>
      </w:r>
      <w:r>
        <w:rPr>
          <w:rFonts w:ascii="Tunga" w:hAnsi="Tunga" w:cs="Tunga"/>
          <w:sz w:val="28"/>
          <w:szCs w:val="28"/>
          <w:cs/>
          <w:lang w:val="en-US" w:bidi="ta-IN"/>
        </w:rPr>
        <w:t xml:space="preserve"> </w:t>
      </w:r>
      <w:r>
        <w:rPr>
          <w:rFonts w:ascii="Tunga" w:hAnsi="Tunga" w:cs="Tunga"/>
          <w:sz w:val="28"/>
          <w:szCs w:val="28"/>
          <w:cs/>
          <w:lang w:val="en-US" w:bidi="kn-IN"/>
        </w:rPr>
        <w:t>ಆಯುರ್ವೇದ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ಸಿದ್ಧ</w:t>
      </w:r>
      <w:r>
        <w:rPr>
          <w:rFonts w:ascii="Tunga" w:hAnsi="Tunga" w:cs="Tunga"/>
          <w:sz w:val="28"/>
          <w:szCs w:val="28"/>
          <w:cs/>
          <w:lang w:val="en-US" w:bidi="ta-IN"/>
        </w:rPr>
        <w:t xml:space="preserve"> </w:t>
      </w:r>
      <w:r>
        <w:rPr>
          <w:rFonts w:ascii="Tunga" w:hAnsi="Tunga" w:cs="Tunga"/>
          <w:sz w:val="28"/>
          <w:szCs w:val="28"/>
          <w:cs/>
          <w:lang w:val="en-US" w:bidi="kn-IN"/>
        </w:rPr>
        <w:t>ಆಸ್</w:t>
      </w:r>
      <w:r>
        <w:rPr>
          <w:rFonts w:ascii="Tunga" w:hAnsi="Tunga" w:cs="Tunga"/>
          <w:sz w:val="28"/>
          <w:szCs w:val="28"/>
          <w:cs/>
          <w:lang w:val="en-US" w:bidi="kn-IN"/>
        </w:rPr>
        <w:t>ಪತ್ರೆ</w:t>
      </w:r>
      <w:r>
        <w:rPr>
          <w:rFonts w:ascii="Tunga" w:hAnsi="Tunga" w:cs="Tunga"/>
          <w:sz w:val="28"/>
          <w:szCs w:val="28"/>
          <w:lang w:val="en-US" w:bidi="ta-IN"/>
        </w:rPr>
        <w:t xml:space="preserve">, </w:t>
      </w:r>
      <w:r>
        <w:rPr>
          <w:rFonts w:ascii="Tunga" w:hAnsi="Tunga" w:cs="Tunga"/>
          <w:sz w:val="28"/>
          <w:szCs w:val="28"/>
          <w:cs/>
          <w:lang w:val="en-US" w:bidi="kn-IN"/>
        </w:rPr>
        <w:t>ನ್ಯೂ</w:t>
      </w:r>
      <w:r>
        <w:rPr>
          <w:rFonts w:ascii="Tunga" w:hAnsi="Tunga" w:cs="Tunga"/>
          <w:sz w:val="28"/>
          <w:szCs w:val="28"/>
          <w:cs/>
          <w:lang w:val="en-US" w:bidi="ta-IN"/>
        </w:rPr>
        <w:t xml:space="preserve"> </w:t>
      </w:r>
      <w:r>
        <w:rPr>
          <w:rFonts w:ascii="Tunga" w:hAnsi="Tunga" w:cs="Tunga"/>
          <w:sz w:val="28"/>
          <w:szCs w:val="28"/>
          <w:cs/>
          <w:lang w:val="en-US" w:bidi="kn-IN"/>
        </w:rPr>
        <w:t>ಮೈಕೋ</w:t>
      </w:r>
      <w:r>
        <w:rPr>
          <w:rFonts w:ascii="Tunga" w:hAnsi="Tunga" w:cs="Tunga"/>
          <w:sz w:val="28"/>
          <w:szCs w:val="28"/>
          <w:cs/>
          <w:lang w:val="en-US" w:bidi="ta-IN"/>
        </w:rPr>
        <w:t xml:space="preserve"> </w:t>
      </w:r>
      <w:r>
        <w:rPr>
          <w:rFonts w:ascii="Tunga" w:hAnsi="Tunga" w:cs="Tunga"/>
          <w:sz w:val="28"/>
          <w:szCs w:val="28"/>
          <w:cs/>
          <w:lang w:val="en-US" w:bidi="kn-IN"/>
        </w:rPr>
        <w:t>ಫ್ಯಾಕ್ಟರಿ</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ಆಡುಗೋಡಿ</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kn-IN"/>
        </w:rPr>
        <w:t>30.</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ಆತ್ರೇಯ</w:t>
      </w:r>
      <w:r>
        <w:rPr>
          <w:rFonts w:ascii="Tunga" w:hAnsi="Tunga" w:cs="Tunga"/>
          <w:sz w:val="28"/>
          <w:szCs w:val="28"/>
          <w:cs/>
          <w:lang w:val="en-US" w:bidi="ta-IN"/>
        </w:rPr>
        <w:t xml:space="preserve"> </w:t>
      </w:r>
      <w:r>
        <w:rPr>
          <w:rFonts w:ascii="Tunga" w:hAnsi="Tunga" w:cs="Tunga"/>
          <w:sz w:val="28"/>
          <w:szCs w:val="28"/>
          <w:cs/>
          <w:lang w:val="en-US" w:bidi="kn-IN"/>
        </w:rPr>
        <w:t>ಆಯುರ್ವೇದ</w:t>
      </w:r>
      <w:r>
        <w:rPr>
          <w:rFonts w:ascii="Tunga" w:hAnsi="Tunga" w:cs="Tunga"/>
          <w:sz w:val="28"/>
          <w:szCs w:val="28"/>
          <w:cs/>
          <w:lang w:val="en-US" w:bidi="ta-IN"/>
        </w:rPr>
        <w:t xml:space="preserve"> </w:t>
      </w:r>
      <w:r>
        <w:rPr>
          <w:rFonts w:ascii="Tunga" w:hAnsi="Tunga" w:cs="Tunga"/>
          <w:sz w:val="28"/>
          <w:szCs w:val="28"/>
          <w:cs/>
          <w:lang w:val="en-US" w:bidi="kn-IN"/>
        </w:rPr>
        <w:t>ಮೆಡಿಕಲ್</w:t>
      </w:r>
      <w:r>
        <w:rPr>
          <w:rFonts w:ascii="Tunga" w:hAnsi="Tunga" w:cs="Tunga"/>
          <w:sz w:val="28"/>
          <w:szCs w:val="28"/>
          <w:cs/>
          <w:lang w:val="en-US" w:bidi="ta-IN"/>
        </w:rPr>
        <w:t xml:space="preserve"> </w:t>
      </w:r>
      <w:r>
        <w:rPr>
          <w:rFonts w:ascii="Tunga" w:hAnsi="Tunga" w:cs="Tunga"/>
          <w:sz w:val="28"/>
          <w:szCs w:val="28"/>
          <w:cs/>
          <w:lang w:val="en-US" w:bidi="kn-IN"/>
        </w:rPr>
        <w:t>ಕಾಲೇಜು</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ಸಂಶೋಧನಾ</w:t>
      </w:r>
      <w:r>
        <w:rPr>
          <w:rFonts w:ascii="Tunga" w:hAnsi="Tunga" w:cs="Tunga"/>
          <w:sz w:val="28"/>
          <w:szCs w:val="28"/>
          <w:cs/>
          <w:lang w:val="en-US" w:bidi="ta-IN"/>
        </w:rPr>
        <w:t xml:space="preserve"> </w:t>
      </w:r>
      <w:r>
        <w:rPr>
          <w:rFonts w:ascii="Tunga" w:hAnsi="Tunga" w:cs="Tunga"/>
          <w:sz w:val="28"/>
          <w:szCs w:val="28"/>
          <w:cs/>
          <w:lang w:val="en-US" w:bidi="kn-IN"/>
        </w:rPr>
        <w:t>ಕೇಂದ್ರ</w:t>
      </w:r>
      <w:r>
        <w:rPr>
          <w:rFonts w:ascii="Tunga" w:hAnsi="Tunga" w:cs="Tunga"/>
          <w:sz w:val="28"/>
          <w:szCs w:val="28"/>
          <w:lang w:val="en-US" w:bidi="ta-IN"/>
        </w:rPr>
        <w:t>,</w:t>
      </w:r>
      <w:r>
        <w:rPr>
          <w:rFonts w:ascii="Tunga" w:hAnsi="Tunga" w:cs="Tunga"/>
          <w:sz w:val="28"/>
          <w:szCs w:val="28"/>
          <w:lang w:val="en-US"/>
        </w:rPr>
        <w:t xml:space="preserve"> </w:t>
      </w:r>
      <w:r>
        <w:rPr>
          <w:rFonts w:ascii="Tunga" w:hAnsi="Tunga" w:cs="Tunga"/>
          <w:sz w:val="28"/>
          <w:szCs w:val="28"/>
          <w:cs/>
          <w:lang w:val="en-US" w:bidi="kn-IN"/>
        </w:rPr>
        <w:t>ಕೊಡುಗೆನಹಳ್ಳಿ</w:t>
      </w:r>
      <w:r>
        <w:rPr>
          <w:rFonts w:ascii="Tunga" w:hAnsi="Tunga" w:cs="Tunga"/>
          <w:sz w:val="28"/>
          <w:szCs w:val="28"/>
          <w:cs/>
          <w:lang w:val="en-US" w:bidi="ta-IN"/>
        </w:rPr>
        <w:t xml:space="preserve"> </w:t>
      </w:r>
      <w:r>
        <w:rPr>
          <w:rFonts w:ascii="Tunga" w:hAnsi="Tunga" w:cs="Tunga"/>
          <w:sz w:val="28"/>
          <w:szCs w:val="28"/>
          <w:cs/>
          <w:lang w:val="en-US" w:bidi="kn-IN"/>
        </w:rPr>
        <w:t>ಅಂಚೆ</w:t>
      </w:r>
      <w:r>
        <w:rPr>
          <w:rFonts w:ascii="Tunga" w:hAnsi="Tunga" w:cs="Tunga"/>
          <w:sz w:val="28"/>
          <w:szCs w:val="28"/>
          <w:lang w:val="en-US" w:bidi="ta-IN"/>
        </w:rPr>
        <w:t xml:space="preserve">, </w:t>
      </w:r>
      <w:r>
        <w:rPr>
          <w:rFonts w:ascii="Tunga" w:hAnsi="Tunga" w:cs="Tunga"/>
          <w:sz w:val="28"/>
          <w:szCs w:val="28"/>
          <w:cs/>
          <w:lang w:val="en-US" w:bidi="kn-IN"/>
        </w:rPr>
        <w:t>ದೊಡ್ಡಬಳ್ಳಾಪುರ</w:t>
      </w:r>
      <w:r>
        <w:rPr>
          <w:rFonts w:ascii="Tunga" w:hAnsi="Tunga" w:cs="Tunga"/>
          <w:sz w:val="28"/>
          <w:szCs w:val="28"/>
          <w:cs/>
          <w:lang w:val="en-US" w:bidi="ta-IN"/>
        </w:rPr>
        <w:t xml:space="preserve"> </w:t>
      </w:r>
      <w:r>
        <w:rPr>
          <w:rFonts w:ascii="Tunga" w:hAnsi="Tunga" w:cs="Tunga"/>
          <w:sz w:val="28"/>
          <w:szCs w:val="28"/>
          <w:cs/>
          <w:lang w:val="en-US" w:bidi="kn-IN"/>
        </w:rPr>
        <w:t>ತಾಲ್ಲೂಕು</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ta-IN"/>
        </w:rPr>
        <w:t xml:space="preserve"> </w:t>
      </w:r>
      <w:r>
        <w:rPr>
          <w:rFonts w:ascii="Tunga" w:hAnsi="Tunga" w:cs="Tunga"/>
          <w:sz w:val="28"/>
          <w:szCs w:val="28"/>
          <w:cs/>
          <w:lang w:val="en-US" w:bidi="kn-IN"/>
        </w:rPr>
        <w:t>ಗ್ರಾಮಾಂತರ</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ಶ್ರೀ</w:t>
      </w:r>
      <w:r>
        <w:rPr>
          <w:rFonts w:ascii="Tunga" w:hAnsi="Tunga" w:cs="Tunga"/>
          <w:sz w:val="28"/>
          <w:szCs w:val="28"/>
          <w:cs/>
          <w:lang w:val="en-US" w:bidi="ta-IN"/>
        </w:rPr>
        <w:t xml:space="preserve"> </w:t>
      </w:r>
      <w:r>
        <w:rPr>
          <w:rFonts w:ascii="Tunga" w:hAnsi="Tunga" w:cs="Tunga"/>
          <w:sz w:val="28"/>
          <w:szCs w:val="28"/>
          <w:cs/>
          <w:lang w:val="en-US" w:bidi="kn-IN"/>
        </w:rPr>
        <w:t>ಕಾಲಭೈರವೇಶ್ವರ</w:t>
      </w:r>
      <w:r>
        <w:rPr>
          <w:rFonts w:ascii="Tunga" w:hAnsi="Tunga" w:cs="Tunga"/>
          <w:sz w:val="28"/>
          <w:szCs w:val="28"/>
          <w:cs/>
          <w:lang w:val="en-US" w:bidi="ta-IN"/>
        </w:rPr>
        <w:t xml:space="preserve"> </w:t>
      </w:r>
      <w:r>
        <w:rPr>
          <w:rFonts w:ascii="Tunga" w:hAnsi="Tunga" w:cs="Tunga"/>
          <w:sz w:val="28"/>
          <w:szCs w:val="28"/>
          <w:cs/>
          <w:lang w:val="en-US" w:bidi="kn-IN"/>
        </w:rPr>
        <w:t>ಸ್ವಾಮಿ</w:t>
      </w:r>
      <w:r>
        <w:rPr>
          <w:rFonts w:ascii="Tunga" w:hAnsi="Tunga" w:cs="Tunga"/>
          <w:sz w:val="28"/>
          <w:szCs w:val="28"/>
          <w:cs/>
          <w:lang w:val="en-US" w:bidi="ta-IN"/>
        </w:rPr>
        <w:t xml:space="preserve"> </w:t>
      </w:r>
      <w:r>
        <w:rPr>
          <w:rFonts w:ascii="Tunga" w:hAnsi="Tunga" w:cs="Tunga"/>
          <w:sz w:val="28"/>
          <w:szCs w:val="28"/>
          <w:cs/>
          <w:lang w:val="en-US" w:bidi="kn-IN"/>
        </w:rPr>
        <w:t>ಆಯುರ್ವೇದ</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ಕಾಲೇಜು</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ನಂ</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ta-IN"/>
        </w:rPr>
        <w:t>1</w:t>
      </w:r>
      <w:r>
        <w:rPr>
          <w:rFonts w:ascii="Tunga" w:hAnsi="Tunga" w:cs="Tunga"/>
          <w:sz w:val="28"/>
          <w:szCs w:val="28"/>
          <w:cs/>
          <w:lang w:val="en-US" w:bidi="kn-IN"/>
        </w:rPr>
        <w:t>0</w:t>
      </w:r>
      <w:r>
        <w:rPr>
          <w:rFonts w:ascii="Tunga" w:hAnsi="Tunga" w:cs="Tunga"/>
          <w:sz w:val="28"/>
          <w:szCs w:val="28"/>
          <w:lang w:val="en-US" w:bidi="ta-IN"/>
        </w:rPr>
        <w:t xml:space="preserve">, </w:t>
      </w:r>
      <w:r>
        <w:rPr>
          <w:rFonts w:ascii="Tunga" w:hAnsi="Tunga" w:cs="Tunga"/>
          <w:sz w:val="28"/>
          <w:szCs w:val="28"/>
          <w:cs/>
          <w:lang w:val="en-US" w:bidi="kn-IN"/>
        </w:rPr>
        <w:t>ಪೈಪ್</w:t>
      </w:r>
      <w:r>
        <w:rPr>
          <w:rFonts w:ascii="Tunga" w:hAnsi="Tunga" w:cs="Tunga"/>
          <w:sz w:val="28"/>
          <w:szCs w:val="28"/>
          <w:cs/>
          <w:lang w:val="en-US" w:bidi="kn-IN"/>
        </w:rPr>
        <w:t xml:space="preserve"> </w:t>
      </w:r>
      <w:r>
        <w:rPr>
          <w:rFonts w:ascii="Tunga" w:hAnsi="Tunga" w:cs="Tunga"/>
          <w:sz w:val="28"/>
          <w:szCs w:val="28"/>
          <w:cs/>
          <w:lang w:val="en-US" w:bidi="kn-IN"/>
        </w:rPr>
        <w:t>ಲೈನ್</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ಆರ್</w:t>
      </w:r>
      <w:r>
        <w:rPr>
          <w:rFonts w:ascii="Tunga" w:hAnsi="Tunga" w:cs="Tunga"/>
          <w:sz w:val="28"/>
          <w:szCs w:val="28"/>
          <w:cs/>
          <w:lang w:val="en-US" w:bidi="kn-IN"/>
        </w:rPr>
        <w:t>.</w:t>
      </w:r>
      <w:r>
        <w:rPr>
          <w:rFonts w:ascii="Tunga" w:hAnsi="Tunga" w:cs="Tunga"/>
          <w:sz w:val="28"/>
          <w:szCs w:val="28"/>
          <w:cs/>
          <w:lang w:val="en-US" w:bidi="kn-IN"/>
        </w:rPr>
        <w:t>ಪಿ</w:t>
      </w:r>
      <w:r>
        <w:rPr>
          <w:rFonts w:ascii="Tunga" w:hAnsi="Tunga" w:cs="Tunga"/>
          <w:sz w:val="28"/>
          <w:szCs w:val="28"/>
          <w:cs/>
          <w:lang w:val="en-US" w:bidi="kn-IN"/>
        </w:rPr>
        <w:t>.</w:t>
      </w:r>
      <w:r>
        <w:rPr>
          <w:rFonts w:ascii="Tunga" w:hAnsi="Tunga" w:cs="Tunga"/>
          <w:sz w:val="28"/>
          <w:szCs w:val="28"/>
          <w:cs/>
          <w:lang w:val="en-US" w:bidi="kn-IN"/>
        </w:rPr>
        <w:t>ಸಿ</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ಬಡಾವಣೆ</w:t>
      </w:r>
      <w:r>
        <w:rPr>
          <w:rFonts w:ascii="Tunga" w:hAnsi="Tunga" w:cs="Tunga"/>
          <w:sz w:val="28"/>
          <w:szCs w:val="28"/>
          <w:lang w:val="en-US" w:bidi="ta-IN"/>
        </w:rPr>
        <w:t xml:space="preserve">, </w:t>
      </w:r>
      <w:r>
        <w:rPr>
          <w:rFonts w:ascii="Tunga" w:hAnsi="Tunga" w:cs="Tunga"/>
          <w:sz w:val="28"/>
          <w:szCs w:val="28"/>
          <w:cs/>
          <w:lang w:val="en-US" w:bidi="kn-IN"/>
        </w:rPr>
        <w:t>ವಿಜಯನಗರ</w:t>
      </w:r>
      <w:r>
        <w:rPr>
          <w:rFonts w:ascii="Tunga" w:hAnsi="Tunga" w:cs="Tunga"/>
          <w:sz w:val="28"/>
          <w:szCs w:val="28"/>
          <w:cs/>
          <w:lang w:val="en-US" w:bidi="ta-IN"/>
        </w:rPr>
        <w:t xml:space="preserve"> 2</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ಹಂತ</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ta-IN"/>
        </w:rPr>
        <w:t>4</w:t>
      </w:r>
      <w:r>
        <w:rPr>
          <w:rFonts w:ascii="Tunga" w:hAnsi="Tunga" w:cs="Tunga"/>
          <w:sz w:val="28"/>
          <w:szCs w:val="28"/>
          <w:cs/>
          <w:lang w:val="en-US" w:bidi="kn-IN"/>
        </w:rPr>
        <w:t>0.</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vertAlign w:val="superscript"/>
          <w:cs/>
          <w:lang w:val="en-US" w:bidi="kn-IN"/>
        </w:rPr>
        <w:t>6</w:t>
      </w:r>
      <w:r>
        <w:rPr>
          <w:rFonts w:ascii="Tunga" w:hAnsi="Tunga" w:cs="Tunga"/>
          <w:sz w:val="28"/>
          <w:szCs w:val="28"/>
          <w:cs/>
          <w:lang w:val="en-US" w:bidi="kn-IN"/>
        </w:rPr>
        <w:t>[7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ಆಯುರ್ವೆದ</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ನಂ</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230</w:t>
      </w:r>
      <w:r>
        <w:rPr>
          <w:rFonts w:ascii="Tunga" w:hAnsi="Tunga" w:cs="Tunga"/>
          <w:sz w:val="28"/>
          <w:szCs w:val="28"/>
          <w:lang w:val="en-US" w:bidi="ta-IN"/>
        </w:rPr>
        <w:t xml:space="preserve">, </w:t>
      </w:r>
      <w:r>
        <w:rPr>
          <w:rFonts w:ascii="Tunga" w:hAnsi="Tunga" w:cs="Tunga"/>
          <w:sz w:val="28"/>
          <w:szCs w:val="28"/>
          <w:cs/>
          <w:lang w:val="en-US" w:bidi="kn-IN"/>
        </w:rPr>
        <w:t>ಅಮರಜ್ಯೋತಿ</w:t>
      </w:r>
      <w:r>
        <w:rPr>
          <w:rFonts w:ascii="Tunga" w:hAnsi="Tunga" w:cs="Tunga"/>
          <w:sz w:val="28"/>
          <w:szCs w:val="28"/>
          <w:cs/>
          <w:lang w:val="en-US" w:bidi="ta-IN"/>
        </w:rPr>
        <w:t xml:space="preserve"> </w:t>
      </w:r>
      <w:r>
        <w:rPr>
          <w:rFonts w:ascii="Tunga" w:hAnsi="Tunga" w:cs="Tunga"/>
          <w:sz w:val="28"/>
          <w:szCs w:val="28"/>
          <w:cs/>
          <w:lang w:val="en-US" w:bidi="kn-IN"/>
        </w:rPr>
        <w:t>ಬಡಾವಣೆ</w:t>
      </w:r>
      <w:r>
        <w:rPr>
          <w:rFonts w:ascii="Tunga" w:hAnsi="Tunga" w:cs="Tunga"/>
          <w:sz w:val="28"/>
          <w:szCs w:val="28"/>
          <w:lang w:val="en-US" w:bidi="ta-IN"/>
        </w:rPr>
        <w:t xml:space="preserve">, </w:t>
      </w:r>
      <w:r>
        <w:rPr>
          <w:rFonts w:ascii="Tunga" w:hAnsi="Tunga" w:cs="Tunga"/>
          <w:sz w:val="28"/>
          <w:szCs w:val="28"/>
          <w:cs/>
          <w:lang w:val="en-US" w:bidi="kn-IN"/>
        </w:rPr>
        <w:t>ದೊಮ್ಮಲೂರು</w:t>
      </w:r>
      <w:r>
        <w:rPr>
          <w:rFonts w:ascii="Tunga" w:hAnsi="Tunga" w:cs="Tunga"/>
          <w:sz w:val="28"/>
          <w:szCs w:val="28"/>
          <w:cs/>
          <w:lang w:val="en-US" w:bidi="ta-IN"/>
        </w:rPr>
        <w:t xml:space="preserve"> </w:t>
      </w:r>
      <w:r>
        <w:rPr>
          <w:rFonts w:ascii="Tunga" w:hAnsi="Tunga" w:cs="Tunga"/>
          <w:sz w:val="28"/>
          <w:szCs w:val="28"/>
          <w:cs/>
          <w:lang w:val="en-US" w:bidi="kn-IN"/>
        </w:rPr>
        <w:t>ಎಕ್ಸ್ಟೆನ್ಷನ್</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kn-IN"/>
        </w:rPr>
        <w:t>71.</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eastAsia="en-US" w:bidi="ta-IN"/>
        </w:rPr>
        <w:br w:type="page"/>
      </w:r>
      <w:r>
        <w:rPr>
          <w:rFonts w:ascii="Tunga" w:hAnsi="Tunga" w:cs="Latha"/>
          <w:sz w:val="28"/>
          <w:szCs w:val="28"/>
          <w:cs/>
          <w:lang w:val="en-US" w:bidi="ta-IN"/>
        </w:rPr>
        <w:t>(</w:t>
      </w:r>
      <w:r>
        <w:rPr>
          <w:rFonts w:ascii="Tunga" w:hAnsi="Tunga" w:cs="Tunga"/>
          <w:sz w:val="28"/>
          <w:szCs w:val="28"/>
          <w:cs/>
          <w:lang w:val="en-US" w:bidi="kn-IN"/>
        </w:rPr>
        <w:t>ಬಿ</w:t>
      </w:r>
      <w:r>
        <w:rPr>
          <w:rFonts w:ascii="Tunga" w:hAnsi="Tunga" w:cs="Tunga"/>
          <w:sz w:val="28"/>
          <w:szCs w:val="28"/>
          <w:cs/>
          <w:lang w:val="en-US" w:bidi="ta-IN"/>
        </w:rPr>
        <w:t xml:space="preserve">) </w:t>
      </w:r>
      <w:r>
        <w:rPr>
          <w:rFonts w:ascii="Tunga" w:hAnsi="Tunga" w:cs="Tunga"/>
          <w:sz w:val="28"/>
          <w:szCs w:val="28"/>
          <w:cs/>
          <w:lang w:val="en-US" w:bidi="kn-IN"/>
        </w:rPr>
        <w:t>ಪ್ರಕೃತಿ</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ta-IN"/>
        </w:rPr>
        <w:t>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ಶಾಂತಿವನ</w:t>
      </w:r>
      <w:r>
        <w:rPr>
          <w:rFonts w:ascii="Tunga" w:hAnsi="Tunga" w:cs="Tunga"/>
          <w:sz w:val="28"/>
          <w:szCs w:val="28"/>
          <w:cs/>
          <w:lang w:val="en-US" w:bidi="ta-IN"/>
        </w:rPr>
        <w:t xml:space="preserve"> </w:t>
      </w:r>
      <w:r>
        <w:rPr>
          <w:rFonts w:ascii="Tunga" w:hAnsi="Tunga" w:cs="Tunga"/>
          <w:sz w:val="28"/>
          <w:szCs w:val="28"/>
          <w:cs/>
          <w:lang w:val="en-US" w:bidi="kn-IN"/>
        </w:rPr>
        <w:t>ಟ್ರಸ್ಟ್</w:t>
      </w:r>
      <w:r>
        <w:rPr>
          <w:rFonts w:ascii="Tunga" w:hAnsi="Tunga" w:cs="Tunga"/>
          <w:sz w:val="28"/>
          <w:szCs w:val="28"/>
          <w:lang w:val="en-US" w:bidi="ta-IN"/>
        </w:rPr>
        <w:t xml:space="preserve">, </w:t>
      </w:r>
      <w:r>
        <w:rPr>
          <w:rFonts w:ascii="Tunga" w:hAnsi="Tunga" w:cs="Tunga"/>
          <w:sz w:val="28"/>
          <w:szCs w:val="28"/>
          <w:cs/>
          <w:lang w:val="en-US" w:bidi="kn-IN"/>
        </w:rPr>
        <w:t>ಶ್ರೀ</w:t>
      </w:r>
      <w:r>
        <w:rPr>
          <w:rFonts w:ascii="Tunga" w:hAnsi="Tunga" w:cs="Tunga"/>
          <w:sz w:val="28"/>
          <w:szCs w:val="28"/>
          <w:cs/>
          <w:lang w:val="en-US" w:bidi="ta-IN"/>
        </w:rPr>
        <w:t xml:space="preserve"> </w:t>
      </w:r>
      <w:r>
        <w:rPr>
          <w:rFonts w:ascii="Tunga" w:hAnsi="Tunga" w:cs="Tunga"/>
          <w:sz w:val="28"/>
          <w:szCs w:val="28"/>
          <w:cs/>
          <w:lang w:val="en-US" w:bidi="kn-IN"/>
        </w:rPr>
        <w:t>ಧರ್ಮಸ್ಥಳ</w:t>
      </w:r>
      <w:r>
        <w:rPr>
          <w:rFonts w:ascii="Tunga" w:hAnsi="Tunga" w:cs="Tunga"/>
          <w:sz w:val="28"/>
          <w:szCs w:val="28"/>
          <w:cs/>
          <w:lang w:val="en-US" w:bidi="ta-IN"/>
        </w:rPr>
        <w:t xml:space="preserve"> </w:t>
      </w:r>
      <w:r>
        <w:rPr>
          <w:rFonts w:ascii="Tunga" w:hAnsi="Tunga" w:cs="Tunga"/>
          <w:sz w:val="28"/>
          <w:szCs w:val="28"/>
          <w:cs/>
          <w:lang w:val="en-US" w:bidi="kn-IN"/>
        </w:rPr>
        <w:t>ಮಂಜುನಾಥೇಶ್ವರ</w:t>
      </w:r>
      <w:r>
        <w:rPr>
          <w:rFonts w:ascii="Tunga" w:hAnsi="Tunga" w:cs="Tunga"/>
          <w:sz w:val="28"/>
          <w:szCs w:val="28"/>
          <w:cs/>
          <w:lang w:val="en-US" w:bidi="ta-IN"/>
        </w:rPr>
        <w:t xml:space="preserve"> </w:t>
      </w:r>
      <w:r>
        <w:rPr>
          <w:rFonts w:ascii="Tunga" w:hAnsi="Tunga" w:cs="Tunga"/>
          <w:sz w:val="28"/>
          <w:szCs w:val="28"/>
          <w:cs/>
          <w:lang w:val="en-US" w:bidi="kn-IN"/>
        </w:rPr>
        <w:t>ಯೋಗ</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ನೇಚರ್</w:t>
      </w:r>
      <w:r>
        <w:rPr>
          <w:rFonts w:ascii="Tunga" w:hAnsi="Tunga" w:cs="Tunga"/>
          <w:sz w:val="28"/>
          <w:szCs w:val="28"/>
          <w:cs/>
          <w:lang w:val="en-US" w:bidi="kn-IN"/>
        </w:rPr>
        <w:t xml:space="preserve"> </w:t>
      </w:r>
      <w:r>
        <w:rPr>
          <w:rFonts w:ascii="Tunga" w:hAnsi="Tunga" w:cs="Tunga"/>
          <w:sz w:val="28"/>
          <w:szCs w:val="28"/>
          <w:cs/>
          <w:lang w:val="en-US" w:bidi="kn-IN"/>
        </w:rPr>
        <w:t>ಕ್ಯೂರ್</w:t>
      </w:r>
      <w:r>
        <w:rPr>
          <w:rFonts w:ascii="Tunga" w:hAnsi="Tunga" w:cs="Tunga"/>
          <w:sz w:val="28"/>
          <w:szCs w:val="28"/>
          <w:cs/>
          <w:lang w:val="en-US" w:bidi="ta-IN"/>
        </w:rPr>
        <w:t xml:space="preserve"> </w:t>
      </w:r>
      <w:r>
        <w:rPr>
          <w:rFonts w:ascii="Tunga" w:hAnsi="Tunga" w:cs="Tunga"/>
          <w:sz w:val="28"/>
          <w:szCs w:val="28"/>
          <w:cs/>
          <w:lang w:val="en-US" w:bidi="kn-IN"/>
        </w:rPr>
        <w:t>ಆಸ್</w:t>
      </w:r>
      <w:r>
        <w:rPr>
          <w:rFonts w:ascii="Tunga" w:hAnsi="Tunga" w:cs="Tunga"/>
          <w:sz w:val="28"/>
          <w:szCs w:val="28"/>
          <w:cs/>
          <w:lang w:val="en-US" w:bidi="kn-IN"/>
        </w:rPr>
        <w:t>ಪತ್ರೆ</w:t>
      </w:r>
      <w:r>
        <w:rPr>
          <w:rFonts w:ascii="Tunga" w:hAnsi="Tunga" w:cs="Tunga"/>
          <w:sz w:val="28"/>
          <w:szCs w:val="28"/>
          <w:lang w:val="en-US" w:bidi="ta-IN"/>
        </w:rPr>
        <w:t xml:space="preserve">, </w:t>
      </w:r>
      <w:r>
        <w:rPr>
          <w:rFonts w:ascii="Tunga" w:hAnsi="Tunga" w:cs="Tunga"/>
          <w:sz w:val="28"/>
          <w:szCs w:val="28"/>
          <w:cs/>
          <w:lang w:val="en-US" w:bidi="kn-IN"/>
        </w:rPr>
        <w:t>ಧರ್ಮಸ್ಥಳ</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ದಕ್ಷಿಣ</w:t>
      </w:r>
      <w:r>
        <w:rPr>
          <w:rFonts w:ascii="Tunga" w:hAnsi="Tunga" w:cs="Tunga"/>
          <w:sz w:val="28"/>
          <w:szCs w:val="28"/>
          <w:cs/>
          <w:lang w:val="en-US" w:bidi="kn-IN"/>
        </w:rPr>
        <w:t xml:space="preserve"> </w:t>
      </w:r>
      <w:r>
        <w:rPr>
          <w:rFonts w:ascii="Tunga" w:hAnsi="Tunga" w:cs="Tunga"/>
          <w:sz w:val="28"/>
          <w:szCs w:val="28"/>
          <w:cs/>
          <w:lang w:val="en-US" w:bidi="kn-IN"/>
        </w:rPr>
        <w:t>ಕನ್ನಡ</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ನೇಚರ್ಕ್ಯೂರ್</w:t>
      </w:r>
      <w:r>
        <w:rPr>
          <w:rFonts w:ascii="Tunga" w:hAnsi="Tunga" w:cs="Tunga"/>
          <w:sz w:val="28"/>
          <w:szCs w:val="28"/>
          <w:cs/>
          <w:lang w:val="en-US" w:bidi="ta-IN"/>
        </w:rPr>
        <w:t xml:space="preserve"> </w:t>
      </w:r>
      <w:r>
        <w:rPr>
          <w:rFonts w:ascii="Tunga" w:hAnsi="Tunga" w:cs="Tunga"/>
          <w:sz w:val="28"/>
          <w:szCs w:val="28"/>
          <w:cs/>
          <w:lang w:val="en-US" w:bidi="kn-IN"/>
        </w:rPr>
        <w:t>ಹಾಸ್ಪಿಟಲ್</w:t>
      </w:r>
      <w:r>
        <w:rPr>
          <w:rFonts w:ascii="Tunga" w:hAnsi="Tunga" w:cs="Tunga"/>
          <w:sz w:val="28"/>
          <w:szCs w:val="28"/>
          <w:lang w:val="en-US" w:bidi="ta-IN"/>
        </w:rPr>
        <w:t xml:space="preserve">, </w:t>
      </w:r>
      <w:r>
        <w:rPr>
          <w:rFonts w:ascii="Tunga" w:hAnsi="Tunga" w:cs="Tunga"/>
          <w:sz w:val="28"/>
          <w:szCs w:val="28"/>
          <w:cs/>
          <w:lang w:val="en-US" w:bidi="kn-IN"/>
        </w:rPr>
        <w:t>9</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ಮುಖ್ಯರಸ್ತೆ</w:t>
      </w:r>
      <w:r>
        <w:rPr>
          <w:rFonts w:ascii="Tunga" w:hAnsi="Tunga" w:cs="Tunga"/>
          <w:sz w:val="28"/>
          <w:szCs w:val="28"/>
          <w:cs/>
          <w:lang w:val="en-US" w:bidi="kn-IN"/>
        </w:rPr>
        <w:t>,</w:t>
      </w:r>
      <w:r>
        <w:rPr>
          <w:rFonts w:ascii="Tunga" w:hAnsi="Tunga" w:cs="Tunga"/>
          <w:sz w:val="28"/>
          <w:szCs w:val="28"/>
          <w:cs/>
          <w:lang w:val="en-US" w:bidi="ta-IN"/>
        </w:rPr>
        <w:t xml:space="preserve"> 3</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ಬ್ಲಾಕ್</w:t>
      </w:r>
      <w:r>
        <w:rPr>
          <w:rFonts w:ascii="Tunga" w:hAnsi="Tunga" w:cs="Tunga"/>
          <w:sz w:val="28"/>
          <w:szCs w:val="28"/>
          <w:lang w:val="en-US" w:bidi="ta-IN"/>
        </w:rPr>
        <w:t xml:space="preserve">, </w:t>
      </w:r>
      <w:r>
        <w:rPr>
          <w:rFonts w:ascii="Tunga" w:hAnsi="Tunga" w:cs="Tunga"/>
          <w:sz w:val="28"/>
          <w:szCs w:val="28"/>
          <w:cs/>
          <w:lang w:val="en-US" w:bidi="kn-IN"/>
        </w:rPr>
        <w:t>ಜಯನಗರ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ta-IN"/>
        </w:rPr>
        <w:t>11</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ಅ</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06</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2008</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 xml:space="preserve">22.07.2008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11</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w:t>
      </w:r>
      <w:r>
        <w:rPr>
          <w:rFonts w:ascii="Tunga" w:hAnsi="Tunga" w:cs="Tunga"/>
          <w:sz w:val="28"/>
          <w:szCs w:val="28"/>
          <w:cs/>
          <w:lang w:val="en-US" w:bidi="ta-IN"/>
        </w:rPr>
        <w:t>11</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kn-IN"/>
        </w:rPr>
        <w:t xml:space="preserve"> 07.07.2011</w:t>
      </w:r>
      <w:r>
        <w:rPr>
          <w:rFonts w:ascii="Tunga" w:hAnsi="Tunga" w:cs="Tunga"/>
          <w:sz w:val="28"/>
          <w:szCs w:val="28"/>
          <w:cs/>
          <w:lang w:val="en-US" w:bidi="ta-IN"/>
        </w:rPr>
        <w:t xml:space="preserve"> </w:t>
      </w:r>
      <w:r>
        <w:rPr>
          <w:rFonts w:ascii="Tunga" w:hAnsi="Tunga" w:cs="Tunga"/>
          <w:sz w:val="28"/>
          <w:szCs w:val="28"/>
          <w:cs/>
          <w:lang w:val="en-US" w:bidi="kn-IN"/>
        </w:rPr>
        <w:t>ರಂ</w:t>
      </w:r>
      <w:r>
        <w:rPr>
          <w:rFonts w:ascii="Tunga" w:hAnsi="Tunga" w:cs="Tunga"/>
          <w:sz w:val="28"/>
          <w:szCs w:val="28"/>
          <w:cs/>
          <w:lang w:val="en-US" w:bidi="kn-IN"/>
        </w:rPr>
        <w:t>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ಅ</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13</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2012</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kn-IN"/>
        </w:rPr>
        <w:t xml:space="preserve"> 02.05.2012</w:t>
      </w:r>
      <w:r>
        <w:rPr>
          <w:rFonts w:ascii="Tunga" w:hAnsi="Tunga" w:cs="Tunga"/>
          <w:sz w:val="28"/>
          <w:szCs w:val="28"/>
          <w:cs/>
          <w:lang w:val="en-US" w:bidi="ta-IN"/>
        </w:rPr>
        <w:t xml:space="preserve">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ಅ</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kn-IN"/>
        </w:rPr>
        <w:t xml:space="preserve"> 19</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w:t>
      </w:r>
      <w:r>
        <w:rPr>
          <w:rFonts w:ascii="Tunga" w:hAnsi="Tunga" w:cs="Tunga"/>
          <w:sz w:val="28"/>
          <w:szCs w:val="28"/>
          <w:cs/>
          <w:lang w:val="en-US" w:bidi="ta-IN"/>
        </w:rPr>
        <w:t>13</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12.07.2013</w:t>
      </w:r>
      <w:r>
        <w:rPr>
          <w:rFonts w:ascii="Tunga" w:hAnsi="Tunga" w:cs="Tunga"/>
          <w:sz w:val="28"/>
          <w:szCs w:val="28"/>
          <w:cs/>
          <w:lang w:val="en-US" w:bidi="ta-IN"/>
        </w:rPr>
        <w:t xml:space="preserve">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Tunga"/>
          <w:sz w:val="28"/>
          <w:szCs w:val="28"/>
          <w:cs/>
          <w:lang w:val="en-US" w:bidi="kn-IN"/>
        </w:rPr>
        <w:t>.</w:t>
      </w:r>
      <w:r>
        <w:rPr>
          <w:rFonts w:ascii="Tunga" w:hAnsi="Tunga" w:cs="Tunga"/>
          <w:sz w:val="28"/>
          <w:szCs w:val="28"/>
          <w:cs/>
          <w:lang w:val="en-US" w:bidi="kn-IN"/>
        </w:rPr>
        <w:t>ಅ</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04</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2006</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kn-IN"/>
        </w:rPr>
        <w:t xml:space="preserve"> 28.07.2010</w:t>
      </w:r>
      <w:r>
        <w:rPr>
          <w:rFonts w:ascii="Tunga" w:hAnsi="Tunga" w:cs="Tunga"/>
          <w:sz w:val="28"/>
          <w:szCs w:val="28"/>
          <w:cs/>
          <w:lang w:val="en-US" w:bidi="ta-IN"/>
        </w:rPr>
        <w:t xml:space="preserve">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ಅ</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ಡಿಪಿಎಆರ್</w:t>
      </w:r>
      <w:r>
        <w:rPr>
          <w:rFonts w:ascii="Tunga" w:hAnsi="Tunga" w:cs="Tunga"/>
          <w:sz w:val="28"/>
          <w:szCs w:val="28"/>
          <w:cs/>
          <w:lang w:val="en-US" w:bidi="ta-IN"/>
        </w:rPr>
        <w:t xml:space="preserve"> </w:t>
      </w:r>
      <w:r>
        <w:rPr>
          <w:rFonts w:ascii="Tunga" w:hAnsi="Tunga" w:cs="Tunga"/>
          <w:sz w:val="28"/>
          <w:szCs w:val="28"/>
          <w:cs/>
          <w:lang w:val="en-US" w:bidi="kn-IN"/>
        </w:rPr>
        <w:t>08</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w:t>
      </w:r>
      <w:r>
        <w:rPr>
          <w:rFonts w:ascii="Tunga" w:hAnsi="Tunga" w:cs="Tunga"/>
          <w:sz w:val="28"/>
          <w:szCs w:val="28"/>
          <w:cs/>
          <w:lang w:val="en-US" w:bidi="ta-IN"/>
        </w:rPr>
        <w:t>11</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 xml:space="preserve">25.04.2011 </w:t>
      </w:r>
      <w:r>
        <w:rPr>
          <w:rFonts w:ascii="Tunga" w:hAnsi="Tunga" w:cs="Tunga"/>
          <w:sz w:val="28"/>
          <w:szCs w:val="28"/>
          <w:cs/>
          <w:lang w:val="en-US" w:bidi="kn-IN"/>
        </w:rPr>
        <w:t>ರಂತೆ</w:t>
      </w:r>
      <w:r>
        <w:rPr>
          <w:rFonts w:ascii="Tunga" w:hAnsi="Tunga" w:cs="Tunga"/>
          <w:sz w:val="28"/>
          <w:szCs w:val="28"/>
          <w:cs/>
          <w:lang w:val="en-US" w:bidi="ta-IN"/>
        </w:rPr>
        <w:t xml:space="preserve"> </w:t>
      </w:r>
      <w:r>
        <w:rPr>
          <w:rFonts w:ascii="Tunga" w:hAnsi="Tunga" w:cs="Tunga"/>
          <w:sz w:val="28"/>
          <w:szCs w:val="28"/>
          <w:cs/>
          <w:lang w:val="en-US" w:bidi="kn-IN"/>
        </w:rPr>
        <w:t>ಸೇರಿಸಲಾಗಿದೆ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p>
    <w:p w:rsidR="00000000" w:rsidRDefault="00BF5BF8">
      <w:pPr>
        <w:pStyle w:val="Heading3"/>
        <w:rPr>
          <w:rFonts w:cs="Latha"/>
          <w:lang w:val="en-US" w:bidi="ta-IN"/>
        </w:rPr>
      </w:pPr>
      <w:r>
        <w:rPr>
          <w:rFonts w:cs="Tunga"/>
          <w:cs/>
          <w:lang w:val="en-US" w:eastAsia="en-US" w:bidi="kn-IN"/>
        </w:rPr>
        <w:br w:type="page"/>
      </w:r>
      <w:r>
        <w:rPr>
          <w:rFonts w:ascii="Tunga" w:hAnsi="Tunga" w:cs="Tunga"/>
          <w:cs/>
          <w:lang w:val="en-US" w:bidi="kn-IN"/>
        </w:rPr>
        <w:t>ನಮೂನೆ</w:t>
      </w:r>
      <w:r>
        <w:rPr>
          <w:cs/>
          <w:lang w:val="en-US" w:bidi="ta-IN"/>
        </w:rPr>
        <w:t xml:space="preserve"> ‘</w:t>
      </w:r>
      <w:r>
        <w:rPr>
          <w:rFonts w:ascii="Tunga" w:hAnsi="Tunga" w:cs="Tunga"/>
          <w:cs/>
          <w:lang w:val="en-US" w:bidi="kn-IN"/>
        </w:rPr>
        <w:t>ಎ</w:t>
      </w:r>
      <w:r>
        <w:rPr>
          <w:cs/>
          <w:lang w:val="en-US" w:bidi="ta-IN"/>
        </w:rPr>
        <w:t>’</w:t>
      </w:r>
    </w:p>
    <w:p w:rsidR="00000000" w:rsidRDefault="00BF5BF8">
      <w:pPr>
        <w:widowControl w:val="0"/>
        <w:autoSpaceDE w:val="0"/>
        <w:autoSpaceDN w:val="0"/>
        <w:adjustRightInd w:val="0"/>
        <w:spacing w:after="0" w:line="240" w:lineRule="auto"/>
        <w:ind w:firstLine="720"/>
        <w:jc w:val="center"/>
        <w:rPr>
          <w:rFonts w:ascii="Tunga" w:hAnsi="Tunga" w:cs="Latha"/>
          <w:b/>
          <w:bCs/>
          <w:sz w:val="28"/>
          <w:szCs w:val="28"/>
          <w:lang w:val="en-US" w:bidi="ta-IN"/>
        </w:rPr>
      </w:pPr>
      <w:r>
        <w:rPr>
          <w:rFonts w:ascii="Tunga" w:hAnsi="Tunga" w:cs="Tunga"/>
          <w:b/>
          <w:bCs/>
          <w:sz w:val="28"/>
          <w:szCs w:val="28"/>
          <w:lang w:val="en-US" w:bidi="ta-IN"/>
        </w:rPr>
        <w:t>(</w:t>
      </w:r>
      <w:r>
        <w:rPr>
          <w:rFonts w:ascii="Tunga" w:hAnsi="Tunga" w:cs="Tunga"/>
          <w:b/>
          <w:bCs/>
          <w:sz w:val="28"/>
          <w:szCs w:val="28"/>
          <w:cs/>
          <w:lang w:val="en-US" w:bidi="kn-IN"/>
        </w:rPr>
        <w:t>ನಿಯಮ</w:t>
      </w:r>
      <w:r>
        <w:rPr>
          <w:rFonts w:ascii="Tunga" w:hAnsi="Tunga" w:cs="Tunga"/>
          <w:b/>
          <w:bCs/>
          <w:sz w:val="28"/>
          <w:szCs w:val="28"/>
          <w:cs/>
          <w:lang w:val="en-US" w:bidi="ta-IN"/>
        </w:rPr>
        <w:t xml:space="preserve"> </w:t>
      </w:r>
      <w:r>
        <w:rPr>
          <w:rFonts w:ascii="Tunga" w:hAnsi="Tunga" w:cs="Tunga"/>
          <w:b/>
          <w:bCs/>
          <w:sz w:val="28"/>
          <w:szCs w:val="28"/>
          <w:cs/>
          <w:lang w:val="en-US" w:bidi="kn-IN"/>
        </w:rPr>
        <w:t>5</w:t>
      </w:r>
      <w:r>
        <w:rPr>
          <w:rFonts w:ascii="Tunga" w:hAnsi="Tunga" w:cs="Tunga"/>
          <w:b/>
          <w:bCs/>
          <w:sz w:val="28"/>
          <w:szCs w:val="28"/>
          <w:cs/>
          <w:lang w:val="en-US" w:bidi="kn-IN"/>
        </w:rPr>
        <w:t>ನ್ನು</w:t>
      </w:r>
      <w:r>
        <w:rPr>
          <w:rFonts w:ascii="Tunga" w:hAnsi="Tunga" w:cs="Tunga"/>
          <w:b/>
          <w:bCs/>
          <w:sz w:val="28"/>
          <w:szCs w:val="28"/>
          <w:cs/>
          <w:lang w:val="en-US" w:bidi="ta-IN"/>
        </w:rPr>
        <w:t xml:space="preserve"> </w:t>
      </w:r>
      <w:r>
        <w:rPr>
          <w:rFonts w:ascii="Tunga" w:hAnsi="Tunga" w:cs="Tunga"/>
          <w:b/>
          <w:bCs/>
          <w:sz w:val="28"/>
          <w:szCs w:val="28"/>
          <w:cs/>
          <w:lang w:val="en-US" w:bidi="kn-IN"/>
        </w:rPr>
        <w:t>ನೋಡಿ</w:t>
      </w:r>
      <w:r>
        <w:rPr>
          <w:rFonts w:ascii="Tunga" w:hAnsi="Tunga" w:cs="Tunga"/>
          <w:b/>
          <w:bCs/>
          <w:sz w:val="28"/>
          <w:szCs w:val="28"/>
          <w:cs/>
          <w:lang w:val="en-US" w:bidi="ta-IN"/>
        </w:rPr>
        <w:t>)</w:t>
      </w:r>
    </w:p>
    <w:p w:rsidR="00000000" w:rsidRDefault="00BF5BF8">
      <w:pPr>
        <w:widowControl w:val="0"/>
        <w:autoSpaceDE w:val="0"/>
        <w:autoSpaceDN w:val="0"/>
        <w:adjustRightInd w:val="0"/>
        <w:spacing w:after="0" w:line="240" w:lineRule="auto"/>
        <w:ind w:firstLine="720"/>
        <w:jc w:val="center"/>
        <w:rPr>
          <w:rFonts w:ascii="Tunga" w:hAnsi="Tunga" w:cs="Latha"/>
          <w:sz w:val="28"/>
          <w:szCs w:val="28"/>
          <w:lang w:val="en-US" w:bidi="ta-IN"/>
        </w:rPr>
      </w:pPr>
      <w:r>
        <w:rPr>
          <w:rFonts w:ascii="Tunga" w:hAnsi="Tunga" w:cs="Tunga"/>
          <w:b/>
          <w:bCs/>
          <w:sz w:val="28"/>
          <w:szCs w:val="28"/>
          <w:cs/>
          <w:lang w:val="en-US" w:bidi="kn-IN"/>
        </w:rPr>
        <w:t>ಪ್ರಮಾಣಪತ್ರಗಳು</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lang w:val="en-US" w:bidi="ta-IN"/>
        </w:rPr>
        <w:t>_____</w:t>
      </w:r>
      <w:r>
        <w:rPr>
          <w:rFonts w:ascii="Tunga" w:hAnsi="Tunga" w:cs="Tunga"/>
          <w:sz w:val="28"/>
          <w:szCs w:val="28"/>
          <w:cs/>
          <w:lang w:val="en-US" w:bidi="kn-IN"/>
        </w:rPr>
        <w:t>ನಲ್ಲಿ</w:t>
      </w:r>
      <w:r>
        <w:rPr>
          <w:rFonts w:ascii="Tunga" w:hAnsi="Tunga" w:cs="Tunga"/>
          <w:sz w:val="28"/>
          <w:szCs w:val="28"/>
          <w:cs/>
          <w:lang w:val="en-US" w:bidi="kn-IN"/>
        </w:rPr>
        <w:t xml:space="preserve"> </w:t>
      </w:r>
      <w:r>
        <w:rPr>
          <w:rFonts w:ascii="Tunga" w:hAnsi="Tunga" w:cs="Tunga"/>
          <w:sz w:val="28"/>
          <w:szCs w:val="28"/>
          <w:cs/>
          <w:lang w:val="en-US" w:bidi="kn-IN"/>
        </w:rPr>
        <w:t>ನಿಯೋಜಿತವಾಗಿರುವ</w:t>
      </w:r>
      <w:r>
        <w:rPr>
          <w:rFonts w:ascii="Tunga" w:hAnsi="Tunga" w:cs="Tunga"/>
          <w:sz w:val="28"/>
          <w:szCs w:val="28"/>
          <w:cs/>
          <w:lang w:val="en-US" w:bidi="ta-IN"/>
        </w:rPr>
        <w:t xml:space="preserve"> </w:t>
      </w:r>
      <w:r>
        <w:rPr>
          <w:rFonts w:ascii="Tunga" w:hAnsi="Tunga" w:cs="Tunga"/>
          <w:sz w:val="28"/>
          <w:szCs w:val="28"/>
          <w:cs/>
          <w:lang w:val="en-US" w:bidi="kn-IN"/>
        </w:rPr>
        <w:t>ಶ್ರೀ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ಶ್ರೀಮತಿ</w:t>
      </w:r>
      <w:r>
        <w:rPr>
          <w:rFonts w:ascii="Tunga" w:hAnsi="Tunga" w:cs="Tunga"/>
          <w:sz w:val="28"/>
          <w:szCs w:val="28"/>
          <w:cs/>
          <w:lang w:val="en-US" w:bidi="ta-IN"/>
        </w:rPr>
        <w:t xml:space="preserve"> </w:t>
      </w:r>
      <w:r>
        <w:rPr>
          <w:rFonts w:ascii="Tunga" w:hAnsi="Tunga" w:cs="Tunga"/>
          <w:sz w:val="28"/>
          <w:szCs w:val="28"/>
          <w:lang w:val="en-US" w:bidi="ta-IN"/>
        </w:rPr>
        <w:t xml:space="preserve">_____ </w:t>
      </w:r>
      <w:r>
        <w:rPr>
          <w:rFonts w:ascii="Tunga" w:hAnsi="Tunga" w:cs="Tunga"/>
          <w:sz w:val="28"/>
          <w:szCs w:val="28"/>
          <w:cs/>
          <w:lang w:val="en-US" w:bidi="kn-IN"/>
        </w:rPr>
        <w:t>ರವರು</w:t>
      </w:r>
      <w:r>
        <w:rPr>
          <w:rFonts w:ascii="Tunga" w:hAnsi="Tunga" w:cs="Tunga"/>
          <w:sz w:val="28"/>
          <w:szCs w:val="28"/>
          <w:cs/>
          <w:lang w:val="en-US" w:bidi="kn-IN"/>
        </w:rPr>
        <w:t xml:space="preserve"> </w:t>
      </w:r>
      <w:r>
        <w:rPr>
          <w:rFonts w:ascii="Tunga" w:hAnsi="Tunga" w:cs="Tunga"/>
          <w:sz w:val="28"/>
          <w:szCs w:val="28"/>
          <w:lang w:val="en-US" w:bidi="ta-IN"/>
        </w:rPr>
        <w:t>_____</w:t>
      </w:r>
      <w:r>
        <w:rPr>
          <w:rFonts w:ascii="Tunga" w:hAnsi="Tunga" w:cs="Tunga"/>
          <w:sz w:val="28"/>
          <w:szCs w:val="28"/>
          <w:lang w:val="en-US"/>
        </w:rPr>
        <w:t xml:space="preserve"> </w:t>
      </w:r>
      <w:r>
        <w:rPr>
          <w:rFonts w:ascii="Tunga" w:hAnsi="Tunga" w:cs="Tunga"/>
          <w:sz w:val="28"/>
          <w:szCs w:val="28"/>
          <w:cs/>
          <w:lang w:val="en-US" w:bidi="kn-IN"/>
        </w:rPr>
        <w:t>ಆಸ್ಪತ್ರೆಯಲ್ಲಿ</w:t>
      </w:r>
      <w:r>
        <w:rPr>
          <w:rFonts w:ascii="Tunga" w:hAnsi="Tunga" w:cs="Tunga"/>
          <w:sz w:val="28"/>
          <w:szCs w:val="28"/>
          <w:cs/>
          <w:lang w:val="en-US" w:bidi="kn-IN"/>
        </w:rPr>
        <w:t xml:space="preserve"> </w:t>
      </w:r>
      <w:r>
        <w:rPr>
          <w:rFonts w:ascii="Tunga" w:hAnsi="Tunga" w:cs="Tunga"/>
          <w:sz w:val="28"/>
          <w:szCs w:val="28"/>
          <w:lang w:val="en-US" w:bidi="ta-IN"/>
        </w:rPr>
        <w:t>_____</w:t>
      </w:r>
      <w:r>
        <w:rPr>
          <w:rFonts w:ascii="Tunga" w:hAnsi="Tunga" w:cs="Tunga"/>
          <w:sz w:val="28"/>
          <w:szCs w:val="28"/>
          <w:lang w:val="en-US"/>
        </w:rPr>
        <w:t xml:space="preserve"> </w:t>
      </w:r>
      <w:r>
        <w:rPr>
          <w:rFonts w:ascii="Tunga" w:hAnsi="Tunga" w:cs="Tunga"/>
          <w:sz w:val="28"/>
          <w:szCs w:val="28"/>
          <w:cs/>
          <w:lang w:val="en-US" w:bidi="kn-IN"/>
        </w:rPr>
        <w:t>ಕಾಯಿಲೆಗಾಗಿ</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ಪಡೆಯುತ್ತಿದ್ದಾರೆ</w:t>
      </w:r>
      <w:r>
        <w:rPr>
          <w:rFonts w:ascii="Tunga" w:hAnsi="Tunga" w:cs="Tunga"/>
          <w:sz w:val="28"/>
          <w:szCs w:val="28"/>
          <w:cs/>
          <w:lang w:val="en-US" w:bidi="ta-IN"/>
        </w:rPr>
        <w:t xml:space="preserve"> </w:t>
      </w:r>
      <w:r>
        <w:rPr>
          <w:rFonts w:ascii="Tunga" w:hAnsi="Tunga" w:cs="Tunga"/>
          <w:sz w:val="28"/>
          <w:szCs w:val="28"/>
          <w:cs/>
          <w:lang w:val="en-US" w:bidi="kn-IN"/>
        </w:rPr>
        <w:t>ಎಂದು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ವಿಶೇಷ</w:t>
      </w:r>
      <w:r>
        <w:rPr>
          <w:rFonts w:ascii="Tunga" w:hAnsi="Tunga" w:cs="Tunga"/>
          <w:sz w:val="28"/>
          <w:szCs w:val="28"/>
          <w:cs/>
          <w:lang w:val="en-US" w:bidi="ta-IN"/>
        </w:rPr>
        <w:t xml:space="preserve"> </w:t>
      </w:r>
      <w:r>
        <w:rPr>
          <w:rFonts w:ascii="Tunga" w:hAnsi="Tunga" w:cs="Tunga"/>
          <w:sz w:val="28"/>
          <w:szCs w:val="28"/>
          <w:cs/>
          <w:lang w:val="en-US" w:bidi="kn-IN"/>
        </w:rPr>
        <w:t>ಶ</w:t>
      </w:r>
      <w:r>
        <w:rPr>
          <w:rFonts w:ascii="Tunga" w:hAnsi="Tunga" w:cs="Tunga"/>
          <w:sz w:val="28"/>
          <w:szCs w:val="28"/>
          <w:cs/>
          <w:lang w:val="en-US" w:bidi="kn-IN"/>
        </w:rPr>
        <w:t>ುಶ್ರೂಷಕಿಯರ</w:t>
      </w:r>
      <w:r>
        <w:rPr>
          <w:rFonts w:ascii="Tunga" w:hAnsi="Tunga" w:cs="Tunga"/>
          <w:sz w:val="28"/>
          <w:szCs w:val="28"/>
          <w:cs/>
          <w:lang w:val="en-US" w:bidi="ta-IN"/>
        </w:rPr>
        <w:t xml:space="preserve"> </w:t>
      </w:r>
      <w:r>
        <w:rPr>
          <w:rFonts w:ascii="Tunga" w:hAnsi="Tunga" w:cs="Tunga"/>
          <w:sz w:val="28"/>
          <w:szCs w:val="28"/>
          <w:cs/>
          <w:lang w:val="en-US" w:bidi="kn-IN"/>
        </w:rPr>
        <w:t>ಸೇವೆಗಳಿಗೆ</w:t>
      </w:r>
      <w:r>
        <w:rPr>
          <w:rFonts w:ascii="Tunga" w:hAnsi="Tunga" w:cs="Tunga"/>
          <w:sz w:val="28"/>
          <w:szCs w:val="28"/>
          <w:cs/>
          <w:lang w:val="en-US" w:bidi="kn-IN"/>
        </w:rPr>
        <w:t xml:space="preserve"> </w:t>
      </w:r>
      <w:r>
        <w:rPr>
          <w:rFonts w:ascii="Tunga" w:hAnsi="Tunga" w:cs="Tunga"/>
          <w:sz w:val="28"/>
          <w:szCs w:val="28"/>
          <w:lang w:val="en-US" w:bidi="ta-IN"/>
        </w:rPr>
        <w:t>_____</w:t>
      </w:r>
      <w:r>
        <w:rPr>
          <w:rFonts w:ascii="Tunga" w:hAnsi="Tunga" w:cs="Tunga"/>
          <w:sz w:val="28"/>
          <w:szCs w:val="28"/>
          <w:lang w:val="en-US"/>
        </w:rPr>
        <w:t xml:space="preserve"> </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kn-IN"/>
        </w:rPr>
        <w:t>ಗಳ</w:t>
      </w:r>
      <w:r>
        <w:rPr>
          <w:rFonts w:ascii="Tunga" w:hAnsi="Tunga" w:cs="Tunga"/>
          <w:sz w:val="28"/>
          <w:szCs w:val="28"/>
          <w:cs/>
          <w:lang w:val="en-US" w:bidi="ta-IN"/>
        </w:rPr>
        <w:t xml:space="preserve"> </w:t>
      </w:r>
      <w:r>
        <w:rPr>
          <w:rFonts w:ascii="Tunga" w:hAnsi="Tunga" w:cs="Tunga"/>
          <w:sz w:val="28"/>
          <w:szCs w:val="28"/>
          <w:cs/>
          <w:lang w:val="en-US" w:bidi="kn-IN"/>
        </w:rPr>
        <w:t>ವೆಚ್ಚವನ್ನು</w:t>
      </w:r>
      <w:r>
        <w:rPr>
          <w:rFonts w:ascii="Tunga" w:hAnsi="Tunga" w:cs="Tunga"/>
          <w:sz w:val="28"/>
          <w:szCs w:val="28"/>
          <w:cs/>
          <w:lang w:val="en-US" w:bidi="ta-IN"/>
        </w:rPr>
        <w:t xml:space="preserve"> </w:t>
      </w:r>
      <w:r>
        <w:rPr>
          <w:rFonts w:ascii="Tunga" w:hAnsi="Tunga" w:cs="Tunga"/>
          <w:sz w:val="28"/>
          <w:szCs w:val="28"/>
          <w:cs/>
          <w:lang w:val="en-US" w:bidi="kn-IN"/>
        </w:rPr>
        <w:t>ಭರಿಸಲಾಗಿದ್ದು</w:t>
      </w:r>
      <w:r>
        <w:rPr>
          <w:rFonts w:ascii="Tunga" w:hAnsi="Tunga" w:cs="Tunga"/>
          <w:sz w:val="28"/>
          <w:szCs w:val="28"/>
          <w:cs/>
          <w:lang w:val="en-US" w:bidi="kn-IN"/>
        </w:rPr>
        <w:t xml:space="preserve"> </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ಸಂಬಂಧದದಲ್ಲಿ</w:t>
      </w:r>
      <w:r>
        <w:rPr>
          <w:rFonts w:ascii="Tunga" w:hAnsi="Tunga" w:cs="Tunga"/>
          <w:sz w:val="28"/>
          <w:szCs w:val="28"/>
          <w:cs/>
          <w:lang w:val="en-US" w:bidi="ta-IN"/>
        </w:rPr>
        <w:t xml:space="preserve"> </w:t>
      </w:r>
      <w:r>
        <w:rPr>
          <w:rFonts w:ascii="Tunga" w:hAnsi="Tunga" w:cs="Tunga"/>
          <w:sz w:val="28"/>
          <w:szCs w:val="28"/>
          <w:cs/>
          <w:lang w:val="en-US" w:bidi="kn-IN"/>
        </w:rPr>
        <w:t>ಬಿಲ್ಲುಗಳನ್ನು</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ರಸೀದಿಗಳನ್ನು</w:t>
      </w:r>
      <w:r>
        <w:rPr>
          <w:rFonts w:ascii="Tunga" w:hAnsi="Tunga" w:cs="Tunga"/>
          <w:sz w:val="28"/>
          <w:szCs w:val="28"/>
          <w:cs/>
          <w:lang w:val="en-US" w:bidi="ta-IN"/>
        </w:rPr>
        <w:t xml:space="preserve"> </w:t>
      </w:r>
      <w:r>
        <w:rPr>
          <w:rFonts w:ascii="Tunga" w:hAnsi="Tunga" w:cs="Tunga"/>
          <w:sz w:val="28"/>
          <w:szCs w:val="28"/>
          <w:cs/>
          <w:lang w:val="en-US" w:bidi="kn-IN"/>
        </w:rPr>
        <w:t>ಇಲ್ಲಿ</w:t>
      </w:r>
      <w:r>
        <w:rPr>
          <w:rFonts w:ascii="Tunga" w:hAnsi="Tunga" w:cs="Tunga"/>
          <w:sz w:val="28"/>
          <w:szCs w:val="28"/>
          <w:cs/>
          <w:lang w:val="en-US" w:bidi="ta-IN"/>
        </w:rPr>
        <w:t xml:space="preserve"> </w:t>
      </w:r>
      <w:r>
        <w:rPr>
          <w:rFonts w:ascii="Tunga" w:hAnsi="Tunga" w:cs="Tunga"/>
          <w:sz w:val="28"/>
          <w:szCs w:val="28"/>
          <w:cs/>
          <w:lang w:val="en-US" w:bidi="kn-IN"/>
        </w:rPr>
        <w:t>ಲಗತ್ತಿಸಲಾಗಿದೆ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ರೋಗಿಯ</w:t>
      </w:r>
      <w:r>
        <w:rPr>
          <w:rFonts w:ascii="Tunga" w:hAnsi="Tunga" w:cs="Tunga"/>
          <w:sz w:val="28"/>
          <w:szCs w:val="28"/>
          <w:cs/>
          <w:lang w:val="en-US" w:bidi="ta-IN"/>
        </w:rPr>
        <w:t xml:space="preserve"> </w:t>
      </w:r>
      <w:r>
        <w:rPr>
          <w:rFonts w:ascii="Tunga" w:hAnsi="Tunga" w:cs="Tunga"/>
          <w:sz w:val="28"/>
          <w:szCs w:val="28"/>
          <w:cs/>
          <w:lang w:val="en-US" w:bidi="kn-IN"/>
        </w:rPr>
        <w:t>ಸ್ಥಿತಿಯು</w:t>
      </w:r>
      <w:r>
        <w:rPr>
          <w:rFonts w:ascii="Tunga" w:hAnsi="Tunga" w:cs="Tunga"/>
          <w:sz w:val="28"/>
          <w:szCs w:val="28"/>
          <w:cs/>
          <w:lang w:val="en-US" w:bidi="ta-IN"/>
        </w:rPr>
        <w:t xml:space="preserve"> </w:t>
      </w:r>
      <w:r>
        <w:rPr>
          <w:rFonts w:ascii="Tunga" w:hAnsi="Tunga" w:cs="Tunga"/>
          <w:sz w:val="28"/>
          <w:szCs w:val="28"/>
          <w:cs/>
          <w:lang w:val="en-US" w:bidi="kn-IN"/>
        </w:rPr>
        <w:t>ಸುಧಾರಿಸಲು</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ರೋಗಿಯ</w:t>
      </w:r>
      <w:r>
        <w:rPr>
          <w:rFonts w:ascii="Tunga" w:hAnsi="Tunga" w:cs="Tunga"/>
          <w:sz w:val="28"/>
          <w:szCs w:val="28"/>
          <w:cs/>
          <w:lang w:val="en-US" w:bidi="ta-IN"/>
        </w:rPr>
        <w:t xml:space="preserve"> </w:t>
      </w:r>
      <w:r>
        <w:rPr>
          <w:rFonts w:ascii="Tunga" w:hAnsi="Tunga" w:cs="Tunga"/>
          <w:sz w:val="28"/>
          <w:szCs w:val="28"/>
          <w:cs/>
          <w:lang w:val="en-US" w:bidi="kn-IN"/>
        </w:rPr>
        <w:t>ಸ್ಥಿತಿಯು</w:t>
      </w:r>
      <w:r>
        <w:rPr>
          <w:rFonts w:ascii="Tunga" w:hAnsi="Tunga" w:cs="Tunga"/>
          <w:sz w:val="28"/>
          <w:szCs w:val="28"/>
          <w:cs/>
          <w:lang w:val="en-US" w:bidi="ta-IN"/>
        </w:rPr>
        <w:t xml:space="preserve"> </w:t>
      </w:r>
      <w:r>
        <w:rPr>
          <w:rFonts w:ascii="Tunga" w:hAnsi="Tunga" w:cs="Tunga"/>
          <w:sz w:val="28"/>
          <w:szCs w:val="28"/>
          <w:cs/>
          <w:lang w:val="en-US" w:bidi="kn-IN"/>
        </w:rPr>
        <w:t>ತೀವ್ರವಾಗಿ</w:t>
      </w:r>
      <w:r>
        <w:rPr>
          <w:rFonts w:ascii="Tunga" w:hAnsi="Tunga" w:cs="Tunga"/>
          <w:sz w:val="28"/>
          <w:szCs w:val="28"/>
          <w:cs/>
          <w:lang w:val="en-US" w:bidi="ta-IN"/>
        </w:rPr>
        <w:t xml:space="preserve"> </w:t>
      </w:r>
      <w:r>
        <w:rPr>
          <w:rFonts w:ascii="Tunga" w:hAnsi="Tunga" w:cs="Tunga"/>
          <w:sz w:val="28"/>
          <w:szCs w:val="28"/>
          <w:cs/>
          <w:lang w:val="en-US" w:bidi="kn-IN"/>
        </w:rPr>
        <w:t>ಹದಗೆಡುವುದನ್ನು</w:t>
      </w:r>
      <w:r>
        <w:rPr>
          <w:rFonts w:ascii="Tunga" w:hAnsi="Tunga" w:cs="Tunga"/>
          <w:sz w:val="28"/>
          <w:szCs w:val="28"/>
          <w:cs/>
          <w:lang w:val="en-US" w:bidi="ta-IN"/>
        </w:rPr>
        <w:t xml:space="preserve"> </w:t>
      </w:r>
      <w:r>
        <w:rPr>
          <w:rFonts w:ascii="Tunga" w:hAnsi="Tunga" w:cs="Tunga"/>
          <w:sz w:val="28"/>
          <w:szCs w:val="28"/>
          <w:cs/>
          <w:lang w:val="en-US" w:bidi="kn-IN"/>
        </w:rPr>
        <w:t>ತಡೆಯಲು</w:t>
      </w:r>
      <w:r>
        <w:rPr>
          <w:rFonts w:ascii="Tunga" w:hAnsi="Tunga" w:cs="Tunga"/>
          <w:sz w:val="28"/>
          <w:szCs w:val="28"/>
          <w:cs/>
          <w:lang w:val="en-US" w:bidi="ta-IN"/>
        </w:rPr>
        <w:t xml:space="preserve"> </w:t>
      </w:r>
      <w:r>
        <w:rPr>
          <w:rFonts w:ascii="Tunga" w:hAnsi="Tunga" w:cs="Tunga"/>
          <w:sz w:val="28"/>
          <w:szCs w:val="28"/>
          <w:cs/>
          <w:lang w:val="en-US" w:bidi="kn-IN"/>
        </w:rPr>
        <w:t>ಅದು</w:t>
      </w:r>
      <w:r>
        <w:rPr>
          <w:rFonts w:ascii="Tunga" w:hAnsi="Tunga" w:cs="Tunga"/>
          <w:sz w:val="28"/>
          <w:szCs w:val="28"/>
          <w:cs/>
          <w:lang w:val="en-US" w:bidi="ta-IN"/>
        </w:rPr>
        <w:t xml:space="preserve"> </w:t>
      </w:r>
      <w:r>
        <w:rPr>
          <w:rFonts w:ascii="Tunga" w:hAnsi="Tunga" w:cs="Tunga"/>
          <w:sz w:val="28"/>
          <w:szCs w:val="28"/>
          <w:cs/>
          <w:lang w:val="en-US" w:bidi="kn-IN"/>
        </w:rPr>
        <w:t>ಅಗತ್ಯವಾಗಿತ್ತು</w:t>
      </w:r>
      <w:r>
        <w:rPr>
          <w:rFonts w:ascii="Tunga" w:hAnsi="Tunga" w:cs="Tunga"/>
          <w:sz w:val="28"/>
          <w:szCs w:val="28"/>
          <w:cs/>
          <w:lang w:val="en-US" w:bidi="ta-IN"/>
        </w:rPr>
        <w:t xml:space="preserve"> </w:t>
      </w:r>
      <w:r>
        <w:rPr>
          <w:rFonts w:ascii="Tunga" w:hAnsi="Tunga" w:cs="Tunga"/>
          <w:sz w:val="28"/>
          <w:szCs w:val="28"/>
          <w:cs/>
          <w:lang w:val="en-US" w:bidi="kn-IN"/>
        </w:rPr>
        <w:t>ಎಂದು</w:t>
      </w:r>
      <w:r>
        <w:rPr>
          <w:rFonts w:ascii="Tunga" w:hAnsi="Tunga" w:cs="Tunga"/>
          <w:sz w:val="28"/>
          <w:szCs w:val="28"/>
          <w:cs/>
          <w:lang w:val="en-US" w:bidi="ta-IN"/>
        </w:rPr>
        <w:t xml:space="preserve"> </w:t>
      </w:r>
      <w:r>
        <w:rPr>
          <w:rFonts w:ascii="Tunga" w:hAnsi="Tunga" w:cs="Tunga"/>
          <w:sz w:val="28"/>
          <w:szCs w:val="28"/>
          <w:cs/>
          <w:lang w:val="en-US" w:bidi="kn-IN"/>
        </w:rPr>
        <w:t>ನಾನು</w:t>
      </w:r>
      <w:r>
        <w:rPr>
          <w:rFonts w:ascii="Tunga" w:hAnsi="Tunga" w:cs="Tunga"/>
          <w:sz w:val="28"/>
          <w:szCs w:val="28"/>
          <w:cs/>
          <w:lang w:val="en-US" w:bidi="ta-IN"/>
        </w:rPr>
        <w:t xml:space="preserve"> </w:t>
      </w:r>
      <w:r>
        <w:rPr>
          <w:rFonts w:ascii="Tunga" w:hAnsi="Tunga" w:cs="Tunga"/>
          <w:sz w:val="28"/>
          <w:szCs w:val="28"/>
          <w:cs/>
          <w:lang w:val="en-US" w:bidi="kn-IN"/>
        </w:rPr>
        <w:t>ಪ್ರಮಾಣೀಕರಿಸುತ್ತೇನೆ</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lang w:val="en-US" w:bidi="ta-IN"/>
        </w:rPr>
        <w:t>_____</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ಪ್ರಕರಣ</w:t>
      </w:r>
      <w:r>
        <w:rPr>
          <w:rFonts w:ascii="Tunga" w:hAnsi="Tunga" w:cs="Tunga"/>
          <w:sz w:val="28"/>
          <w:szCs w:val="28"/>
          <w:cs/>
          <w:lang w:val="en-US" w:bidi="kn-IN"/>
        </w:rPr>
        <w:t>ಕ್ಕೆ</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ಸಂಬಂಧಪಟ್ಟ</w:t>
      </w:r>
      <w:r>
        <w:rPr>
          <w:rFonts w:ascii="Tunga" w:hAnsi="Tunga" w:cs="Tunga"/>
          <w:sz w:val="28"/>
          <w:szCs w:val="28"/>
          <w:cs/>
          <w:lang w:val="en-US" w:bidi="ta-IN"/>
        </w:rPr>
        <w:t xml:space="preserve"> </w:t>
      </w:r>
      <w:r>
        <w:rPr>
          <w:rFonts w:ascii="Tunga" w:hAnsi="Tunga" w:cs="Tunga"/>
          <w:sz w:val="28"/>
          <w:szCs w:val="28"/>
          <w:cs/>
          <w:lang w:val="en-US" w:bidi="kn-IN"/>
        </w:rPr>
        <w:t>ಆಸ್ಪತ್ರೆಯಲ್ಲಿನ</w:t>
      </w:r>
      <w:r>
        <w:rPr>
          <w:rFonts w:ascii="Tunga" w:hAnsi="Tunga" w:cs="Tunga"/>
          <w:sz w:val="28"/>
          <w:szCs w:val="28"/>
          <w:cs/>
          <w:lang w:val="en-US" w:bidi="ta-IN"/>
        </w:rPr>
        <w:t xml:space="preserve"> </w:t>
      </w:r>
      <w:r>
        <w:rPr>
          <w:rFonts w:ascii="Tunga" w:hAnsi="Tunga" w:cs="Tunga"/>
          <w:sz w:val="28"/>
          <w:szCs w:val="28"/>
          <w:cs/>
          <w:lang w:val="en-US" w:bidi="kn-IN"/>
        </w:rPr>
        <w:t>ಪ್ರಭಾರಿ</w:t>
      </w:r>
      <w:r>
        <w:rPr>
          <w:rFonts w:ascii="Tunga" w:hAnsi="Tunga" w:cs="Tunga"/>
          <w:sz w:val="28"/>
          <w:szCs w:val="28"/>
          <w:cs/>
          <w:lang w:val="en-US" w:bidi="ta-IN"/>
        </w:rPr>
        <w:t xml:space="preserve"> </w:t>
      </w:r>
      <w:r>
        <w:rPr>
          <w:rFonts w:ascii="Tunga" w:hAnsi="Tunga" w:cs="Tunga"/>
          <w:sz w:val="28"/>
          <w:szCs w:val="28"/>
          <w:cs/>
          <w:lang w:val="en-US" w:bidi="kn-IN"/>
        </w:rPr>
        <w:t>ವೈದ್ಯಾಧಿಕಾರಿಯ</w:t>
      </w:r>
      <w:r>
        <w:rPr>
          <w:rFonts w:ascii="Tunga" w:hAnsi="Tunga" w:cs="Tunga"/>
          <w:sz w:val="28"/>
          <w:szCs w:val="28"/>
          <w:cs/>
          <w:lang w:val="en-US" w:bidi="ta-IN"/>
        </w:rPr>
        <w:t xml:space="preserve"> </w:t>
      </w:r>
      <w:r>
        <w:rPr>
          <w:rFonts w:ascii="Tunga" w:hAnsi="Tunga" w:cs="Tunga"/>
          <w:sz w:val="28"/>
          <w:szCs w:val="28"/>
          <w:cs/>
          <w:lang w:val="en-US" w:bidi="kn-IN"/>
        </w:rPr>
        <w:t>ಸಹಿ</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ಮೇಲುರುಜು</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ಅಧೀಕ್ಷಕ</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lang w:val="en-US" w:bidi="ta-IN"/>
        </w:rPr>
        <w:t xml:space="preserve">_____ </w:t>
      </w:r>
      <w:r>
        <w:rPr>
          <w:rFonts w:ascii="Tunga" w:hAnsi="Tunga" w:cs="Tunga"/>
          <w:sz w:val="28"/>
          <w:szCs w:val="28"/>
          <w:cs/>
          <w:lang w:val="en-US" w:bidi="kn-IN"/>
        </w:rPr>
        <w:t>ಆಸ್ಪತ್ರೆ</w:t>
      </w:r>
      <w:r>
        <w:rPr>
          <w:rFonts w:ascii="Tunga" w:hAnsi="Tunga" w:cs="Latha"/>
          <w:sz w:val="28"/>
          <w:szCs w:val="28"/>
          <w:cs/>
          <w:lang w:val="en-US" w:bidi="ta-IN"/>
        </w:rPr>
        <w:t xml:space="preserve"> </w:t>
      </w:r>
      <w:r>
        <w:rPr>
          <w:rFonts w:ascii="Tunga" w:hAnsi="Tunga" w:cs="Tunga"/>
          <w:sz w:val="28"/>
          <w:szCs w:val="28"/>
          <w:cs/>
          <w:lang w:val="en-US" w:bidi="ta-IN"/>
        </w:rPr>
        <w:br/>
      </w:r>
    </w:p>
    <w:p w:rsidR="00000000" w:rsidRDefault="00BF5BF8">
      <w:pPr>
        <w:pStyle w:val="Heading3"/>
        <w:rPr>
          <w:rFonts w:cs="Latha"/>
          <w:lang w:val="en-US" w:bidi="ta-IN"/>
        </w:rPr>
      </w:pPr>
      <w:r>
        <w:rPr>
          <w:rFonts w:cs="Tunga"/>
          <w:cs/>
          <w:lang w:val="en-US" w:eastAsia="en-US" w:bidi="kn-IN"/>
        </w:rPr>
        <w:br w:type="page"/>
      </w:r>
      <w:r>
        <w:rPr>
          <w:rFonts w:ascii="Tunga" w:hAnsi="Tunga" w:cs="Tunga"/>
          <w:cs/>
          <w:lang w:val="en-US" w:bidi="kn-IN"/>
        </w:rPr>
        <w:t>ನಮೂನೆ</w:t>
      </w:r>
      <w:r>
        <w:rPr>
          <w:cs/>
          <w:lang w:val="en-US" w:bidi="ta-IN"/>
        </w:rPr>
        <w:t xml:space="preserve"> ‘</w:t>
      </w:r>
      <w:r>
        <w:rPr>
          <w:rFonts w:ascii="Tunga" w:hAnsi="Tunga" w:cs="Tunga"/>
          <w:cs/>
          <w:lang w:val="en-US" w:bidi="kn-IN"/>
        </w:rPr>
        <w:t>ಎಎ</w:t>
      </w:r>
      <w:r>
        <w:rPr>
          <w:cs/>
          <w:lang w:val="en-US" w:bidi="ta-IN"/>
        </w:rPr>
        <w:t>’</w:t>
      </w:r>
    </w:p>
    <w:p w:rsidR="00000000" w:rsidRDefault="00BF5BF8">
      <w:pPr>
        <w:widowControl w:val="0"/>
        <w:autoSpaceDE w:val="0"/>
        <w:autoSpaceDN w:val="0"/>
        <w:adjustRightInd w:val="0"/>
        <w:spacing w:after="0" w:line="240" w:lineRule="auto"/>
        <w:ind w:firstLine="720"/>
        <w:jc w:val="center"/>
        <w:rPr>
          <w:rFonts w:ascii="Tunga" w:hAnsi="Tunga" w:cs="Latha"/>
          <w:b/>
          <w:bCs/>
          <w:sz w:val="28"/>
          <w:szCs w:val="28"/>
          <w:lang w:val="en-US" w:bidi="ta-IN"/>
        </w:rPr>
      </w:pPr>
      <w:r>
        <w:rPr>
          <w:rFonts w:ascii="Tunga" w:hAnsi="Tunga" w:cs="Tunga"/>
          <w:b/>
          <w:bCs/>
          <w:sz w:val="28"/>
          <w:szCs w:val="28"/>
          <w:lang w:val="en-US" w:bidi="ta-IN"/>
        </w:rPr>
        <w:t>(</w:t>
      </w:r>
      <w:r>
        <w:rPr>
          <w:rFonts w:ascii="Tunga" w:hAnsi="Tunga" w:cs="Tunga"/>
          <w:b/>
          <w:bCs/>
          <w:sz w:val="28"/>
          <w:szCs w:val="28"/>
          <w:cs/>
          <w:lang w:val="en-US" w:bidi="kn-IN"/>
        </w:rPr>
        <w:t>ನಿಯಮ</w:t>
      </w:r>
      <w:r>
        <w:rPr>
          <w:rFonts w:ascii="Tunga" w:hAnsi="Tunga" w:cs="Tunga"/>
          <w:b/>
          <w:bCs/>
          <w:sz w:val="28"/>
          <w:szCs w:val="28"/>
          <w:cs/>
          <w:lang w:val="en-US" w:bidi="ta-IN"/>
        </w:rPr>
        <w:t xml:space="preserve"> </w:t>
      </w:r>
      <w:r>
        <w:rPr>
          <w:rFonts w:ascii="Tunga" w:hAnsi="Tunga" w:cs="Tunga"/>
          <w:b/>
          <w:bCs/>
          <w:sz w:val="28"/>
          <w:szCs w:val="28"/>
          <w:cs/>
          <w:lang w:val="en-US" w:bidi="kn-IN"/>
        </w:rPr>
        <w:t>9</w:t>
      </w:r>
      <w:r>
        <w:rPr>
          <w:rFonts w:ascii="Tunga" w:hAnsi="Tunga" w:cs="Tunga"/>
          <w:b/>
          <w:bCs/>
          <w:sz w:val="28"/>
          <w:szCs w:val="28"/>
          <w:cs/>
          <w:lang w:val="en-US" w:bidi="ta-IN"/>
        </w:rPr>
        <w:t xml:space="preserve"> </w:t>
      </w:r>
      <w:r>
        <w:rPr>
          <w:rFonts w:ascii="Tunga" w:hAnsi="Tunga" w:cs="Latha"/>
          <w:b/>
          <w:bCs/>
          <w:sz w:val="28"/>
          <w:szCs w:val="28"/>
          <w:cs/>
          <w:lang w:val="en-US" w:bidi="ta-IN"/>
        </w:rPr>
        <w:t>(</w:t>
      </w:r>
      <w:r>
        <w:rPr>
          <w:rFonts w:ascii="Tunga" w:hAnsi="Tunga" w:cs="Tunga"/>
          <w:b/>
          <w:bCs/>
          <w:sz w:val="28"/>
          <w:szCs w:val="28"/>
          <w:cs/>
          <w:lang w:val="en-US" w:bidi="kn-IN"/>
        </w:rPr>
        <w:t>1</w:t>
      </w:r>
      <w:r>
        <w:rPr>
          <w:rFonts w:ascii="Tunga" w:hAnsi="Tunga" w:cs="Tunga"/>
          <w:b/>
          <w:bCs/>
          <w:sz w:val="28"/>
          <w:szCs w:val="28"/>
          <w:cs/>
          <w:lang w:val="en-US" w:bidi="ta-IN"/>
        </w:rPr>
        <w:t xml:space="preserve">) </w:t>
      </w:r>
      <w:r>
        <w:rPr>
          <w:rFonts w:ascii="Tunga" w:hAnsi="Tunga" w:cs="Tunga"/>
          <w:b/>
          <w:bCs/>
          <w:sz w:val="28"/>
          <w:szCs w:val="28"/>
          <w:cs/>
          <w:lang w:val="en-US" w:bidi="kn-IN"/>
        </w:rPr>
        <w:t>ನ್ನು</w:t>
      </w:r>
      <w:r>
        <w:rPr>
          <w:rFonts w:ascii="Tunga" w:hAnsi="Tunga" w:cs="Tunga"/>
          <w:b/>
          <w:bCs/>
          <w:sz w:val="28"/>
          <w:szCs w:val="28"/>
          <w:cs/>
          <w:lang w:val="en-US" w:bidi="ta-IN"/>
        </w:rPr>
        <w:t xml:space="preserve"> </w:t>
      </w:r>
      <w:r>
        <w:rPr>
          <w:rFonts w:ascii="Tunga" w:hAnsi="Tunga" w:cs="Tunga"/>
          <w:b/>
          <w:bCs/>
          <w:sz w:val="28"/>
          <w:szCs w:val="28"/>
          <w:cs/>
          <w:lang w:val="en-US" w:bidi="kn-IN"/>
        </w:rPr>
        <w:t>ನೋಡಿ</w:t>
      </w:r>
      <w:r>
        <w:rPr>
          <w:rFonts w:ascii="Tunga" w:hAnsi="Tunga" w:cs="Tunga"/>
          <w:b/>
          <w:bCs/>
          <w:sz w:val="28"/>
          <w:szCs w:val="28"/>
          <w:cs/>
          <w:lang w:val="en-US" w:bidi="ta-IN"/>
        </w:rPr>
        <w:t>)</w:t>
      </w:r>
    </w:p>
    <w:p w:rsidR="00000000" w:rsidRDefault="00BF5BF8">
      <w:pPr>
        <w:widowControl w:val="0"/>
        <w:autoSpaceDE w:val="0"/>
        <w:autoSpaceDN w:val="0"/>
        <w:adjustRightInd w:val="0"/>
        <w:spacing w:after="0" w:line="240" w:lineRule="auto"/>
        <w:ind w:firstLine="720"/>
        <w:jc w:val="center"/>
        <w:rPr>
          <w:rFonts w:ascii="Tunga" w:hAnsi="Tunga" w:cs="Latha"/>
          <w:b/>
          <w:bCs/>
          <w:sz w:val="28"/>
          <w:szCs w:val="28"/>
          <w:lang w:val="en-US" w:bidi="ta-IN"/>
        </w:rPr>
      </w:pPr>
      <w:r>
        <w:rPr>
          <w:rFonts w:ascii="Tunga" w:hAnsi="Tunga" w:cs="Tunga"/>
          <w:b/>
          <w:bCs/>
          <w:sz w:val="28"/>
          <w:szCs w:val="28"/>
          <w:cs/>
          <w:lang w:val="en-US" w:bidi="kn-IN"/>
        </w:rPr>
        <w:t>ಕರ್ನಾಟಕ</w:t>
      </w:r>
      <w:r>
        <w:rPr>
          <w:rFonts w:ascii="Tunga" w:hAnsi="Tunga" w:cs="Tunga"/>
          <w:b/>
          <w:bCs/>
          <w:sz w:val="28"/>
          <w:szCs w:val="28"/>
          <w:cs/>
          <w:lang w:val="en-US" w:bidi="ta-IN"/>
        </w:rPr>
        <w:t xml:space="preserve"> </w:t>
      </w:r>
      <w:r>
        <w:rPr>
          <w:rFonts w:ascii="Tunga" w:hAnsi="Tunga" w:cs="Tunga"/>
          <w:b/>
          <w:bCs/>
          <w:sz w:val="28"/>
          <w:szCs w:val="28"/>
          <w:cs/>
          <w:lang w:val="en-US" w:bidi="kn-IN"/>
        </w:rPr>
        <w:t>ಸರ್ಕಾರಿ</w:t>
      </w:r>
      <w:r>
        <w:rPr>
          <w:rFonts w:ascii="Tunga" w:hAnsi="Tunga" w:cs="Tunga"/>
          <w:b/>
          <w:bCs/>
          <w:sz w:val="28"/>
          <w:szCs w:val="28"/>
          <w:cs/>
          <w:lang w:val="en-US" w:bidi="ta-IN"/>
        </w:rPr>
        <w:t xml:space="preserve"> </w:t>
      </w:r>
      <w:r>
        <w:rPr>
          <w:rFonts w:ascii="Tunga" w:hAnsi="Tunga" w:cs="Tunga"/>
          <w:b/>
          <w:bCs/>
          <w:sz w:val="28"/>
          <w:szCs w:val="28"/>
          <w:cs/>
          <w:lang w:val="en-US" w:bidi="kn-IN"/>
        </w:rPr>
        <w:t>ನೌಕರರ</w:t>
      </w:r>
      <w:r>
        <w:rPr>
          <w:rFonts w:ascii="Tunga" w:hAnsi="Tunga" w:cs="Tunga"/>
          <w:b/>
          <w:bCs/>
          <w:sz w:val="28"/>
          <w:szCs w:val="28"/>
          <w:cs/>
          <w:lang w:val="en-US" w:bidi="ta-IN"/>
        </w:rPr>
        <w:t xml:space="preserve"> </w:t>
      </w:r>
      <w:r>
        <w:rPr>
          <w:rFonts w:ascii="Tunga" w:hAnsi="Tunga" w:cs="Latha"/>
          <w:b/>
          <w:bCs/>
          <w:sz w:val="28"/>
          <w:szCs w:val="28"/>
          <w:cs/>
          <w:lang w:val="en-US" w:bidi="ta-IN"/>
        </w:rPr>
        <w:t>(</w:t>
      </w:r>
      <w:r>
        <w:rPr>
          <w:rFonts w:ascii="Tunga" w:hAnsi="Tunga" w:cs="Tunga"/>
          <w:b/>
          <w:bCs/>
          <w:sz w:val="28"/>
          <w:szCs w:val="28"/>
          <w:cs/>
          <w:lang w:val="en-US" w:bidi="kn-IN"/>
        </w:rPr>
        <w:t>ವೈದ್ಯಕೀಯ</w:t>
      </w:r>
      <w:r>
        <w:rPr>
          <w:rFonts w:ascii="Tunga" w:hAnsi="Tunga" w:cs="Tunga"/>
          <w:b/>
          <w:bCs/>
          <w:sz w:val="28"/>
          <w:szCs w:val="28"/>
          <w:cs/>
          <w:lang w:val="en-US" w:bidi="kn-IN"/>
        </w:rPr>
        <w:t xml:space="preserve"> </w:t>
      </w:r>
      <w:r>
        <w:rPr>
          <w:rFonts w:ascii="Tunga" w:hAnsi="Tunga" w:cs="Tunga"/>
          <w:b/>
          <w:bCs/>
          <w:sz w:val="28"/>
          <w:szCs w:val="28"/>
          <w:cs/>
          <w:lang w:val="en-US" w:bidi="kn-IN"/>
        </w:rPr>
        <w:t>ಚಿಕಿತ್ಸೆ</w:t>
      </w:r>
      <w:r>
        <w:rPr>
          <w:rFonts w:ascii="Tunga" w:hAnsi="Tunga" w:cs="Tunga"/>
          <w:b/>
          <w:bCs/>
          <w:sz w:val="28"/>
          <w:szCs w:val="28"/>
          <w:cs/>
          <w:lang w:val="en-US" w:bidi="ta-IN"/>
        </w:rPr>
        <w:t xml:space="preserve">) </w:t>
      </w:r>
      <w:r>
        <w:rPr>
          <w:rFonts w:ascii="Tunga" w:hAnsi="Tunga" w:cs="Tunga"/>
          <w:b/>
          <w:bCs/>
          <w:sz w:val="28"/>
          <w:szCs w:val="28"/>
          <w:cs/>
          <w:lang w:val="en-US" w:bidi="kn-IN"/>
        </w:rPr>
        <w:t>ನಿಯಮಗಳು</w:t>
      </w:r>
      <w:r>
        <w:rPr>
          <w:rFonts w:ascii="Tunga" w:hAnsi="Tunga" w:cs="Tunga"/>
          <w:b/>
          <w:bCs/>
          <w:sz w:val="28"/>
          <w:szCs w:val="28"/>
          <w:lang w:val="en-US" w:bidi="ta-IN"/>
        </w:rPr>
        <w:t xml:space="preserve">, </w:t>
      </w:r>
      <w:r>
        <w:rPr>
          <w:rFonts w:ascii="Tunga" w:hAnsi="Tunga" w:cs="Tunga"/>
          <w:b/>
          <w:bCs/>
          <w:sz w:val="28"/>
          <w:szCs w:val="28"/>
          <w:cs/>
          <w:lang w:val="en-US" w:bidi="kn-IN"/>
        </w:rPr>
        <w:t>1963</w:t>
      </w:r>
      <w:r>
        <w:rPr>
          <w:rFonts w:ascii="Tunga" w:hAnsi="Tunga" w:cs="Tunga"/>
          <w:b/>
          <w:bCs/>
          <w:sz w:val="28"/>
          <w:szCs w:val="28"/>
          <w:cs/>
          <w:lang w:val="en-US" w:bidi="kn-IN"/>
        </w:rPr>
        <w:t>ರ</w:t>
      </w:r>
      <w:r>
        <w:rPr>
          <w:rFonts w:ascii="Tunga" w:hAnsi="Tunga" w:cs="Tunga"/>
          <w:b/>
          <w:bCs/>
          <w:sz w:val="28"/>
          <w:szCs w:val="28"/>
          <w:cs/>
          <w:lang w:val="en-US" w:bidi="ta-IN"/>
        </w:rPr>
        <w:t xml:space="preserve"> </w:t>
      </w:r>
      <w:r>
        <w:rPr>
          <w:rFonts w:ascii="Tunga" w:hAnsi="Tunga" w:cs="Tunga"/>
          <w:b/>
          <w:bCs/>
          <w:sz w:val="28"/>
          <w:szCs w:val="28"/>
          <w:cs/>
          <w:lang w:val="en-US" w:bidi="kn-IN"/>
        </w:rPr>
        <w:t>ನಿಯಮ</w:t>
      </w:r>
      <w:r>
        <w:rPr>
          <w:rFonts w:ascii="Tunga" w:hAnsi="Tunga" w:cs="Tunga"/>
          <w:b/>
          <w:bCs/>
          <w:sz w:val="28"/>
          <w:szCs w:val="28"/>
          <w:cs/>
          <w:lang w:val="en-US" w:bidi="ta-IN"/>
        </w:rPr>
        <w:t xml:space="preserve"> </w:t>
      </w:r>
      <w:r>
        <w:rPr>
          <w:rFonts w:ascii="Tunga" w:hAnsi="Tunga" w:cs="Tunga"/>
          <w:b/>
          <w:bCs/>
          <w:sz w:val="28"/>
          <w:szCs w:val="28"/>
          <w:cs/>
          <w:lang w:val="en-US" w:bidi="kn-IN"/>
        </w:rPr>
        <w:t xml:space="preserve">9 </w:t>
      </w:r>
      <w:r>
        <w:rPr>
          <w:rFonts w:ascii="Tunga" w:hAnsi="Tunga" w:cs="Tunga"/>
          <w:b/>
          <w:bCs/>
          <w:sz w:val="28"/>
          <w:szCs w:val="28"/>
          <w:lang w:val="en-US" w:bidi="ta-IN"/>
        </w:rPr>
        <w:t>(</w:t>
      </w:r>
      <w:r>
        <w:rPr>
          <w:rFonts w:ascii="Tunga" w:hAnsi="Tunga" w:cs="Tunga"/>
          <w:b/>
          <w:bCs/>
          <w:sz w:val="28"/>
          <w:szCs w:val="28"/>
          <w:cs/>
          <w:lang w:val="en-US" w:bidi="kn-IN"/>
        </w:rPr>
        <w:t>1</w:t>
      </w:r>
      <w:r>
        <w:rPr>
          <w:rFonts w:ascii="Tunga" w:hAnsi="Tunga" w:cs="Tunga"/>
          <w:b/>
          <w:bCs/>
          <w:sz w:val="28"/>
          <w:szCs w:val="28"/>
          <w:cs/>
          <w:lang w:val="en-US" w:bidi="ta-IN"/>
        </w:rPr>
        <w:t>)</w:t>
      </w:r>
      <w:r>
        <w:rPr>
          <w:rFonts w:ascii="Tunga" w:hAnsi="Tunga" w:cs="Tunga"/>
          <w:b/>
          <w:bCs/>
          <w:sz w:val="28"/>
          <w:szCs w:val="28"/>
          <w:cs/>
          <w:lang w:val="en-US" w:bidi="kn-IN"/>
        </w:rPr>
        <w:t>ರ</w:t>
      </w:r>
      <w:r>
        <w:rPr>
          <w:rFonts w:ascii="Tunga" w:hAnsi="Tunga" w:cs="Tunga"/>
          <w:b/>
          <w:bCs/>
          <w:sz w:val="28"/>
          <w:szCs w:val="28"/>
          <w:cs/>
          <w:lang w:val="en-US" w:bidi="ta-IN"/>
        </w:rPr>
        <w:t xml:space="preserve"> </w:t>
      </w:r>
      <w:r>
        <w:rPr>
          <w:rFonts w:ascii="Tunga" w:hAnsi="Tunga" w:cs="Tunga"/>
          <w:b/>
          <w:bCs/>
          <w:sz w:val="28"/>
          <w:szCs w:val="28"/>
          <w:cs/>
          <w:lang w:val="en-US" w:bidi="kn-IN"/>
        </w:rPr>
        <w:t>ಮೇರೆಗೆ</w:t>
      </w:r>
      <w:r>
        <w:rPr>
          <w:rFonts w:ascii="Tunga" w:hAnsi="Tunga" w:cs="Tunga"/>
          <w:b/>
          <w:bCs/>
          <w:sz w:val="28"/>
          <w:szCs w:val="28"/>
          <w:cs/>
          <w:lang w:val="en-US" w:bidi="ta-IN"/>
        </w:rPr>
        <w:t xml:space="preserve"> </w:t>
      </w:r>
      <w:r>
        <w:rPr>
          <w:rFonts w:ascii="Tunga" w:hAnsi="Tunga" w:cs="Tunga"/>
          <w:b/>
          <w:bCs/>
          <w:sz w:val="28"/>
          <w:szCs w:val="28"/>
          <w:cs/>
          <w:lang w:val="en-US" w:bidi="kn-IN"/>
        </w:rPr>
        <w:t>ಸರ್ಕಾರಿ</w:t>
      </w:r>
      <w:r>
        <w:rPr>
          <w:rFonts w:ascii="Tunga" w:hAnsi="Tunga" w:cs="Tunga"/>
          <w:b/>
          <w:bCs/>
          <w:sz w:val="28"/>
          <w:szCs w:val="28"/>
          <w:cs/>
          <w:lang w:val="en-US" w:bidi="ta-IN"/>
        </w:rPr>
        <w:t xml:space="preserve"> </w:t>
      </w:r>
      <w:r>
        <w:rPr>
          <w:rFonts w:ascii="Tunga" w:hAnsi="Tunga" w:cs="Tunga"/>
          <w:b/>
          <w:bCs/>
          <w:sz w:val="28"/>
          <w:szCs w:val="28"/>
          <w:cs/>
          <w:lang w:val="en-US" w:bidi="kn-IN"/>
        </w:rPr>
        <w:t>ನೌಕರನು</w:t>
      </w:r>
      <w:r>
        <w:rPr>
          <w:rFonts w:ascii="Tunga" w:hAnsi="Tunga" w:cs="Tunga"/>
          <w:b/>
          <w:bCs/>
          <w:sz w:val="28"/>
          <w:szCs w:val="28"/>
          <w:cs/>
          <w:lang w:val="en-US" w:bidi="ta-IN"/>
        </w:rPr>
        <w:t xml:space="preserve"> </w:t>
      </w:r>
      <w:r>
        <w:rPr>
          <w:rFonts w:ascii="Tunga" w:hAnsi="Tunga" w:cs="Tunga"/>
          <w:b/>
          <w:bCs/>
          <w:sz w:val="28"/>
          <w:szCs w:val="28"/>
          <w:cs/>
          <w:lang w:val="en-US" w:bidi="kn-IN"/>
        </w:rPr>
        <w:t>ಹಾಜರುಪಡಿಸಬೇಕಾದ</w:t>
      </w:r>
      <w:r>
        <w:rPr>
          <w:rFonts w:ascii="Tunga" w:hAnsi="Tunga" w:cs="Tunga"/>
          <w:b/>
          <w:bCs/>
          <w:sz w:val="28"/>
          <w:szCs w:val="28"/>
          <w:cs/>
          <w:lang w:val="en-US" w:bidi="ta-IN"/>
        </w:rPr>
        <w:t xml:space="preserve"> </w:t>
      </w:r>
      <w:r>
        <w:rPr>
          <w:rFonts w:ascii="Tunga" w:hAnsi="Tunga" w:cs="Tunga"/>
          <w:b/>
          <w:bCs/>
          <w:sz w:val="28"/>
          <w:szCs w:val="28"/>
          <w:cs/>
          <w:lang w:val="en-US" w:bidi="kn-IN"/>
        </w:rPr>
        <w:t>ಪ್ರಮಾಣಪತ್ರದ</w:t>
      </w:r>
      <w:r>
        <w:rPr>
          <w:rFonts w:ascii="Tunga" w:hAnsi="Tunga" w:cs="Tunga"/>
          <w:b/>
          <w:bCs/>
          <w:sz w:val="28"/>
          <w:szCs w:val="28"/>
          <w:cs/>
          <w:lang w:val="en-US" w:bidi="ta-IN"/>
        </w:rPr>
        <w:t xml:space="preserve"> </w:t>
      </w:r>
      <w:r>
        <w:rPr>
          <w:rFonts w:ascii="Tunga" w:hAnsi="Tunga" w:cs="Tunga"/>
          <w:b/>
          <w:bCs/>
          <w:sz w:val="28"/>
          <w:szCs w:val="28"/>
          <w:cs/>
          <w:lang w:val="en-US" w:bidi="kn-IN"/>
        </w:rPr>
        <w:t>ನಮೂನೆ</w:t>
      </w:r>
    </w:p>
    <w:p w:rsidR="00000000" w:rsidRDefault="00BF5BF8">
      <w:pPr>
        <w:widowControl w:val="0"/>
        <w:autoSpaceDE w:val="0"/>
        <w:autoSpaceDN w:val="0"/>
        <w:adjustRightInd w:val="0"/>
        <w:spacing w:after="0" w:line="240" w:lineRule="auto"/>
        <w:ind w:firstLine="720"/>
        <w:jc w:val="center"/>
        <w:rPr>
          <w:rFonts w:ascii="Tunga" w:hAnsi="Tunga" w:cs="Latha"/>
          <w:b/>
          <w:bCs/>
          <w:sz w:val="28"/>
          <w:szCs w:val="28"/>
          <w:lang w:val="en-US" w:bidi="ta-IN"/>
        </w:rPr>
      </w:pPr>
      <w:r>
        <w:rPr>
          <w:rFonts w:ascii="Tunga" w:hAnsi="Tunga" w:cs="Tunga"/>
          <w:b/>
          <w:bCs/>
          <w:sz w:val="28"/>
          <w:szCs w:val="28"/>
          <w:cs/>
          <w:lang w:val="en-US" w:bidi="kn-IN"/>
        </w:rPr>
        <w:t>ಪ್ರಮಾಣಪತ್ರ</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lang w:val="en-US" w:bidi="ta-IN"/>
        </w:rPr>
        <w:t>_____</w:t>
      </w:r>
      <w:r>
        <w:rPr>
          <w:rFonts w:ascii="Tunga" w:hAnsi="Tunga" w:cs="Tunga"/>
          <w:sz w:val="28"/>
          <w:szCs w:val="28"/>
          <w:cs/>
          <w:lang w:val="en-US" w:bidi="kn-IN"/>
        </w:rPr>
        <w:t>ಕಚೇರಿಯಲ್ಲಿ</w:t>
      </w:r>
      <w:r>
        <w:rPr>
          <w:rFonts w:ascii="Tunga" w:hAnsi="Tunga" w:cs="Tunga"/>
          <w:sz w:val="28"/>
          <w:szCs w:val="28"/>
          <w:cs/>
          <w:lang w:val="en-US" w:bidi="kn-IN"/>
        </w:rPr>
        <w:t xml:space="preserve"> </w:t>
      </w:r>
      <w:r>
        <w:rPr>
          <w:rFonts w:ascii="Tunga" w:hAnsi="Tunga" w:cs="Tunga"/>
          <w:sz w:val="28"/>
          <w:szCs w:val="28"/>
          <w:lang w:val="en-US" w:bidi="ta-IN"/>
        </w:rPr>
        <w:t>_____</w:t>
      </w:r>
      <w:r>
        <w:rPr>
          <w:rFonts w:ascii="Tunga" w:hAnsi="Tunga" w:cs="Tunga"/>
          <w:sz w:val="28"/>
          <w:szCs w:val="28"/>
          <w:lang w:val="en-US"/>
        </w:rPr>
        <w:t xml:space="preserve"> </w:t>
      </w:r>
      <w:r>
        <w:rPr>
          <w:rFonts w:ascii="Tunga" w:hAnsi="Tunga" w:cs="Tunga"/>
          <w:sz w:val="28"/>
          <w:szCs w:val="28"/>
          <w:cs/>
          <w:lang w:val="en-US" w:bidi="kn-IN"/>
        </w:rPr>
        <w:t>ಆಗಿ</w:t>
      </w:r>
      <w:r>
        <w:rPr>
          <w:rFonts w:ascii="Tunga" w:hAnsi="Tunga" w:cs="Tunga"/>
          <w:sz w:val="28"/>
          <w:szCs w:val="28"/>
          <w:cs/>
          <w:lang w:val="en-US" w:bidi="ta-IN"/>
        </w:rPr>
        <w:t xml:space="preserve"> </w:t>
      </w:r>
      <w:r>
        <w:rPr>
          <w:rFonts w:ascii="Tunga" w:hAnsi="Tunga" w:cs="Tunga"/>
          <w:sz w:val="28"/>
          <w:szCs w:val="28"/>
          <w:cs/>
          <w:lang w:val="en-US" w:bidi="kn-IN"/>
        </w:rPr>
        <w:t>ಕಾರ್ಯನಿರ್ವಹಿಸುತ್ತಿರುವ</w:t>
      </w:r>
      <w:r>
        <w:rPr>
          <w:rFonts w:ascii="Tunga" w:hAnsi="Tunga" w:cs="Tunga"/>
          <w:sz w:val="28"/>
          <w:szCs w:val="28"/>
          <w:cs/>
          <w:lang w:val="en-US" w:bidi="ta-IN"/>
        </w:rPr>
        <w:t xml:space="preserve"> </w:t>
      </w:r>
      <w:r>
        <w:rPr>
          <w:rFonts w:ascii="Tunga" w:hAnsi="Tunga" w:cs="Tunga"/>
          <w:sz w:val="28"/>
          <w:szCs w:val="28"/>
          <w:cs/>
          <w:lang w:val="en-US" w:bidi="kn-IN"/>
        </w:rPr>
        <w:t>ಶ್ರೀ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ಶ್ರೀಮತಿ</w:t>
      </w:r>
      <w:r>
        <w:rPr>
          <w:rFonts w:ascii="Tunga" w:hAnsi="Tunga" w:cs="Latha"/>
          <w:sz w:val="28"/>
          <w:szCs w:val="28"/>
          <w:cs/>
          <w:lang w:val="en-US" w:bidi="ta-IN"/>
        </w:rPr>
        <w:t>/</w:t>
      </w:r>
      <w:r>
        <w:rPr>
          <w:rFonts w:ascii="Tunga" w:hAnsi="Tunga" w:cs="Tunga"/>
          <w:sz w:val="28"/>
          <w:szCs w:val="28"/>
          <w:lang w:val="en-US" w:bidi="ta-IN"/>
        </w:rPr>
        <w:t>_____</w:t>
      </w:r>
      <w:r>
        <w:rPr>
          <w:rFonts w:ascii="Tunga" w:hAnsi="Tunga" w:cs="Tunga"/>
          <w:sz w:val="28"/>
          <w:szCs w:val="28"/>
          <w:lang w:val="en-US"/>
        </w:rPr>
        <w:t xml:space="preserve"> </w:t>
      </w:r>
      <w:r>
        <w:rPr>
          <w:rFonts w:ascii="Tunga" w:hAnsi="Tunga" w:cs="Tunga"/>
          <w:sz w:val="28"/>
          <w:szCs w:val="28"/>
          <w:cs/>
          <w:lang w:val="en-US" w:bidi="kn-IN"/>
        </w:rPr>
        <w:t>ರವರು</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ನೌಕರರಾಗಿದ್ದು</w:t>
      </w:r>
      <w:r>
        <w:rPr>
          <w:rFonts w:ascii="Tunga" w:hAnsi="Tunga" w:cs="Tunga"/>
          <w:sz w:val="28"/>
          <w:szCs w:val="28"/>
          <w:cs/>
          <w:lang w:val="en-US" w:bidi="ta-IN"/>
        </w:rPr>
        <w:t xml:space="preserve"> </w:t>
      </w:r>
      <w:r>
        <w:rPr>
          <w:rFonts w:ascii="Tunga" w:hAnsi="Tunga" w:cs="Tunga"/>
          <w:sz w:val="28"/>
          <w:szCs w:val="28"/>
          <w:cs/>
          <w:lang w:val="en-US" w:bidi="kn-IN"/>
        </w:rPr>
        <w:t>ಅವರಿಗೆ</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lang w:val="en-US" w:bidi="ta-IN"/>
        </w:rPr>
        <w:t xml:space="preserve">, </w:t>
      </w:r>
      <w:r>
        <w:rPr>
          <w:rFonts w:ascii="Tunga" w:hAnsi="Tunga" w:cs="Tunga"/>
          <w:sz w:val="28"/>
          <w:szCs w:val="28"/>
          <w:cs/>
          <w:lang w:val="en-US" w:bidi="kn-IN"/>
        </w:rPr>
        <w:t>1963</w:t>
      </w:r>
      <w:r>
        <w:rPr>
          <w:rFonts w:ascii="Tunga" w:hAnsi="Tunga" w:cs="Tunga"/>
          <w:sz w:val="28"/>
          <w:szCs w:val="28"/>
          <w:cs/>
          <w:lang w:val="en-US" w:bidi="ta-IN"/>
        </w:rPr>
        <w:t xml:space="preserve"> </w:t>
      </w:r>
      <w:r>
        <w:rPr>
          <w:rFonts w:ascii="Tunga" w:hAnsi="Tunga" w:cs="Tunga"/>
          <w:sz w:val="28"/>
          <w:szCs w:val="28"/>
          <w:cs/>
          <w:lang w:val="en-US" w:bidi="kn-IN"/>
        </w:rPr>
        <w:t>ಅನ್ವಯವಾಗುತ್ತವೆಂದು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ಆದ್ದರಿಂದ</w:t>
      </w:r>
      <w:r>
        <w:rPr>
          <w:rFonts w:ascii="Tunga" w:hAnsi="Tunga" w:cs="Tunga"/>
          <w:sz w:val="28"/>
          <w:szCs w:val="28"/>
          <w:cs/>
          <w:lang w:val="en-US" w:bidi="ta-IN"/>
        </w:rPr>
        <w:t xml:space="preserve"> </w:t>
      </w:r>
      <w:r>
        <w:rPr>
          <w:rFonts w:ascii="Tunga" w:hAnsi="Tunga" w:cs="Tunga"/>
          <w:sz w:val="28"/>
          <w:szCs w:val="28"/>
          <w:cs/>
          <w:lang w:val="en-US" w:bidi="kn-IN"/>
        </w:rPr>
        <w:t>ಆತನು</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ಆಕೆಯು</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ಆತನ</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ಆಕೆಯ</w:t>
      </w:r>
      <w:r>
        <w:rPr>
          <w:rFonts w:ascii="Tunga" w:hAnsi="Tunga" w:cs="Tunga"/>
          <w:sz w:val="28"/>
          <w:szCs w:val="28"/>
          <w:cs/>
          <w:lang w:val="en-US" w:bidi="ta-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ಸದಸ್ಯರು</w:t>
      </w:r>
      <w:r>
        <w:rPr>
          <w:rFonts w:ascii="Tunga" w:hAnsi="Tunga" w:cs="Tunga"/>
          <w:sz w:val="28"/>
          <w:szCs w:val="28"/>
          <w:cs/>
          <w:lang w:val="en-US" w:bidi="ta-IN"/>
        </w:rPr>
        <w:t xml:space="preserve"> </w:t>
      </w:r>
      <w:r>
        <w:rPr>
          <w:rFonts w:ascii="Tunga" w:hAnsi="Tunga" w:cs="Tunga"/>
          <w:sz w:val="28"/>
          <w:szCs w:val="28"/>
          <w:cs/>
          <w:lang w:val="en-US" w:bidi="kn-IN"/>
        </w:rPr>
        <w:t>ಉಚಿತ</w:t>
      </w:r>
      <w:r>
        <w:rPr>
          <w:rFonts w:ascii="Tunga" w:hAnsi="Tunga" w:cs="Tunga"/>
          <w:sz w:val="28"/>
          <w:szCs w:val="28"/>
          <w:cs/>
          <w:lang w:val="en-US" w:bidi="ta-IN"/>
        </w:rPr>
        <w:t xml:space="preserve"> </w:t>
      </w:r>
      <w:r>
        <w:rPr>
          <w:rFonts w:ascii="Tunga" w:hAnsi="Tunga" w:cs="Tunga"/>
          <w:sz w:val="28"/>
          <w:szCs w:val="28"/>
          <w:cs/>
          <w:lang w:val="en-US" w:bidi="kn-IN"/>
        </w:rPr>
        <w:t>ವೈದ್ಯೋ</w:t>
      </w:r>
      <w:r>
        <w:rPr>
          <w:rFonts w:ascii="Tunga" w:hAnsi="Tunga" w:cs="Tunga"/>
          <w:sz w:val="28"/>
          <w:szCs w:val="28"/>
          <w:cs/>
          <w:lang w:val="en-US" w:bidi="kn-IN"/>
        </w:rPr>
        <w:t>ಪಚಾರ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ಪಡೆಯಲು</w:t>
      </w:r>
      <w:r>
        <w:rPr>
          <w:rFonts w:ascii="Tunga" w:hAnsi="Tunga" w:cs="Tunga"/>
          <w:sz w:val="28"/>
          <w:szCs w:val="28"/>
          <w:cs/>
          <w:lang w:val="en-US" w:bidi="ta-IN"/>
        </w:rPr>
        <w:t xml:space="preserve"> </w:t>
      </w:r>
      <w:r>
        <w:rPr>
          <w:rFonts w:ascii="Tunga" w:hAnsi="Tunga" w:cs="Tunga"/>
          <w:sz w:val="28"/>
          <w:szCs w:val="28"/>
          <w:cs/>
          <w:lang w:val="en-US" w:bidi="kn-IN"/>
        </w:rPr>
        <w:t>ಅರ್ಹರಾಗಿರುತ್ತಾರೆಂದು</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ಮೂಲಕ</w:t>
      </w:r>
      <w:r>
        <w:rPr>
          <w:rFonts w:ascii="Tunga" w:hAnsi="Tunga" w:cs="Tunga"/>
          <w:sz w:val="28"/>
          <w:szCs w:val="28"/>
          <w:cs/>
          <w:lang w:val="en-US" w:bidi="ta-IN"/>
        </w:rPr>
        <w:t xml:space="preserve"> </w:t>
      </w:r>
      <w:r>
        <w:rPr>
          <w:rFonts w:ascii="Tunga" w:hAnsi="Tunga" w:cs="Tunga"/>
          <w:sz w:val="28"/>
          <w:szCs w:val="28"/>
          <w:cs/>
          <w:lang w:val="en-US" w:bidi="kn-IN"/>
        </w:rPr>
        <w:t>ಪ್ರಮಾಣೀಕರಿಸಲಾಗಿದೆ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ಆತನ</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ಆಕೆಯ</w:t>
      </w:r>
      <w:r>
        <w:rPr>
          <w:rFonts w:ascii="Tunga" w:hAnsi="Tunga" w:cs="Tunga"/>
          <w:sz w:val="28"/>
          <w:szCs w:val="28"/>
          <w:cs/>
          <w:lang w:val="en-US" w:bidi="ta-IN"/>
        </w:rPr>
        <w:t xml:space="preserve"> </w:t>
      </w:r>
      <w:r>
        <w:rPr>
          <w:rFonts w:ascii="Tunga" w:hAnsi="Tunga" w:cs="Tunga"/>
          <w:sz w:val="28"/>
          <w:szCs w:val="28"/>
          <w:cs/>
          <w:lang w:val="en-US" w:bidi="kn-IN"/>
        </w:rPr>
        <w:t>ಒಟ್ಟು</w:t>
      </w:r>
      <w:r>
        <w:rPr>
          <w:rFonts w:ascii="Tunga" w:hAnsi="Tunga" w:cs="Tunga"/>
          <w:sz w:val="28"/>
          <w:szCs w:val="28"/>
          <w:cs/>
          <w:lang w:val="en-US" w:bidi="ta-IN"/>
        </w:rPr>
        <w:t xml:space="preserve"> </w:t>
      </w:r>
      <w:r>
        <w:rPr>
          <w:rFonts w:ascii="Tunga" w:hAnsi="Tunga" w:cs="Tunga"/>
          <w:sz w:val="28"/>
          <w:szCs w:val="28"/>
          <w:cs/>
          <w:lang w:val="en-US" w:bidi="kn-IN"/>
        </w:rPr>
        <w:t>ಉಪಲಬ್ದಿಯು</w:t>
      </w:r>
      <w:r>
        <w:rPr>
          <w:rFonts w:ascii="Tunga" w:hAnsi="Tunga" w:cs="Tunga"/>
          <w:sz w:val="28"/>
          <w:szCs w:val="28"/>
          <w:cs/>
          <w:lang w:val="en-US" w:bidi="ta-IN"/>
        </w:rPr>
        <w:t xml:space="preserve"> </w:t>
      </w:r>
      <w:r>
        <w:rPr>
          <w:rFonts w:ascii="Tunga" w:hAnsi="Tunga" w:cs="Tunga"/>
          <w:sz w:val="28"/>
          <w:szCs w:val="28"/>
          <w:cs/>
          <w:lang w:val="en-US" w:bidi="kn-IN"/>
        </w:rPr>
        <w:t>ತಿಂಗಳಿಗೆ</w:t>
      </w:r>
      <w:r>
        <w:rPr>
          <w:rFonts w:ascii="Tunga" w:hAnsi="Tunga" w:cs="Tunga"/>
          <w:sz w:val="28"/>
          <w:szCs w:val="28"/>
          <w:cs/>
          <w:lang w:val="en-US" w:bidi="ta-IN"/>
        </w:rPr>
        <w:t xml:space="preserve"> </w:t>
      </w:r>
      <w:r>
        <w:rPr>
          <w:rFonts w:ascii="Tunga" w:hAnsi="Tunga" w:cs="Tunga"/>
          <w:sz w:val="28"/>
          <w:szCs w:val="28"/>
          <w:lang w:val="en-US" w:bidi="ta-IN"/>
        </w:rPr>
        <w:t xml:space="preserve">_____ </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ಗಳಾಗಿದ್ದು</w:t>
      </w:r>
      <w:r>
        <w:rPr>
          <w:rFonts w:ascii="Tunga" w:hAnsi="Tunga" w:cs="Tunga"/>
          <w:sz w:val="28"/>
          <w:szCs w:val="28"/>
          <w:cs/>
          <w:lang w:val="en-US" w:bidi="ta-IN"/>
        </w:rPr>
        <w:t xml:space="preserve"> </w:t>
      </w:r>
      <w:r>
        <w:rPr>
          <w:rFonts w:ascii="Tunga" w:hAnsi="Tunga" w:cs="Tunga"/>
          <w:sz w:val="28"/>
          <w:szCs w:val="28"/>
          <w:cs/>
          <w:lang w:val="en-US" w:bidi="kn-IN"/>
        </w:rPr>
        <w:t>ಅದರ</w:t>
      </w:r>
      <w:r>
        <w:rPr>
          <w:rFonts w:ascii="Tunga" w:hAnsi="Tunga" w:cs="Tunga"/>
          <w:sz w:val="28"/>
          <w:szCs w:val="28"/>
          <w:cs/>
          <w:lang w:val="en-US" w:bidi="ta-IN"/>
        </w:rPr>
        <w:t xml:space="preserve"> </w:t>
      </w:r>
      <w:r>
        <w:rPr>
          <w:rFonts w:ascii="Tunga" w:hAnsi="Tunga" w:cs="Tunga"/>
          <w:sz w:val="28"/>
          <w:szCs w:val="28"/>
          <w:cs/>
          <w:lang w:val="en-US" w:bidi="kn-IN"/>
        </w:rPr>
        <w:t>ವಿವರಗಳು</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ಮುಂದಿನಂತಿವೆ</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ವೇತನ</w:t>
      </w:r>
      <w:r>
        <w:rPr>
          <w:rFonts w:ascii="Tunga" w:hAnsi="Tunga" w:cs="Tunga"/>
          <w:sz w:val="28"/>
          <w:szCs w:val="28"/>
          <w:cs/>
          <w:lang w:val="en-US" w:bidi="ta-IN"/>
        </w:rPr>
        <w:t xml:space="preserve"> </w:t>
      </w:r>
      <w:r>
        <w:rPr>
          <w:rFonts w:ascii="Tunga" w:hAnsi="Tunga" w:cs="Tunga"/>
          <w:sz w:val="28"/>
          <w:szCs w:val="28"/>
          <w:cs/>
          <w:lang w:val="en-US" w:bidi="kn-IN"/>
        </w:rPr>
        <w:t>ಮಾಸಿಕ</w:t>
      </w:r>
      <w:r>
        <w:rPr>
          <w:rFonts w:ascii="Tunga" w:hAnsi="Tunga" w:cs="Latha"/>
          <w:sz w:val="28"/>
          <w:szCs w:val="28"/>
          <w:cs/>
          <w:lang w:val="en-US" w:bidi="ta-IN"/>
        </w:rPr>
        <w:t xml:space="preserve"> </w:t>
      </w:r>
      <w:r>
        <w:rPr>
          <w:rFonts w:ascii="Tunga" w:hAnsi="Tunga" w:cs="Latha"/>
          <w:sz w:val="28"/>
          <w:szCs w:val="28"/>
          <w:lang w:val="en-US" w:bidi="ta-IN"/>
        </w:rPr>
        <w:t xml:space="preserve">_____ </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kn-IN"/>
        </w:rPr>
        <w:t>ಗಳು</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cs/>
          <w:lang w:val="en-US" w:bidi="ta-IN"/>
        </w:rPr>
      </w:pPr>
      <w:r>
        <w:rPr>
          <w:rFonts w:ascii="Tunga" w:hAnsi="Tunga" w:cs="Tunga"/>
          <w:sz w:val="28"/>
          <w:szCs w:val="28"/>
          <w:cs/>
          <w:lang w:val="en-US" w:bidi="kn-IN"/>
        </w:rPr>
        <w:t>ತುಟ್ಟಿಭತ್ಯೆ</w:t>
      </w:r>
      <w:r>
        <w:rPr>
          <w:rFonts w:ascii="Tunga" w:hAnsi="Tunga" w:cs="Tunga"/>
          <w:sz w:val="28"/>
          <w:szCs w:val="28"/>
          <w:cs/>
          <w:lang w:val="en-US" w:bidi="ta-IN"/>
        </w:rPr>
        <w:t xml:space="preserve"> </w:t>
      </w:r>
      <w:r>
        <w:rPr>
          <w:rFonts w:ascii="Tunga" w:hAnsi="Tunga" w:cs="Tunga"/>
          <w:sz w:val="28"/>
          <w:szCs w:val="28"/>
          <w:cs/>
          <w:lang w:val="en-US" w:bidi="kn-IN"/>
        </w:rPr>
        <w:t>ಮಾಸಿಕ</w:t>
      </w:r>
      <w:r>
        <w:rPr>
          <w:rFonts w:ascii="Tunga" w:hAnsi="Tunga" w:cs="Latha"/>
          <w:sz w:val="28"/>
          <w:szCs w:val="28"/>
          <w:cs/>
          <w:lang w:val="en-US" w:bidi="ta-IN"/>
        </w:rPr>
        <w:t xml:space="preserve"> </w:t>
      </w:r>
      <w:r>
        <w:rPr>
          <w:rFonts w:ascii="Tunga" w:hAnsi="Tunga" w:cs="Latha"/>
          <w:sz w:val="28"/>
          <w:szCs w:val="28"/>
          <w:lang w:val="en-US" w:bidi="ta-IN"/>
        </w:rPr>
        <w:t xml:space="preserve">_____ </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kn-IN"/>
        </w:rPr>
        <w:t>ಗಳು</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ಮನೆ</w:t>
      </w:r>
      <w:r>
        <w:rPr>
          <w:rFonts w:ascii="Tunga" w:hAnsi="Tunga" w:cs="Tunga"/>
          <w:sz w:val="28"/>
          <w:szCs w:val="28"/>
          <w:cs/>
          <w:lang w:val="en-US" w:bidi="ta-IN"/>
        </w:rPr>
        <w:t xml:space="preserve"> </w:t>
      </w:r>
      <w:r>
        <w:rPr>
          <w:rFonts w:ascii="Tunga" w:hAnsi="Tunga" w:cs="Tunga"/>
          <w:sz w:val="28"/>
          <w:szCs w:val="28"/>
          <w:cs/>
          <w:lang w:val="en-US" w:bidi="kn-IN"/>
        </w:rPr>
        <w:t>ಬಾಡಿಗೆ</w:t>
      </w:r>
      <w:r>
        <w:rPr>
          <w:rFonts w:ascii="Tunga" w:hAnsi="Tunga" w:cs="Tunga"/>
          <w:sz w:val="28"/>
          <w:szCs w:val="28"/>
          <w:cs/>
          <w:lang w:val="en-US" w:bidi="ta-IN"/>
        </w:rPr>
        <w:t xml:space="preserve"> </w:t>
      </w:r>
      <w:r>
        <w:rPr>
          <w:rFonts w:ascii="Tunga" w:hAnsi="Tunga" w:cs="Tunga"/>
          <w:sz w:val="28"/>
          <w:szCs w:val="28"/>
          <w:cs/>
          <w:lang w:val="en-US" w:bidi="kn-IN"/>
        </w:rPr>
        <w:t>ಭತ್ಯೆ</w:t>
      </w:r>
      <w:r>
        <w:rPr>
          <w:rFonts w:ascii="Tunga" w:hAnsi="Tunga" w:cs="Tunga"/>
          <w:sz w:val="28"/>
          <w:szCs w:val="28"/>
          <w:cs/>
          <w:lang w:val="en-US" w:bidi="ta-IN"/>
        </w:rPr>
        <w:t xml:space="preserve"> </w:t>
      </w:r>
      <w:r>
        <w:rPr>
          <w:rFonts w:ascii="Tunga" w:hAnsi="Tunga" w:cs="Tunga"/>
          <w:sz w:val="28"/>
          <w:szCs w:val="28"/>
          <w:cs/>
          <w:lang w:val="en-US" w:bidi="kn-IN"/>
        </w:rPr>
        <w:t>ಮಾಸಿಕ</w:t>
      </w:r>
      <w:r>
        <w:rPr>
          <w:rFonts w:ascii="Tunga" w:hAnsi="Tunga" w:cs="Latha"/>
          <w:sz w:val="28"/>
          <w:szCs w:val="28"/>
          <w:cs/>
          <w:lang w:val="en-US" w:bidi="ta-IN"/>
        </w:rPr>
        <w:t xml:space="preserve"> </w:t>
      </w:r>
      <w:r>
        <w:rPr>
          <w:rFonts w:ascii="Tunga" w:hAnsi="Tunga" w:cs="Latha"/>
          <w:sz w:val="28"/>
          <w:szCs w:val="28"/>
          <w:lang w:val="en-US" w:bidi="ta-IN"/>
        </w:rPr>
        <w:t xml:space="preserve">_____ </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kn-IN"/>
        </w:rPr>
        <w:t>ಗ</w:t>
      </w:r>
      <w:r>
        <w:rPr>
          <w:rFonts w:ascii="Tunga" w:hAnsi="Tunga" w:cs="Tunga"/>
          <w:sz w:val="28"/>
          <w:szCs w:val="28"/>
          <w:cs/>
          <w:lang w:val="en-US" w:bidi="kn-IN"/>
        </w:rPr>
        <w:t>ಳು</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ಭತ್ಯೆ</w:t>
      </w:r>
      <w:r>
        <w:rPr>
          <w:rFonts w:ascii="Tunga" w:hAnsi="Tunga" w:cs="Tunga"/>
          <w:sz w:val="28"/>
          <w:szCs w:val="28"/>
          <w:cs/>
          <w:lang w:val="en-US" w:bidi="ta-IN"/>
        </w:rPr>
        <w:t xml:space="preserve"> </w:t>
      </w:r>
      <w:r>
        <w:rPr>
          <w:rFonts w:ascii="Tunga" w:hAnsi="Tunga" w:cs="Tunga"/>
          <w:sz w:val="28"/>
          <w:szCs w:val="28"/>
          <w:cs/>
          <w:lang w:val="en-US" w:bidi="kn-IN"/>
        </w:rPr>
        <w:t>ಮಾಸಿಕ</w:t>
      </w:r>
      <w:r>
        <w:rPr>
          <w:rFonts w:ascii="Tunga" w:hAnsi="Tunga" w:cs="Latha"/>
          <w:sz w:val="28"/>
          <w:szCs w:val="28"/>
          <w:cs/>
          <w:lang w:val="en-US" w:bidi="ta-IN"/>
        </w:rPr>
        <w:t xml:space="preserve"> </w:t>
      </w:r>
      <w:r>
        <w:rPr>
          <w:rFonts w:ascii="Tunga" w:hAnsi="Tunga" w:cs="Latha"/>
          <w:sz w:val="28"/>
          <w:szCs w:val="28"/>
          <w:lang w:val="en-US" w:bidi="ta-IN"/>
        </w:rPr>
        <w:t xml:space="preserve">_____ </w:t>
      </w:r>
      <w:r>
        <w:rPr>
          <w:rFonts w:ascii="Tunga" w:hAnsi="Tunga" w:cs="Latha"/>
          <w:sz w:val="28"/>
          <w:szCs w:val="28"/>
          <w:cs/>
          <w:lang w:val="en-US" w:bidi="ta-IN"/>
        </w:rPr>
        <w:t>.</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kn-IN"/>
        </w:rPr>
        <w:t>ಗಳು</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ಕಚೇರಿಯ</w:t>
      </w:r>
      <w:r>
        <w:rPr>
          <w:rFonts w:ascii="Tunga" w:hAnsi="Tunga" w:cs="Tunga"/>
          <w:sz w:val="28"/>
          <w:szCs w:val="28"/>
          <w:cs/>
          <w:lang w:val="en-US" w:bidi="ta-IN"/>
        </w:rPr>
        <w:t xml:space="preserve"> </w:t>
      </w:r>
      <w:r>
        <w:rPr>
          <w:rFonts w:ascii="Tunga" w:hAnsi="Tunga" w:cs="Tunga"/>
          <w:sz w:val="28"/>
          <w:szCs w:val="28"/>
          <w:cs/>
          <w:lang w:val="en-US" w:bidi="kn-IN"/>
        </w:rPr>
        <w:t>ಮುಖ್ಯಸ್ಥ</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ಕಚೇರಿಗೆ</w:t>
      </w:r>
      <w:r>
        <w:rPr>
          <w:rFonts w:ascii="Tunga" w:hAnsi="Tunga" w:cs="Tunga"/>
          <w:sz w:val="28"/>
          <w:szCs w:val="28"/>
          <w:cs/>
          <w:lang w:val="en-US" w:bidi="ta-IN"/>
        </w:rPr>
        <w:t xml:space="preserve"> </w:t>
      </w:r>
      <w:r>
        <w:rPr>
          <w:rFonts w:ascii="Tunga" w:hAnsi="Tunga" w:cs="Tunga"/>
          <w:sz w:val="28"/>
          <w:szCs w:val="28"/>
          <w:cs/>
          <w:lang w:val="en-US" w:bidi="kn-IN"/>
        </w:rPr>
        <w:t>ಸೇರಿದ</w:t>
      </w:r>
      <w:r>
        <w:rPr>
          <w:rFonts w:ascii="Tunga" w:hAnsi="Tunga" w:cs="Tunga"/>
          <w:sz w:val="28"/>
          <w:szCs w:val="28"/>
          <w:cs/>
          <w:lang w:val="en-US" w:bidi="ta-IN"/>
        </w:rPr>
        <w:t xml:space="preserve"> </w:t>
      </w:r>
      <w:r>
        <w:rPr>
          <w:rFonts w:ascii="Tunga" w:hAnsi="Tunga" w:cs="Tunga"/>
          <w:sz w:val="28"/>
          <w:szCs w:val="28"/>
          <w:cs/>
          <w:lang w:val="en-US" w:bidi="kn-IN"/>
        </w:rPr>
        <w:t>ಯಾರೇ</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ಗೆಜೆಟೆಡ್</w:t>
      </w:r>
      <w:r>
        <w:rPr>
          <w:rFonts w:ascii="Tunga" w:hAnsi="Tunga" w:cs="Tunga"/>
          <w:sz w:val="28"/>
          <w:szCs w:val="28"/>
          <w:cs/>
          <w:lang w:val="en-US" w:bidi="ta-IN"/>
        </w:rPr>
        <w:t xml:space="preserve"> </w:t>
      </w:r>
      <w:r>
        <w:rPr>
          <w:rFonts w:ascii="Tunga" w:hAnsi="Tunga" w:cs="Tunga"/>
          <w:sz w:val="28"/>
          <w:szCs w:val="28"/>
          <w:cs/>
          <w:lang w:val="en-US" w:bidi="kn-IN"/>
        </w:rPr>
        <w:t>ಅಧಿಕಾರಿಯ</w:t>
      </w:r>
      <w:r>
        <w:rPr>
          <w:rFonts w:ascii="Tunga" w:hAnsi="Tunga" w:cs="Tunga"/>
          <w:sz w:val="28"/>
          <w:szCs w:val="28"/>
          <w:cs/>
          <w:lang w:val="en-US" w:bidi="ta-IN"/>
        </w:rPr>
        <w:t xml:space="preserve"> </w:t>
      </w:r>
      <w:r>
        <w:rPr>
          <w:rFonts w:ascii="Tunga" w:hAnsi="Tunga" w:cs="Tunga"/>
          <w:sz w:val="28"/>
          <w:szCs w:val="28"/>
          <w:cs/>
          <w:lang w:val="en-US" w:bidi="kn-IN"/>
        </w:rPr>
        <w:t>ಸಹಿ</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ಪದನಾಮ</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p>
    <w:p w:rsidR="00000000" w:rsidRDefault="00BF5BF8">
      <w:pPr>
        <w:widowControl w:val="0"/>
        <w:autoSpaceDE w:val="0"/>
        <w:autoSpaceDN w:val="0"/>
        <w:adjustRightInd w:val="0"/>
        <w:spacing w:after="0" w:line="240" w:lineRule="auto"/>
        <w:ind w:firstLine="720"/>
        <w:jc w:val="both"/>
        <w:rPr>
          <w:rFonts w:ascii="Tunga" w:hAnsi="Tunga" w:cs="Tunga"/>
          <w:b/>
          <w:bCs/>
          <w:sz w:val="28"/>
          <w:szCs w:val="28"/>
          <w:lang w:val="en-US"/>
        </w:rPr>
      </w:pP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b/>
          <w:bCs/>
          <w:sz w:val="28"/>
          <w:szCs w:val="28"/>
          <w:cs/>
          <w:lang w:val="en-US" w:eastAsia="en-US" w:bidi="kn-IN"/>
        </w:rPr>
        <w:br w:type="page"/>
      </w:r>
      <w:r>
        <w:rPr>
          <w:rFonts w:ascii="Tunga" w:hAnsi="Tunga" w:cs="Tunga"/>
          <w:b/>
          <w:bCs/>
          <w:sz w:val="28"/>
          <w:szCs w:val="28"/>
          <w:cs/>
          <w:lang w:val="en-US" w:bidi="kn-IN"/>
        </w:rPr>
        <w:t>ವೈದ್ಯೋಪಚಾರ</w:t>
      </w:r>
      <w:r>
        <w:rPr>
          <w:rFonts w:ascii="Tunga" w:hAnsi="Tunga" w:cs="Tunga"/>
          <w:b/>
          <w:bCs/>
          <w:sz w:val="28"/>
          <w:szCs w:val="28"/>
          <w:cs/>
          <w:lang w:val="en-US" w:bidi="ta-IN"/>
        </w:rPr>
        <w:t xml:space="preserve"> </w:t>
      </w:r>
      <w:r>
        <w:rPr>
          <w:rFonts w:ascii="Tunga" w:hAnsi="Tunga" w:cs="Tunga"/>
          <w:b/>
          <w:bCs/>
          <w:sz w:val="28"/>
          <w:szCs w:val="28"/>
          <w:cs/>
          <w:lang w:val="en-US" w:bidi="kn-IN"/>
        </w:rPr>
        <w:t>ಮತ್ತು</w:t>
      </w:r>
      <w:r>
        <w:rPr>
          <w:rFonts w:ascii="Tunga" w:hAnsi="Tunga" w:cs="Tunga"/>
          <w:b/>
          <w:bCs/>
          <w:sz w:val="28"/>
          <w:szCs w:val="28"/>
          <w:cs/>
          <w:lang w:val="en-US" w:bidi="ta-IN"/>
        </w:rPr>
        <w:t xml:space="preserve"> </w:t>
      </w:r>
      <w:r>
        <w:rPr>
          <w:rFonts w:ascii="Tunga" w:hAnsi="Tunga" w:cs="Tunga"/>
          <w:b/>
          <w:bCs/>
          <w:sz w:val="28"/>
          <w:szCs w:val="28"/>
          <w:cs/>
          <w:lang w:val="en-US" w:bidi="kn-IN"/>
        </w:rPr>
        <w:t>ವೈದ್ಯಕೀಯ</w:t>
      </w:r>
      <w:r>
        <w:rPr>
          <w:rFonts w:ascii="Tunga" w:hAnsi="Tunga" w:cs="Tunga"/>
          <w:b/>
          <w:bCs/>
          <w:sz w:val="28"/>
          <w:szCs w:val="28"/>
          <w:cs/>
          <w:lang w:val="en-US" w:bidi="ta-IN"/>
        </w:rPr>
        <w:t xml:space="preserve"> </w:t>
      </w:r>
      <w:r>
        <w:rPr>
          <w:rFonts w:ascii="Tunga" w:hAnsi="Tunga" w:cs="Tunga"/>
          <w:b/>
          <w:bCs/>
          <w:sz w:val="28"/>
          <w:szCs w:val="28"/>
          <w:cs/>
          <w:lang w:val="en-US" w:bidi="kn-IN"/>
        </w:rPr>
        <w:t>ಚಿಕಿತ್ಸೆ</w:t>
      </w:r>
      <w:r>
        <w:rPr>
          <w:rFonts w:ascii="Tunga" w:hAnsi="Tunga" w:cs="Tunga"/>
          <w:b/>
          <w:bCs/>
          <w:sz w:val="28"/>
          <w:szCs w:val="28"/>
          <w:cs/>
          <w:lang w:val="en-US" w:bidi="kn-IN"/>
        </w:rPr>
        <w:t xml:space="preserve"> </w:t>
      </w:r>
      <w:r>
        <w:rPr>
          <w:rFonts w:ascii="Tunga" w:hAnsi="Tunga" w:cs="Tunga"/>
          <w:b/>
          <w:bCs/>
          <w:sz w:val="28"/>
          <w:szCs w:val="28"/>
          <w:cs/>
          <w:lang w:val="en-US" w:bidi="kn-IN"/>
        </w:rPr>
        <w:t>ಪಡೆಯುತ್ತಿರುವ</w:t>
      </w:r>
      <w:r>
        <w:rPr>
          <w:rFonts w:ascii="Tunga" w:hAnsi="Tunga" w:cs="Tunga"/>
          <w:b/>
          <w:bCs/>
          <w:sz w:val="28"/>
          <w:szCs w:val="28"/>
          <w:cs/>
          <w:lang w:val="en-US" w:bidi="ta-IN"/>
        </w:rPr>
        <w:t xml:space="preserve"> </w:t>
      </w:r>
      <w:r>
        <w:rPr>
          <w:rFonts w:ascii="Tunga" w:hAnsi="Tunga" w:cs="Tunga"/>
          <w:b/>
          <w:bCs/>
          <w:sz w:val="28"/>
          <w:szCs w:val="28"/>
          <w:cs/>
          <w:lang w:val="en-US" w:bidi="kn-IN"/>
        </w:rPr>
        <w:t>ಅವಲಂಬಿತನಿಗೆ</w:t>
      </w:r>
      <w:r>
        <w:rPr>
          <w:rFonts w:ascii="Tunga" w:hAnsi="Tunga" w:cs="Tunga"/>
          <w:b/>
          <w:bCs/>
          <w:sz w:val="28"/>
          <w:szCs w:val="28"/>
          <w:cs/>
          <w:lang w:val="en-US" w:bidi="ta-IN"/>
        </w:rPr>
        <w:t xml:space="preserve"> </w:t>
      </w:r>
      <w:r>
        <w:rPr>
          <w:rFonts w:ascii="Tunga" w:hAnsi="Tunga" w:cs="Tunga"/>
          <w:b/>
          <w:bCs/>
          <w:sz w:val="28"/>
          <w:szCs w:val="28"/>
          <w:cs/>
          <w:lang w:val="en-US" w:bidi="kn-IN"/>
        </w:rPr>
        <w:t>ಸಂಬಂಧಿಸಿದಂತೆ</w:t>
      </w:r>
      <w:r>
        <w:rPr>
          <w:rFonts w:ascii="Tunga" w:hAnsi="Tunga" w:cs="Tunga"/>
          <w:b/>
          <w:bCs/>
          <w:sz w:val="28"/>
          <w:szCs w:val="28"/>
          <w:cs/>
          <w:lang w:val="en-US" w:bidi="ta-IN"/>
        </w:rPr>
        <w:t xml:space="preserve"> </w:t>
      </w:r>
      <w:r>
        <w:rPr>
          <w:rFonts w:ascii="Tunga" w:hAnsi="Tunga" w:cs="Tunga"/>
          <w:b/>
          <w:bCs/>
          <w:sz w:val="28"/>
          <w:szCs w:val="28"/>
          <w:cs/>
          <w:lang w:val="en-US" w:bidi="kn-IN"/>
        </w:rPr>
        <w:t>ಸರ್ಕಾರಿ</w:t>
      </w:r>
      <w:r>
        <w:rPr>
          <w:rFonts w:ascii="Tunga" w:hAnsi="Tunga" w:cs="Tunga"/>
          <w:b/>
          <w:bCs/>
          <w:sz w:val="28"/>
          <w:szCs w:val="28"/>
          <w:cs/>
          <w:lang w:val="en-US" w:bidi="ta-IN"/>
        </w:rPr>
        <w:t xml:space="preserve"> </w:t>
      </w:r>
      <w:r>
        <w:rPr>
          <w:rFonts w:ascii="Tunga" w:hAnsi="Tunga" w:cs="Tunga"/>
          <w:b/>
          <w:bCs/>
          <w:sz w:val="28"/>
          <w:szCs w:val="28"/>
          <w:cs/>
          <w:lang w:val="en-US" w:bidi="kn-IN"/>
        </w:rPr>
        <w:t>ನೌಕರನ</w:t>
      </w:r>
      <w:r>
        <w:rPr>
          <w:rFonts w:ascii="Tunga" w:hAnsi="Tunga" w:cs="Tunga"/>
          <w:b/>
          <w:bCs/>
          <w:sz w:val="28"/>
          <w:szCs w:val="28"/>
          <w:cs/>
          <w:lang w:val="en-US" w:bidi="ta-IN"/>
        </w:rPr>
        <w:t xml:space="preserve"> </w:t>
      </w:r>
      <w:r>
        <w:rPr>
          <w:rFonts w:ascii="Tunga" w:hAnsi="Tunga" w:cs="Tunga"/>
          <w:b/>
          <w:bCs/>
          <w:sz w:val="28"/>
          <w:szCs w:val="28"/>
          <w:cs/>
          <w:lang w:val="en-US" w:bidi="kn-IN"/>
        </w:rPr>
        <w:t>ಘೋಷಣೆ</w:t>
      </w:r>
      <w:r>
        <w:rPr>
          <w:rFonts w:ascii="Tunga" w:hAnsi="Tunga" w:cs="Tunga"/>
          <w:b/>
          <w:bCs/>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ಶ್ರೀ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ಶ್ರೀಮತಿ</w:t>
      </w:r>
      <w:r>
        <w:rPr>
          <w:rFonts w:ascii="Tunga" w:hAnsi="Tunga" w:cs="Latha"/>
          <w:sz w:val="28"/>
          <w:szCs w:val="28"/>
          <w:cs/>
          <w:lang w:val="en-US" w:bidi="ta-IN"/>
        </w:rPr>
        <w:t xml:space="preserve"> </w:t>
      </w:r>
      <w:r>
        <w:rPr>
          <w:rFonts w:ascii="Tunga" w:hAnsi="Tunga" w:cs="Latha"/>
          <w:sz w:val="28"/>
          <w:szCs w:val="28"/>
          <w:lang w:val="en-US" w:bidi="ta-IN"/>
        </w:rPr>
        <w:t xml:space="preserve">_____ </w:t>
      </w:r>
      <w:r>
        <w:rPr>
          <w:rFonts w:ascii="Tunga" w:hAnsi="Tunga" w:cs="Tunga"/>
          <w:sz w:val="28"/>
          <w:szCs w:val="28"/>
          <w:cs/>
          <w:lang w:val="en-US" w:bidi="kn-IN"/>
        </w:rPr>
        <w:t>ಇವರು</w:t>
      </w:r>
      <w:r>
        <w:rPr>
          <w:rFonts w:ascii="Tunga" w:hAnsi="Tunga" w:cs="Tunga"/>
          <w:sz w:val="28"/>
          <w:szCs w:val="28"/>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ಸರ</w:t>
      </w:r>
      <w:r>
        <w:rPr>
          <w:rFonts w:ascii="Tunga" w:hAnsi="Tunga" w:cs="Tunga"/>
          <w:sz w:val="28"/>
          <w:szCs w:val="28"/>
          <w:cs/>
          <w:lang w:val="en-US" w:bidi="kn-IN"/>
        </w:rPr>
        <w:t>್ಕಾರಿ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w:t>
      </w:r>
      <w:r>
        <w:rPr>
          <w:rFonts w:ascii="Tunga" w:hAnsi="Tunga" w:cs="Lath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ಅಡಿಯಲ್ಲಿ</w:t>
      </w:r>
      <w:r>
        <w:rPr>
          <w:rFonts w:ascii="Tunga" w:hAnsi="Tunga" w:cs="Tunga"/>
          <w:sz w:val="28"/>
          <w:szCs w:val="28"/>
          <w:cs/>
          <w:lang w:val="en-US" w:bidi="kn-IN"/>
        </w:rPr>
        <w:t xml:space="preserve"> </w:t>
      </w:r>
      <w:r>
        <w:rPr>
          <w:rFonts w:ascii="Tunga" w:hAnsi="Tunga" w:cs="Tunga"/>
          <w:sz w:val="28"/>
          <w:szCs w:val="28"/>
          <w:cs/>
          <w:lang w:val="en-US" w:bidi="kn-IN"/>
        </w:rPr>
        <w:t>ಪರಿಭಾಷಿಸಲಾದಂತೆ</w:t>
      </w:r>
      <w:r>
        <w:rPr>
          <w:rFonts w:ascii="Tunga" w:hAnsi="Tunga" w:cs="Tunga"/>
          <w:sz w:val="28"/>
          <w:szCs w:val="28"/>
          <w:cs/>
          <w:lang w:val="en-US" w:bidi="ta-IN"/>
        </w:rPr>
        <w:t xml:space="preserve"> </w:t>
      </w:r>
      <w:r>
        <w:rPr>
          <w:rFonts w:ascii="Tunga" w:hAnsi="Tunga" w:cs="Tunga"/>
          <w:sz w:val="28"/>
          <w:szCs w:val="28"/>
          <w:cs/>
          <w:lang w:val="en-US" w:bidi="kn-IN"/>
        </w:rPr>
        <w:t>ನನ್ನ</w:t>
      </w:r>
      <w:r>
        <w:rPr>
          <w:rFonts w:ascii="Tunga" w:hAnsi="Tunga" w:cs="Tunga"/>
          <w:sz w:val="28"/>
          <w:szCs w:val="28"/>
          <w:cs/>
          <w:lang w:val="en-US" w:bidi="kn-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ಸದಸ್ಯರಾಗಿರುತ್ತಾರೆ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ಇವರು</w:t>
      </w:r>
      <w:r>
        <w:rPr>
          <w:rFonts w:ascii="Tunga" w:hAnsi="Tunga" w:cs="Tunga"/>
          <w:sz w:val="28"/>
          <w:szCs w:val="28"/>
          <w:cs/>
          <w:lang w:val="en-US" w:bidi="ta-IN"/>
        </w:rPr>
        <w:t xml:space="preserve"> </w:t>
      </w:r>
      <w:r>
        <w:rPr>
          <w:rFonts w:ascii="Tunga" w:hAnsi="Tunga" w:cs="Tunga"/>
          <w:sz w:val="28"/>
          <w:szCs w:val="28"/>
          <w:cs/>
          <w:lang w:val="en-US" w:bidi="kn-IN"/>
        </w:rPr>
        <w:t>ನನ್ನ</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Tunga"/>
          <w:sz w:val="28"/>
          <w:szCs w:val="28"/>
          <w:cs/>
          <w:lang w:val="en-US" w:bidi="kn-IN"/>
        </w:rPr>
        <w:t xml:space="preserve"> </w:t>
      </w:r>
      <w:r>
        <w:rPr>
          <w:rFonts w:ascii="Tunga" w:hAnsi="Tunga" w:cs="Tunga"/>
          <w:sz w:val="28"/>
          <w:szCs w:val="28"/>
          <w:cs/>
          <w:lang w:val="en-US" w:bidi="kn-IN"/>
        </w:rPr>
        <w:t>ಸಂಪೂರ್ಣವಾಗಿ</w:t>
      </w:r>
      <w:r>
        <w:rPr>
          <w:rFonts w:ascii="Tunga" w:hAnsi="Tunga" w:cs="Tunga"/>
          <w:sz w:val="28"/>
          <w:szCs w:val="28"/>
          <w:cs/>
          <w:lang w:val="en-US" w:bidi="ta-IN"/>
        </w:rPr>
        <w:t xml:space="preserve"> </w:t>
      </w:r>
      <w:r>
        <w:rPr>
          <w:rFonts w:ascii="Tunga" w:hAnsi="Tunga" w:cs="Tunga"/>
          <w:sz w:val="28"/>
          <w:szCs w:val="28"/>
          <w:cs/>
          <w:lang w:val="en-US" w:bidi="kn-IN"/>
        </w:rPr>
        <w:t>ಅವಲಂಬಿತರಾಗಿರುತ್ತಾರೆ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ಆತನು</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ಆಕೆಯು</w:t>
      </w:r>
      <w:r>
        <w:rPr>
          <w:rFonts w:ascii="Tunga" w:hAnsi="Tunga" w:cs="Tunga"/>
          <w:sz w:val="28"/>
          <w:szCs w:val="28"/>
          <w:cs/>
          <w:lang w:val="en-US" w:bidi="ta-IN"/>
        </w:rPr>
        <w:t xml:space="preserve"> </w:t>
      </w:r>
      <w:r>
        <w:rPr>
          <w:rFonts w:ascii="Tunga" w:hAnsi="Tunga" w:cs="Tunga"/>
          <w:sz w:val="28"/>
          <w:szCs w:val="28"/>
          <w:cs/>
          <w:lang w:val="en-US" w:bidi="kn-IN"/>
        </w:rPr>
        <w:t>ನನ್ನ</w:t>
      </w:r>
      <w:r>
        <w:rPr>
          <w:rFonts w:ascii="Tunga" w:hAnsi="Tunga" w:cs="Latha"/>
          <w:sz w:val="28"/>
          <w:szCs w:val="28"/>
          <w:cs/>
          <w:lang w:val="en-US" w:bidi="ta-IN"/>
        </w:rPr>
        <w:t xml:space="preserve"> </w:t>
      </w:r>
      <w:r>
        <w:rPr>
          <w:rFonts w:ascii="Tunga" w:hAnsi="Tunga" w:cs="Latha"/>
          <w:sz w:val="28"/>
          <w:szCs w:val="28"/>
          <w:lang w:val="en-US" w:bidi="ta-IN"/>
        </w:rPr>
        <w:t>_____</w:t>
      </w:r>
      <w:r>
        <w:rPr>
          <w:rFonts w:ascii="Tunga" w:hAnsi="Tunga" w:cs="Tunga"/>
          <w:sz w:val="28"/>
          <w:szCs w:val="28"/>
          <w:lang w:val="en-US"/>
        </w:rPr>
        <w:t xml:space="preserve"> </w:t>
      </w:r>
      <w:r>
        <w:rPr>
          <w:rFonts w:ascii="Tunga" w:hAnsi="Tunga" w:cs="Latha"/>
          <w:sz w:val="28"/>
          <w:szCs w:val="28"/>
          <w:cs/>
          <w:lang w:val="en-US" w:bidi="ta-IN"/>
        </w:rPr>
        <w:t>(</w:t>
      </w:r>
      <w:r>
        <w:rPr>
          <w:rFonts w:ascii="Tunga" w:hAnsi="Tunga" w:cs="Tunga"/>
          <w:sz w:val="28"/>
          <w:szCs w:val="28"/>
          <w:cs/>
          <w:lang w:val="en-US" w:bidi="kn-IN"/>
        </w:rPr>
        <w:t>ಇಲ್ಲಿ</w:t>
      </w:r>
      <w:r>
        <w:rPr>
          <w:rFonts w:ascii="Tunga" w:hAnsi="Tunga" w:cs="Tunga"/>
          <w:sz w:val="28"/>
          <w:szCs w:val="28"/>
          <w:cs/>
          <w:lang w:val="en-US" w:bidi="kn-IN"/>
        </w:rPr>
        <w:t xml:space="preserve"> </w:t>
      </w:r>
      <w:r>
        <w:rPr>
          <w:rFonts w:ascii="Tunga" w:hAnsi="Tunga" w:cs="Tunga"/>
          <w:sz w:val="28"/>
          <w:szCs w:val="28"/>
          <w:cs/>
          <w:lang w:val="en-US" w:bidi="kn-IN"/>
        </w:rPr>
        <w:t>ಸಂಬಂಧವನ್ನು</w:t>
      </w:r>
      <w:r>
        <w:rPr>
          <w:rFonts w:ascii="Tunga" w:hAnsi="Tunga" w:cs="Tunga"/>
          <w:sz w:val="28"/>
          <w:szCs w:val="28"/>
          <w:cs/>
          <w:lang w:val="en-US" w:bidi="ta-IN"/>
        </w:rPr>
        <w:t xml:space="preserve"> </w:t>
      </w:r>
      <w:r>
        <w:rPr>
          <w:rFonts w:ascii="Tunga" w:hAnsi="Tunga" w:cs="Tunga"/>
          <w:sz w:val="28"/>
          <w:szCs w:val="28"/>
          <w:cs/>
          <w:lang w:val="en-US" w:bidi="kn-IN"/>
        </w:rPr>
        <w:t>ತಿಳಿಸಿ</w:t>
      </w:r>
      <w:r>
        <w:rPr>
          <w:rFonts w:ascii="Tunga" w:hAnsi="Tunga" w:cs="Tunga"/>
          <w:sz w:val="28"/>
          <w:szCs w:val="28"/>
          <w:cs/>
          <w:lang w:val="en-US" w:bidi="ta-IN"/>
        </w:rPr>
        <w:t xml:space="preserve">) </w:t>
      </w:r>
      <w:r>
        <w:rPr>
          <w:rFonts w:ascii="Tunga" w:hAnsi="Tunga" w:cs="Tunga"/>
          <w:sz w:val="28"/>
          <w:szCs w:val="28"/>
          <w:cs/>
          <w:lang w:val="en-US" w:bidi="kn-IN"/>
        </w:rPr>
        <w:t>ಎಂದು</w:t>
      </w:r>
      <w:r>
        <w:rPr>
          <w:rFonts w:ascii="Tunga" w:hAnsi="Tunga" w:cs="Tunga"/>
          <w:sz w:val="28"/>
          <w:szCs w:val="28"/>
          <w:cs/>
          <w:lang w:val="en-US" w:bidi="ta-IN"/>
        </w:rPr>
        <w:t xml:space="preserve"> </w:t>
      </w:r>
      <w:r>
        <w:rPr>
          <w:rFonts w:ascii="Tunga" w:hAnsi="Tunga" w:cs="Tunga"/>
          <w:sz w:val="28"/>
          <w:szCs w:val="28"/>
          <w:cs/>
          <w:lang w:val="en-US" w:bidi="kn-IN"/>
        </w:rPr>
        <w:t>ನಾನು</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ಮೂಲಕ</w:t>
      </w:r>
      <w:r>
        <w:rPr>
          <w:rFonts w:ascii="Tunga" w:hAnsi="Tunga" w:cs="Tunga"/>
          <w:sz w:val="28"/>
          <w:szCs w:val="28"/>
          <w:cs/>
          <w:lang w:val="en-US" w:bidi="ta-IN"/>
        </w:rPr>
        <w:t xml:space="preserve"> </w:t>
      </w:r>
      <w:r>
        <w:rPr>
          <w:rFonts w:ascii="Tunga" w:hAnsi="Tunga" w:cs="Tunga"/>
          <w:sz w:val="28"/>
          <w:szCs w:val="28"/>
          <w:cs/>
          <w:lang w:val="en-US" w:bidi="kn-IN"/>
        </w:rPr>
        <w:t>ಘೋಷಿಸುತ್ತೇನೆ</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ನನ್ನ</w:t>
      </w:r>
      <w:r>
        <w:rPr>
          <w:rFonts w:ascii="Tunga" w:hAnsi="Tunga" w:cs="Tunga"/>
          <w:sz w:val="28"/>
          <w:szCs w:val="28"/>
          <w:cs/>
          <w:lang w:val="en-US" w:bidi="ta-IN"/>
        </w:rPr>
        <w:t xml:space="preserve"> </w:t>
      </w:r>
      <w:r>
        <w:rPr>
          <w:rFonts w:ascii="Tunga" w:hAnsi="Tunga" w:cs="Tunga"/>
          <w:sz w:val="28"/>
          <w:szCs w:val="28"/>
          <w:cs/>
          <w:lang w:val="en-US" w:bidi="kn-IN"/>
        </w:rPr>
        <w:t>ಸಮಕ್ಷಮ</w:t>
      </w:r>
      <w:r>
        <w:rPr>
          <w:rFonts w:ascii="Tunga" w:hAnsi="Tunga" w:cs="Tunga"/>
          <w:sz w:val="28"/>
          <w:szCs w:val="28"/>
          <w:cs/>
          <w:lang w:val="en-US" w:bidi="ta-IN"/>
        </w:rPr>
        <w:t xml:space="preserve"> </w:t>
      </w:r>
      <w:r>
        <w:rPr>
          <w:rFonts w:ascii="Tunga" w:hAnsi="Tunga" w:cs="Tunga"/>
          <w:sz w:val="28"/>
          <w:szCs w:val="28"/>
          <w:cs/>
          <w:lang w:val="en-US" w:bidi="kn-IN"/>
        </w:rPr>
        <w:t>ಸಹಿ</w:t>
      </w:r>
      <w:r>
        <w:rPr>
          <w:rFonts w:ascii="Tunga" w:hAnsi="Tunga" w:cs="Tunga"/>
          <w:sz w:val="28"/>
          <w:szCs w:val="28"/>
          <w:cs/>
          <w:lang w:val="en-US" w:bidi="ta-IN"/>
        </w:rPr>
        <w:t xml:space="preserve"> </w:t>
      </w:r>
      <w:r>
        <w:rPr>
          <w:rFonts w:ascii="Tunga" w:hAnsi="Tunga" w:cs="Tunga"/>
          <w:sz w:val="28"/>
          <w:szCs w:val="28"/>
          <w:cs/>
          <w:lang w:val="en-US" w:bidi="kn-IN"/>
        </w:rPr>
        <w:t>ಮಾಡಲಾಗಿದೆ</w:t>
      </w:r>
      <w:r>
        <w:rPr>
          <w:rFonts w:ascii="Tunga" w:hAnsi="Tunga" w:cs="Latha"/>
          <w:sz w:val="28"/>
          <w:szCs w:val="28"/>
          <w:cs/>
          <w:lang w:val="en-US" w:bidi="ta-IN"/>
        </w:rPr>
        <w:t xml:space="preserve">. </w:t>
      </w:r>
      <w:r>
        <w:rPr>
          <w:rFonts w:ascii="Tunga" w:hAnsi="Tunga" w:cs="Latha"/>
          <w:sz w:val="28"/>
          <w:szCs w:val="28"/>
          <w:cs/>
          <w:lang w:val="en-US" w:bidi="ta-IN"/>
        </w:rPr>
        <w:tab/>
      </w:r>
      <w:r>
        <w:rPr>
          <w:rFonts w:ascii="Tunga" w:hAnsi="Tunga" w:cs="Latha"/>
          <w:sz w:val="28"/>
          <w:szCs w:val="28"/>
          <w:cs/>
          <w:lang w:val="en-US" w:bidi="ta-IN"/>
        </w:rPr>
        <w:tab/>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ಸಹಿ</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ಪದನಾಮ</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ಕಚೇರಿಯ</w:t>
      </w:r>
      <w:r>
        <w:rPr>
          <w:rFonts w:ascii="Tunga" w:hAnsi="Tunga" w:cs="Tunga"/>
          <w:sz w:val="28"/>
          <w:szCs w:val="28"/>
          <w:cs/>
          <w:lang w:val="en-US" w:bidi="ta-IN"/>
        </w:rPr>
        <w:t xml:space="preserve"> </w:t>
      </w:r>
      <w:r>
        <w:rPr>
          <w:rFonts w:ascii="Tunga" w:hAnsi="Tunga" w:cs="Tunga"/>
          <w:sz w:val="28"/>
          <w:szCs w:val="28"/>
          <w:cs/>
          <w:lang w:val="en-US" w:bidi="kn-IN"/>
        </w:rPr>
        <w:t>ಮುಖ್ಯಸ್ಥ</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ಕಚೇರಿಗೆ</w:t>
      </w:r>
      <w:r>
        <w:rPr>
          <w:rFonts w:ascii="Tunga" w:hAnsi="Tunga" w:cs="Tunga"/>
          <w:sz w:val="28"/>
          <w:szCs w:val="28"/>
          <w:cs/>
          <w:lang w:val="en-US" w:bidi="ta-IN"/>
        </w:rPr>
        <w:t xml:space="preserve"> </w:t>
      </w:r>
      <w:r>
        <w:rPr>
          <w:rFonts w:ascii="Tunga" w:hAnsi="Tunga" w:cs="Tunga"/>
          <w:sz w:val="28"/>
          <w:szCs w:val="28"/>
          <w:cs/>
          <w:lang w:val="en-US" w:bidi="kn-IN"/>
        </w:rPr>
        <w:t>ಸೇರಿದ</w:t>
      </w:r>
      <w:r>
        <w:rPr>
          <w:rFonts w:ascii="Tunga" w:hAnsi="Tunga" w:cs="Tunga"/>
          <w:sz w:val="28"/>
          <w:szCs w:val="28"/>
          <w:cs/>
          <w:lang w:val="en-US" w:bidi="ta-IN"/>
        </w:rPr>
        <w:t xml:space="preserve"> </w:t>
      </w:r>
      <w:r>
        <w:rPr>
          <w:rFonts w:ascii="Tunga" w:hAnsi="Tunga" w:cs="Tunga"/>
          <w:sz w:val="28"/>
          <w:szCs w:val="28"/>
          <w:cs/>
          <w:lang w:val="en-US" w:bidi="kn-IN"/>
        </w:rPr>
        <w:t>ಯಾರೇ</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ಗೆಜೆಟೆಡ್</w:t>
      </w:r>
      <w:r>
        <w:rPr>
          <w:rFonts w:ascii="Tunga" w:hAnsi="Tunga" w:cs="Tunga"/>
          <w:sz w:val="28"/>
          <w:szCs w:val="28"/>
          <w:cs/>
          <w:lang w:val="en-US" w:bidi="ta-IN"/>
        </w:rPr>
        <w:t xml:space="preserve"> </w:t>
      </w:r>
      <w:r>
        <w:rPr>
          <w:rFonts w:ascii="Tunga" w:hAnsi="Tunga" w:cs="Tunga"/>
          <w:sz w:val="28"/>
          <w:szCs w:val="28"/>
          <w:cs/>
          <w:lang w:val="en-US" w:bidi="kn-IN"/>
        </w:rPr>
        <w:t>ಅಧಿಕಾರಿಯ</w:t>
      </w:r>
      <w:r>
        <w:rPr>
          <w:rFonts w:ascii="Tunga" w:hAnsi="Tunga" w:cs="Tunga"/>
          <w:sz w:val="28"/>
          <w:szCs w:val="28"/>
          <w:cs/>
          <w:lang w:val="en-US" w:bidi="ta-IN"/>
        </w:rPr>
        <w:t xml:space="preserve"> </w:t>
      </w:r>
      <w:r>
        <w:rPr>
          <w:rFonts w:ascii="Tunga" w:hAnsi="Tunga" w:cs="Tunga"/>
          <w:sz w:val="28"/>
          <w:szCs w:val="28"/>
          <w:cs/>
          <w:lang w:val="en-US" w:bidi="kn-IN"/>
        </w:rPr>
        <w:t>ಸಹಿ</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ಪದನಾಮದೊಂದಿಗೆ</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p>
    <w:p w:rsidR="00000000" w:rsidRDefault="00BF5BF8">
      <w:pPr>
        <w:pStyle w:val="Heading3"/>
        <w:rPr>
          <w:rFonts w:cs="Latha"/>
          <w:lang w:val="en-US" w:bidi="ta-IN"/>
        </w:rPr>
      </w:pPr>
      <w:r>
        <w:rPr>
          <w:rFonts w:ascii="Tunga" w:hAnsi="Tunga" w:cs="Tunga"/>
          <w:cs/>
          <w:lang w:val="en-US" w:bidi="kn-IN"/>
        </w:rPr>
        <w:t>ನಮೂನೆ</w:t>
      </w:r>
      <w:r>
        <w:rPr>
          <w:cs/>
          <w:lang w:val="en-US" w:bidi="ta-IN"/>
        </w:rPr>
        <w:t xml:space="preserve"> ‘</w:t>
      </w:r>
      <w:r>
        <w:rPr>
          <w:rFonts w:ascii="Tunga" w:hAnsi="Tunga" w:cs="Tunga"/>
          <w:cs/>
          <w:lang w:val="en-US" w:bidi="kn-IN"/>
        </w:rPr>
        <w:t>ಬಿ</w:t>
      </w:r>
      <w:r>
        <w:rPr>
          <w:cs/>
          <w:lang w:val="en-US" w:bidi="ta-IN"/>
        </w:rPr>
        <w:t xml:space="preserve">’ </w:t>
      </w:r>
    </w:p>
    <w:p w:rsidR="00000000" w:rsidRDefault="00BF5BF8">
      <w:pPr>
        <w:widowControl w:val="0"/>
        <w:autoSpaceDE w:val="0"/>
        <w:autoSpaceDN w:val="0"/>
        <w:adjustRightInd w:val="0"/>
        <w:spacing w:after="0" w:line="240" w:lineRule="auto"/>
        <w:ind w:firstLine="720"/>
        <w:jc w:val="center"/>
        <w:rPr>
          <w:rFonts w:ascii="Tunga" w:hAnsi="Tunga" w:cs="Latha"/>
          <w:b/>
          <w:bCs/>
          <w:sz w:val="28"/>
          <w:szCs w:val="28"/>
          <w:lang w:val="en-US" w:bidi="ta-IN"/>
        </w:rPr>
      </w:pPr>
      <w:r>
        <w:rPr>
          <w:rFonts w:ascii="Tunga" w:hAnsi="Tunga" w:cs="Latha"/>
          <w:b/>
          <w:bCs/>
          <w:sz w:val="28"/>
          <w:szCs w:val="28"/>
          <w:cs/>
          <w:lang w:val="en-US" w:bidi="ta-IN"/>
        </w:rPr>
        <w:t>(</w:t>
      </w:r>
      <w:r>
        <w:rPr>
          <w:rFonts w:ascii="Tunga" w:hAnsi="Tunga" w:cs="Tunga"/>
          <w:b/>
          <w:bCs/>
          <w:sz w:val="28"/>
          <w:szCs w:val="28"/>
          <w:cs/>
          <w:lang w:val="en-US" w:bidi="kn-IN"/>
        </w:rPr>
        <w:t>ನಿಯಮ</w:t>
      </w:r>
      <w:r>
        <w:rPr>
          <w:rFonts w:ascii="Tunga" w:hAnsi="Tunga" w:cs="Tunga"/>
          <w:b/>
          <w:bCs/>
          <w:sz w:val="28"/>
          <w:szCs w:val="28"/>
          <w:cs/>
          <w:lang w:val="en-US" w:bidi="ta-IN"/>
        </w:rPr>
        <w:t xml:space="preserve"> </w:t>
      </w:r>
      <w:r>
        <w:rPr>
          <w:rFonts w:ascii="Tunga" w:hAnsi="Tunga" w:cs="Tunga"/>
          <w:b/>
          <w:bCs/>
          <w:sz w:val="28"/>
          <w:szCs w:val="28"/>
          <w:cs/>
          <w:lang w:val="en-US" w:bidi="kn-IN"/>
        </w:rPr>
        <w:t xml:space="preserve">15 </w:t>
      </w:r>
      <w:r>
        <w:rPr>
          <w:rFonts w:ascii="Tunga" w:hAnsi="Tunga" w:cs="Latha"/>
          <w:b/>
          <w:bCs/>
          <w:sz w:val="28"/>
          <w:szCs w:val="28"/>
          <w:cs/>
          <w:lang w:val="en-US" w:bidi="ta-IN"/>
        </w:rPr>
        <w:t>(</w:t>
      </w:r>
      <w:r>
        <w:rPr>
          <w:rFonts w:ascii="Tunga" w:hAnsi="Tunga" w:cs="Tunga"/>
          <w:b/>
          <w:bCs/>
          <w:sz w:val="28"/>
          <w:szCs w:val="28"/>
          <w:cs/>
          <w:lang w:val="en-US" w:bidi="kn-IN"/>
        </w:rPr>
        <w:t>1</w:t>
      </w:r>
      <w:r>
        <w:rPr>
          <w:rFonts w:ascii="Tunga" w:hAnsi="Tunga" w:cs="Tunga"/>
          <w:b/>
          <w:bCs/>
          <w:sz w:val="28"/>
          <w:szCs w:val="28"/>
          <w:cs/>
          <w:lang w:val="en-US" w:bidi="ta-IN"/>
        </w:rPr>
        <w:t xml:space="preserve">) </w:t>
      </w:r>
      <w:r>
        <w:rPr>
          <w:rFonts w:ascii="Tunga" w:hAnsi="Tunga" w:cs="Tunga"/>
          <w:b/>
          <w:bCs/>
          <w:sz w:val="28"/>
          <w:szCs w:val="28"/>
          <w:cs/>
          <w:lang w:val="en-US" w:bidi="kn-IN"/>
        </w:rPr>
        <w:t>ನ್ನು</w:t>
      </w:r>
      <w:r>
        <w:rPr>
          <w:rFonts w:ascii="Tunga" w:hAnsi="Tunga" w:cs="Tunga"/>
          <w:b/>
          <w:bCs/>
          <w:sz w:val="28"/>
          <w:szCs w:val="28"/>
          <w:cs/>
          <w:lang w:val="en-US" w:bidi="ta-IN"/>
        </w:rPr>
        <w:t xml:space="preserve"> </w:t>
      </w:r>
      <w:r>
        <w:rPr>
          <w:rFonts w:ascii="Tunga" w:hAnsi="Tunga" w:cs="Tunga"/>
          <w:b/>
          <w:bCs/>
          <w:sz w:val="28"/>
          <w:szCs w:val="28"/>
          <w:cs/>
          <w:lang w:val="en-US" w:bidi="kn-IN"/>
        </w:rPr>
        <w:t>ನೋಡಿ</w:t>
      </w:r>
      <w:r>
        <w:rPr>
          <w:rFonts w:ascii="Tunga" w:hAnsi="Tunga" w:cs="Tunga"/>
          <w:b/>
          <w:bCs/>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center"/>
        <w:rPr>
          <w:rFonts w:ascii="Tunga" w:hAnsi="Tunga" w:cs="Latha"/>
          <w:b/>
          <w:bCs/>
          <w:sz w:val="28"/>
          <w:szCs w:val="28"/>
          <w:lang w:val="en-US" w:bidi="ta-IN"/>
        </w:rPr>
      </w:pPr>
      <w:r>
        <w:rPr>
          <w:rFonts w:ascii="Tunga" w:hAnsi="Tunga" w:cs="Tunga"/>
          <w:b/>
          <w:bCs/>
          <w:sz w:val="28"/>
          <w:szCs w:val="28"/>
          <w:cs/>
          <w:lang w:val="en-US" w:bidi="kn-IN"/>
        </w:rPr>
        <w:t>ಅತ್ಯಾವಶ್ಯಕ</w:t>
      </w:r>
      <w:r>
        <w:rPr>
          <w:rFonts w:ascii="Tunga" w:hAnsi="Tunga" w:cs="Tunga"/>
          <w:b/>
          <w:bCs/>
          <w:sz w:val="28"/>
          <w:szCs w:val="28"/>
          <w:cs/>
          <w:lang w:val="en-US" w:bidi="ta-IN"/>
        </w:rPr>
        <w:t xml:space="preserve"> </w:t>
      </w:r>
      <w:r>
        <w:rPr>
          <w:rFonts w:ascii="Tunga" w:hAnsi="Tunga" w:cs="Tunga"/>
          <w:b/>
          <w:bCs/>
          <w:sz w:val="28"/>
          <w:szCs w:val="28"/>
          <w:cs/>
          <w:lang w:val="en-US" w:bidi="kn-IN"/>
        </w:rPr>
        <w:t>ಪ್ರಮಾಣಪತ್ರ</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lang w:val="en-US" w:bidi="ta-IN"/>
        </w:rPr>
        <w:t>_____</w:t>
      </w:r>
      <w:r>
        <w:rPr>
          <w:rFonts w:ascii="Tunga" w:hAnsi="Tunga" w:cs="Tunga"/>
          <w:sz w:val="28"/>
          <w:szCs w:val="28"/>
          <w:cs/>
          <w:lang w:val="en-US" w:bidi="kn-IN"/>
        </w:rPr>
        <w:t>ನಲ್ಲಿ</w:t>
      </w:r>
      <w:r>
        <w:rPr>
          <w:rFonts w:ascii="Tunga" w:hAnsi="Tunga" w:cs="Tunga"/>
          <w:sz w:val="28"/>
          <w:szCs w:val="28"/>
          <w:cs/>
          <w:lang w:val="en-US" w:bidi="kn-IN"/>
        </w:rPr>
        <w:t xml:space="preserve"> </w:t>
      </w:r>
      <w:r>
        <w:rPr>
          <w:rFonts w:ascii="Tunga" w:hAnsi="Tunga" w:cs="Tunga"/>
          <w:sz w:val="28"/>
          <w:szCs w:val="28"/>
          <w:cs/>
          <w:lang w:val="en-US" w:bidi="kn-IN"/>
        </w:rPr>
        <w:t>ನಿಯೋಜಿತವಾಗಿರುವ</w:t>
      </w:r>
      <w:r>
        <w:rPr>
          <w:rFonts w:ascii="Tunga" w:hAnsi="Tunga" w:cs="Tunga"/>
          <w:sz w:val="28"/>
          <w:szCs w:val="28"/>
          <w:cs/>
          <w:lang w:val="en-US" w:bidi="ta-IN"/>
        </w:rPr>
        <w:t xml:space="preserve"> </w:t>
      </w:r>
      <w:r>
        <w:rPr>
          <w:rFonts w:ascii="Tunga" w:hAnsi="Tunga" w:cs="Tunga"/>
          <w:sz w:val="28"/>
          <w:szCs w:val="28"/>
          <w:cs/>
          <w:lang w:val="en-US" w:bidi="kn-IN"/>
        </w:rPr>
        <w:t>ಶ್ರೀ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ಶ್ರೀಮತಿ</w:t>
      </w:r>
      <w:r>
        <w:rPr>
          <w:rFonts w:ascii="Tunga" w:hAnsi="Tunga" w:cs="Latha"/>
          <w:sz w:val="28"/>
          <w:szCs w:val="28"/>
          <w:cs/>
          <w:lang w:val="en-US" w:bidi="ta-IN"/>
        </w:rPr>
        <w:t xml:space="preserve"> </w:t>
      </w:r>
      <w:r>
        <w:rPr>
          <w:rFonts w:ascii="Tunga" w:hAnsi="Tunga" w:cs="Latha"/>
          <w:sz w:val="28"/>
          <w:szCs w:val="28"/>
          <w:lang w:val="en-US" w:bidi="ta-IN"/>
        </w:rPr>
        <w:t>_____</w:t>
      </w:r>
      <w:r>
        <w:rPr>
          <w:rFonts w:ascii="Tunga" w:hAnsi="Tunga" w:cs="Tunga"/>
          <w:sz w:val="28"/>
          <w:szCs w:val="28"/>
          <w:lang w:val="en-US"/>
        </w:rPr>
        <w:t xml:space="preserve"> </w:t>
      </w:r>
      <w:r>
        <w:rPr>
          <w:rFonts w:ascii="Tunga" w:hAnsi="Tunga" w:cs="Tunga"/>
          <w:sz w:val="28"/>
          <w:szCs w:val="28"/>
          <w:cs/>
          <w:lang w:val="en-US" w:bidi="kn-IN"/>
        </w:rPr>
        <w:t>ರವರ</w:t>
      </w:r>
      <w:r>
        <w:rPr>
          <w:rFonts w:ascii="Tunga" w:hAnsi="Tunga" w:cs="Tunga"/>
          <w:sz w:val="28"/>
          <w:szCs w:val="28"/>
          <w:cs/>
          <w:lang w:val="en-US" w:bidi="ta-IN"/>
        </w:rPr>
        <w:t xml:space="preserve"> </w:t>
      </w:r>
      <w:r>
        <w:rPr>
          <w:rFonts w:ascii="Tunga" w:hAnsi="Tunga" w:cs="Tunga"/>
          <w:sz w:val="28"/>
          <w:szCs w:val="28"/>
          <w:cs/>
          <w:lang w:val="en-US" w:bidi="kn-IN"/>
        </w:rPr>
        <w:t>ಹೆಂಡತಿ</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ಗಂಡ</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ಮಗ</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ಮಗಳಾದ</w:t>
      </w:r>
      <w:r>
        <w:rPr>
          <w:rFonts w:ascii="Tunga" w:hAnsi="Tunga" w:cs="Tunga"/>
          <w:sz w:val="28"/>
          <w:szCs w:val="28"/>
          <w:cs/>
          <w:lang w:val="en-US" w:bidi="ta-IN"/>
        </w:rPr>
        <w:t xml:space="preserve"> </w:t>
      </w:r>
      <w:r>
        <w:rPr>
          <w:rFonts w:ascii="Tunga" w:hAnsi="Tunga" w:cs="Tunga"/>
          <w:sz w:val="28"/>
          <w:szCs w:val="28"/>
          <w:cs/>
          <w:lang w:val="en-US" w:bidi="kn-IN"/>
        </w:rPr>
        <w:t>ಶ</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ಶ್ರೀಮತಿ</w:t>
      </w:r>
      <w:r>
        <w:rPr>
          <w:rFonts w:ascii="Tunga" w:hAnsi="Tunga" w:cs="Tunga"/>
          <w:sz w:val="28"/>
          <w:szCs w:val="28"/>
          <w:cs/>
          <w:lang w:val="en-US" w:bidi="ta-IN"/>
        </w:rPr>
        <w:t xml:space="preserve"> </w:t>
      </w:r>
      <w:r>
        <w:rPr>
          <w:rFonts w:ascii="Tunga" w:hAnsi="Tunga" w:cs="Latha"/>
          <w:sz w:val="28"/>
          <w:szCs w:val="28"/>
          <w:lang w:val="en-US" w:bidi="ta-IN"/>
        </w:rPr>
        <w:t xml:space="preserve">_____ </w:t>
      </w:r>
      <w:r>
        <w:rPr>
          <w:rFonts w:ascii="Tunga" w:hAnsi="Tunga" w:cs="Tunga"/>
          <w:sz w:val="28"/>
          <w:szCs w:val="28"/>
          <w:cs/>
          <w:lang w:val="en-US" w:bidi="kn-IN"/>
        </w:rPr>
        <w:t>ರವರು</w:t>
      </w:r>
      <w:r>
        <w:rPr>
          <w:rFonts w:ascii="Tunga" w:hAnsi="Tunga" w:cs="Tunga"/>
          <w:sz w:val="28"/>
          <w:szCs w:val="28"/>
          <w:cs/>
          <w:lang w:val="en-US" w:bidi="ta-IN"/>
        </w:rPr>
        <w:t xml:space="preserve"> </w:t>
      </w:r>
      <w:r>
        <w:rPr>
          <w:rFonts w:ascii="Tunga" w:hAnsi="Tunga" w:cs="Tunga"/>
          <w:sz w:val="28"/>
          <w:szCs w:val="28"/>
          <w:lang w:val="en-US" w:bidi="ta-IN"/>
        </w:rPr>
        <w:t>_____</w:t>
      </w:r>
      <w:r>
        <w:rPr>
          <w:rFonts w:ascii="Tunga" w:hAnsi="Tunga" w:cs="Tunga"/>
          <w:sz w:val="28"/>
          <w:szCs w:val="28"/>
          <w:lang w:val="en-US"/>
        </w:rPr>
        <w:t xml:space="preserve"> </w:t>
      </w:r>
      <w:r>
        <w:rPr>
          <w:rFonts w:ascii="Tunga" w:hAnsi="Tunga" w:cs="Tunga"/>
          <w:sz w:val="28"/>
          <w:szCs w:val="28"/>
          <w:cs/>
          <w:lang w:val="en-US" w:bidi="kn-IN"/>
        </w:rPr>
        <w:t>ರಿಂದ</w:t>
      </w:r>
      <w:r>
        <w:rPr>
          <w:rFonts w:ascii="Tunga" w:hAnsi="Tunga" w:cs="Tunga"/>
          <w:sz w:val="28"/>
          <w:szCs w:val="28"/>
          <w:cs/>
          <w:lang w:val="en-US" w:bidi="ta-IN"/>
        </w:rPr>
        <w:t xml:space="preserve"> </w:t>
      </w:r>
      <w:r>
        <w:rPr>
          <w:rFonts w:ascii="Tunga" w:hAnsi="Tunga" w:cs="Latha"/>
          <w:sz w:val="28"/>
          <w:szCs w:val="28"/>
          <w:lang w:val="en-US" w:bidi="ta-IN"/>
        </w:rPr>
        <w:t>_____</w:t>
      </w:r>
      <w:r>
        <w:rPr>
          <w:rFonts w:ascii="Tunga" w:hAnsi="Tunga" w:cs="Tunga"/>
          <w:sz w:val="28"/>
          <w:szCs w:val="28"/>
          <w:lang w:val="en-US"/>
        </w:rPr>
        <w:t xml:space="preserve"> </w:t>
      </w:r>
      <w:r>
        <w:rPr>
          <w:rFonts w:ascii="Tunga" w:hAnsi="Tunga" w:cs="Tunga"/>
          <w:sz w:val="28"/>
          <w:szCs w:val="28"/>
          <w:cs/>
          <w:lang w:val="en-US" w:bidi="kn-IN"/>
        </w:rPr>
        <w:t>ರವರೆಗೆ</w:t>
      </w:r>
      <w:r>
        <w:rPr>
          <w:rFonts w:ascii="Tunga" w:hAnsi="Tunga" w:cs="Latha"/>
          <w:sz w:val="28"/>
          <w:szCs w:val="28"/>
          <w:cs/>
          <w:lang w:val="en-US" w:bidi="ta-IN"/>
        </w:rPr>
        <w:t xml:space="preserve"> </w:t>
      </w:r>
      <w:r>
        <w:rPr>
          <w:rFonts w:ascii="Tunga" w:hAnsi="Tunga" w:cs="Latha"/>
          <w:sz w:val="28"/>
          <w:szCs w:val="28"/>
          <w:lang w:val="en-US" w:bidi="ta-IN"/>
        </w:rPr>
        <w:t xml:space="preserve">_____ </w:t>
      </w:r>
      <w:r>
        <w:rPr>
          <w:rFonts w:ascii="Tunga" w:hAnsi="Tunga" w:cs="Tunga"/>
          <w:sz w:val="28"/>
          <w:szCs w:val="28"/>
          <w:cs/>
          <w:lang w:val="en-US" w:bidi="kn-IN"/>
        </w:rPr>
        <w:t>ಆಸ್ಪತ್ರೆಯಲ್ಲಿ</w:t>
      </w:r>
      <w:r>
        <w:rPr>
          <w:rFonts w:ascii="Tunga" w:hAnsi="Tunga" w:cs="Tunga"/>
          <w:sz w:val="28"/>
          <w:szCs w:val="28"/>
          <w:cs/>
          <w:lang w:val="en-US" w:bidi="ta-IN"/>
        </w:rPr>
        <w:t xml:space="preserve"> </w:t>
      </w:r>
      <w:r>
        <w:rPr>
          <w:rFonts w:ascii="Tunga" w:hAnsi="Tunga" w:cs="Tunga"/>
          <w:sz w:val="28"/>
          <w:szCs w:val="28"/>
          <w:cs/>
          <w:lang w:val="en-US" w:bidi="kn-IN"/>
        </w:rPr>
        <w:t>ನನ್ನ</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ಕೊಠಡಿಯಲ್ಲಿ</w:t>
      </w:r>
      <w:r>
        <w:rPr>
          <w:rFonts w:ascii="Tunga" w:hAnsi="Tunga" w:cs="Tunga"/>
          <w:sz w:val="28"/>
          <w:szCs w:val="28"/>
          <w:cs/>
          <w:lang w:val="en-US" w:bidi="ta-IN"/>
        </w:rPr>
        <w:t xml:space="preserve"> </w:t>
      </w:r>
      <w:r>
        <w:rPr>
          <w:rFonts w:ascii="Tunga" w:hAnsi="Tunga" w:cs="Latha"/>
          <w:sz w:val="28"/>
          <w:szCs w:val="28"/>
          <w:lang w:val="en-US" w:bidi="ta-IN"/>
        </w:rPr>
        <w:t xml:space="preserve">_____ </w:t>
      </w:r>
      <w:r>
        <w:rPr>
          <w:rFonts w:ascii="Tunga" w:hAnsi="Tunga" w:cs="Tunga"/>
          <w:sz w:val="28"/>
          <w:szCs w:val="28"/>
          <w:cs/>
          <w:lang w:val="en-US" w:bidi="kn-IN"/>
        </w:rPr>
        <w:t>*</w:t>
      </w:r>
      <w:r>
        <w:rPr>
          <w:rFonts w:ascii="Tunga" w:hAnsi="Tunga" w:cs="Tunga"/>
          <w:sz w:val="28"/>
          <w:szCs w:val="28"/>
          <w:cs/>
          <w:lang w:val="en-US" w:bidi="kn-IN"/>
        </w:rPr>
        <w:t>ಕಾಯಿಲೆಗಾಗಿ</w:t>
      </w:r>
      <w:r>
        <w:rPr>
          <w:rFonts w:ascii="Tunga" w:hAnsi="Tunga" w:cs="Tunga"/>
          <w:sz w:val="28"/>
          <w:szCs w:val="28"/>
          <w:cs/>
          <w:lang w:val="en-US" w:bidi="ta-IN"/>
        </w:rPr>
        <w:t xml:space="preserve"> </w:t>
      </w:r>
      <w:r>
        <w:rPr>
          <w:rFonts w:ascii="Tunga" w:hAnsi="Tunga" w:cs="Tunga"/>
          <w:sz w:val="28"/>
          <w:szCs w:val="28"/>
          <w:cs/>
          <w:lang w:val="en-US" w:bidi="kn-IN"/>
        </w:rPr>
        <w:t>ನನ್ನಿಂದ</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ಪಡೆಯುತ್ತಿದ್ದಾರೆಂದು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ಸಂಬಂಧದಲ್ಲಿ</w:t>
      </w:r>
      <w:r>
        <w:rPr>
          <w:rFonts w:ascii="Tunga" w:hAnsi="Tunga" w:cs="Tunga"/>
          <w:sz w:val="28"/>
          <w:szCs w:val="28"/>
          <w:cs/>
          <w:lang w:val="en-US" w:bidi="ta-IN"/>
        </w:rPr>
        <w:t xml:space="preserve"> </w:t>
      </w:r>
      <w:r>
        <w:rPr>
          <w:rFonts w:ascii="Tunga" w:hAnsi="Tunga" w:cs="Tunga"/>
          <w:sz w:val="28"/>
          <w:szCs w:val="28"/>
          <w:cs/>
          <w:lang w:val="en-US" w:bidi="kn-IN"/>
        </w:rPr>
        <w:t>ನಾನು</w:t>
      </w:r>
      <w:r>
        <w:rPr>
          <w:rFonts w:ascii="Tunga" w:hAnsi="Tunga" w:cs="Tunga"/>
          <w:sz w:val="28"/>
          <w:szCs w:val="28"/>
          <w:cs/>
          <w:lang w:val="en-US" w:bidi="ta-IN"/>
        </w:rPr>
        <w:t xml:space="preserve"> </w:t>
      </w:r>
      <w:r>
        <w:rPr>
          <w:rFonts w:ascii="Tunga" w:hAnsi="Tunga" w:cs="Tunga"/>
          <w:sz w:val="28"/>
          <w:szCs w:val="28"/>
          <w:cs/>
          <w:lang w:val="en-US" w:bidi="kn-IN"/>
        </w:rPr>
        <w:t>ಸೂಚಿಸಿದ</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kn-IN"/>
        </w:rPr>
        <w:t xml:space="preserve"> </w:t>
      </w:r>
      <w:r>
        <w:rPr>
          <w:rFonts w:ascii="Tunga" w:hAnsi="Tunga" w:cs="Tunga"/>
          <w:sz w:val="28"/>
          <w:szCs w:val="28"/>
          <w:cs/>
          <w:lang w:val="en-US" w:bidi="kn-IN"/>
        </w:rPr>
        <w:t>ಕೆಳಗೆ</w:t>
      </w:r>
      <w:r>
        <w:rPr>
          <w:rFonts w:ascii="Tunga" w:hAnsi="Tunga" w:cs="Tunga"/>
          <w:sz w:val="28"/>
          <w:szCs w:val="28"/>
          <w:cs/>
          <w:lang w:val="en-US" w:bidi="ta-IN"/>
        </w:rPr>
        <w:t xml:space="preserve"> </w:t>
      </w:r>
      <w:r>
        <w:rPr>
          <w:rFonts w:ascii="Tunga" w:hAnsi="Tunga" w:cs="Tunga"/>
          <w:sz w:val="28"/>
          <w:szCs w:val="28"/>
          <w:cs/>
          <w:lang w:val="en-US" w:bidi="kn-IN"/>
        </w:rPr>
        <w:t>ಉಲ್ಲೇಖಿಸಲಾದ</w:t>
      </w:r>
      <w:r>
        <w:rPr>
          <w:rFonts w:ascii="Tunga" w:hAnsi="Tunga" w:cs="Tunga"/>
          <w:sz w:val="28"/>
          <w:szCs w:val="28"/>
          <w:cs/>
          <w:lang w:val="en-US" w:bidi="ta-IN"/>
        </w:rPr>
        <w:t xml:space="preserve"> </w:t>
      </w:r>
      <w:r>
        <w:rPr>
          <w:rFonts w:ascii="Tunga" w:hAnsi="Tunga" w:cs="Tunga"/>
          <w:sz w:val="28"/>
          <w:szCs w:val="28"/>
          <w:cs/>
          <w:lang w:val="en-US" w:bidi="kn-IN"/>
        </w:rPr>
        <w:t>ಔಷಧಿಗಳು</w:t>
      </w:r>
      <w:r>
        <w:rPr>
          <w:rFonts w:ascii="Tunga" w:hAnsi="Tunga" w:cs="Tunga"/>
          <w:sz w:val="28"/>
          <w:szCs w:val="28"/>
          <w:cs/>
          <w:lang w:val="en-US" w:bidi="ta-IN"/>
        </w:rPr>
        <w:t xml:space="preserve"> </w:t>
      </w:r>
      <w:r>
        <w:rPr>
          <w:rFonts w:ascii="Tunga" w:hAnsi="Tunga" w:cs="Tunga"/>
          <w:sz w:val="28"/>
          <w:szCs w:val="28"/>
          <w:cs/>
          <w:lang w:val="en-US" w:bidi="kn-IN"/>
        </w:rPr>
        <w:t>ರೋಗಿಯು</w:t>
      </w:r>
      <w:r>
        <w:rPr>
          <w:rFonts w:ascii="Tunga" w:hAnsi="Tunga" w:cs="Tunga"/>
          <w:sz w:val="28"/>
          <w:szCs w:val="28"/>
          <w:cs/>
          <w:lang w:val="en-US" w:bidi="ta-IN"/>
        </w:rPr>
        <w:t xml:space="preserve"> </w:t>
      </w:r>
      <w:r>
        <w:rPr>
          <w:rFonts w:ascii="Tunga" w:hAnsi="Tunga" w:cs="Tunga"/>
          <w:sz w:val="28"/>
          <w:szCs w:val="28"/>
          <w:cs/>
          <w:lang w:val="en-US" w:bidi="kn-IN"/>
        </w:rPr>
        <w:t>ಗುಣಮುಖನಾಗಲು</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ರೋಗಿಯ</w:t>
      </w:r>
      <w:r>
        <w:rPr>
          <w:rFonts w:ascii="Tunga" w:hAnsi="Tunga" w:cs="Tunga"/>
          <w:sz w:val="28"/>
          <w:szCs w:val="28"/>
          <w:cs/>
          <w:lang w:val="en-US" w:bidi="ta-IN"/>
        </w:rPr>
        <w:t xml:space="preserve"> </w:t>
      </w:r>
      <w:r>
        <w:rPr>
          <w:rFonts w:ascii="Tunga" w:hAnsi="Tunga" w:cs="Tunga"/>
          <w:sz w:val="28"/>
          <w:szCs w:val="28"/>
          <w:cs/>
          <w:lang w:val="en-US" w:bidi="kn-IN"/>
        </w:rPr>
        <w:t>ಸ್ಥಿತಿಯು</w:t>
      </w:r>
      <w:r>
        <w:rPr>
          <w:rFonts w:ascii="Tunga" w:hAnsi="Tunga" w:cs="Tunga"/>
          <w:sz w:val="28"/>
          <w:szCs w:val="28"/>
          <w:cs/>
          <w:lang w:val="en-US" w:bidi="ta-IN"/>
        </w:rPr>
        <w:t xml:space="preserve"> </w:t>
      </w:r>
      <w:r>
        <w:rPr>
          <w:rFonts w:ascii="Tunga" w:hAnsi="Tunga" w:cs="Tunga"/>
          <w:sz w:val="28"/>
          <w:szCs w:val="28"/>
          <w:cs/>
          <w:lang w:val="en-US" w:bidi="kn-IN"/>
        </w:rPr>
        <w:t>ತೀವ್ರವಾಗಿ</w:t>
      </w:r>
      <w:r>
        <w:rPr>
          <w:rFonts w:ascii="Tunga" w:hAnsi="Tunga" w:cs="Tunga"/>
          <w:sz w:val="28"/>
          <w:szCs w:val="28"/>
          <w:cs/>
          <w:lang w:val="en-US" w:bidi="ta-IN"/>
        </w:rPr>
        <w:t xml:space="preserve"> </w:t>
      </w:r>
      <w:r>
        <w:rPr>
          <w:rFonts w:ascii="Tunga" w:hAnsi="Tunga" w:cs="Tunga"/>
          <w:sz w:val="28"/>
          <w:szCs w:val="28"/>
          <w:cs/>
          <w:lang w:val="en-US" w:bidi="kn-IN"/>
        </w:rPr>
        <w:t>ವಿಷಮಿ</w:t>
      </w:r>
      <w:r>
        <w:rPr>
          <w:rFonts w:ascii="Tunga" w:hAnsi="Tunga" w:cs="Tunga"/>
          <w:sz w:val="28"/>
          <w:szCs w:val="28"/>
          <w:cs/>
          <w:lang w:val="en-US" w:bidi="kn-IN"/>
        </w:rPr>
        <w:t>ಸುವುದನ್ನು</w:t>
      </w:r>
      <w:r>
        <w:rPr>
          <w:rFonts w:ascii="Tunga" w:hAnsi="Tunga" w:cs="Tunga"/>
          <w:sz w:val="28"/>
          <w:szCs w:val="28"/>
          <w:cs/>
          <w:lang w:val="en-US" w:bidi="ta-IN"/>
        </w:rPr>
        <w:t xml:space="preserve"> </w:t>
      </w:r>
      <w:r>
        <w:rPr>
          <w:rFonts w:ascii="Tunga" w:hAnsi="Tunga" w:cs="Tunga"/>
          <w:sz w:val="28"/>
          <w:szCs w:val="28"/>
          <w:cs/>
          <w:lang w:val="en-US" w:bidi="kn-IN"/>
        </w:rPr>
        <w:t>ತಡೆಗಟ್ಟಲು</w:t>
      </w:r>
      <w:r>
        <w:rPr>
          <w:rFonts w:ascii="Tunga" w:hAnsi="Tunga" w:cs="Tunga"/>
          <w:sz w:val="28"/>
          <w:szCs w:val="28"/>
          <w:cs/>
          <w:lang w:val="en-US" w:bidi="ta-IN"/>
        </w:rPr>
        <w:t xml:space="preserve"> </w:t>
      </w:r>
      <w:r>
        <w:rPr>
          <w:rFonts w:ascii="Tunga" w:hAnsi="Tunga" w:cs="Tunga"/>
          <w:sz w:val="28"/>
          <w:szCs w:val="28"/>
          <w:cs/>
          <w:lang w:val="en-US" w:bidi="kn-IN"/>
        </w:rPr>
        <w:t>ಅವಶ್ಯಕವಾಗಿದ್ದವು</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ಔಷಧಿಗಳು</w:t>
      </w:r>
      <w:r>
        <w:rPr>
          <w:rFonts w:ascii="Tunga" w:hAnsi="Tunga" w:cs="Tunga"/>
          <w:sz w:val="28"/>
          <w:szCs w:val="28"/>
          <w:cs/>
          <w:lang w:val="en-US" w:bidi="ta-IN"/>
        </w:rPr>
        <w:t xml:space="preserve"> </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ರೋಗಿಗಳಿಗೆ</w:t>
      </w:r>
      <w:r>
        <w:rPr>
          <w:rFonts w:ascii="Tunga" w:hAnsi="Tunga" w:cs="Tunga"/>
          <w:sz w:val="28"/>
          <w:szCs w:val="28"/>
          <w:cs/>
          <w:lang w:val="en-US" w:bidi="ta-IN"/>
        </w:rPr>
        <w:t xml:space="preserve"> </w:t>
      </w:r>
      <w:r>
        <w:rPr>
          <w:rFonts w:ascii="Tunga" w:hAnsi="Tunga" w:cs="Tunga"/>
          <w:sz w:val="28"/>
          <w:szCs w:val="28"/>
          <w:cs/>
          <w:lang w:val="en-US" w:bidi="kn-IN"/>
        </w:rPr>
        <w:t>ಒದಗಿಸಲು</w:t>
      </w:r>
      <w:r>
        <w:rPr>
          <w:rFonts w:ascii="Tunga" w:hAnsi="Tunga" w:cs="Tunga"/>
          <w:sz w:val="28"/>
          <w:szCs w:val="28"/>
          <w:cs/>
          <w:lang w:val="en-US" w:bidi="ta-IN"/>
        </w:rPr>
        <w:t xml:space="preserve"> </w:t>
      </w:r>
      <w:r>
        <w:rPr>
          <w:rFonts w:ascii="Tunga" w:hAnsi="Tunga" w:cs="Tunga"/>
          <w:sz w:val="28"/>
          <w:szCs w:val="28"/>
          <w:lang w:val="en-US" w:bidi="ta-IN"/>
        </w:rPr>
        <w:t>_____</w:t>
      </w:r>
      <w:r>
        <w:rPr>
          <w:rFonts w:ascii="Tunga" w:hAnsi="Tunga" w:cs="Tunga"/>
          <w:sz w:val="28"/>
          <w:szCs w:val="28"/>
          <w:lang w:val="en-US"/>
        </w:rPr>
        <w:t xml:space="preserve"> </w:t>
      </w:r>
      <w:r>
        <w:rPr>
          <w:rFonts w:ascii="Tunga" w:hAnsi="Tunga" w:cs="Tunga"/>
          <w:sz w:val="28"/>
          <w:szCs w:val="28"/>
          <w:cs/>
          <w:lang w:val="en-US" w:bidi="kn-IN"/>
        </w:rPr>
        <w:t>ಆಸ್ಪತ್ರೆಯಲ್ಲಿ</w:t>
      </w:r>
      <w:r>
        <w:rPr>
          <w:rFonts w:ascii="Tunga" w:hAnsi="Tunga" w:cs="Tunga"/>
          <w:sz w:val="28"/>
          <w:szCs w:val="28"/>
          <w:cs/>
          <w:lang w:val="en-US" w:bidi="ta-IN"/>
        </w:rPr>
        <w:t xml:space="preserve"> </w:t>
      </w:r>
      <w:r>
        <w:rPr>
          <w:rFonts w:ascii="Tunga" w:hAnsi="Tunga" w:cs="Tunga"/>
          <w:sz w:val="28"/>
          <w:szCs w:val="28"/>
          <w:cs/>
          <w:lang w:val="en-US" w:bidi="kn-IN"/>
        </w:rPr>
        <w:t>ದಾಸ್ತಾನಿರುವುದಿಲ್ಲ</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ಇವುಗಳಲ್ಲಿ</w:t>
      </w:r>
      <w:r>
        <w:rPr>
          <w:rFonts w:ascii="Tunga" w:hAnsi="Tunga" w:cs="Tunga"/>
          <w:sz w:val="28"/>
          <w:szCs w:val="28"/>
          <w:cs/>
          <w:lang w:val="en-US" w:bidi="ta-IN"/>
        </w:rPr>
        <w:t xml:space="preserve"> </w:t>
      </w:r>
      <w:r>
        <w:rPr>
          <w:rFonts w:ascii="Tunga" w:hAnsi="Tunga" w:cs="Tunga"/>
          <w:sz w:val="28"/>
          <w:szCs w:val="28"/>
          <w:cs/>
          <w:lang w:val="en-US" w:bidi="kn-IN"/>
        </w:rPr>
        <w:t>ಲಭ್ಯವಿರುವ</w:t>
      </w:r>
      <w:r>
        <w:rPr>
          <w:rFonts w:ascii="Tunga" w:hAnsi="Tunga" w:cs="Tunga"/>
          <w:sz w:val="28"/>
          <w:szCs w:val="28"/>
          <w:cs/>
          <w:lang w:val="en-US" w:bidi="ta-IN"/>
        </w:rPr>
        <w:t xml:space="preserve"> </w:t>
      </w:r>
      <w:r>
        <w:rPr>
          <w:rFonts w:ascii="Tunga" w:hAnsi="Tunga" w:cs="Tunga"/>
          <w:sz w:val="28"/>
          <w:szCs w:val="28"/>
          <w:cs/>
          <w:lang w:val="en-US" w:bidi="kn-IN"/>
        </w:rPr>
        <w:t>ಸಮಾನ</w:t>
      </w:r>
      <w:r>
        <w:rPr>
          <w:rFonts w:ascii="Tunga" w:hAnsi="Tunga" w:cs="Tunga"/>
          <w:sz w:val="28"/>
          <w:szCs w:val="28"/>
          <w:cs/>
          <w:lang w:val="en-US" w:bidi="ta-IN"/>
        </w:rPr>
        <w:t xml:space="preserve"> </w:t>
      </w:r>
      <w:r>
        <w:rPr>
          <w:rFonts w:ascii="Tunga" w:hAnsi="Tunga" w:cs="Tunga"/>
          <w:sz w:val="28"/>
          <w:szCs w:val="28"/>
          <w:cs/>
          <w:lang w:val="en-US" w:bidi="kn-IN"/>
        </w:rPr>
        <w:t>ಚಿಕಿತ್ಸಕ</w:t>
      </w:r>
      <w:r>
        <w:rPr>
          <w:rFonts w:ascii="Tunga" w:hAnsi="Tunga" w:cs="Tunga"/>
          <w:sz w:val="28"/>
          <w:szCs w:val="28"/>
          <w:cs/>
          <w:lang w:val="en-US" w:bidi="ta-IN"/>
        </w:rPr>
        <w:t xml:space="preserve"> </w:t>
      </w:r>
      <w:r>
        <w:rPr>
          <w:rFonts w:ascii="Tunga" w:hAnsi="Tunga" w:cs="Tunga"/>
          <w:sz w:val="28"/>
          <w:szCs w:val="28"/>
          <w:cs/>
          <w:lang w:val="en-US" w:bidi="kn-IN"/>
        </w:rPr>
        <w:t>ಮೌಲ್ಯದ</w:t>
      </w:r>
      <w:r>
        <w:rPr>
          <w:rFonts w:ascii="Tunga" w:hAnsi="Tunga" w:cs="Tunga"/>
          <w:sz w:val="28"/>
          <w:szCs w:val="28"/>
          <w:cs/>
          <w:lang w:val="en-US" w:bidi="ta-IN"/>
        </w:rPr>
        <w:t xml:space="preserve"> </w:t>
      </w:r>
      <w:r>
        <w:rPr>
          <w:rFonts w:ascii="Tunga" w:hAnsi="Tunga" w:cs="Tunga"/>
          <w:sz w:val="28"/>
          <w:szCs w:val="28"/>
          <w:cs/>
          <w:lang w:val="en-US" w:bidi="kn-IN"/>
        </w:rPr>
        <w:t>ಕಡಿಮೆ</w:t>
      </w:r>
      <w:r>
        <w:rPr>
          <w:rFonts w:ascii="Tunga" w:hAnsi="Tunga" w:cs="Tunga"/>
          <w:sz w:val="28"/>
          <w:szCs w:val="28"/>
          <w:cs/>
          <w:lang w:val="en-US" w:bidi="ta-IN"/>
        </w:rPr>
        <w:t xml:space="preserve"> </w:t>
      </w:r>
      <w:r>
        <w:rPr>
          <w:rFonts w:ascii="Tunga" w:hAnsi="Tunga" w:cs="Tunga"/>
          <w:sz w:val="28"/>
          <w:szCs w:val="28"/>
          <w:cs/>
          <w:lang w:val="en-US" w:bidi="kn-IN"/>
        </w:rPr>
        <w:t>ಬೆಲೆಯ</w:t>
      </w:r>
      <w:r>
        <w:rPr>
          <w:rFonts w:ascii="Tunga" w:hAnsi="Tunga" w:cs="Tunga"/>
          <w:sz w:val="28"/>
          <w:szCs w:val="28"/>
          <w:cs/>
          <w:lang w:val="en-US" w:bidi="ta-IN"/>
        </w:rPr>
        <w:t xml:space="preserve"> </w:t>
      </w:r>
      <w:r>
        <w:rPr>
          <w:rFonts w:ascii="Tunga" w:hAnsi="Tunga" w:cs="Tunga"/>
          <w:sz w:val="28"/>
          <w:szCs w:val="28"/>
          <w:cs/>
          <w:lang w:val="en-US" w:bidi="kn-IN"/>
        </w:rPr>
        <w:t>ಪದಾರ್ಥಗಳ</w:t>
      </w:r>
      <w:r>
        <w:rPr>
          <w:rFonts w:ascii="Tunga" w:hAnsi="Tunga" w:cs="Tunga"/>
          <w:sz w:val="28"/>
          <w:szCs w:val="28"/>
          <w:cs/>
          <w:lang w:val="en-US" w:bidi="ta-IN"/>
        </w:rPr>
        <w:t xml:space="preserve"> </w:t>
      </w:r>
      <w:r>
        <w:rPr>
          <w:rFonts w:ascii="Tunga" w:hAnsi="Tunga" w:cs="Tunga"/>
          <w:sz w:val="28"/>
          <w:szCs w:val="28"/>
          <w:cs/>
          <w:lang w:val="en-US" w:bidi="kn-IN"/>
        </w:rPr>
        <w:t>ಪ್ರೊಪ್ರೈಟರಿ</w:t>
      </w:r>
      <w:r>
        <w:rPr>
          <w:rFonts w:ascii="Tunga" w:hAnsi="Tunga" w:cs="Tunga"/>
          <w:sz w:val="28"/>
          <w:szCs w:val="28"/>
          <w:cs/>
          <w:lang w:val="en-US" w:bidi="ta-IN"/>
        </w:rPr>
        <w:t xml:space="preserve"> </w:t>
      </w:r>
      <w:r>
        <w:rPr>
          <w:rFonts w:ascii="Tunga" w:hAnsi="Tunga" w:cs="Tunga"/>
          <w:sz w:val="28"/>
          <w:szCs w:val="28"/>
          <w:cs/>
          <w:lang w:val="en-US" w:bidi="kn-IN"/>
        </w:rPr>
        <w:t>ತಯಾರಿಕೆಗಳು</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ಮೂಲತಃ</w:t>
      </w:r>
      <w:r>
        <w:rPr>
          <w:rFonts w:ascii="Tunga" w:hAnsi="Tunga" w:cs="Tunga"/>
          <w:sz w:val="28"/>
          <w:szCs w:val="28"/>
          <w:cs/>
          <w:lang w:val="en-US" w:bidi="ta-IN"/>
        </w:rPr>
        <w:t xml:space="preserve"> </w:t>
      </w:r>
      <w:r>
        <w:rPr>
          <w:rFonts w:ascii="Tunga" w:hAnsi="Tunga" w:cs="Tunga"/>
          <w:sz w:val="28"/>
          <w:szCs w:val="28"/>
          <w:cs/>
          <w:lang w:val="en-US" w:bidi="kn-IN"/>
        </w:rPr>
        <w:t>ಆಹಾರಗಳು</w:t>
      </w:r>
      <w:r>
        <w:rPr>
          <w:rFonts w:ascii="Tunga" w:hAnsi="Tunga" w:cs="Tunga"/>
          <w:sz w:val="28"/>
          <w:szCs w:val="28"/>
          <w:cs/>
          <w:lang w:val="en-US" w:bidi="ta-IN"/>
        </w:rPr>
        <w:t xml:space="preserve"> </w:t>
      </w:r>
      <w:r>
        <w:rPr>
          <w:rFonts w:ascii="Tunga" w:hAnsi="Tunga" w:cs="Tunga"/>
          <w:sz w:val="28"/>
          <w:szCs w:val="28"/>
          <w:cs/>
          <w:lang w:val="en-US" w:bidi="kn-IN"/>
        </w:rPr>
        <w:t>ಪ್ರಸಾಧನಗಳು</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ಕ್ರಿಮಿನಾಶಕಗಳು</w:t>
      </w:r>
      <w:r>
        <w:rPr>
          <w:rFonts w:ascii="Tunga" w:hAnsi="Tunga" w:cs="Tunga"/>
          <w:sz w:val="28"/>
          <w:szCs w:val="28"/>
          <w:cs/>
          <w:lang w:val="en-US" w:bidi="ta-IN"/>
        </w:rPr>
        <w:t xml:space="preserve"> </w:t>
      </w:r>
      <w:r>
        <w:rPr>
          <w:rFonts w:ascii="Tunga" w:hAnsi="Tunga" w:cs="Tunga"/>
          <w:sz w:val="28"/>
          <w:szCs w:val="28"/>
          <w:cs/>
          <w:lang w:val="en-US" w:bidi="kn-IN"/>
        </w:rPr>
        <w:t>ಒಳಗೊಂಡಿ</w:t>
      </w:r>
      <w:r>
        <w:rPr>
          <w:rFonts w:ascii="Tunga" w:hAnsi="Tunga" w:cs="Tunga"/>
          <w:sz w:val="28"/>
          <w:szCs w:val="28"/>
          <w:cs/>
          <w:lang w:val="en-US" w:bidi="kn-IN"/>
        </w:rPr>
        <w:t>ರುವುದಿಲ್ಲ</w:t>
      </w:r>
      <w:r>
        <w:rPr>
          <w:rFonts w:ascii="Tunga" w:hAnsi="Tunga" w:cs="Tunga"/>
          <w:sz w:val="28"/>
          <w:szCs w:val="28"/>
          <w:cs/>
          <w:lang w:val="en-US" w:bidi="ta-IN"/>
        </w:rPr>
        <w:t xml:space="preserve"> </w:t>
      </w:r>
      <w:r>
        <w:rPr>
          <w:rFonts w:ascii="Tunga" w:hAnsi="Tunga" w:cs="Tunga"/>
          <w:sz w:val="28"/>
          <w:szCs w:val="28"/>
          <w:cs/>
          <w:lang w:val="en-US" w:bidi="kn-IN"/>
        </w:rPr>
        <w:t>ಎಂದು</w:t>
      </w:r>
      <w:r>
        <w:rPr>
          <w:rFonts w:ascii="Tunga" w:hAnsi="Tunga" w:cs="Tunga"/>
          <w:sz w:val="28"/>
          <w:szCs w:val="28"/>
          <w:cs/>
          <w:lang w:val="en-US" w:bidi="ta-IN"/>
        </w:rPr>
        <w:t xml:space="preserve"> </w:t>
      </w:r>
      <w:r>
        <w:rPr>
          <w:rFonts w:ascii="Tunga" w:hAnsi="Tunga" w:cs="Tunga"/>
          <w:sz w:val="28"/>
          <w:szCs w:val="28"/>
          <w:cs/>
          <w:lang w:val="en-US" w:bidi="kn-IN"/>
        </w:rPr>
        <w:t>ನಾನು</w:t>
      </w:r>
      <w:r>
        <w:rPr>
          <w:rFonts w:ascii="Tunga" w:hAnsi="Tunga" w:cs="Tunga"/>
          <w:sz w:val="28"/>
          <w:szCs w:val="28"/>
          <w:cs/>
          <w:lang w:val="en-US" w:bidi="ta-IN"/>
        </w:rPr>
        <w:t xml:space="preserve"> </w:t>
      </w:r>
      <w:r>
        <w:rPr>
          <w:rFonts w:ascii="Tunga" w:hAnsi="Tunga" w:cs="Tunga"/>
          <w:sz w:val="28"/>
          <w:szCs w:val="28"/>
          <w:cs/>
          <w:lang w:val="en-US" w:bidi="kn-IN"/>
        </w:rPr>
        <w:t>ಪ್ರಮಾಣೀಕರಿಸುತ್ತೇನೆ</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ಔಷಧಿಗಳ</w:t>
      </w:r>
      <w:r>
        <w:rPr>
          <w:rFonts w:ascii="Tunga" w:hAnsi="Tunga" w:cs="Tunga"/>
          <w:sz w:val="28"/>
          <w:szCs w:val="28"/>
          <w:cs/>
          <w:lang w:val="en-US" w:bidi="ta-IN"/>
        </w:rPr>
        <w:t xml:space="preserve"> </w:t>
      </w:r>
      <w:r>
        <w:rPr>
          <w:rFonts w:ascii="Tunga" w:hAnsi="Tunga" w:cs="Tunga"/>
          <w:sz w:val="28"/>
          <w:szCs w:val="28"/>
          <w:cs/>
          <w:lang w:val="en-US" w:bidi="kn-IN"/>
        </w:rPr>
        <w:t>ಹೆಸರುಗಳು</w:t>
      </w:r>
      <w:r>
        <w:rPr>
          <w:rFonts w:ascii="Tunga" w:hAnsi="Tunga" w:cs="Tunga"/>
          <w:sz w:val="28"/>
          <w:szCs w:val="28"/>
          <w:cs/>
          <w:lang w:val="en-US" w:bidi="kn-IN"/>
        </w:rPr>
        <w:t xml:space="preserve"> </w:t>
      </w:r>
      <w:r>
        <w:rPr>
          <w:rFonts w:ascii="Tunga" w:hAnsi="Tunga" w:cs="Tunga"/>
          <w:sz w:val="28"/>
          <w:szCs w:val="28"/>
          <w:lang w:val="en-US"/>
        </w:rPr>
        <w:t>_____</w:t>
      </w:r>
      <w:r>
        <w:rPr>
          <w:rFonts w:ascii="Tunga" w:hAnsi="Tunga" w:cs="Tunga"/>
          <w:sz w:val="28"/>
          <w:szCs w:val="28"/>
          <w:cs/>
          <w:lang w:val="en-US" w:bidi="kn-IN"/>
        </w:rPr>
        <w:t xml:space="preserve"> </w:t>
      </w:r>
      <w:r>
        <w:rPr>
          <w:rFonts w:ascii="Tunga" w:hAnsi="Tunga" w:cs="Tunga"/>
          <w:sz w:val="28"/>
          <w:szCs w:val="28"/>
          <w:cs/>
          <w:lang w:val="en-US" w:bidi="kn-IN"/>
        </w:rPr>
        <w:tab/>
      </w:r>
      <w:r>
        <w:rPr>
          <w:rFonts w:ascii="Tunga" w:hAnsi="Tunga" w:cs="Tunga"/>
          <w:sz w:val="28"/>
          <w:szCs w:val="28"/>
          <w:cs/>
          <w:lang w:val="en-US" w:bidi="kn-IN"/>
        </w:rPr>
        <w:tab/>
      </w:r>
      <w:r>
        <w:rPr>
          <w:rFonts w:ascii="Tunga" w:hAnsi="Tunga" w:cs="Tunga"/>
          <w:sz w:val="28"/>
          <w:szCs w:val="28"/>
          <w:cs/>
          <w:lang w:val="en-US" w:bidi="kn-IN"/>
        </w:rPr>
        <w:t>ಬೆಲೆ</w:t>
      </w:r>
      <w:r>
        <w:rPr>
          <w:rFonts w:ascii="Tunga" w:hAnsi="Tunga" w:cs="Tunga"/>
          <w:sz w:val="28"/>
          <w:szCs w:val="28"/>
          <w:cs/>
          <w:lang w:val="en-US" w:bidi="kn-IN"/>
        </w:rPr>
        <w:t xml:space="preserve"> </w:t>
      </w:r>
      <w:r>
        <w:rPr>
          <w:rFonts w:ascii="Tunga" w:hAnsi="Tunga" w:cs="Tunga"/>
          <w:sz w:val="28"/>
          <w:szCs w:val="28"/>
          <w:lang w:val="en-US"/>
        </w:rPr>
        <w:t>_____</w:t>
      </w:r>
      <w:r>
        <w:rPr>
          <w:rFonts w:ascii="Tunga" w:hAnsi="Tunga" w:cs="Latha"/>
          <w:sz w:val="28"/>
          <w:szCs w:val="28"/>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rPr>
      </w:pPr>
      <w:r>
        <w:rPr>
          <w:rFonts w:ascii="Tunga" w:hAnsi="Tunga" w:cs="Tunga"/>
          <w:sz w:val="28"/>
          <w:szCs w:val="28"/>
          <w:cs/>
          <w:lang w:val="en-US" w:bidi="kn-IN"/>
        </w:rPr>
        <w:t>ಅಧಿಕೃತ</w:t>
      </w:r>
      <w:r>
        <w:rPr>
          <w:rFonts w:ascii="Tunga" w:hAnsi="Tunga" w:cs="Lath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ಚಿಕಿತ್ಸಕರ</w:t>
      </w:r>
      <w:r>
        <w:rPr>
          <w:rFonts w:ascii="Tunga" w:hAnsi="Tunga" w:cs="Tunga"/>
          <w:sz w:val="28"/>
          <w:szCs w:val="28"/>
          <w:cs/>
          <w:lang w:val="en-US" w:bidi="ta-IN"/>
        </w:rPr>
        <w:t xml:space="preserve"> </w:t>
      </w:r>
      <w:r>
        <w:rPr>
          <w:rFonts w:ascii="Tunga" w:hAnsi="Tunga" w:cs="Tunga"/>
          <w:sz w:val="28"/>
          <w:szCs w:val="28"/>
          <w:cs/>
          <w:lang w:val="en-US" w:bidi="kn-IN"/>
        </w:rPr>
        <w:t>ಸಹಿ</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ಪದನಾಮ</w:t>
      </w:r>
      <w:r>
        <w:rPr>
          <w:rFonts w:ascii="Tunga" w:hAnsi="Tunga" w:cs="Tunga"/>
          <w:sz w:val="28"/>
          <w:szCs w:val="28"/>
          <w:cs/>
          <w:lang w:val="en-US" w:bidi="ta-IN"/>
        </w:rPr>
        <w:t xml:space="preserve"> </w:t>
      </w:r>
      <w:r>
        <w:rPr>
          <w:rFonts w:ascii="Tunga" w:hAnsi="Tunga" w:cs="Tunga"/>
          <w:sz w:val="28"/>
          <w:szCs w:val="28"/>
          <w:lang w:val="en-US"/>
        </w:rPr>
        <w:t>_____</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ಆಸ್ಪತ್ರೆಯಲ್ಲಿ</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ಪ್ರಕರಣದ</w:t>
      </w:r>
      <w:r>
        <w:rPr>
          <w:rFonts w:ascii="Tunga" w:hAnsi="Tunga" w:cs="Tunga"/>
          <w:sz w:val="28"/>
          <w:szCs w:val="28"/>
          <w:cs/>
          <w:lang w:val="en-US" w:bidi="ta-IN"/>
        </w:rPr>
        <w:t xml:space="preserve"> </w:t>
      </w:r>
      <w:r>
        <w:rPr>
          <w:rFonts w:ascii="Tunga" w:hAnsi="Tunga" w:cs="Tunga"/>
          <w:sz w:val="28"/>
          <w:szCs w:val="28"/>
          <w:cs/>
          <w:lang w:val="en-US" w:bidi="kn-IN"/>
        </w:rPr>
        <w:t>ಪ್ರಭಾರದಲ್ಲಿರುವ</w:t>
      </w:r>
      <w:r>
        <w:rPr>
          <w:rFonts w:ascii="Tunga" w:hAnsi="Tunga" w:cs="Tunga"/>
          <w:sz w:val="28"/>
          <w:szCs w:val="28"/>
          <w:cs/>
          <w:lang w:val="en-US" w:bidi="ta-IN"/>
        </w:rPr>
        <w:t xml:space="preserve"> </w:t>
      </w:r>
      <w:r>
        <w:rPr>
          <w:rFonts w:ascii="Tunga" w:hAnsi="Tunga" w:cs="Tunga"/>
          <w:sz w:val="28"/>
          <w:szCs w:val="28"/>
          <w:cs/>
          <w:lang w:val="en-US" w:bidi="kn-IN"/>
        </w:rPr>
        <w:t>ವೈದ್ಯಾಧಿಕಾರಿಯ</w:t>
      </w:r>
      <w:r>
        <w:rPr>
          <w:rFonts w:ascii="Tunga" w:hAnsi="Tunga" w:cs="Tunga"/>
          <w:sz w:val="28"/>
          <w:szCs w:val="28"/>
          <w:cs/>
          <w:lang w:val="en-US" w:bidi="ta-IN"/>
        </w:rPr>
        <w:t xml:space="preserve"> </w:t>
      </w:r>
      <w:r>
        <w:rPr>
          <w:rFonts w:ascii="Tunga" w:hAnsi="Tunga" w:cs="Tunga"/>
          <w:sz w:val="28"/>
          <w:szCs w:val="28"/>
          <w:cs/>
          <w:lang w:val="en-US" w:bidi="kn-IN"/>
        </w:rPr>
        <w:t>ಸಹಿ</w:t>
      </w:r>
      <w:r>
        <w:rPr>
          <w:rFonts w:ascii="Tunga" w:hAnsi="Tunga" w:cs="Tunga"/>
          <w:sz w:val="28"/>
          <w:szCs w:val="28"/>
          <w:cs/>
          <w:lang w:val="en-US" w:bidi="kn-IN"/>
        </w:rPr>
        <w:t xml:space="preserve"> </w:t>
      </w:r>
      <w:r>
        <w:rPr>
          <w:rFonts w:ascii="Tunga" w:hAnsi="Tunga" w:cs="Tunga"/>
          <w:sz w:val="28"/>
          <w:szCs w:val="28"/>
          <w:lang w:val="en-US"/>
        </w:rPr>
        <w:t>_____</w:t>
      </w:r>
      <w:r>
        <w:rPr>
          <w:rFonts w:ascii="Tunga" w:hAnsi="Tunga" w:cs="Latha"/>
          <w:sz w:val="28"/>
          <w:szCs w:val="28"/>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lang w:val="en-US" w:bidi="ta-IN"/>
        </w:rPr>
        <w:t>_____</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w:t>
      </w:r>
      <w:r>
        <w:rPr>
          <w:rFonts w:ascii="Tunga" w:hAnsi="Tunga" w:cs="Tunga"/>
          <w:sz w:val="28"/>
          <w:szCs w:val="28"/>
          <w:cs/>
          <w:lang w:val="en-US" w:bidi="kn-IN"/>
        </w:rPr>
        <w:t>ಕಾಯಿಲೆ</w:t>
      </w:r>
      <w:r>
        <w:rPr>
          <w:rFonts w:ascii="Tunga" w:hAnsi="Tunga" w:cs="Tunga"/>
          <w:sz w:val="28"/>
          <w:szCs w:val="28"/>
          <w:cs/>
          <w:lang w:val="en-US" w:bidi="ta-IN"/>
        </w:rPr>
        <w:t xml:space="preserve"> </w:t>
      </w:r>
      <w:r>
        <w:rPr>
          <w:rFonts w:ascii="Tunga" w:hAnsi="Tunga" w:cs="Tunga"/>
          <w:sz w:val="28"/>
          <w:szCs w:val="28"/>
          <w:cs/>
          <w:lang w:val="en-US" w:bidi="kn-IN"/>
        </w:rPr>
        <w:t>ಎಂಬ</w:t>
      </w:r>
      <w:r>
        <w:rPr>
          <w:rFonts w:ascii="Tunga" w:hAnsi="Tunga" w:cs="Tunga"/>
          <w:sz w:val="28"/>
          <w:szCs w:val="28"/>
          <w:cs/>
          <w:lang w:val="en-US" w:bidi="ta-IN"/>
        </w:rPr>
        <w:t xml:space="preserve"> </w:t>
      </w:r>
      <w:r>
        <w:rPr>
          <w:rFonts w:ascii="Tunga" w:hAnsi="Tunga" w:cs="Tunga"/>
          <w:sz w:val="28"/>
          <w:szCs w:val="28"/>
          <w:cs/>
          <w:lang w:val="en-US" w:bidi="kn-IN"/>
        </w:rPr>
        <w:t>ಪದಕ್ಕೆ</w:t>
      </w:r>
      <w:r>
        <w:rPr>
          <w:rFonts w:ascii="Tunga" w:hAnsi="Tunga" w:cs="Tunga"/>
          <w:sz w:val="28"/>
          <w:szCs w:val="28"/>
          <w:cs/>
          <w:lang w:val="en-US" w:bidi="ta-IN"/>
        </w:rPr>
        <w:t xml:space="preserve"> </w:t>
      </w:r>
      <w:r>
        <w:rPr>
          <w:rFonts w:ascii="Tunga" w:hAnsi="Tunga" w:cs="Tunga"/>
          <w:sz w:val="28"/>
          <w:szCs w:val="28"/>
          <w:cs/>
          <w:lang w:val="en-US" w:bidi="kn-IN"/>
        </w:rPr>
        <w:t>ಬದಲಾಗಿ</w:t>
      </w:r>
      <w:r>
        <w:rPr>
          <w:rFonts w:ascii="Tunga" w:hAnsi="Tunga" w:cs="Tunga"/>
          <w:sz w:val="28"/>
          <w:szCs w:val="28"/>
          <w:cs/>
          <w:lang w:val="en-US" w:bidi="ta-IN"/>
        </w:rPr>
        <w:t xml:space="preserve"> </w:t>
      </w:r>
      <w:r>
        <w:rPr>
          <w:rFonts w:ascii="Tunga" w:hAnsi="Tunga" w:cs="Tunga"/>
          <w:sz w:val="28"/>
          <w:szCs w:val="28"/>
          <w:cs/>
          <w:lang w:val="en-US" w:bidi="kn-IN"/>
        </w:rPr>
        <w:t>ಪ್ರಸವದ</w:t>
      </w:r>
      <w:r>
        <w:rPr>
          <w:rFonts w:ascii="Tunga" w:hAnsi="Tunga" w:cs="Tunga"/>
          <w:sz w:val="28"/>
          <w:szCs w:val="28"/>
          <w:cs/>
          <w:lang w:val="en-US" w:bidi="ta-IN"/>
        </w:rPr>
        <w:t xml:space="preserve"> </w:t>
      </w:r>
      <w:r>
        <w:rPr>
          <w:rFonts w:ascii="Tunga" w:hAnsi="Tunga" w:cs="Tunga"/>
          <w:sz w:val="28"/>
          <w:szCs w:val="28"/>
          <w:cs/>
          <w:lang w:val="en-US" w:bidi="kn-IN"/>
        </w:rPr>
        <w:t>ಸಂದರ್ಭದಲ್ಲಿ</w:t>
      </w:r>
      <w:r>
        <w:rPr>
          <w:rFonts w:ascii="Tunga" w:hAnsi="Tunga" w:cs="Tunga"/>
          <w:sz w:val="28"/>
          <w:szCs w:val="28"/>
          <w:cs/>
          <w:lang w:val="en-US" w:bidi="kn-IN"/>
        </w:rPr>
        <w:t xml:space="preserve"> ‘</w:t>
      </w:r>
      <w:r>
        <w:rPr>
          <w:rFonts w:ascii="Tunga" w:hAnsi="Tunga" w:cs="Tunga"/>
          <w:sz w:val="28"/>
          <w:szCs w:val="28"/>
          <w:cs/>
          <w:lang w:val="en-US" w:bidi="kn-IN"/>
        </w:rPr>
        <w:t>ಗರ್ಭ</w:t>
      </w:r>
      <w:r>
        <w:rPr>
          <w:rFonts w:ascii="Tunga" w:hAnsi="Tunga" w:cs="Tunga"/>
          <w:sz w:val="28"/>
          <w:szCs w:val="28"/>
          <w:cs/>
          <w:lang w:val="en-US" w:bidi="ta-IN"/>
        </w:rPr>
        <w:t xml:space="preserve"> </w:t>
      </w:r>
      <w:r>
        <w:rPr>
          <w:rFonts w:ascii="Tunga" w:hAnsi="Tunga" w:cs="Tunga"/>
          <w:sz w:val="28"/>
          <w:szCs w:val="28"/>
          <w:cs/>
          <w:lang w:val="en-US" w:bidi="kn-IN"/>
        </w:rPr>
        <w:t>ಧರ</w:t>
      </w:r>
      <w:r>
        <w:rPr>
          <w:rFonts w:ascii="Tunga" w:hAnsi="Tunga" w:cs="Tunga"/>
          <w:sz w:val="28"/>
          <w:szCs w:val="28"/>
          <w:cs/>
          <w:lang w:val="en-US" w:bidi="kn-IN"/>
        </w:rPr>
        <w:t>ಿಸಿರುವ</w:t>
      </w:r>
      <w:r>
        <w:rPr>
          <w:rFonts w:ascii="Tunga" w:hAnsi="Tunga" w:cs="Tunga"/>
          <w:sz w:val="28"/>
          <w:szCs w:val="28"/>
          <w:cs/>
          <w:lang w:val="en-US" w:bidi="ta-IN"/>
        </w:rPr>
        <w:t xml:space="preserve"> </w:t>
      </w:r>
      <w:r>
        <w:rPr>
          <w:rFonts w:ascii="Tunga" w:hAnsi="Tunga" w:cs="Tunga"/>
          <w:sz w:val="28"/>
          <w:szCs w:val="28"/>
          <w:cs/>
          <w:lang w:val="en-US" w:bidi="kn-IN"/>
        </w:rPr>
        <w:t>ಅವಧಿ</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ಸಂದರ್ಭಾನುಸಾರ</w:t>
      </w:r>
      <w:r>
        <w:rPr>
          <w:rFonts w:ascii="Tunga" w:hAnsi="Tunga" w:cs="Tunga"/>
          <w:sz w:val="28"/>
          <w:szCs w:val="28"/>
          <w:cs/>
          <w:lang w:val="en-US" w:bidi="ta-IN"/>
        </w:rPr>
        <w:t xml:space="preserve"> </w:t>
      </w:r>
      <w:r>
        <w:rPr>
          <w:rFonts w:ascii="Tunga" w:hAnsi="Tunga" w:cs="Tunga"/>
          <w:sz w:val="28"/>
          <w:szCs w:val="28"/>
          <w:cs/>
          <w:lang w:val="en-US" w:bidi="kn-IN"/>
        </w:rPr>
        <w:t>ಶಿಶು</w:t>
      </w:r>
      <w:r>
        <w:rPr>
          <w:rFonts w:ascii="Tunga" w:hAnsi="Tunga" w:cs="Tunga"/>
          <w:sz w:val="28"/>
          <w:szCs w:val="28"/>
          <w:cs/>
          <w:lang w:val="en-US" w:bidi="ta-IN"/>
        </w:rPr>
        <w:t xml:space="preserve"> </w:t>
      </w:r>
      <w:r>
        <w:rPr>
          <w:rFonts w:ascii="Tunga" w:hAnsi="Tunga" w:cs="Tunga"/>
          <w:sz w:val="28"/>
          <w:szCs w:val="28"/>
          <w:cs/>
          <w:lang w:val="en-US" w:bidi="kn-IN"/>
        </w:rPr>
        <w:t>ಜನನ</w:t>
      </w:r>
      <w:r>
        <w:rPr>
          <w:rFonts w:ascii="Tunga" w:hAnsi="Tunga" w:cs="Tunga"/>
          <w:sz w:val="28"/>
          <w:szCs w:val="28"/>
          <w:cs/>
          <w:lang w:val="en-US" w:bidi="ta-IN"/>
        </w:rPr>
        <w:t xml:space="preserve"> </w:t>
      </w:r>
      <w:r>
        <w:rPr>
          <w:rFonts w:ascii="Tunga" w:hAnsi="Tunga" w:cs="Tunga"/>
          <w:sz w:val="28"/>
          <w:szCs w:val="28"/>
          <w:cs/>
          <w:lang w:val="en-US" w:bidi="kn-IN"/>
        </w:rPr>
        <w:t>ಎಂಬ</w:t>
      </w:r>
      <w:r>
        <w:rPr>
          <w:rFonts w:ascii="Tunga" w:hAnsi="Tunga" w:cs="Tunga"/>
          <w:sz w:val="28"/>
          <w:szCs w:val="28"/>
          <w:cs/>
          <w:lang w:val="en-US" w:bidi="ta-IN"/>
        </w:rPr>
        <w:t xml:space="preserve"> </w:t>
      </w:r>
      <w:r>
        <w:rPr>
          <w:rFonts w:ascii="Tunga" w:hAnsi="Tunga" w:cs="Tunga"/>
          <w:sz w:val="28"/>
          <w:szCs w:val="28"/>
          <w:cs/>
          <w:lang w:val="en-US" w:bidi="kn-IN"/>
        </w:rPr>
        <w:t>ಪದಗಳನ್ನು</w:t>
      </w:r>
      <w:r>
        <w:rPr>
          <w:rFonts w:ascii="Tunga" w:hAnsi="Tunga" w:cs="Tunga"/>
          <w:sz w:val="28"/>
          <w:szCs w:val="28"/>
          <w:cs/>
          <w:lang w:val="en-US" w:bidi="kn-IN"/>
        </w:rPr>
        <w:t xml:space="preserve"> </w:t>
      </w:r>
      <w:r>
        <w:rPr>
          <w:rFonts w:ascii="Tunga" w:hAnsi="Tunga" w:cs="Tunga"/>
          <w:sz w:val="28"/>
          <w:szCs w:val="28"/>
          <w:cs/>
          <w:lang w:val="en-US" w:bidi="kn-IN"/>
        </w:rPr>
        <w:t>ಪ್ರತಿಷ್ಟಾಪಿಸತಕ್ಕದ್ದು</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p>
    <w:p w:rsidR="00000000" w:rsidRDefault="00BF5BF8">
      <w:pPr>
        <w:pStyle w:val="Heading3"/>
        <w:rPr>
          <w:rFonts w:cs="Latha"/>
          <w:lang w:val="en-US" w:bidi="ta-IN"/>
        </w:rPr>
      </w:pPr>
      <w:r>
        <w:rPr>
          <w:rFonts w:cs="Tunga"/>
          <w:cs/>
          <w:lang w:val="en-US" w:eastAsia="en-US" w:bidi="kn-IN"/>
        </w:rPr>
        <w:br w:type="page"/>
      </w:r>
      <w:r>
        <w:rPr>
          <w:rFonts w:ascii="Tunga" w:hAnsi="Tunga" w:cs="Tunga"/>
          <w:cs/>
          <w:lang w:val="en-US" w:bidi="kn-IN"/>
        </w:rPr>
        <w:t>ನಮೂನೆ</w:t>
      </w:r>
      <w:r>
        <w:rPr>
          <w:cs/>
          <w:lang w:val="en-US" w:bidi="ta-IN"/>
        </w:rPr>
        <w:t xml:space="preserve"> ‘</w:t>
      </w:r>
      <w:r>
        <w:rPr>
          <w:rFonts w:ascii="Tunga" w:hAnsi="Tunga" w:cs="Tunga"/>
          <w:cs/>
          <w:lang w:val="en-US" w:bidi="kn-IN"/>
        </w:rPr>
        <w:t>ಸಿ</w:t>
      </w:r>
      <w:r>
        <w:rPr>
          <w:cs/>
          <w:lang w:val="en-US" w:bidi="ta-IN"/>
        </w:rPr>
        <w:t>’</w:t>
      </w:r>
    </w:p>
    <w:p w:rsidR="00000000" w:rsidRDefault="00BF5BF8">
      <w:pPr>
        <w:widowControl w:val="0"/>
        <w:autoSpaceDE w:val="0"/>
        <w:autoSpaceDN w:val="0"/>
        <w:adjustRightInd w:val="0"/>
        <w:spacing w:after="0" w:line="240" w:lineRule="auto"/>
        <w:ind w:firstLine="720"/>
        <w:jc w:val="center"/>
        <w:rPr>
          <w:rFonts w:ascii="Tunga" w:hAnsi="Tunga" w:cs="Latha"/>
          <w:b/>
          <w:bCs/>
          <w:sz w:val="28"/>
          <w:szCs w:val="28"/>
          <w:lang w:val="en-US" w:bidi="ta-IN"/>
        </w:rPr>
      </w:pPr>
      <w:r>
        <w:rPr>
          <w:rFonts w:ascii="Tunga" w:hAnsi="Tunga" w:cs="Tunga"/>
          <w:b/>
          <w:bCs/>
          <w:sz w:val="28"/>
          <w:szCs w:val="28"/>
          <w:cs/>
          <w:lang w:val="en-US" w:bidi="kn-IN"/>
        </w:rPr>
        <w:t>ನಿಯಮ</w:t>
      </w:r>
      <w:r>
        <w:rPr>
          <w:rFonts w:ascii="Tunga" w:hAnsi="Tunga" w:cs="Tunga"/>
          <w:b/>
          <w:bCs/>
          <w:sz w:val="28"/>
          <w:szCs w:val="28"/>
          <w:cs/>
          <w:lang w:val="en-US" w:bidi="ta-IN"/>
        </w:rPr>
        <w:t xml:space="preserve"> </w:t>
      </w:r>
      <w:r>
        <w:rPr>
          <w:rFonts w:ascii="Tunga" w:hAnsi="Tunga" w:cs="Tunga"/>
          <w:b/>
          <w:bCs/>
          <w:sz w:val="28"/>
          <w:szCs w:val="28"/>
          <w:cs/>
          <w:lang w:val="en-US" w:bidi="kn-IN"/>
        </w:rPr>
        <w:t>15</w:t>
      </w:r>
      <w:r>
        <w:rPr>
          <w:rFonts w:ascii="Tunga" w:hAnsi="Tunga" w:cs="Tunga"/>
          <w:b/>
          <w:bCs/>
          <w:sz w:val="28"/>
          <w:szCs w:val="28"/>
          <w:cs/>
          <w:lang w:val="en-US" w:bidi="ta-IN"/>
        </w:rPr>
        <w:t xml:space="preserve"> </w:t>
      </w:r>
      <w:r>
        <w:rPr>
          <w:rFonts w:ascii="Tunga" w:hAnsi="Tunga" w:cs="Latha"/>
          <w:b/>
          <w:bCs/>
          <w:sz w:val="28"/>
          <w:szCs w:val="28"/>
          <w:cs/>
          <w:lang w:val="en-US" w:bidi="ta-IN"/>
        </w:rPr>
        <w:t>(</w:t>
      </w:r>
      <w:r>
        <w:rPr>
          <w:rFonts w:ascii="Tunga" w:hAnsi="Tunga" w:cs="Tunga"/>
          <w:b/>
          <w:bCs/>
          <w:sz w:val="28"/>
          <w:szCs w:val="28"/>
          <w:cs/>
          <w:lang w:val="en-US" w:bidi="ta-IN"/>
        </w:rPr>
        <w:t>3)</w:t>
      </w:r>
      <w:r>
        <w:rPr>
          <w:rFonts w:ascii="Tunga" w:hAnsi="Tunga" w:cs="Tunga"/>
          <w:b/>
          <w:bCs/>
          <w:sz w:val="28"/>
          <w:szCs w:val="28"/>
          <w:cs/>
          <w:lang w:val="en-US" w:bidi="kn-IN"/>
        </w:rPr>
        <w:t>ನ್ನು</w:t>
      </w:r>
      <w:r>
        <w:rPr>
          <w:rFonts w:ascii="Tunga" w:hAnsi="Tunga" w:cs="Tunga"/>
          <w:b/>
          <w:bCs/>
          <w:sz w:val="28"/>
          <w:szCs w:val="28"/>
          <w:cs/>
          <w:lang w:val="en-US" w:bidi="ta-IN"/>
        </w:rPr>
        <w:t xml:space="preserve"> </w:t>
      </w:r>
      <w:r>
        <w:rPr>
          <w:rFonts w:ascii="Tunga" w:hAnsi="Tunga" w:cs="Tunga"/>
          <w:b/>
          <w:bCs/>
          <w:sz w:val="28"/>
          <w:szCs w:val="28"/>
          <w:cs/>
          <w:lang w:val="en-US" w:bidi="kn-IN"/>
        </w:rPr>
        <w:t>ನೋಡಿ</w:t>
      </w:r>
    </w:p>
    <w:p w:rsidR="00000000" w:rsidRDefault="00BF5BF8">
      <w:pPr>
        <w:widowControl w:val="0"/>
        <w:autoSpaceDE w:val="0"/>
        <w:autoSpaceDN w:val="0"/>
        <w:adjustRightInd w:val="0"/>
        <w:spacing w:after="0" w:line="240" w:lineRule="auto"/>
        <w:ind w:firstLine="720"/>
        <w:jc w:val="center"/>
        <w:rPr>
          <w:rFonts w:ascii="Tunga" w:hAnsi="Tunga" w:cs="Latha"/>
          <w:b/>
          <w:bCs/>
          <w:sz w:val="28"/>
          <w:szCs w:val="28"/>
          <w:lang w:val="en-US" w:bidi="ta-IN"/>
        </w:rPr>
      </w:pPr>
      <w:r>
        <w:rPr>
          <w:rFonts w:ascii="Tunga" w:hAnsi="Tunga" w:cs="Tunga"/>
          <w:b/>
          <w:bCs/>
          <w:sz w:val="28"/>
          <w:szCs w:val="28"/>
          <w:cs/>
          <w:lang w:val="en-US" w:bidi="kn-IN"/>
        </w:rPr>
        <w:t>ವೈದ್ಯಕೀಯ</w:t>
      </w:r>
      <w:r>
        <w:rPr>
          <w:rFonts w:ascii="Tunga" w:hAnsi="Tunga" w:cs="Tunga"/>
          <w:b/>
          <w:bCs/>
          <w:sz w:val="28"/>
          <w:szCs w:val="28"/>
          <w:cs/>
          <w:lang w:val="en-US" w:bidi="ta-IN"/>
        </w:rPr>
        <w:t xml:space="preserve"> </w:t>
      </w:r>
      <w:r>
        <w:rPr>
          <w:rFonts w:ascii="Tunga" w:hAnsi="Tunga" w:cs="Tunga"/>
          <w:b/>
          <w:bCs/>
          <w:sz w:val="28"/>
          <w:szCs w:val="28"/>
          <w:cs/>
          <w:lang w:val="en-US" w:bidi="kn-IN"/>
        </w:rPr>
        <w:t>ವೆಚ್ಚಗಳ</w:t>
      </w:r>
      <w:r>
        <w:rPr>
          <w:rFonts w:ascii="Tunga" w:hAnsi="Tunga" w:cs="Tunga"/>
          <w:b/>
          <w:bCs/>
          <w:sz w:val="28"/>
          <w:szCs w:val="28"/>
          <w:cs/>
          <w:lang w:val="en-US" w:bidi="ta-IN"/>
        </w:rPr>
        <w:t xml:space="preserve"> </w:t>
      </w:r>
      <w:r>
        <w:rPr>
          <w:rFonts w:ascii="Tunga" w:hAnsi="Tunga" w:cs="Tunga"/>
          <w:b/>
          <w:bCs/>
          <w:sz w:val="28"/>
          <w:szCs w:val="28"/>
          <w:cs/>
          <w:lang w:val="en-US" w:bidi="kn-IN"/>
        </w:rPr>
        <w:t>ಮರುಸಂದಾಯವನ್ನು</w:t>
      </w:r>
      <w:r>
        <w:rPr>
          <w:rFonts w:ascii="Tunga" w:hAnsi="Tunga" w:cs="Tunga"/>
          <w:b/>
          <w:bCs/>
          <w:sz w:val="28"/>
          <w:szCs w:val="28"/>
          <w:cs/>
          <w:lang w:val="en-US" w:bidi="ta-IN"/>
        </w:rPr>
        <w:t xml:space="preserve"> </w:t>
      </w:r>
      <w:r>
        <w:rPr>
          <w:rFonts w:ascii="Tunga" w:hAnsi="Tunga" w:cs="Tunga"/>
          <w:b/>
          <w:bCs/>
          <w:sz w:val="28"/>
          <w:szCs w:val="28"/>
          <w:cs/>
          <w:lang w:val="en-US" w:bidi="kn-IN"/>
        </w:rPr>
        <w:t>ಕ್ಲೇಮು</w:t>
      </w:r>
      <w:r>
        <w:rPr>
          <w:rFonts w:ascii="Tunga" w:hAnsi="Tunga" w:cs="Tunga"/>
          <w:b/>
          <w:bCs/>
          <w:sz w:val="28"/>
          <w:szCs w:val="28"/>
          <w:cs/>
          <w:lang w:val="en-US" w:bidi="ta-IN"/>
        </w:rPr>
        <w:t xml:space="preserve"> </w:t>
      </w:r>
      <w:r>
        <w:rPr>
          <w:rFonts w:ascii="Tunga" w:hAnsi="Tunga" w:cs="Tunga"/>
          <w:b/>
          <w:bCs/>
          <w:sz w:val="28"/>
          <w:szCs w:val="28"/>
          <w:cs/>
          <w:lang w:val="en-US" w:bidi="kn-IN"/>
        </w:rPr>
        <w:t>ಮಾಡುವುದಕ್ಕಾಗಿ</w:t>
      </w:r>
      <w:r>
        <w:rPr>
          <w:rFonts w:ascii="Tunga" w:hAnsi="Tunga" w:cs="Tunga"/>
          <w:b/>
          <w:bCs/>
          <w:sz w:val="28"/>
          <w:szCs w:val="28"/>
          <w:cs/>
          <w:lang w:val="en-US" w:bidi="ta-IN"/>
        </w:rPr>
        <w:t xml:space="preserve"> </w:t>
      </w:r>
      <w:r>
        <w:rPr>
          <w:rFonts w:ascii="Tunga" w:hAnsi="Tunga" w:cs="Tunga"/>
          <w:b/>
          <w:bCs/>
          <w:sz w:val="28"/>
          <w:szCs w:val="28"/>
          <w:cs/>
          <w:lang w:val="en-US" w:bidi="kn-IN"/>
        </w:rPr>
        <w:t>ಅರ್ಜಿ</w:t>
      </w:r>
      <w:r>
        <w:rPr>
          <w:rFonts w:ascii="Tunga" w:hAnsi="Tunga" w:cs="Tunga"/>
          <w:b/>
          <w:bCs/>
          <w:sz w:val="28"/>
          <w:szCs w:val="28"/>
          <w:cs/>
          <w:lang w:val="en-US" w:bidi="ta-IN"/>
        </w:rPr>
        <w:t xml:space="preserve"> </w:t>
      </w:r>
      <w:r>
        <w:rPr>
          <w:rFonts w:ascii="Tunga" w:hAnsi="Tunga" w:cs="Tunga"/>
          <w:b/>
          <w:bCs/>
          <w:sz w:val="28"/>
          <w:szCs w:val="28"/>
          <w:cs/>
          <w:lang w:val="en-US" w:bidi="kn-IN"/>
        </w:rPr>
        <w:t>ನಮೂನೆ</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ಹೆಸರು</w:t>
      </w:r>
      <w:r>
        <w:rPr>
          <w:rFonts w:ascii="Tunga" w:hAnsi="Tunga" w:cs="Lath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ಪದನಾಮ</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ದಪ್ಪ</w:t>
      </w:r>
      <w:r>
        <w:rPr>
          <w:rFonts w:ascii="Tunga" w:hAnsi="Tunga" w:cs="Tunga"/>
          <w:sz w:val="28"/>
          <w:szCs w:val="28"/>
          <w:cs/>
          <w:lang w:val="en-US" w:bidi="ta-IN"/>
        </w:rPr>
        <w:t xml:space="preserve"> </w:t>
      </w:r>
      <w:r>
        <w:rPr>
          <w:rFonts w:ascii="Tunga" w:hAnsi="Tunga" w:cs="Tunga"/>
          <w:sz w:val="28"/>
          <w:szCs w:val="28"/>
          <w:cs/>
          <w:lang w:val="en-US" w:bidi="kn-IN"/>
        </w:rPr>
        <w:t>ಅಕ್ಷರಗಳಲ್ಲಿ</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ಯಾವ</w:t>
      </w:r>
      <w:r>
        <w:rPr>
          <w:rFonts w:ascii="Tunga" w:hAnsi="Tunga" w:cs="Tunga"/>
          <w:sz w:val="28"/>
          <w:szCs w:val="28"/>
          <w:cs/>
          <w:lang w:val="en-US" w:bidi="ta-IN"/>
        </w:rPr>
        <w:t xml:space="preserve"> </w:t>
      </w:r>
      <w:r>
        <w:rPr>
          <w:rFonts w:ascii="Tunga" w:hAnsi="Tunga" w:cs="Tunga"/>
          <w:sz w:val="28"/>
          <w:szCs w:val="28"/>
          <w:cs/>
          <w:lang w:val="en-US" w:bidi="kn-IN"/>
        </w:rPr>
        <w:t>ಕಚೇರಿಯಲ್ಲಿ</w:t>
      </w:r>
      <w:r>
        <w:rPr>
          <w:rFonts w:ascii="Tunga" w:hAnsi="Tunga" w:cs="Tunga"/>
          <w:sz w:val="28"/>
          <w:szCs w:val="28"/>
          <w:cs/>
          <w:lang w:val="en-US" w:bidi="ta-IN"/>
        </w:rPr>
        <w:t xml:space="preserve"> </w:t>
      </w:r>
      <w:r>
        <w:rPr>
          <w:rFonts w:ascii="Tunga" w:hAnsi="Tunga" w:cs="Tunga"/>
          <w:sz w:val="28"/>
          <w:szCs w:val="28"/>
          <w:cs/>
          <w:lang w:val="en-US" w:bidi="kn-IN"/>
        </w:rPr>
        <w:t>ನಿಯೋಜಿತನಾ</w:t>
      </w:r>
      <w:r>
        <w:rPr>
          <w:rFonts w:ascii="Tunga" w:hAnsi="Tunga" w:cs="Tunga"/>
          <w:sz w:val="28"/>
          <w:szCs w:val="28"/>
          <w:cs/>
          <w:lang w:val="en-US" w:bidi="kn-IN"/>
        </w:rPr>
        <w:t>ಗಿದ್ದಾರೆ</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ವೇತನ</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ಕರ್ತವ್ಯದ</w:t>
      </w:r>
      <w:r>
        <w:rPr>
          <w:rFonts w:ascii="Tunga" w:hAnsi="Tunga" w:cs="Tunga"/>
          <w:sz w:val="28"/>
          <w:szCs w:val="28"/>
          <w:cs/>
          <w:lang w:val="en-US" w:bidi="ta-IN"/>
        </w:rPr>
        <w:t xml:space="preserve"> </w:t>
      </w:r>
      <w:r>
        <w:rPr>
          <w:rFonts w:ascii="Tunga" w:hAnsi="Tunga" w:cs="Tunga"/>
          <w:sz w:val="28"/>
          <w:szCs w:val="28"/>
          <w:cs/>
          <w:lang w:val="en-US" w:bidi="kn-IN"/>
        </w:rPr>
        <w:t>ಸ್ಥಳ</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ವಾಸಸ್ಥಳದ</w:t>
      </w:r>
      <w:r>
        <w:rPr>
          <w:rFonts w:ascii="Tunga" w:hAnsi="Tunga" w:cs="Tunga"/>
          <w:sz w:val="28"/>
          <w:szCs w:val="28"/>
          <w:cs/>
          <w:lang w:val="en-US" w:bidi="ta-IN"/>
        </w:rPr>
        <w:t xml:space="preserve"> </w:t>
      </w:r>
      <w:r>
        <w:rPr>
          <w:rFonts w:ascii="Tunga" w:hAnsi="Tunga" w:cs="Tunga"/>
          <w:sz w:val="28"/>
          <w:szCs w:val="28"/>
          <w:cs/>
          <w:lang w:val="en-US" w:bidi="kn-IN"/>
        </w:rPr>
        <w:t>ಪೂರ್ಣ</w:t>
      </w:r>
      <w:r>
        <w:rPr>
          <w:rFonts w:ascii="Tunga" w:hAnsi="Tunga" w:cs="Tunga"/>
          <w:sz w:val="28"/>
          <w:szCs w:val="28"/>
          <w:cs/>
          <w:lang w:val="en-US" w:bidi="ta-IN"/>
        </w:rPr>
        <w:t xml:space="preserve"> </w:t>
      </w:r>
      <w:r>
        <w:rPr>
          <w:rFonts w:ascii="Tunga" w:hAnsi="Tunga" w:cs="Tunga"/>
          <w:sz w:val="28"/>
          <w:szCs w:val="28"/>
          <w:cs/>
          <w:lang w:val="en-US" w:bidi="kn-IN"/>
        </w:rPr>
        <w:t>ವಿಳಾಸ</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ರೋಗಿಯ</w:t>
      </w:r>
      <w:r>
        <w:rPr>
          <w:rFonts w:ascii="Tunga" w:hAnsi="Tunga" w:cs="Tunga"/>
          <w:sz w:val="28"/>
          <w:szCs w:val="28"/>
          <w:cs/>
          <w:lang w:val="en-US" w:bidi="ta-IN"/>
        </w:rPr>
        <w:t xml:space="preserve"> </w:t>
      </w:r>
      <w:r>
        <w:rPr>
          <w:rFonts w:ascii="Tunga" w:hAnsi="Tunga" w:cs="Tunga"/>
          <w:sz w:val="28"/>
          <w:szCs w:val="28"/>
          <w:cs/>
          <w:lang w:val="en-US" w:bidi="kn-IN"/>
        </w:rPr>
        <w:t>ಹೆಸರು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ನೌಕರರೊಂದಿಗೆ</w:t>
      </w:r>
      <w:r>
        <w:rPr>
          <w:rFonts w:ascii="Tunga" w:hAnsi="Tunga" w:cs="Tunga"/>
          <w:sz w:val="28"/>
          <w:szCs w:val="28"/>
          <w:cs/>
          <w:lang w:val="en-US" w:bidi="ta-IN"/>
        </w:rPr>
        <w:t xml:space="preserve"> </w:t>
      </w:r>
      <w:r>
        <w:rPr>
          <w:rFonts w:ascii="Tunga" w:hAnsi="Tunga" w:cs="Tunga"/>
          <w:sz w:val="28"/>
          <w:szCs w:val="28"/>
          <w:cs/>
          <w:lang w:val="en-US" w:bidi="kn-IN"/>
        </w:rPr>
        <w:t>ಆತನ</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ಆಕೆಯ</w:t>
      </w:r>
      <w:r>
        <w:rPr>
          <w:rFonts w:ascii="Tunga" w:hAnsi="Tunga" w:cs="Tunga"/>
          <w:sz w:val="28"/>
          <w:szCs w:val="28"/>
          <w:cs/>
          <w:lang w:val="en-US" w:bidi="ta-IN"/>
        </w:rPr>
        <w:t xml:space="preserve"> </w:t>
      </w:r>
      <w:r>
        <w:rPr>
          <w:rFonts w:ascii="Tunga" w:hAnsi="Tunga" w:cs="Tunga"/>
          <w:sz w:val="28"/>
          <w:szCs w:val="28"/>
          <w:cs/>
          <w:lang w:val="en-US" w:bidi="kn-IN"/>
        </w:rPr>
        <w:t>ಸಂಬಂಧ</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ಟಿಪ್ಪಣಿ</w:t>
      </w:r>
      <w:r>
        <w:rPr>
          <w:rFonts w:ascii="Tunga" w:hAnsi="Tunga" w:cs="Tunga"/>
          <w:sz w:val="28"/>
          <w:szCs w:val="28"/>
          <w:cs/>
          <w:lang w:val="en-US" w:bidi="ta-IN"/>
        </w:rPr>
        <w:t xml:space="preserve">: </w:t>
      </w:r>
      <w:r>
        <w:rPr>
          <w:rFonts w:ascii="Tunga" w:hAnsi="Tunga" w:cs="Tunga"/>
          <w:sz w:val="28"/>
          <w:szCs w:val="28"/>
          <w:cs/>
          <w:lang w:val="en-US" w:bidi="kn-IN"/>
        </w:rPr>
        <w:t>ಮಕ್ಕಳ</w:t>
      </w:r>
      <w:r>
        <w:rPr>
          <w:rFonts w:ascii="Tunga" w:hAnsi="Tunga" w:cs="Tunga"/>
          <w:sz w:val="28"/>
          <w:szCs w:val="28"/>
          <w:cs/>
          <w:lang w:val="en-US" w:bidi="ta-IN"/>
        </w:rPr>
        <w:t xml:space="preserve"> </w:t>
      </w:r>
      <w:r>
        <w:rPr>
          <w:rFonts w:ascii="Tunga" w:hAnsi="Tunga" w:cs="Tunga"/>
          <w:sz w:val="28"/>
          <w:szCs w:val="28"/>
          <w:cs/>
          <w:lang w:val="en-US" w:bidi="kn-IN"/>
        </w:rPr>
        <w:t>ಸಂದರ್ಭದಲ್ಲಿ</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ವಯಸ್ಸನ್ನು</w:t>
      </w:r>
      <w:r>
        <w:rPr>
          <w:rFonts w:ascii="Tunga" w:hAnsi="Tunga" w:cs="Tunga"/>
          <w:sz w:val="28"/>
          <w:szCs w:val="28"/>
          <w:cs/>
          <w:lang w:val="en-US" w:bidi="ta-IN"/>
        </w:rPr>
        <w:t xml:space="preserve"> </w:t>
      </w:r>
      <w:r>
        <w:rPr>
          <w:rFonts w:ascii="Tunga" w:hAnsi="Tunga" w:cs="Tunga"/>
          <w:sz w:val="28"/>
          <w:szCs w:val="28"/>
          <w:cs/>
          <w:lang w:val="en-US" w:bidi="kn-IN"/>
        </w:rPr>
        <w:t>ತಿಳಿಸಿ</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ಯಾವ</w:t>
      </w:r>
      <w:r>
        <w:rPr>
          <w:rFonts w:ascii="Tunga" w:hAnsi="Tunga" w:cs="Tunga"/>
          <w:sz w:val="28"/>
          <w:szCs w:val="28"/>
          <w:cs/>
          <w:lang w:val="en-US" w:bidi="ta-IN"/>
        </w:rPr>
        <w:t xml:space="preserve"> </w:t>
      </w:r>
      <w:r>
        <w:rPr>
          <w:rFonts w:ascii="Tunga" w:hAnsi="Tunga" w:cs="Tunga"/>
          <w:sz w:val="28"/>
          <w:szCs w:val="28"/>
          <w:cs/>
          <w:lang w:val="en-US" w:bidi="kn-IN"/>
        </w:rPr>
        <w:t>ಸ್ಥಳದಲ್ಲಿ</w:t>
      </w:r>
      <w:r>
        <w:rPr>
          <w:rFonts w:ascii="Tunga" w:hAnsi="Tunga" w:cs="Tunga"/>
          <w:sz w:val="28"/>
          <w:szCs w:val="28"/>
          <w:cs/>
          <w:lang w:val="en-US" w:bidi="ta-IN"/>
        </w:rPr>
        <w:t xml:space="preserve"> </w:t>
      </w:r>
      <w:r>
        <w:rPr>
          <w:rFonts w:ascii="Tunga" w:hAnsi="Tunga" w:cs="Tunga"/>
          <w:sz w:val="28"/>
          <w:szCs w:val="28"/>
          <w:cs/>
          <w:lang w:val="en-US" w:bidi="kn-IN"/>
        </w:rPr>
        <w:t>ರೋಗಿಯು</w:t>
      </w:r>
      <w:r>
        <w:rPr>
          <w:rFonts w:ascii="Tunga" w:hAnsi="Tunga" w:cs="Tunga"/>
          <w:sz w:val="28"/>
          <w:szCs w:val="28"/>
          <w:cs/>
          <w:lang w:val="en-US" w:bidi="ta-IN"/>
        </w:rPr>
        <w:t xml:space="preserve"> </w:t>
      </w:r>
      <w:r>
        <w:rPr>
          <w:rFonts w:ascii="Tunga" w:hAnsi="Tunga" w:cs="Tunga"/>
          <w:sz w:val="28"/>
          <w:szCs w:val="28"/>
          <w:cs/>
          <w:lang w:val="en-US" w:bidi="kn-IN"/>
        </w:rPr>
        <w:t>ಕಾಯಿಲೆಗೆ</w:t>
      </w:r>
      <w:r>
        <w:rPr>
          <w:rFonts w:ascii="Tunga" w:hAnsi="Tunga" w:cs="Tunga"/>
          <w:sz w:val="28"/>
          <w:szCs w:val="28"/>
          <w:cs/>
          <w:lang w:val="en-US" w:bidi="ta-IN"/>
        </w:rPr>
        <w:t xml:space="preserve"> </w:t>
      </w:r>
      <w:r>
        <w:rPr>
          <w:rFonts w:ascii="Tunga" w:hAnsi="Tunga" w:cs="Tunga"/>
          <w:sz w:val="28"/>
          <w:szCs w:val="28"/>
          <w:cs/>
          <w:lang w:val="en-US" w:bidi="kn-IN"/>
        </w:rPr>
        <w:t>ಒಳಗಾಗಿದ್ದಾನೆ</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ಳೆ</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 xml:space="preserve">8. </w:t>
      </w:r>
      <w:r>
        <w:rPr>
          <w:rFonts w:ascii="Tunga" w:hAnsi="Tunga" w:cs="Tunga"/>
          <w:sz w:val="28"/>
          <w:szCs w:val="28"/>
          <w:cs/>
          <w:lang w:val="en-US" w:bidi="kn-IN"/>
        </w:rPr>
        <w:t>ಕಾಯಿಲೆ</w:t>
      </w:r>
      <w:r>
        <w:rPr>
          <w:rFonts w:ascii="Tunga" w:hAnsi="Tunga" w:cs="Latha"/>
          <w:sz w:val="28"/>
          <w:szCs w:val="28"/>
          <w:cs/>
          <w:lang w:val="en-US" w:bidi="ta-IN"/>
        </w:rPr>
        <w:t xml:space="preserve"> </w:t>
      </w:r>
      <w:r>
        <w:rPr>
          <w:rFonts w:ascii="Tunga" w:hAnsi="Tunga" w:cs="Tunga"/>
          <w:sz w:val="28"/>
          <w:szCs w:val="28"/>
          <w:cs/>
          <w:lang w:val="en-US" w:bidi="kn-IN"/>
        </w:rPr>
        <w:t>ಸ್ವರೂಪ</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ಅದರ</w:t>
      </w:r>
      <w:r>
        <w:rPr>
          <w:rFonts w:ascii="Tunga" w:hAnsi="Tunga" w:cs="Tunga"/>
          <w:sz w:val="28"/>
          <w:szCs w:val="28"/>
          <w:cs/>
          <w:lang w:val="en-US" w:bidi="ta-IN"/>
        </w:rPr>
        <w:t xml:space="preserve"> </w:t>
      </w:r>
      <w:r>
        <w:rPr>
          <w:rFonts w:ascii="Tunga" w:hAnsi="Tunga" w:cs="Tunga"/>
          <w:sz w:val="28"/>
          <w:szCs w:val="28"/>
          <w:cs/>
          <w:lang w:val="en-US" w:bidi="kn-IN"/>
        </w:rPr>
        <w:t>ಅವಧಿ</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ಮೊತ್ತಗಳ</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ಕ್ಲೇಮುಗಳ</w:t>
      </w:r>
      <w:r>
        <w:rPr>
          <w:rFonts w:ascii="Tunga" w:hAnsi="Tunga" w:cs="Tunga"/>
          <w:sz w:val="28"/>
          <w:szCs w:val="28"/>
          <w:cs/>
          <w:lang w:val="en-US" w:bidi="ta-IN"/>
        </w:rPr>
        <w:t xml:space="preserve"> </w:t>
      </w:r>
      <w:r>
        <w:rPr>
          <w:rFonts w:ascii="Tunga" w:hAnsi="Tunga" w:cs="Tunga"/>
          <w:sz w:val="28"/>
          <w:szCs w:val="28"/>
          <w:cs/>
          <w:lang w:val="en-US" w:bidi="kn-IN"/>
        </w:rPr>
        <w:t>ವಿವರಗಳು</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10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ಕ್ಲೇಮು</w:t>
      </w:r>
      <w:r>
        <w:rPr>
          <w:rFonts w:ascii="Tunga" w:hAnsi="Tunga" w:cs="Tunga"/>
          <w:sz w:val="28"/>
          <w:szCs w:val="28"/>
          <w:cs/>
          <w:lang w:val="en-US" w:bidi="ta-IN"/>
        </w:rPr>
        <w:t xml:space="preserve"> </w:t>
      </w:r>
      <w:r>
        <w:rPr>
          <w:rFonts w:ascii="Tunga" w:hAnsi="Tunga" w:cs="Tunga"/>
          <w:sz w:val="28"/>
          <w:szCs w:val="28"/>
          <w:cs/>
          <w:lang w:val="en-US" w:bidi="kn-IN"/>
        </w:rPr>
        <w:t>ಮಾಡಲಾದ</w:t>
      </w:r>
      <w:r>
        <w:rPr>
          <w:rFonts w:ascii="Tunga" w:hAnsi="Tunga" w:cs="Tunga"/>
          <w:sz w:val="28"/>
          <w:szCs w:val="28"/>
          <w:cs/>
          <w:lang w:val="en-US" w:bidi="ta-IN"/>
        </w:rPr>
        <w:t xml:space="preserve"> </w:t>
      </w:r>
      <w:r>
        <w:rPr>
          <w:rFonts w:ascii="Tunga" w:hAnsi="Tunga" w:cs="Tunga"/>
          <w:sz w:val="28"/>
          <w:szCs w:val="28"/>
          <w:cs/>
          <w:lang w:val="en-US" w:bidi="kn-IN"/>
        </w:rPr>
        <w:t>ಒಟ್ಟು</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11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ಲಗತ್ತುಗಳ</w:t>
      </w:r>
      <w:r>
        <w:rPr>
          <w:rFonts w:ascii="Tunga" w:hAnsi="Tunga" w:cs="Tunga"/>
          <w:sz w:val="28"/>
          <w:szCs w:val="28"/>
          <w:cs/>
          <w:lang w:val="en-US" w:bidi="ta-IN"/>
        </w:rPr>
        <w:t xml:space="preserve"> </w:t>
      </w:r>
      <w:r>
        <w:rPr>
          <w:rFonts w:ascii="Tunga" w:hAnsi="Tunga" w:cs="Tunga"/>
          <w:sz w:val="28"/>
          <w:szCs w:val="28"/>
          <w:cs/>
          <w:lang w:val="en-US" w:bidi="kn-IN"/>
        </w:rPr>
        <w:t>ಪಟ್ಟಿ</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12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ನಿಯಂತ್ರಣಾಧಿಕಾರಿಯ</w:t>
      </w:r>
      <w:r>
        <w:rPr>
          <w:rFonts w:ascii="Tunga" w:hAnsi="Tunga" w:cs="Tunga"/>
          <w:sz w:val="28"/>
          <w:szCs w:val="28"/>
          <w:cs/>
          <w:lang w:val="en-US" w:bidi="ta-IN"/>
        </w:rPr>
        <w:t xml:space="preserve"> </w:t>
      </w:r>
      <w:r>
        <w:rPr>
          <w:rFonts w:ascii="Tunga" w:hAnsi="Tunga" w:cs="Tunga"/>
          <w:sz w:val="28"/>
          <w:szCs w:val="28"/>
          <w:cs/>
          <w:lang w:val="en-US" w:bidi="kn-IN"/>
        </w:rPr>
        <w:t>ಮೇಲುರುಜು</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p>
    <w:p w:rsidR="00000000" w:rsidRDefault="00BF5BF8">
      <w:pPr>
        <w:widowControl w:val="0"/>
        <w:autoSpaceDE w:val="0"/>
        <w:autoSpaceDN w:val="0"/>
        <w:adjustRightInd w:val="0"/>
        <w:spacing w:after="0" w:line="240" w:lineRule="auto"/>
        <w:ind w:firstLine="720"/>
        <w:jc w:val="both"/>
        <w:rPr>
          <w:rFonts w:ascii="Tunga" w:hAnsi="Tunga" w:cs="Latha"/>
          <w:b/>
          <w:bCs/>
          <w:sz w:val="28"/>
          <w:szCs w:val="28"/>
          <w:lang w:val="en-US" w:bidi="ta-IN"/>
        </w:rPr>
      </w:pPr>
      <w:r>
        <w:rPr>
          <w:rFonts w:ascii="Tunga" w:hAnsi="Tunga" w:cs="Tunga"/>
          <w:b/>
          <w:bCs/>
          <w:sz w:val="28"/>
          <w:szCs w:val="28"/>
          <w:cs/>
          <w:lang w:val="en-US" w:eastAsia="en-US" w:bidi="kn-IN"/>
        </w:rPr>
        <w:br w:type="page"/>
      </w:r>
      <w:r>
        <w:rPr>
          <w:rFonts w:ascii="Tunga" w:hAnsi="Tunga" w:cs="Tunga"/>
          <w:b/>
          <w:bCs/>
          <w:sz w:val="28"/>
          <w:szCs w:val="28"/>
          <w:cs/>
          <w:lang w:val="en-US" w:bidi="kn-IN"/>
        </w:rPr>
        <w:t>ಸರ್ಕಾರಿ</w:t>
      </w:r>
      <w:r>
        <w:rPr>
          <w:rFonts w:ascii="Tunga" w:hAnsi="Tunga" w:cs="Tunga"/>
          <w:b/>
          <w:bCs/>
          <w:sz w:val="28"/>
          <w:szCs w:val="28"/>
          <w:cs/>
          <w:lang w:val="en-US" w:bidi="ta-IN"/>
        </w:rPr>
        <w:t xml:space="preserve"> </w:t>
      </w:r>
      <w:r>
        <w:rPr>
          <w:rFonts w:ascii="Tunga" w:hAnsi="Tunga" w:cs="Tunga"/>
          <w:b/>
          <w:bCs/>
          <w:sz w:val="28"/>
          <w:szCs w:val="28"/>
          <w:cs/>
          <w:lang w:val="en-US" w:bidi="kn-IN"/>
        </w:rPr>
        <w:t>ನೌಕರನು</w:t>
      </w:r>
      <w:r>
        <w:rPr>
          <w:rFonts w:ascii="Tunga" w:hAnsi="Tunga" w:cs="Tunga"/>
          <w:b/>
          <w:bCs/>
          <w:sz w:val="28"/>
          <w:szCs w:val="28"/>
          <w:cs/>
          <w:lang w:val="en-US" w:bidi="ta-IN"/>
        </w:rPr>
        <w:t xml:space="preserve"> </w:t>
      </w:r>
      <w:r>
        <w:rPr>
          <w:rFonts w:ascii="Tunga" w:hAnsi="Tunga" w:cs="Tunga"/>
          <w:b/>
          <w:bCs/>
          <w:sz w:val="28"/>
          <w:szCs w:val="28"/>
          <w:cs/>
          <w:lang w:val="en-US" w:bidi="kn-IN"/>
        </w:rPr>
        <w:t>ಸಹಿ</w:t>
      </w:r>
      <w:r>
        <w:rPr>
          <w:rFonts w:ascii="Tunga" w:hAnsi="Tunga" w:cs="Tunga"/>
          <w:b/>
          <w:bCs/>
          <w:sz w:val="28"/>
          <w:szCs w:val="28"/>
          <w:cs/>
          <w:lang w:val="en-US" w:bidi="ta-IN"/>
        </w:rPr>
        <w:t xml:space="preserve"> </w:t>
      </w:r>
      <w:r>
        <w:rPr>
          <w:rFonts w:ascii="Tunga" w:hAnsi="Tunga" w:cs="Tunga"/>
          <w:b/>
          <w:bCs/>
          <w:sz w:val="28"/>
          <w:szCs w:val="28"/>
          <w:cs/>
          <w:lang w:val="en-US" w:bidi="kn-IN"/>
        </w:rPr>
        <w:t>ಮಾಡಬೇಕಾದ</w:t>
      </w:r>
      <w:r>
        <w:rPr>
          <w:rFonts w:ascii="Tunga" w:hAnsi="Tunga" w:cs="Tunga"/>
          <w:b/>
          <w:bCs/>
          <w:sz w:val="28"/>
          <w:szCs w:val="28"/>
          <w:cs/>
          <w:lang w:val="en-US" w:bidi="ta-IN"/>
        </w:rPr>
        <w:t xml:space="preserve"> </w:t>
      </w:r>
      <w:r>
        <w:rPr>
          <w:rFonts w:ascii="Tunga" w:hAnsi="Tunga" w:cs="Tunga"/>
          <w:b/>
          <w:bCs/>
          <w:sz w:val="28"/>
          <w:szCs w:val="28"/>
          <w:cs/>
          <w:lang w:val="en-US" w:bidi="kn-IN"/>
        </w:rPr>
        <w:t>ಘೋಷಣೆ</w:t>
      </w:r>
      <w:r>
        <w:rPr>
          <w:rFonts w:ascii="Tunga" w:hAnsi="Tunga" w:cs="Tunga"/>
          <w:b/>
          <w:bCs/>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ta-IN"/>
        </w:rPr>
        <w:t xml:space="preserve">1)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ಅರ್ಜಿಯಲ್ಲಿನ</w:t>
      </w:r>
      <w:r>
        <w:rPr>
          <w:rFonts w:ascii="Tunga" w:hAnsi="Tunga" w:cs="Tunga"/>
          <w:sz w:val="28"/>
          <w:szCs w:val="28"/>
          <w:cs/>
          <w:lang w:val="en-US" w:bidi="ta-IN"/>
        </w:rPr>
        <w:t xml:space="preserve"> </w:t>
      </w:r>
      <w:r>
        <w:rPr>
          <w:rFonts w:ascii="Tunga" w:hAnsi="Tunga" w:cs="Tunga"/>
          <w:sz w:val="28"/>
          <w:szCs w:val="28"/>
          <w:cs/>
          <w:lang w:val="en-US" w:bidi="kn-IN"/>
        </w:rPr>
        <w:t>ಹೇಳಿಕೆಯು</w:t>
      </w:r>
      <w:r>
        <w:rPr>
          <w:rFonts w:ascii="Tunga" w:hAnsi="Tunga" w:cs="Tunga"/>
          <w:sz w:val="28"/>
          <w:szCs w:val="28"/>
          <w:cs/>
          <w:lang w:val="en-US" w:bidi="ta-IN"/>
        </w:rPr>
        <w:t xml:space="preserve"> </w:t>
      </w:r>
      <w:r>
        <w:rPr>
          <w:rFonts w:ascii="Tunga" w:hAnsi="Tunga" w:cs="Tunga"/>
          <w:sz w:val="28"/>
          <w:szCs w:val="28"/>
          <w:cs/>
          <w:lang w:val="en-US" w:bidi="kn-IN"/>
        </w:rPr>
        <w:t>ನನಗೆ</w:t>
      </w:r>
      <w:r>
        <w:rPr>
          <w:rFonts w:ascii="Tunga" w:hAnsi="Tunga" w:cs="Tunga"/>
          <w:sz w:val="28"/>
          <w:szCs w:val="28"/>
          <w:cs/>
          <w:lang w:val="en-US" w:bidi="ta-IN"/>
        </w:rPr>
        <w:t xml:space="preserve"> </w:t>
      </w:r>
      <w:r>
        <w:rPr>
          <w:rFonts w:ascii="Tunga" w:hAnsi="Tunga" w:cs="Tunga"/>
          <w:sz w:val="28"/>
          <w:szCs w:val="28"/>
          <w:cs/>
          <w:lang w:val="en-US" w:bidi="kn-IN"/>
        </w:rPr>
        <w:t>ತಿಳಿದಿರುವಷ್ಟರ</w:t>
      </w:r>
      <w:r>
        <w:rPr>
          <w:rFonts w:ascii="Tunga" w:hAnsi="Tunga" w:cs="Tunga"/>
          <w:sz w:val="28"/>
          <w:szCs w:val="28"/>
          <w:cs/>
          <w:lang w:val="en-US" w:bidi="ta-IN"/>
        </w:rPr>
        <w:t xml:space="preserve"> </w:t>
      </w:r>
      <w:r>
        <w:rPr>
          <w:rFonts w:ascii="Tunga" w:hAnsi="Tunga" w:cs="Tunga"/>
          <w:sz w:val="28"/>
          <w:szCs w:val="28"/>
          <w:cs/>
          <w:lang w:val="en-US" w:bidi="kn-IN"/>
        </w:rPr>
        <w:t>ಮಟ್ಟಿಗೆ</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ನಾನು</w:t>
      </w:r>
      <w:r>
        <w:rPr>
          <w:rFonts w:ascii="Tunga" w:hAnsi="Tunga" w:cs="Tunga"/>
          <w:sz w:val="28"/>
          <w:szCs w:val="28"/>
          <w:cs/>
          <w:lang w:val="en-US" w:bidi="ta-IN"/>
        </w:rPr>
        <w:t xml:space="preserve"> </w:t>
      </w:r>
      <w:r>
        <w:rPr>
          <w:rFonts w:ascii="Tunga" w:hAnsi="Tunga" w:cs="Tunga"/>
          <w:sz w:val="28"/>
          <w:szCs w:val="28"/>
          <w:cs/>
          <w:lang w:val="en-US" w:bidi="kn-IN"/>
        </w:rPr>
        <w:t>ನಂಬುವಷ್ಟರಮಟ್ಟಿಗೆ</w:t>
      </w:r>
      <w:r>
        <w:rPr>
          <w:rFonts w:ascii="Tunga" w:hAnsi="Tunga" w:cs="Tunga"/>
          <w:sz w:val="28"/>
          <w:szCs w:val="28"/>
          <w:cs/>
          <w:lang w:val="en-US" w:bidi="ta-IN"/>
        </w:rPr>
        <w:t xml:space="preserve"> </w:t>
      </w:r>
      <w:r>
        <w:rPr>
          <w:rFonts w:ascii="Tunga" w:hAnsi="Tunga" w:cs="Tunga"/>
          <w:sz w:val="28"/>
          <w:szCs w:val="28"/>
          <w:cs/>
          <w:lang w:val="en-US" w:bidi="kn-IN"/>
        </w:rPr>
        <w:t>ಸತ್ಯವಾದುದಾಗಿದೆ</w:t>
      </w:r>
      <w:r>
        <w:rPr>
          <w:rFonts w:ascii="Tunga" w:hAnsi="Tunga" w:cs="Tunga"/>
          <w:sz w:val="28"/>
          <w:szCs w:val="28"/>
          <w:cs/>
          <w:lang w:val="en-US" w:bidi="ta-IN"/>
        </w:rPr>
        <w:t xml:space="preserve"> </w:t>
      </w:r>
      <w:r>
        <w:rPr>
          <w:rFonts w:ascii="Tunga" w:hAnsi="Tunga" w:cs="Tunga"/>
          <w:sz w:val="28"/>
          <w:szCs w:val="28"/>
          <w:cs/>
          <w:lang w:val="en-US" w:bidi="kn-IN"/>
        </w:rPr>
        <w:t>ಎಂದು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ಯ</w:t>
      </w:r>
      <w:r>
        <w:rPr>
          <w:rFonts w:ascii="Tunga" w:hAnsi="Tunga" w:cs="Tunga"/>
          <w:sz w:val="28"/>
          <w:szCs w:val="28"/>
          <w:cs/>
          <w:lang w:val="en-US" w:bidi="kn-IN"/>
        </w:rPr>
        <w:t>ಾರಿಗಾಗಿ</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ವೆಚ್ಚಗಳನ್ನು</w:t>
      </w:r>
      <w:r>
        <w:rPr>
          <w:rFonts w:ascii="Tunga" w:hAnsi="Tunga" w:cs="Tunga"/>
          <w:sz w:val="28"/>
          <w:szCs w:val="28"/>
          <w:cs/>
          <w:lang w:val="en-US" w:bidi="ta-IN"/>
        </w:rPr>
        <w:t xml:space="preserve"> </w:t>
      </w:r>
      <w:r>
        <w:rPr>
          <w:rFonts w:ascii="Tunga" w:hAnsi="Tunga" w:cs="Tunga"/>
          <w:sz w:val="28"/>
          <w:szCs w:val="28"/>
          <w:cs/>
          <w:lang w:val="en-US" w:bidi="kn-IN"/>
        </w:rPr>
        <w:t>ಭರಿಸಲಾಗಿದೆಯೋ</w:t>
      </w:r>
      <w:r>
        <w:rPr>
          <w:rFonts w:ascii="Tunga" w:hAnsi="Tunga" w:cs="Tunga"/>
          <w:sz w:val="28"/>
          <w:szCs w:val="28"/>
          <w:cs/>
          <w:lang w:val="en-US" w:bidi="ta-IN"/>
        </w:rPr>
        <w:t xml:space="preserve"> </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ವ್ಯಕ್ತಿಯು</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kn-IN"/>
        </w:rPr>
        <w:t xml:space="preserve"> 1963</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ಮೇರೆಗೆ</w:t>
      </w:r>
      <w:r>
        <w:rPr>
          <w:rFonts w:ascii="Tunga" w:hAnsi="Tunga" w:cs="Tunga"/>
          <w:sz w:val="28"/>
          <w:szCs w:val="28"/>
          <w:cs/>
          <w:lang w:val="en-US" w:bidi="ta-IN"/>
        </w:rPr>
        <w:t xml:space="preserve"> </w:t>
      </w:r>
      <w:r>
        <w:rPr>
          <w:rFonts w:ascii="Tunga" w:hAnsi="Tunga" w:cs="Tunga"/>
          <w:sz w:val="28"/>
          <w:szCs w:val="28"/>
          <w:cs/>
          <w:lang w:val="en-US" w:bidi="kn-IN"/>
        </w:rPr>
        <w:t>ವಿವರಿಸಲಾಗಿರುವಂತೆ</w:t>
      </w:r>
      <w:r>
        <w:rPr>
          <w:rFonts w:ascii="Tunga" w:hAnsi="Tunga" w:cs="Tunga"/>
          <w:sz w:val="28"/>
          <w:szCs w:val="28"/>
          <w:cs/>
          <w:lang w:val="en-US" w:bidi="ta-IN"/>
        </w:rPr>
        <w:t xml:space="preserve"> </w:t>
      </w:r>
      <w:r>
        <w:rPr>
          <w:rFonts w:ascii="Tunga" w:hAnsi="Tunga" w:cs="Tunga"/>
          <w:sz w:val="28"/>
          <w:szCs w:val="28"/>
          <w:cs/>
          <w:lang w:val="en-US" w:bidi="kn-IN"/>
        </w:rPr>
        <w:t>ನನ್ನ</w:t>
      </w:r>
      <w:r>
        <w:rPr>
          <w:rFonts w:ascii="Tunga" w:hAnsi="Tunga" w:cs="Tunga"/>
          <w:sz w:val="28"/>
          <w:szCs w:val="28"/>
          <w:cs/>
          <w:lang w:val="en-US" w:bidi="ta-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ಸದದ್ಯನಾಗಿದ್ದಾನೆ</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ಸಂಪೂರ್ಣವಾಗಿ</w:t>
      </w:r>
      <w:r>
        <w:rPr>
          <w:rFonts w:ascii="Tunga" w:hAnsi="Tunga" w:cs="Tunga"/>
          <w:sz w:val="28"/>
          <w:szCs w:val="28"/>
          <w:cs/>
          <w:lang w:val="en-US" w:bidi="ta-IN"/>
        </w:rPr>
        <w:t xml:space="preserve"> </w:t>
      </w:r>
      <w:r>
        <w:rPr>
          <w:rFonts w:ascii="Tunga" w:hAnsi="Tunga" w:cs="Tunga"/>
          <w:sz w:val="28"/>
          <w:szCs w:val="28"/>
          <w:cs/>
          <w:lang w:val="en-US" w:bidi="kn-IN"/>
        </w:rPr>
        <w:t>ನನ್ನ</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ಅವಲಂಬಿತನಾಗಿದ್ದಾನೆ</w:t>
      </w:r>
      <w:r>
        <w:rPr>
          <w:rFonts w:ascii="Tunga" w:hAnsi="Tunga" w:cs="Tunga"/>
          <w:sz w:val="28"/>
          <w:szCs w:val="28"/>
          <w:cs/>
          <w:lang w:val="en-US" w:bidi="ta-IN"/>
        </w:rPr>
        <w:t xml:space="preserve"> </w:t>
      </w:r>
      <w:r>
        <w:rPr>
          <w:rFonts w:ascii="Tunga" w:hAnsi="Tunga" w:cs="Tunga"/>
          <w:sz w:val="28"/>
          <w:szCs w:val="28"/>
          <w:cs/>
          <w:lang w:val="en-US" w:bidi="kn-IN"/>
        </w:rPr>
        <w:t>ಎಂದು</w:t>
      </w:r>
      <w:r>
        <w:rPr>
          <w:rFonts w:ascii="Tunga" w:hAnsi="Tunga" w:cs="Tunga"/>
          <w:sz w:val="28"/>
          <w:szCs w:val="28"/>
          <w:cs/>
          <w:lang w:val="en-US" w:bidi="ta-IN"/>
        </w:rPr>
        <w:t xml:space="preserve"> </w:t>
      </w:r>
      <w:r>
        <w:rPr>
          <w:rFonts w:ascii="Tunga" w:hAnsi="Tunga" w:cs="Tunga"/>
          <w:sz w:val="28"/>
          <w:szCs w:val="28"/>
          <w:cs/>
          <w:lang w:val="en-US" w:bidi="kn-IN"/>
        </w:rPr>
        <w:t>ನಾನು</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ಮೂಲಕ</w:t>
      </w:r>
      <w:r>
        <w:rPr>
          <w:rFonts w:ascii="Tunga" w:hAnsi="Tunga" w:cs="Tunga"/>
          <w:sz w:val="28"/>
          <w:szCs w:val="28"/>
          <w:cs/>
          <w:lang w:val="en-US" w:bidi="ta-IN"/>
        </w:rPr>
        <w:t xml:space="preserve"> </w:t>
      </w:r>
      <w:r>
        <w:rPr>
          <w:rFonts w:ascii="Tunga" w:hAnsi="Tunga" w:cs="Tunga"/>
          <w:sz w:val="28"/>
          <w:szCs w:val="28"/>
          <w:cs/>
          <w:lang w:val="en-US" w:bidi="kn-IN"/>
        </w:rPr>
        <w:t>ಘೋಷಿಸುತ್ತೇನೆ</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2</w:t>
      </w:r>
      <w:r>
        <w:rPr>
          <w:rFonts w:ascii="Tunga" w:hAnsi="Tunga" w:cs="Tunga"/>
          <w:sz w:val="28"/>
          <w:szCs w:val="28"/>
          <w:cs/>
          <w:lang w:val="en-US" w:bidi="ta-IN"/>
        </w:rPr>
        <w:t xml:space="preserve">) </w:t>
      </w:r>
      <w:r>
        <w:rPr>
          <w:rFonts w:ascii="Tunga" w:hAnsi="Tunga" w:cs="Tunga"/>
          <w:sz w:val="28"/>
          <w:szCs w:val="28"/>
          <w:cs/>
          <w:lang w:val="en-US" w:bidi="kn-IN"/>
        </w:rPr>
        <w:t>ಅಲ್ಲದೆ</w:t>
      </w:r>
      <w:r>
        <w:rPr>
          <w:rFonts w:ascii="Tunga" w:hAnsi="Tunga" w:cs="Tunga"/>
          <w:sz w:val="28"/>
          <w:szCs w:val="28"/>
          <w:lang w:val="en-US" w:bidi="ta-IN"/>
        </w:rPr>
        <w:t xml:space="preserve">, </w:t>
      </w:r>
      <w:r>
        <w:rPr>
          <w:rFonts w:ascii="Tunga" w:hAnsi="Tunga" w:cs="Tunga"/>
          <w:sz w:val="28"/>
          <w:szCs w:val="28"/>
          <w:cs/>
          <w:lang w:val="en-US" w:bidi="kn-IN"/>
        </w:rPr>
        <w:t>ನಾನು</w:t>
      </w:r>
      <w:r>
        <w:rPr>
          <w:rFonts w:ascii="Tunga" w:hAnsi="Tunga" w:cs="Tunga"/>
          <w:sz w:val="28"/>
          <w:szCs w:val="28"/>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ನನ್ನ</w:t>
      </w:r>
      <w:r>
        <w:rPr>
          <w:rFonts w:ascii="Tunga" w:hAnsi="Tunga" w:cs="Tunga"/>
          <w:sz w:val="28"/>
          <w:szCs w:val="28"/>
          <w:cs/>
          <w:lang w:val="en-US" w:bidi="kn-IN"/>
        </w:rPr>
        <w:t xml:space="preserve"> </w:t>
      </w:r>
      <w:r>
        <w:rPr>
          <w:rFonts w:ascii="Tunga" w:hAnsi="Tunga" w:cs="Tunga"/>
          <w:sz w:val="28"/>
          <w:szCs w:val="28"/>
          <w:cs/>
          <w:lang w:val="en-US" w:bidi="kn-IN"/>
        </w:rPr>
        <w:t>ಪತ್ನಿಯು</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ಪತಿಯು</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ಕೇಂದ್ರ</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ಸರ್ಕಾರವು</w:t>
      </w:r>
      <w:r>
        <w:rPr>
          <w:rFonts w:ascii="Tunga" w:hAnsi="Tunga" w:cs="Tunga"/>
          <w:sz w:val="28"/>
          <w:szCs w:val="28"/>
          <w:cs/>
          <w:lang w:val="en-US" w:bidi="ta-IN"/>
        </w:rPr>
        <w:t xml:space="preserve"> </w:t>
      </w:r>
      <w:r>
        <w:rPr>
          <w:rFonts w:ascii="Tunga" w:hAnsi="Tunga" w:cs="Tunga"/>
          <w:sz w:val="28"/>
          <w:szCs w:val="28"/>
          <w:cs/>
          <w:lang w:val="en-US" w:bidi="kn-IN"/>
        </w:rPr>
        <w:t>ಸಂಪೂರ್ಣವಾಗಿ</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ಭಾಗಶಃ</w:t>
      </w:r>
      <w:r>
        <w:rPr>
          <w:rFonts w:ascii="Tunga" w:hAnsi="Tunga" w:cs="Tunga"/>
          <w:sz w:val="28"/>
          <w:szCs w:val="28"/>
          <w:cs/>
          <w:lang w:val="en-US" w:bidi="kn-IN"/>
        </w:rPr>
        <w:t xml:space="preserve"> </w:t>
      </w:r>
      <w:r>
        <w:rPr>
          <w:rFonts w:ascii="Tunga" w:hAnsi="Tunga" w:cs="Tunga"/>
          <w:sz w:val="28"/>
          <w:szCs w:val="28"/>
          <w:cs/>
          <w:lang w:val="en-US" w:bidi="kn-IN"/>
        </w:rPr>
        <w:t>ಹಣಕಾಸು</w:t>
      </w:r>
      <w:r>
        <w:rPr>
          <w:rFonts w:ascii="Tunga" w:hAnsi="Tunga" w:cs="Tunga"/>
          <w:sz w:val="28"/>
          <w:szCs w:val="28"/>
          <w:cs/>
          <w:lang w:val="en-US" w:bidi="ta-IN"/>
        </w:rPr>
        <w:t xml:space="preserve"> </w:t>
      </w:r>
      <w:r>
        <w:rPr>
          <w:rFonts w:ascii="Tunga" w:hAnsi="Tunga" w:cs="Tunga"/>
          <w:sz w:val="28"/>
          <w:szCs w:val="28"/>
          <w:cs/>
          <w:lang w:val="en-US" w:bidi="kn-IN"/>
        </w:rPr>
        <w:t>ಒದಗಿಸಿದ</w:t>
      </w:r>
      <w:r>
        <w:rPr>
          <w:rFonts w:ascii="Tunga" w:hAnsi="Tunga" w:cs="Tunga"/>
          <w:sz w:val="28"/>
          <w:szCs w:val="28"/>
          <w:cs/>
          <w:lang w:val="en-US" w:bidi="ta-IN"/>
        </w:rPr>
        <w:t xml:space="preserve"> </w:t>
      </w:r>
      <w:r>
        <w:rPr>
          <w:rFonts w:ascii="Tunga" w:hAnsi="Tunga" w:cs="Tunga"/>
          <w:sz w:val="28"/>
          <w:szCs w:val="28"/>
          <w:cs/>
          <w:lang w:val="en-US" w:bidi="kn-IN"/>
        </w:rPr>
        <w:t>ಉದ್ಯಮದ</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ಸಂಸ್ಥೆಯ</w:t>
      </w:r>
      <w:r>
        <w:rPr>
          <w:rFonts w:ascii="Tunga" w:hAnsi="Tunga" w:cs="Tunga"/>
          <w:sz w:val="28"/>
          <w:szCs w:val="28"/>
          <w:cs/>
          <w:lang w:val="en-US" w:bidi="ta-IN"/>
        </w:rPr>
        <w:t xml:space="preserve"> </w:t>
      </w:r>
      <w:r>
        <w:rPr>
          <w:rFonts w:ascii="Tunga" w:hAnsi="Tunga" w:cs="Tunga"/>
          <w:sz w:val="28"/>
          <w:szCs w:val="28"/>
          <w:cs/>
          <w:lang w:val="en-US" w:bidi="kn-IN"/>
        </w:rPr>
        <w:t>ನೌಕರನಾಗಿಲ್ಲವೆಂದು</w:t>
      </w:r>
      <w:r>
        <w:rPr>
          <w:rFonts w:ascii="Tunga" w:hAnsi="Tunga" w:cs="Tunga"/>
          <w:sz w:val="28"/>
          <w:szCs w:val="28"/>
          <w:cs/>
          <w:lang w:val="en-US" w:bidi="ta-IN"/>
        </w:rPr>
        <w:t xml:space="preserve"> </w:t>
      </w:r>
      <w:r>
        <w:rPr>
          <w:rFonts w:ascii="Tunga" w:hAnsi="Tunga" w:cs="Tunga"/>
          <w:sz w:val="28"/>
          <w:szCs w:val="28"/>
          <w:cs/>
          <w:lang w:val="en-US" w:bidi="kn-IN"/>
        </w:rPr>
        <w:t>ಸಹ</w:t>
      </w:r>
      <w:r>
        <w:rPr>
          <w:rFonts w:ascii="Tunga" w:hAnsi="Tunga" w:cs="Tunga"/>
          <w:sz w:val="28"/>
          <w:szCs w:val="28"/>
          <w:cs/>
          <w:lang w:val="en-US" w:bidi="ta-IN"/>
        </w:rPr>
        <w:t xml:space="preserve"> </w:t>
      </w:r>
      <w:r>
        <w:rPr>
          <w:rFonts w:ascii="Tunga" w:hAnsi="Tunga" w:cs="Tunga"/>
          <w:sz w:val="28"/>
          <w:szCs w:val="28"/>
          <w:cs/>
          <w:lang w:val="en-US" w:bidi="kn-IN"/>
        </w:rPr>
        <w:t>ಘೋಷಿಸುತ್ತೇನೆ</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ಅಥವಾ</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ನನ್ನ</w:t>
      </w:r>
      <w:r>
        <w:rPr>
          <w:rFonts w:ascii="Tunga" w:hAnsi="Tunga" w:cs="Tunga"/>
          <w:sz w:val="28"/>
          <w:szCs w:val="28"/>
          <w:cs/>
          <w:lang w:val="en-US" w:bidi="kn-IN"/>
        </w:rPr>
        <w:t xml:space="preserve"> </w:t>
      </w:r>
      <w:r>
        <w:rPr>
          <w:rFonts w:ascii="Tunga" w:hAnsi="Tunga" w:cs="Tunga"/>
          <w:sz w:val="28"/>
          <w:szCs w:val="28"/>
          <w:cs/>
          <w:lang w:val="en-US" w:bidi="kn-IN"/>
        </w:rPr>
        <w:t>ಪತ್ನಿ</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ಪತಿಯು</w:t>
      </w:r>
      <w:r>
        <w:rPr>
          <w:rFonts w:ascii="Tunga" w:hAnsi="Tunga" w:cs="Latha"/>
          <w:sz w:val="28"/>
          <w:szCs w:val="28"/>
          <w:cs/>
          <w:lang w:val="en-US" w:bidi="ta-IN"/>
        </w:rPr>
        <w:t xml:space="preserve"> </w:t>
      </w:r>
      <w:r>
        <w:rPr>
          <w:rFonts w:ascii="Tunga" w:hAnsi="Tunga" w:cs="Latha"/>
          <w:sz w:val="28"/>
          <w:szCs w:val="28"/>
          <w:lang w:val="en-US" w:bidi="ta-IN"/>
        </w:rPr>
        <w:t>_____</w:t>
      </w:r>
      <w:r>
        <w:rPr>
          <w:rFonts w:ascii="Tunga" w:hAnsi="Tunga" w:cs="Tunga"/>
          <w:sz w:val="28"/>
          <w:szCs w:val="28"/>
          <w:lang w:val="en-US"/>
        </w:rPr>
        <w:t xml:space="preserve"> </w:t>
      </w:r>
      <w:r>
        <w:rPr>
          <w:rFonts w:ascii="Tunga" w:hAnsi="Tunga" w:cs="Tunga"/>
          <w:sz w:val="28"/>
          <w:szCs w:val="28"/>
          <w:cs/>
          <w:lang w:val="en-US" w:bidi="kn-IN"/>
        </w:rPr>
        <w:t>ನಲ್ಲಿ</w:t>
      </w:r>
      <w:r>
        <w:rPr>
          <w:rFonts w:ascii="Tunga" w:hAnsi="Tunga" w:cs="Tunga"/>
          <w:sz w:val="28"/>
          <w:szCs w:val="28"/>
          <w:cs/>
          <w:lang w:val="en-US" w:bidi="ta-IN"/>
        </w:rPr>
        <w:t xml:space="preserve"> </w:t>
      </w:r>
      <w:r>
        <w:rPr>
          <w:rFonts w:ascii="Tunga" w:hAnsi="Tunga" w:cs="Tunga"/>
          <w:sz w:val="28"/>
          <w:szCs w:val="28"/>
          <w:cs/>
          <w:lang w:val="en-US" w:bidi="kn-IN"/>
        </w:rPr>
        <w:t>ಉದ್ಯೋಗದಲ್ಲಿದ್ದಾರೆ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ಹಣ</w:t>
      </w:r>
      <w:r>
        <w:rPr>
          <w:rFonts w:ascii="Tunga" w:hAnsi="Tunga" w:cs="Tunga"/>
          <w:sz w:val="28"/>
          <w:szCs w:val="28"/>
          <w:cs/>
          <w:lang w:val="en-US" w:bidi="ta-IN"/>
        </w:rPr>
        <w:t xml:space="preserve"> </w:t>
      </w:r>
      <w:r>
        <w:rPr>
          <w:rFonts w:ascii="Tunga" w:hAnsi="Tunga" w:cs="Tunga"/>
          <w:sz w:val="28"/>
          <w:szCs w:val="28"/>
          <w:cs/>
          <w:lang w:val="en-US" w:bidi="kn-IN"/>
        </w:rPr>
        <w:t>ತುಂಬಿಕೊಡುವ</w:t>
      </w:r>
      <w:r>
        <w:rPr>
          <w:rFonts w:ascii="Tunga" w:hAnsi="Tunga" w:cs="Tunga"/>
          <w:sz w:val="28"/>
          <w:szCs w:val="28"/>
          <w:cs/>
          <w:lang w:val="en-US" w:bidi="ta-IN"/>
        </w:rPr>
        <w:t xml:space="preserve"> </w:t>
      </w:r>
      <w:r>
        <w:rPr>
          <w:rFonts w:ascii="Tunga" w:hAnsi="Tunga" w:cs="Tunga"/>
          <w:sz w:val="28"/>
          <w:szCs w:val="28"/>
          <w:cs/>
          <w:lang w:val="en-US" w:bidi="kn-IN"/>
        </w:rPr>
        <w:t>ಬಗೆಗಿನ</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ಕ್ಲೇಮನ್ನು</w:t>
      </w:r>
      <w:r>
        <w:rPr>
          <w:rFonts w:ascii="Tunga" w:hAnsi="Tunga" w:cs="Tunga"/>
          <w:sz w:val="28"/>
          <w:szCs w:val="28"/>
          <w:cs/>
          <w:lang w:val="en-US" w:bidi="ta-IN"/>
        </w:rPr>
        <w:t xml:space="preserve"> </w:t>
      </w:r>
      <w:r>
        <w:rPr>
          <w:rFonts w:ascii="Tunga" w:hAnsi="Tunga" w:cs="Tunga"/>
          <w:sz w:val="28"/>
          <w:szCs w:val="28"/>
          <w:cs/>
          <w:lang w:val="en-US" w:bidi="kn-IN"/>
        </w:rPr>
        <w:t>ನನ್ನ</w:t>
      </w:r>
      <w:r>
        <w:rPr>
          <w:rFonts w:ascii="Tunga" w:hAnsi="Tunga" w:cs="Tunga"/>
          <w:sz w:val="28"/>
          <w:szCs w:val="28"/>
          <w:cs/>
          <w:lang w:val="en-US" w:bidi="kn-IN"/>
        </w:rPr>
        <w:t xml:space="preserve"> </w:t>
      </w:r>
      <w:r>
        <w:rPr>
          <w:rFonts w:ascii="Tunga" w:hAnsi="Tunga" w:cs="Tunga"/>
          <w:sz w:val="28"/>
          <w:szCs w:val="28"/>
          <w:cs/>
          <w:lang w:val="en-US" w:bidi="kn-IN"/>
        </w:rPr>
        <w:t>ಪತ್ನಿ</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ಪತಿಯು</w:t>
      </w:r>
      <w:r>
        <w:rPr>
          <w:rFonts w:ascii="Tunga" w:hAnsi="Tunga" w:cs="Tunga"/>
          <w:sz w:val="28"/>
          <w:szCs w:val="28"/>
          <w:cs/>
          <w:lang w:val="en-US" w:bidi="ta-IN"/>
        </w:rPr>
        <w:t xml:space="preserve"> </w:t>
      </w:r>
      <w:r>
        <w:rPr>
          <w:rFonts w:ascii="Tunga" w:hAnsi="Tunga" w:cs="Tunga"/>
          <w:sz w:val="28"/>
          <w:szCs w:val="28"/>
          <w:cs/>
          <w:lang w:val="en-US" w:bidi="kn-IN"/>
        </w:rPr>
        <w:t>ಸಲ್ಲಿಸಿರುವುದಿಲ್ಲ</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ಸಲ್ಲಿಸುವುದಿಲ್ಲ</w:t>
      </w:r>
      <w:r>
        <w:rPr>
          <w:rFonts w:ascii="Tunga" w:hAnsi="Tunga" w:cs="Tunga"/>
          <w:sz w:val="28"/>
          <w:szCs w:val="28"/>
          <w:cs/>
          <w:lang w:val="en-US" w:bidi="ta-IN"/>
        </w:rPr>
        <w:t xml:space="preserve"> </w:t>
      </w:r>
      <w:r>
        <w:rPr>
          <w:rFonts w:ascii="Tunga" w:hAnsi="Tunga" w:cs="Tunga"/>
          <w:sz w:val="28"/>
          <w:szCs w:val="28"/>
          <w:cs/>
          <w:lang w:val="en-US" w:bidi="kn-IN"/>
        </w:rPr>
        <w:t>ಎಂದು</w:t>
      </w:r>
      <w:r>
        <w:rPr>
          <w:rFonts w:ascii="Tunga" w:hAnsi="Tunga" w:cs="Tunga"/>
          <w:sz w:val="28"/>
          <w:szCs w:val="28"/>
          <w:cs/>
          <w:lang w:val="en-US" w:bidi="ta-IN"/>
        </w:rPr>
        <w:t xml:space="preserve"> </w:t>
      </w:r>
      <w:r>
        <w:rPr>
          <w:rFonts w:ascii="Tunga" w:hAnsi="Tunga" w:cs="Tunga"/>
          <w:sz w:val="28"/>
          <w:szCs w:val="28"/>
          <w:cs/>
          <w:lang w:val="en-US" w:bidi="kn-IN"/>
        </w:rPr>
        <w:t>ಘೋಷಿಸುತ್ತೇನೆ</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ಸಹಿ</w:t>
      </w:r>
      <w:r>
        <w:rPr>
          <w:rFonts w:ascii="Tunga" w:hAnsi="Tunga" w:cs="Tunga"/>
          <w:sz w:val="28"/>
          <w:szCs w:val="28"/>
          <w:cs/>
          <w:lang w:val="en-US" w:bidi="kn-IN"/>
        </w:rPr>
        <w:t xml:space="preserve"> </w:t>
      </w:r>
      <w:r>
        <w:rPr>
          <w:rFonts w:ascii="Tunga" w:hAnsi="Tunga" w:cs="Tunga"/>
          <w:sz w:val="28"/>
          <w:szCs w:val="28"/>
          <w:lang w:val="en-US"/>
        </w:rPr>
        <w:t>_____</w:t>
      </w:r>
      <w:r>
        <w:rPr>
          <w:rFonts w:ascii="Tunga" w:hAnsi="Tunga" w:cs="Tunga"/>
          <w:sz w:val="28"/>
          <w:szCs w:val="28"/>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ಟಿಪ್ಪಣಿ</w:t>
      </w:r>
      <w:r>
        <w:rPr>
          <w:rFonts w:ascii="Tunga" w:hAnsi="Tunga" w:cs="Tunga"/>
          <w:sz w:val="28"/>
          <w:szCs w:val="28"/>
          <w:cs/>
          <w:lang w:val="en-US" w:bidi="ta-IN"/>
        </w:rPr>
        <w:t xml:space="preserve">: </w:t>
      </w:r>
      <w:r>
        <w:rPr>
          <w:rFonts w:ascii="Tunga" w:hAnsi="Tunga" w:cs="Tunga"/>
          <w:sz w:val="28"/>
          <w:szCs w:val="28"/>
          <w:cs/>
          <w:lang w:val="en-US" w:bidi="kn-IN"/>
        </w:rPr>
        <w:t>ಪ್ರತಿಯೊಬ್ಬ</w:t>
      </w:r>
      <w:r>
        <w:rPr>
          <w:rFonts w:ascii="Tunga" w:hAnsi="Tunga" w:cs="Tunga"/>
          <w:sz w:val="28"/>
          <w:szCs w:val="28"/>
          <w:cs/>
          <w:lang w:val="en-US" w:bidi="ta-IN"/>
        </w:rPr>
        <w:t xml:space="preserve"> </w:t>
      </w:r>
      <w:r>
        <w:rPr>
          <w:rFonts w:ascii="Tunga" w:hAnsi="Tunga" w:cs="Tunga"/>
          <w:sz w:val="28"/>
          <w:szCs w:val="28"/>
          <w:cs/>
          <w:lang w:val="en-US" w:bidi="kn-IN"/>
        </w:rPr>
        <w:t>ರೋಗಿಗೂ</w:t>
      </w:r>
      <w:r>
        <w:rPr>
          <w:rFonts w:ascii="Tunga" w:hAnsi="Tunga" w:cs="Tunga"/>
          <w:sz w:val="28"/>
          <w:szCs w:val="28"/>
          <w:cs/>
          <w:lang w:val="en-US" w:bidi="ta-IN"/>
        </w:rPr>
        <w:t xml:space="preserve"> </w:t>
      </w:r>
      <w:r>
        <w:rPr>
          <w:rFonts w:ascii="Tunga" w:hAnsi="Tunga" w:cs="Tunga"/>
          <w:sz w:val="28"/>
          <w:szCs w:val="28"/>
          <w:cs/>
          <w:lang w:val="en-US" w:bidi="kn-IN"/>
        </w:rPr>
        <w:t>ಪ್ರತ್ಯೇಕ</w:t>
      </w:r>
      <w:r>
        <w:rPr>
          <w:rFonts w:ascii="Tunga" w:hAnsi="Tunga" w:cs="Tunga"/>
          <w:sz w:val="28"/>
          <w:szCs w:val="28"/>
          <w:cs/>
          <w:lang w:val="en-US" w:bidi="ta-IN"/>
        </w:rPr>
        <w:t xml:space="preserve"> </w:t>
      </w:r>
      <w:r>
        <w:rPr>
          <w:rFonts w:ascii="Tunga" w:hAnsi="Tunga" w:cs="Tunga"/>
          <w:sz w:val="28"/>
          <w:szCs w:val="28"/>
          <w:cs/>
          <w:lang w:val="en-US" w:bidi="kn-IN"/>
        </w:rPr>
        <w:t>ನಮೂನೆಯನ್ನು</w:t>
      </w:r>
      <w:r>
        <w:rPr>
          <w:rFonts w:ascii="Tunga" w:hAnsi="Tunga" w:cs="Tunga"/>
          <w:sz w:val="28"/>
          <w:szCs w:val="28"/>
          <w:cs/>
          <w:lang w:val="en-US" w:bidi="ta-IN"/>
        </w:rPr>
        <w:t xml:space="preserve"> </w:t>
      </w:r>
      <w:r>
        <w:rPr>
          <w:rFonts w:ascii="Tunga" w:hAnsi="Tunga" w:cs="Tunga"/>
          <w:sz w:val="28"/>
          <w:szCs w:val="28"/>
          <w:cs/>
          <w:lang w:val="en-US" w:bidi="kn-IN"/>
        </w:rPr>
        <w:t>ಉಪಯೋಗಿಸತಕ್ಕದ್ದು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p>
    <w:p w:rsidR="00000000" w:rsidRDefault="00BF5BF8">
      <w:pPr>
        <w:pStyle w:val="Heading3"/>
        <w:rPr>
          <w:rFonts w:cs="Latha"/>
          <w:lang w:val="en-US" w:bidi="ta-IN"/>
        </w:rPr>
      </w:pPr>
      <w:r>
        <w:rPr>
          <w:rFonts w:cs="Tunga"/>
          <w:cs/>
          <w:lang w:val="en-US" w:eastAsia="en-US" w:bidi="kn-IN"/>
        </w:rPr>
        <w:br w:type="page"/>
      </w:r>
      <w:r>
        <w:rPr>
          <w:rFonts w:ascii="Tunga" w:hAnsi="Tunga" w:cs="Tunga"/>
          <w:cs/>
          <w:lang w:val="en-US" w:bidi="kn-IN"/>
        </w:rPr>
        <w:t>ನಮೂನೆ</w:t>
      </w:r>
      <w:r>
        <w:rPr>
          <w:cs/>
          <w:lang w:val="en-US" w:bidi="kn-IN"/>
        </w:rPr>
        <w:t>-</w:t>
      </w:r>
      <w:r>
        <w:rPr>
          <w:rFonts w:ascii="Tunga" w:hAnsi="Tunga" w:cs="Tunga"/>
          <w:cs/>
          <w:lang w:val="en-US" w:bidi="kn-IN"/>
        </w:rPr>
        <w:t>ಡಿ</w:t>
      </w:r>
    </w:p>
    <w:p w:rsidR="00000000" w:rsidRDefault="00BF5BF8">
      <w:pPr>
        <w:widowControl w:val="0"/>
        <w:autoSpaceDE w:val="0"/>
        <w:autoSpaceDN w:val="0"/>
        <w:adjustRightInd w:val="0"/>
        <w:spacing w:after="0" w:line="240" w:lineRule="auto"/>
        <w:ind w:firstLine="720"/>
        <w:jc w:val="center"/>
        <w:rPr>
          <w:rFonts w:ascii="Tunga" w:hAnsi="Tunga" w:cs="Latha"/>
          <w:sz w:val="28"/>
          <w:szCs w:val="28"/>
          <w:lang w:val="en-US" w:bidi="ta-IN"/>
        </w:rPr>
      </w:pPr>
      <w:r>
        <w:rPr>
          <w:rFonts w:ascii="Tunga" w:hAnsi="Tunga" w:cs="Tunga"/>
          <w:b/>
          <w:bCs/>
          <w:sz w:val="28"/>
          <w:szCs w:val="28"/>
          <w:cs/>
          <w:lang w:val="en-US" w:bidi="kn-IN"/>
        </w:rPr>
        <w:t>ನಿಯಮ</w:t>
      </w:r>
      <w:r>
        <w:rPr>
          <w:rFonts w:ascii="Tunga" w:hAnsi="Tunga" w:cs="Tunga"/>
          <w:b/>
          <w:bCs/>
          <w:sz w:val="28"/>
          <w:szCs w:val="28"/>
          <w:cs/>
          <w:lang w:val="en-US" w:bidi="ta-IN"/>
        </w:rPr>
        <w:t xml:space="preserve"> </w:t>
      </w:r>
      <w:r>
        <w:rPr>
          <w:rFonts w:ascii="Tunga" w:hAnsi="Tunga" w:cs="Tunga"/>
          <w:b/>
          <w:bCs/>
          <w:sz w:val="28"/>
          <w:szCs w:val="28"/>
          <w:cs/>
          <w:lang w:val="en-US" w:bidi="kn-IN"/>
        </w:rPr>
        <w:t>1</w:t>
      </w:r>
      <w:r>
        <w:rPr>
          <w:rFonts w:ascii="Tunga" w:hAnsi="Tunga" w:cs="Tunga"/>
          <w:b/>
          <w:bCs/>
          <w:sz w:val="28"/>
          <w:szCs w:val="28"/>
          <w:cs/>
          <w:lang w:val="en-US" w:bidi="ta-IN"/>
        </w:rPr>
        <w:t xml:space="preserve">5 </w:t>
      </w:r>
      <w:r>
        <w:rPr>
          <w:rFonts w:ascii="Tunga" w:hAnsi="Tunga" w:cs="Tunga"/>
          <w:b/>
          <w:bCs/>
          <w:sz w:val="28"/>
          <w:szCs w:val="28"/>
          <w:lang w:val="en-US" w:bidi="ta-IN"/>
        </w:rPr>
        <w:t>(</w:t>
      </w:r>
      <w:r>
        <w:rPr>
          <w:rFonts w:ascii="Tunga" w:hAnsi="Tunga" w:cs="Tunga"/>
          <w:b/>
          <w:bCs/>
          <w:sz w:val="28"/>
          <w:szCs w:val="28"/>
          <w:cs/>
          <w:lang w:val="en-US" w:bidi="ta-IN"/>
        </w:rPr>
        <w:t>5)</w:t>
      </w:r>
      <w:r>
        <w:rPr>
          <w:rFonts w:ascii="Tunga" w:hAnsi="Tunga" w:cs="Tunga"/>
          <w:b/>
          <w:bCs/>
          <w:sz w:val="28"/>
          <w:szCs w:val="28"/>
          <w:cs/>
          <w:lang w:val="en-US" w:bidi="kn-IN"/>
        </w:rPr>
        <w:t>ನ್ನು</w:t>
      </w:r>
      <w:r>
        <w:rPr>
          <w:rFonts w:ascii="Tunga" w:hAnsi="Tunga" w:cs="Tunga"/>
          <w:b/>
          <w:bCs/>
          <w:sz w:val="28"/>
          <w:szCs w:val="28"/>
          <w:cs/>
          <w:lang w:val="en-US" w:bidi="ta-IN"/>
        </w:rPr>
        <w:t xml:space="preserve"> </w:t>
      </w:r>
      <w:r>
        <w:rPr>
          <w:rFonts w:ascii="Tunga" w:hAnsi="Tunga" w:cs="Tunga"/>
          <w:b/>
          <w:bCs/>
          <w:sz w:val="28"/>
          <w:szCs w:val="28"/>
          <w:cs/>
          <w:lang w:val="en-US" w:bidi="kn-IN"/>
        </w:rPr>
        <w:t>ನೋಡಿ</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ಇದು</w:t>
      </w:r>
      <w:r>
        <w:rPr>
          <w:rFonts w:ascii="Tunga" w:hAnsi="Tunga" w:cs="Tunga"/>
          <w:sz w:val="28"/>
          <w:szCs w:val="28"/>
          <w:cs/>
          <w:lang w:val="en-US" w:bidi="ta-IN"/>
        </w:rPr>
        <w:t xml:space="preserve"> </w:t>
      </w:r>
      <w:r>
        <w:rPr>
          <w:rFonts w:ascii="Tunga" w:hAnsi="Tunga" w:cs="Tunga"/>
          <w:sz w:val="28"/>
          <w:szCs w:val="28"/>
          <w:cs/>
          <w:lang w:val="en-US" w:bidi="kn-IN"/>
        </w:rPr>
        <w:t>ಮೊದಲನೇ</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ಎರಡನೇ</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ಮೂರನೆ</w:t>
      </w:r>
      <w:r>
        <w:rPr>
          <w:rFonts w:ascii="Tunga" w:hAnsi="Tunga" w:cs="Tunga"/>
          <w:sz w:val="28"/>
          <w:szCs w:val="28"/>
          <w:cs/>
          <w:lang w:val="en-US" w:bidi="ta-IN"/>
        </w:rPr>
        <w:t xml:space="preserve"> </w:t>
      </w:r>
      <w:r>
        <w:rPr>
          <w:rFonts w:ascii="Tunga" w:hAnsi="Tunga" w:cs="Tunga"/>
          <w:sz w:val="28"/>
          <w:szCs w:val="28"/>
          <w:cs/>
          <w:lang w:val="en-US" w:bidi="kn-IN"/>
        </w:rPr>
        <w:t>ಬಾರಿಗೆ</w:t>
      </w:r>
      <w:r>
        <w:rPr>
          <w:rFonts w:ascii="Tunga" w:hAnsi="Tunga" w:cs="Tunga"/>
          <w:sz w:val="28"/>
          <w:szCs w:val="28"/>
          <w:cs/>
          <w:lang w:val="en-US" w:bidi="ta-IN"/>
        </w:rPr>
        <w:t xml:space="preserve"> </w:t>
      </w:r>
      <w:r>
        <w:rPr>
          <w:rFonts w:ascii="Tunga" w:hAnsi="Tunga" w:cs="Tunga"/>
          <w:sz w:val="28"/>
          <w:szCs w:val="28"/>
          <w:cs/>
          <w:lang w:val="en-US" w:bidi="kn-IN"/>
        </w:rPr>
        <w:t>ನಾನು</w:t>
      </w:r>
      <w:r>
        <w:rPr>
          <w:rFonts w:ascii="Tunga" w:hAnsi="Tunga" w:cs="Tunga"/>
          <w:sz w:val="28"/>
          <w:szCs w:val="28"/>
          <w:lang w:val="en-US" w:bidi="ta-IN"/>
        </w:rPr>
        <w:t xml:space="preserve">, </w:t>
      </w:r>
      <w:r>
        <w:rPr>
          <w:rFonts w:ascii="Tunga" w:hAnsi="Tunga" w:cs="Tunga"/>
          <w:sz w:val="28"/>
          <w:szCs w:val="28"/>
          <w:cs/>
          <w:lang w:val="en-US" w:bidi="kn-IN"/>
        </w:rPr>
        <w:t>ನನಗಾಗಿ</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ತನ್ನ</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ಸದಸ್ಯನಾ</w:t>
      </w:r>
      <w:r>
        <w:rPr>
          <w:rFonts w:ascii="Tunga" w:hAnsi="Tunga" w:cs="Tunga"/>
          <w:sz w:val="28"/>
          <w:szCs w:val="28"/>
          <w:cs/>
          <w:lang w:val="en-US" w:bidi="kn-IN"/>
        </w:rPr>
        <w:t xml:space="preserve">/ </w:t>
      </w:r>
      <w:r>
        <w:rPr>
          <w:rFonts w:ascii="Tunga" w:hAnsi="Tunga" w:cs="Tunga"/>
          <w:sz w:val="28"/>
          <w:szCs w:val="28"/>
          <w:cs/>
          <w:lang w:val="en-US" w:bidi="kn-IN"/>
        </w:rPr>
        <w:t>ಳಾ</w:t>
      </w:r>
      <w:r>
        <w:rPr>
          <w:rFonts w:ascii="Tunga" w:hAnsi="Tunga" w:cs="Tunga"/>
          <w:sz w:val="28"/>
          <w:szCs w:val="28"/>
          <w:cs/>
          <w:lang w:val="en-US" w:bidi="kn-IN"/>
        </w:rPr>
        <w:t>ಗಿರುವ</w:t>
      </w:r>
      <w:r>
        <w:rPr>
          <w:rFonts w:ascii="Tunga" w:hAnsi="Tunga" w:cs="Tunga"/>
          <w:sz w:val="28"/>
          <w:szCs w:val="28"/>
          <w:cs/>
          <w:lang w:val="en-US" w:bidi="ta-IN"/>
        </w:rPr>
        <w:t xml:space="preserve"> </w:t>
      </w:r>
      <w:r>
        <w:rPr>
          <w:rFonts w:ascii="Tunga" w:hAnsi="Tunga" w:cs="Tunga"/>
          <w:sz w:val="28"/>
          <w:szCs w:val="28"/>
          <w:cs/>
          <w:lang w:val="en-US" w:bidi="kn-IN"/>
        </w:rPr>
        <w:t>ನನ್ನ</w:t>
      </w:r>
      <w:r>
        <w:rPr>
          <w:rFonts w:ascii="Tunga" w:hAnsi="Tunga" w:cs="Tunga"/>
          <w:sz w:val="28"/>
          <w:szCs w:val="28"/>
          <w:cs/>
          <w:lang w:val="en-US" w:bidi="kn-IN"/>
        </w:rPr>
        <w:t xml:space="preserve"> </w:t>
      </w:r>
      <w:r>
        <w:rPr>
          <w:rFonts w:ascii="Tunga" w:hAnsi="Tunga" w:cs="Latha"/>
          <w:sz w:val="28"/>
          <w:szCs w:val="28"/>
          <w:lang w:val="en-US" w:bidi="ta-IN"/>
        </w:rPr>
        <w:t>_____</w:t>
      </w:r>
      <w:r>
        <w:rPr>
          <w:rFonts w:ascii="Tunga" w:hAnsi="Tunga" w:cs="Tunga"/>
          <w:sz w:val="28"/>
          <w:szCs w:val="28"/>
          <w:lang w:val="en-US"/>
        </w:rPr>
        <w:t xml:space="preserve"> </w:t>
      </w:r>
      <w:r>
        <w:rPr>
          <w:rFonts w:ascii="Tunga" w:hAnsi="Tunga" w:cs="Tunga"/>
          <w:sz w:val="28"/>
          <w:szCs w:val="28"/>
          <w:cs/>
          <w:lang w:val="en-US" w:bidi="kn-IN"/>
        </w:rPr>
        <w:t>ಶ್ರೀ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ಶ್ರೀಮತಿ</w:t>
      </w:r>
      <w:r>
        <w:rPr>
          <w:rFonts w:ascii="Tunga" w:hAnsi="Tunga" w:cs="Tunga"/>
          <w:sz w:val="28"/>
          <w:szCs w:val="28"/>
          <w:cs/>
          <w:lang w:val="en-US" w:bidi="kn-IN"/>
        </w:rPr>
        <w:t xml:space="preserve"> </w:t>
      </w:r>
      <w:r>
        <w:rPr>
          <w:rFonts w:ascii="Tunga" w:hAnsi="Tunga" w:cs="Latha"/>
          <w:sz w:val="28"/>
          <w:szCs w:val="28"/>
          <w:lang w:val="en-US" w:bidi="ta-IN"/>
        </w:rPr>
        <w:t>_____</w:t>
      </w:r>
      <w:r>
        <w:rPr>
          <w:rFonts w:ascii="Tunga" w:hAnsi="Tunga" w:cs="Tunga"/>
          <w:sz w:val="28"/>
          <w:szCs w:val="28"/>
          <w:lang w:val="en-US"/>
        </w:rPr>
        <w:t xml:space="preserve"> </w:t>
      </w:r>
      <w:r>
        <w:rPr>
          <w:rFonts w:ascii="Tunga" w:hAnsi="Tunga" w:cs="Tunga"/>
          <w:sz w:val="28"/>
          <w:szCs w:val="28"/>
          <w:cs/>
          <w:lang w:val="en-US" w:bidi="kn-IN"/>
        </w:rPr>
        <w:t>ಅವರಿಗಾಗಿ</w:t>
      </w:r>
      <w:r>
        <w:rPr>
          <w:rFonts w:ascii="Tunga" w:hAnsi="Tunga" w:cs="Tunga"/>
          <w:sz w:val="28"/>
          <w:szCs w:val="28"/>
          <w:cs/>
          <w:lang w:val="en-US" w:bidi="ta-IN"/>
        </w:rPr>
        <w:t xml:space="preserve"> </w:t>
      </w:r>
      <w:r>
        <w:rPr>
          <w:rFonts w:ascii="Tunga" w:hAnsi="Tunga" w:cs="Tunga"/>
          <w:sz w:val="28"/>
          <w:szCs w:val="28"/>
          <w:cs/>
          <w:lang w:val="en-US" w:bidi="kn-IN"/>
        </w:rPr>
        <w:t>ಕನ್ನಡಕಗಳ</w:t>
      </w:r>
      <w:r>
        <w:rPr>
          <w:rFonts w:ascii="Tunga" w:hAnsi="Tunga" w:cs="Tunga"/>
          <w:sz w:val="28"/>
          <w:szCs w:val="28"/>
          <w:cs/>
          <w:lang w:val="en-US" w:bidi="ta-IN"/>
        </w:rPr>
        <w:t xml:space="preserve"> </w:t>
      </w:r>
      <w:r>
        <w:rPr>
          <w:rFonts w:ascii="Tunga" w:hAnsi="Tunga" w:cs="Tunga"/>
          <w:sz w:val="28"/>
          <w:szCs w:val="28"/>
          <w:cs/>
          <w:lang w:val="en-US" w:bidi="kn-IN"/>
        </w:rPr>
        <w:t>ಸಂಬಂಧದಲ್ಲಿ</w:t>
      </w:r>
      <w:r>
        <w:rPr>
          <w:rFonts w:ascii="Tunga" w:hAnsi="Tunga" w:cs="Tunga"/>
          <w:sz w:val="28"/>
          <w:szCs w:val="28"/>
          <w:cs/>
          <w:lang w:val="en-US" w:bidi="ta-IN"/>
        </w:rPr>
        <w:t xml:space="preserve"> </w:t>
      </w:r>
      <w:r>
        <w:rPr>
          <w:rFonts w:ascii="Tunga" w:hAnsi="Tunga" w:cs="Tunga"/>
          <w:sz w:val="28"/>
          <w:szCs w:val="28"/>
          <w:cs/>
          <w:lang w:val="en-US" w:bidi="kn-IN"/>
        </w:rPr>
        <w:t>ಮರುಪಾವತಿಗಾಗಿ</w:t>
      </w:r>
      <w:r>
        <w:rPr>
          <w:rFonts w:ascii="Tunga" w:hAnsi="Tunga" w:cs="Tunga"/>
          <w:sz w:val="28"/>
          <w:szCs w:val="28"/>
          <w:cs/>
          <w:lang w:val="en-US" w:bidi="ta-IN"/>
        </w:rPr>
        <w:t xml:space="preserve"> </w:t>
      </w:r>
      <w:r>
        <w:rPr>
          <w:rFonts w:ascii="Tunga" w:hAnsi="Tunga" w:cs="Tunga"/>
          <w:sz w:val="28"/>
          <w:szCs w:val="28"/>
          <w:cs/>
          <w:lang w:val="en-US" w:bidi="kn-IN"/>
        </w:rPr>
        <w:t>ನಾನು</w:t>
      </w:r>
      <w:r>
        <w:rPr>
          <w:rFonts w:ascii="Tunga" w:hAnsi="Tunga" w:cs="Tunga"/>
          <w:sz w:val="28"/>
          <w:szCs w:val="28"/>
          <w:cs/>
          <w:lang w:val="en-US" w:bidi="ta-IN"/>
        </w:rPr>
        <w:t xml:space="preserve"> </w:t>
      </w:r>
      <w:r>
        <w:rPr>
          <w:rFonts w:ascii="Tunga" w:hAnsi="Tunga" w:cs="Tunga"/>
          <w:sz w:val="28"/>
          <w:szCs w:val="28"/>
          <w:cs/>
          <w:lang w:val="en-US" w:bidi="kn-IN"/>
        </w:rPr>
        <w:t>ಮಾಡುತ್ತಿರುವ</w:t>
      </w:r>
      <w:r>
        <w:rPr>
          <w:rFonts w:ascii="Tunga" w:hAnsi="Tunga" w:cs="Tunga"/>
          <w:sz w:val="28"/>
          <w:szCs w:val="28"/>
          <w:cs/>
          <w:lang w:val="en-US" w:bidi="ta-IN"/>
        </w:rPr>
        <w:t xml:space="preserve"> </w:t>
      </w:r>
      <w:r>
        <w:rPr>
          <w:rFonts w:ascii="Tunga" w:hAnsi="Tunga" w:cs="Tunga"/>
          <w:sz w:val="28"/>
          <w:szCs w:val="28"/>
          <w:cs/>
          <w:lang w:val="en-US" w:bidi="kn-IN"/>
        </w:rPr>
        <w:t>ಕ್ಲೇಮು</w:t>
      </w:r>
      <w:r>
        <w:rPr>
          <w:rFonts w:ascii="Tunga" w:hAnsi="Tunga" w:cs="Tunga"/>
          <w:sz w:val="28"/>
          <w:szCs w:val="28"/>
          <w:cs/>
          <w:lang w:val="en-US" w:bidi="ta-IN"/>
        </w:rPr>
        <w:t xml:space="preserve"> </w:t>
      </w:r>
      <w:r>
        <w:rPr>
          <w:rFonts w:ascii="Tunga" w:hAnsi="Tunga" w:cs="Tunga"/>
          <w:sz w:val="28"/>
          <w:szCs w:val="28"/>
          <w:cs/>
          <w:lang w:val="en-US" w:bidi="kn-IN"/>
        </w:rPr>
        <w:t>ಇದಾಗಿದೆ</w:t>
      </w:r>
      <w:r>
        <w:rPr>
          <w:rFonts w:ascii="Tunga" w:hAnsi="Tunga" w:cs="Tunga"/>
          <w:sz w:val="28"/>
          <w:szCs w:val="28"/>
          <w:cs/>
          <w:lang w:val="en-US" w:bidi="ta-IN"/>
        </w:rPr>
        <w:t xml:space="preserve"> </w:t>
      </w:r>
      <w:r>
        <w:rPr>
          <w:rFonts w:ascii="Tunga" w:hAnsi="Tunga" w:cs="Tunga"/>
          <w:sz w:val="28"/>
          <w:szCs w:val="28"/>
          <w:cs/>
          <w:lang w:val="en-US" w:bidi="kn-IN"/>
        </w:rPr>
        <w:t>ಎಂದು</w:t>
      </w:r>
      <w:r>
        <w:rPr>
          <w:rFonts w:ascii="Tunga" w:hAnsi="Tunga" w:cs="Tunga"/>
          <w:sz w:val="28"/>
          <w:szCs w:val="28"/>
          <w:cs/>
          <w:lang w:val="en-US" w:bidi="ta-IN"/>
        </w:rPr>
        <w:t xml:space="preserve"> </w:t>
      </w:r>
      <w:r>
        <w:rPr>
          <w:rFonts w:ascii="Tunga" w:hAnsi="Tunga" w:cs="Tunga"/>
          <w:sz w:val="28"/>
          <w:szCs w:val="28"/>
          <w:cs/>
          <w:lang w:val="en-US" w:bidi="kn-IN"/>
        </w:rPr>
        <w:t>ನಾನು</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ಮೂಲಕ</w:t>
      </w:r>
      <w:r>
        <w:rPr>
          <w:rFonts w:ascii="Tunga" w:hAnsi="Tunga" w:cs="Tunga"/>
          <w:sz w:val="28"/>
          <w:szCs w:val="28"/>
          <w:cs/>
          <w:lang w:val="en-US" w:bidi="ta-IN"/>
        </w:rPr>
        <w:t xml:space="preserve"> </w:t>
      </w:r>
      <w:r>
        <w:rPr>
          <w:rFonts w:ascii="Tunga" w:hAnsi="Tunga" w:cs="Tunga"/>
          <w:sz w:val="28"/>
          <w:szCs w:val="28"/>
          <w:cs/>
          <w:lang w:val="en-US" w:bidi="kn-IN"/>
        </w:rPr>
        <w:t>ಘೋಷಿಸುತ್ತೇನೆ</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ಇಲ್ಲಿ</w:t>
      </w:r>
      <w:r>
        <w:rPr>
          <w:rFonts w:ascii="Tunga" w:hAnsi="Tunga" w:cs="Tunga"/>
          <w:sz w:val="28"/>
          <w:szCs w:val="28"/>
          <w:cs/>
          <w:lang w:val="en-US" w:bidi="ta-IN"/>
        </w:rPr>
        <w:t xml:space="preserve"> </w:t>
      </w:r>
      <w:r>
        <w:rPr>
          <w:rFonts w:ascii="Tunga" w:hAnsi="Tunga" w:cs="Tunga"/>
          <w:sz w:val="28"/>
          <w:szCs w:val="28"/>
          <w:cs/>
          <w:lang w:val="en-US" w:bidi="kn-IN"/>
        </w:rPr>
        <w:t>ಸಂಬಂಧವನ್ನು</w:t>
      </w:r>
      <w:r>
        <w:rPr>
          <w:rFonts w:ascii="Tunga" w:hAnsi="Tunga" w:cs="Tunga"/>
          <w:sz w:val="28"/>
          <w:szCs w:val="28"/>
          <w:cs/>
          <w:lang w:val="en-US" w:bidi="ta-IN"/>
        </w:rPr>
        <w:t xml:space="preserve"> </w:t>
      </w:r>
      <w:r>
        <w:rPr>
          <w:rFonts w:ascii="Tunga" w:hAnsi="Tunga" w:cs="Tunga"/>
          <w:sz w:val="28"/>
          <w:szCs w:val="28"/>
          <w:cs/>
          <w:lang w:val="en-US" w:bidi="kn-IN"/>
        </w:rPr>
        <w:t>ಬರೆಯಿರಿ</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ಸದಸ್ಯನ</w:t>
      </w:r>
      <w:r>
        <w:rPr>
          <w:rFonts w:ascii="Tunga" w:hAnsi="Tunga" w:cs="Tunga"/>
          <w:sz w:val="28"/>
          <w:szCs w:val="28"/>
          <w:cs/>
          <w:lang w:val="en-US" w:bidi="ta-IN"/>
        </w:rPr>
        <w:t xml:space="preserve"> </w:t>
      </w:r>
      <w:r>
        <w:rPr>
          <w:rFonts w:ascii="Tunga" w:hAnsi="Tunga" w:cs="Tunga"/>
          <w:sz w:val="28"/>
          <w:szCs w:val="28"/>
          <w:cs/>
          <w:lang w:val="en-US" w:bidi="kn-IN"/>
        </w:rPr>
        <w:t>ಹೆಸರು</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ಸಹಿ</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p>
    <w:p w:rsidR="00000000" w:rsidRDefault="00BF5BF8">
      <w:pPr>
        <w:pStyle w:val="Heading3"/>
        <w:rPr>
          <w:rFonts w:cs="Latha"/>
          <w:lang w:val="en-US" w:bidi="ta-IN"/>
        </w:rPr>
      </w:pPr>
      <w:r>
        <w:rPr>
          <w:rFonts w:ascii="Tunga" w:hAnsi="Tunga" w:cs="Tunga"/>
          <w:cs/>
          <w:lang w:val="en-US" w:bidi="kn-IN"/>
        </w:rPr>
        <w:t>ನಮೂನೆ</w:t>
      </w:r>
      <w:r>
        <w:rPr>
          <w:cs/>
          <w:lang w:val="en-US" w:bidi="ta-IN"/>
        </w:rPr>
        <w:t xml:space="preserve"> </w:t>
      </w:r>
      <w:r>
        <w:rPr>
          <w:rFonts w:ascii="Tunga" w:hAnsi="Tunga" w:cs="Tunga"/>
          <w:cs/>
          <w:lang w:val="en-US" w:bidi="kn-IN"/>
        </w:rPr>
        <w:t>ಇ</w:t>
      </w:r>
    </w:p>
    <w:p w:rsidR="00000000" w:rsidRDefault="00BF5BF8">
      <w:pPr>
        <w:widowControl w:val="0"/>
        <w:autoSpaceDE w:val="0"/>
        <w:autoSpaceDN w:val="0"/>
        <w:adjustRightInd w:val="0"/>
        <w:spacing w:after="0" w:line="240" w:lineRule="auto"/>
        <w:ind w:firstLine="720"/>
        <w:jc w:val="center"/>
        <w:rPr>
          <w:rFonts w:ascii="Tunga" w:hAnsi="Tunga" w:cs="Latha"/>
          <w:b/>
          <w:bCs/>
          <w:sz w:val="28"/>
          <w:szCs w:val="28"/>
          <w:lang w:val="en-US" w:bidi="ta-IN"/>
        </w:rPr>
      </w:pPr>
      <w:r>
        <w:rPr>
          <w:rFonts w:ascii="Tunga" w:hAnsi="Tunga" w:cs="Latha"/>
          <w:b/>
          <w:bCs/>
          <w:sz w:val="28"/>
          <w:szCs w:val="28"/>
          <w:cs/>
          <w:lang w:val="en-US" w:bidi="ta-IN"/>
        </w:rPr>
        <w:t>(</w:t>
      </w:r>
      <w:r>
        <w:rPr>
          <w:rFonts w:ascii="Tunga" w:hAnsi="Tunga" w:cs="Tunga"/>
          <w:b/>
          <w:bCs/>
          <w:sz w:val="28"/>
          <w:szCs w:val="28"/>
          <w:cs/>
          <w:lang w:val="en-US" w:bidi="kn-IN"/>
        </w:rPr>
        <w:t>ನಿಯಮ</w:t>
      </w:r>
      <w:r>
        <w:rPr>
          <w:rFonts w:ascii="Tunga" w:hAnsi="Tunga" w:cs="Tunga"/>
          <w:b/>
          <w:bCs/>
          <w:sz w:val="28"/>
          <w:szCs w:val="28"/>
          <w:cs/>
          <w:lang w:val="en-US" w:bidi="ta-IN"/>
        </w:rPr>
        <w:t xml:space="preserve"> </w:t>
      </w:r>
      <w:r>
        <w:rPr>
          <w:rFonts w:ascii="Tunga" w:hAnsi="Tunga" w:cs="Tunga"/>
          <w:b/>
          <w:bCs/>
          <w:sz w:val="28"/>
          <w:szCs w:val="28"/>
          <w:cs/>
          <w:lang w:val="en-US" w:bidi="kn-IN"/>
        </w:rPr>
        <w:t>15</w:t>
      </w:r>
      <w:r>
        <w:rPr>
          <w:rFonts w:ascii="Tunga" w:hAnsi="Tunga" w:cs="Tunga"/>
          <w:b/>
          <w:bCs/>
          <w:sz w:val="28"/>
          <w:szCs w:val="28"/>
          <w:cs/>
          <w:lang w:val="en-US" w:bidi="ta-IN"/>
        </w:rPr>
        <w:t xml:space="preserve"> </w:t>
      </w:r>
      <w:r>
        <w:rPr>
          <w:rFonts w:ascii="Tunga" w:hAnsi="Tunga" w:cs="Latha"/>
          <w:b/>
          <w:bCs/>
          <w:sz w:val="28"/>
          <w:szCs w:val="28"/>
          <w:cs/>
          <w:lang w:val="en-US" w:bidi="ta-IN"/>
        </w:rPr>
        <w:t>(</w:t>
      </w:r>
      <w:r>
        <w:rPr>
          <w:rFonts w:ascii="Tunga" w:hAnsi="Tunga" w:cs="Tunga"/>
          <w:b/>
          <w:bCs/>
          <w:sz w:val="28"/>
          <w:szCs w:val="28"/>
          <w:cs/>
          <w:lang w:val="en-US" w:bidi="ta-IN"/>
        </w:rPr>
        <w:t xml:space="preserve">6) </w:t>
      </w:r>
      <w:r>
        <w:rPr>
          <w:rFonts w:ascii="Tunga" w:hAnsi="Tunga" w:cs="Tunga"/>
          <w:b/>
          <w:bCs/>
          <w:sz w:val="28"/>
          <w:szCs w:val="28"/>
          <w:cs/>
          <w:lang w:val="en-US" w:bidi="kn-IN"/>
        </w:rPr>
        <w:t>ನ್ನು</w:t>
      </w:r>
      <w:r>
        <w:rPr>
          <w:rFonts w:ascii="Tunga" w:hAnsi="Tunga" w:cs="Tunga"/>
          <w:b/>
          <w:bCs/>
          <w:sz w:val="28"/>
          <w:szCs w:val="28"/>
          <w:cs/>
          <w:lang w:val="en-US" w:bidi="ta-IN"/>
        </w:rPr>
        <w:t xml:space="preserve"> </w:t>
      </w:r>
      <w:r>
        <w:rPr>
          <w:rFonts w:ascii="Tunga" w:hAnsi="Tunga" w:cs="Tunga"/>
          <w:b/>
          <w:bCs/>
          <w:sz w:val="28"/>
          <w:szCs w:val="28"/>
          <w:cs/>
          <w:lang w:val="en-US" w:bidi="kn-IN"/>
        </w:rPr>
        <w:t>ನೋಡಿ</w:t>
      </w:r>
      <w:r>
        <w:rPr>
          <w:rFonts w:ascii="Tunga" w:hAnsi="Tunga" w:cs="Tunga"/>
          <w:b/>
          <w:bCs/>
          <w:sz w:val="28"/>
          <w:szCs w:val="28"/>
          <w:cs/>
          <w:lang w:val="en-US" w:bidi="ta-IN"/>
        </w:rPr>
        <w:t>)</w:t>
      </w:r>
    </w:p>
    <w:p w:rsidR="00000000" w:rsidRDefault="00BF5BF8">
      <w:pPr>
        <w:widowControl w:val="0"/>
        <w:autoSpaceDE w:val="0"/>
        <w:autoSpaceDN w:val="0"/>
        <w:adjustRightInd w:val="0"/>
        <w:spacing w:after="0" w:line="240" w:lineRule="auto"/>
        <w:ind w:firstLine="720"/>
        <w:jc w:val="center"/>
        <w:rPr>
          <w:rFonts w:ascii="Tunga" w:hAnsi="Tunga" w:cs="Latha"/>
          <w:sz w:val="28"/>
          <w:szCs w:val="28"/>
          <w:lang w:val="en-US" w:bidi="ta-IN"/>
        </w:rPr>
      </w:pPr>
      <w:r>
        <w:rPr>
          <w:rFonts w:ascii="Tunga" w:hAnsi="Tunga" w:cs="Tunga"/>
          <w:b/>
          <w:bCs/>
          <w:sz w:val="28"/>
          <w:szCs w:val="28"/>
          <w:cs/>
          <w:lang w:val="en-US" w:bidi="kn-IN"/>
        </w:rPr>
        <w:t>ಸರ್ಕಾರಿ</w:t>
      </w:r>
      <w:r>
        <w:rPr>
          <w:rFonts w:ascii="Tunga" w:hAnsi="Tunga" w:cs="Tunga"/>
          <w:b/>
          <w:bCs/>
          <w:sz w:val="28"/>
          <w:szCs w:val="28"/>
          <w:cs/>
          <w:lang w:val="en-US" w:bidi="ta-IN"/>
        </w:rPr>
        <w:t xml:space="preserve"> </w:t>
      </w:r>
      <w:r>
        <w:rPr>
          <w:rFonts w:ascii="Tunga" w:hAnsi="Tunga" w:cs="Tunga"/>
          <w:b/>
          <w:bCs/>
          <w:sz w:val="28"/>
          <w:szCs w:val="28"/>
          <w:cs/>
          <w:lang w:val="en-US" w:bidi="kn-IN"/>
        </w:rPr>
        <w:t>ನೌಕರನ</w:t>
      </w:r>
      <w:r>
        <w:rPr>
          <w:rFonts w:ascii="Tunga" w:hAnsi="Tunga" w:cs="Tunga"/>
          <w:b/>
          <w:bCs/>
          <w:sz w:val="28"/>
          <w:szCs w:val="28"/>
          <w:cs/>
          <w:lang w:val="en-US" w:bidi="kn-IN"/>
        </w:rPr>
        <w:t>ು</w:t>
      </w:r>
      <w:r>
        <w:rPr>
          <w:rFonts w:ascii="Tunga" w:hAnsi="Tunga" w:cs="Tunga"/>
          <w:b/>
          <w:bCs/>
          <w:sz w:val="28"/>
          <w:szCs w:val="28"/>
          <w:cs/>
          <w:lang w:val="en-US" w:bidi="ta-IN"/>
        </w:rPr>
        <w:t xml:space="preserve"> </w:t>
      </w:r>
      <w:r>
        <w:rPr>
          <w:rFonts w:ascii="Tunga" w:hAnsi="Tunga" w:cs="Tunga"/>
          <w:b/>
          <w:bCs/>
          <w:sz w:val="28"/>
          <w:szCs w:val="28"/>
          <w:cs/>
          <w:lang w:val="en-US" w:bidi="kn-IN"/>
        </w:rPr>
        <w:t>ಸಹಿ</w:t>
      </w:r>
      <w:r>
        <w:rPr>
          <w:rFonts w:ascii="Tunga" w:hAnsi="Tunga" w:cs="Tunga"/>
          <w:b/>
          <w:bCs/>
          <w:sz w:val="28"/>
          <w:szCs w:val="28"/>
          <w:cs/>
          <w:lang w:val="en-US" w:bidi="ta-IN"/>
        </w:rPr>
        <w:t xml:space="preserve"> </w:t>
      </w:r>
      <w:r>
        <w:rPr>
          <w:rFonts w:ascii="Tunga" w:hAnsi="Tunga" w:cs="Tunga"/>
          <w:b/>
          <w:bCs/>
          <w:sz w:val="28"/>
          <w:szCs w:val="28"/>
          <w:cs/>
          <w:lang w:val="en-US" w:bidi="kn-IN"/>
        </w:rPr>
        <w:t>ಮಾಡಬೇಕಾದ</w:t>
      </w:r>
      <w:r>
        <w:rPr>
          <w:rFonts w:ascii="Tunga" w:hAnsi="Tunga" w:cs="Tunga"/>
          <w:b/>
          <w:bCs/>
          <w:sz w:val="28"/>
          <w:szCs w:val="28"/>
          <w:cs/>
          <w:lang w:val="en-US" w:bidi="ta-IN"/>
        </w:rPr>
        <w:t xml:space="preserve"> </w:t>
      </w:r>
      <w:r>
        <w:rPr>
          <w:rFonts w:ascii="Tunga" w:hAnsi="Tunga" w:cs="Tunga"/>
          <w:b/>
          <w:bCs/>
          <w:sz w:val="28"/>
          <w:szCs w:val="28"/>
          <w:cs/>
          <w:lang w:val="en-US" w:bidi="kn-IN"/>
        </w:rPr>
        <w:t>ಘೋಷಣೆ</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ನಾನು</w:t>
      </w:r>
      <w:r>
        <w:rPr>
          <w:rFonts w:ascii="Tunga" w:hAnsi="Tunga" w:cs="Tunga"/>
          <w:sz w:val="28"/>
          <w:szCs w:val="28"/>
          <w:cs/>
          <w:lang w:val="en-US" w:bidi="ta-IN"/>
        </w:rPr>
        <w:t xml:space="preserve"> </w:t>
      </w:r>
      <w:r>
        <w:rPr>
          <w:rFonts w:ascii="Tunga" w:hAnsi="Tunga" w:cs="Tunga"/>
          <w:sz w:val="28"/>
          <w:szCs w:val="28"/>
          <w:cs/>
          <w:lang w:val="en-US" w:bidi="kn-IN"/>
        </w:rPr>
        <w:t>ನನಗಾಗಿ</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ನನ್ನ</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ಸದಸ್ಯನಾದ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ಳಾದ</w:t>
      </w:r>
      <w:r>
        <w:rPr>
          <w:rFonts w:ascii="Tunga" w:hAnsi="Tunga" w:cs="Tunga"/>
          <w:sz w:val="28"/>
          <w:szCs w:val="28"/>
          <w:cs/>
          <w:lang w:val="en-US" w:bidi="ta-IN"/>
        </w:rPr>
        <w:t xml:space="preserve"> </w:t>
      </w:r>
      <w:r>
        <w:rPr>
          <w:rFonts w:ascii="Tunga" w:hAnsi="Tunga" w:cs="Tunga"/>
          <w:sz w:val="28"/>
          <w:szCs w:val="28"/>
          <w:cs/>
          <w:lang w:val="en-US" w:bidi="kn-IN"/>
        </w:rPr>
        <w:t>ಶ್ರೀ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ಶ್ರೀಮತಿಗಾಗಿ</w:t>
      </w:r>
      <w:r>
        <w:rPr>
          <w:rFonts w:ascii="Tunga" w:hAnsi="Tunga" w:cs="Tunga"/>
          <w:sz w:val="28"/>
          <w:szCs w:val="28"/>
          <w:cs/>
          <w:lang w:val="en-US" w:bidi="ta-IN"/>
        </w:rPr>
        <w:t xml:space="preserve"> </w:t>
      </w:r>
      <w:r>
        <w:rPr>
          <w:rFonts w:ascii="Tunga" w:hAnsi="Tunga" w:cs="Tunga"/>
          <w:sz w:val="28"/>
          <w:szCs w:val="28"/>
          <w:cs/>
          <w:lang w:val="en-US" w:bidi="kn-IN"/>
        </w:rPr>
        <w:t>ದಂತಪಂಕ್ತಿಯ</w:t>
      </w:r>
      <w:r>
        <w:rPr>
          <w:rFonts w:ascii="Tunga" w:hAnsi="Tunga" w:cs="Tunga"/>
          <w:sz w:val="28"/>
          <w:szCs w:val="28"/>
          <w:cs/>
          <w:lang w:val="en-US" w:bidi="ta-IN"/>
        </w:rPr>
        <w:t xml:space="preserve"> </w:t>
      </w:r>
      <w:r>
        <w:rPr>
          <w:rFonts w:ascii="Tunga" w:hAnsi="Tunga" w:cs="Tunga"/>
          <w:sz w:val="28"/>
          <w:szCs w:val="28"/>
          <w:cs/>
          <w:lang w:val="en-US" w:bidi="kn-IN"/>
        </w:rPr>
        <w:t>ಇಡೀ</w:t>
      </w:r>
      <w:r>
        <w:rPr>
          <w:rFonts w:ascii="Tunga" w:hAnsi="Tunga" w:cs="Tunga"/>
          <w:sz w:val="28"/>
          <w:szCs w:val="28"/>
          <w:cs/>
          <w:lang w:val="en-US" w:bidi="ta-IN"/>
        </w:rPr>
        <w:t xml:space="preserve"> </w:t>
      </w:r>
      <w:r>
        <w:rPr>
          <w:rFonts w:ascii="Tunga" w:hAnsi="Tunga" w:cs="Tunga"/>
          <w:sz w:val="28"/>
          <w:szCs w:val="28"/>
          <w:cs/>
          <w:lang w:val="en-US" w:bidi="kn-IN"/>
        </w:rPr>
        <w:t>ಸೆಟ್ನ</w:t>
      </w:r>
      <w:r>
        <w:rPr>
          <w:rFonts w:ascii="Tunga" w:hAnsi="Tunga" w:cs="Tunga"/>
          <w:sz w:val="28"/>
          <w:szCs w:val="28"/>
          <w:cs/>
          <w:lang w:val="en-US" w:bidi="ta-IN"/>
        </w:rPr>
        <w:t xml:space="preserve"> </w:t>
      </w:r>
      <w:r>
        <w:rPr>
          <w:rFonts w:ascii="Tunga" w:hAnsi="Tunga" w:cs="Tunga"/>
          <w:sz w:val="28"/>
          <w:szCs w:val="28"/>
          <w:cs/>
          <w:lang w:val="en-US" w:bidi="kn-IN"/>
        </w:rPr>
        <w:t>ಸಂಬಂಧವಾಗಿ</w:t>
      </w:r>
      <w:r>
        <w:rPr>
          <w:rFonts w:ascii="Tunga" w:hAnsi="Tunga" w:cs="Tunga"/>
          <w:sz w:val="28"/>
          <w:szCs w:val="28"/>
          <w:cs/>
          <w:lang w:val="en-US" w:bidi="ta-IN"/>
        </w:rPr>
        <w:t xml:space="preserve"> </w:t>
      </w:r>
      <w:r>
        <w:rPr>
          <w:rFonts w:ascii="Tunga" w:hAnsi="Tunga" w:cs="Tunga"/>
          <w:sz w:val="28"/>
          <w:szCs w:val="28"/>
          <w:cs/>
          <w:lang w:val="en-US" w:bidi="kn-IN"/>
        </w:rPr>
        <w:t>ನನ್ನ</w:t>
      </w:r>
      <w:r>
        <w:rPr>
          <w:rFonts w:ascii="Tunga" w:hAnsi="Tunga" w:cs="Tunga"/>
          <w:sz w:val="28"/>
          <w:szCs w:val="28"/>
          <w:cs/>
          <w:lang w:val="en-US" w:bidi="kn-IN"/>
        </w:rPr>
        <w:t xml:space="preserve"> </w:t>
      </w:r>
      <w:r>
        <w:rPr>
          <w:rFonts w:ascii="Tunga" w:hAnsi="Tunga" w:cs="Tunga"/>
          <w:sz w:val="28"/>
          <w:szCs w:val="28"/>
          <w:cs/>
          <w:lang w:val="en-US" w:bidi="kn-IN"/>
        </w:rPr>
        <w:t>ಇಡೀ</w:t>
      </w:r>
      <w:r>
        <w:rPr>
          <w:rFonts w:ascii="Tunga" w:hAnsi="Tunga" w:cs="Tunga"/>
          <w:sz w:val="28"/>
          <w:szCs w:val="28"/>
          <w:cs/>
          <w:lang w:val="en-US" w:bidi="ta-IN"/>
        </w:rPr>
        <w:t xml:space="preserve"> </w:t>
      </w:r>
      <w:r>
        <w:rPr>
          <w:rFonts w:ascii="Tunga" w:hAnsi="Tunga" w:cs="Tunga"/>
          <w:sz w:val="28"/>
          <w:szCs w:val="28"/>
          <w:cs/>
          <w:lang w:val="en-US" w:bidi="kn-IN"/>
        </w:rPr>
        <w:t>ಸೇವಾವಧಿಯಲ್ಲಿ</w:t>
      </w:r>
      <w:r>
        <w:rPr>
          <w:rFonts w:ascii="Tunga" w:hAnsi="Tunga" w:cs="Tunga"/>
          <w:sz w:val="28"/>
          <w:szCs w:val="28"/>
          <w:cs/>
          <w:lang w:val="en-US" w:bidi="kn-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ಕಾಲದಲ್ಲಿ</w:t>
      </w:r>
      <w:r>
        <w:rPr>
          <w:rFonts w:ascii="Tunga" w:hAnsi="Tunga" w:cs="Tunga"/>
          <w:sz w:val="28"/>
          <w:szCs w:val="28"/>
          <w:cs/>
          <w:lang w:val="en-US" w:bidi="kn-IN"/>
        </w:rPr>
        <w:t xml:space="preserve"> </w:t>
      </w:r>
      <w:r>
        <w:rPr>
          <w:rFonts w:ascii="Tunga" w:hAnsi="Tunga" w:cs="Tunga"/>
          <w:sz w:val="28"/>
          <w:szCs w:val="28"/>
          <w:cs/>
          <w:lang w:val="en-US" w:bidi="kn-IN"/>
        </w:rPr>
        <w:t>ನಾನು</w:t>
      </w:r>
      <w:r>
        <w:rPr>
          <w:rFonts w:ascii="Tunga" w:hAnsi="Tunga" w:cs="Tunga"/>
          <w:sz w:val="28"/>
          <w:szCs w:val="28"/>
          <w:cs/>
          <w:lang w:val="en-US" w:bidi="ta-IN"/>
        </w:rPr>
        <w:t xml:space="preserve"> </w:t>
      </w:r>
      <w:r>
        <w:rPr>
          <w:rFonts w:ascii="Tunga" w:hAnsi="Tunga" w:cs="Tunga"/>
          <w:sz w:val="28"/>
          <w:szCs w:val="28"/>
          <w:cs/>
          <w:lang w:val="en-US" w:bidi="kn-IN"/>
        </w:rPr>
        <w:t>ಮರುಪಾವತಿ</w:t>
      </w:r>
      <w:r>
        <w:rPr>
          <w:rFonts w:ascii="Tunga" w:hAnsi="Tunga" w:cs="Tunga"/>
          <w:sz w:val="28"/>
          <w:szCs w:val="28"/>
          <w:cs/>
          <w:lang w:val="en-US" w:bidi="ta-IN"/>
        </w:rPr>
        <w:t xml:space="preserve"> </w:t>
      </w:r>
      <w:r>
        <w:rPr>
          <w:rFonts w:ascii="Tunga" w:hAnsi="Tunga" w:cs="Tunga"/>
          <w:sz w:val="28"/>
          <w:szCs w:val="28"/>
          <w:cs/>
          <w:lang w:val="en-US" w:bidi="kn-IN"/>
        </w:rPr>
        <w:t>ಕ್ಲೇಮು</w:t>
      </w:r>
      <w:r>
        <w:rPr>
          <w:rFonts w:ascii="Tunga" w:hAnsi="Tunga" w:cs="Tunga"/>
          <w:sz w:val="28"/>
          <w:szCs w:val="28"/>
          <w:cs/>
          <w:lang w:val="en-US" w:bidi="ta-IN"/>
        </w:rPr>
        <w:t xml:space="preserve"> </w:t>
      </w:r>
      <w:r>
        <w:rPr>
          <w:rFonts w:ascii="Tunga" w:hAnsi="Tunga" w:cs="Tunga"/>
          <w:sz w:val="28"/>
          <w:szCs w:val="28"/>
          <w:cs/>
          <w:lang w:val="en-US" w:bidi="kn-IN"/>
        </w:rPr>
        <w:t>ಮಾಡಿಲ್ಲವೆಂದು</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ಮೂಲಕ</w:t>
      </w:r>
      <w:r>
        <w:rPr>
          <w:rFonts w:ascii="Tunga" w:hAnsi="Tunga" w:cs="Tunga"/>
          <w:sz w:val="28"/>
          <w:szCs w:val="28"/>
          <w:cs/>
          <w:lang w:val="en-US" w:bidi="ta-IN"/>
        </w:rPr>
        <w:t xml:space="preserve"> </w:t>
      </w:r>
      <w:r>
        <w:rPr>
          <w:rFonts w:ascii="Tunga" w:hAnsi="Tunga" w:cs="Tunga"/>
          <w:sz w:val="28"/>
          <w:szCs w:val="28"/>
          <w:cs/>
          <w:lang w:val="en-US" w:bidi="kn-IN"/>
        </w:rPr>
        <w:t>ಘೋಷಿಸುತ್ತೇನೆ</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ಇಲ್ಲಿ</w:t>
      </w:r>
      <w:r>
        <w:rPr>
          <w:rFonts w:ascii="Tunga" w:hAnsi="Tunga" w:cs="Tunga"/>
          <w:sz w:val="28"/>
          <w:szCs w:val="28"/>
          <w:cs/>
          <w:lang w:val="en-US" w:bidi="ta-IN"/>
        </w:rPr>
        <w:t xml:space="preserve"> </w:t>
      </w:r>
      <w:r>
        <w:rPr>
          <w:rFonts w:ascii="Tunga" w:hAnsi="Tunga" w:cs="Tunga"/>
          <w:sz w:val="28"/>
          <w:szCs w:val="28"/>
          <w:cs/>
          <w:lang w:val="en-US" w:bidi="kn-IN"/>
        </w:rPr>
        <w:t>ಸಂಬಂಧವನ್ನು</w:t>
      </w:r>
      <w:r>
        <w:rPr>
          <w:rFonts w:ascii="Tunga" w:hAnsi="Tunga" w:cs="Tunga"/>
          <w:sz w:val="28"/>
          <w:szCs w:val="28"/>
          <w:cs/>
          <w:lang w:val="en-US" w:bidi="ta-IN"/>
        </w:rPr>
        <w:t xml:space="preserve"> </w:t>
      </w:r>
      <w:r>
        <w:rPr>
          <w:rFonts w:ascii="Tunga" w:hAnsi="Tunga" w:cs="Tunga"/>
          <w:sz w:val="28"/>
          <w:szCs w:val="28"/>
          <w:cs/>
          <w:lang w:val="en-US" w:bidi="kn-IN"/>
        </w:rPr>
        <w:t>ಬರೆಯಿರಿ</w:t>
      </w:r>
      <w:r>
        <w:rPr>
          <w:rFonts w:ascii="Tunga" w:hAnsi="Tunga" w:cs="Tunga"/>
          <w:sz w:val="28"/>
          <w:szCs w:val="28"/>
          <w:cs/>
          <w:lang w:val="en-US" w:bidi="kn-IN"/>
        </w:rPr>
        <w:t xml:space="preserve"> </w:t>
      </w:r>
      <w:r>
        <w:rPr>
          <w:rFonts w:ascii="Tunga" w:hAnsi="Tunga" w:cs="Tunga"/>
          <w:sz w:val="28"/>
          <w:szCs w:val="28"/>
          <w:lang w:val="en-US"/>
        </w:rPr>
        <w:t>_____</w:t>
      </w:r>
      <w:r>
        <w:rPr>
          <w:rFonts w:ascii="Tunga" w:hAnsi="Tunga" w:cs="Tunga"/>
          <w:sz w:val="28"/>
          <w:szCs w:val="28"/>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ಸದಸ್ಯರ</w:t>
      </w:r>
      <w:r>
        <w:rPr>
          <w:rFonts w:ascii="Tunga" w:hAnsi="Tunga" w:cs="Tunga"/>
          <w:sz w:val="28"/>
          <w:szCs w:val="28"/>
          <w:cs/>
          <w:lang w:val="en-US" w:bidi="ta-IN"/>
        </w:rPr>
        <w:t xml:space="preserve"> </w:t>
      </w:r>
      <w:r>
        <w:rPr>
          <w:rFonts w:ascii="Tunga" w:hAnsi="Tunga" w:cs="Tunga"/>
          <w:sz w:val="28"/>
          <w:szCs w:val="28"/>
          <w:cs/>
          <w:lang w:val="en-US" w:bidi="kn-IN"/>
        </w:rPr>
        <w:t>ಹೆಸರು</w:t>
      </w:r>
      <w:r>
        <w:rPr>
          <w:rFonts w:ascii="Tunga" w:hAnsi="Tunga" w:cs="Tunga"/>
          <w:sz w:val="28"/>
          <w:szCs w:val="28"/>
          <w:cs/>
          <w:lang w:val="en-US" w:bidi="kn-IN"/>
        </w:rPr>
        <w:t xml:space="preserve"> </w:t>
      </w:r>
      <w:r>
        <w:rPr>
          <w:rFonts w:ascii="Tunga" w:hAnsi="Tunga" w:cs="Tunga"/>
          <w:sz w:val="28"/>
          <w:szCs w:val="28"/>
          <w:lang w:val="en-US"/>
        </w:rPr>
        <w:t>_____</w:t>
      </w:r>
      <w:r>
        <w:rPr>
          <w:rFonts w:ascii="Tunga" w:hAnsi="Tunga" w:cs="Tunga"/>
          <w:sz w:val="28"/>
          <w:szCs w:val="28"/>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ಸಹಿ</w:t>
      </w:r>
      <w:r>
        <w:rPr>
          <w:rFonts w:ascii="Tunga" w:hAnsi="Tunga" w:cs="Tunga"/>
          <w:sz w:val="28"/>
          <w:szCs w:val="28"/>
          <w:cs/>
          <w:lang w:val="en-US" w:bidi="kn-IN"/>
        </w:rPr>
        <w:t xml:space="preserve"> </w:t>
      </w:r>
      <w:r>
        <w:rPr>
          <w:rFonts w:ascii="Tunga" w:hAnsi="Tunga" w:cs="Tunga"/>
          <w:sz w:val="28"/>
          <w:szCs w:val="28"/>
          <w:lang w:val="en-US"/>
        </w:rPr>
        <w:t>_____</w:t>
      </w:r>
      <w:r>
        <w:rPr>
          <w:rFonts w:ascii="Tunga" w:hAnsi="Tunga" w:cs="Tunga"/>
          <w:sz w:val="28"/>
          <w:szCs w:val="28"/>
          <w:lang w:val="en-US" w:bidi="ta-IN"/>
        </w:rPr>
        <w:t xml:space="preserve"> </w:t>
      </w:r>
    </w:p>
    <w:p w:rsidR="00000000" w:rsidRDefault="00BF5BF8">
      <w:pPr>
        <w:pStyle w:val="Heading1"/>
        <w:rPr>
          <w:rFonts w:ascii="BRH Kannada" w:eastAsia="Times New Roman" w:hAnsi="BRH Kannada"/>
          <w:sz w:val="28"/>
          <w:szCs w:val="28"/>
          <w:lang w:val="en-US" w:bidi="hi-IN"/>
        </w:rPr>
      </w:pPr>
      <w:hyperlink w:anchor="ಪರಿವಿಡಿ" w:history="1">
        <w:r>
          <w:rPr>
            <w:rStyle w:val="Hyperlink"/>
            <w:rFonts w:eastAsia="Times New Roman" w:cs="Tunga"/>
            <w:sz w:val="28"/>
            <w:szCs w:val="28"/>
            <w:cs/>
            <w:lang w:val="en-US" w:bidi="hi-IN"/>
          </w:rPr>
          <w:t>ಪರಿವಿಡಿಗೆ</w:t>
        </w:r>
        <w:r>
          <w:rPr>
            <w:rStyle w:val="Hyperlink"/>
            <w:rFonts w:eastAsia="Times New Roman" w:cs="Tunga"/>
            <w:sz w:val="28"/>
            <w:szCs w:val="28"/>
            <w:cs/>
            <w:lang w:val="en-US" w:bidi="hi-IN"/>
          </w:rPr>
          <w:t xml:space="preserve"> </w:t>
        </w:r>
        <w:r>
          <w:rPr>
            <w:rStyle w:val="Hyperlink"/>
            <w:rFonts w:eastAsia="Times New Roman" w:cs="Tunga"/>
            <w:sz w:val="28"/>
            <w:szCs w:val="28"/>
            <w:cs/>
            <w:lang w:val="en-US" w:bidi="hi-IN"/>
          </w:rPr>
          <w:t>ಸಂಪರ್ಕ</w:t>
        </w:r>
      </w:hyperlink>
    </w:p>
    <w:p w:rsidR="00000000" w:rsidRDefault="00BF5BF8">
      <w:pPr>
        <w:pStyle w:val="Heading1"/>
        <w:tabs>
          <w:tab w:val="left" w:pos="2285"/>
        </w:tabs>
        <w:jc w:val="both"/>
        <w:rPr>
          <w:rFonts w:eastAsia="Times New Roman" w:cs="Mangal"/>
          <w:lang w:val="en-US"/>
        </w:rPr>
      </w:pPr>
      <w:r>
        <w:rPr>
          <w:rFonts w:eastAsia="Times New Roman"/>
          <w:lang w:val="en-US"/>
        </w:rPr>
        <w:tab/>
      </w:r>
    </w:p>
    <w:p w:rsidR="00000000" w:rsidRDefault="00BF5BF8">
      <w:pPr>
        <w:pStyle w:val="Heading1"/>
        <w:spacing w:before="0" w:after="0"/>
        <w:jc w:val="center"/>
        <w:rPr>
          <w:rFonts w:cs="Tunga"/>
          <w:lang w:val="en-US" w:eastAsia="en-US"/>
        </w:rPr>
      </w:pPr>
      <w:r>
        <w:rPr>
          <w:lang w:val="en-US" w:eastAsia="en-US" w:bidi="kn-IN"/>
        </w:rPr>
        <w:br w:type="page"/>
      </w:r>
      <w:bookmarkStart w:id="5" w:name="_2._ಬಂಜೆತನದ_ವೈದ್ಯಕೀಯ"/>
      <w:bookmarkEnd w:id="5"/>
    </w:p>
    <w:p w:rsidR="00000000" w:rsidRDefault="00BF5BF8">
      <w:pPr>
        <w:pStyle w:val="Heading1"/>
        <w:spacing w:before="0" w:after="0"/>
        <w:jc w:val="center"/>
        <w:rPr>
          <w:rFonts w:eastAsia="Times New Roman"/>
          <w:lang w:val="en-US"/>
        </w:rPr>
      </w:pPr>
      <w:r>
        <w:rPr>
          <w:rFonts w:eastAsia="Times New Roman" w:cs="Mangal"/>
          <w:szCs w:val="32"/>
          <w:cs/>
          <w:lang w:val="en-US" w:bidi="hi-IN"/>
        </w:rPr>
        <w:t xml:space="preserve">2. </w:t>
      </w:r>
      <w:r>
        <w:rPr>
          <w:rFonts w:ascii="Tunga" w:eastAsia="Times New Roman" w:hAnsi="Tunga" w:cs="Tunga"/>
          <w:szCs w:val="32"/>
          <w:cs/>
          <w:lang w:val="en-US" w:bidi="hi-IN"/>
        </w:rPr>
        <w:t>ಬಂಜೆತನದ</w:t>
      </w:r>
      <w:r>
        <w:rPr>
          <w:rFonts w:eastAsia="Times New Roman" w:cs="Mangal"/>
          <w:szCs w:val="32"/>
          <w:cs/>
          <w:lang w:val="en-US" w:bidi="hi-IN"/>
        </w:rPr>
        <w:t xml:space="preserve"> </w:t>
      </w:r>
      <w:r>
        <w:rPr>
          <w:rFonts w:ascii="Tunga" w:eastAsia="Times New Roman" w:hAnsi="Tunga" w:cs="Tunga"/>
          <w:szCs w:val="32"/>
          <w:cs/>
          <w:lang w:val="en-US" w:bidi="hi-IN"/>
        </w:rPr>
        <w:t>ವೈದ್ಯಕೀಯ</w:t>
      </w:r>
      <w:r>
        <w:rPr>
          <w:rFonts w:eastAsia="Times New Roman" w:cs="Mangal"/>
          <w:szCs w:val="32"/>
          <w:cs/>
          <w:lang w:val="en-US" w:bidi="hi-IN"/>
        </w:rPr>
        <w:t xml:space="preserve"> </w:t>
      </w:r>
      <w:r>
        <w:rPr>
          <w:rFonts w:ascii="Tunga" w:eastAsia="Times New Roman" w:hAnsi="Tunga" w:cs="Tunga"/>
          <w:szCs w:val="32"/>
          <w:cs/>
          <w:lang w:val="en-US" w:bidi="hi-IN"/>
        </w:rPr>
        <w:t>ಚಿಕಿತ್ಸೆಯ</w:t>
      </w:r>
      <w:r>
        <w:rPr>
          <w:rFonts w:eastAsia="Times New Roman" w:cs="Mangal"/>
          <w:szCs w:val="32"/>
          <w:cs/>
          <w:lang w:val="en-US" w:bidi="hi-IN"/>
        </w:rPr>
        <w:t xml:space="preserve"> </w:t>
      </w:r>
      <w:r>
        <w:rPr>
          <w:rFonts w:ascii="Tunga" w:eastAsia="Times New Roman" w:hAnsi="Tunga" w:cs="Tunga"/>
          <w:szCs w:val="32"/>
          <w:cs/>
          <w:lang w:val="en-US" w:bidi="hi-IN"/>
        </w:rPr>
        <w:t>ವೆಚ್ಚ</w:t>
      </w:r>
      <w:r>
        <w:rPr>
          <w:rFonts w:eastAsia="Times New Roman" w:cs="Mangal"/>
          <w:szCs w:val="32"/>
          <w:cs/>
          <w:lang w:val="en-US" w:bidi="hi-IN"/>
        </w:rPr>
        <w:t xml:space="preserve"> </w:t>
      </w:r>
      <w:r>
        <w:rPr>
          <w:rFonts w:ascii="Tunga" w:eastAsia="Times New Roman" w:hAnsi="Tunga" w:cs="Tunga"/>
          <w:szCs w:val="32"/>
          <w:cs/>
          <w:lang w:val="en-US" w:bidi="hi-IN"/>
        </w:rPr>
        <w:t>ಮರುಪಾವತಿ</w:t>
      </w:r>
      <w:r>
        <w:rPr>
          <w:rFonts w:eastAsia="Times New Roman" w:cs="Mangal"/>
          <w:szCs w:val="32"/>
          <w:cs/>
          <w:lang w:val="en-US" w:bidi="hi-IN"/>
        </w:rPr>
        <w:t xml:space="preserve"> </w:t>
      </w:r>
      <w:r>
        <w:rPr>
          <w:rFonts w:ascii="Tunga" w:eastAsia="Times New Roman" w:hAnsi="Tunga" w:cs="Tunga"/>
          <w:szCs w:val="32"/>
          <w:cs/>
          <w:lang w:val="en-US" w:bidi="hi-IN"/>
        </w:rPr>
        <w:t>ಆದೇಶ</w:t>
      </w:r>
    </w:p>
    <w:p w:rsidR="00000000" w:rsidRDefault="00BF5BF8">
      <w:pPr>
        <w:pStyle w:val="Heading2"/>
        <w:rPr>
          <w:rFonts w:eastAsia="Times New Roman"/>
          <w:lang w:val="en-US"/>
        </w:rPr>
      </w:pPr>
      <w:r>
        <w:rPr>
          <w:rFonts w:ascii="Tunga" w:hAnsi="Tunga" w:cs="Tunga"/>
          <w:cs/>
          <w:lang w:val="en-US" w:bidi="kn-IN"/>
        </w:rPr>
        <w:t>ಸರ್ಕಾರದ</w:t>
      </w:r>
      <w:r>
        <w:rPr>
          <w:cs/>
          <w:lang w:val="en-US" w:bidi="kn-IN"/>
        </w:rPr>
        <w:t xml:space="preserve"> </w:t>
      </w:r>
      <w:r>
        <w:rPr>
          <w:rFonts w:ascii="Tunga" w:hAnsi="Tunga" w:cs="Tunga"/>
          <w:cs/>
          <w:lang w:val="en-US" w:bidi="kn-IN"/>
        </w:rPr>
        <w:t>ಮುಖ್ಯ</w:t>
      </w:r>
      <w:r>
        <w:rPr>
          <w:rFonts w:ascii="Times New Roman" w:hAnsi="Times New Roman" w:cs="Times New Roman"/>
          <w:cs/>
          <w:lang w:val="en-US" w:bidi="kn-IN"/>
        </w:rPr>
        <w:t xml:space="preserve"> </w:t>
      </w:r>
      <w:r>
        <w:rPr>
          <w:rFonts w:ascii="Tunga" w:hAnsi="Tunga" w:cs="Tunga"/>
          <w:cs/>
          <w:lang w:val="en-US" w:bidi="kn-IN"/>
        </w:rPr>
        <w:t>ಆದೇಶಗಳು</w:t>
      </w:r>
      <w:r>
        <w:rPr>
          <w:rFonts w:ascii="Times New Roman" w:hAnsi="Times New Roman" w:cs="Times New Roman"/>
          <w:cs/>
          <w:lang w:val="en-US" w:bidi="kn-IN"/>
        </w:rPr>
        <w:t xml:space="preserve">/ </w:t>
      </w:r>
      <w:r>
        <w:rPr>
          <w:rFonts w:ascii="Tunga" w:hAnsi="Tunga" w:cs="Tunga"/>
          <w:cs/>
          <w:lang w:val="en-US" w:bidi="kn-IN"/>
        </w:rPr>
        <w:t>ಸುತ್ತೋಲೆಗಳು</w:t>
      </w:r>
    </w:p>
    <w:p w:rsidR="00000000" w:rsidRDefault="00BF5BF8">
      <w:pPr>
        <w:widowControl w:val="0"/>
        <w:autoSpaceDE w:val="0"/>
        <w:autoSpaceDN w:val="0"/>
        <w:adjustRightInd w:val="0"/>
        <w:spacing w:after="0" w:line="240" w:lineRule="auto"/>
        <w:ind w:firstLine="720"/>
        <w:rPr>
          <w:rFonts w:ascii="Tunga" w:hAnsi="Tunga" w:cs="Tunga"/>
          <w:b/>
          <w:bCs/>
          <w:sz w:val="28"/>
          <w:szCs w:val="28"/>
          <w:lang w:val="en-US"/>
        </w:rPr>
      </w:pPr>
      <w:r>
        <w:rPr>
          <w:rFonts w:ascii="Tunga" w:hAnsi="Tunga" w:cs="Tunga"/>
          <w:b/>
          <w:bCs/>
          <w:sz w:val="28"/>
          <w:szCs w:val="28"/>
          <w:cs/>
          <w:lang w:val="en-US" w:bidi="kn-IN"/>
        </w:rPr>
        <w:t>ಕರ್ನಾಟಕ</w:t>
      </w:r>
      <w:r>
        <w:rPr>
          <w:rFonts w:ascii="Tunga" w:hAnsi="Tunga" w:cs="Tunga"/>
          <w:b/>
          <w:bCs/>
          <w:sz w:val="28"/>
          <w:szCs w:val="28"/>
          <w:cs/>
          <w:lang w:val="en-US" w:bidi="kn-IN"/>
        </w:rPr>
        <w:t xml:space="preserve"> </w:t>
      </w:r>
      <w:r>
        <w:rPr>
          <w:rFonts w:ascii="Tunga" w:hAnsi="Tunga" w:cs="Tunga"/>
          <w:b/>
          <w:bCs/>
          <w:sz w:val="28"/>
          <w:szCs w:val="28"/>
          <w:cs/>
          <w:lang w:val="en-US" w:bidi="kn-IN"/>
        </w:rPr>
        <w:t>ಸರ್ಕಾರದ</w:t>
      </w:r>
      <w:r>
        <w:rPr>
          <w:rFonts w:ascii="Tunga" w:hAnsi="Tunga" w:cs="Tunga"/>
          <w:b/>
          <w:bCs/>
          <w:sz w:val="28"/>
          <w:szCs w:val="28"/>
          <w:cs/>
          <w:lang w:val="en-US" w:bidi="kn-IN"/>
        </w:rPr>
        <w:t xml:space="preserve"> </w:t>
      </w:r>
      <w:r>
        <w:rPr>
          <w:rFonts w:ascii="Tunga" w:hAnsi="Tunga" w:cs="Tunga"/>
          <w:b/>
          <w:bCs/>
          <w:sz w:val="28"/>
          <w:szCs w:val="28"/>
          <w:cs/>
          <w:lang w:val="en-US" w:bidi="kn-IN"/>
        </w:rPr>
        <w:t>ನಡವಳಿಗಳು</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ವಿಷಯ</w:t>
      </w:r>
      <w:r>
        <w:rPr>
          <w:rFonts w:ascii="Tunga" w:hAnsi="Tunga" w:cs="Tunga"/>
          <w:sz w:val="28"/>
          <w:szCs w:val="28"/>
          <w:cs/>
          <w:lang w:val="en-US" w:bidi="kn-IN"/>
        </w:rPr>
        <w:t xml:space="preserve">: </w:t>
      </w:r>
      <w:r>
        <w:rPr>
          <w:rFonts w:ascii="Tunga" w:hAnsi="Tunga" w:cs="Tunga"/>
          <w:sz w:val="28"/>
          <w:szCs w:val="28"/>
          <w:cs/>
          <w:lang w:val="en-US" w:bidi="kn-IN"/>
        </w:rPr>
        <w:t>ಬಂಜೆತನವನ್ನು</w:t>
      </w:r>
      <w:r>
        <w:rPr>
          <w:rFonts w:ascii="Tunga" w:hAnsi="Tunga" w:cs="Tunga"/>
          <w:sz w:val="28"/>
          <w:szCs w:val="28"/>
          <w:cs/>
          <w:lang w:val="en-US" w:bidi="kn-IN"/>
        </w:rPr>
        <w:t xml:space="preserve"> (</w:t>
      </w:r>
      <w:r>
        <w:rPr>
          <w:rFonts w:ascii="Tunga" w:hAnsi="Tunga" w:cs="Tunga"/>
          <w:sz w:val="28"/>
          <w:szCs w:val="28"/>
          <w:lang w:val="en-US"/>
        </w:rPr>
        <w:t xml:space="preserve">Infertility) </w:t>
      </w:r>
      <w:r>
        <w:rPr>
          <w:rFonts w:ascii="Tunga" w:hAnsi="Tunga" w:cs="Tunga"/>
          <w:sz w:val="28"/>
          <w:szCs w:val="28"/>
          <w:cs/>
          <w:lang w:val="en-US" w:bidi="kn-IN"/>
        </w:rPr>
        <w:t>ಒಂದು</w:t>
      </w:r>
      <w:r>
        <w:rPr>
          <w:rFonts w:ascii="Tunga" w:hAnsi="Tunga" w:cs="Tunga"/>
          <w:sz w:val="28"/>
          <w:szCs w:val="28"/>
          <w:cs/>
          <w:lang w:val="en-US" w:bidi="kn-IN"/>
        </w:rPr>
        <w:t xml:space="preserve"> </w:t>
      </w:r>
      <w:r>
        <w:rPr>
          <w:rFonts w:ascii="Tunga" w:hAnsi="Tunga" w:cs="Tunga"/>
          <w:sz w:val="28"/>
          <w:szCs w:val="28"/>
          <w:cs/>
          <w:lang w:val="en-US" w:bidi="kn-IN"/>
        </w:rPr>
        <w:t>ಕಾಯಿಲೆಯನ್ನು</w:t>
      </w:r>
      <w:r>
        <w:rPr>
          <w:rFonts w:ascii="Tunga" w:hAnsi="Tunga" w:cs="Tunga"/>
          <w:sz w:val="28"/>
          <w:szCs w:val="28"/>
          <w:cs/>
          <w:lang w:val="en-US" w:bidi="kn-IN"/>
        </w:rPr>
        <w:t xml:space="preserve"> </w:t>
      </w:r>
      <w:r>
        <w:rPr>
          <w:rFonts w:ascii="Tunga" w:hAnsi="Tunga" w:cs="Tunga"/>
          <w:sz w:val="28"/>
          <w:szCs w:val="28"/>
          <w:cs/>
          <w:lang w:val="en-US" w:bidi="kn-IN"/>
        </w:rPr>
        <w:t>ಪರಿಗಣಿಸಿ</w:t>
      </w:r>
      <w:r>
        <w:rPr>
          <w:rFonts w:ascii="Tunga" w:hAnsi="Tunga" w:cs="Tunga"/>
          <w:sz w:val="28"/>
          <w:szCs w:val="28"/>
          <w:cs/>
          <w:lang w:val="en-US" w:bidi="kn-IN"/>
        </w:rPr>
        <w:t xml:space="preserve"> </w:t>
      </w:r>
      <w:r>
        <w:rPr>
          <w:rFonts w:ascii="Tunga" w:hAnsi="Tunga" w:cs="Tunga"/>
          <w:sz w:val="28"/>
          <w:szCs w:val="28"/>
          <w:cs/>
          <w:lang w:val="en-US" w:bidi="kn-IN"/>
        </w:rPr>
        <w:t>ರಾಜ್</w:t>
      </w:r>
      <w:r>
        <w:rPr>
          <w:rFonts w:ascii="Tunga" w:hAnsi="Tunga" w:cs="Tunga"/>
          <w:sz w:val="28"/>
          <w:szCs w:val="28"/>
          <w:cs/>
          <w:lang w:val="en-US" w:bidi="kn-IN"/>
        </w:rPr>
        <w:t>ಯ</w:t>
      </w:r>
      <w:r>
        <w:rPr>
          <w:rFonts w:ascii="Tunga" w:hAnsi="Tunga" w:cs="Tunga"/>
          <w:sz w:val="28"/>
          <w:szCs w:val="28"/>
          <w:cs/>
          <w:lang w:val="en-US" w:bidi="kn-IN"/>
        </w:rPr>
        <w:t xml:space="preserve"> </w:t>
      </w:r>
      <w:r>
        <w:rPr>
          <w:rFonts w:ascii="Tunga" w:hAnsi="Tunga" w:cs="Tunga"/>
          <w:sz w:val="28"/>
          <w:szCs w:val="28"/>
          <w:cs/>
          <w:lang w:val="en-US" w:bidi="kn-IN"/>
        </w:rPr>
        <w:t>ಸರ್ಕಾರಿ</w:t>
      </w:r>
      <w:r>
        <w:rPr>
          <w:rFonts w:ascii="Tunga" w:hAnsi="Tunga" w:cs="Tunga"/>
          <w:sz w:val="28"/>
          <w:szCs w:val="28"/>
          <w:cs/>
          <w:lang w:val="en-US" w:bidi="kn-IN"/>
        </w:rPr>
        <w:t xml:space="preserve"> </w:t>
      </w:r>
      <w:r>
        <w:rPr>
          <w:rFonts w:ascii="Tunga" w:hAnsi="Tunga" w:cs="Tunga"/>
          <w:sz w:val="28"/>
          <w:szCs w:val="28"/>
          <w:cs/>
          <w:lang w:val="en-US" w:bidi="kn-IN"/>
        </w:rPr>
        <w:t>ನೌಕರರಿಗೆ</w:t>
      </w:r>
      <w:r>
        <w:rPr>
          <w:rFonts w:ascii="Tunga" w:hAnsi="Tunga" w:cs="Tunga"/>
          <w:sz w:val="28"/>
          <w:szCs w:val="28"/>
          <w:cs/>
          <w:lang w:val="en-US" w:bidi="kn-IN"/>
        </w:rPr>
        <w:t xml:space="preserve"> </w:t>
      </w:r>
      <w:r>
        <w:rPr>
          <w:rFonts w:ascii="Tunga" w:hAnsi="Tunga" w:cs="Tunga"/>
          <w:sz w:val="28"/>
          <w:szCs w:val="28"/>
          <w:cs/>
          <w:lang w:val="en-US" w:bidi="kn-IN"/>
        </w:rPr>
        <w:t>ಬಂಜೆತನದ</w:t>
      </w:r>
      <w:r>
        <w:rPr>
          <w:rFonts w:ascii="Tunga" w:hAnsi="Tunga" w:cs="Tunga"/>
          <w:sz w:val="28"/>
          <w:szCs w:val="28"/>
          <w:cs/>
          <w:lang w:val="en-US" w:bidi="kn-IN"/>
        </w:rPr>
        <w:t xml:space="preserve"> </w:t>
      </w:r>
      <w:r>
        <w:rPr>
          <w:rFonts w:ascii="Tunga" w:hAnsi="Tunga" w:cs="Tunga"/>
          <w:sz w:val="28"/>
          <w:szCs w:val="28"/>
          <w:cs/>
          <w:lang w:val="en-US" w:bidi="kn-IN"/>
        </w:rPr>
        <w:t>ಚಿಕಿತ್ಸೆಯ</w:t>
      </w:r>
      <w:r>
        <w:rPr>
          <w:rFonts w:ascii="Tunga" w:hAnsi="Tunga" w:cs="Tunga"/>
          <w:sz w:val="28"/>
          <w:szCs w:val="28"/>
          <w:cs/>
          <w:lang w:val="en-US" w:bidi="kn-IN"/>
        </w:rPr>
        <w:t xml:space="preserve"> </w:t>
      </w:r>
      <w:r>
        <w:rPr>
          <w:rFonts w:ascii="Tunga" w:hAnsi="Tunga" w:cs="Tunga"/>
          <w:sz w:val="28"/>
          <w:szCs w:val="28"/>
          <w:cs/>
          <w:lang w:val="en-US" w:bidi="kn-IN"/>
        </w:rPr>
        <w:t>ವೈದ್ಯಕೀಯ</w:t>
      </w:r>
      <w:r>
        <w:rPr>
          <w:rFonts w:ascii="Tunga" w:hAnsi="Tunga" w:cs="Tunga"/>
          <w:sz w:val="28"/>
          <w:szCs w:val="28"/>
          <w:cs/>
          <w:lang w:val="en-US" w:bidi="kn-IN"/>
        </w:rPr>
        <w:t xml:space="preserve"> </w:t>
      </w:r>
      <w:r>
        <w:rPr>
          <w:rFonts w:ascii="Tunga" w:hAnsi="Tunga" w:cs="Tunga"/>
          <w:sz w:val="28"/>
          <w:szCs w:val="28"/>
          <w:cs/>
          <w:lang w:val="en-US" w:bidi="kn-IN"/>
        </w:rPr>
        <w:t>ವೆಚ್ಚ</w:t>
      </w:r>
      <w:r>
        <w:rPr>
          <w:rFonts w:ascii="Tunga" w:hAnsi="Tunga" w:cs="Tunga"/>
          <w:sz w:val="28"/>
          <w:szCs w:val="28"/>
          <w:cs/>
          <w:lang w:val="en-US" w:bidi="kn-IN"/>
        </w:rPr>
        <w:t xml:space="preserve"> </w:t>
      </w:r>
      <w:r>
        <w:rPr>
          <w:rFonts w:ascii="Tunga" w:hAnsi="Tunga" w:cs="Tunga"/>
          <w:sz w:val="28"/>
          <w:szCs w:val="28"/>
          <w:cs/>
          <w:lang w:val="en-US" w:bidi="kn-IN"/>
        </w:rPr>
        <w:t>ಮರುಪಾವತಿ</w:t>
      </w:r>
      <w:r>
        <w:rPr>
          <w:rFonts w:ascii="Tunga" w:hAnsi="Tunga" w:cs="Tunga"/>
          <w:sz w:val="28"/>
          <w:szCs w:val="28"/>
          <w:cs/>
          <w:lang w:val="en-US" w:bidi="kn-IN"/>
        </w:rPr>
        <w:t xml:space="preserve"> </w:t>
      </w:r>
      <w:r>
        <w:rPr>
          <w:rFonts w:ascii="Tunga" w:hAnsi="Tunga" w:cs="Tunga"/>
          <w:sz w:val="28"/>
          <w:szCs w:val="28"/>
          <w:cs/>
          <w:lang w:val="en-US" w:bidi="kn-IN"/>
        </w:rPr>
        <w:t>ಸೌಲಭ್ಯ</w:t>
      </w:r>
      <w:r>
        <w:rPr>
          <w:rFonts w:ascii="Tunga" w:hAnsi="Tunga" w:cs="Tunga"/>
          <w:sz w:val="28"/>
          <w:szCs w:val="28"/>
          <w:cs/>
          <w:lang w:val="en-US" w:bidi="kn-IN"/>
        </w:rPr>
        <w:t xml:space="preserve"> </w:t>
      </w:r>
      <w:r>
        <w:rPr>
          <w:rFonts w:ascii="Tunga" w:hAnsi="Tunga" w:cs="Tunga"/>
          <w:sz w:val="28"/>
          <w:szCs w:val="28"/>
          <w:cs/>
          <w:lang w:val="en-US" w:bidi="kn-IN"/>
        </w:rPr>
        <w:t>ಒದಗಿಸಿ</w:t>
      </w:r>
      <w:r>
        <w:rPr>
          <w:rFonts w:ascii="Tunga" w:hAnsi="Tunga" w:cs="Tunga"/>
          <w:sz w:val="28"/>
          <w:szCs w:val="28"/>
          <w:cs/>
          <w:lang w:val="en-US" w:bidi="kn-IN"/>
        </w:rPr>
        <w:t xml:space="preserve"> </w:t>
      </w:r>
      <w:r>
        <w:rPr>
          <w:rFonts w:ascii="Tunga" w:hAnsi="Tunga" w:cs="Tunga"/>
          <w:sz w:val="28"/>
          <w:szCs w:val="28"/>
          <w:cs/>
          <w:lang w:val="en-US" w:bidi="kn-IN"/>
        </w:rPr>
        <w:t>ಕೊಡುವ</w:t>
      </w:r>
      <w:r>
        <w:rPr>
          <w:rFonts w:ascii="Tunga" w:hAnsi="Tunga" w:cs="Tunga"/>
          <w:sz w:val="28"/>
          <w:szCs w:val="28"/>
          <w:cs/>
          <w:lang w:val="en-US" w:bidi="kn-IN"/>
        </w:rPr>
        <w:t xml:space="preserve"> </w:t>
      </w:r>
      <w:r>
        <w:rPr>
          <w:rFonts w:ascii="Tunga" w:hAnsi="Tunga" w:cs="Tunga"/>
          <w:sz w:val="28"/>
          <w:szCs w:val="28"/>
          <w:cs/>
          <w:lang w:val="en-US" w:bidi="kn-IN"/>
        </w:rPr>
        <w:t>ಬಗ್ಗೆ</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ಓದಲಾಗಿದೆ</w:t>
      </w:r>
      <w:r>
        <w:rPr>
          <w:rFonts w:ascii="Tunga" w:hAnsi="Tunga" w:cs="Tunga"/>
          <w:sz w:val="28"/>
          <w:szCs w:val="28"/>
          <w:cs/>
          <w:lang w:val="en-US" w:bidi="kn-IN"/>
        </w:rPr>
        <w:t xml:space="preserve">: 1. </w:t>
      </w:r>
      <w:r>
        <w:rPr>
          <w:rFonts w:ascii="Tunga" w:hAnsi="Tunga" w:cs="Tunga"/>
          <w:sz w:val="28"/>
          <w:szCs w:val="28"/>
          <w:cs/>
          <w:lang w:val="en-US" w:bidi="kn-IN"/>
        </w:rPr>
        <w:t>ಪತ್ರ</w:t>
      </w:r>
      <w:r>
        <w:rPr>
          <w:rFonts w:ascii="Tunga" w:hAnsi="Tunga" w:cs="Tunga"/>
          <w:sz w:val="28"/>
          <w:szCs w:val="28"/>
          <w:cs/>
          <w:lang w:val="en-US" w:bidi="kn-IN"/>
        </w:rPr>
        <w:t xml:space="preserve"> </w:t>
      </w:r>
      <w:r>
        <w:rPr>
          <w:rFonts w:ascii="Tunga" w:hAnsi="Tunga" w:cs="Tunga"/>
          <w:sz w:val="28"/>
          <w:szCs w:val="28"/>
          <w:cs/>
          <w:lang w:val="en-US" w:bidi="kn-IN"/>
        </w:rPr>
        <w:t>ಸಂಖ್ಯೆ</w:t>
      </w:r>
      <w:r>
        <w:rPr>
          <w:rFonts w:ascii="Tunga" w:hAnsi="Tunga" w:cs="Tunga"/>
          <w:sz w:val="28"/>
          <w:szCs w:val="28"/>
          <w:cs/>
          <w:lang w:val="en-US" w:bidi="kn-IN"/>
        </w:rPr>
        <w:t xml:space="preserve"> </w:t>
      </w:r>
      <w:r>
        <w:rPr>
          <w:rFonts w:ascii="Tunga" w:hAnsi="Tunga" w:cs="Tunga"/>
          <w:sz w:val="28"/>
          <w:szCs w:val="28"/>
          <w:cs/>
          <w:lang w:val="en-US" w:bidi="kn-IN"/>
        </w:rPr>
        <w:t>ಎಂಡಿಎ</w:t>
      </w:r>
      <w:r>
        <w:rPr>
          <w:rFonts w:ascii="Tunga" w:hAnsi="Tunga" w:cs="Tunga"/>
          <w:sz w:val="28"/>
          <w:szCs w:val="28"/>
          <w:cs/>
          <w:lang w:val="en-US" w:bidi="kn-IN"/>
        </w:rPr>
        <w:t xml:space="preserve"> (</w:t>
      </w:r>
      <w:r>
        <w:rPr>
          <w:rFonts w:ascii="Tunga" w:hAnsi="Tunga" w:cs="Tunga"/>
          <w:sz w:val="28"/>
          <w:szCs w:val="28"/>
          <w:cs/>
          <w:lang w:val="en-US" w:bidi="kn-IN"/>
        </w:rPr>
        <w:t>ಬೆಃ</w:t>
      </w:r>
      <w:r>
        <w:rPr>
          <w:rFonts w:ascii="Tunga" w:hAnsi="Tunga" w:cs="Tunga"/>
          <w:sz w:val="28"/>
          <w:szCs w:val="28"/>
          <w:cs/>
          <w:lang w:val="en-US" w:bidi="kn-IN"/>
        </w:rPr>
        <w:t xml:space="preserve"> / 1055/10-11, </w:t>
      </w:r>
      <w:r>
        <w:rPr>
          <w:rFonts w:ascii="Tunga" w:hAnsi="Tunga" w:cs="Tunga"/>
          <w:sz w:val="28"/>
          <w:szCs w:val="28"/>
          <w:cs/>
          <w:lang w:val="en-US" w:bidi="kn-IN"/>
        </w:rPr>
        <w:t>ದಿನಾಂಕ</w:t>
      </w:r>
      <w:r>
        <w:rPr>
          <w:rFonts w:ascii="Tunga" w:hAnsi="Tunga" w:cs="Tunga"/>
          <w:sz w:val="28"/>
          <w:szCs w:val="28"/>
          <w:cs/>
          <w:lang w:val="en-US" w:bidi="kn-IN"/>
        </w:rPr>
        <w:t>; 30.05/ 11.06.2012</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 xml:space="preserve">2. </w:t>
      </w:r>
      <w:r>
        <w:rPr>
          <w:rFonts w:ascii="Tunga" w:hAnsi="Tunga" w:cs="Tunga"/>
          <w:sz w:val="28"/>
          <w:szCs w:val="28"/>
          <w:cs/>
          <w:lang w:val="en-US" w:bidi="kn-IN"/>
        </w:rPr>
        <w:t>ಸರ್ಕಾರದ</w:t>
      </w:r>
      <w:r>
        <w:rPr>
          <w:rFonts w:ascii="Tunga" w:hAnsi="Tunga" w:cs="Tunga"/>
          <w:sz w:val="28"/>
          <w:szCs w:val="28"/>
          <w:cs/>
          <w:lang w:val="en-US" w:bidi="kn-IN"/>
        </w:rPr>
        <w:t xml:space="preserve"> </w:t>
      </w:r>
      <w:r>
        <w:rPr>
          <w:rFonts w:ascii="Tunga" w:hAnsi="Tunga" w:cs="Tunga"/>
          <w:sz w:val="28"/>
          <w:szCs w:val="28"/>
          <w:cs/>
          <w:lang w:val="en-US" w:bidi="kn-IN"/>
        </w:rPr>
        <w:t>ಅಧಿಸೂಚನೆ</w:t>
      </w:r>
      <w:r>
        <w:rPr>
          <w:rFonts w:ascii="Tunga" w:hAnsi="Tunga" w:cs="Tunga"/>
          <w:sz w:val="28"/>
          <w:szCs w:val="28"/>
          <w:cs/>
          <w:lang w:val="en-US" w:bidi="kn-IN"/>
        </w:rPr>
        <w:t xml:space="preserve"> </w:t>
      </w:r>
      <w:r>
        <w:rPr>
          <w:rFonts w:ascii="Tunga" w:hAnsi="Tunga" w:cs="Tunga"/>
          <w:sz w:val="28"/>
          <w:szCs w:val="28"/>
          <w:cs/>
          <w:lang w:val="en-US" w:bidi="kn-IN"/>
        </w:rPr>
        <w:t>ಸಂಖ್ಯೆ</w:t>
      </w:r>
      <w:r>
        <w:rPr>
          <w:rFonts w:ascii="Tunga" w:hAnsi="Tunga" w:cs="Tunga"/>
          <w:sz w:val="28"/>
          <w:szCs w:val="28"/>
          <w:cs/>
          <w:lang w:val="en-US" w:bidi="kn-IN"/>
        </w:rPr>
        <w:t xml:space="preserve"> </w:t>
      </w:r>
      <w:r>
        <w:rPr>
          <w:rFonts w:ascii="Tunga" w:hAnsi="Tunga" w:cs="Tunga"/>
          <w:sz w:val="28"/>
          <w:szCs w:val="28"/>
          <w:cs/>
          <w:lang w:val="en-US" w:bidi="kn-IN"/>
        </w:rPr>
        <w:t>ಸಿಆಸುಇ</w:t>
      </w:r>
      <w:r>
        <w:rPr>
          <w:rFonts w:ascii="Tunga" w:hAnsi="Tunga" w:cs="Tunga"/>
          <w:sz w:val="28"/>
          <w:szCs w:val="28"/>
          <w:cs/>
          <w:lang w:val="en-US" w:bidi="kn-IN"/>
        </w:rPr>
        <w:t xml:space="preserve"> 3 </w:t>
      </w:r>
      <w:r>
        <w:rPr>
          <w:rFonts w:ascii="Tunga" w:hAnsi="Tunga" w:cs="Tunga"/>
          <w:sz w:val="28"/>
          <w:szCs w:val="28"/>
          <w:cs/>
          <w:lang w:val="en-US" w:bidi="kn-IN"/>
        </w:rPr>
        <w:t>ಸೇಅನೇ</w:t>
      </w:r>
      <w:r>
        <w:rPr>
          <w:rFonts w:ascii="Tunga" w:hAnsi="Tunga" w:cs="Tunga"/>
          <w:sz w:val="28"/>
          <w:szCs w:val="28"/>
          <w:cs/>
          <w:lang w:val="en-US" w:bidi="kn-IN"/>
        </w:rPr>
        <w:t xml:space="preserve"> 2010 </w:t>
      </w:r>
      <w:r>
        <w:rPr>
          <w:rFonts w:ascii="Tunga" w:hAnsi="Tunga" w:cs="Tunga"/>
          <w:sz w:val="28"/>
          <w:szCs w:val="28"/>
          <w:cs/>
          <w:lang w:val="en-US" w:bidi="kn-IN"/>
        </w:rPr>
        <w:t>ದಿನಾಂಕ</w:t>
      </w:r>
      <w:r>
        <w:rPr>
          <w:rFonts w:ascii="Tunga" w:hAnsi="Tunga" w:cs="Tunga"/>
          <w:sz w:val="28"/>
          <w:szCs w:val="28"/>
          <w:cs/>
          <w:lang w:val="en-US" w:bidi="kn-IN"/>
        </w:rPr>
        <w:t xml:space="preserve"> 21.11.2012</w:t>
      </w:r>
    </w:p>
    <w:p w:rsidR="00000000" w:rsidRDefault="00BF5BF8">
      <w:pPr>
        <w:widowControl w:val="0"/>
        <w:autoSpaceDE w:val="0"/>
        <w:autoSpaceDN w:val="0"/>
        <w:adjustRightInd w:val="0"/>
        <w:spacing w:after="0" w:line="240" w:lineRule="auto"/>
        <w:ind w:firstLine="720"/>
        <w:jc w:val="both"/>
        <w:rPr>
          <w:rFonts w:ascii="Tunga" w:hAnsi="Tunga" w:cs="Tunga"/>
          <w:b/>
          <w:bCs/>
          <w:sz w:val="28"/>
          <w:szCs w:val="28"/>
          <w:lang w:val="en-US"/>
        </w:rPr>
      </w:pPr>
      <w:r>
        <w:rPr>
          <w:rFonts w:ascii="Tunga" w:hAnsi="Tunga" w:cs="Tunga"/>
          <w:b/>
          <w:bCs/>
          <w:sz w:val="28"/>
          <w:szCs w:val="28"/>
          <w:cs/>
          <w:lang w:val="en-US" w:bidi="kn-IN"/>
        </w:rPr>
        <w:t>ಪ್ರಸ್ಥಾವನೆ</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ಬಂಜೆತನ</w:t>
      </w:r>
      <w:r>
        <w:rPr>
          <w:rFonts w:ascii="Tunga" w:hAnsi="Tunga" w:cs="Tunga"/>
          <w:sz w:val="28"/>
          <w:szCs w:val="28"/>
          <w:cs/>
          <w:lang w:val="en-US" w:bidi="kn-IN"/>
        </w:rPr>
        <w:t xml:space="preserve"> (</w:t>
      </w:r>
      <w:r>
        <w:rPr>
          <w:rFonts w:ascii="Tunga" w:hAnsi="Tunga" w:cs="Tunga"/>
          <w:sz w:val="28"/>
          <w:szCs w:val="28"/>
          <w:lang w:val="en-US"/>
        </w:rPr>
        <w:t>Infertili</w:t>
      </w:r>
      <w:r>
        <w:rPr>
          <w:rFonts w:ascii="Tunga" w:hAnsi="Tunga" w:cs="Tunga"/>
          <w:sz w:val="28"/>
          <w:szCs w:val="28"/>
          <w:lang w:val="en-US"/>
        </w:rPr>
        <w:t xml:space="preserve">ty) </w:t>
      </w:r>
      <w:r>
        <w:rPr>
          <w:rFonts w:ascii="Tunga" w:hAnsi="Tunga" w:cs="Tunga"/>
          <w:sz w:val="28"/>
          <w:szCs w:val="28"/>
          <w:cs/>
          <w:lang w:val="en-US" w:bidi="kn-IN"/>
        </w:rPr>
        <w:t>ಕ್ಕಾಗಿ</w:t>
      </w:r>
      <w:r>
        <w:rPr>
          <w:rFonts w:ascii="Tunga" w:hAnsi="Tunga" w:cs="Tunga"/>
          <w:sz w:val="28"/>
          <w:szCs w:val="28"/>
          <w:cs/>
          <w:lang w:val="en-US" w:bidi="kn-IN"/>
        </w:rPr>
        <w:t xml:space="preserve"> </w:t>
      </w:r>
      <w:r>
        <w:rPr>
          <w:rFonts w:ascii="Tunga" w:hAnsi="Tunga" w:cs="Tunga"/>
          <w:sz w:val="28"/>
          <w:szCs w:val="28"/>
          <w:cs/>
          <w:lang w:val="en-US" w:bidi="kn-IN"/>
        </w:rPr>
        <w:t>ಪಡೆದ</w:t>
      </w:r>
      <w:r>
        <w:rPr>
          <w:rFonts w:ascii="Tunga" w:hAnsi="Tunga" w:cs="Tunga"/>
          <w:sz w:val="28"/>
          <w:szCs w:val="28"/>
          <w:cs/>
          <w:lang w:val="en-US" w:bidi="kn-IN"/>
        </w:rPr>
        <w:t xml:space="preserve"> </w:t>
      </w:r>
      <w:r>
        <w:rPr>
          <w:rFonts w:ascii="Tunga" w:hAnsi="Tunga" w:cs="Tunga"/>
          <w:sz w:val="28"/>
          <w:szCs w:val="28"/>
          <w:cs/>
          <w:lang w:val="en-US" w:bidi="kn-IN"/>
        </w:rPr>
        <w:t>ಚಿಕಿತ್ಸೆಯ</w:t>
      </w:r>
      <w:r>
        <w:rPr>
          <w:rFonts w:ascii="Tunga" w:hAnsi="Tunga" w:cs="Tunga"/>
          <w:sz w:val="28"/>
          <w:szCs w:val="28"/>
          <w:cs/>
          <w:lang w:val="en-US" w:bidi="kn-IN"/>
        </w:rPr>
        <w:t xml:space="preserve"> </w:t>
      </w:r>
      <w:r>
        <w:rPr>
          <w:rFonts w:ascii="Tunga" w:hAnsi="Tunga" w:cs="Tunga"/>
          <w:sz w:val="28"/>
          <w:szCs w:val="28"/>
          <w:cs/>
          <w:lang w:val="en-US" w:bidi="kn-IN"/>
        </w:rPr>
        <w:t>ವೆಚ್ಚವನ್ನು</w:t>
      </w:r>
      <w:r>
        <w:rPr>
          <w:rFonts w:ascii="Tunga" w:hAnsi="Tunga" w:cs="Tunga"/>
          <w:sz w:val="28"/>
          <w:szCs w:val="28"/>
          <w:cs/>
          <w:lang w:val="en-US" w:bidi="kn-IN"/>
        </w:rPr>
        <w:t xml:space="preserve"> </w:t>
      </w:r>
      <w:r>
        <w:rPr>
          <w:rFonts w:ascii="Tunga" w:hAnsi="Tunga" w:cs="Tunga"/>
          <w:sz w:val="28"/>
          <w:szCs w:val="28"/>
          <w:cs/>
          <w:lang w:val="en-US" w:bidi="kn-IN"/>
        </w:rPr>
        <w:t>ಮರುಪಾವತಿಸಲು</w:t>
      </w:r>
      <w:r>
        <w:rPr>
          <w:rFonts w:ascii="Tunga" w:hAnsi="Tunga" w:cs="Tunga"/>
          <w:sz w:val="28"/>
          <w:szCs w:val="28"/>
          <w:cs/>
          <w:lang w:val="en-US" w:bidi="kn-IN"/>
        </w:rPr>
        <w:t xml:space="preserve"> </w:t>
      </w:r>
      <w:r>
        <w:rPr>
          <w:rFonts w:ascii="Tunga" w:hAnsi="Tunga" w:cs="Tunga"/>
          <w:sz w:val="28"/>
          <w:szCs w:val="28"/>
          <w:cs/>
          <w:lang w:val="en-US" w:bidi="kn-IN"/>
        </w:rPr>
        <w:t>ಆಡಳಿತ</w:t>
      </w:r>
      <w:r>
        <w:rPr>
          <w:rFonts w:ascii="Tunga" w:hAnsi="Tunga" w:cs="Tunga"/>
          <w:sz w:val="28"/>
          <w:szCs w:val="28"/>
          <w:cs/>
          <w:lang w:val="en-US" w:bidi="kn-IN"/>
        </w:rPr>
        <w:t xml:space="preserve"> </w:t>
      </w:r>
      <w:r>
        <w:rPr>
          <w:rFonts w:ascii="Tunga" w:hAnsi="Tunga" w:cs="Tunga"/>
          <w:sz w:val="28"/>
          <w:szCs w:val="28"/>
          <w:cs/>
          <w:lang w:val="en-US" w:bidi="kn-IN"/>
        </w:rPr>
        <w:t>ಇಲಾಖೆಗಳಿಂದ</w:t>
      </w:r>
      <w:r>
        <w:rPr>
          <w:rFonts w:ascii="Tunga" w:hAnsi="Tunga" w:cs="Tunga"/>
          <w:sz w:val="28"/>
          <w:szCs w:val="28"/>
          <w:cs/>
          <w:lang w:val="en-US" w:bidi="kn-IN"/>
        </w:rPr>
        <w:t xml:space="preserve"> </w:t>
      </w:r>
      <w:r>
        <w:rPr>
          <w:rFonts w:ascii="Tunga" w:hAnsi="Tunga" w:cs="Tunga"/>
          <w:sz w:val="28"/>
          <w:szCs w:val="28"/>
          <w:cs/>
          <w:lang w:val="en-US" w:bidi="kn-IN"/>
        </w:rPr>
        <w:t>ಪ್ರಸ್ಥಾವನೆಗಳು</w:t>
      </w:r>
      <w:r>
        <w:rPr>
          <w:rFonts w:ascii="Tunga" w:hAnsi="Tunga" w:cs="Tunga"/>
          <w:sz w:val="28"/>
          <w:szCs w:val="28"/>
          <w:cs/>
          <w:lang w:val="en-US" w:bidi="kn-IN"/>
        </w:rPr>
        <w:t xml:space="preserve"> </w:t>
      </w:r>
      <w:r>
        <w:rPr>
          <w:rFonts w:ascii="Tunga" w:hAnsi="Tunga" w:cs="Tunga"/>
          <w:sz w:val="28"/>
          <w:szCs w:val="28"/>
          <w:cs/>
          <w:lang w:val="en-US" w:bidi="kn-IN"/>
        </w:rPr>
        <w:t>ಸ್ವೀಕೃತವಾಗಿದ್ದು</w:t>
      </w:r>
      <w:r>
        <w:rPr>
          <w:rFonts w:ascii="Tunga" w:hAnsi="Tunga" w:cs="Tunga"/>
          <w:sz w:val="28"/>
          <w:szCs w:val="28"/>
          <w:cs/>
          <w:lang w:val="en-US" w:bidi="kn-IN"/>
        </w:rPr>
        <w:t xml:space="preserve">, </w:t>
      </w:r>
      <w:r>
        <w:rPr>
          <w:rFonts w:ascii="Tunga" w:hAnsi="Tunga" w:cs="Tunga"/>
          <w:sz w:val="28"/>
          <w:szCs w:val="28"/>
          <w:cs/>
          <w:lang w:val="en-US" w:bidi="kn-IN"/>
        </w:rPr>
        <w:t>ಈ</w:t>
      </w:r>
      <w:r>
        <w:rPr>
          <w:rFonts w:ascii="Tunga" w:hAnsi="Tunga" w:cs="Tunga"/>
          <w:sz w:val="28"/>
          <w:szCs w:val="28"/>
          <w:cs/>
          <w:lang w:val="en-US" w:bidi="kn-IN"/>
        </w:rPr>
        <w:t xml:space="preserve"> </w:t>
      </w:r>
      <w:r>
        <w:rPr>
          <w:rFonts w:ascii="Tunga" w:hAnsi="Tunga" w:cs="Tunga"/>
          <w:sz w:val="28"/>
          <w:szCs w:val="28"/>
          <w:cs/>
          <w:lang w:val="en-US" w:bidi="kn-IN"/>
        </w:rPr>
        <w:t>ಚಿಕಿತ್ಸೆಯ</w:t>
      </w:r>
      <w:r>
        <w:rPr>
          <w:rFonts w:ascii="Tunga" w:hAnsi="Tunga" w:cs="Tunga"/>
          <w:sz w:val="28"/>
          <w:szCs w:val="28"/>
          <w:cs/>
          <w:lang w:val="en-US" w:bidi="kn-IN"/>
        </w:rPr>
        <w:t xml:space="preserve"> </w:t>
      </w:r>
      <w:r>
        <w:rPr>
          <w:rFonts w:ascii="Tunga" w:hAnsi="Tunga" w:cs="Tunga"/>
          <w:sz w:val="28"/>
          <w:szCs w:val="28"/>
          <w:cs/>
          <w:lang w:val="en-US" w:bidi="kn-IN"/>
        </w:rPr>
        <w:t>ವೆಚ್ಚವನ್ನು</w:t>
      </w:r>
      <w:r>
        <w:rPr>
          <w:rFonts w:ascii="Tunga" w:hAnsi="Tunga" w:cs="Tunga"/>
          <w:sz w:val="28"/>
          <w:szCs w:val="28"/>
          <w:cs/>
          <w:lang w:val="en-US" w:bidi="kn-IN"/>
        </w:rPr>
        <w:t xml:space="preserve"> </w:t>
      </w:r>
      <w:r>
        <w:rPr>
          <w:rFonts w:ascii="Tunga" w:hAnsi="Tunga" w:cs="Tunga"/>
          <w:sz w:val="28"/>
          <w:szCs w:val="28"/>
          <w:cs/>
          <w:lang w:val="en-US" w:bidi="kn-IN"/>
        </w:rPr>
        <w:t>ಮರುಪಾವತಿಸಲು</w:t>
      </w:r>
      <w:r>
        <w:rPr>
          <w:rFonts w:ascii="Tunga" w:hAnsi="Tunga" w:cs="Tunga"/>
          <w:sz w:val="28"/>
          <w:szCs w:val="28"/>
          <w:cs/>
          <w:lang w:val="en-US" w:bidi="kn-IN"/>
        </w:rPr>
        <w:t xml:space="preserve"> </w:t>
      </w:r>
      <w:r>
        <w:rPr>
          <w:rFonts w:ascii="Tunga" w:hAnsi="Tunga" w:cs="Tunga"/>
          <w:sz w:val="28"/>
          <w:szCs w:val="28"/>
          <w:cs/>
          <w:lang w:val="en-US" w:bidi="kn-IN"/>
        </w:rPr>
        <w:t>ಕರ್ನಾಟಕ</w:t>
      </w:r>
      <w:r>
        <w:rPr>
          <w:rFonts w:ascii="Tunga" w:hAnsi="Tunga" w:cs="Tunga"/>
          <w:sz w:val="28"/>
          <w:szCs w:val="28"/>
          <w:cs/>
          <w:lang w:val="en-US" w:bidi="kn-IN"/>
        </w:rPr>
        <w:t xml:space="preserve"> </w:t>
      </w:r>
      <w:r>
        <w:rPr>
          <w:rFonts w:ascii="Tunga" w:hAnsi="Tunga" w:cs="Tunga"/>
          <w:sz w:val="28"/>
          <w:szCs w:val="28"/>
          <w:cs/>
          <w:lang w:val="en-US" w:bidi="kn-IN"/>
        </w:rPr>
        <w:t>ಸರ್ಕಾರಿ</w:t>
      </w:r>
      <w:r>
        <w:rPr>
          <w:rFonts w:ascii="Tunga" w:hAnsi="Tunga" w:cs="Tunga"/>
          <w:sz w:val="28"/>
          <w:szCs w:val="28"/>
          <w:cs/>
          <w:lang w:val="en-US" w:bidi="kn-IN"/>
        </w:rPr>
        <w:t xml:space="preserve"> </w:t>
      </w:r>
      <w:r>
        <w:rPr>
          <w:rFonts w:ascii="Tunga" w:hAnsi="Tunga" w:cs="Tunga"/>
          <w:sz w:val="28"/>
          <w:szCs w:val="28"/>
          <w:cs/>
          <w:lang w:val="en-US" w:bidi="kn-IN"/>
        </w:rPr>
        <w:t>ನೌಕರರ</w:t>
      </w:r>
      <w:r>
        <w:rPr>
          <w:rFonts w:ascii="Tunga" w:hAnsi="Tunga" w:cs="Tunga"/>
          <w:sz w:val="28"/>
          <w:szCs w:val="28"/>
          <w:cs/>
          <w:lang w:val="en-US" w:bidi="kn-IN"/>
        </w:rPr>
        <w:t xml:space="preserve"> (</w:t>
      </w:r>
      <w:r>
        <w:rPr>
          <w:rFonts w:ascii="Tunga" w:hAnsi="Tunga" w:cs="Tunga"/>
          <w:sz w:val="28"/>
          <w:szCs w:val="28"/>
          <w:cs/>
          <w:lang w:val="en-US" w:bidi="kn-IN"/>
        </w:rPr>
        <w:t>ವೈದ್ಯಕೀಯ</w:t>
      </w:r>
      <w:r>
        <w:rPr>
          <w:rFonts w:ascii="Tunga" w:hAnsi="Tunga" w:cs="Tunga"/>
          <w:sz w:val="28"/>
          <w:szCs w:val="28"/>
          <w:cs/>
          <w:lang w:val="en-US" w:bidi="kn-IN"/>
        </w:rPr>
        <w:t xml:space="preserve"> </w:t>
      </w:r>
      <w:r>
        <w:rPr>
          <w:rFonts w:ascii="Tunga" w:hAnsi="Tunga" w:cs="Tunga"/>
          <w:sz w:val="28"/>
          <w:szCs w:val="28"/>
          <w:cs/>
          <w:lang w:val="en-US" w:bidi="kn-IN"/>
        </w:rPr>
        <w:t>ಹಾಜರಾತಿ</w:t>
      </w:r>
      <w:r>
        <w:rPr>
          <w:rFonts w:ascii="Tunga" w:hAnsi="Tunga" w:cs="Tunga"/>
          <w:sz w:val="28"/>
          <w:szCs w:val="28"/>
          <w:cs/>
          <w:lang w:val="en-US" w:bidi="kn-IN"/>
        </w:rPr>
        <w:t xml:space="preserve">) </w:t>
      </w:r>
      <w:r>
        <w:rPr>
          <w:rFonts w:ascii="Tunga" w:hAnsi="Tunga" w:cs="Tunga"/>
          <w:sz w:val="28"/>
          <w:szCs w:val="28"/>
          <w:cs/>
          <w:lang w:val="en-US" w:bidi="kn-IN"/>
        </w:rPr>
        <w:t>ನಿಯಮಗಳು</w:t>
      </w:r>
      <w:r>
        <w:rPr>
          <w:rFonts w:ascii="Tunga" w:hAnsi="Tunga" w:cs="Tunga"/>
          <w:sz w:val="28"/>
          <w:szCs w:val="28"/>
          <w:cs/>
          <w:lang w:val="en-US" w:bidi="kn-IN"/>
        </w:rPr>
        <w:t xml:space="preserve">, 1963 </w:t>
      </w:r>
      <w:r>
        <w:rPr>
          <w:rFonts w:ascii="Tunga" w:hAnsi="Tunga" w:cs="Tunga"/>
          <w:sz w:val="28"/>
          <w:szCs w:val="28"/>
          <w:cs/>
          <w:lang w:val="en-US" w:bidi="kn-IN"/>
        </w:rPr>
        <w:t>ರಲ್ಲಿ</w:t>
      </w:r>
      <w:r>
        <w:rPr>
          <w:rFonts w:ascii="Tunga" w:hAnsi="Tunga" w:cs="Tunga"/>
          <w:sz w:val="28"/>
          <w:szCs w:val="28"/>
          <w:cs/>
          <w:lang w:val="en-US" w:bidi="kn-IN"/>
        </w:rPr>
        <w:t xml:space="preserve"> </w:t>
      </w:r>
      <w:r>
        <w:rPr>
          <w:rFonts w:ascii="Tunga" w:hAnsi="Tunga" w:cs="Tunga"/>
          <w:sz w:val="28"/>
          <w:szCs w:val="28"/>
          <w:cs/>
          <w:lang w:val="en-US" w:bidi="kn-IN"/>
        </w:rPr>
        <w:t>ಅವಕಾಶವಿಲ್ಲದ</w:t>
      </w:r>
      <w:r>
        <w:rPr>
          <w:rFonts w:ascii="Tunga" w:hAnsi="Tunga" w:cs="Tunga"/>
          <w:sz w:val="28"/>
          <w:szCs w:val="28"/>
          <w:cs/>
          <w:lang w:val="en-US" w:bidi="kn-IN"/>
        </w:rPr>
        <w:t xml:space="preserve"> </w:t>
      </w:r>
      <w:r>
        <w:rPr>
          <w:rFonts w:ascii="Tunga" w:hAnsi="Tunga" w:cs="Tunga"/>
          <w:sz w:val="28"/>
          <w:szCs w:val="28"/>
          <w:cs/>
          <w:lang w:val="en-US" w:bidi="kn-IN"/>
        </w:rPr>
        <w:t>ಕಾರಣ</w:t>
      </w:r>
      <w:r>
        <w:rPr>
          <w:rFonts w:ascii="Tunga" w:hAnsi="Tunga" w:cs="Tunga"/>
          <w:sz w:val="28"/>
          <w:szCs w:val="28"/>
          <w:cs/>
          <w:lang w:val="en-US" w:bidi="kn-IN"/>
        </w:rPr>
        <w:t xml:space="preserve">, </w:t>
      </w:r>
      <w:r>
        <w:rPr>
          <w:rFonts w:ascii="Tunga" w:hAnsi="Tunga" w:cs="Tunga"/>
          <w:sz w:val="28"/>
          <w:szCs w:val="28"/>
          <w:cs/>
          <w:lang w:val="en-US" w:bidi="kn-IN"/>
        </w:rPr>
        <w:t>ಮೇಲೆ</w:t>
      </w:r>
      <w:r>
        <w:rPr>
          <w:rFonts w:ascii="Tunga" w:hAnsi="Tunga" w:cs="Tunga"/>
          <w:sz w:val="28"/>
          <w:szCs w:val="28"/>
          <w:cs/>
          <w:lang w:val="en-US" w:bidi="kn-IN"/>
        </w:rPr>
        <w:t xml:space="preserve"> </w:t>
      </w:r>
      <w:r>
        <w:rPr>
          <w:rFonts w:ascii="Tunga" w:hAnsi="Tunga" w:cs="Tunga"/>
          <w:sz w:val="28"/>
          <w:szCs w:val="28"/>
          <w:cs/>
          <w:lang w:val="en-US" w:bidi="kn-IN"/>
        </w:rPr>
        <w:t>ಓದಲಾದ</w:t>
      </w:r>
      <w:r>
        <w:rPr>
          <w:rFonts w:ascii="Tunga" w:hAnsi="Tunga" w:cs="Tunga"/>
          <w:sz w:val="28"/>
          <w:szCs w:val="28"/>
          <w:cs/>
          <w:lang w:val="en-US" w:bidi="kn-IN"/>
        </w:rPr>
        <w:t xml:space="preserve"> (2) </w:t>
      </w:r>
      <w:r>
        <w:rPr>
          <w:rFonts w:ascii="Tunga" w:hAnsi="Tunga" w:cs="Tunga"/>
          <w:sz w:val="28"/>
          <w:szCs w:val="28"/>
          <w:cs/>
          <w:lang w:val="en-US" w:bidi="kn-IN"/>
        </w:rPr>
        <w:t>ರ</w:t>
      </w:r>
      <w:r>
        <w:rPr>
          <w:rFonts w:ascii="Tunga" w:hAnsi="Tunga" w:cs="Tunga"/>
          <w:sz w:val="28"/>
          <w:szCs w:val="28"/>
          <w:cs/>
          <w:lang w:val="en-US" w:bidi="kn-IN"/>
        </w:rPr>
        <w:t xml:space="preserve"> </w:t>
      </w:r>
      <w:r>
        <w:rPr>
          <w:rFonts w:ascii="Tunga" w:hAnsi="Tunga" w:cs="Tunga"/>
          <w:sz w:val="28"/>
          <w:szCs w:val="28"/>
          <w:cs/>
          <w:lang w:val="en-US" w:bidi="kn-IN"/>
        </w:rPr>
        <w:t>ಅಧಿಸೂಚನೆಯನ್ನು</w:t>
      </w:r>
      <w:r>
        <w:rPr>
          <w:rFonts w:ascii="Tunga" w:hAnsi="Tunga" w:cs="Tunga"/>
          <w:sz w:val="28"/>
          <w:szCs w:val="28"/>
          <w:cs/>
          <w:lang w:val="en-US" w:bidi="kn-IN"/>
        </w:rPr>
        <w:t xml:space="preserve"> </w:t>
      </w:r>
      <w:r>
        <w:rPr>
          <w:rFonts w:ascii="Tunga" w:hAnsi="Tunga" w:cs="Tunga"/>
          <w:sz w:val="28"/>
          <w:szCs w:val="28"/>
          <w:cs/>
          <w:lang w:val="en-US" w:bidi="kn-IN"/>
        </w:rPr>
        <w:t>ಕೇಂದ್ರ</w:t>
      </w:r>
      <w:r>
        <w:rPr>
          <w:rFonts w:ascii="Tunga" w:hAnsi="Tunga" w:cs="Tunga"/>
          <w:sz w:val="28"/>
          <w:szCs w:val="28"/>
          <w:cs/>
          <w:lang w:val="en-US" w:bidi="kn-IN"/>
        </w:rPr>
        <w:t xml:space="preserve"> </w:t>
      </w:r>
      <w:r>
        <w:rPr>
          <w:rFonts w:ascii="Tunga" w:hAnsi="Tunga" w:cs="Tunga"/>
          <w:sz w:val="28"/>
          <w:szCs w:val="28"/>
          <w:cs/>
          <w:lang w:val="en-US" w:bidi="kn-IN"/>
        </w:rPr>
        <w:t>ಸರ್ಕಾರದ</w:t>
      </w:r>
      <w:r>
        <w:rPr>
          <w:rFonts w:ascii="Tunga" w:hAnsi="Tunga" w:cs="Tunga"/>
          <w:sz w:val="28"/>
          <w:szCs w:val="28"/>
          <w:cs/>
          <w:lang w:val="en-US" w:bidi="kn-IN"/>
        </w:rPr>
        <w:t xml:space="preserve"> </w:t>
      </w:r>
      <w:r>
        <w:rPr>
          <w:rFonts w:ascii="Tunga" w:hAnsi="Tunga" w:cs="Tunga"/>
          <w:sz w:val="28"/>
          <w:szCs w:val="28"/>
          <w:cs/>
          <w:lang w:val="en-US" w:bidi="kn-IN"/>
        </w:rPr>
        <w:t>ಮಾದರಿಯಲ್ಲಿ</w:t>
      </w:r>
      <w:r>
        <w:rPr>
          <w:rFonts w:ascii="Tunga" w:hAnsi="Tunga" w:cs="Tunga"/>
          <w:sz w:val="28"/>
          <w:szCs w:val="28"/>
          <w:cs/>
          <w:lang w:val="en-US" w:bidi="kn-IN"/>
        </w:rPr>
        <w:t xml:space="preserve"> </w:t>
      </w:r>
      <w:r>
        <w:rPr>
          <w:rFonts w:ascii="Tunga" w:hAnsi="Tunga" w:cs="Tunga"/>
          <w:sz w:val="28"/>
          <w:szCs w:val="28"/>
          <w:cs/>
          <w:lang w:val="en-US" w:bidi="kn-IN"/>
        </w:rPr>
        <w:t>ಬಂಜೆತನವನ್ನು</w:t>
      </w:r>
      <w:r>
        <w:rPr>
          <w:rFonts w:ascii="Tunga" w:hAnsi="Tunga" w:cs="Tunga"/>
          <w:sz w:val="28"/>
          <w:szCs w:val="28"/>
          <w:cs/>
          <w:lang w:val="en-US" w:bidi="kn-IN"/>
        </w:rPr>
        <w:t xml:space="preserve"> (</w:t>
      </w:r>
      <w:r>
        <w:rPr>
          <w:rFonts w:ascii="Tunga" w:hAnsi="Tunga" w:cs="Tunga"/>
          <w:sz w:val="28"/>
          <w:szCs w:val="28"/>
          <w:lang w:val="en-US"/>
        </w:rPr>
        <w:t xml:space="preserve">Infertility) </w:t>
      </w:r>
      <w:r>
        <w:rPr>
          <w:rFonts w:ascii="Tunga" w:hAnsi="Tunga" w:cs="Tunga"/>
          <w:sz w:val="28"/>
          <w:szCs w:val="28"/>
          <w:cs/>
          <w:lang w:val="en-US" w:bidi="kn-IN"/>
        </w:rPr>
        <w:t>ಒಂದು</w:t>
      </w:r>
      <w:r>
        <w:rPr>
          <w:rFonts w:ascii="Tunga" w:hAnsi="Tunga" w:cs="Tunga"/>
          <w:sz w:val="28"/>
          <w:szCs w:val="28"/>
          <w:cs/>
          <w:lang w:val="en-US" w:bidi="kn-IN"/>
        </w:rPr>
        <w:t xml:space="preserve"> </w:t>
      </w:r>
      <w:r>
        <w:rPr>
          <w:rFonts w:ascii="Tunga" w:hAnsi="Tunga" w:cs="Tunga"/>
          <w:sz w:val="28"/>
          <w:szCs w:val="28"/>
          <w:cs/>
          <w:lang w:val="en-US" w:bidi="kn-IN"/>
        </w:rPr>
        <w:t>ಕಾಯಿಲೆಯಿಂದ</w:t>
      </w:r>
      <w:r>
        <w:rPr>
          <w:rFonts w:ascii="Tunga" w:hAnsi="Tunga" w:cs="Tunga"/>
          <w:sz w:val="28"/>
          <w:szCs w:val="28"/>
          <w:cs/>
          <w:lang w:val="en-US" w:bidi="kn-IN"/>
        </w:rPr>
        <w:t xml:space="preserve"> </w:t>
      </w:r>
      <w:r>
        <w:rPr>
          <w:rFonts w:ascii="Tunga" w:hAnsi="Tunga" w:cs="Tunga"/>
          <w:sz w:val="28"/>
          <w:szCs w:val="28"/>
          <w:cs/>
          <w:lang w:val="en-US" w:bidi="kn-IN"/>
        </w:rPr>
        <w:t>ಪರಿಗಣಿಸಿ</w:t>
      </w:r>
      <w:r>
        <w:rPr>
          <w:rFonts w:ascii="Tunga" w:hAnsi="Tunga" w:cs="Tunga"/>
          <w:sz w:val="28"/>
          <w:szCs w:val="28"/>
          <w:cs/>
          <w:lang w:val="en-US" w:bidi="kn-IN"/>
        </w:rPr>
        <w:t xml:space="preserve"> </w:t>
      </w:r>
      <w:r>
        <w:rPr>
          <w:rFonts w:ascii="Tunga" w:hAnsi="Tunga" w:cs="Tunga"/>
          <w:sz w:val="28"/>
          <w:szCs w:val="28"/>
          <w:cs/>
          <w:lang w:val="en-US" w:bidi="kn-IN"/>
        </w:rPr>
        <w:t>ಕರ್ನಾಟಕ</w:t>
      </w:r>
      <w:r>
        <w:rPr>
          <w:rFonts w:ascii="Tunga" w:hAnsi="Tunga" w:cs="Tunga"/>
          <w:sz w:val="28"/>
          <w:szCs w:val="28"/>
          <w:cs/>
          <w:lang w:val="en-US" w:bidi="kn-IN"/>
        </w:rPr>
        <w:t xml:space="preserve"> </w:t>
      </w:r>
      <w:r>
        <w:rPr>
          <w:rFonts w:ascii="Tunga" w:hAnsi="Tunga" w:cs="Tunga"/>
          <w:sz w:val="28"/>
          <w:szCs w:val="28"/>
          <w:cs/>
          <w:lang w:val="en-US" w:bidi="kn-IN"/>
        </w:rPr>
        <w:t>ಸರ್ಕಾರಿ</w:t>
      </w:r>
      <w:r>
        <w:rPr>
          <w:rFonts w:ascii="Tunga" w:hAnsi="Tunga" w:cs="Tunga"/>
          <w:sz w:val="28"/>
          <w:szCs w:val="28"/>
          <w:cs/>
          <w:lang w:val="en-US" w:bidi="kn-IN"/>
        </w:rPr>
        <w:t xml:space="preserve"> </w:t>
      </w:r>
      <w:r>
        <w:rPr>
          <w:rFonts w:ascii="Tunga" w:hAnsi="Tunga" w:cs="Tunga"/>
          <w:sz w:val="28"/>
          <w:szCs w:val="28"/>
          <w:cs/>
          <w:lang w:val="en-US" w:bidi="kn-IN"/>
        </w:rPr>
        <w:t>ನೌಕರರ</w:t>
      </w:r>
      <w:r>
        <w:rPr>
          <w:rFonts w:ascii="Tunga" w:hAnsi="Tunga" w:cs="Tunga"/>
          <w:sz w:val="28"/>
          <w:szCs w:val="28"/>
          <w:cs/>
          <w:lang w:val="en-US" w:bidi="kn-IN"/>
        </w:rPr>
        <w:t xml:space="preserve"> (</w:t>
      </w:r>
      <w:r>
        <w:rPr>
          <w:rFonts w:ascii="Tunga" w:hAnsi="Tunga" w:cs="Tunga"/>
          <w:sz w:val="28"/>
          <w:szCs w:val="28"/>
          <w:cs/>
          <w:lang w:val="en-US" w:bidi="kn-IN"/>
        </w:rPr>
        <w:t>ವೈದ್ಯಕೀಯ</w:t>
      </w:r>
      <w:r>
        <w:rPr>
          <w:rFonts w:ascii="Tunga" w:hAnsi="Tunga" w:cs="Tunga"/>
          <w:sz w:val="28"/>
          <w:szCs w:val="28"/>
          <w:cs/>
          <w:lang w:val="en-US" w:bidi="kn-IN"/>
        </w:rPr>
        <w:t xml:space="preserve"> </w:t>
      </w:r>
      <w:r>
        <w:rPr>
          <w:rFonts w:ascii="Tunga" w:hAnsi="Tunga" w:cs="Tunga"/>
          <w:sz w:val="28"/>
          <w:szCs w:val="28"/>
          <w:cs/>
          <w:lang w:val="en-US" w:bidi="kn-IN"/>
        </w:rPr>
        <w:t>ಹಾಜರಾತಿ</w:t>
      </w:r>
      <w:r>
        <w:rPr>
          <w:rFonts w:ascii="Tunga" w:hAnsi="Tunga" w:cs="Tunga"/>
          <w:sz w:val="28"/>
          <w:szCs w:val="28"/>
          <w:cs/>
          <w:lang w:val="en-US" w:bidi="kn-IN"/>
        </w:rPr>
        <w:t xml:space="preserve">) </w:t>
      </w:r>
      <w:r>
        <w:rPr>
          <w:rFonts w:ascii="Tunga" w:hAnsi="Tunga" w:cs="Tunga"/>
          <w:sz w:val="28"/>
          <w:szCs w:val="28"/>
          <w:cs/>
          <w:lang w:val="en-US" w:bidi="kn-IN"/>
        </w:rPr>
        <w:t>ನಿಯಮಗಳು</w:t>
      </w:r>
      <w:r>
        <w:rPr>
          <w:rFonts w:ascii="Tunga" w:hAnsi="Tunga" w:cs="Tunga"/>
          <w:sz w:val="28"/>
          <w:szCs w:val="28"/>
          <w:cs/>
          <w:lang w:val="en-US" w:bidi="kn-IN"/>
        </w:rPr>
        <w:t xml:space="preserve">, 1963 </w:t>
      </w:r>
      <w:r>
        <w:rPr>
          <w:rFonts w:ascii="Tunga" w:hAnsi="Tunga" w:cs="Tunga"/>
          <w:sz w:val="28"/>
          <w:szCs w:val="28"/>
          <w:cs/>
          <w:lang w:val="en-US" w:bidi="kn-IN"/>
        </w:rPr>
        <w:t>ಕ್ಕೆ</w:t>
      </w:r>
      <w:r>
        <w:rPr>
          <w:rFonts w:ascii="Tunga" w:hAnsi="Tunga" w:cs="Tunga"/>
          <w:sz w:val="28"/>
          <w:szCs w:val="28"/>
          <w:cs/>
          <w:lang w:val="en-US" w:bidi="kn-IN"/>
        </w:rPr>
        <w:t xml:space="preserve"> </w:t>
      </w:r>
      <w:r>
        <w:rPr>
          <w:rFonts w:ascii="Tunga" w:hAnsi="Tunga" w:cs="Tunga"/>
          <w:sz w:val="28"/>
          <w:szCs w:val="28"/>
          <w:cs/>
          <w:lang w:val="en-US" w:bidi="kn-IN"/>
        </w:rPr>
        <w:t>ತಿದ್ದುಪಡಿಯನ್ನು</w:t>
      </w:r>
      <w:r>
        <w:rPr>
          <w:rFonts w:ascii="Tunga" w:hAnsi="Tunga" w:cs="Tunga"/>
          <w:sz w:val="28"/>
          <w:szCs w:val="28"/>
          <w:cs/>
          <w:lang w:val="en-US" w:bidi="kn-IN"/>
        </w:rPr>
        <w:t xml:space="preserve"> </w:t>
      </w:r>
      <w:r>
        <w:rPr>
          <w:rFonts w:ascii="Tunga" w:hAnsi="Tunga" w:cs="Tunga"/>
          <w:sz w:val="28"/>
          <w:szCs w:val="28"/>
          <w:cs/>
          <w:lang w:val="en-US" w:bidi="kn-IN"/>
        </w:rPr>
        <w:t>ಮಾಡಿ</w:t>
      </w:r>
      <w:r>
        <w:rPr>
          <w:rFonts w:ascii="Tunga" w:hAnsi="Tunga" w:cs="Tunga"/>
          <w:sz w:val="28"/>
          <w:szCs w:val="28"/>
          <w:cs/>
          <w:lang w:val="en-US" w:bidi="kn-IN"/>
        </w:rPr>
        <w:t xml:space="preserve"> </w:t>
      </w:r>
      <w:r>
        <w:rPr>
          <w:rFonts w:ascii="Tunga" w:hAnsi="Tunga" w:cs="Tunga"/>
          <w:sz w:val="28"/>
          <w:szCs w:val="28"/>
          <w:cs/>
          <w:lang w:val="en-US" w:bidi="kn-IN"/>
        </w:rPr>
        <w:t>ಸೇರ್ಪಡೆಗೊಳಿಸಲಾಗಿದೆ</w:t>
      </w:r>
      <w:r>
        <w:rPr>
          <w:rFonts w:ascii="Tunga" w:hAnsi="Tunga" w:cs="Tunga"/>
          <w:sz w:val="28"/>
          <w:szCs w:val="28"/>
          <w:cs/>
          <w:lang w:val="en-US" w:bidi="kn-IN"/>
        </w:rPr>
        <w:t xml:space="preserve">. </w:t>
      </w:r>
      <w:r>
        <w:rPr>
          <w:rFonts w:ascii="Tunga" w:hAnsi="Tunga" w:cs="Tunga"/>
          <w:sz w:val="28"/>
          <w:szCs w:val="28"/>
          <w:cs/>
          <w:lang w:val="en-US" w:bidi="kn-IN"/>
        </w:rPr>
        <w:t>ಈ</w:t>
      </w:r>
      <w:r>
        <w:rPr>
          <w:rFonts w:ascii="Tunga" w:hAnsi="Tunga" w:cs="Tunga"/>
          <w:sz w:val="28"/>
          <w:szCs w:val="28"/>
          <w:cs/>
          <w:lang w:val="en-US" w:bidi="kn-IN"/>
        </w:rPr>
        <w:t xml:space="preserve"> </w:t>
      </w:r>
      <w:r>
        <w:rPr>
          <w:rFonts w:ascii="Tunga" w:hAnsi="Tunga" w:cs="Tunga"/>
          <w:sz w:val="28"/>
          <w:szCs w:val="28"/>
          <w:cs/>
          <w:lang w:val="en-US" w:bidi="kn-IN"/>
        </w:rPr>
        <w:t>ಚಿಕಿತ್ಸೆಯ</w:t>
      </w:r>
      <w:r>
        <w:rPr>
          <w:rFonts w:ascii="Tunga" w:hAnsi="Tunga" w:cs="Tunga"/>
          <w:sz w:val="28"/>
          <w:szCs w:val="28"/>
          <w:cs/>
          <w:lang w:val="en-US" w:bidi="kn-IN"/>
        </w:rPr>
        <w:t xml:space="preserve"> </w:t>
      </w:r>
      <w:r>
        <w:rPr>
          <w:rFonts w:ascii="Tunga" w:hAnsi="Tunga" w:cs="Tunga"/>
          <w:sz w:val="28"/>
          <w:szCs w:val="28"/>
          <w:cs/>
          <w:lang w:val="en-US" w:bidi="kn-IN"/>
        </w:rPr>
        <w:t>ಸಂಬಂಧದಲ್ಲಿ</w:t>
      </w:r>
      <w:r>
        <w:rPr>
          <w:rFonts w:ascii="Tunga" w:hAnsi="Tunga" w:cs="Tunga"/>
          <w:sz w:val="28"/>
          <w:szCs w:val="28"/>
          <w:cs/>
          <w:lang w:val="en-US" w:bidi="kn-IN"/>
        </w:rPr>
        <w:t xml:space="preserve"> </w:t>
      </w:r>
      <w:r>
        <w:rPr>
          <w:rFonts w:ascii="Tunga" w:hAnsi="Tunga" w:cs="Tunga"/>
          <w:sz w:val="28"/>
          <w:szCs w:val="28"/>
          <w:cs/>
          <w:lang w:val="en-US" w:bidi="kn-IN"/>
        </w:rPr>
        <w:t>ಅಳವಡಿಸಿಕೊಳ್ಳಬೇಕಾದ</w:t>
      </w:r>
      <w:r>
        <w:rPr>
          <w:rFonts w:ascii="Tunga" w:hAnsi="Tunga" w:cs="Tunga"/>
          <w:sz w:val="28"/>
          <w:szCs w:val="28"/>
          <w:cs/>
          <w:lang w:val="en-US" w:bidi="kn-IN"/>
        </w:rPr>
        <w:t xml:space="preserve"> </w:t>
      </w:r>
      <w:r>
        <w:rPr>
          <w:rFonts w:ascii="Tunga" w:hAnsi="Tunga" w:cs="Tunga"/>
          <w:sz w:val="28"/>
          <w:szCs w:val="28"/>
          <w:cs/>
          <w:lang w:val="en-US" w:bidi="kn-IN"/>
        </w:rPr>
        <w:t>ಮಾರ್ಗಸೂಚಿ</w:t>
      </w:r>
      <w:r>
        <w:rPr>
          <w:rFonts w:ascii="Tunga" w:hAnsi="Tunga" w:cs="Tunga"/>
          <w:sz w:val="28"/>
          <w:szCs w:val="28"/>
          <w:cs/>
          <w:lang w:val="en-US" w:bidi="kn-IN"/>
        </w:rPr>
        <w:t xml:space="preserve">/ </w:t>
      </w:r>
      <w:r>
        <w:rPr>
          <w:rFonts w:ascii="Tunga" w:hAnsi="Tunga" w:cs="Tunga"/>
          <w:sz w:val="28"/>
          <w:szCs w:val="28"/>
          <w:cs/>
          <w:lang w:val="en-US" w:bidi="kn-IN"/>
        </w:rPr>
        <w:t>ಮಾನದಂಡಗಳನ್ನು</w:t>
      </w:r>
      <w:r>
        <w:rPr>
          <w:rFonts w:ascii="Tunga" w:hAnsi="Tunga" w:cs="Tunga"/>
          <w:sz w:val="28"/>
          <w:szCs w:val="28"/>
          <w:cs/>
          <w:lang w:val="en-US" w:bidi="kn-IN"/>
        </w:rPr>
        <w:t xml:space="preserve"> </w:t>
      </w:r>
      <w:r>
        <w:rPr>
          <w:rFonts w:ascii="Tunga" w:hAnsi="Tunga" w:cs="Tunga"/>
          <w:sz w:val="28"/>
          <w:szCs w:val="28"/>
          <w:cs/>
          <w:lang w:val="en-US" w:bidi="kn-IN"/>
        </w:rPr>
        <w:t>ನಿರ್ದೇಶಕರು</w:t>
      </w:r>
      <w:r>
        <w:rPr>
          <w:rFonts w:ascii="Tunga" w:hAnsi="Tunga" w:cs="Tunga"/>
          <w:sz w:val="28"/>
          <w:szCs w:val="28"/>
          <w:cs/>
          <w:lang w:val="en-US" w:bidi="kn-IN"/>
        </w:rPr>
        <w:t xml:space="preserve">, </w:t>
      </w:r>
      <w:r>
        <w:rPr>
          <w:rFonts w:ascii="Tunga" w:hAnsi="Tunga" w:cs="Tunga"/>
          <w:sz w:val="28"/>
          <w:szCs w:val="28"/>
          <w:cs/>
          <w:lang w:val="en-US" w:bidi="kn-IN"/>
        </w:rPr>
        <w:t>ಆರೋಗ್ಯ</w:t>
      </w:r>
      <w:r>
        <w:rPr>
          <w:rFonts w:ascii="Tunga" w:hAnsi="Tunga" w:cs="Tunga"/>
          <w:sz w:val="28"/>
          <w:szCs w:val="28"/>
          <w:cs/>
          <w:lang w:val="en-US" w:bidi="kn-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ಕುಟ</w:t>
      </w:r>
      <w:r>
        <w:rPr>
          <w:rFonts w:ascii="Tunga" w:hAnsi="Tunga" w:cs="Tunga"/>
          <w:sz w:val="28"/>
          <w:szCs w:val="28"/>
          <w:cs/>
          <w:lang w:val="en-US" w:bidi="kn-IN"/>
        </w:rPr>
        <w:t>ುಂಬ</w:t>
      </w:r>
      <w:r>
        <w:rPr>
          <w:rFonts w:ascii="Tunga" w:hAnsi="Tunga" w:cs="Tunga"/>
          <w:sz w:val="28"/>
          <w:szCs w:val="28"/>
          <w:cs/>
          <w:lang w:val="en-US" w:bidi="kn-IN"/>
        </w:rPr>
        <w:t xml:space="preserve"> </w:t>
      </w:r>
      <w:r>
        <w:rPr>
          <w:rFonts w:ascii="Tunga" w:hAnsi="Tunga" w:cs="Tunga"/>
          <w:sz w:val="28"/>
          <w:szCs w:val="28"/>
          <w:cs/>
          <w:lang w:val="en-US" w:bidi="kn-IN"/>
        </w:rPr>
        <w:t>ಕಲ್ಯಾಣ</w:t>
      </w:r>
      <w:r>
        <w:rPr>
          <w:rFonts w:ascii="Tunga" w:hAnsi="Tunga" w:cs="Tunga"/>
          <w:sz w:val="28"/>
          <w:szCs w:val="28"/>
          <w:cs/>
          <w:lang w:val="en-US" w:bidi="kn-IN"/>
        </w:rPr>
        <w:t xml:space="preserve"> </w:t>
      </w:r>
      <w:r>
        <w:rPr>
          <w:rFonts w:ascii="Tunga" w:hAnsi="Tunga" w:cs="Tunga"/>
          <w:sz w:val="28"/>
          <w:szCs w:val="28"/>
          <w:cs/>
          <w:lang w:val="en-US" w:bidi="kn-IN"/>
        </w:rPr>
        <w:t>ಸೇವೆಗಳ</w:t>
      </w:r>
      <w:r>
        <w:rPr>
          <w:rFonts w:ascii="Tunga" w:hAnsi="Tunga" w:cs="Tunga"/>
          <w:sz w:val="28"/>
          <w:szCs w:val="28"/>
          <w:cs/>
          <w:lang w:val="en-US" w:bidi="kn-IN"/>
        </w:rPr>
        <w:t xml:space="preserve"> </w:t>
      </w:r>
      <w:r>
        <w:rPr>
          <w:rFonts w:ascii="Tunga" w:hAnsi="Tunga" w:cs="Tunga"/>
          <w:sz w:val="28"/>
          <w:szCs w:val="28"/>
          <w:cs/>
          <w:lang w:val="en-US" w:bidi="kn-IN"/>
        </w:rPr>
        <w:t>ಇಲಾಖೆ</w:t>
      </w:r>
      <w:r>
        <w:rPr>
          <w:rFonts w:ascii="Tunga" w:hAnsi="Tunga" w:cs="Tunga"/>
          <w:sz w:val="28"/>
          <w:szCs w:val="28"/>
          <w:cs/>
          <w:lang w:val="en-US" w:bidi="kn-IN"/>
        </w:rPr>
        <w:t xml:space="preserve">, </w:t>
      </w:r>
      <w:r>
        <w:rPr>
          <w:rFonts w:ascii="Tunga" w:hAnsi="Tunga" w:cs="Tunga"/>
          <w:sz w:val="28"/>
          <w:szCs w:val="28"/>
          <w:cs/>
          <w:lang w:val="en-US" w:bidi="kn-IN"/>
        </w:rPr>
        <w:t>ಬೆಂಗಳೂರು</w:t>
      </w:r>
      <w:r>
        <w:rPr>
          <w:rFonts w:ascii="Tunga" w:hAnsi="Tunga" w:cs="Tunga"/>
          <w:sz w:val="28"/>
          <w:szCs w:val="28"/>
          <w:cs/>
          <w:lang w:val="en-US" w:bidi="kn-IN"/>
        </w:rPr>
        <w:t xml:space="preserve"> </w:t>
      </w:r>
      <w:r>
        <w:rPr>
          <w:rFonts w:ascii="Tunga" w:hAnsi="Tunga" w:cs="Tunga"/>
          <w:sz w:val="28"/>
          <w:szCs w:val="28"/>
          <w:cs/>
          <w:lang w:val="en-US" w:bidi="kn-IN"/>
        </w:rPr>
        <w:t>ಇವರೊಂದಿಗೆ</w:t>
      </w:r>
      <w:r>
        <w:rPr>
          <w:rFonts w:ascii="Tunga" w:hAnsi="Tunga" w:cs="Tunga"/>
          <w:sz w:val="28"/>
          <w:szCs w:val="28"/>
          <w:cs/>
          <w:lang w:val="en-US" w:bidi="kn-IN"/>
        </w:rPr>
        <w:t xml:space="preserve"> </w:t>
      </w:r>
      <w:r>
        <w:rPr>
          <w:rFonts w:ascii="Tunga" w:hAnsi="Tunga" w:cs="Tunga"/>
          <w:sz w:val="28"/>
          <w:szCs w:val="28"/>
          <w:cs/>
          <w:lang w:val="en-US" w:bidi="kn-IN"/>
        </w:rPr>
        <w:t>ಸಮಾಲೋಚಿಸಿ</w:t>
      </w:r>
      <w:r>
        <w:rPr>
          <w:rFonts w:ascii="Tunga" w:hAnsi="Tunga" w:cs="Tunga"/>
          <w:sz w:val="28"/>
          <w:szCs w:val="28"/>
          <w:cs/>
          <w:lang w:val="en-US" w:bidi="kn-IN"/>
        </w:rPr>
        <w:t xml:space="preserve"> </w:t>
      </w:r>
      <w:r>
        <w:rPr>
          <w:rFonts w:ascii="Tunga" w:hAnsi="Tunga" w:cs="Tunga"/>
          <w:sz w:val="28"/>
          <w:szCs w:val="28"/>
          <w:cs/>
          <w:lang w:val="en-US" w:bidi="kn-IN"/>
        </w:rPr>
        <w:t>ಅಂತಿಮಗೊಳಿಸಲಾಗಿದೆ</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ಸರ್ಕಾರಿ</w:t>
      </w:r>
      <w:r>
        <w:rPr>
          <w:rFonts w:ascii="Tunga" w:hAnsi="Tunga" w:cs="Tunga"/>
          <w:sz w:val="28"/>
          <w:szCs w:val="28"/>
          <w:cs/>
          <w:lang w:val="en-US" w:bidi="kn-IN"/>
        </w:rPr>
        <w:t xml:space="preserve"> </w:t>
      </w:r>
      <w:r>
        <w:rPr>
          <w:rFonts w:ascii="Tunga" w:hAnsi="Tunga" w:cs="Tunga"/>
          <w:sz w:val="28"/>
          <w:szCs w:val="28"/>
          <w:cs/>
          <w:lang w:val="en-US" w:bidi="kn-IN"/>
        </w:rPr>
        <w:t>ಆದೇಶ</w:t>
      </w:r>
      <w:r>
        <w:rPr>
          <w:rFonts w:ascii="Tunga" w:hAnsi="Tunga" w:cs="Tunga"/>
          <w:sz w:val="28"/>
          <w:szCs w:val="28"/>
          <w:cs/>
          <w:lang w:val="en-US" w:bidi="kn-IN"/>
        </w:rPr>
        <w:t xml:space="preserve"> </w:t>
      </w:r>
      <w:r>
        <w:rPr>
          <w:rFonts w:ascii="Tunga" w:hAnsi="Tunga" w:cs="Tunga"/>
          <w:sz w:val="28"/>
          <w:szCs w:val="28"/>
          <w:cs/>
          <w:lang w:val="en-US" w:bidi="kn-IN"/>
        </w:rPr>
        <w:t>ಸಂಖ್ಯೆ</w:t>
      </w:r>
      <w:r>
        <w:rPr>
          <w:rFonts w:ascii="Tunga" w:hAnsi="Tunga" w:cs="Tunga"/>
          <w:sz w:val="28"/>
          <w:szCs w:val="28"/>
          <w:cs/>
          <w:lang w:val="en-US" w:bidi="kn-IN"/>
        </w:rPr>
        <w:t xml:space="preserve"> </w:t>
      </w:r>
      <w:r>
        <w:rPr>
          <w:rFonts w:ascii="Tunga" w:hAnsi="Tunga" w:cs="Tunga"/>
          <w:sz w:val="28"/>
          <w:szCs w:val="28"/>
          <w:cs/>
          <w:lang w:val="en-US" w:bidi="kn-IN"/>
        </w:rPr>
        <w:t>ಸಿಆಸುಇ</w:t>
      </w:r>
      <w:r>
        <w:rPr>
          <w:rFonts w:ascii="Tunga" w:hAnsi="Tunga" w:cs="Tunga"/>
          <w:sz w:val="28"/>
          <w:szCs w:val="28"/>
          <w:cs/>
          <w:lang w:val="en-US" w:bidi="kn-IN"/>
        </w:rPr>
        <w:t xml:space="preserve"> 03, </w:t>
      </w:r>
      <w:r>
        <w:rPr>
          <w:rFonts w:ascii="Tunga" w:hAnsi="Tunga" w:cs="Tunga"/>
          <w:sz w:val="28"/>
          <w:szCs w:val="28"/>
          <w:cs/>
          <w:lang w:val="en-US" w:bidi="kn-IN"/>
        </w:rPr>
        <w:t>ಎಸ್‌ಎಂಆರ್</w:t>
      </w:r>
      <w:r>
        <w:rPr>
          <w:rFonts w:ascii="Tunga" w:hAnsi="Tunga" w:cs="Tunga"/>
          <w:sz w:val="28"/>
          <w:szCs w:val="28"/>
          <w:cs/>
          <w:lang w:val="en-US" w:bidi="kn-IN"/>
        </w:rPr>
        <w:t xml:space="preserve">. 2010, </w:t>
      </w:r>
      <w:r>
        <w:rPr>
          <w:rFonts w:ascii="Tunga" w:hAnsi="Tunga" w:cs="Tunga"/>
          <w:sz w:val="28"/>
          <w:szCs w:val="28"/>
          <w:cs/>
          <w:lang w:val="en-US" w:bidi="kn-IN"/>
        </w:rPr>
        <w:t>ಬೆಂಗಳೂರು</w:t>
      </w:r>
      <w:r>
        <w:rPr>
          <w:rFonts w:ascii="Tunga" w:hAnsi="Tunga" w:cs="Tunga"/>
          <w:sz w:val="28"/>
          <w:szCs w:val="28"/>
          <w:cs/>
          <w:lang w:val="en-US" w:bidi="kn-IN"/>
        </w:rPr>
        <w:t xml:space="preserve"> </w:t>
      </w:r>
      <w:r>
        <w:rPr>
          <w:rFonts w:ascii="Tunga" w:hAnsi="Tunga" w:cs="Tunga"/>
          <w:sz w:val="28"/>
          <w:szCs w:val="28"/>
          <w:cs/>
          <w:lang w:val="en-US" w:bidi="kn-IN"/>
        </w:rPr>
        <w:t>ದಿನಾಂಕ</w:t>
      </w:r>
      <w:r>
        <w:rPr>
          <w:rFonts w:ascii="Tunga" w:hAnsi="Tunga" w:cs="Tunga"/>
          <w:sz w:val="28"/>
          <w:szCs w:val="28"/>
          <w:cs/>
          <w:lang w:val="en-US" w:bidi="kn-IN"/>
        </w:rPr>
        <w:t xml:space="preserve"> 17.12.2012</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ಪ್ರಸ್ಥಾವನೆಯಲ್ಲಿ</w:t>
      </w:r>
      <w:r>
        <w:rPr>
          <w:rFonts w:ascii="Tunga" w:hAnsi="Tunga" w:cs="Tunga"/>
          <w:sz w:val="28"/>
          <w:szCs w:val="28"/>
          <w:cs/>
          <w:lang w:val="en-US" w:bidi="kn-IN"/>
        </w:rPr>
        <w:t xml:space="preserve"> </w:t>
      </w:r>
      <w:r>
        <w:rPr>
          <w:rFonts w:ascii="Tunga" w:hAnsi="Tunga" w:cs="Tunga"/>
          <w:sz w:val="28"/>
          <w:szCs w:val="28"/>
          <w:cs/>
          <w:lang w:val="en-US" w:bidi="kn-IN"/>
        </w:rPr>
        <w:t>ವಿವರಿಸಿರುವ</w:t>
      </w:r>
      <w:r>
        <w:rPr>
          <w:rFonts w:ascii="Tunga" w:hAnsi="Tunga" w:cs="Tunga"/>
          <w:sz w:val="28"/>
          <w:szCs w:val="28"/>
          <w:cs/>
          <w:lang w:val="en-US" w:bidi="kn-IN"/>
        </w:rPr>
        <w:t xml:space="preserve"> </w:t>
      </w:r>
      <w:r>
        <w:rPr>
          <w:rFonts w:ascii="Tunga" w:hAnsi="Tunga" w:cs="Tunga"/>
          <w:sz w:val="28"/>
          <w:szCs w:val="28"/>
          <w:cs/>
          <w:lang w:val="en-US" w:bidi="kn-IN"/>
        </w:rPr>
        <w:t>ಕಾರಣಗಳ</w:t>
      </w:r>
      <w:r>
        <w:rPr>
          <w:rFonts w:ascii="Tunga" w:hAnsi="Tunga" w:cs="Tunga"/>
          <w:sz w:val="28"/>
          <w:szCs w:val="28"/>
          <w:cs/>
          <w:lang w:val="en-US" w:bidi="kn-IN"/>
        </w:rPr>
        <w:t xml:space="preserve"> </w:t>
      </w:r>
      <w:r>
        <w:rPr>
          <w:rFonts w:ascii="Tunga" w:hAnsi="Tunga" w:cs="Tunga"/>
          <w:sz w:val="28"/>
          <w:szCs w:val="28"/>
          <w:cs/>
          <w:lang w:val="en-US" w:bidi="kn-IN"/>
        </w:rPr>
        <w:t>ಹಿನ್ನಲೆಯಲ್ಲಿ</w:t>
      </w:r>
      <w:r>
        <w:rPr>
          <w:rFonts w:ascii="Tunga" w:hAnsi="Tunga" w:cs="Tunga"/>
          <w:sz w:val="28"/>
          <w:szCs w:val="28"/>
          <w:cs/>
          <w:lang w:val="en-US" w:bidi="kn-IN"/>
        </w:rPr>
        <w:t xml:space="preserve"> </w:t>
      </w:r>
      <w:r>
        <w:rPr>
          <w:rFonts w:ascii="Tunga" w:hAnsi="Tunga" w:cs="Tunga"/>
          <w:sz w:val="28"/>
          <w:szCs w:val="28"/>
          <w:cs/>
          <w:lang w:val="en-US" w:bidi="kn-IN"/>
        </w:rPr>
        <w:t>ಬಂಜೆತನವನ್ನು</w:t>
      </w:r>
      <w:r>
        <w:rPr>
          <w:rFonts w:ascii="Tunga" w:hAnsi="Tunga" w:cs="Tunga"/>
          <w:sz w:val="28"/>
          <w:szCs w:val="28"/>
          <w:cs/>
          <w:lang w:val="en-US" w:bidi="kn-IN"/>
        </w:rPr>
        <w:t xml:space="preserve"> (</w:t>
      </w:r>
      <w:r>
        <w:rPr>
          <w:rFonts w:ascii="Tunga" w:hAnsi="Tunga" w:cs="Tunga"/>
          <w:sz w:val="28"/>
          <w:szCs w:val="28"/>
          <w:lang w:val="en-US"/>
        </w:rPr>
        <w:t xml:space="preserve">Infertility) </w:t>
      </w:r>
      <w:r>
        <w:rPr>
          <w:rFonts w:ascii="Tunga" w:hAnsi="Tunga" w:cs="Tunga"/>
          <w:sz w:val="28"/>
          <w:szCs w:val="28"/>
          <w:cs/>
          <w:lang w:val="en-US" w:bidi="kn-IN"/>
        </w:rPr>
        <w:t>ಒಂದು</w:t>
      </w:r>
      <w:r>
        <w:rPr>
          <w:rFonts w:ascii="Tunga" w:hAnsi="Tunga" w:cs="Tunga"/>
          <w:sz w:val="28"/>
          <w:szCs w:val="28"/>
          <w:cs/>
          <w:lang w:val="en-US" w:bidi="kn-IN"/>
        </w:rPr>
        <w:t xml:space="preserve"> </w:t>
      </w:r>
      <w:r>
        <w:rPr>
          <w:rFonts w:ascii="Tunga" w:hAnsi="Tunga" w:cs="Tunga"/>
          <w:sz w:val="28"/>
          <w:szCs w:val="28"/>
          <w:cs/>
          <w:lang w:val="en-US" w:bidi="kn-IN"/>
        </w:rPr>
        <w:t>ಕಾಯಿಲೆಯೆಂದು</w:t>
      </w:r>
      <w:r>
        <w:rPr>
          <w:rFonts w:ascii="Tunga" w:hAnsi="Tunga" w:cs="Tunga"/>
          <w:sz w:val="28"/>
          <w:szCs w:val="28"/>
          <w:cs/>
          <w:lang w:val="en-US" w:bidi="kn-IN"/>
        </w:rPr>
        <w:t xml:space="preserve"> </w:t>
      </w:r>
      <w:r>
        <w:rPr>
          <w:rFonts w:ascii="Tunga" w:hAnsi="Tunga" w:cs="Tunga"/>
          <w:sz w:val="28"/>
          <w:szCs w:val="28"/>
          <w:cs/>
          <w:lang w:val="en-US" w:bidi="kn-IN"/>
        </w:rPr>
        <w:t>ಪರಿಗಣಿಸಿ</w:t>
      </w:r>
      <w:r>
        <w:rPr>
          <w:rFonts w:ascii="Tunga" w:hAnsi="Tunga" w:cs="Tunga"/>
          <w:sz w:val="28"/>
          <w:szCs w:val="28"/>
          <w:cs/>
          <w:lang w:val="en-US" w:bidi="kn-IN"/>
        </w:rPr>
        <w:t xml:space="preserve"> </w:t>
      </w:r>
      <w:r>
        <w:rPr>
          <w:rFonts w:ascii="Tunga" w:hAnsi="Tunga" w:cs="Tunga"/>
          <w:sz w:val="28"/>
          <w:szCs w:val="28"/>
          <w:cs/>
          <w:lang w:val="en-US" w:bidi="kn-IN"/>
        </w:rPr>
        <w:t>ಕರ್ನಾಟಕ</w:t>
      </w:r>
      <w:r>
        <w:rPr>
          <w:rFonts w:ascii="Tunga" w:hAnsi="Tunga" w:cs="Tunga"/>
          <w:sz w:val="28"/>
          <w:szCs w:val="28"/>
          <w:cs/>
          <w:lang w:val="en-US" w:bidi="kn-IN"/>
        </w:rPr>
        <w:t xml:space="preserve"> </w:t>
      </w:r>
      <w:r>
        <w:rPr>
          <w:rFonts w:ascii="Tunga" w:hAnsi="Tunga" w:cs="Tunga"/>
          <w:sz w:val="28"/>
          <w:szCs w:val="28"/>
          <w:cs/>
          <w:lang w:val="en-US" w:bidi="kn-IN"/>
        </w:rPr>
        <w:t>ಸರ</w:t>
      </w:r>
      <w:r>
        <w:rPr>
          <w:rFonts w:ascii="Tunga" w:hAnsi="Tunga" w:cs="Tunga"/>
          <w:sz w:val="28"/>
          <w:szCs w:val="28"/>
          <w:cs/>
          <w:lang w:val="en-US" w:bidi="kn-IN"/>
        </w:rPr>
        <w:t>್ಕಾರಿ</w:t>
      </w:r>
      <w:r>
        <w:rPr>
          <w:rFonts w:ascii="Tunga" w:hAnsi="Tunga" w:cs="Tunga"/>
          <w:sz w:val="28"/>
          <w:szCs w:val="28"/>
          <w:cs/>
          <w:lang w:val="en-US" w:bidi="kn-IN"/>
        </w:rPr>
        <w:t xml:space="preserve"> </w:t>
      </w:r>
      <w:r>
        <w:rPr>
          <w:rFonts w:ascii="Tunga" w:hAnsi="Tunga" w:cs="Tunga"/>
          <w:sz w:val="28"/>
          <w:szCs w:val="28"/>
          <w:cs/>
          <w:lang w:val="en-US" w:bidi="kn-IN"/>
        </w:rPr>
        <w:t>ನೌಕರರ</w:t>
      </w:r>
      <w:r>
        <w:rPr>
          <w:rFonts w:ascii="Tunga" w:hAnsi="Tunga" w:cs="Tunga"/>
          <w:sz w:val="28"/>
          <w:szCs w:val="28"/>
          <w:cs/>
          <w:lang w:val="en-US" w:bidi="kn-IN"/>
        </w:rPr>
        <w:t xml:space="preserve"> (</w:t>
      </w:r>
      <w:r>
        <w:rPr>
          <w:rFonts w:ascii="Tunga" w:hAnsi="Tunga" w:cs="Tunga"/>
          <w:sz w:val="28"/>
          <w:szCs w:val="28"/>
          <w:cs/>
          <w:lang w:val="en-US" w:bidi="kn-IN"/>
        </w:rPr>
        <w:t>ವೈದ್ಯಕೀಯ</w:t>
      </w:r>
      <w:r>
        <w:rPr>
          <w:rFonts w:ascii="Tunga" w:hAnsi="Tunga" w:cs="Tunga"/>
          <w:sz w:val="28"/>
          <w:szCs w:val="28"/>
          <w:cs/>
          <w:lang w:val="en-US" w:bidi="kn-IN"/>
        </w:rPr>
        <w:t xml:space="preserve"> </w:t>
      </w:r>
      <w:r>
        <w:rPr>
          <w:rFonts w:ascii="Tunga" w:hAnsi="Tunga" w:cs="Tunga"/>
          <w:sz w:val="28"/>
          <w:szCs w:val="28"/>
          <w:cs/>
          <w:lang w:val="en-US" w:bidi="kn-IN"/>
        </w:rPr>
        <w:t>ಹಾಜರಾತಿ</w:t>
      </w:r>
      <w:r>
        <w:rPr>
          <w:rFonts w:ascii="Tunga" w:hAnsi="Tunga" w:cs="Tunga"/>
          <w:sz w:val="28"/>
          <w:szCs w:val="28"/>
          <w:cs/>
          <w:lang w:val="en-US" w:bidi="kn-IN"/>
        </w:rPr>
        <w:t xml:space="preserve">) </w:t>
      </w:r>
      <w:r>
        <w:rPr>
          <w:rFonts w:ascii="Tunga" w:hAnsi="Tunga" w:cs="Tunga"/>
          <w:sz w:val="28"/>
          <w:szCs w:val="28"/>
          <w:cs/>
          <w:lang w:val="en-US" w:bidi="kn-IN"/>
        </w:rPr>
        <w:t>ನಿಯಮಗಳು</w:t>
      </w:r>
      <w:r>
        <w:rPr>
          <w:rFonts w:ascii="Tunga" w:hAnsi="Tunga" w:cs="Tunga"/>
          <w:sz w:val="28"/>
          <w:szCs w:val="28"/>
          <w:cs/>
          <w:lang w:val="en-US" w:bidi="kn-IN"/>
        </w:rPr>
        <w:t xml:space="preserve">, 1963 </w:t>
      </w:r>
      <w:r>
        <w:rPr>
          <w:rFonts w:ascii="Tunga" w:hAnsi="Tunga" w:cs="Tunga"/>
          <w:sz w:val="28"/>
          <w:szCs w:val="28"/>
          <w:cs/>
          <w:lang w:val="en-US" w:bidi="kn-IN"/>
        </w:rPr>
        <w:t>ರಡಿಯಲ್ಲಿ</w:t>
      </w:r>
      <w:r>
        <w:rPr>
          <w:rFonts w:ascii="Tunga" w:hAnsi="Tunga" w:cs="Tunga"/>
          <w:sz w:val="28"/>
          <w:szCs w:val="28"/>
          <w:cs/>
          <w:lang w:val="en-US" w:bidi="kn-IN"/>
        </w:rPr>
        <w:t xml:space="preserve"> </w:t>
      </w:r>
      <w:r>
        <w:rPr>
          <w:rFonts w:ascii="Tunga" w:hAnsi="Tunga" w:cs="Tunga"/>
          <w:sz w:val="28"/>
          <w:szCs w:val="28"/>
          <w:cs/>
          <w:lang w:val="en-US" w:bidi="kn-IN"/>
        </w:rPr>
        <w:t>ವೈದ್ಯಕೀಯ</w:t>
      </w:r>
      <w:r>
        <w:rPr>
          <w:rFonts w:ascii="Tunga" w:hAnsi="Tunga" w:cs="Tunga"/>
          <w:sz w:val="28"/>
          <w:szCs w:val="28"/>
          <w:cs/>
          <w:lang w:val="en-US" w:bidi="kn-IN"/>
        </w:rPr>
        <w:t xml:space="preserve"> </w:t>
      </w:r>
      <w:r>
        <w:rPr>
          <w:rFonts w:ascii="Tunga" w:hAnsi="Tunga" w:cs="Tunga"/>
          <w:sz w:val="28"/>
          <w:szCs w:val="28"/>
          <w:cs/>
          <w:lang w:val="en-US" w:bidi="kn-IN"/>
        </w:rPr>
        <w:t>ವೆಚ್ಚವನ್ನು</w:t>
      </w:r>
      <w:r>
        <w:rPr>
          <w:rFonts w:ascii="Tunga" w:hAnsi="Tunga" w:cs="Tunga"/>
          <w:sz w:val="28"/>
          <w:szCs w:val="28"/>
          <w:cs/>
          <w:lang w:val="en-US" w:bidi="kn-IN"/>
        </w:rPr>
        <w:t xml:space="preserve"> </w:t>
      </w:r>
      <w:r>
        <w:rPr>
          <w:rFonts w:ascii="Tunga" w:hAnsi="Tunga" w:cs="Tunga"/>
          <w:sz w:val="28"/>
          <w:szCs w:val="28"/>
          <w:cs/>
          <w:lang w:val="en-US" w:bidi="kn-IN"/>
        </w:rPr>
        <w:t>ಮರುಪಾವತಿಸಲು</w:t>
      </w:r>
      <w:r>
        <w:rPr>
          <w:rFonts w:ascii="Tunga" w:hAnsi="Tunga" w:cs="Tunga"/>
          <w:sz w:val="28"/>
          <w:szCs w:val="28"/>
          <w:cs/>
          <w:lang w:val="en-US" w:bidi="kn-IN"/>
        </w:rPr>
        <w:t xml:space="preserve"> </w:t>
      </w:r>
      <w:r>
        <w:rPr>
          <w:rFonts w:ascii="Tunga" w:hAnsi="Tunga" w:cs="Tunga"/>
          <w:sz w:val="28"/>
          <w:szCs w:val="28"/>
          <w:cs/>
          <w:lang w:val="en-US" w:bidi="kn-IN"/>
        </w:rPr>
        <w:t>ಅನುಸರಿಸಬೇಕಾದ</w:t>
      </w:r>
      <w:r>
        <w:rPr>
          <w:rFonts w:ascii="Tunga" w:hAnsi="Tunga" w:cs="Tunga"/>
          <w:sz w:val="28"/>
          <w:szCs w:val="28"/>
          <w:cs/>
          <w:lang w:val="en-US" w:bidi="kn-IN"/>
        </w:rPr>
        <w:t xml:space="preserve"> </w:t>
      </w:r>
      <w:r>
        <w:rPr>
          <w:rFonts w:ascii="Tunga" w:hAnsi="Tunga" w:cs="Tunga"/>
          <w:sz w:val="28"/>
          <w:szCs w:val="28"/>
          <w:cs/>
          <w:lang w:val="en-US" w:bidi="kn-IN"/>
        </w:rPr>
        <w:t>ಮಾರ್ಗಸೂಚಿ</w:t>
      </w:r>
      <w:r>
        <w:rPr>
          <w:rFonts w:ascii="Tunga" w:hAnsi="Tunga" w:cs="Tunga"/>
          <w:sz w:val="28"/>
          <w:szCs w:val="28"/>
          <w:cs/>
          <w:lang w:val="en-US" w:bidi="kn-IN"/>
        </w:rPr>
        <w:t xml:space="preserve">/ </w:t>
      </w:r>
      <w:r>
        <w:rPr>
          <w:rFonts w:ascii="Tunga" w:hAnsi="Tunga" w:cs="Tunga"/>
          <w:sz w:val="28"/>
          <w:szCs w:val="28"/>
          <w:cs/>
          <w:lang w:val="en-US" w:bidi="kn-IN"/>
        </w:rPr>
        <w:t>ಮಾನದಂಡಗಳನ್ನು</w:t>
      </w:r>
      <w:r>
        <w:rPr>
          <w:rFonts w:ascii="Tunga" w:hAnsi="Tunga" w:cs="Tunga"/>
          <w:sz w:val="28"/>
          <w:szCs w:val="28"/>
          <w:cs/>
          <w:lang w:val="en-US" w:bidi="kn-IN"/>
        </w:rPr>
        <w:t xml:space="preserve"> </w:t>
      </w:r>
      <w:r>
        <w:rPr>
          <w:rFonts w:ascii="Tunga" w:hAnsi="Tunga" w:cs="Tunga"/>
          <w:sz w:val="28"/>
          <w:szCs w:val="28"/>
          <w:cs/>
          <w:lang w:val="en-US" w:bidi="kn-IN"/>
        </w:rPr>
        <w:t>ಆ</w:t>
      </w:r>
      <w:r>
        <w:rPr>
          <w:rFonts w:ascii="Tunga" w:hAnsi="Tunga" w:cs="Tunga"/>
          <w:sz w:val="28"/>
          <w:szCs w:val="28"/>
          <w:cs/>
          <w:lang w:val="en-US" w:bidi="kn-IN"/>
        </w:rPr>
        <w:t xml:space="preserve"> </w:t>
      </w:r>
      <w:r>
        <w:rPr>
          <w:rFonts w:ascii="Tunga" w:hAnsi="Tunga" w:cs="Tunga"/>
          <w:sz w:val="28"/>
          <w:szCs w:val="28"/>
          <w:cs/>
          <w:lang w:val="en-US" w:bidi="kn-IN"/>
        </w:rPr>
        <w:t>ಆದೇಶಕ್ಕೆ</w:t>
      </w:r>
      <w:r>
        <w:rPr>
          <w:rFonts w:ascii="Tunga" w:hAnsi="Tunga" w:cs="Tunga"/>
          <w:sz w:val="28"/>
          <w:szCs w:val="28"/>
          <w:cs/>
          <w:lang w:val="en-US" w:bidi="kn-IN"/>
        </w:rPr>
        <w:t xml:space="preserve"> </w:t>
      </w:r>
      <w:r>
        <w:rPr>
          <w:rFonts w:ascii="Tunga" w:hAnsi="Tunga" w:cs="Tunga"/>
          <w:sz w:val="28"/>
          <w:szCs w:val="28"/>
          <w:cs/>
          <w:lang w:val="en-US" w:bidi="kn-IN"/>
        </w:rPr>
        <w:t>ಲಗತ್ತಿಸಿದ</w:t>
      </w:r>
      <w:r>
        <w:rPr>
          <w:rFonts w:ascii="Tunga" w:hAnsi="Tunga" w:cs="Tunga"/>
          <w:sz w:val="28"/>
          <w:szCs w:val="28"/>
          <w:cs/>
          <w:lang w:val="en-US" w:bidi="kn-IN"/>
        </w:rPr>
        <w:t xml:space="preserve"> </w:t>
      </w:r>
      <w:r>
        <w:rPr>
          <w:rFonts w:ascii="Tunga" w:hAnsi="Tunga" w:cs="Tunga"/>
          <w:sz w:val="28"/>
          <w:szCs w:val="28"/>
          <w:cs/>
          <w:lang w:val="en-US" w:bidi="kn-IN"/>
        </w:rPr>
        <w:t>ಅನುಬಂಧದಲ್ಲಿ</w:t>
      </w:r>
      <w:r>
        <w:rPr>
          <w:rFonts w:ascii="Tunga" w:hAnsi="Tunga" w:cs="Tunga"/>
          <w:sz w:val="28"/>
          <w:szCs w:val="28"/>
          <w:cs/>
          <w:lang w:val="en-US" w:bidi="kn-IN"/>
        </w:rPr>
        <w:t xml:space="preserve"> </w:t>
      </w:r>
      <w:r>
        <w:rPr>
          <w:rFonts w:ascii="Tunga" w:hAnsi="Tunga" w:cs="Tunga"/>
          <w:sz w:val="28"/>
          <w:szCs w:val="28"/>
          <w:cs/>
          <w:lang w:val="en-US" w:bidi="kn-IN"/>
        </w:rPr>
        <w:t>ನಿಗದಿಪಡಿಸಲಾಗಿದೆ</w:t>
      </w:r>
      <w:r>
        <w:rPr>
          <w:rFonts w:ascii="Tunga" w:hAnsi="Tunga" w:cs="Tunga"/>
          <w:sz w:val="28"/>
          <w:szCs w:val="28"/>
          <w:cs/>
          <w:lang w:val="en-US" w:bidi="kn-IN"/>
        </w:rPr>
        <w:t xml:space="preserve">. </w:t>
      </w:r>
      <w:r>
        <w:rPr>
          <w:rFonts w:ascii="Tunga" w:hAnsi="Tunga" w:cs="Tunga"/>
          <w:sz w:val="28"/>
          <w:szCs w:val="28"/>
          <w:cs/>
          <w:lang w:val="en-US" w:bidi="kn-IN"/>
        </w:rPr>
        <w:t>ಸದರಿ</w:t>
      </w:r>
      <w:r>
        <w:rPr>
          <w:rFonts w:ascii="Tunga" w:hAnsi="Tunga" w:cs="Tunga"/>
          <w:sz w:val="28"/>
          <w:szCs w:val="28"/>
          <w:cs/>
          <w:lang w:val="en-US" w:bidi="kn-IN"/>
        </w:rPr>
        <w:t xml:space="preserve"> </w:t>
      </w:r>
      <w:r>
        <w:rPr>
          <w:rFonts w:ascii="Tunga" w:hAnsi="Tunga" w:cs="Tunga"/>
          <w:sz w:val="28"/>
          <w:szCs w:val="28"/>
          <w:cs/>
          <w:lang w:val="en-US" w:bidi="kn-IN"/>
        </w:rPr>
        <w:t>ಮಾರ್ಗಸೂಚಿ</w:t>
      </w:r>
      <w:r>
        <w:rPr>
          <w:rFonts w:ascii="Tunga" w:hAnsi="Tunga" w:cs="Tunga"/>
          <w:sz w:val="28"/>
          <w:szCs w:val="28"/>
          <w:cs/>
          <w:lang w:val="en-US" w:bidi="kn-IN"/>
        </w:rPr>
        <w:t xml:space="preserve">/ </w:t>
      </w:r>
      <w:r>
        <w:rPr>
          <w:rFonts w:ascii="Tunga" w:hAnsi="Tunga" w:cs="Tunga"/>
          <w:sz w:val="28"/>
          <w:szCs w:val="28"/>
          <w:cs/>
          <w:lang w:val="en-US" w:bidi="kn-IN"/>
        </w:rPr>
        <w:t>ಮಾನದಂಡಗಳನ್ನು</w:t>
      </w:r>
      <w:r>
        <w:rPr>
          <w:rFonts w:ascii="Tunga" w:hAnsi="Tunga" w:cs="Tunga"/>
          <w:sz w:val="28"/>
          <w:szCs w:val="28"/>
          <w:cs/>
          <w:lang w:val="en-US" w:bidi="kn-IN"/>
        </w:rPr>
        <w:t xml:space="preserve"> </w:t>
      </w:r>
      <w:r>
        <w:rPr>
          <w:rFonts w:ascii="Tunga" w:hAnsi="Tunga" w:cs="Tunga"/>
          <w:sz w:val="28"/>
          <w:szCs w:val="28"/>
          <w:cs/>
          <w:lang w:val="en-US" w:bidi="kn-IN"/>
        </w:rPr>
        <w:t>ಕಟ್ಟುನಿಟ್ಟಾಗಿ</w:t>
      </w:r>
      <w:r>
        <w:rPr>
          <w:rFonts w:ascii="Tunga" w:hAnsi="Tunga" w:cs="Tunga"/>
          <w:sz w:val="28"/>
          <w:szCs w:val="28"/>
          <w:cs/>
          <w:lang w:val="en-US" w:bidi="kn-IN"/>
        </w:rPr>
        <w:t xml:space="preserve"> </w:t>
      </w:r>
      <w:r>
        <w:rPr>
          <w:rFonts w:ascii="Tunga" w:hAnsi="Tunga" w:cs="Tunga"/>
          <w:sz w:val="28"/>
          <w:szCs w:val="28"/>
          <w:cs/>
          <w:lang w:val="en-US" w:bidi="kn-IN"/>
        </w:rPr>
        <w:t>ಅನುಸರಿಸಿ</w:t>
      </w:r>
      <w:r>
        <w:rPr>
          <w:rFonts w:ascii="Tunga" w:hAnsi="Tunga" w:cs="Tunga"/>
          <w:sz w:val="28"/>
          <w:szCs w:val="28"/>
          <w:cs/>
          <w:lang w:val="en-US" w:bidi="kn-IN"/>
        </w:rPr>
        <w:t xml:space="preserve"> </w:t>
      </w:r>
      <w:r>
        <w:rPr>
          <w:rFonts w:ascii="Tunga" w:hAnsi="Tunga" w:cs="Tunga"/>
          <w:sz w:val="28"/>
          <w:szCs w:val="28"/>
          <w:cs/>
          <w:lang w:val="en-US" w:bidi="kn-IN"/>
        </w:rPr>
        <w:t>ಬಂಜೆತನದ</w:t>
      </w:r>
      <w:r>
        <w:rPr>
          <w:rFonts w:ascii="Tunga" w:hAnsi="Tunga" w:cs="Tunga"/>
          <w:sz w:val="28"/>
          <w:szCs w:val="28"/>
          <w:cs/>
          <w:lang w:val="en-US" w:bidi="kn-IN"/>
        </w:rPr>
        <w:t xml:space="preserve"> </w:t>
      </w:r>
      <w:r>
        <w:rPr>
          <w:rFonts w:ascii="Tunga" w:hAnsi="Tunga" w:cs="Tunga"/>
          <w:sz w:val="28"/>
          <w:szCs w:val="28"/>
          <w:cs/>
          <w:lang w:val="en-US" w:bidi="kn-IN"/>
        </w:rPr>
        <w:t>ಚಿಕಿತ್ಸೆಯ</w:t>
      </w:r>
      <w:r>
        <w:rPr>
          <w:rFonts w:ascii="Tunga" w:hAnsi="Tunga" w:cs="Tunga"/>
          <w:sz w:val="28"/>
          <w:szCs w:val="28"/>
          <w:cs/>
          <w:lang w:val="en-US" w:bidi="kn-IN"/>
        </w:rPr>
        <w:t xml:space="preserve"> </w:t>
      </w:r>
      <w:r>
        <w:rPr>
          <w:rFonts w:ascii="Tunga" w:hAnsi="Tunga" w:cs="Tunga"/>
          <w:sz w:val="28"/>
          <w:szCs w:val="28"/>
          <w:cs/>
          <w:lang w:val="en-US" w:bidi="kn-IN"/>
        </w:rPr>
        <w:t>ವೈದ್ಯಕೀಯ</w:t>
      </w:r>
      <w:r>
        <w:rPr>
          <w:rFonts w:ascii="Tunga" w:hAnsi="Tunga" w:cs="Tunga"/>
          <w:sz w:val="28"/>
          <w:szCs w:val="28"/>
          <w:cs/>
          <w:lang w:val="en-US" w:bidi="kn-IN"/>
        </w:rPr>
        <w:t xml:space="preserve"> </w:t>
      </w:r>
      <w:r>
        <w:rPr>
          <w:rFonts w:ascii="Tunga" w:hAnsi="Tunga" w:cs="Tunga"/>
          <w:sz w:val="28"/>
          <w:szCs w:val="28"/>
          <w:cs/>
          <w:lang w:val="en-US" w:bidi="kn-IN"/>
        </w:rPr>
        <w:t>ವೆಚ್</w:t>
      </w:r>
      <w:r>
        <w:rPr>
          <w:rFonts w:ascii="Tunga" w:hAnsi="Tunga" w:cs="Tunga"/>
          <w:sz w:val="28"/>
          <w:szCs w:val="28"/>
          <w:cs/>
          <w:lang w:val="en-US" w:bidi="kn-IN"/>
        </w:rPr>
        <w:t>ಚವನ್ನು</w:t>
      </w:r>
      <w:r>
        <w:rPr>
          <w:rFonts w:ascii="Tunga" w:hAnsi="Tunga" w:cs="Tunga"/>
          <w:sz w:val="28"/>
          <w:szCs w:val="28"/>
          <w:cs/>
          <w:lang w:val="en-US" w:bidi="kn-IN"/>
        </w:rPr>
        <w:t xml:space="preserve"> </w:t>
      </w:r>
      <w:r>
        <w:rPr>
          <w:rFonts w:ascii="Tunga" w:hAnsi="Tunga" w:cs="Tunga"/>
          <w:sz w:val="28"/>
          <w:szCs w:val="28"/>
          <w:cs/>
          <w:lang w:val="en-US" w:bidi="kn-IN"/>
        </w:rPr>
        <w:t>ಮರುಪಾವತಿಸುವಂತೆ</w:t>
      </w:r>
      <w:r>
        <w:rPr>
          <w:rFonts w:ascii="Tunga" w:hAnsi="Tunga" w:cs="Tunga"/>
          <w:sz w:val="28"/>
          <w:szCs w:val="28"/>
          <w:cs/>
          <w:lang w:val="en-US" w:bidi="kn-IN"/>
        </w:rPr>
        <w:t xml:space="preserve"> </w:t>
      </w:r>
      <w:r>
        <w:rPr>
          <w:rFonts w:ascii="Tunga" w:hAnsi="Tunga" w:cs="Tunga"/>
          <w:sz w:val="28"/>
          <w:szCs w:val="28"/>
          <w:cs/>
          <w:lang w:val="en-US" w:bidi="kn-IN"/>
        </w:rPr>
        <w:t>ಆದೇಶಿಸಲಾಗಿದೆ</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ಸರ್ಕಾರದ</w:t>
      </w:r>
      <w:r>
        <w:rPr>
          <w:rFonts w:ascii="Tunga" w:hAnsi="Tunga" w:cs="Tunga"/>
          <w:sz w:val="28"/>
          <w:szCs w:val="28"/>
          <w:cs/>
          <w:lang w:val="en-US" w:bidi="kn-IN"/>
        </w:rPr>
        <w:t xml:space="preserve"> </w:t>
      </w:r>
      <w:r>
        <w:rPr>
          <w:rFonts w:ascii="Tunga" w:hAnsi="Tunga" w:cs="Tunga"/>
          <w:sz w:val="28"/>
          <w:szCs w:val="28"/>
          <w:cs/>
          <w:lang w:val="en-US" w:bidi="kn-IN"/>
        </w:rPr>
        <w:t>ಮಾನ್ಯತೆ</w:t>
      </w:r>
      <w:r>
        <w:rPr>
          <w:rFonts w:ascii="Tunga" w:hAnsi="Tunga" w:cs="Tunga"/>
          <w:sz w:val="28"/>
          <w:szCs w:val="28"/>
          <w:cs/>
          <w:lang w:val="en-US" w:bidi="kn-IN"/>
        </w:rPr>
        <w:t xml:space="preserve"> </w:t>
      </w:r>
      <w:r>
        <w:rPr>
          <w:rFonts w:ascii="Tunga" w:hAnsi="Tunga" w:cs="Tunga"/>
          <w:sz w:val="28"/>
          <w:szCs w:val="28"/>
          <w:cs/>
          <w:lang w:val="en-US" w:bidi="kn-IN"/>
        </w:rPr>
        <w:t>ಪಡೆದ</w:t>
      </w:r>
      <w:r>
        <w:rPr>
          <w:rFonts w:ascii="Tunga" w:hAnsi="Tunga" w:cs="Tunga"/>
          <w:sz w:val="28"/>
          <w:szCs w:val="28"/>
          <w:cs/>
          <w:lang w:val="en-US" w:bidi="kn-IN"/>
        </w:rPr>
        <w:t xml:space="preserve"> </w:t>
      </w:r>
      <w:r>
        <w:rPr>
          <w:rFonts w:ascii="Tunga" w:hAnsi="Tunga" w:cs="Tunga"/>
          <w:sz w:val="28"/>
          <w:szCs w:val="28"/>
          <w:cs/>
          <w:lang w:val="en-US" w:bidi="kn-IN"/>
        </w:rPr>
        <w:t>ಆಸ್ಪತ್ರೆಗಳಲ್ಲಿ</w:t>
      </w:r>
      <w:r>
        <w:rPr>
          <w:rFonts w:ascii="Tunga" w:hAnsi="Tunga" w:cs="Tunga"/>
          <w:sz w:val="28"/>
          <w:szCs w:val="28"/>
          <w:cs/>
          <w:lang w:val="en-US" w:bidi="kn-IN"/>
        </w:rPr>
        <w:t xml:space="preserve"> </w:t>
      </w:r>
      <w:r>
        <w:rPr>
          <w:rFonts w:ascii="Tunga" w:hAnsi="Tunga" w:cs="Tunga"/>
          <w:sz w:val="28"/>
          <w:szCs w:val="28"/>
          <w:cs/>
          <w:lang w:val="en-US" w:bidi="kn-IN"/>
        </w:rPr>
        <w:t>ಚಿಕಿತ್ಸೆಯನ್ನು</w:t>
      </w:r>
      <w:r>
        <w:rPr>
          <w:rFonts w:ascii="Tunga" w:hAnsi="Tunga" w:cs="Tunga"/>
          <w:sz w:val="28"/>
          <w:szCs w:val="28"/>
          <w:cs/>
          <w:lang w:val="en-US" w:bidi="kn-IN"/>
        </w:rPr>
        <w:t xml:space="preserve"> </w:t>
      </w:r>
      <w:r>
        <w:rPr>
          <w:rFonts w:ascii="Tunga" w:hAnsi="Tunga" w:cs="Tunga"/>
          <w:sz w:val="28"/>
          <w:szCs w:val="28"/>
          <w:cs/>
          <w:lang w:val="en-US" w:bidi="kn-IN"/>
        </w:rPr>
        <w:t>ಪಡೆದ</w:t>
      </w:r>
      <w:r>
        <w:rPr>
          <w:rFonts w:ascii="Tunga" w:hAnsi="Tunga" w:cs="Tunga"/>
          <w:sz w:val="28"/>
          <w:szCs w:val="28"/>
          <w:cs/>
          <w:lang w:val="en-US" w:bidi="kn-IN"/>
        </w:rPr>
        <w:t xml:space="preserve"> </w:t>
      </w:r>
      <w:r>
        <w:rPr>
          <w:rFonts w:ascii="Tunga" w:hAnsi="Tunga" w:cs="Tunga"/>
          <w:sz w:val="28"/>
          <w:szCs w:val="28"/>
          <w:cs/>
          <w:lang w:val="en-US" w:bidi="kn-IN"/>
        </w:rPr>
        <w:t>ಪ್ರಕರಣಗಳಲ್ಲಿ</w:t>
      </w:r>
      <w:r>
        <w:rPr>
          <w:rFonts w:ascii="Tunga" w:hAnsi="Tunga" w:cs="Tunga"/>
          <w:sz w:val="28"/>
          <w:szCs w:val="28"/>
          <w:cs/>
          <w:lang w:val="en-US" w:bidi="kn-IN"/>
        </w:rPr>
        <w:t xml:space="preserve"> </w:t>
      </w:r>
      <w:r>
        <w:rPr>
          <w:rFonts w:ascii="Tunga" w:hAnsi="Tunga" w:cs="Tunga"/>
          <w:sz w:val="28"/>
          <w:szCs w:val="28"/>
          <w:cs/>
          <w:lang w:val="en-US" w:bidi="kn-IN"/>
        </w:rPr>
        <w:t>ವೈದ್ಯಕೀಯ</w:t>
      </w:r>
      <w:r>
        <w:rPr>
          <w:rFonts w:ascii="Tunga" w:hAnsi="Tunga" w:cs="Tunga"/>
          <w:sz w:val="28"/>
          <w:szCs w:val="28"/>
          <w:cs/>
          <w:lang w:val="en-US" w:bidi="kn-IN"/>
        </w:rPr>
        <w:t xml:space="preserve"> </w:t>
      </w:r>
      <w:r>
        <w:rPr>
          <w:rFonts w:ascii="Tunga" w:hAnsi="Tunga" w:cs="Tunga"/>
          <w:sz w:val="28"/>
          <w:szCs w:val="28"/>
          <w:cs/>
          <w:lang w:val="en-US" w:bidi="kn-IN"/>
        </w:rPr>
        <w:t>ವೆಚ್ಚದ</w:t>
      </w:r>
      <w:r>
        <w:rPr>
          <w:rFonts w:ascii="Tunga" w:hAnsi="Tunga" w:cs="Tunga"/>
          <w:sz w:val="28"/>
          <w:szCs w:val="28"/>
          <w:cs/>
          <w:lang w:val="en-US" w:bidi="kn-IN"/>
        </w:rPr>
        <w:t xml:space="preserve"> </w:t>
      </w:r>
      <w:r>
        <w:rPr>
          <w:rFonts w:ascii="Tunga" w:hAnsi="Tunga" w:cs="Tunga"/>
          <w:sz w:val="28"/>
          <w:szCs w:val="28"/>
          <w:cs/>
          <w:lang w:val="en-US" w:bidi="kn-IN"/>
        </w:rPr>
        <w:t>ಮರುಪಾವತಿ</w:t>
      </w:r>
      <w:r>
        <w:rPr>
          <w:rFonts w:ascii="Tunga" w:hAnsi="Tunga" w:cs="Tunga"/>
          <w:sz w:val="28"/>
          <w:szCs w:val="28"/>
          <w:cs/>
          <w:lang w:val="en-US" w:bidi="kn-IN"/>
        </w:rPr>
        <w:t xml:space="preserve"> </w:t>
      </w:r>
      <w:r>
        <w:rPr>
          <w:rFonts w:ascii="Tunga" w:hAnsi="Tunga" w:cs="Tunga"/>
          <w:sz w:val="28"/>
          <w:szCs w:val="28"/>
          <w:cs/>
          <w:lang w:val="en-US" w:bidi="kn-IN"/>
        </w:rPr>
        <w:t>ಕಡ್ಡಾಯವಾಗಿ</w:t>
      </w:r>
      <w:r>
        <w:rPr>
          <w:rFonts w:ascii="Tunga" w:hAnsi="Tunga" w:cs="Tunga"/>
          <w:sz w:val="28"/>
          <w:szCs w:val="28"/>
          <w:cs/>
          <w:lang w:val="en-US" w:bidi="kn-IN"/>
        </w:rPr>
        <w:t xml:space="preserve"> </w:t>
      </w:r>
      <w:r>
        <w:rPr>
          <w:rFonts w:ascii="Tunga" w:hAnsi="Tunga" w:cs="Tunga"/>
          <w:sz w:val="28"/>
          <w:szCs w:val="28"/>
          <w:cs/>
          <w:lang w:val="en-US" w:bidi="kn-IN"/>
        </w:rPr>
        <w:t>ಸಿಬ್ಬಂದಿ</w:t>
      </w:r>
      <w:r>
        <w:rPr>
          <w:rFonts w:ascii="Tunga" w:hAnsi="Tunga" w:cs="Tunga"/>
          <w:sz w:val="28"/>
          <w:szCs w:val="28"/>
          <w:cs/>
          <w:lang w:val="en-US" w:bidi="kn-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ಆಡಳಿತ</w:t>
      </w:r>
      <w:r>
        <w:rPr>
          <w:rFonts w:ascii="Tunga" w:hAnsi="Tunga" w:cs="Tunga"/>
          <w:sz w:val="28"/>
          <w:szCs w:val="28"/>
          <w:cs/>
          <w:lang w:val="en-US" w:bidi="kn-IN"/>
        </w:rPr>
        <w:t xml:space="preserve"> </w:t>
      </w:r>
      <w:r>
        <w:rPr>
          <w:rFonts w:ascii="Tunga" w:hAnsi="Tunga" w:cs="Tunga"/>
          <w:sz w:val="28"/>
          <w:szCs w:val="28"/>
          <w:cs/>
          <w:lang w:val="en-US" w:bidi="kn-IN"/>
        </w:rPr>
        <w:t>ಸುಧಾರಣೆ</w:t>
      </w:r>
      <w:r>
        <w:rPr>
          <w:rFonts w:ascii="Tunga" w:hAnsi="Tunga" w:cs="Tunga"/>
          <w:sz w:val="28"/>
          <w:szCs w:val="28"/>
          <w:cs/>
          <w:lang w:val="en-US" w:bidi="kn-IN"/>
        </w:rPr>
        <w:t xml:space="preserve"> </w:t>
      </w:r>
      <w:r>
        <w:rPr>
          <w:rFonts w:ascii="Tunga" w:hAnsi="Tunga" w:cs="Tunga"/>
          <w:sz w:val="28"/>
          <w:szCs w:val="28"/>
          <w:cs/>
          <w:lang w:val="en-US" w:bidi="kn-IN"/>
        </w:rPr>
        <w:t>ಇಲಾಖೆ</w:t>
      </w:r>
      <w:r>
        <w:rPr>
          <w:rFonts w:ascii="Tunga" w:hAnsi="Tunga" w:cs="Tunga"/>
          <w:sz w:val="28"/>
          <w:szCs w:val="28"/>
          <w:cs/>
          <w:lang w:val="en-US" w:bidi="kn-IN"/>
        </w:rPr>
        <w:t xml:space="preserve"> (</w:t>
      </w:r>
      <w:r>
        <w:rPr>
          <w:rFonts w:ascii="Tunga" w:hAnsi="Tunga" w:cs="Tunga"/>
          <w:sz w:val="28"/>
          <w:szCs w:val="28"/>
          <w:cs/>
          <w:lang w:val="en-US" w:bidi="kn-IN"/>
        </w:rPr>
        <w:t>ಸೇವಾನಿಯಮ</w:t>
      </w:r>
      <w:r>
        <w:rPr>
          <w:rFonts w:ascii="Tunga" w:hAnsi="Tunga" w:cs="Tunga"/>
          <w:sz w:val="28"/>
          <w:szCs w:val="28"/>
          <w:cs/>
          <w:lang w:val="en-US" w:bidi="kn-IN"/>
        </w:rPr>
        <w:t>)</w:t>
      </w:r>
      <w:r>
        <w:rPr>
          <w:rFonts w:ascii="Tunga" w:hAnsi="Tunga" w:cs="Tunga"/>
          <w:sz w:val="28"/>
          <w:szCs w:val="28"/>
          <w:cs/>
          <w:lang w:val="en-US" w:bidi="kn-IN"/>
        </w:rPr>
        <w:t>ಯ</w:t>
      </w:r>
      <w:r>
        <w:rPr>
          <w:rFonts w:ascii="Tunga" w:hAnsi="Tunga" w:cs="Tunga"/>
          <w:sz w:val="28"/>
          <w:szCs w:val="28"/>
          <w:cs/>
          <w:lang w:val="en-US" w:bidi="kn-IN"/>
        </w:rPr>
        <w:t xml:space="preserve"> </w:t>
      </w:r>
      <w:r>
        <w:rPr>
          <w:rFonts w:ascii="Tunga" w:hAnsi="Tunga" w:cs="Tunga"/>
          <w:sz w:val="28"/>
          <w:szCs w:val="28"/>
          <w:cs/>
          <w:lang w:val="en-US" w:bidi="kn-IN"/>
        </w:rPr>
        <w:t>ಹಾಗೂ</w:t>
      </w:r>
      <w:r>
        <w:rPr>
          <w:rFonts w:ascii="Tunga" w:hAnsi="Tunga" w:cs="Tunga"/>
          <w:sz w:val="28"/>
          <w:szCs w:val="28"/>
          <w:cs/>
          <w:lang w:val="en-US" w:bidi="kn-IN"/>
        </w:rPr>
        <w:t xml:space="preserve"> </w:t>
      </w:r>
      <w:r>
        <w:rPr>
          <w:rFonts w:ascii="Tunga" w:hAnsi="Tunga" w:cs="Tunga"/>
          <w:sz w:val="28"/>
          <w:szCs w:val="28"/>
          <w:cs/>
          <w:lang w:val="en-US" w:bidi="kn-IN"/>
        </w:rPr>
        <w:t>ಆರ್ಥಿಕ</w:t>
      </w:r>
      <w:r>
        <w:rPr>
          <w:rFonts w:ascii="Tunga" w:hAnsi="Tunga" w:cs="Tunga"/>
          <w:sz w:val="28"/>
          <w:szCs w:val="28"/>
          <w:cs/>
          <w:lang w:val="en-US" w:bidi="kn-IN"/>
        </w:rPr>
        <w:t xml:space="preserve"> </w:t>
      </w:r>
      <w:r>
        <w:rPr>
          <w:rFonts w:ascii="Tunga" w:hAnsi="Tunga" w:cs="Tunga"/>
          <w:sz w:val="28"/>
          <w:szCs w:val="28"/>
          <w:cs/>
          <w:lang w:val="en-US" w:bidi="kn-IN"/>
        </w:rPr>
        <w:t>ಇಲಾಖೆಯ</w:t>
      </w:r>
      <w:r>
        <w:rPr>
          <w:rFonts w:ascii="Tunga" w:hAnsi="Tunga" w:cs="Tunga"/>
          <w:sz w:val="28"/>
          <w:szCs w:val="28"/>
          <w:cs/>
          <w:lang w:val="en-US" w:bidi="kn-IN"/>
        </w:rPr>
        <w:t xml:space="preserve"> </w:t>
      </w:r>
      <w:r>
        <w:rPr>
          <w:rFonts w:ascii="Tunga" w:hAnsi="Tunga" w:cs="Tunga"/>
          <w:sz w:val="28"/>
          <w:szCs w:val="28"/>
          <w:cs/>
          <w:lang w:val="en-US" w:bidi="kn-IN"/>
        </w:rPr>
        <w:t>ಒಪ್ಪಿಗೆಯನ್ನು</w:t>
      </w:r>
      <w:r>
        <w:rPr>
          <w:rFonts w:ascii="Tunga" w:hAnsi="Tunga" w:cs="Tunga"/>
          <w:sz w:val="28"/>
          <w:szCs w:val="28"/>
          <w:cs/>
          <w:lang w:val="en-US" w:bidi="kn-IN"/>
        </w:rPr>
        <w:t xml:space="preserve"> </w:t>
      </w:r>
      <w:r>
        <w:rPr>
          <w:rFonts w:ascii="Tunga" w:hAnsi="Tunga" w:cs="Tunga"/>
          <w:sz w:val="28"/>
          <w:szCs w:val="28"/>
          <w:cs/>
          <w:lang w:val="en-US" w:bidi="kn-IN"/>
        </w:rPr>
        <w:t>ತಪ್ಪದೇ</w:t>
      </w:r>
      <w:r>
        <w:rPr>
          <w:rFonts w:ascii="Tunga" w:hAnsi="Tunga" w:cs="Tunga"/>
          <w:sz w:val="28"/>
          <w:szCs w:val="28"/>
          <w:cs/>
          <w:lang w:val="en-US" w:bidi="kn-IN"/>
        </w:rPr>
        <w:t xml:space="preserve"> </w:t>
      </w:r>
      <w:r>
        <w:rPr>
          <w:rFonts w:ascii="Tunga" w:hAnsi="Tunga" w:cs="Tunga"/>
          <w:sz w:val="28"/>
          <w:szCs w:val="28"/>
          <w:cs/>
          <w:lang w:val="en-US" w:bidi="kn-IN"/>
        </w:rPr>
        <w:t>ಪಡೆಯತಕ್ಕದ್ದು</w:t>
      </w:r>
      <w:r>
        <w:rPr>
          <w:rFonts w:ascii="Tunga" w:hAnsi="Tunga" w:cs="Tunga"/>
          <w:sz w:val="28"/>
          <w:szCs w:val="28"/>
          <w:cs/>
          <w:lang w:val="en-US" w:bidi="kn-IN"/>
        </w:rPr>
        <w:t xml:space="preserve">. </w:t>
      </w:r>
      <w:r>
        <w:rPr>
          <w:rFonts w:ascii="Tunga" w:hAnsi="Tunga" w:cs="Tunga"/>
          <w:sz w:val="28"/>
          <w:szCs w:val="28"/>
          <w:cs/>
          <w:lang w:val="en-US" w:bidi="kn-IN"/>
        </w:rPr>
        <w:t>ಇಂತಹ</w:t>
      </w:r>
      <w:r>
        <w:rPr>
          <w:rFonts w:ascii="Tunga" w:hAnsi="Tunga" w:cs="Tunga"/>
          <w:sz w:val="28"/>
          <w:szCs w:val="28"/>
          <w:cs/>
          <w:lang w:val="en-US" w:bidi="kn-IN"/>
        </w:rPr>
        <w:t xml:space="preserve"> </w:t>
      </w:r>
      <w:r>
        <w:rPr>
          <w:rFonts w:ascii="Tunga" w:hAnsi="Tunga" w:cs="Tunga"/>
          <w:sz w:val="28"/>
          <w:szCs w:val="28"/>
          <w:cs/>
          <w:lang w:val="en-US" w:bidi="kn-IN"/>
        </w:rPr>
        <w:t>ಪ್ರಸ್ಥಾವನೆಯ</w:t>
      </w:r>
      <w:r>
        <w:rPr>
          <w:rFonts w:ascii="Tunga" w:hAnsi="Tunga" w:cs="Tunga"/>
          <w:sz w:val="28"/>
          <w:szCs w:val="28"/>
          <w:cs/>
          <w:lang w:val="en-US" w:bidi="kn-IN"/>
        </w:rPr>
        <w:t>ನ್ನು</w:t>
      </w:r>
      <w:r>
        <w:rPr>
          <w:rFonts w:ascii="Tunga" w:hAnsi="Tunga" w:cs="Tunga"/>
          <w:sz w:val="28"/>
          <w:szCs w:val="28"/>
          <w:cs/>
          <w:lang w:val="en-US" w:bidi="kn-IN"/>
        </w:rPr>
        <w:t xml:space="preserve"> </w:t>
      </w:r>
      <w:r>
        <w:rPr>
          <w:rFonts w:ascii="Tunga" w:hAnsi="Tunga" w:cs="Tunga"/>
          <w:sz w:val="28"/>
          <w:szCs w:val="28"/>
          <w:cs/>
          <w:lang w:val="en-US" w:bidi="kn-IN"/>
        </w:rPr>
        <w:t>ಸಂಬಂಧಪಟ್ಟ</w:t>
      </w:r>
      <w:r>
        <w:rPr>
          <w:rFonts w:ascii="Tunga" w:hAnsi="Tunga" w:cs="Tunga"/>
          <w:sz w:val="28"/>
          <w:szCs w:val="28"/>
          <w:cs/>
          <w:lang w:val="en-US" w:bidi="kn-IN"/>
        </w:rPr>
        <w:t xml:space="preserve"> </w:t>
      </w:r>
      <w:r>
        <w:rPr>
          <w:rFonts w:ascii="Tunga" w:hAnsi="Tunga" w:cs="Tunga"/>
          <w:sz w:val="28"/>
          <w:szCs w:val="28"/>
          <w:cs/>
          <w:lang w:val="en-US" w:bidi="kn-IN"/>
        </w:rPr>
        <w:t>ಆಡಳಿತ</w:t>
      </w:r>
      <w:r>
        <w:rPr>
          <w:rFonts w:ascii="Tunga" w:hAnsi="Tunga" w:cs="Tunga"/>
          <w:sz w:val="28"/>
          <w:szCs w:val="28"/>
          <w:cs/>
          <w:lang w:val="en-US" w:bidi="kn-IN"/>
        </w:rPr>
        <w:t xml:space="preserve"> </w:t>
      </w:r>
      <w:r>
        <w:rPr>
          <w:rFonts w:ascii="Tunga" w:hAnsi="Tunga" w:cs="Tunga"/>
          <w:sz w:val="28"/>
          <w:szCs w:val="28"/>
          <w:cs/>
          <w:lang w:val="en-US" w:bidi="kn-IN"/>
        </w:rPr>
        <w:t>ಇಲಾಖೆಯ</w:t>
      </w:r>
      <w:r>
        <w:rPr>
          <w:rFonts w:ascii="Tunga" w:hAnsi="Tunga" w:cs="Tunga"/>
          <w:sz w:val="28"/>
          <w:szCs w:val="28"/>
          <w:cs/>
          <w:lang w:val="en-US" w:bidi="kn-IN"/>
        </w:rPr>
        <w:t xml:space="preserve"> </w:t>
      </w:r>
      <w:r>
        <w:rPr>
          <w:rFonts w:ascii="Tunga" w:hAnsi="Tunga" w:cs="Tunga"/>
          <w:sz w:val="28"/>
          <w:szCs w:val="28"/>
          <w:cs/>
          <w:lang w:val="en-US" w:bidi="kn-IN"/>
        </w:rPr>
        <w:t>ಮೂಲಕ</w:t>
      </w:r>
      <w:r>
        <w:rPr>
          <w:rFonts w:ascii="Tunga" w:hAnsi="Tunga" w:cs="Tunga"/>
          <w:sz w:val="28"/>
          <w:szCs w:val="28"/>
          <w:cs/>
          <w:lang w:val="en-US" w:bidi="kn-IN"/>
        </w:rPr>
        <w:t xml:space="preserve"> </w:t>
      </w:r>
      <w:r>
        <w:rPr>
          <w:rFonts w:ascii="Tunga" w:hAnsi="Tunga" w:cs="Tunga"/>
          <w:sz w:val="28"/>
          <w:szCs w:val="28"/>
          <w:cs/>
          <w:lang w:val="en-US" w:bidi="kn-IN"/>
        </w:rPr>
        <w:t>ಸಲ್ಲಿಸತಕ್ಕದ್ದು</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ಕರ್ನಾಟಕ</w:t>
      </w:r>
      <w:r>
        <w:rPr>
          <w:rFonts w:ascii="Tunga" w:hAnsi="Tunga" w:cs="Tunga"/>
          <w:sz w:val="28"/>
          <w:szCs w:val="28"/>
          <w:cs/>
          <w:lang w:val="en-US" w:bidi="kn-IN"/>
        </w:rPr>
        <w:t xml:space="preserve"> </w:t>
      </w:r>
      <w:r>
        <w:rPr>
          <w:rFonts w:ascii="Tunga" w:hAnsi="Tunga" w:cs="Tunga"/>
          <w:sz w:val="28"/>
          <w:szCs w:val="28"/>
          <w:cs/>
          <w:lang w:val="en-US" w:bidi="kn-IN"/>
        </w:rPr>
        <w:t>ರಾಜ್ಯಪಾಲರ</w:t>
      </w:r>
      <w:r>
        <w:rPr>
          <w:rFonts w:ascii="Tunga" w:hAnsi="Tunga" w:cs="Tunga"/>
          <w:sz w:val="28"/>
          <w:szCs w:val="28"/>
          <w:cs/>
          <w:lang w:val="en-US" w:bidi="kn-IN"/>
        </w:rPr>
        <w:t xml:space="preserve"> </w:t>
      </w:r>
      <w:r>
        <w:rPr>
          <w:rFonts w:ascii="Tunga" w:hAnsi="Tunga" w:cs="Tunga"/>
          <w:sz w:val="28"/>
          <w:szCs w:val="28"/>
          <w:cs/>
          <w:lang w:val="en-US" w:bidi="kn-IN"/>
        </w:rPr>
        <w:t>ಆದೇಶನುಸಾರ</w:t>
      </w:r>
      <w:r>
        <w:rPr>
          <w:rFonts w:ascii="Tunga" w:hAnsi="Tunga" w:cs="Tunga"/>
          <w:sz w:val="28"/>
          <w:szCs w:val="28"/>
          <w:cs/>
          <w:lang w:val="en-US" w:bidi="kn-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ಅವರ</w:t>
      </w:r>
      <w:r>
        <w:rPr>
          <w:rFonts w:ascii="Tunga" w:hAnsi="Tunga" w:cs="Tunga"/>
          <w:sz w:val="28"/>
          <w:szCs w:val="28"/>
          <w:cs/>
          <w:lang w:val="en-US" w:bidi="kn-IN"/>
        </w:rPr>
        <w:t xml:space="preserve"> </w:t>
      </w:r>
      <w:r>
        <w:rPr>
          <w:rFonts w:ascii="Tunga" w:hAnsi="Tunga" w:cs="Tunga"/>
          <w:sz w:val="28"/>
          <w:szCs w:val="28"/>
          <w:cs/>
          <w:lang w:val="en-US" w:bidi="kn-IN"/>
        </w:rPr>
        <w:t>ಹೆಸರಿನಲ್ಲಿ</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ಸಹಿ</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w:t>
      </w:r>
      <w:r>
        <w:rPr>
          <w:rFonts w:ascii="Tunga" w:hAnsi="Tunga" w:cs="Tunga"/>
          <w:sz w:val="28"/>
          <w:szCs w:val="28"/>
          <w:cs/>
          <w:lang w:val="en-US" w:bidi="kn-IN"/>
        </w:rPr>
        <w:t>ಡಿ</w:t>
      </w:r>
      <w:r>
        <w:rPr>
          <w:rFonts w:ascii="Tunga" w:hAnsi="Tunga" w:cs="Tunga"/>
          <w:sz w:val="28"/>
          <w:szCs w:val="28"/>
          <w:cs/>
          <w:lang w:val="en-US" w:bidi="kn-IN"/>
        </w:rPr>
        <w:t xml:space="preserve">. </w:t>
      </w:r>
      <w:r>
        <w:rPr>
          <w:rFonts w:ascii="Tunga" w:hAnsi="Tunga" w:cs="Tunga"/>
          <w:sz w:val="28"/>
          <w:szCs w:val="28"/>
          <w:cs/>
          <w:lang w:val="en-US" w:bidi="kn-IN"/>
        </w:rPr>
        <w:t>ನಾಗೇಶ್</w:t>
      </w:r>
      <w:r>
        <w:rPr>
          <w:rFonts w:ascii="Tunga" w:hAnsi="Tunga" w:cs="Tunga"/>
          <w:sz w:val="28"/>
          <w:szCs w:val="28"/>
          <w:cs/>
          <w:lang w:val="en-US" w:bidi="kn-IN"/>
        </w:rPr>
        <w:t xml:space="preserve"> </w:t>
      </w:r>
      <w:r>
        <w:rPr>
          <w:rFonts w:ascii="Tunga" w:hAnsi="Tunga" w:cs="Tunga"/>
          <w:sz w:val="28"/>
          <w:szCs w:val="28"/>
          <w:cs/>
          <w:lang w:val="en-US" w:bidi="kn-IN"/>
        </w:rPr>
        <w:t>ಪಾಠಕ್</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ಸರ್ಕಾರದ</w:t>
      </w:r>
      <w:r>
        <w:rPr>
          <w:rFonts w:ascii="Tunga" w:hAnsi="Tunga" w:cs="Tunga"/>
          <w:sz w:val="28"/>
          <w:szCs w:val="28"/>
          <w:cs/>
          <w:lang w:val="en-US" w:bidi="kn-IN"/>
        </w:rPr>
        <w:t xml:space="preserve"> </w:t>
      </w:r>
      <w:r>
        <w:rPr>
          <w:rFonts w:ascii="Tunga" w:hAnsi="Tunga" w:cs="Tunga"/>
          <w:sz w:val="28"/>
          <w:szCs w:val="28"/>
          <w:cs/>
          <w:lang w:val="en-US" w:bidi="kn-IN"/>
        </w:rPr>
        <w:t>ಅಧೀನ</w:t>
      </w:r>
      <w:r>
        <w:rPr>
          <w:rFonts w:ascii="Tunga" w:hAnsi="Tunga" w:cs="Tunga"/>
          <w:sz w:val="28"/>
          <w:szCs w:val="28"/>
          <w:cs/>
          <w:lang w:val="en-US" w:bidi="kn-IN"/>
        </w:rPr>
        <w:t xml:space="preserve"> </w:t>
      </w:r>
      <w:r>
        <w:rPr>
          <w:rFonts w:ascii="Tunga" w:hAnsi="Tunga" w:cs="Tunga"/>
          <w:sz w:val="28"/>
          <w:szCs w:val="28"/>
          <w:cs/>
          <w:lang w:val="en-US" w:bidi="kn-IN"/>
        </w:rPr>
        <w:t>ಕಾರ್ಯದರ್ಶಿ</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ಸಿಬ್ಬಂದಿ</w:t>
      </w:r>
      <w:r>
        <w:rPr>
          <w:rFonts w:ascii="Tunga" w:hAnsi="Tunga" w:cs="Tunga"/>
          <w:sz w:val="28"/>
          <w:szCs w:val="28"/>
          <w:cs/>
          <w:lang w:val="en-US" w:bidi="kn-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ಆಡಳಿತ</w:t>
      </w:r>
      <w:r>
        <w:rPr>
          <w:rFonts w:ascii="Tunga" w:hAnsi="Tunga" w:cs="Tunga"/>
          <w:sz w:val="28"/>
          <w:szCs w:val="28"/>
          <w:cs/>
          <w:lang w:val="en-US" w:bidi="kn-IN"/>
        </w:rPr>
        <w:t xml:space="preserve"> </w:t>
      </w:r>
      <w:r>
        <w:rPr>
          <w:rFonts w:ascii="Tunga" w:hAnsi="Tunga" w:cs="Tunga"/>
          <w:sz w:val="28"/>
          <w:szCs w:val="28"/>
          <w:cs/>
          <w:lang w:val="en-US" w:bidi="kn-IN"/>
        </w:rPr>
        <w:t>ಇಲಾಖೆ</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w:t>
      </w:r>
      <w:r>
        <w:rPr>
          <w:rFonts w:ascii="Tunga" w:hAnsi="Tunga" w:cs="Tunga"/>
          <w:sz w:val="28"/>
          <w:szCs w:val="28"/>
          <w:cs/>
          <w:lang w:val="en-US" w:bidi="kn-IN"/>
        </w:rPr>
        <w:t>ಸೇವಾ</w:t>
      </w:r>
      <w:r>
        <w:rPr>
          <w:rFonts w:ascii="Tunga" w:hAnsi="Tunga" w:cs="Tunga"/>
          <w:sz w:val="28"/>
          <w:szCs w:val="28"/>
          <w:cs/>
          <w:lang w:val="en-US" w:bidi="kn-IN"/>
        </w:rPr>
        <w:t xml:space="preserve"> </w:t>
      </w:r>
      <w:r>
        <w:rPr>
          <w:rFonts w:ascii="Tunga" w:hAnsi="Tunga" w:cs="Tunga"/>
          <w:sz w:val="28"/>
          <w:szCs w:val="28"/>
          <w:cs/>
          <w:lang w:val="en-US" w:bidi="kn-IN"/>
        </w:rPr>
        <w:t>ನಿಯಮಗಳು</w:t>
      </w:r>
      <w:r>
        <w:rPr>
          <w:rFonts w:ascii="Tunga" w:hAnsi="Tunga" w:cs="Tunga"/>
          <w:sz w:val="28"/>
          <w:szCs w:val="28"/>
          <w:cs/>
          <w:lang w:val="en-US" w:bidi="kn-IN"/>
        </w:rPr>
        <w:t>-2)</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p>
    <w:p w:rsidR="00000000" w:rsidRDefault="00BF5BF8">
      <w:pPr>
        <w:widowControl w:val="0"/>
        <w:autoSpaceDE w:val="0"/>
        <w:autoSpaceDN w:val="0"/>
        <w:adjustRightInd w:val="0"/>
        <w:spacing w:after="0" w:line="240" w:lineRule="auto"/>
        <w:ind w:firstLine="720"/>
        <w:jc w:val="both"/>
        <w:rPr>
          <w:rFonts w:ascii="Tunga" w:hAnsi="Tunga" w:cs="Tunga"/>
          <w:b/>
          <w:bCs/>
          <w:sz w:val="28"/>
          <w:szCs w:val="28"/>
          <w:lang w:val="en-US"/>
        </w:rPr>
      </w:pPr>
      <w:r>
        <w:rPr>
          <w:rFonts w:ascii="Tunga" w:hAnsi="Tunga" w:cs="Tunga"/>
          <w:b/>
          <w:bCs/>
          <w:sz w:val="28"/>
          <w:szCs w:val="28"/>
          <w:cs/>
          <w:lang w:val="en-US" w:eastAsia="en-US" w:bidi="kn-IN"/>
        </w:rPr>
        <w:br w:type="page"/>
      </w:r>
      <w:r>
        <w:rPr>
          <w:rFonts w:ascii="Tunga" w:hAnsi="Tunga" w:cs="Tunga"/>
          <w:b/>
          <w:bCs/>
          <w:sz w:val="28"/>
          <w:szCs w:val="28"/>
          <w:cs/>
          <w:lang w:val="en-US" w:bidi="kn-IN"/>
        </w:rPr>
        <w:t>ಅನುಬಂಧ</w:t>
      </w:r>
    </w:p>
    <w:p w:rsidR="00000000" w:rsidRDefault="00BF5BF8">
      <w:pPr>
        <w:spacing w:line="240" w:lineRule="auto"/>
        <w:ind w:firstLine="720"/>
        <w:jc w:val="both"/>
        <w:rPr>
          <w:rFonts w:ascii="Times New Roman" w:hAnsi="Times New Roman" w:cs="Times New Roman"/>
          <w:lang w:val="en-US"/>
        </w:rPr>
      </w:pPr>
      <w:r>
        <w:rPr>
          <w:rFonts w:ascii="Times New Roman" w:hAnsi="Times New Roman" w:cs="Times New Roman"/>
          <w:lang w:val="en-US"/>
        </w:rPr>
        <w:t xml:space="preserve">Guidelines/ Criteria for reimbursement of expenses for </w:t>
      </w:r>
      <w:r>
        <w:rPr>
          <w:rFonts w:ascii="Times New Roman" w:hAnsi="Times New Roman" w:cs="Times New Roman"/>
          <w:lang w:val="en-US"/>
        </w:rPr>
        <w:t>In-Vitro Fertilization (IVF) treatment to the beneficiaries under Karnataka Governments Medical Attendance Rules, 1963-reg,</w:t>
      </w:r>
    </w:p>
    <w:p w:rsidR="00000000" w:rsidRDefault="00BF5BF8">
      <w:pPr>
        <w:spacing w:line="240" w:lineRule="auto"/>
        <w:ind w:firstLine="720"/>
        <w:jc w:val="both"/>
        <w:rPr>
          <w:rFonts w:ascii="Times New Roman" w:hAnsi="Times New Roman" w:cs="Times New Roman"/>
          <w:lang w:val="en-US"/>
        </w:rPr>
      </w:pPr>
      <w:r>
        <w:rPr>
          <w:rFonts w:ascii="Tunga" w:hAnsi="Tunga" w:cs="Tunga"/>
          <w:cs/>
          <w:lang w:val="en-US" w:bidi="kn-IN"/>
        </w:rPr>
        <w:t>1</w:t>
      </w:r>
      <w:r>
        <w:rPr>
          <w:rFonts w:ascii="Times New Roman" w:hAnsi="Times New Roman" w:cs="Tunga"/>
          <w:cs/>
          <w:lang w:val="en-US" w:bidi="kn-IN"/>
        </w:rPr>
        <w:t>.</w:t>
      </w:r>
      <w:r>
        <w:rPr>
          <w:rFonts w:ascii="Times New Roman" w:hAnsi="Times New Roman" w:cs="Times New Roman"/>
          <w:cs/>
          <w:lang w:val="en-US" w:bidi="kn-IN"/>
        </w:rPr>
        <w:t xml:space="preserve"> </w:t>
      </w:r>
      <w:r>
        <w:rPr>
          <w:rFonts w:ascii="Times New Roman" w:hAnsi="Times New Roman" w:cs="Times New Roman"/>
          <w:lang w:val="en-US"/>
        </w:rPr>
        <w:t xml:space="preserve">Requests for IVF treatment will be considered only on the basis of advice tendered by the Head of Department of Gynaecology &amp; </w:t>
      </w:r>
      <w:r>
        <w:rPr>
          <w:rFonts w:ascii="Times New Roman" w:hAnsi="Times New Roman" w:cs="Times New Roman"/>
          <w:lang w:val="en-US"/>
        </w:rPr>
        <w:t>Obstetrics of a Government</w:t>
      </w:r>
      <w:r>
        <w:rPr>
          <w:rFonts w:ascii="Times New Roman" w:hAnsi="Times New Roman" w:cs="Times New Roman"/>
          <w:lang w:val="en-US"/>
        </w:rPr>
        <w:br/>
        <w:t>Medical Institution;</w:t>
      </w:r>
    </w:p>
    <w:p w:rsidR="00000000" w:rsidRDefault="00BF5BF8">
      <w:pPr>
        <w:spacing w:line="240" w:lineRule="auto"/>
        <w:ind w:firstLine="720"/>
        <w:jc w:val="both"/>
        <w:rPr>
          <w:rFonts w:ascii="Times New Roman" w:hAnsi="Times New Roman" w:cs="Times New Roman"/>
          <w:lang w:val="en-US"/>
        </w:rPr>
      </w:pPr>
      <w:r>
        <w:rPr>
          <w:rFonts w:ascii="Tunga" w:hAnsi="Tunga" w:cs="Tunga"/>
          <w:cs/>
          <w:lang w:val="en-US" w:bidi="kn-IN"/>
        </w:rPr>
        <w:t>2</w:t>
      </w:r>
      <w:r>
        <w:rPr>
          <w:rFonts w:ascii="Times New Roman" w:hAnsi="Times New Roman" w:cs="Tunga"/>
          <w:cs/>
          <w:lang w:val="en-US" w:bidi="kn-IN"/>
        </w:rPr>
        <w:t>.</w:t>
      </w:r>
      <w:r>
        <w:rPr>
          <w:rFonts w:ascii="Times New Roman" w:hAnsi="Times New Roman" w:cs="Times New Roman"/>
          <w:cs/>
          <w:lang w:val="en-US" w:bidi="kn-IN"/>
        </w:rPr>
        <w:t xml:space="preserve"> </w:t>
      </w:r>
      <w:r>
        <w:rPr>
          <w:rFonts w:ascii="Times New Roman" w:hAnsi="Times New Roman" w:cs="Times New Roman"/>
          <w:lang w:val="en-US"/>
        </w:rPr>
        <w:t>As the Government Medical Colleges in Karnataka are autonomous, permission for IVF treatment to be undertaken may be given by the Dean cum Director of the Medical Colleges on the recommendations of the Hea</w:t>
      </w:r>
      <w:r>
        <w:rPr>
          <w:rFonts w:ascii="Times New Roman" w:hAnsi="Times New Roman" w:cs="Times New Roman"/>
          <w:lang w:val="en-US"/>
        </w:rPr>
        <w:t xml:space="preserve">d of Department of Gynaecology &amp; Obstetrics of the Government Medical College </w:t>
      </w:r>
    </w:p>
    <w:p w:rsidR="00000000" w:rsidRDefault="00BF5BF8">
      <w:pPr>
        <w:spacing w:line="240" w:lineRule="auto"/>
        <w:ind w:firstLine="720"/>
        <w:jc w:val="both"/>
        <w:rPr>
          <w:rFonts w:ascii="Times New Roman" w:hAnsi="Times New Roman" w:cs="Times New Roman"/>
          <w:lang w:val="en-US"/>
        </w:rPr>
      </w:pPr>
      <w:r>
        <w:rPr>
          <w:rFonts w:ascii="Tunga" w:hAnsi="Tunga" w:cs="Tunga"/>
          <w:cs/>
          <w:lang w:val="en-US" w:bidi="kn-IN"/>
        </w:rPr>
        <w:t>3</w:t>
      </w:r>
      <w:r>
        <w:rPr>
          <w:rFonts w:ascii="Times New Roman" w:hAnsi="Times New Roman" w:cs="Tunga"/>
          <w:cs/>
          <w:lang w:val="en-US" w:bidi="kn-IN"/>
        </w:rPr>
        <w:t>.</w:t>
      </w:r>
      <w:r>
        <w:rPr>
          <w:rFonts w:ascii="Times New Roman" w:hAnsi="Times New Roman" w:cs="Times New Roman"/>
          <w:cs/>
          <w:lang w:val="en-US" w:bidi="kn-IN"/>
        </w:rPr>
        <w:t xml:space="preserve"> </w:t>
      </w:r>
      <w:r>
        <w:rPr>
          <w:rFonts w:ascii="Times New Roman" w:hAnsi="Times New Roman" w:cs="Times New Roman"/>
          <w:lang w:val="en-US"/>
        </w:rPr>
        <w:t>IVF procedure will be allowed in a Government Medical Institution on the recommendations of the Head of the Department of Gynaecology &amp; Obstetrics of a</w:t>
      </w:r>
      <w:r>
        <w:rPr>
          <w:rFonts w:ascii="Times New Roman" w:hAnsi="Times New Roman" w:cs="Times New Roman"/>
          <w:lang w:val="en-US"/>
        </w:rPr>
        <w:br/>
        <w:t>Government Medical Ins</w:t>
      </w:r>
      <w:r>
        <w:rPr>
          <w:rFonts w:ascii="Times New Roman" w:hAnsi="Times New Roman" w:cs="Times New Roman"/>
          <w:lang w:val="en-US"/>
        </w:rPr>
        <w:t xml:space="preserve">titution; </w:t>
      </w:r>
    </w:p>
    <w:p w:rsidR="00000000" w:rsidRDefault="00BF5BF8">
      <w:pPr>
        <w:spacing w:line="240" w:lineRule="auto"/>
        <w:ind w:firstLine="720"/>
        <w:jc w:val="both"/>
        <w:rPr>
          <w:rFonts w:ascii="Times New Roman" w:hAnsi="Times New Roman" w:cs="Times New Roman"/>
          <w:lang w:val="en-US"/>
        </w:rPr>
      </w:pPr>
      <w:r>
        <w:rPr>
          <w:rFonts w:ascii="Tunga" w:hAnsi="Tunga" w:cs="Tunga"/>
          <w:cs/>
          <w:lang w:val="en-US" w:bidi="kn-IN"/>
        </w:rPr>
        <w:t>4</w:t>
      </w:r>
      <w:r>
        <w:rPr>
          <w:rFonts w:ascii="Times New Roman" w:hAnsi="Times New Roman" w:cs="Tunga"/>
          <w:cs/>
          <w:lang w:val="en-US" w:bidi="kn-IN"/>
        </w:rPr>
        <w:t>.</w:t>
      </w:r>
      <w:r>
        <w:rPr>
          <w:rFonts w:ascii="Times New Roman" w:hAnsi="Times New Roman" w:cs="Times New Roman"/>
          <w:cs/>
          <w:lang w:val="en-US" w:bidi="kn-IN"/>
        </w:rPr>
        <w:t xml:space="preserve"> </w:t>
      </w:r>
      <w:r>
        <w:rPr>
          <w:rFonts w:ascii="Times New Roman" w:hAnsi="Times New Roman" w:cs="Times New Roman"/>
          <w:lang w:val="en-US"/>
        </w:rPr>
        <w:t xml:space="preserve">IVF procedure may be allowed on a case to case basis, in a Private Medical Institution if the institution is registered with the State/ Central Government and has the necessary facilities including equipment and trained manpower for carrying </w:t>
      </w:r>
      <w:r>
        <w:rPr>
          <w:rFonts w:ascii="Times New Roman" w:hAnsi="Times New Roman" w:cs="Times New Roman"/>
          <w:lang w:val="en-US"/>
        </w:rPr>
        <w:t>out the procedure. It is, however mandatory’ to obtain the recommendations of the Head of the Department of Gynaecology &amp; Obstetrics of a Government Medical Institution for permitting the procedure to be undertaken in Private Institution.</w:t>
      </w:r>
    </w:p>
    <w:p w:rsidR="00000000" w:rsidRDefault="00BF5BF8">
      <w:pPr>
        <w:spacing w:line="240" w:lineRule="auto"/>
        <w:ind w:firstLine="720"/>
        <w:jc w:val="both"/>
        <w:rPr>
          <w:rFonts w:ascii="Times New Roman" w:hAnsi="Times New Roman" w:cs="Times New Roman"/>
          <w:lang w:val="en-US"/>
        </w:rPr>
      </w:pPr>
      <w:r>
        <w:rPr>
          <w:rFonts w:ascii="Tunga" w:hAnsi="Tunga" w:cs="Tunga"/>
          <w:cs/>
          <w:lang w:val="en-US" w:bidi="kn-IN"/>
        </w:rPr>
        <w:t>5</w:t>
      </w:r>
      <w:r>
        <w:rPr>
          <w:rFonts w:ascii="Times New Roman" w:hAnsi="Times New Roman" w:cs="Tunga"/>
          <w:cs/>
          <w:lang w:val="en-US" w:bidi="kn-IN"/>
        </w:rPr>
        <w:t>.</w:t>
      </w:r>
      <w:r>
        <w:rPr>
          <w:rFonts w:ascii="Times New Roman" w:hAnsi="Times New Roman" w:cs="Times New Roman"/>
          <w:cs/>
          <w:lang w:val="en-US" w:bidi="kn-IN"/>
        </w:rPr>
        <w:t xml:space="preserve"> </w:t>
      </w:r>
      <w:r>
        <w:rPr>
          <w:rFonts w:ascii="Times New Roman" w:hAnsi="Times New Roman" w:cs="Times New Roman"/>
          <w:lang w:val="en-US"/>
        </w:rPr>
        <w:t>List of regist</w:t>
      </w:r>
      <w:r>
        <w:rPr>
          <w:rFonts w:ascii="Times New Roman" w:hAnsi="Times New Roman" w:cs="Times New Roman"/>
          <w:lang w:val="en-US"/>
        </w:rPr>
        <w:t>ered Private Infertility Centers who treat these cases should be made available with the recommending Government Medical Institution;</w:t>
      </w:r>
    </w:p>
    <w:p w:rsidR="00000000" w:rsidRDefault="00BF5BF8">
      <w:pPr>
        <w:spacing w:line="240" w:lineRule="auto"/>
        <w:jc w:val="both"/>
        <w:rPr>
          <w:rFonts w:ascii="Times New Roman" w:hAnsi="Times New Roman" w:cs="Times New Roman"/>
          <w:lang w:val="en-US"/>
        </w:rPr>
      </w:pPr>
      <w:r>
        <w:rPr>
          <w:rFonts w:ascii="Times New Roman" w:hAnsi="Times New Roman" w:cs="Times New Roman"/>
          <w:lang w:val="en-US"/>
        </w:rPr>
        <w:t>There should be clear evidence of failure of conventional treatment before permit-</w:t>
      </w:r>
      <w:r>
        <w:rPr>
          <w:rFonts w:ascii="Times New Roman" w:hAnsi="Times New Roman" w:cs="Times New Roman"/>
          <w:lang w:val="en-US"/>
        </w:rPr>
        <w:br/>
        <w:t>ting IVF treatment procedure;</w:t>
      </w:r>
    </w:p>
    <w:p w:rsidR="00000000" w:rsidRDefault="00BF5BF8">
      <w:pPr>
        <w:spacing w:line="240" w:lineRule="auto"/>
        <w:ind w:firstLine="720"/>
        <w:jc w:val="both"/>
        <w:rPr>
          <w:rFonts w:ascii="Times New Roman" w:hAnsi="Times New Roman" w:cs="Times New Roman"/>
          <w:lang w:val="en-US"/>
        </w:rPr>
      </w:pPr>
      <w:r>
        <w:rPr>
          <w:rFonts w:ascii="Tunga" w:hAnsi="Tunga" w:cs="Tunga"/>
          <w:cs/>
          <w:lang w:val="en-US" w:bidi="kn-IN"/>
        </w:rPr>
        <w:t>6</w:t>
      </w:r>
      <w:r>
        <w:rPr>
          <w:rFonts w:ascii="Times New Roman" w:hAnsi="Times New Roman" w:cs="Tunga"/>
          <w:cs/>
          <w:lang w:val="en-US" w:bidi="kn-IN"/>
        </w:rPr>
        <w:t>.</w:t>
      </w:r>
      <w:r>
        <w:rPr>
          <w:rFonts w:ascii="Times New Roman" w:hAnsi="Times New Roman" w:cs="Times New Roman"/>
          <w:cs/>
          <w:lang w:val="en-US" w:bidi="kn-IN"/>
        </w:rPr>
        <w:t xml:space="preserve"> </w:t>
      </w:r>
      <w:r>
        <w:rPr>
          <w:rFonts w:ascii="Times New Roman" w:hAnsi="Times New Roman" w:cs="Times New Roman"/>
          <w:lang w:val="en-US"/>
        </w:rPr>
        <w:t>The ag</w:t>
      </w:r>
      <w:r>
        <w:rPr>
          <w:rFonts w:ascii="Times New Roman" w:hAnsi="Times New Roman" w:cs="Times New Roman"/>
          <w:lang w:val="en-US"/>
        </w:rPr>
        <w:t>e of the women undergoing IVF treatment procedure should be between 21-39 years;</w:t>
      </w:r>
    </w:p>
    <w:p w:rsidR="00000000" w:rsidRDefault="00BF5BF8">
      <w:pPr>
        <w:spacing w:line="240" w:lineRule="auto"/>
        <w:ind w:firstLine="720"/>
        <w:jc w:val="both"/>
        <w:rPr>
          <w:rFonts w:ascii="Times New Roman" w:hAnsi="Times New Roman" w:cs="Times New Roman"/>
          <w:lang w:val="en-US"/>
        </w:rPr>
      </w:pPr>
      <w:r>
        <w:rPr>
          <w:rFonts w:ascii="Tunga" w:hAnsi="Tunga" w:cs="Tunga"/>
          <w:cs/>
          <w:lang w:val="en-US" w:bidi="kn-IN"/>
        </w:rPr>
        <w:t>7</w:t>
      </w:r>
      <w:r>
        <w:rPr>
          <w:rFonts w:ascii="Times New Roman" w:hAnsi="Times New Roman" w:cs="Tunga"/>
          <w:cs/>
          <w:lang w:val="en-US" w:bidi="kn-IN"/>
        </w:rPr>
        <w:t>.</w:t>
      </w:r>
      <w:r>
        <w:rPr>
          <w:rFonts w:ascii="Times New Roman" w:hAnsi="Times New Roman" w:cs="Times New Roman"/>
          <w:cs/>
          <w:lang w:val="en-US" w:bidi="kn-IN"/>
        </w:rPr>
        <w:t xml:space="preserve"> </w:t>
      </w:r>
      <w:r>
        <w:rPr>
          <w:rFonts w:ascii="Times New Roman" w:hAnsi="Times New Roman" w:cs="Times New Roman"/>
          <w:lang w:val="en-US"/>
        </w:rPr>
        <w:t>The woman has to be married and living with her husband:</w:t>
      </w:r>
    </w:p>
    <w:p w:rsidR="00000000" w:rsidRDefault="00BF5BF8">
      <w:pPr>
        <w:spacing w:line="240" w:lineRule="auto"/>
        <w:ind w:firstLine="720"/>
        <w:jc w:val="both"/>
        <w:rPr>
          <w:rFonts w:ascii="Times New Roman" w:hAnsi="Times New Roman" w:cs="Times New Roman"/>
          <w:lang w:val="en-US"/>
        </w:rPr>
      </w:pPr>
      <w:r>
        <w:rPr>
          <w:rFonts w:ascii="Tunga" w:hAnsi="Tunga" w:cs="Tunga"/>
          <w:cs/>
          <w:lang w:val="en-US" w:bidi="kn-IN"/>
        </w:rPr>
        <w:t>8</w:t>
      </w:r>
      <w:r>
        <w:rPr>
          <w:rFonts w:ascii="Times New Roman" w:hAnsi="Times New Roman" w:cs="Tunga"/>
          <w:cs/>
          <w:lang w:val="en-US" w:bidi="kn-IN"/>
        </w:rPr>
        <w:t>.</w:t>
      </w:r>
      <w:r>
        <w:rPr>
          <w:rFonts w:ascii="Times New Roman" w:hAnsi="Times New Roman" w:cs="Times New Roman"/>
          <w:cs/>
          <w:lang w:val="en-US" w:bidi="kn-IN"/>
        </w:rPr>
        <w:t xml:space="preserve"> </w:t>
      </w:r>
      <w:r>
        <w:rPr>
          <w:rFonts w:ascii="Times New Roman" w:hAnsi="Times New Roman" w:cs="Times New Roman"/>
          <w:lang w:val="en-US"/>
        </w:rPr>
        <w:t>The IVF treatment procedure will be allowed only in cases of Infertility where the couple has no living issue;</w:t>
      </w:r>
    </w:p>
    <w:p w:rsidR="00000000" w:rsidRDefault="00BF5BF8">
      <w:pPr>
        <w:spacing w:line="240" w:lineRule="auto"/>
        <w:ind w:firstLine="720"/>
        <w:jc w:val="both"/>
        <w:rPr>
          <w:rFonts w:ascii="Times New Roman" w:hAnsi="Times New Roman" w:cs="Times New Roman"/>
          <w:lang w:val="en-US"/>
        </w:rPr>
      </w:pPr>
      <w:r>
        <w:rPr>
          <w:rFonts w:ascii="Tunga" w:hAnsi="Tunga" w:cs="Tunga"/>
          <w:cs/>
          <w:lang w:val="en-US" w:bidi="kn-IN"/>
        </w:rPr>
        <w:t>9</w:t>
      </w:r>
      <w:r>
        <w:rPr>
          <w:rFonts w:ascii="Times New Roman" w:hAnsi="Times New Roman" w:cs="Tunga"/>
          <w:cs/>
          <w:lang w:val="en-US" w:bidi="kn-IN"/>
        </w:rPr>
        <w:t>.</w:t>
      </w:r>
      <w:r>
        <w:rPr>
          <w:rFonts w:ascii="Times New Roman" w:hAnsi="Times New Roman" w:cs="Times New Roman"/>
          <w:cs/>
          <w:lang w:val="en-US" w:bidi="kn-IN"/>
        </w:rPr>
        <w:t xml:space="preserve"> </w:t>
      </w:r>
      <w:r>
        <w:rPr>
          <w:rFonts w:ascii="Times New Roman" w:hAnsi="Times New Roman" w:cs="Times New Roman"/>
          <w:lang w:val="en-US"/>
        </w:rPr>
        <w:t>Reimbursement of expenditure incurred on IVF procedure will be allowed up to a maximum of 3 (three) fresh cycles;</w:t>
      </w:r>
    </w:p>
    <w:p w:rsidR="00000000" w:rsidRDefault="00BF5BF8">
      <w:pPr>
        <w:spacing w:line="240" w:lineRule="auto"/>
        <w:ind w:firstLine="720"/>
        <w:jc w:val="both"/>
        <w:rPr>
          <w:rFonts w:ascii="Times New Roman" w:hAnsi="Times New Roman" w:cs="Times New Roman"/>
          <w:lang w:val="en-US"/>
        </w:rPr>
      </w:pPr>
      <w:r>
        <w:rPr>
          <w:rFonts w:ascii="Tunga" w:hAnsi="Tunga" w:cs="Tunga"/>
          <w:cs/>
          <w:lang w:val="en-US" w:bidi="kn-IN"/>
        </w:rPr>
        <w:t>10</w:t>
      </w:r>
      <w:r>
        <w:rPr>
          <w:rFonts w:ascii="Times New Roman" w:hAnsi="Times New Roman" w:cs="Tunga"/>
          <w:cs/>
          <w:lang w:val="en-US" w:bidi="kn-IN"/>
        </w:rPr>
        <w:t>.</w:t>
      </w:r>
      <w:r>
        <w:rPr>
          <w:rFonts w:ascii="Times New Roman" w:hAnsi="Times New Roman" w:cs="Times New Roman"/>
          <w:cs/>
          <w:lang w:val="en-US" w:bidi="kn-IN"/>
        </w:rPr>
        <w:t xml:space="preserve"> </w:t>
      </w:r>
      <w:r>
        <w:rPr>
          <w:rFonts w:ascii="Times New Roman" w:hAnsi="Times New Roman" w:cs="Times New Roman"/>
          <w:lang w:val="en-US"/>
        </w:rPr>
        <w:t>A package amount not exceeding Rs. 65000/- (Rupees Sixty Five Thousand only) per cycle or the actual cost, whichever is lower, will be a</w:t>
      </w:r>
      <w:r>
        <w:rPr>
          <w:rFonts w:ascii="Times New Roman" w:hAnsi="Times New Roman" w:cs="Times New Roman"/>
          <w:lang w:val="en-US"/>
        </w:rPr>
        <w:t>llowed for reimbursement. This amount will be inclusive of the cost of drugs, professional charges, disposables and monitoring cost (Blood Test and Scanning Charges) during IVF procedures. (Karnataka Government Servants’ (Medical Attendance) Rules, 1963 Ru</w:t>
      </w:r>
      <w:r>
        <w:rPr>
          <w:rFonts w:ascii="Times New Roman" w:hAnsi="Times New Roman" w:cs="Times New Roman"/>
          <w:lang w:val="en-US"/>
        </w:rPr>
        <w:t>le 3(e)-Package Rates- Sl.No. 1 to 18 is also applicable for this treatment). No separate charges other than Rs.65,000/- should be charged;</w:t>
      </w:r>
    </w:p>
    <w:p w:rsidR="00000000" w:rsidRDefault="00BF5BF8">
      <w:pPr>
        <w:spacing w:line="240" w:lineRule="auto"/>
        <w:ind w:firstLine="720"/>
        <w:jc w:val="both"/>
        <w:rPr>
          <w:rFonts w:ascii="Times New Roman" w:hAnsi="Times New Roman" w:cs="Times New Roman"/>
          <w:lang w:val="en-US"/>
        </w:rPr>
      </w:pPr>
      <w:r>
        <w:rPr>
          <w:rFonts w:ascii="Times New Roman" w:hAnsi="Times New Roman" w:cs="Times New Roman"/>
          <w:lang w:val="en-US"/>
        </w:rPr>
        <w:t>11. As IVF treatment is a planned procedure, reimbursement cases can be considered by the Department only if prior a</w:t>
      </w:r>
      <w:r>
        <w:rPr>
          <w:rFonts w:ascii="Times New Roman" w:hAnsi="Times New Roman" w:cs="Times New Roman"/>
          <w:lang w:val="en-US"/>
        </w:rPr>
        <w:t>pproval was obtained by the beneficiary for undergoing the IVF treatment;</w:t>
      </w:r>
    </w:p>
    <w:p w:rsidR="00000000" w:rsidRDefault="00BF5BF8">
      <w:pPr>
        <w:spacing w:line="240" w:lineRule="auto"/>
        <w:ind w:firstLine="720"/>
        <w:jc w:val="both"/>
        <w:rPr>
          <w:rFonts w:ascii="Times New Roman" w:hAnsi="Times New Roman"/>
          <w:lang w:val="en-US"/>
        </w:rPr>
      </w:pPr>
      <w:r>
        <w:rPr>
          <w:rFonts w:ascii="Times New Roman" w:hAnsi="Times New Roman" w:cs="Times New Roman"/>
          <w:lang w:val="en-US"/>
        </w:rPr>
        <w:t>12. There will be a one time permission for availing IVF consisting of three cycles in total, fresh permission being given to each cycle every time the couple attempts after producin</w:t>
      </w:r>
      <w:r>
        <w:rPr>
          <w:rFonts w:ascii="Times New Roman" w:hAnsi="Times New Roman" w:cs="Times New Roman"/>
          <w:lang w:val="en-US"/>
        </w:rPr>
        <w:t xml:space="preserve">g documents of previous failed cycle, which would be admissible to the beneficiary. The concerned Department shall obtain an undertaking from the applicant that he/she has not claimed the reimbursement from the Government of Karnataka in the past and will </w:t>
      </w:r>
      <w:r>
        <w:rPr>
          <w:rFonts w:ascii="Times New Roman" w:hAnsi="Times New Roman" w:cs="Times New Roman"/>
          <w:lang w:val="en-US"/>
        </w:rPr>
        <w:t>not claim it in the future.</w:t>
      </w:r>
    </w:p>
    <w:p w:rsidR="00000000" w:rsidRDefault="00BF5BF8">
      <w:pPr>
        <w:pStyle w:val="Heading1"/>
        <w:rPr>
          <w:rFonts w:ascii="BRH Kannada" w:eastAsia="Times New Roman" w:hAnsi="BRH Kannada"/>
          <w:sz w:val="28"/>
          <w:szCs w:val="28"/>
          <w:lang w:val="en-US" w:bidi="hi-IN"/>
        </w:rPr>
      </w:pPr>
      <w:hyperlink w:anchor="ಪರಿವಿಡಿ" w:history="1">
        <w:r>
          <w:rPr>
            <w:rStyle w:val="Hyperlink"/>
            <w:rFonts w:eastAsia="Times New Roman" w:cs="Tunga"/>
            <w:sz w:val="28"/>
            <w:szCs w:val="28"/>
            <w:cs/>
            <w:lang w:val="en-US" w:bidi="hi-IN"/>
          </w:rPr>
          <w:t>ಪರಿವಿಡಿಗೆ</w:t>
        </w:r>
        <w:r>
          <w:rPr>
            <w:rStyle w:val="Hyperlink"/>
            <w:rFonts w:eastAsia="Times New Roman" w:cs="Tunga"/>
            <w:sz w:val="28"/>
            <w:szCs w:val="28"/>
            <w:cs/>
            <w:lang w:val="en-US" w:bidi="hi-IN"/>
          </w:rPr>
          <w:t xml:space="preserve"> </w:t>
        </w:r>
        <w:r>
          <w:rPr>
            <w:rStyle w:val="Hyperlink"/>
            <w:rFonts w:eastAsia="Times New Roman" w:cs="Tunga"/>
            <w:sz w:val="28"/>
            <w:szCs w:val="28"/>
            <w:cs/>
            <w:lang w:val="en-US" w:bidi="hi-IN"/>
          </w:rPr>
          <w:t>ಸಂಪರ್ಕ</w:t>
        </w:r>
      </w:hyperlink>
    </w:p>
    <w:p w:rsidR="00000000" w:rsidRDefault="00BF5BF8">
      <w:pPr>
        <w:spacing w:line="240" w:lineRule="auto"/>
        <w:ind w:firstLine="720"/>
        <w:jc w:val="both"/>
        <w:rPr>
          <w:rFonts w:ascii="Times New Roman" w:hAnsi="Times New Roman"/>
          <w:lang w:val="en-US"/>
        </w:rPr>
      </w:pPr>
    </w:p>
    <w:p w:rsidR="00000000" w:rsidRDefault="00BF5BF8">
      <w:pPr>
        <w:spacing w:line="240" w:lineRule="auto"/>
        <w:ind w:firstLine="720"/>
        <w:jc w:val="both"/>
        <w:rPr>
          <w:rFonts w:ascii="Times New Roman" w:hAnsi="Times New Roman" w:cs="Times New Roman"/>
          <w:lang w:val="en-US"/>
        </w:rPr>
      </w:pPr>
    </w:p>
    <w:p w:rsidR="00000000" w:rsidRDefault="00BF5BF8">
      <w:pPr>
        <w:pStyle w:val="Heading1"/>
        <w:spacing w:line="240" w:lineRule="auto"/>
        <w:jc w:val="center"/>
        <w:rPr>
          <w:rFonts w:ascii="Tunga" w:eastAsia="Times New Roman" w:hAnsi="Tunga" w:cs="Tunga"/>
          <w:lang w:val="en-US"/>
        </w:rPr>
      </w:pPr>
      <w:r>
        <w:rPr>
          <w:lang w:val="en-US" w:eastAsia="en-US" w:bidi="kn-IN"/>
        </w:rPr>
        <w:br w:type="page"/>
      </w:r>
      <w:bookmarkStart w:id="6" w:name="_3._ವೈದ್ಯಕೀಯ_ವೆಚ್ಚಗಳ"/>
      <w:bookmarkEnd w:id="6"/>
      <w:r>
        <w:rPr>
          <w:rFonts w:ascii="Tunga" w:eastAsia="Times New Roman" w:hAnsi="Tunga" w:cs="Mangal"/>
          <w:cs/>
          <w:lang w:val="en-US" w:bidi="hi-IN"/>
        </w:rPr>
        <w:t>3.</w:t>
      </w:r>
      <w:r>
        <w:rPr>
          <w:rFonts w:ascii="Tunga" w:eastAsia="Times New Roman" w:hAnsi="Tunga" w:cs="Tunga"/>
          <w:cs/>
          <w:lang w:val="en-US" w:bidi="hi-IN"/>
        </w:rPr>
        <w:t xml:space="preserve"> </w:t>
      </w:r>
      <w:r>
        <w:rPr>
          <w:rFonts w:ascii="Tunga" w:eastAsia="Times New Roman" w:hAnsi="Tunga" w:cs="Tunga"/>
          <w:cs/>
          <w:lang w:val="en-US" w:bidi="hi-IN"/>
        </w:rPr>
        <w:t>ವೈದ್ಯಕೀಯ</w:t>
      </w:r>
      <w:r>
        <w:rPr>
          <w:rFonts w:ascii="Tunga" w:eastAsia="Times New Roman" w:hAnsi="Tunga" w:cs="Tunga"/>
          <w:cs/>
          <w:lang w:val="en-US" w:bidi="hi-IN"/>
        </w:rPr>
        <w:t xml:space="preserve"> </w:t>
      </w:r>
      <w:r>
        <w:rPr>
          <w:rFonts w:ascii="Tunga" w:eastAsia="Times New Roman" w:hAnsi="Tunga" w:cs="Tunga"/>
          <w:cs/>
          <w:lang w:val="en-US" w:bidi="hi-IN"/>
        </w:rPr>
        <w:t>ವೆಚ್ಚಗಳ</w:t>
      </w:r>
      <w:r>
        <w:rPr>
          <w:rFonts w:ascii="Tunga" w:eastAsia="Times New Roman" w:hAnsi="Tunga" w:cs="Tunga"/>
          <w:cs/>
          <w:lang w:val="en-US" w:bidi="hi-IN"/>
        </w:rPr>
        <w:t xml:space="preserve"> </w:t>
      </w:r>
      <w:r>
        <w:rPr>
          <w:rFonts w:ascii="Tunga" w:eastAsia="Times New Roman" w:hAnsi="Tunga" w:cs="Tunga"/>
          <w:cs/>
          <w:lang w:val="en-US" w:bidi="hi-IN"/>
        </w:rPr>
        <w:t>ಮರುಪಾವತಿ</w:t>
      </w:r>
      <w:r>
        <w:rPr>
          <w:rFonts w:ascii="Tunga" w:eastAsia="Times New Roman" w:hAnsi="Tunga" w:cs="Tunga"/>
          <w:cs/>
          <w:lang w:val="en-US" w:bidi="hi-IN"/>
        </w:rPr>
        <w:t xml:space="preserve"> </w:t>
      </w:r>
      <w:r>
        <w:rPr>
          <w:rFonts w:ascii="Tunga" w:eastAsia="Times New Roman" w:hAnsi="Tunga" w:cs="Tunga"/>
          <w:cs/>
          <w:lang w:val="en-US" w:bidi="hi-IN"/>
        </w:rPr>
        <w:t>ಕೋರಿ</w:t>
      </w:r>
      <w:r>
        <w:rPr>
          <w:rFonts w:ascii="Tunga" w:eastAsia="Times New Roman" w:hAnsi="Tunga" w:cs="Tunga"/>
          <w:cs/>
          <w:lang w:val="en-US" w:bidi="hi-IN"/>
        </w:rPr>
        <w:t xml:space="preserve"> </w:t>
      </w:r>
      <w:r>
        <w:rPr>
          <w:rFonts w:ascii="Tunga" w:eastAsia="Times New Roman" w:hAnsi="Tunga" w:cs="Tunga"/>
          <w:cs/>
          <w:lang w:val="en-US" w:bidi="hi-IN"/>
        </w:rPr>
        <w:t>ಬಿಲ್ಲುಗಳನ್ನು</w:t>
      </w:r>
      <w:r>
        <w:rPr>
          <w:rFonts w:ascii="Tunga" w:eastAsia="Times New Roman" w:hAnsi="Tunga" w:cs="Tunga"/>
          <w:cs/>
          <w:lang w:val="en-US" w:bidi="hi-IN"/>
        </w:rPr>
        <w:t xml:space="preserve"> </w:t>
      </w:r>
      <w:r>
        <w:rPr>
          <w:rFonts w:ascii="Tunga" w:eastAsia="Times New Roman" w:hAnsi="Tunga" w:cs="Tunga"/>
          <w:cs/>
          <w:lang w:val="en-US" w:bidi="hi-IN"/>
        </w:rPr>
        <w:t>ಸಲ್ಲಿಸಲು</w:t>
      </w:r>
      <w:r>
        <w:rPr>
          <w:rFonts w:ascii="Tunga" w:eastAsia="Times New Roman" w:hAnsi="Tunga" w:cs="Tunga"/>
          <w:cs/>
          <w:lang w:val="en-US" w:bidi="hi-IN"/>
        </w:rPr>
        <w:t xml:space="preserve"> </w:t>
      </w:r>
      <w:r>
        <w:rPr>
          <w:rFonts w:ascii="Tunga" w:eastAsia="Times New Roman" w:hAnsi="Tunga" w:cs="Tunga"/>
          <w:cs/>
          <w:lang w:val="en-US" w:bidi="hi-IN"/>
        </w:rPr>
        <w:t>ಇರುವ</w:t>
      </w:r>
      <w:r>
        <w:rPr>
          <w:rFonts w:ascii="Tunga" w:eastAsia="Times New Roman" w:hAnsi="Tunga" w:cs="Tunga"/>
          <w:cs/>
          <w:lang w:val="en-US" w:bidi="hi-IN"/>
        </w:rPr>
        <w:t xml:space="preserve"> </w:t>
      </w:r>
      <w:r>
        <w:rPr>
          <w:rFonts w:ascii="Tunga" w:eastAsia="Times New Roman" w:hAnsi="Tunga" w:cs="Tunga"/>
          <w:cs/>
          <w:lang w:val="en-US" w:bidi="hi-IN"/>
        </w:rPr>
        <w:t>ಕಾಲಮಿತಿಯನ್ನು</w:t>
      </w:r>
      <w:r>
        <w:rPr>
          <w:rFonts w:ascii="Tunga" w:eastAsia="Times New Roman" w:hAnsi="Tunga" w:cs="Tunga"/>
          <w:cs/>
          <w:lang w:val="en-US" w:bidi="hi-IN"/>
        </w:rPr>
        <w:t xml:space="preserve"> </w:t>
      </w:r>
      <w:r>
        <w:rPr>
          <w:rFonts w:ascii="Tunga" w:eastAsia="Times New Roman" w:hAnsi="Tunga" w:cs="Tunga"/>
          <w:cs/>
          <w:lang w:val="en-US" w:bidi="hi-IN"/>
        </w:rPr>
        <w:t>ಹೆಚ್ಚಿಸುವ</w:t>
      </w:r>
      <w:r>
        <w:rPr>
          <w:rFonts w:ascii="Tunga" w:eastAsia="Times New Roman" w:hAnsi="Tunga" w:cs="Tunga"/>
          <w:cs/>
          <w:lang w:val="en-US" w:bidi="hi-IN"/>
        </w:rPr>
        <w:t xml:space="preserve"> </w:t>
      </w:r>
      <w:r>
        <w:rPr>
          <w:rFonts w:ascii="Tunga" w:eastAsia="Times New Roman" w:hAnsi="Tunga" w:cs="Tunga"/>
          <w:cs/>
          <w:lang w:val="en-US" w:bidi="hi-IN"/>
        </w:rPr>
        <w:t>ಬಗ್ಗೆ</w:t>
      </w:r>
    </w:p>
    <w:p w:rsidR="00000000" w:rsidRDefault="00BF5BF8">
      <w:pPr>
        <w:widowControl w:val="0"/>
        <w:autoSpaceDE w:val="0"/>
        <w:autoSpaceDN w:val="0"/>
        <w:adjustRightInd w:val="0"/>
        <w:spacing w:after="0" w:line="240" w:lineRule="auto"/>
        <w:ind w:firstLine="720"/>
        <w:jc w:val="both"/>
        <w:rPr>
          <w:rFonts w:ascii="Tunga" w:hAnsi="Tunga" w:cs="Tunga"/>
          <w:b/>
          <w:bCs/>
          <w:sz w:val="28"/>
          <w:szCs w:val="28"/>
          <w:lang w:val="en-US" w:bidi="ta-IN"/>
        </w:rPr>
      </w:pPr>
      <w:r>
        <w:rPr>
          <w:rFonts w:ascii="Tunga" w:hAnsi="Tunga" w:cs="Tunga"/>
          <w:b/>
          <w:bCs/>
          <w:sz w:val="28"/>
          <w:szCs w:val="28"/>
          <w:cs/>
          <w:lang w:val="en-US" w:bidi="kn-IN"/>
        </w:rPr>
        <w:t>ಕರ್ನಾಟಕ</w:t>
      </w:r>
      <w:r>
        <w:rPr>
          <w:rFonts w:ascii="Tunga" w:hAnsi="Tunga" w:cs="Tunga"/>
          <w:b/>
          <w:bCs/>
          <w:sz w:val="28"/>
          <w:szCs w:val="28"/>
          <w:cs/>
          <w:lang w:val="en-US" w:bidi="ta-IN"/>
        </w:rPr>
        <w:t xml:space="preserve"> </w:t>
      </w:r>
      <w:r>
        <w:rPr>
          <w:rFonts w:ascii="Tunga" w:hAnsi="Tunga" w:cs="Tunga"/>
          <w:b/>
          <w:bCs/>
          <w:sz w:val="28"/>
          <w:szCs w:val="28"/>
          <w:cs/>
          <w:lang w:val="en-US" w:bidi="kn-IN"/>
        </w:rPr>
        <w:t>ಸರ್ಕಾರದ</w:t>
      </w:r>
      <w:r>
        <w:rPr>
          <w:rFonts w:ascii="Tunga" w:hAnsi="Tunga" w:cs="Tunga"/>
          <w:b/>
          <w:bCs/>
          <w:sz w:val="28"/>
          <w:szCs w:val="28"/>
          <w:cs/>
          <w:lang w:val="en-US" w:bidi="ta-IN"/>
        </w:rPr>
        <w:t xml:space="preserve"> </w:t>
      </w:r>
      <w:r>
        <w:rPr>
          <w:rFonts w:ascii="Tunga" w:hAnsi="Tunga" w:cs="Tunga"/>
          <w:b/>
          <w:bCs/>
          <w:sz w:val="28"/>
          <w:szCs w:val="28"/>
          <w:cs/>
          <w:lang w:val="en-US" w:bidi="kn-IN"/>
        </w:rPr>
        <w:t>ನಡವಳಿಗಳು</w:t>
      </w:r>
      <w:r>
        <w:rPr>
          <w:rFonts w:ascii="Tunga" w:hAnsi="Tunga" w:cs="Latha"/>
          <w:b/>
          <w:bCs/>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ವಿಷಯ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ವೆಚ್ಚಗಳ</w:t>
      </w:r>
      <w:r>
        <w:rPr>
          <w:rFonts w:ascii="Tunga" w:hAnsi="Tunga" w:cs="Tunga"/>
          <w:sz w:val="28"/>
          <w:szCs w:val="28"/>
          <w:cs/>
          <w:lang w:val="en-US" w:bidi="ta-IN"/>
        </w:rPr>
        <w:t xml:space="preserve"> </w:t>
      </w:r>
      <w:r>
        <w:rPr>
          <w:rFonts w:ascii="Tunga" w:hAnsi="Tunga" w:cs="Tunga"/>
          <w:sz w:val="28"/>
          <w:szCs w:val="28"/>
          <w:cs/>
          <w:lang w:val="en-US" w:bidi="kn-IN"/>
        </w:rPr>
        <w:t>ಮರುಪಾವತಿ</w:t>
      </w:r>
      <w:r>
        <w:rPr>
          <w:rFonts w:ascii="Tunga" w:hAnsi="Tunga" w:cs="Tunga"/>
          <w:sz w:val="28"/>
          <w:szCs w:val="28"/>
          <w:cs/>
          <w:lang w:val="en-US" w:bidi="ta-IN"/>
        </w:rPr>
        <w:t xml:space="preserve"> </w:t>
      </w:r>
      <w:r>
        <w:rPr>
          <w:rFonts w:ascii="Tunga" w:hAnsi="Tunga" w:cs="Tunga"/>
          <w:sz w:val="28"/>
          <w:szCs w:val="28"/>
          <w:cs/>
          <w:lang w:val="en-US" w:bidi="kn-IN"/>
        </w:rPr>
        <w:t>ಕೋರಿ</w:t>
      </w:r>
      <w:r>
        <w:rPr>
          <w:rFonts w:ascii="Tunga" w:hAnsi="Tunga" w:cs="Tunga"/>
          <w:sz w:val="28"/>
          <w:szCs w:val="28"/>
          <w:cs/>
          <w:lang w:val="en-US" w:bidi="ta-IN"/>
        </w:rPr>
        <w:t xml:space="preserve"> </w:t>
      </w:r>
      <w:r>
        <w:rPr>
          <w:rFonts w:ascii="Tunga" w:hAnsi="Tunga" w:cs="Tunga"/>
          <w:sz w:val="28"/>
          <w:szCs w:val="28"/>
          <w:cs/>
          <w:lang w:val="en-US" w:bidi="kn-IN"/>
        </w:rPr>
        <w:t>ಬಿಲ್ಲುಗಳನ್</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ಸಲ್ಲಿಸಲು</w:t>
      </w:r>
      <w:r>
        <w:rPr>
          <w:rFonts w:ascii="Tunga" w:hAnsi="Tunga" w:cs="Tunga"/>
          <w:sz w:val="28"/>
          <w:szCs w:val="28"/>
          <w:cs/>
          <w:lang w:val="en-US" w:bidi="kn-IN"/>
        </w:rPr>
        <w:t xml:space="preserve"> </w:t>
      </w:r>
      <w:r>
        <w:rPr>
          <w:rFonts w:ascii="Tunga" w:hAnsi="Tunga" w:cs="Tunga"/>
          <w:sz w:val="28"/>
          <w:szCs w:val="28"/>
          <w:cs/>
          <w:lang w:val="en-US" w:bidi="kn-IN"/>
        </w:rPr>
        <w:t>ಇರುವ</w:t>
      </w:r>
      <w:r>
        <w:rPr>
          <w:rFonts w:ascii="Tunga" w:hAnsi="Tunga" w:cs="Tunga"/>
          <w:sz w:val="28"/>
          <w:szCs w:val="28"/>
          <w:cs/>
          <w:lang w:val="en-US" w:bidi="ta-IN"/>
        </w:rPr>
        <w:t xml:space="preserve"> </w:t>
      </w:r>
      <w:r>
        <w:rPr>
          <w:rFonts w:ascii="Tunga" w:hAnsi="Tunga" w:cs="Tunga"/>
          <w:sz w:val="28"/>
          <w:szCs w:val="28"/>
          <w:cs/>
          <w:lang w:val="en-US" w:bidi="kn-IN"/>
        </w:rPr>
        <w:t>ಅವಧಿಯ</w:t>
      </w:r>
      <w:r>
        <w:rPr>
          <w:rFonts w:ascii="Tunga" w:hAnsi="Tunga" w:cs="Tunga"/>
          <w:sz w:val="28"/>
          <w:szCs w:val="28"/>
          <w:cs/>
          <w:lang w:val="en-US" w:bidi="ta-IN"/>
        </w:rPr>
        <w:t xml:space="preserve"> </w:t>
      </w:r>
      <w:r>
        <w:rPr>
          <w:rFonts w:ascii="Tunga" w:hAnsi="Tunga" w:cs="Tunga"/>
          <w:sz w:val="28"/>
          <w:szCs w:val="28"/>
          <w:cs/>
          <w:lang w:val="en-US" w:bidi="kn-IN"/>
        </w:rPr>
        <w:t>ಮಿತಿಯನ್ನು</w:t>
      </w:r>
      <w:r>
        <w:rPr>
          <w:rFonts w:ascii="Tunga" w:hAnsi="Tunga" w:cs="Tunga"/>
          <w:sz w:val="28"/>
          <w:szCs w:val="28"/>
          <w:cs/>
          <w:lang w:val="en-US" w:bidi="ta-IN"/>
        </w:rPr>
        <w:t xml:space="preserve"> </w:t>
      </w:r>
      <w:r>
        <w:rPr>
          <w:rFonts w:ascii="Tunga" w:hAnsi="Tunga" w:cs="Tunga"/>
          <w:sz w:val="28"/>
          <w:szCs w:val="28"/>
          <w:cs/>
          <w:lang w:val="en-US" w:bidi="kn-IN"/>
        </w:rPr>
        <w:t>ಹೆಚ್ಚಿಸುವ</w:t>
      </w:r>
      <w:r>
        <w:rPr>
          <w:rFonts w:ascii="Tunga" w:hAnsi="Tunga" w:cs="Tunga"/>
          <w:sz w:val="28"/>
          <w:szCs w:val="28"/>
          <w:cs/>
          <w:lang w:val="en-US" w:bidi="ta-IN"/>
        </w:rPr>
        <w:t xml:space="preserve"> </w:t>
      </w:r>
      <w:r>
        <w:rPr>
          <w:rFonts w:ascii="Tunga" w:hAnsi="Tunga" w:cs="Tunga"/>
          <w:sz w:val="28"/>
          <w:szCs w:val="28"/>
          <w:cs/>
          <w:lang w:val="en-US" w:bidi="kn-IN"/>
        </w:rPr>
        <w:t>ಬಗ್ಗೆ</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ಓದಲಾಗಿದೆ</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ಆರ್ಥಿಕ</w:t>
      </w:r>
      <w:r>
        <w:rPr>
          <w:rFonts w:ascii="Tunga" w:hAnsi="Tunga" w:cs="Tunga"/>
          <w:sz w:val="28"/>
          <w:szCs w:val="28"/>
          <w:cs/>
          <w:lang w:val="en-US" w:bidi="ta-IN"/>
        </w:rPr>
        <w:t xml:space="preserve"> </w:t>
      </w:r>
      <w:r>
        <w:rPr>
          <w:rFonts w:ascii="Tunga" w:hAnsi="Tunga" w:cs="Tunga"/>
          <w:sz w:val="28"/>
          <w:szCs w:val="28"/>
          <w:cs/>
          <w:lang w:val="en-US" w:bidi="kn-IN"/>
        </w:rPr>
        <w:t>ಸಂಹಿತೆ</w:t>
      </w:r>
      <w:r>
        <w:rPr>
          <w:rFonts w:ascii="Tunga" w:hAnsi="Tunga" w:cs="Tunga"/>
          <w:sz w:val="28"/>
          <w:szCs w:val="28"/>
          <w:cs/>
          <w:lang w:val="en-US" w:bidi="ta-IN"/>
        </w:rPr>
        <w:t xml:space="preserve"> </w:t>
      </w:r>
      <w:r>
        <w:rPr>
          <w:rFonts w:ascii="Tunga" w:hAnsi="Tunga" w:cs="Tunga"/>
          <w:sz w:val="28"/>
          <w:szCs w:val="28"/>
          <w:cs/>
          <w:lang w:val="en-US" w:bidi="kn-IN"/>
        </w:rPr>
        <w:t>1958</w:t>
      </w:r>
      <w:r>
        <w:rPr>
          <w:rFonts w:ascii="Tunga" w:hAnsi="Tunga" w:cs="Tunga"/>
          <w:sz w:val="28"/>
          <w:szCs w:val="28"/>
          <w:cs/>
          <w:lang w:val="en-US" w:bidi="ta-IN"/>
        </w:rPr>
        <w:t xml:space="preserve"> </w:t>
      </w:r>
      <w:r>
        <w:rPr>
          <w:rFonts w:ascii="Tunga" w:hAnsi="Tunga" w:cs="Tunga"/>
          <w:sz w:val="28"/>
          <w:szCs w:val="28"/>
          <w:cs/>
          <w:lang w:val="en-US" w:bidi="kn-IN"/>
        </w:rPr>
        <w:t>ಸಂಪುಟ</w:t>
      </w:r>
      <w:r>
        <w:rPr>
          <w:rFonts w:ascii="Tunga" w:hAnsi="Tunga" w:cs="Tunga"/>
          <w:sz w:val="28"/>
          <w:szCs w:val="28"/>
          <w:cs/>
          <w:lang w:val="en-US" w:bidi="ta-IN"/>
        </w:rPr>
        <w:t xml:space="preserve"> </w:t>
      </w:r>
      <w:r>
        <w:rPr>
          <w:rFonts w:ascii="Tunga" w:hAnsi="Tunga" w:cs="Tunga"/>
          <w:sz w:val="28"/>
          <w:szCs w:val="28"/>
          <w:cs/>
          <w:lang w:val="en-US" w:bidi="kn-IN"/>
        </w:rPr>
        <w:t>1</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ಅನುಚ್ಛೇದ</w:t>
      </w:r>
      <w:r>
        <w:rPr>
          <w:rFonts w:ascii="Tunga" w:hAnsi="Tunga" w:cs="Tunga"/>
          <w:sz w:val="28"/>
          <w:szCs w:val="28"/>
          <w:cs/>
          <w:lang w:val="en-US" w:bidi="ta-IN"/>
        </w:rPr>
        <w:t xml:space="preserve"> </w:t>
      </w:r>
      <w:r>
        <w:rPr>
          <w:rFonts w:ascii="Tunga" w:hAnsi="Tunga" w:cs="Tunga"/>
          <w:sz w:val="28"/>
          <w:szCs w:val="28"/>
          <w:cs/>
          <w:lang w:val="en-US" w:bidi="kn-IN"/>
        </w:rPr>
        <w:t>146</w:t>
      </w:r>
      <w:r>
        <w:rPr>
          <w:rFonts w:ascii="Tunga" w:hAnsi="Tunga" w:cs="Tunga"/>
          <w:sz w:val="28"/>
          <w:szCs w:val="28"/>
          <w:cs/>
          <w:lang w:val="en-US" w:bidi="ta-IN"/>
        </w:rPr>
        <w:t xml:space="preserve"> </w:t>
      </w:r>
      <w:r>
        <w:rPr>
          <w:rFonts w:ascii="Tunga" w:hAnsi="Tunga" w:cs="Tunga"/>
          <w:sz w:val="28"/>
          <w:szCs w:val="28"/>
          <w:cs/>
          <w:lang w:val="en-US" w:bidi="kn-IN"/>
        </w:rPr>
        <w:t>ಎ</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b/>
          <w:bCs/>
          <w:sz w:val="28"/>
          <w:szCs w:val="28"/>
          <w:lang w:val="en-US" w:bidi="ta-IN"/>
        </w:rPr>
      </w:pPr>
      <w:r>
        <w:rPr>
          <w:rFonts w:ascii="Tunga" w:hAnsi="Tunga" w:cs="Tunga"/>
          <w:b/>
          <w:bCs/>
          <w:sz w:val="28"/>
          <w:szCs w:val="28"/>
          <w:cs/>
          <w:lang w:val="en-US" w:bidi="kn-IN"/>
        </w:rPr>
        <w:t>ಪ್ರಸ್ತಾವನೆ</w:t>
      </w:r>
      <w:r>
        <w:rPr>
          <w:rFonts w:ascii="Tunga" w:hAnsi="Tunga" w:cs="Tunga"/>
          <w:b/>
          <w:bCs/>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ಆರ್ಥಿಕ</w:t>
      </w:r>
      <w:r>
        <w:rPr>
          <w:rFonts w:ascii="Tunga" w:hAnsi="Tunga" w:cs="Tunga"/>
          <w:sz w:val="28"/>
          <w:szCs w:val="28"/>
          <w:cs/>
          <w:lang w:val="en-US" w:bidi="ta-IN"/>
        </w:rPr>
        <w:t xml:space="preserve"> </w:t>
      </w:r>
      <w:r>
        <w:rPr>
          <w:rFonts w:ascii="Tunga" w:hAnsi="Tunga" w:cs="Tunga"/>
          <w:sz w:val="28"/>
          <w:szCs w:val="28"/>
          <w:cs/>
          <w:lang w:val="en-US" w:bidi="kn-IN"/>
        </w:rPr>
        <w:t>ಸಂಹಿತೆ</w:t>
      </w:r>
      <w:r>
        <w:rPr>
          <w:rFonts w:ascii="Tunga" w:hAnsi="Tunga" w:cs="Tunga"/>
          <w:sz w:val="28"/>
          <w:szCs w:val="28"/>
          <w:cs/>
          <w:lang w:val="en-US" w:bidi="ta-IN"/>
        </w:rPr>
        <w:t xml:space="preserve"> </w:t>
      </w:r>
      <w:r>
        <w:rPr>
          <w:rFonts w:ascii="Tunga" w:hAnsi="Tunga" w:cs="Tunga"/>
          <w:sz w:val="28"/>
          <w:szCs w:val="28"/>
          <w:cs/>
          <w:lang w:val="en-US" w:bidi="kn-IN"/>
        </w:rPr>
        <w:t>1958</w:t>
      </w:r>
      <w:r>
        <w:rPr>
          <w:rFonts w:ascii="Tunga" w:hAnsi="Tunga" w:cs="Tunga"/>
          <w:sz w:val="28"/>
          <w:szCs w:val="28"/>
          <w:cs/>
          <w:lang w:val="en-US" w:bidi="ta-IN"/>
        </w:rPr>
        <w:t xml:space="preserve"> </w:t>
      </w:r>
      <w:r>
        <w:rPr>
          <w:rFonts w:ascii="Tunga" w:hAnsi="Tunga" w:cs="Tunga"/>
          <w:sz w:val="28"/>
          <w:szCs w:val="28"/>
          <w:cs/>
          <w:lang w:val="en-US" w:bidi="kn-IN"/>
        </w:rPr>
        <w:t>ಸಂಪುಟ</w:t>
      </w:r>
      <w:r>
        <w:rPr>
          <w:rFonts w:ascii="Tunga" w:hAnsi="Tunga" w:cs="Tunga"/>
          <w:sz w:val="28"/>
          <w:szCs w:val="28"/>
          <w:cs/>
          <w:lang w:val="en-US" w:bidi="ta-IN"/>
        </w:rPr>
        <w:t xml:space="preserve"> </w:t>
      </w:r>
      <w:r>
        <w:rPr>
          <w:rFonts w:ascii="Tunga" w:hAnsi="Tunga" w:cs="Tunga"/>
          <w:sz w:val="28"/>
          <w:szCs w:val="28"/>
          <w:cs/>
          <w:lang w:val="en-US" w:bidi="kn-IN"/>
        </w:rPr>
        <w:t>1</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ಅನುಚ್ಛೇದ</w:t>
      </w:r>
      <w:r>
        <w:rPr>
          <w:rFonts w:ascii="Tunga" w:hAnsi="Tunga" w:cs="Tunga"/>
          <w:sz w:val="28"/>
          <w:szCs w:val="28"/>
          <w:cs/>
          <w:lang w:val="en-US" w:bidi="ta-IN"/>
        </w:rPr>
        <w:t xml:space="preserve"> 14</w:t>
      </w:r>
      <w:r>
        <w:rPr>
          <w:rFonts w:ascii="Tunga" w:hAnsi="Tunga" w:cs="Tunga"/>
          <w:sz w:val="28"/>
          <w:szCs w:val="28"/>
          <w:cs/>
          <w:lang w:val="en-US" w:bidi="kn-IN"/>
        </w:rPr>
        <w:t>6</w:t>
      </w:r>
      <w:r>
        <w:rPr>
          <w:rFonts w:ascii="Tunga" w:hAnsi="Tunga" w:cs="Tunga"/>
          <w:sz w:val="28"/>
          <w:szCs w:val="28"/>
          <w:cs/>
          <w:lang w:val="en-US" w:bidi="kn-IN"/>
        </w:rPr>
        <w:t>ಎ</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bidi="ta-IN"/>
        </w:rPr>
        <w:t>ii</w:t>
      </w:r>
      <w:r>
        <w:rPr>
          <w:rFonts w:ascii="Tunga" w:hAnsi="Tunga" w:cs="Tunga"/>
          <w:sz w:val="28"/>
          <w:szCs w:val="28"/>
          <w:cs/>
          <w:lang w:val="en-US" w:bidi="ta-IN"/>
        </w:rPr>
        <w:t>)</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ಪ್ರಕಾರ</w:t>
      </w:r>
      <w:r>
        <w:rPr>
          <w:rFonts w:ascii="Tunga" w:hAnsi="Tunga" w:cs="Tunga"/>
          <w:sz w:val="28"/>
          <w:szCs w:val="28"/>
          <w:lang w:val="en-US" w:bidi="ta-IN"/>
        </w:rPr>
        <w:t xml:space="preserve">, </w:t>
      </w:r>
      <w:r>
        <w:rPr>
          <w:rFonts w:ascii="Tunga" w:hAnsi="Tunga" w:cs="Tunga"/>
          <w:sz w:val="28"/>
          <w:szCs w:val="28"/>
          <w:cs/>
          <w:lang w:val="en-US" w:bidi="kn-IN"/>
        </w:rPr>
        <w:t>ಎಲ್ಲಾ</w:t>
      </w:r>
      <w:r>
        <w:rPr>
          <w:rFonts w:ascii="Tunga" w:hAnsi="Tunga" w:cs="Tunga"/>
          <w:sz w:val="28"/>
          <w:szCs w:val="28"/>
          <w:cs/>
          <w:lang w:val="en-US" w:bidi="kn-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ತಮ್ಮ</w:t>
      </w:r>
      <w:r>
        <w:rPr>
          <w:rFonts w:ascii="Tunga" w:hAnsi="Tunga" w:cs="Tunga"/>
          <w:sz w:val="28"/>
          <w:szCs w:val="28"/>
          <w:cs/>
          <w:lang w:val="en-US" w:bidi="kn-IN"/>
        </w:rPr>
        <w:t xml:space="preserve"> </w:t>
      </w:r>
      <w:r>
        <w:rPr>
          <w:rFonts w:ascii="Tunga" w:hAnsi="Tunga" w:cs="Tunga"/>
          <w:sz w:val="28"/>
          <w:szCs w:val="28"/>
          <w:cs/>
          <w:lang w:val="en-US" w:bidi="kn-IN"/>
        </w:rPr>
        <w:t>ನಿರ್ದಿಷ್ಟ</w:t>
      </w:r>
      <w:r>
        <w:rPr>
          <w:rFonts w:ascii="Tunga" w:hAnsi="Tunga" w:cs="Tunga"/>
          <w:sz w:val="28"/>
          <w:szCs w:val="28"/>
          <w:cs/>
          <w:lang w:val="en-US" w:bidi="ta-IN"/>
        </w:rPr>
        <w:t xml:space="preserve"> </w:t>
      </w:r>
      <w:r>
        <w:rPr>
          <w:rFonts w:ascii="Tunga" w:hAnsi="Tunga" w:cs="Tunga"/>
          <w:sz w:val="28"/>
          <w:szCs w:val="28"/>
          <w:cs/>
          <w:lang w:val="en-US" w:bidi="kn-IN"/>
        </w:rPr>
        <w:t>ಆನಾರೋಗ್ಯಕ್ಕೆ</w:t>
      </w:r>
      <w:r>
        <w:rPr>
          <w:rFonts w:ascii="Tunga" w:hAnsi="Tunga" w:cs="Tunga"/>
          <w:sz w:val="28"/>
          <w:szCs w:val="28"/>
          <w:cs/>
          <w:lang w:val="en-US" w:bidi="ta-IN"/>
        </w:rPr>
        <w:t xml:space="preserve"> </w:t>
      </w:r>
      <w:r>
        <w:rPr>
          <w:rFonts w:ascii="Tunga" w:hAnsi="Tunga" w:cs="Tunga"/>
          <w:sz w:val="28"/>
          <w:szCs w:val="28"/>
          <w:cs/>
          <w:lang w:val="en-US" w:bidi="kn-IN"/>
        </w:rPr>
        <w:t>ಸಂಬಂಧಿಸಿದ</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ವೆಚ್ಚದ</w:t>
      </w:r>
      <w:r>
        <w:rPr>
          <w:rFonts w:ascii="Tunga" w:hAnsi="Tunga" w:cs="Tunga"/>
          <w:sz w:val="28"/>
          <w:szCs w:val="28"/>
          <w:cs/>
          <w:lang w:val="en-US" w:bidi="ta-IN"/>
        </w:rPr>
        <w:t xml:space="preserve"> </w:t>
      </w:r>
      <w:r>
        <w:rPr>
          <w:rFonts w:ascii="Tunga" w:hAnsi="Tunga" w:cs="Tunga"/>
          <w:sz w:val="28"/>
          <w:szCs w:val="28"/>
          <w:cs/>
          <w:lang w:val="en-US" w:bidi="kn-IN"/>
        </w:rPr>
        <w:t>ಮರುಪಾವತಿಯ</w:t>
      </w:r>
      <w:r>
        <w:rPr>
          <w:rFonts w:ascii="Tunga" w:hAnsi="Tunga" w:cs="Tunga"/>
          <w:sz w:val="28"/>
          <w:szCs w:val="28"/>
          <w:cs/>
          <w:lang w:val="en-US" w:bidi="ta-IN"/>
        </w:rPr>
        <w:t xml:space="preserve"> </w:t>
      </w:r>
      <w:r>
        <w:rPr>
          <w:rFonts w:ascii="Tunga" w:hAnsi="Tunga" w:cs="Tunga"/>
          <w:sz w:val="28"/>
          <w:szCs w:val="28"/>
          <w:cs/>
          <w:lang w:val="en-US" w:bidi="kn-IN"/>
        </w:rPr>
        <w:t>ಅಂತಿಮ</w:t>
      </w:r>
      <w:r>
        <w:rPr>
          <w:rFonts w:ascii="Tunga" w:hAnsi="Tunga" w:cs="Tunga"/>
          <w:sz w:val="28"/>
          <w:szCs w:val="28"/>
          <w:cs/>
          <w:lang w:val="en-US" w:bidi="ta-IN"/>
        </w:rPr>
        <w:t xml:space="preserve"> </w:t>
      </w:r>
      <w:r>
        <w:rPr>
          <w:rFonts w:ascii="Tunga" w:hAnsi="Tunga" w:cs="Tunga"/>
          <w:sz w:val="28"/>
          <w:szCs w:val="28"/>
          <w:cs/>
          <w:lang w:val="en-US" w:bidi="kn-IN"/>
        </w:rPr>
        <w:t>ಕ್ಲೇಮುಗಳನ್ನು</w:t>
      </w:r>
      <w:r>
        <w:rPr>
          <w:rFonts w:ascii="Tunga" w:hAnsi="Tunga" w:cs="Tunga"/>
          <w:sz w:val="28"/>
          <w:szCs w:val="28"/>
          <w:cs/>
          <w:lang w:val="en-US" w:bidi="ta-IN"/>
        </w:rPr>
        <w:t xml:space="preserve"> </w:t>
      </w:r>
      <w:r>
        <w:rPr>
          <w:rFonts w:ascii="Tunga" w:hAnsi="Tunga" w:cs="Tunga"/>
          <w:sz w:val="28"/>
          <w:szCs w:val="28"/>
          <w:cs/>
          <w:lang w:val="en-US" w:bidi="kn-IN"/>
        </w:rPr>
        <w:t>ನಿಯಂತ್ರಣಾಧಿಕಾರಿಗೆ</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ಮೂರು</w:t>
      </w:r>
      <w:r>
        <w:rPr>
          <w:rFonts w:ascii="Tunga" w:hAnsi="Tunga" w:cs="Tunga"/>
          <w:sz w:val="28"/>
          <w:szCs w:val="28"/>
          <w:cs/>
          <w:lang w:val="en-US" w:bidi="ta-IN"/>
        </w:rPr>
        <w:t xml:space="preserve"> </w:t>
      </w:r>
      <w:r>
        <w:rPr>
          <w:rFonts w:ascii="Tunga" w:hAnsi="Tunga" w:cs="Tunga"/>
          <w:sz w:val="28"/>
          <w:szCs w:val="28"/>
          <w:cs/>
          <w:lang w:val="en-US" w:bidi="kn-IN"/>
        </w:rPr>
        <w:t>ತಿಂಗಳೊಳಗಾಗಿ</w:t>
      </w:r>
      <w:r>
        <w:rPr>
          <w:rFonts w:ascii="Tunga" w:hAnsi="Tunga" w:cs="Tunga"/>
          <w:sz w:val="28"/>
          <w:szCs w:val="28"/>
          <w:cs/>
          <w:lang w:val="en-US" w:bidi="ta-IN"/>
        </w:rPr>
        <w:t xml:space="preserve"> </w:t>
      </w:r>
      <w:r>
        <w:rPr>
          <w:rFonts w:ascii="Tunga" w:hAnsi="Tunga" w:cs="Tunga"/>
          <w:sz w:val="28"/>
          <w:szCs w:val="28"/>
          <w:cs/>
          <w:lang w:val="en-US" w:bidi="kn-IN"/>
        </w:rPr>
        <w:t>ಸಲ್ಲಿಸಬೇಕಾಗುತ್ತದೆ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ದೂರದ</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ನರ್ಸಿಂಗ್</w:t>
      </w:r>
      <w:r>
        <w:rPr>
          <w:rFonts w:ascii="Tunga" w:hAnsi="Tunga" w:cs="Tunga"/>
          <w:sz w:val="28"/>
          <w:szCs w:val="28"/>
          <w:cs/>
          <w:lang w:val="en-US" w:bidi="ta-IN"/>
        </w:rPr>
        <w:t xml:space="preserve"> </w:t>
      </w:r>
      <w:r>
        <w:rPr>
          <w:rFonts w:ascii="Tunga" w:hAnsi="Tunga" w:cs="Tunga"/>
          <w:sz w:val="28"/>
          <w:szCs w:val="28"/>
          <w:cs/>
          <w:lang w:val="en-US" w:bidi="kn-IN"/>
        </w:rPr>
        <w:t>ಹೋಂಗಳಲ್ಲಿ</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ನಂತರ</w:t>
      </w:r>
      <w:r>
        <w:rPr>
          <w:rFonts w:ascii="Tunga" w:hAnsi="Tunga" w:cs="Tunga"/>
          <w:sz w:val="28"/>
          <w:szCs w:val="28"/>
          <w:cs/>
          <w:lang w:val="en-US" w:bidi="ta-IN"/>
        </w:rPr>
        <w:t xml:space="preserve"> </w:t>
      </w:r>
      <w:r>
        <w:rPr>
          <w:rFonts w:ascii="Tunga" w:hAnsi="Tunga" w:cs="Tunga"/>
          <w:sz w:val="28"/>
          <w:szCs w:val="28"/>
          <w:cs/>
          <w:lang w:val="en-US" w:bidi="kn-IN"/>
        </w:rPr>
        <w:t>ವೈದ್ಯರಿಂದ</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ಪ್ರಮಾಣ</w:t>
      </w:r>
      <w:r>
        <w:rPr>
          <w:rFonts w:ascii="Tunga" w:hAnsi="Tunga" w:cs="Tunga"/>
          <w:sz w:val="28"/>
          <w:szCs w:val="28"/>
          <w:cs/>
          <w:lang w:val="en-US" w:bidi="ta-IN"/>
        </w:rPr>
        <w:t xml:space="preserve"> </w:t>
      </w:r>
      <w:r>
        <w:rPr>
          <w:rFonts w:ascii="Tunga" w:hAnsi="Tunga" w:cs="Tunga"/>
          <w:sz w:val="28"/>
          <w:szCs w:val="28"/>
          <w:cs/>
          <w:lang w:val="en-US" w:bidi="kn-IN"/>
        </w:rPr>
        <w:t>ಪತ್ರ</w:t>
      </w:r>
      <w:r>
        <w:rPr>
          <w:rFonts w:ascii="Tunga" w:hAnsi="Tunga" w:cs="Tunga"/>
          <w:sz w:val="28"/>
          <w:szCs w:val="28"/>
          <w:cs/>
          <w:lang w:val="en-US" w:bidi="ta-IN"/>
        </w:rPr>
        <w:t xml:space="preserve"> </w:t>
      </w:r>
      <w:r>
        <w:rPr>
          <w:rFonts w:ascii="Tunga" w:hAnsi="Tunga" w:cs="Tunga"/>
          <w:sz w:val="28"/>
          <w:szCs w:val="28"/>
          <w:cs/>
          <w:lang w:val="en-US" w:bidi="kn-IN"/>
        </w:rPr>
        <w:t>ದಾಖಲೆಗಳು</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ಸಂಬಂಧಿಸಿದ</w:t>
      </w:r>
      <w:r>
        <w:rPr>
          <w:rFonts w:ascii="Tunga" w:hAnsi="Tunga" w:cs="Tunga"/>
          <w:sz w:val="28"/>
          <w:szCs w:val="28"/>
          <w:cs/>
          <w:lang w:val="en-US" w:bidi="ta-IN"/>
        </w:rPr>
        <w:t xml:space="preserve"> </w:t>
      </w:r>
      <w:r>
        <w:rPr>
          <w:rFonts w:ascii="Tunga" w:hAnsi="Tunga" w:cs="Tunga"/>
          <w:sz w:val="28"/>
          <w:szCs w:val="28"/>
          <w:cs/>
          <w:lang w:val="en-US" w:bidi="kn-IN"/>
        </w:rPr>
        <w:t>ಬಿಲ್ಲುಗಳ</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ಸಹಿ</w:t>
      </w:r>
      <w:r>
        <w:rPr>
          <w:rFonts w:ascii="Tunga" w:hAnsi="Tunga" w:cs="Tunga"/>
          <w:sz w:val="28"/>
          <w:szCs w:val="28"/>
          <w:cs/>
          <w:lang w:val="en-US" w:bidi="ta-IN"/>
        </w:rPr>
        <w:t xml:space="preserve"> </w:t>
      </w:r>
      <w:r>
        <w:rPr>
          <w:rFonts w:ascii="Tunga" w:hAnsi="Tunga" w:cs="Tunga"/>
          <w:sz w:val="28"/>
          <w:szCs w:val="28"/>
          <w:cs/>
          <w:lang w:val="en-US" w:bidi="kn-IN"/>
        </w:rPr>
        <w:t>ಮುಂತಾದವುಗಳನ್ನು</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ನಿಯಂತ್ರಣಾಧಿಕಾರಿಗಳಿಗೆ</w:t>
      </w:r>
      <w:r>
        <w:rPr>
          <w:rFonts w:ascii="Tunga" w:hAnsi="Tunga" w:cs="Tunga"/>
          <w:sz w:val="28"/>
          <w:szCs w:val="28"/>
          <w:cs/>
          <w:lang w:val="en-US" w:bidi="ta-IN"/>
        </w:rPr>
        <w:t xml:space="preserve"> </w:t>
      </w:r>
      <w:r>
        <w:rPr>
          <w:rFonts w:ascii="Tunga" w:hAnsi="Tunga" w:cs="Tunga"/>
          <w:sz w:val="28"/>
          <w:szCs w:val="28"/>
          <w:cs/>
          <w:lang w:val="en-US" w:bidi="kn-IN"/>
        </w:rPr>
        <w:t>ಸಲ್ಲಿಸಲು</w:t>
      </w:r>
      <w:r>
        <w:rPr>
          <w:rFonts w:ascii="Tunga" w:hAnsi="Tunga" w:cs="Tunga"/>
          <w:sz w:val="28"/>
          <w:szCs w:val="28"/>
          <w:cs/>
          <w:lang w:val="en-US" w:bidi="ta-IN"/>
        </w:rPr>
        <w:t xml:space="preserve"> </w:t>
      </w:r>
      <w:r>
        <w:rPr>
          <w:rFonts w:ascii="Tunga" w:hAnsi="Tunga" w:cs="Tunga"/>
          <w:sz w:val="28"/>
          <w:szCs w:val="28"/>
          <w:cs/>
          <w:lang w:val="en-US" w:bidi="kn-IN"/>
        </w:rPr>
        <w:t>ಸಾಕಷ್ಟು</w:t>
      </w:r>
      <w:r>
        <w:rPr>
          <w:rFonts w:ascii="Tunga" w:hAnsi="Tunga" w:cs="Tunga"/>
          <w:sz w:val="28"/>
          <w:szCs w:val="28"/>
          <w:cs/>
          <w:lang w:val="en-US" w:bidi="ta-IN"/>
        </w:rPr>
        <w:t xml:space="preserve"> </w:t>
      </w:r>
      <w:r>
        <w:rPr>
          <w:rFonts w:ascii="Tunga" w:hAnsi="Tunga" w:cs="Tunga"/>
          <w:sz w:val="28"/>
          <w:szCs w:val="28"/>
          <w:cs/>
          <w:lang w:val="en-US" w:bidi="kn-IN"/>
        </w:rPr>
        <w:t>ಕಾಲಾವಧಿ</w:t>
      </w:r>
      <w:r>
        <w:rPr>
          <w:rFonts w:ascii="Tunga" w:hAnsi="Tunga" w:cs="Tunga"/>
          <w:sz w:val="28"/>
          <w:szCs w:val="28"/>
          <w:cs/>
          <w:lang w:val="en-US" w:bidi="ta-IN"/>
        </w:rPr>
        <w:t xml:space="preserve"> </w:t>
      </w:r>
      <w:r>
        <w:rPr>
          <w:rFonts w:ascii="Tunga" w:hAnsi="Tunga" w:cs="Tunga"/>
          <w:sz w:val="28"/>
          <w:szCs w:val="28"/>
          <w:cs/>
          <w:lang w:val="en-US" w:bidi="kn-IN"/>
        </w:rPr>
        <w:t>ತೆಗೆದುಕೊಳ್ಳುವುದರಿಂದ</w:t>
      </w:r>
      <w:r>
        <w:rPr>
          <w:rFonts w:ascii="Tunga" w:hAnsi="Tunga" w:cs="Tunga"/>
          <w:sz w:val="28"/>
          <w:szCs w:val="28"/>
          <w:cs/>
          <w:lang w:val="en-US" w:bidi="ta-IN"/>
        </w:rPr>
        <w:t xml:space="preserve"> </w:t>
      </w:r>
      <w:r>
        <w:rPr>
          <w:rFonts w:ascii="Tunga" w:hAnsi="Tunga" w:cs="Tunga"/>
          <w:sz w:val="28"/>
          <w:szCs w:val="28"/>
          <w:cs/>
          <w:lang w:val="en-US" w:bidi="kn-IN"/>
        </w:rPr>
        <w:t>ನಿಗದಿತ</w:t>
      </w:r>
      <w:r>
        <w:rPr>
          <w:rFonts w:ascii="Tunga" w:hAnsi="Tunga" w:cs="Tunga"/>
          <w:sz w:val="28"/>
          <w:szCs w:val="28"/>
          <w:cs/>
          <w:lang w:val="en-US" w:bidi="ta-IN"/>
        </w:rPr>
        <w:t xml:space="preserve"> </w:t>
      </w:r>
      <w:r>
        <w:rPr>
          <w:rFonts w:ascii="Tunga" w:hAnsi="Tunga" w:cs="Tunga"/>
          <w:sz w:val="28"/>
          <w:szCs w:val="28"/>
          <w:cs/>
          <w:lang w:val="en-US" w:bidi="kn-IN"/>
        </w:rPr>
        <w:t>ಅವಧಿಯೊಳಗೆ</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kn-IN"/>
        </w:rPr>
        <w:t xml:space="preserve"> </w:t>
      </w:r>
      <w:r>
        <w:rPr>
          <w:rFonts w:ascii="Tunga" w:hAnsi="Tunga" w:cs="Tunga"/>
          <w:sz w:val="28"/>
          <w:szCs w:val="28"/>
          <w:cs/>
          <w:lang w:val="en-US" w:bidi="kn-IN"/>
        </w:rPr>
        <w:t>ವೆಚ್ಚದ</w:t>
      </w:r>
      <w:r>
        <w:rPr>
          <w:rFonts w:ascii="Tunga" w:hAnsi="Tunga" w:cs="Tunga"/>
          <w:sz w:val="28"/>
          <w:szCs w:val="28"/>
          <w:cs/>
          <w:lang w:val="en-US" w:bidi="ta-IN"/>
        </w:rPr>
        <w:t xml:space="preserve"> </w:t>
      </w:r>
      <w:r>
        <w:rPr>
          <w:rFonts w:ascii="Tunga" w:hAnsi="Tunga" w:cs="Tunga"/>
          <w:sz w:val="28"/>
          <w:szCs w:val="28"/>
          <w:cs/>
          <w:lang w:val="en-US" w:bidi="kn-IN"/>
        </w:rPr>
        <w:t>ಮರುಪಾವತಿಯ</w:t>
      </w:r>
      <w:r>
        <w:rPr>
          <w:rFonts w:ascii="Tunga" w:hAnsi="Tunga" w:cs="Tunga"/>
          <w:sz w:val="28"/>
          <w:szCs w:val="28"/>
          <w:cs/>
          <w:lang w:val="en-US" w:bidi="ta-IN"/>
        </w:rPr>
        <w:t xml:space="preserve"> </w:t>
      </w:r>
      <w:r>
        <w:rPr>
          <w:rFonts w:ascii="Tunga" w:hAnsi="Tunga" w:cs="Tunga"/>
          <w:sz w:val="28"/>
          <w:szCs w:val="28"/>
          <w:cs/>
          <w:lang w:val="en-US" w:bidi="kn-IN"/>
        </w:rPr>
        <w:t>ಕ್ಲೇಮುಗಳನ್ನು</w:t>
      </w:r>
      <w:r>
        <w:rPr>
          <w:rFonts w:ascii="Tunga" w:hAnsi="Tunga" w:cs="Tunga"/>
          <w:sz w:val="28"/>
          <w:szCs w:val="28"/>
          <w:cs/>
          <w:lang w:val="en-US" w:bidi="ta-IN"/>
        </w:rPr>
        <w:t xml:space="preserve"> </w:t>
      </w:r>
      <w:r>
        <w:rPr>
          <w:rFonts w:ascii="Tunga" w:hAnsi="Tunga" w:cs="Tunga"/>
          <w:sz w:val="28"/>
          <w:szCs w:val="28"/>
          <w:cs/>
          <w:lang w:val="en-US" w:bidi="kn-IN"/>
        </w:rPr>
        <w:t>ಸಲ್ಲಿಸಲು</w:t>
      </w:r>
      <w:r>
        <w:rPr>
          <w:rFonts w:ascii="Tunga" w:hAnsi="Tunga" w:cs="Tunga"/>
          <w:sz w:val="28"/>
          <w:szCs w:val="28"/>
          <w:cs/>
          <w:lang w:val="en-US" w:bidi="ta-IN"/>
        </w:rPr>
        <w:t xml:space="preserve"> </w:t>
      </w:r>
      <w:r>
        <w:rPr>
          <w:rFonts w:ascii="Tunga" w:hAnsi="Tunga" w:cs="Tunga"/>
          <w:sz w:val="28"/>
          <w:szCs w:val="28"/>
          <w:cs/>
          <w:lang w:val="en-US" w:bidi="kn-IN"/>
        </w:rPr>
        <w:t>ಸಾದ್ಯವಾಗದೆ</w:t>
      </w:r>
      <w:r>
        <w:rPr>
          <w:rFonts w:ascii="Tunga" w:hAnsi="Tunga" w:cs="Tunga"/>
          <w:sz w:val="28"/>
          <w:szCs w:val="28"/>
          <w:cs/>
          <w:lang w:val="en-US" w:bidi="ta-IN"/>
        </w:rPr>
        <w:t xml:space="preserve"> </w:t>
      </w:r>
      <w:r>
        <w:rPr>
          <w:rFonts w:ascii="Tunga" w:hAnsi="Tunga" w:cs="Tunga"/>
          <w:sz w:val="28"/>
          <w:szCs w:val="28"/>
          <w:cs/>
          <w:lang w:val="en-US" w:bidi="kn-IN"/>
        </w:rPr>
        <w:t>ತೊಂದರೆಯಾಗುತ್ತಿರುವುದನ್ನು</w:t>
      </w:r>
      <w:r>
        <w:rPr>
          <w:rFonts w:ascii="Tunga" w:hAnsi="Tunga" w:cs="Tunga"/>
          <w:sz w:val="28"/>
          <w:szCs w:val="28"/>
          <w:cs/>
          <w:lang w:val="en-US" w:bidi="ta-IN"/>
        </w:rPr>
        <w:t xml:space="preserve"> </w:t>
      </w:r>
      <w:r>
        <w:rPr>
          <w:rFonts w:ascii="Tunga" w:hAnsi="Tunga" w:cs="Tunga"/>
          <w:sz w:val="28"/>
          <w:szCs w:val="28"/>
          <w:cs/>
          <w:lang w:val="en-US" w:bidi="kn-IN"/>
        </w:rPr>
        <w:t>ಗಮನಿಸಿ</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ವೆಚ್ಚದ</w:t>
      </w:r>
      <w:r>
        <w:rPr>
          <w:rFonts w:ascii="Tunga" w:hAnsi="Tunga" w:cs="Tunga"/>
          <w:sz w:val="28"/>
          <w:szCs w:val="28"/>
          <w:cs/>
          <w:lang w:val="en-US" w:bidi="ta-IN"/>
        </w:rPr>
        <w:t xml:space="preserve"> </w:t>
      </w:r>
      <w:r>
        <w:rPr>
          <w:rFonts w:ascii="Tunga" w:hAnsi="Tunga" w:cs="Tunga"/>
          <w:sz w:val="28"/>
          <w:szCs w:val="28"/>
          <w:cs/>
          <w:lang w:val="en-US" w:bidi="kn-IN"/>
        </w:rPr>
        <w:t>ಕ್ಲೇಮುಗಳನ್ನು</w:t>
      </w:r>
      <w:r>
        <w:rPr>
          <w:rFonts w:ascii="Tunga" w:hAnsi="Tunga" w:cs="Tunga"/>
          <w:sz w:val="28"/>
          <w:szCs w:val="28"/>
          <w:cs/>
          <w:lang w:val="en-US" w:bidi="ta-IN"/>
        </w:rPr>
        <w:t xml:space="preserve"> </w:t>
      </w:r>
      <w:r>
        <w:rPr>
          <w:rFonts w:ascii="Tunga" w:hAnsi="Tunga" w:cs="Tunga"/>
          <w:sz w:val="28"/>
          <w:szCs w:val="28"/>
          <w:cs/>
          <w:lang w:val="en-US" w:bidi="kn-IN"/>
        </w:rPr>
        <w:t>ಸಲ್</w:t>
      </w:r>
      <w:r>
        <w:rPr>
          <w:rFonts w:ascii="Tunga" w:hAnsi="Tunga" w:cs="Tunga"/>
          <w:sz w:val="28"/>
          <w:szCs w:val="28"/>
          <w:cs/>
          <w:lang w:val="en-US" w:bidi="kn-IN"/>
        </w:rPr>
        <w:t>ಲಿಸಲು</w:t>
      </w:r>
      <w:r>
        <w:rPr>
          <w:rFonts w:ascii="Tunga" w:hAnsi="Tunga" w:cs="Tunga"/>
          <w:sz w:val="28"/>
          <w:szCs w:val="28"/>
          <w:cs/>
          <w:lang w:val="en-US" w:bidi="ta-IN"/>
        </w:rPr>
        <w:t xml:space="preserve"> </w:t>
      </w:r>
      <w:r>
        <w:rPr>
          <w:rFonts w:ascii="Tunga" w:hAnsi="Tunga" w:cs="Tunga"/>
          <w:sz w:val="28"/>
          <w:szCs w:val="28"/>
          <w:cs/>
          <w:lang w:val="en-US" w:bidi="kn-IN"/>
        </w:rPr>
        <w:t>ಇರುವ</w:t>
      </w:r>
      <w:r>
        <w:rPr>
          <w:rFonts w:ascii="Tunga" w:hAnsi="Tunga" w:cs="Tunga"/>
          <w:sz w:val="28"/>
          <w:szCs w:val="28"/>
          <w:cs/>
          <w:lang w:val="en-US" w:bidi="ta-IN"/>
        </w:rPr>
        <w:t xml:space="preserve"> </w:t>
      </w:r>
      <w:r>
        <w:rPr>
          <w:rFonts w:ascii="Tunga" w:hAnsi="Tunga" w:cs="Tunga"/>
          <w:sz w:val="28"/>
          <w:szCs w:val="28"/>
          <w:cs/>
          <w:lang w:val="en-US" w:bidi="kn-IN"/>
        </w:rPr>
        <w:t>ಕಾಲಮಿತಿಯನ್ನು</w:t>
      </w:r>
      <w:r>
        <w:rPr>
          <w:rFonts w:ascii="Tunga" w:hAnsi="Tunga" w:cs="Tunga"/>
          <w:sz w:val="28"/>
          <w:szCs w:val="28"/>
          <w:cs/>
          <w:lang w:val="en-US" w:bidi="ta-IN"/>
        </w:rPr>
        <w:t xml:space="preserve"> </w:t>
      </w:r>
      <w:r>
        <w:rPr>
          <w:rFonts w:ascii="Tunga" w:hAnsi="Tunga" w:cs="Tunga"/>
          <w:sz w:val="28"/>
          <w:szCs w:val="28"/>
          <w:cs/>
          <w:lang w:val="en-US" w:bidi="kn-IN"/>
        </w:rPr>
        <w:t>ವಿಸ್ತರಿಸಲು</w:t>
      </w:r>
      <w:r>
        <w:rPr>
          <w:rFonts w:ascii="Tunga" w:hAnsi="Tunga" w:cs="Tunga"/>
          <w:sz w:val="28"/>
          <w:szCs w:val="28"/>
          <w:cs/>
          <w:lang w:val="en-US" w:bidi="ta-IN"/>
        </w:rPr>
        <w:t xml:space="preserve"> </w:t>
      </w:r>
      <w:r>
        <w:rPr>
          <w:rFonts w:ascii="Tunga" w:hAnsi="Tunga" w:cs="Tunga"/>
          <w:sz w:val="28"/>
          <w:szCs w:val="28"/>
          <w:cs/>
          <w:lang w:val="en-US" w:bidi="kn-IN"/>
        </w:rPr>
        <w:t>ತೀರ್ಮಾನಿಸಿ</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ಕೆಳಗಿನಂತೆ</w:t>
      </w:r>
      <w:r>
        <w:rPr>
          <w:rFonts w:ascii="Tunga" w:hAnsi="Tunga" w:cs="Tunga"/>
          <w:sz w:val="28"/>
          <w:szCs w:val="28"/>
          <w:cs/>
          <w:lang w:val="en-US" w:bidi="ta-IN"/>
        </w:rPr>
        <w:t xml:space="preserve"> </w:t>
      </w:r>
      <w:r>
        <w:rPr>
          <w:rFonts w:ascii="Tunga" w:hAnsi="Tunga" w:cs="Tunga"/>
          <w:sz w:val="28"/>
          <w:szCs w:val="28"/>
          <w:cs/>
          <w:lang w:val="en-US" w:bidi="kn-IN"/>
        </w:rPr>
        <w:t>ಆದೇಶಿಸಿದೆ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ಆದೇಶ</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ಆಇ</w:t>
      </w:r>
      <w:r>
        <w:rPr>
          <w:rFonts w:ascii="Tunga" w:hAnsi="Tunga" w:cs="Tunga"/>
          <w:sz w:val="28"/>
          <w:szCs w:val="28"/>
          <w:cs/>
          <w:lang w:val="en-US" w:bidi="kn-IN"/>
        </w:rPr>
        <w:t xml:space="preserve"> 01 </w:t>
      </w:r>
      <w:r>
        <w:rPr>
          <w:rFonts w:ascii="Tunga" w:hAnsi="Tunga" w:cs="Tunga"/>
          <w:sz w:val="28"/>
          <w:szCs w:val="28"/>
          <w:cs/>
          <w:lang w:val="en-US" w:bidi="kn-IN"/>
        </w:rPr>
        <w:t>ಟಿ</w:t>
      </w:r>
      <w:r>
        <w:rPr>
          <w:rFonts w:ascii="Tunga" w:hAnsi="Tunga" w:cs="Tunga"/>
          <w:sz w:val="28"/>
          <w:szCs w:val="28"/>
          <w:cs/>
          <w:lang w:val="en-US" w:bidi="kn-IN"/>
        </w:rPr>
        <w:t>.</w:t>
      </w:r>
      <w:r>
        <w:rPr>
          <w:rFonts w:ascii="Tunga" w:hAnsi="Tunga" w:cs="Tunga"/>
          <w:sz w:val="28"/>
          <w:szCs w:val="28"/>
          <w:cs/>
          <w:lang w:val="en-US" w:bidi="kn-IN"/>
        </w:rPr>
        <w:t>ಎಫ್</w:t>
      </w:r>
      <w:r>
        <w:rPr>
          <w:rFonts w:ascii="Tunga" w:hAnsi="Tunga" w:cs="Tunga"/>
          <w:sz w:val="28"/>
          <w:szCs w:val="28"/>
          <w:cs/>
          <w:lang w:val="en-US" w:bidi="kn-IN"/>
        </w:rPr>
        <w:t>.</w:t>
      </w:r>
      <w:r>
        <w:rPr>
          <w:rFonts w:ascii="Tunga" w:hAnsi="Tunga" w:cs="Tunga"/>
          <w:sz w:val="28"/>
          <w:szCs w:val="28"/>
          <w:cs/>
          <w:lang w:val="en-US" w:bidi="kn-IN"/>
        </w:rPr>
        <w:t>ಸಿ</w:t>
      </w:r>
      <w:r>
        <w:rPr>
          <w:rFonts w:ascii="Tunga" w:hAnsi="Tunga" w:cs="Tunga"/>
          <w:sz w:val="28"/>
          <w:szCs w:val="28"/>
          <w:cs/>
          <w:lang w:val="en-US" w:bidi="kn-IN"/>
        </w:rPr>
        <w:t xml:space="preserve">. 2012, </w:t>
      </w:r>
      <w:r>
        <w:rPr>
          <w:rFonts w:ascii="Tunga" w:hAnsi="Tunga" w:cs="Tunga"/>
          <w:sz w:val="28"/>
          <w:szCs w:val="28"/>
          <w:cs/>
          <w:lang w:val="en-US" w:bidi="kn-IN"/>
        </w:rPr>
        <w:t>ಬೆಂಗಳೂರು</w:t>
      </w:r>
      <w:r>
        <w:rPr>
          <w:rFonts w:ascii="Tunga" w:hAnsi="Tunga" w:cs="Tunga"/>
          <w:sz w:val="28"/>
          <w:szCs w:val="28"/>
          <w:cs/>
          <w:lang w:val="en-US" w:bidi="kn-IN"/>
        </w:rPr>
        <w:t xml:space="preserve">, </w:t>
      </w:r>
      <w:r>
        <w:rPr>
          <w:rFonts w:ascii="Tunga" w:hAnsi="Tunga" w:cs="Tunga"/>
          <w:sz w:val="28"/>
          <w:szCs w:val="28"/>
          <w:cs/>
          <w:lang w:val="en-US" w:bidi="kn-IN"/>
        </w:rPr>
        <w:t>ದಿನಾಂಕ</w:t>
      </w:r>
      <w:r>
        <w:rPr>
          <w:rFonts w:ascii="Tunga" w:hAnsi="Tunga" w:cs="Tunga"/>
          <w:sz w:val="28"/>
          <w:szCs w:val="28"/>
          <w:cs/>
          <w:lang w:val="en-US" w:bidi="kn-IN"/>
        </w:rPr>
        <w:t xml:space="preserve"> 23.07.2012</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ವೆಚ್ಚಗಳ</w:t>
      </w:r>
      <w:r>
        <w:rPr>
          <w:rFonts w:ascii="Tunga" w:hAnsi="Tunga" w:cs="Tunga"/>
          <w:sz w:val="28"/>
          <w:szCs w:val="28"/>
          <w:cs/>
          <w:lang w:val="en-US" w:bidi="ta-IN"/>
        </w:rPr>
        <w:t xml:space="preserve"> </w:t>
      </w:r>
      <w:r>
        <w:rPr>
          <w:rFonts w:ascii="Tunga" w:hAnsi="Tunga" w:cs="Tunga"/>
          <w:sz w:val="28"/>
          <w:szCs w:val="28"/>
          <w:cs/>
          <w:lang w:val="en-US" w:bidi="kn-IN"/>
        </w:rPr>
        <w:t>ಮರುಪಾವತಿ</w:t>
      </w:r>
      <w:r>
        <w:rPr>
          <w:rFonts w:ascii="Tunga" w:hAnsi="Tunga" w:cs="Tunga"/>
          <w:sz w:val="28"/>
          <w:szCs w:val="28"/>
          <w:cs/>
          <w:lang w:val="en-US" w:bidi="ta-IN"/>
        </w:rPr>
        <w:t xml:space="preserve"> </w:t>
      </w:r>
      <w:r>
        <w:rPr>
          <w:rFonts w:ascii="Tunga" w:hAnsi="Tunga" w:cs="Tunga"/>
          <w:sz w:val="28"/>
          <w:szCs w:val="28"/>
          <w:cs/>
          <w:lang w:val="en-US" w:bidi="kn-IN"/>
        </w:rPr>
        <w:t>ಕೋರಿ</w:t>
      </w:r>
      <w:r>
        <w:rPr>
          <w:rFonts w:ascii="Tunga" w:hAnsi="Tunga" w:cs="Tunga"/>
          <w:sz w:val="28"/>
          <w:szCs w:val="28"/>
          <w:cs/>
          <w:lang w:val="en-US" w:bidi="ta-IN"/>
        </w:rPr>
        <w:t xml:space="preserve"> </w:t>
      </w:r>
      <w:r>
        <w:rPr>
          <w:rFonts w:ascii="Tunga" w:hAnsi="Tunga" w:cs="Tunga"/>
          <w:sz w:val="28"/>
          <w:szCs w:val="28"/>
          <w:cs/>
          <w:lang w:val="en-US" w:bidi="kn-IN"/>
        </w:rPr>
        <w:t>ಸಲ್ಲಿಸಿರುವ</w:t>
      </w:r>
      <w:r>
        <w:rPr>
          <w:rFonts w:ascii="Tunga" w:hAnsi="Tunga" w:cs="Tunga"/>
          <w:sz w:val="28"/>
          <w:szCs w:val="28"/>
          <w:cs/>
          <w:lang w:val="en-US" w:bidi="ta-IN"/>
        </w:rPr>
        <w:t xml:space="preserve"> </w:t>
      </w:r>
      <w:r>
        <w:rPr>
          <w:rFonts w:ascii="Tunga" w:hAnsi="Tunga" w:cs="Tunga"/>
          <w:sz w:val="28"/>
          <w:szCs w:val="28"/>
          <w:cs/>
          <w:lang w:val="en-US" w:bidi="kn-IN"/>
        </w:rPr>
        <w:t>ಅಂತಿಮ</w:t>
      </w:r>
      <w:r>
        <w:rPr>
          <w:rFonts w:ascii="Tunga" w:hAnsi="Tunga" w:cs="Tunga"/>
          <w:sz w:val="28"/>
          <w:szCs w:val="28"/>
          <w:cs/>
          <w:lang w:val="en-US" w:bidi="ta-IN"/>
        </w:rPr>
        <w:t xml:space="preserve"> </w:t>
      </w:r>
      <w:r>
        <w:rPr>
          <w:rFonts w:ascii="Tunga" w:hAnsi="Tunga" w:cs="Tunga"/>
          <w:sz w:val="28"/>
          <w:szCs w:val="28"/>
          <w:cs/>
          <w:lang w:val="en-US" w:bidi="kn-IN"/>
        </w:rPr>
        <w:t>ಕ್ಲೇಮುಗಳನ್ನು</w:t>
      </w:r>
      <w:r>
        <w:rPr>
          <w:rFonts w:ascii="Tunga" w:hAnsi="Tunga" w:cs="Tunga"/>
          <w:sz w:val="28"/>
          <w:szCs w:val="28"/>
          <w:cs/>
          <w:lang w:val="en-US" w:bidi="ta-IN"/>
        </w:rPr>
        <w:t xml:space="preserve"> </w:t>
      </w:r>
      <w:r>
        <w:rPr>
          <w:rFonts w:ascii="Tunga" w:hAnsi="Tunga" w:cs="Tunga"/>
          <w:sz w:val="28"/>
          <w:szCs w:val="28"/>
          <w:cs/>
          <w:lang w:val="en-US" w:bidi="kn-IN"/>
        </w:rPr>
        <w:t>ಸಂಬಂಧಪಟ್ಟ</w:t>
      </w:r>
      <w:r>
        <w:rPr>
          <w:rFonts w:ascii="Tunga" w:hAnsi="Tunga" w:cs="Tunga"/>
          <w:sz w:val="28"/>
          <w:szCs w:val="28"/>
          <w:cs/>
          <w:lang w:val="en-US" w:bidi="ta-IN"/>
        </w:rPr>
        <w:t xml:space="preserve">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ವೈದ್ಯೋಪಚಾರಕನು</w:t>
      </w:r>
      <w:r>
        <w:rPr>
          <w:rFonts w:ascii="Tunga" w:hAnsi="Tunga" w:cs="Tunga"/>
          <w:sz w:val="28"/>
          <w:szCs w:val="28"/>
          <w:cs/>
          <w:lang w:val="en-US" w:bidi="ta-IN"/>
        </w:rPr>
        <w:t xml:space="preserve"> </w:t>
      </w:r>
      <w:r>
        <w:rPr>
          <w:rFonts w:ascii="Tunga" w:hAnsi="Tunga" w:cs="Tunga"/>
          <w:sz w:val="28"/>
          <w:szCs w:val="28"/>
          <w:cs/>
          <w:lang w:val="en-US" w:bidi="kn-IN"/>
        </w:rPr>
        <w:t>ಕೊನೆಯ</w:t>
      </w:r>
      <w:r>
        <w:rPr>
          <w:rFonts w:ascii="Tunga" w:hAnsi="Tunga" w:cs="Tunga"/>
          <w:sz w:val="28"/>
          <w:szCs w:val="28"/>
          <w:cs/>
          <w:lang w:val="en-US" w:bidi="ta-IN"/>
        </w:rPr>
        <w:t xml:space="preserve"> </w:t>
      </w:r>
      <w:r>
        <w:rPr>
          <w:rFonts w:ascii="Tunga" w:hAnsi="Tunga" w:cs="Tunga"/>
          <w:sz w:val="28"/>
          <w:szCs w:val="28"/>
          <w:cs/>
          <w:lang w:val="en-US" w:bidi="kn-IN"/>
        </w:rPr>
        <w:t>ಅ</w:t>
      </w:r>
      <w:r>
        <w:rPr>
          <w:rFonts w:ascii="Tunga" w:hAnsi="Tunga" w:cs="Tunga"/>
          <w:sz w:val="28"/>
          <w:szCs w:val="28"/>
          <w:cs/>
          <w:lang w:val="en-US" w:bidi="kn-IN"/>
        </w:rPr>
        <w:t>ಗತ್ಯತಾ</w:t>
      </w:r>
      <w:r>
        <w:rPr>
          <w:rFonts w:ascii="Tunga" w:hAnsi="Tunga" w:cs="Tunga"/>
          <w:sz w:val="28"/>
          <w:szCs w:val="28"/>
          <w:cs/>
          <w:lang w:val="en-US" w:bidi="ta-IN"/>
        </w:rPr>
        <w:t xml:space="preserve"> </w:t>
      </w:r>
      <w:r>
        <w:rPr>
          <w:rFonts w:ascii="Tunga" w:hAnsi="Tunga" w:cs="Tunga"/>
          <w:sz w:val="28"/>
          <w:szCs w:val="28"/>
          <w:cs/>
          <w:lang w:val="en-US" w:bidi="kn-IN"/>
        </w:rPr>
        <w:t>ಪ್ರಮಾಣ</w:t>
      </w:r>
      <w:r>
        <w:rPr>
          <w:rFonts w:ascii="Tunga" w:hAnsi="Tunga" w:cs="Tunga"/>
          <w:sz w:val="28"/>
          <w:szCs w:val="28"/>
          <w:cs/>
          <w:lang w:val="en-US" w:bidi="ta-IN"/>
        </w:rPr>
        <w:t xml:space="preserve"> </w:t>
      </w:r>
      <w:r>
        <w:rPr>
          <w:rFonts w:ascii="Tunga" w:hAnsi="Tunga" w:cs="Tunga"/>
          <w:sz w:val="28"/>
          <w:szCs w:val="28"/>
          <w:cs/>
          <w:lang w:val="en-US" w:bidi="kn-IN"/>
        </w:rPr>
        <w:t>ಪತ್ರದಲ್ಲಿ</w:t>
      </w:r>
      <w:r>
        <w:rPr>
          <w:rFonts w:ascii="Tunga" w:hAnsi="Tunga" w:cs="Tunga"/>
          <w:sz w:val="28"/>
          <w:szCs w:val="28"/>
          <w:cs/>
          <w:lang w:val="en-US" w:bidi="ta-IN"/>
        </w:rPr>
        <w:t xml:space="preserve"> </w:t>
      </w:r>
      <w:r>
        <w:rPr>
          <w:rFonts w:ascii="Tunga" w:hAnsi="Tunga" w:cs="Tunga"/>
          <w:sz w:val="28"/>
          <w:szCs w:val="28"/>
          <w:cs/>
          <w:lang w:val="en-US" w:bidi="kn-IN"/>
        </w:rPr>
        <w:t>ತೋರಿಸುವಂತೆ</w:t>
      </w:r>
      <w:r>
        <w:rPr>
          <w:rFonts w:ascii="Tunga" w:hAnsi="Tunga" w:cs="Tunga"/>
          <w:sz w:val="28"/>
          <w:szCs w:val="28"/>
          <w:cs/>
          <w:lang w:val="en-US" w:bidi="ta-IN"/>
        </w:rPr>
        <w:t xml:space="preserve"> </w:t>
      </w:r>
      <w:r>
        <w:rPr>
          <w:rFonts w:ascii="Tunga" w:hAnsi="Tunga" w:cs="Tunga"/>
          <w:sz w:val="28"/>
          <w:szCs w:val="28"/>
          <w:cs/>
          <w:lang w:val="en-US" w:bidi="kn-IN"/>
        </w:rPr>
        <w:t>ಚಿಕಿತ್ಸೆಯು</w:t>
      </w:r>
      <w:r>
        <w:rPr>
          <w:rFonts w:ascii="Tunga" w:hAnsi="Tunga" w:cs="Tunga"/>
          <w:sz w:val="28"/>
          <w:szCs w:val="28"/>
          <w:cs/>
          <w:lang w:val="en-US" w:bidi="ta-IN"/>
        </w:rPr>
        <w:t xml:space="preserve"> </w:t>
      </w:r>
      <w:r>
        <w:rPr>
          <w:rFonts w:ascii="Tunga" w:hAnsi="Tunga" w:cs="Tunga"/>
          <w:sz w:val="28"/>
          <w:szCs w:val="28"/>
          <w:cs/>
          <w:lang w:val="en-US" w:bidi="kn-IN"/>
        </w:rPr>
        <w:t>ಪೂರ್ಣಗೊಂಡ</w:t>
      </w:r>
      <w:r>
        <w:rPr>
          <w:rFonts w:ascii="Tunga" w:hAnsi="Tunga" w:cs="Tunga"/>
          <w:sz w:val="28"/>
          <w:szCs w:val="28"/>
          <w:cs/>
          <w:lang w:val="en-US" w:bidi="ta-IN"/>
        </w:rPr>
        <w:t xml:space="preserve"> </w:t>
      </w:r>
      <w:r>
        <w:rPr>
          <w:rFonts w:ascii="Tunga" w:hAnsi="Tunga" w:cs="Tunga"/>
          <w:sz w:val="28"/>
          <w:szCs w:val="28"/>
          <w:cs/>
          <w:lang w:val="en-US" w:bidi="kn-IN"/>
        </w:rPr>
        <w:t>ದಿನಾಂಕದಿಂದ</w:t>
      </w:r>
      <w:r>
        <w:rPr>
          <w:rFonts w:ascii="Tunga" w:hAnsi="Tunga" w:cs="Tunga"/>
          <w:sz w:val="28"/>
          <w:szCs w:val="28"/>
          <w:cs/>
          <w:lang w:val="en-US" w:bidi="ta-IN"/>
        </w:rPr>
        <w:t xml:space="preserve"> 3 </w:t>
      </w:r>
      <w:r>
        <w:rPr>
          <w:rFonts w:ascii="Tunga" w:hAnsi="Tunga" w:cs="Tunga"/>
          <w:sz w:val="28"/>
          <w:szCs w:val="28"/>
          <w:cs/>
          <w:lang w:val="en-US" w:bidi="kn-IN"/>
        </w:rPr>
        <w:t>ತಿಂಗಳ</w:t>
      </w:r>
      <w:r>
        <w:rPr>
          <w:rFonts w:ascii="Tunga" w:hAnsi="Tunga" w:cs="Tunga"/>
          <w:sz w:val="28"/>
          <w:szCs w:val="28"/>
          <w:cs/>
          <w:lang w:val="en-US" w:bidi="ta-IN"/>
        </w:rPr>
        <w:t xml:space="preserve"> </w:t>
      </w:r>
      <w:r>
        <w:rPr>
          <w:rFonts w:ascii="Tunga" w:hAnsi="Tunga" w:cs="Tunga"/>
          <w:sz w:val="28"/>
          <w:szCs w:val="28"/>
          <w:cs/>
          <w:lang w:val="en-US" w:bidi="kn-IN"/>
        </w:rPr>
        <w:t>ಕಾಲಮಿತಿಯ</w:t>
      </w:r>
      <w:r>
        <w:rPr>
          <w:rFonts w:ascii="Tunga" w:hAnsi="Tunga" w:cs="Tunga"/>
          <w:sz w:val="28"/>
          <w:szCs w:val="28"/>
          <w:cs/>
          <w:lang w:val="en-US" w:bidi="ta-IN"/>
        </w:rPr>
        <w:t xml:space="preserve"> </w:t>
      </w:r>
      <w:r>
        <w:rPr>
          <w:rFonts w:ascii="Tunga" w:hAnsi="Tunga" w:cs="Tunga"/>
          <w:sz w:val="28"/>
          <w:szCs w:val="28"/>
          <w:cs/>
          <w:lang w:val="en-US" w:bidi="kn-IN"/>
        </w:rPr>
        <w:t>ಬದಲಾಗಿ</w:t>
      </w:r>
      <w:r>
        <w:rPr>
          <w:rFonts w:ascii="Tunga" w:hAnsi="Tunga" w:cs="Tunga"/>
          <w:sz w:val="28"/>
          <w:szCs w:val="28"/>
          <w:cs/>
          <w:lang w:val="en-US" w:bidi="ta-IN"/>
        </w:rPr>
        <w:t xml:space="preserve"> </w:t>
      </w:r>
      <w:r>
        <w:rPr>
          <w:rFonts w:ascii="Tunga" w:hAnsi="Tunga" w:cs="Tunga"/>
          <w:sz w:val="28"/>
          <w:szCs w:val="28"/>
          <w:cs/>
          <w:lang w:val="en-US" w:bidi="kn-IN"/>
        </w:rPr>
        <w:t>6</w:t>
      </w:r>
      <w:r>
        <w:rPr>
          <w:rFonts w:ascii="Tunga" w:hAnsi="Tunga" w:cs="Tunga"/>
          <w:sz w:val="28"/>
          <w:szCs w:val="28"/>
          <w:cs/>
          <w:lang w:val="en-US" w:bidi="ta-IN"/>
        </w:rPr>
        <w:t xml:space="preserve"> </w:t>
      </w:r>
      <w:r>
        <w:rPr>
          <w:rFonts w:ascii="Tunga" w:hAnsi="Tunga" w:cs="Tunga"/>
          <w:sz w:val="28"/>
          <w:szCs w:val="28"/>
          <w:cs/>
          <w:lang w:val="en-US" w:bidi="kn-IN"/>
        </w:rPr>
        <w:t>ತಿಂಗಳೊಳಗಾಗಿ</w:t>
      </w:r>
      <w:r>
        <w:rPr>
          <w:rFonts w:ascii="Tunga" w:hAnsi="Tunga" w:cs="Tunga"/>
          <w:sz w:val="28"/>
          <w:szCs w:val="28"/>
          <w:cs/>
          <w:lang w:val="en-US" w:bidi="ta-IN"/>
        </w:rPr>
        <w:t xml:space="preserve"> </w:t>
      </w:r>
      <w:r>
        <w:rPr>
          <w:rFonts w:ascii="Tunga" w:hAnsi="Tunga" w:cs="Tunga"/>
          <w:sz w:val="28"/>
          <w:szCs w:val="28"/>
          <w:cs/>
          <w:lang w:val="en-US" w:bidi="kn-IN"/>
        </w:rPr>
        <w:t>ನಿಯಂತ್ರಣಾಧಿಕಾರಿಗೆ</w:t>
      </w:r>
      <w:r>
        <w:rPr>
          <w:rFonts w:ascii="Tunga" w:hAnsi="Tunga" w:cs="Tunga"/>
          <w:sz w:val="28"/>
          <w:szCs w:val="28"/>
          <w:cs/>
          <w:lang w:val="en-US" w:bidi="ta-IN"/>
        </w:rPr>
        <w:t xml:space="preserve"> </w:t>
      </w:r>
      <w:r>
        <w:rPr>
          <w:rFonts w:ascii="Tunga" w:hAnsi="Tunga" w:cs="Tunga"/>
          <w:sz w:val="28"/>
          <w:szCs w:val="28"/>
          <w:cs/>
          <w:lang w:val="en-US" w:bidi="kn-IN"/>
        </w:rPr>
        <w:t>ಸಲ್ಲಿಸಲು</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ಆರ್ಥಿಕ</w:t>
      </w:r>
      <w:r>
        <w:rPr>
          <w:rFonts w:ascii="Tunga" w:hAnsi="Tunga" w:cs="Tunga"/>
          <w:sz w:val="28"/>
          <w:szCs w:val="28"/>
          <w:cs/>
          <w:lang w:val="en-US" w:bidi="ta-IN"/>
        </w:rPr>
        <w:t xml:space="preserve"> </w:t>
      </w:r>
      <w:r>
        <w:rPr>
          <w:rFonts w:ascii="Tunga" w:hAnsi="Tunga" w:cs="Tunga"/>
          <w:sz w:val="28"/>
          <w:szCs w:val="28"/>
          <w:cs/>
          <w:lang w:val="en-US" w:bidi="kn-IN"/>
        </w:rPr>
        <w:t>ಸಂಹಿತೆ</w:t>
      </w:r>
      <w:r>
        <w:rPr>
          <w:rFonts w:ascii="Tunga" w:hAnsi="Tunga" w:cs="Tunga"/>
          <w:sz w:val="28"/>
          <w:szCs w:val="28"/>
          <w:cs/>
          <w:lang w:val="en-US" w:bidi="ta-IN"/>
        </w:rPr>
        <w:t xml:space="preserve"> </w:t>
      </w:r>
      <w:r>
        <w:rPr>
          <w:rFonts w:ascii="Tunga" w:hAnsi="Tunga" w:cs="Tunga"/>
          <w:sz w:val="28"/>
          <w:szCs w:val="28"/>
          <w:cs/>
          <w:lang w:val="en-US" w:bidi="kn-IN"/>
        </w:rPr>
        <w:t>ಅನುಚ್ಛೇದ</w:t>
      </w:r>
      <w:r>
        <w:rPr>
          <w:rFonts w:ascii="Tunga" w:hAnsi="Tunga" w:cs="Tunga"/>
          <w:sz w:val="28"/>
          <w:szCs w:val="28"/>
          <w:cs/>
          <w:lang w:val="en-US" w:bidi="ta-IN"/>
        </w:rPr>
        <w:t xml:space="preserve"> 14</w:t>
      </w:r>
      <w:r>
        <w:rPr>
          <w:rFonts w:ascii="Tunga" w:hAnsi="Tunga" w:cs="Tunga"/>
          <w:sz w:val="28"/>
          <w:szCs w:val="28"/>
          <w:cs/>
          <w:lang w:val="en-US" w:bidi="kn-IN"/>
        </w:rPr>
        <w:t>6</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bidi="ta-IN"/>
        </w:rPr>
        <w:t>ii</w:t>
      </w:r>
      <w:r>
        <w:rPr>
          <w:rFonts w:ascii="Tunga" w:hAnsi="Tunga" w:cs="Tunga"/>
          <w:sz w:val="28"/>
          <w:szCs w:val="28"/>
          <w:cs/>
          <w:lang w:val="en-US" w:bidi="ta-IN"/>
        </w:rPr>
        <w:t xml:space="preserve">) </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ನಿಯಮಗಳನ್ನು</w:t>
      </w:r>
      <w:r>
        <w:rPr>
          <w:rFonts w:ascii="Tunga" w:hAnsi="Tunga" w:cs="Tunga"/>
          <w:sz w:val="28"/>
          <w:szCs w:val="28"/>
          <w:cs/>
          <w:lang w:val="en-US" w:bidi="ta-IN"/>
        </w:rPr>
        <w:t xml:space="preserve"> </w:t>
      </w:r>
      <w:r>
        <w:rPr>
          <w:rFonts w:ascii="Tunga" w:hAnsi="Tunga" w:cs="Tunga"/>
          <w:sz w:val="28"/>
          <w:szCs w:val="28"/>
          <w:cs/>
          <w:lang w:val="en-US" w:bidi="kn-IN"/>
        </w:rPr>
        <w:t>ಸಡಿಲಿಸಿ</w:t>
      </w:r>
      <w:r>
        <w:rPr>
          <w:rFonts w:ascii="Tunga" w:hAnsi="Tunga" w:cs="Tunga"/>
          <w:sz w:val="28"/>
          <w:szCs w:val="28"/>
          <w:cs/>
          <w:lang w:val="en-US" w:bidi="ta-IN"/>
        </w:rPr>
        <w:t xml:space="preserve"> </w:t>
      </w:r>
      <w:r>
        <w:rPr>
          <w:rFonts w:ascii="Tunga" w:hAnsi="Tunga" w:cs="Tunga"/>
          <w:sz w:val="28"/>
          <w:szCs w:val="28"/>
          <w:cs/>
          <w:lang w:val="en-US" w:bidi="kn-IN"/>
        </w:rPr>
        <w:t>ಅನುಮತಿ</w:t>
      </w:r>
      <w:r>
        <w:rPr>
          <w:rFonts w:ascii="Tunga" w:hAnsi="Tunga" w:cs="Tunga"/>
          <w:sz w:val="28"/>
          <w:szCs w:val="28"/>
          <w:cs/>
          <w:lang w:val="en-US" w:bidi="ta-IN"/>
        </w:rPr>
        <w:t xml:space="preserve"> </w:t>
      </w:r>
      <w:r>
        <w:rPr>
          <w:rFonts w:ascii="Tunga" w:hAnsi="Tunga" w:cs="Tunga"/>
          <w:sz w:val="28"/>
          <w:szCs w:val="28"/>
          <w:cs/>
          <w:lang w:val="en-US" w:bidi="kn-IN"/>
        </w:rPr>
        <w:t>ನೀಡಲಾಗಿದೆ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ಇದು</w:t>
      </w:r>
      <w:r>
        <w:rPr>
          <w:rFonts w:ascii="Tunga" w:hAnsi="Tunga" w:cs="Tunga"/>
          <w:sz w:val="28"/>
          <w:szCs w:val="28"/>
          <w:cs/>
          <w:lang w:val="en-US" w:bidi="kn-IN"/>
        </w:rPr>
        <w:t xml:space="preserve"> </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ಆದೇಶ</w:t>
      </w:r>
      <w:r>
        <w:rPr>
          <w:rFonts w:ascii="Tunga" w:hAnsi="Tunga" w:cs="Tunga"/>
          <w:sz w:val="28"/>
          <w:szCs w:val="28"/>
          <w:cs/>
          <w:lang w:val="en-US" w:bidi="ta-IN"/>
        </w:rPr>
        <w:t xml:space="preserve"> </w:t>
      </w:r>
      <w:r>
        <w:rPr>
          <w:rFonts w:ascii="Tunga" w:hAnsi="Tunga" w:cs="Tunga"/>
          <w:sz w:val="28"/>
          <w:szCs w:val="28"/>
          <w:cs/>
          <w:lang w:val="en-US" w:bidi="kn-IN"/>
        </w:rPr>
        <w:t>ಹೊರಡಿಸಿದ</w:t>
      </w:r>
      <w:r>
        <w:rPr>
          <w:rFonts w:ascii="Tunga" w:hAnsi="Tunga" w:cs="Tunga"/>
          <w:sz w:val="28"/>
          <w:szCs w:val="28"/>
          <w:cs/>
          <w:lang w:val="en-US" w:bidi="ta-IN"/>
        </w:rPr>
        <w:t xml:space="preserve"> </w:t>
      </w:r>
      <w:r>
        <w:rPr>
          <w:rFonts w:ascii="Tunga" w:hAnsi="Tunga" w:cs="Tunga"/>
          <w:sz w:val="28"/>
          <w:szCs w:val="28"/>
          <w:cs/>
          <w:lang w:val="en-US" w:bidi="kn-IN"/>
        </w:rPr>
        <w:t>ದಿನಾಂಕದಿಂದ</w:t>
      </w:r>
      <w:r>
        <w:rPr>
          <w:rFonts w:ascii="Tunga" w:hAnsi="Tunga" w:cs="Tunga"/>
          <w:sz w:val="28"/>
          <w:szCs w:val="28"/>
          <w:cs/>
          <w:lang w:val="en-US" w:bidi="ta-IN"/>
        </w:rPr>
        <w:t xml:space="preserve"> </w:t>
      </w:r>
      <w:r>
        <w:rPr>
          <w:rFonts w:ascii="Tunga" w:hAnsi="Tunga" w:cs="Tunga"/>
          <w:sz w:val="28"/>
          <w:szCs w:val="28"/>
          <w:cs/>
          <w:lang w:val="en-US" w:bidi="kn-IN"/>
        </w:rPr>
        <w:t>ಜಾರಿಗೆ</w:t>
      </w:r>
      <w:r>
        <w:rPr>
          <w:rFonts w:ascii="Tunga" w:hAnsi="Tunga" w:cs="Tunga"/>
          <w:sz w:val="28"/>
          <w:szCs w:val="28"/>
          <w:cs/>
          <w:lang w:val="en-US" w:bidi="ta-IN"/>
        </w:rPr>
        <w:t xml:space="preserve"> </w:t>
      </w:r>
      <w:r>
        <w:rPr>
          <w:rFonts w:ascii="Tunga" w:hAnsi="Tunga" w:cs="Tunga"/>
          <w:sz w:val="28"/>
          <w:szCs w:val="28"/>
          <w:cs/>
          <w:lang w:val="en-US" w:bidi="kn-IN"/>
        </w:rPr>
        <w:t>ಬರುತ್ತಿ</w:t>
      </w:r>
      <w:r>
        <w:rPr>
          <w:rFonts w:ascii="Tunga" w:hAnsi="Tunga" w:cs="Tunga"/>
          <w:sz w:val="28"/>
          <w:szCs w:val="28"/>
          <w:cs/>
          <w:lang w:val="en-US" w:bidi="kn-IN"/>
        </w:rPr>
        <w:t>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lang w:val="en-US" w:bidi="ta-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ಆರು</w:t>
      </w:r>
      <w:r>
        <w:rPr>
          <w:rFonts w:ascii="Tunga" w:hAnsi="Tunga" w:cs="Tunga"/>
          <w:sz w:val="28"/>
          <w:szCs w:val="28"/>
          <w:cs/>
          <w:lang w:val="en-US" w:bidi="ta-IN"/>
        </w:rPr>
        <w:t xml:space="preserve"> </w:t>
      </w:r>
      <w:r>
        <w:rPr>
          <w:rFonts w:ascii="Tunga" w:hAnsi="Tunga" w:cs="Tunga"/>
          <w:sz w:val="28"/>
          <w:szCs w:val="28"/>
          <w:cs/>
          <w:lang w:val="en-US" w:bidi="kn-IN"/>
        </w:rPr>
        <w:t>ತಿಂಗಳ</w:t>
      </w:r>
      <w:r>
        <w:rPr>
          <w:rFonts w:ascii="Tunga" w:hAnsi="Tunga" w:cs="Tunga"/>
          <w:sz w:val="28"/>
          <w:szCs w:val="28"/>
          <w:cs/>
          <w:lang w:val="en-US" w:bidi="ta-IN"/>
        </w:rPr>
        <w:t xml:space="preserve"> </w:t>
      </w:r>
      <w:r>
        <w:rPr>
          <w:rFonts w:ascii="Tunga" w:hAnsi="Tunga" w:cs="Tunga"/>
          <w:sz w:val="28"/>
          <w:szCs w:val="28"/>
          <w:cs/>
          <w:lang w:val="en-US" w:bidi="kn-IN"/>
        </w:rPr>
        <w:t>ನಂತರ</w:t>
      </w:r>
      <w:r>
        <w:rPr>
          <w:rFonts w:ascii="Tunga" w:hAnsi="Tunga" w:cs="Tunga"/>
          <w:sz w:val="28"/>
          <w:szCs w:val="28"/>
          <w:cs/>
          <w:lang w:val="en-US" w:bidi="ta-IN"/>
        </w:rPr>
        <w:t xml:space="preserve"> </w:t>
      </w:r>
      <w:r>
        <w:rPr>
          <w:rFonts w:ascii="Tunga" w:hAnsi="Tunga" w:cs="Tunga"/>
          <w:sz w:val="28"/>
          <w:szCs w:val="28"/>
          <w:cs/>
          <w:lang w:val="en-US" w:bidi="kn-IN"/>
        </w:rPr>
        <w:t>ಬಾಕಿ</w:t>
      </w:r>
      <w:r>
        <w:rPr>
          <w:rFonts w:ascii="Tunga" w:hAnsi="Tunga" w:cs="Tunga"/>
          <w:sz w:val="28"/>
          <w:szCs w:val="28"/>
          <w:cs/>
          <w:lang w:val="en-US" w:bidi="ta-IN"/>
        </w:rPr>
        <w:t xml:space="preserve"> </w:t>
      </w:r>
      <w:r>
        <w:rPr>
          <w:rFonts w:ascii="Tunga" w:hAnsi="Tunga" w:cs="Tunga"/>
          <w:sz w:val="28"/>
          <w:szCs w:val="28"/>
          <w:cs/>
          <w:lang w:val="en-US" w:bidi="kn-IN"/>
        </w:rPr>
        <w:t>ಕ್ಲೇಮುಗಳನ್ನು</w:t>
      </w:r>
      <w:r>
        <w:rPr>
          <w:rFonts w:ascii="Tunga" w:hAnsi="Tunga" w:cs="Tunga"/>
          <w:sz w:val="28"/>
          <w:szCs w:val="28"/>
          <w:cs/>
          <w:lang w:val="en-US" w:bidi="ta-IN"/>
        </w:rPr>
        <w:t xml:space="preserve"> </w:t>
      </w:r>
      <w:r>
        <w:rPr>
          <w:rFonts w:ascii="Tunga" w:hAnsi="Tunga" w:cs="Tunga"/>
          <w:sz w:val="28"/>
          <w:szCs w:val="28"/>
          <w:cs/>
          <w:lang w:val="en-US" w:bidi="kn-IN"/>
        </w:rPr>
        <w:t>ಸಲ್ಲಿಸಿದಾಗ</w:t>
      </w:r>
      <w:r>
        <w:rPr>
          <w:rFonts w:ascii="Tunga" w:hAnsi="Tunga" w:cs="Tunga"/>
          <w:sz w:val="28"/>
          <w:szCs w:val="28"/>
          <w:cs/>
          <w:lang w:val="en-US" w:bidi="ta-IN"/>
        </w:rPr>
        <w:t xml:space="preserve"> </w:t>
      </w:r>
      <w:r>
        <w:rPr>
          <w:rFonts w:ascii="Tunga" w:hAnsi="Tunga" w:cs="Tunga"/>
          <w:sz w:val="28"/>
          <w:szCs w:val="28"/>
          <w:cs/>
          <w:lang w:val="en-US" w:bidi="kn-IN"/>
        </w:rPr>
        <w:t>ನಿಯಂತ್ರಣಾಧಿಕಾರಿಯು</w:t>
      </w:r>
      <w:r>
        <w:rPr>
          <w:rFonts w:ascii="Tunga" w:hAnsi="Tunga" w:cs="Tunga"/>
          <w:sz w:val="28"/>
          <w:szCs w:val="28"/>
          <w:cs/>
          <w:lang w:val="en-US" w:bidi="ta-IN"/>
        </w:rPr>
        <w:t xml:space="preserve"> </w:t>
      </w:r>
      <w:r>
        <w:rPr>
          <w:rFonts w:ascii="Tunga" w:hAnsi="Tunga" w:cs="Tunga"/>
          <w:sz w:val="28"/>
          <w:szCs w:val="28"/>
          <w:cs/>
          <w:lang w:val="en-US" w:bidi="kn-IN"/>
        </w:rPr>
        <w:t>ಅವುಗಳನ್ನು</w:t>
      </w:r>
      <w:r>
        <w:rPr>
          <w:rFonts w:ascii="Tunga" w:hAnsi="Tunga" w:cs="Tunga"/>
          <w:sz w:val="28"/>
          <w:szCs w:val="28"/>
          <w:cs/>
          <w:lang w:val="en-US" w:bidi="ta-IN"/>
        </w:rPr>
        <w:t xml:space="preserve"> </w:t>
      </w:r>
      <w:r>
        <w:rPr>
          <w:rFonts w:ascii="Tunga" w:hAnsi="Tunga" w:cs="Tunga"/>
          <w:sz w:val="28"/>
          <w:szCs w:val="28"/>
          <w:cs/>
          <w:lang w:val="en-US" w:bidi="kn-IN"/>
        </w:rPr>
        <w:t>ಸ್ವೀಕರಿಸಿದರೆ</w:t>
      </w:r>
      <w:r>
        <w:rPr>
          <w:rFonts w:ascii="Tunga" w:hAnsi="Tunga" w:cs="Tunga"/>
          <w:sz w:val="28"/>
          <w:szCs w:val="28"/>
          <w:cs/>
          <w:lang w:val="en-US" w:bidi="ta-IN"/>
        </w:rPr>
        <w:t xml:space="preserve"> </w:t>
      </w:r>
      <w:r>
        <w:rPr>
          <w:rFonts w:ascii="Tunga" w:hAnsi="Tunga" w:cs="Tunga"/>
          <w:sz w:val="28"/>
          <w:szCs w:val="28"/>
          <w:cs/>
          <w:lang w:val="en-US" w:bidi="kn-IN"/>
        </w:rPr>
        <w:t>ಅವುಗಳ</w:t>
      </w:r>
      <w:r>
        <w:rPr>
          <w:rFonts w:ascii="Tunga" w:hAnsi="Tunga" w:cs="Tunga"/>
          <w:sz w:val="28"/>
          <w:szCs w:val="28"/>
          <w:cs/>
          <w:lang w:val="en-US" w:bidi="ta-IN"/>
        </w:rPr>
        <w:t xml:space="preserve"> </w:t>
      </w:r>
      <w:r>
        <w:rPr>
          <w:rFonts w:ascii="Tunga" w:hAnsi="Tunga" w:cs="Tunga"/>
          <w:sz w:val="28"/>
          <w:szCs w:val="28"/>
          <w:cs/>
          <w:lang w:val="en-US" w:bidi="kn-IN"/>
        </w:rPr>
        <w:t>ಸಂದಾಯಕ್ಕೆ</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ಆರ್ಥಿಕ</w:t>
      </w:r>
      <w:r>
        <w:rPr>
          <w:rFonts w:ascii="Tunga" w:hAnsi="Tunga" w:cs="Tunga"/>
          <w:sz w:val="28"/>
          <w:szCs w:val="28"/>
          <w:cs/>
          <w:lang w:val="en-US" w:bidi="ta-IN"/>
        </w:rPr>
        <w:t xml:space="preserve"> </w:t>
      </w:r>
      <w:r>
        <w:rPr>
          <w:rFonts w:ascii="Tunga" w:hAnsi="Tunga" w:cs="Tunga"/>
          <w:sz w:val="28"/>
          <w:szCs w:val="28"/>
          <w:cs/>
          <w:lang w:val="en-US" w:bidi="kn-IN"/>
        </w:rPr>
        <w:t>ಸಂಹಿತೆ</w:t>
      </w:r>
      <w:r>
        <w:rPr>
          <w:rFonts w:ascii="Tunga" w:hAnsi="Tunga" w:cs="Tunga"/>
          <w:sz w:val="28"/>
          <w:szCs w:val="28"/>
          <w:cs/>
          <w:lang w:val="en-US" w:bidi="ta-IN"/>
        </w:rPr>
        <w:t xml:space="preserve"> </w:t>
      </w:r>
      <w:r>
        <w:rPr>
          <w:rFonts w:ascii="Tunga" w:hAnsi="Tunga" w:cs="Tunga"/>
          <w:sz w:val="28"/>
          <w:szCs w:val="28"/>
          <w:cs/>
          <w:lang w:val="en-US" w:bidi="kn-IN"/>
        </w:rPr>
        <w:t>18</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20</w:t>
      </w:r>
      <w:r>
        <w:rPr>
          <w:rFonts w:ascii="Tunga" w:hAnsi="Tunga" w:cs="Tunga"/>
          <w:sz w:val="28"/>
          <w:szCs w:val="28"/>
          <w:cs/>
          <w:lang w:val="en-US" w:bidi="ta-IN"/>
        </w:rPr>
        <w:t xml:space="preserve"> </w:t>
      </w:r>
      <w:r>
        <w:rPr>
          <w:rFonts w:ascii="Tunga" w:hAnsi="Tunga" w:cs="Tunga"/>
          <w:sz w:val="28"/>
          <w:szCs w:val="28"/>
          <w:cs/>
          <w:lang w:val="en-US" w:bidi="kn-IN"/>
        </w:rPr>
        <w:t>ಅನುಚ್ಛೇದಗಳ</w:t>
      </w:r>
      <w:r>
        <w:rPr>
          <w:rFonts w:ascii="Tunga" w:hAnsi="Tunga" w:cs="Tunga"/>
          <w:sz w:val="28"/>
          <w:szCs w:val="28"/>
          <w:cs/>
          <w:lang w:val="en-US" w:bidi="ta-IN"/>
        </w:rPr>
        <w:t xml:space="preserve"> </w:t>
      </w:r>
      <w:r>
        <w:rPr>
          <w:rFonts w:ascii="Tunga" w:hAnsi="Tunga" w:cs="Tunga"/>
          <w:sz w:val="28"/>
          <w:szCs w:val="28"/>
          <w:cs/>
          <w:lang w:val="en-US" w:bidi="kn-IN"/>
        </w:rPr>
        <w:t>ಉಪಬಂಧಗಳು</w:t>
      </w:r>
      <w:r>
        <w:rPr>
          <w:rFonts w:ascii="Tunga" w:hAnsi="Tunga" w:cs="Tunga"/>
          <w:sz w:val="28"/>
          <w:szCs w:val="28"/>
          <w:cs/>
          <w:lang w:val="en-US" w:bidi="ta-IN"/>
        </w:rPr>
        <w:t xml:space="preserve"> </w:t>
      </w:r>
      <w:r>
        <w:rPr>
          <w:rFonts w:ascii="Tunga" w:hAnsi="Tunga" w:cs="Tunga"/>
          <w:sz w:val="28"/>
          <w:szCs w:val="28"/>
          <w:cs/>
          <w:lang w:val="en-US" w:bidi="kn-IN"/>
        </w:rPr>
        <w:t>ಅನ್ವಯವಾಗುತ್ತದೆ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kn-IN"/>
        </w:rPr>
        <w:t xml:space="preserve"> </w:t>
      </w:r>
      <w:r>
        <w:rPr>
          <w:rFonts w:ascii="Tunga" w:hAnsi="Tunga" w:cs="Tunga"/>
          <w:sz w:val="28"/>
          <w:szCs w:val="28"/>
          <w:cs/>
          <w:lang w:val="en-US" w:bidi="kn-IN"/>
        </w:rPr>
        <w:t>ಬಗ್ಗೆ</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ಆರ್ಥಿಕ</w:t>
      </w:r>
      <w:r>
        <w:rPr>
          <w:rFonts w:ascii="Tunga" w:hAnsi="Tunga" w:cs="Tunga"/>
          <w:sz w:val="28"/>
          <w:szCs w:val="28"/>
          <w:cs/>
          <w:lang w:val="en-US" w:bidi="ta-IN"/>
        </w:rPr>
        <w:t xml:space="preserve"> </w:t>
      </w:r>
      <w:r>
        <w:rPr>
          <w:rFonts w:ascii="Tunga" w:hAnsi="Tunga" w:cs="Tunga"/>
          <w:sz w:val="28"/>
          <w:szCs w:val="28"/>
          <w:cs/>
          <w:lang w:val="en-US" w:bidi="kn-IN"/>
        </w:rPr>
        <w:t>ಸಂಹಿತೆ</w:t>
      </w:r>
      <w:r>
        <w:rPr>
          <w:rFonts w:ascii="Tunga" w:hAnsi="Tunga" w:cs="Tunga"/>
          <w:sz w:val="28"/>
          <w:szCs w:val="28"/>
          <w:cs/>
          <w:lang w:val="en-US" w:bidi="ta-IN"/>
        </w:rPr>
        <w:t xml:space="preserve"> </w:t>
      </w:r>
      <w:r>
        <w:rPr>
          <w:rFonts w:ascii="Tunga" w:hAnsi="Tunga" w:cs="Tunga"/>
          <w:sz w:val="28"/>
          <w:szCs w:val="28"/>
          <w:cs/>
          <w:lang w:val="en-US" w:bidi="kn-IN"/>
        </w:rPr>
        <w:t>ಅನುಚ್ಛೇದ</w:t>
      </w:r>
      <w:r>
        <w:rPr>
          <w:rFonts w:ascii="Tunga" w:hAnsi="Tunga" w:cs="Tunga"/>
          <w:sz w:val="28"/>
          <w:szCs w:val="28"/>
          <w:cs/>
          <w:lang w:val="en-US" w:bidi="ta-IN"/>
        </w:rPr>
        <w:t xml:space="preserve"> 14</w:t>
      </w:r>
      <w:r>
        <w:rPr>
          <w:rFonts w:ascii="Tunga" w:hAnsi="Tunga" w:cs="Tunga"/>
          <w:sz w:val="28"/>
          <w:szCs w:val="28"/>
          <w:cs/>
          <w:lang w:val="en-US" w:bidi="kn-IN"/>
        </w:rPr>
        <w:t>6</w:t>
      </w:r>
      <w:r>
        <w:rPr>
          <w:rFonts w:ascii="Tunga" w:hAnsi="Tunga" w:cs="Latha"/>
          <w:sz w:val="28"/>
          <w:szCs w:val="28"/>
          <w:cs/>
          <w:lang w:val="en-US" w:bidi="ta-IN"/>
        </w:rPr>
        <w:t>-</w:t>
      </w:r>
      <w:r>
        <w:rPr>
          <w:rFonts w:ascii="Tunga" w:hAnsi="Tunga" w:cs="Tunga"/>
          <w:sz w:val="28"/>
          <w:szCs w:val="28"/>
          <w:cs/>
          <w:lang w:val="en-US" w:bidi="kn-IN"/>
        </w:rPr>
        <w:t>ಎ</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bidi="ta-IN"/>
        </w:rPr>
        <w:t>ii</w:t>
      </w:r>
      <w:r>
        <w:rPr>
          <w:rFonts w:ascii="Tunga" w:hAnsi="Tunga" w:cs="Tunga"/>
          <w:sz w:val="28"/>
          <w:szCs w:val="28"/>
          <w:cs/>
          <w:lang w:val="en-US" w:bidi="ta-IN"/>
        </w:rPr>
        <w:t xml:space="preserve">) </w:t>
      </w:r>
      <w:r>
        <w:rPr>
          <w:rFonts w:ascii="Tunga" w:hAnsi="Tunga" w:cs="Tunga"/>
          <w:sz w:val="28"/>
          <w:szCs w:val="28"/>
          <w:cs/>
          <w:lang w:val="en-US" w:bidi="kn-IN"/>
        </w:rPr>
        <w:t>ಕ್ಕೆ</w:t>
      </w:r>
      <w:r>
        <w:rPr>
          <w:rFonts w:ascii="Tunga" w:hAnsi="Tunga" w:cs="Tunga"/>
          <w:sz w:val="28"/>
          <w:szCs w:val="28"/>
          <w:cs/>
          <w:lang w:val="en-US" w:bidi="ta-IN"/>
        </w:rPr>
        <w:t xml:space="preserve"> </w:t>
      </w:r>
      <w:r>
        <w:rPr>
          <w:rFonts w:ascii="Tunga" w:hAnsi="Tunga" w:cs="Tunga"/>
          <w:sz w:val="28"/>
          <w:szCs w:val="28"/>
          <w:cs/>
          <w:lang w:val="en-US" w:bidi="kn-IN"/>
        </w:rPr>
        <w:t>ಪ್ರತ್ಯೇಕವಾಗಿ</w:t>
      </w:r>
      <w:r>
        <w:rPr>
          <w:rFonts w:ascii="Tunga" w:hAnsi="Tunga" w:cs="Tunga"/>
          <w:sz w:val="28"/>
          <w:szCs w:val="28"/>
          <w:cs/>
          <w:lang w:val="en-US" w:bidi="ta-IN"/>
        </w:rPr>
        <w:t xml:space="preserve"> </w:t>
      </w:r>
      <w:r>
        <w:rPr>
          <w:rFonts w:ascii="Tunga" w:hAnsi="Tunga" w:cs="Tunga"/>
          <w:sz w:val="28"/>
          <w:szCs w:val="28"/>
          <w:cs/>
          <w:lang w:val="en-US" w:bidi="kn-IN"/>
        </w:rPr>
        <w:t>ತಿದ್ದ</w:t>
      </w:r>
      <w:r>
        <w:rPr>
          <w:rFonts w:ascii="Tunga" w:hAnsi="Tunga" w:cs="Tunga"/>
          <w:sz w:val="28"/>
          <w:szCs w:val="28"/>
          <w:cs/>
          <w:lang w:val="en-US" w:bidi="kn-IN"/>
        </w:rPr>
        <w:t>ುಪಡಿ</w:t>
      </w:r>
      <w:r>
        <w:rPr>
          <w:rFonts w:ascii="Tunga" w:hAnsi="Tunga" w:cs="Tunga"/>
          <w:sz w:val="28"/>
          <w:szCs w:val="28"/>
          <w:cs/>
          <w:lang w:val="en-US" w:bidi="ta-IN"/>
        </w:rPr>
        <w:t xml:space="preserve"> </w:t>
      </w:r>
      <w:r>
        <w:rPr>
          <w:rFonts w:ascii="Tunga" w:hAnsi="Tunga" w:cs="Tunga"/>
          <w:sz w:val="28"/>
          <w:szCs w:val="28"/>
          <w:cs/>
          <w:lang w:val="en-US" w:bidi="kn-IN"/>
        </w:rPr>
        <w:t>ತರಲಾಗುವುದು</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ta-IN"/>
        </w:rPr>
        <w:t>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ಹಾಜರಾತಿ</w:t>
      </w:r>
      <w:r>
        <w:rPr>
          <w:rFonts w:ascii="Tunga" w:hAnsi="Tunga" w:cs="Tunga"/>
          <w:sz w:val="28"/>
          <w:szCs w:val="28"/>
          <w:cs/>
          <w:lang w:val="en-US" w:bidi="ta-IN"/>
        </w:rPr>
        <w:t xml:space="preserve">) </w:t>
      </w:r>
      <w:r>
        <w:rPr>
          <w:rFonts w:ascii="Tunga" w:hAnsi="Tunga" w:cs="Tunga"/>
          <w:sz w:val="28"/>
          <w:szCs w:val="28"/>
          <w:cs/>
          <w:lang w:val="en-US" w:bidi="kn-IN"/>
        </w:rPr>
        <w:t>ನಿಯಮ</w:t>
      </w:r>
      <w:r>
        <w:rPr>
          <w:rFonts w:ascii="Tunga" w:hAnsi="Tunga" w:cs="Tunga"/>
          <w:sz w:val="28"/>
          <w:szCs w:val="28"/>
          <w:cs/>
          <w:lang w:val="en-US" w:bidi="ta-IN"/>
        </w:rPr>
        <w:t xml:space="preserve"> </w:t>
      </w:r>
      <w:r>
        <w:rPr>
          <w:rFonts w:ascii="Tunga" w:hAnsi="Tunga" w:cs="Tunga"/>
          <w:sz w:val="28"/>
          <w:szCs w:val="28"/>
          <w:cs/>
          <w:lang w:val="en-US" w:bidi="kn-IN"/>
        </w:rPr>
        <w:t xml:space="preserve">1963 </w:t>
      </w:r>
      <w:r>
        <w:rPr>
          <w:rFonts w:ascii="Tunga" w:hAnsi="Tunga" w:cs="Tunga"/>
          <w:sz w:val="28"/>
          <w:szCs w:val="28"/>
          <w:cs/>
          <w:lang w:val="en-US" w:bidi="kn-IN"/>
        </w:rPr>
        <w:t>ರಲ್ಲಿ</w:t>
      </w:r>
      <w:r>
        <w:rPr>
          <w:rFonts w:ascii="Tunga" w:hAnsi="Tunga" w:cs="Tunga"/>
          <w:sz w:val="28"/>
          <w:szCs w:val="28"/>
          <w:cs/>
          <w:lang w:val="en-US" w:bidi="ta-IN"/>
        </w:rPr>
        <w:t xml:space="preserve"> </w:t>
      </w:r>
      <w:r>
        <w:rPr>
          <w:rFonts w:ascii="Tunga" w:hAnsi="Tunga" w:cs="Tunga"/>
          <w:sz w:val="28"/>
          <w:szCs w:val="28"/>
          <w:cs/>
          <w:lang w:val="en-US" w:bidi="kn-IN"/>
        </w:rPr>
        <w:t>ನಿಗದಿಪಡಿಸಿರುವ</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ಷರತ್ತುಗಳಲ್ಲಿ</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ಬದಲಾವಣೆಯಿರುವುದಿಲ್ಲ</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ರಾಜಪಾಲರ</w:t>
      </w:r>
      <w:r>
        <w:rPr>
          <w:rFonts w:ascii="Tunga" w:hAnsi="Tunga" w:cs="Tunga"/>
          <w:sz w:val="28"/>
          <w:szCs w:val="28"/>
          <w:cs/>
          <w:lang w:val="en-US" w:bidi="ta-IN"/>
        </w:rPr>
        <w:t xml:space="preserve"> </w:t>
      </w:r>
      <w:r>
        <w:rPr>
          <w:rFonts w:ascii="Tunga" w:hAnsi="Tunga" w:cs="Tunga"/>
          <w:sz w:val="28"/>
          <w:szCs w:val="28"/>
          <w:cs/>
          <w:lang w:val="en-US" w:bidi="kn-IN"/>
        </w:rPr>
        <w:t>ಆದೇಶಾನುಸಾರ</w:t>
      </w:r>
      <w:r>
        <w:rPr>
          <w:rFonts w:ascii="Tunga" w:hAnsi="Tunga" w:cs="Tunga"/>
          <w:sz w:val="28"/>
          <w:szCs w:val="28"/>
          <w:cs/>
          <w:lang w:val="en-US" w:bidi="ta-IN"/>
        </w:rPr>
        <w:t xml:space="preserve"> </w:t>
      </w:r>
      <w:r>
        <w:rPr>
          <w:rFonts w:ascii="Tunga" w:hAnsi="Tunga" w:cs="Tunga"/>
          <w:sz w:val="28"/>
          <w:szCs w:val="28"/>
          <w:cs/>
          <w:lang w:val="en-US" w:bidi="kn-IN"/>
        </w:rPr>
        <w:t>ಮ್ತೂ</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ಹೆಸರಿನಲ್ಲಿ</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ಸಹಿ</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ಶಾಮರಾವ್</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ಉಪ</w:t>
      </w:r>
      <w:r>
        <w:rPr>
          <w:rFonts w:ascii="Tunga" w:hAnsi="Tunga" w:cs="Tunga"/>
          <w:sz w:val="28"/>
          <w:szCs w:val="28"/>
          <w:cs/>
          <w:lang w:val="en-US" w:bidi="ta-IN"/>
        </w:rPr>
        <w:t xml:space="preserve"> </w:t>
      </w:r>
      <w:r>
        <w:rPr>
          <w:rFonts w:ascii="Tunga" w:hAnsi="Tunga" w:cs="Tunga"/>
          <w:sz w:val="28"/>
          <w:szCs w:val="28"/>
          <w:cs/>
          <w:lang w:val="en-US" w:bidi="kn-IN"/>
        </w:rPr>
        <w:t>ಕಾರ್ಯದರ್ಶಿ</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ಆರ್ಥಿಕ</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cs/>
          <w:lang w:val="en-US" w:bidi="ta-IN"/>
        </w:rPr>
        <w:t xml:space="preserve"> </w:t>
      </w:r>
      <w:r>
        <w:rPr>
          <w:rFonts w:ascii="Tunga" w:hAnsi="Tunga" w:cs="Tunga"/>
          <w:sz w:val="28"/>
          <w:szCs w:val="28"/>
          <w:cs/>
          <w:lang w:val="en-US" w:bidi="kn-IN"/>
        </w:rPr>
        <w:t>(</w:t>
      </w:r>
      <w:r>
        <w:rPr>
          <w:rFonts w:ascii="Tunga" w:hAnsi="Tunga" w:cs="Tunga"/>
          <w:sz w:val="28"/>
          <w:szCs w:val="28"/>
          <w:cs/>
          <w:lang w:val="en-US" w:bidi="kn-IN"/>
        </w:rPr>
        <w:t>ಆರ್ಥಿಕ</w:t>
      </w:r>
      <w:r>
        <w:rPr>
          <w:rFonts w:ascii="Tunga" w:hAnsi="Tunga" w:cs="Tunga"/>
          <w:sz w:val="28"/>
          <w:szCs w:val="28"/>
          <w:cs/>
          <w:lang w:val="en-US" w:bidi="ta-IN"/>
        </w:rPr>
        <w:t xml:space="preserve"> </w:t>
      </w:r>
      <w:r>
        <w:rPr>
          <w:rFonts w:ascii="Tunga" w:hAnsi="Tunga" w:cs="Tunga"/>
          <w:sz w:val="28"/>
          <w:szCs w:val="28"/>
          <w:cs/>
          <w:lang w:val="en-US" w:bidi="kn-IN"/>
        </w:rPr>
        <w:t>ನಿಯಮಗ</w:t>
      </w:r>
      <w:r>
        <w:rPr>
          <w:rFonts w:ascii="Tunga" w:hAnsi="Tunga" w:cs="Tunga"/>
          <w:sz w:val="28"/>
          <w:szCs w:val="28"/>
          <w:cs/>
          <w:lang w:val="en-US" w:bidi="kn-IN"/>
        </w:rPr>
        <w:t>ಳು</w:t>
      </w:r>
      <w:r>
        <w:rPr>
          <w:rFonts w:ascii="Tunga" w:hAnsi="Tunga" w:cs="Tunga"/>
          <w:sz w:val="28"/>
          <w:szCs w:val="28"/>
          <w:lang w:val="en-US" w:bidi="ta-IN"/>
        </w:rPr>
        <w:t xml:space="preserve">, </w:t>
      </w:r>
      <w:r>
        <w:rPr>
          <w:rFonts w:ascii="Tunga" w:hAnsi="Tunga" w:cs="Tunga"/>
          <w:sz w:val="28"/>
          <w:szCs w:val="28"/>
          <w:cs/>
          <w:lang w:val="en-US" w:bidi="kn-IN"/>
        </w:rPr>
        <w:t>ಆಯವ್ಯಯ</w:t>
      </w:r>
      <w:r>
        <w:rPr>
          <w:rFonts w:ascii="Tunga" w:hAnsi="Tunga" w:cs="Tunga"/>
          <w:sz w:val="28"/>
          <w:szCs w:val="28"/>
          <w:cs/>
          <w:lang w:val="en-US" w:bidi="ta-IN"/>
        </w:rPr>
        <w:t xml:space="preserve"> </w:t>
      </w:r>
      <w:r>
        <w:rPr>
          <w:rFonts w:ascii="Tunga" w:hAnsi="Tunga" w:cs="Tunga"/>
          <w:sz w:val="28"/>
          <w:szCs w:val="28"/>
          <w:cs/>
          <w:lang w:val="en-US" w:bidi="kn-IN"/>
        </w:rPr>
        <w:t>ಸಂಕಲನ</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ಸಮಿತಿ</w:t>
      </w:r>
      <w:r>
        <w:rPr>
          <w:rFonts w:ascii="Tunga" w:hAnsi="Tunga" w:cs="Tunga"/>
          <w:sz w:val="28"/>
          <w:szCs w:val="28"/>
          <w:cs/>
          <w:lang w:val="en-US" w:bidi="ta-IN"/>
        </w:rPr>
        <w:t xml:space="preserve"> </w:t>
      </w:r>
      <w:r>
        <w:rPr>
          <w:rFonts w:ascii="Tunga" w:hAnsi="Tunga" w:cs="Tunga"/>
          <w:sz w:val="28"/>
          <w:szCs w:val="28"/>
          <w:cs/>
          <w:lang w:val="en-US" w:bidi="kn-IN"/>
        </w:rPr>
        <w:t>ಶಾಖೆ</w:t>
      </w:r>
      <w:r>
        <w:rPr>
          <w:rFonts w:ascii="Tunga" w:hAnsi="Tunga" w:cs="Tunga"/>
          <w:sz w:val="28"/>
          <w:szCs w:val="28"/>
          <w:cs/>
          <w:lang w:val="en-US" w:bidi="ta-IN"/>
        </w:rPr>
        <w:t xml:space="preserve">) </w:t>
      </w:r>
    </w:p>
    <w:p w:rsidR="00000000" w:rsidRDefault="00BF5BF8">
      <w:pPr>
        <w:pStyle w:val="Heading1"/>
        <w:rPr>
          <w:rFonts w:ascii="BRH Kannada" w:eastAsia="Times New Roman" w:hAnsi="BRH Kannada" w:cs="Mangal"/>
          <w:sz w:val="28"/>
          <w:szCs w:val="28"/>
          <w:lang w:val="en-US" w:bidi="hi-IN"/>
        </w:rPr>
      </w:pPr>
      <w:hyperlink w:anchor="ಪರಿವಿಡಿ" w:history="1">
        <w:r>
          <w:rPr>
            <w:rStyle w:val="Hyperlink"/>
            <w:rFonts w:eastAsia="Times New Roman" w:cs="Tunga"/>
            <w:sz w:val="28"/>
            <w:szCs w:val="28"/>
            <w:cs/>
            <w:lang w:val="en-US" w:bidi="hi-IN"/>
          </w:rPr>
          <w:t>ಪರಿವಿಡಿಗೆ</w:t>
        </w:r>
        <w:r>
          <w:rPr>
            <w:rStyle w:val="Hyperlink"/>
            <w:rFonts w:eastAsia="Times New Roman" w:cs="Tunga"/>
            <w:sz w:val="28"/>
            <w:szCs w:val="28"/>
            <w:cs/>
            <w:lang w:val="en-US" w:bidi="hi-IN"/>
          </w:rPr>
          <w:t xml:space="preserve"> </w:t>
        </w:r>
        <w:r>
          <w:rPr>
            <w:rStyle w:val="Hyperlink"/>
            <w:rFonts w:eastAsia="Times New Roman" w:cs="Tunga"/>
            <w:sz w:val="28"/>
            <w:szCs w:val="28"/>
            <w:cs/>
            <w:lang w:val="en-US" w:bidi="hi-IN"/>
          </w:rPr>
          <w:t>ಸಂಪರ್ಕ</w:t>
        </w:r>
      </w:hyperlink>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Latha"/>
          <w:sz w:val="28"/>
          <w:szCs w:val="28"/>
          <w:cs/>
          <w:lang w:val="en-US" w:eastAsia="en-US" w:bidi="ta-IN"/>
        </w:rPr>
        <w:br w:type="page"/>
      </w:r>
    </w:p>
    <w:p w:rsidR="00000000" w:rsidRDefault="00BF5BF8">
      <w:pPr>
        <w:pStyle w:val="Heading1"/>
        <w:spacing w:line="240" w:lineRule="auto"/>
        <w:jc w:val="center"/>
        <w:rPr>
          <w:rFonts w:ascii="Times New Roman" w:eastAsia="Times New Roman" w:hAnsi="Times New Roman"/>
          <w:sz w:val="24"/>
          <w:szCs w:val="24"/>
          <w:lang w:val="en-US" w:bidi="ta-IN"/>
        </w:rPr>
      </w:pPr>
      <w:bookmarkStart w:id="7" w:name="_4._List_of"/>
      <w:bookmarkEnd w:id="7"/>
      <w:r>
        <w:rPr>
          <w:rFonts w:ascii="Times New Roman" w:eastAsia="Times New Roman" w:hAnsi="Times New Roman"/>
          <w:sz w:val="24"/>
          <w:szCs w:val="24"/>
          <w:cs/>
          <w:lang w:val="en-US" w:bidi="kn-IN"/>
        </w:rPr>
        <w:t>4</w:t>
      </w:r>
      <w:r>
        <w:rPr>
          <w:rFonts w:ascii="Times New Roman" w:eastAsia="Times New Roman" w:hAnsi="Times New Roman" w:cs="Tunga"/>
          <w:sz w:val="24"/>
          <w:szCs w:val="24"/>
          <w:cs/>
          <w:lang w:val="en-US" w:bidi="kn-IN"/>
        </w:rPr>
        <w:t>.</w:t>
      </w:r>
      <w:r>
        <w:rPr>
          <w:rFonts w:ascii="Times New Roman" w:eastAsia="Times New Roman" w:hAnsi="Times New Roman"/>
          <w:sz w:val="24"/>
          <w:szCs w:val="24"/>
          <w:cs/>
          <w:lang w:val="en-US" w:bidi="kn-IN"/>
        </w:rPr>
        <w:t xml:space="preserve"> </w:t>
      </w:r>
      <w:r>
        <w:rPr>
          <w:rFonts w:ascii="Times New Roman" w:eastAsia="Times New Roman" w:hAnsi="Times New Roman"/>
          <w:sz w:val="24"/>
          <w:szCs w:val="24"/>
          <w:lang w:val="en-US"/>
        </w:rPr>
        <w:t>List of Empanelment of HCO and determination of rates &amp; CGHS at Bengaluru</w:t>
      </w:r>
    </w:p>
    <w:p w:rsidR="00000000" w:rsidRDefault="00BF5BF8">
      <w:pPr>
        <w:spacing w:line="240" w:lineRule="auto"/>
        <w:jc w:val="center"/>
        <w:rPr>
          <w:rFonts w:ascii="Times New Roman" w:hAnsi="Times New Roman" w:cs="Times New Roman"/>
          <w:b/>
          <w:bCs/>
          <w:sz w:val="24"/>
          <w:szCs w:val="24"/>
          <w:lang w:val="en-US" w:bidi="kn-IN"/>
        </w:rPr>
      </w:pPr>
      <w:r>
        <w:rPr>
          <w:rFonts w:ascii="Times New Roman" w:hAnsi="Times New Roman" w:cs="Times New Roman"/>
          <w:b/>
          <w:bCs/>
          <w:sz w:val="24"/>
          <w:szCs w:val="24"/>
          <w:lang w:val="en-US"/>
        </w:rPr>
        <w:t>Empanelment of HCOs and rates under CGHS</w:t>
      </w:r>
    </w:p>
    <w:p w:rsidR="00000000" w:rsidRDefault="00BF5BF8">
      <w:pPr>
        <w:spacing w:line="240" w:lineRule="auto"/>
        <w:jc w:val="center"/>
        <w:rPr>
          <w:rFonts w:ascii="Times New Roman" w:hAnsi="Times New Roman" w:cs="Times New Roman"/>
          <w:b/>
          <w:bCs/>
          <w:sz w:val="24"/>
          <w:szCs w:val="24"/>
          <w:lang w:val="en-US" w:bidi="kn-IN"/>
        </w:rPr>
      </w:pPr>
      <w:r>
        <w:rPr>
          <w:rFonts w:ascii="Times New Roman" w:hAnsi="Times New Roman" w:cs="Times New Roman"/>
          <w:b/>
          <w:bCs/>
          <w:sz w:val="24"/>
          <w:szCs w:val="24"/>
          <w:lang w:val="en-US"/>
        </w:rPr>
        <w:t>Appendix</w:t>
      </w:r>
      <w:bookmarkStart w:id="8" w:name="bookmark3"/>
      <w:r>
        <w:rPr>
          <w:rFonts w:ascii="Times New Roman" w:hAnsi="Times New Roman" w:cs="Times New Roman"/>
          <w:b/>
          <w:bCs/>
          <w:sz w:val="24"/>
          <w:szCs w:val="24"/>
          <w:lang w:val="en-US"/>
        </w:rPr>
        <w:t>-II</w:t>
      </w:r>
    </w:p>
    <w:p w:rsidR="00000000" w:rsidRDefault="00BF5BF8">
      <w:pPr>
        <w:spacing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List of Empanelment </w:t>
      </w:r>
      <w:r>
        <w:rPr>
          <w:rFonts w:ascii="Times New Roman" w:hAnsi="Times New Roman" w:cs="Times New Roman"/>
          <w:b/>
          <w:bCs/>
          <w:sz w:val="24"/>
          <w:szCs w:val="24"/>
          <w:lang w:val="en-US"/>
        </w:rPr>
        <w:t>of HCOs and determination of rates under</w:t>
      </w:r>
      <w:bookmarkStart w:id="9" w:name="bookmark4"/>
      <w:bookmarkEnd w:id="8"/>
      <w:r>
        <w:rPr>
          <w:rFonts w:ascii="Times New Roman" w:hAnsi="Times New Roman" w:cs="Times New Roman"/>
          <w:b/>
          <w:bCs/>
          <w:sz w:val="24"/>
          <w:szCs w:val="24"/>
          <w:lang w:val="en-US"/>
        </w:rPr>
        <w:t xml:space="preserve"> CGHS at Bengaluru</w:t>
      </w:r>
      <w:bookmarkEnd w:id="9"/>
    </w:p>
    <w:p w:rsidR="00000000" w:rsidRDefault="00BF5BF8">
      <w:pPr>
        <w:spacing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F. No. S-11045/36/2012 - CGHS (HEC)</w:t>
      </w:r>
    </w:p>
    <w:p w:rsidR="00000000" w:rsidRDefault="00BF5BF8">
      <w:pPr>
        <w:spacing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Government of India Ministry of Health &amp; Family Welfare Directorate General of CGHS</w:t>
      </w:r>
    </w:p>
    <w:p w:rsidR="00000000" w:rsidRDefault="00BF5BF8">
      <w:pPr>
        <w:spacing w:line="240" w:lineRule="auto"/>
        <w:jc w:val="both"/>
        <w:rPr>
          <w:rFonts w:ascii="Times New Roman" w:hAnsi="Times New Roman" w:cs="Times New Roman"/>
          <w:sz w:val="24"/>
          <w:szCs w:val="24"/>
          <w:lang w:val="en-US"/>
        </w:rPr>
      </w:pPr>
    </w:p>
    <w:p w:rsidR="00000000" w:rsidRDefault="00BF5BF8">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Maulana Azad Road, Nirman Bhawan New Delhi-110108</w:t>
      </w:r>
    </w:p>
    <w:p w:rsidR="00000000" w:rsidRDefault="00BF5BF8">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Dated: 26th November, 2014</w:t>
      </w:r>
    </w:p>
    <w:p w:rsidR="00000000" w:rsidRDefault="00BF5BF8">
      <w:pPr>
        <w:spacing w:line="240" w:lineRule="auto"/>
        <w:ind w:firstLine="720"/>
        <w:jc w:val="both"/>
        <w:rPr>
          <w:rFonts w:ascii="Times New Roman" w:hAnsi="Times New Roman" w:cs="Times New Roman"/>
          <w:sz w:val="24"/>
          <w:szCs w:val="24"/>
          <w:lang w:val="en-US"/>
        </w:rPr>
      </w:pPr>
    </w:p>
    <w:p w:rsidR="00000000" w:rsidRDefault="00BF5BF8">
      <w:pPr>
        <w:spacing w:line="240" w:lineRule="auto"/>
        <w:ind w:firstLine="7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OFFICE ORDER</w:t>
      </w:r>
    </w:p>
    <w:p w:rsidR="00000000" w:rsidRDefault="00BF5BF8">
      <w:pPr>
        <w:spacing w:line="240" w:lineRule="auto"/>
        <w:ind w:firstLine="7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w:t>
      </w:r>
      <w:r>
        <w:rPr>
          <w:rFonts w:ascii="Times New Roman" w:hAnsi="Times New Roman" w:cs="Times New Roman"/>
          <w:sz w:val="24"/>
          <w:szCs w:val="24"/>
          <w:lang w:val="en-US"/>
        </w:rPr>
        <w:t>ubject; Clarifications regarding e-tender 2014 for empanelment of HCOs</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and determination of rates under CGHS.</w:t>
      </w:r>
      <w:r>
        <w:rPr>
          <w:rFonts w:ascii="Times New Roman" w:hAnsi="Times New Roman" w:cs="Times New Roman"/>
          <w:b/>
          <w:bCs/>
          <w:sz w:val="24"/>
          <w:szCs w:val="24"/>
          <w:lang w:val="en-US"/>
        </w:rPr>
        <w:t xml:space="preserve"> </w:t>
      </w:r>
    </w:p>
    <w:p w:rsidR="00000000" w:rsidRDefault="00BF5BF8">
      <w:pPr>
        <w:spacing w:line="240" w:lineRule="auto"/>
        <w:ind w:firstLine="720"/>
        <w:jc w:val="both"/>
        <w:rPr>
          <w:rFonts w:ascii="Times New Roman" w:hAnsi="Times New Roman" w:cs="Times New Roman"/>
          <w:b/>
          <w:bCs/>
          <w:sz w:val="24"/>
          <w:szCs w:val="24"/>
          <w:lang w:val="en-US"/>
        </w:rPr>
      </w:pPr>
      <w:r>
        <w:rPr>
          <w:rFonts w:ascii="Times New Roman" w:hAnsi="Times New Roman" w:cs="Times New Roman"/>
          <w:sz w:val="24"/>
          <w:szCs w:val="24"/>
          <w:lang w:val="en-US"/>
        </w:rPr>
        <w:t>Following are the clarifications regarding e-tender 2014 regarding fixation of rates</w:t>
      </w:r>
    </w:p>
    <w:p w:rsidR="00000000" w:rsidRDefault="00BF5BF8">
      <w:pPr>
        <w:spacing w:line="240" w:lineRule="auto"/>
        <w:ind w:firstLine="7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 </w:t>
      </w:r>
      <w:r>
        <w:rPr>
          <w:rFonts w:ascii="Times New Roman" w:hAnsi="Times New Roman" w:cs="Times New Roman"/>
          <w:sz w:val="24"/>
          <w:szCs w:val="24"/>
          <w:lang w:val="en-US"/>
        </w:rPr>
        <w:t xml:space="preserve">Tata Memorial Hospital, Murabai rates of </w:t>
      </w:r>
      <w:r>
        <w:rPr>
          <w:rFonts w:ascii="Times New Roman" w:hAnsi="Times New Roman" w:cs="Times New Roman"/>
          <w:sz w:val="24"/>
          <w:szCs w:val="24"/>
          <w:lang w:val="en-US"/>
        </w:rPr>
        <w:t>2012: These rates are applicable for Cancer surgeries in CGHS empanelled hospitals. A detailed order regarding applicable rates for Cancer surgeries in CGHS empanelled hospitals is available on CGHS website.</w:t>
      </w:r>
    </w:p>
    <w:p w:rsidR="00000000" w:rsidRDefault="00BF5BF8">
      <w:pPr>
        <w:spacing w:line="240" w:lineRule="auto"/>
        <w:ind w:firstLine="720"/>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2. </w:t>
      </w:r>
      <w:r>
        <w:rPr>
          <w:rFonts w:ascii="Times New Roman" w:hAnsi="Times New Roman" w:cs="Times New Roman"/>
          <w:sz w:val="24"/>
          <w:szCs w:val="24"/>
          <w:lang w:val="en-US"/>
        </w:rPr>
        <w:t xml:space="preserve">Annual Health Check-up for group ‘A’ Central </w:t>
      </w:r>
      <w:r>
        <w:rPr>
          <w:rFonts w:ascii="Times New Roman" w:hAnsi="Times New Roman" w:cs="Times New Roman"/>
          <w:sz w:val="24"/>
          <w:szCs w:val="24"/>
          <w:lang w:val="en-US"/>
        </w:rPr>
        <w:t xml:space="preserve">Government Officers Aged ‘40’ and above and for other categories of CGHS beneficiaries as specified by Government: It is clarified that annual Health checkup would henceforth be conducted by all CGHS empanelled hospitals. The relevant clause of MoA signed </w:t>
      </w:r>
      <w:r>
        <w:rPr>
          <w:rFonts w:ascii="Times New Roman" w:hAnsi="Times New Roman" w:cs="Times New Roman"/>
          <w:sz w:val="24"/>
          <w:szCs w:val="24"/>
          <w:lang w:val="en-US"/>
        </w:rPr>
        <w:t xml:space="preserve">by empanelled hospitals is reproduced below:- </w:t>
      </w:r>
    </w:p>
    <w:p w:rsidR="00000000" w:rsidRDefault="00BF5BF8">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“AGREE FOR CONDUCTING ANNUAL HEALTH CHECK-UP FOR GROUP 'A' CENTRAL GOVERNMENT OFFICERS AGED ’40’AND ABOVE AND FOR OTHER CATEGORIES OF CGHS BENEFICIARIES AS SPECIFIED BY GOVERNMENT.</w:t>
      </w:r>
    </w:p>
    <w:p w:rsidR="00000000" w:rsidRDefault="00BF5BF8">
      <w:pPr>
        <w:spacing w:line="240" w:lineRule="auto"/>
        <w:ind w:firstLine="720"/>
        <w:jc w:val="both"/>
        <w:rPr>
          <w:rFonts w:ascii="Times New Roman" w:hAnsi="Times New Roman" w:cs="Times New Roman"/>
          <w:b/>
          <w:bCs/>
          <w:sz w:val="24"/>
          <w:szCs w:val="24"/>
          <w:lang w:val="en-US"/>
        </w:rPr>
      </w:pPr>
    </w:p>
    <w:p w:rsidR="00000000" w:rsidRDefault="00BF5BF8">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Hospital shall agree fo</w:t>
      </w:r>
      <w:r>
        <w:rPr>
          <w:rFonts w:ascii="Times New Roman" w:hAnsi="Times New Roman" w:cs="Times New Roman"/>
          <w:sz w:val="24"/>
          <w:szCs w:val="24"/>
          <w:lang w:val="en-US"/>
        </w:rPr>
        <w:t>r conducting all investigations/ diagnostic tests/ consultations etc. of the Central Civil Services Group ‘A’ officers of above 40 years of age and other categories of CGHS beneficiaries as specified by government from time to time as per the prescribed pr</w:t>
      </w:r>
      <w:r>
        <w:rPr>
          <w:rFonts w:ascii="Times New Roman" w:hAnsi="Times New Roman" w:cs="Times New Roman"/>
          <w:sz w:val="24"/>
          <w:szCs w:val="24"/>
          <w:lang w:val="en-US"/>
        </w:rPr>
        <w:t>otocol, subject to the condition that the hospital shall not charge more than Rs.2000/- for conducting the prescribed medical examination of the male officers and Rs.2200/- for female officers of Central Government who come to the hospital/ Institution wit</w:t>
      </w:r>
      <w:r>
        <w:rPr>
          <w:rFonts w:ascii="Times New Roman" w:hAnsi="Times New Roman" w:cs="Times New Roman"/>
          <w:sz w:val="24"/>
          <w:szCs w:val="24"/>
          <w:lang w:val="en-US"/>
        </w:rPr>
        <w:t>h the requisite permission letter from their Department/ Ministry/ Competent Authority.”</w:t>
      </w:r>
    </w:p>
    <w:p w:rsidR="00000000" w:rsidRDefault="00BF5BF8">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3. Beneficiaries undergoing IOL implantation: It is clarified that the cost of lens (IOL) would be reimbursable in addition ‘to package charges for treatment procedure</w:t>
      </w:r>
      <w:r>
        <w:rPr>
          <w:rFonts w:ascii="Times New Roman" w:hAnsi="Times New Roman" w:cs="Times New Roman"/>
          <w:sz w:val="24"/>
          <w:szCs w:val="24"/>
          <w:lang w:val="en-US"/>
        </w:rPr>
        <w:t>s (sr. No, 154 to 159). With respect to order dated 21.8.2014 regarding IOL, it is clarified that if a beneficiary had been implanted Hydrophilic IOL in one eye earlier and now requires IOL in other eye, then in such a case Hydrophilic IOL would be permitt</w:t>
      </w:r>
      <w:r>
        <w:rPr>
          <w:rFonts w:ascii="Times New Roman" w:hAnsi="Times New Roman" w:cs="Times New Roman"/>
          <w:sz w:val="24"/>
          <w:szCs w:val="24"/>
          <w:lang w:val="en-US"/>
        </w:rPr>
        <w:t>ed as per old rates of 2008. In all such cases prior permission by competent authority permitting use of Hydrophilic IOL based on advice of specialist would be required.</w:t>
      </w:r>
    </w:p>
    <w:p w:rsidR="00000000" w:rsidRDefault="00BF5BF8">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4. Package rates as mentioned in CGHS approved rate list for various treatment procedu</w:t>
      </w:r>
      <w:r>
        <w:rPr>
          <w:rFonts w:ascii="Times New Roman" w:hAnsi="Times New Roman" w:cs="Times New Roman"/>
          <w:sz w:val="24"/>
          <w:szCs w:val="24"/>
          <w:lang w:val="en-US"/>
        </w:rPr>
        <w:t>re are for semi-private ward. If the beneficiary is entitled for general ward there will be a decrease of 10% in these rates; for private ward entitlement there will be an increase of 15%. However, for investigations the rates as mentioned in CGHS list wou</w:t>
      </w:r>
      <w:r>
        <w:rPr>
          <w:rFonts w:ascii="Times New Roman" w:hAnsi="Times New Roman" w:cs="Times New Roman"/>
          <w:sz w:val="24"/>
          <w:szCs w:val="24"/>
          <w:lang w:val="en-US"/>
        </w:rPr>
        <w:t>ld apply irrespective of entitlement of the beneficiary</w:t>
      </w:r>
    </w:p>
    <w:p w:rsidR="00000000" w:rsidRDefault="00BF5BF8">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5. The rates of Whole Blood/ Blood Components would be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4"/>
        <w:gridCol w:w="2989"/>
        <w:gridCol w:w="1915"/>
        <w:gridCol w:w="1482"/>
      </w:tblGrid>
      <w:tr w:rsidR="00000000">
        <w:trPr>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Sl.No.</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Blood Components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Rates</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r>
      <w:tr w:rsidR="00000000">
        <w:trPr>
          <w:trHeight w:val="326"/>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Whole Blood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1450/- Per Unit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r>
      <w:tr w:rsidR="00000000">
        <w:trPr>
          <w:trHeight w:val="331"/>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Packed Red Cell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1450/- Per Unit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r>
      <w:tr w:rsidR="00000000">
        <w:trPr>
          <w:trHeight w:val="322"/>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Fresh Frozen Plasma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400/- Per Unit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r>
      <w:tr w:rsidR="00000000">
        <w:trPr>
          <w:trHeight w:val="331"/>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Platelet Concentrate (RDP)</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400/- Per Unit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r>
      <w:tr w:rsidR="00000000">
        <w:trPr>
          <w:trHeight w:val="331"/>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Cryoprecipitate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200/- Per Unit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r>
      <w:tr w:rsidR="00000000">
        <w:trPr>
          <w:trHeight w:val="326"/>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Platelet Concentrate-Apheresis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Should not exceed 11000/-Per Unit</w:t>
            </w:r>
          </w:p>
        </w:tc>
      </w:tr>
      <w:tr w:rsidR="00000000">
        <w:trPr>
          <w:trHeight w:val="730"/>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Following are also approved investigations and Rates</w:t>
            </w:r>
          </w:p>
        </w:tc>
      </w:tr>
      <w:tr w:rsidR="00000000">
        <w:trPr>
          <w:trHeight w:val="254"/>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Sl.No.</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Investigation Non-NABL Rates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NABL Rate</w:t>
            </w:r>
          </w:p>
        </w:tc>
      </w:tr>
      <w:tr w:rsidR="00000000">
        <w:trPr>
          <w:trHeight w:val="331"/>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Dengue Serology</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600</w:t>
            </w:r>
          </w:p>
        </w:tc>
      </w:tr>
      <w:tr w:rsidR="00000000">
        <w:trPr>
          <w:trHeight w:val="326"/>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FT3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125</w:t>
            </w:r>
          </w:p>
        </w:tc>
      </w:tr>
      <w:tr w:rsidR="00000000">
        <w:trPr>
          <w:trHeight w:val="326"/>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FT4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125</w:t>
            </w:r>
          </w:p>
        </w:tc>
      </w:tr>
      <w:tr w:rsidR="00000000">
        <w:trPr>
          <w:trHeight w:val="346"/>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Widal Test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70</w:t>
            </w:r>
          </w:p>
        </w:tc>
      </w:tr>
    </w:tbl>
    <w:p w:rsidR="00000000" w:rsidRDefault="00BF5BF8">
      <w:pPr>
        <w:spacing w:line="240" w:lineRule="auto"/>
        <w:ind w:firstLine="720"/>
        <w:jc w:val="both"/>
        <w:rPr>
          <w:rFonts w:ascii="Times New Roman" w:hAnsi="Times New Roman" w:cs="Times New Roman"/>
          <w:sz w:val="24"/>
          <w:szCs w:val="24"/>
          <w:lang w:val="en-US"/>
        </w:rPr>
      </w:pPr>
      <w:bookmarkStart w:id="10" w:name="bookmark6"/>
      <w:r>
        <w:rPr>
          <w:rFonts w:ascii="Times New Roman" w:hAnsi="Times New Roman" w:cs="Times New Roman"/>
          <w:sz w:val="24"/>
          <w:szCs w:val="24"/>
          <w:lang w:val="en-US"/>
        </w:rPr>
        <w:t>Sd/</w:t>
      </w:r>
      <w:bookmarkStart w:id="11" w:name="bookmark7"/>
      <w:bookmarkEnd w:id="10"/>
    </w:p>
    <w:p w:rsidR="00000000" w:rsidRDefault="00BF5BF8">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Dr. (Mrs.) Sharda Verma Director (CGHS) </w:t>
      </w:r>
    </w:p>
    <w:p w:rsidR="00000000" w:rsidRDefault="00BF5BF8">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Tel. No. 011-23062800</w:t>
      </w:r>
      <w:bookmarkEnd w:id="11"/>
    </w:p>
    <w:p w:rsidR="00000000" w:rsidRDefault="00BF5BF8">
      <w:pPr>
        <w:spacing w:after="0" w:line="240" w:lineRule="auto"/>
        <w:rPr>
          <w:rFonts w:ascii="Times New Roman" w:hAnsi="Times New Roman" w:cs="Times New Roman"/>
          <w:sz w:val="24"/>
          <w:szCs w:val="24"/>
          <w:lang w:val="en-US" w:eastAsia="en-US" w:bidi="hi-IN"/>
        </w:rPr>
        <w:sectPr w:rsidR="00000000">
          <w:pgSz w:w="9274" w:h="12557"/>
          <w:pgMar w:top="360" w:right="360" w:bottom="360" w:left="360" w:header="0" w:footer="3" w:gutter="0"/>
          <w:cols w:space="708"/>
          <w:docGrid w:linePitch="360"/>
        </w:sectPr>
      </w:pPr>
    </w:p>
    <w:p w:rsidR="00000000" w:rsidRDefault="00BF5BF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Empanelment of HCQs and rates under CGHS</w:t>
      </w:r>
    </w:p>
    <w:tbl>
      <w:tblPr>
        <w:tblW w:w="85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
        <w:gridCol w:w="300"/>
        <w:gridCol w:w="300"/>
        <w:gridCol w:w="300"/>
        <w:gridCol w:w="5273"/>
        <w:gridCol w:w="3369"/>
        <w:gridCol w:w="587"/>
        <w:gridCol w:w="156"/>
        <w:gridCol w:w="468"/>
        <w:gridCol w:w="444"/>
        <w:gridCol w:w="1790"/>
        <w:gridCol w:w="1319"/>
        <w:gridCol w:w="729"/>
        <w:gridCol w:w="977"/>
        <w:gridCol w:w="971"/>
        <w:gridCol w:w="490"/>
        <w:gridCol w:w="144"/>
        <w:gridCol w:w="144"/>
      </w:tblGrid>
      <w:tr w:rsidR="00000000">
        <w:trPr>
          <w:gridAfter w:val="1"/>
          <w:wAfter w:w="14" w:type="dxa"/>
          <w:trHeight w:val="20"/>
        </w:trPr>
        <w:tc>
          <w:tcPr>
            <w:tcW w:w="50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Sl. No.</w:t>
            </w:r>
          </w:p>
        </w:tc>
        <w:tc>
          <w:tcPr>
            <w:tcW w:w="304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CGHS TREATMENT PROCEDURE/ INVESTIGATIQN LIST</w:t>
            </w:r>
          </w:p>
        </w:tc>
        <w:tc>
          <w:tcPr>
            <w:tcW w:w="4973" w:type="dxa"/>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BENGALURU 2014</w:t>
            </w:r>
          </w:p>
        </w:tc>
      </w:tr>
      <w:tr w:rsidR="00000000">
        <w:trPr>
          <w:gridAfter w:val="1"/>
          <w:wAfter w:w="14" w:type="dxa"/>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BF5BF8">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BF5BF8">
            <w:pPr>
              <w:spacing w:after="0" w:line="240" w:lineRule="auto"/>
              <w:rPr>
                <w:rFonts w:ascii="Times New Roman" w:hAnsi="Times New Roman" w:cs="Times New Roman"/>
                <w:sz w:val="24"/>
                <w:szCs w:val="24"/>
              </w:rPr>
            </w:pP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RATES FOR NON-NABH</w:t>
            </w: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RATES FOR NABH</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Consultation OPD</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135</w:t>
            </w: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Consultation- for Inpatients</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270</w:t>
            </w: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270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Dressings of wounds</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45</w:t>
            </w: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52</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w:t>
            </w: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Suturing of wounds with local anesthesia</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108</w:t>
            </w: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124</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w:t>
            </w: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Aspiration Plural Effusion – Diagnostic</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120</w:t>
            </w: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138</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Aspiration Plural Effusion – Therapeutic</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174</w:t>
            </w: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200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Abdominal Aspiration – Diagnostic</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330</w:t>
            </w: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380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Abdominal Aspiration – Therapeutic</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414</w:t>
            </w: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476</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9</w:t>
            </w: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Pericardial Aspiration</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342</w:t>
            </w: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393</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Joints Aspiration</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285</w:t>
            </w: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329</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Biopsy Skin</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207</w:t>
            </w: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239</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Removal of Stitches</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36</w:t>
            </w: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41</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Venesection</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124</w:t>
            </w: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143</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14</w:t>
            </w: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Phimosis Under LA</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1180</w:t>
            </w: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1357</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w:t>
            </w: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Sternal puncture</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173</w:t>
            </w: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199</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w:t>
            </w: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Injection for Haemorrhoids</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373</w:t>
            </w: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428</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17</w:t>
            </w: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Injection for Varicose Veins</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315</w:t>
            </w: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363</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18</w:t>
            </w: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Catheterisation</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83</w:t>
            </w: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95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19</w:t>
            </w: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Dilatation of Urethra</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450</w:t>
            </w: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.518</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20</w:t>
            </w: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Incision &amp; Drainage</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378</w:t>
            </w: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435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21</w:t>
            </w: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Intercostal Drainage</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125</w:t>
            </w: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144</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22</w:t>
            </w: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Peritoneal Dialysis</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1319</w:t>
            </w: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1517</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BF5BF8">
            <w:pPr>
              <w:spacing w:line="240" w:lineRule="auto"/>
              <w:rPr>
                <w:rFonts w:ascii="Times New Roman" w:hAnsi="Times New Roman" w:cs="Times New Roman"/>
                <w:sz w:val="24"/>
                <w:szCs w:val="24"/>
              </w:rPr>
            </w:pP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TREATMENT PROCEDURE SKIN</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BF5BF8">
            <w:pPr>
              <w:spacing w:line="240" w:lineRule="auto"/>
              <w:rPr>
                <w:rFonts w:ascii="Times New Roman" w:hAnsi="Times New Roman" w:cs="Times New Roman"/>
                <w:sz w:val="24"/>
                <w:szCs w:val="24"/>
              </w:rPr>
            </w:pP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BF5BF8">
            <w:pPr>
              <w:spacing w:line="240" w:lineRule="auto"/>
              <w:rPr>
                <w:rFonts w:ascii="Times New Roman" w:hAnsi="Times New Roman" w:cs="Times New Roman"/>
                <w:sz w:val="24"/>
                <w:szCs w:val="24"/>
              </w:rPr>
            </w:pP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23</w:t>
            </w: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Excision of Moles</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311</w:t>
            </w: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357</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24</w:t>
            </w: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Excision of Warts</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279</w:t>
            </w: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3211</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25</w:t>
            </w: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Excision of Molluscum contagiosum</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117</w:t>
            </w: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26</w:t>
            </w: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Excision of Veneral Warts</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144</w:t>
            </w: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166</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27</w:t>
            </w: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Excision of Corns</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126</w:t>
            </w: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145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28</w:t>
            </w: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I/D Injection Keloid</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97</w:t>
            </w: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112</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29</w:t>
            </w: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Chemical Cautery (s)</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99</w:t>
            </w: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114</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BF5BF8">
            <w:pPr>
              <w:spacing w:line="240" w:lineRule="auto"/>
              <w:rPr>
                <w:rFonts w:ascii="Times New Roman" w:hAnsi="Times New Roman" w:cs="Times New Roman"/>
                <w:sz w:val="24"/>
                <w:szCs w:val="24"/>
              </w:rPr>
            </w:pP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TREATMENT PROCEDURE OF THALMOLOGT</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BF5BF8">
            <w:pPr>
              <w:spacing w:line="240" w:lineRule="auto"/>
              <w:rPr>
                <w:rFonts w:ascii="Times New Roman" w:hAnsi="Times New Roman" w:cs="Times New Roman"/>
                <w:sz w:val="24"/>
                <w:szCs w:val="24"/>
              </w:rPr>
            </w:pP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BF5BF8">
            <w:pPr>
              <w:spacing w:line="240" w:lineRule="auto"/>
              <w:rPr>
                <w:rFonts w:ascii="Times New Roman" w:hAnsi="Times New Roman" w:cs="Times New Roman"/>
                <w:sz w:val="24"/>
                <w:szCs w:val="24"/>
              </w:rPr>
            </w:pP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30</w:t>
            </w: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Subconjunctival/ subtenon's injections in one eyes</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66</w:t>
            </w: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76</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31</w:t>
            </w: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Subconjunctival/ subtenon’s injections in both eyes</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132</w:t>
            </w: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152</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32</w:t>
            </w: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Pterygium Surgery</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86</w:t>
            </w: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99</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33</w:t>
            </w: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Conjunctival Peritomy</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58</w:t>
            </w: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67</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34</w:t>
            </w: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Conjunctival wound repair or exploration following blunt trauma</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115</w:t>
            </w: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132</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35</w:t>
            </w: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Removal of corneal foreign body</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115</w:t>
            </w: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132</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36</w:t>
            </w: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Cauterization of ulcer/ subconjunctival injection in one eye</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69</w:t>
            </w:r>
          </w:p>
        </w:tc>
        <w:tc>
          <w:tcPr>
            <w:tcW w:w="336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79</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37</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Cauterization of ulcer/ subconjunctival injection in both eyes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138</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159</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38</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 xml:space="preserve">Corneal grafting-Penetrating keratoplasty </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5750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6613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39</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Corneal grafting-Lamellar keratoplasty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5750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40</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Cyanoacrylate/fibrin glue application for corneal perforation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690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794</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41</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Bandage contact lenses for corneal perforation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414</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476</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42</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Scleral grafting or conjunctival flap for corneal perforation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2300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2645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43</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Keratoconus correction with therapeutic contact lenses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1200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1380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44</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UV radiation for cross-linking for keratoconus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1800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2070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45</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EDTA for band shaped keratopathy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777</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893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46</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Arcuate keratotomy for astigmatism</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2800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3220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47</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Re-suturing (Primary suturing) of corneal wound</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1035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1191</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48</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Penetrating keratoplasty-with glaucoma surgery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10930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12569</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49</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Penetrating keratoplasty-with vitrectomy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12144</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13966</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50</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Penetrating keratoplasty-with IOL implantation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13656</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15703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51</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 xml:space="preserve">DALK-Deep anterior lamellar keratoplasty </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15525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17854</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52</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Keratcprosthesis stage I and II</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13225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53</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 xml:space="preserve">DSAEK- Descemet’s stripping automated </w:t>
            </w:r>
            <w:r>
              <w:rPr>
                <w:rFonts w:ascii="Times New Roman" w:hAnsi="Times New Roman" w:cs="Times New Roman"/>
                <w:sz w:val="24"/>
                <w:szCs w:val="24"/>
              </w:rPr>
              <w:t>endothelial keratoplasty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16675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19176</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54</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ALTK- Automated lamellar therapeutic keratoplasty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18975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55</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Probing and Syringing of lacrimal sac- in one eye</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69</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79</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56</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 xml:space="preserve">Probing and Syringing of lacrimal sac- </w:t>
            </w:r>
            <w:r>
              <w:rPr>
                <w:rFonts w:ascii="Times New Roman" w:hAnsi="Times New Roman" w:cs="Times New Roman"/>
                <w:sz w:val="24"/>
                <w:szCs w:val="24"/>
              </w:rPr>
              <w:t>in both eye</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138</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159</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57</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Dacryocystorhinostomy-Plain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2875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3306</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58</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Dacryocystorhinostomy-Plain with intubation and/or with lacrimal implants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9750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11213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59</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Dacryocystorhinostomy—conjunctival with implant</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9200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10580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60</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Caliculoplasty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2070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2381</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61</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Dacryocystectomy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1725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1984</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62</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Punctal plugs for dry eyes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63</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Refraction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36</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41</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64</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Indirect Ophthalmoscopy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69</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65</w:t>
            </w:r>
          </w:p>
        </w:tc>
        <w:tc>
          <w:tcPr>
            <w:tcW w:w="4644" w:type="dxa"/>
            <w:gridSpan w:val="3"/>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Orthoptic check-up- with synoptophore</w:t>
            </w:r>
          </w:p>
        </w:tc>
        <w:tc>
          <w:tcPr>
            <w:tcW w:w="1579" w:type="dxa"/>
            <w:gridSpan w:val="5"/>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44</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51</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66</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Lees’ charting or Hess’ charting</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67</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Orthoptic exercises</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58</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68</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Pleoptic exercises</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58</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69</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Perimetry/field test-Goldman</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144</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166</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70</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Perimetry/field test-automated</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144</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166</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71</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Fluorescein angiography for fundus or iris</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920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1058</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72</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Ultrasound A- Scan</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777</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893]</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73</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Ultrasound B- Scan</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230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265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74</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Fundus Photo Test</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180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207</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75</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Indocyanin green angiography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828</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952</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76</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Corneal endothelial cell count with specular microscopy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230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265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77</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Corneal topography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331</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381</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78</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Corneal pachvmetry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230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265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79</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Auto-refraction</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34</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80</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Macular function tests</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44</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51</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81</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Potential acuity metry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82</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Laser interferometry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156</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179</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83</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OCT-Optical coherence tomography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1913</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2250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84</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HRT- Heidelberg’s retinal tomogram</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173</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85</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GDX- Nerve fibre layer analyzer</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88</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101</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86</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UBM- Ultrasound bio microscopy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173</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87</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Non Contact tonometry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58</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88</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IOP measurement with schiotz</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27</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32</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89</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IOP measurement with applation tonometry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58</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90</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Three mirror examination for reti</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52</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91</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90 D lens examination</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45</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52</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92</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Gonioscopy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52</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93</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Chalazion incision and curettage in one eye</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460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94</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Chalazion incision and curettage in both eyes</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431</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496</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95</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Ptosis surgery with fasanella servat procedure</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2300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2645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96</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Ptosis surgery with LPS resection one Lid</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5500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6325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97</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Ptosis surgery with Sling surgery one ltd</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66701</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7671</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98</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Ectropion surgery- one lid</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1400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1610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99</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Ectropion surgery- both lids</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2500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2875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100</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Epicanthus correction</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1783</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101</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Cantholysis and canthotomy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575</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662</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102</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Entropion surgery- one lid</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1380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1587</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103</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Entropion surgery- both lids</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2000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2300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104</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Tarsorraphy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748</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105</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Suturing of lid lacerations</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1323</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106</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Lid retraction repair</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1700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1955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107</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Concretions removal</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115</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132</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108</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Bucket handle procedure for lid tumors</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345</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397</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109</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Cheek rotation flap for lid tumors</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6900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7935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110</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Orbitotomy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8050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9258</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111</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Enucleation</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3000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3450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112</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Enucleation with orbital implants and artificial prosthesis</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3000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3450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113</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Evisceration</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3450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3968</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114</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Evisceration with orbital implants and artificial prosthesis</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5693</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6547</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115</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Telecanthus correction</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5175</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5951</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116</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Orbital decompression</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5750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6613</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117</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Exenteration</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5750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6613</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118</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Exenteration with skin grafting</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6900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7935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119</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Fracture orbital repair</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9200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10580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120</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Retinal laser procedures</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1725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121</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Retinal detachment surgery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115001</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13225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122</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Retinal detachment surgery with scleral buckling</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13800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15870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123</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Buckle removal</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1035</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1191</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124</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Silicone oil removal</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2800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3220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125</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Anterior retinal ciyopexy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1046</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1202</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126</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Squint correction for one eye</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5000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5750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127</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Squint correction for both eyes</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7500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8625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128</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Trabeculectomy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6900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7935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129</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Trabeculotomy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6900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7935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130</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Trabeculectomy with Trabeculotomy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10350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11903</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131</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Trephition</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2300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2645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132</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Goniotomy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345</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397</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133</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Glaucoma surgery with Glaucoma valves</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6900 +valve</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7935- valve</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134</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Cyclocryotherapy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1323</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135</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YAG laser iridotomy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1553</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136</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YAG laser capsulotomy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1093</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1257</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137</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ALT-Argon laser trabeculoplasty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1346</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1547</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138</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PDT-Photodymic therapy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3105</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3571</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139</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TTT- Transpupillary thermal therapy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3000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3450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140</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PTK- Phototherapeutic keratectomy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7500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8625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141</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Argon/ diode laser for retinal detatchment</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1035</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1200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142</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Intralase application for keratoconus</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5750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6613</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143</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EOG- electro-oculogram</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850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1000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144</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ERG- Electro-retinogram</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794</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913</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145</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VEP- visually evoked potential</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800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920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146</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Vitrectomy- pars plana</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11500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13225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247</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Intravitreal injections- of antibiotics</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1323</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148</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Intravitreal injections- of lucentis excluding cost of drug</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3000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3450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149</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X- Ray orbit</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115</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132</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150</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CT-orbit and brain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173</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199</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151</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MRI- Orbit and brain</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3450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3968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152</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Dacryocystography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340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391</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153</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Orbital angio-graphical studies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1553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154</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ECCE with IOL</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3450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3968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155</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SICS with IOL</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4500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5175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156</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Phaco with foldable IOL (silicone and acrylic)/ PMMA IOL</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10781</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12398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157</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Pars plana lensectomy with/ without IOL</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10350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11903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158</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Secondary IOL implantation- AC IOL PC IOL or scleral fixated IOL</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6900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7935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159</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Cataract extraction with IOL with capsular tension rings (Cionni's ring)</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15525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160</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Optic nerve sheathotomy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7500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8625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161</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Iridodialysis repair or papillary reconstruction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5750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162</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Iris cyst removal</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850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978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163</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Lid Abscess incision and Drainage</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1530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1760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164</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Orbital Abscess incision and Drainage</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3450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165</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Biopsy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460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529</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166</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Paracentesis</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230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265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167</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Scleral graft for scleral melting or perforation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2520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2898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168</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Amniotic membrane grafting</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1265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169</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Cyclodiathermy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2300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2645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170</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Intraocular foreign body removal</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187</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215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171</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Electrolysis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230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265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172</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Perforating injury repair</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4050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4658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173</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Botulinum injection for blepharospasm or squint</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2250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2588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tcPr>
          <w:p w:rsidR="00000000" w:rsidRDefault="00BF5BF8">
            <w:pPr>
              <w:spacing w:line="240" w:lineRule="auto"/>
              <w:rPr>
                <w:rFonts w:ascii="Times New Roman" w:hAnsi="Times New Roman" w:cs="Times New Roman"/>
                <w:sz w:val="24"/>
                <w:szCs w:val="24"/>
              </w:rPr>
            </w:pP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TREATMENT PROCEDURE DENTAL PROCEDURES</w:t>
            </w:r>
          </w:p>
        </w:tc>
        <w:tc>
          <w:tcPr>
            <w:tcW w:w="1579" w:type="dxa"/>
            <w:gridSpan w:val="5"/>
            <w:tcBorders>
              <w:top w:val="single" w:sz="4" w:space="0" w:color="auto"/>
              <w:left w:val="single" w:sz="4" w:space="0" w:color="auto"/>
              <w:bottom w:val="nil"/>
              <w:right w:val="nil"/>
            </w:tcBorders>
            <w:shd w:val="clear" w:color="auto" w:fill="FFFFFF"/>
          </w:tcPr>
          <w:p w:rsidR="00000000" w:rsidRDefault="00BF5BF8">
            <w:pPr>
              <w:spacing w:line="240" w:lineRule="auto"/>
              <w:rPr>
                <w:rFonts w:ascii="Times New Roman" w:hAnsi="Times New Roman" w:cs="Times New Roman"/>
                <w:sz w:val="24"/>
                <w:szCs w:val="24"/>
              </w:rPr>
            </w:pPr>
          </w:p>
        </w:tc>
        <w:tc>
          <w:tcPr>
            <w:tcW w:w="1790" w:type="dxa"/>
            <w:gridSpan w:val="7"/>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rPr>
                <w:rFonts w:ascii="Times New Roman" w:hAnsi="Times New Roman" w:cs="Times New Roman"/>
                <w:sz w:val="24"/>
                <w:szCs w:val="24"/>
              </w:rPr>
            </w:pP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174</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Flap Operation per quadrant</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360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414</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175</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Gingivectomy per quadrant</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234</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269</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176</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Reduction &amp;</w:t>
            </w:r>
            <w:r>
              <w:rPr>
                <w:rFonts w:ascii="Times New Roman" w:hAnsi="Times New Roman" w:cs="Times New Roman"/>
                <w:sz w:val="24"/>
                <w:szCs w:val="24"/>
              </w:rPr>
              <w:t xml:space="preserve"> immobilization of fracture- Maxilla Under LA</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900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1035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177</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Reduction &amp; immobilization of fracture- Mandible Under LA</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3150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3623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178</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splints/ Cirucum mandibular wiring under LA</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510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587</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179</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splints/ Cirucum mandibular wiring under GA</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990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1139</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180</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Internal wire fixation/ plate fixation of Maxilla under LA</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300C</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3450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181</w:t>
            </w:r>
          </w:p>
        </w:tc>
        <w:tc>
          <w:tcPr>
            <w:tcW w:w="4644" w:type="dxa"/>
            <w:gridSpan w:val="3"/>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Internal wire fixation/ plate fixation of Maxilla under GA</w:t>
            </w:r>
          </w:p>
        </w:tc>
        <w:tc>
          <w:tcPr>
            <w:tcW w:w="1579" w:type="dxa"/>
            <w:gridSpan w:val="5"/>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4000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4600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182</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Internal wife fixation/plate fixation of Mandible under LA</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3150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3623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183</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Internal wire fixation/plate fixation of Mandible under GA</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3825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4399</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184</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Extraction per tooth under LA</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185</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Complicated </w:t>
            </w:r>
            <w:r>
              <w:rPr>
                <w:rFonts w:ascii="Times New Roman" w:hAnsi="Times New Roman" w:cs="Times New Roman"/>
                <w:sz w:val="24"/>
                <w:szCs w:val="24"/>
              </w:rPr>
              <w:t>Ext per Tooth under LA</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186</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Extraction of impacted tooth under LA</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184</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187</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Extraction in mentally retarded/ patients with systemic diseases/ patient with special needs under short term GA</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845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972</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188</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Cyst &amp; tumour of Maxilla/ mandible by enucleation/ excision/ marsupalisation upto 4 cms under LA</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244</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281</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189</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Cyst &amp; tumour of Maxilla/ mandible by enucleation/ excision/ marsupalisation size more than 4 cms under LA</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406</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467</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190</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Cyst &amp; tumour of Maxilla/ mandible by enucleation/ excision/ marsupalisation size more than 4 cms under GA</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191</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TM joint ankylosis- under GA</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6750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7763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192</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Biopsy Intraoral-Soft tissue</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3371</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387</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193</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Biopsy Intraoral-Bone</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374</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430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194</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Hemi-mandibulectomy with graft</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18900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21735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195</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Hemi-mandibulectomy without graft</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18900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21735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196</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Segmental-mandibulectomy with graft</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3910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197</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Segmental-mandibulectomy without graft</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990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1139</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198</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Maxillectomy- Total with graft</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2875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199</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Maxillectomy- Total without graft</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2243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200</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Maxillectomy- partial with graft</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3450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201</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Maxillectomy- partial without graft</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2875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202</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Release of fibrous bands &amp; grafting-in (OSMF) treatment under GA</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203</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Pre-prosthetic surgery- Alveoloplasty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204</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Pre-prosthetic </w:t>
            </w:r>
            <w:r>
              <w:rPr>
                <w:rFonts w:ascii="Times New Roman" w:hAnsi="Times New Roman" w:cs="Times New Roman"/>
                <w:sz w:val="24"/>
                <w:szCs w:val="24"/>
              </w:rPr>
              <w:t>surgery - ridge augmentation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1380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205</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Root canal Treatment (RCT) Anterior teeth (per tooth)</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206</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Root canal Treatment (RCT) Posterior teeth (per tooth)</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207</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Apicoectomy- Single root</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208</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Apicoectomy-Multiple roots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748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209</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Metal Crown-per unit</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210</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Metal Crown with Acrylic facing per unit</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211</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Complete single denture-metal based</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212</w:t>
            </w:r>
          </w:p>
        </w:tc>
        <w:tc>
          <w:tcPr>
            <w:tcW w:w="4644" w:type="dxa"/>
            <w:gridSpan w:val="3"/>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Complete denture- acrylic based per arch</w:t>
            </w:r>
          </w:p>
        </w:tc>
        <w:tc>
          <w:tcPr>
            <w:tcW w:w="1579" w:type="dxa"/>
            <w:gridSpan w:val="5"/>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1093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213</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Removable partial denture-Metal based-upto 3 teeth</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214</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Removable partial denture-Metal based-more than 3 teeth</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1035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215</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Removable </w:t>
            </w:r>
            <w:r>
              <w:rPr>
                <w:rFonts w:ascii="Times New Roman" w:hAnsi="Times New Roman" w:cs="Times New Roman"/>
                <w:sz w:val="24"/>
                <w:szCs w:val="24"/>
              </w:rPr>
              <w:t>partial denture-Acrylic based-upto 3 teeth</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216</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Removable partial denture-Acrylic based- more than 3 teeth</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264</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304</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217</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Amalgum restoration-per tooth</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218</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Composite </w:t>
            </w:r>
            <w:r>
              <w:rPr>
                <w:rFonts w:ascii="Times New Roman" w:hAnsi="Times New Roman" w:cs="Times New Roman"/>
                <w:sz w:val="24"/>
                <w:szCs w:val="24"/>
              </w:rPr>
              <w:t>Restoration-per tooth-anterior tooth</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219</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Glas lonomer-per tooth</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220</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Scaling &amp; polishing</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221</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Removable Orthodontics appliance- per Arch</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630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725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222</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Fixed </w:t>
            </w:r>
            <w:r>
              <w:rPr>
                <w:rFonts w:ascii="Times New Roman" w:hAnsi="Times New Roman" w:cs="Times New Roman"/>
                <w:sz w:val="24"/>
                <w:szCs w:val="24"/>
              </w:rPr>
              <w:t>Orhtodontics-per Arch</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1323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223</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Space maintainers-Fixed</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224</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Habit breaking appliances-removable</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765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225</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Habit breaking appliances-Fixed</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226</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Expansion plate</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227</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Feeding appliance for deft palate</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228</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Maxillo-facial prosthesis (sai/auricular/orbital/facial lost part)</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3150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3623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229</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Functional orthodentic appliances</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3000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3450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230</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Obturator </w:t>
            </w:r>
            <w:r>
              <w:rPr>
                <w:rFonts w:ascii="Times New Roman" w:hAnsi="Times New Roman" w:cs="Times New Roman"/>
                <w:sz w:val="24"/>
                <w:szCs w:val="24"/>
              </w:rPr>
              <w:t>(Maxillo-facial)</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1350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231</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Occlusal night guardfsplint)</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TREATMENT PROCEDURE ENT</w:t>
            </w:r>
          </w:p>
        </w:tc>
        <w:tc>
          <w:tcPr>
            <w:tcW w:w="1579" w:type="dxa"/>
            <w:gridSpan w:val="5"/>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1790" w:type="dxa"/>
            <w:gridSpan w:val="7"/>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232</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Pure Tone Audiogram</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233</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Impedence with stepedeal reflex</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234</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SISI Tone Decay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132</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152</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235</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Multiple hearing assessment test to Adults</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132</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236</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Speech Discrimination Score</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237</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Speech Assessment</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238</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Speech therapy </w:t>
            </w:r>
            <w:r>
              <w:rPr>
                <w:rFonts w:ascii="Times New Roman" w:hAnsi="Times New Roman" w:cs="Times New Roman"/>
                <w:sz w:val="24"/>
                <w:szCs w:val="24"/>
              </w:rPr>
              <w:t>per session of 30-40 minutes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131</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151</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239</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Cold Calorie Test for Vestibular function</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240</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Removal of foreign body From Nose</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311</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357</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241</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Removal of foreign body From Ear</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207</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239</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242</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Syringing (Ear)</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149</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572</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243</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Polyp removal under LA</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661</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244</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Polyp removal under GA</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850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978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245</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Peritonsillar abscess Drainage under LA</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1304</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1499</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246</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Myringoplasty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6210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7142</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247</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Staepedectomy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105801</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248</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Myringotomy with Grommet insertion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5290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249</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Tympanotomy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7763</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8927</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w:t>
            </w:r>
          </w:p>
        </w:tc>
        <w:tc>
          <w:tcPr>
            <w:tcW w:w="4644" w:type="dxa"/>
            <w:gridSpan w:val="3"/>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Tympanoplasty</w:t>
            </w:r>
          </w:p>
        </w:tc>
        <w:tc>
          <w:tcPr>
            <w:tcW w:w="1579" w:type="dxa"/>
            <w:gridSpan w:val="5"/>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12800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14720</w:t>
            </w:r>
          </w:p>
        </w:tc>
      </w:tr>
      <w:tr w:rsidR="00000000">
        <w:trPr>
          <w:gridAfter w:val="1"/>
          <w:wAfter w:w="14" w:type="dxa"/>
          <w:trHeight w:val="323"/>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251</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Mastoidectomy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13455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15474</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252</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Otoplasty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16100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18515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253</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Labyrinthectomy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13800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15870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254</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Skull Base surgery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25875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255</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Facial Nerve Decompression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15525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17854</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256</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Septoplasty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6613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257</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Submucous </w:t>
            </w:r>
            <w:r>
              <w:rPr>
                <w:rFonts w:ascii="Times New Roman" w:hAnsi="Times New Roman" w:cs="Times New Roman"/>
                <w:sz w:val="24"/>
                <w:szCs w:val="24"/>
              </w:rPr>
              <w:t>Resection</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7314</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8411</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258</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Septo-rhinoplasty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14490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16664</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259</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Rhinoplasty- Non-cosmetic</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13225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260</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Fracture Reduction</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4000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261</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Intra nasal Diathermy</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1323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262</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Turbinectomy</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5750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6613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263</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Endoscopic DCR</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14950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264</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Endoscopic Surgery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13800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15870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265</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Septal Perforation Repair</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12420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14283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266</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Antrum Puncture</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855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984</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267</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Lateral </w:t>
            </w:r>
            <w:r>
              <w:rPr>
                <w:rFonts w:ascii="Times New Roman" w:hAnsi="Times New Roman" w:cs="Times New Roman"/>
                <w:sz w:val="24"/>
                <w:szCs w:val="24"/>
              </w:rPr>
              <w:t>Rhinotomy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268</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Cranio-facial resection</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22950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26393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269</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Caldwell Luc Surgery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9600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11040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270</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Angiofibroma Excision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19550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271</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Endoscopic Hypophysectomy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19350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22253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272</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Endoscopic Optic Nerve Decompression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29498</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33922</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273</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Decompression of Orbit</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22950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26393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274</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Punch/ Wedge biopsy</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674</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775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275</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Tonsillectomy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5750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276</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Uvulo-palatoplasty</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13500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15525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277</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FESS for antrochoal polyp</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6613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278</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FESS for ethmoidal polyp</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5750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6613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279</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Polyp removal ear</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748</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860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280</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Polyp removal Nose(Septal polyp)</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748</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860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281</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Mastoidectomy </w:t>
            </w:r>
            <w:r>
              <w:rPr>
                <w:rFonts w:ascii="Times New Roman" w:hAnsi="Times New Roman" w:cs="Times New Roman"/>
                <w:sz w:val="24"/>
                <w:szCs w:val="24"/>
              </w:rPr>
              <w:t>plus Ossciculoplasty including TORP or PORP</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2415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2777</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282</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Endolymphatic sac decompression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2875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3306</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283</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Diagnostic endoscopy under GA</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2070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2381</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284</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Yonges operation for Atrophic rhinitis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6900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7935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285</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Vidian neurectomy for vasomotor Rhinitis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10350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11903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286</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Nasal Packing-anterior</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397</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287</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Nasal Packing-posterior</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926</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288</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Ranula Excision</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6159</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7082</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289</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Tongue Tie excision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290</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Sub Mandibular Duct Lithotomy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269</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309</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291</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Adenoidectomy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5640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6486</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292</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Palatopharyngoplasty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8165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9390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293</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Pharyngoplasty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17193</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19772</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294</w:t>
            </w:r>
          </w:p>
        </w:tc>
        <w:tc>
          <w:tcPr>
            <w:tcW w:w="4644" w:type="dxa"/>
            <w:gridSpan w:val="3"/>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Styloidectomy</w:t>
            </w:r>
          </w:p>
        </w:tc>
        <w:tc>
          <w:tcPr>
            <w:tcW w:w="1579" w:type="dxa"/>
            <w:gridSpan w:val="5"/>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10580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295</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Direct laryngoscopy including Biopsy under GA</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5175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296</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Oesophagoscopy/foreign body removal from</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1620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1863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297</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Bronchoscopy with F.B.removal  </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2438</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2804</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298</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Other Major Surgery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15525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299</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Other Minor Surgery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7650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9000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TREATMENTPROCEDURE FOE HEAD AND NECK</w:t>
            </w:r>
          </w:p>
        </w:tc>
        <w:tc>
          <w:tcPr>
            <w:tcW w:w="1579" w:type="dxa"/>
            <w:gridSpan w:val="5"/>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1790" w:type="dxa"/>
            <w:gridSpan w:val="7"/>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300</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Ear Lobe Repair one side</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518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301</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Excision of Pinna for Growth (Squamous/ Basai/ Injuries) Skin Only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3600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4140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302</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Excision of Pinna for Growth (Squarnous/ Basal/ Injuries) Skin and Cartilage</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3800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4370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303</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Partial Amputation of Pinna</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4050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4658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304</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Total Amputation of Pinna</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6900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305</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Total </w:t>
            </w:r>
            <w:r>
              <w:rPr>
                <w:rFonts w:ascii="Times New Roman" w:hAnsi="Times New Roman" w:cs="Times New Roman"/>
                <w:sz w:val="24"/>
                <w:szCs w:val="24"/>
              </w:rPr>
              <w:t>Amputation &amp; Excision of External Auditory Meatus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306</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Excision of Cystic Hygroma</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4658</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5356</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307</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Excision of Cystic Hygroma Extensive</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6707</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7713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308</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Excision of Branchial Cyst</w:t>
            </w:r>
          </w:p>
        </w:tc>
        <w:tc>
          <w:tcPr>
            <w:tcW w:w="548"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9315</w:t>
            </w:r>
          </w:p>
        </w:tc>
        <w:tc>
          <w:tcPr>
            <w:tcW w:w="587" w:type="dxa"/>
            <w:gridSpan w:val="3"/>
            <w:tcBorders>
              <w:top w:val="single" w:sz="4" w:space="0" w:color="auto"/>
              <w:left w:val="nil"/>
              <w:bottom w:val="nil"/>
              <w:right w:val="nil"/>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444" w:type="dxa"/>
            <w:tcBorders>
              <w:top w:val="single" w:sz="4" w:space="0" w:color="auto"/>
              <w:left w:val="nil"/>
              <w:bottom w:val="nil"/>
              <w:right w:val="nil"/>
            </w:tcBorders>
            <w:shd w:val="clear" w:color="auto" w:fill="FFFFFF"/>
            <w:vAlign w:val="bottom"/>
          </w:tcPr>
          <w:p w:rsidR="00000000" w:rsidRDefault="00BF5BF8">
            <w:pPr>
              <w:spacing w:line="240" w:lineRule="auto"/>
              <w:jc w:val="both"/>
              <w:rPr>
                <w:rFonts w:ascii="Times New Roman" w:hAnsi="Times New Roman" w:cs="Times New Roman"/>
                <w:sz w:val="24"/>
                <w:szCs w:val="24"/>
              </w:rPr>
            </w:pP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10713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309</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Excision of Branchial Sinus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9315</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10713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310</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Excision of Pharyngeal Diverticulum</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10580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12167</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311</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Excision of Carotid Body-Tumours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11615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13357</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312</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Operation for Cervical Rib</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11250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12938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313</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Block Dissection of Cervical Lymph Nodes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15525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314</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Pharyngectomy &amp; Reconstruction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315</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Operation for Carcinoma Lip-Wedge-Excision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9258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316</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Operation for Carcinoma Lip-Vermilonectomy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5758</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6622</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317</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Operation for Carcinoma Lip-Wedge Excision and Vermilonectomy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9292</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10686</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318</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Estlander Operation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7475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8596</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319</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Abbe Operation</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8820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10143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320</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Cheek Advancement</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9775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11241</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321</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Excision of the Maxilla</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19320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22218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322</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Excision of mandible-segmental</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13973</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16069</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323</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Mandibulectomy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18900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21735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324</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Partial Glossectomy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5520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6348</w:t>
            </w:r>
          </w:p>
        </w:tc>
      </w:tr>
      <w:tr w:rsidR="00000000">
        <w:trPr>
          <w:gridAfter w:val="1"/>
          <w:wAfter w:w="14" w:type="dxa"/>
          <w:trHeight w:val="6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325</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Hemiglossectomy</w:t>
            </w:r>
          </w:p>
        </w:tc>
        <w:tc>
          <w:tcPr>
            <w:tcW w:w="955" w:type="dxa"/>
            <w:gridSpan w:val="2"/>
            <w:tcBorders>
              <w:top w:val="single" w:sz="4" w:space="0" w:color="auto"/>
              <w:left w:val="single" w:sz="4" w:space="0" w:color="auto"/>
              <w:bottom w:val="nil"/>
              <w:right w:val="nil"/>
            </w:tcBorders>
            <w:shd w:val="clear" w:color="auto" w:fill="FFFFFF"/>
            <w:vAlign w:val="center"/>
            <w:hideMark/>
          </w:tcPr>
          <w:p w:rsidR="00000000" w:rsidRDefault="00BF5BF8">
            <w:pPr>
              <w:rPr>
                <w:rFonts w:ascii="Times New Roman" w:hAnsi="Times New Roman" w:cs="Times New Roman"/>
                <w:szCs w:val="22"/>
              </w:rPr>
            </w:pPr>
            <w:r>
              <w:rPr>
                <w:rFonts w:ascii="Times New Roman" w:hAnsi="Times New Roman" w:cs="Times New Roman"/>
                <w:szCs w:val="22"/>
              </w:rPr>
              <w:t>7000</w:t>
            </w:r>
          </w:p>
        </w:tc>
        <w:tc>
          <w:tcPr>
            <w:tcW w:w="156" w:type="dxa"/>
            <w:tcBorders>
              <w:top w:val="single" w:sz="4" w:space="0" w:color="auto"/>
              <w:left w:val="nil"/>
              <w:bottom w:val="nil"/>
              <w:right w:val="nil"/>
            </w:tcBorders>
            <w:shd w:val="clear" w:color="auto" w:fill="FFFFFF"/>
            <w:vAlign w:val="center"/>
          </w:tcPr>
          <w:p w:rsidR="00000000" w:rsidRDefault="00BF5BF8">
            <w:pPr>
              <w:rPr>
                <w:szCs w:val="22"/>
              </w:rPr>
            </w:pPr>
          </w:p>
        </w:tc>
        <w:tc>
          <w:tcPr>
            <w:tcW w:w="468" w:type="dxa"/>
            <w:gridSpan w:val="2"/>
            <w:tcBorders>
              <w:top w:val="single" w:sz="4" w:space="0" w:color="auto"/>
              <w:left w:val="nil"/>
              <w:bottom w:val="nil"/>
              <w:right w:val="nil"/>
            </w:tcBorders>
            <w:shd w:val="clear" w:color="auto" w:fill="FFFFFF"/>
            <w:vAlign w:val="center"/>
          </w:tcPr>
          <w:p w:rsidR="00000000" w:rsidRDefault="00BF5BF8">
            <w:pPr>
              <w:spacing w:line="240" w:lineRule="auto"/>
              <w:rPr>
                <w:rFonts w:ascii="Times New Roman" w:hAnsi="Times New Roman" w:cs="Times New Roman"/>
                <w:sz w:val="24"/>
                <w:szCs w:val="24"/>
              </w:rPr>
            </w:pP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8050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326</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Total Glossectomy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20597</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23686</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327</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Commondo Operation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22000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25300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328</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Parotidectomy- Superficial</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12075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13886</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329</w:t>
            </w:r>
          </w:p>
        </w:tc>
        <w:tc>
          <w:tcPr>
            <w:tcW w:w="4644" w:type="dxa"/>
            <w:gridSpan w:val="3"/>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Parotidectomy- Total</w:t>
            </w:r>
          </w:p>
        </w:tc>
        <w:tc>
          <w:tcPr>
            <w:tcW w:w="1579" w:type="dxa"/>
            <w:gridSpan w:val="5"/>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13500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15525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330</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Parotidectomy- Radical</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17595</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20235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331</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Repair of Parotid Duct</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13225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332</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Removal of Submandibular Salivary gland</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8625</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9919</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333</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Hemithyroidectomy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9500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10925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334</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Partial Thyroidectomy (lobectomy)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13225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335</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Subtotal Thyroidectomy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11748</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13510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336</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Total Thyroidectomy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17100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19665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337</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Resection Enucleation of thyroid Adenoma</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10580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12167</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338</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Total Thyroidectomy and Block Dissection</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23805</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27376</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339</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Excision cf Lingual Thyroid</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15194</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17473</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340</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Excision of Thyroglossal Cyst/ Fistula</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11903</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13688</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341</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Excision of Parathyroid Adenoma/ Carcinoma</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21275</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24466</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342</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Laryngectomy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16043</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18449</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343</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Laryngo Pharyngectomy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27000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31050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344</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Hyoid Suspension</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10350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11903</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345</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Genioplasty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12000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13800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346</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Direct Laryngoscopy including biopsy under GA</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4658</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5356</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347</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Phonosurgery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13800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15870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348</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Fibroptic examition of Larynx under LA</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1649</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1940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349</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Microlaryngeal Surgery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10350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11903</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350</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Laryngofissure</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15525</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17854</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351</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Tracheal Stenosis Excision</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19780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22747</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HEAD &amp; </w:t>
            </w:r>
            <w:r>
              <w:rPr>
                <w:rFonts w:ascii="Times New Roman" w:hAnsi="Times New Roman" w:cs="Times New Roman"/>
                <w:sz w:val="24"/>
                <w:szCs w:val="24"/>
              </w:rPr>
              <w:t>NECK CANCEER</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352</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Excisional Biopsies</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5175</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5952</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353</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Benign Tumour Excisions</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8550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9833</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354</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Temporal Bone subtotal resection</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18630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21425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355</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Modified Radical Neck Dissection</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22770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26186</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356</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Carotid Body Excision</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23400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26910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357</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Total Laryngectomy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35273</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40564</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358</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Flap Reconstructive Surgery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37260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42849</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359</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Parapharyngeal Tumour Excision</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35397</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40707</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360</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Other Major </w:t>
            </w:r>
            <w:r>
              <w:rPr>
                <w:rFonts w:ascii="Times New Roman" w:hAnsi="Times New Roman" w:cs="Times New Roman"/>
                <w:sz w:val="24"/>
                <w:szCs w:val="24"/>
              </w:rPr>
              <w:t>Surgery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21250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25000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361</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Other Minor Surgery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5750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TREATMENT PROCEDURE BREAST</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362</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Drainage of abscess</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6000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6900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363</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Excision of lumps</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6272</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7213</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364</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Local </w:t>
            </w:r>
            <w:r>
              <w:rPr>
                <w:rFonts w:ascii="Times New Roman" w:hAnsi="Times New Roman" w:cs="Times New Roman"/>
                <w:sz w:val="24"/>
                <w:szCs w:val="24"/>
              </w:rPr>
              <w:t>mastectomy-simple</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11385</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13093</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365</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Radical mastectomy-formal or modified.</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25875</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29757</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366</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Excision of mammary fistula</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13973</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16069</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367</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Segmental resection of breast</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14490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16664</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368</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Other Major </w:t>
            </w:r>
            <w:r>
              <w:rPr>
                <w:rFonts w:ascii="Times New Roman" w:hAnsi="Times New Roman" w:cs="Times New Roman"/>
                <w:sz w:val="24"/>
                <w:szCs w:val="24"/>
              </w:rPr>
              <w:t>Surgery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22500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25875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369</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Other Minor Surgery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5750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6223" w:type="dxa"/>
            <w:gridSpan w:val="8"/>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TREATMENTPROCEDURE GENERAL SURGERY</w:t>
            </w:r>
          </w:p>
        </w:tc>
        <w:tc>
          <w:tcPr>
            <w:tcW w:w="1790" w:type="dxa"/>
            <w:gridSpan w:val="7"/>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370</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Injury Of Superficial Soft Tissues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425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371</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Suturing of small wounds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269</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309</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372</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Secondary suture of wounds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290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334</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373</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Debridement of wounds</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450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518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374</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Removal Of Foreign Bodies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BIOPSIES</w:t>
            </w:r>
          </w:p>
        </w:tc>
        <w:tc>
          <w:tcPr>
            <w:tcW w:w="1579" w:type="dxa"/>
            <w:gridSpan w:val="5"/>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1790" w:type="dxa"/>
            <w:gridSpan w:val="7"/>
            <w:tcBorders>
              <w:top w:val="single" w:sz="4" w:space="0" w:color="auto"/>
              <w:left w:val="single" w:sz="4" w:space="0" w:color="auto"/>
              <w:bottom w:val="nil"/>
              <w:right w:val="single" w:sz="4" w:space="0" w:color="auto"/>
            </w:tcBorders>
            <w:shd w:val="clear" w:color="auto" w:fill="FFFFFF"/>
            <w:vAlign w:val="center"/>
          </w:tcPr>
          <w:p w:rsidR="00000000" w:rsidRDefault="00BF5BF8">
            <w:pPr>
              <w:spacing w:line="240" w:lineRule="auto"/>
              <w:jc w:val="both"/>
              <w:rPr>
                <w:rFonts w:ascii="Times New Roman" w:hAnsi="Times New Roman" w:cs="Times New Roman"/>
                <w:sz w:val="24"/>
                <w:szCs w:val="24"/>
              </w:rPr>
            </w:pP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375</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Excision of Cervical Lymph Node</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1984</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376</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Excision of Axillary Lymph Node</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2277</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2619</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377</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Excision of Inguinal Lymph Node</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2277</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2619</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378</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Excision Biopsy of Ulcers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1470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1691</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379</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Excision Biopsy of Superficial Lumps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2898</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3333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380</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incision </w:t>
            </w:r>
            <w:r>
              <w:rPr>
                <w:rFonts w:ascii="Times New Roman" w:hAnsi="Times New Roman" w:cs="Times New Roman"/>
                <w:sz w:val="24"/>
                <w:szCs w:val="24"/>
              </w:rPr>
              <w:t>Biopsy of Growths/ Ulcers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1470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1691</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381</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Trucut Needle Biopsy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1395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1605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382</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Percutaneous Kidney Biopsy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1470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1691</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383</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Marrow Biopsy (Gpen)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954</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1097</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384</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 uscle Biopsy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1470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1691</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385</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Scalene Node Biopsy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386</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Excision of Sebaceous Cysts</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1242</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1428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387</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Excision of Superficial Lipoma</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1739</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388</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Excision of Superficial Neurofibromo</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2380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389</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Excision of </w:t>
            </w:r>
            <w:r>
              <w:rPr>
                <w:rFonts w:ascii="Times New Roman" w:hAnsi="Times New Roman" w:cs="Times New Roman"/>
                <w:sz w:val="24"/>
                <w:szCs w:val="24"/>
              </w:rPr>
              <w:t>Dennoid Cysts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2277</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2619</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390</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Haemorrhoidectomy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2875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391</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Stappler haemorrhoidectomy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4025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4629</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392</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keloid excision</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1323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393</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Vericose vein </w:t>
            </w:r>
            <w:r>
              <w:rPr>
                <w:rFonts w:ascii="Times New Roman" w:hAnsi="Times New Roman" w:cs="Times New Roman"/>
                <w:sz w:val="24"/>
                <w:szCs w:val="24"/>
              </w:rPr>
              <w:t>surgery; Tendelenburg-operation with suturing or ligation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7763</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8927</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TREATMENT PROCEDURE OESOPHAGUS</w:t>
            </w:r>
          </w:p>
        </w:tc>
        <w:tc>
          <w:tcPr>
            <w:tcW w:w="1579" w:type="dxa"/>
            <w:gridSpan w:val="5"/>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1790" w:type="dxa"/>
            <w:gridSpan w:val="7"/>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394</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Atresia of Oesophagus and Tracheo Oesophageal Fistula</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25875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29757</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395</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Operations for </w:t>
            </w:r>
            <w:r>
              <w:rPr>
                <w:rFonts w:ascii="Times New Roman" w:hAnsi="Times New Roman" w:cs="Times New Roman"/>
                <w:sz w:val="24"/>
                <w:szCs w:val="24"/>
              </w:rPr>
              <w:t>Replacement of Oesophagus by Colon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28750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396</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Oesophagectomy for Carcinoma Easophag is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28750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397</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Oesophageal Intubation (Mausseau Barbirs Tube)</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10350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11903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398</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Achalasia Cardia Transthoracic</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13455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15474</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399</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Achalasia Cardia Abdominal</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12650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14548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400</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Oesophago Gastrectomy for mid 1/3 lesion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24495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28169</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401</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Heller's Operation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19750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22713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402</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Colon-Inter position </w:t>
            </w:r>
            <w:r>
              <w:rPr>
                <w:rFonts w:ascii="Times New Roman" w:hAnsi="Times New Roman" w:cs="Times New Roman"/>
                <w:sz w:val="24"/>
                <w:szCs w:val="24"/>
              </w:rPr>
              <w:t>or Replacement of Oesophagus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22540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25921</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403</w:t>
            </w:r>
          </w:p>
        </w:tc>
        <w:tc>
          <w:tcPr>
            <w:tcW w:w="4644" w:type="dxa"/>
            <w:gridSpan w:val="3"/>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Oesophago Gastrectomy- Lower Corringers procedure</w:t>
            </w:r>
          </w:p>
        </w:tc>
        <w:tc>
          <w:tcPr>
            <w:tcW w:w="1579" w:type="dxa"/>
            <w:gridSpan w:val="5"/>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21390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24599</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404</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Other Major Surgery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27625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32500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405</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Other Minor Surgery</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5000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57501</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TREATMENT </w:t>
            </w:r>
            <w:r>
              <w:rPr>
                <w:rFonts w:ascii="Times New Roman" w:hAnsi="Times New Roman" w:cs="Times New Roman"/>
                <w:sz w:val="24"/>
                <w:szCs w:val="24"/>
              </w:rPr>
              <w:t>PROCEDURE ABDOMEN/ GL. SURGERY</w:t>
            </w:r>
          </w:p>
        </w:tc>
        <w:tc>
          <w:tcPr>
            <w:tcW w:w="1579" w:type="dxa"/>
            <w:gridSpan w:val="5"/>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1790" w:type="dxa"/>
            <w:gridSpan w:val="7"/>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406</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Gastroscopy</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1553</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1786</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407</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Gastric &amp; Duodenal Biopsy (Endoscopic)</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1944</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2236</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408</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Pyloromyotomy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3220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409</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Gastrostomy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7763</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8927</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410</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Simple Closure of Perforated peptic Ulcer</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9775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11241</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411</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Vagotomy Pyleropiasty/ Gastro Jejunostomy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13800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15870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4!z</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Duodenojejunostomy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17055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19614</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413</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Partial/ Subtotal Gastrectomy for Carcinoma </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20700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23805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414</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Partial/Subtotal Gastrectomy for Ulcer</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22425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25789</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415</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Operation for Bleeding Peptic Ulcer</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18878</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21710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416</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Operation for Gastrojejunal Ulcer</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20700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417</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Total Gastrectomy for Cancer</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20131</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23151</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418</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Highly Selective Vagotomy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16767</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19283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419</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Selective Vagotomy &amp; Drainage</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16767</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19283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420</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Congenital Diaphragmatic Hernia</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17078</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19639</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421</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Hiatus Hernia Repair- Abdominal</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14490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16664</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422</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Hiatus Hernia Repair- Transthoracic</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16100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18515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423</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Exploratory Laparotomy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11385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13093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424</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Epigastric Hernia Repair</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11385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13093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425</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Umbilical Hernia Repair</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11385</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13093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426</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Ventral/ incisional Hernia Repair</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9264</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10653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427</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Inguinal Hernia Hemiorraphy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13352</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15354</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428</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inguinal Hernia- Herniopla; ty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14850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17078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429</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Femoral Hernia Repair</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16457</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18925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430</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Rare Hernias</w:t>
            </w:r>
            <w:r>
              <w:rPr>
                <w:rFonts w:ascii="Times New Roman" w:hAnsi="Times New Roman" w:cs="Times New Roman"/>
                <w:sz w:val="24"/>
                <w:szCs w:val="24"/>
              </w:rPr>
              <w:t xml:space="preserve"> Repair (Spigaslon, Obturator, Lumbar, Sciatic)</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17078</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19639</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431</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Spjenectomy- For Trauma</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17078</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19639</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432</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Splenectomy- For Hypersplenism</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14490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16664</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433</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Splenorenal Anastomosis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26450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434</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Pprtocaval Anastomosis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28750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33063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435</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Direct Operation on Oesophagus for Portal Hypertension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22885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26318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436</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Mesentericocava! Anastomosis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25450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29268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437</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Warren Shunt</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28750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33063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438</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Pancerato Duodenectomy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21735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24995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439</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By Pass Procedure for Inoperable Carcinoma of Pancreas'.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26450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440</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Cystojejunostomy or Cystogastrostomy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14490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16664</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441</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Cholecystectomy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10292</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11836</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442</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Cholecystectomy &amp; Exploration of CBD</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14375</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16531</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443</w:t>
            </w:r>
          </w:p>
        </w:tc>
        <w:tc>
          <w:tcPr>
            <w:tcW w:w="4644" w:type="dxa"/>
            <w:gridSpan w:val="3"/>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Repair of CBD</w:t>
            </w:r>
          </w:p>
        </w:tc>
        <w:tc>
          <w:tcPr>
            <w:tcW w:w="1579" w:type="dxa"/>
            <w:gridSpan w:val="5"/>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136001</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16000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444</w:t>
            </w: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Operation for Hydatid Cyst of Liver</w:t>
            </w:r>
          </w:p>
        </w:tc>
        <w:tc>
          <w:tcPr>
            <w:tcW w:w="1579" w:type="dxa"/>
            <w:gridSpan w:val="5"/>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11902</w:t>
            </w:r>
          </w:p>
        </w:tc>
        <w:tc>
          <w:tcPr>
            <w:tcW w:w="1790" w:type="dxa"/>
            <w:gridSpan w:val="7"/>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13687</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445</w:t>
            </w: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Cholecystostomy</w:t>
            </w:r>
          </w:p>
        </w:tc>
        <w:tc>
          <w:tcPr>
            <w:tcW w:w="1579" w:type="dxa"/>
            <w:gridSpan w:val="5"/>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10292</w:t>
            </w:r>
          </w:p>
        </w:tc>
        <w:tc>
          <w:tcPr>
            <w:tcW w:w="1790" w:type="dxa"/>
            <w:gridSpan w:val="7"/>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11836</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446</w:t>
            </w: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Hepatic Resections (Lobectomy/ Hepatectomy)</w:t>
            </w:r>
          </w:p>
        </w:tc>
        <w:tc>
          <w:tcPr>
            <w:tcW w:w="1579" w:type="dxa"/>
            <w:gridSpan w:val="5"/>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14375</w:t>
            </w:r>
          </w:p>
        </w:tc>
        <w:tc>
          <w:tcPr>
            <w:tcW w:w="1790" w:type="dxa"/>
            <w:gridSpan w:val="7"/>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16531</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447</w:t>
            </w: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Operation on Adrenal Glands- Bilateral</w:t>
            </w:r>
          </w:p>
        </w:tc>
        <w:tc>
          <w:tcPr>
            <w:tcW w:w="1579" w:type="dxa"/>
            <w:gridSpan w:val="5"/>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26105</w:t>
            </w:r>
          </w:p>
        </w:tc>
        <w:tc>
          <w:tcPr>
            <w:tcW w:w="1790" w:type="dxa"/>
            <w:gridSpan w:val="7"/>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30021</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448</w:t>
            </w: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Operation on Adrenal Glands- Unilateral</w:t>
            </w:r>
          </w:p>
        </w:tc>
        <w:tc>
          <w:tcPr>
            <w:tcW w:w="1579" w:type="dxa"/>
            <w:gridSpan w:val="5"/>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13800</w:t>
            </w:r>
          </w:p>
        </w:tc>
        <w:tc>
          <w:tcPr>
            <w:tcW w:w="1790" w:type="dxa"/>
            <w:gridSpan w:val="7"/>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15870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449</w:t>
            </w: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Appendicectomy</w:t>
            </w:r>
          </w:p>
        </w:tc>
        <w:tc>
          <w:tcPr>
            <w:tcW w:w="1579" w:type="dxa"/>
            <w:gridSpan w:val="5"/>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8108</w:t>
            </w:r>
          </w:p>
        </w:tc>
        <w:tc>
          <w:tcPr>
            <w:tcW w:w="1790" w:type="dxa"/>
            <w:gridSpan w:val="7"/>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9324</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450</w:t>
            </w: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Appendicular Abscess- Drainage</w:t>
            </w:r>
          </w:p>
        </w:tc>
        <w:tc>
          <w:tcPr>
            <w:tcW w:w="1579" w:type="dxa"/>
            <w:gridSpan w:val="5"/>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9775</w:t>
            </w:r>
          </w:p>
        </w:tc>
        <w:tc>
          <w:tcPr>
            <w:tcW w:w="1790" w:type="dxa"/>
            <w:gridSpan w:val="7"/>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11241</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451</w:t>
            </w: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Mesenteric Cyst- Excision</w:t>
            </w:r>
          </w:p>
        </w:tc>
        <w:tc>
          <w:tcPr>
            <w:tcW w:w="1579" w:type="dxa"/>
            <w:gridSpan w:val="5"/>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11040</w:t>
            </w:r>
          </w:p>
        </w:tc>
        <w:tc>
          <w:tcPr>
            <w:tcW w:w="1790" w:type="dxa"/>
            <w:gridSpan w:val="7"/>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12696</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452</w:t>
            </w: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Peritonioscopy/ Laparoscopy</w:t>
            </w:r>
          </w:p>
        </w:tc>
        <w:tc>
          <w:tcPr>
            <w:tcW w:w="1579" w:type="dxa"/>
            <w:gridSpan w:val="5"/>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4600</w:t>
            </w:r>
          </w:p>
        </w:tc>
        <w:tc>
          <w:tcPr>
            <w:tcW w:w="1790" w:type="dxa"/>
            <w:gridSpan w:val="7"/>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5290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453</w:t>
            </w: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Jejunostomy</w:t>
            </w:r>
          </w:p>
        </w:tc>
        <w:tc>
          <w:tcPr>
            <w:tcW w:w="1579" w:type="dxa"/>
            <w:gridSpan w:val="5"/>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5750</w:t>
            </w:r>
          </w:p>
        </w:tc>
        <w:tc>
          <w:tcPr>
            <w:tcW w:w="1790" w:type="dxa"/>
            <w:gridSpan w:val="7"/>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6613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454</w:t>
            </w: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Ileostomy</w:t>
            </w:r>
          </w:p>
        </w:tc>
        <w:tc>
          <w:tcPr>
            <w:tcW w:w="1579" w:type="dxa"/>
            <w:gridSpan w:val="5"/>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13869</w:t>
            </w:r>
          </w:p>
        </w:tc>
        <w:tc>
          <w:tcPr>
            <w:tcW w:w="1790" w:type="dxa"/>
            <w:gridSpan w:val="7"/>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15950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455</w:t>
            </w: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Resection &amp; Anastomosis of Small Intestine</w:t>
            </w:r>
          </w:p>
        </w:tc>
        <w:tc>
          <w:tcPr>
            <w:tcW w:w="1579" w:type="dxa"/>
            <w:gridSpan w:val="5"/>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18630</w:t>
            </w:r>
          </w:p>
        </w:tc>
        <w:tc>
          <w:tcPr>
            <w:tcW w:w="1790" w:type="dxa"/>
            <w:gridSpan w:val="7"/>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21425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456</w:t>
            </w: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Duodenal Diverticulum</w:t>
            </w:r>
          </w:p>
        </w:tc>
        <w:tc>
          <w:tcPr>
            <w:tcW w:w="1579" w:type="dxa"/>
            <w:gridSpan w:val="5"/>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18400</w:t>
            </w:r>
          </w:p>
        </w:tc>
        <w:tc>
          <w:tcPr>
            <w:tcW w:w="1790" w:type="dxa"/>
            <w:gridSpan w:val="7"/>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21160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457</w:t>
            </w: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Operation for Intestinal Obstruction</w:t>
            </w:r>
          </w:p>
        </w:tc>
        <w:tc>
          <w:tcPr>
            <w:tcW w:w="1579" w:type="dxa"/>
            <w:gridSpan w:val="5"/>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10350</w:t>
            </w:r>
          </w:p>
        </w:tc>
        <w:tc>
          <w:tcPr>
            <w:tcW w:w="1790" w:type="dxa"/>
            <w:gridSpan w:val="7"/>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11903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458</w:t>
            </w: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Operation for Intestinal perforation</w:t>
            </w:r>
          </w:p>
        </w:tc>
        <w:tc>
          <w:tcPr>
            <w:tcW w:w="1579" w:type="dxa"/>
            <w:gridSpan w:val="5"/>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34200</w:t>
            </w:r>
          </w:p>
        </w:tc>
        <w:tc>
          <w:tcPr>
            <w:tcW w:w="1790" w:type="dxa"/>
            <w:gridSpan w:val="7"/>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39330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459</w:t>
            </w: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Benign Tumours of Small Intestine</w:t>
            </w:r>
          </w:p>
        </w:tc>
        <w:tc>
          <w:tcPr>
            <w:tcW w:w="1579" w:type="dxa"/>
            <w:gridSpan w:val="5"/>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18000</w:t>
            </w:r>
          </w:p>
        </w:tc>
        <w:tc>
          <w:tcPr>
            <w:tcW w:w="1790" w:type="dxa"/>
            <w:gridSpan w:val="7"/>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20700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460</w:t>
            </w: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Excision of Small Intestine Fistula</w:t>
            </w:r>
          </w:p>
        </w:tc>
        <w:tc>
          <w:tcPr>
            <w:tcW w:w="1579" w:type="dxa"/>
            <w:gridSpan w:val="5"/>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19550</w:t>
            </w:r>
          </w:p>
        </w:tc>
        <w:tc>
          <w:tcPr>
            <w:tcW w:w="1790" w:type="dxa"/>
            <w:gridSpan w:val="7"/>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22483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461</w:t>
            </w: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Operations for GI Bleed</w:t>
            </w:r>
          </w:p>
        </w:tc>
        <w:tc>
          <w:tcPr>
            <w:tcW w:w="1579" w:type="dxa"/>
            <w:gridSpan w:val="5"/>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14400</w:t>
            </w:r>
          </w:p>
        </w:tc>
        <w:tc>
          <w:tcPr>
            <w:tcW w:w="1790" w:type="dxa"/>
            <w:gridSpan w:val="7"/>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16560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462</w:t>
            </w: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 xml:space="preserve">Operations for Haemorrhage of Small </w:t>
            </w:r>
            <w:r>
              <w:rPr>
                <w:rFonts w:ascii="Times New Roman" w:hAnsi="Times New Roman" w:cs="Times New Roman"/>
                <w:sz w:val="24"/>
                <w:szCs w:val="24"/>
              </w:rPr>
              <w:t>Intestines</w:t>
            </w:r>
          </w:p>
        </w:tc>
        <w:tc>
          <w:tcPr>
            <w:tcW w:w="1579" w:type="dxa"/>
            <w:gridSpan w:val="5"/>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19550</w:t>
            </w:r>
          </w:p>
        </w:tc>
        <w:tc>
          <w:tcPr>
            <w:tcW w:w="1790" w:type="dxa"/>
            <w:gridSpan w:val="7"/>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22483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463</w:t>
            </w: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Operations of the Duplication of the Intestines</w:t>
            </w:r>
          </w:p>
        </w:tc>
        <w:tc>
          <w:tcPr>
            <w:tcW w:w="1579" w:type="dxa"/>
            <w:gridSpan w:val="5"/>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17825</w:t>
            </w:r>
          </w:p>
        </w:tc>
        <w:tc>
          <w:tcPr>
            <w:tcW w:w="1790" w:type="dxa"/>
            <w:gridSpan w:val="7"/>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20499</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464</w:t>
            </w: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Operations for Recurrent Intestinal Obstruction (Noble Plication &amp; Other Operations for Adhesions)</w:t>
            </w:r>
          </w:p>
        </w:tc>
        <w:tc>
          <w:tcPr>
            <w:tcW w:w="1579" w:type="dxa"/>
            <w:gridSpan w:val="5"/>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23000</w:t>
            </w:r>
          </w:p>
        </w:tc>
        <w:tc>
          <w:tcPr>
            <w:tcW w:w="1790" w:type="dxa"/>
            <w:gridSpan w:val="7"/>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26450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465</w:t>
            </w: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Ilieosigmoidostomy and related resection</w:t>
            </w:r>
          </w:p>
        </w:tc>
        <w:tc>
          <w:tcPr>
            <w:tcW w:w="1579" w:type="dxa"/>
            <w:gridSpan w:val="5"/>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16790</w:t>
            </w:r>
          </w:p>
        </w:tc>
        <w:tc>
          <w:tcPr>
            <w:tcW w:w="1790" w:type="dxa"/>
            <w:gridSpan w:val="7"/>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19309</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466</w:t>
            </w: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Ilieotransverse Colostomy and related resection</w:t>
            </w:r>
          </w:p>
        </w:tc>
        <w:tc>
          <w:tcPr>
            <w:tcW w:w="1579" w:type="dxa"/>
            <w:gridSpan w:val="5"/>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15111</w:t>
            </w:r>
          </w:p>
        </w:tc>
        <w:tc>
          <w:tcPr>
            <w:tcW w:w="1790" w:type="dxa"/>
            <w:gridSpan w:val="7"/>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17378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467</w:t>
            </w: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Caecostomy</w:t>
            </w:r>
          </w:p>
        </w:tc>
        <w:tc>
          <w:tcPr>
            <w:tcW w:w="1579" w:type="dxa"/>
            <w:gridSpan w:val="5"/>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3903</w:t>
            </w:r>
          </w:p>
        </w:tc>
        <w:tc>
          <w:tcPr>
            <w:tcW w:w="1790" w:type="dxa"/>
            <w:gridSpan w:val="7"/>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4488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468</w:t>
            </w: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Loop Colostomy Transverse Sigmoid</w:t>
            </w:r>
          </w:p>
        </w:tc>
        <w:tc>
          <w:tcPr>
            <w:tcW w:w="1579" w:type="dxa"/>
            <w:gridSpan w:val="5"/>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11799</w:t>
            </w:r>
          </w:p>
        </w:tc>
        <w:tc>
          <w:tcPr>
            <w:tcW w:w="1790" w:type="dxa"/>
            <w:gridSpan w:val="7"/>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13569</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469</w:t>
            </w: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Terminal Colostomy</w:t>
            </w:r>
          </w:p>
        </w:tc>
        <w:tc>
          <w:tcPr>
            <w:tcW w:w="1579" w:type="dxa"/>
            <w:gridSpan w:val="5"/>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15525</w:t>
            </w:r>
          </w:p>
        </w:tc>
        <w:tc>
          <w:tcPr>
            <w:tcW w:w="1790" w:type="dxa"/>
            <w:gridSpan w:val="7"/>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17854</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470</w:t>
            </w: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Closure of Colostomy</w:t>
            </w:r>
          </w:p>
        </w:tc>
        <w:tc>
          <w:tcPr>
            <w:tcW w:w="1579" w:type="dxa"/>
            <w:gridSpan w:val="5"/>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15732</w:t>
            </w:r>
          </w:p>
        </w:tc>
        <w:tc>
          <w:tcPr>
            <w:tcW w:w="1790" w:type="dxa"/>
            <w:gridSpan w:val="7"/>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18092</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471</w:t>
            </w: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Right Hemi-Colectomy</w:t>
            </w:r>
          </w:p>
        </w:tc>
        <w:tc>
          <w:tcPr>
            <w:tcW w:w="1579" w:type="dxa"/>
            <w:gridSpan w:val="5"/>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13800</w:t>
            </w:r>
          </w:p>
        </w:tc>
        <w:tc>
          <w:tcPr>
            <w:tcW w:w="1790" w:type="dxa"/>
            <w:gridSpan w:val="7"/>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15870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472</w:t>
            </w: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Left Hemi-Colectomy</w:t>
            </w:r>
          </w:p>
        </w:tc>
        <w:tc>
          <w:tcPr>
            <w:tcW w:w="1579" w:type="dxa"/>
            <w:gridSpan w:val="5"/>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13800</w:t>
            </w:r>
          </w:p>
        </w:tc>
        <w:tc>
          <w:tcPr>
            <w:tcW w:w="1790" w:type="dxa"/>
            <w:gridSpan w:val="7"/>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15870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473</w:t>
            </w: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Total Colectomy</w:t>
            </w:r>
          </w:p>
        </w:tc>
        <w:tc>
          <w:tcPr>
            <w:tcW w:w="1579" w:type="dxa"/>
            <w:gridSpan w:val="5"/>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17250</w:t>
            </w:r>
          </w:p>
        </w:tc>
        <w:tc>
          <w:tcPr>
            <w:tcW w:w="1790" w:type="dxa"/>
            <w:gridSpan w:val="7"/>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19838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474</w:t>
            </w: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Operations for Volvulus of Large Bowel</w:t>
            </w:r>
          </w:p>
        </w:tc>
        <w:tc>
          <w:tcPr>
            <w:tcW w:w="1579" w:type="dxa"/>
            <w:gridSpan w:val="5"/>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24920</w:t>
            </w:r>
          </w:p>
        </w:tc>
        <w:tc>
          <w:tcPr>
            <w:tcW w:w="1790" w:type="dxa"/>
            <w:gridSpan w:val="7"/>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28658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475</w:t>
            </w: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Operations for Sigmoid Diverticulitis</w:t>
            </w:r>
          </w:p>
        </w:tc>
        <w:tc>
          <w:tcPr>
            <w:tcW w:w="1579" w:type="dxa"/>
            <w:gridSpan w:val="5"/>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18630</w:t>
            </w:r>
          </w:p>
        </w:tc>
        <w:tc>
          <w:tcPr>
            <w:tcW w:w="1790" w:type="dxa"/>
            <w:gridSpan w:val="7"/>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21425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476</w:t>
            </w: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Fissure in Ano with Internal sphinctrectomy with fissurectomy.</w:t>
            </w:r>
          </w:p>
        </w:tc>
        <w:tc>
          <w:tcPr>
            <w:tcW w:w="1579" w:type="dxa"/>
            <w:gridSpan w:val="5"/>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12420</w:t>
            </w:r>
          </w:p>
        </w:tc>
        <w:tc>
          <w:tcPr>
            <w:tcW w:w="1790" w:type="dxa"/>
            <w:gridSpan w:val="7"/>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14283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477</w:t>
            </w: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Fissure in Ano-Fissurectomy</w:t>
            </w:r>
          </w:p>
        </w:tc>
        <w:tc>
          <w:tcPr>
            <w:tcW w:w="1579" w:type="dxa"/>
            <w:gridSpan w:val="5"/>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5750</w:t>
            </w:r>
          </w:p>
        </w:tc>
        <w:tc>
          <w:tcPr>
            <w:tcW w:w="1790" w:type="dxa"/>
            <w:gridSpan w:val="7"/>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61513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478</w:t>
            </w: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Rectal Polyp-Excision</w:t>
            </w:r>
          </w:p>
        </w:tc>
        <w:tc>
          <w:tcPr>
            <w:tcW w:w="1579" w:type="dxa"/>
            <w:gridSpan w:val="5"/>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5658</w:t>
            </w:r>
          </w:p>
        </w:tc>
        <w:tc>
          <w:tcPr>
            <w:tcW w:w="1790" w:type="dxa"/>
            <w:gridSpan w:val="7"/>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6507</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479</w:t>
            </w: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Fistula in Ano - High Fistulectomy</w:t>
            </w:r>
          </w:p>
        </w:tc>
        <w:tc>
          <w:tcPr>
            <w:tcW w:w="1579" w:type="dxa"/>
            <w:gridSpan w:val="5"/>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15102</w:t>
            </w:r>
          </w:p>
        </w:tc>
        <w:tc>
          <w:tcPr>
            <w:tcW w:w="1790" w:type="dxa"/>
            <w:gridSpan w:val="7"/>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17367</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480</w:t>
            </w: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Fistula in Ano - Low Fistulectomy</w:t>
            </w:r>
          </w:p>
        </w:tc>
        <w:tc>
          <w:tcPr>
            <w:tcW w:w="1579" w:type="dxa"/>
            <w:gridSpan w:val="5"/>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8880</w:t>
            </w:r>
          </w:p>
        </w:tc>
        <w:tc>
          <w:tcPr>
            <w:tcW w:w="1790" w:type="dxa"/>
            <w:gridSpan w:val="7"/>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10212</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481</w:t>
            </w:r>
          </w:p>
        </w:tc>
        <w:tc>
          <w:tcPr>
            <w:tcW w:w="464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Prolapse Rectum - Theirch Wiring</w:t>
            </w:r>
          </w:p>
        </w:tc>
        <w:tc>
          <w:tcPr>
            <w:tcW w:w="1579" w:type="dxa"/>
            <w:gridSpan w:val="5"/>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10350</w:t>
            </w:r>
          </w:p>
        </w:tc>
        <w:tc>
          <w:tcPr>
            <w:tcW w:w="1790" w:type="dxa"/>
            <w:gridSpan w:val="7"/>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11903</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482</w:t>
            </w:r>
          </w:p>
        </w:tc>
        <w:tc>
          <w:tcPr>
            <w:tcW w:w="4644" w:type="dxa"/>
            <w:gridSpan w:val="3"/>
            <w:tcBorders>
              <w:top w:val="single" w:sz="4" w:space="0" w:color="auto"/>
              <w:left w:val="single" w:sz="4" w:space="0" w:color="auto"/>
              <w:bottom w:val="single" w:sz="4" w:space="0" w:color="auto"/>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Prolapse Rectum – Rectopexy</w:t>
            </w:r>
          </w:p>
        </w:tc>
        <w:tc>
          <w:tcPr>
            <w:tcW w:w="1579" w:type="dxa"/>
            <w:gridSpan w:val="5"/>
            <w:tcBorders>
              <w:top w:val="single" w:sz="4" w:space="0" w:color="auto"/>
              <w:left w:val="single" w:sz="4" w:space="0" w:color="auto"/>
              <w:bottom w:val="single" w:sz="4" w:space="0" w:color="auto"/>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5750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6613</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483</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Prolapse Rectum - Grahams Operation</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16560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19044</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484</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Operations for Hirschsprungs Disease</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14260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16399</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485</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Excision of Pilonidal Sinus (open)</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10350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11903</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486</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Excision of Pilonidal Sinus with closure</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10500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12075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487</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Abdomino-Perineal Excision of Rectum</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18300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21045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488</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Anterior Resection of rectum</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21000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24150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489</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Pull Through Abdominal Resection</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17170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19746</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490</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Retro Peritoneal Tumor Removal</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16200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18630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491</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Radio ablation of varicose veins</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1800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2070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492</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Laser ablation of varicose veins</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17250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19838</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493</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Laproscopic Fundoplication</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19300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22195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494</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Laproscopic Spleenectomy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25000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28750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495</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Laproscopic Removal of hydatid cyst</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16200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18630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496</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Laproscopic treatment of Pseudo Pancreatic cyst</w:t>
            </w:r>
            <w:r>
              <w:rPr>
                <w:rFonts w:ascii="Times New Roman" w:hAnsi="Times New Roman" w:cs="Times New Roman"/>
                <w:sz w:val="24"/>
                <w:szCs w:val="24"/>
              </w:rPr>
              <w:tab/>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18000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20700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497</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Laproscopic whipples operation</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20000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23000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498</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Laproscopic GI bypass operation</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22000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25300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499</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Laproscopic Total Colectomy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25000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28750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500</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Laproscopic Hemi Colectomy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23000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26450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501</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Laproscopic Anterior Resection</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20700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23805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502</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Laproscopic Cholecystetomy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18975</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21821</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503</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Laproscopic Appedicectomy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16200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18630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504</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Laproscopic Hernia inguinal repair</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16200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18630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505</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Laproscopic ventral Hernia Repair</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15750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18113</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506</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Laproscopic Paraumblical Hernia Repair</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12580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14800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507</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Laproscopic Adrenelectomy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12000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13800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508</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Laproscopic Nephrectomy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19800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22770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509</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Other Major Surgery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34500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39675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510</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Other Minor Surgery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6000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6900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rPr>
                <w:rFonts w:ascii="Times New Roman" w:hAnsi="Times New Roman" w:cs="Times New Roman"/>
                <w:sz w:val="24"/>
                <w:szCs w:val="24"/>
              </w:rPr>
            </w:pP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TREATMENTPROCEDUREICU/CCU PROCEDURE (SPECIAL CASE)</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rPr>
                <w:rFonts w:ascii="Times New Roman" w:hAnsi="Times New Roman" w:cs="Times New Roman"/>
                <w:sz w:val="24"/>
                <w:szCs w:val="24"/>
              </w:rPr>
            </w:pP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rPr>
                <w:rFonts w:ascii="Times New Roman" w:hAnsi="Times New Roman" w:cs="Times New Roman"/>
                <w:sz w:val="24"/>
                <w:szCs w:val="24"/>
              </w:rPr>
            </w:pP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511</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Coronary Care with Cardiac Monitoring (Room Rent extra)</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750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863</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512</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Compressed air / piped oxygen /per hour</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58</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513</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Ventilator charges (Per day)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531</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611</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514</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Paediatric care for New bom (Per day)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186</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214</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515</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Incubator charges (Per day)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345</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397</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516</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Neonatal ICU charges (Per day)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391</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450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517</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Resuscitation</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184</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212</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518</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Exchange Transfusion</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265</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305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519</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Pneupack ventilator in Nursery (Per day)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518</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595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rPr>
                <w:rFonts w:ascii="Times New Roman" w:hAnsi="Times New Roman" w:cs="Times New Roman"/>
                <w:sz w:val="24"/>
                <w:szCs w:val="24"/>
              </w:rPr>
            </w:pP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 xml:space="preserve">TREATMENT PROCEDURE CARDIODVASCULARAND </w:t>
            </w:r>
            <w:r>
              <w:rPr>
                <w:rFonts w:ascii="Times New Roman" w:hAnsi="Times New Roman" w:cs="Times New Roman"/>
                <w:sz w:val="24"/>
                <w:szCs w:val="24"/>
              </w:rPr>
              <w:t>CARDIACSURGERY &amp; INVESTIGATIONS</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rPr>
                <w:rFonts w:ascii="Times New Roman" w:hAnsi="Times New Roman" w:cs="Times New Roman"/>
                <w:sz w:val="24"/>
                <w:szCs w:val="24"/>
              </w:rPr>
            </w:pP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rPr>
                <w:rFonts w:ascii="Times New Roman" w:hAnsi="Times New Roman" w:cs="Times New Roman"/>
                <w:sz w:val="24"/>
                <w:szCs w:val="24"/>
              </w:rPr>
            </w:pP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520</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ASD Closure</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51808</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59579</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521</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VSD with graft</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51808</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59579</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522</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TQF/TAPVC/TCPC/REV/RSOV repair</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127075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146136</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523</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B.D.Gienn/ Left. atrium myxoma</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80750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95000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524</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Senning/ASO with graft</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122188</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140516</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525</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DSO</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93254</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107241</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526</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AV Canal repair</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144900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166635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527</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Fonten</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152100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174915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528</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Conduit repair</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169000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194350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529</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CABG</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125300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144095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530</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CABG + 1ABP</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169000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194350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531</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CABG + Valve.</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169000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194350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532</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CABG without bypass.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127500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150000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533</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Ascending aorta replacement</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130000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149500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534</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DVR</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53000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60950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535</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MVR/AVR</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103615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119157</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536'</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MV repair + AV repair</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103615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119157</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537</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Aorta femoral bypass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52000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59800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538</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B.T Shunt/Coaractation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51980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59777</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539</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P.A.Banding </w:t>
            </w:r>
            <w:r>
              <w:rPr>
                <w:rFonts w:ascii="Times New Roman" w:hAnsi="Times New Roman" w:cs="Times New Roman"/>
                <w:sz w:val="24"/>
                <w:szCs w:val="24"/>
              </w:rPr>
              <w:t>septostomy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51980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59777</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540</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Pericardectomy</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42320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48668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541</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CMV/ PDA</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46782</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53799</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542</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Gunshot injury</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51980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59777</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543</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Heart transplant</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248400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285660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544</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Balloon </w:t>
            </w:r>
            <w:r>
              <w:rPr>
                <w:rFonts w:ascii="Times New Roman" w:hAnsi="Times New Roman" w:cs="Times New Roman"/>
                <w:sz w:val="24"/>
                <w:szCs w:val="24"/>
              </w:rPr>
              <w:t>coronary angioplasty/ PTCA with VCD</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80600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92690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545</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Balloon coronary angioplasty/PTCA without VCD</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92000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546</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Rotablation</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48875</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56206</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547</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balloon valvotomy/ PTMC</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9238</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10624</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548</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CATH</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10000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549</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Arch Replacement</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10350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11903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550</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Aortic Dissection</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2650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14548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551</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Thoraco Abdominal Aneurism Repair</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15000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552</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Embolectomy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18900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21735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553</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Vascular Repair</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36000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41400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554</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Bentall Repair with Prosthetic Valve</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34500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555</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Bentall Repair with Biologic Valve</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127500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150000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556</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Coaractation dilatation</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14500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16675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557</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Coaractation </w:t>
            </w:r>
            <w:r>
              <w:rPr>
                <w:rFonts w:ascii="Times New Roman" w:hAnsi="Times New Roman" w:cs="Times New Roman"/>
                <w:sz w:val="24"/>
                <w:szCs w:val="24"/>
              </w:rPr>
              <w:t>dilatation with Stenting</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21275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558</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TPI Single Chamber</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8625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559</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TP1 Dual Chamber</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8160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9600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560</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Permanent pacemaker implantation- Single Chamber</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13800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15870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561</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Permanent </w:t>
            </w:r>
            <w:r>
              <w:rPr>
                <w:rFonts w:ascii="Times New Roman" w:hAnsi="Times New Roman" w:cs="Times New Roman"/>
                <w:sz w:val="24"/>
                <w:szCs w:val="24"/>
              </w:rPr>
              <w:t>pacemaker implantation- Dual Chamber</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19320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22218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562</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Permanent pacemaker implantation Biventricular</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39675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563</w:t>
            </w:r>
          </w:p>
        </w:tc>
        <w:tc>
          <w:tcPr>
            <w:tcW w:w="4644" w:type="dxa"/>
            <w:gridSpan w:val="3"/>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A1CD implantation Single Chamber</w:t>
            </w:r>
          </w:p>
        </w:tc>
        <w:tc>
          <w:tcPr>
            <w:tcW w:w="1579" w:type="dxa"/>
            <w:gridSpan w:val="5"/>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28750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33063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564</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A1CD implantation Dual Chamber</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46000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565</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Combo device implantation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36000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41400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566</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Diagnostic Electrophysiological studies conventional</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4550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5233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567</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Ambulatory BP monitoring</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587</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690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568</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External Loop/event recording</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2563</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3015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569</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RF Ablation conventional</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31500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36225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570</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RF Ablation Atrial Tachycardia/Carto</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46575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571</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Endomyocardial biopsy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10350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572</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IABP</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7820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8993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573</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Intra vascular coils</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41400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47610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574</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Septostomy- Balloon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16150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19000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575</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Septostomy- Blade</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19550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22483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576</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AVBD/PVBD</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48300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55545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577</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Digital subtraction angiography-Peripheral artery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13225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578</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Digital subtraction angiography- venogram</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13225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579</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C.T Guided biopsy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1265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1455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580</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Sinogram</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863</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992</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581</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Peripheral Angioplasty with VCD</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13225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582</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Peripheral </w:t>
            </w:r>
            <w:r>
              <w:rPr>
                <w:rFonts w:ascii="Times New Roman" w:hAnsi="Times New Roman" w:cs="Times New Roman"/>
                <w:sz w:val="24"/>
                <w:szCs w:val="24"/>
              </w:rPr>
              <w:t>Angioplasty without VCD</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13225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583</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Renal Angioplasty</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54315</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63900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584</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IVUS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25875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585</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FFR</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12750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586</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Holter analysis</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587</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Aortic stent </w:t>
            </w:r>
            <w:r>
              <w:rPr>
                <w:rFonts w:ascii="Times New Roman" w:hAnsi="Times New Roman" w:cs="Times New Roman"/>
                <w:sz w:val="24"/>
                <w:szCs w:val="24"/>
              </w:rPr>
              <w:t>grafting for aortic aneurysm</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78500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90275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588</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IVC Filter implantation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15300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18000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589</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ASD/VSD/PDA device closure</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36225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41659</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590</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ECG</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591</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HUTT</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2040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592</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D </w:t>
            </w:r>
            <w:r>
              <w:rPr>
                <w:rFonts w:ascii="Times New Roman" w:hAnsi="Times New Roman" w:cs="Times New Roman"/>
                <w:sz w:val="24"/>
                <w:szCs w:val="24"/>
              </w:rPr>
              <w:t>echocardiography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1080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1242</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593</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 D echocardiography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1275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594</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Fetal Echo</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1260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1449</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595</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 D TEE</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1403</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1650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596</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 D TEE(Transoesophageal echo)</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1403</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1650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597</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Stress Echo- </w:t>
            </w:r>
            <w:r>
              <w:rPr>
                <w:rFonts w:ascii="Times New Roman" w:hAnsi="Times New Roman" w:cs="Times New Roman"/>
                <w:sz w:val="24"/>
                <w:szCs w:val="24"/>
              </w:rPr>
              <w:t>exercise</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1350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598</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Stress Echo- pharmacological</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2588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599</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Stress MPI- exercise</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1955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600</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Stress MPI - pharmacological</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2875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601</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Coronary angiography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13225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602</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CT coronary angiography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6030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6935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603</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Cardiac CT scan</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2272</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2613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604</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Cardiac MRI</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2444</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2811</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605</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Stress Cardiac MRI</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3000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3450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606</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 angiography.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5635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6480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607</w:t>
            </w:r>
          </w:p>
        </w:tc>
        <w:tc>
          <w:tcPr>
            <w:tcW w:w="4644" w:type="dxa"/>
            <w:gridSpan w:val="3"/>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Cardiac PET</w:t>
            </w:r>
          </w:p>
        </w:tc>
        <w:tc>
          <w:tcPr>
            <w:tcW w:w="1579" w:type="dxa"/>
            <w:gridSpan w:val="5"/>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608</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Pericardiocentesis</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3150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3623</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609</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Other Major Surgery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20000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23000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610</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Other Minor Surgery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4250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5000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TREATMENT PROCEDURE OBSTETRICS AND GYNAECOLOGY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611</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Normal </w:t>
            </w:r>
            <w:r>
              <w:rPr>
                <w:rFonts w:ascii="Times New Roman" w:hAnsi="Times New Roman" w:cs="Times New Roman"/>
                <w:sz w:val="24"/>
                <w:szCs w:val="24"/>
              </w:rPr>
              <w:t>delivery with or without Episiotomy &amp; P. repair</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9200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612</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vacuum delivery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8625</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9919</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613</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Forceps Delivery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10580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614</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Cesarean Section</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12645</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14542</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615</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Cesarean Hysterectomy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18975</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21821</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616</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Rupture Uterus closure &amp; repair with Tubal Ligation</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19838</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617</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Perforation of Uterus after D/E Laparotomy &amp; Closure</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13800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15870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618</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Laparotomy for Ectopic pregnancy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12420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14283</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619</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Laparotomy-peritonitis Lavage and Drainage</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13225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620</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Saiphingo-Oophorectomy/ Oophorectomy Laproscopic</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11500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621</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Ovarian Cystectomy-laparoscopic.</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10350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11903</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622</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Ovarian Cystectomy -laparotomy.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13800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15870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623</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Salpingo-Oophorectomy-laparotomy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11520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13248</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624</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Laproscopic Broad Ligament Hematoma Drainage with repair</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6900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7935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625</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Exploration of perineal Haematoma &amp; Repair</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7200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8280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626</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Exploration of abdominal Haematoma (after laparotomy + LSCS)</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7245</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8332</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627</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Manual Removal of Placenta</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3280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3772</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628</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Examination under anesthesia (EUA) \</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629</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Burst-abdomen Repair</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9000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10350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630</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Gaping Perineal Wound Secondary Suturing</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1656</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1904</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631</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Gaping abdominal wound Secondary Suturing</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3968</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632</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Complete perinea! tear-repair</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2128</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2447</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633</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Exploration of PPH-tear repair</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4025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634</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Suction evacuation vesicular mole</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4500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5175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635</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Suction evacuation Missed abortion/ incomplete abortion</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5175</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5951</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636</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Colpotomy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3968</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637</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Repair of post-coital tear/ perineal injury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3508</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4034</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638</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Excision of urethral caruncle</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3968</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639</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Shirodhkar/ Me. Donald's stitch</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2898</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3333</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640</w:t>
            </w:r>
          </w:p>
        </w:tc>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Abdominal Hysterectomy with or without salpingo-oophorectomy</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15525</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17854</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641</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Vaginal </w:t>
            </w:r>
            <w:r>
              <w:rPr>
                <w:rFonts w:ascii="Times New Roman" w:hAnsi="Times New Roman" w:cs="Times New Roman"/>
                <w:sz w:val="24"/>
                <w:szCs w:val="24"/>
              </w:rPr>
              <w:t>Hysterectomy (NDVH)</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15525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17854</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642</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Vaginal Hysterectomy with repairs (UV Prolapse)</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15525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17854</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643</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Myomectomy-laparotomy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16100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644</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Myomectomy-laparoscopic</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6325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7274</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645</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Vaginoplasty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14950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17193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646</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Vulvectomy-Simple</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10580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647</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Vulvectomy- Radical</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10580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648</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RVF Repair</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12600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14490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649</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Manchester Operation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650</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Shirodkar's </w:t>
            </w:r>
            <w:r>
              <w:rPr>
                <w:rFonts w:ascii="Times New Roman" w:hAnsi="Times New Roman" w:cs="Times New Roman"/>
                <w:sz w:val="24"/>
                <w:szCs w:val="24"/>
              </w:rPr>
              <w:t>sling Operation or other sling operations for prolapse uterus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3968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651</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Laparoscopic sling operations for prolapse uterus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25200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28980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652</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Diagnostic Curettage</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2484</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2857</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653</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Cervical Biopsy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1620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1863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654</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Polypectomy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1518</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1746</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655</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Other-Minor Operation Endometrial</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2300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2645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656</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Excision Vaginal Cyst/Bartholin Cyst</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3968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657</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Excision Vaginal Septum</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4250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658</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Laparoscopy -Diagnostic with chromopertubation and or adhesiolysis and drilling</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4025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4629</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659</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Laparoscopy Sterilization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3968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660</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LAVH</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22719</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26126</w:t>
            </w:r>
          </w:p>
        </w:tc>
      </w:tr>
      <w:tr w:rsidR="00000000">
        <w:trPr>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661</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Balloon Temponade for PPH</w:t>
            </w:r>
          </w:p>
        </w:tc>
        <w:tc>
          <w:tcPr>
            <w:tcW w:w="1579" w:type="dxa"/>
            <w:gridSpan w:val="5"/>
            <w:tcBorders>
              <w:top w:val="single" w:sz="4" w:space="0" w:color="auto"/>
              <w:left w:val="single" w:sz="4" w:space="0" w:color="auto"/>
              <w:bottom w:val="nil"/>
              <w:right w:val="nil"/>
            </w:tcBorders>
            <w:shd w:val="clear" w:color="auto" w:fill="FFFFFF"/>
            <w:vAlign w:val="bottom"/>
          </w:tcPr>
          <w:p w:rsidR="00000000" w:rsidRDefault="00BF5BF8">
            <w:pPr>
              <w:spacing w:line="240" w:lineRule="auto"/>
              <w:jc w:val="both"/>
              <w:rPr>
                <w:rFonts w:ascii="Times New Roman" w:hAnsi="Times New Roman" w:cs="Times New Roman"/>
                <w:sz w:val="24"/>
                <w:szCs w:val="24"/>
              </w:rPr>
            </w:pPr>
          </w:p>
        </w:tc>
        <w:tc>
          <w:tcPr>
            <w:tcW w:w="485" w:type="dxa"/>
            <w:tcBorders>
              <w:top w:val="single" w:sz="4" w:space="0" w:color="auto"/>
              <w:left w:val="nil"/>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2800</w:t>
            </w:r>
          </w:p>
        </w:tc>
        <w:tc>
          <w:tcPr>
            <w:tcW w:w="1319"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3220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662</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Total laparoscopic hysterectomy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25243</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29029</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663</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Laparoscopic treatment of Ectopic pregnancy- salpingectomy/ salpinostomy conservative</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9775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11241</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664</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Conisation of cervix</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4025</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4629</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665</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Trachhelectomy </w:t>
            </w:r>
            <w:r>
              <w:rPr>
                <w:rFonts w:ascii="Times New Roman" w:hAnsi="Times New Roman" w:cs="Times New Roman"/>
                <w:sz w:val="24"/>
                <w:szCs w:val="24"/>
              </w:rPr>
              <w:t>of cervix for early CA cervix</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6325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666</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Hysteroscopic cannulaticn</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2588</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2975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667</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Laparotomy recannalization of Fallopian tubes-(Tubuloplasty)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20183</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23210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668</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Laparoscopic </w:t>
            </w:r>
            <w:r>
              <w:rPr>
                <w:rFonts w:ascii="Times New Roman" w:hAnsi="Times New Roman" w:cs="Times New Roman"/>
                <w:sz w:val="24"/>
                <w:szCs w:val="24"/>
              </w:rPr>
              <w:t>recannalization of Fallopian tubes-(Tubuloplasty)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20700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669</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Colposcopy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958</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1102</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670</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Inversion of Uterus - Vaginal Reposition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2875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671</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Inversion of Uterus- Abdominal Reposition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2875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672</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Laparoscopic WF Repair</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25200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28980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673</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Abdominal WF Repair</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25200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28980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674</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Vaginal WF Repair</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25200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28980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675</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Interventional Ultrasonography (CVS)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880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1012</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676</w:t>
            </w:r>
          </w:p>
        </w:tc>
        <w:tc>
          <w:tcPr>
            <w:tcW w:w="4644" w:type="dxa"/>
            <w:gridSpan w:val="3"/>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Amniocentesis</w:t>
            </w:r>
          </w:p>
        </w:tc>
        <w:tc>
          <w:tcPr>
            <w:tcW w:w="1579" w:type="dxa"/>
            <w:gridSpan w:val="5"/>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880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1012</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677</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Karyotyping</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678</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Thermal balloon ablation.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13225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679</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Ultrasonographic myolysis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9264</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10653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680</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Vaginal Myomectomy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681</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Intra Uterine Inseminition</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3058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682</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ICS1</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13225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683</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Laparotomy abdominal sacro-colpopexy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684</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Vaginal Colpopexy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19800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22770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685</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Laparoscopic abdominal sacro-colpopexy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23000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686</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Laparotomy pelvic Lymphadenectomy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1380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687</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Laparoscopic pelvic Lymphadenectomy</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3500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4025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688</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Endometrial aspiration cytology/ biopsy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513</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590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689</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Transvaginal sonography </w:t>
            </w:r>
            <w:r>
              <w:rPr>
                <w:rFonts w:ascii="Times New Roman" w:hAnsi="Times New Roman" w:cs="Times New Roman"/>
                <w:sz w:val="24"/>
                <w:szCs w:val="24"/>
              </w:rPr>
              <w:t>(TVS for Follicular monitoring/ aspiration)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414</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476</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690</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laparoscopic treatment for stress incontinence</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15525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691</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Transvaginal tapes for Stress incontinence</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15525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692</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trans-obturator </w:t>
            </w:r>
            <w:r>
              <w:rPr>
                <w:rFonts w:ascii="Times New Roman" w:hAnsi="Times New Roman" w:cs="Times New Roman"/>
                <w:sz w:val="24"/>
                <w:szCs w:val="24"/>
              </w:rPr>
              <w:t>tapes for Stress incontinence</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10800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12420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693</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Interventional radiographic arterial embolization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20700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694</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Diagnostic cystoscopy</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2875</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3306</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695</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Staging laparotomy surgery for CA Ovary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6325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7274</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696</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Internal Iliac ligation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3393</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3902</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697</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stepwise devascularisation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10580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698</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Assisted breech delivery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10925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12564</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699</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Intra-uterine fetal blood transfusion</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21275</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24466</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700</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Hysteroscopy TCRE</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8500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9775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701</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Hysteroscopy Removal of IUCD</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8625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702</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Hysteroscopy Removal of Septum</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9900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11385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703</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Hysteroscopy Diagnostic</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6750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7763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704</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Radical </w:t>
            </w:r>
            <w:r>
              <w:rPr>
                <w:rFonts w:ascii="Times New Roman" w:hAnsi="Times New Roman" w:cs="Times New Roman"/>
                <w:sz w:val="24"/>
                <w:szCs w:val="24"/>
              </w:rPr>
              <w:t>Hysterectomy for Cancer cervix with pelvic lymphadenectomy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9775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705</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Radical Hysterectomy for Cancer endometrium extending to cervsx with pelvic and para aortic lymphadenectomy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9775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706</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Sterilization </w:t>
            </w:r>
            <w:r>
              <w:rPr>
                <w:rFonts w:ascii="Times New Roman" w:hAnsi="Times New Roman" w:cs="Times New Roman"/>
                <w:sz w:val="24"/>
                <w:szCs w:val="24"/>
              </w:rPr>
              <w:t>Post partum (minilap)</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3750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4313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707</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Sterilization interval (minilap)</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3750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4313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708</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Ultrasonography Level II scan/Anomaly Scan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709</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Feta! nuchal Translucency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710</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Fetal Doppler/ </w:t>
            </w:r>
            <w:r>
              <w:rPr>
                <w:rFonts w:ascii="Times New Roman" w:hAnsi="Times New Roman" w:cs="Times New Roman"/>
                <w:sz w:val="24"/>
                <w:szCs w:val="24"/>
              </w:rPr>
              <w:t>Umblical Doppler/ Uterine Vessel Doppler</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711</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MTP- 1st Trimester</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3105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732</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MTP - 2nd Trimester</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3933</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4523</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713</w:t>
            </w:r>
          </w:p>
        </w:tc>
        <w:tc>
          <w:tcPr>
            <w:tcW w:w="4644" w:type="dxa"/>
            <w:gridSpan w:val="3"/>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Quadruple test</w:t>
            </w:r>
          </w:p>
        </w:tc>
        <w:tc>
          <w:tcPr>
            <w:tcW w:w="1579" w:type="dxa"/>
            <w:gridSpan w:val="5"/>
            <w:tcBorders>
              <w:top w:val="single" w:sz="4" w:space="0" w:color="auto"/>
              <w:left w:val="single" w:sz="4" w:space="0" w:color="auto"/>
              <w:bottom w:val="single" w:sz="4" w:space="0" w:color="auto"/>
              <w:right w:val="nil"/>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1800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2070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714</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Biophysical score</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690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715</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Other Major Surgery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25200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28980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716</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Other Minor Surgery</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5000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5750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TREATMENT PROCEDURE NEPHROLOGY ANDUROLOGY</w:t>
            </w:r>
          </w:p>
        </w:tc>
        <w:tc>
          <w:tcPr>
            <w:tcW w:w="1579" w:type="dxa"/>
            <w:gridSpan w:val="5"/>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1790" w:type="dxa"/>
            <w:gridSpan w:val="7"/>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717</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Partial Nephrectomy-open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14594</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16782</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718</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Partial </w:t>
            </w:r>
            <w:r>
              <w:rPr>
                <w:rFonts w:ascii="Times New Roman" w:hAnsi="Times New Roman" w:cs="Times New Roman"/>
                <w:sz w:val="24"/>
                <w:szCs w:val="24"/>
              </w:rPr>
              <w:t>Nephrectomy-laproscopic/ endoscopic</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14490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16664</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719</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Nephrolithomy-open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10800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12420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720</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N ephrolithomy-laproscopic/endoscopic</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12600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14490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721</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Pyelolithotomy-open</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13000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14950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722</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Pyelolithotomy </w:t>
            </w:r>
            <w:r>
              <w:rPr>
                <w:rFonts w:ascii="Times New Roman" w:hAnsi="Times New Roman" w:cs="Times New Roman"/>
                <w:sz w:val="24"/>
                <w:szCs w:val="24"/>
              </w:rPr>
              <w:t>-laproscopic/endoscopic</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10580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12167</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723</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Operations for Hydronephrosis-pyeloplasty open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18400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21160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724</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Operations for Hydronephrosis-pyeloplasty Lap/endoscopic</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21850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725</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Operations for </w:t>
            </w:r>
            <w:r>
              <w:rPr>
                <w:rFonts w:ascii="Times New Roman" w:hAnsi="Times New Roman" w:cs="Times New Roman"/>
                <w:sz w:val="24"/>
                <w:szCs w:val="24"/>
              </w:rPr>
              <w:t>Hydronephrosis Endoplyelotomy antegrade</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23000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726</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Operations for Hydronephrosis Endoplyelotomy retrograde</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23000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727</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Operations for Hydronephrosis- ureterocalicostomy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20700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728</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Operations for</w:t>
            </w:r>
            <w:r>
              <w:rPr>
                <w:rFonts w:ascii="Times New Roman" w:hAnsi="Times New Roman" w:cs="Times New Roman"/>
                <w:sz w:val="24"/>
                <w:szCs w:val="24"/>
              </w:rPr>
              <w:t xml:space="preserve"> Hydronephrosis-Ileal ureter</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16200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18630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729</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Open Drainage of Perinephric Abscess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730</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Percutaneous Drainage of Perinephric Abscess -Ultrasound guided</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5175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731</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Cavernostomy</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9775</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732</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Operations for Cyst of the Kidney -open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10764</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12379</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733</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Operations for Cyst of the Kidney - Lap/endoscopic</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12627</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14522</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7341</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Ureterolithotomy-open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13248</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735</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Ureterolithotomy-Lap/Endoscopic</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736</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Nephroureterectomy open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14490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16664</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_737</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Nephroureterectomy - Lap/Endoscopic</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16100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18515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738</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Operations for Ureter for -Double Ureters</w:t>
            </w:r>
          </w:p>
        </w:tc>
        <w:tc>
          <w:tcPr>
            <w:tcW w:w="1579" w:type="dxa"/>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17100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19665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739</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Operations for </w:t>
            </w:r>
            <w:r>
              <w:rPr>
                <w:rFonts w:ascii="Times New Roman" w:hAnsi="Times New Roman" w:cs="Times New Roman"/>
                <w:sz w:val="24"/>
                <w:szCs w:val="24"/>
              </w:rPr>
              <w:t>Ureter-for Ectopia of Single Ureter</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16200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18630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740</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Operations for Vesico- ureteric Reflux –Open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16200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18630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741</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Operations for Vesico- ureteric Reflux- Lap/Endoscopic</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16200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18630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742</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Operations for </w:t>
            </w:r>
            <w:r>
              <w:rPr>
                <w:rFonts w:ascii="Times New Roman" w:hAnsi="Times New Roman" w:cs="Times New Roman"/>
                <w:sz w:val="24"/>
                <w:szCs w:val="24"/>
              </w:rPr>
              <w:t>Vesico- ureteric Reflux/ Urinary incontinence with bulking agents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18630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21425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743</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Ureterostomy-Cutaneous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13800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744</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Uretero-Colic anastomosis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14400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16560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745</w:t>
            </w:r>
          </w:p>
        </w:tc>
        <w:tc>
          <w:tcPr>
            <w:tcW w:w="4644" w:type="dxa"/>
            <w:gridSpan w:val="3"/>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Formation of an Ileal Conduit</w:t>
            </w:r>
          </w:p>
        </w:tc>
        <w:tc>
          <w:tcPr>
            <w:tcW w:w="1579" w:type="dxa"/>
            <w:gridSpan w:val="5"/>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19838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746</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Ureteric Catheterisation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621</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715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747</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Biopsy of Bladder (Cystoscopic)</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2645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748</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Cysto- Litholapaxy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10925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12564</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749</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Operations for Injuries of the Bladder</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10350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750</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Suprapubic Drainage (Cystostomy/vesicostomy)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5400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6210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751</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Simple Cystectomy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15525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17854</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752</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Diverticulectomy-open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14400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16560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753</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Diverticulectomy- Lap/Endoscopic</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16560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19044</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754</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Diverticulectomy -Endoscopic incision of neck</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1984</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755</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Augmentation Cystoplasty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6670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7671</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756</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Operations for Extrophy of the Bladder- Single stage repair</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22300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25645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757</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Operations for </w:t>
            </w:r>
            <w:r>
              <w:rPr>
                <w:rFonts w:ascii="Times New Roman" w:hAnsi="Times New Roman" w:cs="Times New Roman"/>
                <w:sz w:val="24"/>
                <w:szCs w:val="24"/>
              </w:rPr>
              <w:t>Extrophy of the Bladder- Multistage repair</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20815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23937</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758</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Operations for Extrophy of the Bladder- simple cystectomy with urinary diversion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21420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24633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759</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Repair of Ureterocoel –Open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12420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14283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760</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Repair of Ureterocoel -Lap/Endoscopic</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14375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16531</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761</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Repair of Ureterocoel -Endoscopic incision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13000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14950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762</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Open Suprapubic Prostatectomy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18630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21425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763</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Open Retropubic Prostatectomy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18113</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20830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764</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Transurethral Resection of Prostate (TURP)</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16767</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19283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765</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Urethroscopy/ Cystopanendoscopy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4140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4761</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766</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Internal urethrotomy –optical</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6613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767</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Internal </w:t>
            </w:r>
            <w:r>
              <w:rPr>
                <w:rFonts w:ascii="Times New Roman" w:hAnsi="Times New Roman" w:cs="Times New Roman"/>
                <w:sz w:val="24"/>
                <w:szCs w:val="24"/>
              </w:rPr>
              <w:t>urethrotomy -Core through urethroplasty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11040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12696</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768</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Urethral Reconstruction -End to end ansatamosis</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3968</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769</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Urethral Reconstruction- substitution urethroplasty (Transpubic urethroplasty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19550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22483</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770</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Abdomino Perineal urethroplasty</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12600</w:t>
            </w:r>
          </w:p>
        </w:tc>
        <w:tc>
          <w:tcPr>
            <w:tcW w:w="1790" w:type="dxa"/>
            <w:gridSpan w:val="7"/>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14490</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771</w:t>
            </w:r>
          </w:p>
        </w:tc>
        <w:tc>
          <w:tcPr>
            <w:tcW w:w="464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Posterior Urethral Valve fulguration,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10143</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11665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772</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Operations for Incontinence of Urine - Male – Open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15525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17854</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773</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Operations for </w:t>
            </w:r>
            <w:r>
              <w:rPr>
                <w:rFonts w:ascii="Times New Roman" w:hAnsi="Times New Roman" w:cs="Times New Roman"/>
                <w:sz w:val="24"/>
                <w:szCs w:val="24"/>
              </w:rPr>
              <w:t>Incontinence of urine - Male – Sling</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16560</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19044</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774</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Operations for Incontinence of Urine - Male- Bulking agent</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17492</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20115</w:t>
            </w:r>
          </w:p>
        </w:tc>
      </w:tr>
      <w:tr w:rsidR="00000000">
        <w:trPr>
          <w:gridAfter w:val="1"/>
          <w:wAfter w:w="14" w:type="dxa"/>
          <w:trHeight w:val="20"/>
        </w:trPr>
        <w:tc>
          <w:tcPr>
            <w:tcW w:w="504" w:type="dxa"/>
            <w:gridSpan w:val="2"/>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775</w:t>
            </w:r>
          </w:p>
        </w:tc>
        <w:tc>
          <w:tcPr>
            <w:tcW w:w="464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Operations for Incontinence of Urine - Female – Open</w:t>
            </w:r>
          </w:p>
        </w:tc>
        <w:tc>
          <w:tcPr>
            <w:tcW w:w="1579" w:type="dxa"/>
            <w:gridSpan w:val="5"/>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15525</w:t>
            </w:r>
          </w:p>
        </w:tc>
        <w:tc>
          <w:tcPr>
            <w:tcW w:w="1790" w:type="dxa"/>
            <w:gridSpan w:val="7"/>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17854</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776</w:t>
            </w:r>
          </w:p>
        </w:tc>
        <w:tc>
          <w:tcPr>
            <w:tcW w:w="4644" w:type="dxa"/>
            <w:gridSpan w:val="3"/>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Operations for Incontinence of Urine - Female- Sling</w:t>
            </w:r>
          </w:p>
        </w:tc>
        <w:tc>
          <w:tcPr>
            <w:tcW w:w="1579" w:type="dxa"/>
            <w:gridSpan w:val="5"/>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16560</w:t>
            </w:r>
          </w:p>
        </w:tc>
        <w:tc>
          <w:tcPr>
            <w:tcW w:w="1790"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19044</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777</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Operations for Incontinence of Urine - Female- Bulking agent</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17492</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20115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778</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Reduction of Paraphimosis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1984</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779</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Circumcision</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3450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780</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Meatotomy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2346</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2698</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781</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Meatoplasty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3220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3703</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782</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Operations for Hypospadias + Chordee Correction</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8280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9522</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783</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Operations for Hypospadias - Second Stage</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784</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Operations for Hypospadias - One Stage Repair</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10580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785</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Operations for Crippled Hypospadias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10350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11903</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786</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Operations for Epispadias .primary repair</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11334</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13034</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787</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Operations for </w:t>
            </w:r>
            <w:r>
              <w:rPr>
                <w:rFonts w:ascii="Times New Roman" w:hAnsi="Times New Roman" w:cs="Times New Roman"/>
                <w:sz w:val="24"/>
                <w:szCs w:val="24"/>
              </w:rPr>
              <w:t>Epispadias-crippled epispadias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10247</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11784</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788</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Partial Amputation of the Penis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9688</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11141</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789</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Total amputation of the Penis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10800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12420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790</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Orchidectomy-Simple</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8798</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10117</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791</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Orchidectomy </w:t>
            </w:r>
            <w:r>
              <w:rPr>
                <w:rFonts w:ascii="Times New Roman" w:hAnsi="Times New Roman" w:cs="Times New Roman"/>
                <w:sz w:val="24"/>
                <w:szCs w:val="24"/>
              </w:rPr>
              <w:t>–Radical</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10868</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12497</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792</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Post Radical Orchidectomy retroperitoneal lymph node dissection.</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16100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793</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Epididymectomy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8000</w:t>
            </w:r>
          </w:p>
        </w:tc>
        <w:tc>
          <w:tcPr>
            <w:tcW w:w="971"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794</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Adreneclectomy Unilateral/Bilateral for Tumour/For Carcinoma- Open</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22770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26186</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795</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Adreneclectomy Unilateral/Bilateral for Tumour/For Carcinoma-Lap/Endoscopic</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12960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14904</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796</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Operations for Hydrocele – Unilateral</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5865</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6745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797</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Operations for Hydrocele – Bilateral</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8556</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9839</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798</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Operation for Torsion of Testis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13225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799</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Micro-surgical Vasovasostomy/Vaso epidedymal ansatamosis.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11040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12696</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800</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Operations for Varicocele Unilateral- Microsurgical</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7705</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8861</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801</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Operations for Varicocele Palomo's Unilateral-Lap</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10580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802</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Operations for Varicocele Bilateral Microsurgical</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12650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14548</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803</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Operations for Varicocele Bilateral - Lap/ Palomo</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14950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17193</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804</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Block Dissection of ilio-inguinal Nodes - One Side (For Ca-Penis)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5693</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6547</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805</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Block Dissection of ilio-inguinal Nodes - Both Sides (For Ca-Penis)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20700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23805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806</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Excision of Filarial Scrotum</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10350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11903</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807</w:t>
            </w:r>
          </w:p>
        </w:tc>
        <w:tc>
          <w:tcPr>
            <w:tcW w:w="6236" w:type="dxa"/>
            <w:gridSpan w:val="9"/>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Kidney Transplantation (related)</w:t>
            </w:r>
          </w:p>
        </w:tc>
        <w:tc>
          <w:tcPr>
            <w:tcW w:w="819" w:type="dxa"/>
            <w:gridSpan w:val="4"/>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4025</w:t>
            </w:r>
          </w:p>
        </w:tc>
      </w:tr>
      <w:tr w:rsidR="00000000">
        <w:trPr>
          <w:gridAfter w:val="1"/>
          <w:wAfter w:w="14" w:type="dxa"/>
          <w:trHeight w:val="288"/>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808</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Kidney Transplantation (Spousal/ unrelated)</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143000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164450</w:t>
            </w:r>
          </w:p>
        </w:tc>
      </w:tr>
      <w:tr w:rsidR="00000000">
        <w:trPr>
          <w:gridAfter w:val="1"/>
          <w:wAfter w:w="14" w:type="dxa"/>
          <w:trHeight w:val="288"/>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809</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ABO incompatible Transplantation</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441000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507150</w:t>
            </w:r>
          </w:p>
        </w:tc>
      </w:tr>
      <w:tr w:rsidR="00000000">
        <w:trPr>
          <w:gridAfter w:val="1"/>
          <w:wAfter w:w="14" w:type="dxa"/>
          <w:trHeight w:val="288"/>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810</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Swap Transplantation</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382500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446200</w:t>
            </w:r>
          </w:p>
        </w:tc>
      </w:tr>
      <w:tr w:rsidR="00000000">
        <w:trPr>
          <w:gridAfter w:val="1"/>
          <w:wAfter w:w="14" w:type="dxa"/>
          <w:trHeight w:val="288"/>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811</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Kidney Transplant Graft Nephrectomy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53550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63000</w:t>
            </w:r>
          </w:p>
        </w:tc>
      </w:tr>
      <w:tr w:rsidR="00000000">
        <w:trPr>
          <w:gridAfter w:val="1"/>
          <w:wAfter w:w="14" w:type="dxa"/>
          <w:trHeight w:val="288"/>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812</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Donor Nephrectomy (open)</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28750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33063</w:t>
            </w:r>
          </w:p>
        </w:tc>
      </w:tr>
      <w:tr w:rsidR="00000000">
        <w:trPr>
          <w:gridAfter w:val="1"/>
          <w:wAfter w:w="14" w:type="dxa"/>
          <w:trHeight w:val="288"/>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813</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Donor Nephrectomy (Laproscopic)</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52900</w:t>
            </w:r>
          </w:p>
        </w:tc>
      </w:tr>
      <w:tr w:rsidR="00000000">
        <w:trPr>
          <w:gridAfter w:val="1"/>
          <w:wAfter w:w="14" w:type="dxa"/>
          <w:trHeight w:val="288"/>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814</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Cadaver Transplantation</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74970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86216</w:t>
            </w:r>
          </w:p>
        </w:tc>
      </w:tr>
      <w:tr w:rsidR="00000000">
        <w:trPr>
          <w:gridAfter w:val="1"/>
          <w:wAfter w:w="14" w:type="dxa"/>
          <w:trHeight w:val="288"/>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815</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Kidney Transplant with Native Kidney Nephrectomy (Related)/ Unilateral</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32200</w:t>
            </w:r>
          </w:p>
        </w:tc>
      </w:tr>
      <w:tr w:rsidR="00000000">
        <w:trPr>
          <w:gridAfter w:val="1"/>
          <w:wAfter w:w="14" w:type="dxa"/>
          <w:trHeight w:val="288"/>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816</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Kidney Transplant with Native Kidney Nephrectomy (Related)/ Bilateral</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85000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97750</w:t>
            </w:r>
          </w:p>
        </w:tc>
      </w:tr>
      <w:tr w:rsidR="00000000">
        <w:trPr>
          <w:gridAfter w:val="1"/>
          <w:wAfter w:w="14" w:type="dxa"/>
          <w:trHeight w:val="288"/>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817</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Kidney </w:t>
            </w:r>
            <w:r>
              <w:rPr>
                <w:rFonts w:ascii="Times New Roman" w:hAnsi="Times New Roman" w:cs="Times New Roman"/>
                <w:sz w:val="24"/>
                <w:szCs w:val="24"/>
              </w:rPr>
              <w:t>Transplant with Native Kidney Nephrectomy (Spousal/ Unrelated) Unilateral</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85000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97750</w:t>
            </w:r>
          </w:p>
        </w:tc>
      </w:tr>
      <w:tr w:rsidR="00000000">
        <w:trPr>
          <w:gridAfter w:val="1"/>
          <w:wAfter w:w="14" w:type="dxa"/>
          <w:trHeight w:val="288"/>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818</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Kidney Transplant with Native Kidney Nephrectomy (Spousal/ Unrelated) Bilateral</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85000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97750</w:t>
            </w:r>
          </w:p>
        </w:tc>
      </w:tr>
      <w:tr w:rsidR="00000000">
        <w:trPr>
          <w:gridAfter w:val="1"/>
          <w:wAfter w:w="14" w:type="dxa"/>
          <w:trHeight w:val="288"/>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819</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Post-Transplant </w:t>
            </w:r>
            <w:r>
              <w:rPr>
                <w:rFonts w:ascii="Times New Roman" w:hAnsi="Times New Roman" w:cs="Times New Roman"/>
                <w:sz w:val="24"/>
                <w:szCs w:val="24"/>
              </w:rPr>
              <w:t>Collection drainage for Lymphocele (open)</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6800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8000</w:t>
            </w:r>
          </w:p>
        </w:tc>
      </w:tr>
      <w:tr w:rsidR="00000000">
        <w:trPr>
          <w:gridAfter w:val="1"/>
          <w:wAfter w:w="14" w:type="dxa"/>
          <w:trHeight w:val="288"/>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820</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Post-Transplant Collection drainage for Lymphocele (percutaneous)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6375</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7500</w:t>
            </w:r>
          </w:p>
        </w:tc>
      </w:tr>
      <w:tr w:rsidR="00000000">
        <w:trPr>
          <w:gridAfter w:val="1"/>
          <w:wAfter w:w="14" w:type="dxa"/>
          <w:trHeight w:val="288"/>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821</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Post-Transplant Collection drainage for Lymphocele (Laproscopic)</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7650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9000</w:t>
            </w:r>
          </w:p>
        </w:tc>
      </w:tr>
      <w:tr w:rsidR="00000000">
        <w:trPr>
          <w:gridAfter w:val="1"/>
          <w:wAfter w:w="14" w:type="dxa"/>
          <w:trHeight w:val="288"/>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822</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Arteriovenous Fistula for Haembdialysis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2645</w:t>
            </w:r>
          </w:p>
        </w:tc>
      </w:tr>
      <w:tr w:rsidR="00000000">
        <w:trPr>
          <w:gridAfter w:val="1"/>
          <w:wAfter w:w="14" w:type="dxa"/>
          <w:trHeight w:val="288"/>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823</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Arteriovenous Shunt for Haemodialysis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35001</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4025</w:t>
            </w:r>
          </w:p>
        </w:tc>
      </w:tr>
      <w:tr w:rsidR="00000000">
        <w:trPr>
          <w:gridAfter w:val="1"/>
          <w:wAfter w:w="14" w:type="dxa"/>
          <w:trHeight w:val="288"/>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824</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Jugular Catheterization for Haemodialysis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w:t>
            </w:r>
          </w:p>
        </w:tc>
      </w:tr>
      <w:tr w:rsidR="00000000">
        <w:trPr>
          <w:gridAfter w:val="1"/>
          <w:wAfter w:w="14" w:type="dxa"/>
          <w:trHeight w:val="288"/>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825</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Subclavian </w:t>
            </w:r>
            <w:r>
              <w:rPr>
                <w:rFonts w:ascii="Times New Roman" w:hAnsi="Times New Roman" w:cs="Times New Roman"/>
                <w:sz w:val="24"/>
                <w:szCs w:val="24"/>
              </w:rPr>
              <w:t>Catheterization for Haemodialysis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2025</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2329</w:t>
            </w:r>
          </w:p>
        </w:tc>
      </w:tr>
      <w:tr w:rsidR="00000000">
        <w:trPr>
          <w:gridAfter w:val="1"/>
          <w:wAfter w:w="14" w:type="dxa"/>
          <w:trHeight w:val="288"/>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826</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One sided (single Lumen) Femoral Catheterization for Haemodialysis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1150</w:t>
            </w:r>
          </w:p>
        </w:tc>
      </w:tr>
      <w:tr w:rsidR="00000000">
        <w:trPr>
          <w:gridAfter w:val="1"/>
          <w:wAfter w:w="14" w:type="dxa"/>
          <w:trHeight w:val="288"/>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827</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Bilateral (single Lumen) Femoral Catheterization for Haemodialysis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w:t>
            </w:r>
          </w:p>
        </w:tc>
      </w:tr>
      <w:tr w:rsidR="00000000">
        <w:trPr>
          <w:gridAfter w:val="1"/>
          <w:wAfter w:w="14" w:type="dxa"/>
          <w:trHeight w:val="288"/>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828</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Double Lumen Femoral Catheterization for Haemodialysis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1665</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1915</w:t>
            </w:r>
          </w:p>
        </w:tc>
      </w:tr>
      <w:tr w:rsidR="00000000">
        <w:trPr>
          <w:gridAfter w:val="1"/>
          <w:wAfter w:w="14" w:type="dxa"/>
          <w:trHeight w:val="288"/>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829</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Permcath Insertion</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2800</w:t>
            </w:r>
          </w:p>
        </w:tc>
        <w:tc>
          <w:tcPr>
            <w:tcW w:w="971"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3220</w:t>
            </w:r>
          </w:p>
        </w:tc>
      </w:tr>
      <w:tr w:rsidR="00000000">
        <w:trPr>
          <w:gridAfter w:val="1"/>
          <w:wAfter w:w="14" w:type="dxa"/>
          <w:trHeight w:val="288"/>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830</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Arterio venous Prosthetic Graft</w:t>
            </w:r>
          </w:p>
        </w:tc>
        <w:tc>
          <w:tcPr>
            <w:tcW w:w="819" w:type="dxa"/>
            <w:gridSpan w:val="4"/>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2128</w:t>
            </w:r>
          </w:p>
        </w:tc>
      </w:tr>
      <w:tr w:rsidR="00000000">
        <w:trPr>
          <w:gridAfter w:val="1"/>
          <w:wAfter w:w="14" w:type="dxa"/>
          <w:trHeight w:val="288"/>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831</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Single lumen Jugular Catheterization</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w:t>
            </w:r>
          </w:p>
        </w:tc>
      </w:tr>
      <w:tr w:rsidR="00000000">
        <w:trPr>
          <w:gridAfter w:val="1"/>
          <w:wAfter w:w="14" w:type="dxa"/>
          <w:trHeight w:val="288"/>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832</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Single lumen Subclavian Catheterization</w:t>
            </w:r>
          </w:p>
        </w:tc>
        <w:tc>
          <w:tcPr>
            <w:tcW w:w="819" w:type="dxa"/>
            <w:gridSpan w:val="4"/>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1530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1800</w:t>
            </w:r>
          </w:p>
        </w:tc>
      </w:tr>
      <w:tr w:rsidR="00000000">
        <w:trPr>
          <w:gridAfter w:val="1"/>
          <w:wAfter w:w="14" w:type="dxa"/>
          <w:trHeight w:val="288"/>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833</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Plasma Exchange/ Plasma phresis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1553</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1786</w:t>
            </w:r>
          </w:p>
        </w:tc>
      </w:tr>
      <w:tr w:rsidR="00000000">
        <w:trPr>
          <w:gridAfter w:val="1"/>
          <w:wAfter w:w="14" w:type="dxa"/>
          <w:trHeight w:val="288"/>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834</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Open method CAPD catheter insertion</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3150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3623</w:t>
            </w:r>
          </w:p>
        </w:tc>
      </w:tr>
      <w:tr w:rsidR="00000000">
        <w:trPr>
          <w:gridAfter w:val="1"/>
          <w:wAfter w:w="14" w:type="dxa"/>
          <w:trHeight w:val="288"/>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835</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Schlendinger method CAPD catheter insertion</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3150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3623</w:t>
            </w:r>
          </w:p>
        </w:tc>
      </w:tr>
      <w:tr w:rsidR="00000000">
        <w:trPr>
          <w:gridAfter w:val="1"/>
          <w:wAfter w:w="14" w:type="dxa"/>
          <w:trHeight w:val="288"/>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836</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Sustained low efficiency hemodialysis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1125</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1294</w:t>
            </w:r>
          </w:p>
        </w:tc>
      </w:tr>
      <w:tr w:rsidR="00000000">
        <w:trPr>
          <w:gridAfter w:val="1"/>
          <w:wAfter w:w="14" w:type="dxa"/>
          <w:trHeight w:val="288"/>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837</w:t>
            </w:r>
          </w:p>
        </w:tc>
        <w:tc>
          <w:tcPr>
            <w:tcW w:w="6236" w:type="dxa"/>
            <w:gridSpan w:val="9"/>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Continuous Veno venous/ Arteriovenous Hemofilteration</w:t>
            </w:r>
          </w:p>
        </w:tc>
        <w:tc>
          <w:tcPr>
            <w:tcW w:w="819" w:type="dxa"/>
            <w:gridSpan w:val="4"/>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2250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2588</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838</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Hemodialysis for Sero negative cases</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1260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1449</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839</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Hemodialysis for Sero Positive cases</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840</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Acute Peritoneal Dialysis</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1305</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1501</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841</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Fistologram for Arteriovenous Fistula</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2875</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842</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Ultrasound guided kidney Biopsy</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850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978</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843</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Fistula stenosis dilation</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3450</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844</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Slow continuous Ultrafilteration</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2250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2588</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845</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PCNL- Unilateral</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20700</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846</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PCNL- Bilateral</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22500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258751</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847</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Endoscopic Bulking agent Inject</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4050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4658</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848</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Testicular Biopsy</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1955</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2248</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849</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Radical Nephrectomy –Open</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15525</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17854</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850</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Radical Nephrectomy -Lap/Endoscopic</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186301</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21425</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851</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Radical Nephrectomy plus IV thrombus</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20700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23805</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852</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Radical Nephrectomy plus IV thrombus plus cardiac bypass.</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26450</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853</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Vesico Vaginal Fistula Repair (Open)</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18400</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854</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Vesico Vaginal Fistula Repair (Laproscopie)</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19800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22770</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855</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Radical Cystectomy -Ileal conduit</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16070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18481</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856</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Radical Cystectomy - continent diversion.</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17250</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857</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Radical Cystectomy - Neo bladder</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20700</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858</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Nephrectomy Simple –Open</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10074</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11585</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859</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Nephrectomy Simple-lap/Endoscopic</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12593</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14482</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860</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Nephrostomy –Open</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11500</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861</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Nephrostomy -Lap/Endoscopic</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10704</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12593</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862</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Ureteric Re- </w:t>
            </w:r>
            <w:r>
              <w:rPr>
                <w:rFonts w:ascii="Times New Roman" w:hAnsi="Times New Roman" w:cs="Times New Roman"/>
                <w:sz w:val="24"/>
                <w:szCs w:val="24"/>
              </w:rPr>
              <w:t>implant for Megaureter/ Vesicoureteric reflex/ uterocele (open)</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9445</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10861</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863</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Ureteric Re -implant for Megaureter/Vesicoureteric reflex/ uterocele (Laproscopie)</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10494</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12068</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864</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tabs>
                <w:tab w:val="center" w:pos="3335"/>
              </w:tabs>
              <w:spacing w:line="240" w:lineRule="auto"/>
              <w:jc w:val="both"/>
              <w:rPr>
                <w:rFonts w:ascii="Times New Roman" w:hAnsi="Times New Roman" w:cs="Times New Roman"/>
                <w:sz w:val="24"/>
                <w:szCs w:val="24"/>
              </w:rPr>
            </w:pPr>
            <w:r>
              <w:rPr>
                <w:rFonts w:ascii="Times New Roman" w:hAnsi="Times New Roman" w:cs="Times New Roman"/>
                <w:sz w:val="24"/>
                <w:szCs w:val="24"/>
              </w:rPr>
              <w:t>Partial Cystectomy</w:t>
            </w:r>
            <w:r>
              <w:rPr>
                <w:rFonts w:ascii="Times New Roman" w:hAnsi="Times New Roman" w:cs="Times New Roman"/>
                <w:sz w:val="24"/>
                <w:szCs w:val="24"/>
              </w:rPr>
              <w:tab/>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12420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14283</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865</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TURP &amp; TUR Bladder Tumour</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19838</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866</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TURP with Cystolithotripsy</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19550</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867</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Closure of Urethral Fistula</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9900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11385</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868</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Orchidopexy - Unilateral –Open</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9867</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11347!</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869</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Orchidopexy - Unilateral- Lap/Endoscopic</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12334</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14184</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870</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Orchidopexy - Bilateral –Open</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12282</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14124</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871</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Orchidopexy - Bilateral -Lap/Endoscopic</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13050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15008</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872</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Cystolithotomy –Suprapubic</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8798</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10117</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873</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Endoscopic Removal of Stone in Bladder</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3450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3968</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874</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Resection Bladder Neck Endoscopic/ Bladder neck incision/transurethral incision on prostrate</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10925</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12564</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875</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Ureteroscopic Surgery</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10350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11903</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876</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Urethroplasty 1st Stage</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10925</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12564</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877</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Scrotal Exploration</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7700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8855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878</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Perineal Urethrostomy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4715</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5422</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879</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Dilatation of Stricture Urethra under G.A.</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2000</w:t>
            </w:r>
          </w:p>
        </w:tc>
        <w:tc>
          <w:tcPr>
            <w:tcW w:w="971"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880</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Dilatation of </w:t>
            </w:r>
            <w:r>
              <w:rPr>
                <w:rFonts w:ascii="Times New Roman" w:hAnsi="Times New Roman" w:cs="Times New Roman"/>
                <w:sz w:val="24"/>
                <w:szCs w:val="24"/>
              </w:rPr>
              <w:t>Stricture Urethra under LA</w:t>
            </w:r>
          </w:p>
        </w:tc>
        <w:tc>
          <w:tcPr>
            <w:tcW w:w="819" w:type="dxa"/>
            <w:gridSpan w:val="4"/>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1553</w:t>
            </w:r>
          </w:p>
        </w:tc>
        <w:tc>
          <w:tcPr>
            <w:tcW w:w="971"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786</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881</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Laproscopic Nephrectomy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33350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38353</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882</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Laproscopic partial Nephrectomy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883</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Laproscopic pyelolithotomy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12650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14548</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884</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Laproscopic Pyeloplasty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9775</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11241</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885</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Laproscopic surgery for Renal cyst</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9775</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11241</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886</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Laproscopic ureterolithotomy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13225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887</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Laproscopic Nephro ureterotectomy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13225</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15209</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888</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Lithotripsy Extra corporeal shock wave.</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17100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19665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889</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Uroflow Study (Uroflometry)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405</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466</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890</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Urodynamic Study [Cystometry)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480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552</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891</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Cystoscopy with Retrograde Catheter - Unilateral /RGP</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2803</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3223</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892</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Cystoscopy with Retrograde Catheter - Bilateral /RGP</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4208</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4950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893</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Cystoscopy with Bladder Biopsy (Cold Cup Biopsy)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3381</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3888</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894</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Voiding-cysto-urethrogram and retrograde urethrogram (Nephrostogram)</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414</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476</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895</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Radical prostatectomy-Open</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16043</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18449</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896</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Radical prostatectomy-Laproscopic</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18113</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20830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897</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Radical prostatectomy- Robotic (Robotic Partial Nephrectomy)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20125</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23144</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898</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Hollmium YAG </w:t>
            </w:r>
            <w:r>
              <w:rPr>
                <w:rFonts w:ascii="Times New Roman" w:hAnsi="Times New Roman" w:cs="Times New Roman"/>
                <w:sz w:val="24"/>
                <w:szCs w:val="24"/>
              </w:rPr>
              <w:t>Prostate Surgery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899</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Hollmium YAG OIU</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5290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900</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Hollmium YAG Core Through</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19838</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901</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Hollmium YAG Stone Lithotripsy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10200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12000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902</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Green Light laser for prostate</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19838</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903</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R1RS/ Flexible Ureteroscopy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6800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7820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904</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Microscopic VEA/ Vaso-Vasostomy (for Infertility)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13500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15525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905</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Cystoscopic Botulinum Toxin Injection (Over active bladder/ Neurogenic bladder)</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6800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7820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906</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Peyronie's disease - Plaque excision with grafting</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907</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High Intensity Focus Ultrasound (HIFU) (Robotic) for Carcinoma prostrate and renal cell carcinoma</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5290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908</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Prosthetic </w:t>
            </w:r>
            <w:r>
              <w:rPr>
                <w:rFonts w:ascii="Times New Roman" w:hAnsi="Times New Roman" w:cs="Times New Roman"/>
                <w:sz w:val="24"/>
                <w:szCs w:val="24"/>
              </w:rPr>
              <w:t>surgery for urinary incontinence</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2645</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6236" w:type="dxa"/>
            <w:gridSpan w:val="9"/>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TRUS guided prostate biopsy</w:t>
            </w:r>
          </w:p>
        </w:tc>
        <w:tc>
          <w:tcPr>
            <w:tcW w:w="819" w:type="dxa"/>
            <w:gridSpan w:val="4"/>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5751</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661</w:t>
            </w:r>
          </w:p>
        </w:tc>
      </w:tr>
      <w:tr w:rsidR="00000000">
        <w:trPr>
          <w:gridAfter w:val="1"/>
          <w:wAfter w:w="14" w:type="dxa"/>
          <w:trHeight w:val="144"/>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910</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Ultra sound guided PCN</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720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828</w:t>
            </w:r>
          </w:p>
        </w:tc>
      </w:tr>
      <w:tr w:rsidR="00000000">
        <w:trPr>
          <w:gridAfter w:val="1"/>
          <w:wAfter w:w="14" w:type="dxa"/>
          <w:trHeight w:val="144"/>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911</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Other Major Surgery</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17250</w:t>
            </w:r>
          </w:p>
        </w:tc>
      </w:tr>
      <w:tr w:rsidR="00000000">
        <w:trPr>
          <w:gridAfter w:val="1"/>
          <w:wAfter w:w="14" w:type="dxa"/>
          <w:trHeight w:val="144"/>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912</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Other Minor Surgery</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6800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7820</w:t>
            </w:r>
          </w:p>
        </w:tc>
      </w:tr>
      <w:tr w:rsidR="00000000">
        <w:trPr>
          <w:gridAfter w:val="1"/>
          <w:wAfter w:w="14" w:type="dxa"/>
          <w:trHeight w:val="144"/>
        </w:trPr>
        <w:tc>
          <w:tcPr>
            <w:tcW w:w="491" w:type="dxa"/>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TREATMENT PROCEDURE NURO-SURGERY</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r>
      <w:tr w:rsidR="00000000">
        <w:trPr>
          <w:gridAfter w:val="1"/>
          <w:wAfter w:w="14" w:type="dxa"/>
          <w:trHeight w:val="144"/>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913</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Craniotomy and Evacuation of Haematoma-Subdural</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50715</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58322</w:t>
            </w:r>
          </w:p>
        </w:tc>
      </w:tr>
      <w:tr w:rsidR="00000000">
        <w:trPr>
          <w:gridAfter w:val="1"/>
          <w:wAfter w:w="14" w:type="dxa"/>
          <w:trHeight w:val="144"/>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914</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Craniotomy and Evacuation of Haematoma-Extradural</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57500</w:t>
            </w:r>
          </w:p>
        </w:tc>
      </w:tr>
      <w:tr w:rsidR="00000000">
        <w:trPr>
          <w:gridAfter w:val="1"/>
          <w:wAfter w:w="14" w:type="dxa"/>
          <w:trHeight w:val="144"/>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915</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Evacuation/ </w:t>
            </w:r>
            <w:r>
              <w:rPr>
                <w:rFonts w:ascii="Times New Roman" w:hAnsi="Times New Roman" w:cs="Times New Roman"/>
                <w:sz w:val="24"/>
                <w:szCs w:val="24"/>
              </w:rPr>
              <w:t>Excision of Brain Abscess by craniotomy</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46000</w:t>
            </w:r>
          </w:p>
        </w:tc>
      </w:tr>
      <w:tr w:rsidR="00000000">
        <w:trPr>
          <w:gridAfter w:val="1"/>
          <w:wAfter w:w="14" w:type="dxa"/>
          <w:trHeight w:val="144"/>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916</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Excision of Lobe (Frontal Temporal Cerebellum etc.)</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41000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47350</w:t>
            </w:r>
          </w:p>
        </w:tc>
      </w:tr>
      <w:tr w:rsidR="00000000">
        <w:trPr>
          <w:gridAfter w:val="1"/>
          <w:wAfter w:w="14" w:type="dxa"/>
          <w:trHeight w:val="144"/>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917</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Excision of Brain Tumours-Supratentorial</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39123</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44991</w:t>
            </w:r>
          </w:p>
        </w:tc>
      </w:tr>
      <w:tr w:rsidR="00000000">
        <w:trPr>
          <w:gridAfter w:val="1"/>
          <w:wAfter w:w="14" w:type="dxa"/>
          <w:trHeight w:val="144"/>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918</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Excision of </w:t>
            </w:r>
            <w:r>
              <w:rPr>
                <w:rFonts w:ascii="Times New Roman" w:hAnsi="Times New Roman" w:cs="Times New Roman"/>
                <w:sz w:val="24"/>
                <w:szCs w:val="24"/>
              </w:rPr>
              <w:t>Brain Tumours-Infratentorial</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45000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51750</w:t>
            </w:r>
          </w:p>
        </w:tc>
      </w:tr>
      <w:tr w:rsidR="00000000">
        <w:trPr>
          <w:gridAfter w:val="1"/>
          <w:wAfter w:w="14" w:type="dxa"/>
          <w:trHeight w:val="144"/>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919</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Surgery of spinal Cord Tumours</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40500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46575</w:t>
            </w:r>
          </w:p>
        </w:tc>
      </w:tr>
      <w:tr w:rsidR="00000000">
        <w:trPr>
          <w:gridAfter w:val="1"/>
          <w:wAfter w:w="14" w:type="dxa"/>
          <w:trHeight w:val="144"/>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920</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Ventriculoatrial/ Ventriculoperitoneal Shunt</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28750</w:t>
            </w:r>
          </w:p>
        </w:tc>
      </w:tr>
      <w:tr w:rsidR="00000000">
        <w:trPr>
          <w:gridAfter w:val="1"/>
          <w:wAfter w:w="14" w:type="dxa"/>
          <w:trHeight w:val="144"/>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921</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Twist Drill Craniostomy</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4250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5000</w:t>
            </w:r>
          </w:p>
        </w:tc>
      </w:tr>
      <w:tr w:rsidR="00000000">
        <w:trPr>
          <w:gridAfter w:val="1"/>
          <w:wAfter w:w="14" w:type="dxa"/>
          <w:trHeight w:val="144"/>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922</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Subdural Tapping</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2456</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2824</w:t>
            </w:r>
          </w:p>
        </w:tc>
      </w:tr>
      <w:tr w:rsidR="00000000">
        <w:trPr>
          <w:gridAfter w:val="1"/>
          <w:wAfter w:w="14" w:type="dxa"/>
          <w:trHeight w:val="144"/>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923</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Ventricular Tapping</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2967</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3412</w:t>
            </w:r>
          </w:p>
        </w:tc>
      </w:tr>
      <w:tr w:rsidR="00000000">
        <w:trPr>
          <w:gridAfter w:val="1"/>
          <w:wAfter w:w="14" w:type="dxa"/>
          <w:trHeight w:val="144"/>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924</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Abscess Tapping</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2375</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3306</w:t>
            </w:r>
          </w:p>
        </w:tc>
      </w:tr>
      <w:tr w:rsidR="00000000">
        <w:trPr>
          <w:gridAfter w:val="1"/>
          <w:wAfter w:w="14" w:type="dxa"/>
          <w:trHeight w:val="144"/>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925</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Placement of 1CP Monitor -</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2875</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3306</w:t>
            </w:r>
          </w:p>
        </w:tc>
      </w:tr>
      <w:tr w:rsidR="00000000">
        <w:trPr>
          <w:gridAfter w:val="1"/>
          <w:wAfter w:w="14" w:type="dxa"/>
          <w:trHeight w:val="144"/>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926</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Skull Traction Application</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2645</w:t>
            </w:r>
          </w:p>
        </w:tc>
      </w:tr>
      <w:tr w:rsidR="00000000">
        <w:trPr>
          <w:gridAfter w:val="1"/>
          <w:wAfter w:w="14" w:type="dxa"/>
          <w:trHeight w:val="144"/>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927</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Lumber Pressure Monitoring</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4600</w:t>
            </w:r>
          </w:p>
        </w:tc>
      </w:tr>
      <w:tr w:rsidR="00000000">
        <w:trPr>
          <w:gridAfter w:val="1"/>
          <w:wAfter w:w="14" w:type="dxa"/>
          <w:trHeight w:val="144"/>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928</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Vascular Malformations</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25300</w:t>
            </w:r>
          </w:p>
        </w:tc>
      </w:tr>
      <w:tr w:rsidR="00000000">
        <w:trPr>
          <w:gridAfter w:val="1"/>
          <w:wAfter w:w="14" w:type="dxa"/>
          <w:trHeight w:val="144"/>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929</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Meningo Encephalocoele excision and repair</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37250</w:t>
            </w:r>
          </w:p>
        </w:tc>
      </w:tr>
      <w:tr w:rsidR="00000000">
        <w:trPr>
          <w:gridAfter w:val="1"/>
          <w:wAfter w:w="14" w:type="dxa"/>
          <w:trHeight w:val="144"/>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930</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Meningomyelocoei Repair</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24995</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28744</w:t>
            </w:r>
          </w:p>
        </w:tc>
      </w:tr>
      <w:tr w:rsidR="00000000">
        <w:trPr>
          <w:gridAfter w:val="1"/>
          <w:wAfter w:w="14" w:type="dxa"/>
          <w:trHeight w:val="144"/>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931</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C.S.F. Rhinorrhaea Repair</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25875</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29757</w:t>
            </w:r>
          </w:p>
        </w:tc>
      </w:tr>
      <w:tr w:rsidR="00000000">
        <w:trPr>
          <w:gridAfter w:val="1"/>
          <w:wAfter w:w="14" w:type="dxa"/>
          <w:trHeight w:val="144"/>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932</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Cranioplasty</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24150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27773</w:t>
            </w:r>
          </w:p>
        </w:tc>
      </w:tr>
      <w:tr w:rsidR="00000000">
        <w:trPr>
          <w:gridAfter w:val="1"/>
          <w:wAfter w:w="14" w:type="dxa"/>
          <w:trHeight w:val="144"/>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933</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Anterior Cervical Dissectomy</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16600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19090</w:t>
            </w:r>
          </w:p>
        </w:tc>
      </w:tr>
      <w:tr w:rsidR="00000000">
        <w:trPr>
          <w:gridAfter w:val="1"/>
          <w:wAfter w:w="14" w:type="dxa"/>
          <w:trHeight w:val="144"/>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934</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Brachial Plexus Exploration and neurotization</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15525</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17854</w:t>
            </w:r>
          </w:p>
        </w:tc>
      </w:tr>
      <w:tr w:rsidR="00000000">
        <w:trPr>
          <w:gridAfter w:val="1"/>
          <w:wAfter w:w="14" w:type="dxa"/>
          <w:trHeight w:val="144"/>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935</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Median Nerve </w:t>
            </w:r>
            <w:r>
              <w:rPr>
                <w:rFonts w:ascii="Times New Roman" w:hAnsi="Times New Roman" w:cs="Times New Roman"/>
                <w:sz w:val="24"/>
                <w:szCs w:val="24"/>
              </w:rPr>
              <w:t>Decompression</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16100</w:t>
            </w:r>
          </w:p>
        </w:tc>
      </w:tr>
      <w:tr w:rsidR="00000000">
        <w:trPr>
          <w:gridAfter w:val="1"/>
          <w:wAfter w:w="14" w:type="dxa"/>
          <w:trHeight w:val="144"/>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936</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Peripheral Nerve Surgery – Major</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19838</w:t>
            </w:r>
          </w:p>
        </w:tc>
      </w:tr>
      <w:tr w:rsidR="00000000">
        <w:trPr>
          <w:gridAfter w:val="1"/>
          <w:wAfter w:w="14" w:type="dxa"/>
          <w:trHeight w:val="144"/>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937</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Peripheral Nerve Surgery Minor</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8280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9522</w:t>
            </w:r>
          </w:p>
        </w:tc>
      </w:tr>
      <w:tr w:rsidR="00000000">
        <w:trPr>
          <w:gridAfter w:val="1"/>
          <w:wAfter w:w="14" w:type="dxa"/>
          <w:trHeight w:val="144"/>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938</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Ventriculo-Atrial Shunt</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11615</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13357</w:t>
            </w:r>
          </w:p>
        </w:tc>
      </w:tr>
      <w:tr w:rsidR="00000000">
        <w:trPr>
          <w:gridAfter w:val="1"/>
          <w:wAfter w:w="14" w:type="dxa"/>
          <w:trHeight w:val="144"/>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939</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Nerve Biopsy</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6900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7935</w:t>
            </w:r>
          </w:p>
        </w:tc>
      </w:tr>
      <w:tr w:rsidR="00000000">
        <w:trPr>
          <w:gridAfter w:val="1"/>
          <w:wAfter w:w="14" w:type="dxa"/>
          <w:trHeight w:val="144"/>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940</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Brain Biopsy</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5808</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6679</w:t>
            </w:r>
          </w:p>
        </w:tc>
      </w:tr>
      <w:tr w:rsidR="00000000">
        <w:trPr>
          <w:gridAfter w:val="1"/>
          <w:wAfter w:w="14" w:type="dxa"/>
          <w:trHeight w:val="144"/>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941</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Anterior Cervical Spine Surgery with fusion</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32200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37030</w:t>
            </w:r>
          </w:p>
        </w:tc>
      </w:tr>
      <w:tr w:rsidR="00000000">
        <w:trPr>
          <w:gridAfter w:val="1"/>
          <w:wAfter w:w="14" w:type="dxa"/>
          <w:trHeight w:val="144"/>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942</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Anterio Lateral Decompression of spine</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28750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33063</w:t>
            </w:r>
          </w:p>
        </w:tc>
      </w:tr>
      <w:tr w:rsidR="00000000">
        <w:trPr>
          <w:gridAfter w:val="1"/>
          <w:wAfter w:w="14" w:type="dxa"/>
          <w:trHeight w:val="144"/>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943</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Brain Mapping</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837</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963</w:t>
            </w:r>
          </w:p>
        </w:tc>
      </w:tr>
      <w:tr w:rsidR="00000000">
        <w:trPr>
          <w:gridAfter w:val="1"/>
          <w:wAfter w:w="14" w:type="dxa"/>
          <w:trHeight w:val="144"/>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944</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Cervical or Dorsal or Lumbar Laminectomy</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26450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945</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Combined Trans-orai Surgery &amp; CV junction Fusion</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34500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39675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946</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C.V. junction Fusion procedures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34500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947</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Depressed Fracture Elevation</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28750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948</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Lumbar Discectomy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27600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31740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949</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Endarterectomy (Carotid)</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23000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950</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R.F. Lesion for Trigeminal Neuralgia</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11530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13225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951</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Spasticity Surgery-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39675</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45626</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952</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Spinal Fusion Procedure</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34500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953</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Spinal Intra Medullary Tumours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34500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39675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954</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Spinal Bifida Surgery Major</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18975</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21821</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955</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Spinal Bifida Surgery Minor</w:t>
            </w:r>
          </w:p>
        </w:tc>
        <w:tc>
          <w:tcPr>
            <w:tcW w:w="819" w:type="dxa"/>
            <w:gridSpan w:val="4"/>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15000</w:t>
            </w:r>
          </w:p>
        </w:tc>
        <w:tc>
          <w:tcPr>
            <w:tcW w:w="971"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956</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Stereotaxic Procedures- biopsy/aspiration of cyst</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26450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957</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Trans Sphenoidal Surgery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34500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958</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Trans Oral Surgery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34500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959</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Implantation of DBS -One electrode</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31050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35708</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960</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Implantation of DBS -two electrodes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36225</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41659</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961</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Endoscopic aqueducteplasty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962</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Facial nerve reconstruction</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34500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963</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Carotid stenting</w:t>
            </w:r>
          </w:p>
        </w:tc>
        <w:tc>
          <w:tcPr>
            <w:tcW w:w="819" w:type="dxa"/>
            <w:gridSpan w:val="4"/>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42263</w:t>
            </w:r>
          </w:p>
        </w:tc>
        <w:tc>
          <w:tcPr>
            <w:tcW w:w="971"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48602</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964</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Cervical disc </w:t>
            </w:r>
            <w:r>
              <w:rPr>
                <w:rFonts w:ascii="Times New Roman" w:hAnsi="Times New Roman" w:cs="Times New Roman"/>
                <w:sz w:val="24"/>
                <w:szCs w:val="24"/>
              </w:rPr>
              <w:t>arthroplasty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27600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31740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965</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Lumbar disc arthroplasty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13800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15870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966</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Corpus callostomy for Epilepsy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40250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967</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Hemishpherotomy for Epilepsy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32200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37030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968</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Endoscopic CSF </w:t>
            </w:r>
            <w:r>
              <w:rPr>
                <w:rFonts w:ascii="Times New Roman" w:hAnsi="Times New Roman" w:cs="Times New Roman"/>
                <w:sz w:val="24"/>
                <w:szCs w:val="24"/>
              </w:rPr>
              <w:t>rhinorrhea repair</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34500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969</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Burr hole evacuation of chronic subdural haematoma</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24150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27773</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970</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Epilepsy surgery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36225</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41659</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971</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RF lesion for facet joint pain syndrome</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19838</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972</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Cervical lamincplasty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32000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36800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973</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Lateral mass C1-C2 screw fixation</w:t>
            </w:r>
          </w:p>
        </w:tc>
        <w:tc>
          <w:tcPr>
            <w:tcW w:w="819" w:type="dxa"/>
            <w:gridSpan w:val="4"/>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23000</w:t>
            </w:r>
          </w:p>
        </w:tc>
        <w:tc>
          <w:tcPr>
            <w:tcW w:w="971"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26450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974</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Microsurgical decompression for Trigeminal nerve</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38000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43700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975</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Microsurgical decompression for hemifacial spasm</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4646</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5343</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976</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1C EC bypass procedures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32000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36800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977</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Image guided craniotomy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28980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33327</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978</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Baclofen pump implantation</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44850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979</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Programmable VP shunt</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28750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980</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Endoscopic sympathectomy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15396</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17706</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981</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Lumber puncture</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207</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238</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982</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External ventricular drainage (EVD)</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5290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983</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Endoscopic 3rd ventriculostomy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46000</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984</w:t>
            </w:r>
          </w:p>
        </w:tc>
        <w:tc>
          <w:tcPr>
            <w:tcW w:w="6236" w:type="dxa"/>
            <w:gridSpan w:val="9"/>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Endoscopic cranial </w:t>
            </w:r>
            <w:r>
              <w:rPr>
                <w:rFonts w:ascii="Times New Roman" w:hAnsi="Times New Roman" w:cs="Times New Roman"/>
                <w:sz w:val="24"/>
                <w:szCs w:val="24"/>
              </w:rPr>
              <w:t>surgery/ Biopsy/ aspiration</w:t>
            </w:r>
          </w:p>
        </w:tc>
        <w:tc>
          <w:tcPr>
            <w:tcW w:w="819" w:type="dxa"/>
            <w:gridSpan w:val="4"/>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31536</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36266</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985</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Endoscopic discectomy (Lumbar, Cervical)</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35621</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40964</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986</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Aneurysm coiling (Endovascular)</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34400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39560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987</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Surgery for skull fractures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46000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988</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Carpel Tunnel decompression</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989</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Clipping of intracranial aneurysm</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24150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27773</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990</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Surgery for intracranial Arteriovenous malformarions (AVM)</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46000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991</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Foramen magnum </w:t>
            </w:r>
            <w:r>
              <w:rPr>
                <w:rFonts w:ascii="Times New Roman" w:hAnsi="Times New Roman" w:cs="Times New Roman"/>
                <w:sz w:val="24"/>
                <w:szCs w:val="24"/>
              </w:rPr>
              <w:t>decompression for Chari Malformation</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1265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992</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Dorsal column stimulation for backache in failed back syndrome</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28750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33063</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993</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Surgery for recurrent disc prolapse/ epidural fibrosis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32200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37030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994</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Surgery for brain stem tumours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43988</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50586</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995</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Decompressive craniotomy for hemishpherical acute subdural haematoma/ brain swelling/ large infarct</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46000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996</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Intra-arterial thrombolysis with TPA (for ischemic stroke)</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5290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997</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Steriotactic aspiration of intracerebral haematoma</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32545</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37427</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998</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Endoscopic aspiration of intracerebellar haematoma</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46000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999</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Steriotactic </w:t>
            </w:r>
            <w:r>
              <w:rPr>
                <w:rFonts w:ascii="Times New Roman" w:hAnsi="Times New Roman" w:cs="Times New Roman"/>
                <w:sz w:val="24"/>
                <w:szCs w:val="24"/>
              </w:rPr>
              <w:t>Radiosurgery for brain pathoiogy(X knife/ Gamma)- ONE session</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27560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31694</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Steriotactic Radiosurgery for brain pathology(X knife/ Gamma knife -Two or more sessions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57500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66125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1001</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Chemotheraphy </w:t>
            </w:r>
            <w:r>
              <w:rPr>
                <w:rFonts w:ascii="Times New Roman" w:hAnsi="Times New Roman" w:cs="Times New Roman"/>
                <w:sz w:val="24"/>
                <w:szCs w:val="24"/>
              </w:rPr>
              <w:t>wafers for malignant brain tumors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14450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16618</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1002</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Battery Piacement for DBS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25300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1003</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Baclofen pump implantation for spasticity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17330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19930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1004</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Peripheral Nerve tumor surgery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27600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1005</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Surgery Intra Cranial Meningioma</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23000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1006</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Surgery for Intracranial Schwannoma</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40250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1007</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Surgery for Gliomas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45000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51750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1008</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Surgery for Orbital tumors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46000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1009</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Surgery for Cranial (Skull) tumors</w:t>
            </w:r>
          </w:p>
        </w:tc>
        <w:tc>
          <w:tcPr>
            <w:tcW w:w="819" w:type="dxa"/>
            <w:gridSpan w:val="4"/>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38500</w:t>
            </w:r>
          </w:p>
        </w:tc>
        <w:tc>
          <w:tcPr>
            <w:tcW w:w="971"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44275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1010</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Surgery for Scalp AVM's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28750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1011</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Kyphoplasty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36000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41400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1012</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Balloon Kyphoplasty</w:t>
            </w:r>
          </w:p>
        </w:tc>
        <w:tc>
          <w:tcPr>
            <w:tcW w:w="819" w:type="dxa"/>
            <w:gridSpan w:val="4"/>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40000</w:t>
            </w:r>
          </w:p>
        </w:tc>
        <w:tc>
          <w:tcPr>
            <w:tcW w:w="971"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46000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1013</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Lesioning </w:t>
            </w:r>
            <w:r>
              <w:rPr>
                <w:rFonts w:ascii="Times New Roman" w:hAnsi="Times New Roman" w:cs="Times New Roman"/>
                <w:sz w:val="24"/>
                <w:szCs w:val="24"/>
              </w:rPr>
              <w:t>procedures for Parkinson's disease, Dystonia etc.</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31500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36225</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1014</w:t>
            </w:r>
          </w:p>
        </w:tc>
        <w:tc>
          <w:tcPr>
            <w:tcW w:w="6236" w:type="dxa"/>
            <w:gridSpan w:val="9"/>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Other Major Surgery</w:t>
            </w:r>
          </w:p>
        </w:tc>
        <w:tc>
          <w:tcPr>
            <w:tcW w:w="819" w:type="dxa"/>
            <w:gridSpan w:val="4"/>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42500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50000</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1015</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Other Minor Surgeiy</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15300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18000</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TREATMENT PROCEDURE PAEDIATRIC</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1016</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Excision ot </w:t>
            </w:r>
            <w:r>
              <w:rPr>
                <w:rFonts w:ascii="Times New Roman" w:hAnsi="Times New Roman" w:cs="Times New Roman"/>
                <w:sz w:val="24"/>
                <w:szCs w:val="24"/>
              </w:rPr>
              <w:t>thyrogiossal Duct/Cyst</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18400</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1017</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Diaphragmatic Hernia Repair (Thoracic or Abdominal Approach)</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19838</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1018</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Tracheo Oesophageal Fistula (Correction Surgery)</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26450</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1019</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Colon </w:t>
            </w:r>
            <w:r>
              <w:rPr>
                <w:rFonts w:ascii="Times New Roman" w:hAnsi="Times New Roman" w:cs="Times New Roman"/>
                <w:sz w:val="24"/>
                <w:szCs w:val="24"/>
              </w:rPr>
              <w:t>Replacement of Oesophagus</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26450</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1020</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Omphalo Mesenteric Cyst Excision</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19838</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1021</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Omphalo Mesenteric Duct- Excision</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15525</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17854</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1022</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Meckels Diverticulectomy</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3347</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3849</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1023</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Omphalocele 1st Stage (Hernia Repair)</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15525</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17854</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1024</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Omphalocele 2nd Stge (Hernia Repair)</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19838</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1025</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Gastrochisis Repair</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16100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18515</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1026</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Inguinal Herniotomy</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12558</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14442</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1027</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Congenital Hydrocele</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13800</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1028</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Hydrocele of Cord</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13800</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1029</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Torsion Testis Operation</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17250</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1030</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Congenital Pyloric Stenosis- operation</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13938</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16029</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1031</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Duodenal- Atresia </w:t>
            </w:r>
            <w:r>
              <w:rPr>
                <w:rFonts w:ascii="Times New Roman" w:hAnsi="Times New Roman" w:cs="Times New Roman"/>
                <w:sz w:val="24"/>
                <w:szCs w:val="24"/>
              </w:rPr>
              <w:t>Operation</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16100</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1032</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Pancreatic Ring Operation</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22425</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25789</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1033</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Meconium Ileus Operation</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14500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16675</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1034</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Malrotation of Intestines Operation</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14950</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1035</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Rectal Biopsy (Megacolon)</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9600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11040</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1036</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Colostomy Transverse</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13500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15525</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1037</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Colostomy Left Iliac</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13500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15525</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1038</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Abdominal Perineal Pull Through (Hirschaprugis Disease)</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21850</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1039</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Imperforate </w:t>
            </w:r>
            <w:r>
              <w:rPr>
                <w:rFonts w:ascii="Times New Roman" w:hAnsi="Times New Roman" w:cs="Times New Roman"/>
                <w:sz w:val="24"/>
                <w:szCs w:val="24"/>
              </w:rPr>
              <w:t>Anus Low Anomaly -Cut Back Operation</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10235</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11770</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1040</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Imperforate Anus Low Anomaly - Perineal Anoplasty</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13800</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1041</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Imperforate Anus High Anomaly- Sacroabdomino Perineal Puli Through</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12500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14375</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1042</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Imperforate Anus High Anomaly- Closure of Colostomy</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8625</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9919</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1043</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Intususception Operation</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18630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21425</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1044</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Choledochoduodenostomy for Atresia of Extra Hepatic Billiary Duct</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17250</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1045</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Operation of </w:t>
            </w:r>
            <w:r>
              <w:rPr>
                <w:rFonts w:ascii="Times New Roman" w:hAnsi="Times New Roman" w:cs="Times New Roman"/>
                <w:sz w:val="24"/>
                <w:szCs w:val="24"/>
              </w:rPr>
              <w:t>Choledochal Cyst</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18400</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1046</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Nephrectomy for –Pyonephrosis</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18400</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1047</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Nephrectomy for – Hydronephrosis</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17250</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1048</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Nephrectomy for -Wilms Tumour</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17250</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1049</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Paraortic </w:t>
            </w:r>
            <w:r>
              <w:rPr>
                <w:rFonts w:ascii="Times New Roman" w:hAnsi="Times New Roman" w:cs="Times New Roman"/>
                <w:sz w:val="24"/>
                <w:szCs w:val="24"/>
              </w:rPr>
              <w:t>Lymphadenoctomy with Nephrectomy for Wilms Tumour</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23000</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1050</w:t>
            </w:r>
          </w:p>
        </w:tc>
        <w:tc>
          <w:tcPr>
            <w:tcW w:w="62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Sacro-Coccygeal Teratoma Excision</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16100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1051</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Neuroblastoma Debulking</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18400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1052</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Neuroblastoma Total Excision</w:t>
            </w:r>
          </w:p>
        </w:tc>
        <w:tc>
          <w:tcPr>
            <w:tcW w:w="819" w:type="dxa"/>
            <w:gridSpan w:val="4"/>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18630</w:t>
            </w:r>
          </w:p>
        </w:tc>
        <w:tc>
          <w:tcPr>
            <w:tcW w:w="971"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21425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1053</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Rhabdomyosarcoma wide Excision</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1054</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Congenital Atresia &amp; Stenosis of Small Intestine</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21850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1055</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Muconium ileus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16000</w:t>
            </w:r>
          </w:p>
        </w:tc>
        <w:tc>
          <w:tcPr>
            <w:tcW w:w="971"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18400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1056</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Mal-rotation &amp; Volvulus of the Midgut</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1057</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Excision of Heckle's Deverticuium</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12000</w:t>
            </w:r>
          </w:p>
        </w:tc>
        <w:tc>
          <w:tcPr>
            <w:tcW w:w="971"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13800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1058</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Other Major Surgery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31050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1059</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Other Minor Surgery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11050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13000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TREATMENT PROCEDURE BURNS AND PLASTIC SURGERY</w:t>
            </w:r>
          </w:p>
        </w:tc>
        <w:tc>
          <w:tcPr>
            <w:tcW w:w="819" w:type="dxa"/>
            <w:gridSpan w:val="4"/>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971" w:type="dxa"/>
            <w:gridSpan w:val="3"/>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1060</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Primary Suturing of Wound</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1061</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Injection of Keloids – Ganglion</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971"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1062</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Injection of Keloids - Haemangioma</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1323</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1063</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Free Grafts - Wolfe Grafts</w:t>
            </w:r>
          </w:p>
        </w:tc>
        <w:tc>
          <w:tcPr>
            <w:tcW w:w="819" w:type="dxa"/>
            <w:gridSpan w:val="4"/>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w:t>
            </w:r>
          </w:p>
        </w:tc>
        <w:tc>
          <w:tcPr>
            <w:tcW w:w="971"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1984</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1064</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Free Grafts - Theirech- Small Area 5%</w:t>
            </w:r>
          </w:p>
        </w:tc>
        <w:tc>
          <w:tcPr>
            <w:tcW w:w="819" w:type="dxa"/>
            <w:gridSpan w:val="4"/>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6728</w:t>
            </w:r>
          </w:p>
        </w:tc>
        <w:tc>
          <w:tcPr>
            <w:tcW w:w="971"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7736</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1065</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Free Grafts - Large Area 10%</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8000</w:t>
            </w:r>
          </w:p>
        </w:tc>
        <w:tc>
          <w:tcPr>
            <w:tcW w:w="971"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1066</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Free Grafts - Very Large Area 20% and above.</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9315</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10713</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1067</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Skin Flaps - Rotation Flaps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8970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10316</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1068</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Skin Flaps - Advancement Flaps</w:t>
            </w:r>
          </w:p>
        </w:tc>
        <w:tc>
          <w:tcPr>
            <w:tcW w:w="819" w:type="dxa"/>
            <w:gridSpan w:val="4"/>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12500</w:t>
            </w:r>
          </w:p>
        </w:tc>
        <w:tc>
          <w:tcPr>
            <w:tcW w:w="971"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14375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1069</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Skin Flaps - Direct- cross Leg Flaps- Cross Arm Flap</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12500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14375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1070</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Skin Flaps - Cross Finger</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12500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14375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1071</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Skin Flaps – Abdominal</w:t>
            </w:r>
          </w:p>
        </w:tc>
        <w:tc>
          <w:tcPr>
            <w:tcW w:w="819" w:type="dxa"/>
            <w:gridSpan w:val="4"/>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9350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11000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1072</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Skin Flaps – Thoracic</w:t>
            </w:r>
          </w:p>
        </w:tc>
        <w:tc>
          <w:tcPr>
            <w:tcW w:w="819" w:type="dxa"/>
            <w:gridSpan w:val="4"/>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9350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11000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1073</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Skin Flaps - Arm Etc.</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12650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1074</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Subcutaneous Pedicle Flaps Raising</w:t>
            </w:r>
          </w:p>
        </w:tc>
        <w:tc>
          <w:tcPr>
            <w:tcW w:w="819" w:type="dxa"/>
            <w:gridSpan w:val="4"/>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6900</w:t>
            </w:r>
          </w:p>
        </w:tc>
        <w:tc>
          <w:tcPr>
            <w:tcW w:w="971"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7935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1075</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Subcutaneous Pedicle Flaps Delay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5950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7000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1076</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Subcutaneous Pedicle Flaps Transfer</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5950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7000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1077</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Cartilage Grafting</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8625</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9919</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1078</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Reduction of Facial Fractures of Nose</w:t>
            </w:r>
          </w:p>
        </w:tc>
        <w:tc>
          <w:tcPr>
            <w:tcW w:w="819" w:type="dxa"/>
            <w:gridSpan w:val="4"/>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1380</w:t>
            </w:r>
          </w:p>
        </w:tc>
        <w:tc>
          <w:tcPr>
            <w:tcW w:w="971"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1587</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1079</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Reduction of Facia! Fractures of Maxilla</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8000</w:t>
            </w:r>
          </w:p>
        </w:tc>
        <w:tc>
          <w:tcPr>
            <w:tcW w:w="971"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1080</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Reduction of Fractures of Mandible &amp; Maxilla - Eye Let Splinting</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7475</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8596</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1081</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Reduction of Fractures of Mandible &amp; Maxilla - Cast Netal Splints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6900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7935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1082</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Reduction of Fractures of Mandible &amp; </w:t>
            </w:r>
            <w:r>
              <w:rPr>
                <w:rFonts w:ascii="Times New Roman" w:hAnsi="Times New Roman" w:cs="Times New Roman"/>
                <w:sz w:val="24"/>
                <w:szCs w:val="24"/>
              </w:rPr>
              <w:t>Maxilla - Gumming Splints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7500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8625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1083</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Internal Wire Fixation of Mandible &amp; Maxilla</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10350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11903</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1084</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Cleft Lip - repair.</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10350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11903</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1085</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Cleft Palate Repair</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12650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14548</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1086</w:t>
            </w:r>
          </w:p>
        </w:tc>
        <w:tc>
          <w:tcPr>
            <w:tcW w:w="6236" w:type="dxa"/>
            <w:gridSpan w:val="9"/>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Primary Bone </w:t>
            </w:r>
            <w:r>
              <w:rPr>
                <w:rFonts w:ascii="Times New Roman" w:hAnsi="Times New Roman" w:cs="Times New Roman"/>
                <w:sz w:val="24"/>
                <w:szCs w:val="24"/>
              </w:rPr>
              <w:t>Grafting for alveolar deft in Cleft Lip</w:t>
            </w:r>
          </w:p>
        </w:tc>
        <w:tc>
          <w:tcPr>
            <w:tcW w:w="819" w:type="dxa"/>
            <w:gridSpan w:val="4"/>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13225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1087</w:t>
            </w: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Secondary Surgery for Cleft Lip Deformity</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11500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1088</w:t>
            </w: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Secondary Surgery for Cleft Palate</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12650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14548</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1089</w:t>
            </w: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Reconstruction </w:t>
            </w:r>
            <w:r>
              <w:rPr>
                <w:rFonts w:ascii="Times New Roman" w:hAnsi="Times New Roman" w:cs="Times New Roman"/>
                <w:sz w:val="24"/>
                <w:szCs w:val="24"/>
              </w:rPr>
              <w:t>of Eyelid Defects - Minor</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6325</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7274</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1090</w:t>
            </w: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Reconstruction of Eyelid Defects - Major</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8500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9775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1091</w:t>
            </w: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Plastic Surgery of Different Regions of the Ear - Minor</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8050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9258</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1092</w:t>
            </w: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Plastic </w:t>
            </w:r>
            <w:r>
              <w:rPr>
                <w:rFonts w:ascii="Times New Roman" w:hAnsi="Times New Roman" w:cs="Times New Roman"/>
                <w:sz w:val="24"/>
                <w:szCs w:val="24"/>
              </w:rPr>
              <w:t>Surgery of Different Regions of the Ear - Major</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10350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11903</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1093</w:t>
            </w: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Plastic Surgery of the Nose - Minor</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8050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9258</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1094</w:t>
            </w: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Plastic Surgery of the Nose - Major</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9500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10925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1095</w:t>
            </w: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Plastic </w:t>
            </w:r>
            <w:r>
              <w:rPr>
                <w:rFonts w:ascii="Times New Roman" w:hAnsi="Times New Roman" w:cs="Times New Roman"/>
                <w:sz w:val="24"/>
                <w:szCs w:val="24"/>
              </w:rPr>
              <w:t>Surgery for Facial Paralysis (Support with Reanimation)</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16100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18515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1096</w:t>
            </w: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Pendulous Breast – Mammopiasty</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13000 </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14950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1097</w:t>
            </w: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Underdeveloped Breast Mammopiasty</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13800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1098</w:t>
            </w: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w:t>
            </w:r>
            <w:r>
              <w:rPr>
                <w:rFonts w:ascii="Times New Roman" w:hAnsi="Times New Roman" w:cs="Times New Roman"/>
                <w:sz w:val="24"/>
                <w:szCs w:val="24"/>
              </w:rPr>
              <w:t>Mastectomy (Reconstruction)Mammoplasty</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12000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13800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1099</w:t>
            </w: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Syndactyly Repair</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12750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15000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1100</w:t>
            </w: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Dermabrasion Face</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11903</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13688</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1101</w:t>
            </w: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upto 30% Burns 1st Dressing</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152</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1102</w:t>
            </w: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upto 30% Burns </w:t>
            </w:r>
            <w:r>
              <w:rPr>
                <w:rFonts w:ascii="Times New Roman" w:hAnsi="Times New Roman" w:cs="Times New Roman"/>
                <w:sz w:val="24"/>
                <w:szCs w:val="24"/>
              </w:rPr>
              <w:t>Subsequent Dressing</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124</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143</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1103</w:t>
            </w: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 to 50% Burns 1st Dressing</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193</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222</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1104</w:t>
            </w: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 to 50% Burns Subsequent Dressing</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152</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175</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1105</w:t>
            </w: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Extensive Burn -above 50% Frist Dressing</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276</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317</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1106</w:t>
            </w: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Extensive Burn -above 50% Subsequent dressing</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193</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222</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TREATMENT PROCEDURE ORTHOPEDICS</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1107</w:t>
            </w: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Piaster Work</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2301</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1108</w:t>
            </w: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Fingers (post slab)</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233</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268</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1109</w:t>
            </w: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Fingers full plaster</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233</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268</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1110</w:t>
            </w: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Colies Fracture - Below elbow</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880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1013</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1111</w:t>
            </w: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Colies Fracture - Full plaster</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895</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1029</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1112</w:t>
            </w: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Coiles fracture Ant, Or post slab</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360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414</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1113</w:t>
            </w: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Above elbow full plaster</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173</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199</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1114</w:t>
            </w: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Above Knee post-slab</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518</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288</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1115</w:t>
            </w: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Below Knee full plaster</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173</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199</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1116</w:t>
            </w: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Below Knee post-slab</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646</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743</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1117</w:t>
            </w: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Tube Plaster (or plaster cylinder)</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720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828</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1118</w:t>
            </w: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Above knee full plaster</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1139</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1310</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1119</w:t>
            </w: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Above knee full slab</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1042</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1199</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1120</w:t>
            </w: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Minerva jacket</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2174</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2499.</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1121</w:t>
            </w: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Plaster Jacket</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1967</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2262</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1122</w:t>
            </w: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Shoulder spica</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1955</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2248</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1123</w:t>
            </w: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Single Hip spica</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2243</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2579</w:t>
            </w:r>
          </w:p>
        </w:tc>
      </w:tr>
      <w:tr w:rsidR="00000000">
        <w:trPr>
          <w:gridAfter w:val="1"/>
          <w:wAfter w:w="14" w:type="dxa"/>
          <w:trHeight w:val="20"/>
        </w:trPr>
        <w:tc>
          <w:tcPr>
            <w:tcW w:w="5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1124</w:t>
            </w:r>
          </w:p>
        </w:tc>
        <w:tc>
          <w:tcPr>
            <w:tcW w:w="622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Double Hip spica</w:t>
            </w:r>
          </w:p>
        </w:tc>
        <w:tc>
          <w:tcPr>
            <w:tcW w:w="81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2760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3174</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1125</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Strapping of Finger</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179</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206</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1126</w:t>
            </w:r>
          </w:p>
        </w:tc>
        <w:tc>
          <w:tcPr>
            <w:tcW w:w="6236" w:type="dxa"/>
            <w:gridSpan w:val="9"/>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Strapping of Toes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180</w:t>
            </w:r>
          </w:p>
        </w:tc>
        <w:tc>
          <w:tcPr>
            <w:tcW w:w="971" w:type="dxa"/>
            <w:gridSpan w:val="3"/>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207</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1127</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Strapping of Wrist</w:t>
            </w:r>
          </w:p>
        </w:tc>
        <w:tc>
          <w:tcPr>
            <w:tcW w:w="819" w:type="dxa"/>
            <w:gridSpan w:val="4"/>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207</w:t>
            </w:r>
          </w:p>
        </w:tc>
        <w:tc>
          <w:tcPr>
            <w:tcW w:w="971"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239</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1128</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Strapping of Elbow</w:t>
            </w:r>
          </w:p>
        </w:tc>
        <w:tc>
          <w:tcPr>
            <w:tcW w:w="819" w:type="dxa"/>
            <w:gridSpan w:val="4"/>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236</w:t>
            </w:r>
          </w:p>
        </w:tc>
        <w:tc>
          <w:tcPr>
            <w:tcW w:w="971"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271</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1129</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Strapping of Knee</w:t>
            </w:r>
          </w:p>
        </w:tc>
        <w:tc>
          <w:tcPr>
            <w:tcW w:w="819" w:type="dxa"/>
            <w:gridSpan w:val="4"/>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345</w:t>
            </w:r>
          </w:p>
        </w:tc>
        <w:tc>
          <w:tcPr>
            <w:tcW w:w="971"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397</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1130</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Strapping of Ankle</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345</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397</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1131</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Strapping of Chest</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414</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476</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1132</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Strapping of Shoulder</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1133</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Figure of 8 bandage</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466</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536</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1134</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Collar and cuff sling</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255</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1135</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Ball bandage</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360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414</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1136</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Application of P.O.P Casts for Upper &amp; Lower Limbs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655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1137</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Application of Functiol Cast Brace</w:t>
            </w:r>
          </w:p>
        </w:tc>
        <w:tc>
          <w:tcPr>
            <w:tcW w:w="819" w:type="dxa"/>
            <w:gridSpan w:val="4"/>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1300</w:t>
            </w:r>
          </w:p>
        </w:tc>
        <w:tc>
          <w:tcPr>
            <w:tcW w:w="971"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1495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1138</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Application of Skin Traction</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621</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715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1139</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Application of Skeletal Tractions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854</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982</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1140</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Bandage &amp; Strappings for Fractures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497</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572</w:t>
            </w:r>
          </w:p>
        </w:tc>
      </w:tr>
      <w:tr w:rsidR="00000000">
        <w:trPr>
          <w:gridAfter w:val="1"/>
          <w:wAfter w:w="14" w:type="dxa"/>
          <w:trHeight w:val="20"/>
        </w:trPr>
        <w:tc>
          <w:tcPr>
            <w:tcW w:w="491" w:type="dxa"/>
            <w:tcBorders>
              <w:top w:val="single" w:sz="4" w:space="0" w:color="auto"/>
              <w:left w:val="nil"/>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1141</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Aspiration &amp; Intra Articular Injections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518</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595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1142</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Application of P.O.P Spices &amp; Jackets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_22261</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2560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1143</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Close Reduction of Fractures of Limb &amp; P.O.P</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2340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2691</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1144</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Reduction of Compound Fractures</w:t>
            </w:r>
          </w:p>
        </w:tc>
        <w:tc>
          <w:tcPr>
            <w:tcW w:w="819" w:type="dxa"/>
            <w:gridSpan w:val="4"/>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2760</w:t>
            </w:r>
          </w:p>
        </w:tc>
        <w:tc>
          <w:tcPr>
            <w:tcW w:w="971"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3174</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1145</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Open Reduction &amp; Internal Fixation of Fingurs &amp;Toes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5175</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5951</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1146</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Open Reduction offracture of Long Bones of Upper/ Lower Limb-iling &amp; Exterl Fixation</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9258</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1147</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Open Reduction offracture of Long Bones of Upper/ Lower Limb -AO Procedures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9660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11109</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1148</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Tension Band Wirings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5658</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6507</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1149</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Bone Grafting</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6601</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7591</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1150</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Excision of Bone Tumours</w:t>
            </w:r>
          </w:p>
        </w:tc>
        <w:tc>
          <w:tcPr>
            <w:tcW w:w="819" w:type="dxa"/>
            <w:gridSpan w:val="4"/>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6900</w:t>
            </w:r>
          </w:p>
        </w:tc>
        <w:tc>
          <w:tcPr>
            <w:tcW w:w="971"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7935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1151</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Excision or other Operations for Scaphoid Fractures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7188</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8266</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1152</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Sequestrectomy &amp; Saucerisation</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6900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7935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1153</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Sequestrectomy &amp; Saucerizations -Arthrotomy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9971</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11467</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1154</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Multiple Pinning Fracture Neck Femur</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13225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1155</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Plate Fixations for Fracture Neck Femur</w:t>
            </w:r>
          </w:p>
        </w:tc>
        <w:tc>
          <w:tcPr>
            <w:tcW w:w="819" w:type="dxa"/>
            <w:gridSpan w:val="4"/>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13500</w:t>
            </w:r>
          </w:p>
        </w:tc>
        <w:tc>
          <w:tcPr>
            <w:tcW w:w="971"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15525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1156</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A.O.Compression </w:t>
            </w:r>
            <w:r>
              <w:rPr>
                <w:rFonts w:ascii="Times New Roman" w:hAnsi="Times New Roman" w:cs="Times New Roman"/>
                <w:sz w:val="24"/>
                <w:szCs w:val="24"/>
              </w:rPr>
              <w:t>Procedures for Fracture Neck Femur</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14904</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17140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1157</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Open Reduction of Fracture Neck Femur Muscle Pedicle Graft and Internal Fixations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19500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22425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1158</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Close Reduction of Dislocations</w:t>
            </w:r>
          </w:p>
        </w:tc>
        <w:tc>
          <w:tcPr>
            <w:tcW w:w="819" w:type="dxa"/>
            <w:gridSpan w:val="4"/>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3174</w:t>
            </w:r>
          </w:p>
        </w:tc>
        <w:tc>
          <w:tcPr>
            <w:tcW w:w="971"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3650</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1159</w:t>
            </w:r>
          </w:p>
        </w:tc>
        <w:tc>
          <w:tcPr>
            <w:tcW w:w="6236" w:type="dxa"/>
            <w:gridSpan w:val="9"/>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Open Reduction of Dislocations</w:t>
            </w:r>
          </w:p>
        </w:tc>
        <w:tc>
          <w:tcPr>
            <w:tcW w:w="819" w:type="dxa"/>
            <w:gridSpan w:val="4"/>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3439</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3955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1160</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Open Reduction of Fracture Dislocation &amp; Internal Fixation</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13500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15525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1161</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Neurolysis/Nerve repair</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13800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15870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1162</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Nerve Repair with Grafting</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16675</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19176</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1163</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Tendon with Transplant or Graft</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10350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11903</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1164</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Tendon Lengthening/Tendon repair</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9258</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1165</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Tendon Transfer</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3105</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3571</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1166</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Laminectomy Excision Disc and Tumours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4830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5555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1167</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Spil Ostectomy and Internal Fixations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21735</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24996</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1168</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Anterolateral decompression for tuberculosis/ Costo-Transversectomy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3968</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1169</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Antereolateral Decompression and Spil Fusion</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19350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22253</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1170</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Corrective Ostectomy &amp; Internal Fixation - short bones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13800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15870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1171</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Corrective Ostectomy &amp; Internal Fixation - long bones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11040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12696</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1172</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Arthrodesis of - Minor Joints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10350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11903</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1173</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Arthrodesis of </w:t>
            </w:r>
            <w:r>
              <w:rPr>
                <w:rFonts w:ascii="Times New Roman" w:hAnsi="Times New Roman" w:cs="Times New Roman"/>
                <w:sz w:val="24"/>
                <w:szCs w:val="24"/>
              </w:rPr>
              <w:t>- Major Joints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1174</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Soft Tissue Operations for C.T.E.V.</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9258</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1175</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Soft Tissue Operations for Polio</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6900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7935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1176</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Hemiarthroplasty- Hip</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19440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22356</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1177</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Hemiarthroplasty- </w:t>
            </w:r>
            <w:r>
              <w:rPr>
                <w:rFonts w:ascii="Times New Roman" w:hAnsi="Times New Roman" w:cs="Times New Roman"/>
                <w:sz w:val="24"/>
                <w:szCs w:val="24"/>
              </w:rPr>
              <w:t>Shoulder</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19440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22356</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1178</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Operations for Brachial Plexus &amp; Cervical Rib</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21735</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24996</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1179</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Amputations - Below Knee</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6900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7935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1180</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Amputations - Below Elbow</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6843</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7869</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1181</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Amputations - </w:t>
            </w:r>
            <w:r>
              <w:rPr>
                <w:rFonts w:ascii="Times New Roman" w:hAnsi="Times New Roman" w:cs="Times New Roman"/>
                <w:sz w:val="24"/>
                <w:szCs w:val="24"/>
              </w:rPr>
              <w:t>Above Knee</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9258</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1182</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Amputations - Above Elbow</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6843</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7869</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1183</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Amputations- Forequarter</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13225</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15209</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1184</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Amputations-Hind Quarter and Hemipelvectomy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18400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21160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1185</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Disarticulations </w:t>
            </w:r>
            <w:r>
              <w:rPr>
                <w:rFonts w:ascii="Times New Roman" w:hAnsi="Times New Roman" w:cs="Times New Roman"/>
                <w:sz w:val="24"/>
                <w:szCs w:val="24"/>
              </w:rPr>
              <w:t>- Major joint</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23000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1186</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Disarticulations - Minor joint</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12650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14548</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1187</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Arthrography</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8280</w:t>
            </w:r>
          </w:p>
        </w:tc>
        <w:tc>
          <w:tcPr>
            <w:tcW w:w="971"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9522</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1188</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Arthroscopy - Diagnostic</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8568</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9853</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1189</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Arthroscopy-therapeutic: without implant</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11500</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1190</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Arthroscopy-therapeutic: with implant</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19838</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1191</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Soft Tissue Operation on JOINTS -SMALL</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6900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7935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1192</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Soft Tissue Operation on JOINTS -LARGE</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12150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13973</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1193</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Myocutaneous </w:t>
            </w:r>
            <w:r>
              <w:rPr>
                <w:rFonts w:ascii="Times New Roman" w:hAnsi="Times New Roman" w:cs="Times New Roman"/>
                <w:sz w:val="24"/>
                <w:szCs w:val="24"/>
              </w:rPr>
              <w:t>and Fasciocutaneous Flap Procedures for Limbs</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18630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21425</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1194</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Removal of Wires &amp; Screw</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1760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2024</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1195</w:t>
            </w:r>
          </w:p>
        </w:tc>
        <w:tc>
          <w:tcPr>
            <w:tcW w:w="6236" w:type="dxa"/>
            <w:gridSpan w:val="9"/>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Removal of Plates</w:t>
            </w:r>
          </w:p>
        </w:tc>
        <w:tc>
          <w:tcPr>
            <w:tcW w:w="819" w:type="dxa"/>
            <w:gridSpan w:val="4"/>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4140</w:t>
            </w:r>
          </w:p>
        </w:tc>
        <w:tc>
          <w:tcPr>
            <w:tcW w:w="971"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4761</w:t>
            </w:r>
          </w:p>
        </w:tc>
      </w:tr>
      <w:tr w:rsidR="00000000">
        <w:trPr>
          <w:gridAfter w:val="1"/>
          <w:wAfter w:w="14"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1196</w:t>
            </w:r>
          </w:p>
        </w:tc>
        <w:tc>
          <w:tcPr>
            <w:tcW w:w="6236" w:type="dxa"/>
            <w:gridSpan w:val="9"/>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Total Hip Replacement</w:t>
            </w:r>
          </w:p>
        </w:tc>
        <w:tc>
          <w:tcPr>
            <w:tcW w:w="819" w:type="dxa"/>
            <w:gridSpan w:val="4"/>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71100</w:t>
            </w:r>
          </w:p>
        </w:tc>
        <w:tc>
          <w:tcPr>
            <w:tcW w:w="971"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81765</w:t>
            </w:r>
          </w:p>
        </w:tc>
      </w:tr>
      <w:tr w:rsidR="00000000">
        <w:trPr>
          <w:gridAfter w:val="1"/>
          <w:wAfter w:w="14" w:type="dxa"/>
          <w:trHeight w:val="20"/>
        </w:trPr>
        <w:tc>
          <w:tcPr>
            <w:tcW w:w="491" w:type="dxa"/>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1197</w:t>
            </w:r>
          </w:p>
        </w:tc>
        <w:tc>
          <w:tcPr>
            <w:tcW w:w="6236" w:type="dxa"/>
            <w:gridSpan w:val="9"/>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Total Ankle </w:t>
            </w:r>
            <w:r>
              <w:rPr>
                <w:rFonts w:ascii="Times New Roman" w:hAnsi="Times New Roman" w:cs="Times New Roman"/>
                <w:sz w:val="24"/>
                <w:szCs w:val="24"/>
              </w:rPr>
              <w:t>Joint Replacement</w:t>
            </w:r>
          </w:p>
        </w:tc>
        <w:tc>
          <w:tcPr>
            <w:tcW w:w="819" w:type="dxa"/>
            <w:gridSpan w:val="4"/>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85860</w:t>
            </w:r>
          </w:p>
        </w:tc>
        <w:tc>
          <w:tcPr>
            <w:tcW w:w="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98739</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1201</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Total Wrist Joint Replacement</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90000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103</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1202</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Total finger joint replacement</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20000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1203</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Tubular external fixator</w:t>
            </w:r>
          </w:p>
        </w:tc>
        <w:tc>
          <w:tcPr>
            <w:tcW w:w="80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4600</w:t>
            </w:r>
          </w:p>
        </w:tc>
        <w:tc>
          <w:tcPr>
            <w:tcW w:w="977" w:type="dxa"/>
            <w:gridSpan w:val="3"/>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1204</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Ilizarov's external fixator</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7763</w:t>
            </w:r>
          </w:p>
        </w:tc>
        <w:tc>
          <w:tcPr>
            <w:tcW w:w="977"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1205</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Pelvi-acetebular fracture -Internal fixation</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8625</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1206</w:t>
            </w:r>
          </w:p>
        </w:tc>
        <w:tc>
          <w:tcPr>
            <w:tcW w:w="6046" w:type="dxa"/>
            <w:gridSpan w:val="7"/>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Meniscectomy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12000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1207</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Meniscus Repair</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1208</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ACL Reconstruction</w:t>
            </w:r>
          </w:p>
        </w:tc>
        <w:tc>
          <w:tcPr>
            <w:tcW w:w="80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8500</w:t>
            </w:r>
          </w:p>
        </w:tc>
        <w:tc>
          <w:tcPr>
            <w:tcW w:w="977"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1209</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PCL Reconstruction</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13500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1210</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Knee Collateral Ligament Reconstruction</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12500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1211</w:t>
            </w:r>
          </w:p>
        </w:tc>
        <w:tc>
          <w:tcPr>
            <w:tcW w:w="6046" w:type="dxa"/>
            <w:gridSpan w:val="7"/>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Bencarf Repair Shoulder</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11880</w:t>
            </w:r>
          </w:p>
        </w:tc>
        <w:tc>
          <w:tcPr>
            <w:tcW w:w="977" w:type="dxa"/>
            <w:gridSpan w:val="3"/>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1212</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RC Repair</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1213</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Biceps tenodesis</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12600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1214</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Distal biceps </w:t>
            </w:r>
            <w:r>
              <w:rPr>
                <w:rFonts w:ascii="Times New Roman" w:hAnsi="Times New Roman" w:cs="Times New Roman"/>
                <w:sz w:val="24"/>
                <w:szCs w:val="24"/>
              </w:rPr>
              <w:t>tendon repair</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10380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1215</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Arthroiysss of knee</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12500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1216</w:t>
            </w:r>
          </w:p>
        </w:tc>
        <w:tc>
          <w:tcPr>
            <w:tcW w:w="6046" w:type="dxa"/>
            <w:gridSpan w:val="7"/>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Capsulotomy of Shoulder</w:t>
            </w:r>
          </w:p>
        </w:tc>
        <w:tc>
          <w:tcPr>
            <w:tcW w:w="80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14220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1217</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Conservative Pop</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1218</w:t>
            </w:r>
          </w:p>
        </w:tc>
        <w:tc>
          <w:tcPr>
            <w:tcW w:w="6046" w:type="dxa"/>
            <w:gridSpan w:val="7"/>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Application for CTEV per sitting</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1219</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Total Hip Replacement Revision Stage-I</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17000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1220</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Total Hip Replacement Revision Stage-II</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50000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1221</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Total Knee Replacement Revision Stage-I</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35000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1222</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Total Knee Replacement Revision Stage-II</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35000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1223</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Illizarov/ external fixation for limb lengthening/ deformity correction</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12500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1224</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Discectomy/ Micro Discectomy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12500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1225</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Laminectomy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4646</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53</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1226</w:t>
            </w:r>
          </w:p>
        </w:tc>
        <w:tc>
          <w:tcPr>
            <w:tcW w:w="6046" w:type="dxa"/>
            <w:gridSpan w:val="7"/>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Spinal Fixation </w:t>
            </w:r>
            <w:r>
              <w:rPr>
                <w:rFonts w:ascii="Times New Roman" w:hAnsi="Times New Roman" w:cs="Times New Roman"/>
                <w:sz w:val="24"/>
                <w:szCs w:val="24"/>
              </w:rPr>
              <w:t>Cervical/ dorsolumbar/ lumbosacral</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16000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184</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1227</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Fusion Surgery Cervical/ Lumbar Spine upto 2 Level</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22000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252</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1228</w:t>
            </w:r>
          </w:p>
        </w:tc>
        <w:tc>
          <w:tcPr>
            <w:tcW w:w="6046" w:type="dxa"/>
            <w:gridSpan w:val="7"/>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More than 2 Level</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12000</w:t>
            </w:r>
          </w:p>
        </w:tc>
        <w:tc>
          <w:tcPr>
            <w:tcW w:w="977" w:type="dxa"/>
            <w:gridSpan w:val="3"/>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138</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1229</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Scoliosis Surgery/ Deformity Correction of Spine</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22500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258</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1230</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Vertebroplasty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12000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138</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1231</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Spinal Injections</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450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1232</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DHS for Fracture Neck Femur</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1233</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Proximal Femoral Nail (PFN for IT Fracture)</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14000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161</w:t>
            </w:r>
          </w:p>
        </w:tc>
      </w:tr>
      <w:tr w:rsidR="00000000">
        <w:trPr>
          <w:gridAfter w:val="2"/>
          <w:wAfter w:w="23" w:type="dxa"/>
          <w:trHeight w:val="20"/>
        </w:trPr>
        <w:tc>
          <w:tcPr>
            <w:tcW w:w="681" w:type="dxa"/>
            <w:gridSpan w:val="3"/>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1234</w:t>
            </w:r>
          </w:p>
        </w:tc>
        <w:tc>
          <w:tcPr>
            <w:tcW w:w="6046" w:type="dxa"/>
            <w:gridSpan w:val="7"/>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Spinal</w:t>
            </w:r>
            <w:r>
              <w:rPr>
                <w:rFonts w:ascii="Times New Roman" w:hAnsi="Times New Roman" w:cs="Times New Roman"/>
                <w:sz w:val="24"/>
                <w:szCs w:val="24"/>
              </w:rPr>
              <w:t xml:space="preserve"> Osteotomy</w:t>
            </w:r>
          </w:p>
        </w:tc>
        <w:tc>
          <w:tcPr>
            <w:tcW w:w="804" w:type="dxa"/>
            <w:gridSpan w:val="3"/>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1434</w:t>
            </w:r>
          </w:p>
        </w:tc>
        <w:tc>
          <w:tcPr>
            <w:tcW w:w="977"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1235</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lllizarov's/ External Fixation for Trauma</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11700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13455</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1236</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Soft Tissue Operations for Polio/ Cerebral Palsy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10080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11592</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1237</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Mini Fixator for Hand/Foot</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8100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9315</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1238</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Other Major Surgery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38250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45000</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1239</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Other Minor Surgery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11411</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13425</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6046" w:type="dxa"/>
            <w:gridSpan w:val="7"/>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TREATMENT PROCEDURE PHYSIOTHERAPY</w:t>
            </w:r>
          </w:p>
        </w:tc>
        <w:tc>
          <w:tcPr>
            <w:tcW w:w="804" w:type="dxa"/>
            <w:gridSpan w:val="3"/>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977" w:type="dxa"/>
            <w:gridSpan w:val="3"/>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1240</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Ultrasonic therapy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78</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90</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1241</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S.W. Diathermy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78</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90</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1242</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Electrical stimulation (therapeutic)</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78</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90</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1243</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Muscle testing and diagnostic</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71</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82</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1244</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Infra red</w:t>
            </w:r>
          </w:p>
        </w:tc>
        <w:tc>
          <w:tcPr>
            <w:tcW w:w="80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81</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1245</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U.V. Therapeutic dose</w:t>
            </w:r>
          </w:p>
        </w:tc>
        <w:tc>
          <w:tcPr>
            <w:tcW w:w="80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58</w:t>
            </w:r>
          </w:p>
        </w:tc>
        <w:tc>
          <w:tcPr>
            <w:tcW w:w="977"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67</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1246</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Intermittent Lumbar Traction</w:t>
            </w:r>
          </w:p>
        </w:tc>
        <w:tc>
          <w:tcPr>
            <w:tcW w:w="80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78</w:t>
            </w:r>
          </w:p>
        </w:tc>
        <w:tc>
          <w:tcPr>
            <w:tcW w:w="977"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90</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1247</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Intermittent Cervical traction</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75</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86</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1248</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Wax bath</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75</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86</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1249</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Hot pack</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81</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1250</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Breathing Exercises &amp; Postural Drainage</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58</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1251</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Cerebral Palsy- exercise</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58</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1252</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Post - polio exercise</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58</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NUCEEARMEDICINE/RADIOTHERAPYAND</w:t>
            </w:r>
          </w:p>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CHEMOTHERAPY</w:t>
            </w:r>
          </w:p>
        </w:tc>
        <w:tc>
          <w:tcPr>
            <w:tcW w:w="804" w:type="dxa"/>
            <w:gridSpan w:val="3"/>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977" w:type="dxa"/>
            <w:gridSpan w:val="3"/>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1253</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Cobalt 60 therapy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61200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72000</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1254</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Radical therapy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61583</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70820</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1255</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Palliative therapy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21994</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25294</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1256</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Linear accelerator</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26775</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31500</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1257</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Radical therapy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52785</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60703</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1258</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Palliative therapy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30792</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35411</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1259</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 D Planning</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4399</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5059</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1260</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 D Planing</w:t>
            </w:r>
          </w:p>
        </w:tc>
        <w:tc>
          <w:tcPr>
            <w:tcW w:w="80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4399</w:t>
            </w:r>
          </w:p>
        </w:tc>
        <w:tc>
          <w:tcPr>
            <w:tcW w:w="977"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5059</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1261</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IMRT </w:t>
            </w:r>
            <w:r>
              <w:rPr>
                <w:rFonts w:ascii="Times New Roman" w:hAnsi="Times New Roman" w:cs="Times New Roman"/>
                <w:sz w:val="24"/>
                <w:szCs w:val="24"/>
              </w:rPr>
              <w:t>(intensity Modulated radiotherapy)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90790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104409</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1262</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SRT (Stereotactic radiotherapy)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54896</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63131</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1263</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SRS(Stereotactic radio surgery)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80546</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92628</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1264</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IGRT(image guided radiotherapy)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132314</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152161</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1265</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Respiratory Gating-along with Linear accelerator planning</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99000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113850</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1266</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Electron beam with Linear accelerator</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60726</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71442</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1267</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Tomotherapy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71460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82179</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6046" w:type="dxa"/>
            <w:gridSpan w:val="7"/>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NUCLER MEDICINE/ </w:t>
            </w:r>
            <w:r>
              <w:rPr>
                <w:rFonts w:ascii="Times New Roman" w:hAnsi="Times New Roman" w:cs="Times New Roman"/>
                <w:sz w:val="24"/>
                <w:szCs w:val="24"/>
              </w:rPr>
              <w:t>BRACHYTHERAPY HIGH DOSE RADIATION</w:t>
            </w:r>
          </w:p>
        </w:tc>
        <w:tc>
          <w:tcPr>
            <w:tcW w:w="804" w:type="dxa"/>
            <w:gridSpan w:val="3"/>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977" w:type="dxa"/>
            <w:gridSpan w:val="3"/>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1268</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Intracavitory</w:t>
            </w:r>
          </w:p>
        </w:tc>
        <w:tc>
          <w:tcPr>
            <w:tcW w:w="80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10557</w:t>
            </w:r>
          </w:p>
        </w:tc>
        <w:tc>
          <w:tcPr>
            <w:tcW w:w="977"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12141</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1269</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Interstitial</w:t>
            </w:r>
          </w:p>
        </w:tc>
        <w:tc>
          <w:tcPr>
            <w:tcW w:w="80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52785</w:t>
            </w:r>
          </w:p>
        </w:tc>
        <w:tc>
          <w:tcPr>
            <w:tcW w:w="977"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60703</w:t>
            </w:r>
          </w:p>
        </w:tc>
      </w:tr>
      <w:tr w:rsidR="00000000">
        <w:trPr>
          <w:gridAfter w:val="2"/>
          <w:wAfter w:w="23" w:type="dxa"/>
          <w:trHeight w:val="20"/>
        </w:trPr>
        <w:tc>
          <w:tcPr>
            <w:tcW w:w="681" w:type="dxa"/>
            <w:gridSpan w:val="3"/>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1270</w:t>
            </w:r>
          </w:p>
        </w:tc>
        <w:tc>
          <w:tcPr>
            <w:tcW w:w="6046" w:type="dxa"/>
            <w:gridSpan w:val="7"/>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Intraluminal</w:t>
            </w:r>
          </w:p>
        </w:tc>
        <w:tc>
          <w:tcPr>
            <w:tcW w:w="804" w:type="dxa"/>
            <w:gridSpan w:val="3"/>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8798</w:t>
            </w:r>
          </w:p>
        </w:tc>
        <w:tc>
          <w:tcPr>
            <w:tcW w:w="9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10117</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1271</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Surface mould</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4644</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5341</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1272</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GLIADAL WAFER-</w:t>
            </w:r>
          </w:p>
        </w:tc>
        <w:tc>
          <w:tcPr>
            <w:tcW w:w="80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93900</w:t>
            </w:r>
          </w:p>
        </w:tc>
        <w:tc>
          <w:tcPr>
            <w:tcW w:w="977"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107985</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6046" w:type="dxa"/>
            <w:gridSpan w:val="7"/>
            <w:vMerge w:val="restar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NUCLEARMEDIONE/ CHEMOTHARPY</w:t>
            </w:r>
          </w:p>
        </w:tc>
        <w:tc>
          <w:tcPr>
            <w:tcW w:w="804" w:type="dxa"/>
            <w:gridSpan w:val="3"/>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977" w:type="dxa"/>
            <w:gridSpan w:val="3"/>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1273</w:t>
            </w:r>
          </w:p>
        </w:tc>
        <w:tc>
          <w:tcPr>
            <w:tcW w:w="0" w:type="auto"/>
            <w:gridSpan w:val="7"/>
            <w:vMerge/>
            <w:tcBorders>
              <w:top w:val="single" w:sz="4" w:space="0" w:color="auto"/>
              <w:left w:val="single" w:sz="4" w:space="0" w:color="auto"/>
              <w:bottom w:val="nil"/>
              <w:right w:val="nil"/>
            </w:tcBorders>
            <w:vAlign w:val="center"/>
            <w:hideMark/>
          </w:tcPr>
          <w:p w:rsidR="00000000" w:rsidRDefault="00BF5BF8">
            <w:pPr>
              <w:spacing w:after="0" w:line="240" w:lineRule="auto"/>
              <w:rPr>
                <w:rFonts w:ascii="Times New Roman" w:hAnsi="Times New Roman" w:cs="Times New Roman"/>
                <w:sz w:val="24"/>
                <w:szCs w:val="24"/>
              </w:rPr>
            </w:pPr>
          </w:p>
        </w:tc>
        <w:tc>
          <w:tcPr>
            <w:tcW w:w="80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863</w:t>
            </w:r>
          </w:p>
        </w:tc>
        <w:tc>
          <w:tcPr>
            <w:tcW w:w="977"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992</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1274</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Adjuvant</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863</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992</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1275</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Concurrent-chemoadiation</w:t>
            </w:r>
          </w:p>
        </w:tc>
        <w:tc>
          <w:tcPr>
            <w:tcW w:w="80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920</w:t>
            </w:r>
          </w:p>
        </w:tc>
        <w:tc>
          <w:tcPr>
            <w:tcW w:w="977"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1058</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1276</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Single drug</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552</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635</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1277</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Multiple drugs</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8971</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1032</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1278</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Targeted therapy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1058</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1279</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Chemoport facility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828</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952</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1280</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PICC line (peripherally inserted Central canulisation)</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828</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952</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LIST OF PROCEDURES/ TEST IN</w:t>
            </w:r>
          </w:p>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CASTROENTEROLQGY/ ENDOSCOPIC</w:t>
            </w:r>
          </w:p>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PROCEDURE</w:t>
            </w:r>
          </w:p>
        </w:tc>
        <w:tc>
          <w:tcPr>
            <w:tcW w:w="804" w:type="dxa"/>
            <w:gridSpan w:val="3"/>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977" w:type="dxa"/>
            <w:gridSpan w:val="3"/>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1281</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Upper G.I. Endoscopy + Lower G.I. Endoscopy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1553</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1786</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1282</w:t>
            </w:r>
          </w:p>
        </w:tc>
        <w:tc>
          <w:tcPr>
            <w:tcW w:w="6046" w:type="dxa"/>
            <w:gridSpan w:val="7"/>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Diagnostic endoscopy</w:t>
            </w:r>
          </w:p>
        </w:tc>
        <w:tc>
          <w:tcPr>
            <w:tcW w:w="804"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288</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1283</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Endoscopic biopsy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345</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397</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1284</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Endoscopic </w:t>
            </w:r>
            <w:r>
              <w:rPr>
                <w:rFonts w:ascii="Times New Roman" w:hAnsi="Times New Roman" w:cs="Times New Roman"/>
                <w:sz w:val="24"/>
                <w:szCs w:val="24"/>
              </w:rPr>
              <w:t>mucosal resection</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1543</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1815</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1285</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Oesophageal stricture dilatation</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1984</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1286</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Balloon dilatation of achalasia cardia</w:t>
            </w:r>
          </w:p>
        </w:tc>
        <w:tc>
          <w:tcPr>
            <w:tcW w:w="80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2588</w:t>
            </w:r>
          </w:p>
        </w:tc>
        <w:tc>
          <w:tcPr>
            <w:tcW w:w="977"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2975</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1287</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Foreign body removal</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1984</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1288</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Oesophageal stenting</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345oj</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1289</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Band ligation of oesophageal varices</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2875</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1290</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Sclerotherapy of oesophageal varices</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2875</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1291</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Glue injection of varices</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2875</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1292</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Argon plasma coagulation</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4025</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4629</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1293</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Pyloric balloon dilatation</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2415</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2777</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1294</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Enteranal stenting</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36S0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4232</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1295</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Duodenal stricture dilation</w:t>
            </w:r>
          </w:p>
        </w:tc>
        <w:tc>
          <w:tcPr>
            <w:tcW w:w="80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990</w:t>
            </w:r>
          </w:p>
        </w:tc>
        <w:tc>
          <w:tcPr>
            <w:tcW w:w="977"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1139</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1296</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Single balloon enterocopy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4600</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1297</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Double balloon enteroscopy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4025</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1298</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Capsule endoscopy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4950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5693</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1299</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Piles banding</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1099</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1264</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1300</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Colonic stricture dilatation</w:t>
            </w:r>
          </w:p>
        </w:tc>
        <w:tc>
          <w:tcPr>
            <w:tcW w:w="80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2737</w:t>
            </w:r>
          </w:p>
        </w:tc>
        <w:tc>
          <w:tcPr>
            <w:tcW w:w="977"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3148</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1301</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Hot biopsy forceps procedures</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3450</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1302</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Colonic stenting</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2463</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2833</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1303</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Junction biopsy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2070</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1304</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Conjugal microscopy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4600</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1305</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Endoscopic sphincterotomy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2415</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2777</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1306</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CBD stone extraction</w:t>
            </w:r>
          </w:p>
        </w:tc>
        <w:tc>
          <w:tcPr>
            <w:tcW w:w="80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2415</w:t>
            </w:r>
          </w:p>
        </w:tc>
        <w:tc>
          <w:tcPr>
            <w:tcW w:w="977"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2777</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1307</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CBD stricture dilatation</w:t>
            </w:r>
          </w:p>
        </w:tc>
        <w:tc>
          <w:tcPr>
            <w:tcW w:w="80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5850</w:t>
            </w:r>
          </w:p>
        </w:tc>
        <w:tc>
          <w:tcPr>
            <w:tcW w:w="977"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6728</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1308</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Biliary stenting (plastic and metallic)</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4830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5555</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1309</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Mechanical lithotripsy of CBD stones</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9200</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1310</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Pancreatic sphincterotomy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6375</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7500</w:t>
            </w:r>
          </w:p>
        </w:tc>
      </w:tr>
      <w:tr w:rsidR="00000000">
        <w:trPr>
          <w:gridAfter w:val="2"/>
          <w:wAfter w:w="23" w:type="dxa"/>
          <w:trHeight w:val="20"/>
        </w:trPr>
        <w:tc>
          <w:tcPr>
            <w:tcW w:w="681" w:type="dxa"/>
            <w:gridSpan w:val="3"/>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1311</w:t>
            </w:r>
          </w:p>
        </w:tc>
        <w:tc>
          <w:tcPr>
            <w:tcW w:w="6046" w:type="dxa"/>
            <w:gridSpan w:val="7"/>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Pancreatic stricture dilatation</w:t>
            </w:r>
          </w:p>
        </w:tc>
        <w:tc>
          <w:tcPr>
            <w:tcW w:w="804" w:type="dxa"/>
            <w:gridSpan w:val="3"/>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5750</w:t>
            </w:r>
          </w:p>
        </w:tc>
        <w:tc>
          <w:tcPr>
            <w:tcW w:w="9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6613</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1312</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Pancreatic stone extraction</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10098</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11613</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1313</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Mechanical lithotripsy of pancreatic stones</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11385</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13093</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1314</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Endoscopic cysto gastrostomy</w:t>
            </w:r>
          </w:p>
        </w:tc>
        <w:tc>
          <w:tcPr>
            <w:tcW w:w="80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8050</w:t>
            </w:r>
          </w:p>
        </w:tc>
        <w:tc>
          <w:tcPr>
            <w:tcW w:w="977"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9258</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1315</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Balloon dilatation of papilla</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6210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7142</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1316</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Ultrasound guided FNAG</w:t>
            </w:r>
          </w:p>
        </w:tc>
        <w:tc>
          <w:tcPr>
            <w:tcW w:w="80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575</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661</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1317</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Ultrasound guided abscess Drainage</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720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828</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1318</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PTBD</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1323</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1319</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Diagnostic angiography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2300</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1320</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Vascular embolization</w:t>
            </w:r>
          </w:p>
        </w:tc>
        <w:tc>
          <w:tcPr>
            <w:tcW w:w="80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15100</w:t>
            </w:r>
          </w:p>
        </w:tc>
        <w:tc>
          <w:tcPr>
            <w:tcW w:w="977"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17365</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1321</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TIPS</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5400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6210</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1322</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IVC graphy + hepatic veinography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30791</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35410</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1323</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Muscular stenting</w:t>
            </w:r>
          </w:p>
        </w:tc>
        <w:tc>
          <w:tcPr>
            <w:tcW w:w="80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87975</w:t>
            </w:r>
          </w:p>
        </w:tc>
        <w:tc>
          <w:tcPr>
            <w:tcW w:w="977"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101172</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1324</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BRTO</w:t>
            </w:r>
          </w:p>
        </w:tc>
        <w:tc>
          <w:tcPr>
            <w:tcW w:w="80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51750</w:t>
            </w:r>
          </w:p>
        </w:tc>
        <w:tc>
          <w:tcPr>
            <w:tcW w:w="977"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59513</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1325</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Portal haemodymic studies</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1913</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2250</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1326</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Manometry and PH metry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1451</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1707</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1327</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Oesophageal PH metry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4500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5175</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1328</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Oesophageal manometry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4500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5175</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1329</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Small bowel </w:t>
            </w:r>
            <w:r>
              <w:rPr>
                <w:rFonts w:ascii="Times New Roman" w:hAnsi="Times New Roman" w:cs="Times New Roman"/>
                <w:sz w:val="24"/>
                <w:szCs w:val="24"/>
              </w:rPr>
              <w:t>manometry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6120</w:t>
            </w:r>
          </w:p>
        </w:tc>
        <w:tc>
          <w:tcPr>
            <w:tcW w:w="977"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7200</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1330</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Anorectal manometry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6120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7200</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1331</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Colonic manometry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6885</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8100</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1332</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Biliary manometry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6885</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8100</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1333</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Sengstaken blackenesse tube tempode</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2588</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2975</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1334</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Lintas machles tube tempode</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2875</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3306</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1335</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Fecal fat test/ fecal chymotrypsin/ fecal elastase</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403</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1336</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Breath tests</w:t>
            </w:r>
          </w:p>
        </w:tc>
        <w:tc>
          <w:tcPr>
            <w:tcW w:w="80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270</w:t>
            </w:r>
          </w:p>
        </w:tc>
        <w:tc>
          <w:tcPr>
            <w:tcW w:w="977"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311</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1337</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Extra corporeal shortwave lithotripsy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37260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42849</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1338</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Liver biopsy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1242</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1428</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6046" w:type="dxa"/>
            <w:gridSpan w:val="7"/>
            <w:vMerge w:val="restar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NAME OF1NVESTIGAT1QN/ BENTAL</w:t>
            </w:r>
          </w:p>
        </w:tc>
        <w:tc>
          <w:tcPr>
            <w:tcW w:w="804" w:type="dxa"/>
            <w:gridSpan w:val="3"/>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977" w:type="dxa"/>
            <w:gridSpan w:val="3"/>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1339</w:t>
            </w:r>
          </w:p>
        </w:tc>
        <w:tc>
          <w:tcPr>
            <w:tcW w:w="0" w:type="auto"/>
            <w:gridSpan w:val="7"/>
            <w:vMerge/>
            <w:tcBorders>
              <w:top w:val="single" w:sz="4" w:space="0" w:color="auto"/>
              <w:left w:val="single" w:sz="4" w:space="0" w:color="auto"/>
              <w:bottom w:val="nil"/>
              <w:right w:val="nil"/>
            </w:tcBorders>
            <w:vAlign w:val="center"/>
            <w:hideMark/>
          </w:tcPr>
          <w:p w:rsidR="00000000" w:rsidRDefault="00BF5BF8">
            <w:pPr>
              <w:spacing w:after="0" w:line="240" w:lineRule="auto"/>
              <w:rPr>
                <w:rFonts w:ascii="Times New Roman" w:hAnsi="Times New Roman" w:cs="Times New Roman"/>
                <w:sz w:val="24"/>
                <w:szCs w:val="24"/>
              </w:rPr>
            </w:pP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58</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1340</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Occlusal X-ray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81</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1341</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OPG X-ray</w:t>
            </w:r>
          </w:p>
        </w:tc>
        <w:tc>
          <w:tcPr>
            <w:tcW w:w="80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176</w:t>
            </w:r>
          </w:p>
        </w:tc>
        <w:tc>
          <w:tcPr>
            <w:tcW w:w="977"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203</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6046" w:type="dxa"/>
            <w:gridSpan w:val="7"/>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NAME OFINVESTIGATION/PULMONARY</w:t>
            </w:r>
          </w:p>
        </w:tc>
        <w:tc>
          <w:tcPr>
            <w:tcW w:w="804" w:type="dxa"/>
            <w:gridSpan w:val="3"/>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977" w:type="dxa"/>
            <w:gridSpan w:val="3"/>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1342</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Lung </w:t>
            </w:r>
            <w:r>
              <w:rPr>
                <w:rFonts w:ascii="Times New Roman" w:hAnsi="Times New Roman" w:cs="Times New Roman"/>
                <w:sz w:val="24"/>
                <w:szCs w:val="24"/>
              </w:rPr>
              <w:t>Ventilation &amp; Perfusion Scan (V/Q Scan)</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4025</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1343</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Lung Perfusion Scan</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2300</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1344</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Whole Body Bone Scan with SPECT,</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3079</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3541</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1345</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Three phase whole body Bone Scan</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3079</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3541</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6046" w:type="dxa"/>
            <w:gridSpan w:val="7"/>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NAME OF </w:t>
            </w:r>
            <w:r>
              <w:rPr>
                <w:rFonts w:ascii="Times New Roman" w:hAnsi="Times New Roman" w:cs="Times New Roman"/>
                <w:sz w:val="24"/>
                <w:szCs w:val="24"/>
              </w:rPr>
              <w:t>INVESTIGATION/ OSTEOLOGY</w:t>
            </w:r>
          </w:p>
        </w:tc>
        <w:tc>
          <w:tcPr>
            <w:tcW w:w="804" w:type="dxa"/>
            <w:gridSpan w:val="3"/>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977" w:type="dxa"/>
            <w:gridSpan w:val="3"/>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1346</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Brain Perfusion SPECT Scan with Technetium 99m radiopharmaceuticals.</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8798</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10117</w:t>
            </w:r>
          </w:p>
        </w:tc>
      </w:tr>
      <w:tr w:rsidR="00000000">
        <w:trPr>
          <w:gridAfter w:val="2"/>
          <w:wAfter w:w="23" w:type="dxa"/>
          <w:trHeight w:val="20"/>
        </w:trPr>
        <w:tc>
          <w:tcPr>
            <w:tcW w:w="681" w:type="dxa"/>
            <w:gridSpan w:val="3"/>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1347</w:t>
            </w:r>
          </w:p>
        </w:tc>
        <w:tc>
          <w:tcPr>
            <w:tcW w:w="6046" w:type="dxa"/>
            <w:gridSpan w:val="7"/>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Radionuclide Cisternography for CSF leak</w:t>
            </w:r>
          </w:p>
        </w:tc>
        <w:tc>
          <w:tcPr>
            <w:tcW w:w="804" w:type="dxa"/>
            <w:gridSpan w:val="3"/>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3421</w:t>
            </w:r>
          </w:p>
        </w:tc>
        <w:tc>
          <w:tcPr>
            <w:tcW w:w="9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4025</w:t>
            </w:r>
          </w:p>
        </w:tc>
      </w:tr>
      <w:tr w:rsidR="00000000">
        <w:trPr>
          <w:gridAfter w:val="2"/>
          <w:wAfter w:w="23" w:type="dxa"/>
          <w:trHeight w:val="20"/>
        </w:trPr>
        <w:tc>
          <w:tcPr>
            <w:tcW w:w="6727" w:type="dxa"/>
            <w:gridSpan w:val="10"/>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after="0" w:line="240" w:lineRule="auto"/>
              <w:rPr>
                <w:rFonts w:ascii="Times New Roman" w:hAnsi="Times New Roman" w:cs="Times New Roman"/>
                <w:sz w:val="24"/>
                <w:szCs w:val="24"/>
              </w:rPr>
            </w:pPr>
          </w:p>
          <w:p w:rsidR="00000000" w:rsidRDefault="00BF5B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NAME OF INVESTIGATION/ DENTAL</w:t>
            </w:r>
          </w:p>
        </w:tc>
        <w:tc>
          <w:tcPr>
            <w:tcW w:w="804"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after="0" w:line="240" w:lineRule="auto"/>
              <w:jc w:val="both"/>
              <w:rPr>
                <w:rFonts w:ascii="Times New Roman" w:hAnsi="Times New Roman" w:cs="Times New Roman"/>
                <w:sz w:val="24"/>
                <w:szCs w:val="24"/>
              </w:rPr>
            </w:pPr>
          </w:p>
        </w:tc>
        <w:tc>
          <w:tcPr>
            <w:tcW w:w="977"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after="0" w:line="240" w:lineRule="auto"/>
              <w:jc w:val="both"/>
              <w:rPr>
                <w:rFonts w:ascii="Times New Roman" w:hAnsi="Times New Roman" w:cs="Times New Roman"/>
                <w:sz w:val="24"/>
                <w:szCs w:val="24"/>
              </w:rPr>
            </w:pPr>
          </w:p>
        </w:tc>
      </w:tr>
      <w:tr w:rsidR="00000000">
        <w:trPr>
          <w:gridAfter w:val="2"/>
          <w:wAfter w:w="23" w:type="dxa"/>
          <w:trHeight w:val="20"/>
        </w:trPr>
        <w:tc>
          <w:tcPr>
            <w:tcW w:w="68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1348</w:t>
            </w:r>
          </w:p>
        </w:tc>
        <w:tc>
          <w:tcPr>
            <w:tcW w:w="6046"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Gastro esophageal Reflux Study (G.E.R. Study)</w:t>
            </w:r>
          </w:p>
        </w:tc>
        <w:tc>
          <w:tcPr>
            <w:tcW w:w="80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3760</w:t>
            </w:r>
          </w:p>
        </w:tc>
        <w:tc>
          <w:tcPr>
            <w:tcW w:w="977"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2023</w:t>
            </w:r>
          </w:p>
        </w:tc>
      </w:tr>
      <w:tr w:rsidR="00000000">
        <w:trPr>
          <w:gridAfter w:val="2"/>
          <w:wAfter w:w="23" w:type="dxa"/>
          <w:trHeight w:val="20"/>
        </w:trPr>
        <w:tc>
          <w:tcPr>
            <w:tcW w:w="68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1349</w:t>
            </w:r>
          </w:p>
        </w:tc>
        <w:tc>
          <w:tcPr>
            <w:tcW w:w="6046"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Gastro intestinal Bleed (GloB.) Study with Technetium 99m labeled RBCs.</w:t>
            </w:r>
          </w:p>
        </w:tc>
        <w:tc>
          <w:tcPr>
            <w:tcW w:w="80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3079</w:t>
            </w:r>
          </w:p>
        </w:tc>
        <w:tc>
          <w:tcPr>
            <w:tcW w:w="977"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3541</w:t>
            </w:r>
          </w:p>
        </w:tc>
      </w:tr>
      <w:tr w:rsidR="00000000">
        <w:trPr>
          <w:gridAfter w:val="2"/>
          <w:wAfter w:w="23" w:type="dxa"/>
          <w:trHeight w:val="20"/>
        </w:trPr>
        <w:tc>
          <w:tcPr>
            <w:tcW w:w="68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1350</w:t>
            </w:r>
          </w:p>
        </w:tc>
        <w:tc>
          <w:tcPr>
            <w:tcW w:w="6046"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Hepatobiliary Scintigraphy.</w:t>
            </w:r>
          </w:p>
        </w:tc>
        <w:tc>
          <w:tcPr>
            <w:tcW w:w="80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2200</w:t>
            </w:r>
          </w:p>
        </w:tc>
        <w:tc>
          <w:tcPr>
            <w:tcW w:w="977"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2530</w:t>
            </w:r>
          </w:p>
        </w:tc>
      </w:tr>
      <w:tr w:rsidR="00000000">
        <w:trPr>
          <w:gridAfter w:val="2"/>
          <w:wAfter w:w="23" w:type="dxa"/>
          <w:trHeight w:val="20"/>
        </w:trPr>
        <w:tc>
          <w:tcPr>
            <w:tcW w:w="6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1351</w:t>
            </w:r>
          </w:p>
        </w:tc>
        <w:tc>
          <w:tcPr>
            <w:tcW w:w="6046"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Meckel’s Scan</w:t>
            </w:r>
          </w:p>
        </w:tc>
        <w:tc>
          <w:tcPr>
            <w:tcW w:w="80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1760</w:t>
            </w:r>
          </w:p>
        </w:tc>
        <w:tc>
          <w:tcPr>
            <w:tcW w:w="977"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2023</w:t>
            </w:r>
          </w:p>
        </w:tc>
      </w:tr>
      <w:tr w:rsidR="00000000">
        <w:trPr>
          <w:gridAfter w:val="2"/>
          <w:wAfter w:w="23" w:type="dxa"/>
          <w:trHeight w:val="20"/>
        </w:trPr>
        <w:tc>
          <w:tcPr>
            <w:tcW w:w="68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1352</w:t>
            </w:r>
          </w:p>
        </w:tc>
        <w:tc>
          <w:tcPr>
            <w:tcW w:w="6046"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Hepatosplenic scintigraphy with Technetiunv 99m radiopharmaceuticals</w:t>
            </w:r>
          </w:p>
        </w:tc>
        <w:tc>
          <w:tcPr>
            <w:tcW w:w="80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1683</w:t>
            </w:r>
          </w:p>
        </w:tc>
        <w:tc>
          <w:tcPr>
            <w:tcW w:w="977"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1980</w:t>
            </w:r>
          </w:p>
        </w:tc>
      </w:tr>
      <w:tr w:rsidR="00000000">
        <w:trPr>
          <w:gridAfter w:val="2"/>
          <w:wAfter w:w="23" w:type="dxa"/>
          <w:trHeight w:val="20"/>
        </w:trPr>
        <w:tc>
          <w:tcPr>
            <w:tcW w:w="68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1353</w:t>
            </w:r>
          </w:p>
        </w:tc>
        <w:tc>
          <w:tcPr>
            <w:tcW w:w="6046"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Gastric emptying</w:t>
            </w:r>
          </w:p>
        </w:tc>
        <w:tc>
          <w:tcPr>
            <w:tcW w:w="80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1275</w:t>
            </w:r>
          </w:p>
        </w:tc>
        <w:tc>
          <w:tcPr>
            <w:tcW w:w="977"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1466</w:t>
            </w:r>
          </w:p>
        </w:tc>
      </w:tr>
      <w:tr w:rsidR="00000000">
        <w:trPr>
          <w:gridAfter w:val="2"/>
          <w:wAfter w:w="23" w:type="dxa"/>
          <w:trHeight w:val="20"/>
        </w:trPr>
        <w:tc>
          <w:tcPr>
            <w:tcW w:w="681"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6046"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NAME OF INVESTIGATION/ GENITOURINARY</w:t>
            </w:r>
          </w:p>
        </w:tc>
        <w:tc>
          <w:tcPr>
            <w:tcW w:w="804"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977"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r>
      <w:tr w:rsidR="00000000">
        <w:trPr>
          <w:gridAfter w:val="2"/>
          <w:wAfter w:w="23" w:type="dxa"/>
          <w:trHeight w:val="20"/>
        </w:trPr>
        <w:tc>
          <w:tcPr>
            <w:tcW w:w="68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1354</w:t>
            </w:r>
          </w:p>
        </w:tc>
        <w:tc>
          <w:tcPr>
            <w:tcW w:w="6046"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Renal Cortical Scintigraphy with Technetium 99m D.M.S.A.</w:t>
            </w:r>
          </w:p>
        </w:tc>
        <w:tc>
          <w:tcPr>
            <w:tcW w:w="80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3079</w:t>
            </w:r>
          </w:p>
        </w:tc>
        <w:tc>
          <w:tcPr>
            <w:tcW w:w="977"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3541</w:t>
            </w:r>
          </w:p>
        </w:tc>
      </w:tr>
      <w:tr w:rsidR="00000000">
        <w:trPr>
          <w:gridAfter w:val="2"/>
          <w:wAfter w:w="23" w:type="dxa"/>
          <w:trHeight w:val="20"/>
        </w:trPr>
        <w:tc>
          <w:tcPr>
            <w:tcW w:w="68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1355</w:t>
            </w:r>
          </w:p>
        </w:tc>
        <w:tc>
          <w:tcPr>
            <w:tcW w:w="6046"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Dynamic Renography.</w:t>
            </w:r>
          </w:p>
        </w:tc>
        <w:tc>
          <w:tcPr>
            <w:tcW w:w="80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3079</w:t>
            </w:r>
          </w:p>
        </w:tc>
        <w:tc>
          <w:tcPr>
            <w:tcW w:w="977"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3541</w:t>
            </w:r>
          </w:p>
        </w:tc>
      </w:tr>
      <w:tr w:rsidR="00000000">
        <w:trPr>
          <w:gridAfter w:val="2"/>
          <w:wAfter w:w="23" w:type="dxa"/>
          <w:trHeight w:val="20"/>
        </w:trPr>
        <w:tc>
          <w:tcPr>
            <w:tcW w:w="68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1356</w:t>
            </w:r>
          </w:p>
        </w:tc>
        <w:tc>
          <w:tcPr>
            <w:tcW w:w="6046"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Dynamic Renography with Diuretic.</w:t>
            </w:r>
          </w:p>
        </w:tc>
        <w:tc>
          <w:tcPr>
            <w:tcW w:w="80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3079</w:t>
            </w:r>
          </w:p>
        </w:tc>
        <w:tc>
          <w:tcPr>
            <w:tcW w:w="977"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3541</w:t>
            </w:r>
          </w:p>
        </w:tc>
      </w:tr>
      <w:tr w:rsidR="00000000">
        <w:trPr>
          <w:gridAfter w:val="2"/>
          <w:wAfter w:w="23" w:type="dxa"/>
          <w:trHeight w:val="20"/>
        </w:trPr>
        <w:tc>
          <w:tcPr>
            <w:tcW w:w="68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1357</w:t>
            </w:r>
          </w:p>
        </w:tc>
        <w:tc>
          <w:tcPr>
            <w:tcW w:w="6046"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Dynamic Renography with Captopril</w:t>
            </w:r>
          </w:p>
        </w:tc>
        <w:tc>
          <w:tcPr>
            <w:tcW w:w="80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1960</w:t>
            </w:r>
          </w:p>
        </w:tc>
        <w:tc>
          <w:tcPr>
            <w:tcW w:w="977"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2254</w:t>
            </w:r>
          </w:p>
        </w:tc>
      </w:tr>
      <w:tr w:rsidR="00000000">
        <w:trPr>
          <w:gridAfter w:val="2"/>
          <w:wAfter w:w="23" w:type="dxa"/>
          <w:trHeight w:val="20"/>
        </w:trPr>
        <w:tc>
          <w:tcPr>
            <w:tcW w:w="68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1358</w:t>
            </w:r>
          </w:p>
        </w:tc>
        <w:tc>
          <w:tcPr>
            <w:tcW w:w="6046"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Testicular Scan</w:t>
            </w:r>
          </w:p>
        </w:tc>
        <w:tc>
          <w:tcPr>
            <w:tcW w:w="80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1319</w:t>
            </w:r>
          </w:p>
        </w:tc>
        <w:tc>
          <w:tcPr>
            <w:tcW w:w="977"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1517</w:t>
            </w:r>
          </w:p>
        </w:tc>
      </w:tr>
      <w:tr w:rsidR="00000000">
        <w:trPr>
          <w:gridAfter w:val="2"/>
          <w:wAfter w:w="23" w:type="dxa"/>
          <w:trHeight w:val="20"/>
        </w:trPr>
        <w:tc>
          <w:tcPr>
            <w:tcW w:w="681"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6046"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NAME OF INVESTIGATION/ ENDOCRYNOLOGY</w:t>
            </w:r>
          </w:p>
        </w:tc>
        <w:tc>
          <w:tcPr>
            <w:tcW w:w="804"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977"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r>
      <w:tr w:rsidR="00000000">
        <w:trPr>
          <w:gridAfter w:val="2"/>
          <w:wAfter w:w="23" w:type="dxa"/>
          <w:trHeight w:val="20"/>
        </w:trPr>
        <w:tc>
          <w:tcPr>
            <w:tcW w:w="68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1359</w:t>
            </w:r>
          </w:p>
        </w:tc>
        <w:tc>
          <w:tcPr>
            <w:tcW w:w="6046"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Thyroid Uptake measurements with 131- Iodine.</w:t>
            </w:r>
          </w:p>
        </w:tc>
        <w:tc>
          <w:tcPr>
            <w:tcW w:w="80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1408</w:t>
            </w:r>
          </w:p>
        </w:tc>
        <w:tc>
          <w:tcPr>
            <w:tcW w:w="977"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1619</w:t>
            </w:r>
          </w:p>
        </w:tc>
      </w:tr>
      <w:tr w:rsidR="00000000">
        <w:trPr>
          <w:gridAfter w:val="2"/>
          <w:wAfter w:w="23" w:type="dxa"/>
          <w:trHeight w:val="20"/>
        </w:trPr>
        <w:tc>
          <w:tcPr>
            <w:tcW w:w="68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1360</w:t>
            </w:r>
          </w:p>
        </w:tc>
        <w:tc>
          <w:tcPr>
            <w:tcW w:w="6046"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Thyroid Scan with Technetium 99m Pertechnetate.</w:t>
            </w:r>
          </w:p>
        </w:tc>
        <w:tc>
          <w:tcPr>
            <w:tcW w:w="80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5319</w:t>
            </w:r>
          </w:p>
        </w:tc>
        <w:tc>
          <w:tcPr>
            <w:tcW w:w="977"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1517</w:t>
            </w:r>
          </w:p>
        </w:tc>
      </w:tr>
      <w:tr w:rsidR="00000000">
        <w:trPr>
          <w:gridAfter w:val="2"/>
          <w:wAfter w:w="23" w:type="dxa"/>
          <w:trHeight w:val="20"/>
        </w:trPr>
        <w:tc>
          <w:tcPr>
            <w:tcW w:w="6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1361</w:t>
            </w:r>
          </w:p>
        </w:tc>
        <w:tc>
          <w:tcPr>
            <w:tcW w:w="6046"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Lodine-131 Whole Body Scan.</w:t>
            </w:r>
          </w:p>
        </w:tc>
        <w:tc>
          <w:tcPr>
            <w:tcW w:w="80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2640</w:t>
            </w:r>
          </w:p>
        </w:tc>
        <w:tc>
          <w:tcPr>
            <w:tcW w:w="9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3036</w:t>
            </w:r>
          </w:p>
        </w:tc>
      </w:tr>
      <w:tr w:rsidR="00000000">
        <w:trPr>
          <w:gridAfter w:val="2"/>
          <w:wAfter w:w="23" w:type="dxa"/>
          <w:trHeight w:val="20"/>
        </w:trPr>
        <w:tc>
          <w:tcPr>
            <w:tcW w:w="6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1362</w:t>
            </w:r>
          </w:p>
        </w:tc>
        <w:tc>
          <w:tcPr>
            <w:tcW w:w="6046"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Whole Body Scan with MI.B.G.</w:t>
            </w:r>
          </w:p>
        </w:tc>
        <w:tc>
          <w:tcPr>
            <w:tcW w:w="80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15836</w:t>
            </w:r>
          </w:p>
        </w:tc>
        <w:tc>
          <w:tcPr>
            <w:tcW w:w="977"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1821</w:t>
            </w:r>
          </w:p>
        </w:tc>
      </w:tr>
      <w:tr w:rsidR="00000000">
        <w:trPr>
          <w:gridAfter w:val="2"/>
          <w:wAfter w:w="23" w:type="dxa"/>
          <w:trHeight w:val="20"/>
        </w:trPr>
        <w:tc>
          <w:tcPr>
            <w:tcW w:w="6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13631</w:t>
            </w:r>
          </w:p>
        </w:tc>
        <w:tc>
          <w:tcPr>
            <w:tcW w:w="6046"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Parathyroid Scan</w:t>
            </w:r>
          </w:p>
        </w:tc>
        <w:tc>
          <w:tcPr>
            <w:tcW w:w="80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4399</w:t>
            </w:r>
          </w:p>
        </w:tc>
        <w:tc>
          <w:tcPr>
            <w:tcW w:w="9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5059</w:t>
            </w:r>
          </w:p>
        </w:tc>
      </w:tr>
      <w:tr w:rsidR="00000000">
        <w:trPr>
          <w:gridAfter w:val="2"/>
          <w:wAfter w:w="23" w:type="dxa"/>
          <w:trHeight w:val="20"/>
        </w:trPr>
        <w:tc>
          <w:tcPr>
            <w:tcW w:w="850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NAME OF INVESTIGATION RADIO ISOTOPE THERAPY</w:t>
            </w:r>
          </w:p>
        </w:tc>
      </w:tr>
      <w:tr w:rsidR="00000000">
        <w:trPr>
          <w:gridAfter w:val="2"/>
          <w:wAfter w:w="23" w:type="dxa"/>
          <w:trHeight w:val="20"/>
        </w:trPr>
        <w:tc>
          <w:tcPr>
            <w:tcW w:w="6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1364</w:t>
            </w:r>
          </w:p>
        </w:tc>
        <w:tc>
          <w:tcPr>
            <w:tcW w:w="6046"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131-iodine Therapy</w:t>
            </w:r>
          </w:p>
        </w:tc>
        <w:tc>
          <w:tcPr>
            <w:tcW w:w="80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7530</w:t>
            </w:r>
          </w:p>
        </w:tc>
        <w:tc>
          <w:tcPr>
            <w:tcW w:w="977"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1800</w:t>
            </w:r>
          </w:p>
        </w:tc>
      </w:tr>
      <w:tr w:rsidR="00000000">
        <w:trPr>
          <w:gridAfter w:val="2"/>
          <w:wAfter w:w="23" w:type="dxa"/>
          <w:trHeight w:val="20"/>
        </w:trPr>
        <w:tc>
          <w:tcPr>
            <w:tcW w:w="68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1365</w:t>
            </w:r>
          </w:p>
        </w:tc>
        <w:tc>
          <w:tcPr>
            <w:tcW w:w="6046"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131-iodine Therapy &lt;15mCi</w:t>
            </w:r>
          </w:p>
        </w:tc>
        <w:tc>
          <w:tcPr>
            <w:tcW w:w="80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3854</w:t>
            </w:r>
          </w:p>
        </w:tc>
        <w:tc>
          <w:tcPr>
            <w:tcW w:w="977"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4432</w:t>
            </w:r>
          </w:p>
        </w:tc>
      </w:tr>
      <w:tr w:rsidR="00000000">
        <w:trPr>
          <w:gridAfter w:val="2"/>
          <w:wAfter w:w="23" w:type="dxa"/>
          <w:trHeight w:val="20"/>
        </w:trPr>
        <w:tc>
          <w:tcPr>
            <w:tcW w:w="68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1366</w:t>
            </w:r>
          </w:p>
        </w:tc>
        <w:tc>
          <w:tcPr>
            <w:tcW w:w="6046"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131-lodine Therapy 15.50mCi</w:t>
            </w:r>
          </w:p>
        </w:tc>
        <w:tc>
          <w:tcPr>
            <w:tcW w:w="80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4956</w:t>
            </w:r>
          </w:p>
        </w:tc>
        <w:tc>
          <w:tcPr>
            <w:tcW w:w="977"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5699</w:t>
            </w:r>
          </w:p>
        </w:tc>
      </w:tr>
      <w:tr w:rsidR="00000000">
        <w:trPr>
          <w:gridAfter w:val="2"/>
          <w:wAfter w:w="23" w:type="dxa"/>
          <w:trHeight w:val="20"/>
        </w:trPr>
        <w:tc>
          <w:tcPr>
            <w:tcW w:w="68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1367</w:t>
            </w:r>
          </w:p>
        </w:tc>
        <w:tc>
          <w:tcPr>
            <w:tcW w:w="6046"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131-lodine Therapy 51-l00mCi</w:t>
            </w:r>
          </w:p>
        </w:tc>
        <w:tc>
          <w:tcPr>
            <w:tcW w:w="80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12000</w:t>
            </w:r>
          </w:p>
        </w:tc>
        <w:tc>
          <w:tcPr>
            <w:tcW w:w="977"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13800</w:t>
            </w:r>
          </w:p>
        </w:tc>
      </w:tr>
      <w:tr w:rsidR="00000000">
        <w:trPr>
          <w:gridAfter w:val="2"/>
          <w:wAfter w:w="23" w:type="dxa"/>
          <w:trHeight w:val="20"/>
        </w:trPr>
        <w:tc>
          <w:tcPr>
            <w:tcW w:w="68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1368</w:t>
            </w:r>
          </w:p>
        </w:tc>
        <w:tc>
          <w:tcPr>
            <w:tcW w:w="6046"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131-lodine Therapy &gt;100mCi</w:t>
            </w:r>
          </w:p>
        </w:tc>
        <w:tc>
          <w:tcPr>
            <w:tcW w:w="80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15000</w:t>
            </w:r>
          </w:p>
        </w:tc>
        <w:tc>
          <w:tcPr>
            <w:tcW w:w="977"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17250</w:t>
            </w:r>
          </w:p>
        </w:tc>
      </w:tr>
      <w:tr w:rsidR="00000000">
        <w:trPr>
          <w:gridAfter w:val="2"/>
          <w:wAfter w:w="23" w:type="dxa"/>
          <w:trHeight w:val="20"/>
        </w:trPr>
        <w:tc>
          <w:tcPr>
            <w:tcW w:w="68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1369</w:t>
            </w:r>
          </w:p>
        </w:tc>
        <w:tc>
          <w:tcPr>
            <w:tcW w:w="6046"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Phosphorus-32 therapy for metastatic bone pain palliation</w:t>
            </w:r>
          </w:p>
        </w:tc>
        <w:tc>
          <w:tcPr>
            <w:tcW w:w="80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5000</w:t>
            </w:r>
          </w:p>
        </w:tc>
        <w:tc>
          <w:tcPr>
            <w:tcW w:w="977"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5750</w:t>
            </w:r>
          </w:p>
        </w:tc>
      </w:tr>
      <w:tr w:rsidR="00000000">
        <w:trPr>
          <w:gridAfter w:val="2"/>
          <w:wAfter w:w="23" w:type="dxa"/>
          <w:trHeight w:val="20"/>
        </w:trPr>
        <w:tc>
          <w:tcPr>
            <w:tcW w:w="68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1370</w:t>
            </w:r>
          </w:p>
        </w:tc>
        <w:tc>
          <w:tcPr>
            <w:tcW w:w="6046"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Samarium-153 therapy for metastatic bone pain palliation</w:t>
            </w:r>
          </w:p>
        </w:tc>
        <w:tc>
          <w:tcPr>
            <w:tcW w:w="80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10450</w:t>
            </w:r>
          </w:p>
        </w:tc>
        <w:tc>
          <w:tcPr>
            <w:tcW w:w="977"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S2018</w:t>
            </w:r>
          </w:p>
        </w:tc>
      </w:tr>
      <w:tr w:rsidR="00000000">
        <w:trPr>
          <w:gridAfter w:val="2"/>
          <w:wAfter w:w="23" w:type="dxa"/>
          <w:trHeight w:val="20"/>
        </w:trPr>
        <w:tc>
          <w:tcPr>
            <w:tcW w:w="68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1371</w:t>
            </w:r>
          </w:p>
        </w:tc>
        <w:tc>
          <w:tcPr>
            <w:tcW w:w="6046"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Radiosynovectomy with Yttrium</w:t>
            </w:r>
          </w:p>
        </w:tc>
        <w:tc>
          <w:tcPr>
            <w:tcW w:w="80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21250</w:t>
            </w:r>
          </w:p>
        </w:tc>
        <w:tc>
          <w:tcPr>
            <w:tcW w:w="977"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25000</w:t>
            </w:r>
          </w:p>
        </w:tc>
      </w:tr>
      <w:tr w:rsidR="00000000">
        <w:trPr>
          <w:gridAfter w:val="2"/>
          <w:wAfter w:w="23" w:type="dxa"/>
          <w:trHeight w:val="20"/>
        </w:trPr>
        <w:tc>
          <w:tcPr>
            <w:tcW w:w="850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NAME OF INVESTTGATION/ CARDIOLOGY</w:t>
            </w:r>
          </w:p>
        </w:tc>
      </w:tr>
      <w:tr w:rsidR="00000000">
        <w:trPr>
          <w:gridAfter w:val="2"/>
          <w:wAfter w:w="23" w:type="dxa"/>
          <w:trHeight w:val="20"/>
        </w:trPr>
        <w:tc>
          <w:tcPr>
            <w:tcW w:w="68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1372</w:t>
            </w:r>
          </w:p>
        </w:tc>
        <w:tc>
          <w:tcPr>
            <w:tcW w:w="6046"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Stress thallium Myocardial Perfusion Scintigraphy</w:t>
            </w:r>
          </w:p>
        </w:tc>
        <w:tc>
          <w:tcPr>
            <w:tcW w:w="80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8505</w:t>
            </w:r>
          </w:p>
        </w:tc>
        <w:tc>
          <w:tcPr>
            <w:tcW w:w="977"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9781</w:t>
            </w:r>
          </w:p>
        </w:tc>
      </w:tr>
      <w:tr w:rsidR="00000000">
        <w:trPr>
          <w:gridAfter w:val="2"/>
          <w:wAfter w:w="23" w:type="dxa"/>
          <w:trHeight w:val="20"/>
        </w:trPr>
        <w:tc>
          <w:tcPr>
            <w:tcW w:w="68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1373</w:t>
            </w:r>
          </w:p>
        </w:tc>
        <w:tc>
          <w:tcPr>
            <w:tcW w:w="6046"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Rest thallium/ Myocardial Perfusion Scintigraphy</w:t>
            </w:r>
          </w:p>
        </w:tc>
        <w:tc>
          <w:tcPr>
            <w:tcW w:w="80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7200</w:t>
            </w:r>
          </w:p>
        </w:tc>
        <w:tc>
          <w:tcPr>
            <w:tcW w:w="977"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8280</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1374</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Venography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2970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3416</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1375</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TMT</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440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506</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1376</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TEE</w:t>
            </w:r>
          </w:p>
        </w:tc>
        <w:tc>
          <w:tcPr>
            <w:tcW w:w="80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440</w:t>
            </w:r>
          </w:p>
        </w:tc>
        <w:tc>
          <w:tcPr>
            <w:tcW w:w="977"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506</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1377</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Lymph angiography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1452</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1670</w:t>
            </w:r>
          </w:p>
        </w:tc>
      </w:tr>
      <w:tr w:rsidR="00000000">
        <w:trPr>
          <w:gridAfter w:val="2"/>
          <w:wAfter w:w="23" w:type="dxa"/>
          <w:trHeight w:val="20"/>
        </w:trPr>
        <w:tc>
          <w:tcPr>
            <w:tcW w:w="8508" w:type="dxa"/>
            <w:gridSpan w:val="16"/>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NAME OF INVESTIGATION/ TOMOUR IMAGING</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1378</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Scintimammography.</w:t>
            </w:r>
          </w:p>
        </w:tc>
        <w:tc>
          <w:tcPr>
            <w:tcW w:w="80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4320</w:t>
            </w:r>
          </w:p>
        </w:tc>
        <w:tc>
          <w:tcPr>
            <w:tcW w:w="977"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4968</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1379</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Indium lableled</w:t>
            </w:r>
            <w:r>
              <w:rPr>
                <w:rFonts w:ascii="Times New Roman" w:hAnsi="Times New Roman" w:cs="Times New Roman"/>
                <w:sz w:val="24"/>
                <w:szCs w:val="24"/>
              </w:rPr>
              <w:t xml:space="preserve"> octeriotide Scan.</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65982</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75879</w:t>
            </w:r>
          </w:p>
        </w:tc>
      </w:tr>
      <w:tr w:rsidR="00000000">
        <w:trPr>
          <w:gridAfter w:val="2"/>
          <w:wAfter w:w="23" w:type="dxa"/>
          <w:trHeight w:val="20"/>
        </w:trPr>
        <w:tc>
          <w:tcPr>
            <w:tcW w:w="8508" w:type="dxa"/>
            <w:gridSpan w:val="16"/>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NAME OF INVESTIGATION/ PET SCAN</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1380</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FDG Whole body PET/ CT Scan</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18475</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21246</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1381</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Brain I Heart FDG PET/ CTScan,</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13197</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15176</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1382</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Gallium-68 </w:t>
            </w:r>
            <w:r>
              <w:rPr>
                <w:rFonts w:ascii="Times New Roman" w:hAnsi="Times New Roman" w:cs="Times New Roman"/>
                <w:sz w:val="24"/>
                <w:szCs w:val="24"/>
              </w:rPr>
              <w:t>Peptide PET/ CT imaging for Neuroendocrine Tumor</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13500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15525</w:t>
            </w:r>
          </w:p>
        </w:tc>
      </w:tr>
      <w:tr w:rsidR="00000000">
        <w:trPr>
          <w:gridAfter w:val="2"/>
          <w:wAfter w:w="23" w:type="dxa"/>
          <w:trHeight w:val="20"/>
        </w:trPr>
        <w:tc>
          <w:tcPr>
            <w:tcW w:w="8508" w:type="dxa"/>
            <w:gridSpan w:val="16"/>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LEBORATORY MEDICINE/ CLINICAL</w:t>
            </w:r>
          </w:p>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PATHOLOGY</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1383</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Urine routine- pH, Specific gravity, sugar, protein and microscopy</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1384</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Urine-Microalbumin</w:t>
            </w:r>
          </w:p>
        </w:tc>
        <w:tc>
          <w:tcPr>
            <w:tcW w:w="80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81</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1385</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Stool routine</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39j</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1386</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Stool occult blood</w:t>
            </w:r>
          </w:p>
        </w:tc>
        <w:tc>
          <w:tcPr>
            <w:tcW w:w="80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1387</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Post coital smear examination</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1388</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Semen analysis</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w:t>
            </w:r>
          </w:p>
        </w:tc>
      </w:tr>
      <w:tr w:rsidR="00000000">
        <w:trPr>
          <w:gridAfter w:val="2"/>
          <w:wAfter w:w="23" w:type="dxa"/>
          <w:trHeight w:val="20"/>
        </w:trPr>
        <w:tc>
          <w:tcPr>
            <w:tcW w:w="8508" w:type="dxa"/>
            <w:gridSpan w:val="16"/>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LEBORATORY MEDICTNE/ HAEMAATOLOGY</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1389</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Haemoglobin (Hb)</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1390</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Total Leucocytic Count (TLC)</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1391</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Differential Leucocytic Count (DLC)</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1392</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E.S.R.</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29</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1393</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Total Red Cell count with MCV,MCH,MCHC,DRW</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1394</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Complete Haemogram/ CBC, Hb, RBC count and indices, TLC, DLC, Platelet, ESR, Peripheral smear examination</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122</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140</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1395</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Platelet count</w:t>
            </w:r>
          </w:p>
        </w:tc>
        <w:tc>
          <w:tcPr>
            <w:tcW w:w="80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977"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1396</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Reticulocyte count</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1397</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Absolute Eosinophil count</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1398</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Packed Cell Volume (PCV)</w:t>
            </w:r>
          </w:p>
        </w:tc>
        <w:tc>
          <w:tcPr>
            <w:tcW w:w="80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977"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1399</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Peripheral Smear Examination</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44</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1400</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Smear for Malaria parasite</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42</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1401</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Bleeding Time</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1402</w:t>
            </w:r>
          </w:p>
        </w:tc>
        <w:tc>
          <w:tcPr>
            <w:tcW w:w="6046" w:type="dxa"/>
            <w:gridSpan w:val="7"/>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Osmotic fragility Test</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58</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1403</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Bone Marrow Smear Examination</w:t>
            </w:r>
          </w:p>
        </w:tc>
        <w:tc>
          <w:tcPr>
            <w:tcW w:w="804"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64</w:t>
            </w:r>
          </w:p>
        </w:tc>
        <w:tc>
          <w:tcPr>
            <w:tcW w:w="977" w:type="dxa"/>
            <w:gridSpan w:val="3"/>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75</w:t>
            </w:r>
          </w:p>
        </w:tc>
      </w:tr>
      <w:tr w:rsidR="00000000">
        <w:trPr>
          <w:gridAfter w:val="2"/>
          <w:wAfter w:w="23" w:type="dxa"/>
          <w:trHeight w:val="20"/>
        </w:trPr>
        <w:tc>
          <w:tcPr>
            <w:tcW w:w="681"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1404</w:t>
            </w:r>
          </w:p>
        </w:tc>
        <w:tc>
          <w:tcPr>
            <w:tcW w:w="6046" w:type="dxa"/>
            <w:gridSpan w:val="7"/>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Bone Marrow Smear Examination with iron stain</w:t>
            </w:r>
          </w:p>
        </w:tc>
        <w:tc>
          <w:tcPr>
            <w:tcW w:w="804"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225</w:t>
            </w:r>
          </w:p>
        </w:tc>
        <w:tc>
          <w:tcPr>
            <w:tcW w:w="977" w:type="dxa"/>
            <w:gridSpan w:val="3"/>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259</w:t>
            </w:r>
          </w:p>
        </w:tc>
      </w:tr>
      <w:tr w:rsidR="00000000">
        <w:trPr>
          <w:gridAfter w:val="2"/>
          <w:wAfter w:w="23" w:type="dxa"/>
          <w:trHeight w:val="20"/>
        </w:trPr>
        <w:tc>
          <w:tcPr>
            <w:tcW w:w="681"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1405</w:t>
            </w:r>
          </w:p>
        </w:tc>
        <w:tc>
          <w:tcPr>
            <w:tcW w:w="6046" w:type="dxa"/>
            <w:gridSpan w:val="7"/>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Bone Marrow Smear Examination and cytochemistry</w:t>
            </w:r>
          </w:p>
        </w:tc>
        <w:tc>
          <w:tcPr>
            <w:tcW w:w="804"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396</w:t>
            </w:r>
          </w:p>
        </w:tc>
        <w:tc>
          <w:tcPr>
            <w:tcW w:w="977"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455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1406</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Activated partial Thromboplastin Time (APTT)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1407</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Rapid test for malaria(card test)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1408</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WBC cytochemistry for leukemia -Complete panel</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99</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114</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1409</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Bleeding </w:t>
            </w:r>
            <w:r>
              <w:rPr>
                <w:rFonts w:ascii="Times New Roman" w:hAnsi="Times New Roman" w:cs="Times New Roman"/>
                <w:sz w:val="24"/>
                <w:szCs w:val="24"/>
              </w:rPr>
              <w:t>Disorder panel- PT, APTT, Thrombin Time Fibrinogen, D-Dimer/ FDP</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360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414</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1410</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Factor Assays-Factor VIII</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648</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750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1411</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Factor Assays-Factor IX</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612</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704</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1412</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Platelet Function test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58</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1413</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Tests for hypercoagulable states- Protein C, Protein S, Antithrombin</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1414</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Tests for lupus anticoagulant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173</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1415</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Tests for Antiphospholipid antibody IgG, IgM (for cardiolipin and B2 Glycoprotein 1)</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1416</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Thalassemia studies (Red Cell indices and Hb HPLC)</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504</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580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1417</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Tests for Sickling / Hb HPLC)</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69</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w:t>
            </w:r>
          </w:p>
        </w:tc>
      </w:tr>
      <w:tr w:rsidR="00000000">
        <w:trPr>
          <w:gridAfter w:val="2"/>
          <w:wAfter w:w="23" w:type="dxa"/>
          <w:trHeight w:val="20"/>
        </w:trPr>
        <w:tc>
          <w:tcPr>
            <w:tcW w:w="8508" w:type="dxa"/>
            <w:gridSpan w:val="16"/>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LEBORATORY MEDICINE/ BLOOD BANK</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1418</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Blood Group &amp; RH Type</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1419</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Cross match</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52</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1420</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Coomb’s Test Direct</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85</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1421</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Coomb's Test Indirect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1422</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 cell panel- antibody screening for pregnant female</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188</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1423</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 cells panel </w:t>
            </w:r>
            <w:r>
              <w:rPr>
                <w:rFonts w:ascii="Times New Roman" w:hAnsi="Times New Roman" w:cs="Times New Roman"/>
                <w:sz w:val="24"/>
                <w:szCs w:val="24"/>
              </w:rPr>
              <w:t>for antibody identification</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1424</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HBsAg</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102</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1425</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HCV</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128</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1426</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HIV I and II</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173</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1427</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VDRL</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1428</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RH Antibody titer</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1429</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Platelet </w:t>
            </w:r>
            <w:r>
              <w:rPr>
                <w:rFonts w:ascii="Times New Roman" w:hAnsi="Times New Roman" w:cs="Times New Roman"/>
                <w:sz w:val="24"/>
                <w:szCs w:val="24"/>
              </w:rPr>
              <w:t>Concentrate</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56</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64</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1430</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Random Donor Platelet(RDP)</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1431</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Single Donor Platelet (SDP- Aphresis)</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173</w:t>
            </w:r>
          </w:p>
        </w:tc>
      </w:tr>
      <w:tr w:rsidR="00000000">
        <w:trPr>
          <w:gridAfter w:val="2"/>
          <w:wAfter w:w="23" w:type="dxa"/>
          <w:trHeight w:val="20"/>
        </w:trPr>
        <w:tc>
          <w:tcPr>
            <w:tcW w:w="8508" w:type="dxa"/>
            <w:gridSpan w:val="16"/>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LEBORATORY MEDICINE/ HISTOPATTIOLOGY</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1432</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Routine-H &amp; E</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81</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94</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1433</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special stain</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65</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1434</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Immunohistochemistiy(IHC)</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746</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863</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1435</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Frozen section</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702</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807</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1436</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Paraffin section</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309</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355</w:t>
            </w:r>
          </w:p>
        </w:tc>
      </w:tr>
      <w:tr w:rsidR="00000000">
        <w:trPr>
          <w:gridAfter w:val="2"/>
          <w:wAfter w:w="23" w:type="dxa"/>
          <w:trHeight w:val="20"/>
        </w:trPr>
        <w:tc>
          <w:tcPr>
            <w:tcW w:w="8508" w:type="dxa"/>
            <w:gridSpan w:val="16"/>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LEBORATORY MEDICINE/ CYTOLOGY</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1437</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Pap Smear</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136</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1438</w:t>
            </w:r>
          </w:p>
        </w:tc>
        <w:tc>
          <w:tcPr>
            <w:tcW w:w="6798" w:type="dxa"/>
            <w:gridSpan w:val="11"/>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Body fluid for Malignant cells</w:t>
            </w:r>
          </w:p>
        </w:tc>
        <w:tc>
          <w:tcPr>
            <w:tcW w:w="729" w:type="dxa"/>
            <w:gridSpan w:val="3"/>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135</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156</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1439</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FNAC</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230</w:t>
            </w:r>
          </w:p>
        </w:tc>
      </w:tr>
      <w:tr w:rsidR="00000000">
        <w:trPr>
          <w:gridAfter w:val="2"/>
          <w:wAfter w:w="23" w:type="dxa"/>
          <w:trHeight w:val="20"/>
        </w:trPr>
        <w:tc>
          <w:tcPr>
            <w:tcW w:w="8508" w:type="dxa"/>
            <w:gridSpan w:val="16"/>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NAME OF INVESIGATION/ FLOW CYTOMETRY</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1440</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Leukemia panel/ Lymphoma panel</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1400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1610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1441</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PNH Panel-CD55,CD59</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LEBORATORY MEDICINE/ CYTOGEMETIC STUDIES</w:t>
            </w:r>
          </w:p>
        </w:tc>
        <w:tc>
          <w:tcPr>
            <w:tcW w:w="729" w:type="dxa"/>
            <w:gridSpan w:val="3"/>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490" w:type="dxa"/>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1442</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Karyotyping</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1539</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1770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1443</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FISH</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LEBORATORYMEDICINE/BIO-CHEMISTRY</w:t>
            </w:r>
          </w:p>
        </w:tc>
        <w:tc>
          <w:tcPr>
            <w:tcW w:w="729" w:type="dxa"/>
            <w:gridSpan w:val="3"/>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24"/>
                <w:szCs w:val="24"/>
              </w:rPr>
            </w:pPr>
          </w:p>
        </w:tc>
        <w:tc>
          <w:tcPr>
            <w:tcW w:w="490" w:type="dxa"/>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1444</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Blood Glucose Random</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1445</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 hrs urine for Proteins, Sodium, creatinine</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58</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1446</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Blood Urea Nitrogen</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58</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1447</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Serum Creatinine</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58</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1448</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Urine Bile Pigment and Salt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29</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1449</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Urine Urobilinogen</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1450</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Urine Ketones</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32</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1451</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Urine Occult Blood</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36</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1452</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Urine total proteins</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1453</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Rheumatoid Factor test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1454</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Bence jones protein</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421</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491</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1455</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Serum Uric Acid</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501</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58</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1456</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Serum Bilirubin total &amp; direct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1457</w:t>
            </w:r>
          </w:p>
        </w:tc>
        <w:tc>
          <w:tcPr>
            <w:tcW w:w="6798" w:type="dxa"/>
            <w:gridSpan w:val="11"/>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Serum Iron</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85</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1458</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C.R.P.</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1459</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C.R.P Quantitative</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160</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184</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1460</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Body fluid </w:t>
            </w:r>
            <w:r>
              <w:rPr>
                <w:rFonts w:ascii="Times New Roman" w:hAnsi="Times New Roman" w:cs="Times New Roman"/>
                <w:sz w:val="24"/>
                <w:szCs w:val="24"/>
              </w:rPr>
              <w:t>(CSF/Ascitic Fluid etc)Sugar, Protein etc.</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85</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1461</w:t>
            </w:r>
          </w:p>
        </w:tc>
        <w:tc>
          <w:tcPr>
            <w:tcW w:w="6798" w:type="dxa"/>
            <w:gridSpan w:val="11"/>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Albumin.</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1462</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Creatinine clearance.</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1463</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Serum Cholesterol</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56</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64</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1464</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Total Iron Binding Capacity</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9T</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1465</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Glucose (Fasting &amp; PP)</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49</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1466</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Serum Calcium -Total</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54</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63</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1467</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Serum Calcium -Ionic</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1468</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Serum Phosphorus</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56</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66</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1469</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Total Protein Aib/Glo Ratio</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490" w:type="dxa"/>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Fonts w:ascii="Times New Roman" w:hAnsi="Times New Roman" w:cs="Times New Roman"/>
                <w:sz w:val="24"/>
                <w:szCs w:val="24"/>
              </w:rPr>
            </w:pP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1470</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IgG.</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288</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1471</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IgM-</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288</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1472</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IgA.</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288</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1473</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ANA.</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200</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1474</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Ds DNA.</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327</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385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1475</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S.G.P.T.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1476</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S.G.O.T.</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1477</w:t>
            </w:r>
          </w:p>
        </w:tc>
        <w:tc>
          <w:tcPr>
            <w:tcW w:w="6798" w:type="dxa"/>
            <w:gridSpan w:val="11"/>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Serum amylase</w:t>
            </w:r>
          </w:p>
        </w:tc>
        <w:tc>
          <w:tcPr>
            <w:tcW w:w="729" w:type="dxa"/>
            <w:gridSpan w:val="3"/>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105</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122</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1478</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Serum Lipase</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1479</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Serum Lactate</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72</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83</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1480</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tabs>
                <w:tab w:val="right" w:pos="6820"/>
              </w:tabs>
              <w:spacing w:line="240" w:lineRule="auto"/>
              <w:jc w:val="both"/>
              <w:rPr>
                <w:rFonts w:ascii="Times New Roman" w:hAnsi="Times New Roman" w:cs="Times New Roman"/>
                <w:sz w:val="24"/>
                <w:szCs w:val="24"/>
              </w:rPr>
            </w:pPr>
            <w:r>
              <w:rPr>
                <w:rFonts w:ascii="Times New Roman" w:hAnsi="Times New Roman" w:cs="Times New Roman"/>
                <w:sz w:val="24"/>
                <w:szCs w:val="24"/>
              </w:rPr>
              <w:t>Serum Magnesium</w:t>
            </w:r>
            <w:r>
              <w:rPr>
                <w:rFonts w:ascii="Times New Roman" w:hAnsi="Times New Roman" w:cs="Times New Roman"/>
                <w:sz w:val="24"/>
                <w:szCs w:val="24"/>
              </w:rPr>
              <w:tab/>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1481</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Serum Sodium</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58</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1482</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Serum Potassium</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58</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1483</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Serum Ammonia</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1484</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Anemia Profile</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204</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1485</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Serum Testosterone</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173</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1486</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Imprint Smear From Endoscopy</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276</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1487</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Triglyceride</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75</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86</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1488</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Glucose Tolerance Test (GTT)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81</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94</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1489</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Triple Marker,</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765</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1490</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C.P.K.</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90</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1491</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Foetal Haemoglobin (HbF)</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77</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1492</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Prothrombin Time (P.T.)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1493</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L.D.H.</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901</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104</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1494</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Alkaline Phosphatase</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54</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63</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1495</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Acid Phosphatase</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81</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1496</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ICKMB</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171</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197</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1497</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CK MB Mass</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161</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1498</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Troponin I</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1499</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Troponin 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544</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640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1500</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Glucose </w:t>
            </w:r>
            <w:r>
              <w:rPr>
                <w:rFonts w:ascii="Times New Roman" w:hAnsi="Times New Roman" w:cs="Times New Roman"/>
                <w:sz w:val="24"/>
                <w:szCs w:val="24"/>
              </w:rPr>
              <w:t>Phosphate Dehydrogenase (G, 6PD)</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1501</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Lithium.</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119</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1502</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Dilantin (phenytoin).</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360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414</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1503</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Carbamazepine.</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373</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439</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1504</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Valproic acid.</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270</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315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1505</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Feritin.</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288</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1506</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Blood gas analysis</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120</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138</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1507</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Blood gas analysis with electrolytes</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414</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476</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1508</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Urine pregnancy test</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59</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68</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1509</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Tests for Antiphospholipid antibodies syndrome.</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322</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1510</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HbAl C</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130</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1511</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Hb Electrophoresis/ Hb HPLC</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1512</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Kidney Function Test</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203</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233</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1513</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Liver Function Test.</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225</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259</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1514</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Lipid Profile. </w:t>
            </w:r>
            <w:r>
              <w:rPr>
                <w:rFonts w:ascii="Times New Roman" w:hAnsi="Times New Roman" w:cs="Times New Roman"/>
                <w:sz w:val="24"/>
                <w:szCs w:val="24"/>
              </w:rPr>
              <w:t>(Total cholesterol, LDL, HDL, triglycerides)</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183</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215</w:t>
            </w:r>
          </w:p>
        </w:tc>
      </w:tr>
      <w:tr w:rsidR="00000000">
        <w:trPr>
          <w:gridAfter w:val="2"/>
          <w:wAfter w:w="23" w:type="dxa"/>
          <w:trHeight w:val="20"/>
        </w:trPr>
        <w:tc>
          <w:tcPr>
            <w:tcW w:w="8508" w:type="dxa"/>
            <w:gridSpan w:val="16"/>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NUTRITIONAL MARKERS</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1515</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Serum Iron</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85</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1516</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Total Iron Binding Capacity</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85</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1517</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Serum Ferritin</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1518</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Vitamin B12 assay.</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225</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259</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1519</w:t>
            </w:r>
          </w:p>
        </w:tc>
        <w:tc>
          <w:tcPr>
            <w:tcW w:w="6798" w:type="dxa"/>
            <w:gridSpan w:val="11"/>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Folic Acid assay.</w:t>
            </w:r>
          </w:p>
        </w:tc>
        <w:tc>
          <w:tcPr>
            <w:tcW w:w="729" w:type="dxa"/>
            <w:gridSpan w:val="3"/>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298</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345</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1520</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Extended Lipid Profile.(Total cholesterol, LDL, HDL, treigylcerides, Apo Al, Apo, B, Lp(a))</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536</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616</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1521</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Apo Al.</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207</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1522</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Apo B.</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179</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206</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1523</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Lp(a).</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401</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461</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1524</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CD 3,4 and 8 counts</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1525</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CD 3,4 and 8 percentage</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1526</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LDL.</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56</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64</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1527</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Homocysteine.</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387</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455</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1528</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HB </w:t>
            </w:r>
            <w:r>
              <w:rPr>
                <w:rFonts w:ascii="Times New Roman" w:hAnsi="Times New Roman" w:cs="Times New Roman"/>
                <w:sz w:val="24"/>
                <w:szCs w:val="24"/>
              </w:rPr>
              <w:t>Electrophoresis.</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796</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455</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1529</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Serum Electrophoresis.</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198</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228</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1530</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Fibrinogen.</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165</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1531</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Chloride.</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56</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66</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1532</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Magnesium.</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135</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156</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1533</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GGTP.</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81</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94</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1534</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Lipase.</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215</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248</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1535</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Fructosamine.</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224</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1536</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(32 microglobulin</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85</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1537</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Catecholamines.</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945</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1087</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1538</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Creatinine clearance.</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108</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124</w:t>
            </w:r>
          </w:p>
        </w:tc>
      </w:tr>
      <w:tr w:rsidR="00000000">
        <w:trPr>
          <w:gridAfter w:val="2"/>
          <w:wAfter w:w="23" w:type="dxa"/>
          <w:trHeight w:val="20"/>
        </w:trPr>
        <w:tc>
          <w:tcPr>
            <w:tcW w:w="850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NAME OF INVESTIGATION/ TUMOUR MARKERS</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1539</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PSA- Total.</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281</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323</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1540</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PSA- Free.</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375</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431</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1541</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AFP.</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293</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345</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1542</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HCG.</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299</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1543</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CA. 125.</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352</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405</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1544</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CA 19,9.</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554</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637</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1545</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CA 15.3.</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536</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630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1546</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Vinyl Mandelic Acid</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403</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1547</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Calcitonin</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575</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1548</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Carcioembryonic antigen(CEA)</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306</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352</w:t>
            </w:r>
          </w:p>
        </w:tc>
      </w:tr>
      <w:tr w:rsidR="00000000">
        <w:trPr>
          <w:gridAfter w:val="2"/>
          <w:wAfter w:w="23" w:type="dxa"/>
          <w:trHeight w:val="20"/>
        </w:trPr>
        <w:tc>
          <w:tcPr>
            <w:tcW w:w="850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OTHERS</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1549</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Immunofluorescence</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173</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1550</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Direct(Skin</w:t>
            </w:r>
            <w:r>
              <w:rPr>
                <w:rFonts w:ascii="Times New Roman" w:hAnsi="Times New Roman" w:cs="Times New Roman"/>
                <w:sz w:val="24"/>
                <w:szCs w:val="24"/>
              </w:rPr>
              <w:t xml:space="preserve"> and kidney Disease]</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425</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1551</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Indirect (antids DNA Anti Smith ANCA)</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425</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1552</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VitD3 assay</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495</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1553</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Serum Protein electrophoresis with immunofixationelectrophoresis (IFF)</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311</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1554</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BETA-2 Microglobulin assay</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104</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1555</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Anti cycliocitrullinated peptide (And CCP)</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450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518</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1556</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Anti tissuetransglutaminase antibody</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425</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1557</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Serum Erythropoetin</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425</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1558</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ACTH</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575</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1559</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T3, T4, TSH</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180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207</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1560</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T3</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641</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75</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1561</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T4</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64</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75</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1562</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TSH</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81</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94</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1563</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LH</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135</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156</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1564</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FSH</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150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173</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1565</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Prolactin</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150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173</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1566</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Cortisol</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226</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266</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1567</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PTH(Paratharmone)</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500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575</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1568</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C-Peptide.</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330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380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1569</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Insulin.</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150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173</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1570</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Progesterone.</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225</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259</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1571</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I7-DH Progesterone.</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396</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455</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1572</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DHEAS.</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396</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455</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1573</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Androstendione.</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600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690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1574</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Growth Hormone.</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306</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352</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1575</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TPO.</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300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345</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1576</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Throglobulin.</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300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34?</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1577</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Hydatlc Serology.</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318</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374</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1578</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Anti Sperm Antibodies.</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345</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406</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1579</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Qualitative.</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1989</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2300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1580</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Quantitative.</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1360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1600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1581</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Qualitative.</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1691</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1945</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1582</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HPV serology</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218</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251</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1583</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Rota Virus serology</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130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150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1584</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PCR for TB</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829</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975</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1585</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PCR for HIV</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550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633</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1586</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Chlamydae antigen</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765</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880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1587</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chlamydae antibody</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238</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280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1588</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Brucella serology</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208</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rPr>
                <w:rFonts w:ascii="Times New Roman" w:hAnsi="Times New Roman" w:cs="Times New Roman"/>
                <w:sz w:val="24"/>
                <w:szCs w:val="24"/>
              </w:rPr>
            </w:pPr>
            <w:r>
              <w:rPr>
                <w:rFonts w:ascii="Times New Roman" w:hAnsi="Times New Roman" w:cs="Times New Roman"/>
                <w:sz w:val="24"/>
                <w:szCs w:val="24"/>
              </w:rPr>
              <w:t>245</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1589</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Influenza A </w:t>
            </w:r>
            <w:r>
              <w:rPr>
                <w:rFonts w:ascii="Times New Roman" w:hAnsi="Times New Roman" w:cs="Times New Roman"/>
                <w:sz w:val="24"/>
                <w:szCs w:val="24"/>
              </w:rPr>
              <w:t>serology</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849</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976</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after="0"/>
              <w:rPr>
                <w:rFonts w:ascii="Times New Roman" w:hAnsi="Times New Roman" w:cs="Times New Roman"/>
                <w:sz w:val="24"/>
                <w:szCs w:val="24"/>
              </w:rPr>
            </w:pP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USG X-RAY, CT, MRI, BONE DENSITOMETRY</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after="0"/>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after="0"/>
              <w:rPr>
                <w:rFonts w:ascii="Times New Roman" w:hAnsi="Times New Roman" w:cs="Times New Roman"/>
                <w:sz w:val="24"/>
                <w:szCs w:val="24"/>
              </w:rPr>
            </w:pP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1590</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USG for Obstetrics - Anomalies scan</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323</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380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1591</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Abdomen USG</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323</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380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1592</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Pelvic USG ( prostate, gynae, infertility etc)</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255</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300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1593</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Small parts USG (scrotum, thyroid, parathyroid etc)</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349</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410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1594</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Neonatal head (Tranfontaneiiar)</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425</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4891</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1595</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Neonatal spine</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450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518</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1596</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Contrast enhanced USG</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810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932</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1597</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USG Breast</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349</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410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1598</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USG Hystero-Salpaingography (HSG)</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255</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300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I599</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Carotid Doppler</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765</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900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1600</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Arterial Coiour Doppler</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700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805</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1601</w:t>
            </w:r>
          </w:p>
        </w:tc>
        <w:tc>
          <w:tcPr>
            <w:tcW w:w="6798"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Venous Colour Doppler</w:t>
            </w: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700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after="0"/>
              <w:rPr>
                <w:rFonts w:ascii="Times New Roman" w:hAnsi="Times New Roman" w:cs="Times New Roman"/>
                <w:sz w:val="24"/>
                <w:szCs w:val="24"/>
              </w:rPr>
            </w:pPr>
            <w:r>
              <w:rPr>
                <w:rFonts w:ascii="Times New Roman" w:hAnsi="Times New Roman" w:cs="Times New Roman"/>
                <w:sz w:val="24"/>
                <w:szCs w:val="24"/>
              </w:rPr>
              <w:t>805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1602</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Colour Doppler, renal arteries/ any other organ</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720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828</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1603</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USG guided intervention- FNAC</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480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552</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1604</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USG guided intervention – biopsy</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648</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745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1605</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USG guided intervention – nephrostomy</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920</w:t>
            </w:r>
          </w:p>
        </w:tc>
      </w:tr>
      <w:tr w:rsidR="00000000">
        <w:trPr>
          <w:gridAfter w:val="2"/>
          <w:wAfter w:w="23" w:type="dxa"/>
          <w:trHeight w:val="20"/>
        </w:trPr>
        <w:tc>
          <w:tcPr>
            <w:tcW w:w="8508" w:type="dxa"/>
            <w:gridSpan w:val="16"/>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X-RAY</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1606</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Abdomen AP Supine or Erect (One film)</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119</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1607</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Abdomen Lateral view (one film)</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119</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1608</w:t>
            </w:r>
          </w:p>
        </w:tc>
        <w:tc>
          <w:tcPr>
            <w:tcW w:w="6798" w:type="dxa"/>
            <w:gridSpan w:val="11"/>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Chest PA view (one film)</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490" w:type="dxa"/>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1609</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Chest Lateral (one film)</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1610</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Mastoids: Towne view, oblique views (3 films)</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225</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259</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1611</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Extremities, bones &amp; Joints AP &amp; Lateral views (Two films)</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1612</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Pelvis A.P (one film)</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127</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1613</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 M. Joints (one film)</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127</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1614</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Abdomen &amp; Pelvis for K. U. B.</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128</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1615</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Skull A. P. &amp; Lateral (2 films)</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1616</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Spine A. P. &amp; Lateral (2 films)</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225</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259</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1617</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PNS view (1 film)</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127</w:t>
            </w:r>
          </w:p>
        </w:tc>
      </w:tr>
      <w:tr w:rsidR="00000000">
        <w:trPr>
          <w:gridAfter w:val="2"/>
          <w:wAfter w:w="23" w:type="dxa"/>
          <w:trHeight w:val="20"/>
        </w:trPr>
        <w:tc>
          <w:tcPr>
            <w:tcW w:w="8508" w:type="dxa"/>
            <w:gridSpan w:val="16"/>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X-RAY CONTRAST STUDIES</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1618</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barium swallow</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510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1619</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Barium Upper GI study</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1620</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Barium Upper GI study (Double contrast)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900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1035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1621</w:t>
            </w:r>
          </w:p>
        </w:tc>
        <w:tc>
          <w:tcPr>
            <w:tcW w:w="6798" w:type="dxa"/>
            <w:gridSpan w:val="11"/>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Barium Meal follow through</w:t>
            </w:r>
          </w:p>
        </w:tc>
        <w:tc>
          <w:tcPr>
            <w:tcW w:w="729"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935</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1622</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Barium Enema (Single contrast/double contrast)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850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1623</w:t>
            </w:r>
          </w:p>
        </w:tc>
        <w:tc>
          <w:tcPr>
            <w:tcW w:w="6798" w:type="dxa"/>
            <w:gridSpan w:val="11"/>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Small bowel enteroclysis</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1020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1624</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ERCP (Endoscopic Retrograde Cholangio - Pancreatography)</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2250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2588</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1625</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General: </w:t>
            </w:r>
            <w:r>
              <w:rPr>
                <w:rFonts w:ascii="Times New Roman" w:hAnsi="Times New Roman" w:cs="Times New Roman"/>
                <w:sz w:val="24"/>
                <w:szCs w:val="24"/>
              </w:rPr>
              <w:t>Fistulography/ Sinography/ Sialography/ Dacrocystography/ T-Tube cholangiogram/ Nephrostogram</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638</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750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1626</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Percutaneous transhepatic cholangiography (PTC)</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1296</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1490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1627</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Intravenous Pyelography (1VP)</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1190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1628</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Micturating Cystourethrography (MCU)</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680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1629</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Retrograde Urethrography (RGU)</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612</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720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1630</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Contrast Hystero-Salpingography (HSG)</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954</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1097</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1631</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X ray- Arthrography</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700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1632</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Cephalography</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135</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156</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1633</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Myelography</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2475</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2847</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1634</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Diagnostic Digital Subtraction Angiography (DSA)</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1749</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2011</w:t>
            </w:r>
          </w:p>
        </w:tc>
      </w:tr>
      <w:tr w:rsidR="00000000">
        <w:trPr>
          <w:gridAfter w:val="2"/>
          <w:wAfter w:w="23" w:type="dxa"/>
          <w:trHeight w:val="20"/>
        </w:trPr>
        <w:tc>
          <w:tcPr>
            <w:tcW w:w="850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MAMMOGRAPHY</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1635</w:t>
            </w:r>
          </w:p>
        </w:tc>
        <w:tc>
          <w:tcPr>
            <w:tcW w:w="6798" w:type="dxa"/>
            <w:gridSpan w:val="11"/>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X-ray Mammography</w:t>
            </w:r>
          </w:p>
        </w:tc>
        <w:tc>
          <w:tcPr>
            <w:tcW w:w="729"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315</w:t>
            </w:r>
          </w:p>
        </w:tc>
        <w:tc>
          <w:tcPr>
            <w:tcW w:w="490" w:type="dxa"/>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370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1636</w:t>
            </w:r>
          </w:p>
        </w:tc>
        <w:tc>
          <w:tcPr>
            <w:tcW w:w="6798" w:type="dxa"/>
            <w:gridSpan w:val="11"/>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MR1 Mammography</w:t>
            </w:r>
          </w:p>
        </w:tc>
        <w:tc>
          <w:tcPr>
            <w:tcW w:w="729"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2295</w:t>
            </w:r>
          </w:p>
        </w:tc>
        <w:tc>
          <w:tcPr>
            <w:tcW w:w="490" w:type="dxa"/>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2700</w:t>
            </w:r>
          </w:p>
        </w:tc>
      </w:tr>
      <w:tr w:rsidR="00000000">
        <w:trPr>
          <w:gridAfter w:val="2"/>
          <w:wAfter w:w="23" w:type="dxa"/>
          <w:trHeight w:val="20"/>
        </w:trPr>
        <w:tc>
          <w:tcPr>
            <w:tcW w:w="8508" w:type="dxa"/>
            <w:gridSpan w:val="16"/>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CT</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1637</w:t>
            </w:r>
          </w:p>
        </w:tc>
        <w:tc>
          <w:tcPr>
            <w:tcW w:w="6798" w:type="dxa"/>
            <w:gridSpan w:val="11"/>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CT Head-Without Contrast</w:t>
            </w:r>
          </w:p>
        </w:tc>
        <w:tc>
          <w:tcPr>
            <w:tcW w:w="729"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893</w:t>
            </w:r>
          </w:p>
        </w:tc>
        <w:tc>
          <w:tcPr>
            <w:tcW w:w="490" w:type="dxa"/>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1035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1638</w:t>
            </w:r>
          </w:p>
        </w:tc>
        <w:tc>
          <w:tcPr>
            <w:tcW w:w="6798" w:type="dxa"/>
            <w:gridSpan w:val="11"/>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CT Head- with Contrast (+/- CT angiography)</w:t>
            </w:r>
          </w:p>
        </w:tc>
        <w:tc>
          <w:tcPr>
            <w:tcW w:w="729"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1215</w:t>
            </w:r>
          </w:p>
        </w:tc>
        <w:tc>
          <w:tcPr>
            <w:tcW w:w="490" w:type="dxa"/>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1398</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1639</w:t>
            </w:r>
          </w:p>
        </w:tc>
        <w:tc>
          <w:tcPr>
            <w:tcW w:w="6798" w:type="dxa"/>
            <w:gridSpan w:val="11"/>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 T. Chest - without contrast (for lungs)</w:t>
            </w:r>
          </w:p>
        </w:tc>
        <w:tc>
          <w:tcPr>
            <w:tcW w:w="729"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1700</w:t>
            </w:r>
          </w:p>
        </w:tc>
        <w:tc>
          <w:tcPr>
            <w:tcW w:w="490" w:type="dxa"/>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2000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1640</w:t>
            </w:r>
          </w:p>
        </w:tc>
        <w:tc>
          <w:tcPr>
            <w:tcW w:w="6798" w:type="dxa"/>
            <w:gridSpan w:val="11"/>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 T. Scan Lower Abdomen (incl. Pelvis) With Contrast</w:t>
            </w:r>
          </w:p>
        </w:tc>
        <w:tc>
          <w:tcPr>
            <w:tcW w:w="729"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1700</w:t>
            </w:r>
          </w:p>
        </w:tc>
        <w:tc>
          <w:tcPr>
            <w:tcW w:w="490" w:type="dxa"/>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1955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1641</w:t>
            </w:r>
          </w:p>
        </w:tc>
        <w:tc>
          <w:tcPr>
            <w:tcW w:w="6798" w:type="dxa"/>
            <w:gridSpan w:val="11"/>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 T. Scan Lower Abdomen( Inch Pelvis) Without Contrast</w:t>
            </w:r>
          </w:p>
        </w:tc>
        <w:tc>
          <w:tcPr>
            <w:tcW w:w="729"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1445</w:t>
            </w:r>
          </w:p>
        </w:tc>
        <w:tc>
          <w:tcPr>
            <w:tcW w:w="490" w:type="dxa"/>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1700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1642</w:t>
            </w:r>
          </w:p>
        </w:tc>
        <w:tc>
          <w:tcPr>
            <w:tcW w:w="6798" w:type="dxa"/>
            <w:gridSpan w:val="11"/>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 T. Scan Whole Abdomen Without Contrast</w:t>
            </w:r>
          </w:p>
        </w:tc>
        <w:tc>
          <w:tcPr>
            <w:tcW w:w="729"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3000</w:t>
            </w:r>
          </w:p>
        </w:tc>
        <w:tc>
          <w:tcPr>
            <w:tcW w:w="490" w:type="dxa"/>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3450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1643</w:t>
            </w:r>
          </w:p>
        </w:tc>
        <w:tc>
          <w:tcPr>
            <w:tcW w:w="6798" w:type="dxa"/>
            <w:gridSpan w:val="11"/>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 T. Scan Whole Abdomen With Contrast</w:t>
            </w:r>
          </w:p>
        </w:tc>
        <w:tc>
          <w:tcPr>
            <w:tcW w:w="729"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4050</w:t>
            </w:r>
          </w:p>
        </w:tc>
        <w:tc>
          <w:tcPr>
            <w:tcW w:w="490" w:type="dxa"/>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4658</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1644</w:t>
            </w:r>
          </w:p>
        </w:tc>
        <w:tc>
          <w:tcPr>
            <w:tcW w:w="6798" w:type="dxa"/>
            <w:gridSpan w:val="11"/>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Triple Phase CT abdomen</w:t>
            </w:r>
          </w:p>
        </w:tc>
        <w:tc>
          <w:tcPr>
            <w:tcW w:w="729"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4500</w:t>
            </w:r>
          </w:p>
        </w:tc>
        <w:tc>
          <w:tcPr>
            <w:tcW w:w="490" w:type="dxa"/>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5175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1645</w:t>
            </w:r>
          </w:p>
        </w:tc>
        <w:tc>
          <w:tcPr>
            <w:tcW w:w="6798" w:type="dxa"/>
            <w:gridSpan w:val="11"/>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CT angiography abdomen/ Chest</w:t>
            </w:r>
          </w:p>
        </w:tc>
        <w:tc>
          <w:tcPr>
            <w:tcW w:w="729"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4250</w:t>
            </w:r>
          </w:p>
        </w:tc>
        <w:tc>
          <w:tcPr>
            <w:tcW w:w="490" w:type="dxa"/>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5000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1646</w:t>
            </w:r>
          </w:p>
        </w:tc>
        <w:tc>
          <w:tcPr>
            <w:tcW w:w="6798" w:type="dxa"/>
            <w:gridSpan w:val="11"/>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CT Enteroclysis</w:t>
            </w:r>
          </w:p>
        </w:tc>
        <w:tc>
          <w:tcPr>
            <w:tcW w:w="729"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5400</w:t>
            </w:r>
          </w:p>
        </w:tc>
        <w:tc>
          <w:tcPr>
            <w:tcW w:w="490" w:type="dxa"/>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6210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1647</w:t>
            </w:r>
          </w:p>
        </w:tc>
        <w:tc>
          <w:tcPr>
            <w:tcW w:w="6798" w:type="dxa"/>
            <w:gridSpan w:val="11"/>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 T. Scan Neck - Without Contrast</w:t>
            </w:r>
          </w:p>
        </w:tc>
        <w:tc>
          <w:tcPr>
            <w:tcW w:w="729"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1500</w:t>
            </w:r>
          </w:p>
        </w:tc>
        <w:tc>
          <w:tcPr>
            <w:tcW w:w="490" w:type="dxa"/>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1725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1648</w:t>
            </w:r>
          </w:p>
        </w:tc>
        <w:tc>
          <w:tcPr>
            <w:tcW w:w="6798" w:type="dxa"/>
            <w:gridSpan w:val="11"/>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 T. Scan Neck - With Contrast</w:t>
            </w:r>
          </w:p>
        </w:tc>
        <w:tc>
          <w:tcPr>
            <w:tcW w:w="729"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1870</w:t>
            </w:r>
          </w:p>
        </w:tc>
        <w:tc>
          <w:tcPr>
            <w:tcW w:w="490" w:type="dxa"/>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2200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1649</w:t>
            </w:r>
          </w:p>
        </w:tc>
        <w:tc>
          <w:tcPr>
            <w:tcW w:w="6798" w:type="dxa"/>
            <w:gridSpan w:val="11"/>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 T. Scan Orbits - Without Contrast</w:t>
            </w:r>
          </w:p>
        </w:tc>
        <w:tc>
          <w:tcPr>
            <w:tcW w:w="729"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1190</w:t>
            </w:r>
          </w:p>
        </w:tc>
        <w:tc>
          <w:tcPr>
            <w:tcW w:w="490" w:type="dxa"/>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1400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1650</w:t>
            </w:r>
          </w:p>
        </w:tc>
        <w:tc>
          <w:tcPr>
            <w:tcW w:w="6798" w:type="dxa"/>
            <w:gridSpan w:val="11"/>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 T. Scan Orbits - With Contrast</w:t>
            </w:r>
          </w:p>
        </w:tc>
        <w:tc>
          <w:tcPr>
            <w:tcW w:w="729"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1615</w:t>
            </w:r>
          </w:p>
        </w:tc>
        <w:tc>
          <w:tcPr>
            <w:tcW w:w="490" w:type="dxa"/>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1900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1651</w:t>
            </w:r>
          </w:p>
        </w:tc>
        <w:tc>
          <w:tcPr>
            <w:tcW w:w="6798" w:type="dxa"/>
            <w:gridSpan w:val="11"/>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 T. Scan of Para Nasal Sinuses- Without Contrast</w:t>
            </w:r>
          </w:p>
        </w:tc>
        <w:tc>
          <w:tcPr>
            <w:tcW w:w="729"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900</w:t>
            </w:r>
          </w:p>
        </w:tc>
        <w:tc>
          <w:tcPr>
            <w:tcW w:w="490" w:type="dxa"/>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1035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1652</w:t>
            </w:r>
          </w:p>
        </w:tc>
        <w:tc>
          <w:tcPr>
            <w:tcW w:w="6798" w:type="dxa"/>
            <w:gridSpan w:val="11"/>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 T. Scan of Para Nasal Sinuses - With Contrast</w:t>
            </w:r>
          </w:p>
        </w:tc>
        <w:tc>
          <w:tcPr>
            <w:tcW w:w="729"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1600</w:t>
            </w:r>
          </w:p>
        </w:tc>
        <w:tc>
          <w:tcPr>
            <w:tcW w:w="490" w:type="dxa"/>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1840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1653</w:t>
            </w:r>
          </w:p>
        </w:tc>
        <w:tc>
          <w:tcPr>
            <w:tcW w:w="6798" w:type="dxa"/>
            <w:gridSpan w:val="11"/>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 T. Spine (Cervical, Dorsal, Lumbar, Sacral)-without contrast</w:t>
            </w:r>
          </w:p>
        </w:tc>
        <w:tc>
          <w:tcPr>
            <w:tcW w:w="729"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1488</w:t>
            </w:r>
          </w:p>
        </w:tc>
        <w:tc>
          <w:tcPr>
            <w:tcW w:w="490" w:type="dxa"/>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1725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1654</w:t>
            </w:r>
          </w:p>
        </w:tc>
        <w:tc>
          <w:tcPr>
            <w:tcW w:w="6798" w:type="dxa"/>
            <w:gridSpan w:val="11"/>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CT Temporal bone - without contrast</w:t>
            </w:r>
          </w:p>
        </w:tc>
        <w:tc>
          <w:tcPr>
            <w:tcW w:w="729"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893</w:t>
            </w:r>
          </w:p>
        </w:tc>
        <w:tc>
          <w:tcPr>
            <w:tcW w:w="490" w:type="dxa"/>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1050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1655</w:t>
            </w:r>
          </w:p>
        </w:tc>
        <w:tc>
          <w:tcPr>
            <w:tcW w:w="6798" w:type="dxa"/>
            <w:gridSpan w:val="11"/>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CT – Dental</w:t>
            </w:r>
          </w:p>
        </w:tc>
        <w:tc>
          <w:tcPr>
            <w:tcW w:w="729"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1275</w:t>
            </w:r>
          </w:p>
        </w:tc>
        <w:tc>
          <w:tcPr>
            <w:tcW w:w="490" w:type="dxa"/>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1656</w:t>
            </w:r>
          </w:p>
        </w:tc>
        <w:tc>
          <w:tcPr>
            <w:tcW w:w="6798" w:type="dxa"/>
            <w:gridSpan w:val="11"/>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 T. Scan Limbs -Without Contrast</w:t>
            </w:r>
          </w:p>
        </w:tc>
        <w:tc>
          <w:tcPr>
            <w:tcW w:w="729"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1700</w:t>
            </w:r>
          </w:p>
        </w:tc>
        <w:tc>
          <w:tcPr>
            <w:tcW w:w="490" w:type="dxa"/>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2000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1657</w:t>
            </w:r>
          </w:p>
        </w:tc>
        <w:tc>
          <w:tcPr>
            <w:tcW w:w="6798" w:type="dxa"/>
            <w:gridSpan w:val="11"/>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 T. Scan Limbs -With Contrast including CT angiography</w:t>
            </w:r>
          </w:p>
        </w:tc>
        <w:tc>
          <w:tcPr>
            <w:tcW w:w="729"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2028</w:t>
            </w:r>
          </w:p>
        </w:tc>
        <w:tc>
          <w:tcPr>
            <w:tcW w:w="490" w:type="dxa"/>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2385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1658</w:t>
            </w:r>
          </w:p>
        </w:tc>
        <w:tc>
          <w:tcPr>
            <w:tcW w:w="6798" w:type="dxa"/>
            <w:gridSpan w:val="11"/>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C.T. Guided intervention –FNAC</w:t>
            </w:r>
          </w:p>
        </w:tc>
        <w:tc>
          <w:tcPr>
            <w:tcW w:w="729"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1200</w:t>
            </w:r>
          </w:p>
        </w:tc>
        <w:tc>
          <w:tcPr>
            <w:tcW w:w="490" w:type="dxa"/>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1380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1659</w:t>
            </w:r>
          </w:p>
        </w:tc>
        <w:tc>
          <w:tcPr>
            <w:tcW w:w="6798" w:type="dxa"/>
            <w:gridSpan w:val="11"/>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C.T. Guided Trucut Biopsy</w:t>
            </w:r>
          </w:p>
        </w:tc>
        <w:tc>
          <w:tcPr>
            <w:tcW w:w="729"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1200</w:t>
            </w:r>
          </w:p>
        </w:tc>
        <w:tc>
          <w:tcPr>
            <w:tcW w:w="490" w:type="dxa"/>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1380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1660</w:t>
            </w:r>
          </w:p>
        </w:tc>
        <w:tc>
          <w:tcPr>
            <w:tcW w:w="6798" w:type="dxa"/>
            <w:gridSpan w:val="11"/>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C. T. Guided intervention -percutaneous catheter drainage/ tube placement</w:t>
            </w:r>
          </w:p>
        </w:tc>
        <w:tc>
          <w:tcPr>
            <w:tcW w:w="729"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1305</w:t>
            </w:r>
          </w:p>
        </w:tc>
        <w:tc>
          <w:tcPr>
            <w:tcW w:w="490" w:type="dxa"/>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1535</w:t>
            </w:r>
          </w:p>
        </w:tc>
      </w:tr>
      <w:tr w:rsidR="00000000">
        <w:trPr>
          <w:gridAfter w:val="2"/>
          <w:wAfter w:w="23" w:type="dxa"/>
          <w:trHeight w:val="20"/>
        </w:trPr>
        <w:tc>
          <w:tcPr>
            <w:tcW w:w="8508" w:type="dxa"/>
            <w:gridSpan w:val="16"/>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MRI</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1661</w:t>
            </w:r>
          </w:p>
        </w:tc>
        <w:tc>
          <w:tcPr>
            <w:tcW w:w="6798" w:type="dxa"/>
            <w:gridSpan w:val="11"/>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MRI Head - Without Contrast</w:t>
            </w:r>
          </w:p>
        </w:tc>
        <w:tc>
          <w:tcPr>
            <w:tcW w:w="729"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1998</w:t>
            </w:r>
          </w:p>
        </w:tc>
        <w:tc>
          <w:tcPr>
            <w:tcW w:w="490" w:type="dxa"/>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2350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1662</w:t>
            </w:r>
          </w:p>
        </w:tc>
        <w:tc>
          <w:tcPr>
            <w:tcW w:w="6798" w:type="dxa"/>
            <w:gridSpan w:val="11"/>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MRI Head - With Contrast</w:t>
            </w:r>
          </w:p>
        </w:tc>
        <w:tc>
          <w:tcPr>
            <w:tcW w:w="729"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2848</w:t>
            </w:r>
          </w:p>
        </w:tc>
        <w:tc>
          <w:tcPr>
            <w:tcW w:w="490" w:type="dxa"/>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3350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1663</w:t>
            </w:r>
          </w:p>
        </w:tc>
        <w:tc>
          <w:tcPr>
            <w:tcW w:w="6798" w:type="dxa"/>
            <w:gridSpan w:val="11"/>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MRI Orbits - Without Contrast</w:t>
            </w:r>
          </w:p>
        </w:tc>
        <w:tc>
          <w:tcPr>
            <w:tcW w:w="729"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1445</w:t>
            </w:r>
          </w:p>
        </w:tc>
        <w:tc>
          <w:tcPr>
            <w:tcW w:w="490" w:type="dxa"/>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1700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1664</w:t>
            </w:r>
          </w:p>
        </w:tc>
        <w:tc>
          <w:tcPr>
            <w:tcW w:w="6798" w:type="dxa"/>
            <w:gridSpan w:val="11"/>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MRI Orbits - With Contrast</w:t>
            </w:r>
          </w:p>
        </w:tc>
        <w:tc>
          <w:tcPr>
            <w:tcW w:w="729"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2000</w:t>
            </w:r>
          </w:p>
        </w:tc>
        <w:tc>
          <w:tcPr>
            <w:tcW w:w="490" w:type="dxa"/>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2300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1665</w:t>
            </w:r>
          </w:p>
        </w:tc>
        <w:tc>
          <w:tcPr>
            <w:tcW w:w="6798" w:type="dxa"/>
            <w:gridSpan w:val="11"/>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MRI Nasopharynx and PNS - Without Contrast</w:t>
            </w:r>
          </w:p>
        </w:tc>
        <w:tc>
          <w:tcPr>
            <w:tcW w:w="729"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2205</w:t>
            </w:r>
          </w:p>
        </w:tc>
        <w:tc>
          <w:tcPr>
            <w:tcW w:w="490" w:type="dxa"/>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2536</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1666</w:t>
            </w:r>
          </w:p>
        </w:tc>
        <w:tc>
          <w:tcPr>
            <w:tcW w:w="6798" w:type="dxa"/>
            <w:gridSpan w:val="11"/>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MRI Nasopharynx and PNS - With Contrast</w:t>
            </w:r>
          </w:p>
        </w:tc>
        <w:tc>
          <w:tcPr>
            <w:tcW w:w="729"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3500</w:t>
            </w:r>
          </w:p>
        </w:tc>
        <w:tc>
          <w:tcPr>
            <w:tcW w:w="490" w:type="dxa"/>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4025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1667</w:t>
            </w:r>
          </w:p>
        </w:tc>
        <w:tc>
          <w:tcPr>
            <w:tcW w:w="6798" w:type="dxa"/>
            <w:gridSpan w:val="11"/>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MRI for Salivary Glands with Sialography</w:t>
            </w:r>
          </w:p>
        </w:tc>
        <w:tc>
          <w:tcPr>
            <w:tcW w:w="729" w:type="dxa"/>
            <w:gridSpan w:val="3"/>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3000</w:t>
            </w:r>
          </w:p>
        </w:tc>
        <w:tc>
          <w:tcPr>
            <w:tcW w:w="490" w:type="dxa"/>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3450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1668</w:t>
            </w:r>
          </w:p>
        </w:tc>
        <w:tc>
          <w:tcPr>
            <w:tcW w:w="6798" w:type="dxa"/>
            <w:gridSpan w:val="11"/>
            <w:tcBorders>
              <w:top w:val="single" w:sz="4" w:space="0" w:color="auto"/>
              <w:left w:val="single" w:sz="4" w:space="0" w:color="auto"/>
              <w:bottom w:val="single" w:sz="4" w:space="0" w:color="auto"/>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MRI Neck - Without Contrast</w:t>
            </w:r>
          </w:p>
        </w:tc>
        <w:tc>
          <w:tcPr>
            <w:tcW w:w="729" w:type="dxa"/>
            <w:gridSpan w:val="3"/>
            <w:tcBorders>
              <w:top w:val="single" w:sz="4" w:space="0" w:color="auto"/>
              <w:left w:val="single" w:sz="4" w:space="0" w:color="auto"/>
              <w:bottom w:val="single" w:sz="4" w:space="0" w:color="auto"/>
              <w:right w:val="nil"/>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2700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24"/>
                <w:szCs w:val="24"/>
              </w:rPr>
            </w:pPr>
            <w:r>
              <w:rPr>
                <w:rFonts w:ascii="Times New Roman" w:hAnsi="Times New Roman" w:cs="Times New Roman"/>
                <w:sz w:val="24"/>
                <w:szCs w:val="24"/>
              </w:rPr>
              <w:t>3105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1669</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MRI Neck- with contrast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4500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5175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1670</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MRI Shoulder - Without contrast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2000</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1671</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MRI Shoulder - With contrast</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2550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1672</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MRI shoulder both Joints - Without contrast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2700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3105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1673</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MRI Shoulder both joints - With contrast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4000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1674</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MRl Wrist Single joint - Without contrast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1913</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2250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1675</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MRI Wrist Single joint - With contrast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4000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1676</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MRI Wrist both </w:t>
            </w:r>
            <w:r>
              <w:rPr>
                <w:rFonts w:ascii="Times New Roman" w:hAnsi="Times New Roman" w:cs="Times New Roman"/>
                <w:sz w:val="24"/>
                <w:szCs w:val="24"/>
              </w:rPr>
              <w:t>joints - Without contrast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2125</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1677</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MRI Wrist Both joints - With contrast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4500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5175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1678</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MRI knee Single joint - Without contrast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2125</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1679</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MRI knee Single joint - With contrast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4500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5175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1680</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MRI knee both joints - Without contrast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2125</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1681</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MRI knee both joints - With contrast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4500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5175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1682</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MRI Ankle Single joint - Without contrast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2125</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1683</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MRI Ankle </w:t>
            </w:r>
            <w:r>
              <w:rPr>
                <w:rFonts w:ascii="Times New Roman" w:hAnsi="Times New Roman" w:cs="Times New Roman"/>
                <w:sz w:val="24"/>
                <w:szCs w:val="24"/>
              </w:rPr>
              <w:t>single joint - With contrast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4500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5175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1684</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MRI Ankle both joints - With contrast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4500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5175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1685</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MRI Ankle both joints - Without contrast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2875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1686</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MRI Hip - With contrast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2250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2588</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1687</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MRI Hip - without contrast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2125</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1688</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MRI Pelvis - Without Contrast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2125</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1689</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MRI Pelvis - with contrast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4600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5290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1690</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 Extremities - With contrast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4600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5290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1691</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MRI </w:t>
            </w:r>
            <w:r>
              <w:rPr>
                <w:rFonts w:ascii="Times New Roman" w:hAnsi="Times New Roman" w:cs="Times New Roman"/>
                <w:sz w:val="24"/>
                <w:szCs w:val="24"/>
              </w:rPr>
              <w:t>Extremities - Without contrast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2125</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1692</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MRI Temporomandibular - B/L - With contrast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4000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1693</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MRI Temporomandibular - B/L - Without contrast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2125</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1694</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 Temporal Bone/ Inner ear with contrast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4000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1695</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 Temporal Bone/ Inner ear without contrast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2875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1696</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MRI Abdomen - Without Contrast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2125</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1697</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MRI Abdomen - With Contrast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4500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5175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1698</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MRI Breast - With Contrast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4250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5000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1699</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MRI Breast - Without Contrast</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2125</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1700</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MRI Spine Screening - Without Contrast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900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1035</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1701</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MRI Chest - Without Contrast</w:t>
            </w:r>
          </w:p>
        </w:tc>
        <w:tc>
          <w:tcPr>
            <w:tcW w:w="729" w:type="dxa"/>
            <w:gridSpan w:val="3"/>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2125</w:t>
            </w:r>
          </w:p>
        </w:tc>
        <w:tc>
          <w:tcPr>
            <w:tcW w:w="49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1702</w:t>
            </w:r>
          </w:p>
        </w:tc>
        <w:tc>
          <w:tcPr>
            <w:tcW w:w="6798" w:type="dxa"/>
            <w:gridSpan w:val="11"/>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MRI Chest - With Contrast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4000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1703</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MRI Cervical/ Cervico Dorsal Spine - Without Contrast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2125</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1704</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MRI Cervical/ Cervico Dorsal Spine - With Contrast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4000</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4600</w:t>
            </w:r>
          </w:p>
        </w:tc>
      </w:tr>
      <w:tr w:rsidR="00000000">
        <w:trPr>
          <w:gridAfter w:val="2"/>
          <w:wAfter w:w="23" w:type="dxa"/>
          <w:trHeight w:val="20"/>
        </w:trPr>
        <w:tc>
          <w:tcPr>
            <w:tcW w:w="491"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1705</w:t>
            </w:r>
          </w:p>
        </w:tc>
        <w:tc>
          <w:tcPr>
            <w:tcW w:w="6798" w:type="dxa"/>
            <w:gridSpan w:val="11"/>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MRI Dorsal/ Dorso Lumbar Spine - Without Contrast</w:t>
            </w:r>
          </w:p>
        </w:tc>
        <w:tc>
          <w:tcPr>
            <w:tcW w:w="729" w:type="dxa"/>
            <w:gridSpan w:val="3"/>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2125</w:t>
            </w:r>
          </w:p>
        </w:tc>
        <w:tc>
          <w:tcPr>
            <w:tcW w:w="49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1706</w:t>
            </w:r>
          </w:p>
        </w:tc>
        <w:tc>
          <w:tcPr>
            <w:tcW w:w="6798" w:type="dxa"/>
            <w:gridSpan w:val="11"/>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MRI Dorsal/ Dorso Lumbar Spine - With Contrast</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4000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4600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1707</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MRI Lumbar/ Lumbo-Sacral Spine - Without Contrast</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2125</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1708</w:t>
            </w:r>
          </w:p>
        </w:tc>
        <w:tc>
          <w:tcPr>
            <w:tcW w:w="6798" w:type="dxa"/>
            <w:gridSpan w:val="11"/>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MRI Lumbar/ Lumbo-Sacral Spine - With Contrast</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4500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5175</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1709</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Whole body MRI (For oncological workup)</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5100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6000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1710</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 cholecysto-pancreatography.</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4950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5693</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1711</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MRI Angiography - with contrast</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4500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5175</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1712</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MR Enteroclysis</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2125</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2500</w:t>
            </w:r>
          </w:p>
        </w:tc>
      </w:tr>
      <w:tr w:rsidR="00000000">
        <w:trPr>
          <w:gridAfter w:val="2"/>
          <w:wAfter w:w="23" w:type="dxa"/>
          <w:trHeight w:val="20"/>
        </w:trPr>
        <w:tc>
          <w:tcPr>
            <w:tcW w:w="850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BONE </w:t>
            </w:r>
            <w:r>
              <w:rPr>
                <w:rFonts w:ascii="Times New Roman" w:hAnsi="Times New Roman" w:cs="Times New Roman"/>
                <w:sz w:val="24"/>
                <w:szCs w:val="24"/>
              </w:rPr>
              <w:t>DENSITOMETRY (DEXA SCAN)</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1713</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Dexa Scan Bone Densitometry - Two sites</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1500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1714</w:t>
            </w:r>
          </w:p>
        </w:tc>
        <w:tc>
          <w:tcPr>
            <w:tcW w:w="6798" w:type="dxa"/>
            <w:gridSpan w:val="11"/>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Dexa Scan Bone Densitometry - Three sites (Spine, Hip &amp; extremity)</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1955</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2300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1715</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Dexa Scan Bone Densitometry Whole body</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2450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2818</w:t>
            </w:r>
          </w:p>
        </w:tc>
      </w:tr>
      <w:tr w:rsidR="00000000">
        <w:trPr>
          <w:gridAfter w:val="2"/>
          <w:wAfter w:w="23" w:type="dxa"/>
          <w:trHeight w:val="20"/>
        </w:trPr>
        <w:tc>
          <w:tcPr>
            <w:tcW w:w="850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NEUROLOGICALINVESTIGATIONAND</w:t>
            </w:r>
          </w:p>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PROCEDURES</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1716</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EEG/Video EEC</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298</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350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1717</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EMG (Electro myography)</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638</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750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1718</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Nerve condition velocity (at least 2 limbs)</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638</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750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1719</w:t>
            </w:r>
          </w:p>
        </w:tc>
        <w:tc>
          <w:tcPr>
            <w:tcW w:w="6798" w:type="dxa"/>
            <w:gridSpan w:val="11"/>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Decremental response (before and after neo stigmine)</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595</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700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1720</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Incremental response</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595</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700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1721</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SSEP (Somato sensory evoked potentials)</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638</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750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1722</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Poly somnography</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638</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750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1723</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Brachial plexus study</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638</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750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1724</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Muscle biopsy</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383</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450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1725</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ACHR anti body titre</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1700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2000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1726</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Anti MUSK body titre</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2340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2691</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1727</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Serum COPPER</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450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518</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1728</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Serum </w:t>
            </w:r>
            <w:r>
              <w:rPr>
                <w:rFonts w:ascii="Times New Roman" w:hAnsi="Times New Roman" w:cs="Times New Roman"/>
                <w:sz w:val="24"/>
                <w:szCs w:val="24"/>
              </w:rPr>
              <w:t>ceruloplasmin</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450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518</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1729</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Urinary copper</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450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518</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1730</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Serum homocystine</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405</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466</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1731</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Serum valproate level</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315</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362</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1732</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Serum phenol barbitone level</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332</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390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1733</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Coagulation </w:t>
            </w:r>
            <w:r>
              <w:rPr>
                <w:rFonts w:ascii="Times New Roman" w:hAnsi="Times New Roman" w:cs="Times New Roman"/>
                <w:sz w:val="24"/>
                <w:szCs w:val="24"/>
              </w:rPr>
              <w:t>profile</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553</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636</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1734</w:t>
            </w:r>
          </w:p>
        </w:tc>
        <w:tc>
          <w:tcPr>
            <w:tcW w:w="6798" w:type="dxa"/>
            <w:gridSpan w:val="11"/>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Protein C, S anti thrombine – III</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2160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2484</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1735</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Serum lactate level</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405</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466</w:t>
            </w:r>
          </w:p>
        </w:tc>
      </w:tr>
      <w:tr w:rsidR="00000000">
        <w:trPr>
          <w:gridAfter w:val="2"/>
          <w:wAfter w:w="23" w:type="dxa"/>
          <w:trHeight w:val="20"/>
        </w:trPr>
        <w:tc>
          <w:tcPr>
            <w:tcW w:w="850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CSE</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1736</w:t>
            </w:r>
          </w:p>
        </w:tc>
        <w:tc>
          <w:tcPr>
            <w:tcW w:w="6798" w:type="dxa"/>
            <w:gridSpan w:val="11"/>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Basic studies </w:t>
            </w:r>
            <w:r>
              <w:rPr>
                <w:rFonts w:ascii="Times New Roman" w:hAnsi="Times New Roman" w:cs="Times New Roman"/>
                <w:sz w:val="24"/>
                <w:szCs w:val="24"/>
              </w:rPr>
              <w:t>including cell count, protein, sugar, gram stain, India Ink preparation and smear for AFP</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216</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248</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1737</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Special studies</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900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1035</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1738</w:t>
            </w:r>
          </w:p>
        </w:tc>
        <w:tc>
          <w:tcPr>
            <w:tcW w:w="6798" w:type="dxa"/>
            <w:gridSpan w:val="11"/>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PCR for tuberculosis/ Herpes simplex</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1080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1242</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1739</w:t>
            </w:r>
          </w:p>
        </w:tc>
        <w:tc>
          <w:tcPr>
            <w:tcW w:w="6798" w:type="dxa"/>
            <w:gridSpan w:val="11"/>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Bacterial </w:t>
            </w:r>
            <w:r>
              <w:rPr>
                <w:rFonts w:ascii="Times New Roman" w:hAnsi="Times New Roman" w:cs="Times New Roman"/>
                <w:sz w:val="24"/>
                <w:szCs w:val="24"/>
              </w:rPr>
              <w:t>culture and sensitivity</w:t>
            </w:r>
          </w:p>
        </w:tc>
        <w:tc>
          <w:tcPr>
            <w:tcW w:w="729" w:type="dxa"/>
            <w:gridSpan w:val="3"/>
            <w:tcBorders>
              <w:top w:val="single" w:sz="4" w:space="0" w:color="auto"/>
              <w:left w:val="single" w:sz="4" w:space="0" w:color="auto"/>
              <w:bottom w:val="single" w:sz="4" w:space="0" w:color="auto"/>
              <w:right w:val="nil"/>
            </w:tcBorders>
            <w:shd w:val="clear" w:color="auto" w:fill="FFFFFF"/>
            <w:vAlign w:val="center"/>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207</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1740</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Mycobacterial culture and sensitivity</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180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207</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1741</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Fungal culture</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115</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135</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1742</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Malignant cells</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64</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75</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1743</w:t>
            </w:r>
          </w:p>
        </w:tc>
        <w:tc>
          <w:tcPr>
            <w:tcW w:w="6798" w:type="dxa"/>
            <w:gridSpan w:val="11"/>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Anti measles </w:t>
            </w:r>
            <w:r>
              <w:rPr>
                <w:rFonts w:ascii="Times New Roman" w:hAnsi="Times New Roman" w:cs="Times New Roman"/>
                <w:sz w:val="24"/>
                <w:szCs w:val="24"/>
              </w:rPr>
              <w:t>antibody titre (with serum antibody titre)</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801</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922</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1744</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Viral culture</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255</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300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1745</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Antibody titre (Herpes simplex, cytomegalo virus, fiavivirus, zoster varicella virus)</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760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874</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1746</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Oligoclonal band</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1080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1242</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1747</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Myelin Basic protein</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1768</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2080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1748</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Lactate</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298</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345</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1749</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Crypto coccal antigen</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1024</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1178</w:t>
            </w:r>
          </w:p>
        </w:tc>
      </w:tr>
      <w:tr w:rsidR="00000000">
        <w:trPr>
          <w:gridAfter w:val="2"/>
          <w:wAfter w:w="23" w:type="dxa"/>
          <w:trHeight w:val="20"/>
        </w:trPr>
        <w:tc>
          <w:tcPr>
            <w:tcW w:w="850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TESTINGASTRO-ENTEROLOGY</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1750</w:t>
            </w:r>
          </w:p>
        </w:tc>
        <w:tc>
          <w:tcPr>
            <w:tcW w:w="6798" w:type="dxa"/>
            <w:gridSpan w:val="11"/>
            <w:tcBorders>
              <w:top w:val="single" w:sz="4" w:space="0" w:color="auto"/>
              <w:left w:val="single" w:sz="4" w:space="0" w:color="auto"/>
              <w:bottom w:val="single" w:sz="4" w:space="0" w:color="auto"/>
              <w:right w:val="nil"/>
            </w:tcBorders>
            <w:shd w:val="clear" w:color="auto" w:fill="FFFFFF"/>
            <w:vAlign w:val="center"/>
          </w:tcPr>
          <w:p w:rsidR="00000000" w:rsidRDefault="00BF5BF8">
            <w:pPr>
              <w:spacing w:line="240" w:lineRule="auto"/>
              <w:jc w:val="both"/>
              <w:rPr>
                <w:rFonts w:ascii="Times New Roman" w:hAnsi="Times New Roman" w:cs="Times New Roman"/>
                <w:sz w:val="24"/>
                <w:szCs w:val="24"/>
              </w:rPr>
            </w:pP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7651</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900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1751</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Fecal fat </w:t>
            </w:r>
            <w:r>
              <w:rPr>
                <w:rFonts w:ascii="Times New Roman" w:hAnsi="Times New Roman" w:cs="Times New Roman"/>
                <w:sz w:val="24"/>
                <w:szCs w:val="24"/>
              </w:rPr>
              <w:t>test/ fecal chymotrypsin/ fecal elastase</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765</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900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1752</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Breath tests</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1275</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1495</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1753</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Hpylori serology for ciiiac disease</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468</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653</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1754</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HBV genotyping</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2321</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2730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1755</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HCV genotyping</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4633</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5450</w:t>
            </w:r>
          </w:p>
        </w:tc>
      </w:tr>
      <w:tr w:rsidR="00000000">
        <w:trPr>
          <w:gridAfter w:val="2"/>
          <w:wAfter w:w="23" w:type="dxa"/>
          <w:trHeight w:val="20"/>
        </w:trPr>
        <w:tc>
          <w:tcPr>
            <w:tcW w:w="8508"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TEST IN ENDOCRINOLOGY/ (IN ADDITION TO THOSE INCLUDED UNDER HARMONES)</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1756</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Urinary VMA</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1350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1553</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1757</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Urinary metanephrine/ Normetanephrine</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1024</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1178</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1758</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Urinary free catecholamine</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1521</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1750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1759</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Serum catecholamine</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3060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3519</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1760</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Serum aldosterone '</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1013</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1165</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1761</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24 Hr urinary aldosterone</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828</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952</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1762</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Plasma renin activity</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1000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1150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1763</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 xml:space="preserve">Serum </w:t>
            </w:r>
            <w:r>
              <w:rPr>
                <w:rFonts w:ascii="Times New Roman" w:hAnsi="Times New Roman" w:cs="Times New Roman"/>
                <w:szCs w:val="22"/>
              </w:rPr>
              <w:t>aldosterorie/renin ratio</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1080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1250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1764</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Osmolality urine</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128</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150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1765</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Osmolality serum</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128</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150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1766</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Urinary sodium</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72</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85</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1767</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Urinary Chloride</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43</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50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1768</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Urinary potassium</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72</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85</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1769</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Urinary calcium</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80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94</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1770</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Thyroid binding globulin</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459</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540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1771</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24 hr. urinary free cotisole</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200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230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1772</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Islet cell antebody</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750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863</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1773</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GAD antibody</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1197</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1377</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1774</w:t>
            </w:r>
          </w:p>
        </w:tc>
        <w:tc>
          <w:tcPr>
            <w:tcW w:w="6798" w:type="dxa"/>
            <w:gridSpan w:val="11"/>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Insulin associated antibody</w:t>
            </w:r>
          </w:p>
        </w:tc>
        <w:tc>
          <w:tcPr>
            <w:tcW w:w="729" w:type="dxa"/>
            <w:gridSpan w:val="3"/>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404</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4641</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1775</w:t>
            </w:r>
          </w:p>
        </w:tc>
        <w:tc>
          <w:tcPr>
            <w:tcW w:w="6798" w:type="dxa"/>
            <w:gridSpan w:val="11"/>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IGF-1</w:t>
            </w:r>
          </w:p>
        </w:tc>
        <w:tc>
          <w:tcPr>
            <w:tcW w:w="729" w:type="dxa"/>
            <w:gridSpan w:val="3"/>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1450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1668</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1776</w:t>
            </w:r>
          </w:p>
        </w:tc>
        <w:tc>
          <w:tcPr>
            <w:tcW w:w="6798" w:type="dxa"/>
            <w:gridSpan w:val="11"/>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IGF-BP3</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1600</w:t>
            </w:r>
          </w:p>
        </w:tc>
        <w:tc>
          <w:tcPr>
            <w:tcW w:w="490"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1840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1777</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Sex hormone binding globulin</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1200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1380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1778</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USG guided FNAC thyroid gland</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348</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410</w:t>
            </w:r>
          </w:p>
        </w:tc>
      </w:tr>
      <w:tr w:rsidR="00000000">
        <w:trPr>
          <w:gridAfter w:val="2"/>
          <w:wAfter w:w="23" w:type="dxa"/>
          <w:trHeight w:val="20"/>
        </w:trPr>
        <w:tc>
          <w:tcPr>
            <w:tcW w:w="49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1779</w:t>
            </w:r>
          </w:p>
        </w:tc>
        <w:tc>
          <w:tcPr>
            <w:tcW w:w="6798" w:type="dxa"/>
            <w:gridSpan w:val="11"/>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E2</w:t>
            </w:r>
          </w:p>
        </w:tc>
        <w:tc>
          <w:tcPr>
            <w:tcW w:w="729" w:type="dxa"/>
            <w:gridSpan w:val="3"/>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208</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245</w:t>
            </w:r>
          </w:p>
        </w:tc>
      </w:tr>
      <w:tr w:rsidR="00000000">
        <w:trPr>
          <w:gridAfter w:val="2"/>
          <w:wAfter w:w="23" w:type="dxa"/>
          <w:trHeight w:val="296"/>
        </w:trPr>
        <w:tc>
          <w:tcPr>
            <w:tcW w:w="491" w:type="dxa"/>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1780</w:t>
            </w:r>
          </w:p>
        </w:tc>
        <w:tc>
          <w:tcPr>
            <w:tcW w:w="6798" w:type="dxa"/>
            <w:gridSpan w:val="11"/>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Thyro globulin antibody</w:t>
            </w:r>
          </w:p>
        </w:tc>
        <w:tc>
          <w:tcPr>
            <w:tcW w:w="729" w:type="dxa"/>
            <w:gridSpan w:val="3"/>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528</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Cs w:val="22"/>
              </w:rPr>
            </w:pPr>
            <w:r>
              <w:rPr>
                <w:rFonts w:ascii="Times New Roman" w:hAnsi="Times New Roman" w:cs="Times New Roman"/>
                <w:szCs w:val="22"/>
              </w:rPr>
              <w:t>608</w:t>
            </w:r>
          </w:p>
        </w:tc>
      </w:tr>
    </w:tbl>
    <w:p w:rsidR="00000000" w:rsidRDefault="00BF5BF8">
      <w:pPr>
        <w:pStyle w:val="Heading1"/>
        <w:rPr>
          <w:rFonts w:ascii="Tunga" w:eastAsia="Times New Roman" w:hAnsi="Tunga" w:cs="Tunga"/>
          <w:sz w:val="24"/>
          <w:szCs w:val="24"/>
          <w:lang w:val="en-US" w:bidi="hi-IN"/>
        </w:rPr>
      </w:pPr>
      <w:hyperlink w:anchor="ಪರಿವಿಡಿ" w:history="1">
        <w:r>
          <w:rPr>
            <w:rStyle w:val="Hyperlink"/>
            <w:rFonts w:eastAsia="Times New Roman" w:cs="Tunga"/>
            <w:b w:val="0"/>
            <w:bCs w:val="0"/>
            <w:sz w:val="24"/>
            <w:szCs w:val="24"/>
            <w:cs/>
            <w:lang w:val="en-US" w:bidi="kn-IN"/>
          </w:rPr>
          <w:t>ಪರಿವಿಡಿಗೆ</w:t>
        </w:r>
        <w:r>
          <w:rPr>
            <w:rStyle w:val="Hyperlink"/>
            <w:rFonts w:eastAsia="Times New Roman" w:cs="Tunga"/>
            <w:b w:val="0"/>
            <w:bCs w:val="0"/>
            <w:sz w:val="24"/>
            <w:szCs w:val="24"/>
            <w:cs/>
            <w:lang w:val="en-US" w:bidi="kn-IN"/>
          </w:rPr>
          <w:t xml:space="preserve"> </w:t>
        </w:r>
        <w:r>
          <w:rPr>
            <w:rStyle w:val="Hyperlink"/>
            <w:rFonts w:eastAsia="Times New Roman" w:cs="Tunga"/>
            <w:b w:val="0"/>
            <w:bCs w:val="0"/>
            <w:sz w:val="24"/>
            <w:szCs w:val="24"/>
            <w:cs/>
            <w:lang w:val="en-US" w:bidi="kn-IN"/>
          </w:rPr>
          <w:t>ಸಂಪರ್ಕ</w:t>
        </w:r>
      </w:hyperlink>
    </w:p>
    <w:p w:rsidR="00000000" w:rsidRDefault="00BF5BF8">
      <w:pPr>
        <w:rPr>
          <w:rFonts w:ascii="Times New Roman" w:hAnsi="Times New Roman" w:cs="Times New Roman"/>
          <w:sz w:val="24"/>
          <w:szCs w:val="24"/>
          <w:lang w:val="en-US"/>
        </w:rPr>
      </w:pPr>
    </w:p>
    <w:p w:rsidR="00000000" w:rsidRDefault="00BF5BF8">
      <w:pPr>
        <w:rPr>
          <w:rFonts w:ascii="Times New Roman" w:hAnsi="Times New Roman" w:cs="Times New Roman"/>
          <w:sz w:val="24"/>
          <w:szCs w:val="24"/>
          <w:lang w:val="en-US"/>
        </w:rPr>
      </w:pPr>
    </w:p>
    <w:p w:rsidR="00000000" w:rsidRDefault="00BF5BF8">
      <w:pPr>
        <w:pStyle w:val="Heading1"/>
        <w:tabs>
          <w:tab w:val="left" w:pos="480"/>
        </w:tabs>
        <w:spacing w:line="240" w:lineRule="auto"/>
        <w:rPr>
          <w:rFonts w:eastAsia="Times New Roman"/>
          <w:lang w:val="en-US"/>
        </w:rPr>
      </w:pPr>
      <w:r>
        <w:rPr>
          <w:lang w:val="en-US" w:eastAsia="en-US" w:bidi="hi-IN"/>
        </w:rPr>
        <w:br w:type="page"/>
      </w:r>
      <w:bookmarkStart w:id="12" w:name="_5._ಜ್ಯೋತಿ_ಸಂಜೀವಿನಿ"/>
      <w:bookmarkEnd w:id="12"/>
      <w:r>
        <w:rPr>
          <w:rFonts w:eastAsia="Times New Roman"/>
          <w:lang w:val="en-US"/>
        </w:rPr>
        <w:tab/>
      </w:r>
      <w:r>
        <w:rPr>
          <w:rFonts w:ascii="Tunga" w:eastAsia="Times New Roman" w:hAnsi="Tunga" w:cs="Tunga"/>
          <w:cs/>
          <w:lang w:val="en-US" w:bidi="kn-IN"/>
        </w:rPr>
        <w:t>5</w:t>
      </w:r>
      <w:r>
        <w:rPr>
          <w:rFonts w:eastAsia="Times New Roman" w:cs="Tunga"/>
          <w:cs/>
          <w:lang w:val="en-US" w:bidi="kn-IN"/>
        </w:rPr>
        <w:t>.</w:t>
      </w:r>
      <w:r>
        <w:rPr>
          <w:rFonts w:eastAsia="Times New Roman" w:cs="Mangal"/>
          <w:cs/>
          <w:lang w:val="en-US" w:bidi="kn-IN"/>
        </w:rPr>
        <w:t xml:space="preserve"> </w:t>
      </w:r>
      <w:r>
        <w:rPr>
          <w:rFonts w:ascii="Tunga" w:eastAsia="Times New Roman" w:hAnsi="Tunga" w:cs="Tunga"/>
          <w:cs/>
          <w:lang w:val="en-US" w:bidi="kn-IN"/>
        </w:rPr>
        <w:t>ಜ್ಯೋತಿ</w:t>
      </w:r>
      <w:r>
        <w:rPr>
          <w:rFonts w:eastAsia="Times New Roman" w:cs="Mangal"/>
          <w:cs/>
          <w:lang w:val="en-US" w:bidi="kn-IN"/>
        </w:rPr>
        <w:t xml:space="preserve"> </w:t>
      </w:r>
      <w:r>
        <w:rPr>
          <w:rFonts w:ascii="Tunga" w:eastAsia="Times New Roman" w:hAnsi="Tunga" w:cs="Tunga"/>
          <w:cs/>
          <w:lang w:val="en-US" w:bidi="kn-IN"/>
        </w:rPr>
        <w:t>ಸಂಜೀವಿನಿ</w:t>
      </w:r>
      <w:r>
        <w:rPr>
          <w:rFonts w:eastAsia="Times New Roman" w:cs="Mangal"/>
          <w:cs/>
          <w:lang w:val="en-US" w:bidi="kn-IN"/>
        </w:rPr>
        <w:t xml:space="preserve"> </w:t>
      </w:r>
      <w:r>
        <w:rPr>
          <w:rFonts w:ascii="Tunga" w:eastAsia="Times New Roman" w:hAnsi="Tunga" w:cs="Tunga"/>
          <w:cs/>
          <w:lang w:val="en-US" w:bidi="kn-IN"/>
        </w:rPr>
        <w:t>ಯೋಜನೆಯ</w:t>
      </w:r>
      <w:r>
        <w:rPr>
          <w:rFonts w:eastAsia="Times New Roman" w:cs="Mangal"/>
          <w:cs/>
          <w:lang w:val="en-US" w:bidi="kn-IN"/>
        </w:rPr>
        <w:t xml:space="preserve"> </w:t>
      </w:r>
      <w:r>
        <w:rPr>
          <w:rFonts w:ascii="Tunga" w:eastAsia="Times New Roman" w:hAnsi="Tunga" w:cs="Tunga"/>
          <w:cs/>
          <w:lang w:val="en-US" w:bidi="kn-IN"/>
        </w:rPr>
        <w:t>ಸರ್ಕಾರಿ</w:t>
      </w:r>
      <w:r>
        <w:rPr>
          <w:rFonts w:eastAsia="Times New Roman" w:cs="Mangal"/>
          <w:cs/>
          <w:lang w:val="en-US" w:bidi="kn-IN"/>
        </w:rPr>
        <w:t xml:space="preserve"> </w:t>
      </w:r>
      <w:r>
        <w:rPr>
          <w:rFonts w:ascii="Tunga" w:eastAsia="Times New Roman" w:hAnsi="Tunga" w:cs="Tunga"/>
          <w:cs/>
          <w:lang w:val="en-US" w:bidi="kn-IN"/>
        </w:rPr>
        <w:t>ಆದೇಶ</w:t>
      </w:r>
    </w:p>
    <w:p w:rsidR="00000000" w:rsidRDefault="00BF5BF8">
      <w:pPr>
        <w:spacing w:after="0" w:line="240" w:lineRule="auto"/>
        <w:ind w:firstLine="720"/>
        <w:jc w:val="both"/>
        <w:rPr>
          <w:rFonts w:ascii="Tunga" w:hAnsi="Tunga" w:cs="Tunga"/>
          <w:sz w:val="28"/>
          <w:szCs w:val="28"/>
          <w:lang w:val="en-US"/>
        </w:rPr>
      </w:pPr>
      <w:r>
        <w:rPr>
          <w:rFonts w:ascii="Tunga" w:hAnsi="Tunga" w:cs="Tunga"/>
          <w:b/>
          <w:bCs/>
          <w:sz w:val="28"/>
          <w:szCs w:val="28"/>
          <w:cs/>
          <w:lang w:val="en-US" w:bidi="kn-IN"/>
        </w:rPr>
        <w:t>ವೈದ್ಯಕೀಯ</w:t>
      </w:r>
      <w:r>
        <w:rPr>
          <w:rFonts w:ascii="Tunga" w:hAnsi="Tunga" w:cs="Tunga"/>
          <w:b/>
          <w:bCs/>
          <w:sz w:val="28"/>
          <w:szCs w:val="28"/>
          <w:cs/>
          <w:lang w:val="en-US" w:bidi="ta-IN"/>
        </w:rPr>
        <w:t xml:space="preserve"> </w:t>
      </w:r>
      <w:r>
        <w:rPr>
          <w:rFonts w:ascii="Tunga" w:hAnsi="Tunga" w:cs="Tunga"/>
          <w:b/>
          <w:bCs/>
          <w:sz w:val="28"/>
          <w:szCs w:val="28"/>
          <w:cs/>
          <w:lang w:val="en-US" w:bidi="kn-IN"/>
        </w:rPr>
        <w:t>ಚಿಕಿತ್ಸೆಯ</w:t>
      </w:r>
      <w:r>
        <w:rPr>
          <w:rFonts w:ascii="Tunga" w:hAnsi="Tunga" w:cs="Tunga"/>
          <w:b/>
          <w:bCs/>
          <w:sz w:val="28"/>
          <w:szCs w:val="28"/>
          <w:cs/>
          <w:lang w:val="en-US" w:bidi="ta-IN"/>
        </w:rPr>
        <w:t xml:space="preserve"> ‘</w:t>
      </w:r>
      <w:r>
        <w:rPr>
          <w:rFonts w:ascii="Tunga" w:hAnsi="Tunga" w:cs="Tunga"/>
          <w:b/>
          <w:bCs/>
          <w:sz w:val="28"/>
          <w:szCs w:val="28"/>
          <w:cs/>
          <w:lang w:val="en-US" w:bidi="kn-IN"/>
        </w:rPr>
        <w:t>ಜ್ಯೋತಿ</w:t>
      </w:r>
      <w:r>
        <w:rPr>
          <w:rFonts w:ascii="Tunga" w:hAnsi="Tunga" w:cs="Tunga"/>
          <w:b/>
          <w:bCs/>
          <w:sz w:val="28"/>
          <w:szCs w:val="28"/>
          <w:cs/>
          <w:lang w:val="en-US" w:bidi="ta-IN"/>
        </w:rPr>
        <w:t xml:space="preserve"> </w:t>
      </w:r>
      <w:r>
        <w:rPr>
          <w:rFonts w:ascii="Tunga" w:hAnsi="Tunga" w:cs="Tunga"/>
          <w:b/>
          <w:bCs/>
          <w:sz w:val="28"/>
          <w:szCs w:val="28"/>
          <w:cs/>
          <w:lang w:val="en-US" w:bidi="kn-IN"/>
        </w:rPr>
        <w:t>ಸಂಜ</w:t>
      </w:r>
      <w:r>
        <w:rPr>
          <w:rFonts w:ascii="Tunga" w:hAnsi="Tunga" w:cs="Tunga"/>
          <w:b/>
          <w:bCs/>
          <w:sz w:val="28"/>
          <w:szCs w:val="28"/>
          <w:cs/>
          <w:lang w:val="en-US" w:bidi="kn-IN"/>
        </w:rPr>
        <w:t>ೀವಿನಿ</w:t>
      </w:r>
      <w:r>
        <w:rPr>
          <w:rFonts w:ascii="Tunga" w:hAnsi="Tunga" w:cs="Tunga"/>
          <w:b/>
          <w:bCs/>
          <w:sz w:val="28"/>
          <w:szCs w:val="28"/>
          <w:cs/>
          <w:lang w:val="en-US" w:bidi="ta-IN"/>
        </w:rPr>
        <w:t xml:space="preserve">’ </w:t>
      </w:r>
      <w:r>
        <w:rPr>
          <w:rFonts w:ascii="Tunga" w:hAnsi="Tunga" w:cs="Tunga"/>
          <w:b/>
          <w:bCs/>
          <w:sz w:val="28"/>
          <w:szCs w:val="28"/>
          <w:cs/>
          <w:lang w:val="en-US" w:bidi="kn-IN"/>
        </w:rPr>
        <w:t>ಯೋಜನೆಯ</w:t>
      </w:r>
      <w:r>
        <w:rPr>
          <w:rFonts w:ascii="Tunga" w:hAnsi="Tunga" w:cs="Tunga"/>
          <w:b/>
          <w:bCs/>
          <w:sz w:val="28"/>
          <w:szCs w:val="28"/>
          <w:cs/>
          <w:lang w:val="en-US" w:bidi="ta-IN"/>
        </w:rPr>
        <w:t xml:space="preserve"> </w:t>
      </w:r>
      <w:r>
        <w:rPr>
          <w:rFonts w:ascii="Tunga" w:hAnsi="Tunga" w:cs="Tunga"/>
          <w:b/>
          <w:bCs/>
          <w:sz w:val="28"/>
          <w:szCs w:val="28"/>
          <w:cs/>
          <w:lang w:val="en-US" w:bidi="kn-IN"/>
        </w:rPr>
        <w:t>ಸರ್ಕಾರಿ</w:t>
      </w:r>
      <w:r>
        <w:rPr>
          <w:rFonts w:ascii="Tunga" w:hAnsi="Tunga" w:cs="Tunga"/>
          <w:b/>
          <w:bCs/>
          <w:sz w:val="28"/>
          <w:szCs w:val="28"/>
          <w:cs/>
          <w:lang w:val="en-US" w:bidi="ta-IN"/>
        </w:rPr>
        <w:t xml:space="preserve"> </w:t>
      </w:r>
      <w:r>
        <w:rPr>
          <w:rFonts w:ascii="Tunga" w:hAnsi="Tunga" w:cs="Tunga"/>
          <w:b/>
          <w:bCs/>
          <w:sz w:val="28"/>
          <w:szCs w:val="28"/>
          <w:cs/>
          <w:lang w:val="en-US" w:bidi="kn-IN"/>
        </w:rPr>
        <w:t>ಆದೇಶ</w:t>
      </w:r>
      <w:r>
        <w:rPr>
          <w:rFonts w:ascii="Tunga" w:hAnsi="Tunga" w:cs="Latha"/>
          <w:b/>
          <w:bCs/>
          <w:sz w:val="28"/>
          <w:szCs w:val="28"/>
          <w:cs/>
          <w:lang w:val="en-US" w:bidi="ta-IN"/>
        </w:rPr>
        <w:t>-</w:t>
      </w:r>
      <w:r>
        <w:rPr>
          <w:rFonts w:ascii="Tunga" w:hAnsi="Tunga" w:cs="Tunga"/>
          <w:b/>
          <w:bCs/>
          <w:sz w:val="28"/>
          <w:szCs w:val="28"/>
          <w:cs/>
          <w:lang w:val="en-US" w:bidi="ta-IN"/>
        </w:rPr>
        <w:t>2</w:t>
      </w:r>
      <w:r>
        <w:rPr>
          <w:rFonts w:ascii="Tunga" w:hAnsi="Tunga" w:cs="Tunga"/>
          <w:b/>
          <w:bCs/>
          <w:sz w:val="28"/>
          <w:szCs w:val="28"/>
          <w:cs/>
          <w:lang w:val="en-US" w:bidi="kn-IN"/>
        </w:rPr>
        <w:t>014</w:t>
      </w:r>
    </w:p>
    <w:p w:rsidR="00000000" w:rsidRDefault="00BF5BF8">
      <w:pPr>
        <w:widowControl w:val="0"/>
        <w:autoSpaceDE w:val="0"/>
        <w:autoSpaceDN w:val="0"/>
        <w:adjustRightInd w:val="0"/>
        <w:spacing w:after="0" w:line="240" w:lineRule="auto"/>
        <w:jc w:val="both"/>
        <w:rPr>
          <w:rFonts w:ascii="Tunga" w:hAnsi="Tunga" w:cs="Tunga"/>
          <w:sz w:val="28"/>
          <w:szCs w:val="28"/>
          <w:lang w:val="en-US" w:bidi="ta-IN"/>
        </w:rPr>
      </w:pPr>
      <w:r>
        <w:rPr>
          <w:rFonts w:ascii="Tunga" w:hAnsi="Tunga" w:cs="Tunga"/>
          <w:b/>
          <w:bCs/>
          <w:sz w:val="28"/>
          <w:szCs w:val="28"/>
          <w:cs/>
          <w:lang w:val="en-US" w:bidi="kn-IN"/>
        </w:rPr>
        <w:t>ಕರ್ನಾಟಕ</w:t>
      </w:r>
      <w:r>
        <w:rPr>
          <w:rFonts w:ascii="Tunga" w:hAnsi="Tunga" w:cs="Tunga"/>
          <w:b/>
          <w:bCs/>
          <w:sz w:val="28"/>
          <w:szCs w:val="28"/>
          <w:cs/>
          <w:lang w:val="en-US" w:bidi="ta-IN"/>
        </w:rPr>
        <w:t xml:space="preserve"> </w:t>
      </w:r>
      <w:r>
        <w:rPr>
          <w:rFonts w:ascii="Tunga" w:hAnsi="Tunga" w:cs="Tunga"/>
          <w:b/>
          <w:bCs/>
          <w:sz w:val="28"/>
          <w:szCs w:val="28"/>
          <w:cs/>
          <w:lang w:val="en-US" w:bidi="kn-IN"/>
        </w:rPr>
        <w:t>ಸರ್ಕಾರದ</w:t>
      </w:r>
      <w:r>
        <w:rPr>
          <w:rFonts w:ascii="Tunga" w:hAnsi="Tunga" w:cs="Tunga"/>
          <w:b/>
          <w:bCs/>
          <w:sz w:val="28"/>
          <w:szCs w:val="28"/>
          <w:cs/>
          <w:lang w:val="en-US" w:bidi="ta-IN"/>
        </w:rPr>
        <w:t xml:space="preserve"> </w:t>
      </w:r>
      <w:r>
        <w:rPr>
          <w:rFonts w:ascii="Tunga" w:hAnsi="Tunga" w:cs="Tunga"/>
          <w:b/>
          <w:bCs/>
          <w:sz w:val="28"/>
          <w:szCs w:val="28"/>
          <w:cs/>
          <w:lang w:val="en-US" w:bidi="kn-IN"/>
        </w:rPr>
        <w:t>ನಡವಳಿಗಳು</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ವಿಷಯ</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ಅವಲಂಬಿತ</w:t>
      </w:r>
      <w:r>
        <w:rPr>
          <w:rFonts w:ascii="Tunga" w:hAnsi="Tunga" w:cs="Tunga"/>
          <w:sz w:val="28"/>
          <w:szCs w:val="28"/>
          <w:cs/>
          <w:lang w:val="en-US" w:bidi="ta-IN"/>
        </w:rPr>
        <w:t xml:space="preserve"> </w:t>
      </w:r>
      <w:r>
        <w:rPr>
          <w:rFonts w:ascii="Tunga" w:hAnsi="Tunga" w:cs="Tunga"/>
          <w:sz w:val="28"/>
          <w:szCs w:val="28"/>
          <w:cs/>
          <w:lang w:val="en-US" w:bidi="kn-IN"/>
        </w:rPr>
        <w:t>ಸದಸ್ಯರಿಗೆ</w:t>
      </w:r>
      <w:r>
        <w:rPr>
          <w:rFonts w:ascii="Tunga" w:hAnsi="Tunga" w:cs="Tunga"/>
          <w:sz w:val="28"/>
          <w:szCs w:val="28"/>
          <w:cs/>
          <w:lang w:val="en-US" w:bidi="ta-IN"/>
        </w:rPr>
        <w:t xml:space="preserve"> </w:t>
      </w:r>
      <w:r>
        <w:rPr>
          <w:rFonts w:ascii="Tunga" w:hAnsi="Tunga" w:cs="Tunga"/>
          <w:sz w:val="28"/>
          <w:szCs w:val="28"/>
          <w:cs/>
          <w:lang w:val="en-US" w:bidi="ta-IN"/>
        </w:rPr>
        <w:br/>
      </w:r>
      <w:r>
        <w:rPr>
          <w:rFonts w:ascii="Tunga" w:hAnsi="Tunga" w:cs="Latha"/>
          <w:sz w:val="28"/>
          <w:szCs w:val="28"/>
          <w:cs/>
          <w:lang w:val="en-US" w:bidi="ta-IN"/>
        </w:rPr>
        <w:t xml:space="preserve"> </w:t>
      </w:r>
      <w:r>
        <w:rPr>
          <w:rFonts w:ascii="Tunga" w:hAnsi="Tunga" w:cs="Tunga"/>
          <w:sz w:val="28"/>
          <w:szCs w:val="28"/>
          <w:cs/>
          <w:lang w:val="en-US" w:bidi="kn-IN"/>
        </w:rPr>
        <w:t>ನಗದುರಹಿತ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ಒದಗಿಸಲು</w:t>
      </w:r>
      <w:r>
        <w:rPr>
          <w:rFonts w:ascii="Tunga" w:hAnsi="Tunga" w:cs="Tunga"/>
          <w:sz w:val="28"/>
          <w:szCs w:val="28"/>
          <w:cs/>
          <w:lang w:val="en-US" w:bidi="ta-IN"/>
        </w:rPr>
        <w:t xml:space="preserve"> ‘</w:t>
      </w:r>
      <w:r>
        <w:rPr>
          <w:rFonts w:ascii="Tunga" w:hAnsi="Tunga" w:cs="Tunga"/>
          <w:sz w:val="28"/>
          <w:szCs w:val="28"/>
          <w:cs/>
          <w:lang w:val="en-US" w:bidi="kn-IN"/>
        </w:rPr>
        <w:t>ಜ್ಯೋತಿ</w:t>
      </w:r>
      <w:r>
        <w:rPr>
          <w:rFonts w:ascii="Tunga" w:hAnsi="Tunga" w:cs="Tunga"/>
          <w:sz w:val="28"/>
          <w:szCs w:val="28"/>
          <w:cs/>
          <w:lang w:val="en-US" w:bidi="ta-IN"/>
        </w:rPr>
        <w:t xml:space="preserve"> </w:t>
      </w:r>
      <w:r>
        <w:rPr>
          <w:rFonts w:ascii="Tunga" w:hAnsi="Tunga" w:cs="Tunga"/>
          <w:sz w:val="28"/>
          <w:szCs w:val="28"/>
          <w:cs/>
          <w:lang w:val="en-US" w:bidi="kn-IN"/>
        </w:rPr>
        <w:t>ಸಂಜೀವಿನಿ</w:t>
      </w:r>
      <w:r>
        <w:rPr>
          <w:rFonts w:ascii="Tunga" w:hAnsi="Tunga" w:cs="Tunga"/>
          <w:sz w:val="28"/>
          <w:szCs w:val="28"/>
          <w:cs/>
          <w:lang w:val="en-US" w:bidi="ta-IN"/>
        </w:rPr>
        <w:t xml:space="preserve">’ </w:t>
      </w:r>
      <w:r>
        <w:rPr>
          <w:rFonts w:ascii="Tunga" w:hAnsi="Tunga" w:cs="Tunga"/>
          <w:sz w:val="28"/>
          <w:szCs w:val="28"/>
          <w:cs/>
          <w:lang w:val="en-US" w:bidi="kn-IN"/>
        </w:rPr>
        <w:t>ಯೋಜನೆಯನ್ನು</w:t>
      </w:r>
      <w:r>
        <w:rPr>
          <w:rFonts w:ascii="Tunga" w:hAnsi="Tunga" w:cs="Tunga"/>
          <w:sz w:val="28"/>
          <w:szCs w:val="28"/>
          <w:cs/>
          <w:lang w:val="en-US" w:bidi="ta-IN"/>
        </w:rPr>
        <w:t xml:space="preserve"> </w:t>
      </w:r>
      <w:r>
        <w:rPr>
          <w:rFonts w:ascii="Tunga" w:hAnsi="Tunga" w:cs="Latha"/>
          <w:sz w:val="28"/>
          <w:szCs w:val="28"/>
          <w:cs/>
          <w:lang w:val="en-US" w:bidi="ta-IN"/>
        </w:rPr>
        <w:t>2</w:t>
      </w:r>
      <w:r>
        <w:rPr>
          <w:rFonts w:ascii="Tunga" w:hAnsi="Tunga" w:cs="Tunga"/>
          <w:sz w:val="28"/>
          <w:szCs w:val="28"/>
          <w:cs/>
          <w:lang w:val="en-US" w:bidi="kn-IN"/>
        </w:rPr>
        <w:t>01</w:t>
      </w:r>
      <w:r>
        <w:rPr>
          <w:rFonts w:ascii="Tunga" w:hAnsi="Tunga" w:cs="Tunga"/>
          <w:sz w:val="28"/>
          <w:szCs w:val="28"/>
          <w:cs/>
          <w:lang w:val="en-US" w:bidi="ta-IN"/>
        </w:rPr>
        <w:t>4</w:t>
      </w:r>
      <w:r>
        <w:rPr>
          <w:rFonts w:ascii="Tunga" w:hAnsi="Tunga" w:cs="Tunga"/>
          <w:sz w:val="28"/>
          <w:szCs w:val="28"/>
          <w:cs/>
          <w:lang w:val="en-US" w:bidi="kn-IN"/>
        </w:rPr>
        <w:t>-</w:t>
      </w:r>
      <w:r>
        <w:rPr>
          <w:rFonts w:ascii="Tunga" w:hAnsi="Tunga" w:cs="Tunga"/>
          <w:sz w:val="28"/>
          <w:szCs w:val="28"/>
          <w:cs/>
          <w:lang w:val="en-US" w:bidi="ta-IN"/>
        </w:rPr>
        <w:t xml:space="preserve">15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ಸಾಲಿನಿಂದ</w:t>
      </w:r>
      <w:r>
        <w:rPr>
          <w:rFonts w:ascii="Tunga" w:hAnsi="Tunga" w:cs="Tunga"/>
          <w:sz w:val="28"/>
          <w:szCs w:val="28"/>
          <w:cs/>
          <w:lang w:val="en-US" w:bidi="ta-IN"/>
        </w:rPr>
        <w:t xml:space="preserve"> </w:t>
      </w:r>
      <w:r>
        <w:rPr>
          <w:rFonts w:ascii="Tunga" w:hAnsi="Tunga" w:cs="Tunga"/>
          <w:sz w:val="28"/>
          <w:szCs w:val="28"/>
          <w:cs/>
          <w:lang w:val="en-US" w:bidi="kn-IN"/>
        </w:rPr>
        <w:t>ಜಾರಿಗೊಳಿಸುವ</w:t>
      </w:r>
      <w:r>
        <w:rPr>
          <w:rFonts w:ascii="Tunga" w:hAnsi="Tunga" w:cs="Tunga"/>
          <w:sz w:val="28"/>
          <w:szCs w:val="28"/>
          <w:cs/>
          <w:lang w:val="en-US" w:bidi="ta-IN"/>
        </w:rPr>
        <w:t xml:space="preserve"> </w:t>
      </w:r>
      <w:r>
        <w:rPr>
          <w:rFonts w:ascii="Tunga" w:hAnsi="Tunga" w:cs="Tunga"/>
          <w:sz w:val="28"/>
          <w:szCs w:val="28"/>
          <w:cs/>
          <w:lang w:val="en-US" w:bidi="kn-IN"/>
        </w:rPr>
        <w:t>ಬಗ್ಗೆ</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ಓದಲಾಗಿದೆ</w:t>
      </w:r>
      <w:r>
        <w:rPr>
          <w:rFonts w:ascii="Tunga" w:hAnsi="Tunga" w:cs="Latha"/>
          <w:sz w:val="28"/>
          <w:szCs w:val="28"/>
          <w:cs/>
          <w:lang w:val="en-US" w:bidi="ta-IN"/>
        </w:rPr>
        <w:t>-</w:t>
      </w:r>
      <w:r>
        <w:rPr>
          <w:rFonts w:ascii="Tunga" w:hAnsi="Tunga" w:cs="Tunga"/>
          <w:sz w:val="28"/>
          <w:szCs w:val="28"/>
          <w:cs/>
          <w:lang w:val="en-US" w:bidi="ta-IN"/>
        </w:rPr>
        <w:t xml:space="preserve"> 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ಅಧ್ಯಕ್ಷರು</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ನಂಘ</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ta-IN"/>
        </w:rPr>
        <w:t xml:space="preserve"> </w:t>
      </w:r>
      <w:r>
        <w:rPr>
          <w:rFonts w:ascii="Tunga" w:hAnsi="Tunga" w:cs="Tunga"/>
          <w:sz w:val="28"/>
          <w:szCs w:val="28"/>
          <w:cs/>
          <w:lang w:val="en-US" w:bidi="kn-IN"/>
        </w:rPr>
        <w:t>ಇವರ</w:t>
      </w:r>
      <w:r>
        <w:rPr>
          <w:rFonts w:ascii="Tunga" w:hAnsi="Tunga" w:cs="Tunga"/>
          <w:sz w:val="28"/>
          <w:szCs w:val="28"/>
          <w:cs/>
          <w:lang w:val="en-US" w:bidi="ta-IN"/>
        </w:rPr>
        <w:t xml:space="preserve"> </w:t>
      </w:r>
      <w:r>
        <w:rPr>
          <w:rFonts w:ascii="Tunga" w:hAnsi="Tunga" w:cs="Tunga"/>
          <w:sz w:val="28"/>
          <w:szCs w:val="28"/>
          <w:cs/>
          <w:lang w:val="en-US" w:bidi="kn-IN"/>
        </w:rPr>
        <w:t>ಮನವಿ</w:t>
      </w:r>
      <w:r>
        <w:rPr>
          <w:rFonts w:ascii="Tunga" w:hAnsi="Tunga" w:cs="Tunga"/>
          <w:sz w:val="28"/>
          <w:szCs w:val="28"/>
          <w:cs/>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29.06.2011</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 xml:space="preserve">2. </w:t>
      </w:r>
      <w:r>
        <w:rPr>
          <w:rFonts w:ascii="Tunga" w:hAnsi="Tunga" w:cs="Tunga"/>
          <w:sz w:val="28"/>
          <w:szCs w:val="28"/>
          <w:cs/>
          <w:lang w:val="en-US" w:bidi="kn-IN"/>
        </w:rPr>
        <w:t>ಮಾನ್ಯ</w:t>
      </w:r>
      <w:r>
        <w:rPr>
          <w:rFonts w:ascii="Tunga" w:hAnsi="Tunga" w:cs="Tunga"/>
          <w:sz w:val="28"/>
          <w:szCs w:val="28"/>
          <w:cs/>
          <w:lang w:val="en-US" w:bidi="ta-IN"/>
        </w:rPr>
        <w:t xml:space="preserve"> </w:t>
      </w:r>
      <w:r>
        <w:rPr>
          <w:rFonts w:ascii="Tunga" w:hAnsi="Tunga" w:cs="Tunga"/>
          <w:sz w:val="28"/>
          <w:szCs w:val="28"/>
          <w:cs/>
          <w:lang w:val="en-US" w:bidi="kn-IN"/>
        </w:rPr>
        <w:t>ಮುಖ್ಯಮಂತ್ರಿಯವರು</w:t>
      </w:r>
      <w:r>
        <w:rPr>
          <w:rFonts w:ascii="Tunga" w:hAnsi="Tunga" w:cs="Tunga"/>
          <w:sz w:val="28"/>
          <w:szCs w:val="28"/>
          <w:cs/>
          <w:lang w:val="en-US" w:bidi="ta-IN"/>
        </w:rPr>
        <w:t xml:space="preserve"> </w:t>
      </w:r>
      <w:r>
        <w:rPr>
          <w:rFonts w:ascii="Tunga" w:hAnsi="Tunga" w:cs="Tunga"/>
          <w:sz w:val="28"/>
          <w:szCs w:val="28"/>
          <w:cs/>
          <w:lang w:val="en-US" w:bidi="kn-IN"/>
        </w:rPr>
        <w:t>ದಿನಾಂಕ</w:t>
      </w:r>
      <w:r>
        <w:rPr>
          <w:rFonts w:ascii="Tunga" w:hAnsi="Tunga" w:cs="Latha"/>
          <w:sz w:val="28"/>
          <w:szCs w:val="28"/>
          <w:cs/>
          <w:lang w:val="en-US" w:bidi="ta-IN"/>
        </w:rPr>
        <w:t xml:space="preserve"> </w:t>
      </w:r>
      <w:r>
        <w:rPr>
          <w:rFonts w:ascii="Tunga" w:hAnsi="Tunga" w:cs="Tunga"/>
          <w:sz w:val="28"/>
          <w:szCs w:val="28"/>
          <w:cs/>
          <w:lang w:val="en-US" w:bidi="kn-IN"/>
        </w:rPr>
        <w:t>14.02.2014</w:t>
      </w:r>
      <w:r>
        <w:rPr>
          <w:rFonts w:ascii="Tunga" w:hAnsi="Tunga" w:cs="Tunga"/>
          <w:sz w:val="28"/>
          <w:szCs w:val="28"/>
          <w:cs/>
          <w:lang w:val="en-US" w:bidi="ta-IN"/>
        </w:rPr>
        <w:t xml:space="preserve"> </w:t>
      </w:r>
      <w:r>
        <w:rPr>
          <w:rFonts w:ascii="Tunga" w:hAnsi="Tunga" w:cs="Tunga"/>
          <w:sz w:val="28"/>
          <w:szCs w:val="28"/>
          <w:cs/>
          <w:lang w:val="en-US" w:bidi="kn-IN"/>
        </w:rPr>
        <w:t>ರಂದು</w:t>
      </w:r>
      <w:r>
        <w:rPr>
          <w:rFonts w:ascii="Tunga" w:hAnsi="Tunga" w:cs="Tunga"/>
          <w:sz w:val="28"/>
          <w:szCs w:val="28"/>
          <w:cs/>
          <w:lang w:val="en-US" w:bidi="ta-IN"/>
        </w:rPr>
        <w:t xml:space="preserve"> </w:t>
      </w:r>
      <w:r>
        <w:rPr>
          <w:rFonts w:ascii="Tunga" w:hAnsi="Tunga" w:cs="Tunga"/>
          <w:sz w:val="28"/>
          <w:szCs w:val="28"/>
          <w:cs/>
          <w:lang w:val="en-US" w:bidi="kn-IN"/>
        </w:rPr>
        <w:t>ಮಂಡಿಸಿದ</w:t>
      </w:r>
      <w:r>
        <w:rPr>
          <w:rFonts w:ascii="Tunga" w:hAnsi="Tunga" w:cs="Tunga"/>
          <w:sz w:val="28"/>
          <w:szCs w:val="28"/>
          <w:cs/>
          <w:lang w:val="en-US" w:bidi="ta-IN"/>
        </w:rPr>
        <w:t xml:space="preserve"> </w:t>
      </w:r>
      <w:r>
        <w:rPr>
          <w:rFonts w:ascii="Tunga" w:hAnsi="Tunga" w:cs="Tunga"/>
          <w:sz w:val="28"/>
          <w:szCs w:val="28"/>
          <w:cs/>
          <w:lang w:val="en-US" w:bidi="kn-IN"/>
        </w:rPr>
        <w:t xml:space="preserve">2014-15 </w:t>
      </w:r>
      <w:r>
        <w:rPr>
          <w:rFonts w:ascii="Tunga" w:hAnsi="Tunga" w:cs="Tunga"/>
          <w:sz w:val="28"/>
          <w:szCs w:val="28"/>
          <w:cs/>
          <w:lang w:val="en-US" w:bidi="kn-IN"/>
        </w:rPr>
        <w:t>ನೇ</w:t>
      </w:r>
      <w:r>
        <w:rPr>
          <w:rFonts w:ascii="Tunga" w:hAnsi="Tunga" w:cs="Tunga"/>
          <w:sz w:val="28"/>
          <w:szCs w:val="28"/>
          <w:cs/>
          <w:lang w:val="en-US" w:bidi="kn-IN"/>
        </w:rPr>
        <w:t xml:space="preserve"> </w:t>
      </w:r>
      <w:r>
        <w:rPr>
          <w:rFonts w:ascii="Tunga" w:hAnsi="Tunga" w:cs="Tunga"/>
          <w:sz w:val="28"/>
          <w:szCs w:val="28"/>
          <w:cs/>
          <w:lang w:val="en-US" w:bidi="kn-IN"/>
        </w:rPr>
        <w:t>ಸಾಲಿನ</w:t>
      </w:r>
      <w:r>
        <w:rPr>
          <w:rFonts w:ascii="Tunga" w:hAnsi="Tunga" w:cs="Tunga"/>
          <w:sz w:val="28"/>
          <w:szCs w:val="28"/>
          <w:cs/>
          <w:lang w:val="en-US" w:bidi="ta-IN"/>
        </w:rPr>
        <w:t xml:space="preserve"> </w:t>
      </w:r>
      <w:r>
        <w:rPr>
          <w:rFonts w:ascii="Tunga" w:hAnsi="Tunga" w:cs="Tunga"/>
          <w:sz w:val="28"/>
          <w:szCs w:val="28"/>
          <w:cs/>
          <w:lang w:val="en-US" w:bidi="kn-IN"/>
        </w:rPr>
        <w:t>ಆಯವ್ಯಯ</w:t>
      </w:r>
      <w:r>
        <w:rPr>
          <w:rFonts w:ascii="Tunga" w:hAnsi="Tunga" w:cs="Tunga"/>
          <w:sz w:val="28"/>
          <w:szCs w:val="28"/>
          <w:cs/>
          <w:lang w:val="en-US" w:bidi="ta-IN"/>
        </w:rPr>
        <w:t xml:space="preserve"> </w:t>
      </w:r>
      <w:r>
        <w:rPr>
          <w:rFonts w:ascii="Tunga" w:hAnsi="Tunga" w:cs="Tunga"/>
          <w:sz w:val="28"/>
          <w:szCs w:val="28"/>
          <w:cs/>
          <w:lang w:val="en-US" w:bidi="kn-IN"/>
        </w:rPr>
        <w:t>ಭಾಷಣದಲ್ಲಿ</w:t>
      </w:r>
      <w:r>
        <w:rPr>
          <w:rFonts w:ascii="Tunga" w:hAnsi="Tunga" w:cs="Tunga"/>
          <w:sz w:val="28"/>
          <w:szCs w:val="28"/>
          <w:cs/>
          <w:lang w:val="en-US" w:bidi="ta-IN"/>
        </w:rPr>
        <w:t xml:space="preserve"> </w:t>
      </w:r>
      <w:r>
        <w:rPr>
          <w:rFonts w:ascii="Tunga" w:hAnsi="Tunga" w:cs="Tunga"/>
          <w:sz w:val="28"/>
          <w:szCs w:val="28"/>
          <w:cs/>
          <w:lang w:val="en-US" w:bidi="kn-IN"/>
        </w:rPr>
        <w:t>ಮಾಡಿರುವ</w:t>
      </w:r>
      <w:r>
        <w:rPr>
          <w:rFonts w:ascii="Tunga" w:hAnsi="Tunga" w:cs="Tunga"/>
          <w:sz w:val="28"/>
          <w:szCs w:val="28"/>
          <w:cs/>
          <w:lang w:val="en-US" w:bidi="ta-IN"/>
        </w:rPr>
        <w:t xml:space="preserve"> </w:t>
      </w:r>
      <w:r>
        <w:rPr>
          <w:rFonts w:ascii="Tunga" w:hAnsi="Tunga" w:cs="Tunga"/>
          <w:sz w:val="28"/>
          <w:szCs w:val="28"/>
          <w:cs/>
          <w:lang w:val="en-US" w:bidi="kn-IN"/>
        </w:rPr>
        <w:t>ಘೋಷಣೆ</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b/>
          <w:bCs/>
          <w:sz w:val="28"/>
          <w:szCs w:val="28"/>
          <w:lang w:val="en-US" w:bidi="ta-IN"/>
        </w:rPr>
      </w:pPr>
      <w:r>
        <w:rPr>
          <w:rFonts w:ascii="Tunga" w:hAnsi="Tunga" w:cs="Tunga"/>
          <w:b/>
          <w:bCs/>
          <w:sz w:val="28"/>
          <w:szCs w:val="28"/>
          <w:cs/>
          <w:lang w:val="en-US" w:bidi="kn-IN"/>
        </w:rPr>
        <w:t>ಪ್ರಸ್ತಾವನೆ</w:t>
      </w:r>
      <w:r>
        <w:rPr>
          <w:rFonts w:ascii="Tunga" w:hAnsi="Tunga" w:cs="Tunga"/>
          <w:b/>
          <w:bCs/>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ಅವಲಂಬಿತ</w:t>
      </w:r>
      <w:r>
        <w:rPr>
          <w:rFonts w:ascii="Tunga" w:hAnsi="Tunga" w:cs="Tunga"/>
          <w:sz w:val="28"/>
          <w:szCs w:val="28"/>
          <w:cs/>
          <w:lang w:val="en-US" w:bidi="ta-IN"/>
        </w:rPr>
        <w:t xml:space="preserve"> </w:t>
      </w:r>
      <w:r>
        <w:rPr>
          <w:rFonts w:ascii="Tunga" w:hAnsi="Tunga" w:cs="Tunga"/>
          <w:sz w:val="28"/>
          <w:szCs w:val="28"/>
          <w:cs/>
          <w:lang w:val="en-US" w:bidi="kn-IN"/>
        </w:rPr>
        <w:t>ಸದಸ್ಯರಿಗೆ</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w:t>
      </w:r>
      <w:r>
        <w:rPr>
          <w:rFonts w:ascii="Tunga" w:hAnsi="Tunga" w:cs="Tunga"/>
          <w:sz w:val="28"/>
          <w:szCs w:val="28"/>
          <w:cs/>
          <w:lang w:val="en-US" w:bidi="kn-IN"/>
        </w:rPr>
        <w:t xml:space="preserve"> (</w:t>
      </w:r>
      <w:r>
        <w:rPr>
          <w:rFonts w:ascii="Tunga" w:hAnsi="Tunga" w:cs="Tunga"/>
          <w:sz w:val="28"/>
          <w:szCs w:val="28"/>
          <w:cs/>
          <w:lang w:val="en-US" w:bidi="kn-IN"/>
        </w:rPr>
        <w:t>ವೈದ್</w:t>
      </w:r>
      <w:r>
        <w:rPr>
          <w:rFonts w:ascii="Tunga" w:hAnsi="Tunga" w:cs="Tunga"/>
          <w:sz w:val="28"/>
          <w:szCs w:val="28"/>
          <w:cs/>
          <w:lang w:val="en-US" w:bidi="kn-IN"/>
        </w:rPr>
        <w:t>ಯಕೀಯ</w:t>
      </w:r>
      <w:r>
        <w:rPr>
          <w:rFonts w:ascii="Tunga" w:hAnsi="Tunga" w:cs="Tunga"/>
          <w:sz w:val="28"/>
          <w:szCs w:val="28"/>
          <w:cs/>
          <w:lang w:val="en-US" w:bidi="ta-IN"/>
        </w:rPr>
        <w:t xml:space="preserve"> </w:t>
      </w:r>
      <w:r>
        <w:rPr>
          <w:rFonts w:ascii="Tunga" w:hAnsi="Tunga" w:cs="Tunga"/>
          <w:sz w:val="28"/>
          <w:szCs w:val="28"/>
          <w:cs/>
          <w:lang w:val="en-US" w:bidi="kn-IN"/>
        </w:rPr>
        <w:t>ಹಾಜರಾತಿ</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lang w:val="en-US" w:bidi="ta-IN"/>
        </w:rPr>
        <w:t>,</w:t>
      </w:r>
      <w:r>
        <w:rPr>
          <w:rFonts w:ascii="Tunga" w:hAnsi="Tunga" w:cs="Tunga"/>
          <w:sz w:val="28"/>
          <w:szCs w:val="28"/>
          <w:cs/>
          <w:lang w:val="en-US" w:bidi="kn-IN"/>
        </w:rPr>
        <w:t xml:space="preserve"> 1963</w:t>
      </w:r>
      <w:r>
        <w:rPr>
          <w:rFonts w:ascii="Tunga" w:hAnsi="Tunga" w:cs="Tunga"/>
          <w:sz w:val="28"/>
          <w:szCs w:val="28"/>
          <w:cs/>
          <w:lang w:val="en-US" w:bidi="ta-IN"/>
        </w:rPr>
        <w:t xml:space="preserve"> </w:t>
      </w:r>
      <w:r>
        <w:rPr>
          <w:rFonts w:ascii="Tunga" w:hAnsi="Tunga" w:cs="Tunga"/>
          <w:sz w:val="28"/>
          <w:szCs w:val="28"/>
          <w:cs/>
          <w:lang w:val="en-US" w:bidi="kn-IN"/>
        </w:rPr>
        <w:t>ರನ್ವಯ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ಸರ್ಕಾರದಿಂದ</w:t>
      </w:r>
      <w:r>
        <w:rPr>
          <w:rFonts w:ascii="Tunga" w:hAnsi="Tunga" w:cs="Tunga"/>
          <w:sz w:val="28"/>
          <w:szCs w:val="28"/>
          <w:cs/>
          <w:lang w:val="en-US" w:bidi="ta-IN"/>
        </w:rPr>
        <w:t xml:space="preserve"> </w:t>
      </w:r>
      <w:r>
        <w:rPr>
          <w:rFonts w:ascii="Tunga" w:hAnsi="Tunga" w:cs="Tunga"/>
          <w:sz w:val="28"/>
          <w:szCs w:val="28"/>
          <w:cs/>
          <w:lang w:val="en-US" w:bidi="kn-IN"/>
        </w:rPr>
        <w:t>ಮಾನ್ಯತೆ</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ಚಿಕಿತ್ಸೆಗಳಿಗೆ</w:t>
      </w:r>
      <w:r>
        <w:rPr>
          <w:rFonts w:ascii="Tunga" w:hAnsi="Tunga" w:cs="Tunga"/>
          <w:sz w:val="28"/>
          <w:szCs w:val="28"/>
          <w:cs/>
          <w:lang w:val="en-US" w:bidi="ta-IN"/>
        </w:rPr>
        <w:t xml:space="preserve"> </w:t>
      </w:r>
      <w:r>
        <w:rPr>
          <w:rFonts w:ascii="Tunga" w:hAnsi="Tunga" w:cs="Tunga"/>
          <w:sz w:val="28"/>
          <w:szCs w:val="28"/>
          <w:cs/>
          <w:lang w:val="en-US" w:bidi="kn-IN"/>
        </w:rPr>
        <w:t>ತಗಲುವ</w:t>
      </w:r>
      <w:r>
        <w:rPr>
          <w:rFonts w:ascii="Tunga" w:hAnsi="Tunga" w:cs="Tunga"/>
          <w:sz w:val="28"/>
          <w:szCs w:val="28"/>
          <w:cs/>
          <w:lang w:val="en-US" w:bidi="ta-IN"/>
        </w:rPr>
        <w:t xml:space="preserve"> </w:t>
      </w:r>
      <w:r>
        <w:rPr>
          <w:rFonts w:ascii="Tunga" w:hAnsi="Tunga" w:cs="Tunga"/>
          <w:sz w:val="28"/>
          <w:szCs w:val="28"/>
          <w:cs/>
          <w:lang w:val="en-US" w:bidi="kn-IN"/>
        </w:rPr>
        <w:t>ವೆಚ್ಚವನ್ನು</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ಜಿ</w:t>
      </w:r>
      <w:r>
        <w:rPr>
          <w:rFonts w:ascii="Tunga" w:hAnsi="Tunga" w:cs="Latha"/>
          <w:sz w:val="28"/>
          <w:szCs w:val="28"/>
          <w:cs/>
          <w:lang w:val="en-US" w:bidi="ta-IN"/>
        </w:rPr>
        <w:t>.</w:t>
      </w:r>
      <w:r>
        <w:rPr>
          <w:rFonts w:ascii="Tunga" w:hAnsi="Tunga" w:cs="Tunga"/>
          <w:sz w:val="28"/>
          <w:szCs w:val="28"/>
          <w:cs/>
          <w:lang w:val="en-US" w:bidi="kn-IN"/>
        </w:rPr>
        <w:t>ಹೆಚ್</w:t>
      </w:r>
      <w:r>
        <w:rPr>
          <w:rFonts w:ascii="Tunga" w:hAnsi="Tunga" w:cs="Latha"/>
          <w:sz w:val="28"/>
          <w:szCs w:val="28"/>
          <w:cs/>
          <w:lang w:val="en-US" w:bidi="ta-IN"/>
        </w:rPr>
        <w:t>.</w:t>
      </w:r>
      <w:r>
        <w:rPr>
          <w:rFonts w:ascii="Tunga" w:hAnsi="Tunga" w:cs="Tunga"/>
          <w:sz w:val="28"/>
          <w:szCs w:val="28"/>
          <w:cs/>
          <w:lang w:val="en-US" w:bidi="kn-IN"/>
        </w:rPr>
        <w:t>ಎಸ್</w:t>
      </w:r>
      <w:r>
        <w:rPr>
          <w:rFonts w:ascii="Tunga" w:hAnsi="Tunga" w:cs="Tunga"/>
          <w:sz w:val="28"/>
          <w:szCs w:val="28"/>
          <w:cs/>
          <w:lang w:val="en-US" w:bidi="kn-IN"/>
        </w:rPr>
        <w:t xml:space="preserve">. </w:t>
      </w:r>
      <w:r>
        <w:rPr>
          <w:rFonts w:ascii="Tunga" w:hAnsi="Tunga" w:cs="Tunga"/>
          <w:sz w:val="28"/>
          <w:szCs w:val="28"/>
          <w:cs/>
          <w:lang w:val="en-US" w:bidi="kn-IN"/>
        </w:rPr>
        <w:t>ಪ್ಯಾಕೇಜ್</w:t>
      </w:r>
      <w:r>
        <w:rPr>
          <w:rFonts w:ascii="Tunga" w:hAnsi="Tunga" w:cs="Tunga"/>
          <w:sz w:val="28"/>
          <w:szCs w:val="28"/>
          <w:cs/>
          <w:lang w:val="en-US" w:bidi="ta-IN"/>
        </w:rPr>
        <w:t xml:space="preserve"> </w:t>
      </w:r>
      <w:r>
        <w:rPr>
          <w:rFonts w:ascii="Tunga" w:hAnsi="Tunga" w:cs="Tunga"/>
          <w:sz w:val="28"/>
          <w:szCs w:val="28"/>
          <w:cs/>
          <w:lang w:val="en-US" w:bidi="kn-IN"/>
        </w:rPr>
        <w:t>ದರದಂತೆ</w:t>
      </w:r>
      <w:r>
        <w:rPr>
          <w:rFonts w:ascii="Tunga" w:hAnsi="Tunga" w:cs="Tunga"/>
          <w:sz w:val="28"/>
          <w:szCs w:val="28"/>
          <w:cs/>
          <w:lang w:val="en-US" w:bidi="ta-IN"/>
        </w:rPr>
        <w:t xml:space="preserve"> </w:t>
      </w:r>
      <w:r>
        <w:rPr>
          <w:rFonts w:ascii="Tunga" w:hAnsi="Tunga" w:cs="Tunga"/>
          <w:sz w:val="28"/>
          <w:szCs w:val="28"/>
          <w:cs/>
          <w:lang w:val="en-US" w:bidi="kn-IN"/>
        </w:rPr>
        <w:t>ಮರುಪಾವತಿ</w:t>
      </w:r>
      <w:r>
        <w:rPr>
          <w:rFonts w:ascii="Tunga" w:hAnsi="Tunga" w:cs="Tunga"/>
          <w:sz w:val="28"/>
          <w:szCs w:val="28"/>
          <w:cs/>
          <w:lang w:val="en-US" w:bidi="ta-IN"/>
        </w:rPr>
        <w:t xml:space="preserve"> </w:t>
      </w:r>
      <w:r>
        <w:rPr>
          <w:rFonts w:ascii="Tunga" w:hAnsi="Tunga" w:cs="Tunga"/>
          <w:sz w:val="28"/>
          <w:szCs w:val="28"/>
          <w:cs/>
          <w:lang w:val="en-US" w:bidi="kn-IN"/>
        </w:rPr>
        <w:t>ಮಾಡಲಾಗುತ್ತಿದೆ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ಅಧ್ಯಕ್ಷರು</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ಸಂಘ</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ta-IN"/>
        </w:rPr>
        <w:t xml:space="preserve"> </w:t>
      </w:r>
      <w:r>
        <w:rPr>
          <w:rFonts w:ascii="Tunga" w:hAnsi="Tunga" w:cs="Tunga"/>
          <w:sz w:val="28"/>
          <w:szCs w:val="28"/>
          <w:cs/>
          <w:lang w:val="en-US" w:bidi="kn-IN"/>
        </w:rPr>
        <w:t>ಇ</w:t>
      </w:r>
      <w:r>
        <w:rPr>
          <w:rFonts w:ascii="Tunga" w:hAnsi="Tunga" w:cs="Tunga"/>
          <w:sz w:val="28"/>
          <w:szCs w:val="28"/>
          <w:cs/>
          <w:lang w:val="en-US" w:bidi="kn-IN"/>
        </w:rPr>
        <w:t>ವರು</w:t>
      </w:r>
      <w:r>
        <w:rPr>
          <w:rFonts w:ascii="Tunga" w:hAnsi="Tunga" w:cs="Tunga"/>
          <w:sz w:val="28"/>
          <w:szCs w:val="28"/>
          <w:cs/>
          <w:lang w:val="en-US" w:bidi="ta-IN"/>
        </w:rPr>
        <w:t xml:space="preserve"> </w:t>
      </w:r>
      <w:r>
        <w:rPr>
          <w:rFonts w:ascii="Tunga" w:hAnsi="Tunga" w:cs="Tunga"/>
          <w:sz w:val="28"/>
          <w:szCs w:val="28"/>
          <w:cs/>
          <w:lang w:val="en-US" w:bidi="kn-IN"/>
        </w:rPr>
        <w:t>ಸರ್ಕಾರದಿಂದ</w:t>
      </w:r>
      <w:r>
        <w:rPr>
          <w:rFonts w:ascii="Tunga" w:hAnsi="Tunga" w:cs="Tunga"/>
          <w:sz w:val="28"/>
          <w:szCs w:val="28"/>
          <w:cs/>
          <w:lang w:val="en-US" w:bidi="ta-IN"/>
        </w:rPr>
        <w:t xml:space="preserve"> </w:t>
      </w:r>
      <w:r>
        <w:rPr>
          <w:rFonts w:ascii="Tunga" w:hAnsi="Tunga" w:cs="Tunga"/>
          <w:sz w:val="28"/>
          <w:szCs w:val="28"/>
          <w:cs/>
          <w:lang w:val="en-US" w:bidi="kn-IN"/>
        </w:rPr>
        <w:t>ಮಾನ್ಯತೆ</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ವಿವಿಧ</w:t>
      </w:r>
      <w:r>
        <w:rPr>
          <w:rFonts w:ascii="Tunga" w:hAnsi="Tunga" w:cs="Tunga"/>
          <w:sz w:val="28"/>
          <w:szCs w:val="28"/>
          <w:cs/>
          <w:lang w:val="en-US" w:bidi="ta-IN"/>
        </w:rPr>
        <w:t xml:space="preserve"> </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ಅವಲಂಬಿತ</w:t>
      </w:r>
      <w:r>
        <w:rPr>
          <w:rFonts w:ascii="Tunga" w:hAnsi="Tunga" w:cs="Tunga"/>
          <w:sz w:val="28"/>
          <w:szCs w:val="28"/>
          <w:cs/>
          <w:lang w:val="en-US" w:bidi="ta-IN"/>
        </w:rPr>
        <w:t xml:space="preserve"> </w:t>
      </w:r>
      <w:r>
        <w:rPr>
          <w:rFonts w:ascii="Tunga" w:hAnsi="Tunga" w:cs="Tunga"/>
          <w:sz w:val="28"/>
          <w:szCs w:val="28"/>
          <w:cs/>
          <w:lang w:val="en-US" w:bidi="kn-IN"/>
        </w:rPr>
        <w:t>ಸದಸ್ಯರು</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ಸಂದರ್ಭಗಳಲ್ಲಿ</w:t>
      </w:r>
      <w:r>
        <w:rPr>
          <w:rFonts w:ascii="Tunga" w:hAnsi="Tunga" w:cs="Tunga"/>
          <w:sz w:val="28"/>
          <w:szCs w:val="28"/>
          <w:cs/>
          <w:lang w:val="en-US" w:bidi="ta-IN"/>
        </w:rPr>
        <w:t xml:space="preserve"> </w:t>
      </w:r>
      <w:r>
        <w:rPr>
          <w:rFonts w:ascii="Tunga" w:hAnsi="Tunga" w:cs="Tunga"/>
          <w:sz w:val="28"/>
          <w:szCs w:val="28"/>
          <w:cs/>
          <w:lang w:val="en-US" w:bidi="kn-IN"/>
        </w:rPr>
        <w:t>ಆಸ್ಪತ್ರೆಗಳು</w:t>
      </w:r>
      <w:r>
        <w:rPr>
          <w:rFonts w:ascii="Tunga" w:hAnsi="Tunga" w:cs="Tunga"/>
          <w:sz w:val="28"/>
          <w:szCs w:val="28"/>
          <w:cs/>
          <w:lang w:val="en-US" w:bidi="ta-IN"/>
        </w:rPr>
        <w:t xml:space="preserve"> </w:t>
      </w:r>
      <w:r>
        <w:rPr>
          <w:rFonts w:ascii="Tunga" w:hAnsi="Tunga" w:cs="Tunga"/>
          <w:sz w:val="28"/>
          <w:szCs w:val="28"/>
          <w:cs/>
          <w:lang w:val="en-US" w:bidi="kn-IN"/>
        </w:rPr>
        <w:t>ವಿಧಿಸುವ</w:t>
      </w:r>
      <w:r>
        <w:rPr>
          <w:rFonts w:ascii="Tunga" w:hAnsi="Tunga" w:cs="Tunga"/>
          <w:sz w:val="28"/>
          <w:szCs w:val="28"/>
          <w:cs/>
          <w:lang w:val="en-US" w:bidi="ta-IN"/>
        </w:rPr>
        <w:t xml:space="preserve"> </w:t>
      </w:r>
      <w:r>
        <w:rPr>
          <w:rFonts w:ascii="Tunga" w:hAnsi="Tunga" w:cs="Tunga"/>
          <w:sz w:val="28"/>
          <w:szCs w:val="28"/>
          <w:cs/>
          <w:lang w:val="en-US" w:bidi="kn-IN"/>
        </w:rPr>
        <w:t>ದರ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ಸರ್ಕಾರದಿಂದ</w:t>
      </w:r>
      <w:r>
        <w:rPr>
          <w:rFonts w:ascii="Tunga" w:hAnsi="Tunga" w:cs="Tunga"/>
          <w:sz w:val="28"/>
          <w:szCs w:val="28"/>
          <w:cs/>
          <w:lang w:val="en-US" w:bidi="ta-IN"/>
        </w:rPr>
        <w:t xml:space="preserve"> </w:t>
      </w:r>
      <w:r>
        <w:rPr>
          <w:rFonts w:ascii="Tunga" w:hAnsi="Tunga" w:cs="Tunga"/>
          <w:sz w:val="28"/>
          <w:szCs w:val="28"/>
          <w:cs/>
          <w:lang w:val="en-US" w:bidi="kn-IN"/>
        </w:rPr>
        <w:t>ಮರುಪಾವತಿಯಾಗುತ್ತಿರುವ</w:t>
      </w:r>
      <w:r>
        <w:rPr>
          <w:rFonts w:ascii="Tunga" w:hAnsi="Tunga" w:cs="Tunga"/>
          <w:sz w:val="28"/>
          <w:szCs w:val="28"/>
          <w:cs/>
          <w:lang w:val="en-US" w:bidi="ta-IN"/>
        </w:rPr>
        <w:t xml:space="preserve"> </w:t>
      </w:r>
      <w:r>
        <w:rPr>
          <w:rFonts w:ascii="Tunga" w:hAnsi="Tunga" w:cs="Tunga"/>
          <w:sz w:val="28"/>
          <w:szCs w:val="28"/>
          <w:cs/>
          <w:lang w:val="en-US" w:bidi="kn-IN"/>
        </w:rPr>
        <w:t>ಮೊತ್ತದ</w:t>
      </w:r>
      <w:r>
        <w:rPr>
          <w:rFonts w:ascii="Tunga" w:hAnsi="Tunga" w:cs="Tunga"/>
          <w:sz w:val="28"/>
          <w:szCs w:val="28"/>
          <w:cs/>
          <w:lang w:val="en-US" w:bidi="ta-IN"/>
        </w:rPr>
        <w:t xml:space="preserve"> </w:t>
      </w:r>
      <w:r>
        <w:rPr>
          <w:rFonts w:ascii="Tunga" w:hAnsi="Tunga" w:cs="Tunga"/>
          <w:sz w:val="28"/>
          <w:szCs w:val="28"/>
          <w:cs/>
          <w:lang w:val="en-US" w:bidi="kn-IN"/>
        </w:rPr>
        <w:t>ಪ್ರಮಾಣದಲ್ಲಿ</w:t>
      </w:r>
      <w:r>
        <w:rPr>
          <w:rFonts w:ascii="Tunga" w:hAnsi="Tunga" w:cs="Tunga"/>
          <w:sz w:val="28"/>
          <w:szCs w:val="28"/>
          <w:cs/>
          <w:lang w:val="en-US" w:bidi="ta-IN"/>
        </w:rPr>
        <w:t xml:space="preserve"> </w:t>
      </w:r>
      <w:r>
        <w:rPr>
          <w:rFonts w:ascii="Tunga" w:hAnsi="Tunga" w:cs="Tunga"/>
          <w:sz w:val="28"/>
          <w:szCs w:val="28"/>
          <w:cs/>
          <w:lang w:val="en-US" w:bidi="kn-IN"/>
        </w:rPr>
        <w:t>ವ್ಯತ್ಯಾಸವಿದ್ದು</w:t>
      </w:r>
      <w:r>
        <w:rPr>
          <w:rFonts w:ascii="Tunga" w:hAnsi="Tunga" w:cs="Tunga"/>
          <w:sz w:val="28"/>
          <w:szCs w:val="28"/>
          <w:cs/>
          <w:lang w:val="en-US" w:bidi="ta-IN"/>
        </w:rPr>
        <w:t xml:space="preserve"> </w:t>
      </w:r>
      <w:r>
        <w:rPr>
          <w:rFonts w:ascii="Tunga" w:hAnsi="Tunga" w:cs="Tunga"/>
          <w:sz w:val="28"/>
          <w:szCs w:val="28"/>
          <w:cs/>
          <w:lang w:val="en-US" w:bidi="kn-IN"/>
        </w:rPr>
        <w:t>ಇದರಿಂದ</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ಹೆಚ್ಚಿನ</w:t>
      </w:r>
      <w:r>
        <w:rPr>
          <w:rFonts w:ascii="Tunga" w:hAnsi="Tunga" w:cs="Tunga"/>
          <w:sz w:val="28"/>
          <w:szCs w:val="28"/>
          <w:cs/>
          <w:lang w:val="en-US" w:bidi="ta-IN"/>
        </w:rPr>
        <w:t xml:space="preserve"> </w:t>
      </w:r>
      <w:r>
        <w:rPr>
          <w:rFonts w:ascii="Tunga" w:hAnsi="Tunga" w:cs="Tunga"/>
          <w:sz w:val="28"/>
          <w:szCs w:val="28"/>
          <w:cs/>
          <w:lang w:val="en-US" w:bidi="kn-IN"/>
        </w:rPr>
        <w:t>ಚ</w:t>
      </w:r>
      <w:r>
        <w:rPr>
          <w:rFonts w:ascii="Tunga" w:hAnsi="Tunga" w:cs="Tunga"/>
          <w:sz w:val="28"/>
          <w:szCs w:val="28"/>
          <w:cs/>
          <w:lang w:val="en-US" w:bidi="kn-IN"/>
        </w:rPr>
        <w:t>ಿಕಿತ್ಸಾ</w:t>
      </w:r>
      <w:r>
        <w:rPr>
          <w:rFonts w:ascii="Tunga" w:hAnsi="Tunga" w:cs="Tunga"/>
          <w:sz w:val="28"/>
          <w:szCs w:val="28"/>
          <w:cs/>
          <w:lang w:val="en-US" w:bidi="ta-IN"/>
        </w:rPr>
        <w:t xml:space="preserve"> </w:t>
      </w:r>
      <w:r>
        <w:rPr>
          <w:rFonts w:ascii="Tunga" w:hAnsi="Tunga" w:cs="Tunga"/>
          <w:sz w:val="28"/>
          <w:szCs w:val="28"/>
          <w:cs/>
          <w:lang w:val="en-US" w:bidi="kn-IN"/>
        </w:rPr>
        <w:t>ವೆಚ್ಚವನ್ನು</w:t>
      </w:r>
      <w:r>
        <w:rPr>
          <w:rFonts w:ascii="Tunga" w:hAnsi="Tunga" w:cs="Tunga"/>
          <w:sz w:val="28"/>
          <w:szCs w:val="28"/>
          <w:cs/>
          <w:lang w:val="en-US" w:bidi="ta-IN"/>
        </w:rPr>
        <w:t xml:space="preserve"> </w:t>
      </w:r>
      <w:r>
        <w:rPr>
          <w:rFonts w:ascii="Tunga" w:hAnsi="Tunga" w:cs="Tunga"/>
          <w:sz w:val="28"/>
          <w:szCs w:val="28"/>
          <w:cs/>
          <w:lang w:val="en-US" w:bidi="kn-IN"/>
        </w:rPr>
        <w:t>ಭರಿಸಬೇಕಾದ</w:t>
      </w:r>
      <w:r>
        <w:rPr>
          <w:rFonts w:ascii="Tunga" w:hAnsi="Tunga" w:cs="Tunga"/>
          <w:sz w:val="28"/>
          <w:szCs w:val="28"/>
          <w:cs/>
          <w:lang w:val="en-US" w:bidi="ta-IN"/>
        </w:rPr>
        <w:t xml:space="preserve"> </w:t>
      </w:r>
      <w:r>
        <w:rPr>
          <w:rFonts w:ascii="Tunga" w:hAnsi="Tunga" w:cs="Tunga"/>
          <w:sz w:val="28"/>
          <w:szCs w:val="28"/>
          <w:cs/>
          <w:lang w:val="en-US" w:bidi="kn-IN"/>
        </w:rPr>
        <w:t>ಪರಿಸ್ಥಿತಿ</w:t>
      </w:r>
      <w:r>
        <w:rPr>
          <w:rFonts w:ascii="Tunga" w:hAnsi="Tunga" w:cs="Tunga"/>
          <w:sz w:val="28"/>
          <w:szCs w:val="28"/>
          <w:cs/>
          <w:lang w:val="en-US" w:bidi="ta-IN"/>
        </w:rPr>
        <w:t xml:space="preserve"> </w:t>
      </w:r>
      <w:r>
        <w:rPr>
          <w:rFonts w:ascii="Tunga" w:hAnsi="Tunga" w:cs="Tunga"/>
          <w:sz w:val="28"/>
          <w:szCs w:val="28"/>
          <w:cs/>
          <w:lang w:val="en-US" w:bidi="kn-IN"/>
        </w:rPr>
        <w:t>ಇರುವುದರಿಂದ</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ta-IN"/>
        </w:rPr>
        <w:t>ನ</w:t>
      </w:r>
      <w:r>
        <w:rPr>
          <w:rFonts w:ascii="Tunga" w:hAnsi="Tunga" w:cs="Tunga"/>
          <w:sz w:val="28"/>
          <w:szCs w:val="28"/>
          <w:cs/>
          <w:lang w:val="en-US" w:bidi="kn-IN"/>
        </w:rPr>
        <w:t>ೌಕರರಿಗೆ</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ಅವಲಂಬಿತ</w:t>
      </w:r>
      <w:r>
        <w:rPr>
          <w:rFonts w:ascii="Tunga" w:hAnsi="Tunga" w:cs="Tunga"/>
          <w:sz w:val="28"/>
          <w:szCs w:val="28"/>
          <w:cs/>
          <w:lang w:val="en-US" w:bidi="ta-IN"/>
        </w:rPr>
        <w:t xml:space="preserve"> </w:t>
      </w:r>
      <w:r>
        <w:rPr>
          <w:rFonts w:ascii="Tunga" w:hAnsi="Tunga" w:cs="Tunga"/>
          <w:sz w:val="28"/>
          <w:szCs w:val="28"/>
          <w:cs/>
          <w:lang w:val="en-US" w:bidi="kn-IN"/>
        </w:rPr>
        <w:t>ಸದಸ್ಯರಿಗೆ</w:t>
      </w:r>
      <w:r>
        <w:rPr>
          <w:rFonts w:ascii="Tunga" w:hAnsi="Tunga" w:cs="Tunga"/>
          <w:sz w:val="28"/>
          <w:szCs w:val="28"/>
          <w:cs/>
          <w:lang w:val="en-US" w:bidi="ta-IN"/>
        </w:rPr>
        <w:t xml:space="preserve"> </w:t>
      </w:r>
      <w:r>
        <w:rPr>
          <w:rFonts w:ascii="Tunga" w:hAnsi="Tunga" w:cs="Tunga"/>
          <w:sz w:val="28"/>
          <w:szCs w:val="28"/>
          <w:cs/>
          <w:lang w:val="en-US" w:bidi="kn-IN"/>
        </w:rPr>
        <w:t>ನಗದುರಹಿತ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ನೀಡುವ</w:t>
      </w:r>
      <w:r>
        <w:rPr>
          <w:rFonts w:ascii="Tunga" w:hAnsi="Tunga" w:cs="Tunga"/>
          <w:sz w:val="28"/>
          <w:szCs w:val="28"/>
          <w:cs/>
          <w:lang w:val="en-US" w:bidi="ta-IN"/>
        </w:rPr>
        <w:t xml:space="preserve"> </w:t>
      </w:r>
      <w:r>
        <w:rPr>
          <w:rFonts w:ascii="Tunga" w:hAnsi="Tunga" w:cs="Tunga"/>
          <w:sz w:val="28"/>
          <w:szCs w:val="28"/>
          <w:cs/>
          <w:lang w:val="en-US" w:bidi="kn-IN"/>
        </w:rPr>
        <w:t>ಯೋಜನೆಯನ್ನು</w:t>
      </w:r>
      <w:r>
        <w:rPr>
          <w:rFonts w:ascii="Tunga" w:hAnsi="Tunga" w:cs="Tunga"/>
          <w:sz w:val="28"/>
          <w:szCs w:val="28"/>
          <w:cs/>
          <w:lang w:val="en-US" w:bidi="ta-IN"/>
        </w:rPr>
        <w:t xml:space="preserve"> </w:t>
      </w:r>
      <w:r>
        <w:rPr>
          <w:rFonts w:ascii="Tunga" w:hAnsi="Tunga" w:cs="Tunga"/>
          <w:sz w:val="28"/>
          <w:szCs w:val="28"/>
          <w:cs/>
          <w:lang w:val="en-US" w:bidi="kn-IN"/>
        </w:rPr>
        <w:t>ಜಾರಿಗೊಳಿಸಲು</w:t>
      </w:r>
      <w:r>
        <w:rPr>
          <w:rFonts w:ascii="Tunga" w:hAnsi="Tunga" w:cs="Tunga"/>
          <w:sz w:val="28"/>
          <w:szCs w:val="28"/>
          <w:cs/>
          <w:lang w:val="en-US" w:bidi="ta-IN"/>
        </w:rPr>
        <w:t xml:space="preserve"> </w:t>
      </w:r>
      <w:r>
        <w:rPr>
          <w:rFonts w:ascii="Tunga" w:hAnsi="Tunga" w:cs="Tunga"/>
          <w:sz w:val="28"/>
          <w:szCs w:val="28"/>
          <w:cs/>
          <w:lang w:val="en-US" w:bidi="kn-IN"/>
        </w:rPr>
        <w:t>ಬೇಡಿಕೆ</w:t>
      </w:r>
      <w:r>
        <w:rPr>
          <w:rFonts w:ascii="Tunga" w:hAnsi="Tunga" w:cs="Tunga"/>
          <w:sz w:val="28"/>
          <w:szCs w:val="28"/>
          <w:cs/>
          <w:lang w:val="en-US" w:bidi="ta-IN"/>
        </w:rPr>
        <w:t xml:space="preserve"> </w:t>
      </w:r>
      <w:r>
        <w:rPr>
          <w:rFonts w:ascii="Tunga" w:hAnsi="Tunga" w:cs="Tunga"/>
          <w:sz w:val="28"/>
          <w:szCs w:val="28"/>
          <w:cs/>
          <w:lang w:val="en-US" w:bidi="kn-IN"/>
        </w:rPr>
        <w:t>ಸಲ್ಲಿಸಿರುತ್ತಾರೆ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ಸಂಘದ</w:t>
      </w:r>
      <w:r>
        <w:rPr>
          <w:rFonts w:ascii="Tunga" w:hAnsi="Tunga" w:cs="Tunga"/>
          <w:sz w:val="28"/>
          <w:szCs w:val="28"/>
          <w:cs/>
          <w:lang w:val="en-US" w:bidi="ta-IN"/>
        </w:rPr>
        <w:t xml:space="preserve"> </w:t>
      </w:r>
      <w:r>
        <w:rPr>
          <w:rFonts w:ascii="Tunga" w:hAnsi="Tunga" w:cs="Tunga"/>
          <w:sz w:val="28"/>
          <w:szCs w:val="28"/>
          <w:cs/>
          <w:lang w:val="en-US" w:bidi="kn-IN"/>
        </w:rPr>
        <w:t>ಬೇಡಿಕೆ</w:t>
      </w:r>
      <w:r>
        <w:rPr>
          <w:rFonts w:ascii="Tunga" w:hAnsi="Tunga" w:cs="Tunga"/>
          <w:sz w:val="28"/>
          <w:szCs w:val="28"/>
          <w:cs/>
          <w:lang w:val="en-US" w:bidi="ta-IN"/>
        </w:rPr>
        <w:t xml:space="preserve"> </w:t>
      </w:r>
      <w:r>
        <w:rPr>
          <w:rFonts w:ascii="Tunga" w:hAnsi="Tunga" w:cs="Tunga"/>
          <w:sz w:val="28"/>
          <w:szCs w:val="28"/>
          <w:cs/>
          <w:lang w:val="en-US" w:bidi="kn-IN"/>
        </w:rPr>
        <w:t>ಕುರಿತು</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ಅಪರ</w:t>
      </w:r>
      <w:r>
        <w:rPr>
          <w:rFonts w:ascii="Tunga" w:hAnsi="Tunga" w:cs="Tunga"/>
          <w:sz w:val="28"/>
          <w:szCs w:val="28"/>
          <w:cs/>
          <w:lang w:val="en-US" w:bidi="ta-IN"/>
        </w:rPr>
        <w:t xml:space="preserve"> </w:t>
      </w:r>
      <w:r>
        <w:rPr>
          <w:rFonts w:ascii="Tunga" w:hAnsi="Tunga" w:cs="Tunga"/>
          <w:sz w:val="28"/>
          <w:szCs w:val="28"/>
          <w:cs/>
          <w:lang w:val="en-US" w:bidi="kn-IN"/>
        </w:rPr>
        <w:t>ಮುಖ್ಯಕಾರ್ಯದರ್ಶಿಯವರ</w:t>
      </w:r>
      <w:r>
        <w:rPr>
          <w:rFonts w:ascii="Tunga" w:hAnsi="Tunga" w:cs="Tunga"/>
          <w:sz w:val="28"/>
          <w:szCs w:val="28"/>
          <w:cs/>
          <w:lang w:val="en-US" w:bidi="ta-IN"/>
        </w:rPr>
        <w:t xml:space="preserve"> </w:t>
      </w:r>
      <w:r>
        <w:rPr>
          <w:rFonts w:ascii="Tunga" w:hAnsi="Tunga" w:cs="Tunga"/>
          <w:sz w:val="28"/>
          <w:szCs w:val="28"/>
          <w:cs/>
          <w:lang w:val="en-US" w:bidi="kn-IN"/>
        </w:rPr>
        <w:t>ಅಧ್ಯಕ್ಷತೆಯಲ್ಲಿ</w:t>
      </w:r>
      <w:r>
        <w:rPr>
          <w:rFonts w:ascii="Tunga" w:hAnsi="Tunga" w:cs="Tunga"/>
          <w:sz w:val="28"/>
          <w:szCs w:val="28"/>
          <w:cs/>
          <w:lang w:val="en-US" w:bidi="ta-IN"/>
        </w:rPr>
        <w:t xml:space="preserve"> </w:t>
      </w:r>
      <w:r>
        <w:rPr>
          <w:rFonts w:ascii="Tunga" w:hAnsi="Tunga" w:cs="Tunga"/>
          <w:sz w:val="28"/>
          <w:szCs w:val="28"/>
          <w:cs/>
          <w:lang w:val="en-US" w:bidi="kn-IN"/>
        </w:rPr>
        <w:t>ನಡೆದ</w:t>
      </w:r>
      <w:r>
        <w:rPr>
          <w:rFonts w:ascii="Tunga" w:hAnsi="Tunga" w:cs="Tunga"/>
          <w:sz w:val="28"/>
          <w:szCs w:val="28"/>
          <w:cs/>
          <w:lang w:val="en-US" w:bidi="ta-IN"/>
        </w:rPr>
        <w:t xml:space="preserve"> </w:t>
      </w:r>
      <w:r>
        <w:rPr>
          <w:rFonts w:ascii="Tunga" w:hAnsi="Tunga" w:cs="Tunga"/>
          <w:sz w:val="28"/>
          <w:szCs w:val="28"/>
          <w:cs/>
          <w:lang w:val="en-US" w:bidi="kn-IN"/>
        </w:rPr>
        <w:t>ಜಂಟ</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ಸಮಾಲೋಚನಾ</w:t>
      </w:r>
      <w:r>
        <w:rPr>
          <w:rFonts w:ascii="Tunga" w:hAnsi="Tunga" w:cs="Tunga"/>
          <w:sz w:val="28"/>
          <w:szCs w:val="28"/>
          <w:cs/>
          <w:lang w:val="en-US" w:bidi="ta-IN"/>
        </w:rPr>
        <w:t xml:space="preserve"> </w:t>
      </w:r>
      <w:r>
        <w:rPr>
          <w:rFonts w:ascii="Tunga" w:hAnsi="Tunga" w:cs="Tunga"/>
          <w:sz w:val="28"/>
          <w:szCs w:val="28"/>
          <w:cs/>
          <w:lang w:val="en-US" w:bidi="kn-IN"/>
        </w:rPr>
        <w:t>ಸಭೆಯಲ್ಲಿ</w:t>
      </w:r>
      <w:r>
        <w:rPr>
          <w:rFonts w:ascii="Tunga" w:hAnsi="Tunga" w:cs="Tunga"/>
          <w:sz w:val="28"/>
          <w:szCs w:val="28"/>
          <w:cs/>
          <w:lang w:val="en-US" w:bidi="ta-IN"/>
        </w:rPr>
        <w:t xml:space="preserve"> </w:t>
      </w:r>
      <w:r>
        <w:rPr>
          <w:rFonts w:ascii="Tunga" w:hAnsi="Tunga" w:cs="Tunga"/>
          <w:sz w:val="28"/>
          <w:szCs w:val="28"/>
          <w:cs/>
          <w:lang w:val="en-US" w:bidi="kn-IN"/>
        </w:rPr>
        <w:t>ಚರ್ಚಿಸಲಾಗುತ್ತದೆ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ಮಾನ್ಯ</w:t>
      </w:r>
      <w:r>
        <w:rPr>
          <w:rFonts w:ascii="Tunga" w:hAnsi="Tunga" w:cs="Tunga"/>
          <w:sz w:val="28"/>
          <w:szCs w:val="28"/>
          <w:cs/>
          <w:lang w:val="en-US" w:bidi="ta-IN"/>
        </w:rPr>
        <w:t xml:space="preserve"> </w:t>
      </w:r>
      <w:r>
        <w:rPr>
          <w:rFonts w:ascii="Tunga" w:hAnsi="Tunga" w:cs="Tunga"/>
          <w:sz w:val="28"/>
          <w:szCs w:val="28"/>
          <w:cs/>
          <w:lang w:val="en-US" w:bidi="kn-IN"/>
        </w:rPr>
        <w:t>ಮುಖ್ಯಮಂತ್ರಿಯವರು</w:t>
      </w:r>
      <w:r>
        <w:rPr>
          <w:rFonts w:ascii="Tunga" w:hAnsi="Tunga" w:cs="Tunga"/>
          <w:sz w:val="28"/>
          <w:szCs w:val="28"/>
          <w:cs/>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 xml:space="preserve">14.02.2014 </w:t>
      </w:r>
      <w:r>
        <w:rPr>
          <w:rFonts w:ascii="Tunga" w:hAnsi="Tunga" w:cs="Tunga"/>
          <w:sz w:val="28"/>
          <w:szCs w:val="28"/>
          <w:cs/>
          <w:lang w:val="en-US" w:bidi="kn-IN"/>
        </w:rPr>
        <w:t>ರಂದು</w:t>
      </w:r>
      <w:r>
        <w:rPr>
          <w:rFonts w:ascii="Tunga" w:hAnsi="Tunga" w:cs="Tunga"/>
          <w:sz w:val="28"/>
          <w:szCs w:val="28"/>
          <w:cs/>
          <w:lang w:val="en-US" w:bidi="ta-IN"/>
        </w:rPr>
        <w:t xml:space="preserve"> </w:t>
      </w:r>
      <w:r>
        <w:rPr>
          <w:rFonts w:ascii="Tunga" w:hAnsi="Tunga" w:cs="Tunga"/>
          <w:sz w:val="28"/>
          <w:szCs w:val="28"/>
          <w:cs/>
          <w:lang w:val="en-US" w:bidi="kn-IN"/>
        </w:rPr>
        <w:t>ಮಂಡಿಸಿದ</w:t>
      </w:r>
      <w:r>
        <w:rPr>
          <w:rFonts w:ascii="Tunga" w:hAnsi="Tunga" w:cs="Tunga"/>
          <w:sz w:val="28"/>
          <w:szCs w:val="28"/>
          <w:cs/>
          <w:lang w:val="en-US" w:bidi="ta-IN"/>
        </w:rPr>
        <w:t xml:space="preserve"> </w:t>
      </w:r>
      <w:r>
        <w:rPr>
          <w:rFonts w:ascii="Tunga" w:hAnsi="Tunga" w:cs="Tunga"/>
          <w:sz w:val="28"/>
          <w:szCs w:val="28"/>
          <w:cs/>
          <w:lang w:val="en-US" w:bidi="kn-IN"/>
        </w:rPr>
        <w:t>2014</w:t>
      </w:r>
      <w:r>
        <w:rPr>
          <w:rFonts w:ascii="Tunga" w:hAnsi="Tunga" w:cs="Latha"/>
          <w:sz w:val="28"/>
          <w:szCs w:val="28"/>
          <w:cs/>
          <w:lang w:val="en-US" w:bidi="ta-IN"/>
        </w:rPr>
        <w:t>-</w:t>
      </w:r>
      <w:r>
        <w:rPr>
          <w:rFonts w:ascii="Tunga" w:hAnsi="Tunga" w:cs="Tunga"/>
          <w:sz w:val="28"/>
          <w:szCs w:val="28"/>
          <w:cs/>
          <w:lang w:val="en-US" w:bidi="ta-IN"/>
        </w:rPr>
        <w:t xml:space="preserve">15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ಸಾಲಿನ</w:t>
      </w:r>
      <w:r>
        <w:rPr>
          <w:rFonts w:ascii="Tunga" w:hAnsi="Tunga" w:cs="Tunga"/>
          <w:sz w:val="28"/>
          <w:szCs w:val="28"/>
          <w:cs/>
          <w:lang w:val="en-US" w:bidi="ta-IN"/>
        </w:rPr>
        <w:t xml:space="preserve"> </w:t>
      </w:r>
      <w:r>
        <w:rPr>
          <w:rFonts w:ascii="Tunga" w:hAnsi="Tunga" w:cs="Tunga"/>
          <w:sz w:val="28"/>
          <w:szCs w:val="28"/>
          <w:cs/>
          <w:lang w:val="en-US" w:bidi="kn-IN"/>
        </w:rPr>
        <w:t>ಆಯವ್ಯಯ</w:t>
      </w:r>
      <w:r>
        <w:rPr>
          <w:rFonts w:ascii="Tunga" w:hAnsi="Tunga" w:cs="Tunga"/>
          <w:sz w:val="28"/>
          <w:szCs w:val="28"/>
          <w:cs/>
          <w:lang w:val="en-US" w:bidi="ta-IN"/>
        </w:rPr>
        <w:t xml:space="preserve"> </w:t>
      </w:r>
      <w:r>
        <w:rPr>
          <w:rFonts w:ascii="Tunga" w:hAnsi="Tunga" w:cs="Tunga"/>
          <w:sz w:val="28"/>
          <w:szCs w:val="28"/>
          <w:cs/>
          <w:lang w:val="en-US" w:bidi="kn-IN"/>
        </w:rPr>
        <w:t>ಭಾಷಣದಲ್ಲಿ</w:t>
      </w:r>
      <w:r>
        <w:rPr>
          <w:rFonts w:ascii="Tunga" w:hAnsi="Tunga" w:cs="Tunga"/>
          <w:sz w:val="28"/>
          <w:szCs w:val="28"/>
          <w:cs/>
          <w:lang w:val="en-US" w:bidi="ta-IN"/>
        </w:rPr>
        <w:t xml:space="preserve"> ‘</w:t>
      </w:r>
      <w:r>
        <w:rPr>
          <w:rFonts w:ascii="Tunga" w:hAnsi="Tunga" w:cs="Tunga"/>
          <w:sz w:val="28"/>
          <w:szCs w:val="28"/>
          <w:cs/>
          <w:lang w:val="en-US" w:bidi="kn-IN"/>
        </w:rPr>
        <w:t>ಹಾಲಿ</w:t>
      </w:r>
      <w:r>
        <w:rPr>
          <w:rFonts w:ascii="Tunga" w:hAnsi="Tunga" w:cs="Tunga"/>
          <w:sz w:val="28"/>
          <w:szCs w:val="28"/>
          <w:cs/>
          <w:lang w:val="en-US" w:bidi="ta-IN"/>
        </w:rPr>
        <w:t xml:space="preserve"> </w:t>
      </w:r>
      <w:r>
        <w:rPr>
          <w:rFonts w:ascii="Tunga" w:hAnsi="Tunga" w:cs="Tunga"/>
          <w:sz w:val="28"/>
          <w:szCs w:val="28"/>
          <w:cs/>
          <w:lang w:val="en-US" w:bidi="kn-IN"/>
        </w:rPr>
        <w:t>ಇರುವ</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w:t>
      </w:r>
      <w:r>
        <w:rPr>
          <w:rFonts w:ascii="Tunga" w:hAnsi="Tunga" w:cs="Tunga"/>
          <w:sz w:val="28"/>
          <w:szCs w:val="28"/>
          <w:cs/>
          <w:lang w:val="en-US" w:bidi="ta-IN"/>
        </w:rPr>
        <w:t xml:space="preserve"> </w:t>
      </w:r>
      <w:r>
        <w:rPr>
          <w:rFonts w:ascii="Tunga" w:hAnsi="Tunga" w:cs="Tunga"/>
          <w:sz w:val="28"/>
          <w:szCs w:val="28"/>
          <w:cs/>
          <w:lang w:val="en-US" w:bidi="kn-IN"/>
        </w:rPr>
        <w:t>ಮರುಪಾವತಿ</w:t>
      </w:r>
      <w:r>
        <w:rPr>
          <w:rFonts w:ascii="Tunga" w:hAnsi="Tunga" w:cs="Tunga"/>
          <w:sz w:val="28"/>
          <w:szCs w:val="28"/>
          <w:cs/>
          <w:lang w:val="en-US" w:bidi="ta-IN"/>
        </w:rPr>
        <w:t xml:space="preserve"> </w:t>
      </w:r>
      <w:r>
        <w:rPr>
          <w:rFonts w:ascii="Tunga" w:hAnsi="Tunga" w:cs="Tunga"/>
          <w:sz w:val="28"/>
          <w:szCs w:val="28"/>
          <w:cs/>
          <w:lang w:val="en-US" w:bidi="kn-IN"/>
        </w:rPr>
        <w:t>ನಿಯಮಗಳನುಸಾರ</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ವೆಚ್ಚ</w:t>
      </w:r>
      <w:r>
        <w:rPr>
          <w:rFonts w:ascii="Tunga" w:hAnsi="Tunga" w:cs="Tunga"/>
          <w:sz w:val="28"/>
          <w:szCs w:val="28"/>
          <w:cs/>
          <w:lang w:val="en-US" w:bidi="ta-IN"/>
        </w:rPr>
        <w:t xml:space="preserve"> </w:t>
      </w:r>
      <w:r>
        <w:rPr>
          <w:rFonts w:ascii="Tunga" w:hAnsi="Tunga" w:cs="Tunga"/>
          <w:sz w:val="28"/>
          <w:szCs w:val="28"/>
          <w:cs/>
          <w:lang w:val="en-US" w:bidi="kn-IN"/>
        </w:rPr>
        <w:t>ಮರುಪಾವತಿಸಿಕೊಳ್ಳುವಲ್ಲಿನ</w:t>
      </w:r>
      <w:r>
        <w:rPr>
          <w:rFonts w:ascii="Tunga" w:hAnsi="Tunga" w:cs="Tunga"/>
          <w:sz w:val="28"/>
          <w:szCs w:val="28"/>
          <w:cs/>
          <w:lang w:val="en-US" w:bidi="ta-IN"/>
        </w:rPr>
        <w:t xml:space="preserve"> </w:t>
      </w:r>
      <w:r>
        <w:rPr>
          <w:rFonts w:ascii="Tunga" w:hAnsi="Tunga" w:cs="Tunga"/>
          <w:sz w:val="28"/>
          <w:szCs w:val="28"/>
          <w:cs/>
          <w:lang w:val="en-US" w:bidi="kn-IN"/>
        </w:rPr>
        <w:t>ತೊಂದರೆಗಳನ್ನು</w:t>
      </w:r>
      <w:r>
        <w:rPr>
          <w:rFonts w:ascii="Tunga" w:hAnsi="Tunga" w:cs="Tunga"/>
          <w:sz w:val="28"/>
          <w:szCs w:val="28"/>
          <w:cs/>
          <w:lang w:val="en-US" w:bidi="kn-IN"/>
        </w:rPr>
        <w:t xml:space="preserve"> </w:t>
      </w:r>
      <w:r>
        <w:rPr>
          <w:rFonts w:ascii="Tunga" w:hAnsi="Tunga" w:cs="Tunga"/>
          <w:sz w:val="28"/>
          <w:szCs w:val="28"/>
          <w:cs/>
          <w:lang w:val="en-US" w:bidi="kn-IN"/>
        </w:rPr>
        <w:t>ಪರಿಹರಿಸುವ</w:t>
      </w:r>
      <w:r>
        <w:rPr>
          <w:rFonts w:ascii="Tunga" w:hAnsi="Tunga" w:cs="Tunga"/>
          <w:sz w:val="28"/>
          <w:szCs w:val="28"/>
          <w:cs/>
          <w:lang w:val="en-US" w:bidi="ta-IN"/>
        </w:rPr>
        <w:t xml:space="preserve"> </w:t>
      </w:r>
      <w:r>
        <w:rPr>
          <w:rFonts w:ascii="Tunga" w:hAnsi="Tunga" w:cs="Tunga"/>
          <w:sz w:val="28"/>
          <w:szCs w:val="28"/>
          <w:cs/>
          <w:lang w:val="en-US" w:bidi="kn-IN"/>
        </w:rPr>
        <w:t>ದೃಷ್ಟಿಯಿಂದ</w:t>
      </w:r>
      <w:r>
        <w:rPr>
          <w:rFonts w:ascii="Tunga" w:hAnsi="Tunga" w:cs="Tunga"/>
          <w:sz w:val="28"/>
          <w:szCs w:val="28"/>
          <w:cs/>
          <w:lang w:val="en-US" w:bidi="ta-IN"/>
        </w:rPr>
        <w:t xml:space="preserve"> </w:t>
      </w:r>
      <w:r>
        <w:rPr>
          <w:rFonts w:ascii="Tunga" w:hAnsi="Tunga" w:cs="Tunga"/>
          <w:sz w:val="28"/>
          <w:szCs w:val="28"/>
          <w:cs/>
          <w:lang w:val="en-US" w:bidi="kn-IN"/>
        </w:rPr>
        <w:t>ಪ್ರ</w:t>
      </w:r>
      <w:r>
        <w:rPr>
          <w:rFonts w:ascii="Tunga" w:hAnsi="Tunga" w:cs="Tunga"/>
          <w:sz w:val="28"/>
          <w:szCs w:val="28"/>
          <w:cs/>
          <w:lang w:val="en-US" w:bidi="kn-IN"/>
        </w:rPr>
        <w:t>ಾಯೋಗಿಕವಾಗಿ</w:t>
      </w:r>
      <w:r>
        <w:rPr>
          <w:rFonts w:ascii="Tunga" w:hAnsi="Tunga" w:cs="Latha"/>
          <w:sz w:val="28"/>
          <w:szCs w:val="28"/>
          <w:cs/>
          <w:lang w:val="en-US" w:bidi="ta-IN"/>
        </w:rPr>
        <w:t xml:space="preserve"> </w:t>
      </w:r>
      <w:r>
        <w:rPr>
          <w:rFonts w:ascii="Tunga" w:hAnsi="Tunga" w:cs="Tunga"/>
          <w:sz w:val="28"/>
          <w:szCs w:val="28"/>
          <w:cs/>
          <w:lang w:val="en-US" w:bidi="kn-IN"/>
        </w:rPr>
        <w:t>ಮಾರಣಾಂತಿಕ</w:t>
      </w:r>
      <w:r>
        <w:rPr>
          <w:rFonts w:ascii="Tunga" w:hAnsi="Tunga" w:cs="Tunga"/>
          <w:sz w:val="28"/>
          <w:szCs w:val="28"/>
          <w:cs/>
          <w:lang w:val="en-US" w:bidi="ta-IN"/>
        </w:rPr>
        <w:t xml:space="preserve"> </w:t>
      </w:r>
      <w:r>
        <w:rPr>
          <w:rFonts w:ascii="Tunga" w:hAnsi="Tunga" w:cs="Tunga"/>
          <w:sz w:val="28"/>
          <w:szCs w:val="28"/>
          <w:cs/>
          <w:lang w:val="en-US" w:bidi="kn-IN"/>
        </w:rPr>
        <w:t>ಕಾಯಿಲೆಗಳಿಗೆ</w:t>
      </w:r>
      <w:r>
        <w:rPr>
          <w:rFonts w:ascii="Tunga" w:hAnsi="Tunga" w:cs="Tunga"/>
          <w:sz w:val="28"/>
          <w:szCs w:val="28"/>
          <w:cs/>
          <w:lang w:val="en-US" w:bidi="ta-IN"/>
        </w:rPr>
        <w:t xml:space="preserve"> </w:t>
      </w:r>
      <w:r>
        <w:rPr>
          <w:rFonts w:ascii="Tunga" w:hAnsi="Tunga" w:cs="Tunga"/>
          <w:sz w:val="28"/>
          <w:szCs w:val="28"/>
          <w:cs/>
          <w:lang w:val="en-US" w:bidi="kn-IN"/>
        </w:rPr>
        <w:t>ಸಂಬಂದಪಟ್ಟಂತೆ</w:t>
      </w:r>
      <w:r>
        <w:rPr>
          <w:rFonts w:ascii="Tunga" w:hAnsi="Tunga" w:cs="Tunga"/>
          <w:sz w:val="28"/>
          <w:szCs w:val="28"/>
          <w:cs/>
          <w:lang w:val="en-US" w:bidi="ta-IN"/>
        </w:rPr>
        <w:t xml:space="preserve"> </w:t>
      </w:r>
      <w:r>
        <w:rPr>
          <w:rFonts w:ascii="Tunga" w:hAnsi="Tunga" w:cs="Tunga"/>
          <w:sz w:val="28"/>
          <w:szCs w:val="28"/>
          <w:cs/>
          <w:lang w:val="en-US" w:bidi="kn-IN"/>
        </w:rPr>
        <w:t>ಮಾತ್ರ</w:t>
      </w:r>
      <w:r>
        <w:rPr>
          <w:rFonts w:ascii="Tunga" w:hAnsi="Tunga" w:cs="Tunga"/>
          <w:sz w:val="28"/>
          <w:szCs w:val="28"/>
          <w:cs/>
          <w:lang w:val="en-US" w:bidi="ta-IN"/>
        </w:rPr>
        <w:t xml:space="preserve"> </w:t>
      </w:r>
      <w:r>
        <w:rPr>
          <w:rFonts w:ascii="Tunga" w:hAnsi="Tunga" w:cs="Tunga"/>
          <w:sz w:val="28"/>
          <w:szCs w:val="28"/>
          <w:cs/>
          <w:lang w:val="en-US" w:bidi="kn-IN"/>
        </w:rPr>
        <w:t>ನಗದುರಹಿತ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ಸೌಲಭ್ಯವನ್ನು</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ಅವಲಂಬಿತರಿಗೆ</w:t>
      </w:r>
      <w:r>
        <w:rPr>
          <w:rFonts w:ascii="Tunga" w:hAnsi="Tunga" w:cs="Tunga"/>
          <w:sz w:val="28"/>
          <w:szCs w:val="28"/>
          <w:cs/>
          <w:lang w:val="en-US" w:bidi="ta-IN"/>
        </w:rPr>
        <w:t xml:space="preserve"> </w:t>
      </w:r>
      <w:r>
        <w:rPr>
          <w:rFonts w:ascii="Tunga" w:hAnsi="Tunga" w:cs="Tunga"/>
          <w:sz w:val="28"/>
          <w:szCs w:val="28"/>
          <w:cs/>
          <w:lang w:val="en-US" w:bidi="kn-IN"/>
        </w:rPr>
        <w:t>ಒದಗಿಸಲು</w:t>
      </w:r>
      <w:r>
        <w:rPr>
          <w:rFonts w:ascii="Tunga" w:hAnsi="Tunga" w:cs="Tunga"/>
          <w:sz w:val="28"/>
          <w:szCs w:val="28"/>
          <w:cs/>
          <w:lang w:val="en-US" w:bidi="ta-IN"/>
        </w:rPr>
        <w:t xml:space="preserve"> ‘</w:t>
      </w:r>
      <w:r>
        <w:rPr>
          <w:rFonts w:ascii="Tunga" w:hAnsi="Tunga" w:cs="Tunga"/>
          <w:sz w:val="28"/>
          <w:szCs w:val="28"/>
          <w:cs/>
          <w:lang w:val="en-US" w:bidi="kn-IN"/>
        </w:rPr>
        <w:t>ಜ್ಯೋತಿ</w:t>
      </w:r>
      <w:r>
        <w:rPr>
          <w:rFonts w:ascii="Tunga" w:hAnsi="Tunga" w:cs="Tunga"/>
          <w:sz w:val="28"/>
          <w:szCs w:val="28"/>
          <w:cs/>
          <w:lang w:val="en-US" w:bidi="ta-IN"/>
        </w:rPr>
        <w:t xml:space="preserve"> </w:t>
      </w:r>
      <w:r>
        <w:rPr>
          <w:rFonts w:ascii="Tunga" w:hAnsi="Tunga" w:cs="Tunga"/>
          <w:sz w:val="28"/>
          <w:szCs w:val="28"/>
          <w:cs/>
          <w:lang w:val="en-US" w:bidi="kn-IN"/>
        </w:rPr>
        <w:t>ಸಂಜೀವಿನಿ</w:t>
      </w:r>
      <w:r>
        <w:rPr>
          <w:rFonts w:ascii="Tunga" w:hAnsi="Tunga" w:cs="Tunga"/>
          <w:sz w:val="28"/>
          <w:szCs w:val="28"/>
          <w:cs/>
          <w:lang w:val="en-US" w:bidi="ta-IN"/>
        </w:rPr>
        <w:t xml:space="preserve">’ </w:t>
      </w:r>
      <w:r>
        <w:rPr>
          <w:rFonts w:ascii="Tunga" w:hAnsi="Tunga" w:cs="Tunga"/>
          <w:sz w:val="28"/>
          <w:szCs w:val="28"/>
          <w:cs/>
          <w:lang w:val="en-US" w:bidi="kn-IN"/>
        </w:rPr>
        <w:t>ಎಂಬ</w:t>
      </w:r>
      <w:r>
        <w:rPr>
          <w:rFonts w:ascii="Tunga" w:hAnsi="Tunga" w:cs="Tunga"/>
          <w:sz w:val="28"/>
          <w:szCs w:val="28"/>
          <w:cs/>
          <w:lang w:val="en-US" w:bidi="ta-IN"/>
        </w:rPr>
        <w:t xml:space="preserve"> </w:t>
      </w:r>
      <w:r>
        <w:rPr>
          <w:rFonts w:ascii="Tunga" w:hAnsi="Tunga" w:cs="Tunga"/>
          <w:sz w:val="28"/>
          <w:szCs w:val="28"/>
          <w:cs/>
          <w:lang w:val="en-US" w:bidi="kn-IN"/>
        </w:rPr>
        <w:t>ನೂತನ</w:t>
      </w:r>
      <w:r>
        <w:rPr>
          <w:rFonts w:ascii="Tunga" w:hAnsi="Tunga" w:cs="Tunga"/>
          <w:sz w:val="28"/>
          <w:szCs w:val="28"/>
          <w:cs/>
          <w:lang w:val="en-US" w:bidi="ta-IN"/>
        </w:rPr>
        <w:t xml:space="preserve"> </w:t>
      </w:r>
      <w:r>
        <w:rPr>
          <w:rFonts w:ascii="Tunga" w:hAnsi="Tunga" w:cs="Tunga"/>
          <w:sz w:val="28"/>
          <w:szCs w:val="28"/>
          <w:cs/>
          <w:lang w:val="en-US" w:bidi="kn-IN"/>
        </w:rPr>
        <w:t>ಯೋಜನೆಯನ್ನು</w:t>
      </w:r>
      <w:r>
        <w:rPr>
          <w:rFonts w:ascii="Tunga" w:hAnsi="Tunga" w:cs="Tunga"/>
          <w:sz w:val="28"/>
          <w:szCs w:val="28"/>
          <w:cs/>
          <w:lang w:val="en-US" w:bidi="ta-IN"/>
        </w:rPr>
        <w:t xml:space="preserve"> </w:t>
      </w:r>
      <w:r>
        <w:rPr>
          <w:rFonts w:ascii="Tunga" w:hAnsi="Tunga" w:cs="Tunga"/>
          <w:sz w:val="28"/>
          <w:szCs w:val="28"/>
          <w:cs/>
          <w:lang w:val="en-US" w:bidi="kn-IN"/>
        </w:rPr>
        <w:t>ಜಾರಿಗೆ</w:t>
      </w:r>
      <w:r>
        <w:rPr>
          <w:rFonts w:ascii="Tunga" w:hAnsi="Tunga" w:cs="Tunga"/>
          <w:sz w:val="28"/>
          <w:szCs w:val="28"/>
          <w:cs/>
          <w:lang w:val="en-US" w:bidi="ta-IN"/>
        </w:rPr>
        <w:t xml:space="preserve"> </w:t>
      </w:r>
      <w:r>
        <w:rPr>
          <w:rFonts w:ascii="Tunga" w:hAnsi="Tunga" w:cs="Tunga"/>
          <w:sz w:val="28"/>
          <w:szCs w:val="28"/>
          <w:cs/>
          <w:lang w:val="en-US" w:bidi="kn-IN"/>
        </w:rPr>
        <w:t>ತರಲು</w:t>
      </w:r>
      <w:r>
        <w:rPr>
          <w:rFonts w:ascii="Tunga" w:hAnsi="Tunga" w:cs="Tunga"/>
          <w:sz w:val="28"/>
          <w:szCs w:val="28"/>
          <w:cs/>
          <w:lang w:val="en-US" w:bidi="ta-IN"/>
        </w:rPr>
        <w:t xml:space="preserve"> </w:t>
      </w:r>
      <w:r>
        <w:rPr>
          <w:rFonts w:ascii="Tunga" w:hAnsi="Tunga" w:cs="Tunga"/>
          <w:sz w:val="28"/>
          <w:szCs w:val="28"/>
          <w:cs/>
          <w:lang w:val="en-US" w:bidi="ta-IN"/>
        </w:rPr>
        <w:br/>
      </w:r>
      <w:r>
        <w:rPr>
          <w:rFonts w:ascii="Tunga" w:hAnsi="Tunga" w:cs="Tunga"/>
          <w:sz w:val="28"/>
          <w:szCs w:val="28"/>
          <w:cs/>
          <w:lang w:val="en-US" w:bidi="kn-IN"/>
        </w:rPr>
        <w:t>ಉದ್ದೇಶಿಸಲಾಗಿದೆ</w:t>
      </w:r>
      <w:r>
        <w:rPr>
          <w:rFonts w:ascii="Tunga" w:hAnsi="Tunga" w:cs="Tunga"/>
          <w:sz w:val="28"/>
          <w:szCs w:val="28"/>
          <w:cs/>
          <w:lang w:val="en-US" w:bidi="ta-IN"/>
        </w:rPr>
        <w:t xml:space="preserve">’ </w:t>
      </w:r>
      <w:r>
        <w:rPr>
          <w:rFonts w:ascii="Tunga" w:hAnsi="Tunga" w:cs="Tunga"/>
          <w:sz w:val="28"/>
          <w:szCs w:val="28"/>
          <w:cs/>
          <w:lang w:val="en-US" w:bidi="kn-IN"/>
        </w:rPr>
        <w:t>ಎಂದು</w:t>
      </w:r>
      <w:r>
        <w:rPr>
          <w:rFonts w:ascii="Tunga" w:hAnsi="Tunga" w:cs="Tunga"/>
          <w:sz w:val="28"/>
          <w:szCs w:val="28"/>
          <w:cs/>
          <w:lang w:val="en-US" w:bidi="ta-IN"/>
        </w:rPr>
        <w:t xml:space="preserve"> </w:t>
      </w:r>
      <w:r>
        <w:rPr>
          <w:rFonts w:ascii="Tunga" w:hAnsi="Tunga" w:cs="Tunga"/>
          <w:sz w:val="28"/>
          <w:szCs w:val="28"/>
          <w:cs/>
          <w:lang w:val="en-US" w:bidi="kn-IN"/>
        </w:rPr>
        <w:t>ಘೋಷಣೆ</w:t>
      </w:r>
      <w:r>
        <w:rPr>
          <w:rFonts w:ascii="Tunga" w:hAnsi="Tunga" w:cs="Tunga"/>
          <w:sz w:val="28"/>
          <w:szCs w:val="28"/>
          <w:cs/>
          <w:lang w:val="en-US" w:bidi="ta-IN"/>
        </w:rPr>
        <w:t xml:space="preserve"> </w:t>
      </w:r>
      <w:r>
        <w:rPr>
          <w:rFonts w:ascii="Tunga" w:hAnsi="Tunga" w:cs="Tunga"/>
          <w:sz w:val="28"/>
          <w:szCs w:val="28"/>
          <w:cs/>
          <w:lang w:val="en-US" w:bidi="kn-IN"/>
        </w:rPr>
        <w:t>ಮಾಡಿರುತ್ತಾರೆ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ನೌಕರರಿಗೆ</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ಅವಲಂಬಿತ</w:t>
      </w:r>
      <w:r>
        <w:rPr>
          <w:rFonts w:ascii="Tunga" w:hAnsi="Tunga" w:cs="Tunga"/>
          <w:sz w:val="28"/>
          <w:szCs w:val="28"/>
          <w:cs/>
          <w:lang w:val="en-US" w:bidi="ta-IN"/>
        </w:rPr>
        <w:t xml:space="preserve"> </w:t>
      </w:r>
      <w:r>
        <w:rPr>
          <w:rFonts w:ascii="Tunga" w:hAnsi="Tunga" w:cs="Tunga"/>
          <w:sz w:val="28"/>
          <w:szCs w:val="28"/>
          <w:cs/>
          <w:lang w:val="en-US" w:bidi="kn-IN"/>
        </w:rPr>
        <w:t>ಸದಸ್ಯರಿಗೆ</w:t>
      </w:r>
      <w:r>
        <w:rPr>
          <w:rFonts w:ascii="Tunga" w:hAnsi="Tunga" w:cs="Tunga"/>
          <w:sz w:val="28"/>
          <w:szCs w:val="28"/>
          <w:cs/>
          <w:lang w:val="en-US" w:bidi="ta-IN"/>
        </w:rPr>
        <w:t xml:space="preserve"> </w:t>
      </w:r>
      <w:r>
        <w:rPr>
          <w:rFonts w:ascii="Tunga" w:hAnsi="Tunga" w:cs="Tunga"/>
          <w:sz w:val="28"/>
          <w:szCs w:val="28"/>
          <w:cs/>
          <w:lang w:val="en-US" w:bidi="kn-IN"/>
        </w:rPr>
        <w:t>ನಗದುರಹಿತ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ಒದಗಿಸಲು</w:t>
      </w:r>
      <w:r>
        <w:rPr>
          <w:rFonts w:ascii="Tunga" w:hAnsi="Tunga" w:cs="Tunga"/>
          <w:sz w:val="28"/>
          <w:szCs w:val="28"/>
          <w:cs/>
          <w:lang w:val="en-US" w:bidi="ta-IN"/>
        </w:rPr>
        <w:t xml:space="preserve"> </w:t>
      </w:r>
      <w:r>
        <w:rPr>
          <w:rFonts w:ascii="Tunga" w:hAnsi="Tunga" w:cs="Tunga"/>
          <w:sz w:val="28"/>
          <w:szCs w:val="28"/>
          <w:cs/>
          <w:lang w:val="en-US" w:bidi="kn-IN"/>
        </w:rPr>
        <w:t>ಯೋಜನೆಯ</w:t>
      </w:r>
      <w:r>
        <w:rPr>
          <w:rFonts w:ascii="Tunga" w:hAnsi="Tunga" w:cs="Tunga"/>
          <w:sz w:val="28"/>
          <w:szCs w:val="28"/>
          <w:cs/>
          <w:lang w:val="en-US" w:bidi="ta-IN"/>
        </w:rPr>
        <w:t xml:space="preserve"> </w:t>
      </w:r>
      <w:r>
        <w:rPr>
          <w:rFonts w:ascii="Tunga" w:hAnsi="Tunga" w:cs="Tunga"/>
          <w:sz w:val="28"/>
          <w:szCs w:val="28"/>
          <w:cs/>
          <w:lang w:val="en-US" w:bidi="kn-IN"/>
        </w:rPr>
        <w:t>ರೂಪುರೇಷೆಗಳನ್ನು</w:t>
      </w:r>
      <w:r>
        <w:rPr>
          <w:rFonts w:ascii="Tunga" w:hAnsi="Tunga" w:cs="Tunga"/>
          <w:sz w:val="28"/>
          <w:szCs w:val="28"/>
          <w:cs/>
          <w:lang w:val="en-US" w:bidi="ta-IN"/>
        </w:rPr>
        <w:t xml:space="preserve"> </w:t>
      </w:r>
      <w:r>
        <w:rPr>
          <w:rFonts w:ascii="Tunga" w:hAnsi="Tunga" w:cs="Tunga"/>
          <w:sz w:val="28"/>
          <w:szCs w:val="28"/>
          <w:cs/>
          <w:lang w:val="en-US" w:bidi="kn-IN"/>
        </w:rPr>
        <w:t>ಪರಿಶೀಲಿಸಿ</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ಕೆಳಕಂಡಂತೆ</w:t>
      </w:r>
      <w:r>
        <w:rPr>
          <w:rFonts w:ascii="Tunga" w:hAnsi="Tunga" w:cs="Tunga"/>
          <w:sz w:val="28"/>
          <w:szCs w:val="28"/>
          <w:cs/>
          <w:lang w:val="en-US" w:bidi="ta-IN"/>
        </w:rPr>
        <w:t xml:space="preserve"> </w:t>
      </w:r>
      <w:r>
        <w:rPr>
          <w:rFonts w:ascii="Tunga" w:hAnsi="Tunga" w:cs="Tunga"/>
          <w:sz w:val="28"/>
          <w:szCs w:val="28"/>
          <w:cs/>
          <w:lang w:val="en-US" w:bidi="kn-IN"/>
        </w:rPr>
        <w:t>ಆದೇಶಿಸಿದೆ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ಆದೇಶ</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ಸಿಆಸುಇ</w:t>
      </w:r>
      <w:r>
        <w:rPr>
          <w:rFonts w:ascii="Tunga" w:hAnsi="Tunga" w:cs="Tunga"/>
          <w:sz w:val="28"/>
          <w:szCs w:val="28"/>
          <w:cs/>
          <w:lang w:val="en-US" w:bidi="ta-IN"/>
        </w:rPr>
        <w:t xml:space="preserve"> </w:t>
      </w:r>
      <w:r>
        <w:rPr>
          <w:rFonts w:ascii="Tunga" w:hAnsi="Tunga" w:cs="Tunga"/>
          <w:sz w:val="28"/>
          <w:szCs w:val="28"/>
          <w:cs/>
          <w:lang w:val="en-US" w:bidi="kn-IN"/>
        </w:rPr>
        <w:t>1</w:t>
      </w:r>
      <w:r>
        <w:rPr>
          <w:rFonts w:ascii="Tunga" w:hAnsi="Tunga" w:cs="Tunga"/>
          <w:sz w:val="28"/>
          <w:szCs w:val="28"/>
          <w:cs/>
          <w:lang w:val="en-US" w:bidi="ta-IN"/>
        </w:rPr>
        <w:t xml:space="preserve">4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201</w:t>
      </w:r>
      <w:r>
        <w:rPr>
          <w:rFonts w:ascii="Tunga" w:hAnsi="Tunga" w:cs="Tunga"/>
          <w:sz w:val="28"/>
          <w:szCs w:val="28"/>
          <w:cs/>
          <w:lang w:val="en-US" w:bidi="ta-IN"/>
        </w:rPr>
        <w:t xml:space="preserve">3 </w:t>
      </w:r>
      <w:r>
        <w:rPr>
          <w:rFonts w:ascii="Tunga" w:hAnsi="Tunga" w:cs="Tunga"/>
          <w:sz w:val="28"/>
          <w:szCs w:val="28"/>
          <w:cs/>
          <w:lang w:val="en-US" w:bidi="kn-IN"/>
        </w:rPr>
        <w:t>ಬೆಂಗಳೂರು</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18.08.2014</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ಸರ್ಕಾರವು</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ಅವಲಂಬಿತ</w:t>
      </w:r>
      <w:r>
        <w:rPr>
          <w:rFonts w:ascii="Tunga" w:hAnsi="Tunga" w:cs="Tunga"/>
          <w:sz w:val="28"/>
          <w:szCs w:val="28"/>
          <w:cs/>
          <w:lang w:val="en-US" w:bidi="ta-IN"/>
        </w:rPr>
        <w:t xml:space="preserve"> </w:t>
      </w:r>
      <w:r>
        <w:rPr>
          <w:rFonts w:ascii="Tunga" w:hAnsi="Tunga" w:cs="Tunga"/>
          <w:sz w:val="28"/>
          <w:szCs w:val="28"/>
          <w:cs/>
          <w:lang w:val="en-US" w:bidi="kn-IN"/>
        </w:rPr>
        <w:t>ಸದಸ್ಯ</w:t>
      </w:r>
      <w:r>
        <w:rPr>
          <w:rFonts w:ascii="Tunga" w:hAnsi="Tunga" w:cs="Tunga"/>
          <w:sz w:val="28"/>
          <w:szCs w:val="28"/>
          <w:cs/>
          <w:lang w:val="en-US" w:bidi="kn-IN"/>
        </w:rPr>
        <w:t>ರುಗಳಿಗೆ</w:t>
      </w:r>
      <w:r>
        <w:rPr>
          <w:rFonts w:ascii="Tunga" w:hAnsi="Tunga" w:cs="Tunga"/>
          <w:sz w:val="28"/>
          <w:szCs w:val="28"/>
          <w:cs/>
          <w:lang w:val="en-US" w:bidi="ta-IN"/>
        </w:rPr>
        <w:t xml:space="preserve"> </w:t>
      </w:r>
      <w:r>
        <w:rPr>
          <w:rFonts w:ascii="Tunga" w:hAnsi="Tunga" w:cs="Tunga"/>
          <w:sz w:val="28"/>
          <w:szCs w:val="28"/>
          <w:cs/>
          <w:lang w:val="en-US" w:bidi="kn-IN"/>
        </w:rPr>
        <w:t>ನಗದುರಹಿತ</w:t>
      </w:r>
      <w:r>
        <w:rPr>
          <w:rFonts w:ascii="Tunga" w:hAnsi="Tunga" w:cs="Tunga"/>
          <w:sz w:val="28"/>
          <w:szCs w:val="28"/>
          <w:cs/>
          <w:lang w:val="en-US" w:bidi="kn-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ಒದಗಿಸಲು</w:t>
      </w:r>
      <w:r>
        <w:rPr>
          <w:rFonts w:ascii="Tunga" w:hAnsi="Tunga" w:cs="Tunga"/>
          <w:sz w:val="28"/>
          <w:szCs w:val="28"/>
          <w:cs/>
          <w:lang w:val="en-US" w:bidi="ta-IN"/>
        </w:rPr>
        <w:t xml:space="preserve"> ‘</w:t>
      </w:r>
      <w:r>
        <w:rPr>
          <w:rFonts w:ascii="Tunga" w:hAnsi="Tunga" w:cs="Tunga"/>
          <w:sz w:val="28"/>
          <w:szCs w:val="28"/>
          <w:cs/>
          <w:lang w:val="en-US" w:bidi="kn-IN"/>
        </w:rPr>
        <w:t>ಜ್ಯೋತಿ</w:t>
      </w:r>
      <w:r>
        <w:rPr>
          <w:rFonts w:ascii="Tunga" w:hAnsi="Tunga" w:cs="Tunga"/>
          <w:sz w:val="28"/>
          <w:szCs w:val="28"/>
          <w:cs/>
          <w:lang w:val="en-US" w:bidi="ta-IN"/>
        </w:rPr>
        <w:t xml:space="preserve"> </w:t>
      </w:r>
      <w:r>
        <w:rPr>
          <w:rFonts w:ascii="Tunga" w:hAnsi="Tunga" w:cs="Tunga"/>
          <w:sz w:val="28"/>
          <w:szCs w:val="28"/>
          <w:cs/>
          <w:lang w:val="en-US" w:bidi="kn-IN"/>
        </w:rPr>
        <w:t>ಸಂಜೀವಿನಿ</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ಎಂಬ</w:t>
      </w:r>
      <w:r>
        <w:rPr>
          <w:rFonts w:ascii="Tunga" w:hAnsi="Tunga" w:cs="Tunga"/>
          <w:sz w:val="28"/>
          <w:szCs w:val="28"/>
          <w:cs/>
          <w:lang w:val="en-US" w:bidi="ta-IN"/>
        </w:rPr>
        <w:t xml:space="preserve"> </w:t>
      </w:r>
      <w:r>
        <w:rPr>
          <w:rFonts w:ascii="Tunga" w:hAnsi="Tunga" w:cs="Tunga"/>
          <w:sz w:val="28"/>
          <w:szCs w:val="28"/>
          <w:cs/>
          <w:lang w:val="en-US" w:bidi="kn-IN"/>
        </w:rPr>
        <w:t>ನೂತನ</w:t>
      </w:r>
      <w:r>
        <w:rPr>
          <w:rFonts w:ascii="Tunga" w:hAnsi="Tunga" w:cs="Tunga"/>
          <w:sz w:val="28"/>
          <w:szCs w:val="28"/>
          <w:cs/>
          <w:lang w:val="en-US" w:bidi="ta-IN"/>
        </w:rPr>
        <w:t xml:space="preserve"> </w:t>
      </w:r>
      <w:r>
        <w:rPr>
          <w:rFonts w:ascii="Tunga" w:hAnsi="Tunga" w:cs="Tunga"/>
          <w:sz w:val="28"/>
          <w:szCs w:val="28"/>
          <w:cs/>
          <w:lang w:val="en-US" w:bidi="kn-IN"/>
        </w:rPr>
        <w:t>ಯೋಜನೆಯನ್ನು</w:t>
      </w:r>
      <w:r>
        <w:rPr>
          <w:rFonts w:ascii="Tunga" w:hAnsi="Tunga" w:cs="Tunga"/>
          <w:sz w:val="28"/>
          <w:szCs w:val="28"/>
          <w:cs/>
          <w:lang w:val="en-US" w:bidi="ta-IN"/>
        </w:rPr>
        <w:t xml:space="preserve"> </w:t>
      </w:r>
      <w:r>
        <w:rPr>
          <w:rFonts w:ascii="Tunga" w:hAnsi="Tunga" w:cs="Tunga"/>
          <w:sz w:val="28"/>
          <w:szCs w:val="28"/>
          <w:cs/>
          <w:lang w:val="en-US" w:bidi="kn-IN"/>
        </w:rPr>
        <w:t>20</w:t>
      </w:r>
      <w:r>
        <w:rPr>
          <w:rFonts w:ascii="Tunga" w:hAnsi="Tunga" w:cs="Tunga"/>
          <w:sz w:val="28"/>
          <w:szCs w:val="28"/>
          <w:cs/>
          <w:lang w:val="en-US" w:bidi="ta-IN"/>
        </w:rPr>
        <w:t>14</w:t>
      </w:r>
      <w:r>
        <w:rPr>
          <w:rFonts w:ascii="Tunga" w:hAnsi="Tunga" w:cs="Latha"/>
          <w:sz w:val="28"/>
          <w:szCs w:val="28"/>
          <w:cs/>
          <w:lang w:val="en-US" w:bidi="ta-IN"/>
        </w:rPr>
        <w:t>-</w:t>
      </w:r>
      <w:r>
        <w:rPr>
          <w:rFonts w:ascii="Tunga" w:hAnsi="Tunga" w:cs="Tunga"/>
          <w:sz w:val="28"/>
          <w:szCs w:val="28"/>
          <w:cs/>
          <w:lang w:val="en-US" w:bidi="kn-IN"/>
        </w:rPr>
        <w:t xml:space="preserve">15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ಸಾಲಿನಿಂದ</w:t>
      </w:r>
      <w:r>
        <w:rPr>
          <w:rFonts w:ascii="Tunga" w:hAnsi="Tunga" w:cs="Tunga"/>
          <w:sz w:val="28"/>
          <w:szCs w:val="28"/>
          <w:cs/>
          <w:lang w:val="en-US" w:bidi="ta-IN"/>
        </w:rPr>
        <w:t xml:space="preserve"> </w:t>
      </w:r>
      <w:r>
        <w:rPr>
          <w:rFonts w:ascii="Tunga" w:hAnsi="Tunga" w:cs="Tunga"/>
          <w:sz w:val="28"/>
          <w:szCs w:val="28"/>
          <w:cs/>
          <w:lang w:val="en-US" w:bidi="kn-IN"/>
        </w:rPr>
        <w:t>ಜಾರಿಗೊಳಿಸಲು</w:t>
      </w:r>
      <w:r>
        <w:rPr>
          <w:rFonts w:ascii="Tunga" w:hAnsi="Tunga" w:cs="Tunga"/>
          <w:sz w:val="28"/>
          <w:szCs w:val="28"/>
          <w:cs/>
          <w:lang w:val="en-US" w:bidi="ta-IN"/>
        </w:rPr>
        <w:t xml:space="preserve"> </w:t>
      </w:r>
      <w:r>
        <w:rPr>
          <w:rFonts w:ascii="Tunga" w:hAnsi="Tunga" w:cs="Tunga"/>
          <w:sz w:val="28"/>
          <w:szCs w:val="28"/>
          <w:cs/>
          <w:lang w:val="en-US" w:bidi="kn-IN"/>
        </w:rPr>
        <w:t>ಮಂಜೂರಾತಿ</w:t>
      </w:r>
      <w:r>
        <w:rPr>
          <w:rFonts w:ascii="Tunga" w:hAnsi="Tunga" w:cs="Tunga"/>
          <w:sz w:val="28"/>
          <w:szCs w:val="28"/>
          <w:cs/>
          <w:lang w:val="en-US" w:bidi="ta-IN"/>
        </w:rPr>
        <w:t xml:space="preserve"> </w:t>
      </w:r>
      <w:r>
        <w:rPr>
          <w:rFonts w:ascii="Tunga" w:hAnsi="Tunga" w:cs="Tunga"/>
          <w:sz w:val="28"/>
          <w:szCs w:val="28"/>
          <w:cs/>
          <w:lang w:val="en-US" w:bidi="kn-IN"/>
        </w:rPr>
        <w:t>ನೀಡಿದೆ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ಯೋಜನೆಯಡಿಯಲ್ಲಿ</w:t>
      </w:r>
      <w:r>
        <w:rPr>
          <w:rFonts w:ascii="Tunga" w:hAnsi="Tunga" w:cs="Tunga"/>
          <w:sz w:val="28"/>
          <w:szCs w:val="28"/>
          <w:cs/>
          <w:lang w:val="en-US" w:bidi="ta-IN"/>
        </w:rPr>
        <w:t xml:space="preserve"> </w:t>
      </w:r>
      <w:r>
        <w:rPr>
          <w:rFonts w:ascii="Tunga" w:hAnsi="Tunga" w:cs="Tunga"/>
          <w:sz w:val="28"/>
          <w:szCs w:val="28"/>
          <w:cs/>
          <w:lang w:val="en-US" w:bidi="kn-IN"/>
        </w:rPr>
        <w:t>ಕೆಳಕಂಡ</w:t>
      </w:r>
      <w:r>
        <w:rPr>
          <w:rFonts w:ascii="Tunga" w:hAnsi="Tunga" w:cs="Latha"/>
          <w:sz w:val="28"/>
          <w:szCs w:val="28"/>
          <w:cs/>
          <w:lang w:val="en-US" w:bidi="ta-IN"/>
        </w:rPr>
        <w:t xml:space="preserve"> </w:t>
      </w:r>
      <w:r>
        <w:rPr>
          <w:rFonts w:ascii="Tunga" w:hAnsi="Tunga" w:cs="Tunga"/>
          <w:sz w:val="28"/>
          <w:szCs w:val="28"/>
          <w:cs/>
          <w:lang w:val="en-US" w:bidi="kn-IN"/>
        </w:rPr>
        <w:t>ಮಾರಣಾಂತಿಕ</w:t>
      </w:r>
      <w:r>
        <w:rPr>
          <w:rFonts w:ascii="Tunga" w:hAnsi="Tunga" w:cs="Tunga"/>
          <w:sz w:val="28"/>
          <w:szCs w:val="28"/>
          <w:cs/>
          <w:lang w:val="en-US" w:bidi="ta-IN"/>
        </w:rPr>
        <w:t xml:space="preserve"> </w:t>
      </w:r>
      <w:r>
        <w:rPr>
          <w:rFonts w:ascii="Tunga" w:hAnsi="Tunga" w:cs="Tunga"/>
          <w:sz w:val="28"/>
          <w:szCs w:val="28"/>
          <w:cs/>
          <w:lang w:val="en-US" w:bidi="kn-IN"/>
        </w:rPr>
        <w:t>ಕಾಯಿಲೆಗಳಿಗೆ</w:t>
      </w:r>
      <w:r>
        <w:rPr>
          <w:rFonts w:ascii="Tunga" w:hAnsi="Tunga" w:cs="Tunga"/>
          <w:sz w:val="28"/>
          <w:szCs w:val="28"/>
          <w:cs/>
          <w:lang w:val="en-US" w:bidi="ta-IN"/>
        </w:rPr>
        <w:t xml:space="preserve"> </w:t>
      </w:r>
      <w:r>
        <w:rPr>
          <w:rFonts w:ascii="Tunga" w:hAnsi="Tunga" w:cs="Tunga"/>
          <w:sz w:val="28"/>
          <w:szCs w:val="28"/>
          <w:cs/>
          <w:lang w:val="en-US" w:bidi="kn-IN"/>
        </w:rPr>
        <w:t>ಸಂಬಂಧಿಸಿದಂತೆ</w:t>
      </w:r>
      <w:r>
        <w:rPr>
          <w:rFonts w:ascii="Tunga" w:hAnsi="Tunga" w:cs="Tunga"/>
          <w:sz w:val="28"/>
          <w:szCs w:val="28"/>
          <w:cs/>
          <w:lang w:val="en-US" w:bidi="ta-IN"/>
        </w:rPr>
        <w:t xml:space="preserve"> </w:t>
      </w:r>
      <w:r>
        <w:rPr>
          <w:rFonts w:ascii="Tunga" w:hAnsi="Tunga" w:cs="Tunga"/>
          <w:sz w:val="28"/>
          <w:szCs w:val="28"/>
          <w:cs/>
          <w:lang w:val="en-US" w:bidi="kn-IN"/>
        </w:rPr>
        <w:t>ಗುರುತಿಸಲಾಗಿರುವ</w:t>
      </w:r>
      <w:r>
        <w:rPr>
          <w:rFonts w:ascii="Tunga" w:hAnsi="Tunga" w:cs="Tunga"/>
          <w:sz w:val="28"/>
          <w:szCs w:val="28"/>
          <w:cs/>
          <w:lang w:val="en-US" w:bidi="ta-IN"/>
        </w:rPr>
        <w:t xml:space="preserve"> </w:t>
      </w:r>
      <w:r>
        <w:rPr>
          <w:rFonts w:ascii="Tunga" w:hAnsi="Tunga" w:cs="Tunga"/>
          <w:sz w:val="28"/>
          <w:szCs w:val="28"/>
          <w:cs/>
          <w:lang w:val="en-US" w:bidi="kn-IN"/>
        </w:rPr>
        <w:t>449</w:t>
      </w:r>
      <w:r>
        <w:rPr>
          <w:rFonts w:ascii="Tunga" w:hAnsi="Tunga" w:cs="Tunga"/>
          <w:sz w:val="28"/>
          <w:szCs w:val="28"/>
          <w:cs/>
          <w:lang w:val="en-US" w:bidi="ta-IN"/>
        </w:rPr>
        <w:t xml:space="preserve"> </w:t>
      </w:r>
      <w:r>
        <w:rPr>
          <w:rFonts w:ascii="Tunga" w:hAnsi="Tunga" w:cs="Tunga"/>
          <w:sz w:val="28"/>
          <w:szCs w:val="28"/>
          <w:cs/>
          <w:lang w:val="en-US" w:bidi="kn-IN"/>
        </w:rPr>
        <w:t>ರೀತಿಯ</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ವಿಧಾನಗಳು</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5</w:t>
      </w:r>
      <w:r>
        <w:rPr>
          <w:rFonts w:ascii="Tunga" w:hAnsi="Tunga" w:cs="Tunga"/>
          <w:sz w:val="28"/>
          <w:szCs w:val="28"/>
          <w:cs/>
          <w:lang w:val="en-US" w:bidi="kn-IN"/>
        </w:rPr>
        <w:t>0</w:t>
      </w:r>
      <w:r>
        <w:rPr>
          <w:rFonts w:ascii="Tunga" w:hAnsi="Tunga" w:cs="Tunga"/>
          <w:sz w:val="28"/>
          <w:szCs w:val="28"/>
          <w:cs/>
          <w:lang w:val="en-US" w:bidi="ta-IN"/>
        </w:rPr>
        <w:t xml:space="preserve"> </w:t>
      </w:r>
      <w:r>
        <w:rPr>
          <w:rFonts w:ascii="Tunga" w:hAnsi="Tunga" w:cs="Tunga"/>
          <w:sz w:val="28"/>
          <w:szCs w:val="28"/>
          <w:cs/>
          <w:lang w:val="en-US" w:bidi="kn-IN"/>
        </w:rPr>
        <w:t>ಮುಂದ</w:t>
      </w:r>
      <w:r>
        <w:rPr>
          <w:rFonts w:ascii="Tunga" w:hAnsi="Tunga" w:cs="Tunga"/>
          <w:sz w:val="28"/>
          <w:szCs w:val="28"/>
          <w:cs/>
          <w:lang w:val="en-US" w:bidi="kn-IN"/>
        </w:rPr>
        <w:t>ುವರಿದ</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ಸೌಲಭ್ಯಗಳು</w:t>
      </w:r>
      <w:r>
        <w:rPr>
          <w:rFonts w:ascii="Tunga" w:hAnsi="Tunga" w:cs="Tunga"/>
          <w:sz w:val="28"/>
          <w:szCs w:val="28"/>
          <w:cs/>
          <w:lang w:val="en-US" w:bidi="ta-IN"/>
        </w:rPr>
        <w:t xml:space="preserve"> </w:t>
      </w:r>
      <w:r>
        <w:rPr>
          <w:rFonts w:ascii="Tunga" w:hAnsi="Tunga" w:cs="Tunga"/>
          <w:sz w:val="28"/>
          <w:szCs w:val="28"/>
          <w:cs/>
          <w:lang w:val="en-US" w:bidi="kn-IN"/>
        </w:rPr>
        <w:t>ನಗದುರಹಿತವಾಗಿ</w:t>
      </w:r>
      <w:r>
        <w:rPr>
          <w:rFonts w:ascii="Tunga" w:hAnsi="Tunga" w:cs="Tunga"/>
          <w:sz w:val="28"/>
          <w:szCs w:val="28"/>
          <w:cs/>
          <w:lang w:val="en-US" w:bidi="ta-IN"/>
        </w:rPr>
        <w:t xml:space="preserve"> </w:t>
      </w:r>
      <w:r>
        <w:rPr>
          <w:rFonts w:ascii="Tunga" w:hAnsi="Tunga" w:cs="Tunga"/>
          <w:sz w:val="28"/>
          <w:szCs w:val="28"/>
          <w:cs/>
          <w:lang w:val="en-US" w:bidi="kn-IN"/>
        </w:rPr>
        <w:t>ದೊರಕುತ್ತವೆ</w:t>
      </w:r>
      <w:r>
        <w:rPr>
          <w:rFonts w:ascii="Tunga" w:hAnsi="Tunga" w:cs="Latha"/>
          <w:sz w:val="28"/>
          <w:szCs w:val="28"/>
          <w:cs/>
          <w:lang w:val="en-US" w:bidi="ta-IN"/>
        </w:rPr>
        <w:t xml:space="preserve">. </w:t>
      </w:r>
      <w:r>
        <w:rPr>
          <w:rFonts w:ascii="Tunga" w:hAnsi="Tunga" w:cs="Tunga"/>
          <w:sz w:val="28"/>
          <w:szCs w:val="28"/>
          <w:cs/>
          <w:lang w:val="en-US" w:bidi="ta-I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8"/>
        <w:gridCol w:w="7515"/>
        <w:gridCol w:w="1900"/>
        <w:gridCol w:w="1127"/>
      </w:tblGrid>
      <w:tr w:rsidR="00000000">
        <w:trPr>
          <w:trHeight w:val="144"/>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unga" w:hAnsi="Tunga" w:cs="Tunga"/>
                <w:sz w:val="28"/>
                <w:szCs w:val="28"/>
              </w:rPr>
            </w:pPr>
            <w:r>
              <w:rPr>
                <w:rFonts w:ascii="Tunga" w:hAnsi="Tunga" w:cs="Tunga"/>
                <w:sz w:val="28"/>
                <w:szCs w:val="28"/>
              </w:rPr>
              <w:t>Sl. No.</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unga" w:hAnsi="Tunga" w:cs="Tunga"/>
                <w:sz w:val="28"/>
                <w:szCs w:val="28"/>
              </w:rPr>
            </w:pPr>
            <w:r>
              <w:rPr>
                <w:rFonts w:ascii="Tunga" w:hAnsi="Tunga" w:cs="Tunga"/>
                <w:sz w:val="28"/>
                <w:szCs w:val="28"/>
              </w:rPr>
              <w:t xml:space="preserve"> Diseases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unga" w:hAnsi="Tunga" w:cs="Tunga"/>
                <w:sz w:val="28"/>
                <w:szCs w:val="28"/>
              </w:rPr>
            </w:pPr>
            <w:r>
              <w:rPr>
                <w:rFonts w:ascii="Tunga" w:hAnsi="Tunga" w:cs="Tunga"/>
                <w:sz w:val="28"/>
                <w:szCs w:val="28"/>
              </w:rPr>
              <w:t>No. of Treatment</w:t>
            </w:r>
          </w:p>
          <w:p w:rsidR="00000000" w:rsidRDefault="00BF5BF8">
            <w:pPr>
              <w:spacing w:line="240" w:lineRule="auto"/>
              <w:jc w:val="both"/>
              <w:rPr>
                <w:rFonts w:ascii="Tunga" w:hAnsi="Tunga" w:cs="Tunga"/>
                <w:sz w:val="28"/>
                <w:szCs w:val="28"/>
              </w:rPr>
            </w:pPr>
            <w:r>
              <w:rPr>
                <w:rFonts w:ascii="Tunga" w:hAnsi="Tunga" w:cs="Tunga"/>
                <w:sz w:val="28"/>
                <w:szCs w:val="28"/>
              </w:rPr>
              <w:t>Follow up Procedures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unga" w:hAnsi="Tunga" w:cs="Tunga"/>
                <w:sz w:val="28"/>
                <w:szCs w:val="28"/>
              </w:rPr>
            </w:pPr>
            <w:r>
              <w:rPr>
                <w:rFonts w:ascii="Tunga" w:hAnsi="Tunga" w:cs="Tunga"/>
                <w:sz w:val="28"/>
                <w:szCs w:val="28"/>
              </w:rPr>
              <w:t xml:space="preserve">No. of </w:t>
            </w:r>
          </w:p>
          <w:p w:rsidR="00000000" w:rsidRDefault="00BF5BF8">
            <w:pPr>
              <w:spacing w:line="240" w:lineRule="auto"/>
              <w:jc w:val="both"/>
              <w:rPr>
                <w:rFonts w:ascii="Tunga" w:hAnsi="Tunga" w:cs="Tunga"/>
                <w:sz w:val="28"/>
                <w:szCs w:val="28"/>
              </w:rPr>
            </w:pPr>
            <w:r>
              <w:rPr>
                <w:rFonts w:ascii="Tunga" w:hAnsi="Tunga" w:cs="Tunga"/>
                <w:sz w:val="28"/>
                <w:szCs w:val="28"/>
              </w:rPr>
              <w:t>Procedures</w:t>
            </w:r>
          </w:p>
        </w:tc>
      </w:tr>
      <w:tr w:rsidR="00000000">
        <w:trPr>
          <w:trHeight w:val="14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unga" w:hAnsi="Tunga" w:cs="Tunga"/>
                <w:sz w:val="28"/>
                <w:szCs w:val="28"/>
              </w:rPr>
            </w:pPr>
            <w:r>
              <w:rPr>
                <w:rFonts w:ascii="Tunga" w:hAnsi="Tunga" w:cs="Tunga"/>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unga" w:hAnsi="Tunga" w:cs="Tunga"/>
                <w:sz w:val="28"/>
                <w:szCs w:val="28"/>
              </w:rPr>
            </w:pPr>
            <w:r>
              <w:rPr>
                <w:rFonts w:ascii="Tunga" w:hAnsi="Tunga" w:cs="Tunga"/>
                <w:sz w:val="28"/>
                <w:szCs w:val="28"/>
              </w:rPr>
              <w:t>Cardiac Speciality (Cardiothoracic Surgery, Cardiovascular Surgery and other Cardiac Surgeries)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unga" w:hAnsi="Tunga" w:cs="Tunga"/>
                <w:sz w:val="28"/>
                <w:szCs w:val="28"/>
              </w:rPr>
            </w:pPr>
            <w:r>
              <w:rPr>
                <w:rFonts w:ascii="Tunga" w:hAnsi="Tunga" w:cs="Tunga"/>
                <w:sz w:val="28"/>
                <w:szCs w:val="28"/>
              </w:rPr>
              <w:t>145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unga" w:hAnsi="Tunga" w:cs="Tunga"/>
                <w:sz w:val="28"/>
                <w:szCs w:val="28"/>
              </w:rPr>
            </w:pPr>
            <w:r>
              <w:rPr>
                <w:rFonts w:ascii="Tunga" w:hAnsi="Tunga" w:cs="Tunga"/>
                <w:sz w:val="28"/>
                <w:szCs w:val="28"/>
              </w:rPr>
              <w:t>23</w:t>
            </w:r>
          </w:p>
        </w:tc>
      </w:tr>
      <w:tr w:rsidR="00000000">
        <w:trPr>
          <w:trHeight w:val="14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unga" w:hAnsi="Tunga" w:cs="Tunga"/>
                <w:sz w:val="28"/>
                <w:szCs w:val="28"/>
              </w:rPr>
            </w:pPr>
            <w:r>
              <w:rPr>
                <w:rFonts w:ascii="Tunga" w:hAnsi="Tunga" w:cs="Tunga"/>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unga" w:hAnsi="Tunga" w:cs="Tunga"/>
                <w:sz w:val="28"/>
                <w:szCs w:val="28"/>
              </w:rPr>
            </w:pPr>
            <w:r>
              <w:rPr>
                <w:rFonts w:ascii="Tunga" w:hAnsi="Tunga" w:cs="Tunga"/>
                <w:sz w:val="28"/>
                <w:szCs w:val="28"/>
              </w:rPr>
              <w:t>Cancer (Surgical Oncology, Medical Oncology &amp; Radiation Oncology)</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unga" w:hAnsi="Tunga" w:cs="Tunga"/>
                <w:sz w:val="28"/>
                <w:szCs w:val="28"/>
              </w:rPr>
            </w:pPr>
            <w:r>
              <w:rPr>
                <w:rFonts w:ascii="Tunga" w:hAnsi="Tunga" w:cs="Tunga"/>
                <w:sz w:val="28"/>
                <w:szCs w:val="28"/>
              </w:rPr>
              <w:t>189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unga" w:hAnsi="Tunga" w:cs="Tunga"/>
                <w:sz w:val="28"/>
                <w:szCs w:val="28"/>
              </w:rPr>
            </w:pPr>
            <w:r>
              <w:rPr>
                <w:rFonts w:ascii="Tunga" w:hAnsi="Tunga" w:cs="Tunga"/>
                <w:sz w:val="28"/>
                <w:szCs w:val="28"/>
              </w:rPr>
              <w:t>01</w:t>
            </w:r>
          </w:p>
        </w:tc>
      </w:tr>
      <w:tr w:rsidR="00000000">
        <w:trPr>
          <w:trHeight w:val="144"/>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unga" w:hAnsi="Tunga" w:cs="Tunga"/>
                <w:sz w:val="28"/>
                <w:szCs w:val="28"/>
              </w:rPr>
            </w:pPr>
            <w:r>
              <w:rPr>
                <w:rFonts w:ascii="Tunga" w:hAnsi="Tunga" w:cs="Tunga"/>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unga" w:hAnsi="Tunga" w:cs="Tunga"/>
                <w:sz w:val="28"/>
                <w:szCs w:val="28"/>
              </w:rPr>
            </w:pPr>
            <w:r>
              <w:rPr>
                <w:rFonts w:ascii="Tunga" w:hAnsi="Tunga" w:cs="Tunga"/>
                <w:sz w:val="28"/>
                <w:szCs w:val="28"/>
              </w:rPr>
              <w:t>Neuro Surgery (Cranial, Spinal and peripheral neurosurgeries)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unga" w:hAnsi="Tunga" w:cs="Tunga"/>
                <w:sz w:val="28"/>
                <w:szCs w:val="28"/>
              </w:rPr>
            </w:pPr>
            <w:r>
              <w:rPr>
                <w:rFonts w:ascii="Tunga" w:hAnsi="Tunga" w:cs="Tunga"/>
                <w:sz w:val="28"/>
                <w:szCs w:val="28"/>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unga" w:hAnsi="Tunga" w:cs="Tunga"/>
                <w:sz w:val="28"/>
                <w:szCs w:val="28"/>
              </w:rPr>
            </w:pPr>
            <w:r>
              <w:rPr>
                <w:rFonts w:ascii="Tunga" w:hAnsi="Tunga" w:cs="Tunga"/>
                <w:sz w:val="28"/>
                <w:szCs w:val="28"/>
              </w:rPr>
              <w:t>18</w:t>
            </w:r>
          </w:p>
        </w:tc>
      </w:tr>
      <w:tr w:rsidR="00000000">
        <w:trPr>
          <w:trHeight w:val="14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unga" w:hAnsi="Tunga" w:cs="Tunga"/>
                <w:sz w:val="28"/>
                <w:szCs w:val="28"/>
              </w:rPr>
            </w:pPr>
            <w:r>
              <w:rPr>
                <w:rFonts w:ascii="Tunga" w:hAnsi="Tunga" w:cs="Tunga"/>
                <w:sz w:val="28"/>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unga" w:hAnsi="Tunga" w:cs="Tunga"/>
                <w:sz w:val="28"/>
                <w:szCs w:val="28"/>
              </w:rPr>
            </w:pPr>
            <w:r>
              <w:rPr>
                <w:rFonts w:ascii="Tunga" w:hAnsi="Tunga" w:cs="Tunga"/>
                <w:sz w:val="28"/>
                <w:szCs w:val="28"/>
              </w:rPr>
              <w:t>Urology (renal and congenital malformations)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unga" w:hAnsi="Tunga" w:cs="Tunga"/>
                <w:sz w:val="28"/>
                <w:szCs w:val="28"/>
              </w:rPr>
            </w:pPr>
            <w:r>
              <w:rPr>
                <w:rFonts w:ascii="Tunga" w:hAnsi="Tunga" w:cs="Tunga"/>
                <w:sz w:val="28"/>
                <w:szCs w:val="28"/>
              </w:rPr>
              <w:t>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unga" w:hAnsi="Tunga" w:cs="Tunga"/>
                <w:sz w:val="28"/>
                <w:szCs w:val="28"/>
              </w:rPr>
            </w:pPr>
            <w:r>
              <w:rPr>
                <w:rFonts w:ascii="Tunga" w:hAnsi="Tunga" w:cs="Tunga"/>
                <w:sz w:val="28"/>
                <w:szCs w:val="28"/>
              </w:rPr>
              <w:t>08</w:t>
            </w:r>
          </w:p>
        </w:tc>
      </w:tr>
      <w:tr w:rsidR="00000000">
        <w:trPr>
          <w:trHeight w:val="14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unga" w:hAnsi="Tunga" w:cs="Tunga"/>
                <w:sz w:val="28"/>
                <w:szCs w:val="28"/>
              </w:rPr>
            </w:pPr>
            <w:r>
              <w:rPr>
                <w:rFonts w:ascii="Tunga" w:hAnsi="Tunga" w:cs="Tunga"/>
                <w:sz w:val="28"/>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unga" w:hAnsi="Tunga" w:cs="Tunga"/>
                <w:sz w:val="28"/>
                <w:szCs w:val="28"/>
              </w:rPr>
            </w:pPr>
            <w:r>
              <w:rPr>
                <w:rFonts w:ascii="Tunga" w:hAnsi="Tunga" w:cs="Tunga"/>
                <w:sz w:val="28"/>
                <w:szCs w:val="28"/>
              </w:rPr>
              <w:t>Burns (electrical shocks and scalds surgeries)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unga" w:hAnsi="Tunga" w:cs="Tunga"/>
                <w:sz w:val="28"/>
                <w:szCs w:val="28"/>
              </w:rPr>
            </w:pPr>
            <w:r>
              <w:rPr>
                <w:rFonts w:ascii="Tunga" w:hAnsi="Tunga" w:cs="Tunga"/>
                <w:sz w:val="28"/>
                <w:szCs w:val="28"/>
              </w:rPr>
              <w:t>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unga" w:hAnsi="Tunga" w:cs="Tunga"/>
                <w:sz w:val="28"/>
                <w:szCs w:val="28"/>
              </w:rPr>
            </w:pPr>
            <w:r>
              <w:rPr>
                <w:rFonts w:ascii="Tunga" w:hAnsi="Tunga" w:cs="Tunga"/>
                <w:sz w:val="28"/>
                <w:szCs w:val="28"/>
              </w:rPr>
              <w:t>-</w:t>
            </w:r>
          </w:p>
        </w:tc>
      </w:tr>
      <w:tr w:rsidR="00000000">
        <w:trPr>
          <w:trHeight w:val="14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unga" w:hAnsi="Tunga" w:cs="Tunga"/>
                <w:sz w:val="28"/>
                <w:szCs w:val="28"/>
              </w:rPr>
            </w:pPr>
            <w:r>
              <w:rPr>
                <w:rFonts w:ascii="Tunga" w:hAnsi="Tunga" w:cs="Tunga"/>
                <w:sz w:val="28"/>
                <w:szCs w:val="28"/>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unga" w:hAnsi="Tunga" w:cs="Tunga"/>
                <w:sz w:val="28"/>
                <w:szCs w:val="28"/>
              </w:rPr>
            </w:pPr>
            <w:r>
              <w:rPr>
                <w:rFonts w:ascii="Tunga" w:hAnsi="Tunga" w:cs="Tunga"/>
                <w:sz w:val="28"/>
                <w:szCs w:val="28"/>
              </w:rPr>
              <w:t>Polytrauma cases (Not covered by Motor Vehicle Insurance)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unga" w:hAnsi="Tunga" w:cs="Tunga"/>
                <w:sz w:val="28"/>
                <w:szCs w:val="28"/>
              </w:rPr>
            </w:pPr>
            <w:r>
              <w:rPr>
                <w:rFonts w:ascii="Tunga" w:hAnsi="Tunga" w:cs="Tunga"/>
                <w:sz w:val="28"/>
                <w:szCs w:val="28"/>
              </w:rPr>
              <w:t>08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unga" w:hAnsi="Tunga" w:cs="Tunga"/>
                <w:sz w:val="28"/>
                <w:szCs w:val="28"/>
              </w:rPr>
            </w:pPr>
            <w:r>
              <w:rPr>
                <w:rFonts w:ascii="Tunga" w:hAnsi="Tunga" w:cs="Tunga"/>
                <w:sz w:val="28"/>
                <w:szCs w:val="28"/>
              </w:rPr>
              <w:t>-</w:t>
            </w:r>
          </w:p>
        </w:tc>
      </w:tr>
      <w:tr w:rsidR="00000000">
        <w:trPr>
          <w:trHeight w:val="144"/>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unga" w:hAnsi="Tunga" w:cs="Tunga"/>
                <w:sz w:val="28"/>
                <w:szCs w:val="28"/>
              </w:rPr>
            </w:pPr>
            <w:r>
              <w:rPr>
                <w:rFonts w:ascii="Tunga" w:hAnsi="Tunga" w:cs="Tunga"/>
                <w:sz w:val="28"/>
                <w:szCs w:val="28"/>
              </w:rPr>
              <w:t>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unga" w:hAnsi="Tunga" w:cs="Tunga"/>
                <w:sz w:val="28"/>
                <w:szCs w:val="28"/>
              </w:rPr>
            </w:pPr>
            <w:r>
              <w:rPr>
                <w:rFonts w:ascii="Tunga" w:hAnsi="Tunga" w:cs="Tunga"/>
                <w:sz w:val="28"/>
                <w:szCs w:val="28"/>
              </w:rPr>
              <w:t>Pediatric and Neo-Natal Surgeries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unga" w:hAnsi="Tunga" w:cs="Tunga"/>
                <w:sz w:val="28"/>
                <w:szCs w:val="28"/>
              </w:rPr>
            </w:pPr>
            <w:r>
              <w:rPr>
                <w:rFonts w:ascii="Tunga" w:hAnsi="Tunga" w:cs="Tunga"/>
                <w:sz w:val="28"/>
                <w:szCs w:val="28"/>
              </w:rPr>
              <w:t>25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unga" w:hAnsi="Tunga" w:cs="Tunga"/>
                <w:sz w:val="28"/>
                <w:szCs w:val="28"/>
              </w:rPr>
            </w:pPr>
            <w:r>
              <w:rPr>
                <w:rFonts w:ascii="Tunga" w:hAnsi="Tunga" w:cs="Tunga"/>
                <w:sz w:val="28"/>
                <w:szCs w:val="28"/>
              </w:rPr>
              <w:t>-</w:t>
            </w:r>
          </w:p>
        </w:tc>
      </w:tr>
      <w:tr w:rsidR="00000000">
        <w:trPr>
          <w:trHeight w:val="144"/>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unga" w:hAnsi="Tunga" w:cs="Tunga"/>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unga" w:hAnsi="Tunga" w:cs="Tunga"/>
                <w:sz w:val="28"/>
                <w:szCs w:val="28"/>
              </w:rPr>
            </w:pPr>
            <w:r>
              <w:rPr>
                <w:rFonts w:ascii="Tunga" w:hAnsi="Tunga" w:cs="Tunga"/>
                <w:sz w:val="28"/>
                <w:szCs w:val="28"/>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unga" w:hAnsi="Tunga" w:cs="Tunga"/>
                <w:sz w:val="28"/>
                <w:szCs w:val="28"/>
              </w:rPr>
            </w:pPr>
            <w:r>
              <w:rPr>
                <w:rFonts w:ascii="Tunga" w:hAnsi="Tunga" w:cs="Tunga"/>
                <w:sz w:val="28"/>
                <w:szCs w:val="28"/>
              </w:rPr>
              <w:t>449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unga" w:hAnsi="Tunga" w:cs="Tunga"/>
                <w:sz w:val="28"/>
                <w:szCs w:val="28"/>
              </w:rPr>
            </w:pPr>
            <w:r>
              <w:rPr>
                <w:rFonts w:ascii="Tunga" w:hAnsi="Tunga" w:cs="Tunga"/>
                <w:sz w:val="28"/>
                <w:szCs w:val="28"/>
              </w:rPr>
              <w:t>50</w:t>
            </w:r>
          </w:p>
        </w:tc>
      </w:tr>
    </w:tbl>
    <w:p w:rsidR="00000000" w:rsidRDefault="00BF5BF8">
      <w:pPr>
        <w:widowControl w:val="0"/>
        <w:autoSpaceDE w:val="0"/>
        <w:autoSpaceDN w:val="0"/>
        <w:adjustRightInd w:val="0"/>
        <w:spacing w:after="0" w:line="240" w:lineRule="auto"/>
        <w:jc w:val="both"/>
        <w:rPr>
          <w:rFonts w:ascii="Tunga" w:hAnsi="Tunga" w:cs="Tunga"/>
          <w:sz w:val="28"/>
          <w:szCs w:val="28"/>
          <w:lang w:val="en-US"/>
        </w:rPr>
      </w:pP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ta-IN"/>
        </w:rPr>
        <w:t>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ಹಾಜರಾತಿ</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lang w:val="en-US" w:bidi="ta-IN"/>
        </w:rPr>
        <w:t xml:space="preserve">1963 </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ನಿಯಮ</w:t>
      </w:r>
      <w:r>
        <w:rPr>
          <w:rFonts w:ascii="Tunga" w:hAnsi="Tunga" w:cs="Tunga"/>
          <w:sz w:val="28"/>
          <w:szCs w:val="28"/>
          <w:cs/>
          <w:lang w:val="en-US" w:bidi="ta-IN"/>
        </w:rPr>
        <w:t xml:space="preserve"> </w:t>
      </w:r>
      <w:r>
        <w:rPr>
          <w:rFonts w:ascii="Tunga" w:hAnsi="Tunga" w:cs="Tunga"/>
          <w:sz w:val="28"/>
          <w:szCs w:val="28"/>
          <w:lang w:val="en-US" w:bidi="ta-IN"/>
        </w:rPr>
        <w:t xml:space="preserve">2 </w:t>
      </w:r>
      <w:r>
        <w:rPr>
          <w:rFonts w:ascii="Tunga" w:hAnsi="Tunga" w:cs="Tunga"/>
          <w:sz w:val="28"/>
          <w:szCs w:val="28"/>
          <w:cs/>
          <w:lang w:val="en-US" w:bidi="kn-IN"/>
        </w:rPr>
        <w:t>ರನ್ವಯ</w:t>
      </w:r>
      <w:r>
        <w:rPr>
          <w:rFonts w:ascii="Tunga" w:hAnsi="Tunga" w:cs="Tunga"/>
          <w:sz w:val="28"/>
          <w:szCs w:val="28"/>
          <w:cs/>
          <w:lang w:val="en-US" w:bidi="ta-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ಪದದ</w:t>
      </w:r>
      <w:r>
        <w:rPr>
          <w:rFonts w:ascii="Tunga" w:hAnsi="Tunga" w:cs="Tunga"/>
          <w:sz w:val="28"/>
          <w:szCs w:val="28"/>
          <w:cs/>
          <w:lang w:val="en-US" w:bidi="ta-IN"/>
        </w:rPr>
        <w:t xml:space="preserve"> </w:t>
      </w:r>
      <w:r>
        <w:rPr>
          <w:rFonts w:ascii="Tunga" w:hAnsi="Tunga" w:cs="Tunga"/>
          <w:sz w:val="28"/>
          <w:szCs w:val="28"/>
          <w:cs/>
          <w:lang w:val="en-US" w:bidi="kn-IN"/>
        </w:rPr>
        <w:t>ಅರ್ಥವ್ಯಾಪ್ತಿಯಲ್ಲಿ</w:t>
      </w:r>
      <w:r>
        <w:rPr>
          <w:rFonts w:ascii="Tunga" w:hAnsi="Tunga" w:cs="Tunga"/>
          <w:sz w:val="28"/>
          <w:szCs w:val="28"/>
          <w:cs/>
          <w:lang w:val="en-US" w:bidi="ta-IN"/>
        </w:rPr>
        <w:t xml:space="preserve"> </w:t>
      </w:r>
      <w:r>
        <w:rPr>
          <w:rFonts w:ascii="Tunga" w:hAnsi="Tunga" w:cs="Tunga"/>
          <w:sz w:val="28"/>
          <w:szCs w:val="28"/>
          <w:cs/>
          <w:lang w:val="en-US" w:bidi="kn-IN"/>
        </w:rPr>
        <w:t>ಬರುವ</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ಕೆಳಕಂಡ</w:t>
      </w:r>
      <w:r>
        <w:rPr>
          <w:rFonts w:ascii="Tunga" w:hAnsi="Tunga" w:cs="Tunga"/>
          <w:sz w:val="28"/>
          <w:szCs w:val="28"/>
          <w:cs/>
          <w:lang w:val="en-US" w:bidi="ta-IN"/>
        </w:rPr>
        <w:t xml:space="preserve"> </w:t>
      </w:r>
      <w:r>
        <w:rPr>
          <w:rFonts w:ascii="Tunga" w:hAnsi="Tunga" w:cs="Tunga"/>
          <w:sz w:val="28"/>
          <w:szCs w:val="28"/>
          <w:cs/>
          <w:lang w:val="en-US" w:bidi="kn-IN"/>
        </w:rPr>
        <w:t>ಅವಲಂಬಿತರ</w:t>
      </w:r>
      <w:r>
        <w:rPr>
          <w:rFonts w:ascii="Tunga" w:hAnsi="Tunga" w:cs="Tunga"/>
          <w:sz w:val="28"/>
          <w:szCs w:val="28"/>
          <w:cs/>
          <w:lang w:val="en-US" w:bidi="ta-IN"/>
        </w:rPr>
        <w:t xml:space="preserve"> </w:t>
      </w:r>
      <w:r>
        <w:rPr>
          <w:rFonts w:ascii="Tunga" w:hAnsi="Tunga" w:cs="Tunga"/>
          <w:sz w:val="28"/>
          <w:szCs w:val="28"/>
          <w:cs/>
          <w:lang w:val="en-US" w:bidi="kn-IN"/>
        </w:rPr>
        <w:t>ಸದಸ್</w:t>
      </w:r>
      <w:r>
        <w:rPr>
          <w:rFonts w:ascii="Tunga" w:hAnsi="Tunga" w:cs="Tunga"/>
          <w:sz w:val="28"/>
          <w:szCs w:val="28"/>
          <w:cs/>
          <w:lang w:val="en-US" w:bidi="kn-IN"/>
        </w:rPr>
        <w:t>ಯರು</w:t>
      </w:r>
      <w:r>
        <w:rPr>
          <w:rFonts w:ascii="Tunga" w:hAnsi="Tunga" w:cs="Tunga"/>
          <w:sz w:val="28"/>
          <w:szCs w:val="28"/>
          <w:cs/>
          <w:lang w:val="en-US" w:bidi="ta-IN"/>
        </w:rPr>
        <w:t xml:space="preserve"> </w:t>
      </w:r>
      <w:r>
        <w:rPr>
          <w:rFonts w:ascii="Tunga" w:hAnsi="Tunga" w:cs="Tunga"/>
          <w:sz w:val="28"/>
          <w:szCs w:val="28"/>
          <w:cs/>
          <w:lang w:val="en-US" w:bidi="kn-IN"/>
        </w:rPr>
        <w:t>ನಿಗದಿತ</w:t>
      </w:r>
      <w:r>
        <w:rPr>
          <w:rFonts w:ascii="Tunga" w:hAnsi="Tunga" w:cs="Tunga"/>
          <w:sz w:val="28"/>
          <w:szCs w:val="28"/>
          <w:cs/>
          <w:lang w:val="en-US" w:bidi="ta-IN"/>
        </w:rPr>
        <w:t xml:space="preserve"> </w:t>
      </w:r>
      <w:r>
        <w:rPr>
          <w:rFonts w:ascii="Tunga" w:hAnsi="Tunga" w:cs="Tunga"/>
          <w:sz w:val="28"/>
          <w:szCs w:val="28"/>
          <w:cs/>
          <w:lang w:val="en-US" w:bidi="kn-IN"/>
        </w:rPr>
        <w:t>ಅರ್ಹತಾ</w:t>
      </w:r>
      <w:r>
        <w:rPr>
          <w:rFonts w:ascii="Tunga" w:hAnsi="Tunga" w:cs="Tunga"/>
          <w:sz w:val="28"/>
          <w:szCs w:val="28"/>
          <w:cs/>
          <w:lang w:val="en-US" w:bidi="ta-IN"/>
        </w:rPr>
        <w:t xml:space="preserve"> </w:t>
      </w:r>
      <w:r>
        <w:rPr>
          <w:rFonts w:ascii="Tunga" w:hAnsi="Tunga" w:cs="Tunga"/>
          <w:sz w:val="28"/>
          <w:szCs w:val="28"/>
          <w:cs/>
          <w:lang w:val="en-US" w:bidi="kn-IN"/>
        </w:rPr>
        <w:t>ಮಾನದಂಡಗಳಿಗೆ</w:t>
      </w:r>
      <w:r>
        <w:rPr>
          <w:rFonts w:ascii="Tunga" w:hAnsi="Tunga" w:cs="Tunga"/>
          <w:sz w:val="28"/>
          <w:szCs w:val="28"/>
          <w:cs/>
          <w:lang w:val="en-US" w:bidi="ta-IN"/>
        </w:rPr>
        <w:t xml:space="preserve"> </w:t>
      </w:r>
      <w:r>
        <w:rPr>
          <w:rFonts w:ascii="Tunga" w:hAnsi="Tunga" w:cs="Tunga"/>
          <w:sz w:val="28"/>
          <w:szCs w:val="28"/>
          <w:cs/>
          <w:lang w:val="en-US" w:bidi="kn-IN"/>
        </w:rPr>
        <w:t>ಒಳಪಟ್ಟು</w:t>
      </w:r>
      <w:r>
        <w:rPr>
          <w:rFonts w:ascii="Tunga" w:hAnsi="Tunga" w:cs="Tunga"/>
          <w:sz w:val="28"/>
          <w:szCs w:val="28"/>
          <w:cs/>
          <w:lang w:val="en-US" w:bidi="ta-IN"/>
        </w:rPr>
        <w:t xml:space="preserve"> </w:t>
      </w:r>
      <w:r>
        <w:rPr>
          <w:rFonts w:ascii="Tunga" w:hAnsi="Tunga" w:cs="Tunga"/>
          <w:sz w:val="28"/>
          <w:szCs w:val="28"/>
          <w:cs/>
          <w:lang w:val="en-US" w:bidi="kn-IN"/>
        </w:rPr>
        <w:t>ನಗದುರಹಿತ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ಸೌಲಭ್ಯಗಳನ್ನು</w:t>
      </w:r>
      <w:r>
        <w:rPr>
          <w:rFonts w:ascii="Tunga" w:hAnsi="Tunga" w:cs="Tunga"/>
          <w:sz w:val="28"/>
          <w:szCs w:val="28"/>
          <w:cs/>
          <w:lang w:val="en-US" w:bidi="ta-IN"/>
        </w:rPr>
        <w:t xml:space="preserve"> </w:t>
      </w:r>
      <w:r>
        <w:rPr>
          <w:rFonts w:ascii="Tunga" w:hAnsi="Tunga" w:cs="Tunga"/>
          <w:sz w:val="28"/>
          <w:szCs w:val="28"/>
          <w:cs/>
          <w:lang w:val="en-US" w:bidi="kn-IN"/>
        </w:rPr>
        <w:t>ಪಡೆಯಬಹುದು</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ಅ</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ಪತಿ</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ಪತ್ನಿ</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ಆ</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ತಂದೆ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ತಾಯಿ</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ಮಲತಾಯಿ</w:t>
      </w:r>
      <w:r>
        <w:rPr>
          <w:rFonts w:ascii="Tunga" w:hAnsi="Tunga" w:cs="Tunga"/>
          <w:sz w:val="28"/>
          <w:szCs w:val="28"/>
          <w:cs/>
          <w:lang w:val="en-US" w:bidi="ta-IN"/>
        </w:rPr>
        <w:t xml:space="preserve"> </w:t>
      </w:r>
      <w:r>
        <w:rPr>
          <w:rFonts w:ascii="Tunga" w:hAnsi="Tunga" w:cs="Tunga"/>
          <w:sz w:val="28"/>
          <w:szCs w:val="28"/>
          <w:cs/>
          <w:lang w:val="en-US" w:bidi="kn-IN"/>
        </w:rPr>
        <w:t>ಒಳಗೊಂಡಂತೆ</w:t>
      </w:r>
      <w:r>
        <w:rPr>
          <w:rFonts w:ascii="Tunga" w:hAnsi="Tunga" w:cs="Tunga"/>
          <w:sz w:val="28"/>
          <w:szCs w:val="28"/>
          <w:cs/>
          <w:lang w:val="en-US" w:bidi="ta-IN"/>
        </w:rPr>
        <w:t xml:space="preserve">) </w:t>
      </w:r>
      <w:r>
        <w:rPr>
          <w:rFonts w:ascii="Tunga" w:hAnsi="Tunga" w:cs="Tunga"/>
          <w:sz w:val="28"/>
          <w:szCs w:val="28"/>
          <w:cs/>
          <w:lang w:val="en-US" w:bidi="kn-IN"/>
        </w:rPr>
        <w:t>(</w:t>
      </w:r>
      <w:r>
        <w:rPr>
          <w:rFonts w:ascii="Tunga" w:hAnsi="Tunga" w:cs="Tunga"/>
          <w:sz w:val="28"/>
          <w:szCs w:val="28"/>
          <w:cs/>
          <w:lang w:val="en-US" w:bidi="kn-IN"/>
        </w:rPr>
        <w:t>ಇವರು</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ಜೊತೆಯಲ್ಲಿ</w:t>
      </w:r>
      <w:r>
        <w:rPr>
          <w:rFonts w:ascii="Tunga" w:hAnsi="Tunga" w:cs="Tunga"/>
          <w:sz w:val="28"/>
          <w:szCs w:val="28"/>
          <w:cs/>
          <w:lang w:val="en-US" w:bidi="ta-IN"/>
        </w:rPr>
        <w:t xml:space="preserve"> </w:t>
      </w:r>
      <w:r>
        <w:rPr>
          <w:rFonts w:ascii="Tunga" w:hAnsi="Tunga" w:cs="Tunga"/>
          <w:sz w:val="28"/>
          <w:szCs w:val="28"/>
          <w:cs/>
          <w:lang w:val="en-US" w:bidi="kn-IN"/>
        </w:rPr>
        <w:t>ಸಾಧಾರಣವಾಗಿ</w:t>
      </w:r>
      <w:r>
        <w:rPr>
          <w:rFonts w:ascii="Tunga" w:hAnsi="Tunga" w:cs="Tunga"/>
          <w:sz w:val="28"/>
          <w:szCs w:val="28"/>
          <w:cs/>
          <w:lang w:val="en-US" w:bidi="ta-IN"/>
        </w:rPr>
        <w:t xml:space="preserve"> </w:t>
      </w:r>
      <w:r>
        <w:rPr>
          <w:rFonts w:ascii="Tunga" w:hAnsi="Tunga" w:cs="Tunga"/>
          <w:sz w:val="28"/>
          <w:szCs w:val="28"/>
          <w:cs/>
          <w:lang w:val="en-US" w:bidi="kn-IN"/>
        </w:rPr>
        <w:t>ವಾಸವಿರತಕ್ಕದ್ದು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ಇವರ</w:t>
      </w:r>
      <w:r>
        <w:rPr>
          <w:rFonts w:ascii="Tunga" w:hAnsi="Tunga" w:cs="Tunga"/>
          <w:sz w:val="28"/>
          <w:szCs w:val="28"/>
          <w:cs/>
          <w:lang w:val="en-US" w:bidi="ta-IN"/>
        </w:rPr>
        <w:t xml:space="preserve"> </w:t>
      </w:r>
      <w:r>
        <w:rPr>
          <w:rFonts w:ascii="Tunga" w:hAnsi="Tunga" w:cs="Tunga"/>
          <w:sz w:val="28"/>
          <w:szCs w:val="28"/>
          <w:cs/>
          <w:lang w:val="en-US" w:bidi="kn-IN"/>
        </w:rPr>
        <w:t>ಮಾಸಿಕ</w:t>
      </w:r>
      <w:r>
        <w:rPr>
          <w:rFonts w:ascii="Tunga" w:hAnsi="Tunga" w:cs="Tunga"/>
          <w:sz w:val="28"/>
          <w:szCs w:val="28"/>
          <w:cs/>
          <w:lang w:val="en-US" w:bidi="ta-IN"/>
        </w:rPr>
        <w:t xml:space="preserve"> </w:t>
      </w:r>
      <w:r>
        <w:rPr>
          <w:rFonts w:ascii="Tunga" w:hAnsi="Tunga" w:cs="Tunga"/>
          <w:sz w:val="28"/>
          <w:szCs w:val="28"/>
          <w:cs/>
          <w:lang w:val="en-US" w:bidi="kn-IN"/>
        </w:rPr>
        <w:t>ಆದಾಯ</w:t>
      </w:r>
      <w:r>
        <w:rPr>
          <w:rFonts w:ascii="Tunga" w:hAnsi="Tunga" w:cs="Tunga"/>
          <w:sz w:val="28"/>
          <w:szCs w:val="28"/>
          <w:cs/>
          <w:lang w:val="en-US" w:bidi="ta-IN"/>
        </w:rPr>
        <w:t xml:space="preserve"> </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6000-00</w:t>
      </w:r>
      <w:r>
        <w:rPr>
          <w:rFonts w:ascii="Tunga" w:hAnsi="Tunga" w:cs="Tunga"/>
          <w:sz w:val="28"/>
          <w:szCs w:val="28"/>
          <w:cs/>
          <w:lang w:val="en-US" w:bidi="ta-IN"/>
        </w:rPr>
        <w:t xml:space="preserve"> </w:t>
      </w:r>
      <w:r>
        <w:rPr>
          <w:rFonts w:ascii="Tunga" w:hAnsi="Tunga" w:cs="Tunga"/>
          <w:sz w:val="28"/>
          <w:szCs w:val="28"/>
          <w:cs/>
          <w:lang w:val="en-US" w:bidi="kn-IN"/>
        </w:rPr>
        <w:t>ಗಳನ್ನ</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ಮೀರತಕ್ಕದ್ದಲ್ಲ</w:t>
      </w:r>
      <w:r>
        <w:rPr>
          <w:rFonts w:ascii="Tunga" w:hAnsi="Tunga" w:cs="Latha"/>
          <w:sz w:val="28"/>
          <w:szCs w:val="28"/>
          <w:cs/>
          <w:lang w:val="en-US" w:bidi="ta-IN"/>
        </w:rPr>
        <w:t>.</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ಇ</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ಮಕ್ಕಳು</w:t>
      </w:r>
      <w:r>
        <w:rPr>
          <w:rFonts w:ascii="Tunga" w:hAnsi="Tunga" w:cs="Tunga"/>
          <w:sz w:val="28"/>
          <w:szCs w:val="28"/>
          <w:cs/>
          <w:lang w:val="en-US" w:bidi="ta-IN"/>
        </w:rPr>
        <w:t xml:space="preserve"> </w:t>
      </w:r>
      <w:r>
        <w:rPr>
          <w:rFonts w:ascii="Tunga" w:hAnsi="Tunga" w:cs="Tunga"/>
          <w:sz w:val="28"/>
          <w:szCs w:val="28"/>
          <w:cs/>
          <w:lang w:val="en-US" w:bidi="kn-IN"/>
        </w:rPr>
        <w:t>(</w:t>
      </w:r>
      <w:r>
        <w:rPr>
          <w:rFonts w:ascii="Tunga" w:hAnsi="Tunga" w:cs="Tunga"/>
          <w:sz w:val="28"/>
          <w:szCs w:val="28"/>
          <w:cs/>
          <w:lang w:val="en-US" w:bidi="kn-IN"/>
        </w:rPr>
        <w:t>ದತ್ತುಮಕ್ಕಳು</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ಮಲತಾಯಿ</w:t>
      </w:r>
      <w:r>
        <w:rPr>
          <w:rFonts w:ascii="Tunga" w:hAnsi="Tunga" w:cs="Tunga"/>
          <w:sz w:val="28"/>
          <w:szCs w:val="28"/>
          <w:cs/>
          <w:lang w:val="en-US" w:bidi="ta-IN"/>
        </w:rPr>
        <w:t xml:space="preserve"> </w:t>
      </w:r>
      <w:r>
        <w:rPr>
          <w:rFonts w:ascii="Tunga" w:hAnsi="Tunga" w:cs="Tunga"/>
          <w:sz w:val="28"/>
          <w:szCs w:val="28"/>
          <w:cs/>
          <w:lang w:val="en-US" w:bidi="kn-IN"/>
        </w:rPr>
        <w:t>ಮಕ್ಕಳನ್ನು</w:t>
      </w:r>
      <w:r>
        <w:rPr>
          <w:rFonts w:ascii="Tunga" w:hAnsi="Tunga" w:cs="Tunga"/>
          <w:sz w:val="28"/>
          <w:szCs w:val="28"/>
          <w:cs/>
          <w:lang w:val="en-US" w:bidi="ta-IN"/>
        </w:rPr>
        <w:t xml:space="preserve"> </w:t>
      </w:r>
      <w:r>
        <w:rPr>
          <w:rFonts w:ascii="Tunga" w:hAnsi="Tunga" w:cs="Tunga"/>
          <w:sz w:val="28"/>
          <w:szCs w:val="28"/>
          <w:cs/>
          <w:lang w:val="en-US" w:bidi="kn-IN"/>
        </w:rPr>
        <w:t>ಒಳಗೊಂಡಂತೆ</w:t>
      </w:r>
      <w:r>
        <w:rPr>
          <w:rFonts w:ascii="Tunga" w:hAnsi="Tunga" w:cs="Tunga"/>
          <w:sz w:val="28"/>
          <w:szCs w:val="28"/>
          <w:cs/>
          <w:lang w:val="en-US" w:bidi="ta-IN"/>
        </w:rPr>
        <w:t xml:space="preserve">) </w:t>
      </w:r>
      <w:r>
        <w:rPr>
          <w:rFonts w:ascii="Tunga" w:hAnsi="Tunga" w:cs="Tunga"/>
          <w:sz w:val="28"/>
          <w:szCs w:val="28"/>
          <w:cs/>
          <w:lang w:val="en-US" w:bidi="kn-IN"/>
        </w:rPr>
        <w:t>ಇವರು</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ಸಂಪೂರ್ಣವಾಗಿ</w:t>
      </w:r>
      <w:r>
        <w:rPr>
          <w:rFonts w:ascii="Tunga" w:hAnsi="Tunga" w:cs="Tunga"/>
          <w:sz w:val="28"/>
          <w:szCs w:val="28"/>
          <w:cs/>
          <w:lang w:val="en-US" w:bidi="ta-IN"/>
        </w:rPr>
        <w:t xml:space="preserve"> </w:t>
      </w:r>
      <w:r>
        <w:rPr>
          <w:rFonts w:ascii="Tunga" w:hAnsi="Tunga" w:cs="Tunga"/>
          <w:sz w:val="28"/>
          <w:szCs w:val="28"/>
          <w:cs/>
          <w:lang w:val="en-US" w:bidi="kn-IN"/>
        </w:rPr>
        <w:t>ಅವಲಂಬಿತರಾಗಿರತಕ್ಕದ್ದು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ಉದ್ಯೋಗ</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ಆದಾಯವನ್ನು</w:t>
      </w:r>
      <w:r>
        <w:rPr>
          <w:rFonts w:ascii="Tunga" w:hAnsi="Tunga" w:cs="Tunga"/>
          <w:sz w:val="28"/>
          <w:szCs w:val="28"/>
          <w:cs/>
          <w:lang w:val="en-US" w:bidi="ta-IN"/>
        </w:rPr>
        <w:t xml:space="preserve"> </w:t>
      </w:r>
      <w:r>
        <w:rPr>
          <w:rFonts w:ascii="Tunga" w:hAnsi="Tunga" w:cs="Tunga"/>
          <w:sz w:val="28"/>
          <w:szCs w:val="28"/>
          <w:cs/>
          <w:lang w:val="en-US" w:bidi="kn-IN"/>
        </w:rPr>
        <w:t>ಹೊಂದಿರತಕ್ಕದ್ದಲ್ಲ</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ತಮ್ಮ</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ಸದಸ್ಯರ</w:t>
      </w:r>
      <w:r>
        <w:rPr>
          <w:rFonts w:ascii="Tunga" w:hAnsi="Tunga" w:cs="Tunga"/>
          <w:sz w:val="28"/>
          <w:szCs w:val="28"/>
          <w:cs/>
          <w:lang w:val="en-US" w:bidi="ta-IN"/>
        </w:rPr>
        <w:t xml:space="preserve"> </w:t>
      </w:r>
      <w:r>
        <w:rPr>
          <w:rFonts w:ascii="Tunga" w:hAnsi="Tunga" w:cs="Tunga"/>
          <w:sz w:val="28"/>
          <w:szCs w:val="28"/>
          <w:cs/>
          <w:lang w:val="en-US" w:bidi="kn-IN"/>
        </w:rPr>
        <w:t>ಅವಲಂಬನೆಯ</w:t>
      </w:r>
      <w:r>
        <w:rPr>
          <w:rFonts w:ascii="Tunga" w:hAnsi="Tunga" w:cs="Tunga"/>
          <w:sz w:val="28"/>
          <w:szCs w:val="28"/>
          <w:cs/>
          <w:lang w:val="en-US" w:bidi="ta-IN"/>
        </w:rPr>
        <w:t xml:space="preserve"> </w:t>
      </w:r>
      <w:r>
        <w:rPr>
          <w:rFonts w:ascii="Tunga" w:hAnsi="Tunga" w:cs="Tunga"/>
          <w:sz w:val="28"/>
          <w:szCs w:val="28"/>
          <w:cs/>
          <w:lang w:val="en-US" w:bidi="kn-IN"/>
        </w:rPr>
        <w:t>ಕುರಿತು</w:t>
      </w:r>
      <w:r>
        <w:rPr>
          <w:rFonts w:ascii="Tunga" w:hAnsi="Tunga" w:cs="Tunga"/>
          <w:sz w:val="28"/>
          <w:szCs w:val="28"/>
          <w:cs/>
          <w:lang w:val="en-US" w:bidi="ta-IN"/>
        </w:rPr>
        <w:t xml:space="preserve"> </w:t>
      </w:r>
      <w:r>
        <w:rPr>
          <w:rFonts w:ascii="Tunga" w:hAnsi="Tunga" w:cs="Tunga"/>
          <w:sz w:val="28"/>
          <w:szCs w:val="28"/>
          <w:cs/>
          <w:lang w:val="en-US" w:bidi="kn-IN"/>
        </w:rPr>
        <w:t>ಮೇಲಿನಂತೆ</w:t>
      </w:r>
      <w:r>
        <w:rPr>
          <w:rFonts w:ascii="Tunga" w:hAnsi="Tunga" w:cs="Tunga"/>
          <w:sz w:val="28"/>
          <w:szCs w:val="28"/>
          <w:cs/>
          <w:lang w:val="en-US" w:bidi="ta-IN"/>
        </w:rPr>
        <w:t xml:space="preserve"> </w:t>
      </w:r>
      <w:r>
        <w:rPr>
          <w:rFonts w:ascii="Tunga" w:hAnsi="Tunga" w:cs="Tunga"/>
          <w:sz w:val="28"/>
          <w:szCs w:val="28"/>
          <w:cs/>
          <w:lang w:val="en-US" w:bidi="kn-IN"/>
        </w:rPr>
        <w:t>ಘೋಷಣೆಯನ್ನ</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ಸಲ್ಲಿಸತಕ್ಕದ್ದು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ta-IN"/>
        </w:rPr>
        <w:t>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ಪಡೆಯತ್ತಿರುವ</w:t>
      </w:r>
      <w:r>
        <w:rPr>
          <w:rFonts w:ascii="Tunga" w:hAnsi="Tunga" w:cs="Tunga"/>
          <w:sz w:val="28"/>
          <w:szCs w:val="28"/>
          <w:cs/>
          <w:lang w:val="en-US" w:bidi="ta-IN"/>
        </w:rPr>
        <w:t xml:space="preserve"> </w:t>
      </w:r>
      <w:r>
        <w:rPr>
          <w:rFonts w:ascii="Tunga" w:hAnsi="Tunga" w:cs="Tunga"/>
          <w:sz w:val="28"/>
          <w:szCs w:val="28"/>
          <w:cs/>
          <w:lang w:val="en-US" w:bidi="kn-IN"/>
        </w:rPr>
        <w:t>ವೇತನ</w:t>
      </w:r>
      <w:r>
        <w:rPr>
          <w:rFonts w:ascii="Tunga" w:hAnsi="Tunga" w:cs="Tunga"/>
          <w:sz w:val="28"/>
          <w:szCs w:val="28"/>
          <w:cs/>
          <w:lang w:val="en-US" w:bidi="ta-IN"/>
        </w:rPr>
        <w:t xml:space="preserve"> </w:t>
      </w:r>
      <w:r>
        <w:rPr>
          <w:rFonts w:ascii="Tunga" w:hAnsi="Tunga" w:cs="Tunga"/>
          <w:sz w:val="28"/>
          <w:szCs w:val="28"/>
          <w:cs/>
          <w:lang w:val="en-US" w:bidi="kn-IN"/>
        </w:rPr>
        <w:t>ಶ್ರೇಣಿಗನುಗುಣವಾಗಿ</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ಕೆಳಕಂಡ</w:t>
      </w:r>
      <w:r>
        <w:rPr>
          <w:rFonts w:ascii="Tunga" w:hAnsi="Tunga" w:cs="Tunga"/>
          <w:sz w:val="28"/>
          <w:szCs w:val="28"/>
          <w:cs/>
          <w:lang w:val="en-US" w:bidi="ta-IN"/>
        </w:rPr>
        <w:t xml:space="preserve"> </w:t>
      </w:r>
      <w:r>
        <w:rPr>
          <w:rFonts w:ascii="Tunga" w:hAnsi="Tunga" w:cs="Tunga"/>
          <w:sz w:val="28"/>
          <w:szCs w:val="28"/>
          <w:cs/>
          <w:lang w:val="en-US" w:bidi="kn-IN"/>
        </w:rPr>
        <w:t>ದರ್ಜೆಯ</w:t>
      </w:r>
      <w:r>
        <w:rPr>
          <w:rFonts w:ascii="Tunga" w:hAnsi="Tunga" w:cs="Tunga"/>
          <w:sz w:val="28"/>
          <w:szCs w:val="28"/>
          <w:cs/>
          <w:lang w:val="en-US" w:bidi="ta-IN"/>
        </w:rPr>
        <w:t xml:space="preserve"> </w:t>
      </w:r>
      <w:r>
        <w:rPr>
          <w:rFonts w:ascii="Tunga" w:hAnsi="Tunga" w:cs="Tunga"/>
          <w:sz w:val="28"/>
          <w:szCs w:val="28"/>
          <w:cs/>
          <w:lang w:val="en-US" w:bidi="kn-IN"/>
        </w:rPr>
        <w:t>ವಾರ್ಡ್ಗಳಲ್ಲಿ</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ಪಡೆಯಲು</w:t>
      </w:r>
      <w:r>
        <w:rPr>
          <w:rFonts w:ascii="Tunga" w:hAnsi="Tunga" w:cs="Tunga"/>
          <w:sz w:val="28"/>
          <w:szCs w:val="28"/>
          <w:cs/>
          <w:lang w:val="en-US" w:bidi="ta-IN"/>
        </w:rPr>
        <w:t xml:space="preserve"> </w:t>
      </w:r>
      <w:r>
        <w:rPr>
          <w:rFonts w:ascii="Tunga" w:hAnsi="Tunga" w:cs="Tunga"/>
          <w:sz w:val="28"/>
          <w:szCs w:val="28"/>
          <w:cs/>
          <w:lang w:val="en-US" w:bidi="kn-IN"/>
        </w:rPr>
        <w:t>ಅರ್ಹರಾಗಿರುತ್ತಾರೆ</w:t>
      </w:r>
      <w:r>
        <w:rPr>
          <w:rFonts w:ascii="Tunga" w:hAnsi="Tunga" w:cs="Latha"/>
          <w:sz w:val="28"/>
          <w:szCs w:val="28"/>
          <w:cs/>
          <w:lang w:val="en-US" w:bidi="ta-IN"/>
        </w:rPr>
        <w:t>.</w:t>
      </w:r>
      <w:r>
        <w:rPr>
          <w:rFonts w:ascii="Tunga" w:hAnsi="Tunga" w:cs="Tunga"/>
          <w:sz w:val="28"/>
          <w:szCs w:val="28"/>
          <w:cs/>
          <w:lang w:val="en-US" w:bidi="ta-I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4320"/>
        <w:gridCol w:w="4158"/>
      </w:tblGrid>
      <w:tr w:rsidR="00000000">
        <w:tc>
          <w:tcPr>
            <w:tcW w:w="1098" w:type="dxa"/>
            <w:tcBorders>
              <w:top w:val="single" w:sz="4" w:space="0" w:color="auto"/>
              <w:left w:val="single" w:sz="4" w:space="0" w:color="auto"/>
              <w:bottom w:val="single" w:sz="4" w:space="0" w:color="auto"/>
              <w:right w:val="single" w:sz="4" w:space="0" w:color="auto"/>
            </w:tcBorders>
          </w:tcPr>
          <w:p w:rsidR="00000000" w:rsidRDefault="00BF5BF8">
            <w:pPr>
              <w:widowControl w:val="0"/>
              <w:autoSpaceDE w:val="0"/>
              <w:autoSpaceDN w:val="0"/>
              <w:adjustRightInd w:val="0"/>
              <w:spacing w:after="0" w:line="240" w:lineRule="auto"/>
              <w:jc w:val="both"/>
              <w:rPr>
                <w:rFonts w:ascii="Tunga" w:hAnsi="Tunga" w:cs="Tunga"/>
                <w:sz w:val="28"/>
                <w:szCs w:val="28"/>
                <w:cs/>
              </w:rPr>
            </w:pPr>
          </w:p>
        </w:tc>
        <w:tc>
          <w:tcPr>
            <w:tcW w:w="4320"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rPr>
              <w:t>Range of Pay</w:t>
            </w:r>
          </w:p>
        </w:tc>
        <w:tc>
          <w:tcPr>
            <w:tcW w:w="415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rPr>
              <w:t xml:space="preserve">Category of Ward/ Class of Accommodations to which entitled </w:t>
            </w:r>
          </w:p>
        </w:tc>
      </w:tr>
      <w:tr w:rsidR="00000000">
        <w:tc>
          <w:tcPr>
            <w:tcW w:w="109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rPr>
              <w:t>i)</w:t>
            </w:r>
          </w:p>
        </w:tc>
        <w:tc>
          <w:tcPr>
            <w:tcW w:w="4320"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rPr>
              <w:t>Upto Rs. 16,000 per month</w:t>
            </w:r>
          </w:p>
        </w:tc>
        <w:tc>
          <w:tcPr>
            <w:tcW w:w="415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rPr>
              <w:t xml:space="preserve">General </w:t>
            </w:r>
            <w:r>
              <w:rPr>
                <w:rFonts w:ascii="Tunga" w:hAnsi="Tunga" w:cs="Tunga"/>
                <w:sz w:val="28"/>
                <w:szCs w:val="28"/>
              </w:rPr>
              <w:t>ward</w:t>
            </w:r>
          </w:p>
        </w:tc>
      </w:tr>
      <w:tr w:rsidR="00000000">
        <w:tc>
          <w:tcPr>
            <w:tcW w:w="109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rPr>
              <w:t>ii)</w:t>
            </w:r>
          </w:p>
        </w:tc>
        <w:tc>
          <w:tcPr>
            <w:tcW w:w="4320"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rPr>
              <w:t>Upto Rs. 16,001 to 43,200</w:t>
            </w:r>
          </w:p>
        </w:tc>
        <w:tc>
          <w:tcPr>
            <w:tcW w:w="415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rPr>
              <w:t>Semi Private ward</w:t>
            </w:r>
          </w:p>
        </w:tc>
      </w:tr>
      <w:tr w:rsidR="00000000">
        <w:tc>
          <w:tcPr>
            <w:tcW w:w="109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rPr>
              <w:t>iii)</w:t>
            </w:r>
          </w:p>
        </w:tc>
        <w:tc>
          <w:tcPr>
            <w:tcW w:w="4320"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rPr>
              <w:t>Upto Rs. 43,201 and above</w:t>
            </w:r>
          </w:p>
        </w:tc>
        <w:tc>
          <w:tcPr>
            <w:tcW w:w="415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rPr>
              <w:t>Private ward</w:t>
            </w:r>
          </w:p>
        </w:tc>
      </w:tr>
    </w:tbl>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ta-IN"/>
        </w:rPr>
        <w:t>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ಇಲಾಖೆಗಳಲ್ಲಿ</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ಅವಲಂಬಿತ</w:t>
      </w:r>
      <w:r>
        <w:rPr>
          <w:rFonts w:ascii="Tunga" w:hAnsi="Tunga" w:cs="Tunga"/>
          <w:sz w:val="28"/>
          <w:szCs w:val="28"/>
          <w:cs/>
          <w:lang w:val="en-US" w:bidi="ta-IN"/>
        </w:rPr>
        <w:t xml:space="preserve"> </w:t>
      </w:r>
      <w:r>
        <w:rPr>
          <w:rFonts w:ascii="Tunga" w:hAnsi="Tunga" w:cs="Tunga"/>
          <w:sz w:val="28"/>
          <w:szCs w:val="28"/>
          <w:cs/>
          <w:lang w:val="en-US" w:bidi="kn-IN"/>
        </w:rPr>
        <w:t>ಸದಸ್ಯರುಗಳಿಗೆ</w:t>
      </w:r>
      <w:r>
        <w:rPr>
          <w:rFonts w:ascii="Tunga" w:hAnsi="Tunga" w:cs="Tunga"/>
          <w:sz w:val="28"/>
          <w:szCs w:val="28"/>
          <w:cs/>
          <w:lang w:val="en-US" w:bidi="ta-IN"/>
        </w:rPr>
        <w:t xml:space="preserve"> </w:t>
      </w:r>
      <w:r>
        <w:rPr>
          <w:rFonts w:ascii="Tunga" w:hAnsi="Tunga" w:cs="Tunga"/>
          <w:sz w:val="28"/>
          <w:szCs w:val="28"/>
          <w:cs/>
          <w:lang w:val="en-US" w:bidi="kn-IN"/>
        </w:rPr>
        <w:t>ಈಗಾಗಲೇ</w:t>
      </w:r>
      <w:r>
        <w:rPr>
          <w:rFonts w:ascii="Tunga" w:hAnsi="Tunga" w:cs="Tunga"/>
          <w:sz w:val="28"/>
          <w:szCs w:val="28"/>
          <w:cs/>
          <w:lang w:val="en-US" w:bidi="ta-IN"/>
        </w:rPr>
        <w:t xml:space="preserve"> </w:t>
      </w:r>
      <w:r>
        <w:rPr>
          <w:rFonts w:ascii="Tunga" w:hAnsi="Tunga" w:cs="Tunga"/>
          <w:sz w:val="28"/>
          <w:szCs w:val="28"/>
          <w:cs/>
          <w:lang w:val="en-US" w:bidi="kn-IN"/>
        </w:rPr>
        <w:t>ಪ್ರತ್ಯೇಕ</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ಯೋಜನೆಗಳು</w:t>
      </w:r>
      <w:r>
        <w:rPr>
          <w:rFonts w:ascii="Tunga" w:hAnsi="Tunga" w:cs="Tunga"/>
          <w:sz w:val="28"/>
          <w:szCs w:val="28"/>
          <w:cs/>
          <w:lang w:val="en-US" w:bidi="ta-IN"/>
        </w:rPr>
        <w:t xml:space="preserve"> </w:t>
      </w:r>
      <w:r>
        <w:rPr>
          <w:rFonts w:ascii="Tunga" w:hAnsi="Tunga" w:cs="Tunga"/>
          <w:sz w:val="28"/>
          <w:szCs w:val="28"/>
          <w:cs/>
          <w:lang w:val="en-US" w:bidi="kn-IN"/>
        </w:rPr>
        <w:t>ಜಾರಿಯಾಗುತ್ತಿದ್ದಲ್ಲಿ</w:t>
      </w:r>
      <w:r>
        <w:rPr>
          <w:rFonts w:ascii="Tunga" w:hAnsi="Tunga" w:cs="Tunga"/>
          <w:sz w:val="28"/>
          <w:szCs w:val="28"/>
          <w:cs/>
          <w:lang w:val="en-US" w:bidi="ta-IN"/>
        </w:rPr>
        <w:t xml:space="preserve"> </w:t>
      </w:r>
      <w:r>
        <w:rPr>
          <w:rFonts w:ascii="Tunga" w:hAnsi="Tunga" w:cs="Tunga"/>
          <w:sz w:val="28"/>
          <w:szCs w:val="28"/>
          <w:cs/>
          <w:lang w:val="en-US" w:bidi="kn-IN"/>
        </w:rPr>
        <w:t>ಅವರುಗಳಿಗೆ</w:t>
      </w:r>
      <w:r>
        <w:rPr>
          <w:rFonts w:ascii="Tunga" w:hAnsi="Tunga" w:cs="Tunga"/>
          <w:sz w:val="28"/>
          <w:szCs w:val="28"/>
          <w:cs/>
          <w:lang w:val="en-US" w:bidi="ta-IN"/>
        </w:rPr>
        <w:t xml:space="preserve"> ‘</w:t>
      </w:r>
      <w:r>
        <w:rPr>
          <w:rFonts w:ascii="Tunga" w:hAnsi="Tunga" w:cs="Tunga"/>
          <w:sz w:val="28"/>
          <w:szCs w:val="28"/>
          <w:cs/>
          <w:lang w:val="en-US" w:bidi="kn-IN"/>
        </w:rPr>
        <w:t>ಜ್ಯೋತಿ</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Tunga"/>
          <w:sz w:val="28"/>
          <w:szCs w:val="28"/>
          <w:cs/>
          <w:lang w:val="en-US" w:bidi="kn-IN"/>
        </w:rPr>
        <w:t>ಜೀವಿನಿ</w:t>
      </w:r>
      <w:r>
        <w:rPr>
          <w:rFonts w:ascii="Tunga" w:hAnsi="Tunga" w:cs="Tunga"/>
          <w:sz w:val="28"/>
          <w:szCs w:val="28"/>
          <w:cs/>
          <w:lang w:val="en-US" w:bidi="ta-IN"/>
        </w:rPr>
        <w:t xml:space="preserve">’ </w:t>
      </w:r>
      <w:r>
        <w:rPr>
          <w:rFonts w:ascii="Tunga" w:hAnsi="Tunga" w:cs="Tunga"/>
          <w:sz w:val="28"/>
          <w:szCs w:val="28"/>
          <w:cs/>
          <w:lang w:val="en-US" w:bidi="kn-IN"/>
        </w:rPr>
        <w:t>ಯೋಜನೆಯು</w:t>
      </w:r>
      <w:r>
        <w:rPr>
          <w:rFonts w:ascii="Tunga" w:hAnsi="Tunga" w:cs="Tunga"/>
          <w:sz w:val="28"/>
          <w:szCs w:val="28"/>
          <w:cs/>
          <w:lang w:val="en-US" w:bidi="ta-IN"/>
        </w:rPr>
        <w:t xml:space="preserve"> </w:t>
      </w:r>
      <w:r>
        <w:rPr>
          <w:rFonts w:ascii="Tunga" w:hAnsi="Tunga" w:cs="Tunga"/>
          <w:sz w:val="28"/>
          <w:szCs w:val="28"/>
          <w:cs/>
          <w:lang w:val="en-US" w:bidi="kn-IN"/>
        </w:rPr>
        <w:t>ಅನ್ವಯವಾಗುವುದಿಲ್ಲ</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ಜ್ಯೋತಿ</w:t>
      </w:r>
      <w:r>
        <w:rPr>
          <w:rFonts w:ascii="Tunga" w:hAnsi="Tunga" w:cs="Tunga"/>
          <w:sz w:val="28"/>
          <w:szCs w:val="28"/>
          <w:cs/>
          <w:lang w:val="en-US" w:bidi="ta-IN"/>
        </w:rPr>
        <w:t xml:space="preserve"> </w:t>
      </w:r>
      <w:r>
        <w:rPr>
          <w:rFonts w:ascii="Tunga" w:hAnsi="Tunga" w:cs="Tunga"/>
          <w:sz w:val="28"/>
          <w:szCs w:val="28"/>
          <w:cs/>
          <w:lang w:val="en-US" w:bidi="kn-IN"/>
        </w:rPr>
        <w:t>ಸಂಜೀವಿನಿ</w:t>
      </w:r>
      <w:r>
        <w:rPr>
          <w:rFonts w:ascii="Tunga" w:hAnsi="Tunga" w:cs="Tunga"/>
          <w:sz w:val="28"/>
          <w:szCs w:val="28"/>
          <w:cs/>
          <w:lang w:val="en-US" w:bidi="ta-IN"/>
        </w:rPr>
        <w:t xml:space="preserve">’ </w:t>
      </w:r>
      <w:r>
        <w:rPr>
          <w:rFonts w:ascii="Tunga" w:hAnsi="Tunga" w:cs="Tunga"/>
          <w:sz w:val="28"/>
          <w:szCs w:val="28"/>
          <w:cs/>
          <w:lang w:val="en-US" w:bidi="kn-IN"/>
        </w:rPr>
        <w:t>ಯೋಜನೆಯಡಿಯಲ್ಲಿ</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ತಿಳಿಸಿದ</w:t>
      </w:r>
      <w:r>
        <w:rPr>
          <w:rFonts w:ascii="Tunga" w:hAnsi="Tunga" w:cs="Tunga"/>
          <w:sz w:val="28"/>
          <w:szCs w:val="28"/>
          <w:cs/>
          <w:lang w:val="en-US" w:bidi="ta-IN"/>
        </w:rPr>
        <w:t xml:space="preserve"> </w:t>
      </w:r>
      <w:r>
        <w:rPr>
          <w:rFonts w:ascii="Tunga" w:hAnsi="Tunga" w:cs="Tunga"/>
          <w:sz w:val="28"/>
          <w:szCs w:val="28"/>
          <w:cs/>
          <w:lang w:val="en-US" w:bidi="kn-IN"/>
        </w:rPr>
        <w:t>7</w:t>
      </w:r>
      <w:r>
        <w:rPr>
          <w:rFonts w:ascii="Tunga" w:hAnsi="Tunga" w:cs="Tunga"/>
          <w:sz w:val="28"/>
          <w:szCs w:val="28"/>
          <w:cs/>
          <w:lang w:val="en-US" w:bidi="ta-IN"/>
        </w:rPr>
        <w:t xml:space="preserve"> </w:t>
      </w:r>
      <w:r>
        <w:rPr>
          <w:rFonts w:ascii="Tunga" w:hAnsi="Tunga" w:cs="Tunga"/>
          <w:sz w:val="28"/>
          <w:szCs w:val="28"/>
          <w:cs/>
          <w:lang w:val="en-US" w:bidi="kn-IN"/>
        </w:rPr>
        <w:t>ಮಾರಣಾಂತಿಕ</w:t>
      </w:r>
      <w:r>
        <w:rPr>
          <w:rFonts w:ascii="Tunga" w:hAnsi="Tunga" w:cs="Tunga"/>
          <w:sz w:val="28"/>
          <w:szCs w:val="28"/>
          <w:cs/>
          <w:lang w:val="en-US" w:bidi="ta-IN"/>
        </w:rPr>
        <w:t xml:space="preserve"> </w:t>
      </w:r>
      <w:r>
        <w:rPr>
          <w:rFonts w:ascii="Tunga" w:hAnsi="Tunga" w:cs="Tunga"/>
          <w:sz w:val="28"/>
          <w:szCs w:val="28"/>
          <w:cs/>
          <w:lang w:val="en-US" w:bidi="kn-IN"/>
        </w:rPr>
        <w:t>ಖಾಯಿಲೆಗಳಿಗೆ</w:t>
      </w:r>
      <w:r>
        <w:rPr>
          <w:rFonts w:ascii="Tunga" w:hAnsi="Tunga" w:cs="Tunga"/>
          <w:sz w:val="28"/>
          <w:szCs w:val="28"/>
          <w:cs/>
          <w:lang w:val="en-US" w:bidi="ta-IN"/>
        </w:rPr>
        <w:t xml:space="preserve"> </w:t>
      </w:r>
      <w:r>
        <w:rPr>
          <w:rFonts w:ascii="Tunga" w:hAnsi="Tunga" w:cs="Tunga"/>
          <w:sz w:val="28"/>
          <w:szCs w:val="28"/>
          <w:cs/>
          <w:lang w:val="en-US" w:bidi="kn-IN"/>
        </w:rPr>
        <w:t>ನಗದುರಹಿತ</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ದೊರಕುವುದರಿಂದ</w:t>
      </w:r>
      <w:r>
        <w:rPr>
          <w:rFonts w:ascii="Tunga" w:hAnsi="Tunga" w:cs="Tunga"/>
          <w:sz w:val="28"/>
          <w:szCs w:val="28"/>
          <w:cs/>
          <w:lang w:val="en-US" w:bidi="ta-IN"/>
        </w:rPr>
        <w:t xml:space="preserve"> </w:t>
      </w:r>
      <w:r>
        <w:rPr>
          <w:rFonts w:ascii="Tunga" w:hAnsi="Tunga" w:cs="Tunga"/>
          <w:sz w:val="28"/>
          <w:szCs w:val="28"/>
          <w:cs/>
          <w:lang w:val="en-US" w:bidi="kn-IN"/>
        </w:rPr>
        <w:t>ಇವುಗಳಿಗೆ</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w:t>
      </w:r>
      <w:r>
        <w:rPr>
          <w:rFonts w:ascii="Tunga" w:hAnsi="Tunga" w:cs="Tunga"/>
          <w:sz w:val="28"/>
          <w:szCs w:val="28"/>
          <w:cs/>
          <w:lang w:val="en-US" w:bidi="ta-IN"/>
        </w:rPr>
        <w:t xml:space="preserve"> </w:t>
      </w:r>
      <w:r>
        <w:rPr>
          <w:rFonts w:ascii="Tunga" w:hAnsi="Tunga" w:cs="Tunga"/>
          <w:sz w:val="28"/>
          <w:szCs w:val="28"/>
          <w:cs/>
          <w:lang w:val="en-US" w:bidi="kn-IN"/>
        </w:rPr>
        <w:t>ಮರುಪಾವತಿ</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ಅನ್ವಯವಾಗುವುದಿಲ್ಲ</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ಸಂಬಂಧದಲ್ಲಿ</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ಹಾಜರಾತಿ</w:t>
      </w:r>
      <w:r>
        <w:rPr>
          <w:rFonts w:ascii="Tunga" w:hAnsi="Tunga" w:cs="Tunga"/>
          <w:sz w:val="28"/>
          <w:szCs w:val="28"/>
          <w:cs/>
          <w:lang w:val="en-US" w:bidi="ta-IN"/>
        </w:rPr>
        <w:t xml:space="preserve">) </w:t>
      </w:r>
      <w:r>
        <w:rPr>
          <w:rFonts w:ascii="Tunga" w:hAnsi="Tunga" w:cs="Tunga"/>
          <w:sz w:val="28"/>
          <w:szCs w:val="28"/>
          <w:cs/>
          <w:lang w:val="en-US" w:bidi="kn-IN"/>
        </w:rPr>
        <w:t>ನಿಯಮಗ</w:t>
      </w:r>
      <w:r>
        <w:rPr>
          <w:rFonts w:ascii="Tunga" w:hAnsi="Tunga" w:cs="Tunga"/>
          <w:sz w:val="28"/>
          <w:szCs w:val="28"/>
          <w:cs/>
          <w:lang w:val="en-US" w:bidi="kn-IN"/>
        </w:rPr>
        <w:t>ಳು</w:t>
      </w:r>
      <w:r>
        <w:rPr>
          <w:rFonts w:ascii="Tunga" w:hAnsi="Tunga" w:cs="Tunga"/>
          <w:sz w:val="28"/>
          <w:szCs w:val="28"/>
          <w:cs/>
          <w:lang w:val="en-US" w:bidi="ta-IN"/>
        </w:rPr>
        <w:t xml:space="preserve"> </w:t>
      </w:r>
      <w:r>
        <w:rPr>
          <w:rFonts w:ascii="Tunga" w:hAnsi="Tunga" w:cs="Tunga"/>
          <w:sz w:val="28"/>
          <w:szCs w:val="28"/>
          <w:cs/>
          <w:lang w:val="en-US" w:bidi="kn-IN"/>
        </w:rPr>
        <w:t>1963</w:t>
      </w:r>
      <w:r>
        <w:rPr>
          <w:rFonts w:ascii="Tunga" w:hAnsi="Tunga" w:cs="Tunga"/>
          <w:sz w:val="28"/>
          <w:szCs w:val="28"/>
          <w:cs/>
          <w:lang w:val="en-US" w:bidi="kn-IN"/>
        </w:rPr>
        <w:t>ಕ್ಕೆ</w:t>
      </w:r>
      <w:r>
        <w:rPr>
          <w:rFonts w:ascii="Tunga" w:hAnsi="Tunga" w:cs="Tunga"/>
          <w:sz w:val="28"/>
          <w:szCs w:val="28"/>
          <w:cs/>
          <w:lang w:val="en-US" w:bidi="ta-IN"/>
        </w:rPr>
        <w:t xml:space="preserve"> </w:t>
      </w:r>
      <w:r>
        <w:rPr>
          <w:rFonts w:ascii="Tunga" w:hAnsi="Tunga" w:cs="Tunga"/>
          <w:sz w:val="28"/>
          <w:szCs w:val="28"/>
          <w:cs/>
          <w:lang w:val="en-US" w:bidi="kn-IN"/>
        </w:rPr>
        <w:t>ತಿದ್ದುಪಡಿಗಳನ್ನು</w:t>
      </w:r>
      <w:r>
        <w:rPr>
          <w:rFonts w:ascii="Tunga" w:hAnsi="Tunga" w:cs="Tunga"/>
          <w:sz w:val="28"/>
          <w:szCs w:val="28"/>
          <w:cs/>
          <w:lang w:val="en-US" w:bidi="ta-IN"/>
        </w:rPr>
        <w:t xml:space="preserve"> </w:t>
      </w:r>
      <w:r>
        <w:rPr>
          <w:rFonts w:ascii="Tunga" w:hAnsi="Tunga" w:cs="Tunga"/>
          <w:sz w:val="28"/>
          <w:szCs w:val="28"/>
          <w:cs/>
          <w:lang w:val="en-US" w:bidi="kn-IN"/>
        </w:rPr>
        <w:t>ಪ್ರತ್ಯೇಕವಾಗಿ</w:t>
      </w:r>
      <w:r>
        <w:rPr>
          <w:rFonts w:ascii="Tunga" w:hAnsi="Tunga" w:cs="Tunga"/>
          <w:sz w:val="28"/>
          <w:szCs w:val="28"/>
          <w:cs/>
          <w:lang w:val="en-US" w:bidi="ta-IN"/>
        </w:rPr>
        <w:t xml:space="preserve"> </w:t>
      </w:r>
      <w:r>
        <w:rPr>
          <w:rFonts w:ascii="Tunga" w:hAnsi="Tunga" w:cs="Tunga"/>
          <w:sz w:val="28"/>
          <w:szCs w:val="28"/>
          <w:cs/>
          <w:lang w:val="en-US" w:bidi="kn-IN"/>
        </w:rPr>
        <w:t>ಹೊರಡಿಸಲಾಗುವುದು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ಅವಲಂಬಿತ</w:t>
      </w:r>
      <w:r>
        <w:rPr>
          <w:rFonts w:ascii="Tunga" w:hAnsi="Tunga" w:cs="Tunga"/>
          <w:sz w:val="28"/>
          <w:szCs w:val="28"/>
          <w:cs/>
          <w:lang w:val="en-US" w:bidi="ta-IN"/>
        </w:rPr>
        <w:t xml:space="preserve"> </w:t>
      </w:r>
      <w:r>
        <w:rPr>
          <w:rFonts w:ascii="Tunga" w:hAnsi="Tunga" w:cs="Tunga"/>
          <w:sz w:val="28"/>
          <w:szCs w:val="28"/>
          <w:cs/>
          <w:lang w:val="en-US" w:bidi="kn-IN"/>
        </w:rPr>
        <w:t>ಸದಸ್ಯರು</w:t>
      </w:r>
      <w:r>
        <w:rPr>
          <w:rFonts w:ascii="Tunga" w:hAnsi="Tunga" w:cs="Tunga"/>
          <w:sz w:val="28"/>
          <w:szCs w:val="28"/>
          <w:cs/>
          <w:lang w:val="en-US" w:bidi="ta-IN"/>
        </w:rPr>
        <w:t xml:space="preserve"> </w:t>
      </w:r>
      <w:r>
        <w:rPr>
          <w:rFonts w:ascii="Tunga" w:hAnsi="Tunga" w:cs="Tunga"/>
          <w:sz w:val="28"/>
          <w:szCs w:val="28"/>
          <w:cs/>
          <w:lang w:val="en-US" w:bidi="kn-IN"/>
        </w:rPr>
        <w:t>ಹೊಂದಿರುವ</w:t>
      </w:r>
      <w:r>
        <w:rPr>
          <w:rFonts w:ascii="Tunga" w:hAnsi="Tunga" w:cs="Tunga"/>
          <w:sz w:val="28"/>
          <w:szCs w:val="28"/>
          <w:cs/>
          <w:lang w:val="en-US" w:bidi="ta-IN"/>
        </w:rPr>
        <w:t xml:space="preserve"> ‘</w:t>
      </w:r>
      <w:r>
        <w:rPr>
          <w:rFonts w:ascii="Tunga" w:hAnsi="Tunga" w:cs="Tunga"/>
          <w:sz w:val="28"/>
          <w:szCs w:val="28"/>
          <w:cs/>
          <w:lang w:val="en-US" w:bidi="kn-IN"/>
        </w:rPr>
        <w:t>ಆಧಾರ್</w:t>
      </w:r>
      <w:r>
        <w:rPr>
          <w:rFonts w:ascii="Tunga" w:hAnsi="Tunga" w:cs="Tunga"/>
          <w:sz w:val="28"/>
          <w:szCs w:val="28"/>
          <w:cs/>
          <w:lang w:val="en-US" w:bidi="ta-IN"/>
        </w:rPr>
        <w:t xml:space="preserve"> </w:t>
      </w:r>
      <w:r>
        <w:rPr>
          <w:rFonts w:ascii="Tunga" w:hAnsi="Tunga" w:cs="Tunga"/>
          <w:sz w:val="28"/>
          <w:szCs w:val="28"/>
          <w:cs/>
          <w:lang w:val="en-US" w:bidi="kn-IN"/>
        </w:rPr>
        <w:t>ಕಾರ್ಡ್</w:t>
      </w:r>
      <w:r>
        <w:rPr>
          <w:rFonts w:ascii="Tunga" w:hAnsi="Tunga" w:cs="Tunga"/>
          <w:sz w:val="28"/>
          <w:szCs w:val="28"/>
          <w:cs/>
          <w:lang w:val="en-US" w:bidi="ta-IN"/>
        </w:rPr>
        <w:t xml:space="preserve">’ </w:t>
      </w:r>
      <w:r>
        <w:rPr>
          <w:rFonts w:ascii="Tunga" w:hAnsi="Tunga" w:cs="Tunga"/>
          <w:sz w:val="28"/>
          <w:szCs w:val="28"/>
          <w:cs/>
          <w:lang w:val="en-US" w:bidi="kn-IN"/>
        </w:rPr>
        <w:t>ಗಳನ್ನು</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ಯೋಜನೆಯಡಿಯಲ್ಲಿ</w:t>
      </w:r>
      <w:r>
        <w:rPr>
          <w:rFonts w:ascii="Tunga" w:hAnsi="Tunga" w:cs="Tunga"/>
          <w:sz w:val="28"/>
          <w:szCs w:val="28"/>
          <w:cs/>
          <w:lang w:val="en-US" w:bidi="ta-IN"/>
        </w:rPr>
        <w:t xml:space="preserve"> </w:t>
      </w:r>
      <w:r>
        <w:rPr>
          <w:rFonts w:ascii="Tunga" w:hAnsi="Tunga" w:cs="Tunga"/>
          <w:sz w:val="28"/>
          <w:szCs w:val="28"/>
          <w:cs/>
          <w:lang w:val="en-US" w:bidi="kn-IN"/>
        </w:rPr>
        <w:t>ಸೌಲಭ್ಯಗಳನ್ನು</w:t>
      </w:r>
      <w:r>
        <w:rPr>
          <w:rFonts w:ascii="Tunga" w:hAnsi="Tunga" w:cs="Tunga"/>
          <w:sz w:val="28"/>
          <w:szCs w:val="28"/>
          <w:cs/>
          <w:lang w:val="en-US" w:bidi="ta-IN"/>
        </w:rPr>
        <w:t xml:space="preserve"> </w:t>
      </w:r>
      <w:r>
        <w:rPr>
          <w:rFonts w:ascii="Tunga" w:hAnsi="Tunga" w:cs="Tunga"/>
          <w:sz w:val="28"/>
          <w:szCs w:val="28"/>
          <w:cs/>
          <w:lang w:val="en-US" w:bidi="kn-IN"/>
        </w:rPr>
        <w:t>ಪಡೆಯಲು</w:t>
      </w:r>
      <w:r>
        <w:rPr>
          <w:rFonts w:ascii="Tunga" w:hAnsi="Tunga" w:cs="Tunga"/>
          <w:sz w:val="28"/>
          <w:szCs w:val="28"/>
          <w:cs/>
          <w:lang w:val="en-US" w:bidi="ta-IN"/>
        </w:rPr>
        <w:t xml:space="preserve"> </w:t>
      </w:r>
      <w:r>
        <w:rPr>
          <w:rFonts w:ascii="Tunga" w:hAnsi="Tunga" w:cs="Tunga"/>
          <w:sz w:val="28"/>
          <w:szCs w:val="28"/>
          <w:cs/>
          <w:lang w:val="en-US" w:bidi="kn-IN"/>
        </w:rPr>
        <w:t>ಗುರುತಿನ</w:t>
      </w:r>
      <w:r>
        <w:rPr>
          <w:rFonts w:ascii="Tunga" w:hAnsi="Tunga" w:cs="Tunga"/>
          <w:sz w:val="28"/>
          <w:szCs w:val="28"/>
          <w:cs/>
          <w:lang w:val="en-US" w:bidi="ta-IN"/>
        </w:rPr>
        <w:t xml:space="preserve"> </w:t>
      </w:r>
      <w:r>
        <w:rPr>
          <w:rFonts w:ascii="Tunga" w:hAnsi="Tunga" w:cs="Tunga"/>
          <w:sz w:val="28"/>
          <w:szCs w:val="28"/>
          <w:cs/>
          <w:lang w:val="en-US" w:bidi="kn-IN"/>
        </w:rPr>
        <w:t>ಚೀಟಿಯನ್ನಾಗಿ</w:t>
      </w:r>
      <w:r>
        <w:rPr>
          <w:rFonts w:ascii="Tunga" w:hAnsi="Tunga" w:cs="Tunga"/>
          <w:sz w:val="28"/>
          <w:szCs w:val="28"/>
          <w:cs/>
          <w:lang w:val="en-US" w:bidi="ta-IN"/>
        </w:rPr>
        <w:t xml:space="preserve"> </w:t>
      </w:r>
      <w:r>
        <w:rPr>
          <w:rFonts w:ascii="Tunga" w:hAnsi="Tunga" w:cs="Tunga"/>
          <w:sz w:val="28"/>
          <w:szCs w:val="28"/>
          <w:cs/>
          <w:lang w:val="en-US" w:bidi="kn-IN"/>
        </w:rPr>
        <w:t>ಪರಿಗಣಿಸಲಾಗುವುದು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ಆಧಾರ್</w:t>
      </w:r>
      <w:r>
        <w:rPr>
          <w:rFonts w:ascii="Tunga" w:hAnsi="Tunga" w:cs="Tunga"/>
          <w:sz w:val="28"/>
          <w:szCs w:val="28"/>
          <w:cs/>
          <w:lang w:val="en-US" w:bidi="ta-IN"/>
        </w:rPr>
        <w:t xml:space="preserve"> </w:t>
      </w:r>
      <w:r>
        <w:rPr>
          <w:rFonts w:ascii="Tunga" w:hAnsi="Tunga" w:cs="Tunga"/>
          <w:sz w:val="28"/>
          <w:szCs w:val="28"/>
          <w:cs/>
          <w:lang w:val="en-US" w:bidi="kn-IN"/>
        </w:rPr>
        <w:t>ಕಾರ್ಡ್</w:t>
      </w:r>
      <w:r>
        <w:rPr>
          <w:rFonts w:ascii="Tunga" w:hAnsi="Tunga" w:cs="Tunga"/>
          <w:sz w:val="28"/>
          <w:szCs w:val="28"/>
          <w:cs/>
          <w:lang w:val="en-US" w:bidi="ta-IN"/>
        </w:rPr>
        <w:t xml:space="preserve">’ </w:t>
      </w:r>
      <w:r>
        <w:rPr>
          <w:rFonts w:ascii="Tunga" w:hAnsi="Tunga" w:cs="Tunga"/>
          <w:sz w:val="28"/>
          <w:szCs w:val="28"/>
          <w:cs/>
          <w:lang w:val="en-US" w:bidi="kn-IN"/>
        </w:rPr>
        <w:t>ಹೊಂದಿರುವ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ಯು</w:t>
      </w:r>
      <w:r>
        <w:rPr>
          <w:rFonts w:ascii="Tunga" w:hAnsi="Tunga" w:cs="Latha"/>
          <w:sz w:val="28"/>
          <w:szCs w:val="28"/>
          <w:cs/>
          <w:lang w:val="en-US" w:bidi="ta-IN"/>
        </w:rPr>
        <w:t>.</w:t>
      </w:r>
      <w:r>
        <w:rPr>
          <w:rFonts w:ascii="Tunga" w:hAnsi="Tunga" w:cs="Tunga"/>
          <w:sz w:val="28"/>
          <w:szCs w:val="28"/>
          <w:cs/>
          <w:lang w:val="en-US" w:bidi="kn-IN"/>
        </w:rPr>
        <w:t>ಐ</w:t>
      </w:r>
      <w:r>
        <w:rPr>
          <w:rFonts w:ascii="Tunga" w:hAnsi="Tunga" w:cs="Latha"/>
          <w:sz w:val="28"/>
          <w:szCs w:val="28"/>
          <w:cs/>
          <w:lang w:val="en-US" w:bidi="ta-IN"/>
        </w:rPr>
        <w:t>.</w:t>
      </w:r>
      <w:r>
        <w:rPr>
          <w:rFonts w:ascii="Tunga" w:hAnsi="Tunga" w:cs="Tunga"/>
          <w:sz w:val="28"/>
          <w:szCs w:val="28"/>
          <w:cs/>
          <w:lang w:val="en-US" w:bidi="kn-IN"/>
        </w:rPr>
        <w:t>ಡಿ</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ನಂಬರನ್ನು</w:t>
      </w:r>
      <w:r>
        <w:rPr>
          <w:rFonts w:ascii="Tunga" w:hAnsi="Tunga" w:cs="Tunga"/>
          <w:sz w:val="28"/>
          <w:szCs w:val="28"/>
          <w:cs/>
          <w:lang w:val="en-US" w:bidi="ta-IN"/>
        </w:rPr>
        <w:t xml:space="preserve"> </w:t>
      </w:r>
      <w:r>
        <w:rPr>
          <w:rFonts w:ascii="Tunga" w:hAnsi="Tunga" w:cs="Tunga"/>
          <w:sz w:val="28"/>
          <w:szCs w:val="28"/>
          <w:cs/>
          <w:lang w:val="en-US" w:bidi="kn-IN"/>
        </w:rPr>
        <w:t>ವೇತನ</w:t>
      </w:r>
      <w:r>
        <w:rPr>
          <w:rFonts w:ascii="Tunga" w:hAnsi="Tunga" w:cs="Tunga"/>
          <w:sz w:val="28"/>
          <w:szCs w:val="28"/>
          <w:cs/>
          <w:lang w:val="en-US" w:bidi="ta-IN"/>
        </w:rPr>
        <w:t xml:space="preserve"> </w:t>
      </w:r>
      <w:r>
        <w:rPr>
          <w:rFonts w:ascii="Tunga" w:hAnsi="Tunga" w:cs="Tunga"/>
          <w:sz w:val="28"/>
          <w:szCs w:val="28"/>
          <w:cs/>
          <w:lang w:val="en-US" w:bidi="kn-IN"/>
        </w:rPr>
        <w:t>ಬಟವಾಡೆ</w:t>
      </w:r>
      <w:r>
        <w:rPr>
          <w:rFonts w:ascii="Tunga" w:hAnsi="Tunga" w:cs="Tunga"/>
          <w:sz w:val="28"/>
          <w:szCs w:val="28"/>
          <w:cs/>
          <w:lang w:val="en-US" w:bidi="ta-IN"/>
        </w:rPr>
        <w:t xml:space="preserve"> </w:t>
      </w:r>
      <w:r>
        <w:rPr>
          <w:rFonts w:ascii="Tunga" w:hAnsi="Tunga" w:cs="Tunga"/>
          <w:sz w:val="28"/>
          <w:szCs w:val="28"/>
          <w:cs/>
          <w:lang w:val="en-US" w:bidi="kn-IN"/>
        </w:rPr>
        <w:t>ಅಧಿಕಾರಿಗಳ</w:t>
      </w:r>
      <w:r>
        <w:rPr>
          <w:rFonts w:ascii="Tunga" w:hAnsi="Tunga" w:cs="Tunga"/>
          <w:sz w:val="28"/>
          <w:szCs w:val="28"/>
          <w:cs/>
          <w:lang w:val="en-US" w:bidi="ta-IN"/>
        </w:rPr>
        <w:t xml:space="preserve"> </w:t>
      </w:r>
      <w:r>
        <w:rPr>
          <w:rFonts w:ascii="Tunga" w:hAnsi="Tunga" w:cs="Tunga"/>
          <w:sz w:val="28"/>
          <w:szCs w:val="28"/>
          <w:cs/>
          <w:lang w:val="en-US" w:bidi="kn-IN"/>
        </w:rPr>
        <w:t>ಮೂಲಕ</w:t>
      </w:r>
      <w:r>
        <w:rPr>
          <w:rFonts w:ascii="Tunga" w:hAnsi="Tunga" w:cs="Tunga"/>
          <w:sz w:val="28"/>
          <w:szCs w:val="28"/>
          <w:cs/>
          <w:lang w:val="en-US" w:bidi="ta-IN"/>
        </w:rPr>
        <w:t xml:space="preserve"> </w:t>
      </w:r>
      <w:r>
        <w:rPr>
          <w:rFonts w:ascii="Tunga" w:hAnsi="Tunga" w:cs="Tunga"/>
          <w:sz w:val="28"/>
          <w:szCs w:val="28"/>
          <w:cs/>
          <w:lang w:val="en-US" w:bidi="kn-IN"/>
        </w:rPr>
        <w:t>ಹೆಚ್</w:t>
      </w:r>
      <w:r>
        <w:rPr>
          <w:rFonts w:ascii="Tunga" w:hAnsi="Tunga" w:cs="Tunga"/>
          <w:sz w:val="28"/>
          <w:szCs w:val="28"/>
          <w:cs/>
          <w:lang w:val="en-US" w:bidi="kn-IN"/>
        </w:rPr>
        <w:t>.</w:t>
      </w:r>
      <w:r>
        <w:rPr>
          <w:rFonts w:ascii="Tunga" w:hAnsi="Tunga" w:cs="Tunga"/>
          <w:sz w:val="28"/>
          <w:szCs w:val="28"/>
          <w:cs/>
          <w:lang w:val="en-US" w:bidi="kn-IN"/>
        </w:rPr>
        <w:t>ಆರ್</w:t>
      </w:r>
      <w:r>
        <w:rPr>
          <w:rFonts w:ascii="Tunga" w:hAnsi="Tunga" w:cs="Latha"/>
          <w:sz w:val="28"/>
          <w:szCs w:val="28"/>
          <w:cs/>
          <w:lang w:val="en-US" w:bidi="ta-IN"/>
        </w:rPr>
        <w:t>.</w:t>
      </w:r>
      <w:r>
        <w:rPr>
          <w:rFonts w:ascii="Tunga" w:hAnsi="Tunga" w:cs="Tunga"/>
          <w:sz w:val="28"/>
          <w:szCs w:val="28"/>
          <w:cs/>
          <w:lang w:val="en-US" w:bidi="kn-IN"/>
        </w:rPr>
        <w:t>ಎಂ</w:t>
      </w:r>
      <w:r>
        <w:rPr>
          <w:rFonts w:ascii="Tunga" w:hAnsi="Tunga" w:cs="Tunga"/>
          <w:sz w:val="28"/>
          <w:szCs w:val="28"/>
          <w:cs/>
          <w:lang w:val="en-US" w:bidi="kn-IN"/>
        </w:rPr>
        <w:t>.</w:t>
      </w:r>
      <w:r>
        <w:rPr>
          <w:rFonts w:ascii="Tunga" w:hAnsi="Tunga" w:cs="Tunga"/>
          <w:sz w:val="28"/>
          <w:szCs w:val="28"/>
          <w:cs/>
          <w:lang w:val="en-US" w:bidi="kn-IN"/>
        </w:rPr>
        <w:t>ಎಸ್</w:t>
      </w:r>
      <w:r>
        <w:rPr>
          <w:rFonts w:ascii="Tunga" w:hAnsi="Tunga" w:cs="Tunga"/>
          <w:sz w:val="28"/>
          <w:szCs w:val="28"/>
          <w:cs/>
          <w:lang w:val="en-US" w:bidi="kn-IN"/>
        </w:rPr>
        <w:t xml:space="preserve">. </w:t>
      </w:r>
      <w:r>
        <w:rPr>
          <w:rFonts w:ascii="Tunga" w:hAnsi="Tunga" w:cs="Tunga"/>
          <w:sz w:val="28"/>
          <w:szCs w:val="28"/>
          <w:cs/>
          <w:lang w:val="en-US" w:bidi="kn-IN"/>
        </w:rPr>
        <w:t>ನಲ್ಲಿ</w:t>
      </w:r>
      <w:r>
        <w:rPr>
          <w:rFonts w:ascii="Tunga" w:hAnsi="Tunga" w:cs="Tunga"/>
          <w:sz w:val="28"/>
          <w:szCs w:val="28"/>
          <w:cs/>
          <w:lang w:val="en-US" w:bidi="ta-IN"/>
        </w:rPr>
        <w:t xml:space="preserve"> </w:t>
      </w:r>
      <w:r>
        <w:rPr>
          <w:rFonts w:ascii="Tunga" w:hAnsi="Tunga" w:cs="Tunga"/>
          <w:sz w:val="28"/>
          <w:szCs w:val="28"/>
          <w:cs/>
          <w:lang w:val="en-US" w:bidi="kn-IN"/>
        </w:rPr>
        <w:t>ಅಳವಡಿಸಿ</w:t>
      </w:r>
      <w:r>
        <w:rPr>
          <w:rFonts w:ascii="Tunga" w:hAnsi="Tunga" w:cs="Tunga"/>
          <w:sz w:val="28"/>
          <w:szCs w:val="28"/>
          <w:cs/>
          <w:lang w:val="en-US" w:bidi="ta-IN"/>
        </w:rPr>
        <w:t xml:space="preserve"> </w:t>
      </w:r>
      <w:r>
        <w:rPr>
          <w:rFonts w:ascii="Tunga" w:hAnsi="Tunga" w:cs="Tunga"/>
          <w:sz w:val="28"/>
          <w:szCs w:val="28"/>
          <w:cs/>
          <w:lang w:val="en-US" w:bidi="kn-IN"/>
        </w:rPr>
        <w:t>ಕ್ರಮ</w:t>
      </w:r>
      <w:r>
        <w:rPr>
          <w:rFonts w:ascii="Tunga" w:hAnsi="Tunga" w:cs="Tunga"/>
          <w:sz w:val="28"/>
          <w:szCs w:val="28"/>
          <w:cs/>
          <w:lang w:val="en-US" w:bidi="ta-IN"/>
        </w:rPr>
        <w:t xml:space="preserve"> </w:t>
      </w:r>
      <w:r>
        <w:rPr>
          <w:rFonts w:ascii="Tunga" w:hAnsi="Tunga" w:cs="Tunga"/>
          <w:sz w:val="28"/>
          <w:szCs w:val="28"/>
          <w:cs/>
          <w:lang w:val="en-US" w:bidi="kn-IN"/>
        </w:rPr>
        <w:t>ಕೈಗೊಳ್ಳತಕ್ಕದ್ದು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ಆಧಾರ್</w:t>
      </w:r>
      <w:r>
        <w:rPr>
          <w:rFonts w:ascii="Tunga" w:hAnsi="Tunga" w:cs="Tunga"/>
          <w:sz w:val="28"/>
          <w:szCs w:val="28"/>
          <w:cs/>
          <w:lang w:val="en-US" w:bidi="ta-IN"/>
        </w:rPr>
        <w:t xml:space="preserve"> </w:t>
      </w:r>
      <w:r>
        <w:rPr>
          <w:rFonts w:ascii="Tunga" w:hAnsi="Tunga" w:cs="Tunga"/>
          <w:sz w:val="28"/>
          <w:szCs w:val="28"/>
          <w:cs/>
          <w:lang w:val="en-US" w:bidi="kn-IN"/>
        </w:rPr>
        <w:t>ಕಾರ್ಡ್</w:t>
      </w:r>
      <w:r>
        <w:rPr>
          <w:rFonts w:ascii="Tunga" w:hAnsi="Tunga" w:cs="Tunga"/>
          <w:sz w:val="28"/>
          <w:szCs w:val="28"/>
          <w:cs/>
          <w:lang w:val="en-US" w:bidi="ta-IN"/>
        </w:rPr>
        <w:t xml:space="preserve">’ </w:t>
      </w:r>
      <w:r>
        <w:rPr>
          <w:rFonts w:ascii="Tunga" w:hAnsi="Tunga" w:cs="Tunga"/>
          <w:sz w:val="28"/>
          <w:szCs w:val="28"/>
          <w:cs/>
          <w:lang w:val="en-US" w:bidi="kn-IN"/>
        </w:rPr>
        <w:t>ಹೊಂದಿಲ್ಲದೆ</w:t>
      </w:r>
      <w:r>
        <w:rPr>
          <w:rFonts w:ascii="Tunga" w:hAnsi="Tunga" w:cs="Tunga"/>
          <w:sz w:val="28"/>
          <w:szCs w:val="28"/>
          <w:cs/>
          <w:lang w:val="en-US" w:bidi="ta-IN"/>
        </w:rPr>
        <w:t xml:space="preserve"> </w:t>
      </w:r>
      <w:r>
        <w:rPr>
          <w:rFonts w:ascii="Tunga" w:hAnsi="Tunga" w:cs="Tunga"/>
          <w:sz w:val="28"/>
          <w:szCs w:val="28"/>
          <w:cs/>
          <w:lang w:val="en-US" w:bidi="kn-IN"/>
        </w:rPr>
        <w:t>ಇರುವ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ಸದಸ್ಯರ</w:t>
      </w:r>
      <w:r>
        <w:rPr>
          <w:rFonts w:ascii="Tunga" w:hAnsi="Tunga" w:cs="Tunga"/>
          <w:sz w:val="28"/>
          <w:szCs w:val="28"/>
          <w:cs/>
          <w:lang w:val="en-US" w:bidi="ta-IN"/>
        </w:rPr>
        <w:t xml:space="preserve"> </w:t>
      </w:r>
      <w:r>
        <w:rPr>
          <w:rFonts w:ascii="Tunga" w:hAnsi="Tunga" w:cs="Tunga"/>
          <w:sz w:val="28"/>
          <w:szCs w:val="28"/>
          <w:cs/>
          <w:lang w:val="en-US" w:bidi="kn-IN"/>
        </w:rPr>
        <w:t>ಭಾವಚಿತ್ರ</w:t>
      </w:r>
      <w:r>
        <w:rPr>
          <w:rFonts w:ascii="Tunga" w:hAnsi="Tunga" w:cs="Tunga"/>
          <w:sz w:val="28"/>
          <w:szCs w:val="28"/>
          <w:cs/>
          <w:lang w:val="en-US" w:bidi="ta-IN"/>
        </w:rPr>
        <w:t xml:space="preserve"> </w:t>
      </w:r>
      <w:r>
        <w:rPr>
          <w:rFonts w:ascii="Tunga" w:hAnsi="Tunga" w:cs="Tunga"/>
          <w:sz w:val="28"/>
          <w:szCs w:val="28"/>
          <w:cs/>
          <w:lang w:val="en-US" w:bidi="kn-IN"/>
        </w:rPr>
        <w:t>ಸಹಿತ</w:t>
      </w:r>
      <w:r>
        <w:rPr>
          <w:rFonts w:ascii="Tunga" w:hAnsi="Tunga" w:cs="Tunga"/>
          <w:sz w:val="28"/>
          <w:szCs w:val="28"/>
          <w:cs/>
          <w:lang w:val="en-US" w:bidi="ta-IN"/>
        </w:rPr>
        <w:t xml:space="preserve"> </w:t>
      </w:r>
      <w:r>
        <w:rPr>
          <w:rFonts w:ascii="Tunga" w:hAnsi="Tunga" w:cs="Tunga"/>
          <w:sz w:val="28"/>
          <w:szCs w:val="28"/>
          <w:cs/>
          <w:lang w:val="en-US" w:bidi="kn-IN"/>
        </w:rPr>
        <w:t>ವಿವರಗಳನ್ನು</w:t>
      </w:r>
      <w:r>
        <w:rPr>
          <w:rFonts w:ascii="Tunga" w:hAnsi="Tunga" w:cs="Tunga"/>
          <w:sz w:val="28"/>
          <w:szCs w:val="28"/>
          <w:cs/>
          <w:lang w:val="en-US" w:bidi="ta-IN"/>
        </w:rPr>
        <w:t xml:space="preserve"> </w:t>
      </w:r>
      <w:r>
        <w:rPr>
          <w:rFonts w:ascii="Tunga" w:hAnsi="Tunga" w:cs="Tunga"/>
          <w:sz w:val="28"/>
          <w:szCs w:val="28"/>
          <w:cs/>
          <w:lang w:val="en-US" w:bidi="kn-IN"/>
        </w:rPr>
        <w:t>ಸಂಬಂಧಪಟ್ಟ</w:t>
      </w:r>
      <w:r>
        <w:rPr>
          <w:rFonts w:ascii="Tunga" w:hAnsi="Tunga" w:cs="Tunga"/>
          <w:sz w:val="28"/>
          <w:szCs w:val="28"/>
          <w:cs/>
          <w:lang w:val="en-US" w:bidi="ta-IN"/>
        </w:rPr>
        <w:t xml:space="preserve"> </w:t>
      </w:r>
      <w:r>
        <w:rPr>
          <w:rFonts w:ascii="Tunga" w:hAnsi="Tunga" w:cs="Tunga"/>
          <w:sz w:val="28"/>
          <w:szCs w:val="28"/>
          <w:cs/>
          <w:lang w:val="en-US" w:bidi="kn-IN"/>
        </w:rPr>
        <w:t>ವೇತನ</w:t>
      </w:r>
      <w:r>
        <w:rPr>
          <w:rFonts w:ascii="Tunga" w:hAnsi="Tunga" w:cs="Tunga"/>
          <w:sz w:val="28"/>
          <w:szCs w:val="28"/>
          <w:cs/>
          <w:lang w:val="en-US" w:bidi="ta-IN"/>
        </w:rPr>
        <w:t xml:space="preserve"> </w:t>
      </w:r>
      <w:r>
        <w:rPr>
          <w:rFonts w:ascii="Tunga" w:hAnsi="Tunga" w:cs="Tunga"/>
          <w:sz w:val="28"/>
          <w:szCs w:val="28"/>
          <w:cs/>
          <w:lang w:val="en-US" w:bidi="kn-IN"/>
        </w:rPr>
        <w:t>ಬಟವಾಡೆ</w:t>
      </w:r>
      <w:r>
        <w:rPr>
          <w:rFonts w:ascii="Tunga" w:hAnsi="Tunga" w:cs="Tunga"/>
          <w:sz w:val="28"/>
          <w:szCs w:val="28"/>
          <w:cs/>
          <w:lang w:val="en-US" w:bidi="ta-IN"/>
        </w:rPr>
        <w:t xml:space="preserve"> </w:t>
      </w:r>
      <w:r>
        <w:rPr>
          <w:rFonts w:ascii="Tunga" w:hAnsi="Tunga" w:cs="Tunga"/>
          <w:sz w:val="28"/>
          <w:szCs w:val="28"/>
          <w:cs/>
          <w:lang w:val="en-US" w:bidi="ta-IN"/>
        </w:rPr>
        <w:br/>
      </w:r>
      <w:r>
        <w:rPr>
          <w:rFonts w:ascii="Tunga" w:hAnsi="Tunga" w:cs="Tunga"/>
          <w:sz w:val="28"/>
          <w:szCs w:val="28"/>
          <w:cs/>
          <w:lang w:val="en-US" w:bidi="kn-IN"/>
        </w:rPr>
        <w:t>ಅಧಿಕಾರಿಗಳು</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ಹೆಚ್</w:t>
      </w:r>
      <w:r>
        <w:rPr>
          <w:rFonts w:ascii="Tunga" w:hAnsi="Tunga" w:cs="Latha"/>
          <w:sz w:val="28"/>
          <w:szCs w:val="28"/>
          <w:cs/>
          <w:lang w:val="en-US" w:bidi="ta-IN"/>
        </w:rPr>
        <w:t>.</w:t>
      </w:r>
      <w:r>
        <w:rPr>
          <w:rFonts w:ascii="Tunga" w:hAnsi="Tunga" w:cs="Tunga"/>
          <w:sz w:val="28"/>
          <w:szCs w:val="28"/>
          <w:cs/>
          <w:lang w:val="en-US" w:bidi="kn-IN"/>
        </w:rPr>
        <w:t>ಆರ್</w:t>
      </w:r>
      <w:r>
        <w:rPr>
          <w:rFonts w:ascii="Tunga" w:hAnsi="Tunga" w:cs="Latha"/>
          <w:sz w:val="28"/>
          <w:szCs w:val="28"/>
          <w:cs/>
          <w:lang w:val="en-US" w:bidi="ta-IN"/>
        </w:rPr>
        <w:t>.</w:t>
      </w:r>
      <w:r>
        <w:rPr>
          <w:rFonts w:ascii="Tunga" w:hAnsi="Tunga" w:cs="Tunga"/>
          <w:sz w:val="28"/>
          <w:szCs w:val="28"/>
          <w:cs/>
          <w:lang w:val="en-US" w:bidi="kn-IN"/>
        </w:rPr>
        <w:t>ಎಂ</w:t>
      </w:r>
      <w:r>
        <w:rPr>
          <w:rFonts w:ascii="Tunga" w:hAnsi="Tunga" w:cs="Latha"/>
          <w:sz w:val="28"/>
          <w:szCs w:val="28"/>
          <w:cs/>
          <w:lang w:val="en-US" w:bidi="ta-IN"/>
        </w:rPr>
        <w:t>.</w:t>
      </w:r>
      <w:r>
        <w:rPr>
          <w:rFonts w:ascii="Tunga" w:hAnsi="Tunga" w:cs="Tunga"/>
          <w:sz w:val="28"/>
          <w:szCs w:val="28"/>
          <w:cs/>
          <w:lang w:val="en-US" w:bidi="kn-IN"/>
        </w:rPr>
        <w:t>ಎಸ್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ನಲ್ಲ</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ಅಳನಡಿಸಬೇಕು</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ಅದನ್ನು</w:t>
      </w:r>
      <w:r>
        <w:rPr>
          <w:rFonts w:ascii="Tunga" w:hAnsi="Tunga" w:cs="Tunga"/>
          <w:sz w:val="28"/>
          <w:szCs w:val="28"/>
          <w:cs/>
          <w:lang w:val="en-US" w:bidi="ta-IN"/>
        </w:rPr>
        <w:t xml:space="preserve"> </w:t>
      </w:r>
      <w:r>
        <w:rPr>
          <w:rFonts w:ascii="Tunga" w:hAnsi="Tunga" w:cs="Tunga"/>
          <w:sz w:val="28"/>
          <w:szCs w:val="28"/>
          <w:cs/>
          <w:lang w:val="en-US" w:bidi="kn-IN"/>
        </w:rPr>
        <w:t>ಗುರುತಿನ</w:t>
      </w:r>
      <w:r>
        <w:rPr>
          <w:rFonts w:ascii="Tunga" w:hAnsi="Tunga" w:cs="Tunga"/>
          <w:sz w:val="28"/>
          <w:szCs w:val="28"/>
          <w:cs/>
          <w:lang w:val="en-US" w:bidi="ta-IN"/>
        </w:rPr>
        <w:t xml:space="preserve"> </w:t>
      </w:r>
      <w:r>
        <w:rPr>
          <w:rFonts w:ascii="Tunga" w:hAnsi="Tunga" w:cs="Tunga"/>
          <w:sz w:val="28"/>
          <w:szCs w:val="28"/>
          <w:cs/>
          <w:lang w:val="en-US" w:bidi="kn-IN"/>
        </w:rPr>
        <w:t>ಚೀಟಿಯನ್ನಾಗಿ</w:t>
      </w:r>
      <w:r>
        <w:rPr>
          <w:rFonts w:ascii="Tunga" w:hAnsi="Tunga" w:cs="Tunga"/>
          <w:sz w:val="28"/>
          <w:szCs w:val="28"/>
          <w:cs/>
          <w:lang w:val="en-US" w:bidi="ta-IN"/>
        </w:rPr>
        <w:t xml:space="preserve"> ‘</w:t>
      </w:r>
      <w:r>
        <w:rPr>
          <w:rFonts w:ascii="Tunga" w:hAnsi="Tunga" w:cs="Tunga"/>
          <w:sz w:val="28"/>
          <w:szCs w:val="28"/>
          <w:cs/>
          <w:lang w:val="en-US" w:bidi="kn-IN"/>
        </w:rPr>
        <w:t>ಆಧಾರ್</w:t>
      </w:r>
      <w:r>
        <w:rPr>
          <w:rFonts w:ascii="Tunga" w:hAnsi="Tunga" w:cs="Tunga"/>
          <w:sz w:val="28"/>
          <w:szCs w:val="28"/>
          <w:cs/>
          <w:lang w:val="en-US" w:bidi="ta-IN"/>
        </w:rPr>
        <w:t xml:space="preserve"> </w:t>
      </w:r>
      <w:r>
        <w:rPr>
          <w:rFonts w:ascii="Tunga" w:hAnsi="Tunga" w:cs="Tunga"/>
          <w:sz w:val="28"/>
          <w:szCs w:val="28"/>
          <w:cs/>
          <w:lang w:val="en-US" w:bidi="kn-IN"/>
        </w:rPr>
        <w:t>ಕಾರ್ಡ್</w:t>
      </w:r>
      <w:r>
        <w:rPr>
          <w:rFonts w:ascii="Tunga" w:hAnsi="Tunga" w:cs="Tunga"/>
          <w:sz w:val="28"/>
          <w:szCs w:val="28"/>
          <w:cs/>
          <w:lang w:val="en-US" w:bidi="ta-IN"/>
        </w:rPr>
        <w:t xml:space="preserve">’ </w:t>
      </w:r>
      <w:r>
        <w:rPr>
          <w:rFonts w:ascii="Tunga" w:hAnsi="Tunga" w:cs="Tunga"/>
          <w:sz w:val="28"/>
          <w:szCs w:val="28"/>
          <w:cs/>
          <w:lang w:val="en-US" w:bidi="kn-IN"/>
        </w:rPr>
        <w:t>ಲಭ್ಯವಾಗುವವರೆಗೆ</w:t>
      </w:r>
      <w:r>
        <w:rPr>
          <w:rFonts w:ascii="Tunga" w:hAnsi="Tunga" w:cs="Tunga"/>
          <w:sz w:val="28"/>
          <w:szCs w:val="28"/>
          <w:cs/>
          <w:lang w:val="en-US" w:bidi="ta-IN"/>
        </w:rPr>
        <w:t xml:space="preserve"> </w:t>
      </w:r>
      <w:r>
        <w:rPr>
          <w:rFonts w:ascii="Tunga" w:hAnsi="Tunga" w:cs="Tunga"/>
          <w:sz w:val="28"/>
          <w:szCs w:val="28"/>
          <w:cs/>
          <w:lang w:val="en-US" w:bidi="kn-IN"/>
        </w:rPr>
        <w:t>ಬಳಸಲಾಗುವುದು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ಜ್ಯೋತಿ</w:t>
      </w:r>
      <w:r>
        <w:rPr>
          <w:rFonts w:ascii="Tunga" w:hAnsi="Tunga" w:cs="Tunga"/>
          <w:sz w:val="28"/>
          <w:szCs w:val="28"/>
          <w:cs/>
          <w:lang w:val="en-US" w:bidi="ta-IN"/>
        </w:rPr>
        <w:t xml:space="preserve"> </w:t>
      </w:r>
      <w:r>
        <w:rPr>
          <w:rFonts w:ascii="Tunga" w:hAnsi="Tunga" w:cs="Tunga"/>
          <w:sz w:val="28"/>
          <w:szCs w:val="28"/>
          <w:cs/>
          <w:lang w:val="en-US" w:bidi="kn-IN"/>
        </w:rPr>
        <w:t>ಸಂಜೀವಿನಿ</w:t>
      </w:r>
      <w:r>
        <w:rPr>
          <w:rFonts w:ascii="Tunga" w:hAnsi="Tunga" w:cs="Tunga"/>
          <w:sz w:val="28"/>
          <w:szCs w:val="28"/>
          <w:cs/>
          <w:lang w:val="en-US" w:bidi="ta-IN"/>
        </w:rPr>
        <w:t xml:space="preserve">’ </w:t>
      </w:r>
      <w:r>
        <w:rPr>
          <w:rFonts w:ascii="Tunga" w:hAnsi="Tunga" w:cs="Tunga"/>
          <w:sz w:val="28"/>
          <w:szCs w:val="28"/>
          <w:cs/>
          <w:lang w:val="en-US" w:bidi="kn-IN"/>
        </w:rPr>
        <w:t>ಯೋಜನೆಯನ್ನು</w:t>
      </w:r>
      <w:r>
        <w:rPr>
          <w:rFonts w:ascii="Tunga" w:hAnsi="Tunga" w:cs="Tunga"/>
          <w:sz w:val="28"/>
          <w:szCs w:val="28"/>
          <w:cs/>
          <w:lang w:val="en-US" w:bidi="ta-IN"/>
        </w:rPr>
        <w:t xml:space="preserve"> </w:t>
      </w:r>
      <w:r>
        <w:rPr>
          <w:rFonts w:ascii="Tunga" w:hAnsi="Tunga" w:cs="Tunga"/>
          <w:sz w:val="28"/>
          <w:szCs w:val="28"/>
          <w:cs/>
          <w:lang w:val="en-US" w:bidi="kn-IN"/>
        </w:rPr>
        <w:t>ಅನುಷ್ಠಾನಗೊಳಿಸುವ</w:t>
      </w:r>
      <w:r>
        <w:rPr>
          <w:rFonts w:ascii="Tunga" w:hAnsi="Tunga" w:cs="Tunga"/>
          <w:sz w:val="28"/>
          <w:szCs w:val="28"/>
          <w:cs/>
          <w:lang w:val="en-US" w:bidi="ta-IN"/>
        </w:rPr>
        <w:t xml:space="preserve"> </w:t>
      </w:r>
      <w:r>
        <w:rPr>
          <w:rFonts w:ascii="Tunga" w:hAnsi="Tunga" w:cs="Tunga"/>
          <w:sz w:val="28"/>
          <w:szCs w:val="28"/>
          <w:cs/>
          <w:lang w:val="en-US" w:bidi="kn-IN"/>
        </w:rPr>
        <w:t>ಜವಾಬ್ದಾರಿಯನ್ನು</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ಕಲ್ಯಾಣ</w:t>
      </w:r>
      <w:r>
        <w:rPr>
          <w:rFonts w:ascii="Tunga" w:hAnsi="Tunga" w:cs="Tunga"/>
          <w:sz w:val="28"/>
          <w:szCs w:val="28"/>
          <w:cs/>
          <w:lang w:val="en-US" w:bidi="ta-IN"/>
        </w:rPr>
        <w:t xml:space="preserve"> </w:t>
      </w:r>
      <w:r>
        <w:rPr>
          <w:rFonts w:ascii="Tunga" w:hAnsi="Tunga" w:cs="Tunga"/>
          <w:sz w:val="28"/>
          <w:szCs w:val="28"/>
          <w:cs/>
          <w:lang w:val="en-US" w:bidi="kn-IN"/>
        </w:rPr>
        <w:t>ಇಲಾಖೆಯ</w:t>
      </w:r>
      <w:r>
        <w:rPr>
          <w:rFonts w:ascii="Tunga" w:hAnsi="Tunga" w:cs="Tunga"/>
          <w:sz w:val="28"/>
          <w:szCs w:val="28"/>
          <w:cs/>
          <w:lang w:val="en-US" w:bidi="ta-IN"/>
        </w:rPr>
        <w:t xml:space="preserve"> </w:t>
      </w:r>
      <w:r>
        <w:rPr>
          <w:rFonts w:ascii="Tunga" w:hAnsi="Tunga" w:cs="Tunga"/>
          <w:sz w:val="28"/>
          <w:szCs w:val="28"/>
          <w:cs/>
          <w:lang w:val="en-US" w:bidi="kn-IN"/>
        </w:rPr>
        <w:t>ವ್ಯಾಪ್ತಿಯಲ್ಲಿ</w:t>
      </w:r>
      <w:r>
        <w:rPr>
          <w:rFonts w:ascii="Tunga" w:hAnsi="Tunga" w:cs="Tunga"/>
          <w:sz w:val="28"/>
          <w:szCs w:val="28"/>
          <w:cs/>
          <w:lang w:val="en-US" w:bidi="ta-IN"/>
        </w:rPr>
        <w:t xml:space="preserve"> </w:t>
      </w:r>
      <w:r>
        <w:rPr>
          <w:rFonts w:ascii="Tunga" w:hAnsi="Tunga" w:cs="Tunga"/>
          <w:sz w:val="28"/>
          <w:szCs w:val="28"/>
          <w:cs/>
          <w:lang w:val="en-US" w:bidi="kn-IN"/>
        </w:rPr>
        <w:t>ಕಾರ್ಯ</w:t>
      </w:r>
      <w:r>
        <w:rPr>
          <w:rFonts w:ascii="Tunga" w:hAnsi="Tunga" w:cs="Tunga"/>
          <w:sz w:val="28"/>
          <w:szCs w:val="28"/>
          <w:cs/>
          <w:lang w:val="en-US" w:bidi="ta-IN"/>
        </w:rPr>
        <w:t xml:space="preserve"> </w:t>
      </w:r>
      <w:r>
        <w:rPr>
          <w:rFonts w:ascii="Tunga" w:hAnsi="Tunga" w:cs="Tunga"/>
          <w:sz w:val="28"/>
          <w:szCs w:val="28"/>
          <w:cs/>
          <w:lang w:val="en-US" w:bidi="kn-IN"/>
        </w:rPr>
        <w:t>ನಿರ್ವಹಿಸುತ್ತಿರುವ</w:t>
      </w:r>
      <w:r>
        <w:rPr>
          <w:rFonts w:ascii="Tunga" w:hAnsi="Tunga" w:cs="Tunga"/>
          <w:sz w:val="28"/>
          <w:szCs w:val="28"/>
          <w:cs/>
          <w:lang w:val="en-US" w:bidi="ta-IN"/>
        </w:rPr>
        <w:t xml:space="preserve"> ‘</w:t>
      </w: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w:t>
      </w:r>
      <w:r>
        <w:rPr>
          <w:rFonts w:ascii="Tunga" w:hAnsi="Tunga" w:cs="Tunga"/>
          <w:sz w:val="28"/>
          <w:szCs w:val="28"/>
          <w:cs/>
          <w:lang w:val="en-US" w:bidi="ta-IN"/>
        </w:rPr>
        <w:t xml:space="preserve">’ </w:t>
      </w:r>
      <w:r>
        <w:rPr>
          <w:rFonts w:ascii="Tunga" w:hAnsi="Tunga" w:cs="Tunga"/>
          <w:sz w:val="28"/>
          <w:szCs w:val="28"/>
          <w:cs/>
          <w:lang w:val="en-US" w:bidi="kn-IN"/>
        </w:rPr>
        <w:t>ಗ</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ವಹಿಸಲಾಗಿದೆ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ಟ್ರಸ್ಟ್</w:t>
      </w:r>
      <w:r>
        <w:rPr>
          <w:rFonts w:ascii="Tunga" w:hAnsi="Tunga" w:cs="Tunga"/>
          <w:sz w:val="28"/>
          <w:szCs w:val="28"/>
          <w:cs/>
          <w:lang w:val="en-US" w:bidi="ta-IN"/>
        </w:rPr>
        <w:t xml:space="preserve"> </w:t>
      </w:r>
      <w:r>
        <w:rPr>
          <w:rFonts w:ascii="Tunga" w:hAnsi="Tunga" w:cs="Tunga"/>
          <w:sz w:val="28"/>
          <w:szCs w:val="28"/>
          <w:cs/>
          <w:lang w:val="en-US" w:bidi="kn-IN"/>
        </w:rPr>
        <w:t>ಹೊಂದಿರುವ</w:t>
      </w:r>
      <w:r>
        <w:rPr>
          <w:rFonts w:ascii="Tunga" w:hAnsi="Tunga" w:cs="Tunga"/>
          <w:sz w:val="28"/>
          <w:szCs w:val="28"/>
          <w:cs/>
          <w:lang w:val="en-US" w:bidi="ta-IN"/>
        </w:rPr>
        <w:t xml:space="preserve"> </w:t>
      </w:r>
      <w:r>
        <w:rPr>
          <w:rFonts w:ascii="Tunga" w:hAnsi="Tunga" w:cs="Tunga"/>
          <w:sz w:val="28"/>
          <w:szCs w:val="28"/>
          <w:cs/>
          <w:lang w:val="en-US" w:bidi="kn-IN"/>
        </w:rPr>
        <w:t>ನೆಟ್</w:t>
      </w:r>
      <w:r>
        <w:rPr>
          <w:rFonts w:ascii="Tunga" w:hAnsi="Tunga" w:cs="Tunga"/>
          <w:sz w:val="28"/>
          <w:szCs w:val="28"/>
          <w:cs/>
          <w:lang w:val="en-US" w:bidi="kn-IN"/>
        </w:rPr>
        <w:t xml:space="preserve"> </w:t>
      </w:r>
      <w:r>
        <w:rPr>
          <w:rFonts w:ascii="Tunga" w:hAnsi="Tunga" w:cs="Tunga"/>
          <w:sz w:val="28"/>
          <w:szCs w:val="28"/>
          <w:cs/>
          <w:lang w:val="en-US" w:bidi="kn-IN"/>
        </w:rPr>
        <w:t>ವರ್ಕ್</w:t>
      </w:r>
      <w:r>
        <w:rPr>
          <w:rFonts w:ascii="Tunga" w:hAnsi="Tunga" w:cs="Tunga"/>
          <w:sz w:val="28"/>
          <w:szCs w:val="28"/>
          <w:cs/>
          <w:lang w:val="en-US" w:bidi="ta-IN"/>
        </w:rPr>
        <w:t xml:space="preserve"> </w:t>
      </w:r>
      <w:r>
        <w:rPr>
          <w:rFonts w:ascii="Tunga" w:hAnsi="Tunga" w:cs="Tunga"/>
          <w:sz w:val="28"/>
          <w:szCs w:val="28"/>
          <w:cs/>
          <w:lang w:val="en-US" w:bidi="kn-IN"/>
        </w:rPr>
        <w:t>ಆಸ್ಪತ್ರೆಗಳ</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ಹೊರ</w:t>
      </w:r>
      <w:r>
        <w:rPr>
          <w:rFonts w:ascii="Tunga" w:hAnsi="Tunga" w:cs="Tunga"/>
          <w:sz w:val="28"/>
          <w:szCs w:val="28"/>
          <w:cs/>
          <w:lang w:val="en-US" w:bidi="ta-IN"/>
        </w:rPr>
        <w:t xml:space="preserve"> </w:t>
      </w:r>
      <w:r>
        <w:rPr>
          <w:rFonts w:ascii="Tunga" w:hAnsi="Tunga" w:cs="Tunga"/>
          <w:sz w:val="28"/>
          <w:szCs w:val="28"/>
          <w:cs/>
          <w:lang w:val="en-US" w:bidi="kn-IN"/>
        </w:rPr>
        <w:t>ರಾಜ್ಯದಲ್ಲಿರುವ</w:t>
      </w:r>
      <w:r>
        <w:rPr>
          <w:rFonts w:ascii="Tunga" w:hAnsi="Tunga" w:cs="Tunga"/>
          <w:sz w:val="28"/>
          <w:szCs w:val="28"/>
          <w:cs/>
          <w:lang w:val="en-US" w:bidi="ta-IN"/>
        </w:rPr>
        <w:t xml:space="preserve"> </w:t>
      </w:r>
      <w:r>
        <w:rPr>
          <w:rFonts w:ascii="Tunga" w:hAnsi="Tunga" w:cs="Tunga"/>
          <w:sz w:val="28"/>
          <w:szCs w:val="28"/>
          <w:cs/>
          <w:lang w:val="en-US" w:bidi="kn-IN"/>
        </w:rPr>
        <w:t>ಆಸ್ಪತ್ರೆಗಳು</w:t>
      </w:r>
      <w:r>
        <w:rPr>
          <w:rFonts w:ascii="Tunga" w:hAnsi="Tunga" w:cs="Tunga"/>
          <w:sz w:val="28"/>
          <w:szCs w:val="28"/>
          <w:cs/>
          <w:lang w:val="en-US" w:bidi="ta-IN"/>
        </w:rPr>
        <w:t xml:space="preserve"> </w:t>
      </w:r>
      <w:r>
        <w:rPr>
          <w:rFonts w:ascii="Tunga" w:hAnsi="Tunga" w:cs="Tunga"/>
          <w:sz w:val="28"/>
          <w:szCs w:val="28"/>
          <w:cs/>
          <w:lang w:val="en-US" w:bidi="kn-IN"/>
        </w:rPr>
        <w:t>ಒಳಗೊಂಡಂತೆ</w:t>
      </w:r>
      <w:r>
        <w:rPr>
          <w:rFonts w:ascii="Tunga" w:hAnsi="Tunga" w:cs="Tunga"/>
          <w:sz w:val="28"/>
          <w:szCs w:val="28"/>
          <w:cs/>
          <w:lang w:val="en-US" w:bidi="ta-IN"/>
        </w:rPr>
        <w:t xml:space="preserve">) </w:t>
      </w:r>
      <w:r>
        <w:rPr>
          <w:rFonts w:ascii="Tunga" w:hAnsi="Tunga" w:cs="Tunga"/>
          <w:sz w:val="28"/>
          <w:szCs w:val="28"/>
          <w:cs/>
          <w:lang w:val="en-US" w:bidi="kn-IN"/>
        </w:rPr>
        <w:t>ಮುಖಾಂತರ</w:t>
      </w:r>
      <w:r>
        <w:rPr>
          <w:rFonts w:ascii="Tunga" w:hAnsi="Tunga" w:cs="Tunga"/>
          <w:sz w:val="28"/>
          <w:szCs w:val="28"/>
          <w:cs/>
          <w:lang w:val="en-US" w:bidi="ta-IN"/>
        </w:rPr>
        <w:t xml:space="preserve"> ‘</w:t>
      </w:r>
      <w:r>
        <w:rPr>
          <w:rFonts w:ascii="Tunga" w:hAnsi="Tunga" w:cs="Tunga"/>
          <w:sz w:val="28"/>
          <w:szCs w:val="28"/>
          <w:cs/>
          <w:lang w:val="en-US" w:bidi="kn-IN"/>
        </w:rPr>
        <w:t>ಜ್ಯೋತಿ</w:t>
      </w:r>
      <w:r>
        <w:rPr>
          <w:rFonts w:ascii="Tunga" w:hAnsi="Tunga" w:cs="Tunga"/>
          <w:sz w:val="28"/>
          <w:szCs w:val="28"/>
          <w:cs/>
          <w:lang w:val="en-US" w:bidi="ta-IN"/>
        </w:rPr>
        <w:t xml:space="preserve"> </w:t>
      </w:r>
      <w:r>
        <w:rPr>
          <w:rFonts w:ascii="Tunga" w:hAnsi="Tunga" w:cs="Tunga"/>
          <w:sz w:val="28"/>
          <w:szCs w:val="28"/>
          <w:cs/>
          <w:lang w:val="en-US" w:bidi="kn-IN"/>
        </w:rPr>
        <w:t>ಸಂಜೀವಿನಿ</w:t>
      </w:r>
      <w:r>
        <w:rPr>
          <w:rFonts w:ascii="Tunga" w:hAnsi="Tunga" w:cs="Tunga"/>
          <w:sz w:val="28"/>
          <w:szCs w:val="28"/>
          <w:cs/>
          <w:lang w:val="en-US" w:bidi="ta-IN"/>
        </w:rPr>
        <w:t xml:space="preserve">’ </w:t>
      </w:r>
      <w:r>
        <w:rPr>
          <w:rFonts w:ascii="Tunga" w:hAnsi="Tunga" w:cs="Tunga"/>
          <w:sz w:val="28"/>
          <w:szCs w:val="28"/>
          <w:cs/>
          <w:lang w:val="en-US" w:bidi="kn-IN"/>
        </w:rPr>
        <w:t>ಯೋಜನೆಯಡಿಯಲ್ಲಿ</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ಅವಲಂಬಿತ</w:t>
      </w:r>
      <w:r>
        <w:rPr>
          <w:rFonts w:ascii="Tunga" w:hAnsi="Tunga" w:cs="Tunga"/>
          <w:sz w:val="28"/>
          <w:szCs w:val="28"/>
          <w:cs/>
          <w:lang w:val="en-US" w:bidi="ta-IN"/>
        </w:rPr>
        <w:t xml:space="preserve"> </w:t>
      </w:r>
      <w:r>
        <w:rPr>
          <w:rFonts w:ascii="Tunga" w:hAnsi="Tunga" w:cs="Tunga"/>
          <w:sz w:val="28"/>
          <w:szCs w:val="28"/>
          <w:cs/>
          <w:lang w:val="en-US" w:bidi="kn-IN"/>
        </w:rPr>
        <w:t>ಸದಸ್ಯರಿಗೆ</w:t>
      </w:r>
      <w:r>
        <w:rPr>
          <w:rFonts w:ascii="Tunga" w:hAnsi="Tunga" w:cs="Tunga"/>
          <w:sz w:val="28"/>
          <w:szCs w:val="28"/>
          <w:cs/>
          <w:lang w:val="en-US" w:bidi="ta-IN"/>
        </w:rPr>
        <w:t xml:space="preserve"> </w:t>
      </w:r>
      <w:r>
        <w:rPr>
          <w:rFonts w:ascii="Tunga" w:hAnsi="Tunga" w:cs="Tunga"/>
          <w:sz w:val="28"/>
          <w:szCs w:val="28"/>
          <w:cs/>
          <w:lang w:val="en-US" w:bidi="kn-IN"/>
        </w:rPr>
        <w:t>ನಗದುರಹಿತ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ಚಿಕಿತ್ಸೆಯನ್ನು</w:t>
      </w:r>
      <w:r>
        <w:rPr>
          <w:rFonts w:ascii="Tunga" w:hAnsi="Tunga" w:cs="Tunga"/>
          <w:sz w:val="28"/>
          <w:szCs w:val="28"/>
          <w:cs/>
          <w:lang w:val="en-US" w:bidi="ta-IN"/>
        </w:rPr>
        <w:t xml:space="preserve"> </w:t>
      </w:r>
      <w:r>
        <w:rPr>
          <w:rFonts w:ascii="Tunga" w:hAnsi="Tunga" w:cs="Tunga"/>
          <w:sz w:val="28"/>
          <w:szCs w:val="28"/>
          <w:cs/>
          <w:lang w:val="en-US" w:bidi="kn-IN"/>
        </w:rPr>
        <w:t>ಒದಗಿಸತಕ್ಕದ್ದು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ಯೋಜನೆಯ</w:t>
      </w:r>
      <w:r>
        <w:rPr>
          <w:rFonts w:ascii="Tunga" w:hAnsi="Tunga" w:cs="Tunga"/>
          <w:sz w:val="28"/>
          <w:szCs w:val="28"/>
          <w:cs/>
          <w:lang w:val="en-US" w:bidi="ta-IN"/>
        </w:rPr>
        <w:t xml:space="preserve"> </w:t>
      </w:r>
      <w:r>
        <w:rPr>
          <w:rFonts w:ascii="Tunga" w:hAnsi="Tunga" w:cs="Tunga"/>
          <w:sz w:val="28"/>
          <w:szCs w:val="28"/>
          <w:cs/>
          <w:lang w:val="en-US" w:bidi="kn-IN"/>
        </w:rPr>
        <w:t>ನ</w:t>
      </w:r>
      <w:r>
        <w:rPr>
          <w:rFonts w:ascii="Tunga" w:hAnsi="Tunga" w:cs="Tunga"/>
          <w:sz w:val="28"/>
          <w:szCs w:val="28"/>
          <w:cs/>
          <w:lang w:val="en-US" w:bidi="kn-IN"/>
        </w:rPr>
        <w:t>ಿರ್ವಹಣೆಯನ್ನು</w:t>
      </w:r>
      <w:r>
        <w:rPr>
          <w:rFonts w:ascii="Tunga" w:hAnsi="Tunga" w:cs="Tunga"/>
          <w:sz w:val="28"/>
          <w:szCs w:val="28"/>
          <w:cs/>
          <w:lang w:val="en-US" w:bidi="ta-IN"/>
        </w:rPr>
        <w:t xml:space="preserve"> </w:t>
      </w:r>
      <w:r>
        <w:rPr>
          <w:rFonts w:ascii="Tunga" w:hAnsi="Tunga" w:cs="Tunga"/>
          <w:sz w:val="28"/>
          <w:szCs w:val="28"/>
          <w:cs/>
          <w:lang w:val="en-US" w:bidi="kn-IN"/>
        </w:rPr>
        <w:t>ಮಾಡತಕ್ಕದ್ದು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ಇದಕ್ಕಾಗಿ</w:t>
      </w:r>
      <w:r>
        <w:rPr>
          <w:rFonts w:ascii="Tunga" w:hAnsi="Tunga" w:cs="Tunga"/>
          <w:sz w:val="28"/>
          <w:szCs w:val="28"/>
          <w:cs/>
          <w:lang w:val="en-US" w:bidi="ta-IN"/>
        </w:rPr>
        <w:t xml:space="preserve"> ‘</w:t>
      </w: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ಹಾಲಿ</w:t>
      </w:r>
      <w:r>
        <w:rPr>
          <w:rFonts w:ascii="Tunga" w:hAnsi="Tunga" w:cs="Tunga"/>
          <w:sz w:val="28"/>
          <w:szCs w:val="28"/>
          <w:cs/>
          <w:lang w:val="en-US" w:bidi="ta-IN"/>
        </w:rPr>
        <w:t xml:space="preserve"> </w:t>
      </w:r>
      <w:r>
        <w:rPr>
          <w:rFonts w:ascii="Tunga" w:hAnsi="Tunga" w:cs="Tunga"/>
          <w:sz w:val="28"/>
          <w:szCs w:val="28"/>
          <w:cs/>
          <w:lang w:val="en-US" w:bidi="kn-IN"/>
        </w:rPr>
        <w:t>ಇರುವ</w:t>
      </w:r>
      <w:r>
        <w:rPr>
          <w:rFonts w:ascii="Tunga" w:hAnsi="Tunga" w:cs="Tunga"/>
          <w:sz w:val="28"/>
          <w:szCs w:val="28"/>
          <w:cs/>
          <w:lang w:val="en-US" w:bidi="ta-IN"/>
        </w:rPr>
        <w:t xml:space="preserve"> </w:t>
      </w:r>
      <w:r>
        <w:rPr>
          <w:rFonts w:ascii="Tunga" w:hAnsi="Tunga" w:cs="Tunga"/>
          <w:sz w:val="28"/>
          <w:szCs w:val="28"/>
          <w:cs/>
          <w:lang w:val="en-US" w:bidi="kn-IN"/>
        </w:rPr>
        <w:t>ನೆಟ್ವರ್ಕ್</w:t>
      </w:r>
      <w:r>
        <w:rPr>
          <w:rFonts w:ascii="Tunga" w:hAnsi="Tunga" w:cs="Tunga"/>
          <w:sz w:val="28"/>
          <w:szCs w:val="28"/>
          <w:cs/>
          <w:lang w:val="en-US" w:bidi="ta-IN"/>
        </w:rPr>
        <w:t xml:space="preserve"> </w:t>
      </w:r>
      <w:r>
        <w:rPr>
          <w:rFonts w:ascii="Tunga" w:hAnsi="Tunga" w:cs="Tunga"/>
          <w:sz w:val="28"/>
          <w:szCs w:val="28"/>
          <w:cs/>
          <w:lang w:val="en-US" w:bidi="kn-IN"/>
        </w:rPr>
        <w:t>ಆಸ್ಪತ್ರೆಗಳು</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ಗುರುತಿಸಲಾಗುವ</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ಆಸ್ಪತ್ರೆಗಳೊಂದಿಗೆ</w:t>
      </w:r>
      <w:r>
        <w:rPr>
          <w:rFonts w:ascii="Tunga" w:hAnsi="Tunga" w:cs="Tunga"/>
          <w:sz w:val="28"/>
          <w:szCs w:val="28"/>
          <w:cs/>
          <w:lang w:val="en-US" w:bidi="ta-IN"/>
        </w:rPr>
        <w:t xml:space="preserve"> ‘</w:t>
      </w:r>
      <w:r>
        <w:rPr>
          <w:rFonts w:ascii="Tunga" w:hAnsi="Tunga" w:cs="Tunga"/>
          <w:sz w:val="28"/>
          <w:szCs w:val="28"/>
          <w:cs/>
          <w:lang w:val="en-US" w:bidi="kn-IN"/>
        </w:rPr>
        <w:t>ಜ್ಯೋತಿ</w:t>
      </w:r>
      <w:r>
        <w:rPr>
          <w:rFonts w:ascii="Tunga" w:hAnsi="Tunga" w:cs="Tunga"/>
          <w:sz w:val="28"/>
          <w:szCs w:val="28"/>
          <w:cs/>
          <w:lang w:val="en-US" w:bidi="ta-IN"/>
        </w:rPr>
        <w:t xml:space="preserve"> </w:t>
      </w:r>
      <w:r>
        <w:rPr>
          <w:rFonts w:ascii="Tunga" w:hAnsi="Tunga" w:cs="Tunga"/>
          <w:sz w:val="28"/>
          <w:szCs w:val="28"/>
          <w:cs/>
          <w:lang w:val="en-US" w:bidi="kn-IN"/>
        </w:rPr>
        <w:t>ಸಂಜೀವಿನಿ</w:t>
      </w:r>
      <w:r>
        <w:rPr>
          <w:rFonts w:ascii="Tunga" w:hAnsi="Tunga" w:cs="Tunga"/>
          <w:sz w:val="28"/>
          <w:szCs w:val="28"/>
          <w:cs/>
          <w:lang w:val="en-US" w:bidi="ta-IN"/>
        </w:rPr>
        <w:t xml:space="preserve">’ </w:t>
      </w:r>
      <w:r>
        <w:rPr>
          <w:rFonts w:ascii="Tunga" w:hAnsi="Tunga" w:cs="Tunga"/>
          <w:sz w:val="28"/>
          <w:szCs w:val="28"/>
          <w:cs/>
          <w:lang w:val="en-US" w:bidi="kn-IN"/>
        </w:rPr>
        <w:t>ಯೋಜನೆ</w:t>
      </w:r>
      <w:r>
        <w:rPr>
          <w:rFonts w:ascii="Tunga" w:hAnsi="Tunga" w:cs="Tunga"/>
          <w:sz w:val="28"/>
          <w:szCs w:val="28"/>
          <w:cs/>
          <w:lang w:val="en-US" w:bidi="ta-IN"/>
        </w:rPr>
        <w:t xml:space="preserve"> </w:t>
      </w:r>
      <w:r>
        <w:rPr>
          <w:rFonts w:ascii="Tunga" w:hAnsi="Tunga" w:cs="Tunga"/>
          <w:sz w:val="28"/>
          <w:szCs w:val="28"/>
          <w:cs/>
          <w:lang w:val="en-US" w:bidi="kn-IN"/>
        </w:rPr>
        <w:t>ಅನುಷ್ಠಾನಗೊಳಿಸುವ</w:t>
      </w:r>
      <w:r>
        <w:rPr>
          <w:rFonts w:ascii="Tunga" w:hAnsi="Tunga" w:cs="Tunga"/>
          <w:sz w:val="28"/>
          <w:szCs w:val="28"/>
          <w:cs/>
          <w:lang w:val="en-US" w:bidi="ta-IN"/>
        </w:rPr>
        <w:t xml:space="preserve"> </w:t>
      </w:r>
      <w:r>
        <w:rPr>
          <w:rFonts w:ascii="Tunga" w:hAnsi="Tunga" w:cs="Tunga"/>
          <w:sz w:val="28"/>
          <w:szCs w:val="28"/>
          <w:cs/>
          <w:lang w:val="en-US" w:bidi="kn-IN"/>
        </w:rPr>
        <w:t>ಕುರಿತು</w:t>
      </w:r>
      <w:r>
        <w:rPr>
          <w:rFonts w:ascii="Tunga" w:hAnsi="Tunga" w:cs="Tunga"/>
          <w:sz w:val="28"/>
          <w:szCs w:val="28"/>
          <w:cs/>
          <w:lang w:val="en-US" w:bidi="ta-IN"/>
        </w:rPr>
        <w:t xml:space="preserve"> </w:t>
      </w:r>
      <w:r>
        <w:rPr>
          <w:rFonts w:ascii="Tunga" w:hAnsi="Tunga" w:cs="Tunga"/>
          <w:sz w:val="28"/>
          <w:szCs w:val="28"/>
          <w:cs/>
          <w:lang w:val="en-US" w:bidi="kn-IN"/>
        </w:rPr>
        <w:t>ದರ</w:t>
      </w:r>
      <w:r>
        <w:rPr>
          <w:rFonts w:ascii="Tunga" w:hAnsi="Tunga" w:cs="Tunga"/>
          <w:sz w:val="28"/>
          <w:szCs w:val="28"/>
          <w:cs/>
          <w:lang w:val="en-US" w:bidi="ta-IN"/>
        </w:rPr>
        <w:t xml:space="preserve"> </w:t>
      </w:r>
      <w:r>
        <w:rPr>
          <w:rFonts w:ascii="Tunga" w:hAnsi="Tunga" w:cs="Tunga"/>
          <w:sz w:val="28"/>
          <w:szCs w:val="28"/>
          <w:cs/>
          <w:lang w:val="en-US" w:bidi="kn-IN"/>
        </w:rPr>
        <w:t>ನಿಗದಿಗೊಳಿಸಿ</w:t>
      </w:r>
      <w:r>
        <w:rPr>
          <w:rFonts w:ascii="Tunga" w:hAnsi="Tunga" w:cs="Tunga"/>
          <w:sz w:val="28"/>
          <w:szCs w:val="28"/>
          <w:cs/>
          <w:lang w:val="en-US" w:bidi="ta-IN"/>
        </w:rPr>
        <w:t xml:space="preserve"> </w:t>
      </w:r>
      <w:r>
        <w:rPr>
          <w:rFonts w:ascii="Tunga" w:hAnsi="Tunga" w:cs="Tunga"/>
          <w:sz w:val="28"/>
          <w:szCs w:val="28"/>
          <w:cs/>
          <w:lang w:val="en-US" w:bidi="kn-IN"/>
        </w:rPr>
        <w:t>ಒಡಂಬಡಿಕೆ</w:t>
      </w:r>
      <w:r>
        <w:rPr>
          <w:rFonts w:ascii="Tunga" w:hAnsi="Tunga" w:cs="Tunga"/>
          <w:sz w:val="28"/>
          <w:szCs w:val="28"/>
          <w:cs/>
          <w:lang w:val="en-US" w:bidi="ta-IN"/>
        </w:rPr>
        <w:t xml:space="preserve"> </w:t>
      </w:r>
      <w:r>
        <w:rPr>
          <w:rFonts w:ascii="Tunga" w:hAnsi="Tunga" w:cs="Tunga"/>
          <w:sz w:val="28"/>
          <w:szCs w:val="28"/>
          <w:cs/>
          <w:lang w:val="en-US" w:bidi="kn-IN"/>
        </w:rPr>
        <w:t>ಮಾಡಿಕೊಳ್ಳತಕ್ಕದ್ದು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ಜ್ಯೋತಿ</w:t>
      </w:r>
      <w:r>
        <w:rPr>
          <w:rFonts w:ascii="Tunga" w:hAnsi="Tunga" w:cs="Tunga"/>
          <w:sz w:val="28"/>
          <w:szCs w:val="28"/>
          <w:cs/>
          <w:lang w:val="en-US" w:bidi="ta-IN"/>
        </w:rPr>
        <w:t xml:space="preserve"> </w:t>
      </w:r>
      <w:r>
        <w:rPr>
          <w:rFonts w:ascii="Tunga" w:hAnsi="Tunga" w:cs="Tunga"/>
          <w:sz w:val="28"/>
          <w:szCs w:val="28"/>
          <w:cs/>
          <w:lang w:val="en-US" w:bidi="kn-IN"/>
        </w:rPr>
        <w:t>ಸಂಜೀವಿನಿ</w:t>
      </w:r>
      <w:r>
        <w:rPr>
          <w:rFonts w:ascii="Tunga" w:hAnsi="Tunga" w:cs="Tunga"/>
          <w:sz w:val="28"/>
          <w:szCs w:val="28"/>
          <w:cs/>
          <w:lang w:val="en-US" w:bidi="ta-IN"/>
        </w:rPr>
        <w:t xml:space="preserve">’ </w:t>
      </w:r>
      <w:r>
        <w:rPr>
          <w:rFonts w:ascii="Tunga" w:hAnsi="Tunga" w:cs="Tunga"/>
          <w:sz w:val="28"/>
          <w:szCs w:val="28"/>
          <w:cs/>
          <w:lang w:val="en-US" w:bidi="kn-IN"/>
        </w:rPr>
        <w:t>ಯೋಜನೆ</w:t>
      </w:r>
      <w:r>
        <w:rPr>
          <w:rFonts w:ascii="Tunga" w:hAnsi="Tunga" w:cs="Tunga"/>
          <w:sz w:val="28"/>
          <w:szCs w:val="28"/>
          <w:cs/>
          <w:lang w:val="en-US" w:bidi="kn-IN"/>
        </w:rPr>
        <w:t>ಯಲ್ಲಿ</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ಅವಲಂಬಿತ</w:t>
      </w:r>
      <w:r>
        <w:rPr>
          <w:rFonts w:ascii="Tunga" w:hAnsi="Tunga" w:cs="Tunga"/>
          <w:sz w:val="28"/>
          <w:szCs w:val="28"/>
          <w:cs/>
          <w:lang w:val="en-US" w:bidi="ta-IN"/>
        </w:rPr>
        <w:t xml:space="preserve"> </w:t>
      </w:r>
      <w:r>
        <w:rPr>
          <w:rFonts w:ascii="Tunga" w:hAnsi="Tunga" w:cs="Tunga"/>
          <w:sz w:val="28"/>
          <w:szCs w:val="28"/>
          <w:cs/>
          <w:lang w:val="en-US" w:bidi="kn-IN"/>
        </w:rPr>
        <w:t>ಸದಸ್ಯರಿಗೆ</w:t>
      </w:r>
      <w:r>
        <w:rPr>
          <w:rFonts w:ascii="Tunga" w:hAnsi="Tunga" w:cs="Tunga"/>
          <w:sz w:val="28"/>
          <w:szCs w:val="28"/>
          <w:cs/>
          <w:lang w:val="en-US" w:bidi="ta-IN"/>
        </w:rPr>
        <w:t xml:space="preserve"> </w:t>
      </w:r>
      <w:r>
        <w:rPr>
          <w:rFonts w:ascii="Tunga" w:hAnsi="Tunga" w:cs="Tunga"/>
          <w:sz w:val="28"/>
          <w:szCs w:val="28"/>
          <w:cs/>
          <w:lang w:val="en-US" w:bidi="kn-IN"/>
        </w:rPr>
        <w:t>ನಗದುರಹಿತ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ಸೌಲಭ್ಯಗಳನ್ನು</w:t>
      </w:r>
      <w:r>
        <w:rPr>
          <w:rFonts w:ascii="Tunga" w:hAnsi="Tunga" w:cs="Tunga"/>
          <w:sz w:val="28"/>
          <w:szCs w:val="28"/>
          <w:cs/>
          <w:lang w:val="en-US" w:bidi="ta-IN"/>
        </w:rPr>
        <w:t xml:space="preserve"> </w:t>
      </w:r>
      <w:r>
        <w:rPr>
          <w:rFonts w:ascii="Tunga" w:hAnsi="Tunga" w:cs="Tunga"/>
          <w:sz w:val="28"/>
          <w:szCs w:val="28"/>
          <w:cs/>
          <w:lang w:val="en-US" w:bidi="kn-IN"/>
        </w:rPr>
        <w:t>ಒದಗಿಸಲು</w:t>
      </w:r>
      <w:r>
        <w:rPr>
          <w:rFonts w:ascii="Tunga" w:hAnsi="Tunga" w:cs="Tunga"/>
          <w:sz w:val="28"/>
          <w:szCs w:val="28"/>
          <w:cs/>
          <w:lang w:val="en-US" w:bidi="ta-IN"/>
        </w:rPr>
        <w:t xml:space="preserve"> </w:t>
      </w:r>
      <w:r>
        <w:rPr>
          <w:rFonts w:ascii="Tunga" w:hAnsi="Tunga" w:cs="Tunga"/>
          <w:sz w:val="28"/>
          <w:szCs w:val="28"/>
          <w:cs/>
          <w:lang w:val="en-US" w:bidi="kn-IN"/>
        </w:rPr>
        <w:t>ವಾರ್ಷಿಕ</w:t>
      </w:r>
      <w:r>
        <w:rPr>
          <w:rFonts w:ascii="Tunga" w:hAnsi="Tunga" w:cs="Tunga"/>
          <w:sz w:val="28"/>
          <w:szCs w:val="28"/>
          <w:cs/>
          <w:lang w:val="en-US" w:bidi="ta-IN"/>
        </w:rPr>
        <w:t xml:space="preserve"> </w:t>
      </w:r>
      <w:r>
        <w:rPr>
          <w:rFonts w:ascii="Tunga" w:hAnsi="Tunga" w:cs="Tunga"/>
          <w:sz w:val="28"/>
          <w:szCs w:val="28"/>
          <w:cs/>
          <w:lang w:val="en-US" w:bidi="kn-IN"/>
        </w:rPr>
        <w:t>ಅಂದಾಜು</w:t>
      </w:r>
      <w:r>
        <w:rPr>
          <w:rFonts w:ascii="Tunga" w:hAnsi="Tunga" w:cs="Tunga"/>
          <w:sz w:val="28"/>
          <w:szCs w:val="28"/>
          <w:cs/>
          <w:lang w:val="en-US" w:bidi="ta-IN"/>
        </w:rPr>
        <w:t xml:space="preserve"> </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90-00</w:t>
      </w:r>
      <w:r>
        <w:rPr>
          <w:rFonts w:ascii="Tunga" w:hAnsi="Tunga" w:cs="Tunga"/>
          <w:sz w:val="28"/>
          <w:szCs w:val="28"/>
          <w:cs/>
          <w:lang w:val="en-US" w:bidi="ta-IN"/>
        </w:rPr>
        <w:t xml:space="preserve"> </w:t>
      </w:r>
      <w:r>
        <w:rPr>
          <w:rFonts w:ascii="Tunga" w:hAnsi="Tunga" w:cs="Tunga"/>
          <w:sz w:val="28"/>
          <w:szCs w:val="28"/>
          <w:cs/>
          <w:lang w:val="en-US" w:bidi="kn-IN"/>
        </w:rPr>
        <w:t>ಕೋಟಿ</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ಯೋಜನೆಯನ್ನು</w:t>
      </w:r>
      <w:r>
        <w:rPr>
          <w:rFonts w:ascii="Tunga" w:hAnsi="Tunga" w:cs="Tunga"/>
          <w:sz w:val="28"/>
          <w:szCs w:val="28"/>
          <w:cs/>
          <w:lang w:val="en-US" w:bidi="ta-IN"/>
        </w:rPr>
        <w:t xml:space="preserve"> </w:t>
      </w:r>
      <w:r>
        <w:rPr>
          <w:rFonts w:ascii="Tunga" w:hAnsi="Tunga" w:cs="Tunga"/>
          <w:sz w:val="28"/>
          <w:szCs w:val="28"/>
          <w:cs/>
          <w:lang w:val="en-US" w:bidi="kn-IN"/>
        </w:rPr>
        <w:t>ಅನುಷ್ಠಾನಗೊಳಿಸಲು</w:t>
      </w:r>
      <w:r>
        <w:rPr>
          <w:rFonts w:ascii="Tunga" w:hAnsi="Tunga" w:cs="Tunga"/>
          <w:sz w:val="28"/>
          <w:szCs w:val="28"/>
          <w:cs/>
          <w:lang w:val="en-US" w:bidi="ta-IN"/>
        </w:rPr>
        <w:t xml:space="preserve"> ‘</w:t>
      </w: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w:t>
      </w:r>
      <w:r>
        <w:rPr>
          <w:rFonts w:ascii="Tunga" w:hAnsi="Tunga" w:cs="Tunga"/>
          <w:sz w:val="28"/>
          <w:szCs w:val="28"/>
          <w:cs/>
          <w:lang w:val="en-US" w:bidi="ta-IN"/>
        </w:rPr>
        <w:t>’</w:t>
      </w:r>
      <w:r>
        <w:rPr>
          <w:rFonts w:ascii="Tunga" w:hAnsi="Tunga" w:cs="Tunga"/>
          <w:sz w:val="28"/>
          <w:szCs w:val="28"/>
          <w:cs/>
          <w:lang w:val="en-US" w:bidi="kn-IN"/>
        </w:rPr>
        <w:t>ಗೆ</w:t>
      </w:r>
      <w:r>
        <w:rPr>
          <w:rFonts w:ascii="Tunga" w:hAnsi="Tunga" w:cs="Tunga"/>
          <w:sz w:val="28"/>
          <w:szCs w:val="28"/>
          <w:cs/>
          <w:lang w:val="en-US" w:bidi="ta-IN"/>
        </w:rPr>
        <w:t xml:space="preserve"> </w:t>
      </w:r>
      <w:r>
        <w:rPr>
          <w:rFonts w:ascii="Tunga" w:hAnsi="Tunga" w:cs="Tunga"/>
          <w:sz w:val="28"/>
          <w:szCs w:val="28"/>
          <w:cs/>
          <w:lang w:val="en-US" w:bidi="kn-IN"/>
        </w:rPr>
        <w:t>ನೀಡಬೇಕಾದ</w:t>
      </w:r>
      <w:r>
        <w:rPr>
          <w:rFonts w:ascii="Tunga" w:hAnsi="Tunga" w:cs="Tunga"/>
          <w:sz w:val="28"/>
          <w:szCs w:val="28"/>
          <w:cs/>
          <w:lang w:val="en-US" w:bidi="ta-IN"/>
        </w:rPr>
        <w:t xml:space="preserve"> </w:t>
      </w:r>
      <w:r>
        <w:rPr>
          <w:rFonts w:ascii="Tunga" w:hAnsi="Tunga" w:cs="Tunga"/>
          <w:sz w:val="28"/>
          <w:szCs w:val="28"/>
          <w:cs/>
          <w:lang w:val="en-US" w:bidi="kn-IN"/>
        </w:rPr>
        <w:t>ವಾರ್ಷಿಕ</w:t>
      </w:r>
      <w:r>
        <w:rPr>
          <w:rFonts w:ascii="Tunga" w:hAnsi="Tunga" w:cs="Tunga"/>
          <w:sz w:val="28"/>
          <w:szCs w:val="28"/>
          <w:cs/>
          <w:lang w:val="en-US" w:bidi="ta-IN"/>
        </w:rPr>
        <w:t xml:space="preserve"> </w:t>
      </w:r>
      <w:r>
        <w:rPr>
          <w:rFonts w:ascii="Tunga" w:hAnsi="Tunga" w:cs="Tunga"/>
          <w:sz w:val="28"/>
          <w:szCs w:val="28"/>
          <w:cs/>
          <w:lang w:val="en-US" w:bidi="kn-IN"/>
        </w:rPr>
        <w:t>ಆಡಳಿತಾತ್ಮಕ</w:t>
      </w:r>
      <w:r>
        <w:rPr>
          <w:rFonts w:ascii="Tunga" w:hAnsi="Tunga" w:cs="Tunga"/>
          <w:sz w:val="28"/>
          <w:szCs w:val="28"/>
          <w:cs/>
          <w:lang w:val="en-US" w:bidi="ta-IN"/>
        </w:rPr>
        <w:t xml:space="preserve"> </w:t>
      </w:r>
      <w:r>
        <w:rPr>
          <w:rFonts w:ascii="Tunga" w:hAnsi="Tunga" w:cs="Tunga"/>
          <w:sz w:val="28"/>
          <w:szCs w:val="28"/>
          <w:cs/>
          <w:lang w:val="en-US" w:bidi="kn-IN"/>
        </w:rPr>
        <w:t>ವೆಚ್ಚ</w:t>
      </w:r>
      <w:r>
        <w:rPr>
          <w:rFonts w:ascii="Tunga" w:hAnsi="Tunga" w:cs="Tunga"/>
          <w:sz w:val="28"/>
          <w:szCs w:val="28"/>
          <w:cs/>
          <w:lang w:val="en-US" w:bidi="ta-IN"/>
        </w:rPr>
        <w:t xml:space="preserve"> </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kn-IN"/>
        </w:rPr>
        <w:t xml:space="preserve"> 3-00</w:t>
      </w:r>
      <w:r>
        <w:rPr>
          <w:rFonts w:ascii="Tunga" w:hAnsi="Tunga" w:cs="Tunga"/>
          <w:sz w:val="28"/>
          <w:szCs w:val="28"/>
          <w:cs/>
          <w:lang w:val="en-US" w:bidi="ta-IN"/>
        </w:rPr>
        <w:t xml:space="preserve"> </w:t>
      </w:r>
      <w:r>
        <w:rPr>
          <w:rFonts w:ascii="Tunga" w:hAnsi="Tunga" w:cs="Tunga"/>
          <w:sz w:val="28"/>
          <w:szCs w:val="28"/>
          <w:cs/>
          <w:lang w:val="en-US" w:bidi="kn-IN"/>
        </w:rPr>
        <w:t>ಕೋಟಿಗಳ</w:t>
      </w:r>
      <w:r>
        <w:rPr>
          <w:rFonts w:ascii="Tunga" w:hAnsi="Tunga" w:cs="Tunga"/>
          <w:sz w:val="28"/>
          <w:szCs w:val="28"/>
          <w:cs/>
          <w:lang w:val="en-US" w:bidi="ta-IN"/>
        </w:rPr>
        <w:t xml:space="preserve"> </w:t>
      </w:r>
      <w:r>
        <w:rPr>
          <w:rFonts w:ascii="Tunga" w:hAnsi="Tunga" w:cs="Tunga"/>
          <w:sz w:val="28"/>
          <w:szCs w:val="28"/>
          <w:cs/>
          <w:lang w:val="en-US" w:bidi="kn-IN"/>
        </w:rPr>
        <w:t>ವೆಚ್ಚವ</w:t>
      </w:r>
      <w:r>
        <w:rPr>
          <w:rFonts w:ascii="Tunga" w:hAnsi="Tunga" w:cs="Tunga"/>
          <w:sz w:val="28"/>
          <w:szCs w:val="28"/>
          <w:cs/>
          <w:lang w:val="en-US" w:bidi="kn-IN"/>
        </w:rPr>
        <w:t>ನ್ನು</w:t>
      </w:r>
      <w:r>
        <w:rPr>
          <w:rFonts w:ascii="Tunga" w:hAnsi="Tunga" w:cs="Tunga"/>
          <w:sz w:val="28"/>
          <w:szCs w:val="28"/>
          <w:cs/>
          <w:lang w:val="en-US" w:bidi="ta-IN"/>
        </w:rPr>
        <w:t xml:space="preserve"> </w:t>
      </w:r>
      <w:r>
        <w:rPr>
          <w:rFonts w:ascii="Tunga" w:hAnsi="Tunga" w:cs="Tunga"/>
          <w:sz w:val="28"/>
          <w:szCs w:val="28"/>
          <w:cs/>
          <w:lang w:val="en-US" w:bidi="kn-IN"/>
        </w:rPr>
        <w:t>ಭರಿಸಲು</w:t>
      </w:r>
      <w:r>
        <w:rPr>
          <w:rFonts w:ascii="Tunga" w:hAnsi="Tunga" w:cs="Tunga"/>
          <w:sz w:val="28"/>
          <w:szCs w:val="28"/>
          <w:cs/>
          <w:lang w:val="en-US" w:bidi="ta-IN"/>
        </w:rPr>
        <w:t xml:space="preserve"> </w:t>
      </w:r>
      <w:r>
        <w:rPr>
          <w:rFonts w:ascii="Tunga" w:hAnsi="Tunga" w:cs="Tunga"/>
          <w:sz w:val="28"/>
          <w:szCs w:val="28"/>
          <w:cs/>
          <w:lang w:val="en-US" w:bidi="kn-IN"/>
        </w:rPr>
        <w:t>ಮಂಜೂರಾತಿ</w:t>
      </w:r>
      <w:r>
        <w:rPr>
          <w:rFonts w:ascii="Tunga" w:hAnsi="Tunga" w:cs="Tunga"/>
          <w:sz w:val="28"/>
          <w:szCs w:val="28"/>
          <w:cs/>
          <w:lang w:val="en-US" w:bidi="ta-IN"/>
        </w:rPr>
        <w:t xml:space="preserve"> </w:t>
      </w:r>
      <w:r>
        <w:rPr>
          <w:rFonts w:ascii="Tunga" w:hAnsi="Tunga" w:cs="Tunga"/>
          <w:sz w:val="28"/>
          <w:szCs w:val="28"/>
          <w:cs/>
          <w:lang w:val="en-US" w:bidi="kn-IN"/>
        </w:rPr>
        <w:t>ನೀಡಲಾಗಿದೆ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ಕಲ್ಯಾಣ</w:t>
      </w:r>
      <w:r>
        <w:rPr>
          <w:rFonts w:ascii="Tunga" w:hAnsi="Tunga" w:cs="Tunga"/>
          <w:sz w:val="28"/>
          <w:szCs w:val="28"/>
          <w:cs/>
          <w:lang w:val="en-US" w:bidi="ta-IN"/>
        </w:rPr>
        <w:t xml:space="preserve"> </w:t>
      </w:r>
      <w:r>
        <w:rPr>
          <w:rFonts w:ascii="Tunga" w:hAnsi="Tunga" w:cs="Tunga"/>
          <w:sz w:val="28"/>
          <w:szCs w:val="28"/>
          <w:cs/>
          <w:lang w:val="en-US" w:bidi="kn-IN"/>
        </w:rPr>
        <w:t>ಟ್ರಸ್ಟ್ಗೆ</w:t>
      </w:r>
      <w:r>
        <w:rPr>
          <w:rFonts w:ascii="Tunga" w:hAnsi="Tunga" w:cs="Tunga"/>
          <w:sz w:val="28"/>
          <w:szCs w:val="28"/>
          <w:cs/>
          <w:lang w:val="en-US" w:bidi="ta-IN"/>
        </w:rPr>
        <w:t xml:space="preserve"> </w:t>
      </w:r>
      <w:r>
        <w:rPr>
          <w:rFonts w:ascii="Tunga" w:hAnsi="Tunga" w:cs="Tunga"/>
          <w:sz w:val="28"/>
          <w:szCs w:val="28"/>
          <w:cs/>
          <w:lang w:val="en-US" w:bidi="kn-IN"/>
        </w:rPr>
        <w:t>ಈಗಾಗಲೇ</w:t>
      </w:r>
      <w:r>
        <w:rPr>
          <w:rFonts w:ascii="Tunga" w:hAnsi="Tunga" w:cs="Tunga"/>
          <w:sz w:val="28"/>
          <w:szCs w:val="28"/>
          <w:cs/>
          <w:lang w:val="en-US" w:bidi="ta-IN"/>
        </w:rPr>
        <w:t xml:space="preserve"> </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ta-IN"/>
        </w:rPr>
        <w:t xml:space="preserve"> 5</w:t>
      </w:r>
      <w:r>
        <w:rPr>
          <w:rFonts w:ascii="Tunga" w:hAnsi="Tunga" w:cs="Latha"/>
          <w:sz w:val="28"/>
          <w:szCs w:val="28"/>
          <w:cs/>
          <w:lang w:val="en-US" w:bidi="ta-IN"/>
        </w:rPr>
        <w:t>-</w:t>
      </w:r>
      <w:r>
        <w:rPr>
          <w:rFonts w:ascii="Tunga" w:hAnsi="Tunga" w:cs="Tunga"/>
          <w:sz w:val="28"/>
          <w:szCs w:val="28"/>
          <w:cs/>
          <w:lang w:val="en-US" w:bidi="kn-IN"/>
        </w:rPr>
        <w:t>00</w:t>
      </w:r>
      <w:r>
        <w:rPr>
          <w:rFonts w:ascii="Tunga" w:hAnsi="Tunga" w:cs="Tunga"/>
          <w:sz w:val="28"/>
          <w:szCs w:val="28"/>
          <w:cs/>
          <w:lang w:val="en-US" w:bidi="ta-IN"/>
        </w:rPr>
        <w:t xml:space="preserve"> </w:t>
      </w:r>
      <w:r>
        <w:rPr>
          <w:rFonts w:ascii="Tunga" w:hAnsi="Tunga" w:cs="Tunga"/>
          <w:sz w:val="28"/>
          <w:szCs w:val="28"/>
          <w:cs/>
          <w:lang w:val="en-US" w:bidi="kn-IN"/>
        </w:rPr>
        <w:t>ಕೋಟೆಗಳನ್ನು</w:t>
      </w:r>
      <w:r>
        <w:rPr>
          <w:rFonts w:ascii="Tunga" w:hAnsi="Tunga" w:cs="Tunga"/>
          <w:sz w:val="28"/>
          <w:szCs w:val="28"/>
          <w:cs/>
          <w:lang w:val="en-US" w:bidi="ta-IN"/>
        </w:rPr>
        <w:t xml:space="preserve"> </w:t>
      </w:r>
      <w:r>
        <w:rPr>
          <w:rFonts w:ascii="Tunga" w:hAnsi="Tunga" w:cs="Tunga"/>
          <w:sz w:val="28"/>
          <w:szCs w:val="28"/>
          <w:cs/>
          <w:lang w:val="en-US" w:bidi="kn-IN"/>
        </w:rPr>
        <w:t>ಬಿಡುಗಡೆ</w:t>
      </w:r>
      <w:r>
        <w:rPr>
          <w:rFonts w:ascii="Tunga" w:hAnsi="Tunga" w:cs="Tunga"/>
          <w:sz w:val="28"/>
          <w:szCs w:val="28"/>
          <w:cs/>
          <w:lang w:val="en-US" w:bidi="ta-IN"/>
        </w:rPr>
        <w:t xml:space="preserve"> </w:t>
      </w:r>
      <w:r>
        <w:rPr>
          <w:rFonts w:ascii="Tunga" w:hAnsi="Tunga" w:cs="Tunga"/>
          <w:sz w:val="28"/>
          <w:szCs w:val="28"/>
          <w:cs/>
          <w:lang w:val="en-US" w:bidi="kn-IN"/>
        </w:rPr>
        <w:t>ಮಾಡಿದ್ದು</w:t>
      </w:r>
      <w:r>
        <w:rPr>
          <w:rFonts w:ascii="Tunga" w:hAnsi="Tunga" w:cs="Tunga"/>
          <w:sz w:val="28"/>
          <w:szCs w:val="28"/>
          <w:cs/>
          <w:lang w:val="en-US" w:bidi="kn-IN"/>
        </w:rPr>
        <w:t xml:space="preserve"> 2014-15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ಸಾಲಿನಲ್ಲಿ</w:t>
      </w:r>
      <w:r>
        <w:rPr>
          <w:rFonts w:ascii="Tunga" w:hAnsi="Tunga" w:cs="Tunga"/>
          <w:sz w:val="28"/>
          <w:szCs w:val="28"/>
          <w:cs/>
          <w:lang w:val="en-US" w:bidi="kn-IN"/>
        </w:rPr>
        <w:t xml:space="preserve"> </w:t>
      </w:r>
      <w:r>
        <w:rPr>
          <w:rFonts w:ascii="Tunga" w:hAnsi="Tunga" w:cs="Tunga"/>
          <w:sz w:val="28"/>
          <w:szCs w:val="28"/>
          <w:cs/>
          <w:lang w:val="en-US" w:bidi="kn-IN"/>
        </w:rPr>
        <w:t>ಆಯವ್ಯಯದ</w:t>
      </w:r>
      <w:r>
        <w:rPr>
          <w:rFonts w:ascii="Tunga" w:hAnsi="Tunga" w:cs="Tunga"/>
          <w:sz w:val="28"/>
          <w:szCs w:val="28"/>
          <w:cs/>
          <w:lang w:val="en-US" w:bidi="ta-IN"/>
        </w:rPr>
        <w:t xml:space="preserve"> </w:t>
      </w:r>
      <w:r>
        <w:rPr>
          <w:rFonts w:ascii="Tunga" w:hAnsi="Tunga" w:cs="Tunga"/>
          <w:sz w:val="28"/>
          <w:szCs w:val="28"/>
          <w:cs/>
          <w:lang w:val="en-US" w:bidi="kn-IN"/>
        </w:rPr>
        <w:t>ಪೂರಕ</w:t>
      </w:r>
      <w:r>
        <w:rPr>
          <w:rFonts w:ascii="Tunga" w:hAnsi="Tunga" w:cs="Tunga"/>
          <w:sz w:val="28"/>
          <w:szCs w:val="28"/>
          <w:cs/>
          <w:lang w:val="en-US" w:bidi="ta-IN"/>
        </w:rPr>
        <w:t xml:space="preserve"> </w:t>
      </w:r>
      <w:r>
        <w:rPr>
          <w:rFonts w:ascii="Tunga" w:hAnsi="Tunga" w:cs="Tunga"/>
          <w:sz w:val="28"/>
          <w:szCs w:val="28"/>
          <w:cs/>
          <w:lang w:val="en-US" w:bidi="kn-IN"/>
        </w:rPr>
        <w:t>ಅಂದಾಜು</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ಒಂದನೇ</w:t>
      </w:r>
      <w:r>
        <w:rPr>
          <w:rFonts w:ascii="Tunga" w:hAnsi="Tunga" w:cs="Tunga"/>
          <w:sz w:val="28"/>
          <w:szCs w:val="28"/>
          <w:cs/>
          <w:lang w:val="en-US" w:bidi="ta-IN"/>
        </w:rPr>
        <w:t xml:space="preserve"> </w:t>
      </w:r>
      <w:r>
        <w:rPr>
          <w:rFonts w:ascii="Tunga" w:hAnsi="Tunga" w:cs="Tunga"/>
          <w:sz w:val="28"/>
          <w:szCs w:val="28"/>
          <w:cs/>
          <w:lang w:val="en-US" w:bidi="kn-IN"/>
        </w:rPr>
        <w:t>ಕಂತು</w:t>
      </w:r>
      <w:r>
        <w:rPr>
          <w:rFonts w:ascii="Tunga" w:hAnsi="Tunga" w:cs="Tunga"/>
          <w:sz w:val="28"/>
          <w:szCs w:val="28"/>
          <w:cs/>
          <w:lang w:val="en-US" w:bidi="ta-IN"/>
        </w:rPr>
        <w:t xml:space="preserve">) </w:t>
      </w:r>
      <w:r>
        <w:rPr>
          <w:rFonts w:ascii="Tunga" w:hAnsi="Tunga" w:cs="Tunga"/>
          <w:sz w:val="28"/>
          <w:szCs w:val="28"/>
          <w:cs/>
          <w:lang w:val="en-US" w:bidi="kn-IN"/>
        </w:rPr>
        <w:t>ಗಳಲ್ಲಿ</w:t>
      </w:r>
      <w:r>
        <w:rPr>
          <w:rFonts w:ascii="Tunga" w:hAnsi="Tunga" w:cs="Tunga"/>
          <w:sz w:val="28"/>
          <w:szCs w:val="28"/>
          <w:cs/>
          <w:lang w:val="en-US" w:bidi="kn-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ಬಾಬ್ತಿಗೆ</w:t>
      </w:r>
      <w:r>
        <w:rPr>
          <w:rFonts w:ascii="Tunga" w:hAnsi="Tunga" w:cs="Tunga"/>
          <w:sz w:val="28"/>
          <w:szCs w:val="28"/>
          <w:cs/>
          <w:lang w:val="en-US" w:bidi="ta-IN"/>
        </w:rPr>
        <w:t xml:space="preserve"> </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ta-IN"/>
        </w:rPr>
        <w:t xml:space="preserve"> 1</w:t>
      </w:r>
      <w:r>
        <w:rPr>
          <w:rFonts w:ascii="Tunga" w:hAnsi="Tunga" w:cs="Tunga"/>
          <w:sz w:val="28"/>
          <w:szCs w:val="28"/>
          <w:cs/>
          <w:lang w:val="en-US" w:bidi="kn-IN"/>
        </w:rPr>
        <w:t>0</w:t>
      </w:r>
      <w:r>
        <w:rPr>
          <w:rFonts w:ascii="Tunga" w:hAnsi="Tunga" w:cs="Latha"/>
          <w:sz w:val="28"/>
          <w:szCs w:val="28"/>
          <w:cs/>
          <w:lang w:val="en-US" w:bidi="ta-IN"/>
        </w:rPr>
        <w:t>-</w:t>
      </w:r>
      <w:r>
        <w:rPr>
          <w:rFonts w:ascii="Tunga" w:hAnsi="Tunga" w:cs="Tunga"/>
          <w:sz w:val="28"/>
          <w:szCs w:val="28"/>
          <w:cs/>
          <w:lang w:val="en-US" w:bidi="kn-IN"/>
        </w:rPr>
        <w:t>00</w:t>
      </w:r>
      <w:r>
        <w:rPr>
          <w:rFonts w:ascii="Tunga" w:hAnsi="Tunga" w:cs="Tunga"/>
          <w:sz w:val="28"/>
          <w:szCs w:val="28"/>
          <w:cs/>
          <w:lang w:val="en-US" w:bidi="ta-IN"/>
        </w:rPr>
        <w:t xml:space="preserve"> </w:t>
      </w:r>
      <w:r>
        <w:rPr>
          <w:rFonts w:ascii="Tunga" w:hAnsi="Tunga" w:cs="Tunga"/>
          <w:sz w:val="28"/>
          <w:szCs w:val="28"/>
          <w:cs/>
          <w:lang w:val="en-US" w:bidi="kn-IN"/>
        </w:rPr>
        <w:t>ಕೋಟಿ</w:t>
      </w:r>
      <w:r>
        <w:rPr>
          <w:rFonts w:ascii="Tunga" w:hAnsi="Tunga" w:cs="Tunga"/>
          <w:sz w:val="28"/>
          <w:szCs w:val="28"/>
          <w:cs/>
          <w:lang w:val="en-US" w:bidi="ta-IN"/>
        </w:rPr>
        <w:t xml:space="preserve"> </w:t>
      </w:r>
      <w:r>
        <w:rPr>
          <w:rFonts w:ascii="Tunga" w:hAnsi="Tunga" w:cs="Tunga"/>
          <w:sz w:val="28"/>
          <w:szCs w:val="28"/>
          <w:cs/>
          <w:lang w:val="en-US" w:bidi="kn-IN"/>
        </w:rPr>
        <w:t>ಅನುದಾನವನ್ನು</w:t>
      </w:r>
      <w:r>
        <w:rPr>
          <w:rFonts w:ascii="Tunga" w:hAnsi="Tunga" w:cs="Tunga"/>
          <w:sz w:val="28"/>
          <w:szCs w:val="28"/>
          <w:cs/>
          <w:lang w:val="en-US" w:bidi="ta-IN"/>
        </w:rPr>
        <w:t xml:space="preserve"> </w:t>
      </w:r>
      <w:r>
        <w:rPr>
          <w:rFonts w:ascii="Tunga" w:hAnsi="Tunga" w:cs="Tunga"/>
          <w:sz w:val="28"/>
          <w:szCs w:val="28"/>
          <w:cs/>
          <w:lang w:val="en-US" w:bidi="kn-IN"/>
        </w:rPr>
        <w:t>ಒದಗಿಸಲಾಗುವುದು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ನಿರ್ದೇಶಕರು</w:t>
      </w:r>
      <w:r>
        <w:rPr>
          <w:rFonts w:ascii="Tunga" w:hAnsi="Tunga" w:cs="Tunga"/>
          <w:sz w:val="28"/>
          <w:szCs w:val="28"/>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w:t>
      </w:r>
      <w:r>
        <w:rPr>
          <w:rFonts w:ascii="Tunga" w:hAnsi="Tunga" w:cs="Tunga"/>
          <w:sz w:val="28"/>
          <w:szCs w:val="28"/>
          <w:cs/>
          <w:lang w:val="en-US" w:bidi="kn-IN"/>
        </w:rPr>
        <w:t>ಟುಂಬ</w:t>
      </w:r>
      <w:r>
        <w:rPr>
          <w:rFonts w:ascii="Tunga" w:hAnsi="Tunga" w:cs="Tunga"/>
          <w:sz w:val="28"/>
          <w:szCs w:val="28"/>
          <w:cs/>
          <w:lang w:val="en-US" w:bidi="ta-IN"/>
        </w:rPr>
        <w:t xml:space="preserve"> </w:t>
      </w:r>
      <w:r>
        <w:rPr>
          <w:rFonts w:ascii="Tunga" w:hAnsi="Tunga" w:cs="Tunga"/>
          <w:sz w:val="28"/>
          <w:szCs w:val="28"/>
          <w:cs/>
          <w:lang w:val="en-US" w:bidi="kn-IN"/>
        </w:rPr>
        <w:t>ಕಲ್ಯಾಣ</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cs/>
          <w:lang w:val="en-US" w:bidi="ta-IN"/>
        </w:rPr>
        <w:t xml:space="preserve"> </w:t>
      </w:r>
      <w:r>
        <w:rPr>
          <w:rFonts w:ascii="Tunga" w:hAnsi="Tunga" w:cs="Tunga"/>
          <w:sz w:val="28"/>
          <w:szCs w:val="28"/>
          <w:cs/>
          <w:lang w:val="en-US" w:bidi="kn-IN"/>
        </w:rPr>
        <w:t>ಇವರು</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ಮೊತ್ತದಲ್ಲಿ</w:t>
      </w:r>
      <w:r>
        <w:rPr>
          <w:rFonts w:ascii="Tunga" w:hAnsi="Tunga" w:cs="Tunga"/>
          <w:sz w:val="28"/>
          <w:szCs w:val="28"/>
          <w:cs/>
          <w:lang w:val="en-US" w:bidi="ta-IN"/>
        </w:rPr>
        <w:t xml:space="preserve"> ‘</w:t>
      </w: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w:t>
      </w:r>
      <w:r>
        <w:rPr>
          <w:rFonts w:ascii="Tunga" w:hAnsi="Tunga" w:cs="Tunga"/>
          <w:sz w:val="28"/>
          <w:szCs w:val="28"/>
          <w:cs/>
          <w:lang w:val="en-US" w:bidi="ta-IN"/>
        </w:rPr>
        <w:t>’</w:t>
      </w:r>
      <w:r>
        <w:rPr>
          <w:rFonts w:ascii="Tunga" w:hAnsi="Tunga" w:cs="Tunga"/>
          <w:sz w:val="28"/>
          <w:szCs w:val="28"/>
          <w:cs/>
          <w:lang w:val="en-US" w:bidi="kn-IN"/>
        </w:rPr>
        <w:t>ಗೆ</w:t>
      </w:r>
      <w:r>
        <w:rPr>
          <w:rFonts w:ascii="Tunga" w:hAnsi="Tunga" w:cs="Tunga"/>
          <w:sz w:val="28"/>
          <w:szCs w:val="28"/>
          <w:cs/>
          <w:lang w:val="en-US" w:bidi="ta-IN"/>
        </w:rPr>
        <w:t xml:space="preserve"> ‘</w:t>
      </w:r>
      <w:r>
        <w:rPr>
          <w:rFonts w:ascii="Tunga" w:hAnsi="Tunga" w:cs="Tunga"/>
          <w:sz w:val="28"/>
          <w:szCs w:val="28"/>
          <w:cs/>
          <w:lang w:val="en-US" w:bidi="kn-IN"/>
        </w:rPr>
        <w:t>ಜ್ಯೋತಿ</w:t>
      </w:r>
      <w:r>
        <w:rPr>
          <w:rFonts w:ascii="Tunga" w:hAnsi="Tunga" w:cs="Tunga"/>
          <w:sz w:val="28"/>
          <w:szCs w:val="28"/>
          <w:cs/>
          <w:lang w:val="en-US" w:bidi="ta-IN"/>
        </w:rPr>
        <w:t xml:space="preserve"> </w:t>
      </w:r>
      <w:r>
        <w:rPr>
          <w:rFonts w:ascii="Tunga" w:hAnsi="Tunga" w:cs="Tunga"/>
          <w:sz w:val="28"/>
          <w:szCs w:val="28"/>
          <w:cs/>
          <w:lang w:val="en-US" w:bidi="kn-IN"/>
        </w:rPr>
        <w:t>ಸಂಜೀವಿನಿ</w:t>
      </w:r>
      <w:r>
        <w:rPr>
          <w:rFonts w:ascii="Tunga" w:hAnsi="Tunga" w:cs="Tunga"/>
          <w:sz w:val="28"/>
          <w:szCs w:val="28"/>
          <w:cs/>
          <w:lang w:val="en-US" w:bidi="ta-IN"/>
        </w:rPr>
        <w:t xml:space="preserve">’ </w:t>
      </w:r>
      <w:r>
        <w:rPr>
          <w:rFonts w:ascii="Tunga" w:hAnsi="Tunga" w:cs="Tunga"/>
          <w:sz w:val="28"/>
          <w:szCs w:val="28"/>
          <w:cs/>
          <w:lang w:val="en-US" w:bidi="kn-IN"/>
        </w:rPr>
        <w:t>ಯೋಜನೆ</w:t>
      </w:r>
      <w:r>
        <w:rPr>
          <w:rFonts w:ascii="Tunga" w:hAnsi="Tunga" w:cs="Tunga"/>
          <w:sz w:val="28"/>
          <w:szCs w:val="28"/>
          <w:cs/>
          <w:lang w:val="en-US" w:bidi="ta-IN"/>
        </w:rPr>
        <w:t xml:space="preserve"> </w:t>
      </w:r>
      <w:r>
        <w:rPr>
          <w:rFonts w:ascii="Tunga" w:hAnsi="Tunga" w:cs="Tunga"/>
          <w:sz w:val="28"/>
          <w:szCs w:val="28"/>
          <w:cs/>
          <w:lang w:val="en-US" w:bidi="kn-IN"/>
        </w:rPr>
        <w:t>ಅನುಷ್ಠಾನದ</w:t>
      </w:r>
      <w:r>
        <w:rPr>
          <w:rFonts w:ascii="Tunga" w:hAnsi="Tunga" w:cs="Tunga"/>
          <w:sz w:val="28"/>
          <w:szCs w:val="28"/>
          <w:cs/>
          <w:lang w:val="en-US" w:bidi="ta-IN"/>
        </w:rPr>
        <w:t xml:space="preserve"> </w:t>
      </w:r>
      <w:r>
        <w:rPr>
          <w:rFonts w:ascii="Tunga" w:hAnsi="Tunga" w:cs="Tunga"/>
          <w:sz w:val="28"/>
          <w:szCs w:val="28"/>
          <w:cs/>
          <w:lang w:val="en-US" w:bidi="kn-IN"/>
        </w:rPr>
        <w:t>ಆಡಳಿತಾತ್ಮಕ</w:t>
      </w:r>
      <w:r>
        <w:rPr>
          <w:rFonts w:ascii="Tunga" w:hAnsi="Tunga" w:cs="Tunga"/>
          <w:sz w:val="28"/>
          <w:szCs w:val="28"/>
          <w:cs/>
          <w:lang w:val="en-US" w:bidi="ta-IN"/>
        </w:rPr>
        <w:t xml:space="preserve"> </w:t>
      </w:r>
      <w:r>
        <w:rPr>
          <w:rFonts w:ascii="Tunga" w:hAnsi="Tunga" w:cs="Tunga"/>
          <w:sz w:val="28"/>
          <w:szCs w:val="28"/>
          <w:cs/>
          <w:lang w:val="en-US" w:bidi="kn-IN"/>
        </w:rPr>
        <w:t>ವೆಚ್ಚಕ್ಕಾಗಿ</w:t>
      </w:r>
      <w:r>
        <w:rPr>
          <w:rFonts w:ascii="Tunga" w:hAnsi="Tunga" w:cs="Tunga"/>
          <w:sz w:val="28"/>
          <w:szCs w:val="28"/>
          <w:cs/>
          <w:lang w:val="en-US" w:bidi="ta-IN"/>
        </w:rPr>
        <w:t xml:space="preserve"> </w:t>
      </w:r>
      <w:r>
        <w:rPr>
          <w:rFonts w:ascii="Tunga" w:hAnsi="Tunga" w:cs="Tunga"/>
          <w:sz w:val="28"/>
          <w:szCs w:val="28"/>
          <w:cs/>
          <w:lang w:val="en-US" w:bidi="kn-IN"/>
        </w:rPr>
        <w:t>201</w:t>
      </w:r>
      <w:r>
        <w:rPr>
          <w:rFonts w:ascii="Tunga" w:hAnsi="Tunga" w:cs="Tunga"/>
          <w:sz w:val="28"/>
          <w:szCs w:val="28"/>
          <w:cs/>
          <w:lang w:val="en-US" w:bidi="ta-IN"/>
        </w:rPr>
        <w:t>4</w:t>
      </w:r>
      <w:r>
        <w:rPr>
          <w:rFonts w:ascii="Tunga" w:hAnsi="Tunga" w:cs="Latha"/>
          <w:sz w:val="28"/>
          <w:szCs w:val="28"/>
          <w:cs/>
          <w:lang w:val="en-US" w:bidi="ta-IN"/>
        </w:rPr>
        <w:t>-</w:t>
      </w:r>
      <w:r>
        <w:rPr>
          <w:rFonts w:ascii="Tunga" w:hAnsi="Tunga" w:cs="Tunga"/>
          <w:sz w:val="28"/>
          <w:szCs w:val="28"/>
          <w:cs/>
          <w:lang w:val="en-US" w:bidi="ta-IN"/>
        </w:rPr>
        <w:t xml:space="preserve">15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ಸಾಲಿಗೆ</w:t>
      </w:r>
      <w:r>
        <w:rPr>
          <w:rFonts w:ascii="Tunga" w:hAnsi="Tunga" w:cs="Tunga"/>
          <w:sz w:val="28"/>
          <w:szCs w:val="28"/>
          <w:cs/>
          <w:lang w:val="en-US" w:bidi="ta-IN"/>
        </w:rPr>
        <w:t xml:space="preserve"> </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2</w:t>
      </w:r>
      <w:r>
        <w:rPr>
          <w:rFonts w:ascii="Tunga" w:hAnsi="Tunga" w:cs="Latha"/>
          <w:sz w:val="28"/>
          <w:szCs w:val="28"/>
          <w:cs/>
          <w:lang w:val="en-US" w:bidi="ta-IN"/>
        </w:rPr>
        <w:t>-</w:t>
      </w:r>
      <w:r>
        <w:rPr>
          <w:rFonts w:ascii="Tunga" w:hAnsi="Tunga" w:cs="Tunga"/>
          <w:sz w:val="28"/>
          <w:szCs w:val="28"/>
          <w:cs/>
          <w:lang w:val="en-US" w:bidi="kn-IN"/>
        </w:rPr>
        <w:t xml:space="preserve">00 </w:t>
      </w:r>
      <w:r>
        <w:rPr>
          <w:rFonts w:ascii="Tunga" w:hAnsi="Tunga" w:cs="Tunga"/>
          <w:sz w:val="28"/>
          <w:szCs w:val="28"/>
          <w:cs/>
          <w:lang w:val="en-US" w:bidi="kn-IN"/>
        </w:rPr>
        <w:t>ಕೋಟಿಗಳನ್ನು</w:t>
      </w:r>
      <w:r>
        <w:rPr>
          <w:rFonts w:ascii="Tunga" w:hAnsi="Tunga" w:cs="Tunga"/>
          <w:sz w:val="28"/>
          <w:szCs w:val="28"/>
          <w:cs/>
          <w:lang w:val="en-US" w:bidi="ta-IN"/>
        </w:rPr>
        <w:t xml:space="preserve"> </w:t>
      </w:r>
      <w:r>
        <w:rPr>
          <w:rFonts w:ascii="Tunga" w:hAnsi="Tunga" w:cs="Tunga"/>
          <w:sz w:val="28"/>
          <w:szCs w:val="28"/>
          <w:cs/>
          <w:lang w:val="en-US" w:bidi="kn-IN"/>
        </w:rPr>
        <w:t>ಪಾವತಿಸಲು</w:t>
      </w:r>
      <w:r>
        <w:rPr>
          <w:rFonts w:ascii="Tunga" w:hAnsi="Tunga" w:cs="Tunga"/>
          <w:sz w:val="28"/>
          <w:szCs w:val="28"/>
          <w:cs/>
          <w:lang w:val="en-US" w:bidi="ta-IN"/>
        </w:rPr>
        <w:t xml:space="preserve"> </w:t>
      </w:r>
      <w:r>
        <w:rPr>
          <w:rFonts w:ascii="Tunga" w:hAnsi="Tunga" w:cs="Tunga"/>
          <w:sz w:val="28"/>
          <w:szCs w:val="28"/>
          <w:cs/>
          <w:lang w:val="en-US" w:bidi="kn-IN"/>
        </w:rPr>
        <w:t>ಮಂಜೂರಾತಿ</w:t>
      </w:r>
      <w:r>
        <w:rPr>
          <w:rFonts w:ascii="Tunga" w:hAnsi="Tunga" w:cs="Tunga"/>
          <w:sz w:val="28"/>
          <w:szCs w:val="28"/>
          <w:cs/>
          <w:lang w:val="en-US" w:bidi="ta-IN"/>
        </w:rPr>
        <w:t xml:space="preserve"> </w:t>
      </w:r>
      <w:r>
        <w:rPr>
          <w:rFonts w:ascii="Tunga" w:hAnsi="Tunga" w:cs="Tunga"/>
          <w:sz w:val="28"/>
          <w:szCs w:val="28"/>
          <w:cs/>
          <w:lang w:val="en-US" w:bidi="kn-IN"/>
        </w:rPr>
        <w:t>ನೀಡಲಾಗಿದೆ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10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w:t>
      </w:r>
      <w:r>
        <w:rPr>
          <w:rFonts w:ascii="Tunga" w:hAnsi="Tunga" w:cs="Tunga"/>
          <w:sz w:val="28"/>
          <w:szCs w:val="28"/>
          <w:cs/>
          <w:lang w:val="en-US" w:bidi="ta-IN"/>
        </w:rPr>
        <w:t xml:space="preserve">’ </w:t>
      </w:r>
      <w:r>
        <w:rPr>
          <w:rFonts w:ascii="Tunga" w:hAnsi="Tunga" w:cs="Tunga"/>
          <w:sz w:val="28"/>
          <w:szCs w:val="28"/>
          <w:cs/>
          <w:lang w:val="en-US" w:bidi="kn-IN"/>
        </w:rPr>
        <w:t>ಗೆ</w:t>
      </w:r>
      <w:r>
        <w:rPr>
          <w:rFonts w:ascii="Tunga" w:hAnsi="Tunga" w:cs="Tunga"/>
          <w:sz w:val="28"/>
          <w:szCs w:val="28"/>
          <w:cs/>
          <w:lang w:val="en-US" w:bidi="ta-IN"/>
        </w:rPr>
        <w:t xml:space="preserve"> ‘</w:t>
      </w:r>
      <w:r>
        <w:rPr>
          <w:rFonts w:ascii="Tunga" w:hAnsi="Tunga" w:cs="Tunga"/>
          <w:sz w:val="28"/>
          <w:szCs w:val="28"/>
          <w:cs/>
          <w:lang w:val="en-US" w:bidi="kn-IN"/>
        </w:rPr>
        <w:t>ಜ್ಯೋತಿ</w:t>
      </w:r>
      <w:r>
        <w:rPr>
          <w:rFonts w:ascii="Tunga" w:hAnsi="Tunga" w:cs="Tunga"/>
          <w:sz w:val="28"/>
          <w:szCs w:val="28"/>
          <w:cs/>
          <w:lang w:val="en-US" w:bidi="ta-IN"/>
        </w:rPr>
        <w:t xml:space="preserve"> </w:t>
      </w:r>
      <w:r>
        <w:rPr>
          <w:rFonts w:ascii="Tunga" w:hAnsi="Tunga" w:cs="Tunga"/>
          <w:sz w:val="28"/>
          <w:szCs w:val="28"/>
          <w:cs/>
          <w:lang w:val="en-US" w:bidi="kn-IN"/>
        </w:rPr>
        <w:t>ಸಂಜೀವಿನಿ</w:t>
      </w:r>
      <w:r>
        <w:rPr>
          <w:rFonts w:ascii="Tunga" w:hAnsi="Tunga" w:cs="Tunga"/>
          <w:sz w:val="28"/>
          <w:szCs w:val="28"/>
          <w:cs/>
          <w:lang w:val="en-US" w:bidi="ta-IN"/>
        </w:rPr>
        <w:t xml:space="preserve">’ </w:t>
      </w:r>
      <w:r>
        <w:rPr>
          <w:rFonts w:ascii="Tunga" w:hAnsi="Tunga" w:cs="Tunga"/>
          <w:sz w:val="28"/>
          <w:szCs w:val="28"/>
          <w:cs/>
          <w:lang w:val="en-US" w:bidi="kn-IN"/>
        </w:rPr>
        <w:t>ಯೋಜನ</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ಅನುಷ್ಠಾನ</w:t>
      </w:r>
      <w:r>
        <w:rPr>
          <w:rFonts w:ascii="Tunga" w:hAnsi="Tunga" w:cs="Tunga"/>
          <w:sz w:val="28"/>
          <w:szCs w:val="28"/>
          <w:cs/>
          <w:lang w:val="en-US" w:bidi="kn-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ನಿರ್ವಹಣೆಗೆ</w:t>
      </w:r>
      <w:r>
        <w:rPr>
          <w:rFonts w:ascii="Tunga" w:hAnsi="Tunga" w:cs="Tunga"/>
          <w:sz w:val="28"/>
          <w:szCs w:val="28"/>
          <w:cs/>
          <w:lang w:val="en-US" w:bidi="ta-IN"/>
        </w:rPr>
        <w:t xml:space="preserve"> </w:t>
      </w:r>
      <w:r>
        <w:rPr>
          <w:rFonts w:ascii="Tunga" w:hAnsi="Tunga" w:cs="Tunga"/>
          <w:sz w:val="28"/>
          <w:szCs w:val="28"/>
          <w:cs/>
          <w:lang w:val="en-US" w:bidi="kn-IN"/>
        </w:rPr>
        <w:t>ಅಗತ್ಯ</w:t>
      </w:r>
      <w:r>
        <w:rPr>
          <w:rFonts w:ascii="Tunga" w:hAnsi="Tunga" w:cs="Tunga"/>
          <w:sz w:val="28"/>
          <w:szCs w:val="28"/>
          <w:cs/>
          <w:lang w:val="en-US" w:bidi="ta-IN"/>
        </w:rPr>
        <w:t xml:space="preserve"> </w:t>
      </w:r>
      <w:r>
        <w:rPr>
          <w:rFonts w:ascii="Tunga" w:hAnsi="Tunga" w:cs="Tunga"/>
          <w:sz w:val="28"/>
          <w:szCs w:val="28"/>
          <w:cs/>
          <w:lang w:val="en-US" w:bidi="kn-IN"/>
        </w:rPr>
        <w:t>ಸಿಬ್ಬಂದಿ</w:t>
      </w:r>
      <w:r>
        <w:rPr>
          <w:rFonts w:ascii="Tunga" w:hAnsi="Tunga" w:cs="Tunga"/>
          <w:sz w:val="28"/>
          <w:szCs w:val="28"/>
          <w:lang w:val="en-US" w:bidi="ta-IN"/>
        </w:rPr>
        <w:t xml:space="preserve">, </w:t>
      </w:r>
      <w:r>
        <w:rPr>
          <w:rFonts w:ascii="Tunga" w:hAnsi="Tunga" w:cs="Tunga"/>
          <w:sz w:val="28"/>
          <w:szCs w:val="28"/>
          <w:cs/>
          <w:lang w:val="en-US" w:bidi="kn-IN"/>
        </w:rPr>
        <w:t>ವಾಹನ</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ಪೀಠೋಪಕರಣಗಳನ್ನು</w:t>
      </w:r>
      <w:r>
        <w:rPr>
          <w:rFonts w:ascii="Tunga" w:hAnsi="Tunga" w:cs="Tunga"/>
          <w:sz w:val="28"/>
          <w:szCs w:val="28"/>
          <w:cs/>
          <w:lang w:val="en-US" w:bidi="ta-IN"/>
        </w:rPr>
        <w:t xml:space="preserve"> </w:t>
      </w:r>
      <w:r>
        <w:rPr>
          <w:rFonts w:ascii="Tunga" w:hAnsi="Tunga" w:cs="Tunga"/>
          <w:sz w:val="28"/>
          <w:szCs w:val="28"/>
          <w:cs/>
          <w:lang w:val="en-US" w:bidi="kn-IN"/>
        </w:rPr>
        <w:t>ವ್ಯವಸ್ಥೆಗೊಳಿಸಲು</w:t>
      </w:r>
      <w:r>
        <w:rPr>
          <w:rFonts w:ascii="Tunga" w:hAnsi="Tunga" w:cs="Tunga"/>
          <w:sz w:val="28"/>
          <w:szCs w:val="28"/>
          <w:cs/>
          <w:lang w:val="en-US" w:bidi="ta-IN"/>
        </w:rPr>
        <w:t xml:space="preserve"> </w:t>
      </w:r>
      <w:r>
        <w:rPr>
          <w:rFonts w:ascii="Tunga" w:hAnsi="Tunga" w:cs="Tunga"/>
          <w:sz w:val="28"/>
          <w:szCs w:val="28"/>
          <w:cs/>
          <w:lang w:val="en-US" w:bidi="kn-IN"/>
        </w:rPr>
        <w:t>ಸಚಿವಾಲಯದ</w:t>
      </w:r>
      <w:r>
        <w:rPr>
          <w:rFonts w:ascii="Tunga" w:hAnsi="Tunga" w:cs="Tunga"/>
          <w:sz w:val="28"/>
          <w:szCs w:val="28"/>
          <w:cs/>
          <w:lang w:val="en-US" w:bidi="ta-IN"/>
        </w:rPr>
        <w:t xml:space="preserve"> </w:t>
      </w:r>
      <w:r>
        <w:rPr>
          <w:rFonts w:ascii="Tunga" w:hAnsi="Tunga" w:cs="Tunga"/>
          <w:sz w:val="28"/>
          <w:szCs w:val="28"/>
          <w:cs/>
          <w:lang w:val="en-US" w:bidi="kn-IN"/>
        </w:rPr>
        <w:t>ಆಡಳಿತ</w:t>
      </w:r>
      <w:r>
        <w:rPr>
          <w:rFonts w:ascii="Tunga" w:hAnsi="Tunga" w:cs="Tunga"/>
          <w:sz w:val="28"/>
          <w:szCs w:val="28"/>
          <w:cs/>
          <w:lang w:val="en-US" w:bidi="ta-IN"/>
        </w:rPr>
        <w:t xml:space="preserve"> </w:t>
      </w:r>
      <w:r>
        <w:rPr>
          <w:rFonts w:ascii="Tunga" w:hAnsi="Tunga" w:cs="Tunga"/>
          <w:sz w:val="28"/>
          <w:szCs w:val="28"/>
          <w:cs/>
          <w:lang w:val="en-US" w:bidi="kn-IN"/>
        </w:rPr>
        <w:t>ಇಲಾಖೆಯಾದ</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ಕಲ್ಯಾಣ</w:t>
      </w:r>
      <w:r>
        <w:rPr>
          <w:rFonts w:ascii="Tunga" w:hAnsi="Tunga" w:cs="Tunga"/>
          <w:sz w:val="28"/>
          <w:szCs w:val="28"/>
          <w:cs/>
          <w:lang w:val="en-US" w:bidi="ta-IN"/>
        </w:rPr>
        <w:t xml:space="preserve"> </w:t>
      </w:r>
      <w:r>
        <w:rPr>
          <w:rFonts w:ascii="Tunga" w:hAnsi="Tunga" w:cs="Tunga"/>
          <w:sz w:val="28"/>
          <w:szCs w:val="28"/>
          <w:cs/>
          <w:lang w:val="en-US" w:bidi="kn-IN"/>
        </w:rPr>
        <w:t>ಇಲಾಖೆಯಿಂದ</w:t>
      </w:r>
      <w:r>
        <w:rPr>
          <w:rFonts w:ascii="Tunga" w:hAnsi="Tunga" w:cs="Tunga"/>
          <w:sz w:val="28"/>
          <w:szCs w:val="28"/>
          <w:cs/>
          <w:lang w:val="en-US" w:bidi="ta-IN"/>
        </w:rPr>
        <w:t xml:space="preserve"> </w:t>
      </w:r>
      <w:r>
        <w:rPr>
          <w:rFonts w:ascii="Tunga" w:hAnsi="Tunga" w:cs="Tunga"/>
          <w:sz w:val="28"/>
          <w:szCs w:val="28"/>
          <w:cs/>
          <w:lang w:val="en-US" w:bidi="kn-IN"/>
        </w:rPr>
        <w:t>ಆಡಳಿತಾತ್ಮಕ</w:t>
      </w:r>
      <w:r>
        <w:rPr>
          <w:rFonts w:ascii="Tunga" w:hAnsi="Tunga" w:cs="Tunga"/>
          <w:sz w:val="28"/>
          <w:szCs w:val="28"/>
          <w:cs/>
          <w:lang w:val="en-US" w:bidi="ta-IN"/>
        </w:rPr>
        <w:t xml:space="preserve"> </w:t>
      </w:r>
      <w:r>
        <w:rPr>
          <w:rFonts w:ascii="Tunga" w:hAnsi="Tunga" w:cs="Tunga"/>
          <w:sz w:val="28"/>
          <w:szCs w:val="28"/>
          <w:cs/>
          <w:lang w:val="en-US" w:bidi="kn-IN"/>
        </w:rPr>
        <w:t>ಮಂಜೂರಾತಿಯನ್ನು</w:t>
      </w:r>
      <w:r>
        <w:rPr>
          <w:rFonts w:ascii="Tunga" w:hAnsi="Tunga" w:cs="Tunga"/>
          <w:sz w:val="28"/>
          <w:szCs w:val="28"/>
          <w:cs/>
          <w:lang w:val="en-US" w:bidi="ta-IN"/>
        </w:rPr>
        <w:t xml:space="preserve"> </w:t>
      </w:r>
      <w:r>
        <w:rPr>
          <w:rFonts w:ascii="Tunga" w:hAnsi="Tunga" w:cs="Tunga"/>
          <w:sz w:val="28"/>
          <w:szCs w:val="28"/>
          <w:cs/>
          <w:lang w:val="en-US" w:bidi="kn-IN"/>
        </w:rPr>
        <w:t>ಪಡೆದುಕೊಳ್ಳುವುದು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ta-IN"/>
        </w:rPr>
        <w:t>11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ಜ್ಯೋತಿ</w:t>
      </w:r>
      <w:r>
        <w:rPr>
          <w:rFonts w:ascii="Tunga" w:hAnsi="Tunga" w:cs="Tunga"/>
          <w:sz w:val="28"/>
          <w:szCs w:val="28"/>
          <w:cs/>
          <w:lang w:val="en-US" w:bidi="ta-IN"/>
        </w:rPr>
        <w:t xml:space="preserve"> </w:t>
      </w:r>
      <w:r>
        <w:rPr>
          <w:rFonts w:ascii="Tunga" w:hAnsi="Tunga" w:cs="Tunga"/>
          <w:sz w:val="28"/>
          <w:szCs w:val="28"/>
          <w:cs/>
          <w:lang w:val="en-US" w:bidi="kn-IN"/>
        </w:rPr>
        <w:t>ಸಂಜೀವಿನಿ</w:t>
      </w:r>
      <w:r>
        <w:rPr>
          <w:rFonts w:ascii="Tunga" w:hAnsi="Tunga" w:cs="Tunga"/>
          <w:sz w:val="28"/>
          <w:szCs w:val="28"/>
          <w:cs/>
          <w:lang w:val="en-US" w:bidi="ta-IN"/>
        </w:rPr>
        <w:t xml:space="preserve">’ </w:t>
      </w:r>
      <w:r>
        <w:rPr>
          <w:rFonts w:ascii="Tunga" w:hAnsi="Tunga" w:cs="Tunga"/>
          <w:sz w:val="28"/>
          <w:szCs w:val="28"/>
          <w:cs/>
          <w:lang w:val="en-US" w:bidi="kn-IN"/>
        </w:rPr>
        <w:t>ಯೋಜನೆಯಡಿಯಲ್ಲಿ</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ಕುಟುಂ</w:t>
      </w:r>
      <w:r>
        <w:rPr>
          <w:rFonts w:ascii="Tunga" w:hAnsi="Tunga" w:cs="Tunga"/>
          <w:sz w:val="28"/>
          <w:szCs w:val="28"/>
          <w:cs/>
          <w:lang w:val="en-US" w:bidi="kn-IN"/>
        </w:rPr>
        <w:t>ಬದ</w:t>
      </w:r>
      <w:r>
        <w:rPr>
          <w:rFonts w:ascii="Tunga" w:hAnsi="Tunga" w:cs="Tunga"/>
          <w:sz w:val="28"/>
          <w:szCs w:val="28"/>
          <w:cs/>
          <w:lang w:val="en-US" w:bidi="ta-IN"/>
        </w:rPr>
        <w:t xml:space="preserve"> </w:t>
      </w:r>
      <w:r>
        <w:rPr>
          <w:rFonts w:ascii="Tunga" w:hAnsi="Tunga" w:cs="Tunga"/>
          <w:sz w:val="28"/>
          <w:szCs w:val="28"/>
          <w:cs/>
          <w:lang w:val="en-US" w:bidi="kn-IN"/>
        </w:rPr>
        <w:t>ಅವಲಂಬಿತ</w:t>
      </w:r>
      <w:r>
        <w:rPr>
          <w:rFonts w:ascii="Tunga" w:hAnsi="Tunga" w:cs="Tunga"/>
          <w:sz w:val="28"/>
          <w:szCs w:val="28"/>
          <w:cs/>
          <w:lang w:val="en-US" w:bidi="ta-IN"/>
        </w:rPr>
        <w:t xml:space="preserve"> </w:t>
      </w:r>
      <w:r>
        <w:rPr>
          <w:rFonts w:ascii="Tunga" w:hAnsi="Tunga" w:cs="Tunga"/>
          <w:sz w:val="28"/>
          <w:szCs w:val="28"/>
          <w:cs/>
          <w:lang w:val="en-US" w:bidi="kn-IN"/>
        </w:rPr>
        <w:t>ಸದಸ್ಯರಿಗೆ</w:t>
      </w:r>
      <w:r>
        <w:rPr>
          <w:rFonts w:ascii="Tunga" w:hAnsi="Tunga" w:cs="Tunga"/>
          <w:sz w:val="28"/>
          <w:szCs w:val="28"/>
          <w:cs/>
          <w:lang w:val="en-US" w:bidi="ta-IN"/>
        </w:rPr>
        <w:t xml:space="preserve"> </w:t>
      </w:r>
      <w:r>
        <w:rPr>
          <w:rFonts w:ascii="Tunga" w:hAnsi="Tunga" w:cs="Tunga"/>
          <w:sz w:val="28"/>
          <w:szCs w:val="28"/>
          <w:cs/>
          <w:lang w:val="en-US" w:bidi="kn-IN"/>
        </w:rPr>
        <w:t>ನಗದು</w:t>
      </w:r>
      <w:r>
        <w:rPr>
          <w:rFonts w:ascii="Tunga" w:hAnsi="Tunga" w:cs="Tunga"/>
          <w:sz w:val="28"/>
          <w:szCs w:val="28"/>
          <w:cs/>
          <w:lang w:val="en-US" w:bidi="ta-IN"/>
        </w:rPr>
        <w:t xml:space="preserve"> </w:t>
      </w:r>
      <w:r>
        <w:rPr>
          <w:rFonts w:ascii="Tunga" w:hAnsi="Tunga" w:cs="Tunga"/>
          <w:sz w:val="28"/>
          <w:szCs w:val="28"/>
          <w:cs/>
          <w:lang w:val="en-US" w:bidi="kn-IN"/>
        </w:rPr>
        <w:t>ರಹಿತ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ಒದಗಿಸುವ</w:t>
      </w:r>
      <w:r>
        <w:rPr>
          <w:rFonts w:ascii="Tunga" w:hAnsi="Tunga" w:cs="Tunga"/>
          <w:sz w:val="28"/>
          <w:szCs w:val="28"/>
          <w:cs/>
          <w:lang w:val="en-US" w:bidi="ta-IN"/>
        </w:rPr>
        <w:t xml:space="preserve"> </w:t>
      </w:r>
      <w:r>
        <w:rPr>
          <w:rFonts w:ascii="Tunga" w:hAnsi="Tunga" w:cs="Tunga"/>
          <w:sz w:val="28"/>
          <w:szCs w:val="28"/>
          <w:cs/>
          <w:lang w:val="en-US" w:bidi="kn-IN"/>
        </w:rPr>
        <w:t>ನೆರ್ಟ್ವರ್ಕ್</w:t>
      </w:r>
      <w:r>
        <w:rPr>
          <w:rFonts w:ascii="Tunga" w:hAnsi="Tunga" w:cs="Tunga"/>
          <w:sz w:val="28"/>
          <w:szCs w:val="28"/>
          <w:cs/>
          <w:lang w:val="en-US" w:bidi="ta-IN"/>
        </w:rPr>
        <w:t xml:space="preserve"> </w:t>
      </w:r>
      <w:r>
        <w:rPr>
          <w:rFonts w:ascii="Tunga" w:hAnsi="Tunga" w:cs="Tunga"/>
          <w:sz w:val="28"/>
          <w:szCs w:val="28"/>
          <w:cs/>
          <w:lang w:val="en-US" w:bidi="kn-IN"/>
        </w:rPr>
        <w:t>ಆಸ್ಪತ್ರೆಗಳು</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ವೆಚ್ಚದ</w:t>
      </w:r>
      <w:r>
        <w:rPr>
          <w:rFonts w:ascii="Tunga" w:hAnsi="Tunga" w:cs="Tunga"/>
          <w:sz w:val="28"/>
          <w:szCs w:val="28"/>
          <w:cs/>
          <w:lang w:val="en-US" w:bidi="ta-IN"/>
        </w:rPr>
        <w:t xml:space="preserve"> </w:t>
      </w:r>
      <w:r>
        <w:rPr>
          <w:rFonts w:ascii="Tunga" w:hAnsi="Tunga" w:cs="Tunga"/>
          <w:sz w:val="28"/>
          <w:szCs w:val="28"/>
          <w:cs/>
          <w:lang w:val="en-US" w:bidi="kn-IN"/>
        </w:rPr>
        <w:t>ಬಿಲ್ಲುಗಳನ್ನು</w:t>
      </w:r>
      <w:r>
        <w:rPr>
          <w:rFonts w:ascii="Tunga" w:hAnsi="Tunga" w:cs="Tunga"/>
          <w:sz w:val="28"/>
          <w:szCs w:val="28"/>
          <w:cs/>
          <w:lang w:val="en-US" w:bidi="ta-IN"/>
        </w:rPr>
        <w:t xml:space="preserve"> </w:t>
      </w:r>
      <w:r>
        <w:rPr>
          <w:rFonts w:ascii="Tunga" w:hAnsi="Tunga" w:cs="Tunga"/>
          <w:sz w:val="28"/>
          <w:szCs w:val="28"/>
          <w:cs/>
          <w:lang w:val="en-US" w:bidi="kn-IN"/>
        </w:rPr>
        <w:t>ನಿಗದಿತ</w:t>
      </w:r>
      <w:r>
        <w:rPr>
          <w:rFonts w:ascii="Tunga" w:hAnsi="Tunga" w:cs="Tunga"/>
          <w:sz w:val="28"/>
          <w:szCs w:val="28"/>
          <w:cs/>
          <w:lang w:val="en-US" w:bidi="ta-IN"/>
        </w:rPr>
        <w:t xml:space="preserve"> </w:t>
      </w:r>
      <w:r>
        <w:rPr>
          <w:rFonts w:ascii="Tunga" w:hAnsi="Tunga" w:cs="Tunga"/>
          <w:sz w:val="28"/>
          <w:szCs w:val="28"/>
          <w:cs/>
          <w:lang w:val="en-US" w:bidi="kn-IN"/>
        </w:rPr>
        <w:t>ದರಗಳಲ್ಲಿ</w:t>
      </w:r>
      <w:r>
        <w:rPr>
          <w:rFonts w:ascii="Tunga" w:hAnsi="Tunga" w:cs="Tunga"/>
          <w:sz w:val="28"/>
          <w:szCs w:val="28"/>
          <w:cs/>
          <w:lang w:val="en-US" w:bidi="ta-IN"/>
        </w:rPr>
        <w:t xml:space="preserve"> </w:t>
      </w:r>
      <w:r>
        <w:rPr>
          <w:rFonts w:ascii="Tunga" w:hAnsi="Tunga" w:cs="Tunga"/>
          <w:sz w:val="28"/>
          <w:szCs w:val="28"/>
          <w:cs/>
          <w:lang w:val="en-US" w:bidi="kn-IN"/>
        </w:rPr>
        <w:t>ತಯಾರಿಸಿ</w:t>
      </w:r>
      <w:r>
        <w:rPr>
          <w:rFonts w:ascii="Tunga" w:hAnsi="Tunga" w:cs="Tunga"/>
          <w:sz w:val="28"/>
          <w:szCs w:val="28"/>
          <w:cs/>
          <w:lang w:val="en-US" w:bidi="ta-IN"/>
        </w:rPr>
        <w:t xml:space="preserve"> ‘</w:t>
      </w: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w:t>
      </w:r>
      <w:r>
        <w:rPr>
          <w:rFonts w:ascii="Tunga" w:hAnsi="Tunga" w:cs="Tunga"/>
          <w:sz w:val="28"/>
          <w:szCs w:val="28"/>
          <w:cs/>
          <w:lang w:val="en-US" w:bidi="ta-IN"/>
        </w:rPr>
        <w:t>’</w:t>
      </w:r>
      <w:r>
        <w:rPr>
          <w:rFonts w:ascii="Tunga" w:hAnsi="Tunga" w:cs="Tunga"/>
          <w:sz w:val="28"/>
          <w:szCs w:val="28"/>
          <w:cs/>
          <w:lang w:val="en-US" w:bidi="kn-IN"/>
        </w:rPr>
        <w:t>ಗೆ</w:t>
      </w:r>
      <w:r>
        <w:rPr>
          <w:rFonts w:ascii="Tunga" w:hAnsi="Tunga" w:cs="Tunga"/>
          <w:sz w:val="28"/>
          <w:szCs w:val="28"/>
          <w:cs/>
          <w:lang w:val="en-US" w:bidi="ta-IN"/>
        </w:rPr>
        <w:t xml:space="preserve"> </w:t>
      </w:r>
      <w:r>
        <w:rPr>
          <w:rFonts w:ascii="Tunga" w:hAnsi="Tunga" w:cs="Tunga"/>
          <w:sz w:val="28"/>
          <w:szCs w:val="28"/>
          <w:cs/>
          <w:lang w:val="en-US" w:bidi="kn-IN"/>
        </w:rPr>
        <w:t>ಸಲ್ಲಿಸತಕ್ಕದ್ದು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ಸಂಬಂಧಿಸಿದ</w:t>
      </w:r>
      <w:r>
        <w:rPr>
          <w:rFonts w:ascii="Tunga" w:hAnsi="Tunga" w:cs="Tunga"/>
          <w:sz w:val="28"/>
          <w:szCs w:val="28"/>
          <w:cs/>
          <w:lang w:val="en-US" w:bidi="ta-IN"/>
        </w:rPr>
        <w:t xml:space="preserve"> </w:t>
      </w:r>
      <w:r>
        <w:rPr>
          <w:rFonts w:ascii="Tunga" w:hAnsi="Tunga" w:cs="Tunga"/>
          <w:sz w:val="28"/>
          <w:szCs w:val="28"/>
          <w:cs/>
          <w:lang w:val="en-US" w:bidi="kn-IN"/>
        </w:rPr>
        <w:t>ಪ್ರಾಧಿಕಾರ</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ಬಿಲ್ಲುಗಳನ್ನು</w:t>
      </w:r>
      <w:r>
        <w:rPr>
          <w:rFonts w:ascii="Tunga" w:hAnsi="Tunga" w:cs="Tunga"/>
          <w:sz w:val="28"/>
          <w:szCs w:val="28"/>
          <w:cs/>
          <w:lang w:val="en-US" w:bidi="ta-IN"/>
        </w:rPr>
        <w:t xml:space="preserve"> </w:t>
      </w:r>
      <w:r>
        <w:rPr>
          <w:rFonts w:ascii="Tunga" w:hAnsi="Tunga" w:cs="Tunga"/>
          <w:sz w:val="28"/>
          <w:szCs w:val="28"/>
          <w:cs/>
          <w:lang w:val="en-US" w:bidi="kn-IN"/>
        </w:rPr>
        <w:t>ಐಟಂವಾರು</w:t>
      </w:r>
      <w:r>
        <w:rPr>
          <w:rFonts w:ascii="Tunga" w:hAnsi="Tunga" w:cs="Tunga"/>
          <w:sz w:val="28"/>
          <w:szCs w:val="28"/>
          <w:cs/>
          <w:lang w:val="en-US" w:bidi="ta-IN"/>
        </w:rPr>
        <w:t xml:space="preserve"> </w:t>
      </w:r>
      <w:r>
        <w:rPr>
          <w:rFonts w:ascii="Tunga" w:hAnsi="Tunga" w:cs="Tunga"/>
          <w:sz w:val="28"/>
          <w:szCs w:val="28"/>
          <w:cs/>
          <w:lang w:val="en-US" w:bidi="kn-IN"/>
        </w:rPr>
        <w:t>ಪರಿಶೀಲಿಸಿ</w:t>
      </w:r>
      <w:r>
        <w:rPr>
          <w:rFonts w:ascii="Tunga" w:hAnsi="Tunga" w:cs="Tunga"/>
          <w:sz w:val="28"/>
          <w:szCs w:val="28"/>
          <w:cs/>
          <w:lang w:val="en-US" w:bidi="ta-IN"/>
        </w:rPr>
        <w:t xml:space="preserve"> </w:t>
      </w:r>
      <w:r>
        <w:rPr>
          <w:rFonts w:ascii="Tunga" w:hAnsi="Tunga" w:cs="Tunga"/>
          <w:sz w:val="28"/>
          <w:szCs w:val="28"/>
          <w:cs/>
          <w:lang w:val="en-US" w:bidi="kn-IN"/>
        </w:rPr>
        <w:t>ಚೆಕ್</w:t>
      </w:r>
      <w:r>
        <w:rPr>
          <w:rFonts w:ascii="Tunga" w:hAnsi="Tunga" w:cs="Tunga"/>
          <w:sz w:val="28"/>
          <w:szCs w:val="28"/>
          <w:cs/>
          <w:lang w:val="en-US" w:bidi="ta-IN"/>
        </w:rPr>
        <w:t xml:space="preserve"> </w:t>
      </w:r>
      <w:r>
        <w:rPr>
          <w:rFonts w:ascii="Tunga" w:hAnsi="Tunga" w:cs="Tunga"/>
          <w:sz w:val="28"/>
          <w:szCs w:val="28"/>
          <w:cs/>
          <w:lang w:val="en-US" w:bidi="kn-IN"/>
        </w:rPr>
        <w:t>ಮುಖಾಂತರ</w:t>
      </w:r>
      <w:r>
        <w:rPr>
          <w:rFonts w:ascii="Tunga" w:hAnsi="Tunga" w:cs="Tunga"/>
          <w:sz w:val="28"/>
          <w:szCs w:val="28"/>
          <w:cs/>
          <w:lang w:val="en-US" w:bidi="ta-IN"/>
        </w:rPr>
        <w:t xml:space="preserve"> </w:t>
      </w:r>
      <w:r>
        <w:rPr>
          <w:rFonts w:ascii="Tunga" w:hAnsi="Tunga" w:cs="Tunga"/>
          <w:sz w:val="28"/>
          <w:szCs w:val="28"/>
          <w:cs/>
          <w:lang w:val="en-US" w:bidi="kn-IN"/>
        </w:rPr>
        <w:t>ಆಸ್ಪತ್ರೆಗೆ</w:t>
      </w:r>
      <w:r>
        <w:rPr>
          <w:rFonts w:ascii="Tunga" w:hAnsi="Tunga" w:cs="Tunga"/>
          <w:sz w:val="28"/>
          <w:szCs w:val="28"/>
          <w:cs/>
          <w:lang w:val="en-US" w:bidi="ta-IN"/>
        </w:rPr>
        <w:t xml:space="preserve"> </w:t>
      </w:r>
      <w:r>
        <w:rPr>
          <w:rFonts w:ascii="Tunga" w:hAnsi="Tunga" w:cs="Tunga"/>
          <w:sz w:val="28"/>
          <w:szCs w:val="28"/>
          <w:cs/>
          <w:lang w:val="en-US" w:bidi="kn-IN"/>
        </w:rPr>
        <w:t>ಪಾವತಿಸತಕ್ಕದ್ದು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ವೆಚ್ಚದ</w:t>
      </w:r>
      <w:r>
        <w:rPr>
          <w:rFonts w:ascii="Tunga" w:hAnsi="Tunga" w:cs="Tunga"/>
          <w:sz w:val="28"/>
          <w:szCs w:val="28"/>
          <w:cs/>
          <w:lang w:val="en-US" w:bidi="ta-IN"/>
        </w:rPr>
        <w:t xml:space="preserve"> </w:t>
      </w:r>
      <w:r>
        <w:rPr>
          <w:rFonts w:ascii="Tunga" w:hAnsi="Tunga" w:cs="Tunga"/>
          <w:sz w:val="28"/>
          <w:szCs w:val="28"/>
          <w:cs/>
          <w:lang w:val="en-US" w:bidi="kn-IN"/>
        </w:rPr>
        <w:t>ಬಿಲ್ಲುಗಳಲ್ಲಿನ</w:t>
      </w:r>
      <w:r>
        <w:rPr>
          <w:rFonts w:ascii="Tunga" w:hAnsi="Tunga" w:cs="Tunga"/>
          <w:sz w:val="28"/>
          <w:szCs w:val="28"/>
          <w:cs/>
          <w:lang w:val="en-US" w:bidi="ta-IN"/>
        </w:rPr>
        <w:t xml:space="preserve"> </w:t>
      </w:r>
      <w:r>
        <w:rPr>
          <w:rFonts w:ascii="Tunga" w:hAnsi="Tunga" w:cs="Tunga"/>
          <w:sz w:val="28"/>
          <w:szCs w:val="28"/>
          <w:cs/>
          <w:lang w:val="en-US" w:bidi="kn-IN"/>
        </w:rPr>
        <w:t>ನಾನ್</w:t>
      </w:r>
      <w:r>
        <w:rPr>
          <w:rFonts w:ascii="Tunga" w:hAnsi="Tunga" w:cs="Tunga"/>
          <w:sz w:val="28"/>
          <w:szCs w:val="28"/>
          <w:cs/>
          <w:lang w:val="en-US" w:bidi="ta-IN"/>
        </w:rPr>
        <w:t xml:space="preserve"> </w:t>
      </w:r>
      <w:r>
        <w:rPr>
          <w:rFonts w:ascii="Tunga" w:hAnsi="Tunga" w:cs="Tunga"/>
          <w:sz w:val="28"/>
          <w:szCs w:val="28"/>
          <w:cs/>
          <w:lang w:val="en-US" w:bidi="kn-IN"/>
        </w:rPr>
        <w:t>ಮೆಡಿಕಲ್</w:t>
      </w:r>
      <w:r>
        <w:rPr>
          <w:rFonts w:ascii="Tunga" w:hAnsi="Tunga" w:cs="Tunga"/>
          <w:sz w:val="28"/>
          <w:szCs w:val="28"/>
          <w:cs/>
          <w:lang w:val="en-US" w:bidi="ta-IN"/>
        </w:rPr>
        <w:t xml:space="preserve"> </w:t>
      </w:r>
      <w:r>
        <w:rPr>
          <w:rFonts w:ascii="Tunga" w:hAnsi="Tunga" w:cs="Tunga"/>
          <w:sz w:val="28"/>
          <w:szCs w:val="28"/>
          <w:cs/>
          <w:lang w:val="en-US" w:bidi="kn-IN"/>
        </w:rPr>
        <w:t>ಐಟಂಗಳು</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ದೂರವಾಣಿ</w:t>
      </w:r>
      <w:r>
        <w:rPr>
          <w:rFonts w:ascii="Tunga" w:hAnsi="Tunga" w:cs="Tunga"/>
          <w:sz w:val="28"/>
          <w:szCs w:val="28"/>
          <w:cs/>
          <w:lang w:val="en-US" w:bidi="ta-IN"/>
        </w:rPr>
        <w:t xml:space="preserve"> </w:t>
      </w:r>
      <w:r>
        <w:rPr>
          <w:rFonts w:ascii="Tunga" w:hAnsi="Tunga" w:cs="Tunga"/>
          <w:sz w:val="28"/>
          <w:szCs w:val="28"/>
          <w:cs/>
          <w:lang w:val="en-US" w:bidi="kn-IN"/>
        </w:rPr>
        <w:t>ಬಿಲ್</w:t>
      </w:r>
      <w:r>
        <w:rPr>
          <w:rFonts w:ascii="Tunga" w:hAnsi="Tunga" w:cs="Tunga"/>
          <w:sz w:val="28"/>
          <w:szCs w:val="28"/>
          <w:lang w:val="en-US" w:bidi="ta-IN"/>
        </w:rPr>
        <w:t xml:space="preserve">, </w:t>
      </w:r>
      <w:r>
        <w:rPr>
          <w:rFonts w:ascii="Tunga" w:hAnsi="Tunga" w:cs="Tunga"/>
          <w:sz w:val="28"/>
          <w:szCs w:val="28"/>
          <w:cs/>
          <w:lang w:val="en-US" w:bidi="kn-IN"/>
        </w:rPr>
        <w:t>ಆಹಾರ</w:t>
      </w:r>
      <w:r>
        <w:rPr>
          <w:rFonts w:ascii="Tunga" w:hAnsi="Tunga" w:cs="Tunga"/>
          <w:sz w:val="28"/>
          <w:szCs w:val="28"/>
          <w:lang w:val="en-US" w:bidi="ta-IN"/>
        </w:rPr>
        <w:t xml:space="preserve">, </w:t>
      </w:r>
      <w:r>
        <w:rPr>
          <w:rFonts w:ascii="Tunga" w:hAnsi="Tunga" w:cs="Tunga"/>
          <w:sz w:val="28"/>
          <w:szCs w:val="28"/>
          <w:cs/>
          <w:lang w:val="en-US" w:bidi="kn-IN"/>
        </w:rPr>
        <w:t>ಪಾನೀಯ</w:t>
      </w:r>
      <w:r>
        <w:rPr>
          <w:rFonts w:ascii="Tunga" w:hAnsi="Tunga" w:cs="Tunga"/>
          <w:sz w:val="28"/>
          <w:szCs w:val="28"/>
          <w:lang w:val="en-US" w:bidi="ta-IN"/>
        </w:rPr>
        <w:t xml:space="preserve">, </w:t>
      </w:r>
      <w:r>
        <w:rPr>
          <w:rFonts w:ascii="Tunga" w:hAnsi="Tunga" w:cs="Tunga"/>
          <w:sz w:val="28"/>
          <w:szCs w:val="28"/>
          <w:cs/>
          <w:lang w:val="en-US" w:bidi="kn-IN"/>
        </w:rPr>
        <w:t>ಟಿ</w:t>
      </w:r>
      <w:r>
        <w:rPr>
          <w:rFonts w:ascii="Tunga" w:hAnsi="Tunga" w:cs="Latha"/>
          <w:sz w:val="28"/>
          <w:szCs w:val="28"/>
          <w:cs/>
          <w:lang w:val="en-US" w:bidi="ta-IN"/>
        </w:rPr>
        <w:t>.</w:t>
      </w:r>
      <w:r>
        <w:rPr>
          <w:rFonts w:ascii="Tunga" w:hAnsi="Tunga" w:cs="Tunga"/>
          <w:sz w:val="28"/>
          <w:szCs w:val="28"/>
          <w:cs/>
          <w:lang w:val="en-US" w:bidi="kn-IN"/>
        </w:rPr>
        <w:t>ವಿ</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ಇತ್ಯಾದಿಗಳ</w:t>
      </w:r>
      <w:r>
        <w:rPr>
          <w:rFonts w:ascii="Tunga" w:hAnsi="Tunga" w:cs="Tunga"/>
          <w:sz w:val="28"/>
          <w:szCs w:val="28"/>
          <w:cs/>
          <w:lang w:val="en-US" w:bidi="ta-IN"/>
        </w:rPr>
        <w:t xml:space="preserve"> </w:t>
      </w:r>
      <w:r>
        <w:rPr>
          <w:rFonts w:ascii="Tunga" w:hAnsi="Tunga" w:cs="Tunga"/>
          <w:sz w:val="28"/>
          <w:szCs w:val="28"/>
          <w:cs/>
          <w:lang w:val="en-US" w:bidi="kn-IN"/>
        </w:rPr>
        <w:t>ವೆಚ್ಚವನ್ನು</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ಅರ್ಹತೆಗಿಂತ</w:t>
      </w:r>
      <w:r>
        <w:rPr>
          <w:rFonts w:ascii="Tunga" w:hAnsi="Tunga" w:cs="Tunga"/>
          <w:sz w:val="28"/>
          <w:szCs w:val="28"/>
          <w:cs/>
          <w:lang w:val="en-US" w:bidi="ta-IN"/>
        </w:rPr>
        <w:t xml:space="preserve"> </w:t>
      </w:r>
      <w:r>
        <w:rPr>
          <w:rFonts w:ascii="Tunga" w:hAnsi="Tunga" w:cs="Tunga"/>
          <w:sz w:val="28"/>
          <w:szCs w:val="28"/>
          <w:cs/>
          <w:lang w:val="en-US" w:bidi="kn-IN"/>
        </w:rPr>
        <w:t>ಹೆಚ್ಚಿನ</w:t>
      </w:r>
      <w:r>
        <w:rPr>
          <w:rFonts w:ascii="Tunga" w:hAnsi="Tunga" w:cs="Tunga"/>
          <w:sz w:val="28"/>
          <w:szCs w:val="28"/>
          <w:cs/>
          <w:lang w:val="en-US" w:bidi="ta-IN"/>
        </w:rPr>
        <w:t xml:space="preserve"> </w:t>
      </w:r>
      <w:r>
        <w:rPr>
          <w:rFonts w:ascii="Tunga" w:hAnsi="Tunga" w:cs="Tunga"/>
          <w:sz w:val="28"/>
          <w:szCs w:val="28"/>
          <w:cs/>
          <w:lang w:val="en-US" w:bidi="kn-IN"/>
        </w:rPr>
        <w:t>ದರ್ಜೆಯ</w:t>
      </w:r>
      <w:r>
        <w:rPr>
          <w:rFonts w:ascii="Tunga" w:hAnsi="Tunga" w:cs="Tunga"/>
          <w:sz w:val="28"/>
          <w:szCs w:val="28"/>
          <w:cs/>
          <w:lang w:val="en-US" w:bidi="ta-IN"/>
        </w:rPr>
        <w:t xml:space="preserve"> </w:t>
      </w:r>
      <w:r>
        <w:rPr>
          <w:rFonts w:ascii="Tunga" w:hAnsi="Tunga" w:cs="Tunga"/>
          <w:sz w:val="28"/>
          <w:szCs w:val="28"/>
          <w:cs/>
          <w:lang w:val="en-US" w:bidi="kn-IN"/>
        </w:rPr>
        <w:t>ವಾರ್ಡಿನಲ್ಲಿ</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ಹೆಚ್ಚುವರಿ</w:t>
      </w:r>
      <w:r>
        <w:rPr>
          <w:rFonts w:ascii="Tunga" w:hAnsi="Tunga" w:cs="Tunga"/>
          <w:sz w:val="28"/>
          <w:szCs w:val="28"/>
          <w:cs/>
          <w:lang w:val="en-US" w:bidi="ta-IN"/>
        </w:rPr>
        <w:t xml:space="preserve"> </w:t>
      </w:r>
      <w:r>
        <w:rPr>
          <w:rFonts w:ascii="Tunga" w:hAnsi="Tunga" w:cs="Tunga"/>
          <w:sz w:val="28"/>
          <w:szCs w:val="28"/>
          <w:cs/>
          <w:lang w:val="en-US" w:bidi="kn-IN"/>
        </w:rPr>
        <w:t>ವೆಚ್ಚವನ್ನು</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ಅಗತ್ಯವಿ</w:t>
      </w:r>
      <w:r>
        <w:rPr>
          <w:rFonts w:ascii="Tunga" w:hAnsi="Tunga" w:cs="Tunga"/>
          <w:sz w:val="28"/>
          <w:szCs w:val="28"/>
          <w:cs/>
          <w:lang w:val="en-US" w:bidi="kn-IN"/>
        </w:rPr>
        <w:t>ರುವ</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ವಿಧಾನದಲ್ಲಿ</w:t>
      </w:r>
      <w:r>
        <w:rPr>
          <w:rFonts w:ascii="Tunga" w:hAnsi="Tunga" w:cs="Tunga"/>
          <w:sz w:val="28"/>
          <w:szCs w:val="28"/>
          <w:cs/>
          <w:lang w:val="en-US" w:bidi="kn-IN"/>
        </w:rPr>
        <w:t xml:space="preserve"> </w:t>
      </w:r>
      <w:r>
        <w:rPr>
          <w:rFonts w:ascii="Tunga" w:hAnsi="Tunga" w:cs="Tunga"/>
          <w:sz w:val="28"/>
          <w:szCs w:val="28"/>
          <w:cs/>
          <w:lang w:val="en-US" w:bidi="kn-IN"/>
        </w:rPr>
        <w:t>ನಿಗದಿಪಡಿಸಿರುವ</w:t>
      </w:r>
      <w:r>
        <w:rPr>
          <w:rFonts w:ascii="Tunga" w:hAnsi="Tunga" w:cs="Tunga"/>
          <w:sz w:val="28"/>
          <w:szCs w:val="28"/>
          <w:cs/>
          <w:lang w:val="en-US" w:bidi="ta-IN"/>
        </w:rPr>
        <w:t xml:space="preserve"> </w:t>
      </w:r>
      <w:r>
        <w:rPr>
          <w:rFonts w:ascii="Tunga" w:hAnsi="Tunga" w:cs="Tunga"/>
          <w:sz w:val="28"/>
          <w:szCs w:val="28"/>
          <w:cs/>
          <w:lang w:val="en-US" w:bidi="kn-IN"/>
        </w:rPr>
        <w:t>ಪ್ಯಾಕೇಜ್</w:t>
      </w:r>
      <w:r>
        <w:rPr>
          <w:rFonts w:ascii="Tunga" w:hAnsi="Tunga" w:cs="Tunga"/>
          <w:sz w:val="28"/>
          <w:szCs w:val="28"/>
          <w:cs/>
          <w:lang w:val="en-US" w:bidi="ta-IN"/>
        </w:rPr>
        <w:t xml:space="preserve"> </w:t>
      </w:r>
      <w:r>
        <w:rPr>
          <w:rFonts w:ascii="Tunga" w:hAnsi="Tunga" w:cs="Tunga"/>
          <w:sz w:val="28"/>
          <w:szCs w:val="28"/>
          <w:cs/>
          <w:lang w:val="en-US" w:bidi="kn-IN"/>
        </w:rPr>
        <w:t>ದರದಲ್ಲಿನ</w:t>
      </w:r>
      <w:r>
        <w:rPr>
          <w:rFonts w:ascii="Tunga" w:hAnsi="Tunga" w:cs="Tunga"/>
          <w:sz w:val="28"/>
          <w:szCs w:val="28"/>
          <w:cs/>
          <w:lang w:val="en-US" w:bidi="ta-IN"/>
        </w:rPr>
        <w:t xml:space="preserve"> </w:t>
      </w:r>
      <w:r>
        <w:rPr>
          <w:rFonts w:ascii="Tunga" w:hAnsi="Tunga" w:cs="Tunga"/>
          <w:sz w:val="28"/>
          <w:szCs w:val="28"/>
          <w:cs/>
          <w:lang w:val="en-US" w:bidi="kn-IN"/>
        </w:rPr>
        <w:t>ಹೆಚ್ಚುವರಿಯಾದ</w:t>
      </w:r>
      <w:r>
        <w:rPr>
          <w:rFonts w:ascii="Tunga" w:hAnsi="Tunga" w:cs="Tunga"/>
          <w:sz w:val="28"/>
          <w:szCs w:val="28"/>
          <w:cs/>
          <w:lang w:val="en-US" w:bidi="ta-IN"/>
        </w:rPr>
        <w:t xml:space="preserve"> </w:t>
      </w:r>
      <w:r>
        <w:rPr>
          <w:rFonts w:ascii="Tunga" w:hAnsi="Tunga" w:cs="Tunga"/>
          <w:sz w:val="28"/>
          <w:szCs w:val="28"/>
          <w:cs/>
          <w:lang w:val="en-US" w:bidi="kn-IN"/>
        </w:rPr>
        <w:t>ವ್ಯತ್ಯಾಸದ</w:t>
      </w:r>
      <w:r>
        <w:rPr>
          <w:rFonts w:ascii="Tunga" w:hAnsi="Tunga" w:cs="Tunga"/>
          <w:sz w:val="28"/>
          <w:szCs w:val="28"/>
          <w:cs/>
          <w:lang w:val="en-US" w:bidi="ta-IN"/>
        </w:rPr>
        <w:t xml:space="preserve"> </w:t>
      </w:r>
      <w:r>
        <w:rPr>
          <w:rFonts w:ascii="Tunga" w:hAnsi="Tunga" w:cs="Tunga"/>
          <w:sz w:val="28"/>
          <w:szCs w:val="28"/>
          <w:cs/>
          <w:lang w:val="en-US" w:bidi="kn-IN"/>
        </w:rPr>
        <w:t>ಮೊಬಲಗನ್ನು</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ನೇರವಾಗಿ</w:t>
      </w:r>
      <w:r>
        <w:rPr>
          <w:rFonts w:ascii="Tunga" w:hAnsi="Tunga" w:cs="Tunga"/>
          <w:sz w:val="28"/>
          <w:szCs w:val="28"/>
          <w:cs/>
          <w:lang w:val="en-US" w:bidi="ta-IN"/>
        </w:rPr>
        <w:t xml:space="preserve"> </w:t>
      </w:r>
      <w:r>
        <w:rPr>
          <w:rFonts w:ascii="Tunga" w:hAnsi="Tunga" w:cs="Tunga"/>
          <w:sz w:val="28"/>
          <w:szCs w:val="28"/>
          <w:cs/>
          <w:lang w:val="en-US" w:bidi="kn-IN"/>
        </w:rPr>
        <w:t>ಆಸ್ಪತ್ರೆಗೆ</w:t>
      </w:r>
      <w:r>
        <w:rPr>
          <w:rFonts w:ascii="Tunga" w:hAnsi="Tunga" w:cs="Tunga"/>
          <w:sz w:val="28"/>
          <w:szCs w:val="28"/>
          <w:cs/>
          <w:lang w:val="en-US" w:bidi="ta-IN"/>
        </w:rPr>
        <w:t xml:space="preserve"> </w:t>
      </w:r>
      <w:r>
        <w:rPr>
          <w:rFonts w:ascii="Tunga" w:hAnsi="Tunga" w:cs="Tunga"/>
          <w:sz w:val="28"/>
          <w:szCs w:val="28"/>
          <w:cs/>
          <w:lang w:val="en-US" w:bidi="kn-IN"/>
        </w:rPr>
        <w:t>ಪಾವತಿಸತಕ್ಕದ್ದು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ಚಿಕಿತ್ಸೆಯ</w:t>
      </w:r>
      <w:r>
        <w:rPr>
          <w:rFonts w:ascii="Tunga" w:hAnsi="Tunga" w:cs="Tunga"/>
          <w:sz w:val="28"/>
          <w:szCs w:val="28"/>
          <w:cs/>
          <w:lang w:val="en-US" w:bidi="ta-IN"/>
        </w:rPr>
        <w:t xml:space="preserve"> </w:t>
      </w:r>
      <w:r>
        <w:rPr>
          <w:rFonts w:ascii="Tunga" w:hAnsi="Tunga" w:cs="Tunga"/>
          <w:sz w:val="28"/>
          <w:szCs w:val="28"/>
          <w:cs/>
          <w:lang w:val="en-US" w:bidi="kn-IN"/>
        </w:rPr>
        <w:t>ಸಂದರ್ಭದಲ್ಲಿ</w:t>
      </w:r>
      <w:r>
        <w:rPr>
          <w:rFonts w:ascii="Tunga" w:hAnsi="Tunga" w:cs="Tunga"/>
          <w:sz w:val="28"/>
          <w:szCs w:val="28"/>
          <w:cs/>
          <w:lang w:val="en-US" w:bidi="ta-IN"/>
        </w:rPr>
        <w:t xml:space="preserve"> </w:t>
      </w:r>
      <w:r>
        <w:rPr>
          <w:rFonts w:ascii="Tunga" w:hAnsi="Tunga" w:cs="Tunga"/>
          <w:sz w:val="28"/>
          <w:szCs w:val="28"/>
          <w:cs/>
          <w:lang w:val="en-US" w:bidi="kn-IN"/>
        </w:rPr>
        <w:t>ಗುರುತಿಸಲಾಗಿಲ್ಲದ</w:t>
      </w:r>
      <w:r>
        <w:rPr>
          <w:rFonts w:ascii="Tunga" w:hAnsi="Tunga" w:cs="Tunga"/>
          <w:sz w:val="28"/>
          <w:szCs w:val="28"/>
          <w:cs/>
          <w:lang w:val="en-US" w:bidi="ta-IN"/>
        </w:rPr>
        <w:t xml:space="preserve"> </w:t>
      </w:r>
      <w:r>
        <w:rPr>
          <w:rFonts w:ascii="Tunga" w:hAnsi="Tunga" w:cs="Tunga"/>
          <w:sz w:val="28"/>
          <w:szCs w:val="28"/>
          <w:cs/>
          <w:lang w:val="en-US" w:bidi="kn-IN"/>
        </w:rPr>
        <w:t>ಬೇರೊಂದು</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ವಿಧಾನವನ್ನು</w:t>
      </w:r>
      <w:r>
        <w:rPr>
          <w:rFonts w:ascii="Tunga" w:hAnsi="Tunga" w:cs="Tunga"/>
          <w:sz w:val="28"/>
          <w:szCs w:val="28"/>
          <w:cs/>
          <w:lang w:val="en-US" w:bidi="ta-IN"/>
        </w:rPr>
        <w:t xml:space="preserve"> </w:t>
      </w:r>
      <w:r>
        <w:rPr>
          <w:rFonts w:ascii="Tunga" w:hAnsi="Tunga" w:cs="Tunga"/>
          <w:sz w:val="28"/>
          <w:szCs w:val="28"/>
          <w:cs/>
          <w:lang w:val="en-US" w:bidi="kn-IN"/>
        </w:rPr>
        <w:t>ರೋಗಿಯ</w:t>
      </w:r>
      <w:r>
        <w:rPr>
          <w:rFonts w:ascii="Tunga" w:hAnsi="Tunga" w:cs="Tunga"/>
          <w:sz w:val="28"/>
          <w:szCs w:val="28"/>
          <w:cs/>
          <w:lang w:val="en-US" w:bidi="ta-IN"/>
        </w:rPr>
        <w:t xml:space="preserve"> </w:t>
      </w:r>
      <w:r>
        <w:rPr>
          <w:rFonts w:ascii="Tunga" w:hAnsi="Tunga" w:cs="Tunga"/>
          <w:sz w:val="28"/>
          <w:szCs w:val="28"/>
          <w:cs/>
          <w:lang w:val="en-US" w:bidi="kn-IN"/>
        </w:rPr>
        <w:t>ಹಿತದೃಷ್ಟಿಯಿಂದ</w:t>
      </w:r>
      <w:r>
        <w:rPr>
          <w:rFonts w:ascii="Tunga" w:hAnsi="Tunga" w:cs="Tunga"/>
          <w:sz w:val="28"/>
          <w:szCs w:val="28"/>
          <w:cs/>
          <w:lang w:val="en-US" w:bidi="ta-IN"/>
        </w:rPr>
        <w:t xml:space="preserve"> </w:t>
      </w:r>
      <w:r>
        <w:rPr>
          <w:rFonts w:ascii="Tunga" w:hAnsi="Tunga" w:cs="Tunga"/>
          <w:sz w:val="28"/>
          <w:szCs w:val="28"/>
          <w:cs/>
          <w:lang w:val="en-US" w:bidi="kn-IN"/>
        </w:rPr>
        <w:t>ನೀಡಬೇಕೆಂದು</w:t>
      </w:r>
      <w:r>
        <w:rPr>
          <w:rFonts w:ascii="Tunga" w:hAnsi="Tunga" w:cs="Tunga"/>
          <w:sz w:val="28"/>
          <w:szCs w:val="28"/>
          <w:cs/>
          <w:lang w:val="en-US" w:bidi="ta-IN"/>
        </w:rPr>
        <w:t xml:space="preserve"> </w:t>
      </w:r>
      <w:r>
        <w:rPr>
          <w:rFonts w:ascii="Tunga" w:hAnsi="Tunga" w:cs="Tunga"/>
          <w:sz w:val="28"/>
          <w:szCs w:val="28"/>
          <w:cs/>
          <w:lang w:val="en-US" w:bidi="kn-IN"/>
        </w:rPr>
        <w:t>ಆಸ್ಪತ್ರೆಯ</w:t>
      </w:r>
      <w:r>
        <w:rPr>
          <w:rFonts w:ascii="Tunga" w:hAnsi="Tunga" w:cs="Tunga"/>
          <w:sz w:val="28"/>
          <w:szCs w:val="28"/>
          <w:cs/>
          <w:lang w:val="en-US" w:bidi="ta-IN"/>
        </w:rPr>
        <w:t xml:space="preserve"> </w:t>
      </w:r>
      <w:r>
        <w:rPr>
          <w:rFonts w:ascii="Tunga" w:hAnsi="Tunga" w:cs="Tunga"/>
          <w:sz w:val="28"/>
          <w:szCs w:val="28"/>
          <w:cs/>
          <w:lang w:val="en-US" w:bidi="kn-IN"/>
        </w:rPr>
        <w:t>ತಜ್ಞರು</w:t>
      </w:r>
      <w:r>
        <w:rPr>
          <w:rFonts w:ascii="Tunga" w:hAnsi="Tunga" w:cs="Tunga"/>
          <w:sz w:val="28"/>
          <w:szCs w:val="28"/>
          <w:cs/>
          <w:lang w:val="en-US" w:bidi="ta-IN"/>
        </w:rPr>
        <w:t xml:space="preserve"> </w:t>
      </w:r>
      <w:r>
        <w:rPr>
          <w:rFonts w:ascii="Tunga" w:hAnsi="Tunga" w:cs="Tunga"/>
          <w:sz w:val="28"/>
          <w:szCs w:val="28"/>
          <w:cs/>
          <w:lang w:val="en-US" w:bidi="kn-IN"/>
        </w:rPr>
        <w:t>ನಿರ</w:t>
      </w:r>
      <w:r>
        <w:rPr>
          <w:rFonts w:ascii="Tunga" w:hAnsi="Tunga" w:cs="Tunga"/>
          <w:sz w:val="28"/>
          <w:szCs w:val="28"/>
          <w:cs/>
          <w:lang w:val="en-US" w:bidi="kn-IN"/>
        </w:rPr>
        <w:t>್ಧರಿಸಿದಲ್ಲಿ</w:t>
      </w:r>
      <w:r>
        <w:rPr>
          <w:rFonts w:ascii="Tunga" w:hAnsi="Tunga" w:cs="Tunga"/>
          <w:sz w:val="28"/>
          <w:szCs w:val="28"/>
          <w:cs/>
          <w:lang w:val="en-US" w:bidi="ta-IN"/>
        </w:rPr>
        <w:t xml:space="preserve"> </w:t>
      </w:r>
      <w:r>
        <w:rPr>
          <w:rFonts w:ascii="Tunga" w:hAnsi="Tunga" w:cs="Tunga"/>
          <w:sz w:val="28"/>
          <w:szCs w:val="28"/>
          <w:cs/>
          <w:lang w:val="en-US" w:bidi="kn-IN"/>
        </w:rPr>
        <w:t>ಅದರ</w:t>
      </w:r>
      <w:r>
        <w:rPr>
          <w:rFonts w:ascii="Tunga" w:hAnsi="Tunga" w:cs="Tunga"/>
          <w:sz w:val="28"/>
          <w:szCs w:val="28"/>
          <w:cs/>
          <w:lang w:val="en-US" w:bidi="ta-IN"/>
        </w:rPr>
        <w:t xml:space="preserve"> </w:t>
      </w:r>
      <w:r>
        <w:rPr>
          <w:rFonts w:ascii="Tunga" w:hAnsi="Tunga" w:cs="Tunga"/>
          <w:sz w:val="28"/>
          <w:szCs w:val="28"/>
          <w:cs/>
          <w:lang w:val="en-US" w:bidi="kn-IN"/>
        </w:rPr>
        <w:t>ವೆಚ್ಚವನ್ನು</w:t>
      </w:r>
      <w:r>
        <w:rPr>
          <w:rFonts w:ascii="Tunga" w:hAnsi="Tunga" w:cs="Tunga"/>
          <w:sz w:val="28"/>
          <w:szCs w:val="28"/>
          <w:cs/>
          <w:lang w:val="en-US" w:bidi="ta-IN"/>
        </w:rPr>
        <w:t xml:space="preserve"> ‘</w:t>
      </w: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w:t>
      </w:r>
      <w:r>
        <w:rPr>
          <w:rFonts w:ascii="Tunga" w:hAnsi="Tunga" w:cs="Tunga"/>
          <w:sz w:val="28"/>
          <w:szCs w:val="28"/>
          <w:cs/>
          <w:lang w:val="en-US" w:bidi="ta-IN"/>
        </w:rPr>
        <w:t xml:space="preserve">’ </w:t>
      </w:r>
      <w:r>
        <w:rPr>
          <w:rFonts w:ascii="Tunga" w:hAnsi="Tunga" w:cs="Tunga"/>
          <w:sz w:val="28"/>
          <w:szCs w:val="28"/>
          <w:cs/>
          <w:lang w:val="en-US" w:bidi="kn-IN"/>
        </w:rPr>
        <w:t>ಪರಿಶೀಲಿಸಿ</w:t>
      </w:r>
      <w:r>
        <w:rPr>
          <w:rFonts w:ascii="Tunga" w:hAnsi="Tunga" w:cs="Tunga"/>
          <w:sz w:val="28"/>
          <w:szCs w:val="28"/>
          <w:cs/>
          <w:lang w:val="en-US" w:bidi="ta-IN"/>
        </w:rPr>
        <w:t xml:space="preserve"> </w:t>
      </w:r>
      <w:r>
        <w:rPr>
          <w:rFonts w:ascii="Tunga" w:hAnsi="Tunga" w:cs="Tunga"/>
          <w:sz w:val="28"/>
          <w:szCs w:val="28"/>
          <w:cs/>
          <w:lang w:val="en-US" w:bidi="kn-IN"/>
        </w:rPr>
        <w:t>ತಜ್ಞರ</w:t>
      </w:r>
      <w:r>
        <w:rPr>
          <w:rFonts w:ascii="Tunga" w:hAnsi="Tunga" w:cs="Tunga"/>
          <w:sz w:val="28"/>
          <w:szCs w:val="28"/>
          <w:cs/>
          <w:lang w:val="en-US" w:bidi="ta-IN"/>
        </w:rPr>
        <w:t xml:space="preserve"> </w:t>
      </w:r>
      <w:r>
        <w:rPr>
          <w:rFonts w:ascii="Tunga" w:hAnsi="Tunga" w:cs="Tunga"/>
          <w:sz w:val="28"/>
          <w:szCs w:val="28"/>
          <w:cs/>
          <w:lang w:val="en-US" w:bidi="kn-IN"/>
        </w:rPr>
        <w:t>ಅಭಿಪ್ರಾಯ</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ಪಾವತಿಸುವುದು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12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w:t>
      </w:r>
      <w:r>
        <w:rPr>
          <w:rFonts w:ascii="Tunga" w:hAnsi="Tunga" w:cs="Tunga"/>
          <w:sz w:val="28"/>
          <w:szCs w:val="28"/>
          <w:cs/>
          <w:lang w:val="en-US" w:bidi="ta-IN"/>
        </w:rPr>
        <w:t>’</w:t>
      </w:r>
      <w:r>
        <w:rPr>
          <w:rFonts w:ascii="Tunga" w:hAnsi="Tunga" w:cs="Tunga"/>
          <w:sz w:val="28"/>
          <w:szCs w:val="28"/>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ನೀಡುವ</w:t>
      </w:r>
      <w:r>
        <w:rPr>
          <w:rFonts w:ascii="Tunga" w:hAnsi="Tunga" w:cs="Tunga"/>
          <w:sz w:val="28"/>
          <w:szCs w:val="28"/>
          <w:cs/>
          <w:lang w:val="en-US" w:bidi="ta-IN"/>
        </w:rPr>
        <w:t xml:space="preserve"> </w:t>
      </w:r>
      <w:r>
        <w:rPr>
          <w:rFonts w:ascii="Tunga" w:hAnsi="Tunga" w:cs="Tunga"/>
          <w:sz w:val="28"/>
          <w:szCs w:val="28"/>
          <w:cs/>
          <w:lang w:val="en-US" w:bidi="kn-IN"/>
        </w:rPr>
        <w:t>ಆಸ್ಪತ್ರೆಗಳ</w:t>
      </w:r>
      <w:r>
        <w:rPr>
          <w:rFonts w:ascii="Tunga" w:hAnsi="Tunga" w:cs="Tunga"/>
          <w:sz w:val="28"/>
          <w:szCs w:val="28"/>
          <w:cs/>
          <w:lang w:val="en-US" w:bidi="ta-IN"/>
        </w:rPr>
        <w:t xml:space="preserve"> </w:t>
      </w:r>
      <w:r>
        <w:rPr>
          <w:rFonts w:ascii="Tunga" w:hAnsi="Tunga" w:cs="Tunga"/>
          <w:sz w:val="28"/>
          <w:szCs w:val="28"/>
          <w:cs/>
          <w:lang w:val="en-US" w:bidi="kn-IN"/>
        </w:rPr>
        <w:t>ನಡುವೆ</w:t>
      </w:r>
      <w:r>
        <w:rPr>
          <w:rFonts w:ascii="Tunga" w:hAnsi="Tunga" w:cs="Tunga"/>
          <w:sz w:val="28"/>
          <w:szCs w:val="28"/>
          <w:cs/>
          <w:lang w:val="en-US" w:bidi="ta-IN"/>
        </w:rPr>
        <w:t xml:space="preserve"> </w:t>
      </w:r>
      <w:r>
        <w:rPr>
          <w:rFonts w:ascii="Tunga" w:hAnsi="Tunga" w:cs="Tunga"/>
          <w:sz w:val="28"/>
          <w:szCs w:val="28"/>
          <w:cs/>
          <w:lang w:val="en-US" w:bidi="kn-IN"/>
        </w:rPr>
        <w:t>ಸಂವಹನ</w:t>
      </w:r>
      <w:r>
        <w:rPr>
          <w:rFonts w:ascii="Tunga" w:hAnsi="Tunga" w:cs="Tunga"/>
          <w:sz w:val="28"/>
          <w:szCs w:val="28"/>
          <w:lang w:val="en-US" w:bidi="ta-IN"/>
        </w:rPr>
        <w:t xml:space="preserve">, </w:t>
      </w:r>
      <w:r>
        <w:rPr>
          <w:rFonts w:ascii="Tunga" w:hAnsi="Tunga" w:cs="Tunga"/>
          <w:sz w:val="28"/>
          <w:szCs w:val="28"/>
          <w:cs/>
          <w:lang w:val="en-US" w:bidi="kn-IN"/>
        </w:rPr>
        <w:t>ಪಾರದರ್ಶಕತೆ</w:t>
      </w:r>
      <w:r>
        <w:rPr>
          <w:rFonts w:ascii="Tunga" w:hAnsi="Tunga" w:cs="Tunga"/>
          <w:sz w:val="28"/>
          <w:szCs w:val="28"/>
          <w:cs/>
          <w:lang w:val="en-US" w:bidi="ta-IN"/>
        </w:rPr>
        <w:t xml:space="preserve"> </w:t>
      </w:r>
      <w:r>
        <w:rPr>
          <w:rFonts w:ascii="Tunga" w:hAnsi="Tunga" w:cs="Tunga"/>
          <w:sz w:val="28"/>
          <w:szCs w:val="28"/>
          <w:cs/>
          <w:lang w:val="en-US" w:bidi="kn-IN"/>
        </w:rPr>
        <w:t>ಕಾಯ್ದುಕೊಳ್ಳಲು</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ಸಮಸ್ಯೆಗಳ</w:t>
      </w:r>
      <w:r>
        <w:rPr>
          <w:rFonts w:ascii="Tunga" w:hAnsi="Tunga" w:cs="Tunga"/>
          <w:sz w:val="28"/>
          <w:szCs w:val="28"/>
          <w:cs/>
          <w:lang w:val="en-US" w:bidi="ta-IN"/>
        </w:rPr>
        <w:t xml:space="preserve"> </w:t>
      </w:r>
      <w:r>
        <w:rPr>
          <w:rFonts w:ascii="Tunga" w:hAnsi="Tunga" w:cs="Tunga"/>
          <w:sz w:val="28"/>
          <w:szCs w:val="28"/>
          <w:cs/>
          <w:lang w:val="en-US" w:bidi="kn-IN"/>
        </w:rPr>
        <w:t>ಪರಿಹಾರಕ್ಕಾಗಿ</w:t>
      </w:r>
      <w:r>
        <w:rPr>
          <w:rFonts w:ascii="Tunga" w:hAnsi="Tunga" w:cs="Tunga"/>
          <w:sz w:val="28"/>
          <w:szCs w:val="28"/>
          <w:cs/>
          <w:lang w:val="en-US" w:bidi="ta-IN"/>
        </w:rPr>
        <w:t xml:space="preserve"> </w:t>
      </w:r>
      <w:r>
        <w:rPr>
          <w:rFonts w:ascii="Tunga" w:hAnsi="Tunga" w:cs="Tunga"/>
          <w:sz w:val="28"/>
          <w:szCs w:val="28"/>
          <w:cs/>
          <w:lang w:val="en-US" w:bidi="kn-IN"/>
        </w:rPr>
        <w:t>ಮತ್</w:t>
      </w:r>
      <w:r>
        <w:rPr>
          <w:rFonts w:ascii="Tunga" w:hAnsi="Tunga" w:cs="Tunga"/>
          <w:sz w:val="28"/>
          <w:szCs w:val="28"/>
          <w:cs/>
          <w:lang w:val="en-US" w:bidi="kn-IN"/>
        </w:rPr>
        <w:t>ತು</w:t>
      </w:r>
      <w:r>
        <w:rPr>
          <w:rFonts w:ascii="Tunga" w:hAnsi="Tunga" w:cs="Tunga"/>
          <w:sz w:val="28"/>
          <w:szCs w:val="28"/>
          <w:cs/>
          <w:lang w:val="en-US" w:bidi="kn-IN"/>
        </w:rPr>
        <w:t xml:space="preserve"> </w:t>
      </w:r>
      <w:r>
        <w:rPr>
          <w:rFonts w:ascii="Tunga" w:hAnsi="Tunga" w:cs="Tunga"/>
          <w:sz w:val="28"/>
          <w:szCs w:val="28"/>
          <w:cs/>
          <w:lang w:val="en-US" w:bidi="kn-IN"/>
        </w:rPr>
        <w:t>ಸೌಲಭ್ಯಗಳಲ್ಲಿನ</w:t>
      </w:r>
      <w:r>
        <w:rPr>
          <w:rFonts w:ascii="Tunga" w:hAnsi="Tunga" w:cs="Tunga"/>
          <w:sz w:val="28"/>
          <w:szCs w:val="28"/>
          <w:cs/>
          <w:lang w:val="en-US" w:bidi="ta-IN"/>
        </w:rPr>
        <w:t xml:space="preserve"> </w:t>
      </w:r>
      <w:r>
        <w:rPr>
          <w:rFonts w:ascii="Tunga" w:hAnsi="Tunga" w:cs="Tunga"/>
          <w:sz w:val="28"/>
          <w:szCs w:val="28"/>
          <w:cs/>
          <w:lang w:val="en-US" w:bidi="kn-IN"/>
        </w:rPr>
        <w:t>ಸುಧಾರಣೆಗಾಗಿ</w:t>
      </w:r>
      <w:r>
        <w:rPr>
          <w:rFonts w:ascii="Tunga" w:hAnsi="Tunga" w:cs="Tunga"/>
          <w:sz w:val="28"/>
          <w:szCs w:val="28"/>
          <w:cs/>
          <w:lang w:val="en-US" w:bidi="ta-IN"/>
        </w:rPr>
        <w:t xml:space="preserve"> </w:t>
      </w:r>
      <w:r>
        <w:rPr>
          <w:rFonts w:ascii="Tunga" w:hAnsi="Tunga" w:cs="Tunga"/>
          <w:sz w:val="28"/>
          <w:szCs w:val="28"/>
          <w:cs/>
          <w:lang w:val="en-US" w:bidi="kn-IN"/>
        </w:rPr>
        <w:t>ಕುಂದು</w:t>
      </w:r>
      <w:r>
        <w:rPr>
          <w:rFonts w:ascii="Tunga" w:hAnsi="Tunga" w:cs="Latha"/>
          <w:sz w:val="28"/>
          <w:szCs w:val="28"/>
          <w:cs/>
          <w:lang w:val="en-US" w:bidi="ta-IN"/>
        </w:rPr>
        <w:t>-</w:t>
      </w:r>
      <w:r>
        <w:rPr>
          <w:rFonts w:ascii="Tunga" w:hAnsi="Tunga" w:cs="Tunga"/>
          <w:sz w:val="28"/>
          <w:szCs w:val="28"/>
          <w:cs/>
          <w:lang w:val="en-US" w:bidi="kn-IN"/>
        </w:rPr>
        <w:t>ಕೊರತೆಗಳ</w:t>
      </w:r>
      <w:r>
        <w:rPr>
          <w:rFonts w:ascii="Tunga" w:hAnsi="Tunga" w:cs="Tunga"/>
          <w:sz w:val="28"/>
          <w:szCs w:val="28"/>
          <w:cs/>
          <w:lang w:val="en-US" w:bidi="ta-IN"/>
        </w:rPr>
        <w:t xml:space="preserve"> </w:t>
      </w:r>
      <w:r>
        <w:rPr>
          <w:rFonts w:ascii="Tunga" w:hAnsi="Tunga" w:cs="Tunga"/>
          <w:sz w:val="28"/>
          <w:szCs w:val="28"/>
          <w:cs/>
          <w:lang w:val="en-US" w:bidi="kn-IN"/>
        </w:rPr>
        <w:t>ಒಂದು</w:t>
      </w:r>
      <w:r>
        <w:rPr>
          <w:rFonts w:ascii="Tunga" w:hAnsi="Tunga" w:cs="Tunga"/>
          <w:sz w:val="28"/>
          <w:szCs w:val="28"/>
          <w:cs/>
          <w:lang w:val="en-US" w:bidi="ta-IN"/>
        </w:rPr>
        <w:t xml:space="preserve"> </w:t>
      </w:r>
      <w:r>
        <w:rPr>
          <w:rFonts w:ascii="Tunga" w:hAnsi="Tunga" w:cs="Tunga"/>
          <w:sz w:val="28"/>
          <w:szCs w:val="28"/>
          <w:cs/>
          <w:lang w:val="en-US" w:bidi="kn-IN"/>
        </w:rPr>
        <w:t>ಕೋಶವನ್ನು</w:t>
      </w:r>
      <w:r>
        <w:rPr>
          <w:rFonts w:ascii="Tunga" w:hAnsi="Tunga" w:cs="Tunga"/>
          <w:sz w:val="28"/>
          <w:szCs w:val="28"/>
          <w:cs/>
          <w:lang w:val="en-US" w:bidi="ta-IN"/>
        </w:rPr>
        <w:t xml:space="preserve"> </w:t>
      </w:r>
      <w:r>
        <w:rPr>
          <w:rFonts w:ascii="Tunga" w:hAnsi="Tunga" w:cs="Tunga"/>
          <w:sz w:val="28"/>
          <w:szCs w:val="28"/>
          <w:cs/>
          <w:lang w:val="en-US" w:bidi="kn-IN"/>
        </w:rPr>
        <w:t>ರಚಿಸುವುದು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ಇದಲ್ಲದೆ</w:t>
      </w:r>
      <w:r>
        <w:rPr>
          <w:rFonts w:ascii="Tunga" w:hAnsi="Tunga" w:cs="Tunga"/>
          <w:sz w:val="28"/>
          <w:szCs w:val="28"/>
          <w:cs/>
          <w:lang w:val="en-US" w:bidi="ta-IN"/>
        </w:rPr>
        <w:t xml:space="preserve"> </w:t>
      </w:r>
      <w:r>
        <w:rPr>
          <w:rFonts w:ascii="Tunga" w:hAnsi="Tunga" w:cs="Tunga"/>
          <w:sz w:val="28"/>
          <w:szCs w:val="28"/>
          <w:cs/>
          <w:lang w:val="en-US" w:bidi="kn-IN"/>
        </w:rPr>
        <w:t>ಒಂದು</w:t>
      </w:r>
      <w:r>
        <w:rPr>
          <w:rFonts w:ascii="Tunga" w:hAnsi="Tunga" w:cs="Tunga"/>
          <w:sz w:val="28"/>
          <w:szCs w:val="28"/>
          <w:cs/>
          <w:lang w:val="en-US" w:bidi="ta-IN"/>
        </w:rPr>
        <w:t xml:space="preserve"> </w:t>
      </w:r>
      <w:r>
        <w:rPr>
          <w:rFonts w:ascii="Tunga" w:hAnsi="Tunga" w:cs="Tunga"/>
          <w:sz w:val="28"/>
          <w:szCs w:val="28"/>
          <w:cs/>
          <w:lang w:val="en-US" w:bidi="kn-IN"/>
        </w:rPr>
        <w:t>ವೆಬ್ಸೈಟ್</w:t>
      </w:r>
      <w:r>
        <w:rPr>
          <w:rFonts w:ascii="Tunga" w:hAnsi="Tunga" w:cs="Tunga"/>
          <w:sz w:val="28"/>
          <w:szCs w:val="28"/>
          <w:cs/>
          <w:lang w:val="en-US" w:bidi="ta-IN"/>
        </w:rPr>
        <w:t xml:space="preserve"> </w:t>
      </w:r>
      <w:r>
        <w:rPr>
          <w:rFonts w:ascii="Tunga" w:hAnsi="Tunga" w:cs="Tunga"/>
          <w:sz w:val="28"/>
          <w:szCs w:val="28"/>
          <w:cs/>
          <w:lang w:val="en-US" w:bidi="kn-IN"/>
        </w:rPr>
        <w:t>ನಿರ್ಮಿಸಿ</w:t>
      </w:r>
      <w:r>
        <w:rPr>
          <w:rFonts w:ascii="Tunga" w:hAnsi="Tunga" w:cs="Tunga"/>
          <w:sz w:val="28"/>
          <w:szCs w:val="28"/>
          <w:cs/>
          <w:lang w:val="en-US" w:bidi="ta-IN"/>
        </w:rPr>
        <w:t xml:space="preserve"> ‘</w:t>
      </w:r>
      <w:r>
        <w:rPr>
          <w:rFonts w:ascii="Tunga" w:hAnsi="Tunga" w:cs="Tunga"/>
          <w:sz w:val="28"/>
          <w:szCs w:val="28"/>
          <w:cs/>
          <w:lang w:val="en-US" w:bidi="kn-IN"/>
        </w:rPr>
        <w:t>ಜ್ಯೋತಿ</w:t>
      </w:r>
      <w:r>
        <w:rPr>
          <w:rFonts w:ascii="Tunga" w:hAnsi="Tunga" w:cs="Tunga"/>
          <w:sz w:val="28"/>
          <w:szCs w:val="28"/>
          <w:cs/>
          <w:lang w:val="en-US" w:bidi="ta-IN"/>
        </w:rPr>
        <w:t xml:space="preserve"> </w:t>
      </w:r>
      <w:r>
        <w:rPr>
          <w:rFonts w:ascii="Tunga" w:hAnsi="Tunga" w:cs="Tunga"/>
          <w:sz w:val="28"/>
          <w:szCs w:val="28"/>
          <w:cs/>
          <w:lang w:val="en-US" w:bidi="kn-IN"/>
        </w:rPr>
        <w:t>ಸಂಜೀವಿನಿ</w:t>
      </w:r>
      <w:r>
        <w:rPr>
          <w:rFonts w:ascii="Tunga" w:hAnsi="Tunga" w:cs="Tunga"/>
          <w:sz w:val="28"/>
          <w:szCs w:val="28"/>
          <w:cs/>
          <w:lang w:val="en-US" w:bidi="ta-IN"/>
        </w:rPr>
        <w:t xml:space="preserve">’ </w:t>
      </w:r>
      <w:r>
        <w:rPr>
          <w:rFonts w:ascii="Tunga" w:hAnsi="Tunga" w:cs="Tunga"/>
          <w:sz w:val="28"/>
          <w:szCs w:val="28"/>
          <w:cs/>
          <w:lang w:val="en-US" w:bidi="kn-IN"/>
        </w:rPr>
        <w:t>ಯೋಜನೆಯಡಿಯಲ್ಲಿ</w:t>
      </w:r>
      <w:r>
        <w:rPr>
          <w:rFonts w:ascii="Tunga" w:hAnsi="Tunga" w:cs="Tunga"/>
          <w:sz w:val="28"/>
          <w:szCs w:val="28"/>
          <w:cs/>
          <w:lang w:val="en-US" w:bidi="ta-IN"/>
        </w:rPr>
        <w:t xml:space="preserve"> </w:t>
      </w:r>
      <w:r>
        <w:rPr>
          <w:rFonts w:ascii="Tunga" w:hAnsi="Tunga" w:cs="Tunga"/>
          <w:sz w:val="28"/>
          <w:szCs w:val="28"/>
          <w:cs/>
          <w:lang w:val="en-US" w:bidi="kn-IN"/>
        </w:rPr>
        <w:t>ಲಭ್ಯವಾಗುವ</w:t>
      </w:r>
      <w:r>
        <w:rPr>
          <w:rFonts w:ascii="Tunga" w:hAnsi="Tunga" w:cs="Tunga"/>
          <w:sz w:val="28"/>
          <w:szCs w:val="28"/>
          <w:cs/>
          <w:lang w:val="en-US" w:bidi="ta-IN"/>
        </w:rPr>
        <w:t xml:space="preserve"> </w:t>
      </w:r>
      <w:r>
        <w:rPr>
          <w:rFonts w:ascii="Tunga" w:hAnsi="Tunga" w:cs="Tunga"/>
          <w:sz w:val="28"/>
          <w:szCs w:val="28"/>
          <w:cs/>
          <w:lang w:val="en-US" w:bidi="kn-IN"/>
        </w:rPr>
        <w:t>ಚಿಕಿತ್ಸೆಗಳು</w:t>
      </w:r>
      <w:r>
        <w:rPr>
          <w:rFonts w:ascii="Tunga" w:hAnsi="Tunga" w:cs="Tunga"/>
          <w:sz w:val="28"/>
          <w:szCs w:val="28"/>
          <w:lang w:val="en-US" w:bidi="ta-IN"/>
        </w:rPr>
        <w:t xml:space="preserve">, </w:t>
      </w:r>
      <w:r>
        <w:rPr>
          <w:rFonts w:ascii="Tunga" w:hAnsi="Tunga" w:cs="Tunga"/>
          <w:sz w:val="28"/>
          <w:szCs w:val="28"/>
          <w:cs/>
          <w:lang w:val="en-US" w:bidi="kn-IN"/>
        </w:rPr>
        <w:t>ಸೌಲಭ್ಯಗಳು</w:t>
      </w:r>
      <w:r>
        <w:rPr>
          <w:rFonts w:ascii="Tunga" w:hAnsi="Tunga" w:cs="Tunga"/>
          <w:sz w:val="28"/>
          <w:szCs w:val="28"/>
          <w:lang w:val="en-US" w:bidi="ta-IN"/>
        </w:rPr>
        <w:t xml:space="preserve">, </w:t>
      </w:r>
      <w:r>
        <w:rPr>
          <w:rFonts w:ascii="Tunga" w:hAnsi="Tunga" w:cs="Tunga"/>
          <w:sz w:val="28"/>
          <w:szCs w:val="28"/>
          <w:cs/>
          <w:lang w:val="en-US" w:bidi="kn-IN"/>
        </w:rPr>
        <w:t>ಆಸ್ಪತ್ರೆಗಳ</w:t>
      </w:r>
      <w:r>
        <w:rPr>
          <w:rFonts w:ascii="Tunga" w:hAnsi="Tunga" w:cs="Tunga"/>
          <w:sz w:val="28"/>
          <w:szCs w:val="28"/>
          <w:cs/>
          <w:lang w:val="en-US" w:bidi="ta-IN"/>
        </w:rPr>
        <w:t xml:space="preserve"> </w:t>
      </w:r>
      <w:r>
        <w:rPr>
          <w:rFonts w:ascii="Tunga" w:hAnsi="Tunga" w:cs="Tunga"/>
          <w:sz w:val="28"/>
          <w:szCs w:val="28"/>
          <w:cs/>
          <w:lang w:val="en-US" w:bidi="kn-IN"/>
        </w:rPr>
        <w:t>ವಿವರಗಳು</w:t>
      </w:r>
      <w:r>
        <w:rPr>
          <w:rFonts w:ascii="Tunga" w:hAnsi="Tunga" w:cs="Tunga"/>
          <w:sz w:val="28"/>
          <w:szCs w:val="28"/>
          <w:cs/>
          <w:lang w:val="en-US" w:bidi="ta-IN"/>
        </w:rPr>
        <w:t xml:space="preserve"> </w:t>
      </w:r>
      <w:r>
        <w:rPr>
          <w:rFonts w:ascii="Tunga" w:hAnsi="Tunga" w:cs="Tunga"/>
          <w:sz w:val="28"/>
          <w:szCs w:val="28"/>
          <w:cs/>
          <w:lang w:val="en-US" w:bidi="kn-IN"/>
        </w:rPr>
        <w:t>ಇತ್ಯಾದಿ</w:t>
      </w:r>
      <w:r>
        <w:rPr>
          <w:rFonts w:ascii="Tunga" w:hAnsi="Tunga" w:cs="Tunga"/>
          <w:sz w:val="28"/>
          <w:szCs w:val="28"/>
          <w:cs/>
          <w:lang w:val="en-US" w:bidi="ta-IN"/>
        </w:rPr>
        <w:t xml:space="preserve"> </w:t>
      </w:r>
      <w:r>
        <w:rPr>
          <w:rFonts w:ascii="Tunga" w:hAnsi="Tunga" w:cs="Tunga"/>
          <w:sz w:val="28"/>
          <w:szCs w:val="28"/>
          <w:cs/>
          <w:lang w:val="en-US" w:bidi="kn-IN"/>
        </w:rPr>
        <w:t>ಮಾಹಿತಿಗಳು</w:t>
      </w:r>
      <w:r>
        <w:rPr>
          <w:rFonts w:ascii="Tunga" w:hAnsi="Tunga" w:cs="Tunga"/>
          <w:sz w:val="28"/>
          <w:szCs w:val="28"/>
          <w:cs/>
          <w:lang w:val="en-US" w:bidi="ta-IN"/>
        </w:rPr>
        <w:t xml:space="preserve"> </w:t>
      </w:r>
      <w:r>
        <w:rPr>
          <w:rFonts w:ascii="Tunga" w:hAnsi="Tunga" w:cs="Tunga"/>
          <w:sz w:val="28"/>
          <w:szCs w:val="28"/>
          <w:cs/>
          <w:lang w:val="en-US" w:bidi="kn-IN"/>
        </w:rPr>
        <w:t>ಆನ್ಲೈನ್ನಲ್ಲಿ</w:t>
      </w:r>
      <w:r>
        <w:rPr>
          <w:rFonts w:ascii="Tunga" w:hAnsi="Tunga" w:cs="Tunga"/>
          <w:sz w:val="28"/>
          <w:szCs w:val="28"/>
          <w:cs/>
          <w:lang w:val="en-US" w:bidi="ta-IN"/>
        </w:rPr>
        <w:t xml:space="preserve"> </w:t>
      </w:r>
      <w:r>
        <w:rPr>
          <w:rFonts w:ascii="Tunga" w:hAnsi="Tunga" w:cs="Tunga"/>
          <w:sz w:val="28"/>
          <w:szCs w:val="28"/>
          <w:cs/>
          <w:lang w:val="en-US" w:bidi="ta-IN"/>
        </w:rPr>
        <w:br/>
      </w:r>
      <w:r>
        <w:rPr>
          <w:rFonts w:ascii="Tunga" w:hAnsi="Tunga" w:cs="Tunga"/>
          <w:sz w:val="28"/>
          <w:szCs w:val="28"/>
          <w:cs/>
          <w:lang w:val="en-US" w:bidi="kn-IN"/>
        </w:rPr>
        <w:t>ಲಭ್ಯವಾಗುವಂತೆ</w:t>
      </w:r>
      <w:r>
        <w:rPr>
          <w:rFonts w:ascii="Tunga" w:hAnsi="Tunga" w:cs="Tunga"/>
          <w:sz w:val="28"/>
          <w:szCs w:val="28"/>
          <w:cs/>
          <w:lang w:val="en-US" w:bidi="ta-IN"/>
        </w:rPr>
        <w:t xml:space="preserve"> </w:t>
      </w:r>
      <w:r>
        <w:rPr>
          <w:rFonts w:ascii="Tunga" w:hAnsi="Tunga" w:cs="Tunga"/>
          <w:sz w:val="28"/>
          <w:szCs w:val="28"/>
          <w:cs/>
          <w:lang w:val="en-US" w:bidi="kn-IN"/>
        </w:rPr>
        <w:t>ಮಾಡುವುದು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13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w:t>
      </w:r>
      <w:r>
        <w:rPr>
          <w:rFonts w:ascii="Tunga" w:hAnsi="Tunga" w:cs="Tunga"/>
          <w:sz w:val="28"/>
          <w:szCs w:val="28"/>
          <w:cs/>
          <w:lang w:val="en-US" w:bidi="kn-IN"/>
        </w:rPr>
        <w:t>್ಯ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w:t>
      </w:r>
      <w:r>
        <w:rPr>
          <w:rFonts w:ascii="Tunga" w:hAnsi="Tunga" w:cs="Tunga"/>
          <w:sz w:val="28"/>
          <w:szCs w:val="28"/>
          <w:cs/>
          <w:lang w:val="en-US" w:bidi="ta-IN"/>
        </w:rPr>
        <w:t xml:space="preserve">’ 3 </w:t>
      </w:r>
      <w:r>
        <w:rPr>
          <w:rFonts w:ascii="Tunga" w:hAnsi="Tunga" w:cs="Tunga"/>
          <w:sz w:val="28"/>
          <w:szCs w:val="28"/>
          <w:cs/>
          <w:lang w:val="en-US" w:bidi="kn-IN"/>
        </w:rPr>
        <w:t>ತಿಂಗಳಿಗೊಮ್ಮೆ</w:t>
      </w:r>
      <w:r>
        <w:rPr>
          <w:rFonts w:ascii="Tunga" w:hAnsi="Tunga" w:cs="Tunga"/>
          <w:sz w:val="28"/>
          <w:szCs w:val="28"/>
          <w:cs/>
          <w:lang w:val="en-US" w:bidi="ta-IN"/>
        </w:rPr>
        <w:t xml:space="preserve"> </w:t>
      </w:r>
      <w:r>
        <w:rPr>
          <w:rFonts w:ascii="Tunga" w:hAnsi="Tunga" w:cs="Tunga"/>
          <w:sz w:val="28"/>
          <w:szCs w:val="28"/>
          <w:cs/>
          <w:lang w:val="en-US" w:bidi="kn-IN"/>
        </w:rPr>
        <w:t>ಸಭೆ</w:t>
      </w:r>
      <w:r>
        <w:rPr>
          <w:rFonts w:ascii="Tunga" w:hAnsi="Tunga" w:cs="Tunga"/>
          <w:sz w:val="28"/>
          <w:szCs w:val="28"/>
          <w:cs/>
          <w:lang w:val="en-US" w:bidi="ta-IN"/>
        </w:rPr>
        <w:t xml:space="preserve"> </w:t>
      </w:r>
      <w:r>
        <w:rPr>
          <w:rFonts w:ascii="Tunga" w:hAnsi="Tunga" w:cs="Tunga"/>
          <w:sz w:val="28"/>
          <w:szCs w:val="28"/>
          <w:cs/>
          <w:lang w:val="en-US" w:bidi="kn-IN"/>
        </w:rPr>
        <w:t>ಸೇರಿ</w:t>
      </w:r>
      <w:r>
        <w:rPr>
          <w:rFonts w:ascii="Tunga" w:hAnsi="Tunga" w:cs="Tunga"/>
          <w:sz w:val="28"/>
          <w:szCs w:val="28"/>
          <w:cs/>
          <w:lang w:val="en-US" w:bidi="ta-IN"/>
        </w:rPr>
        <w:t xml:space="preserve"> ‘</w:t>
      </w:r>
      <w:r>
        <w:rPr>
          <w:rFonts w:ascii="Tunga" w:hAnsi="Tunga" w:cs="Tunga"/>
          <w:sz w:val="28"/>
          <w:szCs w:val="28"/>
          <w:cs/>
          <w:lang w:val="en-US" w:bidi="kn-IN"/>
        </w:rPr>
        <w:t>ಜ್ಯೋತಿ</w:t>
      </w:r>
      <w:r>
        <w:rPr>
          <w:rFonts w:ascii="Tunga" w:hAnsi="Tunga" w:cs="Tunga"/>
          <w:sz w:val="28"/>
          <w:szCs w:val="28"/>
          <w:cs/>
          <w:lang w:val="en-US" w:bidi="ta-IN"/>
        </w:rPr>
        <w:t xml:space="preserve"> </w:t>
      </w:r>
      <w:r>
        <w:rPr>
          <w:rFonts w:ascii="Tunga" w:hAnsi="Tunga" w:cs="Tunga"/>
          <w:sz w:val="28"/>
          <w:szCs w:val="28"/>
          <w:cs/>
          <w:lang w:val="en-US" w:bidi="kn-IN"/>
        </w:rPr>
        <w:t>ಸಂಜೀವಿನಿ</w:t>
      </w:r>
      <w:r>
        <w:rPr>
          <w:rFonts w:ascii="Tunga" w:hAnsi="Tunga" w:cs="Tunga"/>
          <w:sz w:val="28"/>
          <w:szCs w:val="28"/>
          <w:cs/>
          <w:lang w:val="en-US" w:bidi="ta-IN"/>
        </w:rPr>
        <w:t xml:space="preserve">’ </w:t>
      </w:r>
      <w:r>
        <w:rPr>
          <w:rFonts w:ascii="Tunga" w:hAnsi="Tunga" w:cs="Tunga"/>
          <w:sz w:val="28"/>
          <w:szCs w:val="28"/>
          <w:cs/>
          <w:lang w:val="en-US" w:bidi="kn-IN"/>
        </w:rPr>
        <w:t>ಯೋಜನೆಯ</w:t>
      </w:r>
      <w:r>
        <w:rPr>
          <w:rFonts w:ascii="Tunga" w:hAnsi="Tunga" w:cs="Tunga"/>
          <w:sz w:val="28"/>
          <w:szCs w:val="28"/>
          <w:cs/>
          <w:lang w:val="en-US" w:bidi="ta-IN"/>
        </w:rPr>
        <w:t xml:space="preserve"> </w:t>
      </w:r>
      <w:r>
        <w:rPr>
          <w:rFonts w:ascii="Tunga" w:hAnsi="Tunga" w:cs="Tunga"/>
          <w:sz w:val="28"/>
          <w:szCs w:val="28"/>
          <w:cs/>
          <w:lang w:val="en-US" w:bidi="kn-IN"/>
        </w:rPr>
        <w:t>ಅನುಷ್ಠಾನ</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ನಿರ್ವಹಣೆ</w:t>
      </w:r>
      <w:r>
        <w:rPr>
          <w:rFonts w:ascii="Tunga" w:hAnsi="Tunga" w:cs="Tunga"/>
          <w:sz w:val="28"/>
          <w:szCs w:val="28"/>
          <w:cs/>
          <w:lang w:val="en-US" w:bidi="ta-IN"/>
        </w:rPr>
        <w:t xml:space="preserve"> </w:t>
      </w:r>
      <w:r>
        <w:rPr>
          <w:rFonts w:ascii="Tunga" w:hAnsi="Tunga" w:cs="Tunga"/>
          <w:sz w:val="28"/>
          <w:szCs w:val="28"/>
          <w:cs/>
          <w:lang w:val="en-US" w:bidi="kn-IN"/>
        </w:rPr>
        <w:t>ಕುರಿತು</w:t>
      </w:r>
      <w:r>
        <w:rPr>
          <w:rFonts w:ascii="Tunga" w:hAnsi="Tunga" w:cs="Tunga"/>
          <w:sz w:val="28"/>
          <w:szCs w:val="28"/>
          <w:cs/>
          <w:lang w:val="en-US" w:bidi="ta-IN"/>
        </w:rPr>
        <w:t xml:space="preserve"> </w:t>
      </w:r>
      <w:r>
        <w:rPr>
          <w:rFonts w:ascii="Tunga" w:hAnsi="Tunga" w:cs="Tunga"/>
          <w:sz w:val="28"/>
          <w:szCs w:val="28"/>
          <w:cs/>
          <w:lang w:val="en-US" w:bidi="kn-IN"/>
        </w:rPr>
        <w:t>ಪರಿಶೀಲಿಸತಕ್ಕದ್ದು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ಕಲ್ಯಾಣ</w:t>
      </w:r>
      <w:r>
        <w:rPr>
          <w:rFonts w:ascii="Tunga" w:hAnsi="Tunga" w:cs="Tunga"/>
          <w:sz w:val="28"/>
          <w:szCs w:val="28"/>
          <w:cs/>
          <w:lang w:val="en-US" w:bidi="ta-IN"/>
        </w:rPr>
        <w:t xml:space="preserve"> </w:t>
      </w:r>
      <w:r>
        <w:rPr>
          <w:rFonts w:ascii="Tunga" w:hAnsi="Tunga" w:cs="Tunga"/>
          <w:sz w:val="28"/>
          <w:szCs w:val="28"/>
          <w:cs/>
          <w:lang w:val="en-US" w:bidi="kn-IN"/>
        </w:rPr>
        <w:t>ಟ್ರಸ್ಟ್</w:t>
      </w:r>
      <w:r>
        <w:rPr>
          <w:rFonts w:ascii="Tunga" w:hAnsi="Tunga" w:cs="Tunga"/>
          <w:sz w:val="28"/>
          <w:szCs w:val="28"/>
          <w:cs/>
          <w:lang w:val="en-US" w:bidi="ta-IN"/>
        </w:rPr>
        <w:t xml:space="preserve">’ </w:t>
      </w:r>
      <w:r>
        <w:rPr>
          <w:rFonts w:ascii="Tunga" w:hAnsi="Tunga" w:cs="Tunga"/>
          <w:sz w:val="28"/>
          <w:szCs w:val="28"/>
          <w:cs/>
          <w:lang w:val="en-US" w:bidi="kn-IN"/>
        </w:rPr>
        <w:t>ಗೆ</w:t>
      </w:r>
      <w:r>
        <w:rPr>
          <w:rFonts w:ascii="Tunga" w:hAnsi="Tunga" w:cs="Tunga"/>
          <w:sz w:val="28"/>
          <w:szCs w:val="28"/>
          <w:cs/>
          <w:lang w:val="en-US" w:bidi="ta-IN"/>
        </w:rPr>
        <w:t xml:space="preserve"> </w:t>
      </w:r>
      <w:r>
        <w:rPr>
          <w:rFonts w:ascii="Tunga" w:hAnsi="Tunga" w:cs="Tunga"/>
          <w:sz w:val="28"/>
          <w:szCs w:val="28"/>
          <w:cs/>
          <w:lang w:val="en-US" w:bidi="kn-IN"/>
        </w:rPr>
        <w:t>ಯೋಜನಯ</w:t>
      </w:r>
      <w:r>
        <w:rPr>
          <w:rFonts w:ascii="Tunga" w:hAnsi="Tunga" w:cs="Tunga"/>
          <w:sz w:val="28"/>
          <w:szCs w:val="28"/>
          <w:cs/>
          <w:lang w:val="en-US" w:bidi="ta-IN"/>
        </w:rPr>
        <w:t xml:space="preserve"> </w:t>
      </w:r>
      <w:r>
        <w:rPr>
          <w:rFonts w:ascii="Tunga" w:hAnsi="Tunga" w:cs="Tunga"/>
          <w:sz w:val="28"/>
          <w:szCs w:val="28"/>
          <w:cs/>
          <w:lang w:val="en-US" w:bidi="kn-IN"/>
        </w:rPr>
        <w:t>ಅನುಷ್ಠಾನದ</w:t>
      </w:r>
      <w:r>
        <w:rPr>
          <w:rFonts w:ascii="Tunga" w:hAnsi="Tunga" w:cs="Tunga"/>
          <w:sz w:val="28"/>
          <w:szCs w:val="28"/>
          <w:cs/>
          <w:lang w:val="en-US" w:bidi="ta-IN"/>
        </w:rPr>
        <w:t xml:space="preserve"> </w:t>
      </w:r>
      <w:r>
        <w:rPr>
          <w:rFonts w:ascii="Tunga" w:hAnsi="Tunga" w:cs="Tunga"/>
          <w:sz w:val="28"/>
          <w:szCs w:val="28"/>
          <w:cs/>
          <w:lang w:val="en-US" w:bidi="kn-IN"/>
        </w:rPr>
        <w:t>ವಿವರಗಳು</w:t>
      </w:r>
      <w:r>
        <w:rPr>
          <w:rFonts w:ascii="Tunga" w:hAnsi="Tunga" w:cs="Tunga"/>
          <w:sz w:val="28"/>
          <w:szCs w:val="28"/>
          <w:lang w:val="en-US" w:bidi="ta-IN"/>
        </w:rPr>
        <w:t xml:space="preserve">, </w:t>
      </w:r>
      <w:r>
        <w:rPr>
          <w:rFonts w:ascii="Tunga" w:hAnsi="Tunga" w:cs="Tunga"/>
          <w:sz w:val="28"/>
          <w:szCs w:val="28"/>
          <w:cs/>
          <w:lang w:val="en-US" w:bidi="kn-IN"/>
        </w:rPr>
        <w:t>ವೆಚ್ಚದ</w:t>
      </w:r>
      <w:r>
        <w:rPr>
          <w:rFonts w:ascii="Tunga" w:hAnsi="Tunga" w:cs="Tunga"/>
          <w:sz w:val="28"/>
          <w:szCs w:val="28"/>
          <w:cs/>
          <w:lang w:val="en-US" w:bidi="ta-IN"/>
        </w:rPr>
        <w:t xml:space="preserve"> </w:t>
      </w:r>
      <w:r>
        <w:rPr>
          <w:rFonts w:ascii="Tunga" w:hAnsi="Tunga" w:cs="Tunga"/>
          <w:sz w:val="28"/>
          <w:szCs w:val="28"/>
          <w:cs/>
          <w:lang w:val="en-US" w:bidi="kn-IN"/>
        </w:rPr>
        <w:t>ವಿವರಗಳನ್ನು</w:t>
      </w:r>
      <w:r>
        <w:rPr>
          <w:rFonts w:ascii="Tunga" w:hAnsi="Tunga" w:cs="Tunga"/>
          <w:sz w:val="28"/>
          <w:szCs w:val="28"/>
          <w:cs/>
          <w:lang w:val="en-US" w:bidi="ta-IN"/>
        </w:rPr>
        <w:t xml:space="preserve"> </w:t>
      </w:r>
      <w:r>
        <w:rPr>
          <w:rFonts w:ascii="Tunga" w:hAnsi="Tunga" w:cs="Tunga"/>
          <w:sz w:val="28"/>
          <w:szCs w:val="28"/>
          <w:cs/>
          <w:lang w:val="en-US" w:bidi="kn-IN"/>
        </w:rPr>
        <w:t>ನಿಯಮಿತವಾಗಿ</w:t>
      </w:r>
      <w:r>
        <w:rPr>
          <w:rFonts w:ascii="Tunga" w:hAnsi="Tunga" w:cs="Tunga"/>
          <w:sz w:val="28"/>
          <w:szCs w:val="28"/>
          <w:cs/>
          <w:lang w:val="en-US" w:bidi="ta-IN"/>
        </w:rPr>
        <w:t xml:space="preserve"> </w:t>
      </w:r>
      <w:r>
        <w:rPr>
          <w:rFonts w:ascii="Tunga" w:hAnsi="Tunga" w:cs="Tunga"/>
          <w:sz w:val="28"/>
          <w:szCs w:val="28"/>
          <w:cs/>
          <w:lang w:val="en-US" w:bidi="kn-IN"/>
        </w:rPr>
        <w:t>ಸಲ್ಲಿಸುವುದು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ta-IN"/>
        </w:rPr>
        <w:t>14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ಆದೇಶವನ್ನು</w:t>
      </w:r>
      <w:r>
        <w:rPr>
          <w:rFonts w:ascii="Tunga" w:hAnsi="Tunga" w:cs="Tunga"/>
          <w:sz w:val="28"/>
          <w:szCs w:val="28"/>
          <w:cs/>
          <w:lang w:val="en-US" w:bidi="ta-IN"/>
        </w:rPr>
        <w:t xml:space="preserve"> </w:t>
      </w:r>
      <w:r>
        <w:rPr>
          <w:rFonts w:ascii="Tunga" w:hAnsi="Tunga" w:cs="Tunga"/>
          <w:sz w:val="28"/>
          <w:szCs w:val="28"/>
          <w:cs/>
          <w:lang w:val="en-US" w:bidi="kn-IN"/>
        </w:rPr>
        <w:t>ಅರ್ಥಿಕ</w:t>
      </w:r>
      <w:r>
        <w:rPr>
          <w:rFonts w:ascii="Tunga" w:hAnsi="Tunga" w:cs="Tunga"/>
          <w:sz w:val="28"/>
          <w:szCs w:val="28"/>
          <w:cs/>
          <w:lang w:val="en-US" w:bidi="ta-IN"/>
        </w:rPr>
        <w:t xml:space="preserve"> </w:t>
      </w:r>
      <w:r>
        <w:rPr>
          <w:rFonts w:ascii="Tunga" w:hAnsi="Tunga" w:cs="Tunga"/>
          <w:sz w:val="28"/>
          <w:szCs w:val="28"/>
          <w:cs/>
          <w:lang w:val="en-US" w:bidi="kn-IN"/>
        </w:rPr>
        <w:t>ಇಲಾಖೆಯ</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ಟಿಪ್ಪಣಿ</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ಎಫ್</w:t>
      </w:r>
      <w:r>
        <w:rPr>
          <w:rFonts w:ascii="Tunga" w:hAnsi="Tunga" w:cs="Tunga"/>
          <w:sz w:val="28"/>
          <w:szCs w:val="28"/>
          <w:cs/>
          <w:lang w:val="en-US" w:bidi="kn-IN"/>
        </w:rPr>
        <w:t>.</w:t>
      </w:r>
      <w:r>
        <w:rPr>
          <w:rFonts w:ascii="Tunga" w:hAnsi="Tunga" w:cs="Tunga"/>
          <w:sz w:val="28"/>
          <w:szCs w:val="28"/>
          <w:cs/>
          <w:lang w:val="en-US" w:bidi="kn-IN"/>
        </w:rPr>
        <w:t>ಡಿ</w:t>
      </w:r>
      <w:r>
        <w:rPr>
          <w:rFonts w:ascii="Tunga" w:hAnsi="Tunga" w:cs="Tunga"/>
          <w:sz w:val="28"/>
          <w:szCs w:val="28"/>
          <w:cs/>
          <w:lang w:val="en-US" w:bidi="kn-IN"/>
        </w:rPr>
        <w:t>.</w:t>
      </w:r>
      <w:r>
        <w:rPr>
          <w:rFonts w:ascii="Tunga" w:hAnsi="Tunga" w:cs="Latha"/>
          <w:sz w:val="28"/>
          <w:szCs w:val="28"/>
          <w:cs/>
          <w:lang w:val="en-US" w:bidi="ta-IN"/>
        </w:rPr>
        <w:t>/</w:t>
      </w:r>
      <w:r>
        <w:rPr>
          <w:rFonts w:ascii="Tunga" w:hAnsi="Tunga" w:cs="Tunga"/>
          <w:sz w:val="28"/>
          <w:szCs w:val="28"/>
          <w:cs/>
          <w:lang w:val="en-US" w:bidi="kn-IN"/>
        </w:rPr>
        <w:t>413</w:t>
      </w:r>
      <w:r>
        <w:rPr>
          <w:rFonts w:ascii="Tunga" w:hAnsi="Tunga" w:cs="Latha"/>
          <w:sz w:val="28"/>
          <w:szCs w:val="28"/>
          <w:cs/>
          <w:lang w:val="en-US" w:bidi="ta-IN"/>
        </w:rPr>
        <w:t>/</w:t>
      </w:r>
      <w:r>
        <w:rPr>
          <w:rFonts w:ascii="Tunga" w:hAnsi="Tunga" w:cs="Tunga"/>
          <w:sz w:val="28"/>
          <w:szCs w:val="28"/>
          <w:cs/>
          <w:lang w:val="en-US" w:bidi="kn-IN"/>
        </w:rPr>
        <w:t>ವೆಚ್ಚ</w:t>
      </w:r>
      <w:r>
        <w:rPr>
          <w:rFonts w:ascii="Tunga" w:hAnsi="Tunga" w:cs="Tunga"/>
          <w:sz w:val="28"/>
          <w:szCs w:val="28"/>
          <w:cs/>
          <w:lang w:val="en-US" w:bidi="ta-IN"/>
        </w:rPr>
        <w:t xml:space="preserve"> </w:t>
      </w:r>
      <w:r>
        <w:rPr>
          <w:rFonts w:ascii="Tunga" w:hAnsi="Tunga" w:cs="Tunga"/>
          <w:sz w:val="28"/>
          <w:szCs w:val="28"/>
          <w:cs/>
          <w:lang w:val="en-US" w:bidi="kn-IN"/>
        </w:rPr>
        <w:t>12/2014</w:t>
      </w:r>
      <w:r>
        <w:rPr>
          <w:rFonts w:ascii="Tunga" w:hAnsi="Tunga" w:cs="Tunga"/>
          <w:sz w:val="28"/>
          <w:szCs w:val="28"/>
          <w:cs/>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 xml:space="preserve">27/05/2014 </w:t>
      </w:r>
      <w:r>
        <w:rPr>
          <w:rFonts w:ascii="Tunga" w:hAnsi="Tunga" w:cs="Tunga"/>
          <w:sz w:val="28"/>
          <w:szCs w:val="28"/>
          <w:cs/>
          <w:lang w:val="en-US" w:bidi="kn-IN"/>
        </w:rPr>
        <w:t>ರಲ್ಲಿ</w:t>
      </w:r>
      <w:r>
        <w:rPr>
          <w:rFonts w:ascii="Tunga" w:hAnsi="Tunga" w:cs="Tunga"/>
          <w:sz w:val="28"/>
          <w:szCs w:val="28"/>
          <w:cs/>
          <w:lang w:val="en-US" w:bidi="ta-IN"/>
        </w:rPr>
        <w:t xml:space="preserve"> </w:t>
      </w:r>
      <w:r>
        <w:rPr>
          <w:rFonts w:ascii="Tunga" w:hAnsi="Tunga" w:cs="Tunga"/>
          <w:sz w:val="28"/>
          <w:szCs w:val="28"/>
          <w:cs/>
          <w:lang w:val="en-US" w:bidi="kn-IN"/>
        </w:rPr>
        <w:t>ನೀಡಿರುವ</w:t>
      </w:r>
      <w:r>
        <w:rPr>
          <w:rFonts w:ascii="Tunga" w:hAnsi="Tunga" w:cs="Tunga"/>
          <w:sz w:val="28"/>
          <w:szCs w:val="28"/>
          <w:cs/>
          <w:lang w:val="en-US" w:bidi="ta-IN"/>
        </w:rPr>
        <w:t xml:space="preserve"> </w:t>
      </w:r>
      <w:r>
        <w:rPr>
          <w:rFonts w:ascii="Tunga" w:hAnsi="Tunga" w:cs="Tunga"/>
          <w:sz w:val="28"/>
          <w:szCs w:val="28"/>
          <w:cs/>
          <w:lang w:val="en-US" w:bidi="kn-IN"/>
        </w:rPr>
        <w:t>ಸಹಮತಿಯ</w:t>
      </w:r>
      <w:r>
        <w:rPr>
          <w:rFonts w:ascii="Tunga" w:hAnsi="Tunga" w:cs="Tunga"/>
          <w:sz w:val="28"/>
          <w:szCs w:val="28"/>
          <w:cs/>
          <w:lang w:val="en-US" w:bidi="ta-IN"/>
        </w:rPr>
        <w:t xml:space="preserve"> </w:t>
      </w:r>
      <w:r>
        <w:rPr>
          <w:rFonts w:ascii="Tunga" w:hAnsi="Tunga" w:cs="Tunga"/>
          <w:sz w:val="28"/>
          <w:szCs w:val="28"/>
          <w:cs/>
          <w:lang w:val="en-US" w:bidi="kn-IN"/>
        </w:rPr>
        <w:t>ಮೇರೆಗೆ</w:t>
      </w:r>
      <w:r>
        <w:rPr>
          <w:rFonts w:ascii="Tunga" w:hAnsi="Tunga" w:cs="Tunga"/>
          <w:sz w:val="28"/>
          <w:szCs w:val="28"/>
          <w:cs/>
          <w:lang w:val="en-US" w:bidi="ta-IN"/>
        </w:rPr>
        <w:t xml:space="preserve"> </w:t>
      </w:r>
      <w:r>
        <w:rPr>
          <w:rFonts w:ascii="Tunga" w:hAnsi="Tunga" w:cs="Tunga"/>
          <w:sz w:val="28"/>
          <w:szCs w:val="28"/>
          <w:cs/>
          <w:lang w:val="en-US" w:bidi="kn-IN"/>
        </w:rPr>
        <w:t>ಹೊರಡಿಸಲಾಗಿದೆ</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ರಾಜ್ಯಪಾಲರ</w:t>
      </w:r>
      <w:r>
        <w:rPr>
          <w:rFonts w:ascii="Tunga" w:hAnsi="Tunga" w:cs="Tunga"/>
          <w:sz w:val="28"/>
          <w:szCs w:val="28"/>
          <w:cs/>
          <w:lang w:val="en-US" w:bidi="ta-IN"/>
        </w:rPr>
        <w:t xml:space="preserve"> </w:t>
      </w:r>
      <w:r>
        <w:rPr>
          <w:rFonts w:ascii="Tunga" w:hAnsi="Tunga" w:cs="Tunga"/>
          <w:sz w:val="28"/>
          <w:szCs w:val="28"/>
          <w:cs/>
          <w:lang w:val="en-US" w:bidi="kn-IN"/>
        </w:rPr>
        <w:t>ಆದೇಶಾನುಸಾರ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ಹೆಸರಿನಲ್ಲಿ</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ಸಹಿ</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w:t>
      </w:r>
      <w:r>
        <w:rPr>
          <w:rFonts w:ascii="Tunga" w:hAnsi="Tunga" w:cs="Tunga"/>
          <w:sz w:val="28"/>
          <w:szCs w:val="28"/>
          <w:cs/>
          <w:lang w:val="en-US" w:bidi="kn-IN"/>
        </w:rPr>
        <w:t>ಎಂ</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ವೆಂಕಟೇಶಮೂರ್ತಿ</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ಉಪ</w:t>
      </w:r>
      <w:r>
        <w:rPr>
          <w:rFonts w:ascii="Tunga" w:hAnsi="Tunga" w:cs="Tunga"/>
          <w:sz w:val="28"/>
          <w:szCs w:val="28"/>
          <w:cs/>
          <w:lang w:val="en-US" w:bidi="ta-IN"/>
        </w:rPr>
        <w:t xml:space="preserve"> </w:t>
      </w:r>
      <w:r>
        <w:rPr>
          <w:rFonts w:ascii="Tunga" w:hAnsi="Tunga" w:cs="Tunga"/>
          <w:sz w:val="28"/>
          <w:szCs w:val="28"/>
          <w:cs/>
          <w:lang w:val="en-US" w:bidi="kn-IN"/>
        </w:rPr>
        <w:t>ಕಾರ್ಯದರ್ಶಿ</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ಸಿಬ್ಬಂದಿ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ಆಡಳಿತ</w:t>
      </w:r>
      <w:r>
        <w:rPr>
          <w:rFonts w:ascii="Tunga" w:hAnsi="Tunga" w:cs="Tunga"/>
          <w:sz w:val="28"/>
          <w:szCs w:val="28"/>
          <w:cs/>
          <w:lang w:val="en-US" w:bidi="ta-IN"/>
        </w:rPr>
        <w:t xml:space="preserve"> </w:t>
      </w:r>
      <w:r>
        <w:rPr>
          <w:rFonts w:ascii="Tunga" w:hAnsi="Tunga" w:cs="Tunga"/>
          <w:sz w:val="28"/>
          <w:szCs w:val="28"/>
          <w:cs/>
          <w:lang w:val="en-US" w:bidi="kn-IN"/>
        </w:rPr>
        <w:t>ಸುಧಾರಣೆಗಳ</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ಸರ್ಕಾ</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ಕಲ್ಯಾಣ</w:t>
      </w:r>
      <w:r>
        <w:rPr>
          <w:rFonts w:ascii="Tunga" w:hAnsi="Tunga" w:cs="Tunga"/>
          <w:sz w:val="28"/>
          <w:szCs w:val="28"/>
          <w:cs/>
          <w:lang w:val="en-US" w:bidi="ta-IN"/>
        </w:rPr>
        <w:t xml:space="preserve"> </w:t>
      </w:r>
      <w:r>
        <w:rPr>
          <w:rFonts w:ascii="Tunga" w:hAnsi="Tunga" w:cs="Tunga"/>
          <w:sz w:val="28"/>
          <w:szCs w:val="28"/>
          <w:cs/>
          <w:lang w:val="en-US" w:bidi="kn-IN"/>
        </w:rPr>
        <w:t>ಟ್ರಸ್ಟ್</w:t>
      </w:r>
      <w:r>
        <w:rPr>
          <w:rFonts w:ascii="Tunga" w:hAnsi="Tunga" w:cs="Tung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p>
    <w:p w:rsidR="00000000" w:rsidRDefault="00BF5BF8">
      <w:pPr>
        <w:pStyle w:val="Heading1"/>
        <w:rPr>
          <w:lang w:val="en-US"/>
        </w:rPr>
      </w:pPr>
      <w:hyperlink w:anchor="ಪರಿವಿಡಿ" w:history="1">
        <w:r>
          <w:rPr>
            <w:rStyle w:val="Hyperlink"/>
            <w:rFonts w:cs="Tunga"/>
            <w:sz w:val="28"/>
            <w:szCs w:val="28"/>
            <w:cs/>
            <w:lang w:val="en-US" w:bidi="kn-IN"/>
          </w:rPr>
          <w:t>ಪರಿವಿಡಿಗೆ</w:t>
        </w:r>
        <w:r>
          <w:rPr>
            <w:rStyle w:val="Hyperlink"/>
            <w:rFonts w:cs="Tunga"/>
            <w:sz w:val="28"/>
            <w:szCs w:val="28"/>
            <w:cs/>
            <w:lang w:val="en-US" w:bidi="kn-IN"/>
          </w:rPr>
          <w:t xml:space="preserve"> </w:t>
        </w:r>
        <w:r>
          <w:rPr>
            <w:rStyle w:val="Hyperlink"/>
            <w:rFonts w:cs="Tunga"/>
            <w:sz w:val="28"/>
            <w:szCs w:val="28"/>
            <w:cs/>
            <w:lang w:val="en-US" w:bidi="kn-IN"/>
          </w:rPr>
          <w:t>ಸಂಪರ್ಕ</w:t>
        </w:r>
      </w:hyperlink>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p>
    <w:p w:rsidR="00000000" w:rsidRDefault="00BF5BF8">
      <w:pPr>
        <w:pStyle w:val="Heading1"/>
        <w:spacing w:line="240" w:lineRule="auto"/>
        <w:jc w:val="center"/>
        <w:rPr>
          <w:rFonts w:eastAsia="Times New Roman" w:cs="Mangal"/>
          <w:lang w:val="en-US"/>
        </w:rPr>
      </w:pPr>
      <w:r>
        <w:rPr>
          <w:rFonts w:ascii="Tunga" w:hAnsi="Tunga" w:cs="Tunga"/>
          <w:cs/>
          <w:lang w:val="en-US" w:eastAsia="en-US" w:bidi="kn-IN"/>
        </w:rPr>
        <w:br w:type="page"/>
      </w:r>
      <w:bookmarkStart w:id="13" w:name="_6._ಜ್ಯೋತಿ_ಸಂಜೀವಿನಿ"/>
      <w:bookmarkEnd w:id="13"/>
      <w:r>
        <w:rPr>
          <w:rFonts w:ascii="Tunga" w:eastAsia="Times New Roman" w:hAnsi="Tunga" w:cs="Tunga"/>
          <w:cs/>
          <w:lang w:val="en-US" w:bidi="kn-IN"/>
        </w:rPr>
        <w:t>6</w:t>
      </w:r>
      <w:r>
        <w:rPr>
          <w:rFonts w:eastAsia="Times New Roman" w:cs="Tunga"/>
          <w:cs/>
          <w:lang w:val="en-US" w:bidi="kn-IN"/>
        </w:rPr>
        <w:t>.</w:t>
      </w:r>
      <w:r>
        <w:rPr>
          <w:rFonts w:eastAsia="Times New Roman" w:cs="Mangal"/>
          <w:cs/>
          <w:lang w:val="en-US" w:bidi="kn-IN"/>
        </w:rPr>
        <w:t xml:space="preserve"> </w:t>
      </w:r>
      <w:r>
        <w:rPr>
          <w:rFonts w:ascii="Tunga" w:eastAsia="Times New Roman" w:hAnsi="Tunga" w:cs="Tunga"/>
          <w:cs/>
          <w:lang w:val="en-US" w:bidi="kn-IN"/>
        </w:rPr>
        <w:t>ಜ್ಯೋತಿ</w:t>
      </w:r>
      <w:r>
        <w:rPr>
          <w:rFonts w:eastAsia="Times New Roman" w:cs="Mangal"/>
          <w:cs/>
          <w:lang w:val="en-US" w:bidi="kn-IN"/>
        </w:rPr>
        <w:t xml:space="preserve"> </w:t>
      </w:r>
      <w:r>
        <w:rPr>
          <w:rFonts w:ascii="Tunga" w:eastAsia="Times New Roman" w:hAnsi="Tunga" w:cs="Tunga"/>
          <w:cs/>
          <w:lang w:val="en-US" w:bidi="kn-IN"/>
        </w:rPr>
        <w:t>ಸಂಜೀವಿನಿ</w:t>
      </w:r>
      <w:r>
        <w:rPr>
          <w:rFonts w:eastAsia="Times New Roman" w:cs="Mangal"/>
          <w:cs/>
          <w:lang w:val="en-US" w:bidi="kn-IN"/>
        </w:rPr>
        <w:t xml:space="preserve"> </w:t>
      </w:r>
      <w:r>
        <w:rPr>
          <w:rFonts w:ascii="Tunga" w:eastAsia="Times New Roman" w:hAnsi="Tunga" w:cs="Tunga"/>
          <w:cs/>
          <w:lang w:val="en-US" w:bidi="kn-IN"/>
        </w:rPr>
        <w:t>ಯೋಜನೆಯ</w:t>
      </w:r>
      <w:r>
        <w:rPr>
          <w:rFonts w:eastAsia="Times New Roman" w:cs="Mangal"/>
          <w:cs/>
          <w:lang w:val="en-US" w:bidi="kn-IN"/>
        </w:rPr>
        <w:t xml:space="preserve"> </w:t>
      </w:r>
      <w:r>
        <w:rPr>
          <w:rFonts w:ascii="Tunga" w:eastAsia="Times New Roman" w:hAnsi="Tunga" w:cs="Tunga"/>
          <w:cs/>
          <w:lang w:val="en-US" w:bidi="kn-IN"/>
        </w:rPr>
        <w:t>ವಿವರಗಳು</w:t>
      </w:r>
    </w:p>
    <w:p w:rsidR="00000000" w:rsidRDefault="00BF5BF8">
      <w:pPr>
        <w:widowControl w:val="0"/>
        <w:autoSpaceDE w:val="0"/>
        <w:autoSpaceDN w:val="0"/>
        <w:adjustRightInd w:val="0"/>
        <w:spacing w:after="0" w:line="240" w:lineRule="auto"/>
        <w:ind w:firstLine="720"/>
        <w:jc w:val="both"/>
        <w:rPr>
          <w:rFonts w:ascii="Tunga" w:hAnsi="Tunga" w:cs="Tunga"/>
          <w:b/>
          <w:bCs/>
          <w:sz w:val="28"/>
          <w:szCs w:val="28"/>
          <w:lang w:val="en-US" w:bidi="ta-IN"/>
        </w:rPr>
      </w:pPr>
      <w:r>
        <w:rPr>
          <w:rFonts w:ascii="Tunga" w:hAnsi="Tunga" w:cs="Tunga"/>
          <w:b/>
          <w:bCs/>
          <w:sz w:val="28"/>
          <w:szCs w:val="28"/>
          <w:cs/>
          <w:lang w:val="en-US" w:bidi="kn-IN"/>
        </w:rPr>
        <w:t>ಜ್ಯೋತಿ</w:t>
      </w:r>
      <w:r>
        <w:rPr>
          <w:rFonts w:ascii="Tunga" w:hAnsi="Tunga" w:cs="Tunga"/>
          <w:b/>
          <w:bCs/>
          <w:sz w:val="28"/>
          <w:szCs w:val="28"/>
          <w:cs/>
          <w:lang w:val="en-US" w:bidi="ta-IN"/>
        </w:rPr>
        <w:t xml:space="preserve"> </w:t>
      </w:r>
      <w:r>
        <w:rPr>
          <w:rFonts w:ascii="Tunga" w:hAnsi="Tunga" w:cs="Tunga"/>
          <w:b/>
          <w:bCs/>
          <w:sz w:val="28"/>
          <w:szCs w:val="28"/>
          <w:cs/>
          <w:lang w:val="en-US" w:bidi="kn-IN"/>
        </w:rPr>
        <w:t>ಸಂಜೀವಿನಿ</w:t>
      </w:r>
      <w:r>
        <w:rPr>
          <w:rFonts w:ascii="Tunga" w:hAnsi="Tunga" w:cs="Tunga"/>
          <w:b/>
          <w:bCs/>
          <w:sz w:val="28"/>
          <w:szCs w:val="28"/>
          <w:cs/>
          <w:lang w:val="en-US" w:bidi="ta-IN"/>
        </w:rPr>
        <w:t xml:space="preserve"> </w:t>
      </w:r>
      <w:r>
        <w:rPr>
          <w:rFonts w:ascii="Tunga" w:hAnsi="Tunga" w:cs="Tunga"/>
          <w:b/>
          <w:bCs/>
          <w:sz w:val="28"/>
          <w:szCs w:val="28"/>
          <w:cs/>
          <w:lang w:val="en-US" w:bidi="kn-IN"/>
        </w:rPr>
        <w:t>ಯೋಜನೆ</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ಉದ್ದೇಶ</w:t>
      </w:r>
      <w:r>
        <w:rPr>
          <w:rFonts w:ascii="Tunga" w:hAnsi="Tunga" w:cs="Tunga"/>
          <w:sz w:val="28"/>
          <w:szCs w:val="28"/>
          <w:cs/>
          <w:lang w:val="en-US" w:bidi="ta-IN"/>
        </w:rPr>
        <w:t xml:space="preserve">: </w:t>
      </w:r>
      <w:r>
        <w:rPr>
          <w:rFonts w:ascii="Tunga" w:hAnsi="Tunga" w:cs="Tunga"/>
          <w:sz w:val="28"/>
          <w:szCs w:val="28"/>
          <w:cs/>
          <w:lang w:val="en-US" w:bidi="kn-IN"/>
        </w:rPr>
        <w:t>ಗಂಭೀರ</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ಮಾರಣಾಂತಿಕ</w:t>
      </w:r>
      <w:r>
        <w:rPr>
          <w:rFonts w:ascii="Tunga" w:hAnsi="Tunga" w:cs="Tunga"/>
          <w:sz w:val="28"/>
          <w:szCs w:val="28"/>
          <w:cs/>
          <w:lang w:val="en-US" w:bidi="ta-IN"/>
        </w:rPr>
        <w:t xml:space="preserve"> </w:t>
      </w:r>
      <w:r>
        <w:rPr>
          <w:rFonts w:ascii="Tunga" w:hAnsi="Tunga" w:cs="Tunga"/>
          <w:sz w:val="28"/>
          <w:szCs w:val="28"/>
          <w:cs/>
          <w:lang w:val="en-US" w:bidi="kn-IN"/>
        </w:rPr>
        <w:t>ಕಾಯಿಲೆಗಳಿಗೆ</w:t>
      </w:r>
      <w:r>
        <w:rPr>
          <w:rFonts w:ascii="Tunga" w:hAnsi="Tunga" w:cs="Tunga"/>
          <w:sz w:val="28"/>
          <w:szCs w:val="28"/>
          <w:cs/>
          <w:lang w:val="en-US" w:bidi="ta-IN"/>
        </w:rPr>
        <w:t xml:space="preserve"> </w:t>
      </w:r>
      <w:r>
        <w:rPr>
          <w:rFonts w:ascii="Tunga" w:hAnsi="Tunga" w:cs="Tunga"/>
          <w:sz w:val="28"/>
          <w:szCs w:val="28"/>
          <w:cs/>
          <w:lang w:val="en-US" w:bidi="kn-IN"/>
        </w:rPr>
        <w:t>ತುತ್ತಾದ</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ಅವಲಂಬಿತ</w:t>
      </w:r>
      <w:r>
        <w:rPr>
          <w:rFonts w:ascii="Tunga" w:hAnsi="Tunga" w:cs="Tunga"/>
          <w:sz w:val="28"/>
          <w:szCs w:val="28"/>
          <w:cs/>
          <w:lang w:val="en-US" w:bidi="ta-IN"/>
        </w:rPr>
        <w:t xml:space="preserve"> </w:t>
      </w:r>
      <w:r>
        <w:rPr>
          <w:rFonts w:ascii="Tunga" w:hAnsi="Tunga" w:cs="Tunga"/>
          <w:sz w:val="28"/>
          <w:szCs w:val="28"/>
          <w:cs/>
          <w:lang w:val="en-US" w:bidi="kn-IN"/>
        </w:rPr>
        <w:t>ಸದಸ್ಯರಿಗೆ</w:t>
      </w:r>
      <w:r>
        <w:rPr>
          <w:rFonts w:ascii="Tunga" w:hAnsi="Tunga" w:cs="Tunga"/>
          <w:sz w:val="28"/>
          <w:szCs w:val="28"/>
          <w:cs/>
          <w:lang w:val="en-US" w:bidi="kn-IN"/>
        </w:rPr>
        <w:t xml:space="preserve"> </w:t>
      </w:r>
      <w:r>
        <w:rPr>
          <w:rFonts w:ascii="Tunga" w:hAnsi="Tunga" w:cs="Tunga"/>
          <w:sz w:val="28"/>
          <w:szCs w:val="28"/>
          <w:cs/>
          <w:lang w:val="en-US" w:bidi="kn-IN"/>
        </w:rPr>
        <w:t>ಸೂಪರ್</w:t>
      </w:r>
      <w:r>
        <w:rPr>
          <w:rFonts w:ascii="Tunga" w:hAnsi="Tunga" w:cs="Tunga"/>
          <w:sz w:val="28"/>
          <w:szCs w:val="28"/>
          <w:cs/>
          <w:lang w:val="en-US" w:bidi="ta-IN"/>
        </w:rPr>
        <w:t xml:space="preserve"> </w:t>
      </w:r>
      <w:r>
        <w:rPr>
          <w:rFonts w:ascii="Tunga" w:hAnsi="Tunga" w:cs="Tunga"/>
          <w:sz w:val="28"/>
          <w:szCs w:val="28"/>
          <w:cs/>
          <w:lang w:val="en-US" w:bidi="kn-IN"/>
        </w:rPr>
        <w:t>ಸ್ಪೆಷಾಲಿಟಿ</w:t>
      </w:r>
      <w:r>
        <w:rPr>
          <w:rFonts w:ascii="Tunga" w:hAnsi="Tunga" w:cs="Tunga"/>
          <w:sz w:val="28"/>
          <w:szCs w:val="28"/>
          <w:cs/>
          <w:lang w:val="en-US" w:bidi="ta-IN"/>
        </w:rPr>
        <w:t xml:space="preserve"> </w:t>
      </w:r>
      <w:r>
        <w:rPr>
          <w:rFonts w:ascii="Tunga" w:hAnsi="Tunga" w:cs="Tunga"/>
          <w:sz w:val="28"/>
          <w:szCs w:val="28"/>
          <w:cs/>
          <w:lang w:val="en-US" w:bidi="kn-IN"/>
        </w:rPr>
        <w:t>ಆಸ</w:t>
      </w:r>
      <w:r>
        <w:rPr>
          <w:rFonts w:ascii="Tunga" w:hAnsi="Tunga" w:cs="Tunga"/>
          <w:sz w:val="28"/>
          <w:szCs w:val="28"/>
          <w:cs/>
          <w:lang w:val="en-US" w:bidi="kn-IN"/>
        </w:rPr>
        <w:t>್ಪತ್ರೆಗಳಲ್ಲಿ</w:t>
      </w:r>
      <w:r>
        <w:rPr>
          <w:rFonts w:ascii="Tunga" w:hAnsi="Tunga" w:cs="Tunga"/>
          <w:sz w:val="28"/>
          <w:szCs w:val="28"/>
          <w:cs/>
          <w:lang w:val="en-US" w:bidi="ta-IN"/>
        </w:rPr>
        <w:t xml:space="preserve"> </w:t>
      </w:r>
      <w:r>
        <w:rPr>
          <w:rFonts w:ascii="Tunga" w:hAnsi="Tunga" w:cs="Tunga"/>
          <w:sz w:val="28"/>
          <w:szCs w:val="28"/>
          <w:cs/>
          <w:lang w:val="en-US" w:bidi="kn-IN"/>
        </w:rPr>
        <w:t>ತೃತೀಯ</w:t>
      </w:r>
      <w:r>
        <w:rPr>
          <w:rFonts w:ascii="Tunga" w:hAnsi="Tunga" w:cs="Tunga"/>
          <w:sz w:val="28"/>
          <w:szCs w:val="28"/>
          <w:cs/>
          <w:lang w:val="en-US" w:bidi="ta-IN"/>
        </w:rPr>
        <w:t xml:space="preserve"> </w:t>
      </w:r>
      <w:r>
        <w:rPr>
          <w:rFonts w:ascii="Tunga" w:hAnsi="Tunga" w:cs="Tunga"/>
          <w:sz w:val="28"/>
          <w:szCs w:val="28"/>
          <w:cs/>
          <w:lang w:val="en-US" w:bidi="kn-IN"/>
        </w:rPr>
        <w:t>ಹಂತದ</w:t>
      </w:r>
      <w:r>
        <w:rPr>
          <w:rFonts w:ascii="Tunga" w:hAnsi="Tunga" w:cs="Tunga"/>
          <w:sz w:val="28"/>
          <w:szCs w:val="28"/>
          <w:cs/>
          <w:lang w:val="en-US" w:bidi="ta-IN"/>
        </w:rPr>
        <w:t xml:space="preserve"> </w:t>
      </w:r>
      <w:r>
        <w:rPr>
          <w:rFonts w:ascii="Tunga" w:hAnsi="Tunga" w:cs="Tunga"/>
          <w:sz w:val="28"/>
          <w:szCs w:val="28"/>
          <w:cs/>
          <w:lang w:val="en-US" w:bidi="kn-IN"/>
        </w:rPr>
        <w:t>ಚಿಕಿತ್ಸೆಗಾಗಿ</w:t>
      </w:r>
      <w:r>
        <w:rPr>
          <w:rFonts w:ascii="Tunga" w:hAnsi="Tunga" w:cs="Tunga"/>
          <w:sz w:val="28"/>
          <w:szCs w:val="28"/>
          <w:cs/>
          <w:lang w:val="en-US" w:bidi="ta-IN"/>
        </w:rPr>
        <w:t xml:space="preserve"> </w:t>
      </w:r>
      <w:r>
        <w:rPr>
          <w:rFonts w:ascii="Tunga" w:hAnsi="Tunga" w:cs="Tunga"/>
          <w:sz w:val="28"/>
          <w:szCs w:val="28"/>
          <w:cs/>
          <w:lang w:val="en-US" w:bidi="kn-IN"/>
        </w:rPr>
        <w:t>ಶಸ್ತ್ರ</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lang w:val="en-US" w:bidi="ta-IN"/>
        </w:rPr>
        <w:t xml:space="preserve">, </w:t>
      </w:r>
      <w:r>
        <w:rPr>
          <w:rFonts w:ascii="Tunga" w:hAnsi="Tunga" w:cs="Tunga"/>
          <w:sz w:val="28"/>
          <w:szCs w:val="28"/>
          <w:cs/>
          <w:lang w:val="en-US" w:bidi="kn-IN"/>
        </w:rPr>
        <w:t>ಥೆರಪಿಗಳು</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ಚಿಕಿತ್ಸೆಗಳನ್ನು</w:t>
      </w:r>
      <w:r>
        <w:rPr>
          <w:rFonts w:ascii="Tunga" w:hAnsi="Tunga" w:cs="Tunga"/>
          <w:sz w:val="28"/>
          <w:szCs w:val="28"/>
          <w:cs/>
          <w:lang w:val="en-US" w:bidi="ta-IN"/>
        </w:rPr>
        <w:t xml:space="preserve"> </w:t>
      </w:r>
      <w:r>
        <w:rPr>
          <w:rFonts w:ascii="Tunga" w:hAnsi="Tunga" w:cs="Tunga"/>
          <w:sz w:val="28"/>
          <w:szCs w:val="28"/>
          <w:cs/>
          <w:lang w:val="en-US" w:bidi="kn-IN"/>
        </w:rPr>
        <w:t>ಒಳಗೊಂಡಂತೆ</w:t>
      </w:r>
      <w:r>
        <w:rPr>
          <w:rFonts w:ascii="Tunga" w:hAnsi="Tunga" w:cs="Tunga"/>
          <w:sz w:val="28"/>
          <w:szCs w:val="28"/>
          <w:cs/>
          <w:lang w:val="en-US" w:bidi="ta-IN"/>
        </w:rPr>
        <w:t xml:space="preserve"> </w:t>
      </w:r>
      <w:r>
        <w:rPr>
          <w:rFonts w:ascii="Tunga" w:hAnsi="Tunga" w:cs="Tunga"/>
          <w:sz w:val="28"/>
          <w:szCs w:val="28"/>
          <w:cs/>
          <w:lang w:val="en-US" w:bidi="kn-IN"/>
        </w:rPr>
        <w:t>ಉತ್ತಮ</w:t>
      </w:r>
      <w:r>
        <w:rPr>
          <w:rFonts w:ascii="Tunga" w:hAnsi="Tunga" w:cs="Tunga"/>
          <w:sz w:val="28"/>
          <w:szCs w:val="28"/>
          <w:cs/>
          <w:lang w:val="en-US" w:bidi="ta-IN"/>
        </w:rPr>
        <w:t xml:space="preserve"> </w:t>
      </w:r>
      <w:r>
        <w:rPr>
          <w:rFonts w:ascii="Tunga" w:hAnsi="Tunga" w:cs="Tunga"/>
          <w:sz w:val="28"/>
          <w:szCs w:val="28"/>
          <w:cs/>
          <w:lang w:val="en-US" w:bidi="kn-IN"/>
        </w:rPr>
        <w:t>ಗುಣಮಟ್ಟದ</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ನೆರವನ್ನು</w:t>
      </w:r>
      <w:r>
        <w:rPr>
          <w:rFonts w:ascii="Tunga" w:hAnsi="Tunga" w:cs="Tunga"/>
          <w:sz w:val="28"/>
          <w:szCs w:val="28"/>
          <w:cs/>
          <w:lang w:val="en-US" w:bidi="ta-IN"/>
        </w:rPr>
        <w:t xml:space="preserve"> </w:t>
      </w:r>
      <w:r>
        <w:rPr>
          <w:rFonts w:ascii="Tunga" w:hAnsi="Tunga" w:cs="Tunga"/>
          <w:sz w:val="28"/>
          <w:szCs w:val="28"/>
          <w:cs/>
          <w:lang w:val="en-US" w:bidi="kn-IN"/>
        </w:rPr>
        <w:t>ಒದಗಿಸುವುದು</w:t>
      </w:r>
      <w:r>
        <w:rPr>
          <w:rFonts w:ascii="Tunga" w:hAnsi="Tunga" w:cs="Tunga"/>
          <w:sz w:val="28"/>
          <w:szCs w:val="28"/>
          <w:cs/>
          <w:lang w:val="en-US" w:bidi="ta-IN"/>
        </w:rPr>
        <w:t xml:space="preserve"> </w:t>
      </w:r>
      <w:r>
        <w:rPr>
          <w:rFonts w:ascii="Tunga" w:hAnsi="Tunga" w:cs="Tunga"/>
          <w:sz w:val="28"/>
          <w:szCs w:val="28"/>
          <w:cs/>
          <w:lang w:val="en-US" w:bidi="kn-IN"/>
        </w:rPr>
        <w:t>ಜ್ಯೋತಿ</w:t>
      </w:r>
      <w:r>
        <w:rPr>
          <w:rFonts w:ascii="Tunga" w:hAnsi="Tunga" w:cs="Tunga"/>
          <w:sz w:val="28"/>
          <w:szCs w:val="28"/>
          <w:cs/>
          <w:lang w:val="en-US" w:bidi="ta-IN"/>
        </w:rPr>
        <w:t xml:space="preserve"> </w:t>
      </w:r>
      <w:r>
        <w:rPr>
          <w:rFonts w:ascii="Tunga" w:hAnsi="Tunga" w:cs="Tunga"/>
          <w:sz w:val="28"/>
          <w:szCs w:val="28"/>
          <w:cs/>
          <w:lang w:val="en-US" w:bidi="kn-IN"/>
        </w:rPr>
        <w:t>ಸಂಜೀಬಿನಿ</w:t>
      </w:r>
      <w:r>
        <w:rPr>
          <w:rFonts w:ascii="Tunga" w:hAnsi="Tunga" w:cs="Tunga"/>
          <w:sz w:val="28"/>
          <w:szCs w:val="28"/>
          <w:cs/>
          <w:lang w:val="en-US" w:bidi="ta-IN"/>
        </w:rPr>
        <w:t xml:space="preserve"> </w:t>
      </w:r>
      <w:r>
        <w:rPr>
          <w:rFonts w:ascii="Tunga" w:hAnsi="Tunga" w:cs="Tunga"/>
          <w:sz w:val="28"/>
          <w:szCs w:val="28"/>
          <w:cs/>
          <w:lang w:val="en-US" w:bidi="kn-IN"/>
        </w:rPr>
        <w:t>ಯೋಜನೆಯ</w:t>
      </w:r>
      <w:r>
        <w:rPr>
          <w:rFonts w:ascii="Tunga" w:hAnsi="Tunga" w:cs="Tunga"/>
          <w:sz w:val="28"/>
          <w:szCs w:val="28"/>
          <w:cs/>
          <w:lang w:val="en-US" w:bidi="ta-IN"/>
        </w:rPr>
        <w:t xml:space="preserve"> </w:t>
      </w:r>
      <w:r>
        <w:rPr>
          <w:rFonts w:ascii="Tunga" w:hAnsi="Tunga" w:cs="Tunga"/>
          <w:sz w:val="28"/>
          <w:szCs w:val="28"/>
          <w:cs/>
          <w:lang w:val="en-US" w:bidi="kn-IN"/>
        </w:rPr>
        <w:t>ಉದ್ದೇಶವಾಗಿರುತ್ತದೆ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ಯೋಜನೆಯಲ್ಲಿ</w:t>
      </w:r>
      <w:r>
        <w:rPr>
          <w:rFonts w:ascii="Tunga" w:hAnsi="Tunga" w:cs="Tunga"/>
          <w:sz w:val="28"/>
          <w:szCs w:val="28"/>
          <w:cs/>
          <w:lang w:val="en-US" w:bidi="ta-IN"/>
        </w:rPr>
        <w:t xml:space="preserve"> </w:t>
      </w:r>
      <w:r>
        <w:rPr>
          <w:rFonts w:ascii="Tunga" w:hAnsi="Tunga" w:cs="Tunga"/>
          <w:sz w:val="28"/>
          <w:szCs w:val="28"/>
          <w:cs/>
          <w:lang w:val="en-US" w:bidi="kn-IN"/>
        </w:rPr>
        <w:t>ಒಳಗೊಳ್ಳುವ</w:t>
      </w:r>
      <w:r>
        <w:rPr>
          <w:rFonts w:ascii="Tunga" w:hAnsi="Tunga" w:cs="Tunga"/>
          <w:sz w:val="28"/>
          <w:szCs w:val="28"/>
          <w:cs/>
          <w:lang w:val="en-US" w:bidi="ta-IN"/>
        </w:rPr>
        <w:t xml:space="preserve"> </w:t>
      </w:r>
      <w:r>
        <w:rPr>
          <w:rFonts w:ascii="Tunga" w:hAnsi="Tunga" w:cs="Tunga"/>
          <w:sz w:val="28"/>
          <w:szCs w:val="28"/>
          <w:cs/>
          <w:lang w:val="en-US" w:bidi="kn-IN"/>
        </w:rPr>
        <w:t>ಕಾಯಿಲೆಗಳು</w:t>
      </w:r>
      <w:r>
        <w:rPr>
          <w:rFonts w:ascii="Tunga" w:hAnsi="Tunga" w:cs="Tunga"/>
          <w:sz w:val="28"/>
          <w:szCs w:val="28"/>
          <w:cs/>
          <w:lang w:val="en-US" w:bidi="ta-IN"/>
        </w:rPr>
        <w:t>: 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ಹೃದ್ರೋಗ</w:t>
      </w:r>
      <w:r>
        <w:rPr>
          <w:rFonts w:ascii="Tunga" w:hAnsi="Tunga" w:cs="Tunga"/>
          <w:sz w:val="28"/>
          <w:szCs w:val="28"/>
          <w:cs/>
          <w:lang w:val="en-US" w:bidi="ta-IN"/>
        </w:rPr>
        <w:t xml:space="preserve"> </w:t>
      </w:r>
      <w:r>
        <w:rPr>
          <w:rFonts w:ascii="Tunga" w:hAnsi="Tunga" w:cs="Tunga"/>
          <w:sz w:val="28"/>
          <w:szCs w:val="28"/>
          <w:cs/>
          <w:lang w:val="en-US" w:bidi="kn-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ಕ್ಯಾನ್ಸರ್</w:t>
      </w:r>
      <w:r>
        <w:rPr>
          <w:rFonts w:ascii="Tunga" w:hAnsi="Tunga" w:cs="Tunga"/>
          <w:sz w:val="28"/>
          <w:szCs w:val="28"/>
          <w:cs/>
          <w:lang w:val="en-US" w:bidi="ta-IN"/>
        </w:rPr>
        <w:t xml:space="preserve"> 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ನರರೋಗ</w:t>
      </w:r>
      <w:r>
        <w:rPr>
          <w:rFonts w:ascii="Tunga" w:hAnsi="Tunga" w:cs="Tunga"/>
          <w:sz w:val="28"/>
          <w:szCs w:val="28"/>
          <w:cs/>
          <w:lang w:val="en-US" w:bidi="ta-IN"/>
        </w:rPr>
        <w:t xml:space="preserve"> 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ಮೂತ್ರಪಿಂಡದ</w:t>
      </w:r>
      <w:r>
        <w:rPr>
          <w:rFonts w:ascii="Tunga" w:hAnsi="Tunga" w:cs="Tunga"/>
          <w:sz w:val="28"/>
          <w:szCs w:val="28"/>
          <w:cs/>
          <w:lang w:val="en-US" w:bidi="ta-IN"/>
        </w:rPr>
        <w:t xml:space="preserve"> </w:t>
      </w:r>
      <w:r>
        <w:rPr>
          <w:rFonts w:ascii="Tunga" w:hAnsi="Tunga" w:cs="Tunga"/>
          <w:sz w:val="28"/>
          <w:szCs w:val="28"/>
          <w:cs/>
          <w:lang w:val="en-US" w:bidi="kn-IN"/>
        </w:rPr>
        <w:t>ಖಾಯಿಲೆ</w:t>
      </w:r>
      <w:r>
        <w:rPr>
          <w:rFonts w:ascii="Tunga" w:hAnsi="Tunga" w:cs="Tunga"/>
          <w:sz w:val="28"/>
          <w:szCs w:val="28"/>
          <w:cs/>
          <w:lang w:val="en-US" w:bidi="ta-IN"/>
        </w:rPr>
        <w:t xml:space="preserve"> 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ಸುಟ್ಟುಗಾಯ</w:t>
      </w:r>
      <w:r>
        <w:rPr>
          <w:rFonts w:ascii="Tunga" w:hAnsi="Tunga" w:cs="Tunga"/>
          <w:sz w:val="28"/>
          <w:szCs w:val="28"/>
          <w:cs/>
          <w:lang w:val="en-US" w:bidi="ta-IN"/>
        </w:rPr>
        <w:t xml:space="preserve"> </w:t>
      </w:r>
      <w:r>
        <w:rPr>
          <w:rFonts w:ascii="Tunga" w:hAnsi="Tunga" w:cs="Tunga"/>
          <w:sz w:val="28"/>
          <w:szCs w:val="28"/>
          <w:cs/>
          <w:lang w:val="en-US" w:bidi="kn-IN"/>
        </w:rPr>
        <w:t>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ಅಪಘಾತ</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not covered by motor vehicle insurance</w:t>
      </w:r>
      <w:r>
        <w:rPr>
          <w:rFonts w:ascii="Tunga" w:hAnsi="Tunga" w:cs="Tunga"/>
          <w:sz w:val="28"/>
          <w:szCs w:val="28"/>
          <w:cs/>
          <w:lang w:val="en-US" w:bidi="ta-IN"/>
        </w:rPr>
        <w:t>)</w:t>
      </w:r>
      <w:r>
        <w:rPr>
          <w:rFonts w:ascii="Tunga" w:hAnsi="Tunga" w:cs="Tunga"/>
          <w:sz w:val="28"/>
          <w:szCs w:val="28"/>
          <w:lang w:val="en-US" w:bidi="ta-IN"/>
        </w:rPr>
        <w:t xml:space="preserve"> 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ನವಜಾತ</w:t>
      </w:r>
      <w:r>
        <w:rPr>
          <w:rFonts w:ascii="Tunga" w:hAnsi="Tunga" w:cs="Tunga"/>
          <w:sz w:val="28"/>
          <w:szCs w:val="28"/>
          <w:cs/>
          <w:lang w:val="en-US" w:bidi="ta-IN"/>
        </w:rPr>
        <w:t xml:space="preserve"> </w:t>
      </w:r>
      <w:r>
        <w:rPr>
          <w:rFonts w:ascii="Tunga" w:hAnsi="Tunga" w:cs="Tunga"/>
          <w:sz w:val="28"/>
          <w:szCs w:val="28"/>
          <w:cs/>
          <w:lang w:val="en-US" w:bidi="kn-IN"/>
        </w:rPr>
        <w:t>ಶಿಶುಗಳಿಗೆ</w:t>
      </w:r>
      <w:r>
        <w:rPr>
          <w:rFonts w:ascii="Tunga" w:hAnsi="Tunga" w:cs="Tunga"/>
          <w:sz w:val="28"/>
          <w:szCs w:val="28"/>
          <w:cs/>
          <w:lang w:val="en-US" w:bidi="ta-IN"/>
        </w:rPr>
        <w:t xml:space="preserve"> </w:t>
      </w:r>
      <w:r>
        <w:rPr>
          <w:rFonts w:ascii="Tunga" w:hAnsi="Tunga" w:cs="Tunga"/>
          <w:sz w:val="28"/>
          <w:szCs w:val="28"/>
          <w:cs/>
          <w:lang w:val="en-US" w:bidi="kn-IN"/>
        </w:rPr>
        <w:t>ಸಂಬಂಧಿಸಿದ</w:t>
      </w:r>
      <w:r>
        <w:rPr>
          <w:rFonts w:ascii="Tunga" w:hAnsi="Tunga" w:cs="Tunga"/>
          <w:sz w:val="28"/>
          <w:szCs w:val="28"/>
          <w:cs/>
          <w:lang w:val="en-US" w:bidi="ta-IN"/>
        </w:rPr>
        <w:t xml:space="preserve"> </w:t>
      </w:r>
      <w:r>
        <w:rPr>
          <w:rFonts w:ascii="Tunga" w:hAnsi="Tunga" w:cs="Tunga"/>
          <w:sz w:val="28"/>
          <w:szCs w:val="28"/>
          <w:cs/>
          <w:lang w:val="en-US" w:bidi="kn-IN"/>
        </w:rPr>
        <w:t>ಗಂಭೀರ</w:t>
      </w:r>
      <w:r>
        <w:rPr>
          <w:rFonts w:ascii="Tunga" w:hAnsi="Tunga" w:cs="Tunga"/>
          <w:sz w:val="28"/>
          <w:szCs w:val="28"/>
          <w:cs/>
          <w:lang w:val="en-US" w:bidi="ta-IN"/>
        </w:rPr>
        <w:t xml:space="preserve"> </w:t>
      </w:r>
      <w:r>
        <w:rPr>
          <w:rFonts w:ascii="Tunga" w:hAnsi="Tunga" w:cs="Tunga"/>
          <w:sz w:val="28"/>
          <w:szCs w:val="28"/>
          <w:cs/>
          <w:lang w:val="en-US" w:bidi="kn-IN"/>
        </w:rPr>
        <w:t>ಕಾಯಿಲೆ</w:t>
      </w:r>
      <w:r>
        <w:rPr>
          <w:rFonts w:ascii="Tunga" w:hAnsi="Tunga" w:cs="Tunga"/>
          <w:sz w:val="28"/>
          <w:szCs w:val="28"/>
          <w:cs/>
          <w:lang w:val="en-US" w:bidi="ta-IN"/>
        </w:rPr>
        <w:t xml:space="preserve"> </w:t>
      </w:r>
      <w:r>
        <w:rPr>
          <w:rFonts w:ascii="Tunga" w:hAnsi="Tunga" w:cs="Tunga"/>
          <w:sz w:val="28"/>
          <w:szCs w:val="28"/>
          <w:cs/>
          <w:lang w:val="en-US" w:bidi="kn-IN"/>
        </w:rPr>
        <w:t>ಚಿಕಿತ್ಸೆಗಳಿಗೆ</w:t>
      </w:r>
      <w:r>
        <w:rPr>
          <w:rFonts w:ascii="Tunga" w:hAnsi="Tunga" w:cs="Tunga"/>
          <w:sz w:val="28"/>
          <w:szCs w:val="28"/>
          <w:cs/>
          <w:lang w:val="en-US" w:bidi="ta-IN"/>
        </w:rPr>
        <w:t xml:space="preserve"> </w:t>
      </w:r>
      <w:r>
        <w:rPr>
          <w:rFonts w:ascii="Tunga" w:hAnsi="Tunga" w:cs="Tunga"/>
          <w:sz w:val="28"/>
          <w:szCs w:val="28"/>
          <w:cs/>
          <w:lang w:val="en-US" w:bidi="kn-IN"/>
        </w:rPr>
        <w:t>ಚಿಕಿತ್ಸೆಯ</w:t>
      </w:r>
      <w:r>
        <w:rPr>
          <w:rFonts w:ascii="Tunga" w:hAnsi="Tunga" w:cs="Tunga"/>
          <w:sz w:val="28"/>
          <w:szCs w:val="28"/>
          <w:cs/>
          <w:lang w:val="en-US" w:bidi="ta-IN"/>
        </w:rPr>
        <w:t xml:space="preserve"> </w:t>
      </w:r>
      <w:r>
        <w:rPr>
          <w:rFonts w:ascii="Tunga" w:hAnsi="Tunga" w:cs="Tunga"/>
          <w:sz w:val="28"/>
          <w:szCs w:val="28"/>
          <w:cs/>
          <w:lang w:val="en-US" w:bidi="kn-IN"/>
        </w:rPr>
        <w:t>ಸೌಲಭ್ಯ</w:t>
      </w:r>
      <w:r>
        <w:rPr>
          <w:rFonts w:ascii="Tunga" w:hAnsi="Tunga" w:cs="Tunga"/>
          <w:sz w:val="28"/>
          <w:szCs w:val="28"/>
          <w:cs/>
          <w:lang w:val="en-US" w:bidi="ta-IN"/>
        </w:rPr>
        <w:t xml:space="preserve"> </w:t>
      </w:r>
      <w:r>
        <w:rPr>
          <w:rFonts w:ascii="Tunga" w:hAnsi="Tunga" w:cs="Tunga"/>
          <w:sz w:val="28"/>
          <w:szCs w:val="28"/>
          <w:cs/>
          <w:lang w:val="en-US" w:bidi="kn-IN"/>
        </w:rPr>
        <w:t>ದೊರೆಯುತ್ತದೆ</w:t>
      </w:r>
      <w:r>
        <w:rPr>
          <w:rFonts w:ascii="Tunga" w:hAnsi="Tunga" w:cs="Tunga"/>
          <w:sz w:val="28"/>
          <w:szCs w:val="28"/>
          <w:lang w:val="en-US"/>
        </w:rPr>
        <w:t>.</w:t>
      </w:r>
      <w:r>
        <w:rPr>
          <w:rFonts w:ascii="Tunga" w:hAnsi="Tunga" w:cs="Tunga"/>
          <w:sz w:val="28"/>
          <w:szCs w:val="28"/>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ಕಾಣಿಸಲಾದ</w:t>
      </w:r>
      <w:r>
        <w:rPr>
          <w:rFonts w:ascii="Tunga" w:hAnsi="Tunga" w:cs="Tunga"/>
          <w:sz w:val="28"/>
          <w:szCs w:val="28"/>
          <w:cs/>
          <w:lang w:val="en-US" w:bidi="ta-IN"/>
        </w:rPr>
        <w:t xml:space="preserve"> </w:t>
      </w:r>
      <w:r>
        <w:rPr>
          <w:rFonts w:ascii="Tunga" w:hAnsi="Tunga" w:cs="Tunga"/>
          <w:sz w:val="28"/>
          <w:szCs w:val="28"/>
          <w:cs/>
          <w:lang w:val="en-US" w:bidi="kn-IN"/>
        </w:rPr>
        <w:t>ಏಳು</w:t>
      </w:r>
      <w:r>
        <w:rPr>
          <w:rFonts w:ascii="Tunga" w:hAnsi="Tunga" w:cs="Tunga"/>
          <w:sz w:val="28"/>
          <w:szCs w:val="28"/>
          <w:cs/>
          <w:lang w:val="en-US" w:bidi="ta-IN"/>
        </w:rPr>
        <w:t xml:space="preserve"> </w:t>
      </w:r>
      <w:r>
        <w:rPr>
          <w:rFonts w:ascii="Tunga" w:hAnsi="Tunga" w:cs="Tunga"/>
          <w:sz w:val="28"/>
          <w:szCs w:val="28"/>
          <w:cs/>
          <w:lang w:val="en-US" w:bidi="kn-IN"/>
        </w:rPr>
        <w:t>ತರಹದ</w:t>
      </w:r>
      <w:r>
        <w:rPr>
          <w:rFonts w:ascii="Tunga" w:hAnsi="Tunga" w:cs="Tunga"/>
          <w:sz w:val="28"/>
          <w:szCs w:val="28"/>
          <w:cs/>
          <w:lang w:val="en-US" w:bidi="ta-IN"/>
        </w:rPr>
        <w:t xml:space="preserve"> </w:t>
      </w:r>
      <w:r>
        <w:rPr>
          <w:rFonts w:ascii="Tunga" w:hAnsi="Tunga" w:cs="Tunga"/>
          <w:sz w:val="28"/>
          <w:szCs w:val="28"/>
          <w:cs/>
          <w:lang w:val="en-US" w:bidi="kn-IN"/>
        </w:rPr>
        <w:t>ಅಘಾತಕಾರಿ</w:t>
      </w:r>
      <w:r>
        <w:rPr>
          <w:rFonts w:ascii="Tunga" w:hAnsi="Tunga" w:cs="Tunga"/>
          <w:sz w:val="28"/>
          <w:szCs w:val="28"/>
          <w:cs/>
          <w:lang w:val="en-US" w:bidi="ta-IN"/>
        </w:rPr>
        <w:t xml:space="preserve"> </w:t>
      </w:r>
      <w:r>
        <w:rPr>
          <w:rFonts w:ascii="Tunga" w:hAnsi="Tunga" w:cs="Tunga"/>
          <w:sz w:val="28"/>
          <w:szCs w:val="28"/>
          <w:cs/>
          <w:lang w:val="en-US" w:bidi="kn-IN"/>
        </w:rPr>
        <w:t>ಕಾಯಿಲೆಗಳಿಗೆ</w:t>
      </w:r>
      <w:r>
        <w:rPr>
          <w:rFonts w:ascii="Tunga" w:hAnsi="Tunga" w:cs="Tunga"/>
          <w:sz w:val="28"/>
          <w:szCs w:val="28"/>
          <w:cs/>
          <w:lang w:val="en-US" w:bidi="ta-IN"/>
        </w:rPr>
        <w:t xml:space="preserve"> </w:t>
      </w:r>
      <w:r>
        <w:rPr>
          <w:rFonts w:ascii="Tunga" w:hAnsi="Tunga" w:cs="Tunga"/>
          <w:sz w:val="28"/>
          <w:szCs w:val="28"/>
          <w:cs/>
          <w:lang w:val="en-US" w:bidi="kn-IN"/>
        </w:rPr>
        <w:t>ಸಂಬಂಧಿಸಿದ</w:t>
      </w:r>
      <w:r>
        <w:rPr>
          <w:rFonts w:ascii="Tunga" w:hAnsi="Tunga" w:cs="Tunga"/>
          <w:sz w:val="28"/>
          <w:szCs w:val="28"/>
          <w:cs/>
          <w:lang w:val="en-US" w:bidi="ta-IN"/>
        </w:rPr>
        <w:t xml:space="preserve"> 44</w:t>
      </w:r>
      <w:r>
        <w:rPr>
          <w:rFonts w:ascii="Tunga" w:hAnsi="Tunga" w:cs="Tunga"/>
          <w:sz w:val="28"/>
          <w:szCs w:val="28"/>
          <w:cs/>
          <w:lang w:val="en-US" w:bidi="kn-IN"/>
        </w:rPr>
        <w:t>9</w:t>
      </w:r>
      <w:r>
        <w:rPr>
          <w:rFonts w:ascii="Tunga" w:hAnsi="Tunga" w:cs="Tunga"/>
          <w:sz w:val="28"/>
          <w:szCs w:val="28"/>
          <w:cs/>
          <w:lang w:val="en-US" w:bidi="ta-IN"/>
        </w:rPr>
        <w:t xml:space="preserve"> </w:t>
      </w:r>
      <w:r>
        <w:rPr>
          <w:rFonts w:ascii="Tunga" w:hAnsi="Tunga" w:cs="Tunga"/>
          <w:sz w:val="28"/>
          <w:szCs w:val="28"/>
          <w:cs/>
          <w:lang w:val="en-US" w:bidi="kn-IN"/>
        </w:rPr>
        <w:t>ಬಗೆಯ</w:t>
      </w:r>
      <w:r>
        <w:rPr>
          <w:rFonts w:ascii="Tunga" w:hAnsi="Tunga" w:cs="Tunga"/>
          <w:sz w:val="28"/>
          <w:szCs w:val="28"/>
          <w:cs/>
          <w:lang w:val="en-US" w:bidi="ta-IN"/>
        </w:rPr>
        <w:t xml:space="preserve"> </w:t>
      </w:r>
      <w:r>
        <w:rPr>
          <w:rFonts w:ascii="Tunga" w:hAnsi="Tunga" w:cs="Tunga"/>
          <w:sz w:val="28"/>
          <w:szCs w:val="28"/>
          <w:cs/>
          <w:lang w:val="en-US" w:bidi="kn-IN"/>
        </w:rPr>
        <w:t>ಶಸ್ತ್ರಚಿಕಿತ್ಸೆಗಳನ್ನು</w:t>
      </w:r>
      <w:r>
        <w:rPr>
          <w:rFonts w:ascii="Tunga" w:hAnsi="Tunga" w:cs="Tunga"/>
          <w:sz w:val="28"/>
          <w:szCs w:val="28"/>
          <w:cs/>
          <w:lang w:val="en-US" w:bidi="ta-IN"/>
        </w:rPr>
        <w:t xml:space="preserve"> </w:t>
      </w:r>
      <w:r>
        <w:rPr>
          <w:rFonts w:ascii="Tunga" w:hAnsi="Tunga" w:cs="Tunga"/>
          <w:sz w:val="28"/>
          <w:szCs w:val="28"/>
          <w:cs/>
          <w:lang w:val="en-US" w:bidi="kn-IN"/>
        </w:rPr>
        <w:t>ಯೋ</w:t>
      </w:r>
      <w:r>
        <w:rPr>
          <w:rFonts w:ascii="Tunga" w:hAnsi="Tunga" w:cs="Tunga"/>
          <w:sz w:val="28"/>
          <w:szCs w:val="28"/>
          <w:cs/>
          <w:lang w:val="en-US" w:bidi="kn-IN"/>
        </w:rPr>
        <w:t>ಜನೆಯ</w:t>
      </w:r>
      <w:r>
        <w:rPr>
          <w:rFonts w:ascii="Tunga" w:hAnsi="Tunga" w:cs="Tunga"/>
          <w:sz w:val="28"/>
          <w:szCs w:val="28"/>
          <w:cs/>
          <w:lang w:val="en-US" w:bidi="ta-IN"/>
        </w:rPr>
        <w:t xml:space="preserve"> </w:t>
      </w:r>
      <w:r>
        <w:rPr>
          <w:rFonts w:ascii="Tunga" w:hAnsi="Tunga" w:cs="Tunga"/>
          <w:sz w:val="28"/>
          <w:szCs w:val="28"/>
          <w:cs/>
          <w:lang w:val="en-US" w:bidi="kn-IN"/>
        </w:rPr>
        <w:t>ಅಡಿಯಲ್ಲಿ</w:t>
      </w:r>
      <w:r>
        <w:rPr>
          <w:rFonts w:ascii="Tunga" w:hAnsi="Tunga" w:cs="Tunga"/>
          <w:sz w:val="28"/>
          <w:szCs w:val="28"/>
          <w:cs/>
          <w:lang w:val="en-US" w:bidi="ta-IN"/>
        </w:rPr>
        <w:t xml:space="preserve"> </w:t>
      </w:r>
      <w:r>
        <w:rPr>
          <w:rFonts w:ascii="Tunga" w:hAnsi="Tunga" w:cs="Tunga"/>
          <w:sz w:val="28"/>
          <w:szCs w:val="28"/>
          <w:cs/>
          <w:lang w:val="en-US" w:bidi="kn-IN"/>
        </w:rPr>
        <w:t>ಗುರುತಿಸಲಾಗಿದ್ದು</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kn-IN"/>
        </w:rPr>
        <w:t xml:space="preserve"> </w:t>
      </w:r>
      <w:r>
        <w:rPr>
          <w:rFonts w:ascii="Tunga" w:hAnsi="Tunga" w:cs="Tunga"/>
          <w:sz w:val="28"/>
          <w:szCs w:val="28"/>
          <w:cs/>
          <w:lang w:val="en-US" w:bidi="kn-IN"/>
        </w:rPr>
        <w:t>ಎಲ್ಲ</w:t>
      </w:r>
      <w:r>
        <w:rPr>
          <w:rFonts w:ascii="Tunga" w:hAnsi="Tunga" w:cs="Tunga"/>
          <w:sz w:val="28"/>
          <w:szCs w:val="28"/>
          <w:cs/>
          <w:lang w:val="en-US" w:bidi="ta-IN"/>
        </w:rPr>
        <w:t xml:space="preserve"> </w:t>
      </w:r>
      <w:r>
        <w:rPr>
          <w:rFonts w:ascii="Tunga" w:hAnsi="Tunga" w:cs="Tunga"/>
          <w:sz w:val="28"/>
          <w:szCs w:val="28"/>
          <w:cs/>
          <w:lang w:val="en-US" w:bidi="kn-IN"/>
        </w:rPr>
        <w:t>ಕಾಯಿಲೆಗಳಿಗೆ</w:t>
      </w:r>
      <w:r>
        <w:rPr>
          <w:rFonts w:ascii="Tunga" w:hAnsi="Tunga" w:cs="Tunga"/>
          <w:sz w:val="28"/>
          <w:szCs w:val="28"/>
          <w:cs/>
          <w:lang w:val="en-US" w:bidi="ta-IN"/>
        </w:rPr>
        <w:t xml:space="preserve"> </w:t>
      </w:r>
      <w:r>
        <w:rPr>
          <w:rFonts w:ascii="Tunga" w:hAnsi="Tunga" w:cs="Tunga"/>
          <w:sz w:val="28"/>
          <w:szCs w:val="28"/>
          <w:cs/>
          <w:lang w:val="en-US" w:bidi="kn-IN"/>
        </w:rPr>
        <w:t>ನೋಂದಾಯಿತ</w:t>
      </w:r>
      <w:r>
        <w:rPr>
          <w:rFonts w:ascii="Tunga" w:hAnsi="Tunga" w:cs="Tunga"/>
          <w:sz w:val="28"/>
          <w:szCs w:val="28"/>
          <w:cs/>
          <w:lang w:val="en-US" w:bidi="ta-IN"/>
        </w:rPr>
        <w:t xml:space="preserve"> </w:t>
      </w:r>
      <w:r>
        <w:rPr>
          <w:rFonts w:ascii="Tunga" w:hAnsi="Tunga" w:cs="Tunga"/>
          <w:sz w:val="28"/>
          <w:szCs w:val="28"/>
          <w:cs/>
          <w:lang w:val="en-US" w:bidi="kn-IN"/>
        </w:rPr>
        <w:t>ಸೂಪರ್</w:t>
      </w:r>
      <w:r>
        <w:rPr>
          <w:rFonts w:ascii="Tunga" w:hAnsi="Tunga" w:cs="Tunga"/>
          <w:sz w:val="28"/>
          <w:szCs w:val="28"/>
          <w:cs/>
          <w:lang w:val="en-US" w:bidi="ta-IN"/>
        </w:rPr>
        <w:t xml:space="preserve"> </w:t>
      </w:r>
      <w:r>
        <w:rPr>
          <w:rFonts w:ascii="Tunga" w:hAnsi="Tunga" w:cs="Tunga"/>
          <w:sz w:val="28"/>
          <w:szCs w:val="28"/>
          <w:cs/>
          <w:lang w:val="en-US" w:bidi="kn-IN"/>
        </w:rPr>
        <w:t>ಸ್ಪೆಷಾಲಿಟಿ</w:t>
      </w:r>
      <w:r>
        <w:rPr>
          <w:rFonts w:ascii="Tunga" w:hAnsi="Tunga" w:cs="Tunga"/>
          <w:sz w:val="28"/>
          <w:szCs w:val="28"/>
          <w:cs/>
          <w:lang w:val="en-US" w:bidi="ta-IN"/>
        </w:rPr>
        <w:t xml:space="preserve"> </w:t>
      </w:r>
      <w:r>
        <w:rPr>
          <w:rFonts w:ascii="Tunga" w:hAnsi="Tunga" w:cs="Tunga"/>
          <w:sz w:val="28"/>
          <w:szCs w:val="28"/>
          <w:cs/>
          <w:lang w:val="en-US" w:bidi="kn-IN"/>
        </w:rPr>
        <w:t>ಆಸ್ಪತ್ರೆಗಳ</w:t>
      </w:r>
      <w:r>
        <w:rPr>
          <w:rFonts w:ascii="Tunga" w:hAnsi="Tunga" w:cs="Tunga"/>
          <w:sz w:val="28"/>
          <w:szCs w:val="28"/>
          <w:cs/>
          <w:lang w:val="en-US" w:bidi="ta-IN"/>
        </w:rPr>
        <w:t xml:space="preserve"> </w:t>
      </w:r>
      <w:r>
        <w:rPr>
          <w:rFonts w:ascii="Tunga" w:hAnsi="Tunga" w:cs="Tunga"/>
          <w:sz w:val="28"/>
          <w:szCs w:val="28"/>
          <w:cs/>
          <w:lang w:val="en-US" w:bidi="kn-IN"/>
        </w:rPr>
        <w:t>ಮೂಲಕ</w:t>
      </w:r>
      <w:r>
        <w:rPr>
          <w:rFonts w:ascii="Tunga" w:hAnsi="Tunga" w:cs="Tunga"/>
          <w:sz w:val="28"/>
          <w:szCs w:val="28"/>
          <w:cs/>
          <w:lang w:val="en-US" w:bidi="ta-IN"/>
        </w:rPr>
        <w:t xml:space="preserve"> </w:t>
      </w:r>
      <w:r>
        <w:rPr>
          <w:rFonts w:ascii="Tunga" w:hAnsi="Tunga" w:cs="Tunga"/>
          <w:sz w:val="28"/>
          <w:szCs w:val="28"/>
          <w:cs/>
          <w:lang w:val="en-US" w:bidi="kn-IN"/>
        </w:rPr>
        <w:t>ಉಚಿತವಾಗಿ</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ಒದಗಿಸಲಾಗುತ್ತದೆ</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Tunga"/>
          <w:b/>
          <w:bCs/>
          <w:sz w:val="28"/>
          <w:szCs w:val="28"/>
          <w:lang w:val="en-US" w:bidi="ta-IN"/>
        </w:rPr>
      </w:pPr>
      <w:r>
        <w:rPr>
          <w:rFonts w:ascii="Tunga" w:hAnsi="Tunga" w:cs="Tunga"/>
          <w:b/>
          <w:bCs/>
          <w:sz w:val="28"/>
          <w:szCs w:val="28"/>
          <w:cs/>
          <w:lang w:val="en-US" w:bidi="kn-IN"/>
        </w:rPr>
        <w:t>ಅರ್ಹತೆ</w:t>
      </w:r>
      <w:r>
        <w:rPr>
          <w:rFonts w:ascii="Tunga" w:hAnsi="Tunga" w:cs="Tunga"/>
          <w:b/>
          <w:bCs/>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ಫಲಾನುಭವಿಗಳು</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ಯೋಜನೆಯ</w:t>
      </w:r>
      <w:r>
        <w:rPr>
          <w:rFonts w:ascii="Tunga" w:hAnsi="Tunga" w:cs="Tunga"/>
          <w:sz w:val="28"/>
          <w:szCs w:val="28"/>
          <w:cs/>
          <w:lang w:val="en-US" w:bidi="ta-IN"/>
        </w:rPr>
        <w:t xml:space="preserve"> </w:t>
      </w:r>
      <w:r>
        <w:rPr>
          <w:rFonts w:ascii="Tunga" w:hAnsi="Tunga" w:cs="Tunga"/>
          <w:sz w:val="28"/>
          <w:szCs w:val="28"/>
          <w:cs/>
          <w:lang w:val="en-US" w:bidi="kn-IN"/>
        </w:rPr>
        <w:t>ವ್ಯಾಪ್ತಿ</w:t>
      </w:r>
      <w:r>
        <w:rPr>
          <w:rFonts w:ascii="Tunga" w:hAnsi="Tunga" w:cs="Tunga"/>
          <w:sz w:val="28"/>
          <w:szCs w:val="28"/>
          <w:cs/>
          <w:lang w:val="en-US" w:bidi="ta-IN"/>
        </w:rPr>
        <w:t xml:space="preserve">: </w:t>
      </w:r>
      <w:r>
        <w:rPr>
          <w:rFonts w:ascii="Tunga" w:hAnsi="Tunga" w:cs="Tunga"/>
          <w:sz w:val="28"/>
          <w:szCs w:val="28"/>
          <w:cs/>
          <w:lang w:val="en-US" w:bidi="kn-IN"/>
        </w:rPr>
        <w:t>ಫಲಾನುಭವಿಗಳು</w:t>
      </w:r>
      <w:r>
        <w:rPr>
          <w:rFonts w:ascii="Tunga" w:hAnsi="Tunga" w:cs="Tunga"/>
          <w:sz w:val="28"/>
          <w:szCs w:val="28"/>
          <w:cs/>
          <w:lang w:val="en-US" w:bidi="ta-IN"/>
        </w:rPr>
        <w:t xml:space="preserve"> </w:t>
      </w:r>
      <w:r>
        <w:rPr>
          <w:rFonts w:ascii="Tunga" w:hAnsi="Tunga" w:cs="Tunga"/>
          <w:sz w:val="28"/>
          <w:szCs w:val="28"/>
          <w:cs/>
          <w:lang w:val="en-US" w:bidi="kn-IN"/>
        </w:rPr>
        <w:t>ಎಂದರೆ</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ಎಲ್ಲ</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ಸೇವಾ</w:t>
      </w:r>
      <w:r>
        <w:rPr>
          <w:rFonts w:ascii="Tunga" w:hAnsi="Tunga" w:cs="Tunga"/>
          <w:sz w:val="28"/>
          <w:szCs w:val="28"/>
          <w:cs/>
          <w:lang w:val="en-US" w:bidi="ta-IN"/>
        </w:rPr>
        <w:t xml:space="preserve"> </w:t>
      </w:r>
      <w:r>
        <w:rPr>
          <w:rFonts w:ascii="Tunga" w:hAnsi="Tunga" w:cs="Tunga"/>
          <w:sz w:val="28"/>
          <w:szCs w:val="28"/>
          <w:cs/>
          <w:lang w:val="en-US" w:bidi="kn-IN"/>
        </w:rPr>
        <w:t>ನಿಯಮಾವಳಿಗಳ</w:t>
      </w:r>
      <w:r>
        <w:rPr>
          <w:rFonts w:ascii="Tunga" w:hAnsi="Tunga" w:cs="Tunga"/>
          <w:sz w:val="28"/>
          <w:szCs w:val="28"/>
          <w:cs/>
          <w:lang w:val="en-US" w:bidi="ta-IN"/>
        </w:rPr>
        <w:t xml:space="preserve"> </w:t>
      </w:r>
      <w:r>
        <w:rPr>
          <w:rFonts w:ascii="Tunga" w:hAnsi="Tunga" w:cs="Tunga"/>
          <w:sz w:val="28"/>
          <w:szCs w:val="28"/>
          <w:cs/>
          <w:lang w:val="en-US" w:bidi="kn-IN"/>
        </w:rPr>
        <w:t>ಅಡಿಯಲ್</w:t>
      </w:r>
      <w:r>
        <w:rPr>
          <w:rFonts w:ascii="Tunga" w:hAnsi="Tunga" w:cs="Tunga"/>
          <w:sz w:val="28"/>
          <w:szCs w:val="28"/>
          <w:cs/>
          <w:lang w:val="en-US" w:bidi="kn-IN"/>
        </w:rPr>
        <w:t>ಲಿ</w:t>
      </w:r>
      <w:r>
        <w:rPr>
          <w:rFonts w:ascii="Tunga" w:hAnsi="Tunga" w:cs="Tunga"/>
          <w:sz w:val="28"/>
          <w:szCs w:val="28"/>
          <w:cs/>
          <w:lang w:val="en-US" w:bidi="ta-IN"/>
        </w:rPr>
        <w:t xml:space="preserve"> </w:t>
      </w:r>
      <w:r>
        <w:rPr>
          <w:rFonts w:ascii="Tunga" w:hAnsi="Tunga" w:cs="Tunga"/>
          <w:sz w:val="28"/>
          <w:szCs w:val="28"/>
          <w:cs/>
          <w:lang w:val="en-US" w:bidi="kn-IN"/>
        </w:rPr>
        <w:t>ಬರುವ</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ಅವಲಂಬಿತ</w:t>
      </w:r>
      <w:r>
        <w:rPr>
          <w:rFonts w:ascii="Tunga" w:hAnsi="Tunga" w:cs="Tunga"/>
          <w:sz w:val="28"/>
          <w:szCs w:val="28"/>
          <w:cs/>
          <w:lang w:val="en-US" w:bidi="ta-IN"/>
        </w:rPr>
        <w:t xml:space="preserve"> </w:t>
      </w:r>
      <w:r>
        <w:rPr>
          <w:rFonts w:ascii="Tunga" w:hAnsi="Tunga" w:cs="Tunga"/>
          <w:sz w:val="28"/>
          <w:szCs w:val="28"/>
          <w:cs/>
          <w:lang w:val="en-US" w:bidi="kn-IN"/>
        </w:rPr>
        <w:t>ಸದಸ್ಯರು</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ಯೋಜನೆಯ</w:t>
      </w:r>
      <w:r>
        <w:rPr>
          <w:rFonts w:ascii="Tunga" w:hAnsi="Tunga" w:cs="Tunga"/>
          <w:sz w:val="28"/>
          <w:szCs w:val="28"/>
          <w:cs/>
          <w:lang w:val="en-US" w:bidi="ta-IN"/>
        </w:rPr>
        <w:t xml:space="preserve"> </w:t>
      </w:r>
      <w:r>
        <w:rPr>
          <w:rFonts w:ascii="Tunga" w:hAnsi="Tunga" w:cs="Tunga"/>
          <w:sz w:val="28"/>
          <w:szCs w:val="28"/>
          <w:cs/>
          <w:lang w:val="en-US" w:bidi="kn-IN"/>
        </w:rPr>
        <w:t>ವ್ಯಾಪ್ತಿಗೆ</w:t>
      </w:r>
      <w:r>
        <w:rPr>
          <w:rFonts w:ascii="Tunga" w:hAnsi="Tunga" w:cs="Tunga"/>
          <w:sz w:val="28"/>
          <w:szCs w:val="28"/>
          <w:cs/>
          <w:lang w:val="en-US" w:bidi="ta-IN"/>
        </w:rPr>
        <w:t xml:space="preserve"> </w:t>
      </w:r>
      <w:r>
        <w:rPr>
          <w:rFonts w:ascii="Tunga" w:hAnsi="Tunga" w:cs="Tunga"/>
          <w:sz w:val="28"/>
          <w:szCs w:val="28"/>
          <w:cs/>
          <w:lang w:val="en-US" w:bidi="kn-IN"/>
        </w:rPr>
        <w:t>ಒಳಪಡುತ್ತಾರೆ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bidi="ta-IN"/>
        </w:rPr>
        <w:t>Medical Attendant</w:t>
      </w:r>
      <w:r>
        <w:rPr>
          <w:rFonts w:ascii="Tunga" w:hAnsi="Tunga" w:cs="Tunga"/>
          <w:sz w:val="28"/>
          <w:szCs w:val="28"/>
          <w:cs/>
          <w:lang w:val="en-US" w:bidi="ta-IN"/>
        </w:rPr>
        <w:t xml:space="preserve">) </w:t>
      </w:r>
      <w:r>
        <w:rPr>
          <w:rFonts w:ascii="Tunga" w:hAnsi="Tunga" w:cs="Tunga"/>
          <w:sz w:val="28"/>
          <w:szCs w:val="28"/>
          <w:cs/>
          <w:lang w:val="en-US" w:bidi="kn-IN"/>
        </w:rPr>
        <w:t>ನಿಯಮಾವಳಿ</w:t>
      </w:r>
      <w:r>
        <w:rPr>
          <w:rFonts w:ascii="Tunga" w:hAnsi="Tunga" w:cs="Tunga"/>
          <w:sz w:val="28"/>
          <w:szCs w:val="28"/>
          <w:cs/>
          <w:lang w:val="en-US" w:bidi="ta-IN"/>
        </w:rPr>
        <w:t xml:space="preserve"> </w:t>
      </w:r>
      <w:r>
        <w:rPr>
          <w:rFonts w:ascii="Tunga" w:hAnsi="Tunga" w:cs="Tunga"/>
          <w:sz w:val="28"/>
          <w:szCs w:val="28"/>
          <w:lang w:val="en-US" w:bidi="ta-IN"/>
        </w:rPr>
        <w:t>1963</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ನಿಯಮ</w:t>
      </w:r>
      <w:r>
        <w:rPr>
          <w:rFonts w:ascii="Tunga" w:hAnsi="Tunga" w:cs="Tunga"/>
          <w:sz w:val="28"/>
          <w:szCs w:val="28"/>
          <w:cs/>
          <w:lang w:val="en-US" w:bidi="ta-IN"/>
        </w:rPr>
        <w:t xml:space="preserve"> </w:t>
      </w:r>
      <w:r>
        <w:rPr>
          <w:rFonts w:ascii="Tunga" w:hAnsi="Tunga" w:cs="Tunga"/>
          <w:sz w:val="28"/>
          <w:szCs w:val="28"/>
          <w:lang w:val="en-US" w:bidi="ta-IN"/>
        </w:rPr>
        <w:t>2</w:t>
      </w:r>
      <w:r>
        <w:rPr>
          <w:rFonts w:ascii="Tunga" w:hAnsi="Tunga" w:cs="Latha"/>
          <w:sz w:val="28"/>
          <w:szCs w:val="28"/>
          <w:cs/>
          <w:lang w:val="en-US" w:bidi="ta-IN"/>
        </w:rPr>
        <w:t>(</w:t>
      </w:r>
      <w:r>
        <w:rPr>
          <w:rFonts w:ascii="Tunga" w:hAnsi="Tunga" w:cs="Tunga"/>
          <w:sz w:val="28"/>
          <w:szCs w:val="28"/>
          <w:cs/>
          <w:lang w:val="en-US" w:bidi="ta-IN"/>
        </w:rPr>
        <w:t xml:space="preserve">1) </w:t>
      </w:r>
      <w:r>
        <w:rPr>
          <w:rFonts w:ascii="Tunga" w:hAnsi="Tunga" w:cs="Tunga"/>
          <w:sz w:val="28"/>
          <w:szCs w:val="28"/>
          <w:cs/>
          <w:lang w:val="en-US" w:bidi="kn-IN"/>
        </w:rPr>
        <w:t>ರ</w:t>
      </w:r>
      <w:r>
        <w:rPr>
          <w:rFonts w:ascii="Tunga" w:hAnsi="Tunga" w:cs="Tunga"/>
          <w:sz w:val="28"/>
          <w:szCs w:val="28"/>
          <w:cs/>
          <w:lang w:val="en-US" w:bidi="kn-IN"/>
        </w:rPr>
        <w:t xml:space="preserve"> </w:t>
      </w:r>
      <w:r>
        <w:rPr>
          <w:rFonts w:ascii="Tunga" w:hAnsi="Tunga" w:cs="Latha"/>
          <w:sz w:val="28"/>
          <w:szCs w:val="28"/>
          <w:cs/>
          <w:lang w:val="en-US" w:bidi="ta-IN"/>
        </w:rPr>
        <w:t>(</w:t>
      </w:r>
      <w:r>
        <w:rPr>
          <w:rFonts w:ascii="Tunga" w:hAnsi="Tunga" w:cs="Tunga"/>
          <w:sz w:val="28"/>
          <w:szCs w:val="28"/>
          <w:lang w:val="en-US" w:bidi="ta-IN"/>
        </w:rPr>
        <w:t>i</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bidi="ta-IN"/>
        </w:rPr>
        <w:t>ii</w:t>
      </w:r>
      <w:r>
        <w:rPr>
          <w:rFonts w:ascii="Tunga" w:hAnsi="Tunga" w:cs="Tunga"/>
          <w:sz w:val="28"/>
          <w:szCs w:val="28"/>
          <w:cs/>
          <w:lang w:val="en-US" w:bidi="ta-IN"/>
        </w:rPr>
        <w:t xml:space="preserve">) </w:t>
      </w:r>
      <w:r>
        <w:rPr>
          <w:rFonts w:ascii="Tunga" w:hAnsi="Tunga" w:cs="Tunga"/>
          <w:sz w:val="28"/>
          <w:szCs w:val="28"/>
          <w:lang w:val="en-US" w:bidi="ta-IN"/>
        </w:rPr>
        <w:t xml:space="preserve">&amp; </w:t>
      </w:r>
      <w:r>
        <w:rPr>
          <w:rFonts w:ascii="Tunga" w:hAnsi="Tunga" w:cs="Latha"/>
          <w:sz w:val="28"/>
          <w:szCs w:val="28"/>
          <w:cs/>
          <w:lang w:val="en-US" w:bidi="ta-IN"/>
        </w:rPr>
        <w:t>(</w:t>
      </w:r>
      <w:r>
        <w:rPr>
          <w:rFonts w:ascii="Tunga" w:hAnsi="Tunga" w:cs="Tunga"/>
          <w:sz w:val="28"/>
          <w:szCs w:val="28"/>
          <w:lang w:val="en-US" w:bidi="ta-IN"/>
        </w:rPr>
        <w:t>iii</w:t>
      </w:r>
      <w:r>
        <w:rPr>
          <w:rFonts w:ascii="Tunga" w:hAnsi="Tunga" w:cs="Tunga"/>
          <w:sz w:val="28"/>
          <w:szCs w:val="28"/>
          <w:cs/>
          <w:lang w:val="en-US" w:bidi="ta-IN"/>
        </w:rPr>
        <w:t xml:space="preserve">) </w:t>
      </w:r>
      <w:r>
        <w:rPr>
          <w:rFonts w:ascii="Tunga" w:hAnsi="Tunga" w:cs="Tunga"/>
          <w:sz w:val="28"/>
          <w:szCs w:val="28"/>
          <w:cs/>
          <w:lang w:val="en-US" w:bidi="kn-IN"/>
        </w:rPr>
        <w:t>ರನ್ವಯ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ಅವಲಂಬಿತ</w:t>
      </w:r>
      <w:r>
        <w:rPr>
          <w:rFonts w:ascii="Tunga" w:hAnsi="Tunga" w:cs="Tunga"/>
          <w:sz w:val="28"/>
          <w:szCs w:val="28"/>
          <w:cs/>
          <w:lang w:val="en-US" w:bidi="ta-IN"/>
        </w:rPr>
        <w:t xml:space="preserve"> </w:t>
      </w:r>
      <w:r>
        <w:rPr>
          <w:rFonts w:ascii="Tunga" w:hAnsi="Tunga" w:cs="Tunga"/>
          <w:sz w:val="28"/>
          <w:szCs w:val="28"/>
          <w:cs/>
          <w:lang w:val="en-US" w:bidi="kn-IN"/>
        </w:rPr>
        <w:t>ಸದಸ್ಯರನ್ನು</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ಕೆಳಕಂಡಂತೆ</w:t>
      </w:r>
      <w:r>
        <w:rPr>
          <w:rFonts w:ascii="Tunga" w:hAnsi="Tunga" w:cs="Tunga"/>
          <w:sz w:val="28"/>
          <w:szCs w:val="28"/>
          <w:cs/>
          <w:lang w:val="en-US" w:bidi="ta-IN"/>
        </w:rPr>
        <w:t xml:space="preserve"> </w:t>
      </w:r>
      <w:r>
        <w:rPr>
          <w:rFonts w:ascii="Tunga" w:hAnsi="Tunga" w:cs="Tunga"/>
          <w:sz w:val="28"/>
          <w:szCs w:val="28"/>
          <w:cs/>
          <w:lang w:val="en-US" w:bidi="kn-IN"/>
        </w:rPr>
        <w:t>ವ್ಯಾಖ್ಯಾನಿಸಲಾಗುತ್ತದೆ</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cs/>
          <w:lang w:val="en-US" w:bidi="ta-IN"/>
        </w:rPr>
      </w:pPr>
      <w:r>
        <w:rPr>
          <w:rFonts w:ascii="Tunga" w:hAnsi="Tunga" w:cs="Latha"/>
          <w:sz w:val="28"/>
          <w:szCs w:val="28"/>
          <w:cs/>
          <w:lang w:val="en-US" w:bidi="ta-IN"/>
        </w:rPr>
        <w:t>(</w:t>
      </w:r>
      <w:r>
        <w:rPr>
          <w:rFonts w:ascii="Tunga" w:hAnsi="Tunga" w:cs="Tunga"/>
          <w:sz w:val="28"/>
          <w:szCs w:val="28"/>
          <w:cs/>
          <w:lang w:val="en-US" w:bidi="kn-IN"/>
        </w:rPr>
        <w:t>ಎ</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ಪತ್ನಿ</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ಪತಿ</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ಬಿ</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ತಂದೆ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ತಾಯಿ</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ಮಲತಾಯಿ</w:t>
      </w:r>
      <w:r>
        <w:rPr>
          <w:rFonts w:ascii="Tunga" w:hAnsi="Tunga" w:cs="Tunga"/>
          <w:sz w:val="28"/>
          <w:szCs w:val="28"/>
          <w:cs/>
          <w:lang w:val="en-US" w:bidi="ta-IN"/>
        </w:rPr>
        <w:t xml:space="preserve"> </w:t>
      </w:r>
      <w:r>
        <w:rPr>
          <w:rFonts w:ascii="Tunga" w:hAnsi="Tunga" w:cs="Tunga"/>
          <w:sz w:val="28"/>
          <w:szCs w:val="28"/>
          <w:cs/>
          <w:lang w:val="en-US" w:bidi="kn-IN"/>
        </w:rPr>
        <w:t>ಒಳಗೊಂಡಂತೆ</w:t>
      </w:r>
      <w:r>
        <w:rPr>
          <w:rFonts w:ascii="Tunga" w:hAnsi="Tunga" w:cs="Tunga"/>
          <w:sz w:val="28"/>
          <w:szCs w:val="28"/>
          <w:cs/>
          <w:lang w:val="en-US" w:bidi="ta-IN"/>
        </w:rPr>
        <w:t xml:space="preserve">) </w:t>
      </w:r>
      <w:r>
        <w:rPr>
          <w:rFonts w:ascii="Tunga" w:hAnsi="Tunga" w:cs="Tunga"/>
          <w:sz w:val="28"/>
          <w:szCs w:val="28"/>
          <w:cs/>
          <w:lang w:val="en-US" w:bidi="kn-IN"/>
        </w:rPr>
        <w:t>ಇವರು</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ಜೊತೆಯಲ್ಲಿ</w:t>
      </w:r>
      <w:r>
        <w:rPr>
          <w:rFonts w:ascii="Tunga" w:hAnsi="Tunga" w:cs="Tunga"/>
          <w:sz w:val="28"/>
          <w:szCs w:val="28"/>
          <w:cs/>
          <w:lang w:val="en-US" w:bidi="ta-IN"/>
        </w:rPr>
        <w:t xml:space="preserve"> </w:t>
      </w:r>
      <w:r>
        <w:rPr>
          <w:rFonts w:ascii="Tunga" w:hAnsi="Tunga" w:cs="Tunga"/>
          <w:sz w:val="28"/>
          <w:szCs w:val="28"/>
          <w:cs/>
          <w:lang w:val="en-US" w:bidi="kn-IN"/>
        </w:rPr>
        <w:t>ಸಾಮಾನ್ಯವಾಗಿ</w:t>
      </w:r>
      <w:r>
        <w:rPr>
          <w:rFonts w:ascii="Tunga" w:hAnsi="Tunga" w:cs="Tunga"/>
          <w:sz w:val="28"/>
          <w:szCs w:val="28"/>
          <w:cs/>
          <w:lang w:val="en-US" w:bidi="ta-IN"/>
        </w:rPr>
        <w:t xml:space="preserve"> </w:t>
      </w:r>
      <w:r>
        <w:rPr>
          <w:rFonts w:ascii="Tunga" w:hAnsi="Tunga" w:cs="Tunga"/>
          <w:sz w:val="28"/>
          <w:szCs w:val="28"/>
          <w:cs/>
          <w:lang w:val="en-US" w:bidi="kn-IN"/>
        </w:rPr>
        <w:t>ವಾಸವಿರತಕ್ಕದ್ದು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ಇವರ</w:t>
      </w:r>
      <w:r>
        <w:rPr>
          <w:rFonts w:ascii="Tunga" w:hAnsi="Tunga" w:cs="Tunga"/>
          <w:sz w:val="28"/>
          <w:szCs w:val="28"/>
          <w:cs/>
          <w:lang w:val="en-US" w:bidi="ta-IN"/>
        </w:rPr>
        <w:t xml:space="preserve"> </w:t>
      </w:r>
      <w:r>
        <w:rPr>
          <w:rFonts w:ascii="Tunga" w:hAnsi="Tunga" w:cs="Tunga"/>
          <w:sz w:val="28"/>
          <w:szCs w:val="28"/>
          <w:cs/>
          <w:lang w:val="en-US" w:bidi="kn-IN"/>
        </w:rPr>
        <w:t>ಮಾಸಿಕ</w:t>
      </w:r>
      <w:r>
        <w:rPr>
          <w:rFonts w:ascii="Tunga" w:hAnsi="Tunga" w:cs="Tunga"/>
          <w:sz w:val="28"/>
          <w:szCs w:val="28"/>
          <w:cs/>
          <w:lang w:val="en-US" w:bidi="ta-IN"/>
        </w:rPr>
        <w:t xml:space="preserve"> </w:t>
      </w:r>
      <w:r>
        <w:rPr>
          <w:rFonts w:ascii="Tunga" w:hAnsi="Tunga" w:cs="Tunga"/>
          <w:sz w:val="28"/>
          <w:szCs w:val="28"/>
          <w:cs/>
          <w:lang w:val="en-US" w:bidi="kn-IN"/>
        </w:rPr>
        <w:t>ಆದಾಯ</w:t>
      </w:r>
      <w:r>
        <w:rPr>
          <w:rFonts w:ascii="Tunga" w:hAnsi="Tunga" w:cs="Tunga"/>
          <w:sz w:val="28"/>
          <w:szCs w:val="28"/>
          <w:cs/>
          <w:lang w:val="en-US" w:bidi="ta-IN"/>
        </w:rPr>
        <w:t xml:space="preserve"> </w:t>
      </w:r>
      <w:r>
        <w:rPr>
          <w:rFonts w:ascii="Tunga" w:hAnsi="Tunga" w:cs="Tunga"/>
          <w:sz w:val="28"/>
          <w:szCs w:val="28"/>
          <w:cs/>
          <w:lang w:val="en-US" w:bidi="kn-IN"/>
        </w:rPr>
        <w:t>ಒಟ್ಟು</w:t>
      </w:r>
      <w:r>
        <w:rPr>
          <w:rFonts w:ascii="Tunga" w:hAnsi="Tunga" w:cs="Tunga"/>
          <w:sz w:val="28"/>
          <w:szCs w:val="28"/>
          <w:cs/>
          <w:lang w:val="en-US" w:bidi="ta-IN"/>
        </w:rPr>
        <w:t xml:space="preserve"> </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6,000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ಗಳನ್ನು</w:t>
      </w:r>
      <w:r>
        <w:rPr>
          <w:rFonts w:ascii="Tunga" w:hAnsi="Tunga" w:cs="Tunga"/>
          <w:sz w:val="28"/>
          <w:szCs w:val="28"/>
          <w:cs/>
          <w:lang w:val="en-US" w:bidi="ta-IN"/>
        </w:rPr>
        <w:t xml:space="preserve"> </w:t>
      </w:r>
      <w:r>
        <w:rPr>
          <w:rFonts w:ascii="Tunga" w:hAnsi="Tunga" w:cs="Tunga"/>
          <w:sz w:val="28"/>
          <w:szCs w:val="28"/>
          <w:cs/>
          <w:lang w:val="en-US" w:bidi="kn-IN"/>
        </w:rPr>
        <w:t>ಮೀರತಕ್ಕದ್ದಲ್ಲ</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cs/>
          <w:lang w:val="en-US" w:bidi="ta-IN"/>
        </w:rPr>
      </w:pPr>
      <w:r>
        <w:rPr>
          <w:rFonts w:ascii="Tunga" w:hAnsi="Tunga" w:cs="Latha"/>
          <w:sz w:val="28"/>
          <w:szCs w:val="28"/>
          <w:cs/>
          <w:lang w:val="en-US" w:bidi="ta-IN"/>
        </w:rPr>
        <w:t>(</w:t>
      </w:r>
      <w:r>
        <w:rPr>
          <w:rFonts w:ascii="Tunga" w:hAnsi="Tunga" w:cs="Tunga"/>
          <w:sz w:val="28"/>
          <w:szCs w:val="28"/>
          <w:cs/>
          <w:lang w:val="en-US" w:bidi="kn-IN"/>
        </w:rPr>
        <w:t>ಸಿ</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ಸಂಪೂರ್ಣವಾಗಿ</w:t>
      </w:r>
      <w:r>
        <w:rPr>
          <w:rFonts w:ascii="Tunga" w:hAnsi="Tunga" w:cs="Tunga"/>
          <w:sz w:val="28"/>
          <w:szCs w:val="28"/>
          <w:cs/>
          <w:lang w:val="en-US" w:bidi="ta-IN"/>
        </w:rPr>
        <w:t xml:space="preserve"> </w:t>
      </w:r>
      <w:r>
        <w:rPr>
          <w:rFonts w:ascii="Tunga" w:hAnsi="Tunga" w:cs="Tunga"/>
          <w:sz w:val="28"/>
          <w:szCs w:val="28"/>
          <w:cs/>
          <w:lang w:val="en-US" w:bidi="kn-IN"/>
        </w:rPr>
        <w:t>ಅವಲಂಬಿಸಿರುವ</w:t>
      </w:r>
      <w:r>
        <w:rPr>
          <w:rFonts w:ascii="Tunga" w:hAnsi="Tunga" w:cs="Tunga"/>
          <w:sz w:val="28"/>
          <w:szCs w:val="28"/>
          <w:cs/>
          <w:lang w:val="en-US" w:bidi="ta-IN"/>
        </w:rPr>
        <w:t xml:space="preserve"> </w:t>
      </w:r>
      <w:r>
        <w:rPr>
          <w:rFonts w:ascii="Tunga" w:hAnsi="Tunga" w:cs="Tunga"/>
          <w:sz w:val="28"/>
          <w:szCs w:val="28"/>
          <w:cs/>
          <w:lang w:val="en-US" w:bidi="kn-IN"/>
        </w:rPr>
        <w:t>ಮಕ್ಕಳು</w:t>
      </w:r>
      <w:r>
        <w:rPr>
          <w:rFonts w:ascii="Tunga" w:hAnsi="Tunga" w:cs="Tunga"/>
          <w:sz w:val="28"/>
          <w:szCs w:val="28"/>
          <w:cs/>
          <w:lang w:val="en-US" w:bidi="ta-IN"/>
        </w:rPr>
        <w:t xml:space="preserve"> </w:t>
      </w:r>
      <w:r>
        <w:rPr>
          <w:rFonts w:ascii="Tunga" w:hAnsi="Tunga" w:cs="Tunga"/>
          <w:sz w:val="28"/>
          <w:szCs w:val="28"/>
          <w:cs/>
          <w:lang w:val="en-US" w:bidi="kn-IN"/>
        </w:rPr>
        <w:t>(</w:t>
      </w:r>
      <w:r>
        <w:rPr>
          <w:rFonts w:ascii="Tunga" w:hAnsi="Tunga" w:cs="Tunga"/>
          <w:sz w:val="28"/>
          <w:szCs w:val="28"/>
          <w:cs/>
          <w:lang w:val="en-US" w:bidi="kn-IN"/>
        </w:rPr>
        <w:t>ದತ್ತು</w:t>
      </w:r>
      <w:r>
        <w:rPr>
          <w:rFonts w:ascii="Tunga" w:hAnsi="Tunga" w:cs="Tunga"/>
          <w:sz w:val="28"/>
          <w:szCs w:val="28"/>
          <w:cs/>
          <w:lang w:val="en-US" w:bidi="ta-IN"/>
        </w:rPr>
        <w:t xml:space="preserve"> </w:t>
      </w:r>
      <w:r>
        <w:rPr>
          <w:rFonts w:ascii="Tunga" w:hAnsi="Tunga" w:cs="Tunga"/>
          <w:sz w:val="28"/>
          <w:szCs w:val="28"/>
          <w:cs/>
          <w:lang w:val="en-US" w:bidi="kn-IN"/>
        </w:rPr>
        <w:t>ಮಕ್ಕಳು</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Latha"/>
          <w:sz w:val="28"/>
          <w:szCs w:val="28"/>
          <w:cs/>
          <w:lang w:val="en-US" w:bidi="ta-IN"/>
        </w:rPr>
        <w:t>-</w:t>
      </w:r>
      <w:r>
        <w:rPr>
          <w:rFonts w:ascii="Tunga" w:hAnsi="Tunga" w:cs="Tunga"/>
          <w:sz w:val="28"/>
          <w:szCs w:val="28"/>
          <w:cs/>
          <w:lang w:val="en-US" w:bidi="kn-IN"/>
        </w:rPr>
        <w:t>ಮಕ್ಕಳು</w:t>
      </w:r>
      <w:r>
        <w:rPr>
          <w:rFonts w:ascii="Tunga" w:hAnsi="Tunga" w:cs="Tunga"/>
          <w:sz w:val="28"/>
          <w:szCs w:val="28"/>
          <w:cs/>
          <w:lang w:val="en-US" w:bidi="kn-IN"/>
        </w:rPr>
        <w:t xml:space="preserve"> </w:t>
      </w:r>
      <w:r>
        <w:rPr>
          <w:rFonts w:ascii="Tunga" w:hAnsi="Tunga" w:cs="Tunga"/>
          <w:sz w:val="28"/>
          <w:szCs w:val="28"/>
          <w:cs/>
          <w:lang w:val="en-US" w:bidi="kn-IN"/>
        </w:rPr>
        <w:t>ಒಳಗೊಂಡಂತೆ</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ತನ್ನ</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ಸದಸ್ಯರ</w:t>
      </w:r>
      <w:r>
        <w:rPr>
          <w:rFonts w:ascii="Tunga" w:hAnsi="Tunga" w:cs="Tunga"/>
          <w:sz w:val="28"/>
          <w:szCs w:val="28"/>
          <w:cs/>
          <w:lang w:val="en-US" w:bidi="ta-IN"/>
        </w:rPr>
        <w:t xml:space="preserve"> </w:t>
      </w:r>
      <w:r>
        <w:rPr>
          <w:rFonts w:ascii="Tunga" w:hAnsi="Tunga" w:cs="Tunga"/>
          <w:sz w:val="28"/>
          <w:szCs w:val="28"/>
          <w:cs/>
          <w:lang w:val="en-US" w:bidi="kn-IN"/>
        </w:rPr>
        <w:t>ಅವಲಂಬನೆಯ</w:t>
      </w:r>
      <w:r>
        <w:rPr>
          <w:rFonts w:ascii="Tunga" w:hAnsi="Tunga" w:cs="Tunga"/>
          <w:sz w:val="28"/>
          <w:szCs w:val="28"/>
          <w:cs/>
          <w:lang w:val="en-US" w:bidi="ta-IN"/>
        </w:rPr>
        <w:t xml:space="preserve"> </w:t>
      </w:r>
      <w:r>
        <w:rPr>
          <w:rFonts w:ascii="Tunga" w:hAnsi="Tunga" w:cs="Tunga"/>
          <w:sz w:val="28"/>
          <w:szCs w:val="28"/>
          <w:cs/>
          <w:lang w:val="en-US" w:bidi="kn-IN"/>
        </w:rPr>
        <w:t>ಕುರಿತು</w:t>
      </w:r>
      <w:r>
        <w:rPr>
          <w:rFonts w:ascii="Tunga" w:hAnsi="Tunga" w:cs="Tunga"/>
          <w:sz w:val="28"/>
          <w:szCs w:val="28"/>
          <w:cs/>
          <w:lang w:val="en-US" w:bidi="ta-IN"/>
        </w:rPr>
        <w:t xml:space="preserve"> </w:t>
      </w:r>
      <w:r>
        <w:rPr>
          <w:rFonts w:ascii="Tunga" w:hAnsi="Tunga" w:cs="Tunga"/>
          <w:sz w:val="28"/>
          <w:szCs w:val="28"/>
          <w:cs/>
          <w:lang w:val="en-US" w:bidi="kn-IN"/>
        </w:rPr>
        <w:t>ಪ್ರಮಾಣಿತ</w:t>
      </w:r>
      <w:r>
        <w:rPr>
          <w:rFonts w:ascii="Tunga" w:hAnsi="Tunga" w:cs="Tunga"/>
          <w:sz w:val="28"/>
          <w:szCs w:val="28"/>
          <w:cs/>
          <w:lang w:val="en-US" w:bidi="ta-IN"/>
        </w:rPr>
        <w:t xml:space="preserve"> </w:t>
      </w:r>
      <w:r>
        <w:rPr>
          <w:rFonts w:ascii="Tunga" w:hAnsi="Tunga" w:cs="Tunga"/>
          <w:sz w:val="28"/>
          <w:szCs w:val="28"/>
          <w:cs/>
          <w:lang w:val="en-US" w:bidi="kn-IN"/>
        </w:rPr>
        <w:t>ಘೋಷಣೆಯನ್ನು</w:t>
      </w:r>
      <w:r>
        <w:rPr>
          <w:rFonts w:ascii="Tunga" w:hAnsi="Tunga" w:cs="Tunga"/>
          <w:sz w:val="28"/>
          <w:szCs w:val="28"/>
          <w:cs/>
          <w:lang w:val="en-US" w:bidi="ta-IN"/>
        </w:rPr>
        <w:t xml:space="preserve"> </w:t>
      </w:r>
      <w:r>
        <w:rPr>
          <w:rFonts w:ascii="Tunga" w:hAnsi="Tunga" w:cs="Tunga"/>
          <w:sz w:val="28"/>
          <w:szCs w:val="28"/>
          <w:cs/>
          <w:lang w:val="en-US" w:bidi="kn-IN"/>
        </w:rPr>
        <w:t>ಸಲ್ಲಿಸತಕ್ಕದ್ದು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ಅರ್ಹತೆ</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ಪ್ರಾಯೋಜಕತ್ವದ</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ಯೋಜನೆಗಳಲ್ಲಿ</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ಉಲ್ಲೇಖಿಸಿರುವ</w:t>
      </w:r>
      <w:r>
        <w:rPr>
          <w:rFonts w:ascii="Tunga" w:hAnsi="Tunga" w:cs="Tunga"/>
          <w:sz w:val="28"/>
          <w:szCs w:val="28"/>
          <w:cs/>
          <w:lang w:val="en-US" w:bidi="ta-IN"/>
        </w:rPr>
        <w:t xml:space="preserve"> </w:t>
      </w:r>
      <w:r>
        <w:rPr>
          <w:rFonts w:ascii="Tunga" w:hAnsi="Tunga" w:cs="Tunga"/>
          <w:sz w:val="28"/>
          <w:szCs w:val="28"/>
          <w:cs/>
          <w:lang w:val="en-US" w:bidi="kn-IN"/>
        </w:rPr>
        <w:t>ಏಳು</w:t>
      </w:r>
      <w:r>
        <w:rPr>
          <w:rFonts w:ascii="Tunga" w:hAnsi="Tunga" w:cs="Tunga"/>
          <w:sz w:val="28"/>
          <w:szCs w:val="28"/>
          <w:cs/>
          <w:lang w:val="en-US" w:bidi="ta-IN"/>
        </w:rPr>
        <w:t xml:space="preserve"> </w:t>
      </w:r>
      <w:r>
        <w:rPr>
          <w:rFonts w:ascii="Tunga" w:hAnsi="Tunga" w:cs="Tunga"/>
          <w:sz w:val="28"/>
          <w:szCs w:val="28"/>
          <w:cs/>
          <w:lang w:val="en-US" w:bidi="kn-IN"/>
        </w:rPr>
        <w:t>ತರಹದ</w:t>
      </w:r>
      <w:r>
        <w:rPr>
          <w:rFonts w:ascii="Tunga" w:hAnsi="Tunga" w:cs="Tunga"/>
          <w:sz w:val="28"/>
          <w:szCs w:val="28"/>
          <w:cs/>
          <w:lang w:val="en-US" w:bidi="ta-IN"/>
        </w:rPr>
        <w:t xml:space="preserve"> </w:t>
      </w:r>
      <w:r>
        <w:rPr>
          <w:rFonts w:ascii="Tunga" w:hAnsi="Tunga" w:cs="Tunga"/>
          <w:sz w:val="28"/>
          <w:szCs w:val="28"/>
          <w:cs/>
          <w:lang w:val="en-US" w:bidi="kn-IN"/>
        </w:rPr>
        <w:t>ಕಾಯಿಲೆಗಳಿಗೆ</w:t>
      </w:r>
      <w:r>
        <w:rPr>
          <w:rFonts w:ascii="Tunga" w:hAnsi="Tunga" w:cs="Tunga"/>
          <w:sz w:val="28"/>
          <w:szCs w:val="28"/>
          <w:cs/>
          <w:lang w:val="en-US" w:bidi="ta-IN"/>
        </w:rPr>
        <w:t xml:space="preserve"> </w:t>
      </w:r>
      <w:r>
        <w:rPr>
          <w:rFonts w:ascii="Tunga" w:hAnsi="Tunga" w:cs="Tunga"/>
          <w:sz w:val="28"/>
          <w:szCs w:val="28"/>
          <w:cs/>
          <w:lang w:val="en-US" w:bidi="kn-IN"/>
        </w:rPr>
        <w:t>ನಿಗದಿಪಡಿಸಿರುವ</w:t>
      </w:r>
      <w:r>
        <w:rPr>
          <w:rFonts w:ascii="Tunga" w:hAnsi="Tunga" w:cs="Tunga"/>
          <w:sz w:val="28"/>
          <w:szCs w:val="28"/>
          <w:cs/>
          <w:lang w:val="en-US" w:bidi="ta-IN"/>
        </w:rPr>
        <w:t xml:space="preserve"> </w:t>
      </w:r>
      <w:r>
        <w:rPr>
          <w:rFonts w:ascii="Tunga" w:hAnsi="Tunga" w:cs="Tunga"/>
          <w:sz w:val="28"/>
          <w:szCs w:val="28"/>
          <w:cs/>
          <w:lang w:val="en-US" w:bidi="kn-IN"/>
        </w:rPr>
        <w:t xml:space="preserve">449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ವಿಧಾನಗಳಲ್ಲಿ</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ಹಿಂದೆಯೇ</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ಸೌಲಭ್ಯವನ್ನು</w:t>
      </w:r>
      <w:r>
        <w:rPr>
          <w:rFonts w:ascii="Tunga" w:hAnsi="Tunga" w:cs="Tunga"/>
          <w:sz w:val="28"/>
          <w:szCs w:val="28"/>
          <w:cs/>
          <w:lang w:val="en-US" w:bidi="ta-IN"/>
        </w:rPr>
        <w:t xml:space="preserve"> </w:t>
      </w:r>
      <w:r>
        <w:rPr>
          <w:rFonts w:ascii="Tunga" w:hAnsi="Tunga" w:cs="Tunga"/>
          <w:sz w:val="28"/>
          <w:szCs w:val="28"/>
          <w:cs/>
          <w:lang w:val="en-US" w:bidi="kn-IN"/>
        </w:rPr>
        <w:t>ಪಡೆದಿದ್ದಲ್ಲಿ</w:t>
      </w:r>
      <w:r>
        <w:rPr>
          <w:rFonts w:ascii="Tunga" w:hAnsi="Tunga" w:cs="Tunga"/>
          <w:sz w:val="28"/>
          <w:szCs w:val="28"/>
          <w:cs/>
          <w:lang w:val="en-US" w:bidi="ta-IN"/>
        </w:rPr>
        <w:t xml:space="preserve"> </w:t>
      </w:r>
      <w:r>
        <w:rPr>
          <w:rFonts w:ascii="Tunga" w:hAnsi="Tunga" w:cs="Tunga"/>
          <w:sz w:val="28"/>
          <w:szCs w:val="28"/>
          <w:cs/>
          <w:lang w:val="en-US" w:bidi="kn-IN"/>
        </w:rPr>
        <w:t>ಅಂತಹ</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ಯೋಜನೆಯ</w:t>
      </w:r>
      <w:r>
        <w:rPr>
          <w:rFonts w:ascii="Tunga" w:hAnsi="Tunga" w:cs="Tunga"/>
          <w:sz w:val="28"/>
          <w:szCs w:val="28"/>
          <w:cs/>
          <w:lang w:val="en-US" w:bidi="ta-IN"/>
        </w:rPr>
        <w:t xml:space="preserve"> </w:t>
      </w:r>
      <w:r>
        <w:rPr>
          <w:rFonts w:ascii="Tunga" w:hAnsi="Tunga" w:cs="Tunga"/>
          <w:sz w:val="28"/>
          <w:szCs w:val="28"/>
          <w:cs/>
          <w:lang w:val="en-US" w:bidi="kn-IN"/>
        </w:rPr>
        <w:t>ಸೌಲಭ್ಯವನ್ನು</w:t>
      </w:r>
      <w:r>
        <w:rPr>
          <w:rFonts w:ascii="Tunga" w:hAnsi="Tunga" w:cs="Tunga"/>
          <w:sz w:val="28"/>
          <w:szCs w:val="28"/>
          <w:cs/>
          <w:lang w:val="en-US" w:bidi="ta-IN"/>
        </w:rPr>
        <w:t xml:space="preserve"> </w:t>
      </w:r>
      <w:r>
        <w:rPr>
          <w:rFonts w:ascii="Tunga" w:hAnsi="Tunga" w:cs="Tunga"/>
          <w:sz w:val="28"/>
          <w:szCs w:val="28"/>
          <w:cs/>
          <w:lang w:val="en-US" w:bidi="kn-IN"/>
        </w:rPr>
        <w:t>ಪಡೆಯಲು</w:t>
      </w:r>
      <w:r>
        <w:rPr>
          <w:rFonts w:ascii="Tunga" w:hAnsi="Tunga" w:cs="Tunga"/>
          <w:sz w:val="28"/>
          <w:szCs w:val="28"/>
          <w:cs/>
          <w:lang w:val="en-US" w:bidi="ta-IN"/>
        </w:rPr>
        <w:t xml:space="preserve"> </w:t>
      </w:r>
      <w:r>
        <w:rPr>
          <w:rFonts w:ascii="Tunga" w:hAnsi="Tunga" w:cs="Tunga"/>
          <w:sz w:val="28"/>
          <w:szCs w:val="28"/>
          <w:cs/>
          <w:lang w:val="en-US" w:bidi="kn-IN"/>
        </w:rPr>
        <w:t>ಅರ್ಹರಾಗಿರುವುದಿಲ್ಲ</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ಅನುಷ್ಠಾನಗೊಳಿಸುವ</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w:t>
      </w:r>
      <w:r>
        <w:rPr>
          <w:rFonts w:ascii="Tunga" w:hAnsi="Tunga" w:cs="Tunga"/>
          <w:sz w:val="28"/>
          <w:szCs w:val="28"/>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ಕಲ್ಯಾಣ</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ಅನುದಾನದ</w:t>
      </w:r>
      <w:r>
        <w:rPr>
          <w:rFonts w:ascii="Tunga" w:hAnsi="Tunga" w:cs="Tunga"/>
          <w:sz w:val="28"/>
          <w:szCs w:val="28"/>
          <w:cs/>
          <w:lang w:val="en-US" w:bidi="ta-IN"/>
        </w:rPr>
        <w:t xml:space="preserve"> </w:t>
      </w:r>
      <w:r>
        <w:rPr>
          <w:rFonts w:ascii="Tunga" w:hAnsi="Tunga" w:cs="Tunga"/>
          <w:sz w:val="28"/>
          <w:szCs w:val="28"/>
          <w:cs/>
          <w:lang w:val="en-US" w:bidi="kn-IN"/>
        </w:rPr>
        <w:t>ನೆರವು</w:t>
      </w:r>
      <w:r>
        <w:rPr>
          <w:rFonts w:ascii="Tunga" w:hAnsi="Tunga" w:cs="Tunga"/>
          <w:sz w:val="28"/>
          <w:szCs w:val="28"/>
          <w:cs/>
          <w:lang w:val="en-US" w:bidi="ta-IN"/>
        </w:rPr>
        <w:t xml:space="preserve">: </w:t>
      </w:r>
      <w:r>
        <w:rPr>
          <w:rFonts w:ascii="Tunga" w:hAnsi="Tunga" w:cs="Tunga"/>
          <w:sz w:val="28"/>
          <w:szCs w:val="28"/>
          <w:cs/>
          <w:lang w:val="en-US" w:bidi="kn-IN"/>
        </w:rPr>
        <w:t>ಸಿಬ್ಬಂದಿ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ಆ</w:t>
      </w:r>
      <w:r>
        <w:rPr>
          <w:rFonts w:ascii="Tunga" w:hAnsi="Tunga" w:cs="Tunga"/>
          <w:sz w:val="28"/>
          <w:szCs w:val="28"/>
          <w:cs/>
          <w:lang w:val="en-US" w:bidi="kn-IN"/>
        </w:rPr>
        <w:t>ಡಳಿತ</w:t>
      </w:r>
      <w:r>
        <w:rPr>
          <w:rFonts w:ascii="Tunga" w:hAnsi="Tunga" w:cs="Tunga"/>
          <w:sz w:val="28"/>
          <w:szCs w:val="28"/>
          <w:cs/>
          <w:lang w:val="en-US" w:bidi="ta-IN"/>
        </w:rPr>
        <w:t xml:space="preserve"> </w:t>
      </w:r>
      <w:r>
        <w:rPr>
          <w:rFonts w:ascii="Tunga" w:hAnsi="Tunga" w:cs="Tunga"/>
          <w:sz w:val="28"/>
          <w:szCs w:val="28"/>
          <w:cs/>
          <w:lang w:val="en-US" w:bidi="kn-IN"/>
        </w:rPr>
        <w:t>ಸುಧಾರಣೆ</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ಚಿಕಿತ್ಸೆಯ</w:t>
      </w:r>
      <w:r>
        <w:rPr>
          <w:rFonts w:ascii="Tunga" w:hAnsi="Tunga" w:cs="Tunga"/>
          <w:sz w:val="28"/>
          <w:szCs w:val="28"/>
          <w:cs/>
          <w:lang w:val="en-US" w:bidi="ta-IN"/>
        </w:rPr>
        <w:t xml:space="preserve"> </w:t>
      </w:r>
      <w:r>
        <w:rPr>
          <w:rFonts w:ascii="Tunga" w:hAnsi="Tunga" w:cs="Tunga"/>
          <w:sz w:val="28"/>
          <w:szCs w:val="28"/>
          <w:cs/>
          <w:lang w:val="en-US" w:bidi="kn-IN"/>
        </w:rPr>
        <w:t>ಸಂಪೂರ್ಣ</w:t>
      </w:r>
      <w:r>
        <w:rPr>
          <w:rFonts w:ascii="Tunga" w:hAnsi="Tunga" w:cs="Tunga"/>
          <w:sz w:val="28"/>
          <w:szCs w:val="28"/>
          <w:cs/>
          <w:lang w:val="en-US" w:bidi="ta-IN"/>
        </w:rPr>
        <w:t xml:space="preserve"> </w:t>
      </w:r>
      <w:r>
        <w:rPr>
          <w:rFonts w:ascii="Tunga" w:hAnsi="Tunga" w:cs="Tunga"/>
          <w:sz w:val="28"/>
          <w:szCs w:val="28"/>
          <w:cs/>
          <w:lang w:val="en-US" w:bidi="kn-IN"/>
        </w:rPr>
        <w:t>ವೆಚ್ಚವನ್ನು</w:t>
      </w:r>
      <w:r>
        <w:rPr>
          <w:rFonts w:ascii="Tunga" w:hAnsi="Tunga" w:cs="Tunga"/>
          <w:sz w:val="28"/>
          <w:szCs w:val="28"/>
          <w:cs/>
          <w:lang w:val="en-US" w:bidi="ta-IN"/>
        </w:rPr>
        <w:t xml:space="preserve"> </w:t>
      </w: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w:t>
      </w:r>
      <w:r>
        <w:rPr>
          <w:rFonts w:ascii="Tunga" w:hAnsi="Tunga" w:cs="Tunga"/>
          <w:sz w:val="28"/>
          <w:szCs w:val="28"/>
          <w:lang w:val="en-US" w:bidi="ta-IN"/>
        </w:rPr>
        <w:t xml:space="preserve">, </w:t>
      </w:r>
      <w:r>
        <w:rPr>
          <w:rFonts w:ascii="Tunga" w:hAnsi="Tunga" w:cs="Tunga"/>
          <w:sz w:val="28"/>
          <w:szCs w:val="28"/>
          <w:cs/>
          <w:lang w:val="en-US" w:bidi="kn-IN"/>
        </w:rPr>
        <w:t>ಮೂಲಕ</w:t>
      </w:r>
      <w:r>
        <w:rPr>
          <w:rFonts w:ascii="Tunga" w:hAnsi="Tunga" w:cs="Tunga"/>
          <w:sz w:val="28"/>
          <w:szCs w:val="28"/>
          <w:cs/>
          <w:lang w:val="en-US" w:bidi="ta-IN"/>
        </w:rPr>
        <w:t xml:space="preserve"> </w:t>
      </w:r>
      <w:r>
        <w:rPr>
          <w:rFonts w:ascii="Tunga" w:hAnsi="Tunga" w:cs="Tunga"/>
          <w:sz w:val="28"/>
          <w:szCs w:val="28"/>
          <w:cs/>
          <w:lang w:val="en-US" w:bidi="kn-IN"/>
        </w:rPr>
        <w:t>ಭರಿಸತಕ್ಕದ್ದು</w:t>
      </w:r>
      <w:r>
        <w:rPr>
          <w:rFonts w:ascii="Tunga" w:hAnsi="Tunga" w:cs="Tunga"/>
          <w:sz w:val="28"/>
          <w:szCs w:val="28"/>
          <w:cs/>
          <w:lang w:val="en-US" w:bidi="kn-IN"/>
        </w:rPr>
        <w:t>)</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ಯೋಜನೆಯ</w:t>
      </w:r>
      <w:r>
        <w:rPr>
          <w:rFonts w:ascii="Tunga" w:hAnsi="Tunga" w:cs="Tunga"/>
          <w:sz w:val="28"/>
          <w:szCs w:val="28"/>
          <w:cs/>
          <w:lang w:val="en-US" w:bidi="ta-IN"/>
        </w:rPr>
        <w:t xml:space="preserve"> </w:t>
      </w:r>
      <w:r>
        <w:rPr>
          <w:rFonts w:ascii="Tunga" w:hAnsi="Tunga" w:cs="Tunga"/>
          <w:sz w:val="28"/>
          <w:szCs w:val="28"/>
          <w:cs/>
          <w:lang w:val="en-US" w:bidi="kn-IN"/>
        </w:rPr>
        <w:t>ವಿನ್ಯಾಸ</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ಯೋಜನೆಯನ್ನು</w:t>
      </w:r>
      <w:r>
        <w:rPr>
          <w:rFonts w:ascii="Tunga" w:hAnsi="Tunga" w:cs="Tunga"/>
          <w:sz w:val="28"/>
          <w:szCs w:val="28"/>
          <w:cs/>
          <w:lang w:val="en-US" w:bidi="ta-IN"/>
        </w:rPr>
        <w:t xml:space="preserve"> </w:t>
      </w:r>
      <w:r>
        <w:rPr>
          <w:rFonts w:ascii="Tunga" w:hAnsi="Tunga" w:cs="Tunga"/>
          <w:sz w:val="28"/>
          <w:szCs w:val="28"/>
          <w:cs/>
          <w:lang w:val="en-US" w:bidi="kn-IN"/>
        </w:rPr>
        <w:t>ರಾಜ್ಯದ</w:t>
      </w:r>
      <w:r>
        <w:rPr>
          <w:rFonts w:ascii="Tunga" w:hAnsi="Tunga" w:cs="Tunga"/>
          <w:sz w:val="28"/>
          <w:szCs w:val="28"/>
          <w:cs/>
          <w:lang w:val="en-US" w:bidi="ta-IN"/>
        </w:rPr>
        <w:t xml:space="preserve"> </w:t>
      </w:r>
      <w:r>
        <w:rPr>
          <w:rFonts w:ascii="Tunga" w:hAnsi="Tunga" w:cs="Tunga"/>
          <w:sz w:val="28"/>
          <w:szCs w:val="28"/>
          <w:cs/>
          <w:lang w:val="en-US" w:bidi="kn-IN"/>
        </w:rPr>
        <w:t>ಎಲ್ಲಾ</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ನೌಕರರಿಗೆ</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ಅವಲಂಬಿತ</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ಸದಸ್ಯರಿಗೆ</w:t>
      </w:r>
      <w:r>
        <w:rPr>
          <w:rFonts w:ascii="Tunga" w:hAnsi="Tunga" w:cs="Tunga"/>
          <w:sz w:val="28"/>
          <w:szCs w:val="28"/>
          <w:cs/>
          <w:lang w:val="en-US" w:bidi="ta-IN"/>
        </w:rPr>
        <w:t xml:space="preserve"> </w:t>
      </w:r>
      <w:r>
        <w:rPr>
          <w:rFonts w:ascii="Tunga" w:hAnsi="Tunga" w:cs="Tunga"/>
          <w:sz w:val="28"/>
          <w:szCs w:val="28"/>
          <w:cs/>
          <w:lang w:val="en-US" w:bidi="kn-IN"/>
        </w:rPr>
        <w:t>ನೋಂದಾಯಿತ</w:t>
      </w:r>
      <w:r>
        <w:rPr>
          <w:rFonts w:ascii="Tunga" w:hAnsi="Tunga" w:cs="Tunga"/>
          <w:sz w:val="28"/>
          <w:szCs w:val="28"/>
          <w:cs/>
          <w:lang w:val="en-US" w:bidi="ta-IN"/>
        </w:rPr>
        <w:t xml:space="preserve"> </w:t>
      </w:r>
      <w:r>
        <w:rPr>
          <w:rFonts w:ascii="Tunga" w:hAnsi="Tunga" w:cs="Tunga"/>
          <w:sz w:val="28"/>
          <w:szCs w:val="28"/>
          <w:cs/>
          <w:lang w:val="en-US" w:bidi="kn-IN"/>
        </w:rPr>
        <w:t>ನೆಟ್ವರ್ಕ್</w:t>
      </w:r>
      <w:r>
        <w:rPr>
          <w:rFonts w:ascii="Tunga" w:hAnsi="Tunga" w:cs="Tunga"/>
          <w:sz w:val="28"/>
          <w:szCs w:val="28"/>
          <w:cs/>
          <w:lang w:val="en-US" w:bidi="ta-IN"/>
        </w:rPr>
        <w:t xml:space="preserve"> </w:t>
      </w:r>
      <w:r>
        <w:rPr>
          <w:rFonts w:ascii="Tunga" w:hAnsi="Tunga" w:cs="Tunga"/>
          <w:sz w:val="28"/>
          <w:szCs w:val="28"/>
          <w:cs/>
          <w:lang w:val="en-US" w:bidi="kn-IN"/>
        </w:rPr>
        <w:t>ಆಸ್ಪತ್ರೆಗಳ</w:t>
      </w:r>
      <w:r>
        <w:rPr>
          <w:rFonts w:ascii="Tunga" w:hAnsi="Tunga" w:cs="Tunga"/>
          <w:sz w:val="28"/>
          <w:szCs w:val="28"/>
          <w:cs/>
          <w:lang w:val="en-US" w:bidi="ta-IN"/>
        </w:rPr>
        <w:t xml:space="preserve"> </w:t>
      </w:r>
      <w:r>
        <w:rPr>
          <w:rFonts w:ascii="Tunga" w:hAnsi="Tunga" w:cs="Tunga"/>
          <w:sz w:val="28"/>
          <w:szCs w:val="28"/>
          <w:cs/>
          <w:lang w:val="en-US" w:bidi="kn-IN"/>
        </w:rPr>
        <w:t>ಮೂಲಕ</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ಆರ</w:t>
      </w:r>
      <w:r>
        <w:rPr>
          <w:rFonts w:ascii="Tunga" w:hAnsi="Tunga" w:cs="Tunga"/>
          <w:sz w:val="28"/>
          <w:szCs w:val="28"/>
          <w:cs/>
          <w:lang w:val="en-US" w:bidi="kn-IN"/>
        </w:rPr>
        <w:t>್ಥಿಕ</w:t>
      </w:r>
      <w:r>
        <w:rPr>
          <w:rFonts w:ascii="Tunga" w:hAnsi="Tunga" w:cs="Tunga"/>
          <w:sz w:val="28"/>
          <w:szCs w:val="28"/>
          <w:cs/>
          <w:lang w:val="en-US" w:bidi="ta-IN"/>
        </w:rPr>
        <w:t xml:space="preserve"> </w:t>
      </w:r>
      <w:r>
        <w:rPr>
          <w:rFonts w:ascii="Tunga" w:hAnsi="Tunga" w:cs="Tunga"/>
          <w:sz w:val="28"/>
          <w:szCs w:val="28"/>
          <w:cs/>
          <w:lang w:val="en-US" w:bidi="kn-IN"/>
        </w:rPr>
        <w:t>ನೆರವಿಗೆ</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ಗರಿಷ್ಠ</w:t>
      </w:r>
      <w:r>
        <w:rPr>
          <w:rFonts w:ascii="Tunga" w:hAnsi="Tunga" w:cs="Tunga"/>
          <w:sz w:val="28"/>
          <w:szCs w:val="28"/>
          <w:cs/>
          <w:lang w:val="en-US" w:bidi="ta-IN"/>
        </w:rPr>
        <w:t xml:space="preserve"> </w:t>
      </w:r>
      <w:r>
        <w:rPr>
          <w:rFonts w:ascii="Tunga" w:hAnsi="Tunga" w:cs="Tunga"/>
          <w:sz w:val="28"/>
          <w:szCs w:val="28"/>
          <w:cs/>
          <w:lang w:val="en-US" w:bidi="kn-IN"/>
        </w:rPr>
        <w:t>ಮಿತಿಯಿಲ್ಲದಂತೆ</w:t>
      </w:r>
      <w:r>
        <w:rPr>
          <w:rFonts w:ascii="Tunga" w:hAnsi="Tunga" w:cs="Tunga"/>
          <w:sz w:val="28"/>
          <w:szCs w:val="28"/>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ಭರವಸೆಯ</w:t>
      </w:r>
      <w:r>
        <w:rPr>
          <w:rFonts w:ascii="Tunga" w:hAnsi="Tunga" w:cs="Tunga"/>
          <w:sz w:val="28"/>
          <w:szCs w:val="28"/>
          <w:cs/>
          <w:lang w:val="en-US" w:bidi="ta-IN"/>
        </w:rPr>
        <w:t xml:space="preserve"> </w:t>
      </w:r>
      <w:r>
        <w:rPr>
          <w:rFonts w:ascii="Tunga" w:hAnsi="Tunga" w:cs="Tunga"/>
          <w:sz w:val="28"/>
          <w:szCs w:val="28"/>
          <w:cs/>
          <w:lang w:val="en-US" w:bidi="kn-IN"/>
        </w:rPr>
        <w:t>ವಿಧಾನದಲ್ಲಿ</w:t>
      </w:r>
      <w:r>
        <w:rPr>
          <w:rFonts w:ascii="Tunga" w:hAnsi="Tunga" w:cs="Tunga"/>
          <w:sz w:val="28"/>
          <w:szCs w:val="28"/>
          <w:cs/>
          <w:lang w:val="en-US" w:bidi="ta-IN"/>
        </w:rPr>
        <w:t xml:space="preserve"> </w:t>
      </w: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w:t>
      </w:r>
      <w:r>
        <w:rPr>
          <w:rFonts w:ascii="Tunga" w:hAnsi="Tunga" w:cs="Tunga"/>
          <w:sz w:val="28"/>
          <w:szCs w:val="28"/>
          <w:cs/>
          <w:lang w:val="en-US" w:bidi="ta-IN"/>
        </w:rPr>
        <w:t xml:space="preserve"> </w:t>
      </w:r>
      <w:r>
        <w:rPr>
          <w:rFonts w:ascii="Tunga" w:hAnsi="Tunga" w:cs="Tunga"/>
          <w:sz w:val="28"/>
          <w:szCs w:val="28"/>
          <w:cs/>
          <w:lang w:val="en-US" w:bidi="kn-IN"/>
        </w:rPr>
        <w:t>ಸಂಸ್ಥೆಯು</w:t>
      </w:r>
      <w:r>
        <w:rPr>
          <w:rFonts w:ascii="Tunga" w:hAnsi="Tunga" w:cs="Tunga"/>
          <w:sz w:val="28"/>
          <w:szCs w:val="28"/>
          <w:cs/>
          <w:lang w:val="en-US" w:bidi="ta-IN"/>
        </w:rPr>
        <w:t xml:space="preserve"> </w:t>
      </w:r>
      <w:r>
        <w:rPr>
          <w:rFonts w:ascii="Tunga" w:hAnsi="Tunga" w:cs="Tunga"/>
          <w:sz w:val="28"/>
          <w:szCs w:val="28"/>
          <w:cs/>
          <w:lang w:val="en-US" w:bidi="kn-IN"/>
        </w:rPr>
        <w:t>ಅನುಷ್ಟಾನಗೊಳಿಸತಕ್ಕದ್ದು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ಕೆಳಕಾಣಿಸಿದ</w:t>
      </w:r>
      <w:r>
        <w:rPr>
          <w:rFonts w:ascii="Tunga" w:hAnsi="Tunga" w:cs="Tunga"/>
          <w:sz w:val="28"/>
          <w:szCs w:val="28"/>
          <w:cs/>
          <w:lang w:val="en-US" w:bidi="ta-IN"/>
        </w:rPr>
        <w:t xml:space="preserve"> </w:t>
      </w:r>
      <w:r>
        <w:rPr>
          <w:rFonts w:ascii="Tunga" w:hAnsi="Tunga" w:cs="Tunga"/>
          <w:sz w:val="28"/>
          <w:szCs w:val="28"/>
          <w:cs/>
          <w:lang w:val="en-US" w:bidi="kn-IN"/>
        </w:rPr>
        <w:t>ಸಂದರ್ಭಗಳನ್ನು</w:t>
      </w:r>
      <w:r>
        <w:rPr>
          <w:rFonts w:ascii="Tunga" w:hAnsi="Tunga" w:cs="Tunga"/>
          <w:sz w:val="28"/>
          <w:szCs w:val="28"/>
          <w:cs/>
          <w:lang w:val="en-US" w:bidi="ta-IN"/>
        </w:rPr>
        <w:t xml:space="preserve"> </w:t>
      </w:r>
      <w:r>
        <w:rPr>
          <w:rFonts w:ascii="Tunga" w:hAnsi="Tunga" w:cs="Tunga"/>
          <w:sz w:val="28"/>
          <w:szCs w:val="28"/>
          <w:cs/>
          <w:lang w:val="en-US" w:bidi="kn-IN"/>
        </w:rPr>
        <w:t>ಹೊರತುಪಡಿಸಿ</w:t>
      </w:r>
      <w:r>
        <w:rPr>
          <w:rFonts w:ascii="Tunga" w:hAnsi="Tunga" w:cs="Tunga"/>
          <w:sz w:val="28"/>
          <w:szCs w:val="28"/>
          <w:cs/>
          <w:lang w:val="en-US" w:bidi="ta-IN"/>
        </w:rPr>
        <w:t xml:space="preserve"> </w:t>
      </w:r>
      <w:r>
        <w:rPr>
          <w:rFonts w:ascii="Tunga" w:hAnsi="Tunga" w:cs="Tunga"/>
          <w:sz w:val="28"/>
          <w:szCs w:val="28"/>
          <w:cs/>
          <w:lang w:val="en-US" w:bidi="kn-IN"/>
        </w:rPr>
        <w:t>ಫಲಾನುಭವಿಗಳಿಗೆ</w:t>
      </w:r>
      <w:r>
        <w:rPr>
          <w:rFonts w:ascii="Tunga" w:hAnsi="Tunga" w:cs="Tunga"/>
          <w:sz w:val="28"/>
          <w:szCs w:val="28"/>
          <w:cs/>
          <w:lang w:val="en-US" w:bidi="ta-IN"/>
        </w:rPr>
        <w:t xml:space="preserve"> </w:t>
      </w:r>
      <w:r>
        <w:rPr>
          <w:rFonts w:ascii="Tunga" w:hAnsi="Tunga" w:cs="Tunga"/>
          <w:sz w:val="28"/>
          <w:szCs w:val="28"/>
          <w:cs/>
          <w:lang w:val="en-US" w:bidi="kn-IN"/>
        </w:rPr>
        <w:t>ಒದಗಿಸುವ</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ನೆರವು</w:t>
      </w:r>
      <w:r>
        <w:rPr>
          <w:rFonts w:ascii="Tunga" w:hAnsi="Tunga" w:cs="Tunga"/>
          <w:sz w:val="28"/>
          <w:szCs w:val="28"/>
          <w:cs/>
          <w:lang w:val="en-US" w:bidi="ta-IN"/>
        </w:rPr>
        <w:t xml:space="preserve"> </w:t>
      </w:r>
      <w:r>
        <w:rPr>
          <w:rFonts w:ascii="Tunga" w:hAnsi="Tunga" w:cs="Tunga"/>
          <w:sz w:val="28"/>
          <w:szCs w:val="28"/>
          <w:cs/>
          <w:lang w:val="en-US" w:bidi="kn-IN"/>
        </w:rPr>
        <w:t>ಸಂಪೂರ್ಣವಾಗಿ</w:t>
      </w:r>
      <w:r>
        <w:rPr>
          <w:rFonts w:ascii="Tunga" w:hAnsi="Tunga" w:cs="Tunga"/>
          <w:sz w:val="28"/>
          <w:szCs w:val="28"/>
          <w:cs/>
          <w:lang w:val="en-US" w:bidi="ta-IN"/>
        </w:rPr>
        <w:t xml:space="preserve"> </w:t>
      </w:r>
      <w:r>
        <w:rPr>
          <w:rFonts w:ascii="Tunga" w:hAnsi="Tunga" w:cs="Tunga"/>
          <w:sz w:val="28"/>
          <w:szCs w:val="28"/>
          <w:cs/>
          <w:lang w:val="en-US" w:bidi="kn-IN"/>
        </w:rPr>
        <w:t>ನಗದುರಹಿತವಾಗಿರತಕ್ಕದ್ದು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ta-IN"/>
        </w:rPr>
        <w:t xml:space="preserve">1) </w:t>
      </w:r>
      <w:r>
        <w:rPr>
          <w:rFonts w:ascii="Tunga" w:hAnsi="Tunga" w:cs="Tunga"/>
          <w:sz w:val="28"/>
          <w:szCs w:val="28"/>
          <w:cs/>
          <w:lang w:val="en-US" w:bidi="kn-IN"/>
        </w:rPr>
        <w:t>ಯೋಜನೆಯಲ್ಲಿ</w:t>
      </w:r>
      <w:r>
        <w:rPr>
          <w:rFonts w:ascii="Tunga" w:hAnsi="Tunga" w:cs="Tunga"/>
          <w:sz w:val="28"/>
          <w:szCs w:val="28"/>
          <w:cs/>
          <w:lang w:val="en-US" w:bidi="ta-IN"/>
        </w:rPr>
        <w:t xml:space="preserve"> </w:t>
      </w:r>
      <w:r>
        <w:rPr>
          <w:rFonts w:ascii="Tunga" w:hAnsi="Tunga" w:cs="Tunga"/>
          <w:sz w:val="28"/>
          <w:szCs w:val="28"/>
          <w:cs/>
          <w:lang w:val="en-US" w:bidi="kn-IN"/>
        </w:rPr>
        <w:t>ನಿಗ</w:t>
      </w:r>
      <w:r>
        <w:rPr>
          <w:rFonts w:ascii="Tunga" w:hAnsi="Tunga" w:cs="Tunga"/>
          <w:sz w:val="28"/>
          <w:szCs w:val="28"/>
          <w:cs/>
          <w:lang w:val="en-US" w:bidi="kn-IN"/>
        </w:rPr>
        <w:t>ದಿಪಡಿಸಿರುವ</w:t>
      </w:r>
      <w:r>
        <w:rPr>
          <w:rFonts w:ascii="Tunga" w:hAnsi="Tunga" w:cs="Tunga"/>
          <w:sz w:val="28"/>
          <w:szCs w:val="28"/>
          <w:cs/>
          <w:lang w:val="en-US" w:bidi="ta-IN"/>
        </w:rPr>
        <w:t xml:space="preserve"> </w:t>
      </w:r>
      <w:r>
        <w:rPr>
          <w:rFonts w:ascii="Tunga" w:hAnsi="Tunga" w:cs="Tunga"/>
          <w:sz w:val="28"/>
          <w:szCs w:val="28"/>
          <w:cs/>
          <w:lang w:val="en-US" w:bidi="kn-IN"/>
        </w:rPr>
        <w:t>ಬೆನಿಫಿಟ್</w:t>
      </w:r>
      <w:r>
        <w:rPr>
          <w:rFonts w:ascii="Tunga" w:hAnsi="Tunga" w:cs="Tunga"/>
          <w:sz w:val="28"/>
          <w:szCs w:val="28"/>
          <w:cs/>
          <w:lang w:val="en-US" w:bidi="ta-IN"/>
        </w:rPr>
        <w:t xml:space="preserve"> </w:t>
      </w:r>
      <w:r>
        <w:rPr>
          <w:rFonts w:ascii="Tunga" w:hAnsi="Tunga" w:cs="Tunga"/>
          <w:sz w:val="28"/>
          <w:szCs w:val="28"/>
          <w:cs/>
          <w:lang w:val="en-US" w:bidi="kn-IN"/>
        </w:rPr>
        <w:t>ಪ್ಯಾಕೇಜ್ನ</w:t>
      </w:r>
      <w:r>
        <w:rPr>
          <w:rFonts w:ascii="Tunga" w:hAnsi="Tunga" w:cs="Tunga"/>
          <w:sz w:val="28"/>
          <w:szCs w:val="28"/>
          <w:cs/>
          <w:lang w:val="en-US" w:bidi="ta-IN"/>
        </w:rPr>
        <w:t xml:space="preserve"> </w:t>
      </w:r>
      <w:r>
        <w:rPr>
          <w:rFonts w:ascii="Tunga" w:hAnsi="Tunga" w:cs="Tunga"/>
          <w:sz w:val="28"/>
          <w:szCs w:val="28"/>
          <w:cs/>
          <w:lang w:val="en-US" w:bidi="kn-IN"/>
        </w:rPr>
        <w:t>ದರಗಳಿಗಿಂತ</w:t>
      </w:r>
      <w:r>
        <w:rPr>
          <w:rFonts w:ascii="Tunga" w:hAnsi="Tunga" w:cs="Tunga"/>
          <w:sz w:val="28"/>
          <w:szCs w:val="28"/>
          <w:cs/>
          <w:lang w:val="en-US" w:bidi="ta-IN"/>
        </w:rPr>
        <w:t xml:space="preserve"> </w:t>
      </w:r>
      <w:r>
        <w:rPr>
          <w:rFonts w:ascii="Tunga" w:hAnsi="Tunga" w:cs="Tunga"/>
          <w:sz w:val="28"/>
          <w:szCs w:val="28"/>
          <w:cs/>
          <w:lang w:val="en-US" w:bidi="kn-IN"/>
        </w:rPr>
        <w:t>ಹೆಚ್ಚು</w:t>
      </w:r>
      <w:r>
        <w:rPr>
          <w:rFonts w:ascii="Tunga" w:hAnsi="Tunga" w:cs="Tunga"/>
          <w:sz w:val="28"/>
          <w:szCs w:val="28"/>
          <w:cs/>
          <w:lang w:val="en-US" w:bidi="ta-IN"/>
        </w:rPr>
        <w:t xml:space="preserve"> </w:t>
      </w:r>
      <w:r>
        <w:rPr>
          <w:rFonts w:ascii="Tunga" w:hAnsi="Tunga" w:cs="Tunga"/>
          <w:sz w:val="28"/>
          <w:szCs w:val="28"/>
          <w:cs/>
          <w:lang w:val="en-US" w:bidi="kn-IN"/>
        </w:rPr>
        <w:t>ದರದ</w:t>
      </w:r>
      <w:r>
        <w:rPr>
          <w:rFonts w:ascii="Tunga" w:hAnsi="Tunga" w:cs="Tunga"/>
          <w:sz w:val="28"/>
          <w:szCs w:val="28"/>
          <w:cs/>
          <w:lang w:val="en-US" w:bidi="ta-IN"/>
        </w:rPr>
        <w:t xml:space="preserve"> </w:t>
      </w:r>
      <w:r>
        <w:rPr>
          <w:rFonts w:ascii="Tunga" w:hAnsi="Tunga" w:cs="Tunga"/>
          <w:sz w:val="28"/>
          <w:szCs w:val="28"/>
          <w:cs/>
          <w:lang w:val="en-US" w:bidi="kn-IN"/>
        </w:rPr>
        <w:t>ಸೈಂಟ್</w:t>
      </w:r>
      <w:r>
        <w:rPr>
          <w:rFonts w:ascii="Tunga" w:hAnsi="Tunga" w:cs="Tunga"/>
          <w:sz w:val="28"/>
          <w:szCs w:val="28"/>
          <w:lang w:val="en-US" w:bidi="ta-IN"/>
        </w:rPr>
        <w:t xml:space="preserve">, </w:t>
      </w:r>
      <w:r>
        <w:rPr>
          <w:rFonts w:ascii="Tunga" w:hAnsi="Tunga" w:cs="Tunga"/>
          <w:sz w:val="28"/>
          <w:szCs w:val="28"/>
          <w:cs/>
          <w:lang w:val="en-US" w:bidi="kn-IN"/>
        </w:rPr>
        <w:t>ಪ್ರೋಸ್ತೆಸಿಸ್</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ಇಂಪ್ಸಾಂಟ್ಸ್ಗಳ</w:t>
      </w:r>
      <w:r>
        <w:rPr>
          <w:rFonts w:ascii="Tunga" w:hAnsi="Tunga" w:cs="Tunga"/>
          <w:sz w:val="28"/>
          <w:szCs w:val="28"/>
          <w:cs/>
          <w:lang w:val="en-US" w:bidi="ta-IN"/>
        </w:rPr>
        <w:t xml:space="preserve"> </w:t>
      </w:r>
      <w:r>
        <w:rPr>
          <w:rFonts w:ascii="Tunga" w:hAnsi="Tunga" w:cs="Tunga"/>
          <w:sz w:val="28"/>
          <w:szCs w:val="28"/>
          <w:cs/>
          <w:lang w:val="en-US" w:bidi="kn-IN"/>
        </w:rPr>
        <w:t>ಅಳವಡಿಕೆಯನ್ನು</w:t>
      </w:r>
      <w:r>
        <w:rPr>
          <w:rFonts w:ascii="Tunga" w:hAnsi="Tunga" w:cs="Tunga"/>
          <w:sz w:val="28"/>
          <w:szCs w:val="28"/>
          <w:cs/>
          <w:lang w:val="en-US" w:bidi="ta-IN"/>
        </w:rPr>
        <w:t xml:space="preserve"> </w:t>
      </w:r>
      <w:r>
        <w:rPr>
          <w:rFonts w:ascii="Tunga" w:hAnsi="Tunga" w:cs="Tunga"/>
          <w:sz w:val="28"/>
          <w:szCs w:val="28"/>
          <w:cs/>
          <w:lang w:val="en-US" w:bidi="kn-IN"/>
        </w:rPr>
        <w:t>ಫಲಾನುಭಬಿಯು</w:t>
      </w:r>
      <w:r>
        <w:rPr>
          <w:rFonts w:ascii="Tunga" w:hAnsi="Tunga" w:cs="Tunga"/>
          <w:sz w:val="28"/>
          <w:szCs w:val="28"/>
          <w:cs/>
          <w:lang w:val="en-US" w:bidi="ta-IN"/>
        </w:rPr>
        <w:t xml:space="preserve"> </w:t>
      </w:r>
      <w:r>
        <w:rPr>
          <w:rFonts w:ascii="Tunga" w:hAnsi="Tunga" w:cs="Tunga"/>
          <w:sz w:val="28"/>
          <w:szCs w:val="28"/>
          <w:cs/>
          <w:lang w:val="en-US" w:bidi="kn-IN"/>
        </w:rPr>
        <w:t>ಬಯಸಿದ್ದಲ್ಲಿ</w:t>
      </w:r>
      <w:r>
        <w:rPr>
          <w:rFonts w:ascii="Tunga" w:hAnsi="Tunga" w:cs="Tunga"/>
          <w:sz w:val="28"/>
          <w:szCs w:val="28"/>
          <w:cs/>
          <w:lang w:val="en-US" w:bidi="kn-IN"/>
        </w:rPr>
        <w:t xml:space="preserve">/ </w:t>
      </w:r>
      <w:r>
        <w:rPr>
          <w:rFonts w:ascii="Tunga" w:hAnsi="Tunga" w:cs="Tunga"/>
          <w:sz w:val="28"/>
          <w:szCs w:val="28"/>
          <w:cs/>
          <w:lang w:val="en-US" w:bidi="kn-IN"/>
        </w:rPr>
        <w:t>ಆಯ್ಕೆ</w:t>
      </w:r>
      <w:r>
        <w:rPr>
          <w:rFonts w:ascii="Tunga" w:hAnsi="Tunga" w:cs="Tunga"/>
          <w:sz w:val="28"/>
          <w:szCs w:val="28"/>
          <w:cs/>
          <w:lang w:val="en-US" w:bidi="ta-IN"/>
        </w:rPr>
        <w:t xml:space="preserve"> </w:t>
      </w:r>
      <w:r>
        <w:rPr>
          <w:rFonts w:ascii="Tunga" w:hAnsi="Tunga" w:cs="Tunga"/>
          <w:sz w:val="28"/>
          <w:szCs w:val="28"/>
          <w:cs/>
          <w:lang w:val="en-US" w:bidi="kn-IN"/>
        </w:rPr>
        <w:t>ಮಾಡಿಕೊಂಡಲ್ಲಿ</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2</w:t>
      </w:r>
      <w:r>
        <w:rPr>
          <w:rFonts w:ascii="Tunga" w:hAnsi="Tunga" w:cs="Tunga"/>
          <w:sz w:val="28"/>
          <w:szCs w:val="28"/>
          <w:cs/>
          <w:lang w:val="en-US" w:bidi="ta-IN"/>
        </w:rPr>
        <w:t xml:space="preserve">) </w:t>
      </w:r>
      <w:r>
        <w:rPr>
          <w:rFonts w:ascii="Tunga" w:hAnsi="Tunga" w:cs="Tunga"/>
          <w:sz w:val="28"/>
          <w:szCs w:val="28"/>
          <w:cs/>
          <w:lang w:val="en-US" w:bidi="kn-IN"/>
        </w:rPr>
        <w:t>ಯೋಜನೆಯಲ್ಲಿ</w:t>
      </w:r>
      <w:r>
        <w:rPr>
          <w:rFonts w:ascii="Tunga" w:hAnsi="Tunga" w:cs="Tunga"/>
          <w:sz w:val="28"/>
          <w:szCs w:val="28"/>
          <w:cs/>
          <w:lang w:val="en-US" w:bidi="ta-IN"/>
        </w:rPr>
        <w:t xml:space="preserve"> </w:t>
      </w:r>
      <w:r>
        <w:rPr>
          <w:rFonts w:ascii="Tunga" w:hAnsi="Tunga" w:cs="Tunga"/>
          <w:sz w:val="28"/>
          <w:szCs w:val="28"/>
          <w:cs/>
          <w:lang w:val="en-US" w:bidi="kn-IN"/>
        </w:rPr>
        <w:t>ನಿಗದಿಪಡಿಸಿದ</w:t>
      </w:r>
      <w:r>
        <w:rPr>
          <w:rFonts w:ascii="Tunga" w:hAnsi="Tunga" w:cs="Tunga"/>
          <w:sz w:val="28"/>
          <w:szCs w:val="28"/>
          <w:cs/>
          <w:lang w:val="en-US" w:bidi="ta-IN"/>
        </w:rPr>
        <w:t xml:space="preserve"> </w:t>
      </w:r>
      <w:r>
        <w:rPr>
          <w:rFonts w:ascii="Tunga" w:hAnsi="Tunga" w:cs="Tunga"/>
          <w:sz w:val="28"/>
          <w:szCs w:val="28"/>
          <w:cs/>
          <w:lang w:val="en-US" w:bidi="kn-IN"/>
        </w:rPr>
        <w:t>ವಾರ್ಡ್</w:t>
      </w:r>
      <w:r>
        <w:rPr>
          <w:rFonts w:ascii="Tunga" w:hAnsi="Tunga" w:cs="Tunga"/>
          <w:sz w:val="28"/>
          <w:szCs w:val="28"/>
          <w:cs/>
          <w:lang w:val="en-US" w:bidi="ta-IN"/>
        </w:rPr>
        <w:t xml:space="preserve"> </w:t>
      </w:r>
      <w:r>
        <w:rPr>
          <w:rFonts w:ascii="Tunga" w:hAnsi="Tunga" w:cs="Tunga"/>
          <w:sz w:val="28"/>
          <w:szCs w:val="28"/>
          <w:cs/>
          <w:lang w:val="en-US" w:bidi="kn-IN"/>
        </w:rPr>
        <w:t>ಸೌಲಭ್ಯಕ್ಕಿಂತ</w:t>
      </w:r>
      <w:r>
        <w:rPr>
          <w:rFonts w:ascii="Tunga" w:hAnsi="Tunga" w:cs="Tunga"/>
          <w:sz w:val="28"/>
          <w:szCs w:val="28"/>
          <w:cs/>
          <w:lang w:val="en-US" w:bidi="ta-IN"/>
        </w:rPr>
        <w:t xml:space="preserve"> </w:t>
      </w:r>
      <w:r>
        <w:rPr>
          <w:rFonts w:ascii="Tunga" w:hAnsi="Tunga" w:cs="Tunga"/>
          <w:sz w:val="28"/>
          <w:szCs w:val="28"/>
          <w:cs/>
          <w:lang w:val="en-US" w:bidi="kn-IN"/>
        </w:rPr>
        <w:t>ಉನ್ನತ</w:t>
      </w:r>
      <w:r>
        <w:rPr>
          <w:rFonts w:ascii="Tunga" w:hAnsi="Tunga" w:cs="Tunga"/>
          <w:sz w:val="28"/>
          <w:szCs w:val="28"/>
          <w:cs/>
          <w:lang w:val="en-US" w:bidi="ta-IN"/>
        </w:rPr>
        <w:t xml:space="preserve"> </w:t>
      </w:r>
      <w:r>
        <w:rPr>
          <w:rFonts w:ascii="Tunga" w:hAnsi="Tunga" w:cs="Tunga"/>
          <w:sz w:val="28"/>
          <w:szCs w:val="28"/>
          <w:cs/>
          <w:lang w:val="en-US" w:bidi="kn-IN"/>
        </w:rPr>
        <w:t>ದರ್ಜೆಯ</w:t>
      </w:r>
      <w:r>
        <w:rPr>
          <w:rFonts w:ascii="Tunga" w:hAnsi="Tunga" w:cs="Tunga"/>
          <w:sz w:val="28"/>
          <w:szCs w:val="28"/>
          <w:cs/>
          <w:lang w:val="en-US" w:bidi="ta-IN"/>
        </w:rPr>
        <w:t xml:space="preserve"> </w:t>
      </w:r>
      <w:r>
        <w:rPr>
          <w:rFonts w:ascii="Tunga" w:hAnsi="Tunga" w:cs="Tunga"/>
          <w:sz w:val="28"/>
          <w:szCs w:val="28"/>
          <w:cs/>
          <w:lang w:val="en-US" w:bidi="kn-IN"/>
        </w:rPr>
        <w:t>ವಾರ್ಡ್</w:t>
      </w:r>
      <w:r>
        <w:rPr>
          <w:rFonts w:ascii="Tunga" w:hAnsi="Tunga" w:cs="Tunga"/>
          <w:sz w:val="28"/>
          <w:szCs w:val="28"/>
          <w:cs/>
          <w:lang w:val="en-US" w:bidi="ta-IN"/>
        </w:rPr>
        <w:t xml:space="preserve"> </w:t>
      </w:r>
      <w:r>
        <w:rPr>
          <w:rFonts w:ascii="Tunga" w:hAnsi="Tunga" w:cs="Tunga"/>
          <w:sz w:val="28"/>
          <w:szCs w:val="28"/>
          <w:cs/>
          <w:lang w:val="en-US" w:bidi="kn-IN"/>
        </w:rPr>
        <w:t>ಸೌಲಭ್ಯಗಳನ್ನು</w:t>
      </w:r>
      <w:r>
        <w:rPr>
          <w:rFonts w:ascii="Tunga" w:hAnsi="Tunga" w:cs="Latha"/>
          <w:sz w:val="28"/>
          <w:szCs w:val="28"/>
          <w:cs/>
          <w:lang w:val="en-US" w:bidi="ta-IN"/>
        </w:rPr>
        <w:t xml:space="preserve"> </w:t>
      </w:r>
      <w:r>
        <w:rPr>
          <w:rFonts w:ascii="Tunga" w:hAnsi="Tunga" w:cs="Tunga"/>
          <w:sz w:val="28"/>
          <w:szCs w:val="28"/>
          <w:cs/>
          <w:lang w:val="en-US" w:bidi="kn-IN"/>
        </w:rPr>
        <w:t>ಫಲಾನುಭವಿಯು</w:t>
      </w:r>
      <w:r>
        <w:rPr>
          <w:rFonts w:ascii="Tunga" w:hAnsi="Tunga" w:cs="Tunga"/>
          <w:sz w:val="28"/>
          <w:szCs w:val="28"/>
          <w:cs/>
          <w:lang w:val="en-US" w:bidi="ta-IN"/>
        </w:rPr>
        <w:t xml:space="preserve"> </w:t>
      </w:r>
      <w:r>
        <w:rPr>
          <w:rFonts w:ascii="Tunga" w:hAnsi="Tunga" w:cs="Tunga"/>
          <w:sz w:val="28"/>
          <w:szCs w:val="28"/>
          <w:cs/>
          <w:lang w:val="en-US" w:bidi="kn-IN"/>
        </w:rPr>
        <w:t>ಆಯ್ಕೆ</w:t>
      </w:r>
      <w:r>
        <w:rPr>
          <w:rFonts w:ascii="Tunga" w:hAnsi="Tunga" w:cs="Tunga"/>
          <w:sz w:val="28"/>
          <w:szCs w:val="28"/>
          <w:cs/>
          <w:lang w:val="en-US" w:bidi="ta-IN"/>
        </w:rPr>
        <w:t xml:space="preserve"> </w:t>
      </w:r>
      <w:r>
        <w:rPr>
          <w:rFonts w:ascii="Tunga" w:hAnsi="Tunga" w:cs="Tunga"/>
          <w:sz w:val="28"/>
          <w:szCs w:val="28"/>
          <w:cs/>
          <w:lang w:val="en-US" w:bidi="kn-IN"/>
        </w:rPr>
        <w:t>ಮಾಡಿಕೊಂಡಲ್ಲಿ</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ಮೇಲಿನ</w:t>
      </w:r>
      <w:r>
        <w:rPr>
          <w:rFonts w:ascii="Tunga" w:hAnsi="Tunga" w:cs="Tunga"/>
          <w:sz w:val="28"/>
          <w:szCs w:val="28"/>
          <w:cs/>
          <w:lang w:val="en-US" w:bidi="ta-IN"/>
        </w:rPr>
        <w:t xml:space="preserve"> </w:t>
      </w:r>
      <w:r>
        <w:rPr>
          <w:rFonts w:ascii="Tunga" w:hAnsi="Tunga" w:cs="Tunga"/>
          <w:sz w:val="28"/>
          <w:szCs w:val="28"/>
          <w:cs/>
          <w:lang w:val="en-US" w:bidi="kn-IN"/>
        </w:rPr>
        <w:t>ಸಂದರ್ಭಗಳಲ್ಲಿ</w:t>
      </w:r>
      <w:r>
        <w:rPr>
          <w:rFonts w:ascii="Tunga" w:hAnsi="Tunga" w:cs="Tunga"/>
          <w:sz w:val="28"/>
          <w:szCs w:val="28"/>
          <w:cs/>
          <w:lang w:val="en-US" w:bidi="ta-IN"/>
        </w:rPr>
        <w:t xml:space="preserve"> </w:t>
      </w:r>
      <w:r>
        <w:rPr>
          <w:rFonts w:ascii="Tunga" w:hAnsi="Tunga" w:cs="Tunga"/>
          <w:sz w:val="28"/>
          <w:szCs w:val="28"/>
          <w:cs/>
          <w:lang w:val="en-US" w:bidi="kn-IN"/>
        </w:rPr>
        <w:t>ಫಲಾನುಭವಿಯು</w:t>
      </w:r>
      <w:r>
        <w:rPr>
          <w:rFonts w:ascii="Tunga" w:hAnsi="Tunga" w:cs="Tunga"/>
          <w:sz w:val="28"/>
          <w:szCs w:val="28"/>
          <w:cs/>
          <w:lang w:val="en-US" w:bidi="ta-IN"/>
        </w:rPr>
        <w:t xml:space="preserve"> </w:t>
      </w:r>
      <w:r>
        <w:rPr>
          <w:rFonts w:ascii="Tunga" w:hAnsi="Tunga" w:cs="Tunga"/>
          <w:sz w:val="28"/>
          <w:szCs w:val="28"/>
          <w:cs/>
          <w:lang w:val="en-US" w:bidi="kn-IN"/>
        </w:rPr>
        <w:t>ಹೆಚ್ಚುವರಿ</w:t>
      </w:r>
      <w:r>
        <w:rPr>
          <w:rFonts w:ascii="Tunga" w:hAnsi="Tunga" w:cs="Tunga"/>
          <w:sz w:val="28"/>
          <w:szCs w:val="28"/>
          <w:cs/>
          <w:lang w:val="en-US" w:bidi="ta-IN"/>
        </w:rPr>
        <w:t xml:space="preserve"> </w:t>
      </w:r>
      <w:r>
        <w:rPr>
          <w:rFonts w:ascii="Tunga" w:hAnsi="Tunga" w:cs="Tunga"/>
          <w:sz w:val="28"/>
          <w:szCs w:val="28"/>
          <w:cs/>
          <w:lang w:val="en-US" w:bidi="kn-IN"/>
        </w:rPr>
        <w:t>ದರಗಳನ್ನು</w:t>
      </w:r>
      <w:r>
        <w:rPr>
          <w:rFonts w:ascii="Tunga" w:hAnsi="Tunga" w:cs="Tunga"/>
          <w:sz w:val="28"/>
          <w:szCs w:val="28"/>
          <w:cs/>
          <w:lang w:val="en-US" w:bidi="ta-IN"/>
        </w:rPr>
        <w:t xml:space="preserve"> </w:t>
      </w:r>
      <w:r>
        <w:rPr>
          <w:rFonts w:ascii="Tunga" w:hAnsi="Tunga" w:cs="Tunga"/>
          <w:sz w:val="28"/>
          <w:szCs w:val="28"/>
          <w:cs/>
          <w:lang w:val="en-US" w:bidi="kn-IN"/>
        </w:rPr>
        <w:t>ಭರಿಸತಕ್ಕದ್ದು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b/>
          <w:bCs/>
          <w:sz w:val="28"/>
          <w:szCs w:val="28"/>
          <w:lang w:val="en-US" w:bidi="ta-IN"/>
        </w:rPr>
      </w:pPr>
      <w:r>
        <w:rPr>
          <w:rFonts w:ascii="Tunga" w:hAnsi="Tunga" w:cs="Tunga"/>
          <w:b/>
          <w:bCs/>
          <w:sz w:val="28"/>
          <w:szCs w:val="28"/>
          <w:cs/>
          <w:lang w:val="en-US" w:bidi="kn-IN"/>
        </w:rPr>
        <w:t>ವೈದ್ಯಕೀಯ</w:t>
      </w:r>
      <w:r>
        <w:rPr>
          <w:rFonts w:ascii="Tunga" w:hAnsi="Tunga" w:cs="Tunga"/>
          <w:b/>
          <w:bCs/>
          <w:sz w:val="28"/>
          <w:szCs w:val="28"/>
          <w:cs/>
          <w:lang w:val="en-US" w:bidi="ta-IN"/>
        </w:rPr>
        <w:t xml:space="preserve"> </w:t>
      </w:r>
      <w:r>
        <w:rPr>
          <w:rFonts w:ascii="Tunga" w:hAnsi="Tunga" w:cs="Tunga"/>
          <w:b/>
          <w:bCs/>
          <w:sz w:val="28"/>
          <w:szCs w:val="28"/>
          <w:cs/>
          <w:lang w:val="en-US" w:bidi="kn-IN"/>
        </w:rPr>
        <w:t>ಸೌಲಭ್ಯ</w:t>
      </w:r>
      <w:r>
        <w:rPr>
          <w:rFonts w:ascii="Tunga" w:hAnsi="Tunga" w:cs="Tunga"/>
          <w:b/>
          <w:bCs/>
          <w:sz w:val="28"/>
          <w:szCs w:val="28"/>
          <w:cs/>
          <w:lang w:val="en-US" w:bidi="ta-IN"/>
        </w:rPr>
        <w:t xml:space="preserve"> </w:t>
      </w:r>
      <w:r>
        <w:rPr>
          <w:rFonts w:ascii="Tunga" w:hAnsi="Tunga" w:cs="Tunga"/>
          <w:b/>
          <w:bCs/>
          <w:sz w:val="28"/>
          <w:szCs w:val="28"/>
          <w:cs/>
          <w:lang w:val="en-US" w:bidi="kn-IN"/>
        </w:rPr>
        <w:t>ಪ್ಯಾಕೇಜ್</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ಎ</w:t>
      </w:r>
      <w:r>
        <w:rPr>
          <w:rFonts w:ascii="Tunga" w:hAnsi="Tunga" w:cs="Tunga"/>
          <w:sz w:val="28"/>
          <w:szCs w:val="28"/>
          <w:cs/>
          <w:lang w:val="en-US" w:bidi="ta-IN"/>
        </w:rPr>
        <w:t xml:space="preserve">) </w:t>
      </w:r>
      <w:r>
        <w:rPr>
          <w:rFonts w:ascii="Tunga" w:hAnsi="Tunga" w:cs="Tunga"/>
          <w:sz w:val="28"/>
          <w:szCs w:val="28"/>
          <w:cs/>
          <w:lang w:val="en-US" w:bidi="kn-IN"/>
        </w:rPr>
        <w:t>ಜ್ಯೋತಿ</w:t>
      </w:r>
      <w:r>
        <w:rPr>
          <w:rFonts w:ascii="Tunga" w:hAnsi="Tunga" w:cs="Tunga"/>
          <w:sz w:val="28"/>
          <w:szCs w:val="28"/>
          <w:cs/>
          <w:lang w:val="en-US" w:bidi="ta-IN"/>
        </w:rPr>
        <w:t xml:space="preserve"> </w:t>
      </w:r>
      <w:r>
        <w:rPr>
          <w:rFonts w:ascii="Tunga" w:hAnsi="Tunga" w:cs="Tunga"/>
          <w:sz w:val="28"/>
          <w:szCs w:val="28"/>
          <w:cs/>
          <w:lang w:val="en-US" w:bidi="kn-IN"/>
        </w:rPr>
        <w:t>ಸಂಜೀವಿನಿ</w:t>
      </w:r>
      <w:r>
        <w:rPr>
          <w:rFonts w:ascii="Tunga" w:hAnsi="Tunga" w:cs="Tunga"/>
          <w:sz w:val="28"/>
          <w:szCs w:val="28"/>
          <w:cs/>
          <w:lang w:val="en-US" w:bidi="ta-IN"/>
        </w:rPr>
        <w:t xml:space="preserve"> </w:t>
      </w:r>
      <w:r>
        <w:rPr>
          <w:rFonts w:ascii="Tunga" w:hAnsi="Tunga" w:cs="Tunga"/>
          <w:sz w:val="28"/>
          <w:szCs w:val="28"/>
          <w:cs/>
          <w:lang w:val="en-US" w:bidi="kn-IN"/>
        </w:rPr>
        <w:t>ಯೋಜನೆಯ</w:t>
      </w:r>
      <w:r>
        <w:rPr>
          <w:rFonts w:ascii="Tunga" w:hAnsi="Tunga" w:cs="Tunga"/>
          <w:sz w:val="28"/>
          <w:szCs w:val="28"/>
          <w:cs/>
          <w:lang w:val="en-US" w:bidi="ta-IN"/>
        </w:rPr>
        <w:t xml:space="preserve"> </w:t>
      </w:r>
      <w:r>
        <w:rPr>
          <w:rFonts w:ascii="Tunga" w:hAnsi="Tunga" w:cs="Tunga"/>
          <w:sz w:val="28"/>
          <w:szCs w:val="28"/>
          <w:cs/>
          <w:lang w:val="en-US" w:bidi="kn-IN"/>
        </w:rPr>
        <w:t>ಅಡಿಯಲ್ಲಿ</w:t>
      </w:r>
      <w:r>
        <w:rPr>
          <w:rFonts w:ascii="Tunga" w:hAnsi="Tunga" w:cs="Tunga"/>
          <w:sz w:val="28"/>
          <w:szCs w:val="28"/>
          <w:cs/>
          <w:lang w:val="en-US" w:bidi="ta-IN"/>
        </w:rPr>
        <w:t xml:space="preserve"> </w:t>
      </w:r>
      <w:r>
        <w:rPr>
          <w:rFonts w:ascii="Tunga" w:hAnsi="Tunga" w:cs="Tunga"/>
          <w:sz w:val="28"/>
          <w:szCs w:val="28"/>
          <w:cs/>
          <w:lang w:val="en-US" w:bidi="kn-IN"/>
        </w:rPr>
        <w:t>ಏಳು</w:t>
      </w:r>
      <w:r>
        <w:rPr>
          <w:rFonts w:ascii="Tunga" w:hAnsi="Tunga" w:cs="Tunga"/>
          <w:sz w:val="28"/>
          <w:szCs w:val="28"/>
          <w:cs/>
          <w:lang w:val="en-US" w:bidi="ta-IN"/>
        </w:rPr>
        <w:t xml:space="preserve"> </w:t>
      </w:r>
      <w:r>
        <w:rPr>
          <w:rFonts w:ascii="Tunga" w:hAnsi="Tunga" w:cs="Tunga"/>
          <w:sz w:val="28"/>
          <w:szCs w:val="28"/>
          <w:cs/>
          <w:lang w:val="en-US" w:bidi="kn-IN"/>
        </w:rPr>
        <w:t>ತರಹದ</w:t>
      </w:r>
      <w:r>
        <w:rPr>
          <w:rFonts w:ascii="Tunga" w:hAnsi="Tunga" w:cs="Tunga"/>
          <w:sz w:val="28"/>
          <w:szCs w:val="28"/>
          <w:cs/>
          <w:lang w:val="en-US" w:bidi="ta-IN"/>
        </w:rPr>
        <w:t xml:space="preserve"> </w:t>
      </w:r>
      <w:r>
        <w:rPr>
          <w:rFonts w:ascii="Tunga" w:hAnsi="Tunga" w:cs="Tunga"/>
          <w:sz w:val="28"/>
          <w:szCs w:val="28"/>
          <w:cs/>
          <w:lang w:val="en-US" w:bidi="kn-IN"/>
        </w:rPr>
        <w:t>ಗಂಭೀರ</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ಮಾರಣಾಂತಿಕ</w:t>
      </w:r>
      <w:r>
        <w:rPr>
          <w:rFonts w:ascii="Tunga" w:hAnsi="Tunga" w:cs="Tunga"/>
          <w:sz w:val="28"/>
          <w:szCs w:val="28"/>
          <w:cs/>
          <w:lang w:val="en-US" w:bidi="ta-IN"/>
        </w:rPr>
        <w:t xml:space="preserve"> </w:t>
      </w:r>
      <w:r>
        <w:rPr>
          <w:rFonts w:ascii="Tunga" w:hAnsi="Tunga" w:cs="Tunga"/>
          <w:sz w:val="28"/>
          <w:szCs w:val="28"/>
          <w:cs/>
          <w:lang w:val="en-US" w:bidi="kn-IN"/>
        </w:rPr>
        <w:t>ಹೃದ್ರೋಗ</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ಕಾರ್ಡಿಯೋ</w:t>
      </w:r>
      <w:r>
        <w:rPr>
          <w:rFonts w:ascii="Tunga" w:hAnsi="Tunga" w:cs="Tunga"/>
          <w:sz w:val="28"/>
          <w:szCs w:val="28"/>
          <w:cs/>
          <w:lang w:val="en-US" w:bidi="ta-IN"/>
        </w:rPr>
        <w:t xml:space="preserve"> </w:t>
      </w:r>
      <w:r>
        <w:rPr>
          <w:rFonts w:ascii="Tunga" w:hAnsi="Tunga" w:cs="Tunga"/>
          <w:sz w:val="28"/>
          <w:szCs w:val="28"/>
          <w:cs/>
          <w:lang w:val="en-US" w:bidi="kn-IN"/>
        </w:rPr>
        <w:t>ಥೊರಾಸಿಕ್</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ಕಾರ್ಡಿಯೋ</w:t>
      </w:r>
      <w:r>
        <w:rPr>
          <w:rFonts w:ascii="Tunga" w:hAnsi="Tunga" w:cs="Tunga"/>
          <w:sz w:val="28"/>
          <w:szCs w:val="28"/>
          <w:cs/>
          <w:lang w:val="en-US" w:bidi="ta-IN"/>
        </w:rPr>
        <w:t xml:space="preserve"> </w:t>
      </w:r>
      <w:r>
        <w:rPr>
          <w:rFonts w:ascii="Tunga" w:hAnsi="Tunga" w:cs="Tunga"/>
          <w:sz w:val="28"/>
          <w:szCs w:val="28"/>
          <w:cs/>
          <w:lang w:val="en-US" w:bidi="kn-IN"/>
        </w:rPr>
        <w:t>ವ್ಯಾಸ್ಕುಲರ್</w:t>
      </w:r>
      <w:r>
        <w:rPr>
          <w:rFonts w:ascii="Tunga" w:hAnsi="Tunga" w:cs="Tunga"/>
          <w:sz w:val="28"/>
          <w:szCs w:val="28"/>
          <w:cs/>
          <w:lang w:val="en-US" w:bidi="ta-IN"/>
        </w:rPr>
        <w:t xml:space="preserve"> </w:t>
      </w:r>
      <w:r>
        <w:rPr>
          <w:rFonts w:ascii="Tunga" w:hAnsi="Tunga" w:cs="Tunga"/>
          <w:sz w:val="28"/>
          <w:szCs w:val="28"/>
          <w:cs/>
          <w:lang w:val="en-US" w:bidi="kn-IN"/>
        </w:rPr>
        <w:t>ಶಸ್ತ್ರಚಿಕಿತ್ಸೆ</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ಹೃದಯ</w:t>
      </w:r>
      <w:r>
        <w:rPr>
          <w:rFonts w:ascii="Tunga" w:hAnsi="Tunga" w:cs="Tunga"/>
          <w:sz w:val="28"/>
          <w:szCs w:val="28"/>
          <w:cs/>
          <w:lang w:val="en-US" w:bidi="ta-IN"/>
        </w:rPr>
        <w:t xml:space="preserve"> </w:t>
      </w:r>
      <w:r>
        <w:rPr>
          <w:rFonts w:ascii="Tunga" w:hAnsi="Tunga" w:cs="Tunga"/>
          <w:sz w:val="28"/>
          <w:szCs w:val="28"/>
          <w:cs/>
          <w:lang w:val="en-US" w:bidi="kn-IN"/>
        </w:rPr>
        <w:t>ಶಸ್ತ್ರಚಿಕಿತ್ಸಾ</w:t>
      </w:r>
      <w:r>
        <w:rPr>
          <w:rFonts w:ascii="Tunga" w:hAnsi="Tunga" w:cs="Tunga"/>
          <w:sz w:val="28"/>
          <w:szCs w:val="28"/>
          <w:cs/>
          <w:lang w:val="en-US" w:bidi="ta-IN"/>
        </w:rPr>
        <w:t xml:space="preserve"> </w:t>
      </w:r>
      <w:r>
        <w:rPr>
          <w:rFonts w:ascii="Tunga" w:hAnsi="Tunga" w:cs="Tunga"/>
          <w:sz w:val="28"/>
          <w:szCs w:val="28"/>
          <w:cs/>
          <w:lang w:val="en-US" w:bidi="kn-IN"/>
        </w:rPr>
        <w:t>ವಿಧಾನವು</w:t>
      </w:r>
      <w:r>
        <w:rPr>
          <w:rFonts w:ascii="Tunga" w:hAnsi="Tunga" w:cs="Tunga"/>
          <w:sz w:val="28"/>
          <w:szCs w:val="28"/>
          <w:cs/>
          <w:lang w:val="en-US" w:bidi="ta-IN"/>
        </w:rPr>
        <w:t xml:space="preserve"> </w:t>
      </w:r>
      <w:r>
        <w:rPr>
          <w:rFonts w:ascii="Tunga" w:hAnsi="Tunga" w:cs="Tunga"/>
          <w:sz w:val="28"/>
          <w:szCs w:val="28"/>
          <w:cs/>
          <w:lang w:val="en-US" w:bidi="kn-IN"/>
        </w:rPr>
        <w:t>ಒಳ</w:t>
      </w:r>
      <w:r>
        <w:rPr>
          <w:rFonts w:ascii="Tunga" w:hAnsi="Tunga" w:cs="Tunga"/>
          <w:sz w:val="28"/>
          <w:szCs w:val="28"/>
          <w:cs/>
          <w:lang w:val="en-US" w:bidi="kn-IN"/>
        </w:rPr>
        <w:t>ಗೊಂಡಂತೆ</w:t>
      </w:r>
      <w:r>
        <w:rPr>
          <w:rFonts w:ascii="Tunga" w:hAnsi="Tunga" w:cs="Tunga"/>
          <w:sz w:val="28"/>
          <w:szCs w:val="28"/>
          <w:cs/>
          <w:lang w:val="en-US" w:bidi="ta-IN"/>
        </w:rPr>
        <w:t xml:space="preserve">) </w:t>
      </w:r>
      <w:r>
        <w:rPr>
          <w:rFonts w:ascii="Tunga" w:hAnsi="Tunga" w:cs="Tunga"/>
          <w:sz w:val="28"/>
          <w:szCs w:val="28"/>
          <w:cs/>
          <w:lang w:val="en-US" w:bidi="kn-IN"/>
        </w:rPr>
        <w:t>ನರರೋಗ</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ಕ್ರೇನಿಯಲ್</w:t>
      </w:r>
      <w:r>
        <w:rPr>
          <w:rFonts w:ascii="Tunga" w:hAnsi="Tunga" w:cs="Tunga"/>
          <w:sz w:val="28"/>
          <w:szCs w:val="28"/>
          <w:lang w:val="en-US" w:bidi="ta-IN"/>
        </w:rPr>
        <w:t xml:space="preserve">, </w:t>
      </w:r>
      <w:r>
        <w:rPr>
          <w:rFonts w:ascii="Tunga" w:hAnsi="Tunga" w:cs="Tunga"/>
          <w:sz w:val="28"/>
          <w:szCs w:val="28"/>
          <w:cs/>
          <w:lang w:val="en-US" w:bidi="kn-IN"/>
        </w:rPr>
        <w:t>ಸ್ಪೈನಲ್</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ಪೆರಿಫೆರಲ್</w:t>
      </w:r>
      <w:r>
        <w:rPr>
          <w:rFonts w:ascii="Tunga" w:hAnsi="Tunga" w:cs="Tunga"/>
          <w:sz w:val="28"/>
          <w:szCs w:val="28"/>
          <w:cs/>
          <w:lang w:val="en-US" w:bidi="ta-IN"/>
        </w:rPr>
        <w:t xml:space="preserve"> </w:t>
      </w:r>
      <w:r>
        <w:rPr>
          <w:rFonts w:ascii="Tunga" w:hAnsi="Tunga" w:cs="Tunga"/>
          <w:sz w:val="28"/>
          <w:szCs w:val="28"/>
          <w:cs/>
          <w:lang w:val="en-US" w:bidi="kn-IN"/>
        </w:rPr>
        <w:t>ನರಶಸ್ತ್ರಚಿಕಿತ್ಸೆ</w:t>
      </w:r>
      <w:r>
        <w:rPr>
          <w:rFonts w:ascii="Tunga" w:hAnsi="Tunga" w:cs="Tunga"/>
          <w:sz w:val="28"/>
          <w:szCs w:val="28"/>
          <w:cs/>
          <w:lang w:val="en-US" w:bidi="ta-IN"/>
        </w:rPr>
        <w:t xml:space="preserve"> </w:t>
      </w:r>
      <w:r>
        <w:rPr>
          <w:rFonts w:ascii="Tunga" w:hAnsi="Tunga" w:cs="Tunga"/>
          <w:sz w:val="28"/>
          <w:szCs w:val="28"/>
          <w:cs/>
          <w:lang w:val="en-US" w:bidi="kn-IN"/>
        </w:rPr>
        <w:t>ವಿಧಾನಗಳು</w:t>
      </w:r>
      <w:r>
        <w:rPr>
          <w:rFonts w:ascii="Tunga" w:hAnsi="Tunga" w:cs="Tunga"/>
          <w:sz w:val="28"/>
          <w:szCs w:val="28"/>
          <w:cs/>
          <w:lang w:val="en-US" w:bidi="ta-IN"/>
        </w:rPr>
        <w:t xml:space="preserve"> </w:t>
      </w:r>
      <w:r>
        <w:rPr>
          <w:rFonts w:ascii="Tunga" w:hAnsi="Tunga" w:cs="Tunga"/>
          <w:sz w:val="28"/>
          <w:szCs w:val="28"/>
          <w:cs/>
          <w:lang w:val="en-US" w:bidi="kn-IN"/>
        </w:rPr>
        <w:t>ಒಳಗೊಂಡಂತೆ</w:t>
      </w:r>
      <w:r>
        <w:rPr>
          <w:rFonts w:ascii="Tunga" w:hAnsi="Tunga" w:cs="Tunga"/>
          <w:sz w:val="28"/>
          <w:szCs w:val="28"/>
          <w:cs/>
          <w:lang w:val="en-US" w:bidi="ta-IN"/>
        </w:rPr>
        <w:t xml:space="preserve">) </w:t>
      </w:r>
      <w:r>
        <w:rPr>
          <w:rFonts w:ascii="Tunga" w:hAnsi="Tunga" w:cs="Tunga"/>
          <w:sz w:val="28"/>
          <w:szCs w:val="28"/>
          <w:cs/>
          <w:lang w:val="en-US" w:bidi="kn-IN"/>
        </w:rPr>
        <w:t>ಕ್ಯಾನ್ಸರ್</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lang w:val="en-US" w:bidi="ta-IN"/>
        </w:rPr>
        <w:t xml:space="preserve">, </w:t>
      </w:r>
      <w:r>
        <w:rPr>
          <w:rFonts w:ascii="Tunga" w:hAnsi="Tunga" w:cs="Tunga"/>
          <w:sz w:val="28"/>
          <w:szCs w:val="28"/>
          <w:cs/>
          <w:lang w:val="en-US" w:bidi="kn-IN"/>
        </w:rPr>
        <w:t>ಶಸ್ತ್ರಚಿಕಿತ್ಸೆ</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ರೇಡಿಯೇಷನ್</w:t>
      </w:r>
      <w:r>
        <w:rPr>
          <w:rFonts w:ascii="Tunga" w:hAnsi="Tunga" w:cs="Tunga"/>
          <w:sz w:val="28"/>
          <w:szCs w:val="28"/>
          <w:cs/>
          <w:lang w:val="en-US" w:bidi="ta-IN"/>
        </w:rPr>
        <w:t xml:space="preserve"> </w:t>
      </w:r>
      <w:r>
        <w:rPr>
          <w:rFonts w:ascii="Tunga" w:hAnsi="Tunga" w:cs="Tunga"/>
          <w:sz w:val="28"/>
          <w:szCs w:val="28"/>
          <w:cs/>
          <w:lang w:val="en-US" w:bidi="kn-IN"/>
        </w:rPr>
        <w:t>ಒಳಗೊಂಡಂತೆ</w:t>
      </w:r>
      <w:r>
        <w:rPr>
          <w:rFonts w:ascii="Tunga" w:hAnsi="Tunga" w:cs="Tunga"/>
          <w:sz w:val="28"/>
          <w:szCs w:val="28"/>
          <w:cs/>
          <w:lang w:val="en-US" w:bidi="ta-IN"/>
        </w:rPr>
        <w:t>)</w:t>
      </w:r>
      <w:r>
        <w:rPr>
          <w:rFonts w:ascii="Tunga" w:hAnsi="Tunga" w:cs="Latha"/>
          <w:sz w:val="28"/>
          <w:szCs w:val="28"/>
          <w:cs/>
          <w:lang w:val="en-US" w:bidi="ta-IN"/>
        </w:rPr>
        <w:t xml:space="preserve"> </w:t>
      </w:r>
      <w:r>
        <w:rPr>
          <w:rFonts w:ascii="Tunga" w:hAnsi="Tunga" w:cs="Tunga"/>
          <w:sz w:val="28"/>
          <w:szCs w:val="28"/>
          <w:cs/>
          <w:lang w:val="en-US" w:bidi="kn-IN"/>
        </w:rPr>
        <w:t>ಶಿಶುಗಳ</w:t>
      </w:r>
      <w:r>
        <w:rPr>
          <w:rFonts w:ascii="Tunga" w:hAnsi="Tunga" w:cs="Tunga"/>
          <w:sz w:val="28"/>
          <w:szCs w:val="28"/>
          <w:cs/>
          <w:lang w:val="en-US" w:bidi="ta-IN"/>
        </w:rPr>
        <w:t xml:space="preserve"> </w:t>
      </w:r>
      <w:r>
        <w:rPr>
          <w:rFonts w:ascii="Tunga" w:hAnsi="Tunga" w:cs="Tunga"/>
          <w:sz w:val="28"/>
          <w:szCs w:val="28"/>
          <w:cs/>
          <w:lang w:val="en-US" w:bidi="kn-IN"/>
        </w:rPr>
        <w:t>ಶಸ್ತ್ರಚಿಕಿತ್ಸೆ</w:t>
      </w:r>
      <w:r>
        <w:rPr>
          <w:rFonts w:ascii="Tunga" w:hAnsi="Tunga" w:cs="Tunga"/>
          <w:sz w:val="28"/>
          <w:szCs w:val="28"/>
          <w:lang w:val="en-US" w:bidi="ta-IN"/>
        </w:rPr>
        <w:t xml:space="preserve">, </w:t>
      </w:r>
      <w:r>
        <w:rPr>
          <w:rFonts w:ascii="Tunga" w:hAnsi="Tunga" w:cs="Tunga"/>
          <w:sz w:val="28"/>
          <w:szCs w:val="28"/>
          <w:cs/>
          <w:lang w:val="en-US" w:bidi="kn-IN"/>
        </w:rPr>
        <w:t>(</w:t>
      </w:r>
      <w:r>
        <w:rPr>
          <w:rFonts w:ascii="Tunga" w:hAnsi="Tunga" w:cs="Tunga"/>
          <w:sz w:val="28"/>
          <w:szCs w:val="28"/>
          <w:cs/>
          <w:lang w:val="en-US" w:bidi="kn-IN"/>
        </w:rPr>
        <w:t>ನವಜಾತ</w:t>
      </w:r>
      <w:r>
        <w:rPr>
          <w:rFonts w:ascii="Tunga" w:hAnsi="Tunga" w:cs="Tunga"/>
          <w:sz w:val="28"/>
          <w:szCs w:val="28"/>
          <w:cs/>
          <w:lang w:val="en-US" w:bidi="ta-IN"/>
        </w:rPr>
        <w:t xml:space="preserve"> </w:t>
      </w:r>
      <w:r>
        <w:rPr>
          <w:rFonts w:ascii="Tunga" w:hAnsi="Tunga" w:cs="Tunga"/>
          <w:sz w:val="28"/>
          <w:szCs w:val="28"/>
          <w:cs/>
          <w:lang w:val="en-US" w:bidi="kn-IN"/>
        </w:rPr>
        <w:t>ಶಿಶುಗಳಿಗೆ</w:t>
      </w:r>
      <w:r>
        <w:rPr>
          <w:rFonts w:ascii="Tunga" w:hAnsi="Tunga" w:cs="Tunga"/>
          <w:sz w:val="28"/>
          <w:szCs w:val="28"/>
          <w:cs/>
          <w:lang w:val="en-US" w:bidi="ta-IN"/>
        </w:rPr>
        <w:t xml:space="preserve"> </w:t>
      </w:r>
      <w:r>
        <w:rPr>
          <w:rFonts w:ascii="Tunga" w:hAnsi="Tunga" w:cs="Tunga"/>
          <w:sz w:val="28"/>
          <w:szCs w:val="28"/>
          <w:cs/>
          <w:lang w:val="en-US" w:bidi="kn-IN"/>
        </w:rPr>
        <w:t>ಸಂಬಂಧಿಸಿದಂತೆ</w:t>
      </w:r>
      <w:r>
        <w:rPr>
          <w:rFonts w:ascii="Tunga" w:hAnsi="Tunga" w:cs="Tunga"/>
          <w:sz w:val="28"/>
          <w:szCs w:val="28"/>
          <w:cs/>
          <w:lang w:val="en-US" w:bidi="ta-IN"/>
        </w:rPr>
        <w:t xml:space="preserve">) </w:t>
      </w:r>
      <w:r>
        <w:rPr>
          <w:rFonts w:ascii="Tunga" w:hAnsi="Tunga" w:cs="Tunga"/>
          <w:sz w:val="28"/>
          <w:szCs w:val="28"/>
          <w:cs/>
          <w:lang w:val="en-US" w:bidi="kn-IN"/>
        </w:rPr>
        <w:t>ಅಪಘಾತ</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ಬಹು</w:t>
      </w:r>
      <w:r>
        <w:rPr>
          <w:rFonts w:ascii="Tunga" w:hAnsi="Tunga" w:cs="Tunga"/>
          <w:sz w:val="28"/>
          <w:szCs w:val="28"/>
          <w:cs/>
          <w:lang w:val="en-US" w:bidi="ta-IN"/>
        </w:rPr>
        <w:t xml:space="preserve"> </w:t>
      </w:r>
      <w:r>
        <w:rPr>
          <w:rFonts w:ascii="Tunga" w:hAnsi="Tunga" w:cs="Tunga"/>
          <w:sz w:val="28"/>
          <w:szCs w:val="28"/>
          <w:cs/>
          <w:lang w:val="en-US" w:bidi="kn-IN"/>
        </w:rPr>
        <w:t>ಅಂಗಗಳು</w:t>
      </w:r>
      <w:r>
        <w:rPr>
          <w:rFonts w:ascii="Tunga" w:hAnsi="Tunga" w:cs="Tunga"/>
          <w:sz w:val="28"/>
          <w:szCs w:val="28"/>
          <w:cs/>
          <w:lang w:val="en-US" w:bidi="ta-IN"/>
        </w:rPr>
        <w:t xml:space="preserve"> </w:t>
      </w:r>
      <w:r>
        <w:rPr>
          <w:rFonts w:ascii="Tunga" w:hAnsi="Tunga" w:cs="Tunga"/>
          <w:sz w:val="28"/>
          <w:szCs w:val="28"/>
          <w:cs/>
          <w:lang w:val="en-US" w:bidi="kn-IN"/>
        </w:rPr>
        <w:t>ಒಳಗೊಂಡಂತಹ</w:t>
      </w:r>
      <w:r>
        <w:rPr>
          <w:rFonts w:ascii="Tunga" w:hAnsi="Tunga" w:cs="Tunga"/>
          <w:sz w:val="28"/>
          <w:szCs w:val="28"/>
          <w:cs/>
          <w:lang w:val="en-US" w:bidi="ta-IN"/>
        </w:rPr>
        <w:t xml:space="preserve"> </w:t>
      </w:r>
      <w:r>
        <w:rPr>
          <w:rFonts w:ascii="Tunga" w:hAnsi="Tunga" w:cs="Tunga"/>
          <w:sz w:val="28"/>
          <w:szCs w:val="28"/>
          <w:cs/>
          <w:lang w:val="en-US" w:bidi="kn-IN"/>
        </w:rPr>
        <w:t>ಗಾಯ</w:t>
      </w:r>
      <w:r>
        <w:rPr>
          <w:rFonts w:ascii="Tunga" w:hAnsi="Tunga" w:cs="Tunga"/>
          <w:sz w:val="28"/>
          <w:szCs w:val="28"/>
          <w:cs/>
          <w:lang w:val="en-US" w:bidi="ta-IN"/>
        </w:rPr>
        <w:t xml:space="preserve">) </w:t>
      </w:r>
      <w:r>
        <w:rPr>
          <w:rFonts w:ascii="Tunga" w:hAnsi="Tunga" w:cs="Tunga"/>
          <w:sz w:val="28"/>
          <w:szCs w:val="28"/>
          <w:cs/>
          <w:lang w:val="en-US" w:bidi="kn-IN"/>
        </w:rPr>
        <w:t>ಜೆನಿಟೋ</w:t>
      </w:r>
      <w:r>
        <w:rPr>
          <w:rFonts w:ascii="Tunga" w:hAnsi="Tunga" w:cs="Tunga"/>
          <w:sz w:val="28"/>
          <w:szCs w:val="28"/>
          <w:cs/>
          <w:lang w:val="en-US" w:bidi="ta-IN"/>
        </w:rPr>
        <w:t xml:space="preserve"> </w:t>
      </w:r>
      <w:r>
        <w:rPr>
          <w:rFonts w:ascii="Tunga" w:hAnsi="Tunga" w:cs="Tunga"/>
          <w:sz w:val="28"/>
          <w:szCs w:val="28"/>
          <w:cs/>
          <w:lang w:val="en-US" w:bidi="kn-IN"/>
        </w:rPr>
        <w:t>ಯೂ</w:t>
      </w:r>
      <w:r>
        <w:rPr>
          <w:rFonts w:ascii="Tunga" w:hAnsi="Tunga" w:cs="Tunga"/>
          <w:sz w:val="28"/>
          <w:szCs w:val="28"/>
          <w:cs/>
          <w:lang w:val="en-US" w:bidi="kn-IN"/>
        </w:rPr>
        <w:t>ರಿನರಿ</w:t>
      </w:r>
      <w:r>
        <w:rPr>
          <w:rFonts w:ascii="Tunga" w:hAnsi="Tunga" w:cs="Tunga"/>
          <w:sz w:val="28"/>
          <w:szCs w:val="28"/>
          <w:cs/>
          <w:lang w:val="en-US" w:bidi="ta-IN"/>
        </w:rPr>
        <w:t xml:space="preserve"> </w:t>
      </w:r>
      <w:r>
        <w:rPr>
          <w:rFonts w:ascii="Tunga" w:hAnsi="Tunga" w:cs="Tunga"/>
          <w:sz w:val="28"/>
          <w:szCs w:val="28"/>
          <w:cs/>
          <w:lang w:val="en-US" w:bidi="kn-IN"/>
        </w:rPr>
        <w:t>ಶಸ್ತ್ರಚಿಕಿತ್ಸೆಗಳು</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ಮೂತ್ರಪಿಂಡ</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ಕಾಂಜಿನೈಟಲ್</w:t>
      </w:r>
      <w:r>
        <w:rPr>
          <w:rFonts w:ascii="Tunga" w:hAnsi="Tunga" w:cs="Tunga"/>
          <w:sz w:val="28"/>
          <w:szCs w:val="28"/>
          <w:cs/>
          <w:lang w:val="en-US" w:bidi="ta-IN"/>
        </w:rPr>
        <w:t xml:space="preserve"> </w:t>
      </w:r>
      <w:r>
        <w:rPr>
          <w:rFonts w:ascii="Tunga" w:hAnsi="Tunga" w:cs="Tunga"/>
          <w:sz w:val="28"/>
          <w:szCs w:val="28"/>
          <w:cs/>
          <w:lang w:val="en-US" w:bidi="kn-IN"/>
        </w:rPr>
        <w:t>ಜಿನಿಟಲ್</w:t>
      </w:r>
      <w:r>
        <w:rPr>
          <w:rFonts w:ascii="Tunga" w:hAnsi="Tunga" w:cs="Tunga"/>
          <w:sz w:val="28"/>
          <w:szCs w:val="28"/>
          <w:cs/>
          <w:lang w:val="en-US" w:bidi="ta-IN"/>
        </w:rPr>
        <w:t xml:space="preserve"> </w:t>
      </w:r>
      <w:r>
        <w:rPr>
          <w:rFonts w:ascii="Tunga" w:hAnsi="Tunga" w:cs="Tunga"/>
          <w:sz w:val="28"/>
          <w:szCs w:val="28"/>
          <w:cs/>
          <w:lang w:val="en-US" w:bidi="kn-IN"/>
        </w:rPr>
        <w:t>ಕಾಯಿಲೆಗಳು</w:t>
      </w:r>
      <w:r>
        <w:rPr>
          <w:rFonts w:ascii="Tunga" w:hAnsi="Tunga" w:cs="Tunga"/>
          <w:sz w:val="28"/>
          <w:szCs w:val="28"/>
          <w:cs/>
          <w:lang w:val="en-US" w:bidi="ta-IN"/>
        </w:rPr>
        <w:t xml:space="preserve"> </w:t>
      </w:r>
      <w:r>
        <w:rPr>
          <w:rFonts w:ascii="Tunga" w:hAnsi="Tunga" w:cs="Tunga"/>
          <w:sz w:val="28"/>
          <w:szCs w:val="28"/>
          <w:cs/>
          <w:lang w:val="en-US" w:bidi="kn-IN"/>
        </w:rPr>
        <w:t>ಒಳಗೊಂಡಂತೆ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ಸುಟ್ಟಗಾಯ</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ವಿದ್ಯುತ್</w:t>
      </w:r>
      <w:r>
        <w:rPr>
          <w:rFonts w:ascii="Tunga" w:hAnsi="Tunga" w:cs="Tunga"/>
          <w:sz w:val="28"/>
          <w:szCs w:val="28"/>
          <w:cs/>
          <w:lang w:val="en-US" w:bidi="ta-IN"/>
        </w:rPr>
        <w:t xml:space="preserve"> </w:t>
      </w:r>
      <w:r>
        <w:rPr>
          <w:rFonts w:ascii="Tunga" w:hAnsi="Tunga" w:cs="Tunga"/>
          <w:sz w:val="28"/>
          <w:szCs w:val="28"/>
          <w:cs/>
          <w:lang w:val="en-US" w:bidi="kn-IN"/>
        </w:rPr>
        <w:t>ಅಪಘಾತ</w:t>
      </w:r>
      <w:r>
        <w:rPr>
          <w:rFonts w:ascii="Tunga" w:hAnsi="Tunga" w:cs="Tunga"/>
          <w:sz w:val="28"/>
          <w:szCs w:val="28"/>
          <w:cs/>
          <w:lang w:val="en-US" w:bidi="ta-IN"/>
        </w:rPr>
        <w:t xml:space="preserve"> </w:t>
      </w:r>
      <w:r>
        <w:rPr>
          <w:rFonts w:ascii="Tunga" w:hAnsi="Tunga" w:cs="Tunga"/>
          <w:sz w:val="28"/>
          <w:szCs w:val="28"/>
          <w:cs/>
          <w:lang w:val="en-US" w:bidi="kn-IN"/>
        </w:rPr>
        <w:t>ಒಳಗೊಂಡಂತೆ</w:t>
      </w:r>
      <w:r>
        <w:rPr>
          <w:rFonts w:ascii="Tunga" w:hAnsi="Tunga" w:cs="Tunga"/>
          <w:sz w:val="28"/>
          <w:szCs w:val="28"/>
          <w:cs/>
          <w:lang w:val="en-US" w:bidi="ta-IN"/>
        </w:rPr>
        <w:t xml:space="preserve">) </w:t>
      </w:r>
      <w:r>
        <w:rPr>
          <w:rFonts w:ascii="Tunga" w:hAnsi="Tunga" w:cs="Tunga"/>
          <w:sz w:val="28"/>
          <w:szCs w:val="28"/>
          <w:cs/>
          <w:lang w:val="en-US" w:bidi="kn-IN"/>
        </w:rPr>
        <w:t>ಇವುಗಳಿಗೆ</w:t>
      </w:r>
      <w:r>
        <w:rPr>
          <w:rFonts w:ascii="Tunga" w:hAnsi="Tunga" w:cs="Tunga"/>
          <w:sz w:val="28"/>
          <w:szCs w:val="28"/>
          <w:cs/>
          <w:lang w:val="en-US" w:bidi="ta-IN"/>
        </w:rPr>
        <w:t xml:space="preserve"> </w:t>
      </w:r>
      <w:r>
        <w:rPr>
          <w:rFonts w:ascii="Tunga" w:hAnsi="Tunga" w:cs="Tunga"/>
          <w:sz w:val="28"/>
          <w:szCs w:val="28"/>
          <w:cs/>
          <w:lang w:val="en-US" w:bidi="kn-IN"/>
        </w:rPr>
        <w:t>ತೃತೀಯ</w:t>
      </w:r>
      <w:r>
        <w:rPr>
          <w:rFonts w:ascii="Tunga" w:hAnsi="Tunga" w:cs="Tunga"/>
          <w:sz w:val="28"/>
          <w:szCs w:val="28"/>
          <w:cs/>
          <w:lang w:val="en-US" w:bidi="ta-IN"/>
        </w:rPr>
        <w:t xml:space="preserve"> </w:t>
      </w:r>
      <w:r>
        <w:rPr>
          <w:rFonts w:ascii="Tunga" w:hAnsi="Tunga" w:cs="Tunga"/>
          <w:sz w:val="28"/>
          <w:szCs w:val="28"/>
          <w:cs/>
          <w:lang w:val="en-US" w:bidi="kn-IN"/>
        </w:rPr>
        <w:t>ಹಂತದ</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ಚಿಕಿತ್ಸೆಗಳನ್ನು</w:t>
      </w:r>
      <w:r>
        <w:rPr>
          <w:rFonts w:ascii="Tunga" w:hAnsi="Tunga" w:cs="Tunga"/>
          <w:sz w:val="28"/>
          <w:szCs w:val="28"/>
          <w:cs/>
          <w:lang w:val="en-US" w:bidi="ta-IN"/>
        </w:rPr>
        <w:t xml:space="preserve"> </w:t>
      </w:r>
      <w:r>
        <w:rPr>
          <w:rFonts w:ascii="Tunga" w:hAnsi="Tunga" w:cs="Tunga"/>
          <w:sz w:val="28"/>
          <w:szCs w:val="28"/>
          <w:cs/>
          <w:lang w:val="en-US" w:bidi="kn-IN"/>
        </w:rPr>
        <w:t>ಒದಗಿಸಲಾಗುವುದು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ಬಿ</w:t>
      </w:r>
      <w:r>
        <w:rPr>
          <w:rFonts w:ascii="Tunga" w:hAnsi="Tunga" w:cs="Tunga"/>
          <w:sz w:val="28"/>
          <w:szCs w:val="28"/>
          <w:cs/>
          <w:lang w:val="en-US" w:bidi="ta-IN"/>
        </w:rPr>
        <w:t xml:space="preserve">) </w:t>
      </w:r>
      <w:r>
        <w:rPr>
          <w:rFonts w:ascii="Tunga" w:hAnsi="Tunga" w:cs="Tunga"/>
          <w:sz w:val="28"/>
          <w:szCs w:val="28"/>
          <w:cs/>
          <w:lang w:val="en-US" w:bidi="kn-IN"/>
        </w:rPr>
        <w:t>ಮೇಲೆಕಾಣಿಸಿರುವ</w:t>
      </w:r>
      <w:r>
        <w:rPr>
          <w:rFonts w:ascii="Tunga" w:hAnsi="Tunga" w:cs="Tunga"/>
          <w:sz w:val="28"/>
          <w:szCs w:val="28"/>
          <w:cs/>
          <w:lang w:val="en-US" w:bidi="ta-IN"/>
        </w:rPr>
        <w:t xml:space="preserve"> </w:t>
      </w:r>
      <w:r>
        <w:rPr>
          <w:rFonts w:ascii="Tunga" w:hAnsi="Tunga" w:cs="Tunga"/>
          <w:sz w:val="28"/>
          <w:szCs w:val="28"/>
          <w:cs/>
          <w:lang w:val="en-US" w:bidi="kn-IN"/>
        </w:rPr>
        <w:t>ಏಳು</w:t>
      </w:r>
      <w:r>
        <w:rPr>
          <w:rFonts w:ascii="Tunga" w:hAnsi="Tunga" w:cs="Tunga"/>
          <w:sz w:val="28"/>
          <w:szCs w:val="28"/>
          <w:cs/>
          <w:lang w:val="en-US" w:bidi="ta-IN"/>
        </w:rPr>
        <w:t xml:space="preserve"> </w:t>
      </w:r>
      <w:r>
        <w:rPr>
          <w:rFonts w:ascii="Tunga" w:hAnsi="Tunga" w:cs="Tunga"/>
          <w:sz w:val="28"/>
          <w:szCs w:val="28"/>
          <w:cs/>
          <w:lang w:val="en-US" w:bidi="kn-IN"/>
        </w:rPr>
        <w:t>ಕಾಯಿಲೆಗಳ</w:t>
      </w:r>
      <w:r>
        <w:rPr>
          <w:rFonts w:ascii="Tunga" w:hAnsi="Tunga" w:cs="Tunga"/>
          <w:sz w:val="28"/>
          <w:szCs w:val="28"/>
          <w:cs/>
          <w:lang w:val="en-US" w:bidi="ta-IN"/>
        </w:rPr>
        <w:t xml:space="preserve"> </w:t>
      </w:r>
      <w:r>
        <w:rPr>
          <w:rFonts w:ascii="Tunga" w:hAnsi="Tunga" w:cs="Tunga"/>
          <w:sz w:val="28"/>
          <w:szCs w:val="28"/>
          <w:cs/>
          <w:lang w:val="en-US" w:bidi="kn-IN"/>
        </w:rPr>
        <w:t>ಚಿಕಿತ್ಸೆಗಳಿಗಾಗಿ</w:t>
      </w:r>
      <w:r>
        <w:rPr>
          <w:rFonts w:ascii="Tunga" w:hAnsi="Tunga" w:cs="Tunga"/>
          <w:sz w:val="28"/>
          <w:szCs w:val="28"/>
          <w:cs/>
          <w:lang w:val="en-US" w:bidi="ta-IN"/>
        </w:rPr>
        <w:t xml:space="preserve"> </w:t>
      </w:r>
      <w:r>
        <w:rPr>
          <w:rFonts w:ascii="Tunga" w:hAnsi="Tunga" w:cs="Tunga"/>
          <w:sz w:val="28"/>
          <w:szCs w:val="28"/>
          <w:cs/>
          <w:lang w:val="en-US" w:bidi="kn-IN"/>
        </w:rPr>
        <w:t>ಒಟ್ವು</w:t>
      </w:r>
      <w:r>
        <w:rPr>
          <w:rFonts w:ascii="Tunga" w:hAnsi="Tunga" w:cs="Tunga"/>
          <w:sz w:val="28"/>
          <w:szCs w:val="28"/>
          <w:cs/>
          <w:lang w:val="en-US" w:bidi="ta-IN"/>
        </w:rPr>
        <w:t xml:space="preserve"> 44</w:t>
      </w:r>
      <w:r>
        <w:rPr>
          <w:rFonts w:ascii="Tunga" w:hAnsi="Tunga" w:cs="Tunga"/>
          <w:sz w:val="28"/>
          <w:szCs w:val="28"/>
          <w:cs/>
          <w:lang w:val="en-US" w:bidi="kn-IN"/>
        </w:rPr>
        <w:t>9</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ಶಸ್ತ್</w:t>
      </w:r>
      <w:r>
        <w:rPr>
          <w:rFonts w:ascii="Tunga" w:hAnsi="Tunga" w:cs="Tunga"/>
          <w:sz w:val="28"/>
          <w:szCs w:val="28"/>
          <w:cs/>
          <w:lang w:val="en-US" w:bidi="kn-IN"/>
        </w:rPr>
        <w:t>ರಚಿಕಿತ್ಸಾ</w:t>
      </w:r>
      <w:r>
        <w:rPr>
          <w:rFonts w:ascii="Tunga" w:hAnsi="Tunga" w:cs="Tunga"/>
          <w:sz w:val="28"/>
          <w:szCs w:val="28"/>
          <w:cs/>
          <w:lang w:val="en-US" w:bidi="ta-IN"/>
        </w:rPr>
        <w:t xml:space="preserve"> </w:t>
      </w:r>
      <w:r>
        <w:rPr>
          <w:rFonts w:ascii="Tunga" w:hAnsi="Tunga" w:cs="Tunga"/>
          <w:sz w:val="28"/>
          <w:szCs w:val="28"/>
          <w:cs/>
          <w:lang w:val="en-US" w:bidi="kn-IN"/>
        </w:rPr>
        <w:t>ವಿಧಾನಗಳನ್ನು</w:t>
      </w:r>
      <w:r>
        <w:rPr>
          <w:rFonts w:ascii="Tunga" w:hAnsi="Tunga" w:cs="Tunga"/>
          <w:sz w:val="28"/>
          <w:szCs w:val="28"/>
          <w:cs/>
          <w:lang w:val="en-US" w:bidi="ta-IN"/>
        </w:rPr>
        <w:t xml:space="preserve"> </w:t>
      </w:r>
      <w:r>
        <w:rPr>
          <w:rFonts w:ascii="Tunga" w:hAnsi="Tunga" w:cs="Tunga"/>
          <w:sz w:val="28"/>
          <w:szCs w:val="28"/>
          <w:cs/>
          <w:lang w:val="en-US" w:bidi="kn-IN"/>
        </w:rPr>
        <w:t>ಅಳವಡಿಸಿಕೊಳ್ಳಲಾಗಿದೆ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ಬೆನಿಫಿಟ್</w:t>
      </w:r>
      <w:r>
        <w:rPr>
          <w:rFonts w:ascii="Tunga" w:hAnsi="Tunga" w:cs="Tunga"/>
          <w:sz w:val="28"/>
          <w:szCs w:val="28"/>
          <w:cs/>
          <w:lang w:val="en-US" w:bidi="ta-IN"/>
        </w:rPr>
        <w:t xml:space="preserve"> </w:t>
      </w:r>
      <w:r>
        <w:rPr>
          <w:rFonts w:ascii="Tunga" w:hAnsi="Tunga" w:cs="Tunga"/>
          <w:sz w:val="28"/>
          <w:szCs w:val="28"/>
          <w:cs/>
          <w:lang w:val="en-US" w:bidi="kn-IN"/>
        </w:rPr>
        <w:t>ಪ್ಯಾಕೇಜ್ನಲ್ಲಿ</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ಸಮಾಲೋಚನೆ</w:t>
      </w:r>
      <w:r>
        <w:rPr>
          <w:rFonts w:ascii="Tunga" w:hAnsi="Tunga" w:cs="Tunga"/>
          <w:sz w:val="28"/>
          <w:szCs w:val="28"/>
          <w:lang w:val="en-US" w:bidi="ta-IN"/>
        </w:rPr>
        <w:t xml:space="preserve">, </w:t>
      </w:r>
      <w:r>
        <w:rPr>
          <w:rFonts w:ascii="Tunga" w:hAnsi="Tunga" w:cs="Tunga"/>
          <w:sz w:val="28"/>
          <w:szCs w:val="28"/>
          <w:cs/>
          <w:lang w:val="en-US" w:bidi="kn-IN"/>
        </w:rPr>
        <w:t>ಚಿಕಿತ್ಸಾಪೂರ್ವ</w:t>
      </w:r>
      <w:r>
        <w:rPr>
          <w:rFonts w:ascii="Tunga" w:hAnsi="Tunga" w:cs="Tunga"/>
          <w:sz w:val="28"/>
          <w:szCs w:val="28"/>
          <w:cs/>
          <w:lang w:val="en-US" w:bidi="ta-IN"/>
        </w:rPr>
        <w:t xml:space="preserve"> </w:t>
      </w:r>
      <w:r>
        <w:rPr>
          <w:rFonts w:ascii="Tunga" w:hAnsi="Tunga" w:cs="Tunga"/>
          <w:sz w:val="28"/>
          <w:szCs w:val="28"/>
          <w:cs/>
          <w:lang w:val="en-US" w:bidi="kn-IN"/>
        </w:rPr>
        <w:t>ಪರೀಕ್ಷೆಗಳು</w:t>
      </w:r>
      <w:r>
        <w:rPr>
          <w:rFonts w:ascii="Tunga" w:hAnsi="Tunga" w:cs="Tunga"/>
          <w:sz w:val="28"/>
          <w:szCs w:val="28"/>
          <w:lang w:val="en-US" w:bidi="ta-IN"/>
        </w:rPr>
        <w:t xml:space="preserve">, </w:t>
      </w:r>
      <w:r>
        <w:rPr>
          <w:rFonts w:ascii="Tunga" w:hAnsi="Tunga" w:cs="Tunga"/>
          <w:sz w:val="28"/>
          <w:szCs w:val="28"/>
          <w:cs/>
          <w:lang w:val="en-US" w:bidi="kn-IN"/>
        </w:rPr>
        <w:t>ಚಿಕಿತ್ಸೆಯ</w:t>
      </w:r>
      <w:r>
        <w:rPr>
          <w:rFonts w:ascii="Tunga" w:hAnsi="Tunga" w:cs="Tunga"/>
          <w:sz w:val="28"/>
          <w:szCs w:val="28"/>
          <w:cs/>
          <w:lang w:val="en-US" w:bidi="ta-IN"/>
        </w:rPr>
        <w:t xml:space="preserve"> </w:t>
      </w:r>
      <w:r>
        <w:rPr>
          <w:rFonts w:ascii="Tunga" w:hAnsi="Tunga" w:cs="Tunga"/>
          <w:sz w:val="28"/>
          <w:szCs w:val="28"/>
          <w:cs/>
          <w:lang w:val="en-US" w:bidi="kn-IN"/>
        </w:rPr>
        <w:t>ವೆಚ್ಚ</w:t>
      </w:r>
      <w:r>
        <w:rPr>
          <w:rFonts w:ascii="Tunga" w:hAnsi="Tunga" w:cs="Tunga"/>
          <w:sz w:val="28"/>
          <w:szCs w:val="28"/>
          <w:lang w:val="en-US" w:bidi="ta-IN"/>
        </w:rPr>
        <w:t xml:space="preserve">, </w:t>
      </w:r>
      <w:r>
        <w:rPr>
          <w:rFonts w:ascii="Tunga" w:hAnsi="Tunga" w:cs="Tunga"/>
          <w:sz w:val="28"/>
          <w:szCs w:val="28"/>
          <w:cs/>
          <w:lang w:val="en-US" w:bidi="kn-IN"/>
        </w:rPr>
        <w:t>ಉಟೋಪಚಾರ</w:t>
      </w:r>
      <w:r>
        <w:rPr>
          <w:rFonts w:ascii="Tunga" w:hAnsi="Tunga" w:cs="Tunga"/>
          <w:sz w:val="28"/>
          <w:szCs w:val="28"/>
          <w:lang w:val="en-US" w:bidi="ta-IN"/>
        </w:rPr>
        <w:t xml:space="preserve">, </w:t>
      </w:r>
      <w:r>
        <w:rPr>
          <w:rFonts w:ascii="Tunga" w:hAnsi="Tunga" w:cs="Tunga"/>
          <w:sz w:val="28"/>
          <w:szCs w:val="28"/>
          <w:cs/>
          <w:lang w:val="en-US" w:bidi="kn-IN"/>
        </w:rPr>
        <w:t>ಆಸ್ಪತ್ರೆಯ</w:t>
      </w:r>
      <w:r>
        <w:rPr>
          <w:rFonts w:ascii="Tunga" w:hAnsi="Tunga" w:cs="Tunga"/>
          <w:sz w:val="28"/>
          <w:szCs w:val="28"/>
          <w:cs/>
          <w:lang w:val="en-US" w:bidi="ta-IN"/>
        </w:rPr>
        <w:t xml:space="preserve"> </w:t>
      </w:r>
      <w:r>
        <w:rPr>
          <w:rFonts w:ascii="Tunga" w:hAnsi="Tunga" w:cs="Tunga"/>
          <w:sz w:val="28"/>
          <w:szCs w:val="28"/>
          <w:cs/>
          <w:lang w:val="en-US" w:bidi="kn-IN"/>
        </w:rPr>
        <w:t>ವೆಚ್ಚ</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ಆಸ್ಪತ್ರೆಯಿಂದ</w:t>
      </w:r>
      <w:r>
        <w:rPr>
          <w:rFonts w:ascii="Tunga" w:hAnsi="Tunga" w:cs="Tunga"/>
          <w:sz w:val="28"/>
          <w:szCs w:val="28"/>
          <w:cs/>
          <w:lang w:val="en-US" w:bidi="ta-IN"/>
        </w:rPr>
        <w:t xml:space="preserve"> </w:t>
      </w:r>
      <w:r>
        <w:rPr>
          <w:rFonts w:ascii="Tunga" w:hAnsi="Tunga" w:cs="Tunga"/>
          <w:sz w:val="28"/>
          <w:szCs w:val="28"/>
          <w:cs/>
          <w:lang w:val="en-US" w:bidi="kn-IN"/>
        </w:rPr>
        <w:t>ಬಿಡುಗಡೆಯಾದ</w:t>
      </w:r>
      <w:r>
        <w:rPr>
          <w:rFonts w:ascii="Tunga" w:hAnsi="Tunga" w:cs="Tunga"/>
          <w:sz w:val="28"/>
          <w:szCs w:val="28"/>
          <w:cs/>
          <w:lang w:val="en-US" w:bidi="ta-IN"/>
        </w:rPr>
        <w:t xml:space="preserve"> </w:t>
      </w:r>
      <w:r>
        <w:rPr>
          <w:rFonts w:ascii="Tunga" w:hAnsi="Tunga" w:cs="Tunga"/>
          <w:sz w:val="28"/>
          <w:szCs w:val="28"/>
          <w:cs/>
          <w:lang w:val="en-US" w:bidi="kn-IN"/>
        </w:rPr>
        <w:t>ನಂತರ</w:t>
      </w:r>
      <w:r>
        <w:rPr>
          <w:rFonts w:ascii="Tunga" w:hAnsi="Tunga" w:cs="Tunga"/>
          <w:sz w:val="28"/>
          <w:szCs w:val="28"/>
          <w:cs/>
          <w:lang w:val="en-US" w:bidi="ta-IN"/>
        </w:rPr>
        <w:t xml:space="preserve"> </w:t>
      </w:r>
      <w:r>
        <w:rPr>
          <w:rFonts w:ascii="Tunga" w:hAnsi="Tunga" w:cs="Tunga"/>
          <w:sz w:val="28"/>
          <w:szCs w:val="28"/>
          <w:cs/>
          <w:lang w:val="en-US" w:bidi="kn-IN"/>
        </w:rPr>
        <w:t>10</w:t>
      </w:r>
      <w:r>
        <w:rPr>
          <w:rFonts w:ascii="Tunga" w:hAnsi="Tunga" w:cs="Tunga"/>
          <w:sz w:val="28"/>
          <w:szCs w:val="28"/>
          <w:cs/>
          <w:lang w:val="en-US" w:bidi="ta-IN"/>
        </w:rPr>
        <w:t xml:space="preserve"> </w:t>
      </w:r>
      <w:r>
        <w:rPr>
          <w:rFonts w:ascii="Tunga" w:hAnsi="Tunga" w:cs="Tunga"/>
          <w:sz w:val="28"/>
          <w:szCs w:val="28"/>
          <w:cs/>
          <w:lang w:val="en-US" w:bidi="kn-IN"/>
        </w:rPr>
        <w:t>ದಿನಗಳಿಗೆ</w:t>
      </w:r>
      <w:r>
        <w:rPr>
          <w:rFonts w:ascii="Tunga" w:hAnsi="Tunga" w:cs="Tunga"/>
          <w:sz w:val="28"/>
          <w:szCs w:val="28"/>
          <w:cs/>
          <w:lang w:val="en-US" w:bidi="ta-IN"/>
        </w:rPr>
        <w:t xml:space="preserve"> </w:t>
      </w:r>
      <w:r>
        <w:rPr>
          <w:rFonts w:ascii="Tunga" w:hAnsi="Tunga" w:cs="Tunga"/>
          <w:sz w:val="28"/>
          <w:szCs w:val="28"/>
          <w:cs/>
          <w:lang w:val="en-US" w:bidi="kn-IN"/>
        </w:rPr>
        <w:t>ಬೇಕಾಗುವ</w:t>
      </w:r>
      <w:r>
        <w:rPr>
          <w:rFonts w:ascii="Tunga" w:hAnsi="Tunga" w:cs="Tunga"/>
          <w:sz w:val="28"/>
          <w:szCs w:val="28"/>
          <w:cs/>
          <w:lang w:val="en-US" w:bidi="ta-IN"/>
        </w:rPr>
        <w:t xml:space="preserve"> </w:t>
      </w:r>
      <w:r>
        <w:rPr>
          <w:rFonts w:ascii="Tunga" w:hAnsi="Tunga" w:cs="Tunga"/>
          <w:sz w:val="28"/>
          <w:szCs w:val="28"/>
          <w:cs/>
          <w:lang w:val="en-US" w:bidi="kn-IN"/>
        </w:rPr>
        <w:t>ಔಷಧಿ</w:t>
      </w:r>
      <w:r>
        <w:rPr>
          <w:rFonts w:ascii="Tunga" w:hAnsi="Tunga" w:cs="Tunga"/>
          <w:sz w:val="28"/>
          <w:szCs w:val="28"/>
          <w:cs/>
          <w:lang w:val="en-US" w:bidi="ta-IN"/>
        </w:rPr>
        <w:t xml:space="preserve"> </w:t>
      </w:r>
      <w:r>
        <w:rPr>
          <w:rFonts w:ascii="Tunga" w:hAnsi="Tunga" w:cs="Tunga"/>
          <w:sz w:val="28"/>
          <w:szCs w:val="28"/>
          <w:cs/>
          <w:lang w:val="en-US" w:bidi="kn-IN"/>
        </w:rPr>
        <w:t>ಸೌಲಭ್ಯಗಳು</w:t>
      </w:r>
      <w:r>
        <w:rPr>
          <w:rFonts w:ascii="Tunga" w:hAnsi="Tunga" w:cs="Tunga"/>
          <w:sz w:val="28"/>
          <w:szCs w:val="28"/>
          <w:cs/>
          <w:lang w:val="en-US" w:bidi="ta-IN"/>
        </w:rPr>
        <w:t xml:space="preserve"> </w:t>
      </w:r>
      <w:r>
        <w:rPr>
          <w:rFonts w:ascii="Tunga" w:hAnsi="Tunga" w:cs="Tunga"/>
          <w:sz w:val="28"/>
          <w:szCs w:val="28"/>
          <w:cs/>
          <w:lang w:val="en-US" w:bidi="kn-IN"/>
        </w:rPr>
        <w:t>ಒಳಗೊಂಡಿರುತ್ತವೆ</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ಬೆನಿಫಿಟ್</w:t>
      </w:r>
      <w:r>
        <w:rPr>
          <w:rFonts w:ascii="Tunga" w:hAnsi="Tunga" w:cs="Tunga"/>
          <w:sz w:val="28"/>
          <w:szCs w:val="28"/>
          <w:cs/>
          <w:lang w:val="en-US" w:bidi="ta-IN"/>
        </w:rPr>
        <w:t xml:space="preserve"> </w:t>
      </w:r>
      <w:r>
        <w:rPr>
          <w:rFonts w:ascii="Tunga" w:hAnsi="Tunga" w:cs="Tunga"/>
          <w:sz w:val="28"/>
          <w:szCs w:val="28"/>
          <w:cs/>
          <w:lang w:val="en-US" w:bidi="kn-IN"/>
        </w:rPr>
        <w:t>ಪ್ಯಾಕೇಜ್ನ</w:t>
      </w:r>
      <w:r>
        <w:rPr>
          <w:rFonts w:ascii="Tunga" w:hAnsi="Tunga" w:cs="Tunga"/>
          <w:sz w:val="28"/>
          <w:szCs w:val="28"/>
          <w:cs/>
          <w:lang w:val="en-US" w:bidi="kn-IN"/>
        </w:rPr>
        <w:t>ಲ್ಲಿ</w:t>
      </w:r>
      <w:r>
        <w:rPr>
          <w:rFonts w:ascii="Tunga" w:hAnsi="Tunga" w:cs="Tunga"/>
          <w:sz w:val="28"/>
          <w:szCs w:val="28"/>
          <w:cs/>
          <w:lang w:val="en-US" w:bidi="ta-IN"/>
        </w:rPr>
        <w:t xml:space="preserve"> </w:t>
      </w:r>
      <w:r>
        <w:rPr>
          <w:rFonts w:ascii="Tunga" w:hAnsi="Tunga" w:cs="Tunga"/>
          <w:sz w:val="28"/>
          <w:szCs w:val="28"/>
          <w:cs/>
          <w:lang w:val="en-US" w:bidi="kn-IN"/>
        </w:rPr>
        <w:t>ನಿಗದಿಪಡಿಸಿರುವ</w:t>
      </w:r>
      <w:r>
        <w:rPr>
          <w:rFonts w:ascii="Tunga" w:hAnsi="Tunga" w:cs="Tunga"/>
          <w:sz w:val="28"/>
          <w:szCs w:val="28"/>
          <w:cs/>
          <w:lang w:val="en-US" w:bidi="ta-IN"/>
        </w:rPr>
        <w:t xml:space="preserve"> </w:t>
      </w:r>
      <w:r>
        <w:rPr>
          <w:rFonts w:ascii="Tunga" w:hAnsi="Tunga" w:cs="Tunga"/>
          <w:sz w:val="28"/>
          <w:szCs w:val="28"/>
          <w:cs/>
          <w:lang w:val="en-US" w:bidi="kn-IN"/>
        </w:rPr>
        <w:t>ಇಂಫ್ಲಾಂಟ್ಸ್</w:t>
      </w:r>
      <w:r>
        <w:rPr>
          <w:rFonts w:ascii="Tunga" w:hAnsi="Tunga" w:cs="Tunga"/>
          <w:sz w:val="28"/>
          <w:szCs w:val="28"/>
          <w:cs/>
          <w:lang w:val="en-US" w:bidi="ta-IN"/>
        </w:rPr>
        <w:t xml:space="preserve"> </w:t>
      </w:r>
      <w:r>
        <w:rPr>
          <w:rFonts w:ascii="Tunga" w:hAnsi="Tunga" w:cs="Tunga"/>
          <w:sz w:val="28"/>
          <w:szCs w:val="28"/>
          <w:cs/>
          <w:lang w:val="en-US" w:bidi="kn-IN"/>
        </w:rPr>
        <w:t>ಸ್ಟೆಂಟ್ಸ್</w:t>
      </w:r>
      <w:r>
        <w:rPr>
          <w:rFonts w:ascii="Tunga" w:hAnsi="Tunga" w:cs="Tunga"/>
          <w:sz w:val="28"/>
          <w:szCs w:val="28"/>
          <w:cs/>
          <w:lang w:val="en-US" w:bidi="ta-IN"/>
        </w:rPr>
        <w:t xml:space="preserve"> </w:t>
      </w:r>
      <w:r>
        <w:rPr>
          <w:rFonts w:ascii="Tunga" w:hAnsi="Tunga" w:cs="Tunga"/>
          <w:sz w:val="28"/>
          <w:szCs w:val="28"/>
          <w:cs/>
          <w:lang w:val="en-US" w:bidi="kn-IN"/>
        </w:rPr>
        <w:t>ಇತ್ಯಾದಿಗಳ</w:t>
      </w:r>
      <w:r>
        <w:rPr>
          <w:rFonts w:ascii="Tunga" w:hAnsi="Tunga" w:cs="Tunga"/>
          <w:sz w:val="28"/>
          <w:szCs w:val="28"/>
          <w:cs/>
          <w:lang w:val="en-US" w:bidi="ta-IN"/>
        </w:rPr>
        <w:t xml:space="preserve"> </w:t>
      </w:r>
      <w:r>
        <w:rPr>
          <w:rFonts w:ascii="Tunga" w:hAnsi="Tunga" w:cs="Tunga"/>
          <w:sz w:val="28"/>
          <w:szCs w:val="28"/>
          <w:cs/>
          <w:lang w:val="en-US" w:bidi="kn-IN"/>
        </w:rPr>
        <w:t>ಗರಿಷ್ಠ</w:t>
      </w:r>
      <w:r>
        <w:rPr>
          <w:rFonts w:ascii="Tunga" w:hAnsi="Tunga" w:cs="Tunga"/>
          <w:sz w:val="28"/>
          <w:szCs w:val="28"/>
          <w:cs/>
          <w:lang w:val="en-US" w:bidi="ta-IN"/>
        </w:rPr>
        <w:t xml:space="preserve"> </w:t>
      </w:r>
      <w:r>
        <w:rPr>
          <w:rFonts w:ascii="Tunga" w:hAnsi="Tunga" w:cs="Tunga"/>
          <w:sz w:val="28"/>
          <w:szCs w:val="28"/>
          <w:cs/>
          <w:lang w:val="en-US" w:bidi="kn-IN"/>
        </w:rPr>
        <w:t>ದರಗಳಿಗಿಂತ</w:t>
      </w:r>
      <w:r>
        <w:rPr>
          <w:rFonts w:ascii="Tunga" w:hAnsi="Tunga" w:cs="Tunga"/>
          <w:sz w:val="28"/>
          <w:szCs w:val="28"/>
          <w:cs/>
          <w:lang w:val="en-US" w:bidi="ta-IN"/>
        </w:rPr>
        <w:t xml:space="preserve"> </w:t>
      </w:r>
      <w:r>
        <w:rPr>
          <w:rFonts w:ascii="Tunga" w:hAnsi="Tunga" w:cs="Tunga"/>
          <w:sz w:val="28"/>
          <w:szCs w:val="28"/>
          <w:cs/>
          <w:lang w:val="en-US" w:bidi="kn-IN"/>
        </w:rPr>
        <w:t>ಹೆಚ್ಚುವರಿ</w:t>
      </w:r>
      <w:r>
        <w:rPr>
          <w:rFonts w:ascii="Tunga" w:hAnsi="Tunga" w:cs="Tunga"/>
          <w:sz w:val="28"/>
          <w:szCs w:val="28"/>
          <w:cs/>
          <w:lang w:val="en-US" w:bidi="ta-IN"/>
        </w:rPr>
        <w:t xml:space="preserve"> </w:t>
      </w:r>
      <w:r>
        <w:rPr>
          <w:rFonts w:ascii="Tunga" w:hAnsi="Tunga" w:cs="Tunga"/>
          <w:sz w:val="28"/>
          <w:szCs w:val="28"/>
          <w:cs/>
          <w:lang w:val="en-US" w:bidi="kn-IN"/>
        </w:rPr>
        <w:t>ದರದ</w:t>
      </w:r>
      <w:r>
        <w:rPr>
          <w:rFonts w:ascii="Tunga" w:hAnsi="Tunga" w:cs="Tunga"/>
          <w:sz w:val="28"/>
          <w:szCs w:val="28"/>
          <w:cs/>
          <w:lang w:val="en-US" w:bidi="ta-IN"/>
        </w:rPr>
        <w:t xml:space="preserve"> </w:t>
      </w:r>
      <w:r>
        <w:rPr>
          <w:rFonts w:ascii="Tunga" w:hAnsi="Tunga" w:cs="Tunga"/>
          <w:sz w:val="28"/>
          <w:szCs w:val="28"/>
          <w:cs/>
          <w:lang w:val="en-US" w:bidi="kn-IN"/>
        </w:rPr>
        <w:t>ವ್ಯತ್ಯಾಸದ</w:t>
      </w:r>
      <w:r>
        <w:rPr>
          <w:rFonts w:ascii="Tunga" w:hAnsi="Tunga" w:cs="Tunga"/>
          <w:sz w:val="28"/>
          <w:szCs w:val="28"/>
          <w:cs/>
          <w:lang w:val="en-US" w:bidi="ta-IN"/>
        </w:rPr>
        <w:t xml:space="preserve"> </w:t>
      </w:r>
      <w:r>
        <w:rPr>
          <w:rFonts w:ascii="Tunga" w:hAnsi="Tunga" w:cs="Tunga"/>
          <w:sz w:val="28"/>
          <w:szCs w:val="28"/>
          <w:cs/>
          <w:lang w:val="en-US" w:bidi="kn-IN"/>
        </w:rPr>
        <w:t>ಹಣವನ್ನು</w:t>
      </w:r>
      <w:r>
        <w:rPr>
          <w:rFonts w:ascii="Tunga" w:hAnsi="Tunga" w:cs="Tunga"/>
          <w:sz w:val="28"/>
          <w:szCs w:val="28"/>
          <w:cs/>
          <w:lang w:val="en-US" w:bidi="ta-IN"/>
        </w:rPr>
        <w:t xml:space="preserve"> </w:t>
      </w:r>
      <w:r>
        <w:rPr>
          <w:rFonts w:ascii="Tunga" w:hAnsi="Tunga" w:cs="Tunga"/>
          <w:sz w:val="28"/>
          <w:szCs w:val="28"/>
          <w:cs/>
          <w:lang w:val="en-US" w:bidi="kn-IN"/>
        </w:rPr>
        <w:t>ಫಲಾನುಭವಿ</w:t>
      </w:r>
      <w:r>
        <w:rPr>
          <w:rFonts w:ascii="Tunga" w:hAnsi="Tunga" w:cs="Tunga"/>
          <w:sz w:val="28"/>
          <w:szCs w:val="28"/>
          <w:cs/>
          <w:lang w:val="en-US" w:bidi="ta-IN"/>
        </w:rPr>
        <w:t xml:space="preserve"> </w:t>
      </w:r>
      <w:r>
        <w:rPr>
          <w:rFonts w:ascii="Tunga" w:hAnsi="Tunga" w:cs="Tunga"/>
          <w:sz w:val="28"/>
          <w:szCs w:val="28"/>
          <w:cs/>
          <w:lang w:val="en-US" w:bidi="kn-IN"/>
        </w:rPr>
        <w:t>ಭರಿಸತಕ್ಕದ್ದು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ಇದಲ್ಲದೆ</w:t>
      </w:r>
      <w:r>
        <w:rPr>
          <w:rFonts w:ascii="Tunga" w:hAnsi="Tunga" w:cs="Tunga"/>
          <w:sz w:val="28"/>
          <w:szCs w:val="28"/>
          <w:lang w:val="en-US" w:bidi="ta-IN"/>
        </w:rPr>
        <w:t xml:space="preserve">, </w:t>
      </w:r>
      <w:r>
        <w:rPr>
          <w:rFonts w:ascii="Tunga" w:hAnsi="Tunga" w:cs="Tunga"/>
          <w:sz w:val="28"/>
          <w:szCs w:val="28"/>
          <w:cs/>
          <w:lang w:val="en-US" w:bidi="kn-IN"/>
        </w:rPr>
        <w:t>ಫಲಾನುಭವಿಯು</w:t>
      </w:r>
      <w:r>
        <w:rPr>
          <w:rFonts w:ascii="Tunga" w:hAnsi="Tunga" w:cs="Tunga"/>
          <w:sz w:val="28"/>
          <w:szCs w:val="28"/>
          <w:cs/>
          <w:lang w:val="en-US" w:bidi="ta-IN"/>
        </w:rPr>
        <w:t xml:space="preserve"> </w:t>
      </w:r>
      <w:r>
        <w:rPr>
          <w:rFonts w:ascii="Tunga" w:hAnsi="Tunga" w:cs="Tunga"/>
          <w:sz w:val="28"/>
          <w:szCs w:val="28"/>
          <w:cs/>
          <w:lang w:val="en-US" w:bidi="kn-IN"/>
        </w:rPr>
        <w:t>ಆಸ್ಪತ್ರೆಯಿಂದ</w:t>
      </w:r>
      <w:r>
        <w:rPr>
          <w:rFonts w:ascii="Tunga" w:hAnsi="Tunga" w:cs="Tunga"/>
          <w:sz w:val="28"/>
          <w:szCs w:val="28"/>
          <w:cs/>
          <w:lang w:val="en-US" w:bidi="ta-IN"/>
        </w:rPr>
        <w:t xml:space="preserve"> </w:t>
      </w:r>
      <w:r>
        <w:rPr>
          <w:rFonts w:ascii="Tunga" w:hAnsi="Tunga" w:cs="Tunga"/>
          <w:sz w:val="28"/>
          <w:szCs w:val="28"/>
          <w:cs/>
          <w:lang w:val="en-US" w:bidi="kn-IN"/>
        </w:rPr>
        <w:t>ಬಿಡುಗಡೆಯಾದ</w:t>
      </w:r>
      <w:r>
        <w:rPr>
          <w:rFonts w:ascii="Tunga" w:hAnsi="Tunga" w:cs="Tunga"/>
          <w:sz w:val="28"/>
          <w:szCs w:val="28"/>
          <w:cs/>
          <w:lang w:val="en-US" w:bidi="ta-IN"/>
        </w:rPr>
        <w:t xml:space="preserve"> </w:t>
      </w:r>
      <w:r>
        <w:rPr>
          <w:rFonts w:ascii="Tunga" w:hAnsi="Tunga" w:cs="Tunga"/>
          <w:sz w:val="28"/>
          <w:szCs w:val="28"/>
          <w:cs/>
          <w:lang w:val="en-US" w:bidi="kn-IN"/>
        </w:rPr>
        <w:t>ನಂತರ</w:t>
      </w:r>
      <w:r>
        <w:rPr>
          <w:rFonts w:ascii="Tunga" w:hAnsi="Tunga" w:cs="Tunga"/>
          <w:sz w:val="28"/>
          <w:szCs w:val="28"/>
          <w:cs/>
          <w:lang w:val="en-US" w:bidi="ta-IN"/>
        </w:rPr>
        <w:t xml:space="preserve"> </w:t>
      </w:r>
      <w:r>
        <w:rPr>
          <w:rFonts w:ascii="Tunga" w:hAnsi="Tunga" w:cs="Tunga"/>
          <w:sz w:val="28"/>
          <w:szCs w:val="28"/>
          <w:cs/>
          <w:lang w:val="en-US" w:bidi="kn-IN"/>
        </w:rPr>
        <w:t>ನಿಗದಿತ</w:t>
      </w:r>
      <w:r>
        <w:rPr>
          <w:rFonts w:ascii="Tunga" w:hAnsi="Tunga" w:cs="Tunga"/>
          <w:sz w:val="28"/>
          <w:szCs w:val="28"/>
          <w:cs/>
          <w:lang w:val="en-US" w:bidi="ta-IN"/>
        </w:rPr>
        <w:t xml:space="preserve"> </w:t>
      </w:r>
      <w:r>
        <w:rPr>
          <w:rFonts w:ascii="Tunga" w:hAnsi="Tunga" w:cs="Tunga"/>
          <w:sz w:val="28"/>
          <w:szCs w:val="28"/>
          <w:cs/>
          <w:lang w:val="en-US" w:bidi="kn-IN"/>
        </w:rPr>
        <w:t>ಕಾಯಿಲೆಗಳಿಗೆ</w:t>
      </w:r>
      <w:r>
        <w:rPr>
          <w:rFonts w:ascii="Tunga" w:hAnsi="Tunga" w:cs="Tunga"/>
          <w:sz w:val="28"/>
          <w:szCs w:val="28"/>
          <w:cs/>
          <w:lang w:val="en-US" w:bidi="ta-IN"/>
        </w:rPr>
        <w:t xml:space="preserve"> </w:t>
      </w:r>
      <w:r>
        <w:rPr>
          <w:rFonts w:ascii="Tunga" w:hAnsi="Tunga" w:cs="Tunga"/>
          <w:sz w:val="28"/>
          <w:szCs w:val="28"/>
          <w:cs/>
          <w:lang w:val="en-US" w:bidi="kn-IN"/>
        </w:rPr>
        <w:t>ಸಂಬಂಧಿಸಿದಂತೆ</w:t>
      </w:r>
      <w:r>
        <w:rPr>
          <w:rFonts w:ascii="Tunga" w:hAnsi="Tunga" w:cs="Tunga"/>
          <w:sz w:val="28"/>
          <w:szCs w:val="28"/>
          <w:cs/>
          <w:lang w:val="en-US" w:bidi="ta-IN"/>
        </w:rPr>
        <w:t xml:space="preserve"> </w:t>
      </w:r>
      <w:r>
        <w:rPr>
          <w:rFonts w:ascii="Tunga" w:hAnsi="Tunga" w:cs="Tunga"/>
          <w:sz w:val="28"/>
          <w:szCs w:val="28"/>
          <w:cs/>
          <w:lang w:val="en-US" w:bidi="kn-IN"/>
        </w:rPr>
        <w:t>60</w:t>
      </w:r>
      <w:r>
        <w:rPr>
          <w:rFonts w:ascii="Tunga" w:hAnsi="Tunga" w:cs="Tunga"/>
          <w:sz w:val="28"/>
          <w:szCs w:val="28"/>
          <w:cs/>
          <w:lang w:val="en-US" w:bidi="ta-IN"/>
        </w:rPr>
        <w:t xml:space="preserve"> </w:t>
      </w:r>
      <w:r>
        <w:rPr>
          <w:rFonts w:ascii="Tunga" w:hAnsi="Tunga" w:cs="Tunga"/>
          <w:sz w:val="28"/>
          <w:szCs w:val="28"/>
          <w:cs/>
          <w:lang w:val="en-US" w:bidi="kn-IN"/>
        </w:rPr>
        <w:t>ಅನುಸರಣಾ</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ಸೌಲಭ್ಯಗಳು</w:t>
      </w:r>
      <w:r>
        <w:rPr>
          <w:rFonts w:ascii="Tunga" w:hAnsi="Tunga" w:cs="Tunga"/>
          <w:sz w:val="28"/>
          <w:szCs w:val="28"/>
          <w:cs/>
          <w:lang w:val="en-US" w:bidi="ta-IN"/>
        </w:rPr>
        <w:t xml:space="preserve"> </w:t>
      </w:r>
      <w:r>
        <w:rPr>
          <w:rFonts w:ascii="Tunga" w:hAnsi="Tunga" w:cs="Tunga"/>
          <w:sz w:val="28"/>
          <w:szCs w:val="28"/>
          <w:cs/>
          <w:lang w:val="en-US" w:bidi="kn-IN"/>
        </w:rPr>
        <w:t>ಸಹ</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ಸಮಾಲೋಚನೆ</w:t>
      </w:r>
      <w:r>
        <w:rPr>
          <w:rFonts w:ascii="Tunga" w:hAnsi="Tunga" w:cs="Tunga"/>
          <w:sz w:val="28"/>
          <w:szCs w:val="28"/>
          <w:lang w:val="en-US" w:bidi="ta-IN"/>
        </w:rPr>
        <w:t>,</w:t>
      </w:r>
      <w:r>
        <w:rPr>
          <w:rFonts w:ascii="Tunga" w:hAnsi="Tunga" w:cs="Tunga"/>
          <w:sz w:val="28"/>
          <w:szCs w:val="28"/>
          <w:lang w:val="en-US" w:bidi="ta-IN"/>
        </w:rPr>
        <w:t xml:space="preserve"> </w:t>
      </w:r>
      <w:r>
        <w:rPr>
          <w:rFonts w:ascii="Tunga" w:hAnsi="Tunga" w:cs="Tunga"/>
          <w:sz w:val="28"/>
          <w:szCs w:val="28"/>
          <w:cs/>
          <w:lang w:val="en-US" w:bidi="kn-IN"/>
        </w:rPr>
        <w:t>ಡಯಗ್ನೋಸ್ಟಿಕ್ಸ್</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ಔಷಧೋಪಚಾರ</w:t>
      </w:r>
      <w:r>
        <w:rPr>
          <w:rFonts w:ascii="Tunga" w:hAnsi="Tunga" w:cs="Tunga"/>
          <w:sz w:val="28"/>
          <w:szCs w:val="28"/>
          <w:cs/>
          <w:lang w:val="en-US" w:bidi="ta-IN"/>
        </w:rPr>
        <w:t xml:space="preserve"> </w:t>
      </w:r>
      <w:r>
        <w:rPr>
          <w:rFonts w:ascii="Tunga" w:hAnsi="Tunga" w:cs="Tunga"/>
          <w:sz w:val="28"/>
          <w:szCs w:val="28"/>
          <w:cs/>
          <w:lang w:val="en-US" w:bidi="kn-IN"/>
        </w:rPr>
        <w:t>ಒಳಗೊಂಡಂತೆ</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ಯೋಜನೆಯಡಿಯಲ್ಲಿ</w:t>
      </w:r>
      <w:r>
        <w:rPr>
          <w:rFonts w:ascii="Tunga" w:hAnsi="Tunga" w:cs="Tunga"/>
          <w:sz w:val="28"/>
          <w:szCs w:val="28"/>
          <w:cs/>
          <w:lang w:val="en-US" w:bidi="ta-IN"/>
        </w:rPr>
        <w:t xml:space="preserve"> </w:t>
      </w:r>
      <w:r>
        <w:rPr>
          <w:rFonts w:ascii="Tunga" w:hAnsi="Tunga" w:cs="Tunga"/>
          <w:sz w:val="28"/>
          <w:szCs w:val="28"/>
          <w:cs/>
          <w:lang w:val="en-US" w:bidi="kn-IN"/>
        </w:rPr>
        <w:t>ಲಭ್ಯವಿರುತ್ತದೆ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ವಿವರಗಳು</w:t>
      </w:r>
      <w:r>
        <w:rPr>
          <w:rFonts w:ascii="Tunga" w:hAnsi="Tunga" w:cs="Tunga"/>
          <w:sz w:val="28"/>
          <w:szCs w:val="28"/>
          <w:cs/>
          <w:lang w:val="en-US" w:bidi="kn-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ಕೆಳಕಂಡಂತಿರುತ್ತದೆ</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Latha"/>
          <w:sz w:val="28"/>
          <w:szCs w:val="28"/>
          <w:cs/>
          <w:lang w:val="en-US" w:eastAsia="en-US" w:bidi="ta-I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3829"/>
        <w:gridCol w:w="2471"/>
        <w:gridCol w:w="2088"/>
      </w:tblGrid>
      <w:tr w:rsidR="00000000">
        <w:tc>
          <w:tcPr>
            <w:tcW w:w="11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ಕ್ರ</w:t>
            </w:r>
            <w:r>
              <w:rPr>
                <w:rFonts w:ascii="Tunga" w:hAnsi="Tunga" w:cs="Tunga"/>
                <w:sz w:val="28"/>
                <w:szCs w:val="28"/>
                <w:cs/>
                <w:lang w:bidi="kn-IN"/>
              </w:rPr>
              <w:t xml:space="preserve">. </w:t>
            </w:r>
            <w:r>
              <w:rPr>
                <w:rFonts w:ascii="Tunga" w:hAnsi="Tunga" w:cs="Tunga"/>
                <w:sz w:val="28"/>
                <w:szCs w:val="28"/>
                <w:cs/>
                <w:lang w:bidi="kn-IN"/>
              </w:rPr>
              <w:t>ಸಂ</w:t>
            </w:r>
            <w:r>
              <w:rPr>
                <w:rFonts w:ascii="Tunga" w:hAnsi="Tunga" w:cs="Latha"/>
                <w:sz w:val="28"/>
                <w:szCs w:val="28"/>
                <w:cs/>
                <w:lang w:bidi="ta-IN"/>
              </w:rPr>
              <w:t>.</w:t>
            </w:r>
            <w:r>
              <w:rPr>
                <w:rFonts w:ascii="Tunga" w:hAnsi="Tunga" w:cs="Tunga"/>
                <w:sz w:val="28"/>
                <w:szCs w:val="28"/>
                <w:cs/>
                <w:lang w:bidi="ta-IN"/>
              </w:rPr>
              <w:t xml:space="preserve"> </w:t>
            </w:r>
            <w:r>
              <w:rPr>
                <w:rFonts w:ascii="Tunga" w:hAnsi="Tunga" w:cs="Tunga"/>
                <w:sz w:val="28"/>
                <w:szCs w:val="28"/>
                <w:cs/>
                <w:lang w:bidi="ta-IN"/>
              </w:rPr>
              <w:tab/>
            </w:r>
          </w:p>
        </w:tc>
        <w:tc>
          <w:tcPr>
            <w:tcW w:w="3829"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ಕಾಯಿಲೆಯ</w:t>
            </w:r>
            <w:r>
              <w:rPr>
                <w:rFonts w:ascii="Tunga" w:hAnsi="Tunga" w:cs="Tunga"/>
                <w:sz w:val="28"/>
                <w:szCs w:val="28"/>
                <w:cs/>
                <w:lang w:bidi="ta-IN"/>
              </w:rPr>
              <w:t xml:space="preserve"> </w:t>
            </w:r>
            <w:r>
              <w:rPr>
                <w:rFonts w:ascii="Tunga" w:hAnsi="Tunga" w:cs="Tunga"/>
                <w:sz w:val="28"/>
                <w:szCs w:val="28"/>
                <w:cs/>
                <w:lang w:bidi="kn-IN"/>
              </w:rPr>
              <w:t>ವಿವರ</w:t>
            </w:r>
          </w:p>
        </w:tc>
        <w:tc>
          <w:tcPr>
            <w:tcW w:w="2471"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ಚಿಕಿತ್ಸಾ</w:t>
            </w:r>
            <w:r>
              <w:rPr>
                <w:rFonts w:ascii="Tunga" w:hAnsi="Tunga" w:cs="Tunga"/>
                <w:sz w:val="28"/>
                <w:szCs w:val="28"/>
                <w:cs/>
                <w:lang w:bidi="ta-IN"/>
              </w:rPr>
              <w:t xml:space="preserve"> </w:t>
            </w:r>
            <w:r>
              <w:rPr>
                <w:rFonts w:ascii="Tunga" w:hAnsi="Tunga" w:cs="Tunga"/>
                <w:sz w:val="28"/>
                <w:szCs w:val="28"/>
                <w:cs/>
                <w:lang w:bidi="kn-IN"/>
              </w:rPr>
              <w:t>ವಿಧಾನಗಳ</w:t>
            </w:r>
            <w:r>
              <w:rPr>
                <w:rFonts w:ascii="Tunga" w:hAnsi="Tunga" w:cs="Tunga"/>
                <w:sz w:val="28"/>
                <w:szCs w:val="28"/>
                <w:cs/>
                <w:lang w:bidi="kn-IN"/>
              </w:rPr>
              <w:t xml:space="preserve"> </w:t>
            </w:r>
            <w:r>
              <w:rPr>
                <w:rFonts w:ascii="Tunga" w:hAnsi="Tunga" w:cs="Tunga"/>
                <w:sz w:val="28"/>
                <w:szCs w:val="28"/>
                <w:cs/>
                <w:lang w:bidi="kn-IN"/>
              </w:rPr>
              <w:t>ಸಂಖ್ಯೆ</w:t>
            </w:r>
            <w:r>
              <w:rPr>
                <w:rFonts w:ascii="Tunga" w:hAnsi="Tunga" w:cs="Tunga"/>
                <w:sz w:val="28"/>
                <w:szCs w:val="28"/>
                <w:cs/>
                <w:lang w:bidi="kn-IN"/>
              </w:rPr>
              <w:tab/>
            </w:r>
          </w:p>
        </w:tc>
        <w:tc>
          <w:tcPr>
            <w:tcW w:w="20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ಅನುಸರಣಾ</w:t>
            </w:r>
            <w:r>
              <w:rPr>
                <w:rFonts w:ascii="Tunga" w:hAnsi="Tunga" w:cs="Tunga"/>
                <w:sz w:val="28"/>
                <w:szCs w:val="28"/>
                <w:cs/>
                <w:lang w:bidi="ta-IN"/>
              </w:rPr>
              <w:t xml:space="preserve"> </w:t>
            </w:r>
            <w:r>
              <w:rPr>
                <w:rFonts w:ascii="Tunga" w:hAnsi="Tunga" w:cs="Tunga"/>
                <w:sz w:val="28"/>
                <w:szCs w:val="28"/>
                <w:cs/>
                <w:lang w:bidi="kn-IN"/>
              </w:rPr>
              <w:t>ಚಿಕಿತ್ಸಾ</w:t>
            </w:r>
            <w:r>
              <w:rPr>
                <w:rFonts w:ascii="Tunga" w:hAnsi="Tunga" w:cs="Tunga"/>
                <w:sz w:val="28"/>
                <w:szCs w:val="28"/>
                <w:cs/>
                <w:lang w:bidi="kn-IN"/>
              </w:rPr>
              <w:t xml:space="preserve"> </w:t>
            </w:r>
            <w:r>
              <w:rPr>
                <w:rFonts w:ascii="Tunga" w:hAnsi="Tunga" w:cs="Tunga"/>
                <w:sz w:val="28"/>
                <w:szCs w:val="28"/>
                <w:cs/>
                <w:lang w:bidi="kn-IN"/>
              </w:rPr>
              <w:t>ವಿಧಾನಗಳ</w:t>
            </w:r>
            <w:r>
              <w:rPr>
                <w:rFonts w:ascii="Tunga" w:hAnsi="Tunga" w:cs="Tunga"/>
                <w:sz w:val="28"/>
                <w:szCs w:val="28"/>
                <w:cs/>
                <w:lang w:bidi="kn-IN"/>
              </w:rPr>
              <w:t xml:space="preserve"> </w:t>
            </w:r>
            <w:r>
              <w:rPr>
                <w:rFonts w:ascii="Tunga" w:hAnsi="Tunga" w:cs="Tunga"/>
                <w:sz w:val="28"/>
                <w:szCs w:val="28"/>
                <w:cs/>
                <w:lang w:bidi="kn-IN"/>
              </w:rPr>
              <w:t>ಸಂಖ್ಯೆ</w:t>
            </w:r>
            <w:r>
              <w:rPr>
                <w:rFonts w:ascii="Tunga" w:hAnsi="Tunga" w:cs="Latha"/>
                <w:sz w:val="28"/>
                <w:szCs w:val="28"/>
                <w:cs/>
                <w:lang w:bidi="ta-IN"/>
              </w:rPr>
              <w:t>.</w:t>
            </w:r>
          </w:p>
        </w:tc>
      </w:tr>
      <w:tr w:rsidR="00000000">
        <w:tc>
          <w:tcPr>
            <w:tcW w:w="11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w:t>
            </w:r>
          </w:p>
        </w:tc>
        <w:tc>
          <w:tcPr>
            <w:tcW w:w="3829"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ಹೃದ್ರೋಗ</w:t>
            </w:r>
            <w:r>
              <w:rPr>
                <w:rFonts w:ascii="Tunga" w:hAnsi="Tunga" w:cs="Tunga"/>
                <w:sz w:val="28"/>
                <w:szCs w:val="28"/>
                <w:cs/>
                <w:lang w:bidi="ta-IN"/>
              </w:rPr>
              <w:t xml:space="preserve"> </w:t>
            </w:r>
            <w:r>
              <w:rPr>
                <w:rFonts w:ascii="Tunga" w:hAnsi="Tunga" w:cs="Latha"/>
                <w:sz w:val="28"/>
                <w:szCs w:val="28"/>
                <w:cs/>
                <w:lang w:bidi="ta-IN"/>
              </w:rPr>
              <w:t>(</w:t>
            </w:r>
            <w:r>
              <w:rPr>
                <w:rFonts w:ascii="Tunga" w:hAnsi="Tunga" w:cs="Tunga"/>
                <w:sz w:val="28"/>
                <w:szCs w:val="28"/>
                <w:cs/>
                <w:lang w:bidi="kn-IN"/>
              </w:rPr>
              <w:t>ಕಾರ್ಡಿಯೋ</w:t>
            </w:r>
            <w:r>
              <w:rPr>
                <w:rFonts w:ascii="Tunga" w:hAnsi="Tunga" w:cs="Tunga"/>
                <w:sz w:val="28"/>
                <w:szCs w:val="28"/>
                <w:cs/>
                <w:lang w:bidi="ta-IN"/>
              </w:rPr>
              <w:t xml:space="preserve"> </w:t>
            </w:r>
            <w:r>
              <w:rPr>
                <w:rFonts w:ascii="Tunga" w:hAnsi="Tunga" w:cs="Tunga"/>
                <w:sz w:val="28"/>
                <w:szCs w:val="28"/>
                <w:cs/>
                <w:lang w:bidi="kn-IN"/>
              </w:rPr>
              <w:t>ಥೊರಾಸಿಕ್</w:t>
            </w:r>
            <w:r>
              <w:rPr>
                <w:rFonts w:ascii="Tunga" w:hAnsi="Tunga" w:cs="Latha"/>
                <w:sz w:val="28"/>
                <w:szCs w:val="28"/>
                <w:cs/>
                <w:lang w:bidi="ta-IN"/>
              </w:rPr>
              <w:t>/</w:t>
            </w:r>
            <w:r>
              <w:rPr>
                <w:rFonts w:ascii="Tunga" w:hAnsi="Tunga" w:cs="Tunga"/>
                <w:sz w:val="28"/>
                <w:szCs w:val="28"/>
                <w:cs/>
                <w:lang w:bidi="ta-IN"/>
              </w:rPr>
              <w:t xml:space="preserve"> </w:t>
            </w:r>
            <w:r>
              <w:rPr>
                <w:rFonts w:ascii="Tunga" w:hAnsi="Tunga" w:cs="Tunga"/>
                <w:sz w:val="28"/>
                <w:szCs w:val="28"/>
                <w:cs/>
                <w:lang w:bidi="kn-IN"/>
              </w:rPr>
              <w:t>ಕಾರ್ಡಿಯೋ</w:t>
            </w:r>
            <w:r>
              <w:rPr>
                <w:rFonts w:ascii="Tunga" w:hAnsi="Tunga" w:cs="Tunga"/>
                <w:sz w:val="28"/>
                <w:szCs w:val="28"/>
                <w:cs/>
                <w:lang w:bidi="ta-IN"/>
              </w:rPr>
              <w:t xml:space="preserve"> </w:t>
            </w:r>
            <w:r>
              <w:rPr>
                <w:rFonts w:ascii="Tunga" w:hAnsi="Tunga" w:cs="Tunga"/>
                <w:sz w:val="28"/>
                <w:szCs w:val="28"/>
                <w:cs/>
                <w:lang w:bidi="kn-IN"/>
              </w:rPr>
              <w:t>ವ್ಯಾಸ್ಕುಲರ್</w:t>
            </w:r>
            <w:r>
              <w:rPr>
                <w:rFonts w:ascii="Tunga" w:hAnsi="Tunga" w:cs="Tunga"/>
                <w:sz w:val="28"/>
                <w:szCs w:val="28"/>
                <w:cs/>
                <w:lang w:bidi="ta-IN"/>
              </w:rPr>
              <w:t xml:space="preserve"> </w:t>
            </w:r>
            <w:r>
              <w:rPr>
                <w:rFonts w:ascii="Tunga" w:hAnsi="Tunga" w:cs="Tunga"/>
                <w:sz w:val="28"/>
                <w:szCs w:val="28"/>
                <w:cs/>
                <w:lang w:bidi="kn-IN"/>
              </w:rPr>
              <w:t>ಶಸ್ತ್ರಚಿಕಿತ್ಸೆ</w:t>
            </w:r>
            <w:r>
              <w:rPr>
                <w:rFonts w:ascii="Tunga" w:hAnsi="Tunga" w:cs="Tunga"/>
                <w:sz w:val="28"/>
                <w:szCs w:val="28"/>
                <w:cs/>
                <w:lang w:bidi="ta-IN"/>
              </w:rPr>
              <w:t xml:space="preserve"> </w:t>
            </w:r>
            <w:r>
              <w:rPr>
                <w:rFonts w:ascii="Tunga" w:hAnsi="Tunga" w:cs="Tunga"/>
                <w:sz w:val="28"/>
                <w:szCs w:val="28"/>
                <w:cs/>
                <w:lang w:bidi="kn-IN"/>
              </w:rPr>
              <w:t>ಹಾಗೂ</w:t>
            </w:r>
            <w:r>
              <w:rPr>
                <w:rFonts w:ascii="Tunga" w:hAnsi="Tunga" w:cs="Tunga"/>
                <w:sz w:val="28"/>
                <w:szCs w:val="28"/>
                <w:cs/>
                <w:lang w:bidi="ta-IN"/>
              </w:rPr>
              <w:t xml:space="preserve"> </w:t>
            </w:r>
            <w:r>
              <w:rPr>
                <w:rFonts w:ascii="Tunga" w:hAnsi="Tunga" w:cs="Tunga"/>
                <w:sz w:val="28"/>
                <w:szCs w:val="28"/>
                <w:cs/>
                <w:lang w:bidi="kn-IN"/>
              </w:rPr>
              <w:t>ಹೃದಯ</w:t>
            </w:r>
            <w:r>
              <w:rPr>
                <w:rFonts w:ascii="Tunga" w:hAnsi="Tunga" w:cs="Tunga"/>
                <w:sz w:val="28"/>
                <w:szCs w:val="28"/>
                <w:cs/>
                <w:lang w:bidi="ta-IN"/>
              </w:rPr>
              <w:t xml:space="preserve"> </w:t>
            </w:r>
            <w:r>
              <w:rPr>
                <w:rFonts w:ascii="Tunga" w:hAnsi="Tunga" w:cs="Tunga"/>
                <w:sz w:val="28"/>
                <w:szCs w:val="28"/>
                <w:cs/>
                <w:lang w:bidi="kn-IN"/>
              </w:rPr>
              <w:t>ಶಸ್ತ್ರಚಿಕಿತ್ಸಾ</w:t>
            </w:r>
            <w:r>
              <w:rPr>
                <w:rFonts w:ascii="Tunga" w:hAnsi="Tunga" w:cs="Tunga"/>
                <w:sz w:val="28"/>
                <w:szCs w:val="28"/>
                <w:cs/>
                <w:lang w:bidi="ta-IN"/>
              </w:rPr>
              <w:t xml:space="preserve"> </w:t>
            </w:r>
            <w:r>
              <w:rPr>
                <w:rFonts w:ascii="Tunga" w:hAnsi="Tunga" w:cs="Tunga"/>
                <w:sz w:val="28"/>
                <w:szCs w:val="28"/>
                <w:cs/>
                <w:lang w:bidi="kn-IN"/>
              </w:rPr>
              <w:t>ವಿಧಾನವು</w:t>
            </w:r>
            <w:r>
              <w:rPr>
                <w:rFonts w:ascii="Tunga" w:hAnsi="Tunga" w:cs="Tunga"/>
                <w:sz w:val="28"/>
                <w:szCs w:val="28"/>
                <w:cs/>
                <w:lang w:bidi="ta-IN"/>
              </w:rPr>
              <w:t xml:space="preserve"> </w:t>
            </w:r>
            <w:r>
              <w:rPr>
                <w:rFonts w:ascii="Tunga" w:hAnsi="Tunga" w:cs="Tunga"/>
                <w:sz w:val="28"/>
                <w:szCs w:val="28"/>
                <w:cs/>
                <w:lang w:bidi="kn-IN"/>
              </w:rPr>
              <w:t>ಒಳಗೊಂಡಂತೆ</w:t>
            </w:r>
            <w:r>
              <w:rPr>
                <w:rFonts w:ascii="Tunga" w:hAnsi="Tunga" w:cs="Tunga"/>
                <w:sz w:val="28"/>
                <w:szCs w:val="28"/>
                <w:cs/>
                <w:lang w:bidi="ta-IN"/>
              </w:rPr>
              <w:t>)</w:t>
            </w:r>
          </w:p>
        </w:tc>
        <w:tc>
          <w:tcPr>
            <w:tcW w:w="2471"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145</w:t>
            </w:r>
          </w:p>
        </w:tc>
        <w:tc>
          <w:tcPr>
            <w:tcW w:w="20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23</w:t>
            </w:r>
          </w:p>
        </w:tc>
      </w:tr>
      <w:tr w:rsidR="00000000">
        <w:tc>
          <w:tcPr>
            <w:tcW w:w="11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2</w:t>
            </w:r>
          </w:p>
        </w:tc>
        <w:tc>
          <w:tcPr>
            <w:tcW w:w="3829"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ಕ್ಯಾನ್ಸರ್</w:t>
            </w:r>
            <w:r>
              <w:rPr>
                <w:rFonts w:ascii="Tunga" w:hAnsi="Tunga" w:cs="Tunga"/>
                <w:sz w:val="28"/>
                <w:szCs w:val="28"/>
                <w:cs/>
                <w:lang w:bidi="ta-IN"/>
              </w:rPr>
              <w:t xml:space="preserve">: </w:t>
            </w:r>
            <w:r>
              <w:rPr>
                <w:rFonts w:ascii="Tunga" w:hAnsi="Tunga" w:cs="Tunga"/>
                <w:sz w:val="28"/>
                <w:szCs w:val="28"/>
                <w:cs/>
                <w:lang w:bidi="kn-IN"/>
              </w:rPr>
              <w:t>ವೈದ್ಯಕೀಯ</w:t>
            </w:r>
            <w:r>
              <w:rPr>
                <w:rFonts w:ascii="Tunga" w:hAnsi="Tunga" w:cs="Tunga"/>
                <w:sz w:val="28"/>
                <w:szCs w:val="28"/>
                <w:cs/>
                <w:lang w:bidi="ta-IN"/>
              </w:rPr>
              <w:t xml:space="preserve"> </w:t>
            </w:r>
            <w:r>
              <w:rPr>
                <w:rFonts w:ascii="Tunga" w:hAnsi="Tunga" w:cs="Tunga"/>
                <w:sz w:val="28"/>
                <w:szCs w:val="28"/>
                <w:cs/>
                <w:lang w:bidi="kn-IN"/>
              </w:rPr>
              <w:t>ಚಿಕಿತ್ಸೆ</w:t>
            </w:r>
            <w:r>
              <w:rPr>
                <w:rFonts w:ascii="Tunga" w:hAnsi="Tunga" w:cs="Latha"/>
                <w:sz w:val="28"/>
                <w:szCs w:val="28"/>
                <w:cs/>
                <w:lang w:bidi="ta-IN"/>
              </w:rPr>
              <w:t>/</w:t>
            </w:r>
            <w:r>
              <w:rPr>
                <w:rFonts w:ascii="Tunga" w:hAnsi="Tunga" w:cs="Tunga"/>
                <w:sz w:val="28"/>
                <w:szCs w:val="28"/>
                <w:cs/>
                <w:lang w:bidi="ta-IN"/>
              </w:rPr>
              <w:t xml:space="preserve"> </w:t>
            </w:r>
            <w:r>
              <w:rPr>
                <w:rFonts w:ascii="Tunga" w:hAnsi="Tunga" w:cs="Tunga"/>
                <w:sz w:val="28"/>
                <w:szCs w:val="28"/>
                <w:cs/>
                <w:lang w:bidi="kn-IN"/>
              </w:rPr>
              <w:t>ಶಸ್ತ್ರಚಿಕಿತ್ಸೆ</w:t>
            </w:r>
            <w:r>
              <w:rPr>
                <w:rFonts w:ascii="Tunga" w:hAnsi="Tunga" w:cs="Tunga"/>
                <w:sz w:val="28"/>
                <w:szCs w:val="28"/>
                <w:cs/>
                <w:lang w:bidi="ta-IN"/>
              </w:rPr>
              <w:t xml:space="preserve"> </w:t>
            </w:r>
            <w:r>
              <w:rPr>
                <w:rFonts w:ascii="Tunga" w:hAnsi="Tunga" w:cs="Tunga"/>
                <w:sz w:val="28"/>
                <w:szCs w:val="28"/>
                <w:cs/>
                <w:lang w:bidi="kn-IN"/>
              </w:rPr>
              <w:t>ಮತ್ತು</w:t>
            </w:r>
            <w:r>
              <w:rPr>
                <w:rFonts w:ascii="Tunga" w:hAnsi="Tunga" w:cs="Tunga"/>
                <w:sz w:val="28"/>
                <w:szCs w:val="28"/>
                <w:cs/>
                <w:lang w:bidi="ta-IN"/>
              </w:rPr>
              <w:t xml:space="preserve"> </w:t>
            </w:r>
            <w:r>
              <w:rPr>
                <w:rFonts w:ascii="Tunga" w:hAnsi="Tunga" w:cs="Tunga"/>
                <w:sz w:val="28"/>
                <w:szCs w:val="28"/>
                <w:cs/>
                <w:lang w:bidi="kn-IN"/>
              </w:rPr>
              <w:t>ರೇಡಿಯೇಶನ್</w:t>
            </w:r>
            <w:r>
              <w:rPr>
                <w:rFonts w:ascii="Tunga" w:hAnsi="Tunga" w:cs="Tunga"/>
                <w:sz w:val="28"/>
                <w:szCs w:val="28"/>
                <w:cs/>
                <w:lang w:bidi="ta-IN"/>
              </w:rPr>
              <w:t xml:space="preserve"> </w:t>
            </w:r>
            <w:r>
              <w:rPr>
                <w:rFonts w:ascii="Tunga" w:hAnsi="Tunga" w:cs="Tunga"/>
                <w:sz w:val="28"/>
                <w:szCs w:val="28"/>
                <w:cs/>
                <w:lang w:bidi="kn-IN"/>
              </w:rPr>
              <w:t>ಒಳಗೊಂಡಂತೆ</w:t>
            </w:r>
          </w:p>
        </w:tc>
        <w:tc>
          <w:tcPr>
            <w:tcW w:w="2471"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189</w:t>
            </w:r>
          </w:p>
        </w:tc>
        <w:tc>
          <w:tcPr>
            <w:tcW w:w="20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w:t>
            </w:r>
          </w:p>
        </w:tc>
      </w:tr>
      <w:tr w:rsidR="00000000">
        <w:tc>
          <w:tcPr>
            <w:tcW w:w="11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3</w:t>
            </w:r>
          </w:p>
        </w:tc>
        <w:tc>
          <w:tcPr>
            <w:tcW w:w="3829"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ನರರೋಗ</w:t>
            </w:r>
            <w:r>
              <w:rPr>
                <w:rFonts w:ascii="Tunga" w:hAnsi="Tunga" w:cs="Tunga"/>
                <w:sz w:val="28"/>
                <w:szCs w:val="28"/>
                <w:cs/>
                <w:lang w:bidi="ta-IN"/>
              </w:rPr>
              <w:t xml:space="preserve"> </w:t>
            </w:r>
            <w:r>
              <w:rPr>
                <w:rFonts w:ascii="Tunga" w:hAnsi="Tunga" w:cs="Latha"/>
                <w:sz w:val="28"/>
                <w:szCs w:val="28"/>
                <w:cs/>
                <w:lang w:bidi="ta-IN"/>
              </w:rPr>
              <w:t>(</w:t>
            </w:r>
            <w:r>
              <w:rPr>
                <w:rFonts w:ascii="Tunga" w:hAnsi="Tunga" w:cs="Tunga"/>
                <w:sz w:val="28"/>
                <w:szCs w:val="28"/>
                <w:cs/>
                <w:lang w:bidi="kn-IN"/>
              </w:rPr>
              <w:t>ಕ್ರೇನಿಯಲ್</w:t>
            </w:r>
            <w:r>
              <w:rPr>
                <w:rFonts w:ascii="Tunga" w:hAnsi="Tunga" w:cs="Tunga"/>
                <w:sz w:val="28"/>
                <w:szCs w:val="28"/>
                <w:lang w:bidi="ta-IN"/>
              </w:rPr>
              <w:t>,</w:t>
            </w:r>
            <w:r>
              <w:rPr>
                <w:rFonts w:ascii="Tunga" w:hAnsi="Tunga" w:cs="Tunga" w:hint="cs"/>
                <w:sz w:val="28"/>
                <w:szCs w:val="28"/>
                <w:cs/>
                <w:lang w:bidi="ta-IN"/>
              </w:rPr>
              <w:t xml:space="preserve"> </w:t>
            </w:r>
            <w:r>
              <w:rPr>
                <w:rFonts w:ascii="Tunga" w:hAnsi="Tunga" w:cs="Tunga"/>
                <w:sz w:val="28"/>
                <w:szCs w:val="28"/>
                <w:cs/>
                <w:lang w:bidi="kn-IN"/>
              </w:rPr>
              <w:t>ಸ್ಪೈನಲ್</w:t>
            </w:r>
            <w:r>
              <w:rPr>
                <w:rFonts w:ascii="Tunga" w:hAnsi="Tunga" w:cs="Tunga"/>
                <w:sz w:val="28"/>
                <w:szCs w:val="28"/>
                <w:cs/>
                <w:lang w:bidi="ta-IN"/>
              </w:rPr>
              <w:t xml:space="preserve"> </w:t>
            </w:r>
            <w:r>
              <w:rPr>
                <w:rFonts w:ascii="Tunga" w:hAnsi="Tunga" w:cs="Tunga"/>
                <w:sz w:val="28"/>
                <w:szCs w:val="28"/>
                <w:cs/>
                <w:lang w:bidi="kn-IN"/>
              </w:rPr>
              <w:t>ಮತ್ತು</w:t>
            </w:r>
            <w:r>
              <w:rPr>
                <w:rFonts w:ascii="Tunga" w:hAnsi="Tunga" w:cs="Tunga"/>
                <w:sz w:val="28"/>
                <w:szCs w:val="28"/>
                <w:cs/>
                <w:lang w:bidi="ta-IN"/>
              </w:rPr>
              <w:t xml:space="preserve"> </w:t>
            </w:r>
            <w:r>
              <w:rPr>
                <w:rFonts w:ascii="Tunga" w:hAnsi="Tunga" w:cs="Tunga"/>
                <w:sz w:val="28"/>
                <w:szCs w:val="28"/>
                <w:cs/>
                <w:lang w:bidi="kn-IN"/>
              </w:rPr>
              <w:t>ಫೆರಿಫೆರಲ್</w:t>
            </w:r>
            <w:r>
              <w:rPr>
                <w:rFonts w:ascii="Tunga" w:hAnsi="Tunga" w:cs="Tunga"/>
                <w:sz w:val="28"/>
                <w:szCs w:val="28"/>
                <w:cs/>
                <w:lang w:bidi="kn-IN"/>
              </w:rPr>
              <w:t xml:space="preserve"> </w:t>
            </w:r>
            <w:r>
              <w:rPr>
                <w:rFonts w:ascii="Tunga" w:hAnsi="Tunga" w:cs="Tunga"/>
                <w:sz w:val="28"/>
                <w:szCs w:val="28"/>
                <w:cs/>
                <w:lang w:bidi="kn-IN"/>
              </w:rPr>
              <w:t>ನರಶಸ್ತ್ರಚಿಕಿತ್ಸೆ</w:t>
            </w:r>
            <w:r>
              <w:rPr>
                <w:rFonts w:ascii="Tunga" w:hAnsi="Tunga" w:cs="Tunga"/>
                <w:sz w:val="28"/>
                <w:szCs w:val="28"/>
                <w:cs/>
                <w:lang w:bidi="ta-IN"/>
              </w:rPr>
              <w:t xml:space="preserve"> </w:t>
            </w:r>
            <w:r>
              <w:rPr>
                <w:rFonts w:ascii="Tunga" w:hAnsi="Tunga" w:cs="Tunga"/>
                <w:sz w:val="28"/>
                <w:szCs w:val="28"/>
                <w:cs/>
                <w:lang w:bidi="kn-IN"/>
              </w:rPr>
              <w:t>ವಿಧಾನಗಳು</w:t>
            </w:r>
            <w:r>
              <w:rPr>
                <w:rFonts w:ascii="Tunga" w:hAnsi="Tunga" w:cs="Tunga"/>
                <w:sz w:val="28"/>
                <w:szCs w:val="28"/>
                <w:cs/>
                <w:lang w:bidi="ta-IN"/>
              </w:rPr>
              <w:t xml:space="preserve"> </w:t>
            </w:r>
            <w:r>
              <w:rPr>
                <w:rFonts w:ascii="Tunga" w:hAnsi="Tunga" w:cs="Tunga"/>
                <w:sz w:val="28"/>
                <w:szCs w:val="28"/>
                <w:cs/>
                <w:lang w:bidi="kn-IN"/>
              </w:rPr>
              <w:t>ಒಳಗೊಂಡಂತೆ</w:t>
            </w:r>
          </w:p>
        </w:tc>
        <w:tc>
          <w:tcPr>
            <w:tcW w:w="2471"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50</w:t>
            </w:r>
          </w:p>
        </w:tc>
        <w:tc>
          <w:tcPr>
            <w:tcW w:w="20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28</w:t>
            </w:r>
          </w:p>
        </w:tc>
      </w:tr>
      <w:tr w:rsidR="00000000">
        <w:tc>
          <w:tcPr>
            <w:tcW w:w="11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4</w:t>
            </w:r>
          </w:p>
        </w:tc>
        <w:tc>
          <w:tcPr>
            <w:tcW w:w="3829"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ಜೆನಟೋ</w:t>
            </w:r>
            <w:r>
              <w:rPr>
                <w:rFonts w:ascii="Tunga" w:hAnsi="Tunga" w:cs="Tunga"/>
                <w:sz w:val="28"/>
                <w:szCs w:val="28"/>
                <w:cs/>
                <w:lang w:bidi="ta-IN"/>
              </w:rPr>
              <w:t xml:space="preserve"> </w:t>
            </w:r>
            <w:r>
              <w:rPr>
                <w:rFonts w:ascii="Tunga" w:hAnsi="Tunga" w:cs="Tunga"/>
                <w:sz w:val="28"/>
                <w:szCs w:val="28"/>
                <w:cs/>
                <w:lang w:bidi="kn-IN"/>
              </w:rPr>
              <w:t>ಯೂರಿನರಿ</w:t>
            </w:r>
            <w:r>
              <w:rPr>
                <w:rFonts w:ascii="Tunga" w:hAnsi="Tunga" w:cs="Tunga"/>
                <w:sz w:val="28"/>
                <w:szCs w:val="28"/>
                <w:cs/>
                <w:lang w:bidi="ta-IN"/>
              </w:rPr>
              <w:t xml:space="preserve"> </w:t>
            </w:r>
            <w:r>
              <w:rPr>
                <w:rFonts w:ascii="Tunga" w:hAnsi="Tunga" w:cs="Tunga"/>
                <w:sz w:val="28"/>
                <w:szCs w:val="28"/>
                <w:cs/>
                <w:lang w:bidi="kn-IN"/>
              </w:rPr>
              <w:t>ಶಸ್ತ್ರಚಿಕಿತ್ಸೆಗಳು</w:t>
            </w:r>
            <w:r>
              <w:rPr>
                <w:rFonts w:ascii="Tunga" w:hAnsi="Tunga" w:cs="Tunga"/>
                <w:sz w:val="28"/>
                <w:szCs w:val="28"/>
                <w:cs/>
                <w:lang w:bidi="kn-IN"/>
              </w:rPr>
              <w:t>;</w:t>
            </w:r>
            <w:r>
              <w:rPr>
                <w:rFonts w:ascii="Tunga" w:hAnsi="Tunga" w:cs="Tunga"/>
                <w:sz w:val="28"/>
                <w:szCs w:val="28"/>
                <w:cs/>
                <w:lang w:bidi="ta-IN"/>
              </w:rPr>
              <w:t xml:space="preserve"> </w:t>
            </w:r>
            <w:r>
              <w:rPr>
                <w:rFonts w:ascii="Tunga" w:hAnsi="Tunga" w:cs="Tunga"/>
                <w:sz w:val="28"/>
                <w:szCs w:val="28"/>
                <w:cs/>
                <w:lang w:bidi="kn-IN"/>
              </w:rPr>
              <w:t>ಮೂತ್ರಪ</w:t>
            </w:r>
            <w:r>
              <w:rPr>
                <w:rFonts w:ascii="Tunga" w:hAnsi="Tunga" w:cs="Tunga"/>
                <w:sz w:val="28"/>
                <w:szCs w:val="28"/>
                <w:cs/>
                <w:lang w:bidi="kn-IN"/>
              </w:rPr>
              <w:t>ಿಂಡ</w:t>
            </w:r>
            <w:r>
              <w:rPr>
                <w:rFonts w:ascii="Tunga" w:hAnsi="Tunga" w:cs="Tunga"/>
                <w:sz w:val="28"/>
                <w:szCs w:val="28"/>
                <w:cs/>
                <w:lang w:bidi="ta-IN"/>
              </w:rPr>
              <w:t xml:space="preserve"> </w:t>
            </w:r>
            <w:r>
              <w:rPr>
                <w:rFonts w:ascii="Tunga" w:hAnsi="Tunga" w:cs="Tunga"/>
                <w:sz w:val="28"/>
                <w:szCs w:val="28"/>
                <w:cs/>
                <w:lang w:bidi="kn-IN"/>
              </w:rPr>
              <w:t>ಮತ್ತು</w:t>
            </w:r>
            <w:r>
              <w:rPr>
                <w:rFonts w:ascii="Tunga" w:hAnsi="Tunga" w:cs="Tunga"/>
                <w:sz w:val="28"/>
                <w:szCs w:val="28"/>
                <w:cs/>
                <w:lang w:bidi="ta-IN"/>
              </w:rPr>
              <w:t xml:space="preserve"> </w:t>
            </w:r>
            <w:r>
              <w:rPr>
                <w:rFonts w:ascii="Tunga" w:hAnsi="Tunga" w:cs="Tunga"/>
                <w:sz w:val="28"/>
                <w:szCs w:val="28"/>
                <w:cs/>
                <w:lang w:bidi="kn-IN"/>
              </w:rPr>
              <w:t>ಕಾಂಜಿನೈಟಲ್</w:t>
            </w:r>
            <w:r>
              <w:rPr>
                <w:rFonts w:ascii="Tunga" w:hAnsi="Tunga" w:cs="Tunga"/>
                <w:sz w:val="28"/>
                <w:szCs w:val="28"/>
                <w:cs/>
                <w:lang w:bidi="ta-IN"/>
              </w:rPr>
              <w:t xml:space="preserve"> </w:t>
            </w:r>
            <w:r>
              <w:rPr>
                <w:rFonts w:ascii="Tunga" w:hAnsi="Tunga" w:cs="Tunga"/>
                <w:sz w:val="28"/>
                <w:szCs w:val="28"/>
                <w:cs/>
                <w:lang w:bidi="kn-IN"/>
              </w:rPr>
              <w:t>ಜಿನಿಟಲ್</w:t>
            </w:r>
            <w:r>
              <w:rPr>
                <w:rFonts w:ascii="Tunga" w:hAnsi="Tunga" w:cs="Tunga"/>
                <w:sz w:val="28"/>
                <w:szCs w:val="28"/>
                <w:cs/>
                <w:lang w:bidi="ta-IN"/>
              </w:rPr>
              <w:t xml:space="preserve"> </w:t>
            </w:r>
            <w:r>
              <w:rPr>
                <w:rFonts w:ascii="Tunga" w:hAnsi="Tunga" w:cs="Tunga"/>
                <w:sz w:val="28"/>
                <w:szCs w:val="28"/>
                <w:cs/>
                <w:lang w:bidi="kn-IN"/>
              </w:rPr>
              <w:t>ಕಾಯಿಲೆಗಳು</w:t>
            </w:r>
            <w:r>
              <w:rPr>
                <w:rFonts w:ascii="Tunga" w:hAnsi="Tunga" w:cs="Tunga"/>
                <w:sz w:val="28"/>
                <w:szCs w:val="28"/>
                <w:cs/>
                <w:lang w:bidi="ta-IN"/>
              </w:rPr>
              <w:t xml:space="preserve"> </w:t>
            </w:r>
            <w:r>
              <w:rPr>
                <w:rFonts w:ascii="Tunga" w:hAnsi="Tunga" w:cs="Tunga"/>
                <w:sz w:val="28"/>
                <w:szCs w:val="28"/>
                <w:cs/>
                <w:lang w:bidi="kn-IN"/>
              </w:rPr>
              <w:t>ಒಳಗೊಂಡಂತೆ</w:t>
            </w:r>
          </w:p>
        </w:tc>
        <w:tc>
          <w:tcPr>
            <w:tcW w:w="2471"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21</w:t>
            </w:r>
          </w:p>
        </w:tc>
        <w:tc>
          <w:tcPr>
            <w:tcW w:w="20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8</w:t>
            </w:r>
          </w:p>
        </w:tc>
      </w:tr>
      <w:tr w:rsidR="00000000">
        <w:tc>
          <w:tcPr>
            <w:tcW w:w="11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5</w:t>
            </w:r>
          </w:p>
        </w:tc>
        <w:tc>
          <w:tcPr>
            <w:tcW w:w="3829"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ಸುಟ್ಟಗಾಯ</w:t>
            </w:r>
            <w:r>
              <w:rPr>
                <w:rFonts w:ascii="Tunga" w:hAnsi="Tunga" w:cs="Tunga"/>
                <w:sz w:val="28"/>
                <w:szCs w:val="28"/>
                <w:cs/>
                <w:lang w:bidi="ta-IN"/>
              </w:rPr>
              <w:t xml:space="preserve"> </w:t>
            </w:r>
            <w:r>
              <w:rPr>
                <w:rFonts w:ascii="Tunga" w:hAnsi="Tunga" w:cs="Tunga"/>
                <w:sz w:val="28"/>
                <w:szCs w:val="28"/>
                <w:cs/>
                <w:lang w:bidi="kn-IN"/>
              </w:rPr>
              <w:t>ವಿದ್ಯುತ್</w:t>
            </w:r>
            <w:r>
              <w:rPr>
                <w:rFonts w:ascii="Tunga" w:hAnsi="Tunga" w:cs="Tunga"/>
                <w:sz w:val="28"/>
                <w:szCs w:val="28"/>
                <w:cs/>
                <w:lang w:bidi="ta-IN"/>
              </w:rPr>
              <w:t xml:space="preserve"> </w:t>
            </w:r>
            <w:r>
              <w:rPr>
                <w:rFonts w:ascii="Tunga" w:hAnsi="Tunga" w:cs="Tunga"/>
                <w:sz w:val="28"/>
                <w:szCs w:val="28"/>
                <w:cs/>
                <w:lang w:bidi="kn-IN"/>
              </w:rPr>
              <w:t>ಅಪಘಾತ</w:t>
            </w:r>
            <w:r>
              <w:rPr>
                <w:rFonts w:ascii="Tunga" w:hAnsi="Tunga" w:cs="Tunga"/>
                <w:sz w:val="28"/>
                <w:szCs w:val="28"/>
                <w:cs/>
                <w:lang w:bidi="ta-IN"/>
              </w:rPr>
              <w:t xml:space="preserve"> </w:t>
            </w:r>
            <w:r>
              <w:rPr>
                <w:rFonts w:ascii="Tunga" w:hAnsi="Tunga" w:cs="Tunga"/>
                <w:sz w:val="28"/>
                <w:szCs w:val="28"/>
                <w:cs/>
                <w:lang w:bidi="kn-IN"/>
              </w:rPr>
              <w:t>ಒಳಗೊಂಡಂತೆ</w:t>
            </w:r>
          </w:p>
        </w:tc>
        <w:tc>
          <w:tcPr>
            <w:tcW w:w="2471"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11</w:t>
            </w:r>
          </w:p>
        </w:tc>
        <w:tc>
          <w:tcPr>
            <w:tcW w:w="2088" w:type="dxa"/>
            <w:tcBorders>
              <w:top w:val="single" w:sz="4" w:space="0" w:color="auto"/>
              <w:left w:val="single" w:sz="4" w:space="0" w:color="auto"/>
              <w:bottom w:val="single" w:sz="4" w:space="0" w:color="auto"/>
              <w:right w:val="single" w:sz="4" w:space="0" w:color="auto"/>
            </w:tcBorders>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p>
        </w:tc>
      </w:tr>
      <w:tr w:rsidR="00000000">
        <w:tc>
          <w:tcPr>
            <w:tcW w:w="11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6</w:t>
            </w:r>
          </w:p>
        </w:tc>
        <w:tc>
          <w:tcPr>
            <w:tcW w:w="3829"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ಅಪಘಾತ</w:t>
            </w:r>
            <w:r>
              <w:rPr>
                <w:rFonts w:ascii="Tunga" w:hAnsi="Tunga" w:cs="Tunga"/>
                <w:sz w:val="28"/>
                <w:szCs w:val="28"/>
                <w:cs/>
                <w:lang w:bidi="ta-IN"/>
              </w:rPr>
              <w:t xml:space="preserve"> </w:t>
            </w:r>
            <w:r>
              <w:rPr>
                <w:rFonts w:ascii="Tunga" w:hAnsi="Tunga" w:cs="Tunga"/>
                <w:sz w:val="28"/>
                <w:szCs w:val="28"/>
                <w:cs/>
                <w:lang w:bidi="kn-IN"/>
              </w:rPr>
              <w:t>ಬಹು</w:t>
            </w:r>
            <w:r>
              <w:rPr>
                <w:rFonts w:ascii="Tunga" w:hAnsi="Tunga" w:cs="Tunga"/>
                <w:sz w:val="28"/>
                <w:szCs w:val="28"/>
                <w:cs/>
                <w:lang w:bidi="ta-IN"/>
              </w:rPr>
              <w:t xml:space="preserve"> </w:t>
            </w:r>
            <w:r>
              <w:rPr>
                <w:rFonts w:ascii="Tunga" w:hAnsi="Tunga" w:cs="Tunga"/>
                <w:sz w:val="28"/>
                <w:szCs w:val="28"/>
                <w:cs/>
                <w:lang w:bidi="kn-IN"/>
              </w:rPr>
              <w:t>ಅಂಗಗಳು</w:t>
            </w:r>
            <w:r>
              <w:rPr>
                <w:rFonts w:ascii="Tunga" w:hAnsi="Tunga" w:cs="Tunga"/>
                <w:sz w:val="28"/>
                <w:szCs w:val="28"/>
                <w:cs/>
                <w:lang w:bidi="ta-IN"/>
              </w:rPr>
              <w:t xml:space="preserve"> </w:t>
            </w:r>
            <w:r>
              <w:rPr>
                <w:rFonts w:ascii="Tunga" w:hAnsi="Tunga" w:cs="Tunga"/>
                <w:sz w:val="28"/>
                <w:szCs w:val="28"/>
                <w:cs/>
                <w:lang w:bidi="kn-IN"/>
              </w:rPr>
              <w:t>ಒಳಗೊಂಡಂತಹ</w:t>
            </w:r>
            <w:r>
              <w:rPr>
                <w:rFonts w:ascii="Tunga" w:hAnsi="Tunga" w:cs="Tunga"/>
                <w:sz w:val="28"/>
                <w:szCs w:val="28"/>
                <w:cs/>
                <w:lang w:bidi="ta-IN"/>
              </w:rPr>
              <w:t xml:space="preserve"> </w:t>
            </w:r>
            <w:r>
              <w:rPr>
                <w:rFonts w:ascii="Tunga" w:hAnsi="Tunga" w:cs="Tunga"/>
                <w:sz w:val="28"/>
                <w:szCs w:val="28"/>
                <w:cs/>
                <w:lang w:bidi="kn-IN"/>
              </w:rPr>
              <w:t>ಗಾಯ</w:t>
            </w:r>
          </w:p>
        </w:tc>
        <w:tc>
          <w:tcPr>
            <w:tcW w:w="2471"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8</w:t>
            </w:r>
          </w:p>
        </w:tc>
        <w:tc>
          <w:tcPr>
            <w:tcW w:w="2088" w:type="dxa"/>
            <w:tcBorders>
              <w:top w:val="single" w:sz="4" w:space="0" w:color="auto"/>
              <w:left w:val="single" w:sz="4" w:space="0" w:color="auto"/>
              <w:bottom w:val="single" w:sz="4" w:space="0" w:color="auto"/>
              <w:right w:val="single" w:sz="4" w:space="0" w:color="auto"/>
            </w:tcBorders>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p>
        </w:tc>
      </w:tr>
      <w:tr w:rsidR="00000000">
        <w:tc>
          <w:tcPr>
            <w:tcW w:w="11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7</w:t>
            </w:r>
          </w:p>
        </w:tc>
        <w:tc>
          <w:tcPr>
            <w:tcW w:w="3829"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ಶಿಶುಗಳ</w:t>
            </w:r>
            <w:r>
              <w:rPr>
                <w:rFonts w:ascii="Tunga" w:hAnsi="Tunga" w:cs="Tunga"/>
                <w:sz w:val="28"/>
                <w:szCs w:val="28"/>
                <w:cs/>
                <w:lang w:bidi="ta-IN"/>
              </w:rPr>
              <w:t xml:space="preserve"> </w:t>
            </w:r>
            <w:r>
              <w:rPr>
                <w:rFonts w:ascii="Tunga" w:hAnsi="Tunga" w:cs="Tunga"/>
                <w:sz w:val="28"/>
                <w:szCs w:val="28"/>
                <w:cs/>
                <w:lang w:bidi="kn-IN"/>
              </w:rPr>
              <w:t>ಶಸ್ತ್ರಚಿಕಿತ್ಸೆ</w:t>
            </w:r>
            <w:r>
              <w:rPr>
                <w:rFonts w:ascii="Tunga" w:hAnsi="Tunga" w:cs="Tunga"/>
                <w:sz w:val="28"/>
                <w:szCs w:val="28"/>
                <w:cs/>
                <w:lang w:bidi="ta-IN"/>
              </w:rPr>
              <w:t xml:space="preserve"> </w:t>
            </w:r>
            <w:r>
              <w:rPr>
                <w:rFonts w:ascii="Tunga" w:hAnsi="Tunga" w:cs="Tunga"/>
                <w:sz w:val="28"/>
                <w:szCs w:val="28"/>
                <w:cs/>
                <w:lang w:bidi="kn-IN"/>
              </w:rPr>
              <w:t>ನವಜಾತ</w:t>
            </w:r>
            <w:r>
              <w:rPr>
                <w:rFonts w:ascii="Tunga" w:hAnsi="Tunga" w:cs="Tunga"/>
                <w:sz w:val="28"/>
                <w:szCs w:val="28"/>
                <w:cs/>
                <w:lang w:bidi="ta-IN"/>
              </w:rPr>
              <w:t xml:space="preserve"> </w:t>
            </w:r>
            <w:r>
              <w:rPr>
                <w:rFonts w:ascii="Tunga" w:hAnsi="Tunga" w:cs="Tunga"/>
                <w:sz w:val="28"/>
                <w:szCs w:val="28"/>
                <w:cs/>
                <w:lang w:bidi="kn-IN"/>
              </w:rPr>
              <w:t>ಶಿಶುಗಳಿಗೆ</w:t>
            </w:r>
            <w:r>
              <w:rPr>
                <w:rFonts w:ascii="Tunga" w:hAnsi="Tunga" w:cs="Tunga"/>
                <w:sz w:val="28"/>
                <w:szCs w:val="28"/>
                <w:cs/>
                <w:lang w:bidi="ta-IN"/>
              </w:rPr>
              <w:t xml:space="preserve"> </w:t>
            </w:r>
            <w:r>
              <w:rPr>
                <w:rFonts w:ascii="Tunga" w:hAnsi="Tunga" w:cs="Tunga"/>
                <w:sz w:val="28"/>
                <w:szCs w:val="28"/>
                <w:cs/>
                <w:lang w:bidi="kn-IN"/>
              </w:rPr>
              <w:t>ಸಂಬಂಧಿಸಿದಂತೆ</w:t>
            </w:r>
          </w:p>
        </w:tc>
        <w:tc>
          <w:tcPr>
            <w:tcW w:w="2471"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25</w:t>
            </w:r>
          </w:p>
        </w:tc>
        <w:tc>
          <w:tcPr>
            <w:tcW w:w="2088" w:type="dxa"/>
            <w:tcBorders>
              <w:top w:val="single" w:sz="4" w:space="0" w:color="auto"/>
              <w:left w:val="single" w:sz="4" w:space="0" w:color="auto"/>
              <w:bottom w:val="single" w:sz="4" w:space="0" w:color="auto"/>
              <w:right w:val="single" w:sz="4" w:space="0" w:color="auto"/>
            </w:tcBorders>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p>
        </w:tc>
      </w:tr>
      <w:tr w:rsidR="00000000">
        <w:tc>
          <w:tcPr>
            <w:tcW w:w="1188" w:type="dxa"/>
            <w:tcBorders>
              <w:top w:val="single" w:sz="4" w:space="0" w:color="auto"/>
              <w:left w:val="single" w:sz="4" w:space="0" w:color="auto"/>
              <w:bottom w:val="single" w:sz="4" w:space="0" w:color="auto"/>
              <w:right w:val="single" w:sz="4" w:space="0" w:color="auto"/>
            </w:tcBorders>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p>
        </w:tc>
        <w:tc>
          <w:tcPr>
            <w:tcW w:w="3829"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ಒಟ್ಟು</w:t>
            </w:r>
            <w:r>
              <w:rPr>
                <w:rFonts w:ascii="Tunga" w:hAnsi="Tunga" w:cs="Tunga"/>
                <w:sz w:val="28"/>
                <w:szCs w:val="28"/>
                <w:cs/>
                <w:lang w:bidi="ta-IN"/>
              </w:rPr>
              <w:t xml:space="preserve"> </w:t>
            </w:r>
            <w:r>
              <w:rPr>
                <w:rFonts w:ascii="Tunga" w:hAnsi="Tunga" w:cs="Tunga"/>
                <w:sz w:val="28"/>
                <w:szCs w:val="28"/>
                <w:cs/>
                <w:lang w:bidi="kn-IN"/>
              </w:rPr>
              <w:t>ಚಿಕಿತ್ಸಾ</w:t>
            </w:r>
            <w:r>
              <w:rPr>
                <w:rFonts w:ascii="Tunga" w:hAnsi="Tunga" w:cs="Tunga"/>
                <w:sz w:val="28"/>
                <w:szCs w:val="28"/>
                <w:cs/>
                <w:lang w:bidi="ta-IN"/>
              </w:rPr>
              <w:t xml:space="preserve"> </w:t>
            </w:r>
            <w:r>
              <w:rPr>
                <w:rFonts w:ascii="Tunga" w:hAnsi="Tunga" w:cs="Tunga"/>
                <w:sz w:val="28"/>
                <w:szCs w:val="28"/>
                <w:cs/>
                <w:lang w:bidi="kn-IN"/>
              </w:rPr>
              <w:t>ವಿಧಾನಗಳು</w:t>
            </w:r>
          </w:p>
        </w:tc>
        <w:tc>
          <w:tcPr>
            <w:tcW w:w="2471"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449</w:t>
            </w:r>
          </w:p>
        </w:tc>
        <w:tc>
          <w:tcPr>
            <w:tcW w:w="20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60</w:t>
            </w:r>
          </w:p>
        </w:tc>
      </w:tr>
    </w:tbl>
    <w:p w:rsidR="00000000" w:rsidRDefault="00BF5BF8">
      <w:pPr>
        <w:widowControl w:val="0"/>
        <w:autoSpaceDE w:val="0"/>
        <w:autoSpaceDN w:val="0"/>
        <w:adjustRightInd w:val="0"/>
        <w:spacing w:after="0" w:line="240" w:lineRule="auto"/>
        <w:jc w:val="both"/>
        <w:rPr>
          <w:rFonts w:ascii="Tunga" w:hAnsi="Tunga" w:cs="Tunga"/>
          <w:sz w:val="28"/>
          <w:szCs w:val="28"/>
          <w:lang w:val="en-US" w:bidi="ta-IN"/>
        </w:rPr>
      </w:pP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eastAsia="en-US" w:bidi="kn-IN"/>
        </w:rPr>
        <w:br w:type="page"/>
      </w:r>
      <w:r>
        <w:rPr>
          <w:rFonts w:ascii="Tunga" w:hAnsi="Tunga" w:cs="Tunga"/>
          <w:sz w:val="28"/>
          <w:szCs w:val="28"/>
          <w:cs/>
          <w:lang w:val="en-US" w:bidi="kn-IN"/>
        </w:rPr>
        <w:t>ಜ್ಯೋತಿ</w:t>
      </w:r>
      <w:r>
        <w:rPr>
          <w:rFonts w:ascii="Tunga" w:hAnsi="Tunga" w:cs="Tunga"/>
          <w:sz w:val="28"/>
          <w:szCs w:val="28"/>
          <w:cs/>
          <w:lang w:val="en-US" w:bidi="ta-IN"/>
        </w:rPr>
        <w:t xml:space="preserve"> </w:t>
      </w:r>
      <w:r>
        <w:rPr>
          <w:rFonts w:ascii="Tunga" w:hAnsi="Tunga" w:cs="Tunga"/>
          <w:sz w:val="28"/>
          <w:szCs w:val="28"/>
          <w:cs/>
          <w:lang w:val="en-US" w:bidi="kn-IN"/>
        </w:rPr>
        <w:t>ಸಂಜೀವಿನಿ</w:t>
      </w:r>
      <w:r>
        <w:rPr>
          <w:rFonts w:ascii="Tunga" w:hAnsi="Tunga" w:cs="Tunga"/>
          <w:sz w:val="28"/>
          <w:szCs w:val="28"/>
          <w:cs/>
          <w:lang w:val="en-US" w:bidi="ta-IN"/>
        </w:rPr>
        <w:t xml:space="preserve"> </w:t>
      </w:r>
      <w:r>
        <w:rPr>
          <w:rFonts w:ascii="Tunga" w:hAnsi="Tunga" w:cs="Tunga"/>
          <w:sz w:val="28"/>
          <w:szCs w:val="28"/>
          <w:cs/>
          <w:lang w:val="en-US" w:bidi="kn-IN"/>
        </w:rPr>
        <w:t>ಯೋಜನೆಗೆ</w:t>
      </w:r>
      <w:r>
        <w:rPr>
          <w:rFonts w:ascii="Tunga" w:hAnsi="Tunga" w:cs="Tunga"/>
          <w:sz w:val="28"/>
          <w:szCs w:val="28"/>
          <w:cs/>
          <w:lang w:val="en-US" w:bidi="ta-IN"/>
        </w:rPr>
        <w:t xml:space="preserve"> </w:t>
      </w:r>
      <w:r>
        <w:rPr>
          <w:rFonts w:ascii="Tunga" w:hAnsi="Tunga" w:cs="Tunga"/>
          <w:sz w:val="28"/>
          <w:szCs w:val="28"/>
          <w:cs/>
          <w:lang w:val="en-US" w:bidi="kn-IN"/>
        </w:rPr>
        <w:t>ಸಂಬಂಧಿ</w:t>
      </w:r>
      <w:r>
        <w:rPr>
          <w:rFonts w:ascii="Tunga" w:hAnsi="Tunga" w:cs="Tunga"/>
          <w:sz w:val="28"/>
          <w:szCs w:val="28"/>
          <w:cs/>
          <w:lang w:val="en-US" w:bidi="kn-IN"/>
        </w:rPr>
        <w:t>ಸಿದ</w:t>
      </w:r>
      <w:r>
        <w:rPr>
          <w:rFonts w:ascii="Tunga" w:hAnsi="Tunga" w:cs="Tunga"/>
          <w:sz w:val="28"/>
          <w:szCs w:val="28"/>
          <w:cs/>
          <w:lang w:val="en-US" w:bidi="ta-IN"/>
        </w:rPr>
        <w:t xml:space="preserve"> 4</w:t>
      </w:r>
      <w:r>
        <w:rPr>
          <w:rFonts w:ascii="Tunga" w:hAnsi="Tunga" w:cs="Tunga"/>
          <w:sz w:val="28"/>
          <w:szCs w:val="28"/>
          <w:cs/>
          <w:lang w:val="en-US" w:bidi="kn-IN"/>
        </w:rPr>
        <w:t>49</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ವಿಧಾನಗಳ</w:t>
      </w:r>
      <w:r>
        <w:rPr>
          <w:rFonts w:ascii="Tunga" w:hAnsi="Tunga" w:cs="Tunga"/>
          <w:sz w:val="28"/>
          <w:szCs w:val="28"/>
          <w:cs/>
          <w:lang w:val="en-US" w:bidi="ta-IN"/>
        </w:rPr>
        <w:t xml:space="preserve"> </w:t>
      </w:r>
      <w:r>
        <w:rPr>
          <w:rFonts w:ascii="Tunga" w:hAnsi="Tunga" w:cs="Tunga"/>
          <w:sz w:val="28"/>
          <w:szCs w:val="28"/>
          <w:cs/>
          <w:lang w:val="en-US" w:bidi="kn-IN"/>
        </w:rPr>
        <w:t>ವಿವರಗಳನ್ನು</w:t>
      </w:r>
      <w:r>
        <w:rPr>
          <w:rFonts w:ascii="Tunga" w:hAnsi="Tunga" w:cs="Tunga"/>
          <w:sz w:val="28"/>
          <w:szCs w:val="28"/>
          <w:cs/>
          <w:lang w:val="en-US" w:bidi="kn-IN"/>
        </w:rPr>
        <w:t xml:space="preserve"> </w:t>
      </w:r>
      <w:r>
        <w:rPr>
          <w:rFonts w:ascii="Tunga" w:hAnsi="Tunga" w:cs="Tunga"/>
          <w:sz w:val="28"/>
          <w:szCs w:val="28"/>
          <w:lang w:val="en-US"/>
        </w:rPr>
        <w:t>www.sast.gov.in</w:t>
      </w:r>
      <w:r>
        <w:rPr>
          <w:rFonts w:ascii="Tunga" w:hAnsi="Tunga" w:cs="Tunga"/>
          <w:sz w:val="28"/>
          <w:szCs w:val="28"/>
          <w:lang w:val="en-US" w:bidi="ta-IN"/>
        </w:rPr>
        <w:t xml:space="preserve"> </w:t>
      </w:r>
      <w:r>
        <w:rPr>
          <w:rFonts w:ascii="Tunga" w:hAnsi="Tunga" w:cs="Tunga"/>
          <w:sz w:val="28"/>
          <w:szCs w:val="28"/>
          <w:cs/>
          <w:lang w:val="en-US" w:bidi="kn-IN"/>
        </w:rPr>
        <w:t>ವೆಬ್ಸೈಟ್ನಲ್ಲಿ</w:t>
      </w:r>
      <w:r>
        <w:rPr>
          <w:rFonts w:ascii="Tunga" w:hAnsi="Tunga" w:cs="Tunga"/>
          <w:sz w:val="28"/>
          <w:szCs w:val="28"/>
          <w:cs/>
          <w:lang w:val="en-US" w:bidi="ta-IN"/>
        </w:rPr>
        <w:t xml:space="preserve"> </w:t>
      </w:r>
      <w:r>
        <w:rPr>
          <w:rFonts w:ascii="Tunga" w:hAnsi="Tunga" w:cs="Tunga"/>
          <w:sz w:val="28"/>
          <w:szCs w:val="28"/>
          <w:cs/>
          <w:lang w:val="en-US" w:bidi="kn-IN"/>
        </w:rPr>
        <w:t>ನೋಡಬಹುದಾಗಿದೆ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b/>
          <w:bCs/>
          <w:sz w:val="28"/>
          <w:szCs w:val="28"/>
          <w:cs/>
          <w:lang w:val="en-US" w:bidi="kn-IN"/>
        </w:rPr>
        <w:t>ಆಸ್ಪತ್ರೆಗಳ</w:t>
      </w:r>
      <w:r>
        <w:rPr>
          <w:rFonts w:ascii="Tunga" w:hAnsi="Tunga" w:cs="Tunga"/>
          <w:b/>
          <w:bCs/>
          <w:sz w:val="28"/>
          <w:szCs w:val="28"/>
          <w:cs/>
          <w:lang w:val="en-US" w:bidi="ta-IN"/>
        </w:rPr>
        <w:t xml:space="preserve"> </w:t>
      </w:r>
      <w:r>
        <w:rPr>
          <w:rFonts w:ascii="Tunga" w:hAnsi="Tunga" w:cs="Tunga"/>
          <w:b/>
          <w:bCs/>
          <w:sz w:val="28"/>
          <w:szCs w:val="28"/>
          <w:cs/>
          <w:lang w:val="en-US" w:bidi="kn-IN"/>
        </w:rPr>
        <w:t>ಸಂಪರ್ಕ</w:t>
      </w:r>
      <w:r>
        <w:rPr>
          <w:rFonts w:ascii="Tunga" w:hAnsi="Tunga" w:cs="Tunga"/>
          <w:b/>
          <w:bCs/>
          <w:sz w:val="28"/>
          <w:szCs w:val="28"/>
          <w:cs/>
          <w:lang w:val="en-US" w:bidi="ta-IN"/>
        </w:rPr>
        <w:t xml:space="preserve"> </w:t>
      </w:r>
      <w:r>
        <w:rPr>
          <w:rFonts w:ascii="Tunga" w:hAnsi="Tunga" w:cs="Tunga"/>
          <w:b/>
          <w:bCs/>
          <w:sz w:val="28"/>
          <w:szCs w:val="28"/>
          <w:cs/>
          <w:lang w:val="en-US" w:bidi="kn-IN"/>
        </w:rPr>
        <w:t>ಜಾಲ</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ಫಲಾನುಭವಿಗಳಿಗೆ</w:t>
      </w:r>
      <w:r>
        <w:rPr>
          <w:rFonts w:ascii="Tunga" w:hAnsi="Tunga" w:cs="Tunga"/>
          <w:sz w:val="28"/>
          <w:szCs w:val="28"/>
          <w:cs/>
          <w:lang w:val="en-US" w:bidi="ta-IN"/>
        </w:rPr>
        <w:t xml:space="preserve"> </w:t>
      </w:r>
      <w:r>
        <w:rPr>
          <w:rFonts w:ascii="Tunga" w:hAnsi="Tunga" w:cs="Tunga"/>
          <w:sz w:val="28"/>
          <w:szCs w:val="28"/>
          <w:cs/>
          <w:lang w:val="en-US" w:bidi="kn-IN"/>
        </w:rPr>
        <w:t>ಉತ್ತಮ</w:t>
      </w:r>
      <w:r>
        <w:rPr>
          <w:rFonts w:ascii="Tunga" w:hAnsi="Tunga" w:cs="Tunga"/>
          <w:sz w:val="28"/>
          <w:szCs w:val="28"/>
          <w:cs/>
          <w:lang w:val="en-US" w:bidi="ta-IN"/>
        </w:rPr>
        <w:t xml:space="preserve"> </w:t>
      </w:r>
      <w:r>
        <w:rPr>
          <w:rFonts w:ascii="Tunga" w:hAnsi="Tunga" w:cs="Tunga"/>
          <w:sz w:val="28"/>
          <w:szCs w:val="28"/>
          <w:cs/>
          <w:lang w:val="en-US" w:bidi="kn-IN"/>
        </w:rPr>
        <w:t>ಗುಣಮಟ್ಟದ</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ಚಿಕಿತ್ಸೆಯನ್ನು</w:t>
      </w:r>
      <w:r>
        <w:rPr>
          <w:rFonts w:ascii="Tunga" w:hAnsi="Tunga" w:cs="Tunga"/>
          <w:sz w:val="28"/>
          <w:szCs w:val="28"/>
          <w:cs/>
          <w:lang w:val="en-US" w:bidi="ta-IN"/>
        </w:rPr>
        <w:t xml:space="preserve"> </w:t>
      </w:r>
      <w:r>
        <w:rPr>
          <w:rFonts w:ascii="Tunga" w:hAnsi="Tunga" w:cs="Tunga"/>
          <w:sz w:val="28"/>
          <w:szCs w:val="28"/>
          <w:cs/>
          <w:lang w:val="en-US" w:bidi="kn-IN"/>
        </w:rPr>
        <w:t>ಒದಗಿಸಲು</w:t>
      </w:r>
      <w:r>
        <w:rPr>
          <w:rFonts w:ascii="Tunga" w:hAnsi="Tunga" w:cs="Tunga"/>
          <w:sz w:val="28"/>
          <w:szCs w:val="28"/>
          <w:cs/>
          <w:lang w:val="en-US" w:bidi="ta-IN"/>
        </w:rPr>
        <w:t xml:space="preserve"> </w:t>
      </w:r>
      <w:r>
        <w:rPr>
          <w:rFonts w:ascii="Tunga" w:hAnsi="Tunga" w:cs="Tunga"/>
          <w:sz w:val="28"/>
          <w:szCs w:val="28"/>
          <w:cs/>
          <w:lang w:val="en-US" w:bidi="kn-IN"/>
        </w:rPr>
        <w:t>ನೆರವಾಗುವಂತೆ</w:t>
      </w:r>
      <w:r>
        <w:rPr>
          <w:rFonts w:ascii="Tunga" w:hAnsi="Tunga" w:cs="Tunga"/>
          <w:sz w:val="28"/>
          <w:szCs w:val="28"/>
          <w:cs/>
          <w:lang w:val="en-US" w:bidi="ta-IN"/>
        </w:rPr>
        <w:t xml:space="preserve"> </w:t>
      </w:r>
      <w:r>
        <w:rPr>
          <w:rFonts w:ascii="Tunga" w:hAnsi="Tunga" w:cs="Tunga"/>
          <w:sz w:val="28"/>
          <w:szCs w:val="28"/>
          <w:cs/>
          <w:lang w:val="en-US" w:bidi="kn-IN"/>
        </w:rPr>
        <w:t>ರಾಜ್ಯದಲ್ಲಿ</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ರಾಜ್ಯದ</w:t>
      </w:r>
      <w:r>
        <w:rPr>
          <w:rFonts w:ascii="Tunga" w:hAnsi="Tunga" w:cs="Tunga"/>
          <w:sz w:val="28"/>
          <w:szCs w:val="28"/>
          <w:cs/>
          <w:lang w:val="en-US" w:bidi="ta-IN"/>
        </w:rPr>
        <w:t xml:space="preserve"> </w:t>
      </w:r>
      <w:r>
        <w:rPr>
          <w:rFonts w:ascii="Tunga" w:hAnsi="Tunga" w:cs="Tunga"/>
          <w:sz w:val="28"/>
          <w:szCs w:val="28"/>
          <w:cs/>
          <w:lang w:val="en-US" w:bidi="kn-IN"/>
        </w:rPr>
        <w:t>ಗಡಿ</w:t>
      </w:r>
      <w:r>
        <w:rPr>
          <w:rFonts w:ascii="Tunga" w:hAnsi="Tunga" w:cs="Tunga"/>
          <w:sz w:val="28"/>
          <w:szCs w:val="28"/>
          <w:cs/>
          <w:lang w:val="en-US" w:bidi="ta-IN"/>
        </w:rPr>
        <w:t xml:space="preserve"> </w:t>
      </w:r>
      <w:r>
        <w:rPr>
          <w:rFonts w:ascii="Tunga" w:hAnsi="Tunga" w:cs="Tunga"/>
          <w:sz w:val="28"/>
          <w:szCs w:val="28"/>
          <w:cs/>
          <w:lang w:val="en-US" w:bidi="kn-IN"/>
        </w:rPr>
        <w:t>ಭಾಗಕ್ಕೆ</w:t>
      </w:r>
      <w:r>
        <w:rPr>
          <w:rFonts w:ascii="Tunga" w:hAnsi="Tunga" w:cs="Tunga"/>
          <w:sz w:val="28"/>
          <w:szCs w:val="28"/>
          <w:cs/>
          <w:lang w:val="en-US" w:bidi="ta-IN"/>
        </w:rPr>
        <w:t xml:space="preserve"> </w:t>
      </w:r>
      <w:r>
        <w:rPr>
          <w:rFonts w:ascii="Tunga" w:hAnsi="Tunga" w:cs="Tunga"/>
          <w:sz w:val="28"/>
          <w:szCs w:val="28"/>
          <w:cs/>
          <w:lang w:val="en-US" w:bidi="kn-IN"/>
        </w:rPr>
        <w:t>ಸಮೀಪವಿರುವ</w:t>
      </w:r>
      <w:r>
        <w:rPr>
          <w:rFonts w:ascii="Tunga" w:hAnsi="Tunga" w:cs="Tunga"/>
          <w:sz w:val="28"/>
          <w:szCs w:val="28"/>
          <w:cs/>
          <w:lang w:val="en-US" w:bidi="ta-IN"/>
        </w:rPr>
        <w:t xml:space="preserve"> </w:t>
      </w:r>
      <w:r>
        <w:rPr>
          <w:rFonts w:ascii="Tunga" w:hAnsi="Tunga" w:cs="Tunga"/>
          <w:sz w:val="28"/>
          <w:szCs w:val="28"/>
          <w:cs/>
          <w:lang w:val="en-US" w:bidi="kn-IN"/>
        </w:rPr>
        <w:t>ನೆರೆರಾಜ್ಯಗಳೂ</w:t>
      </w:r>
      <w:r>
        <w:rPr>
          <w:rFonts w:ascii="Tunga" w:hAnsi="Tunga" w:cs="Tunga"/>
          <w:sz w:val="28"/>
          <w:szCs w:val="28"/>
          <w:cs/>
          <w:lang w:val="en-US" w:bidi="ta-IN"/>
        </w:rPr>
        <w:t xml:space="preserve"> </w:t>
      </w:r>
      <w:r>
        <w:rPr>
          <w:rFonts w:ascii="Tunga" w:hAnsi="Tunga" w:cs="Tunga"/>
          <w:sz w:val="28"/>
          <w:szCs w:val="28"/>
          <w:cs/>
          <w:lang w:val="en-US" w:bidi="kn-IN"/>
        </w:rPr>
        <w:t>ಸೇರಿದಂತೆ</w:t>
      </w:r>
      <w:r>
        <w:rPr>
          <w:rFonts w:ascii="Tunga" w:hAnsi="Tunga" w:cs="Tunga"/>
          <w:sz w:val="28"/>
          <w:szCs w:val="28"/>
          <w:cs/>
          <w:lang w:val="en-US" w:bidi="ta-IN"/>
        </w:rPr>
        <w:t xml:space="preserve">) </w:t>
      </w:r>
      <w:r>
        <w:rPr>
          <w:rFonts w:ascii="Tunga" w:hAnsi="Tunga" w:cs="Tunga"/>
          <w:sz w:val="28"/>
          <w:szCs w:val="28"/>
          <w:cs/>
          <w:lang w:val="en-US" w:bidi="kn-IN"/>
        </w:rPr>
        <w:t>ಅತ್ಯುತ್ತಮ</w:t>
      </w:r>
      <w:r>
        <w:rPr>
          <w:rFonts w:ascii="Tunga" w:hAnsi="Tunga" w:cs="Tunga"/>
          <w:sz w:val="28"/>
          <w:szCs w:val="28"/>
          <w:cs/>
          <w:lang w:val="en-US" w:bidi="ta-IN"/>
        </w:rPr>
        <w:t xml:space="preserve"> </w:t>
      </w:r>
      <w:r>
        <w:rPr>
          <w:rFonts w:ascii="Tunga" w:hAnsi="Tunga" w:cs="Tunga"/>
          <w:sz w:val="28"/>
          <w:szCs w:val="28"/>
          <w:cs/>
          <w:lang w:val="en-US" w:bidi="kn-IN"/>
        </w:rPr>
        <w:t>ದರ</w:t>
      </w:r>
      <w:r>
        <w:rPr>
          <w:rFonts w:ascii="Tunga" w:hAnsi="Tunga" w:cs="Tunga"/>
          <w:sz w:val="28"/>
          <w:szCs w:val="28"/>
          <w:cs/>
          <w:lang w:val="en-US" w:bidi="kn-IN"/>
        </w:rPr>
        <w:t>್ಜೆಯ</w:t>
      </w:r>
      <w:r>
        <w:rPr>
          <w:rFonts w:ascii="Tunga" w:hAnsi="Tunga" w:cs="Tunga"/>
          <w:sz w:val="28"/>
          <w:szCs w:val="28"/>
          <w:cs/>
          <w:lang w:val="en-US" w:bidi="ta-IN"/>
        </w:rPr>
        <w:t xml:space="preserve"> </w:t>
      </w:r>
      <w:r>
        <w:rPr>
          <w:rFonts w:ascii="Tunga" w:hAnsi="Tunga" w:cs="Tunga"/>
          <w:sz w:val="28"/>
          <w:szCs w:val="28"/>
          <w:cs/>
          <w:lang w:val="en-US" w:bidi="kn-IN"/>
        </w:rPr>
        <w:t>10</w:t>
      </w:r>
      <w:r>
        <w:rPr>
          <w:rFonts w:ascii="Tunga" w:hAnsi="Tunga" w:cs="Tunga"/>
          <w:sz w:val="28"/>
          <w:szCs w:val="28"/>
          <w:cs/>
          <w:lang w:val="en-US" w:bidi="ta-IN"/>
        </w:rPr>
        <w:t xml:space="preserve"> </w:t>
      </w:r>
      <w:r>
        <w:rPr>
          <w:rFonts w:ascii="Tunga" w:hAnsi="Tunga" w:cs="Tunga"/>
          <w:sz w:val="28"/>
          <w:szCs w:val="28"/>
          <w:cs/>
          <w:lang w:val="en-US" w:bidi="kn-IN"/>
        </w:rPr>
        <w:t>ಸೂಪರ್</w:t>
      </w:r>
      <w:r>
        <w:rPr>
          <w:rFonts w:ascii="Tunga" w:hAnsi="Tunga" w:cs="Tunga"/>
          <w:sz w:val="28"/>
          <w:szCs w:val="28"/>
          <w:cs/>
          <w:lang w:val="en-US" w:bidi="ta-IN"/>
        </w:rPr>
        <w:t xml:space="preserve"> </w:t>
      </w:r>
      <w:r>
        <w:rPr>
          <w:rFonts w:ascii="Tunga" w:hAnsi="Tunga" w:cs="Tunga"/>
          <w:sz w:val="28"/>
          <w:szCs w:val="28"/>
          <w:cs/>
          <w:lang w:val="en-US" w:bidi="kn-IN"/>
        </w:rPr>
        <w:t>ಸ್ಪೆಷಾಲಿಟಿ</w:t>
      </w:r>
      <w:r>
        <w:rPr>
          <w:rFonts w:ascii="Tunga" w:hAnsi="Tunga" w:cs="Tunga"/>
          <w:sz w:val="28"/>
          <w:szCs w:val="28"/>
          <w:cs/>
          <w:lang w:val="en-US" w:bidi="ta-IN"/>
        </w:rPr>
        <w:t xml:space="preserve"> </w:t>
      </w:r>
      <w:r>
        <w:rPr>
          <w:rFonts w:ascii="Tunga" w:hAnsi="Tunga" w:cs="Tunga"/>
          <w:sz w:val="28"/>
          <w:szCs w:val="28"/>
          <w:cs/>
          <w:lang w:val="en-US" w:bidi="kn-IN"/>
        </w:rPr>
        <w:t>ಆಸ್ಪತ್ರೆಗಳನ್ನು</w:t>
      </w:r>
      <w:r>
        <w:rPr>
          <w:rFonts w:ascii="Tunga" w:hAnsi="Tunga" w:cs="Tunga"/>
          <w:sz w:val="28"/>
          <w:szCs w:val="28"/>
          <w:cs/>
          <w:lang w:val="en-US" w:bidi="ta-IN"/>
        </w:rPr>
        <w:t xml:space="preserve"> </w:t>
      </w:r>
      <w:r>
        <w:rPr>
          <w:rFonts w:ascii="Tunga" w:hAnsi="Tunga" w:cs="Tunga"/>
          <w:sz w:val="28"/>
          <w:szCs w:val="28"/>
          <w:cs/>
          <w:lang w:val="en-US" w:bidi="kn-IN"/>
        </w:rPr>
        <w:t>ಯೋಜನೆಯೊಂದಿಗೆ</w:t>
      </w:r>
      <w:r>
        <w:rPr>
          <w:rFonts w:ascii="Tunga" w:hAnsi="Tunga" w:cs="Tunga"/>
          <w:sz w:val="28"/>
          <w:szCs w:val="28"/>
          <w:cs/>
          <w:lang w:val="en-US" w:bidi="ta-IN"/>
        </w:rPr>
        <w:t xml:space="preserve"> </w:t>
      </w:r>
      <w:r>
        <w:rPr>
          <w:rFonts w:ascii="Tunga" w:hAnsi="Tunga" w:cs="Tunga"/>
          <w:sz w:val="28"/>
          <w:szCs w:val="28"/>
          <w:cs/>
          <w:lang w:val="en-US" w:bidi="kn-IN"/>
        </w:rPr>
        <w:t>ನೋಂದಣಿ</w:t>
      </w:r>
      <w:r>
        <w:rPr>
          <w:rFonts w:ascii="Tunga" w:hAnsi="Tunga" w:cs="Tunga"/>
          <w:sz w:val="28"/>
          <w:szCs w:val="28"/>
          <w:cs/>
          <w:lang w:val="en-US" w:bidi="ta-IN"/>
        </w:rPr>
        <w:t xml:space="preserve"> </w:t>
      </w:r>
      <w:r>
        <w:rPr>
          <w:rFonts w:ascii="Tunga" w:hAnsi="Tunga" w:cs="Tunga"/>
          <w:sz w:val="28"/>
          <w:szCs w:val="28"/>
          <w:cs/>
          <w:lang w:val="en-US" w:bidi="kn-IN"/>
        </w:rPr>
        <w:t>ಮಾಡಿಕೊಳ್ಳಲಾಗಿದೆ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ನೋಂದಾಯಿತ</w:t>
      </w:r>
      <w:r>
        <w:rPr>
          <w:rFonts w:ascii="Tunga" w:hAnsi="Tunga" w:cs="Tunga"/>
          <w:sz w:val="28"/>
          <w:szCs w:val="28"/>
          <w:cs/>
          <w:lang w:val="en-US" w:bidi="ta-IN"/>
        </w:rPr>
        <w:t xml:space="preserve"> </w:t>
      </w:r>
      <w:r>
        <w:rPr>
          <w:rFonts w:ascii="Tunga" w:hAnsi="Tunga" w:cs="Tunga"/>
          <w:sz w:val="28"/>
          <w:szCs w:val="28"/>
          <w:cs/>
          <w:lang w:val="en-US" w:bidi="kn-IN"/>
        </w:rPr>
        <w:t>ಸೂಪರ್</w:t>
      </w:r>
      <w:r>
        <w:rPr>
          <w:rFonts w:ascii="Tunga" w:hAnsi="Tunga" w:cs="Tunga"/>
          <w:sz w:val="28"/>
          <w:szCs w:val="28"/>
          <w:cs/>
          <w:lang w:val="en-US" w:bidi="kn-IN"/>
        </w:rPr>
        <w:t xml:space="preserve"> </w:t>
      </w:r>
      <w:r>
        <w:rPr>
          <w:rFonts w:ascii="Tunga" w:hAnsi="Tunga" w:cs="Tunga"/>
          <w:sz w:val="28"/>
          <w:szCs w:val="28"/>
          <w:cs/>
          <w:lang w:val="en-US" w:bidi="kn-IN"/>
        </w:rPr>
        <w:t>ಸ್ಪೆಷಾಲಿಟಿ</w:t>
      </w:r>
      <w:r>
        <w:rPr>
          <w:rFonts w:ascii="Tunga" w:hAnsi="Tunga" w:cs="Tunga"/>
          <w:sz w:val="28"/>
          <w:szCs w:val="28"/>
          <w:cs/>
          <w:lang w:val="en-US" w:bidi="ta-IN"/>
        </w:rPr>
        <w:t xml:space="preserve"> </w:t>
      </w:r>
      <w:r>
        <w:rPr>
          <w:rFonts w:ascii="Tunga" w:hAnsi="Tunga" w:cs="Tunga"/>
          <w:sz w:val="28"/>
          <w:szCs w:val="28"/>
          <w:cs/>
          <w:lang w:val="en-US" w:bidi="kn-IN"/>
        </w:rPr>
        <w:t>ಆಸ್ಪತ್ರೆಗಳ</w:t>
      </w:r>
      <w:r>
        <w:rPr>
          <w:rFonts w:ascii="Tunga" w:hAnsi="Tunga" w:cs="Tunga"/>
          <w:sz w:val="28"/>
          <w:szCs w:val="28"/>
          <w:cs/>
          <w:lang w:val="en-US" w:bidi="ta-IN"/>
        </w:rPr>
        <w:t xml:space="preserve"> </w:t>
      </w:r>
      <w:r>
        <w:rPr>
          <w:rFonts w:ascii="Tunga" w:hAnsi="Tunga" w:cs="Tunga"/>
          <w:sz w:val="28"/>
          <w:szCs w:val="28"/>
          <w:cs/>
          <w:lang w:val="en-US" w:bidi="kn-IN"/>
        </w:rPr>
        <w:t>ಮೂಲಕ</w:t>
      </w:r>
      <w:r>
        <w:rPr>
          <w:rFonts w:ascii="Tunga" w:hAnsi="Tunga" w:cs="Tunga"/>
          <w:sz w:val="28"/>
          <w:szCs w:val="28"/>
          <w:cs/>
          <w:lang w:val="en-US" w:bidi="ta-IN"/>
        </w:rPr>
        <w:t xml:space="preserve"> </w:t>
      </w:r>
      <w:r>
        <w:rPr>
          <w:rFonts w:ascii="Tunga" w:hAnsi="Tunga" w:cs="Tunga"/>
          <w:sz w:val="28"/>
          <w:szCs w:val="28"/>
          <w:cs/>
          <w:lang w:val="en-US" w:bidi="kn-IN"/>
        </w:rPr>
        <w:t>ಫಲಾನುಭವಿಗಳಿಗೆ</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ಒದಗಿಸಲಾಗುತ್ತದೆ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ಅರ್ಹ</w:t>
      </w:r>
      <w:r>
        <w:rPr>
          <w:rFonts w:ascii="Tunga" w:hAnsi="Tunga" w:cs="Tunga"/>
          <w:sz w:val="28"/>
          <w:szCs w:val="28"/>
          <w:cs/>
          <w:lang w:val="en-US" w:bidi="kn-IN"/>
        </w:rPr>
        <w:t xml:space="preserve"> </w:t>
      </w:r>
      <w:r>
        <w:rPr>
          <w:rFonts w:ascii="Tunga" w:hAnsi="Tunga" w:cs="Tunga"/>
          <w:sz w:val="28"/>
          <w:szCs w:val="28"/>
          <w:cs/>
          <w:lang w:val="en-US" w:bidi="kn-IN"/>
        </w:rPr>
        <w:t>ಆಸ್ಪತ್ರೆಗಳ</w:t>
      </w:r>
      <w:r>
        <w:rPr>
          <w:rFonts w:ascii="Tunga" w:hAnsi="Tunga" w:cs="Tunga"/>
          <w:sz w:val="28"/>
          <w:szCs w:val="28"/>
          <w:cs/>
          <w:lang w:val="en-US" w:bidi="ta-IN"/>
        </w:rPr>
        <w:t xml:space="preserve"> </w:t>
      </w:r>
      <w:r>
        <w:rPr>
          <w:rFonts w:ascii="Tunga" w:hAnsi="Tunga" w:cs="Tunga"/>
          <w:sz w:val="28"/>
          <w:szCs w:val="28"/>
          <w:cs/>
          <w:lang w:val="en-US" w:bidi="kn-IN"/>
        </w:rPr>
        <w:t>ಗುರುತಿಸುವಿಕೆ</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ನೋಂದಣಿ</w:t>
      </w:r>
      <w:r>
        <w:rPr>
          <w:rFonts w:ascii="Tunga" w:hAnsi="Tunga" w:cs="Tunga"/>
          <w:sz w:val="28"/>
          <w:szCs w:val="28"/>
          <w:cs/>
          <w:lang w:val="en-US" w:bidi="ta-IN"/>
        </w:rPr>
        <w:t xml:space="preserve"> </w:t>
      </w:r>
      <w:r>
        <w:rPr>
          <w:rFonts w:ascii="Tunga" w:hAnsi="Tunga" w:cs="Tunga"/>
          <w:sz w:val="28"/>
          <w:szCs w:val="28"/>
          <w:cs/>
          <w:lang w:val="en-US" w:bidi="kn-IN"/>
        </w:rPr>
        <w:t>ಪ್ರಕ್ರಿಯೆಯು</w:t>
      </w:r>
      <w:r>
        <w:rPr>
          <w:rFonts w:ascii="Tunga" w:hAnsi="Tunga" w:cs="Tunga"/>
          <w:sz w:val="28"/>
          <w:szCs w:val="28"/>
          <w:cs/>
          <w:lang w:val="en-US" w:bidi="ta-IN"/>
        </w:rPr>
        <w:t xml:space="preserve"> </w:t>
      </w:r>
      <w:r>
        <w:rPr>
          <w:rFonts w:ascii="Tunga" w:hAnsi="Tunga" w:cs="Tunga"/>
          <w:sz w:val="28"/>
          <w:szCs w:val="28"/>
          <w:cs/>
          <w:lang w:val="en-US" w:bidi="kn-IN"/>
        </w:rPr>
        <w:t>ಸಂದರ್ಭಕ್ಕನುಗುಣವಾಗಿ</w:t>
      </w:r>
      <w:r>
        <w:rPr>
          <w:rFonts w:ascii="Tunga" w:hAnsi="Tunga" w:cs="Tunga"/>
          <w:sz w:val="28"/>
          <w:szCs w:val="28"/>
          <w:cs/>
          <w:lang w:val="en-US" w:bidi="ta-IN"/>
        </w:rPr>
        <w:t xml:space="preserve"> </w:t>
      </w:r>
      <w:r>
        <w:rPr>
          <w:rFonts w:ascii="Tunga" w:hAnsi="Tunga" w:cs="Tunga"/>
          <w:sz w:val="28"/>
          <w:szCs w:val="28"/>
          <w:cs/>
          <w:lang w:val="en-US" w:bidi="kn-IN"/>
        </w:rPr>
        <w:t>ನಿರಂತರವಾದ</w:t>
      </w:r>
      <w:r>
        <w:rPr>
          <w:rFonts w:ascii="Tunga" w:hAnsi="Tunga" w:cs="Tunga"/>
          <w:sz w:val="28"/>
          <w:szCs w:val="28"/>
          <w:cs/>
          <w:lang w:val="en-US" w:bidi="ta-IN"/>
        </w:rPr>
        <w:t xml:space="preserve"> </w:t>
      </w:r>
      <w:r>
        <w:rPr>
          <w:rFonts w:ascii="Tunga" w:hAnsi="Tunga" w:cs="Tunga"/>
          <w:sz w:val="28"/>
          <w:szCs w:val="28"/>
          <w:cs/>
          <w:lang w:val="en-US" w:bidi="kn-IN"/>
        </w:rPr>
        <w:t>ಪ್ರಕ್ರಿಯೆಯಾಗಿ</w:t>
      </w:r>
      <w:r>
        <w:rPr>
          <w:rFonts w:ascii="Tunga" w:hAnsi="Tunga" w:cs="Tunga"/>
          <w:sz w:val="28"/>
          <w:szCs w:val="28"/>
          <w:cs/>
          <w:lang w:val="en-US" w:bidi="kn-IN"/>
        </w:rPr>
        <w:t>ರುತ್ತದೆ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ವಾಜಪೇಯಿ</w:t>
      </w:r>
      <w:r>
        <w:rPr>
          <w:rFonts w:ascii="Tunga" w:hAnsi="Tunga" w:cs="Tunga"/>
          <w:sz w:val="28"/>
          <w:szCs w:val="28"/>
          <w:cs/>
          <w:lang w:val="en-US" w:bidi="ta-IN"/>
        </w:rPr>
        <w:t xml:space="preserve"> </w:t>
      </w:r>
      <w:r>
        <w:rPr>
          <w:rFonts w:ascii="Tunga" w:hAnsi="Tunga" w:cs="Tunga"/>
          <w:sz w:val="28"/>
          <w:szCs w:val="28"/>
          <w:cs/>
          <w:lang w:val="en-US" w:bidi="kn-IN"/>
        </w:rPr>
        <w:t>ಆರೋಗ್ಯಶ್ರೀ</w:t>
      </w:r>
      <w:r>
        <w:rPr>
          <w:rFonts w:ascii="Tunga" w:hAnsi="Tunga" w:cs="Tunga"/>
          <w:sz w:val="28"/>
          <w:szCs w:val="28"/>
          <w:cs/>
          <w:lang w:val="en-US" w:bidi="ta-IN"/>
        </w:rPr>
        <w:t xml:space="preserve"> </w:t>
      </w:r>
      <w:r>
        <w:rPr>
          <w:rFonts w:ascii="Tunga" w:hAnsi="Tunga" w:cs="Tunga"/>
          <w:sz w:val="28"/>
          <w:szCs w:val="28"/>
          <w:cs/>
          <w:lang w:val="en-US" w:bidi="kn-IN"/>
        </w:rPr>
        <w:t>ಯೋಜನೆಯಡಿಯಲ್ಲಿ</w:t>
      </w:r>
      <w:r>
        <w:rPr>
          <w:rFonts w:ascii="Tunga" w:hAnsi="Tunga" w:cs="Tunga"/>
          <w:sz w:val="28"/>
          <w:szCs w:val="28"/>
          <w:cs/>
          <w:lang w:val="en-US" w:bidi="ta-IN"/>
        </w:rPr>
        <w:t xml:space="preserve"> </w:t>
      </w:r>
      <w:r>
        <w:rPr>
          <w:rFonts w:ascii="Tunga" w:hAnsi="Tunga" w:cs="Tunga"/>
          <w:sz w:val="28"/>
          <w:szCs w:val="28"/>
          <w:cs/>
          <w:lang w:val="en-US" w:bidi="kn-IN"/>
        </w:rPr>
        <w:t>ಪ್ರಸ್ತುತವಾಗಿ</w:t>
      </w:r>
      <w:r>
        <w:rPr>
          <w:rFonts w:ascii="Tunga" w:hAnsi="Tunga" w:cs="Tunga"/>
          <w:sz w:val="28"/>
          <w:szCs w:val="28"/>
          <w:cs/>
          <w:lang w:val="en-US" w:bidi="ta-IN"/>
        </w:rPr>
        <w:t xml:space="preserve"> </w:t>
      </w: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ಟ್ರಸ್ಟ್ನೊಂದಿಗೆ</w:t>
      </w:r>
      <w:r>
        <w:rPr>
          <w:rFonts w:ascii="Tunga" w:hAnsi="Tunga" w:cs="Tunga"/>
          <w:sz w:val="28"/>
          <w:szCs w:val="28"/>
          <w:cs/>
          <w:lang w:val="en-US" w:bidi="ta-IN"/>
        </w:rPr>
        <w:t xml:space="preserve"> </w:t>
      </w:r>
      <w:r>
        <w:rPr>
          <w:rFonts w:ascii="Tunga" w:hAnsi="Tunga" w:cs="Tunga"/>
          <w:sz w:val="28"/>
          <w:szCs w:val="28"/>
          <w:cs/>
          <w:lang w:val="en-US" w:bidi="kn-IN"/>
        </w:rPr>
        <w:t>ನೋಂದಣಿಯಾಗಿರುವ</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ನೋಂದಣಿಯಾಗುವ</w:t>
      </w:r>
      <w:r>
        <w:rPr>
          <w:rFonts w:ascii="Tunga" w:hAnsi="Tunga" w:cs="Tunga"/>
          <w:sz w:val="28"/>
          <w:szCs w:val="28"/>
          <w:cs/>
          <w:lang w:val="en-US" w:bidi="ta-IN"/>
        </w:rPr>
        <w:t xml:space="preserve"> </w:t>
      </w:r>
      <w:r>
        <w:rPr>
          <w:rFonts w:ascii="Tunga" w:hAnsi="Tunga" w:cs="Tunga"/>
          <w:sz w:val="28"/>
          <w:szCs w:val="28"/>
          <w:cs/>
          <w:lang w:val="en-US" w:bidi="kn-IN"/>
        </w:rPr>
        <w:t>ನೆರ್ಟ್ವರ್ಕ್</w:t>
      </w:r>
      <w:r>
        <w:rPr>
          <w:rFonts w:ascii="Tunga" w:hAnsi="Tunga" w:cs="Tunga"/>
          <w:sz w:val="28"/>
          <w:szCs w:val="28"/>
          <w:cs/>
          <w:lang w:val="en-US" w:bidi="ta-IN"/>
        </w:rPr>
        <w:t xml:space="preserve"> </w:t>
      </w:r>
      <w:r>
        <w:rPr>
          <w:rFonts w:ascii="Tunga" w:hAnsi="Tunga" w:cs="Tunga"/>
          <w:sz w:val="28"/>
          <w:szCs w:val="28"/>
          <w:cs/>
          <w:lang w:val="en-US" w:bidi="kn-IN"/>
        </w:rPr>
        <w:t>ಆಸ್ಪತ್ರೆಗಳು</w:t>
      </w:r>
      <w:r>
        <w:rPr>
          <w:rFonts w:ascii="Tunga" w:hAnsi="Tunga" w:cs="Tunga"/>
          <w:sz w:val="28"/>
          <w:szCs w:val="28"/>
          <w:cs/>
          <w:lang w:val="en-US" w:bidi="ta-IN"/>
        </w:rPr>
        <w:t xml:space="preserve"> </w:t>
      </w:r>
      <w:r>
        <w:rPr>
          <w:rFonts w:ascii="Tunga" w:hAnsi="Tunga" w:cs="Tunga"/>
          <w:sz w:val="28"/>
          <w:szCs w:val="28"/>
          <w:cs/>
          <w:lang w:val="en-US" w:bidi="kn-IN"/>
        </w:rPr>
        <w:t>ಮಾತ್ರ</w:t>
      </w:r>
      <w:r>
        <w:rPr>
          <w:rFonts w:ascii="Tunga" w:hAnsi="Tunga" w:cs="Tunga"/>
          <w:sz w:val="28"/>
          <w:szCs w:val="28"/>
          <w:cs/>
          <w:lang w:val="en-US" w:bidi="ta-IN"/>
        </w:rPr>
        <w:t xml:space="preserve"> </w:t>
      </w:r>
      <w:r>
        <w:rPr>
          <w:rFonts w:ascii="Tunga" w:hAnsi="Tunga" w:cs="Tunga"/>
          <w:sz w:val="28"/>
          <w:szCs w:val="28"/>
          <w:cs/>
          <w:lang w:val="en-US" w:bidi="kn-IN"/>
        </w:rPr>
        <w:t>ಜ್ಯೋತಿ</w:t>
      </w:r>
      <w:r>
        <w:rPr>
          <w:rFonts w:ascii="Tunga" w:hAnsi="Tunga" w:cs="Tunga"/>
          <w:sz w:val="28"/>
          <w:szCs w:val="28"/>
          <w:cs/>
          <w:lang w:val="en-US" w:bidi="ta-IN"/>
        </w:rPr>
        <w:t xml:space="preserve"> </w:t>
      </w:r>
      <w:r>
        <w:rPr>
          <w:rFonts w:ascii="Tunga" w:hAnsi="Tunga" w:cs="Tunga"/>
          <w:sz w:val="28"/>
          <w:szCs w:val="28"/>
          <w:cs/>
          <w:lang w:val="en-US" w:bidi="kn-IN"/>
        </w:rPr>
        <w:t>ಸಂಜೀವಿನಿ</w:t>
      </w:r>
      <w:r>
        <w:rPr>
          <w:rFonts w:ascii="Tunga" w:hAnsi="Tunga" w:cs="Tunga"/>
          <w:sz w:val="28"/>
          <w:szCs w:val="28"/>
          <w:cs/>
          <w:lang w:val="en-US" w:bidi="ta-IN"/>
        </w:rPr>
        <w:t xml:space="preserve"> </w:t>
      </w:r>
      <w:r>
        <w:rPr>
          <w:rFonts w:ascii="Tunga" w:hAnsi="Tunga" w:cs="Tunga"/>
          <w:sz w:val="28"/>
          <w:szCs w:val="28"/>
          <w:cs/>
          <w:lang w:val="en-US" w:bidi="kn-IN"/>
        </w:rPr>
        <w:t>ಯೋಜನೆಯಡಿಯಲ್ಲಿ</w:t>
      </w:r>
      <w:r>
        <w:rPr>
          <w:rFonts w:ascii="Tunga" w:hAnsi="Tunga" w:cs="Tunga"/>
          <w:sz w:val="28"/>
          <w:szCs w:val="28"/>
          <w:cs/>
          <w:lang w:val="en-US" w:bidi="ta-IN"/>
        </w:rPr>
        <w:t xml:space="preserve"> </w:t>
      </w:r>
      <w:r>
        <w:rPr>
          <w:rFonts w:ascii="Tunga" w:hAnsi="Tunga" w:cs="Tunga"/>
          <w:sz w:val="28"/>
          <w:szCs w:val="28"/>
          <w:cs/>
          <w:lang w:val="en-US" w:bidi="kn-IN"/>
        </w:rPr>
        <w:t>ನೋಂದಣಿಯಾಗಲು</w:t>
      </w:r>
      <w:r>
        <w:rPr>
          <w:rFonts w:ascii="Tunga" w:hAnsi="Tunga" w:cs="Tunga"/>
          <w:sz w:val="28"/>
          <w:szCs w:val="28"/>
          <w:cs/>
          <w:lang w:val="en-US" w:bidi="ta-IN"/>
        </w:rPr>
        <w:t xml:space="preserve"> </w:t>
      </w:r>
      <w:r>
        <w:rPr>
          <w:rFonts w:ascii="Tunga" w:hAnsi="Tunga" w:cs="Tunga"/>
          <w:sz w:val="28"/>
          <w:szCs w:val="28"/>
          <w:cs/>
          <w:lang w:val="en-US" w:bidi="kn-IN"/>
        </w:rPr>
        <w:t>ಅರ್ಹವಾಗಿರುತ್ತವೆ</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b/>
          <w:bCs/>
          <w:sz w:val="28"/>
          <w:szCs w:val="28"/>
          <w:cs/>
          <w:lang w:val="en-US" w:bidi="kn-IN"/>
        </w:rPr>
        <w:t>ವಾರ್ಡ್</w:t>
      </w:r>
      <w:r>
        <w:rPr>
          <w:rFonts w:ascii="Tunga" w:hAnsi="Tunga" w:cs="Tunga"/>
          <w:b/>
          <w:bCs/>
          <w:sz w:val="28"/>
          <w:szCs w:val="28"/>
          <w:cs/>
          <w:lang w:val="en-US" w:bidi="ta-IN"/>
        </w:rPr>
        <w:t xml:space="preserve"> </w:t>
      </w:r>
      <w:r>
        <w:rPr>
          <w:rFonts w:ascii="Tunga" w:hAnsi="Tunga" w:cs="Tunga"/>
          <w:b/>
          <w:bCs/>
          <w:sz w:val="28"/>
          <w:szCs w:val="28"/>
          <w:cs/>
          <w:lang w:val="en-US" w:bidi="kn-IN"/>
        </w:rPr>
        <w:t>ಸೌಲಭ್ಯ</w:t>
      </w:r>
      <w:r>
        <w:rPr>
          <w:rFonts w:ascii="Tunga" w:hAnsi="Tunga" w:cs="Tunga"/>
          <w:b/>
          <w:bCs/>
          <w:sz w:val="28"/>
          <w:szCs w:val="28"/>
          <w:cs/>
          <w:lang w:val="en-US" w:bidi="ta-IN"/>
        </w:rPr>
        <w:t xml:space="preserve"> </w:t>
      </w:r>
      <w:r>
        <w:rPr>
          <w:rFonts w:ascii="Tunga" w:hAnsi="Tunga" w:cs="Tunga"/>
          <w:b/>
          <w:bCs/>
          <w:sz w:val="28"/>
          <w:szCs w:val="28"/>
          <w:cs/>
          <w:lang w:val="en-US" w:bidi="kn-IN"/>
        </w:rPr>
        <w:t>ವಿವರ</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cs/>
          <w:lang w:val="en-US" w:bidi="ta-IN"/>
        </w:rPr>
      </w:pPr>
      <w:r>
        <w:rPr>
          <w:rFonts w:ascii="Tunga" w:hAnsi="Tunga" w:cs="Tunga"/>
          <w:sz w:val="28"/>
          <w:szCs w:val="28"/>
          <w:cs/>
          <w:lang w:val="en-US" w:bidi="kn-IN"/>
        </w:rPr>
        <w:t>ವೇತನ</w:t>
      </w:r>
      <w:r>
        <w:rPr>
          <w:rFonts w:ascii="Tunga" w:hAnsi="Tunga" w:cs="Tunga"/>
          <w:sz w:val="28"/>
          <w:szCs w:val="28"/>
          <w:cs/>
          <w:lang w:val="en-US" w:bidi="ta-IN"/>
        </w:rPr>
        <w:t xml:space="preserve"> </w:t>
      </w:r>
      <w:r>
        <w:rPr>
          <w:rFonts w:ascii="Tunga" w:hAnsi="Tunga" w:cs="Tunga"/>
          <w:sz w:val="28"/>
          <w:szCs w:val="28"/>
          <w:cs/>
          <w:lang w:val="en-US" w:bidi="kn-IN"/>
        </w:rPr>
        <w:t>ಶ್ರೇಣಿಗನುಗುಣವಾಗಿ</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ಕೆಳಕಂಡ</w:t>
      </w:r>
      <w:r>
        <w:rPr>
          <w:rFonts w:ascii="Tunga" w:hAnsi="Tunga" w:cs="Tunga"/>
          <w:sz w:val="28"/>
          <w:szCs w:val="28"/>
          <w:cs/>
          <w:lang w:val="en-US" w:bidi="ta-IN"/>
        </w:rPr>
        <w:t xml:space="preserve"> </w:t>
      </w:r>
      <w:r>
        <w:rPr>
          <w:rFonts w:ascii="Tunga" w:hAnsi="Tunga" w:cs="Tunga"/>
          <w:sz w:val="28"/>
          <w:szCs w:val="28"/>
          <w:cs/>
          <w:lang w:val="en-US" w:bidi="kn-IN"/>
        </w:rPr>
        <w:t>ವಾರ್ಡ್ಗಳಲ್ಲಿ</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ಪಡೆಯಲು</w:t>
      </w:r>
      <w:r>
        <w:rPr>
          <w:rFonts w:ascii="Tunga" w:hAnsi="Tunga" w:cs="Tunga"/>
          <w:sz w:val="28"/>
          <w:szCs w:val="28"/>
          <w:cs/>
          <w:lang w:val="en-US" w:bidi="ta-IN"/>
        </w:rPr>
        <w:t xml:space="preserve"> </w:t>
      </w:r>
      <w:r>
        <w:rPr>
          <w:rFonts w:ascii="Tunga" w:hAnsi="Tunga" w:cs="Tunga"/>
          <w:sz w:val="28"/>
          <w:szCs w:val="28"/>
          <w:cs/>
          <w:lang w:val="en-US" w:bidi="kn-IN"/>
        </w:rPr>
        <w:t>ಅರ್ಹರಾಗಿರುತ್ತಾರೆ</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ಮಾಸಿಕವಾಗಿ</w:t>
      </w:r>
      <w:r>
        <w:rPr>
          <w:rFonts w:ascii="Tunga" w:hAnsi="Tunga" w:cs="Tunga"/>
          <w:sz w:val="28"/>
          <w:szCs w:val="28"/>
          <w:cs/>
          <w:lang w:val="en-US" w:bidi="ta-IN"/>
        </w:rPr>
        <w:t xml:space="preserve"> </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ta-IN"/>
        </w:rPr>
        <w:t xml:space="preserve"> 1</w:t>
      </w:r>
      <w:r>
        <w:rPr>
          <w:rFonts w:ascii="Tunga" w:hAnsi="Tunga" w:cs="Tunga"/>
          <w:sz w:val="28"/>
          <w:szCs w:val="28"/>
          <w:cs/>
          <w:lang w:val="en-US" w:bidi="kn-IN"/>
        </w:rPr>
        <w:t>6,000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ರವರೆಗೆ</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ಸಾಮಾನ್ಯ</w:t>
      </w:r>
      <w:r>
        <w:rPr>
          <w:rFonts w:ascii="Tunga" w:hAnsi="Tunga" w:cs="Tunga"/>
          <w:sz w:val="28"/>
          <w:szCs w:val="28"/>
          <w:cs/>
          <w:lang w:val="en-US" w:bidi="ta-IN"/>
        </w:rPr>
        <w:t xml:space="preserve"> </w:t>
      </w:r>
      <w:r>
        <w:rPr>
          <w:rFonts w:ascii="Tunga" w:hAnsi="Tunga" w:cs="Tunga"/>
          <w:sz w:val="28"/>
          <w:szCs w:val="28"/>
          <w:cs/>
          <w:lang w:val="en-US" w:bidi="kn-IN"/>
        </w:rPr>
        <w:t>ವಾರ್ಡ್</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ಮಾಸಿಕವಾಗಿ</w:t>
      </w:r>
      <w:r>
        <w:rPr>
          <w:rFonts w:ascii="Tunga" w:hAnsi="Tunga" w:cs="Tunga"/>
          <w:sz w:val="28"/>
          <w:szCs w:val="28"/>
          <w:cs/>
          <w:lang w:val="en-US" w:bidi="ta-IN"/>
        </w:rPr>
        <w:t xml:space="preserve"> </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16,000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ರಿಂದ</w:t>
      </w:r>
      <w:r>
        <w:rPr>
          <w:rFonts w:ascii="Tunga" w:hAnsi="Tunga" w:cs="Tunga"/>
          <w:sz w:val="28"/>
          <w:szCs w:val="28"/>
          <w:cs/>
          <w:lang w:val="en-US" w:bidi="ta-IN"/>
        </w:rPr>
        <w:t xml:space="preserve"> 43</w:t>
      </w:r>
      <w:r>
        <w:rPr>
          <w:rFonts w:ascii="Tunga" w:hAnsi="Tunga" w:cs="Tunga"/>
          <w:sz w:val="28"/>
          <w:szCs w:val="28"/>
          <w:lang w:val="en-US" w:bidi="ta-IN"/>
        </w:rPr>
        <w:t>,</w:t>
      </w:r>
      <w:r>
        <w:rPr>
          <w:rFonts w:ascii="Tunga" w:hAnsi="Tunga" w:cs="Tunga"/>
          <w:sz w:val="28"/>
          <w:szCs w:val="28"/>
          <w:cs/>
          <w:lang w:val="en-US" w:bidi="kn-IN"/>
        </w:rPr>
        <w:t>000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ರವರೆಗೆ</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ಅರೆ</w:t>
      </w:r>
      <w:r>
        <w:rPr>
          <w:rFonts w:ascii="Tunga" w:hAnsi="Tunga" w:cs="Latha"/>
          <w:sz w:val="28"/>
          <w:szCs w:val="28"/>
          <w:cs/>
          <w:lang w:val="en-US" w:bidi="ta-IN"/>
        </w:rPr>
        <w:t>-</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ವಾರ್ಡ್</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ಮಾಸಿಕವಾಗಿ</w:t>
      </w:r>
      <w:r>
        <w:rPr>
          <w:rFonts w:ascii="Tunga" w:hAnsi="Tunga" w:cs="Tunga"/>
          <w:sz w:val="28"/>
          <w:szCs w:val="28"/>
          <w:cs/>
          <w:lang w:val="en-US" w:bidi="ta-IN"/>
        </w:rPr>
        <w:t xml:space="preserve"> </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ta-IN"/>
        </w:rPr>
        <w:t xml:space="preserve"> 43</w:t>
      </w:r>
      <w:r>
        <w:rPr>
          <w:rFonts w:ascii="Tunga" w:hAnsi="Tunga" w:cs="Tunga"/>
          <w:sz w:val="28"/>
          <w:szCs w:val="28"/>
          <w:cs/>
          <w:lang w:val="en-US" w:bidi="kn-IN"/>
        </w:rPr>
        <w:t>,201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ಮೇಲ್ಪಟ್ಟು</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ವಾರ್ಡ್</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ವಾರ್ಡ್</w:t>
      </w:r>
      <w:r>
        <w:rPr>
          <w:rFonts w:ascii="Tunga" w:hAnsi="Tunga" w:cs="Tunga"/>
          <w:sz w:val="28"/>
          <w:szCs w:val="28"/>
          <w:cs/>
          <w:lang w:val="en-US" w:bidi="ta-IN"/>
        </w:rPr>
        <w:t xml:space="preserve"> </w:t>
      </w:r>
      <w:r>
        <w:rPr>
          <w:rFonts w:ascii="Tunga" w:hAnsi="Tunga" w:cs="Tunga"/>
          <w:sz w:val="28"/>
          <w:szCs w:val="28"/>
          <w:cs/>
          <w:lang w:val="en-US" w:bidi="kn-IN"/>
        </w:rPr>
        <w:t>ದರ</w:t>
      </w:r>
      <w:r>
        <w:rPr>
          <w:rFonts w:ascii="Tunga" w:hAnsi="Tunga" w:cs="Tunga"/>
          <w:sz w:val="28"/>
          <w:szCs w:val="28"/>
          <w:cs/>
          <w:lang w:val="en-US" w:bidi="kn-IN"/>
        </w:rPr>
        <w:t>ಗಳು</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ಬಿಲ್</w:t>
      </w:r>
      <w:r>
        <w:rPr>
          <w:rFonts w:ascii="Tunga" w:hAnsi="Tunga" w:cs="Tunga"/>
          <w:sz w:val="28"/>
          <w:szCs w:val="28"/>
          <w:cs/>
          <w:lang w:val="en-US" w:bidi="ta-IN"/>
        </w:rPr>
        <w:t xml:space="preserve"> </w:t>
      </w:r>
      <w:r>
        <w:rPr>
          <w:rFonts w:ascii="Tunga" w:hAnsi="Tunga" w:cs="Tunga"/>
          <w:sz w:val="28"/>
          <w:szCs w:val="28"/>
          <w:cs/>
          <w:lang w:val="en-US" w:bidi="kn-IN"/>
        </w:rPr>
        <w:t>ಮಾಡುವ</w:t>
      </w:r>
      <w:r>
        <w:rPr>
          <w:rFonts w:ascii="Tunga" w:hAnsi="Tunga" w:cs="Tunga"/>
          <w:sz w:val="28"/>
          <w:szCs w:val="28"/>
          <w:cs/>
          <w:lang w:val="en-US" w:bidi="ta-IN"/>
        </w:rPr>
        <w:t xml:space="preserve"> </w:t>
      </w:r>
      <w:r>
        <w:rPr>
          <w:rFonts w:ascii="Tunga" w:hAnsi="Tunga" w:cs="Tunga"/>
          <w:sz w:val="28"/>
          <w:szCs w:val="28"/>
          <w:cs/>
          <w:lang w:val="en-US" w:bidi="kn-IN"/>
        </w:rPr>
        <w:t>ವಿಧಾನ</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ಸಾಮಾನ್ಯವಾಗಿ</w:t>
      </w:r>
      <w:r>
        <w:rPr>
          <w:rFonts w:ascii="Tunga" w:hAnsi="Tunga" w:cs="Tunga"/>
          <w:sz w:val="28"/>
          <w:szCs w:val="28"/>
          <w:cs/>
          <w:lang w:val="en-US" w:bidi="ta-IN"/>
        </w:rPr>
        <w:t xml:space="preserve"> </w:t>
      </w:r>
      <w:r>
        <w:rPr>
          <w:rFonts w:ascii="Tunga" w:hAnsi="Tunga" w:cs="Tunga"/>
          <w:sz w:val="28"/>
          <w:szCs w:val="28"/>
          <w:cs/>
          <w:lang w:val="en-US" w:bidi="kn-IN"/>
        </w:rPr>
        <w:t>ಅರೆ</w:t>
      </w:r>
      <w:r>
        <w:rPr>
          <w:rFonts w:ascii="Tunga" w:hAnsi="Tunga" w:cs="Tunga"/>
          <w:sz w:val="28"/>
          <w:szCs w:val="28"/>
          <w:cs/>
          <w:lang w:val="en-US" w:bidi="ta-IN"/>
        </w:rPr>
        <w:t xml:space="preserve"> </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ವಾರ್ಡ್</w:t>
      </w:r>
      <w:r>
        <w:rPr>
          <w:rFonts w:ascii="Tunga" w:hAnsi="Tunga" w:cs="Tunga"/>
          <w:sz w:val="28"/>
          <w:szCs w:val="28"/>
          <w:cs/>
          <w:lang w:val="en-US" w:bidi="ta-IN"/>
        </w:rPr>
        <w:t xml:space="preserve"> </w:t>
      </w:r>
      <w:r>
        <w:rPr>
          <w:rFonts w:ascii="Tunga" w:hAnsi="Tunga" w:cs="Tunga"/>
          <w:sz w:val="28"/>
          <w:szCs w:val="28"/>
          <w:cs/>
          <w:lang w:val="en-US" w:bidi="kn-IN"/>
        </w:rPr>
        <w:t>ದರಗಳನ್ನು</w:t>
      </w:r>
      <w:r>
        <w:rPr>
          <w:rFonts w:ascii="Tunga" w:hAnsi="Tunga" w:cs="Tunga"/>
          <w:sz w:val="28"/>
          <w:szCs w:val="28"/>
          <w:cs/>
          <w:lang w:val="en-US" w:bidi="ta-IN"/>
        </w:rPr>
        <w:t xml:space="preserve"> </w:t>
      </w: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w:t>
      </w:r>
      <w:r>
        <w:rPr>
          <w:rFonts w:ascii="Tunga" w:hAnsi="Tunga" w:cs="Tunga"/>
          <w:sz w:val="28"/>
          <w:szCs w:val="28"/>
          <w:cs/>
          <w:lang w:val="en-US" w:bidi="ta-IN"/>
        </w:rPr>
        <w:t xml:space="preserve"> </w:t>
      </w:r>
      <w:r>
        <w:rPr>
          <w:rFonts w:ascii="Tunga" w:hAnsi="Tunga" w:cs="Tunga"/>
          <w:sz w:val="28"/>
          <w:szCs w:val="28"/>
          <w:cs/>
          <w:lang w:val="en-US" w:bidi="kn-IN"/>
        </w:rPr>
        <w:t>ಸಂಸ್ಥೆಯು</w:t>
      </w:r>
      <w:r>
        <w:rPr>
          <w:rFonts w:ascii="Tunga" w:hAnsi="Tunga" w:cs="Tunga"/>
          <w:sz w:val="28"/>
          <w:szCs w:val="28"/>
          <w:cs/>
          <w:lang w:val="en-US" w:bidi="ta-IN"/>
        </w:rPr>
        <w:t xml:space="preserve"> </w:t>
      </w:r>
      <w:r>
        <w:rPr>
          <w:rFonts w:ascii="Tunga" w:hAnsi="Tunga" w:cs="Tunga"/>
          <w:sz w:val="28"/>
          <w:szCs w:val="28"/>
          <w:cs/>
          <w:lang w:val="en-US" w:bidi="kn-IN"/>
        </w:rPr>
        <w:t>ನಿಗದಿಗೊಳಿಸತಕ್ಕದ್ದು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ನಿಗದಿಗೊಳಿಸಿದ</w:t>
      </w:r>
      <w:r>
        <w:rPr>
          <w:rFonts w:ascii="Tunga" w:hAnsi="Tunga" w:cs="Tunga"/>
          <w:sz w:val="28"/>
          <w:szCs w:val="28"/>
          <w:cs/>
          <w:lang w:val="en-US" w:bidi="ta-IN"/>
        </w:rPr>
        <w:t xml:space="preserve"> </w:t>
      </w:r>
      <w:r>
        <w:rPr>
          <w:rFonts w:ascii="Tunga" w:hAnsi="Tunga" w:cs="Tunga"/>
          <w:sz w:val="28"/>
          <w:szCs w:val="28"/>
          <w:cs/>
          <w:lang w:val="en-US" w:bidi="kn-IN"/>
        </w:rPr>
        <w:t>ದರಗಳನ್ವಯ</w:t>
      </w:r>
      <w:r>
        <w:rPr>
          <w:rFonts w:ascii="Tunga" w:hAnsi="Tunga" w:cs="Tunga"/>
          <w:sz w:val="28"/>
          <w:szCs w:val="28"/>
          <w:cs/>
          <w:lang w:val="en-US" w:bidi="ta-IN"/>
        </w:rPr>
        <w:t xml:space="preserve"> </w:t>
      </w:r>
      <w:r>
        <w:rPr>
          <w:rFonts w:ascii="Tunga" w:hAnsi="Tunga" w:cs="Tunga"/>
          <w:sz w:val="28"/>
          <w:szCs w:val="28"/>
          <w:cs/>
          <w:lang w:val="en-US" w:bidi="kn-IN"/>
        </w:rPr>
        <w:t>ವಾರ್ಡ್</w:t>
      </w:r>
      <w:r>
        <w:rPr>
          <w:rFonts w:ascii="Tunga" w:hAnsi="Tunga" w:cs="Tunga"/>
          <w:sz w:val="28"/>
          <w:szCs w:val="28"/>
          <w:cs/>
          <w:lang w:val="en-US" w:bidi="ta-IN"/>
        </w:rPr>
        <w:t xml:space="preserve"> </w:t>
      </w:r>
      <w:r>
        <w:rPr>
          <w:rFonts w:ascii="Tunga" w:hAnsi="Tunga" w:cs="Tunga"/>
          <w:sz w:val="28"/>
          <w:szCs w:val="28"/>
          <w:cs/>
          <w:lang w:val="en-US" w:bidi="kn-IN"/>
        </w:rPr>
        <w:t>ದರಗಳ</w:t>
      </w:r>
      <w:r>
        <w:rPr>
          <w:rFonts w:ascii="Tunga" w:hAnsi="Tunga" w:cs="Tunga"/>
          <w:sz w:val="28"/>
          <w:szCs w:val="28"/>
          <w:cs/>
          <w:lang w:val="en-US" w:bidi="ta-IN"/>
        </w:rPr>
        <w:t xml:space="preserve"> </w:t>
      </w:r>
      <w:r>
        <w:rPr>
          <w:rFonts w:ascii="Tunga" w:hAnsi="Tunga" w:cs="Tunga"/>
          <w:sz w:val="28"/>
          <w:szCs w:val="28"/>
          <w:cs/>
          <w:lang w:val="en-US" w:bidi="kn-IN"/>
        </w:rPr>
        <w:t>ಬಿಲ್</w:t>
      </w:r>
      <w:r>
        <w:rPr>
          <w:rFonts w:ascii="Tunga" w:hAnsi="Tunga" w:cs="Tunga"/>
          <w:sz w:val="28"/>
          <w:szCs w:val="28"/>
          <w:cs/>
          <w:lang w:val="en-US" w:bidi="ta-IN"/>
        </w:rPr>
        <w:t xml:space="preserve"> </w:t>
      </w:r>
      <w:r>
        <w:rPr>
          <w:rFonts w:ascii="Tunga" w:hAnsi="Tunga" w:cs="Tunga"/>
          <w:sz w:val="28"/>
          <w:szCs w:val="28"/>
          <w:cs/>
          <w:lang w:val="en-US" w:bidi="kn-IN"/>
        </w:rPr>
        <w:t>ಮಾಡತಕ್ಕದ್ದು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ಫಲಾನುಭವಿ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ಗುರುತಿನ</w:t>
      </w:r>
      <w:r>
        <w:rPr>
          <w:rFonts w:ascii="Tunga" w:hAnsi="Tunga" w:cs="Tunga"/>
          <w:sz w:val="28"/>
          <w:szCs w:val="28"/>
          <w:cs/>
          <w:lang w:val="en-US" w:bidi="ta-IN"/>
        </w:rPr>
        <w:t xml:space="preserve"> </w:t>
      </w:r>
      <w:r>
        <w:rPr>
          <w:rFonts w:ascii="Tunga" w:hAnsi="Tunga" w:cs="Tunga"/>
          <w:sz w:val="28"/>
          <w:szCs w:val="28"/>
          <w:cs/>
          <w:lang w:val="en-US" w:bidi="kn-IN"/>
        </w:rPr>
        <w:t>ಮಾನದಂಡ</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ಸಿಬ್ಬಂದಿ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ಆಡಳಿತ</w:t>
      </w:r>
      <w:r>
        <w:rPr>
          <w:rFonts w:ascii="Tunga" w:hAnsi="Tunga" w:cs="Tunga"/>
          <w:sz w:val="28"/>
          <w:szCs w:val="28"/>
          <w:cs/>
          <w:lang w:val="en-US" w:bidi="ta-IN"/>
        </w:rPr>
        <w:t xml:space="preserve"> </w:t>
      </w:r>
      <w:r>
        <w:rPr>
          <w:rFonts w:ascii="Tunga" w:hAnsi="Tunga" w:cs="Tunga"/>
          <w:sz w:val="28"/>
          <w:szCs w:val="28"/>
          <w:cs/>
          <w:lang w:val="en-US" w:bidi="kn-IN"/>
        </w:rPr>
        <w:t>ಸುಧಾರಣಾ</w:t>
      </w:r>
      <w:r>
        <w:rPr>
          <w:rFonts w:ascii="Tunga" w:hAnsi="Tunga" w:cs="Tunga"/>
          <w:sz w:val="28"/>
          <w:szCs w:val="28"/>
          <w:cs/>
          <w:lang w:val="en-US" w:bidi="ta-IN"/>
        </w:rPr>
        <w:t xml:space="preserve"> </w:t>
      </w:r>
      <w:r>
        <w:rPr>
          <w:rFonts w:ascii="Tunga" w:hAnsi="Tunga" w:cs="Tunga"/>
          <w:sz w:val="28"/>
          <w:szCs w:val="28"/>
          <w:cs/>
          <w:lang w:val="en-US" w:bidi="kn-IN"/>
        </w:rPr>
        <w:t>ಇಲಾಖೆಯ</w:t>
      </w:r>
      <w:r>
        <w:rPr>
          <w:rFonts w:ascii="Tunga" w:hAnsi="Tunga" w:cs="Tunga"/>
          <w:sz w:val="28"/>
          <w:szCs w:val="28"/>
          <w:cs/>
          <w:lang w:val="en-US" w:bidi="ta-IN"/>
        </w:rPr>
        <w:t xml:space="preserve"> </w:t>
      </w:r>
      <w:r>
        <w:rPr>
          <w:rFonts w:ascii="Tunga" w:hAnsi="Tunga" w:cs="Tunga"/>
          <w:sz w:val="28"/>
          <w:szCs w:val="28"/>
          <w:cs/>
          <w:lang w:val="en-US" w:bidi="kn-IN"/>
        </w:rPr>
        <w:t>ಹೆಚ್</w:t>
      </w:r>
      <w:r>
        <w:rPr>
          <w:rFonts w:ascii="Tunga" w:hAnsi="Tunga" w:cs="Tunga"/>
          <w:sz w:val="28"/>
          <w:szCs w:val="28"/>
          <w:cs/>
          <w:lang w:val="en-US" w:bidi="kn-IN"/>
        </w:rPr>
        <w:t>.</w:t>
      </w:r>
      <w:r>
        <w:rPr>
          <w:rFonts w:ascii="Tunga" w:hAnsi="Tunga" w:cs="Tunga"/>
          <w:sz w:val="28"/>
          <w:szCs w:val="28"/>
          <w:cs/>
          <w:lang w:val="en-US" w:bidi="kn-IN"/>
        </w:rPr>
        <w:t>ಆರ್</w:t>
      </w:r>
      <w:r>
        <w:rPr>
          <w:rFonts w:ascii="Tunga" w:hAnsi="Tunga" w:cs="Tunga"/>
          <w:sz w:val="28"/>
          <w:szCs w:val="28"/>
          <w:cs/>
          <w:lang w:val="en-US" w:bidi="kn-IN"/>
        </w:rPr>
        <w:t>.</w:t>
      </w:r>
      <w:r>
        <w:rPr>
          <w:rFonts w:ascii="Tunga" w:hAnsi="Tunga" w:cs="Tunga"/>
          <w:sz w:val="28"/>
          <w:szCs w:val="28"/>
          <w:cs/>
          <w:lang w:val="en-US" w:bidi="kn-IN"/>
        </w:rPr>
        <w:t>ಎಂ</w:t>
      </w:r>
      <w:r>
        <w:rPr>
          <w:rFonts w:ascii="Tunga" w:hAnsi="Tunga" w:cs="Tunga"/>
          <w:sz w:val="28"/>
          <w:szCs w:val="28"/>
          <w:cs/>
          <w:lang w:val="en-US" w:bidi="kn-IN"/>
        </w:rPr>
        <w:t>.</w:t>
      </w:r>
      <w:r>
        <w:rPr>
          <w:rFonts w:ascii="Tunga" w:hAnsi="Tunga" w:cs="Tunga"/>
          <w:sz w:val="28"/>
          <w:szCs w:val="28"/>
          <w:cs/>
          <w:lang w:val="en-US" w:bidi="kn-IN"/>
        </w:rPr>
        <w:t>ಎಸ್</w:t>
      </w:r>
      <w:r>
        <w:rPr>
          <w:rFonts w:ascii="Tunga" w:hAnsi="Tunga" w:cs="Tunga"/>
          <w:sz w:val="28"/>
          <w:szCs w:val="28"/>
          <w:cs/>
          <w:lang w:val="en-US" w:bidi="kn-IN"/>
        </w:rPr>
        <w:t xml:space="preserve">. </w:t>
      </w:r>
      <w:r>
        <w:rPr>
          <w:rFonts w:ascii="Tunga" w:hAnsi="Tunga" w:cs="Tunga"/>
          <w:sz w:val="28"/>
          <w:szCs w:val="28"/>
          <w:cs/>
          <w:lang w:val="en-US" w:bidi="kn-IN"/>
        </w:rPr>
        <w:t>ಸಮನ್ವಯಗೊಂಡಿರುವ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ಕೆಜಿಐಡಿ</w:t>
      </w:r>
      <w:r>
        <w:rPr>
          <w:rFonts w:ascii="Tunga" w:hAnsi="Tunga" w:cs="Tunga"/>
          <w:sz w:val="28"/>
          <w:szCs w:val="28"/>
          <w:cs/>
          <w:lang w:val="en-US" w:bidi="ta-IN"/>
        </w:rPr>
        <w:t xml:space="preserve"> </w:t>
      </w:r>
      <w:r>
        <w:rPr>
          <w:rFonts w:ascii="Tunga" w:hAnsi="Tunga" w:cs="Tunga"/>
          <w:sz w:val="28"/>
          <w:szCs w:val="28"/>
          <w:cs/>
          <w:lang w:val="en-US" w:bidi="kn-IN"/>
        </w:rPr>
        <w:t>ಪಾಲಿಸಿ</w:t>
      </w:r>
      <w:r>
        <w:rPr>
          <w:rFonts w:ascii="Tunga" w:hAnsi="Tunga" w:cs="Tunga"/>
          <w:sz w:val="28"/>
          <w:szCs w:val="28"/>
          <w:cs/>
          <w:lang w:val="en-US" w:bidi="ta-IN"/>
        </w:rPr>
        <w:t xml:space="preserve"> </w:t>
      </w:r>
      <w:r>
        <w:rPr>
          <w:rFonts w:ascii="Tunga" w:hAnsi="Tunga" w:cs="Tunga"/>
          <w:sz w:val="28"/>
          <w:szCs w:val="28"/>
          <w:cs/>
          <w:lang w:val="en-US" w:bidi="kn-IN"/>
        </w:rPr>
        <w:t>ಸಂಖ್ಯೆಯು</w:t>
      </w:r>
      <w:r>
        <w:rPr>
          <w:rFonts w:ascii="Tunga" w:hAnsi="Tunga" w:cs="Tunga"/>
          <w:sz w:val="28"/>
          <w:szCs w:val="28"/>
          <w:cs/>
          <w:lang w:val="en-US" w:bidi="ta-IN"/>
        </w:rPr>
        <w:t xml:space="preserve"> </w:t>
      </w:r>
      <w:r>
        <w:rPr>
          <w:rFonts w:ascii="Tunga" w:hAnsi="Tunga" w:cs="Tunga"/>
          <w:sz w:val="28"/>
          <w:szCs w:val="28"/>
          <w:cs/>
          <w:lang w:val="en-US" w:bidi="kn-IN"/>
        </w:rPr>
        <w:t>ಅಂತಹ</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ಗುರುತಿನ</w:t>
      </w:r>
      <w:r>
        <w:rPr>
          <w:rFonts w:ascii="Tunga" w:hAnsi="Tunga" w:cs="Tunga"/>
          <w:sz w:val="28"/>
          <w:szCs w:val="28"/>
          <w:cs/>
          <w:lang w:val="en-US" w:bidi="ta-IN"/>
        </w:rPr>
        <w:t xml:space="preserve"> </w:t>
      </w:r>
      <w:r>
        <w:rPr>
          <w:rFonts w:ascii="Tunga" w:hAnsi="Tunga" w:cs="Tunga"/>
          <w:sz w:val="28"/>
          <w:szCs w:val="28"/>
          <w:cs/>
          <w:lang w:val="en-US" w:bidi="kn-IN"/>
        </w:rPr>
        <w:t>ಮಾನದಂಡವಾಗಿರುತ್ತದೆ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ಅವಲಂಬಿತ</w:t>
      </w:r>
      <w:r>
        <w:rPr>
          <w:rFonts w:ascii="Tunga" w:hAnsi="Tunga" w:cs="Tunga"/>
          <w:sz w:val="28"/>
          <w:szCs w:val="28"/>
          <w:cs/>
          <w:lang w:val="en-US" w:bidi="ta-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ಸದಸ್ಯರನ್ನು</w:t>
      </w:r>
      <w:r>
        <w:rPr>
          <w:rFonts w:ascii="Tunga" w:hAnsi="Tunga" w:cs="Tunga"/>
          <w:sz w:val="28"/>
          <w:szCs w:val="28"/>
          <w:cs/>
          <w:lang w:val="en-US" w:bidi="ta-IN"/>
        </w:rPr>
        <w:t xml:space="preserve"> </w:t>
      </w:r>
      <w:r>
        <w:rPr>
          <w:rFonts w:ascii="Tunga" w:hAnsi="Tunga" w:cs="Tunga"/>
          <w:sz w:val="28"/>
          <w:szCs w:val="28"/>
          <w:cs/>
          <w:lang w:val="en-US" w:bidi="kn-IN"/>
        </w:rPr>
        <w:t>ಡಾಟಾ</w:t>
      </w:r>
      <w:r>
        <w:rPr>
          <w:rFonts w:ascii="Tunga" w:hAnsi="Tunga" w:cs="Tunga"/>
          <w:sz w:val="28"/>
          <w:szCs w:val="28"/>
          <w:cs/>
          <w:lang w:val="en-US" w:bidi="ta-IN"/>
        </w:rPr>
        <w:t xml:space="preserve"> </w:t>
      </w:r>
      <w:r>
        <w:rPr>
          <w:rFonts w:ascii="Tunga" w:hAnsi="Tunga" w:cs="Tunga"/>
          <w:sz w:val="28"/>
          <w:szCs w:val="28"/>
          <w:cs/>
          <w:lang w:val="en-US" w:bidi="kn-IN"/>
        </w:rPr>
        <w:t>ಬೇಸ್</w:t>
      </w:r>
      <w:r>
        <w:rPr>
          <w:rFonts w:ascii="Tunga" w:hAnsi="Tunga" w:cs="Tunga"/>
          <w:sz w:val="28"/>
          <w:szCs w:val="28"/>
          <w:cs/>
          <w:lang w:val="en-US" w:bidi="ta-IN"/>
        </w:rPr>
        <w:t xml:space="preserve"> </w:t>
      </w:r>
      <w:r>
        <w:rPr>
          <w:rFonts w:ascii="Tunga" w:hAnsi="Tunga" w:cs="Tunga"/>
          <w:sz w:val="28"/>
          <w:szCs w:val="28"/>
          <w:cs/>
          <w:lang w:val="en-US" w:bidi="kn-IN"/>
        </w:rPr>
        <w:t>ಮೂಲಕ</w:t>
      </w:r>
      <w:r>
        <w:rPr>
          <w:rFonts w:ascii="Tunga" w:hAnsi="Tunga" w:cs="Tunga"/>
          <w:sz w:val="28"/>
          <w:szCs w:val="28"/>
          <w:cs/>
          <w:lang w:val="en-US" w:bidi="ta-IN"/>
        </w:rPr>
        <w:t xml:space="preserve"> </w:t>
      </w:r>
      <w:r>
        <w:rPr>
          <w:rFonts w:ascii="Tunga" w:hAnsi="Tunga" w:cs="Tunga"/>
          <w:sz w:val="28"/>
          <w:szCs w:val="28"/>
          <w:cs/>
          <w:lang w:val="en-US" w:bidi="kn-IN"/>
        </w:rPr>
        <w:t>ಗುರುತಿಸಲು</w:t>
      </w:r>
      <w:r>
        <w:rPr>
          <w:rFonts w:ascii="Tunga" w:hAnsi="Tunga" w:cs="Tunga"/>
          <w:sz w:val="28"/>
          <w:szCs w:val="28"/>
          <w:cs/>
          <w:lang w:val="en-US" w:bidi="ta-IN"/>
        </w:rPr>
        <w:t xml:space="preserve"> </w:t>
      </w: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ಟ್ರಸ್ಟ್ನ</w:t>
      </w:r>
      <w:r>
        <w:rPr>
          <w:rFonts w:ascii="Tunga" w:hAnsi="Tunga" w:cs="Tunga"/>
          <w:sz w:val="28"/>
          <w:szCs w:val="28"/>
          <w:cs/>
          <w:lang w:val="en-US" w:bidi="ta-IN"/>
        </w:rPr>
        <w:t xml:space="preserve"> </w:t>
      </w:r>
      <w:r>
        <w:rPr>
          <w:rFonts w:ascii="Tunga" w:hAnsi="Tunga" w:cs="Tunga"/>
          <w:sz w:val="28"/>
          <w:szCs w:val="28"/>
          <w:cs/>
          <w:lang w:val="en-US" w:bidi="kn-IN"/>
        </w:rPr>
        <w:t>ಸಂಸ್ಥೆಗ</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ಸರ್ಕಾರವು</w:t>
      </w:r>
      <w:r>
        <w:rPr>
          <w:rFonts w:ascii="Tunga" w:hAnsi="Tunga" w:cs="Tunga"/>
          <w:sz w:val="28"/>
          <w:szCs w:val="28"/>
          <w:cs/>
          <w:lang w:val="en-US" w:bidi="ta-IN"/>
        </w:rPr>
        <w:t xml:space="preserve"> </w:t>
      </w:r>
      <w:r>
        <w:rPr>
          <w:rFonts w:ascii="Tunga" w:hAnsi="Tunga" w:cs="Tunga"/>
          <w:sz w:val="28"/>
          <w:szCs w:val="28"/>
          <w:cs/>
          <w:lang w:val="en-US" w:bidi="kn-IN"/>
        </w:rPr>
        <w:t>ಅವಕಾಶ</w:t>
      </w:r>
      <w:r>
        <w:rPr>
          <w:rFonts w:ascii="Tunga" w:hAnsi="Tunga" w:cs="Tunga"/>
          <w:sz w:val="28"/>
          <w:szCs w:val="28"/>
          <w:cs/>
          <w:lang w:val="en-US" w:bidi="ta-IN"/>
        </w:rPr>
        <w:t xml:space="preserve"> </w:t>
      </w:r>
      <w:r>
        <w:rPr>
          <w:rFonts w:ascii="Tunga" w:hAnsi="Tunga" w:cs="Tunga"/>
          <w:sz w:val="28"/>
          <w:szCs w:val="28"/>
          <w:cs/>
          <w:lang w:val="en-US" w:bidi="kn-IN"/>
        </w:rPr>
        <w:t>ನೀಡತಕ್ಕದ್ದು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ಅನುಷ್ಠಾನ</w:t>
      </w:r>
      <w:r>
        <w:rPr>
          <w:rFonts w:ascii="Tunga" w:hAnsi="Tunga" w:cs="Tunga"/>
          <w:sz w:val="28"/>
          <w:szCs w:val="28"/>
          <w:cs/>
          <w:lang w:val="en-US" w:bidi="ta-IN"/>
        </w:rPr>
        <w:t xml:space="preserve"> </w:t>
      </w:r>
      <w:r>
        <w:rPr>
          <w:rFonts w:ascii="Tunga" w:hAnsi="Tunga" w:cs="Tunga"/>
          <w:sz w:val="28"/>
          <w:szCs w:val="28"/>
          <w:cs/>
          <w:lang w:val="en-US" w:bidi="kn-IN"/>
        </w:rPr>
        <w:t>ನೆರವು</w:t>
      </w:r>
      <w:r>
        <w:rPr>
          <w:rFonts w:ascii="Tunga" w:hAnsi="Tunga" w:cs="Tunga"/>
          <w:sz w:val="28"/>
          <w:szCs w:val="28"/>
          <w:cs/>
          <w:lang w:val="en-US" w:bidi="ta-IN"/>
        </w:rPr>
        <w:t xml:space="preserve"> </w:t>
      </w:r>
      <w:r>
        <w:rPr>
          <w:rFonts w:ascii="Tunga" w:hAnsi="Tunga" w:cs="Tunga"/>
          <w:sz w:val="28"/>
          <w:szCs w:val="28"/>
          <w:cs/>
          <w:lang w:val="en-US" w:bidi="kn-IN"/>
        </w:rPr>
        <w:t>ಸಂಸ್ಥೆ</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ಐಎಸ್ಎ</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ಯೋಜನೆಯ</w:t>
      </w:r>
      <w:r>
        <w:rPr>
          <w:rFonts w:ascii="Tunga" w:hAnsi="Tunga" w:cs="Tunga"/>
          <w:sz w:val="28"/>
          <w:szCs w:val="28"/>
          <w:cs/>
          <w:lang w:val="en-US" w:bidi="ta-IN"/>
        </w:rPr>
        <w:t xml:space="preserve"> </w:t>
      </w:r>
      <w:r>
        <w:rPr>
          <w:rFonts w:ascii="Tunga" w:hAnsi="Tunga" w:cs="Tunga"/>
          <w:sz w:val="28"/>
          <w:szCs w:val="28"/>
          <w:cs/>
          <w:lang w:val="en-US" w:bidi="kn-IN"/>
        </w:rPr>
        <w:t>ಅನುಷ್ಟಾನಕ್ಕಾಗಿ</w:t>
      </w:r>
      <w:r>
        <w:rPr>
          <w:rFonts w:ascii="Tunga" w:hAnsi="Tunga" w:cs="Tunga"/>
          <w:sz w:val="28"/>
          <w:szCs w:val="28"/>
          <w:cs/>
          <w:lang w:val="en-US" w:bidi="ta-IN"/>
        </w:rPr>
        <w:t xml:space="preserve"> </w:t>
      </w: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ಟ್ರಸ್ಟ್ನ</w:t>
      </w:r>
      <w:r>
        <w:rPr>
          <w:rFonts w:ascii="Tunga" w:hAnsi="Tunga" w:cs="Tunga"/>
          <w:sz w:val="28"/>
          <w:szCs w:val="28"/>
          <w:cs/>
          <w:lang w:val="en-US" w:bidi="ta-IN"/>
        </w:rPr>
        <w:t xml:space="preserve"> </w:t>
      </w:r>
      <w:r>
        <w:rPr>
          <w:rFonts w:ascii="Tunga" w:hAnsi="Tunga" w:cs="Tunga"/>
          <w:sz w:val="28"/>
          <w:szCs w:val="28"/>
          <w:cs/>
          <w:lang w:val="en-US" w:bidi="kn-IN"/>
        </w:rPr>
        <w:t>ಸಂಸ್ಥೆಯು</w:t>
      </w:r>
      <w:r>
        <w:rPr>
          <w:rFonts w:ascii="Tunga" w:hAnsi="Tunga" w:cs="Tunga"/>
          <w:sz w:val="28"/>
          <w:szCs w:val="28"/>
          <w:cs/>
          <w:lang w:val="en-US" w:bidi="ta-IN"/>
        </w:rPr>
        <w:t xml:space="preserve"> </w:t>
      </w:r>
      <w:r>
        <w:rPr>
          <w:rFonts w:ascii="Tunga" w:hAnsi="Tunga" w:cs="Tunga"/>
          <w:sz w:val="28"/>
          <w:szCs w:val="28"/>
          <w:cs/>
          <w:lang w:val="en-US" w:bidi="kn-IN"/>
        </w:rPr>
        <w:t>ಅನುಷ್ಠಾನ</w:t>
      </w:r>
      <w:r>
        <w:rPr>
          <w:rFonts w:ascii="Tunga" w:hAnsi="Tunga" w:cs="Tunga"/>
          <w:sz w:val="28"/>
          <w:szCs w:val="28"/>
          <w:cs/>
          <w:lang w:val="en-US" w:bidi="ta-IN"/>
        </w:rPr>
        <w:t xml:space="preserve"> </w:t>
      </w:r>
      <w:r>
        <w:rPr>
          <w:rFonts w:ascii="Tunga" w:hAnsi="Tunga" w:cs="Tunga"/>
          <w:sz w:val="28"/>
          <w:szCs w:val="28"/>
          <w:cs/>
          <w:lang w:val="en-US" w:bidi="kn-IN"/>
        </w:rPr>
        <w:t>ನೆರವು</w:t>
      </w:r>
      <w:r>
        <w:rPr>
          <w:rFonts w:ascii="Tunga" w:hAnsi="Tunga" w:cs="Tunga"/>
          <w:sz w:val="28"/>
          <w:szCs w:val="28"/>
          <w:cs/>
          <w:lang w:val="en-US" w:bidi="ta-IN"/>
        </w:rPr>
        <w:t xml:space="preserve"> </w:t>
      </w:r>
      <w:r>
        <w:rPr>
          <w:rFonts w:ascii="Tunga" w:hAnsi="Tunga" w:cs="Tunga"/>
          <w:sz w:val="28"/>
          <w:szCs w:val="28"/>
          <w:cs/>
          <w:lang w:val="en-US" w:bidi="kn-IN"/>
        </w:rPr>
        <w:t>ಸಂಸ್ಥೆಯೊಂದರ</w:t>
      </w:r>
      <w:r>
        <w:rPr>
          <w:rFonts w:ascii="Tunga" w:hAnsi="Tunga" w:cs="Tunga"/>
          <w:sz w:val="28"/>
          <w:szCs w:val="28"/>
          <w:cs/>
          <w:lang w:val="en-US" w:bidi="ta-IN"/>
        </w:rPr>
        <w:t xml:space="preserve"> </w:t>
      </w:r>
      <w:r>
        <w:rPr>
          <w:rFonts w:ascii="Tunga" w:hAnsi="Tunga" w:cs="Tunga"/>
          <w:sz w:val="28"/>
          <w:szCs w:val="28"/>
          <w:cs/>
          <w:lang w:val="en-US" w:bidi="kn-IN"/>
        </w:rPr>
        <w:t>ಸೇವೆಯನ್ನು</w:t>
      </w:r>
      <w:r>
        <w:rPr>
          <w:rFonts w:ascii="Tunga" w:hAnsi="Tunga" w:cs="Tunga"/>
          <w:sz w:val="28"/>
          <w:szCs w:val="28"/>
          <w:cs/>
          <w:lang w:val="en-US" w:bidi="ta-IN"/>
        </w:rPr>
        <w:t xml:space="preserve"> </w:t>
      </w:r>
      <w:r>
        <w:rPr>
          <w:rFonts w:ascii="Tunga" w:hAnsi="Tunga" w:cs="Tunga"/>
          <w:sz w:val="28"/>
          <w:szCs w:val="28"/>
          <w:cs/>
          <w:lang w:val="en-US" w:bidi="kn-IN"/>
        </w:rPr>
        <w:t>ಪಡೆದುಕೊಂಡಿರುತ್ತದೆ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ಯೋಜನೆಯ</w:t>
      </w:r>
      <w:r>
        <w:rPr>
          <w:rFonts w:ascii="Tunga" w:hAnsi="Tunga" w:cs="Tunga"/>
          <w:sz w:val="28"/>
          <w:szCs w:val="28"/>
          <w:cs/>
          <w:lang w:val="en-US" w:bidi="ta-IN"/>
        </w:rPr>
        <w:t xml:space="preserve"> </w:t>
      </w:r>
      <w:r>
        <w:rPr>
          <w:rFonts w:ascii="Tunga" w:hAnsi="Tunga" w:cs="Tunga"/>
          <w:sz w:val="28"/>
          <w:szCs w:val="28"/>
          <w:cs/>
          <w:lang w:val="en-US" w:bidi="kn-IN"/>
        </w:rPr>
        <w:t>ಅನುಷ್ಠಾನಕ್ಕೆ</w:t>
      </w:r>
      <w:r>
        <w:rPr>
          <w:rFonts w:ascii="Tunga" w:hAnsi="Tunga" w:cs="Tunga"/>
          <w:sz w:val="28"/>
          <w:szCs w:val="28"/>
          <w:cs/>
          <w:lang w:val="en-US" w:bidi="ta-IN"/>
        </w:rPr>
        <w:t xml:space="preserve"> </w:t>
      </w:r>
      <w:r>
        <w:rPr>
          <w:rFonts w:ascii="Tunga" w:hAnsi="Tunga" w:cs="Tunga"/>
          <w:sz w:val="28"/>
          <w:szCs w:val="28"/>
          <w:cs/>
          <w:lang w:val="en-US" w:bidi="kn-IN"/>
        </w:rPr>
        <w:t>ಸಂಬಂಧಿಸಿದಂತೆ</w:t>
      </w:r>
      <w:r>
        <w:rPr>
          <w:rFonts w:ascii="Tunga" w:hAnsi="Tunga" w:cs="Tunga"/>
          <w:sz w:val="28"/>
          <w:szCs w:val="28"/>
          <w:cs/>
          <w:lang w:val="en-US" w:bidi="ta-IN"/>
        </w:rPr>
        <w:t xml:space="preserve"> </w:t>
      </w:r>
      <w:r>
        <w:rPr>
          <w:rFonts w:ascii="Tunga" w:hAnsi="Tunga" w:cs="Tunga"/>
          <w:sz w:val="28"/>
          <w:szCs w:val="28"/>
          <w:cs/>
          <w:lang w:val="en-US" w:bidi="kn-IN"/>
        </w:rPr>
        <w:t>ಮಾಹಿತಿ</w:t>
      </w:r>
      <w:r>
        <w:rPr>
          <w:rFonts w:ascii="Tunga" w:hAnsi="Tunga" w:cs="Tunga"/>
          <w:sz w:val="28"/>
          <w:szCs w:val="28"/>
          <w:lang w:val="en-US" w:bidi="ta-IN"/>
        </w:rPr>
        <w:t xml:space="preserve">, </w:t>
      </w:r>
      <w:r>
        <w:rPr>
          <w:rFonts w:ascii="Tunga" w:hAnsi="Tunga" w:cs="Tunga"/>
          <w:sz w:val="28"/>
          <w:szCs w:val="28"/>
          <w:cs/>
          <w:lang w:val="en-US" w:bidi="kn-IN"/>
        </w:rPr>
        <w:t>ಶಿಕ್ಷಣ</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ಸಂವಹನ</w:t>
      </w:r>
      <w:r>
        <w:rPr>
          <w:rFonts w:ascii="Tunga" w:hAnsi="Tunga" w:cs="Tunga"/>
          <w:sz w:val="28"/>
          <w:szCs w:val="28"/>
          <w:cs/>
          <w:lang w:val="en-US" w:bidi="ta-IN"/>
        </w:rPr>
        <w:t xml:space="preserve"> </w:t>
      </w:r>
      <w:r>
        <w:rPr>
          <w:rFonts w:ascii="Tunga" w:hAnsi="Tunga" w:cs="Tunga"/>
          <w:sz w:val="28"/>
          <w:szCs w:val="28"/>
          <w:cs/>
          <w:lang w:val="en-US" w:bidi="kn-IN"/>
        </w:rPr>
        <w:t>ಚಟುವಟಿಕೆಗಳ</w:t>
      </w:r>
      <w:r>
        <w:rPr>
          <w:rFonts w:ascii="Tunga" w:hAnsi="Tunga" w:cs="Tunga"/>
          <w:sz w:val="28"/>
          <w:szCs w:val="28"/>
          <w:cs/>
          <w:lang w:val="en-US" w:bidi="ta-IN"/>
        </w:rPr>
        <w:t xml:space="preserve"> </w:t>
      </w:r>
      <w:r>
        <w:rPr>
          <w:rFonts w:ascii="Tunga" w:hAnsi="Tunga" w:cs="Tunga"/>
          <w:sz w:val="28"/>
          <w:szCs w:val="28"/>
          <w:cs/>
          <w:lang w:val="en-US" w:bidi="kn-IN"/>
        </w:rPr>
        <w:t>ನಿರ್</w:t>
      </w:r>
      <w:r>
        <w:rPr>
          <w:rFonts w:ascii="Tunga" w:hAnsi="Tunga" w:cs="Tunga"/>
          <w:sz w:val="28"/>
          <w:szCs w:val="28"/>
          <w:cs/>
          <w:lang w:val="en-US" w:bidi="kn-IN"/>
        </w:rPr>
        <w:t>ವಹಣೆ</w:t>
      </w:r>
      <w:r>
        <w:rPr>
          <w:rFonts w:ascii="Tunga" w:hAnsi="Tunga" w:cs="Tunga"/>
          <w:sz w:val="28"/>
          <w:szCs w:val="28"/>
          <w:lang w:val="en-US" w:bidi="ta-IN"/>
        </w:rPr>
        <w:t xml:space="preserve">, </w:t>
      </w:r>
      <w:r>
        <w:rPr>
          <w:rFonts w:ascii="Tunga" w:hAnsi="Tunga" w:cs="Tunga"/>
          <w:sz w:val="28"/>
          <w:szCs w:val="28"/>
          <w:cs/>
          <w:lang w:val="en-US" w:bidi="kn-IN"/>
        </w:rPr>
        <w:t>ಅರ್ಹ</w:t>
      </w:r>
      <w:r>
        <w:rPr>
          <w:rFonts w:ascii="Tunga" w:hAnsi="Tunga" w:cs="Tunga"/>
          <w:sz w:val="28"/>
          <w:szCs w:val="28"/>
          <w:cs/>
          <w:lang w:val="en-US" w:bidi="ta-IN"/>
        </w:rPr>
        <w:t xml:space="preserve"> </w:t>
      </w:r>
      <w:r>
        <w:rPr>
          <w:rFonts w:ascii="Tunga" w:hAnsi="Tunga" w:cs="Tunga"/>
          <w:sz w:val="28"/>
          <w:szCs w:val="28"/>
          <w:cs/>
          <w:lang w:val="en-US" w:bidi="kn-IN"/>
        </w:rPr>
        <w:t>ಆಸ್ಪತ್ರೆಗಳ</w:t>
      </w:r>
      <w:r>
        <w:rPr>
          <w:rFonts w:ascii="Tunga" w:hAnsi="Tunga" w:cs="Tunga"/>
          <w:sz w:val="28"/>
          <w:szCs w:val="28"/>
          <w:cs/>
          <w:lang w:val="en-US" w:bidi="ta-IN"/>
        </w:rPr>
        <w:t xml:space="preserve"> </w:t>
      </w:r>
      <w:r>
        <w:rPr>
          <w:rFonts w:ascii="Tunga" w:hAnsi="Tunga" w:cs="Tunga"/>
          <w:sz w:val="28"/>
          <w:szCs w:val="28"/>
          <w:cs/>
          <w:lang w:val="en-US" w:bidi="kn-IN"/>
        </w:rPr>
        <w:t>ನೋಂದಣಿ</w:t>
      </w:r>
      <w:r>
        <w:rPr>
          <w:rFonts w:ascii="Tunga" w:hAnsi="Tunga" w:cs="Tunga"/>
          <w:sz w:val="28"/>
          <w:szCs w:val="28"/>
          <w:lang w:val="en-US" w:bidi="ta-IN"/>
        </w:rPr>
        <w:t xml:space="preserve">, </w:t>
      </w:r>
      <w:r>
        <w:rPr>
          <w:rFonts w:ascii="Tunga" w:hAnsi="Tunga" w:cs="Tunga"/>
          <w:sz w:val="28"/>
          <w:szCs w:val="28"/>
          <w:cs/>
          <w:lang w:val="en-US" w:bidi="kn-IN"/>
        </w:rPr>
        <w:t>ಹಣ</w:t>
      </w:r>
      <w:r>
        <w:rPr>
          <w:rFonts w:ascii="Tunga" w:hAnsi="Tunga" w:cs="Tunga"/>
          <w:sz w:val="28"/>
          <w:szCs w:val="28"/>
          <w:cs/>
          <w:lang w:val="en-US" w:bidi="ta-IN"/>
        </w:rPr>
        <w:t xml:space="preserve"> </w:t>
      </w:r>
      <w:r>
        <w:rPr>
          <w:rFonts w:ascii="Tunga" w:hAnsi="Tunga" w:cs="Tunga"/>
          <w:sz w:val="28"/>
          <w:szCs w:val="28"/>
          <w:cs/>
          <w:lang w:val="en-US" w:bidi="kn-IN"/>
        </w:rPr>
        <w:t>ಪಾವತಿ</w:t>
      </w:r>
      <w:r>
        <w:rPr>
          <w:rFonts w:ascii="Tunga" w:hAnsi="Tunga" w:cs="Tunga"/>
          <w:sz w:val="28"/>
          <w:szCs w:val="28"/>
          <w:cs/>
          <w:lang w:val="en-US" w:bidi="ta-IN"/>
        </w:rPr>
        <w:t xml:space="preserve"> </w:t>
      </w:r>
      <w:r>
        <w:rPr>
          <w:rFonts w:ascii="Tunga" w:hAnsi="Tunga" w:cs="Tunga"/>
          <w:sz w:val="28"/>
          <w:szCs w:val="28"/>
          <w:cs/>
          <w:lang w:val="en-US" w:bidi="kn-IN"/>
        </w:rPr>
        <w:t>ವ್ಯವಸ್ಥೆಯನ್ನು</w:t>
      </w:r>
      <w:r>
        <w:rPr>
          <w:rFonts w:ascii="Tunga" w:hAnsi="Tunga" w:cs="Tunga"/>
          <w:sz w:val="28"/>
          <w:szCs w:val="28"/>
          <w:cs/>
          <w:lang w:val="en-US" w:bidi="ta-IN"/>
        </w:rPr>
        <w:t xml:space="preserve"> </w:t>
      </w:r>
      <w:r>
        <w:rPr>
          <w:rFonts w:ascii="Tunga" w:hAnsi="Tunga" w:cs="Tunga"/>
          <w:sz w:val="28"/>
          <w:szCs w:val="28"/>
          <w:cs/>
          <w:lang w:val="en-US" w:bidi="kn-IN"/>
        </w:rPr>
        <w:t>ರೂಪಿಸುವುದು</w:t>
      </w:r>
      <w:r>
        <w:rPr>
          <w:rFonts w:ascii="Tunga" w:hAnsi="Tunga" w:cs="Tunga"/>
          <w:sz w:val="28"/>
          <w:szCs w:val="28"/>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kn-IN"/>
        </w:rPr>
        <w:t xml:space="preserve"> </w:t>
      </w:r>
      <w:r>
        <w:rPr>
          <w:rFonts w:ascii="Tunga" w:hAnsi="Tunga" w:cs="Tunga"/>
          <w:sz w:val="28"/>
          <w:szCs w:val="28"/>
          <w:cs/>
          <w:lang w:val="en-US" w:bidi="kn-IN"/>
        </w:rPr>
        <w:t>ಮಿತ್ರರನ್ನು</w:t>
      </w:r>
      <w:r>
        <w:rPr>
          <w:rFonts w:ascii="Tunga" w:hAnsi="Tunga" w:cs="Tunga"/>
          <w:sz w:val="28"/>
          <w:szCs w:val="28"/>
          <w:cs/>
          <w:lang w:val="en-US" w:bidi="ta-IN"/>
        </w:rPr>
        <w:t xml:space="preserve"> </w:t>
      </w:r>
      <w:r>
        <w:rPr>
          <w:rFonts w:ascii="Tunga" w:hAnsi="Tunga" w:cs="Tunga"/>
          <w:sz w:val="28"/>
          <w:szCs w:val="28"/>
          <w:cs/>
          <w:lang w:val="en-US" w:bidi="kn-IN"/>
        </w:rPr>
        <w:t>ನೇಮಕಾತಿ</w:t>
      </w:r>
      <w:r>
        <w:rPr>
          <w:rFonts w:ascii="Tunga" w:hAnsi="Tunga" w:cs="Tunga"/>
          <w:sz w:val="28"/>
          <w:szCs w:val="28"/>
          <w:cs/>
          <w:lang w:val="en-US" w:bidi="ta-IN"/>
        </w:rPr>
        <w:t xml:space="preserve"> </w:t>
      </w:r>
      <w:r>
        <w:rPr>
          <w:rFonts w:ascii="Tunga" w:hAnsi="Tunga" w:cs="Tunga"/>
          <w:sz w:val="28"/>
          <w:szCs w:val="28"/>
          <w:cs/>
          <w:lang w:val="en-US" w:bidi="kn-IN"/>
        </w:rPr>
        <w:t>ಮಾಡಿ</w:t>
      </w:r>
      <w:r>
        <w:rPr>
          <w:rFonts w:ascii="Tunga" w:hAnsi="Tunga" w:cs="Tunga"/>
          <w:sz w:val="28"/>
          <w:szCs w:val="28"/>
          <w:cs/>
          <w:lang w:val="en-US" w:bidi="ta-IN"/>
        </w:rPr>
        <w:t xml:space="preserve"> </w:t>
      </w:r>
      <w:r>
        <w:rPr>
          <w:rFonts w:ascii="Tunga" w:hAnsi="Tunga" w:cs="Tunga"/>
          <w:sz w:val="28"/>
          <w:szCs w:val="28"/>
          <w:cs/>
          <w:lang w:val="en-US" w:bidi="kn-IN"/>
        </w:rPr>
        <w:t>ಸೂಕ್ತ</w:t>
      </w:r>
      <w:r>
        <w:rPr>
          <w:rFonts w:ascii="Tunga" w:hAnsi="Tunga" w:cs="Tunga"/>
          <w:sz w:val="28"/>
          <w:szCs w:val="28"/>
          <w:cs/>
          <w:lang w:val="en-US" w:bidi="kn-IN"/>
        </w:rPr>
        <w:t xml:space="preserve"> </w:t>
      </w:r>
      <w:r>
        <w:rPr>
          <w:rFonts w:ascii="Tunga" w:hAnsi="Tunga" w:cs="Tunga"/>
          <w:sz w:val="28"/>
          <w:szCs w:val="28"/>
          <w:cs/>
          <w:lang w:val="en-US" w:bidi="kn-IN"/>
        </w:rPr>
        <w:t>ತರಬೇತಿ</w:t>
      </w:r>
      <w:r>
        <w:rPr>
          <w:rFonts w:ascii="Tunga" w:hAnsi="Tunga" w:cs="Tunga"/>
          <w:sz w:val="28"/>
          <w:szCs w:val="28"/>
          <w:cs/>
          <w:lang w:val="en-US" w:bidi="ta-IN"/>
        </w:rPr>
        <w:t xml:space="preserve"> </w:t>
      </w:r>
      <w:r>
        <w:rPr>
          <w:rFonts w:ascii="Tunga" w:hAnsi="Tunga" w:cs="Tunga"/>
          <w:sz w:val="28"/>
          <w:szCs w:val="28"/>
          <w:cs/>
          <w:lang w:val="en-US" w:bidi="kn-IN"/>
        </w:rPr>
        <w:t>ನಂತರ</w:t>
      </w:r>
      <w:r>
        <w:rPr>
          <w:rFonts w:ascii="Tunga" w:hAnsi="Tunga" w:cs="Tunga"/>
          <w:sz w:val="28"/>
          <w:szCs w:val="28"/>
          <w:cs/>
          <w:lang w:val="en-US" w:bidi="ta-IN"/>
        </w:rPr>
        <w:t xml:space="preserve"> </w:t>
      </w:r>
      <w:r>
        <w:rPr>
          <w:rFonts w:ascii="Tunga" w:hAnsi="Tunga" w:cs="Tunga"/>
          <w:sz w:val="28"/>
          <w:szCs w:val="28"/>
          <w:cs/>
          <w:lang w:val="en-US" w:bidi="kn-IN"/>
        </w:rPr>
        <w:t>ನೊಂದಾಯಿತ</w:t>
      </w:r>
      <w:r>
        <w:rPr>
          <w:rFonts w:ascii="Tunga" w:hAnsi="Tunga" w:cs="Tunga"/>
          <w:sz w:val="28"/>
          <w:szCs w:val="28"/>
          <w:cs/>
          <w:lang w:val="en-US" w:bidi="ta-IN"/>
        </w:rPr>
        <w:t xml:space="preserve"> </w:t>
      </w:r>
      <w:r>
        <w:rPr>
          <w:rFonts w:ascii="Tunga" w:hAnsi="Tunga" w:cs="Tunga"/>
          <w:sz w:val="28"/>
          <w:szCs w:val="28"/>
          <w:cs/>
          <w:lang w:val="en-US" w:bidi="kn-IN"/>
        </w:rPr>
        <w:t>ಆಸ್ಪತ್ರೆಗಳಿಗೆ</w:t>
      </w:r>
      <w:r>
        <w:rPr>
          <w:rFonts w:ascii="Tunga" w:hAnsi="Tunga" w:cs="Tunga"/>
          <w:sz w:val="28"/>
          <w:szCs w:val="28"/>
          <w:cs/>
          <w:lang w:val="en-US" w:bidi="ta-IN"/>
        </w:rPr>
        <w:t xml:space="preserve"> </w:t>
      </w:r>
      <w:r>
        <w:rPr>
          <w:rFonts w:ascii="Tunga" w:hAnsi="Tunga" w:cs="Tunga"/>
          <w:sz w:val="28"/>
          <w:szCs w:val="28"/>
          <w:cs/>
          <w:lang w:val="en-US" w:bidi="kn-IN"/>
        </w:rPr>
        <w:t>ಏನಿಸುವುದು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ಸಹಾಯವಾಣಿ</w:t>
      </w:r>
      <w:r>
        <w:rPr>
          <w:rFonts w:ascii="Tunga" w:hAnsi="Tunga" w:cs="Tunga"/>
          <w:sz w:val="28"/>
          <w:szCs w:val="28"/>
          <w:cs/>
          <w:lang w:val="en-US" w:bidi="ta-IN"/>
        </w:rPr>
        <w:t xml:space="preserve"> </w:t>
      </w:r>
      <w:r>
        <w:rPr>
          <w:rFonts w:ascii="Tunga" w:hAnsi="Tunga" w:cs="Tunga"/>
          <w:sz w:val="28"/>
          <w:szCs w:val="28"/>
          <w:cs/>
          <w:lang w:val="en-US" w:bidi="kn-IN"/>
        </w:rPr>
        <w:t>ಕೇಂದ್ರಗಳ</w:t>
      </w:r>
      <w:r>
        <w:rPr>
          <w:rFonts w:ascii="Tunga" w:hAnsi="Tunga" w:cs="Tunga"/>
          <w:sz w:val="28"/>
          <w:szCs w:val="28"/>
          <w:cs/>
          <w:lang w:val="en-US" w:bidi="ta-IN"/>
        </w:rPr>
        <w:t xml:space="preserve"> </w:t>
      </w:r>
      <w:r>
        <w:rPr>
          <w:rFonts w:ascii="Tunga" w:hAnsi="Tunga" w:cs="Tunga"/>
          <w:sz w:val="28"/>
          <w:szCs w:val="28"/>
          <w:cs/>
          <w:lang w:val="en-US" w:bidi="kn-IN"/>
        </w:rPr>
        <w:t>ಸ್ಥಾಪನೆ</w:t>
      </w:r>
      <w:r>
        <w:rPr>
          <w:rFonts w:ascii="Tunga" w:hAnsi="Tunga" w:cs="Tunga"/>
          <w:sz w:val="28"/>
          <w:szCs w:val="28"/>
          <w:cs/>
          <w:lang w:val="en-US" w:bidi="ta-IN"/>
        </w:rPr>
        <w:t xml:space="preserve"> </w:t>
      </w:r>
      <w:r>
        <w:rPr>
          <w:rFonts w:ascii="Tunga" w:hAnsi="Tunga" w:cs="Tunga"/>
          <w:sz w:val="28"/>
          <w:szCs w:val="28"/>
          <w:cs/>
          <w:lang w:val="en-US" w:bidi="kn-IN"/>
        </w:rPr>
        <w:t>ಮಾಡುವುದು</w:t>
      </w:r>
      <w:r>
        <w:rPr>
          <w:rFonts w:ascii="Tunga" w:hAnsi="Tunga" w:cs="Tunga"/>
          <w:sz w:val="28"/>
          <w:szCs w:val="28"/>
          <w:lang w:val="en-US" w:bidi="ta-IN"/>
        </w:rPr>
        <w:t xml:space="preserve">, </w:t>
      </w:r>
      <w:r>
        <w:rPr>
          <w:rFonts w:ascii="Tunga" w:hAnsi="Tunga" w:cs="Tunga"/>
          <w:sz w:val="28"/>
          <w:szCs w:val="28"/>
          <w:cs/>
          <w:lang w:val="en-US" w:bidi="kn-IN"/>
        </w:rPr>
        <w:t>ಪ್ರೀಯಾತ್</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ಕ್ಲೈಂ</w:t>
      </w:r>
      <w:r>
        <w:rPr>
          <w:rFonts w:ascii="Tunga" w:hAnsi="Tunga" w:cs="Tunga"/>
          <w:sz w:val="28"/>
          <w:szCs w:val="28"/>
          <w:cs/>
          <w:lang w:val="en-US" w:bidi="kn-IN"/>
        </w:rPr>
        <w:t xml:space="preserve"> </w:t>
      </w:r>
      <w:r>
        <w:rPr>
          <w:rFonts w:ascii="Tunga" w:hAnsi="Tunga" w:cs="Tunga"/>
          <w:sz w:val="28"/>
          <w:szCs w:val="28"/>
          <w:cs/>
          <w:lang w:val="en-US" w:bidi="kn-IN"/>
        </w:rPr>
        <w:t>ನಿರ್ವಹಣಾ</w:t>
      </w:r>
      <w:r>
        <w:rPr>
          <w:rFonts w:ascii="Tunga" w:hAnsi="Tunga" w:cs="Tunga"/>
          <w:sz w:val="28"/>
          <w:szCs w:val="28"/>
          <w:cs/>
          <w:lang w:val="en-US" w:bidi="ta-IN"/>
        </w:rPr>
        <w:t xml:space="preserve"> </w:t>
      </w:r>
      <w:r>
        <w:rPr>
          <w:rFonts w:ascii="Tunga" w:hAnsi="Tunga" w:cs="Tunga"/>
          <w:sz w:val="28"/>
          <w:szCs w:val="28"/>
          <w:cs/>
          <w:lang w:val="en-US" w:bidi="kn-IN"/>
        </w:rPr>
        <w:t>ವ್ಯವಸ್ಥೆ</w:t>
      </w:r>
      <w:r>
        <w:rPr>
          <w:rFonts w:ascii="Tunga" w:hAnsi="Tunga" w:cs="Tunga"/>
          <w:sz w:val="28"/>
          <w:szCs w:val="28"/>
          <w:cs/>
          <w:lang w:val="en-US" w:bidi="ta-IN"/>
        </w:rPr>
        <w:t xml:space="preserve"> </w:t>
      </w:r>
      <w:r>
        <w:rPr>
          <w:rFonts w:ascii="Tunga" w:hAnsi="Tunga" w:cs="Tunga"/>
          <w:sz w:val="28"/>
          <w:szCs w:val="28"/>
          <w:cs/>
          <w:lang w:val="en-US" w:bidi="kn-IN"/>
        </w:rPr>
        <w:t>ಮಾಡುವುದು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ಸೇವೆ</w:t>
      </w:r>
      <w:r>
        <w:rPr>
          <w:rFonts w:ascii="Tunga" w:hAnsi="Tunga" w:cs="Tunga"/>
          <w:sz w:val="28"/>
          <w:szCs w:val="28"/>
          <w:cs/>
          <w:lang w:val="en-US" w:bidi="ta-IN"/>
        </w:rPr>
        <w:t xml:space="preserve"> </w:t>
      </w:r>
      <w:r>
        <w:rPr>
          <w:rFonts w:ascii="Tunga" w:hAnsi="Tunga" w:cs="Tunga"/>
          <w:sz w:val="28"/>
          <w:szCs w:val="28"/>
          <w:cs/>
          <w:lang w:val="en-US" w:bidi="kn-IN"/>
        </w:rPr>
        <w:t>ಒದಗಿಸು</w:t>
      </w:r>
      <w:r>
        <w:rPr>
          <w:rFonts w:ascii="Tunga" w:hAnsi="Tunga" w:cs="Tunga"/>
          <w:sz w:val="28"/>
          <w:szCs w:val="28"/>
          <w:cs/>
          <w:lang w:val="en-US" w:bidi="kn-IN"/>
        </w:rPr>
        <w:t>ವ</w:t>
      </w:r>
      <w:r>
        <w:rPr>
          <w:rFonts w:ascii="Tunga" w:hAnsi="Tunga" w:cs="Tunga"/>
          <w:sz w:val="28"/>
          <w:szCs w:val="28"/>
          <w:cs/>
          <w:lang w:val="en-US" w:bidi="ta-IN"/>
        </w:rPr>
        <w:t xml:space="preserve"> </w:t>
      </w:r>
      <w:r>
        <w:rPr>
          <w:rFonts w:ascii="Tunga" w:hAnsi="Tunga" w:cs="Tunga"/>
          <w:sz w:val="28"/>
          <w:szCs w:val="28"/>
          <w:cs/>
          <w:lang w:val="en-US" w:bidi="kn-IN"/>
        </w:rPr>
        <w:t>ಸಂಸ್ಥೆಗಳ</w:t>
      </w:r>
      <w:r>
        <w:rPr>
          <w:rFonts w:ascii="Tunga" w:hAnsi="Tunga" w:cs="Tunga"/>
          <w:sz w:val="28"/>
          <w:szCs w:val="28"/>
          <w:cs/>
          <w:lang w:val="en-US" w:bidi="ta-IN"/>
        </w:rPr>
        <w:t xml:space="preserve"> </w:t>
      </w:r>
      <w:r>
        <w:rPr>
          <w:rFonts w:ascii="Tunga" w:hAnsi="Tunga" w:cs="Tunga"/>
          <w:sz w:val="28"/>
          <w:szCs w:val="28"/>
          <w:cs/>
          <w:lang w:val="en-US" w:bidi="kn-IN"/>
        </w:rPr>
        <w:t>ಉಸ್ತುವಾರಿ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ಮೌಲ್ಯಮಾಪನ</w:t>
      </w:r>
      <w:r>
        <w:rPr>
          <w:rFonts w:ascii="Tunga" w:hAnsi="Tunga" w:cs="Tunga"/>
          <w:sz w:val="28"/>
          <w:szCs w:val="28"/>
          <w:cs/>
          <w:lang w:val="en-US" w:bidi="ta-IN"/>
        </w:rPr>
        <w:t xml:space="preserve"> </w:t>
      </w:r>
      <w:r>
        <w:rPr>
          <w:rFonts w:ascii="Tunga" w:hAnsi="Tunga" w:cs="Tunga"/>
          <w:sz w:val="28"/>
          <w:szCs w:val="28"/>
          <w:cs/>
          <w:lang w:val="en-US" w:bidi="kn-IN"/>
        </w:rPr>
        <w:t>ಮಾಡುವುದು</w:t>
      </w:r>
      <w:r>
        <w:rPr>
          <w:rFonts w:ascii="Tunga" w:hAnsi="Tunga" w:cs="Tunga"/>
          <w:sz w:val="28"/>
          <w:szCs w:val="28"/>
          <w:cs/>
          <w:lang w:val="en-US" w:bidi="ta-IN"/>
        </w:rPr>
        <w:t xml:space="preserve"> </w:t>
      </w:r>
      <w:r>
        <w:rPr>
          <w:rFonts w:ascii="Tunga" w:hAnsi="Tunga" w:cs="Tunga"/>
          <w:sz w:val="28"/>
          <w:szCs w:val="28"/>
          <w:cs/>
          <w:lang w:val="en-US" w:bidi="kn-IN"/>
        </w:rPr>
        <w:t>ಇತ್ಯಾದಿ</w:t>
      </w:r>
      <w:r>
        <w:rPr>
          <w:rFonts w:ascii="Tunga" w:hAnsi="Tunga" w:cs="Tunga"/>
          <w:sz w:val="28"/>
          <w:szCs w:val="28"/>
          <w:cs/>
          <w:lang w:val="en-US" w:bidi="ta-IN"/>
        </w:rPr>
        <w:t xml:space="preserve"> </w:t>
      </w:r>
      <w:r>
        <w:rPr>
          <w:rFonts w:ascii="Tunga" w:hAnsi="Tunga" w:cs="Tunga"/>
          <w:sz w:val="28"/>
          <w:szCs w:val="28"/>
          <w:cs/>
          <w:lang w:val="en-US" w:bidi="kn-IN"/>
        </w:rPr>
        <w:t>ಚಟುವಟಿಕೆಗಳನ್ನು</w:t>
      </w:r>
      <w:r>
        <w:rPr>
          <w:rFonts w:ascii="Tunga" w:hAnsi="Tunga" w:cs="Tunga"/>
          <w:sz w:val="28"/>
          <w:szCs w:val="28"/>
          <w:cs/>
          <w:lang w:val="en-US" w:bidi="ta-IN"/>
        </w:rPr>
        <w:t xml:space="preserve"> </w:t>
      </w:r>
      <w:r>
        <w:rPr>
          <w:rFonts w:ascii="Tunga" w:hAnsi="Tunga" w:cs="Tunga"/>
          <w:sz w:val="28"/>
          <w:szCs w:val="28"/>
          <w:cs/>
          <w:lang w:val="en-US" w:bidi="kn-IN"/>
        </w:rPr>
        <w:t>ಸಮರ್ಪಕವಾಗಿ</w:t>
      </w:r>
      <w:r>
        <w:rPr>
          <w:rFonts w:ascii="Tunga" w:hAnsi="Tunga" w:cs="Tunga"/>
          <w:sz w:val="28"/>
          <w:szCs w:val="28"/>
          <w:cs/>
          <w:lang w:val="en-US" w:bidi="ta-IN"/>
        </w:rPr>
        <w:t xml:space="preserve"> </w:t>
      </w:r>
      <w:r>
        <w:rPr>
          <w:rFonts w:ascii="Tunga" w:hAnsi="Tunga" w:cs="Tunga"/>
          <w:sz w:val="28"/>
          <w:szCs w:val="28"/>
          <w:cs/>
          <w:lang w:val="en-US" w:bidi="kn-IN"/>
        </w:rPr>
        <w:t>ಜಾರಿಗೊಳಿಸುವುದು</w:t>
      </w:r>
      <w:r>
        <w:rPr>
          <w:rFonts w:ascii="Tunga" w:hAnsi="Tunga" w:cs="Tunga"/>
          <w:sz w:val="28"/>
          <w:szCs w:val="28"/>
          <w:cs/>
          <w:lang w:val="en-US" w:bidi="ta-IN"/>
        </w:rPr>
        <w:t xml:space="preserve"> </w:t>
      </w:r>
      <w:r>
        <w:rPr>
          <w:rFonts w:ascii="Tunga" w:hAnsi="Tunga" w:cs="Tunga"/>
          <w:sz w:val="28"/>
          <w:szCs w:val="28"/>
          <w:cs/>
          <w:lang w:val="en-US" w:bidi="kn-IN"/>
        </w:rPr>
        <w:t>ಅನುಷ್ಠಾನ</w:t>
      </w:r>
      <w:r>
        <w:rPr>
          <w:rFonts w:ascii="Tunga" w:hAnsi="Tunga" w:cs="Tunga"/>
          <w:sz w:val="28"/>
          <w:szCs w:val="28"/>
          <w:cs/>
          <w:lang w:val="en-US" w:bidi="ta-IN"/>
        </w:rPr>
        <w:t xml:space="preserve"> </w:t>
      </w:r>
      <w:r>
        <w:rPr>
          <w:rFonts w:ascii="Tunga" w:hAnsi="Tunga" w:cs="Tunga"/>
          <w:sz w:val="28"/>
          <w:szCs w:val="28"/>
          <w:cs/>
          <w:lang w:val="en-US" w:bidi="kn-IN"/>
        </w:rPr>
        <w:t>ನೆರವು</w:t>
      </w:r>
      <w:r>
        <w:rPr>
          <w:rFonts w:ascii="Tunga" w:hAnsi="Tunga" w:cs="Tunga"/>
          <w:sz w:val="28"/>
          <w:szCs w:val="28"/>
          <w:cs/>
          <w:lang w:val="en-US" w:bidi="ta-IN"/>
        </w:rPr>
        <w:t xml:space="preserve"> </w:t>
      </w:r>
      <w:r>
        <w:rPr>
          <w:rFonts w:ascii="Tunga" w:hAnsi="Tunga" w:cs="Tunga"/>
          <w:sz w:val="28"/>
          <w:szCs w:val="28"/>
          <w:cs/>
          <w:lang w:val="en-US" w:bidi="kn-IN"/>
        </w:rPr>
        <w:t>ಸಂಸ್ಥೆಯ</w:t>
      </w:r>
      <w:r>
        <w:rPr>
          <w:rFonts w:ascii="Tunga" w:hAnsi="Tunga" w:cs="Tunga"/>
          <w:sz w:val="28"/>
          <w:szCs w:val="28"/>
          <w:cs/>
          <w:lang w:val="en-US" w:bidi="ta-IN"/>
        </w:rPr>
        <w:t xml:space="preserve"> </w:t>
      </w:r>
      <w:r>
        <w:rPr>
          <w:rFonts w:ascii="Tunga" w:hAnsi="Tunga" w:cs="Tunga"/>
          <w:sz w:val="28"/>
          <w:szCs w:val="28"/>
          <w:cs/>
          <w:lang w:val="en-US" w:bidi="kn-IN"/>
        </w:rPr>
        <w:t>ಜವಾಬ್ದಾರಿಯಾಗಿರುತ್ತದೆ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ಮಿತ್ರರು</w:t>
      </w:r>
      <w:r>
        <w:rPr>
          <w:rFonts w:ascii="Tunga" w:hAnsi="Tunga" w:cs="Tunga"/>
          <w:sz w:val="28"/>
          <w:szCs w:val="28"/>
          <w:cs/>
          <w:lang w:val="en-US" w:bidi="ta-IN"/>
        </w:rPr>
        <w:t xml:space="preserve">: </w:t>
      </w:r>
      <w:r>
        <w:rPr>
          <w:rFonts w:ascii="Tunga" w:hAnsi="Tunga" w:cs="Tunga"/>
          <w:sz w:val="28"/>
          <w:szCs w:val="28"/>
          <w:cs/>
          <w:lang w:val="en-US" w:bidi="kn-IN"/>
        </w:rPr>
        <w:t>ರಾಜ್ಯದ</w:t>
      </w:r>
      <w:r>
        <w:rPr>
          <w:rFonts w:ascii="Tunga" w:hAnsi="Tunga" w:cs="Tunga"/>
          <w:sz w:val="28"/>
          <w:szCs w:val="28"/>
          <w:cs/>
          <w:lang w:val="en-US" w:bidi="ta-IN"/>
        </w:rPr>
        <w:t xml:space="preserve"> </w:t>
      </w:r>
      <w:r>
        <w:rPr>
          <w:rFonts w:ascii="Tunga" w:hAnsi="Tunga" w:cs="Tunga"/>
          <w:sz w:val="28"/>
          <w:szCs w:val="28"/>
          <w:cs/>
          <w:lang w:val="en-US" w:bidi="kn-IN"/>
        </w:rPr>
        <w:t>ಎಲ್ಲಾ</w:t>
      </w:r>
      <w:r>
        <w:rPr>
          <w:rFonts w:ascii="Tunga" w:hAnsi="Tunga" w:cs="Tunga"/>
          <w:sz w:val="28"/>
          <w:szCs w:val="28"/>
          <w:cs/>
          <w:lang w:val="en-US" w:bidi="kn-IN"/>
        </w:rPr>
        <w:t xml:space="preserve"> </w:t>
      </w:r>
      <w:r>
        <w:rPr>
          <w:rFonts w:ascii="Tunga" w:hAnsi="Tunga" w:cs="Tunga"/>
          <w:sz w:val="28"/>
          <w:szCs w:val="28"/>
          <w:cs/>
          <w:lang w:val="en-US" w:bidi="kn-IN"/>
        </w:rPr>
        <w:t>ಸಮುದಾಯ</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ಕೇಂದ್ರಗಳು</w:t>
      </w:r>
      <w:r>
        <w:rPr>
          <w:rFonts w:ascii="Tunga" w:hAnsi="Tunga" w:cs="Tunga"/>
          <w:sz w:val="28"/>
          <w:szCs w:val="28"/>
          <w:lang w:val="en-US" w:bidi="ta-IN"/>
        </w:rPr>
        <w:t xml:space="preserve">, </w:t>
      </w:r>
      <w:r>
        <w:rPr>
          <w:rFonts w:ascii="Tunga" w:hAnsi="Tunga" w:cs="Tunga"/>
          <w:sz w:val="28"/>
          <w:szCs w:val="28"/>
          <w:cs/>
          <w:lang w:val="en-US" w:bidi="kn-IN"/>
        </w:rPr>
        <w:t>ತಾಲ್ಲೂಕು</w:t>
      </w:r>
      <w:r>
        <w:rPr>
          <w:rFonts w:ascii="Tunga" w:hAnsi="Tunga" w:cs="Tunga"/>
          <w:sz w:val="28"/>
          <w:szCs w:val="28"/>
          <w:cs/>
          <w:lang w:val="en-US" w:bidi="ta-IN"/>
        </w:rPr>
        <w:t xml:space="preserve"> </w:t>
      </w:r>
      <w:r>
        <w:rPr>
          <w:rFonts w:ascii="Tunga" w:hAnsi="Tunga" w:cs="Tunga"/>
          <w:sz w:val="28"/>
          <w:szCs w:val="28"/>
          <w:cs/>
          <w:lang w:val="en-US" w:bidi="kn-IN"/>
        </w:rPr>
        <w:t>ಸಾರ್ವಜನಿಕ</w:t>
      </w:r>
      <w:r>
        <w:rPr>
          <w:rFonts w:ascii="Tunga" w:hAnsi="Tunga" w:cs="Tunga"/>
          <w:sz w:val="28"/>
          <w:szCs w:val="28"/>
          <w:cs/>
          <w:lang w:val="en-US" w:bidi="ta-IN"/>
        </w:rPr>
        <w:t xml:space="preserve"> </w:t>
      </w:r>
      <w:r>
        <w:rPr>
          <w:rFonts w:ascii="Tunga" w:hAnsi="Tunga" w:cs="Tunga"/>
          <w:sz w:val="28"/>
          <w:szCs w:val="28"/>
          <w:cs/>
          <w:lang w:val="en-US" w:bidi="kn-IN"/>
        </w:rPr>
        <w:t>ಆಸ್ಪತ್ರೆಗಳು</w:t>
      </w:r>
      <w:r>
        <w:rPr>
          <w:rFonts w:ascii="Tunga" w:hAnsi="Tunga" w:cs="Tunga"/>
          <w:sz w:val="28"/>
          <w:szCs w:val="28"/>
          <w:lang w:val="en-US" w:bidi="ta-IN"/>
        </w:rPr>
        <w:t xml:space="preserve">, </w:t>
      </w:r>
      <w:r>
        <w:rPr>
          <w:rFonts w:ascii="Tunga" w:hAnsi="Tunga" w:cs="Tunga"/>
          <w:sz w:val="28"/>
          <w:szCs w:val="28"/>
          <w:cs/>
          <w:lang w:val="en-US" w:bidi="kn-IN"/>
        </w:rPr>
        <w:t>ಜಿಲ್ಲಾ</w:t>
      </w:r>
      <w:r>
        <w:rPr>
          <w:rFonts w:ascii="Tunga" w:hAnsi="Tunga" w:cs="Tunga"/>
          <w:sz w:val="28"/>
          <w:szCs w:val="28"/>
          <w:cs/>
          <w:lang w:val="en-US" w:bidi="ta-IN"/>
        </w:rPr>
        <w:t xml:space="preserve"> </w:t>
      </w:r>
      <w:r>
        <w:rPr>
          <w:rFonts w:ascii="Tunga" w:hAnsi="Tunga" w:cs="Tunga"/>
          <w:sz w:val="28"/>
          <w:szCs w:val="28"/>
          <w:cs/>
          <w:lang w:val="en-US" w:bidi="kn-IN"/>
        </w:rPr>
        <w:t>ಸಾರ್ವಜನಿಕ</w:t>
      </w:r>
      <w:r>
        <w:rPr>
          <w:rFonts w:ascii="Tunga" w:hAnsi="Tunga" w:cs="Tunga"/>
          <w:sz w:val="28"/>
          <w:szCs w:val="28"/>
          <w:cs/>
          <w:lang w:val="en-US" w:bidi="ta-IN"/>
        </w:rPr>
        <w:t xml:space="preserve"> </w:t>
      </w:r>
      <w:r>
        <w:rPr>
          <w:rFonts w:ascii="Tunga" w:hAnsi="Tunga" w:cs="Tunga"/>
          <w:sz w:val="28"/>
          <w:szCs w:val="28"/>
          <w:cs/>
          <w:lang w:val="en-US" w:bidi="kn-IN"/>
        </w:rPr>
        <w:t>ಆಸ್ಪತ್ರೆಗಳು</w:t>
      </w:r>
      <w:r>
        <w:rPr>
          <w:rFonts w:ascii="Tunga" w:hAnsi="Tunga" w:cs="Tunga"/>
          <w:sz w:val="28"/>
          <w:szCs w:val="28"/>
          <w:lang w:val="en-US" w:bidi="ta-IN"/>
        </w:rPr>
        <w:t>,</w:t>
      </w:r>
      <w:r>
        <w:rPr>
          <w:rFonts w:ascii="Tunga" w:hAnsi="Tunga" w:cs="Tunga"/>
          <w:sz w:val="28"/>
          <w:szCs w:val="28"/>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ನೋಂದಾಯಿತ</w:t>
      </w:r>
      <w:r>
        <w:rPr>
          <w:rFonts w:ascii="Tunga" w:hAnsi="Tunga" w:cs="Tunga"/>
          <w:sz w:val="28"/>
          <w:szCs w:val="28"/>
          <w:cs/>
          <w:lang w:val="en-US" w:bidi="ta-IN"/>
        </w:rPr>
        <w:t xml:space="preserve"> </w:t>
      </w:r>
      <w:r>
        <w:rPr>
          <w:rFonts w:ascii="Tunga" w:hAnsi="Tunga" w:cs="Tunga"/>
          <w:sz w:val="28"/>
          <w:szCs w:val="28"/>
          <w:cs/>
          <w:lang w:val="en-US" w:bidi="kn-IN"/>
        </w:rPr>
        <w:t>ಸೂಪರ್</w:t>
      </w:r>
      <w:r>
        <w:rPr>
          <w:rFonts w:ascii="Tunga" w:hAnsi="Tunga" w:cs="Tunga"/>
          <w:sz w:val="28"/>
          <w:szCs w:val="28"/>
          <w:cs/>
          <w:lang w:val="en-US" w:bidi="ta-IN"/>
        </w:rPr>
        <w:t xml:space="preserve"> </w:t>
      </w:r>
      <w:r>
        <w:rPr>
          <w:rFonts w:ascii="Tunga" w:hAnsi="Tunga" w:cs="Tunga"/>
          <w:sz w:val="28"/>
          <w:szCs w:val="28"/>
          <w:cs/>
          <w:lang w:val="en-US" w:bidi="kn-IN"/>
        </w:rPr>
        <w:t>ಸ್ಪೆಷಾಲಿಟಿ</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ನೆಟ್ವರ್ಕ್</w:t>
      </w:r>
      <w:r>
        <w:rPr>
          <w:rFonts w:ascii="Tunga" w:hAnsi="Tunga" w:cs="Tunga"/>
          <w:sz w:val="28"/>
          <w:szCs w:val="28"/>
          <w:cs/>
          <w:lang w:val="en-US" w:bidi="ta-IN"/>
        </w:rPr>
        <w:t xml:space="preserve"> </w:t>
      </w:r>
      <w:r>
        <w:rPr>
          <w:rFonts w:ascii="Tunga" w:hAnsi="Tunga" w:cs="Tunga"/>
          <w:sz w:val="28"/>
          <w:szCs w:val="28"/>
          <w:cs/>
          <w:lang w:val="en-US" w:bidi="kn-IN"/>
        </w:rPr>
        <w:t>ಆಸ್ಪತ್ರೆಗಳು</w:t>
      </w:r>
      <w:r>
        <w:rPr>
          <w:rFonts w:ascii="Tunga" w:hAnsi="Tunga" w:cs="Tunga"/>
          <w:sz w:val="28"/>
          <w:szCs w:val="28"/>
          <w:cs/>
          <w:lang w:val="en-US" w:bidi="ta-IN"/>
        </w:rPr>
        <w:t xml:space="preserve">) </w:t>
      </w: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ಟ್ರಸ್ಟ್ನ</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ಮಿತ್ರರು</w:t>
      </w:r>
      <w:r>
        <w:rPr>
          <w:rFonts w:ascii="Tunga" w:hAnsi="Tunga" w:cs="Tunga"/>
          <w:sz w:val="28"/>
          <w:szCs w:val="28"/>
          <w:cs/>
          <w:lang w:val="en-US" w:bidi="ta-IN"/>
        </w:rPr>
        <w:t xml:space="preserve"> </w:t>
      </w:r>
      <w:r>
        <w:rPr>
          <w:rFonts w:ascii="Tunga" w:hAnsi="Tunga" w:cs="Tunga"/>
          <w:sz w:val="28"/>
          <w:szCs w:val="28"/>
          <w:cs/>
          <w:lang w:val="en-US" w:bidi="kn-IN"/>
        </w:rPr>
        <w:t>ಕಾರ್ಯ</w:t>
      </w:r>
      <w:r>
        <w:rPr>
          <w:rFonts w:ascii="Tunga" w:hAnsi="Tunga" w:cs="Tunga"/>
          <w:sz w:val="28"/>
          <w:szCs w:val="28"/>
          <w:cs/>
          <w:lang w:val="en-US" w:bidi="ta-IN"/>
        </w:rPr>
        <w:t xml:space="preserve"> </w:t>
      </w:r>
      <w:r>
        <w:rPr>
          <w:rFonts w:ascii="Tunga" w:hAnsi="Tunga" w:cs="Tunga"/>
          <w:sz w:val="28"/>
          <w:szCs w:val="28"/>
          <w:cs/>
          <w:lang w:val="en-US" w:bidi="kn-IN"/>
        </w:rPr>
        <w:t>ನಿರ್ವಹಿಸುತ್ತಾರೆ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ಟ್ರಸ್ಟ್ನ</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ಮಿತ್ರರು</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kn-IN"/>
        </w:rPr>
        <w:t xml:space="preserve"> </w:t>
      </w:r>
      <w:r>
        <w:rPr>
          <w:rFonts w:ascii="Tunga" w:hAnsi="Tunga" w:cs="Tunga"/>
          <w:sz w:val="28"/>
          <w:szCs w:val="28"/>
          <w:cs/>
          <w:lang w:val="en-US" w:bidi="kn-IN"/>
        </w:rPr>
        <w:t>ಅಗತ್ಯವಿರುವ</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ವರ</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ಅವಲಂಬಿತ</w:t>
      </w:r>
      <w:r>
        <w:rPr>
          <w:rFonts w:ascii="Tunga" w:hAnsi="Tunga" w:cs="Tunga"/>
          <w:sz w:val="28"/>
          <w:szCs w:val="28"/>
          <w:cs/>
          <w:lang w:val="en-US" w:bidi="ta-IN"/>
        </w:rPr>
        <w:t xml:space="preserve"> </w:t>
      </w:r>
      <w:r>
        <w:rPr>
          <w:rFonts w:ascii="Tunga" w:hAnsi="Tunga" w:cs="Tunga"/>
          <w:sz w:val="28"/>
          <w:szCs w:val="28"/>
          <w:cs/>
          <w:lang w:val="en-US" w:bidi="kn-IN"/>
        </w:rPr>
        <w:t>ಸದಸ್ಯ</w:t>
      </w:r>
      <w:r>
        <w:rPr>
          <w:rFonts w:ascii="Tunga" w:hAnsi="Tunga" w:cs="Tunga"/>
          <w:sz w:val="28"/>
          <w:szCs w:val="28"/>
          <w:cs/>
          <w:lang w:val="en-US" w:bidi="kn-IN"/>
        </w:rPr>
        <w:t>ರಿಗೆ</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ಪಡೆದುಕೊಳ್ಳಲು</w:t>
      </w:r>
      <w:r>
        <w:rPr>
          <w:rFonts w:ascii="Tunga" w:hAnsi="Tunga" w:cs="Tunga"/>
          <w:sz w:val="28"/>
          <w:szCs w:val="28"/>
          <w:cs/>
          <w:lang w:val="en-US" w:bidi="ta-IN"/>
        </w:rPr>
        <w:t xml:space="preserve"> </w:t>
      </w:r>
      <w:r>
        <w:rPr>
          <w:rFonts w:ascii="Tunga" w:hAnsi="Tunga" w:cs="Tunga"/>
          <w:sz w:val="28"/>
          <w:szCs w:val="28"/>
          <w:cs/>
          <w:lang w:val="en-US" w:bidi="kn-IN"/>
        </w:rPr>
        <w:t>ಅನುಕೂಲವಾಗುವಂತೆ</w:t>
      </w:r>
      <w:r>
        <w:rPr>
          <w:rFonts w:ascii="Tunga" w:hAnsi="Tunga" w:cs="Tunga"/>
          <w:sz w:val="28"/>
          <w:szCs w:val="28"/>
          <w:cs/>
          <w:lang w:val="en-US" w:bidi="ta-IN"/>
        </w:rPr>
        <w:t xml:space="preserve"> </w:t>
      </w:r>
      <w:r>
        <w:rPr>
          <w:rFonts w:ascii="Tunga" w:hAnsi="Tunga" w:cs="Tunga"/>
          <w:sz w:val="28"/>
          <w:szCs w:val="28"/>
          <w:cs/>
          <w:lang w:val="en-US" w:bidi="kn-IN"/>
        </w:rPr>
        <w:t>ಸೂಕ್ತ</w:t>
      </w:r>
      <w:r>
        <w:rPr>
          <w:rFonts w:ascii="Tunga" w:hAnsi="Tunga" w:cs="Tunga"/>
          <w:sz w:val="28"/>
          <w:szCs w:val="28"/>
          <w:cs/>
          <w:lang w:val="en-US" w:bidi="ta-IN"/>
        </w:rPr>
        <w:t xml:space="preserve"> </w:t>
      </w:r>
      <w:r>
        <w:rPr>
          <w:rFonts w:ascii="Tunga" w:hAnsi="Tunga" w:cs="Tunga"/>
          <w:sz w:val="28"/>
          <w:szCs w:val="28"/>
          <w:cs/>
          <w:lang w:val="en-US" w:bidi="kn-IN"/>
        </w:rPr>
        <w:t>ಮಾರ್ಗದರ್ಶನ</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ಸಹಾಯ</w:t>
      </w:r>
      <w:r>
        <w:rPr>
          <w:rFonts w:ascii="Tunga" w:hAnsi="Tunga" w:cs="Tunga"/>
          <w:sz w:val="28"/>
          <w:szCs w:val="28"/>
          <w:cs/>
          <w:lang w:val="en-US" w:bidi="ta-IN"/>
        </w:rPr>
        <w:t xml:space="preserve"> </w:t>
      </w:r>
      <w:r>
        <w:rPr>
          <w:rFonts w:ascii="Tunga" w:hAnsi="Tunga" w:cs="Tunga"/>
          <w:sz w:val="28"/>
          <w:szCs w:val="28"/>
          <w:cs/>
          <w:lang w:val="en-US" w:bidi="kn-IN"/>
        </w:rPr>
        <w:t>ನೀಡುತ್ತಾರೆ</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ಆನ್ಲೈನ್</w:t>
      </w:r>
      <w:r>
        <w:rPr>
          <w:rFonts w:ascii="Tunga" w:hAnsi="Tunga" w:cs="Tunga"/>
          <w:sz w:val="28"/>
          <w:szCs w:val="28"/>
          <w:cs/>
          <w:lang w:val="en-US" w:bidi="ta-IN"/>
        </w:rPr>
        <w:t xml:space="preserve"> </w:t>
      </w:r>
      <w:r>
        <w:rPr>
          <w:rFonts w:ascii="Tunga" w:hAnsi="Tunga" w:cs="Tunga"/>
          <w:sz w:val="28"/>
          <w:szCs w:val="28"/>
          <w:cs/>
          <w:lang w:val="en-US" w:bidi="kn-IN"/>
        </w:rPr>
        <w:t>ಸಿಸ್ಟಮ್</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ತಂತ್ರಾಂಶ</w:t>
      </w:r>
      <w:r>
        <w:rPr>
          <w:rFonts w:ascii="Tunga" w:hAnsi="Tunga" w:cs="Tunga"/>
          <w:sz w:val="28"/>
          <w:szCs w:val="28"/>
          <w:cs/>
          <w:lang w:val="en-US" w:bidi="ta-IN"/>
        </w:rPr>
        <w:t xml:space="preserve"> </w:t>
      </w:r>
      <w:r>
        <w:rPr>
          <w:rFonts w:ascii="Tunga" w:hAnsi="Tunga" w:cs="Tunga"/>
          <w:sz w:val="28"/>
          <w:szCs w:val="28"/>
          <w:cs/>
          <w:lang w:val="en-US" w:bidi="kn-IN"/>
        </w:rPr>
        <w:t>ವ್ಯವಸ್ಥೆ</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w:t>
      </w:r>
      <w:r>
        <w:rPr>
          <w:rFonts w:ascii="Tunga" w:hAnsi="Tunga" w:cs="Tunga"/>
          <w:sz w:val="28"/>
          <w:szCs w:val="28"/>
          <w:cs/>
          <w:lang w:val="en-US" w:bidi="ta-IN"/>
        </w:rPr>
        <w:t xml:space="preserve"> </w:t>
      </w:r>
      <w:r>
        <w:rPr>
          <w:rFonts w:ascii="Tunga" w:hAnsi="Tunga" w:cs="Tunga"/>
          <w:sz w:val="28"/>
          <w:szCs w:val="28"/>
          <w:cs/>
          <w:lang w:val="en-US" w:bidi="kn-IN"/>
        </w:rPr>
        <w:t>ಸಂಸ್ಥೆಯು</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kn-IN"/>
        </w:rPr>
        <w:t xml:space="preserve"> </w:t>
      </w:r>
      <w:r>
        <w:rPr>
          <w:rFonts w:ascii="Tunga" w:hAnsi="Tunga" w:cs="Tunga"/>
          <w:sz w:val="28"/>
          <w:szCs w:val="28"/>
          <w:cs/>
          <w:lang w:val="en-US" w:bidi="kn-IN"/>
        </w:rPr>
        <w:t>ಯೋಜನೆಯ</w:t>
      </w:r>
      <w:r>
        <w:rPr>
          <w:rFonts w:ascii="Tunga" w:hAnsi="Tunga" w:cs="Tunga"/>
          <w:sz w:val="28"/>
          <w:szCs w:val="28"/>
          <w:cs/>
          <w:lang w:val="en-US" w:bidi="ta-IN"/>
        </w:rPr>
        <w:t xml:space="preserve"> </w:t>
      </w:r>
      <w:r>
        <w:rPr>
          <w:rFonts w:ascii="Tunga" w:hAnsi="Tunga" w:cs="Tunga"/>
          <w:sz w:val="28"/>
          <w:szCs w:val="28"/>
          <w:cs/>
          <w:lang w:val="en-US" w:bidi="kn-IN"/>
        </w:rPr>
        <w:t>ಸಮಗ್ರ</w:t>
      </w:r>
      <w:r>
        <w:rPr>
          <w:rFonts w:ascii="Tunga" w:hAnsi="Tunga" w:cs="Tunga"/>
          <w:sz w:val="28"/>
          <w:szCs w:val="28"/>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ಸಂಪೂರ್ಣ</w:t>
      </w:r>
      <w:r>
        <w:rPr>
          <w:rFonts w:ascii="Tunga" w:hAnsi="Tunga" w:cs="Tunga"/>
          <w:sz w:val="28"/>
          <w:szCs w:val="28"/>
          <w:cs/>
          <w:lang w:val="en-US" w:bidi="ta-IN"/>
        </w:rPr>
        <w:t xml:space="preserve"> </w:t>
      </w:r>
      <w:r>
        <w:rPr>
          <w:rFonts w:ascii="Tunga" w:hAnsi="Tunga" w:cs="Tunga"/>
          <w:sz w:val="28"/>
          <w:szCs w:val="28"/>
          <w:cs/>
          <w:lang w:val="en-US" w:bidi="kn-IN"/>
        </w:rPr>
        <w:t>ಅನುಷ್ಟಾನದ</w:t>
      </w:r>
      <w:r>
        <w:rPr>
          <w:rFonts w:ascii="Tunga" w:hAnsi="Tunga" w:cs="Tunga"/>
          <w:sz w:val="28"/>
          <w:szCs w:val="28"/>
          <w:cs/>
          <w:lang w:val="en-US" w:bidi="ta-IN"/>
        </w:rPr>
        <w:t xml:space="preserve"> </w:t>
      </w:r>
      <w:r>
        <w:rPr>
          <w:rFonts w:ascii="Tunga" w:hAnsi="Tunga" w:cs="Tunga"/>
          <w:sz w:val="28"/>
          <w:szCs w:val="28"/>
          <w:cs/>
          <w:lang w:val="en-US" w:bidi="kn-IN"/>
        </w:rPr>
        <w:t>ಉದ್ದೇಶಕ್ಕಾಗಿ</w:t>
      </w:r>
      <w:r>
        <w:rPr>
          <w:rFonts w:ascii="Tunga" w:hAnsi="Tunga" w:cs="Tunga"/>
          <w:sz w:val="28"/>
          <w:szCs w:val="28"/>
          <w:cs/>
          <w:lang w:val="en-US" w:bidi="ta-IN"/>
        </w:rPr>
        <w:t xml:space="preserve"> </w:t>
      </w:r>
      <w:r>
        <w:rPr>
          <w:rFonts w:ascii="Tunga" w:hAnsi="Tunga" w:cs="Tunga"/>
          <w:sz w:val="28"/>
          <w:szCs w:val="28"/>
          <w:cs/>
          <w:lang w:val="en-US" w:bidi="kn-IN"/>
        </w:rPr>
        <w:t>ತಂತ್ರಾಂಶ</w:t>
      </w:r>
      <w:r>
        <w:rPr>
          <w:rFonts w:ascii="Tunga" w:hAnsi="Tunga" w:cs="Tunga"/>
          <w:sz w:val="28"/>
          <w:szCs w:val="28"/>
          <w:cs/>
          <w:lang w:val="en-US" w:bidi="ta-IN"/>
        </w:rPr>
        <w:t xml:space="preserve"> </w:t>
      </w:r>
      <w:r>
        <w:rPr>
          <w:rFonts w:ascii="Tunga" w:hAnsi="Tunga" w:cs="Tunga"/>
          <w:sz w:val="28"/>
          <w:szCs w:val="28"/>
          <w:cs/>
          <w:lang w:val="en-US" w:bidi="kn-IN"/>
        </w:rPr>
        <w:t>ಸೌಲಭ್ಯವನ್ನು</w:t>
      </w:r>
      <w:r>
        <w:rPr>
          <w:rFonts w:ascii="Tunga" w:hAnsi="Tunga" w:cs="Tunga"/>
          <w:sz w:val="28"/>
          <w:szCs w:val="28"/>
          <w:cs/>
          <w:lang w:val="en-US" w:bidi="ta-IN"/>
        </w:rPr>
        <w:t xml:space="preserve"> </w:t>
      </w:r>
      <w:r>
        <w:rPr>
          <w:rFonts w:ascii="Tunga" w:hAnsi="Tunga" w:cs="Tunga"/>
          <w:sz w:val="28"/>
          <w:szCs w:val="28"/>
          <w:cs/>
          <w:lang w:val="en-US" w:bidi="kn-IN"/>
        </w:rPr>
        <w:t>ಇ</w:t>
      </w:r>
      <w:r>
        <w:rPr>
          <w:rFonts w:ascii="Tunga" w:hAnsi="Tunga" w:cs="Latha"/>
          <w:sz w:val="28"/>
          <w:szCs w:val="28"/>
          <w:cs/>
          <w:lang w:val="en-US" w:bidi="ta-IN"/>
        </w:rPr>
        <w:t>-</w:t>
      </w:r>
      <w:r>
        <w:rPr>
          <w:rFonts w:ascii="Tunga" w:hAnsi="Tunga" w:cs="Tunga"/>
          <w:sz w:val="28"/>
          <w:szCs w:val="28"/>
          <w:cs/>
          <w:lang w:val="en-US" w:bidi="kn-IN"/>
        </w:rPr>
        <w:t>ವ್ಯವಸ್ಥೆಯ</w:t>
      </w:r>
      <w:r>
        <w:rPr>
          <w:rFonts w:ascii="Tunga" w:hAnsi="Tunga" w:cs="Tunga"/>
          <w:sz w:val="28"/>
          <w:szCs w:val="28"/>
          <w:cs/>
          <w:lang w:val="en-US" w:bidi="ta-IN"/>
        </w:rPr>
        <w:t xml:space="preserve"> </w:t>
      </w:r>
      <w:r>
        <w:rPr>
          <w:rFonts w:ascii="Tunga" w:hAnsi="Tunga" w:cs="Tunga"/>
          <w:sz w:val="28"/>
          <w:szCs w:val="28"/>
          <w:cs/>
          <w:lang w:val="en-US" w:bidi="kn-IN"/>
        </w:rPr>
        <w:t>(</w:t>
      </w:r>
      <w:r>
        <w:rPr>
          <w:rFonts w:ascii="Tunga" w:hAnsi="Tunga" w:cs="Tunga"/>
          <w:sz w:val="28"/>
          <w:szCs w:val="28"/>
          <w:cs/>
          <w:lang w:val="en-US" w:bidi="kn-IN"/>
        </w:rPr>
        <w:t>ಆನ್</w:t>
      </w:r>
      <w:r>
        <w:rPr>
          <w:rFonts w:ascii="Tunga" w:hAnsi="Tunga" w:cs="Tunga"/>
          <w:sz w:val="28"/>
          <w:szCs w:val="28"/>
          <w:cs/>
          <w:lang w:val="en-US" w:bidi="ta-IN"/>
        </w:rPr>
        <w:t xml:space="preserve"> </w:t>
      </w:r>
      <w:r>
        <w:rPr>
          <w:rFonts w:ascii="Tunga" w:hAnsi="Tunga" w:cs="Tunga"/>
          <w:sz w:val="28"/>
          <w:szCs w:val="28"/>
          <w:cs/>
          <w:lang w:val="en-US" w:bidi="kn-IN"/>
        </w:rPr>
        <w:t>ಲೈನ್</w:t>
      </w:r>
      <w:r>
        <w:rPr>
          <w:rFonts w:ascii="Tunga" w:hAnsi="Tunga" w:cs="Tunga"/>
          <w:sz w:val="28"/>
          <w:szCs w:val="28"/>
          <w:cs/>
          <w:lang w:val="en-US" w:bidi="ta-IN"/>
        </w:rPr>
        <w:t xml:space="preserve"> </w:t>
      </w:r>
      <w:r>
        <w:rPr>
          <w:rFonts w:ascii="Tunga" w:hAnsi="Tunga" w:cs="Tunga"/>
          <w:sz w:val="28"/>
          <w:szCs w:val="28"/>
          <w:cs/>
          <w:lang w:val="en-US" w:bidi="kn-IN"/>
        </w:rPr>
        <w:t>ಸಿಸ</w:t>
      </w:r>
      <w:r>
        <w:rPr>
          <w:rFonts w:ascii="Tunga" w:hAnsi="Tunga" w:cs="Tunga"/>
          <w:sz w:val="28"/>
          <w:szCs w:val="28"/>
          <w:cs/>
          <w:lang w:val="en-US" w:bidi="kn-IN"/>
        </w:rPr>
        <w:t>್ಟಮ್</w:t>
      </w:r>
      <w:r>
        <w:rPr>
          <w:rFonts w:ascii="Tunga" w:hAnsi="Tunga" w:cs="Tunga"/>
          <w:sz w:val="28"/>
          <w:szCs w:val="28"/>
          <w:cs/>
          <w:lang w:val="en-US" w:bidi="ta-IN"/>
        </w:rPr>
        <w:t xml:space="preserve">) </w:t>
      </w:r>
      <w:r>
        <w:rPr>
          <w:rFonts w:ascii="Tunga" w:hAnsi="Tunga" w:cs="Tunga"/>
          <w:sz w:val="28"/>
          <w:szCs w:val="28"/>
          <w:cs/>
          <w:lang w:val="en-US" w:bidi="kn-IN"/>
        </w:rPr>
        <w:t>ಆಧಾರದ</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ನಡೆಸಲಾಗುತ್ತದೆ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ಫ್ರೀ</w:t>
      </w:r>
      <w:r>
        <w:rPr>
          <w:rFonts w:ascii="Tunga" w:hAnsi="Tunga" w:cs="Latha"/>
          <w:sz w:val="28"/>
          <w:szCs w:val="28"/>
          <w:cs/>
          <w:lang w:val="en-US" w:bidi="ta-IN"/>
        </w:rPr>
        <w:t>-</w:t>
      </w:r>
      <w:r>
        <w:rPr>
          <w:rFonts w:ascii="Tunga" w:hAnsi="Tunga" w:cs="Tunga"/>
          <w:sz w:val="28"/>
          <w:szCs w:val="28"/>
          <w:cs/>
          <w:lang w:val="en-US" w:bidi="kn-IN"/>
        </w:rPr>
        <w:t>ಆಥರೈಸೇಷನ್</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ಕ್ಲೈಂಸ್ಗಳ</w:t>
      </w:r>
      <w:r>
        <w:rPr>
          <w:rFonts w:ascii="Tunga" w:hAnsi="Tunga" w:cs="Tunga"/>
          <w:sz w:val="28"/>
          <w:szCs w:val="28"/>
          <w:cs/>
          <w:lang w:val="en-US" w:bidi="ta-IN"/>
        </w:rPr>
        <w:t xml:space="preserve"> </w:t>
      </w:r>
      <w:r>
        <w:rPr>
          <w:rFonts w:ascii="Tunga" w:hAnsi="Tunga" w:cs="Tunga"/>
          <w:sz w:val="28"/>
          <w:szCs w:val="28"/>
          <w:cs/>
          <w:lang w:val="en-US" w:bidi="kn-IN"/>
        </w:rPr>
        <w:t>ಅಂಗೀಕಾರ</w:t>
      </w:r>
      <w:r>
        <w:rPr>
          <w:rFonts w:ascii="Tunga" w:hAnsi="Tunga" w:cs="Tunga"/>
          <w:sz w:val="28"/>
          <w:szCs w:val="28"/>
          <w:cs/>
          <w:lang w:val="en-US" w:bidi="ta-IN"/>
        </w:rPr>
        <w:t xml:space="preserve"> </w:t>
      </w:r>
      <w:r>
        <w:rPr>
          <w:rFonts w:ascii="Tunga" w:hAnsi="Tunga" w:cs="Tunga"/>
          <w:sz w:val="28"/>
          <w:szCs w:val="28"/>
          <w:cs/>
          <w:lang w:val="en-US" w:bidi="kn-IN"/>
        </w:rPr>
        <w:t>ಪ್ರಕ್ರಿಯೆ</w:t>
      </w:r>
      <w:r>
        <w:rPr>
          <w:rFonts w:ascii="Tunga" w:hAnsi="Tunga" w:cs="Tunga"/>
          <w:sz w:val="28"/>
          <w:szCs w:val="28"/>
          <w:cs/>
          <w:lang w:val="en-US" w:bidi="ta-IN"/>
        </w:rPr>
        <w:t xml:space="preserve">: </w:t>
      </w:r>
      <w:r>
        <w:rPr>
          <w:rFonts w:ascii="Tunga" w:hAnsi="Tunga" w:cs="Tunga"/>
          <w:sz w:val="28"/>
          <w:szCs w:val="28"/>
          <w:cs/>
          <w:lang w:val="en-US" w:bidi="kn-IN"/>
        </w:rPr>
        <w:t>ಪ್ರತಿ</w:t>
      </w:r>
      <w:r>
        <w:rPr>
          <w:rFonts w:ascii="Tunga" w:hAnsi="Tunga" w:cs="Tunga"/>
          <w:sz w:val="28"/>
          <w:szCs w:val="28"/>
          <w:cs/>
          <w:lang w:val="en-US" w:bidi="ta-IN"/>
        </w:rPr>
        <w:t xml:space="preserve"> </w:t>
      </w:r>
      <w:r>
        <w:rPr>
          <w:rFonts w:ascii="Tunga" w:hAnsi="Tunga" w:cs="Tunga"/>
          <w:sz w:val="28"/>
          <w:szCs w:val="28"/>
          <w:cs/>
          <w:lang w:val="en-US" w:bidi="kn-IN"/>
        </w:rPr>
        <w:t>ನೆಟ್ವರ್ಕ್</w:t>
      </w:r>
      <w:r>
        <w:rPr>
          <w:rFonts w:ascii="Tunga" w:hAnsi="Tunga" w:cs="Tunga"/>
          <w:sz w:val="28"/>
          <w:szCs w:val="28"/>
          <w:cs/>
          <w:lang w:val="en-US" w:bidi="ta-IN"/>
        </w:rPr>
        <w:t xml:space="preserve"> </w:t>
      </w:r>
      <w:r>
        <w:rPr>
          <w:rFonts w:ascii="Tunga" w:hAnsi="Tunga" w:cs="Tunga"/>
          <w:sz w:val="28"/>
          <w:szCs w:val="28"/>
          <w:cs/>
          <w:lang w:val="en-US" w:bidi="kn-IN"/>
        </w:rPr>
        <w:t>ಆಸ್ಪತ್ರೆಯಲ್ಲಿ</w:t>
      </w:r>
      <w:r>
        <w:rPr>
          <w:rFonts w:ascii="Tunga" w:hAnsi="Tunga" w:cs="Tunga"/>
          <w:sz w:val="28"/>
          <w:szCs w:val="28"/>
          <w:cs/>
          <w:lang w:val="en-US" w:bidi="kn-IN"/>
        </w:rPr>
        <w:t xml:space="preserve"> </w:t>
      </w: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kn-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ಟ್ರಸ್ಟ್ನ</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ಮಿತ್ರರು</w:t>
      </w:r>
      <w:r>
        <w:rPr>
          <w:rFonts w:ascii="Tunga" w:hAnsi="Tunga" w:cs="Tunga"/>
          <w:sz w:val="28"/>
          <w:szCs w:val="28"/>
          <w:cs/>
          <w:lang w:val="en-US" w:bidi="ta-IN"/>
        </w:rPr>
        <w:t xml:space="preserve"> </w:t>
      </w:r>
      <w:r>
        <w:rPr>
          <w:rFonts w:ascii="Tunga" w:hAnsi="Tunga" w:cs="Tunga"/>
          <w:sz w:val="28"/>
          <w:szCs w:val="28"/>
          <w:cs/>
          <w:lang w:val="en-US" w:bidi="kn-IN"/>
        </w:rPr>
        <w:t>ಕಾರ್ಯ</w:t>
      </w:r>
      <w:r>
        <w:rPr>
          <w:rFonts w:ascii="Tunga" w:hAnsi="Tunga" w:cs="Tunga"/>
          <w:sz w:val="28"/>
          <w:szCs w:val="28"/>
          <w:cs/>
          <w:lang w:val="en-US" w:bidi="ta-IN"/>
        </w:rPr>
        <w:t xml:space="preserve"> </w:t>
      </w:r>
      <w:r>
        <w:rPr>
          <w:rFonts w:ascii="Tunga" w:hAnsi="Tunga" w:cs="Tunga"/>
          <w:sz w:val="28"/>
          <w:szCs w:val="28"/>
          <w:cs/>
          <w:lang w:val="en-US" w:bidi="kn-IN"/>
        </w:rPr>
        <w:t>ನಿರ್ವಹಿಸುತ್ತಿದ್ದು</w:t>
      </w:r>
      <w:r>
        <w:rPr>
          <w:rFonts w:ascii="Tunga" w:hAnsi="Tunga" w:cs="Tunga"/>
          <w:sz w:val="28"/>
          <w:szCs w:val="28"/>
          <w:cs/>
          <w:lang w:val="en-US" w:bidi="ta-IN"/>
        </w:rPr>
        <w:t xml:space="preserve"> </w:t>
      </w:r>
      <w:r>
        <w:rPr>
          <w:rFonts w:ascii="Tunga" w:hAnsi="Tunga" w:cs="Tunga"/>
          <w:sz w:val="28"/>
          <w:szCs w:val="28"/>
          <w:cs/>
          <w:lang w:val="en-US" w:bidi="kn-IN"/>
        </w:rPr>
        <w:t>ಫ್ರೀ</w:t>
      </w:r>
      <w:r>
        <w:rPr>
          <w:rFonts w:ascii="Tunga" w:hAnsi="Tunga" w:cs="Tunga"/>
          <w:sz w:val="28"/>
          <w:szCs w:val="28"/>
          <w:cs/>
          <w:lang w:val="en-US" w:bidi="kn-IN"/>
        </w:rPr>
        <w:t>-</w:t>
      </w:r>
      <w:r>
        <w:rPr>
          <w:rFonts w:ascii="Tunga" w:hAnsi="Tunga" w:cs="Tunga"/>
          <w:sz w:val="28"/>
          <w:szCs w:val="28"/>
          <w:cs/>
          <w:lang w:val="en-US" w:bidi="kn-IN"/>
        </w:rPr>
        <w:t>ಆಥರೈಸೇಷನ್</w:t>
      </w:r>
      <w:r>
        <w:rPr>
          <w:rFonts w:ascii="Tunga" w:hAnsi="Tunga" w:cs="Tunga"/>
          <w:sz w:val="28"/>
          <w:szCs w:val="28"/>
          <w:cs/>
          <w:lang w:val="en-US" w:bidi="ta-IN"/>
        </w:rPr>
        <w:t xml:space="preserve"> </w:t>
      </w:r>
      <w:r>
        <w:rPr>
          <w:rFonts w:ascii="Tunga" w:hAnsi="Tunga" w:cs="Tunga"/>
          <w:sz w:val="28"/>
          <w:szCs w:val="28"/>
          <w:cs/>
          <w:lang w:val="en-US" w:bidi="kn-IN"/>
        </w:rPr>
        <w:t>ಪ್ರಕ್ರಿಯೆಯಲ್ಲಿ</w:t>
      </w:r>
      <w:r>
        <w:rPr>
          <w:rFonts w:ascii="Tunga" w:hAnsi="Tunga" w:cs="Tunga"/>
          <w:sz w:val="28"/>
          <w:szCs w:val="28"/>
          <w:cs/>
          <w:lang w:val="en-US" w:bidi="ta-IN"/>
        </w:rPr>
        <w:t xml:space="preserve"> </w:t>
      </w:r>
      <w:r>
        <w:rPr>
          <w:rFonts w:ascii="Tunga" w:hAnsi="Tunga" w:cs="Tunga"/>
          <w:sz w:val="28"/>
          <w:szCs w:val="28"/>
          <w:cs/>
          <w:lang w:val="en-US" w:bidi="kn-IN"/>
        </w:rPr>
        <w:t>ಸಹಕರಿಸಲಿದ್ದಾರೆ</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numPr>
          <w:ilvl w:val="0"/>
          <w:numId w:val="4"/>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ಫಲಾನುಭವಿಯ</w:t>
      </w:r>
      <w:r>
        <w:rPr>
          <w:rFonts w:ascii="Tunga" w:hAnsi="Tunga" w:cs="Tunga"/>
          <w:sz w:val="28"/>
          <w:szCs w:val="28"/>
          <w:cs/>
          <w:lang w:val="en-US" w:bidi="ta-IN"/>
        </w:rPr>
        <w:t xml:space="preserve"> </w:t>
      </w:r>
      <w:r>
        <w:rPr>
          <w:rFonts w:ascii="Tunga" w:hAnsi="Tunga" w:cs="Tunga"/>
          <w:sz w:val="28"/>
          <w:szCs w:val="28"/>
          <w:cs/>
          <w:lang w:val="en-US" w:bidi="kn-IN"/>
        </w:rPr>
        <w:t>ಚಿಕಿತ್ಸಾಪೂರ್ವ</w:t>
      </w:r>
      <w:r>
        <w:rPr>
          <w:rFonts w:ascii="Tunga" w:hAnsi="Tunga" w:cs="Tunga"/>
          <w:sz w:val="28"/>
          <w:szCs w:val="28"/>
          <w:cs/>
          <w:lang w:val="en-US" w:bidi="ta-IN"/>
        </w:rPr>
        <w:t xml:space="preserve"> </w:t>
      </w:r>
      <w:r>
        <w:rPr>
          <w:rFonts w:ascii="Tunga" w:hAnsi="Tunga" w:cs="Tunga"/>
          <w:sz w:val="28"/>
          <w:szCs w:val="28"/>
          <w:cs/>
          <w:lang w:val="en-US" w:bidi="kn-IN"/>
        </w:rPr>
        <w:t>ಪರ</w:t>
      </w:r>
      <w:r>
        <w:rPr>
          <w:rFonts w:ascii="Tunga" w:hAnsi="Tunga" w:cs="Tunga"/>
          <w:sz w:val="28"/>
          <w:szCs w:val="28"/>
          <w:cs/>
          <w:lang w:val="en-US" w:bidi="kn-IN"/>
        </w:rPr>
        <w:t>ೀಕ್ಷೆಗಳಿಗೆ</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ದಾಖಲಾತಿಗೆ</w:t>
      </w:r>
      <w:r>
        <w:rPr>
          <w:rFonts w:ascii="Tunga" w:hAnsi="Tunga" w:cs="Tunga"/>
          <w:sz w:val="28"/>
          <w:szCs w:val="28"/>
          <w:cs/>
          <w:lang w:val="en-US" w:bidi="ta-IN"/>
        </w:rPr>
        <w:t xml:space="preserve"> </w:t>
      </w:r>
      <w:r>
        <w:rPr>
          <w:rFonts w:ascii="Tunga" w:hAnsi="Tunga" w:cs="Tunga"/>
          <w:sz w:val="28"/>
          <w:szCs w:val="28"/>
          <w:cs/>
          <w:lang w:val="en-US" w:bidi="kn-IN"/>
        </w:rPr>
        <w:t>ಸಹಾಯ</w:t>
      </w:r>
      <w:r>
        <w:rPr>
          <w:rFonts w:ascii="Tunga" w:hAnsi="Tunga" w:cs="Tunga"/>
          <w:sz w:val="28"/>
          <w:szCs w:val="28"/>
          <w:cs/>
          <w:lang w:val="en-US" w:bidi="ta-IN"/>
        </w:rPr>
        <w:t xml:space="preserve"> </w:t>
      </w:r>
      <w:r>
        <w:rPr>
          <w:rFonts w:ascii="Tunga" w:hAnsi="Tunga" w:cs="Tunga"/>
          <w:sz w:val="28"/>
          <w:szCs w:val="28"/>
          <w:cs/>
          <w:lang w:val="en-US" w:bidi="kn-IN"/>
        </w:rPr>
        <w:t>ಒದಗಿಸುತ್ತಾರೆ</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numPr>
          <w:ilvl w:val="0"/>
          <w:numId w:val="4"/>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ಫಲಾನುಭವಿಯು</w:t>
      </w:r>
      <w:r>
        <w:rPr>
          <w:rFonts w:ascii="Tunga" w:hAnsi="Tunga" w:cs="Tunga"/>
          <w:sz w:val="28"/>
          <w:szCs w:val="28"/>
          <w:cs/>
          <w:lang w:val="en-US" w:bidi="ta-IN"/>
        </w:rPr>
        <w:t xml:space="preserve"> </w:t>
      </w:r>
      <w:r>
        <w:rPr>
          <w:rFonts w:ascii="Tunga" w:hAnsi="Tunga" w:cs="Tunga"/>
          <w:sz w:val="28"/>
          <w:szCs w:val="28"/>
          <w:cs/>
          <w:lang w:val="en-US" w:bidi="kn-IN"/>
        </w:rPr>
        <w:t>ಆಸ್ಪತ್ರೆಗೆ</w:t>
      </w:r>
      <w:r>
        <w:rPr>
          <w:rFonts w:ascii="Tunga" w:hAnsi="Tunga" w:cs="Tunga"/>
          <w:sz w:val="28"/>
          <w:szCs w:val="28"/>
          <w:cs/>
          <w:lang w:val="en-US" w:bidi="ta-IN"/>
        </w:rPr>
        <w:t xml:space="preserve"> </w:t>
      </w:r>
      <w:r>
        <w:rPr>
          <w:rFonts w:ascii="Tunga" w:hAnsi="Tunga" w:cs="Tunga"/>
          <w:sz w:val="28"/>
          <w:szCs w:val="28"/>
          <w:cs/>
          <w:lang w:val="en-US" w:bidi="kn-IN"/>
        </w:rPr>
        <w:t>ದಾಖಲಾದ</w:t>
      </w:r>
      <w:r>
        <w:rPr>
          <w:rFonts w:ascii="Tunga" w:hAnsi="Tunga" w:cs="Tunga"/>
          <w:sz w:val="28"/>
          <w:szCs w:val="28"/>
          <w:cs/>
          <w:lang w:val="en-US" w:bidi="ta-IN"/>
        </w:rPr>
        <w:t xml:space="preserve"> </w:t>
      </w:r>
      <w:r>
        <w:rPr>
          <w:rFonts w:ascii="Tunga" w:hAnsi="Tunga" w:cs="Tunga"/>
          <w:sz w:val="28"/>
          <w:szCs w:val="28"/>
          <w:cs/>
          <w:lang w:val="en-US" w:bidi="kn-IN"/>
        </w:rPr>
        <w:t>ನಂತರ</w:t>
      </w:r>
      <w:r>
        <w:rPr>
          <w:rFonts w:ascii="Tunga" w:hAnsi="Tunga" w:cs="Tunga"/>
          <w:sz w:val="28"/>
          <w:szCs w:val="28"/>
          <w:cs/>
          <w:lang w:val="en-US" w:bidi="ta-IN"/>
        </w:rPr>
        <w:t xml:space="preserve"> </w:t>
      </w:r>
      <w:r>
        <w:rPr>
          <w:rFonts w:ascii="Tunga" w:hAnsi="Tunga" w:cs="Tunga"/>
          <w:sz w:val="28"/>
          <w:szCs w:val="28"/>
          <w:cs/>
          <w:lang w:val="en-US" w:bidi="kn-IN"/>
        </w:rPr>
        <w:t>ತಕ್ಷಣವೇ</w:t>
      </w:r>
      <w:r>
        <w:rPr>
          <w:rFonts w:ascii="Tunga" w:hAnsi="Tunga" w:cs="Tunga"/>
          <w:sz w:val="28"/>
          <w:szCs w:val="28"/>
          <w:cs/>
          <w:lang w:val="en-US" w:bidi="ta-IN"/>
        </w:rPr>
        <w:t xml:space="preserve"> </w:t>
      </w:r>
      <w:r>
        <w:rPr>
          <w:rFonts w:ascii="Tunga" w:hAnsi="Tunga" w:cs="Tunga"/>
          <w:sz w:val="28"/>
          <w:szCs w:val="28"/>
          <w:cs/>
          <w:lang w:val="en-US" w:bidi="kn-IN"/>
        </w:rPr>
        <w:t>ಫ್ರೀ</w:t>
      </w:r>
      <w:r>
        <w:rPr>
          <w:rFonts w:ascii="Tunga" w:hAnsi="Tunga" w:cs="Tunga"/>
          <w:sz w:val="28"/>
          <w:szCs w:val="28"/>
          <w:cs/>
          <w:lang w:val="en-US" w:bidi="ta-IN"/>
        </w:rPr>
        <w:t xml:space="preserve"> </w:t>
      </w:r>
      <w:r>
        <w:rPr>
          <w:rFonts w:ascii="Tunga" w:hAnsi="Tunga" w:cs="Tunga"/>
          <w:sz w:val="28"/>
          <w:szCs w:val="28"/>
          <w:cs/>
          <w:lang w:val="en-US" w:bidi="kn-IN"/>
        </w:rPr>
        <w:t>ಆಥ್</w:t>
      </w:r>
      <w:r>
        <w:rPr>
          <w:rFonts w:ascii="Tunga" w:hAnsi="Tunga" w:cs="Tunga"/>
          <w:sz w:val="28"/>
          <w:szCs w:val="28"/>
          <w:cs/>
          <w:lang w:val="en-US" w:bidi="ta-IN"/>
        </w:rPr>
        <w:t xml:space="preserve"> </w:t>
      </w:r>
      <w:r>
        <w:rPr>
          <w:rFonts w:ascii="Tunga" w:hAnsi="Tunga" w:cs="Tunga"/>
          <w:sz w:val="28"/>
          <w:szCs w:val="28"/>
          <w:cs/>
          <w:lang w:val="en-US" w:bidi="kn-IN"/>
        </w:rPr>
        <w:t>ಮಂಜೂರಾತಿಗೆ</w:t>
      </w:r>
      <w:r>
        <w:rPr>
          <w:rFonts w:ascii="Tunga" w:hAnsi="Tunga" w:cs="Tunga"/>
          <w:sz w:val="28"/>
          <w:szCs w:val="28"/>
          <w:cs/>
          <w:lang w:val="en-US" w:bidi="ta-IN"/>
        </w:rPr>
        <w:t xml:space="preserve"> </w:t>
      </w:r>
      <w:r>
        <w:rPr>
          <w:rFonts w:ascii="Tunga" w:hAnsi="Tunga" w:cs="Tunga"/>
          <w:sz w:val="28"/>
          <w:szCs w:val="28"/>
          <w:cs/>
          <w:lang w:val="en-US" w:bidi="kn-IN"/>
        </w:rPr>
        <w:t>ಕ್ರಮವಹಿಸುತ್ತಾರೆ</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numPr>
          <w:ilvl w:val="0"/>
          <w:numId w:val="4"/>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ಫಲಾನುಭವಿಯು</w:t>
      </w:r>
      <w:r>
        <w:rPr>
          <w:rFonts w:ascii="Tunga" w:hAnsi="Tunga" w:cs="Tunga"/>
          <w:sz w:val="28"/>
          <w:szCs w:val="28"/>
          <w:cs/>
          <w:lang w:val="en-US" w:bidi="ta-IN"/>
        </w:rPr>
        <w:t xml:space="preserve"> </w:t>
      </w:r>
      <w:r>
        <w:rPr>
          <w:rFonts w:ascii="Tunga" w:hAnsi="Tunga" w:cs="Tunga"/>
          <w:sz w:val="28"/>
          <w:szCs w:val="28"/>
          <w:cs/>
          <w:lang w:val="en-US" w:bidi="kn-IN"/>
        </w:rPr>
        <w:t>ನಿಗದಿತ</w:t>
      </w:r>
      <w:r>
        <w:rPr>
          <w:rFonts w:ascii="Tunga" w:hAnsi="Tunga" w:cs="Tunga"/>
          <w:sz w:val="28"/>
          <w:szCs w:val="28"/>
          <w:cs/>
          <w:lang w:val="en-US" w:bidi="ta-IN"/>
        </w:rPr>
        <w:t xml:space="preserve"> </w:t>
      </w:r>
      <w:r>
        <w:rPr>
          <w:rFonts w:ascii="Tunga" w:hAnsi="Tunga" w:cs="Tunga"/>
          <w:sz w:val="28"/>
          <w:szCs w:val="28"/>
          <w:cs/>
          <w:lang w:val="en-US" w:bidi="kn-IN"/>
        </w:rPr>
        <w:t>ಅವಧಿಯೊಳಗೆ</w:t>
      </w:r>
      <w:r>
        <w:rPr>
          <w:rFonts w:ascii="Tunga" w:hAnsi="Tunga" w:cs="Tunga"/>
          <w:sz w:val="28"/>
          <w:szCs w:val="28"/>
          <w:cs/>
          <w:lang w:val="en-US" w:bidi="ta-IN"/>
        </w:rPr>
        <w:t xml:space="preserve"> </w:t>
      </w:r>
      <w:r>
        <w:rPr>
          <w:rFonts w:ascii="Tunga" w:hAnsi="Tunga" w:cs="Tunga"/>
          <w:sz w:val="28"/>
          <w:szCs w:val="28"/>
          <w:cs/>
          <w:lang w:val="en-US" w:bidi="kn-IN"/>
        </w:rPr>
        <w:t>ಅವಶ್ಯ</w:t>
      </w:r>
      <w:r>
        <w:rPr>
          <w:rFonts w:ascii="Tunga" w:hAnsi="Tunga" w:cs="Tunga"/>
          <w:sz w:val="28"/>
          <w:szCs w:val="28"/>
          <w:cs/>
          <w:lang w:val="en-US" w:bidi="ta-IN"/>
        </w:rPr>
        <w:t xml:space="preserve"> </w:t>
      </w:r>
      <w:r>
        <w:rPr>
          <w:rFonts w:ascii="Tunga" w:hAnsi="Tunga" w:cs="Tunga"/>
          <w:sz w:val="28"/>
          <w:szCs w:val="28"/>
          <w:cs/>
          <w:lang w:val="en-US" w:bidi="kn-IN"/>
        </w:rPr>
        <w:t>ಚಿಕಿತ್ಸೆಯನ್ನು</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ಆಸ್ಪತ್ರೆಯಿಂದ</w:t>
      </w:r>
      <w:r>
        <w:rPr>
          <w:rFonts w:ascii="Tunga" w:hAnsi="Tunga" w:cs="Tunga"/>
          <w:sz w:val="28"/>
          <w:szCs w:val="28"/>
          <w:cs/>
          <w:lang w:val="en-US" w:bidi="ta-IN"/>
        </w:rPr>
        <w:t xml:space="preserve"> </w:t>
      </w:r>
      <w:r>
        <w:rPr>
          <w:rFonts w:ascii="Tunga" w:hAnsi="Tunga" w:cs="Tunga"/>
          <w:sz w:val="28"/>
          <w:szCs w:val="28"/>
          <w:cs/>
          <w:lang w:val="en-US" w:bidi="kn-IN"/>
        </w:rPr>
        <w:t>ಬಿಡುಗಡೆ</w:t>
      </w:r>
      <w:r>
        <w:rPr>
          <w:rFonts w:ascii="Tunga" w:hAnsi="Tunga" w:cs="Tunga"/>
          <w:sz w:val="28"/>
          <w:szCs w:val="28"/>
          <w:cs/>
          <w:lang w:val="en-US" w:bidi="ta-IN"/>
        </w:rPr>
        <w:t xml:space="preserve"> </w:t>
      </w:r>
      <w:r>
        <w:rPr>
          <w:rFonts w:ascii="Tunga" w:hAnsi="Tunga" w:cs="Tunga"/>
          <w:sz w:val="28"/>
          <w:szCs w:val="28"/>
          <w:cs/>
          <w:lang w:val="en-US" w:bidi="kn-IN"/>
        </w:rPr>
        <w:t>ಹೊಂದಲು</w:t>
      </w:r>
      <w:r>
        <w:rPr>
          <w:rFonts w:ascii="Tunga" w:hAnsi="Tunga" w:cs="Tunga"/>
          <w:sz w:val="28"/>
          <w:szCs w:val="28"/>
          <w:cs/>
          <w:lang w:val="en-US" w:bidi="ta-IN"/>
        </w:rPr>
        <w:t xml:space="preserve"> </w:t>
      </w:r>
      <w:r>
        <w:rPr>
          <w:rFonts w:ascii="Tunga" w:hAnsi="Tunga" w:cs="Tunga"/>
          <w:sz w:val="28"/>
          <w:szCs w:val="28"/>
          <w:cs/>
          <w:lang w:val="en-US" w:bidi="kn-IN"/>
        </w:rPr>
        <w:t>ಕ್ರಮವಹಿಸತಕ್ಕದ್ದು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left="540"/>
        <w:jc w:val="both"/>
        <w:rPr>
          <w:rFonts w:ascii="Tunga" w:hAnsi="Tunga" w:cs="Tunga"/>
          <w:sz w:val="28"/>
          <w:szCs w:val="28"/>
          <w:lang w:val="en-US" w:bidi="ta-IN"/>
        </w:rPr>
      </w:pPr>
    </w:p>
    <w:p w:rsidR="00000000" w:rsidRDefault="00BF5BF8">
      <w:pPr>
        <w:widowControl w:val="0"/>
        <w:numPr>
          <w:ilvl w:val="0"/>
          <w:numId w:val="4"/>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ಫಲಾನುಭವಿಯು</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kn-IN"/>
        </w:rPr>
        <w:t>ೆಯಿಂದ</w:t>
      </w:r>
      <w:r>
        <w:rPr>
          <w:rFonts w:ascii="Tunga" w:hAnsi="Tunga" w:cs="Tunga"/>
          <w:sz w:val="28"/>
          <w:szCs w:val="28"/>
          <w:cs/>
          <w:lang w:val="en-US" w:bidi="ta-IN"/>
        </w:rPr>
        <w:t xml:space="preserve"> </w:t>
      </w:r>
      <w:r>
        <w:rPr>
          <w:rFonts w:ascii="Tunga" w:hAnsi="Tunga" w:cs="Tunga"/>
          <w:sz w:val="28"/>
          <w:szCs w:val="28"/>
          <w:cs/>
          <w:lang w:val="en-US" w:bidi="kn-IN"/>
        </w:rPr>
        <w:t>ಬಿಡುಗಡೆಯಾದ</w:t>
      </w:r>
      <w:r>
        <w:rPr>
          <w:rFonts w:ascii="Tunga" w:hAnsi="Tunga" w:cs="Tunga"/>
          <w:sz w:val="28"/>
          <w:szCs w:val="28"/>
          <w:cs/>
          <w:lang w:val="en-US" w:bidi="ta-IN"/>
        </w:rPr>
        <w:t xml:space="preserve"> </w:t>
      </w:r>
      <w:r>
        <w:rPr>
          <w:rFonts w:ascii="Tunga" w:hAnsi="Tunga" w:cs="Tunga"/>
          <w:sz w:val="28"/>
          <w:szCs w:val="28"/>
          <w:cs/>
          <w:lang w:val="en-US" w:bidi="kn-IN"/>
        </w:rPr>
        <w:t>ನಂತರ</w:t>
      </w:r>
      <w:r>
        <w:rPr>
          <w:rFonts w:ascii="Tunga" w:hAnsi="Tunga" w:cs="Tunga"/>
          <w:sz w:val="28"/>
          <w:szCs w:val="28"/>
          <w:cs/>
          <w:lang w:val="en-US" w:bidi="ta-IN"/>
        </w:rPr>
        <w:t xml:space="preserve"> </w:t>
      </w:r>
      <w:r>
        <w:rPr>
          <w:rFonts w:ascii="Tunga" w:hAnsi="Tunga" w:cs="Tunga"/>
          <w:sz w:val="28"/>
          <w:szCs w:val="28"/>
          <w:cs/>
          <w:lang w:val="en-US" w:bidi="kn-IN"/>
        </w:rPr>
        <w:t>ನಿಗಧಿತ</w:t>
      </w:r>
      <w:r>
        <w:rPr>
          <w:rFonts w:ascii="Tunga" w:hAnsi="Tunga" w:cs="Tunga"/>
          <w:sz w:val="28"/>
          <w:szCs w:val="28"/>
          <w:cs/>
          <w:lang w:val="en-US" w:bidi="ta-IN"/>
        </w:rPr>
        <w:t xml:space="preserve"> </w:t>
      </w:r>
      <w:r>
        <w:rPr>
          <w:rFonts w:ascii="Tunga" w:hAnsi="Tunga" w:cs="Tunga"/>
          <w:sz w:val="28"/>
          <w:szCs w:val="28"/>
          <w:cs/>
          <w:lang w:val="en-US" w:bidi="kn-IN"/>
        </w:rPr>
        <w:t>ಅವಧಿಯಲಿ</w:t>
      </w:r>
      <w:r>
        <w:rPr>
          <w:rFonts w:ascii="Tunga" w:hAnsi="Tunga" w:cs="Tunga"/>
          <w:sz w:val="28"/>
          <w:szCs w:val="28"/>
          <w:cs/>
          <w:lang w:val="en-US" w:bidi="ta-IN"/>
        </w:rPr>
        <w:t xml:space="preserve"> </w:t>
      </w:r>
      <w:r>
        <w:rPr>
          <w:rFonts w:ascii="Tunga" w:hAnsi="Tunga" w:cs="Tunga"/>
          <w:sz w:val="28"/>
          <w:szCs w:val="28"/>
          <w:cs/>
          <w:lang w:val="en-US" w:bidi="kn-IN"/>
        </w:rPr>
        <w:t>ಕ್ಲೈಂ</w:t>
      </w:r>
      <w:r>
        <w:rPr>
          <w:rFonts w:ascii="Tunga" w:hAnsi="Tunga" w:cs="Tunga"/>
          <w:sz w:val="28"/>
          <w:szCs w:val="28"/>
          <w:cs/>
          <w:lang w:val="en-US" w:bidi="ta-IN"/>
        </w:rPr>
        <w:t xml:space="preserve"> </w:t>
      </w:r>
      <w:r>
        <w:rPr>
          <w:rFonts w:ascii="Tunga" w:hAnsi="Tunga" w:cs="Tunga"/>
          <w:sz w:val="28"/>
          <w:szCs w:val="28"/>
          <w:cs/>
          <w:lang w:val="en-US" w:bidi="kn-IN"/>
        </w:rPr>
        <w:t>ಪ್ರಕರಣಗಳನ್ನು</w:t>
      </w:r>
      <w:r>
        <w:rPr>
          <w:rFonts w:ascii="Tunga" w:hAnsi="Tunga" w:cs="Tunga"/>
          <w:sz w:val="28"/>
          <w:szCs w:val="28"/>
          <w:cs/>
          <w:lang w:val="en-US" w:bidi="ta-IN"/>
        </w:rPr>
        <w:t xml:space="preserve"> </w:t>
      </w:r>
      <w:r>
        <w:rPr>
          <w:rFonts w:ascii="Tunga" w:hAnsi="Tunga" w:cs="Tunga"/>
          <w:sz w:val="28"/>
          <w:szCs w:val="28"/>
          <w:cs/>
          <w:lang w:val="en-US" w:bidi="kn-IN"/>
        </w:rPr>
        <w:t>ಮಂಜೂರಾತಿಗಾಗಿ</w:t>
      </w:r>
      <w:r>
        <w:rPr>
          <w:rFonts w:ascii="Tunga" w:hAnsi="Tunga" w:cs="Tunga"/>
          <w:sz w:val="28"/>
          <w:szCs w:val="28"/>
          <w:cs/>
          <w:lang w:val="en-US" w:bidi="ta-IN"/>
        </w:rPr>
        <w:t xml:space="preserve"> </w:t>
      </w:r>
      <w:r>
        <w:rPr>
          <w:rFonts w:ascii="Tunga" w:hAnsi="Tunga" w:cs="Tunga"/>
          <w:sz w:val="28"/>
          <w:szCs w:val="28"/>
          <w:cs/>
          <w:lang w:val="en-US" w:bidi="kn-IN"/>
        </w:rPr>
        <w:t>ಸಲ್ಲಿಸಲು</w:t>
      </w:r>
      <w:r>
        <w:rPr>
          <w:rFonts w:ascii="Tunga" w:hAnsi="Tunga" w:cs="Tunga"/>
          <w:sz w:val="28"/>
          <w:szCs w:val="28"/>
          <w:cs/>
          <w:lang w:val="en-US" w:bidi="ta-IN"/>
        </w:rPr>
        <w:t xml:space="preserve"> </w:t>
      </w:r>
      <w:r>
        <w:rPr>
          <w:rFonts w:ascii="Tunga" w:hAnsi="Tunga" w:cs="Tunga"/>
          <w:sz w:val="28"/>
          <w:szCs w:val="28"/>
          <w:cs/>
          <w:lang w:val="en-US" w:bidi="kn-IN"/>
        </w:rPr>
        <w:t>ಸಂಬದಪಟ್ಟ</w:t>
      </w:r>
      <w:r>
        <w:rPr>
          <w:rFonts w:ascii="Tunga" w:hAnsi="Tunga" w:cs="Tunga"/>
          <w:sz w:val="28"/>
          <w:szCs w:val="28"/>
          <w:cs/>
          <w:lang w:val="en-US" w:bidi="ta-IN"/>
        </w:rPr>
        <w:t xml:space="preserve"> </w:t>
      </w:r>
      <w:r>
        <w:rPr>
          <w:rFonts w:ascii="Tunga" w:hAnsi="Tunga" w:cs="Tunga"/>
          <w:sz w:val="28"/>
          <w:szCs w:val="28"/>
          <w:cs/>
          <w:lang w:val="en-US" w:bidi="kn-IN"/>
        </w:rPr>
        <w:t>ಆಸ್ಪತ್ರೆಯು</w:t>
      </w:r>
      <w:r>
        <w:rPr>
          <w:rFonts w:ascii="Tunga" w:hAnsi="Tunga" w:cs="Tunga"/>
          <w:sz w:val="28"/>
          <w:szCs w:val="28"/>
          <w:cs/>
          <w:lang w:val="en-US" w:bidi="ta-IN"/>
        </w:rPr>
        <w:t xml:space="preserve"> </w:t>
      </w:r>
      <w:r>
        <w:rPr>
          <w:rFonts w:ascii="Tunga" w:hAnsi="Tunga" w:cs="Tunga"/>
          <w:sz w:val="28"/>
          <w:szCs w:val="28"/>
          <w:cs/>
          <w:lang w:val="en-US" w:bidi="kn-IN"/>
        </w:rPr>
        <w:t>ಸೂಕ್ತ</w:t>
      </w:r>
      <w:r>
        <w:rPr>
          <w:rFonts w:ascii="Tunga" w:hAnsi="Tunga" w:cs="Tunga"/>
          <w:sz w:val="28"/>
          <w:szCs w:val="28"/>
          <w:cs/>
          <w:lang w:val="en-US" w:bidi="ta-IN"/>
        </w:rPr>
        <w:t xml:space="preserve"> </w:t>
      </w:r>
      <w:r>
        <w:rPr>
          <w:rFonts w:ascii="Tunga" w:hAnsi="Tunga" w:cs="Tunga"/>
          <w:sz w:val="28"/>
          <w:szCs w:val="28"/>
          <w:cs/>
          <w:lang w:val="en-US" w:bidi="kn-IN"/>
        </w:rPr>
        <w:t>ಕ್ರಮವನ್ನು</w:t>
      </w:r>
      <w:r>
        <w:rPr>
          <w:rFonts w:ascii="Tunga" w:hAnsi="Tunga" w:cs="Tunga"/>
          <w:sz w:val="28"/>
          <w:szCs w:val="28"/>
          <w:cs/>
          <w:lang w:val="en-US" w:bidi="ta-IN"/>
        </w:rPr>
        <w:t xml:space="preserve"> </w:t>
      </w:r>
      <w:r>
        <w:rPr>
          <w:rFonts w:ascii="Tunga" w:hAnsi="Tunga" w:cs="Tunga"/>
          <w:sz w:val="28"/>
          <w:szCs w:val="28"/>
          <w:cs/>
          <w:lang w:val="en-US" w:bidi="kn-IN"/>
        </w:rPr>
        <w:t>ಕೈಗೊಳ್ಳಬೇಕಾಗುತ್ತದೆ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numPr>
          <w:ilvl w:val="0"/>
          <w:numId w:val="4"/>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ಸಲ್ಲಿಸಲ್ಪಟ್ಟ</w:t>
      </w:r>
      <w:r>
        <w:rPr>
          <w:rFonts w:ascii="Tunga" w:hAnsi="Tunga" w:cs="Tunga"/>
          <w:sz w:val="28"/>
          <w:szCs w:val="28"/>
          <w:cs/>
          <w:lang w:val="en-US" w:bidi="ta-IN"/>
        </w:rPr>
        <w:t xml:space="preserve"> </w:t>
      </w:r>
      <w:r>
        <w:rPr>
          <w:rFonts w:ascii="Tunga" w:hAnsi="Tunga" w:cs="Tunga"/>
          <w:sz w:val="28"/>
          <w:szCs w:val="28"/>
          <w:cs/>
          <w:lang w:val="en-US" w:bidi="kn-IN"/>
        </w:rPr>
        <w:t>ಕ್ಲೈಂಗಳನ್ನು</w:t>
      </w:r>
      <w:r>
        <w:rPr>
          <w:rFonts w:ascii="Tunga" w:hAnsi="Tunga" w:cs="Tunga"/>
          <w:sz w:val="28"/>
          <w:szCs w:val="28"/>
          <w:cs/>
          <w:lang w:val="en-US" w:bidi="ta-IN"/>
        </w:rPr>
        <w:t xml:space="preserve"> </w:t>
      </w:r>
      <w:r>
        <w:rPr>
          <w:rFonts w:ascii="Tunga" w:hAnsi="Tunga" w:cs="Tunga"/>
          <w:sz w:val="28"/>
          <w:szCs w:val="28"/>
          <w:cs/>
          <w:lang w:val="en-US" w:bidi="kn-IN"/>
        </w:rPr>
        <w:t>ನಿಯಮಾನುಸಾರ</w:t>
      </w:r>
      <w:r>
        <w:rPr>
          <w:rFonts w:ascii="Tunga" w:hAnsi="Tunga" w:cs="Tunga"/>
          <w:sz w:val="28"/>
          <w:szCs w:val="28"/>
          <w:cs/>
          <w:lang w:val="en-US" w:bidi="ta-IN"/>
        </w:rPr>
        <w:t xml:space="preserve"> </w:t>
      </w:r>
      <w:r>
        <w:rPr>
          <w:rFonts w:ascii="Tunga" w:hAnsi="Tunga" w:cs="Tunga"/>
          <w:sz w:val="28"/>
          <w:szCs w:val="28"/>
          <w:cs/>
          <w:lang w:val="en-US" w:bidi="kn-IN"/>
        </w:rPr>
        <w:t>ಪರಿಶೀಲಿಸಿ</w:t>
      </w:r>
      <w:r>
        <w:rPr>
          <w:rFonts w:ascii="Tunga" w:hAnsi="Tunga" w:cs="Tunga"/>
          <w:sz w:val="28"/>
          <w:szCs w:val="28"/>
          <w:cs/>
          <w:lang w:val="en-US" w:bidi="ta-IN"/>
        </w:rPr>
        <w:t xml:space="preserve"> </w:t>
      </w:r>
      <w:r>
        <w:rPr>
          <w:rFonts w:ascii="Tunga" w:hAnsi="Tunga" w:cs="Tunga"/>
          <w:sz w:val="28"/>
          <w:szCs w:val="28"/>
          <w:cs/>
          <w:lang w:val="en-US" w:bidi="kn-IN"/>
        </w:rPr>
        <w:t>ನಿಗದಿ</w:t>
      </w:r>
      <w:r>
        <w:rPr>
          <w:rFonts w:ascii="Tunga" w:hAnsi="Tunga" w:cs="Tunga"/>
          <w:sz w:val="28"/>
          <w:szCs w:val="28"/>
          <w:cs/>
          <w:lang w:val="en-US" w:bidi="ta-IN"/>
        </w:rPr>
        <w:t xml:space="preserve"> </w:t>
      </w:r>
      <w:r>
        <w:rPr>
          <w:rFonts w:ascii="Tunga" w:hAnsi="Tunga" w:cs="Tunga"/>
          <w:sz w:val="28"/>
          <w:szCs w:val="28"/>
          <w:cs/>
          <w:lang w:val="en-US" w:bidi="kn-IN"/>
        </w:rPr>
        <w:t>ಅವಧಿಯೊಳಗೆ</w:t>
      </w:r>
      <w:r>
        <w:rPr>
          <w:rFonts w:ascii="Tunga" w:hAnsi="Tunga" w:cs="Tunga"/>
          <w:sz w:val="28"/>
          <w:szCs w:val="28"/>
          <w:cs/>
          <w:lang w:val="en-US" w:bidi="ta-IN"/>
        </w:rPr>
        <w:t xml:space="preserve"> </w:t>
      </w:r>
      <w:r>
        <w:rPr>
          <w:rFonts w:ascii="Tunga" w:hAnsi="Tunga" w:cs="Tunga"/>
          <w:sz w:val="28"/>
          <w:szCs w:val="28"/>
          <w:cs/>
          <w:lang w:val="en-US" w:bidi="kn-IN"/>
        </w:rPr>
        <w:t>ಮಂಜೂರಾತಿ</w:t>
      </w:r>
      <w:r>
        <w:rPr>
          <w:rFonts w:ascii="Tunga" w:hAnsi="Tunga" w:cs="Tunga"/>
          <w:sz w:val="28"/>
          <w:szCs w:val="28"/>
          <w:cs/>
          <w:lang w:val="en-US" w:bidi="ta-IN"/>
        </w:rPr>
        <w:t xml:space="preserve"> </w:t>
      </w:r>
      <w:r>
        <w:rPr>
          <w:rFonts w:ascii="Tunga" w:hAnsi="Tunga" w:cs="Tunga"/>
          <w:sz w:val="28"/>
          <w:szCs w:val="28"/>
          <w:cs/>
          <w:lang w:val="en-US" w:bidi="kn-IN"/>
        </w:rPr>
        <w:t>ಮಾಡಿ</w:t>
      </w:r>
      <w:r>
        <w:rPr>
          <w:rFonts w:ascii="Tunga" w:hAnsi="Tunga" w:cs="Tunga"/>
          <w:sz w:val="28"/>
          <w:szCs w:val="28"/>
          <w:cs/>
          <w:lang w:val="en-US" w:bidi="ta-IN"/>
        </w:rPr>
        <w:t xml:space="preserve"> </w:t>
      </w:r>
      <w:r>
        <w:rPr>
          <w:rFonts w:ascii="Tunga" w:hAnsi="Tunga" w:cs="Tunga"/>
          <w:sz w:val="28"/>
          <w:szCs w:val="28"/>
          <w:cs/>
          <w:lang w:val="en-US" w:bidi="kn-IN"/>
        </w:rPr>
        <w:t>ಆರ್</w:t>
      </w:r>
      <w:r>
        <w:rPr>
          <w:rFonts w:ascii="Tunga" w:hAnsi="Tunga" w:cs="Tunga"/>
          <w:sz w:val="28"/>
          <w:szCs w:val="28"/>
          <w:cs/>
          <w:lang w:val="en-US" w:bidi="kn-IN"/>
        </w:rPr>
        <w:t>.</w:t>
      </w:r>
      <w:r>
        <w:rPr>
          <w:rFonts w:ascii="Tunga" w:hAnsi="Tunga" w:cs="Tunga"/>
          <w:sz w:val="28"/>
          <w:szCs w:val="28"/>
          <w:cs/>
          <w:lang w:val="en-US" w:bidi="kn-IN"/>
        </w:rPr>
        <w:t>ಟಿ</w:t>
      </w:r>
      <w:r>
        <w:rPr>
          <w:rFonts w:ascii="Tunga" w:hAnsi="Tunga" w:cs="Tunga"/>
          <w:sz w:val="28"/>
          <w:szCs w:val="28"/>
          <w:cs/>
          <w:lang w:val="en-US" w:bidi="kn-IN"/>
        </w:rPr>
        <w:t>.</w:t>
      </w:r>
      <w:r>
        <w:rPr>
          <w:rFonts w:ascii="Tunga" w:hAnsi="Tunga" w:cs="Tunga"/>
          <w:sz w:val="28"/>
          <w:szCs w:val="28"/>
          <w:cs/>
          <w:lang w:val="en-US" w:bidi="kn-IN"/>
        </w:rPr>
        <w:t>ಜಿ</w:t>
      </w:r>
      <w:r>
        <w:rPr>
          <w:rFonts w:ascii="Tunga" w:hAnsi="Tunga" w:cs="Tunga"/>
          <w:sz w:val="28"/>
          <w:szCs w:val="28"/>
          <w:cs/>
          <w:lang w:val="en-US" w:bidi="kn-IN"/>
        </w:rPr>
        <w:t>.</w:t>
      </w:r>
      <w:r>
        <w:rPr>
          <w:rFonts w:ascii="Tunga" w:hAnsi="Tunga" w:cs="Tunga"/>
          <w:sz w:val="28"/>
          <w:szCs w:val="28"/>
          <w:cs/>
          <w:lang w:val="en-US" w:bidi="kn-IN"/>
        </w:rPr>
        <w:t>ಎಸ್</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ಮೂಲಕ</w:t>
      </w:r>
      <w:r>
        <w:rPr>
          <w:rFonts w:ascii="Tunga" w:hAnsi="Tunga" w:cs="Tunga"/>
          <w:sz w:val="28"/>
          <w:szCs w:val="28"/>
          <w:cs/>
          <w:lang w:val="en-US" w:bidi="ta-IN"/>
        </w:rPr>
        <w:t xml:space="preserve"> </w:t>
      </w:r>
      <w:r>
        <w:rPr>
          <w:rFonts w:ascii="Tunga" w:hAnsi="Tunga" w:cs="Tunga"/>
          <w:sz w:val="28"/>
          <w:szCs w:val="28"/>
          <w:cs/>
          <w:lang w:val="en-US" w:bidi="kn-IN"/>
        </w:rPr>
        <w:t>ನೊಂದಾಯಿತ</w:t>
      </w:r>
      <w:r>
        <w:rPr>
          <w:rFonts w:ascii="Tunga" w:hAnsi="Tunga" w:cs="Tunga"/>
          <w:sz w:val="28"/>
          <w:szCs w:val="28"/>
          <w:cs/>
          <w:lang w:val="en-US" w:bidi="ta-IN"/>
        </w:rPr>
        <w:t xml:space="preserve"> </w:t>
      </w:r>
      <w:r>
        <w:rPr>
          <w:rFonts w:ascii="Tunga" w:hAnsi="Tunga" w:cs="Tunga"/>
          <w:sz w:val="28"/>
          <w:szCs w:val="28"/>
          <w:cs/>
          <w:lang w:val="en-US" w:bidi="kn-IN"/>
        </w:rPr>
        <w:t>ಆಸ್ಪತ್ರೆಗಳಿಗೆ</w:t>
      </w:r>
      <w:r>
        <w:rPr>
          <w:rFonts w:ascii="Tunga" w:hAnsi="Tunga" w:cs="Tunga"/>
          <w:sz w:val="28"/>
          <w:szCs w:val="28"/>
          <w:cs/>
          <w:lang w:val="en-US" w:bidi="ta-IN"/>
        </w:rPr>
        <w:t xml:space="preserve"> </w:t>
      </w:r>
      <w:r>
        <w:rPr>
          <w:rFonts w:ascii="Tunga" w:hAnsi="Tunga" w:cs="Tunga"/>
          <w:sz w:val="28"/>
          <w:szCs w:val="28"/>
          <w:cs/>
          <w:lang w:val="en-US" w:bidi="kn-IN"/>
        </w:rPr>
        <w:t>ಪಾ</w:t>
      </w:r>
      <w:r>
        <w:rPr>
          <w:rFonts w:ascii="Tunga" w:hAnsi="Tunga" w:cs="Tunga"/>
          <w:sz w:val="28"/>
          <w:szCs w:val="28"/>
          <w:cs/>
          <w:lang w:val="en-US" w:bidi="kn-IN"/>
        </w:rPr>
        <w:t>ವತಿ</w:t>
      </w:r>
      <w:r>
        <w:rPr>
          <w:rFonts w:ascii="Tunga" w:hAnsi="Tunga" w:cs="Tunga"/>
          <w:sz w:val="28"/>
          <w:szCs w:val="28"/>
          <w:cs/>
          <w:lang w:val="en-US" w:bidi="kn-IN"/>
        </w:rPr>
        <w:t xml:space="preserve"> </w:t>
      </w:r>
      <w:r>
        <w:rPr>
          <w:rFonts w:ascii="Tunga" w:hAnsi="Tunga" w:cs="Tunga"/>
          <w:sz w:val="28"/>
          <w:szCs w:val="28"/>
          <w:cs/>
          <w:lang w:val="en-US" w:bidi="kn-IN"/>
        </w:rPr>
        <w:t>ಮಾಡಲಾಗುತ್ತದೆ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b/>
          <w:bCs/>
          <w:sz w:val="28"/>
          <w:szCs w:val="28"/>
          <w:lang w:val="en-US" w:bidi="ta-IN"/>
        </w:rPr>
      </w:pPr>
      <w:r>
        <w:rPr>
          <w:rFonts w:ascii="Tunga" w:hAnsi="Tunga" w:cs="Tunga"/>
          <w:b/>
          <w:bCs/>
          <w:sz w:val="28"/>
          <w:szCs w:val="28"/>
          <w:cs/>
          <w:lang w:val="en-US" w:bidi="kn-IN"/>
        </w:rPr>
        <w:t>ಲೆಕ್ಕ</w:t>
      </w:r>
      <w:r>
        <w:rPr>
          <w:rFonts w:ascii="Tunga" w:hAnsi="Tunga" w:cs="Tunga"/>
          <w:b/>
          <w:bCs/>
          <w:sz w:val="28"/>
          <w:szCs w:val="28"/>
          <w:cs/>
          <w:lang w:val="en-US" w:bidi="ta-IN"/>
        </w:rPr>
        <w:t xml:space="preserve"> </w:t>
      </w:r>
      <w:r>
        <w:rPr>
          <w:rFonts w:ascii="Tunga" w:hAnsi="Tunga" w:cs="Tunga"/>
          <w:b/>
          <w:bCs/>
          <w:sz w:val="28"/>
          <w:szCs w:val="28"/>
          <w:cs/>
          <w:lang w:val="en-US" w:bidi="kn-IN"/>
        </w:rPr>
        <w:t>ನಿರ್ವಹಣೆ</w:t>
      </w:r>
      <w:r>
        <w:rPr>
          <w:rFonts w:ascii="Tunga" w:hAnsi="Tunga" w:cs="Tunga"/>
          <w:b/>
          <w:bCs/>
          <w:sz w:val="28"/>
          <w:szCs w:val="28"/>
          <w:cs/>
          <w:lang w:val="en-US" w:bidi="ta-IN"/>
        </w:rPr>
        <w:t xml:space="preserve"> </w:t>
      </w:r>
      <w:r>
        <w:rPr>
          <w:rFonts w:ascii="Tunga" w:hAnsi="Tunga" w:cs="Tunga"/>
          <w:b/>
          <w:bCs/>
          <w:sz w:val="28"/>
          <w:szCs w:val="28"/>
          <w:cs/>
          <w:lang w:val="en-US" w:bidi="kn-IN"/>
        </w:rPr>
        <w:t>ಮತ್ತು</w:t>
      </w:r>
      <w:r>
        <w:rPr>
          <w:rFonts w:ascii="Tunga" w:hAnsi="Tunga" w:cs="Tunga"/>
          <w:b/>
          <w:bCs/>
          <w:sz w:val="28"/>
          <w:szCs w:val="28"/>
          <w:cs/>
          <w:lang w:val="en-US" w:bidi="ta-IN"/>
        </w:rPr>
        <w:t xml:space="preserve"> </w:t>
      </w:r>
      <w:r>
        <w:rPr>
          <w:rFonts w:ascii="Tunga" w:hAnsi="Tunga" w:cs="Tunga"/>
          <w:b/>
          <w:bCs/>
          <w:sz w:val="28"/>
          <w:szCs w:val="28"/>
          <w:cs/>
          <w:lang w:val="en-US" w:bidi="kn-IN"/>
        </w:rPr>
        <w:t>ಲೆಕ್ಕ</w:t>
      </w:r>
      <w:r>
        <w:rPr>
          <w:rFonts w:ascii="Tunga" w:hAnsi="Tunga" w:cs="Tunga"/>
          <w:b/>
          <w:bCs/>
          <w:sz w:val="28"/>
          <w:szCs w:val="28"/>
          <w:cs/>
          <w:lang w:val="en-US" w:bidi="ta-IN"/>
        </w:rPr>
        <w:t xml:space="preserve"> </w:t>
      </w:r>
      <w:r>
        <w:rPr>
          <w:rFonts w:ascii="Tunga" w:hAnsi="Tunga" w:cs="Tunga"/>
          <w:b/>
          <w:bCs/>
          <w:sz w:val="28"/>
          <w:szCs w:val="28"/>
          <w:cs/>
          <w:lang w:val="en-US" w:bidi="kn-IN"/>
        </w:rPr>
        <w:t>ಪರಿಶೋಧನೆ</w:t>
      </w:r>
      <w:r>
        <w:rPr>
          <w:rFonts w:ascii="Tunga" w:hAnsi="Tunga" w:cs="Tunga"/>
          <w:b/>
          <w:bCs/>
          <w:sz w:val="28"/>
          <w:szCs w:val="28"/>
          <w:cs/>
          <w:lang w:val="en-US" w:bidi="ta-IN"/>
        </w:rPr>
        <w:t xml:space="preserve">: </w:t>
      </w:r>
    </w:p>
    <w:p w:rsidR="00000000" w:rsidRDefault="00BF5BF8">
      <w:pPr>
        <w:widowControl w:val="0"/>
        <w:numPr>
          <w:ilvl w:val="0"/>
          <w:numId w:val="6"/>
        </w:numPr>
        <w:autoSpaceDE w:val="0"/>
        <w:autoSpaceDN w:val="0"/>
        <w:adjustRightInd w:val="0"/>
        <w:spacing w:after="0" w:line="240" w:lineRule="auto"/>
        <w:jc w:val="both"/>
        <w:rPr>
          <w:rFonts w:ascii="Tunga" w:hAnsi="Tunga" w:cs="Tunga"/>
          <w:sz w:val="28"/>
          <w:szCs w:val="28"/>
          <w:lang w:val="en-US"/>
        </w:rPr>
      </w:pP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ಯೋಜನೆಯ</w:t>
      </w:r>
      <w:r>
        <w:rPr>
          <w:rFonts w:ascii="Tunga" w:hAnsi="Tunga" w:cs="Tunga"/>
          <w:sz w:val="28"/>
          <w:szCs w:val="28"/>
          <w:cs/>
          <w:lang w:val="en-US" w:bidi="ta-IN"/>
        </w:rPr>
        <w:t xml:space="preserve"> </w:t>
      </w:r>
      <w:r>
        <w:rPr>
          <w:rFonts w:ascii="Tunga" w:hAnsi="Tunga" w:cs="Tunga"/>
          <w:sz w:val="28"/>
          <w:szCs w:val="28"/>
          <w:cs/>
          <w:lang w:val="en-US" w:bidi="kn-IN"/>
        </w:rPr>
        <w:t>ನಿರ್ವಹಣೆಗಾಗಿ</w:t>
      </w:r>
      <w:r>
        <w:rPr>
          <w:rFonts w:ascii="Tunga" w:hAnsi="Tunga" w:cs="Tunga"/>
          <w:sz w:val="28"/>
          <w:szCs w:val="28"/>
          <w:cs/>
          <w:lang w:val="en-US" w:bidi="ta-IN"/>
        </w:rPr>
        <w:t xml:space="preserve"> </w:t>
      </w:r>
      <w:r>
        <w:rPr>
          <w:rFonts w:ascii="Tunga" w:hAnsi="Tunga" w:cs="Tunga"/>
          <w:sz w:val="28"/>
          <w:szCs w:val="28"/>
          <w:cs/>
          <w:lang w:val="en-US" w:bidi="kn-IN"/>
        </w:rPr>
        <w:t>ಪ್ರತ್ಯೇಕ</w:t>
      </w:r>
      <w:r>
        <w:rPr>
          <w:rFonts w:ascii="Tunga" w:hAnsi="Tunga" w:cs="Tunga"/>
          <w:sz w:val="28"/>
          <w:szCs w:val="28"/>
          <w:cs/>
          <w:lang w:val="en-US" w:bidi="ta-IN"/>
        </w:rPr>
        <w:t xml:space="preserve"> </w:t>
      </w:r>
      <w:r>
        <w:rPr>
          <w:rFonts w:ascii="Tunga" w:hAnsi="Tunga" w:cs="Tunga"/>
          <w:sz w:val="28"/>
          <w:szCs w:val="28"/>
          <w:cs/>
          <w:lang w:val="en-US" w:bidi="kn-IN"/>
        </w:rPr>
        <w:t>ಬ್ಯಾಂಕ್</w:t>
      </w:r>
      <w:r>
        <w:rPr>
          <w:rFonts w:ascii="Tunga" w:hAnsi="Tunga" w:cs="Tunga"/>
          <w:sz w:val="28"/>
          <w:szCs w:val="28"/>
          <w:cs/>
          <w:lang w:val="en-US" w:bidi="ta-IN"/>
        </w:rPr>
        <w:t xml:space="preserve"> </w:t>
      </w:r>
      <w:r>
        <w:rPr>
          <w:rFonts w:ascii="Tunga" w:hAnsi="Tunga" w:cs="Tunga"/>
          <w:sz w:val="28"/>
          <w:szCs w:val="28"/>
          <w:cs/>
          <w:lang w:val="en-US" w:bidi="kn-IN"/>
        </w:rPr>
        <w:t>ಖಾತೆಯನ್ನು</w:t>
      </w:r>
      <w:r>
        <w:rPr>
          <w:rFonts w:ascii="Tunga" w:hAnsi="Tunga" w:cs="Tunga"/>
          <w:sz w:val="28"/>
          <w:szCs w:val="28"/>
          <w:cs/>
          <w:lang w:val="en-US" w:bidi="ta-IN"/>
        </w:rPr>
        <w:t xml:space="preserve"> </w:t>
      </w:r>
      <w:r>
        <w:rPr>
          <w:rFonts w:ascii="Tunga" w:hAnsi="Tunga" w:cs="Tunga"/>
          <w:sz w:val="28"/>
          <w:szCs w:val="28"/>
          <w:cs/>
          <w:lang w:val="en-US" w:bidi="kn-IN"/>
        </w:rPr>
        <w:t>ನಿರ್ವಹಿಸತಕ್ಕದ್ದು</w:t>
      </w:r>
      <w:r>
        <w:rPr>
          <w:rFonts w:ascii="Tunga" w:hAnsi="Tunga" w:cs="Tunga"/>
          <w:sz w:val="28"/>
          <w:szCs w:val="28"/>
          <w:cs/>
          <w:lang w:val="en-US" w:bidi="kn-IN"/>
        </w:rPr>
        <w:t>.</w:t>
      </w:r>
    </w:p>
    <w:p w:rsidR="00000000" w:rsidRDefault="00BF5BF8">
      <w:pPr>
        <w:widowControl w:val="0"/>
        <w:numPr>
          <w:ilvl w:val="0"/>
          <w:numId w:val="6"/>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ಯೋಜನೆಯ</w:t>
      </w:r>
      <w:r>
        <w:rPr>
          <w:rFonts w:ascii="Tunga" w:hAnsi="Tunga" w:cs="Tunga"/>
          <w:sz w:val="28"/>
          <w:szCs w:val="28"/>
          <w:cs/>
          <w:lang w:val="en-US" w:bidi="ta-IN"/>
        </w:rPr>
        <w:t xml:space="preserve"> </w:t>
      </w:r>
      <w:r>
        <w:rPr>
          <w:rFonts w:ascii="Tunga" w:hAnsi="Tunga" w:cs="Tunga"/>
          <w:sz w:val="28"/>
          <w:szCs w:val="28"/>
          <w:cs/>
          <w:lang w:val="en-US" w:bidi="kn-IN"/>
        </w:rPr>
        <w:t>ಅನುದಾನದ</w:t>
      </w:r>
      <w:r>
        <w:rPr>
          <w:rFonts w:ascii="Tunga" w:hAnsi="Tunga" w:cs="Tunga"/>
          <w:sz w:val="28"/>
          <w:szCs w:val="28"/>
          <w:cs/>
          <w:lang w:val="en-US" w:bidi="ta-IN"/>
        </w:rPr>
        <w:t xml:space="preserve"> </w:t>
      </w:r>
      <w:r>
        <w:rPr>
          <w:rFonts w:ascii="Tunga" w:hAnsi="Tunga" w:cs="Tunga"/>
          <w:sz w:val="28"/>
          <w:szCs w:val="28"/>
          <w:cs/>
          <w:lang w:val="en-US" w:bidi="kn-IN"/>
        </w:rPr>
        <w:t>ಹಣಕಾಸು</w:t>
      </w:r>
      <w:r>
        <w:rPr>
          <w:rFonts w:ascii="Tunga" w:hAnsi="Tunga" w:cs="Tunga"/>
          <w:sz w:val="28"/>
          <w:szCs w:val="28"/>
          <w:cs/>
          <w:lang w:val="en-US" w:bidi="ta-IN"/>
        </w:rPr>
        <w:t xml:space="preserve"> </w:t>
      </w:r>
      <w:r>
        <w:rPr>
          <w:rFonts w:ascii="Tunga" w:hAnsi="Tunga" w:cs="Tunga"/>
          <w:sz w:val="28"/>
          <w:szCs w:val="28"/>
          <w:cs/>
          <w:lang w:val="en-US" w:bidi="kn-IN"/>
        </w:rPr>
        <w:t>ವ್ಯವಹಾರವನ್ನು</w:t>
      </w:r>
      <w:r>
        <w:rPr>
          <w:rFonts w:ascii="Tunga" w:hAnsi="Tunga" w:cs="Tunga"/>
          <w:sz w:val="28"/>
          <w:szCs w:val="28"/>
          <w:cs/>
          <w:lang w:val="en-US" w:bidi="kn-IN"/>
        </w:rPr>
        <w:t xml:space="preserve"> </w:t>
      </w: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w:t>
      </w:r>
      <w:r>
        <w:rPr>
          <w:rFonts w:ascii="Tunga" w:hAnsi="Tunga" w:cs="Tunga"/>
          <w:sz w:val="28"/>
          <w:szCs w:val="28"/>
          <w:cs/>
          <w:lang w:val="en-US" w:bidi="ta-IN"/>
        </w:rPr>
        <w:t xml:space="preserve"> </w:t>
      </w:r>
      <w:r>
        <w:rPr>
          <w:rFonts w:ascii="Tunga" w:hAnsi="Tunga" w:cs="Tunga"/>
          <w:sz w:val="28"/>
          <w:szCs w:val="28"/>
          <w:cs/>
          <w:lang w:val="en-US" w:bidi="kn-IN"/>
        </w:rPr>
        <w:t>ಸಂಸ್ಥೆಯ</w:t>
      </w:r>
      <w:r>
        <w:rPr>
          <w:rFonts w:ascii="Tunga" w:hAnsi="Tunga" w:cs="Tunga"/>
          <w:sz w:val="28"/>
          <w:szCs w:val="28"/>
          <w:cs/>
          <w:lang w:val="en-US" w:bidi="ta-IN"/>
        </w:rPr>
        <w:t xml:space="preserve"> </w:t>
      </w:r>
      <w:r>
        <w:rPr>
          <w:rFonts w:ascii="Tunga" w:hAnsi="Tunga" w:cs="Tunga"/>
          <w:sz w:val="28"/>
          <w:szCs w:val="28"/>
          <w:cs/>
          <w:lang w:val="en-US" w:bidi="kn-IN"/>
        </w:rPr>
        <w:t>ಕಾರ್ಯಕಾರಿ</w:t>
      </w:r>
      <w:r>
        <w:rPr>
          <w:rFonts w:ascii="Tunga" w:hAnsi="Tunga" w:cs="Tunga"/>
          <w:sz w:val="28"/>
          <w:szCs w:val="28"/>
          <w:cs/>
          <w:lang w:val="en-US" w:bidi="ta-IN"/>
        </w:rPr>
        <w:t xml:space="preserve"> </w:t>
      </w:r>
      <w:r>
        <w:rPr>
          <w:rFonts w:ascii="Tunga" w:hAnsi="Tunga" w:cs="Tunga"/>
          <w:sz w:val="28"/>
          <w:szCs w:val="28"/>
          <w:cs/>
          <w:lang w:val="en-US" w:bidi="kn-IN"/>
        </w:rPr>
        <w:t>ನಿರ್ದೇಶಕರು</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ನಿರ್ದೇಶಕರು</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ಹಣಕಾಸು</w:t>
      </w:r>
      <w:r>
        <w:rPr>
          <w:rFonts w:ascii="Tunga" w:hAnsi="Tunga" w:cs="Tunga"/>
          <w:sz w:val="28"/>
          <w:szCs w:val="28"/>
          <w:cs/>
          <w:lang w:val="en-US" w:bidi="ta-IN"/>
        </w:rPr>
        <w:t xml:space="preserve">) </w:t>
      </w:r>
      <w:r>
        <w:rPr>
          <w:rFonts w:ascii="Tunga" w:hAnsi="Tunga" w:cs="Tunga"/>
          <w:sz w:val="28"/>
          <w:szCs w:val="28"/>
          <w:cs/>
          <w:lang w:val="en-US" w:bidi="kn-IN"/>
        </w:rPr>
        <w:t>ರವರ</w:t>
      </w:r>
      <w:r>
        <w:rPr>
          <w:rFonts w:ascii="Tunga" w:hAnsi="Tunga" w:cs="Tunga"/>
          <w:sz w:val="28"/>
          <w:szCs w:val="28"/>
          <w:cs/>
          <w:lang w:val="en-US" w:bidi="ta-IN"/>
        </w:rPr>
        <w:t xml:space="preserve"> </w:t>
      </w:r>
      <w:r>
        <w:rPr>
          <w:rFonts w:ascii="Tunga" w:hAnsi="Tunga" w:cs="Tunga"/>
          <w:sz w:val="28"/>
          <w:szCs w:val="28"/>
          <w:cs/>
          <w:lang w:val="en-US" w:bidi="kn-IN"/>
        </w:rPr>
        <w:t>ಜಂಟಿ</w:t>
      </w:r>
      <w:r>
        <w:rPr>
          <w:rFonts w:ascii="Tunga" w:hAnsi="Tunga" w:cs="Tunga"/>
          <w:sz w:val="28"/>
          <w:szCs w:val="28"/>
          <w:cs/>
          <w:lang w:val="en-US" w:bidi="ta-IN"/>
        </w:rPr>
        <w:t xml:space="preserve"> </w:t>
      </w:r>
      <w:r>
        <w:rPr>
          <w:rFonts w:ascii="Tunga" w:hAnsi="Tunga" w:cs="Tunga"/>
          <w:sz w:val="28"/>
          <w:szCs w:val="28"/>
          <w:cs/>
          <w:lang w:val="en-US" w:bidi="kn-IN"/>
        </w:rPr>
        <w:t>ನಿ</w:t>
      </w:r>
      <w:r>
        <w:rPr>
          <w:rFonts w:ascii="Tunga" w:hAnsi="Tunga" w:cs="Tunga"/>
          <w:sz w:val="28"/>
          <w:szCs w:val="28"/>
          <w:cs/>
          <w:lang w:val="en-US" w:bidi="kn-IN"/>
        </w:rPr>
        <w:t>ರ್ವಹಣೆಯಲ್ಲಿ</w:t>
      </w:r>
      <w:r>
        <w:rPr>
          <w:rFonts w:ascii="Tunga" w:hAnsi="Tunga" w:cs="Tunga"/>
          <w:sz w:val="28"/>
          <w:szCs w:val="28"/>
          <w:cs/>
          <w:lang w:val="en-US" w:bidi="ta-IN"/>
        </w:rPr>
        <w:t xml:space="preserve"> </w:t>
      </w:r>
      <w:r>
        <w:rPr>
          <w:rFonts w:ascii="Tunga" w:hAnsi="Tunga" w:cs="Tunga"/>
          <w:sz w:val="28"/>
          <w:szCs w:val="28"/>
          <w:cs/>
          <w:lang w:val="en-US" w:bidi="kn-IN"/>
        </w:rPr>
        <w:t>ನಿರ್ವಹಿಸತಕ್ಕದ್ದು</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left="990"/>
        <w:jc w:val="both"/>
        <w:rPr>
          <w:rFonts w:ascii="Tunga" w:hAnsi="Tunga" w:cs="Tunga"/>
          <w:sz w:val="28"/>
          <w:szCs w:val="28"/>
          <w:lang w:val="en-US" w:bidi="ta-IN"/>
        </w:rPr>
      </w:pPr>
      <w:r>
        <w:rPr>
          <w:rFonts w:ascii="Tunga" w:hAnsi="Tunga" w:cs="Tunga"/>
          <w:sz w:val="28"/>
          <w:szCs w:val="28"/>
          <w:lang w:val="en-US" w:bidi="ta-IN"/>
        </w:rPr>
        <w:t xml:space="preserve"> </w:t>
      </w:r>
    </w:p>
    <w:p w:rsidR="00000000" w:rsidRDefault="00BF5BF8">
      <w:pPr>
        <w:widowControl w:val="0"/>
        <w:numPr>
          <w:ilvl w:val="0"/>
          <w:numId w:val="6"/>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w:t>
      </w:r>
      <w:r>
        <w:rPr>
          <w:rFonts w:ascii="Tunga" w:hAnsi="Tunga" w:cs="Tunga"/>
          <w:sz w:val="28"/>
          <w:szCs w:val="28"/>
          <w:cs/>
          <w:lang w:val="en-US" w:bidi="ta-IN"/>
        </w:rPr>
        <w:t xml:space="preserve"> </w:t>
      </w:r>
      <w:r>
        <w:rPr>
          <w:rFonts w:ascii="Tunga" w:hAnsi="Tunga" w:cs="Tunga"/>
          <w:sz w:val="28"/>
          <w:szCs w:val="28"/>
          <w:cs/>
          <w:lang w:val="en-US" w:bidi="kn-IN"/>
        </w:rPr>
        <w:t>ಸಂಸ್ಥೆಯು</w:t>
      </w:r>
      <w:r>
        <w:rPr>
          <w:rFonts w:ascii="Tunga" w:hAnsi="Tunga" w:cs="Tunga"/>
          <w:sz w:val="28"/>
          <w:szCs w:val="28"/>
          <w:cs/>
          <w:lang w:val="en-US" w:bidi="ta-IN"/>
        </w:rPr>
        <w:t xml:space="preserve"> </w:t>
      </w:r>
      <w:r>
        <w:rPr>
          <w:rFonts w:ascii="Tunga" w:hAnsi="Tunga" w:cs="Tunga"/>
          <w:sz w:val="28"/>
          <w:szCs w:val="28"/>
          <w:cs/>
          <w:lang w:val="en-US" w:bidi="kn-IN"/>
        </w:rPr>
        <w:t>ಸ್ಟಾಚುಟರಿ</w:t>
      </w:r>
      <w:r>
        <w:rPr>
          <w:rFonts w:ascii="Tunga" w:hAnsi="Tunga" w:cs="Tunga"/>
          <w:sz w:val="28"/>
          <w:szCs w:val="28"/>
          <w:cs/>
          <w:lang w:val="en-US" w:bidi="ta-IN"/>
        </w:rPr>
        <w:t xml:space="preserve"> </w:t>
      </w:r>
      <w:r>
        <w:rPr>
          <w:rFonts w:ascii="Tunga" w:hAnsi="Tunga" w:cs="Tunga"/>
          <w:sz w:val="28"/>
          <w:szCs w:val="28"/>
          <w:cs/>
          <w:lang w:val="en-US" w:bidi="kn-IN"/>
        </w:rPr>
        <w:t>ಲೆಕ್ಕಪರಿಶೋಧಕರನ್ನು</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ಆಂತರಿಕ</w:t>
      </w:r>
      <w:r>
        <w:rPr>
          <w:rFonts w:ascii="Tunga" w:hAnsi="Tunga" w:cs="Tunga"/>
          <w:sz w:val="28"/>
          <w:szCs w:val="28"/>
          <w:cs/>
          <w:lang w:val="en-US" w:bidi="ta-IN"/>
        </w:rPr>
        <w:t xml:space="preserve"> </w:t>
      </w:r>
      <w:r>
        <w:rPr>
          <w:rFonts w:ascii="Tunga" w:hAnsi="Tunga" w:cs="Tunga"/>
          <w:sz w:val="28"/>
          <w:szCs w:val="28"/>
          <w:cs/>
          <w:lang w:val="en-US" w:bidi="kn-IN"/>
        </w:rPr>
        <w:t>ಲೆಕ್ಕ</w:t>
      </w:r>
      <w:r>
        <w:rPr>
          <w:rFonts w:ascii="Tunga" w:hAnsi="Tunga" w:cs="Tunga"/>
          <w:sz w:val="28"/>
          <w:szCs w:val="28"/>
          <w:cs/>
          <w:lang w:val="en-US" w:bidi="ta-IN"/>
        </w:rPr>
        <w:t xml:space="preserve"> </w:t>
      </w:r>
      <w:r>
        <w:rPr>
          <w:rFonts w:ascii="Tunga" w:hAnsi="Tunga" w:cs="Tunga"/>
          <w:sz w:val="28"/>
          <w:szCs w:val="28"/>
          <w:cs/>
          <w:lang w:val="en-US" w:bidi="kn-IN"/>
        </w:rPr>
        <w:t>ಪರಿಶೋಧಕರನ್ನು</w:t>
      </w:r>
      <w:r>
        <w:rPr>
          <w:rFonts w:ascii="Tunga" w:hAnsi="Tunga" w:cs="Tunga"/>
          <w:sz w:val="28"/>
          <w:szCs w:val="28"/>
          <w:cs/>
          <w:lang w:val="en-US" w:bidi="ta-IN"/>
        </w:rPr>
        <w:t xml:space="preserve"> </w:t>
      </w:r>
      <w:r>
        <w:rPr>
          <w:rFonts w:ascii="Tunga" w:hAnsi="Tunga" w:cs="Tunga"/>
          <w:sz w:val="28"/>
          <w:szCs w:val="28"/>
          <w:cs/>
          <w:lang w:val="en-US" w:bidi="kn-IN"/>
        </w:rPr>
        <w:t>ನೇಮಕ</w:t>
      </w:r>
      <w:r>
        <w:rPr>
          <w:rFonts w:ascii="Tunga" w:hAnsi="Tunga" w:cs="Tunga"/>
          <w:sz w:val="28"/>
          <w:szCs w:val="28"/>
          <w:cs/>
          <w:lang w:val="en-US" w:bidi="ta-IN"/>
        </w:rPr>
        <w:t xml:space="preserve"> </w:t>
      </w:r>
      <w:r>
        <w:rPr>
          <w:rFonts w:ascii="Tunga" w:hAnsi="Tunga" w:cs="Tunga"/>
          <w:sz w:val="28"/>
          <w:szCs w:val="28"/>
          <w:cs/>
          <w:lang w:val="en-US" w:bidi="kn-IN"/>
        </w:rPr>
        <w:t>ಮಾಡಿಕೊಳ್ಳತಕ್ಕದ್ದು</w:t>
      </w:r>
      <w:r>
        <w:rPr>
          <w:rFonts w:ascii="Tunga" w:hAnsi="Tunga" w:cs="Latha"/>
          <w:sz w:val="28"/>
          <w:szCs w:val="28"/>
          <w:cs/>
          <w:lang w:val="en-US" w:bidi="ta-IN"/>
        </w:rPr>
        <w:t xml:space="preserve">. </w:t>
      </w:r>
    </w:p>
    <w:p w:rsidR="00000000" w:rsidRDefault="00BF5BF8">
      <w:pPr>
        <w:widowControl w:val="0"/>
        <w:numPr>
          <w:ilvl w:val="0"/>
          <w:numId w:val="6"/>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ಯೋಜನೆಯ</w:t>
      </w:r>
      <w:r>
        <w:rPr>
          <w:rFonts w:ascii="Tunga" w:hAnsi="Tunga" w:cs="Tunga"/>
          <w:sz w:val="28"/>
          <w:szCs w:val="28"/>
          <w:cs/>
          <w:lang w:val="en-US" w:bidi="ta-IN"/>
        </w:rPr>
        <w:t xml:space="preserve"> </w:t>
      </w:r>
      <w:r>
        <w:rPr>
          <w:rFonts w:ascii="Tunga" w:hAnsi="Tunga" w:cs="Tunga"/>
          <w:sz w:val="28"/>
          <w:szCs w:val="28"/>
          <w:cs/>
          <w:lang w:val="en-US" w:bidi="kn-IN"/>
        </w:rPr>
        <w:t>ಲೆಕ್ಕ</w:t>
      </w:r>
      <w:r>
        <w:rPr>
          <w:rFonts w:ascii="Tunga" w:hAnsi="Tunga" w:cs="Tunga"/>
          <w:sz w:val="28"/>
          <w:szCs w:val="28"/>
          <w:cs/>
          <w:lang w:val="en-US" w:bidi="ta-IN"/>
        </w:rPr>
        <w:t xml:space="preserve"> </w:t>
      </w:r>
      <w:r>
        <w:rPr>
          <w:rFonts w:ascii="Tunga" w:hAnsi="Tunga" w:cs="Tunga"/>
          <w:sz w:val="28"/>
          <w:szCs w:val="28"/>
          <w:cs/>
          <w:lang w:val="en-US" w:bidi="kn-IN"/>
        </w:rPr>
        <w:t>ನಿರ್ವಹಣಾ</w:t>
      </w:r>
      <w:r>
        <w:rPr>
          <w:rFonts w:ascii="Tunga" w:hAnsi="Tunga" w:cs="Tunga"/>
          <w:sz w:val="28"/>
          <w:szCs w:val="28"/>
          <w:cs/>
          <w:lang w:val="en-US" w:bidi="ta-IN"/>
        </w:rPr>
        <w:t xml:space="preserve"> </w:t>
      </w:r>
      <w:r>
        <w:rPr>
          <w:rFonts w:ascii="Tunga" w:hAnsi="Tunga" w:cs="Tunga"/>
          <w:sz w:val="28"/>
          <w:szCs w:val="28"/>
          <w:cs/>
          <w:lang w:val="en-US" w:bidi="kn-IN"/>
        </w:rPr>
        <w:t>ವರದಿಯನ್ನು</w:t>
      </w:r>
      <w:r>
        <w:rPr>
          <w:rFonts w:ascii="Tunga" w:hAnsi="Tunga" w:cs="Tunga"/>
          <w:sz w:val="28"/>
          <w:szCs w:val="28"/>
          <w:cs/>
          <w:lang w:val="en-US" w:bidi="ta-IN"/>
        </w:rPr>
        <w:t xml:space="preserve"> </w:t>
      </w:r>
      <w:r>
        <w:rPr>
          <w:rFonts w:ascii="Tunga" w:hAnsi="Tunga" w:cs="Tunga"/>
          <w:sz w:val="28"/>
          <w:szCs w:val="28"/>
          <w:cs/>
          <w:lang w:val="en-US" w:bidi="kn-IN"/>
        </w:rPr>
        <w:t>ಲೆಕ್ಕ</w:t>
      </w:r>
      <w:r>
        <w:rPr>
          <w:rFonts w:ascii="Tunga" w:hAnsi="Tunga" w:cs="Tunga"/>
          <w:sz w:val="28"/>
          <w:szCs w:val="28"/>
          <w:cs/>
          <w:lang w:val="en-US" w:bidi="ta-IN"/>
        </w:rPr>
        <w:t xml:space="preserve"> </w:t>
      </w:r>
      <w:r>
        <w:rPr>
          <w:rFonts w:ascii="Tunga" w:hAnsi="Tunga" w:cs="Tunga"/>
          <w:sz w:val="28"/>
          <w:szCs w:val="28"/>
          <w:cs/>
          <w:lang w:val="en-US" w:bidi="kn-IN"/>
        </w:rPr>
        <w:t>ಪರಿಶೋಧನೆಯ</w:t>
      </w:r>
      <w:r>
        <w:rPr>
          <w:rFonts w:ascii="Tunga" w:hAnsi="Tunga" w:cs="Tunga"/>
          <w:sz w:val="28"/>
          <w:szCs w:val="28"/>
          <w:cs/>
          <w:lang w:val="en-US" w:bidi="ta-IN"/>
        </w:rPr>
        <w:t xml:space="preserve"> </w:t>
      </w:r>
      <w:r>
        <w:rPr>
          <w:rFonts w:ascii="Tunga" w:hAnsi="Tunga" w:cs="Tunga"/>
          <w:sz w:val="28"/>
          <w:szCs w:val="28"/>
          <w:cs/>
          <w:lang w:val="en-US" w:bidi="kn-IN"/>
        </w:rPr>
        <w:t>ನಂತರ</w:t>
      </w:r>
      <w:r>
        <w:rPr>
          <w:rFonts w:ascii="Tunga" w:hAnsi="Tunga" w:cs="Tunga"/>
          <w:sz w:val="28"/>
          <w:szCs w:val="28"/>
          <w:cs/>
          <w:lang w:val="en-US" w:bidi="ta-IN"/>
        </w:rPr>
        <w:t xml:space="preserve"> </w:t>
      </w:r>
      <w:r>
        <w:rPr>
          <w:rFonts w:ascii="Tunga" w:hAnsi="Tunga" w:cs="Tunga"/>
          <w:sz w:val="28"/>
          <w:szCs w:val="28"/>
          <w:cs/>
          <w:lang w:val="en-US" w:bidi="kn-IN"/>
        </w:rPr>
        <w:t>ತ್ರೈಮಾಸಿಕವಾಗಿ</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ವಾರ್ಷಿಕವಾಗಿ</w:t>
      </w:r>
      <w:r>
        <w:rPr>
          <w:rFonts w:ascii="Tunga" w:hAnsi="Tunga" w:cs="Tunga"/>
          <w:sz w:val="28"/>
          <w:szCs w:val="28"/>
          <w:cs/>
          <w:lang w:val="en-US" w:bidi="ta-IN"/>
        </w:rPr>
        <w:t xml:space="preserve"> </w:t>
      </w: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w:t>
      </w:r>
      <w:r>
        <w:rPr>
          <w:rFonts w:ascii="Tunga" w:hAnsi="Tunga" w:cs="Tunga"/>
          <w:sz w:val="28"/>
          <w:szCs w:val="28"/>
          <w:cs/>
          <w:lang w:val="en-US" w:bidi="kn-IN"/>
        </w:rPr>
        <w:t>ಕ್ಷಾ</w:t>
      </w:r>
      <w:r>
        <w:rPr>
          <w:rFonts w:ascii="Tunga" w:hAnsi="Tunga" w:cs="Tunga"/>
          <w:sz w:val="28"/>
          <w:szCs w:val="28"/>
          <w:cs/>
          <w:lang w:val="en-US" w:bidi="ta-IN"/>
        </w:rPr>
        <w:t xml:space="preserve"> </w:t>
      </w:r>
      <w:r>
        <w:rPr>
          <w:rFonts w:ascii="Tunga" w:hAnsi="Tunga" w:cs="Tunga"/>
          <w:sz w:val="28"/>
          <w:szCs w:val="28"/>
          <w:cs/>
          <w:lang w:val="en-US" w:bidi="kn-IN"/>
        </w:rPr>
        <w:t>ಟ್ರಸ್ಟ್ಗೆ</w:t>
      </w:r>
      <w:r>
        <w:rPr>
          <w:rFonts w:ascii="Tunga" w:hAnsi="Tunga" w:cs="Tunga"/>
          <w:sz w:val="28"/>
          <w:szCs w:val="28"/>
          <w:cs/>
          <w:lang w:val="en-US" w:bidi="ta-IN"/>
        </w:rPr>
        <w:t xml:space="preserve"> </w:t>
      </w:r>
      <w:r>
        <w:rPr>
          <w:rFonts w:ascii="Tunga" w:hAnsi="Tunga" w:cs="Tunga"/>
          <w:sz w:val="28"/>
          <w:szCs w:val="28"/>
          <w:cs/>
          <w:lang w:val="en-US" w:bidi="kn-IN"/>
        </w:rPr>
        <w:t>ಲೆಕ್ಕ</w:t>
      </w:r>
      <w:r>
        <w:rPr>
          <w:rFonts w:ascii="Tunga" w:hAnsi="Tunga" w:cs="Tunga"/>
          <w:sz w:val="28"/>
          <w:szCs w:val="28"/>
          <w:cs/>
          <w:lang w:val="en-US" w:bidi="ta-IN"/>
        </w:rPr>
        <w:t xml:space="preserve"> </w:t>
      </w:r>
      <w:r>
        <w:rPr>
          <w:rFonts w:ascii="Tunga" w:hAnsi="Tunga" w:cs="Tunga"/>
          <w:sz w:val="28"/>
          <w:szCs w:val="28"/>
          <w:cs/>
          <w:lang w:val="en-US" w:bidi="kn-IN"/>
        </w:rPr>
        <w:t>ಪರಿಶೋಧಕರು</w:t>
      </w:r>
      <w:r>
        <w:rPr>
          <w:rFonts w:ascii="Tunga" w:hAnsi="Tunga" w:cs="Tunga"/>
          <w:sz w:val="28"/>
          <w:szCs w:val="28"/>
          <w:cs/>
          <w:lang w:val="en-US" w:bidi="ta-IN"/>
        </w:rPr>
        <w:t xml:space="preserve"> </w:t>
      </w:r>
      <w:r>
        <w:rPr>
          <w:rFonts w:ascii="Tunga" w:hAnsi="Tunga" w:cs="Tunga"/>
          <w:sz w:val="28"/>
          <w:szCs w:val="28"/>
          <w:cs/>
          <w:lang w:val="en-US" w:bidi="kn-IN"/>
        </w:rPr>
        <w:t>ಸಲ್ಲಿಸತಕ್ಕದ್ದು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b/>
          <w:bCs/>
          <w:sz w:val="28"/>
          <w:szCs w:val="28"/>
          <w:lang w:val="en-US" w:bidi="ta-IN"/>
        </w:rPr>
      </w:pPr>
      <w:r>
        <w:rPr>
          <w:rFonts w:ascii="Tunga" w:hAnsi="Tunga" w:cs="Tunga"/>
          <w:b/>
          <w:bCs/>
          <w:sz w:val="28"/>
          <w:szCs w:val="28"/>
          <w:cs/>
          <w:lang w:val="en-US" w:bidi="kn-IN"/>
        </w:rPr>
        <w:t>ಯೋಜನೆಯ</w:t>
      </w:r>
      <w:r>
        <w:rPr>
          <w:rFonts w:ascii="Tunga" w:hAnsi="Tunga" w:cs="Tunga"/>
          <w:b/>
          <w:bCs/>
          <w:sz w:val="28"/>
          <w:szCs w:val="28"/>
          <w:cs/>
          <w:lang w:val="en-US" w:bidi="ta-IN"/>
        </w:rPr>
        <w:t xml:space="preserve"> </w:t>
      </w:r>
      <w:r>
        <w:rPr>
          <w:rFonts w:ascii="Tunga" w:hAnsi="Tunga" w:cs="Tunga"/>
          <w:b/>
          <w:bCs/>
          <w:sz w:val="28"/>
          <w:szCs w:val="28"/>
          <w:cs/>
          <w:lang w:val="en-US" w:bidi="kn-IN"/>
        </w:rPr>
        <w:t>ಅಡಿಯಲ್ಲಿ</w:t>
      </w:r>
      <w:r>
        <w:rPr>
          <w:rFonts w:ascii="Tunga" w:hAnsi="Tunga" w:cs="Tunga"/>
          <w:b/>
          <w:bCs/>
          <w:sz w:val="28"/>
          <w:szCs w:val="28"/>
          <w:cs/>
          <w:lang w:val="en-US" w:bidi="ta-IN"/>
        </w:rPr>
        <w:t xml:space="preserve"> </w:t>
      </w:r>
      <w:r>
        <w:rPr>
          <w:rFonts w:ascii="Tunga" w:hAnsi="Tunga" w:cs="Tunga"/>
          <w:b/>
          <w:bCs/>
          <w:sz w:val="28"/>
          <w:szCs w:val="28"/>
          <w:cs/>
          <w:lang w:val="en-US" w:bidi="kn-IN"/>
        </w:rPr>
        <w:t>ಬರುವ</w:t>
      </w:r>
      <w:r>
        <w:rPr>
          <w:rFonts w:ascii="Tunga" w:hAnsi="Tunga" w:cs="Tunga"/>
          <w:b/>
          <w:bCs/>
          <w:sz w:val="28"/>
          <w:szCs w:val="28"/>
          <w:cs/>
          <w:lang w:val="en-US" w:bidi="ta-IN"/>
        </w:rPr>
        <w:t xml:space="preserve"> </w:t>
      </w:r>
      <w:r>
        <w:rPr>
          <w:rFonts w:ascii="Tunga" w:hAnsi="Tunga" w:cs="Tunga"/>
          <w:b/>
          <w:bCs/>
          <w:sz w:val="28"/>
          <w:szCs w:val="28"/>
          <w:cs/>
          <w:lang w:val="en-US" w:bidi="kn-IN"/>
        </w:rPr>
        <w:t>ಕಾಯಿಲೆಗಳು</w:t>
      </w:r>
      <w:r>
        <w:rPr>
          <w:rFonts w:ascii="Tunga" w:hAnsi="Tunga" w:cs="Tunga"/>
          <w:b/>
          <w:bCs/>
          <w:sz w:val="28"/>
          <w:szCs w:val="28"/>
          <w:cs/>
          <w:lang w:val="en-US" w:bidi="ta-IN"/>
        </w:rPr>
        <w:t xml:space="preserve"> </w:t>
      </w:r>
      <w:r>
        <w:rPr>
          <w:rFonts w:ascii="Tunga" w:hAnsi="Tunga" w:cs="Tunga"/>
          <w:b/>
          <w:bCs/>
          <w:sz w:val="28"/>
          <w:szCs w:val="28"/>
          <w:cs/>
          <w:lang w:val="en-US" w:bidi="kn-IN"/>
        </w:rPr>
        <w:t>ಹಾಗೂ</w:t>
      </w:r>
      <w:r>
        <w:rPr>
          <w:rFonts w:ascii="Tunga" w:hAnsi="Tunga" w:cs="Tunga"/>
          <w:b/>
          <w:bCs/>
          <w:sz w:val="28"/>
          <w:szCs w:val="28"/>
          <w:cs/>
          <w:lang w:val="en-US" w:bidi="ta-IN"/>
        </w:rPr>
        <w:t xml:space="preserve"> </w:t>
      </w:r>
      <w:r>
        <w:rPr>
          <w:rFonts w:ascii="Tunga" w:hAnsi="Tunga" w:cs="Tunga"/>
          <w:b/>
          <w:bCs/>
          <w:sz w:val="28"/>
          <w:szCs w:val="28"/>
          <w:cs/>
          <w:lang w:val="en-US" w:bidi="kn-IN"/>
        </w:rPr>
        <w:t>ಅವುಗಳ</w:t>
      </w:r>
      <w:r>
        <w:rPr>
          <w:rFonts w:ascii="Tunga" w:hAnsi="Tunga" w:cs="Tunga"/>
          <w:b/>
          <w:bCs/>
          <w:sz w:val="28"/>
          <w:szCs w:val="28"/>
          <w:cs/>
          <w:lang w:val="en-US" w:bidi="ta-IN"/>
        </w:rPr>
        <w:t xml:space="preserve"> </w:t>
      </w:r>
      <w:r>
        <w:rPr>
          <w:rFonts w:ascii="Tunga" w:hAnsi="Tunga" w:cs="Tunga"/>
          <w:b/>
          <w:bCs/>
          <w:sz w:val="28"/>
          <w:szCs w:val="28"/>
          <w:cs/>
          <w:lang w:val="en-US" w:bidi="kn-IN"/>
        </w:rPr>
        <w:t>ಆರಂಭಿಕ</w:t>
      </w:r>
      <w:r>
        <w:rPr>
          <w:rFonts w:ascii="Tunga" w:hAnsi="Tunga" w:cs="Tunga"/>
          <w:b/>
          <w:bCs/>
          <w:sz w:val="28"/>
          <w:szCs w:val="28"/>
          <w:cs/>
          <w:lang w:val="en-US" w:bidi="ta-IN"/>
        </w:rPr>
        <w:t xml:space="preserve"> </w:t>
      </w:r>
      <w:r>
        <w:rPr>
          <w:rFonts w:ascii="Tunga" w:hAnsi="Tunga" w:cs="Tunga"/>
          <w:b/>
          <w:bCs/>
          <w:sz w:val="28"/>
          <w:szCs w:val="28"/>
          <w:cs/>
          <w:lang w:val="en-US" w:bidi="kn-IN"/>
        </w:rPr>
        <w:t>ಗುಣ</w:t>
      </w:r>
      <w:r>
        <w:rPr>
          <w:rFonts w:ascii="Tunga" w:hAnsi="Tunga" w:cs="Tunga"/>
          <w:b/>
          <w:bCs/>
          <w:sz w:val="28"/>
          <w:szCs w:val="28"/>
          <w:cs/>
          <w:lang w:val="en-US" w:bidi="ta-IN"/>
        </w:rPr>
        <w:t xml:space="preserve"> </w:t>
      </w:r>
      <w:r>
        <w:rPr>
          <w:rFonts w:ascii="Tunga" w:hAnsi="Tunga" w:cs="Tunga"/>
          <w:b/>
          <w:bCs/>
          <w:sz w:val="28"/>
          <w:szCs w:val="28"/>
          <w:cs/>
          <w:lang w:val="en-US" w:bidi="kn-IN"/>
        </w:rPr>
        <w:t>ಲಕ್ಷಣಗಳು</w:t>
      </w:r>
      <w:r>
        <w:rPr>
          <w:rFonts w:ascii="Tunga" w:hAnsi="Tunga" w:cs="Tunga"/>
          <w:b/>
          <w:bCs/>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ಜ್ಯೋತಿ</w:t>
      </w:r>
      <w:r>
        <w:rPr>
          <w:rFonts w:ascii="Tunga" w:hAnsi="Tunga" w:cs="Tunga"/>
          <w:sz w:val="28"/>
          <w:szCs w:val="28"/>
          <w:cs/>
          <w:lang w:val="en-US" w:bidi="kn-IN"/>
        </w:rPr>
        <w:t xml:space="preserve"> </w:t>
      </w:r>
      <w:r>
        <w:rPr>
          <w:rFonts w:ascii="Tunga" w:hAnsi="Tunga" w:cs="Tunga"/>
          <w:sz w:val="28"/>
          <w:szCs w:val="28"/>
          <w:cs/>
          <w:lang w:val="en-US" w:bidi="kn-IN"/>
        </w:rPr>
        <w:t>ಸಂಜೀವಿನಿ</w:t>
      </w:r>
      <w:r>
        <w:rPr>
          <w:rFonts w:ascii="Tunga" w:hAnsi="Tunga" w:cs="Tunga"/>
          <w:sz w:val="28"/>
          <w:szCs w:val="28"/>
          <w:cs/>
          <w:lang w:val="en-US" w:bidi="ta-IN"/>
        </w:rPr>
        <w:t xml:space="preserve"> </w:t>
      </w:r>
      <w:r>
        <w:rPr>
          <w:rFonts w:ascii="Tunga" w:hAnsi="Tunga" w:cs="Tunga"/>
          <w:sz w:val="28"/>
          <w:szCs w:val="28"/>
          <w:cs/>
          <w:lang w:val="en-US" w:bidi="kn-IN"/>
        </w:rPr>
        <w:t>ಯೋಜನೆಯ</w:t>
      </w:r>
      <w:r>
        <w:rPr>
          <w:rFonts w:ascii="Tunga" w:hAnsi="Tunga" w:cs="Tunga"/>
          <w:sz w:val="28"/>
          <w:szCs w:val="28"/>
          <w:cs/>
          <w:lang w:val="en-US" w:bidi="ta-IN"/>
        </w:rPr>
        <w:t xml:space="preserve"> </w:t>
      </w:r>
      <w:r>
        <w:rPr>
          <w:rFonts w:ascii="Tunga" w:hAnsi="Tunga" w:cs="Tunga"/>
          <w:sz w:val="28"/>
          <w:szCs w:val="28"/>
          <w:cs/>
          <w:lang w:val="en-US" w:bidi="kn-IN"/>
        </w:rPr>
        <w:t>ಅಡಿಯಲ್ಲಿ</w:t>
      </w:r>
      <w:r>
        <w:rPr>
          <w:rFonts w:ascii="Tunga" w:hAnsi="Tunga" w:cs="Tunga"/>
          <w:sz w:val="28"/>
          <w:szCs w:val="28"/>
          <w:cs/>
          <w:lang w:val="en-US" w:bidi="ta-IN"/>
        </w:rPr>
        <w:t xml:space="preserve"> </w:t>
      </w:r>
      <w:r>
        <w:rPr>
          <w:rFonts w:ascii="Tunga" w:hAnsi="Tunga" w:cs="Tunga"/>
          <w:sz w:val="28"/>
          <w:szCs w:val="28"/>
          <w:cs/>
          <w:lang w:val="en-US" w:bidi="kn-IN"/>
        </w:rPr>
        <w:t>ಏಳು</w:t>
      </w:r>
      <w:r>
        <w:rPr>
          <w:rFonts w:ascii="Tunga" w:hAnsi="Tunga" w:cs="Tunga"/>
          <w:sz w:val="28"/>
          <w:szCs w:val="28"/>
          <w:cs/>
          <w:lang w:val="en-US" w:bidi="ta-IN"/>
        </w:rPr>
        <w:t xml:space="preserve"> </w:t>
      </w:r>
      <w:r>
        <w:rPr>
          <w:rFonts w:ascii="Tunga" w:hAnsi="Tunga" w:cs="Tunga"/>
          <w:sz w:val="28"/>
          <w:szCs w:val="28"/>
          <w:cs/>
          <w:lang w:val="en-US" w:bidi="kn-IN"/>
        </w:rPr>
        <w:t>ಆಘಾತಕಾರಿ</w:t>
      </w:r>
      <w:r>
        <w:rPr>
          <w:rFonts w:ascii="Tunga" w:hAnsi="Tunga" w:cs="Tunga"/>
          <w:sz w:val="28"/>
          <w:szCs w:val="28"/>
          <w:cs/>
          <w:lang w:val="en-US" w:bidi="ta-IN"/>
        </w:rPr>
        <w:t xml:space="preserve"> </w:t>
      </w:r>
      <w:r>
        <w:rPr>
          <w:rFonts w:ascii="Tunga" w:hAnsi="Tunga" w:cs="Tunga"/>
          <w:sz w:val="28"/>
          <w:szCs w:val="28"/>
          <w:cs/>
          <w:lang w:val="en-US" w:bidi="kn-IN"/>
        </w:rPr>
        <w:t>ಕಾಯಿಲೆಗಳಿಗೆ</w:t>
      </w:r>
      <w:r>
        <w:rPr>
          <w:rFonts w:ascii="Tunga" w:hAnsi="Tunga" w:cs="Tunga"/>
          <w:sz w:val="28"/>
          <w:szCs w:val="28"/>
          <w:cs/>
          <w:lang w:val="en-US" w:bidi="ta-IN"/>
        </w:rPr>
        <w:t xml:space="preserve"> </w:t>
      </w:r>
      <w:r>
        <w:rPr>
          <w:rFonts w:ascii="Tunga" w:hAnsi="Tunga" w:cs="Tunga"/>
          <w:sz w:val="28"/>
          <w:szCs w:val="28"/>
          <w:cs/>
          <w:lang w:val="en-US" w:bidi="kn-IN"/>
        </w:rPr>
        <w:t>ನಿರ್ದಿಷ್ಟವಾಗಿ</w:t>
      </w:r>
      <w:r>
        <w:rPr>
          <w:rFonts w:ascii="Tunga" w:hAnsi="Tunga" w:cs="Tunga"/>
          <w:sz w:val="28"/>
          <w:szCs w:val="28"/>
          <w:cs/>
          <w:lang w:val="en-US" w:bidi="ta-IN"/>
        </w:rPr>
        <w:t xml:space="preserve"> 44</w:t>
      </w:r>
      <w:r>
        <w:rPr>
          <w:rFonts w:ascii="Tunga" w:hAnsi="Tunga" w:cs="Tunga"/>
          <w:sz w:val="28"/>
          <w:szCs w:val="28"/>
          <w:cs/>
          <w:lang w:val="en-US" w:bidi="kn-IN"/>
        </w:rPr>
        <w:t>9</w:t>
      </w:r>
      <w:r>
        <w:rPr>
          <w:rFonts w:ascii="Tunga" w:hAnsi="Tunga" w:cs="Tunga"/>
          <w:sz w:val="28"/>
          <w:szCs w:val="28"/>
          <w:cs/>
          <w:lang w:val="en-US" w:bidi="ta-IN"/>
        </w:rPr>
        <w:t xml:space="preserve"> </w:t>
      </w:r>
      <w:r>
        <w:rPr>
          <w:rFonts w:ascii="Tunga" w:hAnsi="Tunga" w:cs="Tunga"/>
          <w:sz w:val="28"/>
          <w:szCs w:val="28"/>
          <w:cs/>
          <w:lang w:val="en-US" w:bidi="kn-IN"/>
        </w:rPr>
        <w:t>ಬಗೆಯ</w:t>
      </w:r>
      <w:r>
        <w:rPr>
          <w:rFonts w:ascii="Tunga" w:hAnsi="Tunga" w:cs="Tunga"/>
          <w:sz w:val="28"/>
          <w:szCs w:val="28"/>
          <w:cs/>
          <w:lang w:val="en-US" w:bidi="ta-IN"/>
        </w:rPr>
        <w:t xml:space="preserve"> </w:t>
      </w:r>
      <w:r>
        <w:rPr>
          <w:rFonts w:ascii="Tunga" w:hAnsi="Tunga" w:cs="Tunga"/>
          <w:sz w:val="28"/>
          <w:szCs w:val="28"/>
          <w:cs/>
          <w:lang w:val="en-US" w:bidi="kn-IN"/>
        </w:rPr>
        <w:t>ಶಸ್ತ್ರ</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ಸೌಲಭ್ಯಗಳನ್ನು</w:t>
      </w:r>
      <w:r>
        <w:rPr>
          <w:rFonts w:ascii="Tunga" w:hAnsi="Tunga" w:cs="Tunga"/>
          <w:sz w:val="28"/>
          <w:szCs w:val="28"/>
          <w:cs/>
          <w:lang w:val="en-US" w:bidi="ta-IN"/>
        </w:rPr>
        <w:t xml:space="preserve"> </w:t>
      </w:r>
      <w:r>
        <w:rPr>
          <w:rFonts w:ascii="Tunga" w:hAnsi="Tunga" w:cs="Tunga"/>
          <w:sz w:val="28"/>
          <w:szCs w:val="28"/>
          <w:cs/>
          <w:lang w:val="en-US" w:bidi="kn-IN"/>
        </w:rPr>
        <w:t>ಒದಗಿಸಲಾಗುತ್ತದೆ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kn-IN"/>
        </w:rPr>
        <w:t xml:space="preserve"> </w:t>
      </w:r>
      <w:r>
        <w:rPr>
          <w:rFonts w:ascii="Tunga" w:hAnsi="Tunga" w:cs="Tunga"/>
          <w:sz w:val="28"/>
          <w:szCs w:val="28"/>
          <w:cs/>
          <w:lang w:val="en-US" w:bidi="kn-IN"/>
        </w:rPr>
        <w:t>ಏಳು</w:t>
      </w:r>
      <w:r>
        <w:rPr>
          <w:rFonts w:ascii="Tunga" w:hAnsi="Tunga" w:cs="Tunga"/>
          <w:sz w:val="28"/>
          <w:szCs w:val="28"/>
          <w:cs/>
          <w:lang w:val="en-US" w:bidi="ta-IN"/>
        </w:rPr>
        <w:t xml:space="preserve"> </w:t>
      </w:r>
      <w:r>
        <w:rPr>
          <w:rFonts w:ascii="Tunga" w:hAnsi="Tunga" w:cs="Tunga"/>
          <w:sz w:val="28"/>
          <w:szCs w:val="28"/>
          <w:cs/>
          <w:lang w:val="en-US" w:bidi="kn-IN"/>
        </w:rPr>
        <w:t>ಬಗೆಯ</w:t>
      </w:r>
      <w:r>
        <w:rPr>
          <w:rFonts w:ascii="Tunga" w:hAnsi="Tunga" w:cs="Tunga"/>
          <w:sz w:val="28"/>
          <w:szCs w:val="28"/>
          <w:cs/>
          <w:lang w:val="en-US" w:bidi="ta-IN"/>
        </w:rPr>
        <w:t xml:space="preserve"> </w:t>
      </w:r>
      <w:r>
        <w:rPr>
          <w:rFonts w:ascii="Tunga" w:hAnsi="Tunga" w:cs="Tunga"/>
          <w:sz w:val="28"/>
          <w:szCs w:val="28"/>
          <w:cs/>
          <w:lang w:val="en-US" w:bidi="kn-IN"/>
        </w:rPr>
        <w:t>ಕಾಯಿಲೆಗಳ</w:t>
      </w:r>
      <w:r>
        <w:rPr>
          <w:rFonts w:ascii="Tunga" w:hAnsi="Tunga" w:cs="Tunga"/>
          <w:sz w:val="28"/>
          <w:szCs w:val="28"/>
          <w:cs/>
          <w:lang w:val="en-US" w:bidi="ta-IN"/>
        </w:rPr>
        <w:t xml:space="preserve"> </w:t>
      </w:r>
      <w:r>
        <w:rPr>
          <w:rFonts w:ascii="Tunga" w:hAnsi="Tunga" w:cs="Tunga"/>
          <w:sz w:val="28"/>
          <w:szCs w:val="28"/>
          <w:cs/>
          <w:lang w:val="en-US" w:bidi="kn-IN"/>
        </w:rPr>
        <w:t>ಗುಣಲಕ್ಷಣಗಳು</w:t>
      </w:r>
      <w:r>
        <w:rPr>
          <w:rFonts w:ascii="Tunga" w:hAnsi="Tunga" w:cs="Tunga"/>
          <w:sz w:val="28"/>
          <w:szCs w:val="28"/>
          <w:cs/>
          <w:lang w:val="en-US" w:bidi="ta-IN"/>
        </w:rPr>
        <w:t xml:space="preserve"> </w:t>
      </w:r>
      <w:r>
        <w:rPr>
          <w:rFonts w:ascii="Tunga" w:hAnsi="Tunga" w:cs="Tunga"/>
          <w:sz w:val="28"/>
          <w:szCs w:val="28"/>
          <w:cs/>
          <w:lang w:val="en-US" w:bidi="kn-IN"/>
        </w:rPr>
        <w:t>ಯಾವುವು</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ಯಾವ</w:t>
      </w:r>
      <w:r>
        <w:rPr>
          <w:rFonts w:ascii="Tunga" w:hAnsi="Tunga" w:cs="Tunga"/>
          <w:sz w:val="28"/>
          <w:szCs w:val="28"/>
          <w:cs/>
          <w:lang w:val="en-US" w:bidi="ta-IN"/>
        </w:rPr>
        <w:t xml:space="preserve"> </w:t>
      </w:r>
      <w:r>
        <w:rPr>
          <w:rFonts w:ascii="Tunga" w:hAnsi="Tunga" w:cs="Tunga"/>
          <w:sz w:val="28"/>
          <w:szCs w:val="28"/>
          <w:cs/>
          <w:lang w:val="en-US" w:bidi="kn-IN"/>
        </w:rPr>
        <w:t>ರೀತಿಯ</w:t>
      </w:r>
      <w:r>
        <w:rPr>
          <w:rFonts w:ascii="Tunga" w:hAnsi="Tunga" w:cs="Tunga"/>
          <w:sz w:val="28"/>
          <w:szCs w:val="28"/>
          <w:cs/>
          <w:lang w:val="en-US" w:bidi="kn-IN"/>
        </w:rPr>
        <w:t xml:space="preserve"> </w:t>
      </w:r>
      <w:r>
        <w:rPr>
          <w:rFonts w:ascii="Tunga" w:hAnsi="Tunga" w:cs="Tunga"/>
          <w:sz w:val="28"/>
          <w:szCs w:val="28"/>
          <w:cs/>
          <w:lang w:val="en-US" w:bidi="kn-IN"/>
        </w:rPr>
        <w:t>ಪ್ರಕರಣಗಳನ್ನು</w:t>
      </w:r>
      <w:r>
        <w:rPr>
          <w:rFonts w:ascii="Tunga" w:hAnsi="Tunga" w:cs="Tunga"/>
          <w:sz w:val="28"/>
          <w:szCs w:val="28"/>
          <w:cs/>
          <w:lang w:val="en-US" w:bidi="ta-IN"/>
        </w:rPr>
        <w:t xml:space="preserve"> </w:t>
      </w:r>
      <w:r>
        <w:rPr>
          <w:rFonts w:ascii="Tunga" w:hAnsi="Tunga" w:cs="Tunga"/>
          <w:sz w:val="28"/>
          <w:szCs w:val="28"/>
          <w:cs/>
          <w:lang w:val="en-US" w:bidi="kn-IN"/>
        </w:rPr>
        <w:t>ಚಿಕಿತ್ಸೆಗೆ</w:t>
      </w:r>
      <w:r>
        <w:rPr>
          <w:rFonts w:ascii="Tunga" w:hAnsi="Tunga" w:cs="Tunga"/>
          <w:sz w:val="28"/>
          <w:szCs w:val="28"/>
          <w:cs/>
          <w:lang w:val="en-US" w:bidi="ta-IN"/>
        </w:rPr>
        <w:t xml:space="preserve"> </w:t>
      </w:r>
      <w:r>
        <w:rPr>
          <w:rFonts w:ascii="Tunga" w:hAnsi="Tunga" w:cs="Tunga"/>
          <w:sz w:val="28"/>
          <w:szCs w:val="28"/>
          <w:cs/>
          <w:lang w:val="en-US" w:bidi="kn-IN"/>
        </w:rPr>
        <w:t>ಪರಿಗಣಿಸಲಾಗುತ್ತದೆ</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ಲಕ್ಷಣಗಳು</w:t>
      </w:r>
      <w:r>
        <w:rPr>
          <w:rFonts w:ascii="Tunga" w:hAnsi="Tunga" w:cs="Tunga"/>
          <w:sz w:val="28"/>
          <w:szCs w:val="28"/>
          <w:cs/>
          <w:lang w:val="en-US" w:bidi="ta-IN"/>
        </w:rPr>
        <w:t xml:space="preserve"> </w:t>
      </w:r>
      <w:r>
        <w:rPr>
          <w:rFonts w:ascii="Tunga" w:hAnsi="Tunga" w:cs="Tunga"/>
          <w:sz w:val="28"/>
          <w:szCs w:val="28"/>
          <w:cs/>
          <w:lang w:val="en-US" w:bidi="kn-IN"/>
        </w:rPr>
        <w:t>ಕಂಡುಬಂದಾಗ</w:t>
      </w:r>
      <w:r>
        <w:rPr>
          <w:rFonts w:ascii="Tunga" w:hAnsi="Tunga" w:cs="Tunga"/>
          <w:sz w:val="28"/>
          <w:szCs w:val="28"/>
          <w:cs/>
          <w:lang w:val="en-US" w:bidi="ta-IN"/>
        </w:rPr>
        <w:t xml:space="preserve"> </w:t>
      </w:r>
      <w:r>
        <w:rPr>
          <w:rFonts w:ascii="Tunga" w:hAnsi="Tunga" w:cs="Tunga"/>
          <w:sz w:val="28"/>
          <w:szCs w:val="28"/>
          <w:cs/>
          <w:lang w:val="en-US" w:bidi="kn-IN"/>
        </w:rPr>
        <w:t>ರೋಗಿಗಳು</w:t>
      </w:r>
      <w:r>
        <w:rPr>
          <w:rFonts w:ascii="Tunga" w:hAnsi="Tunga" w:cs="Tunga"/>
          <w:sz w:val="28"/>
          <w:szCs w:val="28"/>
          <w:cs/>
          <w:lang w:val="en-US" w:bidi="ta-IN"/>
        </w:rPr>
        <w:t xml:space="preserve"> </w:t>
      </w:r>
      <w:r>
        <w:rPr>
          <w:rFonts w:ascii="Tunga" w:hAnsi="Tunga" w:cs="Tunga"/>
          <w:sz w:val="28"/>
          <w:szCs w:val="28"/>
          <w:cs/>
          <w:lang w:val="en-US" w:bidi="kn-IN"/>
        </w:rPr>
        <w:t>ಅನುಸರಿಸಬೇಕಾದ</w:t>
      </w:r>
      <w:r>
        <w:rPr>
          <w:rFonts w:ascii="Tunga" w:hAnsi="Tunga" w:cs="Tunga"/>
          <w:sz w:val="28"/>
          <w:szCs w:val="28"/>
          <w:cs/>
          <w:lang w:val="en-US" w:bidi="ta-IN"/>
        </w:rPr>
        <w:t xml:space="preserve"> </w:t>
      </w:r>
      <w:r>
        <w:rPr>
          <w:rFonts w:ascii="Tunga" w:hAnsi="Tunga" w:cs="Tunga"/>
          <w:sz w:val="28"/>
          <w:szCs w:val="28"/>
          <w:cs/>
          <w:lang w:val="en-US" w:bidi="kn-IN"/>
        </w:rPr>
        <w:t>ಕ್ರಮಗಳೇನು</w:t>
      </w:r>
      <w:r>
        <w:rPr>
          <w:rFonts w:ascii="Tunga" w:hAnsi="Tunga" w:cs="Tunga"/>
          <w:sz w:val="28"/>
          <w:szCs w:val="28"/>
          <w:cs/>
          <w:lang w:val="en-US" w:bidi="ta-IN"/>
        </w:rPr>
        <w:t xml:space="preserve"> </w:t>
      </w:r>
      <w:r>
        <w:rPr>
          <w:rFonts w:ascii="Tunga" w:hAnsi="Tunga" w:cs="Tunga"/>
          <w:sz w:val="28"/>
          <w:szCs w:val="28"/>
          <w:cs/>
          <w:lang w:val="en-US" w:bidi="kn-IN"/>
        </w:rPr>
        <w:t>ಎನ್ನುವುದರ</w:t>
      </w:r>
      <w:r>
        <w:rPr>
          <w:rFonts w:ascii="Tunga" w:hAnsi="Tunga" w:cs="Tunga"/>
          <w:sz w:val="28"/>
          <w:szCs w:val="28"/>
          <w:cs/>
          <w:lang w:val="en-US" w:bidi="ta-IN"/>
        </w:rPr>
        <w:t xml:space="preserve"> </w:t>
      </w:r>
      <w:r>
        <w:rPr>
          <w:rFonts w:ascii="Tunga" w:hAnsi="Tunga" w:cs="Tunga"/>
          <w:sz w:val="28"/>
          <w:szCs w:val="28"/>
          <w:cs/>
          <w:lang w:val="en-US" w:bidi="kn-IN"/>
        </w:rPr>
        <w:t>ಮಾಹಿತಿ</w:t>
      </w:r>
      <w:r>
        <w:rPr>
          <w:rFonts w:ascii="Tunga" w:hAnsi="Tunga" w:cs="Tunga"/>
          <w:sz w:val="28"/>
          <w:szCs w:val="28"/>
          <w:cs/>
          <w:lang w:val="en-US" w:bidi="ta-IN"/>
        </w:rPr>
        <w:t xml:space="preserve"> </w:t>
      </w:r>
      <w:r>
        <w:rPr>
          <w:rFonts w:ascii="Tunga" w:hAnsi="Tunga" w:cs="Tunga"/>
          <w:sz w:val="28"/>
          <w:szCs w:val="28"/>
          <w:cs/>
          <w:lang w:val="en-US" w:bidi="kn-IN"/>
        </w:rPr>
        <w:t>ಇಲ್ಲಿದೆ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b/>
          <w:bCs/>
          <w:sz w:val="28"/>
          <w:szCs w:val="28"/>
          <w:lang w:val="en-US" w:bidi="ta-IN"/>
        </w:rPr>
      </w:pPr>
      <w:r>
        <w:rPr>
          <w:rFonts w:ascii="Tunga" w:hAnsi="Tunga" w:cs="Tunga"/>
          <w:b/>
          <w:bCs/>
          <w:sz w:val="28"/>
          <w:szCs w:val="28"/>
          <w:cs/>
          <w:lang w:val="en-US" w:bidi="kn-IN"/>
        </w:rPr>
        <w:t>1</w:t>
      </w:r>
      <w:r>
        <w:rPr>
          <w:rFonts w:ascii="Tunga" w:hAnsi="Tunga" w:cs="Latha"/>
          <w:b/>
          <w:bCs/>
          <w:sz w:val="28"/>
          <w:szCs w:val="28"/>
          <w:cs/>
          <w:lang w:val="en-US" w:bidi="ta-IN"/>
        </w:rPr>
        <w:t>.</w:t>
      </w:r>
      <w:r>
        <w:rPr>
          <w:rFonts w:ascii="Tunga" w:hAnsi="Tunga" w:cs="Tunga"/>
          <w:b/>
          <w:bCs/>
          <w:sz w:val="28"/>
          <w:szCs w:val="28"/>
          <w:cs/>
          <w:lang w:val="en-US" w:bidi="ta-IN"/>
        </w:rPr>
        <w:t xml:space="preserve"> </w:t>
      </w:r>
      <w:r>
        <w:rPr>
          <w:rFonts w:ascii="Tunga" w:hAnsi="Tunga" w:cs="Tunga"/>
          <w:b/>
          <w:bCs/>
          <w:sz w:val="28"/>
          <w:szCs w:val="28"/>
          <w:cs/>
          <w:lang w:val="en-US" w:bidi="kn-IN"/>
        </w:rPr>
        <w:t>ಹೃದಯ</w:t>
      </w:r>
      <w:r>
        <w:rPr>
          <w:rFonts w:ascii="Tunga" w:hAnsi="Tunga" w:cs="Tunga"/>
          <w:b/>
          <w:bCs/>
          <w:sz w:val="28"/>
          <w:szCs w:val="28"/>
          <w:cs/>
          <w:lang w:val="en-US" w:bidi="ta-IN"/>
        </w:rPr>
        <w:t xml:space="preserve"> </w:t>
      </w:r>
      <w:r>
        <w:rPr>
          <w:rFonts w:ascii="Tunga" w:hAnsi="Tunga" w:cs="Tunga"/>
          <w:b/>
          <w:bCs/>
          <w:sz w:val="28"/>
          <w:szCs w:val="28"/>
          <w:cs/>
          <w:lang w:val="en-US" w:bidi="kn-IN"/>
        </w:rPr>
        <w:t>ರೋಗ</w:t>
      </w:r>
      <w:r>
        <w:rPr>
          <w:rFonts w:ascii="Tunga" w:hAnsi="Tunga" w:cs="Tunga"/>
          <w:b/>
          <w:bCs/>
          <w:sz w:val="28"/>
          <w:szCs w:val="28"/>
          <w:cs/>
          <w:lang w:val="en-US" w:bidi="ta-IN"/>
        </w:rPr>
        <w:t xml:space="preserve"> </w:t>
      </w:r>
    </w:p>
    <w:p w:rsidR="00000000" w:rsidRDefault="00BF5BF8">
      <w:pPr>
        <w:widowControl w:val="0"/>
        <w:numPr>
          <w:ilvl w:val="0"/>
          <w:numId w:val="8"/>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ಉಸಿರು</w:t>
      </w:r>
      <w:r>
        <w:rPr>
          <w:rFonts w:ascii="Tunga" w:hAnsi="Tunga" w:cs="Tunga"/>
          <w:sz w:val="28"/>
          <w:szCs w:val="28"/>
          <w:cs/>
          <w:lang w:val="en-US" w:bidi="ta-IN"/>
        </w:rPr>
        <w:t xml:space="preserve"> </w:t>
      </w:r>
      <w:r>
        <w:rPr>
          <w:rFonts w:ascii="Tunga" w:hAnsi="Tunga" w:cs="Tunga"/>
          <w:sz w:val="28"/>
          <w:szCs w:val="28"/>
          <w:cs/>
          <w:lang w:val="en-US" w:bidi="kn-IN"/>
        </w:rPr>
        <w:t>ಕಟ್ಟಿದಂತೆ</w:t>
      </w:r>
      <w:r>
        <w:rPr>
          <w:rFonts w:ascii="Tunga" w:hAnsi="Tunga" w:cs="Tunga"/>
          <w:sz w:val="28"/>
          <w:szCs w:val="28"/>
          <w:cs/>
          <w:lang w:val="en-US" w:bidi="ta-IN"/>
        </w:rPr>
        <w:t xml:space="preserve"> </w:t>
      </w:r>
      <w:r>
        <w:rPr>
          <w:rFonts w:ascii="Tunga" w:hAnsi="Tunga" w:cs="Tunga"/>
          <w:sz w:val="28"/>
          <w:szCs w:val="28"/>
          <w:cs/>
          <w:lang w:val="en-US" w:bidi="kn-IN"/>
        </w:rPr>
        <w:t>ಆಗುವುದು</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ಪಾದ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ಮುಖದ</w:t>
      </w:r>
      <w:r>
        <w:rPr>
          <w:rFonts w:ascii="Tunga" w:hAnsi="Tunga" w:cs="Tunga"/>
          <w:sz w:val="28"/>
          <w:szCs w:val="28"/>
          <w:cs/>
          <w:lang w:val="en-US" w:bidi="ta-IN"/>
        </w:rPr>
        <w:t xml:space="preserve"> </w:t>
      </w:r>
      <w:r>
        <w:rPr>
          <w:rFonts w:ascii="Tunga" w:hAnsi="Tunga" w:cs="Tunga"/>
          <w:sz w:val="28"/>
          <w:szCs w:val="28"/>
          <w:cs/>
          <w:lang w:val="en-US" w:bidi="kn-IN"/>
        </w:rPr>
        <w:t>ಊತ</w:t>
      </w:r>
      <w:r>
        <w:rPr>
          <w:rFonts w:ascii="Tunga" w:hAnsi="Tunga" w:cs="Latha"/>
          <w:sz w:val="28"/>
          <w:szCs w:val="28"/>
          <w:cs/>
          <w:lang w:val="en-US" w:bidi="ta-IN"/>
        </w:rPr>
        <w:t xml:space="preserve"> </w:t>
      </w:r>
    </w:p>
    <w:p w:rsidR="00000000" w:rsidRDefault="00BF5BF8">
      <w:pPr>
        <w:widowControl w:val="0"/>
        <w:numPr>
          <w:ilvl w:val="0"/>
          <w:numId w:val="8"/>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ಎದೆ</w:t>
      </w:r>
      <w:r>
        <w:rPr>
          <w:rFonts w:ascii="Tunga" w:hAnsi="Tunga" w:cs="Tunga"/>
          <w:sz w:val="28"/>
          <w:szCs w:val="28"/>
          <w:cs/>
          <w:lang w:val="en-US" w:bidi="ta-IN"/>
        </w:rPr>
        <w:t xml:space="preserve"> </w:t>
      </w:r>
      <w:r>
        <w:rPr>
          <w:rFonts w:ascii="Tunga" w:hAnsi="Tunga" w:cs="Tunga"/>
          <w:sz w:val="28"/>
          <w:szCs w:val="28"/>
          <w:cs/>
          <w:lang w:val="en-US" w:bidi="kn-IN"/>
        </w:rPr>
        <w:t>ಬಡಿತ</w:t>
      </w:r>
      <w:r>
        <w:rPr>
          <w:rFonts w:ascii="Tunga" w:hAnsi="Tunga" w:cs="Tunga"/>
          <w:sz w:val="28"/>
          <w:szCs w:val="28"/>
          <w:cs/>
          <w:lang w:val="en-US" w:bidi="ta-IN"/>
        </w:rPr>
        <w:t xml:space="preserve"> </w:t>
      </w:r>
      <w:r>
        <w:rPr>
          <w:rFonts w:ascii="Tunga" w:hAnsi="Tunga" w:cs="Tunga"/>
          <w:sz w:val="28"/>
          <w:szCs w:val="28"/>
          <w:cs/>
          <w:lang w:val="en-US" w:bidi="kn-IN"/>
        </w:rPr>
        <w:t>ಹೆಚ್ಚಾಗುವುದು</w:t>
      </w:r>
      <w:r>
        <w:rPr>
          <w:rFonts w:ascii="Tunga" w:hAnsi="Tunga" w:cs="Latha"/>
          <w:sz w:val="28"/>
          <w:szCs w:val="28"/>
          <w:cs/>
          <w:lang w:val="en-US" w:bidi="ta-IN"/>
        </w:rPr>
        <w:t xml:space="preserve"> </w:t>
      </w:r>
    </w:p>
    <w:p w:rsidR="00000000" w:rsidRDefault="00BF5BF8">
      <w:pPr>
        <w:widowControl w:val="0"/>
        <w:numPr>
          <w:ilvl w:val="0"/>
          <w:numId w:val="8"/>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ಮೂರ್ಛೆ</w:t>
      </w:r>
      <w:r>
        <w:rPr>
          <w:rFonts w:ascii="Tunga" w:hAnsi="Tunga" w:cs="Tunga"/>
          <w:sz w:val="28"/>
          <w:szCs w:val="28"/>
          <w:cs/>
          <w:lang w:val="en-US" w:bidi="ta-IN"/>
        </w:rPr>
        <w:t xml:space="preserve"> </w:t>
      </w:r>
      <w:r>
        <w:rPr>
          <w:rFonts w:ascii="Tunga" w:hAnsi="Tunga" w:cs="Tunga"/>
          <w:sz w:val="28"/>
          <w:szCs w:val="28"/>
          <w:cs/>
          <w:lang w:val="en-US" w:bidi="kn-IN"/>
        </w:rPr>
        <w:t>ಹೊಂದುವುದು</w:t>
      </w:r>
      <w:r>
        <w:rPr>
          <w:rFonts w:ascii="Tunga" w:hAnsi="Tunga" w:cs="Latha"/>
          <w:sz w:val="28"/>
          <w:szCs w:val="28"/>
          <w:cs/>
          <w:lang w:val="en-US" w:bidi="ta-IN"/>
        </w:rPr>
        <w:t xml:space="preserve"> </w:t>
      </w:r>
    </w:p>
    <w:p w:rsidR="00000000" w:rsidRDefault="00BF5BF8">
      <w:pPr>
        <w:widowControl w:val="0"/>
        <w:numPr>
          <w:ilvl w:val="0"/>
          <w:numId w:val="8"/>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ಆಗಾ</w:t>
      </w:r>
      <w:r>
        <w:rPr>
          <w:rFonts w:ascii="Tunga" w:hAnsi="Tunga" w:cs="Tunga"/>
          <w:sz w:val="28"/>
          <w:szCs w:val="28"/>
          <w:cs/>
          <w:lang w:val="en-US" w:bidi="kn-IN"/>
        </w:rPr>
        <w:t>ಗ</w:t>
      </w:r>
      <w:r>
        <w:rPr>
          <w:rFonts w:ascii="Tunga" w:hAnsi="Tunga" w:cs="Tunga"/>
          <w:sz w:val="28"/>
          <w:szCs w:val="28"/>
          <w:cs/>
          <w:lang w:val="en-US" w:bidi="ta-IN"/>
        </w:rPr>
        <w:t xml:space="preserve"> </w:t>
      </w:r>
      <w:r>
        <w:rPr>
          <w:rFonts w:ascii="Tunga" w:hAnsi="Tunga" w:cs="Tunga"/>
          <w:sz w:val="28"/>
          <w:szCs w:val="28"/>
          <w:cs/>
          <w:lang w:val="en-US" w:bidi="kn-IN"/>
        </w:rPr>
        <w:t>ಜ್ವರ</w:t>
      </w:r>
      <w:r>
        <w:rPr>
          <w:rFonts w:ascii="Tunga" w:hAnsi="Tunga" w:cs="Tunga"/>
          <w:sz w:val="28"/>
          <w:szCs w:val="28"/>
          <w:cs/>
          <w:lang w:val="en-US" w:bidi="ta-IN"/>
        </w:rPr>
        <w:t xml:space="preserve"> </w:t>
      </w:r>
      <w:r>
        <w:rPr>
          <w:rFonts w:ascii="Tunga" w:hAnsi="Tunga" w:cs="Tunga"/>
          <w:sz w:val="28"/>
          <w:szCs w:val="28"/>
          <w:cs/>
          <w:lang w:val="en-US" w:bidi="kn-IN"/>
        </w:rPr>
        <w:t>ಬಂದು</w:t>
      </w:r>
      <w:r>
        <w:rPr>
          <w:rFonts w:ascii="Tunga" w:hAnsi="Tunga" w:cs="Tunga"/>
          <w:sz w:val="28"/>
          <w:szCs w:val="28"/>
          <w:cs/>
          <w:lang w:val="en-US" w:bidi="ta-IN"/>
        </w:rPr>
        <w:t xml:space="preserve"> </w:t>
      </w:r>
      <w:r>
        <w:rPr>
          <w:rFonts w:ascii="Tunga" w:hAnsi="Tunga" w:cs="Tunga"/>
          <w:sz w:val="28"/>
          <w:szCs w:val="28"/>
          <w:cs/>
          <w:lang w:val="en-US" w:bidi="kn-IN"/>
        </w:rPr>
        <w:t>ಮೊಣಕಾಲು</w:t>
      </w:r>
      <w:r>
        <w:rPr>
          <w:rFonts w:ascii="Tunga" w:hAnsi="Tunga" w:cs="Tunga"/>
          <w:sz w:val="28"/>
          <w:szCs w:val="28"/>
          <w:lang w:val="en-US" w:bidi="ta-IN"/>
        </w:rPr>
        <w:t xml:space="preserve">, </w:t>
      </w:r>
      <w:r>
        <w:rPr>
          <w:rFonts w:ascii="Tunga" w:hAnsi="Tunga" w:cs="Tunga"/>
          <w:sz w:val="28"/>
          <w:szCs w:val="28"/>
          <w:cs/>
          <w:lang w:val="en-US" w:bidi="kn-IN"/>
        </w:rPr>
        <w:t>ಪಾದಕಟ್ಟುಗಳಲ್ಲಿ</w:t>
      </w:r>
      <w:r>
        <w:rPr>
          <w:rFonts w:ascii="Tunga" w:hAnsi="Tunga" w:cs="Tunga"/>
          <w:sz w:val="28"/>
          <w:szCs w:val="28"/>
          <w:cs/>
          <w:lang w:val="en-US" w:bidi="ta-IN"/>
        </w:rPr>
        <w:t xml:space="preserve"> </w:t>
      </w:r>
      <w:r>
        <w:rPr>
          <w:rFonts w:ascii="Tunga" w:hAnsi="Tunga" w:cs="Tunga"/>
          <w:sz w:val="28"/>
          <w:szCs w:val="28"/>
          <w:cs/>
          <w:lang w:val="en-US" w:bidi="kn-IN"/>
        </w:rPr>
        <w:t>ನೋವು</w:t>
      </w:r>
      <w:r>
        <w:rPr>
          <w:rFonts w:ascii="Tunga" w:hAnsi="Tunga" w:cs="Tunga"/>
          <w:sz w:val="28"/>
          <w:szCs w:val="28"/>
          <w:cs/>
          <w:lang w:val="en-US" w:bidi="ta-IN"/>
        </w:rPr>
        <w:t xml:space="preserve"> </w:t>
      </w:r>
      <w:r>
        <w:rPr>
          <w:rFonts w:ascii="Tunga" w:hAnsi="Tunga" w:cs="Tunga"/>
          <w:sz w:val="28"/>
          <w:szCs w:val="28"/>
          <w:cs/>
          <w:lang w:val="en-US" w:bidi="kn-IN"/>
        </w:rPr>
        <w:t>ಕಾಣಿಸುವುದು</w:t>
      </w:r>
      <w:r>
        <w:rPr>
          <w:rFonts w:ascii="Tunga" w:hAnsi="Tunga" w:cs="Tunga"/>
          <w:sz w:val="28"/>
          <w:szCs w:val="28"/>
          <w:cs/>
          <w:lang w:val="en-US" w:bidi="ta-IN"/>
        </w:rPr>
        <w:t xml:space="preserve"> </w:t>
      </w:r>
    </w:p>
    <w:p w:rsidR="00000000" w:rsidRDefault="00BF5BF8">
      <w:pPr>
        <w:widowControl w:val="0"/>
        <w:numPr>
          <w:ilvl w:val="0"/>
          <w:numId w:val="8"/>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ಕೈಕಾಲುಗಳು</w:t>
      </w:r>
      <w:r>
        <w:rPr>
          <w:rFonts w:ascii="Tunga" w:hAnsi="Tunga" w:cs="Tunga"/>
          <w:sz w:val="28"/>
          <w:szCs w:val="28"/>
          <w:cs/>
          <w:lang w:val="en-US" w:bidi="ta-IN"/>
        </w:rPr>
        <w:t xml:space="preserve"> </w:t>
      </w:r>
      <w:r>
        <w:rPr>
          <w:rFonts w:ascii="Tunga" w:hAnsi="Tunga" w:cs="Tunga"/>
          <w:sz w:val="28"/>
          <w:szCs w:val="28"/>
          <w:cs/>
          <w:lang w:val="en-US" w:bidi="kn-IN"/>
        </w:rPr>
        <w:t>ನೀಲಿ</w:t>
      </w:r>
      <w:r>
        <w:rPr>
          <w:rFonts w:ascii="Tunga" w:hAnsi="Tunga" w:cs="Tunga"/>
          <w:sz w:val="28"/>
          <w:szCs w:val="28"/>
          <w:cs/>
          <w:lang w:val="en-US" w:bidi="ta-IN"/>
        </w:rPr>
        <w:t xml:space="preserve"> </w:t>
      </w:r>
      <w:r>
        <w:rPr>
          <w:rFonts w:ascii="Tunga" w:hAnsi="Tunga" w:cs="Tunga"/>
          <w:sz w:val="28"/>
          <w:szCs w:val="28"/>
          <w:cs/>
          <w:lang w:val="en-US" w:bidi="kn-IN"/>
        </w:rPr>
        <w:t>ಬಣ್ಣವಾಗುವುದು</w:t>
      </w:r>
      <w:r>
        <w:rPr>
          <w:rFonts w:ascii="Tunga" w:hAnsi="Tunga" w:cs="Tunga"/>
          <w:sz w:val="28"/>
          <w:szCs w:val="28"/>
          <w:cs/>
          <w:lang w:val="en-US" w:bidi="ta-IN"/>
        </w:rPr>
        <w:t xml:space="preserve"> </w:t>
      </w:r>
    </w:p>
    <w:p w:rsidR="00000000" w:rsidRDefault="00BF5BF8">
      <w:pPr>
        <w:widowControl w:val="0"/>
        <w:numPr>
          <w:ilvl w:val="0"/>
          <w:numId w:val="8"/>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ಎದೆ</w:t>
      </w:r>
      <w:r>
        <w:rPr>
          <w:rFonts w:ascii="Tunga" w:hAnsi="Tunga" w:cs="Tunga"/>
          <w:sz w:val="28"/>
          <w:szCs w:val="28"/>
          <w:cs/>
          <w:lang w:val="en-US" w:bidi="ta-IN"/>
        </w:rPr>
        <w:t xml:space="preserve"> </w:t>
      </w:r>
      <w:r>
        <w:rPr>
          <w:rFonts w:ascii="Tunga" w:hAnsi="Tunga" w:cs="Tunga"/>
          <w:sz w:val="28"/>
          <w:szCs w:val="28"/>
          <w:cs/>
          <w:lang w:val="en-US" w:bidi="kn-IN"/>
        </w:rPr>
        <w:t>ಮುಂಭಾಗದಲ್ಲಿ</w:t>
      </w:r>
      <w:r>
        <w:rPr>
          <w:rFonts w:ascii="Tunga" w:hAnsi="Tunga" w:cs="Tunga"/>
          <w:sz w:val="28"/>
          <w:szCs w:val="28"/>
          <w:cs/>
          <w:lang w:val="en-US" w:bidi="kn-IN"/>
        </w:rPr>
        <w:t xml:space="preserve"> </w:t>
      </w:r>
      <w:r>
        <w:rPr>
          <w:rFonts w:ascii="Tunga" w:hAnsi="Tunga" w:cs="Tunga"/>
          <w:sz w:val="28"/>
          <w:szCs w:val="28"/>
          <w:cs/>
          <w:lang w:val="en-US" w:bidi="kn-IN"/>
        </w:rPr>
        <w:t>ಕಾಣಿಸಿಕೊಂಡ</w:t>
      </w:r>
      <w:r>
        <w:rPr>
          <w:rFonts w:ascii="Tunga" w:hAnsi="Tunga" w:cs="Tunga"/>
          <w:sz w:val="28"/>
          <w:szCs w:val="28"/>
          <w:cs/>
          <w:lang w:val="en-US" w:bidi="ta-IN"/>
        </w:rPr>
        <w:t xml:space="preserve"> </w:t>
      </w:r>
      <w:r>
        <w:rPr>
          <w:rFonts w:ascii="Tunga" w:hAnsi="Tunga" w:cs="Tunga"/>
          <w:sz w:val="28"/>
          <w:szCs w:val="28"/>
          <w:cs/>
          <w:lang w:val="en-US" w:bidi="kn-IN"/>
        </w:rPr>
        <w:t>ನೋವು</w:t>
      </w:r>
      <w:r>
        <w:rPr>
          <w:rFonts w:ascii="Tunga" w:hAnsi="Tunga" w:cs="Tunga"/>
          <w:sz w:val="28"/>
          <w:szCs w:val="28"/>
          <w:cs/>
          <w:lang w:val="en-US" w:bidi="ta-IN"/>
        </w:rPr>
        <w:t xml:space="preserve"> </w:t>
      </w:r>
      <w:r>
        <w:rPr>
          <w:rFonts w:ascii="Tunga" w:hAnsi="Tunga" w:cs="Tunga"/>
          <w:sz w:val="28"/>
          <w:szCs w:val="28"/>
          <w:cs/>
          <w:lang w:val="en-US" w:bidi="kn-IN"/>
        </w:rPr>
        <w:t>ನಂತರ</w:t>
      </w:r>
      <w:r>
        <w:rPr>
          <w:rFonts w:ascii="Tunga" w:hAnsi="Tunga" w:cs="Tunga"/>
          <w:sz w:val="28"/>
          <w:szCs w:val="28"/>
          <w:cs/>
          <w:lang w:val="en-US" w:bidi="kn-IN"/>
        </w:rPr>
        <w:t xml:space="preserve"> </w:t>
      </w:r>
      <w:r>
        <w:rPr>
          <w:rFonts w:ascii="Tunga" w:hAnsi="Tunga" w:cs="Tunga"/>
          <w:sz w:val="28"/>
          <w:szCs w:val="28"/>
          <w:cs/>
          <w:lang w:val="en-US" w:bidi="kn-IN"/>
        </w:rPr>
        <w:t>ಎಡಗಡೆಯ</w:t>
      </w:r>
      <w:r>
        <w:rPr>
          <w:rFonts w:ascii="Tunga" w:hAnsi="Tunga" w:cs="Tunga"/>
          <w:sz w:val="28"/>
          <w:szCs w:val="28"/>
          <w:cs/>
          <w:lang w:val="en-US" w:bidi="ta-IN"/>
        </w:rPr>
        <w:t xml:space="preserve"> </w:t>
      </w:r>
      <w:r>
        <w:rPr>
          <w:rFonts w:ascii="Tunga" w:hAnsi="Tunga" w:cs="Tunga"/>
          <w:sz w:val="28"/>
          <w:szCs w:val="28"/>
          <w:cs/>
          <w:lang w:val="en-US" w:bidi="kn-IN"/>
        </w:rPr>
        <w:t>ರೆಟ್ಟೆ</w:t>
      </w:r>
      <w:r>
        <w:rPr>
          <w:rFonts w:ascii="Tunga" w:hAnsi="Tunga" w:cs="Tunga"/>
          <w:sz w:val="28"/>
          <w:szCs w:val="28"/>
          <w:lang w:val="en-US" w:bidi="ta-IN"/>
        </w:rPr>
        <w:t xml:space="preserve">, </w:t>
      </w:r>
      <w:r>
        <w:rPr>
          <w:rFonts w:ascii="Tunga" w:hAnsi="Tunga" w:cs="Tunga"/>
          <w:sz w:val="28"/>
          <w:szCs w:val="28"/>
          <w:cs/>
          <w:lang w:val="en-US" w:bidi="kn-IN"/>
        </w:rPr>
        <w:t>ಭುಜ</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ಬೆನ್ನನ್ನು</w:t>
      </w:r>
      <w:r>
        <w:rPr>
          <w:rFonts w:ascii="Tunga" w:hAnsi="Tunga" w:cs="Tunga"/>
          <w:sz w:val="28"/>
          <w:szCs w:val="28"/>
          <w:cs/>
          <w:lang w:val="en-US" w:bidi="ta-IN"/>
        </w:rPr>
        <w:t xml:space="preserve"> </w:t>
      </w:r>
      <w:r>
        <w:rPr>
          <w:rFonts w:ascii="Tunga" w:hAnsi="Tunga" w:cs="Tunga"/>
          <w:sz w:val="28"/>
          <w:szCs w:val="28"/>
          <w:cs/>
          <w:lang w:val="en-US" w:bidi="kn-IN"/>
        </w:rPr>
        <w:t>ಆಕ್ರಮಿಸಿಕೊಳ್ಳುವುದು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ಮೊದಲ</w:t>
      </w:r>
      <w:r>
        <w:rPr>
          <w:rFonts w:ascii="Tunga" w:hAnsi="Tunga" w:cs="Tunga"/>
          <w:sz w:val="28"/>
          <w:szCs w:val="28"/>
          <w:cs/>
          <w:lang w:val="en-US" w:bidi="kn-IN"/>
        </w:rPr>
        <w:t xml:space="preserve"> </w:t>
      </w:r>
      <w:r>
        <w:rPr>
          <w:rFonts w:ascii="Tunga" w:hAnsi="Tunga" w:cs="Tunga"/>
          <w:sz w:val="28"/>
          <w:szCs w:val="28"/>
          <w:cs/>
          <w:lang w:val="en-US" w:bidi="kn-IN"/>
        </w:rPr>
        <w:t>ಕ್ರಮ</w:t>
      </w:r>
      <w:r>
        <w:rPr>
          <w:rFonts w:ascii="Tunga" w:hAnsi="Tunga" w:cs="Tunga"/>
          <w:sz w:val="28"/>
          <w:szCs w:val="28"/>
          <w:cs/>
          <w:lang w:val="en-US" w:bidi="ta-IN"/>
        </w:rPr>
        <w:t xml:space="preserve">: </w:t>
      </w:r>
      <w:r>
        <w:rPr>
          <w:rFonts w:ascii="Tunga" w:hAnsi="Tunga" w:cs="Tunga"/>
          <w:sz w:val="28"/>
          <w:szCs w:val="28"/>
          <w:cs/>
          <w:lang w:val="en-US" w:bidi="kn-IN"/>
        </w:rPr>
        <w:t>ತಜ್ಞ</w:t>
      </w:r>
      <w:r>
        <w:rPr>
          <w:rFonts w:ascii="Tunga" w:hAnsi="Tunga" w:cs="Tunga"/>
          <w:sz w:val="28"/>
          <w:szCs w:val="28"/>
          <w:cs/>
          <w:lang w:val="en-US" w:bidi="ta-IN"/>
        </w:rPr>
        <w:t xml:space="preserve"> </w:t>
      </w:r>
      <w:r>
        <w:rPr>
          <w:rFonts w:ascii="Tunga" w:hAnsi="Tunga" w:cs="Tunga"/>
          <w:sz w:val="28"/>
          <w:szCs w:val="28"/>
          <w:cs/>
          <w:lang w:val="en-US" w:bidi="kn-IN"/>
        </w:rPr>
        <w:t>ವೈದ್ಯರಿಂದ</w:t>
      </w:r>
      <w:r>
        <w:rPr>
          <w:rFonts w:ascii="Tunga" w:hAnsi="Tunga" w:cs="Tunga"/>
          <w:sz w:val="28"/>
          <w:szCs w:val="28"/>
          <w:cs/>
          <w:lang w:val="en-US" w:bidi="ta-IN"/>
        </w:rPr>
        <w:t xml:space="preserve"> </w:t>
      </w:r>
      <w:r>
        <w:rPr>
          <w:rFonts w:ascii="Tunga" w:hAnsi="Tunga" w:cs="Tunga"/>
          <w:sz w:val="28"/>
          <w:szCs w:val="28"/>
          <w:cs/>
          <w:lang w:val="en-US" w:bidi="kn-IN"/>
        </w:rPr>
        <w:t>ಎಕ್ಸರೇ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2</w:t>
      </w:r>
      <w:r>
        <w:rPr>
          <w:rFonts w:ascii="Tunga" w:hAnsi="Tunga" w:cs="Tunga"/>
          <w:sz w:val="28"/>
          <w:szCs w:val="28"/>
          <w:cs/>
          <w:lang w:val="en-US" w:bidi="kn-IN"/>
        </w:rPr>
        <w:t>ಡಿ</w:t>
      </w:r>
      <w:r>
        <w:rPr>
          <w:rFonts w:ascii="Tunga" w:hAnsi="Tunga" w:cs="Tunga"/>
          <w:sz w:val="28"/>
          <w:szCs w:val="28"/>
          <w:cs/>
          <w:lang w:val="en-US" w:bidi="ta-IN"/>
        </w:rPr>
        <w:t xml:space="preserve"> </w:t>
      </w:r>
      <w:r>
        <w:rPr>
          <w:rFonts w:ascii="Tunga" w:hAnsi="Tunga" w:cs="Tunga"/>
          <w:sz w:val="28"/>
          <w:szCs w:val="28"/>
          <w:cs/>
          <w:lang w:val="en-US" w:bidi="kn-IN"/>
        </w:rPr>
        <w:t>ಎಕೋ</w:t>
      </w:r>
      <w:r>
        <w:rPr>
          <w:rFonts w:ascii="Tunga" w:hAnsi="Tunga" w:cs="Tunga"/>
          <w:sz w:val="28"/>
          <w:szCs w:val="28"/>
          <w:cs/>
          <w:lang w:val="en-US" w:bidi="ta-IN"/>
        </w:rPr>
        <w:t xml:space="preserve"> </w:t>
      </w:r>
      <w:r>
        <w:rPr>
          <w:rFonts w:ascii="Tunga" w:hAnsi="Tunga" w:cs="Tunga"/>
          <w:sz w:val="28"/>
          <w:szCs w:val="28"/>
          <w:cs/>
          <w:lang w:val="en-US" w:bidi="kn-IN"/>
        </w:rPr>
        <w:t>ಪರೀಕ್ಷೆ</w:t>
      </w:r>
      <w:r>
        <w:rPr>
          <w:rFonts w:ascii="Tunga" w:hAnsi="Tunga" w:cs="Tunga"/>
          <w:sz w:val="28"/>
          <w:szCs w:val="28"/>
          <w:cs/>
          <w:lang w:val="en-US" w:bidi="ta-IN"/>
        </w:rPr>
        <w:t xml:space="preserve"> </w:t>
      </w:r>
      <w:r>
        <w:rPr>
          <w:rFonts w:ascii="Tunga" w:hAnsi="Tunga" w:cs="Tunga"/>
          <w:sz w:val="28"/>
          <w:szCs w:val="28"/>
          <w:cs/>
          <w:lang w:val="en-US" w:bidi="kn-IN"/>
        </w:rPr>
        <w:t>ಮಾಡಿಸುವುದು</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Tunga"/>
          <w:b/>
          <w:bCs/>
          <w:sz w:val="28"/>
          <w:szCs w:val="28"/>
          <w:lang w:val="en-US" w:bidi="ta-IN"/>
        </w:rPr>
      </w:pPr>
      <w:r>
        <w:rPr>
          <w:rFonts w:ascii="Tunga" w:hAnsi="Tunga" w:cs="Tunga"/>
          <w:b/>
          <w:bCs/>
          <w:sz w:val="28"/>
          <w:szCs w:val="28"/>
          <w:cs/>
          <w:lang w:val="en-US" w:bidi="kn-IN"/>
        </w:rPr>
        <w:t xml:space="preserve">2. </w:t>
      </w:r>
      <w:r>
        <w:rPr>
          <w:rFonts w:ascii="Tunga" w:hAnsi="Tunga" w:cs="Tunga"/>
          <w:b/>
          <w:bCs/>
          <w:sz w:val="28"/>
          <w:szCs w:val="28"/>
          <w:cs/>
          <w:lang w:val="en-US" w:bidi="kn-IN"/>
        </w:rPr>
        <w:t>ನರರೋಗ</w:t>
      </w:r>
      <w:r>
        <w:rPr>
          <w:rFonts w:ascii="Tunga" w:hAnsi="Tunga" w:cs="Latha"/>
          <w:b/>
          <w:bCs/>
          <w:sz w:val="28"/>
          <w:szCs w:val="28"/>
          <w:cs/>
          <w:lang w:val="en-US" w:bidi="ta-IN"/>
        </w:rPr>
        <w:t xml:space="preserve"> </w:t>
      </w:r>
    </w:p>
    <w:p w:rsidR="00000000" w:rsidRDefault="00BF5BF8">
      <w:pPr>
        <w:widowControl w:val="0"/>
        <w:numPr>
          <w:ilvl w:val="0"/>
          <w:numId w:val="10"/>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ನವಜಾತ</w:t>
      </w:r>
      <w:r>
        <w:rPr>
          <w:rFonts w:ascii="Tunga" w:hAnsi="Tunga" w:cs="Tunga"/>
          <w:sz w:val="28"/>
          <w:szCs w:val="28"/>
          <w:cs/>
          <w:lang w:val="en-US" w:bidi="ta-IN"/>
        </w:rPr>
        <w:t xml:space="preserve"> </w:t>
      </w:r>
      <w:r>
        <w:rPr>
          <w:rFonts w:ascii="Tunga" w:hAnsi="Tunga" w:cs="Tunga"/>
          <w:sz w:val="28"/>
          <w:szCs w:val="28"/>
          <w:cs/>
          <w:lang w:val="en-US" w:bidi="kn-IN"/>
        </w:rPr>
        <w:t>ಶಿಶುವಿನ</w:t>
      </w:r>
      <w:r>
        <w:rPr>
          <w:rFonts w:ascii="Tunga" w:hAnsi="Tunga" w:cs="Tunga"/>
          <w:sz w:val="28"/>
          <w:szCs w:val="28"/>
          <w:cs/>
          <w:lang w:val="en-US" w:bidi="ta-IN"/>
        </w:rPr>
        <w:t xml:space="preserve"> </w:t>
      </w:r>
      <w:r>
        <w:rPr>
          <w:rFonts w:ascii="Tunga" w:hAnsi="Tunga" w:cs="Tunga"/>
          <w:sz w:val="28"/>
          <w:szCs w:val="28"/>
          <w:cs/>
          <w:lang w:val="en-US" w:bidi="kn-IN"/>
        </w:rPr>
        <w:t>ತಲೆ</w:t>
      </w:r>
      <w:r>
        <w:rPr>
          <w:rFonts w:ascii="Tunga" w:hAnsi="Tunga" w:cs="Tunga"/>
          <w:sz w:val="28"/>
          <w:szCs w:val="28"/>
          <w:cs/>
          <w:lang w:val="en-US" w:bidi="ta-IN"/>
        </w:rPr>
        <w:t xml:space="preserve"> </w:t>
      </w:r>
      <w:r>
        <w:rPr>
          <w:rFonts w:ascii="Tunga" w:hAnsi="Tunga" w:cs="Tunga"/>
          <w:sz w:val="28"/>
          <w:szCs w:val="28"/>
          <w:cs/>
          <w:lang w:val="en-US" w:bidi="kn-IN"/>
        </w:rPr>
        <w:t>ದಪ್ಪ</w:t>
      </w:r>
      <w:r>
        <w:rPr>
          <w:rFonts w:ascii="Tunga" w:hAnsi="Tunga" w:cs="Tunga"/>
          <w:sz w:val="28"/>
          <w:szCs w:val="28"/>
          <w:cs/>
          <w:lang w:val="en-US" w:bidi="kn-IN"/>
        </w:rPr>
        <w:t xml:space="preserve"> </w:t>
      </w:r>
      <w:r>
        <w:rPr>
          <w:rFonts w:ascii="Tunga" w:hAnsi="Tunga" w:cs="Tunga"/>
          <w:sz w:val="28"/>
          <w:szCs w:val="28"/>
          <w:cs/>
          <w:lang w:val="en-US" w:bidi="kn-IN"/>
        </w:rPr>
        <w:t>ಇರುವುದು</w:t>
      </w:r>
      <w:r>
        <w:rPr>
          <w:rFonts w:ascii="Tunga" w:hAnsi="Tunga" w:cs="Tunga"/>
          <w:sz w:val="28"/>
          <w:szCs w:val="28"/>
          <w:lang w:val="en-US" w:bidi="ta-IN"/>
        </w:rPr>
        <w:t xml:space="preserve">, </w:t>
      </w:r>
      <w:r>
        <w:rPr>
          <w:rFonts w:ascii="Tunga" w:hAnsi="Tunga" w:cs="Tunga"/>
          <w:sz w:val="28"/>
          <w:szCs w:val="28"/>
          <w:cs/>
          <w:lang w:val="en-US" w:bidi="kn-IN"/>
        </w:rPr>
        <w:t>ನೆತ್ತಿಯ</w:t>
      </w:r>
      <w:r>
        <w:rPr>
          <w:rFonts w:ascii="Tunga" w:hAnsi="Tunga" w:cs="Tunga"/>
          <w:sz w:val="28"/>
          <w:szCs w:val="28"/>
          <w:cs/>
          <w:lang w:val="en-US" w:bidi="kn-IN"/>
        </w:rPr>
        <w:t xml:space="preserve"> </w:t>
      </w:r>
      <w:r>
        <w:rPr>
          <w:rFonts w:ascii="Tunga" w:hAnsi="Tunga" w:cs="Tunga"/>
          <w:sz w:val="28"/>
          <w:szCs w:val="28"/>
          <w:cs/>
          <w:lang w:val="en-US" w:bidi="kn-IN"/>
        </w:rPr>
        <w:t>ಎಲುಬುಗಳು</w:t>
      </w:r>
      <w:r>
        <w:rPr>
          <w:rFonts w:ascii="Tunga" w:hAnsi="Tunga" w:cs="Tunga"/>
          <w:sz w:val="28"/>
          <w:szCs w:val="28"/>
          <w:cs/>
          <w:lang w:val="en-US" w:bidi="kn-IN"/>
        </w:rPr>
        <w:t>.</w:t>
      </w:r>
      <w:r>
        <w:rPr>
          <w:rFonts w:ascii="Tunga" w:hAnsi="Tunga" w:cs="Latha"/>
          <w:sz w:val="28"/>
          <w:szCs w:val="28"/>
          <w:cs/>
          <w:lang w:val="en-US" w:bidi="ta-IN"/>
        </w:rPr>
        <w:t xml:space="preserve"> </w:t>
      </w:r>
    </w:p>
    <w:p w:rsidR="00000000" w:rsidRDefault="00BF5BF8">
      <w:pPr>
        <w:widowControl w:val="0"/>
        <w:numPr>
          <w:ilvl w:val="0"/>
          <w:numId w:val="10"/>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ಸಕಾಲದಲ್ಲಿ</w:t>
      </w:r>
      <w:r>
        <w:rPr>
          <w:rFonts w:ascii="Tunga" w:hAnsi="Tunga" w:cs="Tunga"/>
          <w:sz w:val="28"/>
          <w:szCs w:val="28"/>
          <w:cs/>
          <w:lang w:val="en-US" w:bidi="ta-IN"/>
        </w:rPr>
        <w:t xml:space="preserve"> </w:t>
      </w:r>
      <w:r>
        <w:rPr>
          <w:rFonts w:ascii="Tunga" w:hAnsi="Tunga" w:cs="Tunga"/>
          <w:sz w:val="28"/>
          <w:szCs w:val="28"/>
          <w:cs/>
          <w:lang w:val="en-US" w:bidi="kn-IN"/>
        </w:rPr>
        <w:t>ಮುಚ್ಚಿಕೊಳ್ಳದಿರುವುದು</w:t>
      </w:r>
      <w:r>
        <w:rPr>
          <w:rFonts w:ascii="Tunga" w:hAnsi="Tunga" w:cs="Tunga"/>
          <w:sz w:val="28"/>
          <w:szCs w:val="28"/>
          <w:cs/>
          <w:lang w:val="en-US" w:bidi="ta-IN"/>
        </w:rPr>
        <w:t xml:space="preserve"> </w:t>
      </w:r>
      <w:r>
        <w:rPr>
          <w:rFonts w:ascii="Tunga" w:hAnsi="Tunga" w:cs="Tunga"/>
          <w:sz w:val="28"/>
          <w:szCs w:val="28"/>
          <w:cs/>
          <w:lang w:val="en-US" w:bidi="kn-IN"/>
        </w:rPr>
        <w:t>ಹಣೆ</w:t>
      </w:r>
      <w:r>
        <w:rPr>
          <w:rFonts w:ascii="Tunga" w:hAnsi="Tunga" w:cs="Tunga"/>
          <w:sz w:val="28"/>
          <w:szCs w:val="28"/>
          <w:cs/>
          <w:lang w:val="en-US" w:bidi="ta-IN"/>
        </w:rPr>
        <w:t xml:space="preserve"> </w:t>
      </w:r>
      <w:r>
        <w:rPr>
          <w:rFonts w:ascii="Tunga" w:hAnsi="Tunga" w:cs="Tunga"/>
          <w:sz w:val="28"/>
          <w:szCs w:val="28"/>
          <w:cs/>
          <w:lang w:val="en-US" w:bidi="kn-IN"/>
        </w:rPr>
        <w:t>ಮುಂದಕ್ಕೆ</w:t>
      </w:r>
      <w:r>
        <w:rPr>
          <w:rFonts w:ascii="Tunga" w:hAnsi="Tunga" w:cs="Tunga"/>
          <w:sz w:val="28"/>
          <w:szCs w:val="28"/>
          <w:cs/>
          <w:lang w:val="en-US" w:bidi="ta-IN"/>
        </w:rPr>
        <w:t xml:space="preserve"> </w:t>
      </w:r>
      <w:r>
        <w:rPr>
          <w:rFonts w:ascii="Tunga" w:hAnsi="Tunga" w:cs="Tunga"/>
          <w:sz w:val="28"/>
          <w:szCs w:val="28"/>
          <w:cs/>
          <w:lang w:val="en-US" w:bidi="kn-IN"/>
        </w:rPr>
        <w:t>ಬಂದಿರುವುದು</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numPr>
          <w:ilvl w:val="0"/>
          <w:numId w:val="10"/>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ಸೊಂಟ</w:t>
      </w:r>
      <w:r>
        <w:rPr>
          <w:rFonts w:ascii="Tunga" w:hAnsi="Tunga" w:cs="Tunga"/>
          <w:sz w:val="28"/>
          <w:szCs w:val="28"/>
          <w:cs/>
          <w:lang w:val="en-US" w:bidi="ta-IN"/>
        </w:rPr>
        <w:t xml:space="preserve"> </w:t>
      </w:r>
      <w:r>
        <w:rPr>
          <w:rFonts w:ascii="Tunga" w:hAnsi="Tunga" w:cs="Tunga"/>
          <w:sz w:val="28"/>
          <w:szCs w:val="28"/>
          <w:cs/>
          <w:lang w:val="en-US" w:bidi="kn-IN"/>
        </w:rPr>
        <w:t>ನೋವು</w:t>
      </w:r>
      <w:r>
        <w:rPr>
          <w:rFonts w:ascii="Tunga" w:hAnsi="Tunga" w:cs="Tunga"/>
          <w:sz w:val="28"/>
          <w:szCs w:val="28"/>
          <w:lang w:val="en-US" w:bidi="ta-IN"/>
        </w:rPr>
        <w:t xml:space="preserve">, </w:t>
      </w:r>
      <w:r>
        <w:rPr>
          <w:rFonts w:ascii="Tunga" w:hAnsi="Tunga" w:cs="Tunga"/>
          <w:sz w:val="28"/>
          <w:szCs w:val="28"/>
          <w:cs/>
          <w:lang w:val="en-US" w:bidi="kn-IN"/>
        </w:rPr>
        <w:t>ಕಾಲಿನ</w:t>
      </w:r>
      <w:r>
        <w:rPr>
          <w:rFonts w:ascii="Tunga" w:hAnsi="Tunga" w:cs="Tunga"/>
          <w:sz w:val="28"/>
          <w:szCs w:val="28"/>
          <w:cs/>
          <w:lang w:val="en-US" w:bidi="ta-IN"/>
        </w:rPr>
        <w:t xml:space="preserve"> </w:t>
      </w:r>
      <w:r>
        <w:rPr>
          <w:rFonts w:ascii="Tunga" w:hAnsi="Tunga" w:cs="Tunga"/>
          <w:sz w:val="28"/>
          <w:szCs w:val="28"/>
          <w:cs/>
          <w:lang w:val="en-US" w:bidi="kn-IN"/>
        </w:rPr>
        <w:t>ಹಿಂದುಗಡೆ</w:t>
      </w:r>
      <w:r>
        <w:rPr>
          <w:rFonts w:ascii="Tunga" w:hAnsi="Tunga" w:cs="Tunga"/>
          <w:sz w:val="28"/>
          <w:szCs w:val="28"/>
          <w:cs/>
          <w:lang w:val="en-US" w:bidi="ta-IN"/>
        </w:rPr>
        <w:t xml:space="preserve"> </w:t>
      </w:r>
      <w:r>
        <w:rPr>
          <w:rFonts w:ascii="Tunga" w:hAnsi="Tunga" w:cs="Tunga"/>
          <w:sz w:val="28"/>
          <w:szCs w:val="28"/>
          <w:cs/>
          <w:lang w:val="en-US" w:bidi="kn-IN"/>
        </w:rPr>
        <w:t>ನೋವಿದ್ದರೆ</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numPr>
          <w:ilvl w:val="0"/>
          <w:numId w:val="10"/>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ಕೈ</w:t>
      </w:r>
      <w:r>
        <w:rPr>
          <w:rFonts w:ascii="Tunga" w:hAnsi="Tunga" w:cs="Tunga"/>
          <w:sz w:val="28"/>
          <w:szCs w:val="28"/>
          <w:cs/>
          <w:lang w:val="en-US" w:bidi="ta-IN"/>
        </w:rPr>
        <w:t xml:space="preserve"> </w:t>
      </w:r>
      <w:r>
        <w:rPr>
          <w:rFonts w:ascii="Tunga" w:hAnsi="Tunga" w:cs="Tunga"/>
          <w:sz w:val="28"/>
          <w:szCs w:val="28"/>
          <w:cs/>
          <w:lang w:val="en-US" w:bidi="kn-IN"/>
        </w:rPr>
        <w:t>ಕಾಲುಗಳು</w:t>
      </w:r>
      <w:r>
        <w:rPr>
          <w:rFonts w:ascii="Tunga" w:hAnsi="Tunga" w:cs="Tunga"/>
          <w:sz w:val="28"/>
          <w:szCs w:val="28"/>
          <w:cs/>
          <w:lang w:val="en-US" w:bidi="ta-IN"/>
        </w:rPr>
        <w:t xml:space="preserve"> </w:t>
      </w:r>
      <w:r>
        <w:rPr>
          <w:rFonts w:ascii="Tunga" w:hAnsi="Tunga" w:cs="Tunga"/>
          <w:sz w:val="28"/>
          <w:szCs w:val="28"/>
          <w:cs/>
          <w:lang w:val="en-US" w:bidi="kn-IN"/>
        </w:rPr>
        <w:t>ನಿಷ್ಕ್ರೀಯವಾಗುವುದು</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numPr>
          <w:ilvl w:val="0"/>
          <w:numId w:val="10"/>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ಮುಖದ</w:t>
      </w:r>
      <w:r>
        <w:rPr>
          <w:rFonts w:ascii="Tunga" w:hAnsi="Tunga" w:cs="Tunga"/>
          <w:sz w:val="28"/>
          <w:szCs w:val="28"/>
          <w:cs/>
          <w:lang w:val="en-US" w:bidi="ta-IN"/>
        </w:rPr>
        <w:t xml:space="preserve"> </w:t>
      </w:r>
      <w:r>
        <w:rPr>
          <w:rFonts w:ascii="Tunga" w:hAnsi="Tunga" w:cs="Tunga"/>
          <w:sz w:val="28"/>
          <w:szCs w:val="28"/>
          <w:cs/>
          <w:lang w:val="en-US" w:bidi="kn-IN"/>
        </w:rPr>
        <w:t>ಒಂದು</w:t>
      </w:r>
      <w:r>
        <w:rPr>
          <w:rFonts w:ascii="Tunga" w:hAnsi="Tunga" w:cs="Tunga"/>
          <w:sz w:val="28"/>
          <w:szCs w:val="28"/>
          <w:cs/>
          <w:lang w:val="en-US" w:bidi="ta-IN"/>
        </w:rPr>
        <w:t xml:space="preserve"> </w:t>
      </w:r>
      <w:r>
        <w:rPr>
          <w:rFonts w:ascii="Tunga" w:hAnsi="Tunga" w:cs="Tunga"/>
          <w:sz w:val="28"/>
          <w:szCs w:val="28"/>
          <w:cs/>
          <w:lang w:val="en-US" w:bidi="kn-IN"/>
        </w:rPr>
        <w:t>ಭಾಗದಲ್ಲಿ</w:t>
      </w:r>
      <w:r>
        <w:rPr>
          <w:rFonts w:ascii="Tunga" w:hAnsi="Tunga" w:cs="Tunga"/>
          <w:sz w:val="28"/>
          <w:szCs w:val="28"/>
          <w:cs/>
          <w:lang w:val="en-US" w:bidi="ta-IN"/>
        </w:rPr>
        <w:t xml:space="preserve"> </w:t>
      </w:r>
      <w:r>
        <w:rPr>
          <w:rFonts w:ascii="Tunga" w:hAnsi="Tunga" w:cs="Tunga"/>
          <w:sz w:val="28"/>
          <w:szCs w:val="28"/>
          <w:cs/>
          <w:lang w:val="en-US" w:bidi="kn-IN"/>
        </w:rPr>
        <w:t>ಕಾಣಿಸಿಕೊಳ್ಳುವ</w:t>
      </w:r>
      <w:r>
        <w:rPr>
          <w:rFonts w:ascii="Tunga" w:hAnsi="Tunga" w:cs="Tunga"/>
          <w:sz w:val="28"/>
          <w:szCs w:val="28"/>
          <w:cs/>
          <w:lang w:val="en-US" w:bidi="ta-IN"/>
        </w:rPr>
        <w:t xml:space="preserve"> </w:t>
      </w:r>
      <w:r>
        <w:rPr>
          <w:rFonts w:ascii="Tunga" w:hAnsi="Tunga" w:cs="Tunga"/>
          <w:sz w:val="28"/>
          <w:szCs w:val="28"/>
          <w:cs/>
          <w:lang w:val="en-US" w:bidi="kn-IN"/>
        </w:rPr>
        <w:t>ತೀವ್ರವಾದ</w:t>
      </w:r>
      <w:r>
        <w:rPr>
          <w:rFonts w:ascii="Tunga" w:hAnsi="Tunga" w:cs="Tunga"/>
          <w:sz w:val="28"/>
          <w:szCs w:val="28"/>
          <w:cs/>
          <w:lang w:val="en-US" w:bidi="ta-IN"/>
        </w:rPr>
        <w:t xml:space="preserve"> </w:t>
      </w:r>
      <w:r>
        <w:rPr>
          <w:rFonts w:ascii="Tunga" w:hAnsi="Tunga" w:cs="Tunga"/>
          <w:sz w:val="28"/>
          <w:szCs w:val="28"/>
          <w:cs/>
          <w:lang w:val="en-US" w:bidi="kn-IN"/>
        </w:rPr>
        <w:t>ನೋವು</w:t>
      </w:r>
      <w:r>
        <w:rPr>
          <w:rFonts w:ascii="Tunga" w:hAnsi="Tunga" w:cs="Tunga"/>
          <w:sz w:val="28"/>
          <w:szCs w:val="28"/>
          <w:cs/>
          <w:lang w:val="en-US" w:bidi="ta-IN"/>
        </w:rPr>
        <w:t xml:space="preserve"> </w:t>
      </w:r>
      <w:r>
        <w:rPr>
          <w:rFonts w:ascii="Tunga" w:hAnsi="Tunga" w:cs="Tunga"/>
          <w:sz w:val="28"/>
          <w:szCs w:val="28"/>
          <w:cs/>
          <w:lang w:val="en-US" w:bidi="kn-IN"/>
        </w:rPr>
        <w:t>ಕಿವಿಯವರೆಗೆ</w:t>
      </w:r>
      <w:r>
        <w:rPr>
          <w:rFonts w:ascii="Tunga" w:hAnsi="Tunga" w:cs="Tunga"/>
          <w:sz w:val="28"/>
          <w:szCs w:val="28"/>
          <w:cs/>
          <w:lang w:val="en-US" w:bidi="ta-IN"/>
        </w:rPr>
        <w:t xml:space="preserve"> </w:t>
      </w:r>
      <w:r>
        <w:rPr>
          <w:rFonts w:ascii="Tunga" w:hAnsi="Tunga" w:cs="Tunga"/>
          <w:sz w:val="28"/>
          <w:szCs w:val="28"/>
          <w:cs/>
          <w:lang w:val="en-US" w:bidi="kn-IN"/>
        </w:rPr>
        <w:t>ಹರಡುವುದು</w:t>
      </w:r>
      <w:r>
        <w:rPr>
          <w:rFonts w:ascii="Tunga" w:hAnsi="Tunga" w:cs="Tunga"/>
          <w:sz w:val="28"/>
          <w:szCs w:val="28"/>
          <w:cs/>
          <w:lang w:val="en-US" w:bidi="kn-IN"/>
        </w:rPr>
        <w:t>.</w:t>
      </w:r>
      <w:r>
        <w:rPr>
          <w:rFonts w:ascii="Tunga" w:hAnsi="Tunga" w:cs="Latha"/>
          <w:sz w:val="28"/>
          <w:szCs w:val="28"/>
          <w:cs/>
          <w:lang w:val="en-US" w:bidi="ta-IN"/>
        </w:rPr>
        <w:t xml:space="preserve"> </w:t>
      </w:r>
    </w:p>
    <w:p w:rsidR="00000000" w:rsidRDefault="00BF5BF8">
      <w:pPr>
        <w:widowControl w:val="0"/>
        <w:numPr>
          <w:ilvl w:val="0"/>
          <w:numId w:val="10"/>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ಜ್ವರ</w:t>
      </w:r>
      <w:r>
        <w:rPr>
          <w:rFonts w:ascii="Tunga" w:hAnsi="Tunga" w:cs="Tunga"/>
          <w:sz w:val="28"/>
          <w:szCs w:val="28"/>
          <w:cs/>
          <w:lang w:val="en-US" w:bidi="ta-IN"/>
        </w:rPr>
        <w:t xml:space="preserve"> </w:t>
      </w:r>
      <w:r>
        <w:rPr>
          <w:rFonts w:ascii="Tunga" w:hAnsi="Tunga" w:cs="Tunga"/>
          <w:sz w:val="28"/>
          <w:szCs w:val="28"/>
          <w:cs/>
          <w:lang w:val="en-US" w:bidi="kn-IN"/>
        </w:rPr>
        <w:t>ಬರುವುದು</w:t>
      </w:r>
      <w:r>
        <w:rPr>
          <w:rFonts w:ascii="Tunga" w:hAnsi="Tunga" w:cs="Tunga"/>
          <w:sz w:val="28"/>
          <w:szCs w:val="28"/>
          <w:lang w:val="en-US" w:bidi="ta-IN"/>
        </w:rPr>
        <w:t xml:space="preserve">, </w:t>
      </w:r>
      <w:r>
        <w:rPr>
          <w:rFonts w:ascii="Tunga" w:hAnsi="Tunga" w:cs="Tunga"/>
          <w:sz w:val="28"/>
          <w:szCs w:val="28"/>
          <w:cs/>
          <w:lang w:val="en-US" w:bidi="kn-IN"/>
        </w:rPr>
        <w:t>ಫಿ</w:t>
      </w:r>
      <w:r>
        <w:rPr>
          <w:rFonts w:ascii="Tunga" w:hAnsi="Tunga" w:cs="Tunga"/>
          <w:sz w:val="28"/>
          <w:szCs w:val="28"/>
          <w:cs/>
          <w:lang w:val="en-US" w:bidi="kn-IN"/>
        </w:rPr>
        <w:t>ಟ್ಸ್</w:t>
      </w:r>
      <w:r>
        <w:rPr>
          <w:rFonts w:ascii="Tunga" w:hAnsi="Tunga" w:cs="Tunga"/>
          <w:sz w:val="28"/>
          <w:szCs w:val="28"/>
          <w:cs/>
          <w:lang w:val="en-US" w:bidi="ta-IN"/>
        </w:rPr>
        <w:t xml:space="preserve"> </w:t>
      </w:r>
      <w:r>
        <w:rPr>
          <w:rFonts w:ascii="Tunga" w:hAnsi="Tunga" w:cs="Tunga"/>
          <w:sz w:val="28"/>
          <w:szCs w:val="28"/>
          <w:cs/>
          <w:lang w:val="en-US" w:bidi="kn-IN"/>
        </w:rPr>
        <w:t>ಮೂರ್ಚೆ</w:t>
      </w:r>
      <w:r>
        <w:rPr>
          <w:rFonts w:ascii="Tunga" w:hAnsi="Tunga" w:cs="Tunga"/>
          <w:sz w:val="28"/>
          <w:szCs w:val="28"/>
          <w:cs/>
          <w:lang w:val="en-US" w:bidi="ta-IN"/>
        </w:rPr>
        <w:t xml:space="preserve"> </w:t>
      </w:r>
      <w:r>
        <w:rPr>
          <w:rFonts w:ascii="Tunga" w:hAnsi="Tunga" w:cs="Tunga"/>
          <w:sz w:val="28"/>
          <w:szCs w:val="28"/>
          <w:cs/>
          <w:lang w:val="en-US" w:bidi="kn-IN"/>
        </w:rPr>
        <w:t>ಹೋಗುವುದು</w:t>
      </w:r>
      <w:r>
        <w:rPr>
          <w:rFonts w:ascii="Tunga" w:hAnsi="Tunga" w:cs="Tunga"/>
          <w:sz w:val="28"/>
          <w:szCs w:val="28"/>
          <w:lang w:val="en-US" w:bidi="ta-IN"/>
        </w:rPr>
        <w:t xml:space="preserve">, </w:t>
      </w:r>
      <w:r>
        <w:rPr>
          <w:rFonts w:ascii="Tunga" w:hAnsi="Tunga" w:cs="Tunga"/>
          <w:sz w:val="28"/>
          <w:szCs w:val="28"/>
          <w:cs/>
          <w:lang w:val="en-US" w:bidi="kn-IN"/>
        </w:rPr>
        <w:t>ವಿಪರೀತ</w:t>
      </w:r>
      <w:r>
        <w:rPr>
          <w:rFonts w:ascii="Tunga" w:hAnsi="Tunga" w:cs="Tunga"/>
          <w:sz w:val="28"/>
          <w:szCs w:val="28"/>
          <w:cs/>
          <w:lang w:val="en-US" w:bidi="ta-IN"/>
        </w:rPr>
        <w:t xml:space="preserve"> </w:t>
      </w:r>
      <w:r>
        <w:rPr>
          <w:rFonts w:ascii="Tunga" w:hAnsi="Tunga" w:cs="Tunga"/>
          <w:sz w:val="28"/>
          <w:szCs w:val="28"/>
          <w:cs/>
          <w:lang w:val="en-US" w:bidi="kn-IN"/>
        </w:rPr>
        <w:t>ತಲೆನೋವು</w:t>
      </w:r>
      <w:r>
        <w:rPr>
          <w:rFonts w:ascii="Tunga" w:hAnsi="Tunga" w:cs="Tunga"/>
          <w:sz w:val="28"/>
          <w:szCs w:val="28"/>
          <w:lang w:val="en-US" w:bidi="ta-IN"/>
        </w:rPr>
        <w:t xml:space="preserve">, </w:t>
      </w:r>
      <w:r>
        <w:rPr>
          <w:rFonts w:ascii="Tunga" w:hAnsi="Tunga" w:cs="Tunga"/>
          <w:sz w:val="28"/>
          <w:szCs w:val="28"/>
          <w:cs/>
          <w:lang w:val="en-US" w:bidi="kn-IN"/>
        </w:rPr>
        <w:t>ವಾಂತಿ</w:t>
      </w:r>
      <w:r>
        <w:rPr>
          <w:rFonts w:ascii="Tunga" w:hAnsi="Tunga" w:cs="Tunga"/>
          <w:sz w:val="28"/>
          <w:szCs w:val="28"/>
          <w:lang w:val="en-US" w:bidi="ta-IN"/>
        </w:rPr>
        <w:t xml:space="preserve">, </w:t>
      </w:r>
      <w:r>
        <w:rPr>
          <w:rFonts w:ascii="Tunga" w:hAnsi="Tunga" w:cs="Tunga"/>
          <w:sz w:val="28"/>
          <w:szCs w:val="28"/>
          <w:cs/>
          <w:lang w:val="en-US" w:bidi="kn-IN"/>
        </w:rPr>
        <w:t>ಕೆಳಬೆನ್ನಿನ</w:t>
      </w:r>
      <w:r>
        <w:rPr>
          <w:rFonts w:ascii="Tunga" w:hAnsi="Tunga" w:cs="Tunga"/>
          <w:sz w:val="28"/>
          <w:szCs w:val="28"/>
          <w:cs/>
          <w:lang w:val="en-US" w:bidi="ta-IN"/>
        </w:rPr>
        <w:t xml:space="preserve"> </w:t>
      </w:r>
      <w:r>
        <w:rPr>
          <w:rFonts w:ascii="Tunga" w:hAnsi="Tunga" w:cs="Tunga"/>
          <w:sz w:val="28"/>
          <w:szCs w:val="28"/>
          <w:cs/>
          <w:lang w:val="en-US" w:bidi="kn-IN"/>
        </w:rPr>
        <w:t>ನೋವು</w:t>
      </w:r>
      <w:r>
        <w:rPr>
          <w:rFonts w:ascii="Tunga" w:hAnsi="Tunga" w:cs="Tunga"/>
          <w:sz w:val="28"/>
          <w:szCs w:val="28"/>
          <w:cs/>
          <w:lang w:val="en-US" w:bidi="ta-IN"/>
        </w:rPr>
        <w:t xml:space="preserve"> </w:t>
      </w:r>
      <w:r>
        <w:rPr>
          <w:rFonts w:ascii="Tunga" w:hAnsi="Tunga" w:cs="Tunga"/>
          <w:sz w:val="28"/>
          <w:szCs w:val="28"/>
          <w:cs/>
          <w:lang w:val="en-US" w:bidi="kn-IN"/>
        </w:rPr>
        <w:t>ಕುತ್ತಿಗೆ</w:t>
      </w:r>
      <w:r>
        <w:rPr>
          <w:rFonts w:ascii="Tunga" w:hAnsi="Tunga" w:cs="Tunga"/>
          <w:sz w:val="28"/>
          <w:szCs w:val="28"/>
          <w:cs/>
          <w:lang w:val="en-US" w:bidi="ta-IN"/>
        </w:rPr>
        <w:t xml:space="preserve"> </w:t>
      </w:r>
      <w:r>
        <w:rPr>
          <w:rFonts w:ascii="Tunga" w:hAnsi="Tunga" w:cs="Tunga"/>
          <w:sz w:val="28"/>
          <w:szCs w:val="28"/>
          <w:cs/>
          <w:lang w:val="en-US" w:bidi="kn-IN"/>
        </w:rPr>
        <w:t>ಹಿಂಭಾಗ</w:t>
      </w:r>
      <w:r>
        <w:rPr>
          <w:rFonts w:ascii="Tunga" w:hAnsi="Tunga" w:cs="Tunga"/>
          <w:sz w:val="28"/>
          <w:szCs w:val="28"/>
          <w:cs/>
          <w:lang w:val="en-US" w:bidi="ta-IN"/>
        </w:rPr>
        <w:t xml:space="preserve"> </w:t>
      </w:r>
      <w:r>
        <w:rPr>
          <w:rFonts w:ascii="Tunga" w:hAnsi="Tunga" w:cs="Tunga"/>
          <w:sz w:val="28"/>
          <w:szCs w:val="28"/>
          <w:cs/>
          <w:lang w:val="en-US" w:bidi="kn-IN"/>
        </w:rPr>
        <w:t>ನೋವು</w:t>
      </w:r>
      <w:r>
        <w:rPr>
          <w:rFonts w:ascii="Tunga" w:hAnsi="Tunga" w:cs="Tunga"/>
          <w:sz w:val="28"/>
          <w:szCs w:val="28"/>
          <w:cs/>
          <w:lang w:val="en-US" w:bidi="kn-IN"/>
        </w:rPr>
        <w:t>.</w:t>
      </w:r>
      <w:r>
        <w:rPr>
          <w:rFonts w:ascii="Tunga" w:hAnsi="Tunga" w:cs="Latha"/>
          <w:sz w:val="28"/>
          <w:szCs w:val="28"/>
          <w:cs/>
          <w:lang w:val="en-US" w:bidi="ta-IN"/>
        </w:rPr>
        <w:t xml:space="preserve"> </w:t>
      </w:r>
    </w:p>
    <w:p w:rsidR="00000000" w:rsidRDefault="00BF5BF8">
      <w:pPr>
        <w:widowControl w:val="0"/>
        <w:numPr>
          <w:ilvl w:val="0"/>
          <w:numId w:val="10"/>
        </w:numPr>
        <w:autoSpaceDE w:val="0"/>
        <w:autoSpaceDN w:val="0"/>
        <w:adjustRightInd w:val="0"/>
        <w:spacing w:after="0" w:line="240" w:lineRule="auto"/>
        <w:jc w:val="both"/>
        <w:rPr>
          <w:rFonts w:ascii="Tunga" w:hAnsi="Tunga" w:cs="Tunga"/>
          <w:sz w:val="28"/>
          <w:szCs w:val="28"/>
          <w:lang w:val="en-US"/>
        </w:rPr>
      </w:pPr>
      <w:r>
        <w:rPr>
          <w:rFonts w:ascii="Tunga" w:hAnsi="Tunga" w:cs="Tunga"/>
          <w:sz w:val="28"/>
          <w:szCs w:val="28"/>
          <w:cs/>
          <w:lang w:val="en-US" w:bidi="kn-IN"/>
        </w:rPr>
        <w:t>ಮೂತ್ರ</w:t>
      </w:r>
      <w:r>
        <w:rPr>
          <w:rFonts w:ascii="Tunga" w:hAnsi="Tunga" w:cs="Tunga"/>
          <w:sz w:val="28"/>
          <w:szCs w:val="28"/>
          <w:cs/>
          <w:lang w:val="en-US" w:bidi="ta-IN"/>
        </w:rPr>
        <w:t xml:space="preserve"> </w:t>
      </w:r>
      <w:r>
        <w:rPr>
          <w:rFonts w:ascii="Tunga" w:hAnsi="Tunga" w:cs="Tunga"/>
          <w:sz w:val="28"/>
          <w:szCs w:val="28"/>
          <w:cs/>
          <w:lang w:val="en-US" w:bidi="kn-IN"/>
        </w:rPr>
        <w:t>ವಿಸರ್ಜನೆಯಲ್ಲಿ</w:t>
      </w:r>
      <w:r>
        <w:rPr>
          <w:rFonts w:ascii="Tunga" w:hAnsi="Tunga" w:cs="Tunga"/>
          <w:sz w:val="28"/>
          <w:szCs w:val="28"/>
          <w:cs/>
          <w:lang w:val="en-US" w:bidi="ta-IN"/>
        </w:rPr>
        <w:t xml:space="preserve"> </w:t>
      </w:r>
      <w:r>
        <w:rPr>
          <w:rFonts w:ascii="Tunga" w:hAnsi="Tunga" w:cs="Tunga"/>
          <w:sz w:val="28"/>
          <w:szCs w:val="28"/>
          <w:cs/>
          <w:lang w:val="en-US" w:bidi="kn-IN"/>
        </w:rPr>
        <w:t>ತೊಂದರೆ</w:t>
      </w:r>
      <w:r>
        <w:rPr>
          <w:rFonts w:ascii="Tunga" w:hAnsi="Tunga" w:cs="Tunga"/>
          <w:sz w:val="28"/>
          <w:szCs w:val="28"/>
          <w:cs/>
          <w:lang w:val="en-US" w:bidi="ta-IN"/>
        </w:rPr>
        <w:t xml:space="preserve"> </w:t>
      </w:r>
      <w:r>
        <w:rPr>
          <w:rFonts w:ascii="Tunga" w:hAnsi="Tunga" w:cs="Tunga"/>
          <w:sz w:val="28"/>
          <w:szCs w:val="28"/>
          <w:cs/>
          <w:lang w:val="en-US" w:bidi="kn-IN"/>
        </w:rPr>
        <w:t>ಇತ್ಯಾದಿ</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b/>
          <w:bCs/>
          <w:sz w:val="28"/>
          <w:szCs w:val="28"/>
          <w:lang w:val="en-US" w:bidi="ta-IN"/>
        </w:rPr>
      </w:pPr>
      <w:r>
        <w:rPr>
          <w:rFonts w:ascii="Tunga" w:hAnsi="Tunga" w:cs="Tunga"/>
          <w:b/>
          <w:bCs/>
          <w:sz w:val="28"/>
          <w:szCs w:val="28"/>
          <w:cs/>
          <w:lang w:val="en-US" w:bidi="ta-IN"/>
        </w:rPr>
        <w:t>3</w:t>
      </w:r>
      <w:r>
        <w:rPr>
          <w:rFonts w:ascii="Tunga" w:hAnsi="Tunga" w:cs="Latha"/>
          <w:b/>
          <w:bCs/>
          <w:sz w:val="28"/>
          <w:szCs w:val="28"/>
          <w:cs/>
          <w:lang w:val="en-US" w:bidi="ta-IN"/>
        </w:rPr>
        <w:t>.</w:t>
      </w:r>
      <w:r>
        <w:rPr>
          <w:rFonts w:ascii="Tunga" w:hAnsi="Tunga" w:cs="Tunga"/>
          <w:b/>
          <w:bCs/>
          <w:sz w:val="28"/>
          <w:szCs w:val="28"/>
          <w:cs/>
          <w:lang w:val="en-US" w:bidi="ta-IN"/>
        </w:rPr>
        <w:t xml:space="preserve"> </w:t>
      </w:r>
      <w:r>
        <w:rPr>
          <w:rFonts w:ascii="Tunga" w:hAnsi="Tunga" w:cs="Tunga"/>
          <w:b/>
          <w:bCs/>
          <w:sz w:val="28"/>
          <w:szCs w:val="28"/>
          <w:cs/>
          <w:lang w:val="en-US" w:bidi="kn-IN"/>
        </w:rPr>
        <w:t>ಕ್ಯಾನ್ಸರ್</w:t>
      </w:r>
      <w:r>
        <w:rPr>
          <w:rFonts w:ascii="Tunga" w:hAnsi="Tunga" w:cs="Tunga"/>
          <w:b/>
          <w:bCs/>
          <w:sz w:val="28"/>
          <w:szCs w:val="28"/>
          <w:cs/>
          <w:lang w:val="en-US" w:bidi="ta-IN"/>
        </w:rPr>
        <w:t xml:space="preserve"> </w:t>
      </w:r>
    </w:p>
    <w:p w:rsidR="00000000" w:rsidRDefault="00BF5BF8">
      <w:pPr>
        <w:widowControl w:val="0"/>
        <w:numPr>
          <w:ilvl w:val="0"/>
          <w:numId w:val="12"/>
        </w:numPr>
        <w:autoSpaceDE w:val="0"/>
        <w:autoSpaceDN w:val="0"/>
        <w:adjustRightInd w:val="0"/>
        <w:spacing w:after="0" w:line="240" w:lineRule="auto"/>
        <w:jc w:val="both"/>
        <w:rPr>
          <w:rFonts w:ascii="Tunga" w:hAnsi="Tunga" w:cs="Tunga"/>
          <w:sz w:val="28"/>
          <w:szCs w:val="28"/>
          <w:lang w:val="en-US"/>
        </w:rPr>
      </w:pPr>
      <w:r>
        <w:rPr>
          <w:rFonts w:ascii="Tunga" w:hAnsi="Tunga" w:cs="Tunga"/>
          <w:sz w:val="28"/>
          <w:szCs w:val="28"/>
          <w:cs/>
          <w:lang w:val="en-US" w:bidi="kn-IN"/>
        </w:rPr>
        <w:t>ಎದೆಯಲ್ಲಿ</w:t>
      </w:r>
      <w:r>
        <w:rPr>
          <w:rFonts w:ascii="Tunga" w:hAnsi="Tunga" w:cs="Tunga"/>
          <w:sz w:val="28"/>
          <w:szCs w:val="28"/>
          <w:cs/>
          <w:lang w:val="en-US" w:bidi="ta-IN"/>
        </w:rPr>
        <w:t xml:space="preserve"> </w:t>
      </w:r>
      <w:r>
        <w:rPr>
          <w:rFonts w:ascii="Tunga" w:hAnsi="Tunga" w:cs="Tunga"/>
          <w:sz w:val="28"/>
          <w:szCs w:val="28"/>
          <w:cs/>
          <w:lang w:val="en-US" w:bidi="kn-IN"/>
        </w:rPr>
        <w:t>ಹೊಟ್ಟೆ</w:t>
      </w:r>
      <w:r>
        <w:rPr>
          <w:rFonts w:ascii="Tunga" w:hAnsi="Tunga" w:cs="Tunga"/>
          <w:sz w:val="28"/>
          <w:szCs w:val="28"/>
          <w:cs/>
          <w:lang w:val="en-US" w:bidi="ta-IN"/>
        </w:rPr>
        <w:t xml:space="preserve"> </w:t>
      </w:r>
      <w:r>
        <w:rPr>
          <w:rFonts w:ascii="Tunga" w:hAnsi="Tunga" w:cs="Tunga"/>
          <w:sz w:val="28"/>
          <w:szCs w:val="28"/>
          <w:cs/>
          <w:lang w:val="en-US" w:bidi="kn-IN"/>
        </w:rPr>
        <w:t>ಕೆಳಬಾಗದಲ್ಲಿ</w:t>
      </w:r>
      <w:r>
        <w:rPr>
          <w:rFonts w:ascii="Tunga" w:hAnsi="Tunga" w:cs="Tunga"/>
          <w:sz w:val="28"/>
          <w:szCs w:val="28"/>
          <w:cs/>
          <w:lang w:val="en-US" w:bidi="ta-IN"/>
        </w:rPr>
        <w:t xml:space="preserve"> </w:t>
      </w:r>
      <w:r>
        <w:rPr>
          <w:rFonts w:ascii="Tunga" w:hAnsi="Tunga" w:cs="Tunga"/>
          <w:sz w:val="28"/>
          <w:szCs w:val="28"/>
          <w:cs/>
          <w:lang w:val="en-US" w:bidi="kn-IN"/>
        </w:rPr>
        <w:t>ಗುದದ್ವಾರದಲ್ಲಿ</w:t>
      </w:r>
      <w:r>
        <w:rPr>
          <w:rFonts w:ascii="Tunga" w:hAnsi="Tunga" w:cs="Tunga"/>
          <w:sz w:val="28"/>
          <w:szCs w:val="28"/>
          <w:cs/>
          <w:lang w:val="en-US" w:bidi="ta-IN"/>
        </w:rPr>
        <w:t xml:space="preserve"> </w:t>
      </w:r>
      <w:r>
        <w:rPr>
          <w:rFonts w:ascii="Tunga" w:hAnsi="Tunga" w:cs="Tunga"/>
          <w:sz w:val="28"/>
          <w:szCs w:val="28"/>
          <w:cs/>
          <w:lang w:val="en-US" w:bidi="kn-IN"/>
        </w:rPr>
        <w:t>ಗಡ್ಡೆ</w:t>
      </w:r>
      <w:r>
        <w:rPr>
          <w:rFonts w:ascii="Tunga" w:hAnsi="Tunga" w:cs="Tunga"/>
          <w:sz w:val="28"/>
          <w:szCs w:val="28"/>
          <w:cs/>
          <w:lang w:val="en-US" w:bidi="ta-IN"/>
        </w:rPr>
        <w:t xml:space="preserve"> </w:t>
      </w:r>
      <w:r>
        <w:rPr>
          <w:rFonts w:ascii="Tunga" w:hAnsi="Tunga" w:cs="Tunga"/>
          <w:sz w:val="28"/>
          <w:szCs w:val="28"/>
          <w:cs/>
          <w:lang w:val="en-US" w:bidi="kn-IN"/>
        </w:rPr>
        <w:t>ಕಾಣಿಸುವುದು</w:t>
      </w:r>
      <w:r>
        <w:rPr>
          <w:rFonts w:ascii="Tunga" w:hAnsi="Tunga" w:cs="Tunga"/>
          <w:sz w:val="28"/>
          <w:szCs w:val="28"/>
          <w:cs/>
          <w:lang w:val="en-US" w:bidi="kn-IN"/>
        </w:rPr>
        <w:t>.</w:t>
      </w:r>
    </w:p>
    <w:p w:rsidR="00000000" w:rsidRDefault="00BF5BF8">
      <w:pPr>
        <w:widowControl w:val="0"/>
        <w:numPr>
          <w:ilvl w:val="0"/>
          <w:numId w:val="12"/>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ಸಂಭೋಗದ</w:t>
      </w:r>
      <w:r>
        <w:rPr>
          <w:rFonts w:ascii="Tunga" w:hAnsi="Tunga" w:cs="Tunga"/>
          <w:sz w:val="28"/>
          <w:szCs w:val="28"/>
          <w:cs/>
          <w:lang w:val="en-US" w:bidi="ta-IN"/>
        </w:rPr>
        <w:t xml:space="preserve"> </w:t>
      </w:r>
      <w:r>
        <w:rPr>
          <w:rFonts w:ascii="Tunga" w:hAnsi="Tunga" w:cs="Tunga"/>
          <w:sz w:val="28"/>
          <w:szCs w:val="28"/>
          <w:cs/>
          <w:lang w:val="en-US" w:bidi="kn-IN"/>
        </w:rPr>
        <w:t>ನಂತರ</w:t>
      </w:r>
      <w:r>
        <w:rPr>
          <w:rFonts w:ascii="Tunga" w:hAnsi="Tunga" w:cs="Tunga"/>
          <w:sz w:val="28"/>
          <w:szCs w:val="28"/>
          <w:cs/>
          <w:lang w:val="en-US" w:bidi="ta-IN"/>
        </w:rPr>
        <w:t xml:space="preserve"> </w:t>
      </w:r>
      <w:r>
        <w:rPr>
          <w:rFonts w:ascii="Tunga" w:hAnsi="Tunga" w:cs="Tunga"/>
          <w:sz w:val="28"/>
          <w:szCs w:val="28"/>
          <w:cs/>
          <w:lang w:val="en-US" w:bidi="kn-IN"/>
        </w:rPr>
        <w:t>ರಕ್ತಸ್ರಾವ</w:t>
      </w:r>
      <w:r>
        <w:rPr>
          <w:rFonts w:ascii="Tunga" w:hAnsi="Tunga" w:cs="Tunga"/>
          <w:sz w:val="28"/>
          <w:szCs w:val="28"/>
          <w:lang w:val="en-US" w:bidi="ta-IN"/>
        </w:rPr>
        <w:t xml:space="preserve">, </w:t>
      </w:r>
      <w:r>
        <w:rPr>
          <w:rFonts w:ascii="Tunga" w:hAnsi="Tunga" w:cs="Tunga"/>
          <w:sz w:val="28"/>
          <w:szCs w:val="28"/>
          <w:cs/>
          <w:lang w:val="en-US" w:bidi="kn-IN"/>
        </w:rPr>
        <w:t>ಮುಟ್ಟು</w:t>
      </w:r>
      <w:r>
        <w:rPr>
          <w:rFonts w:ascii="Tunga" w:hAnsi="Tunga" w:cs="Tunga"/>
          <w:sz w:val="28"/>
          <w:szCs w:val="28"/>
          <w:cs/>
          <w:lang w:val="en-US" w:bidi="ta-IN"/>
        </w:rPr>
        <w:t xml:space="preserve"> </w:t>
      </w:r>
      <w:r>
        <w:rPr>
          <w:rFonts w:ascii="Tunga" w:hAnsi="Tunga" w:cs="Tunga"/>
          <w:sz w:val="28"/>
          <w:szCs w:val="28"/>
          <w:cs/>
          <w:lang w:val="en-US" w:bidi="kn-IN"/>
        </w:rPr>
        <w:t>ನಿಂತ</w:t>
      </w:r>
      <w:r>
        <w:rPr>
          <w:rFonts w:ascii="Tunga" w:hAnsi="Tunga" w:cs="Tunga"/>
          <w:sz w:val="28"/>
          <w:szCs w:val="28"/>
          <w:cs/>
          <w:lang w:val="en-US" w:bidi="ta-IN"/>
        </w:rPr>
        <w:t xml:space="preserve"> </w:t>
      </w:r>
      <w:r>
        <w:rPr>
          <w:rFonts w:ascii="Tunga" w:hAnsi="Tunga" w:cs="Tunga"/>
          <w:sz w:val="28"/>
          <w:szCs w:val="28"/>
          <w:cs/>
          <w:lang w:val="en-US" w:bidi="kn-IN"/>
        </w:rPr>
        <w:t>ಕೆಲವು</w:t>
      </w:r>
      <w:r>
        <w:rPr>
          <w:rFonts w:ascii="Tunga" w:hAnsi="Tunga" w:cs="Tunga"/>
          <w:sz w:val="28"/>
          <w:szCs w:val="28"/>
          <w:cs/>
          <w:lang w:val="en-US" w:bidi="ta-IN"/>
        </w:rPr>
        <w:t xml:space="preserve"> </w:t>
      </w:r>
      <w:r>
        <w:rPr>
          <w:rFonts w:ascii="Tunga" w:hAnsi="Tunga" w:cs="Tunga"/>
          <w:sz w:val="28"/>
          <w:szCs w:val="28"/>
          <w:cs/>
          <w:lang w:val="en-US" w:bidi="kn-IN"/>
        </w:rPr>
        <w:t>ತಿಂಗಳ</w:t>
      </w:r>
      <w:r>
        <w:rPr>
          <w:rFonts w:ascii="Tunga" w:hAnsi="Tunga" w:cs="Tunga"/>
          <w:sz w:val="28"/>
          <w:szCs w:val="28"/>
          <w:cs/>
          <w:lang w:val="en-US" w:bidi="ta-IN"/>
        </w:rPr>
        <w:t xml:space="preserve"> </w:t>
      </w:r>
      <w:r>
        <w:rPr>
          <w:rFonts w:ascii="Tunga" w:hAnsi="Tunga" w:cs="Tunga"/>
          <w:sz w:val="28"/>
          <w:szCs w:val="28"/>
          <w:cs/>
          <w:lang w:val="en-US" w:bidi="kn-IN"/>
        </w:rPr>
        <w:t>ನಂತರ</w:t>
      </w:r>
      <w:r>
        <w:rPr>
          <w:rFonts w:ascii="Tunga" w:hAnsi="Tunga" w:cs="Tunga"/>
          <w:sz w:val="28"/>
          <w:szCs w:val="28"/>
          <w:cs/>
          <w:lang w:val="en-US" w:bidi="ta-IN"/>
        </w:rPr>
        <w:t xml:space="preserve"> </w:t>
      </w:r>
      <w:r>
        <w:rPr>
          <w:rFonts w:ascii="Tunga" w:hAnsi="Tunga" w:cs="Tunga"/>
          <w:sz w:val="28"/>
          <w:szCs w:val="28"/>
          <w:cs/>
          <w:lang w:val="en-US" w:bidi="kn-IN"/>
        </w:rPr>
        <w:t>ಪುನಃ</w:t>
      </w:r>
      <w:r>
        <w:rPr>
          <w:rFonts w:ascii="Tunga" w:hAnsi="Tunga" w:cs="Tunga"/>
          <w:sz w:val="28"/>
          <w:szCs w:val="28"/>
          <w:cs/>
          <w:lang w:val="en-US" w:bidi="ta-IN"/>
        </w:rPr>
        <w:t xml:space="preserve"> </w:t>
      </w:r>
      <w:r>
        <w:rPr>
          <w:rFonts w:ascii="Tunga" w:hAnsi="Tunga" w:cs="Tunga"/>
          <w:sz w:val="28"/>
          <w:szCs w:val="28"/>
          <w:cs/>
          <w:lang w:val="en-US" w:bidi="kn-IN"/>
        </w:rPr>
        <w:t>ಮುಟ್ಟ</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ಪ್ರಾರಂಭ</w:t>
      </w:r>
      <w:r>
        <w:rPr>
          <w:rFonts w:ascii="Tunga" w:hAnsi="Tunga" w:cs="Tunga"/>
          <w:sz w:val="28"/>
          <w:szCs w:val="28"/>
          <w:lang w:val="en-US" w:bidi="ta-IN"/>
        </w:rPr>
        <w:t xml:space="preserve">, </w:t>
      </w:r>
      <w:r>
        <w:rPr>
          <w:rFonts w:ascii="Tunga" w:hAnsi="Tunga" w:cs="Tunga"/>
          <w:sz w:val="28"/>
          <w:szCs w:val="28"/>
          <w:cs/>
          <w:lang w:val="en-US" w:bidi="kn-IN"/>
        </w:rPr>
        <w:t>ಬಿಳಿಮುಟ್ಟು</w:t>
      </w:r>
      <w:r>
        <w:rPr>
          <w:rFonts w:ascii="Tunga" w:hAnsi="Tunga" w:cs="Tunga"/>
          <w:sz w:val="28"/>
          <w:szCs w:val="28"/>
          <w:cs/>
          <w:lang w:val="en-US" w:bidi="kn-IN"/>
        </w:rPr>
        <w:t xml:space="preserve"> </w:t>
      </w:r>
      <w:r>
        <w:rPr>
          <w:rFonts w:ascii="Tunga" w:hAnsi="Tunga" w:cs="Tunga"/>
          <w:sz w:val="28"/>
          <w:szCs w:val="28"/>
          <w:cs/>
          <w:lang w:val="en-US" w:bidi="kn-IN"/>
        </w:rPr>
        <w:t>ವಿಸರ್ಜನೆ</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numPr>
          <w:ilvl w:val="0"/>
          <w:numId w:val="12"/>
        </w:numPr>
        <w:autoSpaceDE w:val="0"/>
        <w:autoSpaceDN w:val="0"/>
        <w:adjustRightInd w:val="0"/>
        <w:spacing w:after="0" w:line="240" w:lineRule="auto"/>
        <w:jc w:val="both"/>
        <w:rPr>
          <w:rFonts w:ascii="Tunga" w:hAnsi="Tunga" w:cs="Tunga"/>
          <w:sz w:val="28"/>
          <w:szCs w:val="28"/>
          <w:lang w:val="en-US"/>
        </w:rPr>
      </w:pPr>
      <w:r>
        <w:rPr>
          <w:rFonts w:ascii="Tunga" w:hAnsi="Tunga" w:cs="Tunga"/>
          <w:sz w:val="28"/>
          <w:szCs w:val="28"/>
          <w:cs/>
          <w:lang w:val="en-US" w:bidi="kn-IN"/>
        </w:rPr>
        <w:t>ಕೆಮ್ಮಿನೊಂದಿಗೆ</w:t>
      </w:r>
      <w:r>
        <w:rPr>
          <w:rFonts w:ascii="Tunga" w:hAnsi="Tunga" w:cs="Tunga"/>
          <w:sz w:val="28"/>
          <w:szCs w:val="28"/>
          <w:cs/>
          <w:lang w:val="en-US" w:bidi="ta-IN"/>
        </w:rPr>
        <w:t xml:space="preserve"> </w:t>
      </w:r>
      <w:r>
        <w:rPr>
          <w:rFonts w:ascii="Tunga" w:hAnsi="Tunga" w:cs="Tunga"/>
          <w:sz w:val="28"/>
          <w:szCs w:val="28"/>
          <w:cs/>
          <w:lang w:val="en-US" w:bidi="kn-IN"/>
        </w:rPr>
        <w:t>ರಕ್ತಸ್ರಾವ</w:t>
      </w:r>
      <w:r>
        <w:rPr>
          <w:rFonts w:ascii="Tunga" w:hAnsi="Tunga" w:cs="Tunga"/>
          <w:sz w:val="28"/>
          <w:szCs w:val="28"/>
          <w:lang w:val="en-US" w:bidi="ta-IN"/>
        </w:rPr>
        <w:t xml:space="preserve">, </w:t>
      </w:r>
      <w:r>
        <w:rPr>
          <w:rFonts w:ascii="Tunga" w:hAnsi="Tunga" w:cs="Tunga"/>
          <w:sz w:val="28"/>
          <w:szCs w:val="28"/>
          <w:cs/>
          <w:lang w:val="en-US" w:bidi="kn-IN"/>
        </w:rPr>
        <w:t>ನುಂಗಲು</w:t>
      </w:r>
      <w:r>
        <w:rPr>
          <w:rFonts w:ascii="Tunga" w:hAnsi="Tunga" w:cs="Tunga"/>
          <w:sz w:val="28"/>
          <w:szCs w:val="28"/>
          <w:cs/>
          <w:lang w:val="en-US" w:bidi="ta-IN"/>
        </w:rPr>
        <w:t xml:space="preserve"> </w:t>
      </w:r>
      <w:r>
        <w:rPr>
          <w:rFonts w:ascii="Tunga" w:hAnsi="Tunga" w:cs="Tunga"/>
          <w:sz w:val="28"/>
          <w:szCs w:val="28"/>
          <w:cs/>
          <w:lang w:val="en-US" w:bidi="kn-IN"/>
        </w:rPr>
        <w:t>ತೊಂದರೆ</w:t>
      </w:r>
      <w:r>
        <w:rPr>
          <w:rFonts w:ascii="Tunga" w:hAnsi="Tunga" w:cs="Tunga"/>
          <w:sz w:val="28"/>
          <w:szCs w:val="28"/>
          <w:cs/>
          <w:lang w:val="en-US" w:bidi="kn-IN"/>
        </w:rPr>
        <w:t>.</w:t>
      </w:r>
    </w:p>
    <w:p w:rsidR="00000000" w:rsidRDefault="00BF5BF8">
      <w:pPr>
        <w:widowControl w:val="0"/>
        <w:numPr>
          <w:ilvl w:val="0"/>
          <w:numId w:val="12"/>
        </w:numPr>
        <w:autoSpaceDE w:val="0"/>
        <w:autoSpaceDN w:val="0"/>
        <w:adjustRightInd w:val="0"/>
        <w:spacing w:after="0" w:line="240" w:lineRule="auto"/>
        <w:jc w:val="both"/>
        <w:rPr>
          <w:rFonts w:ascii="Tunga" w:hAnsi="Tunga" w:cs="Tunga"/>
          <w:sz w:val="28"/>
          <w:szCs w:val="28"/>
          <w:lang w:val="en-US"/>
        </w:rPr>
      </w:pPr>
      <w:r>
        <w:rPr>
          <w:rFonts w:ascii="Tunga" w:hAnsi="Tunga" w:cs="Tunga"/>
          <w:sz w:val="28"/>
          <w:szCs w:val="28"/>
          <w:cs/>
          <w:lang w:val="en-US" w:bidi="kn-IN"/>
        </w:rPr>
        <w:t>ನಾಲಿಗೆ</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ಬಾಯಿಯ</w:t>
      </w:r>
      <w:r>
        <w:rPr>
          <w:rFonts w:ascii="Tunga" w:hAnsi="Tunga" w:cs="Tunga"/>
          <w:sz w:val="28"/>
          <w:szCs w:val="28"/>
          <w:cs/>
          <w:lang w:val="en-US" w:bidi="ta-IN"/>
        </w:rPr>
        <w:t xml:space="preserve"> </w:t>
      </w:r>
      <w:r>
        <w:rPr>
          <w:rFonts w:ascii="Tunga" w:hAnsi="Tunga" w:cs="Tunga"/>
          <w:sz w:val="28"/>
          <w:szCs w:val="28"/>
          <w:cs/>
          <w:lang w:val="en-US" w:bidi="kn-IN"/>
        </w:rPr>
        <w:t>ಒಳಭಾಗದಲ್ಲಿ</w:t>
      </w:r>
      <w:r>
        <w:rPr>
          <w:rFonts w:ascii="Tunga" w:hAnsi="Tunga" w:cs="Tunga"/>
          <w:sz w:val="28"/>
          <w:szCs w:val="28"/>
          <w:cs/>
          <w:lang w:val="en-US" w:bidi="kn-IN"/>
        </w:rPr>
        <w:t xml:space="preserve"> </w:t>
      </w:r>
      <w:r>
        <w:rPr>
          <w:rFonts w:ascii="Tunga" w:hAnsi="Tunga" w:cs="Tunga"/>
          <w:sz w:val="28"/>
          <w:szCs w:val="28"/>
          <w:cs/>
          <w:lang w:val="en-US" w:bidi="kn-IN"/>
        </w:rPr>
        <w:t>ಹುಣ್ಣು</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ಗಡ್ಡೆ</w:t>
      </w:r>
      <w:r>
        <w:rPr>
          <w:rFonts w:ascii="Tunga" w:hAnsi="Tunga" w:cs="Tunga"/>
          <w:sz w:val="28"/>
          <w:szCs w:val="28"/>
          <w:cs/>
          <w:lang w:val="en-US" w:bidi="ta-IN"/>
        </w:rPr>
        <w:t xml:space="preserve"> </w:t>
      </w:r>
      <w:r>
        <w:rPr>
          <w:rFonts w:ascii="Tunga" w:hAnsi="Tunga" w:cs="Tunga"/>
          <w:sz w:val="28"/>
          <w:szCs w:val="28"/>
          <w:cs/>
          <w:lang w:val="en-US" w:bidi="kn-IN"/>
        </w:rPr>
        <w:t>ಇದ್ದು</w:t>
      </w:r>
      <w:r>
        <w:rPr>
          <w:rFonts w:ascii="Tunga" w:hAnsi="Tunga" w:cs="Tunga"/>
          <w:sz w:val="28"/>
          <w:szCs w:val="28"/>
          <w:cs/>
          <w:lang w:val="en-US" w:bidi="ta-IN"/>
        </w:rPr>
        <w:t xml:space="preserve"> </w:t>
      </w:r>
      <w:r>
        <w:rPr>
          <w:rFonts w:ascii="Tunga" w:hAnsi="Tunga" w:cs="Tunga"/>
          <w:sz w:val="28"/>
          <w:szCs w:val="28"/>
          <w:cs/>
          <w:lang w:val="en-US" w:bidi="kn-IN"/>
        </w:rPr>
        <w:t>ದೀರ್ಘಕಾಲ</w:t>
      </w:r>
      <w:r>
        <w:rPr>
          <w:rFonts w:ascii="Tunga" w:hAnsi="Tunga" w:cs="Tunga"/>
          <w:sz w:val="28"/>
          <w:szCs w:val="28"/>
          <w:cs/>
          <w:lang w:val="en-US" w:bidi="kn-IN"/>
        </w:rPr>
        <w:t xml:space="preserve"> </w:t>
      </w:r>
      <w:r>
        <w:rPr>
          <w:rFonts w:ascii="Tunga" w:hAnsi="Tunga" w:cs="Tunga"/>
          <w:sz w:val="28"/>
          <w:szCs w:val="28"/>
          <w:cs/>
          <w:lang w:val="en-US" w:bidi="kn-IN"/>
        </w:rPr>
        <w:t>ಗುಣವಾಗದೆ</w:t>
      </w:r>
      <w:r>
        <w:rPr>
          <w:rFonts w:ascii="Tunga" w:hAnsi="Tunga" w:cs="Tunga"/>
          <w:sz w:val="28"/>
          <w:szCs w:val="28"/>
          <w:cs/>
          <w:lang w:val="en-US" w:bidi="ta-IN"/>
        </w:rPr>
        <w:t xml:space="preserve"> </w:t>
      </w:r>
      <w:r>
        <w:rPr>
          <w:rFonts w:ascii="Tunga" w:hAnsi="Tunga" w:cs="Tunga"/>
          <w:sz w:val="28"/>
          <w:szCs w:val="28"/>
          <w:cs/>
          <w:lang w:val="en-US" w:bidi="kn-IN"/>
        </w:rPr>
        <w:t>ಇರುವುದು</w:t>
      </w:r>
      <w:r>
        <w:rPr>
          <w:rFonts w:ascii="Tunga" w:hAnsi="Tunga" w:cs="Tunga"/>
          <w:sz w:val="28"/>
          <w:szCs w:val="28"/>
          <w:cs/>
          <w:lang w:val="en-US" w:bidi="kn-IN"/>
        </w:rPr>
        <w:t>.</w:t>
      </w:r>
    </w:p>
    <w:p w:rsidR="00000000" w:rsidRDefault="00BF5BF8">
      <w:pPr>
        <w:widowControl w:val="0"/>
        <w:numPr>
          <w:ilvl w:val="0"/>
          <w:numId w:val="12"/>
        </w:numPr>
        <w:autoSpaceDE w:val="0"/>
        <w:autoSpaceDN w:val="0"/>
        <w:adjustRightInd w:val="0"/>
        <w:spacing w:after="0" w:line="240" w:lineRule="auto"/>
        <w:jc w:val="both"/>
        <w:rPr>
          <w:rFonts w:ascii="Tunga" w:hAnsi="Tunga" w:cs="Tunga"/>
          <w:sz w:val="28"/>
          <w:szCs w:val="28"/>
          <w:lang w:val="en-US"/>
        </w:rPr>
      </w:pPr>
      <w:r>
        <w:rPr>
          <w:rFonts w:ascii="Tunga" w:hAnsi="Tunga" w:cs="Tunga"/>
          <w:sz w:val="28"/>
          <w:szCs w:val="28"/>
          <w:cs/>
          <w:lang w:val="en-US" w:bidi="kn-IN"/>
        </w:rPr>
        <w:t>ದೀರ್ಘ</w:t>
      </w:r>
      <w:r>
        <w:rPr>
          <w:rFonts w:ascii="Tunga" w:hAnsi="Tunga" w:cs="Tunga"/>
          <w:sz w:val="28"/>
          <w:szCs w:val="28"/>
          <w:cs/>
          <w:lang w:val="en-US" w:bidi="ta-IN"/>
        </w:rPr>
        <w:t xml:space="preserve"> </w:t>
      </w:r>
      <w:r>
        <w:rPr>
          <w:rFonts w:ascii="Tunga" w:hAnsi="Tunga" w:cs="Tunga"/>
          <w:sz w:val="28"/>
          <w:szCs w:val="28"/>
          <w:cs/>
          <w:lang w:val="en-US" w:bidi="kn-IN"/>
        </w:rPr>
        <w:t>ಕಾಲದ</w:t>
      </w:r>
      <w:r>
        <w:rPr>
          <w:rFonts w:ascii="Tunga" w:hAnsi="Tunga" w:cs="Tunga"/>
          <w:sz w:val="28"/>
          <w:szCs w:val="28"/>
          <w:cs/>
          <w:lang w:val="en-US" w:bidi="ta-IN"/>
        </w:rPr>
        <w:t xml:space="preserve"> </w:t>
      </w:r>
      <w:r>
        <w:rPr>
          <w:rFonts w:ascii="Tunga" w:hAnsi="Tunga" w:cs="Tunga"/>
          <w:sz w:val="28"/>
          <w:szCs w:val="28"/>
          <w:cs/>
          <w:lang w:val="en-US" w:bidi="kn-IN"/>
        </w:rPr>
        <w:t>ಅಜೀರ್ಣ</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ಅನಿಯಮಿತ</w:t>
      </w:r>
      <w:r>
        <w:rPr>
          <w:rFonts w:ascii="Tunga" w:hAnsi="Tunga" w:cs="Tunga"/>
          <w:sz w:val="28"/>
          <w:szCs w:val="28"/>
          <w:cs/>
          <w:lang w:val="en-US" w:bidi="ta-IN"/>
        </w:rPr>
        <w:t xml:space="preserve"> </w:t>
      </w:r>
      <w:r>
        <w:rPr>
          <w:rFonts w:ascii="Tunga" w:hAnsi="Tunga" w:cs="Tunga"/>
          <w:sz w:val="28"/>
          <w:szCs w:val="28"/>
          <w:cs/>
          <w:lang w:val="en-US" w:bidi="kn-IN"/>
        </w:rPr>
        <w:t>ಮಲವಿಸರ್ಜನೆ</w:t>
      </w:r>
      <w:r>
        <w:rPr>
          <w:rFonts w:ascii="Tunga" w:hAnsi="Tunga" w:cs="Tunga"/>
          <w:sz w:val="28"/>
          <w:szCs w:val="28"/>
          <w:cs/>
          <w:lang w:val="en-US" w:bidi="kn-IN"/>
        </w:rPr>
        <w:t>.</w:t>
      </w:r>
    </w:p>
    <w:p w:rsidR="00000000" w:rsidRDefault="00BF5BF8">
      <w:pPr>
        <w:widowControl w:val="0"/>
        <w:numPr>
          <w:ilvl w:val="0"/>
          <w:numId w:val="12"/>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ತೀವ್ರ</w:t>
      </w:r>
      <w:r>
        <w:rPr>
          <w:rFonts w:ascii="Tunga" w:hAnsi="Tunga" w:cs="Tunga"/>
          <w:sz w:val="28"/>
          <w:szCs w:val="28"/>
          <w:cs/>
          <w:lang w:val="en-US" w:bidi="ta-IN"/>
        </w:rPr>
        <w:t xml:space="preserve"> </w:t>
      </w:r>
      <w:r>
        <w:rPr>
          <w:rFonts w:ascii="Tunga" w:hAnsi="Tunga" w:cs="Tunga"/>
          <w:sz w:val="28"/>
          <w:szCs w:val="28"/>
          <w:cs/>
          <w:lang w:val="en-US" w:bidi="kn-IN"/>
        </w:rPr>
        <w:t>ಸ್ವರೂಪದ</w:t>
      </w:r>
      <w:r>
        <w:rPr>
          <w:rFonts w:ascii="Tunga" w:hAnsi="Tunga" w:cs="Tunga"/>
          <w:sz w:val="28"/>
          <w:szCs w:val="28"/>
          <w:cs/>
          <w:lang w:val="en-US" w:bidi="ta-IN"/>
        </w:rPr>
        <w:t xml:space="preserve"> </w:t>
      </w:r>
      <w:r>
        <w:rPr>
          <w:rFonts w:ascii="Tunga" w:hAnsi="Tunga" w:cs="Tunga"/>
          <w:sz w:val="28"/>
          <w:szCs w:val="28"/>
          <w:cs/>
          <w:lang w:val="en-US" w:bidi="kn-IN"/>
        </w:rPr>
        <w:t>ರಕ್ತಹೀನತೆ</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ಎಲುಬುಗಳಲ್ಲಿ</w:t>
      </w:r>
      <w:r>
        <w:rPr>
          <w:rFonts w:ascii="Tunga" w:hAnsi="Tunga" w:cs="Tunga"/>
          <w:sz w:val="28"/>
          <w:szCs w:val="28"/>
          <w:cs/>
          <w:lang w:val="en-US" w:bidi="ta-IN"/>
        </w:rPr>
        <w:t xml:space="preserve"> </w:t>
      </w:r>
      <w:r>
        <w:rPr>
          <w:rFonts w:ascii="Tunga" w:hAnsi="Tunga" w:cs="Tunga"/>
          <w:sz w:val="28"/>
          <w:szCs w:val="28"/>
          <w:cs/>
          <w:lang w:val="en-US" w:bidi="kn-IN"/>
        </w:rPr>
        <w:t>ನೋವು</w:t>
      </w:r>
      <w:r>
        <w:rPr>
          <w:rFonts w:ascii="Tunga" w:hAnsi="Tunga" w:cs="Tunga"/>
          <w:sz w:val="28"/>
          <w:szCs w:val="28"/>
          <w:cs/>
          <w:lang w:val="en-US" w:bidi="ta-IN"/>
        </w:rPr>
        <w:t xml:space="preserve"> </w:t>
      </w:r>
      <w:r>
        <w:rPr>
          <w:rFonts w:ascii="Tunga" w:hAnsi="Tunga" w:cs="Tunga"/>
          <w:sz w:val="28"/>
          <w:szCs w:val="28"/>
          <w:cs/>
          <w:lang w:val="en-US" w:bidi="kn-IN"/>
        </w:rPr>
        <w:t>ಕಾಣಿಸುವುದು</w:t>
      </w:r>
      <w:r>
        <w:rPr>
          <w:rFonts w:ascii="Tunga" w:hAnsi="Tunga" w:cs="Tunga"/>
          <w:sz w:val="28"/>
          <w:szCs w:val="28"/>
          <w:cs/>
          <w:lang w:val="en-US" w:bidi="ta-IN"/>
        </w:rPr>
        <w:t xml:space="preserve"> </w:t>
      </w:r>
      <w:r>
        <w:rPr>
          <w:rFonts w:ascii="Tunga" w:hAnsi="Tunga" w:cs="Tunga"/>
          <w:sz w:val="28"/>
          <w:szCs w:val="28"/>
          <w:cs/>
          <w:lang w:val="en-US" w:bidi="kn-IN"/>
        </w:rPr>
        <w:t>ಇ</w:t>
      </w:r>
      <w:r>
        <w:rPr>
          <w:rFonts w:ascii="Tunga" w:hAnsi="Tunga" w:cs="Tunga"/>
          <w:sz w:val="28"/>
          <w:szCs w:val="28"/>
          <w:cs/>
          <w:lang w:val="en-US" w:bidi="kn-IN"/>
        </w:rPr>
        <w:t>ತ್ಯಾದಿ</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Tunga"/>
          <w:b/>
          <w:bCs/>
          <w:sz w:val="28"/>
          <w:szCs w:val="28"/>
          <w:lang w:val="en-US" w:bidi="ta-IN"/>
        </w:rPr>
      </w:pPr>
      <w:r>
        <w:rPr>
          <w:rFonts w:ascii="Tunga" w:hAnsi="Tunga" w:cs="Tunga"/>
          <w:b/>
          <w:bCs/>
          <w:sz w:val="28"/>
          <w:szCs w:val="28"/>
          <w:cs/>
          <w:lang w:val="en-US" w:bidi="kn-IN"/>
        </w:rPr>
        <w:t>ಮೊದಲ</w:t>
      </w:r>
      <w:r>
        <w:rPr>
          <w:rFonts w:ascii="Tunga" w:hAnsi="Tunga" w:cs="Tunga"/>
          <w:b/>
          <w:bCs/>
          <w:sz w:val="28"/>
          <w:szCs w:val="28"/>
          <w:cs/>
          <w:lang w:val="en-US" w:bidi="ta-IN"/>
        </w:rPr>
        <w:t xml:space="preserve"> </w:t>
      </w:r>
      <w:r>
        <w:rPr>
          <w:rFonts w:ascii="Tunga" w:hAnsi="Tunga" w:cs="Tunga"/>
          <w:b/>
          <w:bCs/>
          <w:sz w:val="28"/>
          <w:szCs w:val="28"/>
          <w:cs/>
          <w:lang w:val="en-US" w:bidi="kn-IN"/>
        </w:rPr>
        <w:t>ಕ್ರಮ</w:t>
      </w:r>
      <w:r>
        <w:rPr>
          <w:rFonts w:ascii="Tunga" w:hAnsi="Tunga" w:cs="Tunga"/>
          <w:b/>
          <w:bCs/>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ಬೇರೆ</w:t>
      </w:r>
      <w:r>
        <w:rPr>
          <w:rFonts w:ascii="Tunga" w:hAnsi="Tunga" w:cs="Tunga"/>
          <w:sz w:val="28"/>
          <w:szCs w:val="28"/>
          <w:cs/>
          <w:lang w:val="en-US" w:bidi="ta-IN"/>
        </w:rPr>
        <w:t xml:space="preserve"> </w:t>
      </w:r>
      <w:r>
        <w:rPr>
          <w:rFonts w:ascii="Tunga" w:hAnsi="Tunga" w:cs="Tunga"/>
          <w:sz w:val="28"/>
          <w:szCs w:val="28"/>
          <w:cs/>
          <w:lang w:val="en-US" w:bidi="kn-IN"/>
        </w:rPr>
        <w:t>ಬೇರೆ</w:t>
      </w:r>
      <w:r>
        <w:rPr>
          <w:rFonts w:ascii="Tunga" w:hAnsi="Tunga" w:cs="Tunga"/>
          <w:sz w:val="28"/>
          <w:szCs w:val="28"/>
          <w:cs/>
          <w:lang w:val="en-US" w:bidi="ta-IN"/>
        </w:rPr>
        <w:t xml:space="preserve"> </w:t>
      </w:r>
      <w:r>
        <w:rPr>
          <w:rFonts w:ascii="Tunga" w:hAnsi="Tunga" w:cs="Tunga"/>
          <w:sz w:val="28"/>
          <w:szCs w:val="28"/>
          <w:cs/>
          <w:lang w:val="en-US" w:bidi="kn-IN"/>
        </w:rPr>
        <w:t>ಕ್ಯಾನ್ಸರ್</w:t>
      </w:r>
      <w:r>
        <w:rPr>
          <w:rFonts w:ascii="Tunga" w:hAnsi="Tunga" w:cs="Tunga"/>
          <w:sz w:val="28"/>
          <w:szCs w:val="28"/>
          <w:cs/>
          <w:lang w:val="en-US" w:bidi="ta-IN"/>
        </w:rPr>
        <w:t xml:space="preserve"> </w:t>
      </w:r>
      <w:r>
        <w:rPr>
          <w:rFonts w:ascii="Tunga" w:hAnsi="Tunga" w:cs="Tunga"/>
          <w:sz w:val="28"/>
          <w:szCs w:val="28"/>
          <w:cs/>
          <w:lang w:val="en-US" w:bidi="kn-IN"/>
        </w:rPr>
        <w:t>ಖಾಯಿಲೆ</w:t>
      </w:r>
      <w:r>
        <w:rPr>
          <w:rFonts w:ascii="Tunga" w:hAnsi="Tunga" w:cs="Tunga"/>
          <w:sz w:val="28"/>
          <w:szCs w:val="28"/>
          <w:cs/>
          <w:lang w:val="en-US" w:bidi="ta-IN"/>
        </w:rPr>
        <w:t xml:space="preserve"> </w:t>
      </w:r>
      <w:r>
        <w:rPr>
          <w:rFonts w:ascii="Tunga" w:hAnsi="Tunga" w:cs="Tunga"/>
          <w:sz w:val="28"/>
          <w:szCs w:val="28"/>
          <w:cs/>
          <w:lang w:val="en-US" w:bidi="kn-IN"/>
        </w:rPr>
        <w:t>ಖಚಿತಪಡಿಸಿಕೊಳ್ಳಲು</w:t>
      </w:r>
      <w:r>
        <w:rPr>
          <w:rFonts w:ascii="Tunga" w:hAnsi="Tunga" w:cs="Tunga"/>
          <w:sz w:val="28"/>
          <w:szCs w:val="28"/>
          <w:cs/>
          <w:lang w:val="en-US" w:bidi="ta-IN"/>
        </w:rPr>
        <w:t xml:space="preserve"> </w:t>
      </w:r>
      <w:r>
        <w:rPr>
          <w:rFonts w:ascii="Tunga" w:hAnsi="Tunga" w:cs="Tunga"/>
          <w:sz w:val="28"/>
          <w:szCs w:val="28"/>
          <w:cs/>
          <w:lang w:val="en-US" w:bidi="kn-IN"/>
        </w:rPr>
        <w:t>ತಜ್ಞವೈದ್ಯರಿಂದ</w:t>
      </w:r>
      <w:r>
        <w:rPr>
          <w:rFonts w:ascii="Tunga" w:hAnsi="Tunga" w:cs="Tunga"/>
          <w:sz w:val="28"/>
          <w:szCs w:val="28"/>
          <w:cs/>
          <w:lang w:val="en-US" w:bidi="ta-IN"/>
        </w:rPr>
        <w:t xml:space="preserve"> </w:t>
      </w:r>
      <w:r>
        <w:rPr>
          <w:rFonts w:ascii="Tunga" w:hAnsi="Tunga" w:cs="Tunga"/>
          <w:sz w:val="28"/>
          <w:szCs w:val="28"/>
          <w:cs/>
          <w:lang w:val="en-US" w:bidi="kn-IN"/>
        </w:rPr>
        <w:t>ಬೇರೆ</w:t>
      </w:r>
      <w:r>
        <w:rPr>
          <w:rFonts w:ascii="Tunga" w:hAnsi="Tunga" w:cs="Tunga"/>
          <w:sz w:val="28"/>
          <w:szCs w:val="28"/>
          <w:cs/>
          <w:lang w:val="en-US" w:bidi="ta-IN"/>
        </w:rPr>
        <w:t xml:space="preserve"> </w:t>
      </w:r>
      <w:r>
        <w:rPr>
          <w:rFonts w:ascii="Tunga" w:hAnsi="Tunga" w:cs="Tunga"/>
          <w:sz w:val="28"/>
          <w:szCs w:val="28"/>
          <w:cs/>
          <w:lang w:val="en-US" w:bidi="kn-IN"/>
        </w:rPr>
        <w:t>ಬೇರೆ</w:t>
      </w:r>
      <w:r>
        <w:rPr>
          <w:rFonts w:ascii="Tunga" w:hAnsi="Tunga" w:cs="Tunga"/>
          <w:sz w:val="28"/>
          <w:szCs w:val="28"/>
          <w:cs/>
          <w:lang w:val="en-US" w:bidi="ta-IN"/>
        </w:rPr>
        <w:t xml:space="preserve"> </w:t>
      </w:r>
      <w:r>
        <w:rPr>
          <w:rFonts w:ascii="Tunga" w:hAnsi="Tunga" w:cs="Tunga"/>
          <w:sz w:val="28"/>
          <w:szCs w:val="28"/>
          <w:cs/>
          <w:lang w:val="en-US" w:bidi="kn-IN"/>
        </w:rPr>
        <w:t>ರೀತಿಯ</w:t>
      </w:r>
      <w:r>
        <w:rPr>
          <w:rFonts w:ascii="Tunga" w:hAnsi="Tunga" w:cs="Tunga"/>
          <w:sz w:val="28"/>
          <w:szCs w:val="28"/>
          <w:cs/>
          <w:lang w:val="en-US" w:bidi="ta-IN"/>
        </w:rPr>
        <w:t xml:space="preserve"> </w:t>
      </w:r>
      <w:r>
        <w:rPr>
          <w:rFonts w:ascii="Tunga" w:hAnsi="Tunga" w:cs="Tunga"/>
          <w:sz w:val="28"/>
          <w:szCs w:val="28"/>
          <w:cs/>
          <w:lang w:val="en-US" w:bidi="kn-IN"/>
        </w:rPr>
        <w:t>ಪರೀಕ್ಷೆ</w:t>
      </w:r>
      <w:r>
        <w:rPr>
          <w:rFonts w:ascii="Tunga" w:hAnsi="Tunga" w:cs="Tunga"/>
          <w:sz w:val="28"/>
          <w:szCs w:val="28"/>
          <w:cs/>
          <w:lang w:val="en-US" w:bidi="kn-IN"/>
        </w:rPr>
        <w:t xml:space="preserve"> </w:t>
      </w:r>
      <w:r>
        <w:rPr>
          <w:rFonts w:ascii="Tunga" w:hAnsi="Tunga" w:cs="Tunga"/>
          <w:sz w:val="28"/>
          <w:szCs w:val="28"/>
          <w:cs/>
          <w:lang w:val="en-US" w:bidi="kn-IN"/>
        </w:rPr>
        <w:t>ಮಾಡಿಸಬೇಕು</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ರಕ್ತತಪಾಸಣೆ</w:t>
      </w:r>
      <w:r>
        <w:rPr>
          <w:rFonts w:ascii="Tunga" w:hAnsi="Tunga" w:cs="Tunga"/>
          <w:sz w:val="28"/>
          <w:szCs w:val="28"/>
          <w:lang w:val="en-US" w:bidi="ta-IN"/>
        </w:rPr>
        <w:t xml:space="preserve">, </w:t>
      </w:r>
      <w:r>
        <w:rPr>
          <w:rFonts w:ascii="Tunga" w:hAnsi="Tunga" w:cs="Tunga"/>
          <w:sz w:val="28"/>
          <w:szCs w:val="28"/>
          <w:cs/>
          <w:lang w:val="en-US" w:bidi="kn-IN"/>
        </w:rPr>
        <w:t>ಪ್ಯಾಪ್ಸ್ಮಿಯರ್</w:t>
      </w:r>
      <w:r>
        <w:rPr>
          <w:rFonts w:ascii="Tunga" w:hAnsi="Tunga" w:cs="Tunga"/>
          <w:sz w:val="28"/>
          <w:szCs w:val="28"/>
          <w:cs/>
          <w:lang w:val="en-US" w:bidi="ta-IN"/>
        </w:rPr>
        <w:t xml:space="preserve"> </w:t>
      </w:r>
      <w:r>
        <w:rPr>
          <w:rFonts w:ascii="Tunga" w:hAnsi="Tunga" w:cs="Tunga"/>
          <w:sz w:val="28"/>
          <w:szCs w:val="28"/>
          <w:cs/>
          <w:lang w:val="en-US" w:bidi="kn-IN"/>
        </w:rPr>
        <w:t>ಎಫ್</w:t>
      </w:r>
      <w:r>
        <w:rPr>
          <w:rFonts w:ascii="Tunga" w:hAnsi="Tunga" w:cs="Tunga"/>
          <w:sz w:val="28"/>
          <w:szCs w:val="28"/>
          <w:cs/>
          <w:lang w:val="en-US" w:bidi="kn-IN"/>
        </w:rPr>
        <w:t>.</w:t>
      </w:r>
      <w:r>
        <w:rPr>
          <w:rFonts w:ascii="Tunga" w:hAnsi="Tunga" w:cs="Tunga"/>
          <w:sz w:val="28"/>
          <w:szCs w:val="28"/>
          <w:cs/>
          <w:lang w:val="en-US" w:bidi="kn-IN"/>
        </w:rPr>
        <w:t>ಎನ್</w:t>
      </w:r>
      <w:r>
        <w:rPr>
          <w:rFonts w:ascii="Tunga" w:hAnsi="Tunga" w:cs="Latha"/>
          <w:sz w:val="28"/>
          <w:szCs w:val="28"/>
          <w:cs/>
          <w:lang w:val="en-US" w:bidi="ta-IN"/>
        </w:rPr>
        <w:t>.</w:t>
      </w:r>
      <w:r>
        <w:rPr>
          <w:rFonts w:ascii="Tunga" w:hAnsi="Tunga" w:cs="Tunga"/>
          <w:sz w:val="28"/>
          <w:szCs w:val="28"/>
          <w:cs/>
          <w:lang w:val="en-US" w:bidi="kn-IN"/>
        </w:rPr>
        <w:t>ಎ</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ಬಯಾಪ್ಸಿ</w:t>
      </w:r>
      <w:r>
        <w:rPr>
          <w:rFonts w:ascii="Tunga" w:hAnsi="Tunga" w:cs="Tunga"/>
          <w:sz w:val="28"/>
          <w:szCs w:val="28"/>
          <w:lang w:val="en-US" w:bidi="ta-IN"/>
        </w:rPr>
        <w:t xml:space="preserve">, </w:t>
      </w:r>
      <w:r>
        <w:rPr>
          <w:rFonts w:ascii="Tunga" w:hAnsi="Tunga" w:cs="Tunga"/>
          <w:sz w:val="28"/>
          <w:szCs w:val="28"/>
          <w:cs/>
          <w:lang w:val="en-US" w:bidi="kn-IN"/>
        </w:rPr>
        <w:t>ಎಕ್ಸರೆ</w:t>
      </w:r>
      <w:r>
        <w:rPr>
          <w:rFonts w:ascii="Tunga" w:hAnsi="Tunga" w:cs="Tunga"/>
          <w:sz w:val="28"/>
          <w:szCs w:val="28"/>
          <w:cs/>
          <w:lang w:val="en-US" w:bidi="ta-IN"/>
        </w:rPr>
        <w:t xml:space="preserve"> </w:t>
      </w:r>
      <w:r>
        <w:rPr>
          <w:rFonts w:ascii="Tunga" w:hAnsi="Tunga" w:cs="Tunga"/>
          <w:sz w:val="28"/>
          <w:szCs w:val="28"/>
          <w:cs/>
          <w:lang w:val="en-US" w:bidi="kn-IN"/>
        </w:rPr>
        <w:t>ಮೊದಲಾದ</w:t>
      </w:r>
      <w:r>
        <w:rPr>
          <w:rFonts w:ascii="Tunga" w:hAnsi="Tunga" w:cs="Tunga"/>
          <w:sz w:val="28"/>
          <w:szCs w:val="28"/>
          <w:cs/>
          <w:lang w:val="en-US" w:bidi="ta-IN"/>
        </w:rPr>
        <w:t xml:space="preserve"> </w:t>
      </w:r>
      <w:r>
        <w:rPr>
          <w:rFonts w:ascii="Tunga" w:hAnsi="Tunga" w:cs="Tunga"/>
          <w:sz w:val="28"/>
          <w:szCs w:val="28"/>
          <w:cs/>
          <w:lang w:val="en-US" w:bidi="kn-IN"/>
        </w:rPr>
        <w:t>ಪರೀಕ್ಷೆಗಳನ್ನು</w:t>
      </w:r>
      <w:r>
        <w:rPr>
          <w:rFonts w:ascii="Tunga" w:hAnsi="Tunga" w:cs="Tunga"/>
          <w:sz w:val="28"/>
          <w:szCs w:val="28"/>
          <w:cs/>
          <w:lang w:val="en-US" w:bidi="ta-IN"/>
        </w:rPr>
        <w:t xml:space="preserve"> </w:t>
      </w:r>
      <w:r>
        <w:rPr>
          <w:rFonts w:ascii="Tunga" w:hAnsi="Tunga" w:cs="Tunga"/>
          <w:sz w:val="28"/>
          <w:szCs w:val="28"/>
          <w:cs/>
          <w:lang w:val="en-US" w:bidi="kn-IN"/>
        </w:rPr>
        <w:t>ಮಾಡಿಸುವುದು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numPr>
          <w:ilvl w:val="0"/>
          <w:numId w:val="6"/>
        </w:numPr>
        <w:autoSpaceDE w:val="0"/>
        <w:autoSpaceDN w:val="0"/>
        <w:adjustRightInd w:val="0"/>
        <w:spacing w:after="0" w:line="240" w:lineRule="auto"/>
        <w:jc w:val="both"/>
        <w:rPr>
          <w:rFonts w:ascii="Tunga" w:hAnsi="Tunga" w:cs="Tunga"/>
          <w:b/>
          <w:bCs/>
          <w:sz w:val="28"/>
          <w:szCs w:val="28"/>
          <w:lang w:val="en-US" w:bidi="ta-IN"/>
        </w:rPr>
      </w:pPr>
      <w:r>
        <w:rPr>
          <w:rFonts w:ascii="Tunga" w:hAnsi="Tunga" w:cs="Tunga"/>
          <w:b/>
          <w:bCs/>
          <w:sz w:val="28"/>
          <w:szCs w:val="28"/>
          <w:cs/>
          <w:lang w:val="en-US" w:bidi="kn-IN"/>
        </w:rPr>
        <w:t>ಮೂತ್ರಪಿಂಡದ</w:t>
      </w:r>
      <w:r>
        <w:rPr>
          <w:rFonts w:ascii="Tunga" w:hAnsi="Tunga" w:cs="Tunga"/>
          <w:b/>
          <w:bCs/>
          <w:sz w:val="28"/>
          <w:szCs w:val="28"/>
          <w:cs/>
          <w:lang w:val="en-US" w:bidi="ta-IN"/>
        </w:rPr>
        <w:t xml:space="preserve"> </w:t>
      </w:r>
      <w:r>
        <w:rPr>
          <w:rFonts w:ascii="Tunga" w:hAnsi="Tunga" w:cs="Tunga"/>
          <w:b/>
          <w:bCs/>
          <w:sz w:val="28"/>
          <w:szCs w:val="28"/>
          <w:cs/>
          <w:lang w:val="en-US" w:bidi="kn-IN"/>
        </w:rPr>
        <w:t>ತೊಂದರೆ</w:t>
      </w:r>
    </w:p>
    <w:p w:rsidR="00000000" w:rsidRDefault="00BF5BF8">
      <w:pPr>
        <w:widowControl w:val="0"/>
        <w:autoSpaceDE w:val="0"/>
        <w:autoSpaceDN w:val="0"/>
        <w:adjustRightInd w:val="0"/>
        <w:spacing w:after="0" w:line="240" w:lineRule="auto"/>
        <w:ind w:left="630"/>
        <w:jc w:val="both"/>
        <w:rPr>
          <w:rFonts w:ascii="Tunga" w:hAnsi="Tunga" w:cs="Tunga"/>
          <w:sz w:val="28"/>
          <w:szCs w:val="28"/>
          <w:lang w:val="en-US" w:bidi="ta-IN"/>
        </w:rPr>
      </w:pPr>
      <w:r>
        <w:rPr>
          <w:rFonts w:ascii="Tunga" w:hAnsi="Tunga" w:cs="Tunga"/>
          <w:sz w:val="28"/>
          <w:szCs w:val="28"/>
          <w:cs/>
          <w:lang w:val="en-US" w:bidi="kn-IN"/>
        </w:rPr>
        <w:t>ಹೊಟ್ಟೆಯ</w:t>
      </w:r>
      <w:r>
        <w:rPr>
          <w:rFonts w:ascii="Tunga" w:hAnsi="Tunga" w:cs="Tunga"/>
          <w:sz w:val="28"/>
          <w:szCs w:val="28"/>
          <w:cs/>
          <w:lang w:val="en-US" w:bidi="ta-IN"/>
        </w:rPr>
        <w:t xml:space="preserve"> </w:t>
      </w:r>
      <w:r>
        <w:rPr>
          <w:rFonts w:ascii="Tunga" w:hAnsi="Tunga" w:cs="Tunga"/>
          <w:sz w:val="28"/>
          <w:szCs w:val="28"/>
          <w:cs/>
          <w:lang w:val="en-US" w:bidi="kn-IN"/>
        </w:rPr>
        <w:t>ಮೇಲ್ಭಾಗದಲ್ಲಿ</w:t>
      </w:r>
      <w:r>
        <w:rPr>
          <w:rFonts w:ascii="Tunga" w:hAnsi="Tunga" w:cs="Tunga"/>
          <w:sz w:val="28"/>
          <w:szCs w:val="28"/>
          <w:cs/>
          <w:lang w:val="en-US" w:bidi="ta-IN"/>
        </w:rPr>
        <w:t xml:space="preserve"> </w:t>
      </w:r>
      <w:r>
        <w:rPr>
          <w:rFonts w:ascii="Tunga" w:hAnsi="Tunga" w:cs="Tunga"/>
          <w:sz w:val="28"/>
          <w:szCs w:val="28"/>
          <w:cs/>
          <w:lang w:val="en-US" w:bidi="kn-IN"/>
        </w:rPr>
        <w:t>ಉತ್ಪತ್ತಿಯಾದ</w:t>
      </w:r>
      <w:r>
        <w:rPr>
          <w:rFonts w:ascii="Tunga" w:hAnsi="Tunga" w:cs="Tunga"/>
          <w:sz w:val="28"/>
          <w:szCs w:val="28"/>
          <w:cs/>
          <w:lang w:val="en-US" w:bidi="ta-IN"/>
        </w:rPr>
        <w:t xml:space="preserve"> </w:t>
      </w:r>
      <w:r>
        <w:rPr>
          <w:rFonts w:ascii="Tunga" w:hAnsi="Tunga" w:cs="Tunga"/>
          <w:sz w:val="28"/>
          <w:szCs w:val="28"/>
          <w:cs/>
          <w:lang w:val="en-US" w:bidi="kn-IN"/>
        </w:rPr>
        <w:t>ನೋ</w:t>
      </w:r>
      <w:r>
        <w:rPr>
          <w:rFonts w:ascii="Tunga" w:hAnsi="Tunga" w:cs="Tunga"/>
          <w:sz w:val="28"/>
          <w:szCs w:val="28"/>
          <w:cs/>
          <w:lang w:val="en-US" w:bidi="kn-IN"/>
        </w:rPr>
        <w:t>ವು</w:t>
      </w:r>
      <w:r>
        <w:rPr>
          <w:rFonts w:ascii="Tunga" w:hAnsi="Tunga" w:cs="Tunga"/>
          <w:sz w:val="28"/>
          <w:szCs w:val="28"/>
          <w:cs/>
          <w:lang w:val="en-US" w:bidi="ta-IN"/>
        </w:rPr>
        <w:t xml:space="preserve"> </w:t>
      </w:r>
      <w:r>
        <w:rPr>
          <w:rFonts w:ascii="Tunga" w:hAnsi="Tunga" w:cs="Tunga"/>
          <w:sz w:val="28"/>
          <w:szCs w:val="28"/>
          <w:cs/>
          <w:lang w:val="en-US" w:bidi="kn-IN"/>
        </w:rPr>
        <w:t>ಕೆಳಗೆ</w:t>
      </w:r>
      <w:r>
        <w:rPr>
          <w:rFonts w:ascii="Tunga" w:hAnsi="Tunga" w:cs="Tunga"/>
          <w:sz w:val="28"/>
          <w:szCs w:val="28"/>
          <w:cs/>
          <w:lang w:val="en-US" w:bidi="ta-IN"/>
        </w:rPr>
        <w:t xml:space="preserve"> </w:t>
      </w:r>
      <w:r>
        <w:rPr>
          <w:rFonts w:ascii="Tunga" w:hAnsi="Tunga" w:cs="Tunga"/>
          <w:sz w:val="28"/>
          <w:szCs w:val="28"/>
          <w:cs/>
          <w:lang w:val="en-US" w:bidi="kn-IN"/>
        </w:rPr>
        <w:t>ಹರಿದು</w:t>
      </w:r>
      <w:r>
        <w:rPr>
          <w:rFonts w:ascii="Tunga" w:hAnsi="Tunga" w:cs="Tunga"/>
          <w:sz w:val="28"/>
          <w:szCs w:val="28"/>
          <w:cs/>
          <w:lang w:val="en-US" w:bidi="ta-IN"/>
        </w:rPr>
        <w:t xml:space="preserve"> </w:t>
      </w:r>
      <w:r>
        <w:rPr>
          <w:rFonts w:ascii="Tunga" w:hAnsi="Tunga" w:cs="Tunga"/>
          <w:sz w:val="28"/>
          <w:szCs w:val="28"/>
          <w:cs/>
          <w:lang w:val="en-US" w:bidi="kn-IN"/>
        </w:rPr>
        <w:t>ಬಂದು</w:t>
      </w:r>
      <w:r>
        <w:rPr>
          <w:rFonts w:ascii="Tunga" w:hAnsi="Tunga" w:cs="Tunga"/>
          <w:sz w:val="28"/>
          <w:szCs w:val="28"/>
          <w:cs/>
          <w:lang w:val="en-US" w:bidi="ta-IN"/>
        </w:rPr>
        <w:t xml:space="preserve"> </w:t>
      </w:r>
      <w:r>
        <w:rPr>
          <w:rFonts w:ascii="Tunga" w:hAnsi="Tunga" w:cs="Tunga"/>
          <w:sz w:val="28"/>
          <w:szCs w:val="28"/>
          <w:cs/>
          <w:lang w:val="en-US" w:bidi="kn-IN"/>
        </w:rPr>
        <w:t>ವೀರ್ಯಕೋಶ</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ತೊಡೆಯ</w:t>
      </w:r>
      <w:r>
        <w:rPr>
          <w:rFonts w:ascii="Tunga" w:hAnsi="Tunga" w:cs="Tunga"/>
          <w:sz w:val="28"/>
          <w:szCs w:val="28"/>
          <w:cs/>
          <w:lang w:val="en-US" w:bidi="ta-IN"/>
        </w:rPr>
        <w:t xml:space="preserve"> </w:t>
      </w:r>
      <w:r>
        <w:rPr>
          <w:rFonts w:ascii="Tunga" w:hAnsi="Tunga" w:cs="Tunga"/>
          <w:sz w:val="28"/>
          <w:szCs w:val="28"/>
          <w:cs/>
          <w:lang w:val="en-US" w:bidi="kn-IN"/>
        </w:rPr>
        <w:t>ಒಳಭಾಗದಲ್ಲಿ</w:t>
      </w:r>
      <w:r>
        <w:rPr>
          <w:rFonts w:ascii="Tunga" w:hAnsi="Tunga" w:cs="Tunga"/>
          <w:sz w:val="28"/>
          <w:szCs w:val="28"/>
          <w:cs/>
          <w:lang w:val="en-US" w:bidi="ta-IN"/>
        </w:rPr>
        <w:t xml:space="preserve"> </w:t>
      </w:r>
      <w:r>
        <w:rPr>
          <w:rFonts w:ascii="Tunga" w:hAnsi="Tunga" w:cs="Tunga"/>
          <w:sz w:val="28"/>
          <w:szCs w:val="28"/>
          <w:cs/>
          <w:lang w:val="en-US" w:bidi="kn-IN"/>
        </w:rPr>
        <w:t>ಹರಡುವುದು</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left="630"/>
        <w:jc w:val="both"/>
        <w:rPr>
          <w:rFonts w:ascii="Tunga" w:hAnsi="Tunga" w:cs="Tunga"/>
          <w:sz w:val="28"/>
          <w:szCs w:val="28"/>
          <w:lang w:val="en-US" w:bidi="ta-IN"/>
        </w:rPr>
      </w:pPr>
      <w:r>
        <w:rPr>
          <w:rFonts w:ascii="Tunga" w:hAnsi="Tunga" w:cs="Tunga"/>
          <w:sz w:val="28"/>
          <w:szCs w:val="28"/>
          <w:cs/>
          <w:lang w:val="en-US" w:bidi="kn-IN"/>
        </w:rPr>
        <w:t>ಮೂತ್ರ</w:t>
      </w:r>
      <w:r>
        <w:rPr>
          <w:rFonts w:ascii="Tunga" w:hAnsi="Tunga" w:cs="Tunga"/>
          <w:sz w:val="28"/>
          <w:szCs w:val="28"/>
          <w:cs/>
          <w:lang w:val="en-US" w:bidi="ta-IN"/>
        </w:rPr>
        <w:t xml:space="preserve"> </w:t>
      </w:r>
      <w:r>
        <w:rPr>
          <w:rFonts w:ascii="Tunga" w:hAnsi="Tunga" w:cs="Tunga"/>
          <w:sz w:val="28"/>
          <w:szCs w:val="28"/>
          <w:cs/>
          <w:lang w:val="en-US" w:bidi="kn-IN"/>
        </w:rPr>
        <w:t>ವಿಸರ್ಜನೆ</w:t>
      </w:r>
      <w:r>
        <w:rPr>
          <w:rFonts w:ascii="Tunga" w:hAnsi="Tunga" w:cs="Tunga"/>
          <w:sz w:val="28"/>
          <w:szCs w:val="28"/>
          <w:cs/>
          <w:lang w:val="en-US" w:bidi="ta-IN"/>
        </w:rPr>
        <w:t xml:space="preserve"> </w:t>
      </w:r>
      <w:r>
        <w:rPr>
          <w:rFonts w:ascii="Tunga" w:hAnsi="Tunga" w:cs="Tunga"/>
          <w:sz w:val="28"/>
          <w:szCs w:val="28"/>
          <w:cs/>
          <w:lang w:val="en-US" w:bidi="kn-IN"/>
        </w:rPr>
        <w:t>ಮಾಡುವಾಗ</w:t>
      </w:r>
      <w:r>
        <w:rPr>
          <w:rFonts w:ascii="Tunga" w:hAnsi="Tunga" w:cs="Tunga"/>
          <w:sz w:val="28"/>
          <w:szCs w:val="28"/>
          <w:cs/>
          <w:lang w:val="en-US" w:bidi="ta-IN"/>
        </w:rPr>
        <w:t xml:space="preserve"> </w:t>
      </w:r>
      <w:r>
        <w:rPr>
          <w:rFonts w:ascii="Tunga" w:hAnsi="Tunga" w:cs="Tunga"/>
          <w:sz w:val="28"/>
          <w:szCs w:val="28"/>
          <w:cs/>
          <w:lang w:val="en-US" w:bidi="kn-IN"/>
        </w:rPr>
        <w:t>ತೊಂದರೆ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ನೋವು</w:t>
      </w:r>
      <w:r>
        <w:rPr>
          <w:rFonts w:ascii="Tunga" w:hAnsi="Tunga" w:cs="Tunga"/>
          <w:sz w:val="28"/>
          <w:szCs w:val="28"/>
          <w:lang w:val="en-US"/>
        </w:rPr>
        <w:t>.</w:t>
      </w:r>
      <w:r>
        <w:rPr>
          <w:rFonts w:ascii="Tunga" w:hAnsi="Tunga" w:cs="Tunga"/>
          <w:sz w:val="28"/>
          <w:szCs w:val="28"/>
          <w:lang w:val="en-US" w:bidi="ta-IN"/>
        </w:rPr>
        <w:t xml:space="preserve"> </w:t>
      </w:r>
    </w:p>
    <w:p w:rsidR="00000000" w:rsidRDefault="00BF5BF8">
      <w:pPr>
        <w:widowControl w:val="0"/>
        <w:autoSpaceDE w:val="0"/>
        <w:autoSpaceDN w:val="0"/>
        <w:adjustRightInd w:val="0"/>
        <w:spacing w:after="0" w:line="240" w:lineRule="auto"/>
        <w:ind w:left="630"/>
        <w:jc w:val="both"/>
        <w:rPr>
          <w:rFonts w:ascii="Tunga" w:hAnsi="Tunga" w:cs="Tunga"/>
          <w:sz w:val="28"/>
          <w:szCs w:val="28"/>
          <w:lang w:val="en-US" w:bidi="ta-IN"/>
        </w:rPr>
      </w:pPr>
      <w:r>
        <w:rPr>
          <w:rFonts w:ascii="Tunga" w:hAnsi="Tunga" w:cs="Tunga"/>
          <w:sz w:val="28"/>
          <w:szCs w:val="28"/>
          <w:cs/>
          <w:lang w:val="en-US" w:bidi="kn-IN"/>
        </w:rPr>
        <w:t>ಮೂತ್ರದಲ್ಲಿ</w:t>
      </w:r>
      <w:r>
        <w:rPr>
          <w:rFonts w:ascii="Tunga" w:hAnsi="Tunga" w:cs="Tunga"/>
          <w:sz w:val="28"/>
          <w:szCs w:val="28"/>
          <w:cs/>
          <w:lang w:val="en-US" w:bidi="kn-IN"/>
        </w:rPr>
        <w:t xml:space="preserve"> </w:t>
      </w:r>
      <w:r>
        <w:rPr>
          <w:rFonts w:ascii="Tunga" w:hAnsi="Tunga" w:cs="Tunga"/>
          <w:sz w:val="28"/>
          <w:szCs w:val="28"/>
          <w:cs/>
          <w:lang w:val="en-US" w:bidi="kn-IN"/>
        </w:rPr>
        <w:t>ರಕ್ತ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ಕೀವು</w:t>
      </w:r>
      <w:r>
        <w:rPr>
          <w:rFonts w:ascii="Tunga" w:hAnsi="Tunga" w:cs="Tunga"/>
          <w:sz w:val="28"/>
          <w:szCs w:val="28"/>
          <w:cs/>
          <w:lang w:val="en-US" w:bidi="ta-IN"/>
        </w:rPr>
        <w:t xml:space="preserve"> </w:t>
      </w:r>
      <w:r>
        <w:rPr>
          <w:rFonts w:ascii="Tunga" w:hAnsi="Tunga" w:cs="Tunga"/>
          <w:sz w:val="28"/>
          <w:szCs w:val="28"/>
          <w:cs/>
          <w:lang w:val="en-US" w:bidi="kn-IN"/>
        </w:rPr>
        <w:t>ಬರುವುದು</w:t>
      </w:r>
      <w:r>
        <w:rPr>
          <w:rFonts w:ascii="Tunga" w:hAnsi="Tunga" w:cs="Tunga"/>
          <w:sz w:val="28"/>
          <w:szCs w:val="28"/>
          <w:lang w:val="en-US"/>
        </w:rPr>
        <w:t>.</w:t>
      </w:r>
    </w:p>
    <w:p w:rsidR="00000000" w:rsidRDefault="00BF5BF8">
      <w:pPr>
        <w:widowControl w:val="0"/>
        <w:autoSpaceDE w:val="0"/>
        <w:autoSpaceDN w:val="0"/>
        <w:adjustRightInd w:val="0"/>
        <w:spacing w:after="0" w:line="240" w:lineRule="auto"/>
        <w:ind w:left="630"/>
        <w:jc w:val="both"/>
        <w:rPr>
          <w:rFonts w:ascii="Tunga" w:hAnsi="Tunga" w:cs="Tunga"/>
          <w:sz w:val="28"/>
          <w:szCs w:val="28"/>
          <w:lang w:val="en-US"/>
        </w:rPr>
      </w:pPr>
      <w:r>
        <w:rPr>
          <w:rFonts w:ascii="Tunga" w:hAnsi="Tunga" w:cs="Tunga"/>
          <w:sz w:val="28"/>
          <w:szCs w:val="28"/>
          <w:cs/>
          <w:lang w:val="en-US" w:bidi="kn-IN"/>
        </w:rPr>
        <w:t>ಪದೇ</w:t>
      </w:r>
      <w:r>
        <w:rPr>
          <w:rFonts w:ascii="Tunga" w:hAnsi="Tunga" w:cs="Tunga"/>
          <w:sz w:val="28"/>
          <w:szCs w:val="28"/>
          <w:cs/>
          <w:lang w:val="en-US" w:bidi="ta-IN"/>
        </w:rPr>
        <w:t xml:space="preserve"> </w:t>
      </w:r>
      <w:r>
        <w:rPr>
          <w:rFonts w:ascii="Tunga" w:hAnsi="Tunga" w:cs="Tunga"/>
          <w:sz w:val="28"/>
          <w:szCs w:val="28"/>
          <w:cs/>
          <w:lang w:val="en-US" w:bidi="kn-IN"/>
        </w:rPr>
        <w:t>ಪದೇ</w:t>
      </w:r>
      <w:r>
        <w:rPr>
          <w:rFonts w:ascii="Tunga" w:hAnsi="Tunga" w:cs="Tunga"/>
          <w:sz w:val="28"/>
          <w:szCs w:val="28"/>
          <w:cs/>
          <w:lang w:val="en-US" w:bidi="ta-IN"/>
        </w:rPr>
        <w:t xml:space="preserve"> </w:t>
      </w:r>
      <w:r>
        <w:rPr>
          <w:rFonts w:ascii="Tunga" w:hAnsi="Tunga" w:cs="Tunga"/>
          <w:sz w:val="28"/>
          <w:szCs w:val="28"/>
          <w:cs/>
          <w:lang w:val="en-US" w:bidi="kn-IN"/>
        </w:rPr>
        <w:t>ಮೂತ್ರ</w:t>
      </w:r>
      <w:r>
        <w:rPr>
          <w:rFonts w:ascii="Tunga" w:hAnsi="Tunga" w:cs="Tunga"/>
          <w:sz w:val="28"/>
          <w:szCs w:val="28"/>
          <w:cs/>
          <w:lang w:val="en-US" w:bidi="ta-IN"/>
        </w:rPr>
        <w:t xml:space="preserve"> </w:t>
      </w:r>
      <w:r>
        <w:rPr>
          <w:rFonts w:ascii="Tunga" w:hAnsi="Tunga" w:cs="Tunga"/>
          <w:sz w:val="28"/>
          <w:szCs w:val="28"/>
          <w:cs/>
          <w:lang w:val="en-US" w:bidi="kn-IN"/>
        </w:rPr>
        <w:t>ವಿಸರ್ಜಿಸುವುದು</w:t>
      </w:r>
      <w:r>
        <w:rPr>
          <w:rFonts w:ascii="Tunga" w:hAnsi="Tunga" w:cs="Tunga"/>
          <w:sz w:val="28"/>
          <w:szCs w:val="28"/>
          <w:lang w:val="en-US" w:bidi="ta-IN"/>
        </w:rPr>
        <w:t xml:space="preserve">, </w:t>
      </w:r>
      <w:r>
        <w:rPr>
          <w:rFonts w:ascii="Tunga" w:hAnsi="Tunga" w:cs="Tunga"/>
          <w:sz w:val="28"/>
          <w:szCs w:val="28"/>
          <w:cs/>
          <w:lang w:val="en-US" w:bidi="kn-IN"/>
        </w:rPr>
        <w:t>ಹನಿಹನಿಯಾಗಿ</w:t>
      </w:r>
      <w:r>
        <w:rPr>
          <w:rFonts w:ascii="Tunga" w:hAnsi="Tunga" w:cs="Tunga"/>
          <w:sz w:val="28"/>
          <w:szCs w:val="28"/>
          <w:cs/>
          <w:lang w:val="en-US" w:bidi="ta-IN"/>
        </w:rPr>
        <w:t xml:space="preserve"> </w:t>
      </w:r>
      <w:r>
        <w:rPr>
          <w:rFonts w:ascii="Tunga" w:hAnsi="Tunga" w:cs="Tunga"/>
          <w:sz w:val="28"/>
          <w:szCs w:val="28"/>
          <w:cs/>
          <w:lang w:val="en-US" w:bidi="kn-IN"/>
        </w:rPr>
        <w:t>ಮೂತ್ರ</w:t>
      </w:r>
      <w:r>
        <w:rPr>
          <w:rFonts w:ascii="Tunga" w:hAnsi="Tunga" w:cs="Tunga"/>
          <w:sz w:val="28"/>
          <w:szCs w:val="28"/>
          <w:cs/>
          <w:lang w:val="en-US" w:bidi="ta-IN"/>
        </w:rPr>
        <w:t xml:space="preserve"> </w:t>
      </w:r>
      <w:r>
        <w:rPr>
          <w:rFonts w:ascii="Tunga" w:hAnsi="Tunga" w:cs="Tunga"/>
          <w:sz w:val="28"/>
          <w:szCs w:val="28"/>
          <w:cs/>
          <w:lang w:val="en-US" w:bidi="kn-IN"/>
        </w:rPr>
        <w:t>ವಿಸರ್ಜಿಸುವುದು</w:t>
      </w:r>
      <w:r>
        <w:rPr>
          <w:rFonts w:ascii="Tunga" w:hAnsi="Tunga" w:cs="Tunga"/>
          <w:sz w:val="28"/>
          <w:szCs w:val="28"/>
          <w:lang w:val="en-US"/>
        </w:rPr>
        <w:t>.</w:t>
      </w:r>
    </w:p>
    <w:p w:rsidR="00000000" w:rsidRDefault="00BF5BF8">
      <w:pPr>
        <w:widowControl w:val="0"/>
        <w:autoSpaceDE w:val="0"/>
        <w:autoSpaceDN w:val="0"/>
        <w:adjustRightInd w:val="0"/>
        <w:spacing w:after="0" w:line="240" w:lineRule="auto"/>
        <w:ind w:left="630"/>
        <w:jc w:val="both"/>
        <w:rPr>
          <w:rFonts w:ascii="Tunga" w:hAnsi="Tunga" w:cs="Tunga"/>
          <w:sz w:val="28"/>
          <w:szCs w:val="28"/>
          <w:lang w:val="en-US"/>
        </w:rPr>
      </w:pPr>
      <w:r>
        <w:rPr>
          <w:rFonts w:ascii="Tunga" w:hAnsi="Tunga" w:cs="Tunga"/>
          <w:sz w:val="28"/>
          <w:szCs w:val="28"/>
          <w:cs/>
          <w:lang w:val="en-US" w:bidi="kn-IN"/>
        </w:rPr>
        <w:t>ತುರ್ತಾಗಿ</w:t>
      </w:r>
      <w:r>
        <w:rPr>
          <w:rFonts w:ascii="Tunga" w:hAnsi="Tunga" w:cs="Tunga"/>
          <w:sz w:val="28"/>
          <w:szCs w:val="28"/>
          <w:cs/>
          <w:lang w:val="en-US" w:bidi="ta-IN"/>
        </w:rPr>
        <w:t xml:space="preserve"> </w:t>
      </w:r>
      <w:r>
        <w:rPr>
          <w:rFonts w:ascii="Tunga" w:hAnsi="Tunga" w:cs="Tunga"/>
          <w:sz w:val="28"/>
          <w:szCs w:val="28"/>
          <w:cs/>
          <w:lang w:val="en-US" w:bidi="kn-IN"/>
        </w:rPr>
        <w:t>ಮೂತ್ರ</w:t>
      </w:r>
      <w:r>
        <w:rPr>
          <w:rFonts w:ascii="Tunga" w:hAnsi="Tunga" w:cs="Tunga"/>
          <w:sz w:val="28"/>
          <w:szCs w:val="28"/>
          <w:cs/>
          <w:lang w:val="en-US" w:bidi="ta-IN"/>
        </w:rPr>
        <w:t xml:space="preserve"> </w:t>
      </w:r>
      <w:r>
        <w:rPr>
          <w:rFonts w:ascii="Tunga" w:hAnsi="Tunga" w:cs="Tunga"/>
          <w:sz w:val="28"/>
          <w:szCs w:val="28"/>
          <w:cs/>
          <w:lang w:val="en-US" w:bidi="kn-IN"/>
        </w:rPr>
        <w:t>ವಿಸರ್ಜನೆ</w:t>
      </w:r>
      <w:r>
        <w:rPr>
          <w:rFonts w:ascii="Tunga" w:hAnsi="Tunga" w:cs="Tunga"/>
          <w:sz w:val="28"/>
          <w:szCs w:val="28"/>
          <w:cs/>
          <w:lang w:val="en-US" w:bidi="ta-IN"/>
        </w:rPr>
        <w:t xml:space="preserve"> </w:t>
      </w:r>
      <w:r>
        <w:rPr>
          <w:rFonts w:ascii="Tunga" w:hAnsi="Tunga" w:cs="Tunga"/>
          <w:sz w:val="28"/>
          <w:szCs w:val="28"/>
          <w:cs/>
          <w:lang w:val="en-US" w:bidi="kn-IN"/>
        </w:rPr>
        <w:t>ಮಾಡಬೇಕೆಂದು</w:t>
      </w:r>
      <w:r>
        <w:rPr>
          <w:rFonts w:ascii="Tunga" w:hAnsi="Tunga" w:cs="Tunga"/>
          <w:sz w:val="28"/>
          <w:szCs w:val="28"/>
          <w:cs/>
          <w:lang w:val="en-US" w:bidi="ta-IN"/>
        </w:rPr>
        <w:t xml:space="preserve"> </w:t>
      </w:r>
      <w:r>
        <w:rPr>
          <w:rFonts w:ascii="Tunga" w:hAnsi="Tunga" w:cs="Tunga"/>
          <w:sz w:val="28"/>
          <w:szCs w:val="28"/>
          <w:cs/>
          <w:lang w:val="en-US" w:bidi="kn-IN"/>
        </w:rPr>
        <w:t>ಅನಿಸುವುದು</w:t>
      </w:r>
      <w:r>
        <w:rPr>
          <w:rFonts w:ascii="Tunga" w:hAnsi="Tunga" w:cs="Tunga"/>
          <w:sz w:val="28"/>
          <w:szCs w:val="28"/>
          <w:lang w:val="en-US"/>
        </w:rPr>
        <w:t>.</w:t>
      </w:r>
      <w:r>
        <w:rPr>
          <w:rFonts w:ascii="Tunga" w:hAnsi="Tunga" w:cs="Tunga"/>
          <w:sz w:val="28"/>
          <w:szCs w:val="28"/>
          <w:lang w:val="en-US" w:bidi="ta-IN"/>
        </w:rPr>
        <w:t xml:space="preserve"> </w:t>
      </w:r>
    </w:p>
    <w:p w:rsidR="00000000" w:rsidRDefault="00BF5BF8">
      <w:pPr>
        <w:widowControl w:val="0"/>
        <w:autoSpaceDE w:val="0"/>
        <w:autoSpaceDN w:val="0"/>
        <w:adjustRightInd w:val="0"/>
        <w:spacing w:after="0" w:line="240" w:lineRule="auto"/>
        <w:ind w:left="630"/>
        <w:jc w:val="both"/>
        <w:rPr>
          <w:rFonts w:ascii="Tunga" w:hAnsi="Tunga" w:cs="Tunga"/>
          <w:sz w:val="28"/>
          <w:szCs w:val="28"/>
          <w:lang w:val="en-US"/>
        </w:rPr>
      </w:pPr>
      <w:r>
        <w:rPr>
          <w:rFonts w:ascii="Tunga" w:hAnsi="Tunga" w:cs="Tunga"/>
          <w:b/>
          <w:bCs/>
          <w:sz w:val="28"/>
          <w:szCs w:val="28"/>
          <w:cs/>
          <w:lang w:val="en-US" w:bidi="kn-IN"/>
        </w:rPr>
        <w:t>ಮೊದಲ</w:t>
      </w:r>
      <w:r>
        <w:rPr>
          <w:rFonts w:ascii="Tunga" w:hAnsi="Tunga" w:cs="Tunga"/>
          <w:b/>
          <w:bCs/>
          <w:sz w:val="28"/>
          <w:szCs w:val="28"/>
          <w:cs/>
          <w:lang w:val="en-US" w:bidi="ta-IN"/>
        </w:rPr>
        <w:t xml:space="preserve"> </w:t>
      </w:r>
      <w:r>
        <w:rPr>
          <w:rFonts w:ascii="Tunga" w:hAnsi="Tunga" w:cs="Tunga"/>
          <w:b/>
          <w:bCs/>
          <w:sz w:val="28"/>
          <w:szCs w:val="28"/>
          <w:cs/>
          <w:lang w:val="en-US" w:bidi="kn-IN"/>
        </w:rPr>
        <w:t>ಕ್ರಮ</w:t>
      </w:r>
      <w:r>
        <w:rPr>
          <w:rFonts w:ascii="Tunga" w:hAnsi="Tunga" w:cs="Tunga"/>
          <w:b/>
          <w:bCs/>
          <w:sz w:val="28"/>
          <w:szCs w:val="28"/>
          <w:cs/>
          <w:lang w:val="en-US" w:bidi="ta-IN"/>
        </w:rPr>
        <w:t xml:space="preserve"> </w:t>
      </w:r>
    </w:p>
    <w:p w:rsidR="00000000" w:rsidRDefault="00BF5BF8">
      <w:pPr>
        <w:widowControl w:val="0"/>
        <w:autoSpaceDE w:val="0"/>
        <w:autoSpaceDN w:val="0"/>
        <w:adjustRightInd w:val="0"/>
        <w:spacing w:after="0" w:line="240" w:lineRule="auto"/>
        <w:ind w:left="630"/>
        <w:jc w:val="both"/>
        <w:rPr>
          <w:rFonts w:ascii="Tunga" w:hAnsi="Tunga" w:cs="Tunga"/>
          <w:sz w:val="28"/>
          <w:szCs w:val="28"/>
          <w:lang w:val="en-US"/>
        </w:rPr>
      </w:pPr>
      <w:r>
        <w:rPr>
          <w:rFonts w:ascii="Tunga" w:hAnsi="Tunga" w:cs="Tunga"/>
          <w:sz w:val="28"/>
          <w:szCs w:val="28"/>
          <w:cs/>
          <w:lang w:val="en-US" w:bidi="kn-IN"/>
        </w:rPr>
        <w:t>ಮ</w:t>
      </w:r>
      <w:r>
        <w:rPr>
          <w:rFonts w:ascii="Tunga" w:hAnsi="Tunga" w:cs="Tunga"/>
          <w:sz w:val="28"/>
          <w:szCs w:val="28"/>
          <w:cs/>
          <w:lang w:val="en-US" w:bidi="kn-IN"/>
        </w:rPr>
        <w:t>ೂತ್ರ</w:t>
      </w:r>
      <w:r>
        <w:rPr>
          <w:rFonts w:ascii="Tunga" w:hAnsi="Tunga" w:cs="Tunga"/>
          <w:sz w:val="28"/>
          <w:szCs w:val="28"/>
          <w:cs/>
          <w:lang w:val="en-US" w:bidi="ta-IN"/>
        </w:rPr>
        <w:t xml:space="preserve"> </w:t>
      </w:r>
      <w:r>
        <w:rPr>
          <w:rFonts w:ascii="Tunga" w:hAnsi="Tunga" w:cs="Tunga"/>
          <w:sz w:val="28"/>
          <w:szCs w:val="28"/>
          <w:cs/>
          <w:lang w:val="en-US" w:bidi="kn-IN"/>
        </w:rPr>
        <w:t>ಪರೀಕ್ಷೆ</w:t>
      </w:r>
      <w:r>
        <w:rPr>
          <w:rFonts w:ascii="Tunga" w:hAnsi="Tunga" w:cs="Tunga"/>
          <w:sz w:val="28"/>
          <w:szCs w:val="28"/>
          <w:cs/>
          <w:lang w:val="en-US" w:bidi="ta-IN"/>
        </w:rPr>
        <w:t xml:space="preserve"> </w:t>
      </w:r>
      <w:r>
        <w:rPr>
          <w:rFonts w:ascii="Tunga" w:hAnsi="Tunga" w:cs="Tunga"/>
          <w:sz w:val="28"/>
          <w:szCs w:val="28"/>
          <w:cs/>
          <w:lang w:val="en-US" w:bidi="kn-IN"/>
        </w:rPr>
        <w:t>ಮಾಡಿಸುವುದು</w:t>
      </w:r>
      <w:r>
        <w:rPr>
          <w:rFonts w:ascii="Tunga" w:hAnsi="Tunga" w:cs="Tunga"/>
          <w:sz w:val="28"/>
          <w:szCs w:val="28"/>
          <w:lang w:val="en-US" w:bidi="ta-IN"/>
        </w:rPr>
        <w:t xml:space="preserve">, </w:t>
      </w:r>
      <w:r>
        <w:rPr>
          <w:rFonts w:ascii="Tunga" w:hAnsi="Tunga" w:cs="Tunga"/>
          <w:sz w:val="28"/>
          <w:szCs w:val="28"/>
          <w:cs/>
          <w:lang w:val="en-US" w:bidi="kn-IN"/>
        </w:rPr>
        <w:t>*</w:t>
      </w:r>
      <w:r>
        <w:rPr>
          <w:rFonts w:ascii="Tunga" w:hAnsi="Tunga" w:cs="Tunga"/>
          <w:sz w:val="28"/>
          <w:szCs w:val="28"/>
          <w:cs/>
          <w:lang w:val="en-US" w:bidi="kn-IN"/>
        </w:rPr>
        <w:t>ಆಲ್ಬಿಮಿನ್</w:t>
      </w:r>
      <w:r>
        <w:rPr>
          <w:rFonts w:ascii="Tunga" w:hAnsi="Tunga" w:cs="Tunga"/>
          <w:sz w:val="28"/>
          <w:szCs w:val="28"/>
          <w:lang w:val="en-US" w:bidi="ta-IN"/>
        </w:rPr>
        <w:t xml:space="preserve">, </w:t>
      </w:r>
      <w:r>
        <w:rPr>
          <w:rFonts w:ascii="Tunga" w:hAnsi="Tunga" w:cs="Tunga"/>
          <w:sz w:val="28"/>
          <w:szCs w:val="28"/>
          <w:cs/>
          <w:lang w:val="en-US" w:bidi="kn-IN"/>
        </w:rPr>
        <w:t>ಸಕ್ಕರೆ</w:t>
      </w:r>
      <w:r>
        <w:rPr>
          <w:rFonts w:ascii="Tunga" w:hAnsi="Tunga" w:cs="Tunga"/>
          <w:sz w:val="28"/>
          <w:szCs w:val="28"/>
          <w:cs/>
          <w:lang w:val="en-US" w:bidi="ta-IN"/>
        </w:rPr>
        <w:t xml:space="preserve"> </w:t>
      </w:r>
      <w:r>
        <w:rPr>
          <w:rFonts w:ascii="Tunga" w:hAnsi="Tunga" w:cs="Tunga"/>
          <w:sz w:val="28"/>
          <w:szCs w:val="28"/>
          <w:cs/>
          <w:lang w:val="en-US" w:bidi="kn-IN"/>
        </w:rPr>
        <w:t>ಅಂಶ</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ಸೂಕ್ಷದರ್ಶಕ</w:t>
      </w:r>
      <w:r>
        <w:rPr>
          <w:rFonts w:ascii="Tunga" w:hAnsi="Tunga" w:cs="Tunga"/>
          <w:sz w:val="28"/>
          <w:szCs w:val="28"/>
          <w:cs/>
          <w:lang w:val="en-US" w:bidi="ta-IN"/>
        </w:rPr>
        <w:t xml:space="preserve"> </w:t>
      </w:r>
      <w:r>
        <w:rPr>
          <w:rFonts w:ascii="Tunga" w:hAnsi="Tunga" w:cs="Tunga"/>
          <w:sz w:val="28"/>
          <w:szCs w:val="28"/>
          <w:cs/>
          <w:lang w:val="en-US" w:bidi="kn-IN"/>
        </w:rPr>
        <w:t>ಪರೀಕ್ಷೆ</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ಕೆಳ</w:t>
      </w:r>
      <w:r>
        <w:rPr>
          <w:rFonts w:ascii="Tunga" w:hAnsi="Tunga" w:cs="Tunga"/>
          <w:sz w:val="28"/>
          <w:szCs w:val="28"/>
          <w:cs/>
          <w:lang w:val="en-US" w:bidi="ta-IN"/>
        </w:rPr>
        <w:t xml:space="preserve"> </w:t>
      </w:r>
      <w:r>
        <w:rPr>
          <w:rFonts w:ascii="Tunga" w:hAnsi="Tunga" w:cs="Tunga"/>
          <w:sz w:val="28"/>
          <w:szCs w:val="28"/>
          <w:cs/>
          <w:lang w:val="en-US" w:bidi="kn-IN"/>
        </w:rPr>
        <w:t>ಹೊಟ್ಟೆ</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ಪೆಲ್ವಿಸ್ಭಾಗವನ್ನು</w:t>
      </w:r>
      <w:r>
        <w:rPr>
          <w:rFonts w:ascii="Tunga" w:hAnsi="Tunga" w:cs="Tunga"/>
          <w:sz w:val="28"/>
          <w:szCs w:val="28"/>
          <w:cs/>
          <w:lang w:val="en-US" w:bidi="ta-IN"/>
        </w:rPr>
        <w:t xml:space="preserve"> </w:t>
      </w:r>
      <w:r>
        <w:rPr>
          <w:rFonts w:ascii="Tunga" w:hAnsi="Tunga" w:cs="Tunga"/>
          <w:sz w:val="28"/>
          <w:szCs w:val="28"/>
          <w:cs/>
          <w:lang w:val="en-US" w:bidi="kn-IN"/>
        </w:rPr>
        <w:t>ಆಲ್ಟ್ರಾಸೌಂಡ್</w:t>
      </w:r>
      <w:r>
        <w:rPr>
          <w:rFonts w:ascii="Tunga" w:hAnsi="Tunga" w:cs="Tunga"/>
          <w:sz w:val="28"/>
          <w:szCs w:val="28"/>
          <w:cs/>
          <w:lang w:val="en-US" w:bidi="ta-IN"/>
        </w:rPr>
        <w:t xml:space="preserve"> </w:t>
      </w:r>
      <w:r>
        <w:rPr>
          <w:rFonts w:ascii="Tunga" w:hAnsi="Tunga" w:cs="Tunga"/>
          <w:sz w:val="28"/>
          <w:szCs w:val="28"/>
          <w:cs/>
          <w:lang w:val="en-US" w:bidi="kn-IN"/>
        </w:rPr>
        <w:t>ಪರೀಕ್ಷೆ</w:t>
      </w:r>
      <w:r>
        <w:rPr>
          <w:rFonts w:ascii="Tunga" w:hAnsi="Tunga" w:cs="Tunga"/>
          <w:sz w:val="28"/>
          <w:szCs w:val="28"/>
          <w:cs/>
          <w:lang w:val="en-US" w:bidi="ta-IN"/>
        </w:rPr>
        <w:t xml:space="preserve"> </w:t>
      </w:r>
      <w:r>
        <w:rPr>
          <w:rFonts w:ascii="Tunga" w:hAnsi="Tunga" w:cs="Tunga"/>
          <w:sz w:val="28"/>
          <w:szCs w:val="28"/>
          <w:cs/>
          <w:lang w:val="en-US" w:bidi="kn-IN"/>
        </w:rPr>
        <w:t>ಮಾಡಿಸುವುದು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ಪರೀಕ್ಷೆಗಳ</w:t>
      </w:r>
      <w:r>
        <w:rPr>
          <w:rFonts w:ascii="Tunga" w:hAnsi="Tunga" w:cs="Tunga"/>
          <w:sz w:val="28"/>
          <w:szCs w:val="28"/>
          <w:cs/>
          <w:lang w:val="en-US" w:bidi="ta-IN"/>
        </w:rPr>
        <w:t xml:space="preserve"> </w:t>
      </w:r>
      <w:r>
        <w:rPr>
          <w:rFonts w:ascii="Tunga" w:hAnsi="Tunga" w:cs="Tunga"/>
          <w:sz w:val="28"/>
          <w:szCs w:val="28"/>
          <w:cs/>
          <w:lang w:val="en-US" w:bidi="kn-IN"/>
        </w:rPr>
        <w:t>ಫಲಿತಾಂಶವನ್ನು</w:t>
      </w:r>
      <w:r>
        <w:rPr>
          <w:rFonts w:ascii="Tunga" w:hAnsi="Tunga" w:cs="Tunga"/>
          <w:sz w:val="28"/>
          <w:szCs w:val="28"/>
          <w:cs/>
          <w:lang w:val="en-US" w:bidi="ta-IN"/>
        </w:rPr>
        <w:t xml:space="preserve"> </w:t>
      </w:r>
      <w:r>
        <w:rPr>
          <w:rFonts w:ascii="Tunga" w:hAnsi="Tunga" w:cs="Tunga"/>
          <w:sz w:val="28"/>
          <w:szCs w:val="28"/>
          <w:cs/>
          <w:lang w:val="en-US" w:bidi="kn-IN"/>
        </w:rPr>
        <w:t>ತಾಲ್ಲೂಕು</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ಜಿಲ್ಲಾ</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kn-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ಶಿಬಿರಗಳಲ್ಲಿ</w:t>
      </w:r>
      <w:r>
        <w:rPr>
          <w:rFonts w:ascii="Tunga" w:hAnsi="Tunga" w:cs="Tunga"/>
          <w:sz w:val="28"/>
          <w:szCs w:val="28"/>
          <w:cs/>
          <w:lang w:val="en-US" w:bidi="ta-IN"/>
        </w:rPr>
        <w:t xml:space="preserve"> </w:t>
      </w:r>
      <w:r>
        <w:rPr>
          <w:rFonts w:ascii="Tunga" w:hAnsi="Tunga" w:cs="Tunga"/>
          <w:sz w:val="28"/>
          <w:szCs w:val="28"/>
          <w:cs/>
          <w:lang w:val="en-US" w:bidi="kn-IN"/>
        </w:rPr>
        <w:t>ಪರೀಕ್ಷೆ</w:t>
      </w:r>
      <w:r>
        <w:rPr>
          <w:rFonts w:ascii="Tunga" w:hAnsi="Tunga" w:cs="Tunga"/>
          <w:sz w:val="28"/>
          <w:szCs w:val="28"/>
          <w:cs/>
          <w:lang w:val="en-US" w:bidi="ta-IN"/>
        </w:rPr>
        <w:t xml:space="preserve"> </w:t>
      </w:r>
      <w:r>
        <w:rPr>
          <w:rFonts w:ascii="Tunga" w:hAnsi="Tunga" w:cs="Tunga"/>
          <w:sz w:val="28"/>
          <w:szCs w:val="28"/>
          <w:cs/>
          <w:lang w:val="en-US" w:bidi="kn-IN"/>
        </w:rPr>
        <w:t>ಮಾಡಿಸಿ</w:t>
      </w:r>
      <w:r>
        <w:rPr>
          <w:rFonts w:ascii="Tunga" w:hAnsi="Tunga" w:cs="Tunga"/>
          <w:sz w:val="28"/>
          <w:szCs w:val="28"/>
          <w:cs/>
          <w:lang w:val="en-US" w:bidi="ta-IN"/>
        </w:rPr>
        <w:t xml:space="preserve"> </w:t>
      </w:r>
      <w:r>
        <w:rPr>
          <w:rFonts w:ascii="Tunga" w:hAnsi="Tunga" w:cs="Tunga"/>
          <w:sz w:val="28"/>
          <w:szCs w:val="28"/>
          <w:cs/>
          <w:lang w:val="en-US" w:bidi="kn-IN"/>
        </w:rPr>
        <w:t>ಸಲಹೆಯಂತೆ</w:t>
      </w:r>
      <w:r>
        <w:rPr>
          <w:rFonts w:ascii="Tunga" w:hAnsi="Tunga" w:cs="Tunga"/>
          <w:sz w:val="28"/>
          <w:szCs w:val="28"/>
          <w:cs/>
          <w:lang w:val="en-US" w:bidi="ta-IN"/>
        </w:rPr>
        <w:t xml:space="preserve"> </w:t>
      </w:r>
      <w:r>
        <w:rPr>
          <w:rFonts w:ascii="Tunga" w:hAnsi="Tunga" w:cs="Tunga"/>
          <w:sz w:val="28"/>
          <w:szCs w:val="28"/>
          <w:cs/>
          <w:lang w:val="en-US" w:bidi="kn-IN"/>
        </w:rPr>
        <w:t>ಮುಂದಿನ</w:t>
      </w:r>
      <w:r>
        <w:rPr>
          <w:rFonts w:ascii="Tunga" w:hAnsi="Tunga" w:cs="Tunga"/>
          <w:sz w:val="28"/>
          <w:szCs w:val="28"/>
          <w:cs/>
          <w:lang w:val="en-US" w:bidi="ta-IN"/>
        </w:rPr>
        <w:t xml:space="preserve"> </w:t>
      </w:r>
      <w:r>
        <w:rPr>
          <w:rFonts w:ascii="Tunga" w:hAnsi="Tunga" w:cs="Tunga"/>
          <w:sz w:val="28"/>
          <w:szCs w:val="28"/>
          <w:cs/>
          <w:lang w:val="en-US" w:bidi="kn-IN"/>
        </w:rPr>
        <w:t>ಕ್ರಮ</w:t>
      </w:r>
      <w:r>
        <w:rPr>
          <w:rFonts w:ascii="Tunga" w:hAnsi="Tunga" w:cs="Tunga"/>
          <w:sz w:val="28"/>
          <w:szCs w:val="28"/>
          <w:cs/>
          <w:lang w:val="en-US" w:bidi="ta-IN"/>
        </w:rPr>
        <w:t xml:space="preserve"> </w:t>
      </w:r>
      <w:r>
        <w:rPr>
          <w:rFonts w:ascii="Tunga" w:hAnsi="Tunga" w:cs="Tunga"/>
          <w:sz w:val="28"/>
          <w:szCs w:val="28"/>
          <w:cs/>
          <w:lang w:val="en-US" w:bidi="kn-IN"/>
        </w:rPr>
        <w:t>ಕೈಗೊಳ್ಳುವುದು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b/>
          <w:bCs/>
          <w:sz w:val="28"/>
          <w:szCs w:val="28"/>
          <w:lang w:val="en-US" w:bidi="ta-IN"/>
        </w:rPr>
      </w:pPr>
      <w:r>
        <w:rPr>
          <w:rFonts w:ascii="Tunga" w:hAnsi="Tunga" w:cs="Tunga"/>
          <w:b/>
          <w:bCs/>
          <w:sz w:val="28"/>
          <w:szCs w:val="28"/>
          <w:cs/>
          <w:lang w:val="en-US" w:bidi="ta-IN"/>
        </w:rPr>
        <w:t>5</w:t>
      </w:r>
      <w:r>
        <w:rPr>
          <w:rFonts w:ascii="Tunga" w:hAnsi="Tunga" w:cs="Latha"/>
          <w:b/>
          <w:bCs/>
          <w:sz w:val="28"/>
          <w:szCs w:val="28"/>
          <w:cs/>
          <w:lang w:val="en-US" w:bidi="ta-IN"/>
        </w:rPr>
        <w:t>.</w:t>
      </w:r>
      <w:r>
        <w:rPr>
          <w:rFonts w:ascii="Tunga" w:hAnsi="Tunga" w:cs="Tunga"/>
          <w:b/>
          <w:bCs/>
          <w:sz w:val="28"/>
          <w:szCs w:val="28"/>
          <w:cs/>
          <w:lang w:val="en-US" w:bidi="ta-IN"/>
        </w:rPr>
        <w:t xml:space="preserve"> </w:t>
      </w:r>
      <w:r>
        <w:rPr>
          <w:rFonts w:ascii="Tunga" w:hAnsi="Tunga" w:cs="Tunga"/>
          <w:b/>
          <w:bCs/>
          <w:sz w:val="28"/>
          <w:szCs w:val="28"/>
          <w:cs/>
          <w:lang w:val="en-US" w:bidi="kn-IN"/>
        </w:rPr>
        <w:t>ಅಪಘಾತ</w:t>
      </w:r>
      <w:r>
        <w:rPr>
          <w:rFonts w:ascii="Tunga" w:hAnsi="Tunga" w:cs="Tunga"/>
          <w:b/>
          <w:bCs/>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ಅಪಘಾತದ</w:t>
      </w:r>
      <w:r>
        <w:rPr>
          <w:rFonts w:ascii="Tunga" w:hAnsi="Tunga" w:cs="Tunga"/>
          <w:sz w:val="28"/>
          <w:szCs w:val="28"/>
          <w:cs/>
          <w:lang w:val="en-US" w:bidi="ta-IN"/>
        </w:rPr>
        <w:t xml:space="preserve"> </w:t>
      </w:r>
      <w:r>
        <w:rPr>
          <w:rFonts w:ascii="Tunga" w:hAnsi="Tunga" w:cs="Tunga"/>
          <w:sz w:val="28"/>
          <w:szCs w:val="28"/>
          <w:cs/>
          <w:lang w:val="en-US" w:bidi="kn-IN"/>
        </w:rPr>
        <w:t>ಕಾರಣದಿಂದ</w:t>
      </w:r>
      <w:r>
        <w:rPr>
          <w:rFonts w:ascii="Tunga" w:hAnsi="Tunga" w:cs="Tunga"/>
          <w:sz w:val="28"/>
          <w:szCs w:val="28"/>
          <w:cs/>
          <w:lang w:val="en-US" w:bidi="ta-IN"/>
        </w:rPr>
        <w:t xml:space="preserve"> </w:t>
      </w:r>
      <w:r>
        <w:rPr>
          <w:rFonts w:ascii="Tunga" w:hAnsi="Tunga" w:cs="Tunga"/>
          <w:sz w:val="28"/>
          <w:szCs w:val="28"/>
          <w:cs/>
          <w:lang w:val="en-US" w:bidi="kn-IN"/>
        </w:rPr>
        <w:t>ಕೈ</w:t>
      </w:r>
      <w:r>
        <w:rPr>
          <w:rFonts w:ascii="Tunga" w:hAnsi="Tunga" w:cs="Tunga"/>
          <w:sz w:val="28"/>
          <w:szCs w:val="28"/>
          <w:cs/>
          <w:lang w:val="en-US" w:bidi="ta-IN"/>
        </w:rPr>
        <w:t xml:space="preserve"> </w:t>
      </w:r>
      <w:r>
        <w:rPr>
          <w:rFonts w:ascii="Tunga" w:hAnsi="Tunga" w:cs="Tunga"/>
          <w:sz w:val="28"/>
          <w:szCs w:val="28"/>
          <w:cs/>
          <w:lang w:val="en-US" w:bidi="kn-IN"/>
        </w:rPr>
        <w:t>ಕಾಲುಗಳ</w:t>
      </w:r>
      <w:r>
        <w:rPr>
          <w:rFonts w:ascii="Tunga" w:hAnsi="Tunga" w:cs="Tunga"/>
          <w:sz w:val="28"/>
          <w:szCs w:val="28"/>
          <w:cs/>
          <w:lang w:val="en-US" w:bidi="ta-IN"/>
        </w:rPr>
        <w:t xml:space="preserve"> </w:t>
      </w:r>
      <w:r>
        <w:rPr>
          <w:rFonts w:ascii="Tunga" w:hAnsi="Tunga" w:cs="Tunga"/>
          <w:sz w:val="28"/>
          <w:szCs w:val="28"/>
          <w:cs/>
          <w:lang w:val="en-US" w:bidi="kn-IN"/>
        </w:rPr>
        <w:t>ಬೆರಳುಗಳನ್ನು</w:t>
      </w:r>
      <w:r>
        <w:rPr>
          <w:rFonts w:ascii="Tunga" w:hAnsi="Tunga" w:cs="Tunga"/>
          <w:sz w:val="28"/>
          <w:szCs w:val="28"/>
          <w:cs/>
          <w:lang w:val="en-US" w:bidi="ta-IN"/>
        </w:rPr>
        <w:t xml:space="preserve"> </w:t>
      </w:r>
      <w:r>
        <w:rPr>
          <w:rFonts w:ascii="Tunga" w:hAnsi="Tunga" w:cs="Tunga"/>
          <w:sz w:val="28"/>
          <w:szCs w:val="28"/>
          <w:cs/>
          <w:lang w:val="en-US" w:bidi="kn-IN"/>
        </w:rPr>
        <w:t>ಆಡಿಸಲು</w:t>
      </w:r>
      <w:r>
        <w:rPr>
          <w:rFonts w:ascii="Tunga" w:hAnsi="Tunga" w:cs="Tunga"/>
          <w:sz w:val="28"/>
          <w:szCs w:val="28"/>
          <w:cs/>
          <w:lang w:val="en-US" w:bidi="ta-IN"/>
        </w:rPr>
        <w:t xml:space="preserve"> </w:t>
      </w:r>
      <w:r>
        <w:rPr>
          <w:rFonts w:ascii="Tunga" w:hAnsi="Tunga" w:cs="Tunga"/>
          <w:sz w:val="28"/>
          <w:szCs w:val="28"/>
          <w:cs/>
          <w:lang w:val="en-US" w:bidi="kn-IN"/>
        </w:rPr>
        <w:t>ಆಗದೆ</w:t>
      </w:r>
      <w:r>
        <w:rPr>
          <w:rFonts w:ascii="Tunga" w:hAnsi="Tunga" w:cs="Tunga"/>
          <w:sz w:val="28"/>
          <w:szCs w:val="28"/>
          <w:cs/>
          <w:lang w:val="en-US" w:bidi="ta-IN"/>
        </w:rPr>
        <w:t xml:space="preserve"> </w:t>
      </w:r>
      <w:r>
        <w:rPr>
          <w:rFonts w:ascii="Tunga" w:hAnsi="Tunga" w:cs="Tunga"/>
          <w:sz w:val="28"/>
          <w:szCs w:val="28"/>
          <w:cs/>
          <w:lang w:val="en-US" w:bidi="kn-IN"/>
        </w:rPr>
        <w:t>ಇರುವುದು</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ಮಣಿಕಟ್ಟು</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ಪಾದಕಟ್ಟು</w:t>
      </w:r>
      <w:r>
        <w:rPr>
          <w:rFonts w:ascii="Tunga" w:hAnsi="Tunga" w:cs="Tunga"/>
          <w:sz w:val="28"/>
          <w:szCs w:val="28"/>
          <w:cs/>
          <w:lang w:val="en-US" w:bidi="ta-IN"/>
        </w:rPr>
        <w:t xml:space="preserve"> </w:t>
      </w:r>
      <w:r>
        <w:rPr>
          <w:rFonts w:ascii="Tunga" w:hAnsi="Tunga" w:cs="Tunga"/>
          <w:sz w:val="28"/>
          <w:szCs w:val="28"/>
          <w:cs/>
          <w:lang w:val="en-US" w:bidi="kn-IN"/>
        </w:rPr>
        <w:t>ನಿಷ್ಕ್ರೀಯವಾಗುವುದು</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ಅತಿಯಾದ</w:t>
      </w:r>
      <w:r>
        <w:rPr>
          <w:rFonts w:ascii="Tunga" w:hAnsi="Tunga" w:cs="Tunga"/>
          <w:sz w:val="28"/>
          <w:szCs w:val="28"/>
          <w:cs/>
          <w:lang w:val="en-US" w:bidi="ta-IN"/>
        </w:rPr>
        <w:t xml:space="preserve"> </w:t>
      </w:r>
      <w:r>
        <w:rPr>
          <w:rFonts w:ascii="Tunga" w:hAnsi="Tunga" w:cs="Tunga"/>
          <w:sz w:val="28"/>
          <w:szCs w:val="28"/>
          <w:cs/>
          <w:lang w:val="en-US" w:bidi="kn-IN"/>
        </w:rPr>
        <w:t>ರಕ್ತಸ್ರಾವ</w:t>
      </w:r>
      <w:r>
        <w:rPr>
          <w:rFonts w:ascii="Tunga" w:hAnsi="Tunga" w:cs="Tunga"/>
          <w:sz w:val="28"/>
          <w:szCs w:val="28"/>
          <w:cs/>
          <w:lang w:val="en-US" w:bidi="ta-IN"/>
        </w:rPr>
        <w:t xml:space="preserve"> </w:t>
      </w:r>
      <w:r>
        <w:rPr>
          <w:rFonts w:ascii="Tunga" w:hAnsi="Tunga" w:cs="Tunga"/>
          <w:sz w:val="28"/>
          <w:szCs w:val="28"/>
          <w:cs/>
          <w:lang w:val="en-US" w:bidi="kn-IN"/>
        </w:rPr>
        <w:t>(</w:t>
      </w:r>
      <w:r>
        <w:rPr>
          <w:rFonts w:ascii="Tunga" w:hAnsi="Tunga" w:cs="Tunga"/>
          <w:sz w:val="28"/>
          <w:szCs w:val="28"/>
          <w:cs/>
          <w:lang w:val="en-US" w:bidi="kn-IN"/>
        </w:rPr>
        <w:t>ರಕ್ತನಾಳಕ್ಕೆ</w:t>
      </w:r>
      <w:r>
        <w:rPr>
          <w:rFonts w:ascii="Tunga" w:hAnsi="Tunga" w:cs="Tunga"/>
          <w:sz w:val="28"/>
          <w:szCs w:val="28"/>
          <w:cs/>
          <w:lang w:val="en-US" w:bidi="ta-IN"/>
        </w:rPr>
        <w:t xml:space="preserve"> </w:t>
      </w:r>
      <w:r>
        <w:rPr>
          <w:rFonts w:ascii="Tunga" w:hAnsi="Tunga" w:cs="Tunga"/>
          <w:sz w:val="28"/>
          <w:szCs w:val="28"/>
          <w:cs/>
          <w:lang w:val="en-US" w:bidi="kn-IN"/>
        </w:rPr>
        <w:t>ಪೆಟ್ಟಾಗಿರುವುದರ</w:t>
      </w:r>
      <w:r>
        <w:rPr>
          <w:rFonts w:ascii="Tunga" w:hAnsi="Tunga" w:cs="Tunga"/>
          <w:sz w:val="28"/>
          <w:szCs w:val="28"/>
          <w:cs/>
          <w:lang w:val="en-US" w:bidi="ta-IN"/>
        </w:rPr>
        <w:t xml:space="preserve"> </w:t>
      </w:r>
      <w:r>
        <w:rPr>
          <w:rFonts w:ascii="Tunga" w:hAnsi="Tunga" w:cs="Tunga"/>
          <w:sz w:val="28"/>
          <w:szCs w:val="28"/>
          <w:cs/>
          <w:lang w:val="en-US" w:bidi="kn-IN"/>
        </w:rPr>
        <w:t>ಸೂಚಕ</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ಕಣ್ಣು</w:t>
      </w:r>
      <w:r>
        <w:rPr>
          <w:rFonts w:ascii="Tunga" w:hAnsi="Tunga" w:cs="Tunga"/>
          <w:sz w:val="28"/>
          <w:szCs w:val="28"/>
          <w:cs/>
          <w:lang w:val="en-US" w:bidi="ta-IN"/>
        </w:rPr>
        <w:t xml:space="preserve"> </w:t>
      </w:r>
      <w:r>
        <w:rPr>
          <w:rFonts w:ascii="Tunga" w:hAnsi="Tunga" w:cs="Tunga"/>
          <w:sz w:val="28"/>
          <w:szCs w:val="28"/>
          <w:cs/>
          <w:lang w:val="en-US" w:bidi="kn-IN"/>
        </w:rPr>
        <w:t>ಕಪ್ಪುಗಟ್ಟುವುದು</w:t>
      </w:r>
      <w:r>
        <w:rPr>
          <w:rFonts w:ascii="Tunga" w:hAnsi="Tunga" w:cs="Tunga"/>
          <w:sz w:val="28"/>
          <w:szCs w:val="28"/>
          <w:lang w:val="en-US" w:bidi="ta-IN"/>
        </w:rPr>
        <w:t xml:space="preserve">, </w:t>
      </w:r>
      <w:r>
        <w:rPr>
          <w:rFonts w:ascii="Tunga" w:hAnsi="Tunga" w:cs="Tunga"/>
          <w:sz w:val="28"/>
          <w:szCs w:val="28"/>
          <w:cs/>
          <w:lang w:val="en-US" w:bidi="kn-IN"/>
        </w:rPr>
        <w:t>ಕೆನ್ನೆ</w:t>
      </w:r>
      <w:r>
        <w:rPr>
          <w:rFonts w:ascii="Tunga" w:hAnsi="Tunga" w:cs="Tunga"/>
          <w:sz w:val="28"/>
          <w:szCs w:val="28"/>
          <w:cs/>
          <w:lang w:val="en-US" w:bidi="ta-IN"/>
        </w:rPr>
        <w:t xml:space="preserve"> </w:t>
      </w:r>
      <w:r>
        <w:rPr>
          <w:rFonts w:ascii="Tunga" w:hAnsi="Tunga" w:cs="Tunga"/>
          <w:sz w:val="28"/>
          <w:szCs w:val="28"/>
          <w:cs/>
          <w:lang w:val="en-US" w:bidi="kn-IN"/>
        </w:rPr>
        <w:t>ಬಾತುವುದು</w:t>
      </w:r>
      <w:r>
        <w:rPr>
          <w:rFonts w:ascii="Tunga" w:hAnsi="Tunga" w:cs="Tunga"/>
          <w:sz w:val="28"/>
          <w:szCs w:val="28"/>
          <w:cs/>
          <w:lang w:val="en-US" w:bidi="ta-IN"/>
        </w:rPr>
        <w:t xml:space="preserve"> </w:t>
      </w:r>
      <w:r>
        <w:rPr>
          <w:rFonts w:ascii="Tunga" w:hAnsi="Tunga" w:cs="Tunga"/>
          <w:sz w:val="28"/>
          <w:szCs w:val="28"/>
          <w:cs/>
          <w:lang w:val="en-US" w:bidi="kn-IN"/>
        </w:rPr>
        <w:t>ಇತ್ಯಾದಿ</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ಮೂಗು</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ಕಿವಿಯಿಂದ</w:t>
      </w:r>
      <w:r>
        <w:rPr>
          <w:rFonts w:ascii="Tunga" w:hAnsi="Tunga" w:cs="Tunga"/>
          <w:sz w:val="28"/>
          <w:szCs w:val="28"/>
          <w:cs/>
          <w:lang w:val="en-US" w:bidi="ta-IN"/>
        </w:rPr>
        <w:t xml:space="preserve"> </w:t>
      </w:r>
      <w:r>
        <w:rPr>
          <w:rFonts w:ascii="Tunga" w:hAnsi="Tunga" w:cs="Tunga"/>
          <w:sz w:val="28"/>
          <w:szCs w:val="28"/>
          <w:cs/>
          <w:lang w:val="en-US" w:bidi="kn-IN"/>
        </w:rPr>
        <w:t>ರಕ್ತ</w:t>
      </w:r>
      <w:r>
        <w:rPr>
          <w:rFonts w:ascii="Tunga" w:hAnsi="Tunga" w:cs="Tunga"/>
          <w:sz w:val="28"/>
          <w:szCs w:val="28"/>
          <w:cs/>
          <w:lang w:val="en-US" w:bidi="kn-IN"/>
        </w:rPr>
        <w:t>ಸ್ರಾವ</w:t>
      </w:r>
      <w:r>
        <w:rPr>
          <w:rFonts w:ascii="Tunga" w:hAnsi="Tunga" w:cs="Tunga"/>
          <w:sz w:val="28"/>
          <w:szCs w:val="28"/>
          <w:cs/>
          <w:lang w:val="en-US" w:bidi="ta-IN"/>
        </w:rPr>
        <w:t xml:space="preserve"> </w:t>
      </w:r>
      <w:r>
        <w:rPr>
          <w:rFonts w:ascii="Tunga" w:hAnsi="Tunga" w:cs="Tunga"/>
          <w:sz w:val="28"/>
          <w:szCs w:val="28"/>
          <w:cs/>
          <w:lang w:val="en-US" w:bidi="kn-IN"/>
        </w:rPr>
        <w:t>ಅಪವಾ</w:t>
      </w:r>
      <w:r>
        <w:rPr>
          <w:rFonts w:ascii="Tunga" w:hAnsi="Tunga" w:cs="Tunga"/>
          <w:sz w:val="28"/>
          <w:szCs w:val="28"/>
          <w:cs/>
          <w:lang w:val="en-US" w:bidi="ta-IN"/>
        </w:rPr>
        <w:t xml:space="preserve"> </w:t>
      </w:r>
      <w:r>
        <w:rPr>
          <w:rFonts w:ascii="Tunga" w:hAnsi="Tunga" w:cs="Tunga"/>
          <w:sz w:val="28"/>
          <w:szCs w:val="28"/>
          <w:cs/>
          <w:lang w:val="en-US" w:bidi="kn-IN"/>
        </w:rPr>
        <w:t>ನೀರಿನಂತಹ</w:t>
      </w:r>
      <w:r>
        <w:rPr>
          <w:rFonts w:ascii="Tunga" w:hAnsi="Tunga" w:cs="Tunga"/>
          <w:sz w:val="28"/>
          <w:szCs w:val="28"/>
          <w:cs/>
          <w:lang w:val="en-US" w:bidi="ta-IN"/>
        </w:rPr>
        <w:t xml:space="preserve"> </w:t>
      </w:r>
      <w:r>
        <w:rPr>
          <w:rFonts w:ascii="Tunga" w:hAnsi="Tunga" w:cs="Tunga"/>
          <w:sz w:val="28"/>
          <w:szCs w:val="28"/>
          <w:cs/>
          <w:lang w:val="en-US" w:bidi="kn-IN"/>
        </w:rPr>
        <w:t>ತಿಳಿಯಾದ</w:t>
      </w:r>
      <w:r>
        <w:rPr>
          <w:rFonts w:ascii="Tunga" w:hAnsi="Tunga" w:cs="Tunga"/>
          <w:sz w:val="28"/>
          <w:szCs w:val="28"/>
          <w:cs/>
          <w:lang w:val="en-US" w:bidi="ta-IN"/>
        </w:rPr>
        <w:t xml:space="preserve"> </w:t>
      </w:r>
      <w:r>
        <w:rPr>
          <w:rFonts w:ascii="Tunga" w:hAnsi="Tunga" w:cs="Tunga"/>
          <w:sz w:val="28"/>
          <w:szCs w:val="28"/>
          <w:cs/>
          <w:lang w:val="en-US" w:bidi="kn-IN"/>
        </w:rPr>
        <w:t>ದ್ರಾವಣ</w:t>
      </w:r>
      <w:r>
        <w:rPr>
          <w:rFonts w:ascii="Tunga" w:hAnsi="Tunga" w:cs="Tunga"/>
          <w:sz w:val="28"/>
          <w:szCs w:val="28"/>
          <w:cs/>
          <w:lang w:val="en-US" w:bidi="ta-IN"/>
        </w:rPr>
        <w:t xml:space="preserve"> </w:t>
      </w:r>
      <w:r>
        <w:rPr>
          <w:rFonts w:ascii="Tunga" w:hAnsi="Tunga" w:cs="Tunga"/>
          <w:sz w:val="28"/>
          <w:szCs w:val="28"/>
          <w:cs/>
          <w:lang w:val="en-US" w:bidi="kn-IN"/>
        </w:rPr>
        <w:t>ಸೋರುವುದು</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Latha"/>
          <w:b/>
          <w:bCs/>
          <w:sz w:val="28"/>
          <w:szCs w:val="28"/>
          <w:lang w:val="en-US" w:bidi="ta-IN"/>
        </w:rPr>
      </w:pPr>
      <w:r>
        <w:rPr>
          <w:rFonts w:ascii="Tunga" w:hAnsi="Tunga" w:cs="Tunga"/>
          <w:b/>
          <w:bCs/>
          <w:sz w:val="28"/>
          <w:szCs w:val="28"/>
          <w:cs/>
          <w:lang w:val="en-US" w:bidi="kn-IN"/>
        </w:rPr>
        <w:t>ಮೊದಲ</w:t>
      </w:r>
      <w:r>
        <w:rPr>
          <w:rFonts w:ascii="Tunga" w:hAnsi="Tunga" w:cs="Tunga"/>
          <w:b/>
          <w:bCs/>
          <w:sz w:val="28"/>
          <w:szCs w:val="28"/>
          <w:cs/>
          <w:lang w:val="en-US" w:bidi="ta-IN"/>
        </w:rPr>
        <w:t xml:space="preserve"> </w:t>
      </w:r>
      <w:r>
        <w:rPr>
          <w:rFonts w:ascii="Tunga" w:hAnsi="Tunga" w:cs="Tunga"/>
          <w:b/>
          <w:bCs/>
          <w:sz w:val="28"/>
          <w:szCs w:val="28"/>
          <w:cs/>
          <w:lang w:val="en-US" w:bidi="kn-IN"/>
        </w:rPr>
        <w:t>ಕ್ರಮ</w:t>
      </w:r>
      <w:r>
        <w:rPr>
          <w:rFonts w:ascii="Tunga" w:hAnsi="Tunga" w:cs="Tunga"/>
          <w:b/>
          <w:bCs/>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ಕೂಡಲೇ</w:t>
      </w:r>
      <w:r>
        <w:rPr>
          <w:rFonts w:ascii="Tunga" w:hAnsi="Tunga" w:cs="Tunga"/>
          <w:sz w:val="28"/>
          <w:szCs w:val="28"/>
          <w:cs/>
          <w:lang w:val="en-US" w:bidi="ta-IN"/>
        </w:rPr>
        <w:t xml:space="preserve"> </w:t>
      </w:r>
      <w:r>
        <w:rPr>
          <w:rFonts w:ascii="Tunga" w:hAnsi="Tunga" w:cs="Tunga"/>
          <w:sz w:val="28"/>
          <w:szCs w:val="28"/>
          <w:cs/>
          <w:lang w:val="en-US" w:bidi="kn-IN"/>
        </w:rPr>
        <w:t>ವೈದ್ಯರನ್ನು</w:t>
      </w:r>
      <w:r>
        <w:rPr>
          <w:rFonts w:ascii="Tunga" w:hAnsi="Tunga" w:cs="Tunga"/>
          <w:sz w:val="28"/>
          <w:szCs w:val="28"/>
          <w:cs/>
          <w:lang w:val="en-US" w:bidi="ta-IN"/>
        </w:rPr>
        <w:t xml:space="preserve"> </w:t>
      </w:r>
      <w:r>
        <w:rPr>
          <w:rFonts w:ascii="Tunga" w:hAnsi="Tunga" w:cs="Tunga"/>
          <w:sz w:val="28"/>
          <w:szCs w:val="28"/>
          <w:cs/>
          <w:lang w:val="en-US" w:bidi="kn-IN"/>
        </w:rPr>
        <w:t>ಸಂಪರ್ಕಿಸುವುದು</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b/>
          <w:bCs/>
          <w:sz w:val="28"/>
          <w:szCs w:val="28"/>
          <w:lang w:val="en-US"/>
        </w:rPr>
      </w:pPr>
    </w:p>
    <w:p w:rsidR="00000000" w:rsidRDefault="00BF5BF8">
      <w:pPr>
        <w:widowControl w:val="0"/>
        <w:autoSpaceDE w:val="0"/>
        <w:autoSpaceDN w:val="0"/>
        <w:adjustRightInd w:val="0"/>
        <w:spacing w:after="0" w:line="240" w:lineRule="auto"/>
        <w:ind w:firstLine="720"/>
        <w:jc w:val="both"/>
        <w:rPr>
          <w:rFonts w:ascii="Tunga" w:hAnsi="Tunga" w:cs="Latha"/>
          <w:b/>
          <w:bCs/>
          <w:sz w:val="28"/>
          <w:szCs w:val="28"/>
          <w:lang w:val="en-US" w:bidi="ta-IN"/>
        </w:rPr>
      </w:pPr>
      <w:r>
        <w:rPr>
          <w:rFonts w:ascii="Tunga" w:hAnsi="Tunga" w:cs="Tunga"/>
          <w:b/>
          <w:bCs/>
          <w:sz w:val="28"/>
          <w:szCs w:val="28"/>
          <w:cs/>
          <w:lang w:val="en-US" w:bidi="kn-IN"/>
        </w:rPr>
        <w:t>ಸುಟ್ಟಗಾಯ</w:t>
      </w:r>
      <w:r>
        <w:rPr>
          <w:rFonts w:ascii="Tunga" w:hAnsi="Tunga" w:cs="Latha"/>
          <w:b/>
          <w:bCs/>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ಸುಟ್ಟಗಾಯ</w:t>
      </w:r>
      <w:r>
        <w:rPr>
          <w:rFonts w:ascii="Tunga" w:hAnsi="Tunga" w:cs="Tunga"/>
          <w:sz w:val="28"/>
          <w:szCs w:val="28"/>
          <w:lang w:val="en-US" w:bidi="ta-IN"/>
        </w:rPr>
        <w:t xml:space="preserve">, </w:t>
      </w:r>
      <w:r>
        <w:rPr>
          <w:rFonts w:ascii="Tunga" w:hAnsi="Tunga" w:cs="Tunga"/>
          <w:sz w:val="28"/>
          <w:szCs w:val="28"/>
          <w:cs/>
          <w:lang w:val="en-US" w:bidi="kn-IN"/>
        </w:rPr>
        <w:t>ಬೆಂದಗಾಯ</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ಸುಟ್ಟಗಾಯದಿಂದಾಗಿ</w:t>
      </w:r>
      <w:r>
        <w:rPr>
          <w:rFonts w:ascii="Tunga" w:hAnsi="Tunga" w:cs="Tunga"/>
          <w:sz w:val="28"/>
          <w:szCs w:val="28"/>
          <w:cs/>
          <w:lang w:val="en-US" w:bidi="kn-IN"/>
        </w:rPr>
        <w:t xml:space="preserve"> </w:t>
      </w:r>
      <w:r>
        <w:rPr>
          <w:rFonts w:ascii="Tunga" w:hAnsi="Tunga" w:cs="Tunga"/>
          <w:sz w:val="28"/>
          <w:szCs w:val="28"/>
          <w:cs/>
          <w:lang w:val="en-US" w:bidi="kn-IN"/>
        </w:rPr>
        <w:t>ಕೈ</w:t>
      </w:r>
      <w:r>
        <w:rPr>
          <w:rFonts w:ascii="Tunga" w:hAnsi="Tunga" w:cs="Tunga"/>
          <w:sz w:val="28"/>
          <w:szCs w:val="28"/>
          <w:cs/>
          <w:lang w:val="en-US" w:bidi="ta-IN"/>
        </w:rPr>
        <w:t xml:space="preserve"> </w:t>
      </w:r>
      <w:r>
        <w:rPr>
          <w:rFonts w:ascii="Tunga" w:hAnsi="Tunga" w:cs="Tunga"/>
          <w:sz w:val="28"/>
          <w:szCs w:val="28"/>
          <w:cs/>
          <w:lang w:val="en-US" w:bidi="kn-IN"/>
        </w:rPr>
        <w:t>ಕಾಲು</w:t>
      </w:r>
      <w:r>
        <w:rPr>
          <w:rFonts w:ascii="Tunga" w:hAnsi="Tunga" w:cs="Tunga"/>
          <w:sz w:val="28"/>
          <w:szCs w:val="28"/>
          <w:cs/>
          <w:lang w:val="en-US" w:bidi="ta-IN"/>
        </w:rPr>
        <w:t xml:space="preserve"> </w:t>
      </w:r>
      <w:r>
        <w:rPr>
          <w:rFonts w:ascii="Tunga" w:hAnsi="Tunga" w:cs="Tunga"/>
          <w:sz w:val="28"/>
          <w:szCs w:val="28"/>
          <w:cs/>
          <w:lang w:val="en-US" w:bidi="kn-IN"/>
        </w:rPr>
        <w:t>ಸುರುಟಿಕೊಂಡಿದ್ದರೆ</w:t>
      </w:r>
      <w:r>
        <w:rPr>
          <w:rFonts w:ascii="Tunga" w:hAnsi="Tunga" w:cs="Tunga"/>
          <w:sz w:val="28"/>
          <w:szCs w:val="28"/>
          <w:lang w:val="en-US" w:bidi="ta-IN"/>
        </w:rPr>
        <w:t xml:space="preserve">, </w:t>
      </w:r>
      <w:r>
        <w:rPr>
          <w:rFonts w:ascii="Tunga" w:hAnsi="Tunga" w:cs="Tunga"/>
          <w:sz w:val="28"/>
          <w:szCs w:val="28"/>
          <w:cs/>
          <w:lang w:val="en-US" w:bidi="kn-IN"/>
        </w:rPr>
        <w:t>ಮೂಳೆಗಳ</w:t>
      </w:r>
      <w:r>
        <w:rPr>
          <w:rFonts w:ascii="Tunga" w:hAnsi="Tunga" w:cs="Tunga"/>
          <w:sz w:val="28"/>
          <w:szCs w:val="28"/>
          <w:cs/>
          <w:lang w:val="en-US" w:bidi="ta-IN"/>
        </w:rPr>
        <w:t xml:space="preserve"> </w:t>
      </w:r>
      <w:r>
        <w:rPr>
          <w:rFonts w:ascii="Tunga" w:hAnsi="Tunga" w:cs="Tunga"/>
          <w:sz w:val="28"/>
          <w:szCs w:val="28"/>
          <w:cs/>
          <w:lang w:val="en-US" w:bidi="kn-IN"/>
        </w:rPr>
        <w:t>ಜೋಡಣೆ</w:t>
      </w:r>
      <w:r>
        <w:rPr>
          <w:rFonts w:ascii="Tunga" w:hAnsi="Tunga" w:cs="Tunga"/>
          <w:sz w:val="28"/>
          <w:szCs w:val="28"/>
          <w:cs/>
          <w:lang w:val="en-US" w:bidi="ta-IN"/>
        </w:rPr>
        <w:t xml:space="preserve"> </w:t>
      </w:r>
      <w:r>
        <w:rPr>
          <w:rFonts w:ascii="Tunga" w:hAnsi="Tunga" w:cs="Tunga"/>
          <w:sz w:val="28"/>
          <w:szCs w:val="28"/>
          <w:cs/>
          <w:lang w:val="en-US" w:bidi="kn-IN"/>
        </w:rPr>
        <w:t>ಜಾಗದಲ್ಲಿ</w:t>
      </w:r>
      <w:r>
        <w:rPr>
          <w:rFonts w:ascii="Tunga" w:hAnsi="Tunga" w:cs="Tunga"/>
          <w:sz w:val="28"/>
          <w:szCs w:val="28"/>
          <w:cs/>
          <w:lang w:val="en-US" w:bidi="kn-IN"/>
        </w:rPr>
        <w:t xml:space="preserve"> </w:t>
      </w:r>
      <w:r>
        <w:rPr>
          <w:rFonts w:ascii="Tunga" w:hAnsi="Tunga" w:cs="Tunga"/>
          <w:sz w:val="28"/>
          <w:szCs w:val="28"/>
          <w:cs/>
          <w:lang w:val="en-US" w:bidi="kn-IN"/>
        </w:rPr>
        <w:t>ಚರ್ಮ</w:t>
      </w:r>
      <w:r>
        <w:rPr>
          <w:rFonts w:ascii="Tunga" w:hAnsi="Tunga" w:cs="Tunga"/>
          <w:sz w:val="28"/>
          <w:szCs w:val="28"/>
          <w:cs/>
          <w:lang w:val="en-US" w:bidi="ta-IN"/>
        </w:rPr>
        <w:t xml:space="preserve"> </w:t>
      </w:r>
      <w:r>
        <w:rPr>
          <w:rFonts w:ascii="Tunga" w:hAnsi="Tunga" w:cs="Tunga"/>
          <w:sz w:val="28"/>
          <w:szCs w:val="28"/>
          <w:cs/>
          <w:lang w:val="en-US" w:bidi="kn-IN"/>
        </w:rPr>
        <w:t>ಅಂಟಿಕೊಂಡು</w:t>
      </w:r>
      <w:r>
        <w:rPr>
          <w:rFonts w:ascii="Tunga" w:hAnsi="Tunga" w:cs="Tunga"/>
          <w:sz w:val="28"/>
          <w:szCs w:val="28"/>
          <w:cs/>
          <w:lang w:val="en-US" w:bidi="ta-IN"/>
        </w:rPr>
        <w:t xml:space="preserve"> </w:t>
      </w:r>
      <w:r>
        <w:rPr>
          <w:rFonts w:ascii="Tunga" w:hAnsi="Tunga" w:cs="Tunga"/>
          <w:sz w:val="28"/>
          <w:szCs w:val="28"/>
          <w:cs/>
          <w:lang w:val="en-US" w:bidi="kn-IN"/>
        </w:rPr>
        <w:t>ಕೀಲುಗಳ</w:t>
      </w:r>
      <w:r>
        <w:rPr>
          <w:rFonts w:ascii="Tunga" w:hAnsi="Tunga" w:cs="Tunga"/>
          <w:sz w:val="28"/>
          <w:szCs w:val="28"/>
          <w:cs/>
          <w:lang w:val="en-US" w:bidi="ta-IN"/>
        </w:rPr>
        <w:t xml:space="preserve"> </w:t>
      </w:r>
      <w:r>
        <w:rPr>
          <w:rFonts w:ascii="Tunga" w:hAnsi="Tunga" w:cs="Tunga"/>
          <w:sz w:val="28"/>
          <w:szCs w:val="28"/>
          <w:cs/>
          <w:lang w:val="en-US" w:bidi="kn-IN"/>
        </w:rPr>
        <w:t>ಚಲನವಲನಕ್ಕೆ</w:t>
      </w:r>
      <w:r>
        <w:rPr>
          <w:rFonts w:ascii="Tunga" w:hAnsi="Tunga" w:cs="Tunga"/>
          <w:sz w:val="28"/>
          <w:szCs w:val="28"/>
          <w:cs/>
          <w:lang w:val="en-US" w:bidi="ta-IN"/>
        </w:rPr>
        <w:t xml:space="preserve"> </w:t>
      </w:r>
      <w:r>
        <w:rPr>
          <w:rFonts w:ascii="Tunga" w:hAnsi="Tunga" w:cs="Tunga"/>
          <w:sz w:val="28"/>
          <w:szCs w:val="28"/>
          <w:cs/>
          <w:lang w:val="en-US" w:bidi="kn-IN"/>
        </w:rPr>
        <w:t>ಅಡ್ಡಿಯಾಗಿದ್ದರೆ</w:t>
      </w:r>
      <w:r>
        <w:rPr>
          <w:rFonts w:ascii="Tunga" w:hAnsi="Tunga" w:cs="Tunga"/>
          <w:sz w:val="28"/>
          <w:szCs w:val="28"/>
          <w:lang w:val="en-US" w:bidi="ta-IN"/>
        </w:rPr>
        <w:t xml:space="preserve">, </w:t>
      </w:r>
      <w:r>
        <w:rPr>
          <w:rFonts w:ascii="Tunga" w:hAnsi="Tunga" w:cs="Tunga"/>
          <w:sz w:val="28"/>
          <w:szCs w:val="28"/>
          <w:cs/>
          <w:lang w:val="en-US" w:bidi="kn-IN"/>
        </w:rPr>
        <w:t>ಇದರಿಂದಾಗಿ</w:t>
      </w:r>
      <w:r>
        <w:rPr>
          <w:rFonts w:ascii="Tunga" w:hAnsi="Tunga" w:cs="Tunga"/>
          <w:sz w:val="28"/>
          <w:szCs w:val="28"/>
          <w:cs/>
          <w:lang w:val="en-US" w:bidi="kn-IN"/>
        </w:rPr>
        <w:t xml:space="preserve"> </w:t>
      </w:r>
      <w:r>
        <w:rPr>
          <w:rFonts w:ascii="Tunga" w:hAnsi="Tunga" w:cs="Tunga"/>
          <w:sz w:val="28"/>
          <w:szCs w:val="28"/>
          <w:cs/>
          <w:lang w:val="en-US" w:bidi="kn-IN"/>
        </w:rPr>
        <w:t>ನಿತ್ಯದ</w:t>
      </w:r>
      <w:r>
        <w:rPr>
          <w:rFonts w:ascii="Tunga" w:hAnsi="Tunga" w:cs="Tunga"/>
          <w:sz w:val="28"/>
          <w:szCs w:val="28"/>
          <w:cs/>
          <w:lang w:val="en-US" w:bidi="ta-IN"/>
        </w:rPr>
        <w:t xml:space="preserve"> </w:t>
      </w:r>
      <w:r>
        <w:rPr>
          <w:rFonts w:ascii="Tunga" w:hAnsi="Tunga" w:cs="Tunga"/>
          <w:sz w:val="28"/>
          <w:szCs w:val="28"/>
          <w:cs/>
          <w:lang w:val="en-US" w:bidi="kn-IN"/>
        </w:rPr>
        <w:t>ಕೆಲಸ</w:t>
      </w:r>
      <w:r>
        <w:rPr>
          <w:rFonts w:ascii="Tunga" w:hAnsi="Tunga" w:cs="Tunga"/>
          <w:sz w:val="28"/>
          <w:szCs w:val="28"/>
          <w:cs/>
          <w:lang w:val="en-US" w:bidi="kn-IN"/>
        </w:rPr>
        <w:t>ಗಳನ್ನು</w:t>
      </w:r>
      <w:r>
        <w:rPr>
          <w:rFonts w:ascii="Tunga" w:hAnsi="Tunga" w:cs="Tunga"/>
          <w:sz w:val="28"/>
          <w:szCs w:val="28"/>
          <w:cs/>
          <w:lang w:val="en-US" w:bidi="ta-IN"/>
        </w:rPr>
        <w:t xml:space="preserve"> </w:t>
      </w:r>
      <w:r>
        <w:rPr>
          <w:rFonts w:ascii="Tunga" w:hAnsi="Tunga" w:cs="Tunga"/>
          <w:sz w:val="28"/>
          <w:szCs w:val="28"/>
          <w:cs/>
          <w:lang w:val="en-US" w:bidi="kn-IN"/>
        </w:rPr>
        <w:t>ಮಾಡಲು</w:t>
      </w:r>
      <w:r>
        <w:rPr>
          <w:rFonts w:ascii="Tunga" w:hAnsi="Tunga" w:cs="Tunga"/>
          <w:sz w:val="28"/>
          <w:szCs w:val="28"/>
          <w:cs/>
          <w:lang w:val="en-US" w:bidi="ta-IN"/>
        </w:rPr>
        <w:t xml:space="preserve"> </w:t>
      </w:r>
      <w:r>
        <w:rPr>
          <w:rFonts w:ascii="Tunga" w:hAnsi="Tunga" w:cs="Tunga"/>
          <w:sz w:val="28"/>
          <w:szCs w:val="28"/>
          <w:cs/>
          <w:lang w:val="en-US" w:bidi="kn-IN"/>
        </w:rPr>
        <w:t>ತೊಂದರೆಯಾಗುತ್ತಿದ್ದರೆ</w:t>
      </w:r>
      <w:r>
        <w:rPr>
          <w:rFonts w:ascii="Tunga" w:hAnsi="Tunga" w:cs="Tunga"/>
          <w:sz w:val="28"/>
          <w:szCs w:val="28"/>
          <w:cs/>
          <w:lang w:val="en-US" w:bidi="ta-IN"/>
        </w:rPr>
        <w:t xml:space="preserve"> </w:t>
      </w:r>
      <w:r>
        <w:rPr>
          <w:rFonts w:ascii="Tunga" w:hAnsi="Tunga" w:cs="Tunga"/>
          <w:sz w:val="28"/>
          <w:szCs w:val="28"/>
          <w:cs/>
          <w:lang w:val="en-US" w:bidi="kn-IN"/>
        </w:rPr>
        <w:t>ಅಂತಹ</w:t>
      </w:r>
      <w:r>
        <w:rPr>
          <w:rFonts w:ascii="Tunga" w:hAnsi="Tunga" w:cs="Tunga"/>
          <w:sz w:val="28"/>
          <w:szCs w:val="28"/>
          <w:cs/>
          <w:lang w:val="en-US" w:bidi="ta-IN"/>
        </w:rPr>
        <w:t xml:space="preserve"> </w:t>
      </w:r>
      <w:r>
        <w:rPr>
          <w:rFonts w:ascii="Tunga" w:hAnsi="Tunga" w:cs="Tunga"/>
          <w:sz w:val="28"/>
          <w:szCs w:val="28"/>
          <w:cs/>
          <w:lang w:val="en-US" w:bidi="kn-IN"/>
        </w:rPr>
        <w:t>ಪ್ರಕರಣಗಳನ್ನು</w:t>
      </w:r>
      <w:r>
        <w:rPr>
          <w:rFonts w:ascii="Tunga" w:hAnsi="Tunga" w:cs="Tunga"/>
          <w:sz w:val="28"/>
          <w:szCs w:val="28"/>
          <w:cs/>
          <w:lang w:val="en-US" w:bidi="ta-IN"/>
        </w:rPr>
        <w:t xml:space="preserve"> </w:t>
      </w:r>
      <w:r>
        <w:rPr>
          <w:rFonts w:ascii="Tunga" w:hAnsi="Tunga" w:cs="Tunga"/>
          <w:sz w:val="28"/>
          <w:szCs w:val="28"/>
          <w:cs/>
          <w:lang w:val="en-US" w:bidi="kn-IN"/>
        </w:rPr>
        <w:t>ಪರಿಗಣಿಸಲಾಗುವುದು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ಇದಕ್ಕೆ</w:t>
      </w:r>
      <w:r>
        <w:rPr>
          <w:rFonts w:ascii="Tunga" w:hAnsi="Tunga" w:cs="Tunga"/>
          <w:sz w:val="28"/>
          <w:szCs w:val="28"/>
          <w:cs/>
          <w:lang w:val="en-US" w:bidi="ta-IN"/>
        </w:rPr>
        <w:t xml:space="preserve"> </w:t>
      </w:r>
      <w:r>
        <w:rPr>
          <w:rFonts w:ascii="Tunga" w:hAnsi="Tunga" w:cs="Tunga"/>
          <w:sz w:val="28"/>
          <w:szCs w:val="28"/>
          <w:cs/>
          <w:lang w:val="en-US" w:bidi="kn-IN"/>
        </w:rPr>
        <w:t>ಇಂಗ್ಲಿಷಿನಲ್ಲಿ</w:t>
      </w:r>
      <w:r>
        <w:rPr>
          <w:rFonts w:ascii="Tunga" w:hAnsi="Tunga" w:cs="Tunga"/>
          <w:sz w:val="28"/>
          <w:szCs w:val="28"/>
          <w:cs/>
          <w:lang w:val="en-US" w:bidi="ta-IN"/>
        </w:rPr>
        <w:t xml:space="preserve"> </w:t>
      </w:r>
      <w:r>
        <w:rPr>
          <w:rFonts w:ascii="Tunga" w:hAnsi="Tunga" w:cs="Tunga"/>
          <w:sz w:val="28"/>
          <w:szCs w:val="28"/>
          <w:cs/>
          <w:lang w:val="en-US" w:bidi="kn-IN"/>
        </w:rPr>
        <w:t>ಕಾಂಟ್ರಾಕ್ಟರ್</w:t>
      </w:r>
      <w:r>
        <w:rPr>
          <w:rFonts w:ascii="Tunga" w:hAnsi="Tunga" w:cs="Tunga"/>
          <w:sz w:val="28"/>
          <w:szCs w:val="28"/>
          <w:cs/>
          <w:lang w:val="en-US" w:bidi="ta-IN"/>
        </w:rPr>
        <w:t xml:space="preserve"> </w:t>
      </w:r>
      <w:r>
        <w:rPr>
          <w:rFonts w:ascii="Tunga" w:hAnsi="Tunga" w:cs="Tunga"/>
          <w:sz w:val="28"/>
          <w:szCs w:val="28"/>
          <w:cs/>
          <w:lang w:val="en-US" w:bidi="kn-IN"/>
        </w:rPr>
        <w:t>ಎನ್ನುತ್ತಾರೆ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ಕೀಲುಗಳ</w:t>
      </w:r>
      <w:r>
        <w:rPr>
          <w:rFonts w:ascii="Tunga" w:hAnsi="Tunga" w:cs="Tunga"/>
          <w:sz w:val="28"/>
          <w:szCs w:val="28"/>
          <w:cs/>
          <w:lang w:val="en-US" w:bidi="ta-IN"/>
        </w:rPr>
        <w:t xml:space="preserve"> </w:t>
      </w:r>
      <w:r>
        <w:rPr>
          <w:rFonts w:ascii="Tunga" w:hAnsi="Tunga" w:cs="Tunga"/>
          <w:sz w:val="28"/>
          <w:szCs w:val="28"/>
          <w:cs/>
          <w:lang w:val="en-US" w:bidi="kn-IN"/>
        </w:rPr>
        <w:t>ಚಲನವಲನಕ್ಕೆ</w:t>
      </w:r>
      <w:r>
        <w:rPr>
          <w:rFonts w:ascii="Tunga" w:hAnsi="Tunga" w:cs="Tunga"/>
          <w:sz w:val="28"/>
          <w:szCs w:val="28"/>
          <w:cs/>
          <w:lang w:val="en-US" w:bidi="kn-IN"/>
        </w:rPr>
        <w:t xml:space="preserve"> </w:t>
      </w:r>
      <w:r>
        <w:rPr>
          <w:rFonts w:ascii="Tunga" w:hAnsi="Tunga" w:cs="Tunga"/>
          <w:sz w:val="28"/>
          <w:szCs w:val="28"/>
          <w:cs/>
          <w:lang w:val="en-US" w:bidi="kn-IN"/>
        </w:rPr>
        <w:t>ತೊಂದರೆಯಾಗದ</w:t>
      </w:r>
      <w:r>
        <w:rPr>
          <w:rFonts w:ascii="Tunga" w:hAnsi="Tunga" w:cs="Tunga"/>
          <w:sz w:val="28"/>
          <w:szCs w:val="28"/>
          <w:cs/>
          <w:lang w:val="en-US" w:bidi="ta-IN"/>
        </w:rPr>
        <w:t xml:space="preserve"> </w:t>
      </w:r>
      <w:r>
        <w:rPr>
          <w:rFonts w:ascii="Tunga" w:hAnsi="Tunga" w:cs="Tunga"/>
          <w:sz w:val="28"/>
          <w:szCs w:val="28"/>
          <w:cs/>
          <w:lang w:val="en-US" w:bidi="kn-IN"/>
        </w:rPr>
        <w:t>ಸುಟ್ಟಗಾಯಗಳ</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ಕಾರ್ಯಕ್ರಮದ</w:t>
      </w:r>
      <w:r>
        <w:rPr>
          <w:rFonts w:ascii="Tunga" w:hAnsi="Tunga" w:cs="Tunga"/>
          <w:sz w:val="28"/>
          <w:szCs w:val="28"/>
          <w:cs/>
          <w:lang w:val="en-US" w:bidi="ta-IN"/>
        </w:rPr>
        <w:t xml:space="preserve"> </w:t>
      </w:r>
      <w:r>
        <w:rPr>
          <w:rFonts w:ascii="Tunga" w:hAnsi="Tunga" w:cs="Tunga"/>
          <w:sz w:val="28"/>
          <w:szCs w:val="28"/>
          <w:cs/>
          <w:lang w:val="en-US" w:bidi="kn-IN"/>
        </w:rPr>
        <w:t>ವ್ಯಾಪ್ತಿಗೆ</w:t>
      </w:r>
      <w:r>
        <w:rPr>
          <w:rFonts w:ascii="Tunga" w:hAnsi="Tunga" w:cs="Tunga"/>
          <w:sz w:val="28"/>
          <w:szCs w:val="28"/>
          <w:cs/>
          <w:lang w:val="en-US" w:bidi="ta-IN"/>
        </w:rPr>
        <w:t xml:space="preserve"> </w:t>
      </w:r>
      <w:r>
        <w:rPr>
          <w:rFonts w:ascii="Tunga" w:hAnsi="Tunga" w:cs="Tunga"/>
          <w:sz w:val="28"/>
          <w:szCs w:val="28"/>
          <w:cs/>
          <w:lang w:val="en-US" w:bidi="kn-IN"/>
        </w:rPr>
        <w:t>ಸೇರುವುದಿಲ್ಲ</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ಕಾಂಟ್ರಾಕ್ಟರ್</w:t>
      </w:r>
      <w:r>
        <w:rPr>
          <w:rFonts w:ascii="Tunga" w:hAnsi="Tunga" w:cs="Tunga"/>
          <w:sz w:val="28"/>
          <w:szCs w:val="28"/>
          <w:cs/>
          <w:lang w:val="en-US" w:bidi="ta-IN"/>
        </w:rPr>
        <w:t xml:space="preserve"> </w:t>
      </w:r>
      <w:r>
        <w:rPr>
          <w:rFonts w:ascii="Tunga" w:hAnsi="Tunga" w:cs="Tunga"/>
          <w:sz w:val="28"/>
          <w:szCs w:val="28"/>
          <w:cs/>
          <w:lang w:val="en-US" w:bidi="kn-IN"/>
        </w:rPr>
        <w:t>ದೇಹದ</w:t>
      </w:r>
      <w:r>
        <w:rPr>
          <w:rFonts w:ascii="Tunga" w:hAnsi="Tunga" w:cs="Tunga"/>
          <w:sz w:val="28"/>
          <w:szCs w:val="28"/>
          <w:cs/>
          <w:lang w:val="en-US" w:bidi="ta-IN"/>
        </w:rPr>
        <w:t xml:space="preserve"> </w:t>
      </w:r>
      <w:r>
        <w:rPr>
          <w:rFonts w:ascii="Tunga" w:hAnsi="Tunga" w:cs="Tunga"/>
          <w:sz w:val="28"/>
          <w:szCs w:val="28"/>
          <w:cs/>
          <w:lang w:val="en-US" w:bidi="kn-IN"/>
        </w:rPr>
        <w:t>ಯಾವ</w:t>
      </w:r>
      <w:r>
        <w:rPr>
          <w:rFonts w:ascii="Tunga" w:hAnsi="Tunga" w:cs="Tunga"/>
          <w:sz w:val="28"/>
          <w:szCs w:val="28"/>
          <w:cs/>
          <w:lang w:val="en-US" w:bidi="ta-IN"/>
        </w:rPr>
        <w:t xml:space="preserve"> </w:t>
      </w:r>
      <w:r>
        <w:rPr>
          <w:rFonts w:ascii="Tunga" w:hAnsi="Tunga" w:cs="Tunga"/>
          <w:sz w:val="28"/>
          <w:szCs w:val="28"/>
          <w:cs/>
          <w:lang w:val="en-US" w:bidi="kn-IN"/>
        </w:rPr>
        <w:t>ಭಾಗದಲ್ಲಿ</w:t>
      </w:r>
      <w:r>
        <w:rPr>
          <w:rFonts w:ascii="Tunga" w:hAnsi="Tunga" w:cs="Tunga"/>
          <w:sz w:val="28"/>
          <w:szCs w:val="28"/>
          <w:cs/>
          <w:lang w:val="en-US" w:bidi="ta-IN"/>
        </w:rPr>
        <w:t xml:space="preserve"> </w:t>
      </w:r>
      <w:r>
        <w:rPr>
          <w:rFonts w:ascii="Tunga" w:hAnsi="Tunga" w:cs="Tunga"/>
          <w:sz w:val="28"/>
          <w:szCs w:val="28"/>
          <w:cs/>
          <w:lang w:val="en-US" w:bidi="kn-IN"/>
        </w:rPr>
        <w:t>ಆಗಿದೆ</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ಇದರಿಂದಾಗಿ</w:t>
      </w:r>
      <w:r>
        <w:rPr>
          <w:rFonts w:ascii="Tunga" w:hAnsi="Tunga" w:cs="Tunga"/>
          <w:sz w:val="28"/>
          <w:szCs w:val="28"/>
          <w:cs/>
          <w:lang w:val="en-US" w:bidi="ta-IN"/>
        </w:rPr>
        <w:t xml:space="preserve"> </w:t>
      </w:r>
      <w:r>
        <w:rPr>
          <w:rFonts w:ascii="Tunga" w:hAnsi="Tunga" w:cs="Tunga"/>
          <w:sz w:val="28"/>
          <w:szCs w:val="28"/>
          <w:cs/>
          <w:lang w:val="en-US" w:bidi="kn-IN"/>
        </w:rPr>
        <w:t>ಚಲ</w:t>
      </w:r>
      <w:r>
        <w:rPr>
          <w:rFonts w:ascii="Tunga" w:hAnsi="Tunga" w:cs="Tunga"/>
          <w:sz w:val="28"/>
          <w:szCs w:val="28"/>
          <w:cs/>
          <w:lang w:val="en-US" w:bidi="kn-IN"/>
        </w:rPr>
        <w:t>ನವಲನಕ್ಕೆ</w:t>
      </w:r>
      <w:r>
        <w:rPr>
          <w:rFonts w:ascii="Tunga" w:hAnsi="Tunga" w:cs="Tunga"/>
          <w:sz w:val="28"/>
          <w:szCs w:val="28"/>
          <w:cs/>
          <w:lang w:val="en-US" w:bidi="ta-IN"/>
        </w:rPr>
        <w:t xml:space="preserve"> </w:t>
      </w:r>
      <w:r>
        <w:rPr>
          <w:rFonts w:ascii="Tunga" w:hAnsi="Tunga" w:cs="Tunga"/>
          <w:sz w:val="28"/>
          <w:szCs w:val="28"/>
          <w:cs/>
          <w:lang w:val="en-US" w:bidi="kn-IN"/>
        </w:rPr>
        <w:t>ಯಾವ</w:t>
      </w:r>
      <w:r>
        <w:rPr>
          <w:rFonts w:ascii="Tunga" w:hAnsi="Tunga" w:cs="Tunga"/>
          <w:sz w:val="28"/>
          <w:szCs w:val="28"/>
          <w:cs/>
          <w:lang w:val="en-US" w:bidi="ta-IN"/>
        </w:rPr>
        <w:t xml:space="preserve"> </w:t>
      </w:r>
      <w:r>
        <w:rPr>
          <w:rFonts w:ascii="Tunga" w:hAnsi="Tunga" w:cs="Tunga"/>
          <w:sz w:val="28"/>
          <w:szCs w:val="28"/>
          <w:cs/>
          <w:lang w:val="en-US" w:bidi="kn-IN"/>
        </w:rPr>
        <w:t>ರೀತಿಯ</w:t>
      </w:r>
      <w:r>
        <w:rPr>
          <w:rFonts w:ascii="Tunga" w:hAnsi="Tunga" w:cs="Tunga"/>
          <w:sz w:val="28"/>
          <w:szCs w:val="28"/>
          <w:cs/>
          <w:lang w:val="en-US" w:bidi="ta-IN"/>
        </w:rPr>
        <w:t xml:space="preserve"> </w:t>
      </w:r>
      <w:r>
        <w:rPr>
          <w:rFonts w:ascii="Tunga" w:hAnsi="Tunga" w:cs="Tunga"/>
          <w:sz w:val="28"/>
          <w:szCs w:val="28"/>
          <w:cs/>
          <w:lang w:val="en-US" w:bidi="kn-IN"/>
        </w:rPr>
        <w:t>ತೊಂದರೆ</w:t>
      </w:r>
      <w:r>
        <w:rPr>
          <w:rFonts w:ascii="Tunga" w:hAnsi="Tunga" w:cs="Tunga"/>
          <w:sz w:val="28"/>
          <w:szCs w:val="28"/>
          <w:cs/>
          <w:lang w:val="en-US" w:bidi="ta-IN"/>
        </w:rPr>
        <w:t xml:space="preserve"> </w:t>
      </w:r>
      <w:r>
        <w:rPr>
          <w:rFonts w:ascii="Tunga" w:hAnsi="Tunga" w:cs="Tunga"/>
          <w:sz w:val="28"/>
          <w:szCs w:val="28"/>
          <w:cs/>
          <w:lang w:val="en-US" w:bidi="kn-IN"/>
        </w:rPr>
        <w:t>ಆಗಿದೆ</w:t>
      </w:r>
      <w:r>
        <w:rPr>
          <w:rFonts w:ascii="Tunga" w:hAnsi="Tunga" w:cs="Tunga"/>
          <w:sz w:val="28"/>
          <w:szCs w:val="28"/>
          <w:cs/>
          <w:lang w:val="en-US" w:bidi="ta-IN"/>
        </w:rPr>
        <w:t xml:space="preserve"> </w:t>
      </w:r>
      <w:r>
        <w:rPr>
          <w:rFonts w:ascii="Tunga" w:hAnsi="Tunga" w:cs="Tunga"/>
          <w:sz w:val="28"/>
          <w:szCs w:val="28"/>
          <w:cs/>
          <w:lang w:val="en-US" w:bidi="kn-IN"/>
        </w:rPr>
        <w:t>ಎನ್ನುವುದನ್ನು</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ತಪಾಸಣೆಯ</w:t>
      </w:r>
      <w:r>
        <w:rPr>
          <w:rFonts w:ascii="Tunga" w:hAnsi="Tunga" w:cs="Tunga"/>
          <w:sz w:val="28"/>
          <w:szCs w:val="28"/>
          <w:cs/>
          <w:lang w:val="en-US" w:bidi="ta-IN"/>
        </w:rPr>
        <w:t xml:space="preserve"> </w:t>
      </w:r>
      <w:r>
        <w:rPr>
          <w:rFonts w:ascii="Tunga" w:hAnsi="Tunga" w:cs="Tunga"/>
          <w:sz w:val="28"/>
          <w:szCs w:val="28"/>
          <w:cs/>
          <w:lang w:val="en-US" w:bidi="kn-IN"/>
        </w:rPr>
        <w:t>ಮೂಲಕ</w:t>
      </w:r>
      <w:r>
        <w:rPr>
          <w:rFonts w:ascii="Tunga" w:hAnsi="Tunga" w:cs="Tunga"/>
          <w:sz w:val="28"/>
          <w:szCs w:val="28"/>
          <w:cs/>
          <w:lang w:val="en-US" w:bidi="ta-IN"/>
        </w:rPr>
        <w:t xml:space="preserve"> </w:t>
      </w:r>
      <w:r>
        <w:rPr>
          <w:rFonts w:ascii="Tunga" w:hAnsi="Tunga" w:cs="Tunga"/>
          <w:sz w:val="28"/>
          <w:szCs w:val="28"/>
          <w:cs/>
          <w:lang w:val="en-US" w:bidi="kn-IN"/>
        </w:rPr>
        <w:t>ಪರೀಕ್ಷಿಸಿ</w:t>
      </w:r>
      <w:r>
        <w:rPr>
          <w:rFonts w:ascii="Tunga" w:hAnsi="Tunga" w:cs="Tunga"/>
          <w:sz w:val="28"/>
          <w:szCs w:val="28"/>
          <w:lang w:val="en-US" w:bidi="ta-IN"/>
        </w:rPr>
        <w:t xml:space="preserve">, </w:t>
      </w:r>
      <w:r>
        <w:rPr>
          <w:rFonts w:ascii="Tunga" w:hAnsi="Tunga" w:cs="Tunga"/>
          <w:sz w:val="28"/>
          <w:szCs w:val="28"/>
          <w:cs/>
          <w:lang w:val="en-US" w:bidi="kn-IN"/>
        </w:rPr>
        <w:t>ಅದರ</w:t>
      </w:r>
      <w:r>
        <w:rPr>
          <w:rFonts w:ascii="Tunga" w:hAnsi="Tunga" w:cs="Tunga"/>
          <w:sz w:val="28"/>
          <w:szCs w:val="28"/>
          <w:cs/>
          <w:lang w:val="en-US" w:bidi="ta-IN"/>
        </w:rPr>
        <w:t xml:space="preserve"> </w:t>
      </w:r>
      <w:r>
        <w:rPr>
          <w:rFonts w:ascii="Tunga" w:hAnsi="Tunga" w:cs="Tunga"/>
          <w:sz w:val="28"/>
          <w:szCs w:val="28"/>
          <w:cs/>
          <w:lang w:val="en-US" w:bidi="kn-IN"/>
        </w:rPr>
        <w:t>ಗಂಭೀರತೆಯನ್ನು</w:t>
      </w:r>
      <w:r>
        <w:rPr>
          <w:rFonts w:ascii="Tunga" w:hAnsi="Tunga" w:cs="Tunga"/>
          <w:sz w:val="28"/>
          <w:szCs w:val="28"/>
          <w:cs/>
          <w:lang w:val="en-US" w:bidi="ta-IN"/>
        </w:rPr>
        <w:t xml:space="preserve"> </w:t>
      </w:r>
      <w:r>
        <w:rPr>
          <w:rFonts w:ascii="Tunga" w:hAnsi="Tunga" w:cs="Tunga"/>
          <w:sz w:val="28"/>
          <w:szCs w:val="28"/>
          <w:cs/>
          <w:lang w:val="en-US" w:bidi="kn-IN"/>
        </w:rPr>
        <w:t>ನಿರ್ಧರಿಸಲಾಗುತ್ತದೆ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ಅದರಂತೆ</w:t>
      </w:r>
      <w:r>
        <w:rPr>
          <w:rFonts w:ascii="Tunga" w:hAnsi="Tunga" w:cs="Tunga"/>
          <w:sz w:val="28"/>
          <w:szCs w:val="28"/>
          <w:cs/>
          <w:lang w:val="en-US" w:bidi="ta-IN"/>
        </w:rPr>
        <w:t xml:space="preserve"> </w:t>
      </w:r>
      <w:r>
        <w:rPr>
          <w:rFonts w:ascii="Tunga" w:hAnsi="Tunga" w:cs="Tunga"/>
          <w:sz w:val="28"/>
          <w:szCs w:val="28"/>
          <w:cs/>
          <w:lang w:val="en-US" w:bidi="kn-IN"/>
        </w:rPr>
        <w:t>ಚಿಕಿತ್ಸೆಯನ್ನು</w:t>
      </w:r>
      <w:r>
        <w:rPr>
          <w:rFonts w:ascii="Tunga" w:hAnsi="Tunga" w:cs="Tunga"/>
          <w:sz w:val="28"/>
          <w:szCs w:val="28"/>
          <w:cs/>
          <w:lang w:val="en-US" w:bidi="ta-IN"/>
        </w:rPr>
        <w:t xml:space="preserve"> </w:t>
      </w:r>
      <w:r>
        <w:rPr>
          <w:rFonts w:ascii="Tunga" w:hAnsi="Tunga" w:cs="Tunga"/>
          <w:sz w:val="28"/>
          <w:szCs w:val="28"/>
          <w:cs/>
          <w:lang w:val="en-US" w:bidi="kn-IN"/>
        </w:rPr>
        <w:t>ಸಲಹೆ</w:t>
      </w:r>
      <w:r>
        <w:rPr>
          <w:rFonts w:ascii="Tunga" w:hAnsi="Tunga" w:cs="Tunga"/>
          <w:sz w:val="28"/>
          <w:szCs w:val="28"/>
          <w:cs/>
          <w:lang w:val="en-US" w:bidi="ta-IN"/>
        </w:rPr>
        <w:t xml:space="preserve"> </w:t>
      </w:r>
      <w:r>
        <w:rPr>
          <w:rFonts w:ascii="Tunga" w:hAnsi="Tunga" w:cs="Tunga"/>
          <w:sz w:val="28"/>
          <w:szCs w:val="28"/>
          <w:cs/>
          <w:lang w:val="en-US" w:bidi="kn-IN"/>
        </w:rPr>
        <w:t>ಮಾಡಲಾಗುತ್ತದೆ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ನವಜಾತ</w:t>
      </w:r>
      <w:r>
        <w:rPr>
          <w:rFonts w:ascii="Tunga" w:hAnsi="Tunga" w:cs="Tunga"/>
          <w:sz w:val="28"/>
          <w:szCs w:val="28"/>
          <w:cs/>
          <w:lang w:val="en-US" w:bidi="ta-IN"/>
        </w:rPr>
        <w:t xml:space="preserve"> </w:t>
      </w:r>
      <w:r>
        <w:rPr>
          <w:rFonts w:ascii="Tunga" w:hAnsi="Tunga" w:cs="Tunga"/>
          <w:sz w:val="28"/>
          <w:szCs w:val="28"/>
          <w:cs/>
          <w:lang w:val="en-US" w:bidi="kn-IN"/>
        </w:rPr>
        <w:t>ಶಿಶುವಿಗೆ</w:t>
      </w:r>
      <w:r>
        <w:rPr>
          <w:rFonts w:ascii="Tunga" w:hAnsi="Tunga" w:cs="Tunga"/>
          <w:sz w:val="28"/>
          <w:szCs w:val="28"/>
          <w:cs/>
          <w:lang w:val="en-US" w:bidi="ta-IN"/>
        </w:rPr>
        <w:t xml:space="preserve"> </w:t>
      </w:r>
      <w:r>
        <w:rPr>
          <w:rFonts w:ascii="Tunga" w:hAnsi="Tunga" w:cs="Tunga"/>
          <w:sz w:val="28"/>
          <w:szCs w:val="28"/>
          <w:cs/>
          <w:lang w:val="en-US" w:bidi="kn-IN"/>
        </w:rPr>
        <w:t>ಸಂಬಂಧಿಸಿದ</w:t>
      </w:r>
      <w:r>
        <w:rPr>
          <w:rFonts w:ascii="Tunga" w:hAnsi="Tunga" w:cs="Tunga"/>
          <w:sz w:val="28"/>
          <w:szCs w:val="28"/>
          <w:cs/>
          <w:lang w:val="en-US" w:bidi="ta-IN"/>
        </w:rPr>
        <w:t xml:space="preserve"> </w:t>
      </w:r>
      <w:r>
        <w:rPr>
          <w:rFonts w:ascii="Tunga" w:hAnsi="Tunga" w:cs="Tunga"/>
          <w:sz w:val="28"/>
          <w:szCs w:val="28"/>
          <w:cs/>
          <w:lang w:val="en-US" w:bidi="kn-IN"/>
        </w:rPr>
        <w:t>ಕಾಯಿಲೆಗಳು</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ಶಿಶುವಿಗೆ</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ವಿಸರ್ಜನೆ</w:t>
      </w:r>
      <w:r>
        <w:rPr>
          <w:rFonts w:ascii="Tunga" w:hAnsi="Tunga" w:cs="Tunga"/>
          <w:sz w:val="28"/>
          <w:szCs w:val="28"/>
          <w:cs/>
          <w:lang w:val="en-US" w:bidi="ta-IN"/>
        </w:rPr>
        <w:t xml:space="preserve"> </w:t>
      </w:r>
      <w:r>
        <w:rPr>
          <w:rFonts w:ascii="Tunga" w:hAnsi="Tunga" w:cs="Tunga"/>
          <w:sz w:val="28"/>
          <w:szCs w:val="28"/>
          <w:cs/>
          <w:lang w:val="en-US" w:bidi="kn-IN"/>
        </w:rPr>
        <w:t>ಮಾಡುವ</w:t>
      </w:r>
      <w:r>
        <w:rPr>
          <w:rFonts w:ascii="Tunga" w:hAnsi="Tunga" w:cs="Tunga"/>
          <w:sz w:val="28"/>
          <w:szCs w:val="28"/>
          <w:cs/>
          <w:lang w:val="en-US" w:bidi="ta-IN"/>
        </w:rPr>
        <w:t xml:space="preserve"> </w:t>
      </w:r>
      <w:r>
        <w:rPr>
          <w:rFonts w:ascii="Tunga" w:hAnsi="Tunga" w:cs="Tunga"/>
          <w:sz w:val="28"/>
          <w:szCs w:val="28"/>
          <w:cs/>
          <w:lang w:val="en-US" w:bidi="kn-IN"/>
        </w:rPr>
        <w:t>ಗುದದ್ವಾರ</w:t>
      </w:r>
      <w:r>
        <w:rPr>
          <w:rFonts w:ascii="Tunga" w:hAnsi="Tunga" w:cs="Tunga"/>
          <w:sz w:val="28"/>
          <w:szCs w:val="28"/>
          <w:cs/>
          <w:lang w:val="en-US" w:bidi="ta-IN"/>
        </w:rPr>
        <w:t xml:space="preserve"> </w:t>
      </w:r>
      <w:r>
        <w:rPr>
          <w:rFonts w:ascii="Tunga" w:hAnsi="Tunga" w:cs="Tunga"/>
          <w:sz w:val="28"/>
          <w:szCs w:val="28"/>
          <w:cs/>
          <w:lang w:val="en-US" w:bidi="kn-IN"/>
        </w:rPr>
        <w:t>ಇಲ್ಲದಿದ್ದರೆ</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ಬಾಯಿಂದ</w:t>
      </w:r>
      <w:r>
        <w:rPr>
          <w:rFonts w:ascii="Tunga" w:hAnsi="Tunga" w:cs="Tunga"/>
          <w:sz w:val="28"/>
          <w:szCs w:val="28"/>
          <w:cs/>
          <w:lang w:val="en-US" w:bidi="ta-IN"/>
        </w:rPr>
        <w:t xml:space="preserve"> </w:t>
      </w:r>
      <w:r>
        <w:rPr>
          <w:rFonts w:ascii="Tunga" w:hAnsi="Tunga" w:cs="Tunga"/>
          <w:sz w:val="28"/>
          <w:szCs w:val="28"/>
          <w:cs/>
          <w:lang w:val="en-US" w:bidi="kn-IN"/>
        </w:rPr>
        <w:t>ಹ</w:t>
      </w:r>
      <w:r>
        <w:rPr>
          <w:rFonts w:ascii="Tunga" w:hAnsi="Tunga" w:cs="Tunga"/>
          <w:sz w:val="28"/>
          <w:szCs w:val="28"/>
          <w:cs/>
          <w:lang w:val="en-US" w:bidi="kn-IN"/>
        </w:rPr>
        <w:t>ೆಚ್ಚಾಗಿ</w:t>
      </w:r>
      <w:r>
        <w:rPr>
          <w:rFonts w:ascii="Tunga" w:hAnsi="Tunga" w:cs="Tunga"/>
          <w:sz w:val="28"/>
          <w:szCs w:val="28"/>
          <w:cs/>
          <w:lang w:val="en-US" w:bidi="ta-IN"/>
        </w:rPr>
        <w:t xml:space="preserve"> </w:t>
      </w:r>
      <w:r>
        <w:rPr>
          <w:rFonts w:ascii="Tunga" w:hAnsi="Tunga" w:cs="Tunga"/>
          <w:sz w:val="28"/>
          <w:szCs w:val="28"/>
          <w:cs/>
          <w:lang w:val="en-US" w:bidi="kn-IN"/>
        </w:rPr>
        <w:t>ಲಾಲಾ</w:t>
      </w:r>
      <w:r>
        <w:rPr>
          <w:rFonts w:ascii="Tunga" w:hAnsi="Tunga" w:cs="Tunga"/>
          <w:sz w:val="28"/>
          <w:szCs w:val="28"/>
          <w:cs/>
          <w:lang w:val="en-US" w:bidi="ta-IN"/>
        </w:rPr>
        <w:t xml:space="preserve"> </w:t>
      </w:r>
      <w:r>
        <w:rPr>
          <w:rFonts w:ascii="Tunga" w:hAnsi="Tunga" w:cs="Tunga"/>
          <w:sz w:val="28"/>
          <w:szCs w:val="28"/>
          <w:cs/>
          <w:lang w:val="en-US" w:bidi="kn-IN"/>
        </w:rPr>
        <w:t>ರಸ</w:t>
      </w:r>
      <w:r>
        <w:rPr>
          <w:rFonts w:ascii="Tunga" w:hAnsi="Tunga" w:cs="Tunga"/>
          <w:sz w:val="28"/>
          <w:szCs w:val="28"/>
          <w:cs/>
          <w:lang w:val="en-US" w:bidi="ta-IN"/>
        </w:rPr>
        <w:t xml:space="preserve"> </w:t>
      </w:r>
      <w:r>
        <w:rPr>
          <w:rFonts w:ascii="Tunga" w:hAnsi="Tunga" w:cs="Tunga"/>
          <w:sz w:val="28"/>
          <w:szCs w:val="28"/>
          <w:cs/>
          <w:lang w:val="en-US" w:bidi="kn-IN"/>
        </w:rPr>
        <w:t>ಬರುತ್ತಿದ್ದರೆ</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ಹಾಲು</w:t>
      </w:r>
      <w:r>
        <w:rPr>
          <w:rFonts w:ascii="Tunga" w:hAnsi="Tunga" w:cs="Tunga"/>
          <w:sz w:val="28"/>
          <w:szCs w:val="28"/>
          <w:cs/>
          <w:lang w:val="en-US" w:bidi="ta-IN"/>
        </w:rPr>
        <w:t xml:space="preserve"> </w:t>
      </w:r>
      <w:r>
        <w:rPr>
          <w:rFonts w:ascii="Tunga" w:hAnsi="Tunga" w:cs="Tunga"/>
          <w:sz w:val="28"/>
          <w:szCs w:val="28"/>
          <w:cs/>
          <w:lang w:val="en-US" w:bidi="kn-IN"/>
        </w:rPr>
        <w:t>ನೀರನ್ನು</w:t>
      </w:r>
      <w:r>
        <w:rPr>
          <w:rFonts w:ascii="Tunga" w:hAnsi="Tunga" w:cs="Tunga"/>
          <w:sz w:val="28"/>
          <w:szCs w:val="28"/>
          <w:cs/>
          <w:lang w:val="en-US" w:bidi="ta-IN"/>
        </w:rPr>
        <w:t xml:space="preserve"> </w:t>
      </w:r>
      <w:r>
        <w:rPr>
          <w:rFonts w:ascii="Tunga" w:hAnsi="Tunga" w:cs="Tunga"/>
          <w:sz w:val="28"/>
          <w:szCs w:val="28"/>
          <w:cs/>
          <w:lang w:val="en-US" w:bidi="kn-IN"/>
        </w:rPr>
        <w:t>ನುಂಗಲು</w:t>
      </w:r>
      <w:r>
        <w:rPr>
          <w:rFonts w:ascii="Tunga" w:hAnsi="Tunga" w:cs="Tunga"/>
          <w:sz w:val="28"/>
          <w:szCs w:val="28"/>
          <w:cs/>
          <w:lang w:val="en-US" w:bidi="ta-IN"/>
        </w:rPr>
        <w:t xml:space="preserve"> </w:t>
      </w:r>
      <w:r>
        <w:rPr>
          <w:rFonts w:ascii="Tunga" w:hAnsi="Tunga" w:cs="Tunga"/>
          <w:sz w:val="28"/>
          <w:szCs w:val="28"/>
          <w:cs/>
          <w:lang w:val="en-US" w:bidi="kn-IN"/>
        </w:rPr>
        <w:t>ಸಾಧ್ಯವಾಗದಿದ್ದರೆ</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ಮೂತ್ರನಾಳದಿಂದ</w:t>
      </w:r>
      <w:r>
        <w:rPr>
          <w:rFonts w:ascii="Tunga" w:hAnsi="Tunga" w:cs="Tunga"/>
          <w:sz w:val="28"/>
          <w:szCs w:val="28"/>
          <w:cs/>
          <w:lang w:val="en-US" w:bidi="ta-IN"/>
        </w:rPr>
        <w:t xml:space="preserve"> </w:t>
      </w:r>
      <w:r>
        <w:rPr>
          <w:rFonts w:ascii="Tunga" w:hAnsi="Tunga" w:cs="Tunga"/>
          <w:sz w:val="28"/>
          <w:szCs w:val="28"/>
          <w:cs/>
          <w:lang w:val="en-US" w:bidi="kn-IN"/>
        </w:rPr>
        <w:t>ಮೂತ್ರ</w:t>
      </w:r>
      <w:r>
        <w:rPr>
          <w:rFonts w:ascii="Tunga" w:hAnsi="Tunga" w:cs="Tunga"/>
          <w:sz w:val="28"/>
          <w:szCs w:val="28"/>
          <w:cs/>
          <w:lang w:val="en-US" w:bidi="ta-IN"/>
        </w:rPr>
        <w:t xml:space="preserve"> </w:t>
      </w:r>
      <w:r>
        <w:rPr>
          <w:rFonts w:ascii="Tunga" w:hAnsi="Tunga" w:cs="Tunga"/>
          <w:sz w:val="28"/>
          <w:szCs w:val="28"/>
          <w:cs/>
          <w:lang w:val="en-US" w:bidi="kn-IN"/>
        </w:rPr>
        <w:t>ಬರುವ</w:t>
      </w:r>
      <w:r>
        <w:rPr>
          <w:rFonts w:ascii="Tunga" w:hAnsi="Tunga" w:cs="Tunga"/>
          <w:sz w:val="28"/>
          <w:szCs w:val="28"/>
          <w:cs/>
          <w:lang w:val="en-US" w:bidi="ta-IN"/>
        </w:rPr>
        <w:t xml:space="preserve"> </w:t>
      </w:r>
      <w:r>
        <w:rPr>
          <w:rFonts w:ascii="Tunga" w:hAnsi="Tunga" w:cs="Tunga"/>
          <w:sz w:val="28"/>
          <w:szCs w:val="28"/>
          <w:cs/>
          <w:lang w:val="en-US" w:bidi="kn-IN"/>
        </w:rPr>
        <w:t>ತುದಿಯು</w:t>
      </w:r>
      <w:r>
        <w:rPr>
          <w:rFonts w:ascii="Tunga" w:hAnsi="Tunga" w:cs="Tunga"/>
          <w:sz w:val="28"/>
          <w:szCs w:val="28"/>
          <w:cs/>
          <w:lang w:val="en-US" w:bidi="ta-IN"/>
        </w:rPr>
        <w:t xml:space="preserve"> </w:t>
      </w:r>
      <w:r>
        <w:rPr>
          <w:rFonts w:ascii="Tunga" w:hAnsi="Tunga" w:cs="Tunga"/>
          <w:sz w:val="28"/>
          <w:szCs w:val="28"/>
          <w:cs/>
          <w:lang w:val="en-US" w:bidi="kn-IN"/>
        </w:rPr>
        <w:t>ನಿರ್ದಿಷ್ಟ</w:t>
      </w:r>
      <w:r>
        <w:rPr>
          <w:rFonts w:ascii="Tunga" w:hAnsi="Tunga" w:cs="Tunga"/>
          <w:sz w:val="28"/>
          <w:szCs w:val="28"/>
          <w:cs/>
          <w:lang w:val="en-US" w:bidi="ta-IN"/>
        </w:rPr>
        <w:t xml:space="preserve"> </w:t>
      </w:r>
      <w:r>
        <w:rPr>
          <w:rFonts w:ascii="Tunga" w:hAnsi="Tunga" w:cs="Tunga"/>
          <w:sz w:val="28"/>
          <w:szCs w:val="28"/>
          <w:cs/>
          <w:lang w:val="en-US" w:bidi="kn-IN"/>
        </w:rPr>
        <w:t>ಸ್ಥಳದಲ್ಲಿರದೆ</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ಸ್ಥಳಾಂತರವಾಗಿದ್ದರೆ</w:t>
      </w:r>
      <w:r>
        <w:rPr>
          <w:rFonts w:ascii="Tunga" w:hAnsi="Tunga" w:cs="Tunga"/>
          <w:sz w:val="28"/>
          <w:szCs w:val="28"/>
          <w:lang w:val="en-US" w:bidi="ta-IN"/>
        </w:rPr>
        <w:t xml:space="preserve">, </w:t>
      </w:r>
      <w:r>
        <w:rPr>
          <w:rFonts w:ascii="Tunga" w:hAnsi="Tunga" w:cs="Tunga"/>
          <w:sz w:val="28"/>
          <w:szCs w:val="28"/>
          <w:cs/>
          <w:lang w:val="en-US" w:bidi="kn-IN"/>
        </w:rPr>
        <w:t>ಉಸಿರಾಟದ</w:t>
      </w:r>
      <w:r>
        <w:rPr>
          <w:rFonts w:ascii="Tunga" w:hAnsi="Tunga" w:cs="Tunga"/>
          <w:sz w:val="28"/>
          <w:szCs w:val="28"/>
          <w:cs/>
          <w:lang w:val="en-US" w:bidi="ta-IN"/>
        </w:rPr>
        <w:t xml:space="preserve"> </w:t>
      </w:r>
      <w:r>
        <w:rPr>
          <w:rFonts w:ascii="Tunga" w:hAnsi="Tunga" w:cs="Tunga"/>
          <w:sz w:val="28"/>
          <w:szCs w:val="28"/>
          <w:cs/>
          <w:lang w:val="en-US" w:bidi="kn-IN"/>
        </w:rPr>
        <w:t>ತೊಂದರೆ</w:t>
      </w:r>
      <w:r>
        <w:rPr>
          <w:rFonts w:ascii="Tunga" w:hAnsi="Tunga" w:cs="Tunga"/>
          <w:sz w:val="28"/>
          <w:szCs w:val="28"/>
          <w:lang w:val="en-US" w:bidi="ta-IN"/>
        </w:rPr>
        <w:t xml:space="preserve">, </w:t>
      </w:r>
      <w:r>
        <w:rPr>
          <w:rFonts w:ascii="Tunga" w:hAnsi="Tunga" w:cs="Tunga"/>
          <w:sz w:val="28"/>
          <w:szCs w:val="28"/>
          <w:cs/>
          <w:lang w:val="en-US" w:bidi="kn-IN"/>
        </w:rPr>
        <w:t>ಅತಿಯಾಗಿ</w:t>
      </w:r>
      <w:r>
        <w:rPr>
          <w:rFonts w:ascii="Tunga" w:hAnsi="Tunga" w:cs="Tunga"/>
          <w:sz w:val="28"/>
          <w:szCs w:val="28"/>
          <w:cs/>
          <w:lang w:val="en-US" w:bidi="ta-IN"/>
        </w:rPr>
        <w:t xml:space="preserve"> </w:t>
      </w:r>
      <w:r>
        <w:rPr>
          <w:rFonts w:ascii="Tunga" w:hAnsi="Tunga" w:cs="Tunga"/>
          <w:sz w:val="28"/>
          <w:szCs w:val="28"/>
          <w:cs/>
          <w:lang w:val="en-US" w:bidi="kn-IN"/>
        </w:rPr>
        <w:t>ಅಳುವುದು</w:t>
      </w:r>
      <w:r>
        <w:rPr>
          <w:rFonts w:ascii="Tunga" w:hAnsi="Tunga" w:cs="Tunga"/>
          <w:sz w:val="28"/>
          <w:szCs w:val="28"/>
          <w:lang w:val="en-US" w:bidi="ta-IN"/>
        </w:rPr>
        <w:t xml:space="preserve">, </w:t>
      </w:r>
      <w:r>
        <w:rPr>
          <w:rFonts w:ascii="Tunga" w:hAnsi="Tunga" w:cs="Tunga"/>
          <w:sz w:val="28"/>
          <w:szCs w:val="28"/>
          <w:cs/>
          <w:lang w:val="en-US" w:bidi="kn-IN"/>
        </w:rPr>
        <w:t>ದೇಹ</w:t>
      </w:r>
      <w:r>
        <w:rPr>
          <w:rFonts w:ascii="Tunga" w:hAnsi="Tunga" w:cs="Tunga"/>
          <w:sz w:val="28"/>
          <w:szCs w:val="28"/>
          <w:cs/>
          <w:lang w:val="en-US" w:bidi="kn-IN"/>
        </w:rPr>
        <w:t xml:space="preserve"> </w:t>
      </w:r>
      <w:r>
        <w:rPr>
          <w:rFonts w:ascii="Tunga" w:hAnsi="Tunga" w:cs="Tunga"/>
          <w:sz w:val="28"/>
          <w:szCs w:val="28"/>
          <w:cs/>
          <w:lang w:val="en-US" w:bidi="kn-IN"/>
        </w:rPr>
        <w:t>ನೀಲಿಗಟ್ಟುವುದು</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ಹೊಟ್ಟೆ</w:t>
      </w:r>
      <w:r>
        <w:rPr>
          <w:rFonts w:ascii="Tunga" w:hAnsi="Tunga" w:cs="Tunga"/>
          <w:sz w:val="28"/>
          <w:szCs w:val="28"/>
          <w:cs/>
          <w:lang w:val="en-US" w:bidi="ta-IN"/>
        </w:rPr>
        <w:t xml:space="preserve"> </w:t>
      </w:r>
      <w:r>
        <w:rPr>
          <w:rFonts w:ascii="Tunga" w:hAnsi="Tunga" w:cs="Tunga"/>
          <w:sz w:val="28"/>
          <w:szCs w:val="28"/>
          <w:cs/>
          <w:lang w:val="en-US" w:bidi="kn-IN"/>
        </w:rPr>
        <w:t>ಊದಿಕೊಳ್ಳುವುದು</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ಕಣ್ಣುಗಳು</w:t>
      </w:r>
      <w:r>
        <w:rPr>
          <w:rFonts w:ascii="Tunga" w:hAnsi="Tunga" w:cs="Tunga"/>
          <w:sz w:val="28"/>
          <w:szCs w:val="28"/>
          <w:cs/>
          <w:lang w:val="en-US" w:bidi="ta-IN"/>
        </w:rPr>
        <w:t xml:space="preserve"> </w:t>
      </w:r>
      <w:r>
        <w:rPr>
          <w:rFonts w:ascii="Tunga" w:hAnsi="Tunga" w:cs="Tunga"/>
          <w:sz w:val="28"/>
          <w:szCs w:val="28"/>
          <w:cs/>
          <w:lang w:val="en-US" w:bidi="kn-IN"/>
        </w:rPr>
        <w:t>ಹಳದಿ</w:t>
      </w:r>
      <w:r>
        <w:rPr>
          <w:rFonts w:ascii="Tunga" w:hAnsi="Tunga" w:cs="Tunga"/>
          <w:sz w:val="28"/>
          <w:szCs w:val="28"/>
          <w:cs/>
          <w:lang w:val="en-US" w:bidi="ta-IN"/>
        </w:rPr>
        <w:t xml:space="preserve"> </w:t>
      </w:r>
      <w:r>
        <w:rPr>
          <w:rFonts w:ascii="Tunga" w:hAnsi="Tunga" w:cs="Tunga"/>
          <w:sz w:val="28"/>
          <w:szCs w:val="28"/>
          <w:cs/>
          <w:lang w:val="en-US" w:bidi="kn-IN"/>
        </w:rPr>
        <w:t>ಬಣ್ಣಕ್ಕೆ</w:t>
      </w:r>
      <w:r>
        <w:rPr>
          <w:rFonts w:ascii="Tunga" w:hAnsi="Tunga" w:cs="Tunga"/>
          <w:sz w:val="28"/>
          <w:szCs w:val="28"/>
          <w:cs/>
          <w:lang w:val="en-US" w:bidi="ta-IN"/>
        </w:rPr>
        <w:t xml:space="preserve"> </w:t>
      </w:r>
      <w:r>
        <w:rPr>
          <w:rFonts w:ascii="Tunga" w:hAnsi="Tunga" w:cs="Tunga"/>
          <w:sz w:val="28"/>
          <w:szCs w:val="28"/>
          <w:cs/>
          <w:lang w:val="en-US" w:bidi="kn-IN"/>
        </w:rPr>
        <w:t>ತಿರುಗುವುದು</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b/>
          <w:bCs/>
          <w:sz w:val="28"/>
          <w:szCs w:val="28"/>
          <w:lang w:val="en-US" w:bidi="ta-IN"/>
        </w:rPr>
      </w:pPr>
      <w:r>
        <w:rPr>
          <w:rFonts w:ascii="Tunga" w:hAnsi="Tunga" w:cs="Tunga"/>
          <w:b/>
          <w:bCs/>
          <w:sz w:val="28"/>
          <w:szCs w:val="28"/>
          <w:cs/>
          <w:lang w:val="en-US" w:bidi="kn-IN"/>
        </w:rPr>
        <w:t>ಮೊ</w:t>
      </w:r>
      <w:r>
        <w:rPr>
          <w:rFonts w:ascii="Tunga" w:hAnsi="Tunga" w:cs="Tunga"/>
          <w:b/>
          <w:bCs/>
          <w:sz w:val="28"/>
          <w:szCs w:val="28"/>
          <w:cs/>
          <w:lang w:val="en-US" w:bidi="kn-IN"/>
        </w:rPr>
        <w:t>ದಲ</w:t>
      </w:r>
      <w:r>
        <w:rPr>
          <w:rFonts w:ascii="Tunga" w:hAnsi="Tunga" w:cs="Tunga"/>
          <w:b/>
          <w:bCs/>
          <w:sz w:val="28"/>
          <w:szCs w:val="28"/>
          <w:cs/>
          <w:lang w:val="en-US" w:bidi="ta-IN"/>
        </w:rPr>
        <w:t xml:space="preserve"> </w:t>
      </w:r>
      <w:r>
        <w:rPr>
          <w:rFonts w:ascii="Tunga" w:hAnsi="Tunga" w:cs="Tunga"/>
          <w:b/>
          <w:bCs/>
          <w:sz w:val="28"/>
          <w:szCs w:val="28"/>
          <w:cs/>
          <w:lang w:val="en-US" w:bidi="kn-IN"/>
        </w:rPr>
        <w:t>ಕ್ರಮ</w:t>
      </w:r>
      <w:r>
        <w:rPr>
          <w:rFonts w:ascii="Tunga" w:hAnsi="Tunga" w:cs="Tunga"/>
          <w:b/>
          <w:bCs/>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bidi="ta-IN"/>
        </w:rPr>
      </w:pPr>
      <w:r>
        <w:rPr>
          <w:rFonts w:ascii="Tunga" w:hAnsi="Tunga" w:cs="Tunga"/>
          <w:sz w:val="28"/>
          <w:szCs w:val="28"/>
          <w:cs/>
          <w:lang w:val="en-US" w:bidi="kn-IN"/>
        </w:rPr>
        <w:t>ಎದೆಯ</w:t>
      </w:r>
      <w:r>
        <w:rPr>
          <w:rFonts w:ascii="Tunga" w:hAnsi="Tunga" w:cs="Tunga"/>
          <w:sz w:val="28"/>
          <w:szCs w:val="28"/>
          <w:cs/>
          <w:lang w:val="en-US" w:bidi="ta-IN"/>
        </w:rPr>
        <w:t xml:space="preserve"> </w:t>
      </w:r>
      <w:r>
        <w:rPr>
          <w:rFonts w:ascii="Tunga" w:hAnsi="Tunga" w:cs="Tunga"/>
          <w:sz w:val="28"/>
          <w:szCs w:val="28"/>
          <w:cs/>
          <w:lang w:val="en-US" w:bidi="kn-IN"/>
        </w:rPr>
        <w:t>ಕ್ಷಕಿರಣ</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ಹೊಟ್ಟೆಯ</w:t>
      </w:r>
      <w:r>
        <w:rPr>
          <w:rFonts w:ascii="Tunga" w:hAnsi="Tunga" w:cs="Tunga"/>
          <w:sz w:val="28"/>
          <w:szCs w:val="28"/>
          <w:cs/>
          <w:lang w:val="en-US" w:bidi="ta-IN"/>
        </w:rPr>
        <w:t xml:space="preserve"> </w:t>
      </w:r>
      <w:r>
        <w:rPr>
          <w:rFonts w:ascii="Tunga" w:hAnsi="Tunga" w:cs="Tunga"/>
          <w:sz w:val="28"/>
          <w:szCs w:val="28"/>
          <w:cs/>
          <w:lang w:val="en-US" w:bidi="kn-IN"/>
        </w:rPr>
        <w:t>ಆಲ್ಟ್ರಾಸೌಂಡ್</w:t>
      </w:r>
      <w:r>
        <w:rPr>
          <w:rFonts w:ascii="Tunga" w:hAnsi="Tunga" w:cs="Tunga"/>
          <w:sz w:val="28"/>
          <w:szCs w:val="28"/>
          <w:cs/>
          <w:lang w:val="en-US" w:bidi="ta-IN"/>
        </w:rPr>
        <w:t xml:space="preserve"> </w:t>
      </w:r>
      <w:r>
        <w:rPr>
          <w:rFonts w:ascii="Tunga" w:hAnsi="Tunga" w:cs="Tunga"/>
          <w:sz w:val="28"/>
          <w:szCs w:val="28"/>
          <w:cs/>
          <w:lang w:val="en-US" w:bidi="kn-IN"/>
        </w:rPr>
        <w:t>ತಪಾಸಣೆ</w:t>
      </w:r>
      <w:r>
        <w:rPr>
          <w:rFonts w:ascii="Tunga" w:hAnsi="Tunga" w:cs="Tunga"/>
          <w:sz w:val="28"/>
          <w:szCs w:val="28"/>
          <w:cs/>
          <w:lang w:val="en-US" w:bidi="ta-IN"/>
        </w:rPr>
        <w:t xml:space="preserve"> </w:t>
      </w:r>
      <w:r>
        <w:rPr>
          <w:rFonts w:ascii="Tunga" w:hAnsi="Tunga" w:cs="Tunga"/>
          <w:sz w:val="28"/>
          <w:szCs w:val="28"/>
          <w:cs/>
          <w:lang w:val="en-US" w:bidi="kn-IN"/>
        </w:rPr>
        <w:t>ಮಾಡಿಸುವುದು</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Latha"/>
          <w:sz w:val="28"/>
          <w:szCs w:val="28"/>
          <w:lang w:val="en-US"/>
        </w:rPr>
      </w:pP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ಮೇಲಿನ</w:t>
      </w:r>
      <w:r>
        <w:rPr>
          <w:rFonts w:ascii="Tunga" w:hAnsi="Tunga" w:cs="Tunga"/>
          <w:sz w:val="28"/>
          <w:szCs w:val="28"/>
          <w:cs/>
          <w:lang w:val="en-US" w:bidi="ta-IN"/>
        </w:rPr>
        <w:t xml:space="preserve"> </w:t>
      </w:r>
      <w:r>
        <w:rPr>
          <w:rFonts w:ascii="Tunga" w:hAnsi="Tunga" w:cs="Tunga"/>
          <w:sz w:val="28"/>
          <w:szCs w:val="28"/>
          <w:cs/>
          <w:lang w:val="en-US" w:bidi="kn-IN"/>
        </w:rPr>
        <w:t>ರೋಗ</w:t>
      </w:r>
      <w:r>
        <w:rPr>
          <w:rFonts w:ascii="Tunga" w:hAnsi="Tunga" w:cs="Tunga"/>
          <w:sz w:val="28"/>
          <w:szCs w:val="28"/>
          <w:cs/>
          <w:lang w:val="en-US" w:bidi="ta-IN"/>
        </w:rPr>
        <w:t xml:space="preserve"> </w:t>
      </w:r>
      <w:r>
        <w:rPr>
          <w:rFonts w:ascii="Tunga" w:hAnsi="Tunga" w:cs="Tunga"/>
          <w:sz w:val="28"/>
          <w:szCs w:val="28"/>
          <w:cs/>
          <w:lang w:val="en-US" w:bidi="kn-IN"/>
        </w:rPr>
        <w:t>ಲಕ್ಷಣಗಳು</w:t>
      </w:r>
      <w:r>
        <w:rPr>
          <w:rFonts w:ascii="Tunga" w:hAnsi="Tunga" w:cs="Tunga"/>
          <w:sz w:val="28"/>
          <w:szCs w:val="28"/>
          <w:cs/>
          <w:lang w:val="en-US" w:bidi="ta-IN"/>
        </w:rPr>
        <w:t xml:space="preserve"> </w:t>
      </w:r>
      <w:r>
        <w:rPr>
          <w:rFonts w:ascii="Tunga" w:hAnsi="Tunga" w:cs="Tunga"/>
          <w:sz w:val="28"/>
          <w:szCs w:val="28"/>
          <w:cs/>
          <w:lang w:val="en-US" w:bidi="kn-IN"/>
        </w:rPr>
        <w:t>ಕಾಣಿಸಿಕೊಂಡಲ್ಲಿ</w:t>
      </w:r>
      <w:r>
        <w:rPr>
          <w:rFonts w:ascii="Tunga" w:hAnsi="Tunga" w:cs="Tunga"/>
          <w:sz w:val="28"/>
          <w:szCs w:val="28"/>
          <w:cs/>
          <w:lang w:val="en-US" w:bidi="ta-IN"/>
        </w:rPr>
        <w:t xml:space="preserve"> </w:t>
      </w:r>
      <w:r>
        <w:rPr>
          <w:rFonts w:ascii="Tunga" w:hAnsi="Tunga" w:cs="Tunga"/>
          <w:sz w:val="28"/>
          <w:szCs w:val="28"/>
          <w:cs/>
          <w:lang w:val="en-US" w:bidi="kn-IN"/>
        </w:rPr>
        <w:t>ಕೂಡಲೇ</w:t>
      </w:r>
      <w:r>
        <w:rPr>
          <w:rFonts w:ascii="Tunga" w:hAnsi="Tunga" w:cs="Tunga"/>
          <w:sz w:val="28"/>
          <w:szCs w:val="28"/>
          <w:cs/>
          <w:lang w:val="en-US" w:bidi="ta-IN"/>
        </w:rPr>
        <w:t xml:space="preserve"> </w:t>
      </w:r>
      <w:r>
        <w:rPr>
          <w:rFonts w:ascii="Tunga" w:hAnsi="Tunga" w:cs="Tunga"/>
          <w:sz w:val="28"/>
          <w:szCs w:val="28"/>
          <w:cs/>
          <w:lang w:val="en-US" w:bidi="kn-IN"/>
        </w:rPr>
        <w:t>ತಪಾಸಣೆ</w:t>
      </w:r>
      <w:r>
        <w:rPr>
          <w:rFonts w:ascii="Tunga" w:hAnsi="Tunga" w:cs="Tunga"/>
          <w:sz w:val="28"/>
          <w:szCs w:val="28"/>
          <w:cs/>
          <w:lang w:val="en-US" w:bidi="ta-IN"/>
        </w:rPr>
        <w:t xml:space="preserve"> </w:t>
      </w:r>
      <w:r>
        <w:rPr>
          <w:rFonts w:ascii="Tunga" w:hAnsi="Tunga" w:cs="Tunga"/>
          <w:sz w:val="28"/>
          <w:szCs w:val="28"/>
          <w:cs/>
          <w:lang w:val="en-US" w:bidi="kn-IN"/>
        </w:rPr>
        <w:t>ಮಾಡಿಸಿಕೊಳ್ಳುವುದು</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ಹೆಚ್ಚಿನ</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ಅವಶ್ಯವಿರುವವರು</w:t>
      </w:r>
      <w:r>
        <w:rPr>
          <w:rFonts w:ascii="Tunga" w:hAnsi="Tunga" w:cs="Tunga"/>
          <w:sz w:val="28"/>
          <w:szCs w:val="28"/>
          <w:cs/>
          <w:lang w:val="en-US" w:bidi="ta-IN"/>
        </w:rPr>
        <w:t xml:space="preserve"> </w:t>
      </w:r>
      <w:r>
        <w:rPr>
          <w:rFonts w:ascii="Tunga" w:hAnsi="Tunga" w:cs="Tunga"/>
          <w:sz w:val="28"/>
          <w:szCs w:val="28"/>
          <w:cs/>
          <w:lang w:val="en-US" w:bidi="kn-IN"/>
        </w:rPr>
        <w:t>ಯೋಜನೆಯೊಂದಿಗೆ</w:t>
      </w:r>
      <w:r>
        <w:rPr>
          <w:rFonts w:ascii="Tunga" w:hAnsi="Tunga" w:cs="Tunga"/>
          <w:sz w:val="28"/>
          <w:szCs w:val="28"/>
          <w:cs/>
          <w:lang w:val="en-US" w:bidi="ta-IN"/>
        </w:rPr>
        <w:t xml:space="preserve"> </w:t>
      </w:r>
      <w:r>
        <w:rPr>
          <w:rFonts w:ascii="Tunga" w:hAnsi="Tunga" w:cs="Tunga"/>
          <w:sz w:val="28"/>
          <w:szCs w:val="28"/>
          <w:cs/>
          <w:lang w:val="en-US" w:bidi="kn-IN"/>
        </w:rPr>
        <w:t>ನೋಂದಾಯಿಸಿಕೊಂಡಿರುವ</w:t>
      </w:r>
      <w:r>
        <w:rPr>
          <w:rFonts w:ascii="Tunga" w:hAnsi="Tunga" w:cs="Tunga"/>
          <w:sz w:val="28"/>
          <w:szCs w:val="28"/>
          <w:cs/>
          <w:lang w:val="en-US" w:bidi="ta-IN"/>
        </w:rPr>
        <w:t xml:space="preserve"> </w:t>
      </w:r>
      <w:r>
        <w:rPr>
          <w:rFonts w:ascii="Tunga" w:hAnsi="Tunga" w:cs="Tunga"/>
          <w:sz w:val="28"/>
          <w:szCs w:val="28"/>
          <w:cs/>
          <w:lang w:val="en-US" w:bidi="kn-IN"/>
        </w:rPr>
        <w:t>ಹತ್ತಿರದ</w:t>
      </w:r>
      <w:r>
        <w:rPr>
          <w:rFonts w:ascii="Tunga" w:hAnsi="Tunga" w:cs="Tunga"/>
          <w:sz w:val="28"/>
          <w:szCs w:val="28"/>
          <w:cs/>
          <w:lang w:val="en-US" w:bidi="ta-IN"/>
        </w:rPr>
        <w:t xml:space="preserve"> </w:t>
      </w:r>
      <w:r>
        <w:rPr>
          <w:rFonts w:ascii="Tunga" w:hAnsi="Tunga" w:cs="Tunga"/>
          <w:sz w:val="28"/>
          <w:szCs w:val="28"/>
          <w:cs/>
          <w:lang w:val="en-US" w:bidi="kn-IN"/>
        </w:rPr>
        <w:t>ನೆಟ್ವರ್ಕ್</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kn-IN"/>
        </w:rPr>
        <w:t xml:space="preserve"> </w:t>
      </w:r>
      <w:r>
        <w:rPr>
          <w:rFonts w:ascii="Tunga" w:hAnsi="Tunga" w:cs="Latha"/>
          <w:sz w:val="28"/>
          <w:szCs w:val="28"/>
          <w:cs/>
          <w:lang w:val="en-US" w:bidi="ta-IN"/>
        </w:rPr>
        <w:t>(</w:t>
      </w:r>
      <w:r>
        <w:rPr>
          <w:rFonts w:ascii="Tunga" w:hAnsi="Tunga" w:cs="Tunga"/>
          <w:sz w:val="28"/>
          <w:szCs w:val="28"/>
          <w:cs/>
          <w:lang w:val="en-US" w:bidi="kn-IN"/>
        </w:rPr>
        <w:t>ಸೂಪರ್</w:t>
      </w:r>
      <w:r>
        <w:rPr>
          <w:rFonts w:ascii="Tunga" w:hAnsi="Tunga" w:cs="Tunga"/>
          <w:sz w:val="28"/>
          <w:szCs w:val="28"/>
          <w:cs/>
          <w:lang w:val="en-US" w:bidi="kn-IN"/>
        </w:rPr>
        <w:t xml:space="preserve"> </w:t>
      </w:r>
      <w:r>
        <w:rPr>
          <w:rFonts w:ascii="Tunga" w:hAnsi="Tunga" w:cs="Tunga"/>
          <w:sz w:val="28"/>
          <w:szCs w:val="28"/>
          <w:cs/>
          <w:lang w:val="en-US" w:bidi="kn-IN"/>
        </w:rPr>
        <w:t>ಸ್ಪೆಷಾಲಿಟಿ</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ಗಳಲ್ಲಿ</w:t>
      </w:r>
      <w:r>
        <w:rPr>
          <w:rFonts w:ascii="Tunga" w:hAnsi="Tunga" w:cs="Tunga"/>
          <w:sz w:val="28"/>
          <w:szCs w:val="28"/>
          <w:cs/>
          <w:lang w:val="en-US" w:bidi="ta-IN"/>
        </w:rPr>
        <w:t xml:space="preserve"> </w:t>
      </w:r>
      <w:r>
        <w:rPr>
          <w:rFonts w:ascii="Tunga" w:hAnsi="Tunga" w:cs="Tunga"/>
          <w:sz w:val="28"/>
          <w:szCs w:val="28"/>
          <w:cs/>
          <w:lang w:val="en-US" w:bidi="kn-IN"/>
        </w:rPr>
        <w:t>ಸೂಕ್ತ</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kn-IN"/>
        </w:rPr>
        <w:t xml:space="preserve"> </w:t>
      </w:r>
      <w:r>
        <w:rPr>
          <w:rFonts w:ascii="Tunga" w:hAnsi="Tunga" w:cs="Tunga"/>
          <w:sz w:val="28"/>
          <w:szCs w:val="28"/>
          <w:cs/>
          <w:lang w:val="en-US" w:bidi="kn-IN"/>
        </w:rPr>
        <w:t>ಪಡೆದುಕೊಳ್ಳಬಹುದಾಗಿರುತ್ತದೆ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left="630"/>
        <w:jc w:val="both"/>
        <w:rPr>
          <w:rFonts w:ascii="Tunga" w:hAnsi="Tunga" w:cs="Latha"/>
          <w:sz w:val="28"/>
          <w:szCs w:val="28"/>
          <w:lang w:val="en-US" w:bidi="ta-IN"/>
        </w:rPr>
      </w:pPr>
      <w:r>
        <w:rPr>
          <w:rFonts w:ascii="Tunga" w:hAnsi="Tunga" w:cs="Tunga"/>
          <w:sz w:val="28"/>
          <w:szCs w:val="28"/>
          <w:lang w:val="en-US" w:bidi="ta-IN"/>
        </w:rPr>
        <w:t xml:space="preserve"> </w:t>
      </w:r>
    </w:p>
    <w:p w:rsidR="00000000" w:rsidRDefault="00BF5BF8">
      <w:pPr>
        <w:widowControl w:val="0"/>
        <w:autoSpaceDE w:val="0"/>
        <w:autoSpaceDN w:val="0"/>
        <w:adjustRightInd w:val="0"/>
        <w:spacing w:after="0" w:line="240" w:lineRule="auto"/>
        <w:ind w:left="630"/>
        <w:jc w:val="both"/>
        <w:rPr>
          <w:rFonts w:ascii="Tunga" w:hAnsi="Tunga" w:cs="Tunga"/>
          <w:b/>
          <w:bCs/>
          <w:sz w:val="28"/>
          <w:szCs w:val="28"/>
          <w:lang w:val="en-US" w:bidi="ta-IN"/>
        </w:rPr>
      </w:pPr>
      <w:r>
        <w:rPr>
          <w:rFonts w:ascii="Tunga" w:hAnsi="Tunga" w:cs="Tunga"/>
          <w:b/>
          <w:bCs/>
          <w:sz w:val="28"/>
          <w:szCs w:val="28"/>
          <w:cs/>
          <w:lang w:val="en-US" w:eastAsia="en-US" w:bidi="kn-IN"/>
        </w:rPr>
        <w:br w:type="page"/>
      </w:r>
      <w:r>
        <w:rPr>
          <w:rFonts w:ascii="Tunga" w:hAnsi="Tunga" w:cs="Tunga"/>
          <w:b/>
          <w:bCs/>
          <w:sz w:val="28"/>
          <w:szCs w:val="28"/>
          <w:cs/>
          <w:lang w:val="en-US" w:bidi="kn-IN"/>
        </w:rPr>
        <w:t>ಅನುಬಂಧ</w:t>
      </w:r>
      <w:r>
        <w:rPr>
          <w:rFonts w:ascii="Tunga" w:hAnsi="Tunga" w:cs="Tunga"/>
          <w:b/>
          <w:bCs/>
          <w:sz w:val="28"/>
          <w:szCs w:val="28"/>
          <w:cs/>
          <w:lang w:val="en-US" w:bidi="kn-IN"/>
        </w:rPr>
        <w:t>-1</w:t>
      </w:r>
    </w:p>
    <w:p w:rsidR="00000000" w:rsidRDefault="00BF5BF8">
      <w:pPr>
        <w:widowControl w:val="0"/>
        <w:autoSpaceDE w:val="0"/>
        <w:autoSpaceDN w:val="0"/>
        <w:adjustRightInd w:val="0"/>
        <w:spacing w:after="0" w:line="240" w:lineRule="auto"/>
        <w:ind w:left="630"/>
        <w:jc w:val="both"/>
        <w:rPr>
          <w:rFonts w:ascii="Tunga" w:hAnsi="Tunga" w:cs="Tunga"/>
          <w:sz w:val="28"/>
          <w:szCs w:val="28"/>
          <w:lang w:val="en-US"/>
        </w:rPr>
      </w:pPr>
      <w:r>
        <w:rPr>
          <w:rFonts w:ascii="Tunga" w:hAnsi="Tunga" w:cs="Tunga"/>
          <w:sz w:val="28"/>
          <w:szCs w:val="28"/>
          <w:cs/>
          <w:lang w:val="en-US" w:bidi="kn-IN"/>
        </w:rPr>
        <w:t>ಜ್ಯೋತಿ</w:t>
      </w:r>
      <w:r>
        <w:rPr>
          <w:rFonts w:ascii="Tunga" w:hAnsi="Tunga" w:cs="Tunga"/>
          <w:sz w:val="28"/>
          <w:szCs w:val="28"/>
          <w:cs/>
          <w:lang w:val="en-US" w:bidi="kn-IN"/>
        </w:rPr>
        <w:t xml:space="preserve"> </w:t>
      </w:r>
      <w:r>
        <w:rPr>
          <w:rFonts w:ascii="Tunga" w:hAnsi="Tunga" w:cs="Tunga"/>
          <w:sz w:val="28"/>
          <w:szCs w:val="28"/>
          <w:cs/>
          <w:lang w:val="en-US" w:bidi="kn-IN"/>
        </w:rPr>
        <w:t>ಸಂಜೀವಿನಿ</w:t>
      </w:r>
      <w:r>
        <w:rPr>
          <w:rFonts w:ascii="Tunga" w:hAnsi="Tunga" w:cs="Tunga"/>
          <w:sz w:val="28"/>
          <w:szCs w:val="28"/>
          <w:cs/>
          <w:lang w:val="en-US" w:bidi="kn-IN"/>
        </w:rPr>
        <w:t xml:space="preserve"> </w:t>
      </w:r>
      <w:r>
        <w:rPr>
          <w:rFonts w:ascii="Tunga" w:hAnsi="Tunga" w:cs="Tunga"/>
          <w:sz w:val="28"/>
          <w:szCs w:val="28"/>
          <w:cs/>
          <w:lang w:val="en-US" w:bidi="kn-IN"/>
        </w:rPr>
        <w:t>ಯೋಜನೆಯ</w:t>
      </w:r>
      <w:r>
        <w:rPr>
          <w:rFonts w:ascii="Tunga" w:hAnsi="Tunga" w:cs="Tunga"/>
          <w:sz w:val="28"/>
          <w:szCs w:val="28"/>
          <w:cs/>
          <w:lang w:val="en-US" w:bidi="kn-IN"/>
        </w:rPr>
        <w:t xml:space="preserve"> </w:t>
      </w:r>
      <w:r>
        <w:rPr>
          <w:rFonts w:ascii="Tunga" w:hAnsi="Tunga" w:cs="Tunga"/>
          <w:sz w:val="28"/>
          <w:szCs w:val="28"/>
          <w:cs/>
          <w:lang w:val="en-US" w:bidi="kn-IN"/>
        </w:rPr>
        <w:t>ಅಡಿಯಲ್ಲಿ</w:t>
      </w:r>
      <w:r>
        <w:rPr>
          <w:rFonts w:ascii="Tunga" w:hAnsi="Tunga" w:cs="Tunga"/>
          <w:sz w:val="28"/>
          <w:szCs w:val="28"/>
          <w:cs/>
          <w:lang w:val="en-US" w:bidi="kn-IN"/>
        </w:rPr>
        <w:t xml:space="preserve"> </w:t>
      </w:r>
      <w:r>
        <w:rPr>
          <w:rFonts w:ascii="Tunga" w:hAnsi="Tunga" w:cs="Tunga"/>
          <w:sz w:val="28"/>
          <w:szCs w:val="28"/>
          <w:cs/>
          <w:lang w:val="en-US" w:bidi="kn-IN"/>
        </w:rPr>
        <w:t>ರಾಜ್ಯ</w:t>
      </w:r>
      <w:r>
        <w:rPr>
          <w:rFonts w:ascii="Tunga" w:hAnsi="Tunga" w:cs="Tunga"/>
          <w:sz w:val="28"/>
          <w:szCs w:val="28"/>
          <w:cs/>
          <w:lang w:val="en-US" w:bidi="kn-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ಹೊರರಾಜ್ಯದಲ್ಲಿನ</w:t>
      </w:r>
      <w:r>
        <w:rPr>
          <w:rFonts w:ascii="Tunga" w:hAnsi="Tunga" w:cs="Tunga"/>
          <w:sz w:val="28"/>
          <w:szCs w:val="28"/>
          <w:cs/>
          <w:lang w:val="en-US" w:bidi="kn-IN"/>
        </w:rPr>
        <w:t xml:space="preserve"> </w:t>
      </w:r>
      <w:r>
        <w:rPr>
          <w:rFonts w:ascii="Tunga" w:hAnsi="Tunga" w:cs="Tunga"/>
          <w:sz w:val="28"/>
          <w:szCs w:val="28"/>
          <w:cs/>
          <w:lang w:val="en-US" w:bidi="kn-IN"/>
        </w:rPr>
        <w:t>ನೋಂದಾಯಿತ</w:t>
      </w:r>
      <w:r>
        <w:rPr>
          <w:rFonts w:ascii="Tunga" w:hAnsi="Tunga" w:cs="Tunga"/>
          <w:sz w:val="28"/>
          <w:szCs w:val="28"/>
          <w:cs/>
          <w:lang w:val="en-US" w:bidi="kn-IN"/>
        </w:rPr>
        <w:t xml:space="preserve"> </w:t>
      </w:r>
      <w:r>
        <w:rPr>
          <w:rFonts w:ascii="Tunga" w:hAnsi="Tunga" w:cs="Tunga"/>
          <w:sz w:val="28"/>
          <w:szCs w:val="28"/>
          <w:cs/>
          <w:lang w:val="en-US" w:bidi="kn-IN"/>
        </w:rPr>
        <w:t>ಆಸ್ಪತ್ರೆಗಳ</w:t>
      </w:r>
      <w:r>
        <w:rPr>
          <w:rFonts w:ascii="Tunga" w:hAnsi="Tunga" w:cs="Tunga"/>
          <w:sz w:val="28"/>
          <w:szCs w:val="28"/>
          <w:cs/>
          <w:lang w:val="en-US" w:bidi="kn-IN"/>
        </w:rPr>
        <w:t xml:space="preserve"> </w:t>
      </w:r>
      <w:r>
        <w:rPr>
          <w:rFonts w:ascii="Tunga" w:hAnsi="Tunga" w:cs="Tunga"/>
          <w:sz w:val="28"/>
          <w:szCs w:val="28"/>
          <w:cs/>
          <w:lang w:val="en-US" w:bidi="kn-IN"/>
        </w:rPr>
        <w:t>ಪಟ್ಟಿ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971"/>
        <w:gridCol w:w="3558"/>
        <w:gridCol w:w="1803"/>
        <w:gridCol w:w="2179"/>
      </w:tblGrid>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ಕ್ರ</w:t>
            </w:r>
            <w:r>
              <w:rPr>
                <w:rFonts w:ascii="Tunga" w:hAnsi="Tunga" w:cs="Tunga"/>
                <w:sz w:val="28"/>
                <w:szCs w:val="28"/>
                <w:cs/>
                <w:lang w:bidi="kn-IN"/>
              </w:rPr>
              <w:t xml:space="preserve">. </w:t>
            </w:r>
            <w:r>
              <w:rPr>
                <w:rFonts w:ascii="Tunga" w:hAnsi="Tunga" w:cs="Tunga"/>
                <w:sz w:val="28"/>
                <w:szCs w:val="28"/>
                <w:cs/>
                <w:lang w:bidi="kn-IN"/>
              </w:rPr>
              <w:t>ಸಂ</w:t>
            </w:r>
            <w:r>
              <w:rPr>
                <w:rFonts w:ascii="Tunga" w:hAnsi="Tunga" w:cs="Tunga"/>
                <w:sz w:val="28"/>
                <w:szCs w:val="28"/>
                <w:cs/>
                <w:lang w:bidi="kn-IN"/>
              </w:rPr>
              <w:t>.</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ನೋಂದಾಯಿತ</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ಬೆಂಗಳೂರು</w:t>
            </w:r>
            <w:r>
              <w:rPr>
                <w:rFonts w:ascii="Tunga" w:hAnsi="Tunga" w:cs="Tunga"/>
                <w:sz w:val="28"/>
                <w:szCs w:val="28"/>
                <w:cs/>
                <w:lang w:bidi="kn-IN"/>
              </w:rPr>
              <w:t xml:space="preserve"> </w:t>
            </w:r>
            <w:r>
              <w:rPr>
                <w:rFonts w:ascii="Tunga" w:hAnsi="Tunga" w:cs="Tunga"/>
                <w:sz w:val="28"/>
                <w:szCs w:val="28"/>
                <w:cs/>
                <w:lang w:bidi="kn-IN"/>
              </w:rPr>
              <w:t>ನಗರ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ಮೊಬೈಲ್</w:t>
            </w:r>
            <w:r>
              <w:rPr>
                <w:rFonts w:ascii="Tunga" w:hAnsi="Tunga" w:cs="Tunga"/>
                <w:sz w:val="28"/>
                <w:szCs w:val="28"/>
                <w:cs/>
                <w:lang w:bidi="kn-IN"/>
              </w:rPr>
              <w:t xml:space="preserve"> </w:t>
            </w:r>
            <w:r>
              <w:rPr>
                <w:rFonts w:ascii="Tunga" w:hAnsi="Tunga" w:cs="Tunga"/>
                <w:sz w:val="28"/>
                <w:szCs w:val="28"/>
                <w:cs/>
                <w:lang w:bidi="kn-IN"/>
              </w:rPr>
              <w:t>ಸಂಖ್ಯೆ</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ವಾಣಿ</w:t>
            </w:r>
            <w:r>
              <w:rPr>
                <w:rFonts w:ascii="Tunga" w:hAnsi="Tunga" w:cs="Tunga"/>
                <w:sz w:val="28"/>
                <w:szCs w:val="28"/>
                <w:cs/>
                <w:lang w:bidi="kn-IN"/>
              </w:rPr>
              <w:t xml:space="preserve"> </w:t>
            </w:r>
            <w:r>
              <w:rPr>
                <w:rFonts w:ascii="Tunga" w:hAnsi="Tunga" w:cs="Tunga"/>
                <w:sz w:val="28"/>
                <w:szCs w:val="28"/>
                <w:cs/>
                <w:lang w:bidi="kn-IN"/>
              </w:rPr>
              <w:t>ವಿಲಾಸ್</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ಗೈನೆಕ್</w:t>
            </w:r>
            <w:r>
              <w:rPr>
                <w:rFonts w:ascii="Tunga" w:hAnsi="Tunga" w:cs="Tunga"/>
                <w:sz w:val="28"/>
                <w:szCs w:val="28"/>
                <w:cs/>
                <w:lang w:bidi="kn-IN"/>
              </w:rPr>
              <w:t xml:space="preserve"> </w:t>
            </w:r>
            <w:r>
              <w:rPr>
                <w:rFonts w:ascii="Tunga" w:hAnsi="Tunga" w:cs="Tunga"/>
                <w:sz w:val="28"/>
                <w:szCs w:val="28"/>
                <w:cs/>
                <w:lang w:bidi="kn-IN"/>
              </w:rPr>
              <w:t>ಅಂಕಾಲಜಿ</w:t>
            </w:r>
            <w:r>
              <w:rPr>
                <w:rFonts w:ascii="Tunga" w:hAnsi="Tunga" w:cs="Tunga"/>
                <w:sz w:val="28"/>
                <w:szCs w:val="28"/>
                <w:cs/>
                <w:lang w:bidi="kn-IN"/>
              </w:rPr>
              <w:t xml:space="preserve"> (</w:t>
            </w:r>
            <w:r>
              <w:rPr>
                <w:rFonts w:ascii="Tunga" w:hAnsi="Tunga" w:cs="Tunga"/>
                <w:sz w:val="28"/>
                <w:szCs w:val="28"/>
                <w:cs/>
                <w:lang w:bidi="kn-IN"/>
              </w:rPr>
              <w:t>ಸರ್ಜಿಕಲ್</w:t>
            </w:r>
            <w:r>
              <w:rPr>
                <w:rFonts w:ascii="Tunga" w:hAnsi="Tunga" w:cs="Tunga"/>
                <w:sz w:val="28"/>
                <w:szCs w:val="28"/>
                <w:cs/>
                <w:lang w:bidi="kn-IN"/>
              </w:rPr>
              <w:t xml:space="preserve">, </w:t>
            </w:r>
            <w:r>
              <w:rPr>
                <w:rFonts w:ascii="Tunga" w:hAnsi="Tunga" w:cs="Tunga"/>
                <w:sz w:val="28"/>
                <w:szCs w:val="28"/>
                <w:cs/>
                <w:lang w:bidi="kn-IN"/>
              </w:rPr>
              <w:t>ಮೆಡಿ</w:t>
            </w:r>
            <w:r>
              <w:rPr>
                <w:rFonts w:ascii="Tunga" w:hAnsi="Tunga" w:cs="Tunga"/>
                <w:sz w:val="28"/>
                <w:szCs w:val="28"/>
                <w:cs/>
                <w:lang w:bidi="kn-IN"/>
              </w:rPr>
              <w:t>ಕಲ್</w:t>
            </w:r>
            <w:r>
              <w:rPr>
                <w:rFonts w:ascii="Tunga" w:hAnsi="Tunga" w:cs="Tunga"/>
                <w:sz w:val="28"/>
                <w:szCs w:val="28"/>
                <w:cs/>
                <w:lang w:bidi="kn-IN"/>
              </w:rPr>
              <w:t xml:space="preserve">, </w:t>
            </w:r>
            <w:r>
              <w:rPr>
                <w:rFonts w:ascii="Tunga" w:hAnsi="Tunga" w:cs="Tunga"/>
                <w:sz w:val="28"/>
                <w:szCs w:val="28"/>
                <w:cs/>
                <w:lang w:bidi="kn-IN"/>
              </w:rPr>
              <w:t>ರೇಡಿಯೇಶನ್</w:t>
            </w:r>
            <w:r>
              <w:rPr>
                <w:rFonts w:ascii="Tunga" w:hAnsi="Tunga" w:cs="Tunga"/>
                <w:sz w:val="28"/>
                <w:szCs w:val="28"/>
                <w:cs/>
                <w:lang w:bidi="kn-IN"/>
              </w:rPr>
              <w:t>)</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ಬೆಂಗಳೂರು</w:t>
            </w:r>
            <w:r>
              <w:rPr>
                <w:rFonts w:ascii="Tunga" w:hAnsi="Tunga" w:cs="Tunga"/>
                <w:sz w:val="28"/>
                <w:szCs w:val="28"/>
                <w:cs/>
                <w:lang w:bidi="kn-IN"/>
              </w:rPr>
              <w:t xml:space="preserve"> </w:t>
            </w:r>
            <w:r>
              <w:rPr>
                <w:rFonts w:ascii="Tunga" w:hAnsi="Tunga" w:cs="Tunga"/>
                <w:sz w:val="28"/>
                <w:szCs w:val="28"/>
                <w:cs/>
                <w:lang w:bidi="kn-IN"/>
              </w:rPr>
              <w:t>ನಗರ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08026707174/ 7259003321</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ವೈದೇಹಿ</w:t>
            </w:r>
            <w:r>
              <w:rPr>
                <w:rFonts w:ascii="Tunga" w:hAnsi="Tunga" w:cs="Tunga"/>
                <w:sz w:val="28"/>
                <w:szCs w:val="28"/>
                <w:cs/>
                <w:lang w:bidi="kn-IN"/>
              </w:rPr>
              <w:t xml:space="preserve"> </w:t>
            </w:r>
            <w:r>
              <w:rPr>
                <w:rFonts w:ascii="Tunga" w:hAnsi="Tunga" w:cs="Tunga"/>
                <w:sz w:val="28"/>
                <w:szCs w:val="28"/>
                <w:cs/>
                <w:lang w:bidi="kn-IN"/>
              </w:rPr>
              <w:t>ಇನ್ಸ್ಟಿಟ್ಯೂಟ್</w:t>
            </w:r>
            <w:r>
              <w:rPr>
                <w:rFonts w:ascii="Tunga" w:hAnsi="Tunga" w:cs="Tunga"/>
                <w:sz w:val="28"/>
                <w:szCs w:val="28"/>
                <w:cs/>
                <w:lang w:bidi="kn-IN"/>
              </w:rPr>
              <w:t xml:space="preserve"> </w:t>
            </w:r>
            <w:r>
              <w:rPr>
                <w:rFonts w:ascii="Tunga" w:hAnsi="Tunga" w:cs="Tunga"/>
                <w:sz w:val="28"/>
                <w:szCs w:val="28"/>
                <w:cs/>
                <w:lang w:bidi="kn-IN"/>
              </w:rPr>
              <w:t>ಆಫ್</w:t>
            </w:r>
            <w:r>
              <w:rPr>
                <w:rFonts w:ascii="Tunga" w:hAnsi="Tunga" w:cs="Tunga"/>
                <w:sz w:val="28"/>
                <w:szCs w:val="28"/>
                <w:cs/>
                <w:lang w:bidi="kn-IN"/>
              </w:rPr>
              <w:t xml:space="preserve"> </w:t>
            </w:r>
            <w:r>
              <w:rPr>
                <w:rFonts w:ascii="Tunga" w:hAnsi="Tunga" w:cs="Tunga"/>
                <w:sz w:val="28"/>
                <w:szCs w:val="28"/>
                <w:cs/>
                <w:lang w:bidi="kn-IN"/>
              </w:rPr>
              <w:t>ಮೆಡಿಕಲ್</w:t>
            </w:r>
            <w:r>
              <w:rPr>
                <w:rFonts w:ascii="Tunga" w:hAnsi="Tunga" w:cs="Tunga"/>
                <w:sz w:val="28"/>
                <w:szCs w:val="28"/>
                <w:cs/>
                <w:lang w:bidi="kn-IN"/>
              </w:rPr>
              <w:t xml:space="preserve"> </w:t>
            </w:r>
            <w:r>
              <w:rPr>
                <w:rFonts w:ascii="Tunga" w:hAnsi="Tunga" w:cs="Tunga"/>
                <w:sz w:val="28"/>
                <w:szCs w:val="28"/>
                <w:cs/>
                <w:lang w:bidi="kn-IN"/>
              </w:rPr>
              <w:t>ಸೈನ್ಸ್</w:t>
            </w:r>
            <w:r>
              <w:rPr>
                <w:rFonts w:ascii="Tunga" w:hAnsi="Tunga" w:cs="Tunga"/>
                <w:sz w:val="28"/>
                <w:szCs w:val="28"/>
                <w:cs/>
                <w:lang w:bidi="kn-IN"/>
              </w:rPr>
              <w:t xml:space="preserve"> </w:t>
            </w:r>
            <w:r>
              <w:rPr>
                <w:rFonts w:ascii="Tunga" w:hAnsi="Tunga" w:cs="Tunga"/>
                <w:sz w:val="28"/>
                <w:szCs w:val="28"/>
                <w:cs/>
                <w:lang w:bidi="kn-IN"/>
              </w:rPr>
              <w:t>ಅಂಡ್</w:t>
            </w:r>
            <w:r>
              <w:rPr>
                <w:rFonts w:ascii="Tunga" w:hAnsi="Tunga" w:cs="Tunga"/>
                <w:sz w:val="28"/>
                <w:szCs w:val="28"/>
                <w:cs/>
                <w:lang w:bidi="kn-IN"/>
              </w:rPr>
              <w:t xml:space="preserve"> </w:t>
            </w:r>
            <w:r>
              <w:rPr>
                <w:rFonts w:ascii="Tunga" w:hAnsi="Tunga" w:cs="Tunga"/>
                <w:sz w:val="28"/>
                <w:szCs w:val="28"/>
                <w:cs/>
                <w:lang w:bidi="kn-IN"/>
              </w:rPr>
              <w:t>ರೀಸರ್ಚ್</w:t>
            </w:r>
            <w:r>
              <w:rPr>
                <w:rFonts w:ascii="Tunga" w:hAnsi="Tunga" w:cs="Tunga"/>
                <w:sz w:val="28"/>
                <w:szCs w:val="28"/>
                <w:cs/>
                <w:lang w:bidi="kn-IN"/>
              </w:rPr>
              <w:t xml:space="preserve"> </w:t>
            </w:r>
            <w:r>
              <w:rPr>
                <w:rFonts w:ascii="Tunga" w:hAnsi="Tunga" w:cs="Tunga"/>
                <w:sz w:val="28"/>
                <w:szCs w:val="28"/>
                <w:cs/>
                <w:lang w:bidi="kn-IN"/>
              </w:rPr>
              <w:t>ಸೆಂಟರ್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 xml:space="preserve">1. </w:t>
            </w:r>
            <w:r>
              <w:rPr>
                <w:rFonts w:ascii="Tunga" w:hAnsi="Tunga" w:cs="Tunga"/>
                <w:sz w:val="28"/>
                <w:szCs w:val="28"/>
                <w:cs/>
                <w:lang w:bidi="kn-IN"/>
              </w:rPr>
              <w:t>ಕಾರ್ಡಿಯೋ</w:t>
            </w:r>
            <w:r>
              <w:rPr>
                <w:rFonts w:ascii="Tunga" w:hAnsi="Tunga" w:cs="Tunga"/>
                <w:sz w:val="28"/>
                <w:szCs w:val="28"/>
                <w:cs/>
                <w:lang w:bidi="kn-IN"/>
              </w:rPr>
              <w:t xml:space="preserve"> </w:t>
            </w:r>
            <w:r>
              <w:rPr>
                <w:rFonts w:ascii="Tunga" w:hAnsi="Tunga" w:cs="Tunga"/>
                <w:sz w:val="28"/>
                <w:szCs w:val="28"/>
                <w:cs/>
                <w:lang w:bidi="kn-IN"/>
              </w:rPr>
              <w:t>ವ್ಯಾಸ್ಕುಲರ್</w:t>
            </w:r>
            <w:r>
              <w:rPr>
                <w:rFonts w:ascii="Tunga" w:hAnsi="Tunga" w:cs="Tunga"/>
                <w:sz w:val="28"/>
                <w:szCs w:val="28"/>
                <w:cs/>
                <w:lang w:bidi="kn-IN"/>
              </w:rPr>
              <w:t xml:space="preserve"> 2. </w:t>
            </w: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3. </w:t>
            </w:r>
            <w:r>
              <w:rPr>
                <w:rFonts w:ascii="Tunga" w:hAnsi="Tunga" w:cs="Tunga"/>
                <w:sz w:val="28"/>
                <w:szCs w:val="28"/>
                <w:cs/>
                <w:lang w:bidi="kn-IN"/>
              </w:rPr>
              <w:t>ಪಾಲಿಟ್ರಾಮಾ</w:t>
            </w:r>
            <w:r>
              <w:rPr>
                <w:rFonts w:ascii="Tunga" w:hAnsi="Tunga" w:cs="Tunga"/>
                <w:sz w:val="28"/>
                <w:szCs w:val="28"/>
                <w:cs/>
                <w:lang w:bidi="kn-IN"/>
              </w:rPr>
              <w:t xml:space="preserve"> 4. </w:t>
            </w:r>
            <w:r>
              <w:rPr>
                <w:rFonts w:ascii="Tunga" w:hAnsi="Tunga" w:cs="Tunga"/>
                <w:sz w:val="28"/>
                <w:szCs w:val="28"/>
                <w:cs/>
                <w:lang w:bidi="kn-IN"/>
              </w:rPr>
              <w:t>ನಿಯೋನೆಟಲ್</w:t>
            </w:r>
            <w:r>
              <w:rPr>
                <w:rFonts w:ascii="Tunga" w:hAnsi="Tunga" w:cs="Tunga"/>
                <w:sz w:val="28"/>
                <w:szCs w:val="28"/>
                <w:cs/>
                <w:lang w:bidi="kn-IN"/>
              </w:rPr>
              <w:t xml:space="preserve"> </w:t>
            </w:r>
            <w:r>
              <w:rPr>
                <w:rFonts w:ascii="Tunga" w:hAnsi="Tunga" w:cs="Tunga"/>
                <w:sz w:val="28"/>
                <w:szCs w:val="28"/>
                <w:cs/>
                <w:lang w:bidi="kn-IN"/>
              </w:rPr>
              <w:t>ಅಂಡ್</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5. </w:t>
            </w:r>
            <w:r>
              <w:rPr>
                <w:rFonts w:ascii="Tunga" w:hAnsi="Tunga" w:cs="Tunga"/>
                <w:sz w:val="28"/>
                <w:szCs w:val="28"/>
                <w:cs/>
                <w:lang w:bidi="kn-IN"/>
              </w:rPr>
              <w:t>ರೀನಲ್</w:t>
            </w:r>
            <w:r>
              <w:rPr>
                <w:rFonts w:ascii="Tunga" w:hAnsi="Tunga" w:cs="Tunga"/>
                <w:sz w:val="28"/>
                <w:szCs w:val="28"/>
                <w:cs/>
                <w:lang w:bidi="kn-IN"/>
              </w:rPr>
              <w:t xml:space="preserve"> 6. </w:t>
            </w:r>
            <w:r>
              <w:rPr>
                <w:rFonts w:ascii="Tunga" w:hAnsi="Tunga" w:cs="Tunga"/>
                <w:sz w:val="28"/>
                <w:szCs w:val="28"/>
                <w:cs/>
                <w:lang w:bidi="kn-IN"/>
              </w:rPr>
              <w:t>ಅಂಕಾಲಜಿ</w:t>
            </w:r>
            <w:r>
              <w:rPr>
                <w:rFonts w:ascii="Tunga" w:hAnsi="Tunga" w:cs="Tunga"/>
                <w:sz w:val="28"/>
                <w:szCs w:val="28"/>
                <w:cs/>
                <w:lang w:bidi="kn-IN"/>
              </w:rPr>
              <w:t xml:space="preserve"> (</w:t>
            </w:r>
            <w:r>
              <w:rPr>
                <w:rFonts w:ascii="Tunga" w:hAnsi="Tunga" w:cs="Tunga"/>
                <w:sz w:val="28"/>
                <w:szCs w:val="28"/>
                <w:cs/>
                <w:lang w:bidi="kn-IN"/>
              </w:rPr>
              <w:t>ಸರ್ಜಿಕಲ್</w:t>
            </w:r>
            <w:r>
              <w:rPr>
                <w:rFonts w:ascii="Tunga" w:hAnsi="Tunga" w:cs="Tunga"/>
                <w:sz w:val="28"/>
                <w:szCs w:val="28"/>
                <w:cs/>
                <w:lang w:bidi="kn-IN"/>
              </w:rPr>
              <w:t xml:space="preserve">, </w:t>
            </w:r>
            <w:r>
              <w:rPr>
                <w:rFonts w:ascii="Tunga" w:hAnsi="Tunga" w:cs="Tunga"/>
                <w:sz w:val="28"/>
                <w:szCs w:val="28"/>
                <w:cs/>
                <w:lang w:bidi="kn-IN"/>
              </w:rPr>
              <w:t>ಕೀಮೋಥೆರಪಿ</w:t>
            </w:r>
            <w:r>
              <w:rPr>
                <w:rFonts w:ascii="Tunga" w:hAnsi="Tunga" w:cs="Tunga"/>
                <w:sz w:val="28"/>
                <w:szCs w:val="28"/>
                <w:cs/>
                <w:lang w:bidi="kn-IN"/>
              </w:rPr>
              <w:t xml:space="preserve">, &amp; </w:t>
            </w:r>
            <w:r>
              <w:rPr>
                <w:rFonts w:ascii="Tunga" w:hAnsi="Tunga" w:cs="Tunga"/>
                <w:sz w:val="28"/>
                <w:szCs w:val="28"/>
                <w:cs/>
                <w:lang w:bidi="kn-IN"/>
              </w:rPr>
              <w:t>ರೇಡ</w:t>
            </w:r>
            <w:r>
              <w:rPr>
                <w:rFonts w:ascii="Tunga" w:hAnsi="Tunga" w:cs="Tunga"/>
                <w:sz w:val="28"/>
                <w:szCs w:val="28"/>
                <w:cs/>
                <w:lang w:bidi="kn-IN"/>
              </w:rPr>
              <w:t>ಿಯೇಶನ್</w:t>
            </w:r>
            <w:r>
              <w:rPr>
                <w:rFonts w:ascii="Tunga" w:hAnsi="Tunga" w:cs="Tunga"/>
                <w:sz w:val="28"/>
                <w:szCs w:val="28"/>
                <w:cs/>
                <w:lang w:bidi="kn-IN"/>
              </w:rPr>
              <w:t xml:space="preserve"> 7. </w:t>
            </w:r>
            <w:r>
              <w:rPr>
                <w:rFonts w:ascii="Tunga" w:hAnsi="Tunga" w:cs="Tunga"/>
                <w:sz w:val="28"/>
                <w:szCs w:val="28"/>
                <w:cs/>
                <w:lang w:bidi="kn-IN"/>
              </w:rPr>
              <w:t>ಬರ್ನ್ಸ್</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ಬೆಂಗಳೂರು</w:t>
            </w:r>
            <w:r>
              <w:rPr>
                <w:rFonts w:ascii="Tunga" w:hAnsi="Tunga" w:cs="Tunga"/>
                <w:sz w:val="28"/>
                <w:szCs w:val="28"/>
                <w:cs/>
                <w:lang w:bidi="kn-IN"/>
              </w:rPr>
              <w:t xml:space="preserve"> </w:t>
            </w:r>
            <w:r>
              <w:rPr>
                <w:rFonts w:ascii="Tunga" w:hAnsi="Tunga" w:cs="Tunga"/>
                <w:sz w:val="28"/>
                <w:szCs w:val="28"/>
                <w:cs/>
                <w:lang w:bidi="kn-IN"/>
              </w:rPr>
              <w:t>ನಗರ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7760999228</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3</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ಶ್ರೀ</w:t>
            </w:r>
            <w:r>
              <w:rPr>
                <w:rFonts w:ascii="Tunga" w:hAnsi="Tunga" w:cs="Tunga"/>
                <w:sz w:val="28"/>
                <w:szCs w:val="28"/>
                <w:cs/>
                <w:lang w:bidi="kn-IN"/>
              </w:rPr>
              <w:t xml:space="preserve"> </w:t>
            </w:r>
            <w:r>
              <w:rPr>
                <w:rFonts w:ascii="Tunga" w:hAnsi="Tunga" w:cs="Tunga"/>
                <w:sz w:val="28"/>
                <w:szCs w:val="28"/>
                <w:cs/>
                <w:lang w:bidi="kn-IN"/>
              </w:rPr>
              <w:t>ಜಯದೇವ</w:t>
            </w:r>
            <w:r>
              <w:rPr>
                <w:rFonts w:ascii="Tunga" w:hAnsi="Tunga" w:cs="Tunga"/>
                <w:sz w:val="28"/>
                <w:szCs w:val="28"/>
                <w:cs/>
                <w:lang w:bidi="kn-IN"/>
              </w:rPr>
              <w:t xml:space="preserve"> </w:t>
            </w:r>
            <w:r>
              <w:rPr>
                <w:rFonts w:ascii="Tunga" w:hAnsi="Tunga" w:cs="Tunga"/>
                <w:sz w:val="28"/>
                <w:szCs w:val="28"/>
                <w:cs/>
                <w:lang w:bidi="kn-IN"/>
              </w:rPr>
              <w:t>ಇನ್ಸ್ಟಿಟ್ಯೂಟ್</w:t>
            </w:r>
            <w:r>
              <w:rPr>
                <w:rFonts w:ascii="Tunga" w:hAnsi="Tunga" w:cs="Tunga"/>
                <w:sz w:val="28"/>
                <w:szCs w:val="28"/>
                <w:cs/>
                <w:lang w:bidi="kn-IN"/>
              </w:rPr>
              <w:t xml:space="preserve"> </w:t>
            </w:r>
            <w:r>
              <w:rPr>
                <w:rFonts w:ascii="Tunga" w:hAnsi="Tunga" w:cs="Tunga"/>
                <w:sz w:val="28"/>
                <w:szCs w:val="28"/>
                <w:cs/>
                <w:lang w:bidi="kn-IN"/>
              </w:rPr>
              <w:t>ಆಫ್</w:t>
            </w:r>
            <w:r>
              <w:rPr>
                <w:rFonts w:ascii="Tunga" w:hAnsi="Tunga" w:cs="Tunga"/>
                <w:sz w:val="28"/>
                <w:szCs w:val="28"/>
                <w:cs/>
                <w:lang w:bidi="kn-IN"/>
              </w:rPr>
              <w:t xml:space="preserve"> </w:t>
            </w:r>
            <w:r>
              <w:rPr>
                <w:rFonts w:ascii="Tunga" w:hAnsi="Tunga" w:cs="Tunga"/>
                <w:sz w:val="28"/>
                <w:szCs w:val="28"/>
                <w:cs/>
                <w:lang w:bidi="kn-IN"/>
              </w:rPr>
              <w:t>ಕಾರ್ಡಿಯೋ</w:t>
            </w:r>
            <w:r>
              <w:rPr>
                <w:rFonts w:ascii="Tunga" w:hAnsi="Tunga" w:cs="Tunga"/>
                <w:sz w:val="28"/>
                <w:szCs w:val="28"/>
                <w:cs/>
                <w:lang w:bidi="kn-IN"/>
              </w:rPr>
              <w:t xml:space="preserve"> </w:t>
            </w:r>
            <w:r>
              <w:rPr>
                <w:rFonts w:ascii="Tunga" w:hAnsi="Tunga" w:cs="Tunga"/>
                <w:sz w:val="28"/>
                <w:szCs w:val="28"/>
                <w:cs/>
                <w:lang w:bidi="kn-IN"/>
              </w:rPr>
              <w:t>ವ್ಯಾಸ್ಕುಲರ್</w:t>
            </w:r>
            <w:r>
              <w:rPr>
                <w:rFonts w:ascii="Tunga" w:hAnsi="Tunga" w:cs="Tunga"/>
                <w:sz w:val="28"/>
                <w:szCs w:val="28"/>
                <w:cs/>
                <w:lang w:bidi="kn-IN"/>
              </w:rPr>
              <w:t xml:space="preserve"> </w:t>
            </w:r>
            <w:r>
              <w:rPr>
                <w:rFonts w:ascii="Tunga" w:hAnsi="Tunga" w:cs="Tunga"/>
                <w:sz w:val="28"/>
                <w:szCs w:val="28"/>
                <w:cs/>
                <w:lang w:bidi="kn-IN"/>
              </w:rPr>
              <w:t>ಸೈನ್ಸ್</w:t>
            </w:r>
            <w:r>
              <w:rPr>
                <w:rFonts w:ascii="Tunga" w:hAnsi="Tunga" w:cs="Tunga"/>
                <w:sz w:val="28"/>
                <w:szCs w:val="28"/>
                <w:cs/>
                <w:lang w:bidi="kn-IN"/>
              </w:rPr>
              <w:t xml:space="preserve"> </w:t>
            </w:r>
            <w:r>
              <w:rPr>
                <w:rFonts w:ascii="Tunga" w:hAnsi="Tunga" w:cs="Tunga"/>
                <w:sz w:val="28"/>
                <w:szCs w:val="28"/>
                <w:cs/>
                <w:lang w:bidi="kn-IN"/>
              </w:rPr>
              <w:t>ಅಂಡ್</w:t>
            </w:r>
            <w:r>
              <w:rPr>
                <w:rFonts w:ascii="Tunga" w:hAnsi="Tunga" w:cs="Tunga"/>
                <w:sz w:val="28"/>
                <w:szCs w:val="28"/>
                <w:cs/>
                <w:lang w:bidi="kn-IN"/>
              </w:rPr>
              <w:t xml:space="preserve"> </w:t>
            </w:r>
            <w:r>
              <w:rPr>
                <w:rFonts w:ascii="Tunga" w:hAnsi="Tunga" w:cs="Tunga"/>
                <w:sz w:val="28"/>
                <w:szCs w:val="28"/>
                <w:cs/>
                <w:lang w:bidi="kn-IN"/>
              </w:rPr>
              <w:t>ರೀಸರ್ಚ್</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ಕಾರ್ಡಿಯೋಲಜಿ</w:t>
            </w:r>
            <w:r>
              <w:rPr>
                <w:rFonts w:ascii="Tunga" w:hAnsi="Tunga" w:cs="Tunga"/>
                <w:sz w:val="28"/>
                <w:szCs w:val="28"/>
                <w:cs/>
                <w:lang w:bidi="kn-IN"/>
              </w:rPr>
              <w:t xml:space="preserve"> </w:t>
            </w:r>
            <w:r>
              <w:rPr>
                <w:rFonts w:ascii="Tunga" w:hAnsi="Tunga" w:cs="Tunga"/>
                <w:sz w:val="28"/>
                <w:szCs w:val="28"/>
                <w:cs/>
                <w:lang w:bidi="kn-IN"/>
              </w:rPr>
              <w:t>ಅಂಡ್</w:t>
            </w:r>
            <w:r>
              <w:rPr>
                <w:rFonts w:ascii="Tunga" w:hAnsi="Tunga" w:cs="Tunga"/>
                <w:sz w:val="28"/>
                <w:szCs w:val="28"/>
                <w:cs/>
                <w:lang w:bidi="kn-IN"/>
              </w:rPr>
              <w:t xml:space="preserve"> </w:t>
            </w:r>
            <w:r>
              <w:rPr>
                <w:rFonts w:ascii="Tunga" w:hAnsi="Tunga" w:cs="Tunga"/>
                <w:sz w:val="28"/>
                <w:szCs w:val="28"/>
                <w:cs/>
                <w:lang w:bidi="kn-IN"/>
              </w:rPr>
              <w:t>ಕಾರ್ಡಿಯೋಥೋರಾಸಿಕ್</w:t>
            </w:r>
            <w:r>
              <w:rPr>
                <w:rFonts w:ascii="Tunga" w:hAnsi="Tunga" w:cs="Tunga"/>
                <w:sz w:val="28"/>
                <w:szCs w:val="28"/>
                <w:cs/>
                <w:lang w:bidi="kn-IN"/>
              </w:rPr>
              <w:t xml:space="preserve"> </w:t>
            </w:r>
            <w:r>
              <w:rPr>
                <w:rFonts w:ascii="Tunga" w:hAnsi="Tunga" w:cs="Tunga"/>
                <w:sz w:val="28"/>
                <w:szCs w:val="28"/>
                <w:cs/>
                <w:lang w:bidi="kn-IN"/>
              </w:rPr>
              <w:t>ಸರ್ಜರಿ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ಬೆಂಗಳೂರು</w:t>
            </w:r>
            <w:r>
              <w:rPr>
                <w:rFonts w:ascii="Tunga" w:hAnsi="Tunga" w:cs="Tunga"/>
                <w:sz w:val="28"/>
                <w:szCs w:val="28"/>
                <w:cs/>
                <w:lang w:bidi="kn-IN"/>
              </w:rPr>
              <w:t xml:space="preserve"> </w:t>
            </w:r>
            <w:r>
              <w:rPr>
                <w:rFonts w:ascii="Tunga" w:hAnsi="Tunga" w:cs="Tunga"/>
                <w:sz w:val="28"/>
                <w:szCs w:val="28"/>
                <w:cs/>
                <w:lang w:bidi="kn-IN"/>
              </w:rPr>
              <w:t>ನಗರ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7760999010</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4</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ಯಶೋಮತಿ</w:t>
            </w:r>
            <w:r>
              <w:rPr>
                <w:rFonts w:ascii="Tunga" w:hAnsi="Tunga" w:cs="Tunga"/>
                <w:sz w:val="28"/>
                <w:szCs w:val="28"/>
                <w:cs/>
                <w:lang w:bidi="kn-IN"/>
              </w:rPr>
              <w:t xml:space="preserve"> </w:t>
            </w:r>
            <w:r>
              <w:rPr>
                <w:rFonts w:ascii="Tunga" w:hAnsi="Tunga" w:cs="Tunga"/>
                <w:sz w:val="28"/>
                <w:szCs w:val="28"/>
                <w:cs/>
                <w:lang w:bidi="kn-IN"/>
              </w:rPr>
              <w:t>ಹಾಸ್ಪಿಟಲ್</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 xml:space="preserve">1. </w:t>
            </w:r>
            <w:r>
              <w:rPr>
                <w:rFonts w:ascii="Tunga" w:hAnsi="Tunga" w:cs="Tunga"/>
                <w:sz w:val="28"/>
                <w:szCs w:val="28"/>
                <w:cs/>
                <w:lang w:bidi="kn-IN"/>
              </w:rPr>
              <w:t>ನ್ಯೂರಾಲಜಿ</w:t>
            </w:r>
            <w:r>
              <w:rPr>
                <w:rFonts w:ascii="Tunga" w:hAnsi="Tunga" w:cs="Tunga"/>
                <w:sz w:val="28"/>
                <w:szCs w:val="28"/>
                <w:cs/>
                <w:lang w:bidi="kn-IN"/>
              </w:rPr>
              <w:t xml:space="preserve"> 2. </w:t>
            </w:r>
            <w:r>
              <w:rPr>
                <w:rFonts w:ascii="Tunga" w:hAnsi="Tunga" w:cs="Tunga"/>
                <w:sz w:val="28"/>
                <w:szCs w:val="28"/>
                <w:cs/>
                <w:lang w:bidi="kn-IN"/>
              </w:rPr>
              <w:t>ಯೂರಾಲಜಿ</w:t>
            </w:r>
            <w:r>
              <w:rPr>
                <w:rFonts w:ascii="Tunga" w:hAnsi="Tunga" w:cs="Tunga"/>
                <w:sz w:val="28"/>
                <w:szCs w:val="28"/>
                <w:cs/>
                <w:lang w:bidi="kn-IN"/>
              </w:rPr>
              <w:t xml:space="preserve"> 3. </w:t>
            </w:r>
            <w:r>
              <w:rPr>
                <w:rFonts w:ascii="Tunga" w:hAnsi="Tunga" w:cs="Tunga"/>
                <w:sz w:val="28"/>
                <w:szCs w:val="28"/>
                <w:cs/>
                <w:lang w:bidi="kn-IN"/>
              </w:rPr>
              <w:t>ಕಾರ್ಡಿಯೋಲಜಿ</w:t>
            </w:r>
            <w:r>
              <w:rPr>
                <w:rFonts w:ascii="Tunga" w:hAnsi="Tunga" w:cs="Tunga"/>
                <w:sz w:val="28"/>
                <w:szCs w:val="28"/>
                <w:cs/>
                <w:lang w:bidi="kn-IN"/>
              </w:rPr>
              <w:t xml:space="preserve"> &amp; </w:t>
            </w:r>
            <w:r>
              <w:rPr>
                <w:rFonts w:ascii="Tunga" w:hAnsi="Tunga" w:cs="Tunga"/>
                <w:sz w:val="28"/>
                <w:szCs w:val="28"/>
                <w:cs/>
                <w:lang w:bidi="kn-IN"/>
              </w:rPr>
              <w:t>ಕಾರ್ಡಿಯೋಥೋರಾಸಿಕ</w:t>
            </w:r>
            <w:r>
              <w:rPr>
                <w:rFonts w:ascii="Tunga" w:hAnsi="Tunga" w:cs="Tunga"/>
                <w:sz w:val="28"/>
                <w:szCs w:val="28"/>
                <w:cs/>
                <w:lang w:bidi="kn-IN"/>
              </w:rPr>
              <w:t>್</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4. </w:t>
            </w:r>
            <w:r>
              <w:rPr>
                <w:rFonts w:ascii="Tunga" w:hAnsi="Tunga" w:cs="Tunga"/>
                <w:sz w:val="28"/>
                <w:szCs w:val="28"/>
                <w:cs/>
                <w:lang w:bidi="kn-IN"/>
              </w:rPr>
              <w:t>ಪಾಲಿಟ್ರಾಮಾ</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ಬೆಂಗಳೂರು</w:t>
            </w:r>
            <w:r>
              <w:rPr>
                <w:rFonts w:ascii="Tunga" w:hAnsi="Tunga" w:cs="Tunga"/>
                <w:sz w:val="28"/>
                <w:szCs w:val="28"/>
                <w:cs/>
                <w:lang w:bidi="kn-IN"/>
              </w:rPr>
              <w:t xml:space="preserve"> </w:t>
            </w:r>
            <w:r>
              <w:rPr>
                <w:rFonts w:ascii="Tunga" w:hAnsi="Tunga" w:cs="Tunga"/>
                <w:sz w:val="28"/>
                <w:szCs w:val="28"/>
                <w:cs/>
                <w:lang w:bidi="kn-IN"/>
              </w:rPr>
              <w:t>ನಗರ</w:t>
            </w:r>
          </w:p>
        </w:tc>
        <w:tc>
          <w:tcPr>
            <w:tcW w:w="0" w:type="auto"/>
            <w:tcBorders>
              <w:top w:val="single" w:sz="4" w:space="0" w:color="auto"/>
              <w:left w:val="single" w:sz="4" w:space="0" w:color="auto"/>
              <w:bottom w:val="single" w:sz="4" w:space="0" w:color="auto"/>
              <w:right w:val="single" w:sz="4" w:space="0" w:color="auto"/>
            </w:tcBorders>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5</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ಕಿದ್ವಾಯಿ</w:t>
            </w:r>
            <w:r>
              <w:rPr>
                <w:rFonts w:ascii="Tunga" w:hAnsi="Tunga" w:cs="Tunga"/>
                <w:sz w:val="28"/>
                <w:szCs w:val="28"/>
                <w:cs/>
                <w:lang w:bidi="kn-IN"/>
              </w:rPr>
              <w:t xml:space="preserve"> </w:t>
            </w:r>
            <w:r>
              <w:rPr>
                <w:rFonts w:ascii="Tunga" w:hAnsi="Tunga" w:cs="Tunga"/>
                <w:sz w:val="28"/>
                <w:szCs w:val="28"/>
                <w:cs/>
                <w:lang w:bidi="kn-IN"/>
              </w:rPr>
              <w:t>ಮೇಮೊರಿಯಲ್</w:t>
            </w:r>
            <w:r>
              <w:rPr>
                <w:rFonts w:ascii="Tunga" w:hAnsi="Tunga" w:cs="Tunga"/>
                <w:sz w:val="28"/>
                <w:szCs w:val="28"/>
                <w:cs/>
                <w:lang w:bidi="kn-IN"/>
              </w:rPr>
              <w:t xml:space="preserve"> </w:t>
            </w:r>
            <w:r>
              <w:rPr>
                <w:rFonts w:ascii="Tunga" w:hAnsi="Tunga" w:cs="Tunga"/>
                <w:sz w:val="28"/>
                <w:szCs w:val="28"/>
                <w:cs/>
                <w:lang w:bidi="kn-IN"/>
              </w:rPr>
              <w:t>ಇನ್ಸ್ಟಿಟ್ಯೂಟ್</w:t>
            </w:r>
            <w:r>
              <w:rPr>
                <w:rFonts w:ascii="Tunga" w:hAnsi="Tunga" w:cs="Tunga"/>
                <w:sz w:val="28"/>
                <w:szCs w:val="28"/>
                <w:cs/>
                <w:lang w:bidi="kn-IN"/>
              </w:rPr>
              <w:t xml:space="preserve"> </w:t>
            </w:r>
            <w:r>
              <w:rPr>
                <w:rFonts w:ascii="Tunga" w:hAnsi="Tunga" w:cs="Tunga"/>
                <w:sz w:val="28"/>
                <w:szCs w:val="28"/>
                <w:cs/>
                <w:lang w:bidi="kn-IN"/>
              </w:rPr>
              <w:t>ಆಫ್</w:t>
            </w:r>
            <w:r>
              <w:rPr>
                <w:rFonts w:ascii="Tunga" w:hAnsi="Tunga" w:cs="Tunga"/>
                <w:sz w:val="28"/>
                <w:szCs w:val="28"/>
                <w:cs/>
                <w:lang w:bidi="kn-IN"/>
              </w:rPr>
              <w:t xml:space="preserve"> </w:t>
            </w:r>
            <w:r>
              <w:rPr>
                <w:rFonts w:ascii="Tunga" w:hAnsi="Tunga" w:cs="Tunga"/>
                <w:sz w:val="28"/>
                <w:szCs w:val="28"/>
                <w:cs/>
                <w:lang w:bidi="kn-IN"/>
              </w:rPr>
              <w:t>ಆಂಕಾಲಜಿ</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ಆಂಕಾಲಜಿ</w:t>
            </w:r>
            <w:r>
              <w:rPr>
                <w:rFonts w:ascii="Tunga" w:hAnsi="Tunga" w:cs="Tunga"/>
                <w:sz w:val="28"/>
                <w:szCs w:val="28"/>
                <w:cs/>
                <w:lang w:bidi="kn-IN"/>
              </w:rPr>
              <w:t xml:space="preserve"> (</w:t>
            </w:r>
            <w:r>
              <w:rPr>
                <w:rFonts w:ascii="Tunga" w:hAnsi="Tunga" w:cs="Tunga"/>
                <w:sz w:val="28"/>
                <w:szCs w:val="28"/>
                <w:cs/>
                <w:lang w:bidi="kn-IN"/>
              </w:rPr>
              <w:t>ಮೆಡಿಕಲ್</w:t>
            </w:r>
            <w:r>
              <w:rPr>
                <w:rFonts w:ascii="Tunga" w:hAnsi="Tunga" w:cs="Tunga"/>
                <w:sz w:val="28"/>
                <w:szCs w:val="28"/>
                <w:cs/>
                <w:lang w:bidi="kn-IN"/>
              </w:rPr>
              <w:t xml:space="preserve">, </w:t>
            </w:r>
            <w:r>
              <w:rPr>
                <w:rFonts w:ascii="Tunga" w:hAnsi="Tunga" w:cs="Tunga"/>
                <w:sz w:val="28"/>
                <w:szCs w:val="28"/>
                <w:cs/>
                <w:lang w:bidi="kn-IN"/>
              </w:rPr>
              <w:t>ಸರ್ಜಿಕಲ್</w:t>
            </w:r>
            <w:r>
              <w:rPr>
                <w:rFonts w:ascii="Tunga" w:hAnsi="Tunga" w:cs="Tunga"/>
                <w:sz w:val="28"/>
                <w:szCs w:val="28"/>
                <w:cs/>
                <w:lang w:bidi="kn-IN"/>
              </w:rPr>
              <w:t xml:space="preserve">, </w:t>
            </w:r>
            <w:r>
              <w:rPr>
                <w:rFonts w:ascii="Tunga" w:hAnsi="Tunga" w:cs="Tunga"/>
                <w:sz w:val="28"/>
                <w:szCs w:val="28"/>
                <w:cs/>
                <w:lang w:bidi="kn-IN"/>
              </w:rPr>
              <w:t>ಕೀಮೋಥೆರಪಿ</w:t>
            </w:r>
            <w:r>
              <w:rPr>
                <w:rFonts w:ascii="Tunga" w:hAnsi="Tunga" w:cs="Tunga"/>
                <w:sz w:val="28"/>
                <w:szCs w:val="28"/>
                <w:cs/>
                <w:lang w:bidi="kn-IN"/>
              </w:rPr>
              <w:t xml:space="preserve"> &amp; </w:t>
            </w:r>
            <w:r>
              <w:rPr>
                <w:rFonts w:ascii="Tunga" w:hAnsi="Tunga" w:cs="Tunga"/>
                <w:sz w:val="28"/>
                <w:szCs w:val="28"/>
                <w:cs/>
                <w:lang w:bidi="kn-IN"/>
              </w:rPr>
              <w:t>ರೇಡಿಯೇಶನ್</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ಬೆಂಗಳೂರು</w:t>
            </w:r>
            <w:r>
              <w:rPr>
                <w:rFonts w:ascii="Tunga" w:hAnsi="Tunga" w:cs="Tunga"/>
                <w:sz w:val="28"/>
                <w:szCs w:val="28"/>
                <w:cs/>
                <w:lang w:bidi="kn-IN"/>
              </w:rPr>
              <w:t xml:space="preserve"> </w:t>
            </w:r>
            <w:r>
              <w:rPr>
                <w:rFonts w:ascii="Tunga" w:hAnsi="Tunga" w:cs="Tunga"/>
                <w:sz w:val="28"/>
                <w:szCs w:val="28"/>
                <w:cs/>
                <w:lang w:bidi="kn-IN"/>
              </w:rPr>
              <w:t>ನಗರ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08026560722/ 7760999360/ 7760999361</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6</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ಹೆಲ್ತ್</w:t>
            </w:r>
            <w:r>
              <w:rPr>
                <w:rFonts w:ascii="Tunga" w:hAnsi="Tunga" w:cs="Tunga"/>
                <w:sz w:val="28"/>
                <w:szCs w:val="28"/>
                <w:cs/>
                <w:lang w:bidi="kn-IN"/>
              </w:rPr>
              <w:t xml:space="preserve"> </w:t>
            </w:r>
            <w:r>
              <w:rPr>
                <w:rFonts w:ascii="Tunga" w:hAnsi="Tunga" w:cs="Tunga"/>
                <w:sz w:val="28"/>
                <w:szCs w:val="28"/>
                <w:cs/>
                <w:lang w:bidi="kn-IN"/>
              </w:rPr>
              <w:t>ಕೇರ್</w:t>
            </w:r>
            <w:r>
              <w:rPr>
                <w:rFonts w:ascii="Tunga" w:hAnsi="Tunga" w:cs="Tunga"/>
                <w:sz w:val="28"/>
                <w:szCs w:val="28"/>
                <w:cs/>
                <w:lang w:bidi="kn-IN"/>
              </w:rPr>
              <w:t xml:space="preserve"> </w:t>
            </w:r>
            <w:r>
              <w:rPr>
                <w:rFonts w:ascii="Tunga" w:hAnsi="Tunga" w:cs="Tunga"/>
                <w:sz w:val="28"/>
                <w:szCs w:val="28"/>
                <w:cs/>
                <w:lang w:bidi="kn-IN"/>
              </w:rPr>
              <w:t>ಗ್ಲೋಬಲ್</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ಆಂಕಾಲಜಿ</w:t>
            </w:r>
            <w:r>
              <w:rPr>
                <w:rFonts w:ascii="Tunga" w:hAnsi="Tunga" w:cs="Tunga"/>
                <w:sz w:val="28"/>
                <w:szCs w:val="28"/>
                <w:cs/>
                <w:lang w:bidi="kn-IN"/>
              </w:rPr>
              <w:t xml:space="preserve"> (</w:t>
            </w:r>
            <w:r>
              <w:rPr>
                <w:rFonts w:ascii="Tunga" w:hAnsi="Tunga" w:cs="Tunga"/>
                <w:sz w:val="28"/>
                <w:szCs w:val="28"/>
                <w:cs/>
                <w:lang w:bidi="kn-IN"/>
              </w:rPr>
              <w:t>ಮೆಡಿಕಲ್</w:t>
            </w:r>
            <w:r>
              <w:rPr>
                <w:rFonts w:ascii="Tunga" w:hAnsi="Tunga" w:cs="Tunga"/>
                <w:sz w:val="28"/>
                <w:szCs w:val="28"/>
                <w:cs/>
                <w:lang w:bidi="kn-IN"/>
              </w:rPr>
              <w:t xml:space="preserve">, </w:t>
            </w:r>
            <w:r>
              <w:rPr>
                <w:rFonts w:ascii="Tunga" w:hAnsi="Tunga" w:cs="Tunga"/>
                <w:sz w:val="28"/>
                <w:szCs w:val="28"/>
                <w:cs/>
                <w:lang w:bidi="kn-IN"/>
              </w:rPr>
              <w:t>ಸರ್ಜಿಕಲ್</w:t>
            </w:r>
            <w:r>
              <w:rPr>
                <w:rFonts w:ascii="Tunga" w:hAnsi="Tunga" w:cs="Tunga"/>
                <w:sz w:val="28"/>
                <w:szCs w:val="28"/>
                <w:cs/>
                <w:lang w:bidi="kn-IN"/>
              </w:rPr>
              <w:t xml:space="preserve">, </w:t>
            </w:r>
            <w:r>
              <w:rPr>
                <w:rFonts w:ascii="Tunga" w:hAnsi="Tunga" w:cs="Tunga"/>
                <w:sz w:val="28"/>
                <w:szCs w:val="28"/>
                <w:cs/>
                <w:lang w:bidi="kn-IN"/>
              </w:rPr>
              <w:t>ರೇಡಿಯೇಶನ್</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w:t>
            </w:r>
            <w:r>
              <w:rPr>
                <w:rFonts w:ascii="Tunga" w:hAnsi="Tunga" w:cs="Tunga"/>
                <w:sz w:val="28"/>
                <w:szCs w:val="28"/>
                <w:cs/>
                <w:lang w:bidi="kn-IN"/>
              </w:rPr>
              <w:t>ಂಗಳೂರು</w:t>
            </w:r>
            <w:r>
              <w:rPr>
                <w:rFonts w:ascii="Tunga" w:hAnsi="Tunga" w:cs="Tunga"/>
                <w:sz w:val="28"/>
                <w:szCs w:val="28"/>
                <w:cs/>
                <w:lang w:bidi="kn-IN"/>
              </w:rPr>
              <w:t xml:space="preserve"> </w:t>
            </w:r>
            <w:r>
              <w:rPr>
                <w:rFonts w:ascii="Tunga" w:hAnsi="Tunga" w:cs="Tunga"/>
                <w:sz w:val="28"/>
                <w:szCs w:val="28"/>
                <w:cs/>
                <w:lang w:bidi="kn-IN"/>
              </w:rPr>
              <w:t>ನಗರ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08040206000/ 7760999011</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7</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ಬೌರಿಂಗ್</w:t>
            </w:r>
            <w:r>
              <w:rPr>
                <w:rFonts w:ascii="Tunga" w:hAnsi="Tunga" w:cs="Tunga"/>
                <w:sz w:val="28"/>
                <w:szCs w:val="28"/>
                <w:cs/>
                <w:lang w:bidi="kn-IN"/>
              </w:rPr>
              <w:t xml:space="preserve"> </w:t>
            </w:r>
            <w:r>
              <w:rPr>
                <w:rFonts w:ascii="Tunga" w:hAnsi="Tunga" w:cs="Tunga"/>
                <w:sz w:val="28"/>
                <w:szCs w:val="28"/>
                <w:cs/>
                <w:lang w:bidi="kn-IN"/>
              </w:rPr>
              <w:t>ಅಂಡ್</w:t>
            </w:r>
            <w:r>
              <w:rPr>
                <w:rFonts w:ascii="Tunga" w:hAnsi="Tunga" w:cs="Tunga"/>
                <w:sz w:val="28"/>
                <w:szCs w:val="28"/>
                <w:cs/>
                <w:lang w:bidi="kn-IN"/>
              </w:rPr>
              <w:t xml:space="preserve"> </w:t>
            </w:r>
            <w:r>
              <w:rPr>
                <w:rFonts w:ascii="Tunga" w:hAnsi="Tunga" w:cs="Tunga"/>
                <w:sz w:val="28"/>
                <w:szCs w:val="28"/>
                <w:cs/>
                <w:lang w:bidi="kn-IN"/>
              </w:rPr>
              <w:t>ಲೇಡಿ</w:t>
            </w:r>
            <w:r>
              <w:rPr>
                <w:rFonts w:ascii="Tunga" w:hAnsi="Tunga" w:cs="Tunga"/>
                <w:sz w:val="28"/>
                <w:szCs w:val="28"/>
                <w:cs/>
                <w:lang w:bidi="kn-IN"/>
              </w:rPr>
              <w:t xml:space="preserve"> </w:t>
            </w:r>
            <w:r>
              <w:rPr>
                <w:rFonts w:ascii="Tunga" w:hAnsi="Tunga" w:cs="Tunga"/>
                <w:sz w:val="28"/>
                <w:szCs w:val="28"/>
                <w:cs/>
                <w:lang w:bidi="kn-IN"/>
              </w:rPr>
              <w:t>ಕರ್ಜನ್</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 xml:space="preserve">1. </w:t>
            </w:r>
            <w:r>
              <w:rPr>
                <w:rFonts w:ascii="Tunga" w:hAnsi="Tunga" w:cs="Tunga"/>
                <w:sz w:val="28"/>
                <w:szCs w:val="28"/>
                <w:cs/>
                <w:lang w:bidi="kn-IN"/>
              </w:rPr>
              <w:t>ಬರ್ನ್ಸ್</w:t>
            </w:r>
            <w:r>
              <w:rPr>
                <w:rFonts w:ascii="Tunga" w:hAnsi="Tunga" w:cs="Tunga"/>
                <w:sz w:val="28"/>
                <w:szCs w:val="28"/>
                <w:cs/>
                <w:lang w:bidi="kn-IN"/>
              </w:rPr>
              <w:t xml:space="preserve"> 2. </w:t>
            </w: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3. </w:t>
            </w:r>
            <w:r>
              <w:rPr>
                <w:rFonts w:ascii="Tunga" w:hAnsi="Tunga" w:cs="Tunga"/>
                <w:sz w:val="28"/>
                <w:szCs w:val="28"/>
                <w:cs/>
                <w:lang w:bidi="kn-IN"/>
              </w:rPr>
              <w:t>ಪಾಲಿಟ್ರಾಮ</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ಬೆಂಗಳೂರು</w:t>
            </w:r>
            <w:r>
              <w:rPr>
                <w:rFonts w:ascii="Tunga" w:hAnsi="Tunga" w:cs="Tunga"/>
                <w:sz w:val="28"/>
                <w:szCs w:val="28"/>
                <w:cs/>
                <w:lang w:bidi="kn-IN"/>
              </w:rPr>
              <w:t xml:space="preserve"> </w:t>
            </w:r>
            <w:r>
              <w:rPr>
                <w:rFonts w:ascii="Tunga" w:hAnsi="Tunga" w:cs="Tunga"/>
                <w:sz w:val="28"/>
                <w:szCs w:val="28"/>
                <w:cs/>
                <w:lang w:bidi="kn-IN"/>
              </w:rPr>
              <w:t>ನಗರ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08025591325/ 7760999124</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8</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ಬಿ</w:t>
            </w:r>
            <w:r>
              <w:rPr>
                <w:rFonts w:ascii="Tunga" w:hAnsi="Tunga" w:cs="Tunga"/>
                <w:sz w:val="28"/>
                <w:szCs w:val="28"/>
                <w:cs/>
                <w:lang w:bidi="kn-IN"/>
              </w:rPr>
              <w:t>.</w:t>
            </w:r>
            <w:r>
              <w:rPr>
                <w:rFonts w:ascii="Tunga" w:hAnsi="Tunga" w:cs="Tunga"/>
                <w:sz w:val="28"/>
                <w:szCs w:val="28"/>
                <w:cs/>
                <w:lang w:bidi="kn-IN"/>
              </w:rPr>
              <w:t>ಜೆ</w:t>
            </w:r>
            <w:r>
              <w:rPr>
                <w:rFonts w:ascii="Tunga" w:hAnsi="Tunga" w:cs="Tunga"/>
                <w:sz w:val="28"/>
                <w:szCs w:val="28"/>
                <w:cs/>
                <w:lang w:bidi="kn-IN"/>
              </w:rPr>
              <w:t>.</w:t>
            </w:r>
            <w:r>
              <w:rPr>
                <w:rFonts w:ascii="Tunga" w:hAnsi="Tunga" w:cs="Tunga"/>
                <w:sz w:val="28"/>
                <w:szCs w:val="28"/>
                <w:cs/>
                <w:lang w:bidi="kn-IN"/>
              </w:rPr>
              <w:t>ಎಸ್</w:t>
            </w:r>
            <w:r>
              <w:rPr>
                <w:rFonts w:ascii="Tunga" w:hAnsi="Tunga" w:cs="Tunga"/>
                <w:sz w:val="28"/>
                <w:szCs w:val="28"/>
                <w:cs/>
                <w:lang w:bidi="kn-IN"/>
              </w:rPr>
              <w:t xml:space="preserve">. </w:t>
            </w:r>
            <w:r>
              <w:rPr>
                <w:rFonts w:ascii="Tunga" w:hAnsi="Tunga" w:cs="Tunga"/>
                <w:sz w:val="28"/>
                <w:szCs w:val="28"/>
                <w:cs/>
                <w:lang w:bidi="kn-IN"/>
              </w:rPr>
              <w:t>ಗ್ಲೋಬಲ್</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 xml:space="preserve">1. </w:t>
            </w:r>
            <w:r>
              <w:rPr>
                <w:rFonts w:ascii="Tunga" w:hAnsi="Tunga" w:cs="Tunga"/>
                <w:sz w:val="28"/>
                <w:szCs w:val="28"/>
                <w:cs/>
                <w:lang w:bidi="kn-IN"/>
              </w:rPr>
              <w:t>ಕಾರ್ಡಿಯೋ</w:t>
            </w:r>
            <w:r>
              <w:rPr>
                <w:rFonts w:ascii="Tunga" w:hAnsi="Tunga" w:cs="Tunga"/>
                <w:sz w:val="28"/>
                <w:szCs w:val="28"/>
                <w:cs/>
                <w:lang w:bidi="kn-IN"/>
              </w:rPr>
              <w:t xml:space="preserve"> </w:t>
            </w:r>
            <w:r>
              <w:rPr>
                <w:rFonts w:ascii="Tunga" w:hAnsi="Tunga" w:cs="Tunga"/>
                <w:sz w:val="28"/>
                <w:szCs w:val="28"/>
                <w:cs/>
                <w:lang w:bidi="kn-IN"/>
              </w:rPr>
              <w:t>ವ್ಯಾಸ್ಕುಲರ್</w:t>
            </w:r>
            <w:r>
              <w:rPr>
                <w:rFonts w:ascii="Tunga" w:hAnsi="Tunga" w:cs="Tunga"/>
                <w:sz w:val="28"/>
                <w:szCs w:val="28"/>
                <w:cs/>
                <w:lang w:bidi="kn-IN"/>
              </w:rPr>
              <w:t xml:space="preserve"> 2. </w:t>
            </w: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3. </w:t>
            </w:r>
            <w:r>
              <w:rPr>
                <w:rFonts w:ascii="Tunga" w:hAnsi="Tunga" w:cs="Tunga"/>
                <w:sz w:val="28"/>
                <w:szCs w:val="28"/>
                <w:cs/>
                <w:lang w:bidi="kn-IN"/>
              </w:rPr>
              <w:t>ಪಾಲಿಟ್ರಾಮಾ</w:t>
            </w:r>
            <w:r>
              <w:rPr>
                <w:rFonts w:ascii="Tunga" w:hAnsi="Tunga" w:cs="Tunga"/>
                <w:sz w:val="28"/>
                <w:szCs w:val="28"/>
                <w:cs/>
                <w:lang w:bidi="kn-IN"/>
              </w:rPr>
              <w:t xml:space="preserve"> 4. </w:t>
            </w:r>
            <w:r>
              <w:rPr>
                <w:rFonts w:ascii="Tunga" w:hAnsi="Tunga" w:cs="Tunga"/>
                <w:sz w:val="28"/>
                <w:szCs w:val="28"/>
                <w:cs/>
                <w:lang w:bidi="kn-IN"/>
              </w:rPr>
              <w:t>ನಿಯೋನೇಟಲ್</w:t>
            </w:r>
            <w:r>
              <w:rPr>
                <w:rFonts w:ascii="Tunga" w:hAnsi="Tunga" w:cs="Tunga"/>
                <w:sz w:val="28"/>
                <w:szCs w:val="28"/>
                <w:cs/>
                <w:lang w:bidi="kn-IN"/>
              </w:rPr>
              <w:t xml:space="preserve"> 5. </w:t>
            </w:r>
            <w:r>
              <w:rPr>
                <w:rFonts w:ascii="Tunga" w:hAnsi="Tunga" w:cs="Tunga"/>
                <w:sz w:val="28"/>
                <w:szCs w:val="28"/>
                <w:cs/>
                <w:lang w:bidi="kn-IN"/>
              </w:rPr>
              <w:t>ಪೀಡಿ</w:t>
            </w:r>
            <w:r>
              <w:rPr>
                <w:rFonts w:ascii="Tunga" w:hAnsi="Tunga" w:cs="Tunga"/>
                <w:sz w:val="28"/>
                <w:szCs w:val="28"/>
                <w:cs/>
                <w:lang w:bidi="kn-IN"/>
              </w:rPr>
              <w:t>ಯಾಟ್ರಿಕ್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6. </w:t>
            </w:r>
            <w:r>
              <w:rPr>
                <w:rFonts w:ascii="Tunga" w:hAnsi="Tunga" w:cs="Tunga"/>
                <w:sz w:val="28"/>
                <w:szCs w:val="28"/>
                <w:cs/>
                <w:lang w:bidi="kn-IN"/>
              </w:rPr>
              <w:t>ರೀನಲ್</w:t>
            </w:r>
            <w:r>
              <w:rPr>
                <w:rFonts w:ascii="Tunga" w:hAnsi="Tunga" w:cs="Tunga"/>
                <w:sz w:val="28"/>
                <w:szCs w:val="28"/>
                <w:cs/>
                <w:lang w:bidi="kn-IN"/>
              </w:rPr>
              <w:t xml:space="preserve"> 7. </w:t>
            </w:r>
            <w:r>
              <w:rPr>
                <w:rFonts w:ascii="Tunga" w:hAnsi="Tunga" w:cs="Tunga"/>
                <w:sz w:val="28"/>
                <w:szCs w:val="28"/>
                <w:cs/>
                <w:lang w:bidi="kn-IN"/>
              </w:rPr>
              <w:t>ಅಂಕಾಲಜಿ</w:t>
            </w:r>
            <w:r>
              <w:rPr>
                <w:rFonts w:ascii="Tunga" w:hAnsi="Tunga" w:cs="Tunga"/>
                <w:sz w:val="28"/>
                <w:szCs w:val="28"/>
                <w:cs/>
                <w:lang w:bidi="kn-IN"/>
              </w:rPr>
              <w:t xml:space="preserve"> (</w:t>
            </w:r>
            <w:r>
              <w:rPr>
                <w:rFonts w:ascii="Tunga" w:hAnsi="Tunga" w:cs="Tunga"/>
                <w:sz w:val="28"/>
                <w:szCs w:val="28"/>
                <w:cs/>
                <w:lang w:bidi="kn-IN"/>
              </w:rPr>
              <w:t>ಸರ್ಜಿಕಲ್</w:t>
            </w:r>
            <w:r>
              <w:rPr>
                <w:rFonts w:ascii="Tunga" w:hAnsi="Tunga" w:cs="Tunga"/>
                <w:sz w:val="28"/>
                <w:szCs w:val="28"/>
                <w:cs/>
                <w:lang w:bidi="kn-IN"/>
              </w:rPr>
              <w:t xml:space="preserve">, </w:t>
            </w:r>
            <w:r>
              <w:rPr>
                <w:rFonts w:ascii="Tunga" w:hAnsi="Tunga" w:cs="Tunga"/>
                <w:sz w:val="28"/>
                <w:szCs w:val="28"/>
                <w:cs/>
                <w:lang w:bidi="kn-IN"/>
              </w:rPr>
              <w:t>ಕೀಮೋಥೆರಪಿ</w:t>
            </w:r>
            <w:r>
              <w:rPr>
                <w:rFonts w:ascii="Tunga" w:hAnsi="Tunga" w:cs="Tunga"/>
                <w:sz w:val="28"/>
                <w:szCs w:val="28"/>
                <w:cs/>
                <w:lang w:bidi="kn-IN"/>
              </w:rPr>
              <w:t xml:space="preserve"> &amp; </w:t>
            </w:r>
            <w:r>
              <w:rPr>
                <w:rFonts w:ascii="Tunga" w:hAnsi="Tunga" w:cs="Tunga"/>
                <w:sz w:val="28"/>
                <w:szCs w:val="28"/>
                <w:cs/>
                <w:lang w:bidi="kn-IN"/>
              </w:rPr>
              <w:t>ರೇಡಿಯೇಶನ್</w:t>
            </w:r>
            <w:r>
              <w:rPr>
                <w:rFonts w:ascii="Tunga" w:hAnsi="Tunga" w:cs="Tunga"/>
                <w:sz w:val="28"/>
                <w:szCs w:val="28"/>
                <w:cs/>
                <w:lang w:bidi="kn-IN"/>
              </w:rPr>
              <w:t xml:space="preserve"> </w:t>
            </w:r>
            <w:r>
              <w:rPr>
                <w:rFonts w:ascii="Tunga" w:hAnsi="Tunga" w:cs="Tunga"/>
                <w:sz w:val="28"/>
                <w:szCs w:val="28"/>
                <w:cs/>
                <w:lang w:bidi="kn-IN"/>
              </w:rPr>
              <w:t>ಥೆರಪಿ</w:t>
            </w:r>
            <w:r>
              <w:rPr>
                <w:rFonts w:ascii="Tunga" w:hAnsi="Tunga" w:cs="Tunga"/>
                <w:sz w:val="28"/>
                <w:szCs w:val="28"/>
                <w:cs/>
                <w:lang w:bidi="kn-IN"/>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ಬೆಂಗಳೂರು</w:t>
            </w:r>
            <w:r>
              <w:rPr>
                <w:rFonts w:ascii="Tunga" w:hAnsi="Tunga" w:cs="Tunga"/>
                <w:sz w:val="28"/>
                <w:szCs w:val="28"/>
                <w:cs/>
                <w:lang w:bidi="kn-IN"/>
              </w:rPr>
              <w:t xml:space="preserve"> </w:t>
            </w:r>
            <w:r>
              <w:rPr>
                <w:rFonts w:ascii="Tunga" w:hAnsi="Tunga" w:cs="Tunga"/>
                <w:sz w:val="28"/>
                <w:szCs w:val="28"/>
                <w:cs/>
                <w:lang w:bidi="kn-IN"/>
              </w:rPr>
              <w:t>ನಗರ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08026255555/ 7760999136</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9</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ಸಪ್ತಗಿರಿ</w:t>
            </w:r>
            <w:r>
              <w:rPr>
                <w:rFonts w:ascii="Tunga" w:hAnsi="Tunga" w:cs="Tunga"/>
                <w:sz w:val="28"/>
                <w:szCs w:val="28"/>
                <w:cs/>
                <w:lang w:bidi="kn-IN"/>
              </w:rPr>
              <w:t xml:space="preserve"> </w:t>
            </w:r>
            <w:r>
              <w:rPr>
                <w:rFonts w:ascii="Tunga" w:hAnsi="Tunga" w:cs="Tunga"/>
                <w:sz w:val="28"/>
                <w:szCs w:val="28"/>
                <w:cs/>
                <w:lang w:bidi="kn-IN"/>
              </w:rPr>
              <w:t>ಸೂಪರ್</w:t>
            </w:r>
            <w:r>
              <w:rPr>
                <w:rFonts w:ascii="Tunga" w:hAnsi="Tunga" w:cs="Tunga"/>
                <w:sz w:val="28"/>
                <w:szCs w:val="28"/>
                <w:cs/>
                <w:lang w:bidi="kn-IN"/>
              </w:rPr>
              <w:t xml:space="preserve"> </w:t>
            </w:r>
            <w:r>
              <w:rPr>
                <w:rFonts w:ascii="Tunga" w:hAnsi="Tunga" w:cs="Tunga"/>
                <w:sz w:val="28"/>
                <w:szCs w:val="28"/>
                <w:cs/>
                <w:lang w:bidi="kn-IN"/>
              </w:rPr>
              <w:t>ಸ್ಪೆಷಾಲಿಟಿ</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 xml:space="preserve">1. </w:t>
            </w:r>
            <w:r>
              <w:rPr>
                <w:rFonts w:ascii="Tunga" w:hAnsi="Tunga" w:cs="Tunga"/>
                <w:sz w:val="28"/>
                <w:szCs w:val="28"/>
                <w:cs/>
                <w:lang w:bidi="kn-IN"/>
              </w:rPr>
              <w:t>ಯೂರಾಲಜಿ</w:t>
            </w:r>
            <w:r>
              <w:rPr>
                <w:rFonts w:ascii="Tunga" w:hAnsi="Tunga" w:cs="Tunga"/>
                <w:sz w:val="28"/>
                <w:szCs w:val="28"/>
                <w:cs/>
                <w:lang w:bidi="kn-IN"/>
              </w:rPr>
              <w:t xml:space="preserve"> 2. </w:t>
            </w:r>
            <w:r>
              <w:rPr>
                <w:rFonts w:ascii="Tunga" w:hAnsi="Tunga" w:cs="Tunga"/>
                <w:sz w:val="28"/>
                <w:szCs w:val="28"/>
                <w:cs/>
                <w:lang w:bidi="kn-IN"/>
              </w:rPr>
              <w:t>ಬರ್ನ್ಸ್</w:t>
            </w:r>
            <w:r>
              <w:rPr>
                <w:rFonts w:ascii="Tunga" w:hAnsi="Tunga" w:cs="Tunga"/>
                <w:sz w:val="28"/>
                <w:szCs w:val="28"/>
                <w:cs/>
                <w:lang w:bidi="kn-IN"/>
              </w:rPr>
              <w:t xml:space="preserve"> 3. </w:t>
            </w:r>
            <w:r>
              <w:rPr>
                <w:rFonts w:ascii="Tunga" w:hAnsi="Tunga" w:cs="Tunga"/>
                <w:sz w:val="28"/>
                <w:szCs w:val="28"/>
                <w:cs/>
                <w:lang w:bidi="kn-IN"/>
              </w:rPr>
              <w:t>ಪಾಲಿಟ್ರಾಮಾ</w:t>
            </w:r>
            <w:r>
              <w:rPr>
                <w:rFonts w:ascii="Tunga" w:hAnsi="Tunga" w:cs="Tunga"/>
                <w:sz w:val="28"/>
                <w:szCs w:val="28"/>
                <w:cs/>
                <w:lang w:bidi="kn-IN"/>
              </w:rPr>
              <w:t xml:space="preserve"> 4. </w:t>
            </w: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5. </w:t>
            </w:r>
            <w:r>
              <w:rPr>
                <w:rFonts w:ascii="Tunga" w:hAnsi="Tunga" w:cs="Tunga"/>
                <w:sz w:val="28"/>
                <w:szCs w:val="28"/>
                <w:cs/>
                <w:lang w:bidi="kn-IN"/>
              </w:rPr>
              <w:t>ಕಾರ್ಡಿಯೋಥೋರಾಸಿಕ್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6. </w:t>
            </w:r>
            <w:r>
              <w:rPr>
                <w:rFonts w:ascii="Tunga" w:hAnsi="Tunga" w:cs="Tunga"/>
                <w:sz w:val="28"/>
                <w:szCs w:val="28"/>
                <w:cs/>
                <w:lang w:bidi="kn-IN"/>
              </w:rPr>
              <w:t>ಅಂಕಾಲಜಿ</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ಬೆಂಗಳೂರು</w:t>
            </w:r>
            <w:r>
              <w:rPr>
                <w:rFonts w:ascii="Tunga" w:hAnsi="Tunga" w:cs="Tunga"/>
                <w:sz w:val="28"/>
                <w:szCs w:val="28"/>
                <w:cs/>
                <w:lang w:bidi="kn-IN"/>
              </w:rPr>
              <w:t xml:space="preserve"> </w:t>
            </w:r>
            <w:r>
              <w:rPr>
                <w:rFonts w:ascii="Tunga" w:hAnsi="Tunga" w:cs="Tunga"/>
                <w:sz w:val="28"/>
                <w:szCs w:val="28"/>
                <w:cs/>
                <w:lang w:bidi="kn-IN"/>
              </w:rPr>
              <w:t>ನಗರ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9986702720/ 9900065420/ 7760999013</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10</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ಕರ್ನಾಟಕ</w:t>
            </w:r>
            <w:r>
              <w:rPr>
                <w:rFonts w:ascii="Tunga" w:hAnsi="Tunga" w:cs="Tunga"/>
                <w:sz w:val="28"/>
                <w:szCs w:val="28"/>
                <w:cs/>
                <w:lang w:bidi="kn-IN"/>
              </w:rPr>
              <w:t xml:space="preserve"> </w:t>
            </w:r>
            <w:r>
              <w:rPr>
                <w:rFonts w:ascii="Tunga" w:hAnsi="Tunga" w:cs="Tunga"/>
                <w:sz w:val="28"/>
                <w:szCs w:val="28"/>
                <w:cs/>
                <w:lang w:bidi="kn-IN"/>
              </w:rPr>
              <w:t>ಕ್ಯಾನ್ಸರ್</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ಅಂಕಾಲಜಿ</w:t>
            </w:r>
            <w:r>
              <w:rPr>
                <w:rFonts w:ascii="Tunga" w:hAnsi="Tunga" w:cs="Tunga"/>
                <w:sz w:val="28"/>
                <w:szCs w:val="28"/>
                <w:cs/>
                <w:lang w:bidi="kn-IN"/>
              </w:rPr>
              <w:t xml:space="preserve"> (</w:t>
            </w:r>
            <w:r>
              <w:rPr>
                <w:rFonts w:ascii="Tunga" w:hAnsi="Tunga" w:cs="Tunga"/>
                <w:sz w:val="28"/>
                <w:szCs w:val="28"/>
                <w:cs/>
                <w:lang w:bidi="kn-IN"/>
              </w:rPr>
              <w:t>ಮೆಡಿಕಲ್</w:t>
            </w:r>
            <w:r>
              <w:rPr>
                <w:rFonts w:ascii="Tunga" w:hAnsi="Tunga" w:cs="Tunga"/>
                <w:sz w:val="28"/>
                <w:szCs w:val="28"/>
                <w:cs/>
                <w:lang w:bidi="kn-IN"/>
              </w:rPr>
              <w:t xml:space="preserve">, </w:t>
            </w:r>
            <w:r>
              <w:rPr>
                <w:rFonts w:ascii="Tunga" w:hAnsi="Tunga" w:cs="Tunga"/>
                <w:sz w:val="28"/>
                <w:szCs w:val="28"/>
                <w:cs/>
                <w:lang w:bidi="kn-IN"/>
              </w:rPr>
              <w:t>ಸರ್ಜಿಕಲ್</w:t>
            </w:r>
            <w:r>
              <w:rPr>
                <w:rFonts w:ascii="Tunga" w:hAnsi="Tunga" w:cs="Tunga"/>
                <w:sz w:val="28"/>
                <w:szCs w:val="28"/>
                <w:cs/>
                <w:lang w:bidi="kn-IN"/>
              </w:rPr>
              <w:t xml:space="preserve">, </w:t>
            </w:r>
            <w:r>
              <w:rPr>
                <w:rFonts w:ascii="Tunga" w:hAnsi="Tunga" w:cs="Tunga"/>
                <w:sz w:val="28"/>
                <w:szCs w:val="28"/>
                <w:cs/>
                <w:lang w:bidi="kn-IN"/>
              </w:rPr>
              <w:t>ರೇಡಿಯೇಶನ್</w:t>
            </w:r>
            <w:r>
              <w:rPr>
                <w:rFonts w:ascii="Tunga" w:hAnsi="Tunga" w:cs="Tunga"/>
                <w:sz w:val="28"/>
                <w:szCs w:val="28"/>
                <w:cs/>
                <w:lang w:bidi="kn-IN"/>
              </w:rPr>
              <w:t>)</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ಬೆಂಗಳೂರು</w:t>
            </w:r>
            <w:r>
              <w:rPr>
                <w:rFonts w:ascii="Tunga" w:hAnsi="Tunga" w:cs="Tunga"/>
                <w:sz w:val="28"/>
                <w:szCs w:val="28"/>
                <w:cs/>
                <w:lang w:bidi="kn-IN"/>
              </w:rPr>
              <w:t xml:space="preserve"> </w:t>
            </w:r>
            <w:r>
              <w:rPr>
                <w:rFonts w:ascii="Tunga" w:hAnsi="Tunga" w:cs="Tunga"/>
                <w:sz w:val="28"/>
                <w:szCs w:val="28"/>
                <w:cs/>
                <w:lang w:bidi="kn-IN"/>
              </w:rPr>
              <w:t>ನಗರ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08023574160/ 7760999119</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11</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ಪ್ರಧಾನಮಂತ್ರಿ</w:t>
            </w:r>
            <w:r>
              <w:rPr>
                <w:rFonts w:ascii="Tunga" w:hAnsi="Tunga" w:cs="Tunga"/>
                <w:sz w:val="28"/>
                <w:szCs w:val="28"/>
                <w:cs/>
                <w:lang w:bidi="kn-IN"/>
              </w:rPr>
              <w:t xml:space="preserve"> </w:t>
            </w:r>
            <w:r>
              <w:rPr>
                <w:rFonts w:ascii="Tunga" w:hAnsi="Tunga" w:cs="Tunga"/>
                <w:sz w:val="28"/>
                <w:szCs w:val="28"/>
                <w:cs/>
                <w:lang w:bidi="kn-IN"/>
              </w:rPr>
              <w:t>ಸ್ವಾಸ್ಥ್ಯ</w:t>
            </w:r>
            <w:r>
              <w:rPr>
                <w:rFonts w:ascii="Tunga" w:hAnsi="Tunga" w:cs="Tunga"/>
                <w:sz w:val="28"/>
                <w:szCs w:val="28"/>
                <w:cs/>
                <w:lang w:bidi="kn-IN"/>
              </w:rPr>
              <w:t xml:space="preserve"> </w:t>
            </w:r>
            <w:r>
              <w:rPr>
                <w:rFonts w:ascii="Tunga" w:hAnsi="Tunga" w:cs="Tunga"/>
                <w:sz w:val="28"/>
                <w:szCs w:val="28"/>
                <w:cs/>
                <w:lang w:bidi="kn-IN"/>
              </w:rPr>
              <w:t>ಸುರಕ್ಷಾ</w:t>
            </w:r>
            <w:r>
              <w:rPr>
                <w:rFonts w:ascii="Tunga" w:hAnsi="Tunga" w:cs="Tunga"/>
                <w:sz w:val="28"/>
                <w:szCs w:val="28"/>
                <w:cs/>
                <w:lang w:bidi="kn-IN"/>
              </w:rPr>
              <w:t xml:space="preserve"> </w:t>
            </w:r>
            <w:r>
              <w:rPr>
                <w:rFonts w:ascii="Tunga" w:hAnsi="Tunga" w:cs="Tunga"/>
                <w:sz w:val="28"/>
                <w:szCs w:val="28"/>
                <w:cs/>
                <w:lang w:bidi="kn-IN"/>
              </w:rPr>
              <w:t>ಯೋಜನಾ</w:t>
            </w:r>
            <w:r>
              <w:rPr>
                <w:rFonts w:ascii="Tunga" w:hAnsi="Tunga" w:cs="Tunga"/>
                <w:sz w:val="28"/>
                <w:szCs w:val="28"/>
                <w:cs/>
                <w:lang w:bidi="kn-IN"/>
              </w:rPr>
              <w:t xml:space="preserve"> (</w:t>
            </w:r>
            <w:r>
              <w:rPr>
                <w:rFonts w:ascii="Tunga" w:hAnsi="Tunga" w:cs="Tunga"/>
                <w:sz w:val="28"/>
                <w:szCs w:val="28"/>
                <w:cs/>
                <w:lang w:bidi="kn-IN"/>
              </w:rPr>
              <w:t>ಪಿ</w:t>
            </w:r>
            <w:r>
              <w:rPr>
                <w:rFonts w:ascii="Tunga" w:hAnsi="Tunga" w:cs="Tunga"/>
                <w:sz w:val="28"/>
                <w:szCs w:val="28"/>
                <w:cs/>
                <w:lang w:bidi="kn-IN"/>
              </w:rPr>
              <w:t>.</w:t>
            </w:r>
            <w:r>
              <w:rPr>
                <w:rFonts w:ascii="Tunga" w:hAnsi="Tunga" w:cs="Tunga"/>
                <w:sz w:val="28"/>
                <w:szCs w:val="28"/>
                <w:cs/>
                <w:lang w:bidi="kn-IN"/>
              </w:rPr>
              <w:t>ಎಂ</w:t>
            </w:r>
            <w:r>
              <w:rPr>
                <w:rFonts w:ascii="Tunga" w:hAnsi="Tunga" w:cs="Tunga"/>
                <w:sz w:val="28"/>
                <w:szCs w:val="28"/>
                <w:cs/>
                <w:lang w:bidi="kn-IN"/>
              </w:rPr>
              <w:t>.</w:t>
            </w:r>
            <w:r>
              <w:rPr>
                <w:rFonts w:ascii="Tunga" w:hAnsi="Tunga" w:cs="Tunga"/>
                <w:sz w:val="28"/>
                <w:szCs w:val="28"/>
                <w:cs/>
                <w:lang w:bidi="kn-IN"/>
              </w:rPr>
              <w:t>ಎಸ್</w:t>
            </w:r>
            <w:r>
              <w:rPr>
                <w:rFonts w:ascii="Tunga" w:hAnsi="Tunga" w:cs="Tunga"/>
                <w:sz w:val="28"/>
                <w:szCs w:val="28"/>
                <w:cs/>
                <w:lang w:bidi="kn-IN"/>
              </w:rPr>
              <w:t>.</w:t>
            </w:r>
            <w:r>
              <w:rPr>
                <w:rFonts w:ascii="Tunga" w:hAnsi="Tunga" w:cs="Tunga"/>
                <w:sz w:val="28"/>
                <w:szCs w:val="28"/>
                <w:cs/>
                <w:lang w:bidi="kn-IN"/>
              </w:rPr>
              <w:t>ಎಸ್</w:t>
            </w:r>
            <w:r>
              <w:rPr>
                <w:rFonts w:ascii="Tunga" w:hAnsi="Tunga" w:cs="Tunga"/>
                <w:sz w:val="28"/>
                <w:szCs w:val="28"/>
                <w:cs/>
                <w:lang w:bidi="kn-IN"/>
              </w:rPr>
              <w:t>.</w:t>
            </w:r>
            <w:r>
              <w:rPr>
                <w:rFonts w:ascii="Tunga" w:hAnsi="Tunga" w:cs="Tunga"/>
                <w:sz w:val="28"/>
                <w:szCs w:val="28"/>
                <w:cs/>
                <w:lang w:bidi="kn-IN"/>
              </w:rPr>
              <w:t>ವೈ</w:t>
            </w:r>
            <w:r>
              <w:rPr>
                <w:rFonts w:ascii="Tunga" w:hAnsi="Tunga" w:cs="Tunga"/>
                <w:sz w:val="28"/>
                <w:szCs w:val="28"/>
                <w:cs/>
                <w:lang w:bidi="kn-IN"/>
              </w:rPr>
              <w:t xml:space="preserve">. </w:t>
            </w:r>
            <w:r>
              <w:rPr>
                <w:rFonts w:ascii="Tunga" w:hAnsi="Tunga" w:cs="Tunga"/>
                <w:sz w:val="28"/>
                <w:szCs w:val="28"/>
                <w:cs/>
                <w:lang w:bidi="kn-IN"/>
              </w:rPr>
              <w:t>ಆಸ್ಪತ್ರೆ</w:t>
            </w:r>
            <w:r>
              <w:rPr>
                <w:rFonts w:ascii="Tunga" w:hAnsi="Tunga" w:cs="Tunga"/>
                <w:sz w:val="28"/>
                <w:szCs w:val="28"/>
                <w:cs/>
                <w:lang w:bidi="kn-IN"/>
              </w:rPr>
              <w:t>)</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 xml:space="preserve">1. </w:t>
            </w:r>
            <w:r>
              <w:rPr>
                <w:rFonts w:ascii="Tunga" w:hAnsi="Tunga" w:cs="Tunga"/>
                <w:sz w:val="28"/>
                <w:szCs w:val="28"/>
                <w:cs/>
                <w:lang w:bidi="kn-IN"/>
              </w:rPr>
              <w:t>ಕಾರ್ಡಿಯೋಜಿ</w:t>
            </w:r>
            <w:r>
              <w:rPr>
                <w:rFonts w:ascii="Tunga" w:hAnsi="Tunga" w:cs="Tunga"/>
                <w:sz w:val="28"/>
                <w:szCs w:val="28"/>
                <w:cs/>
                <w:lang w:bidi="kn-IN"/>
              </w:rPr>
              <w:t xml:space="preserve"> &amp; </w:t>
            </w:r>
            <w:r>
              <w:rPr>
                <w:rFonts w:ascii="Tunga" w:hAnsi="Tunga" w:cs="Tunga"/>
                <w:sz w:val="28"/>
                <w:szCs w:val="28"/>
                <w:cs/>
                <w:lang w:bidi="kn-IN"/>
              </w:rPr>
              <w:t>ಕಾರ್ಡಿಯೋಥೋರಾಸಿಕ್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2. </w:t>
            </w:r>
            <w:r>
              <w:rPr>
                <w:rFonts w:ascii="Tunga" w:hAnsi="Tunga" w:cs="Tunga"/>
                <w:sz w:val="28"/>
                <w:szCs w:val="28"/>
                <w:cs/>
                <w:lang w:bidi="kn-IN"/>
              </w:rPr>
              <w:t>ನ</w:t>
            </w:r>
            <w:r>
              <w:rPr>
                <w:rFonts w:ascii="Tunga" w:hAnsi="Tunga" w:cs="Tunga"/>
                <w:sz w:val="28"/>
                <w:szCs w:val="28"/>
                <w:cs/>
                <w:lang w:bidi="kn-IN"/>
              </w:rPr>
              <w:t>್ಯೂರೋ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3. </w:t>
            </w:r>
            <w:r>
              <w:rPr>
                <w:rFonts w:ascii="Tunga" w:hAnsi="Tunga" w:cs="Tunga"/>
                <w:sz w:val="28"/>
                <w:szCs w:val="28"/>
                <w:cs/>
                <w:lang w:bidi="kn-IN"/>
              </w:rPr>
              <w:t>ನಿಯೋನೆಟಲ್</w:t>
            </w:r>
            <w:r>
              <w:rPr>
                <w:rFonts w:ascii="Tunga" w:hAnsi="Tunga" w:cs="Tunga"/>
                <w:sz w:val="28"/>
                <w:szCs w:val="28"/>
                <w:cs/>
                <w:lang w:bidi="kn-IN"/>
              </w:rPr>
              <w:t xml:space="preserve"> </w:t>
            </w:r>
            <w:r>
              <w:rPr>
                <w:rFonts w:ascii="Tunga" w:hAnsi="Tunga" w:cs="Tunga"/>
                <w:sz w:val="28"/>
                <w:szCs w:val="28"/>
                <w:cs/>
                <w:lang w:bidi="kn-IN"/>
              </w:rPr>
              <w:t>ಅಂಡ್</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4. </w:t>
            </w:r>
            <w:r>
              <w:rPr>
                <w:rFonts w:ascii="Tunga" w:hAnsi="Tunga" w:cs="Tunga"/>
                <w:sz w:val="28"/>
                <w:szCs w:val="28"/>
                <w:cs/>
                <w:lang w:bidi="kn-IN"/>
              </w:rPr>
              <w:t>ಬರ್ನ್ಸ್</w:t>
            </w:r>
            <w:r>
              <w:rPr>
                <w:rFonts w:ascii="Tunga" w:hAnsi="Tunga" w:cs="Tunga"/>
                <w:sz w:val="28"/>
                <w:szCs w:val="28"/>
                <w:cs/>
                <w:lang w:bidi="kn-IN"/>
              </w:rPr>
              <w:t xml:space="preserve"> (</w:t>
            </w:r>
            <w:r>
              <w:rPr>
                <w:rFonts w:ascii="Tunga" w:hAnsi="Tunga" w:cs="Tunga"/>
                <w:sz w:val="28"/>
                <w:szCs w:val="28"/>
                <w:cs/>
                <w:lang w:bidi="kn-IN"/>
              </w:rPr>
              <w:t>ಪ್ಲಾಸ್ಟಿಕ್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ಬೆಂಗಳೂರು</w:t>
            </w:r>
            <w:r>
              <w:rPr>
                <w:rFonts w:ascii="Tunga" w:hAnsi="Tunga" w:cs="Tunga"/>
                <w:sz w:val="28"/>
                <w:szCs w:val="28"/>
                <w:cs/>
                <w:lang w:bidi="kn-IN"/>
              </w:rPr>
              <w:t xml:space="preserve"> </w:t>
            </w:r>
            <w:r>
              <w:rPr>
                <w:rFonts w:ascii="Tunga" w:hAnsi="Tunga" w:cs="Tunga"/>
                <w:sz w:val="28"/>
                <w:szCs w:val="28"/>
                <w:cs/>
                <w:lang w:bidi="kn-IN"/>
              </w:rPr>
              <w:t>ನಗರ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8861005601</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12</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ಮಲ್ಯ</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ಕಾರ್ಡಿಯೋ</w:t>
            </w:r>
            <w:r>
              <w:rPr>
                <w:rFonts w:ascii="Tunga" w:hAnsi="Tunga" w:cs="Tunga"/>
                <w:sz w:val="28"/>
                <w:szCs w:val="28"/>
                <w:cs/>
                <w:lang w:bidi="kn-IN"/>
              </w:rPr>
              <w:t xml:space="preserve"> </w:t>
            </w:r>
            <w:r>
              <w:rPr>
                <w:rFonts w:ascii="Tunga" w:hAnsi="Tunga" w:cs="Tunga"/>
                <w:sz w:val="28"/>
                <w:szCs w:val="28"/>
                <w:cs/>
                <w:lang w:bidi="kn-IN"/>
              </w:rPr>
              <w:t>ವ್ಯಾಸ್ಕುಲರ್</w:t>
            </w:r>
            <w:r>
              <w:rPr>
                <w:rFonts w:ascii="Tunga" w:hAnsi="Tunga" w:cs="Tunga"/>
                <w:sz w:val="28"/>
                <w:szCs w:val="28"/>
              </w:rPr>
              <w:t>,</w:t>
            </w:r>
            <w:r>
              <w:rPr>
                <w:rFonts w:ascii="Tunga" w:hAnsi="Tunga" w:cs="Tunga"/>
                <w:sz w:val="28"/>
                <w:szCs w:val="28"/>
                <w:cs/>
                <w:lang w:bidi="kn-IN"/>
              </w:rPr>
              <w:t xml:space="preserve"> </w:t>
            </w: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rPr>
              <w:t>,</w:t>
            </w:r>
            <w:r>
              <w:rPr>
                <w:rFonts w:ascii="Tunga" w:hAnsi="Tunga" w:cs="Tunga"/>
                <w:sz w:val="28"/>
                <w:szCs w:val="28"/>
                <w:cs/>
                <w:lang w:bidi="kn-IN"/>
              </w:rPr>
              <w:t xml:space="preserve"> </w:t>
            </w:r>
            <w:r>
              <w:rPr>
                <w:rFonts w:ascii="Tunga" w:hAnsi="Tunga" w:cs="Tunga"/>
                <w:sz w:val="28"/>
                <w:szCs w:val="28"/>
                <w:cs/>
                <w:lang w:bidi="kn-IN"/>
              </w:rPr>
              <w:t>ಪಾಲಿಟ್ರಾಮಾ</w:t>
            </w:r>
            <w:r>
              <w:rPr>
                <w:rFonts w:ascii="Tunga" w:hAnsi="Tunga" w:cs="Tunga"/>
                <w:sz w:val="28"/>
                <w:szCs w:val="28"/>
              </w:rPr>
              <w:t>,</w:t>
            </w:r>
            <w:r>
              <w:rPr>
                <w:rFonts w:ascii="Tunga" w:hAnsi="Tunga" w:cs="Tunga"/>
                <w:sz w:val="28"/>
                <w:szCs w:val="28"/>
                <w:cs/>
                <w:lang w:bidi="kn-IN"/>
              </w:rPr>
              <w:t xml:space="preserve"> </w:t>
            </w:r>
            <w:r>
              <w:rPr>
                <w:rFonts w:ascii="Tunga" w:hAnsi="Tunga" w:cs="Tunga"/>
                <w:sz w:val="28"/>
                <w:szCs w:val="28"/>
                <w:cs/>
                <w:lang w:bidi="kn-IN"/>
              </w:rPr>
              <w:t>ನಿಯೋನೇಟಲ್</w:t>
            </w:r>
            <w:r>
              <w:rPr>
                <w:rFonts w:ascii="Tunga" w:hAnsi="Tunga" w:cs="Tunga"/>
                <w:sz w:val="28"/>
                <w:szCs w:val="28"/>
              </w:rPr>
              <w:t>,</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rPr>
              <w:t>,</w:t>
            </w:r>
            <w:r>
              <w:rPr>
                <w:rFonts w:ascii="Tunga" w:hAnsi="Tunga" w:cs="Tunga"/>
                <w:sz w:val="28"/>
                <w:szCs w:val="28"/>
                <w:cs/>
                <w:lang w:bidi="kn-IN"/>
              </w:rPr>
              <w:t xml:space="preserve"> </w:t>
            </w:r>
            <w:r>
              <w:rPr>
                <w:rFonts w:ascii="Tunga" w:hAnsi="Tunga" w:cs="Tunga"/>
                <w:sz w:val="28"/>
                <w:szCs w:val="28"/>
                <w:cs/>
                <w:lang w:bidi="kn-IN"/>
              </w:rPr>
              <w:t>ರೀನಲ್</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ಬೆಂಗಳೂರು</w:t>
            </w:r>
            <w:r>
              <w:rPr>
                <w:rFonts w:ascii="Tunga" w:hAnsi="Tunga" w:cs="Tunga"/>
                <w:sz w:val="28"/>
                <w:szCs w:val="28"/>
                <w:cs/>
                <w:lang w:bidi="kn-IN"/>
              </w:rPr>
              <w:t xml:space="preserve"> </w:t>
            </w:r>
            <w:r>
              <w:rPr>
                <w:rFonts w:ascii="Tunga" w:hAnsi="Tunga" w:cs="Tunga"/>
                <w:sz w:val="28"/>
                <w:szCs w:val="28"/>
                <w:cs/>
                <w:lang w:bidi="kn-IN"/>
              </w:rPr>
              <w:t>ನಗರ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08022277979/ 7760999014</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13</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ಎಂ</w:t>
            </w:r>
            <w:r>
              <w:rPr>
                <w:rFonts w:ascii="Tunga" w:hAnsi="Tunga" w:cs="Tunga"/>
                <w:sz w:val="28"/>
                <w:szCs w:val="28"/>
                <w:cs/>
                <w:lang w:bidi="kn-IN"/>
              </w:rPr>
              <w:t>.</w:t>
            </w:r>
            <w:r>
              <w:rPr>
                <w:rFonts w:ascii="Tunga" w:hAnsi="Tunga" w:cs="Tunga"/>
                <w:sz w:val="28"/>
                <w:szCs w:val="28"/>
                <w:cs/>
                <w:lang w:bidi="kn-IN"/>
              </w:rPr>
              <w:t>ಎ</w:t>
            </w:r>
            <w:r>
              <w:rPr>
                <w:rFonts w:ascii="Tunga" w:hAnsi="Tunga" w:cs="Tunga"/>
                <w:sz w:val="28"/>
                <w:szCs w:val="28"/>
                <w:cs/>
                <w:lang w:bidi="kn-IN"/>
              </w:rPr>
              <w:t>ಸ್</w:t>
            </w:r>
            <w:r>
              <w:rPr>
                <w:rFonts w:ascii="Tunga" w:hAnsi="Tunga" w:cs="Tunga"/>
                <w:sz w:val="28"/>
                <w:szCs w:val="28"/>
                <w:cs/>
                <w:lang w:bidi="kn-IN"/>
              </w:rPr>
              <w:t xml:space="preserve">. </w:t>
            </w:r>
            <w:r>
              <w:rPr>
                <w:rFonts w:ascii="Tunga" w:hAnsi="Tunga" w:cs="Tunga"/>
                <w:sz w:val="28"/>
                <w:szCs w:val="28"/>
                <w:cs/>
                <w:lang w:bidi="kn-IN"/>
              </w:rPr>
              <w:t>ರಾಮಯ್ಯ</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ಕಾರ್ಡಿಯೋ</w:t>
            </w:r>
            <w:r>
              <w:rPr>
                <w:rFonts w:ascii="Tunga" w:hAnsi="Tunga" w:cs="Tunga"/>
                <w:sz w:val="28"/>
                <w:szCs w:val="28"/>
                <w:cs/>
                <w:lang w:bidi="kn-IN"/>
              </w:rPr>
              <w:t xml:space="preserve"> </w:t>
            </w:r>
            <w:r>
              <w:rPr>
                <w:rFonts w:ascii="Tunga" w:hAnsi="Tunga" w:cs="Tunga"/>
                <w:sz w:val="28"/>
                <w:szCs w:val="28"/>
                <w:cs/>
                <w:lang w:bidi="kn-IN"/>
              </w:rPr>
              <w:t>ವ್ಯಾಸ್ಕುಲರ್</w:t>
            </w:r>
            <w:r>
              <w:rPr>
                <w:rFonts w:ascii="Tunga" w:hAnsi="Tunga" w:cs="Tunga"/>
                <w:sz w:val="28"/>
                <w:szCs w:val="28"/>
              </w:rPr>
              <w:t>,</w:t>
            </w:r>
            <w:r>
              <w:rPr>
                <w:rFonts w:ascii="Tunga" w:hAnsi="Tunga" w:cs="Tunga"/>
                <w:sz w:val="28"/>
                <w:szCs w:val="28"/>
                <w:cs/>
                <w:lang w:bidi="kn-IN"/>
              </w:rPr>
              <w:t xml:space="preserve"> </w:t>
            </w: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rPr>
              <w:t>,</w:t>
            </w:r>
            <w:r>
              <w:rPr>
                <w:rFonts w:ascii="Tunga" w:hAnsi="Tunga" w:cs="Tunga"/>
                <w:sz w:val="28"/>
                <w:szCs w:val="28"/>
                <w:cs/>
                <w:lang w:bidi="kn-IN"/>
              </w:rPr>
              <w:t xml:space="preserve"> </w:t>
            </w:r>
            <w:r>
              <w:rPr>
                <w:rFonts w:ascii="Tunga" w:hAnsi="Tunga" w:cs="Tunga"/>
                <w:sz w:val="28"/>
                <w:szCs w:val="28"/>
                <w:cs/>
                <w:lang w:bidi="kn-IN"/>
              </w:rPr>
              <w:t>ಅಂಕಾಲಜಿ</w:t>
            </w:r>
            <w:r>
              <w:rPr>
                <w:rFonts w:ascii="Tunga" w:hAnsi="Tunga" w:cs="Tunga"/>
                <w:sz w:val="28"/>
                <w:szCs w:val="28"/>
                <w:cs/>
                <w:lang w:bidi="kn-IN"/>
              </w:rPr>
              <w:t xml:space="preserve"> (</w:t>
            </w:r>
            <w:r>
              <w:rPr>
                <w:rFonts w:ascii="Tunga" w:hAnsi="Tunga" w:cs="Tunga"/>
                <w:sz w:val="28"/>
                <w:szCs w:val="28"/>
                <w:cs/>
                <w:lang w:bidi="kn-IN"/>
              </w:rPr>
              <w:t>ಮೆಡಿಕಲ್</w:t>
            </w:r>
            <w:r>
              <w:rPr>
                <w:rFonts w:ascii="Tunga" w:hAnsi="Tunga" w:cs="Tunga"/>
                <w:sz w:val="28"/>
                <w:szCs w:val="28"/>
                <w:cs/>
                <w:lang w:bidi="kn-IN"/>
              </w:rPr>
              <w:t xml:space="preserve">, </w:t>
            </w:r>
            <w:r>
              <w:rPr>
                <w:rFonts w:ascii="Tunga" w:hAnsi="Tunga" w:cs="Tunga"/>
                <w:sz w:val="28"/>
                <w:szCs w:val="28"/>
                <w:cs/>
                <w:lang w:bidi="kn-IN"/>
              </w:rPr>
              <w:t>ಸರ್ಜಿಕಲ್</w:t>
            </w:r>
            <w:r>
              <w:rPr>
                <w:rFonts w:ascii="Tunga" w:hAnsi="Tunga" w:cs="Tunga"/>
                <w:sz w:val="28"/>
                <w:szCs w:val="28"/>
                <w:cs/>
                <w:lang w:bidi="kn-IN"/>
              </w:rPr>
              <w:t xml:space="preserve">, </w:t>
            </w:r>
            <w:r>
              <w:rPr>
                <w:rFonts w:ascii="Tunga" w:hAnsi="Tunga" w:cs="Tunga"/>
                <w:sz w:val="28"/>
                <w:szCs w:val="28"/>
                <w:cs/>
                <w:lang w:bidi="kn-IN"/>
              </w:rPr>
              <w:t>ರೇಡಿಕಲ್</w:t>
            </w:r>
            <w:r>
              <w:rPr>
                <w:rFonts w:ascii="Tunga" w:hAnsi="Tunga" w:cs="Tunga"/>
                <w:sz w:val="28"/>
                <w:szCs w:val="28"/>
                <w:cs/>
                <w:lang w:bidi="kn-IN"/>
              </w:rPr>
              <w:t xml:space="preserve">, </w:t>
            </w:r>
            <w:r>
              <w:rPr>
                <w:rFonts w:ascii="Tunga" w:hAnsi="Tunga" w:cs="Tunga"/>
                <w:sz w:val="28"/>
                <w:szCs w:val="28"/>
                <w:cs/>
                <w:lang w:bidi="kn-IN"/>
              </w:rPr>
              <w:t>ರೇಡಿಯೇಶನ್</w:t>
            </w:r>
            <w:r>
              <w:rPr>
                <w:rFonts w:ascii="Tunga" w:hAnsi="Tunga" w:cs="Tunga"/>
                <w:sz w:val="28"/>
                <w:szCs w:val="28"/>
                <w:cs/>
                <w:lang w:bidi="kn-IN"/>
              </w:rPr>
              <w:t xml:space="preserve">) </w:t>
            </w:r>
            <w:r>
              <w:rPr>
                <w:rFonts w:ascii="Tunga" w:hAnsi="Tunga" w:cs="Tunga"/>
                <w:sz w:val="28"/>
                <w:szCs w:val="28"/>
                <w:cs/>
                <w:lang w:bidi="kn-IN"/>
              </w:rPr>
              <w:t>ಪಾಲಿಟ್ರಾಮಾ</w:t>
            </w:r>
            <w:r>
              <w:rPr>
                <w:rFonts w:ascii="Tunga" w:hAnsi="Tunga" w:cs="Tunga"/>
                <w:sz w:val="28"/>
                <w:szCs w:val="28"/>
              </w:rPr>
              <w:t>,</w:t>
            </w:r>
            <w:r>
              <w:rPr>
                <w:rFonts w:ascii="Tunga" w:hAnsi="Tunga" w:cs="Tunga"/>
                <w:sz w:val="28"/>
                <w:szCs w:val="28"/>
                <w:cs/>
                <w:lang w:bidi="kn-IN"/>
              </w:rPr>
              <w:t xml:space="preserve"> </w:t>
            </w:r>
            <w:r>
              <w:rPr>
                <w:rFonts w:ascii="Tunga" w:hAnsi="Tunga" w:cs="Tunga"/>
                <w:sz w:val="28"/>
                <w:szCs w:val="28"/>
                <w:cs/>
                <w:lang w:bidi="kn-IN"/>
              </w:rPr>
              <w:t>ನಿಯೋನೇಟಲ್</w:t>
            </w:r>
            <w:r>
              <w:rPr>
                <w:rFonts w:ascii="Tunga" w:hAnsi="Tunga" w:cs="Tunga"/>
                <w:sz w:val="28"/>
                <w:szCs w:val="28"/>
              </w:rPr>
              <w:t>,</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rPr>
              <w:t>,</w:t>
            </w:r>
            <w:r>
              <w:rPr>
                <w:rFonts w:ascii="Tunga" w:hAnsi="Tunga" w:cs="Tunga"/>
                <w:sz w:val="28"/>
                <w:szCs w:val="28"/>
                <w:cs/>
                <w:lang w:bidi="kn-IN"/>
              </w:rPr>
              <w:t xml:space="preserve"> </w:t>
            </w:r>
            <w:r>
              <w:rPr>
                <w:rFonts w:ascii="Tunga" w:hAnsi="Tunga" w:cs="Tunga"/>
                <w:sz w:val="28"/>
                <w:szCs w:val="28"/>
                <w:cs/>
                <w:lang w:bidi="kn-IN"/>
              </w:rPr>
              <w:t>ರೀನಲ್</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ಬೆಂಗಳೂರು</w:t>
            </w:r>
            <w:r>
              <w:rPr>
                <w:rFonts w:ascii="Tunga" w:hAnsi="Tunga" w:cs="Tunga"/>
                <w:sz w:val="28"/>
                <w:szCs w:val="28"/>
                <w:cs/>
                <w:lang w:bidi="kn-IN"/>
              </w:rPr>
              <w:t xml:space="preserve"> </w:t>
            </w:r>
            <w:r>
              <w:rPr>
                <w:rFonts w:ascii="Tunga" w:hAnsi="Tunga" w:cs="Tunga"/>
                <w:sz w:val="28"/>
                <w:szCs w:val="28"/>
                <w:cs/>
                <w:lang w:bidi="kn-IN"/>
              </w:rPr>
              <w:t>ನಗರ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08023608888/ 7760999003</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14</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ಇನ್ಸ್ಟಿಟ್ಯೂಟ್</w:t>
            </w:r>
            <w:r>
              <w:rPr>
                <w:rFonts w:ascii="Tunga" w:hAnsi="Tunga" w:cs="Tunga"/>
                <w:sz w:val="28"/>
                <w:szCs w:val="28"/>
                <w:cs/>
                <w:lang w:bidi="kn-IN"/>
              </w:rPr>
              <w:t xml:space="preserve"> </w:t>
            </w:r>
            <w:r>
              <w:rPr>
                <w:rFonts w:ascii="Tunga" w:hAnsi="Tunga" w:cs="Tunga"/>
                <w:sz w:val="28"/>
                <w:szCs w:val="28"/>
                <w:cs/>
                <w:lang w:bidi="kn-IN"/>
              </w:rPr>
              <w:t>ಆಫ್</w:t>
            </w:r>
            <w:r>
              <w:rPr>
                <w:rFonts w:ascii="Tunga" w:hAnsi="Tunga" w:cs="Tunga"/>
                <w:sz w:val="28"/>
                <w:szCs w:val="28"/>
                <w:cs/>
                <w:lang w:bidi="kn-IN"/>
              </w:rPr>
              <w:t xml:space="preserve"> </w:t>
            </w:r>
            <w:r>
              <w:rPr>
                <w:rFonts w:ascii="Tunga" w:hAnsi="Tunga" w:cs="Tunga"/>
                <w:sz w:val="28"/>
                <w:szCs w:val="28"/>
                <w:cs/>
                <w:lang w:bidi="kn-IN"/>
              </w:rPr>
              <w:t>ನೇಫ್ರೋ</w:t>
            </w:r>
            <w:r>
              <w:rPr>
                <w:rFonts w:ascii="Tunga" w:hAnsi="Tunga" w:cs="Tunga"/>
                <w:sz w:val="28"/>
                <w:szCs w:val="28"/>
                <w:cs/>
                <w:lang w:bidi="kn-IN"/>
              </w:rPr>
              <w:t xml:space="preserve"> </w:t>
            </w:r>
            <w:r>
              <w:rPr>
                <w:rFonts w:ascii="Tunga" w:hAnsi="Tunga" w:cs="Tunga"/>
                <w:sz w:val="28"/>
                <w:szCs w:val="28"/>
                <w:cs/>
                <w:lang w:bidi="kn-IN"/>
              </w:rPr>
              <w:t>ಯುರಾಲಜಿ</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ಯೂರಾಲಜಿ</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ಬೆಂಗಳೂರು</w:t>
            </w:r>
            <w:r>
              <w:rPr>
                <w:rFonts w:ascii="Tunga" w:hAnsi="Tunga" w:cs="Tunga"/>
                <w:sz w:val="28"/>
                <w:szCs w:val="28"/>
                <w:cs/>
                <w:lang w:bidi="kn-IN"/>
              </w:rPr>
              <w:t xml:space="preserve"> </w:t>
            </w:r>
            <w:r>
              <w:rPr>
                <w:rFonts w:ascii="Tunga" w:hAnsi="Tunga" w:cs="Tunga"/>
                <w:sz w:val="28"/>
                <w:szCs w:val="28"/>
                <w:cs/>
                <w:lang w:bidi="kn-IN"/>
              </w:rPr>
              <w:t>ನ</w:t>
            </w:r>
            <w:r>
              <w:rPr>
                <w:rFonts w:ascii="Tunga" w:hAnsi="Tunga" w:cs="Tunga"/>
                <w:sz w:val="28"/>
                <w:szCs w:val="28"/>
                <w:cs/>
                <w:lang w:bidi="kn-IN"/>
              </w:rPr>
              <w:t>ಗರ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08026700527/ 7760999009</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15</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ಕೆ</w:t>
            </w:r>
            <w:r>
              <w:rPr>
                <w:rFonts w:ascii="Tunga" w:hAnsi="Tunga" w:cs="Tunga"/>
                <w:sz w:val="28"/>
                <w:szCs w:val="28"/>
                <w:cs/>
                <w:lang w:bidi="kn-IN"/>
              </w:rPr>
              <w:t>.</w:t>
            </w:r>
            <w:r>
              <w:rPr>
                <w:rFonts w:ascii="Tunga" w:hAnsi="Tunga" w:cs="Tunga"/>
                <w:sz w:val="28"/>
                <w:szCs w:val="28"/>
                <w:cs/>
                <w:lang w:bidi="kn-IN"/>
              </w:rPr>
              <w:t>ಆರ್</w:t>
            </w:r>
            <w:r>
              <w:rPr>
                <w:rFonts w:ascii="Tunga" w:hAnsi="Tunga" w:cs="Tunga"/>
                <w:sz w:val="28"/>
                <w:szCs w:val="28"/>
                <w:cs/>
                <w:lang w:bidi="kn-IN"/>
              </w:rPr>
              <w:t xml:space="preserve">. </w:t>
            </w:r>
            <w:r>
              <w:rPr>
                <w:rFonts w:ascii="Tunga" w:hAnsi="Tunga" w:cs="Tunga"/>
                <w:sz w:val="28"/>
                <w:szCs w:val="28"/>
                <w:cs/>
                <w:lang w:bidi="kn-IN"/>
              </w:rPr>
              <w:t>ಪುರಂ</w:t>
            </w:r>
            <w:r>
              <w:rPr>
                <w:rFonts w:ascii="Tunga" w:hAnsi="Tunga" w:cs="Tunga"/>
                <w:sz w:val="28"/>
                <w:szCs w:val="28"/>
                <w:cs/>
                <w:lang w:bidi="kn-IN"/>
              </w:rPr>
              <w:t xml:space="preserve"> </w:t>
            </w:r>
            <w:r>
              <w:rPr>
                <w:rFonts w:ascii="Tunga" w:hAnsi="Tunga" w:cs="Tunga"/>
                <w:sz w:val="28"/>
                <w:szCs w:val="28"/>
                <w:cs/>
                <w:lang w:bidi="kn-IN"/>
              </w:rPr>
              <w:t>ಸೂಪರ್</w:t>
            </w:r>
            <w:r>
              <w:rPr>
                <w:rFonts w:ascii="Tunga" w:hAnsi="Tunga" w:cs="Tunga"/>
                <w:sz w:val="28"/>
                <w:szCs w:val="28"/>
                <w:cs/>
                <w:lang w:bidi="kn-IN"/>
              </w:rPr>
              <w:t xml:space="preserve"> </w:t>
            </w:r>
            <w:r>
              <w:rPr>
                <w:rFonts w:ascii="Tunga" w:hAnsi="Tunga" w:cs="Tunga"/>
                <w:sz w:val="28"/>
                <w:szCs w:val="28"/>
                <w:cs/>
                <w:lang w:bidi="kn-IN"/>
              </w:rPr>
              <w:t>ಸ್ಪೆಷಾಲಟಿ</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ಬರ್ನ್ಸ್</w:t>
            </w:r>
            <w:r>
              <w:rPr>
                <w:rFonts w:ascii="Tunga" w:hAnsi="Tunga" w:cs="Tunga"/>
                <w:sz w:val="28"/>
                <w:szCs w:val="28"/>
                <w:cs/>
                <w:lang w:bidi="kn-IN"/>
              </w:rPr>
              <w:t xml:space="preserve">, </w:t>
            </w:r>
            <w:r>
              <w:rPr>
                <w:rFonts w:ascii="Tunga" w:hAnsi="Tunga" w:cs="Tunga"/>
                <w:sz w:val="28"/>
                <w:szCs w:val="28"/>
                <w:cs/>
                <w:lang w:bidi="kn-IN"/>
              </w:rPr>
              <w:t>ಯೂರಾಲಜಿ</w:t>
            </w:r>
            <w:r>
              <w:rPr>
                <w:rFonts w:ascii="Tunga" w:hAnsi="Tunga" w:cs="Tunga"/>
                <w:sz w:val="28"/>
                <w:szCs w:val="28"/>
                <w:cs/>
                <w:lang w:bidi="kn-IN"/>
              </w:rPr>
              <w:t xml:space="preserve">, </w:t>
            </w: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ಪಾಲಿಟ್ರಾಮಾ</w:t>
            </w:r>
            <w:r>
              <w:rPr>
                <w:rFonts w:ascii="Tunga" w:hAnsi="Tunga" w:cs="Tunga"/>
                <w:sz w:val="28"/>
                <w:szCs w:val="28"/>
                <w:cs/>
                <w:lang w:bidi="kn-IN"/>
              </w:rPr>
              <w:t xml:space="preserve">, </w:t>
            </w:r>
            <w:r>
              <w:rPr>
                <w:rFonts w:ascii="Tunga" w:hAnsi="Tunga" w:cs="Tunga"/>
                <w:sz w:val="28"/>
                <w:szCs w:val="28"/>
                <w:cs/>
                <w:lang w:bidi="kn-IN"/>
              </w:rPr>
              <w:t>ನಿಯೋನೆಟಲ್</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ಬೆಂಗಳೂರು</w:t>
            </w:r>
            <w:r>
              <w:rPr>
                <w:rFonts w:ascii="Tunga" w:hAnsi="Tunga" w:cs="Tunga"/>
                <w:sz w:val="28"/>
                <w:szCs w:val="28"/>
                <w:cs/>
                <w:lang w:bidi="kn-IN"/>
              </w:rPr>
              <w:t xml:space="preserve"> </w:t>
            </w:r>
            <w:r>
              <w:rPr>
                <w:rFonts w:ascii="Tunga" w:hAnsi="Tunga" w:cs="Tunga"/>
                <w:sz w:val="28"/>
                <w:szCs w:val="28"/>
                <w:cs/>
                <w:lang w:bidi="kn-IN"/>
              </w:rPr>
              <w:t>ನಗರ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08025617799/ 7760999228</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16</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ರಾಜರಾಜೇಶ್ವರಿ</w:t>
            </w:r>
            <w:r>
              <w:rPr>
                <w:rFonts w:ascii="Tunga" w:hAnsi="Tunga" w:cs="Tunga"/>
                <w:sz w:val="28"/>
                <w:szCs w:val="28"/>
                <w:cs/>
                <w:lang w:bidi="kn-IN"/>
              </w:rPr>
              <w:t xml:space="preserve"> </w:t>
            </w:r>
            <w:r>
              <w:rPr>
                <w:rFonts w:ascii="Tunga" w:hAnsi="Tunga" w:cs="Tunga"/>
                <w:sz w:val="28"/>
                <w:szCs w:val="28"/>
                <w:cs/>
                <w:lang w:bidi="kn-IN"/>
              </w:rPr>
              <w:t>ಮೆಡಿಕಲ್</w:t>
            </w:r>
            <w:r>
              <w:rPr>
                <w:rFonts w:ascii="Tunga" w:hAnsi="Tunga" w:cs="Tunga"/>
                <w:sz w:val="28"/>
                <w:szCs w:val="28"/>
                <w:cs/>
                <w:lang w:bidi="kn-IN"/>
              </w:rPr>
              <w:t xml:space="preserve"> </w:t>
            </w:r>
            <w:r>
              <w:rPr>
                <w:rFonts w:ascii="Tunga" w:hAnsi="Tunga" w:cs="Tunga"/>
                <w:sz w:val="28"/>
                <w:szCs w:val="28"/>
                <w:cs/>
                <w:lang w:bidi="kn-IN"/>
              </w:rPr>
              <w:t>ಕಾಲೇಜು</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ಪ್ಲಾಸ್ಟಿಕ್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ಯೂರಾಲಜಿ</w:t>
            </w:r>
            <w:r>
              <w:rPr>
                <w:rFonts w:ascii="Tunga" w:hAnsi="Tunga" w:cs="Tunga"/>
                <w:sz w:val="28"/>
                <w:szCs w:val="28"/>
                <w:cs/>
                <w:lang w:bidi="kn-IN"/>
              </w:rPr>
              <w:t xml:space="preserve">, </w:t>
            </w:r>
            <w:r>
              <w:rPr>
                <w:rFonts w:ascii="Tunga" w:hAnsi="Tunga" w:cs="Tunga"/>
                <w:sz w:val="28"/>
                <w:szCs w:val="28"/>
                <w:cs/>
                <w:lang w:bidi="kn-IN"/>
              </w:rPr>
              <w:t>ನಿಯೋನ</w:t>
            </w:r>
            <w:r>
              <w:rPr>
                <w:rFonts w:ascii="Tunga" w:hAnsi="Tunga" w:cs="Tunga"/>
                <w:sz w:val="28"/>
                <w:szCs w:val="28"/>
                <w:cs/>
                <w:lang w:bidi="kn-IN"/>
              </w:rPr>
              <w:t>ೆಟಲ್</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ಬೆಂಗಳೂರು</w:t>
            </w:r>
            <w:r>
              <w:rPr>
                <w:rFonts w:ascii="Tunga" w:hAnsi="Tunga" w:cs="Tunga"/>
                <w:sz w:val="28"/>
                <w:szCs w:val="28"/>
                <w:cs/>
                <w:lang w:bidi="kn-IN"/>
              </w:rPr>
              <w:t xml:space="preserve"> </w:t>
            </w:r>
            <w:r>
              <w:rPr>
                <w:rFonts w:ascii="Tunga" w:hAnsi="Tunga" w:cs="Tunga"/>
                <w:sz w:val="28"/>
                <w:szCs w:val="28"/>
                <w:cs/>
                <w:lang w:bidi="kn-IN"/>
              </w:rPr>
              <w:t>ನಗರ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08028437888/ 7760999015</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17</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ಇಂದಿರಾಗಾಂಧಿ</w:t>
            </w:r>
            <w:r>
              <w:rPr>
                <w:rFonts w:ascii="Tunga" w:hAnsi="Tunga" w:cs="Tunga"/>
                <w:sz w:val="28"/>
                <w:szCs w:val="28"/>
                <w:cs/>
                <w:lang w:bidi="kn-IN"/>
              </w:rPr>
              <w:t xml:space="preserve"> </w:t>
            </w:r>
            <w:r>
              <w:rPr>
                <w:rFonts w:ascii="Tunga" w:hAnsi="Tunga" w:cs="Tunga"/>
                <w:sz w:val="28"/>
                <w:szCs w:val="28"/>
                <w:cs/>
                <w:lang w:bidi="kn-IN"/>
              </w:rPr>
              <w:t>ಇನ್ಸ್ಟಿಟ್ಯೂಟ್</w:t>
            </w:r>
            <w:r>
              <w:rPr>
                <w:rFonts w:ascii="Tunga" w:hAnsi="Tunga" w:cs="Tunga"/>
                <w:sz w:val="28"/>
                <w:szCs w:val="28"/>
                <w:cs/>
                <w:lang w:bidi="kn-IN"/>
              </w:rPr>
              <w:t xml:space="preserve"> </w:t>
            </w:r>
            <w:r>
              <w:rPr>
                <w:rFonts w:ascii="Tunga" w:hAnsi="Tunga" w:cs="Tunga"/>
                <w:sz w:val="28"/>
                <w:szCs w:val="28"/>
                <w:cs/>
                <w:lang w:bidi="kn-IN"/>
              </w:rPr>
              <w:t>ಆಫ್</w:t>
            </w:r>
            <w:r>
              <w:rPr>
                <w:rFonts w:ascii="Tunga" w:hAnsi="Tunga" w:cs="Tunga"/>
                <w:sz w:val="28"/>
                <w:szCs w:val="28"/>
                <w:cs/>
                <w:lang w:bidi="kn-IN"/>
              </w:rPr>
              <w:t xml:space="preserve"> </w:t>
            </w:r>
            <w:r>
              <w:rPr>
                <w:rFonts w:ascii="Tunga" w:hAnsi="Tunga" w:cs="Tunga"/>
                <w:sz w:val="28"/>
                <w:szCs w:val="28"/>
                <w:cs/>
                <w:lang w:bidi="kn-IN"/>
              </w:rPr>
              <w:t>ಚೈಲ್ಡ್</w:t>
            </w:r>
            <w:r>
              <w:rPr>
                <w:rFonts w:ascii="Tunga" w:hAnsi="Tunga" w:cs="Tunga"/>
                <w:sz w:val="28"/>
                <w:szCs w:val="28"/>
                <w:cs/>
                <w:lang w:bidi="kn-IN"/>
              </w:rPr>
              <w:t xml:space="preserve"> </w:t>
            </w:r>
            <w:r>
              <w:rPr>
                <w:rFonts w:ascii="Tunga" w:hAnsi="Tunga" w:cs="Tunga"/>
                <w:sz w:val="28"/>
                <w:szCs w:val="28"/>
                <w:cs/>
                <w:lang w:bidi="kn-IN"/>
              </w:rPr>
              <w:t>ಹೆಲ್ತ್</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ನಿಯೋನೆಟಲ್</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ಬೆಂಗಳೂರು</w:t>
            </w:r>
            <w:r>
              <w:rPr>
                <w:rFonts w:ascii="Tunga" w:hAnsi="Tunga" w:cs="Tunga"/>
                <w:sz w:val="28"/>
                <w:szCs w:val="28"/>
                <w:cs/>
                <w:lang w:bidi="kn-IN"/>
              </w:rPr>
              <w:t xml:space="preserve"> </w:t>
            </w:r>
            <w:r>
              <w:rPr>
                <w:rFonts w:ascii="Tunga" w:hAnsi="Tunga" w:cs="Tunga"/>
                <w:sz w:val="28"/>
                <w:szCs w:val="28"/>
                <w:cs/>
                <w:lang w:bidi="kn-IN"/>
              </w:rPr>
              <w:t>ನಗರ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08026639149/ 7259290593</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18</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ಮೆಡಿಹೋಪ್</w:t>
            </w:r>
            <w:r>
              <w:rPr>
                <w:rFonts w:ascii="Tunga" w:hAnsi="Tunga" w:cs="Tunga"/>
                <w:sz w:val="28"/>
                <w:szCs w:val="28"/>
                <w:cs/>
                <w:lang w:bidi="kn-IN"/>
              </w:rPr>
              <w:t xml:space="preserve"> </w:t>
            </w:r>
            <w:r>
              <w:rPr>
                <w:rFonts w:ascii="Tunga" w:hAnsi="Tunga" w:cs="Tunga"/>
                <w:sz w:val="28"/>
                <w:szCs w:val="28"/>
                <w:cs/>
                <w:lang w:bidi="kn-IN"/>
              </w:rPr>
              <w:t>ಆಸ್ಪತ್ರೆ</w:t>
            </w:r>
            <w:r>
              <w:rPr>
                <w:rFonts w:ascii="Tunga" w:hAnsi="Tunga" w:cs="Tunga"/>
                <w:sz w:val="28"/>
                <w:szCs w:val="28"/>
                <w:cs/>
                <w:lang w:bidi="kn-IN"/>
              </w:rPr>
              <w:t xml:space="preserve"> </w:t>
            </w:r>
            <w:r>
              <w:rPr>
                <w:rFonts w:ascii="Tunga" w:hAnsi="Tunga" w:cs="Tunga"/>
                <w:sz w:val="28"/>
                <w:szCs w:val="28"/>
                <w:cs/>
                <w:lang w:bidi="kn-IN"/>
              </w:rPr>
              <w:t>ಮತ್ತು</w:t>
            </w:r>
            <w:r>
              <w:rPr>
                <w:rFonts w:ascii="Tunga" w:hAnsi="Tunga" w:cs="Tunga"/>
                <w:sz w:val="28"/>
                <w:szCs w:val="28"/>
                <w:cs/>
                <w:lang w:bidi="kn-IN"/>
              </w:rPr>
              <w:t xml:space="preserve"> </w:t>
            </w:r>
            <w:r>
              <w:rPr>
                <w:rFonts w:ascii="Tunga" w:hAnsi="Tunga" w:cs="Tunga"/>
                <w:sz w:val="28"/>
                <w:szCs w:val="28"/>
                <w:cs/>
                <w:lang w:bidi="kn-IN"/>
              </w:rPr>
              <w:t>ರೀಸರ್ಚ್</w:t>
            </w:r>
            <w:r>
              <w:rPr>
                <w:rFonts w:ascii="Tunga" w:hAnsi="Tunga" w:cs="Tunga"/>
                <w:sz w:val="28"/>
                <w:szCs w:val="28"/>
                <w:cs/>
                <w:lang w:bidi="kn-IN"/>
              </w:rPr>
              <w:t xml:space="preserve"> </w:t>
            </w:r>
            <w:r>
              <w:rPr>
                <w:rFonts w:ascii="Tunga" w:hAnsi="Tunga" w:cs="Tunga"/>
                <w:sz w:val="28"/>
                <w:szCs w:val="28"/>
                <w:cs/>
                <w:lang w:bidi="kn-IN"/>
              </w:rPr>
              <w:t>ಸೆಂಟರ್</w:t>
            </w:r>
            <w:r>
              <w:rPr>
                <w:rFonts w:ascii="Tunga" w:hAnsi="Tunga" w:cs="Tunga"/>
                <w:sz w:val="28"/>
                <w:szCs w:val="28"/>
                <w:cs/>
                <w:lang w:bidi="kn-IN"/>
              </w:rPr>
              <w:t xml:space="preserve"> </w:t>
            </w:r>
            <w:r>
              <w:rPr>
                <w:rFonts w:ascii="Tunga" w:hAnsi="Tunga" w:cs="Tunga"/>
                <w:sz w:val="28"/>
                <w:szCs w:val="28"/>
                <w:cs/>
                <w:lang w:bidi="kn-IN"/>
              </w:rPr>
              <w:t>ಪ್ರೈ</w:t>
            </w:r>
            <w:r>
              <w:rPr>
                <w:rFonts w:ascii="Tunga" w:hAnsi="Tunga" w:cs="Tunga"/>
                <w:sz w:val="28"/>
                <w:szCs w:val="28"/>
                <w:cs/>
                <w:lang w:bidi="kn-IN"/>
              </w:rPr>
              <w:t xml:space="preserve">. </w:t>
            </w:r>
            <w:r>
              <w:rPr>
                <w:rFonts w:ascii="Tunga" w:hAnsi="Tunga" w:cs="Tunga"/>
                <w:sz w:val="28"/>
                <w:szCs w:val="28"/>
                <w:cs/>
                <w:lang w:bidi="kn-IN"/>
              </w:rPr>
              <w:t>ಲಿ</w:t>
            </w:r>
            <w:r>
              <w:rPr>
                <w:rFonts w:ascii="Tunga" w:hAnsi="Tunga" w:cs="Tunga"/>
                <w:sz w:val="28"/>
                <w:szCs w:val="28"/>
                <w:cs/>
                <w:lang w:bidi="kn-IN"/>
              </w:rPr>
              <w:t>.</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ಕಾರ್ಡಿಯೋಲಜಿ</w:t>
            </w:r>
            <w:r>
              <w:rPr>
                <w:rFonts w:ascii="Tunga" w:hAnsi="Tunga" w:cs="Tunga"/>
                <w:sz w:val="28"/>
                <w:szCs w:val="28"/>
                <w:cs/>
                <w:lang w:bidi="kn-IN"/>
              </w:rPr>
              <w:t xml:space="preserve"> &amp; </w:t>
            </w:r>
            <w:r>
              <w:rPr>
                <w:rFonts w:ascii="Tunga" w:hAnsi="Tunga" w:cs="Tunga"/>
                <w:sz w:val="28"/>
                <w:szCs w:val="28"/>
                <w:cs/>
                <w:lang w:bidi="kn-IN"/>
              </w:rPr>
              <w:t>ಕಾರ್ಡಿಯೋ</w:t>
            </w:r>
            <w:r>
              <w:rPr>
                <w:rFonts w:ascii="Tunga" w:hAnsi="Tunga" w:cs="Tunga"/>
                <w:sz w:val="28"/>
                <w:szCs w:val="28"/>
                <w:cs/>
                <w:lang w:bidi="kn-IN"/>
              </w:rPr>
              <w:t xml:space="preserve"> </w:t>
            </w:r>
            <w:r>
              <w:rPr>
                <w:rFonts w:ascii="Tunga" w:hAnsi="Tunga" w:cs="Tunga"/>
                <w:sz w:val="28"/>
                <w:szCs w:val="28"/>
                <w:cs/>
                <w:lang w:bidi="kn-IN"/>
              </w:rPr>
              <w:t>ಥ</w:t>
            </w:r>
            <w:r>
              <w:rPr>
                <w:rFonts w:ascii="Tunga" w:hAnsi="Tunga" w:cs="Tunga"/>
                <w:sz w:val="28"/>
                <w:szCs w:val="28"/>
                <w:cs/>
                <w:lang w:bidi="kn-IN"/>
              </w:rPr>
              <w:t>ೋರಾಸಿಕ್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ಯೂರಾಲಜಿ</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ಬೆಂಗಳೂರು</w:t>
            </w:r>
            <w:r>
              <w:rPr>
                <w:rFonts w:ascii="Tunga" w:hAnsi="Tunga" w:cs="Tunga"/>
                <w:sz w:val="28"/>
                <w:szCs w:val="28"/>
                <w:cs/>
                <w:lang w:bidi="kn-IN"/>
              </w:rPr>
              <w:t xml:space="preserve"> </w:t>
            </w:r>
            <w:r>
              <w:rPr>
                <w:rFonts w:ascii="Tunga" w:hAnsi="Tunga" w:cs="Tunga"/>
                <w:sz w:val="28"/>
                <w:szCs w:val="28"/>
                <w:cs/>
                <w:lang w:bidi="kn-IN"/>
              </w:rPr>
              <w:t>ನಗರ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08033431000/ 7760999016</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19</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ಎಸ್</w:t>
            </w:r>
            <w:r>
              <w:rPr>
                <w:rFonts w:ascii="Tunga" w:hAnsi="Tunga" w:cs="Tunga"/>
                <w:sz w:val="28"/>
                <w:szCs w:val="28"/>
                <w:cs/>
                <w:lang w:bidi="kn-IN"/>
              </w:rPr>
              <w:t>.</w:t>
            </w:r>
            <w:r>
              <w:rPr>
                <w:rFonts w:ascii="Tunga" w:hAnsi="Tunga" w:cs="Tunga"/>
                <w:sz w:val="28"/>
                <w:szCs w:val="28"/>
                <w:cs/>
                <w:lang w:bidi="kn-IN"/>
              </w:rPr>
              <w:t>ಡಿ</w:t>
            </w:r>
            <w:r>
              <w:rPr>
                <w:rFonts w:ascii="Tunga" w:hAnsi="Tunga" w:cs="Tunga"/>
                <w:sz w:val="28"/>
                <w:szCs w:val="28"/>
                <w:cs/>
                <w:lang w:bidi="kn-IN"/>
              </w:rPr>
              <w:t>.</w:t>
            </w:r>
            <w:r>
              <w:rPr>
                <w:rFonts w:ascii="Tunga" w:hAnsi="Tunga" w:cs="Tunga"/>
                <w:sz w:val="28"/>
                <w:szCs w:val="28"/>
                <w:cs/>
                <w:lang w:bidi="kn-IN"/>
              </w:rPr>
              <w:t>ಎಸ್</w:t>
            </w:r>
            <w:r>
              <w:rPr>
                <w:rFonts w:ascii="Tunga" w:hAnsi="Tunga" w:cs="Tunga"/>
                <w:sz w:val="28"/>
                <w:szCs w:val="28"/>
                <w:cs/>
                <w:lang w:bidi="kn-IN"/>
              </w:rPr>
              <w:t>.</w:t>
            </w:r>
            <w:r>
              <w:rPr>
                <w:rFonts w:ascii="Tunga" w:hAnsi="Tunga" w:cs="Tunga"/>
                <w:sz w:val="28"/>
                <w:szCs w:val="28"/>
                <w:cs/>
                <w:lang w:bidi="kn-IN"/>
              </w:rPr>
              <w:t>ಟಿ</w:t>
            </w:r>
            <w:r>
              <w:rPr>
                <w:rFonts w:ascii="Tunga" w:hAnsi="Tunga" w:cs="Tunga"/>
                <w:sz w:val="28"/>
                <w:szCs w:val="28"/>
                <w:cs/>
                <w:lang w:bidi="kn-IN"/>
              </w:rPr>
              <w:t>.</w:t>
            </w:r>
            <w:r>
              <w:rPr>
                <w:rFonts w:ascii="Tunga" w:hAnsi="Tunga" w:cs="Tunga"/>
                <w:sz w:val="28"/>
                <w:szCs w:val="28"/>
                <w:cs/>
                <w:lang w:bidi="kn-IN"/>
              </w:rPr>
              <w:t>ಆರ್</w:t>
            </w:r>
            <w:r>
              <w:rPr>
                <w:rFonts w:ascii="Tunga" w:hAnsi="Tunga" w:cs="Tunga"/>
                <w:sz w:val="28"/>
                <w:szCs w:val="28"/>
                <w:cs/>
                <w:lang w:bidi="kn-IN"/>
              </w:rPr>
              <w:t>.</w:t>
            </w:r>
            <w:r>
              <w:rPr>
                <w:rFonts w:ascii="Tunga" w:hAnsi="Tunga" w:cs="Tunga"/>
                <w:sz w:val="28"/>
                <w:szCs w:val="28"/>
                <w:cs/>
                <w:lang w:bidi="kn-IN"/>
              </w:rPr>
              <w:t>ಸಿ</w:t>
            </w:r>
            <w:r>
              <w:rPr>
                <w:rFonts w:ascii="Tunga" w:hAnsi="Tunga" w:cs="Tunga"/>
                <w:sz w:val="28"/>
                <w:szCs w:val="28"/>
                <w:cs/>
                <w:lang w:bidi="kn-IN"/>
              </w:rPr>
              <w:t xml:space="preserve">. &amp; </w:t>
            </w:r>
            <w:r>
              <w:rPr>
                <w:rFonts w:ascii="Tunga" w:hAnsi="Tunga" w:cs="Tunga"/>
                <w:sz w:val="28"/>
                <w:szCs w:val="28"/>
                <w:cs/>
                <w:lang w:bidi="kn-IN"/>
              </w:rPr>
              <w:t>ರಾಜೀವ್</w:t>
            </w:r>
            <w:r>
              <w:rPr>
                <w:rFonts w:ascii="Tunga" w:hAnsi="Tunga" w:cs="Tunga"/>
                <w:sz w:val="28"/>
                <w:szCs w:val="28"/>
                <w:cs/>
                <w:lang w:bidi="kn-IN"/>
              </w:rPr>
              <w:t xml:space="preserve"> </w:t>
            </w:r>
            <w:r>
              <w:rPr>
                <w:rFonts w:ascii="Tunga" w:hAnsi="Tunga" w:cs="Tunga"/>
                <w:sz w:val="28"/>
                <w:szCs w:val="28"/>
                <w:cs/>
                <w:lang w:bidi="kn-IN"/>
              </w:rPr>
              <w:t>ಗಾಂಧಿ</w:t>
            </w:r>
            <w:r>
              <w:rPr>
                <w:rFonts w:ascii="Tunga" w:hAnsi="Tunga" w:cs="Tunga"/>
                <w:sz w:val="28"/>
                <w:szCs w:val="28"/>
                <w:cs/>
                <w:lang w:bidi="kn-IN"/>
              </w:rPr>
              <w:t xml:space="preserve"> </w:t>
            </w:r>
            <w:r>
              <w:rPr>
                <w:rFonts w:ascii="Tunga" w:hAnsi="Tunga" w:cs="Tunga"/>
                <w:sz w:val="28"/>
                <w:szCs w:val="28"/>
                <w:cs/>
                <w:lang w:bidi="kn-IN"/>
              </w:rPr>
              <w:t>ಇನ್ಸ್ಟಿಟ್ಯೂಟ್</w:t>
            </w:r>
            <w:r>
              <w:rPr>
                <w:rFonts w:ascii="Tunga" w:hAnsi="Tunga" w:cs="Tunga"/>
                <w:sz w:val="28"/>
                <w:szCs w:val="28"/>
                <w:cs/>
                <w:lang w:bidi="kn-IN"/>
              </w:rPr>
              <w:t xml:space="preserve"> </w:t>
            </w:r>
            <w:r>
              <w:rPr>
                <w:rFonts w:ascii="Tunga" w:hAnsi="Tunga" w:cs="Tunga"/>
                <w:sz w:val="28"/>
                <w:szCs w:val="28"/>
                <w:cs/>
                <w:lang w:bidi="kn-IN"/>
              </w:rPr>
              <w:t>ಆಫ್</w:t>
            </w:r>
            <w:r>
              <w:rPr>
                <w:rFonts w:ascii="Tunga" w:hAnsi="Tunga" w:cs="Tunga"/>
                <w:sz w:val="28"/>
                <w:szCs w:val="28"/>
                <w:cs/>
                <w:lang w:bidi="kn-IN"/>
              </w:rPr>
              <w:t xml:space="preserve"> </w:t>
            </w:r>
            <w:r>
              <w:rPr>
                <w:rFonts w:ascii="Tunga" w:hAnsi="Tunga" w:cs="Tunga"/>
                <w:sz w:val="28"/>
                <w:szCs w:val="28"/>
                <w:cs/>
                <w:lang w:bidi="kn-IN"/>
              </w:rPr>
              <w:t>ಚೆಸ್ಟ್</w:t>
            </w:r>
            <w:r>
              <w:rPr>
                <w:rFonts w:ascii="Tunga" w:hAnsi="Tunga" w:cs="Tunga"/>
                <w:sz w:val="28"/>
                <w:szCs w:val="28"/>
                <w:cs/>
                <w:lang w:bidi="kn-IN"/>
              </w:rPr>
              <w:t xml:space="preserve"> </w:t>
            </w:r>
            <w:r>
              <w:rPr>
                <w:rFonts w:ascii="Tunga" w:hAnsi="Tunga" w:cs="Tunga"/>
                <w:sz w:val="28"/>
                <w:szCs w:val="28"/>
                <w:cs/>
                <w:lang w:bidi="kn-IN"/>
              </w:rPr>
              <w:t>ಡಿಸೀಸಸ್</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ಥೋರಾಸಿಕ್</w:t>
            </w:r>
            <w:r>
              <w:rPr>
                <w:rFonts w:ascii="Tunga" w:hAnsi="Tunga" w:cs="Tunga"/>
                <w:sz w:val="28"/>
                <w:szCs w:val="28"/>
                <w:cs/>
                <w:lang w:bidi="kn-IN"/>
              </w:rPr>
              <w:t xml:space="preserve"> </w:t>
            </w:r>
            <w:r>
              <w:rPr>
                <w:rFonts w:ascii="Tunga" w:hAnsi="Tunga" w:cs="Tunga"/>
                <w:sz w:val="28"/>
                <w:szCs w:val="28"/>
                <w:cs/>
                <w:lang w:bidi="kn-IN"/>
              </w:rPr>
              <w:t>ಟ್ರಾಮಾ</w:t>
            </w:r>
            <w:r>
              <w:rPr>
                <w:rFonts w:ascii="Tunga" w:hAnsi="Tunga" w:cs="Tunga"/>
                <w:sz w:val="28"/>
                <w:szCs w:val="28"/>
                <w:cs/>
                <w:lang w:bidi="kn-IN"/>
              </w:rPr>
              <w:t xml:space="preserve">, </w:t>
            </w:r>
            <w:r>
              <w:rPr>
                <w:rFonts w:ascii="Tunga" w:hAnsi="Tunga" w:cs="Tunga"/>
                <w:sz w:val="28"/>
                <w:szCs w:val="28"/>
                <w:cs/>
                <w:lang w:bidi="kn-IN"/>
              </w:rPr>
              <w:t>ಥೋರಾಸಿಕ್</w:t>
            </w:r>
            <w:r>
              <w:rPr>
                <w:rFonts w:ascii="Tunga" w:hAnsi="Tunga" w:cs="Tunga"/>
                <w:sz w:val="28"/>
                <w:szCs w:val="28"/>
                <w:cs/>
                <w:lang w:bidi="kn-IN"/>
              </w:rPr>
              <w:t xml:space="preserve"> </w:t>
            </w:r>
            <w:r>
              <w:rPr>
                <w:rFonts w:ascii="Tunga" w:hAnsi="Tunga" w:cs="Tunga"/>
                <w:sz w:val="28"/>
                <w:szCs w:val="28"/>
                <w:cs/>
                <w:lang w:bidi="kn-IN"/>
              </w:rPr>
              <w:t>ಸರ್ಜರಿ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ಬೆಂಗಳೂರು</w:t>
            </w:r>
            <w:r>
              <w:rPr>
                <w:rFonts w:ascii="Tunga" w:hAnsi="Tunga" w:cs="Tunga"/>
                <w:sz w:val="28"/>
                <w:szCs w:val="28"/>
                <w:cs/>
                <w:lang w:bidi="kn-IN"/>
              </w:rPr>
              <w:t xml:space="preserve"> </w:t>
            </w:r>
            <w:r>
              <w:rPr>
                <w:rFonts w:ascii="Tunga" w:hAnsi="Tunga" w:cs="Tunga"/>
                <w:sz w:val="28"/>
                <w:szCs w:val="28"/>
                <w:cs/>
                <w:lang w:bidi="kn-IN"/>
              </w:rPr>
              <w:t>ನಗರ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08026631923</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20</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ವಿಮ್ಸ್</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ಕಾರ್ಡಿಯೋ</w:t>
            </w:r>
            <w:r>
              <w:rPr>
                <w:rFonts w:ascii="Tunga" w:hAnsi="Tunga" w:cs="Tunga"/>
                <w:sz w:val="28"/>
                <w:szCs w:val="28"/>
                <w:cs/>
                <w:lang w:bidi="kn-IN"/>
              </w:rPr>
              <w:t xml:space="preserve"> </w:t>
            </w:r>
            <w:r>
              <w:rPr>
                <w:rFonts w:ascii="Tunga" w:hAnsi="Tunga" w:cs="Tunga"/>
                <w:sz w:val="28"/>
                <w:szCs w:val="28"/>
                <w:cs/>
                <w:lang w:bidi="kn-IN"/>
              </w:rPr>
              <w:t>ವ್ಯಾಸ್ಕುಲರ್</w:t>
            </w:r>
            <w:r>
              <w:rPr>
                <w:rFonts w:ascii="Tunga" w:hAnsi="Tunga" w:cs="Tunga"/>
                <w:sz w:val="28"/>
                <w:szCs w:val="28"/>
              </w:rPr>
              <w:t>,</w:t>
            </w:r>
            <w:r>
              <w:rPr>
                <w:rFonts w:ascii="Tunga" w:hAnsi="Tunga" w:cs="Tunga"/>
                <w:sz w:val="28"/>
                <w:szCs w:val="28"/>
                <w:cs/>
                <w:lang w:bidi="kn-IN"/>
              </w:rPr>
              <w:t xml:space="preserve"> </w:t>
            </w: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rPr>
              <w:t>,</w:t>
            </w:r>
            <w:r>
              <w:rPr>
                <w:rFonts w:ascii="Tunga" w:hAnsi="Tunga" w:cs="Tunga"/>
                <w:sz w:val="28"/>
                <w:szCs w:val="28"/>
                <w:cs/>
                <w:lang w:bidi="kn-IN"/>
              </w:rPr>
              <w:t xml:space="preserve"> </w:t>
            </w:r>
            <w:r>
              <w:rPr>
                <w:rFonts w:ascii="Tunga" w:hAnsi="Tunga" w:cs="Tunga"/>
                <w:sz w:val="28"/>
                <w:szCs w:val="28"/>
                <w:cs/>
                <w:lang w:bidi="kn-IN"/>
              </w:rPr>
              <w:t>ಅಂಕಾಲಜ</w:t>
            </w:r>
            <w:r>
              <w:rPr>
                <w:rFonts w:ascii="Tunga" w:hAnsi="Tunga" w:cs="Tunga"/>
                <w:sz w:val="28"/>
                <w:szCs w:val="28"/>
                <w:cs/>
                <w:lang w:bidi="kn-IN"/>
              </w:rPr>
              <w:t>ಿ</w:t>
            </w:r>
            <w:r>
              <w:rPr>
                <w:rFonts w:ascii="Tunga" w:hAnsi="Tunga" w:cs="Tunga"/>
                <w:sz w:val="28"/>
                <w:szCs w:val="28"/>
                <w:cs/>
                <w:lang w:bidi="kn-IN"/>
              </w:rPr>
              <w:t xml:space="preserve"> (</w:t>
            </w:r>
            <w:r>
              <w:rPr>
                <w:rFonts w:ascii="Tunga" w:hAnsi="Tunga" w:cs="Tunga"/>
                <w:sz w:val="28"/>
                <w:szCs w:val="28"/>
                <w:cs/>
                <w:lang w:bidi="kn-IN"/>
              </w:rPr>
              <w:t>ಸರ್ಜಿಕಲ್</w:t>
            </w:r>
            <w:r>
              <w:rPr>
                <w:rFonts w:ascii="Tunga" w:hAnsi="Tunga" w:cs="Tunga"/>
                <w:sz w:val="28"/>
                <w:szCs w:val="28"/>
                <w:cs/>
                <w:lang w:bidi="kn-IN"/>
              </w:rPr>
              <w:t xml:space="preserve">, </w:t>
            </w:r>
            <w:r>
              <w:rPr>
                <w:rFonts w:ascii="Tunga" w:hAnsi="Tunga" w:cs="Tunga"/>
                <w:sz w:val="28"/>
                <w:szCs w:val="28"/>
                <w:cs/>
                <w:lang w:bidi="kn-IN"/>
              </w:rPr>
              <w:t>ಕೀಮೋಥೆರಪಿ</w:t>
            </w:r>
            <w:r>
              <w:rPr>
                <w:rFonts w:ascii="Tunga" w:hAnsi="Tunga" w:cs="Tunga"/>
                <w:sz w:val="28"/>
                <w:szCs w:val="28"/>
                <w:cs/>
                <w:lang w:bidi="kn-IN"/>
              </w:rPr>
              <w:t xml:space="preserve">, </w:t>
            </w:r>
            <w:r>
              <w:rPr>
                <w:rFonts w:ascii="Tunga" w:hAnsi="Tunga" w:cs="Tunga"/>
                <w:sz w:val="28"/>
                <w:szCs w:val="28"/>
                <w:cs/>
                <w:lang w:bidi="kn-IN"/>
              </w:rPr>
              <w:t>ರೇಡಿಯೇಶನ್</w:t>
            </w:r>
            <w:r>
              <w:rPr>
                <w:rFonts w:ascii="Tunga" w:hAnsi="Tunga" w:cs="Tunga"/>
                <w:sz w:val="28"/>
                <w:szCs w:val="28"/>
                <w:cs/>
                <w:lang w:bidi="kn-IN"/>
              </w:rPr>
              <w:t xml:space="preserve">), </w:t>
            </w:r>
            <w:r>
              <w:rPr>
                <w:rFonts w:ascii="Tunga" w:hAnsi="Tunga" w:cs="Tunga"/>
                <w:sz w:val="28"/>
                <w:szCs w:val="28"/>
                <w:cs/>
                <w:lang w:bidi="kn-IN"/>
              </w:rPr>
              <w:t>ಪಾಲಿಟ್ರಾಮಾ</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ಬೆಂಗಳೂರು</w:t>
            </w:r>
            <w:r>
              <w:rPr>
                <w:rFonts w:ascii="Tunga" w:hAnsi="Tunga" w:cs="Tunga"/>
                <w:sz w:val="28"/>
                <w:szCs w:val="28"/>
                <w:cs/>
                <w:lang w:bidi="kn-IN"/>
              </w:rPr>
              <w:t xml:space="preserve"> </w:t>
            </w:r>
            <w:r>
              <w:rPr>
                <w:rFonts w:ascii="Tunga" w:hAnsi="Tunga" w:cs="Tunga"/>
                <w:sz w:val="28"/>
                <w:szCs w:val="28"/>
                <w:cs/>
                <w:lang w:bidi="kn-IN"/>
              </w:rPr>
              <w:t>ನಗರ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725975566</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21</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ಟ್ರಿನಿಟಿ</w:t>
            </w:r>
            <w:r>
              <w:rPr>
                <w:rFonts w:ascii="Tunga" w:hAnsi="Tunga" w:cs="Tunga"/>
                <w:sz w:val="28"/>
                <w:szCs w:val="28"/>
                <w:cs/>
                <w:lang w:bidi="kn-IN"/>
              </w:rPr>
              <w:t xml:space="preserve"> </w:t>
            </w:r>
            <w:r>
              <w:rPr>
                <w:rFonts w:ascii="Tunga" w:hAnsi="Tunga" w:cs="Tunga"/>
                <w:sz w:val="28"/>
                <w:szCs w:val="28"/>
                <w:cs/>
                <w:lang w:bidi="kn-IN"/>
              </w:rPr>
              <w:t>ಹಾಸ್ಪಿಟಲ್</w:t>
            </w:r>
            <w:r>
              <w:rPr>
                <w:rFonts w:ascii="Tunga" w:hAnsi="Tunga" w:cs="Tunga"/>
                <w:sz w:val="28"/>
                <w:szCs w:val="28"/>
                <w:cs/>
                <w:lang w:bidi="kn-IN"/>
              </w:rPr>
              <w:t xml:space="preserve"> </w:t>
            </w:r>
            <w:r>
              <w:rPr>
                <w:rFonts w:ascii="Tunga" w:hAnsi="Tunga" w:cs="Tunga"/>
                <w:sz w:val="28"/>
                <w:szCs w:val="28"/>
                <w:cs/>
                <w:lang w:bidi="kn-IN"/>
              </w:rPr>
              <w:t>ಅಂಡ್</w:t>
            </w:r>
            <w:r>
              <w:rPr>
                <w:rFonts w:ascii="Tunga" w:hAnsi="Tunga" w:cs="Tunga"/>
                <w:sz w:val="28"/>
                <w:szCs w:val="28"/>
                <w:cs/>
                <w:lang w:bidi="kn-IN"/>
              </w:rPr>
              <w:t xml:space="preserve"> </w:t>
            </w:r>
            <w:r>
              <w:rPr>
                <w:rFonts w:ascii="Tunga" w:hAnsi="Tunga" w:cs="Tunga"/>
                <w:sz w:val="28"/>
                <w:szCs w:val="28"/>
                <w:cs/>
                <w:lang w:bidi="kn-IN"/>
              </w:rPr>
              <w:t>ಹಾರ್ಟ್</w:t>
            </w:r>
            <w:r>
              <w:rPr>
                <w:rFonts w:ascii="Tunga" w:hAnsi="Tunga" w:cs="Tunga"/>
                <w:sz w:val="28"/>
                <w:szCs w:val="28"/>
                <w:cs/>
                <w:lang w:bidi="kn-IN"/>
              </w:rPr>
              <w:t xml:space="preserve"> </w:t>
            </w:r>
            <w:r>
              <w:rPr>
                <w:rFonts w:ascii="Tunga" w:hAnsi="Tunga" w:cs="Tunga"/>
                <w:sz w:val="28"/>
                <w:szCs w:val="28"/>
                <w:cs/>
                <w:lang w:bidi="kn-IN"/>
              </w:rPr>
              <w:t>ಫೌಂಡೇಶನ್</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ಕಾರ್ಡಿಯೋಲಜಿ</w:t>
            </w:r>
            <w:r>
              <w:rPr>
                <w:rFonts w:ascii="Tunga" w:hAnsi="Tunga" w:cs="Tunga"/>
                <w:sz w:val="28"/>
                <w:szCs w:val="28"/>
                <w:cs/>
                <w:lang w:bidi="kn-IN"/>
              </w:rPr>
              <w:t xml:space="preserve"> &amp; </w:t>
            </w:r>
            <w:r>
              <w:rPr>
                <w:rFonts w:ascii="Tunga" w:hAnsi="Tunga" w:cs="Tunga"/>
                <w:sz w:val="28"/>
                <w:szCs w:val="28"/>
                <w:cs/>
                <w:lang w:bidi="kn-IN"/>
              </w:rPr>
              <w:t>ಕಾರ್ಡಿಯೋ</w:t>
            </w:r>
            <w:r>
              <w:rPr>
                <w:rFonts w:ascii="Tunga" w:hAnsi="Tunga" w:cs="Tunga"/>
                <w:sz w:val="28"/>
                <w:szCs w:val="28"/>
                <w:cs/>
                <w:lang w:bidi="kn-IN"/>
              </w:rPr>
              <w:t xml:space="preserve"> </w:t>
            </w:r>
            <w:r>
              <w:rPr>
                <w:rFonts w:ascii="Tunga" w:hAnsi="Tunga" w:cs="Tunga"/>
                <w:sz w:val="28"/>
                <w:szCs w:val="28"/>
                <w:cs/>
                <w:lang w:bidi="kn-IN"/>
              </w:rPr>
              <w:t>ಥೋರಾಸಿಕ್</w:t>
            </w:r>
            <w:r>
              <w:rPr>
                <w:rFonts w:ascii="Tunga" w:hAnsi="Tunga" w:cs="Tunga"/>
                <w:sz w:val="28"/>
                <w:szCs w:val="28"/>
                <w:cs/>
                <w:lang w:bidi="kn-IN"/>
              </w:rPr>
              <w:t xml:space="preserve"> </w:t>
            </w:r>
            <w:r>
              <w:rPr>
                <w:rFonts w:ascii="Tunga" w:hAnsi="Tunga" w:cs="Tunga"/>
                <w:sz w:val="28"/>
                <w:szCs w:val="28"/>
                <w:cs/>
                <w:lang w:bidi="kn-IN"/>
              </w:rPr>
              <w:t>ಸರ್ಜರಿ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ಬೆಂಗಳೂರು</w:t>
            </w:r>
            <w:r>
              <w:rPr>
                <w:rFonts w:ascii="Tunga" w:hAnsi="Tunga" w:cs="Tunga"/>
                <w:sz w:val="28"/>
                <w:szCs w:val="28"/>
                <w:cs/>
                <w:lang w:bidi="kn-IN"/>
              </w:rPr>
              <w:t xml:space="preserve"> </w:t>
            </w:r>
            <w:r>
              <w:rPr>
                <w:rFonts w:ascii="Tunga" w:hAnsi="Tunga" w:cs="Tunga"/>
                <w:sz w:val="28"/>
                <w:szCs w:val="28"/>
                <w:cs/>
                <w:lang w:bidi="kn-IN"/>
              </w:rPr>
              <w:t>ನಗರ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08041503434/ 26563995</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22</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ಸಂಜಯ್</w:t>
            </w:r>
            <w:r>
              <w:rPr>
                <w:rFonts w:ascii="Tunga" w:hAnsi="Tunga" w:cs="Tunga"/>
                <w:sz w:val="28"/>
                <w:szCs w:val="28"/>
                <w:cs/>
                <w:lang w:bidi="kn-IN"/>
              </w:rPr>
              <w:t xml:space="preserve"> </w:t>
            </w:r>
            <w:r>
              <w:rPr>
                <w:rFonts w:ascii="Tunga" w:hAnsi="Tunga" w:cs="Tunga"/>
                <w:sz w:val="28"/>
                <w:szCs w:val="28"/>
                <w:cs/>
                <w:lang w:bidi="kn-IN"/>
              </w:rPr>
              <w:t>ಗಾಂಧಿ</w:t>
            </w:r>
            <w:r>
              <w:rPr>
                <w:rFonts w:ascii="Tunga" w:hAnsi="Tunga" w:cs="Tunga"/>
                <w:sz w:val="28"/>
                <w:szCs w:val="28"/>
                <w:cs/>
                <w:lang w:bidi="kn-IN"/>
              </w:rPr>
              <w:t xml:space="preserve"> </w:t>
            </w:r>
            <w:r>
              <w:rPr>
                <w:rFonts w:ascii="Tunga" w:hAnsi="Tunga" w:cs="Tunga"/>
                <w:sz w:val="28"/>
                <w:szCs w:val="28"/>
                <w:cs/>
                <w:lang w:bidi="kn-IN"/>
              </w:rPr>
              <w:t>ಇನ್ಸ್ಟಿಟ್ಯೂಟ್</w:t>
            </w:r>
            <w:r>
              <w:rPr>
                <w:rFonts w:ascii="Tunga" w:hAnsi="Tunga" w:cs="Tunga"/>
                <w:sz w:val="28"/>
                <w:szCs w:val="28"/>
                <w:cs/>
                <w:lang w:bidi="kn-IN"/>
              </w:rPr>
              <w:t xml:space="preserve"> </w:t>
            </w:r>
            <w:r>
              <w:rPr>
                <w:rFonts w:ascii="Tunga" w:hAnsi="Tunga" w:cs="Tunga"/>
                <w:sz w:val="28"/>
                <w:szCs w:val="28"/>
                <w:cs/>
                <w:lang w:bidi="kn-IN"/>
              </w:rPr>
              <w:t>ಆಫ್</w:t>
            </w:r>
            <w:r>
              <w:rPr>
                <w:rFonts w:ascii="Tunga" w:hAnsi="Tunga" w:cs="Tunga"/>
                <w:sz w:val="28"/>
                <w:szCs w:val="28"/>
                <w:cs/>
                <w:lang w:bidi="kn-IN"/>
              </w:rPr>
              <w:t xml:space="preserve"> </w:t>
            </w:r>
            <w:r>
              <w:rPr>
                <w:rFonts w:ascii="Tunga" w:hAnsi="Tunga" w:cs="Tunga"/>
                <w:sz w:val="28"/>
                <w:szCs w:val="28"/>
                <w:cs/>
                <w:lang w:bidi="kn-IN"/>
              </w:rPr>
              <w:t>ಟ್ರಾಮಾ</w:t>
            </w:r>
            <w:r>
              <w:rPr>
                <w:rFonts w:ascii="Tunga" w:hAnsi="Tunga" w:cs="Tunga"/>
                <w:sz w:val="28"/>
                <w:szCs w:val="28"/>
                <w:cs/>
                <w:lang w:bidi="kn-IN"/>
              </w:rPr>
              <w:t xml:space="preserve"> &amp; </w:t>
            </w:r>
            <w:r>
              <w:rPr>
                <w:rFonts w:ascii="Tunga" w:hAnsi="Tunga" w:cs="Tunga"/>
                <w:sz w:val="28"/>
                <w:szCs w:val="28"/>
                <w:cs/>
                <w:lang w:bidi="kn-IN"/>
              </w:rPr>
              <w:t>ಆರ್ಥೋಪೆಡಿಕ್ಸ್</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ಕಾ</w:t>
            </w:r>
            <w:r>
              <w:rPr>
                <w:rFonts w:ascii="Tunga" w:hAnsi="Tunga" w:cs="Tunga"/>
                <w:sz w:val="28"/>
                <w:szCs w:val="28"/>
                <w:cs/>
                <w:lang w:bidi="kn-IN"/>
              </w:rPr>
              <w:t>ರ್ಡಿಯೋ</w:t>
            </w:r>
            <w:r>
              <w:rPr>
                <w:rFonts w:ascii="Tunga" w:hAnsi="Tunga" w:cs="Tunga"/>
                <w:sz w:val="28"/>
                <w:szCs w:val="28"/>
                <w:cs/>
                <w:lang w:bidi="kn-IN"/>
              </w:rPr>
              <w:t xml:space="preserve"> </w:t>
            </w:r>
            <w:r>
              <w:rPr>
                <w:rFonts w:ascii="Tunga" w:hAnsi="Tunga" w:cs="Tunga"/>
                <w:sz w:val="28"/>
                <w:szCs w:val="28"/>
                <w:cs/>
                <w:lang w:bidi="kn-IN"/>
              </w:rPr>
              <w:t>ವ್ಯಾಸ್ಕುಲರ್</w:t>
            </w:r>
            <w:r>
              <w:rPr>
                <w:rFonts w:ascii="Tunga" w:hAnsi="Tunga" w:cs="Tunga"/>
                <w:sz w:val="28"/>
                <w:szCs w:val="28"/>
              </w:rPr>
              <w:t>,</w:t>
            </w:r>
            <w:r>
              <w:rPr>
                <w:rFonts w:ascii="Tunga" w:hAnsi="Tunga" w:cs="Tunga"/>
                <w:sz w:val="28"/>
                <w:szCs w:val="28"/>
                <w:cs/>
                <w:lang w:bidi="kn-IN"/>
              </w:rPr>
              <w:t xml:space="preserve"> </w:t>
            </w: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rPr>
              <w:t>,</w:t>
            </w:r>
            <w:r>
              <w:rPr>
                <w:rFonts w:ascii="Tunga" w:hAnsi="Tunga" w:cs="Tunga"/>
                <w:sz w:val="28"/>
                <w:szCs w:val="28"/>
                <w:cs/>
                <w:lang w:bidi="kn-IN"/>
              </w:rPr>
              <w:t xml:space="preserve"> </w:t>
            </w:r>
            <w:r>
              <w:rPr>
                <w:rFonts w:ascii="Tunga" w:hAnsi="Tunga" w:cs="Tunga"/>
                <w:sz w:val="28"/>
                <w:szCs w:val="28"/>
                <w:cs/>
                <w:lang w:bidi="kn-IN"/>
              </w:rPr>
              <w:t>ಅಂಕಾಲಜಿ</w:t>
            </w:r>
            <w:r>
              <w:rPr>
                <w:rFonts w:ascii="Tunga" w:hAnsi="Tunga" w:cs="Tunga"/>
                <w:sz w:val="28"/>
                <w:szCs w:val="28"/>
                <w:cs/>
                <w:lang w:bidi="kn-IN"/>
              </w:rPr>
              <w:t xml:space="preserve"> (</w:t>
            </w:r>
            <w:r>
              <w:rPr>
                <w:rFonts w:ascii="Tunga" w:hAnsi="Tunga" w:cs="Tunga"/>
                <w:sz w:val="28"/>
                <w:szCs w:val="28"/>
                <w:cs/>
                <w:lang w:bidi="kn-IN"/>
              </w:rPr>
              <w:t>ಸರ್ಜಿಕಲ್</w:t>
            </w:r>
            <w:r>
              <w:rPr>
                <w:rFonts w:ascii="Tunga" w:hAnsi="Tunga" w:cs="Tunga"/>
                <w:sz w:val="28"/>
                <w:szCs w:val="28"/>
                <w:cs/>
                <w:lang w:bidi="kn-IN"/>
              </w:rPr>
              <w:t xml:space="preserve">, </w:t>
            </w:r>
            <w:r>
              <w:rPr>
                <w:rFonts w:ascii="Tunga" w:hAnsi="Tunga" w:cs="Tunga"/>
                <w:sz w:val="28"/>
                <w:szCs w:val="28"/>
                <w:cs/>
                <w:lang w:bidi="kn-IN"/>
              </w:rPr>
              <w:t>ಕೀಮೋಥೆರಪಿ</w:t>
            </w:r>
            <w:r>
              <w:rPr>
                <w:rFonts w:ascii="Tunga" w:hAnsi="Tunga" w:cs="Tunga"/>
                <w:sz w:val="28"/>
                <w:szCs w:val="28"/>
                <w:cs/>
                <w:lang w:bidi="kn-IN"/>
              </w:rPr>
              <w:t xml:space="preserve">, </w:t>
            </w:r>
            <w:r>
              <w:rPr>
                <w:rFonts w:ascii="Tunga" w:hAnsi="Tunga" w:cs="Tunga"/>
                <w:sz w:val="28"/>
                <w:szCs w:val="28"/>
                <w:cs/>
                <w:lang w:bidi="kn-IN"/>
              </w:rPr>
              <w:t>ರೇಡಿಯೇಶನ್</w:t>
            </w:r>
            <w:r>
              <w:rPr>
                <w:rFonts w:ascii="Tunga" w:hAnsi="Tunga" w:cs="Tunga"/>
                <w:sz w:val="28"/>
                <w:szCs w:val="28"/>
                <w:cs/>
                <w:lang w:bidi="kn-IN"/>
              </w:rPr>
              <w:t xml:space="preserve">), </w:t>
            </w:r>
            <w:r>
              <w:rPr>
                <w:rFonts w:ascii="Tunga" w:hAnsi="Tunga" w:cs="Tunga"/>
                <w:sz w:val="28"/>
                <w:szCs w:val="28"/>
                <w:cs/>
                <w:lang w:bidi="kn-IN"/>
              </w:rPr>
              <w:t>ಪಾಲಿಟ್ರಾಮಾ</w:t>
            </w:r>
            <w:r>
              <w:rPr>
                <w:rFonts w:ascii="Tunga" w:hAnsi="Tunga" w:cs="Tunga"/>
                <w:sz w:val="28"/>
                <w:szCs w:val="28"/>
                <w:cs/>
                <w:lang w:bidi="kn-IN"/>
              </w:rPr>
              <w:t xml:space="preserve">, </w:t>
            </w:r>
            <w:r>
              <w:rPr>
                <w:rFonts w:ascii="Tunga" w:hAnsi="Tunga" w:cs="Tunga"/>
                <w:sz w:val="28"/>
                <w:szCs w:val="28"/>
                <w:cs/>
                <w:lang w:bidi="kn-IN"/>
              </w:rPr>
              <w:t>ರೀನಲ್</w:t>
            </w:r>
            <w:r>
              <w:rPr>
                <w:rFonts w:ascii="Tunga" w:hAnsi="Tunga" w:cs="Tunga"/>
                <w:sz w:val="28"/>
                <w:szCs w:val="28"/>
                <w:cs/>
                <w:lang w:bidi="kn-IN"/>
              </w:rPr>
              <w:t xml:space="preserve">, </w:t>
            </w:r>
            <w:r>
              <w:rPr>
                <w:rFonts w:ascii="Tunga" w:hAnsi="Tunga" w:cs="Tunga"/>
                <w:sz w:val="28"/>
                <w:szCs w:val="28"/>
                <w:cs/>
                <w:lang w:bidi="kn-IN"/>
              </w:rPr>
              <w:t>ಬರ್ನ್ಸ್</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ಬೆಂಗಳೂರು</w:t>
            </w:r>
            <w:r>
              <w:rPr>
                <w:rFonts w:ascii="Tunga" w:hAnsi="Tunga" w:cs="Tunga"/>
                <w:sz w:val="28"/>
                <w:szCs w:val="28"/>
                <w:cs/>
                <w:lang w:bidi="kn-IN"/>
              </w:rPr>
              <w:t xml:space="preserve"> </w:t>
            </w:r>
            <w:r>
              <w:rPr>
                <w:rFonts w:ascii="Tunga" w:hAnsi="Tunga" w:cs="Tunga"/>
                <w:sz w:val="28"/>
                <w:szCs w:val="28"/>
                <w:cs/>
                <w:lang w:bidi="kn-IN"/>
              </w:rPr>
              <w:t>ನಗರ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7259290593</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23</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ಎಸ್</w:t>
            </w:r>
            <w:r>
              <w:rPr>
                <w:rFonts w:ascii="Tunga" w:hAnsi="Tunga" w:cs="Tunga"/>
                <w:sz w:val="28"/>
                <w:szCs w:val="28"/>
                <w:cs/>
                <w:lang w:bidi="kn-IN"/>
              </w:rPr>
              <w:t>.</w:t>
            </w:r>
            <w:r>
              <w:rPr>
                <w:rFonts w:ascii="Tunga" w:hAnsi="Tunga" w:cs="Tunga"/>
                <w:sz w:val="28"/>
                <w:szCs w:val="28"/>
                <w:cs/>
                <w:lang w:bidi="kn-IN"/>
              </w:rPr>
              <w:t>ಯು</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‌ಯೂರಾಲಜಿ</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ಬೆಂಗಳೂರು</w:t>
            </w:r>
            <w:r>
              <w:rPr>
                <w:rFonts w:ascii="Tunga" w:hAnsi="Tunga" w:cs="Tunga"/>
                <w:sz w:val="28"/>
                <w:szCs w:val="28"/>
                <w:cs/>
                <w:lang w:bidi="kn-IN"/>
              </w:rPr>
              <w:t xml:space="preserve"> </w:t>
            </w:r>
            <w:r>
              <w:rPr>
                <w:rFonts w:ascii="Tunga" w:hAnsi="Tunga" w:cs="Tunga"/>
                <w:sz w:val="28"/>
                <w:szCs w:val="28"/>
                <w:cs/>
                <w:lang w:bidi="kn-IN"/>
              </w:rPr>
              <w:t>ನಗರ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08042489966/ 7760999011</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24</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ಸಾಗರ್</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ಕಾರ್ಡಿಯೋಲಜಿ</w:t>
            </w:r>
            <w:r>
              <w:rPr>
                <w:rFonts w:ascii="Tunga" w:hAnsi="Tunga" w:cs="Tunga"/>
                <w:sz w:val="28"/>
                <w:szCs w:val="28"/>
                <w:cs/>
                <w:lang w:bidi="kn-IN"/>
              </w:rPr>
              <w:t xml:space="preserve"> &amp; </w:t>
            </w:r>
            <w:r>
              <w:rPr>
                <w:rFonts w:ascii="Tunga" w:hAnsi="Tunga" w:cs="Tunga"/>
                <w:sz w:val="28"/>
                <w:szCs w:val="28"/>
                <w:cs/>
                <w:lang w:bidi="kn-IN"/>
              </w:rPr>
              <w:t>ಕಾರ್ಡಿಯೋ</w:t>
            </w:r>
            <w:r>
              <w:rPr>
                <w:rFonts w:ascii="Tunga" w:hAnsi="Tunga" w:cs="Tunga"/>
                <w:sz w:val="28"/>
                <w:szCs w:val="28"/>
                <w:cs/>
                <w:lang w:bidi="kn-IN"/>
              </w:rPr>
              <w:t xml:space="preserve"> </w:t>
            </w:r>
            <w:r>
              <w:rPr>
                <w:rFonts w:ascii="Tunga" w:hAnsi="Tunga" w:cs="Tunga"/>
                <w:sz w:val="28"/>
                <w:szCs w:val="28"/>
                <w:cs/>
                <w:lang w:bidi="kn-IN"/>
              </w:rPr>
              <w:t>ಥೋರಾಸಿಕ್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ಯೂ</w:t>
            </w:r>
            <w:r>
              <w:rPr>
                <w:rFonts w:ascii="Tunga" w:hAnsi="Tunga" w:cs="Tunga"/>
                <w:sz w:val="28"/>
                <w:szCs w:val="28"/>
                <w:cs/>
                <w:lang w:bidi="kn-IN"/>
              </w:rPr>
              <w:t>ರಾಲಜಿ</w:t>
            </w:r>
            <w:r>
              <w:rPr>
                <w:rFonts w:ascii="Tunga" w:hAnsi="Tunga" w:cs="Tunga"/>
                <w:sz w:val="28"/>
                <w:szCs w:val="28"/>
                <w:cs/>
                <w:lang w:bidi="kn-IN"/>
              </w:rPr>
              <w:t xml:space="preserve">, </w:t>
            </w:r>
            <w:r>
              <w:rPr>
                <w:rFonts w:ascii="Tunga" w:hAnsi="Tunga" w:cs="Tunga"/>
                <w:sz w:val="28"/>
                <w:szCs w:val="28"/>
                <w:cs/>
                <w:lang w:bidi="kn-IN"/>
              </w:rPr>
              <w:t>ನ್ಯೂರೋಲಜಿ</w:t>
            </w:r>
            <w:r>
              <w:rPr>
                <w:rFonts w:ascii="Tunga" w:hAnsi="Tunga" w:cs="Tunga"/>
                <w:sz w:val="28"/>
                <w:szCs w:val="28"/>
                <w:cs/>
                <w:lang w:bidi="kn-IN"/>
              </w:rPr>
              <w:t xml:space="preserve">, </w:t>
            </w:r>
            <w:r>
              <w:rPr>
                <w:rFonts w:ascii="Tunga" w:hAnsi="Tunga" w:cs="Tunga"/>
                <w:sz w:val="28"/>
                <w:szCs w:val="28"/>
                <w:cs/>
                <w:lang w:bidi="kn-IN"/>
              </w:rPr>
              <w:t>ಪಾಲಿಟ್ರಾಮಾ</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ಬೆಂಗಳೂರು</w:t>
            </w:r>
            <w:r>
              <w:rPr>
                <w:rFonts w:ascii="Tunga" w:hAnsi="Tunga" w:cs="Tunga"/>
                <w:sz w:val="28"/>
                <w:szCs w:val="28"/>
                <w:cs/>
                <w:lang w:bidi="kn-IN"/>
              </w:rPr>
              <w:t xml:space="preserve"> </w:t>
            </w:r>
            <w:r>
              <w:rPr>
                <w:rFonts w:ascii="Tunga" w:hAnsi="Tunga" w:cs="Tunga"/>
                <w:sz w:val="28"/>
                <w:szCs w:val="28"/>
                <w:cs/>
                <w:lang w:bidi="kn-IN"/>
              </w:rPr>
              <w:t>ನಗರ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7760999003</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25</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ಕುಮಾರ್</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ರೀನಲ್</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ತುಮಕೂರು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08134253856/ 7760999226</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26</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ಶ್ರೀದೇವಿ</w:t>
            </w:r>
            <w:r>
              <w:rPr>
                <w:rFonts w:ascii="Tunga" w:hAnsi="Tunga" w:cs="Tunga"/>
                <w:sz w:val="28"/>
                <w:szCs w:val="28"/>
                <w:cs/>
                <w:lang w:bidi="kn-IN"/>
              </w:rPr>
              <w:t xml:space="preserve"> </w:t>
            </w:r>
            <w:r>
              <w:rPr>
                <w:rFonts w:ascii="Tunga" w:hAnsi="Tunga" w:cs="Tunga"/>
                <w:sz w:val="28"/>
                <w:szCs w:val="28"/>
                <w:cs/>
                <w:lang w:bidi="kn-IN"/>
              </w:rPr>
              <w:t>ಇನ್ಸ್ಟಿಟ್ಯೂಟ್</w:t>
            </w:r>
            <w:r>
              <w:rPr>
                <w:rFonts w:ascii="Tunga" w:hAnsi="Tunga" w:cs="Tunga"/>
                <w:sz w:val="28"/>
                <w:szCs w:val="28"/>
                <w:cs/>
                <w:lang w:bidi="kn-IN"/>
              </w:rPr>
              <w:t xml:space="preserve"> </w:t>
            </w:r>
            <w:r>
              <w:rPr>
                <w:rFonts w:ascii="Tunga" w:hAnsi="Tunga" w:cs="Tunga"/>
                <w:sz w:val="28"/>
                <w:szCs w:val="28"/>
                <w:cs/>
                <w:lang w:bidi="kn-IN"/>
              </w:rPr>
              <w:t>ಆಫ್</w:t>
            </w:r>
            <w:r>
              <w:rPr>
                <w:rFonts w:ascii="Tunga" w:hAnsi="Tunga" w:cs="Tunga"/>
                <w:sz w:val="28"/>
                <w:szCs w:val="28"/>
                <w:cs/>
                <w:lang w:bidi="kn-IN"/>
              </w:rPr>
              <w:t xml:space="preserve"> </w:t>
            </w:r>
            <w:r>
              <w:rPr>
                <w:rFonts w:ascii="Tunga" w:hAnsi="Tunga" w:cs="Tunga"/>
                <w:sz w:val="28"/>
                <w:szCs w:val="28"/>
                <w:cs/>
                <w:lang w:bidi="kn-IN"/>
              </w:rPr>
              <w:t>ಮೆಡಿಕಲ್</w:t>
            </w:r>
            <w:r>
              <w:rPr>
                <w:rFonts w:ascii="Tunga" w:hAnsi="Tunga" w:cs="Tunga"/>
                <w:sz w:val="28"/>
                <w:szCs w:val="28"/>
                <w:cs/>
                <w:lang w:bidi="kn-IN"/>
              </w:rPr>
              <w:t xml:space="preserve"> </w:t>
            </w:r>
            <w:r>
              <w:rPr>
                <w:rFonts w:ascii="Tunga" w:hAnsi="Tunga" w:cs="Tunga"/>
                <w:sz w:val="28"/>
                <w:szCs w:val="28"/>
                <w:cs/>
                <w:lang w:bidi="kn-IN"/>
              </w:rPr>
              <w:t>ಸೈನ್ಸ್</w:t>
            </w:r>
            <w:r>
              <w:rPr>
                <w:rFonts w:ascii="Tunga" w:hAnsi="Tunga" w:cs="Tunga"/>
                <w:sz w:val="28"/>
                <w:szCs w:val="28"/>
                <w:cs/>
                <w:lang w:bidi="kn-IN"/>
              </w:rPr>
              <w:t xml:space="preserve"> </w:t>
            </w:r>
            <w:r>
              <w:rPr>
                <w:rFonts w:ascii="Tunga" w:hAnsi="Tunga" w:cs="Tunga"/>
                <w:sz w:val="28"/>
                <w:szCs w:val="28"/>
                <w:cs/>
                <w:lang w:bidi="kn-IN"/>
              </w:rPr>
              <w:t>ಅಂಡ್</w:t>
            </w:r>
            <w:r>
              <w:rPr>
                <w:rFonts w:ascii="Tunga" w:hAnsi="Tunga" w:cs="Tunga"/>
                <w:sz w:val="28"/>
                <w:szCs w:val="28"/>
                <w:cs/>
                <w:lang w:bidi="kn-IN"/>
              </w:rPr>
              <w:t xml:space="preserve"> </w:t>
            </w:r>
            <w:r>
              <w:rPr>
                <w:rFonts w:ascii="Tunga" w:hAnsi="Tunga" w:cs="Tunga"/>
                <w:sz w:val="28"/>
                <w:szCs w:val="28"/>
                <w:cs/>
                <w:lang w:bidi="kn-IN"/>
              </w:rPr>
              <w:t>ರೀಸರ್ಚ್</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ಕಾರ್ಡಿಯೋಲಜಿ</w:t>
            </w:r>
            <w:r>
              <w:rPr>
                <w:rFonts w:ascii="Tunga" w:hAnsi="Tunga" w:cs="Tunga"/>
                <w:sz w:val="28"/>
                <w:szCs w:val="28"/>
                <w:cs/>
                <w:lang w:bidi="kn-IN"/>
              </w:rPr>
              <w:t xml:space="preserve">, </w:t>
            </w: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ಪಾಲಿಟ್ರಾಮಾ</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ತುಮಕೂರು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0816-2211999/ 8864886783</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27</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ಮುದ್ರ</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ಯೂರಾಲಜಿ</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ತುಮಕೂರು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08134250100/ 7259665500</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28</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ಸಿಟಿ</w:t>
            </w:r>
            <w:r>
              <w:rPr>
                <w:rFonts w:ascii="Tunga" w:hAnsi="Tunga" w:cs="Tunga"/>
                <w:sz w:val="28"/>
                <w:szCs w:val="28"/>
                <w:cs/>
                <w:lang w:bidi="kn-IN"/>
              </w:rPr>
              <w:t xml:space="preserve"> </w:t>
            </w:r>
            <w:r>
              <w:rPr>
                <w:rFonts w:ascii="Tunga" w:hAnsi="Tunga" w:cs="Tunga"/>
                <w:sz w:val="28"/>
                <w:szCs w:val="28"/>
                <w:cs/>
                <w:lang w:bidi="kn-IN"/>
              </w:rPr>
              <w:t>ಸೆಂಟ್ರಲ್</w:t>
            </w:r>
            <w:r>
              <w:rPr>
                <w:rFonts w:ascii="Tunga" w:hAnsi="Tunga" w:cs="Tunga"/>
                <w:sz w:val="28"/>
                <w:szCs w:val="28"/>
                <w:cs/>
                <w:lang w:bidi="kn-IN"/>
              </w:rPr>
              <w:t xml:space="preserve"> </w:t>
            </w:r>
            <w:r>
              <w:rPr>
                <w:rFonts w:ascii="Tunga" w:hAnsi="Tunga" w:cs="Tunga"/>
                <w:sz w:val="28"/>
                <w:szCs w:val="28"/>
                <w:cs/>
                <w:lang w:bidi="kn-IN"/>
              </w:rPr>
              <w:t>ಆಸ್ಪತ್ರೆ</w:t>
            </w:r>
            <w:r>
              <w:rPr>
                <w:rFonts w:ascii="Tunga" w:hAnsi="Tunga" w:cs="Tunga"/>
                <w:sz w:val="28"/>
                <w:szCs w:val="28"/>
                <w:cs/>
                <w:lang w:bidi="kn-IN"/>
              </w:rPr>
              <w:t xml:space="preserve"> </w:t>
            </w:r>
            <w:r>
              <w:rPr>
                <w:rFonts w:ascii="Tunga" w:hAnsi="Tunga" w:cs="Tunga"/>
                <w:sz w:val="28"/>
                <w:szCs w:val="28"/>
                <w:cs/>
                <w:lang w:bidi="kn-IN"/>
              </w:rPr>
              <w:t>ಪ್ರೈ</w:t>
            </w:r>
            <w:r>
              <w:rPr>
                <w:rFonts w:ascii="Tunga" w:hAnsi="Tunga" w:cs="Tunga"/>
                <w:sz w:val="28"/>
                <w:szCs w:val="28"/>
                <w:cs/>
                <w:lang w:bidi="kn-IN"/>
              </w:rPr>
              <w:t xml:space="preserve">. </w:t>
            </w:r>
            <w:r>
              <w:rPr>
                <w:rFonts w:ascii="Tunga" w:hAnsi="Tunga" w:cs="Tunga"/>
                <w:sz w:val="28"/>
                <w:szCs w:val="28"/>
                <w:cs/>
                <w:lang w:bidi="kn-IN"/>
              </w:rPr>
              <w:t>ಲಿ</w:t>
            </w:r>
            <w:r>
              <w:rPr>
                <w:rFonts w:ascii="Tunga" w:hAnsi="Tunga" w:cs="Tunga"/>
                <w:sz w:val="28"/>
                <w:szCs w:val="28"/>
                <w:cs/>
                <w:lang w:bidi="kn-IN"/>
              </w:rPr>
              <w:t>.</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ಕಾರ್ಡಿಯೋಲಜಿ</w:t>
            </w:r>
            <w:r>
              <w:rPr>
                <w:rFonts w:ascii="Tunga" w:hAnsi="Tunga" w:cs="Tunga"/>
                <w:sz w:val="28"/>
                <w:szCs w:val="28"/>
                <w:cs/>
                <w:lang w:bidi="kn-IN"/>
              </w:rPr>
              <w:t xml:space="preserve"> &amp; </w:t>
            </w:r>
            <w:r>
              <w:rPr>
                <w:rFonts w:ascii="Tunga" w:hAnsi="Tunga" w:cs="Tunga"/>
                <w:sz w:val="28"/>
                <w:szCs w:val="28"/>
                <w:cs/>
                <w:lang w:bidi="kn-IN"/>
              </w:rPr>
              <w:t>ಕಾರ್ಡಿಯೋ</w:t>
            </w:r>
            <w:r>
              <w:rPr>
                <w:rFonts w:ascii="Tunga" w:hAnsi="Tunga" w:cs="Tunga"/>
                <w:sz w:val="28"/>
                <w:szCs w:val="28"/>
                <w:cs/>
                <w:lang w:bidi="kn-IN"/>
              </w:rPr>
              <w:t xml:space="preserve"> </w:t>
            </w:r>
            <w:r>
              <w:rPr>
                <w:rFonts w:ascii="Tunga" w:hAnsi="Tunga" w:cs="Tunga"/>
                <w:sz w:val="28"/>
                <w:szCs w:val="28"/>
                <w:cs/>
                <w:lang w:bidi="kn-IN"/>
              </w:rPr>
              <w:t>ಥೋರಾಸಿಕ್</w:t>
            </w:r>
            <w:r>
              <w:rPr>
                <w:rFonts w:ascii="Tunga" w:hAnsi="Tunga" w:cs="Tunga"/>
                <w:sz w:val="28"/>
                <w:szCs w:val="28"/>
                <w:cs/>
                <w:lang w:bidi="kn-IN"/>
              </w:rPr>
              <w:t xml:space="preserve">, </w:t>
            </w: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ಪಾಲಿಟ್ರಾಮಾ</w:t>
            </w:r>
            <w:r>
              <w:rPr>
                <w:rFonts w:ascii="Tunga" w:hAnsi="Tunga" w:cs="Tunga"/>
                <w:sz w:val="28"/>
                <w:szCs w:val="28"/>
                <w:cs/>
                <w:lang w:bidi="kn-IN"/>
              </w:rPr>
              <w:t xml:space="preserve">, </w:t>
            </w:r>
            <w:r>
              <w:rPr>
                <w:rFonts w:ascii="Tunga" w:hAnsi="Tunga" w:cs="Tunga"/>
                <w:sz w:val="28"/>
                <w:szCs w:val="28"/>
                <w:cs/>
                <w:lang w:bidi="kn-IN"/>
              </w:rPr>
              <w:t>ರೀನಲ್</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ದಾವಣಗೆರೆ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08192253717/ 7760999367</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29</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ಸುಕ್ಷೇಮ</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ಜೆನಿಟೋ</w:t>
            </w:r>
            <w:r>
              <w:rPr>
                <w:rFonts w:ascii="Tunga" w:hAnsi="Tunga" w:cs="Tunga"/>
                <w:sz w:val="28"/>
                <w:szCs w:val="28"/>
                <w:cs/>
                <w:lang w:bidi="kn-IN"/>
              </w:rPr>
              <w:t xml:space="preserve"> </w:t>
            </w:r>
            <w:r>
              <w:rPr>
                <w:rFonts w:ascii="Tunga" w:hAnsi="Tunga" w:cs="Tunga"/>
                <w:sz w:val="28"/>
                <w:szCs w:val="28"/>
                <w:cs/>
                <w:lang w:bidi="kn-IN"/>
              </w:rPr>
              <w:t>ಯೂರಿನರಿ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ನಿಯೋನೆಟಲ್</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rPr>
              <w:t xml:space="preserve">, </w:t>
            </w:r>
            <w:r>
              <w:rPr>
                <w:rFonts w:ascii="Tunga" w:hAnsi="Tunga" w:cs="Tunga"/>
                <w:sz w:val="28"/>
                <w:szCs w:val="28"/>
                <w:cs/>
                <w:lang w:bidi="kn-IN"/>
              </w:rPr>
              <w:t>ಅಂಕಾಲಜಿ</w:t>
            </w:r>
            <w:r>
              <w:rPr>
                <w:rFonts w:ascii="Tunga" w:hAnsi="Tunga" w:cs="Tunga"/>
                <w:sz w:val="28"/>
                <w:szCs w:val="28"/>
                <w:cs/>
                <w:lang w:bidi="kn-IN"/>
              </w:rPr>
              <w:t xml:space="preserve">, </w:t>
            </w:r>
            <w:r>
              <w:rPr>
                <w:rFonts w:ascii="Tunga" w:hAnsi="Tunga" w:cs="Tunga"/>
                <w:sz w:val="28"/>
                <w:szCs w:val="28"/>
                <w:cs/>
                <w:lang w:bidi="kn-IN"/>
              </w:rPr>
              <w:t>ಬರ್ನ್ಸ್</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ದಾವಣಗೆರೆ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08192222310/ 7760999359</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30</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ಆರ್</w:t>
            </w:r>
            <w:r>
              <w:rPr>
                <w:rFonts w:ascii="Tunga" w:hAnsi="Tunga" w:cs="Tunga"/>
                <w:sz w:val="28"/>
                <w:szCs w:val="28"/>
                <w:cs/>
                <w:lang w:bidi="kn-IN"/>
              </w:rPr>
              <w:t>.</w:t>
            </w:r>
            <w:r>
              <w:rPr>
                <w:rFonts w:ascii="Tunga" w:hAnsi="Tunga" w:cs="Tunga"/>
                <w:sz w:val="28"/>
                <w:szCs w:val="28"/>
                <w:cs/>
                <w:lang w:bidi="kn-IN"/>
              </w:rPr>
              <w:t>ಎಲ್</w:t>
            </w:r>
            <w:r>
              <w:rPr>
                <w:rFonts w:ascii="Tunga" w:hAnsi="Tunga" w:cs="Tunga"/>
                <w:sz w:val="28"/>
                <w:szCs w:val="28"/>
                <w:cs/>
                <w:lang w:bidi="kn-IN"/>
              </w:rPr>
              <w:t xml:space="preserve">. </w:t>
            </w:r>
            <w:r>
              <w:rPr>
                <w:rFonts w:ascii="Tunga" w:hAnsi="Tunga" w:cs="Tunga"/>
                <w:sz w:val="28"/>
                <w:szCs w:val="28"/>
                <w:cs/>
                <w:lang w:bidi="kn-IN"/>
              </w:rPr>
              <w:t>ಜಾಲಪ್ಪ</w:t>
            </w:r>
            <w:r>
              <w:rPr>
                <w:rFonts w:ascii="Tunga" w:hAnsi="Tunga" w:cs="Tunga"/>
                <w:sz w:val="28"/>
                <w:szCs w:val="28"/>
                <w:cs/>
                <w:lang w:bidi="kn-IN"/>
              </w:rPr>
              <w:t xml:space="preserve"> </w:t>
            </w:r>
            <w:r>
              <w:rPr>
                <w:rFonts w:ascii="Tunga" w:hAnsi="Tunga" w:cs="Tunga"/>
                <w:sz w:val="28"/>
                <w:szCs w:val="28"/>
                <w:cs/>
                <w:lang w:bidi="kn-IN"/>
              </w:rPr>
              <w:t>ಮತ್ತು</w:t>
            </w:r>
            <w:r>
              <w:rPr>
                <w:rFonts w:ascii="Tunga" w:hAnsi="Tunga" w:cs="Tunga"/>
                <w:sz w:val="28"/>
                <w:szCs w:val="28"/>
                <w:cs/>
                <w:lang w:bidi="kn-IN"/>
              </w:rPr>
              <w:t xml:space="preserve"> </w:t>
            </w:r>
            <w:r>
              <w:rPr>
                <w:rFonts w:ascii="Tunga" w:hAnsi="Tunga" w:cs="Tunga"/>
                <w:sz w:val="28"/>
                <w:szCs w:val="28"/>
                <w:cs/>
                <w:lang w:bidi="kn-IN"/>
              </w:rPr>
              <w:t>ಆರ್</w:t>
            </w:r>
            <w:r>
              <w:rPr>
                <w:rFonts w:ascii="Tunga" w:hAnsi="Tunga" w:cs="Tunga"/>
                <w:sz w:val="28"/>
                <w:szCs w:val="28"/>
                <w:cs/>
                <w:lang w:bidi="kn-IN"/>
              </w:rPr>
              <w:t>.</w:t>
            </w:r>
            <w:r>
              <w:rPr>
                <w:rFonts w:ascii="Tunga" w:hAnsi="Tunga" w:cs="Tunga"/>
                <w:sz w:val="28"/>
                <w:szCs w:val="28"/>
                <w:cs/>
                <w:lang w:bidi="kn-IN"/>
              </w:rPr>
              <w:t>ಎಲ್</w:t>
            </w:r>
            <w:r>
              <w:rPr>
                <w:rFonts w:ascii="Tunga" w:hAnsi="Tunga" w:cs="Tunga"/>
                <w:sz w:val="28"/>
                <w:szCs w:val="28"/>
                <w:cs/>
                <w:lang w:bidi="kn-IN"/>
              </w:rPr>
              <w:t xml:space="preserve">. </w:t>
            </w:r>
            <w:r>
              <w:rPr>
                <w:rFonts w:ascii="Tunga" w:hAnsi="Tunga" w:cs="Tunga"/>
                <w:sz w:val="28"/>
                <w:szCs w:val="28"/>
                <w:cs/>
                <w:lang w:bidi="kn-IN"/>
              </w:rPr>
              <w:t>ಜಾಲಪ್ಪ</w:t>
            </w:r>
            <w:r>
              <w:rPr>
                <w:rFonts w:ascii="Tunga" w:hAnsi="Tunga" w:cs="Tunga"/>
                <w:sz w:val="28"/>
                <w:szCs w:val="28"/>
                <w:cs/>
                <w:lang w:bidi="kn-IN"/>
              </w:rPr>
              <w:t xml:space="preserve"> </w:t>
            </w:r>
            <w:r>
              <w:rPr>
                <w:rFonts w:ascii="Tunga" w:hAnsi="Tunga" w:cs="Tunga"/>
                <w:sz w:val="28"/>
                <w:szCs w:val="28"/>
                <w:cs/>
                <w:lang w:bidi="kn-IN"/>
              </w:rPr>
              <w:t>ನಾರಾಯಣ</w:t>
            </w:r>
            <w:r>
              <w:rPr>
                <w:rFonts w:ascii="Tunga" w:hAnsi="Tunga" w:cs="Tunga"/>
                <w:sz w:val="28"/>
                <w:szCs w:val="28"/>
                <w:cs/>
                <w:lang w:bidi="kn-IN"/>
              </w:rPr>
              <w:t xml:space="preserve"> </w:t>
            </w:r>
            <w:r>
              <w:rPr>
                <w:rFonts w:ascii="Tunga" w:hAnsi="Tunga" w:cs="Tunga"/>
                <w:sz w:val="28"/>
                <w:szCs w:val="28"/>
                <w:cs/>
                <w:lang w:bidi="kn-IN"/>
              </w:rPr>
              <w:t>ಹೃದಯಾಲಯ</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ಯೂರಾಲಜಿ</w:t>
            </w:r>
            <w:r>
              <w:rPr>
                <w:rFonts w:ascii="Tunga" w:hAnsi="Tunga" w:cs="Tunga"/>
                <w:sz w:val="28"/>
                <w:szCs w:val="28"/>
                <w:cs/>
                <w:lang w:bidi="kn-IN"/>
              </w:rPr>
              <w:t xml:space="preserve">, </w:t>
            </w:r>
            <w:r>
              <w:rPr>
                <w:rFonts w:ascii="Tunga" w:hAnsi="Tunga" w:cs="Tunga"/>
                <w:sz w:val="28"/>
                <w:szCs w:val="28"/>
                <w:cs/>
                <w:lang w:bidi="kn-IN"/>
              </w:rPr>
              <w:t>ಪ್ಲಾಸ್ಟಿಕ್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ಪಾಲಿಟ್ರಾಮಾ</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ಕೋಲಾರ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08152210604/ 7259037897</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31</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ಪುಣ್ಯ</w:t>
            </w:r>
            <w:r>
              <w:rPr>
                <w:rFonts w:ascii="Tunga" w:hAnsi="Tunga" w:cs="Tunga"/>
                <w:sz w:val="28"/>
                <w:szCs w:val="28"/>
                <w:cs/>
                <w:lang w:bidi="kn-IN"/>
              </w:rPr>
              <w:t xml:space="preserve"> </w:t>
            </w:r>
            <w:r>
              <w:rPr>
                <w:rFonts w:ascii="Tunga" w:hAnsi="Tunga" w:cs="Tunga"/>
                <w:sz w:val="28"/>
                <w:szCs w:val="28"/>
                <w:cs/>
                <w:lang w:bidi="kn-IN"/>
              </w:rPr>
              <w:t>ಆಸ್ಪತ್</w:t>
            </w:r>
            <w:r>
              <w:rPr>
                <w:rFonts w:ascii="Tunga" w:hAnsi="Tunga" w:cs="Tunga"/>
                <w:sz w:val="28"/>
                <w:szCs w:val="28"/>
                <w:cs/>
                <w:lang w:bidi="kn-IN"/>
              </w:rPr>
              <w:t>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ಯೂರಾಲಜಿ</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ರಾಮನಗರ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080-27300816/ 7259040205</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32</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ಮಲನಾಡ್</w:t>
            </w:r>
            <w:r>
              <w:rPr>
                <w:rFonts w:ascii="Tunga" w:hAnsi="Tunga" w:cs="Tunga"/>
                <w:sz w:val="28"/>
                <w:szCs w:val="28"/>
                <w:cs/>
                <w:lang w:bidi="kn-IN"/>
              </w:rPr>
              <w:t xml:space="preserve"> </w:t>
            </w:r>
            <w:r>
              <w:rPr>
                <w:rFonts w:ascii="Tunga" w:hAnsi="Tunga" w:cs="Tunga"/>
                <w:sz w:val="28"/>
                <w:szCs w:val="28"/>
                <w:cs/>
                <w:lang w:bidi="kn-IN"/>
              </w:rPr>
              <w:t>ಕ್ಯಾನ್ಸರ್</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ಅಂಕಾಲಜಿ</w:t>
            </w:r>
            <w:r>
              <w:rPr>
                <w:rFonts w:ascii="Tunga" w:hAnsi="Tunga" w:cs="Tunga"/>
                <w:sz w:val="28"/>
                <w:szCs w:val="28"/>
                <w:cs/>
                <w:lang w:bidi="kn-IN"/>
              </w:rPr>
              <w:t xml:space="preserve"> (</w:t>
            </w:r>
            <w:r>
              <w:rPr>
                <w:rFonts w:ascii="Tunga" w:hAnsi="Tunga" w:cs="Tunga"/>
                <w:sz w:val="28"/>
                <w:szCs w:val="28"/>
                <w:cs/>
                <w:lang w:bidi="kn-IN"/>
              </w:rPr>
              <w:t>ಮೆಡಿಕಲ್</w:t>
            </w:r>
            <w:r>
              <w:rPr>
                <w:rFonts w:ascii="Tunga" w:hAnsi="Tunga" w:cs="Tunga"/>
                <w:sz w:val="28"/>
                <w:szCs w:val="28"/>
                <w:cs/>
                <w:lang w:bidi="kn-IN"/>
              </w:rPr>
              <w:t xml:space="preserve">, </w:t>
            </w:r>
            <w:r>
              <w:rPr>
                <w:rFonts w:ascii="Tunga" w:hAnsi="Tunga" w:cs="Tunga"/>
                <w:sz w:val="28"/>
                <w:szCs w:val="28"/>
                <w:cs/>
                <w:lang w:bidi="kn-IN"/>
              </w:rPr>
              <w:t>ಸರ್ಜಿಕಲ್</w:t>
            </w:r>
            <w:r>
              <w:rPr>
                <w:rFonts w:ascii="Tunga" w:hAnsi="Tunga" w:cs="Tunga"/>
                <w:sz w:val="28"/>
                <w:szCs w:val="28"/>
                <w:cs/>
                <w:lang w:bidi="kn-IN"/>
              </w:rPr>
              <w:t xml:space="preserve">, </w:t>
            </w:r>
            <w:r>
              <w:rPr>
                <w:rFonts w:ascii="Tunga" w:hAnsi="Tunga" w:cs="Tunga"/>
                <w:sz w:val="28"/>
                <w:szCs w:val="28"/>
                <w:cs/>
                <w:lang w:bidi="kn-IN"/>
              </w:rPr>
              <w:t>ರೇಡಿಯೇಶನ್</w:t>
            </w:r>
            <w:r>
              <w:rPr>
                <w:rFonts w:ascii="Tunga" w:hAnsi="Tunga" w:cs="Tunga"/>
                <w:sz w:val="28"/>
                <w:szCs w:val="28"/>
                <w:cs/>
                <w:lang w:bidi="kn-IN"/>
              </w:rPr>
              <w:t>)</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ಶಿವಮೊಗ್ಗ</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08182246800/ 7259015693</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33</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ನಂಜಪ್ಪ</w:t>
            </w:r>
            <w:r>
              <w:rPr>
                <w:rFonts w:ascii="Tunga" w:hAnsi="Tunga" w:cs="Tunga"/>
                <w:sz w:val="28"/>
                <w:szCs w:val="28"/>
                <w:cs/>
                <w:lang w:bidi="kn-IN"/>
              </w:rPr>
              <w:t xml:space="preserve"> </w:t>
            </w:r>
            <w:r>
              <w:rPr>
                <w:rFonts w:ascii="Tunga" w:hAnsi="Tunga" w:cs="Tunga"/>
                <w:sz w:val="28"/>
                <w:szCs w:val="28"/>
                <w:cs/>
                <w:lang w:bidi="kn-IN"/>
              </w:rPr>
              <w:t>ಲೈಫ್</w:t>
            </w:r>
            <w:r>
              <w:rPr>
                <w:rFonts w:ascii="Tunga" w:hAnsi="Tunga" w:cs="Tunga"/>
                <w:sz w:val="28"/>
                <w:szCs w:val="28"/>
                <w:cs/>
                <w:lang w:bidi="kn-IN"/>
              </w:rPr>
              <w:t xml:space="preserve"> </w:t>
            </w:r>
            <w:r>
              <w:rPr>
                <w:rFonts w:ascii="Tunga" w:hAnsi="Tunga" w:cs="Tunga"/>
                <w:sz w:val="28"/>
                <w:szCs w:val="28"/>
                <w:cs/>
                <w:lang w:bidi="kn-IN"/>
              </w:rPr>
              <w:t>ಕೇರ್</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ಕಾರ್ಡಿಯೋಲಜಿ</w:t>
            </w:r>
            <w:r>
              <w:rPr>
                <w:rFonts w:ascii="Tunga" w:hAnsi="Tunga" w:cs="Tunga"/>
                <w:sz w:val="28"/>
                <w:szCs w:val="28"/>
                <w:cs/>
                <w:lang w:bidi="kn-IN"/>
              </w:rPr>
              <w:t xml:space="preserve"> &amp; </w:t>
            </w:r>
            <w:r>
              <w:rPr>
                <w:rFonts w:ascii="Tunga" w:hAnsi="Tunga" w:cs="Tunga"/>
                <w:sz w:val="28"/>
                <w:szCs w:val="28"/>
                <w:cs/>
                <w:lang w:bidi="kn-IN"/>
              </w:rPr>
              <w:t>ಕಾರ್ಡಿಯೋ</w:t>
            </w:r>
            <w:r>
              <w:rPr>
                <w:rFonts w:ascii="Tunga" w:hAnsi="Tunga" w:cs="Tunga"/>
                <w:sz w:val="28"/>
                <w:szCs w:val="28"/>
                <w:cs/>
                <w:lang w:bidi="kn-IN"/>
              </w:rPr>
              <w:t xml:space="preserve"> </w:t>
            </w:r>
            <w:r>
              <w:rPr>
                <w:rFonts w:ascii="Tunga" w:hAnsi="Tunga" w:cs="Tunga"/>
                <w:sz w:val="28"/>
                <w:szCs w:val="28"/>
                <w:cs/>
                <w:lang w:bidi="kn-IN"/>
              </w:rPr>
              <w:t>ಥೋರಾಸಿಕ್</w:t>
            </w:r>
            <w:r>
              <w:rPr>
                <w:rFonts w:ascii="Tunga" w:hAnsi="Tunga" w:cs="Tunga"/>
                <w:sz w:val="28"/>
                <w:szCs w:val="28"/>
                <w:cs/>
                <w:lang w:bidi="kn-IN"/>
              </w:rPr>
              <w:t xml:space="preserve"> </w:t>
            </w:r>
            <w:r>
              <w:rPr>
                <w:rFonts w:ascii="Tunga" w:hAnsi="Tunga" w:cs="Tunga"/>
                <w:sz w:val="28"/>
                <w:szCs w:val="28"/>
                <w:cs/>
                <w:lang w:bidi="kn-IN"/>
              </w:rPr>
              <w:t>ಸರ್ಜರಿ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ಶಿವಮೊಗ್ಗ</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08182251166/ 7760999109</w:t>
            </w:r>
          </w:p>
        </w:tc>
      </w:tr>
      <w:tr w:rsidR="00000000">
        <w:trPr>
          <w:trHeight w:val="2375"/>
        </w:trPr>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34</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ನಂಜಪ್</w:t>
            </w:r>
            <w:r>
              <w:rPr>
                <w:rFonts w:ascii="Tunga" w:hAnsi="Tunga" w:cs="Tunga"/>
                <w:sz w:val="28"/>
                <w:szCs w:val="28"/>
                <w:cs/>
                <w:lang w:bidi="kn-IN"/>
              </w:rPr>
              <w:t>ಪ</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ನಿಯೋನೆಟಲ್</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ಪ್ಲಾಸ್ಟಿಕ್</w:t>
            </w:r>
            <w:r>
              <w:rPr>
                <w:rFonts w:ascii="Tunga" w:hAnsi="Tunga" w:cs="Tunga"/>
                <w:sz w:val="28"/>
                <w:szCs w:val="28"/>
                <w:cs/>
                <w:lang w:bidi="kn-IN"/>
              </w:rPr>
              <w:t xml:space="preserve"> </w:t>
            </w:r>
            <w:r>
              <w:rPr>
                <w:rFonts w:ascii="Tunga" w:hAnsi="Tunga" w:cs="Tunga"/>
                <w:sz w:val="28"/>
                <w:szCs w:val="28"/>
                <w:cs/>
                <w:lang w:bidi="kn-IN"/>
              </w:rPr>
              <w:t>ಸರ್ಜರಿ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ಶಿವಮೊಗ್ಗ</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08182221002/ 8861886781</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35</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ಸುಬ್ಬಯ್ಯ</w:t>
            </w:r>
            <w:r>
              <w:rPr>
                <w:rFonts w:ascii="Tunga" w:hAnsi="Tunga" w:cs="Tunga"/>
                <w:sz w:val="28"/>
                <w:szCs w:val="28"/>
                <w:cs/>
                <w:lang w:bidi="kn-IN"/>
              </w:rPr>
              <w:t xml:space="preserve"> </w:t>
            </w:r>
            <w:r>
              <w:rPr>
                <w:rFonts w:ascii="Tunga" w:hAnsi="Tunga" w:cs="Tunga"/>
                <w:sz w:val="28"/>
                <w:szCs w:val="28"/>
                <w:cs/>
                <w:lang w:bidi="kn-IN"/>
              </w:rPr>
              <w:t>ಮೆಡಿಕಲ್</w:t>
            </w:r>
            <w:r>
              <w:rPr>
                <w:rFonts w:ascii="Tunga" w:hAnsi="Tunga" w:cs="Tunga"/>
                <w:sz w:val="28"/>
                <w:szCs w:val="28"/>
                <w:cs/>
                <w:lang w:bidi="kn-IN"/>
              </w:rPr>
              <w:t xml:space="preserve"> </w:t>
            </w:r>
            <w:r>
              <w:rPr>
                <w:rFonts w:ascii="Tunga" w:hAnsi="Tunga" w:cs="Tunga"/>
                <w:sz w:val="28"/>
                <w:szCs w:val="28"/>
                <w:cs/>
                <w:lang w:bidi="kn-IN"/>
              </w:rPr>
              <w:t>ಕಾಲೇಜು</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ಬರ್ನ್ಸ್</w:t>
            </w:r>
            <w:r>
              <w:rPr>
                <w:rFonts w:ascii="Tunga" w:hAnsi="Tunga" w:cs="Tunga"/>
                <w:sz w:val="28"/>
                <w:szCs w:val="28"/>
                <w:cs/>
                <w:lang w:bidi="kn-IN"/>
              </w:rPr>
              <w:t xml:space="preserve">, </w:t>
            </w:r>
            <w:r>
              <w:rPr>
                <w:rFonts w:ascii="Tunga" w:hAnsi="Tunga" w:cs="Tunga"/>
                <w:sz w:val="28"/>
                <w:szCs w:val="28"/>
                <w:cs/>
                <w:lang w:bidi="kn-IN"/>
              </w:rPr>
              <w:t>ಪಾಲಿಟ್ರಾಮಾ</w:t>
            </w:r>
            <w:r>
              <w:rPr>
                <w:rFonts w:ascii="Tunga" w:hAnsi="Tunga" w:cs="Tunga"/>
                <w:sz w:val="28"/>
                <w:szCs w:val="28"/>
                <w:cs/>
                <w:lang w:bidi="kn-IN"/>
              </w:rPr>
              <w:t>,</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ಶಿವಮೊಗ್ಗ</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08182298006/ 8861886782</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36</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ಸಂಜೀವಿನಿ</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ಯೂರಾಲಜಿ</w:t>
            </w:r>
            <w:r>
              <w:rPr>
                <w:rFonts w:ascii="Tunga" w:hAnsi="Tunga" w:cs="Tunga"/>
                <w:sz w:val="28"/>
                <w:szCs w:val="28"/>
                <w:cs/>
                <w:lang w:bidi="kn-IN"/>
              </w:rPr>
              <w:t xml:space="preserve">, </w:t>
            </w:r>
            <w:r>
              <w:rPr>
                <w:rFonts w:ascii="Tunga" w:hAnsi="Tunga" w:cs="Tunga"/>
                <w:sz w:val="28"/>
                <w:szCs w:val="28"/>
                <w:cs/>
                <w:lang w:bidi="kn-IN"/>
              </w:rPr>
              <w:t>ನಿಯೋನ</w:t>
            </w:r>
            <w:r>
              <w:rPr>
                <w:rFonts w:ascii="Tunga" w:hAnsi="Tunga" w:cs="Tunga"/>
                <w:sz w:val="28"/>
                <w:szCs w:val="28"/>
                <w:cs/>
                <w:lang w:bidi="kn-IN"/>
              </w:rPr>
              <w:t>ೆಟಲ್</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ವಿಜಯಪುರ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08352225950/ 9663372026/ 8861586898</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37</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ಬಿ</w:t>
            </w:r>
            <w:r>
              <w:rPr>
                <w:rFonts w:ascii="Tunga" w:hAnsi="Tunga" w:cs="Tunga"/>
                <w:sz w:val="28"/>
                <w:szCs w:val="28"/>
                <w:cs/>
                <w:lang w:bidi="kn-IN"/>
              </w:rPr>
              <w:t>.</w:t>
            </w:r>
            <w:r>
              <w:rPr>
                <w:rFonts w:ascii="Tunga" w:hAnsi="Tunga" w:cs="Tunga"/>
                <w:sz w:val="28"/>
                <w:szCs w:val="28"/>
                <w:cs/>
                <w:lang w:bidi="kn-IN"/>
              </w:rPr>
              <w:t>ಎಂ</w:t>
            </w:r>
            <w:r>
              <w:rPr>
                <w:rFonts w:ascii="Tunga" w:hAnsi="Tunga" w:cs="Tunga"/>
                <w:sz w:val="28"/>
                <w:szCs w:val="28"/>
                <w:cs/>
                <w:lang w:bidi="kn-IN"/>
              </w:rPr>
              <w:t>.</w:t>
            </w:r>
            <w:r>
              <w:rPr>
                <w:rFonts w:ascii="Tunga" w:hAnsi="Tunga" w:cs="Tunga"/>
                <w:sz w:val="28"/>
                <w:szCs w:val="28"/>
                <w:cs/>
                <w:lang w:bidi="kn-IN"/>
              </w:rPr>
              <w:t>ಪಾಟೀಲ್</w:t>
            </w:r>
            <w:r>
              <w:rPr>
                <w:rFonts w:ascii="Tunga" w:hAnsi="Tunga" w:cs="Tunga"/>
                <w:sz w:val="28"/>
                <w:szCs w:val="28"/>
                <w:cs/>
                <w:lang w:bidi="kn-IN"/>
              </w:rPr>
              <w:t xml:space="preserve"> </w:t>
            </w:r>
            <w:r>
              <w:rPr>
                <w:rFonts w:ascii="Tunga" w:hAnsi="Tunga" w:cs="Tunga"/>
                <w:sz w:val="28"/>
                <w:szCs w:val="28"/>
                <w:cs/>
                <w:lang w:bidi="kn-IN"/>
              </w:rPr>
              <w:t>ಮೆಡಿಕಲ್</w:t>
            </w:r>
            <w:r>
              <w:rPr>
                <w:rFonts w:ascii="Tunga" w:hAnsi="Tunga" w:cs="Tunga"/>
                <w:sz w:val="28"/>
                <w:szCs w:val="28"/>
                <w:cs/>
                <w:lang w:bidi="kn-IN"/>
              </w:rPr>
              <w:t xml:space="preserve"> </w:t>
            </w:r>
            <w:r>
              <w:rPr>
                <w:rFonts w:ascii="Tunga" w:hAnsi="Tunga" w:cs="Tunga"/>
                <w:sz w:val="28"/>
                <w:szCs w:val="28"/>
                <w:cs/>
                <w:lang w:bidi="kn-IN"/>
              </w:rPr>
              <w:t>ಕಾಲೇಜು</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ಯೂರಾಲಜಿ</w:t>
            </w:r>
            <w:r>
              <w:rPr>
                <w:rFonts w:ascii="Tunga" w:hAnsi="Tunga" w:cs="Tunga"/>
                <w:sz w:val="28"/>
                <w:szCs w:val="28"/>
                <w:cs/>
                <w:lang w:bidi="kn-IN"/>
              </w:rPr>
              <w:t xml:space="preserve"> &amp; </w:t>
            </w:r>
            <w:r>
              <w:rPr>
                <w:rFonts w:ascii="Tunga" w:hAnsi="Tunga" w:cs="Tunga"/>
                <w:sz w:val="28"/>
                <w:szCs w:val="28"/>
                <w:cs/>
                <w:lang w:bidi="kn-IN"/>
              </w:rPr>
              <w:t>ನೇಫ್ರಾಲಜಿ</w:t>
            </w:r>
            <w:r>
              <w:rPr>
                <w:rFonts w:ascii="Tunga" w:hAnsi="Tunga" w:cs="Tunga"/>
                <w:sz w:val="28"/>
                <w:szCs w:val="28"/>
                <w:cs/>
                <w:lang w:bidi="kn-IN"/>
              </w:rPr>
              <w:t>,</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ನಿಯೋನೆಟಲ್</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ಬರ್ನ್ಸ್</w:t>
            </w:r>
            <w:r>
              <w:rPr>
                <w:rFonts w:ascii="Tunga" w:hAnsi="Tunga" w:cs="Tunga"/>
                <w:sz w:val="28"/>
                <w:szCs w:val="28"/>
                <w:cs/>
                <w:lang w:bidi="kn-IN"/>
              </w:rPr>
              <w:t xml:space="preserve">, </w:t>
            </w:r>
            <w:r>
              <w:rPr>
                <w:rFonts w:ascii="Tunga" w:hAnsi="Tunga" w:cs="Tunga"/>
                <w:sz w:val="28"/>
                <w:szCs w:val="28"/>
                <w:cs/>
                <w:lang w:bidi="kn-IN"/>
              </w:rPr>
              <w:t>ಪಾಲಿಟ್ರಾಮಾ</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ವಿಜಯಪುರ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7259024693</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38</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ಡಾ</w:t>
            </w:r>
            <w:r>
              <w:rPr>
                <w:rFonts w:ascii="Tunga" w:hAnsi="Tunga" w:cs="Tunga"/>
                <w:sz w:val="28"/>
                <w:szCs w:val="28"/>
                <w:cs/>
                <w:lang w:bidi="kn-IN"/>
              </w:rPr>
              <w:t xml:space="preserve">. </w:t>
            </w:r>
            <w:r>
              <w:rPr>
                <w:rFonts w:ascii="Tunga" w:hAnsi="Tunga" w:cs="Tunga"/>
                <w:sz w:val="28"/>
                <w:szCs w:val="28"/>
                <w:cs/>
                <w:lang w:bidi="kn-IN"/>
              </w:rPr>
              <w:t>ಮುನೀರ್</w:t>
            </w:r>
            <w:r>
              <w:rPr>
                <w:rFonts w:ascii="Tunga" w:hAnsi="Tunga" w:cs="Tunga"/>
                <w:sz w:val="28"/>
                <w:szCs w:val="28"/>
                <w:cs/>
                <w:lang w:bidi="kn-IN"/>
              </w:rPr>
              <w:t xml:space="preserve"> </w:t>
            </w:r>
            <w:r>
              <w:rPr>
                <w:rFonts w:ascii="Tunga" w:hAnsi="Tunga" w:cs="Tunga"/>
                <w:sz w:val="28"/>
                <w:szCs w:val="28"/>
                <w:cs/>
                <w:lang w:bidi="kn-IN"/>
              </w:rPr>
              <w:t>ಭಾಂಗಿ</w:t>
            </w:r>
            <w:r>
              <w:rPr>
                <w:rFonts w:ascii="Tunga" w:hAnsi="Tunga" w:cs="Tunga"/>
                <w:sz w:val="28"/>
                <w:szCs w:val="28"/>
                <w:cs/>
                <w:lang w:bidi="kn-IN"/>
              </w:rPr>
              <w:t xml:space="preserve"> </w:t>
            </w:r>
            <w:r>
              <w:rPr>
                <w:rFonts w:ascii="Tunga" w:hAnsi="Tunga" w:cs="Tunga"/>
                <w:sz w:val="28"/>
                <w:szCs w:val="28"/>
                <w:cs/>
                <w:lang w:bidi="kn-IN"/>
              </w:rPr>
              <w:t>ಆಸ</w:t>
            </w:r>
            <w:r>
              <w:rPr>
                <w:rFonts w:ascii="Tunga" w:hAnsi="Tunga" w:cs="Tunga"/>
                <w:sz w:val="28"/>
                <w:szCs w:val="28"/>
                <w:cs/>
                <w:lang w:bidi="kn-IN"/>
              </w:rPr>
              <w:t>್ಪತ್ರೆ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ಯೂರಾಲಜಿ</w:t>
            </w:r>
            <w:r>
              <w:rPr>
                <w:rFonts w:ascii="Tunga" w:hAnsi="Tunga" w:cs="Tunga"/>
                <w:sz w:val="28"/>
                <w:szCs w:val="28"/>
                <w:cs/>
                <w:lang w:bidi="kn-IN"/>
              </w:rPr>
              <w:t xml:space="preserve">, </w:t>
            </w:r>
            <w:r>
              <w:rPr>
                <w:rFonts w:ascii="Tunga" w:hAnsi="Tunga" w:cs="Tunga"/>
                <w:sz w:val="28"/>
                <w:szCs w:val="28"/>
                <w:cs/>
                <w:lang w:bidi="kn-IN"/>
              </w:rPr>
              <w:t>ನಿಯೋನೆಟಲ್</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ಪಾಲಿಟ್ರಾಮಾ</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ವಿಜಯಪುರ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08352253558/ 8861586897</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39</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ಬಿಜಾಪುರ</w:t>
            </w:r>
            <w:r>
              <w:rPr>
                <w:rFonts w:ascii="Tunga" w:hAnsi="Tunga" w:cs="Tunga"/>
                <w:sz w:val="28"/>
                <w:szCs w:val="28"/>
                <w:cs/>
                <w:lang w:bidi="kn-IN"/>
              </w:rPr>
              <w:t xml:space="preserve"> </w:t>
            </w:r>
            <w:r>
              <w:rPr>
                <w:rFonts w:ascii="Tunga" w:hAnsi="Tunga" w:cs="Tunga"/>
                <w:sz w:val="28"/>
                <w:szCs w:val="28"/>
                <w:cs/>
                <w:lang w:bidi="kn-IN"/>
              </w:rPr>
              <w:t>ಕಿಡ್ನಿ</w:t>
            </w:r>
            <w:r>
              <w:rPr>
                <w:rFonts w:ascii="Tunga" w:hAnsi="Tunga" w:cs="Tunga"/>
                <w:sz w:val="28"/>
                <w:szCs w:val="28"/>
                <w:cs/>
                <w:lang w:bidi="kn-IN"/>
              </w:rPr>
              <w:t xml:space="preserve"> </w:t>
            </w:r>
            <w:r>
              <w:rPr>
                <w:rFonts w:ascii="Tunga" w:hAnsi="Tunga" w:cs="Tunga"/>
                <w:sz w:val="28"/>
                <w:szCs w:val="28"/>
                <w:cs/>
                <w:lang w:bidi="kn-IN"/>
              </w:rPr>
              <w:t>ಫೌಂಡೇಶನ್</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ಯೂರಾಲಜಿ</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ವಿಜಯಪುರ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08352209770</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40</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ಚೌದರಿ</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w:t>
            </w:r>
          </w:p>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ಪಾಲಿಟ್ರಾಮಾ</w:t>
            </w:r>
            <w:r>
              <w:rPr>
                <w:rFonts w:ascii="Tunga" w:hAnsi="Tunga" w:cs="Tunga"/>
                <w:sz w:val="28"/>
                <w:szCs w:val="28"/>
                <w:cs/>
                <w:lang w:bidi="kn-IN"/>
              </w:rPr>
              <w:t xml:space="preserve">, </w:t>
            </w:r>
            <w:r>
              <w:rPr>
                <w:rFonts w:ascii="Tunga" w:hAnsi="Tunga" w:cs="Tunga"/>
                <w:sz w:val="28"/>
                <w:szCs w:val="28"/>
                <w:cs/>
                <w:lang w:bidi="kn-IN"/>
              </w:rPr>
              <w:t>ರೀನಲ್</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ವಿಜಯಪುರ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08352243727/ 8861586897</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41</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ಸ್ವಾಸ್</w:t>
            </w:r>
            <w:r>
              <w:rPr>
                <w:rFonts w:ascii="Tunga" w:hAnsi="Tunga" w:cs="Tunga"/>
                <w:sz w:val="28"/>
                <w:szCs w:val="28"/>
                <w:cs/>
                <w:lang w:bidi="kn-IN"/>
              </w:rPr>
              <w:t>ಥ್ಯ</w:t>
            </w:r>
            <w:r>
              <w:rPr>
                <w:rFonts w:ascii="Tunga" w:hAnsi="Tunga" w:cs="Tunga"/>
                <w:sz w:val="28"/>
                <w:szCs w:val="28"/>
                <w:cs/>
                <w:lang w:bidi="kn-IN"/>
              </w:rPr>
              <w:t xml:space="preserve"> </w:t>
            </w:r>
            <w:r>
              <w:rPr>
                <w:rFonts w:ascii="Tunga" w:hAnsi="Tunga" w:cs="Tunga"/>
                <w:sz w:val="28"/>
                <w:szCs w:val="28"/>
                <w:cs/>
                <w:lang w:bidi="kn-IN"/>
              </w:rPr>
              <w:t>ಹೆಲ್ತ್</w:t>
            </w:r>
            <w:r>
              <w:rPr>
                <w:rFonts w:ascii="Tunga" w:hAnsi="Tunga" w:cs="Tunga"/>
                <w:sz w:val="28"/>
                <w:szCs w:val="28"/>
                <w:cs/>
                <w:lang w:bidi="kn-IN"/>
              </w:rPr>
              <w:t xml:space="preserve"> </w:t>
            </w:r>
            <w:r>
              <w:rPr>
                <w:rFonts w:ascii="Tunga" w:hAnsi="Tunga" w:cs="Tunga"/>
                <w:sz w:val="28"/>
                <w:szCs w:val="28"/>
                <w:cs/>
                <w:lang w:bidi="kn-IN"/>
              </w:rPr>
              <w:t>ಸಿಟಿ</w:t>
            </w:r>
            <w:r>
              <w:rPr>
                <w:rFonts w:ascii="Tunga" w:hAnsi="Tunga" w:cs="Tunga"/>
                <w:sz w:val="28"/>
                <w:szCs w:val="28"/>
                <w:cs/>
                <w:lang w:bidi="kn-IN"/>
              </w:rPr>
              <w:t xml:space="preserve"> </w:t>
            </w:r>
            <w:r>
              <w:rPr>
                <w:rFonts w:ascii="Tunga" w:hAnsi="Tunga" w:cs="Tunga"/>
                <w:sz w:val="28"/>
                <w:szCs w:val="28"/>
                <w:cs/>
                <w:lang w:bidi="kn-IN"/>
              </w:rPr>
              <w:t>ಹಾಸ್ಪಿಟಲ್</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ವಿಜಯಪುರ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08352261117</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42</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ಡಾ</w:t>
            </w:r>
            <w:r>
              <w:rPr>
                <w:rFonts w:ascii="Tunga" w:hAnsi="Tunga" w:cs="Tunga"/>
                <w:sz w:val="28"/>
                <w:szCs w:val="28"/>
                <w:cs/>
                <w:lang w:bidi="kn-IN"/>
              </w:rPr>
              <w:t xml:space="preserve">. </w:t>
            </w:r>
            <w:r>
              <w:rPr>
                <w:rFonts w:ascii="Tunga" w:hAnsi="Tunga" w:cs="Tunga"/>
                <w:sz w:val="28"/>
                <w:szCs w:val="28"/>
                <w:cs/>
                <w:lang w:bidi="kn-IN"/>
              </w:rPr>
              <w:t>ಬಿದರಿ</w:t>
            </w:r>
            <w:r>
              <w:rPr>
                <w:rFonts w:ascii="Tunga" w:hAnsi="Tunga" w:cs="Tunga"/>
                <w:sz w:val="28"/>
                <w:szCs w:val="28"/>
                <w:cs/>
                <w:lang w:bidi="kn-IN"/>
              </w:rPr>
              <w:t xml:space="preserve"> </w:t>
            </w:r>
            <w:r>
              <w:rPr>
                <w:rFonts w:ascii="Tunga" w:hAnsi="Tunga" w:cs="Tunga"/>
                <w:sz w:val="28"/>
                <w:szCs w:val="28"/>
                <w:cs/>
                <w:lang w:bidi="kn-IN"/>
              </w:rPr>
              <w:t>ಅಶ್ವಿನಿ</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ನಿಯೋನೆಟಲ್</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ರೀನಲ್</w:t>
            </w:r>
            <w:r>
              <w:rPr>
                <w:rFonts w:ascii="Tunga" w:hAnsi="Tunga" w:cs="Tunga"/>
                <w:sz w:val="28"/>
                <w:szCs w:val="28"/>
                <w:cs/>
                <w:lang w:bidi="kn-IN"/>
              </w:rPr>
              <w:t xml:space="preserve">, </w:t>
            </w: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ವಿಜಯಪುರ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08352263428/ 7760999219</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43</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ಮಹಾತ್ಮಗಾಂಧಿ</w:t>
            </w:r>
            <w:r>
              <w:rPr>
                <w:rFonts w:ascii="Tunga" w:hAnsi="Tunga" w:cs="Tunga"/>
                <w:sz w:val="28"/>
                <w:szCs w:val="28"/>
                <w:cs/>
                <w:lang w:bidi="kn-IN"/>
              </w:rPr>
              <w:t xml:space="preserve"> </w:t>
            </w:r>
            <w:r>
              <w:rPr>
                <w:rFonts w:ascii="Tunga" w:hAnsi="Tunga" w:cs="Tunga"/>
                <w:sz w:val="28"/>
                <w:szCs w:val="28"/>
                <w:cs/>
                <w:lang w:bidi="kn-IN"/>
              </w:rPr>
              <w:t>ಕ್ಯಾನ್ಸರ್</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ಅಂಕಾಲಜಿ</w:t>
            </w:r>
            <w:r>
              <w:rPr>
                <w:rFonts w:ascii="Tunga" w:hAnsi="Tunga" w:cs="Tunga"/>
                <w:sz w:val="28"/>
                <w:szCs w:val="28"/>
                <w:cs/>
                <w:lang w:bidi="kn-IN"/>
              </w:rPr>
              <w:t>,</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ನಿಯೋನೆಟಲ್</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ಪಾಲಿ</w:t>
            </w:r>
            <w:r>
              <w:rPr>
                <w:rFonts w:ascii="Tunga" w:hAnsi="Tunga" w:cs="Tunga"/>
                <w:sz w:val="28"/>
                <w:szCs w:val="28"/>
                <w:cs/>
                <w:lang w:bidi="kn-IN"/>
              </w:rPr>
              <w:t>ಟ್ರಾಮಾ</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ಗದಗ</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08372236799/ 8861586895</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44</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ವಾತ್ಸಲ್ಯ</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ನಿಯೋನೆಟಲ್</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ಗದಗ</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8861586895</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45</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ಶ್ರೀ</w:t>
            </w:r>
            <w:r>
              <w:rPr>
                <w:rFonts w:ascii="Tunga" w:hAnsi="Tunga" w:cs="Tunga"/>
                <w:sz w:val="28"/>
                <w:szCs w:val="28"/>
                <w:cs/>
                <w:lang w:bidi="kn-IN"/>
              </w:rPr>
              <w:t xml:space="preserve"> </w:t>
            </w:r>
            <w:r>
              <w:rPr>
                <w:rFonts w:ascii="Tunga" w:hAnsi="Tunga" w:cs="Tunga"/>
                <w:sz w:val="28"/>
                <w:szCs w:val="28"/>
                <w:cs/>
                <w:lang w:bidi="kn-IN"/>
              </w:rPr>
              <w:t>ಲಕ್ಷ್ಮೀ</w:t>
            </w:r>
            <w:r>
              <w:rPr>
                <w:rFonts w:ascii="Tunga" w:hAnsi="Tunga" w:cs="Tunga"/>
                <w:sz w:val="28"/>
                <w:szCs w:val="28"/>
                <w:cs/>
                <w:lang w:bidi="kn-IN"/>
              </w:rPr>
              <w:t xml:space="preserve"> </w:t>
            </w:r>
            <w:r>
              <w:rPr>
                <w:rFonts w:ascii="Tunga" w:hAnsi="Tunga" w:cs="Tunga"/>
                <w:sz w:val="28"/>
                <w:szCs w:val="28"/>
                <w:cs/>
                <w:lang w:bidi="kn-IN"/>
              </w:rPr>
              <w:t>ಸರ್ಜಿಕಲ್</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ಪ್ಲಾಸ್ಟಿಕ್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ಯೂರಾಲಜಿ</w:t>
            </w:r>
            <w:r>
              <w:rPr>
                <w:rFonts w:ascii="Tunga" w:hAnsi="Tunga" w:cs="Tunga"/>
                <w:sz w:val="28"/>
                <w:szCs w:val="28"/>
                <w:cs/>
                <w:lang w:bidi="kn-IN"/>
              </w:rPr>
              <w:t xml:space="preserve">, </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ಪಾಲಿಟ್ರಾಮಾ</w:t>
            </w:r>
            <w:r>
              <w:rPr>
                <w:rFonts w:ascii="Tunga" w:hAnsi="Tunga" w:cs="Tunga"/>
                <w:sz w:val="28"/>
                <w:szCs w:val="28"/>
                <w:cs/>
                <w:lang w:bidi="kn-IN"/>
              </w:rPr>
              <w:t xml:space="preserve">, </w:t>
            </w: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ಹಾವೇರಿ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08373269778/ 7259003387</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46</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ಶ್ರೀ</w:t>
            </w:r>
            <w:r>
              <w:rPr>
                <w:rFonts w:ascii="Tunga" w:hAnsi="Tunga" w:cs="Tunga"/>
                <w:sz w:val="28"/>
                <w:szCs w:val="28"/>
                <w:cs/>
                <w:lang w:bidi="kn-IN"/>
              </w:rPr>
              <w:t xml:space="preserve"> </w:t>
            </w:r>
            <w:r>
              <w:rPr>
                <w:rFonts w:ascii="Tunga" w:hAnsi="Tunga" w:cs="Tunga"/>
                <w:sz w:val="28"/>
                <w:szCs w:val="28"/>
                <w:cs/>
                <w:lang w:bidi="kn-IN"/>
              </w:rPr>
              <w:t>ಸಾಯಿ</w:t>
            </w:r>
            <w:r>
              <w:rPr>
                <w:rFonts w:ascii="Tunga" w:hAnsi="Tunga" w:cs="Tunga"/>
                <w:sz w:val="28"/>
                <w:szCs w:val="28"/>
                <w:cs/>
                <w:lang w:bidi="kn-IN"/>
              </w:rPr>
              <w:t xml:space="preserve"> </w:t>
            </w:r>
            <w:r>
              <w:rPr>
                <w:rFonts w:ascii="Tunga" w:hAnsi="Tunga" w:cs="Tunga"/>
                <w:sz w:val="28"/>
                <w:szCs w:val="28"/>
                <w:cs/>
                <w:lang w:bidi="kn-IN"/>
              </w:rPr>
              <w:t>ಸ್ಪೆಷಾಲಿಟಿ</w:t>
            </w:r>
            <w:r>
              <w:rPr>
                <w:rFonts w:ascii="Tunga" w:hAnsi="Tunga" w:cs="Tunga"/>
                <w:sz w:val="28"/>
                <w:szCs w:val="28"/>
                <w:cs/>
                <w:lang w:bidi="kn-IN"/>
              </w:rPr>
              <w:t xml:space="preserve"> </w:t>
            </w:r>
            <w:r>
              <w:rPr>
                <w:rFonts w:ascii="Tunga" w:hAnsi="Tunga" w:cs="Tunga"/>
                <w:sz w:val="28"/>
                <w:szCs w:val="28"/>
                <w:cs/>
                <w:lang w:bidi="kn-IN"/>
              </w:rPr>
              <w:t>ಹಾಸ್ಪಿಟ</w:t>
            </w:r>
            <w:r>
              <w:rPr>
                <w:rFonts w:ascii="Tunga" w:hAnsi="Tunga" w:cs="Tunga"/>
                <w:sz w:val="28"/>
                <w:szCs w:val="28"/>
                <w:cs/>
                <w:lang w:bidi="kn-IN"/>
              </w:rPr>
              <w:t>ಲ್</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ಯೂರಾಲಜಿ</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ಹಾವೇರಿ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08373266555</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47</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ಧನುಷ್</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ಯೂರಾಲಜಿ</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ಬಾಗಲಕೋಟೆ</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08354226533/ 7760999217</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48</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ಎಸ್</w:t>
            </w:r>
            <w:r>
              <w:rPr>
                <w:rFonts w:ascii="Tunga" w:hAnsi="Tunga" w:cs="Tunga"/>
                <w:sz w:val="28"/>
                <w:szCs w:val="28"/>
                <w:cs/>
                <w:lang w:bidi="kn-IN"/>
              </w:rPr>
              <w:t xml:space="preserve">. </w:t>
            </w:r>
            <w:r>
              <w:rPr>
                <w:rFonts w:ascii="Tunga" w:hAnsi="Tunga" w:cs="Tunga"/>
                <w:sz w:val="28"/>
                <w:szCs w:val="28"/>
                <w:cs/>
                <w:lang w:bidi="kn-IN"/>
              </w:rPr>
              <w:t>ನಿಜಲಿಂಗಪ್ಪ</w:t>
            </w:r>
            <w:r>
              <w:rPr>
                <w:rFonts w:ascii="Tunga" w:hAnsi="Tunga" w:cs="Tunga"/>
                <w:sz w:val="28"/>
                <w:szCs w:val="28"/>
                <w:cs/>
                <w:lang w:bidi="kn-IN"/>
              </w:rPr>
              <w:t xml:space="preserve"> </w:t>
            </w:r>
            <w:r>
              <w:rPr>
                <w:rFonts w:ascii="Tunga" w:hAnsi="Tunga" w:cs="Tunga"/>
                <w:sz w:val="28"/>
                <w:szCs w:val="28"/>
                <w:cs/>
                <w:lang w:bidi="kn-IN"/>
              </w:rPr>
              <w:t>ಮೆಡಿಕಲ್</w:t>
            </w:r>
            <w:r>
              <w:rPr>
                <w:rFonts w:ascii="Tunga" w:hAnsi="Tunga" w:cs="Tunga"/>
                <w:sz w:val="28"/>
                <w:szCs w:val="28"/>
                <w:cs/>
                <w:lang w:bidi="kn-IN"/>
              </w:rPr>
              <w:t xml:space="preserve"> </w:t>
            </w:r>
            <w:r>
              <w:rPr>
                <w:rFonts w:ascii="Tunga" w:hAnsi="Tunga" w:cs="Tunga"/>
                <w:sz w:val="28"/>
                <w:szCs w:val="28"/>
                <w:cs/>
                <w:lang w:bidi="kn-IN"/>
              </w:rPr>
              <w:t>ಕಾಲೇಜು</w:t>
            </w:r>
            <w:r>
              <w:rPr>
                <w:rFonts w:ascii="Tunga" w:hAnsi="Tunga" w:cs="Tunga"/>
                <w:sz w:val="28"/>
                <w:szCs w:val="28"/>
                <w:cs/>
                <w:lang w:bidi="kn-IN"/>
              </w:rPr>
              <w:t xml:space="preserve"> &amp; </w:t>
            </w:r>
            <w:r>
              <w:rPr>
                <w:rFonts w:ascii="Tunga" w:hAnsi="Tunga" w:cs="Tunga"/>
                <w:sz w:val="28"/>
                <w:szCs w:val="28"/>
                <w:cs/>
                <w:lang w:bidi="kn-IN"/>
              </w:rPr>
              <w:t>ಹೆಚ್</w:t>
            </w:r>
            <w:r>
              <w:rPr>
                <w:rFonts w:ascii="Tunga" w:hAnsi="Tunga" w:cs="Tunga"/>
                <w:sz w:val="28"/>
                <w:szCs w:val="28"/>
                <w:cs/>
                <w:lang w:bidi="kn-IN"/>
              </w:rPr>
              <w:t>.</w:t>
            </w:r>
            <w:r>
              <w:rPr>
                <w:rFonts w:ascii="Tunga" w:hAnsi="Tunga" w:cs="Tunga"/>
                <w:sz w:val="28"/>
                <w:szCs w:val="28"/>
                <w:cs/>
                <w:lang w:bidi="kn-IN"/>
              </w:rPr>
              <w:t>ಎಸ್</w:t>
            </w:r>
            <w:r>
              <w:rPr>
                <w:rFonts w:ascii="Tunga" w:hAnsi="Tunga" w:cs="Tunga"/>
                <w:sz w:val="28"/>
                <w:szCs w:val="28"/>
                <w:cs/>
                <w:lang w:bidi="kn-IN"/>
              </w:rPr>
              <w:t>.</w:t>
            </w:r>
            <w:r>
              <w:rPr>
                <w:rFonts w:ascii="Tunga" w:hAnsi="Tunga" w:cs="Tunga"/>
                <w:sz w:val="28"/>
                <w:szCs w:val="28"/>
                <w:cs/>
                <w:lang w:bidi="kn-IN"/>
              </w:rPr>
              <w:t>ಕೆ</w:t>
            </w:r>
            <w:r>
              <w:rPr>
                <w:rFonts w:ascii="Tunga" w:hAnsi="Tunga" w:cs="Tunga"/>
                <w:sz w:val="28"/>
                <w:szCs w:val="28"/>
                <w:cs/>
                <w:lang w:bidi="kn-IN"/>
              </w:rPr>
              <w:t xml:space="preserve"> </w:t>
            </w:r>
            <w:r>
              <w:rPr>
                <w:rFonts w:ascii="Tunga" w:hAnsi="Tunga" w:cs="Tunga"/>
                <w:sz w:val="28"/>
                <w:szCs w:val="28"/>
                <w:cs/>
                <w:lang w:bidi="kn-IN"/>
              </w:rPr>
              <w:t>ಆಸ್ಪತ್ರೆ</w:t>
            </w:r>
            <w:r>
              <w:rPr>
                <w:rFonts w:ascii="Tunga" w:hAnsi="Tunga" w:cs="Tunga"/>
                <w:sz w:val="28"/>
                <w:szCs w:val="28"/>
                <w:cs/>
                <w:lang w:bidi="kn-IN"/>
              </w:rPr>
              <w:t xml:space="preserve"> &amp; </w:t>
            </w:r>
            <w:r>
              <w:rPr>
                <w:rFonts w:ascii="Tunga" w:hAnsi="Tunga" w:cs="Tunga"/>
                <w:sz w:val="28"/>
                <w:szCs w:val="28"/>
                <w:cs/>
                <w:lang w:bidi="kn-IN"/>
              </w:rPr>
              <w:t>ರೀಸರ್ಚ್</w:t>
            </w:r>
            <w:r>
              <w:rPr>
                <w:rFonts w:ascii="Tunga" w:hAnsi="Tunga" w:cs="Tunga"/>
                <w:sz w:val="28"/>
                <w:szCs w:val="28"/>
                <w:cs/>
                <w:lang w:bidi="kn-IN"/>
              </w:rPr>
              <w:t xml:space="preserve"> </w:t>
            </w:r>
            <w:r>
              <w:rPr>
                <w:rFonts w:ascii="Tunga" w:hAnsi="Tunga" w:cs="Tunga"/>
                <w:sz w:val="28"/>
                <w:szCs w:val="28"/>
                <w:cs/>
                <w:lang w:bidi="kn-IN"/>
              </w:rPr>
              <w:t>ಸೆಂಟರ್</w:t>
            </w:r>
            <w:r>
              <w:rPr>
                <w:rFonts w:ascii="Tunga" w:hAnsi="Tunga" w:cs="Tunga"/>
                <w:sz w:val="28"/>
                <w:szCs w:val="28"/>
                <w:cs/>
                <w:lang w:bidi="kn-IN"/>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ಯೂರಾಲಜಿ</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ಬರ್ನ್ಸ್</w:t>
            </w:r>
            <w:r>
              <w:rPr>
                <w:rFonts w:ascii="Tunga" w:hAnsi="Tunga" w:cs="Tunga"/>
                <w:sz w:val="28"/>
                <w:szCs w:val="28"/>
                <w:cs/>
                <w:lang w:bidi="kn-IN"/>
              </w:rPr>
              <w:t xml:space="preserve">, </w:t>
            </w:r>
            <w:r>
              <w:rPr>
                <w:rFonts w:ascii="Tunga" w:hAnsi="Tunga" w:cs="Tunga"/>
                <w:sz w:val="28"/>
                <w:szCs w:val="28"/>
                <w:cs/>
                <w:lang w:bidi="kn-IN"/>
              </w:rPr>
              <w:t>ಪಾಲಿಟ್ರಾಮಾ</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ಬಾಗಲಕೋಟೆ</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08354235400</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49</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ಕೆರುಡಿ</w:t>
            </w:r>
            <w:r>
              <w:rPr>
                <w:rFonts w:ascii="Tunga" w:hAnsi="Tunga" w:cs="Tunga"/>
                <w:sz w:val="28"/>
                <w:szCs w:val="28"/>
                <w:cs/>
                <w:lang w:bidi="kn-IN"/>
              </w:rPr>
              <w:t xml:space="preserve"> </w:t>
            </w:r>
            <w:r>
              <w:rPr>
                <w:rFonts w:ascii="Tunga" w:hAnsi="Tunga" w:cs="Tunga"/>
                <w:sz w:val="28"/>
                <w:szCs w:val="28"/>
                <w:cs/>
                <w:lang w:bidi="kn-IN"/>
              </w:rPr>
              <w:t>ಹಾಸ್ಪಿಟಲ್</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ಯೂರಾಲಜಿ</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ಬಾಗಲಕೋಟೆ</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08354220033</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50</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ಶಾಂತ</w:t>
            </w:r>
            <w:r>
              <w:rPr>
                <w:rFonts w:ascii="Tunga" w:hAnsi="Tunga" w:cs="Tunga"/>
                <w:sz w:val="28"/>
                <w:szCs w:val="28"/>
                <w:cs/>
                <w:lang w:bidi="kn-IN"/>
              </w:rPr>
              <w:t xml:space="preserve"> </w:t>
            </w:r>
            <w:r>
              <w:rPr>
                <w:rFonts w:ascii="Tunga" w:hAnsi="Tunga" w:cs="Tunga"/>
                <w:sz w:val="28"/>
                <w:szCs w:val="28"/>
                <w:cs/>
                <w:lang w:bidi="kn-IN"/>
              </w:rPr>
              <w:t>ಹಾಸ್ಪಿಟಲ್</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ನಿಯೋನೆಟಲ್</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ಬಾಗಲಕೋಟೆ</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08354220966</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51</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ಡಾ</w:t>
            </w:r>
            <w:r>
              <w:rPr>
                <w:rFonts w:ascii="Tunga" w:hAnsi="Tunga" w:cs="Tunga"/>
                <w:sz w:val="28"/>
                <w:szCs w:val="28"/>
                <w:cs/>
                <w:lang w:bidi="kn-IN"/>
              </w:rPr>
              <w:t xml:space="preserve">. </w:t>
            </w:r>
            <w:r>
              <w:rPr>
                <w:rFonts w:ascii="Tunga" w:hAnsi="Tunga" w:cs="Tunga"/>
                <w:sz w:val="28"/>
                <w:szCs w:val="28"/>
                <w:cs/>
                <w:lang w:bidi="kn-IN"/>
              </w:rPr>
              <w:t>ಕಟ್ಟಿ</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ಪಾಲಿಟ್ರಾಮಾ</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ಬಾಗಲಕೋಟೆ</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08354203200/ 7760999229</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52</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ವೆಂಕಟೇಶ್</w:t>
            </w:r>
            <w:r>
              <w:rPr>
                <w:rFonts w:ascii="Tunga" w:hAnsi="Tunga" w:cs="Tunga"/>
                <w:sz w:val="28"/>
                <w:szCs w:val="28"/>
                <w:cs/>
                <w:lang w:bidi="kn-IN"/>
              </w:rPr>
              <w:t xml:space="preserve"> </w:t>
            </w:r>
            <w:r>
              <w:rPr>
                <w:rFonts w:ascii="Tunga" w:hAnsi="Tunga" w:cs="Tunga"/>
                <w:sz w:val="28"/>
                <w:szCs w:val="28"/>
                <w:cs/>
                <w:lang w:bidi="kn-IN"/>
              </w:rPr>
              <w:t>ಆಸ್ಪತ್ರೆ</w:t>
            </w:r>
            <w:r>
              <w:rPr>
                <w:rFonts w:ascii="Tunga" w:hAnsi="Tunga" w:cs="Tunga"/>
                <w:sz w:val="28"/>
                <w:szCs w:val="28"/>
                <w:cs/>
                <w:lang w:bidi="kn-IN"/>
              </w:rPr>
              <w:t xml:space="preserve">, </w:t>
            </w:r>
            <w:r>
              <w:rPr>
                <w:rFonts w:ascii="Tunga" w:hAnsi="Tunga" w:cs="Tunga"/>
                <w:sz w:val="28"/>
                <w:szCs w:val="28"/>
                <w:cs/>
                <w:lang w:bidi="kn-IN"/>
              </w:rPr>
              <w:t>ಮಹಾಲಿಂಗಪುರ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ಯೂರಾಲಜಿ</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ಬಾಗಲಕೋಟೆ</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08350271236/ 7259037895</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53</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ಬರಗಿ</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ಯೂರಾಲಜಿ</w:t>
            </w:r>
            <w:r>
              <w:rPr>
                <w:rFonts w:ascii="Tunga" w:hAnsi="Tunga" w:cs="Tunga"/>
                <w:sz w:val="28"/>
                <w:szCs w:val="28"/>
                <w:cs/>
                <w:lang w:bidi="kn-IN"/>
              </w:rPr>
              <w:t xml:space="preserve">, </w:t>
            </w: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ಪಾಲಿಟ್ರಾಮಾ</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ಬಾಗಲಕೋಟೆ</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08354225335/ 8861886778</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54</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ಬೆಳಗಾಂ</w:t>
            </w:r>
            <w:r>
              <w:rPr>
                <w:rFonts w:ascii="Tunga" w:hAnsi="Tunga" w:cs="Tunga"/>
                <w:sz w:val="28"/>
                <w:szCs w:val="28"/>
                <w:cs/>
                <w:lang w:bidi="kn-IN"/>
              </w:rPr>
              <w:t xml:space="preserve"> </w:t>
            </w:r>
            <w:r>
              <w:rPr>
                <w:rFonts w:ascii="Tunga" w:hAnsi="Tunga" w:cs="Tunga"/>
                <w:sz w:val="28"/>
                <w:szCs w:val="28"/>
                <w:cs/>
                <w:lang w:bidi="kn-IN"/>
              </w:rPr>
              <w:t>ಚಿಲ್ಡ್ರನ್</w:t>
            </w:r>
            <w:r>
              <w:rPr>
                <w:rFonts w:ascii="Tunga" w:hAnsi="Tunga" w:cs="Tunga"/>
                <w:sz w:val="28"/>
                <w:szCs w:val="28"/>
                <w:cs/>
                <w:lang w:bidi="kn-IN"/>
              </w:rPr>
              <w:t xml:space="preserve"> </w:t>
            </w:r>
            <w:r>
              <w:rPr>
                <w:rFonts w:ascii="Tunga" w:hAnsi="Tunga" w:cs="Tunga"/>
                <w:sz w:val="28"/>
                <w:szCs w:val="28"/>
                <w:cs/>
                <w:lang w:bidi="kn-IN"/>
              </w:rPr>
              <w:t>ಹಾಸ್ಪಿಟಲ್</w:t>
            </w:r>
            <w:r>
              <w:rPr>
                <w:rFonts w:ascii="Tunga" w:hAnsi="Tunga" w:cs="Tunga"/>
                <w:sz w:val="28"/>
                <w:szCs w:val="28"/>
                <w:cs/>
                <w:lang w:bidi="kn-IN"/>
              </w:rPr>
              <w:t xml:space="preserve"> </w:t>
            </w:r>
            <w:r>
              <w:rPr>
                <w:rFonts w:ascii="Tunga" w:hAnsi="Tunga" w:cs="Tunga"/>
                <w:sz w:val="28"/>
                <w:szCs w:val="28"/>
                <w:cs/>
                <w:lang w:bidi="kn-IN"/>
              </w:rPr>
              <w:t>ಪ್ರೈ</w:t>
            </w:r>
            <w:r>
              <w:rPr>
                <w:rFonts w:ascii="Tunga" w:hAnsi="Tunga" w:cs="Tunga"/>
                <w:sz w:val="28"/>
                <w:szCs w:val="28"/>
                <w:cs/>
                <w:lang w:bidi="kn-IN"/>
              </w:rPr>
              <w:t xml:space="preserve">. </w:t>
            </w:r>
            <w:r>
              <w:rPr>
                <w:rFonts w:ascii="Tunga" w:hAnsi="Tunga" w:cs="Tunga"/>
                <w:sz w:val="28"/>
                <w:szCs w:val="28"/>
                <w:cs/>
                <w:lang w:bidi="kn-IN"/>
              </w:rPr>
              <w:t>ಲಿ</w:t>
            </w:r>
            <w:r>
              <w:rPr>
                <w:rFonts w:ascii="Tunga" w:hAnsi="Tunga" w:cs="Tunga"/>
                <w:sz w:val="28"/>
                <w:szCs w:val="28"/>
                <w:cs/>
                <w:lang w:bidi="kn-IN"/>
              </w:rPr>
              <w:t>.</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ನಿಯೋನೆಟಲ್</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ಬೆಳಗಾವಿ</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08312425556</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55</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ಕೆ</w:t>
            </w:r>
            <w:r>
              <w:rPr>
                <w:rFonts w:ascii="Tunga" w:hAnsi="Tunga" w:cs="Tunga"/>
                <w:sz w:val="28"/>
                <w:szCs w:val="28"/>
                <w:cs/>
                <w:lang w:bidi="kn-IN"/>
              </w:rPr>
              <w:t>.</w:t>
            </w:r>
            <w:r>
              <w:rPr>
                <w:rFonts w:ascii="Tunga" w:hAnsi="Tunga" w:cs="Tunga"/>
                <w:sz w:val="28"/>
                <w:szCs w:val="28"/>
                <w:cs/>
                <w:lang w:bidi="kn-IN"/>
              </w:rPr>
              <w:t>ಎಲ್</w:t>
            </w:r>
            <w:r>
              <w:rPr>
                <w:rFonts w:ascii="Tunga" w:hAnsi="Tunga" w:cs="Tunga"/>
                <w:sz w:val="28"/>
                <w:szCs w:val="28"/>
                <w:cs/>
                <w:lang w:bidi="kn-IN"/>
              </w:rPr>
              <w:t>.</w:t>
            </w:r>
            <w:r>
              <w:rPr>
                <w:rFonts w:ascii="Tunga" w:hAnsi="Tunga" w:cs="Tunga"/>
                <w:sz w:val="28"/>
                <w:szCs w:val="28"/>
                <w:cs/>
                <w:lang w:bidi="kn-IN"/>
              </w:rPr>
              <w:t>ಇ</w:t>
            </w:r>
            <w:r>
              <w:rPr>
                <w:rFonts w:ascii="Tunga" w:hAnsi="Tunga" w:cs="Tunga"/>
                <w:sz w:val="28"/>
                <w:szCs w:val="28"/>
                <w:cs/>
                <w:lang w:bidi="kn-IN"/>
              </w:rPr>
              <w:t>.</w:t>
            </w:r>
            <w:r>
              <w:rPr>
                <w:rFonts w:ascii="Tunga" w:hAnsi="Tunga" w:cs="Tunga"/>
                <w:sz w:val="28"/>
                <w:szCs w:val="28"/>
                <w:cs/>
                <w:lang w:bidi="kn-IN"/>
              </w:rPr>
              <w:t>ಎಸ್</w:t>
            </w:r>
            <w:r>
              <w:rPr>
                <w:rFonts w:ascii="Tunga" w:hAnsi="Tunga" w:cs="Tunga"/>
                <w:sz w:val="28"/>
                <w:szCs w:val="28"/>
                <w:cs/>
                <w:lang w:bidi="kn-IN"/>
              </w:rPr>
              <w:t xml:space="preserve">. </w:t>
            </w:r>
            <w:r>
              <w:rPr>
                <w:rFonts w:ascii="Tunga" w:hAnsi="Tunga" w:cs="Tunga"/>
                <w:sz w:val="28"/>
                <w:szCs w:val="28"/>
                <w:cs/>
                <w:lang w:bidi="kn-IN"/>
              </w:rPr>
              <w:t>ಡಾ</w:t>
            </w:r>
            <w:r>
              <w:rPr>
                <w:rFonts w:ascii="Tunga" w:hAnsi="Tunga" w:cs="Tunga"/>
                <w:sz w:val="28"/>
                <w:szCs w:val="28"/>
                <w:cs/>
                <w:lang w:bidi="kn-IN"/>
              </w:rPr>
              <w:t xml:space="preserve">. </w:t>
            </w:r>
            <w:r>
              <w:rPr>
                <w:rFonts w:ascii="Tunga" w:hAnsi="Tunga" w:cs="Tunga"/>
                <w:sz w:val="28"/>
                <w:szCs w:val="28"/>
                <w:cs/>
                <w:lang w:bidi="kn-IN"/>
              </w:rPr>
              <w:t>ಪ್ರಭಾಕರ</w:t>
            </w:r>
            <w:r>
              <w:rPr>
                <w:rFonts w:ascii="Tunga" w:hAnsi="Tunga" w:cs="Tunga"/>
                <w:sz w:val="28"/>
                <w:szCs w:val="28"/>
                <w:cs/>
                <w:lang w:bidi="kn-IN"/>
              </w:rPr>
              <w:t xml:space="preserve"> </w:t>
            </w:r>
            <w:r>
              <w:rPr>
                <w:rFonts w:ascii="Tunga" w:hAnsi="Tunga" w:cs="Tunga"/>
                <w:sz w:val="28"/>
                <w:szCs w:val="28"/>
                <w:cs/>
                <w:lang w:bidi="kn-IN"/>
              </w:rPr>
              <w:t>ಕೋರೆ</w:t>
            </w:r>
            <w:r>
              <w:rPr>
                <w:rFonts w:ascii="Tunga" w:hAnsi="Tunga" w:cs="Tunga"/>
                <w:sz w:val="28"/>
                <w:szCs w:val="28"/>
                <w:cs/>
                <w:lang w:bidi="kn-IN"/>
              </w:rPr>
              <w:t xml:space="preserve"> </w:t>
            </w:r>
            <w:r>
              <w:rPr>
                <w:rFonts w:ascii="Tunga" w:hAnsi="Tunga" w:cs="Tunga"/>
                <w:sz w:val="28"/>
                <w:szCs w:val="28"/>
                <w:cs/>
                <w:lang w:bidi="kn-IN"/>
              </w:rPr>
              <w:t>ಆಸ್ಪತ್ರೆ</w:t>
            </w:r>
            <w:r>
              <w:rPr>
                <w:rFonts w:ascii="Tunga" w:hAnsi="Tunga" w:cs="Tunga"/>
                <w:sz w:val="28"/>
                <w:szCs w:val="28"/>
                <w:cs/>
                <w:lang w:bidi="kn-IN"/>
              </w:rPr>
              <w:t xml:space="preserve"> &amp; </w:t>
            </w:r>
            <w:r>
              <w:rPr>
                <w:rFonts w:ascii="Tunga" w:hAnsi="Tunga" w:cs="Tunga"/>
                <w:sz w:val="28"/>
                <w:szCs w:val="28"/>
                <w:cs/>
                <w:lang w:bidi="kn-IN"/>
              </w:rPr>
              <w:t>ಮೆಡಿಕಲ್</w:t>
            </w:r>
            <w:r>
              <w:rPr>
                <w:rFonts w:ascii="Tunga" w:hAnsi="Tunga" w:cs="Tunga"/>
                <w:sz w:val="28"/>
                <w:szCs w:val="28"/>
                <w:cs/>
                <w:lang w:bidi="kn-IN"/>
              </w:rPr>
              <w:t xml:space="preserve"> </w:t>
            </w:r>
            <w:r>
              <w:rPr>
                <w:rFonts w:ascii="Tunga" w:hAnsi="Tunga" w:cs="Tunga"/>
                <w:sz w:val="28"/>
                <w:szCs w:val="28"/>
                <w:cs/>
                <w:lang w:bidi="kn-IN"/>
              </w:rPr>
              <w:t>ರೀಸರ್ಚ್</w:t>
            </w:r>
            <w:r>
              <w:rPr>
                <w:rFonts w:ascii="Tunga" w:hAnsi="Tunga" w:cs="Tunga"/>
                <w:sz w:val="28"/>
                <w:szCs w:val="28"/>
                <w:cs/>
                <w:lang w:bidi="kn-IN"/>
              </w:rPr>
              <w:t xml:space="preserve"> </w:t>
            </w:r>
            <w:r>
              <w:rPr>
                <w:rFonts w:ascii="Tunga" w:hAnsi="Tunga" w:cs="Tunga"/>
                <w:sz w:val="28"/>
                <w:szCs w:val="28"/>
                <w:cs/>
                <w:lang w:bidi="kn-IN"/>
              </w:rPr>
              <w:t>ಸೆಂಟರ್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ಕಾರ್ಡಿಯೋಲಜಿ</w:t>
            </w:r>
            <w:r>
              <w:rPr>
                <w:rFonts w:ascii="Tunga" w:hAnsi="Tunga" w:cs="Tunga"/>
                <w:sz w:val="28"/>
                <w:szCs w:val="28"/>
                <w:cs/>
                <w:lang w:bidi="kn-IN"/>
              </w:rPr>
              <w:t xml:space="preserve"> &amp; </w:t>
            </w:r>
            <w:r>
              <w:rPr>
                <w:rFonts w:ascii="Tunga" w:hAnsi="Tunga" w:cs="Tunga"/>
                <w:sz w:val="28"/>
                <w:szCs w:val="28"/>
                <w:cs/>
                <w:lang w:bidi="kn-IN"/>
              </w:rPr>
              <w:t>ಕಾರ್ಡಿಯೋ</w:t>
            </w:r>
            <w:r>
              <w:rPr>
                <w:rFonts w:ascii="Tunga" w:hAnsi="Tunga" w:cs="Tunga"/>
                <w:sz w:val="28"/>
                <w:szCs w:val="28"/>
                <w:cs/>
                <w:lang w:bidi="kn-IN"/>
              </w:rPr>
              <w:t xml:space="preserve"> </w:t>
            </w:r>
            <w:r>
              <w:rPr>
                <w:rFonts w:ascii="Tunga" w:hAnsi="Tunga" w:cs="Tunga"/>
                <w:sz w:val="28"/>
                <w:szCs w:val="28"/>
                <w:cs/>
                <w:lang w:bidi="kn-IN"/>
              </w:rPr>
              <w:t>ಥೋರಾಸಿಕ್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ಯೂರಾಲಜಿ</w:t>
            </w:r>
            <w:r>
              <w:rPr>
                <w:rFonts w:ascii="Tunga" w:hAnsi="Tunga" w:cs="Tunga"/>
                <w:sz w:val="28"/>
                <w:szCs w:val="28"/>
                <w:cs/>
                <w:lang w:bidi="kn-IN"/>
              </w:rPr>
              <w:t xml:space="preserve">, </w:t>
            </w:r>
            <w:r>
              <w:rPr>
                <w:rFonts w:ascii="Tunga" w:hAnsi="Tunga" w:cs="Tunga"/>
                <w:sz w:val="28"/>
                <w:szCs w:val="28"/>
                <w:cs/>
                <w:lang w:bidi="kn-IN"/>
              </w:rPr>
              <w:t>ನ್ಯೂರೋಲಜಿ</w:t>
            </w:r>
            <w:r>
              <w:rPr>
                <w:rFonts w:ascii="Tunga" w:hAnsi="Tunga" w:cs="Tunga"/>
                <w:sz w:val="28"/>
                <w:szCs w:val="28"/>
                <w:cs/>
                <w:lang w:bidi="kn-IN"/>
              </w:rPr>
              <w:t xml:space="preserve">, </w:t>
            </w:r>
            <w:r>
              <w:rPr>
                <w:rFonts w:ascii="Tunga" w:hAnsi="Tunga" w:cs="Tunga"/>
                <w:sz w:val="28"/>
                <w:szCs w:val="28"/>
                <w:cs/>
                <w:lang w:bidi="kn-IN"/>
              </w:rPr>
              <w:t>ಪಾಲಿಟ್ರಾಮಾ</w:t>
            </w:r>
            <w:r>
              <w:rPr>
                <w:rFonts w:ascii="Tunga" w:hAnsi="Tunga" w:cs="Tunga"/>
                <w:sz w:val="28"/>
                <w:szCs w:val="28"/>
                <w:cs/>
                <w:lang w:bidi="kn-IN"/>
              </w:rPr>
              <w:t xml:space="preserve">, </w:t>
            </w:r>
            <w:r>
              <w:rPr>
                <w:rFonts w:ascii="Tunga" w:hAnsi="Tunga" w:cs="Tunga"/>
                <w:sz w:val="28"/>
                <w:szCs w:val="28"/>
                <w:cs/>
                <w:lang w:bidi="kn-IN"/>
              </w:rPr>
              <w:t>ರೀನಲ್</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ಬರ್ನ್ಸ್</w:t>
            </w:r>
            <w:r>
              <w:rPr>
                <w:rFonts w:ascii="Tunga" w:hAnsi="Tunga" w:cs="Tunga"/>
                <w:sz w:val="28"/>
                <w:szCs w:val="28"/>
                <w:cs/>
                <w:lang w:bidi="kn-IN"/>
              </w:rPr>
              <w:t xml:space="preserve">, </w:t>
            </w:r>
            <w:r>
              <w:rPr>
                <w:rFonts w:ascii="Tunga" w:hAnsi="Tunga" w:cs="Tunga"/>
                <w:sz w:val="28"/>
                <w:szCs w:val="28"/>
                <w:cs/>
                <w:lang w:bidi="kn-IN"/>
              </w:rPr>
              <w:t>ನಿಯೋನೆಟಲ್</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ಬೆಳಗಾವಿ</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08312473777/ 7760999506</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56</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ಬಿ</w:t>
            </w:r>
            <w:r>
              <w:rPr>
                <w:rFonts w:ascii="Tunga" w:hAnsi="Tunga" w:cs="Tunga"/>
                <w:sz w:val="28"/>
                <w:szCs w:val="28"/>
                <w:cs/>
                <w:lang w:bidi="kn-IN"/>
              </w:rPr>
              <w:t>.</w:t>
            </w:r>
            <w:r>
              <w:rPr>
                <w:rFonts w:ascii="Tunga" w:hAnsi="Tunga" w:cs="Tunga"/>
                <w:sz w:val="28"/>
                <w:szCs w:val="28"/>
                <w:cs/>
                <w:lang w:bidi="kn-IN"/>
              </w:rPr>
              <w:t>ಹೆಚ್</w:t>
            </w:r>
            <w:r>
              <w:rPr>
                <w:rFonts w:ascii="Tunga" w:hAnsi="Tunga" w:cs="Tunga"/>
                <w:sz w:val="28"/>
                <w:szCs w:val="28"/>
                <w:cs/>
                <w:lang w:bidi="kn-IN"/>
              </w:rPr>
              <w:t>.</w:t>
            </w:r>
            <w:r>
              <w:rPr>
                <w:rFonts w:ascii="Tunga" w:hAnsi="Tunga" w:cs="Tunga"/>
                <w:sz w:val="28"/>
                <w:szCs w:val="28"/>
                <w:cs/>
                <w:lang w:bidi="kn-IN"/>
              </w:rPr>
              <w:t>ಎಸ್</w:t>
            </w:r>
            <w:r>
              <w:rPr>
                <w:rFonts w:ascii="Tunga" w:hAnsi="Tunga" w:cs="Tunga"/>
                <w:sz w:val="28"/>
                <w:szCs w:val="28"/>
                <w:cs/>
                <w:lang w:bidi="kn-IN"/>
              </w:rPr>
              <w:t>.</w:t>
            </w:r>
            <w:r>
              <w:rPr>
                <w:rFonts w:ascii="Tunga" w:hAnsi="Tunga" w:cs="Tunga"/>
                <w:sz w:val="28"/>
                <w:szCs w:val="28"/>
                <w:cs/>
                <w:lang w:bidi="kn-IN"/>
              </w:rPr>
              <w:t xml:space="preserve"> </w:t>
            </w:r>
            <w:r>
              <w:rPr>
                <w:rFonts w:ascii="Tunga" w:hAnsi="Tunga" w:cs="Tunga"/>
                <w:sz w:val="28"/>
                <w:szCs w:val="28"/>
                <w:cs/>
                <w:lang w:bidi="kn-IN"/>
              </w:rPr>
              <w:t>ಲೇಕ್</w:t>
            </w:r>
            <w:r>
              <w:rPr>
                <w:rFonts w:ascii="Tunga" w:hAnsi="Tunga" w:cs="Tunga"/>
                <w:sz w:val="28"/>
                <w:szCs w:val="28"/>
                <w:cs/>
                <w:lang w:bidi="kn-IN"/>
              </w:rPr>
              <w:t xml:space="preserve"> </w:t>
            </w:r>
            <w:r>
              <w:rPr>
                <w:rFonts w:ascii="Tunga" w:hAnsi="Tunga" w:cs="Tunga"/>
                <w:sz w:val="28"/>
                <w:szCs w:val="28"/>
                <w:cs/>
                <w:lang w:bidi="kn-IN"/>
              </w:rPr>
              <w:t>ವ್ಯೂ</w:t>
            </w:r>
            <w:r>
              <w:rPr>
                <w:rFonts w:ascii="Tunga" w:hAnsi="Tunga" w:cs="Tunga"/>
                <w:sz w:val="28"/>
                <w:szCs w:val="28"/>
                <w:cs/>
                <w:lang w:bidi="kn-IN"/>
              </w:rPr>
              <w:t xml:space="preserve"> </w:t>
            </w:r>
            <w:r>
              <w:rPr>
                <w:rFonts w:ascii="Tunga" w:hAnsi="Tunga" w:cs="Tunga"/>
                <w:sz w:val="28"/>
                <w:szCs w:val="28"/>
                <w:cs/>
                <w:lang w:bidi="kn-IN"/>
              </w:rPr>
              <w:t>ಹಾಸ್ಪಿಟಲ್</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ಪಾಲಿಟ್ರಾಮಾ</w:t>
            </w:r>
            <w:r>
              <w:rPr>
                <w:rFonts w:ascii="Tunga" w:hAnsi="Tunga" w:cs="Tunga"/>
                <w:sz w:val="28"/>
                <w:szCs w:val="28"/>
                <w:cs/>
                <w:lang w:bidi="kn-IN"/>
              </w:rPr>
              <w:t xml:space="preserve">, </w:t>
            </w:r>
            <w:r>
              <w:rPr>
                <w:rFonts w:ascii="Tunga" w:hAnsi="Tunga" w:cs="Tunga"/>
                <w:sz w:val="28"/>
                <w:szCs w:val="28"/>
                <w:cs/>
                <w:lang w:bidi="kn-IN"/>
              </w:rPr>
              <w:t>ಯೂರಾಲಜಿ</w:t>
            </w:r>
            <w:r>
              <w:rPr>
                <w:rFonts w:ascii="Tunga" w:hAnsi="Tunga" w:cs="Tunga"/>
                <w:sz w:val="28"/>
                <w:szCs w:val="28"/>
                <w:cs/>
                <w:lang w:bidi="ta-IN"/>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ಬೆಳಗಾವಿ</w:t>
            </w:r>
          </w:p>
        </w:tc>
        <w:tc>
          <w:tcPr>
            <w:tcW w:w="0" w:type="auto"/>
            <w:tcBorders>
              <w:top w:val="single" w:sz="4" w:space="0" w:color="auto"/>
              <w:left w:val="single" w:sz="4" w:space="0" w:color="auto"/>
              <w:bottom w:val="single" w:sz="4" w:space="0" w:color="auto"/>
              <w:right w:val="single" w:sz="4" w:space="0" w:color="auto"/>
            </w:tcBorders>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57</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ವಿಜಯ</w:t>
            </w:r>
            <w:r>
              <w:rPr>
                <w:rFonts w:ascii="Tunga" w:hAnsi="Tunga" w:cs="Tunga"/>
                <w:sz w:val="28"/>
                <w:szCs w:val="28"/>
                <w:cs/>
                <w:lang w:bidi="kn-IN"/>
              </w:rPr>
              <w:t xml:space="preserve"> </w:t>
            </w:r>
            <w:r>
              <w:rPr>
                <w:rFonts w:ascii="Tunga" w:hAnsi="Tunga" w:cs="Tunga"/>
                <w:sz w:val="28"/>
                <w:szCs w:val="28"/>
                <w:cs/>
                <w:lang w:bidi="kn-IN"/>
              </w:rPr>
              <w:t>ಆರ್ಥೋ</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ಪಾಲಿಟ್ರಾಮಾ</w:t>
            </w:r>
            <w:r>
              <w:rPr>
                <w:rFonts w:ascii="Tunga" w:hAnsi="Tunga" w:cs="Tunga"/>
                <w:sz w:val="28"/>
                <w:szCs w:val="28"/>
                <w:cs/>
                <w:lang w:bidi="kn-IN"/>
              </w:rPr>
              <w:t xml:space="preserve">, </w:t>
            </w:r>
            <w:r>
              <w:rPr>
                <w:rFonts w:ascii="Tunga" w:hAnsi="Tunga" w:cs="Tunga"/>
                <w:sz w:val="28"/>
                <w:szCs w:val="28"/>
                <w:cs/>
                <w:lang w:bidi="kn-IN"/>
              </w:rPr>
              <w:t>ಬರ್ನ್ಸ್</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ಬೆಳಗಾವಿ</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08312432999/ 8861586889</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58</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ವಿಜಯ</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ಯೂರಾಲಜಿ</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ಬೆಳಗಾವಿ</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08312431336/ 8861586889</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59</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ಬೆಳಗಾಂ</w:t>
            </w:r>
            <w:r>
              <w:rPr>
                <w:rFonts w:ascii="Tunga" w:hAnsi="Tunga" w:cs="Tunga"/>
                <w:sz w:val="28"/>
                <w:szCs w:val="28"/>
                <w:cs/>
                <w:lang w:bidi="kn-IN"/>
              </w:rPr>
              <w:t xml:space="preserve"> </w:t>
            </w:r>
            <w:r>
              <w:rPr>
                <w:rFonts w:ascii="Tunga" w:hAnsi="Tunga" w:cs="Tunga"/>
                <w:sz w:val="28"/>
                <w:szCs w:val="28"/>
                <w:cs/>
                <w:lang w:bidi="kn-IN"/>
              </w:rPr>
              <w:t>ಕ್ಯಾನ್ಸರ್</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ಅಂಕಾಲಜಿ</w:t>
            </w:r>
            <w:r>
              <w:rPr>
                <w:rFonts w:ascii="Tunga" w:hAnsi="Tunga" w:cs="Tunga"/>
                <w:sz w:val="28"/>
                <w:szCs w:val="28"/>
                <w:cs/>
                <w:lang w:bidi="kn-IN"/>
              </w:rPr>
              <w:t xml:space="preserve"> (</w:t>
            </w:r>
            <w:r>
              <w:rPr>
                <w:rFonts w:ascii="Tunga" w:hAnsi="Tunga" w:cs="Tunga"/>
                <w:sz w:val="28"/>
                <w:szCs w:val="28"/>
                <w:cs/>
                <w:lang w:bidi="kn-IN"/>
              </w:rPr>
              <w:t>ಕೀ</w:t>
            </w:r>
            <w:r>
              <w:rPr>
                <w:rFonts w:ascii="Tunga" w:hAnsi="Tunga" w:cs="Tunga"/>
                <w:sz w:val="28"/>
                <w:szCs w:val="28"/>
                <w:cs/>
                <w:lang w:bidi="kn-IN"/>
              </w:rPr>
              <w:t>ಮೋಥೆರಪಿ</w:t>
            </w:r>
            <w:r>
              <w:rPr>
                <w:rFonts w:ascii="Tunga" w:hAnsi="Tunga" w:cs="Tunga"/>
                <w:sz w:val="28"/>
                <w:szCs w:val="28"/>
                <w:cs/>
                <w:lang w:bidi="kn-IN"/>
              </w:rPr>
              <w:t xml:space="preserve">, </w:t>
            </w:r>
            <w:r>
              <w:rPr>
                <w:rFonts w:ascii="Tunga" w:hAnsi="Tunga" w:cs="Tunga"/>
                <w:sz w:val="28"/>
                <w:szCs w:val="28"/>
                <w:cs/>
                <w:lang w:bidi="kn-IN"/>
              </w:rPr>
              <w:t>ಸರ್ಜಿಕಲ್</w:t>
            </w:r>
            <w:r>
              <w:rPr>
                <w:rFonts w:ascii="Tunga" w:hAnsi="Tunga" w:cs="Tunga"/>
                <w:sz w:val="28"/>
                <w:szCs w:val="28"/>
                <w:cs/>
                <w:lang w:bidi="kn-IN"/>
              </w:rPr>
              <w:t xml:space="preserve">, </w:t>
            </w:r>
            <w:r>
              <w:rPr>
                <w:rFonts w:ascii="Tunga" w:hAnsi="Tunga" w:cs="Tunga"/>
                <w:sz w:val="28"/>
                <w:szCs w:val="28"/>
                <w:cs/>
                <w:lang w:bidi="kn-IN"/>
              </w:rPr>
              <w:t>ರೇಡಿಯೇಶನ್</w:t>
            </w:r>
            <w:r>
              <w:rPr>
                <w:rFonts w:ascii="Tunga" w:hAnsi="Tunga" w:cs="Tunga"/>
                <w:sz w:val="28"/>
                <w:szCs w:val="28"/>
                <w:cs/>
                <w:lang w:bidi="kn-IN"/>
              </w:rPr>
              <w:t>)</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ಬೆಳಗಾವಿ</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08312472770/ 7760999366</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60</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ಅಲುಮೀನ್</w:t>
            </w:r>
            <w:r>
              <w:rPr>
                <w:rFonts w:ascii="Tunga" w:hAnsi="Tunga" w:cs="Tunga"/>
                <w:sz w:val="28"/>
                <w:szCs w:val="28"/>
                <w:cs/>
                <w:lang w:bidi="kn-IN"/>
              </w:rPr>
              <w:t xml:space="preserve"> </w:t>
            </w:r>
            <w:r>
              <w:rPr>
                <w:rFonts w:ascii="Tunga" w:hAnsi="Tunga" w:cs="Tunga"/>
                <w:sz w:val="28"/>
                <w:szCs w:val="28"/>
                <w:cs/>
                <w:lang w:bidi="kn-IN"/>
              </w:rPr>
              <w:t>ಮೆಡಿಕಲ್</w:t>
            </w:r>
            <w:r>
              <w:rPr>
                <w:rFonts w:ascii="Tunga" w:hAnsi="Tunga" w:cs="Tunga"/>
                <w:sz w:val="28"/>
                <w:szCs w:val="28"/>
                <w:cs/>
                <w:lang w:bidi="kn-IN"/>
              </w:rPr>
              <w:t xml:space="preserve"> </w:t>
            </w:r>
            <w:r>
              <w:rPr>
                <w:rFonts w:ascii="Tunga" w:hAnsi="Tunga" w:cs="Tunga"/>
                <w:sz w:val="28"/>
                <w:szCs w:val="28"/>
                <w:cs/>
                <w:lang w:bidi="kn-IN"/>
              </w:rPr>
              <w:t>ಕಾಲೇಜು</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ನಿಯೋನೆಟಲ್</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ಬರ್ನ್ಸ್</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ಬೆಳಗಾವಿ</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9008691814/ 8861586896</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61</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ಸಲಗಾರೆ</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ನಿಯೋನೆಟಲ್</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ಬೆಳಗಾವಿ</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08338272550/ 7259036902</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62</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ಜೆ</w:t>
            </w:r>
            <w:r>
              <w:rPr>
                <w:rFonts w:ascii="Tunga" w:hAnsi="Tunga" w:cs="Tunga"/>
                <w:sz w:val="28"/>
                <w:szCs w:val="28"/>
                <w:cs/>
                <w:lang w:bidi="kn-IN"/>
              </w:rPr>
              <w:t>.</w:t>
            </w:r>
            <w:r>
              <w:rPr>
                <w:rFonts w:ascii="Tunga" w:hAnsi="Tunga" w:cs="Tunga"/>
                <w:sz w:val="28"/>
                <w:szCs w:val="28"/>
                <w:cs/>
                <w:lang w:bidi="kn-IN"/>
              </w:rPr>
              <w:t>ಜಿ</w:t>
            </w:r>
            <w:r>
              <w:rPr>
                <w:rFonts w:ascii="Tunga" w:hAnsi="Tunga" w:cs="Tunga"/>
                <w:sz w:val="28"/>
                <w:szCs w:val="28"/>
                <w:cs/>
                <w:lang w:bidi="kn-IN"/>
              </w:rPr>
              <w:t xml:space="preserve">. </w:t>
            </w:r>
            <w:r>
              <w:rPr>
                <w:rFonts w:ascii="Tunga" w:hAnsi="Tunga" w:cs="Tunga"/>
                <w:sz w:val="28"/>
                <w:szCs w:val="28"/>
                <w:cs/>
                <w:lang w:bidi="kn-IN"/>
              </w:rPr>
              <w:t>ಕೋ</w:t>
            </w:r>
            <w:r>
              <w:rPr>
                <w:rFonts w:ascii="Tunga" w:hAnsi="Tunga" w:cs="Tunga"/>
                <w:sz w:val="28"/>
                <w:szCs w:val="28"/>
                <w:cs/>
                <w:lang w:bidi="kn-IN"/>
              </w:rPr>
              <w:t xml:space="preserve">. </w:t>
            </w:r>
            <w:r>
              <w:rPr>
                <w:rFonts w:ascii="Tunga" w:hAnsi="Tunga" w:cs="Tunga"/>
                <w:sz w:val="28"/>
                <w:szCs w:val="28"/>
                <w:cs/>
                <w:lang w:bidi="kn-IN"/>
              </w:rPr>
              <w:t>ಆಪರೇಟಿವ್</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ಪಾಲಿಟ್ರಾಮಾ</w:t>
            </w:r>
            <w:r>
              <w:rPr>
                <w:rFonts w:ascii="Tunga" w:hAnsi="Tunga" w:cs="Tunga"/>
                <w:sz w:val="28"/>
                <w:szCs w:val="28"/>
                <w:cs/>
                <w:lang w:bidi="kn-IN"/>
              </w:rPr>
              <w:t xml:space="preserve">, </w:t>
            </w:r>
            <w:r>
              <w:rPr>
                <w:rFonts w:ascii="Tunga" w:hAnsi="Tunga" w:cs="Tunga"/>
                <w:sz w:val="28"/>
                <w:szCs w:val="28"/>
                <w:cs/>
                <w:lang w:bidi="kn-IN"/>
              </w:rPr>
              <w:t>ಯೂರಾಲಜಿ</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ಬೆಳಗಾವಿ</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08332286243/ 8861586892</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63</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ಬಿ</w:t>
            </w:r>
            <w:r>
              <w:rPr>
                <w:rFonts w:ascii="Tunga" w:hAnsi="Tunga" w:cs="Tunga"/>
                <w:sz w:val="28"/>
                <w:szCs w:val="28"/>
                <w:cs/>
                <w:lang w:bidi="kn-IN"/>
              </w:rPr>
              <w:t>.</w:t>
            </w:r>
            <w:r>
              <w:rPr>
                <w:rFonts w:ascii="Tunga" w:hAnsi="Tunga" w:cs="Tunga"/>
                <w:sz w:val="28"/>
                <w:szCs w:val="28"/>
                <w:cs/>
                <w:lang w:bidi="kn-IN"/>
              </w:rPr>
              <w:t>ಐ</w:t>
            </w:r>
            <w:r>
              <w:rPr>
                <w:rFonts w:ascii="Tunga" w:hAnsi="Tunga" w:cs="Tunga"/>
                <w:sz w:val="28"/>
                <w:szCs w:val="28"/>
                <w:cs/>
                <w:lang w:bidi="kn-IN"/>
              </w:rPr>
              <w:t>.</w:t>
            </w:r>
            <w:r>
              <w:rPr>
                <w:rFonts w:ascii="Tunga" w:hAnsi="Tunga" w:cs="Tunga"/>
                <w:sz w:val="28"/>
                <w:szCs w:val="28"/>
                <w:cs/>
                <w:lang w:bidi="kn-IN"/>
              </w:rPr>
              <w:t>ಎಂ</w:t>
            </w:r>
            <w:r>
              <w:rPr>
                <w:rFonts w:ascii="Tunga" w:hAnsi="Tunga" w:cs="Tunga"/>
                <w:sz w:val="28"/>
                <w:szCs w:val="28"/>
                <w:cs/>
                <w:lang w:bidi="kn-IN"/>
              </w:rPr>
              <w:t>.</w:t>
            </w:r>
            <w:r>
              <w:rPr>
                <w:rFonts w:ascii="Tunga" w:hAnsi="Tunga" w:cs="Tunga"/>
                <w:sz w:val="28"/>
                <w:szCs w:val="28"/>
                <w:cs/>
                <w:lang w:bidi="kn-IN"/>
              </w:rPr>
              <w:t>ಎಸ್</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ನಿಯೋನೆಟಲ್</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ಪಾಲಿಟ್ರಾಮಾ</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ಬೆಳಗಾವಿ</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08312420303/ 8861005604</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64</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ದಿ</w:t>
            </w:r>
            <w:r>
              <w:rPr>
                <w:rFonts w:ascii="Tunga" w:hAnsi="Tunga" w:cs="Tunga"/>
                <w:sz w:val="28"/>
                <w:szCs w:val="28"/>
                <w:cs/>
                <w:lang w:bidi="kn-IN"/>
              </w:rPr>
              <w:t xml:space="preserve"> </w:t>
            </w:r>
            <w:r>
              <w:rPr>
                <w:rFonts w:ascii="Tunga" w:hAnsi="Tunga" w:cs="Tunga"/>
                <w:sz w:val="28"/>
                <w:szCs w:val="28"/>
                <w:cs/>
                <w:lang w:bidi="kn-IN"/>
              </w:rPr>
              <w:t>ಕರ್ನಾಟಕ</w:t>
            </w:r>
            <w:r>
              <w:rPr>
                <w:rFonts w:ascii="Tunga" w:hAnsi="Tunga" w:cs="Tunga"/>
                <w:sz w:val="28"/>
                <w:szCs w:val="28"/>
                <w:cs/>
                <w:lang w:bidi="kn-IN"/>
              </w:rPr>
              <w:t xml:space="preserve"> </w:t>
            </w:r>
            <w:r>
              <w:rPr>
                <w:rFonts w:ascii="Tunga" w:hAnsi="Tunga" w:cs="Tunga"/>
                <w:sz w:val="28"/>
                <w:szCs w:val="28"/>
                <w:cs/>
                <w:lang w:bidi="kn-IN"/>
              </w:rPr>
              <w:t>ಕ್ಯಾನ್ಸರ್</w:t>
            </w:r>
            <w:r>
              <w:rPr>
                <w:rFonts w:ascii="Tunga" w:hAnsi="Tunga" w:cs="Tunga"/>
                <w:sz w:val="28"/>
                <w:szCs w:val="28"/>
                <w:cs/>
                <w:lang w:bidi="kn-IN"/>
              </w:rPr>
              <w:t xml:space="preserve"> </w:t>
            </w:r>
            <w:r>
              <w:rPr>
                <w:rFonts w:ascii="Tunga" w:hAnsi="Tunga" w:cs="Tunga"/>
                <w:sz w:val="28"/>
                <w:szCs w:val="28"/>
                <w:cs/>
                <w:lang w:bidi="kn-IN"/>
              </w:rPr>
              <w:t>ಥೆರಪಿ</w:t>
            </w:r>
            <w:r>
              <w:rPr>
                <w:rFonts w:ascii="Tunga" w:hAnsi="Tunga" w:cs="Tunga"/>
                <w:sz w:val="28"/>
                <w:szCs w:val="28"/>
                <w:cs/>
                <w:lang w:bidi="kn-IN"/>
              </w:rPr>
              <w:t xml:space="preserve"> </w:t>
            </w:r>
            <w:r>
              <w:rPr>
                <w:rFonts w:ascii="Tunga" w:hAnsi="Tunga" w:cs="Tunga"/>
                <w:sz w:val="28"/>
                <w:szCs w:val="28"/>
                <w:cs/>
                <w:lang w:bidi="kn-IN"/>
              </w:rPr>
              <w:t>ಅಂಡ್</w:t>
            </w:r>
            <w:r>
              <w:rPr>
                <w:rFonts w:ascii="Tunga" w:hAnsi="Tunga" w:cs="Tunga"/>
                <w:sz w:val="28"/>
                <w:szCs w:val="28"/>
                <w:cs/>
                <w:lang w:bidi="kn-IN"/>
              </w:rPr>
              <w:t xml:space="preserve"> </w:t>
            </w:r>
            <w:r>
              <w:rPr>
                <w:rFonts w:ascii="Tunga" w:hAnsi="Tunga" w:cs="Tunga"/>
                <w:sz w:val="28"/>
                <w:szCs w:val="28"/>
                <w:cs/>
                <w:lang w:bidi="kn-IN"/>
              </w:rPr>
              <w:t>ರೀಸರ್ಚ್</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ಅಂಕಾಲಜಿ</w:t>
            </w:r>
            <w:r>
              <w:rPr>
                <w:rFonts w:ascii="Tunga" w:hAnsi="Tunga" w:cs="Tunga"/>
                <w:sz w:val="28"/>
                <w:szCs w:val="28"/>
                <w:cs/>
                <w:lang w:bidi="kn-IN"/>
              </w:rPr>
              <w:t xml:space="preserve"> (</w:t>
            </w:r>
            <w:r>
              <w:rPr>
                <w:rFonts w:ascii="Tunga" w:hAnsi="Tunga" w:cs="Tunga"/>
                <w:sz w:val="28"/>
                <w:szCs w:val="28"/>
                <w:cs/>
                <w:lang w:bidi="kn-IN"/>
              </w:rPr>
              <w:t>ಕೀಮೋಥ</w:t>
            </w:r>
            <w:r>
              <w:rPr>
                <w:rFonts w:ascii="Tunga" w:hAnsi="Tunga" w:cs="Tunga"/>
                <w:sz w:val="28"/>
                <w:szCs w:val="28"/>
                <w:cs/>
                <w:lang w:bidi="kn-IN"/>
              </w:rPr>
              <w:t>ೆರಪಿ</w:t>
            </w:r>
            <w:r>
              <w:rPr>
                <w:rFonts w:ascii="Tunga" w:hAnsi="Tunga" w:cs="Tunga"/>
                <w:sz w:val="28"/>
                <w:szCs w:val="28"/>
                <w:cs/>
                <w:lang w:bidi="kn-IN"/>
              </w:rPr>
              <w:t xml:space="preserve">, </w:t>
            </w:r>
            <w:r>
              <w:rPr>
                <w:rFonts w:ascii="Tunga" w:hAnsi="Tunga" w:cs="Tunga"/>
                <w:sz w:val="28"/>
                <w:szCs w:val="28"/>
                <w:cs/>
                <w:lang w:bidi="kn-IN"/>
              </w:rPr>
              <w:t>ಸರ್ಜಿಕಲ್</w:t>
            </w:r>
            <w:r>
              <w:rPr>
                <w:rFonts w:ascii="Tunga" w:hAnsi="Tunga" w:cs="Tunga"/>
                <w:sz w:val="28"/>
                <w:szCs w:val="28"/>
                <w:cs/>
                <w:lang w:bidi="kn-IN"/>
              </w:rPr>
              <w:t xml:space="preserve">, </w:t>
            </w:r>
            <w:r>
              <w:rPr>
                <w:rFonts w:ascii="Tunga" w:hAnsi="Tunga" w:cs="Tunga"/>
                <w:sz w:val="28"/>
                <w:szCs w:val="28"/>
                <w:cs/>
                <w:lang w:bidi="kn-IN"/>
              </w:rPr>
              <w:t>ರೇಡಿಯೇಶನ್</w:t>
            </w:r>
            <w:r>
              <w:rPr>
                <w:rFonts w:ascii="Tunga" w:hAnsi="Tunga" w:cs="Tunga"/>
                <w:sz w:val="28"/>
                <w:szCs w:val="28"/>
                <w:cs/>
                <w:lang w:bidi="kn-IN"/>
              </w:rPr>
              <w:t>)</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ಧಾರವಾಡ</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08362228217/ 7760999108</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65</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ಕಿಮ್ಸ್</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ಕಾರ್ಡಿಯೋಲಜಿ</w:t>
            </w:r>
            <w:r>
              <w:rPr>
                <w:rFonts w:ascii="Tunga" w:hAnsi="Tunga" w:cs="Tunga"/>
                <w:sz w:val="28"/>
                <w:szCs w:val="28"/>
                <w:cs/>
                <w:lang w:bidi="kn-IN"/>
              </w:rPr>
              <w:t xml:space="preserve">, </w:t>
            </w:r>
            <w:r>
              <w:rPr>
                <w:rFonts w:ascii="Tunga" w:hAnsi="Tunga" w:cs="Tunga"/>
                <w:sz w:val="28"/>
                <w:szCs w:val="28"/>
                <w:cs/>
                <w:lang w:bidi="kn-IN"/>
              </w:rPr>
              <w:t>ಪಾಲಿಟ್ರಾಮಾ</w:t>
            </w:r>
            <w:r>
              <w:rPr>
                <w:rFonts w:ascii="Tunga" w:hAnsi="Tunga" w:cs="Tunga"/>
                <w:sz w:val="28"/>
                <w:szCs w:val="28"/>
                <w:cs/>
                <w:lang w:bidi="kn-IN"/>
              </w:rPr>
              <w:t>,</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ಯೂರಾಲಜಿ</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ಧಾರವಾಡ</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08362372681/ 7760999576</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66</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ತತ್ವಾದರ್ಶ</w:t>
            </w:r>
            <w:r>
              <w:rPr>
                <w:rFonts w:ascii="Tunga" w:hAnsi="Tunga" w:cs="Tunga"/>
                <w:sz w:val="28"/>
                <w:szCs w:val="28"/>
                <w:cs/>
                <w:lang w:bidi="kn-IN"/>
              </w:rPr>
              <w:t xml:space="preserve"> </w:t>
            </w:r>
            <w:r>
              <w:rPr>
                <w:rFonts w:ascii="Tunga" w:hAnsi="Tunga" w:cs="Tunga"/>
                <w:sz w:val="28"/>
                <w:szCs w:val="28"/>
                <w:cs/>
                <w:lang w:bidi="kn-IN"/>
              </w:rPr>
              <w:t>ಹಾಸ್ಪಿಟಲ್</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ಪಾಲಿಟ್ರಾಮಾ</w:t>
            </w:r>
            <w:r>
              <w:rPr>
                <w:rFonts w:ascii="Tunga" w:hAnsi="Tunga" w:cs="Tunga"/>
                <w:sz w:val="28"/>
                <w:szCs w:val="28"/>
                <w:cs/>
                <w:lang w:bidi="kn-IN"/>
              </w:rPr>
              <w:t xml:space="preserve">, </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ಪ್ಲಾಸ್ಟಿಕ್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ಕಾರ್ಡಿಯೋಲಜಿ</w:t>
            </w:r>
            <w:r>
              <w:rPr>
                <w:rFonts w:ascii="Tunga" w:hAnsi="Tunga" w:cs="Tunga"/>
                <w:sz w:val="28"/>
                <w:szCs w:val="28"/>
                <w:cs/>
                <w:lang w:bidi="kn-IN"/>
              </w:rPr>
              <w:t xml:space="preserve"> &amp; </w:t>
            </w:r>
            <w:r>
              <w:rPr>
                <w:rFonts w:ascii="Tunga" w:hAnsi="Tunga" w:cs="Tunga"/>
                <w:sz w:val="28"/>
                <w:szCs w:val="28"/>
                <w:cs/>
                <w:lang w:bidi="kn-IN"/>
              </w:rPr>
              <w:t>ಕಾರ್ಡಿಯೋ</w:t>
            </w:r>
            <w:r>
              <w:rPr>
                <w:rFonts w:ascii="Tunga" w:hAnsi="Tunga" w:cs="Tunga"/>
                <w:sz w:val="28"/>
                <w:szCs w:val="28"/>
                <w:cs/>
                <w:lang w:bidi="kn-IN"/>
              </w:rPr>
              <w:t xml:space="preserve"> </w:t>
            </w:r>
            <w:r>
              <w:rPr>
                <w:rFonts w:ascii="Tunga" w:hAnsi="Tunga" w:cs="Tunga"/>
                <w:sz w:val="28"/>
                <w:szCs w:val="28"/>
                <w:cs/>
                <w:lang w:bidi="kn-IN"/>
              </w:rPr>
              <w:t>ಥೋರಾಸಿಕ್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ಯೂರಾಲಜಿ</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ಹುಬ್ಬಳ್ಳಿ</w:t>
            </w:r>
          </w:p>
        </w:tc>
        <w:tc>
          <w:tcPr>
            <w:tcW w:w="0" w:type="auto"/>
            <w:tcBorders>
              <w:top w:val="single" w:sz="4" w:space="0" w:color="auto"/>
              <w:left w:val="single" w:sz="4" w:space="0" w:color="auto"/>
              <w:bottom w:val="single" w:sz="4" w:space="0" w:color="auto"/>
              <w:right w:val="single" w:sz="4" w:space="0" w:color="auto"/>
            </w:tcBorders>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67</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ಶಕುಂತಲ</w:t>
            </w:r>
            <w:r>
              <w:rPr>
                <w:rFonts w:ascii="Tunga" w:hAnsi="Tunga" w:cs="Tunga"/>
                <w:sz w:val="28"/>
                <w:szCs w:val="28"/>
                <w:cs/>
                <w:lang w:bidi="kn-IN"/>
              </w:rPr>
              <w:t xml:space="preserve"> </w:t>
            </w:r>
            <w:r>
              <w:rPr>
                <w:rFonts w:ascii="Tunga" w:hAnsi="Tunga" w:cs="Tunga"/>
                <w:sz w:val="28"/>
                <w:szCs w:val="28"/>
                <w:cs/>
                <w:lang w:bidi="kn-IN"/>
              </w:rPr>
              <w:t>ಮೆಮೋರಿಯಲ್</w:t>
            </w:r>
            <w:r>
              <w:rPr>
                <w:rFonts w:ascii="Tunga" w:hAnsi="Tunga" w:cs="Tunga"/>
                <w:sz w:val="28"/>
                <w:szCs w:val="28"/>
                <w:cs/>
                <w:lang w:bidi="kn-IN"/>
              </w:rPr>
              <w:t xml:space="preserve"> </w:t>
            </w:r>
            <w:r>
              <w:rPr>
                <w:rFonts w:ascii="Tunga" w:hAnsi="Tunga" w:cs="Tunga"/>
                <w:sz w:val="28"/>
                <w:szCs w:val="28"/>
                <w:cs/>
                <w:lang w:bidi="kn-IN"/>
              </w:rPr>
              <w:t>ಹಾಸ್ಪಿಟಲ್</w:t>
            </w:r>
            <w:r>
              <w:rPr>
                <w:rFonts w:ascii="Tunga" w:hAnsi="Tunga" w:cs="Tunga"/>
                <w:sz w:val="28"/>
                <w:szCs w:val="28"/>
                <w:cs/>
                <w:lang w:bidi="kn-IN"/>
              </w:rPr>
              <w:t xml:space="preserve"> &amp; </w:t>
            </w:r>
            <w:r>
              <w:rPr>
                <w:rFonts w:ascii="Tunga" w:hAnsi="Tunga" w:cs="Tunga"/>
                <w:sz w:val="28"/>
                <w:szCs w:val="28"/>
                <w:cs/>
                <w:lang w:bidi="kn-IN"/>
              </w:rPr>
              <w:t>ರೀಸರ್ಚ್</w:t>
            </w:r>
          </w:p>
        </w:tc>
        <w:tc>
          <w:tcPr>
            <w:tcW w:w="0" w:type="auto"/>
            <w:tcBorders>
              <w:top w:val="single" w:sz="4" w:space="0" w:color="auto"/>
              <w:left w:val="single" w:sz="4" w:space="0" w:color="auto"/>
              <w:bottom w:val="single" w:sz="4" w:space="0" w:color="auto"/>
              <w:right w:val="single" w:sz="4" w:space="0" w:color="auto"/>
            </w:tcBorders>
          </w:tcPr>
          <w:p w:rsidR="00000000" w:rsidRDefault="00BF5BF8">
            <w:pPr>
              <w:spacing w:line="240" w:lineRule="auto"/>
              <w:jc w:val="both"/>
              <w:rPr>
                <w:rFonts w:ascii="Tunga" w:hAnsi="Tunga" w:cs="Tunga"/>
                <w:sz w:val="28"/>
                <w:szCs w:val="28"/>
              </w:rPr>
            </w:pP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ಅಂಕಾಲಜಿ</w:t>
            </w:r>
          </w:p>
          <w:p w:rsidR="00000000" w:rsidRDefault="00BF5BF8">
            <w:pPr>
              <w:widowControl w:val="0"/>
              <w:autoSpaceDE w:val="0"/>
              <w:autoSpaceDN w:val="0"/>
              <w:adjustRightInd w:val="0"/>
              <w:spacing w:after="0" w:line="240" w:lineRule="auto"/>
              <w:jc w:val="both"/>
              <w:rPr>
                <w:rFonts w:ascii="Tunga" w:hAnsi="Tunga" w:cs="Tunga"/>
                <w:sz w:val="28"/>
                <w:szCs w:val="28"/>
                <w:lang w:bidi="ta-IN"/>
              </w:rPr>
            </w:pP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ಧಾರವಾಡ</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083622282717/ 7259000181</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68</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ಅಶ್ವಿನಿ</w:t>
            </w:r>
            <w:r>
              <w:rPr>
                <w:rFonts w:ascii="Tunga" w:hAnsi="Tunga" w:cs="Tunga"/>
                <w:sz w:val="28"/>
                <w:szCs w:val="28"/>
                <w:cs/>
                <w:lang w:bidi="kn-IN"/>
              </w:rPr>
              <w:t xml:space="preserve"> </w:t>
            </w:r>
            <w:r>
              <w:rPr>
                <w:rFonts w:ascii="Tunga" w:hAnsi="Tunga" w:cs="Tunga"/>
                <w:sz w:val="28"/>
                <w:szCs w:val="28"/>
                <w:cs/>
                <w:lang w:bidi="kn-IN"/>
              </w:rPr>
              <w:t>ಸಹಕಾರಿ</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ಕಾರ್ಡಿಯೋಲಜಿ</w:t>
            </w:r>
            <w:r>
              <w:rPr>
                <w:rFonts w:ascii="Tunga" w:hAnsi="Tunga" w:cs="Tunga"/>
                <w:sz w:val="28"/>
                <w:szCs w:val="28"/>
                <w:cs/>
                <w:lang w:bidi="kn-IN"/>
              </w:rPr>
              <w:t xml:space="preserve"> &amp; </w:t>
            </w:r>
            <w:r>
              <w:rPr>
                <w:rFonts w:ascii="Tunga" w:hAnsi="Tunga" w:cs="Tunga"/>
                <w:sz w:val="28"/>
                <w:szCs w:val="28"/>
                <w:cs/>
                <w:lang w:bidi="kn-IN"/>
              </w:rPr>
              <w:t>ಕಾರ್ಡಿಯೋ</w:t>
            </w:r>
            <w:r>
              <w:rPr>
                <w:rFonts w:ascii="Tunga" w:hAnsi="Tunga" w:cs="Tunga"/>
                <w:sz w:val="28"/>
                <w:szCs w:val="28"/>
                <w:cs/>
                <w:lang w:bidi="kn-IN"/>
              </w:rPr>
              <w:t xml:space="preserve"> </w:t>
            </w:r>
            <w:r>
              <w:rPr>
                <w:rFonts w:ascii="Tunga" w:hAnsi="Tunga" w:cs="Tunga"/>
                <w:sz w:val="28"/>
                <w:szCs w:val="28"/>
                <w:cs/>
                <w:lang w:bidi="kn-IN"/>
              </w:rPr>
              <w:t>ಥೋರಾಸಿಕ್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ಯೂರಾಲಜಿ</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ಸೋಲಾಪುರ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02172319909/ 8971966114</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69</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ಡಾ</w:t>
            </w:r>
            <w:r>
              <w:rPr>
                <w:rFonts w:ascii="Tunga" w:hAnsi="Tunga" w:cs="Tunga"/>
                <w:sz w:val="28"/>
                <w:szCs w:val="28"/>
                <w:cs/>
                <w:lang w:bidi="kn-IN"/>
              </w:rPr>
              <w:t xml:space="preserve">. </w:t>
            </w:r>
            <w:r>
              <w:rPr>
                <w:rFonts w:ascii="Tunga" w:hAnsi="Tunga" w:cs="Tunga"/>
                <w:sz w:val="28"/>
                <w:szCs w:val="28"/>
                <w:cs/>
                <w:lang w:bidi="kn-IN"/>
              </w:rPr>
              <w:t>ರಾಘೋಜಿ</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ಯೂರಾಲಜಿ</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ಸೋಲಾಪುರ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02172317322/ 7259036912</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70</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ಗಂಗಾಮಾಯಿ</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ಪಾಲಿಟ್ರಾಮಾ</w:t>
            </w:r>
            <w:r>
              <w:rPr>
                <w:rFonts w:ascii="Tunga" w:hAnsi="Tunga" w:cs="Tunga"/>
                <w:sz w:val="28"/>
                <w:szCs w:val="28"/>
                <w:cs/>
                <w:lang w:bidi="kn-IN"/>
              </w:rPr>
              <w:t xml:space="preserve">, </w:t>
            </w:r>
            <w:r>
              <w:rPr>
                <w:rFonts w:ascii="Tunga" w:hAnsi="Tunga" w:cs="Tunga"/>
                <w:sz w:val="28"/>
                <w:szCs w:val="28"/>
                <w:cs/>
                <w:lang w:bidi="kn-IN"/>
              </w:rPr>
              <w:t>ಬರ್ನ್ಸ್</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ಸೋಲಾಪುರ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02172383849/ 725902341</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71</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ಯಶೋಧರ</w:t>
            </w:r>
            <w:r>
              <w:rPr>
                <w:rFonts w:ascii="Tunga" w:hAnsi="Tunga" w:cs="Tunga"/>
                <w:sz w:val="28"/>
                <w:szCs w:val="28"/>
                <w:cs/>
                <w:lang w:bidi="kn-IN"/>
              </w:rPr>
              <w:t xml:space="preserve"> </w:t>
            </w:r>
            <w:r>
              <w:rPr>
                <w:rFonts w:ascii="Tunga" w:hAnsi="Tunga" w:cs="Tunga"/>
                <w:sz w:val="28"/>
                <w:szCs w:val="28"/>
                <w:cs/>
                <w:lang w:bidi="kn-IN"/>
              </w:rPr>
              <w:t>ಸೂಪರ್</w:t>
            </w:r>
            <w:r>
              <w:rPr>
                <w:rFonts w:ascii="Tunga" w:hAnsi="Tunga" w:cs="Tunga"/>
                <w:sz w:val="28"/>
                <w:szCs w:val="28"/>
                <w:cs/>
                <w:lang w:bidi="kn-IN"/>
              </w:rPr>
              <w:t xml:space="preserve"> </w:t>
            </w:r>
            <w:r>
              <w:rPr>
                <w:rFonts w:ascii="Tunga" w:hAnsi="Tunga" w:cs="Tunga"/>
                <w:sz w:val="28"/>
                <w:szCs w:val="28"/>
                <w:cs/>
                <w:lang w:bidi="kn-IN"/>
              </w:rPr>
              <w:t>ಸ್ಪೆಷಾಲಿಟಿ</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ಕಾರ್ಡಿಯೋಲಜಿ</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ಸೋಲಾಪುರ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02172323005/ 7259024184</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72</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ಶ್ರೀ</w:t>
            </w:r>
            <w:r>
              <w:rPr>
                <w:rFonts w:ascii="Tunga" w:hAnsi="Tunga" w:cs="Tunga"/>
                <w:sz w:val="28"/>
                <w:szCs w:val="28"/>
                <w:cs/>
                <w:lang w:bidi="kn-IN"/>
              </w:rPr>
              <w:t xml:space="preserve"> </w:t>
            </w:r>
            <w:r>
              <w:rPr>
                <w:rFonts w:ascii="Tunga" w:hAnsi="Tunga" w:cs="Tunga"/>
                <w:sz w:val="28"/>
                <w:szCs w:val="28"/>
                <w:cs/>
                <w:lang w:bidi="kn-IN"/>
              </w:rPr>
              <w:t>ಸಿದ್ದೇಶ್ವರ</w:t>
            </w:r>
            <w:r>
              <w:rPr>
                <w:rFonts w:ascii="Tunga" w:hAnsi="Tunga" w:cs="Tunga"/>
                <w:sz w:val="28"/>
                <w:szCs w:val="28"/>
                <w:cs/>
                <w:lang w:bidi="kn-IN"/>
              </w:rPr>
              <w:t xml:space="preserve"> </w:t>
            </w:r>
            <w:r>
              <w:rPr>
                <w:rFonts w:ascii="Tunga" w:hAnsi="Tunga" w:cs="Tunga"/>
                <w:sz w:val="28"/>
                <w:szCs w:val="28"/>
                <w:cs/>
                <w:lang w:bidi="kn-IN"/>
              </w:rPr>
              <w:t>ಕ್ಯಾನ್ಸರ್</w:t>
            </w:r>
            <w:r>
              <w:rPr>
                <w:rFonts w:ascii="Tunga" w:hAnsi="Tunga" w:cs="Tunga"/>
                <w:sz w:val="28"/>
                <w:szCs w:val="28"/>
                <w:cs/>
                <w:lang w:bidi="kn-IN"/>
              </w:rPr>
              <w:t xml:space="preserve"> </w:t>
            </w:r>
            <w:r>
              <w:rPr>
                <w:rFonts w:ascii="Tunga" w:hAnsi="Tunga" w:cs="Tunga"/>
                <w:sz w:val="28"/>
                <w:szCs w:val="28"/>
                <w:cs/>
                <w:lang w:bidi="kn-IN"/>
              </w:rPr>
              <w:t>ಹಾಸ್ಪಿಟಲ್</w:t>
            </w:r>
            <w:r>
              <w:rPr>
                <w:rFonts w:ascii="Tunga" w:hAnsi="Tunga" w:cs="Tunga"/>
                <w:sz w:val="28"/>
                <w:szCs w:val="28"/>
                <w:cs/>
                <w:lang w:bidi="kn-IN"/>
              </w:rPr>
              <w:t xml:space="preserve"> &amp; </w:t>
            </w:r>
            <w:r>
              <w:rPr>
                <w:rFonts w:ascii="Tunga" w:hAnsi="Tunga" w:cs="Tunga"/>
                <w:sz w:val="28"/>
                <w:szCs w:val="28"/>
                <w:cs/>
                <w:lang w:bidi="kn-IN"/>
              </w:rPr>
              <w:t>ರೀಸರ್ಚ್</w:t>
            </w:r>
            <w:r>
              <w:rPr>
                <w:rFonts w:ascii="Tunga" w:hAnsi="Tunga" w:cs="Tunga"/>
                <w:sz w:val="28"/>
                <w:szCs w:val="28"/>
                <w:cs/>
                <w:lang w:bidi="kn-IN"/>
              </w:rPr>
              <w:t xml:space="preserve"> </w:t>
            </w:r>
            <w:r>
              <w:rPr>
                <w:rFonts w:ascii="Tunga" w:hAnsi="Tunga" w:cs="Tunga"/>
                <w:sz w:val="28"/>
                <w:szCs w:val="28"/>
                <w:cs/>
                <w:lang w:bidi="kn-IN"/>
              </w:rPr>
              <w:t>ಸೆಂಟರ್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ಅಂಕಾಲಜಿ</w:t>
            </w:r>
            <w:r>
              <w:rPr>
                <w:rFonts w:ascii="Tunga" w:hAnsi="Tunga" w:cs="Tunga"/>
                <w:sz w:val="28"/>
                <w:szCs w:val="28"/>
                <w:cs/>
                <w:lang w:bidi="kn-IN"/>
              </w:rPr>
              <w:t xml:space="preserve"> (</w:t>
            </w:r>
            <w:r>
              <w:rPr>
                <w:rFonts w:ascii="Tunga" w:hAnsi="Tunga" w:cs="Tunga"/>
                <w:sz w:val="28"/>
                <w:szCs w:val="28"/>
                <w:cs/>
                <w:lang w:bidi="kn-IN"/>
              </w:rPr>
              <w:t>ಮೆಡಿಕಲ್</w:t>
            </w:r>
            <w:r>
              <w:rPr>
                <w:rFonts w:ascii="Tunga" w:hAnsi="Tunga" w:cs="Tunga"/>
                <w:sz w:val="28"/>
                <w:szCs w:val="28"/>
                <w:cs/>
                <w:lang w:bidi="kn-IN"/>
              </w:rPr>
              <w:t xml:space="preserve">, </w:t>
            </w:r>
            <w:r>
              <w:rPr>
                <w:rFonts w:ascii="Tunga" w:hAnsi="Tunga" w:cs="Tunga"/>
                <w:sz w:val="28"/>
                <w:szCs w:val="28"/>
                <w:cs/>
                <w:lang w:bidi="kn-IN"/>
              </w:rPr>
              <w:t>ಸರ್ಜಿಕಲ್</w:t>
            </w:r>
            <w:r>
              <w:rPr>
                <w:rFonts w:ascii="Tunga" w:hAnsi="Tunga" w:cs="Tunga"/>
                <w:sz w:val="28"/>
                <w:szCs w:val="28"/>
                <w:cs/>
                <w:lang w:bidi="kn-IN"/>
              </w:rPr>
              <w:t xml:space="preserve">, </w:t>
            </w:r>
            <w:r>
              <w:rPr>
                <w:rFonts w:ascii="Tunga" w:hAnsi="Tunga" w:cs="Tunga"/>
                <w:sz w:val="28"/>
                <w:szCs w:val="28"/>
                <w:cs/>
                <w:lang w:bidi="kn-IN"/>
              </w:rPr>
              <w:t>ರೇಡಿಯೇಶನ್</w:t>
            </w:r>
            <w:r>
              <w:rPr>
                <w:rFonts w:ascii="Tunga" w:hAnsi="Tunga" w:cs="Tunga"/>
                <w:sz w:val="28"/>
                <w:szCs w:val="28"/>
                <w:cs/>
                <w:lang w:bidi="kn-IN"/>
              </w:rPr>
              <w:t>)</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ಸೋಲಾಪುರ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02172607433/ 02172607422</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73</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ಅಶ್ವಿನಿ</w:t>
            </w:r>
            <w:r>
              <w:rPr>
                <w:rFonts w:ascii="Tunga" w:hAnsi="Tunga" w:cs="Tunga"/>
                <w:sz w:val="28"/>
                <w:szCs w:val="28"/>
                <w:cs/>
                <w:lang w:bidi="kn-IN"/>
              </w:rPr>
              <w:t xml:space="preserve"> </w:t>
            </w:r>
            <w:r>
              <w:rPr>
                <w:rFonts w:ascii="Tunga" w:hAnsi="Tunga" w:cs="Tunga"/>
                <w:sz w:val="28"/>
                <w:szCs w:val="28"/>
                <w:cs/>
                <w:lang w:bidi="kn-IN"/>
              </w:rPr>
              <w:t>ರೂರಲ್</w:t>
            </w:r>
            <w:r>
              <w:rPr>
                <w:rFonts w:ascii="Tunga" w:hAnsi="Tunga" w:cs="Tunga"/>
                <w:sz w:val="28"/>
                <w:szCs w:val="28"/>
                <w:cs/>
                <w:lang w:bidi="kn-IN"/>
              </w:rPr>
              <w:t xml:space="preserve"> </w:t>
            </w:r>
            <w:r>
              <w:rPr>
                <w:rFonts w:ascii="Tunga" w:hAnsi="Tunga" w:cs="Tunga"/>
                <w:sz w:val="28"/>
                <w:szCs w:val="28"/>
                <w:cs/>
                <w:lang w:bidi="kn-IN"/>
              </w:rPr>
              <w:t>ಮೆಡಿಕಲ್</w:t>
            </w:r>
            <w:r>
              <w:rPr>
                <w:rFonts w:ascii="Tunga" w:hAnsi="Tunga" w:cs="Tunga"/>
                <w:sz w:val="28"/>
                <w:szCs w:val="28"/>
                <w:cs/>
                <w:lang w:bidi="kn-IN"/>
              </w:rPr>
              <w:t xml:space="preserve"> </w:t>
            </w:r>
            <w:r>
              <w:rPr>
                <w:rFonts w:ascii="Tunga" w:hAnsi="Tunga" w:cs="Tunga"/>
                <w:sz w:val="28"/>
                <w:szCs w:val="28"/>
                <w:cs/>
                <w:lang w:bidi="kn-IN"/>
              </w:rPr>
              <w:t>ಕಾಲೇಜ್</w:t>
            </w:r>
            <w:r>
              <w:rPr>
                <w:rFonts w:ascii="Tunga" w:hAnsi="Tunga" w:cs="Tunga"/>
                <w:sz w:val="28"/>
                <w:szCs w:val="28"/>
                <w:cs/>
                <w:lang w:bidi="kn-IN"/>
              </w:rPr>
              <w:t xml:space="preserve"> </w:t>
            </w:r>
            <w:r>
              <w:rPr>
                <w:rFonts w:ascii="Tunga" w:hAnsi="Tunga" w:cs="Tunga"/>
                <w:sz w:val="28"/>
                <w:szCs w:val="28"/>
                <w:cs/>
                <w:lang w:bidi="kn-IN"/>
              </w:rPr>
              <w:t>ಹಾಸ್ಪಿಟಲ್</w:t>
            </w:r>
            <w:r>
              <w:rPr>
                <w:rFonts w:ascii="Tunga" w:hAnsi="Tunga" w:cs="Tunga"/>
                <w:sz w:val="28"/>
                <w:szCs w:val="28"/>
                <w:cs/>
                <w:lang w:bidi="kn-IN"/>
              </w:rPr>
              <w:t xml:space="preserve"> &amp; </w:t>
            </w:r>
            <w:r>
              <w:rPr>
                <w:rFonts w:ascii="Tunga" w:hAnsi="Tunga" w:cs="Tunga"/>
                <w:sz w:val="28"/>
                <w:szCs w:val="28"/>
                <w:cs/>
                <w:lang w:bidi="kn-IN"/>
              </w:rPr>
              <w:t>ರೀಸರ್ಚ್‌</w:t>
            </w:r>
            <w:r>
              <w:rPr>
                <w:rFonts w:ascii="Tunga" w:hAnsi="Tunga" w:cs="Tunga"/>
                <w:sz w:val="28"/>
                <w:szCs w:val="28"/>
                <w:cs/>
                <w:lang w:bidi="kn-IN"/>
              </w:rPr>
              <w:t xml:space="preserve"> </w:t>
            </w:r>
            <w:r>
              <w:rPr>
                <w:rFonts w:ascii="Tunga" w:hAnsi="Tunga" w:cs="Tunga"/>
                <w:sz w:val="28"/>
                <w:szCs w:val="28"/>
                <w:cs/>
                <w:lang w:bidi="kn-IN"/>
              </w:rPr>
              <w:t>ಸೆಂಟರ್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ಯೂರಾಲಜಿ</w:t>
            </w:r>
            <w:r>
              <w:rPr>
                <w:rFonts w:ascii="Tunga" w:hAnsi="Tunga" w:cs="Tunga"/>
                <w:sz w:val="28"/>
                <w:szCs w:val="28"/>
                <w:cs/>
                <w:lang w:bidi="kn-IN"/>
              </w:rPr>
              <w:t>,</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ಪಾಲಿಟ್ರಾಮಾ</w:t>
            </w:r>
            <w:r>
              <w:rPr>
                <w:rFonts w:ascii="Tunga" w:hAnsi="Tunga" w:cs="Tunga"/>
                <w:sz w:val="28"/>
                <w:szCs w:val="28"/>
                <w:cs/>
                <w:lang w:bidi="kn-IN"/>
              </w:rPr>
              <w:t xml:space="preserve">, </w:t>
            </w:r>
            <w:r>
              <w:rPr>
                <w:rFonts w:ascii="Tunga" w:hAnsi="Tunga" w:cs="Tunga"/>
                <w:sz w:val="28"/>
                <w:szCs w:val="28"/>
                <w:cs/>
                <w:lang w:bidi="kn-IN"/>
              </w:rPr>
              <w:t>ಬರ್ನ್ಸ</w:t>
            </w:r>
            <w:r>
              <w:rPr>
                <w:rFonts w:ascii="Tunga" w:hAnsi="Tunga" w:cs="Tunga"/>
                <w:sz w:val="28"/>
                <w:szCs w:val="28"/>
                <w:cs/>
                <w:lang w:bidi="kn-IN"/>
              </w:rPr>
              <w:t>್</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ಸೋಲಾಪುರ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02172280891/ 7259015691</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74</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ಕೋಲ್ಹಾಪುರ</w:t>
            </w:r>
            <w:r>
              <w:rPr>
                <w:rFonts w:ascii="Tunga" w:hAnsi="Tunga" w:cs="Tunga"/>
                <w:sz w:val="28"/>
                <w:szCs w:val="28"/>
                <w:cs/>
                <w:lang w:bidi="kn-IN"/>
              </w:rPr>
              <w:t xml:space="preserve"> </w:t>
            </w:r>
            <w:r>
              <w:rPr>
                <w:rFonts w:ascii="Tunga" w:hAnsi="Tunga" w:cs="Tunga"/>
                <w:sz w:val="28"/>
                <w:szCs w:val="28"/>
                <w:cs/>
                <w:lang w:bidi="kn-IN"/>
              </w:rPr>
              <w:t>ಕ್ಯಾನ್ಸರ್</w:t>
            </w:r>
            <w:r>
              <w:rPr>
                <w:rFonts w:ascii="Tunga" w:hAnsi="Tunga" w:cs="Tunga"/>
                <w:sz w:val="28"/>
                <w:szCs w:val="28"/>
                <w:cs/>
                <w:lang w:bidi="kn-IN"/>
              </w:rPr>
              <w:t xml:space="preserve"> </w:t>
            </w:r>
            <w:r>
              <w:rPr>
                <w:rFonts w:ascii="Tunga" w:hAnsi="Tunga" w:cs="Tunga"/>
                <w:sz w:val="28"/>
                <w:szCs w:val="28"/>
                <w:cs/>
                <w:lang w:bidi="kn-IN"/>
              </w:rPr>
              <w:t>ಹಾಸ್ಪಿಟಲ್</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ಅಂಕಾಲಜಿ</w:t>
            </w:r>
            <w:r>
              <w:rPr>
                <w:rFonts w:ascii="Tunga" w:hAnsi="Tunga" w:cs="Tunga"/>
                <w:sz w:val="28"/>
                <w:szCs w:val="28"/>
                <w:cs/>
                <w:lang w:bidi="kn-IN"/>
              </w:rPr>
              <w:t xml:space="preserve"> (</w:t>
            </w:r>
            <w:r>
              <w:rPr>
                <w:rFonts w:ascii="Tunga" w:hAnsi="Tunga" w:cs="Tunga"/>
                <w:sz w:val="28"/>
                <w:szCs w:val="28"/>
                <w:cs/>
                <w:lang w:bidi="kn-IN"/>
              </w:rPr>
              <w:t>ಮೆಡಿಕಲ್</w:t>
            </w:r>
            <w:r>
              <w:rPr>
                <w:rFonts w:ascii="Tunga" w:hAnsi="Tunga" w:cs="Tunga"/>
                <w:sz w:val="28"/>
                <w:szCs w:val="28"/>
                <w:cs/>
                <w:lang w:bidi="kn-IN"/>
              </w:rPr>
              <w:t xml:space="preserve">, </w:t>
            </w:r>
            <w:r>
              <w:rPr>
                <w:rFonts w:ascii="Tunga" w:hAnsi="Tunga" w:cs="Tunga"/>
                <w:sz w:val="28"/>
                <w:szCs w:val="28"/>
                <w:cs/>
                <w:lang w:bidi="kn-IN"/>
              </w:rPr>
              <w:t>ಸರ್ಜಿಕಲ್</w:t>
            </w:r>
            <w:r>
              <w:rPr>
                <w:rFonts w:ascii="Tunga" w:hAnsi="Tunga" w:cs="Tunga"/>
                <w:sz w:val="28"/>
                <w:szCs w:val="28"/>
                <w:cs/>
                <w:lang w:bidi="kn-IN"/>
              </w:rPr>
              <w:t xml:space="preserve">, </w:t>
            </w:r>
            <w:r>
              <w:rPr>
                <w:rFonts w:ascii="Tunga" w:hAnsi="Tunga" w:cs="Tunga"/>
                <w:sz w:val="28"/>
                <w:szCs w:val="28"/>
                <w:cs/>
                <w:lang w:bidi="kn-IN"/>
              </w:rPr>
              <w:t>ರೇಡಿಯೇಶನ್</w:t>
            </w:r>
            <w:r>
              <w:rPr>
                <w:rFonts w:ascii="Tunga" w:hAnsi="Tunga" w:cs="Tunga"/>
                <w:sz w:val="28"/>
                <w:szCs w:val="28"/>
                <w:cs/>
                <w:lang w:bidi="kn-IN"/>
              </w:rPr>
              <w:t>)</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ಸೋಲಾಪುರ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02312677990</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75</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ಪಿ</w:t>
            </w:r>
            <w:r>
              <w:rPr>
                <w:rFonts w:ascii="Tunga" w:hAnsi="Tunga" w:cs="Tunga"/>
                <w:sz w:val="28"/>
                <w:szCs w:val="28"/>
                <w:cs/>
                <w:lang w:bidi="kn-IN"/>
              </w:rPr>
              <w:t>.</w:t>
            </w:r>
            <w:r>
              <w:rPr>
                <w:rFonts w:ascii="Tunga" w:hAnsi="Tunga" w:cs="Tunga"/>
                <w:sz w:val="28"/>
                <w:szCs w:val="28"/>
                <w:cs/>
                <w:lang w:bidi="kn-IN"/>
              </w:rPr>
              <w:t>ಐ</w:t>
            </w:r>
            <w:r>
              <w:rPr>
                <w:rFonts w:ascii="Tunga" w:hAnsi="Tunga" w:cs="Tunga"/>
                <w:sz w:val="28"/>
                <w:szCs w:val="28"/>
                <w:cs/>
                <w:lang w:bidi="kn-IN"/>
              </w:rPr>
              <w:t>.</w:t>
            </w:r>
            <w:r>
              <w:rPr>
                <w:rFonts w:ascii="Tunga" w:hAnsi="Tunga" w:cs="Tunga"/>
                <w:sz w:val="28"/>
                <w:szCs w:val="28"/>
                <w:cs/>
                <w:lang w:bidi="kn-IN"/>
              </w:rPr>
              <w:t>ಓ</w:t>
            </w:r>
            <w:r>
              <w:rPr>
                <w:rFonts w:ascii="Tunga" w:hAnsi="Tunga" w:cs="Tunga"/>
                <w:sz w:val="28"/>
                <w:szCs w:val="28"/>
                <w:cs/>
                <w:lang w:bidi="kn-IN"/>
              </w:rPr>
              <w:t>.</w:t>
            </w:r>
            <w:r>
              <w:rPr>
                <w:rFonts w:ascii="Tunga" w:hAnsi="Tunga" w:cs="Tunga"/>
                <w:sz w:val="28"/>
                <w:szCs w:val="28"/>
                <w:cs/>
                <w:lang w:bidi="kn-IN"/>
              </w:rPr>
              <w:t>ಎಸ್</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ನಿಯೋನೆಟಲ್</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ಯೂರಾಲಜಿ</w:t>
            </w:r>
            <w:r>
              <w:rPr>
                <w:rFonts w:ascii="Tunga" w:hAnsi="Tunga" w:cs="Tunga"/>
                <w:sz w:val="28"/>
                <w:szCs w:val="28"/>
                <w:cs/>
                <w:lang w:bidi="kn-IN"/>
              </w:rPr>
              <w:t xml:space="preserve">, </w:t>
            </w: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ಪಾಲಿಟ್ರಾಮಾ</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ಸೋಲಾಪುರ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02322228673</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76</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ಅಸ್ಪರ್</w:t>
            </w:r>
            <w:r>
              <w:rPr>
                <w:rFonts w:ascii="Tunga" w:hAnsi="Tunga" w:cs="Tunga"/>
                <w:sz w:val="28"/>
                <w:szCs w:val="28"/>
                <w:cs/>
                <w:lang w:bidi="kn-IN"/>
              </w:rPr>
              <w:t xml:space="preserve"> </w:t>
            </w:r>
            <w:r>
              <w:rPr>
                <w:rFonts w:ascii="Tunga" w:hAnsi="Tunga" w:cs="Tunga"/>
                <w:sz w:val="28"/>
                <w:szCs w:val="28"/>
                <w:cs/>
                <w:lang w:bidi="kn-IN"/>
              </w:rPr>
              <w:t>ಆಧಾರ್</w:t>
            </w:r>
            <w:r>
              <w:rPr>
                <w:rFonts w:ascii="Tunga" w:hAnsi="Tunga" w:cs="Tunga"/>
                <w:sz w:val="28"/>
                <w:szCs w:val="28"/>
                <w:cs/>
                <w:lang w:bidi="kn-IN"/>
              </w:rPr>
              <w:t xml:space="preserve"> </w:t>
            </w:r>
            <w:r>
              <w:rPr>
                <w:rFonts w:ascii="Tunga" w:hAnsi="Tunga" w:cs="Tunga"/>
                <w:sz w:val="28"/>
                <w:szCs w:val="28"/>
                <w:cs/>
                <w:lang w:bidi="kn-IN"/>
              </w:rPr>
              <w:t>ಆಸ್ಪತ್ರೆ</w:t>
            </w:r>
            <w:r>
              <w:rPr>
                <w:rFonts w:ascii="Tunga" w:hAnsi="Tunga" w:cs="Tunga"/>
                <w:sz w:val="28"/>
                <w:szCs w:val="28"/>
                <w:cs/>
                <w:lang w:bidi="kn-IN"/>
              </w:rPr>
              <w:t xml:space="preserve">, </w:t>
            </w:r>
            <w:r>
              <w:rPr>
                <w:rFonts w:ascii="Tunga" w:hAnsi="Tunga" w:cs="Tunga"/>
                <w:sz w:val="28"/>
                <w:szCs w:val="28"/>
                <w:cs/>
                <w:lang w:bidi="kn-IN"/>
              </w:rPr>
              <w:t>ಪ್ರೇರಣ</w:t>
            </w:r>
            <w:r>
              <w:rPr>
                <w:rFonts w:ascii="Tunga" w:hAnsi="Tunga" w:cs="Tunga"/>
                <w:sz w:val="28"/>
                <w:szCs w:val="28"/>
                <w:cs/>
                <w:lang w:bidi="kn-IN"/>
              </w:rPr>
              <w:t xml:space="preserve"> </w:t>
            </w:r>
            <w:r>
              <w:rPr>
                <w:rFonts w:ascii="Tunga" w:hAnsi="Tunga" w:cs="Tunga"/>
                <w:sz w:val="28"/>
                <w:szCs w:val="28"/>
                <w:cs/>
                <w:lang w:bidi="kn-IN"/>
              </w:rPr>
              <w:t>ಹಾಸ್ಪಿಟಲ್</w:t>
            </w:r>
            <w:r>
              <w:rPr>
                <w:rFonts w:ascii="Tunga" w:hAnsi="Tunga" w:cs="Tunga"/>
                <w:sz w:val="28"/>
                <w:szCs w:val="28"/>
                <w:cs/>
                <w:lang w:bidi="kn-IN"/>
              </w:rPr>
              <w:t xml:space="preserve"> </w:t>
            </w:r>
            <w:r>
              <w:rPr>
                <w:rFonts w:ascii="Tunga" w:hAnsi="Tunga" w:cs="Tunga"/>
                <w:sz w:val="28"/>
                <w:szCs w:val="28"/>
                <w:cs/>
                <w:lang w:bidi="kn-IN"/>
              </w:rPr>
              <w:t>ಲಿ</w:t>
            </w:r>
            <w:r>
              <w:rPr>
                <w:rFonts w:ascii="Tunga" w:hAnsi="Tunga" w:cs="Tunga"/>
                <w:sz w:val="28"/>
                <w:szCs w:val="28"/>
                <w:cs/>
                <w:lang w:bidi="kn-IN"/>
              </w:rPr>
              <w:t>.</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ಕಾರ್ಡಿಯೋಲಜಿ</w:t>
            </w:r>
            <w:r>
              <w:rPr>
                <w:rFonts w:ascii="Tunga" w:hAnsi="Tunga" w:cs="Tunga"/>
                <w:sz w:val="28"/>
                <w:szCs w:val="28"/>
                <w:cs/>
                <w:lang w:bidi="kn-IN"/>
              </w:rPr>
              <w:t xml:space="preserve"> &amp; </w:t>
            </w:r>
            <w:r>
              <w:rPr>
                <w:rFonts w:ascii="Tunga" w:hAnsi="Tunga" w:cs="Tunga"/>
                <w:sz w:val="28"/>
                <w:szCs w:val="28"/>
                <w:cs/>
                <w:lang w:bidi="kn-IN"/>
              </w:rPr>
              <w:t>ಕಾರ್ಡಿಯೋ</w:t>
            </w:r>
            <w:r>
              <w:rPr>
                <w:rFonts w:ascii="Tunga" w:hAnsi="Tunga" w:cs="Tunga"/>
                <w:sz w:val="28"/>
                <w:szCs w:val="28"/>
                <w:cs/>
                <w:lang w:bidi="kn-IN"/>
              </w:rPr>
              <w:t xml:space="preserve"> </w:t>
            </w:r>
            <w:r>
              <w:rPr>
                <w:rFonts w:ascii="Tunga" w:hAnsi="Tunga" w:cs="Tunga"/>
                <w:sz w:val="28"/>
                <w:szCs w:val="28"/>
                <w:cs/>
                <w:lang w:bidi="kn-IN"/>
              </w:rPr>
              <w:t>ಥೋರಾಸಿಕ್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ಪಾಲಿಟ್ರಾಮಾ</w:t>
            </w:r>
            <w:r>
              <w:rPr>
                <w:rFonts w:ascii="Tunga" w:hAnsi="Tunga" w:cs="Tunga"/>
                <w:sz w:val="28"/>
                <w:szCs w:val="28"/>
                <w:cs/>
                <w:lang w:bidi="kn-IN"/>
              </w:rPr>
              <w:t xml:space="preserve">, </w:t>
            </w:r>
            <w:r>
              <w:rPr>
                <w:rFonts w:ascii="Tunga" w:hAnsi="Tunga" w:cs="Tunga"/>
                <w:sz w:val="28"/>
                <w:szCs w:val="28"/>
                <w:cs/>
                <w:lang w:bidi="kn-IN"/>
              </w:rPr>
              <w:t>ಬರ್ನ್ಸ್</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ಸೋಲಾಪುರ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02316622555</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77</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ಸ್ವಸ್ತಿಕ್</w:t>
            </w:r>
            <w:r>
              <w:rPr>
                <w:rFonts w:ascii="Tunga" w:hAnsi="Tunga" w:cs="Tunga"/>
                <w:sz w:val="28"/>
                <w:szCs w:val="28"/>
                <w:cs/>
                <w:lang w:bidi="kn-IN"/>
              </w:rPr>
              <w:t xml:space="preserve"> </w:t>
            </w:r>
            <w:r>
              <w:rPr>
                <w:rFonts w:ascii="Tunga" w:hAnsi="Tunga" w:cs="Tunga"/>
                <w:sz w:val="28"/>
                <w:szCs w:val="28"/>
                <w:cs/>
                <w:lang w:bidi="kn-IN"/>
              </w:rPr>
              <w:t>ಹಾಸ್ಪಿಟಲ್</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ಕಾರ್ಡಿಯೋಲಜಿ</w:t>
            </w:r>
            <w:r>
              <w:rPr>
                <w:rFonts w:ascii="Tunga" w:hAnsi="Tunga" w:cs="Tunga"/>
                <w:sz w:val="28"/>
                <w:szCs w:val="28"/>
                <w:cs/>
                <w:lang w:bidi="kn-IN"/>
              </w:rPr>
              <w:t xml:space="preserve"> &amp; </w:t>
            </w:r>
            <w:r>
              <w:rPr>
                <w:rFonts w:ascii="Tunga" w:hAnsi="Tunga" w:cs="Tunga"/>
                <w:sz w:val="28"/>
                <w:szCs w:val="28"/>
                <w:cs/>
                <w:lang w:bidi="kn-IN"/>
              </w:rPr>
              <w:t>ಕಾರ್ಡಿಯೋ</w:t>
            </w:r>
            <w:r>
              <w:rPr>
                <w:rFonts w:ascii="Tunga" w:hAnsi="Tunga" w:cs="Tunga"/>
                <w:sz w:val="28"/>
                <w:szCs w:val="28"/>
                <w:cs/>
                <w:lang w:bidi="kn-IN"/>
              </w:rPr>
              <w:t xml:space="preserve"> </w:t>
            </w:r>
            <w:r>
              <w:rPr>
                <w:rFonts w:ascii="Tunga" w:hAnsi="Tunga" w:cs="Tunga"/>
                <w:sz w:val="28"/>
                <w:szCs w:val="28"/>
                <w:cs/>
                <w:lang w:bidi="kn-IN"/>
              </w:rPr>
              <w:t>ಥೋರಾಸಿಕ್</w:t>
            </w:r>
            <w:r>
              <w:rPr>
                <w:rFonts w:ascii="Tunga" w:hAnsi="Tunga" w:cs="Tunga"/>
                <w:sz w:val="28"/>
                <w:szCs w:val="28"/>
                <w:cs/>
                <w:lang w:bidi="kn-IN"/>
              </w:rPr>
              <w:t xml:space="preserve"> </w:t>
            </w:r>
            <w:r>
              <w:rPr>
                <w:rFonts w:ascii="Tunga" w:hAnsi="Tunga" w:cs="Tunga"/>
                <w:sz w:val="28"/>
                <w:szCs w:val="28"/>
                <w:cs/>
                <w:lang w:bidi="kn-IN"/>
              </w:rPr>
              <w:t>ಸರ್ಜರಿ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ಸೋಲಾಪುರ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02312535373</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78</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ಸಿಟಿ</w:t>
            </w:r>
            <w:r>
              <w:rPr>
                <w:rFonts w:ascii="Tunga" w:hAnsi="Tunga" w:cs="Tunga"/>
                <w:sz w:val="28"/>
                <w:szCs w:val="28"/>
                <w:cs/>
                <w:lang w:bidi="kn-IN"/>
              </w:rPr>
              <w:t xml:space="preserve"> </w:t>
            </w:r>
            <w:r>
              <w:rPr>
                <w:rFonts w:ascii="Tunga" w:hAnsi="Tunga" w:cs="Tunga"/>
                <w:sz w:val="28"/>
                <w:szCs w:val="28"/>
                <w:cs/>
                <w:lang w:bidi="kn-IN"/>
              </w:rPr>
              <w:t>ಹಾಸ್ಪಿಟಲ್</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ಪಾಲಿಟ್ರಾಮಾ</w:t>
            </w:r>
            <w:r>
              <w:rPr>
                <w:rFonts w:ascii="Tunga" w:hAnsi="Tunga" w:cs="Tunga"/>
                <w:sz w:val="28"/>
                <w:szCs w:val="28"/>
                <w:cs/>
                <w:lang w:bidi="kn-IN"/>
              </w:rPr>
              <w:t xml:space="preserve">, </w:t>
            </w:r>
            <w:r>
              <w:rPr>
                <w:rFonts w:ascii="Tunga" w:hAnsi="Tunga" w:cs="Tunga"/>
                <w:sz w:val="28"/>
                <w:szCs w:val="28"/>
                <w:cs/>
                <w:lang w:bidi="kn-IN"/>
              </w:rPr>
              <w:t>ಬ</w:t>
            </w:r>
            <w:r>
              <w:rPr>
                <w:rFonts w:ascii="Tunga" w:hAnsi="Tunga" w:cs="Tunga"/>
                <w:sz w:val="28"/>
                <w:szCs w:val="28"/>
                <w:cs/>
                <w:lang w:bidi="kn-IN"/>
              </w:rPr>
              <w:t>ರ್ನ್ಸ್</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ಸೋಲಾಪುರ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02312534322</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79</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ಶ್ರೀದೇವಿ</w:t>
            </w:r>
            <w:r>
              <w:rPr>
                <w:rFonts w:ascii="Tunga" w:hAnsi="Tunga" w:cs="Tunga"/>
                <w:sz w:val="28"/>
                <w:szCs w:val="28"/>
                <w:cs/>
                <w:lang w:bidi="kn-IN"/>
              </w:rPr>
              <w:t xml:space="preserve"> </w:t>
            </w:r>
            <w:r>
              <w:rPr>
                <w:rFonts w:ascii="Tunga" w:hAnsi="Tunga" w:cs="Tunga"/>
                <w:sz w:val="28"/>
                <w:szCs w:val="28"/>
                <w:cs/>
                <w:lang w:bidi="kn-IN"/>
              </w:rPr>
              <w:t>ಮಲ್ಟಿಸ್ಪೆಷಾಲಿಟಿ</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ನಿಯೋನೆಟಲ್</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ಯೂರಾಲಜಿ</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ಉತ್ತರಕನ್ನಡ</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08387222530/7/ 259036903</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80</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ಟಿ</w:t>
            </w:r>
            <w:r>
              <w:rPr>
                <w:rFonts w:ascii="Tunga" w:hAnsi="Tunga" w:cs="Tunga"/>
                <w:sz w:val="28"/>
                <w:szCs w:val="28"/>
                <w:cs/>
                <w:lang w:bidi="kn-IN"/>
              </w:rPr>
              <w:t>.</w:t>
            </w:r>
            <w:r>
              <w:rPr>
                <w:rFonts w:ascii="Tunga" w:hAnsi="Tunga" w:cs="Tunga"/>
                <w:sz w:val="28"/>
                <w:szCs w:val="28"/>
                <w:cs/>
                <w:lang w:bidi="kn-IN"/>
              </w:rPr>
              <w:t>ಎಸ್</w:t>
            </w:r>
            <w:r>
              <w:rPr>
                <w:rFonts w:ascii="Tunga" w:hAnsi="Tunga" w:cs="Tunga"/>
                <w:sz w:val="28"/>
                <w:szCs w:val="28"/>
                <w:cs/>
                <w:lang w:bidi="kn-IN"/>
              </w:rPr>
              <w:t>.</w:t>
            </w:r>
            <w:r>
              <w:rPr>
                <w:rFonts w:ascii="Tunga" w:hAnsi="Tunga" w:cs="Tunga"/>
                <w:sz w:val="28"/>
                <w:szCs w:val="28"/>
                <w:cs/>
                <w:lang w:bidi="kn-IN"/>
              </w:rPr>
              <w:t>ಎಸ್</w:t>
            </w:r>
            <w:r>
              <w:rPr>
                <w:rFonts w:ascii="Tunga" w:hAnsi="Tunga" w:cs="Tunga"/>
                <w:sz w:val="28"/>
                <w:szCs w:val="28"/>
                <w:cs/>
                <w:lang w:bidi="kn-IN"/>
              </w:rPr>
              <w:t xml:space="preserve">. </w:t>
            </w:r>
            <w:r>
              <w:rPr>
                <w:rFonts w:ascii="Tunga" w:hAnsi="Tunga" w:cs="Tunga"/>
                <w:sz w:val="28"/>
                <w:szCs w:val="28"/>
                <w:cs/>
                <w:lang w:bidi="kn-IN"/>
              </w:rPr>
              <w:t>ಶ್ರೀ</w:t>
            </w:r>
            <w:r>
              <w:rPr>
                <w:rFonts w:ascii="Tunga" w:hAnsi="Tunga" w:cs="Tunga"/>
                <w:sz w:val="28"/>
                <w:szCs w:val="28"/>
                <w:cs/>
                <w:lang w:bidi="kn-IN"/>
              </w:rPr>
              <w:t xml:space="preserve"> </w:t>
            </w:r>
            <w:r>
              <w:rPr>
                <w:rFonts w:ascii="Tunga" w:hAnsi="Tunga" w:cs="Tunga"/>
                <w:sz w:val="28"/>
                <w:szCs w:val="28"/>
                <w:cs/>
                <w:lang w:bidi="kn-IN"/>
              </w:rPr>
              <w:t>ಪಾದ</w:t>
            </w:r>
            <w:r>
              <w:rPr>
                <w:rFonts w:ascii="Tunga" w:hAnsi="Tunga" w:cs="Tunga"/>
                <w:sz w:val="28"/>
                <w:szCs w:val="28"/>
                <w:cs/>
                <w:lang w:bidi="kn-IN"/>
              </w:rPr>
              <w:t xml:space="preserve"> </w:t>
            </w:r>
            <w:r>
              <w:rPr>
                <w:rFonts w:ascii="Tunga" w:hAnsi="Tunga" w:cs="Tunga"/>
                <w:sz w:val="28"/>
                <w:szCs w:val="28"/>
                <w:cs/>
                <w:lang w:bidi="kn-IN"/>
              </w:rPr>
              <w:t>ಹೆಗಡೆ</w:t>
            </w:r>
            <w:r>
              <w:rPr>
                <w:rFonts w:ascii="Tunga" w:hAnsi="Tunga" w:cs="Tunga"/>
                <w:sz w:val="28"/>
                <w:szCs w:val="28"/>
                <w:cs/>
                <w:lang w:bidi="kn-IN"/>
              </w:rPr>
              <w:t xml:space="preserve"> </w:t>
            </w:r>
            <w:r>
              <w:rPr>
                <w:rFonts w:ascii="Tunga" w:hAnsi="Tunga" w:cs="Tunga"/>
                <w:sz w:val="28"/>
                <w:szCs w:val="28"/>
                <w:cs/>
                <w:lang w:bidi="kn-IN"/>
              </w:rPr>
              <w:t>ಕಡವೆ</w:t>
            </w:r>
            <w:r>
              <w:rPr>
                <w:rFonts w:ascii="Tunga" w:hAnsi="Tunga" w:cs="Tunga"/>
                <w:sz w:val="28"/>
                <w:szCs w:val="28"/>
                <w:cs/>
                <w:lang w:bidi="kn-IN"/>
              </w:rPr>
              <w:t xml:space="preserve"> </w:t>
            </w:r>
            <w:r>
              <w:rPr>
                <w:rFonts w:ascii="Tunga" w:hAnsi="Tunga" w:cs="Tunga"/>
                <w:sz w:val="28"/>
                <w:szCs w:val="28"/>
                <w:cs/>
                <w:lang w:bidi="kn-IN"/>
              </w:rPr>
              <w:t>ಇನ್ಸ್ಟಿಟ್ಯೂಟ್</w:t>
            </w:r>
            <w:r>
              <w:rPr>
                <w:rFonts w:ascii="Tunga" w:hAnsi="Tunga" w:cs="Tunga"/>
                <w:sz w:val="28"/>
                <w:szCs w:val="28"/>
                <w:cs/>
                <w:lang w:bidi="kn-IN"/>
              </w:rPr>
              <w:t xml:space="preserve"> </w:t>
            </w:r>
            <w:r>
              <w:rPr>
                <w:rFonts w:ascii="Tunga" w:hAnsi="Tunga" w:cs="Tunga"/>
                <w:sz w:val="28"/>
                <w:szCs w:val="28"/>
                <w:cs/>
                <w:lang w:bidi="kn-IN"/>
              </w:rPr>
              <w:t>ಆಫ್</w:t>
            </w:r>
            <w:r>
              <w:rPr>
                <w:rFonts w:ascii="Tunga" w:hAnsi="Tunga" w:cs="Tunga"/>
                <w:sz w:val="28"/>
                <w:szCs w:val="28"/>
                <w:cs/>
                <w:lang w:bidi="kn-IN"/>
              </w:rPr>
              <w:t xml:space="preserve"> </w:t>
            </w:r>
            <w:r>
              <w:rPr>
                <w:rFonts w:ascii="Tunga" w:hAnsi="Tunga" w:cs="Tunga"/>
                <w:sz w:val="28"/>
                <w:szCs w:val="28"/>
                <w:cs/>
                <w:lang w:bidi="kn-IN"/>
              </w:rPr>
              <w:t>ಮೆಡಿಕಲ್</w:t>
            </w:r>
            <w:r>
              <w:rPr>
                <w:rFonts w:ascii="Tunga" w:hAnsi="Tunga" w:cs="Tunga"/>
                <w:sz w:val="28"/>
                <w:szCs w:val="28"/>
                <w:cs/>
                <w:lang w:bidi="kn-IN"/>
              </w:rPr>
              <w:t xml:space="preserve"> </w:t>
            </w:r>
            <w:r>
              <w:rPr>
                <w:rFonts w:ascii="Tunga" w:hAnsi="Tunga" w:cs="Tunga"/>
                <w:sz w:val="28"/>
                <w:szCs w:val="28"/>
                <w:cs/>
                <w:lang w:bidi="kn-IN"/>
              </w:rPr>
              <w:t>ಸೈನ್ಸ್</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ಯೂರಾಲಜಿ</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ಉತ್ತರಕನ್ನಡ</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08384234843/ 7259036904</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81</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ಪಾಟೀಲ್</w:t>
            </w:r>
            <w:r>
              <w:rPr>
                <w:rFonts w:ascii="Tunga" w:hAnsi="Tunga" w:cs="Tunga"/>
                <w:sz w:val="28"/>
                <w:szCs w:val="28"/>
                <w:cs/>
                <w:lang w:bidi="kn-IN"/>
              </w:rPr>
              <w:t xml:space="preserve"> </w:t>
            </w:r>
            <w:r>
              <w:rPr>
                <w:rFonts w:ascii="Tunga" w:hAnsi="Tunga" w:cs="Tunga"/>
                <w:sz w:val="28"/>
                <w:szCs w:val="28"/>
                <w:cs/>
                <w:lang w:bidi="kn-IN"/>
              </w:rPr>
              <w:t>ನರ್ಸೀಂಗ್</w:t>
            </w:r>
            <w:r>
              <w:rPr>
                <w:rFonts w:ascii="Tunga" w:hAnsi="Tunga" w:cs="Tunga"/>
                <w:sz w:val="28"/>
                <w:szCs w:val="28"/>
                <w:cs/>
                <w:lang w:bidi="kn-IN"/>
              </w:rPr>
              <w:t xml:space="preserve"> </w:t>
            </w:r>
            <w:r>
              <w:rPr>
                <w:rFonts w:ascii="Tunga" w:hAnsi="Tunga" w:cs="Tunga"/>
                <w:sz w:val="28"/>
                <w:szCs w:val="28"/>
                <w:cs/>
                <w:lang w:bidi="kn-IN"/>
              </w:rPr>
              <w:t>ಹೋಂ</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ರೀನಲ್</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ಗುಲ್ಬರ್ಗಾ</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08472229495/ 7760999053</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82</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ಚಿ</w:t>
            </w:r>
            <w:r>
              <w:rPr>
                <w:rFonts w:ascii="Tunga" w:hAnsi="Tunga" w:cs="Tunga"/>
                <w:sz w:val="28"/>
                <w:szCs w:val="28"/>
                <w:cs/>
                <w:lang w:bidi="kn-IN"/>
              </w:rPr>
              <w:t xml:space="preserve">. </w:t>
            </w:r>
            <w:r>
              <w:rPr>
                <w:rFonts w:ascii="Tunga" w:hAnsi="Tunga" w:cs="Tunga"/>
                <w:sz w:val="28"/>
                <w:szCs w:val="28"/>
                <w:cs/>
                <w:lang w:bidi="kn-IN"/>
              </w:rPr>
              <w:t>ರಾಮು</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ಪಾಲಿಟ್ರಾಮಾ</w:t>
            </w:r>
            <w:r>
              <w:rPr>
                <w:rFonts w:ascii="Tunga" w:hAnsi="Tunga" w:cs="Tunga"/>
                <w:sz w:val="28"/>
                <w:szCs w:val="28"/>
                <w:cs/>
                <w:lang w:bidi="kn-IN"/>
              </w:rPr>
              <w:t xml:space="preserve">, </w:t>
            </w:r>
            <w:r>
              <w:rPr>
                <w:rFonts w:ascii="Tunga" w:hAnsi="Tunga" w:cs="Tunga"/>
                <w:sz w:val="28"/>
                <w:szCs w:val="28"/>
                <w:cs/>
                <w:lang w:bidi="kn-IN"/>
              </w:rPr>
              <w:t>ಆಂಕಾಲಜಿ</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ಗುಲ್ಬರ್ಗಾ</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08472241717/ 7295018242</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83</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ಶ್ರೀ</w:t>
            </w:r>
            <w:r>
              <w:rPr>
                <w:rFonts w:ascii="Tunga" w:hAnsi="Tunga" w:cs="Tunga"/>
                <w:sz w:val="28"/>
                <w:szCs w:val="28"/>
                <w:cs/>
                <w:lang w:bidi="kn-IN"/>
              </w:rPr>
              <w:t xml:space="preserve"> </w:t>
            </w:r>
            <w:r>
              <w:rPr>
                <w:rFonts w:ascii="Tunga" w:hAnsi="Tunga" w:cs="Tunga"/>
                <w:sz w:val="28"/>
                <w:szCs w:val="28"/>
                <w:cs/>
                <w:lang w:bidi="kn-IN"/>
              </w:rPr>
              <w:t>ಬಸವಲಿಂಗಪ್ಪ</w:t>
            </w:r>
            <w:r>
              <w:rPr>
                <w:rFonts w:ascii="Tunga" w:hAnsi="Tunga" w:cs="Tunga"/>
                <w:sz w:val="28"/>
                <w:szCs w:val="28"/>
                <w:cs/>
                <w:lang w:bidi="kn-IN"/>
              </w:rPr>
              <w:t xml:space="preserve"> </w:t>
            </w:r>
            <w:r>
              <w:rPr>
                <w:rFonts w:ascii="Tunga" w:hAnsi="Tunga" w:cs="Tunga"/>
                <w:sz w:val="28"/>
                <w:szCs w:val="28"/>
                <w:cs/>
                <w:lang w:bidi="kn-IN"/>
              </w:rPr>
              <w:t>ನಿಸ್ಸಿ</w:t>
            </w:r>
            <w:r>
              <w:rPr>
                <w:rFonts w:ascii="Tunga" w:hAnsi="Tunga" w:cs="Tunga"/>
                <w:sz w:val="28"/>
                <w:szCs w:val="28"/>
                <w:cs/>
                <w:lang w:bidi="kn-IN"/>
              </w:rPr>
              <w:t xml:space="preserve"> </w:t>
            </w:r>
            <w:r>
              <w:rPr>
                <w:rFonts w:ascii="Tunga" w:hAnsi="Tunga" w:cs="Tunga"/>
                <w:sz w:val="28"/>
                <w:szCs w:val="28"/>
                <w:cs/>
                <w:lang w:bidi="kn-IN"/>
              </w:rPr>
              <w:t>ಮೆಮೋರಿಯಲ್</w:t>
            </w:r>
            <w:r>
              <w:rPr>
                <w:rFonts w:ascii="Tunga" w:hAnsi="Tunga" w:cs="Tunga"/>
                <w:sz w:val="28"/>
                <w:szCs w:val="28"/>
                <w:cs/>
                <w:lang w:bidi="kn-IN"/>
              </w:rPr>
              <w:t xml:space="preserve"> </w:t>
            </w:r>
            <w:r>
              <w:rPr>
                <w:rFonts w:ascii="Tunga" w:hAnsi="Tunga" w:cs="Tunga"/>
                <w:sz w:val="28"/>
                <w:szCs w:val="28"/>
                <w:cs/>
                <w:lang w:bidi="kn-IN"/>
              </w:rPr>
              <w:t>ಹಾರ್ಟ್</w:t>
            </w:r>
            <w:r>
              <w:rPr>
                <w:rFonts w:ascii="Tunga" w:hAnsi="Tunga" w:cs="Tunga"/>
                <w:sz w:val="28"/>
                <w:szCs w:val="28"/>
                <w:cs/>
                <w:lang w:bidi="kn-IN"/>
              </w:rPr>
              <w:t xml:space="preserve"> </w:t>
            </w:r>
            <w:r>
              <w:rPr>
                <w:rFonts w:ascii="Tunga" w:hAnsi="Tunga" w:cs="Tunga"/>
                <w:sz w:val="28"/>
                <w:szCs w:val="28"/>
                <w:cs/>
                <w:lang w:bidi="kn-IN"/>
              </w:rPr>
              <w:t>ಸೆಂಟರ್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ಕಾರ್ಡಿಯೋಲಜಿ</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ಗುಲ್ಬರ್ಗಾ</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08472232596/ 7760999117</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84</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ದೀಪಾಲಿ</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ಪಾಲಿಟ್ರಾಮಾ</w:t>
            </w:r>
            <w:r>
              <w:rPr>
                <w:rFonts w:ascii="Tunga" w:hAnsi="Tunga" w:cs="Tunga"/>
                <w:sz w:val="28"/>
                <w:szCs w:val="28"/>
                <w:cs/>
                <w:lang w:bidi="kn-IN"/>
              </w:rPr>
              <w:t xml:space="preserve">, </w:t>
            </w:r>
            <w:r>
              <w:rPr>
                <w:rFonts w:ascii="Tunga" w:hAnsi="Tunga" w:cs="Tunga"/>
                <w:sz w:val="28"/>
                <w:szCs w:val="28"/>
                <w:cs/>
                <w:lang w:bidi="kn-IN"/>
              </w:rPr>
              <w:t>ನಿಯೋನೆಟಲ್</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ಯೂರಾಲಜಿ</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ಬಳ್ಳಾರಿ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08394221133/ 7760999220</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85</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ವಿಮ್ಸ್</w:t>
            </w:r>
            <w:r>
              <w:rPr>
                <w:rFonts w:ascii="Tunga" w:hAnsi="Tunga" w:cs="Tunga"/>
                <w:sz w:val="28"/>
                <w:szCs w:val="28"/>
                <w:cs/>
                <w:lang w:bidi="kn-IN"/>
              </w:rPr>
              <w:t xml:space="preserve"> </w:t>
            </w:r>
            <w:r>
              <w:rPr>
                <w:rFonts w:ascii="Tunga" w:hAnsi="Tunga" w:cs="Tunga"/>
                <w:sz w:val="28"/>
                <w:szCs w:val="28"/>
                <w:cs/>
                <w:lang w:bidi="kn-IN"/>
              </w:rPr>
              <w:t>ಹಾಸ್ಪಿಟಲ್</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ಪಾಲಿಟ್ರಾಮಾ</w:t>
            </w:r>
            <w:r>
              <w:rPr>
                <w:rFonts w:ascii="Tunga" w:hAnsi="Tunga" w:cs="Tunga"/>
                <w:sz w:val="28"/>
                <w:szCs w:val="28"/>
                <w:cs/>
                <w:lang w:bidi="kn-IN"/>
              </w:rPr>
              <w:t>,</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ನಿಯೋನೆಟಲ್</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ಯೂರಾಲಜಿ</w:t>
            </w:r>
            <w:r>
              <w:rPr>
                <w:rFonts w:ascii="Tunga" w:hAnsi="Tunga" w:cs="Tunga"/>
                <w:sz w:val="28"/>
                <w:szCs w:val="28"/>
                <w:cs/>
                <w:lang w:bidi="kn-IN"/>
              </w:rPr>
              <w:t xml:space="preserve">, </w:t>
            </w:r>
            <w:r>
              <w:rPr>
                <w:rFonts w:ascii="Tunga" w:hAnsi="Tunga" w:cs="Tunga"/>
                <w:sz w:val="28"/>
                <w:szCs w:val="28"/>
                <w:cs/>
                <w:lang w:bidi="kn-IN"/>
              </w:rPr>
              <w:t>ಬರ್ನ್ಸ್</w:t>
            </w:r>
            <w:r>
              <w:rPr>
                <w:rFonts w:ascii="Tunga" w:hAnsi="Tunga" w:cs="Tunga"/>
                <w:sz w:val="28"/>
                <w:szCs w:val="28"/>
                <w:cs/>
                <w:lang w:bidi="kn-IN"/>
              </w:rPr>
              <w:t xml:space="preserve">, </w:t>
            </w:r>
            <w:r>
              <w:rPr>
                <w:rFonts w:ascii="Tunga" w:hAnsi="Tunga" w:cs="Tunga"/>
                <w:sz w:val="28"/>
                <w:szCs w:val="28"/>
                <w:cs/>
                <w:lang w:bidi="kn-IN"/>
              </w:rPr>
              <w:t>ಆಂಕಾಲಜಿ</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ಬಳ್ಳಾರಿ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08392235201</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86</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ಕೇರ್</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ಕಾರ್ಡಿಯೋಲಜಿ</w:t>
            </w:r>
            <w:r>
              <w:rPr>
                <w:rFonts w:ascii="Tunga" w:hAnsi="Tunga" w:cs="Tunga"/>
                <w:sz w:val="28"/>
                <w:szCs w:val="28"/>
                <w:cs/>
                <w:lang w:bidi="kn-IN"/>
              </w:rPr>
              <w:t xml:space="preserve"> &amp; </w:t>
            </w:r>
            <w:r>
              <w:rPr>
                <w:rFonts w:ascii="Tunga" w:hAnsi="Tunga" w:cs="Tunga"/>
                <w:sz w:val="28"/>
                <w:szCs w:val="28"/>
                <w:cs/>
                <w:lang w:bidi="kn-IN"/>
              </w:rPr>
              <w:t>ಕಾರ್ಡಿಯೋ</w:t>
            </w:r>
            <w:r>
              <w:rPr>
                <w:rFonts w:ascii="Tunga" w:hAnsi="Tunga" w:cs="Tunga"/>
                <w:sz w:val="28"/>
                <w:szCs w:val="28"/>
                <w:cs/>
                <w:lang w:bidi="kn-IN"/>
              </w:rPr>
              <w:t xml:space="preserve"> </w:t>
            </w:r>
            <w:r>
              <w:rPr>
                <w:rFonts w:ascii="Tunga" w:hAnsi="Tunga" w:cs="Tunga"/>
                <w:sz w:val="28"/>
                <w:szCs w:val="28"/>
                <w:cs/>
                <w:lang w:bidi="kn-IN"/>
              </w:rPr>
              <w:t>ಥೋರಾಸಿಕ್</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ಹೈದರಾಬಾದ್</w:t>
            </w:r>
            <w:r>
              <w:rPr>
                <w:rFonts w:ascii="Tunga" w:hAnsi="Tunga" w:cs="Tunga"/>
                <w:sz w:val="28"/>
                <w:szCs w:val="28"/>
                <w:cs/>
                <w:lang w:bidi="kn-IN"/>
              </w:rPr>
              <w:t xml:space="preserve">/ </w:t>
            </w:r>
            <w:r>
              <w:rPr>
                <w:rFonts w:ascii="Tunga" w:hAnsi="Tunga" w:cs="Tunga"/>
                <w:sz w:val="28"/>
                <w:szCs w:val="28"/>
                <w:cs/>
                <w:lang w:bidi="kn-IN"/>
              </w:rPr>
              <w:t>ನ್ಯಾಪಲಿ</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04030417777/ 7259015700</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87</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ವಾನ್ಲೆಸ್</w:t>
            </w:r>
            <w:r>
              <w:rPr>
                <w:rFonts w:ascii="Tunga" w:hAnsi="Tunga" w:cs="Tunga"/>
                <w:sz w:val="28"/>
                <w:szCs w:val="28"/>
                <w:cs/>
                <w:lang w:bidi="kn-IN"/>
              </w:rPr>
              <w:t xml:space="preserve"> </w:t>
            </w:r>
            <w:r>
              <w:rPr>
                <w:rFonts w:ascii="Tunga" w:hAnsi="Tunga" w:cs="Tunga"/>
                <w:sz w:val="28"/>
                <w:szCs w:val="28"/>
                <w:cs/>
                <w:lang w:bidi="kn-IN"/>
              </w:rPr>
              <w:t>ಹಾಸ್ಪಿಟಲ್</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ಕಾರ್ಡಿಯೋಲಜಿ</w:t>
            </w:r>
            <w:r>
              <w:rPr>
                <w:rFonts w:ascii="Tunga" w:hAnsi="Tunga" w:cs="Tunga"/>
                <w:sz w:val="28"/>
                <w:szCs w:val="28"/>
                <w:cs/>
                <w:lang w:bidi="kn-IN"/>
              </w:rPr>
              <w:t xml:space="preserve"> &amp; </w:t>
            </w:r>
            <w:r>
              <w:rPr>
                <w:rFonts w:ascii="Tunga" w:hAnsi="Tunga" w:cs="Tunga"/>
                <w:sz w:val="28"/>
                <w:szCs w:val="28"/>
                <w:cs/>
                <w:lang w:bidi="kn-IN"/>
              </w:rPr>
              <w:t>ಕಾರ್ಡಿಯೋ</w:t>
            </w:r>
            <w:r>
              <w:rPr>
                <w:rFonts w:ascii="Tunga" w:hAnsi="Tunga" w:cs="Tunga"/>
                <w:sz w:val="28"/>
                <w:szCs w:val="28"/>
                <w:cs/>
                <w:lang w:bidi="kn-IN"/>
              </w:rPr>
              <w:t xml:space="preserve"> </w:t>
            </w:r>
            <w:r>
              <w:rPr>
                <w:rFonts w:ascii="Tunga" w:hAnsi="Tunga" w:cs="Tunga"/>
                <w:sz w:val="28"/>
                <w:szCs w:val="28"/>
                <w:cs/>
                <w:lang w:bidi="kn-IN"/>
              </w:rPr>
              <w:t>ಥೋರಾಸಿಕ್</w:t>
            </w:r>
            <w:r>
              <w:rPr>
                <w:rFonts w:ascii="Tunga" w:hAnsi="Tunga" w:cs="Tunga"/>
                <w:sz w:val="28"/>
                <w:szCs w:val="28"/>
                <w:cs/>
                <w:lang w:bidi="kn-IN"/>
              </w:rPr>
              <w:t xml:space="preserve"> </w:t>
            </w:r>
            <w:r>
              <w:rPr>
                <w:rFonts w:ascii="Tunga" w:hAnsi="Tunga" w:cs="Tunga"/>
                <w:sz w:val="28"/>
                <w:szCs w:val="28"/>
                <w:cs/>
                <w:lang w:bidi="kn-IN"/>
              </w:rPr>
              <w:t>ಸರ್ಜರಿ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ಮೀರಜ್</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02332223291</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88</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ಶ್ರೀ</w:t>
            </w:r>
            <w:r>
              <w:rPr>
                <w:rFonts w:ascii="Tunga" w:hAnsi="Tunga" w:cs="Tunga"/>
                <w:sz w:val="28"/>
                <w:szCs w:val="28"/>
                <w:cs/>
                <w:lang w:bidi="kn-IN"/>
              </w:rPr>
              <w:t xml:space="preserve"> </w:t>
            </w:r>
            <w:r>
              <w:rPr>
                <w:rFonts w:ascii="Tunga" w:hAnsi="Tunga" w:cs="Tunga"/>
                <w:sz w:val="28"/>
                <w:szCs w:val="28"/>
                <w:cs/>
                <w:lang w:bidi="kn-IN"/>
              </w:rPr>
              <w:t>ಸಿದ್ದಿವಿನಾಯಕ</w:t>
            </w:r>
            <w:r>
              <w:rPr>
                <w:rFonts w:ascii="Tunga" w:hAnsi="Tunga" w:cs="Tunga"/>
                <w:sz w:val="28"/>
                <w:szCs w:val="28"/>
                <w:cs/>
                <w:lang w:bidi="kn-IN"/>
              </w:rPr>
              <w:t xml:space="preserve"> </w:t>
            </w:r>
            <w:r>
              <w:rPr>
                <w:rFonts w:ascii="Tunga" w:hAnsi="Tunga" w:cs="Tunga"/>
                <w:sz w:val="28"/>
                <w:szCs w:val="28"/>
                <w:cs/>
                <w:lang w:bidi="kn-IN"/>
              </w:rPr>
              <w:t>ಗಣಪತಿ</w:t>
            </w:r>
            <w:r>
              <w:rPr>
                <w:rFonts w:ascii="Tunga" w:hAnsi="Tunga" w:cs="Tunga"/>
                <w:sz w:val="28"/>
                <w:szCs w:val="28"/>
                <w:cs/>
                <w:lang w:bidi="kn-IN"/>
              </w:rPr>
              <w:t xml:space="preserve"> </w:t>
            </w:r>
            <w:r>
              <w:rPr>
                <w:rFonts w:ascii="Tunga" w:hAnsi="Tunga" w:cs="Tunga"/>
                <w:sz w:val="28"/>
                <w:szCs w:val="28"/>
                <w:cs/>
                <w:lang w:bidi="kn-IN"/>
              </w:rPr>
              <w:t>ಕ್ಯಾನ್ಸರ್</w:t>
            </w:r>
            <w:r>
              <w:rPr>
                <w:rFonts w:ascii="Tunga" w:hAnsi="Tunga" w:cs="Tunga"/>
                <w:sz w:val="28"/>
                <w:szCs w:val="28"/>
                <w:cs/>
                <w:lang w:bidi="kn-IN"/>
              </w:rPr>
              <w:t xml:space="preserve"> </w:t>
            </w:r>
            <w:r>
              <w:rPr>
                <w:rFonts w:ascii="Tunga" w:hAnsi="Tunga" w:cs="Tunga"/>
                <w:sz w:val="28"/>
                <w:szCs w:val="28"/>
                <w:cs/>
                <w:lang w:bidi="kn-IN"/>
              </w:rPr>
              <w:t>ಹಾಸ್ಪಿಟಲ್</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ಯೂರಾಲಜಿ</w:t>
            </w:r>
            <w:r>
              <w:rPr>
                <w:rFonts w:ascii="Tunga" w:hAnsi="Tunga" w:cs="Tunga"/>
                <w:sz w:val="28"/>
                <w:szCs w:val="28"/>
                <w:cs/>
                <w:lang w:bidi="kn-IN"/>
              </w:rPr>
              <w:t xml:space="preserve">, </w:t>
            </w:r>
            <w:r>
              <w:rPr>
                <w:rFonts w:ascii="Tunga" w:hAnsi="Tunga" w:cs="Tunga"/>
                <w:sz w:val="28"/>
                <w:szCs w:val="28"/>
                <w:cs/>
                <w:lang w:bidi="kn-IN"/>
              </w:rPr>
              <w:t>ಅಂಕಾಲಜಿ</w:t>
            </w:r>
            <w:r>
              <w:rPr>
                <w:rFonts w:ascii="Tunga" w:hAnsi="Tunga" w:cs="Tunga"/>
                <w:sz w:val="28"/>
                <w:szCs w:val="28"/>
                <w:cs/>
                <w:lang w:bidi="kn-IN"/>
              </w:rPr>
              <w:t xml:space="preserve"> (</w:t>
            </w:r>
            <w:r>
              <w:rPr>
                <w:rFonts w:ascii="Tunga" w:hAnsi="Tunga" w:cs="Tunga"/>
                <w:sz w:val="28"/>
                <w:szCs w:val="28"/>
                <w:cs/>
                <w:lang w:bidi="kn-IN"/>
              </w:rPr>
              <w:t>ಮೆಡಿಕಲ್</w:t>
            </w:r>
            <w:r>
              <w:rPr>
                <w:rFonts w:ascii="Tunga" w:hAnsi="Tunga" w:cs="Tunga"/>
                <w:sz w:val="28"/>
                <w:szCs w:val="28"/>
                <w:cs/>
                <w:lang w:bidi="kn-IN"/>
              </w:rPr>
              <w:t xml:space="preserve">, </w:t>
            </w:r>
            <w:r>
              <w:rPr>
                <w:rFonts w:ascii="Tunga" w:hAnsi="Tunga" w:cs="Tunga"/>
                <w:sz w:val="28"/>
                <w:szCs w:val="28"/>
                <w:cs/>
                <w:lang w:bidi="kn-IN"/>
              </w:rPr>
              <w:t>ಸರ್ಜಿಕಲ್</w:t>
            </w:r>
            <w:r>
              <w:rPr>
                <w:rFonts w:ascii="Tunga" w:hAnsi="Tunga" w:cs="Tunga"/>
                <w:sz w:val="28"/>
                <w:szCs w:val="28"/>
                <w:cs/>
                <w:lang w:bidi="kn-IN"/>
              </w:rPr>
              <w:t xml:space="preserve">, </w:t>
            </w:r>
            <w:r>
              <w:rPr>
                <w:rFonts w:ascii="Tunga" w:hAnsi="Tunga" w:cs="Tunga"/>
                <w:sz w:val="28"/>
                <w:szCs w:val="28"/>
                <w:cs/>
                <w:lang w:bidi="kn-IN"/>
              </w:rPr>
              <w:t>ರೇಡಿಯೇಶನ್</w:t>
            </w:r>
            <w:r>
              <w:rPr>
                <w:rFonts w:ascii="Tunga" w:hAnsi="Tunga" w:cs="Tunga"/>
                <w:sz w:val="28"/>
                <w:szCs w:val="28"/>
                <w:cs/>
                <w:lang w:bidi="kn-IN"/>
              </w:rPr>
              <w:t>)</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ಮೀರಜ್</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02332211601</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89</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ಮಹಾತ್ಮ</w:t>
            </w:r>
            <w:r>
              <w:rPr>
                <w:rFonts w:ascii="Tunga" w:hAnsi="Tunga" w:cs="Tunga"/>
                <w:sz w:val="28"/>
                <w:szCs w:val="28"/>
                <w:cs/>
                <w:lang w:bidi="kn-IN"/>
              </w:rPr>
              <w:t xml:space="preserve"> </w:t>
            </w:r>
            <w:r>
              <w:rPr>
                <w:rFonts w:ascii="Tunga" w:hAnsi="Tunga" w:cs="Tunga"/>
                <w:sz w:val="28"/>
                <w:szCs w:val="28"/>
                <w:cs/>
                <w:lang w:bidi="kn-IN"/>
              </w:rPr>
              <w:t>ಗಾಂಧಿ</w:t>
            </w:r>
            <w:r>
              <w:rPr>
                <w:rFonts w:ascii="Tunga" w:hAnsi="Tunga" w:cs="Tunga"/>
                <w:sz w:val="28"/>
                <w:szCs w:val="28"/>
                <w:cs/>
                <w:lang w:bidi="kn-IN"/>
              </w:rPr>
              <w:t xml:space="preserve"> </w:t>
            </w:r>
            <w:r>
              <w:rPr>
                <w:rFonts w:ascii="Tunga" w:hAnsi="Tunga" w:cs="Tunga"/>
                <w:sz w:val="28"/>
                <w:szCs w:val="28"/>
                <w:cs/>
                <w:lang w:bidi="kn-IN"/>
              </w:rPr>
              <w:t>ಕ್ಯಾನ್ಸರ್</w:t>
            </w:r>
            <w:r>
              <w:rPr>
                <w:rFonts w:ascii="Tunga" w:hAnsi="Tunga" w:cs="Tunga"/>
                <w:sz w:val="28"/>
                <w:szCs w:val="28"/>
                <w:cs/>
                <w:lang w:bidi="kn-IN"/>
              </w:rPr>
              <w:t xml:space="preserve"> </w:t>
            </w:r>
            <w:r>
              <w:rPr>
                <w:rFonts w:ascii="Tunga" w:hAnsi="Tunga" w:cs="Tunga"/>
                <w:sz w:val="28"/>
                <w:szCs w:val="28"/>
                <w:cs/>
                <w:lang w:bidi="kn-IN"/>
              </w:rPr>
              <w:t>ಹಾಸ್ಪಿಟಲ್</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ಅಂಕಾಲಜಿ</w:t>
            </w:r>
            <w:r>
              <w:rPr>
                <w:rFonts w:ascii="Tunga" w:hAnsi="Tunga" w:cs="Tunga"/>
                <w:sz w:val="28"/>
                <w:szCs w:val="28"/>
                <w:cs/>
                <w:lang w:bidi="kn-IN"/>
              </w:rPr>
              <w:t xml:space="preserve"> (</w:t>
            </w:r>
            <w:r>
              <w:rPr>
                <w:rFonts w:ascii="Tunga" w:hAnsi="Tunga" w:cs="Tunga"/>
                <w:sz w:val="28"/>
                <w:szCs w:val="28"/>
                <w:cs/>
                <w:lang w:bidi="kn-IN"/>
              </w:rPr>
              <w:t>ಮೆಡಿಕಲ್</w:t>
            </w:r>
            <w:r>
              <w:rPr>
                <w:rFonts w:ascii="Tunga" w:hAnsi="Tunga" w:cs="Tunga"/>
                <w:sz w:val="28"/>
                <w:szCs w:val="28"/>
                <w:cs/>
                <w:lang w:bidi="kn-IN"/>
              </w:rPr>
              <w:t xml:space="preserve">, </w:t>
            </w:r>
            <w:r>
              <w:rPr>
                <w:rFonts w:ascii="Tunga" w:hAnsi="Tunga" w:cs="Tunga"/>
                <w:sz w:val="28"/>
                <w:szCs w:val="28"/>
                <w:cs/>
                <w:lang w:bidi="kn-IN"/>
              </w:rPr>
              <w:t>ಸರ್ಜಿಕಲ್</w:t>
            </w:r>
            <w:r>
              <w:rPr>
                <w:rFonts w:ascii="Tunga" w:hAnsi="Tunga" w:cs="Tunga"/>
                <w:sz w:val="28"/>
                <w:szCs w:val="28"/>
                <w:cs/>
                <w:lang w:bidi="kn-IN"/>
              </w:rPr>
              <w:t xml:space="preserve">, </w:t>
            </w:r>
            <w:r>
              <w:rPr>
                <w:rFonts w:ascii="Tunga" w:hAnsi="Tunga" w:cs="Tunga"/>
                <w:sz w:val="28"/>
                <w:szCs w:val="28"/>
                <w:cs/>
                <w:lang w:bidi="kn-IN"/>
              </w:rPr>
              <w:t>ರೇಡಿಯೇಶನ್</w:t>
            </w:r>
            <w:r>
              <w:rPr>
                <w:rFonts w:ascii="Tunga" w:hAnsi="Tunga" w:cs="Tunga"/>
                <w:sz w:val="28"/>
                <w:szCs w:val="28"/>
                <w:cs/>
                <w:lang w:bidi="kn-IN"/>
              </w:rPr>
              <w:t>)</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ಮೀರಜ್</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0233-2211122</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90</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ಸನ್</w:t>
            </w:r>
            <w:r>
              <w:rPr>
                <w:rFonts w:ascii="Tunga" w:hAnsi="Tunga" w:cs="Tunga"/>
                <w:sz w:val="28"/>
                <w:szCs w:val="28"/>
                <w:cs/>
                <w:lang w:bidi="kn-IN"/>
              </w:rPr>
              <w:t xml:space="preserve"> </w:t>
            </w:r>
            <w:r>
              <w:rPr>
                <w:rFonts w:ascii="Tunga" w:hAnsi="Tunga" w:cs="Tunga"/>
                <w:sz w:val="28"/>
                <w:szCs w:val="28"/>
                <w:cs/>
                <w:lang w:bidi="kn-IN"/>
              </w:rPr>
              <w:t>ಶೈನ್</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ಕಾರ್ಡಿಯೋಲಜಿ</w:t>
            </w:r>
            <w:r>
              <w:rPr>
                <w:rFonts w:ascii="Tunga" w:hAnsi="Tunga" w:cs="Tunga"/>
                <w:sz w:val="28"/>
                <w:szCs w:val="28"/>
                <w:cs/>
                <w:lang w:bidi="kn-IN"/>
              </w:rPr>
              <w:t xml:space="preserve"> &amp; </w:t>
            </w:r>
            <w:r>
              <w:rPr>
                <w:rFonts w:ascii="Tunga" w:hAnsi="Tunga" w:cs="Tunga"/>
                <w:sz w:val="28"/>
                <w:szCs w:val="28"/>
                <w:cs/>
                <w:lang w:bidi="kn-IN"/>
              </w:rPr>
              <w:t>ಕಾರ್ಡಿಯೋ</w:t>
            </w:r>
            <w:r>
              <w:rPr>
                <w:rFonts w:ascii="Tunga" w:hAnsi="Tunga" w:cs="Tunga"/>
                <w:sz w:val="28"/>
                <w:szCs w:val="28"/>
                <w:cs/>
                <w:lang w:bidi="kn-IN"/>
              </w:rPr>
              <w:t xml:space="preserve"> </w:t>
            </w:r>
            <w:r>
              <w:rPr>
                <w:rFonts w:ascii="Tunga" w:hAnsi="Tunga" w:cs="Tunga"/>
                <w:sz w:val="28"/>
                <w:szCs w:val="28"/>
                <w:cs/>
                <w:lang w:bidi="kn-IN"/>
              </w:rPr>
              <w:t>ಥೋರಾಸಿಕ್</w:t>
            </w:r>
            <w:r>
              <w:rPr>
                <w:rFonts w:ascii="Tunga" w:hAnsi="Tunga" w:cs="Tunga"/>
                <w:sz w:val="28"/>
                <w:szCs w:val="28"/>
                <w:cs/>
                <w:lang w:bidi="kn-IN"/>
              </w:rPr>
              <w:t xml:space="preserve"> </w:t>
            </w:r>
            <w:r>
              <w:rPr>
                <w:rFonts w:ascii="Tunga" w:hAnsi="Tunga" w:cs="Tunga"/>
                <w:sz w:val="28"/>
                <w:szCs w:val="28"/>
                <w:cs/>
                <w:lang w:bidi="kn-IN"/>
              </w:rPr>
              <w:t>ಸರ್ಜರಿ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ಹೈದರಾಬಾದ್</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04043444555/ 7259015701</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91</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ಕಾಮ</w:t>
            </w:r>
            <w:r>
              <w:rPr>
                <w:rFonts w:ascii="Tunga" w:hAnsi="Tunga" w:cs="Tunga"/>
                <w:sz w:val="28"/>
                <w:szCs w:val="28"/>
                <w:cs/>
                <w:lang w:bidi="kn-IN"/>
              </w:rPr>
              <w:t>ಿನೇನಿ</w:t>
            </w:r>
            <w:r>
              <w:rPr>
                <w:rFonts w:ascii="Tunga" w:hAnsi="Tunga" w:cs="Tunga"/>
                <w:sz w:val="28"/>
                <w:szCs w:val="28"/>
                <w:cs/>
                <w:lang w:bidi="kn-IN"/>
              </w:rPr>
              <w:t xml:space="preserve"> </w:t>
            </w:r>
            <w:r>
              <w:rPr>
                <w:rFonts w:ascii="Tunga" w:hAnsi="Tunga" w:cs="Tunga"/>
                <w:sz w:val="28"/>
                <w:szCs w:val="28"/>
                <w:cs/>
                <w:lang w:bidi="kn-IN"/>
              </w:rPr>
              <w:t>ಹೆಲ್ತ್</w:t>
            </w:r>
            <w:r>
              <w:rPr>
                <w:rFonts w:ascii="Tunga" w:hAnsi="Tunga" w:cs="Tunga"/>
                <w:sz w:val="28"/>
                <w:szCs w:val="28"/>
                <w:cs/>
                <w:lang w:bidi="kn-IN"/>
              </w:rPr>
              <w:t xml:space="preserve"> </w:t>
            </w:r>
            <w:r>
              <w:rPr>
                <w:rFonts w:ascii="Tunga" w:hAnsi="Tunga" w:cs="Tunga"/>
                <w:sz w:val="28"/>
                <w:szCs w:val="28"/>
                <w:cs/>
                <w:lang w:bidi="kn-IN"/>
              </w:rPr>
              <w:t>ಸರ್ವೀಸಸ್</w:t>
            </w:r>
            <w:r>
              <w:rPr>
                <w:rFonts w:ascii="Tunga" w:hAnsi="Tunga" w:cs="Tunga"/>
                <w:sz w:val="28"/>
                <w:szCs w:val="28"/>
                <w:cs/>
                <w:lang w:bidi="kn-IN"/>
              </w:rPr>
              <w:t xml:space="preserve"> </w:t>
            </w:r>
            <w:r>
              <w:rPr>
                <w:rFonts w:ascii="Tunga" w:hAnsi="Tunga" w:cs="Tunga"/>
                <w:sz w:val="28"/>
                <w:szCs w:val="28"/>
                <w:cs/>
                <w:lang w:bidi="kn-IN"/>
              </w:rPr>
              <w:t>ಪ್ರೈ</w:t>
            </w:r>
            <w:r>
              <w:rPr>
                <w:rFonts w:ascii="Tunga" w:hAnsi="Tunga" w:cs="Tunga"/>
                <w:sz w:val="28"/>
                <w:szCs w:val="28"/>
                <w:cs/>
                <w:lang w:bidi="kn-IN"/>
              </w:rPr>
              <w:t xml:space="preserve">. </w:t>
            </w:r>
            <w:r>
              <w:rPr>
                <w:rFonts w:ascii="Tunga" w:hAnsi="Tunga" w:cs="Tunga"/>
                <w:sz w:val="28"/>
                <w:szCs w:val="28"/>
                <w:cs/>
                <w:lang w:bidi="kn-IN"/>
              </w:rPr>
              <w:t>ಲಿ</w:t>
            </w:r>
            <w:r>
              <w:rPr>
                <w:rFonts w:ascii="Tunga" w:hAnsi="Tunga" w:cs="Tunga"/>
                <w:sz w:val="28"/>
                <w:szCs w:val="28"/>
                <w:cs/>
                <w:lang w:bidi="kn-IN"/>
              </w:rPr>
              <w:t>.</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ಕಾರ್ಡಿಯೋಲಜಿ</w:t>
            </w:r>
            <w:r>
              <w:rPr>
                <w:rFonts w:ascii="Tunga" w:hAnsi="Tunga" w:cs="Tunga"/>
                <w:sz w:val="28"/>
                <w:szCs w:val="28"/>
                <w:cs/>
                <w:lang w:bidi="kn-IN"/>
              </w:rPr>
              <w:t xml:space="preserve"> &amp; </w:t>
            </w:r>
            <w:r>
              <w:rPr>
                <w:rFonts w:ascii="Tunga" w:hAnsi="Tunga" w:cs="Tunga"/>
                <w:sz w:val="28"/>
                <w:szCs w:val="28"/>
                <w:cs/>
                <w:lang w:bidi="kn-IN"/>
              </w:rPr>
              <w:t>ಕಾರ್ಡಿಯೋ</w:t>
            </w:r>
            <w:r>
              <w:rPr>
                <w:rFonts w:ascii="Tunga" w:hAnsi="Tunga" w:cs="Tunga"/>
                <w:sz w:val="28"/>
                <w:szCs w:val="28"/>
                <w:cs/>
                <w:lang w:bidi="kn-IN"/>
              </w:rPr>
              <w:t xml:space="preserve"> </w:t>
            </w:r>
            <w:r>
              <w:rPr>
                <w:rFonts w:ascii="Tunga" w:hAnsi="Tunga" w:cs="Tunga"/>
                <w:sz w:val="28"/>
                <w:szCs w:val="28"/>
                <w:cs/>
                <w:lang w:bidi="kn-IN"/>
              </w:rPr>
              <w:t>ಥೋರಾಸಿಕ್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ಹೈದರಾಬಾದ್</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08542227799/ 7259036920</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92</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ಮೆಡ್ವನ್</w:t>
            </w:r>
            <w:r>
              <w:rPr>
                <w:rFonts w:ascii="Tunga" w:hAnsi="Tunga" w:cs="Tunga"/>
                <w:sz w:val="28"/>
                <w:szCs w:val="28"/>
                <w:cs/>
                <w:lang w:bidi="kn-IN"/>
              </w:rPr>
              <w:t xml:space="preserve"> </w:t>
            </w:r>
            <w:r>
              <w:rPr>
                <w:rFonts w:ascii="Tunga" w:hAnsi="Tunga" w:cs="Tunga"/>
                <w:sz w:val="28"/>
                <w:szCs w:val="28"/>
                <w:cs/>
                <w:lang w:bidi="kn-IN"/>
              </w:rPr>
              <w:t>ಹಾಸ್ಪಿಟಲ್</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ಕಾರ್ಡಿಯೋಲಜಿ</w:t>
            </w:r>
            <w:r>
              <w:rPr>
                <w:rFonts w:ascii="Tunga" w:hAnsi="Tunga" w:cs="Tunga"/>
                <w:sz w:val="28"/>
                <w:szCs w:val="28"/>
                <w:cs/>
                <w:lang w:bidi="kn-IN"/>
              </w:rPr>
              <w:t xml:space="preserve"> &amp; </w:t>
            </w:r>
            <w:r>
              <w:rPr>
                <w:rFonts w:ascii="Tunga" w:hAnsi="Tunga" w:cs="Tunga"/>
                <w:sz w:val="28"/>
                <w:szCs w:val="28"/>
                <w:cs/>
                <w:lang w:bidi="kn-IN"/>
              </w:rPr>
              <w:t>ಕಾರ್ಡಿಯೋ</w:t>
            </w:r>
            <w:r>
              <w:rPr>
                <w:rFonts w:ascii="Tunga" w:hAnsi="Tunga" w:cs="Tunga"/>
                <w:sz w:val="28"/>
                <w:szCs w:val="28"/>
                <w:cs/>
                <w:lang w:bidi="kn-IN"/>
              </w:rPr>
              <w:t xml:space="preserve"> </w:t>
            </w:r>
            <w:r>
              <w:rPr>
                <w:rFonts w:ascii="Tunga" w:hAnsi="Tunga" w:cs="Tunga"/>
                <w:sz w:val="28"/>
                <w:szCs w:val="28"/>
                <w:cs/>
                <w:lang w:bidi="kn-IN"/>
              </w:rPr>
              <w:t>ಥೋರಾಸಿಕ್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ಯೂರಾಲಜಿ</w:t>
            </w:r>
            <w:r>
              <w:rPr>
                <w:rFonts w:ascii="Tunga" w:hAnsi="Tunga" w:cs="Tunga"/>
                <w:sz w:val="28"/>
                <w:szCs w:val="28"/>
                <w:cs/>
                <w:lang w:bidi="kn-IN"/>
              </w:rPr>
              <w:t xml:space="preserve">, </w:t>
            </w:r>
            <w:r>
              <w:rPr>
                <w:rFonts w:ascii="Tunga" w:hAnsi="Tunga" w:cs="Tunga"/>
                <w:sz w:val="28"/>
                <w:szCs w:val="28"/>
                <w:cs/>
                <w:lang w:bidi="kn-IN"/>
              </w:rPr>
              <w:t>ಅಂಕಾಲಜಿ</w:t>
            </w:r>
            <w:r>
              <w:rPr>
                <w:rFonts w:ascii="Tunga" w:hAnsi="Tunga" w:cs="Tunga"/>
                <w:sz w:val="28"/>
                <w:szCs w:val="28"/>
                <w:cs/>
                <w:lang w:bidi="kn-IN"/>
              </w:rPr>
              <w:t xml:space="preserve"> (</w:t>
            </w:r>
            <w:r>
              <w:rPr>
                <w:rFonts w:ascii="Tunga" w:hAnsi="Tunga" w:cs="Tunga"/>
                <w:sz w:val="28"/>
                <w:szCs w:val="28"/>
                <w:cs/>
                <w:lang w:bidi="kn-IN"/>
              </w:rPr>
              <w:t>ಮೆಡಿಕಲ್</w:t>
            </w:r>
            <w:r>
              <w:rPr>
                <w:rFonts w:ascii="Tunga" w:hAnsi="Tunga" w:cs="Tunga"/>
                <w:sz w:val="28"/>
                <w:szCs w:val="28"/>
                <w:cs/>
                <w:lang w:bidi="kn-IN"/>
              </w:rPr>
              <w:t xml:space="preserve">, </w:t>
            </w:r>
            <w:r>
              <w:rPr>
                <w:rFonts w:ascii="Tunga" w:hAnsi="Tunga" w:cs="Tunga"/>
                <w:sz w:val="28"/>
                <w:szCs w:val="28"/>
                <w:cs/>
                <w:lang w:bidi="kn-IN"/>
              </w:rPr>
              <w:t>ಸರ್ಜಿಕಲ್</w:t>
            </w:r>
            <w:r>
              <w:rPr>
                <w:rFonts w:ascii="Tunga" w:hAnsi="Tunga" w:cs="Tunga"/>
                <w:sz w:val="28"/>
                <w:szCs w:val="28"/>
                <w:cs/>
                <w:lang w:bidi="kn-IN"/>
              </w:rPr>
              <w:t xml:space="preserve">, </w:t>
            </w:r>
            <w:r>
              <w:rPr>
                <w:rFonts w:ascii="Tunga" w:hAnsi="Tunga" w:cs="Tunga"/>
                <w:sz w:val="28"/>
                <w:szCs w:val="28"/>
                <w:cs/>
                <w:lang w:bidi="kn-IN"/>
              </w:rPr>
              <w:t>ರೇಡಿಯೇಶನ್</w:t>
            </w:r>
            <w:r>
              <w:rPr>
                <w:rFonts w:ascii="Tunga" w:hAnsi="Tunga" w:cs="Tunga"/>
                <w:sz w:val="28"/>
                <w:szCs w:val="28"/>
                <w:cs/>
                <w:lang w:bidi="kn-IN"/>
              </w:rPr>
              <w:t>)</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ಹೈದರಾಬಾದ್</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040-23206666/ 04023203601</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93</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ಗುರುನಾನಕ್</w:t>
            </w:r>
            <w:r>
              <w:rPr>
                <w:rFonts w:ascii="Tunga" w:hAnsi="Tunga" w:cs="Tunga"/>
                <w:sz w:val="28"/>
                <w:szCs w:val="28"/>
                <w:cs/>
                <w:lang w:bidi="kn-IN"/>
              </w:rPr>
              <w:t xml:space="preserve"> </w:t>
            </w:r>
            <w:r>
              <w:rPr>
                <w:rFonts w:ascii="Tunga" w:hAnsi="Tunga" w:cs="Tunga"/>
                <w:sz w:val="28"/>
                <w:szCs w:val="28"/>
                <w:cs/>
                <w:lang w:bidi="kn-IN"/>
              </w:rPr>
              <w:t>ಕೇರ್</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ಪಾಲಿಟ್ರಾಮಾ</w:t>
            </w:r>
            <w:r>
              <w:rPr>
                <w:rFonts w:ascii="Tunga" w:hAnsi="Tunga" w:cs="Tunga"/>
                <w:sz w:val="28"/>
                <w:szCs w:val="28"/>
                <w:cs/>
                <w:lang w:bidi="kn-IN"/>
              </w:rPr>
              <w:t>,</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ಕಾರ್ಡಿಯೋಲಜಿ</w:t>
            </w:r>
            <w:r>
              <w:rPr>
                <w:rFonts w:ascii="Tunga" w:hAnsi="Tunga" w:cs="Tunga"/>
                <w:sz w:val="28"/>
                <w:szCs w:val="28"/>
                <w:cs/>
                <w:lang w:bidi="kn-IN"/>
              </w:rPr>
              <w:t xml:space="preserve"> &amp; </w:t>
            </w:r>
            <w:r>
              <w:rPr>
                <w:rFonts w:ascii="Tunga" w:hAnsi="Tunga" w:cs="Tunga"/>
                <w:sz w:val="28"/>
                <w:szCs w:val="28"/>
                <w:cs/>
                <w:lang w:bidi="kn-IN"/>
              </w:rPr>
              <w:t>ಕಾರ್ಡಿಯೋ</w:t>
            </w:r>
            <w:r>
              <w:rPr>
                <w:rFonts w:ascii="Tunga" w:hAnsi="Tunga" w:cs="Tunga"/>
                <w:sz w:val="28"/>
                <w:szCs w:val="28"/>
                <w:cs/>
                <w:lang w:bidi="kn-IN"/>
              </w:rPr>
              <w:t xml:space="preserve"> </w:t>
            </w:r>
            <w:r>
              <w:rPr>
                <w:rFonts w:ascii="Tunga" w:hAnsi="Tunga" w:cs="Tunga"/>
                <w:sz w:val="28"/>
                <w:szCs w:val="28"/>
                <w:cs/>
                <w:lang w:bidi="kn-IN"/>
              </w:rPr>
              <w:t>ಥೋರಾಸಿಕ್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ಯೂರಾಲಜಿ</w:t>
            </w:r>
            <w:r>
              <w:rPr>
                <w:rFonts w:ascii="Tunga" w:hAnsi="Tunga" w:cs="Tunga"/>
                <w:sz w:val="28"/>
                <w:szCs w:val="28"/>
                <w:cs/>
                <w:lang w:bidi="kn-IN"/>
              </w:rPr>
              <w:t>,</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ಹೈದರಾಬಾದ್</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04030219000/ 7259036919</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94</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ಲೋಟಸ್</w:t>
            </w:r>
            <w:r>
              <w:rPr>
                <w:rFonts w:ascii="Tunga" w:hAnsi="Tunga" w:cs="Tunga"/>
                <w:sz w:val="28"/>
                <w:szCs w:val="28"/>
                <w:cs/>
                <w:lang w:bidi="kn-IN"/>
              </w:rPr>
              <w:t xml:space="preserve"> </w:t>
            </w:r>
            <w:r>
              <w:rPr>
                <w:rFonts w:ascii="Tunga" w:hAnsi="Tunga" w:cs="Tunga"/>
                <w:sz w:val="28"/>
                <w:szCs w:val="28"/>
                <w:cs/>
                <w:lang w:bidi="kn-IN"/>
              </w:rPr>
              <w:t>ಚಿಲ್ಡ್ರನ್</w:t>
            </w:r>
            <w:r>
              <w:rPr>
                <w:rFonts w:ascii="Tunga" w:hAnsi="Tunga" w:cs="Tunga"/>
                <w:sz w:val="28"/>
                <w:szCs w:val="28"/>
                <w:cs/>
                <w:lang w:bidi="kn-IN"/>
              </w:rPr>
              <w:t xml:space="preserve"> </w:t>
            </w:r>
            <w:r>
              <w:rPr>
                <w:rFonts w:ascii="Tunga" w:hAnsi="Tunga" w:cs="Tunga"/>
                <w:sz w:val="28"/>
                <w:szCs w:val="28"/>
                <w:cs/>
                <w:lang w:bidi="kn-IN"/>
              </w:rPr>
              <w:t>ಹಾಸ್ಪಿಟಲ್</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ಕಾರ್ಡಿಯೋಲಜಿ</w:t>
            </w:r>
            <w:r>
              <w:rPr>
                <w:rFonts w:ascii="Tunga" w:hAnsi="Tunga" w:cs="Tunga"/>
                <w:sz w:val="28"/>
                <w:szCs w:val="28"/>
                <w:cs/>
                <w:lang w:bidi="kn-IN"/>
              </w:rPr>
              <w:t xml:space="preserve"> &amp; </w:t>
            </w:r>
            <w:r>
              <w:rPr>
                <w:rFonts w:ascii="Tunga" w:hAnsi="Tunga" w:cs="Tunga"/>
                <w:sz w:val="28"/>
                <w:szCs w:val="28"/>
                <w:cs/>
                <w:lang w:bidi="kn-IN"/>
              </w:rPr>
              <w:t>ಕಾರ್ಡಿಯೋ</w:t>
            </w:r>
            <w:r>
              <w:rPr>
                <w:rFonts w:ascii="Tunga" w:hAnsi="Tunga" w:cs="Tunga"/>
                <w:sz w:val="28"/>
                <w:szCs w:val="28"/>
                <w:cs/>
                <w:lang w:bidi="kn-IN"/>
              </w:rPr>
              <w:t xml:space="preserve"> </w:t>
            </w:r>
            <w:r>
              <w:rPr>
                <w:rFonts w:ascii="Tunga" w:hAnsi="Tunga" w:cs="Tunga"/>
                <w:sz w:val="28"/>
                <w:szCs w:val="28"/>
                <w:cs/>
                <w:lang w:bidi="kn-IN"/>
              </w:rPr>
              <w:t>ಥೋರಾಸಿಕ್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ನಿಯೋನೆಟಲ್</w:t>
            </w:r>
            <w:r>
              <w:rPr>
                <w:rFonts w:ascii="Tunga" w:hAnsi="Tunga" w:cs="Tunga"/>
                <w:sz w:val="28"/>
                <w:szCs w:val="28"/>
                <w:cs/>
                <w:lang w:bidi="kn-IN"/>
              </w:rPr>
              <w:t xml:space="preserve">, </w:t>
            </w:r>
            <w:r>
              <w:rPr>
                <w:rFonts w:ascii="Tunga" w:hAnsi="Tunga" w:cs="Tunga"/>
                <w:sz w:val="28"/>
                <w:szCs w:val="28"/>
                <w:cs/>
                <w:lang w:bidi="kn-IN"/>
              </w:rPr>
              <w:t>ಪೀಡಿಯಾಟ್ರಿ</w:t>
            </w:r>
            <w:r>
              <w:rPr>
                <w:rFonts w:ascii="Tunga" w:hAnsi="Tunga" w:cs="Tunga"/>
                <w:sz w:val="28"/>
                <w:szCs w:val="28"/>
                <w:cs/>
                <w:lang w:bidi="kn-IN"/>
              </w:rPr>
              <w:t>ಕ್</w:t>
            </w:r>
            <w:r>
              <w:rPr>
                <w:rFonts w:ascii="Tunga" w:hAnsi="Tunga" w:cs="Tunga"/>
                <w:sz w:val="28"/>
                <w:szCs w:val="28"/>
                <w:cs/>
                <w:lang w:bidi="kn-IN"/>
              </w:rPr>
              <w:t xml:space="preserve"> </w:t>
            </w:r>
            <w:r>
              <w:rPr>
                <w:rFonts w:ascii="Tunga" w:hAnsi="Tunga" w:cs="Tunga"/>
                <w:sz w:val="28"/>
                <w:szCs w:val="28"/>
                <w:cs/>
                <w:lang w:bidi="kn-IN"/>
              </w:rPr>
              <w:t>ಸರ್ಜರಿ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ಹೈದರಾಬಾದ್</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04040404444</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95</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ನಾರಾಯಣ</w:t>
            </w:r>
            <w:r>
              <w:rPr>
                <w:rFonts w:ascii="Tunga" w:hAnsi="Tunga" w:cs="Tunga"/>
                <w:sz w:val="28"/>
                <w:szCs w:val="28"/>
                <w:cs/>
                <w:lang w:bidi="kn-IN"/>
              </w:rPr>
              <w:t xml:space="preserve"> </w:t>
            </w:r>
            <w:r>
              <w:rPr>
                <w:rFonts w:ascii="Tunga" w:hAnsi="Tunga" w:cs="Tunga"/>
                <w:sz w:val="28"/>
                <w:szCs w:val="28"/>
                <w:cs/>
                <w:lang w:bidi="kn-IN"/>
              </w:rPr>
              <w:t>ಹೃದಯಾಲಯ</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ಕಾರ್ಡಿಯೋಲಜಿ</w:t>
            </w:r>
            <w:r>
              <w:rPr>
                <w:rFonts w:ascii="Tunga" w:hAnsi="Tunga" w:cs="Tunga"/>
                <w:sz w:val="28"/>
                <w:szCs w:val="28"/>
                <w:cs/>
                <w:lang w:bidi="kn-IN"/>
              </w:rPr>
              <w:t xml:space="preserve"> &amp; </w:t>
            </w:r>
            <w:r>
              <w:rPr>
                <w:rFonts w:ascii="Tunga" w:hAnsi="Tunga" w:cs="Tunga"/>
                <w:sz w:val="28"/>
                <w:szCs w:val="28"/>
                <w:cs/>
                <w:lang w:bidi="kn-IN"/>
              </w:rPr>
              <w:t>ಕಾರ್ಡಿಯೋ</w:t>
            </w:r>
            <w:r>
              <w:rPr>
                <w:rFonts w:ascii="Tunga" w:hAnsi="Tunga" w:cs="Tunga"/>
                <w:sz w:val="28"/>
                <w:szCs w:val="28"/>
                <w:cs/>
                <w:lang w:bidi="kn-IN"/>
              </w:rPr>
              <w:t xml:space="preserve"> </w:t>
            </w:r>
            <w:r>
              <w:rPr>
                <w:rFonts w:ascii="Tunga" w:hAnsi="Tunga" w:cs="Tunga"/>
                <w:sz w:val="28"/>
                <w:szCs w:val="28"/>
                <w:cs/>
                <w:lang w:bidi="kn-IN"/>
              </w:rPr>
              <w:t>ವ್ಯಾಸ್ಕುಲರ್</w:t>
            </w:r>
            <w:r>
              <w:rPr>
                <w:rFonts w:ascii="Tunga" w:hAnsi="Tunga" w:cs="Tunga"/>
                <w:sz w:val="28"/>
                <w:szCs w:val="28"/>
                <w:cs/>
                <w:lang w:bidi="kn-IN"/>
              </w:rPr>
              <w:t xml:space="preserve">, </w:t>
            </w: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ಪಾಲಿಟ್ರಾಮಾ</w:t>
            </w:r>
            <w:r>
              <w:rPr>
                <w:rFonts w:ascii="Tunga" w:hAnsi="Tunga" w:cs="Tunga"/>
                <w:sz w:val="28"/>
                <w:szCs w:val="28"/>
                <w:cs/>
                <w:lang w:bidi="kn-IN"/>
              </w:rPr>
              <w:t>,</w:t>
            </w:r>
          </w:p>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ನಿಯೋನೆಟಲ್</w:t>
            </w:r>
            <w:r>
              <w:rPr>
                <w:rFonts w:ascii="Tunga" w:hAnsi="Tunga" w:cs="Tunga"/>
                <w:sz w:val="28"/>
                <w:szCs w:val="28"/>
                <w:cs/>
                <w:lang w:bidi="kn-IN"/>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ಹೈದರಾಬಾದ್</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04023783000</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96</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ನ್ಯಾನೋ</w:t>
            </w:r>
            <w:r>
              <w:rPr>
                <w:rFonts w:ascii="Tunga" w:hAnsi="Tunga" w:cs="Tunga"/>
                <w:sz w:val="28"/>
                <w:szCs w:val="28"/>
                <w:cs/>
                <w:lang w:bidi="kn-IN"/>
              </w:rPr>
              <w:t xml:space="preserve"> </w:t>
            </w:r>
            <w:r>
              <w:rPr>
                <w:rFonts w:ascii="Tunga" w:hAnsi="Tunga" w:cs="Tunga"/>
                <w:sz w:val="28"/>
                <w:szCs w:val="28"/>
                <w:cs/>
                <w:lang w:bidi="kn-IN"/>
              </w:rPr>
              <w:t>ಹಾಸ್ಪಿಟಲ್ಸ್</w:t>
            </w:r>
            <w:r>
              <w:rPr>
                <w:rFonts w:ascii="Tunga" w:hAnsi="Tunga" w:cs="Tunga"/>
                <w:sz w:val="28"/>
                <w:szCs w:val="28"/>
                <w:cs/>
                <w:lang w:bidi="kn-IN"/>
              </w:rPr>
              <w:t xml:space="preserve"> </w:t>
            </w:r>
            <w:r>
              <w:rPr>
                <w:rFonts w:ascii="Tunga" w:hAnsi="Tunga" w:cs="Tunga"/>
                <w:sz w:val="28"/>
                <w:szCs w:val="28"/>
                <w:cs/>
                <w:lang w:bidi="kn-IN"/>
              </w:rPr>
              <w:t>ಪ್ರೈ</w:t>
            </w:r>
            <w:r>
              <w:rPr>
                <w:rFonts w:ascii="Tunga" w:hAnsi="Tunga" w:cs="Tunga"/>
                <w:sz w:val="28"/>
                <w:szCs w:val="28"/>
                <w:cs/>
                <w:lang w:bidi="kn-IN"/>
              </w:rPr>
              <w:t xml:space="preserve">. </w:t>
            </w:r>
            <w:r>
              <w:rPr>
                <w:rFonts w:ascii="Tunga" w:hAnsi="Tunga" w:cs="Tunga"/>
                <w:sz w:val="28"/>
                <w:szCs w:val="28"/>
                <w:cs/>
                <w:lang w:bidi="kn-IN"/>
              </w:rPr>
              <w:t>ಲಿ</w:t>
            </w:r>
            <w:r>
              <w:rPr>
                <w:rFonts w:ascii="Tunga" w:hAnsi="Tunga" w:cs="Tunga"/>
                <w:sz w:val="28"/>
                <w:szCs w:val="28"/>
                <w:cs/>
                <w:lang w:bidi="kn-IN"/>
              </w:rPr>
              <w:t>.</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ಪಾಲಿಟ್ರಾಮಾ</w:t>
            </w:r>
            <w:r>
              <w:rPr>
                <w:rFonts w:ascii="Tunga" w:hAnsi="Tunga" w:cs="Tunga"/>
                <w:sz w:val="28"/>
                <w:szCs w:val="28"/>
                <w:cs/>
                <w:lang w:bidi="kn-IN"/>
              </w:rPr>
              <w:t>,</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ಕಾರ್ಡಿಯೋಲಜಿ</w:t>
            </w:r>
            <w:r>
              <w:rPr>
                <w:rFonts w:ascii="Tunga" w:hAnsi="Tunga" w:cs="Tunga"/>
                <w:sz w:val="28"/>
                <w:szCs w:val="28"/>
                <w:cs/>
                <w:lang w:bidi="kn-IN"/>
              </w:rPr>
              <w:t xml:space="preserve"> &amp; </w:t>
            </w:r>
            <w:r>
              <w:rPr>
                <w:rFonts w:ascii="Tunga" w:hAnsi="Tunga" w:cs="Tunga"/>
                <w:sz w:val="28"/>
                <w:szCs w:val="28"/>
                <w:cs/>
                <w:lang w:bidi="kn-IN"/>
              </w:rPr>
              <w:t>ಕಾರ್ಡಿಯೋ</w:t>
            </w:r>
            <w:r>
              <w:rPr>
                <w:rFonts w:ascii="Tunga" w:hAnsi="Tunga" w:cs="Tunga"/>
                <w:sz w:val="28"/>
                <w:szCs w:val="28"/>
                <w:cs/>
                <w:lang w:bidi="kn-IN"/>
              </w:rPr>
              <w:t xml:space="preserve"> </w:t>
            </w:r>
            <w:r>
              <w:rPr>
                <w:rFonts w:ascii="Tunga" w:hAnsi="Tunga" w:cs="Tunga"/>
                <w:sz w:val="28"/>
                <w:szCs w:val="28"/>
                <w:cs/>
                <w:lang w:bidi="kn-IN"/>
              </w:rPr>
              <w:t>ಥೋರಾಸಿಕ್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p>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ಯೂರಾಲಜಿ</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ಹೈದರಾಬಾದ್</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04023782378</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97</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ಪ್ರೈಮ್</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ಪಾಲಿಟ್ರಾಮಾ</w:t>
            </w:r>
            <w:r>
              <w:rPr>
                <w:rFonts w:ascii="Tunga" w:hAnsi="Tunga" w:cs="Tunga"/>
                <w:sz w:val="28"/>
                <w:szCs w:val="28"/>
                <w:cs/>
                <w:lang w:bidi="kn-IN"/>
              </w:rPr>
              <w:t>,</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ಕಾರ್ಡಿಯೋಲಜಿ</w:t>
            </w:r>
            <w:r>
              <w:rPr>
                <w:rFonts w:ascii="Tunga" w:hAnsi="Tunga" w:cs="Tunga"/>
                <w:sz w:val="28"/>
                <w:szCs w:val="28"/>
                <w:cs/>
                <w:lang w:bidi="kn-IN"/>
              </w:rPr>
              <w:t xml:space="preserve"> &amp; </w:t>
            </w:r>
            <w:r>
              <w:rPr>
                <w:rFonts w:ascii="Tunga" w:hAnsi="Tunga" w:cs="Tunga"/>
                <w:sz w:val="28"/>
                <w:szCs w:val="28"/>
                <w:cs/>
                <w:lang w:bidi="kn-IN"/>
              </w:rPr>
              <w:t>ಕಾರ್ಡಿಯೋ</w:t>
            </w:r>
            <w:r>
              <w:rPr>
                <w:rFonts w:ascii="Tunga" w:hAnsi="Tunga" w:cs="Tunga"/>
                <w:sz w:val="28"/>
                <w:szCs w:val="28"/>
                <w:cs/>
                <w:lang w:bidi="kn-IN"/>
              </w:rPr>
              <w:t xml:space="preserve"> </w:t>
            </w:r>
            <w:r>
              <w:rPr>
                <w:rFonts w:ascii="Tunga" w:hAnsi="Tunga" w:cs="Tunga"/>
                <w:sz w:val="28"/>
                <w:szCs w:val="28"/>
                <w:cs/>
                <w:lang w:bidi="kn-IN"/>
              </w:rPr>
              <w:t>ಥೋರಾಸಿಕ್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ಯೂರಾಲಜಿ</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ಹೈದರಾಬಾದ್</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0404456999/ 7259036918</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98</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ಪೆನೆಷಿಯಾ</w:t>
            </w:r>
            <w:r>
              <w:rPr>
                <w:rFonts w:ascii="Tunga" w:hAnsi="Tunga" w:cs="Tunga"/>
                <w:sz w:val="28"/>
                <w:szCs w:val="28"/>
                <w:cs/>
                <w:lang w:bidi="kn-IN"/>
              </w:rPr>
              <w:t xml:space="preserve"> </w:t>
            </w:r>
            <w:r>
              <w:rPr>
                <w:rFonts w:ascii="Tunga" w:hAnsi="Tunga" w:cs="Tunga"/>
                <w:sz w:val="28"/>
                <w:szCs w:val="28"/>
                <w:cs/>
                <w:lang w:bidi="kn-IN"/>
              </w:rPr>
              <w:t>ಮೆರಿಡಿಯನ್</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ಪಾಲಿಟ್ರಾಮಾ</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ಹೈದರಾಬಾದ್</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08455241777/ 7259015704</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99</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ಕಾಮಿನೇನಿ</w:t>
            </w:r>
            <w:r>
              <w:rPr>
                <w:rFonts w:ascii="Tunga" w:hAnsi="Tunga" w:cs="Tunga"/>
                <w:sz w:val="28"/>
                <w:szCs w:val="28"/>
                <w:cs/>
                <w:lang w:bidi="kn-IN"/>
              </w:rPr>
              <w:t xml:space="preserve"> </w:t>
            </w:r>
            <w:r>
              <w:rPr>
                <w:rFonts w:ascii="Tunga" w:hAnsi="Tunga" w:cs="Tunga"/>
                <w:sz w:val="28"/>
                <w:szCs w:val="28"/>
                <w:cs/>
                <w:lang w:bidi="kn-IN"/>
              </w:rPr>
              <w:t>ಹಾಸ್ಪಿಟ</w:t>
            </w:r>
            <w:r>
              <w:rPr>
                <w:rFonts w:ascii="Tunga" w:hAnsi="Tunga" w:cs="Tunga"/>
                <w:sz w:val="28"/>
                <w:szCs w:val="28"/>
                <w:cs/>
                <w:lang w:bidi="kn-IN"/>
              </w:rPr>
              <w:t>ಲ್ಸ್</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ಕಾರ್ಡಿಯೋಲಜಿ</w:t>
            </w:r>
            <w:r>
              <w:rPr>
                <w:rFonts w:ascii="Tunga" w:hAnsi="Tunga" w:cs="Tunga"/>
                <w:sz w:val="28"/>
                <w:szCs w:val="28"/>
                <w:cs/>
                <w:lang w:bidi="kn-IN"/>
              </w:rPr>
              <w:t xml:space="preserve"> &amp; </w:t>
            </w:r>
            <w:r>
              <w:rPr>
                <w:rFonts w:ascii="Tunga" w:hAnsi="Tunga" w:cs="Tunga"/>
                <w:sz w:val="28"/>
                <w:szCs w:val="28"/>
                <w:cs/>
                <w:lang w:bidi="kn-IN"/>
              </w:rPr>
              <w:t>ಕಾರ್ಡಿಯೋ</w:t>
            </w:r>
            <w:r>
              <w:rPr>
                <w:rFonts w:ascii="Tunga" w:hAnsi="Tunga" w:cs="Tunga"/>
                <w:sz w:val="28"/>
                <w:szCs w:val="28"/>
                <w:cs/>
                <w:lang w:bidi="kn-IN"/>
              </w:rPr>
              <w:t xml:space="preserve"> </w:t>
            </w:r>
            <w:r>
              <w:rPr>
                <w:rFonts w:ascii="Tunga" w:hAnsi="Tunga" w:cs="Tunga"/>
                <w:sz w:val="28"/>
                <w:szCs w:val="28"/>
                <w:cs/>
                <w:lang w:bidi="kn-IN"/>
              </w:rPr>
              <w:t>ಥೋರಾಸಿಕ್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ಅಂಕಾಲಜಿ</w:t>
            </w:r>
            <w:r>
              <w:rPr>
                <w:rFonts w:ascii="Tunga" w:hAnsi="Tunga" w:cs="Tunga"/>
                <w:sz w:val="28"/>
                <w:szCs w:val="28"/>
                <w:cs/>
                <w:lang w:bidi="kn-IN"/>
              </w:rPr>
              <w:t xml:space="preserve"> (</w:t>
            </w:r>
            <w:r>
              <w:rPr>
                <w:rFonts w:ascii="Tunga" w:hAnsi="Tunga" w:cs="Tunga"/>
                <w:sz w:val="28"/>
                <w:szCs w:val="28"/>
                <w:cs/>
                <w:lang w:bidi="kn-IN"/>
              </w:rPr>
              <w:t>ಮೆಡಿಕಲ್</w:t>
            </w:r>
            <w:r>
              <w:rPr>
                <w:rFonts w:ascii="Tunga" w:hAnsi="Tunga" w:cs="Tunga"/>
                <w:sz w:val="28"/>
                <w:szCs w:val="28"/>
                <w:cs/>
                <w:lang w:bidi="kn-IN"/>
              </w:rPr>
              <w:t xml:space="preserve">, </w:t>
            </w:r>
            <w:r>
              <w:rPr>
                <w:rFonts w:ascii="Tunga" w:hAnsi="Tunga" w:cs="Tunga"/>
                <w:sz w:val="28"/>
                <w:szCs w:val="28"/>
                <w:cs/>
                <w:lang w:bidi="kn-IN"/>
              </w:rPr>
              <w:t>ಸರ್ಜಿಕಲ್</w:t>
            </w:r>
            <w:r>
              <w:rPr>
                <w:rFonts w:ascii="Tunga" w:hAnsi="Tunga" w:cs="Tunga"/>
                <w:sz w:val="28"/>
                <w:szCs w:val="28"/>
                <w:cs/>
                <w:lang w:bidi="kn-IN"/>
              </w:rPr>
              <w:t xml:space="preserve">, </w:t>
            </w:r>
            <w:r>
              <w:rPr>
                <w:rFonts w:ascii="Tunga" w:hAnsi="Tunga" w:cs="Tunga"/>
                <w:sz w:val="28"/>
                <w:szCs w:val="28"/>
                <w:cs/>
                <w:lang w:bidi="kn-IN"/>
              </w:rPr>
              <w:t>ರೇಡಿಯೇಶನ್</w:t>
            </w:r>
            <w:r>
              <w:rPr>
                <w:rFonts w:ascii="Tunga" w:hAnsi="Tunga" w:cs="Tunga"/>
                <w:sz w:val="28"/>
                <w:szCs w:val="28"/>
                <w:cs/>
                <w:lang w:bidi="kn-IN"/>
              </w:rPr>
              <w:t xml:space="preserve">), </w:t>
            </w:r>
            <w:r>
              <w:rPr>
                <w:rFonts w:ascii="Tunga" w:hAnsi="Tunga" w:cs="Tunga"/>
                <w:sz w:val="28"/>
                <w:szCs w:val="28"/>
                <w:cs/>
                <w:lang w:bidi="kn-IN"/>
              </w:rPr>
              <w:t>ಜೆನಿಟೋ</w:t>
            </w:r>
            <w:r>
              <w:rPr>
                <w:rFonts w:ascii="Tunga" w:hAnsi="Tunga" w:cs="Tunga"/>
                <w:sz w:val="28"/>
                <w:szCs w:val="28"/>
                <w:cs/>
                <w:lang w:bidi="kn-IN"/>
              </w:rPr>
              <w:t xml:space="preserve"> </w:t>
            </w:r>
            <w:r>
              <w:rPr>
                <w:rFonts w:ascii="Tunga" w:hAnsi="Tunga" w:cs="Tunga"/>
                <w:sz w:val="28"/>
                <w:szCs w:val="28"/>
                <w:cs/>
                <w:lang w:bidi="kn-IN"/>
              </w:rPr>
              <w:t>ಯೂರಿನರಿ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ಹೈದರಾಬಾದ್</w:t>
            </w:r>
          </w:p>
        </w:tc>
        <w:tc>
          <w:tcPr>
            <w:tcW w:w="0" w:type="auto"/>
            <w:tcBorders>
              <w:top w:val="single" w:sz="4" w:space="0" w:color="auto"/>
              <w:left w:val="single" w:sz="4" w:space="0" w:color="auto"/>
              <w:bottom w:val="single" w:sz="4" w:space="0" w:color="auto"/>
              <w:right w:val="single" w:sz="4" w:space="0" w:color="auto"/>
            </w:tcBorders>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100</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ಸಾಯಿ</w:t>
            </w:r>
            <w:r>
              <w:rPr>
                <w:rFonts w:ascii="Tunga" w:hAnsi="Tunga" w:cs="Tunga"/>
                <w:sz w:val="28"/>
                <w:szCs w:val="28"/>
                <w:cs/>
                <w:lang w:bidi="kn-IN"/>
              </w:rPr>
              <w:t xml:space="preserve"> </w:t>
            </w:r>
            <w:r>
              <w:rPr>
                <w:rFonts w:ascii="Tunga" w:hAnsi="Tunga" w:cs="Tunga"/>
                <w:sz w:val="28"/>
                <w:szCs w:val="28"/>
                <w:cs/>
                <w:lang w:bidi="kn-IN"/>
              </w:rPr>
              <w:t>ಸಂಜೀವಿನಿ</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ಯೂರಾಲಜಿ</w:t>
            </w:r>
            <w:r>
              <w:rPr>
                <w:rFonts w:ascii="Tunga" w:hAnsi="Tunga" w:cs="Tunga"/>
                <w:sz w:val="28"/>
                <w:szCs w:val="28"/>
                <w:cs/>
                <w:lang w:bidi="kn-IN"/>
              </w:rPr>
              <w:t>,</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ಪಾಲಿಟ್ರಾಮಾ</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ಹೈದರಾಬಾದ್</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04024053333/ 8861886784</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101</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ಎಸ್</w:t>
            </w:r>
            <w:r>
              <w:rPr>
                <w:rFonts w:ascii="Tunga" w:hAnsi="Tunga" w:cs="Tunga"/>
                <w:sz w:val="28"/>
                <w:szCs w:val="28"/>
                <w:cs/>
                <w:lang w:bidi="kn-IN"/>
              </w:rPr>
              <w:t>.</w:t>
            </w:r>
            <w:r>
              <w:rPr>
                <w:rFonts w:ascii="Tunga" w:hAnsi="Tunga" w:cs="Tunga"/>
                <w:sz w:val="28"/>
                <w:szCs w:val="28"/>
                <w:cs/>
                <w:lang w:bidi="kn-IN"/>
              </w:rPr>
              <w:t>ವಿ</w:t>
            </w:r>
            <w:r>
              <w:rPr>
                <w:rFonts w:ascii="Tunga" w:hAnsi="Tunga" w:cs="Tunga"/>
                <w:sz w:val="28"/>
                <w:szCs w:val="28"/>
                <w:cs/>
                <w:lang w:bidi="kn-IN"/>
              </w:rPr>
              <w:t>.</w:t>
            </w:r>
            <w:r>
              <w:rPr>
                <w:rFonts w:ascii="Tunga" w:hAnsi="Tunga" w:cs="Tunga"/>
                <w:sz w:val="28"/>
                <w:szCs w:val="28"/>
                <w:cs/>
                <w:lang w:bidi="kn-IN"/>
              </w:rPr>
              <w:t>ಎಸ್</w:t>
            </w:r>
            <w:r>
              <w:rPr>
                <w:rFonts w:ascii="Tunga" w:hAnsi="Tunga" w:cs="Tunga"/>
                <w:sz w:val="28"/>
                <w:szCs w:val="28"/>
                <w:cs/>
                <w:lang w:bidi="kn-IN"/>
              </w:rPr>
              <w:t xml:space="preserve">. </w:t>
            </w:r>
            <w:r>
              <w:rPr>
                <w:rFonts w:ascii="Tunga" w:hAnsi="Tunga" w:cs="Tunga"/>
                <w:sz w:val="28"/>
                <w:szCs w:val="28"/>
                <w:cs/>
                <w:lang w:bidi="kn-IN"/>
              </w:rPr>
              <w:t>ಮೆಡಿಕಲ್</w:t>
            </w:r>
            <w:r>
              <w:rPr>
                <w:rFonts w:ascii="Tunga" w:hAnsi="Tunga" w:cs="Tunga"/>
                <w:sz w:val="28"/>
                <w:szCs w:val="28"/>
                <w:cs/>
                <w:lang w:bidi="kn-IN"/>
              </w:rPr>
              <w:t xml:space="preserve"> </w:t>
            </w:r>
            <w:r>
              <w:rPr>
                <w:rFonts w:ascii="Tunga" w:hAnsi="Tunga" w:cs="Tunga"/>
                <w:sz w:val="28"/>
                <w:szCs w:val="28"/>
                <w:cs/>
                <w:lang w:bidi="kn-IN"/>
              </w:rPr>
              <w:t>ಕಾಲೇಜು</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ಕಾರ್ಡಿಯ</w:t>
            </w:r>
            <w:r>
              <w:rPr>
                <w:rFonts w:ascii="Tunga" w:hAnsi="Tunga" w:cs="Tunga"/>
                <w:sz w:val="28"/>
                <w:szCs w:val="28"/>
                <w:cs/>
                <w:lang w:bidi="kn-IN"/>
              </w:rPr>
              <w:t>ೋಲಜಿ</w:t>
            </w:r>
            <w:r>
              <w:rPr>
                <w:rFonts w:ascii="Tunga" w:hAnsi="Tunga" w:cs="Tunga"/>
                <w:sz w:val="28"/>
                <w:szCs w:val="28"/>
                <w:cs/>
                <w:lang w:bidi="kn-IN"/>
              </w:rPr>
              <w:t xml:space="preserve"> &amp; </w:t>
            </w:r>
            <w:r>
              <w:rPr>
                <w:rFonts w:ascii="Tunga" w:hAnsi="Tunga" w:cs="Tunga"/>
                <w:sz w:val="28"/>
                <w:szCs w:val="28"/>
                <w:cs/>
                <w:lang w:bidi="kn-IN"/>
              </w:rPr>
              <w:t>ಕಾರ್ಡಿಯೋ</w:t>
            </w:r>
            <w:r>
              <w:rPr>
                <w:rFonts w:ascii="Tunga" w:hAnsi="Tunga" w:cs="Tunga"/>
                <w:sz w:val="28"/>
                <w:szCs w:val="28"/>
                <w:cs/>
                <w:lang w:bidi="kn-IN"/>
              </w:rPr>
              <w:t xml:space="preserve"> </w:t>
            </w:r>
            <w:r>
              <w:rPr>
                <w:rFonts w:ascii="Tunga" w:hAnsi="Tunga" w:cs="Tunga"/>
                <w:sz w:val="28"/>
                <w:szCs w:val="28"/>
                <w:cs/>
                <w:lang w:bidi="kn-IN"/>
              </w:rPr>
              <w:t>ಥೋರಾಸಿಕ್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p>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ಯೂರಾಲಜಿ</w:t>
            </w:r>
            <w:r>
              <w:rPr>
                <w:rFonts w:ascii="Tunga" w:hAnsi="Tunga" w:cs="Tunga"/>
                <w:sz w:val="28"/>
                <w:szCs w:val="28"/>
                <w:cs/>
                <w:lang w:bidi="kn-IN"/>
              </w:rPr>
              <w:t xml:space="preserve">, </w:t>
            </w:r>
            <w:r>
              <w:rPr>
                <w:rFonts w:ascii="Tunga" w:hAnsi="Tunga" w:cs="Tunga"/>
                <w:sz w:val="28"/>
                <w:szCs w:val="28"/>
                <w:cs/>
                <w:lang w:bidi="kn-IN"/>
              </w:rPr>
              <w:t>ಬರ್ನ್ಸ್</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ಮೆಹಬೂಬ್</w:t>
            </w:r>
            <w:r>
              <w:rPr>
                <w:rFonts w:ascii="Tunga" w:hAnsi="Tunga" w:cs="Tunga"/>
                <w:sz w:val="28"/>
                <w:szCs w:val="28"/>
                <w:cs/>
                <w:lang w:bidi="kn-IN"/>
              </w:rPr>
              <w:t xml:space="preserve"> </w:t>
            </w:r>
            <w:r>
              <w:rPr>
                <w:rFonts w:ascii="Tunga" w:hAnsi="Tunga" w:cs="Tunga"/>
                <w:sz w:val="28"/>
                <w:szCs w:val="28"/>
                <w:cs/>
                <w:lang w:bidi="kn-IN"/>
              </w:rPr>
              <w:t>ನಗರ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08542227799</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102</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ಅಪೊಲೊ</w:t>
            </w:r>
            <w:r>
              <w:rPr>
                <w:rFonts w:ascii="Tunga" w:hAnsi="Tunga" w:cs="Tunga"/>
                <w:sz w:val="28"/>
                <w:szCs w:val="28"/>
                <w:cs/>
                <w:lang w:bidi="kn-IN"/>
              </w:rPr>
              <w:t xml:space="preserve"> </w:t>
            </w:r>
            <w:r>
              <w:rPr>
                <w:rFonts w:ascii="Tunga" w:hAnsi="Tunga" w:cs="Tunga"/>
                <w:sz w:val="28"/>
                <w:szCs w:val="28"/>
                <w:cs/>
                <w:lang w:bidi="kn-IN"/>
              </w:rPr>
              <w:t>ಜಿ</w:t>
            </w:r>
            <w:r>
              <w:rPr>
                <w:rFonts w:ascii="Tunga" w:hAnsi="Tunga" w:cs="Tunga"/>
                <w:sz w:val="28"/>
                <w:szCs w:val="28"/>
                <w:cs/>
                <w:lang w:bidi="kn-IN"/>
              </w:rPr>
              <w:t>.</w:t>
            </w:r>
            <w:r>
              <w:rPr>
                <w:rFonts w:ascii="Tunga" w:hAnsi="Tunga" w:cs="Tunga"/>
                <w:sz w:val="28"/>
                <w:szCs w:val="28"/>
                <w:cs/>
                <w:lang w:bidi="kn-IN"/>
              </w:rPr>
              <w:t>ಎಸ್</w:t>
            </w:r>
            <w:r>
              <w:rPr>
                <w:rFonts w:ascii="Tunga" w:hAnsi="Tunga" w:cs="Tunga"/>
                <w:sz w:val="28"/>
                <w:szCs w:val="28"/>
                <w:cs/>
                <w:lang w:bidi="kn-IN"/>
              </w:rPr>
              <w:t>.</w:t>
            </w:r>
            <w:r>
              <w:rPr>
                <w:rFonts w:ascii="Tunga" w:hAnsi="Tunga" w:cs="Tunga"/>
                <w:sz w:val="28"/>
                <w:szCs w:val="28"/>
                <w:cs/>
                <w:lang w:bidi="kn-IN"/>
              </w:rPr>
              <w:t>ಎಸ್</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ಪಾಲಿಟ್ರಾಮಾ</w:t>
            </w:r>
            <w:r>
              <w:rPr>
                <w:rFonts w:ascii="Tunga" w:hAnsi="Tunga" w:cs="Tunga"/>
                <w:sz w:val="28"/>
                <w:szCs w:val="28"/>
                <w:cs/>
                <w:lang w:bidi="kn-IN"/>
              </w:rPr>
              <w:t xml:space="preserve">, </w:t>
            </w:r>
            <w:r>
              <w:rPr>
                <w:rFonts w:ascii="Tunga" w:hAnsi="Tunga" w:cs="Tunga"/>
                <w:sz w:val="28"/>
                <w:szCs w:val="28"/>
                <w:cs/>
                <w:lang w:bidi="kn-IN"/>
              </w:rPr>
              <w:t>ರೀನಲ್</w:t>
            </w:r>
            <w:r>
              <w:rPr>
                <w:rFonts w:ascii="Tunga" w:hAnsi="Tunga" w:cs="Tunga"/>
                <w:sz w:val="28"/>
                <w:szCs w:val="28"/>
                <w:cs/>
                <w:lang w:bidi="kn-IN"/>
              </w:rPr>
              <w:t xml:space="preserve">, </w:t>
            </w:r>
            <w:r>
              <w:rPr>
                <w:rFonts w:ascii="Tunga" w:hAnsi="Tunga" w:cs="Tunga"/>
                <w:sz w:val="28"/>
                <w:szCs w:val="28"/>
                <w:cs/>
                <w:lang w:bidi="kn-IN"/>
              </w:rPr>
              <w:t>ಕಾರ್ಡಿಯೋಲಜಿ</w:t>
            </w:r>
            <w:r>
              <w:rPr>
                <w:rFonts w:ascii="Tunga" w:hAnsi="Tunga" w:cs="Tunga"/>
                <w:sz w:val="28"/>
                <w:szCs w:val="28"/>
                <w:cs/>
                <w:lang w:bidi="kn-IN"/>
              </w:rPr>
              <w:t xml:space="preserve"> &amp; </w:t>
            </w:r>
            <w:r>
              <w:rPr>
                <w:rFonts w:ascii="Tunga" w:hAnsi="Tunga" w:cs="Tunga"/>
                <w:sz w:val="28"/>
                <w:szCs w:val="28"/>
                <w:cs/>
                <w:lang w:bidi="kn-IN"/>
              </w:rPr>
              <w:t>ಕಾರ್ಡಿಯೋ</w:t>
            </w:r>
            <w:r>
              <w:rPr>
                <w:rFonts w:ascii="Tunga" w:hAnsi="Tunga" w:cs="Tunga"/>
                <w:sz w:val="28"/>
                <w:szCs w:val="28"/>
                <w:cs/>
                <w:lang w:bidi="kn-IN"/>
              </w:rPr>
              <w:t xml:space="preserve"> </w:t>
            </w:r>
            <w:r>
              <w:rPr>
                <w:rFonts w:ascii="Tunga" w:hAnsi="Tunga" w:cs="Tunga"/>
                <w:sz w:val="28"/>
                <w:szCs w:val="28"/>
                <w:cs/>
                <w:lang w:bidi="kn-IN"/>
              </w:rPr>
              <w:t>ವ್ಯಾಸ್ಕುಲರ್</w:t>
            </w:r>
            <w:r>
              <w:rPr>
                <w:rFonts w:ascii="Tunga" w:hAnsi="Tunga" w:cs="Tunga"/>
                <w:sz w:val="28"/>
                <w:szCs w:val="28"/>
                <w:cs/>
                <w:lang w:bidi="kn-IN"/>
              </w:rPr>
              <w:t xml:space="preserve"> </w:t>
            </w:r>
            <w:r>
              <w:rPr>
                <w:rFonts w:ascii="Tunga" w:hAnsi="Tunga" w:cs="Tunga"/>
                <w:sz w:val="28"/>
                <w:szCs w:val="28"/>
                <w:cs/>
                <w:lang w:bidi="kn-IN"/>
              </w:rPr>
              <w:t>ಸರ್ಜರಿ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ಮೈಸೂರ್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0112568888/ 7259003425</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103</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ವಿಕ್ರಮ್</w:t>
            </w:r>
            <w:r>
              <w:rPr>
                <w:rFonts w:ascii="Tunga" w:hAnsi="Tunga" w:cs="Tunga"/>
                <w:sz w:val="28"/>
                <w:szCs w:val="28"/>
                <w:cs/>
                <w:lang w:bidi="kn-IN"/>
              </w:rPr>
              <w:t xml:space="preserve"> </w:t>
            </w:r>
            <w:r>
              <w:rPr>
                <w:rFonts w:ascii="Tunga" w:hAnsi="Tunga" w:cs="Tunga"/>
                <w:sz w:val="28"/>
                <w:szCs w:val="28"/>
                <w:cs/>
                <w:lang w:bidi="kn-IN"/>
              </w:rPr>
              <w:t>ಜೇಷ್ಟ</w:t>
            </w:r>
            <w:r>
              <w:rPr>
                <w:rFonts w:ascii="Tunga" w:hAnsi="Tunga" w:cs="Tunga"/>
                <w:sz w:val="28"/>
                <w:szCs w:val="28"/>
                <w:cs/>
                <w:lang w:bidi="kn-IN"/>
              </w:rPr>
              <w:t xml:space="preserve"> </w:t>
            </w:r>
            <w:r>
              <w:rPr>
                <w:rFonts w:ascii="Tunga" w:hAnsi="Tunga" w:cs="Tunga"/>
                <w:sz w:val="28"/>
                <w:szCs w:val="28"/>
                <w:cs/>
                <w:lang w:bidi="kn-IN"/>
              </w:rPr>
              <w:t>ಹಾಸ್ಪಿಟಲ್</w:t>
            </w:r>
            <w:r>
              <w:rPr>
                <w:rFonts w:ascii="Tunga" w:hAnsi="Tunga" w:cs="Tunga"/>
                <w:sz w:val="28"/>
                <w:szCs w:val="28"/>
                <w:cs/>
                <w:lang w:bidi="kn-IN"/>
              </w:rPr>
              <w:t xml:space="preserve"> (</w:t>
            </w:r>
            <w:r>
              <w:rPr>
                <w:rFonts w:ascii="Tunga" w:hAnsi="Tunga" w:cs="Tunga"/>
                <w:sz w:val="28"/>
                <w:szCs w:val="28"/>
                <w:cs/>
                <w:lang w:bidi="kn-IN"/>
              </w:rPr>
              <w:t>ವಿಕ್ರಮ</w:t>
            </w:r>
            <w:r>
              <w:rPr>
                <w:rFonts w:ascii="Tunga" w:hAnsi="Tunga" w:cs="Tunga"/>
                <w:sz w:val="28"/>
                <w:szCs w:val="28"/>
                <w:cs/>
                <w:lang w:bidi="kn-IN"/>
              </w:rPr>
              <w:t xml:space="preserve"> </w:t>
            </w:r>
            <w:r>
              <w:rPr>
                <w:rFonts w:ascii="Tunga" w:hAnsi="Tunga" w:cs="Tunga"/>
                <w:sz w:val="28"/>
                <w:szCs w:val="28"/>
                <w:cs/>
                <w:lang w:bidi="kn-IN"/>
              </w:rPr>
              <w:t>ಆಸ್ಪತ್ರೆ</w:t>
            </w:r>
            <w:r>
              <w:rPr>
                <w:rFonts w:ascii="Tunga" w:hAnsi="Tunga" w:cs="Tunga"/>
                <w:sz w:val="28"/>
                <w:szCs w:val="28"/>
                <w:cs/>
                <w:lang w:bidi="kn-IN"/>
              </w:rPr>
              <w:t xml:space="preserve"> </w:t>
            </w:r>
            <w:r>
              <w:rPr>
                <w:rFonts w:ascii="Tunga" w:hAnsi="Tunga" w:cs="Tunga"/>
                <w:sz w:val="28"/>
                <w:szCs w:val="28"/>
                <w:cs/>
                <w:lang w:bidi="kn-IN"/>
              </w:rPr>
              <w:t>ಪ್ರೈ</w:t>
            </w:r>
            <w:r>
              <w:rPr>
                <w:rFonts w:ascii="Tunga" w:hAnsi="Tunga" w:cs="Tunga"/>
                <w:sz w:val="28"/>
                <w:szCs w:val="28"/>
                <w:cs/>
                <w:lang w:bidi="kn-IN"/>
              </w:rPr>
              <w:t xml:space="preserve">. </w:t>
            </w:r>
            <w:r>
              <w:rPr>
                <w:rFonts w:ascii="Tunga" w:hAnsi="Tunga" w:cs="Tunga"/>
                <w:sz w:val="28"/>
                <w:szCs w:val="28"/>
                <w:cs/>
                <w:lang w:bidi="kn-IN"/>
              </w:rPr>
              <w:t>ಲಿ</w:t>
            </w:r>
            <w:r>
              <w:rPr>
                <w:rFonts w:ascii="Tunga" w:hAnsi="Tunga" w:cs="Tunga"/>
                <w:sz w:val="28"/>
                <w:szCs w:val="28"/>
                <w:cs/>
                <w:lang w:bidi="kn-IN"/>
              </w:rPr>
              <w:t xml:space="preserve">. </w:t>
            </w:r>
            <w:r>
              <w:rPr>
                <w:rFonts w:ascii="Tunga" w:hAnsi="Tunga" w:cs="Tunga"/>
                <w:sz w:val="28"/>
                <w:szCs w:val="28"/>
                <w:cs/>
                <w:lang w:bidi="kn-IN"/>
              </w:rPr>
              <w:t>ನ</w:t>
            </w:r>
            <w:r>
              <w:rPr>
                <w:rFonts w:ascii="Tunga" w:hAnsi="Tunga" w:cs="Tunga"/>
                <w:sz w:val="28"/>
                <w:szCs w:val="28"/>
                <w:cs/>
                <w:lang w:bidi="kn-IN"/>
              </w:rPr>
              <w:t xml:space="preserve"> </w:t>
            </w:r>
            <w:r>
              <w:rPr>
                <w:rFonts w:ascii="Tunga" w:hAnsi="Tunga" w:cs="Tunga"/>
                <w:sz w:val="28"/>
                <w:szCs w:val="28"/>
                <w:cs/>
                <w:lang w:bidi="kn-IN"/>
              </w:rPr>
              <w:t>ಒಂದು</w:t>
            </w:r>
            <w:r>
              <w:rPr>
                <w:rFonts w:ascii="Tunga" w:hAnsi="Tunga" w:cs="Tunga"/>
                <w:sz w:val="28"/>
                <w:szCs w:val="28"/>
                <w:cs/>
                <w:lang w:bidi="kn-IN"/>
              </w:rPr>
              <w:t xml:space="preserve"> </w:t>
            </w:r>
            <w:r>
              <w:rPr>
                <w:rFonts w:ascii="Tunga" w:hAnsi="Tunga" w:cs="Tunga"/>
                <w:sz w:val="28"/>
                <w:szCs w:val="28"/>
                <w:cs/>
                <w:lang w:bidi="kn-IN"/>
              </w:rPr>
              <w:t>ಘಟಕ</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ಕಾರ್ಡಿಯೋಲಜಿ</w:t>
            </w:r>
            <w:r>
              <w:rPr>
                <w:rFonts w:ascii="Tunga" w:hAnsi="Tunga" w:cs="Tunga"/>
                <w:sz w:val="28"/>
                <w:szCs w:val="28"/>
                <w:cs/>
                <w:lang w:bidi="kn-IN"/>
              </w:rPr>
              <w:t xml:space="preserve"> &amp; </w:t>
            </w:r>
            <w:r>
              <w:rPr>
                <w:rFonts w:ascii="Tunga" w:hAnsi="Tunga" w:cs="Tunga"/>
                <w:sz w:val="28"/>
                <w:szCs w:val="28"/>
                <w:cs/>
                <w:lang w:bidi="kn-IN"/>
              </w:rPr>
              <w:t>ಕಾರ್ಡಿಯೋ</w:t>
            </w:r>
            <w:r>
              <w:rPr>
                <w:rFonts w:ascii="Tunga" w:hAnsi="Tunga" w:cs="Tunga"/>
                <w:sz w:val="28"/>
                <w:szCs w:val="28"/>
                <w:cs/>
                <w:lang w:bidi="kn-IN"/>
              </w:rPr>
              <w:t xml:space="preserve"> </w:t>
            </w:r>
            <w:r>
              <w:rPr>
                <w:rFonts w:ascii="Tunga" w:hAnsi="Tunga" w:cs="Tunga"/>
                <w:sz w:val="28"/>
                <w:szCs w:val="28"/>
                <w:cs/>
                <w:lang w:bidi="kn-IN"/>
              </w:rPr>
              <w:t>ಥೋರಾಸಿಕ್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ಯೂರಾಲಜಿ</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ಮೈಸೂರ್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08212412121/ 7760999507</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104</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ಕಾವೇರಿ</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tcPr>
          <w:p w:rsidR="00000000" w:rsidRDefault="00BF5BF8">
            <w:pPr>
              <w:spacing w:line="240" w:lineRule="auto"/>
              <w:jc w:val="both"/>
              <w:rPr>
                <w:rFonts w:ascii="Tunga" w:hAnsi="Tunga" w:cs="Tunga"/>
                <w:sz w:val="28"/>
                <w:szCs w:val="28"/>
              </w:rPr>
            </w:pPr>
            <w:r>
              <w:rPr>
                <w:rFonts w:ascii="Tunga" w:hAnsi="Tunga" w:cs="Tunga"/>
                <w:sz w:val="28"/>
                <w:szCs w:val="28"/>
                <w:cs/>
                <w:lang w:bidi="kn-IN"/>
              </w:rPr>
              <w:t>ಕಾರ್ಡಿಯೋಲಜಿ</w:t>
            </w:r>
            <w:r>
              <w:rPr>
                <w:rFonts w:ascii="Tunga" w:hAnsi="Tunga" w:cs="Tunga"/>
                <w:sz w:val="28"/>
                <w:szCs w:val="28"/>
                <w:cs/>
                <w:lang w:bidi="kn-IN"/>
              </w:rPr>
              <w:t xml:space="preserve"> &amp; </w:t>
            </w:r>
            <w:r>
              <w:rPr>
                <w:rFonts w:ascii="Tunga" w:hAnsi="Tunga" w:cs="Tunga"/>
                <w:sz w:val="28"/>
                <w:szCs w:val="28"/>
                <w:cs/>
                <w:lang w:bidi="kn-IN"/>
              </w:rPr>
              <w:t>ಕಾರ್ಡಿಯೋ</w:t>
            </w:r>
            <w:r>
              <w:rPr>
                <w:rFonts w:ascii="Tunga" w:hAnsi="Tunga" w:cs="Tunga"/>
                <w:sz w:val="28"/>
                <w:szCs w:val="28"/>
                <w:cs/>
                <w:lang w:bidi="kn-IN"/>
              </w:rPr>
              <w:t xml:space="preserve"> </w:t>
            </w:r>
            <w:r>
              <w:rPr>
                <w:rFonts w:ascii="Tunga" w:hAnsi="Tunga" w:cs="Tunga"/>
                <w:sz w:val="28"/>
                <w:szCs w:val="28"/>
                <w:cs/>
                <w:lang w:bidi="kn-IN"/>
              </w:rPr>
              <w:t>ಥೋರಾಸಿಕ್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ನಿಯೋನೆಟಲ್</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ಪಾಲಿಟ್ರಾಮಾ</w:t>
            </w:r>
            <w:r>
              <w:rPr>
                <w:rFonts w:ascii="Tunga" w:hAnsi="Tunga" w:cs="Tunga"/>
                <w:sz w:val="28"/>
                <w:szCs w:val="28"/>
                <w:cs/>
                <w:lang w:bidi="kn-IN"/>
              </w:rPr>
              <w:t xml:space="preserve">, </w:t>
            </w:r>
            <w:r>
              <w:rPr>
                <w:rFonts w:ascii="Tunga" w:hAnsi="Tunga" w:cs="Tunga"/>
                <w:sz w:val="28"/>
                <w:szCs w:val="28"/>
                <w:cs/>
                <w:lang w:bidi="kn-IN"/>
              </w:rPr>
              <w:t>ರೀನಲ್</w:t>
            </w:r>
            <w:r>
              <w:rPr>
                <w:rFonts w:ascii="Tunga" w:hAnsi="Tunga" w:cs="Tunga"/>
                <w:sz w:val="28"/>
                <w:szCs w:val="28"/>
                <w:cs/>
                <w:lang w:bidi="kn-IN"/>
              </w:rPr>
              <w:t xml:space="preserve">, </w:t>
            </w:r>
            <w:r>
              <w:rPr>
                <w:rFonts w:ascii="Tunga" w:hAnsi="Tunga" w:cs="Tunga"/>
                <w:sz w:val="28"/>
                <w:szCs w:val="28"/>
                <w:cs/>
                <w:lang w:bidi="kn-IN"/>
              </w:rPr>
              <w:t>ಬ</w:t>
            </w:r>
            <w:r>
              <w:rPr>
                <w:rFonts w:ascii="Tunga" w:hAnsi="Tunga" w:cs="Tunga"/>
                <w:sz w:val="28"/>
                <w:szCs w:val="28"/>
                <w:cs/>
                <w:lang w:bidi="kn-IN"/>
              </w:rPr>
              <w:t>ರ್ನ್ಸ್</w:t>
            </w:r>
            <w:r>
              <w:rPr>
                <w:rFonts w:ascii="Tunga" w:hAnsi="Tunga" w:cs="Tunga"/>
                <w:sz w:val="28"/>
                <w:szCs w:val="28"/>
                <w:cs/>
                <w:lang w:bidi="kn-IN"/>
              </w:rPr>
              <w:t xml:space="preserve">, </w:t>
            </w:r>
            <w:r>
              <w:rPr>
                <w:rFonts w:ascii="Tunga" w:hAnsi="Tunga" w:cs="Tunga"/>
                <w:sz w:val="28"/>
                <w:szCs w:val="28"/>
                <w:cs/>
                <w:lang w:bidi="kn-IN"/>
              </w:rPr>
              <w:t>ಆಂಕಾಲಜಿ</w:t>
            </w:r>
          </w:p>
          <w:p w:rsidR="00000000" w:rsidRDefault="00BF5BF8">
            <w:pPr>
              <w:widowControl w:val="0"/>
              <w:autoSpaceDE w:val="0"/>
              <w:autoSpaceDN w:val="0"/>
              <w:adjustRightInd w:val="0"/>
              <w:spacing w:after="0" w:line="240" w:lineRule="auto"/>
              <w:jc w:val="both"/>
              <w:rPr>
                <w:rFonts w:ascii="Tunga" w:hAnsi="Tunga" w:cs="Tunga"/>
                <w:sz w:val="28"/>
                <w:szCs w:val="28"/>
                <w:lang w:bidi="ta-IN"/>
              </w:rPr>
            </w:pP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ಮೈಸೂರ್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77609999137</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105</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ಭಾರತ್</w:t>
            </w:r>
            <w:r>
              <w:rPr>
                <w:rFonts w:ascii="Tunga" w:hAnsi="Tunga" w:cs="Tunga"/>
                <w:sz w:val="28"/>
                <w:szCs w:val="28"/>
                <w:cs/>
                <w:lang w:bidi="kn-IN"/>
              </w:rPr>
              <w:t xml:space="preserve"> </w:t>
            </w:r>
            <w:r>
              <w:rPr>
                <w:rFonts w:ascii="Tunga" w:hAnsi="Tunga" w:cs="Tunga"/>
                <w:sz w:val="28"/>
                <w:szCs w:val="28"/>
                <w:cs/>
                <w:lang w:bidi="kn-IN"/>
              </w:rPr>
              <w:t>ಆಸ್ಪತ್ರೆ</w:t>
            </w:r>
            <w:r>
              <w:rPr>
                <w:rFonts w:ascii="Tunga" w:hAnsi="Tunga" w:cs="Tunga"/>
                <w:sz w:val="28"/>
                <w:szCs w:val="28"/>
                <w:cs/>
                <w:lang w:bidi="kn-IN"/>
              </w:rPr>
              <w:t xml:space="preserve"> &amp; </w:t>
            </w:r>
            <w:r>
              <w:rPr>
                <w:rFonts w:ascii="Tunga" w:hAnsi="Tunga" w:cs="Tunga"/>
                <w:sz w:val="28"/>
                <w:szCs w:val="28"/>
                <w:cs/>
                <w:lang w:bidi="kn-IN"/>
              </w:rPr>
              <w:t>ಇನ್ಸ್ಟಿಟ್ಯೂಟ್</w:t>
            </w:r>
            <w:r>
              <w:rPr>
                <w:rFonts w:ascii="Tunga" w:hAnsi="Tunga" w:cs="Tunga"/>
                <w:sz w:val="28"/>
                <w:szCs w:val="28"/>
                <w:cs/>
                <w:lang w:bidi="kn-IN"/>
              </w:rPr>
              <w:t xml:space="preserve"> </w:t>
            </w:r>
            <w:r>
              <w:rPr>
                <w:rFonts w:ascii="Tunga" w:hAnsi="Tunga" w:cs="Tunga"/>
                <w:sz w:val="28"/>
                <w:szCs w:val="28"/>
                <w:cs/>
                <w:lang w:bidi="kn-IN"/>
              </w:rPr>
              <w:t>ಆಫ್</w:t>
            </w:r>
            <w:r>
              <w:rPr>
                <w:rFonts w:ascii="Tunga" w:hAnsi="Tunga" w:cs="Tunga"/>
                <w:sz w:val="28"/>
                <w:szCs w:val="28"/>
                <w:cs/>
                <w:lang w:bidi="kn-IN"/>
              </w:rPr>
              <w:t xml:space="preserve"> </w:t>
            </w:r>
            <w:r>
              <w:rPr>
                <w:rFonts w:ascii="Tunga" w:hAnsi="Tunga" w:cs="Tunga"/>
                <w:sz w:val="28"/>
                <w:szCs w:val="28"/>
                <w:cs/>
                <w:lang w:bidi="kn-IN"/>
              </w:rPr>
              <w:t>ಅಂಕಾಲಜಿ</w:t>
            </w:r>
            <w:r>
              <w:rPr>
                <w:rFonts w:ascii="Tunga" w:hAnsi="Tunga" w:cs="Tunga"/>
                <w:sz w:val="28"/>
                <w:szCs w:val="28"/>
                <w:cs/>
                <w:lang w:bidi="kn-IN"/>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ಅಂಕಾಲಜಿ</w:t>
            </w:r>
            <w:r>
              <w:rPr>
                <w:rFonts w:ascii="Tunga" w:hAnsi="Tunga" w:cs="Tunga"/>
                <w:sz w:val="28"/>
                <w:szCs w:val="28"/>
                <w:cs/>
                <w:lang w:bidi="kn-IN"/>
              </w:rPr>
              <w:t xml:space="preserve"> (</w:t>
            </w:r>
            <w:r>
              <w:rPr>
                <w:rFonts w:ascii="Tunga" w:hAnsi="Tunga" w:cs="Tunga"/>
                <w:sz w:val="28"/>
                <w:szCs w:val="28"/>
                <w:cs/>
                <w:lang w:bidi="kn-IN"/>
              </w:rPr>
              <w:t>ಕೀಮೋಥೆರಪಿ</w:t>
            </w:r>
            <w:r>
              <w:rPr>
                <w:rFonts w:ascii="Tunga" w:hAnsi="Tunga" w:cs="Tunga"/>
                <w:sz w:val="28"/>
                <w:szCs w:val="28"/>
                <w:cs/>
                <w:lang w:bidi="kn-IN"/>
              </w:rPr>
              <w:t xml:space="preserve">, </w:t>
            </w:r>
            <w:r>
              <w:rPr>
                <w:rFonts w:ascii="Tunga" w:hAnsi="Tunga" w:cs="Tunga"/>
                <w:sz w:val="28"/>
                <w:szCs w:val="28"/>
                <w:cs/>
                <w:lang w:bidi="kn-IN"/>
              </w:rPr>
              <w:t>ಸರ್ಜಿಕಲ್</w:t>
            </w:r>
            <w:r>
              <w:rPr>
                <w:rFonts w:ascii="Tunga" w:hAnsi="Tunga" w:cs="Tunga"/>
                <w:sz w:val="28"/>
                <w:szCs w:val="28"/>
                <w:cs/>
                <w:lang w:bidi="kn-IN"/>
              </w:rPr>
              <w:t xml:space="preserve">, </w:t>
            </w:r>
            <w:r>
              <w:rPr>
                <w:rFonts w:ascii="Tunga" w:hAnsi="Tunga" w:cs="Tunga"/>
                <w:sz w:val="28"/>
                <w:szCs w:val="28"/>
                <w:cs/>
                <w:lang w:bidi="kn-IN"/>
              </w:rPr>
              <w:t>ರೇಡಿಯೇಶನ್</w:t>
            </w:r>
            <w:r>
              <w:rPr>
                <w:rFonts w:ascii="Tunga" w:hAnsi="Tunga" w:cs="Tunga"/>
                <w:sz w:val="28"/>
                <w:szCs w:val="28"/>
                <w:cs/>
                <w:lang w:bidi="kn-IN"/>
              </w:rPr>
              <w:t>)</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ಮೈಸೂರ್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08214840602/ 7760999224</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106</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ಶ್ರೀ</w:t>
            </w:r>
            <w:r>
              <w:rPr>
                <w:rFonts w:ascii="Tunga" w:hAnsi="Tunga" w:cs="Tunga"/>
                <w:sz w:val="28"/>
                <w:szCs w:val="28"/>
                <w:cs/>
                <w:lang w:bidi="kn-IN"/>
              </w:rPr>
              <w:t xml:space="preserve"> </w:t>
            </w:r>
            <w:r>
              <w:rPr>
                <w:rFonts w:ascii="Tunga" w:hAnsi="Tunga" w:cs="Tunga"/>
                <w:sz w:val="28"/>
                <w:szCs w:val="28"/>
                <w:cs/>
                <w:lang w:bidi="kn-IN"/>
              </w:rPr>
              <w:t>ಜಯದೇವ</w:t>
            </w:r>
            <w:r>
              <w:rPr>
                <w:rFonts w:ascii="Tunga" w:hAnsi="Tunga" w:cs="Tunga"/>
                <w:sz w:val="28"/>
                <w:szCs w:val="28"/>
                <w:cs/>
                <w:lang w:bidi="kn-IN"/>
              </w:rPr>
              <w:t xml:space="preserve"> </w:t>
            </w:r>
            <w:r>
              <w:rPr>
                <w:rFonts w:ascii="Tunga" w:hAnsi="Tunga" w:cs="Tunga"/>
                <w:sz w:val="28"/>
                <w:szCs w:val="28"/>
                <w:cs/>
                <w:lang w:bidi="kn-IN"/>
              </w:rPr>
              <w:t>ಇನ್ಸ್ಟಿಟ್ಯೂಟ್</w:t>
            </w:r>
            <w:r>
              <w:rPr>
                <w:rFonts w:ascii="Tunga" w:hAnsi="Tunga" w:cs="Tunga"/>
                <w:sz w:val="28"/>
                <w:szCs w:val="28"/>
                <w:cs/>
                <w:lang w:bidi="kn-IN"/>
              </w:rPr>
              <w:t xml:space="preserve"> </w:t>
            </w:r>
            <w:r>
              <w:rPr>
                <w:rFonts w:ascii="Tunga" w:hAnsi="Tunga" w:cs="Tunga"/>
                <w:sz w:val="28"/>
                <w:szCs w:val="28"/>
                <w:cs/>
                <w:lang w:bidi="kn-IN"/>
              </w:rPr>
              <w:t>ಆಫ್</w:t>
            </w:r>
            <w:r>
              <w:rPr>
                <w:rFonts w:ascii="Tunga" w:hAnsi="Tunga" w:cs="Tunga"/>
                <w:sz w:val="28"/>
                <w:szCs w:val="28"/>
                <w:cs/>
                <w:lang w:bidi="kn-IN"/>
              </w:rPr>
              <w:t xml:space="preserve"> </w:t>
            </w:r>
            <w:r>
              <w:rPr>
                <w:rFonts w:ascii="Tunga" w:hAnsi="Tunga" w:cs="Tunga"/>
                <w:sz w:val="28"/>
                <w:szCs w:val="28"/>
                <w:cs/>
                <w:lang w:bidi="kn-IN"/>
              </w:rPr>
              <w:t>ಕಾರ್ಡಿಯೋ</w:t>
            </w:r>
            <w:r>
              <w:rPr>
                <w:rFonts w:ascii="Tunga" w:hAnsi="Tunga" w:cs="Tunga"/>
                <w:sz w:val="28"/>
                <w:szCs w:val="28"/>
                <w:cs/>
                <w:lang w:bidi="kn-IN"/>
              </w:rPr>
              <w:t xml:space="preserve"> </w:t>
            </w:r>
            <w:r>
              <w:rPr>
                <w:rFonts w:ascii="Tunga" w:hAnsi="Tunga" w:cs="Tunga"/>
                <w:sz w:val="28"/>
                <w:szCs w:val="28"/>
                <w:cs/>
                <w:lang w:bidi="kn-IN"/>
              </w:rPr>
              <w:t>ವಾಸ್ಕುಲರ್</w:t>
            </w:r>
            <w:r>
              <w:rPr>
                <w:rFonts w:ascii="Tunga" w:hAnsi="Tunga" w:cs="Tunga"/>
                <w:sz w:val="28"/>
                <w:szCs w:val="28"/>
                <w:cs/>
                <w:lang w:bidi="kn-IN"/>
              </w:rPr>
              <w:t xml:space="preserve"> </w:t>
            </w:r>
            <w:r>
              <w:rPr>
                <w:rFonts w:ascii="Tunga" w:hAnsi="Tunga" w:cs="Tunga"/>
                <w:sz w:val="28"/>
                <w:szCs w:val="28"/>
                <w:cs/>
                <w:lang w:bidi="kn-IN"/>
              </w:rPr>
              <w:t>ಸೈನ್ಸ್</w:t>
            </w:r>
            <w:r>
              <w:rPr>
                <w:rFonts w:ascii="Tunga" w:hAnsi="Tunga" w:cs="Tunga"/>
                <w:sz w:val="28"/>
                <w:szCs w:val="28"/>
                <w:cs/>
                <w:lang w:bidi="kn-IN"/>
              </w:rPr>
              <w:t xml:space="preserve"> </w:t>
            </w:r>
            <w:r>
              <w:rPr>
                <w:rFonts w:ascii="Tunga" w:hAnsi="Tunga" w:cs="Tunga"/>
                <w:sz w:val="28"/>
                <w:szCs w:val="28"/>
                <w:cs/>
                <w:lang w:bidi="kn-IN"/>
              </w:rPr>
              <w:t>ಅಂಡ್</w:t>
            </w:r>
            <w:r>
              <w:rPr>
                <w:rFonts w:ascii="Tunga" w:hAnsi="Tunga" w:cs="Tunga"/>
                <w:sz w:val="28"/>
                <w:szCs w:val="28"/>
                <w:cs/>
                <w:lang w:bidi="kn-IN"/>
              </w:rPr>
              <w:t xml:space="preserve"> </w:t>
            </w:r>
            <w:r>
              <w:rPr>
                <w:rFonts w:ascii="Tunga" w:hAnsi="Tunga" w:cs="Tunga"/>
                <w:sz w:val="28"/>
                <w:szCs w:val="28"/>
                <w:cs/>
                <w:lang w:bidi="kn-IN"/>
              </w:rPr>
              <w:t>ರೀಸರ್ಚ್</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ಕಾರ್ಡಿಯೋಲಜಿ</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ಮೈಸೂರ</w:t>
            </w:r>
            <w:r>
              <w:rPr>
                <w:rFonts w:ascii="Tunga" w:hAnsi="Tunga" w:cs="Tunga"/>
                <w:sz w:val="28"/>
                <w:szCs w:val="28"/>
                <w:cs/>
                <w:lang w:bidi="kn-IN"/>
              </w:rPr>
              <w:t>್</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7760999221</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107</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ಜೆ</w:t>
            </w:r>
            <w:r>
              <w:rPr>
                <w:rFonts w:ascii="Tunga" w:hAnsi="Tunga" w:cs="Tunga"/>
                <w:sz w:val="28"/>
                <w:szCs w:val="28"/>
                <w:cs/>
                <w:lang w:bidi="kn-IN"/>
              </w:rPr>
              <w:t>.</w:t>
            </w:r>
            <w:r>
              <w:rPr>
                <w:rFonts w:ascii="Tunga" w:hAnsi="Tunga" w:cs="Tunga"/>
                <w:sz w:val="28"/>
                <w:szCs w:val="28"/>
                <w:cs/>
                <w:lang w:bidi="kn-IN"/>
              </w:rPr>
              <w:t>ಎಸ್</w:t>
            </w:r>
            <w:r>
              <w:rPr>
                <w:rFonts w:ascii="Tunga" w:hAnsi="Tunga" w:cs="Tunga"/>
                <w:sz w:val="28"/>
                <w:szCs w:val="28"/>
                <w:cs/>
                <w:lang w:bidi="kn-IN"/>
              </w:rPr>
              <w:t>.</w:t>
            </w:r>
            <w:r>
              <w:rPr>
                <w:rFonts w:ascii="Tunga" w:hAnsi="Tunga" w:cs="Tunga"/>
                <w:sz w:val="28"/>
                <w:szCs w:val="28"/>
                <w:cs/>
                <w:lang w:bidi="kn-IN"/>
              </w:rPr>
              <w:t>ಎಸ್</w:t>
            </w:r>
            <w:r>
              <w:rPr>
                <w:rFonts w:ascii="Tunga" w:hAnsi="Tunga" w:cs="Tunga"/>
                <w:sz w:val="28"/>
                <w:szCs w:val="28"/>
                <w:cs/>
                <w:lang w:bidi="kn-IN"/>
              </w:rPr>
              <w:t xml:space="preserve">. </w:t>
            </w:r>
            <w:r>
              <w:rPr>
                <w:rFonts w:ascii="Tunga" w:hAnsi="Tunga" w:cs="Tunga"/>
                <w:sz w:val="28"/>
                <w:szCs w:val="28"/>
                <w:cs/>
                <w:lang w:bidi="kn-IN"/>
              </w:rPr>
              <w:t>ಹಾಸ್ಪಿಟಲ್</w:t>
            </w:r>
            <w:r>
              <w:rPr>
                <w:rFonts w:ascii="Tunga" w:hAnsi="Tunga" w:cs="Tunga"/>
                <w:sz w:val="28"/>
                <w:szCs w:val="28"/>
                <w:cs/>
                <w:lang w:bidi="kn-IN"/>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ಕಾರ್ಡಿಯೋಲಜಿ</w:t>
            </w:r>
            <w:r>
              <w:rPr>
                <w:rFonts w:ascii="Tunga" w:hAnsi="Tunga" w:cs="Tunga"/>
                <w:sz w:val="28"/>
                <w:szCs w:val="28"/>
                <w:cs/>
                <w:lang w:bidi="kn-IN"/>
              </w:rPr>
              <w:t xml:space="preserve"> &amp; </w:t>
            </w:r>
            <w:r>
              <w:rPr>
                <w:rFonts w:ascii="Tunga" w:hAnsi="Tunga" w:cs="Tunga"/>
                <w:sz w:val="28"/>
                <w:szCs w:val="28"/>
                <w:cs/>
                <w:lang w:bidi="kn-IN"/>
              </w:rPr>
              <w:t>ಕಾರ್ಡಿಯೋ</w:t>
            </w:r>
            <w:r>
              <w:rPr>
                <w:rFonts w:ascii="Tunga" w:hAnsi="Tunga" w:cs="Tunga"/>
                <w:sz w:val="28"/>
                <w:szCs w:val="28"/>
                <w:cs/>
                <w:lang w:bidi="kn-IN"/>
              </w:rPr>
              <w:t xml:space="preserve"> </w:t>
            </w:r>
            <w:r>
              <w:rPr>
                <w:rFonts w:ascii="Tunga" w:hAnsi="Tunga" w:cs="Tunga"/>
                <w:sz w:val="28"/>
                <w:szCs w:val="28"/>
                <w:cs/>
                <w:lang w:bidi="kn-IN"/>
              </w:rPr>
              <w:t>ಥೋರಾಸಿಕ್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ನಿಯೋನೆಟಲ್</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ಪಾಲಿಟ್ರಾಮಾ</w:t>
            </w:r>
            <w:r>
              <w:rPr>
                <w:rFonts w:ascii="Tunga" w:hAnsi="Tunga" w:cs="Tunga"/>
                <w:sz w:val="28"/>
                <w:szCs w:val="28"/>
                <w:cs/>
                <w:lang w:bidi="kn-IN"/>
              </w:rPr>
              <w:t xml:space="preserve">, </w:t>
            </w:r>
            <w:r>
              <w:rPr>
                <w:rFonts w:ascii="Tunga" w:hAnsi="Tunga" w:cs="Tunga"/>
                <w:sz w:val="28"/>
                <w:szCs w:val="28"/>
                <w:cs/>
                <w:lang w:bidi="kn-IN"/>
              </w:rPr>
              <w:t>ರೀನಲ್</w:t>
            </w:r>
            <w:r>
              <w:rPr>
                <w:rFonts w:ascii="Tunga" w:hAnsi="Tunga" w:cs="Tunga"/>
                <w:sz w:val="28"/>
                <w:szCs w:val="28"/>
                <w:cs/>
                <w:lang w:bidi="kn-IN"/>
              </w:rPr>
              <w:t xml:space="preserve">, </w:t>
            </w:r>
            <w:r>
              <w:rPr>
                <w:rFonts w:ascii="Tunga" w:hAnsi="Tunga" w:cs="Tunga"/>
                <w:sz w:val="28"/>
                <w:szCs w:val="28"/>
                <w:cs/>
                <w:lang w:bidi="kn-IN"/>
              </w:rPr>
              <w:t>ಬರ್ನ್ಸ್</w:t>
            </w:r>
            <w:r>
              <w:rPr>
                <w:rFonts w:ascii="Tunga" w:hAnsi="Tunga" w:cs="Tunga"/>
                <w:sz w:val="28"/>
                <w:szCs w:val="28"/>
                <w:cs/>
                <w:lang w:bidi="kn-IN"/>
              </w:rPr>
              <w:t xml:space="preserve">, </w:t>
            </w:r>
            <w:r>
              <w:rPr>
                <w:rFonts w:ascii="Tunga" w:hAnsi="Tunga" w:cs="Tunga"/>
                <w:sz w:val="28"/>
                <w:szCs w:val="28"/>
                <w:cs/>
                <w:lang w:bidi="kn-IN"/>
              </w:rPr>
              <w:t>ಆಂಕಾಲಜಿ</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ಮೈಸೂರ್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0818548363/ 7259003408</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108</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ಶ್ರೀ</w:t>
            </w:r>
            <w:r>
              <w:rPr>
                <w:rFonts w:ascii="Tunga" w:hAnsi="Tunga" w:cs="Tunga"/>
                <w:sz w:val="28"/>
                <w:szCs w:val="28"/>
                <w:cs/>
                <w:lang w:bidi="kn-IN"/>
              </w:rPr>
              <w:t xml:space="preserve"> </w:t>
            </w:r>
            <w:r>
              <w:rPr>
                <w:rFonts w:ascii="Tunga" w:hAnsi="Tunga" w:cs="Tunga"/>
                <w:sz w:val="28"/>
                <w:szCs w:val="28"/>
                <w:cs/>
                <w:lang w:bidi="kn-IN"/>
              </w:rPr>
              <w:t>ಕೃಷ್ಣರಾಜೇಂದ್ರ</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p>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ಪಾಲಿಟ್ರಾಮಾ</w:t>
            </w:r>
            <w:r>
              <w:rPr>
                <w:rFonts w:ascii="Tunga" w:hAnsi="Tunga" w:cs="Tunga"/>
                <w:sz w:val="28"/>
                <w:szCs w:val="28"/>
                <w:cs/>
                <w:lang w:bidi="kn-IN"/>
              </w:rPr>
              <w:t xml:space="preserve">, </w:t>
            </w:r>
            <w:r>
              <w:rPr>
                <w:rFonts w:ascii="Tunga" w:hAnsi="Tunga" w:cs="Tunga"/>
                <w:sz w:val="28"/>
                <w:szCs w:val="28"/>
                <w:cs/>
                <w:lang w:bidi="kn-IN"/>
              </w:rPr>
              <w:t>ಬ</w:t>
            </w:r>
            <w:r>
              <w:rPr>
                <w:rFonts w:ascii="Tunga" w:hAnsi="Tunga" w:cs="Tunga"/>
                <w:sz w:val="28"/>
                <w:szCs w:val="28"/>
                <w:cs/>
                <w:lang w:bidi="kn-IN"/>
              </w:rPr>
              <w:t>ರ್ನ್ಸ್</w:t>
            </w:r>
            <w:r>
              <w:rPr>
                <w:rFonts w:ascii="Tunga" w:hAnsi="Tunga" w:cs="Tunga"/>
                <w:sz w:val="28"/>
                <w:szCs w:val="28"/>
                <w:cs/>
                <w:lang w:bidi="kn-IN"/>
              </w:rPr>
              <w:t xml:space="preserve">, </w:t>
            </w:r>
            <w:r>
              <w:rPr>
                <w:rFonts w:ascii="Tunga" w:hAnsi="Tunga" w:cs="Tunga"/>
                <w:sz w:val="28"/>
                <w:szCs w:val="28"/>
                <w:cs/>
                <w:lang w:bidi="kn-IN"/>
              </w:rPr>
              <w:t>ಆಂಕಾಲಜಿ</w:t>
            </w:r>
            <w:r>
              <w:rPr>
                <w:rFonts w:ascii="Tunga" w:hAnsi="Tunga" w:cs="Tunga"/>
                <w:sz w:val="28"/>
                <w:szCs w:val="28"/>
                <w:cs/>
                <w:lang w:bidi="kn-IN"/>
              </w:rPr>
              <w:t xml:space="preserve">, </w:t>
            </w:r>
            <w:r>
              <w:rPr>
                <w:rFonts w:ascii="Tunga" w:hAnsi="Tunga" w:cs="Tunga"/>
                <w:sz w:val="28"/>
                <w:szCs w:val="28"/>
                <w:cs/>
                <w:lang w:bidi="kn-IN"/>
              </w:rPr>
              <w:t>ಯೂರಾಲಜಿ</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ಮೈಸೂರ್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08212429179/ 7259003418</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109</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ಬೃಂದಾವನ</w:t>
            </w:r>
            <w:r>
              <w:rPr>
                <w:rFonts w:ascii="Tunga" w:hAnsi="Tunga" w:cs="Tunga"/>
                <w:sz w:val="28"/>
                <w:szCs w:val="28"/>
                <w:cs/>
                <w:lang w:bidi="kn-IN"/>
              </w:rPr>
              <w:t xml:space="preserve"> </w:t>
            </w:r>
            <w:r>
              <w:rPr>
                <w:rFonts w:ascii="Tunga" w:hAnsi="Tunga" w:cs="Tunga"/>
                <w:sz w:val="28"/>
                <w:szCs w:val="28"/>
                <w:cs/>
                <w:lang w:bidi="kn-IN"/>
              </w:rPr>
              <w:t>ಹಾಸ್ಪಿಟಲ್</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p>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ಪಾಲಿಟ್ರಾಮಾ</w:t>
            </w:r>
            <w:r>
              <w:rPr>
                <w:rFonts w:ascii="Tunga" w:hAnsi="Tunga" w:cs="Tunga"/>
                <w:sz w:val="28"/>
                <w:szCs w:val="28"/>
                <w:cs/>
                <w:lang w:bidi="kn-IN"/>
              </w:rPr>
              <w:t xml:space="preserve">, </w:t>
            </w:r>
            <w:r>
              <w:rPr>
                <w:rFonts w:ascii="Tunga" w:hAnsi="Tunga" w:cs="Tunga"/>
                <w:sz w:val="28"/>
                <w:szCs w:val="28"/>
                <w:cs/>
                <w:lang w:bidi="kn-IN"/>
              </w:rPr>
              <w:t>ಬರ್ನ್ಸ್</w:t>
            </w:r>
            <w:r>
              <w:rPr>
                <w:rFonts w:ascii="Tunga" w:hAnsi="Tunga" w:cs="Tunga"/>
                <w:sz w:val="28"/>
                <w:szCs w:val="28"/>
                <w:cs/>
                <w:lang w:bidi="kn-IN"/>
              </w:rPr>
              <w:t xml:space="preserve">, </w:t>
            </w:r>
            <w:r>
              <w:rPr>
                <w:rFonts w:ascii="Tunga" w:hAnsi="Tunga" w:cs="Tunga"/>
                <w:sz w:val="28"/>
                <w:szCs w:val="28"/>
                <w:cs/>
                <w:lang w:bidi="kn-IN"/>
              </w:rPr>
              <w:t>ಆಂಕಾಲಜಿ</w:t>
            </w:r>
            <w:r>
              <w:rPr>
                <w:rFonts w:ascii="Tunga" w:hAnsi="Tunga" w:cs="Tunga"/>
                <w:sz w:val="28"/>
                <w:szCs w:val="28"/>
                <w:cs/>
                <w:lang w:bidi="kn-IN"/>
              </w:rPr>
              <w:t xml:space="preserve">, </w:t>
            </w:r>
            <w:r>
              <w:rPr>
                <w:rFonts w:ascii="Tunga" w:hAnsi="Tunga" w:cs="Tunga"/>
                <w:sz w:val="28"/>
                <w:szCs w:val="28"/>
                <w:cs/>
                <w:lang w:bidi="kn-IN"/>
              </w:rPr>
              <w:t>ಯೂರಾಲಜಿ</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ಮೈಸೂರ್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08214000782</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110</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ಬಾನವಿ</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ಬರ್ನ್ಸ್</w:t>
            </w:r>
            <w:r>
              <w:rPr>
                <w:rFonts w:ascii="Tunga" w:hAnsi="Tunga" w:cs="Tunga"/>
                <w:sz w:val="28"/>
                <w:szCs w:val="28"/>
                <w:cs/>
                <w:lang w:bidi="kn-IN"/>
              </w:rPr>
              <w:t xml:space="preserve">, </w:t>
            </w:r>
            <w:r>
              <w:rPr>
                <w:rFonts w:ascii="Tunga" w:hAnsi="Tunga" w:cs="Tunga"/>
                <w:sz w:val="28"/>
                <w:szCs w:val="28"/>
                <w:cs/>
                <w:lang w:bidi="kn-IN"/>
              </w:rPr>
              <w:t>ಆಂಕಾಲಜಿ</w:t>
            </w:r>
            <w:r>
              <w:rPr>
                <w:rFonts w:ascii="Tunga" w:hAnsi="Tunga" w:cs="Tunga"/>
                <w:sz w:val="28"/>
                <w:szCs w:val="28"/>
                <w:cs/>
                <w:lang w:bidi="kn-IN"/>
              </w:rPr>
              <w:t xml:space="preserve">, </w:t>
            </w:r>
            <w:r>
              <w:rPr>
                <w:rFonts w:ascii="Tunga" w:hAnsi="Tunga" w:cs="Tunga"/>
                <w:sz w:val="28"/>
                <w:szCs w:val="28"/>
                <w:cs/>
                <w:lang w:bidi="kn-IN"/>
              </w:rPr>
              <w:t>ಯೂರಾಲಜಿ</w:t>
            </w:r>
            <w:r>
              <w:rPr>
                <w:rFonts w:ascii="Tunga" w:hAnsi="Tunga" w:cs="Tunga"/>
                <w:sz w:val="28"/>
                <w:szCs w:val="28"/>
                <w:cs/>
                <w:lang w:bidi="kn-IN"/>
              </w:rPr>
              <w:t xml:space="preserve">, </w:t>
            </w:r>
            <w:r>
              <w:rPr>
                <w:rFonts w:ascii="Tunga" w:hAnsi="Tunga" w:cs="Tunga"/>
                <w:sz w:val="28"/>
                <w:szCs w:val="28"/>
                <w:cs/>
                <w:lang w:bidi="kn-IN"/>
              </w:rPr>
              <w:t>ನಿಯೋನೆಟಲ್</w:t>
            </w:r>
            <w:r>
              <w:rPr>
                <w:rFonts w:ascii="Tunga" w:hAnsi="Tunga" w:cs="Tunga"/>
                <w:sz w:val="28"/>
                <w:szCs w:val="28"/>
                <w:cs/>
                <w:lang w:bidi="kn-IN"/>
              </w:rPr>
              <w:t xml:space="preserve">, </w:t>
            </w:r>
            <w:r>
              <w:rPr>
                <w:rFonts w:ascii="Tunga" w:hAnsi="Tunga" w:cs="Tunga"/>
                <w:sz w:val="28"/>
                <w:szCs w:val="28"/>
                <w:cs/>
                <w:lang w:bidi="kn-IN"/>
              </w:rPr>
              <w:t>ಪೀಡಿಯಾಟ್ರಿ</w:t>
            </w:r>
            <w:r>
              <w:rPr>
                <w:rFonts w:ascii="Tunga" w:hAnsi="Tunga" w:cs="Tunga"/>
                <w:sz w:val="28"/>
                <w:szCs w:val="28"/>
                <w:cs/>
                <w:lang w:bidi="kn-IN"/>
              </w:rPr>
              <w:t>ಕ್</w:t>
            </w:r>
            <w:r>
              <w:rPr>
                <w:rFonts w:ascii="Tunga" w:hAnsi="Tunga" w:cs="Tunga"/>
                <w:sz w:val="28"/>
                <w:szCs w:val="28"/>
                <w:cs/>
                <w:lang w:bidi="kn-IN"/>
              </w:rPr>
              <w:t xml:space="preserve"> </w:t>
            </w:r>
            <w:r>
              <w:rPr>
                <w:rFonts w:ascii="Tunga" w:hAnsi="Tunga" w:cs="Tunga"/>
                <w:sz w:val="28"/>
                <w:szCs w:val="28"/>
                <w:cs/>
                <w:lang w:bidi="kn-IN"/>
              </w:rPr>
              <w:t>ಸರ್ಜರಿ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ಮೈಸೂರ್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0821545454/ 7760999507</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111</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ಆದಿಚುಂಚನಗಿರಿ</w:t>
            </w:r>
            <w:r>
              <w:rPr>
                <w:rFonts w:ascii="Tunga" w:hAnsi="Tunga" w:cs="Tunga"/>
                <w:sz w:val="28"/>
                <w:szCs w:val="28"/>
                <w:cs/>
                <w:lang w:bidi="kn-IN"/>
              </w:rPr>
              <w:t xml:space="preserve"> </w:t>
            </w:r>
            <w:r>
              <w:rPr>
                <w:rFonts w:ascii="Tunga" w:hAnsi="Tunga" w:cs="Tunga"/>
                <w:sz w:val="28"/>
                <w:szCs w:val="28"/>
                <w:cs/>
                <w:lang w:bidi="kn-IN"/>
              </w:rPr>
              <w:t>ಇನ್ಸ್ಟಿಟ್ಯೂಟ್</w:t>
            </w:r>
            <w:r>
              <w:rPr>
                <w:rFonts w:ascii="Tunga" w:hAnsi="Tunga" w:cs="Tunga"/>
                <w:sz w:val="28"/>
                <w:szCs w:val="28"/>
                <w:cs/>
                <w:lang w:bidi="kn-IN"/>
              </w:rPr>
              <w:t xml:space="preserve"> </w:t>
            </w:r>
            <w:r>
              <w:rPr>
                <w:rFonts w:ascii="Tunga" w:hAnsi="Tunga" w:cs="Tunga"/>
                <w:sz w:val="28"/>
                <w:szCs w:val="28"/>
                <w:cs/>
                <w:lang w:bidi="kn-IN"/>
              </w:rPr>
              <w:t>ಆಫ್</w:t>
            </w:r>
            <w:r>
              <w:rPr>
                <w:rFonts w:ascii="Tunga" w:hAnsi="Tunga" w:cs="Tunga"/>
                <w:sz w:val="28"/>
                <w:szCs w:val="28"/>
                <w:cs/>
                <w:lang w:bidi="kn-IN"/>
              </w:rPr>
              <w:t xml:space="preserve"> </w:t>
            </w:r>
            <w:r>
              <w:rPr>
                <w:rFonts w:ascii="Tunga" w:hAnsi="Tunga" w:cs="Tunga"/>
                <w:sz w:val="28"/>
                <w:szCs w:val="28"/>
                <w:cs/>
                <w:lang w:bidi="kn-IN"/>
              </w:rPr>
              <w:t>ಸೈನ್ಸ್</w:t>
            </w:r>
            <w:r>
              <w:rPr>
                <w:rFonts w:ascii="Tunga" w:hAnsi="Tunga" w:cs="Tunga"/>
                <w:sz w:val="28"/>
                <w:szCs w:val="28"/>
                <w:cs/>
                <w:lang w:bidi="kn-IN"/>
              </w:rPr>
              <w:t xml:space="preserve"> </w:t>
            </w:r>
            <w:r>
              <w:rPr>
                <w:rFonts w:ascii="Tunga" w:hAnsi="Tunga" w:cs="Tunga"/>
                <w:sz w:val="28"/>
                <w:szCs w:val="28"/>
                <w:cs/>
                <w:lang w:bidi="kn-IN"/>
              </w:rPr>
              <w:t>ಬೆಳ್ಳೂರು</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ಪಾಲಿಟ್ರಾಮಾ</w:t>
            </w:r>
            <w:r>
              <w:rPr>
                <w:rFonts w:ascii="Tunga" w:hAnsi="Tunga" w:cs="Tunga"/>
                <w:sz w:val="28"/>
                <w:szCs w:val="28"/>
              </w:rPr>
              <w:t xml:space="preserve">, </w:t>
            </w:r>
            <w:r>
              <w:rPr>
                <w:rFonts w:ascii="Tunga" w:hAnsi="Tunga" w:cs="Tunga"/>
                <w:sz w:val="28"/>
                <w:szCs w:val="28"/>
                <w:cs/>
                <w:lang w:bidi="kn-IN"/>
              </w:rPr>
              <w:t>ಬರ್ನ್ಸ್</w:t>
            </w:r>
            <w:r>
              <w:rPr>
                <w:rFonts w:ascii="Tunga" w:hAnsi="Tunga" w:cs="Tunga"/>
                <w:sz w:val="28"/>
                <w:szCs w:val="28"/>
              </w:rPr>
              <w:t>,</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ಯೂರಾಲಜಿ</w:t>
            </w:r>
            <w:r>
              <w:rPr>
                <w:rFonts w:ascii="Tunga" w:hAnsi="Tunga" w:cs="Tunga"/>
                <w:sz w:val="28"/>
                <w:szCs w:val="28"/>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ಮಂಡ್ಯ</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7259103141</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112</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ಎಮ್</w:t>
            </w:r>
            <w:r>
              <w:rPr>
                <w:rFonts w:ascii="Tunga" w:hAnsi="Tunga" w:cs="Tunga"/>
                <w:sz w:val="28"/>
                <w:szCs w:val="28"/>
                <w:cs/>
                <w:lang w:bidi="kn-IN"/>
              </w:rPr>
              <w:t>.</w:t>
            </w:r>
            <w:r>
              <w:rPr>
                <w:rFonts w:ascii="Tunga" w:hAnsi="Tunga" w:cs="Tunga"/>
                <w:sz w:val="28"/>
                <w:szCs w:val="28"/>
                <w:cs/>
                <w:lang w:bidi="kn-IN"/>
              </w:rPr>
              <w:t>ಐ</w:t>
            </w:r>
            <w:r>
              <w:rPr>
                <w:rFonts w:ascii="Tunga" w:hAnsi="Tunga" w:cs="Tunga"/>
                <w:sz w:val="28"/>
                <w:szCs w:val="28"/>
                <w:cs/>
                <w:lang w:bidi="kn-IN"/>
              </w:rPr>
              <w:t>.</w:t>
            </w:r>
            <w:r>
              <w:rPr>
                <w:rFonts w:ascii="Tunga" w:hAnsi="Tunga" w:cs="Tunga"/>
                <w:sz w:val="28"/>
                <w:szCs w:val="28"/>
                <w:cs/>
                <w:lang w:bidi="kn-IN"/>
              </w:rPr>
              <w:t>ಎಮ್</w:t>
            </w:r>
            <w:r>
              <w:rPr>
                <w:rFonts w:ascii="Tunga" w:hAnsi="Tunga" w:cs="Tunga"/>
                <w:sz w:val="28"/>
                <w:szCs w:val="28"/>
                <w:cs/>
                <w:lang w:bidi="kn-IN"/>
              </w:rPr>
              <w:t>.</w:t>
            </w:r>
            <w:r>
              <w:rPr>
                <w:rFonts w:ascii="Tunga" w:hAnsi="Tunga" w:cs="Tunga"/>
                <w:sz w:val="28"/>
                <w:szCs w:val="28"/>
                <w:cs/>
                <w:lang w:bidi="kn-IN"/>
              </w:rPr>
              <w:t>ಎಸ್</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ಪಾಲಿಟ್ರಾಮಾ</w:t>
            </w:r>
            <w:r>
              <w:rPr>
                <w:rFonts w:ascii="Tunga" w:hAnsi="Tunga" w:cs="Tunga"/>
                <w:sz w:val="28"/>
                <w:szCs w:val="28"/>
              </w:rPr>
              <w:t xml:space="preserve">, </w:t>
            </w:r>
            <w:r>
              <w:rPr>
                <w:rFonts w:ascii="Tunga" w:hAnsi="Tunga" w:cs="Tunga"/>
                <w:sz w:val="28"/>
                <w:szCs w:val="28"/>
                <w:cs/>
                <w:lang w:bidi="kn-IN"/>
              </w:rPr>
              <w:t>ಬರ್ನ್ಸ್</w:t>
            </w:r>
            <w:r>
              <w:rPr>
                <w:rFonts w:ascii="Tunga" w:hAnsi="Tunga" w:cs="Tunga"/>
                <w:sz w:val="28"/>
                <w:szCs w:val="28"/>
              </w:rPr>
              <w:t xml:space="preserve">, </w:t>
            </w:r>
            <w:r>
              <w:rPr>
                <w:rFonts w:ascii="Tunga" w:hAnsi="Tunga" w:cs="Tunga"/>
                <w:sz w:val="28"/>
                <w:szCs w:val="28"/>
                <w:cs/>
                <w:lang w:bidi="kn-IN"/>
              </w:rPr>
              <w:t>ಅಂಕಾಲಜಿ</w:t>
            </w:r>
            <w:r>
              <w:rPr>
                <w:rFonts w:ascii="Tunga" w:hAnsi="Tunga" w:cs="Tunga"/>
                <w:sz w:val="28"/>
                <w:szCs w:val="28"/>
                <w:cs/>
                <w:lang w:bidi="kn-IN"/>
              </w:rPr>
              <w:t xml:space="preserve"> (</w:t>
            </w:r>
            <w:r>
              <w:rPr>
                <w:rFonts w:ascii="Tunga" w:hAnsi="Tunga" w:cs="Tunga"/>
                <w:sz w:val="28"/>
                <w:szCs w:val="28"/>
                <w:cs/>
                <w:lang w:bidi="kn-IN"/>
              </w:rPr>
              <w:t>ಮೆಡಿಕಲ್</w:t>
            </w:r>
            <w:r>
              <w:rPr>
                <w:rFonts w:ascii="Tunga" w:hAnsi="Tunga" w:cs="Tunga"/>
                <w:sz w:val="28"/>
                <w:szCs w:val="28"/>
                <w:cs/>
                <w:lang w:bidi="kn-IN"/>
              </w:rPr>
              <w:t xml:space="preserve">, </w:t>
            </w:r>
            <w:r>
              <w:rPr>
                <w:rFonts w:ascii="Tunga" w:hAnsi="Tunga" w:cs="Tunga"/>
                <w:sz w:val="28"/>
                <w:szCs w:val="28"/>
                <w:cs/>
                <w:lang w:bidi="kn-IN"/>
              </w:rPr>
              <w:t>ಸರ್ಜಿಕಲ್</w:t>
            </w:r>
            <w:r>
              <w:rPr>
                <w:rFonts w:ascii="Tunga" w:hAnsi="Tunga" w:cs="Tunga"/>
                <w:sz w:val="28"/>
                <w:szCs w:val="28"/>
                <w:cs/>
                <w:lang w:bidi="kn-IN"/>
              </w:rPr>
              <w:t xml:space="preserve">, </w:t>
            </w:r>
            <w:r>
              <w:rPr>
                <w:rFonts w:ascii="Tunga" w:hAnsi="Tunga" w:cs="Tunga"/>
                <w:sz w:val="28"/>
                <w:szCs w:val="28"/>
                <w:cs/>
                <w:lang w:bidi="kn-IN"/>
              </w:rPr>
              <w:t>ರೇಡಿಯೇಶನ್</w:t>
            </w:r>
            <w:r>
              <w:rPr>
                <w:rFonts w:ascii="Tunga" w:hAnsi="Tunga" w:cs="Tunga"/>
                <w:sz w:val="28"/>
                <w:szCs w:val="28"/>
                <w:cs/>
                <w:lang w:bidi="kn-IN"/>
              </w:rPr>
              <w:t>)</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ಮಂಡ್ಯ</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08232222086/ 7259103141</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113</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ವಿಕ್ರಮ್</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ಪಾಲಿಟ್ರಾಮಾ</w:t>
            </w:r>
            <w:r>
              <w:rPr>
                <w:rFonts w:ascii="Tunga" w:hAnsi="Tunga" w:cs="Tunga"/>
                <w:sz w:val="28"/>
                <w:szCs w:val="28"/>
              </w:rPr>
              <w:t xml:space="preserve">, </w:t>
            </w:r>
            <w:r>
              <w:rPr>
                <w:rFonts w:ascii="Tunga" w:hAnsi="Tunga" w:cs="Tunga"/>
                <w:sz w:val="28"/>
                <w:szCs w:val="28"/>
                <w:cs/>
                <w:lang w:bidi="kn-IN"/>
              </w:rPr>
              <w:t>ಬರ್ನ್ಸ್</w:t>
            </w:r>
            <w:r>
              <w:rPr>
                <w:rFonts w:ascii="Tunga" w:hAnsi="Tunga" w:cs="Tunga"/>
                <w:sz w:val="28"/>
                <w:szCs w:val="28"/>
              </w:rPr>
              <w:t xml:space="preserve">, </w:t>
            </w:r>
          </w:p>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ರೀನಲ್</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ಮಂಡ್ಯ</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7259003437</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114</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ಪ್ರಗತಿ</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ಯೂರಾಲಜಿ</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ಮಂಡ್ಯ</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08232224321</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115</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ವಾತ್ಸಲ್ಯ</w:t>
            </w:r>
            <w:r>
              <w:rPr>
                <w:rFonts w:ascii="Tunga" w:hAnsi="Tunga" w:cs="Tunga"/>
                <w:sz w:val="28"/>
                <w:szCs w:val="28"/>
                <w:cs/>
                <w:lang w:bidi="kn-IN"/>
              </w:rPr>
              <w:t xml:space="preserve"> </w:t>
            </w:r>
            <w:r>
              <w:rPr>
                <w:rFonts w:ascii="Tunga" w:hAnsi="Tunga" w:cs="Tunga"/>
                <w:sz w:val="28"/>
                <w:szCs w:val="28"/>
                <w:cs/>
                <w:lang w:bidi="kn-IN"/>
              </w:rPr>
              <w:t>ಹಾಸ್ಪಿಟಲ್</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ಯೂರಾಲಜಿ</w:t>
            </w:r>
            <w:r>
              <w:rPr>
                <w:rFonts w:ascii="Tunga" w:hAnsi="Tunga" w:cs="Tunga"/>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ಹಾಸನ</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08172265033/ 9916662920</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116</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ಶ್ರೀ</w:t>
            </w:r>
            <w:r>
              <w:rPr>
                <w:rFonts w:ascii="Tunga" w:hAnsi="Tunga" w:cs="Tunga"/>
                <w:sz w:val="28"/>
                <w:szCs w:val="28"/>
                <w:cs/>
                <w:lang w:bidi="kn-IN"/>
              </w:rPr>
              <w:t xml:space="preserve"> </w:t>
            </w:r>
            <w:r>
              <w:rPr>
                <w:rFonts w:ascii="Tunga" w:hAnsi="Tunga" w:cs="Tunga"/>
                <w:sz w:val="28"/>
                <w:szCs w:val="28"/>
                <w:cs/>
                <w:lang w:bidi="kn-IN"/>
              </w:rPr>
              <w:t>ಚಾಮರಾಜೇಂದ್ರ</w:t>
            </w:r>
            <w:r>
              <w:rPr>
                <w:rFonts w:ascii="Tunga" w:hAnsi="Tunga" w:cs="Tunga"/>
                <w:sz w:val="28"/>
                <w:szCs w:val="28"/>
                <w:cs/>
                <w:lang w:bidi="kn-IN"/>
              </w:rPr>
              <w:t xml:space="preserve"> </w:t>
            </w:r>
            <w:r>
              <w:rPr>
                <w:rFonts w:ascii="Tunga" w:hAnsi="Tunga" w:cs="Tunga"/>
                <w:sz w:val="28"/>
                <w:szCs w:val="28"/>
                <w:cs/>
                <w:lang w:bidi="kn-IN"/>
              </w:rPr>
              <w:t>ಹಾಸ್ಪಿಟಲ್</w:t>
            </w:r>
            <w:r>
              <w:rPr>
                <w:rFonts w:ascii="Tunga" w:hAnsi="Tunga" w:cs="Tunga"/>
                <w:sz w:val="28"/>
                <w:szCs w:val="28"/>
                <w:cs/>
                <w:lang w:bidi="kn-IN"/>
              </w:rPr>
              <w:t xml:space="preserve">/ </w:t>
            </w:r>
            <w:r>
              <w:rPr>
                <w:rFonts w:ascii="Tunga" w:hAnsi="Tunga" w:cs="Tunga"/>
                <w:sz w:val="28"/>
                <w:szCs w:val="28"/>
                <w:cs/>
                <w:lang w:bidi="kn-IN"/>
              </w:rPr>
              <w:t>ಹ</w:t>
            </w:r>
            <w:r>
              <w:rPr>
                <w:rFonts w:ascii="Tunga" w:hAnsi="Tunga" w:cs="Tunga"/>
                <w:sz w:val="28"/>
                <w:szCs w:val="28"/>
                <w:cs/>
                <w:lang w:bidi="kn-IN"/>
              </w:rPr>
              <w:t>ೆಚ್‌ಐಎಂಎಸ್</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ಪಾಲಿಟ್ರಾಮಾ</w:t>
            </w:r>
            <w:r>
              <w:rPr>
                <w:rFonts w:ascii="Tunga" w:hAnsi="Tunga" w:cs="Tunga"/>
                <w:sz w:val="28"/>
                <w:szCs w:val="28"/>
              </w:rPr>
              <w:t xml:space="preserve">, </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ಯೂರಾಲಜಿ</w:t>
            </w:r>
            <w:r>
              <w:rPr>
                <w:rFonts w:ascii="Tunga" w:hAnsi="Tunga" w:cs="Tunga"/>
                <w:sz w:val="28"/>
                <w:szCs w:val="28"/>
              </w:rPr>
              <w:t xml:space="preserve">, </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ಅಂಕಾಲಜಿ</w:t>
            </w:r>
            <w:r>
              <w:rPr>
                <w:rFonts w:ascii="Tunga" w:hAnsi="Tunga" w:cs="Tunga"/>
                <w:sz w:val="28"/>
                <w:szCs w:val="28"/>
                <w:cs/>
                <w:lang w:bidi="kn-IN"/>
              </w:rPr>
              <w:t xml:space="preserve"> (</w:t>
            </w:r>
            <w:r>
              <w:rPr>
                <w:rFonts w:ascii="Tunga" w:hAnsi="Tunga" w:cs="Tunga"/>
                <w:sz w:val="28"/>
                <w:szCs w:val="28"/>
                <w:cs/>
                <w:lang w:bidi="kn-IN"/>
              </w:rPr>
              <w:t>ಮೆಡಿಕಲ್</w:t>
            </w:r>
            <w:r>
              <w:rPr>
                <w:rFonts w:ascii="Tunga" w:hAnsi="Tunga" w:cs="Tunga"/>
                <w:sz w:val="28"/>
                <w:szCs w:val="28"/>
                <w:cs/>
                <w:lang w:bidi="kn-IN"/>
              </w:rPr>
              <w:t xml:space="preserve">, </w:t>
            </w:r>
            <w:r>
              <w:rPr>
                <w:rFonts w:ascii="Tunga" w:hAnsi="Tunga" w:cs="Tunga"/>
                <w:sz w:val="28"/>
                <w:szCs w:val="28"/>
                <w:cs/>
                <w:lang w:bidi="kn-IN"/>
              </w:rPr>
              <w:t>ಸರ್ಜಿಕಲ್</w:t>
            </w:r>
            <w:r>
              <w:rPr>
                <w:rFonts w:ascii="Tunga" w:hAnsi="Tunga" w:cs="Tunga"/>
                <w:sz w:val="28"/>
                <w:szCs w:val="28"/>
                <w:cs/>
                <w:lang w:bidi="kn-IN"/>
              </w:rPr>
              <w:t xml:space="preserve">, </w:t>
            </w:r>
            <w:r>
              <w:rPr>
                <w:rFonts w:ascii="Tunga" w:hAnsi="Tunga" w:cs="Tunga"/>
                <w:sz w:val="28"/>
                <w:szCs w:val="28"/>
                <w:cs/>
                <w:lang w:bidi="kn-IN"/>
              </w:rPr>
              <w:t>ರೇಡಿಯೇಶನ್</w:t>
            </w:r>
            <w:r>
              <w:rPr>
                <w:rFonts w:ascii="Tunga" w:hAnsi="Tunga" w:cs="Tunga"/>
                <w:sz w:val="28"/>
                <w:szCs w:val="28"/>
                <w:cs/>
                <w:lang w:bidi="kn-IN"/>
              </w:rPr>
              <w:t xml:space="preserve">), </w:t>
            </w:r>
            <w:r>
              <w:rPr>
                <w:rFonts w:ascii="Tunga" w:hAnsi="Tunga" w:cs="Tunga"/>
                <w:sz w:val="28"/>
                <w:szCs w:val="28"/>
                <w:cs/>
                <w:lang w:bidi="kn-IN"/>
              </w:rPr>
              <w:t>ಬರ್ನ್ಸ್</w:t>
            </w:r>
          </w:p>
        </w:tc>
        <w:tc>
          <w:tcPr>
            <w:tcW w:w="0" w:type="auto"/>
            <w:tcBorders>
              <w:top w:val="single" w:sz="4" w:space="0" w:color="auto"/>
              <w:left w:val="single" w:sz="4" w:space="0" w:color="auto"/>
              <w:bottom w:val="single" w:sz="4" w:space="0" w:color="auto"/>
              <w:right w:val="single" w:sz="4" w:space="0" w:color="auto"/>
            </w:tcBorders>
          </w:tcPr>
          <w:p w:rsidR="00000000" w:rsidRDefault="00BF5BF8">
            <w:pPr>
              <w:widowControl w:val="0"/>
              <w:autoSpaceDE w:val="0"/>
              <w:autoSpaceDN w:val="0"/>
              <w:adjustRightInd w:val="0"/>
              <w:spacing w:after="0" w:line="240" w:lineRule="auto"/>
              <w:jc w:val="both"/>
              <w:rPr>
                <w:rFonts w:ascii="Tunga" w:hAnsi="Tunga" w:cs="Tunga"/>
                <w:sz w:val="28"/>
                <w:szCs w:val="28"/>
              </w:rPr>
            </w:pPr>
          </w:p>
        </w:tc>
        <w:tc>
          <w:tcPr>
            <w:tcW w:w="0" w:type="auto"/>
            <w:tcBorders>
              <w:top w:val="single" w:sz="4" w:space="0" w:color="auto"/>
              <w:left w:val="single" w:sz="4" w:space="0" w:color="auto"/>
              <w:bottom w:val="single" w:sz="4" w:space="0" w:color="auto"/>
              <w:right w:val="single" w:sz="4" w:space="0" w:color="auto"/>
            </w:tcBorders>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117</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ನಾಗೇಶ್</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ನಿಯೋನೆಟಲ್</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ಯೂರಾಲಜಿ</w:t>
            </w:r>
            <w:r>
              <w:rPr>
                <w:rFonts w:ascii="Tunga" w:hAnsi="Tunga" w:cs="Tunga"/>
                <w:sz w:val="28"/>
                <w:szCs w:val="28"/>
              </w:rPr>
              <w:t xml:space="preserve">, </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ಪಾಲಿಟ್ರಾಮಾ</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ಹಾಸನ</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7259000239</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118</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ಪುಣ್ಯ</w:t>
            </w:r>
            <w:r>
              <w:rPr>
                <w:rFonts w:ascii="Tunga" w:hAnsi="Tunga" w:cs="Tunga"/>
                <w:sz w:val="28"/>
                <w:szCs w:val="28"/>
                <w:cs/>
                <w:lang w:bidi="kn-IN"/>
              </w:rPr>
              <w:t xml:space="preserve"> </w:t>
            </w:r>
            <w:r>
              <w:rPr>
                <w:rFonts w:ascii="Tunga" w:hAnsi="Tunga" w:cs="Tunga"/>
                <w:sz w:val="28"/>
                <w:szCs w:val="28"/>
                <w:cs/>
                <w:lang w:bidi="kn-IN"/>
              </w:rPr>
              <w:t>ಆಸ್ಪತ್ರೆ</w:t>
            </w:r>
            <w:r>
              <w:rPr>
                <w:rFonts w:ascii="Tunga" w:hAnsi="Tunga" w:cs="Tunga"/>
                <w:sz w:val="28"/>
                <w:szCs w:val="28"/>
                <w:cs/>
                <w:lang w:bidi="kn-IN"/>
              </w:rPr>
              <w:t>-</w:t>
            </w:r>
            <w:r>
              <w:rPr>
                <w:rFonts w:ascii="Tunga" w:hAnsi="Tunga" w:cs="Tunga"/>
                <w:sz w:val="28"/>
                <w:szCs w:val="28"/>
                <w:cs/>
                <w:lang w:bidi="kn-IN"/>
              </w:rPr>
              <w:t>ಸಿ</w:t>
            </w:r>
            <w:r>
              <w:rPr>
                <w:rFonts w:ascii="Tunga" w:hAnsi="Tunga" w:cs="Tunga"/>
                <w:sz w:val="28"/>
                <w:szCs w:val="28"/>
                <w:cs/>
                <w:lang w:bidi="kn-IN"/>
              </w:rPr>
              <w:t>.</w:t>
            </w:r>
            <w:r>
              <w:rPr>
                <w:rFonts w:ascii="Tunga" w:hAnsi="Tunga" w:cs="Tunga"/>
                <w:sz w:val="28"/>
                <w:szCs w:val="28"/>
                <w:cs/>
                <w:lang w:bidi="kn-IN"/>
              </w:rPr>
              <w:t>ಆರ್</w:t>
            </w:r>
            <w:r>
              <w:rPr>
                <w:rFonts w:ascii="Tunga" w:hAnsi="Tunga" w:cs="Tunga"/>
                <w:sz w:val="28"/>
                <w:szCs w:val="28"/>
                <w:cs/>
                <w:lang w:bidi="kn-IN"/>
              </w:rPr>
              <w:t>.</w:t>
            </w:r>
            <w:r>
              <w:rPr>
                <w:rFonts w:ascii="Tunga" w:hAnsi="Tunga" w:cs="Tunga"/>
                <w:sz w:val="28"/>
                <w:szCs w:val="28"/>
                <w:cs/>
                <w:lang w:bidi="kn-IN"/>
              </w:rPr>
              <w:t>ಪಿ</w:t>
            </w:r>
            <w:r>
              <w:rPr>
                <w:rFonts w:ascii="Tunga" w:hAnsi="Tunga" w:cs="Tunga"/>
                <w:sz w:val="28"/>
                <w:szCs w:val="28"/>
                <w:cs/>
                <w:lang w:bidi="kn-IN"/>
              </w:rPr>
              <w:t>.</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ಯೂರಾಲಜಿ</w:t>
            </w:r>
            <w:r>
              <w:rPr>
                <w:rFonts w:ascii="Tunga" w:hAnsi="Tunga" w:cs="Tunga"/>
                <w:sz w:val="28"/>
                <w:szCs w:val="28"/>
              </w:rPr>
              <w:t xml:space="preserve">, </w:t>
            </w:r>
          </w:p>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ಪಾಲಿಟ್ರಾಮಾ</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ಹಾಸನ</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08176255502/ 8861886780</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119</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ಓಮೇಗಾ</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ಕಾರ್ಡಿಯೋಲಜಿ</w:t>
            </w:r>
            <w:r>
              <w:rPr>
                <w:rFonts w:ascii="Tunga" w:hAnsi="Tunga" w:cs="Tunga"/>
                <w:sz w:val="28"/>
                <w:szCs w:val="28"/>
                <w:cs/>
                <w:lang w:bidi="kn-IN"/>
              </w:rPr>
              <w:t xml:space="preserve"> &amp; </w:t>
            </w:r>
            <w:r>
              <w:rPr>
                <w:rFonts w:ascii="Tunga" w:hAnsi="Tunga" w:cs="Tunga"/>
                <w:sz w:val="28"/>
                <w:szCs w:val="28"/>
                <w:cs/>
                <w:lang w:bidi="kn-IN"/>
              </w:rPr>
              <w:t>ಕಾರ್ಡಿಯೋ</w:t>
            </w:r>
            <w:r>
              <w:rPr>
                <w:rFonts w:ascii="Tunga" w:hAnsi="Tunga" w:cs="Tunga"/>
                <w:sz w:val="28"/>
                <w:szCs w:val="28"/>
                <w:cs/>
                <w:lang w:bidi="kn-IN"/>
              </w:rPr>
              <w:t xml:space="preserve"> </w:t>
            </w:r>
            <w:r>
              <w:rPr>
                <w:rFonts w:ascii="Tunga" w:hAnsi="Tunga" w:cs="Tunga"/>
                <w:sz w:val="28"/>
                <w:szCs w:val="28"/>
                <w:cs/>
                <w:lang w:bidi="kn-IN"/>
              </w:rPr>
              <w:t>ಥೋರಾಸಿಕ್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ಯೂರಾಲಜಿ</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ಮಂಗಳೂರು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02842430000/ 7259003397</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120</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ಮಂಗಳೂರು</w:t>
            </w:r>
            <w:r>
              <w:rPr>
                <w:rFonts w:ascii="Tunga" w:hAnsi="Tunga" w:cs="Tunga"/>
                <w:sz w:val="28"/>
                <w:szCs w:val="28"/>
                <w:cs/>
                <w:lang w:bidi="kn-IN"/>
              </w:rPr>
              <w:t xml:space="preserve"> </w:t>
            </w:r>
            <w:r>
              <w:rPr>
                <w:rFonts w:ascii="Tunga" w:hAnsi="Tunga" w:cs="Tunga"/>
                <w:sz w:val="28"/>
                <w:szCs w:val="28"/>
                <w:cs/>
                <w:lang w:bidi="kn-IN"/>
              </w:rPr>
              <w:t>ಇನ್ಸ್ಟಿಟ್ಯೂಟ್</w:t>
            </w:r>
            <w:r>
              <w:rPr>
                <w:rFonts w:ascii="Tunga" w:hAnsi="Tunga" w:cs="Tunga"/>
                <w:sz w:val="28"/>
                <w:szCs w:val="28"/>
                <w:cs/>
                <w:lang w:bidi="kn-IN"/>
              </w:rPr>
              <w:t xml:space="preserve"> </w:t>
            </w:r>
            <w:r>
              <w:rPr>
                <w:rFonts w:ascii="Tunga" w:hAnsi="Tunga" w:cs="Tunga"/>
                <w:sz w:val="28"/>
                <w:szCs w:val="28"/>
                <w:cs/>
                <w:lang w:bidi="kn-IN"/>
              </w:rPr>
              <w:t>ಆಫ್</w:t>
            </w:r>
            <w:r>
              <w:rPr>
                <w:rFonts w:ascii="Tunga" w:hAnsi="Tunga" w:cs="Tunga"/>
                <w:sz w:val="28"/>
                <w:szCs w:val="28"/>
                <w:cs/>
                <w:lang w:bidi="kn-IN"/>
              </w:rPr>
              <w:t xml:space="preserve"> </w:t>
            </w:r>
            <w:r>
              <w:rPr>
                <w:rFonts w:ascii="Tunga" w:hAnsi="Tunga" w:cs="Tunga"/>
                <w:sz w:val="28"/>
                <w:szCs w:val="28"/>
                <w:cs/>
                <w:lang w:bidi="kn-IN"/>
              </w:rPr>
              <w:t>ಅಂಕಾಲಜಿ</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ಅಂಕಾಲಜಿ</w:t>
            </w:r>
            <w:r>
              <w:rPr>
                <w:rFonts w:ascii="Tunga" w:hAnsi="Tunga" w:cs="Tunga"/>
                <w:sz w:val="28"/>
                <w:szCs w:val="28"/>
                <w:cs/>
                <w:lang w:bidi="kn-IN"/>
              </w:rPr>
              <w:t xml:space="preserve"> (</w:t>
            </w:r>
            <w:r>
              <w:rPr>
                <w:rFonts w:ascii="Tunga" w:hAnsi="Tunga" w:cs="Tunga"/>
                <w:sz w:val="28"/>
                <w:szCs w:val="28"/>
                <w:cs/>
                <w:lang w:bidi="kn-IN"/>
              </w:rPr>
              <w:t>ಮೆಡಿಕಲ್</w:t>
            </w:r>
            <w:r>
              <w:rPr>
                <w:rFonts w:ascii="Tunga" w:hAnsi="Tunga" w:cs="Tunga"/>
                <w:sz w:val="28"/>
                <w:szCs w:val="28"/>
                <w:cs/>
                <w:lang w:bidi="kn-IN"/>
              </w:rPr>
              <w:t xml:space="preserve">, </w:t>
            </w:r>
            <w:r>
              <w:rPr>
                <w:rFonts w:ascii="Tunga" w:hAnsi="Tunga" w:cs="Tunga"/>
                <w:sz w:val="28"/>
                <w:szCs w:val="28"/>
                <w:cs/>
                <w:lang w:bidi="kn-IN"/>
              </w:rPr>
              <w:t>ಸರ್ಜಿಕಲ್</w:t>
            </w:r>
            <w:r>
              <w:rPr>
                <w:rFonts w:ascii="Tunga" w:hAnsi="Tunga" w:cs="Tunga"/>
                <w:sz w:val="28"/>
                <w:szCs w:val="28"/>
                <w:cs/>
                <w:lang w:bidi="kn-IN"/>
              </w:rPr>
              <w:t xml:space="preserve">, </w:t>
            </w:r>
            <w:r>
              <w:rPr>
                <w:rFonts w:ascii="Tunga" w:hAnsi="Tunga" w:cs="Tunga"/>
                <w:sz w:val="28"/>
                <w:szCs w:val="28"/>
                <w:cs/>
                <w:lang w:bidi="kn-IN"/>
              </w:rPr>
              <w:t>ರೇಡಿಯೇಶನ್</w:t>
            </w:r>
            <w:r>
              <w:rPr>
                <w:rFonts w:ascii="Tunga" w:hAnsi="Tunga" w:cs="Tunga"/>
                <w:sz w:val="28"/>
                <w:szCs w:val="28"/>
                <w:cs/>
                <w:lang w:bidi="kn-IN"/>
              </w:rPr>
              <w:t>)</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ಮಂಗಳೂರು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08244249999/ 9886904088</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121</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ಬೆನಕ</w:t>
            </w:r>
            <w:r>
              <w:rPr>
                <w:rFonts w:ascii="Tunga" w:hAnsi="Tunga" w:cs="Tunga"/>
                <w:sz w:val="28"/>
                <w:szCs w:val="28"/>
                <w:cs/>
                <w:lang w:bidi="kn-IN"/>
              </w:rPr>
              <w:t xml:space="preserve"> </w:t>
            </w:r>
            <w:r>
              <w:rPr>
                <w:rFonts w:ascii="Tunga" w:hAnsi="Tunga" w:cs="Tunga"/>
                <w:sz w:val="28"/>
                <w:szCs w:val="28"/>
                <w:cs/>
                <w:lang w:bidi="kn-IN"/>
              </w:rPr>
              <w:t>ಹೆಲ್ತ್</w:t>
            </w:r>
            <w:r>
              <w:rPr>
                <w:rFonts w:ascii="Tunga" w:hAnsi="Tunga" w:cs="Tunga"/>
                <w:sz w:val="28"/>
                <w:szCs w:val="28"/>
                <w:cs/>
                <w:lang w:bidi="kn-IN"/>
              </w:rPr>
              <w:t xml:space="preserve"> </w:t>
            </w:r>
            <w:r>
              <w:rPr>
                <w:rFonts w:ascii="Tunga" w:hAnsi="Tunga" w:cs="Tunga"/>
                <w:sz w:val="28"/>
                <w:szCs w:val="28"/>
                <w:cs/>
                <w:lang w:bidi="kn-IN"/>
              </w:rPr>
              <w:t>ಕೇರ್</w:t>
            </w:r>
            <w:r>
              <w:rPr>
                <w:rFonts w:ascii="Tunga" w:hAnsi="Tunga" w:cs="Tunga"/>
                <w:sz w:val="28"/>
                <w:szCs w:val="28"/>
                <w:cs/>
                <w:lang w:bidi="kn-IN"/>
              </w:rPr>
              <w:t xml:space="preserve"> </w:t>
            </w:r>
            <w:r>
              <w:rPr>
                <w:rFonts w:ascii="Tunga" w:hAnsi="Tunga" w:cs="Tunga"/>
                <w:sz w:val="28"/>
                <w:szCs w:val="28"/>
                <w:cs/>
                <w:lang w:bidi="kn-IN"/>
              </w:rPr>
              <w:t>ಸ</w:t>
            </w:r>
            <w:r>
              <w:rPr>
                <w:rFonts w:ascii="Tunga" w:hAnsi="Tunga" w:cs="Tunga"/>
                <w:sz w:val="28"/>
                <w:szCs w:val="28"/>
                <w:cs/>
                <w:lang w:bidi="kn-IN"/>
              </w:rPr>
              <w:t>ೆಂಟರ್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ಯೂರಾಲಜಿ</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ಮಂಗಳೂರು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08256236742/ 7259036901</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122</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ವೆನ್ಲಾಕ್</w:t>
            </w:r>
            <w:r>
              <w:rPr>
                <w:rFonts w:ascii="Tunga" w:hAnsi="Tunga" w:cs="Tunga"/>
                <w:sz w:val="28"/>
                <w:szCs w:val="28"/>
                <w:cs/>
                <w:lang w:bidi="kn-IN"/>
              </w:rPr>
              <w:t xml:space="preserve"> </w:t>
            </w:r>
            <w:r>
              <w:rPr>
                <w:rFonts w:ascii="Tunga" w:hAnsi="Tunga" w:cs="Tunga"/>
                <w:sz w:val="28"/>
                <w:szCs w:val="28"/>
                <w:cs/>
                <w:lang w:bidi="kn-IN"/>
              </w:rPr>
              <w:t>ಹಾಸ್ಪಿಟಲ್</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ನಿಯೋನೆಟಲ್</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ಯೂರಾಲಜಿ</w:t>
            </w:r>
            <w:r>
              <w:rPr>
                <w:rFonts w:ascii="Tunga" w:hAnsi="Tunga" w:cs="Tunga"/>
                <w:sz w:val="28"/>
                <w:szCs w:val="28"/>
              </w:rPr>
              <w:t xml:space="preserve">, </w:t>
            </w:r>
          </w:p>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ಪಾಲಿಟ್ರಾಮಾ</w:t>
            </w:r>
            <w:r>
              <w:rPr>
                <w:rFonts w:ascii="Tunga" w:hAnsi="Tunga" w:cs="Tunga"/>
                <w:sz w:val="28"/>
                <w:szCs w:val="28"/>
                <w:cs/>
                <w:lang w:bidi="kn-IN"/>
              </w:rPr>
              <w:t xml:space="preserve">, </w:t>
            </w: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ಮಂಗಳೂರು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08242413201</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123</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ಎ</w:t>
            </w:r>
            <w:r>
              <w:rPr>
                <w:rFonts w:ascii="Tunga" w:hAnsi="Tunga" w:cs="Tunga"/>
                <w:sz w:val="28"/>
                <w:szCs w:val="28"/>
                <w:cs/>
                <w:lang w:bidi="kn-IN"/>
              </w:rPr>
              <w:t>.</w:t>
            </w:r>
            <w:r>
              <w:rPr>
                <w:rFonts w:ascii="Tunga" w:hAnsi="Tunga" w:cs="Tunga"/>
                <w:sz w:val="28"/>
                <w:szCs w:val="28"/>
                <w:cs/>
                <w:lang w:bidi="kn-IN"/>
              </w:rPr>
              <w:t>ಜೆ</w:t>
            </w:r>
            <w:r>
              <w:rPr>
                <w:rFonts w:ascii="Tunga" w:hAnsi="Tunga" w:cs="Tunga"/>
                <w:sz w:val="28"/>
                <w:szCs w:val="28"/>
                <w:cs/>
                <w:lang w:bidi="kn-IN"/>
              </w:rPr>
              <w:t>.</w:t>
            </w:r>
            <w:r>
              <w:rPr>
                <w:rFonts w:ascii="Tunga" w:hAnsi="Tunga" w:cs="Tunga"/>
                <w:sz w:val="28"/>
                <w:szCs w:val="28"/>
                <w:cs/>
                <w:lang w:bidi="kn-IN"/>
              </w:rPr>
              <w:t>ಹಾಸ್ಪಿಟಲ್</w:t>
            </w:r>
            <w:r>
              <w:rPr>
                <w:rFonts w:ascii="Tunga" w:hAnsi="Tunga" w:cs="Tunga"/>
                <w:sz w:val="28"/>
                <w:szCs w:val="28"/>
                <w:cs/>
                <w:lang w:bidi="kn-IN"/>
              </w:rPr>
              <w:t xml:space="preserve"> </w:t>
            </w:r>
            <w:r>
              <w:rPr>
                <w:rFonts w:ascii="Tunga" w:hAnsi="Tunga" w:cs="Tunga"/>
                <w:sz w:val="28"/>
                <w:szCs w:val="28"/>
                <w:cs/>
                <w:lang w:bidi="kn-IN"/>
              </w:rPr>
              <w:t>ಅಂಡ್</w:t>
            </w:r>
            <w:r>
              <w:rPr>
                <w:rFonts w:ascii="Tunga" w:hAnsi="Tunga" w:cs="Tunga"/>
                <w:sz w:val="28"/>
                <w:szCs w:val="28"/>
                <w:cs/>
                <w:lang w:bidi="kn-IN"/>
              </w:rPr>
              <w:t xml:space="preserve"> </w:t>
            </w:r>
            <w:r>
              <w:rPr>
                <w:rFonts w:ascii="Tunga" w:hAnsi="Tunga" w:cs="Tunga"/>
                <w:sz w:val="28"/>
                <w:szCs w:val="28"/>
                <w:cs/>
                <w:lang w:bidi="kn-IN"/>
              </w:rPr>
              <w:t>ರೀಸರ್ಚ್</w:t>
            </w:r>
            <w:r>
              <w:rPr>
                <w:rFonts w:ascii="Tunga" w:hAnsi="Tunga" w:cs="Tunga"/>
                <w:sz w:val="28"/>
                <w:szCs w:val="28"/>
                <w:cs/>
                <w:lang w:bidi="kn-IN"/>
              </w:rPr>
              <w:t xml:space="preserve"> </w:t>
            </w:r>
            <w:r>
              <w:rPr>
                <w:rFonts w:ascii="Tunga" w:hAnsi="Tunga" w:cs="Tunga"/>
                <w:sz w:val="28"/>
                <w:szCs w:val="28"/>
                <w:cs/>
                <w:lang w:bidi="kn-IN"/>
              </w:rPr>
              <w:t>ಸೆಂಟರ್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ಬರ್ನ್ಸ್</w:t>
            </w:r>
            <w:r>
              <w:rPr>
                <w:rFonts w:ascii="Tunga" w:hAnsi="Tunga" w:cs="Tunga"/>
                <w:sz w:val="28"/>
                <w:szCs w:val="28"/>
                <w:cs/>
                <w:lang w:bidi="kn-IN"/>
              </w:rPr>
              <w:t xml:space="preserve">, </w:t>
            </w:r>
            <w:r>
              <w:rPr>
                <w:rFonts w:ascii="Tunga" w:hAnsi="Tunga" w:cs="Tunga"/>
                <w:sz w:val="28"/>
                <w:szCs w:val="28"/>
                <w:cs/>
                <w:lang w:bidi="kn-IN"/>
              </w:rPr>
              <w:t>ಕಾರ್ಡಿಯೋಲಜಿ</w:t>
            </w:r>
            <w:r>
              <w:rPr>
                <w:rFonts w:ascii="Tunga" w:hAnsi="Tunga" w:cs="Tunga"/>
                <w:sz w:val="28"/>
                <w:szCs w:val="28"/>
                <w:cs/>
                <w:lang w:bidi="kn-IN"/>
              </w:rPr>
              <w:t xml:space="preserve"> &amp; </w:t>
            </w:r>
            <w:r>
              <w:rPr>
                <w:rFonts w:ascii="Tunga" w:hAnsi="Tunga" w:cs="Tunga"/>
                <w:sz w:val="28"/>
                <w:szCs w:val="28"/>
                <w:cs/>
                <w:lang w:bidi="kn-IN"/>
              </w:rPr>
              <w:t>ಕಾರ್ಡಿಯೋ</w:t>
            </w:r>
            <w:r>
              <w:rPr>
                <w:rFonts w:ascii="Tunga" w:hAnsi="Tunga" w:cs="Tunga"/>
                <w:sz w:val="28"/>
                <w:szCs w:val="28"/>
                <w:cs/>
                <w:lang w:bidi="kn-IN"/>
              </w:rPr>
              <w:t xml:space="preserve"> </w:t>
            </w:r>
            <w:r>
              <w:rPr>
                <w:rFonts w:ascii="Tunga" w:hAnsi="Tunga" w:cs="Tunga"/>
                <w:sz w:val="28"/>
                <w:szCs w:val="28"/>
                <w:cs/>
                <w:lang w:bidi="kn-IN"/>
              </w:rPr>
              <w:t>ಥೋರಾಸಿಕ್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ಯೂರಾಲಜಿ</w:t>
            </w:r>
            <w:r>
              <w:rPr>
                <w:rFonts w:ascii="Tunga" w:hAnsi="Tunga" w:cs="Tunga"/>
                <w:sz w:val="28"/>
                <w:szCs w:val="28"/>
                <w:cs/>
                <w:lang w:bidi="kn-IN"/>
              </w:rPr>
              <w:t>,</w:t>
            </w:r>
          </w:p>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ಅಂಕಾಲಜಿ</w:t>
            </w:r>
            <w:r>
              <w:rPr>
                <w:rFonts w:ascii="Tunga" w:hAnsi="Tunga" w:cs="Tunga"/>
                <w:sz w:val="28"/>
                <w:szCs w:val="28"/>
                <w:cs/>
                <w:lang w:bidi="kn-IN"/>
              </w:rPr>
              <w:t xml:space="preserve"> (</w:t>
            </w:r>
            <w:r>
              <w:rPr>
                <w:rFonts w:ascii="Tunga" w:hAnsi="Tunga" w:cs="Tunga"/>
                <w:sz w:val="28"/>
                <w:szCs w:val="28"/>
                <w:cs/>
                <w:lang w:bidi="kn-IN"/>
              </w:rPr>
              <w:t>ಸರ್ಜಿಕಲ್</w:t>
            </w:r>
            <w:r>
              <w:rPr>
                <w:rFonts w:ascii="Tunga" w:hAnsi="Tunga" w:cs="Tunga"/>
                <w:sz w:val="28"/>
                <w:szCs w:val="28"/>
                <w:cs/>
                <w:lang w:bidi="kn-IN"/>
              </w:rPr>
              <w:t xml:space="preserve">, </w:t>
            </w:r>
            <w:r>
              <w:rPr>
                <w:rFonts w:ascii="Tunga" w:hAnsi="Tunga" w:cs="Tunga"/>
                <w:sz w:val="28"/>
                <w:szCs w:val="28"/>
                <w:cs/>
                <w:lang w:bidi="kn-IN"/>
              </w:rPr>
              <w:t>ರೇಡಿಯೇಶನ್</w:t>
            </w:r>
            <w:r>
              <w:rPr>
                <w:rFonts w:ascii="Tunga" w:hAnsi="Tunga" w:cs="Tunga"/>
                <w:sz w:val="28"/>
                <w:szCs w:val="28"/>
                <w:cs/>
                <w:lang w:bidi="kn-IN"/>
              </w:rPr>
              <w:t>),</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ಮಂಗಳೂರು</w:t>
            </w:r>
          </w:p>
        </w:tc>
        <w:tc>
          <w:tcPr>
            <w:tcW w:w="0" w:type="auto"/>
            <w:tcBorders>
              <w:top w:val="single" w:sz="4" w:space="0" w:color="auto"/>
              <w:left w:val="single" w:sz="4" w:space="0" w:color="auto"/>
              <w:bottom w:val="single" w:sz="4" w:space="0" w:color="auto"/>
              <w:right w:val="single" w:sz="4" w:space="0" w:color="auto"/>
            </w:tcBorders>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124</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ಯನಪೋಯ</w:t>
            </w:r>
            <w:r>
              <w:rPr>
                <w:rFonts w:ascii="Tunga" w:hAnsi="Tunga" w:cs="Tunga"/>
                <w:sz w:val="28"/>
                <w:szCs w:val="28"/>
                <w:cs/>
                <w:lang w:bidi="kn-IN"/>
              </w:rPr>
              <w:t xml:space="preserve"> </w:t>
            </w:r>
            <w:r>
              <w:rPr>
                <w:rFonts w:ascii="Tunga" w:hAnsi="Tunga" w:cs="Tunga"/>
                <w:sz w:val="28"/>
                <w:szCs w:val="28"/>
                <w:cs/>
                <w:lang w:bidi="kn-IN"/>
              </w:rPr>
              <w:t>ಮೆಡಿಕಲ್</w:t>
            </w:r>
            <w:r>
              <w:rPr>
                <w:rFonts w:ascii="Tunga" w:hAnsi="Tunga" w:cs="Tunga"/>
                <w:sz w:val="28"/>
                <w:szCs w:val="28"/>
                <w:cs/>
                <w:lang w:bidi="kn-IN"/>
              </w:rPr>
              <w:t xml:space="preserve"> </w:t>
            </w:r>
            <w:r>
              <w:rPr>
                <w:rFonts w:ascii="Tunga" w:hAnsi="Tunga" w:cs="Tunga"/>
                <w:sz w:val="28"/>
                <w:szCs w:val="28"/>
                <w:cs/>
                <w:lang w:bidi="kn-IN"/>
              </w:rPr>
              <w:t>ಕಾಲೇಜ್</w:t>
            </w:r>
            <w:r>
              <w:rPr>
                <w:rFonts w:ascii="Tunga" w:hAnsi="Tunga" w:cs="Tunga"/>
                <w:sz w:val="28"/>
                <w:szCs w:val="28"/>
                <w:cs/>
                <w:lang w:bidi="kn-IN"/>
              </w:rPr>
              <w:t xml:space="preserve"> </w:t>
            </w:r>
            <w:r>
              <w:rPr>
                <w:rFonts w:ascii="Tunga" w:hAnsi="Tunga" w:cs="Tunga"/>
                <w:sz w:val="28"/>
                <w:szCs w:val="28"/>
                <w:cs/>
                <w:lang w:bidi="kn-IN"/>
              </w:rPr>
              <w:t>ಹಾಸ್ಪಿಟಲ್</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ಪಾಲಿಟ್ರಾಮಾ</w:t>
            </w:r>
            <w:r>
              <w:rPr>
                <w:rFonts w:ascii="Tunga" w:hAnsi="Tunga" w:cs="Tunga"/>
                <w:sz w:val="28"/>
                <w:szCs w:val="28"/>
                <w:cs/>
                <w:lang w:bidi="kn-IN"/>
              </w:rPr>
              <w:t xml:space="preserve">, </w:t>
            </w:r>
            <w:r>
              <w:rPr>
                <w:rFonts w:ascii="Tunga" w:hAnsi="Tunga" w:cs="Tunga"/>
                <w:sz w:val="28"/>
                <w:szCs w:val="28"/>
                <w:cs/>
                <w:lang w:bidi="kn-IN"/>
              </w:rPr>
              <w:t>ನಿಯೋನೆಟಲ್</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ಯೂರಾಲಜಿ</w:t>
            </w:r>
            <w:r>
              <w:rPr>
                <w:rFonts w:ascii="Tunga" w:hAnsi="Tunga" w:cs="Tunga"/>
                <w:sz w:val="28"/>
                <w:szCs w:val="28"/>
                <w:cs/>
                <w:lang w:bidi="kn-IN"/>
              </w:rPr>
              <w:t>,</w:t>
            </w:r>
          </w:p>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ಅಂಕಾಲಜಿ</w:t>
            </w:r>
            <w:r>
              <w:rPr>
                <w:rFonts w:ascii="Tunga" w:hAnsi="Tunga" w:cs="Tunga"/>
                <w:sz w:val="28"/>
                <w:szCs w:val="28"/>
                <w:cs/>
                <w:lang w:bidi="kn-IN"/>
              </w:rPr>
              <w:t xml:space="preserve"> (</w:t>
            </w:r>
            <w:r>
              <w:rPr>
                <w:rFonts w:ascii="Tunga" w:hAnsi="Tunga" w:cs="Tunga"/>
                <w:sz w:val="28"/>
                <w:szCs w:val="28"/>
                <w:cs/>
                <w:lang w:bidi="kn-IN"/>
              </w:rPr>
              <w:t>ಮೆಡಿಕಲ್</w:t>
            </w:r>
            <w:r>
              <w:rPr>
                <w:rFonts w:ascii="Tunga" w:hAnsi="Tunga" w:cs="Tunga"/>
                <w:sz w:val="28"/>
                <w:szCs w:val="28"/>
                <w:cs/>
                <w:lang w:bidi="kn-IN"/>
              </w:rPr>
              <w:t xml:space="preserve">, </w:t>
            </w:r>
            <w:r>
              <w:rPr>
                <w:rFonts w:ascii="Tunga" w:hAnsi="Tunga" w:cs="Tunga"/>
                <w:sz w:val="28"/>
                <w:szCs w:val="28"/>
                <w:cs/>
                <w:lang w:bidi="kn-IN"/>
              </w:rPr>
              <w:t>ಸರ್ಜಿಕಲ್</w:t>
            </w:r>
            <w:r>
              <w:rPr>
                <w:rFonts w:ascii="Tunga" w:hAnsi="Tunga" w:cs="Tunga"/>
                <w:sz w:val="28"/>
                <w:szCs w:val="28"/>
                <w:cs/>
                <w:lang w:bidi="kn-IN"/>
              </w:rPr>
              <w:t xml:space="preserve">, </w:t>
            </w:r>
            <w:r>
              <w:rPr>
                <w:rFonts w:ascii="Tunga" w:hAnsi="Tunga" w:cs="Tunga"/>
                <w:sz w:val="28"/>
                <w:szCs w:val="28"/>
                <w:cs/>
                <w:lang w:bidi="kn-IN"/>
              </w:rPr>
              <w:t>ರೇಡಿಯೇಶನ್</w:t>
            </w:r>
            <w:r>
              <w:rPr>
                <w:rFonts w:ascii="Tunga" w:hAnsi="Tunga" w:cs="Tunga"/>
                <w:sz w:val="28"/>
                <w:szCs w:val="28"/>
                <w:cs/>
                <w:lang w:bidi="kn-IN"/>
              </w:rPr>
              <w:t>),</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ಮಂಗಳೂರು</w:t>
            </w:r>
          </w:p>
        </w:tc>
        <w:tc>
          <w:tcPr>
            <w:tcW w:w="0" w:type="auto"/>
            <w:tcBorders>
              <w:top w:val="single" w:sz="4" w:space="0" w:color="auto"/>
              <w:left w:val="single" w:sz="4" w:space="0" w:color="auto"/>
              <w:bottom w:val="single" w:sz="4" w:space="0" w:color="auto"/>
              <w:right w:val="single" w:sz="4" w:space="0" w:color="auto"/>
            </w:tcBorders>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125</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ಪ್ರಗತಿ</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ಬರ್ನ್ಸ್</w:t>
            </w:r>
            <w:r>
              <w:rPr>
                <w:rFonts w:ascii="Tunga" w:hAnsi="Tunga" w:cs="Tunga"/>
                <w:sz w:val="28"/>
                <w:szCs w:val="28"/>
                <w:cs/>
                <w:lang w:bidi="kn-IN"/>
              </w:rPr>
              <w:t>,</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ಪಾಲಿಟ್ರಾಮಾ</w:t>
            </w:r>
            <w:r>
              <w:rPr>
                <w:rFonts w:ascii="Tunga" w:hAnsi="Tunga" w:cs="Tunga"/>
                <w:sz w:val="28"/>
                <w:szCs w:val="28"/>
                <w:cs/>
                <w:lang w:bidi="kn-IN"/>
              </w:rPr>
              <w:t>,</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ಯೂರಾಲಜ</w:t>
            </w:r>
            <w:r>
              <w:rPr>
                <w:rFonts w:ascii="Tunga" w:hAnsi="Tunga" w:cs="Tunga"/>
                <w:sz w:val="28"/>
                <w:szCs w:val="28"/>
                <w:cs/>
                <w:lang w:bidi="kn-IN"/>
              </w:rPr>
              <w:t>ಿ</w:t>
            </w:r>
            <w:r>
              <w:rPr>
                <w:rFonts w:ascii="Tunga" w:hAnsi="Tunga" w:cs="Tunga"/>
                <w:sz w:val="28"/>
                <w:szCs w:val="28"/>
                <w:cs/>
                <w:lang w:bidi="kn-IN"/>
              </w:rPr>
              <w:t>,</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ಮಂಗಳೂರು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08251231026</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126</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ಗ್ಲೋಬಲ್</w:t>
            </w:r>
            <w:r>
              <w:rPr>
                <w:rFonts w:ascii="Tunga" w:hAnsi="Tunga" w:cs="Tunga"/>
                <w:sz w:val="28"/>
                <w:szCs w:val="28"/>
                <w:cs/>
                <w:lang w:bidi="kn-IN"/>
              </w:rPr>
              <w:t xml:space="preserve"> </w:t>
            </w:r>
            <w:r>
              <w:rPr>
                <w:rFonts w:ascii="Tunga" w:hAnsi="Tunga" w:cs="Tunga"/>
                <w:sz w:val="28"/>
                <w:szCs w:val="28"/>
                <w:cs/>
                <w:lang w:bidi="kn-IN"/>
              </w:rPr>
              <w:t>ಮಲ್ಟಿಸ್ಪೆಷಾಲಿಟಿ</w:t>
            </w:r>
            <w:r>
              <w:rPr>
                <w:rFonts w:ascii="Tunga" w:hAnsi="Tunga" w:cs="Tunga"/>
                <w:sz w:val="28"/>
                <w:szCs w:val="28"/>
                <w:cs/>
                <w:lang w:bidi="kn-IN"/>
              </w:rPr>
              <w:t xml:space="preserve"> </w:t>
            </w:r>
            <w:r>
              <w:rPr>
                <w:rFonts w:ascii="Tunga" w:hAnsi="Tunga" w:cs="Tunga"/>
                <w:sz w:val="28"/>
                <w:szCs w:val="28"/>
                <w:cs/>
                <w:lang w:bidi="kn-IN"/>
              </w:rPr>
              <w:t>ಆಸ್ಪತ್ರೆ</w:t>
            </w:r>
            <w:r>
              <w:rPr>
                <w:rFonts w:ascii="Tunga" w:hAnsi="Tunga" w:cs="Tunga"/>
                <w:sz w:val="28"/>
                <w:szCs w:val="28"/>
                <w:cs/>
                <w:lang w:bidi="kn-IN"/>
              </w:rPr>
              <w:t xml:space="preserve"> </w:t>
            </w:r>
            <w:r>
              <w:rPr>
                <w:rFonts w:ascii="Tunga" w:hAnsi="Tunga" w:cs="Tunga"/>
                <w:sz w:val="28"/>
                <w:szCs w:val="28"/>
                <w:cs/>
                <w:lang w:bidi="kn-IN"/>
              </w:rPr>
              <w:t>ಇಂಡಿಯ</w:t>
            </w:r>
            <w:r>
              <w:rPr>
                <w:rFonts w:ascii="Tunga" w:hAnsi="Tunga" w:cs="Tunga"/>
                <w:sz w:val="28"/>
                <w:szCs w:val="28"/>
                <w:cs/>
                <w:lang w:bidi="kn-IN"/>
              </w:rPr>
              <w:t xml:space="preserve"> </w:t>
            </w:r>
            <w:r>
              <w:rPr>
                <w:rFonts w:ascii="Tunga" w:hAnsi="Tunga" w:cs="Tunga"/>
                <w:sz w:val="28"/>
                <w:szCs w:val="28"/>
                <w:cs/>
                <w:lang w:bidi="kn-IN"/>
              </w:rPr>
              <w:t>ಪ್ರೈ</w:t>
            </w:r>
            <w:r>
              <w:rPr>
                <w:rFonts w:ascii="Tunga" w:hAnsi="Tunga" w:cs="Tunga"/>
                <w:sz w:val="28"/>
                <w:szCs w:val="28"/>
                <w:cs/>
                <w:lang w:bidi="kn-IN"/>
              </w:rPr>
              <w:t xml:space="preserve">. </w:t>
            </w:r>
            <w:r>
              <w:rPr>
                <w:rFonts w:ascii="Tunga" w:hAnsi="Tunga" w:cs="Tunga"/>
                <w:sz w:val="28"/>
                <w:szCs w:val="28"/>
                <w:cs/>
                <w:lang w:bidi="kn-IN"/>
              </w:rPr>
              <w:t>ಲಿ</w:t>
            </w:r>
            <w:r>
              <w:rPr>
                <w:rFonts w:ascii="Tunga" w:hAnsi="Tunga" w:cs="Tunga"/>
                <w:sz w:val="28"/>
                <w:szCs w:val="28"/>
                <w:cs/>
                <w:lang w:bidi="kn-IN"/>
              </w:rPr>
              <w:t>.</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ಬರ್ನ್ಸ್</w:t>
            </w:r>
            <w:r>
              <w:rPr>
                <w:rFonts w:ascii="Tunga" w:hAnsi="Tunga" w:cs="Tunga"/>
                <w:sz w:val="28"/>
                <w:szCs w:val="28"/>
                <w:cs/>
                <w:lang w:bidi="kn-IN"/>
              </w:rPr>
              <w:t xml:space="preserve">, </w:t>
            </w:r>
            <w:r>
              <w:rPr>
                <w:rFonts w:ascii="Tunga" w:hAnsi="Tunga" w:cs="Tunga"/>
                <w:sz w:val="28"/>
                <w:szCs w:val="28"/>
                <w:cs/>
                <w:lang w:bidi="kn-IN"/>
              </w:rPr>
              <w:t>ಪಾಲಿಟ್ರಾಮಾ</w:t>
            </w:r>
            <w:r>
              <w:rPr>
                <w:rFonts w:ascii="Tunga" w:hAnsi="Tunga" w:cs="Tunga"/>
                <w:sz w:val="28"/>
                <w:szCs w:val="28"/>
                <w:cs/>
                <w:lang w:bidi="kn-IN"/>
              </w:rPr>
              <w:t>,</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ಯೂರಾಲಜಿ</w:t>
            </w:r>
            <w:r>
              <w:rPr>
                <w:rFonts w:ascii="Tunga" w:hAnsi="Tunga" w:cs="Tunga"/>
                <w:sz w:val="28"/>
                <w:szCs w:val="28"/>
                <w:cs/>
                <w:lang w:bidi="kn-IN"/>
              </w:rPr>
              <w:t xml:space="preserve">, </w:t>
            </w:r>
            <w:r>
              <w:rPr>
                <w:rFonts w:ascii="Tunga" w:hAnsi="Tunga" w:cs="Tunga"/>
                <w:sz w:val="28"/>
                <w:szCs w:val="28"/>
                <w:cs/>
                <w:lang w:bidi="kn-IN"/>
              </w:rPr>
              <w:t>ನಿಯೋನೆಟಲ್</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ಮಂಗಳೂರು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08248457788/ 7259003396</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127</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ಕಸ್ತೂರಬಾ</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ಅಂಕಾಲಜಿ</w:t>
            </w:r>
            <w:r>
              <w:rPr>
                <w:rFonts w:ascii="Tunga" w:hAnsi="Tunga" w:cs="Tunga"/>
                <w:sz w:val="28"/>
                <w:szCs w:val="28"/>
                <w:cs/>
                <w:lang w:bidi="kn-IN"/>
              </w:rPr>
              <w:t xml:space="preserve"> (</w:t>
            </w:r>
            <w:r>
              <w:rPr>
                <w:rFonts w:ascii="Tunga" w:hAnsi="Tunga" w:cs="Tunga"/>
                <w:sz w:val="28"/>
                <w:szCs w:val="28"/>
                <w:cs/>
                <w:lang w:bidi="kn-IN"/>
              </w:rPr>
              <w:t>ಮೆಡಿಕಲ್</w:t>
            </w:r>
            <w:r>
              <w:rPr>
                <w:rFonts w:ascii="Tunga" w:hAnsi="Tunga" w:cs="Tunga"/>
                <w:sz w:val="28"/>
                <w:szCs w:val="28"/>
                <w:cs/>
                <w:lang w:bidi="kn-IN"/>
              </w:rPr>
              <w:t xml:space="preserve">, </w:t>
            </w:r>
            <w:r>
              <w:rPr>
                <w:rFonts w:ascii="Tunga" w:hAnsi="Tunga" w:cs="Tunga"/>
                <w:sz w:val="28"/>
                <w:szCs w:val="28"/>
                <w:cs/>
                <w:lang w:bidi="kn-IN"/>
              </w:rPr>
              <w:t>ಸರ್ಜಿಕಲ್</w:t>
            </w:r>
            <w:r>
              <w:rPr>
                <w:rFonts w:ascii="Tunga" w:hAnsi="Tunga" w:cs="Tunga"/>
                <w:sz w:val="28"/>
                <w:szCs w:val="28"/>
                <w:cs/>
                <w:lang w:bidi="kn-IN"/>
              </w:rPr>
              <w:t xml:space="preserve">, </w:t>
            </w:r>
            <w:r>
              <w:rPr>
                <w:rFonts w:ascii="Tunga" w:hAnsi="Tunga" w:cs="Tunga"/>
                <w:sz w:val="28"/>
                <w:szCs w:val="28"/>
                <w:cs/>
                <w:lang w:bidi="kn-IN"/>
              </w:rPr>
              <w:t>ರೇಡಿಯೇಶನ್</w:t>
            </w:r>
            <w:r>
              <w:rPr>
                <w:rFonts w:ascii="Tunga" w:hAnsi="Tunga" w:cs="Tunga"/>
                <w:sz w:val="28"/>
                <w:szCs w:val="28"/>
                <w:cs/>
                <w:lang w:bidi="kn-IN"/>
              </w:rPr>
              <w:t xml:space="preserve">), </w:t>
            </w:r>
            <w:r>
              <w:rPr>
                <w:rFonts w:ascii="Tunga" w:hAnsi="Tunga" w:cs="Tunga"/>
                <w:sz w:val="28"/>
                <w:szCs w:val="28"/>
                <w:cs/>
                <w:lang w:bidi="kn-IN"/>
              </w:rPr>
              <w:t>ನಿಯೋನೆಟಲ್</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ಬರ್ನ್ಸ್</w:t>
            </w:r>
            <w:r>
              <w:rPr>
                <w:rFonts w:ascii="Tunga" w:hAnsi="Tunga" w:cs="Tunga"/>
                <w:sz w:val="28"/>
                <w:szCs w:val="28"/>
                <w:cs/>
                <w:lang w:bidi="kn-IN"/>
              </w:rPr>
              <w:t xml:space="preserve">, </w:t>
            </w:r>
            <w:r>
              <w:rPr>
                <w:rFonts w:ascii="Tunga" w:hAnsi="Tunga" w:cs="Tunga"/>
                <w:sz w:val="28"/>
                <w:szCs w:val="28"/>
                <w:cs/>
                <w:lang w:bidi="kn-IN"/>
              </w:rPr>
              <w:t>ರೀನಲ್</w:t>
            </w:r>
            <w:r>
              <w:rPr>
                <w:rFonts w:ascii="Tunga" w:hAnsi="Tunga" w:cs="Tunga"/>
                <w:sz w:val="28"/>
                <w:szCs w:val="28"/>
                <w:cs/>
                <w:lang w:bidi="kn-IN"/>
              </w:rPr>
              <w:t xml:space="preserve">, </w:t>
            </w:r>
            <w:r>
              <w:rPr>
                <w:rFonts w:ascii="Tunga" w:hAnsi="Tunga" w:cs="Tunga"/>
                <w:sz w:val="28"/>
                <w:szCs w:val="28"/>
                <w:cs/>
                <w:lang w:bidi="kn-IN"/>
              </w:rPr>
              <w:t>ಕಾರ್ಡಿಯೋ</w:t>
            </w:r>
            <w:r>
              <w:rPr>
                <w:rFonts w:ascii="Tunga" w:hAnsi="Tunga" w:cs="Tunga"/>
                <w:sz w:val="28"/>
                <w:szCs w:val="28"/>
                <w:cs/>
                <w:lang w:bidi="kn-IN"/>
              </w:rPr>
              <w:t xml:space="preserve"> </w:t>
            </w:r>
            <w:r>
              <w:rPr>
                <w:rFonts w:ascii="Tunga" w:hAnsi="Tunga" w:cs="Tunga"/>
                <w:sz w:val="28"/>
                <w:szCs w:val="28"/>
                <w:cs/>
                <w:lang w:bidi="kn-IN"/>
              </w:rPr>
              <w:t>ವ್ಯಾಸ್ಕುಲರ್</w:t>
            </w:r>
            <w:r>
              <w:rPr>
                <w:rFonts w:ascii="Tunga" w:hAnsi="Tunga" w:cs="Tunga"/>
                <w:sz w:val="28"/>
                <w:szCs w:val="28"/>
                <w:cs/>
                <w:lang w:bidi="kn-IN"/>
              </w:rPr>
              <w:t>,</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ಪಾಲಿಟ್ರಾಮಾ</w:t>
            </w:r>
            <w:r>
              <w:rPr>
                <w:rFonts w:ascii="Tunga" w:hAnsi="Tunga" w:cs="Tunga"/>
                <w:sz w:val="28"/>
                <w:szCs w:val="28"/>
                <w:cs/>
                <w:lang w:bidi="kn-IN"/>
              </w:rPr>
              <w:t>,</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ಉಡುಪಿ</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08202922444/ 7760999218</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128</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ಆದರ್ಶ</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ಪಾಲಿಟ್ರಾಮಾ</w:t>
            </w:r>
            <w:r>
              <w:rPr>
                <w:rFonts w:ascii="Tunga" w:hAnsi="Tunga" w:cs="Tunga"/>
                <w:sz w:val="28"/>
                <w:szCs w:val="28"/>
                <w:cs/>
                <w:lang w:bidi="kn-IN"/>
              </w:rPr>
              <w:t xml:space="preserve"> (</w:t>
            </w:r>
            <w:r>
              <w:rPr>
                <w:rFonts w:ascii="Tunga" w:hAnsi="Tunga" w:cs="Tunga"/>
                <w:sz w:val="28"/>
                <w:szCs w:val="28"/>
                <w:cs/>
                <w:lang w:bidi="kn-IN"/>
              </w:rPr>
              <w:t>ಟೈ</w:t>
            </w:r>
            <w:r>
              <w:rPr>
                <w:rFonts w:ascii="Tunga" w:hAnsi="Tunga" w:cs="Tunga"/>
                <w:sz w:val="28"/>
                <w:szCs w:val="28"/>
                <w:cs/>
                <w:lang w:bidi="kn-IN"/>
              </w:rPr>
              <w:t>-</w:t>
            </w:r>
            <w:r>
              <w:rPr>
                <w:rFonts w:ascii="Tunga" w:hAnsi="Tunga" w:cs="Tunga"/>
                <w:sz w:val="28"/>
                <w:szCs w:val="28"/>
                <w:cs/>
                <w:lang w:bidi="kn-IN"/>
              </w:rPr>
              <w:t>ಅಪ್</w:t>
            </w:r>
            <w:r>
              <w:rPr>
                <w:rFonts w:ascii="Tunga" w:hAnsi="Tunga" w:cs="Tunga"/>
                <w:sz w:val="28"/>
                <w:szCs w:val="28"/>
                <w:cs/>
                <w:lang w:bidi="kn-IN"/>
              </w:rPr>
              <w:t xml:space="preserve"> </w:t>
            </w:r>
            <w:r>
              <w:rPr>
                <w:rFonts w:ascii="Tunga" w:hAnsi="Tunga" w:cs="Tunga"/>
                <w:sz w:val="28"/>
                <w:szCs w:val="28"/>
                <w:cs/>
                <w:lang w:bidi="kn-IN"/>
              </w:rPr>
              <w:t>ಓಮೇಗಾ</w:t>
            </w:r>
            <w:r>
              <w:rPr>
                <w:rFonts w:ascii="Tunga" w:hAnsi="Tunga" w:cs="Tunga"/>
                <w:sz w:val="28"/>
                <w:szCs w:val="28"/>
                <w:cs/>
                <w:lang w:bidi="kn-IN"/>
              </w:rPr>
              <w:t xml:space="preserve"> </w:t>
            </w:r>
            <w:r>
              <w:rPr>
                <w:rFonts w:ascii="Tunga" w:hAnsi="Tunga" w:cs="Tunga"/>
                <w:sz w:val="28"/>
                <w:szCs w:val="28"/>
                <w:cs/>
                <w:lang w:bidi="kn-IN"/>
              </w:rPr>
              <w:t>ಆಸ್ಪತ್ರೆ</w:t>
            </w:r>
            <w:r>
              <w:rPr>
                <w:rFonts w:ascii="Tunga" w:hAnsi="Tunga" w:cs="Tunga"/>
                <w:sz w:val="28"/>
                <w:szCs w:val="28"/>
                <w:cs/>
                <w:lang w:bidi="kn-IN"/>
              </w:rPr>
              <w:t>-</w:t>
            </w:r>
            <w:r>
              <w:rPr>
                <w:rFonts w:ascii="Tunga" w:hAnsi="Tunga" w:cs="Tunga"/>
                <w:sz w:val="28"/>
                <w:szCs w:val="28"/>
                <w:cs/>
                <w:lang w:bidi="kn-IN"/>
              </w:rPr>
              <w:t>ಸಿಟಿವಿಎಸ್</w:t>
            </w:r>
            <w:r>
              <w:rPr>
                <w:rFonts w:ascii="Tunga" w:hAnsi="Tunga" w:cs="Tunga"/>
                <w:sz w:val="28"/>
                <w:szCs w:val="28"/>
                <w:cs/>
                <w:lang w:bidi="kn-IN"/>
              </w:rPr>
              <w:t xml:space="preserve">), </w:t>
            </w:r>
            <w:r>
              <w:rPr>
                <w:rFonts w:ascii="Tunga" w:hAnsi="Tunga" w:cs="Tunga"/>
                <w:sz w:val="28"/>
                <w:szCs w:val="28"/>
                <w:cs/>
                <w:lang w:bidi="kn-IN"/>
              </w:rPr>
              <w:t>ಅಂಕಾಲಜಿ</w:t>
            </w:r>
            <w:r>
              <w:rPr>
                <w:rFonts w:ascii="Tunga" w:hAnsi="Tunga" w:cs="Tunga"/>
                <w:sz w:val="28"/>
                <w:szCs w:val="28"/>
                <w:cs/>
                <w:lang w:bidi="kn-IN"/>
              </w:rPr>
              <w:t xml:space="preserve"> (</w:t>
            </w:r>
            <w:r>
              <w:rPr>
                <w:rFonts w:ascii="Tunga" w:hAnsi="Tunga" w:cs="Tunga"/>
                <w:sz w:val="28"/>
                <w:szCs w:val="28"/>
                <w:cs/>
                <w:lang w:bidi="kn-IN"/>
              </w:rPr>
              <w:t>ಮೆಡಿಕಲ್</w:t>
            </w:r>
            <w:r>
              <w:rPr>
                <w:rFonts w:ascii="Tunga" w:hAnsi="Tunga" w:cs="Tunga"/>
                <w:sz w:val="28"/>
                <w:szCs w:val="28"/>
                <w:cs/>
                <w:lang w:bidi="kn-IN"/>
              </w:rPr>
              <w:t xml:space="preserve">, </w:t>
            </w:r>
            <w:r>
              <w:rPr>
                <w:rFonts w:ascii="Tunga" w:hAnsi="Tunga" w:cs="Tunga"/>
                <w:sz w:val="28"/>
                <w:szCs w:val="28"/>
                <w:cs/>
                <w:lang w:bidi="kn-IN"/>
              </w:rPr>
              <w:t>ಸರ್ಜಿಕಲ್</w:t>
            </w:r>
            <w:r>
              <w:rPr>
                <w:rFonts w:ascii="Tunga" w:hAnsi="Tunga" w:cs="Tunga"/>
                <w:sz w:val="28"/>
                <w:szCs w:val="28"/>
                <w:cs/>
                <w:lang w:bidi="kn-IN"/>
              </w:rPr>
              <w:t xml:space="preserve">, </w:t>
            </w:r>
            <w:r>
              <w:rPr>
                <w:rFonts w:ascii="Tunga" w:hAnsi="Tunga" w:cs="Tunga"/>
                <w:sz w:val="28"/>
                <w:szCs w:val="28"/>
                <w:cs/>
                <w:lang w:bidi="kn-IN"/>
              </w:rPr>
              <w:t>ರೇಡಿಯೇಶನ್</w:t>
            </w:r>
            <w:r>
              <w:rPr>
                <w:rFonts w:ascii="Tunga" w:hAnsi="Tunga" w:cs="Tunga"/>
                <w:sz w:val="28"/>
                <w:szCs w:val="28"/>
                <w:cs/>
                <w:lang w:bidi="kn-IN"/>
              </w:rPr>
              <w:t xml:space="preserve">), </w:t>
            </w:r>
            <w:r>
              <w:rPr>
                <w:rFonts w:ascii="Tunga" w:hAnsi="Tunga" w:cs="Tunga"/>
                <w:sz w:val="28"/>
                <w:szCs w:val="28"/>
                <w:cs/>
                <w:lang w:bidi="kn-IN"/>
              </w:rPr>
              <w:t>ಟೈ</w:t>
            </w:r>
            <w:r>
              <w:rPr>
                <w:rFonts w:ascii="Tunga" w:hAnsi="Tunga" w:cs="Tunga"/>
                <w:sz w:val="28"/>
                <w:szCs w:val="28"/>
                <w:cs/>
                <w:lang w:bidi="kn-IN"/>
              </w:rPr>
              <w:t>-</w:t>
            </w:r>
            <w:r>
              <w:rPr>
                <w:rFonts w:ascii="Tunga" w:hAnsi="Tunga" w:cs="Tunga"/>
                <w:sz w:val="28"/>
                <w:szCs w:val="28"/>
                <w:cs/>
                <w:lang w:bidi="kn-IN"/>
              </w:rPr>
              <w:t>ಅಪ್</w:t>
            </w:r>
            <w:r>
              <w:rPr>
                <w:rFonts w:ascii="Tunga" w:hAnsi="Tunga" w:cs="Tunga"/>
                <w:sz w:val="28"/>
                <w:szCs w:val="28"/>
                <w:cs/>
                <w:lang w:bidi="kn-IN"/>
              </w:rPr>
              <w:t xml:space="preserve"> </w:t>
            </w:r>
            <w:r>
              <w:rPr>
                <w:rFonts w:ascii="Tunga" w:hAnsi="Tunga" w:cs="Tunga"/>
                <w:sz w:val="28"/>
                <w:szCs w:val="28"/>
                <w:cs/>
                <w:lang w:bidi="kn-IN"/>
              </w:rPr>
              <w:t>ಎಜೆ</w:t>
            </w:r>
            <w:r>
              <w:rPr>
                <w:rFonts w:ascii="Tunga" w:hAnsi="Tunga" w:cs="Tunga"/>
                <w:sz w:val="28"/>
                <w:szCs w:val="28"/>
                <w:cs/>
                <w:lang w:bidi="kn-IN"/>
              </w:rPr>
              <w:t xml:space="preserve"> </w:t>
            </w:r>
            <w:r>
              <w:rPr>
                <w:rFonts w:ascii="Tunga" w:hAnsi="Tunga" w:cs="Tunga"/>
                <w:sz w:val="28"/>
                <w:szCs w:val="28"/>
                <w:cs/>
                <w:lang w:bidi="kn-IN"/>
              </w:rPr>
              <w:t>ಆಸ್ಪತ್ರೆ</w:t>
            </w:r>
            <w:r>
              <w:rPr>
                <w:rFonts w:ascii="Tunga" w:hAnsi="Tunga" w:cs="Tunga"/>
                <w:sz w:val="28"/>
                <w:szCs w:val="28"/>
                <w:cs/>
                <w:lang w:bidi="kn-IN"/>
              </w:rPr>
              <w:t>-</w:t>
            </w:r>
            <w:r>
              <w:rPr>
                <w:rFonts w:ascii="Tunga" w:hAnsi="Tunga" w:cs="Tunga"/>
                <w:sz w:val="28"/>
                <w:szCs w:val="28"/>
                <w:cs/>
                <w:lang w:bidi="kn-IN"/>
              </w:rPr>
              <w:t>ರೇಡಿಯೇಶನ್</w:t>
            </w:r>
            <w:r>
              <w:rPr>
                <w:rFonts w:ascii="Tunga" w:hAnsi="Tunga" w:cs="Tunga"/>
                <w:sz w:val="28"/>
                <w:szCs w:val="28"/>
                <w:cs/>
                <w:lang w:bidi="kn-IN"/>
              </w:rPr>
              <w:t xml:space="preserve">, </w:t>
            </w:r>
            <w:r>
              <w:rPr>
                <w:rFonts w:ascii="Tunga" w:hAnsi="Tunga" w:cs="Tunga"/>
                <w:sz w:val="28"/>
                <w:szCs w:val="28"/>
                <w:cs/>
                <w:lang w:bidi="kn-IN"/>
              </w:rPr>
              <w:t>ಯೂರಾಲಜಿ</w:t>
            </w:r>
            <w:r>
              <w:rPr>
                <w:rFonts w:ascii="Tunga" w:hAnsi="Tunga" w:cs="Tunga"/>
                <w:sz w:val="28"/>
                <w:szCs w:val="28"/>
                <w:cs/>
                <w:lang w:bidi="kn-IN"/>
              </w:rPr>
              <w:t xml:space="preserve">, </w:t>
            </w:r>
            <w:r>
              <w:rPr>
                <w:rFonts w:ascii="Tunga" w:hAnsi="Tunga" w:cs="Tunga"/>
                <w:sz w:val="28"/>
                <w:szCs w:val="28"/>
                <w:cs/>
                <w:lang w:bidi="kn-IN"/>
              </w:rPr>
              <w:t>ಕಾರ್ಡಿಯಾಲಜಿ</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ಉಡುಪಿ</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08202922444/ 7760999218</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129</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ಇಂಡಿಯನ್</w:t>
            </w:r>
            <w:r>
              <w:rPr>
                <w:rFonts w:ascii="Tunga" w:hAnsi="Tunga" w:cs="Tunga"/>
                <w:sz w:val="28"/>
                <w:szCs w:val="28"/>
                <w:cs/>
                <w:lang w:bidi="kn-IN"/>
              </w:rPr>
              <w:t xml:space="preserve"> </w:t>
            </w:r>
            <w:r>
              <w:rPr>
                <w:rFonts w:ascii="Tunga" w:hAnsi="Tunga" w:cs="Tunga"/>
                <w:sz w:val="28"/>
                <w:szCs w:val="28"/>
                <w:cs/>
                <w:lang w:bidi="kn-IN"/>
              </w:rPr>
              <w:t>ಹಾಸ್ಪಿಟಲ್</w:t>
            </w:r>
            <w:r>
              <w:rPr>
                <w:rFonts w:ascii="Tunga" w:hAnsi="Tunga" w:cs="Tunga"/>
                <w:sz w:val="28"/>
                <w:szCs w:val="28"/>
                <w:cs/>
                <w:lang w:bidi="kn-IN"/>
              </w:rPr>
              <w:t xml:space="preserve"> &amp; </w:t>
            </w:r>
            <w:r>
              <w:rPr>
                <w:rFonts w:ascii="Tunga" w:hAnsi="Tunga" w:cs="Tunga"/>
                <w:sz w:val="28"/>
                <w:szCs w:val="28"/>
                <w:cs/>
                <w:lang w:bidi="kn-IN"/>
              </w:rPr>
              <w:t>ಹಾರ್ಟ್‌</w:t>
            </w:r>
            <w:r>
              <w:rPr>
                <w:rFonts w:ascii="Tunga" w:hAnsi="Tunga" w:cs="Tunga"/>
                <w:sz w:val="28"/>
                <w:szCs w:val="28"/>
                <w:cs/>
                <w:lang w:bidi="kn-IN"/>
              </w:rPr>
              <w:t xml:space="preserve"> </w:t>
            </w:r>
            <w:r>
              <w:rPr>
                <w:rFonts w:ascii="Tunga" w:hAnsi="Tunga" w:cs="Tunga"/>
                <w:sz w:val="28"/>
                <w:szCs w:val="28"/>
                <w:cs/>
                <w:lang w:bidi="kn-IN"/>
              </w:rPr>
              <w:t>ಇನ್ಸ್ಟಿಟ್ಯೂಟ್</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unga" w:hAnsi="Tunga" w:cs="Tunga"/>
                <w:sz w:val="28"/>
                <w:szCs w:val="28"/>
              </w:rPr>
            </w:pPr>
            <w:r>
              <w:rPr>
                <w:rFonts w:ascii="Tunga" w:hAnsi="Tunga" w:cs="Tunga"/>
                <w:sz w:val="28"/>
                <w:szCs w:val="28"/>
                <w:cs/>
                <w:lang w:bidi="kn-IN"/>
              </w:rPr>
              <w:t>ಕಾರ್ಡಿಯೋಲಜಿ</w:t>
            </w:r>
            <w:r>
              <w:rPr>
                <w:rFonts w:ascii="Tunga" w:hAnsi="Tunga" w:cs="Tunga"/>
                <w:sz w:val="28"/>
                <w:szCs w:val="28"/>
                <w:cs/>
                <w:lang w:bidi="kn-IN"/>
              </w:rPr>
              <w:t xml:space="preserve"> &amp; </w:t>
            </w:r>
            <w:r>
              <w:rPr>
                <w:rFonts w:ascii="Tunga" w:hAnsi="Tunga" w:cs="Tunga"/>
                <w:sz w:val="28"/>
                <w:szCs w:val="28"/>
                <w:cs/>
                <w:lang w:bidi="kn-IN"/>
              </w:rPr>
              <w:t>ಕಾರ್ಡಿಯೋ</w:t>
            </w:r>
            <w:r>
              <w:rPr>
                <w:rFonts w:ascii="Tunga" w:hAnsi="Tunga" w:cs="Tunga"/>
                <w:sz w:val="28"/>
                <w:szCs w:val="28"/>
                <w:cs/>
                <w:lang w:bidi="kn-IN"/>
              </w:rPr>
              <w:t xml:space="preserve"> </w:t>
            </w:r>
            <w:r>
              <w:rPr>
                <w:rFonts w:ascii="Tunga" w:hAnsi="Tunga" w:cs="Tunga"/>
                <w:sz w:val="28"/>
                <w:szCs w:val="28"/>
                <w:cs/>
                <w:lang w:bidi="kn-IN"/>
              </w:rPr>
              <w:t>ಥೋರಾಸಿಕ್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ಯೂರಾಲಜಿ</w:t>
            </w:r>
            <w:r>
              <w:rPr>
                <w:rFonts w:ascii="Tunga" w:hAnsi="Tunga" w:cs="Tunga"/>
                <w:sz w:val="28"/>
                <w:szCs w:val="28"/>
                <w:cs/>
                <w:lang w:bidi="kn-IN"/>
              </w:rPr>
              <w:t>,</w:t>
            </w:r>
          </w:p>
          <w:p w:rsidR="00000000" w:rsidRDefault="00BF5BF8">
            <w:pPr>
              <w:spacing w:line="240" w:lineRule="auto"/>
              <w:jc w:val="both"/>
              <w:rPr>
                <w:rFonts w:ascii="Tunga" w:hAnsi="Tunga" w:cs="Tunga"/>
                <w:sz w:val="28"/>
                <w:szCs w:val="28"/>
              </w:rPr>
            </w:pP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w:t>
            </w:r>
            <w:r>
              <w:rPr>
                <w:rFonts w:ascii="Tunga" w:hAnsi="Tunga" w:cs="Tunga"/>
                <w:sz w:val="28"/>
                <w:szCs w:val="28"/>
                <w:cs/>
                <w:lang w:bidi="kn-IN"/>
              </w:rPr>
              <w:t>ಬರ್ನ್ಸ್</w:t>
            </w:r>
            <w:r>
              <w:rPr>
                <w:rFonts w:ascii="Tunga" w:hAnsi="Tunga" w:cs="Tunga"/>
                <w:sz w:val="28"/>
                <w:szCs w:val="28"/>
                <w:cs/>
                <w:lang w:bidi="kn-IN"/>
              </w:rPr>
              <w:t>,</w:t>
            </w:r>
          </w:p>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ಪಾಲಿಟ್ರಾಮಾ</w:t>
            </w:r>
            <w:r>
              <w:rPr>
                <w:rFonts w:ascii="Tunga" w:hAnsi="Tunga" w:cs="Tunga"/>
                <w:sz w:val="28"/>
                <w:szCs w:val="28"/>
                <w:cs/>
                <w:lang w:bidi="kn-IN"/>
              </w:rPr>
              <w:t xml:space="preserve">, </w:t>
            </w:r>
            <w:r>
              <w:rPr>
                <w:rFonts w:ascii="Tunga" w:hAnsi="Tunga" w:cs="Tunga"/>
                <w:sz w:val="28"/>
                <w:szCs w:val="28"/>
                <w:cs/>
                <w:lang w:bidi="kn-IN"/>
              </w:rPr>
              <w:t>ನಿಯೋನೆಟಲ್</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ಚಿಕ್ಕಮಗಳೂರು</w:t>
            </w:r>
          </w:p>
        </w:tc>
        <w:tc>
          <w:tcPr>
            <w:tcW w:w="0" w:type="auto"/>
            <w:tcBorders>
              <w:top w:val="single" w:sz="4" w:space="0" w:color="auto"/>
              <w:left w:val="single" w:sz="4" w:space="0" w:color="auto"/>
              <w:bottom w:val="single" w:sz="4" w:space="0" w:color="auto"/>
              <w:right w:val="single" w:sz="4" w:space="0" w:color="auto"/>
            </w:tcBorders>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130</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ಹೋಲಿ</w:t>
            </w:r>
            <w:r>
              <w:rPr>
                <w:rFonts w:ascii="Tunga" w:hAnsi="Tunga" w:cs="Tunga"/>
                <w:sz w:val="28"/>
                <w:szCs w:val="28"/>
                <w:cs/>
                <w:lang w:bidi="kn-IN"/>
              </w:rPr>
              <w:t xml:space="preserve"> </w:t>
            </w:r>
            <w:r>
              <w:rPr>
                <w:rFonts w:ascii="Tunga" w:hAnsi="Tunga" w:cs="Tunga"/>
                <w:sz w:val="28"/>
                <w:szCs w:val="28"/>
                <w:cs/>
                <w:lang w:bidi="kn-IN"/>
              </w:rPr>
              <w:t>ಕ್ರಾಸ್</w:t>
            </w:r>
            <w:r>
              <w:rPr>
                <w:rFonts w:ascii="Tunga" w:hAnsi="Tunga" w:cs="Tunga"/>
                <w:sz w:val="28"/>
                <w:szCs w:val="28"/>
                <w:cs/>
                <w:lang w:bidi="kn-IN"/>
              </w:rPr>
              <w:t xml:space="preserve"> </w:t>
            </w:r>
            <w:r>
              <w:rPr>
                <w:rFonts w:ascii="Tunga" w:hAnsi="Tunga" w:cs="Tunga"/>
                <w:sz w:val="28"/>
                <w:szCs w:val="28"/>
                <w:cs/>
                <w:lang w:bidi="kn-IN"/>
              </w:rPr>
              <w:t>ಹಾಸ್ಪಿಟಲ್</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ಯೂ</w:t>
            </w:r>
            <w:r>
              <w:rPr>
                <w:rFonts w:ascii="Tunga" w:hAnsi="Tunga" w:cs="Tunga"/>
                <w:sz w:val="28"/>
                <w:szCs w:val="28"/>
                <w:cs/>
                <w:lang w:bidi="kn-IN"/>
              </w:rPr>
              <w:t>ರಾಲಜಿ</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ಚಿಕ್ಕಮಗಳೂರು</w:t>
            </w:r>
          </w:p>
        </w:tc>
        <w:tc>
          <w:tcPr>
            <w:tcW w:w="0" w:type="auto"/>
            <w:tcBorders>
              <w:top w:val="single" w:sz="4" w:space="0" w:color="auto"/>
              <w:left w:val="single" w:sz="4" w:space="0" w:color="auto"/>
              <w:bottom w:val="single" w:sz="4" w:space="0" w:color="auto"/>
              <w:right w:val="single" w:sz="4" w:space="0" w:color="auto"/>
            </w:tcBorders>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131</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ಎಸ್</w:t>
            </w:r>
            <w:r>
              <w:rPr>
                <w:rFonts w:ascii="Tunga" w:hAnsi="Tunga" w:cs="Tunga"/>
                <w:sz w:val="28"/>
                <w:szCs w:val="28"/>
                <w:cs/>
                <w:lang w:bidi="kn-IN"/>
              </w:rPr>
              <w:t>.</w:t>
            </w:r>
            <w:r>
              <w:rPr>
                <w:rFonts w:ascii="Tunga" w:hAnsi="Tunga" w:cs="Tunga"/>
                <w:sz w:val="28"/>
                <w:szCs w:val="28"/>
                <w:cs/>
                <w:lang w:bidi="kn-IN"/>
              </w:rPr>
              <w:t>ಎಸ್</w:t>
            </w:r>
            <w:r>
              <w:rPr>
                <w:rFonts w:ascii="Tunga" w:hAnsi="Tunga" w:cs="Tunga"/>
                <w:sz w:val="28"/>
                <w:szCs w:val="28"/>
                <w:cs/>
                <w:lang w:bidi="kn-IN"/>
              </w:rPr>
              <w:t>.</w:t>
            </w:r>
            <w:r>
              <w:rPr>
                <w:rFonts w:ascii="Tunga" w:hAnsi="Tunga" w:cs="Tunga"/>
                <w:sz w:val="28"/>
                <w:szCs w:val="28"/>
                <w:cs/>
                <w:lang w:bidi="kn-IN"/>
              </w:rPr>
              <w:t>ಎಂ</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 xml:space="preserve">1. </w:t>
            </w:r>
            <w:r>
              <w:rPr>
                <w:rFonts w:ascii="Tunga" w:hAnsi="Tunga" w:cs="Tunga"/>
                <w:sz w:val="28"/>
                <w:szCs w:val="28"/>
                <w:cs/>
                <w:lang w:bidi="kn-IN"/>
              </w:rPr>
              <w:t>ಯೂರಾಲಜಿ</w:t>
            </w:r>
            <w:r>
              <w:rPr>
                <w:rFonts w:ascii="Tunga" w:hAnsi="Tunga" w:cs="Tunga"/>
                <w:sz w:val="28"/>
                <w:szCs w:val="28"/>
                <w:cs/>
                <w:lang w:bidi="kn-IN"/>
              </w:rPr>
              <w:t xml:space="preserve"> 2. </w:t>
            </w:r>
            <w:r>
              <w:rPr>
                <w:rFonts w:ascii="Tunga" w:hAnsi="Tunga" w:cs="Tunga"/>
                <w:sz w:val="28"/>
                <w:szCs w:val="28"/>
                <w:cs/>
                <w:lang w:bidi="kn-IN"/>
              </w:rPr>
              <w:t>ನ್ಯೂರೋ</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3. </w:t>
            </w:r>
            <w:r>
              <w:rPr>
                <w:rFonts w:ascii="Tunga" w:hAnsi="Tunga" w:cs="Tunga"/>
                <w:sz w:val="28"/>
                <w:szCs w:val="28"/>
                <w:cs/>
                <w:lang w:bidi="kn-IN"/>
              </w:rPr>
              <w:t>ನಿಯೋನೇಟಲ್</w:t>
            </w:r>
            <w:r>
              <w:rPr>
                <w:rFonts w:ascii="Tunga" w:hAnsi="Tunga" w:cs="Tunga"/>
                <w:sz w:val="28"/>
                <w:szCs w:val="28"/>
                <w:cs/>
                <w:lang w:bidi="kn-IN"/>
              </w:rPr>
              <w:t xml:space="preserve">/ </w:t>
            </w:r>
            <w:r>
              <w:rPr>
                <w:rFonts w:ascii="Tunga" w:hAnsi="Tunga" w:cs="Tunga"/>
                <w:sz w:val="28"/>
                <w:szCs w:val="28"/>
                <w:cs/>
                <w:lang w:bidi="kn-IN"/>
              </w:rPr>
              <w:t>ಪೀಡಿಯಾಟ್ರಿಕ್</w:t>
            </w:r>
            <w:r>
              <w:rPr>
                <w:rFonts w:ascii="Tunga" w:hAnsi="Tunga" w:cs="Tunga"/>
                <w:sz w:val="28"/>
                <w:szCs w:val="28"/>
                <w:cs/>
                <w:lang w:bidi="kn-IN"/>
              </w:rPr>
              <w:t xml:space="preserve"> </w:t>
            </w:r>
            <w:r>
              <w:rPr>
                <w:rFonts w:ascii="Tunga" w:hAnsi="Tunga" w:cs="Tunga"/>
                <w:sz w:val="28"/>
                <w:szCs w:val="28"/>
                <w:cs/>
                <w:lang w:bidi="kn-IN"/>
              </w:rPr>
              <w:t>ಸರ್ಜರಿ</w:t>
            </w:r>
            <w:r>
              <w:rPr>
                <w:rFonts w:ascii="Tunga" w:hAnsi="Tunga" w:cs="Tunga"/>
                <w:sz w:val="28"/>
                <w:szCs w:val="28"/>
                <w:cs/>
                <w:lang w:bidi="kn-IN"/>
              </w:rPr>
              <w:t xml:space="preserve"> 4. </w:t>
            </w:r>
            <w:r>
              <w:rPr>
                <w:rFonts w:ascii="Tunga" w:hAnsi="Tunga" w:cs="Tunga"/>
                <w:sz w:val="28"/>
                <w:szCs w:val="28"/>
                <w:cs/>
                <w:lang w:bidi="kn-IN"/>
              </w:rPr>
              <w:t>ಪಾಲಿಟ್ರಾಮಾ</w:t>
            </w:r>
            <w:r>
              <w:rPr>
                <w:rFonts w:ascii="Tunga" w:hAnsi="Tunga" w:cs="Tunga"/>
                <w:sz w:val="28"/>
                <w:szCs w:val="28"/>
                <w:cs/>
                <w:lang w:bidi="kn-IN"/>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ಹಾಸನ</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7259000240</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132</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ಬಸವೇಶ್ವರ</w:t>
            </w:r>
            <w:r>
              <w:rPr>
                <w:rFonts w:ascii="Tunga" w:hAnsi="Tunga" w:cs="Tunga"/>
                <w:sz w:val="28"/>
                <w:szCs w:val="28"/>
                <w:cs/>
                <w:lang w:bidi="kn-IN"/>
              </w:rPr>
              <w:t xml:space="preserve"> </w:t>
            </w:r>
            <w:r>
              <w:rPr>
                <w:rFonts w:ascii="Tunga" w:hAnsi="Tunga" w:cs="Tunga"/>
                <w:sz w:val="28"/>
                <w:szCs w:val="28"/>
                <w:cs/>
                <w:lang w:bidi="kn-IN"/>
              </w:rPr>
              <w:t>ಆಸ್ಪತ್ರೆ</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 xml:space="preserve">1. </w:t>
            </w:r>
            <w:r>
              <w:rPr>
                <w:rFonts w:ascii="Tunga" w:hAnsi="Tunga" w:cs="Tunga"/>
                <w:sz w:val="28"/>
                <w:szCs w:val="28"/>
                <w:cs/>
                <w:lang w:bidi="kn-IN"/>
              </w:rPr>
              <w:t>ಯೂರಾಲಜಿ</w:t>
            </w:r>
            <w:r>
              <w:rPr>
                <w:rFonts w:ascii="Tunga" w:hAnsi="Tunga" w:cs="Tunga"/>
                <w:sz w:val="28"/>
                <w:szCs w:val="28"/>
                <w:cs/>
                <w:lang w:bidi="kn-IN"/>
              </w:rPr>
              <w:t xml:space="preserve"> 2. </w:t>
            </w:r>
            <w:r>
              <w:rPr>
                <w:rFonts w:ascii="Tunga" w:hAnsi="Tunga" w:cs="Tunga"/>
                <w:sz w:val="28"/>
                <w:szCs w:val="28"/>
                <w:cs/>
                <w:lang w:bidi="kn-IN"/>
              </w:rPr>
              <w:t>ಪಾಲಿಟ್ರಾಮಾ</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ಚಿತ್ರದುರ್ಗ</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7259003330</w:t>
            </w:r>
          </w:p>
        </w:tc>
      </w:tr>
    </w:tbl>
    <w:p w:rsidR="00000000" w:rsidRDefault="00BF5BF8">
      <w:pPr>
        <w:pStyle w:val="Heading1"/>
        <w:rPr>
          <w:lang w:val="en-US"/>
        </w:rPr>
      </w:pPr>
      <w:r>
        <w:rPr>
          <w:cs/>
          <w:lang w:val="en-US" w:bidi="ta-IN"/>
        </w:rPr>
        <w:t xml:space="preserve"> </w:t>
      </w:r>
      <w:r>
        <w:rPr>
          <w:cs/>
          <w:lang w:val="en-US" w:bidi="ta-IN"/>
        </w:rPr>
        <w:br/>
      </w:r>
      <w:hyperlink w:anchor="ಪರಿವಿಡಿ" w:history="1">
        <w:r>
          <w:rPr>
            <w:rStyle w:val="Hyperlink"/>
            <w:rFonts w:cs="Tunga"/>
            <w:b w:val="0"/>
            <w:bCs w:val="0"/>
            <w:sz w:val="28"/>
            <w:szCs w:val="28"/>
            <w:cs/>
            <w:lang w:val="en-US" w:bidi="kn-IN"/>
          </w:rPr>
          <w:t>ಪರಿವಿಡಿಗೆ</w:t>
        </w:r>
        <w:r>
          <w:rPr>
            <w:rStyle w:val="Hyperlink"/>
            <w:rFonts w:cs="Tunga"/>
            <w:b w:val="0"/>
            <w:bCs w:val="0"/>
            <w:sz w:val="28"/>
            <w:szCs w:val="28"/>
            <w:cs/>
            <w:lang w:val="en-US" w:bidi="kn-IN"/>
          </w:rPr>
          <w:t xml:space="preserve"> </w:t>
        </w:r>
        <w:r>
          <w:rPr>
            <w:rStyle w:val="Hyperlink"/>
            <w:rFonts w:cs="Tunga"/>
            <w:b w:val="0"/>
            <w:bCs w:val="0"/>
            <w:sz w:val="28"/>
            <w:szCs w:val="28"/>
            <w:cs/>
            <w:lang w:val="en-US" w:bidi="kn-IN"/>
          </w:rPr>
          <w:t>ಸಂಪರ್</w:t>
        </w:r>
        <w:r>
          <w:rPr>
            <w:rStyle w:val="Hyperlink"/>
            <w:rFonts w:cs="Tunga"/>
            <w:b w:val="0"/>
            <w:bCs w:val="0"/>
            <w:sz w:val="28"/>
            <w:szCs w:val="28"/>
            <w:cs/>
            <w:lang w:val="en-US" w:bidi="kn-IN"/>
          </w:rPr>
          <w:t>ಕ</w:t>
        </w:r>
      </w:hyperlink>
    </w:p>
    <w:p w:rsidR="00000000" w:rsidRDefault="00BF5BF8">
      <w:pPr>
        <w:pStyle w:val="Heading1"/>
        <w:spacing w:line="240" w:lineRule="auto"/>
        <w:jc w:val="center"/>
        <w:rPr>
          <w:rFonts w:eastAsia="Times New Roman" w:cs="Mangal"/>
          <w:lang w:val="en-US"/>
        </w:rPr>
      </w:pPr>
      <w:r>
        <w:rPr>
          <w:rFonts w:cs="Tunga"/>
          <w:cs/>
          <w:lang w:val="en-US" w:eastAsia="en-US" w:bidi="kn-IN"/>
        </w:rPr>
        <w:br w:type="page"/>
      </w:r>
      <w:bookmarkStart w:id="14" w:name="_7._ಜ್ಯೋತಿ_ಸಂಜೀವಿನಿ"/>
      <w:bookmarkEnd w:id="14"/>
      <w:r>
        <w:rPr>
          <w:rFonts w:ascii="Tunga" w:eastAsia="Times New Roman" w:hAnsi="Tunga" w:cs="Tunga"/>
          <w:cs/>
          <w:lang w:val="en-US" w:bidi="kn-IN"/>
        </w:rPr>
        <w:t>7</w:t>
      </w:r>
      <w:r>
        <w:rPr>
          <w:rFonts w:eastAsia="Times New Roman" w:cs="Tunga"/>
          <w:cs/>
          <w:lang w:val="en-US" w:bidi="kn-IN"/>
        </w:rPr>
        <w:t>.</w:t>
      </w:r>
      <w:r>
        <w:rPr>
          <w:rFonts w:eastAsia="Times New Roman" w:cs="Mangal"/>
          <w:cs/>
          <w:lang w:val="en-US" w:bidi="kn-IN"/>
        </w:rPr>
        <w:t xml:space="preserve"> </w:t>
      </w:r>
      <w:r>
        <w:rPr>
          <w:rFonts w:ascii="Tunga" w:eastAsia="Times New Roman" w:hAnsi="Tunga" w:cs="Tunga"/>
          <w:cs/>
          <w:lang w:val="en-US" w:bidi="kn-IN"/>
        </w:rPr>
        <w:t>ಜ್ಯೋತಿ</w:t>
      </w:r>
      <w:r>
        <w:rPr>
          <w:rFonts w:eastAsia="Times New Roman" w:cs="Mangal"/>
          <w:cs/>
          <w:lang w:val="en-US" w:bidi="kn-IN"/>
        </w:rPr>
        <w:t xml:space="preserve"> </w:t>
      </w:r>
      <w:r>
        <w:rPr>
          <w:rFonts w:ascii="Tunga" w:eastAsia="Times New Roman" w:hAnsi="Tunga" w:cs="Tunga"/>
          <w:cs/>
          <w:lang w:val="en-US" w:bidi="kn-IN"/>
        </w:rPr>
        <w:t>ಸಂಜೀವಿನಿ</w:t>
      </w:r>
      <w:r>
        <w:rPr>
          <w:rFonts w:eastAsia="Times New Roman" w:cs="Mangal"/>
          <w:cs/>
          <w:lang w:val="en-US" w:bidi="kn-IN"/>
        </w:rPr>
        <w:t xml:space="preserve"> </w:t>
      </w:r>
      <w:r>
        <w:rPr>
          <w:rFonts w:ascii="Tunga" w:eastAsia="Times New Roman" w:hAnsi="Tunga" w:cs="Tunga"/>
          <w:cs/>
          <w:lang w:val="en-US" w:bidi="kn-IN"/>
        </w:rPr>
        <w:t>ಯೋಜನೆಯ</w:t>
      </w:r>
      <w:r>
        <w:rPr>
          <w:rFonts w:eastAsia="Times New Roman" w:cs="Mangal"/>
          <w:cs/>
          <w:lang w:val="en-US" w:bidi="kn-IN"/>
        </w:rPr>
        <w:t xml:space="preserve"> </w:t>
      </w:r>
      <w:r>
        <w:rPr>
          <w:rFonts w:ascii="Tunga" w:eastAsia="Times New Roman" w:hAnsi="Tunga" w:cs="Tunga"/>
          <w:cs/>
          <w:lang w:val="en-US" w:bidi="kn-IN"/>
        </w:rPr>
        <w:t>ಅನುಷ್ಟಾನಗೊಳಿಸಲು</w:t>
      </w:r>
      <w:r>
        <w:rPr>
          <w:rFonts w:eastAsia="Times New Roman" w:cs="Mangal"/>
          <w:cs/>
          <w:lang w:val="en-US" w:bidi="kn-IN"/>
        </w:rPr>
        <w:t xml:space="preserve"> </w:t>
      </w:r>
      <w:r>
        <w:rPr>
          <w:rFonts w:ascii="Tunga" w:eastAsia="Times New Roman" w:hAnsi="Tunga" w:cs="Tunga"/>
          <w:cs/>
          <w:lang w:val="en-US" w:bidi="kn-IN"/>
        </w:rPr>
        <w:t>ಆದೇಶ</w:t>
      </w:r>
    </w:p>
    <w:p w:rsidR="00000000" w:rsidRDefault="00BF5BF8">
      <w:pPr>
        <w:widowControl w:val="0"/>
        <w:autoSpaceDE w:val="0"/>
        <w:autoSpaceDN w:val="0"/>
        <w:adjustRightInd w:val="0"/>
        <w:spacing w:after="0" w:line="240" w:lineRule="auto"/>
        <w:ind w:left="630"/>
        <w:jc w:val="both"/>
        <w:rPr>
          <w:rFonts w:ascii="Tunga" w:hAnsi="Tunga" w:cs="Tunga"/>
          <w:b/>
          <w:bCs/>
          <w:sz w:val="28"/>
          <w:szCs w:val="28"/>
          <w:lang w:val="en-US" w:bidi="ta-IN"/>
        </w:rPr>
      </w:pPr>
      <w:r>
        <w:rPr>
          <w:rFonts w:ascii="Tunga" w:hAnsi="Tunga" w:cs="Tunga"/>
          <w:b/>
          <w:bCs/>
          <w:sz w:val="28"/>
          <w:szCs w:val="28"/>
          <w:cs/>
          <w:lang w:val="en-US" w:bidi="kn-IN"/>
        </w:rPr>
        <w:t>ಕರ್ನಾಟಕ</w:t>
      </w:r>
      <w:r>
        <w:rPr>
          <w:rFonts w:ascii="Tunga" w:hAnsi="Tunga" w:cs="Tunga"/>
          <w:b/>
          <w:bCs/>
          <w:sz w:val="28"/>
          <w:szCs w:val="28"/>
          <w:cs/>
          <w:lang w:val="en-US" w:bidi="ta-IN"/>
        </w:rPr>
        <w:t xml:space="preserve"> </w:t>
      </w:r>
      <w:r>
        <w:rPr>
          <w:rFonts w:ascii="Tunga" w:hAnsi="Tunga" w:cs="Tunga"/>
          <w:b/>
          <w:bCs/>
          <w:sz w:val="28"/>
          <w:szCs w:val="28"/>
          <w:cs/>
          <w:lang w:val="en-US" w:bidi="kn-IN"/>
        </w:rPr>
        <w:t>ಸರ್ಕಾರದ</w:t>
      </w:r>
      <w:r>
        <w:rPr>
          <w:rFonts w:ascii="Tunga" w:hAnsi="Tunga" w:cs="Tunga"/>
          <w:b/>
          <w:bCs/>
          <w:sz w:val="28"/>
          <w:szCs w:val="28"/>
          <w:cs/>
          <w:lang w:val="en-US" w:bidi="ta-IN"/>
        </w:rPr>
        <w:t xml:space="preserve"> </w:t>
      </w:r>
      <w:r>
        <w:rPr>
          <w:rFonts w:ascii="Tunga" w:hAnsi="Tunga" w:cs="Tunga"/>
          <w:b/>
          <w:bCs/>
          <w:sz w:val="28"/>
          <w:szCs w:val="28"/>
          <w:cs/>
          <w:lang w:val="en-US" w:bidi="kn-IN"/>
        </w:rPr>
        <w:t>ನಡವಳಿಗಳು</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ವಿಷಯ</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kn-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ಅವಲಂಬಿತ</w:t>
      </w:r>
      <w:r>
        <w:rPr>
          <w:rFonts w:ascii="Tunga" w:hAnsi="Tunga" w:cs="Tunga"/>
          <w:sz w:val="28"/>
          <w:szCs w:val="28"/>
          <w:cs/>
          <w:lang w:val="en-US" w:bidi="ta-IN"/>
        </w:rPr>
        <w:t xml:space="preserve"> </w:t>
      </w:r>
      <w:r>
        <w:rPr>
          <w:rFonts w:ascii="Tunga" w:hAnsi="Tunga" w:cs="Tunga"/>
          <w:sz w:val="28"/>
          <w:szCs w:val="28"/>
          <w:cs/>
          <w:lang w:val="en-US" w:bidi="kn-IN"/>
        </w:rPr>
        <w:t>ಸದಸ್ಯರಿಗೆ</w:t>
      </w:r>
      <w:r>
        <w:rPr>
          <w:rFonts w:ascii="Tunga" w:hAnsi="Tunga" w:cs="Tunga"/>
          <w:sz w:val="28"/>
          <w:szCs w:val="28"/>
          <w:cs/>
          <w:lang w:val="en-US" w:bidi="ta-IN"/>
        </w:rPr>
        <w:t xml:space="preserve"> </w:t>
      </w:r>
      <w:r>
        <w:rPr>
          <w:rFonts w:ascii="Tunga" w:hAnsi="Tunga" w:cs="Tunga"/>
          <w:sz w:val="28"/>
          <w:szCs w:val="28"/>
          <w:cs/>
          <w:lang w:val="en-US" w:bidi="kn-IN"/>
        </w:rPr>
        <w:t>ನಗದುರಹಿತ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ಚಿಕಿತ್ಸೆಯನ್ನು</w:t>
      </w:r>
      <w:r>
        <w:rPr>
          <w:rFonts w:ascii="Tunga" w:hAnsi="Tunga" w:cs="Tunga"/>
          <w:sz w:val="28"/>
          <w:szCs w:val="28"/>
          <w:cs/>
          <w:lang w:val="en-US" w:bidi="ta-IN"/>
        </w:rPr>
        <w:t xml:space="preserve"> </w:t>
      </w:r>
      <w:r>
        <w:rPr>
          <w:rFonts w:ascii="Tunga" w:hAnsi="Tunga" w:cs="Tunga"/>
          <w:sz w:val="28"/>
          <w:szCs w:val="28"/>
          <w:cs/>
          <w:lang w:val="en-US" w:bidi="kn-IN"/>
        </w:rPr>
        <w:t>ಒದಗಿಸಲು</w:t>
      </w:r>
      <w:r>
        <w:rPr>
          <w:rFonts w:ascii="Tunga" w:hAnsi="Tunga" w:cs="Tunga"/>
          <w:sz w:val="28"/>
          <w:szCs w:val="28"/>
          <w:cs/>
          <w:lang w:val="en-US" w:bidi="ta-IN"/>
        </w:rPr>
        <w:t xml:space="preserve"> ‘</w:t>
      </w:r>
      <w:r>
        <w:rPr>
          <w:rFonts w:ascii="Tunga" w:hAnsi="Tunga" w:cs="Tunga"/>
          <w:sz w:val="28"/>
          <w:szCs w:val="28"/>
          <w:cs/>
          <w:lang w:val="en-US" w:bidi="kn-IN"/>
        </w:rPr>
        <w:t>ಜ್ಯೋತಿ</w:t>
      </w:r>
      <w:r>
        <w:rPr>
          <w:rFonts w:ascii="Tunga" w:hAnsi="Tunga" w:cs="Tunga"/>
          <w:sz w:val="28"/>
          <w:szCs w:val="28"/>
          <w:cs/>
          <w:lang w:val="en-US" w:bidi="ta-IN"/>
        </w:rPr>
        <w:t xml:space="preserve"> </w:t>
      </w:r>
      <w:r>
        <w:rPr>
          <w:rFonts w:ascii="Tunga" w:hAnsi="Tunga" w:cs="Tunga"/>
          <w:sz w:val="28"/>
          <w:szCs w:val="28"/>
          <w:cs/>
          <w:lang w:val="en-US" w:bidi="kn-IN"/>
        </w:rPr>
        <w:t>ಸಂಜೀವಿನಿ</w:t>
      </w:r>
      <w:r>
        <w:rPr>
          <w:rFonts w:ascii="Tunga" w:hAnsi="Tunga" w:cs="Tunga"/>
          <w:sz w:val="28"/>
          <w:szCs w:val="28"/>
          <w:cs/>
          <w:lang w:val="en-US" w:bidi="ta-IN"/>
        </w:rPr>
        <w:t xml:space="preserve">’ </w:t>
      </w:r>
      <w:r>
        <w:rPr>
          <w:rFonts w:ascii="Tunga" w:hAnsi="Tunga" w:cs="Tunga"/>
          <w:sz w:val="28"/>
          <w:szCs w:val="28"/>
          <w:cs/>
          <w:lang w:val="en-US" w:bidi="kn-IN"/>
        </w:rPr>
        <w:t>ಯೋಜನೆಯನ್ನು</w:t>
      </w:r>
      <w:r>
        <w:rPr>
          <w:rFonts w:ascii="Tunga" w:hAnsi="Tunga" w:cs="Tunga"/>
          <w:sz w:val="28"/>
          <w:szCs w:val="28"/>
          <w:cs/>
          <w:lang w:val="en-US" w:bidi="ta-IN"/>
        </w:rPr>
        <w:t xml:space="preserve"> </w:t>
      </w: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w:t>
      </w:r>
      <w:r>
        <w:rPr>
          <w:rFonts w:ascii="Tunga" w:hAnsi="Tunga" w:cs="Tunga"/>
          <w:sz w:val="28"/>
          <w:szCs w:val="28"/>
          <w:cs/>
          <w:lang w:val="en-US" w:bidi="ta-IN"/>
        </w:rPr>
        <w:t xml:space="preserve"> </w:t>
      </w:r>
      <w:r>
        <w:rPr>
          <w:rFonts w:ascii="Tunga" w:hAnsi="Tunga" w:cs="Tunga"/>
          <w:sz w:val="28"/>
          <w:szCs w:val="28"/>
          <w:cs/>
          <w:lang w:val="en-US" w:bidi="kn-IN"/>
        </w:rPr>
        <w:t>ಮುಖಾಂತರ</w:t>
      </w:r>
      <w:r>
        <w:rPr>
          <w:rFonts w:ascii="Tunga" w:hAnsi="Tunga" w:cs="Tunga"/>
          <w:sz w:val="28"/>
          <w:szCs w:val="28"/>
          <w:cs/>
          <w:lang w:val="en-US" w:bidi="ta-IN"/>
        </w:rPr>
        <w:t xml:space="preserve"> </w:t>
      </w:r>
      <w:r>
        <w:rPr>
          <w:rFonts w:ascii="Tunga" w:hAnsi="Tunga" w:cs="Tunga"/>
          <w:sz w:val="28"/>
          <w:szCs w:val="28"/>
          <w:cs/>
          <w:lang w:val="en-US" w:bidi="kn-IN"/>
        </w:rPr>
        <w:t>ಯೋಜನೆ</w:t>
      </w:r>
      <w:r>
        <w:rPr>
          <w:rFonts w:ascii="Tunga" w:hAnsi="Tunga" w:cs="Tunga"/>
          <w:sz w:val="28"/>
          <w:szCs w:val="28"/>
          <w:cs/>
          <w:lang w:val="en-US" w:bidi="ta-IN"/>
        </w:rPr>
        <w:t xml:space="preserve"> </w:t>
      </w:r>
      <w:r>
        <w:rPr>
          <w:rFonts w:ascii="Tunga" w:hAnsi="Tunga" w:cs="Tunga"/>
          <w:sz w:val="28"/>
          <w:szCs w:val="28"/>
          <w:cs/>
          <w:lang w:val="en-US" w:bidi="kn-IN"/>
        </w:rPr>
        <w:t>ಕಾರ್ಯ</w:t>
      </w:r>
      <w:r>
        <w:rPr>
          <w:rFonts w:ascii="Tunga" w:hAnsi="Tunga" w:cs="Tunga"/>
          <w:sz w:val="28"/>
          <w:szCs w:val="28"/>
          <w:cs/>
          <w:lang w:val="en-US" w:bidi="kn-IN"/>
        </w:rPr>
        <w:t>ಾಚರಣೆಗೆ</w:t>
      </w:r>
      <w:r>
        <w:rPr>
          <w:rFonts w:ascii="Tunga" w:hAnsi="Tunga" w:cs="Tunga"/>
          <w:sz w:val="28"/>
          <w:szCs w:val="28"/>
          <w:cs/>
          <w:lang w:val="en-US" w:bidi="ta-IN"/>
        </w:rPr>
        <w:t xml:space="preserve"> </w:t>
      </w:r>
      <w:r>
        <w:rPr>
          <w:rFonts w:ascii="Tunga" w:hAnsi="Tunga" w:cs="Tunga"/>
          <w:sz w:val="28"/>
          <w:szCs w:val="28"/>
          <w:cs/>
          <w:lang w:val="en-US" w:bidi="kn-IN"/>
        </w:rPr>
        <w:t>ಅನುಷ್ಠಾನ</w:t>
      </w:r>
      <w:r>
        <w:rPr>
          <w:rFonts w:ascii="Tunga" w:hAnsi="Tunga" w:cs="Tunga"/>
          <w:sz w:val="28"/>
          <w:szCs w:val="28"/>
          <w:cs/>
          <w:lang w:val="en-US" w:bidi="ta-IN"/>
        </w:rPr>
        <w:t xml:space="preserve"> </w:t>
      </w:r>
      <w:r>
        <w:rPr>
          <w:rFonts w:ascii="Tunga" w:hAnsi="Tunga" w:cs="Tunga"/>
          <w:sz w:val="28"/>
          <w:szCs w:val="28"/>
          <w:cs/>
          <w:lang w:val="en-US" w:bidi="kn-IN"/>
        </w:rPr>
        <w:t>ಮಾರ್ಗಸೂಚಿ</w:t>
      </w:r>
      <w:r>
        <w:rPr>
          <w:rFonts w:ascii="Tunga" w:hAnsi="Tunga" w:cs="Tunga"/>
          <w:sz w:val="28"/>
          <w:szCs w:val="28"/>
          <w:cs/>
          <w:lang w:val="en-US" w:bidi="ta-IN"/>
        </w:rPr>
        <w:t xml:space="preserve"> </w:t>
      </w:r>
      <w:r>
        <w:rPr>
          <w:rFonts w:ascii="Tunga" w:hAnsi="Tunga" w:cs="Tunga"/>
          <w:sz w:val="28"/>
          <w:szCs w:val="28"/>
          <w:cs/>
          <w:lang w:val="en-US" w:bidi="kn-IN"/>
        </w:rPr>
        <w:t>ರೂಪಿಸುವ</w:t>
      </w:r>
      <w:r>
        <w:rPr>
          <w:rFonts w:ascii="Tunga" w:hAnsi="Tunga" w:cs="Tunga"/>
          <w:sz w:val="28"/>
          <w:szCs w:val="28"/>
          <w:cs/>
          <w:lang w:val="en-US" w:bidi="ta-IN"/>
        </w:rPr>
        <w:t xml:space="preserve"> </w:t>
      </w:r>
      <w:r>
        <w:rPr>
          <w:rFonts w:ascii="Tunga" w:hAnsi="Tunga" w:cs="Tunga"/>
          <w:sz w:val="28"/>
          <w:szCs w:val="28"/>
          <w:cs/>
          <w:lang w:val="en-US" w:bidi="kn-IN"/>
        </w:rPr>
        <w:t>ಕುರಿತು</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ಓದಲಾಗಿದೆ</w:t>
      </w:r>
      <w:r>
        <w:rPr>
          <w:rFonts w:ascii="Tunga" w:hAnsi="Tunga" w:cs="Tunga"/>
          <w:sz w:val="28"/>
          <w:szCs w:val="28"/>
          <w:cs/>
          <w:lang w:val="en-US" w:bidi="ta-IN"/>
        </w:rPr>
        <w:t xml:space="preserve"> 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ಆ</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ಇಲಾಖೆಯ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ಆದೇಶ</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ಸಿಆಸುಇ</w:t>
      </w:r>
      <w:r>
        <w:rPr>
          <w:rFonts w:ascii="Tunga" w:hAnsi="Tunga" w:cs="Tunga"/>
          <w:sz w:val="28"/>
          <w:szCs w:val="28"/>
          <w:cs/>
          <w:lang w:val="en-US" w:bidi="ta-IN"/>
        </w:rPr>
        <w:t xml:space="preserve"> 14</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2013</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kn-IN"/>
        </w:rPr>
        <w:t xml:space="preserve"> 18.08.2014</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ಕಾರ್ಯಕಾರಿ</w:t>
      </w:r>
      <w:r>
        <w:rPr>
          <w:rFonts w:ascii="Tunga" w:hAnsi="Tunga" w:cs="Tunga"/>
          <w:sz w:val="28"/>
          <w:szCs w:val="28"/>
          <w:cs/>
          <w:lang w:val="en-US" w:bidi="ta-IN"/>
        </w:rPr>
        <w:t xml:space="preserve"> </w:t>
      </w:r>
      <w:r>
        <w:rPr>
          <w:rFonts w:ascii="Tunga" w:hAnsi="Tunga" w:cs="Tunga"/>
          <w:sz w:val="28"/>
          <w:szCs w:val="28"/>
          <w:cs/>
          <w:lang w:val="en-US" w:bidi="kn-IN"/>
        </w:rPr>
        <w:t>ನಿರ್ದೇಶಕರು</w:t>
      </w:r>
      <w:r>
        <w:rPr>
          <w:rFonts w:ascii="Tunga" w:hAnsi="Tunga" w:cs="Tunga"/>
          <w:sz w:val="28"/>
          <w:szCs w:val="28"/>
          <w:lang w:val="en-US" w:bidi="ta-IN"/>
        </w:rPr>
        <w:t xml:space="preserve">, </w:t>
      </w: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w:t>
      </w:r>
      <w:r>
        <w:rPr>
          <w:rFonts w:ascii="Tunga" w:hAnsi="Tunga" w:cs="Tunga"/>
          <w:sz w:val="28"/>
          <w:szCs w:val="28"/>
          <w:lang w:val="en-US" w:bidi="ta-IN"/>
        </w:rPr>
        <w:t>,</w:t>
      </w:r>
      <w:r>
        <w:rPr>
          <w:rFonts w:ascii="Tunga" w:hAnsi="Tunga" w:cs="Tunga"/>
          <w:sz w:val="28"/>
          <w:szCs w:val="28"/>
          <w:lang w:val="en-US"/>
        </w:rPr>
        <w:t xml:space="preserve"> </w:t>
      </w:r>
      <w:r>
        <w:rPr>
          <w:rFonts w:ascii="Tunga" w:hAnsi="Tunga" w:cs="Tunga"/>
          <w:sz w:val="28"/>
          <w:szCs w:val="28"/>
          <w:cs/>
          <w:lang w:val="en-US" w:bidi="kn-IN"/>
        </w:rPr>
        <w:t>ಬೆಂಗಳೂರು</w:t>
      </w:r>
      <w:r>
        <w:rPr>
          <w:rFonts w:ascii="Tunga" w:hAnsi="Tunga" w:cs="Tunga"/>
          <w:sz w:val="28"/>
          <w:szCs w:val="28"/>
          <w:cs/>
          <w:lang w:val="en-US" w:bidi="ta-IN"/>
        </w:rPr>
        <w:t xml:space="preserve"> </w:t>
      </w:r>
      <w:r>
        <w:rPr>
          <w:rFonts w:ascii="Tunga" w:hAnsi="Tunga" w:cs="Tunga"/>
          <w:sz w:val="28"/>
          <w:szCs w:val="28"/>
          <w:cs/>
          <w:lang w:val="en-US" w:bidi="kn-IN"/>
        </w:rPr>
        <w:t>ಇವರ</w:t>
      </w:r>
      <w:r>
        <w:rPr>
          <w:rFonts w:ascii="Tunga" w:hAnsi="Tunga" w:cs="Tunga"/>
          <w:sz w:val="28"/>
          <w:szCs w:val="28"/>
          <w:cs/>
          <w:lang w:val="en-US" w:bidi="ta-IN"/>
        </w:rPr>
        <w:t xml:space="preserve"> </w:t>
      </w:r>
      <w:r>
        <w:rPr>
          <w:rFonts w:ascii="Tunga" w:hAnsi="Tunga" w:cs="Tunga"/>
          <w:sz w:val="28"/>
          <w:szCs w:val="28"/>
          <w:cs/>
          <w:lang w:val="en-US" w:bidi="kn-IN"/>
        </w:rPr>
        <w:t>ಅನುಷ್ಠಾನ</w:t>
      </w:r>
      <w:r>
        <w:rPr>
          <w:rFonts w:ascii="Tunga" w:hAnsi="Tunga" w:cs="Tunga"/>
          <w:sz w:val="28"/>
          <w:szCs w:val="28"/>
          <w:cs/>
          <w:lang w:val="en-US" w:bidi="ta-IN"/>
        </w:rPr>
        <w:t xml:space="preserve"> </w:t>
      </w:r>
      <w:r>
        <w:rPr>
          <w:rFonts w:ascii="Tunga" w:hAnsi="Tunga" w:cs="Tunga"/>
          <w:sz w:val="28"/>
          <w:szCs w:val="28"/>
          <w:cs/>
          <w:lang w:val="en-US" w:bidi="kn-IN"/>
        </w:rPr>
        <w:t>ಮಾರ್ಗಸೂಚಿ</w:t>
      </w:r>
      <w:r>
        <w:rPr>
          <w:rFonts w:ascii="Tunga" w:hAnsi="Tunga" w:cs="Tunga"/>
          <w:sz w:val="28"/>
          <w:szCs w:val="28"/>
          <w:cs/>
          <w:lang w:val="en-US" w:bidi="ta-IN"/>
        </w:rPr>
        <w:t xml:space="preserve"> </w:t>
      </w:r>
      <w:r>
        <w:rPr>
          <w:rFonts w:ascii="Tunga" w:hAnsi="Tunga" w:cs="Tunga"/>
          <w:sz w:val="28"/>
          <w:szCs w:val="28"/>
          <w:cs/>
          <w:lang w:val="en-US" w:bidi="kn-IN"/>
        </w:rPr>
        <w:t>ಪ್ರಸ್ತಾವನಾ</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ಹೆಚ್</w:t>
      </w:r>
      <w:r>
        <w:rPr>
          <w:rFonts w:ascii="Tunga" w:hAnsi="Tunga" w:cs="Tunga"/>
          <w:sz w:val="28"/>
          <w:szCs w:val="28"/>
          <w:cs/>
          <w:lang w:val="en-US" w:bidi="kn-IN"/>
        </w:rPr>
        <w:t>.</w:t>
      </w:r>
      <w:r>
        <w:rPr>
          <w:rFonts w:ascii="Tunga" w:hAnsi="Tunga" w:cs="Tunga"/>
          <w:sz w:val="28"/>
          <w:szCs w:val="28"/>
          <w:cs/>
          <w:lang w:val="en-US" w:bidi="kn-IN"/>
        </w:rPr>
        <w:t>ಎಫ್</w:t>
      </w:r>
      <w:r>
        <w:rPr>
          <w:rFonts w:ascii="Tunga" w:hAnsi="Tunga" w:cs="Tunga"/>
          <w:sz w:val="28"/>
          <w:szCs w:val="28"/>
          <w:cs/>
          <w:lang w:val="en-US" w:bidi="kn-IN"/>
        </w:rPr>
        <w:t>.</w:t>
      </w:r>
      <w:r>
        <w:rPr>
          <w:rFonts w:ascii="Tunga" w:hAnsi="Tunga" w:cs="Tunga"/>
          <w:sz w:val="28"/>
          <w:szCs w:val="28"/>
          <w:cs/>
          <w:lang w:val="en-US" w:bidi="kn-IN"/>
        </w:rPr>
        <w:t>ಡಬ್ಲ್</w:t>
      </w:r>
      <w:r>
        <w:rPr>
          <w:rFonts w:ascii="Tunga" w:hAnsi="Tunga" w:cs="Tunga"/>
          <w:sz w:val="28"/>
          <w:szCs w:val="28"/>
          <w:cs/>
          <w:lang w:val="en-US" w:bidi="kn-IN"/>
        </w:rPr>
        <w:t>ಯೂ</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ಎಸ್</w:t>
      </w:r>
      <w:r>
        <w:rPr>
          <w:rFonts w:ascii="Tunga" w:hAnsi="Tunga" w:cs="Tunga"/>
          <w:sz w:val="28"/>
          <w:szCs w:val="28"/>
          <w:cs/>
          <w:lang w:val="en-US" w:bidi="kn-IN"/>
        </w:rPr>
        <w:t>.</w:t>
      </w:r>
      <w:r>
        <w:rPr>
          <w:rFonts w:ascii="Tunga" w:hAnsi="Tunga" w:cs="Tunga"/>
          <w:sz w:val="28"/>
          <w:szCs w:val="28"/>
          <w:cs/>
          <w:lang w:val="en-US" w:bidi="kn-IN"/>
        </w:rPr>
        <w:t>ಎ</w:t>
      </w:r>
      <w:r>
        <w:rPr>
          <w:rFonts w:ascii="Tunga" w:hAnsi="Tunga" w:cs="Tunga"/>
          <w:sz w:val="28"/>
          <w:szCs w:val="28"/>
          <w:cs/>
          <w:lang w:val="en-US" w:bidi="kn-IN"/>
        </w:rPr>
        <w:t>.</w:t>
      </w:r>
      <w:r>
        <w:rPr>
          <w:rFonts w:ascii="Tunga" w:hAnsi="Tunga" w:cs="Tunga"/>
          <w:sz w:val="28"/>
          <w:szCs w:val="28"/>
          <w:cs/>
          <w:lang w:val="en-US" w:bidi="kn-IN"/>
        </w:rPr>
        <w:t>ಎಸ್</w:t>
      </w:r>
      <w:r>
        <w:rPr>
          <w:rFonts w:ascii="Tunga" w:hAnsi="Tunga" w:cs="Tunga"/>
          <w:sz w:val="28"/>
          <w:szCs w:val="28"/>
          <w:cs/>
          <w:lang w:val="en-US" w:bidi="kn-IN"/>
        </w:rPr>
        <w:t>.</w:t>
      </w:r>
      <w:r>
        <w:rPr>
          <w:rFonts w:ascii="Tunga" w:hAnsi="Tunga" w:cs="Tunga"/>
          <w:sz w:val="28"/>
          <w:szCs w:val="28"/>
          <w:cs/>
          <w:lang w:val="en-US" w:bidi="kn-IN"/>
        </w:rPr>
        <w:t>ಟಿ</w:t>
      </w:r>
      <w:r>
        <w:rPr>
          <w:rFonts w:ascii="Tunga" w:hAnsi="Tunga" w:cs="Tunga"/>
          <w:sz w:val="28"/>
          <w:szCs w:val="28"/>
          <w:cs/>
          <w:lang w:val="en-US" w:bidi="kn-IN"/>
        </w:rPr>
        <w:t>.</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93/2013-14.</w:t>
      </w:r>
      <w:r>
        <w:rPr>
          <w:rFonts w:ascii="Tunga" w:hAnsi="Tunga" w:cs="Tunga"/>
          <w:sz w:val="28"/>
          <w:szCs w:val="28"/>
          <w:cs/>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19.11.2014</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b/>
          <w:bCs/>
          <w:sz w:val="28"/>
          <w:szCs w:val="28"/>
          <w:lang w:val="en-US" w:bidi="ta-IN"/>
        </w:rPr>
      </w:pPr>
      <w:r>
        <w:rPr>
          <w:rFonts w:ascii="Tunga" w:hAnsi="Tunga" w:cs="Tunga"/>
          <w:b/>
          <w:bCs/>
          <w:sz w:val="28"/>
          <w:szCs w:val="28"/>
          <w:cs/>
          <w:lang w:val="en-US" w:bidi="kn-IN"/>
        </w:rPr>
        <w:t>ಪ್ರಸ್ತಾವನೆ</w:t>
      </w:r>
      <w:r>
        <w:rPr>
          <w:rFonts w:ascii="Tunga" w:hAnsi="Tunga" w:cs="Latha"/>
          <w:b/>
          <w:bCs/>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cs/>
          <w:lang w:val="en-US" w:bidi="ta-IN"/>
        </w:rPr>
      </w:pP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ಓದಲಾದ</w:t>
      </w:r>
      <w:r>
        <w:rPr>
          <w:rFonts w:ascii="Tunga" w:hAnsi="Tunga" w:cs="Tunga"/>
          <w:sz w:val="28"/>
          <w:szCs w:val="28"/>
          <w:cs/>
          <w:lang w:val="en-US" w:bidi="ta-IN"/>
        </w:rPr>
        <w:t xml:space="preserve"> </w:t>
      </w:r>
      <w:r>
        <w:rPr>
          <w:rFonts w:ascii="Tunga" w:hAnsi="Tunga" w:cs="Tunga"/>
          <w:sz w:val="28"/>
          <w:szCs w:val="28"/>
          <w:cs/>
          <w:lang w:val="en-US" w:bidi="kn-IN"/>
        </w:rPr>
        <w:t>ಕ್ರಮಸಂಖ್ಯೆ</w:t>
      </w:r>
      <w:r>
        <w:rPr>
          <w:rFonts w:ascii="Tunga" w:hAnsi="Tunga" w:cs="Tunga"/>
          <w:sz w:val="28"/>
          <w:szCs w:val="28"/>
          <w:cs/>
          <w:lang w:val="en-US" w:bidi="ta-IN"/>
        </w:rPr>
        <w:t xml:space="preserve"> </w:t>
      </w:r>
      <w:r>
        <w:rPr>
          <w:rFonts w:ascii="Tunga" w:hAnsi="Tunga" w:cs="Tunga"/>
          <w:sz w:val="28"/>
          <w:szCs w:val="28"/>
          <w:cs/>
          <w:lang w:val="en-US" w:bidi="kn-IN"/>
        </w:rPr>
        <w:t>(1</w:t>
      </w:r>
      <w:r>
        <w:rPr>
          <w:rFonts w:ascii="Tunga" w:hAnsi="Tunga" w:cs="Tunga"/>
          <w:sz w:val="28"/>
          <w:szCs w:val="28"/>
          <w:cs/>
          <w:lang w:val="en-US" w:bidi="ta-IN"/>
        </w:rPr>
        <w:t>)</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ಆದೇಶದಲ್ಲಿ</w:t>
      </w:r>
      <w:r>
        <w:rPr>
          <w:rFonts w:ascii="Tunga" w:hAnsi="Tunga" w:cs="Tunga"/>
          <w:sz w:val="28"/>
          <w:szCs w:val="28"/>
          <w:cs/>
          <w:lang w:val="en-US" w:bidi="kn-IN"/>
        </w:rPr>
        <w:t xml:space="preserve"> </w:t>
      </w:r>
      <w:r>
        <w:rPr>
          <w:rFonts w:ascii="Tunga" w:hAnsi="Tunga" w:cs="Tunga"/>
          <w:sz w:val="28"/>
          <w:szCs w:val="28"/>
          <w:cs/>
          <w:lang w:val="en-US" w:bidi="kn-IN"/>
        </w:rPr>
        <w:t>ಮಾನ್ಯ</w:t>
      </w:r>
      <w:r>
        <w:rPr>
          <w:rFonts w:ascii="Tunga" w:hAnsi="Tunga" w:cs="Tunga"/>
          <w:sz w:val="28"/>
          <w:szCs w:val="28"/>
          <w:cs/>
          <w:lang w:val="en-US" w:bidi="ta-IN"/>
        </w:rPr>
        <w:t xml:space="preserve"> </w:t>
      </w:r>
      <w:r>
        <w:rPr>
          <w:rFonts w:ascii="Tunga" w:hAnsi="Tunga" w:cs="Tunga"/>
          <w:sz w:val="28"/>
          <w:szCs w:val="28"/>
          <w:cs/>
          <w:lang w:val="en-US" w:bidi="kn-IN"/>
        </w:rPr>
        <w:t>ಮುಖ್ಯಮಂತ್ರಿಯವರು</w:t>
      </w:r>
      <w:r>
        <w:rPr>
          <w:rFonts w:ascii="Tunga" w:hAnsi="Tunga" w:cs="Tunga"/>
          <w:sz w:val="28"/>
          <w:szCs w:val="28"/>
          <w:cs/>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 xml:space="preserve">14.02.2014 </w:t>
      </w:r>
      <w:r>
        <w:rPr>
          <w:rFonts w:ascii="Tunga" w:hAnsi="Tunga" w:cs="Tunga"/>
          <w:sz w:val="28"/>
          <w:szCs w:val="28"/>
          <w:cs/>
          <w:lang w:val="en-US" w:bidi="kn-IN"/>
        </w:rPr>
        <w:t>ರಂದು</w:t>
      </w:r>
      <w:r>
        <w:rPr>
          <w:rFonts w:ascii="Tunga" w:hAnsi="Tunga" w:cs="Tunga"/>
          <w:sz w:val="28"/>
          <w:szCs w:val="28"/>
          <w:cs/>
          <w:lang w:val="en-US" w:bidi="ta-IN"/>
        </w:rPr>
        <w:t xml:space="preserve"> </w:t>
      </w:r>
      <w:r>
        <w:rPr>
          <w:rFonts w:ascii="Tunga" w:hAnsi="Tunga" w:cs="Tunga"/>
          <w:sz w:val="28"/>
          <w:szCs w:val="28"/>
          <w:cs/>
          <w:lang w:val="en-US" w:bidi="kn-IN"/>
        </w:rPr>
        <w:t>ಮಂಡಿಸಿದ</w:t>
      </w:r>
      <w:r>
        <w:rPr>
          <w:rFonts w:ascii="Tunga" w:hAnsi="Tunga" w:cs="Tunga"/>
          <w:sz w:val="28"/>
          <w:szCs w:val="28"/>
          <w:cs/>
          <w:lang w:val="en-US" w:bidi="ta-IN"/>
        </w:rPr>
        <w:t xml:space="preserve"> </w:t>
      </w:r>
      <w:r>
        <w:rPr>
          <w:rFonts w:ascii="Tunga" w:hAnsi="Tunga" w:cs="Tunga"/>
          <w:sz w:val="28"/>
          <w:szCs w:val="28"/>
          <w:cs/>
          <w:lang w:val="en-US" w:bidi="kn-IN"/>
        </w:rPr>
        <w:t>20</w:t>
      </w:r>
      <w:r>
        <w:rPr>
          <w:rFonts w:ascii="Tunga" w:hAnsi="Tunga" w:cs="Tunga"/>
          <w:sz w:val="28"/>
          <w:szCs w:val="28"/>
          <w:cs/>
          <w:lang w:val="en-US" w:bidi="ta-IN"/>
        </w:rPr>
        <w:t>14</w:t>
      </w:r>
      <w:r>
        <w:rPr>
          <w:rFonts w:ascii="Tunga" w:hAnsi="Tunga" w:cs="Latha"/>
          <w:sz w:val="28"/>
          <w:szCs w:val="28"/>
          <w:cs/>
          <w:lang w:val="en-US" w:bidi="ta-IN"/>
        </w:rPr>
        <w:t>-</w:t>
      </w:r>
      <w:r>
        <w:rPr>
          <w:rFonts w:ascii="Tunga" w:hAnsi="Tunga" w:cs="Tunga"/>
          <w:sz w:val="28"/>
          <w:szCs w:val="28"/>
          <w:cs/>
          <w:lang w:val="en-US" w:bidi="kn-IN"/>
        </w:rPr>
        <w:t>1</w:t>
      </w:r>
      <w:r>
        <w:rPr>
          <w:rFonts w:ascii="Tunga" w:hAnsi="Tunga" w:cs="Tunga"/>
          <w:sz w:val="28"/>
          <w:szCs w:val="28"/>
          <w:cs/>
          <w:lang w:val="en-US" w:bidi="ta-IN"/>
        </w:rPr>
        <w:t>5</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ಸಾಲಿನ</w:t>
      </w:r>
      <w:r>
        <w:rPr>
          <w:rFonts w:ascii="Tunga" w:hAnsi="Tunga" w:cs="Tunga"/>
          <w:sz w:val="28"/>
          <w:szCs w:val="28"/>
          <w:cs/>
          <w:lang w:val="en-US" w:bidi="ta-IN"/>
        </w:rPr>
        <w:t xml:space="preserve"> </w:t>
      </w:r>
      <w:r>
        <w:rPr>
          <w:rFonts w:ascii="Tunga" w:hAnsi="Tunga" w:cs="Tunga"/>
          <w:sz w:val="28"/>
          <w:szCs w:val="28"/>
          <w:cs/>
          <w:lang w:val="en-US" w:bidi="kn-IN"/>
        </w:rPr>
        <w:t>ಆಯವ್ಯಯ</w:t>
      </w:r>
      <w:r>
        <w:rPr>
          <w:rFonts w:ascii="Tunga" w:hAnsi="Tunga" w:cs="Tunga"/>
          <w:sz w:val="28"/>
          <w:szCs w:val="28"/>
          <w:cs/>
          <w:lang w:val="en-US" w:bidi="ta-IN"/>
        </w:rPr>
        <w:t xml:space="preserve"> </w:t>
      </w:r>
      <w:r>
        <w:rPr>
          <w:rFonts w:ascii="Tunga" w:hAnsi="Tunga" w:cs="Tunga"/>
          <w:sz w:val="28"/>
          <w:szCs w:val="28"/>
          <w:cs/>
          <w:lang w:val="en-US" w:bidi="kn-IN"/>
        </w:rPr>
        <w:t>ಭಾಷಣದಲ್ಲಿ</w:t>
      </w:r>
      <w:r>
        <w:rPr>
          <w:rFonts w:ascii="Tunga" w:hAnsi="Tunga" w:cs="Tunga"/>
          <w:sz w:val="28"/>
          <w:szCs w:val="28"/>
          <w:cs/>
          <w:lang w:val="en-US" w:bidi="ta-IN"/>
        </w:rPr>
        <w:t xml:space="preserve"> </w:t>
      </w:r>
      <w:r>
        <w:rPr>
          <w:rFonts w:ascii="Tunga" w:hAnsi="Tunga" w:cs="Tunga"/>
          <w:sz w:val="28"/>
          <w:szCs w:val="28"/>
          <w:cs/>
          <w:lang w:val="en-US" w:bidi="kn-IN"/>
        </w:rPr>
        <w:t>ಘೋಷಿಸಿರುವಂತೆ</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kn-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ಅವಲಂಬಿತ</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Tunga"/>
          <w:sz w:val="28"/>
          <w:szCs w:val="28"/>
          <w:cs/>
          <w:lang w:val="en-US" w:bidi="kn-IN"/>
        </w:rPr>
        <w:t>ದಸ್ಯರಿಗೆ</w:t>
      </w:r>
      <w:r>
        <w:rPr>
          <w:rFonts w:ascii="Tunga" w:hAnsi="Tunga" w:cs="Tunga"/>
          <w:sz w:val="28"/>
          <w:szCs w:val="28"/>
          <w:cs/>
          <w:lang w:val="en-US" w:bidi="ta-IN"/>
        </w:rPr>
        <w:t xml:space="preserve"> </w:t>
      </w:r>
      <w:r>
        <w:rPr>
          <w:rFonts w:ascii="Tunga" w:hAnsi="Tunga" w:cs="Tunga"/>
          <w:sz w:val="28"/>
          <w:szCs w:val="28"/>
          <w:cs/>
          <w:lang w:val="en-US" w:bidi="kn-IN"/>
        </w:rPr>
        <w:t>ನಗದುರಹಿತ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kn-IN"/>
        </w:rPr>
        <w:t xml:space="preserve"> </w:t>
      </w:r>
      <w:r>
        <w:rPr>
          <w:rFonts w:ascii="Tunga" w:hAnsi="Tunga" w:cs="Tunga"/>
          <w:sz w:val="28"/>
          <w:szCs w:val="28"/>
          <w:cs/>
          <w:lang w:val="en-US" w:bidi="kn-IN"/>
        </w:rPr>
        <w:t>ಚಿಕಿತ್ಸೆಯನ್ನು</w:t>
      </w:r>
      <w:r>
        <w:rPr>
          <w:rFonts w:ascii="Tunga" w:hAnsi="Tunga" w:cs="Tunga"/>
          <w:sz w:val="28"/>
          <w:szCs w:val="28"/>
          <w:cs/>
          <w:lang w:val="en-US" w:bidi="ta-IN"/>
        </w:rPr>
        <w:t xml:space="preserve"> </w:t>
      </w:r>
      <w:r>
        <w:rPr>
          <w:rFonts w:ascii="Tunga" w:hAnsi="Tunga" w:cs="Tunga"/>
          <w:sz w:val="28"/>
          <w:szCs w:val="28"/>
          <w:cs/>
          <w:lang w:val="en-US" w:bidi="kn-IN"/>
        </w:rPr>
        <w:t>ಒದಗಿಸಲು</w:t>
      </w:r>
      <w:r>
        <w:rPr>
          <w:rFonts w:ascii="Tunga" w:hAnsi="Tunga" w:cs="Tunga"/>
          <w:sz w:val="28"/>
          <w:szCs w:val="28"/>
          <w:cs/>
          <w:lang w:val="en-US" w:bidi="ta-IN"/>
        </w:rPr>
        <w:t xml:space="preserve"> ‘</w:t>
      </w:r>
      <w:r>
        <w:rPr>
          <w:rFonts w:ascii="Tunga" w:hAnsi="Tunga" w:cs="Tunga"/>
          <w:sz w:val="28"/>
          <w:szCs w:val="28"/>
          <w:cs/>
          <w:lang w:val="en-US" w:bidi="kn-IN"/>
        </w:rPr>
        <w:t>ಜ್ಯೋತಿ</w:t>
      </w:r>
      <w:r>
        <w:rPr>
          <w:rFonts w:ascii="Tunga" w:hAnsi="Tunga" w:cs="Tunga"/>
          <w:sz w:val="28"/>
          <w:szCs w:val="28"/>
          <w:cs/>
          <w:lang w:val="en-US" w:bidi="ta-IN"/>
        </w:rPr>
        <w:t xml:space="preserve"> </w:t>
      </w:r>
      <w:r>
        <w:rPr>
          <w:rFonts w:ascii="Tunga" w:hAnsi="Tunga" w:cs="Tunga"/>
          <w:sz w:val="28"/>
          <w:szCs w:val="28"/>
          <w:cs/>
          <w:lang w:val="en-US" w:bidi="kn-IN"/>
        </w:rPr>
        <w:t>ಸಂಜೀವಿನಿ</w:t>
      </w:r>
      <w:r>
        <w:rPr>
          <w:rFonts w:ascii="Tunga" w:hAnsi="Tunga" w:cs="Tunga"/>
          <w:sz w:val="28"/>
          <w:szCs w:val="28"/>
          <w:cs/>
          <w:lang w:val="en-US" w:bidi="ta-IN"/>
        </w:rPr>
        <w:t xml:space="preserve">’ </w:t>
      </w:r>
      <w:r>
        <w:rPr>
          <w:rFonts w:ascii="Tunga" w:hAnsi="Tunga" w:cs="Tunga"/>
          <w:sz w:val="28"/>
          <w:szCs w:val="28"/>
          <w:cs/>
          <w:lang w:val="en-US" w:bidi="kn-IN"/>
        </w:rPr>
        <w:t>ಯೋಜನೆಯನ್ನು</w:t>
      </w:r>
      <w:r>
        <w:rPr>
          <w:rFonts w:ascii="Tunga" w:hAnsi="Tunga" w:cs="Tunga"/>
          <w:sz w:val="28"/>
          <w:szCs w:val="28"/>
          <w:cs/>
          <w:lang w:val="en-US" w:bidi="ta-IN"/>
        </w:rPr>
        <w:t xml:space="preserve"> </w:t>
      </w:r>
      <w:r>
        <w:rPr>
          <w:rFonts w:ascii="Tunga" w:hAnsi="Tunga" w:cs="Tunga"/>
          <w:sz w:val="28"/>
          <w:szCs w:val="28"/>
          <w:cs/>
          <w:lang w:val="en-US" w:bidi="kn-IN"/>
        </w:rPr>
        <w:t>20</w:t>
      </w:r>
      <w:r>
        <w:rPr>
          <w:rFonts w:ascii="Tunga" w:hAnsi="Tunga" w:cs="Tunga"/>
          <w:sz w:val="28"/>
          <w:szCs w:val="28"/>
          <w:cs/>
          <w:lang w:val="en-US" w:bidi="ta-IN"/>
        </w:rPr>
        <w:t>14</w:t>
      </w:r>
      <w:r>
        <w:rPr>
          <w:rFonts w:ascii="Tunga" w:hAnsi="Tunga" w:cs="Latha"/>
          <w:sz w:val="28"/>
          <w:szCs w:val="28"/>
          <w:cs/>
          <w:lang w:val="en-US" w:bidi="ta-IN"/>
        </w:rPr>
        <w:t>-</w:t>
      </w:r>
      <w:r>
        <w:rPr>
          <w:rFonts w:ascii="Tunga" w:hAnsi="Tunga" w:cs="Tunga"/>
          <w:sz w:val="28"/>
          <w:szCs w:val="28"/>
          <w:cs/>
          <w:lang w:val="en-US" w:bidi="ta-IN"/>
        </w:rPr>
        <w:t>15</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ಸಾಲಿನಿಂದ</w:t>
      </w:r>
      <w:r>
        <w:rPr>
          <w:rFonts w:ascii="Tunga" w:hAnsi="Tunga" w:cs="Tunga"/>
          <w:sz w:val="28"/>
          <w:szCs w:val="28"/>
          <w:cs/>
          <w:lang w:val="en-US" w:bidi="ta-IN"/>
        </w:rPr>
        <w:t xml:space="preserve"> </w:t>
      </w:r>
      <w:r>
        <w:rPr>
          <w:rFonts w:ascii="Tunga" w:hAnsi="Tunga" w:cs="Tunga"/>
          <w:sz w:val="28"/>
          <w:szCs w:val="28"/>
          <w:cs/>
          <w:lang w:val="en-US" w:bidi="kn-IN"/>
        </w:rPr>
        <w:t>ಜಾರಿಗೊಳಿಸಲು</w:t>
      </w:r>
      <w:r>
        <w:rPr>
          <w:rFonts w:ascii="Tunga" w:hAnsi="Tunga" w:cs="Tunga"/>
          <w:sz w:val="28"/>
          <w:szCs w:val="28"/>
          <w:cs/>
          <w:lang w:val="en-US" w:bidi="ta-IN"/>
        </w:rPr>
        <w:t xml:space="preserve"> </w:t>
      </w:r>
      <w:r>
        <w:rPr>
          <w:rFonts w:ascii="Tunga" w:hAnsi="Tunga" w:cs="Tunga"/>
          <w:sz w:val="28"/>
          <w:szCs w:val="28"/>
          <w:cs/>
          <w:lang w:val="en-US" w:bidi="kn-IN"/>
        </w:rPr>
        <w:t>ಮಂಜೂರಾತಿ</w:t>
      </w:r>
      <w:r>
        <w:rPr>
          <w:rFonts w:ascii="Tunga" w:hAnsi="Tunga" w:cs="Tunga"/>
          <w:sz w:val="28"/>
          <w:szCs w:val="28"/>
          <w:cs/>
          <w:lang w:val="en-US" w:bidi="ta-IN"/>
        </w:rPr>
        <w:t xml:space="preserve"> </w:t>
      </w:r>
      <w:r>
        <w:rPr>
          <w:rFonts w:ascii="Tunga" w:hAnsi="Tunga" w:cs="Tunga"/>
          <w:sz w:val="28"/>
          <w:szCs w:val="28"/>
          <w:cs/>
          <w:lang w:val="en-US" w:bidi="kn-IN"/>
        </w:rPr>
        <w:t>ನೀಡಲಾಗಿತ್ತು</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cs/>
          <w:lang w:val="en-US" w:bidi="ta-IN"/>
        </w:rPr>
      </w:pP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ಓದಲಾದ</w:t>
      </w:r>
      <w:r>
        <w:rPr>
          <w:rFonts w:ascii="Tunga" w:hAnsi="Tunga" w:cs="Tunga"/>
          <w:sz w:val="28"/>
          <w:szCs w:val="28"/>
          <w:cs/>
          <w:lang w:val="en-US" w:bidi="ta-IN"/>
        </w:rPr>
        <w:t xml:space="preserve"> </w:t>
      </w:r>
      <w:r>
        <w:rPr>
          <w:rFonts w:ascii="Tunga" w:hAnsi="Tunga" w:cs="Tunga"/>
          <w:sz w:val="28"/>
          <w:szCs w:val="28"/>
          <w:cs/>
          <w:lang w:val="en-US" w:bidi="kn-IN"/>
        </w:rPr>
        <w:t>ಕ್ರಮಸಂಖ್ಯೆ</w:t>
      </w:r>
      <w:r>
        <w:rPr>
          <w:rFonts w:ascii="Tunga" w:hAnsi="Tunga" w:cs="Tunga"/>
          <w:sz w:val="28"/>
          <w:szCs w:val="28"/>
          <w:cs/>
          <w:lang w:val="en-US" w:bidi="ta-IN"/>
        </w:rPr>
        <w:t xml:space="preserve"> </w:t>
      </w:r>
      <w:r>
        <w:rPr>
          <w:rFonts w:ascii="Tunga" w:hAnsi="Tunga" w:cs="Tunga"/>
          <w:sz w:val="28"/>
          <w:szCs w:val="28"/>
          <w:cs/>
          <w:lang w:val="en-US" w:bidi="kn-IN"/>
        </w:rPr>
        <w:t>(2</w:t>
      </w:r>
      <w:r>
        <w:rPr>
          <w:rFonts w:ascii="Tunga" w:hAnsi="Tunga" w:cs="Tunga"/>
          <w:sz w:val="28"/>
          <w:szCs w:val="28"/>
          <w:cs/>
          <w:lang w:val="en-US" w:bidi="ta-IN"/>
        </w:rPr>
        <w:t>)</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ಪತ್ರದಲ್ಲಿ</w:t>
      </w:r>
      <w:r>
        <w:rPr>
          <w:rFonts w:ascii="Tunga" w:hAnsi="Tunga" w:cs="Tunga"/>
          <w:sz w:val="28"/>
          <w:szCs w:val="28"/>
          <w:cs/>
          <w:lang w:val="en-US" w:bidi="kn-IN"/>
        </w:rPr>
        <w:t xml:space="preserve"> </w:t>
      </w:r>
      <w:r>
        <w:rPr>
          <w:rFonts w:ascii="Tunga" w:hAnsi="Tunga" w:cs="Tunga"/>
          <w:sz w:val="28"/>
          <w:szCs w:val="28"/>
          <w:cs/>
          <w:lang w:val="en-US" w:bidi="kn-IN"/>
        </w:rPr>
        <w:t>ಕಾರ್ಯಕಾರಿ</w:t>
      </w:r>
      <w:r>
        <w:rPr>
          <w:rFonts w:ascii="Tunga" w:hAnsi="Tunga" w:cs="Tunga"/>
          <w:sz w:val="28"/>
          <w:szCs w:val="28"/>
          <w:cs/>
          <w:lang w:val="en-US" w:bidi="ta-IN"/>
        </w:rPr>
        <w:t xml:space="preserve"> </w:t>
      </w:r>
      <w:r>
        <w:rPr>
          <w:rFonts w:ascii="Tunga" w:hAnsi="Tunga" w:cs="Tunga"/>
          <w:sz w:val="28"/>
          <w:szCs w:val="28"/>
          <w:cs/>
          <w:lang w:val="en-US" w:bidi="kn-IN"/>
        </w:rPr>
        <w:t>ನಿರ್ದೇಶಕರು</w:t>
      </w:r>
      <w:r>
        <w:rPr>
          <w:rFonts w:ascii="Tunga" w:hAnsi="Tunga" w:cs="Tunga"/>
          <w:sz w:val="28"/>
          <w:szCs w:val="28"/>
          <w:lang w:val="en-US" w:bidi="ta-IN"/>
        </w:rPr>
        <w:t xml:space="preserve">, </w:t>
      </w: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 xml:space="preserve">18.11.2014 </w:t>
      </w:r>
      <w:r>
        <w:rPr>
          <w:rFonts w:ascii="Tunga" w:hAnsi="Tunga" w:cs="Tunga"/>
          <w:sz w:val="28"/>
          <w:szCs w:val="28"/>
          <w:cs/>
          <w:lang w:val="en-US" w:bidi="kn-IN"/>
        </w:rPr>
        <w:t>ರಂದು</w:t>
      </w:r>
      <w:r>
        <w:rPr>
          <w:rFonts w:ascii="Tunga" w:hAnsi="Tunga" w:cs="Tunga"/>
          <w:sz w:val="28"/>
          <w:szCs w:val="28"/>
          <w:cs/>
          <w:lang w:val="en-US" w:bidi="ta-IN"/>
        </w:rPr>
        <w:t xml:space="preserve"> </w:t>
      </w:r>
      <w:r>
        <w:rPr>
          <w:rFonts w:ascii="Tunga" w:hAnsi="Tunga" w:cs="Tunga"/>
          <w:sz w:val="28"/>
          <w:szCs w:val="28"/>
          <w:cs/>
          <w:lang w:val="en-US" w:bidi="kn-IN"/>
        </w:rPr>
        <w:t>ಸಿಬ್ಬಂದ</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ಆಡಳಿತ</w:t>
      </w:r>
      <w:r>
        <w:rPr>
          <w:rFonts w:ascii="Tunga" w:hAnsi="Tunga" w:cs="Tunga"/>
          <w:sz w:val="28"/>
          <w:szCs w:val="28"/>
          <w:cs/>
          <w:lang w:val="en-US" w:bidi="ta-IN"/>
        </w:rPr>
        <w:t xml:space="preserve"> </w:t>
      </w:r>
      <w:r>
        <w:rPr>
          <w:rFonts w:ascii="Tunga" w:hAnsi="Tunga" w:cs="Tunga"/>
          <w:sz w:val="28"/>
          <w:szCs w:val="28"/>
          <w:cs/>
          <w:lang w:val="en-US" w:bidi="kn-IN"/>
        </w:rPr>
        <w:t>ಸುಧಾರಣೆ</w:t>
      </w:r>
      <w:r>
        <w:rPr>
          <w:rFonts w:ascii="Tunga" w:hAnsi="Tunga" w:cs="Tunga"/>
          <w:sz w:val="28"/>
          <w:szCs w:val="28"/>
          <w:cs/>
          <w:lang w:val="en-US" w:bidi="ta-IN"/>
        </w:rPr>
        <w:t xml:space="preserve"> </w:t>
      </w:r>
      <w:r>
        <w:rPr>
          <w:rFonts w:ascii="Tunga" w:hAnsi="Tunga" w:cs="Tunga"/>
          <w:sz w:val="28"/>
          <w:szCs w:val="28"/>
          <w:cs/>
          <w:lang w:val="en-US" w:bidi="kn-IN"/>
        </w:rPr>
        <w:t>ಇಲಾಖೆಯ</w:t>
      </w:r>
      <w:r>
        <w:rPr>
          <w:rFonts w:ascii="Tunga" w:hAnsi="Tunga" w:cs="Tunga"/>
          <w:sz w:val="28"/>
          <w:szCs w:val="28"/>
          <w:cs/>
          <w:lang w:val="en-US" w:bidi="ta-IN"/>
        </w:rPr>
        <w:t xml:space="preserve"> </w:t>
      </w:r>
      <w:r>
        <w:rPr>
          <w:rFonts w:ascii="Tunga" w:hAnsi="Tunga" w:cs="Tunga"/>
          <w:sz w:val="28"/>
          <w:szCs w:val="28"/>
          <w:cs/>
          <w:lang w:val="en-US" w:bidi="kn-IN"/>
        </w:rPr>
        <w:t>ಪ್ರಧಾನ</w:t>
      </w:r>
      <w:r>
        <w:rPr>
          <w:rFonts w:ascii="Tunga" w:hAnsi="Tunga" w:cs="Tunga"/>
          <w:sz w:val="28"/>
          <w:szCs w:val="28"/>
          <w:cs/>
          <w:lang w:val="en-US" w:bidi="ta-IN"/>
        </w:rPr>
        <w:t xml:space="preserve"> </w:t>
      </w:r>
      <w:r>
        <w:rPr>
          <w:rFonts w:ascii="Tunga" w:hAnsi="Tunga" w:cs="Tunga"/>
          <w:sz w:val="28"/>
          <w:szCs w:val="28"/>
          <w:cs/>
          <w:lang w:val="en-US" w:bidi="kn-IN"/>
        </w:rPr>
        <w:t>ಕಾರ್ಯದಶಿ</w:t>
      </w:r>
      <w:r>
        <w:rPr>
          <w:rFonts w:ascii="Tunga" w:hAnsi="Tunga" w:cs="Tunga"/>
          <w:sz w:val="28"/>
          <w:szCs w:val="28"/>
          <w:cs/>
          <w:lang w:val="en-US" w:bidi="kn-IN"/>
        </w:rPr>
        <w:t>9</w:t>
      </w:r>
      <w:r>
        <w:rPr>
          <w:rFonts w:ascii="Tunga" w:hAnsi="Tunga" w:cs="Tunga"/>
          <w:sz w:val="28"/>
          <w:szCs w:val="28"/>
          <w:cs/>
          <w:lang w:val="en-US" w:bidi="kn-IN"/>
        </w:rPr>
        <w:t>ಯವರು</w:t>
      </w:r>
      <w:r>
        <w:rPr>
          <w:rFonts w:ascii="Tunga" w:hAnsi="Tunga" w:cs="Tunga"/>
          <w:sz w:val="28"/>
          <w:szCs w:val="28"/>
          <w:cs/>
          <w:lang w:val="en-US" w:bidi="ta-IN"/>
        </w:rPr>
        <w:t xml:space="preserve"> </w:t>
      </w:r>
      <w:r>
        <w:rPr>
          <w:rFonts w:ascii="Tunga" w:hAnsi="Tunga" w:cs="Tunga"/>
          <w:sz w:val="28"/>
          <w:szCs w:val="28"/>
          <w:cs/>
          <w:lang w:val="en-US" w:bidi="kn-IN"/>
        </w:rPr>
        <w:t>ನಡೆಸಿದ</w:t>
      </w:r>
      <w:r>
        <w:rPr>
          <w:rFonts w:ascii="Tunga" w:hAnsi="Tunga" w:cs="Tunga"/>
          <w:sz w:val="28"/>
          <w:szCs w:val="28"/>
          <w:cs/>
          <w:lang w:val="en-US" w:bidi="ta-IN"/>
        </w:rPr>
        <w:t xml:space="preserve"> </w:t>
      </w:r>
      <w:r>
        <w:rPr>
          <w:rFonts w:ascii="Tunga" w:hAnsi="Tunga" w:cs="Tunga"/>
          <w:sz w:val="28"/>
          <w:szCs w:val="28"/>
          <w:cs/>
          <w:lang w:val="en-US" w:bidi="kn-IN"/>
        </w:rPr>
        <w:t>ಸಭೆಯ</w:t>
      </w:r>
      <w:r>
        <w:rPr>
          <w:rFonts w:ascii="Tunga" w:hAnsi="Tunga" w:cs="Tunga"/>
          <w:sz w:val="28"/>
          <w:szCs w:val="28"/>
          <w:cs/>
          <w:lang w:val="en-US" w:bidi="ta-IN"/>
        </w:rPr>
        <w:t xml:space="preserve"> </w:t>
      </w:r>
      <w:r>
        <w:rPr>
          <w:rFonts w:ascii="Tunga" w:hAnsi="Tunga" w:cs="Tunga"/>
          <w:sz w:val="28"/>
          <w:szCs w:val="28"/>
          <w:cs/>
          <w:lang w:val="en-US" w:bidi="kn-IN"/>
        </w:rPr>
        <w:t>ತೀರ್ಮಾನದಂತೆ</w:t>
      </w:r>
      <w:r>
        <w:rPr>
          <w:rFonts w:ascii="Tunga" w:hAnsi="Tunga" w:cs="Tunga"/>
          <w:sz w:val="28"/>
          <w:szCs w:val="28"/>
          <w:cs/>
          <w:lang w:val="en-US" w:bidi="ta-IN"/>
        </w:rPr>
        <w:t xml:space="preserve"> ‘</w:t>
      </w:r>
      <w:r>
        <w:rPr>
          <w:rFonts w:ascii="Tunga" w:hAnsi="Tunga" w:cs="Tunga"/>
          <w:sz w:val="28"/>
          <w:szCs w:val="28"/>
          <w:cs/>
          <w:lang w:val="en-US" w:bidi="kn-IN"/>
        </w:rPr>
        <w:t>ಜ್ಯೋತಿ</w:t>
      </w:r>
      <w:r>
        <w:rPr>
          <w:rFonts w:ascii="Tunga" w:hAnsi="Tunga" w:cs="Tunga"/>
          <w:sz w:val="28"/>
          <w:szCs w:val="28"/>
          <w:cs/>
          <w:lang w:val="en-US" w:bidi="ta-IN"/>
        </w:rPr>
        <w:t xml:space="preserve"> </w:t>
      </w:r>
      <w:r>
        <w:rPr>
          <w:rFonts w:ascii="Tunga" w:hAnsi="Tunga" w:cs="Tunga"/>
          <w:sz w:val="28"/>
          <w:szCs w:val="28"/>
          <w:cs/>
          <w:lang w:val="en-US" w:bidi="kn-IN"/>
        </w:rPr>
        <w:t>ಸಂಜೀವಿನಿ</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ಯೋಜನೆಯ</w:t>
      </w:r>
      <w:r>
        <w:rPr>
          <w:rFonts w:ascii="Tunga" w:hAnsi="Tunga" w:cs="Tunga"/>
          <w:sz w:val="28"/>
          <w:szCs w:val="28"/>
          <w:cs/>
          <w:lang w:val="en-US" w:bidi="ta-IN"/>
        </w:rPr>
        <w:t xml:space="preserve"> </w:t>
      </w:r>
      <w:r>
        <w:rPr>
          <w:rFonts w:ascii="Tunga" w:hAnsi="Tunga" w:cs="Tunga"/>
          <w:sz w:val="28"/>
          <w:szCs w:val="28"/>
          <w:cs/>
          <w:lang w:val="en-US" w:bidi="kn-IN"/>
        </w:rPr>
        <w:t>ಕಾರ್ಯಾಚರಣೆಗೆ</w:t>
      </w:r>
      <w:r>
        <w:rPr>
          <w:rFonts w:ascii="Tunga" w:hAnsi="Tunga" w:cs="Tunga"/>
          <w:sz w:val="28"/>
          <w:szCs w:val="28"/>
          <w:cs/>
          <w:lang w:val="en-US" w:bidi="ta-IN"/>
        </w:rPr>
        <w:t xml:space="preserve"> </w:t>
      </w:r>
      <w:r>
        <w:rPr>
          <w:rFonts w:ascii="Tunga" w:hAnsi="Tunga" w:cs="Tunga"/>
          <w:sz w:val="28"/>
          <w:szCs w:val="28"/>
          <w:cs/>
          <w:lang w:val="en-US" w:bidi="kn-IN"/>
        </w:rPr>
        <w:t>ಅನುಷ್ಠಾನ</w:t>
      </w:r>
      <w:r>
        <w:rPr>
          <w:rFonts w:ascii="Tunga" w:hAnsi="Tunga" w:cs="Tunga"/>
          <w:sz w:val="28"/>
          <w:szCs w:val="28"/>
          <w:cs/>
          <w:lang w:val="en-US" w:bidi="ta-IN"/>
        </w:rPr>
        <w:t xml:space="preserve"> </w:t>
      </w:r>
      <w:r>
        <w:rPr>
          <w:rFonts w:ascii="Tunga" w:hAnsi="Tunga" w:cs="Tunga"/>
          <w:sz w:val="28"/>
          <w:szCs w:val="28"/>
          <w:cs/>
          <w:lang w:val="en-US" w:bidi="kn-IN"/>
        </w:rPr>
        <w:t>ಮಾರ್ಗಸೂಚಿಯ</w:t>
      </w:r>
      <w:r>
        <w:rPr>
          <w:rFonts w:ascii="Tunga" w:hAnsi="Tunga" w:cs="Tunga"/>
          <w:sz w:val="28"/>
          <w:szCs w:val="28"/>
          <w:cs/>
          <w:lang w:val="en-US" w:bidi="ta-IN"/>
        </w:rPr>
        <w:t xml:space="preserve"> </w:t>
      </w:r>
      <w:r>
        <w:rPr>
          <w:rFonts w:ascii="Tunga" w:hAnsi="Tunga" w:cs="Tunga"/>
          <w:sz w:val="28"/>
          <w:szCs w:val="28"/>
          <w:cs/>
          <w:lang w:val="en-US" w:bidi="kn-IN"/>
        </w:rPr>
        <w:t>ಪ್ರಸ್ತಾವನೆಯನ್ನು</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ಅನುಮೋದನೆಗೆ</w:t>
      </w:r>
      <w:r>
        <w:rPr>
          <w:rFonts w:ascii="Tunga" w:hAnsi="Tunga" w:cs="Tunga"/>
          <w:sz w:val="28"/>
          <w:szCs w:val="28"/>
          <w:cs/>
          <w:lang w:val="en-US" w:bidi="ta-IN"/>
        </w:rPr>
        <w:t xml:space="preserve"> </w:t>
      </w:r>
      <w:r>
        <w:rPr>
          <w:rFonts w:ascii="Tunga" w:hAnsi="Tunga" w:cs="Tunga"/>
          <w:sz w:val="28"/>
          <w:szCs w:val="28"/>
          <w:cs/>
          <w:lang w:val="en-US" w:bidi="kn-IN"/>
        </w:rPr>
        <w:t>ಸಲ್ಲಿಸಿರುತ್ತಾರೆ</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ಸಲ್ಲಿಸಲಾದ</w:t>
      </w:r>
      <w:r>
        <w:rPr>
          <w:rFonts w:ascii="Tunga" w:hAnsi="Tunga" w:cs="Tunga"/>
          <w:sz w:val="28"/>
          <w:szCs w:val="28"/>
          <w:cs/>
          <w:lang w:val="en-US" w:bidi="ta-IN"/>
        </w:rPr>
        <w:t xml:space="preserve"> ‘</w:t>
      </w:r>
      <w:r>
        <w:rPr>
          <w:rFonts w:ascii="Tunga" w:hAnsi="Tunga" w:cs="Tunga"/>
          <w:sz w:val="28"/>
          <w:szCs w:val="28"/>
          <w:cs/>
          <w:lang w:val="en-US" w:bidi="kn-IN"/>
        </w:rPr>
        <w:t>ಜ್ಯೋತಿ</w:t>
      </w:r>
      <w:r>
        <w:rPr>
          <w:rFonts w:ascii="Tunga" w:hAnsi="Tunga" w:cs="Tunga"/>
          <w:sz w:val="28"/>
          <w:szCs w:val="28"/>
          <w:cs/>
          <w:lang w:val="en-US" w:bidi="ta-IN"/>
        </w:rPr>
        <w:t xml:space="preserve"> </w:t>
      </w:r>
      <w:r>
        <w:rPr>
          <w:rFonts w:ascii="Tunga" w:hAnsi="Tunga" w:cs="Tunga"/>
          <w:sz w:val="28"/>
          <w:szCs w:val="28"/>
          <w:cs/>
          <w:lang w:val="en-US" w:bidi="kn-IN"/>
        </w:rPr>
        <w:t>ಸಂಜೀವಿನಿ</w:t>
      </w:r>
      <w:r>
        <w:rPr>
          <w:rFonts w:ascii="Tunga" w:hAnsi="Tunga" w:cs="Tunga"/>
          <w:sz w:val="28"/>
          <w:szCs w:val="28"/>
          <w:cs/>
          <w:lang w:val="en-US" w:bidi="ta-IN"/>
        </w:rPr>
        <w:t xml:space="preserve">’ </w:t>
      </w:r>
      <w:r>
        <w:rPr>
          <w:rFonts w:ascii="Tunga" w:hAnsi="Tunga" w:cs="Tunga"/>
          <w:sz w:val="28"/>
          <w:szCs w:val="28"/>
          <w:cs/>
          <w:lang w:val="en-US" w:bidi="kn-IN"/>
        </w:rPr>
        <w:t>ಯೋಜನೆಯ</w:t>
      </w:r>
      <w:r>
        <w:rPr>
          <w:rFonts w:ascii="Tunga" w:hAnsi="Tunga" w:cs="Tunga"/>
          <w:sz w:val="28"/>
          <w:szCs w:val="28"/>
          <w:cs/>
          <w:lang w:val="en-US" w:bidi="ta-IN"/>
        </w:rPr>
        <w:t xml:space="preserve"> </w:t>
      </w:r>
      <w:r>
        <w:rPr>
          <w:rFonts w:ascii="Tunga" w:hAnsi="Tunga" w:cs="Tunga"/>
          <w:sz w:val="28"/>
          <w:szCs w:val="28"/>
          <w:cs/>
          <w:lang w:val="en-US" w:bidi="kn-IN"/>
        </w:rPr>
        <w:t>ಕ</w:t>
      </w:r>
      <w:r>
        <w:rPr>
          <w:rFonts w:ascii="Tunga" w:hAnsi="Tunga" w:cs="Tunga"/>
          <w:sz w:val="28"/>
          <w:szCs w:val="28"/>
          <w:cs/>
          <w:lang w:val="en-US" w:bidi="kn-IN"/>
        </w:rPr>
        <w:t>ಾರ್ಯಾಚರಣೆಯ</w:t>
      </w:r>
      <w:r>
        <w:rPr>
          <w:rFonts w:ascii="Tunga" w:hAnsi="Tunga" w:cs="Tunga"/>
          <w:sz w:val="28"/>
          <w:szCs w:val="28"/>
          <w:cs/>
          <w:lang w:val="en-US" w:bidi="ta-IN"/>
        </w:rPr>
        <w:t xml:space="preserve"> </w:t>
      </w:r>
      <w:r>
        <w:rPr>
          <w:rFonts w:ascii="Tunga" w:hAnsi="Tunga" w:cs="Tunga"/>
          <w:sz w:val="28"/>
          <w:szCs w:val="28"/>
          <w:cs/>
          <w:lang w:val="en-US" w:bidi="kn-IN"/>
        </w:rPr>
        <w:t>ಅನುಷ್ಠಾನ</w:t>
      </w:r>
      <w:r>
        <w:rPr>
          <w:rFonts w:ascii="Tunga" w:hAnsi="Tunga" w:cs="Tunga"/>
          <w:sz w:val="28"/>
          <w:szCs w:val="28"/>
          <w:cs/>
          <w:lang w:val="en-US" w:bidi="ta-IN"/>
        </w:rPr>
        <w:t xml:space="preserve"> </w:t>
      </w:r>
      <w:r>
        <w:rPr>
          <w:rFonts w:ascii="Tunga" w:hAnsi="Tunga" w:cs="Tunga"/>
          <w:sz w:val="28"/>
          <w:szCs w:val="28"/>
          <w:cs/>
          <w:lang w:val="en-US" w:bidi="kn-IN"/>
        </w:rPr>
        <w:t>ಮಾರ್ಗಸೂಚಿಗಳನ್ನು</w:t>
      </w:r>
      <w:r>
        <w:rPr>
          <w:rFonts w:ascii="Tunga" w:hAnsi="Tunga" w:cs="Tunga"/>
          <w:sz w:val="28"/>
          <w:szCs w:val="28"/>
          <w:cs/>
          <w:lang w:val="en-US" w:bidi="ta-IN"/>
        </w:rPr>
        <w:t xml:space="preserve"> </w:t>
      </w:r>
      <w:r>
        <w:rPr>
          <w:rFonts w:ascii="Tunga" w:hAnsi="Tunga" w:cs="Tunga"/>
          <w:sz w:val="28"/>
          <w:szCs w:val="28"/>
          <w:cs/>
          <w:lang w:val="en-US" w:bidi="kn-IN"/>
        </w:rPr>
        <w:t>ಸರ್ಕಾರವು</w:t>
      </w:r>
      <w:r>
        <w:rPr>
          <w:rFonts w:ascii="Tunga" w:hAnsi="Tunga" w:cs="Tunga"/>
          <w:sz w:val="28"/>
          <w:szCs w:val="28"/>
          <w:cs/>
          <w:lang w:val="en-US" w:bidi="ta-IN"/>
        </w:rPr>
        <w:t xml:space="preserve"> </w:t>
      </w:r>
      <w:r>
        <w:rPr>
          <w:rFonts w:ascii="Tunga" w:hAnsi="Tunga" w:cs="Tunga"/>
          <w:sz w:val="28"/>
          <w:szCs w:val="28"/>
          <w:cs/>
          <w:lang w:val="en-US" w:bidi="kn-IN"/>
        </w:rPr>
        <w:t>ಕೂಲಂಕುಷವಾಗಿ</w:t>
      </w:r>
      <w:r>
        <w:rPr>
          <w:rFonts w:ascii="Tunga" w:hAnsi="Tunga" w:cs="Tunga"/>
          <w:sz w:val="28"/>
          <w:szCs w:val="28"/>
          <w:cs/>
          <w:lang w:val="en-US" w:bidi="ta-IN"/>
        </w:rPr>
        <w:t xml:space="preserve"> </w:t>
      </w:r>
      <w:r>
        <w:rPr>
          <w:rFonts w:ascii="Tunga" w:hAnsi="Tunga" w:cs="Tunga"/>
          <w:sz w:val="28"/>
          <w:szCs w:val="28"/>
          <w:cs/>
          <w:lang w:val="en-US" w:bidi="kn-IN"/>
        </w:rPr>
        <w:t>ಪರಿಶೀಲಿಸಿ</w:t>
      </w:r>
      <w:r>
        <w:rPr>
          <w:rFonts w:ascii="Tunga" w:hAnsi="Tunga" w:cs="Tunga"/>
          <w:sz w:val="28"/>
          <w:szCs w:val="28"/>
          <w:lang w:val="en-US" w:bidi="ta-IN"/>
        </w:rPr>
        <w:t xml:space="preserve">, </w:t>
      </w:r>
      <w:r>
        <w:rPr>
          <w:rFonts w:ascii="Tunga" w:hAnsi="Tunga" w:cs="Tunga"/>
          <w:sz w:val="28"/>
          <w:szCs w:val="28"/>
          <w:cs/>
          <w:lang w:val="en-US" w:bidi="kn-IN"/>
        </w:rPr>
        <w:t>ಅವುಗಳನ್ನು</w:t>
      </w:r>
      <w:r>
        <w:rPr>
          <w:rFonts w:ascii="Tunga" w:hAnsi="Tunga" w:cs="Tunga"/>
          <w:sz w:val="28"/>
          <w:szCs w:val="28"/>
          <w:cs/>
          <w:lang w:val="en-US" w:bidi="ta-IN"/>
        </w:rPr>
        <w:t xml:space="preserve"> </w:t>
      </w:r>
      <w:r>
        <w:rPr>
          <w:rFonts w:ascii="Tunga" w:hAnsi="Tunga" w:cs="Tunga"/>
          <w:sz w:val="28"/>
          <w:szCs w:val="28"/>
          <w:cs/>
          <w:lang w:val="en-US" w:bidi="kn-IN"/>
        </w:rPr>
        <w:t>ಅನುಷ್ಠಾನಗೊಳಿಸಲು</w:t>
      </w:r>
      <w:r>
        <w:rPr>
          <w:rFonts w:ascii="Tunga" w:hAnsi="Tunga" w:cs="Tunga"/>
          <w:sz w:val="28"/>
          <w:szCs w:val="28"/>
          <w:cs/>
          <w:lang w:val="en-US" w:bidi="ta-IN"/>
        </w:rPr>
        <w:t xml:space="preserve"> </w:t>
      </w:r>
      <w:r>
        <w:rPr>
          <w:rFonts w:ascii="Tunga" w:hAnsi="Tunga" w:cs="Tunga"/>
          <w:sz w:val="28"/>
          <w:szCs w:val="28"/>
          <w:cs/>
          <w:lang w:val="en-US" w:bidi="kn-IN"/>
        </w:rPr>
        <w:t>ನಿರ್ಧರಿಸಲಾಗಿದೆ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ಆದರಂತೆ</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ಆದೇಶ</w:t>
      </w:r>
      <w:r>
        <w:rPr>
          <w:rFonts w:ascii="Tunga" w:hAnsi="Tunga" w:cs="Tunga"/>
          <w:sz w:val="28"/>
          <w:szCs w:val="28"/>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b/>
          <w:bCs/>
          <w:sz w:val="28"/>
          <w:szCs w:val="28"/>
          <w:lang w:val="en-US" w:bidi="ta-IN"/>
        </w:rPr>
      </w:pPr>
      <w:r>
        <w:rPr>
          <w:rFonts w:ascii="Tunga" w:hAnsi="Tunga" w:cs="Tunga"/>
          <w:b/>
          <w:bCs/>
          <w:sz w:val="28"/>
          <w:szCs w:val="28"/>
          <w:cs/>
          <w:lang w:val="en-US" w:bidi="kn-IN"/>
        </w:rPr>
        <w:t>ಸರ್ಕಾರದ</w:t>
      </w:r>
      <w:r>
        <w:rPr>
          <w:rFonts w:ascii="Tunga" w:hAnsi="Tunga" w:cs="Tunga"/>
          <w:b/>
          <w:bCs/>
          <w:sz w:val="28"/>
          <w:szCs w:val="28"/>
          <w:cs/>
          <w:lang w:val="en-US" w:bidi="ta-IN"/>
        </w:rPr>
        <w:t xml:space="preserve"> </w:t>
      </w:r>
      <w:r>
        <w:rPr>
          <w:rFonts w:ascii="Tunga" w:hAnsi="Tunga" w:cs="Tunga"/>
          <w:b/>
          <w:bCs/>
          <w:sz w:val="28"/>
          <w:szCs w:val="28"/>
          <w:cs/>
          <w:lang w:val="en-US" w:bidi="kn-IN"/>
        </w:rPr>
        <w:t>ಆದೇಶ</w:t>
      </w:r>
      <w:r>
        <w:rPr>
          <w:rFonts w:ascii="Tunga" w:hAnsi="Tunga" w:cs="Tunga"/>
          <w:b/>
          <w:bCs/>
          <w:sz w:val="28"/>
          <w:szCs w:val="28"/>
          <w:cs/>
          <w:lang w:val="en-US" w:bidi="ta-IN"/>
        </w:rPr>
        <w:t xml:space="preserve"> </w:t>
      </w:r>
      <w:r>
        <w:rPr>
          <w:rFonts w:ascii="Tunga" w:hAnsi="Tunga" w:cs="Tunga"/>
          <w:b/>
          <w:bCs/>
          <w:sz w:val="28"/>
          <w:szCs w:val="28"/>
          <w:cs/>
          <w:lang w:val="en-US" w:bidi="kn-IN"/>
        </w:rPr>
        <w:t>ಸಂಖ್ಯೆ</w:t>
      </w:r>
      <w:r>
        <w:rPr>
          <w:rFonts w:ascii="Tunga" w:hAnsi="Tunga" w:cs="Tunga"/>
          <w:b/>
          <w:bCs/>
          <w:sz w:val="28"/>
          <w:szCs w:val="28"/>
          <w:cs/>
          <w:lang w:val="en-US" w:bidi="ta-IN"/>
        </w:rPr>
        <w:t xml:space="preserve">: </w:t>
      </w:r>
      <w:r>
        <w:rPr>
          <w:rFonts w:ascii="Tunga" w:hAnsi="Tunga" w:cs="Tunga"/>
          <w:b/>
          <w:bCs/>
          <w:sz w:val="28"/>
          <w:szCs w:val="28"/>
          <w:cs/>
          <w:lang w:val="en-US" w:bidi="kn-IN"/>
        </w:rPr>
        <w:t>ಆಕುಕ</w:t>
      </w:r>
      <w:r>
        <w:rPr>
          <w:rFonts w:ascii="Tunga" w:hAnsi="Tunga" w:cs="Latha"/>
          <w:b/>
          <w:bCs/>
          <w:sz w:val="28"/>
          <w:szCs w:val="28"/>
          <w:cs/>
          <w:lang w:val="en-US" w:bidi="ta-IN"/>
        </w:rPr>
        <w:t xml:space="preserve"> </w:t>
      </w:r>
      <w:r>
        <w:rPr>
          <w:rFonts w:ascii="Tunga" w:hAnsi="Tunga" w:cs="Tunga"/>
          <w:b/>
          <w:bCs/>
          <w:sz w:val="28"/>
          <w:szCs w:val="28"/>
          <w:cs/>
          <w:lang w:val="en-US" w:bidi="kn-IN"/>
        </w:rPr>
        <w:t>277</w:t>
      </w:r>
      <w:r>
        <w:rPr>
          <w:rFonts w:ascii="Tunga" w:hAnsi="Tunga" w:cs="Tunga"/>
          <w:b/>
          <w:bCs/>
          <w:sz w:val="28"/>
          <w:szCs w:val="28"/>
          <w:cs/>
          <w:lang w:val="en-US" w:bidi="ta-IN"/>
        </w:rPr>
        <w:t xml:space="preserve"> </w:t>
      </w:r>
      <w:r>
        <w:rPr>
          <w:rFonts w:ascii="Tunga" w:hAnsi="Tunga" w:cs="Tunga"/>
          <w:b/>
          <w:bCs/>
          <w:sz w:val="28"/>
          <w:szCs w:val="28"/>
          <w:cs/>
          <w:lang w:val="en-US" w:bidi="kn-IN"/>
        </w:rPr>
        <w:t>ಸಿಜಿಇ</w:t>
      </w:r>
      <w:r>
        <w:rPr>
          <w:rFonts w:ascii="Tunga" w:hAnsi="Tunga" w:cs="Tunga"/>
          <w:b/>
          <w:bCs/>
          <w:sz w:val="28"/>
          <w:szCs w:val="28"/>
          <w:cs/>
          <w:lang w:val="en-US" w:bidi="ta-IN"/>
        </w:rPr>
        <w:t xml:space="preserve"> </w:t>
      </w:r>
      <w:r>
        <w:rPr>
          <w:rFonts w:ascii="Tunga" w:hAnsi="Tunga" w:cs="Tunga"/>
          <w:b/>
          <w:bCs/>
          <w:sz w:val="28"/>
          <w:szCs w:val="28"/>
          <w:cs/>
          <w:lang w:val="en-US" w:bidi="kn-IN"/>
        </w:rPr>
        <w:t>ಬೆಂಗಳೂರು</w:t>
      </w:r>
      <w:r>
        <w:rPr>
          <w:rFonts w:ascii="Tunga" w:hAnsi="Tunga" w:cs="Tunga"/>
          <w:b/>
          <w:bCs/>
          <w:sz w:val="28"/>
          <w:szCs w:val="28"/>
          <w:lang w:val="en-US" w:bidi="ta-IN"/>
        </w:rPr>
        <w:t>,</w:t>
      </w:r>
      <w:r>
        <w:rPr>
          <w:rFonts w:ascii="Tunga" w:hAnsi="Tunga" w:cs="Tunga"/>
          <w:b/>
          <w:bCs/>
          <w:sz w:val="28"/>
          <w:szCs w:val="28"/>
          <w:lang w:val="en-US"/>
        </w:rPr>
        <w:t xml:space="preserve"> </w:t>
      </w:r>
      <w:r>
        <w:rPr>
          <w:rFonts w:ascii="Tunga" w:hAnsi="Tunga" w:cs="Tunga"/>
          <w:b/>
          <w:bCs/>
          <w:sz w:val="28"/>
          <w:szCs w:val="28"/>
          <w:cs/>
          <w:lang w:val="en-US" w:bidi="kn-IN"/>
        </w:rPr>
        <w:t>ದಿನಾಂಕ</w:t>
      </w:r>
      <w:r>
        <w:rPr>
          <w:rFonts w:ascii="Tunga" w:hAnsi="Tunga" w:cs="Tunga"/>
          <w:b/>
          <w:bCs/>
          <w:sz w:val="28"/>
          <w:szCs w:val="28"/>
          <w:cs/>
          <w:lang w:val="en-US" w:bidi="ta-IN"/>
        </w:rPr>
        <w:t xml:space="preserve"> </w:t>
      </w:r>
      <w:r>
        <w:rPr>
          <w:rFonts w:ascii="Tunga" w:hAnsi="Tunga" w:cs="Tunga"/>
          <w:b/>
          <w:bCs/>
          <w:sz w:val="28"/>
          <w:szCs w:val="28"/>
          <w:cs/>
          <w:lang w:val="en-US" w:bidi="kn-IN"/>
        </w:rPr>
        <w:t>09.01.2015</w:t>
      </w:r>
      <w:r>
        <w:rPr>
          <w:rFonts w:ascii="Tunga" w:hAnsi="Tunga" w:cs="Tunga"/>
          <w:b/>
          <w:bCs/>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ಪ್ರಸ್ತಾವನೆಯಲ್ಲಿ</w:t>
      </w:r>
      <w:r>
        <w:rPr>
          <w:rFonts w:ascii="Tunga" w:hAnsi="Tunga" w:cs="Tunga"/>
          <w:sz w:val="28"/>
          <w:szCs w:val="28"/>
          <w:cs/>
          <w:lang w:val="en-US" w:bidi="ta-IN"/>
        </w:rPr>
        <w:t xml:space="preserve"> </w:t>
      </w:r>
      <w:r>
        <w:rPr>
          <w:rFonts w:ascii="Tunga" w:hAnsi="Tunga" w:cs="Tunga"/>
          <w:sz w:val="28"/>
          <w:szCs w:val="28"/>
          <w:cs/>
          <w:lang w:val="en-US" w:bidi="kn-IN"/>
        </w:rPr>
        <w:t>ವಿವರಿಸಿರುವಂತೆ</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kn-IN"/>
        </w:rPr>
        <w:t xml:space="preserve"> </w:t>
      </w:r>
      <w:r>
        <w:rPr>
          <w:rFonts w:ascii="Tunga" w:hAnsi="Tunga" w:cs="Tunga"/>
          <w:sz w:val="28"/>
          <w:szCs w:val="28"/>
          <w:cs/>
          <w:lang w:val="en-US" w:bidi="kn-IN"/>
        </w:rPr>
        <w:t>ಕುಟು</w:t>
      </w:r>
      <w:r>
        <w:rPr>
          <w:rFonts w:ascii="Tunga" w:hAnsi="Tunga" w:cs="Tunga"/>
          <w:sz w:val="28"/>
          <w:szCs w:val="28"/>
          <w:cs/>
          <w:lang w:val="en-US" w:bidi="kn-IN"/>
        </w:rPr>
        <w:t>ಂಬದ</w:t>
      </w:r>
      <w:r>
        <w:rPr>
          <w:rFonts w:ascii="Tunga" w:hAnsi="Tunga" w:cs="Tunga"/>
          <w:sz w:val="28"/>
          <w:szCs w:val="28"/>
          <w:cs/>
          <w:lang w:val="en-US" w:bidi="ta-IN"/>
        </w:rPr>
        <w:t xml:space="preserve"> </w:t>
      </w:r>
      <w:r>
        <w:rPr>
          <w:rFonts w:ascii="Tunga" w:hAnsi="Tunga" w:cs="Tunga"/>
          <w:sz w:val="28"/>
          <w:szCs w:val="28"/>
          <w:cs/>
          <w:lang w:val="en-US" w:bidi="kn-IN"/>
        </w:rPr>
        <w:t>ಅವಲಂಬಿತ</w:t>
      </w:r>
      <w:r>
        <w:rPr>
          <w:rFonts w:ascii="Tunga" w:hAnsi="Tunga" w:cs="Tunga"/>
          <w:sz w:val="28"/>
          <w:szCs w:val="28"/>
          <w:cs/>
          <w:lang w:val="en-US" w:bidi="ta-IN"/>
        </w:rPr>
        <w:t xml:space="preserve"> </w:t>
      </w:r>
      <w:r>
        <w:rPr>
          <w:rFonts w:ascii="Tunga" w:hAnsi="Tunga" w:cs="Tunga"/>
          <w:sz w:val="28"/>
          <w:szCs w:val="28"/>
          <w:cs/>
          <w:lang w:val="en-US" w:bidi="kn-IN"/>
        </w:rPr>
        <w:t>ಸದಸ್ಯರಿಗೆ</w:t>
      </w:r>
      <w:r>
        <w:rPr>
          <w:rFonts w:ascii="Tunga" w:hAnsi="Tunga" w:cs="Tunga"/>
          <w:sz w:val="28"/>
          <w:szCs w:val="28"/>
          <w:cs/>
          <w:lang w:val="en-US" w:bidi="ta-IN"/>
        </w:rPr>
        <w:t xml:space="preserve"> ‘</w:t>
      </w:r>
      <w:r>
        <w:rPr>
          <w:rFonts w:ascii="Tunga" w:hAnsi="Tunga" w:cs="Tunga"/>
          <w:sz w:val="28"/>
          <w:szCs w:val="28"/>
          <w:cs/>
          <w:lang w:val="en-US" w:bidi="kn-IN"/>
        </w:rPr>
        <w:t>ಜ್ಯೋತಿ</w:t>
      </w:r>
      <w:r>
        <w:rPr>
          <w:rFonts w:ascii="Tunga" w:hAnsi="Tunga" w:cs="Tunga"/>
          <w:sz w:val="28"/>
          <w:szCs w:val="28"/>
          <w:cs/>
          <w:lang w:val="en-US" w:bidi="ta-IN"/>
        </w:rPr>
        <w:t xml:space="preserve"> </w:t>
      </w:r>
      <w:r>
        <w:rPr>
          <w:rFonts w:ascii="Tunga" w:hAnsi="Tunga" w:cs="Tunga"/>
          <w:sz w:val="28"/>
          <w:szCs w:val="28"/>
          <w:cs/>
          <w:lang w:val="en-US" w:bidi="kn-IN"/>
        </w:rPr>
        <w:t>ಸಂಜೀವಿನಿ</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ಯೋಜನೆಯನ್ನು</w:t>
      </w:r>
      <w:r>
        <w:rPr>
          <w:rFonts w:ascii="Tunga" w:hAnsi="Tunga" w:cs="Tunga"/>
          <w:sz w:val="28"/>
          <w:szCs w:val="28"/>
          <w:cs/>
          <w:lang w:val="en-US" w:bidi="kn-IN"/>
        </w:rPr>
        <w:t xml:space="preserve"> </w:t>
      </w: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w:t>
      </w:r>
      <w:r>
        <w:rPr>
          <w:rFonts w:ascii="Tunga" w:hAnsi="Tunga" w:cs="Tunga"/>
          <w:sz w:val="28"/>
          <w:szCs w:val="28"/>
          <w:cs/>
          <w:lang w:val="en-US" w:bidi="ta-IN"/>
        </w:rPr>
        <w:t xml:space="preserve"> </w:t>
      </w:r>
      <w:r>
        <w:rPr>
          <w:rFonts w:ascii="Tunga" w:hAnsi="Tunga" w:cs="Tunga"/>
          <w:sz w:val="28"/>
          <w:szCs w:val="28"/>
          <w:cs/>
          <w:lang w:val="en-US" w:bidi="kn-IN"/>
        </w:rPr>
        <w:t>ಮುಖಾಂತರ</w:t>
      </w:r>
      <w:r>
        <w:rPr>
          <w:rFonts w:ascii="Tunga" w:hAnsi="Tunga" w:cs="Tunga"/>
          <w:sz w:val="28"/>
          <w:szCs w:val="28"/>
          <w:cs/>
          <w:lang w:val="en-US" w:bidi="ta-IN"/>
        </w:rPr>
        <w:t xml:space="preserve"> </w:t>
      </w:r>
      <w:r>
        <w:rPr>
          <w:rFonts w:ascii="Tunga" w:hAnsi="Tunga" w:cs="Tunga"/>
          <w:sz w:val="28"/>
          <w:szCs w:val="28"/>
          <w:cs/>
          <w:lang w:val="en-US" w:bidi="kn-IN"/>
        </w:rPr>
        <w:t>ಜಾರಿಗೊಳಿಸತಕ್ಕದ್ದು</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ಅನುಬಂಧ</w:t>
      </w:r>
      <w:r>
        <w:rPr>
          <w:rFonts w:ascii="Tunga" w:hAnsi="Tunga" w:cs="Tunga"/>
          <w:sz w:val="28"/>
          <w:szCs w:val="28"/>
          <w:cs/>
          <w:lang w:val="en-US" w:bidi="kn-IN"/>
        </w:rPr>
        <w:t>-1</w:t>
      </w:r>
      <w:r>
        <w:rPr>
          <w:rFonts w:ascii="Tunga" w:hAnsi="Tunga" w:cs="Tunga"/>
          <w:sz w:val="28"/>
          <w:szCs w:val="28"/>
          <w:cs/>
          <w:lang w:val="en-US" w:bidi="ta-IN"/>
        </w:rPr>
        <w:t xml:space="preserve"> </w:t>
      </w:r>
      <w:r>
        <w:rPr>
          <w:rFonts w:ascii="Tunga" w:hAnsi="Tunga" w:cs="Tunga"/>
          <w:sz w:val="28"/>
          <w:szCs w:val="28"/>
          <w:cs/>
          <w:lang w:val="en-US" w:bidi="kn-IN"/>
        </w:rPr>
        <w:t>ರಲ್ಲಿರುವ</w:t>
      </w:r>
      <w:r>
        <w:rPr>
          <w:rFonts w:ascii="Tunga" w:hAnsi="Tunga" w:cs="Tunga"/>
          <w:sz w:val="28"/>
          <w:szCs w:val="28"/>
          <w:cs/>
          <w:lang w:val="en-US" w:bidi="ta-IN"/>
        </w:rPr>
        <w:t xml:space="preserve"> </w:t>
      </w:r>
      <w:r>
        <w:rPr>
          <w:rFonts w:ascii="Tunga" w:hAnsi="Tunga" w:cs="Tunga"/>
          <w:sz w:val="28"/>
          <w:szCs w:val="28"/>
          <w:cs/>
          <w:lang w:val="en-US" w:bidi="kn-IN"/>
        </w:rPr>
        <w:t>ಅನುಷ್ಠಾನ</w:t>
      </w:r>
      <w:r>
        <w:rPr>
          <w:rFonts w:ascii="Tunga" w:hAnsi="Tunga" w:cs="Tunga"/>
          <w:sz w:val="28"/>
          <w:szCs w:val="28"/>
          <w:cs/>
          <w:lang w:val="en-US" w:bidi="ta-IN"/>
        </w:rPr>
        <w:t xml:space="preserve"> </w:t>
      </w:r>
      <w:r>
        <w:rPr>
          <w:rFonts w:ascii="Tunga" w:hAnsi="Tunga" w:cs="Tunga"/>
          <w:sz w:val="28"/>
          <w:szCs w:val="28"/>
          <w:cs/>
          <w:lang w:val="en-US" w:bidi="kn-IN"/>
        </w:rPr>
        <w:t>ಮಾರ್ಗಸೂಚಿಗಳನ್ವಯ</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ಯೋಜನೆಯ</w:t>
      </w:r>
      <w:r>
        <w:rPr>
          <w:rFonts w:ascii="Tunga" w:hAnsi="Tunga" w:cs="Tunga"/>
          <w:sz w:val="28"/>
          <w:szCs w:val="28"/>
          <w:cs/>
          <w:lang w:val="en-US" w:bidi="ta-IN"/>
        </w:rPr>
        <w:t xml:space="preserve"> </w:t>
      </w:r>
      <w:r>
        <w:rPr>
          <w:rFonts w:ascii="Tunga" w:hAnsi="Tunga" w:cs="Tunga"/>
          <w:sz w:val="28"/>
          <w:szCs w:val="28"/>
          <w:cs/>
          <w:lang w:val="en-US" w:bidi="kn-IN"/>
        </w:rPr>
        <w:t>ಕಾರ್ಯಾಚರಣೆಯನ್ನು</w:t>
      </w:r>
      <w:r>
        <w:rPr>
          <w:rFonts w:ascii="Tunga" w:hAnsi="Tunga" w:cs="Tunga"/>
          <w:sz w:val="28"/>
          <w:szCs w:val="28"/>
          <w:cs/>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15</w:t>
      </w:r>
      <w:r>
        <w:rPr>
          <w:rFonts w:ascii="Tunga" w:hAnsi="Tunga" w:cs="Latha"/>
          <w:sz w:val="28"/>
          <w:szCs w:val="28"/>
          <w:cs/>
          <w:lang w:val="en-US" w:bidi="ta-IN"/>
        </w:rPr>
        <w:t>.</w:t>
      </w:r>
      <w:r>
        <w:rPr>
          <w:rFonts w:ascii="Tunga" w:hAnsi="Tunga" w:cs="Tunga"/>
          <w:sz w:val="28"/>
          <w:szCs w:val="28"/>
          <w:cs/>
          <w:lang w:val="en-US" w:bidi="kn-IN"/>
        </w:rPr>
        <w:t>01.2015</w:t>
      </w:r>
      <w:r>
        <w:rPr>
          <w:rFonts w:ascii="Tunga" w:hAnsi="Tunga" w:cs="Tunga"/>
          <w:sz w:val="28"/>
          <w:szCs w:val="28"/>
          <w:cs/>
          <w:lang w:val="en-US" w:bidi="ta-IN"/>
        </w:rPr>
        <w:t xml:space="preserve"> </w:t>
      </w:r>
      <w:r>
        <w:rPr>
          <w:rFonts w:ascii="Tunga" w:hAnsi="Tunga" w:cs="Tunga"/>
          <w:sz w:val="28"/>
          <w:szCs w:val="28"/>
          <w:cs/>
          <w:lang w:val="en-US" w:bidi="kn-IN"/>
        </w:rPr>
        <w:t>ರಿಂದ</w:t>
      </w:r>
      <w:r>
        <w:rPr>
          <w:rFonts w:ascii="Tunga" w:hAnsi="Tunga" w:cs="Tunga"/>
          <w:sz w:val="28"/>
          <w:szCs w:val="28"/>
          <w:cs/>
          <w:lang w:val="en-US" w:bidi="ta-IN"/>
        </w:rPr>
        <w:t xml:space="preserve"> </w:t>
      </w:r>
      <w:r>
        <w:rPr>
          <w:rFonts w:ascii="Tunga" w:hAnsi="Tunga" w:cs="Tunga"/>
          <w:sz w:val="28"/>
          <w:szCs w:val="28"/>
          <w:cs/>
          <w:lang w:val="en-US" w:bidi="kn-IN"/>
        </w:rPr>
        <w:t>ಜಾರಿಗೊಳಿಸಲು</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ಅನ</w:t>
      </w:r>
      <w:r>
        <w:rPr>
          <w:rFonts w:ascii="Tunga" w:hAnsi="Tunga" w:cs="Tunga"/>
          <w:sz w:val="28"/>
          <w:szCs w:val="28"/>
          <w:cs/>
          <w:lang w:val="en-US" w:bidi="kn-IN"/>
        </w:rPr>
        <w:t>ುಮೋದನೆ</w:t>
      </w:r>
      <w:r>
        <w:rPr>
          <w:rFonts w:ascii="Tunga" w:hAnsi="Tunga" w:cs="Tunga"/>
          <w:sz w:val="28"/>
          <w:szCs w:val="28"/>
          <w:cs/>
          <w:lang w:val="en-US" w:bidi="ta-IN"/>
        </w:rPr>
        <w:t xml:space="preserve"> </w:t>
      </w:r>
      <w:r>
        <w:rPr>
          <w:rFonts w:ascii="Tunga" w:hAnsi="Tunga" w:cs="Tunga"/>
          <w:sz w:val="28"/>
          <w:szCs w:val="28"/>
          <w:cs/>
          <w:lang w:val="en-US" w:bidi="kn-IN"/>
        </w:rPr>
        <w:t>ನೀಡಲಾಗಿದೆ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ಅದೇಶವನ್ನು</w:t>
      </w:r>
      <w:r>
        <w:rPr>
          <w:rFonts w:ascii="Tunga" w:hAnsi="Tunga" w:cs="Tunga"/>
          <w:sz w:val="28"/>
          <w:szCs w:val="28"/>
          <w:cs/>
          <w:lang w:val="en-US" w:bidi="ta-IN"/>
        </w:rPr>
        <w:t xml:space="preserve"> </w:t>
      </w:r>
      <w:r>
        <w:rPr>
          <w:rFonts w:ascii="Tunga" w:hAnsi="Tunga" w:cs="Tunga"/>
          <w:sz w:val="28"/>
          <w:szCs w:val="28"/>
          <w:cs/>
          <w:lang w:val="en-US" w:bidi="kn-IN"/>
        </w:rPr>
        <w:t>ಸಿಬ್ಬಂದಿ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ಆಡಳಿತ</w:t>
      </w:r>
      <w:r>
        <w:rPr>
          <w:rFonts w:ascii="Tunga" w:hAnsi="Tunga" w:cs="Tunga"/>
          <w:sz w:val="28"/>
          <w:szCs w:val="28"/>
          <w:cs/>
          <w:lang w:val="en-US" w:bidi="ta-IN"/>
        </w:rPr>
        <w:t xml:space="preserve"> </w:t>
      </w:r>
      <w:r>
        <w:rPr>
          <w:rFonts w:ascii="Tunga" w:hAnsi="Tunga" w:cs="Tunga"/>
          <w:sz w:val="28"/>
          <w:szCs w:val="28"/>
          <w:cs/>
          <w:lang w:val="en-US" w:bidi="kn-IN"/>
        </w:rPr>
        <w:t>ಸುಧಾರಣೆ</w:t>
      </w:r>
      <w:r>
        <w:rPr>
          <w:rFonts w:ascii="Tunga" w:hAnsi="Tunga" w:cs="Tunga"/>
          <w:sz w:val="28"/>
          <w:szCs w:val="28"/>
          <w:cs/>
          <w:lang w:val="en-US" w:bidi="ta-IN"/>
        </w:rPr>
        <w:t xml:space="preserve"> </w:t>
      </w:r>
      <w:r>
        <w:rPr>
          <w:rFonts w:ascii="Tunga" w:hAnsi="Tunga" w:cs="Tunga"/>
          <w:sz w:val="28"/>
          <w:szCs w:val="28"/>
          <w:cs/>
          <w:lang w:val="en-US" w:bidi="kn-IN"/>
        </w:rPr>
        <w:t>ಇಲಾಖೆಯ</w:t>
      </w:r>
      <w:r>
        <w:rPr>
          <w:rFonts w:ascii="Tunga" w:hAnsi="Tunga" w:cs="Tunga"/>
          <w:sz w:val="28"/>
          <w:szCs w:val="28"/>
          <w:cs/>
          <w:lang w:val="en-US" w:bidi="ta-IN"/>
        </w:rPr>
        <w:t xml:space="preserve"> </w:t>
      </w:r>
      <w:r>
        <w:rPr>
          <w:rFonts w:ascii="Tunga" w:hAnsi="Tunga" w:cs="Tunga"/>
          <w:sz w:val="28"/>
          <w:szCs w:val="28"/>
          <w:cs/>
          <w:lang w:val="en-US" w:bidi="kn-IN"/>
        </w:rPr>
        <w:t>ಟಿಪ್ಪಣಿ</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ಸಿಆಸುಇ</w:t>
      </w:r>
      <w:r>
        <w:rPr>
          <w:rFonts w:ascii="Tunga" w:hAnsi="Tunga" w:cs="Tunga"/>
          <w:sz w:val="28"/>
          <w:szCs w:val="28"/>
          <w:cs/>
          <w:lang w:val="en-US" w:bidi="kn-IN"/>
        </w:rPr>
        <w:t xml:space="preserve"> </w:t>
      </w:r>
      <w:r>
        <w:rPr>
          <w:rFonts w:ascii="Tunga" w:hAnsi="Tunga" w:cs="Tunga"/>
          <w:sz w:val="28"/>
          <w:szCs w:val="28"/>
          <w:cs/>
          <w:lang w:val="en-US" w:bidi="ta-IN"/>
        </w:rPr>
        <w:t xml:space="preserve">14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Latha"/>
          <w:sz w:val="28"/>
          <w:szCs w:val="28"/>
          <w:cs/>
          <w:lang w:val="en-US" w:bidi="ta-IN"/>
        </w:rPr>
        <w:t>2</w:t>
      </w:r>
      <w:r>
        <w:rPr>
          <w:rFonts w:ascii="Tunga" w:hAnsi="Tunga" w:cs="Tunga"/>
          <w:sz w:val="28"/>
          <w:szCs w:val="28"/>
          <w:cs/>
          <w:lang w:val="en-US" w:bidi="kn-IN"/>
        </w:rPr>
        <w:t>0</w:t>
      </w:r>
      <w:r>
        <w:rPr>
          <w:rFonts w:ascii="Tunga" w:hAnsi="Tunga" w:cs="Tunga"/>
          <w:sz w:val="28"/>
          <w:szCs w:val="28"/>
          <w:cs/>
          <w:lang w:val="en-US" w:bidi="ta-IN"/>
        </w:rPr>
        <w:t>13</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31</w:t>
      </w:r>
      <w:r>
        <w:rPr>
          <w:rFonts w:ascii="Tunga" w:hAnsi="Tunga" w:cs="Latha"/>
          <w:sz w:val="28"/>
          <w:szCs w:val="28"/>
          <w:cs/>
          <w:lang w:val="en-US" w:bidi="ta-IN"/>
        </w:rPr>
        <w:t>.</w:t>
      </w:r>
      <w:r>
        <w:rPr>
          <w:rFonts w:ascii="Tunga" w:hAnsi="Tunga" w:cs="Tunga"/>
          <w:sz w:val="28"/>
          <w:szCs w:val="28"/>
          <w:cs/>
          <w:lang w:val="en-US" w:bidi="kn-IN"/>
        </w:rPr>
        <w:t>10.2014</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18.12.20</w:t>
      </w:r>
      <w:r>
        <w:rPr>
          <w:rFonts w:ascii="Tunga" w:hAnsi="Tunga" w:cs="Tunga"/>
          <w:sz w:val="28"/>
          <w:szCs w:val="28"/>
          <w:cs/>
          <w:lang w:val="en-US" w:bidi="ta-IN"/>
        </w:rPr>
        <w:t xml:space="preserve">14 </w:t>
      </w:r>
      <w:r>
        <w:rPr>
          <w:rFonts w:ascii="Tunga" w:hAnsi="Tunga" w:cs="Tunga"/>
          <w:sz w:val="28"/>
          <w:szCs w:val="28"/>
          <w:cs/>
          <w:lang w:val="en-US" w:bidi="kn-IN"/>
        </w:rPr>
        <w:t>ರಲ್ಲಿ</w:t>
      </w:r>
      <w:r>
        <w:rPr>
          <w:rFonts w:ascii="Tunga" w:hAnsi="Tunga" w:cs="Tunga"/>
          <w:sz w:val="28"/>
          <w:szCs w:val="28"/>
          <w:cs/>
          <w:lang w:val="en-US" w:bidi="kn-IN"/>
        </w:rPr>
        <w:t xml:space="preserve"> </w:t>
      </w:r>
      <w:r>
        <w:rPr>
          <w:rFonts w:ascii="Tunga" w:hAnsi="Tunga" w:cs="Tunga"/>
          <w:sz w:val="28"/>
          <w:szCs w:val="28"/>
          <w:cs/>
          <w:lang w:val="en-US" w:bidi="kn-IN"/>
        </w:rPr>
        <w:t>ನೀಡಲಾದ</w:t>
      </w:r>
      <w:r>
        <w:rPr>
          <w:rFonts w:ascii="Tunga" w:hAnsi="Tunga" w:cs="Tunga"/>
          <w:sz w:val="28"/>
          <w:szCs w:val="28"/>
          <w:cs/>
          <w:lang w:val="en-US" w:bidi="ta-IN"/>
        </w:rPr>
        <w:t xml:space="preserve"> </w:t>
      </w:r>
      <w:r>
        <w:rPr>
          <w:rFonts w:ascii="Tunga" w:hAnsi="Tunga" w:cs="Tunga"/>
          <w:sz w:val="28"/>
          <w:szCs w:val="28"/>
          <w:cs/>
          <w:lang w:val="en-US" w:bidi="kn-IN"/>
        </w:rPr>
        <w:t>ಸಹಮತದ</w:t>
      </w:r>
      <w:r>
        <w:rPr>
          <w:rFonts w:ascii="Tunga" w:hAnsi="Tunga" w:cs="Tunga"/>
          <w:sz w:val="28"/>
          <w:szCs w:val="28"/>
          <w:cs/>
          <w:lang w:val="en-US" w:bidi="ta-IN"/>
        </w:rPr>
        <w:t xml:space="preserve"> </w:t>
      </w:r>
      <w:r>
        <w:rPr>
          <w:rFonts w:ascii="Tunga" w:hAnsi="Tunga" w:cs="Tunga"/>
          <w:sz w:val="28"/>
          <w:szCs w:val="28"/>
          <w:cs/>
          <w:lang w:val="en-US" w:bidi="kn-IN"/>
        </w:rPr>
        <w:t>ಮೇರೆಗೆ</w:t>
      </w:r>
      <w:r>
        <w:rPr>
          <w:rFonts w:ascii="Tunga" w:hAnsi="Tunga" w:cs="Tunga"/>
          <w:sz w:val="28"/>
          <w:szCs w:val="28"/>
          <w:cs/>
          <w:lang w:val="en-US" w:bidi="ta-IN"/>
        </w:rPr>
        <w:t xml:space="preserve"> </w:t>
      </w:r>
      <w:r>
        <w:rPr>
          <w:rFonts w:ascii="Tunga" w:hAnsi="Tunga" w:cs="Tunga"/>
          <w:sz w:val="28"/>
          <w:szCs w:val="28"/>
          <w:cs/>
          <w:lang w:val="en-US" w:bidi="kn-IN"/>
        </w:rPr>
        <w:t>ಹೊರಡಿಸಲಾಗಿದೆ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ಕರ್ನಾಟಕ</w:t>
      </w:r>
      <w:r>
        <w:rPr>
          <w:rFonts w:ascii="Tunga" w:hAnsi="Tunga" w:cs="Latha"/>
          <w:sz w:val="28"/>
          <w:szCs w:val="28"/>
          <w:cs/>
          <w:lang w:val="en-US" w:bidi="ta-IN"/>
        </w:rPr>
        <w:t xml:space="preserve"> </w:t>
      </w:r>
      <w:r>
        <w:rPr>
          <w:rFonts w:ascii="Tunga" w:hAnsi="Tunga" w:cs="Tunga"/>
          <w:sz w:val="28"/>
          <w:szCs w:val="28"/>
          <w:cs/>
          <w:lang w:val="en-US" w:bidi="kn-IN"/>
        </w:rPr>
        <w:t>ರಾಜ್ಯಪಾಲರ</w:t>
      </w:r>
      <w:r>
        <w:rPr>
          <w:rFonts w:ascii="Tunga" w:hAnsi="Tunga" w:cs="Tunga"/>
          <w:sz w:val="28"/>
          <w:szCs w:val="28"/>
          <w:cs/>
          <w:lang w:val="en-US" w:bidi="ta-IN"/>
        </w:rPr>
        <w:t xml:space="preserve"> </w:t>
      </w:r>
      <w:r>
        <w:rPr>
          <w:rFonts w:ascii="Tunga" w:hAnsi="Tunga" w:cs="Tunga"/>
          <w:sz w:val="28"/>
          <w:szCs w:val="28"/>
          <w:cs/>
          <w:lang w:val="en-US" w:bidi="kn-IN"/>
        </w:rPr>
        <w:t>ಆದೇಶಾನುಸಾರ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ಹೆಸರಿನಲ್ಲಿ</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ಟಿ</w:t>
      </w:r>
      <w:r>
        <w:rPr>
          <w:rFonts w:ascii="Tunga" w:hAnsi="Tunga" w:cs="Latha"/>
          <w:sz w:val="28"/>
          <w:szCs w:val="28"/>
          <w:cs/>
          <w:lang w:val="en-US" w:bidi="ta-IN"/>
        </w:rPr>
        <w:t>.</w:t>
      </w:r>
      <w:r>
        <w:rPr>
          <w:rFonts w:ascii="Tunga" w:hAnsi="Tunga" w:cs="Tunga"/>
          <w:sz w:val="28"/>
          <w:szCs w:val="28"/>
          <w:cs/>
          <w:lang w:val="en-US" w:bidi="kn-IN"/>
        </w:rPr>
        <w:t>ಕೆ</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ರಾಮಚಂದ್ರ</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ಸರ್ಕ</w:t>
      </w:r>
      <w:r>
        <w:rPr>
          <w:rFonts w:ascii="Tunga" w:hAnsi="Tunga" w:cs="Tunga"/>
          <w:sz w:val="28"/>
          <w:szCs w:val="28"/>
          <w:cs/>
          <w:lang w:val="en-US" w:bidi="kn-IN"/>
        </w:rPr>
        <w:t>ಾರದ</w:t>
      </w:r>
      <w:r>
        <w:rPr>
          <w:rFonts w:ascii="Tunga" w:hAnsi="Tunga" w:cs="Tunga"/>
          <w:sz w:val="28"/>
          <w:szCs w:val="28"/>
          <w:cs/>
          <w:lang w:val="en-US" w:bidi="ta-IN"/>
        </w:rPr>
        <w:t xml:space="preserve"> </w:t>
      </w:r>
      <w:r>
        <w:rPr>
          <w:rFonts w:ascii="Tunga" w:hAnsi="Tunga" w:cs="Tunga"/>
          <w:sz w:val="28"/>
          <w:szCs w:val="28"/>
          <w:cs/>
          <w:lang w:val="en-US" w:bidi="kn-IN"/>
        </w:rPr>
        <w:t>ಉಪ</w:t>
      </w:r>
      <w:r>
        <w:rPr>
          <w:rFonts w:ascii="Tunga" w:hAnsi="Tunga" w:cs="Tunga"/>
          <w:sz w:val="28"/>
          <w:szCs w:val="28"/>
          <w:cs/>
          <w:lang w:val="en-US" w:bidi="ta-IN"/>
        </w:rPr>
        <w:t xml:space="preserve"> </w:t>
      </w:r>
      <w:r>
        <w:rPr>
          <w:rFonts w:ascii="Tunga" w:hAnsi="Tunga" w:cs="Tunga"/>
          <w:sz w:val="28"/>
          <w:szCs w:val="28"/>
          <w:cs/>
          <w:lang w:val="en-US" w:bidi="kn-IN"/>
        </w:rPr>
        <w:t>ಕಾರ್ಯದರ್ಶಿ</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ಕಲ್ಯಾಣ</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rPr>
      </w:pPr>
    </w:p>
    <w:p w:rsidR="00000000" w:rsidRDefault="00BF5BF8">
      <w:pPr>
        <w:widowControl w:val="0"/>
        <w:autoSpaceDE w:val="0"/>
        <w:autoSpaceDN w:val="0"/>
        <w:adjustRightInd w:val="0"/>
        <w:spacing w:after="0" w:line="240" w:lineRule="auto"/>
        <w:ind w:firstLine="630"/>
        <w:jc w:val="both"/>
        <w:rPr>
          <w:rFonts w:ascii="Tunga" w:hAnsi="Tunga" w:cs="Tunga"/>
          <w:b/>
          <w:bCs/>
          <w:sz w:val="28"/>
          <w:szCs w:val="28"/>
          <w:lang w:val="en-US" w:bidi="ta-IN"/>
        </w:rPr>
      </w:pPr>
      <w:r>
        <w:rPr>
          <w:rFonts w:ascii="Tunga" w:hAnsi="Tunga" w:cs="Tunga"/>
          <w:b/>
          <w:bCs/>
          <w:sz w:val="28"/>
          <w:szCs w:val="28"/>
          <w:cs/>
          <w:lang w:val="en-US" w:bidi="kn-IN"/>
        </w:rPr>
        <w:t>ಅನುಬಂಧ</w:t>
      </w:r>
      <w:r>
        <w:rPr>
          <w:rFonts w:ascii="Tunga" w:hAnsi="Tunga" w:cs="Tunga"/>
          <w:b/>
          <w:bCs/>
          <w:sz w:val="28"/>
          <w:szCs w:val="28"/>
          <w:cs/>
          <w:lang w:val="en-US" w:bidi="kn-IN"/>
        </w:rPr>
        <w:t>-1</w:t>
      </w:r>
      <w:r>
        <w:rPr>
          <w:rFonts w:ascii="Tunga" w:hAnsi="Tunga" w:cs="Tunga"/>
          <w:b/>
          <w:bCs/>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ಮತು</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ಅವಲಂಬಿತ</w:t>
      </w:r>
      <w:r>
        <w:rPr>
          <w:rFonts w:ascii="Tunga" w:hAnsi="Tunga" w:cs="Tunga"/>
          <w:sz w:val="28"/>
          <w:szCs w:val="28"/>
          <w:cs/>
          <w:lang w:val="en-US" w:bidi="ta-IN"/>
        </w:rPr>
        <w:t xml:space="preserve"> </w:t>
      </w:r>
      <w:r>
        <w:rPr>
          <w:rFonts w:ascii="Tunga" w:hAnsi="Tunga" w:cs="Tunga"/>
          <w:sz w:val="28"/>
          <w:szCs w:val="28"/>
          <w:cs/>
          <w:lang w:val="en-US" w:bidi="kn-IN"/>
        </w:rPr>
        <w:t>ಸದಸ್ಯರಿಗೆ</w:t>
      </w:r>
      <w:r>
        <w:rPr>
          <w:rFonts w:ascii="Tunga" w:hAnsi="Tunga" w:cs="Latha"/>
          <w:sz w:val="28"/>
          <w:szCs w:val="28"/>
          <w:cs/>
          <w:lang w:val="en-US" w:bidi="ta-IN"/>
        </w:rPr>
        <w:t xml:space="preserve"> </w:t>
      </w:r>
      <w:r>
        <w:rPr>
          <w:rFonts w:ascii="Tunga" w:hAnsi="Tunga" w:cs="Tunga"/>
          <w:sz w:val="28"/>
          <w:szCs w:val="28"/>
          <w:cs/>
          <w:lang w:val="en-US" w:bidi="ta-IN"/>
        </w:rPr>
        <w:t>‘</w:t>
      </w:r>
      <w:r>
        <w:rPr>
          <w:rFonts w:ascii="Tunga" w:hAnsi="Tunga" w:cs="Tunga"/>
          <w:sz w:val="28"/>
          <w:szCs w:val="28"/>
          <w:cs/>
          <w:lang w:val="en-US" w:bidi="kn-IN"/>
        </w:rPr>
        <w:t>ಜ್ಯೋತಿ</w:t>
      </w:r>
      <w:r>
        <w:rPr>
          <w:rFonts w:ascii="Tunga" w:hAnsi="Tunga" w:cs="Tunga"/>
          <w:sz w:val="28"/>
          <w:szCs w:val="28"/>
          <w:cs/>
          <w:lang w:val="en-US" w:bidi="ta-IN"/>
        </w:rPr>
        <w:t xml:space="preserve"> </w:t>
      </w:r>
      <w:r>
        <w:rPr>
          <w:rFonts w:ascii="Tunga" w:hAnsi="Tunga" w:cs="Tunga"/>
          <w:sz w:val="28"/>
          <w:szCs w:val="28"/>
          <w:cs/>
          <w:lang w:val="en-US" w:bidi="kn-IN"/>
        </w:rPr>
        <w:t>ಸಂಜೀವಿನಿ</w:t>
      </w:r>
      <w:r>
        <w:rPr>
          <w:rFonts w:ascii="Tunga" w:hAnsi="Tunga" w:cs="Tunga"/>
          <w:sz w:val="28"/>
          <w:szCs w:val="28"/>
          <w:cs/>
          <w:lang w:val="en-US" w:bidi="ta-IN"/>
        </w:rPr>
        <w:t xml:space="preserve">’ </w:t>
      </w:r>
      <w:r>
        <w:rPr>
          <w:rFonts w:ascii="Tunga" w:hAnsi="Tunga" w:cs="Tunga"/>
          <w:sz w:val="28"/>
          <w:szCs w:val="28"/>
          <w:cs/>
          <w:lang w:val="en-US" w:bidi="kn-IN"/>
        </w:rPr>
        <w:t>ಯೋಜನೆ</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ಅದರ</w:t>
      </w:r>
      <w:r>
        <w:rPr>
          <w:rFonts w:ascii="Tunga" w:hAnsi="Tunga" w:cs="Tunga"/>
          <w:sz w:val="28"/>
          <w:szCs w:val="28"/>
          <w:cs/>
          <w:lang w:val="en-US" w:bidi="ta-IN"/>
        </w:rPr>
        <w:t xml:space="preserve"> </w:t>
      </w:r>
      <w:r>
        <w:rPr>
          <w:rFonts w:ascii="Tunga" w:hAnsi="Tunga" w:cs="Tunga"/>
          <w:sz w:val="28"/>
          <w:szCs w:val="28"/>
          <w:cs/>
          <w:lang w:val="en-US" w:bidi="kn-IN"/>
        </w:rPr>
        <w:t>ಅನುಷ್ಠಾನ</w:t>
      </w:r>
      <w:r>
        <w:rPr>
          <w:rFonts w:ascii="Tunga" w:hAnsi="Tunga" w:cs="Tunga"/>
          <w:sz w:val="28"/>
          <w:szCs w:val="28"/>
          <w:cs/>
          <w:lang w:val="en-US" w:bidi="ta-IN"/>
        </w:rPr>
        <w:t xml:space="preserve"> </w:t>
      </w:r>
      <w:r>
        <w:rPr>
          <w:rFonts w:ascii="Tunga" w:hAnsi="Tunga" w:cs="Tunga"/>
          <w:sz w:val="28"/>
          <w:szCs w:val="28"/>
          <w:cs/>
          <w:lang w:val="en-US" w:bidi="kn-IN"/>
        </w:rPr>
        <w:t>ಮಾರ್ಗಸೂಚಿಗಳು</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ಯೋಜನೆಯ</w:t>
      </w:r>
      <w:r>
        <w:rPr>
          <w:rFonts w:ascii="Tunga" w:hAnsi="Tunga" w:cs="Tunga"/>
          <w:sz w:val="28"/>
          <w:szCs w:val="28"/>
          <w:cs/>
          <w:lang w:val="en-US" w:bidi="ta-IN"/>
        </w:rPr>
        <w:t xml:space="preserve"> </w:t>
      </w:r>
      <w:r>
        <w:rPr>
          <w:rFonts w:ascii="Tunga" w:hAnsi="Tunga" w:cs="Tunga"/>
          <w:sz w:val="28"/>
          <w:szCs w:val="28"/>
          <w:cs/>
          <w:lang w:val="en-US" w:bidi="kn-IN"/>
        </w:rPr>
        <w:t>ಹೆಸರು</w:t>
      </w:r>
      <w:r>
        <w:rPr>
          <w:rFonts w:ascii="Tunga" w:hAnsi="Tunga" w:cs="Tunga"/>
          <w:sz w:val="28"/>
          <w:szCs w:val="28"/>
          <w:cs/>
          <w:lang w:val="en-US" w:bidi="ta-IN"/>
        </w:rPr>
        <w:t>: ‘</w:t>
      </w:r>
      <w:r>
        <w:rPr>
          <w:rFonts w:ascii="Tunga" w:hAnsi="Tunga" w:cs="Tunga"/>
          <w:sz w:val="28"/>
          <w:szCs w:val="28"/>
          <w:cs/>
          <w:lang w:val="en-US" w:bidi="kn-IN"/>
        </w:rPr>
        <w:t>ಜ್ಯೋತಿ</w:t>
      </w:r>
      <w:r>
        <w:rPr>
          <w:rFonts w:ascii="Tunga" w:hAnsi="Tunga" w:cs="Tunga"/>
          <w:sz w:val="28"/>
          <w:szCs w:val="28"/>
          <w:cs/>
          <w:lang w:val="en-US" w:bidi="ta-IN"/>
        </w:rPr>
        <w:t xml:space="preserve"> </w:t>
      </w:r>
      <w:r>
        <w:rPr>
          <w:rFonts w:ascii="Tunga" w:hAnsi="Tunga" w:cs="Tunga"/>
          <w:sz w:val="28"/>
          <w:szCs w:val="28"/>
          <w:cs/>
          <w:lang w:val="en-US" w:bidi="kn-IN"/>
        </w:rPr>
        <w:t>ಸಂಜೀವಿನಿ</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ಯೋಜನೆಯ</w:t>
      </w:r>
      <w:r>
        <w:rPr>
          <w:rFonts w:ascii="Tunga" w:hAnsi="Tunga" w:cs="Tunga"/>
          <w:sz w:val="28"/>
          <w:szCs w:val="28"/>
          <w:cs/>
          <w:lang w:val="en-US" w:bidi="ta-IN"/>
        </w:rPr>
        <w:t xml:space="preserve"> </w:t>
      </w:r>
      <w:r>
        <w:rPr>
          <w:rFonts w:ascii="Tunga" w:hAnsi="Tunga" w:cs="Tunga"/>
          <w:sz w:val="28"/>
          <w:szCs w:val="28"/>
          <w:cs/>
          <w:lang w:val="en-US" w:bidi="kn-IN"/>
        </w:rPr>
        <w:t>ಫಲಾನುಭವಿಗಳು</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ಮತು</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kn-IN"/>
        </w:rPr>
        <w:t xml:space="preserve"> </w:t>
      </w:r>
      <w:r>
        <w:rPr>
          <w:rFonts w:ascii="Tunga" w:hAnsi="Tunga" w:cs="Tunga"/>
          <w:sz w:val="28"/>
          <w:szCs w:val="28"/>
          <w:cs/>
          <w:lang w:val="en-US" w:bidi="kn-IN"/>
        </w:rPr>
        <w:t>ಅವಲಂಬಿತ</w:t>
      </w:r>
      <w:r>
        <w:rPr>
          <w:rFonts w:ascii="Tunga" w:hAnsi="Tunga" w:cs="Tunga"/>
          <w:sz w:val="28"/>
          <w:szCs w:val="28"/>
          <w:cs/>
          <w:lang w:val="en-US" w:bidi="ta-IN"/>
        </w:rPr>
        <w:t xml:space="preserve"> </w:t>
      </w:r>
      <w:r>
        <w:rPr>
          <w:rFonts w:ascii="Tunga" w:hAnsi="Tunga" w:cs="Tunga"/>
          <w:sz w:val="28"/>
          <w:szCs w:val="28"/>
          <w:cs/>
          <w:lang w:val="en-US" w:bidi="kn-IN"/>
        </w:rPr>
        <w:t>ಸದನ್ಯರು</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rPr>
      </w:pPr>
      <w:r>
        <w:rPr>
          <w:rFonts w:ascii="Tunga" w:hAnsi="Tunga" w:cs="Tunga"/>
          <w:sz w:val="28"/>
          <w:szCs w:val="28"/>
          <w:cs/>
          <w:lang w:val="en-US" w:bidi="kn-IN"/>
        </w:rPr>
        <w:t>ಯೋಜನೆಯ</w:t>
      </w:r>
      <w:r>
        <w:rPr>
          <w:rFonts w:ascii="Tunga" w:hAnsi="Tunga" w:cs="Tunga"/>
          <w:sz w:val="28"/>
          <w:szCs w:val="28"/>
          <w:cs/>
          <w:lang w:val="en-US" w:bidi="ta-IN"/>
        </w:rPr>
        <w:t xml:space="preserve"> </w:t>
      </w:r>
      <w:r>
        <w:rPr>
          <w:rFonts w:ascii="Tunga" w:hAnsi="Tunga" w:cs="Tunga"/>
          <w:sz w:val="28"/>
          <w:szCs w:val="28"/>
          <w:cs/>
          <w:lang w:val="en-US" w:bidi="kn-IN"/>
        </w:rPr>
        <w:t>ಉದ್ದೇಶ</w:t>
      </w:r>
      <w:r>
        <w:rPr>
          <w:rFonts w:ascii="Tunga" w:hAnsi="Tunga" w:cs="Tunga"/>
          <w:sz w:val="28"/>
          <w:szCs w:val="28"/>
          <w:cs/>
          <w:lang w:val="en-US" w:bidi="ta-IN"/>
        </w:rPr>
        <w:t xml:space="preserve">: </w:t>
      </w:r>
      <w:r>
        <w:rPr>
          <w:rFonts w:ascii="Tunga" w:hAnsi="Tunga" w:cs="Tunga"/>
          <w:sz w:val="28"/>
          <w:szCs w:val="28"/>
          <w:cs/>
          <w:lang w:val="en-US" w:bidi="kn-IN"/>
        </w:rPr>
        <w:t>ಗಂಭೀರ</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ಮಾರಣಾಂತಿಕ</w:t>
      </w:r>
      <w:r>
        <w:rPr>
          <w:rFonts w:ascii="Tunga" w:hAnsi="Tunga" w:cs="Tunga"/>
          <w:sz w:val="28"/>
          <w:szCs w:val="28"/>
          <w:cs/>
          <w:lang w:val="en-US" w:bidi="ta-IN"/>
        </w:rPr>
        <w:t xml:space="preserve"> </w:t>
      </w:r>
      <w:r>
        <w:rPr>
          <w:rFonts w:ascii="Tunga" w:hAnsi="Tunga" w:cs="Tunga"/>
          <w:sz w:val="28"/>
          <w:szCs w:val="28"/>
          <w:cs/>
          <w:lang w:val="en-US" w:bidi="kn-IN"/>
        </w:rPr>
        <w:t>ಕಾಯಿಲೆಗಳಿಗೆ</w:t>
      </w:r>
      <w:r>
        <w:rPr>
          <w:rFonts w:ascii="Tunga" w:hAnsi="Tunga" w:cs="Tunga"/>
          <w:sz w:val="28"/>
          <w:szCs w:val="28"/>
          <w:cs/>
          <w:lang w:val="en-US" w:bidi="ta-IN"/>
        </w:rPr>
        <w:t xml:space="preserve"> </w:t>
      </w:r>
      <w:r>
        <w:rPr>
          <w:rFonts w:ascii="Tunga" w:hAnsi="Tunga" w:cs="Tunga"/>
          <w:sz w:val="28"/>
          <w:szCs w:val="28"/>
          <w:cs/>
          <w:lang w:val="en-US" w:bidi="kn-IN"/>
        </w:rPr>
        <w:t>ತುತ್ತಾದ</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kn-IN"/>
        </w:rPr>
        <w:t xml:space="preserve"> </w:t>
      </w:r>
      <w:r>
        <w:rPr>
          <w:rFonts w:ascii="Tunga" w:hAnsi="Tunga" w:cs="Tunga"/>
          <w:sz w:val="28"/>
          <w:szCs w:val="28"/>
          <w:cs/>
          <w:lang w:val="en-US" w:bidi="kn-IN"/>
        </w:rPr>
        <w:t>ಸರ್ಕಾರಿ</w:t>
      </w:r>
      <w:r>
        <w:rPr>
          <w:rFonts w:ascii="Tunga" w:hAnsi="Tunga" w:cs="Lath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ಅವಲಂಬಿತ</w:t>
      </w:r>
      <w:r>
        <w:rPr>
          <w:rFonts w:ascii="Tunga" w:hAnsi="Tunga" w:cs="Tunga"/>
          <w:sz w:val="28"/>
          <w:szCs w:val="28"/>
          <w:cs/>
          <w:lang w:val="en-US" w:bidi="ta-IN"/>
        </w:rPr>
        <w:t xml:space="preserve"> </w:t>
      </w:r>
      <w:r>
        <w:rPr>
          <w:rFonts w:ascii="Tunga" w:hAnsi="Tunga" w:cs="Tunga"/>
          <w:sz w:val="28"/>
          <w:szCs w:val="28"/>
          <w:cs/>
          <w:lang w:val="en-US" w:bidi="kn-IN"/>
        </w:rPr>
        <w:t>ಸದಸ್ಯರಿಗೆ</w:t>
      </w:r>
      <w:r>
        <w:rPr>
          <w:rFonts w:ascii="Tunga" w:hAnsi="Tunga" w:cs="Tunga"/>
          <w:sz w:val="28"/>
          <w:szCs w:val="28"/>
          <w:cs/>
          <w:lang w:val="en-US" w:bidi="ta-IN"/>
        </w:rPr>
        <w:t xml:space="preserve"> </w:t>
      </w:r>
      <w:r>
        <w:rPr>
          <w:rFonts w:ascii="Tunga" w:hAnsi="Tunga" w:cs="Tunga"/>
          <w:sz w:val="28"/>
          <w:szCs w:val="28"/>
          <w:cs/>
          <w:lang w:val="en-US" w:bidi="kn-IN"/>
        </w:rPr>
        <w:t>ಸೂಪರ್</w:t>
      </w:r>
      <w:r>
        <w:rPr>
          <w:rFonts w:ascii="Tunga" w:hAnsi="Tunga" w:cs="Tunga"/>
          <w:sz w:val="28"/>
          <w:szCs w:val="28"/>
          <w:cs/>
          <w:lang w:val="en-US" w:bidi="ta-IN"/>
        </w:rPr>
        <w:t xml:space="preserve"> </w:t>
      </w:r>
      <w:r>
        <w:rPr>
          <w:rFonts w:ascii="Tunga" w:hAnsi="Tunga" w:cs="Tunga"/>
          <w:sz w:val="28"/>
          <w:szCs w:val="28"/>
          <w:cs/>
          <w:lang w:val="en-US" w:bidi="kn-IN"/>
        </w:rPr>
        <w:t>ಸ್ಪೆಪಾಲಿಟಿ</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kn-IN"/>
        </w:rPr>
        <w:t xml:space="preserve"> </w:t>
      </w:r>
      <w:r>
        <w:rPr>
          <w:rFonts w:ascii="Tunga" w:hAnsi="Tunga" w:cs="Tunga"/>
          <w:sz w:val="28"/>
          <w:szCs w:val="28"/>
          <w:cs/>
          <w:lang w:val="en-US" w:bidi="kn-IN"/>
        </w:rPr>
        <w:t>ತೃತೀಯ</w:t>
      </w:r>
      <w:r>
        <w:rPr>
          <w:rFonts w:ascii="Tunga" w:hAnsi="Tunga" w:cs="Tunga"/>
          <w:sz w:val="28"/>
          <w:szCs w:val="28"/>
          <w:cs/>
          <w:lang w:val="en-US" w:bidi="ta-IN"/>
        </w:rPr>
        <w:t xml:space="preserve"> </w:t>
      </w:r>
      <w:r>
        <w:rPr>
          <w:rFonts w:ascii="Tunga" w:hAnsi="Tunga" w:cs="Tunga"/>
          <w:sz w:val="28"/>
          <w:szCs w:val="28"/>
          <w:cs/>
          <w:lang w:val="en-US" w:bidi="kn-IN"/>
        </w:rPr>
        <w:t>ಹಂತದ</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bidi="ta-IN"/>
        </w:rPr>
        <w:t>Tertiary Health Care</w:t>
      </w:r>
      <w:r>
        <w:rPr>
          <w:rFonts w:ascii="Tunga" w:hAnsi="Tunga" w:cs="Tunga"/>
          <w:sz w:val="28"/>
          <w:szCs w:val="28"/>
          <w:cs/>
          <w:lang w:val="en-US" w:bidi="ta-IN"/>
        </w:rPr>
        <w:t xml:space="preserve">) </w:t>
      </w:r>
      <w:r>
        <w:rPr>
          <w:rFonts w:ascii="Tunga" w:hAnsi="Tunga" w:cs="Tunga"/>
          <w:sz w:val="28"/>
          <w:szCs w:val="28"/>
          <w:cs/>
          <w:lang w:val="en-US" w:bidi="kn-IN"/>
        </w:rPr>
        <w:t>ಚಿಕಿತ್ಸೆಗಾಗಿ</w:t>
      </w:r>
      <w:r>
        <w:rPr>
          <w:rFonts w:ascii="Tunga" w:hAnsi="Tunga" w:cs="Tunga"/>
          <w:sz w:val="28"/>
          <w:szCs w:val="28"/>
          <w:cs/>
          <w:lang w:val="en-US" w:bidi="ta-IN"/>
        </w:rPr>
        <w:t xml:space="preserve"> </w:t>
      </w:r>
      <w:r>
        <w:rPr>
          <w:rFonts w:ascii="Tunga" w:hAnsi="Tunga" w:cs="Tunga"/>
          <w:sz w:val="28"/>
          <w:szCs w:val="28"/>
          <w:cs/>
          <w:lang w:val="en-US" w:bidi="kn-IN"/>
        </w:rPr>
        <w:t>ಶಸ್ತ್ರ</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lang w:val="en-US" w:bidi="ta-IN"/>
        </w:rPr>
        <w:t xml:space="preserve">, </w:t>
      </w:r>
      <w:r>
        <w:rPr>
          <w:rFonts w:ascii="Tunga" w:hAnsi="Tunga" w:cs="Tunga"/>
          <w:sz w:val="28"/>
          <w:szCs w:val="28"/>
          <w:cs/>
          <w:lang w:val="en-US" w:bidi="kn-IN"/>
        </w:rPr>
        <w:t>ಥೆರಫಿಗಳು</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ಚಿಕಿತ್ಸೆಗಳನ್ನು</w:t>
      </w:r>
      <w:r>
        <w:rPr>
          <w:rFonts w:ascii="Tunga" w:hAnsi="Tunga" w:cs="Tunga"/>
          <w:sz w:val="28"/>
          <w:szCs w:val="28"/>
          <w:cs/>
          <w:lang w:val="en-US" w:bidi="ta-IN"/>
        </w:rPr>
        <w:t xml:space="preserve"> </w:t>
      </w:r>
      <w:r>
        <w:rPr>
          <w:rFonts w:ascii="Tunga" w:hAnsi="Tunga" w:cs="Tunga"/>
          <w:sz w:val="28"/>
          <w:szCs w:val="28"/>
          <w:cs/>
          <w:lang w:val="en-US" w:bidi="kn-IN"/>
        </w:rPr>
        <w:t>ಒಳಗೊಂಡಂತೆ</w:t>
      </w:r>
      <w:r>
        <w:rPr>
          <w:rFonts w:ascii="Tunga" w:hAnsi="Tunga" w:cs="Tunga"/>
          <w:sz w:val="28"/>
          <w:szCs w:val="28"/>
          <w:cs/>
          <w:lang w:val="en-US" w:bidi="ta-IN"/>
        </w:rPr>
        <w:t xml:space="preserve"> </w:t>
      </w:r>
      <w:r>
        <w:rPr>
          <w:rFonts w:ascii="Tunga" w:hAnsi="Tunga" w:cs="Tunga"/>
          <w:sz w:val="28"/>
          <w:szCs w:val="28"/>
          <w:cs/>
          <w:lang w:val="en-US" w:bidi="kn-IN"/>
        </w:rPr>
        <w:t>ಉತ್ತಮ</w:t>
      </w:r>
      <w:r>
        <w:rPr>
          <w:rFonts w:ascii="Tunga" w:hAnsi="Tunga" w:cs="Tunga"/>
          <w:sz w:val="28"/>
          <w:szCs w:val="28"/>
          <w:cs/>
          <w:lang w:val="en-US" w:bidi="ta-IN"/>
        </w:rPr>
        <w:t xml:space="preserve"> </w:t>
      </w:r>
      <w:r>
        <w:rPr>
          <w:rFonts w:ascii="Tunga" w:hAnsi="Tunga" w:cs="Tunga"/>
          <w:sz w:val="28"/>
          <w:szCs w:val="28"/>
          <w:cs/>
          <w:lang w:val="en-US" w:bidi="kn-IN"/>
        </w:rPr>
        <w:t>ಗುಣಮಟ್ಟದ</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ನೆರವನ್ನು</w:t>
      </w:r>
      <w:r>
        <w:rPr>
          <w:rFonts w:ascii="Tunga" w:hAnsi="Tunga" w:cs="Latha"/>
          <w:sz w:val="28"/>
          <w:szCs w:val="28"/>
          <w:cs/>
          <w:lang w:val="en-US" w:bidi="ta-IN"/>
        </w:rPr>
        <w:t xml:space="preserve"> </w:t>
      </w:r>
      <w:r>
        <w:rPr>
          <w:rFonts w:ascii="Tunga" w:hAnsi="Tunga" w:cs="Tunga"/>
          <w:sz w:val="28"/>
          <w:szCs w:val="28"/>
          <w:cs/>
          <w:lang w:val="en-US" w:bidi="kn-IN"/>
        </w:rPr>
        <w:t>ಒದಗಿಸುವುದು</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ಉದ್ದೇಶವಾಗಿರುತ್ತದೆ</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rPr>
      </w:pPr>
      <w:r>
        <w:rPr>
          <w:rFonts w:ascii="Tunga" w:hAnsi="Tunga" w:cs="Tunga"/>
          <w:sz w:val="28"/>
          <w:szCs w:val="28"/>
          <w:cs/>
          <w:lang w:val="en-US" w:bidi="kn-IN"/>
        </w:rPr>
        <w:t>ಅನುಷ್ಠಾನಗೊಳಿಸುವ</w:t>
      </w:r>
      <w:r>
        <w:rPr>
          <w:rFonts w:ascii="Tunga" w:hAnsi="Tunga" w:cs="Tunga"/>
          <w:sz w:val="28"/>
          <w:szCs w:val="28"/>
          <w:cs/>
          <w:lang w:val="en-US" w:bidi="ta-IN"/>
        </w:rPr>
        <w:t xml:space="preserve"> </w:t>
      </w:r>
      <w:r>
        <w:rPr>
          <w:rFonts w:ascii="Tunga" w:hAnsi="Tunga" w:cs="Tunga"/>
          <w:sz w:val="28"/>
          <w:szCs w:val="28"/>
          <w:cs/>
          <w:lang w:val="en-US" w:bidi="kn-IN"/>
        </w:rPr>
        <w:t>ಸಂಸ್ಥೆ</w:t>
      </w:r>
      <w:r>
        <w:rPr>
          <w:rFonts w:ascii="Tunga" w:hAnsi="Tunga" w:cs="Tunga"/>
          <w:sz w:val="28"/>
          <w:szCs w:val="28"/>
          <w:cs/>
          <w:lang w:val="en-US" w:bidi="ta-IN"/>
        </w:rPr>
        <w:t xml:space="preserve">: </w:t>
      </w: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ಕಲ್ಯಾಣ</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ಅನುದಾನದ</w:t>
      </w:r>
      <w:r>
        <w:rPr>
          <w:rFonts w:ascii="Tunga" w:hAnsi="Tunga" w:cs="Tunga"/>
          <w:sz w:val="28"/>
          <w:szCs w:val="28"/>
          <w:cs/>
          <w:lang w:val="en-US" w:bidi="ta-IN"/>
        </w:rPr>
        <w:t xml:space="preserve"> </w:t>
      </w:r>
      <w:r>
        <w:rPr>
          <w:rFonts w:ascii="Tunga" w:hAnsi="Tunga" w:cs="Tunga"/>
          <w:sz w:val="28"/>
          <w:szCs w:val="28"/>
          <w:cs/>
          <w:lang w:val="en-US" w:bidi="kn-IN"/>
        </w:rPr>
        <w:t>ನೆರವು</w:t>
      </w:r>
      <w:r>
        <w:rPr>
          <w:rFonts w:ascii="Tunga" w:hAnsi="Tunga" w:cs="Tunga"/>
          <w:sz w:val="28"/>
          <w:szCs w:val="28"/>
          <w:cs/>
          <w:lang w:val="en-US" w:bidi="ta-IN"/>
        </w:rPr>
        <w:t xml:space="preserve">: </w:t>
      </w:r>
      <w:r>
        <w:rPr>
          <w:rFonts w:ascii="Tunga" w:hAnsi="Tunga" w:cs="Tunga"/>
          <w:sz w:val="28"/>
          <w:szCs w:val="28"/>
          <w:cs/>
          <w:lang w:val="en-US" w:bidi="kn-IN"/>
        </w:rPr>
        <w:t>ಸಿಬ್ಬಂದಿ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ಆಡಳಿತ</w:t>
      </w:r>
      <w:r>
        <w:rPr>
          <w:rFonts w:ascii="Tunga" w:hAnsi="Tunga" w:cs="Tunga"/>
          <w:sz w:val="28"/>
          <w:szCs w:val="28"/>
          <w:cs/>
          <w:lang w:val="en-US" w:bidi="ta-IN"/>
        </w:rPr>
        <w:t xml:space="preserve"> </w:t>
      </w:r>
      <w:r>
        <w:rPr>
          <w:rFonts w:ascii="Tunga" w:hAnsi="Tunga" w:cs="Tunga"/>
          <w:sz w:val="28"/>
          <w:szCs w:val="28"/>
          <w:cs/>
          <w:lang w:val="en-US" w:bidi="kn-IN"/>
        </w:rPr>
        <w:t>ಸುಧಾರಣಾ</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lang w:val="en-US" w:bidi="ta-IN"/>
        </w:rPr>
        <w:t>,</w:t>
      </w:r>
      <w:r>
        <w:rPr>
          <w:rFonts w:ascii="Tunga" w:hAnsi="Tunga" w:cs="Tunga"/>
          <w:sz w:val="28"/>
          <w:szCs w:val="28"/>
          <w:cs/>
          <w:lang w:val="en-US" w:bidi="ta-IN"/>
        </w:rPr>
        <w:t xml:space="preserve"> </w:t>
      </w:r>
      <w:r>
        <w:rPr>
          <w:rFonts w:ascii="Tunga" w:hAnsi="Tunga" w:cs="Tunga"/>
          <w:sz w:val="28"/>
          <w:szCs w:val="28"/>
          <w:cs/>
          <w:lang w:val="en-US" w:bidi="ta-IN"/>
        </w:rPr>
        <w:br/>
        <w:t xml:space="preserve"> </w:t>
      </w:r>
      <w:r>
        <w:rPr>
          <w:rFonts w:ascii="Tunga" w:hAnsi="Tunga" w:cs="Tunga"/>
          <w:sz w:val="28"/>
          <w:szCs w:val="28"/>
          <w:cs/>
          <w:lang w:val="en-US" w:bidi="kn-IN"/>
        </w:rPr>
        <w:t>ಚಿಕಿತ್ಸೆಯ</w:t>
      </w:r>
      <w:r>
        <w:rPr>
          <w:rFonts w:ascii="Tunga" w:hAnsi="Tunga" w:cs="Tunga"/>
          <w:sz w:val="28"/>
          <w:szCs w:val="28"/>
          <w:cs/>
          <w:lang w:val="en-US" w:bidi="ta-IN"/>
        </w:rPr>
        <w:t xml:space="preserve"> </w:t>
      </w:r>
      <w:r>
        <w:rPr>
          <w:rFonts w:ascii="Tunga" w:hAnsi="Tunga" w:cs="Tunga"/>
          <w:sz w:val="28"/>
          <w:szCs w:val="28"/>
          <w:cs/>
          <w:lang w:val="en-US" w:bidi="kn-IN"/>
        </w:rPr>
        <w:t>ಸಂಪೂರ್ಣ</w:t>
      </w:r>
      <w:r>
        <w:rPr>
          <w:rFonts w:ascii="Tunga" w:hAnsi="Tunga" w:cs="Tunga"/>
          <w:sz w:val="28"/>
          <w:szCs w:val="28"/>
          <w:cs/>
          <w:lang w:val="en-US" w:bidi="ta-IN"/>
        </w:rPr>
        <w:t xml:space="preserve"> </w:t>
      </w:r>
      <w:r>
        <w:rPr>
          <w:rFonts w:ascii="Tunga" w:hAnsi="Tunga" w:cs="Tunga"/>
          <w:sz w:val="28"/>
          <w:szCs w:val="28"/>
          <w:cs/>
          <w:lang w:val="en-US" w:bidi="kn-IN"/>
        </w:rPr>
        <w:t>ವೆಚ್ಚವನ್ನು</w:t>
      </w:r>
      <w:r>
        <w:rPr>
          <w:rFonts w:ascii="Tunga" w:hAnsi="Tunga" w:cs="Tunga"/>
          <w:sz w:val="28"/>
          <w:szCs w:val="28"/>
          <w:cs/>
          <w:lang w:val="en-US" w:bidi="ta-IN"/>
        </w:rPr>
        <w:t xml:space="preserve"> </w:t>
      </w: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w:t>
      </w:r>
      <w:r>
        <w:rPr>
          <w:rFonts w:ascii="Tunga" w:hAnsi="Tunga" w:cs="Tunga"/>
          <w:sz w:val="28"/>
          <w:szCs w:val="28"/>
          <w:cs/>
          <w:lang w:val="en-US" w:bidi="ta-IN"/>
        </w:rPr>
        <w:t xml:space="preserve"> </w:t>
      </w:r>
      <w:r>
        <w:rPr>
          <w:rFonts w:ascii="Tunga" w:hAnsi="Tunga" w:cs="Tunga"/>
          <w:sz w:val="28"/>
          <w:szCs w:val="28"/>
          <w:cs/>
          <w:lang w:val="en-US" w:bidi="kn-IN"/>
        </w:rPr>
        <w:t>ಮೂಲಕ</w:t>
      </w:r>
      <w:r>
        <w:rPr>
          <w:rFonts w:ascii="Tunga" w:hAnsi="Tunga" w:cs="Tunga"/>
          <w:sz w:val="28"/>
          <w:szCs w:val="28"/>
          <w:cs/>
          <w:lang w:val="en-US" w:bidi="ta-IN"/>
        </w:rPr>
        <w:t xml:space="preserve"> </w:t>
      </w:r>
      <w:r>
        <w:rPr>
          <w:rFonts w:ascii="Tunga" w:hAnsi="Tunga" w:cs="Tunga"/>
          <w:sz w:val="28"/>
          <w:szCs w:val="28"/>
          <w:cs/>
          <w:lang w:val="en-US" w:bidi="kn-IN"/>
        </w:rPr>
        <w:t>ಭರಿಸತಕ್ಕದ್ದು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b/>
          <w:bCs/>
          <w:sz w:val="28"/>
          <w:szCs w:val="28"/>
          <w:lang w:val="en-US" w:bidi="ta-IN"/>
        </w:rPr>
      </w:pPr>
      <w:r>
        <w:rPr>
          <w:rFonts w:ascii="Tunga" w:hAnsi="Tunga" w:cs="Tunga"/>
          <w:b/>
          <w:bCs/>
          <w:sz w:val="28"/>
          <w:szCs w:val="28"/>
          <w:cs/>
          <w:lang w:val="en-US" w:bidi="kn-IN"/>
        </w:rPr>
        <w:t>ಯೋಜನೆಯ</w:t>
      </w:r>
      <w:r>
        <w:rPr>
          <w:rFonts w:ascii="Tunga" w:hAnsi="Tunga" w:cs="Tunga"/>
          <w:b/>
          <w:bCs/>
          <w:sz w:val="28"/>
          <w:szCs w:val="28"/>
          <w:cs/>
          <w:lang w:val="en-US" w:bidi="ta-IN"/>
        </w:rPr>
        <w:t xml:space="preserve"> </w:t>
      </w:r>
      <w:r>
        <w:rPr>
          <w:rFonts w:ascii="Tunga" w:hAnsi="Tunga" w:cs="Tunga"/>
          <w:b/>
          <w:bCs/>
          <w:sz w:val="28"/>
          <w:szCs w:val="28"/>
          <w:cs/>
          <w:lang w:val="en-US" w:bidi="kn-IN"/>
        </w:rPr>
        <w:t>ಅನುಷ್ಠಾನದ</w:t>
      </w:r>
      <w:r>
        <w:rPr>
          <w:rFonts w:ascii="Tunga" w:hAnsi="Tunga" w:cs="Tunga"/>
          <w:b/>
          <w:bCs/>
          <w:sz w:val="28"/>
          <w:szCs w:val="28"/>
          <w:cs/>
          <w:lang w:val="en-US" w:bidi="ta-IN"/>
        </w:rPr>
        <w:t xml:space="preserve"> </w:t>
      </w:r>
      <w:r>
        <w:rPr>
          <w:rFonts w:ascii="Tunga" w:hAnsi="Tunga" w:cs="Tunga"/>
          <w:b/>
          <w:bCs/>
          <w:sz w:val="28"/>
          <w:szCs w:val="28"/>
          <w:cs/>
          <w:lang w:val="en-US" w:bidi="kn-IN"/>
        </w:rPr>
        <w:t>ಮಾರ್ಗಸೂಚಿಗಳು</w:t>
      </w:r>
      <w:r>
        <w:rPr>
          <w:rFonts w:ascii="Tunga" w:hAnsi="Tunga" w:cs="Tunga"/>
          <w:b/>
          <w:bCs/>
          <w:sz w:val="28"/>
          <w:szCs w:val="28"/>
          <w:cs/>
          <w:lang w:val="en-US" w:bidi="ta-IN"/>
        </w:rPr>
        <w:t xml:space="preserve"> </w:t>
      </w:r>
    </w:p>
    <w:p w:rsidR="00000000" w:rsidRDefault="00BF5BF8">
      <w:pPr>
        <w:widowControl w:val="0"/>
        <w:numPr>
          <w:ilvl w:val="0"/>
          <w:numId w:val="14"/>
        </w:numPr>
        <w:autoSpaceDE w:val="0"/>
        <w:autoSpaceDN w:val="0"/>
        <w:adjustRightInd w:val="0"/>
        <w:spacing w:after="0" w:line="240" w:lineRule="auto"/>
        <w:jc w:val="both"/>
        <w:rPr>
          <w:rFonts w:ascii="Tunga" w:hAnsi="Tunga" w:cs="Latha"/>
          <w:sz w:val="28"/>
          <w:szCs w:val="28"/>
          <w:lang w:val="en-US" w:bidi="ta-IN"/>
        </w:rPr>
      </w:pPr>
      <w:r>
        <w:rPr>
          <w:rFonts w:ascii="Tunga" w:hAnsi="Tunga" w:cs="Tunga"/>
          <w:sz w:val="28"/>
          <w:szCs w:val="28"/>
          <w:cs/>
          <w:lang w:val="en-US" w:bidi="kn-IN"/>
        </w:rPr>
        <w:t>ಫಲಾನುಭವಿಗಳು</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ಯೋಜನೆಯ</w:t>
      </w:r>
      <w:r>
        <w:rPr>
          <w:rFonts w:ascii="Tunga" w:hAnsi="Tunga" w:cs="Tunga"/>
          <w:sz w:val="28"/>
          <w:szCs w:val="28"/>
          <w:cs/>
          <w:lang w:val="en-US" w:bidi="ta-IN"/>
        </w:rPr>
        <w:t xml:space="preserve"> </w:t>
      </w:r>
      <w:r>
        <w:rPr>
          <w:rFonts w:ascii="Tunga" w:hAnsi="Tunga" w:cs="Tunga"/>
          <w:sz w:val="28"/>
          <w:szCs w:val="28"/>
          <w:cs/>
          <w:lang w:val="en-US" w:bidi="kn-IN"/>
        </w:rPr>
        <w:t>ವ್ಯಾಪ್ತಿ</w:t>
      </w:r>
      <w:r>
        <w:rPr>
          <w:rFonts w:ascii="Tunga" w:hAnsi="Tunga" w:cs="Tunga"/>
          <w:sz w:val="28"/>
          <w:szCs w:val="28"/>
          <w:cs/>
          <w:lang w:val="en-US" w:bidi="kn-IN"/>
        </w:rPr>
        <w:t>: “</w:t>
      </w:r>
      <w:r>
        <w:rPr>
          <w:rFonts w:ascii="Tunga" w:hAnsi="Tunga" w:cs="Tunga"/>
          <w:sz w:val="28"/>
          <w:szCs w:val="28"/>
          <w:cs/>
          <w:lang w:val="en-US" w:bidi="kn-IN"/>
        </w:rPr>
        <w:t>ಫಲಾನುಭವಿ</w:t>
      </w:r>
      <w:r>
        <w:rPr>
          <w:rFonts w:ascii="Tunga" w:hAnsi="Tunga" w:cs="Tunga"/>
          <w:sz w:val="28"/>
          <w:szCs w:val="28"/>
          <w:cs/>
          <w:lang w:val="en-US" w:bidi="ta-IN"/>
        </w:rPr>
        <w:t xml:space="preserve">” </w:t>
      </w:r>
      <w:r>
        <w:rPr>
          <w:rFonts w:ascii="Tunga" w:hAnsi="Tunga" w:cs="Tunga"/>
          <w:sz w:val="28"/>
          <w:szCs w:val="28"/>
          <w:cs/>
          <w:lang w:val="en-US" w:bidi="kn-IN"/>
        </w:rPr>
        <w:t>ಎಂದರೆ</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ಎಲ್ಲ</w:t>
      </w:r>
      <w:r>
        <w:rPr>
          <w:rFonts w:ascii="Tunga" w:hAnsi="Tunga" w:cs="Tunga"/>
          <w:sz w:val="28"/>
          <w:szCs w:val="28"/>
          <w:cs/>
          <w:lang w:val="en-US" w:bidi="kn-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ಸೇವಾ</w:t>
      </w:r>
      <w:r>
        <w:rPr>
          <w:rFonts w:ascii="Tunga" w:hAnsi="Tunga" w:cs="Tunga"/>
          <w:sz w:val="28"/>
          <w:szCs w:val="28"/>
          <w:cs/>
          <w:lang w:val="en-US" w:bidi="ta-IN"/>
        </w:rPr>
        <w:t xml:space="preserve"> </w:t>
      </w:r>
      <w:r>
        <w:rPr>
          <w:rFonts w:ascii="Tunga" w:hAnsi="Tunga" w:cs="Tunga"/>
          <w:sz w:val="28"/>
          <w:szCs w:val="28"/>
          <w:cs/>
          <w:lang w:val="en-US" w:bidi="kn-IN"/>
        </w:rPr>
        <w:t>ನಿಯಮಾವಳ</w:t>
      </w:r>
      <w:r>
        <w:rPr>
          <w:rFonts w:ascii="Tunga" w:hAnsi="Tunga" w:cs="Tunga"/>
          <w:sz w:val="28"/>
          <w:szCs w:val="28"/>
          <w:cs/>
          <w:lang w:val="en-US" w:bidi="kn-IN"/>
        </w:rPr>
        <w:t>ಿಗಳ</w:t>
      </w:r>
      <w:r>
        <w:rPr>
          <w:rFonts w:ascii="Tunga" w:hAnsi="Tunga" w:cs="Tunga"/>
          <w:sz w:val="28"/>
          <w:szCs w:val="28"/>
          <w:cs/>
          <w:lang w:val="en-US" w:bidi="ta-IN"/>
        </w:rPr>
        <w:t xml:space="preserve"> </w:t>
      </w:r>
      <w:r>
        <w:rPr>
          <w:rFonts w:ascii="Tunga" w:hAnsi="Tunga" w:cs="Tunga"/>
          <w:sz w:val="28"/>
          <w:szCs w:val="28"/>
          <w:cs/>
          <w:lang w:val="en-US" w:bidi="kn-IN"/>
        </w:rPr>
        <w:t>ಅಡಿಯಲ್ಲಿ</w:t>
      </w:r>
      <w:r>
        <w:rPr>
          <w:rFonts w:ascii="Tunga" w:hAnsi="Tunga" w:cs="Tunga"/>
          <w:sz w:val="28"/>
          <w:szCs w:val="28"/>
          <w:cs/>
          <w:lang w:val="en-US" w:bidi="ta-IN"/>
        </w:rPr>
        <w:t xml:space="preserve"> </w:t>
      </w:r>
      <w:r>
        <w:rPr>
          <w:rFonts w:ascii="Tunga" w:hAnsi="Tunga" w:cs="Tunga"/>
          <w:sz w:val="28"/>
          <w:szCs w:val="28"/>
          <w:cs/>
          <w:lang w:val="en-US" w:bidi="kn-IN"/>
        </w:rPr>
        <w:t>ಬರುವ</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ಅವಲಂಬಿತ</w:t>
      </w:r>
      <w:r>
        <w:rPr>
          <w:rFonts w:ascii="Tunga" w:hAnsi="Tunga" w:cs="Tunga"/>
          <w:sz w:val="28"/>
          <w:szCs w:val="28"/>
          <w:cs/>
          <w:lang w:val="en-US" w:bidi="ta-IN"/>
        </w:rPr>
        <w:t xml:space="preserve"> </w:t>
      </w:r>
      <w:r>
        <w:rPr>
          <w:rFonts w:ascii="Tunga" w:hAnsi="Tunga" w:cs="Tunga"/>
          <w:sz w:val="28"/>
          <w:szCs w:val="28"/>
          <w:cs/>
          <w:lang w:val="en-US" w:bidi="kn-IN"/>
        </w:rPr>
        <w:t>ಸದಸ್ಯರು</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ಯೋಜನೆಯ</w:t>
      </w:r>
      <w:r>
        <w:rPr>
          <w:rFonts w:ascii="Tunga" w:hAnsi="Tunga" w:cs="Tunga"/>
          <w:sz w:val="28"/>
          <w:szCs w:val="28"/>
          <w:cs/>
          <w:lang w:val="en-US" w:bidi="ta-IN"/>
        </w:rPr>
        <w:t xml:space="preserve"> </w:t>
      </w:r>
      <w:r>
        <w:rPr>
          <w:rFonts w:ascii="Tunga" w:hAnsi="Tunga" w:cs="Tunga"/>
          <w:sz w:val="28"/>
          <w:szCs w:val="28"/>
          <w:cs/>
          <w:lang w:val="en-US" w:bidi="kn-IN"/>
        </w:rPr>
        <w:t>ವ್ಯಾಪ್ತಿಗೆ</w:t>
      </w:r>
      <w:r>
        <w:rPr>
          <w:rFonts w:ascii="Tunga" w:hAnsi="Tunga" w:cs="Tunga"/>
          <w:sz w:val="28"/>
          <w:szCs w:val="28"/>
          <w:cs/>
          <w:lang w:val="en-US" w:bidi="ta-IN"/>
        </w:rPr>
        <w:t xml:space="preserve"> </w:t>
      </w:r>
      <w:r>
        <w:rPr>
          <w:rFonts w:ascii="Tunga" w:hAnsi="Tunga" w:cs="Tunga"/>
          <w:sz w:val="28"/>
          <w:szCs w:val="28"/>
          <w:cs/>
          <w:lang w:val="en-US" w:bidi="kn-IN"/>
        </w:rPr>
        <w:t>ಒಳಪಡುತ್ತಾರೆ</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 xml:space="preserve">Medical Attendant) </w:t>
      </w:r>
      <w:r>
        <w:rPr>
          <w:rFonts w:ascii="Tunga" w:hAnsi="Tunga" w:cs="Tunga"/>
          <w:sz w:val="28"/>
          <w:szCs w:val="28"/>
          <w:cs/>
          <w:lang w:val="en-US" w:bidi="kn-IN"/>
        </w:rPr>
        <w:t>ನಿಯಮಾವಳಿ</w:t>
      </w:r>
      <w:r>
        <w:rPr>
          <w:rFonts w:ascii="Tunga" w:hAnsi="Tunga" w:cs="Tunga"/>
          <w:sz w:val="28"/>
          <w:szCs w:val="28"/>
          <w:cs/>
          <w:lang w:val="en-US" w:bidi="ta-IN"/>
        </w:rPr>
        <w:t xml:space="preserve"> </w:t>
      </w:r>
      <w:r>
        <w:rPr>
          <w:rFonts w:ascii="Tunga" w:hAnsi="Tunga" w:cs="Tunga"/>
          <w:sz w:val="28"/>
          <w:szCs w:val="28"/>
          <w:lang w:val="en-US" w:bidi="ta-IN"/>
        </w:rPr>
        <w:t xml:space="preserve">1963 </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ನಿಯಮ</w:t>
      </w:r>
      <w:r>
        <w:rPr>
          <w:rFonts w:ascii="Tunga" w:hAnsi="Tunga" w:cs="Tunga"/>
          <w:sz w:val="28"/>
          <w:szCs w:val="28"/>
          <w:cs/>
          <w:lang w:val="en-US" w:bidi="ta-IN"/>
        </w:rPr>
        <w:t xml:space="preserve"> </w:t>
      </w:r>
      <w:r>
        <w:rPr>
          <w:rFonts w:ascii="Tunga" w:hAnsi="Tunga" w:cs="Tunga"/>
          <w:sz w:val="28"/>
          <w:szCs w:val="28"/>
          <w:lang w:val="en-US" w:bidi="ta-IN"/>
        </w:rPr>
        <w:t xml:space="preserve">2 </w:t>
      </w:r>
      <w:r>
        <w:rPr>
          <w:rFonts w:ascii="Tunga" w:hAnsi="Tunga" w:cs="Latha"/>
          <w:sz w:val="28"/>
          <w:szCs w:val="28"/>
          <w:cs/>
          <w:lang w:val="en-US" w:bidi="ta-IN"/>
        </w:rPr>
        <w:t>(</w:t>
      </w:r>
      <w:r>
        <w:rPr>
          <w:rFonts w:ascii="Tunga" w:hAnsi="Tunga" w:cs="Tunga"/>
          <w:sz w:val="28"/>
          <w:szCs w:val="28"/>
          <w:cs/>
          <w:lang w:val="en-US" w:bidi="ta-IN"/>
        </w:rPr>
        <w:t xml:space="preserve">1) </w:t>
      </w:r>
      <w:r>
        <w:rPr>
          <w:rFonts w:ascii="Tunga" w:hAnsi="Tunga" w:cs="Tunga"/>
          <w:sz w:val="28"/>
          <w:szCs w:val="28"/>
          <w:cs/>
          <w:lang w:val="en-US" w:bidi="kn-IN"/>
        </w:rPr>
        <w:t>ರ</w:t>
      </w:r>
      <w:r>
        <w:rPr>
          <w:rFonts w:ascii="Tunga" w:hAnsi="Tunga" w:cs="Tunga"/>
          <w:sz w:val="28"/>
          <w:szCs w:val="28"/>
          <w:cs/>
          <w:lang w:val="en-US" w:bidi="kn-IN"/>
        </w:rPr>
        <w:t xml:space="preserve"> </w:t>
      </w:r>
      <w:r>
        <w:rPr>
          <w:rFonts w:ascii="Tunga" w:hAnsi="Tunga" w:cs="Latha"/>
          <w:sz w:val="28"/>
          <w:szCs w:val="28"/>
          <w:cs/>
          <w:lang w:val="en-US" w:bidi="ta-IN"/>
        </w:rPr>
        <w:t>(</w:t>
      </w:r>
      <w:r>
        <w:rPr>
          <w:rFonts w:ascii="Tunga" w:hAnsi="Tunga" w:cs="Tunga"/>
          <w:sz w:val="28"/>
          <w:szCs w:val="28"/>
          <w:lang w:val="en-US" w:bidi="ta-IN"/>
        </w:rPr>
        <w:t>i</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bidi="ta-IN"/>
        </w:rPr>
        <w:t>ii</w:t>
      </w:r>
      <w:r>
        <w:rPr>
          <w:rFonts w:ascii="Tunga" w:hAnsi="Tunga" w:cs="Tunga"/>
          <w:sz w:val="28"/>
          <w:szCs w:val="28"/>
          <w:cs/>
          <w:lang w:val="en-US" w:bidi="ta-IN"/>
        </w:rPr>
        <w:t xml:space="preserve">) </w:t>
      </w:r>
      <w:r>
        <w:rPr>
          <w:rFonts w:ascii="Tunga" w:hAnsi="Tunga" w:cs="Tunga"/>
          <w:sz w:val="28"/>
          <w:szCs w:val="28"/>
          <w:lang w:val="en-US" w:bidi="ta-IN"/>
        </w:rPr>
        <w:t xml:space="preserve">&amp; </w:t>
      </w:r>
      <w:r>
        <w:rPr>
          <w:rFonts w:ascii="Tunga" w:hAnsi="Tunga" w:cs="Latha"/>
          <w:sz w:val="28"/>
          <w:szCs w:val="28"/>
          <w:cs/>
          <w:lang w:val="en-US" w:bidi="ta-IN"/>
        </w:rPr>
        <w:t>(</w:t>
      </w:r>
      <w:r>
        <w:rPr>
          <w:rFonts w:ascii="Tunga" w:hAnsi="Tunga" w:cs="Tunga"/>
          <w:sz w:val="28"/>
          <w:szCs w:val="28"/>
          <w:lang w:val="en-US" w:bidi="ta-IN"/>
        </w:rPr>
        <w:t>iii</w:t>
      </w:r>
      <w:r>
        <w:rPr>
          <w:rFonts w:ascii="Tunga" w:hAnsi="Tunga" w:cs="Tunga"/>
          <w:sz w:val="28"/>
          <w:szCs w:val="28"/>
          <w:cs/>
          <w:lang w:val="en-US" w:bidi="ta-IN"/>
        </w:rPr>
        <w:t xml:space="preserve">) </w:t>
      </w:r>
      <w:r>
        <w:rPr>
          <w:rFonts w:ascii="Tunga" w:hAnsi="Tunga" w:cs="Tunga"/>
          <w:sz w:val="28"/>
          <w:szCs w:val="28"/>
          <w:cs/>
          <w:lang w:val="en-US" w:bidi="kn-IN"/>
        </w:rPr>
        <w:t>ರನ್ವಯ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ಅವಲಂಬಿತ</w:t>
      </w:r>
      <w:r>
        <w:rPr>
          <w:rFonts w:ascii="Tunga" w:hAnsi="Tunga" w:cs="Tunga"/>
          <w:sz w:val="28"/>
          <w:szCs w:val="28"/>
          <w:cs/>
          <w:lang w:val="en-US" w:bidi="ta-IN"/>
        </w:rPr>
        <w:t xml:space="preserve"> </w:t>
      </w:r>
      <w:r>
        <w:rPr>
          <w:rFonts w:ascii="Tunga" w:hAnsi="Tunga" w:cs="Tunga"/>
          <w:sz w:val="28"/>
          <w:szCs w:val="28"/>
          <w:cs/>
          <w:lang w:val="en-US" w:bidi="kn-IN"/>
        </w:rPr>
        <w:t>ಸದಸ್ಯರನ್ನು</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ಕೆಳಕಂಡಂತೆ</w:t>
      </w:r>
      <w:r>
        <w:rPr>
          <w:rFonts w:ascii="Tunga" w:hAnsi="Tunga" w:cs="Tunga"/>
          <w:sz w:val="28"/>
          <w:szCs w:val="28"/>
          <w:cs/>
          <w:lang w:val="en-US" w:bidi="ta-IN"/>
        </w:rPr>
        <w:t xml:space="preserve"> </w:t>
      </w:r>
      <w:r>
        <w:rPr>
          <w:rFonts w:ascii="Tunga" w:hAnsi="Tunga" w:cs="Tunga"/>
          <w:sz w:val="28"/>
          <w:szCs w:val="28"/>
          <w:cs/>
          <w:lang w:val="en-US" w:bidi="kn-IN"/>
        </w:rPr>
        <w:t>ವ್ಯಾಖ್ಯಾನಿಸಲಾಗುತ್ತದೆ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Latha"/>
          <w:sz w:val="28"/>
          <w:szCs w:val="28"/>
          <w:cs/>
          <w:lang w:val="en-US" w:bidi="ta-IN"/>
        </w:rPr>
        <w:t>(</w:t>
      </w:r>
      <w:r>
        <w:rPr>
          <w:rFonts w:ascii="Tunga" w:hAnsi="Tunga" w:cs="Tunga"/>
          <w:sz w:val="28"/>
          <w:szCs w:val="28"/>
          <w:cs/>
          <w:lang w:val="en-US" w:bidi="ta-IN"/>
        </w:rPr>
        <w:t xml:space="preserve">1)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ಪತ್ನಿ</w:t>
      </w:r>
      <w:r>
        <w:rPr>
          <w:rFonts w:ascii="Tunga" w:hAnsi="Tunga" w:cs="Tunga"/>
          <w:sz w:val="28"/>
          <w:szCs w:val="28"/>
          <w:cs/>
          <w:lang w:val="en-US" w:bidi="kn-IN"/>
        </w:rPr>
        <w:t xml:space="preserve"> </w:t>
      </w:r>
      <w:r>
        <w:rPr>
          <w:rFonts w:ascii="Tunga" w:hAnsi="Tunga" w:cs="Tunga"/>
          <w:sz w:val="28"/>
          <w:szCs w:val="28"/>
          <w:cs/>
          <w:lang w:val="en-US" w:bidi="kn-IN"/>
        </w:rPr>
        <w:t>ಅಥವಾ</w:t>
      </w:r>
      <w:r>
        <w:rPr>
          <w:rFonts w:ascii="Tunga" w:hAnsi="Tunga" w:cs="Tunga"/>
          <w:sz w:val="28"/>
          <w:szCs w:val="28"/>
          <w:cs/>
          <w:lang w:val="en-US" w:bidi="kn-IN"/>
        </w:rPr>
        <w:t xml:space="preserve"> </w:t>
      </w:r>
      <w:r>
        <w:rPr>
          <w:rFonts w:ascii="Tunga" w:hAnsi="Tunga" w:cs="Tunga"/>
          <w:sz w:val="28"/>
          <w:szCs w:val="28"/>
          <w:cs/>
          <w:lang w:val="en-US" w:bidi="kn-IN"/>
        </w:rPr>
        <w:t>ಪತಿ</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Latha"/>
          <w:sz w:val="28"/>
          <w:szCs w:val="28"/>
          <w:lang w:val="en-US" w:bidi="ta-IN"/>
        </w:rPr>
      </w:pPr>
      <w:r>
        <w:rPr>
          <w:rFonts w:ascii="Tunga" w:hAnsi="Tunga" w:cs="Tunga"/>
          <w:sz w:val="28"/>
          <w:szCs w:val="28"/>
          <w:cs/>
          <w:lang w:val="en-US" w:bidi="kn-IN"/>
        </w:rPr>
        <w:t>(2</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ತಂದೆ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ತಾಯಿ</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ಮಲತಾಯಿ</w:t>
      </w:r>
      <w:r>
        <w:rPr>
          <w:rFonts w:ascii="Tunga" w:hAnsi="Tunga" w:cs="Tunga"/>
          <w:sz w:val="28"/>
          <w:szCs w:val="28"/>
          <w:cs/>
          <w:lang w:val="en-US" w:bidi="ta-IN"/>
        </w:rPr>
        <w:t xml:space="preserve"> </w:t>
      </w:r>
      <w:r>
        <w:rPr>
          <w:rFonts w:ascii="Tunga" w:hAnsi="Tunga" w:cs="Tunga"/>
          <w:sz w:val="28"/>
          <w:szCs w:val="28"/>
          <w:cs/>
          <w:lang w:val="en-US" w:bidi="kn-IN"/>
        </w:rPr>
        <w:t>ಒಳಗೊಂಡಂತೆ</w:t>
      </w:r>
      <w:r>
        <w:rPr>
          <w:rFonts w:ascii="Tunga" w:hAnsi="Tunga" w:cs="Tunga"/>
          <w:sz w:val="28"/>
          <w:szCs w:val="28"/>
          <w:cs/>
          <w:lang w:val="en-US" w:bidi="ta-IN"/>
        </w:rPr>
        <w:t xml:space="preserve">) </w:t>
      </w:r>
      <w:r>
        <w:rPr>
          <w:rFonts w:ascii="Tunga" w:hAnsi="Tunga" w:cs="Tunga"/>
          <w:sz w:val="28"/>
          <w:szCs w:val="28"/>
          <w:cs/>
          <w:lang w:val="en-US" w:bidi="kn-IN"/>
        </w:rPr>
        <w:t>ಇವರು</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ಜೊತೆಯಲ್ಲಿ</w:t>
      </w:r>
      <w:r>
        <w:rPr>
          <w:rFonts w:ascii="Tunga" w:hAnsi="Tunga" w:cs="Tunga"/>
          <w:sz w:val="28"/>
          <w:szCs w:val="28"/>
          <w:cs/>
          <w:lang w:val="en-US" w:bidi="ta-IN"/>
        </w:rPr>
        <w:t xml:space="preserve"> </w:t>
      </w:r>
      <w:r>
        <w:rPr>
          <w:rFonts w:ascii="Tunga" w:hAnsi="Tunga" w:cs="Tunga"/>
          <w:sz w:val="28"/>
          <w:szCs w:val="28"/>
          <w:cs/>
          <w:lang w:val="en-US" w:bidi="kn-IN"/>
        </w:rPr>
        <w:t>ಸಾಮಾನ್ಯವಾಗಿ</w:t>
      </w:r>
      <w:r>
        <w:rPr>
          <w:rFonts w:ascii="Tunga" w:hAnsi="Tunga" w:cs="Tunga"/>
          <w:sz w:val="28"/>
          <w:szCs w:val="28"/>
          <w:cs/>
          <w:lang w:val="en-US" w:bidi="ta-IN"/>
        </w:rPr>
        <w:t xml:space="preserve"> </w:t>
      </w:r>
      <w:r>
        <w:rPr>
          <w:rFonts w:ascii="Tunga" w:hAnsi="Tunga" w:cs="Tunga"/>
          <w:sz w:val="28"/>
          <w:szCs w:val="28"/>
          <w:cs/>
          <w:lang w:val="en-US" w:bidi="kn-IN"/>
        </w:rPr>
        <w:t>ವಾಸವಿರತಕ್ಕದ್ದು</w:t>
      </w:r>
      <w:r>
        <w:rPr>
          <w:rFonts w:ascii="Tunga" w:hAnsi="Tunga" w:cs="Tunga"/>
          <w:sz w:val="28"/>
          <w:szCs w:val="28"/>
          <w:cs/>
          <w:lang w:val="en-US" w:bidi="kn-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ಇವರ</w:t>
      </w:r>
      <w:r>
        <w:rPr>
          <w:rFonts w:ascii="Tunga" w:hAnsi="Tunga" w:cs="Tunga"/>
          <w:sz w:val="28"/>
          <w:szCs w:val="28"/>
          <w:cs/>
          <w:lang w:val="en-US" w:bidi="ta-IN"/>
        </w:rPr>
        <w:t xml:space="preserve"> </w:t>
      </w:r>
      <w:r>
        <w:rPr>
          <w:rFonts w:ascii="Tunga" w:hAnsi="Tunga" w:cs="Tunga"/>
          <w:sz w:val="28"/>
          <w:szCs w:val="28"/>
          <w:cs/>
          <w:lang w:val="en-US" w:bidi="kn-IN"/>
        </w:rPr>
        <w:t>ಮಾಸಿಕ</w:t>
      </w:r>
      <w:r>
        <w:rPr>
          <w:rFonts w:ascii="Tunga" w:hAnsi="Tunga" w:cs="Tunga"/>
          <w:sz w:val="28"/>
          <w:szCs w:val="28"/>
          <w:cs/>
          <w:lang w:val="en-US" w:bidi="ta-IN"/>
        </w:rPr>
        <w:t xml:space="preserve"> </w:t>
      </w:r>
      <w:r>
        <w:rPr>
          <w:rFonts w:ascii="Tunga" w:hAnsi="Tunga" w:cs="Tunga"/>
          <w:sz w:val="28"/>
          <w:szCs w:val="28"/>
          <w:cs/>
          <w:lang w:val="en-US" w:bidi="kn-IN"/>
        </w:rPr>
        <w:t>ಆದಾಯ</w:t>
      </w:r>
      <w:r>
        <w:rPr>
          <w:rFonts w:ascii="Tunga" w:hAnsi="Tunga" w:cs="Tunga"/>
          <w:sz w:val="28"/>
          <w:szCs w:val="28"/>
          <w:cs/>
          <w:lang w:val="en-US" w:bidi="ta-IN"/>
        </w:rPr>
        <w:t xml:space="preserve"> </w:t>
      </w:r>
      <w:r>
        <w:rPr>
          <w:rFonts w:ascii="Tunga" w:hAnsi="Tunga" w:cs="Tunga"/>
          <w:sz w:val="28"/>
          <w:szCs w:val="28"/>
          <w:cs/>
          <w:lang w:val="en-US" w:bidi="kn-IN"/>
        </w:rPr>
        <w:t>ಒಟ್ಟು</w:t>
      </w:r>
      <w:r>
        <w:rPr>
          <w:rFonts w:ascii="Tunga" w:hAnsi="Tunga" w:cs="Tunga"/>
          <w:sz w:val="28"/>
          <w:szCs w:val="28"/>
          <w:cs/>
          <w:lang w:val="en-US" w:bidi="ta-IN"/>
        </w:rPr>
        <w:t xml:space="preserve"> </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6,000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ಗಳನ್ನು</w:t>
      </w:r>
      <w:r>
        <w:rPr>
          <w:rFonts w:ascii="Tunga" w:hAnsi="Tunga" w:cs="Tunga"/>
          <w:sz w:val="28"/>
          <w:szCs w:val="28"/>
          <w:cs/>
          <w:lang w:val="en-US" w:bidi="ta-IN"/>
        </w:rPr>
        <w:t xml:space="preserve"> </w:t>
      </w:r>
      <w:r>
        <w:rPr>
          <w:rFonts w:ascii="Tunga" w:hAnsi="Tunga" w:cs="Tunga"/>
          <w:sz w:val="28"/>
          <w:szCs w:val="28"/>
          <w:cs/>
          <w:lang w:val="en-US" w:bidi="kn-IN"/>
        </w:rPr>
        <w:t>ಮೀರತಕ್ಕದ್ದಲ್ಲ</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rPr>
      </w:pPr>
      <w:r>
        <w:rPr>
          <w:rFonts w:ascii="Tunga" w:hAnsi="Tunga" w:cs="Latha"/>
          <w:sz w:val="28"/>
          <w:szCs w:val="28"/>
          <w:cs/>
          <w:lang w:val="en-US" w:bidi="ta-IN"/>
        </w:rPr>
        <w:t>(</w:t>
      </w:r>
      <w:r>
        <w:rPr>
          <w:rFonts w:ascii="Tunga" w:hAnsi="Tunga" w:cs="Tunga"/>
          <w:sz w:val="28"/>
          <w:szCs w:val="28"/>
          <w:cs/>
          <w:lang w:val="en-US" w:bidi="ta-IN"/>
        </w:rPr>
        <w:t xml:space="preserve">3)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ಸಂಪೂರ್ಣವಾಗಿ</w:t>
      </w:r>
      <w:r>
        <w:rPr>
          <w:rFonts w:ascii="Tunga" w:hAnsi="Tunga" w:cs="Tunga"/>
          <w:sz w:val="28"/>
          <w:szCs w:val="28"/>
          <w:cs/>
          <w:lang w:val="en-US" w:bidi="ta-IN"/>
        </w:rPr>
        <w:t xml:space="preserve"> </w:t>
      </w:r>
      <w:r>
        <w:rPr>
          <w:rFonts w:ascii="Tunga" w:hAnsi="Tunga" w:cs="Tunga"/>
          <w:sz w:val="28"/>
          <w:szCs w:val="28"/>
          <w:cs/>
          <w:lang w:val="en-US" w:bidi="kn-IN"/>
        </w:rPr>
        <w:t>ಅವಲಂಬಿಸಿರುವ</w:t>
      </w:r>
      <w:r>
        <w:rPr>
          <w:rFonts w:ascii="Tunga" w:hAnsi="Tunga" w:cs="Tunga"/>
          <w:sz w:val="28"/>
          <w:szCs w:val="28"/>
          <w:cs/>
          <w:lang w:val="en-US" w:bidi="ta-IN"/>
        </w:rPr>
        <w:t xml:space="preserve"> </w:t>
      </w:r>
      <w:r>
        <w:rPr>
          <w:rFonts w:ascii="Tunga" w:hAnsi="Tunga" w:cs="Tunga"/>
          <w:sz w:val="28"/>
          <w:szCs w:val="28"/>
          <w:cs/>
          <w:lang w:val="en-US" w:bidi="kn-IN"/>
        </w:rPr>
        <w:t>ಮಕ್ಕಳು</w:t>
      </w:r>
      <w:r>
        <w:rPr>
          <w:rFonts w:ascii="Tunga" w:hAnsi="Tunga" w:cs="Tunga"/>
          <w:sz w:val="28"/>
          <w:szCs w:val="28"/>
          <w:cs/>
          <w:lang w:val="en-US" w:bidi="ta-IN"/>
        </w:rPr>
        <w:t xml:space="preserve"> </w:t>
      </w:r>
      <w:r>
        <w:rPr>
          <w:rFonts w:ascii="Tunga" w:hAnsi="Tunga" w:cs="Tunga"/>
          <w:sz w:val="28"/>
          <w:szCs w:val="28"/>
          <w:cs/>
          <w:lang w:val="en-US" w:bidi="kn-IN"/>
        </w:rPr>
        <w:t>(</w:t>
      </w:r>
      <w:r>
        <w:rPr>
          <w:rFonts w:ascii="Tunga" w:hAnsi="Tunga" w:cs="Tunga"/>
          <w:sz w:val="28"/>
          <w:szCs w:val="28"/>
          <w:cs/>
          <w:lang w:val="en-US" w:bidi="kn-IN"/>
        </w:rPr>
        <w:t>ದತ್ತು</w:t>
      </w:r>
      <w:r>
        <w:rPr>
          <w:rFonts w:ascii="Tunga" w:hAnsi="Tunga" w:cs="Tunga"/>
          <w:sz w:val="28"/>
          <w:szCs w:val="28"/>
          <w:cs/>
          <w:lang w:val="en-US" w:bidi="ta-IN"/>
        </w:rPr>
        <w:t xml:space="preserve"> </w:t>
      </w:r>
      <w:r>
        <w:rPr>
          <w:rFonts w:ascii="Tunga" w:hAnsi="Tunga" w:cs="Tunga"/>
          <w:sz w:val="28"/>
          <w:szCs w:val="28"/>
          <w:cs/>
          <w:lang w:val="en-US" w:bidi="kn-IN"/>
        </w:rPr>
        <w:t>ಮಕ್ಕಳು</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Latha"/>
          <w:sz w:val="28"/>
          <w:szCs w:val="28"/>
          <w:cs/>
          <w:lang w:val="en-US" w:bidi="ta-IN"/>
        </w:rPr>
        <w:t>-</w:t>
      </w:r>
      <w:r>
        <w:rPr>
          <w:rFonts w:ascii="Tunga" w:hAnsi="Tunga" w:cs="Tunga"/>
          <w:sz w:val="28"/>
          <w:szCs w:val="28"/>
          <w:cs/>
          <w:lang w:val="en-US" w:bidi="kn-IN"/>
        </w:rPr>
        <w:t>ಮಕ್ಕಳು</w:t>
      </w:r>
      <w:r>
        <w:rPr>
          <w:rFonts w:ascii="Tunga" w:hAnsi="Tunga" w:cs="Tunga"/>
          <w:sz w:val="28"/>
          <w:szCs w:val="28"/>
          <w:cs/>
          <w:lang w:val="en-US" w:bidi="ta-IN"/>
        </w:rPr>
        <w:t xml:space="preserve"> </w:t>
      </w:r>
      <w:r>
        <w:rPr>
          <w:rFonts w:ascii="Tunga" w:hAnsi="Tunga" w:cs="Tunga"/>
          <w:sz w:val="28"/>
          <w:szCs w:val="28"/>
          <w:cs/>
          <w:lang w:val="en-US" w:bidi="kn-IN"/>
        </w:rPr>
        <w:t>ಒಳಗೊಂಡಂತೆ</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ತನ್ನ</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ಸದಸ್ಯರ</w:t>
      </w:r>
      <w:r>
        <w:rPr>
          <w:rFonts w:ascii="Tunga" w:hAnsi="Tunga" w:cs="Tunga"/>
          <w:sz w:val="28"/>
          <w:szCs w:val="28"/>
          <w:cs/>
          <w:lang w:val="en-US" w:bidi="ta-IN"/>
        </w:rPr>
        <w:t xml:space="preserve"> </w:t>
      </w:r>
      <w:r>
        <w:rPr>
          <w:rFonts w:ascii="Tunga" w:hAnsi="Tunga" w:cs="Tunga"/>
          <w:sz w:val="28"/>
          <w:szCs w:val="28"/>
          <w:cs/>
          <w:lang w:val="en-US" w:bidi="kn-IN"/>
        </w:rPr>
        <w:t>ಅವಲಂಬನೆಯ</w:t>
      </w:r>
      <w:r>
        <w:rPr>
          <w:rFonts w:ascii="Tunga" w:hAnsi="Tunga" w:cs="Tunga"/>
          <w:sz w:val="28"/>
          <w:szCs w:val="28"/>
          <w:cs/>
          <w:lang w:val="en-US" w:bidi="ta-IN"/>
        </w:rPr>
        <w:t xml:space="preserve"> </w:t>
      </w:r>
      <w:r>
        <w:rPr>
          <w:rFonts w:ascii="Tunga" w:hAnsi="Tunga" w:cs="Tunga"/>
          <w:sz w:val="28"/>
          <w:szCs w:val="28"/>
          <w:cs/>
          <w:lang w:val="en-US" w:bidi="kn-IN"/>
        </w:rPr>
        <w:t>ಕುರಿತು</w:t>
      </w:r>
      <w:r>
        <w:rPr>
          <w:rFonts w:ascii="Tunga" w:hAnsi="Tunga" w:cs="Tunga"/>
          <w:sz w:val="28"/>
          <w:szCs w:val="28"/>
          <w:cs/>
          <w:lang w:val="en-US" w:bidi="ta-IN"/>
        </w:rPr>
        <w:t xml:space="preserve"> </w:t>
      </w:r>
      <w:r>
        <w:rPr>
          <w:rFonts w:ascii="Tunga" w:hAnsi="Tunga" w:cs="Tunga"/>
          <w:sz w:val="28"/>
          <w:szCs w:val="28"/>
          <w:cs/>
          <w:lang w:val="en-US" w:bidi="kn-IN"/>
        </w:rPr>
        <w:t>ಪ್ರಮಾಣಿತ</w:t>
      </w:r>
      <w:r>
        <w:rPr>
          <w:rFonts w:ascii="Tunga" w:hAnsi="Tunga" w:cs="Tunga"/>
          <w:sz w:val="28"/>
          <w:szCs w:val="28"/>
          <w:cs/>
          <w:lang w:val="en-US" w:bidi="ta-IN"/>
        </w:rPr>
        <w:t xml:space="preserve"> </w:t>
      </w:r>
      <w:r>
        <w:rPr>
          <w:rFonts w:ascii="Tunga" w:hAnsi="Tunga" w:cs="Tunga"/>
          <w:sz w:val="28"/>
          <w:szCs w:val="28"/>
          <w:cs/>
          <w:lang w:val="en-US" w:bidi="kn-IN"/>
        </w:rPr>
        <w:t>ಘೋಷಣೆಯನ್ನು</w:t>
      </w:r>
      <w:r>
        <w:rPr>
          <w:rFonts w:ascii="Tunga" w:hAnsi="Tunga" w:cs="Tunga"/>
          <w:sz w:val="28"/>
          <w:szCs w:val="28"/>
          <w:cs/>
          <w:lang w:val="en-US" w:bidi="ta-IN"/>
        </w:rPr>
        <w:t xml:space="preserve"> </w:t>
      </w:r>
      <w:r>
        <w:rPr>
          <w:rFonts w:ascii="Tunga" w:hAnsi="Tunga" w:cs="Tunga"/>
          <w:sz w:val="28"/>
          <w:szCs w:val="28"/>
          <w:cs/>
          <w:lang w:val="en-US" w:bidi="kn-IN"/>
        </w:rPr>
        <w:t>ಸಲ್ಲಿಸತಕ್ಕದ್ದು</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ಯೋಜನೆಯ</w:t>
      </w:r>
      <w:r>
        <w:rPr>
          <w:rFonts w:ascii="Tunga" w:hAnsi="Tunga" w:cs="Tunga"/>
          <w:sz w:val="28"/>
          <w:szCs w:val="28"/>
          <w:cs/>
          <w:lang w:val="en-US" w:bidi="ta-IN"/>
        </w:rPr>
        <w:t xml:space="preserve"> </w:t>
      </w:r>
      <w:r>
        <w:rPr>
          <w:rFonts w:ascii="Tunga" w:hAnsi="Tunga" w:cs="Tunga"/>
          <w:sz w:val="28"/>
          <w:szCs w:val="28"/>
          <w:cs/>
          <w:lang w:val="en-US" w:bidi="kn-IN"/>
        </w:rPr>
        <w:t>ವಿನ್ಯಾಸ</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ಯೋಜನೆಯನ್ನು</w:t>
      </w:r>
      <w:r>
        <w:rPr>
          <w:rFonts w:ascii="Tunga" w:hAnsi="Tunga" w:cs="Tunga"/>
          <w:sz w:val="28"/>
          <w:szCs w:val="28"/>
          <w:cs/>
          <w:lang w:val="en-US" w:bidi="ta-IN"/>
        </w:rPr>
        <w:t xml:space="preserve"> </w:t>
      </w:r>
      <w:r>
        <w:rPr>
          <w:rFonts w:ascii="Tunga" w:hAnsi="Tunga" w:cs="Tunga"/>
          <w:sz w:val="28"/>
          <w:szCs w:val="28"/>
          <w:cs/>
          <w:lang w:val="en-US" w:bidi="kn-IN"/>
        </w:rPr>
        <w:t>ರಾಜ್ಯದ</w:t>
      </w:r>
      <w:r>
        <w:rPr>
          <w:rFonts w:ascii="Tunga" w:hAnsi="Tunga" w:cs="Tunga"/>
          <w:sz w:val="28"/>
          <w:szCs w:val="28"/>
          <w:cs/>
          <w:lang w:val="en-US" w:bidi="ta-IN"/>
        </w:rPr>
        <w:t xml:space="preserve"> </w:t>
      </w:r>
      <w:r>
        <w:rPr>
          <w:rFonts w:ascii="Tunga" w:hAnsi="Tunga" w:cs="Tunga"/>
          <w:sz w:val="28"/>
          <w:szCs w:val="28"/>
          <w:cs/>
          <w:lang w:val="en-US" w:bidi="kn-IN"/>
        </w:rPr>
        <w:t>ಎಲ್ಲಾ</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ನೌಕರರಿಗೆ</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ಅವಲಂಬಿತ</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ಸದಸ್ಯರಿಗೆ</w:t>
      </w:r>
      <w:r>
        <w:rPr>
          <w:rFonts w:ascii="Tunga" w:hAnsi="Tunga" w:cs="Tunga"/>
          <w:sz w:val="28"/>
          <w:szCs w:val="28"/>
          <w:cs/>
          <w:lang w:val="en-US" w:bidi="ta-IN"/>
        </w:rPr>
        <w:t xml:space="preserve"> </w:t>
      </w:r>
      <w:r>
        <w:rPr>
          <w:rFonts w:ascii="Tunga" w:hAnsi="Tunga" w:cs="Tunga"/>
          <w:sz w:val="28"/>
          <w:szCs w:val="28"/>
          <w:cs/>
          <w:lang w:val="en-US" w:bidi="kn-IN"/>
        </w:rPr>
        <w:t>ನೋಂದಾಯಿತ</w:t>
      </w:r>
      <w:r>
        <w:rPr>
          <w:rFonts w:ascii="Tunga" w:hAnsi="Tunga" w:cs="Tunga"/>
          <w:sz w:val="28"/>
          <w:szCs w:val="28"/>
          <w:cs/>
          <w:lang w:val="en-US" w:bidi="ta-IN"/>
        </w:rPr>
        <w:t xml:space="preserve"> </w:t>
      </w:r>
      <w:r>
        <w:rPr>
          <w:rFonts w:ascii="Tunga" w:hAnsi="Tunga" w:cs="Tunga"/>
          <w:sz w:val="28"/>
          <w:szCs w:val="28"/>
          <w:cs/>
          <w:lang w:val="en-US" w:bidi="kn-IN"/>
        </w:rPr>
        <w:t>ನೆಟ್ವರ್ಕ್</w:t>
      </w:r>
      <w:r>
        <w:rPr>
          <w:rFonts w:ascii="Tunga" w:hAnsi="Tunga" w:cs="Tunga"/>
          <w:sz w:val="28"/>
          <w:szCs w:val="28"/>
          <w:cs/>
          <w:lang w:val="en-US" w:bidi="ta-IN"/>
        </w:rPr>
        <w:t xml:space="preserve"> </w:t>
      </w:r>
      <w:r>
        <w:rPr>
          <w:rFonts w:ascii="Tunga" w:hAnsi="Tunga" w:cs="Tunga"/>
          <w:sz w:val="28"/>
          <w:szCs w:val="28"/>
          <w:cs/>
          <w:lang w:val="en-US" w:bidi="kn-IN"/>
        </w:rPr>
        <w:t>ಆಸ್ಪತ್ರೆಗಳ</w:t>
      </w:r>
      <w:r>
        <w:rPr>
          <w:rFonts w:ascii="Tunga" w:hAnsi="Tunga" w:cs="Tunga"/>
          <w:sz w:val="28"/>
          <w:szCs w:val="28"/>
          <w:cs/>
          <w:lang w:val="en-US" w:bidi="ta-IN"/>
        </w:rPr>
        <w:t xml:space="preserve"> </w:t>
      </w:r>
      <w:r>
        <w:rPr>
          <w:rFonts w:ascii="Tunga" w:hAnsi="Tunga" w:cs="Tunga"/>
          <w:sz w:val="28"/>
          <w:szCs w:val="28"/>
          <w:cs/>
          <w:lang w:val="en-US" w:bidi="kn-IN"/>
        </w:rPr>
        <w:t>ಮೂ</w:t>
      </w:r>
      <w:r>
        <w:rPr>
          <w:rFonts w:ascii="Tunga" w:hAnsi="Tunga" w:cs="Tunga"/>
          <w:sz w:val="28"/>
          <w:szCs w:val="28"/>
          <w:cs/>
          <w:lang w:val="en-US" w:bidi="kn-IN"/>
        </w:rPr>
        <w:t>ಲಕ</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ಆರ್ಥಿಕ</w:t>
      </w:r>
      <w:r>
        <w:rPr>
          <w:rFonts w:ascii="Tunga" w:hAnsi="Tunga" w:cs="Tunga"/>
          <w:sz w:val="28"/>
          <w:szCs w:val="28"/>
          <w:cs/>
          <w:lang w:val="en-US" w:bidi="ta-IN"/>
        </w:rPr>
        <w:t xml:space="preserve"> </w:t>
      </w:r>
      <w:r>
        <w:rPr>
          <w:rFonts w:ascii="Tunga" w:hAnsi="Tunga" w:cs="Tunga"/>
          <w:sz w:val="28"/>
          <w:szCs w:val="28"/>
          <w:cs/>
          <w:lang w:val="en-US" w:bidi="kn-IN"/>
        </w:rPr>
        <w:t>ನೆರವಿಗೆ</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ಗರಿಷ್ಟ</w:t>
      </w:r>
      <w:r>
        <w:rPr>
          <w:rFonts w:ascii="Tunga" w:hAnsi="Tunga" w:cs="Tunga"/>
          <w:sz w:val="28"/>
          <w:szCs w:val="28"/>
          <w:cs/>
          <w:lang w:val="en-US" w:bidi="ta-IN"/>
        </w:rPr>
        <w:t xml:space="preserve"> </w:t>
      </w:r>
      <w:r>
        <w:rPr>
          <w:rFonts w:ascii="Tunga" w:hAnsi="Tunga" w:cs="Tunga"/>
          <w:sz w:val="28"/>
          <w:szCs w:val="28"/>
          <w:cs/>
          <w:lang w:val="en-US" w:bidi="kn-IN"/>
        </w:rPr>
        <w:t>ಮಿತಿಯಿಲ್ಲದಂತೆ</w:t>
      </w:r>
      <w:r>
        <w:rPr>
          <w:rFonts w:ascii="Tunga" w:hAnsi="Tunga" w:cs="Tunga"/>
          <w:sz w:val="28"/>
          <w:szCs w:val="28"/>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ಭರವಸೆಯ</w:t>
      </w:r>
      <w:r>
        <w:rPr>
          <w:rFonts w:ascii="Tunga" w:hAnsi="Tunga" w:cs="Tunga"/>
          <w:sz w:val="28"/>
          <w:szCs w:val="28"/>
          <w:cs/>
          <w:lang w:val="en-US" w:bidi="ta-IN"/>
        </w:rPr>
        <w:t xml:space="preserve"> </w:t>
      </w:r>
      <w:r>
        <w:rPr>
          <w:rFonts w:ascii="Tunga" w:hAnsi="Tunga" w:cs="Tunga"/>
          <w:sz w:val="28"/>
          <w:szCs w:val="28"/>
          <w:cs/>
          <w:lang w:val="en-US" w:bidi="kn-IN"/>
        </w:rPr>
        <w:t>ವಿಧಾನದಲ್ಲಿ</w:t>
      </w:r>
      <w:r>
        <w:rPr>
          <w:rFonts w:ascii="Tunga" w:hAnsi="Tunga" w:cs="Tunga"/>
          <w:sz w:val="28"/>
          <w:szCs w:val="28"/>
          <w:cs/>
          <w:lang w:val="en-US" w:bidi="ta-IN"/>
        </w:rPr>
        <w:t xml:space="preserve"> </w:t>
      </w: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w:t>
      </w:r>
      <w:r>
        <w:rPr>
          <w:rFonts w:ascii="Tunga" w:hAnsi="Tunga" w:cs="Tunga"/>
          <w:sz w:val="28"/>
          <w:szCs w:val="28"/>
          <w:cs/>
          <w:lang w:val="en-US" w:bidi="ta-IN"/>
        </w:rPr>
        <w:t xml:space="preserve"> </w:t>
      </w:r>
      <w:r>
        <w:rPr>
          <w:rFonts w:ascii="Tunga" w:hAnsi="Tunga" w:cs="Tunga"/>
          <w:sz w:val="28"/>
          <w:szCs w:val="28"/>
          <w:cs/>
          <w:lang w:val="en-US" w:bidi="kn-IN"/>
        </w:rPr>
        <w:t>ಸಂಸ್ಥೆಯು</w:t>
      </w:r>
      <w:r>
        <w:rPr>
          <w:rFonts w:ascii="Tunga" w:hAnsi="Tunga" w:cs="Tunga"/>
          <w:sz w:val="28"/>
          <w:szCs w:val="28"/>
          <w:cs/>
          <w:lang w:val="en-US" w:bidi="ta-IN"/>
        </w:rPr>
        <w:t xml:space="preserve"> </w:t>
      </w:r>
      <w:r>
        <w:rPr>
          <w:rFonts w:ascii="Tunga" w:hAnsi="Tunga" w:cs="Tunga"/>
          <w:sz w:val="28"/>
          <w:szCs w:val="28"/>
          <w:cs/>
          <w:lang w:val="en-US" w:bidi="kn-IN"/>
        </w:rPr>
        <w:t>ಅನುಷ್ಠಾನಗೊಳಿಸತಕ್ಕದ್ದು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ಕೆಳಕಾಣಿಸಿದ</w:t>
      </w:r>
      <w:r>
        <w:rPr>
          <w:rFonts w:ascii="Tunga" w:hAnsi="Tunga" w:cs="Tunga"/>
          <w:sz w:val="28"/>
          <w:szCs w:val="28"/>
          <w:cs/>
          <w:lang w:val="en-US" w:bidi="ta-IN"/>
        </w:rPr>
        <w:t xml:space="preserve"> </w:t>
      </w:r>
      <w:r>
        <w:rPr>
          <w:rFonts w:ascii="Tunga" w:hAnsi="Tunga" w:cs="Tunga"/>
          <w:sz w:val="28"/>
          <w:szCs w:val="28"/>
          <w:cs/>
          <w:lang w:val="en-US" w:bidi="kn-IN"/>
        </w:rPr>
        <w:t>ಸಂದರ್ಭಗಳನ್ನು</w:t>
      </w:r>
      <w:r>
        <w:rPr>
          <w:rFonts w:ascii="Tunga" w:hAnsi="Tunga" w:cs="Tunga"/>
          <w:sz w:val="28"/>
          <w:szCs w:val="28"/>
          <w:cs/>
          <w:lang w:val="en-US" w:bidi="ta-IN"/>
        </w:rPr>
        <w:t xml:space="preserve"> </w:t>
      </w:r>
      <w:r>
        <w:rPr>
          <w:rFonts w:ascii="Tunga" w:hAnsi="Tunga" w:cs="Tunga"/>
          <w:sz w:val="28"/>
          <w:szCs w:val="28"/>
          <w:cs/>
          <w:lang w:val="en-US" w:bidi="kn-IN"/>
        </w:rPr>
        <w:t>ಹೊರತುಪಡಿಸಿ</w:t>
      </w:r>
      <w:r>
        <w:rPr>
          <w:rFonts w:ascii="Tunga" w:hAnsi="Tunga" w:cs="Tunga"/>
          <w:sz w:val="28"/>
          <w:szCs w:val="28"/>
          <w:cs/>
          <w:lang w:val="en-US" w:bidi="ta-IN"/>
        </w:rPr>
        <w:t xml:space="preserve"> </w:t>
      </w:r>
      <w:r>
        <w:rPr>
          <w:rFonts w:ascii="Tunga" w:hAnsi="Tunga" w:cs="Tunga"/>
          <w:sz w:val="28"/>
          <w:szCs w:val="28"/>
          <w:cs/>
          <w:lang w:val="en-US" w:bidi="kn-IN"/>
        </w:rPr>
        <w:t>ಫಲಾನುಭವಿಗಳಿಗೆ</w:t>
      </w:r>
      <w:r>
        <w:rPr>
          <w:rFonts w:ascii="Tunga" w:hAnsi="Tunga" w:cs="Tunga"/>
          <w:sz w:val="28"/>
          <w:szCs w:val="28"/>
          <w:cs/>
          <w:lang w:val="en-US" w:bidi="ta-IN"/>
        </w:rPr>
        <w:t xml:space="preserve"> </w:t>
      </w:r>
      <w:r>
        <w:rPr>
          <w:rFonts w:ascii="Tunga" w:hAnsi="Tunga" w:cs="Tunga"/>
          <w:sz w:val="28"/>
          <w:szCs w:val="28"/>
          <w:cs/>
          <w:lang w:val="en-US" w:bidi="kn-IN"/>
        </w:rPr>
        <w:t>ಒದಗಿಸುವ</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ನೆರವು</w:t>
      </w:r>
      <w:r>
        <w:rPr>
          <w:rFonts w:ascii="Tunga" w:hAnsi="Tunga" w:cs="Tunga"/>
          <w:sz w:val="28"/>
          <w:szCs w:val="28"/>
          <w:cs/>
          <w:lang w:val="en-US" w:bidi="ta-IN"/>
        </w:rPr>
        <w:t xml:space="preserve"> </w:t>
      </w:r>
      <w:r>
        <w:rPr>
          <w:rFonts w:ascii="Tunga" w:hAnsi="Tunga" w:cs="Tunga"/>
          <w:sz w:val="28"/>
          <w:szCs w:val="28"/>
          <w:cs/>
          <w:lang w:val="en-US" w:bidi="kn-IN"/>
        </w:rPr>
        <w:t>ಸಂಪೂರ್ಣವಾಗಿ</w:t>
      </w:r>
      <w:r>
        <w:rPr>
          <w:rFonts w:ascii="Tunga" w:hAnsi="Tunga" w:cs="Tunga"/>
          <w:sz w:val="28"/>
          <w:szCs w:val="28"/>
          <w:cs/>
          <w:lang w:val="en-US" w:bidi="ta-IN"/>
        </w:rPr>
        <w:t xml:space="preserve"> </w:t>
      </w:r>
      <w:r>
        <w:rPr>
          <w:rFonts w:ascii="Tunga" w:hAnsi="Tunga" w:cs="Tunga"/>
          <w:sz w:val="28"/>
          <w:szCs w:val="28"/>
          <w:cs/>
          <w:lang w:val="en-US" w:bidi="kn-IN"/>
        </w:rPr>
        <w:t>ನಗದುರಹಿತವಾಗಿರತಕ್ಕದ್ದು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ta-IN"/>
        </w:rPr>
        <w:t xml:space="preserve">1) </w:t>
      </w:r>
      <w:r>
        <w:rPr>
          <w:rFonts w:ascii="Tunga" w:hAnsi="Tunga" w:cs="Tunga"/>
          <w:sz w:val="28"/>
          <w:szCs w:val="28"/>
          <w:cs/>
          <w:lang w:val="en-US" w:bidi="kn-IN"/>
        </w:rPr>
        <w:t>ಯೋಜನೆಯಲ್ಲಿ</w:t>
      </w:r>
      <w:r>
        <w:rPr>
          <w:rFonts w:ascii="Tunga" w:hAnsi="Tunga" w:cs="Tunga"/>
          <w:sz w:val="28"/>
          <w:szCs w:val="28"/>
          <w:cs/>
          <w:lang w:val="en-US" w:bidi="ta-IN"/>
        </w:rPr>
        <w:t xml:space="preserve"> </w:t>
      </w:r>
      <w:r>
        <w:rPr>
          <w:rFonts w:ascii="Tunga" w:hAnsi="Tunga" w:cs="Tunga"/>
          <w:sz w:val="28"/>
          <w:szCs w:val="28"/>
          <w:cs/>
          <w:lang w:val="en-US" w:bidi="kn-IN"/>
        </w:rPr>
        <w:t>ನಿಗದಿಪಡಿಸಿರುವ</w:t>
      </w:r>
      <w:r>
        <w:rPr>
          <w:rFonts w:ascii="Tunga" w:hAnsi="Tunga" w:cs="Tunga"/>
          <w:sz w:val="28"/>
          <w:szCs w:val="28"/>
          <w:cs/>
          <w:lang w:val="en-US" w:bidi="ta-IN"/>
        </w:rPr>
        <w:t xml:space="preserve"> </w:t>
      </w:r>
      <w:r>
        <w:rPr>
          <w:rFonts w:ascii="Tunga" w:hAnsi="Tunga" w:cs="Tunga"/>
          <w:sz w:val="28"/>
          <w:szCs w:val="28"/>
          <w:cs/>
          <w:lang w:val="en-US" w:bidi="kn-IN"/>
        </w:rPr>
        <w:t>ಬೆನಿಫಿಟ್</w:t>
      </w:r>
      <w:r>
        <w:rPr>
          <w:rFonts w:ascii="Tunga" w:hAnsi="Tunga" w:cs="Tunga"/>
          <w:sz w:val="28"/>
          <w:szCs w:val="28"/>
          <w:cs/>
          <w:lang w:val="en-US" w:bidi="ta-IN"/>
        </w:rPr>
        <w:t xml:space="preserve"> </w:t>
      </w:r>
      <w:r>
        <w:rPr>
          <w:rFonts w:ascii="Tunga" w:hAnsi="Tunga" w:cs="Tunga"/>
          <w:sz w:val="28"/>
          <w:szCs w:val="28"/>
          <w:cs/>
          <w:lang w:val="en-US" w:bidi="kn-IN"/>
        </w:rPr>
        <w:t>ಪ್ಯಾಕೇಜ್ನ</w:t>
      </w:r>
      <w:r>
        <w:rPr>
          <w:rFonts w:ascii="Tunga" w:hAnsi="Tunga" w:cs="Tunga"/>
          <w:sz w:val="28"/>
          <w:szCs w:val="28"/>
          <w:cs/>
          <w:lang w:val="en-US" w:bidi="ta-IN"/>
        </w:rPr>
        <w:t xml:space="preserve"> </w:t>
      </w:r>
      <w:r>
        <w:rPr>
          <w:rFonts w:ascii="Tunga" w:hAnsi="Tunga" w:cs="Tunga"/>
          <w:sz w:val="28"/>
          <w:szCs w:val="28"/>
          <w:cs/>
          <w:lang w:val="en-US" w:bidi="kn-IN"/>
        </w:rPr>
        <w:t>ದರಗಳಿಗಿಂತ</w:t>
      </w:r>
      <w:r>
        <w:rPr>
          <w:rFonts w:ascii="Tunga" w:hAnsi="Tunga" w:cs="Tunga"/>
          <w:sz w:val="28"/>
          <w:szCs w:val="28"/>
          <w:cs/>
          <w:lang w:val="en-US" w:bidi="ta-IN"/>
        </w:rPr>
        <w:t xml:space="preserve"> </w:t>
      </w:r>
      <w:r>
        <w:rPr>
          <w:rFonts w:ascii="Tunga" w:hAnsi="Tunga" w:cs="Tunga"/>
          <w:sz w:val="28"/>
          <w:szCs w:val="28"/>
          <w:cs/>
          <w:lang w:val="en-US" w:bidi="kn-IN"/>
        </w:rPr>
        <w:t>ಹೆಚ್ಚು</w:t>
      </w:r>
      <w:r>
        <w:rPr>
          <w:rFonts w:ascii="Tunga" w:hAnsi="Tunga" w:cs="Tunga"/>
          <w:sz w:val="28"/>
          <w:szCs w:val="28"/>
          <w:cs/>
          <w:lang w:val="en-US" w:bidi="ta-IN"/>
        </w:rPr>
        <w:t xml:space="preserve"> </w:t>
      </w:r>
      <w:r>
        <w:rPr>
          <w:rFonts w:ascii="Tunga" w:hAnsi="Tunga" w:cs="Tunga"/>
          <w:sz w:val="28"/>
          <w:szCs w:val="28"/>
          <w:cs/>
          <w:lang w:val="en-US" w:bidi="kn-IN"/>
        </w:rPr>
        <w:t>ದರದ</w:t>
      </w:r>
      <w:r>
        <w:rPr>
          <w:rFonts w:ascii="Tunga" w:hAnsi="Tunga" w:cs="Tunga"/>
          <w:sz w:val="28"/>
          <w:szCs w:val="28"/>
          <w:cs/>
          <w:lang w:val="en-US" w:bidi="ta-IN"/>
        </w:rPr>
        <w:t xml:space="preserve"> </w:t>
      </w:r>
      <w:r>
        <w:rPr>
          <w:rFonts w:ascii="Tunga" w:hAnsi="Tunga" w:cs="Tunga"/>
          <w:sz w:val="28"/>
          <w:szCs w:val="28"/>
          <w:cs/>
          <w:lang w:val="en-US" w:bidi="kn-IN"/>
        </w:rPr>
        <w:t>ಸೈಂಟ್</w:t>
      </w:r>
      <w:r>
        <w:rPr>
          <w:rFonts w:ascii="Tunga" w:hAnsi="Tunga" w:cs="Tunga"/>
          <w:sz w:val="28"/>
          <w:szCs w:val="28"/>
          <w:lang w:val="en-US" w:bidi="ta-IN"/>
        </w:rPr>
        <w:t xml:space="preserve">, </w:t>
      </w:r>
      <w:r>
        <w:rPr>
          <w:rFonts w:ascii="Tunga" w:hAnsi="Tunga" w:cs="Tunga"/>
          <w:sz w:val="28"/>
          <w:szCs w:val="28"/>
          <w:cs/>
          <w:lang w:val="en-US" w:bidi="kn-IN"/>
        </w:rPr>
        <w:t>ಪ್ರೋಸ್ತೆಸಿಸ್</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ಇಂಪ್ಸಾಂಟ್ಸ್ಗಳ</w:t>
      </w:r>
      <w:r>
        <w:rPr>
          <w:rFonts w:ascii="Tunga" w:hAnsi="Tunga" w:cs="Tunga"/>
          <w:sz w:val="28"/>
          <w:szCs w:val="28"/>
          <w:cs/>
          <w:lang w:val="en-US" w:bidi="ta-IN"/>
        </w:rPr>
        <w:t xml:space="preserve"> </w:t>
      </w:r>
      <w:r>
        <w:rPr>
          <w:rFonts w:ascii="Tunga" w:hAnsi="Tunga" w:cs="Tunga"/>
          <w:sz w:val="28"/>
          <w:szCs w:val="28"/>
          <w:cs/>
          <w:lang w:val="en-US" w:bidi="kn-IN"/>
        </w:rPr>
        <w:t>ಅಳವಡಿಕೆಯನ್ನು</w:t>
      </w:r>
      <w:r>
        <w:rPr>
          <w:rFonts w:ascii="Tunga" w:hAnsi="Tunga" w:cs="Tunga"/>
          <w:sz w:val="28"/>
          <w:szCs w:val="28"/>
          <w:cs/>
          <w:lang w:val="en-US" w:bidi="ta-IN"/>
        </w:rPr>
        <w:t xml:space="preserve"> </w:t>
      </w:r>
      <w:r>
        <w:rPr>
          <w:rFonts w:ascii="Tunga" w:hAnsi="Tunga" w:cs="Tunga"/>
          <w:sz w:val="28"/>
          <w:szCs w:val="28"/>
          <w:cs/>
          <w:lang w:val="en-US" w:bidi="kn-IN"/>
        </w:rPr>
        <w:t>ಫಲಾನುಭವಿಯು</w:t>
      </w:r>
      <w:r>
        <w:rPr>
          <w:rFonts w:ascii="Tunga" w:hAnsi="Tunga" w:cs="Tunga"/>
          <w:sz w:val="28"/>
          <w:szCs w:val="28"/>
          <w:cs/>
          <w:lang w:val="en-US" w:bidi="ta-IN"/>
        </w:rPr>
        <w:t xml:space="preserve"> </w:t>
      </w:r>
      <w:r>
        <w:rPr>
          <w:rFonts w:ascii="Tunga" w:hAnsi="Tunga" w:cs="Tunga"/>
          <w:sz w:val="28"/>
          <w:szCs w:val="28"/>
          <w:cs/>
          <w:lang w:val="en-US" w:bidi="kn-IN"/>
        </w:rPr>
        <w:t>ಬಯಸಿದ್ದಲ್ಲಿ</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ಆಯ್ಕೆ</w:t>
      </w:r>
      <w:r>
        <w:rPr>
          <w:rFonts w:ascii="Tunga" w:hAnsi="Tunga" w:cs="Tunga"/>
          <w:sz w:val="28"/>
          <w:szCs w:val="28"/>
          <w:cs/>
          <w:lang w:val="en-US" w:bidi="ta-IN"/>
        </w:rPr>
        <w:t xml:space="preserve"> </w:t>
      </w:r>
      <w:r>
        <w:rPr>
          <w:rFonts w:ascii="Tunga" w:hAnsi="Tunga" w:cs="Tunga"/>
          <w:sz w:val="28"/>
          <w:szCs w:val="28"/>
          <w:cs/>
          <w:lang w:val="en-US" w:bidi="kn-IN"/>
        </w:rPr>
        <w:t>ಮಾಡಿಕೊಂಡಲ್ಲಿ</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2</w:t>
      </w:r>
      <w:r>
        <w:rPr>
          <w:rFonts w:ascii="Tunga" w:hAnsi="Tunga" w:cs="Tunga"/>
          <w:sz w:val="28"/>
          <w:szCs w:val="28"/>
          <w:cs/>
          <w:lang w:val="en-US" w:bidi="ta-IN"/>
        </w:rPr>
        <w:t xml:space="preserve">) </w:t>
      </w:r>
      <w:r>
        <w:rPr>
          <w:rFonts w:ascii="Tunga" w:hAnsi="Tunga" w:cs="Tunga"/>
          <w:sz w:val="28"/>
          <w:szCs w:val="28"/>
          <w:cs/>
          <w:lang w:val="en-US" w:bidi="kn-IN"/>
        </w:rPr>
        <w:t>ಯೋಜನೆಯಲ್ಲಿ</w:t>
      </w:r>
      <w:r>
        <w:rPr>
          <w:rFonts w:ascii="Tunga" w:hAnsi="Tunga" w:cs="Tunga"/>
          <w:sz w:val="28"/>
          <w:szCs w:val="28"/>
          <w:cs/>
          <w:lang w:val="en-US" w:bidi="ta-IN"/>
        </w:rPr>
        <w:t xml:space="preserve"> </w:t>
      </w:r>
      <w:r>
        <w:rPr>
          <w:rFonts w:ascii="Tunga" w:hAnsi="Tunga" w:cs="Tunga"/>
          <w:sz w:val="28"/>
          <w:szCs w:val="28"/>
          <w:cs/>
          <w:lang w:val="en-US" w:bidi="kn-IN"/>
        </w:rPr>
        <w:t>ನಿಗದಿಪಡಿಸಿದ</w:t>
      </w:r>
      <w:r>
        <w:rPr>
          <w:rFonts w:ascii="Tunga" w:hAnsi="Tunga" w:cs="Tunga"/>
          <w:sz w:val="28"/>
          <w:szCs w:val="28"/>
          <w:cs/>
          <w:lang w:val="en-US" w:bidi="ta-IN"/>
        </w:rPr>
        <w:t xml:space="preserve"> </w:t>
      </w:r>
      <w:r>
        <w:rPr>
          <w:rFonts w:ascii="Tunga" w:hAnsi="Tunga" w:cs="Tunga"/>
          <w:sz w:val="28"/>
          <w:szCs w:val="28"/>
          <w:cs/>
          <w:lang w:val="en-US" w:bidi="kn-IN"/>
        </w:rPr>
        <w:t>ವಾರ್ಡ್</w:t>
      </w:r>
      <w:r>
        <w:rPr>
          <w:rFonts w:ascii="Tunga" w:hAnsi="Tunga" w:cs="Tunga"/>
          <w:sz w:val="28"/>
          <w:szCs w:val="28"/>
          <w:cs/>
          <w:lang w:val="en-US" w:bidi="ta-IN"/>
        </w:rPr>
        <w:t xml:space="preserve"> </w:t>
      </w:r>
      <w:r>
        <w:rPr>
          <w:rFonts w:ascii="Tunga" w:hAnsi="Tunga" w:cs="Tunga"/>
          <w:sz w:val="28"/>
          <w:szCs w:val="28"/>
          <w:cs/>
          <w:lang w:val="en-US" w:bidi="kn-IN"/>
        </w:rPr>
        <w:t>ಸೌಲಭ್ಯಕ್ಕಿಂತ</w:t>
      </w:r>
      <w:r>
        <w:rPr>
          <w:rFonts w:ascii="Tunga" w:hAnsi="Tunga" w:cs="Tunga"/>
          <w:sz w:val="28"/>
          <w:szCs w:val="28"/>
          <w:cs/>
          <w:lang w:val="en-US" w:bidi="ta-IN"/>
        </w:rPr>
        <w:t xml:space="preserve"> </w:t>
      </w:r>
      <w:r>
        <w:rPr>
          <w:rFonts w:ascii="Tunga" w:hAnsi="Tunga" w:cs="Tunga"/>
          <w:sz w:val="28"/>
          <w:szCs w:val="28"/>
          <w:cs/>
          <w:lang w:val="en-US" w:bidi="kn-IN"/>
        </w:rPr>
        <w:t>ಉನ್ನತ</w:t>
      </w:r>
      <w:r>
        <w:rPr>
          <w:rFonts w:ascii="Tunga" w:hAnsi="Tunga" w:cs="Tunga"/>
          <w:sz w:val="28"/>
          <w:szCs w:val="28"/>
          <w:cs/>
          <w:lang w:val="en-US" w:bidi="ta-IN"/>
        </w:rPr>
        <w:t xml:space="preserve"> </w:t>
      </w:r>
      <w:r>
        <w:rPr>
          <w:rFonts w:ascii="Tunga" w:hAnsi="Tunga" w:cs="Tunga"/>
          <w:sz w:val="28"/>
          <w:szCs w:val="28"/>
          <w:cs/>
          <w:lang w:val="en-US" w:bidi="kn-IN"/>
        </w:rPr>
        <w:t>ದರ್ಜೆಯ</w:t>
      </w:r>
      <w:r>
        <w:rPr>
          <w:rFonts w:ascii="Tunga" w:hAnsi="Tunga" w:cs="Tunga"/>
          <w:sz w:val="28"/>
          <w:szCs w:val="28"/>
          <w:cs/>
          <w:lang w:val="en-US" w:bidi="ta-IN"/>
        </w:rPr>
        <w:t xml:space="preserve"> </w:t>
      </w:r>
      <w:r>
        <w:rPr>
          <w:rFonts w:ascii="Tunga" w:hAnsi="Tunga" w:cs="Tunga"/>
          <w:sz w:val="28"/>
          <w:szCs w:val="28"/>
          <w:cs/>
          <w:lang w:val="en-US" w:bidi="kn-IN"/>
        </w:rPr>
        <w:t>ವಾರ್ಡ್</w:t>
      </w:r>
      <w:r>
        <w:rPr>
          <w:rFonts w:ascii="Tunga" w:hAnsi="Tunga" w:cs="Tunga"/>
          <w:sz w:val="28"/>
          <w:szCs w:val="28"/>
          <w:cs/>
          <w:lang w:val="en-US" w:bidi="ta-IN"/>
        </w:rPr>
        <w:t xml:space="preserve"> </w:t>
      </w:r>
      <w:r>
        <w:rPr>
          <w:rFonts w:ascii="Tunga" w:hAnsi="Tunga" w:cs="Tunga"/>
          <w:sz w:val="28"/>
          <w:szCs w:val="28"/>
          <w:cs/>
          <w:lang w:val="en-US" w:bidi="kn-IN"/>
        </w:rPr>
        <w:t>ಸೌಲಭ್ಯಗಳನ್ನು</w:t>
      </w:r>
      <w:r>
        <w:rPr>
          <w:rFonts w:ascii="Tunga" w:hAnsi="Tunga" w:cs="Tunga"/>
          <w:sz w:val="28"/>
          <w:szCs w:val="28"/>
          <w:cs/>
          <w:lang w:val="en-US" w:bidi="ta-IN"/>
        </w:rPr>
        <w:t xml:space="preserve"> </w:t>
      </w:r>
      <w:r>
        <w:rPr>
          <w:rFonts w:ascii="Tunga" w:hAnsi="Tunga" w:cs="Tunga"/>
          <w:sz w:val="28"/>
          <w:szCs w:val="28"/>
          <w:cs/>
          <w:lang w:val="en-US" w:bidi="kn-IN"/>
        </w:rPr>
        <w:t>ಫಲಾನುಭವಿಯು</w:t>
      </w:r>
      <w:r>
        <w:rPr>
          <w:rFonts w:ascii="Tunga" w:hAnsi="Tunga" w:cs="Tunga"/>
          <w:sz w:val="28"/>
          <w:szCs w:val="28"/>
          <w:cs/>
          <w:lang w:val="en-US" w:bidi="ta-IN"/>
        </w:rPr>
        <w:t xml:space="preserve"> </w:t>
      </w:r>
      <w:r>
        <w:rPr>
          <w:rFonts w:ascii="Tunga" w:hAnsi="Tunga" w:cs="Tunga"/>
          <w:sz w:val="28"/>
          <w:szCs w:val="28"/>
          <w:cs/>
          <w:lang w:val="en-US" w:bidi="kn-IN"/>
        </w:rPr>
        <w:t>ಆಯ್ಕ</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ಮಾಡಿಕೊಂಡಲ್ಲಿ</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ಮೇಲಿನ</w:t>
      </w:r>
      <w:r>
        <w:rPr>
          <w:rFonts w:ascii="Tunga" w:hAnsi="Tunga" w:cs="Tunga"/>
          <w:sz w:val="28"/>
          <w:szCs w:val="28"/>
          <w:cs/>
          <w:lang w:val="en-US" w:bidi="ta-IN"/>
        </w:rPr>
        <w:t xml:space="preserve"> </w:t>
      </w:r>
      <w:r>
        <w:rPr>
          <w:rFonts w:ascii="Tunga" w:hAnsi="Tunga" w:cs="Tunga"/>
          <w:sz w:val="28"/>
          <w:szCs w:val="28"/>
          <w:cs/>
          <w:lang w:val="en-US" w:bidi="kn-IN"/>
        </w:rPr>
        <w:t>ಸಂದರ್ಭಗಳಲ್ಲಿ</w:t>
      </w:r>
      <w:r>
        <w:rPr>
          <w:rFonts w:ascii="Tunga" w:hAnsi="Tunga" w:cs="Tunga"/>
          <w:sz w:val="28"/>
          <w:szCs w:val="28"/>
          <w:cs/>
          <w:lang w:val="en-US" w:bidi="ta-IN"/>
        </w:rPr>
        <w:t xml:space="preserve"> </w:t>
      </w:r>
      <w:r>
        <w:rPr>
          <w:rFonts w:ascii="Tunga" w:hAnsi="Tunga" w:cs="Tunga"/>
          <w:sz w:val="28"/>
          <w:szCs w:val="28"/>
          <w:cs/>
          <w:lang w:val="en-US" w:bidi="kn-IN"/>
        </w:rPr>
        <w:t>ಫಲಾನುಭವಿಯು</w:t>
      </w:r>
      <w:r>
        <w:rPr>
          <w:rFonts w:ascii="Tunga" w:hAnsi="Tunga" w:cs="Tunga"/>
          <w:sz w:val="28"/>
          <w:szCs w:val="28"/>
          <w:cs/>
          <w:lang w:val="en-US" w:bidi="ta-IN"/>
        </w:rPr>
        <w:t xml:space="preserve"> </w:t>
      </w:r>
      <w:r>
        <w:rPr>
          <w:rFonts w:ascii="Tunga" w:hAnsi="Tunga" w:cs="Tunga"/>
          <w:sz w:val="28"/>
          <w:szCs w:val="28"/>
          <w:cs/>
          <w:lang w:val="en-US" w:bidi="kn-IN"/>
        </w:rPr>
        <w:t>ಹೆಚ್ಚುವರಿ</w:t>
      </w:r>
      <w:r>
        <w:rPr>
          <w:rFonts w:ascii="Tunga" w:hAnsi="Tunga" w:cs="Tunga"/>
          <w:sz w:val="28"/>
          <w:szCs w:val="28"/>
          <w:cs/>
          <w:lang w:val="en-US" w:bidi="ta-IN"/>
        </w:rPr>
        <w:t xml:space="preserve"> </w:t>
      </w:r>
      <w:r>
        <w:rPr>
          <w:rFonts w:ascii="Tunga" w:hAnsi="Tunga" w:cs="Tunga"/>
          <w:sz w:val="28"/>
          <w:szCs w:val="28"/>
          <w:cs/>
          <w:lang w:val="en-US" w:bidi="kn-IN"/>
        </w:rPr>
        <w:t>ದರಗಳನ್ನು</w:t>
      </w:r>
      <w:r>
        <w:rPr>
          <w:rFonts w:ascii="Tunga" w:hAnsi="Tunga" w:cs="Tunga"/>
          <w:sz w:val="28"/>
          <w:szCs w:val="28"/>
          <w:cs/>
          <w:lang w:val="en-US" w:bidi="ta-IN"/>
        </w:rPr>
        <w:t xml:space="preserve"> </w:t>
      </w:r>
      <w:r>
        <w:rPr>
          <w:rFonts w:ascii="Tunga" w:hAnsi="Tunga" w:cs="Tunga"/>
          <w:sz w:val="28"/>
          <w:szCs w:val="28"/>
          <w:cs/>
          <w:lang w:val="en-US" w:bidi="kn-IN"/>
        </w:rPr>
        <w:t>ಭರಿಸತಕ್ಕದ್ದು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b/>
          <w:bCs/>
          <w:sz w:val="28"/>
          <w:szCs w:val="28"/>
          <w:lang w:val="en-US" w:bidi="ta-IN"/>
        </w:rPr>
      </w:pPr>
      <w:r>
        <w:rPr>
          <w:rFonts w:ascii="Tunga" w:hAnsi="Tunga" w:cs="Tunga"/>
          <w:b/>
          <w:bCs/>
          <w:sz w:val="28"/>
          <w:szCs w:val="28"/>
          <w:cs/>
          <w:lang w:val="en-US" w:bidi="kn-IN"/>
        </w:rPr>
        <w:t>ವೈದ್ಯಕೀಯ</w:t>
      </w:r>
      <w:r>
        <w:rPr>
          <w:rFonts w:ascii="Tunga" w:hAnsi="Tunga" w:cs="Tunga"/>
          <w:b/>
          <w:bCs/>
          <w:sz w:val="28"/>
          <w:szCs w:val="28"/>
          <w:cs/>
          <w:lang w:val="en-US" w:bidi="ta-IN"/>
        </w:rPr>
        <w:t xml:space="preserve"> </w:t>
      </w:r>
      <w:r>
        <w:rPr>
          <w:rFonts w:ascii="Tunga" w:hAnsi="Tunga" w:cs="Tunga"/>
          <w:b/>
          <w:bCs/>
          <w:sz w:val="28"/>
          <w:szCs w:val="28"/>
          <w:cs/>
          <w:lang w:val="en-US" w:bidi="kn-IN"/>
        </w:rPr>
        <w:t>ಸೌಲಭ್ಯ</w:t>
      </w:r>
      <w:r>
        <w:rPr>
          <w:rFonts w:ascii="Tunga" w:hAnsi="Tunga" w:cs="Tunga"/>
          <w:b/>
          <w:bCs/>
          <w:sz w:val="28"/>
          <w:szCs w:val="28"/>
          <w:cs/>
          <w:lang w:val="en-US" w:bidi="ta-IN"/>
        </w:rPr>
        <w:t xml:space="preserve"> </w:t>
      </w:r>
      <w:r>
        <w:rPr>
          <w:rFonts w:ascii="Tunga" w:hAnsi="Tunga" w:cs="Tunga"/>
          <w:b/>
          <w:bCs/>
          <w:sz w:val="28"/>
          <w:szCs w:val="28"/>
          <w:cs/>
          <w:lang w:val="en-US" w:bidi="kn-IN"/>
        </w:rPr>
        <w:t>ಪ್ಯಾಕೇಜ್</w:t>
      </w:r>
      <w:r>
        <w:rPr>
          <w:rFonts w:ascii="Tunga" w:hAnsi="Tunga" w:cs="Tunga"/>
          <w:b/>
          <w:bCs/>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ಯೋಜನೆಯ</w:t>
      </w:r>
      <w:r>
        <w:rPr>
          <w:rFonts w:ascii="Tunga" w:hAnsi="Tunga" w:cs="Tunga"/>
          <w:sz w:val="28"/>
          <w:szCs w:val="28"/>
          <w:cs/>
          <w:lang w:val="en-US" w:bidi="ta-IN"/>
        </w:rPr>
        <w:t xml:space="preserve"> </w:t>
      </w:r>
      <w:r>
        <w:rPr>
          <w:rFonts w:ascii="Tunga" w:hAnsi="Tunga" w:cs="Tunga"/>
          <w:sz w:val="28"/>
          <w:szCs w:val="28"/>
          <w:cs/>
          <w:lang w:val="en-US" w:bidi="kn-IN"/>
        </w:rPr>
        <w:t>ಅಡಿಯಲ್ಲಿ</w:t>
      </w:r>
      <w:r>
        <w:rPr>
          <w:rFonts w:ascii="Tunga" w:hAnsi="Tunga" w:cs="Tunga"/>
          <w:sz w:val="28"/>
          <w:szCs w:val="28"/>
          <w:cs/>
          <w:lang w:val="en-US" w:bidi="kn-IN"/>
        </w:rPr>
        <w:t xml:space="preserve"> </w:t>
      </w:r>
      <w:r>
        <w:rPr>
          <w:rFonts w:ascii="Tunga" w:hAnsi="Tunga" w:cs="Tunga"/>
          <w:sz w:val="28"/>
          <w:szCs w:val="28"/>
          <w:cs/>
          <w:lang w:val="en-US" w:bidi="kn-IN"/>
        </w:rPr>
        <w:t>ಏಳು</w:t>
      </w:r>
      <w:r>
        <w:rPr>
          <w:rFonts w:ascii="Tunga" w:hAnsi="Tunga" w:cs="Tunga"/>
          <w:sz w:val="28"/>
          <w:szCs w:val="28"/>
          <w:cs/>
          <w:lang w:val="en-US" w:bidi="ta-IN"/>
        </w:rPr>
        <w:t xml:space="preserve"> </w:t>
      </w:r>
      <w:r>
        <w:rPr>
          <w:rFonts w:ascii="Tunga" w:hAnsi="Tunga" w:cs="Tunga"/>
          <w:sz w:val="28"/>
          <w:szCs w:val="28"/>
          <w:cs/>
          <w:lang w:val="en-US" w:bidi="kn-IN"/>
        </w:rPr>
        <w:t>ತರಹದ</w:t>
      </w:r>
      <w:r>
        <w:rPr>
          <w:rFonts w:ascii="Tunga" w:hAnsi="Tunga" w:cs="Tunga"/>
          <w:sz w:val="28"/>
          <w:szCs w:val="28"/>
          <w:cs/>
          <w:lang w:val="en-US" w:bidi="ta-IN"/>
        </w:rPr>
        <w:t xml:space="preserve"> </w:t>
      </w:r>
      <w:r>
        <w:rPr>
          <w:rFonts w:ascii="Tunga" w:hAnsi="Tunga" w:cs="Tunga"/>
          <w:sz w:val="28"/>
          <w:szCs w:val="28"/>
          <w:cs/>
          <w:lang w:val="en-US" w:bidi="kn-IN"/>
        </w:rPr>
        <w:t>ಗಂಭೀರ</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ಮಾರಣಾಂತಿಕ</w:t>
      </w:r>
      <w:r>
        <w:rPr>
          <w:rFonts w:ascii="Tunga" w:hAnsi="Tunga" w:cs="Tunga"/>
          <w:sz w:val="28"/>
          <w:szCs w:val="28"/>
          <w:cs/>
          <w:lang w:val="en-US" w:bidi="ta-IN"/>
        </w:rPr>
        <w:t xml:space="preserve"> </w:t>
      </w:r>
      <w:r>
        <w:rPr>
          <w:rFonts w:ascii="Tunga" w:hAnsi="Tunga" w:cs="Tunga"/>
          <w:sz w:val="28"/>
          <w:szCs w:val="28"/>
          <w:cs/>
          <w:lang w:val="en-US" w:bidi="kn-IN"/>
        </w:rPr>
        <w:t>ಹೃದ್ರೋಗ</w:t>
      </w:r>
      <w:r>
        <w:rPr>
          <w:rFonts w:ascii="Tunga" w:hAnsi="Tunga" w:cs="Tunga"/>
          <w:sz w:val="28"/>
          <w:szCs w:val="28"/>
          <w:cs/>
          <w:lang w:val="en-US" w:bidi="kn-IN"/>
        </w:rPr>
        <w:t xml:space="preserve"> (</w:t>
      </w:r>
      <w:r>
        <w:rPr>
          <w:rFonts w:ascii="Tunga" w:hAnsi="Tunga" w:cs="Tunga"/>
          <w:sz w:val="28"/>
          <w:szCs w:val="28"/>
          <w:cs/>
          <w:lang w:val="en-US" w:bidi="kn-IN"/>
        </w:rPr>
        <w:t>ಕಾರ್ಡಿಯೋ</w:t>
      </w:r>
      <w:r>
        <w:rPr>
          <w:rFonts w:ascii="Tunga" w:hAnsi="Tunga" w:cs="Tunga"/>
          <w:sz w:val="28"/>
          <w:szCs w:val="28"/>
          <w:cs/>
          <w:lang w:val="en-US" w:bidi="ta-IN"/>
        </w:rPr>
        <w:t xml:space="preserve"> </w:t>
      </w:r>
      <w:r>
        <w:rPr>
          <w:rFonts w:ascii="Tunga" w:hAnsi="Tunga" w:cs="Tunga"/>
          <w:sz w:val="28"/>
          <w:szCs w:val="28"/>
          <w:cs/>
          <w:lang w:val="en-US" w:bidi="kn-IN"/>
        </w:rPr>
        <w:t>ಥೋರಾಸಿಕ್</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ಕಾರ್ಡಿಯೋ</w:t>
      </w:r>
      <w:r>
        <w:rPr>
          <w:rFonts w:ascii="Tunga" w:hAnsi="Tunga" w:cs="Tunga"/>
          <w:sz w:val="28"/>
          <w:szCs w:val="28"/>
          <w:cs/>
          <w:lang w:val="en-US" w:bidi="ta-IN"/>
        </w:rPr>
        <w:t xml:space="preserve"> </w:t>
      </w:r>
      <w:r>
        <w:rPr>
          <w:rFonts w:ascii="Tunga" w:hAnsi="Tunga" w:cs="Tunga"/>
          <w:sz w:val="28"/>
          <w:szCs w:val="28"/>
          <w:cs/>
          <w:lang w:val="en-US" w:bidi="kn-IN"/>
        </w:rPr>
        <w:t>ವ್ಯಾಸ್ಕುಲರ್</w:t>
      </w:r>
      <w:r>
        <w:rPr>
          <w:rFonts w:ascii="Tunga" w:hAnsi="Tunga" w:cs="Tunga"/>
          <w:sz w:val="28"/>
          <w:szCs w:val="28"/>
          <w:cs/>
          <w:lang w:val="en-US" w:bidi="ta-IN"/>
        </w:rPr>
        <w:t xml:space="preserve"> </w:t>
      </w:r>
      <w:r>
        <w:rPr>
          <w:rFonts w:ascii="Tunga" w:hAnsi="Tunga" w:cs="Tunga"/>
          <w:sz w:val="28"/>
          <w:szCs w:val="28"/>
          <w:cs/>
          <w:lang w:val="en-US" w:bidi="kn-IN"/>
        </w:rPr>
        <w:t>ಶಸ್ತ್ರಚಿಕಿತ್ಸೆ</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ಹೃದಯ</w:t>
      </w:r>
      <w:r>
        <w:rPr>
          <w:rFonts w:ascii="Tunga" w:hAnsi="Tunga" w:cs="Tunga"/>
          <w:sz w:val="28"/>
          <w:szCs w:val="28"/>
          <w:cs/>
          <w:lang w:val="en-US" w:bidi="ta-IN"/>
        </w:rPr>
        <w:t xml:space="preserve"> </w:t>
      </w:r>
      <w:r>
        <w:rPr>
          <w:rFonts w:ascii="Tunga" w:hAnsi="Tunga" w:cs="Tunga"/>
          <w:sz w:val="28"/>
          <w:szCs w:val="28"/>
          <w:cs/>
          <w:lang w:val="en-US" w:bidi="kn-IN"/>
        </w:rPr>
        <w:t>ಶಸ್ತ್ರಚಿಕಿತ್ಸಾ</w:t>
      </w:r>
      <w:r>
        <w:rPr>
          <w:rFonts w:ascii="Tunga" w:hAnsi="Tunga" w:cs="Tunga"/>
          <w:sz w:val="28"/>
          <w:szCs w:val="28"/>
          <w:cs/>
          <w:lang w:val="en-US" w:bidi="ta-IN"/>
        </w:rPr>
        <w:t xml:space="preserve"> </w:t>
      </w:r>
      <w:r>
        <w:rPr>
          <w:rFonts w:ascii="Tunga" w:hAnsi="Tunga" w:cs="Tunga"/>
          <w:sz w:val="28"/>
          <w:szCs w:val="28"/>
          <w:cs/>
          <w:lang w:val="en-US" w:bidi="kn-IN"/>
        </w:rPr>
        <w:t>ವಿಧಾನವು</w:t>
      </w:r>
      <w:r>
        <w:rPr>
          <w:rFonts w:ascii="Tunga" w:hAnsi="Tunga" w:cs="Tunga"/>
          <w:sz w:val="28"/>
          <w:szCs w:val="28"/>
          <w:cs/>
          <w:lang w:val="en-US" w:bidi="ta-IN"/>
        </w:rPr>
        <w:t xml:space="preserve"> </w:t>
      </w:r>
      <w:r>
        <w:rPr>
          <w:rFonts w:ascii="Tunga" w:hAnsi="Tunga" w:cs="Tunga"/>
          <w:sz w:val="28"/>
          <w:szCs w:val="28"/>
          <w:cs/>
          <w:lang w:val="en-US" w:bidi="kn-IN"/>
        </w:rPr>
        <w:t>ಒಳಗೊಂ</w:t>
      </w:r>
      <w:r>
        <w:rPr>
          <w:rFonts w:ascii="Tunga" w:hAnsi="Tunga" w:cs="Tunga"/>
          <w:sz w:val="28"/>
          <w:szCs w:val="28"/>
          <w:cs/>
          <w:lang w:val="en-US" w:bidi="kn-IN"/>
        </w:rPr>
        <w:t>ಡಂತೆ</w:t>
      </w:r>
      <w:r>
        <w:rPr>
          <w:rFonts w:ascii="Tunga" w:hAnsi="Tunga" w:cs="Tunga"/>
          <w:sz w:val="28"/>
          <w:szCs w:val="28"/>
          <w:cs/>
          <w:lang w:val="en-US" w:bidi="ta-IN"/>
        </w:rPr>
        <w:t xml:space="preserve">) </w:t>
      </w:r>
      <w:r>
        <w:rPr>
          <w:rFonts w:ascii="Tunga" w:hAnsi="Tunga" w:cs="Tunga"/>
          <w:sz w:val="28"/>
          <w:szCs w:val="28"/>
          <w:cs/>
          <w:lang w:val="en-US" w:bidi="kn-IN"/>
        </w:rPr>
        <w:t>ನರರೋಗ</w:t>
      </w:r>
      <w:r>
        <w:rPr>
          <w:rFonts w:ascii="Tunga" w:hAnsi="Tunga" w:cs="Tunga"/>
          <w:sz w:val="28"/>
          <w:szCs w:val="28"/>
          <w:cs/>
          <w:lang w:val="en-US" w:bidi="kn-IN"/>
        </w:rPr>
        <w:t xml:space="preserve"> (</w:t>
      </w:r>
      <w:r>
        <w:rPr>
          <w:rFonts w:ascii="Tunga" w:hAnsi="Tunga" w:cs="Tunga"/>
          <w:sz w:val="28"/>
          <w:szCs w:val="28"/>
          <w:cs/>
          <w:lang w:val="en-US" w:bidi="kn-IN"/>
        </w:rPr>
        <w:t>ಕ್ರೇನಿಯಲ್</w:t>
      </w:r>
      <w:r>
        <w:rPr>
          <w:rFonts w:ascii="Tunga" w:hAnsi="Tunga" w:cs="Tunga"/>
          <w:sz w:val="28"/>
          <w:szCs w:val="28"/>
          <w:lang w:val="en-US" w:bidi="ta-IN"/>
        </w:rPr>
        <w:t xml:space="preserve">, </w:t>
      </w:r>
      <w:r>
        <w:rPr>
          <w:rFonts w:ascii="Tunga" w:hAnsi="Tunga" w:cs="Tunga"/>
          <w:sz w:val="28"/>
          <w:szCs w:val="28"/>
          <w:cs/>
          <w:lang w:val="en-US" w:bidi="kn-IN"/>
        </w:rPr>
        <w:t>ಸ್ಪೈನಲ್</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ಫೆರಿಫೆರಲ್</w:t>
      </w:r>
      <w:r>
        <w:rPr>
          <w:rFonts w:ascii="Tunga" w:hAnsi="Tunga" w:cs="Tunga"/>
          <w:sz w:val="28"/>
          <w:szCs w:val="28"/>
          <w:cs/>
          <w:lang w:val="en-US" w:bidi="ta-IN"/>
        </w:rPr>
        <w:t xml:space="preserve"> </w:t>
      </w:r>
      <w:r>
        <w:rPr>
          <w:rFonts w:ascii="Tunga" w:hAnsi="Tunga" w:cs="Tunga"/>
          <w:sz w:val="28"/>
          <w:szCs w:val="28"/>
          <w:cs/>
          <w:lang w:val="en-US" w:bidi="kn-IN"/>
        </w:rPr>
        <w:t>ನರಶಸ್ತ್ರಚಿಕಿತ್ಸೆ</w:t>
      </w:r>
      <w:r>
        <w:rPr>
          <w:rFonts w:ascii="Tunga" w:hAnsi="Tunga" w:cs="Tunga"/>
          <w:sz w:val="28"/>
          <w:szCs w:val="28"/>
          <w:cs/>
          <w:lang w:val="en-US" w:bidi="ta-IN"/>
        </w:rPr>
        <w:t xml:space="preserve"> </w:t>
      </w:r>
      <w:r>
        <w:rPr>
          <w:rFonts w:ascii="Tunga" w:hAnsi="Tunga" w:cs="Tunga"/>
          <w:sz w:val="28"/>
          <w:szCs w:val="28"/>
          <w:cs/>
          <w:lang w:val="en-US" w:bidi="kn-IN"/>
        </w:rPr>
        <w:t>ವಿಧಾನಗಳು</w:t>
      </w:r>
      <w:r>
        <w:rPr>
          <w:rFonts w:ascii="Tunga" w:hAnsi="Tunga" w:cs="Tunga"/>
          <w:sz w:val="28"/>
          <w:szCs w:val="28"/>
          <w:cs/>
          <w:lang w:val="en-US" w:bidi="ta-IN"/>
        </w:rPr>
        <w:t xml:space="preserve"> </w:t>
      </w:r>
      <w:r>
        <w:rPr>
          <w:rFonts w:ascii="Tunga" w:hAnsi="Tunga" w:cs="Tunga"/>
          <w:sz w:val="28"/>
          <w:szCs w:val="28"/>
          <w:cs/>
          <w:lang w:val="en-US" w:bidi="kn-IN"/>
        </w:rPr>
        <w:t>ಒಳಗೊಂಡಂತೆ</w:t>
      </w:r>
      <w:r>
        <w:rPr>
          <w:rFonts w:ascii="Tunga" w:hAnsi="Tunga" w:cs="Tunga"/>
          <w:sz w:val="28"/>
          <w:szCs w:val="28"/>
          <w:cs/>
          <w:lang w:val="en-US" w:bidi="ta-IN"/>
        </w:rPr>
        <w:t xml:space="preserve">) </w:t>
      </w:r>
      <w:r>
        <w:rPr>
          <w:rFonts w:ascii="Tunga" w:hAnsi="Tunga" w:cs="Tunga"/>
          <w:sz w:val="28"/>
          <w:szCs w:val="28"/>
          <w:cs/>
          <w:lang w:val="en-US" w:bidi="kn-IN"/>
        </w:rPr>
        <w:t>ಕ್ಯಾನ್ಸರ್</w:t>
      </w:r>
      <w:r>
        <w:rPr>
          <w:rFonts w:ascii="Tunga" w:hAnsi="Tunga" w:cs="Tunga"/>
          <w:sz w:val="28"/>
          <w:szCs w:val="28"/>
          <w:cs/>
          <w:lang w:val="en-US" w:bidi="ta-IN"/>
        </w:rPr>
        <w:t xml:space="preserve"> </w:t>
      </w:r>
      <w:r>
        <w:rPr>
          <w:rFonts w:ascii="Tunga" w:hAnsi="Tunga" w:cs="Tunga"/>
          <w:sz w:val="28"/>
          <w:szCs w:val="28"/>
          <w:cs/>
          <w:lang w:val="en-US" w:bidi="kn-IN"/>
        </w:rPr>
        <w:t>(</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lang w:val="en-US" w:bidi="ta-IN"/>
        </w:rPr>
        <w:t xml:space="preserve">, </w:t>
      </w:r>
      <w:r>
        <w:rPr>
          <w:rFonts w:ascii="Tunga" w:hAnsi="Tunga" w:cs="Tunga"/>
          <w:sz w:val="28"/>
          <w:szCs w:val="28"/>
          <w:cs/>
          <w:lang w:val="en-US" w:bidi="kn-IN"/>
        </w:rPr>
        <w:t>ಶಸ್ತ್ರಚಿಕಿತ್ಸೆ</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ರೇಡಿಯೇಷನ್</w:t>
      </w:r>
      <w:r>
        <w:rPr>
          <w:rFonts w:ascii="Tunga" w:hAnsi="Tunga" w:cs="Tunga"/>
          <w:sz w:val="28"/>
          <w:szCs w:val="28"/>
          <w:cs/>
          <w:lang w:val="en-US" w:bidi="ta-IN"/>
        </w:rPr>
        <w:t xml:space="preserve"> </w:t>
      </w:r>
      <w:r>
        <w:rPr>
          <w:rFonts w:ascii="Tunga" w:hAnsi="Tunga" w:cs="Tunga"/>
          <w:sz w:val="28"/>
          <w:szCs w:val="28"/>
          <w:cs/>
          <w:lang w:val="en-US" w:bidi="kn-IN"/>
        </w:rPr>
        <w:t>ಒಳಗೊಂಡಂತೆ</w:t>
      </w:r>
      <w:r>
        <w:rPr>
          <w:rFonts w:ascii="Tunga" w:hAnsi="Tunga" w:cs="Tunga"/>
          <w:sz w:val="28"/>
          <w:szCs w:val="28"/>
          <w:cs/>
          <w:lang w:val="en-US" w:bidi="ta-IN"/>
        </w:rPr>
        <w:t xml:space="preserve">) </w:t>
      </w:r>
      <w:r>
        <w:rPr>
          <w:rFonts w:ascii="Tunga" w:hAnsi="Tunga" w:cs="Tunga"/>
          <w:sz w:val="28"/>
          <w:szCs w:val="28"/>
          <w:cs/>
          <w:lang w:val="en-US" w:bidi="kn-IN"/>
        </w:rPr>
        <w:t>ಶಿಶುಗಳ</w:t>
      </w:r>
      <w:r>
        <w:rPr>
          <w:rFonts w:ascii="Tunga" w:hAnsi="Tunga" w:cs="Tunga"/>
          <w:sz w:val="28"/>
          <w:szCs w:val="28"/>
          <w:cs/>
          <w:lang w:val="en-US" w:bidi="ta-IN"/>
        </w:rPr>
        <w:t xml:space="preserve"> </w:t>
      </w:r>
      <w:r>
        <w:rPr>
          <w:rFonts w:ascii="Tunga" w:hAnsi="Tunga" w:cs="Tunga"/>
          <w:sz w:val="28"/>
          <w:szCs w:val="28"/>
          <w:cs/>
          <w:lang w:val="en-US" w:bidi="kn-IN"/>
        </w:rPr>
        <w:t>ಶಸ್ತ್ರಚಿಕಿತ್ಸೆ</w:t>
      </w:r>
      <w:r>
        <w:rPr>
          <w:rFonts w:ascii="Tunga" w:hAnsi="Tunga" w:cs="Tunga"/>
          <w:sz w:val="28"/>
          <w:szCs w:val="28"/>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ನವಜಾತ</w:t>
      </w:r>
      <w:r>
        <w:rPr>
          <w:rFonts w:ascii="Tunga" w:hAnsi="Tunga" w:cs="Tunga"/>
          <w:sz w:val="28"/>
          <w:szCs w:val="28"/>
          <w:cs/>
          <w:lang w:val="en-US" w:bidi="ta-IN"/>
        </w:rPr>
        <w:t xml:space="preserve"> </w:t>
      </w:r>
      <w:r>
        <w:rPr>
          <w:rFonts w:ascii="Tunga" w:hAnsi="Tunga" w:cs="Tunga"/>
          <w:sz w:val="28"/>
          <w:szCs w:val="28"/>
          <w:cs/>
          <w:lang w:val="en-US" w:bidi="kn-IN"/>
        </w:rPr>
        <w:t>ಶಿಶುಗಳಿಗೆ</w:t>
      </w:r>
      <w:r>
        <w:rPr>
          <w:rFonts w:ascii="Tunga" w:hAnsi="Tunga" w:cs="Tunga"/>
          <w:sz w:val="28"/>
          <w:szCs w:val="28"/>
          <w:cs/>
          <w:lang w:val="en-US" w:bidi="ta-IN"/>
        </w:rPr>
        <w:t xml:space="preserve"> </w:t>
      </w:r>
      <w:r>
        <w:rPr>
          <w:rFonts w:ascii="Tunga" w:hAnsi="Tunga" w:cs="Tunga"/>
          <w:sz w:val="28"/>
          <w:szCs w:val="28"/>
          <w:cs/>
          <w:lang w:val="en-US" w:bidi="kn-IN"/>
        </w:rPr>
        <w:t>ಸಂಬಂಧಿಸಿದಂತೆ</w:t>
      </w:r>
      <w:r>
        <w:rPr>
          <w:rFonts w:ascii="Tunga" w:hAnsi="Tunga" w:cs="Tunga"/>
          <w:sz w:val="28"/>
          <w:szCs w:val="28"/>
          <w:cs/>
          <w:lang w:val="en-US" w:bidi="ta-IN"/>
        </w:rPr>
        <w:t xml:space="preserve">) </w:t>
      </w:r>
      <w:r>
        <w:rPr>
          <w:rFonts w:ascii="Tunga" w:hAnsi="Tunga" w:cs="Tunga"/>
          <w:sz w:val="28"/>
          <w:szCs w:val="28"/>
          <w:cs/>
          <w:lang w:val="en-US" w:bidi="kn-IN"/>
        </w:rPr>
        <w:t>ಅಪಘಾತ</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ಬಹು</w:t>
      </w:r>
      <w:r>
        <w:rPr>
          <w:rFonts w:ascii="Tunga" w:hAnsi="Tunga" w:cs="Tunga"/>
          <w:sz w:val="28"/>
          <w:szCs w:val="28"/>
          <w:cs/>
          <w:lang w:val="en-US" w:bidi="ta-IN"/>
        </w:rPr>
        <w:t xml:space="preserve"> </w:t>
      </w:r>
      <w:r>
        <w:rPr>
          <w:rFonts w:ascii="Tunga" w:hAnsi="Tunga" w:cs="Tunga"/>
          <w:sz w:val="28"/>
          <w:szCs w:val="28"/>
          <w:cs/>
          <w:lang w:val="en-US" w:bidi="kn-IN"/>
        </w:rPr>
        <w:t>ಅಂಗಗಳು</w:t>
      </w:r>
      <w:r>
        <w:rPr>
          <w:rFonts w:ascii="Tunga" w:hAnsi="Tunga" w:cs="Tunga"/>
          <w:sz w:val="28"/>
          <w:szCs w:val="28"/>
          <w:cs/>
          <w:lang w:val="en-US" w:bidi="ta-IN"/>
        </w:rPr>
        <w:t xml:space="preserve"> </w:t>
      </w:r>
      <w:r>
        <w:rPr>
          <w:rFonts w:ascii="Tunga" w:hAnsi="Tunga" w:cs="Tunga"/>
          <w:sz w:val="28"/>
          <w:szCs w:val="28"/>
          <w:cs/>
          <w:lang w:val="en-US" w:bidi="kn-IN"/>
        </w:rPr>
        <w:t>ಒಳಗೊಂಡಂತಹ</w:t>
      </w:r>
      <w:r>
        <w:rPr>
          <w:rFonts w:ascii="Tunga" w:hAnsi="Tunga" w:cs="Tunga"/>
          <w:sz w:val="28"/>
          <w:szCs w:val="28"/>
          <w:cs/>
          <w:lang w:val="en-US" w:bidi="ta-IN"/>
        </w:rPr>
        <w:t xml:space="preserve"> </w:t>
      </w:r>
      <w:r>
        <w:rPr>
          <w:rFonts w:ascii="Tunga" w:hAnsi="Tunga" w:cs="Tunga"/>
          <w:sz w:val="28"/>
          <w:szCs w:val="28"/>
          <w:cs/>
          <w:lang w:val="en-US" w:bidi="kn-IN"/>
        </w:rPr>
        <w:t>ಗಾಯ</w:t>
      </w:r>
      <w:r>
        <w:rPr>
          <w:rFonts w:ascii="Tunga" w:hAnsi="Tunga" w:cs="Tunga"/>
          <w:sz w:val="28"/>
          <w:szCs w:val="28"/>
          <w:cs/>
          <w:lang w:val="en-US" w:bidi="ta-IN"/>
        </w:rPr>
        <w:t xml:space="preserve">) </w:t>
      </w:r>
      <w:r>
        <w:rPr>
          <w:rFonts w:ascii="Tunga" w:hAnsi="Tunga" w:cs="Tunga"/>
          <w:sz w:val="28"/>
          <w:szCs w:val="28"/>
          <w:cs/>
          <w:lang w:val="en-US" w:bidi="kn-IN"/>
        </w:rPr>
        <w:t>ಜೆನಿಟೋ</w:t>
      </w:r>
      <w:r>
        <w:rPr>
          <w:rFonts w:ascii="Tunga" w:hAnsi="Tunga" w:cs="Tunga"/>
          <w:sz w:val="28"/>
          <w:szCs w:val="28"/>
          <w:cs/>
          <w:lang w:val="en-US" w:bidi="ta-IN"/>
        </w:rPr>
        <w:t xml:space="preserve"> </w:t>
      </w:r>
      <w:r>
        <w:rPr>
          <w:rFonts w:ascii="Tunga" w:hAnsi="Tunga" w:cs="Tunga"/>
          <w:sz w:val="28"/>
          <w:szCs w:val="28"/>
          <w:cs/>
          <w:lang w:val="en-US" w:bidi="kn-IN"/>
        </w:rPr>
        <w:t>ಯೂರಿನ</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ಶಸ್ತ್ರಚಿಕಿತ್ಸೆಗಳು</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ಮೂತ್ರಪಿಂಡ</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ಕಾಂಜಿನೈಟಲ್</w:t>
      </w:r>
      <w:r>
        <w:rPr>
          <w:rFonts w:ascii="Tunga" w:hAnsi="Tunga" w:cs="Tunga"/>
          <w:sz w:val="28"/>
          <w:szCs w:val="28"/>
          <w:cs/>
          <w:lang w:val="en-US" w:bidi="ta-IN"/>
        </w:rPr>
        <w:t xml:space="preserve"> </w:t>
      </w:r>
      <w:r>
        <w:rPr>
          <w:rFonts w:ascii="Tunga" w:hAnsi="Tunga" w:cs="Tunga"/>
          <w:sz w:val="28"/>
          <w:szCs w:val="28"/>
          <w:cs/>
          <w:lang w:val="en-US" w:bidi="kn-IN"/>
        </w:rPr>
        <w:t>ಜಿನಿಟಲ್</w:t>
      </w:r>
      <w:r>
        <w:rPr>
          <w:rFonts w:ascii="Tunga" w:hAnsi="Tunga" w:cs="Tunga"/>
          <w:sz w:val="28"/>
          <w:szCs w:val="28"/>
          <w:cs/>
          <w:lang w:val="en-US" w:bidi="ta-IN"/>
        </w:rPr>
        <w:t xml:space="preserve"> </w:t>
      </w:r>
      <w:r>
        <w:rPr>
          <w:rFonts w:ascii="Tunga" w:hAnsi="Tunga" w:cs="Tunga"/>
          <w:sz w:val="28"/>
          <w:szCs w:val="28"/>
          <w:cs/>
          <w:lang w:val="en-US" w:bidi="kn-IN"/>
        </w:rPr>
        <w:t>ಕಾಯಿಲೆಗಳು</w:t>
      </w:r>
      <w:r>
        <w:rPr>
          <w:rFonts w:ascii="Tunga" w:hAnsi="Tunga" w:cs="Tunga"/>
          <w:sz w:val="28"/>
          <w:szCs w:val="28"/>
          <w:cs/>
          <w:lang w:val="en-US" w:bidi="ta-IN"/>
        </w:rPr>
        <w:t xml:space="preserve"> </w:t>
      </w:r>
      <w:r>
        <w:rPr>
          <w:rFonts w:ascii="Tunga" w:hAnsi="Tunga" w:cs="Tunga"/>
          <w:sz w:val="28"/>
          <w:szCs w:val="28"/>
          <w:cs/>
          <w:lang w:val="en-US" w:bidi="kn-IN"/>
        </w:rPr>
        <w:t>ಒಳಗೊಂಡಂತೆ</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ಸುಟ್ಟಗಾಯ</w:t>
      </w:r>
      <w:r>
        <w:rPr>
          <w:rFonts w:ascii="Tunga" w:hAnsi="Tunga" w:cs="Tunga"/>
          <w:sz w:val="28"/>
          <w:szCs w:val="28"/>
          <w:cs/>
          <w:lang w:val="en-US" w:bidi="ta-IN"/>
        </w:rPr>
        <w:t xml:space="preserve"> </w:t>
      </w:r>
      <w:r>
        <w:rPr>
          <w:rFonts w:ascii="Tunga" w:hAnsi="Tunga" w:cs="Tunga"/>
          <w:sz w:val="28"/>
          <w:szCs w:val="28"/>
          <w:cs/>
          <w:lang w:val="en-US" w:bidi="kn-IN"/>
        </w:rPr>
        <w:t>(</w:t>
      </w:r>
      <w:r>
        <w:rPr>
          <w:rFonts w:ascii="Tunga" w:hAnsi="Tunga" w:cs="Tunga"/>
          <w:sz w:val="28"/>
          <w:szCs w:val="28"/>
          <w:cs/>
          <w:lang w:val="en-US" w:bidi="kn-IN"/>
        </w:rPr>
        <w:t>ವಿದ್ಯುತ್</w:t>
      </w:r>
      <w:r>
        <w:rPr>
          <w:rFonts w:ascii="Tunga" w:hAnsi="Tunga" w:cs="Tunga"/>
          <w:sz w:val="28"/>
          <w:szCs w:val="28"/>
          <w:cs/>
          <w:lang w:val="en-US" w:bidi="ta-IN"/>
        </w:rPr>
        <w:t xml:space="preserve"> </w:t>
      </w:r>
      <w:r>
        <w:rPr>
          <w:rFonts w:ascii="Tunga" w:hAnsi="Tunga" w:cs="Tunga"/>
          <w:sz w:val="28"/>
          <w:szCs w:val="28"/>
          <w:cs/>
          <w:lang w:val="en-US" w:bidi="kn-IN"/>
        </w:rPr>
        <w:t>ಅಪಘಾತ</w:t>
      </w:r>
      <w:r>
        <w:rPr>
          <w:rFonts w:ascii="Tunga" w:hAnsi="Tunga" w:cs="Tunga"/>
          <w:sz w:val="28"/>
          <w:szCs w:val="28"/>
          <w:cs/>
          <w:lang w:val="en-US" w:bidi="ta-IN"/>
        </w:rPr>
        <w:t xml:space="preserve"> </w:t>
      </w:r>
      <w:r>
        <w:rPr>
          <w:rFonts w:ascii="Tunga" w:hAnsi="Tunga" w:cs="Tunga"/>
          <w:sz w:val="28"/>
          <w:szCs w:val="28"/>
          <w:cs/>
          <w:lang w:val="en-US" w:bidi="kn-IN"/>
        </w:rPr>
        <w:t>ಒಳಗೊಂಡಂತೆ</w:t>
      </w:r>
      <w:r>
        <w:rPr>
          <w:rFonts w:ascii="Tunga" w:hAnsi="Tunga" w:cs="Tunga"/>
          <w:sz w:val="28"/>
          <w:szCs w:val="28"/>
          <w:cs/>
          <w:lang w:val="en-US" w:bidi="ta-IN"/>
        </w:rPr>
        <w:t xml:space="preserve">) </w:t>
      </w:r>
      <w:r>
        <w:rPr>
          <w:rFonts w:ascii="Tunga" w:hAnsi="Tunga" w:cs="Tunga"/>
          <w:sz w:val="28"/>
          <w:szCs w:val="28"/>
          <w:cs/>
          <w:lang w:val="en-US" w:bidi="kn-IN"/>
        </w:rPr>
        <w:t>ಇವುಗಳಿಗೆ</w:t>
      </w:r>
      <w:r>
        <w:rPr>
          <w:rFonts w:ascii="Tunga" w:hAnsi="Tunga" w:cs="Tunga"/>
          <w:sz w:val="28"/>
          <w:szCs w:val="28"/>
          <w:cs/>
          <w:lang w:val="en-US" w:bidi="ta-IN"/>
        </w:rPr>
        <w:t xml:space="preserve"> </w:t>
      </w:r>
      <w:r>
        <w:rPr>
          <w:rFonts w:ascii="Tunga" w:hAnsi="Tunga" w:cs="Tunga"/>
          <w:sz w:val="28"/>
          <w:szCs w:val="28"/>
          <w:cs/>
          <w:lang w:val="en-US" w:bidi="kn-IN"/>
        </w:rPr>
        <w:t>ತೃತೀಯ</w:t>
      </w:r>
      <w:r>
        <w:rPr>
          <w:rFonts w:ascii="Tunga" w:hAnsi="Tunga" w:cs="Tunga"/>
          <w:sz w:val="28"/>
          <w:szCs w:val="28"/>
          <w:cs/>
          <w:lang w:val="en-US" w:bidi="ta-IN"/>
        </w:rPr>
        <w:t xml:space="preserve"> </w:t>
      </w:r>
      <w:r>
        <w:rPr>
          <w:rFonts w:ascii="Tunga" w:hAnsi="Tunga" w:cs="Tunga"/>
          <w:sz w:val="28"/>
          <w:szCs w:val="28"/>
          <w:cs/>
          <w:lang w:val="en-US" w:bidi="kn-IN"/>
        </w:rPr>
        <w:t>ಹಂತದ</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ಚಿಕಿತ್ಸೆಗಳನ್ನು</w:t>
      </w:r>
      <w:r>
        <w:rPr>
          <w:rFonts w:ascii="Tunga" w:hAnsi="Tunga" w:cs="Tunga"/>
          <w:sz w:val="28"/>
          <w:szCs w:val="28"/>
          <w:cs/>
          <w:lang w:val="en-US" w:bidi="ta-IN"/>
        </w:rPr>
        <w:t xml:space="preserve"> </w:t>
      </w:r>
      <w:r>
        <w:rPr>
          <w:rFonts w:ascii="Tunga" w:hAnsi="Tunga" w:cs="Tunga"/>
          <w:sz w:val="28"/>
          <w:szCs w:val="28"/>
          <w:cs/>
          <w:lang w:val="en-US" w:bidi="kn-IN"/>
        </w:rPr>
        <w:t>ಒದಗಿಸಲಾಗುವುದು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ಕಾಣಿಸಿರುವ</w:t>
      </w:r>
      <w:r>
        <w:rPr>
          <w:rFonts w:ascii="Tunga" w:hAnsi="Tunga" w:cs="Tunga"/>
          <w:sz w:val="28"/>
          <w:szCs w:val="28"/>
          <w:cs/>
          <w:lang w:val="en-US" w:bidi="ta-IN"/>
        </w:rPr>
        <w:t xml:space="preserve"> </w:t>
      </w:r>
      <w:r>
        <w:rPr>
          <w:rFonts w:ascii="Tunga" w:hAnsi="Tunga" w:cs="Tunga"/>
          <w:sz w:val="28"/>
          <w:szCs w:val="28"/>
          <w:cs/>
          <w:lang w:val="en-US" w:bidi="kn-IN"/>
        </w:rPr>
        <w:t>ಏಳು</w:t>
      </w:r>
      <w:r>
        <w:rPr>
          <w:rFonts w:ascii="Tunga" w:hAnsi="Tunga" w:cs="Tunga"/>
          <w:sz w:val="28"/>
          <w:szCs w:val="28"/>
          <w:cs/>
          <w:lang w:val="en-US" w:bidi="ta-IN"/>
        </w:rPr>
        <w:t xml:space="preserve"> </w:t>
      </w:r>
      <w:r>
        <w:rPr>
          <w:rFonts w:ascii="Tunga" w:hAnsi="Tunga" w:cs="Tunga"/>
          <w:sz w:val="28"/>
          <w:szCs w:val="28"/>
          <w:cs/>
          <w:lang w:val="en-US" w:bidi="kn-IN"/>
        </w:rPr>
        <w:t>ಕಾಯಿಲೆಗಳ</w:t>
      </w:r>
      <w:r>
        <w:rPr>
          <w:rFonts w:ascii="Tunga" w:hAnsi="Tunga" w:cs="Tunga"/>
          <w:sz w:val="28"/>
          <w:szCs w:val="28"/>
          <w:cs/>
          <w:lang w:val="en-US" w:bidi="ta-IN"/>
        </w:rPr>
        <w:t xml:space="preserve"> </w:t>
      </w:r>
      <w:r>
        <w:rPr>
          <w:rFonts w:ascii="Tunga" w:hAnsi="Tunga" w:cs="Tunga"/>
          <w:sz w:val="28"/>
          <w:szCs w:val="28"/>
          <w:cs/>
          <w:lang w:val="en-US" w:bidi="kn-IN"/>
        </w:rPr>
        <w:t>ಚಿಕಿತ್ಸೆಗಳಿಗಾಗಿ</w:t>
      </w:r>
      <w:r>
        <w:rPr>
          <w:rFonts w:ascii="Tunga" w:hAnsi="Tunga" w:cs="Tunga"/>
          <w:sz w:val="28"/>
          <w:szCs w:val="28"/>
          <w:cs/>
          <w:lang w:val="en-US" w:bidi="ta-IN"/>
        </w:rPr>
        <w:t xml:space="preserve"> </w:t>
      </w:r>
      <w:r>
        <w:rPr>
          <w:rFonts w:ascii="Tunga" w:hAnsi="Tunga" w:cs="Tunga"/>
          <w:sz w:val="28"/>
          <w:szCs w:val="28"/>
          <w:cs/>
          <w:lang w:val="en-US" w:bidi="kn-IN"/>
        </w:rPr>
        <w:t>ಒಟ್ಟು</w:t>
      </w:r>
      <w:r>
        <w:rPr>
          <w:rFonts w:ascii="Tunga" w:hAnsi="Tunga" w:cs="Tunga"/>
          <w:sz w:val="28"/>
          <w:szCs w:val="28"/>
          <w:cs/>
          <w:lang w:val="en-US" w:bidi="ta-IN"/>
        </w:rPr>
        <w:t xml:space="preserve"> 44</w:t>
      </w:r>
      <w:r>
        <w:rPr>
          <w:rFonts w:ascii="Tunga" w:hAnsi="Tunga" w:cs="Tunga"/>
          <w:sz w:val="28"/>
          <w:szCs w:val="28"/>
          <w:cs/>
          <w:lang w:val="en-US" w:bidi="kn-IN"/>
        </w:rPr>
        <w:t>9</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ಶಸ್ತ್ರಚಿಕಿತ್</w:t>
      </w:r>
      <w:r>
        <w:rPr>
          <w:rFonts w:ascii="Tunga" w:hAnsi="Tunga" w:cs="Tunga"/>
          <w:sz w:val="28"/>
          <w:szCs w:val="28"/>
          <w:cs/>
          <w:lang w:val="en-US" w:bidi="kn-IN"/>
        </w:rPr>
        <w:t>ಸಾ</w:t>
      </w:r>
      <w:r>
        <w:rPr>
          <w:rFonts w:ascii="Tunga" w:hAnsi="Tunga" w:cs="Tunga"/>
          <w:sz w:val="28"/>
          <w:szCs w:val="28"/>
          <w:cs/>
          <w:lang w:val="en-US" w:bidi="kn-IN"/>
        </w:rPr>
        <w:t xml:space="preserve"> </w:t>
      </w:r>
      <w:r>
        <w:rPr>
          <w:rFonts w:ascii="Tunga" w:hAnsi="Tunga" w:cs="Tunga"/>
          <w:sz w:val="28"/>
          <w:szCs w:val="28"/>
          <w:cs/>
          <w:lang w:val="en-US" w:bidi="kn-IN"/>
        </w:rPr>
        <w:t>ವಿಧಾನಗಳನ್ನು</w:t>
      </w:r>
      <w:r>
        <w:rPr>
          <w:rFonts w:ascii="Tunga" w:hAnsi="Tunga" w:cs="Tunga"/>
          <w:sz w:val="28"/>
          <w:szCs w:val="28"/>
          <w:cs/>
          <w:lang w:val="en-US" w:bidi="kn-IN"/>
        </w:rPr>
        <w:t xml:space="preserve"> </w:t>
      </w:r>
      <w:r>
        <w:rPr>
          <w:rFonts w:ascii="Tunga" w:hAnsi="Tunga" w:cs="Tunga"/>
          <w:sz w:val="28"/>
          <w:szCs w:val="28"/>
          <w:cs/>
          <w:lang w:val="en-US" w:bidi="kn-IN"/>
        </w:rPr>
        <w:t>ಅಳವಡಿಸಿಕೊಳ್ಳಲಾಗಿದೆ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ಇದಲ್ಲದೆ</w:t>
      </w:r>
      <w:r>
        <w:rPr>
          <w:rFonts w:ascii="Tunga" w:hAnsi="Tunga" w:cs="Tunga"/>
          <w:sz w:val="28"/>
          <w:szCs w:val="28"/>
          <w:cs/>
          <w:lang w:val="en-US" w:bidi="ta-IN"/>
        </w:rPr>
        <w:t xml:space="preserve"> </w:t>
      </w:r>
      <w:r>
        <w:rPr>
          <w:rFonts w:ascii="Tunga" w:hAnsi="Tunga" w:cs="Tunga"/>
          <w:sz w:val="28"/>
          <w:szCs w:val="28"/>
          <w:cs/>
          <w:lang w:val="en-US" w:bidi="kn-IN"/>
        </w:rPr>
        <w:t>ಫಲಾನುಭವಿಗಳು</w:t>
      </w:r>
      <w:r>
        <w:rPr>
          <w:rFonts w:ascii="Tunga" w:hAnsi="Tunga" w:cs="Tunga"/>
          <w:sz w:val="28"/>
          <w:szCs w:val="28"/>
          <w:cs/>
          <w:lang w:val="en-US" w:bidi="ta-IN"/>
        </w:rPr>
        <w:t xml:space="preserve"> </w:t>
      </w:r>
      <w:r>
        <w:rPr>
          <w:rFonts w:ascii="Tunga" w:hAnsi="Tunga" w:cs="Tunga"/>
          <w:sz w:val="28"/>
          <w:szCs w:val="28"/>
          <w:cs/>
          <w:lang w:val="en-US" w:bidi="kn-IN"/>
        </w:rPr>
        <w:t>ಆಸ್ಪತ್ರೆಯಿಂದ</w:t>
      </w:r>
      <w:r>
        <w:rPr>
          <w:rFonts w:ascii="Tunga" w:hAnsi="Tunga" w:cs="Tunga"/>
          <w:sz w:val="28"/>
          <w:szCs w:val="28"/>
          <w:cs/>
          <w:lang w:val="en-US" w:bidi="ta-IN"/>
        </w:rPr>
        <w:t xml:space="preserve"> </w:t>
      </w:r>
      <w:r>
        <w:rPr>
          <w:rFonts w:ascii="Tunga" w:hAnsi="Tunga" w:cs="Tunga"/>
          <w:sz w:val="28"/>
          <w:szCs w:val="28"/>
          <w:cs/>
          <w:lang w:val="en-US" w:bidi="kn-IN"/>
        </w:rPr>
        <w:t>ಬಿಡುಗಡೆಯಾದ</w:t>
      </w:r>
      <w:r>
        <w:rPr>
          <w:rFonts w:ascii="Tunga" w:hAnsi="Tunga" w:cs="Tunga"/>
          <w:sz w:val="28"/>
          <w:szCs w:val="28"/>
          <w:cs/>
          <w:lang w:val="en-US" w:bidi="ta-IN"/>
        </w:rPr>
        <w:t xml:space="preserve"> </w:t>
      </w:r>
      <w:r>
        <w:rPr>
          <w:rFonts w:ascii="Tunga" w:hAnsi="Tunga" w:cs="Tunga"/>
          <w:sz w:val="28"/>
          <w:szCs w:val="28"/>
          <w:cs/>
          <w:lang w:val="en-US" w:bidi="kn-IN"/>
        </w:rPr>
        <w:t>ನಂತರ</w:t>
      </w:r>
      <w:r>
        <w:rPr>
          <w:rFonts w:ascii="Tunga" w:hAnsi="Tunga" w:cs="Tunga"/>
          <w:sz w:val="28"/>
          <w:szCs w:val="28"/>
          <w:cs/>
          <w:lang w:val="en-US" w:bidi="ta-IN"/>
        </w:rPr>
        <w:t xml:space="preserve"> </w:t>
      </w:r>
      <w:r>
        <w:rPr>
          <w:rFonts w:ascii="Tunga" w:hAnsi="Tunga" w:cs="Tunga"/>
          <w:sz w:val="28"/>
          <w:szCs w:val="28"/>
          <w:cs/>
          <w:lang w:val="en-US" w:bidi="kn-IN"/>
        </w:rPr>
        <w:t>ನಿಗದಿತ</w:t>
      </w:r>
      <w:r>
        <w:rPr>
          <w:rFonts w:ascii="Tunga" w:hAnsi="Tunga" w:cs="Tunga"/>
          <w:sz w:val="28"/>
          <w:szCs w:val="28"/>
          <w:cs/>
          <w:lang w:val="en-US" w:bidi="ta-IN"/>
        </w:rPr>
        <w:t xml:space="preserve"> </w:t>
      </w:r>
      <w:r>
        <w:rPr>
          <w:rFonts w:ascii="Tunga" w:hAnsi="Tunga" w:cs="Tunga"/>
          <w:sz w:val="28"/>
          <w:szCs w:val="28"/>
          <w:cs/>
          <w:lang w:val="en-US" w:bidi="kn-IN"/>
        </w:rPr>
        <w:t>ಕಾಯಿಲೆಗಳಿಗೆ</w:t>
      </w:r>
      <w:r>
        <w:rPr>
          <w:rFonts w:ascii="Tunga" w:hAnsi="Tunga" w:cs="Tunga"/>
          <w:sz w:val="28"/>
          <w:szCs w:val="28"/>
          <w:cs/>
          <w:lang w:val="en-US" w:bidi="ta-IN"/>
        </w:rPr>
        <w:t xml:space="preserve"> </w:t>
      </w:r>
      <w:r>
        <w:rPr>
          <w:rFonts w:ascii="Tunga" w:hAnsi="Tunga" w:cs="Tunga"/>
          <w:sz w:val="28"/>
          <w:szCs w:val="28"/>
          <w:cs/>
          <w:lang w:val="en-US" w:bidi="kn-IN"/>
        </w:rPr>
        <w:t>ಸಂಬಂಧಿಸಿದಂತೆ</w:t>
      </w:r>
      <w:r>
        <w:rPr>
          <w:rFonts w:ascii="Tunga" w:hAnsi="Tunga" w:cs="Tunga"/>
          <w:sz w:val="28"/>
          <w:szCs w:val="28"/>
          <w:cs/>
          <w:lang w:val="en-US" w:bidi="ta-IN"/>
        </w:rPr>
        <w:t xml:space="preserve"> 5</w:t>
      </w:r>
      <w:r>
        <w:rPr>
          <w:rFonts w:ascii="Tunga" w:hAnsi="Tunga" w:cs="Tunga"/>
          <w:sz w:val="28"/>
          <w:szCs w:val="28"/>
          <w:cs/>
          <w:lang w:val="en-US" w:bidi="kn-IN"/>
        </w:rPr>
        <w:t>0</w:t>
      </w:r>
      <w:r>
        <w:rPr>
          <w:rFonts w:ascii="Tunga" w:hAnsi="Tunga" w:cs="Tunga"/>
          <w:sz w:val="28"/>
          <w:szCs w:val="28"/>
          <w:cs/>
          <w:lang w:val="en-US" w:bidi="ta-IN"/>
        </w:rPr>
        <w:t xml:space="preserve"> </w:t>
      </w:r>
      <w:r>
        <w:rPr>
          <w:rFonts w:ascii="Tunga" w:hAnsi="Tunga" w:cs="Tunga"/>
          <w:sz w:val="28"/>
          <w:szCs w:val="28"/>
          <w:cs/>
          <w:lang w:val="en-US" w:bidi="kn-IN"/>
        </w:rPr>
        <w:t>ಅನುಸರಣಾ</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ಸೌಲಭ್ಯಗಳು</w:t>
      </w:r>
      <w:r>
        <w:rPr>
          <w:rFonts w:ascii="Tunga" w:hAnsi="Tunga" w:cs="Tunga"/>
          <w:sz w:val="28"/>
          <w:szCs w:val="28"/>
          <w:cs/>
          <w:lang w:val="en-US" w:bidi="ta-IN"/>
        </w:rPr>
        <w:t xml:space="preserve"> </w:t>
      </w:r>
      <w:r>
        <w:rPr>
          <w:rFonts w:ascii="Tunga" w:hAnsi="Tunga" w:cs="Tunga"/>
          <w:sz w:val="28"/>
          <w:szCs w:val="28"/>
          <w:cs/>
          <w:lang w:val="en-US" w:bidi="kn-IN"/>
        </w:rPr>
        <w:t>ಸಹ</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ta-IN"/>
        </w:rPr>
        <w:t>5</w:t>
      </w:r>
      <w:r>
        <w:rPr>
          <w:rFonts w:ascii="Tunga" w:hAnsi="Tunga" w:cs="Tunga"/>
          <w:sz w:val="28"/>
          <w:szCs w:val="28"/>
          <w:cs/>
          <w:lang w:val="en-US" w:bidi="kn-IN"/>
        </w:rPr>
        <w:t>0</w:t>
      </w:r>
      <w:r>
        <w:rPr>
          <w:rFonts w:ascii="Tunga" w:hAnsi="Tunga" w:cs="Tunga"/>
          <w:sz w:val="28"/>
          <w:szCs w:val="28"/>
          <w:cs/>
          <w:lang w:val="en-US" w:bidi="ta-IN"/>
        </w:rPr>
        <w:t xml:space="preserve"> </w:t>
      </w:r>
      <w:r>
        <w:rPr>
          <w:rFonts w:ascii="Tunga" w:hAnsi="Tunga" w:cs="Tunga"/>
          <w:sz w:val="28"/>
          <w:szCs w:val="28"/>
          <w:lang w:val="en-US"/>
        </w:rPr>
        <w:t>defined followup packages</w:t>
      </w:r>
      <w:r>
        <w:rPr>
          <w:rFonts w:ascii="Tunga" w:hAnsi="Tunga" w:cs="Tunga"/>
          <w:sz w:val="28"/>
          <w:szCs w:val="28"/>
          <w:cs/>
          <w:lang w:val="en-US" w:bidi="ta-IN"/>
        </w:rPr>
        <w:t xml:space="preserve">) </w:t>
      </w:r>
      <w:r>
        <w:rPr>
          <w:rFonts w:ascii="Tunga" w:hAnsi="Tunga" w:cs="Tunga"/>
          <w:sz w:val="28"/>
          <w:szCs w:val="28"/>
          <w:cs/>
          <w:lang w:val="en-US" w:bidi="kn-IN"/>
        </w:rPr>
        <w:t>ಸಹ</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ಸಮಾಲೋಚನೆ</w:t>
      </w:r>
      <w:r>
        <w:rPr>
          <w:rFonts w:ascii="Tunga" w:hAnsi="Tunga" w:cs="Tunga"/>
          <w:sz w:val="28"/>
          <w:szCs w:val="28"/>
          <w:lang w:val="en-US" w:bidi="ta-IN"/>
        </w:rPr>
        <w:t xml:space="preserve">, </w:t>
      </w:r>
      <w:r>
        <w:rPr>
          <w:rFonts w:ascii="Tunga" w:hAnsi="Tunga" w:cs="Tunga"/>
          <w:sz w:val="28"/>
          <w:szCs w:val="28"/>
          <w:cs/>
          <w:lang w:val="en-US" w:bidi="kn-IN"/>
        </w:rPr>
        <w:t>ಡಯಗ್ನೋಸ್ಟಿಕ್ಸ್</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ಔಷಧೋಪಚಾರ</w:t>
      </w:r>
      <w:r>
        <w:rPr>
          <w:rFonts w:ascii="Tunga" w:hAnsi="Tunga" w:cs="Tunga"/>
          <w:sz w:val="28"/>
          <w:szCs w:val="28"/>
          <w:cs/>
          <w:lang w:val="en-US" w:bidi="ta-IN"/>
        </w:rPr>
        <w:t xml:space="preserve"> </w:t>
      </w:r>
      <w:r>
        <w:rPr>
          <w:rFonts w:ascii="Tunga" w:hAnsi="Tunga" w:cs="Tunga"/>
          <w:sz w:val="28"/>
          <w:szCs w:val="28"/>
          <w:cs/>
          <w:lang w:val="en-US" w:bidi="kn-IN"/>
        </w:rPr>
        <w:t>ಒಳಗೊಂಡಂತೆ</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ಯೋಜನೆಯಡಿಯಲ</w:t>
      </w:r>
      <w:r>
        <w:rPr>
          <w:rFonts w:ascii="Tunga" w:hAnsi="Tunga" w:cs="Tunga"/>
          <w:sz w:val="28"/>
          <w:szCs w:val="28"/>
          <w:cs/>
          <w:lang w:val="en-US" w:bidi="kn-IN"/>
        </w:rPr>
        <w:t>್ಲಿ</w:t>
      </w:r>
      <w:r>
        <w:rPr>
          <w:rFonts w:ascii="Tunga" w:hAnsi="Tunga" w:cs="Tunga"/>
          <w:sz w:val="28"/>
          <w:szCs w:val="28"/>
          <w:cs/>
          <w:lang w:val="en-US" w:bidi="ta-IN"/>
        </w:rPr>
        <w:t xml:space="preserve"> </w:t>
      </w:r>
      <w:r>
        <w:rPr>
          <w:rFonts w:ascii="Tunga" w:hAnsi="Tunga" w:cs="Tunga"/>
          <w:sz w:val="28"/>
          <w:szCs w:val="28"/>
          <w:cs/>
          <w:lang w:val="en-US" w:bidi="kn-IN"/>
        </w:rPr>
        <w:t>ಲಭ್ಯವಿರುತ್ತದೆ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ta-IN"/>
        </w:rPr>
        <w:br/>
      </w:r>
      <w:r>
        <w:rPr>
          <w:rFonts w:ascii="Tunga" w:hAnsi="Tunga" w:cs="Tunga"/>
          <w:sz w:val="28"/>
          <w:szCs w:val="28"/>
          <w:cs/>
          <w:lang w:val="en-US" w:bidi="kn-IN"/>
        </w:rPr>
        <w:t>ವಿವರಗಳು</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ಕೆಳಕಂಡಂತಿರುತ್ತದೆ</w:t>
      </w:r>
      <w:r>
        <w:rPr>
          <w:rFonts w:ascii="Tunga" w:hAnsi="Tunga" w:cs="Latha"/>
          <w:sz w:val="28"/>
          <w:szCs w:val="28"/>
          <w:cs/>
          <w:lang w:val="en-US" w:bidi="ta-IN"/>
        </w:rPr>
        <w:t>.</w:t>
      </w:r>
      <w:r>
        <w:rPr>
          <w:rFonts w:ascii="Tunga" w:hAnsi="Tunga" w:cs="Tunga"/>
          <w:sz w:val="28"/>
          <w:szCs w:val="28"/>
          <w:cs/>
          <w:lang w:val="en-US" w:bidi="ta-I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3829"/>
        <w:gridCol w:w="2471"/>
        <w:gridCol w:w="2088"/>
      </w:tblGrid>
      <w:tr w:rsidR="00000000">
        <w:tc>
          <w:tcPr>
            <w:tcW w:w="11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ಕ್ರ</w:t>
            </w:r>
            <w:r>
              <w:rPr>
                <w:rFonts w:ascii="Tunga" w:hAnsi="Tunga" w:cs="Tunga"/>
                <w:sz w:val="28"/>
                <w:szCs w:val="28"/>
                <w:cs/>
                <w:lang w:bidi="kn-IN"/>
              </w:rPr>
              <w:t xml:space="preserve">. </w:t>
            </w:r>
            <w:r>
              <w:rPr>
                <w:rFonts w:ascii="Tunga" w:hAnsi="Tunga" w:cs="Tunga"/>
                <w:sz w:val="28"/>
                <w:szCs w:val="28"/>
                <w:cs/>
                <w:lang w:bidi="kn-IN"/>
              </w:rPr>
              <w:t>ಸಂ</w:t>
            </w:r>
            <w:r>
              <w:rPr>
                <w:rFonts w:ascii="Tunga" w:hAnsi="Tunga" w:cs="Latha"/>
                <w:sz w:val="28"/>
                <w:szCs w:val="28"/>
                <w:cs/>
                <w:lang w:bidi="ta-IN"/>
              </w:rPr>
              <w:t>.</w:t>
            </w:r>
            <w:r>
              <w:rPr>
                <w:rFonts w:ascii="Tunga" w:hAnsi="Tunga" w:cs="Tunga"/>
                <w:sz w:val="28"/>
                <w:szCs w:val="28"/>
                <w:cs/>
                <w:lang w:bidi="ta-IN"/>
              </w:rPr>
              <w:t xml:space="preserve"> </w:t>
            </w:r>
            <w:r>
              <w:rPr>
                <w:rFonts w:ascii="Tunga" w:hAnsi="Tunga" w:cs="Tunga"/>
                <w:sz w:val="28"/>
                <w:szCs w:val="28"/>
                <w:cs/>
                <w:lang w:bidi="ta-IN"/>
              </w:rPr>
              <w:tab/>
            </w:r>
          </w:p>
        </w:tc>
        <w:tc>
          <w:tcPr>
            <w:tcW w:w="3829"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ಕಾಯಿಲೆಯ</w:t>
            </w:r>
            <w:r>
              <w:rPr>
                <w:rFonts w:ascii="Tunga" w:hAnsi="Tunga" w:cs="Tunga"/>
                <w:sz w:val="28"/>
                <w:szCs w:val="28"/>
                <w:cs/>
                <w:lang w:bidi="ta-IN"/>
              </w:rPr>
              <w:t xml:space="preserve"> </w:t>
            </w:r>
            <w:r>
              <w:rPr>
                <w:rFonts w:ascii="Tunga" w:hAnsi="Tunga" w:cs="Tunga"/>
                <w:sz w:val="28"/>
                <w:szCs w:val="28"/>
                <w:cs/>
                <w:lang w:bidi="kn-IN"/>
              </w:rPr>
              <w:t>ವಿವರ</w:t>
            </w:r>
          </w:p>
        </w:tc>
        <w:tc>
          <w:tcPr>
            <w:tcW w:w="2471"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ಚಿಕಿತ್ಸಾ</w:t>
            </w:r>
            <w:r>
              <w:rPr>
                <w:rFonts w:ascii="Tunga" w:hAnsi="Tunga" w:cs="Tunga"/>
                <w:sz w:val="28"/>
                <w:szCs w:val="28"/>
                <w:cs/>
                <w:lang w:bidi="ta-IN"/>
              </w:rPr>
              <w:t xml:space="preserve"> </w:t>
            </w:r>
            <w:r>
              <w:rPr>
                <w:rFonts w:ascii="Tunga" w:hAnsi="Tunga" w:cs="Tunga"/>
                <w:sz w:val="28"/>
                <w:szCs w:val="28"/>
                <w:cs/>
                <w:lang w:bidi="kn-IN"/>
              </w:rPr>
              <w:t>ವಿಧಾನಗಳ</w:t>
            </w:r>
            <w:r>
              <w:rPr>
                <w:rFonts w:ascii="Tunga" w:hAnsi="Tunga" w:cs="Tunga"/>
                <w:sz w:val="28"/>
                <w:szCs w:val="28"/>
                <w:cs/>
                <w:lang w:bidi="kn-IN"/>
              </w:rPr>
              <w:t xml:space="preserve"> </w:t>
            </w:r>
            <w:r>
              <w:rPr>
                <w:rFonts w:ascii="Tunga" w:hAnsi="Tunga" w:cs="Tunga"/>
                <w:sz w:val="28"/>
                <w:szCs w:val="28"/>
                <w:cs/>
                <w:lang w:bidi="kn-IN"/>
              </w:rPr>
              <w:t>ಸಂಖ್ಯೆ</w:t>
            </w:r>
            <w:r>
              <w:rPr>
                <w:rFonts w:ascii="Tunga" w:hAnsi="Tunga" w:cs="Tunga"/>
                <w:sz w:val="28"/>
                <w:szCs w:val="28"/>
                <w:cs/>
                <w:lang w:bidi="kn-IN"/>
              </w:rPr>
              <w:tab/>
            </w:r>
          </w:p>
        </w:tc>
        <w:tc>
          <w:tcPr>
            <w:tcW w:w="20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ಅನುಸರಣಾ</w:t>
            </w:r>
            <w:r>
              <w:rPr>
                <w:rFonts w:ascii="Tunga" w:hAnsi="Tunga" w:cs="Tunga"/>
                <w:sz w:val="28"/>
                <w:szCs w:val="28"/>
                <w:cs/>
                <w:lang w:bidi="ta-IN"/>
              </w:rPr>
              <w:t xml:space="preserve"> </w:t>
            </w:r>
            <w:r>
              <w:rPr>
                <w:rFonts w:ascii="Tunga" w:hAnsi="Tunga" w:cs="Tunga"/>
                <w:sz w:val="28"/>
                <w:szCs w:val="28"/>
                <w:cs/>
                <w:lang w:bidi="kn-IN"/>
              </w:rPr>
              <w:t>ಚಿಕಿತ್ಸಾ</w:t>
            </w:r>
            <w:r>
              <w:rPr>
                <w:rFonts w:ascii="Tunga" w:hAnsi="Tunga" w:cs="Tunga"/>
                <w:sz w:val="28"/>
                <w:szCs w:val="28"/>
                <w:cs/>
                <w:lang w:bidi="kn-IN"/>
              </w:rPr>
              <w:t xml:space="preserve"> </w:t>
            </w:r>
            <w:r>
              <w:rPr>
                <w:rFonts w:ascii="Tunga" w:hAnsi="Tunga" w:cs="Tunga"/>
                <w:sz w:val="28"/>
                <w:szCs w:val="28"/>
                <w:cs/>
                <w:lang w:bidi="kn-IN"/>
              </w:rPr>
              <w:t>ವಿಧಾನಗಳ</w:t>
            </w:r>
            <w:r>
              <w:rPr>
                <w:rFonts w:ascii="Tunga" w:hAnsi="Tunga" w:cs="Tunga"/>
                <w:sz w:val="28"/>
                <w:szCs w:val="28"/>
                <w:cs/>
                <w:lang w:bidi="kn-IN"/>
              </w:rPr>
              <w:t xml:space="preserve"> </w:t>
            </w:r>
            <w:r>
              <w:rPr>
                <w:rFonts w:ascii="Tunga" w:hAnsi="Tunga" w:cs="Tunga"/>
                <w:sz w:val="28"/>
                <w:szCs w:val="28"/>
                <w:cs/>
                <w:lang w:bidi="kn-IN"/>
              </w:rPr>
              <w:t>ಸಂಖ್ಯೆ</w:t>
            </w:r>
            <w:r>
              <w:rPr>
                <w:rFonts w:ascii="Tunga" w:hAnsi="Tunga" w:cs="Latha"/>
                <w:sz w:val="28"/>
                <w:szCs w:val="28"/>
                <w:cs/>
                <w:lang w:bidi="ta-IN"/>
              </w:rPr>
              <w:t>.</w:t>
            </w:r>
          </w:p>
        </w:tc>
      </w:tr>
      <w:tr w:rsidR="00000000">
        <w:tc>
          <w:tcPr>
            <w:tcW w:w="11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w:t>
            </w:r>
          </w:p>
        </w:tc>
        <w:tc>
          <w:tcPr>
            <w:tcW w:w="3829"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ಹೃದ್ರೋಗ</w:t>
            </w:r>
            <w:r>
              <w:rPr>
                <w:rFonts w:ascii="Tunga" w:hAnsi="Tunga" w:cs="Tunga"/>
                <w:sz w:val="28"/>
                <w:szCs w:val="28"/>
                <w:cs/>
                <w:lang w:bidi="ta-IN"/>
              </w:rPr>
              <w:t xml:space="preserve"> </w:t>
            </w:r>
            <w:r>
              <w:rPr>
                <w:rFonts w:ascii="Tunga" w:hAnsi="Tunga" w:cs="Latha"/>
                <w:sz w:val="28"/>
                <w:szCs w:val="28"/>
                <w:cs/>
                <w:lang w:bidi="ta-IN"/>
              </w:rPr>
              <w:t>(</w:t>
            </w:r>
            <w:r>
              <w:rPr>
                <w:rFonts w:ascii="Tunga" w:hAnsi="Tunga" w:cs="Tunga"/>
                <w:sz w:val="28"/>
                <w:szCs w:val="28"/>
                <w:cs/>
                <w:lang w:bidi="kn-IN"/>
              </w:rPr>
              <w:t>ಕಾರ್ಡಿಯೋ</w:t>
            </w:r>
            <w:r>
              <w:rPr>
                <w:rFonts w:ascii="Tunga" w:hAnsi="Tunga" w:cs="Tunga"/>
                <w:sz w:val="28"/>
                <w:szCs w:val="28"/>
                <w:cs/>
                <w:lang w:bidi="ta-IN"/>
              </w:rPr>
              <w:t xml:space="preserve"> </w:t>
            </w:r>
            <w:r>
              <w:rPr>
                <w:rFonts w:ascii="Tunga" w:hAnsi="Tunga" w:cs="Tunga"/>
                <w:sz w:val="28"/>
                <w:szCs w:val="28"/>
                <w:cs/>
                <w:lang w:bidi="kn-IN"/>
              </w:rPr>
              <w:t>ಥೊರಾಸಿಕ್</w:t>
            </w:r>
            <w:r>
              <w:rPr>
                <w:rFonts w:ascii="Tunga" w:hAnsi="Tunga" w:cs="Latha"/>
                <w:sz w:val="28"/>
                <w:szCs w:val="28"/>
                <w:cs/>
                <w:lang w:bidi="ta-IN"/>
              </w:rPr>
              <w:t>/</w:t>
            </w:r>
            <w:r>
              <w:rPr>
                <w:rFonts w:ascii="Tunga" w:hAnsi="Tunga" w:cs="Tunga"/>
                <w:sz w:val="28"/>
                <w:szCs w:val="28"/>
                <w:cs/>
                <w:lang w:bidi="ta-IN"/>
              </w:rPr>
              <w:t xml:space="preserve"> </w:t>
            </w:r>
            <w:r>
              <w:rPr>
                <w:rFonts w:ascii="Tunga" w:hAnsi="Tunga" w:cs="Tunga"/>
                <w:sz w:val="28"/>
                <w:szCs w:val="28"/>
                <w:cs/>
                <w:lang w:bidi="kn-IN"/>
              </w:rPr>
              <w:t>ಕಾರ್ಡಿಯೋ</w:t>
            </w:r>
            <w:r>
              <w:rPr>
                <w:rFonts w:ascii="Tunga" w:hAnsi="Tunga" w:cs="Tunga"/>
                <w:sz w:val="28"/>
                <w:szCs w:val="28"/>
                <w:cs/>
                <w:lang w:bidi="ta-IN"/>
              </w:rPr>
              <w:t xml:space="preserve"> </w:t>
            </w:r>
            <w:r>
              <w:rPr>
                <w:rFonts w:ascii="Tunga" w:hAnsi="Tunga" w:cs="Tunga"/>
                <w:sz w:val="28"/>
                <w:szCs w:val="28"/>
                <w:cs/>
                <w:lang w:bidi="kn-IN"/>
              </w:rPr>
              <w:t>ವ್ಯಾಸ್ಕುಲರ್</w:t>
            </w:r>
            <w:r>
              <w:rPr>
                <w:rFonts w:ascii="Tunga" w:hAnsi="Tunga" w:cs="Tunga"/>
                <w:sz w:val="28"/>
                <w:szCs w:val="28"/>
                <w:cs/>
                <w:lang w:bidi="ta-IN"/>
              </w:rPr>
              <w:t xml:space="preserve"> </w:t>
            </w:r>
            <w:r>
              <w:rPr>
                <w:rFonts w:ascii="Tunga" w:hAnsi="Tunga" w:cs="Tunga"/>
                <w:sz w:val="28"/>
                <w:szCs w:val="28"/>
                <w:cs/>
                <w:lang w:bidi="kn-IN"/>
              </w:rPr>
              <w:t>ಶಸ್ತ್ರಚಿಕಿತ್ಸೆ</w:t>
            </w:r>
            <w:r>
              <w:rPr>
                <w:rFonts w:ascii="Tunga" w:hAnsi="Tunga" w:cs="Tunga"/>
                <w:sz w:val="28"/>
                <w:szCs w:val="28"/>
                <w:cs/>
                <w:lang w:bidi="ta-IN"/>
              </w:rPr>
              <w:t xml:space="preserve"> </w:t>
            </w:r>
            <w:r>
              <w:rPr>
                <w:rFonts w:ascii="Tunga" w:hAnsi="Tunga" w:cs="Tunga"/>
                <w:sz w:val="28"/>
                <w:szCs w:val="28"/>
                <w:cs/>
                <w:lang w:bidi="kn-IN"/>
              </w:rPr>
              <w:t>ಹಾಗೂ</w:t>
            </w:r>
            <w:r>
              <w:rPr>
                <w:rFonts w:ascii="Tunga" w:hAnsi="Tunga" w:cs="Tunga"/>
                <w:sz w:val="28"/>
                <w:szCs w:val="28"/>
                <w:cs/>
                <w:lang w:bidi="ta-IN"/>
              </w:rPr>
              <w:t xml:space="preserve"> </w:t>
            </w:r>
            <w:r>
              <w:rPr>
                <w:rFonts w:ascii="Tunga" w:hAnsi="Tunga" w:cs="Tunga"/>
                <w:sz w:val="28"/>
                <w:szCs w:val="28"/>
                <w:cs/>
                <w:lang w:bidi="kn-IN"/>
              </w:rPr>
              <w:t>ಹೃದಯ</w:t>
            </w:r>
            <w:r>
              <w:rPr>
                <w:rFonts w:ascii="Tunga" w:hAnsi="Tunga" w:cs="Tunga"/>
                <w:sz w:val="28"/>
                <w:szCs w:val="28"/>
                <w:cs/>
                <w:lang w:bidi="ta-IN"/>
              </w:rPr>
              <w:t xml:space="preserve"> </w:t>
            </w:r>
            <w:r>
              <w:rPr>
                <w:rFonts w:ascii="Tunga" w:hAnsi="Tunga" w:cs="Tunga"/>
                <w:sz w:val="28"/>
                <w:szCs w:val="28"/>
                <w:cs/>
                <w:lang w:bidi="kn-IN"/>
              </w:rPr>
              <w:t>ಶಸ್ತ್ರಚಿಕಿತ್ಸಾ</w:t>
            </w:r>
            <w:r>
              <w:rPr>
                <w:rFonts w:ascii="Tunga" w:hAnsi="Tunga" w:cs="Tunga"/>
                <w:sz w:val="28"/>
                <w:szCs w:val="28"/>
                <w:cs/>
                <w:lang w:bidi="ta-IN"/>
              </w:rPr>
              <w:t xml:space="preserve"> </w:t>
            </w:r>
            <w:r>
              <w:rPr>
                <w:rFonts w:ascii="Tunga" w:hAnsi="Tunga" w:cs="Tunga"/>
                <w:sz w:val="28"/>
                <w:szCs w:val="28"/>
                <w:cs/>
                <w:lang w:bidi="kn-IN"/>
              </w:rPr>
              <w:t>ವಿಧಾನವು</w:t>
            </w:r>
            <w:r>
              <w:rPr>
                <w:rFonts w:ascii="Tunga" w:hAnsi="Tunga" w:cs="Tunga"/>
                <w:sz w:val="28"/>
                <w:szCs w:val="28"/>
                <w:cs/>
                <w:lang w:bidi="ta-IN"/>
              </w:rPr>
              <w:t xml:space="preserve"> </w:t>
            </w:r>
            <w:r>
              <w:rPr>
                <w:rFonts w:ascii="Tunga" w:hAnsi="Tunga" w:cs="Tunga"/>
                <w:sz w:val="28"/>
                <w:szCs w:val="28"/>
                <w:cs/>
                <w:lang w:bidi="kn-IN"/>
              </w:rPr>
              <w:t>ಒಳಗೊಂಡಂತೆ</w:t>
            </w:r>
            <w:r>
              <w:rPr>
                <w:rFonts w:ascii="Tunga" w:hAnsi="Tunga" w:cs="Tunga"/>
                <w:sz w:val="28"/>
                <w:szCs w:val="28"/>
                <w:cs/>
                <w:lang w:bidi="ta-IN"/>
              </w:rPr>
              <w:t>)</w:t>
            </w:r>
          </w:p>
        </w:tc>
        <w:tc>
          <w:tcPr>
            <w:tcW w:w="2471"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rPr>
            </w:pPr>
            <w:r>
              <w:rPr>
                <w:rFonts w:ascii="Tunga" w:hAnsi="Tunga" w:cs="Tunga"/>
                <w:sz w:val="28"/>
                <w:szCs w:val="28"/>
                <w:cs/>
                <w:lang w:bidi="kn-IN"/>
              </w:rPr>
              <w:t>145</w:t>
            </w:r>
          </w:p>
        </w:tc>
        <w:tc>
          <w:tcPr>
            <w:tcW w:w="20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23</w:t>
            </w:r>
          </w:p>
        </w:tc>
      </w:tr>
      <w:tr w:rsidR="00000000">
        <w:tc>
          <w:tcPr>
            <w:tcW w:w="11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2</w:t>
            </w:r>
          </w:p>
        </w:tc>
        <w:tc>
          <w:tcPr>
            <w:tcW w:w="3829"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ಕ್ಯಾ</w:t>
            </w:r>
            <w:r>
              <w:rPr>
                <w:rFonts w:ascii="Tunga" w:hAnsi="Tunga" w:cs="Tunga"/>
                <w:sz w:val="28"/>
                <w:szCs w:val="28"/>
                <w:cs/>
                <w:lang w:bidi="kn-IN"/>
              </w:rPr>
              <w:t>ನ್ಸರ್</w:t>
            </w:r>
            <w:r>
              <w:rPr>
                <w:rFonts w:ascii="Tunga" w:hAnsi="Tunga" w:cs="Tunga"/>
                <w:sz w:val="28"/>
                <w:szCs w:val="28"/>
                <w:cs/>
                <w:lang w:bidi="ta-IN"/>
              </w:rPr>
              <w:t xml:space="preserve">: </w:t>
            </w:r>
            <w:r>
              <w:rPr>
                <w:rFonts w:ascii="Tunga" w:hAnsi="Tunga" w:cs="Tunga"/>
                <w:sz w:val="28"/>
                <w:szCs w:val="28"/>
                <w:cs/>
                <w:lang w:bidi="kn-IN"/>
              </w:rPr>
              <w:t>ವೈದ್ಯಕೀಯ</w:t>
            </w:r>
            <w:r>
              <w:rPr>
                <w:rFonts w:ascii="Tunga" w:hAnsi="Tunga" w:cs="Tunga"/>
                <w:sz w:val="28"/>
                <w:szCs w:val="28"/>
                <w:cs/>
                <w:lang w:bidi="ta-IN"/>
              </w:rPr>
              <w:t xml:space="preserve"> </w:t>
            </w:r>
            <w:r>
              <w:rPr>
                <w:rFonts w:ascii="Tunga" w:hAnsi="Tunga" w:cs="Tunga"/>
                <w:sz w:val="28"/>
                <w:szCs w:val="28"/>
                <w:cs/>
                <w:lang w:bidi="kn-IN"/>
              </w:rPr>
              <w:t>ಚಿಕಿತ್ಸೆ</w:t>
            </w:r>
            <w:r>
              <w:rPr>
                <w:rFonts w:ascii="Tunga" w:hAnsi="Tunga" w:cs="Latha"/>
                <w:sz w:val="28"/>
                <w:szCs w:val="28"/>
                <w:cs/>
                <w:lang w:bidi="ta-IN"/>
              </w:rPr>
              <w:t>/</w:t>
            </w:r>
            <w:r>
              <w:rPr>
                <w:rFonts w:ascii="Tunga" w:hAnsi="Tunga" w:cs="Tunga"/>
                <w:sz w:val="28"/>
                <w:szCs w:val="28"/>
                <w:cs/>
                <w:lang w:bidi="ta-IN"/>
              </w:rPr>
              <w:t xml:space="preserve"> </w:t>
            </w:r>
            <w:r>
              <w:rPr>
                <w:rFonts w:ascii="Tunga" w:hAnsi="Tunga" w:cs="Tunga"/>
                <w:sz w:val="28"/>
                <w:szCs w:val="28"/>
                <w:cs/>
                <w:lang w:bidi="kn-IN"/>
              </w:rPr>
              <w:t>ಶಸ್ತ್ರಚಿಕಿತ್ಸೆ</w:t>
            </w:r>
            <w:r>
              <w:rPr>
                <w:rFonts w:ascii="Tunga" w:hAnsi="Tunga" w:cs="Tunga"/>
                <w:sz w:val="28"/>
                <w:szCs w:val="28"/>
                <w:cs/>
                <w:lang w:bidi="ta-IN"/>
              </w:rPr>
              <w:t xml:space="preserve"> </w:t>
            </w:r>
            <w:r>
              <w:rPr>
                <w:rFonts w:ascii="Tunga" w:hAnsi="Tunga" w:cs="Tunga"/>
                <w:sz w:val="28"/>
                <w:szCs w:val="28"/>
                <w:cs/>
                <w:lang w:bidi="kn-IN"/>
              </w:rPr>
              <w:t>ಮತ್ತು</w:t>
            </w:r>
            <w:r>
              <w:rPr>
                <w:rFonts w:ascii="Tunga" w:hAnsi="Tunga" w:cs="Tunga"/>
                <w:sz w:val="28"/>
                <w:szCs w:val="28"/>
                <w:cs/>
                <w:lang w:bidi="ta-IN"/>
              </w:rPr>
              <w:t xml:space="preserve"> </w:t>
            </w:r>
            <w:r>
              <w:rPr>
                <w:rFonts w:ascii="Tunga" w:hAnsi="Tunga" w:cs="Tunga"/>
                <w:sz w:val="28"/>
                <w:szCs w:val="28"/>
                <w:cs/>
                <w:lang w:bidi="kn-IN"/>
              </w:rPr>
              <w:t>ರೇಡಿಯೇಶನ್</w:t>
            </w:r>
            <w:r>
              <w:rPr>
                <w:rFonts w:ascii="Tunga" w:hAnsi="Tunga" w:cs="Tunga"/>
                <w:sz w:val="28"/>
                <w:szCs w:val="28"/>
                <w:cs/>
                <w:lang w:bidi="ta-IN"/>
              </w:rPr>
              <w:t xml:space="preserve"> </w:t>
            </w:r>
            <w:r>
              <w:rPr>
                <w:rFonts w:ascii="Tunga" w:hAnsi="Tunga" w:cs="Tunga"/>
                <w:sz w:val="28"/>
                <w:szCs w:val="28"/>
                <w:cs/>
                <w:lang w:bidi="kn-IN"/>
              </w:rPr>
              <w:t>ಒಳಗೊಂಡಂತೆ</w:t>
            </w:r>
          </w:p>
        </w:tc>
        <w:tc>
          <w:tcPr>
            <w:tcW w:w="2471"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189</w:t>
            </w:r>
          </w:p>
        </w:tc>
        <w:tc>
          <w:tcPr>
            <w:tcW w:w="20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w:t>
            </w:r>
          </w:p>
        </w:tc>
      </w:tr>
      <w:tr w:rsidR="00000000">
        <w:tc>
          <w:tcPr>
            <w:tcW w:w="11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3</w:t>
            </w:r>
          </w:p>
        </w:tc>
        <w:tc>
          <w:tcPr>
            <w:tcW w:w="3829"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ನರರೋಗ</w:t>
            </w:r>
            <w:r>
              <w:rPr>
                <w:rFonts w:ascii="Tunga" w:hAnsi="Tunga" w:cs="Tunga"/>
                <w:sz w:val="28"/>
                <w:szCs w:val="28"/>
                <w:cs/>
                <w:lang w:bidi="ta-IN"/>
              </w:rPr>
              <w:t xml:space="preserve"> </w:t>
            </w:r>
            <w:r>
              <w:rPr>
                <w:rFonts w:ascii="Tunga" w:hAnsi="Tunga" w:cs="Latha"/>
                <w:sz w:val="28"/>
                <w:szCs w:val="28"/>
                <w:cs/>
                <w:lang w:bidi="ta-IN"/>
              </w:rPr>
              <w:t>(</w:t>
            </w:r>
            <w:r>
              <w:rPr>
                <w:rFonts w:ascii="Tunga" w:hAnsi="Tunga" w:cs="Tunga"/>
                <w:sz w:val="28"/>
                <w:szCs w:val="28"/>
                <w:cs/>
                <w:lang w:bidi="kn-IN"/>
              </w:rPr>
              <w:t>ಕ್ರೇನಿಯಲ್</w:t>
            </w:r>
            <w:r>
              <w:rPr>
                <w:rFonts w:ascii="Tunga" w:hAnsi="Tunga" w:cs="Tunga"/>
                <w:sz w:val="28"/>
                <w:szCs w:val="28"/>
                <w:lang w:bidi="ta-IN"/>
              </w:rPr>
              <w:t>,</w:t>
            </w:r>
            <w:r>
              <w:rPr>
                <w:rFonts w:ascii="Tunga" w:hAnsi="Tunga" w:cs="Tunga" w:hint="cs"/>
                <w:sz w:val="28"/>
                <w:szCs w:val="28"/>
                <w:cs/>
                <w:lang w:bidi="ta-IN"/>
              </w:rPr>
              <w:t xml:space="preserve"> </w:t>
            </w:r>
            <w:r>
              <w:rPr>
                <w:rFonts w:ascii="Tunga" w:hAnsi="Tunga" w:cs="Tunga"/>
                <w:sz w:val="28"/>
                <w:szCs w:val="28"/>
                <w:cs/>
                <w:lang w:bidi="kn-IN"/>
              </w:rPr>
              <w:t>ಸ್ಪೈನಲ್</w:t>
            </w:r>
            <w:r>
              <w:rPr>
                <w:rFonts w:ascii="Tunga" w:hAnsi="Tunga" w:cs="Tunga"/>
                <w:sz w:val="28"/>
                <w:szCs w:val="28"/>
                <w:cs/>
                <w:lang w:bidi="ta-IN"/>
              </w:rPr>
              <w:t xml:space="preserve"> </w:t>
            </w:r>
            <w:r>
              <w:rPr>
                <w:rFonts w:ascii="Tunga" w:hAnsi="Tunga" w:cs="Tunga"/>
                <w:sz w:val="28"/>
                <w:szCs w:val="28"/>
                <w:cs/>
                <w:lang w:bidi="kn-IN"/>
              </w:rPr>
              <w:t>ಮತ್ತು</w:t>
            </w:r>
            <w:r>
              <w:rPr>
                <w:rFonts w:ascii="Tunga" w:hAnsi="Tunga" w:cs="Tunga"/>
                <w:sz w:val="28"/>
                <w:szCs w:val="28"/>
                <w:cs/>
                <w:lang w:bidi="ta-IN"/>
              </w:rPr>
              <w:t xml:space="preserve"> </w:t>
            </w:r>
            <w:r>
              <w:rPr>
                <w:rFonts w:ascii="Tunga" w:hAnsi="Tunga" w:cs="Tunga"/>
                <w:sz w:val="28"/>
                <w:szCs w:val="28"/>
                <w:cs/>
                <w:lang w:bidi="kn-IN"/>
              </w:rPr>
              <w:t>ಫೆರಿಫೆರಲ್</w:t>
            </w:r>
            <w:r>
              <w:rPr>
                <w:rFonts w:ascii="Tunga" w:hAnsi="Tunga" w:cs="Tunga"/>
                <w:sz w:val="28"/>
                <w:szCs w:val="28"/>
                <w:cs/>
                <w:lang w:bidi="kn-IN"/>
              </w:rPr>
              <w:t xml:space="preserve"> </w:t>
            </w:r>
            <w:r>
              <w:rPr>
                <w:rFonts w:ascii="Tunga" w:hAnsi="Tunga" w:cs="Tunga"/>
                <w:sz w:val="28"/>
                <w:szCs w:val="28"/>
                <w:cs/>
                <w:lang w:bidi="kn-IN"/>
              </w:rPr>
              <w:t>ನರಶಸ್ತ್ರಚಿಕಿತ್ಸೆ</w:t>
            </w:r>
            <w:r>
              <w:rPr>
                <w:rFonts w:ascii="Tunga" w:hAnsi="Tunga" w:cs="Tunga"/>
                <w:sz w:val="28"/>
                <w:szCs w:val="28"/>
                <w:cs/>
                <w:lang w:bidi="ta-IN"/>
              </w:rPr>
              <w:t xml:space="preserve"> </w:t>
            </w:r>
            <w:r>
              <w:rPr>
                <w:rFonts w:ascii="Tunga" w:hAnsi="Tunga" w:cs="Tunga"/>
                <w:sz w:val="28"/>
                <w:szCs w:val="28"/>
                <w:cs/>
                <w:lang w:bidi="kn-IN"/>
              </w:rPr>
              <w:t>ವಿಧಾನಗಳು</w:t>
            </w:r>
            <w:r>
              <w:rPr>
                <w:rFonts w:ascii="Tunga" w:hAnsi="Tunga" w:cs="Tunga"/>
                <w:sz w:val="28"/>
                <w:szCs w:val="28"/>
                <w:cs/>
                <w:lang w:bidi="ta-IN"/>
              </w:rPr>
              <w:t xml:space="preserve"> </w:t>
            </w:r>
            <w:r>
              <w:rPr>
                <w:rFonts w:ascii="Tunga" w:hAnsi="Tunga" w:cs="Tunga"/>
                <w:sz w:val="28"/>
                <w:szCs w:val="28"/>
                <w:cs/>
                <w:lang w:bidi="kn-IN"/>
              </w:rPr>
              <w:t>ಒಳಗೊಂಡಂತೆ</w:t>
            </w:r>
          </w:p>
        </w:tc>
        <w:tc>
          <w:tcPr>
            <w:tcW w:w="2471"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50</w:t>
            </w:r>
          </w:p>
        </w:tc>
        <w:tc>
          <w:tcPr>
            <w:tcW w:w="20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28</w:t>
            </w:r>
          </w:p>
        </w:tc>
      </w:tr>
      <w:tr w:rsidR="00000000">
        <w:tc>
          <w:tcPr>
            <w:tcW w:w="11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4</w:t>
            </w:r>
          </w:p>
        </w:tc>
        <w:tc>
          <w:tcPr>
            <w:tcW w:w="3829"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ಜೆನಟೋ</w:t>
            </w:r>
            <w:r>
              <w:rPr>
                <w:rFonts w:ascii="Tunga" w:hAnsi="Tunga" w:cs="Tunga"/>
                <w:sz w:val="28"/>
                <w:szCs w:val="28"/>
                <w:cs/>
                <w:lang w:bidi="ta-IN"/>
              </w:rPr>
              <w:t xml:space="preserve"> </w:t>
            </w:r>
            <w:r>
              <w:rPr>
                <w:rFonts w:ascii="Tunga" w:hAnsi="Tunga" w:cs="Tunga"/>
                <w:sz w:val="28"/>
                <w:szCs w:val="28"/>
                <w:cs/>
                <w:lang w:bidi="kn-IN"/>
              </w:rPr>
              <w:t>ಯೂರಿನರಿ</w:t>
            </w:r>
            <w:r>
              <w:rPr>
                <w:rFonts w:ascii="Tunga" w:hAnsi="Tunga" w:cs="Tunga"/>
                <w:sz w:val="28"/>
                <w:szCs w:val="28"/>
                <w:cs/>
                <w:lang w:bidi="ta-IN"/>
              </w:rPr>
              <w:t xml:space="preserve"> </w:t>
            </w:r>
            <w:r>
              <w:rPr>
                <w:rFonts w:ascii="Tunga" w:hAnsi="Tunga" w:cs="Tunga"/>
                <w:sz w:val="28"/>
                <w:szCs w:val="28"/>
                <w:cs/>
                <w:lang w:bidi="kn-IN"/>
              </w:rPr>
              <w:t>ಶಸ್ತ್ರಚಿಕಿತ್ಸೆಗಳು</w:t>
            </w:r>
            <w:r>
              <w:rPr>
                <w:rFonts w:ascii="Tunga" w:hAnsi="Tunga" w:cs="Tunga"/>
                <w:sz w:val="28"/>
                <w:szCs w:val="28"/>
                <w:cs/>
                <w:lang w:bidi="kn-IN"/>
              </w:rPr>
              <w:t>;</w:t>
            </w:r>
            <w:r>
              <w:rPr>
                <w:rFonts w:ascii="Tunga" w:hAnsi="Tunga" w:cs="Tunga"/>
                <w:sz w:val="28"/>
                <w:szCs w:val="28"/>
                <w:cs/>
                <w:lang w:bidi="ta-IN"/>
              </w:rPr>
              <w:t xml:space="preserve"> </w:t>
            </w:r>
            <w:r>
              <w:rPr>
                <w:rFonts w:ascii="Tunga" w:hAnsi="Tunga" w:cs="Tunga"/>
                <w:sz w:val="28"/>
                <w:szCs w:val="28"/>
                <w:cs/>
                <w:lang w:bidi="kn-IN"/>
              </w:rPr>
              <w:t>ಮೂತ್ರಪಿಂಡ</w:t>
            </w:r>
            <w:r>
              <w:rPr>
                <w:rFonts w:ascii="Tunga" w:hAnsi="Tunga" w:cs="Tunga"/>
                <w:sz w:val="28"/>
                <w:szCs w:val="28"/>
                <w:cs/>
                <w:lang w:bidi="ta-IN"/>
              </w:rPr>
              <w:t xml:space="preserve"> </w:t>
            </w:r>
            <w:r>
              <w:rPr>
                <w:rFonts w:ascii="Tunga" w:hAnsi="Tunga" w:cs="Tunga"/>
                <w:sz w:val="28"/>
                <w:szCs w:val="28"/>
                <w:cs/>
                <w:lang w:bidi="kn-IN"/>
              </w:rPr>
              <w:t>ಮತ್ತು</w:t>
            </w:r>
            <w:r>
              <w:rPr>
                <w:rFonts w:ascii="Tunga" w:hAnsi="Tunga" w:cs="Tunga"/>
                <w:sz w:val="28"/>
                <w:szCs w:val="28"/>
                <w:cs/>
                <w:lang w:bidi="ta-IN"/>
              </w:rPr>
              <w:t xml:space="preserve"> </w:t>
            </w:r>
            <w:r>
              <w:rPr>
                <w:rFonts w:ascii="Tunga" w:hAnsi="Tunga" w:cs="Tunga"/>
                <w:sz w:val="28"/>
                <w:szCs w:val="28"/>
                <w:cs/>
                <w:lang w:bidi="kn-IN"/>
              </w:rPr>
              <w:t>ಕಾಂಜಿನೈಟಲ್</w:t>
            </w:r>
            <w:r>
              <w:rPr>
                <w:rFonts w:ascii="Tunga" w:hAnsi="Tunga" w:cs="Tunga"/>
                <w:sz w:val="28"/>
                <w:szCs w:val="28"/>
                <w:cs/>
                <w:lang w:bidi="ta-IN"/>
              </w:rPr>
              <w:t xml:space="preserve"> </w:t>
            </w:r>
            <w:r>
              <w:rPr>
                <w:rFonts w:ascii="Tunga" w:hAnsi="Tunga" w:cs="Tunga"/>
                <w:sz w:val="28"/>
                <w:szCs w:val="28"/>
                <w:cs/>
                <w:lang w:bidi="kn-IN"/>
              </w:rPr>
              <w:t>ಜಿನಿಟಲ್</w:t>
            </w:r>
            <w:r>
              <w:rPr>
                <w:rFonts w:ascii="Tunga" w:hAnsi="Tunga" w:cs="Tunga"/>
                <w:sz w:val="28"/>
                <w:szCs w:val="28"/>
                <w:cs/>
                <w:lang w:bidi="ta-IN"/>
              </w:rPr>
              <w:t xml:space="preserve"> </w:t>
            </w:r>
            <w:r>
              <w:rPr>
                <w:rFonts w:ascii="Tunga" w:hAnsi="Tunga" w:cs="Tunga"/>
                <w:sz w:val="28"/>
                <w:szCs w:val="28"/>
                <w:cs/>
                <w:lang w:bidi="kn-IN"/>
              </w:rPr>
              <w:t>ಕಾಯಿಲೆಗಳು</w:t>
            </w:r>
            <w:r>
              <w:rPr>
                <w:rFonts w:ascii="Tunga" w:hAnsi="Tunga" w:cs="Tunga"/>
                <w:sz w:val="28"/>
                <w:szCs w:val="28"/>
                <w:cs/>
                <w:lang w:bidi="ta-IN"/>
              </w:rPr>
              <w:t xml:space="preserve"> </w:t>
            </w:r>
            <w:r>
              <w:rPr>
                <w:rFonts w:ascii="Tunga" w:hAnsi="Tunga" w:cs="Tunga"/>
                <w:sz w:val="28"/>
                <w:szCs w:val="28"/>
                <w:cs/>
                <w:lang w:bidi="kn-IN"/>
              </w:rPr>
              <w:t>ಒಳಗೊಂಡಂತೆ</w:t>
            </w:r>
          </w:p>
        </w:tc>
        <w:tc>
          <w:tcPr>
            <w:tcW w:w="2471"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21</w:t>
            </w:r>
          </w:p>
        </w:tc>
        <w:tc>
          <w:tcPr>
            <w:tcW w:w="20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8</w:t>
            </w:r>
          </w:p>
        </w:tc>
      </w:tr>
      <w:tr w:rsidR="00000000">
        <w:tc>
          <w:tcPr>
            <w:tcW w:w="11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5</w:t>
            </w:r>
          </w:p>
        </w:tc>
        <w:tc>
          <w:tcPr>
            <w:tcW w:w="3829"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ಸುಟ್ಟಗಾಯ</w:t>
            </w:r>
            <w:r>
              <w:rPr>
                <w:rFonts w:ascii="Tunga" w:hAnsi="Tunga" w:cs="Tunga"/>
                <w:sz w:val="28"/>
                <w:szCs w:val="28"/>
                <w:cs/>
                <w:lang w:bidi="ta-IN"/>
              </w:rPr>
              <w:t xml:space="preserve"> </w:t>
            </w:r>
            <w:r>
              <w:rPr>
                <w:rFonts w:ascii="Tunga" w:hAnsi="Tunga" w:cs="Tunga"/>
                <w:sz w:val="28"/>
                <w:szCs w:val="28"/>
                <w:cs/>
                <w:lang w:bidi="kn-IN"/>
              </w:rPr>
              <w:t>ವಿದ್ಯುತ್</w:t>
            </w:r>
            <w:r>
              <w:rPr>
                <w:rFonts w:ascii="Tunga" w:hAnsi="Tunga" w:cs="Tunga"/>
                <w:sz w:val="28"/>
                <w:szCs w:val="28"/>
                <w:cs/>
                <w:lang w:bidi="ta-IN"/>
              </w:rPr>
              <w:t xml:space="preserve"> </w:t>
            </w:r>
            <w:r>
              <w:rPr>
                <w:rFonts w:ascii="Tunga" w:hAnsi="Tunga" w:cs="Tunga"/>
                <w:sz w:val="28"/>
                <w:szCs w:val="28"/>
                <w:cs/>
                <w:lang w:bidi="kn-IN"/>
              </w:rPr>
              <w:t>ಅಪಘಾತ</w:t>
            </w:r>
            <w:r>
              <w:rPr>
                <w:rFonts w:ascii="Tunga" w:hAnsi="Tunga" w:cs="Tunga"/>
                <w:sz w:val="28"/>
                <w:szCs w:val="28"/>
                <w:cs/>
                <w:lang w:bidi="ta-IN"/>
              </w:rPr>
              <w:t xml:space="preserve"> </w:t>
            </w:r>
            <w:r>
              <w:rPr>
                <w:rFonts w:ascii="Tunga" w:hAnsi="Tunga" w:cs="Tunga"/>
                <w:sz w:val="28"/>
                <w:szCs w:val="28"/>
                <w:cs/>
                <w:lang w:bidi="kn-IN"/>
              </w:rPr>
              <w:t>ಒಳಗೊಂಡಂತೆ</w:t>
            </w:r>
          </w:p>
        </w:tc>
        <w:tc>
          <w:tcPr>
            <w:tcW w:w="2471"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11</w:t>
            </w:r>
          </w:p>
        </w:tc>
        <w:tc>
          <w:tcPr>
            <w:tcW w:w="2088" w:type="dxa"/>
            <w:tcBorders>
              <w:top w:val="single" w:sz="4" w:space="0" w:color="auto"/>
              <w:left w:val="single" w:sz="4" w:space="0" w:color="auto"/>
              <w:bottom w:val="single" w:sz="4" w:space="0" w:color="auto"/>
              <w:right w:val="single" w:sz="4" w:space="0" w:color="auto"/>
            </w:tcBorders>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p>
        </w:tc>
      </w:tr>
      <w:tr w:rsidR="00000000">
        <w:tc>
          <w:tcPr>
            <w:tcW w:w="11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6</w:t>
            </w:r>
          </w:p>
        </w:tc>
        <w:tc>
          <w:tcPr>
            <w:tcW w:w="3829"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ಅಪಘಾತ</w:t>
            </w:r>
            <w:r>
              <w:rPr>
                <w:rFonts w:ascii="Tunga" w:hAnsi="Tunga" w:cs="Tunga"/>
                <w:sz w:val="28"/>
                <w:szCs w:val="28"/>
                <w:cs/>
                <w:lang w:bidi="ta-IN"/>
              </w:rPr>
              <w:t xml:space="preserve"> </w:t>
            </w:r>
            <w:r>
              <w:rPr>
                <w:rFonts w:ascii="Tunga" w:hAnsi="Tunga" w:cs="Tunga"/>
                <w:sz w:val="28"/>
                <w:szCs w:val="28"/>
                <w:cs/>
                <w:lang w:bidi="kn-IN"/>
              </w:rPr>
              <w:t>ಬಹು</w:t>
            </w:r>
            <w:r>
              <w:rPr>
                <w:rFonts w:ascii="Tunga" w:hAnsi="Tunga" w:cs="Tunga"/>
                <w:sz w:val="28"/>
                <w:szCs w:val="28"/>
                <w:cs/>
                <w:lang w:bidi="ta-IN"/>
              </w:rPr>
              <w:t xml:space="preserve"> </w:t>
            </w:r>
            <w:r>
              <w:rPr>
                <w:rFonts w:ascii="Tunga" w:hAnsi="Tunga" w:cs="Tunga"/>
                <w:sz w:val="28"/>
                <w:szCs w:val="28"/>
                <w:cs/>
                <w:lang w:bidi="kn-IN"/>
              </w:rPr>
              <w:t>ಅಂಗಗಳು</w:t>
            </w:r>
            <w:r>
              <w:rPr>
                <w:rFonts w:ascii="Tunga" w:hAnsi="Tunga" w:cs="Tunga"/>
                <w:sz w:val="28"/>
                <w:szCs w:val="28"/>
                <w:cs/>
                <w:lang w:bidi="ta-IN"/>
              </w:rPr>
              <w:t xml:space="preserve"> </w:t>
            </w:r>
            <w:r>
              <w:rPr>
                <w:rFonts w:ascii="Tunga" w:hAnsi="Tunga" w:cs="Tunga"/>
                <w:sz w:val="28"/>
                <w:szCs w:val="28"/>
                <w:cs/>
                <w:lang w:bidi="kn-IN"/>
              </w:rPr>
              <w:t>ಒಳಗೊಂಡಂತಹ</w:t>
            </w:r>
            <w:r>
              <w:rPr>
                <w:rFonts w:ascii="Tunga" w:hAnsi="Tunga" w:cs="Tunga"/>
                <w:sz w:val="28"/>
                <w:szCs w:val="28"/>
                <w:cs/>
                <w:lang w:bidi="ta-IN"/>
              </w:rPr>
              <w:t xml:space="preserve"> </w:t>
            </w:r>
            <w:r>
              <w:rPr>
                <w:rFonts w:ascii="Tunga" w:hAnsi="Tunga" w:cs="Tunga"/>
                <w:sz w:val="28"/>
                <w:szCs w:val="28"/>
                <w:cs/>
                <w:lang w:bidi="kn-IN"/>
              </w:rPr>
              <w:t>ಗಾಯ</w:t>
            </w:r>
          </w:p>
        </w:tc>
        <w:tc>
          <w:tcPr>
            <w:tcW w:w="2471"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8</w:t>
            </w:r>
          </w:p>
        </w:tc>
        <w:tc>
          <w:tcPr>
            <w:tcW w:w="2088" w:type="dxa"/>
            <w:tcBorders>
              <w:top w:val="single" w:sz="4" w:space="0" w:color="auto"/>
              <w:left w:val="single" w:sz="4" w:space="0" w:color="auto"/>
              <w:bottom w:val="single" w:sz="4" w:space="0" w:color="auto"/>
              <w:right w:val="single" w:sz="4" w:space="0" w:color="auto"/>
            </w:tcBorders>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p>
        </w:tc>
      </w:tr>
      <w:tr w:rsidR="00000000">
        <w:tc>
          <w:tcPr>
            <w:tcW w:w="11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7</w:t>
            </w:r>
          </w:p>
        </w:tc>
        <w:tc>
          <w:tcPr>
            <w:tcW w:w="3829"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ಶಿಶುಗಳ</w:t>
            </w:r>
            <w:r>
              <w:rPr>
                <w:rFonts w:ascii="Tunga" w:hAnsi="Tunga" w:cs="Tunga"/>
                <w:sz w:val="28"/>
                <w:szCs w:val="28"/>
                <w:cs/>
                <w:lang w:bidi="ta-IN"/>
              </w:rPr>
              <w:t xml:space="preserve"> </w:t>
            </w:r>
            <w:r>
              <w:rPr>
                <w:rFonts w:ascii="Tunga" w:hAnsi="Tunga" w:cs="Tunga"/>
                <w:sz w:val="28"/>
                <w:szCs w:val="28"/>
                <w:cs/>
                <w:lang w:bidi="kn-IN"/>
              </w:rPr>
              <w:t>ಶಸ್ತ್ರಚಿಕಿತ್ಸೆ</w:t>
            </w:r>
            <w:r>
              <w:rPr>
                <w:rFonts w:ascii="Tunga" w:hAnsi="Tunga" w:cs="Tunga"/>
                <w:sz w:val="28"/>
                <w:szCs w:val="28"/>
                <w:cs/>
                <w:lang w:bidi="ta-IN"/>
              </w:rPr>
              <w:t xml:space="preserve"> </w:t>
            </w:r>
            <w:r>
              <w:rPr>
                <w:rFonts w:ascii="Tunga" w:hAnsi="Tunga" w:cs="Tunga"/>
                <w:sz w:val="28"/>
                <w:szCs w:val="28"/>
                <w:cs/>
                <w:lang w:bidi="kn-IN"/>
              </w:rPr>
              <w:t>ನವಜಾತ</w:t>
            </w:r>
            <w:r>
              <w:rPr>
                <w:rFonts w:ascii="Tunga" w:hAnsi="Tunga" w:cs="Tunga"/>
                <w:sz w:val="28"/>
                <w:szCs w:val="28"/>
                <w:cs/>
                <w:lang w:bidi="ta-IN"/>
              </w:rPr>
              <w:t xml:space="preserve"> </w:t>
            </w:r>
            <w:r>
              <w:rPr>
                <w:rFonts w:ascii="Tunga" w:hAnsi="Tunga" w:cs="Tunga"/>
                <w:sz w:val="28"/>
                <w:szCs w:val="28"/>
                <w:cs/>
                <w:lang w:bidi="kn-IN"/>
              </w:rPr>
              <w:t>ಶಿಶುಗಳಿಗೆ</w:t>
            </w:r>
            <w:r>
              <w:rPr>
                <w:rFonts w:ascii="Tunga" w:hAnsi="Tunga" w:cs="Tunga"/>
                <w:sz w:val="28"/>
                <w:szCs w:val="28"/>
                <w:cs/>
                <w:lang w:bidi="ta-IN"/>
              </w:rPr>
              <w:t xml:space="preserve"> </w:t>
            </w:r>
            <w:r>
              <w:rPr>
                <w:rFonts w:ascii="Tunga" w:hAnsi="Tunga" w:cs="Tunga"/>
                <w:sz w:val="28"/>
                <w:szCs w:val="28"/>
                <w:cs/>
                <w:lang w:bidi="kn-IN"/>
              </w:rPr>
              <w:t>ಸಂಬಂಧಿಸಿದಂತೆ</w:t>
            </w:r>
          </w:p>
        </w:tc>
        <w:tc>
          <w:tcPr>
            <w:tcW w:w="2471"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25</w:t>
            </w:r>
          </w:p>
        </w:tc>
        <w:tc>
          <w:tcPr>
            <w:tcW w:w="2088" w:type="dxa"/>
            <w:tcBorders>
              <w:top w:val="single" w:sz="4" w:space="0" w:color="auto"/>
              <w:left w:val="single" w:sz="4" w:space="0" w:color="auto"/>
              <w:bottom w:val="single" w:sz="4" w:space="0" w:color="auto"/>
              <w:right w:val="single" w:sz="4" w:space="0" w:color="auto"/>
            </w:tcBorders>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p>
        </w:tc>
      </w:tr>
      <w:tr w:rsidR="00000000">
        <w:tc>
          <w:tcPr>
            <w:tcW w:w="1188" w:type="dxa"/>
            <w:tcBorders>
              <w:top w:val="single" w:sz="4" w:space="0" w:color="auto"/>
              <w:left w:val="single" w:sz="4" w:space="0" w:color="auto"/>
              <w:bottom w:val="single" w:sz="4" w:space="0" w:color="auto"/>
              <w:right w:val="single" w:sz="4" w:space="0" w:color="auto"/>
            </w:tcBorders>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p>
        </w:tc>
        <w:tc>
          <w:tcPr>
            <w:tcW w:w="3829"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cs/>
                <w:lang w:bidi="kn-IN"/>
              </w:rPr>
              <w:t>ಒಟ್ಟು</w:t>
            </w:r>
            <w:r>
              <w:rPr>
                <w:rFonts w:ascii="Tunga" w:hAnsi="Tunga" w:cs="Tunga"/>
                <w:sz w:val="28"/>
                <w:szCs w:val="28"/>
                <w:cs/>
                <w:lang w:bidi="ta-IN"/>
              </w:rPr>
              <w:t xml:space="preserve"> </w:t>
            </w:r>
            <w:r>
              <w:rPr>
                <w:rFonts w:ascii="Tunga" w:hAnsi="Tunga" w:cs="Tunga"/>
                <w:sz w:val="28"/>
                <w:szCs w:val="28"/>
                <w:cs/>
                <w:lang w:bidi="kn-IN"/>
              </w:rPr>
              <w:t>ಚಿಕಿತ್ಸಾ</w:t>
            </w:r>
            <w:r>
              <w:rPr>
                <w:rFonts w:ascii="Tunga" w:hAnsi="Tunga" w:cs="Tunga"/>
                <w:sz w:val="28"/>
                <w:szCs w:val="28"/>
                <w:cs/>
                <w:lang w:bidi="ta-IN"/>
              </w:rPr>
              <w:t xml:space="preserve"> </w:t>
            </w:r>
            <w:r>
              <w:rPr>
                <w:rFonts w:ascii="Tunga" w:hAnsi="Tunga" w:cs="Tunga"/>
                <w:sz w:val="28"/>
                <w:szCs w:val="28"/>
                <w:cs/>
                <w:lang w:bidi="kn-IN"/>
              </w:rPr>
              <w:t>ವಿಧಾನಗಳು</w:t>
            </w:r>
          </w:p>
        </w:tc>
        <w:tc>
          <w:tcPr>
            <w:tcW w:w="2471"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449</w:t>
            </w:r>
          </w:p>
        </w:tc>
        <w:tc>
          <w:tcPr>
            <w:tcW w:w="2088" w:type="dxa"/>
            <w:tcBorders>
              <w:top w:val="single" w:sz="4" w:space="0" w:color="auto"/>
              <w:left w:val="single" w:sz="4" w:space="0" w:color="auto"/>
              <w:bottom w:val="single" w:sz="4" w:space="0" w:color="auto"/>
              <w:right w:val="single" w:sz="4" w:space="0" w:color="auto"/>
            </w:tcBorders>
            <w:hideMark/>
          </w:tcPr>
          <w:p w:rsidR="00000000" w:rsidRDefault="00BF5BF8">
            <w:pPr>
              <w:widowControl w:val="0"/>
              <w:autoSpaceDE w:val="0"/>
              <w:autoSpaceDN w:val="0"/>
              <w:adjustRightInd w:val="0"/>
              <w:spacing w:after="0" w:line="240" w:lineRule="auto"/>
              <w:jc w:val="both"/>
              <w:rPr>
                <w:rFonts w:ascii="Tunga" w:hAnsi="Tunga" w:cs="Tunga"/>
                <w:sz w:val="28"/>
                <w:szCs w:val="28"/>
                <w:lang w:bidi="ta-IN"/>
              </w:rPr>
            </w:pPr>
            <w:r>
              <w:rPr>
                <w:rFonts w:ascii="Tunga" w:hAnsi="Tunga" w:cs="Tunga"/>
                <w:sz w:val="28"/>
                <w:szCs w:val="28"/>
                <w:lang w:bidi="ta-IN"/>
              </w:rPr>
              <w:t>60</w:t>
            </w:r>
          </w:p>
        </w:tc>
      </w:tr>
    </w:tbl>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ta-IN"/>
        </w:rPr>
        <w:t>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ಅನರ್ಹತೆ</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ಪ್ರಾಯೋಜಕತ್ವದ</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ಯೋಜನೆಗಳಲ್ಲಿ</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ಉಲ್ಲೇಖಿಸಿರುವ</w:t>
      </w:r>
      <w:r>
        <w:rPr>
          <w:rFonts w:ascii="Tunga" w:hAnsi="Tunga" w:cs="Tunga"/>
          <w:sz w:val="28"/>
          <w:szCs w:val="28"/>
          <w:cs/>
          <w:lang w:val="en-US" w:bidi="ta-IN"/>
        </w:rPr>
        <w:t xml:space="preserve"> </w:t>
      </w:r>
      <w:r>
        <w:rPr>
          <w:rFonts w:ascii="Tunga" w:hAnsi="Tunga" w:cs="Tunga"/>
          <w:sz w:val="28"/>
          <w:szCs w:val="28"/>
          <w:cs/>
          <w:lang w:val="en-US" w:bidi="kn-IN"/>
        </w:rPr>
        <w:t>ಏಳು</w:t>
      </w:r>
      <w:r>
        <w:rPr>
          <w:rFonts w:ascii="Tunga" w:hAnsi="Tunga" w:cs="Tunga"/>
          <w:sz w:val="28"/>
          <w:szCs w:val="28"/>
          <w:cs/>
          <w:lang w:val="en-US" w:bidi="ta-IN"/>
        </w:rPr>
        <w:t xml:space="preserve"> </w:t>
      </w:r>
      <w:r>
        <w:rPr>
          <w:rFonts w:ascii="Tunga" w:hAnsi="Tunga" w:cs="Tunga"/>
          <w:sz w:val="28"/>
          <w:szCs w:val="28"/>
          <w:cs/>
          <w:lang w:val="en-US" w:bidi="kn-IN"/>
        </w:rPr>
        <w:t>ತರಹದ</w:t>
      </w:r>
      <w:r>
        <w:rPr>
          <w:rFonts w:ascii="Tunga" w:hAnsi="Tunga" w:cs="Tunga"/>
          <w:sz w:val="28"/>
          <w:szCs w:val="28"/>
          <w:cs/>
          <w:lang w:val="en-US" w:bidi="ta-IN"/>
        </w:rPr>
        <w:t xml:space="preserve"> </w:t>
      </w:r>
      <w:r>
        <w:rPr>
          <w:rFonts w:ascii="Tunga" w:hAnsi="Tunga" w:cs="Tunga"/>
          <w:sz w:val="28"/>
          <w:szCs w:val="28"/>
          <w:cs/>
          <w:lang w:val="en-US" w:bidi="kn-IN"/>
        </w:rPr>
        <w:t>ಕಾಯಿಲೆಗಳಿಗೆ</w:t>
      </w:r>
      <w:r>
        <w:rPr>
          <w:rFonts w:ascii="Tunga" w:hAnsi="Tunga" w:cs="Tunga"/>
          <w:sz w:val="28"/>
          <w:szCs w:val="28"/>
          <w:cs/>
          <w:lang w:val="en-US" w:bidi="ta-IN"/>
        </w:rPr>
        <w:t xml:space="preserve"> </w:t>
      </w:r>
      <w:r>
        <w:rPr>
          <w:rFonts w:ascii="Tunga" w:hAnsi="Tunga" w:cs="Tunga"/>
          <w:sz w:val="28"/>
          <w:szCs w:val="28"/>
          <w:cs/>
          <w:lang w:val="en-US" w:bidi="kn-IN"/>
        </w:rPr>
        <w:t>ನಿಗಧಿಪಡಿಸಿರುವ</w:t>
      </w:r>
      <w:r>
        <w:rPr>
          <w:rFonts w:ascii="Tunga" w:hAnsi="Tunga" w:cs="Tunga"/>
          <w:sz w:val="28"/>
          <w:szCs w:val="28"/>
          <w:cs/>
          <w:lang w:val="en-US" w:bidi="ta-IN"/>
        </w:rPr>
        <w:t xml:space="preserve"> 44</w:t>
      </w:r>
      <w:r>
        <w:rPr>
          <w:rFonts w:ascii="Tunga" w:hAnsi="Tunga" w:cs="Tunga"/>
          <w:sz w:val="28"/>
          <w:szCs w:val="28"/>
          <w:cs/>
          <w:lang w:val="en-US" w:bidi="kn-IN"/>
        </w:rPr>
        <w:t>9</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ವಿಧಾನಗಳಲ್ಲಿ</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ಹಿಂದೆಯೇ</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ಸೌಲಭ್ಯವನ್ನು</w:t>
      </w:r>
      <w:r>
        <w:rPr>
          <w:rFonts w:ascii="Tunga" w:hAnsi="Tunga" w:cs="Tunga"/>
          <w:sz w:val="28"/>
          <w:szCs w:val="28"/>
          <w:cs/>
          <w:lang w:val="en-US" w:bidi="ta-IN"/>
        </w:rPr>
        <w:t xml:space="preserve"> </w:t>
      </w:r>
      <w:r>
        <w:rPr>
          <w:rFonts w:ascii="Tunga" w:hAnsi="Tunga" w:cs="Tunga"/>
          <w:sz w:val="28"/>
          <w:szCs w:val="28"/>
          <w:cs/>
          <w:lang w:val="en-US" w:bidi="kn-IN"/>
        </w:rPr>
        <w:t>ಪಡೆದಿದ್ದಲ್ಲಿ</w:t>
      </w:r>
      <w:r>
        <w:rPr>
          <w:rFonts w:ascii="Tunga" w:hAnsi="Tunga" w:cs="Tunga"/>
          <w:sz w:val="28"/>
          <w:szCs w:val="28"/>
          <w:cs/>
          <w:lang w:val="en-US" w:bidi="ta-IN"/>
        </w:rPr>
        <w:t xml:space="preserve"> </w:t>
      </w:r>
      <w:r>
        <w:rPr>
          <w:rFonts w:ascii="Tunga" w:hAnsi="Tunga" w:cs="Tunga"/>
          <w:sz w:val="28"/>
          <w:szCs w:val="28"/>
          <w:cs/>
          <w:lang w:val="en-US" w:bidi="kn-IN"/>
        </w:rPr>
        <w:t>ಅಂತಹ</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ಯೋಜನೆಯ</w:t>
      </w:r>
      <w:r>
        <w:rPr>
          <w:rFonts w:ascii="Tunga" w:hAnsi="Tunga" w:cs="Tunga"/>
          <w:sz w:val="28"/>
          <w:szCs w:val="28"/>
          <w:cs/>
          <w:lang w:val="en-US" w:bidi="ta-IN"/>
        </w:rPr>
        <w:t xml:space="preserve"> </w:t>
      </w:r>
      <w:r>
        <w:rPr>
          <w:rFonts w:ascii="Tunga" w:hAnsi="Tunga" w:cs="Tunga"/>
          <w:sz w:val="28"/>
          <w:szCs w:val="28"/>
          <w:cs/>
          <w:lang w:val="en-US" w:bidi="kn-IN"/>
        </w:rPr>
        <w:t>ಸೌಲಭ್ಯವನ್ನು</w:t>
      </w:r>
      <w:r>
        <w:rPr>
          <w:rFonts w:ascii="Tunga" w:hAnsi="Tunga" w:cs="Tunga"/>
          <w:sz w:val="28"/>
          <w:szCs w:val="28"/>
          <w:cs/>
          <w:lang w:val="en-US" w:bidi="ta-IN"/>
        </w:rPr>
        <w:t xml:space="preserve"> </w:t>
      </w:r>
      <w:r>
        <w:rPr>
          <w:rFonts w:ascii="Tunga" w:hAnsi="Tunga" w:cs="Tunga"/>
          <w:sz w:val="28"/>
          <w:szCs w:val="28"/>
          <w:cs/>
          <w:lang w:val="en-US" w:bidi="kn-IN"/>
        </w:rPr>
        <w:t>ಪಡೆಯಲು</w:t>
      </w:r>
      <w:r>
        <w:rPr>
          <w:rFonts w:ascii="Tunga" w:hAnsi="Tunga" w:cs="Tunga"/>
          <w:sz w:val="28"/>
          <w:szCs w:val="28"/>
          <w:cs/>
          <w:lang w:val="en-US" w:bidi="ta-IN"/>
        </w:rPr>
        <w:t xml:space="preserve"> </w:t>
      </w:r>
      <w:r>
        <w:rPr>
          <w:rFonts w:ascii="Tunga" w:hAnsi="Tunga" w:cs="Tunga"/>
          <w:sz w:val="28"/>
          <w:szCs w:val="28"/>
          <w:cs/>
          <w:lang w:val="en-US" w:bidi="kn-IN"/>
        </w:rPr>
        <w:t>ಅರ್ಹರಾಗಿರುವುದಿಲ್ಲ</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b/>
          <w:bCs/>
          <w:sz w:val="28"/>
          <w:szCs w:val="28"/>
          <w:cs/>
          <w:lang w:val="en-US" w:bidi="ta-IN"/>
        </w:rPr>
        <w:t>5</w:t>
      </w:r>
      <w:r>
        <w:rPr>
          <w:rFonts w:ascii="Tunga" w:hAnsi="Tunga" w:cs="Latha"/>
          <w:b/>
          <w:bCs/>
          <w:sz w:val="28"/>
          <w:szCs w:val="28"/>
          <w:cs/>
          <w:lang w:val="en-US" w:bidi="ta-IN"/>
        </w:rPr>
        <w:t>.</w:t>
      </w:r>
      <w:r>
        <w:rPr>
          <w:rFonts w:ascii="Tunga" w:hAnsi="Tunga" w:cs="Tunga"/>
          <w:b/>
          <w:bCs/>
          <w:sz w:val="28"/>
          <w:szCs w:val="28"/>
          <w:cs/>
          <w:lang w:val="en-US" w:bidi="ta-IN"/>
        </w:rPr>
        <w:t xml:space="preserve"> </w:t>
      </w:r>
      <w:r>
        <w:rPr>
          <w:rFonts w:ascii="Tunga" w:hAnsi="Tunga" w:cs="Tunga"/>
          <w:b/>
          <w:bCs/>
          <w:sz w:val="28"/>
          <w:szCs w:val="28"/>
          <w:cs/>
          <w:lang w:val="en-US" w:bidi="kn-IN"/>
        </w:rPr>
        <w:t>ಆಸ್ಪತ್ರೆಗಳ</w:t>
      </w:r>
      <w:r>
        <w:rPr>
          <w:rFonts w:ascii="Tunga" w:hAnsi="Tunga" w:cs="Tunga"/>
          <w:b/>
          <w:bCs/>
          <w:sz w:val="28"/>
          <w:szCs w:val="28"/>
          <w:cs/>
          <w:lang w:val="en-US" w:bidi="ta-IN"/>
        </w:rPr>
        <w:t xml:space="preserve"> </w:t>
      </w:r>
      <w:r>
        <w:rPr>
          <w:rFonts w:ascii="Tunga" w:hAnsi="Tunga" w:cs="Tunga"/>
          <w:b/>
          <w:bCs/>
          <w:sz w:val="28"/>
          <w:szCs w:val="28"/>
          <w:cs/>
          <w:lang w:val="en-US" w:bidi="kn-IN"/>
        </w:rPr>
        <w:t>ಸಂಪರ್ಕ</w:t>
      </w:r>
      <w:r>
        <w:rPr>
          <w:rFonts w:ascii="Tunga" w:hAnsi="Tunga" w:cs="Tunga"/>
          <w:b/>
          <w:bCs/>
          <w:sz w:val="28"/>
          <w:szCs w:val="28"/>
          <w:cs/>
          <w:lang w:val="en-US" w:bidi="ta-IN"/>
        </w:rPr>
        <w:t xml:space="preserve"> </w:t>
      </w:r>
      <w:r>
        <w:rPr>
          <w:rFonts w:ascii="Tunga" w:hAnsi="Tunga" w:cs="Tunga"/>
          <w:b/>
          <w:bCs/>
          <w:sz w:val="28"/>
          <w:szCs w:val="28"/>
          <w:cs/>
          <w:lang w:val="en-US" w:bidi="kn-IN"/>
        </w:rPr>
        <w:t>ಜಾಲ</w:t>
      </w:r>
      <w:r>
        <w:rPr>
          <w:rFonts w:ascii="Tunga" w:hAnsi="Tunga" w:cs="Tunga"/>
          <w:b/>
          <w:bCs/>
          <w:sz w:val="28"/>
          <w:szCs w:val="28"/>
          <w:cs/>
          <w:lang w:val="en-US" w:bidi="kn-IN"/>
        </w:rPr>
        <w:t xml:space="preserve">: </w:t>
      </w:r>
      <w:r>
        <w:rPr>
          <w:rFonts w:ascii="Tunga" w:hAnsi="Tunga" w:cs="Tunga"/>
          <w:sz w:val="28"/>
          <w:szCs w:val="28"/>
          <w:cs/>
          <w:lang w:val="en-US" w:bidi="kn-IN"/>
        </w:rPr>
        <w:t>ಫಲಾನುಭವಿಗಳಿಗೆ</w:t>
      </w:r>
      <w:r>
        <w:rPr>
          <w:rFonts w:ascii="Tunga" w:hAnsi="Tunga" w:cs="Tunga"/>
          <w:sz w:val="28"/>
          <w:szCs w:val="28"/>
          <w:cs/>
          <w:lang w:val="en-US" w:bidi="ta-IN"/>
        </w:rPr>
        <w:t xml:space="preserve"> </w:t>
      </w:r>
      <w:r>
        <w:rPr>
          <w:rFonts w:ascii="Tunga" w:hAnsi="Tunga" w:cs="Tunga"/>
          <w:sz w:val="28"/>
          <w:szCs w:val="28"/>
          <w:cs/>
          <w:lang w:val="en-US" w:bidi="kn-IN"/>
        </w:rPr>
        <w:t>ಉತ್ತಮ</w:t>
      </w:r>
      <w:r>
        <w:rPr>
          <w:rFonts w:ascii="Tunga" w:hAnsi="Tunga" w:cs="Tunga"/>
          <w:sz w:val="28"/>
          <w:szCs w:val="28"/>
          <w:cs/>
          <w:lang w:val="en-US" w:bidi="ta-IN"/>
        </w:rPr>
        <w:t xml:space="preserve"> </w:t>
      </w:r>
      <w:r>
        <w:rPr>
          <w:rFonts w:ascii="Tunga" w:hAnsi="Tunga" w:cs="Tunga"/>
          <w:sz w:val="28"/>
          <w:szCs w:val="28"/>
          <w:cs/>
          <w:lang w:val="en-US" w:bidi="kn-IN"/>
        </w:rPr>
        <w:t>ಗುಣಮಟ್ಟದ</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ಚಿಕಿತ್ಸೆಯನ್ನು</w:t>
      </w:r>
      <w:r>
        <w:rPr>
          <w:rFonts w:ascii="Tunga" w:hAnsi="Tunga" w:cs="Tunga"/>
          <w:sz w:val="28"/>
          <w:szCs w:val="28"/>
          <w:cs/>
          <w:lang w:val="en-US" w:bidi="ta-IN"/>
        </w:rPr>
        <w:t xml:space="preserve"> </w:t>
      </w:r>
      <w:r>
        <w:rPr>
          <w:rFonts w:ascii="Tunga" w:hAnsi="Tunga" w:cs="Tunga"/>
          <w:sz w:val="28"/>
          <w:szCs w:val="28"/>
          <w:cs/>
          <w:lang w:val="en-US" w:bidi="kn-IN"/>
        </w:rPr>
        <w:t>ನೋಂದಾಯಿತ</w:t>
      </w:r>
      <w:r>
        <w:rPr>
          <w:rFonts w:ascii="Tunga" w:hAnsi="Tunga" w:cs="Tunga"/>
          <w:sz w:val="28"/>
          <w:szCs w:val="28"/>
          <w:cs/>
          <w:lang w:val="en-US" w:bidi="ta-IN"/>
        </w:rPr>
        <w:t xml:space="preserve"> </w:t>
      </w:r>
      <w:r>
        <w:rPr>
          <w:rFonts w:ascii="Tunga" w:hAnsi="Tunga" w:cs="Tunga"/>
          <w:sz w:val="28"/>
          <w:szCs w:val="28"/>
          <w:cs/>
          <w:lang w:val="en-US" w:bidi="kn-IN"/>
        </w:rPr>
        <w:t>ಸೊಪರ್</w:t>
      </w:r>
      <w:r>
        <w:rPr>
          <w:rFonts w:ascii="Tunga" w:hAnsi="Tunga" w:cs="Tunga"/>
          <w:sz w:val="28"/>
          <w:szCs w:val="28"/>
          <w:cs/>
          <w:lang w:val="en-US" w:bidi="kn-IN"/>
        </w:rPr>
        <w:t xml:space="preserve"> </w:t>
      </w:r>
      <w:r>
        <w:rPr>
          <w:rFonts w:ascii="Tunga" w:hAnsi="Tunga" w:cs="Tunga"/>
          <w:sz w:val="28"/>
          <w:szCs w:val="28"/>
          <w:cs/>
          <w:lang w:val="en-US" w:bidi="kn-IN"/>
        </w:rPr>
        <w:t>ಸ್ಪೆಷಾಲಿಟಿ</w:t>
      </w:r>
      <w:r>
        <w:rPr>
          <w:rFonts w:ascii="Tunga" w:hAnsi="Tunga" w:cs="Tunga"/>
          <w:sz w:val="28"/>
          <w:szCs w:val="28"/>
          <w:cs/>
          <w:lang w:val="en-US" w:bidi="ta-IN"/>
        </w:rPr>
        <w:t xml:space="preserve"> </w:t>
      </w:r>
      <w:r>
        <w:rPr>
          <w:rFonts w:ascii="Tunga" w:hAnsi="Tunga" w:cs="Tunga"/>
          <w:sz w:val="28"/>
          <w:szCs w:val="28"/>
          <w:cs/>
          <w:lang w:val="en-US" w:bidi="kn-IN"/>
        </w:rPr>
        <w:t>ಆಸ್ಪತ್ರೆಗಳ</w:t>
      </w:r>
      <w:r>
        <w:rPr>
          <w:rFonts w:ascii="Tunga" w:hAnsi="Tunga" w:cs="Tunga"/>
          <w:sz w:val="28"/>
          <w:szCs w:val="28"/>
          <w:cs/>
          <w:lang w:val="en-US" w:bidi="ta-IN"/>
        </w:rPr>
        <w:t xml:space="preserve"> </w:t>
      </w:r>
      <w:r>
        <w:rPr>
          <w:rFonts w:ascii="Tunga" w:hAnsi="Tunga" w:cs="Tunga"/>
          <w:sz w:val="28"/>
          <w:szCs w:val="28"/>
          <w:cs/>
          <w:lang w:val="en-US" w:bidi="kn-IN"/>
        </w:rPr>
        <w:t>ಮೂಲಕ</w:t>
      </w:r>
      <w:r>
        <w:rPr>
          <w:rFonts w:ascii="Tunga" w:hAnsi="Tunga" w:cs="Tunga"/>
          <w:sz w:val="28"/>
          <w:szCs w:val="28"/>
          <w:cs/>
          <w:lang w:val="en-US" w:bidi="ta-IN"/>
        </w:rPr>
        <w:t xml:space="preserve"> </w:t>
      </w:r>
      <w:r>
        <w:rPr>
          <w:rFonts w:ascii="Tunga" w:hAnsi="Tunga" w:cs="Tunga"/>
          <w:sz w:val="28"/>
          <w:szCs w:val="28"/>
          <w:cs/>
          <w:lang w:val="en-US" w:bidi="kn-IN"/>
        </w:rPr>
        <w:t>ಒದಗಿಸತಕ್ಕದ್ದು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ಅರ್ಹ</w:t>
      </w:r>
      <w:r>
        <w:rPr>
          <w:rFonts w:ascii="Tunga" w:hAnsi="Tunga" w:cs="Tunga"/>
          <w:sz w:val="28"/>
          <w:szCs w:val="28"/>
          <w:cs/>
          <w:lang w:val="en-US" w:bidi="ta-IN"/>
        </w:rPr>
        <w:t xml:space="preserve"> </w:t>
      </w:r>
      <w:r>
        <w:rPr>
          <w:rFonts w:ascii="Tunga" w:hAnsi="Tunga" w:cs="Tunga"/>
          <w:sz w:val="28"/>
          <w:szCs w:val="28"/>
          <w:cs/>
          <w:lang w:val="en-US" w:bidi="kn-IN"/>
        </w:rPr>
        <w:t>ಆಸ್ಪತ್ರೆಗಳ</w:t>
      </w:r>
      <w:r>
        <w:rPr>
          <w:rFonts w:ascii="Tunga" w:hAnsi="Tunga" w:cs="Tunga"/>
          <w:sz w:val="28"/>
          <w:szCs w:val="28"/>
          <w:cs/>
          <w:lang w:val="en-US" w:bidi="ta-IN"/>
        </w:rPr>
        <w:t xml:space="preserve"> </w:t>
      </w:r>
      <w:r>
        <w:rPr>
          <w:rFonts w:ascii="Tunga" w:hAnsi="Tunga" w:cs="Tunga"/>
          <w:sz w:val="28"/>
          <w:szCs w:val="28"/>
          <w:cs/>
          <w:lang w:val="en-US" w:bidi="kn-IN"/>
        </w:rPr>
        <w:t>ಗುರುತಿಸುವಿಕೆ</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ನೋಂದಣಿ</w:t>
      </w:r>
      <w:r>
        <w:rPr>
          <w:rFonts w:ascii="Tunga" w:hAnsi="Tunga" w:cs="Tunga"/>
          <w:sz w:val="28"/>
          <w:szCs w:val="28"/>
          <w:cs/>
          <w:lang w:val="en-US" w:bidi="ta-IN"/>
        </w:rPr>
        <w:t xml:space="preserve"> </w:t>
      </w:r>
      <w:r>
        <w:rPr>
          <w:rFonts w:ascii="Tunga" w:hAnsi="Tunga" w:cs="Tunga"/>
          <w:sz w:val="28"/>
          <w:szCs w:val="28"/>
          <w:cs/>
          <w:lang w:val="en-US" w:bidi="kn-IN"/>
        </w:rPr>
        <w:t>ಪ್ರಕ್ರಿಯೆಯು</w:t>
      </w:r>
      <w:r>
        <w:rPr>
          <w:rFonts w:ascii="Tunga" w:hAnsi="Tunga" w:cs="Tunga"/>
          <w:sz w:val="28"/>
          <w:szCs w:val="28"/>
          <w:cs/>
          <w:lang w:val="en-US" w:bidi="ta-IN"/>
        </w:rPr>
        <w:t xml:space="preserve"> </w:t>
      </w:r>
      <w:r>
        <w:rPr>
          <w:rFonts w:ascii="Tunga" w:hAnsi="Tunga" w:cs="Tunga"/>
          <w:sz w:val="28"/>
          <w:szCs w:val="28"/>
          <w:cs/>
          <w:lang w:val="en-US" w:bidi="kn-IN"/>
        </w:rPr>
        <w:t>ಸಂದರ್ಭಕ್ಕನುಗುಣವಾಗಿ</w:t>
      </w:r>
      <w:r>
        <w:rPr>
          <w:rFonts w:ascii="Tunga" w:hAnsi="Tunga" w:cs="Latha"/>
          <w:sz w:val="28"/>
          <w:szCs w:val="28"/>
          <w:cs/>
          <w:lang w:val="en-US" w:bidi="ta-IN"/>
        </w:rPr>
        <w:t xml:space="preserve"> </w:t>
      </w:r>
      <w:r>
        <w:rPr>
          <w:rFonts w:ascii="Tunga" w:hAnsi="Tunga" w:cs="Tunga"/>
          <w:sz w:val="28"/>
          <w:szCs w:val="28"/>
          <w:cs/>
          <w:lang w:val="en-US" w:bidi="kn-IN"/>
        </w:rPr>
        <w:t>ನಿರಂತರವಾದ</w:t>
      </w:r>
      <w:r>
        <w:rPr>
          <w:rFonts w:ascii="Tunga" w:hAnsi="Tunga" w:cs="Tunga"/>
          <w:sz w:val="28"/>
          <w:szCs w:val="28"/>
          <w:cs/>
          <w:lang w:val="en-US" w:bidi="ta-IN"/>
        </w:rPr>
        <w:t xml:space="preserve"> </w:t>
      </w:r>
      <w:r>
        <w:rPr>
          <w:rFonts w:ascii="Tunga" w:hAnsi="Tunga" w:cs="Tunga"/>
          <w:sz w:val="28"/>
          <w:szCs w:val="28"/>
          <w:cs/>
          <w:lang w:val="en-US" w:bidi="kn-IN"/>
        </w:rPr>
        <w:t>ಪ್ರಕ್ರಿಯೆಯಾಗಿರುತ್ತದೆ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ವಾಜಪೇಯಿ</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ಟ್ರಸ್ಟ್ನಿಂದ</w:t>
      </w:r>
      <w:r>
        <w:rPr>
          <w:rFonts w:ascii="Tunga" w:hAnsi="Tunga" w:cs="Tunga"/>
          <w:sz w:val="28"/>
          <w:szCs w:val="28"/>
          <w:cs/>
          <w:lang w:val="en-US" w:bidi="ta-IN"/>
        </w:rPr>
        <w:t xml:space="preserve"> </w:t>
      </w:r>
      <w:r>
        <w:rPr>
          <w:rFonts w:ascii="Tunga" w:hAnsi="Tunga" w:cs="Tunga"/>
          <w:sz w:val="28"/>
          <w:szCs w:val="28"/>
          <w:cs/>
          <w:lang w:val="en-US" w:bidi="kn-IN"/>
        </w:rPr>
        <w:t>ಆಸ್ಪತ್ರೆಗಳ</w:t>
      </w:r>
      <w:r>
        <w:rPr>
          <w:rFonts w:ascii="Tunga" w:hAnsi="Tunga" w:cs="Tunga"/>
          <w:sz w:val="28"/>
          <w:szCs w:val="28"/>
          <w:cs/>
          <w:lang w:val="en-US" w:bidi="ta-IN"/>
        </w:rPr>
        <w:t xml:space="preserve"> </w:t>
      </w:r>
      <w:r>
        <w:rPr>
          <w:rFonts w:ascii="Tunga" w:hAnsi="Tunga" w:cs="Tunga"/>
          <w:sz w:val="28"/>
          <w:szCs w:val="28"/>
          <w:cs/>
          <w:lang w:val="en-US" w:bidi="kn-IN"/>
        </w:rPr>
        <w:t>ನೋಂದಣಿ</w:t>
      </w:r>
      <w:r>
        <w:rPr>
          <w:rFonts w:ascii="Tunga" w:hAnsi="Tunga" w:cs="Tunga"/>
          <w:sz w:val="28"/>
          <w:szCs w:val="28"/>
          <w:cs/>
          <w:lang w:val="en-US" w:bidi="ta-IN"/>
        </w:rPr>
        <w:t xml:space="preserve"> </w:t>
      </w:r>
      <w:r>
        <w:rPr>
          <w:rFonts w:ascii="Tunga" w:hAnsi="Tunga" w:cs="Tunga"/>
          <w:sz w:val="28"/>
          <w:szCs w:val="28"/>
          <w:cs/>
          <w:lang w:val="en-US" w:bidi="kn-IN"/>
        </w:rPr>
        <w:t>ಪ್ರಕ್ರಿಯೆ</w:t>
      </w:r>
      <w:r>
        <w:rPr>
          <w:rFonts w:ascii="Tunga" w:hAnsi="Tunga" w:cs="Tunga"/>
          <w:sz w:val="28"/>
          <w:szCs w:val="28"/>
          <w:cs/>
          <w:lang w:val="en-US" w:bidi="ta-IN"/>
        </w:rPr>
        <w:t xml:space="preserve"> </w:t>
      </w:r>
      <w:r>
        <w:rPr>
          <w:rFonts w:ascii="Tunga" w:hAnsi="Tunga" w:cs="Tunga"/>
          <w:sz w:val="28"/>
          <w:szCs w:val="28"/>
          <w:cs/>
          <w:lang w:val="en-US" w:bidi="kn-IN"/>
        </w:rPr>
        <w:t>ನಿಗದಿಪಡಿಸಿರುವ</w:t>
      </w:r>
      <w:r>
        <w:rPr>
          <w:rFonts w:ascii="Tunga" w:hAnsi="Tunga" w:cs="Tunga"/>
          <w:sz w:val="28"/>
          <w:szCs w:val="28"/>
          <w:cs/>
          <w:lang w:val="en-US" w:bidi="ta-IN"/>
        </w:rPr>
        <w:t xml:space="preserve"> </w:t>
      </w:r>
      <w:r>
        <w:rPr>
          <w:rFonts w:ascii="Tunga" w:hAnsi="Tunga" w:cs="Tunga"/>
          <w:sz w:val="28"/>
          <w:szCs w:val="28"/>
          <w:cs/>
          <w:lang w:val="en-US" w:bidi="kn-IN"/>
        </w:rPr>
        <w:t>ಮಾನದಂಡಗಳನ್ನು</w:t>
      </w:r>
      <w:r>
        <w:rPr>
          <w:rFonts w:ascii="Tunga" w:hAnsi="Tunga" w:cs="Tunga"/>
          <w:sz w:val="28"/>
          <w:szCs w:val="28"/>
          <w:cs/>
          <w:lang w:val="en-US" w:bidi="ta-IN"/>
        </w:rPr>
        <w:t xml:space="preserve"> </w:t>
      </w:r>
      <w:r>
        <w:rPr>
          <w:rFonts w:ascii="Tunga" w:hAnsi="Tunga" w:cs="Tunga"/>
          <w:sz w:val="28"/>
          <w:szCs w:val="28"/>
          <w:cs/>
          <w:lang w:val="en-US" w:bidi="kn-IN"/>
        </w:rPr>
        <w:t>ಪೂರೈಸಿದಲ್ಲಿ</w:t>
      </w:r>
      <w:r>
        <w:rPr>
          <w:rFonts w:ascii="Tunga" w:hAnsi="Tunga" w:cs="Tunga"/>
          <w:sz w:val="28"/>
          <w:szCs w:val="28"/>
          <w:cs/>
          <w:lang w:val="en-US" w:bidi="ta-IN"/>
        </w:rPr>
        <w:t xml:space="preserve"> </w:t>
      </w:r>
      <w:r>
        <w:rPr>
          <w:rFonts w:ascii="Tunga" w:hAnsi="Tunga" w:cs="Tunga"/>
          <w:sz w:val="28"/>
          <w:szCs w:val="28"/>
          <w:cs/>
          <w:lang w:val="en-US" w:bidi="kn-IN"/>
        </w:rPr>
        <w:t>ಅಂತಹ</w:t>
      </w:r>
      <w:r>
        <w:rPr>
          <w:rFonts w:ascii="Tunga" w:hAnsi="Tunga" w:cs="Tunga"/>
          <w:sz w:val="28"/>
          <w:szCs w:val="28"/>
          <w:cs/>
          <w:lang w:val="en-US" w:bidi="ta-IN"/>
        </w:rPr>
        <w:t xml:space="preserve"> </w:t>
      </w:r>
      <w:r>
        <w:rPr>
          <w:rFonts w:ascii="Tunga" w:hAnsi="Tunga" w:cs="Tunga"/>
          <w:sz w:val="28"/>
          <w:szCs w:val="28"/>
          <w:cs/>
          <w:lang w:val="en-US" w:bidi="kn-IN"/>
        </w:rPr>
        <w:t>ಆಸ್ಪತ್ರೆಗಳನ್ನು</w:t>
      </w:r>
      <w:r>
        <w:rPr>
          <w:rFonts w:ascii="Tunga" w:hAnsi="Tunga" w:cs="Tunga"/>
          <w:sz w:val="28"/>
          <w:szCs w:val="28"/>
          <w:cs/>
          <w:lang w:val="en-US" w:bidi="ta-IN"/>
        </w:rPr>
        <w:t xml:space="preserve"> </w:t>
      </w:r>
      <w:r>
        <w:rPr>
          <w:rFonts w:ascii="Tunga" w:hAnsi="Tunga" w:cs="Tunga"/>
          <w:sz w:val="28"/>
          <w:szCs w:val="28"/>
          <w:cs/>
          <w:lang w:val="en-US" w:bidi="kn-IN"/>
        </w:rPr>
        <w:t>ನೋಂದಣಿ</w:t>
      </w:r>
      <w:r>
        <w:rPr>
          <w:rFonts w:ascii="Tunga" w:hAnsi="Tunga" w:cs="Tunga"/>
          <w:sz w:val="28"/>
          <w:szCs w:val="28"/>
          <w:cs/>
          <w:lang w:val="en-US" w:bidi="ta-IN"/>
        </w:rPr>
        <w:t xml:space="preserve"> </w:t>
      </w:r>
      <w:r>
        <w:rPr>
          <w:rFonts w:ascii="Tunga" w:hAnsi="Tunga" w:cs="Tunga"/>
          <w:sz w:val="28"/>
          <w:szCs w:val="28"/>
          <w:cs/>
          <w:lang w:val="en-US" w:bidi="kn-IN"/>
        </w:rPr>
        <w:t>ಮಾಡಿಕೊಳ್ಳಲಾಗುವುದು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ವಾಜಪೇಯಿ</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ಶ್ರೀ</w:t>
      </w:r>
      <w:r>
        <w:rPr>
          <w:rFonts w:ascii="Tunga" w:hAnsi="Tunga" w:cs="Tunga"/>
          <w:sz w:val="28"/>
          <w:szCs w:val="28"/>
          <w:cs/>
          <w:lang w:val="en-US" w:bidi="kn-IN"/>
        </w:rPr>
        <w:t xml:space="preserve"> </w:t>
      </w:r>
      <w:r>
        <w:rPr>
          <w:rFonts w:ascii="Tunga" w:hAnsi="Tunga" w:cs="Tunga"/>
          <w:sz w:val="28"/>
          <w:szCs w:val="28"/>
          <w:cs/>
          <w:lang w:val="en-US" w:bidi="kn-IN"/>
        </w:rPr>
        <w:t>ಯೋಜನೆಯಡಿಯಲ್ಲಿ</w:t>
      </w:r>
      <w:r>
        <w:rPr>
          <w:rFonts w:ascii="Tunga" w:hAnsi="Tunga" w:cs="Tunga"/>
          <w:sz w:val="28"/>
          <w:szCs w:val="28"/>
          <w:cs/>
          <w:lang w:val="en-US" w:bidi="ta-IN"/>
        </w:rPr>
        <w:t xml:space="preserve"> </w:t>
      </w:r>
      <w:r>
        <w:rPr>
          <w:rFonts w:ascii="Tunga" w:hAnsi="Tunga" w:cs="Tunga"/>
          <w:sz w:val="28"/>
          <w:szCs w:val="28"/>
          <w:cs/>
          <w:lang w:val="en-US" w:bidi="kn-IN"/>
        </w:rPr>
        <w:t>ಪ್ರಸ್ತುತವಾಗಿ</w:t>
      </w:r>
      <w:r>
        <w:rPr>
          <w:rFonts w:ascii="Tunga" w:hAnsi="Tunga" w:cs="Tunga"/>
          <w:sz w:val="28"/>
          <w:szCs w:val="28"/>
          <w:cs/>
          <w:lang w:val="en-US" w:bidi="ta-IN"/>
        </w:rPr>
        <w:t xml:space="preserve"> </w:t>
      </w:r>
      <w:r>
        <w:rPr>
          <w:rFonts w:ascii="Tunga" w:hAnsi="Tunga" w:cs="Tunga"/>
          <w:sz w:val="28"/>
          <w:szCs w:val="28"/>
          <w:cs/>
          <w:lang w:val="en-US" w:bidi="kn-IN"/>
        </w:rPr>
        <w:t>ನೋಂದಣಿಯಾಗಿರುವ</w:t>
      </w:r>
      <w:r>
        <w:rPr>
          <w:rFonts w:ascii="Tunga" w:hAnsi="Tunga" w:cs="Tunga"/>
          <w:sz w:val="28"/>
          <w:szCs w:val="28"/>
          <w:cs/>
          <w:lang w:val="en-US" w:bidi="ta-IN"/>
        </w:rPr>
        <w:t xml:space="preserve"> </w:t>
      </w:r>
      <w:r>
        <w:rPr>
          <w:rFonts w:ascii="Tunga" w:hAnsi="Tunga" w:cs="Tunga"/>
          <w:sz w:val="28"/>
          <w:szCs w:val="28"/>
          <w:cs/>
          <w:lang w:val="en-US" w:bidi="kn-IN"/>
        </w:rPr>
        <w:t>ನೆಟ್ವರ್ಕ್</w:t>
      </w:r>
      <w:r>
        <w:rPr>
          <w:rFonts w:ascii="Tunga" w:hAnsi="Tunga" w:cs="Tunga"/>
          <w:sz w:val="28"/>
          <w:szCs w:val="28"/>
          <w:cs/>
          <w:lang w:val="en-US" w:bidi="ta-IN"/>
        </w:rPr>
        <w:t xml:space="preserve"> </w:t>
      </w:r>
      <w:r>
        <w:rPr>
          <w:rFonts w:ascii="Tunga" w:hAnsi="Tunga" w:cs="Tunga"/>
          <w:sz w:val="28"/>
          <w:szCs w:val="28"/>
          <w:cs/>
          <w:lang w:val="en-US" w:bidi="kn-IN"/>
        </w:rPr>
        <w:t>ಆಸ್ಪತ್ರೆಗಳು</w:t>
      </w:r>
      <w:r>
        <w:rPr>
          <w:rFonts w:ascii="Tunga" w:hAnsi="Tunga" w:cs="Tunga"/>
          <w:sz w:val="28"/>
          <w:szCs w:val="28"/>
          <w:cs/>
          <w:lang w:val="en-US" w:bidi="ta-IN"/>
        </w:rPr>
        <w:t xml:space="preserve"> </w:t>
      </w:r>
      <w:r>
        <w:rPr>
          <w:rFonts w:ascii="Tunga" w:hAnsi="Tunga" w:cs="Tunga"/>
          <w:sz w:val="28"/>
          <w:szCs w:val="28"/>
          <w:cs/>
          <w:lang w:val="en-US" w:bidi="kn-IN"/>
        </w:rPr>
        <w:t>ಜ್ಯೋತಿ</w:t>
      </w:r>
      <w:r>
        <w:rPr>
          <w:rFonts w:ascii="Tunga" w:hAnsi="Tunga" w:cs="Tunga"/>
          <w:sz w:val="28"/>
          <w:szCs w:val="28"/>
          <w:cs/>
          <w:lang w:val="en-US" w:bidi="ta-IN"/>
        </w:rPr>
        <w:t xml:space="preserve"> </w:t>
      </w:r>
      <w:r>
        <w:rPr>
          <w:rFonts w:ascii="Tunga" w:hAnsi="Tunga" w:cs="Tunga"/>
          <w:sz w:val="28"/>
          <w:szCs w:val="28"/>
          <w:cs/>
          <w:lang w:val="en-US" w:bidi="kn-IN"/>
        </w:rPr>
        <w:t>ಸಂಜೀವಿನಿ</w:t>
      </w:r>
      <w:r>
        <w:rPr>
          <w:rFonts w:ascii="Tunga" w:hAnsi="Tunga" w:cs="Tunga"/>
          <w:sz w:val="28"/>
          <w:szCs w:val="28"/>
          <w:cs/>
          <w:lang w:val="en-US" w:bidi="ta-IN"/>
        </w:rPr>
        <w:t xml:space="preserve"> </w:t>
      </w:r>
      <w:r>
        <w:rPr>
          <w:rFonts w:ascii="Tunga" w:hAnsi="Tunga" w:cs="Tunga"/>
          <w:sz w:val="28"/>
          <w:szCs w:val="28"/>
          <w:cs/>
          <w:lang w:val="en-US" w:bidi="kn-IN"/>
        </w:rPr>
        <w:t>ಯೋಜನೆಯಡಿಯಲ್ಲಿ</w:t>
      </w:r>
      <w:r>
        <w:rPr>
          <w:rFonts w:ascii="Tunga" w:hAnsi="Tunga" w:cs="Tunga"/>
          <w:sz w:val="28"/>
          <w:szCs w:val="28"/>
          <w:cs/>
          <w:lang w:val="en-US" w:bidi="ta-IN"/>
        </w:rPr>
        <w:t xml:space="preserve"> </w:t>
      </w:r>
      <w:r>
        <w:rPr>
          <w:rFonts w:ascii="Tunga" w:hAnsi="Tunga" w:cs="Tunga"/>
          <w:sz w:val="28"/>
          <w:szCs w:val="28"/>
          <w:cs/>
          <w:lang w:val="en-US" w:bidi="kn-IN"/>
        </w:rPr>
        <w:t>ನೋಂದಣಿಯಾಗಲು</w:t>
      </w:r>
      <w:r>
        <w:rPr>
          <w:rFonts w:ascii="Tunga" w:hAnsi="Tunga" w:cs="Tunga"/>
          <w:sz w:val="28"/>
          <w:szCs w:val="28"/>
          <w:cs/>
          <w:lang w:val="en-US" w:bidi="ta-IN"/>
        </w:rPr>
        <w:t xml:space="preserve"> </w:t>
      </w:r>
      <w:r>
        <w:rPr>
          <w:rFonts w:ascii="Tunga" w:hAnsi="Tunga" w:cs="Tunga"/>
          <w:sz w:val="28"/>
          <w:szCs w:val="28"/>
          <w:cs/>
          <w:lang w:val="en-US" w:bidi="kn-IN"/>
        </w:rPr>
        <w:t>ಅರ್ಹವಾಗಿರುತ್ತವೆ</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b/>
          <w:bCs/>
          <w:sz w:val="28"/>
          <w:szCs w:val="28"/>
          <w:lang w:val="en-US" w:bidi="ta-IN"/>
        </w:rPr>
      </w:pPr>
      <w:r>
        <w:rPr>
          <w:rFonts w:ascii="Tunga" w:hAnsi="Tunga" w:cs="Tunga"/>
          <w:b/>
          <w:bCs/>
          <w:sz w:val="28"/>
          <w:szCs w:val="28"/>
          <w:cs/>
          <w:lang w:val="en-US" w:bidi="kn-IN"/>
        </w:rPr>
        <w:t>6</w:t>
      </w:r>
      <w:r>
        <w:rPr>
          <w:rFonts w:ascii="Tunga" w:hAnsi="Tunga" w:cs="Latha"/>
          <w:b/>
          <w:bCs/>
          <w:sz w:val="28"/>
          <w:szCs w:val="28"/>
          <w:cs/>
          <w:lang w:val="en-US" w:bidi="ta-IN"/>
        </w:rPr>
        <w:t>.</w:t>
      </w:r>
      <w:r>
        <w:rPr>
          <w:rFonts w:ascii="Tunga" w:hAnsi="Tunga" w:cs="Tunga"/>
          <w:b/>
          <w:bCs/>
          <w:sz w:val="28"/>
          <w:szCs w:val="28"/>
          <w:cs/>
          <w:lang w:val="en-US" w:bidi="ta-IN"/>
        </w:rPr>
        <w:t xml:space="preserve"> </w:t>
      </w:r>
      <w:r>
        <w:rPr>
          <w:rFonts w:ascii="Tunga" w:hAnsi="Tunga" w:cs="Tunga"/>
          <w:b/>
          <w:bCs/>
          <w:sz w:val="28"/>
          <w:szCs w:val="28"/>
          <w:cs/>
          <w:lang w:val="en-US" w:bidi="kn-IN"/>
        </w:rPr>
        <w:t>ವೇತನ</w:t>
      </w:r>
      <w:r>
        <w:rPr>
          <w:rFonts w:ascii="Tunga" w:hAnsi="Tunga" w:cs="Tunga"/>
          <w:b/>
          <w:bCs/>
          <w:sz w:val="28"/>
          <w:szCs w:val="28"/>
          <w:cs/>
          <w:lang w:val="en-US" w:bidi="ta-IN"/>
        </w:rPr>
        <w:t xml:space="preserve"> </w:t>
      </w:r>
      <w:r>
        <w:rPr>
          <w:rFonts w:ascii="Tunga" w:hAnsi="Tunga" w:cs="Tunga"/>
          <w:b/>
          <w:bCs/>
          <w:sz w:val="28"/>
          <w:szCs w:val="28"/>
          <w:cs/>
          <w:lang w:val="en-US" w:bidi="kn-IN"/>
        </w:rPr>
        <w:t>ಶ್ರೇಣಿಗನುಗುಣವಾಗಿ</w:t>
      </w:r>
      <w:r>
        <w:rPr>
          <w:rFonts w:ascii="Tunga" w:hAnsi="Tunga" w:cs="Tunga"/>
          <w:b/>
          <w:bCs/>
          <w:sz w:val="28"/>
          <w:szCs w:val="28"/>
          <w:cs/>
          <w:lang w:val="en-US" w:bidi="ta-IN"/>
        </w:rPr>
        <w:t xml:space="preserve"> </w:t>
      </w:r>
      <w:r>
        <w:rPr>
          <w:rFonts w:ascii="Tunga" w:hAnsi="Tunga" w:cs="Tunga"/>
          <w:b/>
          <w:bCs/>
          <w:sz w:val="28"/>
          <w:szCs w:val="28"/>
          <w:cs/>
          <w:lang w:val="en-US" w:bidi="kn-IN"/>
        </w:rPr>
        <w:t>ಸರ್ಕಾರಿ</w:t>
      </w:r>
      <w:r>
        <w:rPr>
          <w:rFonts w:ascii="Tunga" w:hAnsi="Tunga" w:cs="Tunga"/>
          <w:b/>
          <w:bCs/>
          <w:sz w:val="28"/>
          <w:szCs w:val="28"/>
          <w:cs/>
          <w:lang w:val="en-US" w:bidi="ta-IN"/>
        </w:rPr>
        <w:t xml:space="preserve"> </w:t>
      </w:r>
      <w:r>
        <w:rPr>
          <w:rFonts w:ascii="Tunga" w:hAnsi="Tunga" w:cs="Tunga"/>
          <w:b/>
          <w:bCs/>
          <w:sz w:val="28"/>
          <w:szCs w:val="28"/>
          <w:cs/>
          <w:lang w:val="en-US" w:bidi="kn-IN"/>
        </w:rPr>
        <w:t>ನೌಕರರು</w:t>
      </w:r>
      <w:r>
        <w:rPr>
          <w:rFonts w:ascii="Tunga" w:hAnsi="Tunga" w:cs="Tunga"/>
          <w:b/>
          <w:bCs/>
          <w:sz w:val="28"/>
          <w:szCs w:val="28"/>
          <w:cs/>
          <w:lang w:val="en-US" w:bidi="ta-IN"/>
        </w:rPr>
        <w:t xml:space="preserve"> </w:t>
      </w:r>
      <w:r>
        <w:rPr>
          <w:rFonts w:ascii="Tunga" w:hAnsi="Tunga" w:cs="Tunga"/>
          <w:b/>
          <w:bCs/>
          <w:sz w:val="28"/>
          <w:szCs w:val="28"/>
          <w:cs/>
          <w:lang w:val="en-US" w:bidi="kn-IN"/>
        </w:rPr>
        <w:t>ಈ</w:t>
      </w:r>
      <w:r>
        <w:rPr>
          <w:rFonts w:ascii="Tunga" w:hAnsi="Tunga" w:cs="Tunga"/>
          <w:b/>
          <w:bCs/>
          <w:sz w:val="28"/>
          <w:szCs w:val="28"/>
          <w:cs/>
          <w:lang w:val="en-US" w:bidi="ta-IN"/>
        </w:rPr>
        <w:t xml:space="preserve"> </w:t>
      </w:r>
      <w:r>
        <w:rPr>
          <w:rFonts w:ascii="Tunga" w:hAnsi="Tunga" w:cs="Tunga"/>
          <w:b/>
          <w:bCs/>
          <w:sz w:val="28"/>
          <w:szCs w:val="28"/>
          <w:cs/>
          <w:lang w:val="en-US" w:bidi="kn-IN"/>
        </w:rPr>
        <w:t>ಕೆಳಕಂಡ</w:t>
      </w:r>
      <w:r>
        <w:rPr>
          <w:rFonts w:ascii="Tunga" w:hAnsi="Tunga" w:cs="Tunga"/>
          <w:b/>
          <w:bCs/>
          <w:sz w:val="28"/>
          <w:szCs w:val="28"/>
          <w:cs/>
          <w:lang w:val="en-US" w:bidi="ta-IN"/>
        </w:rPr>
        <w:t xml:space="preserve"> </w:t>
      </w:r>
      <w:r>
        <w:rPr>
          <w:rFonts w:ascii="Tunga" w:hAnsi="Tunga" w:cs="Tunga"/>
          <w:b/>
          <w:bCs/>
          <w:sz w:val="28"/>
          <w:szCs w:val="28"/>
          <w:cs/>
          <w:lang w:val="en-US" w:bidi="kn-IN"/>
        </w:rPr>
        <w:t>ವಾರ್ಡ್ಗಳಲ್ಲಿ</w:t>
      </w:r>
      <w:r>
        <w:rPr>
          <w:rFonts w:ascii="Tunga" w:hAnsi="Tunga" w:cs="Tunga"/>
          <w:b/>
          <w:bCs/>
          <w:sz w:val="28"/>
          <w:szCs w:val="28"/>
          <w:cs/>
          <w:lang w:val="en-US" w:bidi="ta-IN"/>
        </w:rPr>
        <w:t xml:space="preserve"> </w:t>
      </w:r>
      <w:r>
        <w:rPr>
          <w:rFonts w:ascii="Tunga" w:hAnsi="Tunga" w:cs="Tunga"/>
          <w:b/>
          <w:bCs/>
          <w:sz w:val="28"/>
          <w:szCs w:val="28"/>
          <w:cs/>
          <w:lang w:val="en-US" w:bidi="kn-IN"/>
        </w:rPr>
        <w:t>ಚಿಕಿತ</w:t>
      </w:r>
      <w:r>
        <w:rPr>
          <w:rFonts w:ascii="Tunga" w:hAnsi="Tunga" w:cs="Tunga"/>
          <w:b/>
          <w:bCs/>
          <w:sz w:val="28"/>
          <w:szCs w:val="28"/>
          <w:cs/>
          <w:lang w:val="en-US" w:bidi="kn-IN"/>
        </w:rPr>
        <w:t>್ಸೆ</w:t>
      </w:r>
      <w:r>
        <w:rPr>
          <w:rFonts w:ascii="Tunga" w:hAnsi="Tunga" w:cs="Tunga"/>
          <w:b/>
          <w:bCs/>
          <w:sz w:val="28"/>
          <w:szCs w:val="28"/>
          <w:cs/>
          <w:lang w:val="en-US" w:bidi="ta-IN"/>
        </w:rPr>
        <w:t xml:space="preserve"> </w:t>
      </w:r>
      <w:r>
        <w:rPr>
          <w:rFonts w:ascii="Tunga" w:hAnsi="Tunga" w:cs="Tunga"/>
          <w:b/>
          <w:bCs/>
          <w:sz w:val="28"/>
          <w:szCs w:val="28"/>
          <w:cs/>
          <w:lang w:val="en-US" w:bidi="kn-IN"/>
        </w:rPr>
        <w:t>ಪಡೆಯಲು</w:t>
      </w:r>
      <w:r>
        <w:rPr>
          <w:rFonts w:ascii="Tunga" w:hAnsi="Tunga" w:cs="Tunga"/>
          <w:b/>
          <w:bCs/>
          <w:sz w:val="28"/>
          <w:szCs w:val="28"/>
          <w:cs/>
          <w:lang w:val="en-US" w:bidi="ta-IN"/>
        </w:rPr>
        <w:t xml:space="preserve"> </w:t>
      </w:r>
      <w:r>
        <w:rPr>
          <w:rFonts w:ascii="Tunga" w:hAnsi="Tunga" w:cs="Tunga"/>
          <w:b/>
          <w:bCs/>
          <w:sz w:val="28"/>
          <w:szCs w:val="28"/>
          <w:cs/>
          <w:lang w:val="en-US" w:bidi="kn-IN"/>
        </w:rPr>
        <w:t>ಅರ್ಹರಾಗಿರುತ್ತಾರೆ</w:t>
      </w:r>
      <w:r>
        <w:rPr>
          <w:rFonts w:ascii="Tunga" w:hAnsi="Tunga" w:cs="Latha"/>
          <w:b/>
          <w:bCs/>
          <w:sz w:val="28"/>
          <w:szCs w:val="28"/>
          <w:cs/>
          <w:lang w:val="en-US" w:bidi="ta-IN"/>
        </w:rPr>
        <w:t>.</w:t>
      </w:r>
      <w:r>
        <w:rPr>
          <w:rFonts w:ascii="Tunga" w:hAnsi="Tunga" w:cs="Tunga"/>
          <w:b/>
          <w:bCs/>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ಮಾಸಿಕವಾಗಿ</w:t>
      </w:r>
      <w:r>
        <w:rPr>
          <w:rFonts w:ascii="Tunga" w:hAnsi="Tunga" w:cs="Tunga"/>
          <w:sz w:val="28"/>
          <w:szCs w:val="28"/>
          <w:cs/>
          <w:lang w:val="en-US" w:bidi="ta-IN"/>
        </w:rPr>
        <w:t xml:space="preserve"> </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ta-IN"/>
        </w:rPr>
        <w:t xml:space="preserve"> 1</w:t>
      </w:r>
      <w:r>
        <w:rPr>
          <w:rFonts w:ascii="Tunga" w:hAnsi="Tunga" w:cs="Tunga"/>
          <w:sz w:val="28"/>
          <w:szCs w:val="28"/>
          <w:cs/>
          <w:lang w:val="en-US" w:bidi="kn-IN"/>
        </w:rPr>
        <w:t>6,000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ರವರೆಗೆ</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ಸಾಮಾನ್ಯ</w:t>
      </w:r>
      <w:r>
        <w:rPr>
          <w:rFonts w:ascii="Tunga" w:hAnsi="Tunga" w:cs="Tunga"/>
          <w:sz w:val="28"/>
          <w:szCs w:val="28"/>
          <w:cs/>
          <w:lang w:val="en-US" w:bidi="ta-IN"/>
        </w:rPr>
        <w:t xml:space="preserve"> </w:t>
      </w:r>
      <w:r>
        <w:rPr>
          <w:rFonts w:ascii="Tunga" w:hAnsi="Tunga" w:cs="Tunga"/>
          <w:sz w:val="28"/>
          <w:szCs w:val="28"/>
          <w:cs/>
          <w:lang w:val="en-US" w:bidi="kn-IN"/>
        </w:rPr>
        <w:t>ವಾರ್ಡ್</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ಮಾಸಿಕವಾಗಿ</w:t>
      </w:r>
      <w:r>
        <w:rPr>
          <w:rFonts w:ascii="Tunga" w:hAnsi="Tunga" w:cs="Tunga"/>
          <w:sz w:val="28"/>
          <w:szCs w:val="28"/>
          <w:cs/>
          <w:lang w:val="en-US" w:bidi="ta-IN"/>
        </w:rPr>
        <w:t xml:space="preserve"> </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16,000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ರಿಂದ</w:t>
      </w:r>
      <w:r>
        <w:rPr>
          <w:rFonts w:ascii="Tunga" w:hAnsi="Tunga" w:cs="Tunga"/>
          <w:sz w:val="28"/>
          <w:szCs w:val="28"/>
          <w:cs/>
          <w:lang w:val="en-US" w:bidi="ta-IN"/>
        </w:rPr>
        <w:t xml:space="preserve"> 43</w:t>
      </w:r>
      <w:r>
        <w:rPr>
          <w:rFonts w:ascii="Tunga" w:hAnsi="Tunga" w:cs="Tunga"/>
          <w:sz w:val="28"/>
          <w:szCs w:val="28"/>
          <w:lang w:val="en-US" w:bidi="ta-IN"/>
        </w:rPr>
        <w:t>,</w:t>
      </w:r>
      <w:r>
        <w:rPr>
          <w:rFonts w:ascii="Tunga" w:hAnsi="Tunga" w:cs="Tunga"/>
          <w:sz w:val="28"/>
          <w:szCs w:val="28"/>
          <w:cs/>
          <w:lang w:val="en-US" w:bidi="kn-IN"/>
        </w:rPr>
        <w:t>000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ರವರೆಗೆ</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ಅರೆ</w:t>
      </w:r>
      <w:r>
        <w:rPr>
          <w:rFonts w:ascii="Tunga" w:hAnsi="Tunga" w:cs="Latha"/>
          <w:sz w:val="28"/>
          <w:szCs w:val="28"/>
          <w:cs/>
          <w:lang w:val="en-US" w:bidi="ta-IN"/>
        </w:rPr>
        <w:t>-</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ವಾರ್ಡ್</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cs/>
          <w:lang w:val="en-US" w:bidi="ta-IN"/>
        </w:rPr>
      </w:pPr>
      <w:r>
        <w:rPr>
          <w:rFonts w:ascii="Tunga" w:hAnsi="Tunga" w:cs="Tunga"/>
          <w:sz w:val="28"/>
          <w:szCs w:val="28"/>
          <w:cs/>
          <w:lang w:val="en-US" w:bidi="kn-IN"/>
        </w:rPr>
        <w:t>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ಮಾಸಿಕವಾಗಿ</w:t>
      </w:r>
      <w:r>
        <w:rPr>
          <w:rFonts w:ascii="Tunga" w:hAnsi="Tunga" w:cs="Tunga"/>
          <w:sz w:val="28"/>
          <w:szCs w:val="28"/>
          <w:cs/>
          <w:lang w:val="en-US" w:bidi="ta-IN"/>
        </w:rPr>
        <w:t xml:space="preserve"> </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ta-IN"/>
        </w:rPr>
        <w:t xml:space="preserve"> 43</w:t>
      </w:r>
      <w:r>
        <w:rPr>
          <w:rFonts w:ascii="Tunga" w:hAnsi="Tunga" w:cs="Tunga"/>
          <w:sz w:val="28"/>
          <w:szCs w:val="28"/>
          <w:cs/>
          <w:lang w:val="en-US" w:bidi="kn-IN"/>
        </w:rPr>
        <w:t>,201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ಮೇಲ್ಪಟ್ಟು</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ವಾರ್ಡ್</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p>
    <w:p w:rsidR="00000000" w:rsidRDefault="00BF5BF8">
      <w:pPr>
        <w:widowControl w:val="0"/>
        <w:numPr>
          <w:ilvl w:val="0"/>
          <w:numId w:val="6"/>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ವಾರ್ಡ್</w:t>
      </w:r>
      <w:r>
        <w:rPr>
          <w:rFonts w:ascii="Tunga" w:hAnsi="Tunga" w:cs="Tunga"/>
          <w:sz w:val="28"/>
          <w:szCs w:val="28"/>
          <w:cs/>
          <w:lang w:val="en-US" w:bidi="ta-IN"/>
        </w:rPr>
        <w:t xml:space="preserve"> </w:t>
      </w:r>
      <w:r>
        <w:rPr>
          <w:rFonts w:ascii="Tunga" w:hAnsi="Tunga" w:cs="Tunga"/>
          <w:sz w:val="28"/>
          <w:szCs w:val="28"/>
          <w:cs/>
          <w:lang w:val="en-US" w:bidi="kn-IN"/>
        </w:rPr>
        <w:t>ದರಗಳು</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ಬಿಲ್</w:t>
      </w:r>
      <w:r>
        <w:rPr>
          <w:rFonts w:ascii="Tunga" w:hAnsi="Tunga" w:cs="Tunga"/>
          <w:sz w:val="28"/>
          <w:szCs w:val="28"/>
          <w:cs/>
          <w:lang w:val="en-US" w:bidi="ta-IN"/>
        </w:rPr>
        <w:t xml:space="preserve"> </w:t>
      </w:r>
      <w:r>
        <w:rPr>
          <w:rFonts w:ascii="Tunga" w:hAnsi="Tunga" w:cs="Tunga"/>
          <w:sz w:val="28"/>
          <w:szCs w:val="28"/>
          <w:cs/>
          <w:lang w:val="en-US" w:bidi="kn-IN"/>
        </w:rPr>
        <w:t>ಮಾಡುವ</w:t>
      </w:r>
      <w:r>
        <w:rPr>
          <w:rFonts w:ascii="Tunga" w:hAnsi="Tunga" w:cs="Tunga"/>
          <w:sz w:val="28"/>
          <w:szCs w:val="28"/>
          <w:cs/>
          <w:lang w:val="en-US" w:bidi="ta-IN"/>
        </w:rPr>
        <w:t xml:space="preserve"> </w:t>
      </w:r>
      <w:r>
        <w:rPr>
          <w:rFonts w:ascii="Tunga" w:hAnsi="Tunga" w:cs="Tunga"/>
          <w:sz w:val="28"/>
          <w:szCs w:val="28"/>
          <w:cs/>
          <w:lang w:val="en-US" w:bidi="kn-IN"/>
        </w:rPr>
        <w:t>ವಿಧಾನ</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ಸಾಮಾನ್ಯವಾಗಿ</w:t>
      </w:r>
      <w:r>
        <w:rPr>
          <w:rFonts w:ascii="Tunga" w:hAnsi="Tunga" w:cs="Tunga"/>
          <w:sz w:val="28"/>
          <w:szCs w:val="28"/>
          <w:cs/>
          <w:lang w:val="en-US" w:bidi="ta-IN"/>
        </w:rPr>
        <w:t xml:space="preserve"> </w:t>
      </w:r>
      <w:r>
        <w:rPr>
          <w:rFonts w:ascii="Tunga" w:hAnsi="Tunga" w:cs="Tunga"/>
          <w:sz w:val="28"/>
          <w:szCs w:val="28"/>
          <w:cs/>
          <w:lang w:val="en-US" w:bidi="kn-IN"/>
        </w:rPr>
        <w:t>ಅರೆ</w:t>
      </w:r>
      <w:r>
        <w:rPr>
          <w:rFonts w:ascii="Tunga" w:hAnsi="Tunga" w:cs="Tunga"/>
          <w:sz w:val="28"/>
          <w:szCs w:val="28"/>
          <w:cs/>
          <w:lang w:val="en-US" w:bidi="ta-IN"/>
        </w:rPr>
        <w:t xml:space="preserve"> </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ವಾರ್ಡ್</w:t>
      </w:r>
      <w:r>
        <w:rPr>
          <w:rFonts w:ascii="Tunga" w:hAnsi="Tunga" w:cs="Tunga"/>
          <w:sz w:val="28"/>
          <w:szCs w:val="28"/>
          <w:cs/>
          <w:lang w:val="en-US" w:bidi="ta-IN"/>
        </w:rPr>
        <w:t xml:space="preserve"> </w:t>
      </w:r>
      <w:r>
        <w:rPr>
          <w:rFonts w:ascii="Tunga" w:hAnsi="Tunga" w:cs="Tunga"/>
          <w:sz w:val="28"/>
          <w:szCs w:val="28"/>
          <w:cs/>
          <w:lang w:val="en-US" w:bidi="kn-IN"/>
        </w:rPr>
        <w:t>ದರಗಳನ್ನು</w:t>
      </w:r>
      <w:r>
        <w:rPr>
          <w:rFonts w:ascii="Tunga" w:hAnsi="Tunga" w:cs="Tunga"/>
          <w:sz w:val="28"/>
          <w:szCs w:val="28"/>
          <w:cs/>
          <w:lang w:val="en-US" w:bidi="ta-IN"/>
        </w:rPr>
        <w:t xml:space="preserve"> </w:t>
      </w: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kn-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w:t>
      </w:r>
      <w:r>
        <w:rPr>
          <w:rFonts w:ascii="Tunga" w:hAnsi="Tunga" w:cs="Tunga"/>
          <w:sz w:val="28"/>
          <w:szCs w:val="28"/>
          <w:cs/>
          <w:lang w:val="en-US" w:bidi="ta-IN"/>
        </w:rPr>
        <w:t xml:space="preserve"> </w:t>
      </w:r>
      <w:r>
        <w:rPr>
          <w:rFonts w:ascii="Tunga" w:hAnsi="Tunga" w:cs="Tunga"/>
          <w:sz w:val="28"/>
          <w:szCs w:val="28"/>
          <w:cs/>
          <w:lang w:val="en-US" w:bidi="kn-IN"/>
        </w:rPr>
        <w:t>ಸಂಸ್ಥೆಯು</w:t>
      </w:r>
      <w:r>
        <w:rPr>
          <w:rFonts w:ascii="Tunga" w:hAnsi="Tunga" w:cs="Tunga"/>
          <w:sz w:val="28"/>
          <w:szCs w:val="28"/>
          <w:cs/>
          <w:lang w:val="en-US" w:bidi="ta-IN"/>
        </w:rPr>
        <w:t xml:space="preserve"> </w:t>
      </w:r>
      <w:r>
        <w:rPr>
          <w:rFonts w:ascii="Tunga" w:hAnsi="Tunga" w:cs="Tunga"/>
          <w:sz w:val="28"/>
          <w:szCs w:val="28"/>
          <w:cs/>
          <w:lang w:val="en-US" w:bidi="kn-IN"/>
        </w:rPr>
        <w:t>ನಿಗದಿಗೊಳಿಸತಕ್ಕದ್ದು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ಬಿಲ್ಲುಗಳನ್ನು</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ನಿಗದಿಗೊಳಿಸಿದ</w:t>
      </w:r>
      <w:r>
        <w:rPr>
          <w:rFonts w:ascii="Tunga" w:hAnsi="Tunga" w:cs="Tunga"/>
          <w:sz w:val="28"/>
          <w:szCs w:val="28"/>
          <w:cs/>
          <w:lang w:val="en-US" w:bidi="ta-IN"/>
        </w:rPr>
        <w:t xml:space="preserve"> </w:t>
      </w:r>
      <w:r>
        <w:rPr>
          <w:rFonts w:ascii="Tunga" w:hAnsi="Tunga" w:cs="Tunga"/>
          <w:sz w:val="28"/>
          <w:szCs w:val="28"/>
          <w:cs/>
          <w:lang w:val="en-US" w:bidi="kn-IN"/>
        </w:rPr>
        <w:t>ದರಗಳನ್ವಯ</w:t>
      </w:r>
      <w:r>
        <w:rPr>
          <w:rFonts w:ascii="Tunga" w:hAnsi="Tunga" w:cs="Tunga"/>
          <w:sz w:val="28"/>
          <w:szCs w:val="28"/>
          <w:cs/>
          <w:lang w:val="en-US" w:bidi="ta-IN"/>
        </w:rPr>
        <w:t xml:space="preserve"> </w:t>
      </w:r>
      <w:r>
        <w:rPr>
          <w:rFonts w:ascii="Tunga" w:hAnsi="Tunga" w:cs="Tunga"/>
          <w:sz w:val="28"/>
          <w:szCs w:val="28"/>
          <w:cs/>
          <w:lang w:val="en-US" w:bidi="kn-IN"/>
        </w:rPr>
        <w:t>ತಯಾರಿಸಿ</w:t>
      </w:r>
      <w:r>
        <w:rPr>
          <w:rFonts w:ascii="Tunga" w:hAnsi="Tunga" w:cs="Tunga"/>
          <w:sz w:val="28"/>
          <w:szCs w:val="28"/>
          <w:cs/>
          <w:lang w:val="en-US" w:bidi="ta-IN"/>
        </w:rPr>
        <w:t xml:space="preserve"> </w:t>
      </w:r>
      <w:r>
        <w:rPr>
          <w:rFonts w:ascii="Tunga" w:hAnsi="Tunga" w:cs="Tunga"/>
          <w:sz w:val="28"/>
          <w:szCs w:val="28"/>
          <w:cs/>
          <w:lang w:val="en-US" w:bidi="kn-IN"/>
        </w:rPr>
        <w:t>ಸಲ್ಲಿಸುವುದು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b/>
          <w:bCs/>
          <w:sz w:val="28"/>
          <w:szCs w:val="28"/>
          <w:lang w:val="en-US" w:bidi="ta-IN"/>
        </w:rPr>
      </w:pPr>
      <w:r>
        <w:rPr>
          <w:rFonts w:ascii="Tunga" w:hAnsi="Tunga" w:cs="Tunga"/>
          <w:b/>
          <w:bCs/>
          <w:sz w:val="28"/>
          <w:szCs w:val="28"/>
          <w:cs/>
          <w:lang w:val="en-US" w:bidi="kn-IN"/>
        </w:rPr>
        <w:t>8</w:t>
      </w:r>
      <w:r>
        <w:rPr>
          <w:rFonts w:ascii="Tunga" w:hAnsi="Tunga" w:cs="Latha"/>
          <w:b/>
          <w:bCs/>
          <w:sz w:val="28"/>
          <w:szCs w:val="28"/>
          <w:cs/>
          <w:lang w:val="en-US" w:bidi="ta-IN"/>
        </w:rPr>
        <w:t>.</w:t>
      </w:r>
      <w:r>
        <w:rPr>
          <w:rFonts w:ascii="Tunga" w:hAnsi="Tunga" w:cs="Tunga"/>
          <w:b/>
          <w:bCs/>
          <w:sz w:val="28"/>
          <w:szCs w:val="28"/>
          <w:cs/>
          <w:lang w:val="en-US" w:bidi="ta-IN"/>
        </w:rPr>
        <w:t xml:space="preserve"> </w:t>
      </w:r>
      <w:r>
        <w:rPr>
          <w:rFonts w:ascii="Tunga" w:hAnsi="Tunga" w:cs="Tunga"/>
          <w:b/>
          <w:bCs/>
          <w:sz w:val="28"/>
          <w:szCs w:val="28"/>
          <w:cs/>
          <w:lang w:val="en-US" w:bidi="kn-IN"/>
        </w:rPr>
        <w:t>ಫಲಾನುಭವಿ</w:t>
      </w:r>
      <w:r>
        <w:rPr>
          <w:rFonts w:ascii="Tunga" w:hAnsi="Tunga" w:cs="Tunga"/>
          <w:b/>
          <w:bCs/>
          <w:sz w:val="28"/>
          <w:szCs w:val="28"/>
          <w:cs/>
          <w:lang w:val="en-US" w:bidi="ta-IN"/>
        </w:rPr>
        <w:t xml:space="preserve"> </w:t>
      </w:r>
      <w:r>
        <w:rPr>
          <w:rFonts w:ascii="Tunga" w:hAnsi="Tunga" w:cs="Tunga"/>
          <w:b/>
          <w:bCs/>
          <w:sz w:val="28"/>
          <w:szCs w:val="28"/>
          <w:cs/>
          <w:lang w:val="en-US" w:bidi="kn-IN"/>
        </w:rPr>
        <w:t>ಸರ್ಕಾರಿ</w:t>
      </w:r>
      <w:r>
        <w:rPr>
          <w:rFonts w:ascii="Tunga" w:hAnsi="Tunga" w:cs="Tunga"/>
          <w:b/>
          <w:bCs/>
          <w:sz w:val="28"/>
          <w:szCs w:val="28"/>
          <w:cs/>
          <w:lang w:val="en-US" w:bidi="ta-IN"/>
        </w:rPr>
        <w:t xml:space="preserve"> </w:t>
      </w:r>
      <w:r>
        <w:rPr>
          <w:rFonts w:ascii="Tunga" w:hAnsi="Tunga" w:cs="Tunga"/>
          <w:b/>
          <w:bCs/>
          <w:sz w:val="28"/>
          <w:szCs w:val="28"/>
          <w:cs/>
          <w:lang w:val="en-US" w:bidi="kn-IN"/>
        </w:rPr>
        <w:t>ನೌಕರನ</w:t>
      </w:r>
      <w:r>
        <w:rPr>
          <w:rFonts w:ascii="Tunga" w:hAnsi="Tunga" w:cs="Tunga"/>
          <w:b/>
          <w:bCs/>
          <w:sz w:val="28"/>
          <w:szCs w:val="28"/>
          <w:cs/>
          <w:lang w:val="en-US" w:bidi="ta-IN"/>
        </w:rPr>
        <w:t xml:space="preserve"> </w:t>
      </w:r>
      <w:r>
        <w:rPr>
          <w:rFonts w:ascii="Tunga" w:hAnsi="Tunga" w:cs="Tunga"/>
          <w:b/>
          <w:bCs/>
          <w:sz w:val="28"/>
          <w:szCs w:val="28"/>
          <w:cs/>
          <w:lang w:val="en-US" w:bidi="kn-IN"/>
        </w:rPr>
        <w:t>ಗುರುತಿನ</w:t>
      </w:r>
      <w:r>
        <w:rPr>
          <w:rFonts w:ascii="Tunga" w:hAnsi="Tunga" w:cs="Tunga"/>
          <w:b/>
          <w:bCs/>
          <w:sz w:val="28"/>
          <w:szCs w:val="28"/>
          <w:cs/>
          <w:lang w:val="en-US" w:bidi="ta-IN"/>
        </w:rPr>
        <w:t xml:space="preserve"> </w:t>
      </w:r>
      <w:r>
        <w:rPr>
          <w:rFonts w:ascii="Tunga" w:hAnsi="Tunga" w:cs="Tunga"/>
          <w:b/>
          <w:bCs/>
          <w:sz w:val="28"/>
          <w:szCs w:val="28"/>
          <w:cs/>
          <w:lang w:val="en-US" w:bidi="kn-IN"/>
        </w:rPr>
        <w:t>ಮಾನದಂಡ</w:t>
      </w:r>
      <w:r>
        <w:rPr>
          <w:rFonts w:ascii="Tunga" w:hAnsi="Tunga" w:cs="Tunga"/>
          <w:b/>
          <w:bCs/>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ಸಿಬ್ಬಂದಿ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ಆಡಳಿತ</w:t>
      </w:r>
      <w:r>
        <w:rPr>
          <w:rFonts w:ascii="Tunga" w:hAnsi="Tunga" w:cs="Tunga"/>
          <w:sz w:val="28"/>
          <w:szCs w:val="28"/>
          <w:cs/>
          <w:lang w:val="en-US" w:bidi="ta-IN"/>
        </w:rPr>
        <w:t xml:space="preserve"> </w:t>
      </w:r>
      <w:r>
        <w:rPr>
          <w:rFonts w:ascii="Tunga" w:hAnsi="Tunga" w:cs="Tunga"/>
          <w:sz w:val="28"/>
          <w:szCs w:val="28"/>
          <w:cs/>
          <w:lang w:val="en-US" w:bidi="kn-IN"/>
        </w:rPr>
        <w:t>ಸುಧಾರಣಾ</w:t>
      </w:r>
      <w:r>
        <w:rPr>
          <w:rFonts w:ascii="Tunga" w:hAnsi="Tunga" w:cs="Tunga"/>
          <w:sz w:val="28"/>
          <w:szCs w:val="28"/>
          <w:cs/>
          <w:lang w:val="en-US" w:bidi="ta-IN"/>
        </w:rPr>
        <w:t xml:space="preserve"> </w:t>
      </w:r>
      <w:r>
        <w:rPr>
          <w:rFonts w:ascii="Tunga" w:hAnsi="Tunga" w:cs="Tunga"/>
          <w:sz w:val="28"/>
          <w:szCs w:val="28"/>
          <w:cs/>
          <w:lang w:val="en-US" w:bidi="kn-IN"/>
        </w:rPr>
        <w:t>ಇಲಾಖೆಯ</w:t>
      </w:r>
      <w:r>
        <w:rPr>
          <w:rFonts w:ascii="Tunga" w:hAnsi="Tunga" w:cs="Tunga"/>
          <w:sz w:val="28"/>
          <w:szCs w:val="28"/>
          <w:cs/>
          <w:lang w:val="en-US" w:bidi="ta-IN"/>
        </w:rPr>
        <w:t xml:space="preserve"> </w:t>
      </w:r>
      <w:r>
        <w:rPr>
          <w:rFonts w:ascii="Tunga" w:hAnsi="Tunga" w:cs="Tunga"/>
          <w:sz w:val="28"/>
          <w:szCs w:val="28"/>
          <w:cs/>
          <w:lang w:val="en-US" w:bidi="kn-IN"/>
        </w:rPr>
        <w:t>ಹೆಚ್</w:t>
      </w:r>
      <w:r>
        <w:rPr>
          <w:rFonts w:ascii="Tunga" w:hAnsi="Tunga" w:cs="Tunga"/>
          <w:sz w:val="28"/>
          <w:szCs w:val="28"/>
          <w:cs/>
          <w:lang w:val="en-US" w:bidi="kn-IN"/>
        </w:rPr>
        <w:t>.</w:t>
      </w:r>
      <w:r>
        <w:rPr>
          <w:rFonts w:ascii="Tunga" w:hAnsi="Tunga" w:cs="Tunga"/>
          <w:sz w:val="28"/>
          <w:szCs w:val="28"/>
          <w:cs/>
          <w:lang w:val="en-US" w:bidi="kn-IN"/>
        </w:rPr>
        <w:t>ಆರ</w:t>
      </w:r>
      <w:r>
        <w:rPr>
          <w:rFonts w:ascii="Tunga" w:hAnsi="Tunga" w:cs="Tunga"/>
          <w:sz w:val="28"/>
          <w:szCs w:val="28"/>
          <w:cs/>
          <w:lang w:val="en-US" w:bidi="kn-IN"/>
        </w:rPr>
        <w:t>್</w:t>
      </w:r>
      <w:r>
        <w:rPr>
          <w:rFonts w:ascii="Tunga" w:hAnsi="Tunga" w:cs="Tunga"/>
          <w:sz w:val="28"/>
          <w:szCs w:val="28"/>
          <w:cs/>
          <w:lang w:val="en-US" w:bidi="kn-IN"/>
        </w:rPr>
        <w:t>.</w:t>
      </w:r>
      <w:r>
        <w:rPr>
          <w:rFonts w:ascii="Tunga" w:hAnsi="Tunga" w:cs="Tunga"/>
          <w:sz w:val="28"/>
          <w:szCs w:val="28"/>
          <w:cs/>
          <w:lang w:val="en-US" w:bidi="kn-IN"/>
        </w:rPr>
        <w:t>ಎಂ</w:t>
      </w:r>
      <w:r>
        <w:rPr>
          <w:rFonts w:ascii="Tunga" w:hAnsi="Tunga" w:cs="Tunga"/>
          <w:sz w:val="28"/>
          <w:szCs w:val="28"/>
          <w:cs/>
          <w:lang w:val="en-US" w:bidi="kn-IN"/>
        </w:rPr>
        <w:t>.</w:t>
      </w:r>
      <w:r>
        <w:rPr>
          <w:rFonts w:ascii="Tunga" w:hAnsi="Tunga" w:cs="Tunga"/>
          <w:sz w:val="28"/>
          <w:szCs w:val="28"/>
          <w:cs/>
          <w:lang w:val="en-US" w:bidi="kn-IN"/>
        </w:rPr>
        <w:t>ಎಸ್</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ಸಮನ್ವಯಗೊಂಡಿರುವ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ಕೆಜಿಐಡಿ</w:t>
      </w:r>
      <w:r>
        <w:rPr>
          <w:rFonts w:ascii="Tunga" w:hAnsi="Tunga" w:cs="Tunga"/>
          <w:sz w:val="28"/>
          <w:szCs w:val="28"/>
          <w:cs/>
          <w:lang w:val="en-US" w:bidi="ta-IN"/>
        </w:rPr>
        <w:t xml:space="preserve"> </w:t>
      </w:r>
      <w:r>
        <w:rPr>
          <w:rFonts w:ascii="Tunga" w:hAnsi="Tunga" w:cs="Tunga"/>
          <w:sz w:val="28"/>
          <w:szCs w:val="28"/>
          <w:cs/>
          <w:lang w:val="en-US" w:bidi="kn-IN"/>
        </w:rPr>
        <w:t>ಪಾಲಿಸಿ</w:t>
      </w:r>
      <w:r>
        <w:rPr>
          <w:rFonts w:ascii="Tunga" w:hAnsi="Tunga" w:cs="Tunga"/>
          <w:sz w:val="28"/>
          <w:szCs w:val="28"/>
          <w:cs/>
          <w:lang w:val="en-US" w:bidi="ta-IN"/>
        </w:rPr>
        <w:t xml:space="preserve"> </w:t>
      </w:r>
      <w:r>
        <w:rPr>
          <w:rFonts w:ascii="Tunga" w:hAnsi="Tunga" w:cs="Tunga"/>
          <w:sz w:val="28"/>
          <w:szCs w:val="28"/>
          <w:cs/>
          <w:lang w:val="en-US" w:bidi="kn-IN"/>
        </w:rPr>
        <w:t>ಸಂಖ್ಯೆಯು</w:t>
      </w:r>
      <w:r>
        <w:rPr>
          <w:rFonts w:ascii="Tunga" w:hAnsi="Tunga" w:cs="Tunga"/>
          <w:sz w:val="28"/>
          <w:szCs w:val="28"/>
          <w:cs/>
          <w:lang w:val="en-US" w:bidi="ta-IN"/>
        </w:rPr>
        <w:t xml:space="preserve"> </w:t>
      </w:r>
      <w:r>
        <w:rPr>
          <w:rFonts w:ascii="Tunga" w:hAnsi="Tunga" w:cs="Tunga"/>
          <w:sz w:val="28"/>
          <w:szCs w:val="28"/>
          <w:cs/>
          <w:lang w:val="en-US" w:bidi="kn-IN"/>
        </w:rPr>
        <w:t>ಅಂತಹ</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ಗುರುತಿನ</w:t>
      </w:r>
      <w:r>
        <w:rPr>
          <w:rFonts w:ascii="Tunga" w:hAnsi="Tunga" w:cs="Tunga"/>
          <w:sz w:val="28"/>
          <w:szCs w:val="28"/>
          <w:cs/>
          <w:lang w:val="en-US" w:bidi="ta-IN"/>
        </w:rPr>
        <w:t xml:space="preserve"> </w:t>
      </w:r>
      <w:r>
        <w:rPr>
          <w:rFonts w:ascii="Tunga" w:hAnsi="Tunga" w:cs="Tunga"/>
          <w:sz w:val="28"/>
          <w:szCs w:val="28"/>
          <w:cs/>
          <w:lang w:val="en-US" w:bidi="kn-IN"/>
        </w:rPr>
        <w:t>ಮಾನದಂಡವಾಗಿರುತ್ತದೆ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ಅವಲಂಬಿತ</w:t>
      </w:r>
      <w:r>
        <w:rPr>
          <w:rFonts w:ascii="Tunga" w:hAnsi="Tunga" w:cs="Tunga"/>
          <w:sz w:val="28"/>
          <w:szCs w:val="28"/>
          <w:cs/>
          <w:lang w:val="en-US" w:bidi="ta-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ಸದಸ್ಯರನ್ನು</w:t>
      </w:r>
      <w:r>
        <w:rPr>
          <w:rFonts w:ascii="Tunga" w:hAnsi="Tunga" w:cs="Tunga"/>
          <w:sz w:val="28"/>
          <w:szCs w:val="28"/>
          <w:cs/>
          <w:lang w:val="en-US" w:bidi="ta-IN"/>
        </w:rPr>
        <w:t xml:space="preserve"> </w:t>
      </w:r>
      <w:r>
        <w:rPr>
          <w:rFonts w:ascii="Tunga" w:hAnsi="Tunga" w:cs="Tunga"/>
          <w:sz w:val="28"/>
          <w:szCs w:val="28"/>
          <w:cs/>
          <w:lang w:val="en-US" w:bidi="kn-IN"/>
        </w:rPr>
        <w:t>ಡಾಟಾ</w:t>
      </w:r>
      <w:r>
        <w:rPr>
          <w:rFonts w:ascii="Tunga" w:hAnsi="Tunga" w:cs="Tunga"/>
          <w:sz w:val="28"/>
          <w:szCs w:val="28"/>
          <w:cs/>
          <w:lang w:val="en-US" w:bidi="ta-IN"/>
        </w:rPr>
        <w:t xml:space="preserve"> </w:t>
      </w:r>
      <w:r>
        <w:rPr>
          <w:rFonts w:ascii="Tunga" w:hAnsi="Tunga" w:cs="Tunga"/>
          <w:sz w:val="28"/>
          <w:szCs w:val="28"/>
          <w:cs/>
          <w:lang w:val="en-US" w:bidi="kn-IN"/>
        </w:rPr>
        <w:t>ಬೇಸ್</w:t>
      </w:r>
      <w:r>
        <w:rPr>
          <w:rFonts w:ascii="Tunga" w:hAnsi="Tunga" w:cs="Tunga"/>
          <w:sz w:val="28"/>
          <w:szCs w:val="28"/>
          <w:cs/>
          <w:lang w:val="en-US" w:bidi="ta-IN"/>
        </w:rPr>
        <w:t xml:space="preserve"> </w:t>
      </w:r>
      <w:r>
        <w:rPr>
          <w:rFonts w:ascii="Tunga" w:hAnsi="Tunga" w:cs="Tunga"/>
          <w:sz w:val="28"/>
          <w:szCs w:val="28"/>
          <w:cs/>
          <w:lang w:val="en-US" w:bidi="kn-IN"/>
        </w:rPr>
        <w:t>ಮೂಲಕ</w:t>
      </w:r>
      <w:r>
        <w:rPr>
          <w:rFonts w:ascii="Tunga" w:hAnsi="Tunga" w:cs="Tunga"/>
          <w:sz w:val="28"/>
          <w:szCs w:val="28"/>
          <w:cs/>
          <w:lang w:val="en-US" w:bidi="ta-IN"/>
        </w:rPr>
        <w:t xml:space="preserve"> </w:t>
      </w:r>
      <w:r>
        <w:rPr>
          <w:rFonts w:ascii="Tunga" w:hAnsi="Tunga" w:cs="Tunga"/>
          <w:sz w:val="28"/>
          <w:szCs w:val="28"/>
          <w:cs/>
          <w:lang w:val="en-US" w:bidi="kn-IN"/>
        </w:rPr>
        <w:t>ಗುರುತಿಸಲು</w:t>
      </w:r>
      <w:r>
        <w:rPr>
          <w:rFonts w:ascii="Tunga" w:hAnsi="Tunga" w:cs="Tunga"/>
          <w:sz w:val="28"/>
          <w:szCs w:val="28"/>
          <w:cs/>
          <w:lang w:val="en-US" w:bidi="ta-IN"/>
        </w:rPr>
        <w:t xml:space="preserve"> </w:t>
      </w: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ಟ್ರಸ್ಟ್ನ</w:t>
      </w:r>
      <w:r>
        <w:rPr>
          <w:rFonts w:ascii="Tunga" w:hAnsi="Tunga" w:cs="Tunga"/>
          <w:sz w:val="28"/>
          <w:szCs w:val="28"/>
          <w:cs/>
          <w:lang w:val="en-US" w:bidi="ta-IN"/>
        </w:rPr>
        <w:t xml:space="preserve"> </w:t>
      </w:r>
      <w:r>
        <w:rPr>
          <w:rFonts w:ascii="Tunga" w:hAnsi="Tunga" w:cs="Tunga"/>
          <w:sz w:val="28"/>
          <w:szCs w:val="28"/>
          <w:cs/>
          <w:lang w:val="en-US" w:bidi="kn-IN"/>
        </w:rPr>
        <w:t>ಸಂಸ್ಥೆಗೆ</w:t>
      </w:r>
      <w:r>
        <w:rPr>
          <w:rFonts w:ascii="Tunga" w:hAnsi="Tunga" w:cs="Tunga"/>
          <w:sz w:val="28"/>
          <w:szCs w:val="28"/>
          <w:cs/>
          <w:lang w:val="en-US" w:bidi="ta-IN"/>
        </w:rPr>
        <w:t xml:space="preserve"> </w:t>
      </w:r>
      <w:r>
        <w:rPr>
          <w:rFonts w:ascii="Tunga" w:hAnsi="Tunga" w:cs="Tunga"/>
          <w:sz w:val="28"/>
          <w:szCs w:val="28"/>
          <w:cs/>
          <w:lang w:val="en-US" w:bidi="kn-IN"/>
        </w:rPr>
        <w:t>ಸರ್ಕಾರವು</w:t>
      </w:r>
      <w:r>
        <w:rPr>
          <w:rFonts w:ascii="Tunga" w:hAnsi="Tunga" w:cs="Tunga"/>
          <w:sz w:val="28"/>
          <w:szCs w:val="28"/>
          <w:cs/>
          <w:lang w:val="en-US" w:bidi="ta-IN"/>
        </w:rPr>
        <w:t xml:space="preserve"> </w:t>
      </w:r>
      <w:r>
        <w:rPr>
          <w:rFonts w:ascii="Tunga" w:hAnsi="Tunga" w:cs="Tunga"/>
          <w:sz w:val="28"/>
          <w:szCs w:val="28"/>
          <w:cs/>
          <w:lang w:val="en-US" w:bidi="kn-IN"/>
        </w:rPr>
        <w:t>ಅವಕಾಶ</w:t>
      </w:r>
      <w:r>
        <w:rPr>
          <w:rFonts w:ascii="Tunga" w:hAnsi="Tunga" w:cs="Tunga"/>
          <w:sz w:val="28"/>
          <w:szCs w:val="28"/>
          <w:cs/>
          <w:lang w:val="en-US" w:bidi="ta-IN"/>
        </w:rPr>
        <w:t xml:space="preserve"> </w:t>
      </w:r>
      <w:r>
        <w:rPr>
          <w:rFonts w:ascii="Tunga" w:hAnsi="Tunga" w:cs="Tunga"/>
          <w:sz w:val="28"/>
          <w:szCs w:val="28"/>
          <w:cs/>
          <w:lang w:val="en-US" w:bidi="kn-IN"/>
        </w:rPr>
        <w:t>ನೀಡತಕ್ಕದ್ದು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ಆಗತಾ</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ಜನಿಸಿದ</w:t>
      </w:r>
      <w:r>
        <w:rPr>
          <w:rFonts w:ascii="Tunga" w:hAnsi="Tunga" w:cs="Tunga"/>
          <w:sz w:val="28"/>
          <w:szCs w:val="28"/>
          <w:cs/>
          <w:lang w:val="en-US" w:bidi="ta-IN"/>
        </w:rPr>
        <w:t xml:space="preserve"> </w:t>
      </w:r>
      <w:r>
        <w:rPr>
          <w:rFonts w:ascii="Tunga" w:hAnsi="Tunga" w:cs="Tunga"/>
          <w:sz w:val="28"/>
          <w:szCs w:val="28"/>
          <w:cs/>
          <w:lang w:val="en-US" w:bidi="kn-IN"/>
        </w:rPr>
        <w:t>ಮಗು</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ಒಂದು</w:t>
      </w:r>
      <w:r>
        <w:rPr>
          <w:rFonts w:ascii="Tunga" w:hAnsi="Tunga" w:cs="Tunga"/>
          <w:sz w:val="28"/>
          <w:szCs w:val="28"/>
          <w:cs/>
          <w:lang w:val="en-US" w:bidi="ta-IN"/>
        </w:rPr>
        <w:t xml:space="preserve"> </w:t>
      </w:r>
      <w:r>
        <w:rPr>
          <w:rFonts w:ascii="Tunga" w:hAnsi="Tunga" w:cs="Tunga"/>
          <w:sz w:val="28"/>
          <w:szCs w:val="28"/>
          <w:cs/>
          <w:lang w:val="en-US" w:bidi="kn-IN"/>
        </w:rPr>
        <w:t>ವರ್ಷದೊಳಗಿನ</w:t>
      </w:r>
      <w:r>
        <w:rPr>
          <w:rFonts w:ascii="Tunga" w:hAnsi="Tunga" w:cs="Tunga"/>
          <w:sz w:val="28"/>
          <w:szCs w:val="28"/>
          <w:cs/>
          <w:lang w:val="en-US" w:bidi="ta-IN"/>
        </w:rPr>
        <w:t xml:space="preserve"> </w:t>
      </w:r>
      <w:r>
        <w:rPr>
          <w:rFonts w:ascii="Tunga" w:hAnsi="Tunga" w:cs="Tunga"/>
          <w:sz w:val="28"/>
          <w:szCs w:val="28"/>
          <w:cs/>
          <w:lang w:val="en-US" w:bidi="kn-IN"/>
        </w:rPr>
        <w:t>ಮಗುವು</w:t>
      </w:r>
      <w:r>
        <w:rPr>
          <w:rFonts w:ascii="Tunga" w:hAnsi="Tunga" w:cs="Tunga"/>
          <w:sz w:val="28"/>
          <w:szCs w:val="28"/>
          <w:cs/>
          <w:lang w:val="en-US" w:bidi="ta-IN"/>
        </w:rPr>
        <w:t xml:space="preserve"> </w:t>
      </w:r>
      <w:r>
        <w:rPr>
          <w:rFonts w:ascii="Tunga" w:hAnsi="Tunga" w:cs="Tunga"/>
          <w:sz w:val="28"/>
          <w:szCs w:val="28"/>
          <w:cs/>
          <w:lang w:val="en-US" w:bidi="kn-IN"/>
        </w:rPr>
        <w:t>ಫಲಾನುಭವಿಯಾದ</w:t>
      </w:r>
      <w:r>
        <w:rPr>
          <w:rFonts w:ascii="Tunga" w:hAnsi="Tunga" w:cs="Tunga"/>
          <w:sz w:val="28"/>
          <w:szCs w:val="28"/>
          <w:cs/>
          <w:lang w:val="en-US" w:bidi="ta-IN"/>
        </w:rPr>
        <w:t xml:space="preserve"> </w:t>
      </w:r>
      <w:r>
        <w:rPr>
          <w:rFonts w:ascii="Tunga" w:hAnsi="Tunga" w:cs="Tunga"/>
          <w:sz w:val="28"/>
          <w:szCs w:val="28"/>
          <w:cs/>
          <w:lang w:val="en-US" w:bidi="kn-IN"/>
        </w:rPr>
        <w:t>ಸಂದರ್ಭದಲ್ಲಿ</w:t>
      </w:r>
      <w:r>
        <w:rPr>
          <w:rFonts w:ascii="Tunga" w:hAnsi="Tunga" w:cs="Tunga"/>
          <w:sz w:val="28"/>
          <w:szCs w:val="28"/>
          <w:cs/>
          <w:lang w:val="en-US" w:bidi="ta-IN"/>
        </w:rPr>
        <w:t xml:space="preserve"> </w:t>
      </w:r>
      <w:r>
        <w:rPr>
          <w:rFonts w:ascii="Tunga" w:hAnsi="Tunga" w:cs="Tunga"/>
          <w:sz w:val="28"/>
          <w:szCs w:val="28"/>
          <w:cs/>
          <w:lang w:val="en-US" w:bidi="kn-IN"/>
        </w:rPr>
        <w:t>ಅಂತಹ</w:t>
      </w:r>
      <w:r>
        <w:rPr>
          <w:rFonts w:ascii="Tunga" w:hAnsi="Tunga" w:cs="Tunga"/>
          <w:sz w:val="28"/>
          <w:szCs w:val="28"/>
          <w:cs/>
          <w:lang w:val="en-US" w:bidi="ta-IN"/>
        </w:rPr>
        <w:t xml:space="preserve"> </w:t>
      </w:r>
      <w:r>
        <w:rPr>
          <w:rFonts w:ascii="Tunga" w:hAnsi="Tunga" w:cs="Tunga"/>
          <w:sz w:val="28"/>
          <w:szCs w:val="28"/>
          <w:cs/>
          <w:lang w:val="en-US" w:bidi="kn-IN"/>
        </w:rPr>
        <w:t>ಮಗುವಿನ</w:t>
      </w:r>
      <w:r>
        <w:rPr>
          <w:rFonts w:ascii="Tunga" w:hAnsi="Tunga" w:cs="Tunga"/>
          <w:sz w:val="28"/>
          <w:szCs w:val="28"/>
          <w:cs/>
          <w:lang w:val="en-US" w:bidi="ta-IN"/>
        </w:rPr>
        <w:t xml:space="preserve"> </w:t>
      </w:r>
      <w:r>
        <w:rPr>
          <w:rFonts w:ascii="Tunga" w:hAnsi="Tunga" w:cs="Tunga"/>
          <w:sz w:val="28"/>
          <w:szCs w:val="28"/>
          <w:cs/>
          <w:lang w:val="en-US" w:bidi="kn-IN"/>
        </w:rPr>
        <w:t>ಗುರುತನ್ನು</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ನೌಕರನೆ</w:t>
      </w:r>
      <w:r>
        <w:rPr>
          <w:rFonts w:ascii="Tunga" w:hAnsi="Tunga" w:cs="Tunga"/>
          <w:sz w:val="28"/>
          <w:szCs w:val="28"/>
          <w:cs/>
          <w:lang w:val="en-US" w:bidi="ta-IN"/>
        </w:rPr>
        <w:t xml:space="preserve"> </w:t>
      </w:r>
      <w:r>
        <w:rPr>
          <w:rFonts w:ascii="Tunga" w:hAnsi="Tunga" w:cs="Tunga"/>
          <w:sz w:val="28"/>
          <w:szCs w:val="28"/>
          <w:cs/>
          <w:lang w:val="en-US" w:bidi="kn-IN"/>
        </w:rPr>
        <w:t>ದೃಢೀಕರಿಸಬಹುದಾಗಿರುತ್ತದೆ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b/>
          <w:bCs/>
          <w:sz w:val="28"/>
          <w:szCs w:val="28"/>
          <w:cs/>
          <w:lang w:val="en-US" w:bidi="kn-IN"/>
        </w:rPr>
        <w:t>9</w:t>
      </w:r>
      <w:r>
        <w:rPr>
          <w:rFonts w:ascii="Tunga" w:hAnsi="Tunga" w:cs="Latha"/>
          <w:b/>
          <w:bCs/>
          <w:sz w:val="28"/>
          <w:szCs w:val="28"/>
          <w:cs/>
          <w:lang w:val="en-US" w:bidi="ta-IN"/>
        </w:rPr>
        <w:t>.</w:t>
      </w:r>
      <w:r>
        <w:rPr>
          <w:rFonts w:ascii="Tunga" w:hAnsi="Tunga" w:cs="Tunga"/>
          <w:b/>
          <w:bCs/>
          <w:sz w:val="28"/>
          <w:szCs w:val="28"/>
          <w:cs/>
          <w:lang w:val="en-US" w:bidi="ta-IN"/>
        </w:rPr>
        <w:t xml:space="preserve"> </w:t>
      </w:r>
      <w:r>
        <w:rPr>
          <w:rFonts w:ascii="Tunga" w:hAnsi="Tunga" w:cs="Tunga"/>
          <w:b/>
          <w:bCs/>
          <w:sz w:val="28"/>
          <w:szCs w:val="28"/>
          <w:cs/>
          <w:lang w:val="en-US" w:bidi="kn-IN"/>
        </w:rPr>
        <w:t>ಅನುಷ್ಠಾನ</w:t>
      </w:r>
      <w:r>
        <w:rPr>
          <w:rFonts w:ascii="Tunga" w:hAnsi="Tunga" w:cs="Tunga"/>
          <w:b/>
          <w:bCs/>
          <w:sz w:val="28"/>
          <w:szCs w:val="28"/>
          <w:cs/>
          <w:lang w:val="en-US" w:bidi="ta-IN"/>
        </w:rPr>
        <w:t xml:space="preserve"> </w:t>
      </w:r>
      <w:r>
        <w:rPr>
          <w:rFonts w:ascii="Tunga" w:hAnsi="Tunga" w:cs="Tunga"/>
          <w:b/>
          <w:bCs/>
          <w:sz w:val="28"/>
          <w:szCs w:val="28"/>
          <w:cs/>
          <w:lang w:val="en-US" w:bidi="kn-IN"/>
        </w:rPr>
        <w:t>ನೆರವು</w:t>
      </w:r>
      <w:r>
        <w:rPr>
          <w:rFonts w:ascii="Tunga" w:hAnsi="Tunga" w:cs="Tunga"/>
          <w:b/>
          <w:bCs/>
          <w:sz w:val="28"/>
          <w:szCs w:val="28"/>
          <w:cs/>
          <w:lang w:val="en-US" w:bidi="ta-IN"/>
        </w:rPr>
        <w:t xml:space="preserve"> </w:t>
      </w:r>
      <w:r>
        <w:rPr>
          <w:rFonts w:ascii="Tunga" w:hAnsi="Tunga" w:cs="Tunga"/>
          <w:b/>
          <w:bCs/>
          <w:sz w:val="28"/>
          <w:szCs w:val="28"/>
          <w:cs/>
          <w:lang w:val="en-US" w:bidi="kn-IN"/>
        </w:rPr>
        <w:t>ಸಂಸ್ಥೆ</w:t>
      </w:r>
      <w:r>
        <w:rPr>
          <w:rFonts w:ascii="Tunga" w:hAnsi="Tunga" w:cs="Tunga"/>
          <w:b/>
          <w:bCs/>
          <w:sz w:val="28"/>
          <w:szCs w:val="28"/>
          <w:cs/>
          <w:lang w:val="en-US" w:bidi="ta-IN"/>
        </w:rPr>
        <w:t xml:space="preserve"> </w:t>
      </w:r>
      <w:r>
        <w:rPr>
          <w:rFonts w:ascii="Tunga" w:hAnsi="Tunga" w:cs="Latha"/>
          <w:b/>
          <w:bCs/>
          <w:sz w:val="28"/>
          <w:szCs w:val="28"/>
          <w:cs/>
          <w:lang w:val="en-US" w:bidi="ta-IN"/>
        </w:rPr>
        <w:t>(</w:t>
      </w:r>
      <w:r>
        <w:rPr>
          <w:rFonts w:ascii="Tunga" w:hAnsi="Tunga" w:cs="Tunga"/>
          <w:b/>
          <w:bCs/>
          <w:sz w:val="28"/>
          <w:szCs w:val="28"/>
          <w:cs/>
          <w:lang w:val="en-US" w:bidi="kn-IN"/>
        </w:rPr>
        <w:t>ಐಎಸ್ಎ</w:t>
      </w:r>
      <w:r>
        <w:rPr>
          <w:rFonts w:ascii="Tunga" w:hAnsi="Tunga" w:cs="Tunga"/>
          <w:b/>
          <w:bCs/>
          <w:sz w:val="28"/>
          <w:szCs w:val="28"/>
          <w:cs/>
          <w:lang w:val="en-US" w:bidi="ta-IN"/>
        </w:rPr>
        <w:t>)</w:t>
      </w:r>
      <w:r>
        <w:rPr>
          <w:rFonts w:ascii="Tunga" w:hAnsi="Tunga" w:cs="Tunga"/>
          <w:b/>
          <w:bCs/>
          <w:sz w:val="28"/>
          <w:szCs w:val="28"/>
          <w:cs/>
          <w:lang w:val="en-US" w:bidi="kn-IN"/>
        </w:rPr>
        <w:t>:</w:t>
      </w:r>
      <w:r>
        <w:rPr>
          <w:rFonts w:ascii="Tunga" w:hAnsi="Tunga" w:cs="Tunga"/>
          <w:sz w:val="28"/>
          <w:szCs w:val="28"/>
          <w:cs/>
          <w:lang w:val="en-US" w:bidi="kn-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ಯೋಜನೆಯ</w:t>
      </w:r>
      <w:r>
        <w:rPr>
          <w:rFonts w:ascii="Tunga" w:hAnsi="Tunga" w:cs="Tunga"/>
          <w:sz w:val="28"/>
          <w:szCs w:val="28"/>
          <w:cs/>
          <w:lang w:val="en-US" w:bidi="ta-IN"/>
        </w:rPr>
        <w:t xml:space="preserve"> </w:t>
      </w:r>
      <w:r>
        <w:rPr>
          <w:rFonts w:ascii="Tunga" w:hAnsi="Tunga" w:cs="Tunga"/>
          <w:sz w:val="28"/>
          <w:szCs w:val="28"/>
          <w:cs/>
          <w:lang w:val="en-US" w:bidi="kn-IN"/>
        </w:rPr>
        <w:t>ಅನುಷ್ಠಾನಕ್ಕಾಗಿ</w:t>
      </w:r>
      <w:r>
        <w:rPr>
          <w:rFonts w:ascii="Tunga" w:hAnsi="Tunga" w:cs="Tunga"/>
          <w:sz w:val="28"/>
          <w:szCs w:val="28"/>
          <w:cs/>
          <w:lang w:val="en-US" w:bidi="ta-IN"/>
        </w:rPr>
        <w:t xml:space="preserve"> </w:t>
      </w: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ಟ್ರಸ್ಟ್ನ</w:t>
      </w:r>
      <w:r>
        <w:rPr>
          <w:rFonts w:ascii="Tunga" w:hAnsi="Tunga" w:cs="Tunga"/>
          <w:sz w:val="28"/>
          <w:szCs w:val="28"/>
          <w:cs/>
          <w:lang w:val="en-US" w:bidi="ta-IN"/>
        </w:rPr>
        <w:t xml:space="preserve"> </w:t>
      </w:r>
      <w:r>
        <w:rPr>
          <w:rFonts w:ascii="Tunga" w:hAnsi="Tunga" w:cs="Tunga"/>
          <w:sz w:val="28"/>
          <w:szCs w:val="28"/>
          <w:cs/>
          <w:lang w:val="en-US" w:bidi="kn-IN"/>
        </w:rPr>
        <w:t>ಸಂಸ್ಥೆಯು</w:t>
      </w:r>
      <w:r>
        <w:rPr>
          <w:rFonts w:ascii="Tunga" w:hAnsi="Tunga" w:cs="Tunga"/>
          <w:sz w:val="28"/>
          <w:szCs w:val="28"/>
          <w:cs/>
          <w:lang w:val="en-US" w:bidi="ta-IN"/>
        </w:rPr>
        <w:t xml:space="preserve"> </w:t>
      </w:r>
      <w:r>
        <w:rPr>
          <w:rFonts w:ascii="Tunga" w:hAnsi="Tunga" w:cs="Tunga"/>
          <w:sz w:val="28"/>
          <w:szCs w:val="28"/>
          <w:cs/>
          <w:lang w:val="en-US" w:bidi="kn-IN"/>
        </w:rPr>
        <w:t>ಅನುಷ್ಠಾನ</w:t>
      </w:r>
      <w:r>
        <w:rPr>
          <w:rFonts w:ascii="Tunga" w:hAnsi="Tunga" w:cs="Tunga"/>
          <w:sz w:val="28"/>
          <w:szCs w:val="28"/>
          <w:cs/>
          <w:lang w:val="en-US" w:bidi="ta-IN"/>
        </w:rPr>
        <w:t xml:space="preserve"> </w:t>
      </w:r>
      <w:r>
        <w:rPr>
          <w:rFonts w:ascii="Tunga" w:hAnsi="Tunga" w:cs="Tunga"/>
          <w:sz w:val="28"/>
          <w:szCs w:val="28"/>
          <w:cs/>
          <w:lang w:val="en-US" w:bidi="kn-IN"/>
        </w:rPr>
        <w:t>ನೆರವು</w:t>
      </w:r>
      <w:r>
        <w:rPr>
          <w:rFonts w:ascii="Tunga" w:hAnsi="Tunga" w:cs="Tunga"/>
          <w:sz w:val="28"/>
          <w:szCs w:val="28"/>
          <w:cs/>
          <w:lang w:val="en-US" w:bidi="ta-IN"/>
        </w:rPr>
        <w:t xml:space="preserve"> </w:t>
      </w:r>
      <w:r>
        <w:rPr>
          <w:rFonts w:ascii="Tunga" w:hAnsi="Tunga" w:cs="Tunga"/>
          <w:sz w:val="28"/>
          <w:szCs w:val="28"/>
          <w:cs/>
          <w:lang w:val="en-US" w:bidi="kn-IN"/>
        </w:rPr>
        <w:t>ಸಂಸ್ಥೆಯೊಂದರ</w:t>
      </w:r>
      <w:r>
        <w:rPr>
          <w:rFonts w:ascii="Tunga" w:hAnsi="Tunga" w:cs="Tunga"/>
          <w:sz w:val="28"/>
          <w:szCs w:val="28"/>
          <w:cs/>
          <w:lang w:val="en-US" w:bidi="kn-IN"/>
        </w:rPr>
        <w:t xml:space="preserve"> </w:t>
      </w:r>
      <w:r>
        <w:rPr>
          <w:rFonts w:ascii="Tunga" w:hAnsi="Tunga" w:cs="Tunga"/>
          <w:sz w:val="28"/>
          <w:szCs w:val="28"/>
          <w:cs/>
          <w:lang w:val="en-US" w:bidi="kn-IN"/>
        </w:rPr>
        <w:t>ಸೇವೆ</w:t>
      </w:r>
      <w:r>
        <w:rPr>
          <w:rFonts w:ascii="Tunga" w:hAnsi="Tunga" w:cs="Tunga"/>
          <w:sz w:val="28"/>
          <w:szCs w:val="28"/>
          <w:cs/>
          <w:lang w:val="en-US" w:bidi="kn-IN"/>
        </w:rPr>
        <w:t>ಯನ್ನು</w:t>
      </w:r>
      <w:r>
        <w:rPr>
          <w:rFonts w:ascii="Tunga" w:hAnsi="Tunga" w:cs="Tunga"/>
          <w:sz w:val="28"/>
          <w:szCs w:val="28"/>
          <w:cs/>
          <w:lang w:val="en-US" w:bidi="ta-IN"/>
        </w:rPr>
        <w:t xml:space="preserve"> </w:t>
      </w:r>
      <w:r>
        <w:rPr>
          <w:rFonts w:ascii="Tunga" w:hAnsi="Tunga" w:cs="Tunga"/>
          <w:sz w:val="28"/>
          <w:szCs w:val="28"/>
          <w:cs/>
          <w:lang w:val="en-US" w:bidi="kn-IN"/>
        </w:rPr>
        <w:t>ಪಡೆದುಕೊಂಡಿರುತ್ತದೆ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ಯೋಜನೆಯ</w:t>
      </w:r>
      <w:r>
        <w:rPr>
          <w:rFonts w:ascii="Tunga" w:hAnsi="Tunga" w:cs="Tunga"/>
          <w:sz w:val="28"/>
          <w:szCs w:val="28"/>
          <w:cs/>
          <w:lang w:val="en-US" w:bidi="ta-IN"/>
        </w:rPr>
        <w:t xml:space="preserve"> </w:t>
      </w:r>
      <w:r>
        <w:rPr>
          <w:rFonts w:ascii="Tunga" w:hAnsi="Tunga" w:cs="Tunga"/>
          <w:sz w:val="28"/>
          <w:szCs w:val="28"/>
          <w:cs/>
          <w:lang w:val="en-US" w:bidi="kn-IN"/>
        </w:rPr>
        <w:t>ಅನುಷ್ಠಾನಕ್ಕೆ</w:t>
      </w:r>
      <w:r>
        <w:rPr>
          <w:rFonts w:ascii="Tunga" w:hAnsi="Tunga" w:cs="Tunga"/>
          <w:sz w:val="28"/>
          <w:szCs w:val="28"/>
          <w:cs/>
          <w:lang w:val="en-US" w:bidi="ta-IN"/>
        </w:rPr>
        <w:t xml:space="preserve"> </w:t>
      </w:r>
      <w:r>
        <w:rPr>
          <w:rFonts w:ascii="Tunga" w:hAnsi="Tunga" w:cs="Tunga"/>
          <w:sz w:val="28"/>
          <w:szCs w:val="28"/>
          <w:cs/>
          <w:lang w:val="en-US" w:bidi="kn-IN"/>
        </w:rPr>
        <w:t>ಸಂಬಂಧಿಸಿದಂತೆ</w:t>
      </w:r>
      <w:r>
        <w:rPr>
          <w:rFonts w:ascii="Tunga" w:hAnsi="Tunga" w:cs="Tunga"/>
          <w:sz w:val="28"/>
          <w:szCs w:val="28"/>
          <w:cs/>
          <w:lang w:val="en-US" w:bidi="ta-IN"/>
        </w:rPr>
        <w:t xml:space="preserve"> </w:t>
      </w:r>
      <w:r>
        <w:rPr>
          <w:rFonts w:ascii="Tunga" w:hAnsi="Tunga" w:cs="Tunga"/>
          <w:sz w:val="28"/>
          <w:szCs w:val="28"/>
          <w:cs/>
          <w:lang w:val="en-US" w:bidi="kn-IN"/>
        </w:rPr>
        <w:t>ಮಾಹಿತಿ</w:t>
      </w:r>
      <w:r>
        <w:rPr>
          <w:rFonts w:ascii="Tunga" w:hAnsi="Tunga" w:cs="Tunga"/>
          <w:sz w:val="28"/>
          <w:szCs w:val="28"/>
          <w:lang w:val="en-US" w:bidi="ta-IN"/>
        </w:rPr>
        <w:t xml:space="preserve">, </w:t>
      </w:r>
      <w:r>
        <w:rPr>
          <w:rFonts w:ascii="Tunga" w:hAnsi="Tunga" w:cs="Tunga"/>
          <w:sz w:val="28"/>
          <w:szCs w:val="28"/>
          <w:cs/>
          <w:lang w:val="en-US" w:bidi="kn-IN"/>
        </w:rPr>
        <w:t>ಶಿಕ್ಷಣ</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ಸಂವಹನ</w:t>
      </w:r>
      <w:r>
        <w:rPr>
          <w:rFonts w:ascii="Tunga" w:hAnsi="Tunga" w:cs="Tunga"/>
          <w:sz w:val="28"/>
          <w:szCs w:val="28"/>
          <w:cs/>
          <w:lang w:val="en-US" w:bidi="ta-IN"/>
        </w:rPr>
        <w:t xml:space="preserve"> </w:t>
      </w:r>
      <w:r>
        <w:rPr>
          <w:rFonts w:ascii="Tunga" w:hAnsi="Tunga" w:cs="Tunga"/>
          <w:sz w:val="28"/>
          <w:szCs w:val="28"/>
          <w:cs/>
          <w:lang w:val="en-US" w:bidi="kn-IN"/>
        </w:rPr>
        <w:t>ಚಟುವಟಿಕೆಗಳ</w:t>
      </w:r>
      <w:r>
        <w:rPr>
          <w:rFonts w:ascii="Tunga" w:hAnsi="Tunga" w:cs="Tunga"/>
          <w:sz w:val="28"/>
          <w:szCs w:val="28"/>
          <w:cs/>
          <w:lang w:val="en-US" w:bidi="ta-IN"/>
        </w:rPr>
        <w:t xml:space="preserve"> </w:t>
      </w:r>
      <w:r>
        <w:rPr>
          <w:rFonts w:ascii="Tunga" w:hAnsi="Tunga" w:cs="Tunga"/>
          <w:sz w:val="28"/>
          <w:szCs w:val="28"/>
          <w:cs/>
          <w:lang w:val="en-US" w:bidi="kn-IN"/>
        </w:rPr>
        <w:t>ನಿರ್ವಹಣೆ</w:t>
      </w:r>
      <w:r>
        <w:rPr>
          <w:rFonts w:ascii="Tunga" w:hAnsi="Tunga" w:cs="Tunga"/>
          <w:sz w:val="28"/>
          <w:szCs w:val="28"/>
          <w:lang w:val="en-US" w:bidi="ta-IN"/>
        </w:rPr>
        <w:t xml:space="preserve">, </w:t>
      </w:r>
      <w:r>
        <w:rPr>
          <w:rFonts w:ascii="Tunga" w:hAnsi="Tunga" w:cs="Tunga"/>
          <w:sz w:val="28"/>
          <w:szCs w:val="28"/>
          <w:cs/>
          <w:lang w:val="en-US" w:bidi="kn-IN"/>
        </w:rPr>
        <w:t>ಅರ್ಹ</w:t>
      </w:r>
      <w:r>
        <w:rPr>
          <w:rFonts w:ascii="Tunga" w:hAnsi="Tunga" w:cs="Tunga"/>
          <w:sz w:val="28"/>
          <w:szCs w:val="28"/>
          <w:cs/>
          <w:lang w:val="en-US" w:bidi="ta-IN"/>
        </w:rPr>
        <w:t xml:space="preserve"> </w:t>
      </w:r>
      <w:r>
        <w:rPr>
          <w:rFonts w:ascii="Tunga" w:hAnsi="Tunga" w:cs="Tunga"/>
          <w:sz w:val="28"/>
          <w:szCs w:val="28"/>
          <w:cs/>
          <w:lang w:val="en-US" w:bidi="kn-IN"/>
        </w:rPr>
        <w:t>ಆಸ್ಪತ್ರೆಗಳ</w:t>
      </w:r>
      <w:r>
        <w:rPr>
          <w:rFonts w:ascii="Tunga" w:hAnsi="Tunga" w:cs="Tunga"/>
          <w:sz w:val="28"/>
          <w:szCs w:val="28"/>
          <w:cs/>
          <w:lang w:val="en-US" w:bidi="ta-IN"/>
        </w:rPr>
        <w:t xml:space="preserve"> </w:t>
      </w:r>
      <w:r>
        <w:rPr>
          <w:rFonts w:ascii="Tunga" w:hAnsi="Tunga" w:cs="Tunga"/>
          <w:sz w:val="28"/>
          <w:szCs w:val="28"/>
          <w:cs/>
          <w:lang w:val="en-US" w:bidi="kn-IN"/>
        </w:rPr>
        <w:t>ನೋಂದಣಿ</w:t>
      </w:r>
      <w:r>
        <w:rPr>
          <w:rFonts w:ascii="Tunga" w:hAnsi="Tunga" w:cs="Tunga"/>
          <w:sz w:val="28"/>
          <w:szCs w:val="28"/>
          <w:lang w:val="en-US" w:bidi="ta-IN"/>
        </w:rPr>
        <w:t xml:space="preserve">, </w:t>
      </w:r>
      <w:r>
        <w:rPr>
          <w:rFonts w:ascii="Tunga" w:hAnsi="Tunga" w:cs="Tunga"/>
          <w:sz w:val="28"/>
          <w:szCs w:val="28"/>
          <w:cs/>
          <w:lang w:val="en-US" w:bidi="kn-IN"/>
        </w:rPr>
        <w:t>ಹಣ</w:t>
      </w:r>
      <w:r>
        <w:rPr>
          <w:rFonts w:ascii="Tunga" w:hAnsi="Tunga" w:cs="Tunga"/>
          <w:sz w:val="28"/>
          <w:szCs w:val="28"/>
          <w:cs/>
          <w:lang w:val="en-US" w:bidi="ta-IN"/>
        </w:rPr>
        <w:t xml:space="preserve"> </w:t>
      </w:r>
      <w:r>
        <w:rPr>
          <w:rFonts w:ascii="Tunga" w:hAnsi="Tunga" w:cs="Tunga"/>
          <w:sz w:val="28"/>
          <w:szCs w:val="28"/>
          <w:cs/>
          <w:lang w:val="en-US" w:bidi="kn-IN"/>
        </w:rPr>
        <w:t>ಪಾವತಿ</w:t>
      </w:r>
      <w:r>
        <w:rPr>
          <w:rFonts w:ascii="Tunga" w:hAnsi="Tunga" w:cs="Tunga"/>
          <w:sz w:val="28"/>
          <w:szCs w:val="28"/>
          <w:cs/>
          <w:lang w:val="en-US" w:bidi="ta-IN"/>
        </w:rPr>
        <w:t xml:space="preserve"> </w:t>
      </w:r>
      <w:r>
        <w:rPr>
          <w:rFonts w:ascii="Tunga" w:hAnsi="Tunga" w:cs="Tunga"/>
          <w:sz w:val="28"/>
          <w:szCs w:val="28"/>
          <w:cs/>
          <w:lang w:val="en-US" w:bidi="kn-IN"/>
        </w:rPr>
        <w:t>ವ್ಯವಸ್ಥೆಯನ್ನು</w:t>
      </w:r>
      <w:r>
        <w:rPr>
          <w:rFonts w:ascii="Tunga" w:hAnsi="Tunga" w:cs="Tunga"/>
          <w:sz w:val="28"/>
          <w:szCs w:val="28"/>
          <w:cs/>
          <w:lang w:val="en-US" w:bidi="ta-IN"/>
        </w:rPr>
        <w:t xml:space="preserve"> </w:t>
      </w:r>
      <w:r>
        <w:rPr>
          <w:rFonts w:ascii="Tunga" w:hAnsi="Tunga" w:cs="Tunga"/>
          <w:sz w:val="28"/>
          <w:szCs w:val="28"/>
          <w:cs/>
          <w:lang w:val="en-US" w:bidi="kn-IN"/>
        </w:rPr>
        <w:t>ರೂಪಿಸುವುದು</w:t>
      </w:r>
      <w:r>
        <w:rPr>
          <w:rFonts w:ascii="Tunga" w:hAnsi="Tunga" w:cs="Tunga"/>
          <w:sz w:val="28"/>
          <w:szCs w:val="28"/>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ಮಿತ್ರರನ್ನು</w:t>
      </w:r>
      <w:r>
        <w:rPr>
          <w:rFonts w:ascii="Tunga" w:hAnsi="Tunga" w:cs="Tunga"/>
          <w:sz w:val="28"/>
          <w:szCs w:val="28"/>
          <w:cs/>
          <w:lang w:val="en-US" w:bidi="ta-IN"/>
        </w:rPr>
        <w:t xml:space="preserve"> </w:t>
      </w:r>
      <w:r>
        <w:rPr>
          <w:rFonts w:ascii="Tunga" w:hAnsi="Tunga" w:cs="Tunga"/>
          <w:sz w:val="28"/>
          <w:szCs w:val="28"/>
          <w:cs/>
          <w:lang w:val="en-US" w:bidi="kn-IN"/>
        </w:rPr>
        <w:t>ನೇಮಕಾತಿ</w:t>
      </w:r>
      <w:r>
        <w:rPr>
          <w:rFonts w:ascii="Tunga" w:hAnsi="Tunga" w:cs="Tunga"/>
          <w:sz w:val="28"/>
          <w:szCs w:val="28"/>
          <w:cs/>
          <w:lang w:val="en-US" w:bidi="ta-IN"/>
        </w:rPr>
        <w:t xml:space="preserve"> </w:t>
      </w:r>
      <w:r>
        <w:rPr>
          <w:rFonts w:ascii="Tunga" w:hAnsi="Tunga" w:cs="Tunga"/>
          <w:sz w:val="28"/>
          <w:szCs w:val="28"/>
          <w:cs/>
          <w:lang w:val="en-US" w:bidi="kn-IN"/>
        </w:rPr>
        <w:t>ಮಾಡಿ</w:t>
      </w:r>
      <w:r>
        <w:rPr>
          <w:rFonts w:ascii="Tunga" w:hAnsi="Tunga" w:cs="Tunga"/>
          <w:sz w:val="28"/>
          <w:szCs w:val="28"/>
          <w:cs/>
          <w:lang w:val="en-US" w:bidi="ta-IN"/>
        </w:rPr>
        <w:t xml:space="preserve"> </w:t>
      </w:r>
      <w:r>
        <w:rPr>
          <w:rFonts w:ascii="Tunga" w:hAnsi="Tunga" w:cs="Tunga"/>
          <w:sz w:val="28"/>
          <w:szCs w:val="28"/>
          <w:cs/>
          <w:lang w:val="en-US" w:bidi="kn-IN"/>
        </w:rPr>
        <w:t>ಸೂಕ್ತ</w:t>
      </w:r>
      <w:r>
        <w:rPr>
          <w:rFonts w:ascii="Tunga" w:hAnsi="Tunga" w:cs="Tunga"/>
          <w:sz w:val="28"/>
          <w:szCs w:val="28"/>
          <w:cs/>
          <w:lang w:val="en-US" w:bidi="kn-IN"/>
        </w:rPr>
        <w:t xml:space="preserve"> </w:t>
      </w:r>
      <w:r>
        <w:rPr>
          <w:rFonts w:ascii="Tunga" w:hAnsi="Tunga" w:cs="Tunga"/>
          <w:sz w:val="28"/>
          <w:szCs w:val="28"/>
          <w:cs/>
          <w:lang w:val="en-US" w:bidi="kn-IN"/>
        </w:rPr>
        <w:t>ತರಬೇತಿ</w:t>
      </w:r>
      <w:r>
        <w:rPr>
          <w:rFonts w:ascii="Tunga" w:hAnsi="Tunga" w:cs="Tunga"/>
          <w:sz w:val="28"/>
          <w:szCs w:val="28"/>
          <w:cs/>
          <w:lang w:val="en-US" w:bidi="ta-IN"/>
        </w:rPr>
        <w:t xml:space="preserve"> </w:t>
      </w:r>
      <w:r>
        <w:rPr>
          <w:rFonts w:ascii="Tunga" w:hAnsi="Tunga" w:cs="Tunga"/>
          <w:sz w:val="28"/>
          <w:szCs w:val="28"/>
          <w:cs/>
          <w:lang w:val="en-US" w:bidi="kn-IN"/>
        </w:rPr>
        <w:t>ನಂತರ</w:t>
      </w:r>
      <w:r>
        <w:rPr>
          <w:rFonts w:ascii="Tunga" w:hAnsi="Tunga" w:cs="Tunga"/>
          <w:sz w:val="28"/>
          <w:szCs w:val="28"/>
          <w:cs/>
          <w:lang w:val="en-US" w:bidi="ta-IN"/>
        </w:rPr>
        <w:t xml:space="preserve"> </w:t>
      </w:r>
      <w:r>
        <w:rPr>
          <w:rFonts w:ascii="Tunga" w:hAnsi="Tunga" w:cs="Tunga"/>
          <w:sz w:val="28"/>
          <w:szCs w:val="28"/>
          <w:cs/>
          <w:lang w:val="en-US" w:bidi="kn-IN"/>
        </w:rPr>
        <w:t>ನೋಂದಾಯಿತ</w:t>
      </w:r>
      <w:r>
        <w:rPr>
          <w:rFonts w:ascii="Tunga" w:hAnsi="Tunga" w:cs="Tunga"/>
          <w:sz w:val="28"/>
          <w:szCs w:val="28"/>
          <w:cs/>
          <w:lang w:val="en-US" w:bidi="ta-IN"/>
        </w:rPr>
        <w:t xml:space="preserve"> </w:t>
      </w:r>
      <w:r>
        <w:rPr>
          <w:rFonts w:ascii="Tunga" w:hAnsi="Tunga" w:cs="Tunga"/>
          <w:sz w:val="28"/>
          <w:szCs w:val="28"/>
          <w:cs/>
          <w:lang w:val="en-US" w:bidi="kn-IN"/>
        </w:rPr>
        <w:t>ಆಸ್ಪತ್ರೆಗಳಿಗೆ</w:t>
      </w:r>
      <w:r>
        <w:rPr>
          <w:rFonts w:ascii="Tunga" w:hAnsi="Tunga" w:cs="Tunga"/>
          <w:sz w:val="28"/>
          <w:szCs w:val="28"/>
          <w:cs/>
          <w:lang w:val="en-US" w:bidi="ta-IN"/>
        </w:rPr>
        <w:t xml:space="preserve"> </w:t>
      </w:r>
      <w:r>
        <w:rPr>
          <w:rFonts w:ascii="Tunga" w:hAnsi="Tunga" w:cs="Tunga"/>
          <w:sz w:val="28"/>
          <w:szCs w:val="28"/>
          <w:cs/>
          <w:lang w:val="en-US" w:bidi="kn-IN"/>
        </w:rPr>
        <w:t>ಏನಿಸುವುದು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ಸಹಾಯವಾಣಿ</w:t>
      </w:r>
      <w:r>
        <w:rPr>
          <w:rFonts w:ascii="Tunga" w:hAnsi="Tunga" w:cs="Tunga"/>
          <w:sz w:val="28"/>
          <w:szCs w:val="28"/>
          <w:cs/>
          <w:lang w:val="en-US" w:bidi="ta-IN"/>
        </w:rPr>
        <w:t xml:space="preserve"> </w:t>
      </w:r>
      <w:r>
        <w:rPr>
          <w:rFonts w:ascii="Tunga" w:hAnsi="Tunga" w:cs="Tunga"/>
          <w:sz w:val="28"/>
          <w:szCs w:val="28"/>
          <w:cs/>
          <w:lang w:val="en-US" w:bidi="kn-IN"/>
        </w:rPr>
        <w:t>ಕೇಂದ್ರಗಳ</w:t>
      </w:r>
      <w:r>
        <w:rPr>
          <w:rFonts w:ascii="Tunga" w:hAnsi="Tunga" w:cs="Tunga"/>
          <w:sz w:val="28"/>
          <w:szCs w:val="28"/>
          <w:cs/>
          <w:lang w:val="en-US" w:bidi="ta-IN"/>
        </w:rPr>
        <w:t xml:space="preserve"> </w:t>
      </w:r>
      <w:r>
        <w:rPr>
          <w:rFonts w:ascii="Tunga" w:hAnsi="Tunga" w:cs="Tunga"/>
          <w:sz w:val="28"/>
          <w:szCs w:val="28"/>
          <w:cs/>
          <w:lang w:val="en-US" w:bidi="kn-IN"/>
        </w:rPr>
        <w:t>ಸ್ಥಾಪನೆ</w:t>
      </w:r>
      <w:r>
        <w:rPr>
          <w:rFonts w:ascii="Tunga" w:hAnsi="Tunga" w:cs="Tunga"/>
          <w:sz w:val="28"/>
          <w:szCs w:val="28"/>
          <w:cs/>
          <w:lang w:val="en-US" w:bidi="ta-IN"/>
        </w:rPr>
        <w:t xml:space="preserve"> </w:t>
      </w:r>
      <w:r>
        <w:rPr>
          <w:rFonts w:ascii="Tunga" w:hAnsi="Tunga" w:cs="Tunga"/>
          <w:sz w:val="28"/>
          <w:szCs w:val="28"/>
          <w:cs/>
          <w:lang w:val="en-US" w:bidi="kn-IN"/>
        </w:rPr>
        <w:t>ಮಾಡುವುದು</w:t>
      </w:r>
      <w:r>
        <w:rPr>
          <w:rFonts w:ascii="Tunga" w:hAnsi="Tunga" w:cs="Tunga"/>
          <w:sz w:val="28"/>
          <w:szCs w:val="28"/>
          <w:lang w:val="en-US" w:bidi="ta-IN"/>
        </w:rPr>
        <w:t xml:space="preserve">, </w:t>
      </w:r>
      <w:r>
        <w:rPr>
          <w:rFonts w:ascii="Tunga" w:hAnsi="Tunga" w:cs="Tunga"/>
          <w:sz w:val="28"/>
          <w:szCs w:val="28"/>
          <w:cs/>
          <w:lang w:val="en-US" w:bidi="kn-IN"/>
        </w:rPr>
        <w:t>ಪ್ರೀಯಾತ್</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ಕ್ಲೈಂ</w:t>
      </w:r>
      <w:r>
        <w:rPr>
          <w:rFonts w:ascii="Tunga" w:hAnsi="Tunga" w:cs="Tunga"/>
          <w:sz w:val="28"/>
          <w:szCs w:val="28"/>
          <w:cs/>
          <w:lang w:val="en-US" w:bidi="ta-IN"/>
        </w:rPr>
        <w:t xml:space="preserve"> </w:t>
      </w:r>
      <w:r>
        <w:rPr>
          <w:rFonts w:ascii="Tunga" w:hAnsi="Tunga" w:cs="Tunga"/>
          <w:sz w:val="28"/>
          <w:szCs w:val="28"/>
          <w:cs/>
          <w:lang w:val="en-US" w:bidi="kn-IN"/>
        </w:rPr>
        <w:t>ನಿರ್ವಹಣಾ</w:t>
      </w:r>
      <w:r>
        <w:rPr>
          <w:rFonts w:ascii="Tunga" w:hAnsi="Tunga" w:cs="Tunga"/>
          <w:sz w:val="28"/>
          <w:szCs w:val="28"/>
          <w:cs/>
          <w:lang w:val="en-US" w:bidi="ta-IN"/>
        </w:rPr>
        <w:t xml:space="preserve"> </w:t>
      </w:r>
      <w:r>
        <w:rPr>
          <w:rFonts w:ascii="Tunga" w:hAnsi="Tunga" w:cs="Tunga"/>
          <w:sz w:val="28"/>
          <w:szCs w:val="28"/>
          <w:cs/>
          <w:lang w:val="en-US" w:bidi="kn-IN"/>
        </w:rPr>
        <w:t>ವ್ಯವಸ್ಥೆ</w:t>
      </w:r>
      <w:r>
        <w:rPr>
          <w:rFonts w:ascii="Tunga" w:hAnsi="Tunga" w:cs="Tunga"/>
          <w:sz w:val="28"/>
          <w:szCs w:val="28"/>
          <w:cs/>
          <w:lang w:val="en-US" w:bidi="kn-IN"/>
        </w:rPr>
        <w:t xml:space="preserve"> </w:t>
      </w:r>
      <w:r>
        <w:rPr>
          <w:rFonts w:ascii="Tunga" w:hAnsi="Tunga" w:cs="Tunga"/>
          <w:sz w:val="28"/>
          <w:szCs w:val="28"/>
          <w:cs/>
          <w:lang w:val="en-US" w:bidi="kn-IN"/>
        </w:rPr>
        <w:t>ಮಾಡುವುದು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ಸೇವೆ</w:t>
      </w:r>
      <w:r>
        <w:rPr>
          <w:rFonts w:ascii="Tunga" w:hAnsi="Tunga" w:cs="Tunga"/>
          <w:sz w:val="28"/>
          <w:szCs w:val="28"/>
          <w:cs/>
          <w:lang w:val="en-US" w:bidi="ta-IN"/>
        </w:rPr>
        <w:t xml:space="preserve"> </w:t>
      </w:r>
      <w:r>
        <w:rPr>
          <w:rFonts w:ascii="Tunga" w:hAnsi="Tunga" w:cs="Tunga"/>
          <w:sz w:val="28"/>
          <w:szCs w:val="28"/>
          <w:cs/>
          <w:lang w:val="en-US" w:bidi="kn-IN"/>
        </w:rPr>
        <w:t>ಒದಗಿಸುವ</w:t>
      </w:r>
      <w:r>
        <w:rPr>
          <w:rFonts w:ascii="Tunga" w:hAnsi="Tunga" w:cs="Tunga"/>
          <w:sz w:val="28"/>
          <w:szCs w:val="28"/>
          <w:cs/>
          <w:lang w:val="en-US" w:bidi="ta-IN"/>
        </w:rPr>
        <w:t xml:space="preserve"> </w:t>
      </w:r>
      <w:r>
        <w:rPr>
          <w:rFonts w:ascii="Tunga" w:hAnsi="Tunga" w:cs="Tunga"/>
          <w:sz w:val="28"/>
          <w:szCs w:val="28"/>
          <w:cs/>
          <w:lang w:val="en-US" w:bidi="kn-IN"/>
        </w:rPr>
        <w:t>ಸಂಸ್ಥೆಗಳ</w:t>
      </w:r>
      <w:r>
        <w:rPr>
          <w:rFonts w:ascii="Tunga" w:hAnsi="Tunga" w:cs="Tunga"/>
          <w:sz w:val="28"/>
          <w:szCs w:val="28"/>
          <w:cs/>
          <w:lang w:val="en-US" w:bidi="ta-IN"/>
        </w:rPr>
        <w:t xml:space="preserve"> </w:t>
      </w:r>
      <w:r>
        <w:rPr>
          <w:rFonts w:ascii="Tunga" w:hAnsi="Tunga" w:cs="Tunga"/>
          <w:sz w:val="28"/>
          <w:szCs w:val="28"/>
          <w:cs/>
          <w:lang w:val="en-US" w:bidi="kn-IN"/>
        </w:rPr>
        <w:t>ಉಸ್ತುವಾರಿ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ಮೌಲ್ಯಮಾಪನ</w:t>
      </w:r>
      <w:r>
        <w:rPr>
          <w:rFonts w:ascii="Tunga" w:hAnsi="Tunga" w:cs="Tunga"/>
          <w:sz w:val="28"/>
          <w:szCs w:val="28"/>
          <w:cs/>
          <w:lang w:val="en-US" w:bidi="ta-IN"/>
        </w:rPr>
        <w:t xml:space="preserve"> </w:t>
      </w:r>
      <w:r>
        <w:rPr>
          <w:rFonts w:ascii="Tunga" w:hAnsi="Tunga" w:cs="Tunga"/>
          <w:sz w:val="28"/>
          <w:szCs w:val="28"/>
          <w:cs/>
          <w:lang w:val="en-US" w:bidi="kn-IN"/>
        </w:rPr>
        <w:t>ಮಾಡುವುದು</w:t>
      </w:r>
      <w:r>
        <w:rPr>
          <w:rFonts w:ascii="Tunga" w:hAnsi="Tunga" w:cs="Tunga"/>
          <w:sz w:val="28"/>
          <w:szCs w:val="28"/>
          <w:cs/>
          <w:lang w:val="en-US" w:bidi="ta-IN"/>
        </w:rPr>
        <w:t xml:space="preserve"> </w:t>
      </w:r>
      <w:r>
        <w:rPr>
          <w:rFonts w:ascii="Tunga" w:hAnsi="Tunga" w:cs="Tunga"/>
          <w:sz w:val="28"/>
          <w:szCs w:val="28"/>
          <w:cs/>
          <w:lang w:val="en-US" w:bidi="kn-IN"/>
        </w:rPr>
        <w:t>ಇತ್ಯಾದಿ</w:t>
      </w:r>
      <w:r>
        <w:rPr>
          <w:rFonts w:ascii="Tunga" w:hAnsi="Tunga" w:cs="Tunga"/>
          <w:sz w:val="28"/>
          <w:szCs w:val="28"/>
          <w:cs/>
          <w:lang w:val="en-US" w:bidi="ta-IN"/>
        </w:rPr>
        <w:t xml:space="preserve"> </w:t>
      </w:r>
      <w:r>
        <w:rPr>
          <w:rFonts w:ascii="Tunga" w:hAnsi="Tunga" w:cs="Tunga"/>
          <w:sz w:val="28"/>
          <w:szCs w:val="28"/>
          <w:cs/>
          <w:lang w:val="en-US" w:bidi="kn-IN"/>
        </w:rPr>
        <w:t>ಚಟುವಟಿಕೆಗಳನ್ನು</w:t>
      </w:r>
      <w:r>
        <w:rPr>
          <w:rFonts w:ascii="Tunga" w:hAnsi="Tunga" w:cs="Tunga"/>
          <w:sz w:val="28"/>
          <w:szCs w:val="28"/>
          <w:cs/>
          <w:lang w:val="en-US" w:bidi="ta-IN"/>
        </w:rPr>
        <w:t xml:space="preserve"> </w:t>
      </w:r>
      <w:r>
        <w:rPr>
          <w:rFonts w:ascii="Tunga" w:hAnsi="Tunga" w:cs="Tunga"/>
          <w:sz w:val="28"/>
          <w:szCs w:val="28"/>
          <w:cs/>
          <w:lang w:val="en-US" w:bidi="kn-IN"/>
        </w:rPr>
        <w:t>ಸಮರ್ಪಕವಾಗಿ</w:t>
      </w:r>
      <w:r>
        <w:rPr>
          <w:rFonts w:ascii="Tunga" w:hAnsi="Tunga" w:cs="Tunga"/>
          <w:sz w:val="28"/>
          <w:szCs w:val="28"/>
          <w:cs/>
          <w:lang w:val="en-US" w:bidi="ta-IN"/>
        </w:rPr>
        <w:t xml:space="preserve"> </w:t>
      </w:r>
      <w:r>
        <w:rPr>
          <w:rFonts w:ascii="Tunga" w:hAnsi="Tunga" w:cs="Tunga"/>
          <w:sz w:val="28"/>
          <w:szCs w:val="28"/>
          <w:cs/>
          <w:lang w:val="en-US" w:bidi="kn-IN"/>
        </w:rPr>
        <w:t>ಜಾರಿಗೊಳಿಸುವುದು</w:t>
      </w:r>
      <w:r>
        <w:rPr>
          <w:rFonts w:ascii="Tunga" w:hAnsi="Tunga" w:cs="Tunga"/>
          <w:sz w:val="28"/>
          <w:szCs w:val="28"/>
          <w:cs/>
          <w:lang w:val="en-US" w:bidi="ta-IN"/>
        </w:rPr>
        <w:t xml:space="preserve"> </w:t>
      </w:r>
      <w:r>
        <w:rPr>
          <w:rFonts w:ascii="Tunga" w:hAnsi="Tunga" w:cs="Tunga"/>
          <w:sz w:val="28"/>
          <w:szCs w:val="28"/>
          <w:cs/>
          <w:lang w:val="en-US" w:bidi="kn-IN"/>
        </w:rPr>
        <w:t>ಅನುಷ್ಠಾನ</w:t>
      </w:r>
      <w:r>
        <w:rPr>
          <w:rFonts w:ascii="Tunga" w:hAnsi="Tunga" w:cs="Tunga"/>
          <w:sz w:val="28"/>
          <w:szCs w:val="28"/>
          <w:cs/>
          <w:lang w:val="en-US" w:bidi="ta-IN"/>
        </w:rPr>
        <w:t xml:space="preserve"> </w:t>
      </w:r>
      <w:r>
        <w:rPr>
          <w:rFonts w:ascii="Tunga" w:hAnsi="Tunga" w:cs="Tunga"/>
          <w:sz w:val="28"/>
          <w:szCs w:val="28"/>
          <w:cs/>
          <w:lang w:val="en-US" w:bidi="kn-IN"/>
        </w:rPr>
        <w:t>ನೆರವು</w:t>
      </w:r>
      <w:r>
        <w:rPr>
          <w:rFonts w:ascii="Tunga" w:hAnsi="Tunga" w:cs="Tunga"/>
          <w:sz w:val="28"/>
          <w:szCs w:val="28"/>
          <w:cs/>
          <w:lang w:val="en-US" w:bidi="ta-IN"/>
        </w:rPr>
        <w:t xml:space="preserve"> </w:t>
      </w:r>
      <w:r>
        <w:rPr>
          <w:rFonts w:ascii="Tunga" w:hAnsi="Tunga" w:cs="Tunga"/>
          <w:sz w:val="28"/>
          <w:szCs w:val="28"/>
          <w:cs/>
          <w:lang w:val="en-US" w:bidi="kn-IN"/>
        </w:rPr>
        <w:t>ಸಂಸ್ಥೆಯ</w:t>
      </w:r>
      <w:r>
        <w:rPr>
          <w:rFonts w:ascii="Tunga" w:hAnsi="Tunga" w:cs="Tunga"/>
          <w:sz w:val="28"/>
          <w:szCs w:val="28"/>
          <w:cs/>
          <w:lang w:val="en-US" w:bidi="ta-IN"/>
        </w:rPr>
        <w:t xml:space="preserve"> </w:t>
      </w:r>
      <w:r>
        <w:rPr>
          <w:rFonts w:ascii="Tunga" w:hAnsi="Tunga" w:cs="Tunga"/>
          <w:sz w:val="28"/>
          <w:szCs w:val="28"/>
          <w:cs/>
          <w:lang w:val="en-US" w:bidi="kn-IN"/>
        </w:rPr>
        <w:t>ಜವಾಬ್ದಾರಿಯಾಗಿರುತ್ತದೆ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b/>
          <w:bCs/>
          <w:sz w:val="28"/>
          <w:szCs w:val="28"/>
          <w:cs/>
          <w:lang w:val="en-US" w:bidi="kn-IN"/>
        </w:rPr>
        <w:t>10</w:t>
      </w:r>
      <w:r>
        <w:rPr>
          <w:rFonts w:ascii="Tunga" w:hAnsi="Tunga" w:cs="Latha"/>
          <w:b/>
          <w:bCs/>
          <w:sz w:val="28"/>
          <w:szCs w:val="28"/>
          <w:cs/>
          <w:lang w:val="en-US" w:bidi="ta-IN"/>
        </w:rPr>
        <w:t>.</w:t>
      </w:r>
      <w:r>
        <w:rPr>
          <w:rFonts w:ascii="Tunga" w:hAnsi="Tunga" w:cs="Tunga"/>
          <w:b/>
          <w:bCs/>
          <w:sz w:val="28"/>
          <w:szCs w:val="28"/>
          <w:cs/>
          <w:lang w:val="en-US" w:bidi="ta-IN"/>
        </w:rPr>
        <w:t xml:space="preserve"> </w:t>
      </w:r>
      <w:r>
        <w:rPr>
          <w:rFonts w:ascii="Tunga" w:hAnsi="Tunga" w:cs="Tunga"/>
          <w:b/>
          <w:bCs/>
          <w:sz w:val="28"/>
          <w:szCs w:val="28"/>
          <w:cs/>
          <w:lang w:val="en-US" w:bidi="kn-IN"/>
        </w:rPr>
        <w:t>ತಂತ್ರಾಂಶ</w:t>
      </w:r>
      <w:r>
        <w:rPr>
          <w:rFonts w:ascii="Tunga" w:hAnsi="Tunga" w:cs="Tunga"/>
          <w:b/>
          <w:bCs/>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Tunga"/>
          <w:sz w:val="28"/>
          <w:szCs w:val="28"/>
          <w:cs/>
          <w:lang w:val="en-US" w:bidi="kn-IN"/>
        </w:rPr>
        <w:t>ುವರ್ಣ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w:t>
      </w:r>
      <w:r>
        <w:rPr>
          <w:rFonts w:ascii="Tunga" w:hAnsi="Tunga" w:cs="Tunga"/>
          <w:sz w:val="28"/>
          <w:szCs w:val="28"/>
          <w:cs/>
          <w:lang w:val="en-US" w:bidi="ta-IN"/>
        </w:rPr>
        <w:t xml:space="preserve"> </w:t>
      </w:r>
      <w:r>
        <w:rPr>
          <w:rFonts w:ascii="Tunga" w:hAnsi="Tunga" w:cs="Tunga"/>
          <w:sz w:val="28"/>
          <w:szCs w:val="28"/>
          <w:cs/>
          <w:lang w:val="en-US" w:bidi="kn-IN"/>
        </w:rPr>
        <w:t>ಸಂಸ್ಥೆಯು</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ಯೋಜನೆಯ</w:t>
      </w:r>
      <w:r>
        <w:rPr>
          <w:rFonts w:ascii="Tunga" w:hAnsi="Tunga" w:cs="Tunga"/>
          <w:sz w:val="28"/>
          <w:szCs w:val="28"/>
          <w:cs/>
          <w:lang w:val="en-US" w:bidi="ta-IN"/>
        </w:rPr>
        <w:t xml:space="preserve"> </w:t>
      </w:r>
      <w:r>
        <w:rPr>
          <w:rFonts w:ascii="Tunga" w:hAnsi="Tunga" w:cs="Tunga"/>
          <w:sz w:val="28"/>
          <w:szCs w:val="28"/>
          <w:cs/>
          <w:lang w:val="en-US" w:bidi="kn-IN"/>
        </w:rPr>
        <w:t>ಸಮಗ್ರ</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ಸಂಪೂರ್ಣ</w:t>
      </w:r>
      <w:r>
        <w:rPr>
          <w:rFonts w:ascii="Tunga" w:hAnsi="Tunga" w:cs="Tunga"/>
          <w:sz w:val="28"/>
          <w:szCs w:val="28"/>
          <w:cs/>
          <w:lang w:val="en-US" w:bidi="ta-IN"/>
        </w:rPr>
        <w:t xml:space="preserve"> </w:t>
      </w:r>
      <w:r>
        <w:rPr>
          <w:rFonts w:ascii="Tunga" w:hAnsi="Tunga" w:cs="Tunga"/>
          <w:sz w:val="28"/>
          <w:szCs w:val="28"/>
          <w:cs/>
          <w:lang w:val="en-US" w:bidi="kn-IN"/>
        </w:rPr>
        <w:t>ಅನುಷ್ಠಾನದ</w:t>
      </w:r>
      <w:r>
        <w:rPr>
          <w:rFonts w:ascii="Tunga" w:hAnsi="Tunga" w:cs="Tunga"/>
          <w:sz w:val="28"/>
          <w:szCs w:val="28"/>
          <w:cs/>
          <w:lang w:val="en-US" w:bidi="ta-IN"/>
        </w:rPr>
        <w:t xml:space="preserve"> </w:t>
      </w:r>
      <w:r>
        <w:rPr>
          <w:rFonts w:ascii="Tunga" w:hAnsi="Tunga" w:cs="Tunga"/>
          <w:sz w:val="28"/>
          <w:szCs w:val="28"/>
          <w:cs/>
          <w:lang w:val="en-US" w:bidi="kn-IN"/>
        </w:rPr>
        <w:t>ಉದ್ದೇಶಕ್ಕಾಗಿ</w:t>
      </w:r>
      <w:r>
        <w:rPr>
          <w:rFonts w:ascii="Tunga" w:hAnsi="Tunga" w:cs="Tunga"/>
          <w:sz w:val="28"/>
          <w:szCs w:val="28"/>
          <w:cs/>
          <w:lang w:val="en-US" w:bidi="ta-IN"/>
        </w:rPr>
        <w:t xml:space="preserve"> </w:t>
      </w:r>
      <w:r>
        <w:rPr>
          <w:rFonts w:ascii="Tunga" w:hAnsi="Tunga" w:cs="Tunga"/>
          <w:sz w:val="28"/>
          <w:szCs w:val="28"/>
          <w:cs/>
          <w:lang w:val="en-US" w:bidi="kn-IN"/>
        </w:rPr>
        <w:t>ತಂತ್ರಾಂಶ</w:t>
      </w:r>
      <w:r>
        <w:rPr>
          <w:rFonts w:ascii="Tunga" w:hAnsi="Tunga" w:cs="Tunga"/>
          <w:sz w:val="28"/>
          <w:szCs w:val="28"/>
          <w:cs/>
          <w:lang w:val="en-US" w:bidi="ta-IN"/>
        </w:rPr>
        <w:t xml:space="preserve"> </w:t>
      </w:r>
      <w:r>
        <w:rPr>
          <w:rFonts w:ascii="Tunga" w:hAnsi="Tunga" w:cs="Tunga"/>
          <w:sz w:val="28"/>
          <w:szCs w:val="28"/>
          <w:cs/>
          <w:lang w:val="en-US" w:bidi="kn-IN"/>
        </w:rPr>
        <w:t>ಸೌಲಭ್ಯವನ್ನು</w:t>
      </w:r>
      <w:r>
        <w:rPr>
          <w:rFonts w:ascii="Tunga" w:hAnsi="Tunga" w:cs="Tunga"/>
          <w:sz w:val="28"/>
          <w:szCs w:val="28"/>
          <w:cs/>
          <w:lang w:val="en-US" w:bidi="ta-IN"/>
        </w:rPr>
        <w:t xml:space="preserve"> </w:t>
      </w:r>
      <w:r>
        <w:rPr>
          <w:rFonts w:ascii="Tunga" w:hAnsi="Tunga" w:cs="Tunga"/>
          <w:sz w:val="28"/>
          <w:szCs w:val="28"/>
          <w:cs/>
          <w:lang w:val="en-US" w:bidi="kn-IN"/>
        </w:rPr>
        <w:t>ಇ</w:t>
      </w:r>
      <w:r>
        <w:rPr>
          <w:rFonts w:ascii="Tunga" w:hAnsi="Tunga" w:cs="Latha"/>
          <w:sz w:val="28"/>
          <w:szCs w:val="28"/>
          <w:cs/>
          <w:lang w:val="en-US" w:bidi="ta-IN"/>
        </w:rPr>
        <w:t>-</w:t>
      </w:r>
      <w:r>
        <w:rPr>
          <w:rFonts w:ascii="Tunga" w:hAnsi="Tunga" w:cs="Tunga"/>
          <w:sz w:val="28"/>
          <w:szCs w:val="28"/>
          <w:cs/>
          <w:lang w:val="en-US" w:bidi="kn-IN"/>
        </w:rPr>
        <w:t>ವ್ಯವಸ್ಥೆಯ</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ಆನ್</w:t>
      </w:r>
      <w:r>
        <w:rPr>
          <w:rFonts w:ascii="Tunga" w:hAnsi="Tunga" w:cs="Tunga"/>
          <w:sz w:val="28"/>
          <w:szCs w:val="28"/>
          <w:cs/>
          <w:lang w:val="en-US" w:bidi="ta-IN"/>
        </w:rPr>
        <w:t xml:space="preserve"> </w:t>
      </w:r>
      <w:r>
        <w:rPr>
          <w:rFonts w:ascii="Tunga" w:hAnsi="Tunga" w:cs="Tunga"/>
          <w:sz w:val="28"/>
          <w:szCs w:val="28"/>
          <w:cs/>
          <w:lang w:val="en-US" w:bidi="kn-IN"/>
        </w:rPr>
        <w:t>ಲೈನ್</w:t>
      </w:r>
      <w:r>
        <w:rPr>
          <w:rFonts w:ascii="Tunga" w:hAnsi="Tunga" w:cs="Tunga"/>
          <w:sz w:val="28"/>
          <w:szCs w:val="28"/>
          <w:cs/>
          <w:lang w:val="en-US" w:bidi="ta-IN"/>
        </w:rPr>
        <w:t xml:space="preserve"> </w:t>
      </w:r>
      <w:r>
        <w:rPr>
          <w:rFonts w:ascii="Tunga" w:hAnsi="Tunga" w:cs="Tunga"/>
          <w:sz w:val="28"/>
          <w:szCs w:val="28"/>
          <w:cs/>
          <w:lang w:val="en-US" w:bidi="kn-IN"/>
        </w:rPr>
        <w:t>ಸಿಸ್ಟಮ್</w:t>
      </w:r>
      <w:r>
        <w:rPr>
          <w:rFonts w:ascii="Tunga" w:hAnsi="Tunga" w:cs="Tunga"/>
          <w:sz w:val="28"/>
          <w:szCs w:val="28"/>
          <w:cs/>
          <w:lang w:val="en-US" w:bidi="ta-IN"/>
        </w:rPr>
        <w:t xml:space="preserve">) </w:t>
      </w:r>
      <w:r>
        <w:rPr>
          <w:rFonts w:ascii="Tunga" w:hAnsi="Tunga" w:cs="Tunga"/>
          <w:sz w:val="28"/>
          <w:szCs w:val="28"/>
          <w:cs/>
          <w:lang w:val="en-US" w:bidi="kn-IN"/>
        </w:rPr>
        <w:t>ಆಧಾರದ</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ನಡೆಸಲಾಗುತ್ತದೆ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rPr>
      </w:pP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11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ಫ್ರೀ</w:t>
      </w:r>
      <w:r>
        <w:rPr>
          <w:rFonts w:ascii="Tunga" w:hAnsi="Tunga" w:cs="Latha"/>
          <w:sz w:val="28"/>
          <w:szCs w:val="28"/>
          <w:cs/>
          <w:lang w:val="en-US" w:bidi="ta-IN"/>
        </w:rPr>
        <w:t>-</w:t>
      </w:r>
      <w:r>
        <w:rPr>
          <w:rFonts w:ascii="Tunga" w:hAnsi="Tunga" w:cs="Tunga"/>
          <w:sz w:val="28"/>
          <w:szCs w:val="28"/>
          <w:cs/>
          <w:lang w:val="en-US" w:bidi="kn-IN"/>
        </w:rPr>
        <w:t>ಆಥರೈಸೇಷನ್</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ಕ್ಲೈಂಸ್ಗಳ</w:t>
      </w:r>
      <w:r>
        <w:rPr>
          <w:rFonts w:ascii="Tunga" w:hAnsi="Tunga" w:cs="Tunga"/>
          <w:sz w:val="28"/>
          <w:szCs w:val="28"/>
          <w:cs/>
          <w:lang w:val="en-US" w:bidi="ta-IN"/>
        </w:rPr>
        <w:t xml:space="preserve"> </w:t>
      </w:r>
      <w:r>
        <w:rPr>
          <w:rFonts w:ascii="Tunga" w:hAnsi="Tunga" w:cs="Tunga"/>
          <w:sz w:val="28"/>
          <w:szCs w:val="28"/>
          <w:cs/>
          <w:lang w:val="en-US" w:bidi="kn-IN"/>
        </w:rPr>
        <w:t>ಅಂಗೀಕಾರ</w:t>
      </w:r>
      <w:r>
        <w:rPr>
          <w:rFonts w:ascii="Tunga" w:hAnsi="Tunga" w:cs="Tunga"/>
          <w:sz w:val="28"/>
          <w:szCs w:val="28"/>
          <w:cs/>
          <w:lang w:val="en-US" w:bidi="ta-IN"/>
        </w:rPr>
        <w:t xml:space="preserve"> </w:t>
      </w:r>
      <w:r>
        <w:rPr>
          <w:rFonts w:ascii="Tunga" w:hAnsi="Tunga" w:cs="Tunga"/>
          <w:sz w:val="28"/>
          <w:szCs w:val="28"/>
          <w:cs/>
          <w:lang w:val="en-US" w:bidi="kn-IN"/>
        </w:rPr>
        <w:t>ಪ್ರಕ್ರಿಯೆ</w:t>
      </w:r>
      <w:r>
        <w:rPr>
          <w:rFonts w:ascii="Tunga" w:hAnsi="Tunga" w:cs="Tunga"/>
          <w:sz w:val="28"/>
          <w:szCs w:val="28"/>
          <w:cs/>
          <w:lang w:val="en-US" w:bidi="ta-IN"/>
        </w:rPr>
        <w:t>:</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ಪ್ರತಿ</w:t>
      </w:r>
      <w:r>
        <w:rPr>
          <w:rFonts w:ascii="Tunga" w:hAnsi="Tunga" w:cs="Tunga"/>
          <w:sz w:val="28"/>
          <w:szCs w:val="28"/>
          <w:cs/>
          <w:lang w:val="en-US" w:bidi="ta-IN"/>
        </w:rPr>
        <w:t xml:space="preserve"> </w:t>
      </w:r>
      <w:r>
        <w:rPr>
          <w:rFonts w:ascii="Tunga" w:hAnsi="Tunga" w:cs="Tunga"/>
          <w:sz w:val="28"/>
          <w:szCs w:val="28"/>
          <w:cs/>
          <w:lang w:val="en-US" w:bidi="kn-IN"/>
        </w:rPr>
        <w:t>ನೆಟ್ವರ್ಕ್</w:t>
      </w:r>
      <w:r>
        <w:rPr>
          <w:rFonts w:ascii="Tunga" w:hAnsi="Tunga" w:cs="Tunga"/>
          <w:sz w:val="28"/>
          <w:szCs w:val="28"/>
          <w:cs/>
          <w:lang w:val="en-US" w:bidi="ta-IN"/>
        </w:rPr>
        <w:t xml:space="preserve"> </w:t>
      </w:r>
      <w:r>
        <w:rPr>
          <w:rFonts w:ascii="Tunga" w:hAnsi="Tunga" w:cs="Tunga"/>
          <w:sz w:val="28"/>
          <w:szCs w:val="28"/>
          <w:cs/>
          <w:lang w:val="en-US" w:bidi="kn-IN"/>
        </w:rPr>
        <w:t>ಆಸ್ಪತ್ರೆಯಲ್ಲಿ</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ಮಿತ್ರರು</w:t>
      </w:r>
      <w:r>
        <w:rPr>
          <w:rFonts w:ascii="Tunga" w:hAnsi="Tunga" w:cs="Tunga"/>
          <w:sz w:val="28"/>
          <w:szCs w:val="28"/>
          <w:cs/>
          <w:lang w:val="en-US" w:bidi="ta-IN"/>
        </w:rPr>
        <w:t xml:space="preserve"> </w:t>
      </w:r>
      <w:r>
        <w:rPr>
          <w:rFonts w:ascii="Tunga" w:hAnsi="Tunga" w:cs="Tunga"/>
          <w:sz w:val="28"/>
          <w:szCs w:val="28"/>
          <w:cs/>
          <w:lang w:val="en-US" w:bidi="kn-IN"/>
        </w:rPr>
        <w:t>ಇರತಕ್ಕದ್ದು</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ಫಲಾನುಭವಿಯ</w:t>
      </w:r>
      <w:r>
        <w:rPr>
          <w:rFonts w:ascii="Tunga" w:hAnsi="Tunga" w:cs="Tunga"/>
          <w:sz w:val="28"/>
          <w:szCs w:val="28"/>
          <w:cs/>
          <w:lang w:val="en-US" w:bidi="ta-IN"/>
        </w:rPr>
        <w:t xml:space="preserve"> </w:t>
      </w:r>
      <w:r>
        <w:rPr>
          <w:rFonts w:ascii="Tunga" w:hAnsi="Tunga" w:cs="Tunga"/>
          <w:sz w:val="28"/>
          <w:szCs w:val="28"/>
          <w:cs/>
          <w:lang w:val="en-US" w:bidi="kn-IN"/>
        </w:rPr>
        <w:t>ಚಿಕಿತ್ಸಾಪೂರ್ವ</w:t>
      </w:r>
      <w:r>
        <w:rPr>
          <w:rFonts w:ascii="Tunga" w:hAnsi="Tunga" w:cs="Tunga"/>
          <w:sz w:val="28"/>
          <w:szCs w:val="28"/>
          <w:cs/>
          <w:lang w:val="en-US" w:bidi="ta-IN"/>
        </w:rPr>
        <w:t xml:space="preserve"> </w:t>
      </w:r>
      <w:r>
        <w:rPr>
          <w:rFonts w:ascii="Tunga" w:hAnsi="Tunga" w:cs="Tunga"/>
          <w:sz w:val="28"/>
          <w:szCs w:val="28"/>
          <w:cs/>
          <w:lang w:val="en-US" w:bidi="kn-IN"/>
        </w:rPr>
        <w:t>ಪರೀಕ್ಷೆಗಳಿಗೆ</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Latha"/>
          <w:sz w:val="28"/>
          <w:szCs w:val="28"/>
          <w:cs/>
          <w:lang w:val="en-US" w:bidi="ta-IN"/>
        </w:rPr>
        <w:t xml:space="preserve"> </w:t>
      </w:r>
      <w:r>
        <w:rPr>
          <w:rFonts w:ascii="Tunga" w:hAnsi="Tunga" w:cs="Tunga"/>
          <w:sz w:val="28"/>
          <w:szCs w:val="28"/>
          <w:cs/>
          <w:lang w:val="en-US" w:bidi="kn-IN"/>
        </w:rPr>
        <w:t>ದಾಖಲಾತಿಗೆ</w:t>
      </w:r>
      <w:r>
        <w:rPr>
          <w:rFonts w:ascii="Tunga" w:hAnsi="Tunga" w:cs="Tunga"/>
          <w:sz w:val="28"/>
          <w:szCs w:val="28"/>
          <w:cs/>
          <w:lang w:val="en-US" w:bidi="kn-IN"/>
        </w:rPr>
        <w:t xml:space="preserve"> </w:t>
      </w:r>
      <w:r>
        <w:rPr>
          <w:rFonts w:ascii="Tunga" w:hAnsi="Tunga" w:cs="Tunga"/>
          <w:sz w:val="28"/>
          <w:szCs w:val="28"/>
          <w:cs/>
          <w:lang w:val="en-US" w:bidi="kn-IN"/>
        </w:rPr>
        <w:t>ಸಹಾಯವನ್ನು</w:t>
      </w:r>
      <w:r>
        <w:rPr>
          <w:rFonts w:ascii="Tunga" w:hAnsi="Tunga" w:cs="Tunga"/>
          <w:sz w:val="28"/>
          <w:szCs w:val="28"/>
          <w:cs/>
          <w:lang w:val="en-US" w:bidi="ta-IN"/>
        </w:rPr>
        <w:t xml:space="preserve"> </w:t>
      </w:r>
      <w:r>
        <w:rPr>
          <w:rFonts w:ascii="Tunga" w:hAnsi="Tunga" w:cs="Tunga"/>
          <w:sz w:val="28"/>
          <w:szCs w:val="28"/>
          <w:cs/>
          <w:lang w:val="en-US" w:bidi="kn-IN"/>
        </w:rPr>
        <w:t>ಒದಗಿಸುತ್ತಾರೆ</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kn-IN"/>
        </w:rPr>
      </w:pPr>
      <w:r>
        <w:rPr>
          <w:rFonts w:ascii="Tunga" w:hAnsi="Tunga" w:cs="Tunga"/>
          <w:sz w:val="28"/>
          <w:szCs w:val="28"/>
          <w:cs/>
          <w:lang w:val="en-US" w:bidi="ta-IN"/>
        </w:rPr>
        <w:t>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ಫಲಾನುಭವಿಯು</w:t>
      </w:r>
      <w:r>
        <w:rPr>
          <w:rFonts w:ascii="Tunga" w:hAnsi="Tunga" w:cs="Tunga"/>
          <w:sz w:val="28"/>
          <w:szCs w:val="28"/>
          <w:cs/>
          <w:lang w:val="en-US" w:bidi="ta-IN"/>
        </w:rPr>
        <w:t xml:space="preserve"> </w:t>
      </w:r>
      <w:r>
        <w:rPr>
          <w:rFonts w:ascii="Tunga" w:hAnsi="Tunga" w:cs="Tunga"/>
          <w:sz w:val="28"/>
          <w:szCs w:val="28"/>
          <w:cs/>
          <w:lang w:val="en-US" w:bidi="kn-IN"/>
        </w:rPr>
        <w:t>ಆಸ್ಪತ್ರೆಗೆ</w:t>
      </w:r>
      <w:r>
        <w:rPr>
          <w:rFonts w:ascii="Tunga" w:hAnsi="Tunga" w:cs="Tunga"/>
          <w:sz w:val="28"/>
          <w:szCs w:val="28"/>
          <w:cs/>
          <w:lang w:val="en-US" w:bidi="ta-IN"/>
        </w:rPr>
        <w:t xml:space="preserve"> </w:t>
      </w:r>
      <w:r>
        <w:rPr>
          <w:rFonts w:ascii="Tunga" w:hAnsi="Tunga" w:cs="Tunga"/>
          <w:sz w:val="28"/>
          <w:szCs w:val="28"/>
          <w:cs/>
          <w:lang w:val="en-US" w:bidi="kn-IN"/>
        </w:rPr>
        <w:t>ದಾಖಲಾದ</w:t>
      </w:r>
      <w:r>
        <w:rPr>
          <w:rFonts w:ascii="Tunga" w:hAnsi="Tunga" w:cs="Tunga"/>
          <w:sz w:val="28"/>
          <w:szCs w:val="28"/>
          <w:cs/>
          <w:lang w:val="en-US" w:bidi="ta-IN"/>
        </w:rPr>
        <w:t xml:space="preserve"> </w:t>
      </w:r>
      <w:r>
        <w:rPr>
          <w:rFonts w:ascii="Tunga" w:hAnsi="Tunga" w:cs="Tunga"/>
          <w:sz w:val="28"/>
          <w:szCs w:val="28"/>
          <w:cs/>
          <w:lang w:val="en-US" w:bidi="kn-IN"/>
        </w:rPr>
        <w:t>ನಂತರ</w:t>
      </w:r>
      <w:r>
        <w:rPr>
          <w:rFonts w:ascii="Tunga" w:hAnsi="Tunga" w:cs="Tunga"/>
          <w:sz w:val="28"/>
          <w:szCs w:val="28"/>
          <w:cs/>
          <w:lang w:val="en-US" w:bidi="ta-IN"/>
        </w:rPr>
        <w:t xml:space="preserve"> </w:t>
      </w:r>
      <w:r>
        <w:rPr>
          <w:rFonts w:ascii="Tunga" w:hAnsi="Tunga" w:cs="Tunga"/>
          <w:sz w:val="28"/>
          <w:szCs w:val="28"/>
          <w:cs/>
          <w:lang w:val="en-US" w:bidi="kn-IN"/>
        </w:rPr>
        <w:t>ತಕ್ಷಣವೇ</w:t>
      </w:r>
      <w:r>
        <w:rPr>
          <w:rFonts w:ascii="Tunga" w:hAnsi="Tunga" w:cs="Tunga"/>
          <w:sz w:val="28"/>
          <w:szCs w:val="28"/>
          <w:cs/>
          <w:lang w:val="en-US" w:bidi="ta-IN"/>
        </w:rPr>
        <w:t xml:space="preserve"> </w:t>
      </w:r>
      <w:r>
        <w:rPr>
          <w:rFonts w:ascii="Tunga" w:hAnsi="Tunga" w:cs="Tunga"/>
          <w:sz w:val="28"/>
          <w:szCs w:val="28"/>
          <w:cs/>
          <w:lang w:val="en-US" w:bidi="kn-IN"/>
        </w:rPr>
        <w:t>ಫ್ರೀ</w:t>
      </w:r>
      <w:r>
        <w:rPr>
          <w:rFonts w:ascii="Tunga" w:hAnsi="Tunga" w:cs="Tunga"/>
          <w:sz w:val="28"/>
          <w:szCs w:val="28"/>
          <w:cs/>
          <w:lang w:val="en-US" w:bidi="ta-IN"/>
        </w:rPr>
        <w:t xml:space="preserve"> </w:t>
      </w:r>
      <w:r>
        <w:rPr>
          <w:rFonts w:ascii="Tunga" w:hAnsi="Tunga" w:cs="Tunga"/>
          <w:sz w:val="28"/>
          <w:szCs w:val="28"/>
          <w:cs/>
          <w:lang w:val="en-US" w:bidi="kn-IN"/>
        </w:rPr>
        <w:t>ಆಥ್</w:t>
      </w:r>
      <w:r>
        <w:rPr>
          <w:rFonts w:ascii="Tunga" w:hAnsi="Tunga" w:cs="Tunga"/>
          <w:sz w:val="28"/>
          <w:szCs w:val="28"/>
          <w:cs/>
          <w:lang w:val="en-US" w:bidi="ta-IN"/>
        </w:rPr>
        <w:t xml:space="preserve"> </w:t>
      </w:r>
      <w:r>
        <w:rPr>
          <w:rFonts w:ascii="Tunga" w:hAnsi="Tunga" w:cs="Tunga"/>
          <w:sz w:val="28"/>
          <w:szCs w:val="28"/>
          <w:cs/>
          <w:lang w:val="en-US" w:bidi="kn-IN"/>
        </w:rPr>
        <w:t>ಮಂಜೂರಾತಿಗೆ</w:t>
      </w:r>
      <w:r>
        <w:rPr>
          <w:rFonts w:ascii="Tunga" w:hAnsi="Tunga" w:cs="Tunga"/>
          <w:sz w:val="28"/>
          <w:szCs w:val="28"/>
          <w:cs/>
          <w:lang w:val="en-US" w:bidi="ta-IN"/>
        </w:rPr>
        <w:t xml:space="preserve"> </w:t>
      </w:r>
      <w:r>
        <w:rPr>
          <w:rFonts w:ascii="Tunga" w:hAnsi="Tunga" w:cs="Tunga"/>
          <w:sz w:val="28"/>
          <w:szCs w:val="28"/>
          <w:cs/>
          <w:lang w:val="en-US" w:bidi="kn-IN"/>
        </w:rPr>
        <w:t>ಕ್ರಮವಹಿಸುತ್ತಾರೆ</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ta-IN"/>
        </w:rPr>
        <w:t>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ಫ್ರೀ</w:t>
      </w:r>
      <w:r>
        <w:rPr>
          <w:rFonts w:ascii="Tunga" w:hAnsi="Tunga" w:cs="Tunga"/>
          <w:sz w:val="28"/>
          <w:szCs w:val="28"/>
          <w:cs/>
          <w:lang w:val="en-US" w:bidi="ta-IN"/>
        </w:rPr>
        <w:t xml:space="preserve"> </w:t>
      </w:r>
      <w:r>
        <w:rPr>
          <w:rFonts w:ascii="Tunga" w:hAnsi="Tunga" w:cs="Tunga"/>
          <w:sz w:val="28"/>
          <w:szCs w:val="28"/>
          <w:cs/>
          <w:lang w:val="en-US" w:bidi="kn-IN"/>
        </w:rPr>
        <w:t>ಆಥ್</w:t>
      </w:r>
      <w:r>
        <w:rPr>
          <w:rFonts w:ascii="Tunga" w:hAnsi="Tunga" w:cs="Tunga"/>
          <w:sz w:val="28"/>
          <w:szCs w:val="28"/>
          <w:cs/>
          <w:lang w:val="en-US" w:bidi="ta-IN"/>
        </w:rPr>
        <w:t xml:space="preserve"> </w:t>
      </w:r>
      <w:r>
        <w:rPr>
          <w:rFonts w:ascii="Tunga" w:hAnsi="Tunga" w:cs="Tunga"/>
          <w:sz w:val="28"/>
          <w:szCs w:val="28"/>
          <w:cs/>
          <w:lang w:val="en-US" w:bidi="kn-IN"/>
        </w:rPr>
        <w:t>ಮಂಜೂರಾತಿ</w:t>
      </w:r>
      <w:r>
        <w:rPr>
          <w:rFonts w:ascii="Tunga" w:hAnsi="Tunga" w:cs="Tunga"/>
          <w:sz w:val="28"/>
          <w:szCs w:val="28"/>
          <w:cs/>
          <w:lang w:val="en-US" w:bidi="ta-IN"/>
        </w:rPr>
        <w:t xml:space="preserve"> </w:t>
      </w:r>
      <w:r>
        <w:rPr>
          <w:rFonts w:ascii="Tunga" w:hAnsi="Tunga" w:cs="Tunga"/>
          <w:sz w:val="28"/>
          <w:szCs w:val="28"/>
          <w:cs/>
          <w:lang w:val="en-US" w:bidi="kn-IN"/>
        </w:rPr>
        <w:t>ನಂತರದಲ್ಲಿ</w:t>
      </w:r>
      <w:r>
        <w:rPr>
          <w:rFonts w:ascii="Tunga" w:hAnsi="Tunga" w:cs="Tunga"/>
          <w:sz w:val="28"/>
          <w:szCs w:val="28"/>
          <w:cs/>
          <w:lang w:val="en-US" w:bidi="ta-IN"/>
        </w:rPr>
        <w:t xml:space="preserve"> </w:t>
      </w:r>
      <w:r>
        <w:rPr>
          <w:rFonts w:ascii="Tunga" w:hAnsi="Tunga" w:cs="Tunga"/>
          <w:sz w:val="28"/>
          <w:szCs w:val="28"/>
          <w:cs/>
          <w:lang w:val="en-US" w:bidi="kn-IN"/>
        </w:rPr>
        <w:t>ಫಲಾನುಭವಿಗೆ</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ನಡೆಸು</w:t>
      </w:r>
      <w:r>
        <w:rPr>
          <w:rFonts w:ascii="Tunga" w:hAnsi="Tunga" w:cs="Tunga"/>
          <w:sz w:val="28"/>
          <w:szCs w:val="28"/>
          <w:cs/>
          <w:lang w:val="en-US" w:bidi="kn-IN"/>
        </w:rPr>
        <w:t>ವ</w:t>
      </w:r>
      <w:r>
        <w:rPr>
          <w:rFonts w:ascii="Tunga" w:hAnsi="Tunga" w:cs="Tunga"/>
          <w:sz w:val="28"/>
          <w:szCs w:val="28"/>
          <w:cs/>
          <w:lang w:val="en-US" w:bidi="ta-IN"/>
        </w:rPr>
        <w:t xml:space="preserve"> </w:t>
      </w:r>
      <w:r>
        <w:rPr>
          <w:rFonts w:ascii="Tunga" w:hAnsi="Tunga" w:cs="Tunga"/>
          <w:sz w:val="28"/>
          <w:szCs w:val="28"/>
          <w:cs/>
          <w:lang w:val="en-US" w:bidi="kn-IN"/>
        </w:rPr>
        <w:t>ಸಂದರ್ಭದಲ್ಲಿ</w:t>
      </w:r>
      <w:r>
        <w:rPr>
          <w:rFonts w:ascii="Tunga" w:hAnsi="Tunga" w:cs="Tunga"/>
          <w:sz w:val="28"/>
          <w:szCs w:val="28"/>
          <w:cs/>
          <w:lang w:val="en-US" w:bidi="ta-IN"/>
        </w:rPr>
        <w:t xml:space="preserve"> </w:t>
      </w:r>
      <w:r>
        <w:rPr>
          <w:rFonts w:ascii="Tunga" w:hAnsi="Tunga" w:cs="Tunga"/>
          <w:sz w:val="28"/>
          <w:szCs w:val="28"/>
          <w:cs/>
          <w:lang w:val="en-US" w:bidi="kn-IN"/>
        </w:rPr>
        <w:t>ಫ್ರೀ</w:t>
      </w:r>
      <w:r>
        <w:rPr>
          <w:rFonts w:ascii="Tunga" w:hAnsi="Tunga" w:cs="Tunga"/>
          <w:sz w:val="28"/>
          <w:szCs w:val="28"/>
          <w:cs/>
          <w:lang w:val="en-US" w:bidi="ta-IN"/>
        </w:rPr>
        <w:t xml:space="preserve"> </w:t>
      </w:r>
      <w:r>
        <w:rPr>
          <w:rFonts w:ascii="Tunga" w:hAnsi="Tunga" w:cs="Tunga"/>
          <w:sz w:val="28"/>
          <w:szCs w:val="28"/>
          <w:cs/>
          <w:lang w:val="en-US" w:bidi="kn-IN"/>
        </w:rPr>
        <w:t>ಆಥ್</w:t>
      </w:r>
      <w:r>
        <w:rPr>
          <w:rFonts w:ascii="Tunga" w:hAnsi="Tunga" w:cs="Tunga"/>
          <w:sz w:val="28"/>
          <w:szCs w:val="28"/>
          <w:cs/>
          <w:lang w:val="en-US" w:bidi="kn-IN"/>
        </w:rPr>
        <w:t xml:space="preserve"> </w:t>
      </w:r>
      <w:r>
        <w:rPr>
          <w:rFonts w:ascii="Tunga" w:hAnsi="Tunga" w:cs="Tunga"/>
          <w:sz w:val="28"/>
          <w:szCs w:val="28"/>
          <w:cs/>
          <w:lang w:val="en-US" w:bidi="kn-IN"/>
        </w:rPr>
        <w:t>ಮಂಜೂರಾತಿ</w:t>
      </w:r>
      <w:r>
        <w:rPr>
          <w:rFonts w:ascii="Tunga" w:hAnsi="Tunga" w:cs="Tunga"/>
          <w:sz w:val="28"/>
          <w:szCs w:val="28"/>
          <w:cs/>
          <w:lang w:val="en-US" w:bidi="ta-IN"/>
        </w:rPr>
        <w:t xml:space="preserve"> </w:t>
      </w:r>
      <w:r>
        <w:rPr>
          <w:rFonts w:ascii="Tunga" w:hAnsi="Tunga" w:cs="Tunga"/>
          <w:sz w:val="28"/>
          <w:szCs w:val="28"/>
          <w:cs/>
          <w:lang w:val="en-US" w:bidi="kn-IN"/>
        </w:rPr>
        <w:t>ಪಡೆಯುವ</w:t>
      </w:r>
      <w:r>
        <w:rPr>
          <w:rFonts w:ascii="Tunga" w:hAnsi="Tunga" w:cs="Tunga"/>
          <w:sz w:val="28"/>
          <w:szCs w:val="28"/>
          <w:cs/>
          <w:lang w:val="en-US" w:bidi="ta-IN"/>
        </w:rPr>
        <w:t xml:space="preserve"> </w:t>
      </w:r>
      <w:r>
        <w:rPr>
          <w:rFonts w:ascii="Tunga" w:hAnsi="Tunga" w:cs="Tunga"/>
          <w:sz w:val="28"/>
          <w:szCs w:val="28"/>
          <w:cs/>
          <w:lang w:val="en-US" w:bidi="kn-IN"/>
        </w:rPr>
        <w:t>ಚಿಕಿತ್ಸೆಯನ್ನು</w:t>
      </w:r>
      <w:r>
        <w:rPr>
          <w:rFonts w:ascii="Tunga" w:hAnsi="Tunga" w:cs="Tunga"/>
          <w:sz w:val="28"/>
          <w:szCs w:val="28"/>
          <w:cs/>
          <w:lang w:val="en-US" w:bidi="ta-IN"/>
        </w:rPr>
        <w:t xml:space="preserve"> </w:t>
      </w:r>
      <w:r>
        <w:rPr>
          <w:rFonts w:ascii="Tunga" w:hAnsi="Tunga" w:cs="Tunga"/>
          <w:sz w:val="28"/>
          <w:szCs w:val="28"/>
          <w:cs/>
          <w:lang w:val="en-US" w:bidi="kn-IN"/>
        </w:rPr>
        <w:t>ಹೊರತುಪಡಿಸಿ</w:t>
      </w:r>
      <w:r>
        <w:rPr>
          <w:rFonts w:ascii="Tunga" w:hAnsi="Tunga" w:cs="Tunga"/>
          <w:sz w:val="28"/>
          <w:szCs w:val="28"/>
          <w:cs/>
          <w:lang w:val="en-US" w:bidi="ta-IN"/>
        </w:rPr>
        <w:t xml:space="preserve"> </w:t>
      </w:r>
      <w:r>
        <w:rPr>
          <w:rFonts w:ascii="Tunga" w:hAnsi="Tunga" w:cs="Tunga"/>
          <w:sz w:val="28"/>
          <w:szCs w:val="28"/>
          <w:cs/>
          <w:lang w:val="en-US" w:bidi="kn-IN"/>
        </w:rPr>
        <w:t>ಗುರುತಿಸಲಾಗಿಲ್ಲದ</w:t>
      </w:r>
      <w:r>
        <w:rPr>
          <w:rFonts w:ascii="Tunga" w:hAnsi="Tunga" w:cs="Tunga"/>
          <w:sz w:val="28"/>
          <w:szCs w:val="28"/>
          <w:cs/>
          <w:lang w:val="en-US" w:bidi="ta-IN"/>
        </w:rPr>
        <w:t xml:space="preserve"> </w:t>
      </w:r>
      <w:r>
        <w:rPr>
          <w:rFonts w:ascii="Tunga" w:hAnsi="Tunga" w:cs="Tunga"/>
          <w:sz w:val="28"/>
          <w:szCs w:val="28"/>
          <w:cs/>
          <w:lang w:val="en-US" w:bidi="kn-IN"/>
        </w:rPr>
        <w:t>ಬೇರೊಂದು</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ವಿಧಾನ</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ವಿಧಾನಗಳನ್ನು</w:t>
      </w:r>
      <w:r>
        <w:rPr>
          <w:rFonts w:ascii="Tunga" w:hAnsi="Tunga" w:cs="Tunga"/>
          <w:sz w:val="28"/>
          <w:szCs w:val="28"/>
          <w:cs/>
          <w:lang w:val="en-US" w:bidi="ta-IN"/>
        </w:rPr>
        <w:t xml:space="preserve"> </w:t>
      </w:r>
      <w:r>
        <w:rPr>
          <w:rFonts w:ascii="Tunga" w:hAnsi="Tunga" w:cs="Tunga"/>
          <w:sz w:val="28"/>
          <w:szCs w:val="28"/>
          <w:cs/>
          <w:lang w:val="en-US" w:bidi="kn-IN"/>
        </w:rPr>
        <w:t>ಗುರುತಿಸಿದಲ್ಲಿ</w:t>
      </w:r>
      <w:r>
        <w:rPr>
          <w:rFonts w:ascii="Tunga" w:hAnsi="Tunga" w:cs="Tunga"/>
          <w:sz w:val="28"/>
          <w:szCs w:val="28"/>
          <w:cs/>
          <w:lang w:val="en-US" w:bidi="ta-IN"/>
        </w:rPr>
        <w:t xml:space="preserve"> </w:t>
      </w:r>
      <w:r>
        <w:rPr>
          <w:rFonts w:ascii="Tunga" w:hAnsi="Tunga" w:cs="Tunga"/>
          <w:sz w:val="28"/>
          <w:szCs w:val="28"/>
          <w:cs/>
          <w:lang w:val="en-US" w:bidi="kn-IN"/>
        </w:rPr>
        <w:t>ಫಲಾನುಭವಿಯ</w:t>
      </w:r>
      <w:r>
        <w:rPr>
          <w:rFonts w:ascii="Tunga" w:hAnsi="Tunga" w:cs="Tunga"/>
          <w:sz w:val="28"/>
          <w:szCs w:val="28"/>
          <w:cs/>
          <w:lang w:val="en-US" w:bidi="ta-IN"/>
        </w:rPr>
        <w:t xml:space="preserve"> </w:t>
      </w:r>
      <w:r>
        <w:rPr>
          <w:rFonts w:ascii="Tunga" w:hAnsi="Tunga" w:cs="Tunga"/>
          <w:sz w:val="28"/>
          <w:szCs w:val="28"/>
          <w:cs/>
          <w:lang w:val="en-US" w:bidi="kn-IN"/>
        </w:rPr>
        <w:t>ಹಿತದೃಷ್ಟಿಯಿಂದ</w:t>
      </w:r>
      <w:r>
        <w:rPr>
          <w:rFonts w:ascii="Tunga" w:hAnsi="Tunga" w:cs="Tunga"/>
          <w:sz w:val="28"/>
          <w:szCs w:val="28"/>
          <w:cs/>
          <w:lang w:val="en-US" w:bidi="ta-IN"/>
        </w:rPr>
        <w:t xml:space="preserve"> </w:t>
      </w:r>
      <w:r>
        <w:rPr>
          <w:rFonts w:ascii="Tunga" w:hAnsi="Tunga" w:cs="Tunga"/>
          <w:sz w:val="28"/>
          <w:szCs w:val="28"/>
          <w:cs/>
          <w:lang w:val="en-US" w:bidi="kn-IN"/>
        </w:rPr>
        <w:t>ಚಿಕಿತ್ಸೆಯನ್ನು</w:t>
      </w:r>
      <w:r>
        <w:rPr>
          <w:rFonts w:ascii="Tunga" w:hAnsi="Tunga" w:cs="Tunga"/>
          <w:sz w:val="28"/>
          <w:szCs w:val="28"/>
          <w:cs/>
          <w:lang w:val="en-US" w:bidi="ta-IN"/>
        </w:rPr>
        <w:t xml:space="preserve"> </w:t>
      </w:r>
      <w:r>
        <w:rPr>
          <w:rFonts w:ascii="Tunga" w:hAnsi="Tunga" w:cs="Tunga"/>
          <w:sz w:val="28"/>
          <w:szCs w:val="28"/>
          <w:cs/>
          <w:lang w:val="en-US" w:bidi="kn-IN"/>
        </w:rPr>
        <w:t>ನೀಡಬಹುದಾಗಿದ್ದು</w:t>
      </w:r>
      <w:r>
        <w:rPr>
          <w:rFonts w:ascii="Tunga" w:hAnsi="Tunga" w:cs="Tunga"/>
          <w:sz w:val="28"/>
          <w:szCs w:val="28"/>
          <w:cs/>
          <w:lang w:val="en-US" w:bidi="kn-IN"/>
        </w:rPr>
        <w:t xml:space="preserve"> </w:t>
      </w:r>
      <w:r>
        <w:rPr>
          <w:rFonts w:ascii="Tunga" w:hAnsi="Tunga" w:cs="Tunga"/>
          <w:sz w:val="28"/>
          <w:szCs w:val="28"/>
          <w:cs/>
          <w:lang w:val="en-US" w:bidi="kn-IN"/>
        </w:rPr>
        <w:t>ನಂತರದಲ್ಲಿ</w:t>
      </w:r>
      <w:r>
        <w:rPr>
          <w:rFonts w:ascii="Tunga" w:hAnsi="Tunga" w:cs="Tunga"/>
          <w:sz w:val="28"/>
          <w:szCs w:val="28"/>
          <w:cs/>
          <w:lang w:val="en-US" w:bidi="kn-IN"/>
        </w:rPr>
        <w:t xml:space="preserve"> </w:t>
      </w:r>
      <w:r>
        <w:rPr>
          <w:rFonts w:ascii="Tunga" w:hAnsi="Tunga" w:cs="Tunga"/>
          <w:sz w:val="28"/>
          <w:szCs w:val="28"/>
          <w:cs/>
          <w:lang w:val="en-US" w:bidi="kn-IN"/>
        </w:rPr>
        <w:t>ನೆಟ್ವರ್ಕ್</w:t>
      </w:r>
      <w:r>
        <w:rPr>
          <w:rFonts w:ascii="Tunga" w:hAnsi="Tunga" w:cs="Tunga"/>
          <w:sz w:val="28"/>
          <w:szCs w:val="28"/>
          <w:cs/>
          <w:lang w:val="en-US" w:bidi="ta-IN"/>
        </w:rPr>
        <w:t xml:space="preserve"> </w:t>
      </w:r>
      <w:r>
        <w:rPr>
          <w:rFonts w:ascii="Tunga" w:hAnsi="Tunga" w:cs="Tunga"/>
          <w:sz w:val="28"/>
          <w:szCs w:val="28"/>
          <w:cs/>
          <w:lang w:val="en-US" w:bidi="kn-IN"/>
        </w:rPr>
        <w:t>ಆಸ್ಪತ್ರೆಗಳು</w:t>
      </w:r>
      <w:r>
        <w:rPr>
          <w:rFonts w:ascii="Tunga" w:hAnsi="Tunga" w:cs="Tunga"/>
          <w:sz w:val="28"/>
          <w:szCs w:val="28"/>
          <w:cs/>
          <w:lang w:val="en-US" w:bidi="ta-IN"/>
        </w:rPr>
        <w:t xml:space="preserve"> </w:t>
      </w:r>
      <w:r>
        <w:rPr>
          <w:rFonts w:ascii="Tunga" w:hAnsi="Tunga" w:cs="Tunga"/>
          <w:sz w:val="28"/>
          <w:szCs w:val="28"/>
          <w:cs/>
          <w:lang w:val="en-US" w:bidi="kn-IN"/>
        </w:rPr>
        <w:t>ಕ್ಲೈಂ</w:t>
      </w:r>
      <w:r>
        <w:rPr>
          <w:rFonts w:ascii="Tunga" w:hAnsi="Tunga" w:cs="Tunga"/>
          <w:sz w:val="28"/>
          <w:szCs w:val="28"/>
          <w:cs/>
          <w:lang w:val="en-US" w:bidi="ta-IN"/>
        </w:rPr>
        <w:t xml:space="preserve"> </w:t>
      </w:r>
      <w:r>
        <w:rPr>
          <w:rFonts w:ascii="Tunga" w:hAnsi="Tunga" w:cs="Tunga"/>
          <w:sz w:val="28"/>
          <w:szCs w:val="28"/>
          <w:cs/>
          <w:lang w:val="en-US" w:bidi="kn-IN"/>
        </w:rPr>
        <w:t>ಸಲ್ಲಿಸುವಾಗ</w:t>
      </w:r>
      <w:r>
        <w:rPr>
          <w:rFonts w:ascii="Tunga" w:hAnsi="Tunga" w:cs="Tunga"/>
          <w:sz w:val="28"/>
          <w:szCs w:val="28"/>
          <w:cs/>
          <w:lang w:val="en-US" w:bidi="ta-IN"/>
        </w:rPr>
        <w:t xml:space="preserve"> </w:t>
      </w:r>
      <w:r>
        <w:rPr>
          <w:rFonts w:ascii="Tunga" w:hAnsi="Tunga" w:cs="Tunga"/>
          <w:sz w:val="28"/>
          <w:szCs w:val="28"/>
          <w:cs/>
          <w:lang w:val="en-US" w:bidi="kn-IN"/>
        </w:rPr>
        <w:t>ಸೂಕ್ತ</w:t>
      </w:r>
      <w:r>
        <w:rPr>
          <w:rFonts w:ascii="Tunga" w:hAnsi="Tunga" w:cs="Tunga"/>
          <w:sz w:val="28"/>
          <w:szCs w:val="28"/>
          <w:cs/>
          <w:lang w:val="en-US" w:bidi="ta-IN"/>
        </w:rPr>
        <w:t xml:space="preserve"> </w:t>
      </w:r>
      <w:r>
        <w:rPr>
          <w:rFonts w:ascii="Tunga" w:hAnsi="Tunga" w:cs="Tunga"/>
          <w:sz w:val="28"/>
          <w:szCs w:val="28"/>
          <w:cs/>
          <w:lang w:val="en-US" w:bidi="kn-IN"/>
        </w:rPr>
        <w:t>ದಾಖಲೆಗಳೊಂದಿಗೆ</w:t>
      </w:r>
      <w:r>
        <w:rPr>
          <w:rFonts w:ascii="Tunga" w:hAnsi="Tunga" w:cs="Tunga"/>
          <w:sz w:val="28"/>
          <w:szCs w:val="28"/>
          <w:cs/>
          <w:lang w:val="en-US" w:bidi="ta-IN"/>
        </w:rPr>
        <w:t xml:space="preserve"> </w:t>
      </w:r>
      <w:r>
        <w:rPr>
          <w:rFonts w:ascii="Tunga" w:hAnsi="Tunga" w:cs="Tunga"/>
          <w:sz w:val="28"/>
          <w:szCs w:val="28"/>
          <w:cs/>
          <w:lang w:val="en-US" w:bidi="kn-IN"/>
        </w:rPr>
        <w:t>ಸಲ್ಲ</w:t>
      </w:r>
      <w:r>
        <w:rPr>
          <w:rFonts w:ascii="Tunga" w:hAnsi="Tunga" w:cs="Tunga"/>
          <w:sz w:val="28"/>
          <w:szCs w:val="28"/>
          <w:cs/>
          <w:lang w:val="en-US" w:bidi="kn-IN"/>
        </w:rPr>
        <w:t>ಿಸತಕ್ಕದ್ದು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ನಂತರ</w:t>
      </w:r>
      <w:r>
        <w:rPr>
          <w:rFonts w:ascii="Tunga" w:hAnsi="Tunga" w:cs="Tunga"/>
          <w:sz w:val="28"/>
          <w:szCs w:val="28"/>
          <w:cs/>
          <w:lang w:val="en-US" w:bidi="kn-IN"/>
        </w:rPr>
        <w:t xml:space="preserve"> </w:t>
      </w:r>
      <w:r>
        <w:rPr>
          <w:rFonts w:ascii="Tunga" w:hAnsi="Tunga" w:cs="Tunga"/>
          <w:sz w:val="28"/>
          <w:szCs w:val="28"/>
          <w:cs/>
          <w:lang w:val="en-US" w:bidi="kn-IN"/>
        </w:rPr>
        <w:t>ಎಸ್</w:t>
      </w:r>
      <w:r>
        <w:rPr>
          <w:rFonts w:ascii="Tunga" w:hAnsi="Tunga" w:cs="Tunga"/>
          <w:sz w:val="28"/>
          <w:szCs w:val="28"/>
          <w:cs/>
          <w:lang w:val="en-US" w:bidi="kn-IN"/>
        </w:rPr>
        <w:t>.</w:t>
      </w:r>
      <w:r>
        <w:rPr>
          <w:rFonts w:ascii="Tunga" w:hAnsi="Tunga" w:cs="Tunga"/>
          <w:sz w:val="28"/>
          <w:szCs w:val="28"/>
          <w:cs/>
          <w:lang w:val="en-US" w:bidi="kn-IN"/>
        </w:rPr>
        <w:t>ಎ</w:t>
      </w:r>
      <w:r>
        <w:rPr>
          <w:rFonts w:ascii="Tunga" w:hAnsi="Tunga" w:cs="Tunga"/>
          <w:sz w:val="28"/>
          <w:szCs w:val="28"/>
          <w:cs/>
          <w:lang w:val="en-US" w:bidi="kn-IN"/>
        </w:rPr>
        <w:t>.</w:t>
      </w:r>
      <w:r>
        <w:rPr>
          <w:rFonts w:ascii="Tunga" w:hAnsi="Tunga" w:cs="Tunga"/>
          <w:sz w:val="28"/>
          <w:szCs w:val="28"/>
          <w:cs/>
          <w:lang w:val="en-US" w:bidi="kn-IN"/>
        </w:rPr>
        <w:t>ಎಸ್</w:t>
      </w:r>
      <w:r>
        <w:rPr>
          <w:rFonts w:ascii="Tunga" w:hAnsi="Tunga" w:cs="Tunga"/>
          <w:sz w:val="28"/>
          <w:szCs w:val="28"/>
          <w:cs/>
          <w:lang w:val="en-US" w:bidi="kn-IN"/>
        </w:rPr>
        <w:t>.</w:t>
      </w:r>
      <w:r>
        <w:rPr>
          <w:rFonts w:ascii="Tunga" w:hAnsi="Tunga" w:cs="Tunga"/>
          <w:sz w:val="28"/>
          <w:szCs w:val="28"/>
          <w:cs/>
          <w:lang w:val="en-US" w:bidi="kn-IN"/>
        </w:rPr>
        <w:t>ಟಿ</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ನುರಿತ</w:t>
      </w:r>
      <w:r>
        <w:rPr>
          <w:rFonts w:ascii="Tunga" w:hAnsi="Tunga" w:cs="Tunga"/>
          <w:sz w:val="28"/>
          <w:szCs w:val="28"/>
          <w:cs/>
          <w:lang w:val="en-US" w:bidi="ta-IN"/>
        </w:rPr>
        <w:t xml:space="preserve"> </w:t>
      </w:r>
      <w:r>
        <w:rPr>
          <w:rFonts w:ascii="Tunga" w:hAnsi="Tunga" w:cs="Tunga"/>
          <w:sz w:val="28"/>
          <w:szCs w:val="28"/>
          <w:cs/>
          <w:lang w:val="en-US" w:bidi="kn-IN"/>
        </w:rPr>
        <w:t>ತಜ್ಞರಿಂದ</w:t>
      </w:r>
      <w:r>
        <w:rPr>
          <w:rFonts w:ascii="Tunga" w:hAnsi="Tunga" w:cs="Tunga"/>
          <w:sz w:val="28"/>
          <w:szCs w:val="28"/>
          <w:cs/>
          <w:lang w:val="en-US" w:bidi="ta-IN"/>
        </w:rPr>
        <w:t xml:space="preserve"> </w:t>
      </w:r>
      <w:r>
        <w:rPr>
          <w:rFonts w:ascii="Tunga" w:hAnsi="Tunga" w:cs="Tunga"/>
          <w:sz w:val="28"/>
          <w:szCs w:val="28"/>
          <w:cs/>
          <w:lang w:val="en-US" w:bidi="kn-IN"/>
        </w:rPr>
        <w:t>ಸದರಿ</w:t>
      </w:r>
      <w:r>
        <w:rPr>
          <w:rFonts w:ascii="Tunga" w:hAnsi="Tunga" w:cs="Tunga"/>
          <w:sz w:val="28"/>
          <w:szCs w:val="28"/>
          <w:cs/>
          <w:lang w:val="en-US" w:bidi="ta-IN"/>
        </w:rPr>
        <w:t xml:space="preserve"> </w:t>
      </w:r>
      <w:r>
        <w:rPr>
          <w:rFonts w:ascii="Tunga" w:hAnsi="Tunga" w:cs="Tunga"/>
          <w:sz w:val="28"/>
          <w:szCs w:val="28"/>
          <w:cs/>
          <w:lang w:val="en-US" w:bidi="kn-IN"/>
        </w:rPr>
        <w:t>ಕ್ಲೈಂ</w:t>
      </w:r>
      <w:r>
        <w:rPr>
          <w:rFonts w:ascii="Tunga" w:hAnsi="Tunga" w:cs="Tunga"/>
          <w:sz w:val="28"/>
          <w:szCs w:val="28"/>
          <w:cs/>
          <w:lang w:val="en-US" w:bidi="ta-IN"/>
        </w:rPr>
        <w:t xml:space="preserve"> </w:t>
      </w:r>
      <w:r>
        <w:rPr>
          <w:rFonts w:ascii="Tunga" w:hAnsi="Tunga" w:cs="Tunga"/>
          <w:sz w:val="28"/>
          <w:szCs w:val="28"/>
          <w:cs/>
          <w:lang w:val="en-US" w:bidi="kn-IN"/>
        </w:rPr>
        <w:t>ಅನ್ನು</w:t>
      </w:r>
      <w:r>
        <w:rPr>
          <w:rFonts w:ascii="Tunga" w:hAnsi="Tunga" w:cs="Tunga"/>
          <w:sz w:val="28"/>
          <w:szCs w:val="28"/>
          <w:cs/>
          <w:lang w:val="en-US" w:bidi="ta-IN"/>
        </w:rPr>
        <w:t xml:space="preserve"> </w:t>
      </w:r>
      <w:r>
        <w:rPr>
          <w:rFonts w:ascii="Tunga" w:hAnsi="Tunga" w:cs="Tunga"/>
          <w:sz w:val="28"/>
          <w:szCs w:val="28"/>
          <w:cs/>
          <w:lang w:val="en-US" w:bidi="kn-IN"/>
        </w:rPr>
        <w:t>ಪರಿಶೀಲಿಸಿ</w:t>
      </w:r>
      <w:r>
        <w:rPr>
          <w:rFonts w:ascii="Tunga" w:hAnsi="Tunga" w:cs="Tunga"/>
          <w:sz w:val="28"/>
          <w:szCs w:val="28"/>
          <w:cs/>
          <w:lang w:val="en-US" w:bidi="ta-IN"/>
        </w:rPr>
        <w:t xml:space="preserve"> </w:t>
      </w:r>
      <w:r>
        <w:rPr>
          <w:rFonts w:ascii="Tunga" w:hAnsi="Tunga" w:cs="Tunga"/>
          <w:sz w:val="28"/>
          <w:szCs w:val="28"/>
          <w:cs/>
          <w:lang w:val="en-US" w:bidi="kn-IN"/>
        </w:rPr>
        <w:t>ಇತ್ಯರ್ಥಗೊಳಿಸುವುದು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ta-IN"/>
        </w:rPr>
        <w:t>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ಫಲಾನುಭವಿಯು</w:t>
      </w:r>
      <w:r>
        <w:rPr>
          <w:rFonts w:ascii="Tunga" w:hAnsi="Tunga" w:cs="Tunga"/>
          <w:sz w:val="28"/>
          <w:szCs w:val="28"/>
          <w:cs/>
          <w:lang w:val="en-US" w:bidi="ta-IN"/>
        </w:rPr>
        <w:t xml:space="preserve"> </w:t>
      </w:r>
      <w:r>
        <w:rPr>
          <w:rFonts w:ascii="Tunga" w:hAnsi="Tunga" w:cs="Tunga"/>
          <w:sz w:val="28"/>
          <w:szCs w:val="28"/>
          <w:cs/>
          <w:lang w:val="en-US" w:bidi="kn-IN"/>
        </w:rPr>
        <w:t>ನಿಗದಿತ</w:t>
      </w:r>
      <w:r>
        <w:rPr>
          <w:rFonts w:ascii="Tunga" w:hAnsi="Tunga" w:cs="Tunga"/>
          <w:sz w:val="28"/>
          <w:szCs w:val="28"/>
          <w:cs/>
          <w:lang w:val="en-US" w:bidi="ta-IN"/>
        </w:rPr>
        <w:t xml:space="preserve"> </w:t>
      </w:r>
      <w:r>
        <w:rPr>
          <w:rFonts w:ascii="Tunga" w:hAnsi="Tunga" w:cs="Tunga"/>
          <w:sz w:val="28"/>
          <w:szCs w:val="28"/>
          <w:cs/>
          <w:lang w:val="en-US" w:bidi="kn-IN"/>
        </w:rPr>
        <w:t>ಅವಧಿಯೊಳಗೆ</w:t>
      </w:r>
      <w:r>
        <w:rPr>
          <w:rFonts w:ascii="Tunga" w:hAnsi="Tunga" w:cs="Tunga"/>
          <w:sz w:val="28"/>
          <w:szCs w:val="28"/>
          <w:cs/>
          <w:lang w:val="en-US" w:bidi="ta-IN"/>
        </w:rPr>
        <w:t xml:space="preserve"> </w:t>
      </w:r>
      <w:r>
        <w:rPr>
          <w:rFonts w:ascii="Tunga" w:hAnsi="Tunga" w:cs="Tunga"/>
          <w:sz w:val="28"/>
          <w:szCs w:val="28"/>
          <w:cs/>
          <w:lang w:val="en-US" w:bidi="kn-IN"/>
        </w:rPr>
        <w:t>ಅವಶ್ಯಕ</w:t>
      </w:r>
      <w:r>
        <w:rPr>
          <w:rFonts w:ascii="Tunga" w:hAnsi="Tunga" w:cs="Tunga"/>
          <w:sz w:val="28"/>
          <w:szCs w:val="28"/>
          <w:cs/>
          <w:lang w:val="en-US" w:bidi="ta-IN"/>
        </w:rPr>
        <w:t xml:space="preserve"> </w:t>
      </w:r>
      <w:r>
        <w:rPr>
          <w:rFonts w:ascii="Tunga" w:hAnsi="Tunga" w:cs="Tunga"/>
          <w:sz w:val="28"/>
          <w:szCs w:val="28"/>
          <w:cs/>
          <w:lang w:val="en-US" w:bidi="kn-IN"/>
        </w:rPr>
        <w:t>ಚಿಕಿತ್ಸೆಯನ್ನು</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ಆಸ್ಪತ್ರೆಯಿಂದ</w:t>
      </w:r>
      <w:r>
        <w:rPr>
          <w:rFonts w:ascii="Tunga" w:hAnsi="Tunga" w:cs="Tunga"/>
          <w:sz w:val="28"/>
          <w:szCs w:val="28"/>
          <w:cs/>
          <w:lang w:val="en-US" w:bidi="ta-IN"/>
        </w:rPr>
        <w:t xml:space="preserve"> </w:t>
      </w:r>
      <w:r>
        <w:rPr>
          <w:rFonts w:ascii="Tunga" w:hAnsi="Tunga" w:cs="Tunga"/>
          <w:sz w:val="28"/>
          <w:szCs w:val="28"/>
          <w:cs/>
          <w:lang w:val="en-US" w:bidi="kn-IN"/>
        </w:rPr>
        <w:t>ಬಿಡುಗಡೆ</w:t>
      </w:r>
      <w:r>
        <w:rPr>
          <w:rFonts w:ascii="Tunga" w:hAnsi="Tunga" w:cs="Tunga"/>
          <w:sz w:val="28"/>
          <w:szCs w:val="28"/>
          <w:cs/>
          <w:lang w:val="en-US" w:bidi="ta-IN"/>
        </w:rPr>
        <w:t xml:space="preserve"> </w:t>
      </w:r>
      <w:r>
        <w:rPr>
          <w:rFonts w:ascii="Tunga" w:hAnsi="Tunga" w:cs="Tunga"/>
          <w:sz w:val="28"/>
          <w:szCs w:val="28"/>
          <w:cs/>
          <w:lang w:val="en-US" w:bidi="kn-IN"/>
        </w:rPr>
        <w:t>ಹೊಂದಲು</w:t>
      </w:r>
      <w:r>
        <w:rPr>
          <w:rFonts w:ascii="Tunga" w:hAnsi="Tunga" w:cs="Tunga"/>
          <w:sz w:val="28"/>
          <w:szCs w:val="28"/>
          <w:cs/>
          <w:lang w:val="en-US" w:bidi="ta-IN"/>
        </w:rPr>
        <w:t xml:space="preserve"> </w:t>
      </w:r>
      <w:r>
        <w:rPr>
          <w:rFonts w:ascii="Tunga" w:hAnsi="Tunga" w:cs="Tunga"/>
          <w:sz w:val="28"/>
          <w:szCs w:val="28"/>
          <w:cs/>
          <w:lang w:val="en-US" w:bidi="kn-IN"/>
        </w:rPr>
        <w:t>ಕ್ರಮ</w:t>
      </w:r>
      <w:r>
        <w:rPr>
          <w:rFonts w:ascii="Tunga" w:hAnsi="Tunga" w:cs="Tunga"/>
          <w:sz w:val="28"/>
          <w:szCs w:val="28"/>
          <w:cs/>
          <w:lang w:val="en-US" w:bidi="ta-IN"/>
        </w:rPr>
        <w:t xml:space="preserve"> </w:t>
      </w:r>
      <w:r>
        <w:rPr>
          <w:rFonts w:ascii="Tunga" w:hAnsi="Tunga" w:cs="Tunga"/>
          <w:sz w:val="28"/>
          <w:szCs w:val="28"/>
          <w:cs/>
          <w:lang w:val="en-US" w:bidi="kn-IN"/>
        </w:rPr>
        <w:t>ವಹಿಸತಕ್ಕದ್ದು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cs/>
          <w:lang w:val="en-US" w:bidi="ta-IN"/>
        </w:rPr>
      </w:pPr>
      <w:r>
        <w:rPr>
          <w:rFonts w:ascii="Tunga" w:hAnsi="Tunga" w:cs="Tunga"/>
          <w:sz w:val="28"/>
          <w:szCs w:val="28"/>
          <w:cs/>
          <w:lang w:val="en-US" w:bidi="kn-IN"/>
        </w:rPr>
        <w:t>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ನಿಗದಿತ</w:t>
      </w:r>
      <w:r>
        <w:rPr>
          <w:rFonts w:ascii="Tunga" w:hAnsi="Tunga" w:cs="Tunga"/>
          <w:sz w:val="28"/>
          <w:szCs w:val="28"/>
          <w:cs/>
          <w:lang w:val="en-US" w:bidi="ta-IN"/>
        </w:rPr>
        <w:t xml:space="preserve"> </w:t>
      </w:r>
      <w:r>
        <w:rPr>
          <w:rFonts w:ascii="Tunga" w:hAnsi="Tunga" w:cs="Tunga"/>
          <w:sz w:val="28"/>
          <w:szCs w:val="28"/>
          <w:cs/>
          <w:lang w:val="en-US" w:bidi="kn-IN"/>
        </w:rPr>
        <w:t>ಅವಧಿಯಲ್ಲಿ</w:t>
      </w:r>
      <w:r>
        <w:rPr>
          <w:rFonts w:ascii="Tunga" w:hAnsi="Tunga" w:cs="Tunga"/>
          <w:sz w:val="28"/>
          <w:szCs w:val="28"/>
          <w:cs/>
          <w:lang w:val="en-US" w:bidi="ta-IN"/>
        </w:rPr>
        <w:t xml:space="preserve"> </w:t>
      </w:r>
      <w:r>
        <w:rPr>
          <w:rFonts w:ascii="Tunga" w:hAnsi="Tunga" w:cs="Tunga"/>
          <w:sz w:val="28"/>
          <w:szCs w:val="28"/>
          <w:cs/>
          <w:lang w:val="en-US" w:bidi="kn-IN"/>
        </w:rPr>
        <w:t>ಕ್ಲೈಂ</w:t>
      </w:r>
      <w:r>
        <w:rPr>
          <w:rFonts w:ascii="Tunga" w:hAnsi="Tunga" w:cs="Tunga"/>
          <w:sz w:val="28"/>
          <w:szCs w:val="28"/>
          <w:cs/>
          <w:lang w:val="en-US" w:bidi="ta-IN"/>
        </w:rPr>
        <w:t xml:space="preserve"> </w:t>
      </w:r>
      <w:r>
        <w:rPr>
          <w:rFonts w:ascii="Tunga" w:hAnsi="Tunga" w:cs="Tunga"/>
          <w:sz w:val="28"/>
          <w:szCs w:val="28"/>
          <w:cs/>
          <w:lang w:val="en-US" w:bidi="kn-IN"/>
        </w:rPr>
        <w:t>ಪ್ರಕರಣಗಳನ್ನು</w:t>
      </w:r>
      <w:r>
        <w:rPr>
          <w:rFonts w:ascii="Tunga" w:hAnsi="Tunga" w:cs="Tunga"/>
          <w:sz w:val="28"/>
          <w:szCs w:val="28"/>
          <w:cs/>
          <w:lang w:val="en-US" w:bidi="ta-IN"/>
        </w:rPr>
        <w:t xml:space="preserve"> </w:t>
      </w:r>
      <w:r>
        <w:rPr>
          <w:rFonts w:ascii="Tunga" w:hAnsi="Tunga" w:cs="Tunga"/>
          <w:sz w:val="28"/>
          <w:szCs w:val="28"/>
          <w:cs/>
          <w:lang w:val="en-US" w:bidi="kn-IN"/>
        </w:rPr>
        <w:t>ಫಲಾನುಭವಿಯು</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kn-IN"/>
        </w:rPr>
        <w:t>ೆಯಿಂದ</w:t>
      </w:r>
      <w:r>
        <w:rPr>
          <w:rFonts w:ascii="Tunga" w:hAnsi="Tunga" w:cs="Tunga"/>
          <w:sz w:val="28"/>
          <w:szCs w:val="28"/>
          <w:cs/>
          <w:lang w:val="en-US" w:bidi="ta-IN"/>
        </w:rPr>
        <w:t xml:space="preserve"> </w:t>
      </w:r>
      <w:r>
        <w:rPr>
          <w:rFonts w:ascii="Tunga" w:hAnsi="Tunga" w:cs="Tunga"/>
          <w:sz w:val="28"/>
          <w:szCs w:val="28"/>
          <w:cs/>
          <w:lang w:val="en-US" w:bidi="kn-IN"/>
        </w:rPr>
        <w:t>ಬಿಡುಗಡೆಯಾದ</w:t>
      </w:r>
      <w:r>
        <w:rPr>
          <w:rFonts w:ascii="Tunga" w:hAnsi="Tunga" w:cs="Tunga"/>
          <w:sz w:val="28"/>
          <w:szCs w:val="28"/>
          <w:cs/>
          <w:lang w:val="en-US" w:bidi="ta-IN"/>
        </w:rPr>
        <w:t xml:space="preserve"> </w:t>
      </w:r>
      <w:r>
        <w:rPr>
          <w:rFonts w:ascii="Tunga" w:hAnsi="Tunga" w:cs="Tunga"/>
          <w:sz w:val="28"/>
          <w:szCs w:val="28"/>
          <w:cs/>
          <w:lang w:val="en-US" w:bidi="kn-IN"/>
        </w:rPr>
        <w:t>ನಂತರ</w:t>
      </w:r>
      <w:r>
        <w:rPr>
          <w:rFonts w:ascii="Tunga" w:hAnsi="Tunga" w:cs="Tunga"/>
          <w:sz w:val="28"/>
          <w:szCs w:val="28"/>
          <w:cs/>
          <w:lang w:val="en-US" w:bidi="ta-IN"/>
        </w:rPr>
        <w:t xml:space="preserve"> </w:t>
      </w:r>
      <w:r>
        <w:rPr>
          <w:rFonts w:ascii="Tunga" w:hAnsi="Tunga" w:cs="Tunga"/>
          <w:sz w:val="28"/>
          <w:szCs w:val="28"/>
          <w:cs/>
          <w:lang w:val="en-US" w:bidi="kn-IN"/>
        </w:rPr>
        <w:t>ಮಂಜೂರಾತಿಗಾಗಿ</w:t>
      </w:r>
      <w:r>
        <w:rPr>
          <w:rFonts w:ascii="Tunga" w:hAnsi="Tunga" w:cs="Tunga"/>
          <w:sz w:val="28"/>
          <w:szCs w:val="28"/>
          <w:cs/>
          <w:lang w:val="en-US" w:bidi="ta-IN"/>
        </w:rPr>
        <w:t xml:space="preserve"> </w:t>
      </w:r>
      <w:r>
        <w:rPr>
          <w:rFonts w:ascii="Tunga" w:hAnsi="Tunga" w:cs="Tunga"/>
          <w:sz w:val="28"/>
          <w:szCs w:val="28"/>
          <w:cs/>
          <w:lang w:val="en-US" w:bidi="kn-IN"/>
        </w:rPr>
        <w:t>ಸಲ್ಲಿಸಲು</w:t>
      </w:r>
      <w:r>
        <w:rPr>
          <w:rFonts w:ascii="Tunga" w:hAnsi="Tunga" w:cs="Tunga"/>
          <w:sz w:val="28"/>
          <w:szCs w:val="28"/>
          <w:cs/>
          <w:lang w:val="en-US" w:bidi="ta-IN"/>
        </w:rPr>
        <w:t xml:space="preserve"> </w:t>
      </w:r>
      <w:r>
        <w:rPr>
          <w:rFonts w:ascii="Tunga" w:hAnsi="Tunga" w:cs="Tunga"/>
          <w:sz w:val="28"/>
          <w:szCs w:val="28"/>
          <w:cs/>
          <w:lang w:val="en-US" w:bidi="kn-IN"/>
        </w:rPr>
        <w:t>ಸಂಬಂಧಪಟ್ಟ</w:t>
      </w:r>
      <w:r>
        <w:rPr>
          <w:rFonts w:ascii="Tunga" w:hAnsi="Tunga" w:cs="Tunga"/>
          <w:sz w:val="28"/>
          <w:szCs w:val="28"/>
          <w:cs/>
          <w:lang w:val="en-US" w:bidi="ta-IN"/>
        </w:rPr>
        <w:t xml:space="preserve"> </w:t>
      </w:r>
      <w:r>
        <w:rPr>
          <w:rFonts w:ascii="Tunga" w:hAnsi="Tunga" w:cs="Tunga"/>
          <w:sz w:val="28"/>
          <w:szCs w:val="28"/>
          <w:cs/>
          <w:lang w:val="en-US" w:bidi="kn-IN"/>
        </w:rPr>
        <w:t>ಆಸ್ಪತ್ರೆಯು</w:t>
      </w:r>
      <w:r>
        <w:rPr>
          <w:rFonts w:ascii="Tunga" w:hAnsi="Tunga" w:cs="Tunga"/>
          <w:sz w:val="28"/>
          <w:szCs w:val="28"/>
          <w:cs/>
          <w:lang w:val="en-US" w:bidi="ta-IN"/>
        </w:rPr>
        <w:t xml:space="preserve"> </w:t>
      </w:r>
      <w:r>
        <w:rPr>
          <w:rFonts w:ascii="Tunga" w:hAnsi="Tunga" w:cs="Tunga"/>
          <w:sz w:val="28"/>
          <w:szCs w:val="28"/>
          <w:cs/>
          <w:lang w:val="en-US" w:bidi="kn-IN"/>
        </w:rPr>
        <w:t>ಸೂಕ್ತ</w:t>
      </w:r>
      <w:r>
        <w:rPr>
          <w:rFonts w:ascii="Tunga" w:hAnsi="Tunga" w:cs="Tunga"/>
          <w:sz w:val="28"/>
          <w:szCs w:val="28"/>
          <w:cs/>
          <w:lang w:val="en-US" w:bidi="ta-IN"/>
        </w:rPr>
        <w:t xml:space="preserve"> </w:t>
      </w:r>
      <w:r>
        <w:rPr>
          <w:rFonts w:ascii="Tunga" w:hAnsi="Tunga" w:cs="Tunga"/>
          <w:sz w:val="28"/>
          <w:szCs w:val="28"/>
          <w:cs/>
          <w:lang w:val="en-US" w:bidi="kn-IN"/>
        </w:rPr>
        <w:t>ಕ್ರಮ</w:t>
      </w:r>
      <w:r>
        <w:rPr>
          <w:rFonts w:ascii="Tunga" w:hAnsi="Tunga" w:cs="Tunga"/>
          <w:sz w:val="28"/>
          <w:szCs w:val="28"/>
          <w:cs/>
          <w:lang w:val="en-US" w:bidi="ta-IN"/>
        </w:rPr>
        <w:t xml:space="preserve"> </w:t>
      </w:r>
      <w:r>
        <w:rPr>
          <w:rFonts w:ascii="Tunga" w:hAnsi="Tunga" w:cs="Tunga"/>
          <w:sz w:val="28"/>
          <w:szCs w:val="28"/>
          <w:cs/>
          <w:lang w:val="en-US" w:bidi="kn-IN"/>
        </w:rPr>
        <w:t>ಕೈಗೊಳ್ಳತಕ್ಕದ್ದು</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ಸಲ್ಲಿಸಲ್ಪಟ್ಟ</w:t>
      </w:r>
      <w:r>
        <w:rPr>
          <w:rFonts w:ascii="Tunga" w:hAnsi="Tunga" w:cs="Tunga"/>
          <w:sz w:val="28"/>
          <w:szCs w:val="28"/>
          <w:cs/>
          <w:lang w:val="en-US" w:bidi="ta-IN"/>
        </w:rPr>
        <w:t xml:space="preserve"> </w:t>
      </w:r>
      <w:r>
        <w:rPr>
          <w:rFonts w:ascii="Tunga" w:hAnsi="Tunga" w:cs="Tunga"/>
          <w:sz w:val="28"/>
          <w:szCs w:val="28"/>
          <w:cs/>
          <w:lang w:val="en-US" w:bidi="kn-IN"/>
        </w:rPr>
        <w:t>ಕ್ಲೈಂಗಳನ್ನು</w:t>
      </w:r>
      <w:r>
        <w:rPr>
          <w:rFonts w:ascii="Tunga" w:hAnsi="Tunga" w:cs="Tunga"/>
          <w:sz w:val="28"/>
          <w:szCs w:val="28"/>
          <w:cs/>
          <w:lang w:val="en-US" w:bidi="ta-IN"/>
        </w:rPr>
        <w:t xml:space="preserve"> </w:t>
      </w:r>
      <w:r>
        <w:rPr>
          <w:rFonts w:ascii="Tunga" w:hAnsi="Tunga" w:cs="Tunga"/>
          <w:sz w:val="28"/>
          <w:szCs w:val="28"/>
          <w:cs/>
          <w:lang w:val="en-US" w:bidi="kn-IN"/>
        </w:rPr>
        <w:t>ನಿಯಮಾನುಸಾರ</w:t>
      </w:r>
      <w:r>
        <w:rPr>
          <w:rFonts w:ascii="Tunga" w:hAnsi="Tunga" w:cs="Tunga"/>
          <w:sz w:val="28"/>
          <w:szCs w:val="28"/>
          <w:cs/>
          <w:lang w:val="en-US" w:bidi="ta-IN"/>
        </w:rPr>
        <w:t xml:space="preserve"> </w:t>
      </w:r>
      <w:r>
        <w:rPr>
          <w:rFonts w:ascii="Tunga" w:hAnsi="Tunga" w:cs="Tunga"/>
          <w:sz w:val="28"/>
          <w:szCs w:val="28"/>
          <w:cs/>
          <w:lang w:val="en-US" w:bidi="kn-IN"/>
        </w:rPr>
        <w:t>ಪರಿಶೀಲಿಸಿ</w:t>
      </w:r>
      <w:r>
        <w:rPr>
          <w:rFonts w:ascii="Tunga" w:hAnsi="Tunga" w:cs="Tunga"/>
          <w:sz w:val="28"/>
          <w:szCs w:val="28"/>
          <w:cs/>
          <w:lang w:val="en-US" w:bidi="ta-IN"/>
        </w:rPr>
        <w:t xml:space="preserve"> </w:t>
      </w:r>
      <w:r>
        <w:rPr>
          <w:rFonts w:ascii="Tunga" w:hAnsi="Tunga" w:cs="Tunga"/>
          <w:sz w:val="28"/>
          <w:szCs w:val="28"/>
          <w:cs/>
          <w:lang w:val="en-US" w:bidi="kn-IN"/>
        </w:rPr>
        <w:t>ನಿಗದಿತ</w:t>
      </w:r>
      <w:r>
        <w:rPr>
          <w:rFonts w:ascii="Tunga" w:hAnsi="Tunga" w:cs="Tunga"/>
          <w:sz w:val="28"/>
          <w:szCs w:val="28"/>
          <w:cs/>
          <w:lang w:val="en-US" w:bidi="ta-IN"/>
        </w:rPr>
        <w:t xml:space="preserve"> </w:t>
      </w:r>
      <w:r>
        <w:rPr>
          <w:rFonts w:ascii="Tunga" w:hAnsi="Tunga" w:cs="Tunga"/>
          <w:sz w:val="28"/>
          <w:szCs w:val="28"/>
          <w:cs/>
          <w:lang w:val="en-US" w:bidi="kn-IN"/>
        </w:rPr>
        <w:t>ಅವಧಿಯೊಳಗೆ</w:t>
      </w:r>
      <w:r>
        <w:rPr>
          <w:rFonts w:ascii="Tunga" w:hAnsi="Tunga" w:cs="Tunga"/>
          <w:sz w:val="28"/>
          <w:szCs w:val="28"/>
          <w:cs/>
          <w:lang w:val="en-US" w:bidi="ta-IN"/>
        </w:rPr>
        <w:t xml:space="preserve"> </w:t>
      </w:r>
      <w:r>
        <w:rPr>
          <w:rFonts w:ascii="Tunga" w:hAnsi="Tunga" w:cs="Tunga"/>
          <w:sz w:val="28"/>
          <w:szCs w:val="28"/>
          <w:cs/>
          <w:lang w:val="en-US" w:bidi="kn-IN"/>
        </w:rPr>
        <w:t>ಮಂಜೂರಾತಿ</w:t>
      </w:r>
      <w:r>
        <w:rPr>
          <w:rFonts w:ascii="Tunga" w:hAnsi="Tunga" w:cs="Tunga"/>
          <w:sz w:val="28"/>
          <w:szCs w:val="28"/>
          <w:cs/>
          <w:lang w:val="en-US" w:bidi="ta-IN"/>
        </w:rPr>
        <w:t xml:space="preserve"> </w:t>
      </w:r>
      <w:r>
        <w:rPr>
          <w:rFonts w:ascii="Tunga" w:hAnsi="Tunga" w:cs="Tunga"/>
          <w:sz w:val="28"/>
          <w:szCs w:val="28"/>
          <w:cs/>
          <w:lang w:val="en-US" w:bidi="kn-IN"/>
        </w:rPr>
        <w:t>ಮಾಡಿ</w:t>
      </w:r>
      <w:r>
        <w:rPr>
          <w:rFonts w:ascii="Tunga" w:hAnsi="Tunga" w:cs="Latha"/>
          <w:sz w:val="28"/>
          <w:szCs w:val="28"/>
          <w:cs/>
          <w:lang w:val="en-US" w:bidi="ta-IN"/>
        </w:rPr>
        <w:t xml:space="preserve"> </w:t>
      </w:r>
      <w:r>
        <w:rPr>
          <w:rFonts w:ascii="Tunga" w:hAnsi="Tunga" w:cs="Tunga"/>
          <w:sz w:val="28"/>
          <w:szCs w:val="28"/>
          <w:cs/>
          <w:lang w:val="en-US" w:bidi="kn-IN"/>
        </w:rPr>
        <w:t>ಆರ್</w:t>
      </w:r>
      <w:r>
        <w:rPr>
          <w:rFonts w:ascii="Tunga" w:hAnsi="Tunga" w:cs="Tunga"/>
          <w:sz w:val="28"/>
          <w:szCs w:val="28"/>
          <w:cs/>
          <w:lang w:val="en-US" w:bidi="kn-IN"/>
        </w:rPr>
        <w:t>.</w:t>
      </w:r>
      <w:r>
        <w:rPr>
          <w:rFonts w:ascii="Tunga" w:hAnsi="Tunga" w:cs="Tunga"/>
          <w:sz w:val="28"/>
          <w:szCs w:val="28"/>
          <w:cs/>
          <w:lang w:val="en-US" w:bidi="kn-IN"/>
        </w:rPr>
        <w:t>ಟಿ</w:t>
      </w:r>
      <w:r>
        <w:rPr>
          <w:rFonts w:ascii="Tunga" w:hAnsi="Tunga" w:cs="Tunga"/>
          <w:sz w:val="28"/>
          <w:szCs w:val="28"/>
          <w:cs/>
          <w:lang w:val="en-US" w:bidi="kn-IN"/>
        </w:rPr>
        <w:t>.</w:t>
      </w:r>
      <w:r>
        <w:rPr>
          <w:rFonts w:ascii="Tunga" w:hAnsi="Tunga" w:cs="Tunga"/>
          <w:sz w:val="28"/>
          <w:szCs w:val="28"/>
          <w:cs/>
          <w:lang w:val="en-US" w:bidi="kn-IN"/>
        </w:rPr>
        <w:t>ಜಿ</w:t>
      </w:r>
      <w:r>
        <w:rPr>
          <w:rFonts w:ascii="Tunga" w:hAnsi="Tunga" w:cs="Tunga"/>
          <w:sz w:val="28"/>
          <w:szCs w:val="28"/>
          <w:cs/>
          <w:lang w:val="en-US" w:bidi="kn-IN"/>
        </w:rPr>
        <w:t>.</w:t>
      </w:r>
      <w:r>
        <w:rPr>
          <w:rFonts w:ascii="Tunga" w:hAnsi="Tunga" w:cs="Tunga"/>
          <w:sz w:val="28"/>
          <w:szCs w:val="28"/>
          <w:cs/>
          <w:lang w:val="en-US" w:bidi="kn-IN"/>
        </w:rPr>
        <w:t>ಎಸ್</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ಮೂಲಕ</w:t>
      </w:r>
      <w:r>
        <w:rPr>
          <w:rFonts w:ascii="Tunga" w:hAnsi="Tunga" w:cs="Tunga"/>
          <w:sz w:val="28"/>
          <w:szCs w:val="28"/>
          <w:cs/>
          <w:lang w:val="en-US" w:bidi="ta-IN"/>
        </w:rPr>
        <w:t xml:space="preserve"> </w:t>
      </w:r>
      <w:r>
        <w:rPr>
          <w:rFonts w:ascii="Tunga" w:hAnsi="Tunga" w:cs="Tunga"/>
          <w:sz w:val="28"/>
          <w:szCs w:val="28"/>
          <w:cs/>
          <w:lang w:val="en-US" w:bidi="kn-IN"/>
        </w:rPr>
        <w:t>ನೊಂದಾಯಿತ</w:t>
      </w:r>
      <w:r>
        <w:rPr>
          <w:rFonts w:ascii="Tunga" w:hAnsi="Tunga" w:cs="Tunga"/>
          <w:sz w:val="28"/>
          <w:szCs w:val="28"/>
          <w:cs/>
          <w:lang w:val="en-US" w:bidi="ta-IN"/>
        </w:rPr>
        <w:t xml:space="preserve"> </w:t>
      </w:r>
      <w:r>
        <w:rPr>
          <w:rFonts w:ascii="Tunga" w:hAnsi="Tunga" w:cs="Tunga"/>
          <w:sz w:val="28"/>
          <w:szCs w:val="28"/>
          <w:cs/>
          <w:lang w:val="en-US" w:bidi="kn-IN"/>
        </w:rPr>
        <w:t>ಆಸ್ಪತ್ರೆಗಳಿಗೆ</w:t>
      </w:r>
      <w:r>
        <w:rPr>
          <w:rFonts w:ascii="Tunga" w:hAnsi="Tunga" w:cs="Tunga"/>
          <w:sz w:val="28"/>
          <w:szCs w:val="28"/>
          <w:cs/>
          <w:lang w:val="en-US" w:bidi="ta-IN"/>
        </w:rPr>
        <w:t xml:space="preserve"> </w:t>
      </w:r>
      <w:r>
        <w:rPr>
          <w:rFonts w:ascii="Tunga" w:hAnsi="Tunga" w:cs="Tunga"/>
          <w:sz w:val="28"/>
          <w:szCs w:val="28"/>
          <w:cs/>
          <w:lang w:val="en-US" w:bidi="kn-IN"/>
        </w:rPr>
        <w:t>ಪಾವತಿ</w:t>
      </w:r>
      <w:r>
        <w:rPr>
          <w:rFonts w:ascii="Tunga" w:hAnsi="Tunga" w:cs="Tunga"/>
          <w:sz w:val="28"/>
          <w:szCs w:val="28"/>
          <w:cs/>
          <w:lang w:val="en-US" w:bidi="kn-IN"/>
        </w:rPr>
        <w:t xml:space="preserve"> </w:t>
      </w:r>
      <w:r>
        <w:rPr>
          <w:rFonts w:ascii="Tunga" w:hAnsi="Tunga" w:cs="Tunga"/>
          <w:sz w:val="28"/>
          <w:szCs w:val="28"/>
          <w:cs/>
          <w:lang w:val="en-US" w:bidi="kn-IN"/>
        </w:rPr>
        <w:t>ಮಾಡತಕ್ಕದ್ದು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b/>
          <w:bCs/>
          <w:sz w:val="28"/>
          <w:szCs w:val="28"/>
          <w:lang w:val="en-US" w:bidi="ta-IN"/>
        </w:rPr>
      </w:pPr>
      <w:r>
        <w:rPr>
          <w:rFonts w:ascii="Tunga" w:hAnsi="Tunga" w:cs="Tunga"/>
          <w:b/>
          <w:bCs/>
          <w:sz w:val="28"/>
          <w:szCs w:val="28"/>
          <w:cs/>
          <w:lang w:val="en-US" w:bidi="kn-IN"/>
        </w:rPr>
        <w:t>12</w:t>
      </w:r>
      <w:r>
        <w:rPr>
          <w:rFonts w:ascii="Tunga" w:hAnsi="Tunga" w:cs="Latha"/>
          <w:b/>
          <w:bCs/>
          <w:sz w:val="28"/>
          <w:szCs w:val="28"/>
          <w:cs/>
          <w:lang w:val="en-US" w:bidi="ta-IN"/>
        </w:rPr>
        <w:t>.</w:t>
      </w:r>
      <w:r>
        <w:rPr>
          <w:rFonts w:ascii="Tunga" w:hAnsi="Tunga" w:cs="Tunga"/>
          <w:b/>
          <w:bCs/>
          <w:sz w:val="28"/>
          <w:szCs w:val="28"/>
          <w:cs/>
          <w:lang w:val="en-US" w:bidi="ta-IN"/>
        </w:rPr>
        <w:t xml:space="preserve"> </w:t>
      </w:r>
      <w:r>
        <w:rPr>
          <w:rFonts w:ascii="Tunga" w:hAnsi="Tunga" w:cs="Tunga"/>
          <w:b/>
          <w:bCs/>
          <w:sz w:val="28"/>
          <w:szCs w:val="28"/>
          <w:cs/>
          <w:lang w:val="en-US" w:bidi="kn-IN"/>
        </w:rPr>
        <w:t>ಸಹಾಯ</w:t>
      </w:r>
      <w:r>
        <w:rPr>
          <w:rFonts w:ascii="Tunga" w:hAnsi="Tunga" w:cs="Tunga"/>
          <w:b/>
          <w:bCs/>
          <w:sz w:val="28"/>
          <w:szCs w:val="28"/>
          <w:cs/>
          <w:lang w:val="en-US" w:bidi="ta-IN"/>
        </w:rPr>
        <w:t xml:space="preserve"> </w:t>
      </w:r>
      <w:r>
        <w:rPr>
          <w:rFonts w:ascii="Tunga" w:hAnsi="Tunga" w:cs="Tunga"/>
          <w:b/>
          <w:bCs/>
          <w:sz w:val="28"/>
          <w:szCs w:val="28"/>
          <w:cs/>
          <w:lang w:val="en-US" w:bidi="kn-IN"/>
        </w:rPr>
        <w:t>ವಾಣಿ</w:t>
      </w:r>
      <w:r>
        <w:rPr>
          <w:rFonts w:ascii="Tunga" w:hAnsi="Tunga" w:cs="Latha"/>
          <w:b/>
          <w:bCs/>
          <w:sz w:val="28"/>
          <w:szCs w:val="28"/>
          <w:cs/>
          <w:lang w:val="en-US" w:bidi="ta-IN"/>
        </w:rPr>
        <w:t>/</w:t>
      </w:r>
      <w:r>
        <w:rPr>
          <w:rFonts w:ascii="Tunga" w:hAnsi="Tunga" w:cs="Tunga"/>
          <w:b/>
          <w:bCs/>
          <w:sz w:val="28"/>
          <w:szCs w:val="28"/>
          <w:cs/>
          <w:lang w:val="en-US" w:bidi="ta-IN"/>
        </w:rPr>
        <w:t xml:space="preserve"> </w:t>
      </w:r>
      <w:r>
        <w:rPr>
          <w:rFonts w:ascii="Tunga" w:hAnsi="Tunga" w:cs="Tunga"/>
          <w:b/>
          <w:bCs/>
          <w:sz w:val="28"/>
          <w:szCs w:val="28"/>
          <w:cs/>
          <w:lang w:val="en-US" w:bidi="kn-IN"/>
        </w:rPr>
        <w:t>ಕುಂದ</w:t>
      </w:r>
      <w:r>
        <w:rPr>
          <w:rFonts w:ascii="Tunga" w:hAnsi="Tunga" w:cs="Tunga"/>
          <w:b/>
          <w:bCs/>
          <w:sz w:val="28"/>
          <w:szCs w:val="28"/>
          <w:cs/>
          <w:lang w:val="en-US" w:bidi="kn-IN"/>
        </w:rPr>
        <w:t>ುಕೊರತೆಗಳ</w:t>
      </w:r>
      <w:r>
        <w:rPr>
          <w:rFonts w:ascii="Tunga" w:hAnsi="Tunga" w:cs="Tunga"/>
          <w:b/>
          <w:bCs/>
          <w:sz w:val="28"/>
          <w:szCs w:val="28"/>
          <w:cs/>
          <w:lang w:val="en-US" w:bidi="ta-IN"/>
        </w:rPr>
        <w:t xml:space="preserve"> </w:t>
      </w:r>
      <w:r>
        <w:rPr>
          <w:rFonts w:ascii="Tunga" w:hAnsi="Tunga" w:cs="Tunga"/>
          <w:b/>
          <w:bCs/>
          <w:sz w:val="28"/>
          <w:szCs w:val="28"/>
          <w:cs/>
          <w:lang w:val="en-US" w:bidi="kn-IN"/>
        </w:rPr>
        <w:t>ಕೋಶ</w:t>
      </w:r>
      <w:r>
        <w:rPr>
          <w:rFonts w:ascii="Tunga" w:hAnsi="Tunga" w:cs="Tunga"/>
          <w:b/>
          <w:bCs/>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Latha"/>
          <w:sz w:val="28"/>
          <w:szCs w:val="28"/>
          <w:lang w:val="en-US" w:bidi="ta-IN"/>
        </w:rPr>
      </w:pP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ಯೋಜನೆಯಡಿ</w:t>
      </w:r>
      <w:r>
        <w:rPr>
          <w:rFonts w:ascii="Tunga" w:hAnsi="Tunga" w:cs="Tunga"/>
          <w:sz w:val="28"/>
          <w:szCs w:val="28"/>
          <w:cs/>
          <w:lang w:val="en-US" w:bidi="ta-IN"/>
        </w:rPr>
        <w:t xml:space="preserve"> </w:t>
      </w:r>
      <w:r>
        <w:rPr>
          <w:rFonts w:ascii="Tunga" w:hAnsi="Tunga" w:cs="Tunga"/>
          <w:sz w:val="28"/>
          <w:szCs w:val="28"/>
          <w:cs/>
          <w:lang w:val="en-US" w:bidi="kn-IN"/>
        </w:rPr>
        <w:t>ದೂರುಗಳಿಗೆ</w:t>
      </w:r>
      <w:r>
        <w:rPr>
          <w:rFonts w:ascii="Tunga" w:hAnsi="Tunga" w:cs="Tunga"/>
          <w:sz w:val="28"/>
          <w:szCs w:val="28"/>
          <w:cs/>
          <w:lang w:val="en-US" w:bidi="ta-IN"/>
        </w:rPr>
        <w:t xml:space="preserve"> </w:t>
      </w:r>
      <w:r>
        <w:rPr>
          <w:rFonts w:ascii="Tunga" w:hAnsi="Tunga" w:cs="Tunga"/>
          <w:sz w:val="28"/>
          <w:szCs w:val="28"/>
          <w:cs/>
          <w:lang w:val="en-US" w:bidi="kn-IN"/>
        </w:rPr>
        <w:t>ತಕ್ಷಣವೇ</w:t>
      </w:r>
      <w:r>
        <w:rPr>
          <w:rFonts w:ascii="Tunga" w:hAnsi="Tunga" w:cs="Tunga"/>
          <w:sz w:val="28"/>
          <w:szCs w:val="28"/>
          <w:cs/>
          <w:lang w:val="en-US" w:bidi="ta-IN"/>
        </w:rPr>
        <w:t xml:space="preserve"> </w:t>
      </w:r>
      <w:r>
        <w:rPr>
          <w:rFonts w:ascii="Tunga" w:hAnsi="Tunga" w:cs="Tunga"/>
          <w:sz w:val="28"/>
          <w:szCs w:val="28"/>
          <w:cs/>
          <w:lang w:val="en-US" w:bidi="kn-IN"/>
        </w:rPr>
        <w:t>ಸ್ಪಂದಿಸಲು</w:t>
      </w:r>
      <w:r>
        <w:rPr>
          <w:rFonts w:ascii="Tunga" w:hAnsi="Tunga" w:cs="Tunga"/>
          <w:sz w:val="28"/>
          <w:szCs w:val="28"/>
          <w:cs/>
          <w:lang w:val="en-US" w:bidi="ta-IN"/>
        </w:rPr>
        <w:t xml:space="preserve"> </w:t>
      </w:r>
      <w:r>
        <w:rPr>
          <w:rFonts w:ascii="Tunga" w:hAnsi="Tunga" w:cs="Tunga"/>
          <w:sz w:val="28"/>
          <w:szCs w:val="28"/>
          <w:cs/>
          <w:lang w:val="en-US" w:bidi="kn-IN"/>
        </w:rPr>
        <w:t>ಸಹಾಯವಾಣಿ</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ಕುಂದುಕೊರತೆಗಳ</w:t>
      </w:r>
      <w:r>
        <w:rPr>
          <w:rFonts w:ascii="Tunga" w:hAnsi="Tunga" w:cs="Tunga"/>
          <w:sz w:val="28"/>
          <w:szCs w:val="28"/>
          <w:cs/>
          <w:lang w:val="en-US" w:bidi="ta-IN"/>
        </w:rPr>
        <w:t xml:space="preserve"> </w:t>
      </w:r>
      <w:r>
        <w:rPr>
          <w:rFonts w:ascii="Tunga" w:hAnsi="Tunga" w:cs="Tunga"/>
          <w:sz w:val="28"/>
          <w:szCs w:val="28"/>
          <w:cs/>
          <w:lang w:val="en-US" w:bidi="kn-IN"/>
        </w:rPr>
        <w:t>ಕೋಶವನ್ನು</w:t>
      </w:r>
      <w:r>
        <w:rPr>
          <w:rFonts w:ascii="Tunga" w:hAnsi="Tunga" w:cs="Tunga"/>
          <w:sz w:val="28"/>
          <w:szCs w:val="28"/>
          <w:cs/>
          <w:lang w:val="en-US" w:bidi="ta-IN"/>
        </w:rPr>
        <w:t xml:space="preserve"> </w:t>
      </w:r>
      <w:r>
        <w:rPr>
          <w:rFonts w:ascii="Tunga" w:hAnsi="Tunga" w:cs="Tunga"/>
          <w:sz w:val="28"/>
          <w:szCs w:val="28"/>
          <w:cs/>
          <w:lang w:val="en-US" w:bidi="kn-IN"/>
        </w:rPr>
        <w:t>ಅನುಷ್ಠಾನ</w:t>
      </w:r>
      <w:r>
        <w:rPr>
          <w:rFonts w:ascii="Tunga" w:hAnsi="Tunga" w:cs="Tunga"/>
          <w:sz w:val="28"/>
          <w:szCs w:val="28"/>
          <w:cs/>
          <w:lang w:val="en-US" w:bidi="ta-IN"/>
        </w:rPr>
        <w:t xml:space="preserve"> </w:t>
      </w:r>
      <w:r>
        <w:rPr>
          <w:rFonts w:ascii="Tunga" w:hAnsi="Tunga" w:cs="Tunga"/>
          <w:sz w:val="28"/>
          <w:szCs w:val="28"/>
          <w:cs/>
          <w:lang w:val="en-US" w:bidi="kn-IN"/>
        </w:rPr>
        <w:t>ನೆರವು</w:t>
      </w:r>
      <w:r>
        <w:rPr>
          <w:rFonts w:ascii="Tunga" w:hAnsi="Tunga" w:cs="Tunga"/>
          <w:sz w:val="28"/>
          <w:szCs w:val="28"/>
          <w:cs/>
          <w:lang w:val="en-US" w:bidi="ta-IN"/>
        </w:rPr>
        <w:t xml:space="preserve"> </w:t>
      </w:r>
      <w:r>
        <w:rPr>
          <w:rFonts w:ascii="Tunga" w:hAnsi="Tunga" w:cs="Tunga"/>
          <w:sz w:val="28"/>
          <w:szCs w:val="28"/>
          <w:cs/>
          <w:lang w:val="en-US" w:bidi="kn-IN"/>
        </w:rPr>
        <w:t>ಸಂಸ್ಥೆ</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ಐಎಸ್ಓ</w:t>
      </w:r>
      <w:r>
        <w:rPr>
          <w:rFonts w:ascii="Tunga" w:hAnsi="Tunga" w:cs="Tunga"/>
          <w:sz w:val="28"/>
          <w:szCs w:val="28"/>
          <w:cs/>
          <w:lang w:val="en-US" w:bidi="ta-IN"/>
        </w:rPr>
        <w:t xml:space="preserve">) </w:t>
      </w:r>
      <w:r>
        <w:rPr>
          <w:rFonts w:ascii="Tunga" w:hAnsi="Tunga" w:cs="Tunga"/>
          <w:sz w:val="28"/>
          <w:szCs w:val="28"/>
          <w:cs/>
          <w:lang w:val="en-US" w:bidi="kn-IN"/>
        </w:rPr>
        <w:t>ಯಲ್ಲಿ</w:t>
      </w:r>
      <w:r>
        <w:rPr>
          <w:rFonts w:ascii="Tunga" w:hAnsi="Tunga" w:cs="Tunga"/>
          <w:sz w:val="28"/>
          <w:szCs w:val="28"/>
          <w:cs/>
          <w:lang w:val="en-US" w:bidi="kn-IN"/>
        </w:rPr>
        <w:t xml:space="preserve"> </w:t>
      </w:r>
      <w:r>
        <w:rPr>
          <w:rFonts w:ascii="Tunga" w:hAnsi="Tunga" w:cs="Tunga"/>
          <w:sz w:val="28"/>
          <w:szCs w:val="28"/>
          <w:cs/>
          <w:lang w:val="en-US" w:bidi="kn-IN"/>
        </w:rPr>
        <w:t>ಸ್ಥಾಪಿಸಿದ್ದು</w:t>
      </w:r>
      <w:r>
        <w:rPr>
          <w:rFonts w:ascii="Tunga" w:hAnsi="Tunga" w:cs="Tunga"/>
          <w:sz w:val="28"/>
          <w:szCs w:val="28"/>
          <w:cs/>
          <w:lang w:val="en-US" w:bidi="kn-IN"/>
        </w:rPr>
        <w:t xml:space="preserve"> </w:t>
      </w:r>
      <w:r>
        <w:rPr>
          <w:rFonts w:ascii="Tunga" w:hAnsi="Tunga" w:cs="Tunga"/>
          <w:sz w:val="28"/>
          <w:szCs w:val="28"/>
          <w:cs/>
          <w:lang w:val="en-US" w:bidi="kn-IN"/>
        </w:rPr>
        <w:t>ಇದನ್ನು</w:t>
      </w:r>
      <w:r>
        <w:rPr>
          <w:rFonts w:ascii="Tunga" w:hAnsi="Tunga" w:cs="Tunga"/>
          <w:sz w:val="28"/>
          <w:szCs w:val="28"/>
          <w:cs/>
          <w:lang w:val="en-US" w:bidi="ta-IN"/>
        </w:rPr>
        <w:t xml:space="preserve"> </w:t>
      </w: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w:t>
      </w:r>
      <w:r>
        <w:rPr>
          <w:rFonts w:ascii="Tunga" w:hAnsi="Tunga" w:cs="Tunga"/>
          <w:sz w:val="28"/>
          <w:szCs w:val="28"/>
          <w:cs/>
          <w:lang w:val="en-US" w:bidi="ta-IN"/>
        </w:rPr>
        <w:t xml:space="preserve"> </w:t>
      </w:r>
      <w:r>
        <w:rPr>
          <w:rFonts w:ascii="Tunga" w:hAnsi="Tunga" w:cs="Tunga"/>
          <w:sz w:val="28"/>
          <w:szCs w:val="28"/>
          <w:cs/>
          <w:lang w:val="en-US" w:bidi="kn-IN"/>
        </w:rPr>
        <w:t>ವತಿಯಿಂದ</w:t>
      </w:r>
      <w:r>
        <w:rPr>
          <w:rFonts w:ascii="Tunga" w:hAnsi="Tunga" w:cs="Tunga"/>
          <w:sz w:val="28"/>
          <w:szCs w:val="28"/>
          <w:cs/>
          <w:lang w:val="en-US" w:bidi="ta-IN"/>
        </w:rPr>
        <w:t xml:space="preserve"> </w:t>
      </w:r>
      <w:r>
        <w:rPr>
          <w:rFonts w:ascii="Tunga" w:hAnsi="Tunga" w:cs="Tunga"/>
          <w:sz w:val="28"/>
          <w:szCs w:val="28"/>
          <w:cs/>
          <w:lang w:val="en-US" w:bidi="kn-IN"/>
        </w:rPr>
        <w:t>ಪರಿಶೀಲನೆ</w:t>
      </w:r>
      <w:r>
        <w:rPr>
          <w:rFonts w:ascii="Tunga" w:hAnsi="Tunga" w:cs="Tunga"/>
          <w:sz w:val="28"/>
          <w:szCs w:val="28"/>
          <w:cs/>
          <w:lang w:val="en-US" w:bidi="ta-IN"/>
        </w:rPr>
        <w:t xml:space="preserve"> </w:t>
      </w:r>
      <w:r>
        <w:rPr>
          <w:rFonts w:ascii="Tunga" w:hAnsi="Tunga" w:cs="Tunga"/>
          <w:sz w:val="28"/>
          <w:szCs w:val="28"/>
          <w:cs/>
          <w:lang w:val="en-US" w:bidi="kn-IN"/>
        </w:rPr>
        <w:t>ನಡೆಸಲಾಗುವುದು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b/>
          <w:bCs/>
          <w:sz w:val="28"/>
          <w:szCs w:val="28"/>
          <w:lang w:val="en-US" w:bidi="ta-IN"/>
        </w:rPr>
      </w:pPr>
      <w:r>
        <w:rPr>
          <w:rFonts w:ascii="Tunga" w:hAnsi="Tunga" w:cs="Tunga"/>
          <w:b/>
          <w:bCs/>
          <w:sz w:val="28"/>
          <w:szCs w:val="28"/>
          <w:cs/>
          <w:lang w:val="en-US" w:bidi="ta-IN"/>
        </w:rPr>
        <w:t>3</w:t>
      </w:r>
      <w:r>
        <w:rPr>
          <w:rFonts w:ascii="Tunga" w:hAnsi="Tunga" w:cs="Latha"/>
          <w:b/>
          <w:bCs/>
          <w:sz w:val="28"/>
          <w:szCs w:val="28"/>
          <w:cs/>
          <w:lang w:val="en-US" w:bidi="ta-IN"/>
        </w:rPr>
        <w:t>.</w:t>
      </w:r>
      <w:r>
        <w:rPr>
          <w:rFonts w:ascii="Tunga" w:hAnsi="Tunga" w:cs="Tunga"/>
          <w:b/>
          <w:bCs/>
          <w:sz w:val="28"/>
          <w:szCs w:val="28"/>
          <w:cs/>
          <w:lang w:val="en-US" w:bidi="ta-IN"/>
        </w:rPr>
        <w:t xml:space="preserve"> </w:t>
      </w:r>
      <w:r>
        <w:rPr>
          <w:rFonts w:ascii="Tunga" w:hAnsi="Tunga" w:cs="Tunga"/>
          <w:b/>
          <w:bCs/>
          <w:sz w:val="28"/>
          <w:szCs w:val="28"/>
          <w:cs/>
          <w:lang w:val="en-US" w:bidi="kn-IN"/>
        </w:rPr>
        <w:t>ಅಂತರ್ಜಾಲ</w:t>
      </w:r>
      <w:r>
        <w:rPr>
          <w:rFonts w:ascii="Tunga" w:hAnsi="Tunga" w:cs="Tunga"/>
          <w:b/>
          <w:bCs/>
          <w:sz w:val="28"/>
          <w:szCs w:val="28"/>
          <w:cs/>
          <w:lang w:val="en-US" w:bidi="ta-IN"/>
        </w:rPr>
        <w:t xml:space="preserve"> </w:t>
      </w:r>
      <w:r>
        <w:rPr>
          <w:rFonts w:ascii="Tunga" w:hAnsi="Tunga" w:cs="Latha"/>
          <w:b/>
          <w:bCs/>
          <w:sz w:val="28"/>
          <w:szCs w:val="28"/>
          <w:cs/>
          <w:lang w:val="en-US" w:bidi="ta-IN"/>
        </w:rPr>
        <w:t>(</w:t>
      </w:r>
      <w:r>
        <w:rPr>
          <w:rFonts w:ascii="Tunga" w:hAnsi="Tunga" w:cs="Tunga"/>
          <w:b/>
          <w:bCs/>
          <w:sz w:val="28"/>
          <w:szCs w:val="28"/>
          <w:lang w:val="en-US"/>
        </w:rPr>
        <w:t>Website</w:t>
      </w:r>
      <w:r>
        <w:rPr>
          <w:rFonts w:ascii="Tunga" w:hAnsi="Tunga" w:cs="Tunga"/>
          <w:b/>
          <w:bCs/>
          <w:sz w:val="28"/>
          <w:szCs w:val="28"/>
          <w:cs/>
          <w:lang w:val="en-US" w:bidi="ta-IN"/>
        </w:rPr>
        <w:t>)</w:t>
      </w:r>
      <w:r>
        <w:rPr>
          <w:rFonts w:ascii="Tunga" w:hAnsi="Tunga" w:cs="Latha"/>
          <w:b/>
          <w:bCs/>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ಯೋಜನೆ</w:t>
      </w:r>
      <w:r>
        <w:rPr>
          <w:rFonts w:ascii="Tunga" w:hAnsi="Tunga" w:cs="Tunga"/>
          <w:sz w:val="28"/>
          <w:szCs w:val="28"/>
          <w:cs/>
          <w:lang w:val="en-US" w:bidi="ta-IN"/>
        </w:rPr>
        <w:t xml:space="preserve"> </w:t>
      </w:r>
      <w:r>
        <w:rPr>
          <w:rFonts w:ascii="Tunga" w:hAnsi="Tunga" w:cs="Tunga"/>
          <w:sz w:val="28"/>
          <w:szCs w:val="28"/>
          <w:cs/>
          <w:lang w:val="en-US" w:bidi="kn-IN"/>
        </w:rPr>
        <w:t>ಪ್ರತ್ಯೇಕ</w:t>
      </w:r>
      <w:r>
        <w:rPr>
          <w:rFonts w:ascii="Tunga" w:hAnsi="Tunga" w:cs="Tunga"/>
          <w:sz w:val="28"/>
          <w:szCs w:val="28"/>
          <w:cs/>
          <w:lang w:val="en-US" w:bidi="ta-IN"/>
        </w:rPr>
        <w:t xml:space="preserve"> </w:t>
      </w:r>
      <w:r>
        <w:rPr>
          <w:rFonts w:ascii="Tunga" w:hAnsi="Tunga" w:cs="Tunga"/>
          <w:sz w:val="28"/>
          <w:szCs w:val="28"/>
          <w:cs/>
          <w:lang w:val="en-US" w:bidi="kn-IN"/>
        </w:rPr>
        <w:t>ಅಂತರ್ಜಾಲ</w:t>
      </w:r>
      <w:r>
        <w:rPr>
          <w:rFonts w:ascii="Tunga" w:hAnsi="Tunga" w:cs="Tunga"/>
          <w:sz w:val="28"/>
          <w:szCs w:val="28"/>
          <w:cs/>
          <w:lang w:val="en-US" w:bidi="ta-IN"/>
        </w:rPr>
        <w:t xml:space="preserve"> </w:t>
      </w:r>
      <w:r>
        <w:rPr>
          <w:rFonts w:ascii="Tunga" w:hAnsi="Tunga" w:cs="Tunga"/>
          <w:sz w:val="28"/>
          <w:szCs w:val="28"/>
          <w:cs/>
          <w:lang w:val="en-US" w:bidi="kn-IN"/>
        </w:rPr>
        <w:t>ವ್ಯವ</w:t>
      </w:r>
      <w:r>
        <w:rPr>
          <w:rFonts w:ascii="Tunga" w:hAnsi="Tunga" w:cs="Tunga"/>
          <w:sz w:val="28"/>
          <w:szCs w:val="28"/>
          <w:cs/>
          <w:lang w:val="en-US" w:bidi="kn-IN"/>
        </w:rPr>
        <w:t>ಸ್ಥೆಯನ್ನು</w:t>
      </w:r>
      <w:r>
        <w:rPr>
          <w:rFonts w:ascii="Tunga" w:hAnsi="Tunga" w:cs="Tunga"/>
          <w:sz w:val="28"/>
          <w:szCs w:val="28"/>
          <w:cs/>
          <w:lang w:val="en-US" w:bidi="ta-IN"/>
        </w:rPr>
        <w:t xml:space="preserve"> </w:t>
      </w:r>
      <w:r>
        <w:rPr>
          <w:rFonts w:ascii="Tunga" w:hAnsi="Tunga" w:cs="Tunga"/>
          <w:sz w:val="28"/>
          <w:szCs w:val="28"/>
          <w:cs/>
          <w:lang w:val="en-US" w:bidi="kn-IN"/>
        </w:rPr>
        <w:t>ವಿನ್ಯಾಸಗೊಳಿಸಿ</w:t>
      </w:r>
      <w:r>
        <w:rPr>
          <w:rFonts w:ascii="Tunga" w:hAnsi="Tunga" w:cs="Tunga"/>
          <w:sz w:val="28"/>
          <w:szCs w:val="28"/>
          <w:cs/>
          <w:lang w:val="en-US" w:bidi="ta-IN"/>
        </w:rPr>
        <w:t xml:space="preserve"> </w:t>
      </w:r>
      <w:r>
        <w:rPr>
          <w:rFonts w:ascii="Tunga" w:hAnsi="Tunga" w:cs="Tunga"/>
          <w:sz w:val="28"/>
          <w:szCs w:val="28"/>
          <w:cs/>
          <w:lang w:val="en-US" w:bidi="kn-IN"/>
        </w:rPr>
        <w:t>ಇದರಲ್ಲಿ</w:t>
      </w:r>
      <w:r>
        <w:rPr>
          <w:rFonts w:ascii="Tunga" w:hAnsi="Tunga" w:cs="Tunga"/>
          <w:sz w:val="28"/>
          <w:szCs w:val="28"/>
          <w:cs/>
          <w:lang w:val="en-US" w:bidi="ta-IN"/>
        </w:rPr>
        <w:t xml:space="preserve"> </w:t>
      </w:r>
      <w:r>
        <w:rPr>
          <w:rFonts w:ascii="Tunga" w:hAnsi="Tunga" w:cs="Tunga"/>
          <w:sz w:val="28"/>
          <w:szCs w:val="28"/>
          <w:cs/>
          <w:lang w:val="en-US" w:bidi="kn-IN"/>
        </w:rPr>
        <w:t>ಸೂಕ್ತ</w:t>
      </w:r>
      <w:r>
        <w:rPr>
          <w:rFonts w:ascii="Tunga" w:hAnsi="Tunga" w:cs="Tunga"/>
          <w:sz w:val="28"/>
          <w:szCs w:val="28"/>
          <w:cs/>
          <w:lang w:val="en-US" w:bidi="ta-IN"/>
        </w:rPr>
        <w:t xml:space="preserve"> </w:t>
      </w:r>
      <w:r>
        <w:rPr>
          <w:rFonts w:ascii="Tunga" w:hAnsi="Tunga" w:cs="Tunga"/>
          <w:sz w:val="28"/>
          <w:szCs w:val="28"/>
          <w:cs/>
          <w:lang w:val="en-US" w:bidi="kn-IN"/>
        </w:rPr>
        <w:t>ಮಾಹಿತಿಯನ್ನು</w:t>
      </w:r>
      <w:r>
        <w:rPr>
          <w:rFonts w:ascii="Tunga" w:hAnsi="Tunga" w:cs="Tunga"/>
          <w:sz w:val="28"/>
          <w:szCs w:val="28"/>
          <w:cs/>
          <w:lang w:val="en-US" w:bidi="ta-IN"/>
        </w:rPr>
        <w:t xml:space="preserve"> </w:t>
      </w:r>
      <w:r>
        <w:rPr>
          <w:rFonts w:ascii="Tunga" w:hAnsi="Tunga" w:cs="Tunga"/>
          <w:sz w:val="28"/>
          <w:szCs w:val="28"/>
          <w:cs/>
          <w:lang w:val="en-US" w:bidi="kn-IN"/>
        </w:rPr>
        <w:t>ಕಾಲಾನುಕಾಲಕ್ಕೆ</w:t>
      </w:r>
      <w:r>
        <w:rPr>
          <w:rFonts w:ascii="Tunga" w:hAnsi="Tunga" w:cs="Tunga"/>
          <w:sz w:val="28"/>
          <w:szCs w:val="28"/>
          <w:cs/>
          <w:lang w:val="en-US" w:bidi="ta-IN"/>
        </w:rPr>
        <w:t xml:space="preserve"> </w:t>
      </w:r>
      <w:r>
        <w:rPr>
          <w:rFonts w:ascii="Tunga" w:hAnsi="Tunga" w:cs="Tunga"/>
          <w:sz w:val="28"/>
          <w:szCs w:val="28"/>
          <w:cs/>
          <w:lang w:val="en-US" w:bidi="kn-IN"/>
        </w:rPr>
        <w:t>ಸಾರ್ವಜನಿಕರ</w:t>
      </w:r>
      <w:r>
        <w:rPr>
          <w:rFonts w:ascii="Tunga" w:hAnsi="Tunga" w:cs="Tunga"/>
          <w:sz w:val="28"/>
          <w:szCs w:val="28"/>
          <w:cs/>
          <w:lang w:val="en-US" w:bidi="ta-IN"/>
        </w:rPr>
        <w:t xml:space="preserve"> </w:t>
      </w:r>
      <w:r>
        <w:rPr>
          <w:rFonts w:ascii="Tunga" w:hAnsi="Tunga" w:cs="Tunga"/>
          <w:sz w:val="28"/>
          <w:szCs w:val="28"/>
          <w:cs/>
          <w:lang w:val="en-US" w:bidi="kn-IN"/>
        </w:rPr>
        <w:t>ಅನುಕೂಲಕ್ಕಾಗಿ</w:t>
      </w:r>
      <w:r>
        <w:rPr>
          <w:rFonts w:ascii="Tunga" w:hAnsi="Tunga" w:cs="Tunga"/>
          <w:sz w:val="28"/>
          <w:szCs w:val="28"/>
          <w:cs/>
          <w:lang w:val="en-US" w:bidi="ta-IN"/>
        </w:rPr>
        <w:t xml:space="preserve"> </w:t>
      </w:r>
      <w:r>
        <w:rPr>
          <w:rFonts w:ascii="Tunga" w:hAnsi="Tunga" w:cs="Tunga"/>
          <w:sz w:val="28"/>
          <w:szCs w:val="28"/>
          <w:cs/>
          <w:lang w:val="en-US" w:bidi="kn-IN"/>
        </w:rPr>
        <w:t>ಒದಗಿಸಲಾಗುವುದು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b/>
          <w:bCs/>
          <w:sz w:val="28"/>
          <w:szCs w:val="28"/>
          <w:lang w:val="en-US" w:bidi="ta-IN"/>
        </w:rPr>
      </w:pPr>
      <w:r>
        <w:rPr>
          <w:rFonts w:ascii="Tunga" w:hAnsi="Tunga" w:cs="Tunga"/>
          <w:b/>
          <w:bCs/>
          <w:sz w:val="28"/>
          <w:szCs w:val="28"/>
          <w:cs/>
          <w:lang w:val="en-US" w:bidi="kn-IN"/>
        </w:rPr>
        <w:t>ಲೆಕ್ಕ</w:t>
      </w:r>
      <w:r>
        <w:rPr>
          <w:rFonts w:ascii="Tunga" w:hAnsi="Tunga" w:cs="Tunga"/>
          <w:b/>
          <w:bCs/>
          <w:sz w:val="28"/>
          <w:szCs w:val="28"/>
          <w:cs/>
          <w:lang w:val="en-US" w:bidi="ta-IN"/>
        </w:rPr>
        <w:t xml:space="preserve"> </w:t>
      </w:r>
      <w:r>
        <w:rPr>
          <w:rFonts w:ascii="Tunga" w:hAnsi="Tunga" w:cs="Tunga"/>
          <w:b/>
          <w:bCs/>
          <w:sz w:val="28"/>
          <w:szCs w:val="28"/>
          <w:cs/>
          <w:lang w:val="en-US" w:bidi="kn-IN"/>
        </w:rPr>
        <w:t>ನಿರ್ವಹಣೆ</w:t>
      </w:r>
      <w:r>
        <w:rPr>
          <w:rFonts w:ascii="Tunga" w:hAnsi="Tunga" w:cs="Tunga"/>
          <w:b/>
          <w:bCs/>
          <w:sz w:val="28"/>
          <w:szCs w:val="28"/>
          <w:cs/>
          <w:lang w:val="en-US" w:bidi="ta-IN"/>
        </w:rPr>
        <w:t xml:space="preserve"> </w:t>
      </w:r>
      <w:r>
        <w:rPr>
          <w:rFonts w:ascii="Tunga" w:hAnsi="Tunga" w:cs="Tunga"/>
          <w:b/>
          <w:bCs/>
          <w:sz w:val="28"/>
          <w:szCs w:val="28"/>
          <w:cs/>
          <w:lang w:val="en-US" w:bidi="kn-IN"/>
        </w:rPr>
        <w:t>ಮತ್ತು</w:t>
      </w:r>
      <w:r>
        <w:rPr>
          <w:rFonts w:ascii="Tunga" w:hAnsi="Tunga" w:cs="Tunga"/>
          <w:b/>
          <w:bCs/>
          <w:sz w:val="28"/>
          <w:szCs w:val="28"/>
          <w:cs/>
          <w:lang w:val="en-US" w:bidi="ta-IN"/>
        </w:rPr>
        <w:t xml:space="preserve"> </w:t>
      </w:r>
      <w:r>
        <w:rPr>
          <w:rFonts w:ascii="Tunga" w:hAnsi="Tunga" w:cs="Tunga"/>
          <w:b/>
          <w:bCs/>
          <w:sz w:val="28"/>
          <w:szCs w:val="28"/>
          <w:cs/>
          <w:lang w:val="en-US" w:bidi="kn-IN"/>
        </w:rPr>
        <w:t>ಲೆಕ್ಕ</w:t>
      </w:r>
      <w:r>
        <w:rPr>
          <w:rFonts w:ascii="Tunga" w:hAnsi="Tunga" w:cs="Tunga"/>
          <w:b/>
          <w:bCs/>
          <w:sz w:val="28"/>
          <w:szCs w:val="28"/>
          <w:cs/>
          <w:lang w:val="en-US" w:bidi="ta-IN"/>
        </w:rPr>
        <w:t xml:space="preserve"> </w:t>
      </w:r>
      <w:r>
        <w:rPr>
          <w:rFonts w:ascii="Tunga" w:hAnsi="Tunga" w:cs="Tunga"/>
          <w:b/>
          <w:bCs/>
          <w:sz w:val="28"/>
          <w:szCs w:val="28"/>
          <w:cs/>
          <w:lang w:val="en-US" w:bidi="kn-IN"/>
        </w:rPr>
        <w:t>ಪರಿಶೋಧನೆ</w:t>
      </w:r>
      <w:r>
        <w:rPr>
          <w:rFonts w:ascii="Tunga" w:hAnsi="Tunga" w:cs="Tunga"/>
          <w:b/>
          <w:bCs/>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rPr>
      </w:pPr>
      <w:r>
        <w:rPr>
          <w:rFonts w:ascii="Tunga" w:hAnsi="Tunga" w:cs="Tunga"/>
          <w:b/>
          <w:bCs/>
          <w:sz w:val="28"/>
          <w:szCs w:val="28"/>
          <w:cs/>
          <w:lang w:val="en-US" w:bidi="kn-IN"/>
        </w:rPr>
        <w:t xml:space="preserve">1.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ಯೋಜನೆಯ</w:t>
      </w:r>
      <w:r>
        <w:rPr>
          <w:rFonts w:ascii="Tunga" w:hAnsi="Tunga" w:cs="Tunga"/>
          <w:sz w:val="28"/>
          <w:szCs w:val="28"/>
          <w:cs/>
          <w:lang w:val="en-US" w:bidi="ta-IN"/>
        </w:rPr>
        <w:t xml:space="preserve"> </w:t>
      </w:r>
      <w:r>
        <w:rPr>
          <w:rFonts w:ascii="Tunga" w:hAnsi="Tunga" w:cs="Tunga"/>
          <w:sz w:val="28"/>
          <w:szCs w:val="28"/>
          <w:cs/>
          <w:lang w:val="en-US" w:bidi="kn-IN"/>
        </w:rPr>
        <w:t>ನಿರ್ವಹಣೆಗಾಗಿ</w:t>
      </w:r>
      <w:r>
        <w:rPr>
          <w:rFonts w:ascii="Tunga" w:hAnsi="Tunga" w:cs="Tunga"/>
          <w:sz w:val="28"/>
          <w:szCs w:val="28"/>
          <w:cs/>
          <w:lang w:val="en-US" w:bidi="ta-IN"/>
        </w:rPr>
        <w:t xml:space="preserve"> </w:t>
      </w:r>
      <w:r>
        <w:rPr>
          <w:rFonts w:ascii="Tunga" w:hAnsi="Tunga" w:cs="Tunga"/>
          <w:sz w:val="28"/>
          <w:szCs w:val="28"/>
          <w:cs/>
          <w:lang w:val="en-US" w:bidi="kn-IN"/>
        </w:rPr>
        <w:t>ಪ್ರತ್ಯೇಕ</w:t>
      </w:r>
      <w:r>
        <w:rPr>
          <w:rFonts w:ascii="Tunga" w:hAnsi="Tunga" w:cs="Tunga"/>
          <w:sz w:val="28"/>
          <w:szCs w:val="28"/>
          <w:cs/>
          <w:lang w:val="en-US" w:bidi="ta-IN"/>
        </w:rPr>
        <w:t xml:space="preserve"> </w:t>
      </w:r>
      <w:r>
        <w:rPr>
          <w:rFonts w:ascii="Tunga" w:hAnsi="Tunga" w:cs="Tunga"/>
          <w:sz w:val="28"/>
          <w:szCs w:val="28"/>
          <w:cs/>
          <w:lang w:val="en-US" w:bidi="kn-IN"/>
        </w:rPr>
        <w:t>ಬ್ಯಾಂಕ್</w:t>
      </w:r>
      <w:r>
        <w:rPr>
          <w:rFonts w:ascii="Tunga" w:hAnsi="Tunga" w:cs="Tunga"/>
          <w:sz w:val="28"/>
          <w:szCs w:val="28"/>
          <w:cs/>
          <w:lang w:val="en-US" w:bidi="ta-IN"/>
        </w:rPr>
        <w:t xml:space="preserve"> </w:t>
      </w:r>
      <w:r>
        <w:rPr>
          <w:rFonts w:ascii="Tunga" w:hAnsi="Tunga" w:cs="Tunga"/>
          <w:sz w:val="28"/>
          <w:szCs w:val="28"/>
          <w:cs/>
          <w:lang w:val="en-US" w:bidi="kn-IN"/>
        </w:rPr>
        <w:t>ಖಾತೆಯನ್ನು</w:t>
      </w:r>
      <w:r>
        <w:rPr>
          <w:rFonts w:ascii="Tunga" w:hAnsi="Tunga" w:cs="Tunga"/>
          <w:sz w:val="28"/>
          <w:szCs w:val="28"/>
          <w:cs/>
          <w:lang w:val="en-US" w:bidi="ta-IN"/>
        </w:rPr>
        <w:t xml:space="preserve"> </w:t>
      </w:r>
      <w:r>
        <w:rPr>
          <w:rFonts w:ascii="Tunga" w:hAnsi="Tunga" w:cs="Tunga"/>
          <w:sz w:val="28"/>
          <w:szCs w:val="28"/>
          <w:cs/>
          <w:lang w:val="en-US" w:bidi="kn-IN"/>
        </w:rPr>
        <w:t>ನಿರ್ವಹಿಸತಕ್ಕದ್ದು</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 xml:space="preserve">2.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ಯೋಜನೆಯ</w:t>
      </w:r>
      <w:r>
        <w:rPr>
          <w:rFonts w:ascii="Tunga" w:hAnsi="Tunga" w:cs="Tunga"/>
          <w:sz w:val="28"/>
          <w:szCs w:val="28"/>
          <w:cs/>
          <w:lang w:val="en-US" w:bidi="ta-IN"/>
        </w:rPr>
        <w:t xml:space="preserve"> </w:t>
      </w:r>
      <w:r>
        <w:rPr>
          <w:rFonts w:ascii="Tunga" w:hAnsi="Tunga" w:cs="Tunga"/>
          <w:sz w:val="28"/>
          <w:szCs w:val="28"/>
          <w:cs/>
          <w:lang w:val="en-US" w:bidi="kn-IN"/>
        </w:rPr>
        <w:t>ಅನುದಾನದ</w:t>
      </w:r>
      <w:r>
        <w:rPr>
          <w:rFonts w:ascii="Tunga" w:hAnsi="Tunga" w:cs="Tunga"/>
          <w:sz w:val="28"/>
          <w:szCs w:val="28"/>
          <w:cs/>
          <w:lang w:val="en-US" w:bidi="ta-IN"/>
        </w:rPr>
        <w:t xml:space="preserve"> </w:t>
      </w:r>
      <w:r>
        <w:rPr>
          <w:rFonts w:ascii="Tunga" w:hAnsi="Tunga" w:cs="Tunga"/>
          <w:sz w:val="28"/>
          <w:szCs w:val="28"/>
          <w:cs/>
          <w:lang w:val="en-US" w:bidi="kn-IN"/>
        </w:rPr>
        <w:t>ಹಣಕಾಸು</w:t>
      </w:r>
      <w:r>
        <w:rPr>
          <w:rFonts w:ascii="Tunga" w:hAnsi="Tunga" w:cs="Tunga"/>
          <w:sz w:val="28"/>
          <w:szCs w:val="28"/>
          <w:cs/>
          <w:lang w:val="en-US" w:bidi="ta-IN"/>
        </w:rPr>
        <w:t xml:space="preserve"> </w:t>
      </w:r>
      <w:r>
        <w:rPr>
          <w:rFonts w:ascii="Tunga" w:hAnsi="Tunga" w:cs="Tunga"/>
          <w:sz w:val="28"/>
          <w:szCs w:val="28"/>
          <w:cs/>
          <w:lang w:val="en-US" w:bidi="kn-IN"/>
        </w:rPr>
        <w:t>ವ್ಯವಹಾರವನ್ನು</w:t>
      </w:r>
      <w:r>
        <w:rPr>
          <w:rFonts w:ascii="Tunga" w:hAnsi="Tunga" w:cs="Tunga"/>
          <w:sz w:val="28"/>
          <w:szCs w:val="28"/>
          <w:cs/>
          <w:lang w:val="en-US" w:bidi="ta-IN"/>
        </w:rPr>
        <w:t xml:space="preserve"> </w:t>
      </w:r>
      <w:r>
        <w:rPr>
          <w:rFonts w:ascii="Tunga" w:hAnsi="Tunga" w:cs="Tunga"/>
          <w:sz w:val="28"/>
          <w:szCs w:val="28"/>
          <w:cs/>
          <w:lang w:val="en-US" w:bidi="kn-IN"/>
        </w:rPr>
        <w:t>ಸುವರ</w:t>
      </w:r>
      <w:r>
        <w:rPr>
          <w:rFonts w:ascii="Tunga" w:hAnsi="Tunga" w:cs="Tunga"/>
          <w:sz w:val="28"/>
          <w:szCs w:val="28"/>
          <w:cs/>
          <w:lang w:val="en-US" w:bidi="kn-IN"/>
        </w:rPr>
        <w:t>್ಣ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w:t>
      </w:r>
      <w:r>
        <w:rPr>
          <w:rFonts w:ascii="Tunga" w:hAnsi="Tunga" w:cs="Tunga"/>
          <w:sz w:val="28"/>
          <w:szCs w:val="28"/>
          <w:cs/>
          <w:lang w:val="en-US" w:bidi="ta-IN"/>
        </w:rPr>
        <w:t xml:space="preserve"> </w:t>
      </w:r>
      <w:r>
        <w:rPr>
          <w:rFonts w:ascii="Tunga" w:hAnsi="Tunga" w:cs="Tunga"/>
          <w:sz w:val="28"/>
          <w:szCs w:val="28"/>
          <w:cs/>
          <w:lang w:val="en-US" w:bidi="kn-IN"/>
        </w:rPr>
        <w:t>ಸಂಸ್ಥೆಯ</w:t>
      </w:r>
      <w:r>
        <w:rPr>
          <w:rFonts w:ascii="Tunga" w:hAnsi="Tunga" w:cs="Tunga"/>
          <w:sz w:val="28"/>
          <w:szCs w:val="28"/>
          <w:cs/>
          <w:lang w:val="en-US" w:bidi="ta-IN"/>
        </w:rPr>
        <w:t xml:space="preserve"> </w:t>
      </w:r>
      <w:r>
        <w:rPr>
          <w:rFonts w:ascii="Tunga" w:hAnsi="Tunga" w:cs="Tunga"/>
          <w:sz w:val="28"/>
          <w:szCs w:val="28"/>
          <w:cs/>
          <w:lang w:val="en-US" w:bidi="kn-IN"/>
        </w:rPr>
        <w:t>ಕಾರ್ಯಕಾರಿ</w:t>
      </w:r>
      <w:r>
        <w:rPr>
          <w:rFonts w:ascii="Tunga" w:hAnsi="Tunga" w:cs="Tunga"/>
          <w:sz w:val="28"/>
          <w:szCs w:val="28"/>
          <w:cs/>
          <w:lang w:val="en-US" w:bidi="ta-IN"/>
        </w:rPr>
        <w:t xml:space="preserve"> </w:t>
      </w:r>
      <w:r>
        <w:rPr>
          <w:rFonts w:ascii="Tunga" w:hAnsi="Tunga" w:cs="Tunga"/>
          <w:sz w:val="28"/>
          <w:szCs w:val="28"/>
          <w:cs/>
          <w:lang w:val="en-US" w:bidi="kn-IN"/>
        </w:rPr>
        <w:t>ನಿರ್ದೇಶಕರು</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ನಿರ್ದಶಕರು</w:t>
      </w:r>
      <w:r>
        <w:rPr>
          <w:rFonts w:ascii="Tunga" w:hAnsi="Tunga" w:cs="Tunga"/>
          <w:sz w:val="28"/>
          <w:szCs w:val="28"/>
          <w:cs/>
          <w:lang w:val="en-US" w:bidi="ta-IN"/>
        </w:rPr>
        <w:t xml:space="preserve"> </w:t>
      </w:r>
      <w:r>
        <w:rPr>
          <w:rFonts w:ascii="Tunga" w:hAnsi="Tunga" w:cs="Tunga"/>
          <w:sz w:val="28"/>
          <w:szCs w:val="28"/>
          <w:cs/>
          <w:lang w:val="en-US" w:bidi="kn-IN"/>
        </w:rPr>
        <w:t>(</w:t>
      </w:r>
      <w:r>
        <w:rPr>
          <w:rFonts w:ascii="Tunga" w:hAnsi="Tunga" w:cs="Tunga"/>
          <w:sz w:val="28"/>
          <w:szCs w:val="28"/>
          <w:cs/>
          <w:lang w:val="en-US" w:bidi="kn-IN"/>
        </w:rPr>
        <w:t>ಹಣಕಾಸು</w:t>
      </w:r>
      <w:r>
        <w:rPr>
          <w:rFonts w:ascii="Tunga" w:hAnsi="Tunga" w:cs="Tunga"/>
          <w:sz w:val="28"/>
          <w:szCs w:val="28"/>
          <w:cs/>
          <w:lang w:val="en-US" w:bidi="ta-IN"/>
        </w:rPr>
        <w:t xml:space="preserve">) </w:t>
      </w:r>
      <w:r>
        <w:rPr>
          <w:rFonts w:ascii="Tunga" w:hAnsi="Tunga" w:cs="Tunga"/>
          <w:sz w:val="28"/>
          <w:szCs w:val="28"/>
          <w:cs/>
          <w:lang w:val="en-US" w:bidi="kn-IN"/>
        </w:rPr>
        <w:t>ರವರ</w:t>
      </w:r>
      <w:r>
        <w:rPr>
          <w:rFonts w:ascii="Tunga" w:hAnsi="Tunga" w:cs="Tunga"/>
          <w:sz w:val="28"/>
          <w:szCs w:val="28"/>
          <w:cs/>
          <w:lang w:val="en-US" w:bidi="ta-IN"/>
        </w:rPr>
        <w:t xml:space="preserve"> </w:t>
      </w:r>
      <w:r>
        <w:rPr>
          <w:rFonts w:ascii="Tunga" w:hAnsi="Tunga" w:cs="Tunga"/>
          <w:sz w:val="28"/>
          <w:szCs w:val="28"/>
          <w:cs/>
          <w:lang w:val="en-US" w:bidi="kn-IN"/>
        </w:rPr>
        <w:t>ಜಂಟಿ</w:t>
      </w:r>
      <w:r>
        <w:rPr>
          <w:rFonts w:ascii="Tunga" w:hAnsi="Tunga" w:cs="Tunga"/>
          <w:sz w:val="28"/>
          <w:szCs w:val="28"/>
          <w:cs/>
          <w:lang w:val="en-US" w:bidi="ta-IN"/>
        </w:rPr>
        <w:t xml:space="preserve"> </w:t>
      </w:r>
      <w:r>
        <w:rPr>
          <w:rFonts w:ascii="Tunga" w:hAnsi="Tunga" w:cs="Tunga"/>
          <w:sz w:val="28"/>
          <w:szCs w:val="28"/>
          <w:cs/>
          <w:lang w:val="en-US" w:bidi="kn-IN"/>
        </w:rPr>
        <w:t>ನಿರ್ವಹಣೆಯಲ್ಲಿ</w:t>
      </w:r>
      <w:r>
        <w:rPr>
          <w:rFonts w:ascii="Tunga" w:hAnsi="Tunga" w:cs="Tunga"/>
          <w:sz w:val="28"/>
          <w:szCs w:val="28"/>
          <w:cs/>
          <w:lang w:val="en-US" w:bidi="kn-IN"/>
        </w:rPr>
        <w:t xml:space="preserve"> </w:t>
      </w:r>
      <w:r>
        <w:rPr>
          <w:rFonts w:ascii="Tunga" w:hAnsi="Tunga" w:cs="Tunga"/>
          <w:sz w:val="28"/>
          <w:szCs w:val="28"/>
          <w:cs/>
          <w:lang w:val="en-US" w:bidi="kn-IN"/>
        </w:rPr>
        <w:t>ನಿರ್ವಹಿಸತಕ್ಕದ್ದು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ta-IN"/>
        </w:rPr>
        <w:t>3</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w:t>
      </w:r>
      <w:r>
        <w:rPr>
          <w:rFonts w:ascii="Tunga" w:hAnsi="Tunga" w:cs="Tunga"/>
          <w:sz w:val="28"/>
          <w:szCs w:val="28"/>
          <w:cs/>
          <w:lang w:val="en-US" w:bidi="ta-IN"/>
        </w:rPr>
        <w:t xml:space="preserve"> </w:t>
      </w:r>
      <w:r>
        <w:rPr>
          <w:rFonts w:ascii="Tunga" w:hAnsi="Tunga" w:cs="Tunga"/>
          <w:sz w:val="28"/>
          <w:szCs w:val="28"/>
          <w:cs/>
          <w:lang w:val="en-US" w:bidi="kn-IN"/>
        </w:rPr>
        <w:t>ಸಂಸ್ಥೆಯು</w:t>
      </w:r>
      <w:r>
        <w:rPr>
          <w:rFonts w:ascii="Tunga" w:hAnsi="Tunga" w:cs="Tunga"/>
          <w:sz w:val="28"/>
          <w:szCs w:val="28"/>
          <w:cs/>
          <w:lang w:val="en-US" w:bidi="ta-IN"/>
        </w:rPr>
        <w:t xml:space="preserve"> </w:t>
      </w:r>
      <w:r>
        <w:rPr>
          <w:rFonts w:ascii="Tunga" w:hAnsi="Tunga" w:cs="Tunga"/>
          <w:sz w:val="28"/>
          <w:szCs w:val="28"/>
          <w:cs/>
          <w:lang w:val="en-US" w:bidi="kn-IN"/>
        </w:rPr>
        <w:t>ಸ್ಟಾಚ್ಯುಟರಿ</w:t>
      </w:r>
      <w:r>
        <w:rPr>
          <w:rFonts w:ascii="Tunga" w:hAnsi="Tunga" w:cs="Tunga"/>
          <w:sz w:val="28"/>
          <w:szCs w:val="28"/>
          <w:cs/>
          <w:lang w:val="en-US" w:bidi="ta-IN"/>
        </w:rPr>
        <w:t xml:space="preserve"> </w:t>
      </w:r>
      <w:r>
        <w:rPr>
          <w:rFonts w:ascii="Tunga" w:hAnsi="Tunga" w:cs="Tunga"/>
          <w:sz w:val="28"/>
          <w:szCs w:val="28"/>
          <w:cs/>
          <w:lang w:val="en-US" w:bidi="kn-IN"/>
        </w:rPr>
        <w:t>ಲೆಕ್ಕಪರಿಶೋಧಕರನ್ನು</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ಆಂತರಿಕ</w:t>
      </w:r>
      <w:r>
        <w:rPr>
          <w:rFonts w:ascii="Tunga" w:hAnsi="Tunga" w:cs="Tunga"/>
          <w:sz w:val="28"/>
          <w:szCs w:val="28"/>
          <w:cs/>
          <w:lang w:val="en-US" w:bidi="ta-IN"/>
        </w:rPr>
        <w:t xml:space="preserve"> </w:t>
      </w:r>
      <w:r>
        <w:rPr>
          <w:rFonts w:ascii="Tunga" w:hAnsi="Tunga" w:cs="Tunga"/>
          <w:sz w:val="28"/>
          <w:szCs w:val="28"/>
          <w:cs/>
          <w:lang w:val="en-US" w:bidi="kn-IN"/>
        </w:rPr>
        <w:t>ಲೆಕ್ಕ</w:t>
      </w:r>
      <w:r>
        <w:rPr>
          <w:rFonts w:ascii="Tunga" w:hAnsi="Tunga" w:cs="Tunga"/>
          <w:sz w:val="28"/>
          <w:szCs w:val="28"/>
          <w:cs/>
          <w:lang w:val="en-US" w:bidi="ta-IN"/>
        </w:rPr>
        <w:t xml:space="preserve"> </w:t>
      </w:r>
      <w:r>
        <w:rPr>
          <w:rFonts w:ascii="Tunga" w:hAnsi="Tunga" w:cs="Tunga"/>
          <w:sz w:val="28"/>
          <w:szCs w:val="28"/>
          <w:cs/>
          <w:lang w:val="en-US" w:bidi="kn-IN"/>
        </w:rPr>
        <w:t>ಪರಿಶೋಧಕರನ್ನು</w:t>
      </w:r>
      <w:r>
        <w:rPr>
          <w:rFonts w:ascii="Tunga" w:hAnsi="Tunga" w:cs="Tunga"/>
          <w:sz w:val="28"/>
          <w:szCs w:val="28"/>
          <w:cs/>
          <w:lang w:val="en-US" w:bidi="ta-IN"/>
        </w:rPr>
        <w:t xml:space="preserve"> </w:t>
      </w:r>
      <w:r>
        <w:rPr>
          <w:rFonts w:ascii="Tunga" w:hAnsi="Tunga" w:cs="Tunga"/>
          <w:sz w:val="28"/>
          <w:szCs w:val="28"/>
          <w:cs/>
          <w:lang w:val="en-US" w:bidi="kn-IN"/>
        </w:rPr>
        <w:t>ನೇಮಕ</w:t>
      </w:r>
      <w:r>
        <w:rPr>
          <w:rFonts w:ascii="Tunga" w:hAnsi="Tunga" w:cs="Tunga"/>
          <w:sz w:val="28"/>
          <w:szCs w:val="28"/>
          <w:cs/>
          <w:lang w:val="en-US" w:bidi="ta-IN"/>
        </w:rPr>
        <w:t xml:space="preserve"> </w:t>
      </w:r>
      <w:r>
        <w:rPr>
          <w:rFonts w:ascii="Tunga" w:hAnsi="Tunga" w:cs="Tunga"/>
          <w:sz w:val="28"/>
          <w:szCs w:val="28"/>
          <w:cs/>
          <w:lang w:val="en-US" w:bidi="kn-IN"/>
        </w:rPr>
        <w:t>ಮಾಡಿಕೊಳ್ಳತಕ್ಕದ್ದು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ta-IN"/>
        </w:rPr>
        <w:t>4</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ಯೋಜನ</w:t>
      </w:r>
      <w:r>
        <w:rPr>
          <w:rFonts w:ascii="Tunga" w:hAnsi="Tunga" w:cs="Tunga"/>
          <w:sz w:val="28"/>
          <w:szCs w:val="28"/>
          <w:cs/>
          <w:lang w:val="en-US" w:bidi="kn-IN"/>
        </w:rPr>
        <w:t>ೆಯ</w:t>
      </w:r>
      <w:r>
        <w:rPr>
          <w:rFonts w:ascii="Tunga" w:hAnsi="Tunga" w:cs="Tunga"/>
          <w:sz w:val="28"/>
          <w:szCs w:val="28"/>
          <w:cs/>
          <w:lang w:val="en-US" w:bidi="ta-IN"/>
        </w:rPr>
        <w:t xml:space="preserve"> </w:t>
      </w:r>
      <w:r>
        <w:rPr>
          <w:rFonts w:ascii="Tunga" w:hAnsi="Tunga" w:cs="Tunga"/>
          <w:sz w:val="28"/>
          <w:szCs w:val="28"/>
          <w:cs/>
          <w:lang w:val="en-US" w:bidi="kn-IN"/>
        </w:rPr>
        <w:t>ಲೆಕ್ಕ</w:t>
      </w:r>
      <w:r>
        <w:rPr>
          <w:rFonts w:ascii="Tunga" w:hAnsi="Tunga" w:cs="Tunga"/>
          <w:sz w:val="28"/>
          <w:szCs w:val="28"/>
          <w:cs/>
          <w:lang w:val="en-US" w:bidi="ta-IN"/>
        </w:rPr>
        <w:t xml:space="preserve"> </w:t>
      </w:r>
      <w:r>
        <w:rPr>
          <w:rFonts w:ascii="Tunga" w:hAnsi="Tunga" w:cs="Tunga"/>
          <w:sz w:val="28"/>
          <w:szCs w:val="28"/>
          <w:cs/>
          <w:lang w:val="en-US" w:bidi="kn-IN"/>
        </w:rPr>
        <w:t>ನಿರ್ವಹಣಾ</w:t>
      </w:r>
      <w:r>
        <w:rPr>
          <w:rFonts w:ascii="Tunga" w:hAnsi="Tunga" w:cs="Tunga"/>
          <w:sz w:val="28"/>
          <w:szCs w:val="28"/>
          <w:cs/>
          <w:lang w:val="en-US" w:bidi="ta-IN"/>
        </w:rPr>
        <w:t xml:space="preserve"> </w:t>
      </w:r>
      <w:r>
        <w:rPr>
          <w:rFonts w:ascii="Tunga" w:hAnsi="Tunga" w:cs="Tunga"/>
          <w:sz w:val="28"/>
          <w:szCs w:val="28"/>
          <w:cs/>
          <w:lang w:val="en-US" w:bidi="kn-IN"/>
        </w:rPr>
        <w:t>ವರದಿಯನ್ನು</w:t>
      </w:r>
      <w:r>
        <w:rPr>
          <w:rFonts w:ascii="Tunga" w:hAnsi="Tunga" w:cs="Tunga"/>
          <w:sz w:val="28"/>
          <w:szCs w:val="28"/>
          <w:cs/>
          <w:lang w:val="en-US" w:bidi="ta-IN"/>
        </w:rPr>
        <w:t xml:space="preserve"> </w:t>
      </w:r>
      <w:r>
        <w:rPr>
          <w:rFonts w:ascii="Tunga" w:hAnsi="Tunga" w:cs="Tunga"/>
          <w:sz w:val="28"/>
          <w:szCs w:val="28"/>
          <w:cs/>
          <w:lang w:val="en-US" w:bidi="kn-IN"/>
        </w:rPr>
        <w:t>ಲೆಕ್ಕ</w:t>
      </w:r>
      <w:r>
        <w:rPr>
          <w:rFonts w:ascii="Tunga" w:hAnsi="Tunga" w:cs="Tunga"/>
          <w:sz w:val="28"/>
          <w:szCs w:val="28"/>
          <w:cs/>
          <w:lang w:val="en-US" w:bidi="ta-IN"/>
        </w:rPr>
        <w:t xml:space="preserve"> </w:t>
      </w:r>
      <w:r>
        <w:rPr>
          <w:rFonts w:ascii="Tunga" w:hAnsi="Tunga" w:cs="Tunga"/>
          <w:sz w:val="28"/>
          <w:szCs w:val="28"/>
          <w:cs/>
          <w:lang w:val="en-US" w:bidi="kn-IN"/>
        </w:rPr>
        <w:t>ಪರಿಶೋಧನೆಯ</w:t>
      </w:r>
      <w:r>
        <w:rPr>
          <w:rFonts w:ascii="Tunga" w:hAnsi="Tunga" w:cs="Tunga"/>
          <w:sz w:val="28"/>
          <w:szCs w:val="28"/>
          <w:cs/>
          <w:lang w:val="en-US" w:bidi="ta-IN"/>
        </w:rPr>
        <w:t xml:space="preserve"> </w:t>
      </w:r>
      <w:r>
        <w:rPr>
          <w:rFonts w:ascii="Tunga" w:hAnsi="Tunga" w:cs="Tunga"/>
          <w:sz w:val="28"/>
          <w:szCs w:val="28"/>
          <w:cs/>
          <w:lang w:val="en-US" w:bidi="kn-IN"/>
        </w:rPr>
        <w:t>ನಂತರ</w:t>
      </w:r>
      <w:r>
        <w:rPr>
          <w:rFonts w:ascii="Tunga" w:hAnsi="Tunga" w:cs="Tunga"/>
          <w:sz w:val="28"/>
          <w:szCs w:val="28"/>
          <w:cs/>
          <w:lang w:val="en-US" w:bidi="ta-IN"/>
        </w:rPr>
        <w:t xml:space="preserve"> </w:t>
      </w:r>
      <w:r>
        <w:rPr>
          <w:rFonts w:ascii="Tunga" w:hAnsi="Tunga" w:cs="Tunga"/>
          <w:sz w:val="28"/>
          <w:szCs w:val="28"/>
          <w:cs/>
          <w:lang w:val="en-US" w:bidi="kn-IN"/>
        </w:rPr>
        <w:t>ತ್ರೈಮಾಸಿಕವಾಗಿ</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ವಾರ್ಷಿಕವಾಗಿ</w:t>
      </w:r>
      <w:r>
        <w:rPr>
          <w:rFonts w:ascii="Tunga" w:hAnsi="Tunga" w:cs="Tunga"/>
          <w:sz w:val="28"/>
          <w:szCs w:val="28"/>
          <w:cs/>
          <w:lang w:val="en-US" w:bidi="ta-IN"/>
        </w:rPr>
        <w:t xml:space="preserve"> </w:t>
      </w:r>
      <w:r>
        <w:rPr>
          <w:rFonts w:ascii="Tunga" w:hAnsi="Tunga" w:cs="Tunga"/>
          <w:sz w:val="28"/>
          <w:szCs w:val="28"/>
          <w:cs/>
          <w:lang w:val="en-US" w:bidi="kn-IN"/>
        </w:rPr>
        <w:t>ಸುವರ್ಣ</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ಸುರಕ್ಷಾ</w:t>
      </w:r>
      <w:r>
        <w:rPr>
          <w:rFonts w:ascii="Tunga" w:hAnsi="Tunga" w:cs="Tunga"/>
          <w:sz w:val="28"/>
          <w:szCs w:val="28"/>
          <w:cs/>
          <w:lang w:val="en-US" w:bidi="ta-IN"/>
        </w:rPr>
        <w:t xml:space="preserve"> </w:t>
      </w:r>
      <w:r>
        <w:rPr>
          <w:rFonts w:ascii="Tunga" w:hAnsi="Tunga" w:cs="Tunga"/>
          <w:sz w:val="28"/>
          <w:szCs w:val="28"/>
          <w:cs/>
          <w:lang w:val="en-US" w:bidi="kn-IN"/>
        </w:rPr>
        <w:t>ಟ್ರಸ್ಟ್ಗೆ</w:t>
      </w:r>
      <w:r>
        <w:rPr>
          <w:rFonts w:ascii="Tunga" w:hAnsi="Tunga" w:cs="Tunga"/>
          <w:sz w:val="28"/>
          <w:szCs w:val="28"/>
          <w:cs/>
          <w:lang w:val="en-US" w:bidi="ta-IN"/>
        </w:rPr>
        <w:t xml:space="preserve"> </w:t>
      </w:r>
      <w:r>
        <w:rPr>
          <w:rFonts w:ascii="Tunga" w:hAnsi="Tunga" w:cs="Tunga"/>
          <w:sz w:val="28"/>
          <w:szCs w:val="28"/>
          <w:cs/>
          <w:lang w:val="en-US" w:bidi="kn-IN"/>
        </w:rPr>
        <w:t>ಲೆಕ್ಕ</w:t>
      </w:r>
      <w:r>
        <w:rPr>
          <w:rFonts w:ascii="Tunga" w:hAnsi="Tunga" w:cs="Tunga"/>
          <w:sz w:val="28"/>
          <w:szCs w:val="28"/>
          <w:cs/>
          <w:lang w:val="en-US" w:bidi="ta-IN"/>
        </w:rPr>
        <w:t xml:space="preserve"> </w:t>
      </w:r>
      <w:r>
        <w:rPr>
          <w:rFonts w:ascii="Tunga" w:hAnsi="Tunga" w:cs="Tunga"/>
          <w:sz w:val="28"/>
          <w:szCs w:val="28"/>
          <w:cs/>
          <w:lang w:val="en-US" w:bidi="kn-IN"/>
        </w:rPr>
        <w:t>ಪರಿಶೋಧಕರು</w:t>
      </w:r>
      <w:r>
        <w:rPr>
          <w:rFonts w:ascii="Tunga" w:hAnsi="Tunga" w:cs="Tunga"/>
          <w:sz w:val="28"/>
          <w:szCs w:val="28"/>
          <w:cs/>
          <w:lang w:val="en-US" w:bidi="ta-IN"/>
        </w:rPr>
        <w:t xml:space="preserve"> </w:t>
      </w:r>
      <w:r>
        <w:rPr>
          <w:rFonts w:ascii="Tunga" w:hAnsi="Tunga" w:cs="Tunga"/>
          <w:sz w:val="28"/>
          <w:szCs w:val="28"/>
          <w:cs/>
          <w:lang w:val="en-US" w:bidi="kn-IN"/>
        </w:rPr>
        <w:t>ಸಲ್ಲಿಸತಕ್ಕದ್ದು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ಟಿ</w:t>
      </w:r>
      <w:r>
        <w:rPr>
          <w:rFonts w:ascii="Tunga" w:hAnsi="Tunga" w:cs="Latha"/>
          <w:sz w:val="28"/>
          <w:szCs w:val="28"/>
          <w:cs/>
          <w:lang w:val="en-US" w:bidi="ta-IN"/>
        </w:rPr>
        <w:t>.</w:t>
      </w:r>
      <w:r>
        <w:rPr>
          <w:rFonts w:ascii="Tunga" w:hAnsi="Tunga" w:cs="Tunga"/>
          <w:sz w:val="28"/>
          <w:szCs w:val="28"/>
          <w:cs/>
          <w:lang w:val="en-US" w:bidi="kn-IN"/>
        </w:rPr>
        <w:t>ಕೆ</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ರಾಮಚಂದ್ರ</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rPr>
      </w:pP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ಉಪ</w:t>
      </w:r>
      <w:r>
        <w:rPr>
          <w:rFonts w:ascii="Tunga" w:hAnsi="Tunga" w:cs="Tunga"/>
          <w:sz w:val="28"/>
          <w:szCs w:val="28"/>
          <w:cs/>
          <w:lang w:val="en-US" w:bidi="ta-IN"/>
        </w:rPr>
        <w:t xml:space="preserve"> </w:t>
      </w:r>
      <w:r>
        <w:rPr>
          <w:rFonts w:ascii="Tunga" w:hAnsi="Tunga" w:cs="Tunga"/>
          <w:sz w:val="28"/>
          <w:szCs w:val="28"/>
          <w:cs/>
          <w:lang w:val="en-US" w:bidi="kn-IN"/>
        </w:rPr>
        <w:t>ಕಾರ್ಯದರ್ಶಿ</w:t>
      </w:r>
    </w:p>
    <w:p w:rsidR="00000000" w:rsidRDefault="00BF5BF8">
      <w:pPr>
        <w:pStyle w:val="Heading1"/>
        <w:rPr>
          <w:lang w:val="en-US" w:bidi="ta-IN"/>
        </w:rPr>
      </w:pPr>
      <w:hyperlink w:anchor="ಪರಿವಿಡಿ" w:history="1">
        <w:r>
          <w:rPr>
            <w:rStyle w:val="Hyperlink"/>
            <w:rFonts w:cs="Tunga"/>
            <w:b w:val="0"/>
            <w:bCs w:val="0"/>
            <w:sz w:val="28"/>
            <w:szCs w:val="28"/>
            <w:cs/>
            <w:lang w:val="en-US" w:bidi="kn-IN"/>
          </w:rPr>
          <w:t>ಪರಿವಿಡಿಗೆ</w:t>
        </w:r>
        <w:r>
          <w:rPr>
            <w:rStyle w:val="Hyperlink"/>
            <w:rFonts w:cs="Tunga"/>
            <w:b w:val="0"/>
            <w:bCs w:val="0"/>
            <w:sz w:val="28"/>
            <w:szCs w:val="28"/>
            <w:cs/>
            <w:lang w:val="en-US" w:bidi="kn-IN"/>
          </w:rPr>
          <w:t xml:space="preserve"> </w:t>
        </w:r>
        <w:r>
          <w:rPr>
            <w:rStyle w:val="Hyperlink"/>
            <w:rFonts w:cs="Tunga"/>
            <w:b w:val="0"/>
            <w:bCs w:val="0"/>
            <w:sz w:val="28"/>
            <w:szCs w:val="28"/>
            <w:cs/>
            <w:lang w:val="en-US" w:bidi="kn-IN"/>
          </w:rPr>
          <w:t>ಸಂಪರ್ಕ</w:t>
        </w:r>
      </w:hyperlink>
      <w:r>
        <w:rPr>
          <w:cs/>
          <w:lang w:val="en-US" w:bidi="ta-IN"/>
        </w:rPr>
        <w:t xml:space="preserve"> </w:t>
      </w:r>
    </w:p>
    <w:p w:rsidR="00000000" w:rsidRDefault="00BF5BF8">
      <w:pPr>
        <w:pStyle w:val="Heading1"/>
        <w:spacing w:line="240" w:lineRule="auto"/>
        <w:jc w:val="center"/>
        <w:rPr>
          <w:rFonts w:eastAsia="Times New Roman"/>
          <w:lang w:val="en-US"/>
        </w:rPr>
      </w:pPr>
      <w:r>
        <w:rPr>
          <w:rFonts w:ascii="Times New Roman" w:hAnsi="Times New Roman"/>
          <w:lang w:val="en-US" w:eastAsia="en-US" w:bidi="hi-IN"/>
        </w:rPr>
        <w:br w:type="page"/>
      </w:r>
      <w:bookmarkStart w:id="15" w:name="_8._List_of"/>
      <w:bookmarkEnd w:id="15"/>
      <w:r>
        <w:rPr>
          <w:rFonts w:ascii="Tunga" w:eastAsia="Times New Roman" w:hAnsi="Tunga" w:cs="Tunga"/>
          <w:cs/>
          <w:lang w:val="en-US" w:bidi="kn-IN"/>
        </w:rPr>
        <w:t>8</w:t>
      </w:r>
      <w:r>
        <w:rPr>
          <w:rFonts w:eastAsia="Times New Roman" w:cs="Tunga"/>
          <w:cs/>
          <w:lang w:val="en-US" w:bidi="kn-IN"/>
        </w:rPr>
        <w:t>.</w:t>
      </w:r>
      <w:r>
        <w:rPr>
          <w:rFonts w:eastAsia="Times New Roman" w:cs="Mangal"/>
          <w:cs/>
          <w:lang w:val="en-US" w:bidi="kn-IN"/>
        </w:rPr>
        <w:t xml:space="preserve"> </w:t>
      </w:r>
      <w:r>
        <w:rPr>
          <w:rFonts w:eastAsia="Times New Roman"/>
          <w:lang w:val="en-US"/>
        </w:rPr>
        <w:t>List of NWH Hospitals under Jyothi Sanjeevini Scheme in Karnataka State</w:t>
      </w:r>
    </w:p>
    <w:p w:rsidR="00000000" w:rsidRDefault="00BF5BF8">
      <w:pPr>
        <w:spacing w:line="240" w:lineRule="auto"/>
        <w:jc w:val="both"/>
        <w:rPr>
          <w:rFonts w:ascii="Tunga" w:hAnsi="Tunga" w:cs="Tunga"/>
          <w:b/>
          <w:bCs/>
          <w:sz w:val="28"/>
          <w:szCs w:val="28"/>
          <w:lang w:val="en-US"/>
        </w:rPr>
      </w:pPr>
      <w:r>
        <w:rPr>
          <w:rFonts w:ascii="Tunga" w:hAnsi="Tunga" w:cs="Tunga"/>
          <w:b/>
          <w:bCs/>
          <w:sz w:val="28"/>
          <w:szCs w:val="28"/>
          <w:lang w:val="en-US"/>
        </w:rPr>
        <w:t>ಅನುಬಂಧ</w:t>
      </w:r>
      <w:r>
        <w:rPr>
          <w:rFonts w:ascii="Tunga" w:hAnsi="Tunga" w:cs="Tunga"/>
          <w:b/>
          <w:bCs/>
          <w:sz w:val="28"/>
          <w:szCs w:val="28"/>
          <w:lang w:val="en-US"/>
        </w:rPr>
        <w:t>-2</w:t>
      </w:r>
    </w:p>
    <w:p w:rsidR="00000000" w:rsidRDefault="00BF5BF8">
      <w:pPr>
        <w:spacing w:line="240" w:lineRule="auto"/>
        <w:jc w:val="both"/>
        <w:rPr>
          <w:rFonts w:ascii="Times New Roman" w:hAnsi="Times New Roman" w:cs="Times New Roman"/>
          <w:lang w:val="en-US"/>
        </w:rPr>
      </w:pPr>
      <w:r>
        <w:rPr>
          <w:rFonts w:ascii="Times New Roman" w:hAnsi="Times New Roman" w:cs="Times New Roman"/>
          <w:lang w:val="en-US"/>
        </w:rPr>
        <w:t>NWH Hospitals empanelled under JYOTHI SANJEEVINI SCHEME</w:t>
      </w:r>
    </w:p>
    <w:tbl>
      <w:tblPr>
        <w:tblW w:w="0" w:type="auto"/>
        <w:tblCellMar>
          <w:left w:w="0" w:type="dxa"/>
          <w:right w:w="0" w:type="dxa"/>
        </w:tblCellMar>
        <w:tblLook w:val="04A0" w:firstRow="1" w:lastRow="0" w:firstColumn="1" w:lastColumn="0" w:noHBand="0" w:noVBand="1"/>
      </w:tblPr>
      <w:tblGrid>
        <w:gridCol w:w="821"/>
        <w:gridCol w:w="1316"/>
        <w:gridCol w:w="870"/>
        <w:gridCol w:w="1637"/>
        <w:gridCol w:w="2174"/>
        <w:gridCol w:w="1791"/>
        <w:gridCol w:w="2561"/>
      </w:tblGrid>
      <w:tr w:rsidR="00000000">
        <w:trPr>
          <w:trHeight w:val="559"/>
        </w:trPr>
        <w:tc>
          <w:tcPr>
            <w:tcW w:w="0" w:type="auto"/>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SI.</w:t>
            </w:r>
          </w:p>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No.</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Hospital Name</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District</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Specialties approved</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Address</w:t>
            </w:r>
          </w:p>
        </w:tc>
        <w:tc>
          <w:tcPr>
            <w:tcW w:w="0" w:type="auto"/>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Hospital Contact No</w:t>
            </w:r>
          </w:p>
        </w:tc>
        <w:tc>
          <w:tcPr>
            <w:tcW w:w="0" w:type="auto"/>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Hospital E-mail ID</w:t>
            </w:r>
          </w:p>
        </w:tc>
      </w:tr>
      <w:tr w:rsidR="00000000">
        <w:trPr>
          <w:trHeight w:val="1432"/>
        </w:trPr>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1</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A J. Hospital Research Centre</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Dakshina</w:t>
            </w:r>
          </w:p>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Kannada</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Cardiology &amp; Cardiothoracic Surgery,</w:t>
            </w:r>
          </w:p>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Burns (Plastic Surgery),</w:t>
            </w:r>
          </w:p>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Urology, Neuro Surgery</w:t>
            </w:r>
          </w:p>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Oncology - Surgical Medical &amp; Radiation</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A.J. Hospital Research Centre, NH-17, Mangalore 575004 2) A.J. Hospital Research Cen</w:t>
            </w:r>
            <w:r>
              <w:rPr>
                <w:rFonts w:ascii="Times New Roman" w:hAnsi="Times New Roman" w:cs="Times New Roman"/>
                <w:sz w:val="16"/>
                <w:szCs w:val="16"/>
              </w:rPr>
              <w:t>tre, NH-66, Kuntikana, Mangalore 575004</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8242225511 Fax:</w:t>
            </w:r>
          </w:p>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8242225541</w:t>
            </w:r>
          </w:p>
        </w:tc>
        <w:tc>
          <w:tcPr>
            <w:tcW w:w="0" w:type="auto"/>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rPr>
                <w:rFonts w:ascii="Times New Roman" w:hAnsi="Times New Roman" w:cs="Times New Roman"/>
                <w:sz w:val="16"/>
                <w:szCs w:val="16"/>
              </w:rPr>
            </w:pPr>
            <w:hyperlink r:id="rId5" w:history="1">
              <w:r>
                <w:rPr>
                  <w:rStyle w:val="Hyperlink"/>
                  <w:sz w:val="16"/>
                  <w:szCs w:val="16"/>
                </w:rPr>
                <w:t>ajhospitalmarketing@gmail.com</w:t>
              </w:r>
            </w:hyperlink>
          </w:p>
        </w:tc>
      </w:tr>
      <w:tr w:rsidR="00000000">
        <w:trPr>
          <w:trHeight w:val="1441"/>
        </w:trPr>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2</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Adarsh Hospital</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Udupi</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Neuro Surgery, Urology</w:t>
            </w:r>
          </w:p>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 xml:space="preserve">Polytrauma, Cardiology (Tie-up with </w:t>
            </w:r>
            <w:r>
              <w:rPr>
                <w:rFonts w:ascii="Times New Roman" w:hAnsi="Times New Roman" w:cs="Times New Roman"/>
                <w:sz w:val="16"/>
                <w:szCs w:val="16"/>
              </w:rPr>
              <w:t>Omega hosp for CTVS), Oncology (Surgical, Medical, Radiation) Tie-up with AJ hospital for radiation</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Shanti Hospital, I66A/IA, Extension Area, Near Old IB, Bagalkot-587101</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08202S35289/</w:t>
            </w:r>
          </w:p>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Fax:</w:t>
            </w:r>
          </w:p>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082035365no</w:t>
            </w:r>
          </w:p>
        </w:tc>
        <w:tc>
          <w:tcPr>
            <w:tcW w:w="0" w:type="auto"/>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rPr>
                <w:rFonts w:ascii="Times New Roman" w:hAnsi="Times New Roman" w:cs="Times New Roman"/>
                <w:sz w:val="16"/>
                <w:szCs w:val="16"/>
              </w:rPr>
            </w:pPr>
            <w:hyperlink r:id="rId6" w:history="1">
              <w:r>
                <w:rPr>
                  <w:rStyle w:val="Hyperlink"/>
                  <w:sz w:val="16"/>
                  <w:szCs w:val="16"/>
                </w:rPr>
                <w:t>adaudp@gmail.co</w:t>
              </w:r>
              <w:r>
                <w:rPr>
                  <w:rStyle w:val="Hyperlink"/>
                  <w:sz w:val="16"/>
                  <w:szCs w:val="16"/>
                </w:rPr>
                <w:t>m</w:t>
              </w:r>
            </w:hyperlink>
          </w:p>
          <w:p w:rsidR="00000000" w:rsidRDefault="00BF5BF8">
            <w:pPr>
              <w:spacing w:line="240" w:lineRule="auto"/>
              <w:rPr>
                <w:rFonts w:ascii="Times New Roman" w:hAnsi="Times New Roman" w:cs="Times New Roman"/>
                <w:sz w:val="16"/>
                <w:szCs w:val="16"/>
              </w:rPr>
            </w:pPr>
          </w:p>
        </w:tc>
      </w:tr>
      <w:tr w:rsidR="00000000">
        <w:trPr>
          <w:trHeight w:val="1261"/>
        </w:trPr>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3</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Adichunchanagir Institute of Medical Science, Beilur</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Mandya</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Urology,</w:t>
            </w:r>
          </w:p>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Burns (Plastic Surgery),</w:t>
            </w:r>
          </w:p>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Polytrauma</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Adichunchnagiri Institute of Medical Science, BalagganagdharnathNagar, Nagamangala (T), Mandya (D)- 571440</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8234287055,</w:t>
            </w:r>
          </w:p>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Fax:</w:t>
            </w:r>
          </w:p>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8234287055.</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rPr>
                <w:rFonts w:ascii="Times New Roman" w:hAnsi="Times New Roman" w:cs="Times New Roman"/>
                <w:sz w:val="16"/>
                <w:szCs w:val="16"/>
              </w:rPr>
            </w:pPr>
            <w:hyperlink r:id="rId7" w:history="1">
              <w:r>
                <w:rPr>
                  <w:rStyle w:val="Hyperlink"/>
                  <w:sz w:val="16"/>
                  <w:szCs w:val="16"/>
                </w:rPr>
                <w:t>chandrakalaprem22@gmial.com</w:t>
              </w:r>
            </w:hyperlink>
          </w:p>
        </w:tc>
      </w:tr>
      <w:tr w:rsidR="00000000">
        <w:trPr>
          <w:trHeight w:val="1061"/>
        </w:trPr>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4</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Al-Ameen Medical College Hospital</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Bijapur</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Burns, Neonatal and Pediatric Surgery</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Al-Ameen Medical College, Hospital, Al Ameena Campus, Athani Road, Bijapur 586108</w:t>
            </w:r>
          </w:p>
        </w:tc>
        <w:tc>
          <w:tcPr>
            <w:tcW w:w="0" w:type="auto"/>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0835227256/8352270251/ 2701113/ 9008691814</w:t>
            </w:r>
          </w:p>
        </w:tc>
        <w:tc>
          <w:tcPr>
            <w:tcW w:w="0" w:type="auto"/>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rPr>
                <w:rFonts w:ascii="Times New Roman" w:hAnsi="Times New Roman" w:cs="Times New Roman"/>
                <w:sz w:val="16"/>
                <w:szCs w:val="16"/>
              </w:rPr>
            </w:pPr>
            <w:hyperlink r:id="rId8" w:history="1">
              <w:r>
                <w:rPr>
                  <w:rStyle w:val="Hyperlink"/>
                  <w:sz w:val="16"/>
                  <w:szCs w:val="16"/>
                </w:rPr>
                <w:t>amchbijapur@gmail.com</w:t>
              </w:r>
            </w:hyperlink>
            <w:r>
              <w:rPr>
                <w:rFonts w:ascii="Times New Roman" w:hAnsi="Times New Roman" w:cs="Times New Roman"/>
                <w:sz w:val="16"/>
                <w:szCs w:val="16"/>
              </w:rPr>
              <w:t>,</w:t>
            </w:r>
          </w:p>
          <w:p w:rsidR="00000000" w:rsidRDefault="00BF5BF8">
            <w:pPr>
              <w:spacing w:line="240" w:lineRule="auto"/>
              <w:rPr>
                <w:rFonts w:ascii="Times New Roman" w:hAnsi="Times New Roman" w:cs="Times New Roman"/>
                <w:sz w:val="16"/>
                <w:szCs w:val="16"/>
              </w:rPr>
            </w:pPr>
            <w:hyperlink r:id="rId9" w:history="1">
              <w:r>
                <w:rPr>
                  <w:rStyle w:val="Hyperlink"/>
                  <w:sz w:val="16"/>
                  <w:szCs w:val="16"/>
                </w:rPr>
                <w:t>alameenyeshasvini@gmail.com</w:t>
              </w:r>
            </w:hyperlink>
          </w:p>
        </w:tc>
      </w:tr>
      <w:tr w:rsidR="00000000">
        <w:trPr>
          <w:trHeight w:val="1286"/>
        </w:trPr>
        <w:tc>
          <w:tcPr>
            <w:tcW w:w="0" w:type="auto"/>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5</w:t>
            </w:r>
          </w:p>
        </w:tc>
        <w:tc>
          <w:tcPr>
            <w:tcW w:w="0" w:type="auto"/>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Apollo BGS Hospital</w:t>
            </w:r>
          </w:p>
        </w:tc>
        <w:tc>
          <w:tcPr>
            <w:tcW w:w="0" w:type="auto"/>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Mysore</w:t>
            </w:r>
          </w:p>
        </w:tc>
        <w:tc>
          <w:tcPr>
            <w:tcW w:w="0" w:type="auto"/>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Neurosurgery, Polytrauma,</w:t>
            </w:r>
          </w:p>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Renal, Bur</w:t>
            </w:r>
            <w:r>
              <w:rPr>
                <w:rFonts w:ascii="Times New Roman" w:hAnsi="Times New Roman" w:cs="Times New Roman"/>
                <w:sz w:val="16"/>
                <w:szCs w:val="16"/>
              </w:rPr>
              <w:t>ns, Cardiology &amp; Cardiovascular surgery.</w:t>
            </w:r>
          </w:p>
        </w:tc>
        <w:tc>
          <w:tcPr>
            <w:tcW w:w="0" w:type="auto"/>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Apollo BGS Hospital,</w:t>
            </w:r>
          </w:p>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Adhichunchanagiri Road, Kuvempu nagar, Mysore 570023</w:t>
            </w:r>
          </w:p>
        </w:tc>
        <w:tc>
          <w:tcPr>
            <w:tcW w:w="0" w:type="auto"/>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8212568888</w:t>
            </w:r>
          </w:p>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Fax:</w:t>
            </w:r>
          </w:p>
          <w:p w:rsidR="00000000" w:rsidRDefault="00BF5BF8">
            <w:pPr>
              <w:spacing w:line="240" w:lineRule="auto"/>
              <w:rPr>
                <w:rFonts w:ascii="Times New Roman" w:hAnsi="Times New Roman" w:cs="Times New Roman"/>
                <w:sz w:val="16"/>
                <w:szCs w:val="16"/>
              </w:rPr>
            </w:pPr>
            <w:r>
              <w:rPr>
                <w:rFonts w:ascii="Times New Roman" w:hAnsi="Times New Roman" w:cs="Times New Roman"/>
                <w:sz w:val="16"/>
                <w:szCs w:val="16"/>
              </w:rPr>
              <w:t>8212560870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sz w:val="16"/>
                <w:szCs w:val="16"/>
              </w:rPr>
            </w:pPr>
            <w:hyperlink r:id="rId10" w:history="1">
              <w:r>
                <w:rPr>
                  <w:rStyle w:val="Hyperlink"/>
                  <w:sz w:val="16"/>
                  <w:szCs w:val="16"/>
                </w:rPr>
                <w:t>Corporate_apollobgs@rediffmail.com</w:t>
              </w:r>
            </w:hyperlink>
          </w:p>
          <w:p w:rsidR="00000000" w:rsidRDefault="00BF5BF8">
            <w:pPr>
              <w:spacing w:line="240" w:lineRule="auto"/>
              <w:rPr>
                <w:rFonts w:ascii="Times New Roman" w:hAnsi="Times New Roman" w:cs="Times New Roman"/>
                <w:sz w:val="16"/>
                <w:szCs w:val="16"/>
              </w:rPr>
            </w:pPr>
            <w:hyperlink r:id="rId11" w:history="1">
              <w:r>
                <w:rPr>
                  <w:rStyle w:val="Hyperlink"/>
                  <w:sz w:val="16"/>
                  <w:szCs w:val="16"/>
                </w:rPr>
                <w:t>ananth0203@gmail.com</w:t>
              </w:r>
            </w:hyperlink>
          </w:p>
        </w:tc>
      </w:tr>
      <w:tr w:rsidR="00000000">
        <w:trPr>
          <w:trHeight w:val="1108"/>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ab/>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Baragi Hospital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Bagalkot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Urology, Neuro Surgery,</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Polytrauma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Baragi Hospital, Bagalkot, Rajive Ganghi Circle, Near Durga Vihar, Bagalkot- 587101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08354-225335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18"/>
                <w:szCs w:val="18"/>
              </w:rPr>
            </w:pPr>
          </w:p>
        </w:tc>
      </w:tr>
      <w:tr w:rsidR="00000000">
        <w:trPr>
          <w:trHeight w:val="1261"/>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Basaveshwar </w:t>
            </w:r>
            <w:r>
              <w:rPr>
                <w:rFonts w:ascii="Times New Roman" w:hAnsi="Times New Roman" w:cs="Times New Roman"/>
                <w:sz w:val="18"/>
                <w:szCs w:val="18"/>
              </w:rPr>
              <w:t>Medical College Hospital and Research Center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Chitradurga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Urology, Polytrauma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Basaveshwar Medical College Hospital and Research Center, NH-4, Bypass Near KHB Colony, Chilradurga-577501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08194222054/0</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8194227642/</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9740955092,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hyperlink r:id="rId12" w:history="1">
              <w:r>
                <w:rPr>
                  <w:rStyle w:val="Hyperlink"/>
                  <w:sz w:val="18"/>
                  <w:szCs w:val="18"/>
                </w:rPr>
                <w:t>bmchrccta@gmail.com</w:t>
              </w:r>
            </w:hyperlink>
            <w:r>
              <w:rPr>
                <w:rFonts w:ascii="Times New Roman" w:hAnsi="Times New Roman" w:cs="Times New Roman"/>
                <w:sz w:val="18"/>
                <w:szCs w:val="18"/>
              </w:rPr>
              <w:t xml:space="preserve">, </w:t>
            </w:r>
            <w:hyperlink r:id="rId13" w:history="1">
              <w:r>
                <w:rPr>
                  <w:rStyle w:val="Hyperlink"/>
                  <w:sz w:val="18"/>
                  <w:szCs w:val="18"/>
                </w:rPr>
                <w:t>basaveshwara.2020@gmail.com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14" w:history="1">
              <w:r>
                <w:rPr>
                  <w:rStyle w:val="Hyperlink"/>
                  <w:sz w:val="18"/>
                  <w:szCs w:val="18"/>
                </w:rPr>
                <w:t>bmchrccta@gmail.com</w:t>
              </w:r>
            </w:hyperlink>
          </w:p>
        </w:tc>
      </w:tr>
      <w:tr w:rsidR="00000000">
        <w:trPr>
          <w:trHeight w:val="1162"/>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Belgaum Cancer Hospital Pvt Ltd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Belgaum</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Oncology (Surgical, Chemotherapy and Rad</w:t>
            </w:r>
            <w:r>
              <w:rPr>
                <w:rFonts w:ascii="Times New Roman" w:hAnsi="Times New Roman" w:cs="Times New Roman"/>
                <w:sz w:val="18"/>
                <w:szCs w:val="18"/>
              </w:rPr>
              <w:t>iation oncology)</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center"/>
              <w:rPr>
                <w:rFonts w:ascii="Times New Roman" w:hAnsi="Times New Roman" w:cs="Times New Roman"/>
                <w:sz w:val="18"/>
                <w:szCs w:val="18"/>
              </w:rPr>
            </w:pPr>
            <w:r>
              <w:rPr>
                <w:rFonts w:ascii="Times New Roman" w:hAnsi="Times New Roman" w:cs="Times New Roman"/>
                <w:sz w:val="18"/>
                <w:szCs w:val="18"/>
              </w:rPr>
              <w:t>Belgaum Cancer Hospital Pvt Ltd, 9666-A-2/D, Ashok Nagar, Belgaum-590010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center"/>
              <w:rPr>
                <w:rFonts w:ascii="Times New Roman" w:hAnsi="Times New Roman" w:cs="Times New Roman"/>
                <w:sz w:val="18"/>
                <w:szCs w:val="18"/>
              </w:rPr>
            </w:pPr>
            <w:r>
              <w:rPr>
                <w:rFonts w:ascii="Times New Roman" w:hAnsi="Times New Roman" w:cs="Times New Roman"/>
                <w:sz w:val="18"/>
                <w:szCs w:val="18"/>
              </w:rPr>
              <w:t>8312472770</w:t>
            </w:r>
          </w:p>
          <w:p w:rsidR="00000000" w:rsidRDefault="00BF5BF8">
            <w:pPr>
              <w:spacing w:line="240" w:lineRule="auto"/>
              <w:jc w:val="center"/>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center"/>
              <w:rPr>
                <w:rFonts w:ascii="Times New Roman" w:hAnsi="Times New Roman" w:cs="Times New Roman"/>
                <w:sz w:val="18"/>
                <w:szCs w:val="18"/>
              </w:rPr>
            </w:pPr>
            <w:r>
              <w:rPr>
                <w:rFonts w:ascii="Times New Roman" w:hAnsi="Times New Roman" w:cs="Times New Roman"/>
                <w:sz w:val="18"/>
                <w:szCs w:val="18"/>
              </w:rPr>
              <w:t>8312473638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hyperlink r:id="rId15" w:history="1">
              <w:r>
                <w:rPr>
                  <w:rStyle w:val="Hyperlink"/>
                  <w:sz w:val="18"/>
                  <w:szCs w:val="18"/>
                </w:rPr>
                <w:t>bch_belgaum@rediffmail.com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16" w:history="1">
              <w:r>
                <w:rPr>
                  <w:rStyle w:val="Hyperlink"/>
                  <w:sz w:val="18"/>
                  <w:szCs w:val="18"/>
                </w:rPr>
                <w:t>bch_belgaum@yahoo.in</w:t>
              </w:r>
            </w:hyperlink>
          </w:p>
        </w:tc>
      </w:tr>
      <w:tr w:rsidR="00000000">
        <w:trPr>
          <w:trHeight w:val="1567"/>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Belgaum Institute of Medical Sciences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Belgaum</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Pediatric Surgery &amp; Neonatal</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Plolytrauma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Belgaum Institute of Medical Sciences, Dr.B.R.Ambedkar Road, Near Kittur Rani Chennamma Circle, Belgaum.</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08312420303,</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8312420320,</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0831242017</w:t>
            </w:r>
            <w:r>
              <w:rPr>
                <w:rFonts w:ascii="Times New Roman" w:hAnsi="Times New Roman" w:cs="Times New Roman"/>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hyperlink r:id="rId17" w:history="1">
              <w:r>
                <w:rPr>
                  <w:rStyle w:val="Hyperlink"/>
                  <w:sz w:val="18"/>
                  <w:szCs w:val="18"/>
                </w:rPr>
                <w:t>dsbelgaum@gmail.com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18" w:history="1">
              <w:r>
                <w:rPr>
                  <w:rStyle w:val="Hyperlink"/>
                  <w:sz w:val="18"/>
                  <w:szCs w:val="18"/>
                </w:rPr>
                <w:t>belgaum.bims@gmail.com</w:t>
              </w:r>
            </w:hyperlink>
          </w:p>
        </w:tc>
      </w:tr>
      <w:tr w:rsidR="00000000">
        <w:trPr>
          <w:trHeight w:val="1117"/>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Benaka Health Care Centre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Dakshina</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Kannada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Urology</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Benaka Health Care Centre, Main Road, Ujjire, Belthangady-574 140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08256236742/0</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8256237847/</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9449269392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hyperlink r:id="rId19" w:history="1">
              <w:r>
                <w:rPr>
                  <w:rStyle w:val="Hyperlink"/>
                  <w:sz w:val="18"/>
                  <w:szCs w:val="18"/>
                </w:rPr>
                <w:t>benaka.health@gmail.com</w:t>
              </w:r>
            </w:hyperlink>
          </w:p>
        </w:tc>
      </w:tr>
      <w:tr w:rsidR="00000000">
        <w:trPr>
          <w:trHeight w:val="1981"/>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unga"/>
                <w:sz w:val="18"/>
                <w:szCs w:val="18"/>
              </w:rPr>
            </w:pPr>
            <w:r>
              <w:rPr>
                <w:rFonts w:ascii="Times New Roman" w:hAnsi="Times New Roman" w:cs="Tunga"/>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BGS Global Hospitals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Bangalore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Cardiovascular, Neurosurgery, Polytrauma</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Neonatal &amp; Pediatric Surgery, Renal, Oncology (Surgical, Chemotherapy an</w:t>
            </w:r>
            <w:r>
              <w:rPr>
                <w:rFonts w:ascii="Times New Roman" w:hAnsi="Times New Roman" w:cs="Times New Roman"/>
                <w:sz w:val="18"/>
                <w:szCs w:val="18"/>
              </w:rPr>
              <w:t>d Radiation)</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BGS Global Hospitals, BGS Health and education city, #67, Uttarhalli Road, Kengeri, Bangalore-60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8026255555</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8026255694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18"/>
                <w:szCs w:val="18"/>
              </w:rPr>
            </w:pPr>
            <w:hyperlink r:id="rId20" w:history="1">
              <w:r>
                <w:rPr>
                  <w:rStyle w:val="Hyperlink"/>
                  <w:sz w:val="18"/>
                  <w:szCs w:val="18"/>
                </w:rPr>
                <w:t>info.bgs@globalhospital.net</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21" w:history="1">
              <w:r>
                <w:rPr>
                  <w:rStyle w:val="Hyperlink"/>
                  <w:sz w:val="18"/>
                  <w:szCs w:val="18"/>
                </w:rPr>
                <w:t>taric@gmail.com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22" w:history="1">
              <w:r>
                <w:rPr>
                  <w:rStyle w:val="Hyperlink"/>
                  <w:sz w:val="18"/>
                  <w:szCs w:val="18"/>
                </w:rPr>
                <w:t>atish@gmail.com</w:t>
              </w:r>
            </w:hyperlink>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
          <w:p w:rsidR="00000000" w:rsidRDefault="00BF5BF8">
            <w:pPr>
              <w:spacing w:line="240" w:lineRule="auto"/>
              <w:jc w:val="both"/>
              <w:rPr>
                <w:rFonts w:ascii="Times New Roman" w:hAnsi="Times New Roman" w:cs="Times New Roman"/>
                <w:sz w:val="18"/>
                <w:szCs w:val="18"/>
              </w:rPr>
            </w:pPr>
          </w:p>
        </w:tc>
      </w:tr>
      <w:tr w:rsidR="00000000">
        <w:trPr>
          <w:trHeight w:val="1711"/>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Bhadra Nursing Home Surgical &amp; Maternity Home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Shimoga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Renal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Bhadra Nursing Home Surgical &amp; Maternity Home, Gandhi Nagar, Bhadravathi-577301 Shimoga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8040875555/</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 : 8022261153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Bv_</w:t>
            </w:r>
            <w:hyperlink r:id="rId23" w:history="1">
              <w:r>
                <w:rPr>
                  <w:rStyle w:val="Hyperlink"/>
                  <w:sz w:val="18"/>
                  <w:szCs w:val="18"/>
                </w:rPr>
                <w:t>sri@rediffmail.com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24" w:history="1">
              <w:r>
                <w:rPr>
                  <w:rStyle w:val="Hyperlink"/>
                  <w:sz w:val="18"/>
                  <w:szCs w:val="18"/>
                </w:rPr>
                <w:t>mdoffice@gmail.com</w:t>
              </w:r>
            </w:hyperlink>
            <w:r>
              <w:rPr>
                <w:rFonts w:ascii="Times New Roman" w:hAnsi="Times New Roman" w:cs="Times New Roman"/>
                <w:sz w:val="18"/>
                <w:szCs w:val="18"/>
              </w:rPr>
              <w:t>.</w:t>
            </w:r>
          </w:p>
        </w:tc>
      </w:tr>
    </w:tbl>
    <w:p w:rsidR="00000000" w:rsidRDefault="00BF5BF8">
      <w:pPr>
        <w:spacing w:line="240" w:lineRule="auto"/>
        <w:jc w:val="both"/>
        <w:rPr>
          <w:rFonts w:ascii="Times New Roman" w:hAnsi="Times New Roman" w:cs="Times New Roman"/>
          <w:sz w:val="18"/>
          <w:szCs w:val="18"/>
          <w:lang w:val="en-US"/>
        </w:rPr>
      </w:pPr>
    </w:p>
    <w:p w:rsidR="00000000" w:rsidRDefault="00BF5BF8">
      <w:pPr>
        <w:spacing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bidi="hi-IN"/>
        </w:rPr>
        <w:br w:type="page"/>
      </w:r>
    </w:p>
    <w:tbl>
      <w:tblPr>
        <w:tblW w:w="0" w:type="auto"/>
        <w:tblCellMar>
          <w:left w:w="0" w:type="dxa"/>
          <w:right w:w="0" w:type="dxa"/>
        </w:tblCellMar>
        <w:tblLook w:val="04A0" w:firstRow="1" w:lastRow="0" w:firstColumn="1" w:lastColumn="0" w:noHBand="0" w:noVBand="1"/>
      </w:tblPr>
      <w:tblGrid>
        <w:gridCol w:w="1222"/>
        <w:gridCol w:w="750"/>
        <w:gridCol w:w="2359"/>
        <w:gridCol w:w="2435"/>
        <w:gridCol w:w="1118"/>
        <w:gridCol w:w="3286"/>
      </w:tblGrid>
      <w:tr w:rsidR="00000000">
        <w:trPr>
          <w:trHeight w:val="937"/>
        </w:trPr>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13. Bhanavi Hospital</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Mysore</w:t>
            </w:r>
          </w:p>
        </w:tc>
        <w:tc>
          <w:tcPr>
            <w:tcW w:w="0" w:type="auto"/>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Urology, Burns, Pediatric &amp; Neonatal Neuro Surgery, Oncology</w:t>
            </w:r>
          </w:p>
        </w:tc>
        <w:tc>
          <w:tcPr>
            <w:tcW w:w="0" w:type="auto"/>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Bhanavi Hospital, #P2, JCST, Aniket</w:t>
            </w:r>
            <w:r>
              <w:rPr>
                <w:rFonts w:ascii="Times New Roman" w:hAnsi="Times New Roman" w:cs="Times New Roman"/>
                <w:sz w:val="18"/>
                <w:szCs w:val="18"/>
              </w:rPr>
              <w:t>hana Road, ESP Block, Kuvempunagar, Mysore-570023.</w:t>
            </w:r>
          </w:p>
        </w:tc>
        <w:tc>
          <w:tcPr>
            <w:tcW w:w="0" w:type="auto"/>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82125454 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8212545454</w:t>
            </w:r>
          </w:p>
        </w:tc>
        <w:tc>
          <w:tcPr>
            <w:tcW w:w="0" w:type="auto"/>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hyperlink r:id="rId25" w:history="1">
              <w:r>
                <w:rPr>
                  <w:rStyle w:val="Hyperlink"/>
                  <w:sz w:val="18"/>
                  <w:szCs w:val="18"/>
                </w:rPr>
                <w:t>drvijaycheluvaraj@gmail.com</w:t>
              </w:r>
            </w:hyperlink>
            <w:r>
              <w:rPr>
                <w:rFonts w:ascii="Times New Roman" w:hAnsi="Times New Roman" w:cs="Times New Roman"/>
                <w:sz w:val="18"/>
                <w:szCs w:val="18"/>
              </w:rPr>
              <w:t>,</w:t>
            </w:r>
          </w:p>
        </w:tc>
      </w:tr>
      <w:tr w:rsidR="00000000">
        <w:trPr>
          <w:trHeight w:val="1162"/>
        </w:trPr>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14. Bharath Hospital &amp; Institute of Oncology</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Mysore</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Oncology (Surgical, Medical &amp; Radiation)</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Bhara</w:t>
            </w:r>
            <w:r>
              <w:rPr>
                <w:rFonts w:ascii="Times New Roman" w:hAnsi="Times New Roman" w:cs="Times New Roman"/>
                <w:sz w:val="18"/>
                <w:szCs w:val="18"/>
              </w:rPr>
              <w:t>th Hospital &amp; Institute of |Oncology #438, outer ring road, Hebbal, Mysore 570 017</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8214240602</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8214280286</w:t>
            </w:r>
          </w:p>
        </w:tc>
        <w:tc>
          <w:tcPr>
            <w:tcW w:w="0" w:type="auto"/>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Fonts w:ascii="Times New Roman" w:hAnsi="Times New Roman" w:cs="Times New Roman"/>
                <w:sz w:val="18"/>
                <w:szCs w:val="18"/>
              </w:rPr>
            </w:pPr>
            <w:hyperlink r:id="rId26" w:history="1">
              <w:r>
                <w:rPr>
                  <w:rStyle w:val="Hyperlink"/>
                  <w:sz w:val="18"/>
                  <w:szCs w:val="18"/>
                </w:rPr>
                <w:t>bharath.hospital@yahoo.in</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p>
        </w:tc>
      </w:tr>
      <w:tr w:rsidR="00000000">
        <w:trPr>
          <w:trHeight w:val="1261"/>
        </w:trPr>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15. BHS lakeview Hospital</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Belgaum</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Neuro Surgery,</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Polytrauma,</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Urology ,</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BHS lakeview Hospital,</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#11888, Opp Fort Lake, Gandhi Nagar, Belgaum- 590016.</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08312454770/</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Fax:27-09-2014/</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08312454775</w:t>
            </w:r>
          </w:p>
        </w:tc>
        <w:tc>
          <w:tcPr>
            <w:tcW w:w="0" w:type="auto"/>
            <w:tcBorders>
              <w:top w:val="single" w:sz="4" w:space="0" w:color="auto"/>
              <w:left w:val="single" w:sz="4" w:space="0" w:color="auto"/>
              <w:bottom w:val="nil"/>
              <w:right w:val="single" w:sz="4" w:space="0" w:color="auto"/>
            </w:tcBorders>
            <w:shd w:val="clear" w:color="auto" w:fill="FFFFFF"/>
            <w:vAlign w:val="center"/>
          </w:tcPr>
          <w:p w:rsidR="00000000" w:rsidRDefault="00BF5BF8">
            <w:pPr>
              <w:spacing w:line="240" w:lineRule="auto"/>
              <w:jc w:val="both"/>
              <w:rPr>
                <w:rFonts w:ascii="Times New Roman" w:hAnsi="Times New Roman" w:cs="Times New Roman"/>
                <w:sz w:val="18"/>
                <w:szCs w:val="18"/>
              </w:rPr>
            </w:pPr>
            <w:hyperlink r:id="rId27" w:history="1">
              <w:r>
                <w:rPr>
                  <w:rStyle w:val="Hyperlink"/>
                  <w:sz w:val="18"/>
                  <w:szCs w:val="18"/>
                </w:rPr>
                <w:t>bhsadm@rediffmail.com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prolak</w:t>
            </w:r>
            <w:hyperlink r:id="rId28" w:history="1">
              <w:r>
                <w:rPr>
                  <w:rStyle w:val="Hyperlink"/>
                  <w:sz w:val="18"/>
                  <w:szCs w:val="18"/>
                </w:rPr>
                <w:t>cview@yahoo.c</w:t>
              </w:r>
              <w:r>
                <w:rPr>
                  <w:rStyle w:val="Hyperlink"/>
                  <w:sz w:val="18"/>
                  <w:szCs w:val="18"/>
                </w:rPr>
                <w:t>o.in</w:t>
              </w:r>
            </w:hyperlink>
          </w:p>
          <w:p w:rsidR="00000000" w:rsidRDefault="00BF5BF8">
            <w:pPr>
              <w:spacing w:line="240" w:lineRule="auto"/>
              <w:jc w:val="both"/>
              <w:rPr>
                <w:rFonts w:ascii="Times New Roman" w:hAnsi="Times New Roman" w:cs="Times New Roman"/>
                <w:sz w:val="18"/>
                <w:szCs w:val="18"/>
              </w:rPr>
            </w:pPr>
          </w:p>
        </w:tc>
      </w:tr>
      <w:tr w:rsidR="00000000">
        <w:trPr>
          <w:trHeight w:val="982"/>
        </w:trPr>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16. Bowring and Lady Curzon Hospital</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Bangalore</w:t>
            </w:r>
          </w:p>
        </w:tc>
        <w:tc>
          <w:tcPr>
            <w:tcW w:w="0" w:type="auto"/>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Neuro Surgery,</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Burns,</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Polytrauma </w:t>
            </w:r>
          </w:p>
        </w:tc>
        <w:tc>
          <w:tcPr>
            <w:tcW w:w="0" w:type="auto"/>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Bowring and Lady Curzon Hospital, Shivajinagar, [Bangalore -560001</w:t>
            </w:r>
          </w:p>
        </w:tc>
        <w:tc>
          <w:tcPr>
            <w:tcW w:w="0" w:type="auto"/>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08025591325/ 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08025591325</w:t>
            </w:r>
          </w:p>
        </w:tc>
        <w:tc>
          <w:tcPr>
            <w:tcW w:w="0" w:type="auto"/>
            <w:tcBorders>
              <w:top w:val="single" w:sz="4" w:space="0" w:color="auto"/>
              <w:left w:val="single" w:sz="4" w:space="0" w:color="auto"/>
              <w:bottom w:val="nil"/>
              <w:right w:val="single" w:sz="4" w:space="0" w:color="auto"/>
            </w:tcBorders>
            <w:shd w:val="clear" w:color="auto" w:fill="FFFFFF"/>
            <w:vAlign w:val="bottom"/>
          </w:tcPr>
          <w:p w:rsidR="00000000" w:rsidRDefault="00BF5BF8">
            <w:pPr>
              <w:spacing w:line="240" w:lineRule="auto"/>
              <w:jc w:val="both"/>
              <w:rPr>
                <w:rFonts w:ascii="Times New Roman" w:hAnsi="Times New Roman" w:cs="Times New Roman"/>
                <w:sz w:val="18"/>
                <w:szCs w:val="18"/>
              </w:rPr>
            </w:pPr>
            <w:hyperlink r:id="rId29" w:history="1">
              <w:r>
                <w:rPr>
                  <w:rStyle w:val="Hyperlink"/>
                  <w:sz w:val="18"/>
                  <w:szCs w:val="18"/>
                </w:rPr>
                <w:t>bowringandladycurzonhospitals@gmail.com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p>
          <w:p w:rsidR="00000000" w:rsidRDefault="00BF5BF8">
            <w:pPr>
              <w:spacing w:line="240" w:lineRule="auto"/>
              <w:jc w:val="both"/>
              <w:rPr>
                <w:rFonts w:ascii="Times New Roman" w:hAnsi="Times New Roman" w:cs="Times New Roman"/>
                <w:sz w:val="18"/>
                <w:szCs w:val="18"/>
              </w:rPr>
            </w:pPr>
          </w:p>
        </w:tc>
      </w:tr>
      <w:tr w:rsidR="00000000">
        <w:trPr>
          <w:trHeight w:val="1387"/>
        </w:trPr>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17. Brindavan Hospital</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Mysore </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Burns, Polytrauma</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Neurosurgery,</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Urology, Pediatric Surgery</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Brindavan Hospital, No.64 &amp; 64/1 3rd Cross, Jayalakshmipura, Mysore- 570012</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08214000782</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08214000782</w:t>
            </w:r>
          </w:p>
        </w:tc>
        <w:tc>
          <w:tcPr>
            <w:tcW w:w="0" w:type="auto"/>
            <w:tcBorders>
              <w:top w:val="single" w:sz="4" w:space="0" w:color="auto"/>
              <w:left w:val="single" w:sz="4" w:space="0" w:color="auto"/>
              <w:bottom w:val="nil"/>
              <w:right w:val="single" w:sz="4" w:space="0" w:color="auto"/>
            </w:tcBorders>
            <w:shd w:val="clear" w:color="auto" w:fill="FFFFFF"/>
            <w:vAlign w:val="bottom"/>
          </w:tcPr>
          <w:p w:rsidR="00000000" w:rsidRDefault="00BF5BF8">
            <w:pPr>
              <w:spacing w:line="240" w:lineRule="auto"/>
              <w:jc w:val="both"/>
              <w:rPr>
                <w:rFonts w:ascii="Times New Roman" w:hAnsi="Times New Roman" w:cs="Times New Roman"/>
                <w:sz w:val="18"/>
                <w:szCs w:val="18"/>
              </w:rPr>
            </w:pPr>
            <w:hyperlink r:id="rId30" w:history="1">
              <w:r>
                <w:rPr>
                  <w:rStyle w:val="Hyperlink"/>
                  <w:sz w:val="18"/>
                  <w:szCs w:val="18"/>
                </w:rPr>
                <w:t>brindavanhospital.mysore@gmail.com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31" w:history="1">
              <w:r>
                <w:rPr>
                  <w:rStyle w:val="Hyperlink"/>
                  <w:sz w:val="18"/>
                  <w:szCs w:val="18"/>
                </w:rPr>
                <w:t>nindramiko@hotmail.com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p>
        </w:tc>
      </w:tr>
      <w:tr w:rsidR="00000000">
        <w:trPr>
          <w:trHeight w:val="1837"/>
        </w:trPr>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18. Cauvery Hospital</w:t>
            </w:r>
          </w:p>
        </w:tc>
        <w:tc>
          <w:tcPr>
            <w:tcW w:w="0" w:type="auto"/>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Mysore</w:t>
            </w:r>
          </w:p>
          <w:p w:rsidR="00000000" w:rsidRDefault="00BF5BF8">
            <w:pPr>
              <w:spacing w:line="240" w:lineRule="auto"/>
              <w:jc w:val="both"/>
              <w:rPr>
                <w:rFonts w:ascii="Times New Roman" w:hAnsi="Times New Roman" w:cs="Times New Roman"/>
                <w:sz w:val="18"/>
                <w:szCs w:val="18"/>
              </w:rPr>
            </w:pP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Neurosurgery, </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Neonatal &amp; Neonatal, Renal </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Polytrauma, </w:t>
            </w:r>
            <w:r>
              <w:rPr>
                <w:rFonts w:ascii="Times New Roman" w:hAnsi="Times New Roman" w:cs="Times New Roman"/>
                <w:sz w:val="18"/>
                <w:szCs w:val="18"/>
              </w:rPr>
              <w:t>Cardiology and cardiac surgery, Plastic Surgery, Oncology (Surgical &amp; Chemotherapy)</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Cauvery Hospital, #42/B, Teressin Collage circle, Siddartha layout, Mysore-570 01 l</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8214244000</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8214253679</w:t>
            </w:r>
          </w:p>
        </w:tc>
        <w:tc>
          <w:tcPr>
            <w:tcW w:w="0" w:type="auto"/>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hyperlink r:id="rId32" w:history="1">
              <w:r>
                <w:rPr>
                  <w:rStyle w:val="Hyperlink"/>
                  <w:sz w:val="18"/>
                  <w:szCs w:val="18"/>
                </w:rPr>
                <w:t>ca</w:t>
              </w:r>
              <w:r>
                <w:rPr>
                  <w:rStyle w:val="Hyperlink"/>
                  <w:sz w:val="18"/>
                  <w:szCs w:val="18"/>
                </w:rPr>
                <w:t>uveiyhospital.corporate@gmail.com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33" w:history="1">
              <w:r>
                <w:rPr>
                  <w:rStyle w:val="Hyperlink"/>
                  <w:sz w:val="18"/>
                  <w:szCs w:val="18"/>
                </w:rPr>
                <w:t>chairman@Cauveryhospital.org</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a</w:t>
            </w:r>
            <w:hyperlink r:id="rId34" w:history="1">
              <w:r>
                <w:rPr>
                  <w:rStyle w:val="Hyperlink"/>
                  <w:sz w:val="18"/>
                  <w:szCs w:val="18"/>
                </w:rPr>
                <w:t>ravidoc@gmail.com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35" w:history="1">
              <w:r>
                <w:rPr>
                  <w:rStyle w:val="Hyperlink"/>
                  <w:sz w:val="18"/>
                  <w:szCs w:val="18"/>
                </w:rPr>
                <w:t>gunidmcardio@gmail.com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36" w:history="1">
              <w:r>
                <w:rPr>
                  <w:rStyle w:val="Hyperlink"/>
                  <w:sz w:val="18"/>
                  <w:szCs w:val="18"/>
                </w:rPr>
                <w:t>kumar9@fortishealthcare.com</w:t>
              </w:r>
            </w:hyperlink>
            <w:r>
              <w:rPr>
                <w:rFonts w:ascii="Times New Roman" w:hAnsi="Times New Roman" w:cs="Times New Roman"/>
                <w:sz w:val="18"/>
                <w:szCs w:val="18"/>
              </w:rPr>
              <w:t>,</w:t>
            </w:r>
          </w:p>
        </w:tc>
      </w:tr>
      <w:tr w:rsidR="00000000">
        <w:trPr>
          <w:trHeight w:val="1891"/>
        </w:trPr>
        <w:tc>
          <w:tcPr>
            <w:tcW w:w="0" w:type="auto"/>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19. Chirayu Hospital</w:t>
            </w:r>
          </w:p>
        </w:tc>
        <w:tc>
          <w:tcPr>
            <w:tcW w:w="0" w:type="auto"/>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Gulbarga </w:t>
            </w:r>
          </w:p>
        </w:tc>
        <w:tc>
          <w:tcPr>
            <w:tcW w:w="0" w:type="auto"/>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Neuro Surgery, Polytrauma, Oncology (Surgical, Medical) For Radiation have tie up with HCG NMR Hubli </w:t>
            </w:r>
          </w:p>
        </w:tc>
        <w:tc>
          <w:tcPr>
            <w:tcW w:w="0" w:type="auto"/>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Chirayu Hospital, 1 -20, Hindustani Covena</w:t>
            </w:r>
            <w:r>
              <w:rPr>
                <w:rFonts w:ascii="Times New Roman" w:hAnsi="Times New Roman" w:cs="Times New Roman"/>
                <w:sz w:val="18"/>
                <w:szCs w:val="18"/>
              </w:rPr>
              <w:t xml:space="preserve">nt Church Campus, GESCOM, Court road, Gulbarga 585102. </w:t>
            </w:r>
          </w:p>
        </w:tc>
        <w:tc>
          <w:tcPr>
            <w:tcW w:w="0" w:type="auto"/>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08472241717,</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08472241717,</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08472261717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ch</w:t>
            </w:r>
            <w:hyperlink r:id="rId37" w:history="1">
              <w:r>
                <w:rPr>
                  <w:rStyle w:val="Hyperlink"/>
                  <w:sz w:val="18"/>
                  <w:szCs w:val="18"/>
                </w:rPr>
                <w:t>irayugulbarga@gmail.com</w:t>
              </w:r>
            </w:hyperlink>
          </w:p>
        </w:tc>
      </w:tr>
    </w:tbl>
    <w:p w:rsidR="00000000" w:rsidRDefault="00BF5BF8">
      <w:pPr>
        <w:spacing w:after="0" w:line="240" w:lineRule="auto"/>
        <w:rPr>
          <w:rFonts w:ascii="Times New Roman" w:hAnsi="Times New Roman" w:cs="Times New Roman"/>
          <w:sz w:val="18"/>
          <w:szCs w:val="18"/>
          <w:lang w:val="en-US" w:eastAsia="en-US" w:bidi="hi-IN"/>
        </w:rPr>
        <w:sectPr w:rsidR="00000000">
          <w:pgSz w:w="11900" w:h="8400" w:orient="landscape"/>
          <w:pgMar w:top="360" w:right="360" w:bottom="360" w:left="360" w:header="0" w:footer="3" w:gutter="0"/>
          <w:cols w:space="720"/>
        </w:sectPr>
      </w:pPr>
    </w:p>
    <w:tbl>
      <w:tblPr>
        <w:tblW w:w="5000" w:type="pct"/>
        <w:tblCellMar>
          <w:left w:w="0" w:type="dxa"/>
          <w:right w:w="0" w:type="dxa"/>
        </w:tblCellMar>
        <w:tblLook w:val="04A0" w:firstRow="1" w:lastRow="0" w:firstColumn="1" w:lastColumn="0" w:noHBand="0" w:noVBand="1"/>
      </w:tblPr>
      <w:tblGrid>
        <w:gridCol w:w="201"/>
        <w:gridCol w:w="433"/>
        <w:gridCol w:w="433"/>
        <w:gridCol w:w="422"/>
        <w:gridCol w:w="802"/>
        <w:gridCol w:w="1258"/>
        <w:gridCol w:w="1376"/>
        <w:gridCol w:w="1468"/>
        <w:gridCol w:w="1562"/>
        <w:gridCol w:w="3215"/>
      </w:tblGrid>
      <w:tr w:rsidR="00000000">
        <w:trPr>
          <w:trHeight w:val="20"/>
        </w:trPr>
        <w:tc>
          <w:tcPr>
            <w:tcW w:w="90"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20</w:t>
            </w:r>
          </w:p>
        </w:tc>
        <w:tc>
          <w:tcPr>
            <w:tcW w:w="388" w:type="pct"/>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Choudhary Hospital</w:t>
            </w:r>
          </w:p>
        </w:tc>
        <w:tc>
          <w:tcPr>
            <w:tcW w:w="548" w:type="pct"/>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Bijapur</w:t>
            </w:r>
          </w:p>
        </w:tc>
        <w:tc>
          <w:tcPr>
            <w:tcW w:w="563" w:type="pct"/>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Neurosurgery, </w:t>
            </w:r>
            <w:r>
              <w:rPr>
                <w:rFonts w:ascii="Times New Roman" w:hAnsi="Times New Roman" w:cs="Times New Roman"/>
                <w:sz w:val="18"/>
                <w:szCs w:val="18"/>
              </w:rPr>
              <w:t>Renal, Polytrauma</w:t>
            </w:r>
          </w:p>
        </w:tc>
        <w:tc>
          <w:tcPr>
            <w:tcW w:w="616" w:type="pct"/>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Choudhary Hospital, near LIC office, shikarkhana road, BIJAPUR</w:t>
            </w:r>
          </w:p>
        </w:tc>
        <w:tc>
          <w:tcPr>
            <w:tcW w:w="657" w:type="pct"/>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8352243727</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08352222827</w:t>
            </w:r>
          </w:p>
        </w:tc>
        <w:tc>
          <w:tcPr>
            <w:tcW w:w="2137" w:type="pct"/>
            <w:gridSpan w:val="2"/>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Fonts w:ascii="Times New Roman" w:hAnsi="Times New Roman" w:cs="Times New Roman"/>
                <w:sz w:val="18"/>
                <w:szCs w:val="18"/>
              </w:rPr>
            </w:pPr>
            <w:hyperlink r:id="rId38" w:history="1">
              <w:r>
                <w:rPr>
                  <w:rStyle w:val="Hyperlink"/>
                  <w:sz w:val="18"/>
                  <w:szCs w:val="18"/>
                </w:rPr>
                <w:t>choudharihospital@gmail.com</w:t>
              </w:r>
            </w:hyperlink>
          </w:p>
          <w:p w:rsidR="00000000" w:rsidRDefault="00BF5BF8">
            <w:pPr>
              <w:spacing w:line="240" w:lineRule="auto"/>
              <w:jc w:val="both"/>
              <w:rPr>
                <w:rFonts w:ascii="Times New Roman" w:hAnsi="Times New Roman" w:cs="Times New Roman"/>
                <w:sz w:val="18"/>
                <w:szCs w:val="18"/>
              </w:rPr>
            </w:pPr>
          </w:p>
        </w:tc>
      </w:tr>
      <w:tr w:rsidR="00000000">
        <w:trPr>
          <w:trHeight w:val="20"/>
        </w:trPr>
        <w:tc>
          <w:tcPr>
            <w:tcW w:w="90"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21</w:t>
            </w:r>
          </w:p>
        </w:tc>
        <w:tc>
          <w:tcPr>
            <w:tcW w:w="388" w:type="pct"/>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City Central Hospital Pvt Ltd.,</w:t>
            </w:r>
          </w:p>
        </w:tc>
        <w:tc>
          <w:tcPr>
            <w:tcW w:w="548" w:type="pct"/>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Davangere</w:t>
            </w:r>
          </w:p>
        </w:tc>
        <w:tc>
          <w:tcPr>
            <w:tcW w:w="563"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Cardiology &amp; Cardi</w:t>
            </w:r>
            <w:r>
              <w:rPr>
                <w:rFonts w:ascii="Times New Roman" w:hAnsi="Times New Roman" w:cs="Times New Roman"/>
                <w:sz w:val="18"/>
                <w:szCs w:val="18"/>
              </w:rPr>
              <w:t>othoraicic, Neurosurgery, Polytrauma, Renal</w:t>
            </w:r>
          </w:p>
        </w:tc>
        <w:tc>
          <w:tcPr>
            <w:tcW w:w="616"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City Central Hospital Pvt Ltd., #17, Akkamahadevi Road, PJ. Extension, Davangere- 577002</w:t>
            </w:r>
          </w:p>
        </w:tc>
        <w:tc>
          <w:tcPr>
            <w:tcW w:w="657"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8192253717</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 8192257193</w:t>
            </w:r>
          </w:p>
        </w:tc>
        <w:tc>
          <w:tcPr>
            <w:tcW w:w="2137" w:type="pct"/>
            <w:gridSpan w:val="2"/>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Fonts w:ascii="Times New Roman" w:hAnsi="Times New Roman" w:cs="Times New Roman"/>
                <w:sz w:val="18"/>
                <w:szCs w:val="18"/>
              </w:rPr>
            </w:pPr>
            <w:hyperlink r:id="rId39" w:history="1">
              <w:r>
                <w:rPr>
                  <w:rStyle w:val="Hyperlink"/>
                  <w:sz w:val="18"/>
                  <w:szCs w:val="18"/>
                </w:rPr>
                <w:t>cchdvg@yahoo.co.in</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40" w:history="1">
              <w:r>
                <w:rPr>
                  <w:rStyle w:val="Hyperlink"/>
                  <w:sz w:val="18"/>
                  <w:szCs w:val="18"/>
                </w:rPr>
                <w:t>Shruthi.sonu888@gmail.com</w:t>
              </w:r>
            </w:hyperlink>
          </w:p>
          <w:p w:rsidR="00000000" w:rsidRDefault="00BF5BF8">
            <w:pPr>
              <w:spacing w:line="240" w:lineRule="auto"/>
              <w:jc w:val="both"/>
              <w:rPr>
                <w:rFonts w:ascii="Times New Roman" w:hAnsi="Times New Roman" w:cs="Times New Roman"/>
                <w:sz w:val="18"/>
                <w:szCs w:val="18"/>
              </w:rPr>
            </w:pPr>
          </w:p>
        </w:tc>
      </w:tr>
      <w:tr w:rsidR="00000000">
        <w:trPr>
          <w:trHeight w:val="20"/>
        </w:trPr>
        <w:tc>
          <w:tcPr>
            <w:tcW w:w="90"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22</w:t>
            </w:r>
          </w:p>
        </w:tc>
        <w:tc>
          <w:tcPr>
            <w:tcW w:w="388" w:type="pct"/>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Dhanush Hospital</w:t>
            </w:r>
          </w:p>
        </w:tc>
        <w:tc>
          <w:tcPr>
            <w:tcW w:w="548" w:type="pct"/>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Bagalkot</w:t>
            </w:r>
          </w:p>
        </w:tc>
        <w:tc>
          <w:tcPr>
            <w:tcW w:w="563"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Urology, Pediatric,</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Neuro Surgery</w:t>
            </w:r>
          </w:p>
        </w:tc>
        <w:tc>
          <w:tcPr>
            <w:tcW w:w="616"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Dhanush Hospital, Near Durga Vihar Extension Area, Bagalkot- 587101</w:t>
            </w:r>
          </w:p>
        </w:tc>
        <w:tc>
          <w:tcPr>
            <w:tcW w:w="657"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8354226533</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8354226533</w:t>
            </w:r>
          </w:p>
        </w:tc>
        <w:tc>
          <w:tcPr>
            <w:tcW w:w="2137" w:type="pct"/>
            <w:gridSpan w:val="2"/>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Fonts w:ascii="Times New Roman" w:hAnsi="Times New Roman" w:cs="Times New Roman"/>
                <w:sz w:val="18"/>
                <w:szCs w:val="18"/>
              </w:rPr>
            </w:pPr>
            <w:hyperlink r:id="rId41" w:history="1">
              <w:r>
                <w:rPr>
                  <w:rStyle w:val="Hyperlink"/>
                  <w:sz w:val="18"/>
                  <w:szCs w:val="18"/>
                </w:rPr>
                <w:t>dhanushhospital_bkt@yahoo.com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42" w:history="1">
              <w:r>
                <w:rPr>
                  <w:rStyle w:val="Hyperlink"/>
                  <w:sz w:val="18"/>
                  <w:szCs w:val="18"/>
                </w:rPr>
                <w:t>dhanushpat@rediffimail.com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p>
        </w:tc>
      </w:tr>
      <w:tr w:rsidR="00000000">
        <w:trPr>
          <w:trHeight w:val="20"/>
        </w:trPr>
        <w:tc>
          <w:tcPr>
            <w:tcW w:w="90"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23</w:t>
            </w:r>
          </w:p>
        </w:tc>
        <w:tc>
          <w:tcPr>
            <w:tcW w:w="388" w:type="pct"/>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Dipali Hospital</w:t>
            </w:r>
          </w:p>
        </w:tc>
        <w:tc>
          <w:tcPr>
            <w:tcW w:w="548" w:type="pct"/>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Bellary</w:t>
            </w:r>
          </w:p>
        </w:tc>
        <w:tc>
          <w:tcPr>
            <w:tcW w:w="563"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Neonatal &amp; Pediatric Surgery, Polytrauma,</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Neurosurgery, Urology</w:t>
            </w:r>
          </w:p>
        </w:tc>
        <w:tc>
          <w:tcPr>
            <w:tcW w:w="616"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Dipali </w:t>
            </w:r>
            <w:r>
              <w:rPr>
                <w:rFonts w:ascii="Times New Roman" w:hAnsi="Times New Roman" w:cs="Times New Roman"/>
                <w:sz w:val="18"/>
                <w:szCs w:val="18"/>
              </w:rPr>
              <w:t>Hospital, 8th cross, Basaveshwara Badavane, Hospet, Bellary - 583201</w:t>
            </w:r>
          </w:p>
        </w:tc>
        <w:tc>
          <w:tcPr>
            <w:tcW w:w="657"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8394221133 Fax:839422114 4</w:t>
            </w:r>
          </w:p>
        </w:tc>
        <w:tc>
          <w:tcPr>
            <w:tcW w:w="2137" w:type="pct"/>
            <w:gridSpan w:val="2"/>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hyperlink r:id="rId43" w:history="1">
              <w:r>
                <w:rPr>
                  <w:rStyle w:val="Hyperlink"/>
                  <w:sz w:val="18"/>
                  <w:szCs w:val="18"/>
                </w:rPr>
                <w:t>rbdipali@rediffmail.com</w:t>
              </w:r>
            </w:hyperlink>
            <w:r>
              <w:rPr>
                <w:rFonts w:ascii="Times New Roman" w:hAnsi="Times New Roman" w:cs="Times New Roman"/>
                <w:sz w:val="18"/>
                <w:szCs w:val="18"/>
              </w:rPr>
              <w:t>,</w:t>
            </w:r>
          </w:p>
        </w:tc>
      </w:tr>
      <w:tr w:rsidR="00000000">
        <w:trPr>
          <w:trHeight w:val="20"/>
        </w:trPr>
        <w:tc>
          <w:tcPr>
            <w:tcW w:w="90" w:type="pct"/>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18"/>
                <w:szCs w:val="18"/>
              </w:rPr>
            </w:pP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24</w:t>
            </w:r>
          </w:p>
        </w:tc>
        <w:tc>
          <w:tcPr>
            <w:tcW w:w="388" w:type="pct"/>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Dr. Bidari's Ashwini Hospital</w:t>
            </w:r>
          </w:p>
        </w:tc>
        <w:tc>
          <w:tcPr>
            <w:tcW w:w="548" w:type="pct"/>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Bijapur</w:t>
            </w:r>
          </w:p>
        </w:tc>
        <w:tc>
          <w:tcPr>
            <w:tcW w:w="563"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Neonatal &amp; Pediatric Surgery, Neurosurgery</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Renal</w:t>
            </w:r>
          </w:p>
        </w:tc>
        <w:tc>
          <w:tcPr>
            <w:tcW w:w="616"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Dr. Bidari’s Ashwini Hospital, B.L.D.E. Road, Bijapur-586103</w:t>
            </w:r>
          </w:p>
        </w:tc>
        <w:tc>
          <w:tcPr>
            <w:tcW w:w="657"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835263428</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8352262324</w:t>
            </w:r>
          </w:p>
        </w:tc>
        <w:tc>
          <w:tcPr>
            <w:tcW w:w="2137" w:type="pct"/>
            <w:gridSpan w:val="2"/>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18"/>
                <w:szCs w:val="18"/>
              </w:rPr>
            </w:pPr>
            <w:hyperlink r:id="rId44" w:history="1">
              <w:r>
                <w:rPr>
                  <w:rStyle w:val="Hyperlink"/>
                  <w:sz w:val="18"/>
                  <w:szCs w:val="18"/>
                </w:rPr>
                <w:t>ashwinihospital@rediffmail.com</w:t>
              </w:r>
            </w:hyperlink>
          </w:p>
          <w:p w:rsidR="00000000" w:rsidRDefault="00BF5BF8">
            <w:pPr>
              <w:spacing w:line="240" w:lineRule="auto"/>
              <w:jc w:val="both"/>
              <w:rPr>
                <w:rFonts w:ascii="Times New Roman" w:hAnsi="Times New Roman" w:cs="Times New Roman"/>
                <w:sz w:val="18"/>
                <w:szCs w:val="18"/>
              </w:rPr>
            </w:pPr>
            <w:hyperlink r:id="rId45" w:history="1">
              <w:r>
                <w:rPr>
                  <w:rStyle w:val="Hyperlink"/>
                  <w:sz w:val="18"/>
                  <w:szCs w:val="18"/>
                </w:rPr>
                <w:t>lhbidari@hotmail.com</w:t>
              </w:r>
            </w:hyperlink>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t xml:space="preserve"> </w:t>
            </w:r>
            <w:r>
              <w:rPr>
                <w:rFonts w:ascii="Times New Roman" w:hAnsi="Times New Roman" w:cs="Times New Roman"/>
                <w:sz w:val="18"/>
                <w:szCs w:val="18"/>
              </w:rPr>
              <w:tab/>
              <w:t>j</w:t>
            </w:r>
          </w:p>
        </w:tc>
      </w:tr>
      <w:tr w:rsidR="00000000">
        <w:trPr>
          <w:trHeight w:val="20"/>
        </w:trPr>
        <w:tc>
          <w:tcPr>
            <w:tcW w:w="90"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25</w:t>
            </w:r>
          </w:p>
        </w:tc>
        <w:tc>
          <w:tcPr>
            <w:tcW w:w="388" w:type="pct"/>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Dr.Katti Hospital</w:t>
            </w:r>
          </w:p>
        </w:tc>
        <w:tc>
          <w:tcPr>
            <w:tcW w:w="548" w:type="pct"/>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Bagalkot</w:t>
            </w:r>
          </w:p>
        </w:tc>
        <w:tc>
          <w:tcPr>
            <w:tcW w:w="563"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Polytrauma, Neurosurgery</w:t>
            </w:r>
          </w:p>
        </w:tc>
        <w:tc>
          <w:tcPr>
            <w:tcW w:w="616"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Dr.Katti Hospital, Bendigeri Layout, Bagalkot- 587101.</w:t>
            </w:r>
          </w:p>
        </w:tc>
        <w:tc>
          <w:tcPr>
            <w:tcW w:w="657"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08354203200</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08354203200</w:t>
            </w:r>
          </w:p>
        </w:tc>
        <w:tc>
          <w:tcPr>
            <w:tcW w:w="2137" w:type="pct"/>
            <w:gridSpan w:val="2"/>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drkattihospital</w:t>
            </w:r>
            <w:hyperlink r:id="rId46" w:history="1">
              <w:r>
                <w:rPr>
                  <w:rStyle w:val="Hyperlink"/>
                  <w:sz w:val="18"/>
                  <w:szCs w:val="18"/>
                </w:rPr>
                <w:t>12@gmail.com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47" w:history="1">
              <w:r>
                <w:rPr>
                  <w:rStyle w:val="Hyperlink"/>
                  <w:sz w:val="18"/>
                  <w:szCs w:val="18"/>
                </w:rPr>
                <w:t>kattih</w:t>
              </w:r>
              <w:r>
                <w:rPr>
                  <w:rStyle w:val="Hyperlink"/>
                  <w:sz w:val="18"/>
                  <w:szCs w:val="18"/>
                </w:rPr>
                <w:t>ospital@gmail.com</w:t>
              </w:r>
            </w:hyperlink>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
        </w:tc>
      </w:tr>
      <w:tr w:rsidR="00000000">
        <w:trPr>
          <w:trHeight w:val="20"/>
        </w:trPr>
        <w:tc>
          <w:tcPr>
            <w:tcW w:w="90"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26</w:t>
            </w:r>
          </w:p>
        </w:tc>
        <w:tc>
          <w:tcPr>
            <w:tcW w:w="388" w:type="pct"/>
            <w:gridSpan w:val="2"/>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Dr.Munir Bangi Hospital</w:t>
            </w:r>
          </w:p>
        </w:tc>
        <w:tc>
          <w:tcPr>
            <w:tcW w:w="548" w:type="pct"/>
            <w:gridSpan w:val="2"/>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Bijapur</w:t>
            </w:r>
          </w:p>
        </w:tc>
        <w:tc>
          <w:tcPr>
            <w:tcW w:w="563" w:type="pct"/>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Neuro Surgery, Urology, Burns</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Polytrauma, Neonatal and Pediatric Surgery</w:t>
            </w:r>
          </w:p>
        </w:tc>
        <w:tc>
          <w:tcPr>
            <w:tcW w:w="616" w:type="pct"/>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Dr.Munir Bangi Hospital, No,20, Doulat Koti Road, Near Jamiya Masjid, Bijapur</w:t>
            </w:r>
          </w:p>
        </w:tc>
        <w:tc>
          <w:tcPr>
            <w:tcW w:w="657" w:type="pct"/>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8352253558/</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Fax:08352242799/</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08352240377</w:t>
            </w:r>
          </w:p>
        </w:tc>
        <w:tc>
          <w:tcPr>
            <w:tcW w:w="213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hyperlink r:id="rId48" w:history="1">
              <w:r>
                <w:rPr>
                  <w:rStyle w:val="Hyperlink"/>
                  <w:sz w:val="18"/>
                  <w:szCs w:val="18"/>
                </w:rPr>
                <w:t>drmunirbangihospitals@rediffmail.com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49" w:history="1">
              <w:r>
                <w:rPr>
                  <w:rStyle w:val="Hyperlink"/>
                  <w:sz w:val="18"/>
                  <w:szCs w:val="18"/>
                </w:rPr>
                <w:t>rehanmb@gmail.com</w:t>
              </w:r>
            </w:hyperlink>
            <w:r>
              <w:rPr>
                <w:rFonts w:ascii="Times New Roman" w:hAnsi="Times New Roman" w:cs="Times New Roman"/>
                <w:sz w:val="18"/>
                <w:szCs w:val="18"/>
              </w:rPr>
              <w:t xml:space="preserve">, </w:t>
            </w:r>
          </w:p>
        </w:tc>
      </w:tr>
      <w:tr w:rsidR="00000000">
        <w:trPr>
          <w:trHeight w:val="20"/>
        </w:trPr>
        <w:tc>
          <w:tcPr>
            <w:tcW w:w="284" w:type="pct"/>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33</w:t>
            </w:r>
          </w:p>
        </w:tc>
        <w:tc>
          <w:tcPr>
            <w:tcW w:w="383" w:type="pct"/>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JSS Hospital</w:t>
            </w:r>
          </w:p>
        </w:tc>
        <w:tc>
          <w:tcPr>
            <w:tcW w:w="359"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Mysore</w:t>
            </w:r>
          </w:p>
        </w:tc>
        <w:tc>
          <w:tcPr>
            <w:tcW w:w="563"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Neurosurgery, Polytrauma</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Neonatal &amp; Pediatric Surgery, Oncology (Surgi</w:t>
            </w:r>
            <w:r>
              <w:rPr>
                <w:rFonts w:ascii="Times New Roman" w:hAnsi="Times New Roman" w:cs="Times New Roman"/>
                <w:sz w:val="18"/>
                <w:szCs w:val="18"/>
              </w:rPr>
              <w:t>cal, Chemotherapy and Radiation), Renal</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Burns, Cardiology and Cardiothoracic Surgery</w:t>
            </w:r>
          </w:p>
        </w:tc>
        <w:tc>
          <w:tcPr>
            <w:tcW w:w="616"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JSS Hospital, Mahatma Gandhi Road, Mysore-04</w:t>
            </w:r>
          </w:p>
        </w:tc>
        <w:tc>
          <w:tcPr>
            <w:tcW w:w="1356" w:type="pct"/>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8212548363</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8212548368</w:t>
            </w:r>
          </w:p>
        </w:tc>
        <w:tc>
          <w:tcPr>
            <w:tcW w:w="1439" w:type="pct"/>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Fonts w:ascii="Times New Roman" w:hAnsi="Times New Roman" w:cs="Times New Roman"/>
                <w:sz w:val="18"/>
                <w:szCs w:val="18"/>
              </w:rPr>
            </w:pPr>
            <w:hyperlink r:id="rId50" w:history="1">
              <w:r>
                <w:rPr>
                  <w:rStyle w:val="Hyperlink"/>
                  <w:sz w:val="18"/>
                  <w:szCs w:val="18"/>
                </w:rPr>
                <w:t>jsshvamco@gmail.com</w:t>
              </w:r>
            </w:hyperlink>
            <w:r>
              <w:rPr>
                <w:rFonts w:ascii="Times New Roman" w:hAnsi="Times New Roman" w:cs="Times New Roman"/>
                <w:sz w:val="18"/>
                <w:szCs w:val="18"/>
              </w:rPr>
              <w:t xml:space="preserve">, </w:t>
            </w:r>
            <w:hyperlink r:id="rId51" w:history="1">
              <w:r>
                <w:rPr>
                  <w:rStyle w:val="Hyperlink"/>
                  <w:sz w:val="18"/>
                  <w:szCs w:val="18"/>
                </w:rPr>
                <w:t>vajpayee@jsshospital.in</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52" w:history="1">
              <w:r>
                <w:rPr>
                  <w:rStyle w:val="Hyperlink"/>
                  <w:sz w:val="18"/>
                  <w:szCs w:val="18"/>
                </w:rPr>
                <w:t>shrikantaprasad@jsshospital.in</w:t>
              </w:r>
            </w:hyperlink>
            <w:r>
              <w:rPr>
                <w:rFonts w:ascii="Times New Roman" w:hAnsi="Times New Roman" w:cs="Times New Roman"/>
                <w:sz w:val="18"/>
                <w:szCs w:val="18"/>
              </w:rPr>
              <w:t xml:space="preserve">, </w:t>
            </w:r>
            <w:hyperlink r:id="rId53" w:history="1">
              <w:r>
                <w:rPr>
                  <w:rStyle w:val="Hyperlink"/>
                  <w:sz w:val="18"/>
                  <w:szCs w:val="18"/>
                </w:rPr>
                <w:t>venkateswara@jsshospital.in</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54" w:history="1">
              <w:r>
                <w:rPr>
                  <w:rStyle w:val="Hyperlink"/>
                  <w:sz w:val="18"/>
                  <w:szCs w:val="18"/>
                </w:rPr>
                <w:t>mahadeva.swamy@jsshospital.in</w:t>
              </w:r>
            </w:hyperlink>
          </w:p>
          <w:p w:rsidR="00000000" w:rsidRDefault="00BF5BF8">
            <w:pPr>
              <w:spacing w:line="240" w:lineRule="auto"/>
              <w:jc w:val="both"/>
              <w:rPr>
                <w:rFonts w:ascii="Times New Roman" w:hAnsi="Times New Roman" w:cs="Times New Roman"/>
                <w:sz w:val="18"/>
                <w:szCs w:val="18"/>
              </w:rPr>
            </w:pP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n</w:t>
            </w:r>
          </w:p>
        </w:tc>
      </w:tr>
      <w:tr w:rsidR="00000000">
        <w:trPr>
          <w:trHeight w:val="20"/>
        </w:trPr>
        <w:tc>
          <w:tcPr>
            <w:tcW w:w="284" w:type="pct"/>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34</w:t>
            </w:r>
          </w:p>
        </w:tc>
        <w:tc>
          <w:tcPr>
            <w:tcW w:w="383" w:type="pct"/>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K.R. Puram Super Speciality Hospital</w:t>
            </w:r>
          </w:p>
        </w:tc>
        <w:tc>
          <w:tcPr>
            <w:tcW w:w="359"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Bangalore</w:t>
            </w:r>
          </w:p>
        </w:tc>
        <w:tc>
          <w:tcPr>
            <w:tcW w:w="563"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Burns, Neuro Surgery</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Polytrauma, Urology</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Neonatal &amp; Pediatric Surgery</w:t>
            </w:r>
          </w:p>
        </w:tc>
        <w:tc>
          <w:tcPr>
            <w:tcW w:w="616"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K.R.Puram Super Speciality Hospital, 3rd Main Road, Old Extension, K.R.Puram, Bangalore- 560036</w:t>
            </w:r>
          </w:p>
        </w:tc>
        <w:tc>
          <w:tcPr>
            <w:tcW w:w="1356" w:type="pct"/>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08025617799/ 08025615577/</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919901711716/</w:t>
            </w:r>
          </w:p>
        </w:tc>
        <w:tc>
          <w:tcPr>
            <w:tcW w:w="1439" w:type="pct"/>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Fonts w:ascii="Times New Roman" w:hAnsi="Times New Roman" w:cs="Times New Roman"/>
                <w:sz w:val="18"/>
                <w:szCs w:val="18"/>
              </w:rPr>
            </w:pPr>
            <w:hyperlink r:id="rId55" w:history="1">
              <w:r>
                <w:rPr>
                  <w:rStyle w:val="Hyperlink"/>
                  <w:sz w:val="18"/>
                  <w:szCs w:val="18"/>
                </w:rPr>
                <w:t>krpssh@gmail.com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56" w:history="1">
              <w:r>
                <w:rPr>
                  <w:rStyle w:val="Hyperlink"/>
                  <w:sz w:val="18"/>
                  <w:szCs w:val="18"/>
                </w:rPr>
                <w:t>cashlessk@yahoo.co.in</w:t>
              </w:r>
            </w:hyperlink>
            <w:r>
              <w:rPr>
                <w:rFonts w:ascii="Times New Roman" w:hAnsi="Times New Roman" w:cs="Times New Roman"/>
                <w:sz w:val="18"/>
                <w:szCs w:val="18"/>
              </w:rPr>
              <w:t xml:space="preserve">, </w:t>
            </w:r>
          </w:p>
          <w:p w:rsidR="00000000" w:rsidRDefault="00BF5BF8">
            <w:pPr>
              <w:spacing w:line="240" w:lineRule="auto"/>
              <w:jc w:val="both"/>
              <w:rPr>
                <w:rFonts w:ascii="Times New Roman" w:hAnsi="Times New Roman" w:cs="Times New Roman"/>
                <w:sz w:val="18"/>
                <w:szCs w:val="18"/>
              </w:rPr>
            </w:pPr>
          </w:p>
        </w:tc>
      </w:tr>
      <w:tr w:rsidR="00000000">
        <w:trPr>
          <w:trHeight w:val="20"/>
        </w:trPr>
        <w:tc>
          <w:tcPr>
            <w:tcW w:w="284" w:type="pct"/>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35</w:t>
            </w:r>
          </w:p>
        </w:tc>
        <w:tc>
          <w:tcPr>
            <w:tcW w:w="383" w:type="pct"/>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Karnataka Cancer Hospital</w:t>
            </w:r>
          </w:p>
        </w:tc>
        <w:tc>
          <w:tcPr>
            <w:tcW w:w="359"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Bangalore</w:t>
            </w:r>
          </w:p>
        </w:tc>
        <w:tc>
          <w:tcPr>
            <w:tcW w:w="563"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Oncology (Surgical, Medical &amp; Radiation)</w:t>
            </w:r>
          </w:p>
        </w:tc>
        <w:tc>
          <w:tcPr>
            <w:tcW w:w="616" w:type="pct"/>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Karn</w:t>
            </w:r>
            <w:r>
              <w:rPr>
                <w:rFonts w:ascii="Times New Roman" w:hAnsi="Times New Roman" w:cs="Times New Roman"/>
                <w:sz w:val="18"/>
                <w:szCs w:val="18"/>
              </w:rPr>
              <w:t>ataka Cancer Hospital, #99, Jharaka bande kaval, Krishnandanagar, Nandini Layout, Bangalore-560096</w:t>
            </w:r>
          </w:p>
        </w:tc>
        <w:tc>
          <w:tcPr>
            <w:tcW w:w="1356" w:type="pct"/>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8023574160</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8023478002</w:t>
            </w:r>
          </w:p>
        </w:tc>
        <w:tc>
          <w:tcPr>
            <w:tcW w:w="1439" w:type="pct"/>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hyperlink r:id="rId57" w:history="1">
              <w:r>
                <w:rPr>
                  <w:rStyle w:val="Hyperlink"/>
                  <w:sz w:val="18"/>
                  <w:szCs w:val="18"/>
                </w:rPr>
                <w:t>medicalsuptdbly@gmail.com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inf</w:t>
            </w:r>
            <w:hyperlink r:id="rId58" w:history="1">
              <w:r>
                <w:rPr>
                  <w:rStyle w:val="Hyperlink"/>
                  <w:sz w:val="18"/>
                  <w:szCs w:val="18"/>
                </w:rPr>
                <w:t>o.kchrc@gmail.com</w:t>
              </w:r>
            </w:hyperlink>
            <w:r>
              <w:rPr>
                <w:rFonts w:ascii="Times New Roman" w:hAnsi="Times New Roman" w:cs="Times New Roman"/>
                <w:sz w:val="18"/>
                <w:szCs w:val="18"/>
              </w:rPr>
              <w:t>,</w:t>
            </w:r>
          </w:p>
        </w:tc>
      </w:tr>
      <w:tr w:rsidR="00000000">
        <w:trPr>
          <w:trHeight w:val="20"/>
        </w:trPr>
        <w:tc>
          <w:tcPr>
            <w:tcW w:w="284" w:type="pct"/>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36</w:t>
            </w:r>
          </w:p>
        </w:tc>
        <w:tc>
          <w:tcPr>
            <w:tcW w:w="383" w:type="pct"/>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Karnataka Institute Of Medical Sciences</w:t>
            </w:r>
          </w:p>
        </w:tc>
        <w:tc>
          <w:tcPr>
            <w:tcW w:w="359" w:type="pct"/>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Dharwad</w:t>
            </w:r>
          </w:p>
          <w:p w:rsidR="00000000" w:rsidRDefault="00BF5BF8">
            <w:pPr>
              <w:spacing w:line="240" w:lineRule="auto"/>
              <w:jc w:val="both"/>
              <w:rPr>
                <w:rFonts w:ascii="Times New Roman" w:hAnsi="Times New Roman" w:cs="Times New Roman"/>
                <w:sz w:val="18"/>
                <w:szCs w:val="18"/>
              </w:rPr>
            </w:pPr>
          </w:p>
        </w:tc>
        <w:tc>
          <w:tcPr>
            <w:tcW w:w="563"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Cardiology, Neuro surgery, Pediatric</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Plastic Surgery, Urology</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Polytrauma</w:t>
            </w:r>
          </w:p>
        </w:tc>
        <w:tc>
          <w:tcPr>
            <w:tcW w:w="616"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Karnataka Institute Of Medical Sciences, Vidya Nagar, Hubli</w:t>
            </w:r>
          </w:p>
        </w:tc>
        <w:tc>
          <w:tcPr>
            <w:tcW w:w="1356" w:type="pct"/>
            <w:gridSpan w:val="2"/>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8362372681 </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8362374627</w:t>
            </w:r>
          </w:p>
        </w:tc>
        <w:tc>
          <w:tcPr>
            <w:tcW w:w="1439" w:type="pct"/>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hyperlink r:id="rId59" w:history="1">
              <w:r>
                <w:rPr>
                  <w:rStyle w:val="Hyperlink"/>
                  <w:sz w:val="18"/>
                  <w:szCs w:val="18"/>
                </w:rPr>
                <w:t>geet.papa@gmail.com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60" w:history="1">
              <w:r>
                <w:rPr>
                  <w:rStyle w:val="Hyperlink"/>
                  <w:sz w:val="18"/>
                  <w:szCs w:val="18"/>
                </w:rPr>
                <w:t>dr.ndjain@gmail.com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61" w:history="1">
              <w:r>
                <w:rPr>
                  <w:rStyle w:val="Hyperlink"/>
                  <w:sz w:val="18"/>
                  <w:szCs w:val="18"/>
                </w:rPr>
                <w:t>directorkims@rediffmail.com</w:t>
              </w:r>
            </w:hyperlink>
            <w:r>
              <w:rPr>
                <w:rFonts w:ascii="Times New Roman" w:hAnsi="Times New Roman" w:cs="Times New Roman"/>
                <w:sz w:val="18"/>
                <w:szCs w:val="18"/>
              </w:rPr>
              <w:t>,</w:t>
            </w:r>
          </w:p>
        </w:tc>
      </w:tr>
      <w:tr w:rsidR="00000000">
        <w:trPr>
          <w:trHeight w:val="20"/>
        </w:trPr>
        <w:tc>
          <w:tcPr>
            <w:tcW w:w="284" w:type="pct"/>
            <w:gridSpan w:val="2"/>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37</w:t>
            </w:r>
          </w:p>
        </w:tc>
        <w:tc>
          <w:tcPr>
            <w:tcW w:w="383" w:type="pct"/>
            <w:gridSpan w:val="2"/>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Kasturba Hospital</w:t>
            </w:r>
          </w:p>
        </w:tc>
        <w:tc>
          <w:tcPr>
            <w:tcW w:w="359" w:type="pct"/>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Udupi</w:t>
            </w:r>
          </w:p>
        </w:tc>
        <w:tc>
          <w:tcPr>
            <w:tcW w:w="563" w:type="pct"/>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Cardiovascular, </w:t>
            </w:r>
            <w:r>
              <w:rPr>
                <w:rFonts w:ascii="Times New Roman" w:hAnsi="Times New Roman" w:cs="Times New Roman"/>
                <w:sz w:val="18"/>
                <w:szCs w:val="18"/>
              </w:rPr>
              <w:t>Neurosurgery, Polytrauma</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Neonatal &amp; Pediatric Surgery, Renal, Burns,</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Oncology (Surgical, Medical &amp; Radiation)</w:t>
            </w:r>
          </w:p>
        </w:tc>
        <w:tc>
          <w:tcPr>
            <w:tcW w:w="616" w:type="pct"/>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Kasturba Hospital P.O. Box No. 7, Manipal, Udupi-576104</w:t>
            </w:r>
          </w:p>
        </w:tc>
        <w:tc>
          <w:tcPr>
            <w:tcW w:w="1356" w:type="pct"/>
            <w:gridSpan w:val="2"/>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8202922444</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8202571934</w:t>
            </w:r>
          </w:p>
        </w:tc>
        <w:tc>
          <w:tcPr>
            <w:tcW w:w="1439" w:type="pct"/>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18"/>
                <w:szCs w:val="18"/>
              </w:rPr>
            </w:pPr>
            <w:hyperlink r:id="rId62" w:history="1">
              <w:r>
                <w:rPr>
                  <w:rStyle w:val="Hyperlink"/>
                  <w:sz w:val="18"/>
                  <w:szCs w:val="18"/>
                </w:rPr>
                <w:t>office.kh@manipal</w:t>
              </w:r>
              <w:r>
                <w:rPr>
                  <w:rStyle w:val="Hyperlink"/>
                  <w:sz w:val="18"/>
                  <w:szCs w:val="18"/>
                </w:rPr>
                <w:t>.edu</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63" w:history="1">
              <w:r>
                <w:rPr>
                  <w:rStyle w:val="Hyperlink"/>
                  <w:sz w:val="18"/>
                  <w:szCs w:val="18"/>
                </w:rPr>
                <w:t>krishnaprasad.bs@manipalhospitals.com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64" w:history="1">
              <w:r>
                <w:rPr>
                  <w:rStyle w:val="Hyperlink"/>
                  <w:sz w:val="18"/>
                  <w:szCs w:val="18"/>
                </w:rPr>
                <w:t>marketing.kh@manipal.edu</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p>
        </w:tc>
      </w:tr>
    </w:tbl>
    <w:p w:rsidR="00000000" w:rsidRDefault="00BF5BF8">
      <w:pPr>
        <w:spacing w:after="0" w:line="240" w:lineRule="auto"/>
        <w:rPr>
          <w:rFonts w:ascii="Times New Roman" w:hAnsi="Times New Roman" w:cs="Times New Roman"/>
          <w:sz w:val="18"/>
          <w:szCs w:val="18"/>
          <w:lang w:val="en-US" w:eastAsia="en-US" w:bidi="hi-IN"/>
        </w:rPr>
        <w:sectPr w:rsidR="00000000">
          <w:pgSz w:w="11900" w:h="8400" w:orient="landscape"/>
          <w:pgMar w:top="360" w:right="360" w:bottom="360" w:left="360" w:header="0" w:footer="3" w:gutter="0"/>
          <w:cols w:space="720"/>
        </w:sectPr>
      </w:pPr>
    </w:p>
    <w:tbl>
      <w:tblPr>
        <w:tblW w:w="0" w:type="auto"/>
        <w:tblCellMar>
          <w:left w:w="0" w:type="dxa"/>
          <w:right w:w="0" w:type="dxa"/>
        </w:tblCellMar>
        <w:tblLook w:val="04A0" w:firstRow="1" w:lastRow="0" w:firstColumn="1" w:lastColumn="0" w:noHBand="0" w:noVBand="1"/>
      </w:tblPr>
      <w:tblGrid>
        <w:gridCol w:w="190"/>
        <w:gridCol w:w="1938"/>
        <w:gridCol w:w="750"/>
        <w:gridCol w:w="2109"/>
        <w:gridCol w:w="2847"/>
        <w:gridCol w:w="1155"/>
        <w:gridCol w:w="2181"/>
      </w:tblGrid>
      <w:tr w:rsidR="00000000">
        <w:trPr>
          <w:trHeight w:val="1621"/>
        </w:trPr>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38</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Kidwai Memorial institute of Oncology</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Bangalore</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Oncology (Surgical, Chemotherapy and Radiation oncology)</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Kidwai Memorial Institute of Oncology, Dr. M.H Marigowda Road, Bangalore-560029</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802656088</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 _ 802656071</w:t>
            </w:r>
          </w:p>
        </w:tc>
        <w:tc>
          <w:tcPr>
            <w:tcW w:w="0" w:type="auto"/>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hyperlink r:id="rId65" w:history="1">
              <w:r>
                <w:rPr>
                  <w:rStyle w:val="Hyperlink"/>
                  <w:sz w:val="18"/>
                  <w:szCs w:val="18"/>
                </w:rPr>
                <w:t>nagnoorl@gmail.com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66" w:history="1">
              <w:r>
                <w:rPr>
                  <w:rStyle w:val="Hyperlink"/>
                  <w:sz w:val="18"/>
                  <w:szCs w:val="18"/>
                </w:rPr>
                <w:t>kidwai@kar.nic</w:t>
              </w:r>
            </w:hyperlink>
            <w:r>
              <w:rPr>
                <w:rFonts w:ascii="Times New Roman" w:hAnsi="Times New Roman" w:cs="Times New Roman"/>
                <w:sz w:val="18"/>
                <w:szCs w:val="18"/>
              </w:rPr>
              <w:t xml:space="preserve">.in, </w:t>
            </w:r>
          </w:p>
        </w:tc>
      </w:tr>
      <w:tr w:rsidR="00000000">
        <w:trPr>
          <w:trHeight w:val="2150"/>
        </w:trPr>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39</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KLES Dr. Prabhakhar (Core Hospital &amp; Medical Research Center</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Belgaum</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Cardiology &amp; Cardiothoracic Surgery, Neurosurgery, Polytrauma</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Pediatric &amp; Neonatal, Renal, Burns</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KLES Dr. Prabhakhar Kore Hospital &amp; </w:t>
            </w:r>
            <w:r>
              <w:rPr>
                <w:rFonts w:ascii="Times New Roman" w:hAnsi="Times New Roman" w:cs="Times New Roman"/>
                <w:sz w:val="18"/>
                <w:szCs w:val="18"/>
              </w:rPr>
              <w:t>Medical Research Center, Nehru Nagar, Belgaum- 590010</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831247177</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312475375</w:t>
            </w:r>
          </w:p>
        </w:tc>
        <w:tc>
          <w:tcPr>
            <w:tcW w:w="0" w:type="auto"/>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Fonts w:ascii="Times New Roman" w:hAnsi="Times New Roman" w:cs="Times New Roman"/>
                <w:sz w:val="18"/>
                <w:szCs w:val="18"/>
              </w:rPr>
            </w:pPr>
            <w:hyperlink r:id="rId67" w:history="1">
              <w:r>
                <w:rPr>
                  <w:rStyle w:val="Hyperlink"/>
                  <w:sz w:val="18"/>
                  <w:szCs w:val="18"/>
                </w:rPr>
                <w:t>vamco.kle@gmail.com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p>
        </w:tc>
      </w:tr>
      <w:tr w:rsidR="00000000">
        <w:trPr>
          <w:trHeight w:val="3070"/>
        </w:trPr>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40</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Krishna Rajendra Hospital</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Mysore</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center"/>
              <w:rPr>
                <w:rFonts w:ascii="Times New Roman" w:hAnsi="Times New Roman" w:cs="Times New Roman"/>
                <w:sz w:val="18"/>
                <w:szCs w:val="18"/>
              </w:rPr>
            </w:pPr>
            <w:r>
              <w:rPr>
                <w:rFonts w:ascii="Times New Roman" w:hAnsi="Times New Roman" w:cs="Times New Roman"/>
                <w:sz w:val="18"/>
                <w:szCs w:val="18"/>
              </w:rPr>
              <w:t>Ncuro Surgery,</w:t>
            </w:r>
          </w:p>
          <w:p w:rsidR="00000000" w:rsidRDefault="00BF5BF8">
            <w:pPr>
              <w:spacing w:line="240" w:lineRule="auto"/>
              <w:jc w:val="center"/>
              <w:rPr>
                <w:rFonts w:ascii="Times New Roman" w:hAnsi="Times New Roman" w:cs="Times New Roman"/>
                <w:sz w:val="18"/>
                <w:szCs w:val="18"/>
              </w:rPr>
            </w:pPr>
            <w:r>
              <w:rPr>
                <w:rFonts w:ascii="Times New Roman" w:hAnsi="Times New Roman" w:cs="Times New Roman"/>
                <w:sz w:val="18"/>
                <w:szCs w:val="18"/>
              </w:rPr>
              <w:t>Polytrauma,</w:t>
            </w:r>
          </w:p>
          <w:p w:rsidR="00000000" w:rsidRDefault="00BF5BF8">
            <w:pPr>
              <w:spacing w:line="240" w:lineRule="auto"/>
              <w:jc w:val="center"/>
              <w:rPr>
                <w:rFonts w:ascii="Times New Roman" w:hAnsi="Times New Roman" w:cs="Times New Roman"/>
                <w:sz w:val="18"/>
                <w:szCs w:val="18"/>
              </w:rPr>
            </w:pPr>
            <w:r>
              <w:rPr>
                <w:rFonts w:ascii="Times New Roman" w:hAnsi="Times New Roman" w:cs="Times New Roman"/>
                <w:sz w:val="18"/>
                <w:szCs w:val="18"/>
              </w:rPr>
              <w:t>Burns, 0ncology (Medical, Surgical &amp; Radiation),</w:t>
            </w:r>
            <w:r>
              <w:rPr>
                <w:rFonts w:ascii="Times New Roman" w:hAnsi="Times New Roman" w:cs="Times New Roman"/>
                <w:sz w:val="18"/>
                <w:szCs w:val="18"/>
              </w:rPr>
              <w:t xml:space="preserve"> Urology</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Krishna Rajendra Hospital, Krishnarajendra Hospital, Irwin road, Mysore-570 001</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8212429179, 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08212427252</w:t>
            </w:r>
          </w:p>
        </w:tc>
        <w:tc>
          <w:tcPr>
            <w:tcW w:w="0" w:type="auto"/>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hyperlink r:id="rId68" w:history="1">
              <w:r>
                <w:rPr>
                  <w:rStyle w:val="Hyperlink"/>
                  <w:sz w:val="18"/>
                  <w:szCs w:val="18"/>
                </w:rPr>
                <w:t>sagarortho1955@yahoo.co.in</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69" w:history="1">
              <w:r>
                <w:rPr>
                  <w:rStyle w:val="Hyperlink"/>
                  <w:sz w:val="18"/>
                  <w:szCs w:val="18"/>
                </w:rPr>
                <w:t>abskrh@gmail.com</w:t>
              </w:r>
            </w:hyperlink>
          </w:p>
        </w:tc>
      </w:tr>
      <w:tr w:rsidR="00000000">
        <w:trPr>
          <w:trHeight w:val="1351"/>
        </w:trPr>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41</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Kumar Hospital</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Tumkur</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Renal</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Kumar Hospital,</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MST Road, Tiptur, Tumkur</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81342536.</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8134253859</w:t>
            </w:r>
          </w:p>
        </w:tc>
        <w:tc>
          <w:tcPr>
            <w:tcW w:w="0" w:type="auto"/>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hyperlink r:id="rId70" w:history="1">
              <w:r>
                <w:rPr>
                  <w:rStyle w:val="Hyperlink"/>
                  <w:sz w:val="18"/>
                  <w:szCs w:val="18"/>
                </w:rPr>
                <w:t>mstiptur@yahoo.co.in</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71" w:history="1">
              <w:r>
                <w:rPr>
                  <w:rStyle w:val="Hyperlink"/>
                  <w:sz w:val="18"/>
                  <w:szCs w:val="18"/>
                </w:rPr>
                <w:t>shruthikhl@yahoo.co.in</w:t>
              </w:r>
            </w:hyperlink>
            <w:r>
              <w:rPr>
                <w:rFonts w:ascii="Times New Roman" w:hAnsi="Times New Roman" w:cs="Times New Roman"/>
                <w:sz w:val="18"/>
                <w:szCs w:val="18"/>
              </w:rPr>
              <w:t>,</w:t>
            </w:r>
          </w:p>
        </w:tc>
      </w:tr>
      <w:tr w:rsidR="00000000">
        <w:trPr>
          <w:trHeight w:val="1567"/>
        </w:trPr>
        <w:tc>
          <w:tcPr>
            <w:tcW w:w="0" w:type="auto"/>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42</w:t>
            </w:r>
          </w:p>
        </w:tc>
        <w:tc>
          <w:tcPr>
            <w:tcW w:w="0" w:type="auto"/>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M.S. Ramaiah Hospita</w:t>
            </w:r>
            <w:r>
              <w:rPr>
                <w:rFonts w:ascii="Times New Roman" w:hAnsi="Times New Roman" w:cs="Times New Roman"/>
                <w:sz w:val="18"/>
                <w:szCs w:val="18"/>
              </w:rPr>
              <w:t>l</w:t>
            </w:r>
          </w:p>
        </w:tc>
        <w:tc>
          <w:tcPr>
            <w:tcW w:w="0" w:type="auto"/>
            <w:tcBorders>
              <w:top w:val="single" w:sz="4" w:space="0" w:color="auto"/>
              <w:left w:val="single" w:sz="4" w:space="0" w:color="auto"/>
              <w:bottom w:val="single" w:sz="4" w:space="0" w:color="auto"/>
              <w:right w:val="nil"/>
            </w:tcBorders>
            <w:shd w:val="clear" w:color="auto" w:fill="FFFFFF"/>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Bangalore</w:t>
            </w:r>
          </w:p>
          <w:p w:rsidR="00000000" w:rsidRDefault="00BF5BF8">
            <w:pPr>
              <w:spacing w:line="240" w:lineRule="auto"/>
              <w:jc w:val="both"/>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Neurosurgery, Oncology (Medical, surgical &amp; Radiation), Burns,</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Renal, Neonatal and Pediatric Surgery, PoIytrauma</w:t>
            </w:r>
          </w:p>
        </w:tc>
        <w:tc>
          <w:tcPr>
            <w:tcW w:w="0" w:type="auto"/>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M.S. Ramaiah Hospital, MSRIT Post, New BEL Road, MSR Nagar, Bangaiore-560054</w:t>
            </w:r>
          </w:p>
        </w:tc>
        <w:tc>
          <w:tcPr>
            <w:tcW w:w="0" w:type="auto"/>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8023608888</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802360101924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18"/>
                <w:szCs w:val="18"/>
              </w:rPr>
            </w:pPr>
            <w:hyperlink r:id="rId72" w:history="1">
              <w:r>
                <w:rPr>
                  <w:rStyle w:val="Hyperlink"/>
                  <w:sz w:val="18"/>
                  <w:szCs w:val="18"/>
                </w:rPr>
                <w:t>gopalapp.hm@gmail.com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73" w:history="1">
              <w:r>
                <w:rPr>
                  <w:rStyle w:val="Hyperlink"/>
                  <w:sz w:val="18"/>
                  <w:szCs w:val="18"/>
                </w:rPr>
                <w:t>msrmth@yahoo.co.in</w:t>
              </w:r>
            </w:hyperlink>
          </w:p>
          <w:p w:rsidR="00000000" w:rsidRDefault="00BF5BF8">
            <w:pPr>
              <w:spacing w:line="240" w:lineRule="auto"/>
              <w:jc w:val="both"/>
              <w:rPr>
                <w:rFonts w:ascii="Times New Roman" w:hAnsi="Times New Roman" w:cs="Times New Roman"/>
                <w:sz w:val="18"/>
                <w:szCs w:val="18"/>
              </w:rPr>
            </w:pPr>
          </w:p>
        </w:tc>
      </w:tr>
    </w:tbl>
    <w:p w:rsidR="00000000" w:rsidRDefault="00BF5BF8">
      <w:pPr>
        <w:tabs>
          <w:tab w:val="left" w:pos="4948"/>
        </w:tabs>
        <w:spacing w:line="240" w:lineRule="auto"/>
        <w:jc w:val="both"/>
        <w:rPr>
          <w:rFonts w:ascii="Times New Roman" w:hAnsi="Times New Roman" w:cs="Times New Roman"/>
          <w:sz w:val="18"/>
          <w:szCs w:val="18"/>
          <w:lang w:val="en-US"/>
        </w:rPr>
      </w:pPr>
    </w:p>
    <w:p w:rsidR="00000000" w:rsidRDefault="00BF5BF8">
      <w:pPr>
        <w:rPr>
          <w:sz w:val="18"/>
          <w:szCs w:val="18"/>
          <w:lang w:val="en-US"/>
        </w:rPr>
      </w:pPr>
    </w:p>
    <w:p w:rsidR="00000000" w:rsidRDefault="00BF5BF8">
      <w:pPr>
        <w:rPr>
          <w:sz w:val="18"/>
          <w:szCs w:val="18"/>
          <w:lang w:val="en-US"/>
        </w:rPr>
      </w:pPr>
    </w:p>
    <w:p w:rsidR="00000000" w:rsidRDefault="00BF5BF8">
      <w:pPr>
        <w:tabs>
          <w:tab w:val="left" w:pos="3514"/>
        </w:tabs>
        <w:rPr>
          <w:sz w:val="18"/>
          <w:szCs w:val="18"/>
          <w:lang w:val="en-US"/>
        </w:rPr>
      </w:pPr>
      <w:r>
        <w:rPr>
          <w:sz w:val="18"/>
          <w:szCs w:val="18"/>
          <w:lang w:val="en-US"/>
        </w:rPr>
        <w:tab/>
      </w:r>
    </w:p>
    <w:p w:rsidR="00000000" w:rsidRDefault="00BF5BF8">
      <w:pPr>
        <w:rPr>
          <w:sz w:val="18"/>
          <w:szCs w:val="18"/>
          <w:lang w:val="en-US"/>
        </w:rPr>
      </w:pPr>
      <w:r>
        <w:rPr>
          <w:sz w:val="18"/>
          <w:szCs w:val="18"/>
          <w:lang w:val="en-US" w:eastAsia="en-US" w:bidi="hi-IN"/>
        </w:rPr>
        <w:br w:type="page"/>
      </w:r>
    </w:p>
    <w:tbl>
      <w:tblPr>
        <w:tblW w:w="5000" w:type="pct"/>
        <w:tblCellSpacing w:w="7" w:type="dxa"/>
        <w:tblCellMar>
          <w:top w:w="14" w:type="dxa"/>
          <w:left w:w="14" w:type="dxa"/>
          <w:bottom w:w="14" w:type="dxa"/>
          <w:right w:w="14" w:type="dxa"/>
        </w:tblCellMar>
        <w:tblLook w:val="04A0" w:firstRow="1" w:lastRow="0" w:firstColumn="1" w:lastColumn="0" w:noHBand="0" w:noVBand="1"/>
      </w:tblPr>
      <w:tblGrid>
        <w:gridCol w:w="277"/>
        <w:gridCol w:w="1688"/>
        <w:gridCol w:w="996"/>
        <w:gridCol w:w="1500"/>
        <w:gridCol w:w="2131"/>
        <w:gridCol w:w="1414"/>
        <w:gridCol w:w="3164"/>
      </w:tblGrid>
      <w:tr w:rsidR="00000000">
        <w:trPr>
          <w:trHeight w:val="2068"/>
          <w:tblCellSpacing w:w="7" w:type="dxa"/>
        </w:trPr>
        <w:tc>
          <w:tcPr>
            <w:tcW w:w="115"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lang w:val="en-US" w:eastAsia="en-US" w:bidi="hi-IN"/>
              </w:rPr>
              <w:br w:type="page"/>
            </w:r>
            <w:r>
              <w:rPr>
                <w:rFonts w:ascii="Times New Roman" w:hAnsi="Times New Roman" w:cs="Times New Roman"/>
                <w:sz w:val="18"/>
                <w:szCs w:val="18"/>
              </w:rPr>
              <w:t>49</w:t>
            </w:r>
          </w:p>
        </w:tc>
        <w:tc>
          <w:tcPr>
            <w:tcW w:w="749"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Medihope Hospitals &amp; Research Centre Pvt Ltd,</w:t>
            </w:r>
          </w:p>
        </w:tc>
        <w:tc>
          <w:tcPr>
            <w:tcW w:w="440"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Bangalore</w:t>
            </w:r>
          </w:p>
        </w:tc>
        <w:tc>
          <w:tcPr>
            <w:tcW w:w="665"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Cardiology &amp; Cardiothoracic</w:t>
            </w:r>
          </w:p>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Surgery, Urology</w:t>
            </w:r>
          </w:p>
        </w:tc>
        <w:tc>
          <w:tcPr>
            <w:tcW w:w="947" w:type="pct"/>
            <w:tcBorders>
              <w:top w:val="single" w:sz="4" w:space="0" w:color="auto"/>
              <w:left w:val="single" w:sz="4" w:space="0" w:color="auto"/>
              <w:bottom w:val="nil"/>
              <w:right w:val="nil"/>
            </w:tcBorders>
            <w:shd w:val="clear" w:color="auto" w:fill="FFFFFF"/>
            <w:vAlign w:val="bottom"/>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Medihope Hosp</w:t>
            </w:r>
            <w:r>
              <w:rPr>
                <w:rFonts w:ascii="Times New Roman" w:hAnsi="Times New Roman" w:cs="Times New Roman"/>
                <w:sz w:val="18"/>
                <w:szCs w:val="18"/>
              </w:rPr>
              <w:t>itals &amp; Research Centre Pvt Ltd, #144/1, Malleshpalya Main Road, New Thippasandra Post, Bangalore 560 075</w:t>
            </w:r>
          </w:p>
          <w:p w:rsidR="00000000" w:rsidRDefault="00BF5BF8">
            <w:pPr>
              <w:spacing w:line="240" w:lineRule="auto"/>
              <w:rPr>
                <w:rFonts w:ascii="Times New Roman" w:hAnsi="Times New Roman" w:cs="Times New Roman"/>
                <w:sz w:val="18"/>
                <w:szCs w:val="18"/>
              </w:rPr>
            </w:pPr>
          </w:p>
        </w:tc>
        <w:tc>
          <w:tcPr>
            <w:tcW w:w="627"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8033434025</w:t>
            </w:r>
          </w:p>
        </w:tc>
        <w:tc>
          <w:tcPr>
            <w:tcW w:w="1407" w:type="pct"/>
            <w:tcBorders>
              <w:top w:val="single" w:sz="4" w:space="0" w:color="auto"/>
              <w:left w:val="single" w:sz="4" w:space="0" w:color="auto"/>
              <w:bottom w:val="nil"/>
              <w:right w:val="single" w:sz="4" w:space="0" w:color="auto"/>
            </w:tcBorders>
            <w:shd w:val="clear" w:color="auto" w:fill="FFFFFF"/>
            <w:vAlign w:val="center"/>
          </w:tcPr>
          <w:p w:rsidR="00000000" w:rsidRDefault="00BF5BF8">
            <w:pPr>
              <w:spacing w:line="240" w:lineRule="auto"/>
              <w:rPr>
                <w:rFonts w:ascii="Times New Roman" w:hAnsi="Times New Roman" w:cs="Times New Roman"/>
                <w:sz w:val="18"/>
                <w:szCs w:val="18"/>
              </w:rPr>
            </w:pPr>
            <w:hyperlink r:id="rId74" w:history="1">
              <w:r>
                <w:rPr>
                  <w:rStyle w:val="Hyperlink"/>
                  <w:sz w:val="18"/>
                  <w:szCs w:val="18"/>
                </w:rPr>
                <w:t>drricvts@yahoo.com</w:t>
              </w:r>
            </w:hyperlink>
            <w:r>
              <w:rPr>
                <w:rFonts w:ascii="Times New Roman" w:hAnsi="Times New Roman" w:cs="Times New Roman"/>
                <w:sz w:val="18"/>
                <w:szCs w:val="18"/>
              </w:rPr>
              <w:t>,</w:t>
            </w:r>
          </w:p>
          <w:p w:rsidR="00000000" w:rsidRDefault="00BF5BF8">
            <w:pPr>
              <w:spacing w:line="240" w:lineRule="auto"/>
              <w:rPr>
                <w:rFonts w:ascii="Times New Roman" w:hAnsi="Times New Roman" w:cs="Times New Roman"/>
                <w:sz w:val="18"/>
                <w:szCs w:val="18"/>
              </w:rPr>
            </w:pPr>
            <w:hyperlink r:id="rId75" w:history="1">
              <w:r>
                <w:rPr>
                  <w:rStyle w:val="Hyperlink"/>
                  <w:sz w:val="18"/>
                  <w:szCs w:val="18"/>
                </w:rPr>
                <w:t>muzamil353@gmail.com</w:t>
              </w:r>
            </w:hyperlink>
            <w:r>
              <w:rPr>
                <w:rFonts w:ascii="Times New Roman" w:hAnsi="Times New Roman" w:cs="Times New Roman"/>
                <w:sz w:val="18"/>
                <w:szCs w:val="18"/>
              </w:rPr>
              <w:t xml:space="preserve">, </w:t>
            </w:r>
          </w:p>
          <w:p w:rsidR="00000000" w:rsidRDefault="00BF5BF8">
            <w:pPr>
              <w:spacing w:line="240" w:lineRule="auto"/>
              <w:rPr>
                <w:rFonts w:ascii="Times New Roman" w:hAnsi="Times New Roman" w:cs="Times New Roman"/>
                <w:sz w:val="18"/>
                <w:szCs w:val="18"/>
              </w:rPr>
            </w:pPr>
            <w:hyperlink r:id="rId76" w:history="1">
              <w:r>
                <w:rPr>
                  <w:rStyle w:val="Hyperlink"/>
                  <w:sz w:val="18"/>
                  <w:szCs w:val="18"/>
                </w:rPr>
                <w:t>info@medihopehospitals.com</w:t>
              </w:r>
            </w:hyperlink>
            <w:r>
              <w:rPr>
                <w:rFonts w:ascii="Times New Roman" w:hAnsi="Times New Roman" w:cs="Times New Roman"/>
                <w:sz w:val="18"/>
                <w:szCs w:val="18"/>
              </w:rPr>
              <w:t>,</w:t>
            </w:r>
          </w:p>
          <w:p w:rsidR="00000000" w:rsidRDefault="00BF5BF8">
            <w:pPr>
              <w:spacing w:line="240" w:lineRule="auto"/>
              <w:rPr>
                <w:rFonts w:ascii="Times New Roman" w:hAnsi="Times New Roman" w:cs="Times New Roman"/>
                <w:sz w:val="18"/>
                <w:szCs w:val="18"/>
              </w:rPr>
            </w:pPr>
          </w:p>
        </w:tc>
      </w:tr>
      <w:tr w:rsidR="00000000">
        <w:trPr>
          <w:trHeight w:val="20"/>
          <w:tblCellSpacing w:w="7" w:type="dxa"/>
        </w:trPr>
        <w:tc>
          <w:tcPr>
            <w:tcW w:w="115"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50</w:t>
            </w:r>
          </w:p>
        </w:tc>
        <w:tc>
          <w:tcPr>
            <w:tcW w:w="749"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Mudra Hospital</w:t>
            </w:r>
          </w:p>
        </w:tc>
        <w:tc>
          <w:tcPr>
            <w:tcW w:w="440"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Tumkur</w:t>
            </w:r>
          </w:p>
        </w:tc>
        <w:tc>
          <w:tcPr>
            <w:tcW w:w="665"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Urology</w:t>
            </w:r>
          </w:p>
        </w:tc>
        <w:tc>
          <w:tcPr>
            <w:tcW w:w="947"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Mudra Hospital, K.R.Extension, 3rd Main Road,</w:t>
            </w:r>
          </w:p>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Tiptur-572201</w:t>
            </w:r>
          </w:p>
        </w:tc>
        <w:tc>
          <w:tcPr>
            <w:tcW w:w="627"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08134250100</w:t>
            </w:r>
          </w:p>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08134254183</w:t>
            </w:r>
          </w:p>
        </w:tc>
        <w:tc>
          <w:tcPr>
            <w:tcW w:w="1407" w:type="pct"/>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rPr>
                <w:rFonts w:ascii="Times New Roman" w:hAnsi="Times New Roman" w:cs="Times New Roman"/>
                <w:sz w:val="18"/>
                <w:szCs w:val="18"/>
              </w:rPr>
            </w:pPr>
            <w:hyperlink r:id="rId77" w:history="1">
              <w:r>
                <w:rPr>
                  <w:rStyle w:val="Hyperlink"/>
                  <w:sz w:val="18"/>
                  <w:szCs w:val="18"/>
                </w:rPr>
                <w:t>Kavi</w:t>
              </w:r>
              <w:r>
                <w:rPr>
                  <w:rStyle w:val="Hyperlink"/>
                  <w:sz w:val="18"/>
                  <w:szCs w:val="18"/>
                </w:rPr>
                <w:t>tha.ramesh70@yahoo.com</w:t>
              </w:r>
            </w:hyperlink>
          </w:p>
          <w:p w:rsidR="00000000" w:rsidRDefault="00BF5BF8">
            <w:pPr>
              <w:spacing w:line="240" w:lineRule="auto"/>
              <w:rPr>
                <w:rFonts w:ascii="Times New Roman" w:hAnsi="Times New Roman" w:cs="Times New Roman"/>
                <w:sz w:val="18"/>
                <w:szCs w:val="18"/>
              </w:rPr>
            </w:pPr>
          </w:p>
        </w:tc>
      </w:tr>
      <w:tr w:rsidR="00000000">
        <w:trPr>
          <w:trHeight w:val="20"/>
          <w:tblCellSpacing w:w="7" w:type="dxa"/>
        </w:trPr>
        <w:tc>
          <w:tcPr>
            <w:tcW w:w="115"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51</w:t>
            </w:r>
          </w:p>
        </w:tc>
        <w:tc>
          <w:tcPr>
            <w:tcW w:w="749"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Nagesh Hospital, Channarayapatna</w:t>
            </w:r>
          </w:p>
        </w:tc>
        <w:tc>
          <w:tcPr>
            <w:tcW w:w="440"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Hassan</w:t>
            </w:r>
          </w:p>
        </w:tc>
        <w:tc>
          <w:tcPr>
            <w:tcW w:w="665"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Urology, Polytrauma, Neonatal &amp; Paediatric Surgery,</w:t>
            </w:r>
          </w:p>
        </w:tc>
        <w:tc>
          <w:tcPr>
            <w:tcW w:w="947"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 xml:space="preserve">Nagesh Hospital, Mysore Road, Channarayapatna, Hassan- 573116 </w:t>
            </w:r>
          </w:p>
        </w:tc>
        <w:tc>
          <w:tcPr>
            <w:tcW w:w="627"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08176252008/</w:t>
            </w:r>
          </w:p>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0817625OO88,</w:t>
            </w:r>
          </w:p>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9880384817</w:t>
            </w:r>
          </w:p>
        </w:tc>
        <w:tc>
          <w:tcPr>
            <w:tcW w:w="1407" w:type="pct"/>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rPr>
                <w:rFonts w:ascii="Times New Roman" w:hAnsi="Times New Roman" w:cs="Times New Roman"/>
                <w:sz w:val="18"/>
                <w:szCs w:val="18"/>
              </w:rPr>
            </w:pPr>
            <w:hyperlink r:id="rId78" w:history="1">
              <w:r>
                <w:rPr>
                  <w:rStyle w:val="Hyperlink"/>
                  <w:sz w:val="18"/>
                  <w:szCs w:val="18"/>
                </w:rPr>
                <w:t>nageshhospital@in.com</w:t>
              </w:r>
            </w:hyperlink>
            <w:r>
              <w:rPr>
                <w:rFonts w:ascii="Times New Roman" w:hAnsi="Times New Roman" w:cs="Times New Roman"/>
                <w:sz w:val="18"/>
                <w:szCs w:val="18"/>
              </w:rPr>
              <w:t xml:space="preserve">, </w:t>
            </w:r>
            <w:hyperlink r:id="rId79" w:history="1">
              <w:r>
                <w:rPr>
                  <w:rStyle w:val="Hyperlink"/>
                  <w:sz w:val="18"/>
                  <w:szCs w:val="18"/>
                </w:rPr>
                <w:t>naghos@gmail.com</w:t>
              </w:r>
            </w:hyperlink>
            <w:r>
              <w:rPr>
                <w:rFonts w:ascii="Times New Roman" w:hAnsi="Times New Roman" w:cs="Times New Roman"/>
                <w:sz w:val="18"/>
                <w:szCs w:val="18"/>
              </w:rPr>
              <w:t xml:space="preserve"> </w:t>
            </w:r>
          </w:p>
        </w:tc>
      </w:tr>
      <w:tr w:rsidR="00000000">
        <w:trPr>
          <w:trHeight w:val="20"/>
          <w:tblCellSpacing w:w="7" w:type="dxa"/>
        </w:trPr>
        <w:tc>
          <w:tcPr>
            <w:tcW w:w="115"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52</w:t>
            </w:r>
          </w:p>
        </w:tc>
        <w:tc>
          <w:tcPr>
            <w:tcW w:w="749"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Nanjappa Hospital</w:t>
            </w:r>
          </w:p>
        </w:tc>
        <w:tc>
          <w:tcPr>
            <w:tcW w:w="440"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Shimoga</w:t>
            </w:r>
          </w:p>
        </w:tc>
        <w:tc>
          <w:tcPr>
            <w:tcW w:w="665"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Neuro Surgery,</w:t>
            </w:r>
          </w:p>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Plastic Surgery,</w:t>
            </w:r>
          </w:p>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Neonatal &amp; Paediatric Surgery.</w:t>
            </w:r>
          </w:p>
        </w:tc>
        <w:tc>
          <w:tcPr>
            <w:tcW w:w="947"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Nanjappa Hospital, No.660, Kuvempu Ro</w:t>
            </w:r>
            <w:r>
              <w:rPr>
                <w:rFonts w:ascii="Times New Roman" w:hAnsi="Times New Roman" w:cs="Times New Roman"/>
                <w:sz w:val="18"/>
                <w:szCs w:val="18"/>
              </w:rPr>
              <w:t>ad, Shimoga- 577201</w:t>
            </w:r>
          </w:p>
        </w:tc>
        <w:tc>
          <w:tcPr>
            <w:tcW w:w="627" w:type="pct"/>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8182221002</w:t>
            </w:r>
          </w:p>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8182274012</w:t>
            </w:r>
          </w:p>
        </w:tc>
        <w:tc>
          <w:tcPr>
            <w:tcW w:w="1407" w:type="pct"/>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rPr>
                <w:rFonts w:ascii="Times New Roman" w:hAnsi="Times New Roman" w:cs="Times New Roman"/>
                <w:sz w:val="18"/>
                <w:szCs w:val="18"/>
              </w:rPr>
            </w:pPr>
            <w:hyperlink r:id="rId80" w:history="1">
              <w:r>
                <w:rPr>
                  <w:rStyle w:val="Hyperlink"/>
                  <w:sz w:val="18"/>
                  <w:szCs w:val="18"/>
                </w:rPr>
                <w:t>vas@nanjappalifecare.com</w:t>
              </w:r>
            </w:hyperlink>
            <w:r>
              <w:rPr>
                <w:rFonts w:ascii="Times New Roman" w:hAnsi="Times New Roman" w:cs="Times New Roman"/>
                <w:sz w:val="18"/>
                <w:szCs w:val="18"/>
              </w:rPr>
              <w:t xml:space="preserve">, </w:t>
            </w:r>
          </w:p>
        </w:tc>
      </w:tr>
      <w:tr w:rsidR="00000000">
        <w:trPr>
          <w:trHeight w:val="20"/>
          <w:tblCellSpacing w:w="7" w:type="dxa"/>
        </w:trPr>
        <w:tc>
          <w:tcPr>
            <w:tcW w:w="115"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53</w:t>
            </w:r>
          </w:p>
        </w:tc>
        <w:tc>
          <w:tcPr>
            <w:tcW w:w="749"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Nanjappa Life Care</w:t>
            </w:r>
          </w:p>
        </w:tc>
        <w:tc>
          <w:tcPr>
            <w:tcW w:w="440"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Shimoga</w:t>
            </w:r>
          </w:p>
        </w:tc>
        <w:tc>
          <w:tcPr>
            <w:tcW w:w="665"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Cardiology &amp; Cardiothoracic Surgery</w:t>
            </w:r>
          </w:p>
        </w:tc>
        <w:tc>
          <w:tcPr>
            <w:tcW w:w="947"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Nanjappa Life Care, No-5619, Oadikoppa, Sagar Road, Shimoga-577205.</w:t>
            </w:r>
          </w:p>
        </w:tc>
        <w:tc>
          <w:tcPr>
            <w:tcW w:w="627"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 xml:space="preserve">8182251166 </w:t>
            </w:r>
          </w:p>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8182274012</w:t>
            </w:r>
          </w:p>
        </w:tc>
        <w:tc>
          <w:tcPr>
            <w:tcW w:w="1407" w:type="pct"/>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rPr>
                <w:rFonts w:ascii="Times New Roman" w:hAnsi="Times New Roman" w:cs="Times New Roman"/>
                <w:sz w:val="18"/>
                <w:szCs w:val="18"/>
              </w:rPr>
            </w:pPr>
            <w:hyperlink r:id="rId81" w:history="1">
              <w:r>
                <w:rPr>
                  <w:rStyle w:val="Hyperlink"/>
                  <w:sz w:val="18"/>
                  <w:szCs w:val="18"/>
                </w:rPr>
                <w:t>avinash@nanjappahospitals.com</w:t>
              </w:r>
            </w:hyperlink>
          </w:p>
        </w:tc>
      </w:tr>
      <w:tr w:rsidR="00000000">
        <w:trPr>
          <w:trHeight w:val="20"/>
          <w:tblCellSpacing w:w="7" w:type="dxa"/>
        </w:trPr>
        <w:tc>
          <w:tcPr>
            <w:tcW w:w="115"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54</w:t>
            </w:r>
          </w:p>
        </w:tc>
        <w:tc>
          <w:tcPr>
            <w:tcW w:w="749"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NU Hospital</w:t>
            </w:r>
          </w:p>
        </w:tc>
        <w:tc>
          <w:tcPr>
            <w:tcW w:w="440"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Bangalore</w:t>
            </w:r>
          </w:p>
        </w:tc>
        <w:tc>
          <w:tcPr>
            <w:tcW w:w="665"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Urology</w:t>
            </w:r>
          </w:p>
        </w:tc>
        <w:tc>
          <w:tcPr>
            <w:tcW w:w="947"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 xml:space="preserve">NU Hospitals Pvt Ltd, C.A.6, 15th Main, 11th Cross, Padmanabhanagar, Bangalore-560070 </w:t>
            </w:r>
          </w:p>
        </w:tc>
        <w:tc>
          <w:tcPr>
            <w:tcW w:w="627"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08042480066/</w:t>
            </w:r>
          </w:p>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08042489999/</w:t>
            </w:r>
          </w:p>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08026392693</w:t>
            </w:r>
          </w:p>
        </w:tc>
        <w:tc>
          <w:tcPr>
            <w:tcW w:w="1407" w:type="pct"/>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rPr>
                <w:rFonts w:ascii="Times New Roman" w:hAnsi="Times New Roman" w:cs="Times New Roman"/>
                <w:sz w:val="18"/>
                <w:szCs w:val="18"/>
              </w:rPr>
            </w:pPr>
            <w:hyperlink r:id="rId82" w:history="1">
              <w:r>
                <w:rPr>
                  <w:rStyle w:val="Hyperlink"/>
                  <w:sz w:val="18"/>
                  <w:szCs w:val="18"/>
                </w:rPr>
                <w:t>accounts2@nuhospitals.com</w:t>
              </w:r>
            </w:hyperlink>
            <w:r>
              <w:rPr>
                <w:rFonts w:ascii="Times New Roman" w:hAnsi="Times New Roman" w:cs="Times New Roman"/>
                <w:sz w:val="18"/>
                <w:szCs w:val="18"/>
              </w:rPr>
              <w:t xml:space="preserve">, </w:t>
            </w:r>
            <w:hyperlink r:id="rId83" w:history="1">
              <w:r>
                <w:rPr>
                  <w:rStyle w:val="Hyperlink"/>
                  <w:sz w:val="18"/>
                  <w:szCs w:val="18"/>
                </w:rPr>
                <w:t>accountshod@nuhospitals.com</w:t>
              </w:r>
            </w:hyperlink>
            <w:r>
              <w:rPr>
                <w:rFonts w:ascii="Times New Roman" w:hAnsi="Times New Roman" w:cs="Times New Roman"/>
                <w:sz w:val="18"/>
                <w:szCs w:val="18"/>
              </w:rPr>
              <w:t xml:space="preserve">, </w:t>
            </w:r>
            <w:hyperlink r:id="rId84" w:history="1">
              <w:r>
                <w:rPr>
                  <w:rStyle w:val="Hyperlink"/>
                  <w:sz w:val="18"/>
                  <w:szCs w:val="18"/>
                </w:rPr>
                <w:t>dr.prasanna@nuhospi</w:t>
              </w:r>
              <w:r>
                <w:rPr>
                  <w:rStyle w:val="Hyperlink"/>
                  <w:sz w:val="18"/>
                  <w:szCs w:val="18"/>
                </w:rPr>
                <w:t>taIs.com</w:t>
              </w:r>
            </w:hyperlink>
          </w:p>
        </w:tc>
      </w:tr>
      <w:tr w:rsidR="00000000">
        <w:trPr>
          <w:trHeight w:val="20"/>
          <w:tblCellSpacing w:w="7" w:type="dxa"/>
        </w:trPr>
        <w:tc>
          <w:tcPr>
            <w:tcW w:w="115"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55</w:t>
            </w:r>
          </w:p>
        </w:tc>
        <w:tc>
          <w:tcPr>
            <w:tcW w:w="749"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Omega Hospital Pvt Ltd</w:t>
            </w:r>
          </w:p>
        </w:tc>
        <w:tc>
          <w:tcPr>
            <w:tcW w:w="440"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Mangalore</w:t>
            </w:r>
          </w:p>
        </w:tc>
        <w:tc>
          <w:tcPr>
            <w:tcW w:w="665"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Cardiology &amp; Cardiothoracic Surgery,</w:t>
            </w:r>
          </w:p>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Neurosurgery, Urology</w:t>
            </w:r>
          </w:p>
        </w:tc>
        <w:tc>
          <w:tcPr>
            <w:tcW w:w="947"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 xml:space="preserve">Omega Hospital Pvt Ltd, Mahaver Circle, Kanakanadi Post, Mangalore-575002 </w:t>
            </w:r>
          </w:p>
        </w:tc>
        <w:tc>
          <w:tcPr>
            <w:tcW w:w="627" w:type="pct"/>
            <w:tcBorders>
              <w:top w:val="single" w:sz="4" w:space="0" w:color="auto"/>
              <w:left w:val="single" w:sz="4" w:space="0" w:color="auto"/>
              <w:bottom w:val="nil"/>
              <w:right w:val="nil"/>
            </w:tcBorders>
            <w:shd w:val="clear" w:color="auto" w:fill="FFFFFF"/>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8242430000</w:t>
            </w:r>
          </w:p>
          <w:p w:rsidR="00000000" w:rsidRDefault="00BF5BF8">
            <w:pPr>
              <w:spacing w:line="240" w:lineRule="auto"/>
              <w:rPr>
                <w:rFonts w:ascii="Times New Roman" w:hAnsi="Times New Roman" w:cs="Times New Roman"/>
                <w:sz w:val="18"/>
                <w:szCs w:val="18"/>
              </w:rPr>
            </w:pPr>
          </w:p>
        </w:tc>
        <w:tc>
          <w:tcPr>
            <w:tcW w:w="1407" w:type="pct"/>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rPr>
                <w:rFonts w:ascii="Times New Roman" w:hAnsi="Times New Roman" w:cs="Times New Roman"/>
                <w:sz w:val="18"/>
                <w:szCs w:val="18"/>
              </w:rPr>
            </w:pPr>
            <w:hyperlink r:id="rId85" w:history="1">
              <w:r>
                <w:rPr>
                  <w:rStyle w:val="Hyperlink"/>
                  <w:sz w:val="18"/>
                  <w:szCs w:val="18"/>
                </w:rPr>
                <w:t>bharadvajsl@gmail.c</w:t>
              </w:r>
              <w:r>
                <w:rPr>
                  <w:rStyle w:val="Hyperlink"/>
                  <w:sz w:val="18"/>
                  <w:szCs w:val="18"/>
                </w:rPr>
                <w:t>om</w:t>
              </w:r>
            </w:hyperlink>
          </w:p>
        </w:tc>
      </w:tr>
      <w:tr w:rsidR="00000000">
        <w:trPr>
          <w:trHeight w:val="20"/>
          <w:tblCellSpacing w:w="7" w:type="dxa"/>
        </w:trPr>
        <w:tc>
          <w:tcPr>
            <w:tcW w:w="115" w:type="pct"/>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56</w:t>
            </w:r>
          </w:p>
        </w:tc>
        <w:tc>
          <w:tcPr>
            <w:tcW w:w="749" w:type="pct"/>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Patil Nursing Home</w:t>
            </w:r>
          </w:p>
        </w:tc>
        <w:tc>
          <w:tcPr>
            <w:tcW w:w="440" w:type="pct"/>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Gulbarga</w:t>
            </w:r>
          </w:p>
        </w:tc>
        <w:tc>
          <w:tcPr>
            <w:tcW w:w="665" w:type="pct"/>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 xml:space="preserve">Renal </w:t>
            </w:r>
          </w:p>
        </w:tc>
        <w:tc>
          <w:tcPr>
            <w:tcW w:w="947" w:type="pct"/>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Patil Nursing Home, Bus stand Road, Behind Nagarjun Hotel, Venkatesh nagar Gulbarga-585102</w:t>
            </w:r>
          </w:p>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02 -</w:t>
            </w:r>
          </w:p>
        </w:tc>
        <w:tc>
          <w:tcPr>
            <w:tcW w:w="627" w:type="pct"/>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8472229495 Fax:</w:t>
            </w:r>
          </w:p>
          <w:p w:rsidR="00000000" w:rsidRDefault="00BF5BF8">
            <w:pPr>
              <w:spacing w:line="240" w:lineRule="auto"/>
              <w:rPr>
                <w:rFonts w:ascii="Times New Roman" w:hAnsi="Times New Roman" w:cs="Times New Roman"/>
                <w:sz w:val="18"/>
                <w:szCs w:val="18"/>
              </w:rPr>
            </w:pPr>
            <w:r>
              <w:rPr>
                <w:rFonts w:ascii="Times New Roman" w:hAnsi="Times New Roman" w:cs="Times New Roman"/>
                <w:sz w:val="18"/>
                <w:szCs w:val="18"/>
              </w:rPr>
              <w:t>8472232495</w:t>
            </w:r>
          </w:p>
        </w:tc>
        <w:tc>
          <w:tcPr>
            <w:tcW w:w="1407" w:type="pct"/>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rPr>
                <w:rFonts w:ascii="Times New Roman" w:hAnsi="Times New Roman" w:cs="Times New Roman"/>
                <w:sz w:val="18"/>
                <w:szCs w:val="18"/>
              </w:rPr>
            </w:pPr>
            <w:hyperlink r:id="rId86" w:history="1">
              <w:r>
                <w:rPr>
                  <w:rStyle w:val="Hyperlink"/>
                  <w:sz w:val="18"/>
                  <w:szCs w:val="18"/>
                </w:rPr>
                <w:t>deeprosh48@yahoo.com</w:t>
              </w:r>
            </w:hyperlink>
          </w:p>
          <w:p w:rsidR="00000000" w:rsidRDefault="00BF5BF8">
            <w:pPr>
              <w:spacing w:line="240" w:lineRule="auto"/>
              <w:rPr>
                <w:rFonts w:ascii="Times New Roman" w:hAnsi="Times New Roman" w:cs="Times New Roman"/>
                <w:sz w:val="18"/>
                <w:szCs w:val="18"/>
              </w:rPr>
            </w:pPr>
          </w:p>
        </w:tc>
      </w:tr>
    </w:tbl>
    <w:p w:rsidR="00000000" w:rsidRDefault="00BF5BF8">
      <w:pPr>
        <w:tabs>
          <w:tab w:val="left" w:pos="4948"/>
        </w:tabs>
        <w:spacing w:line="240" w:lineRule="auto"/>
        <w:jc w:val="both"/>
        <w:rPr>
          <w:rFonts w:ascii="Times New Roman" w:hAnsi="Times New Roman" w:cs="Times New Roman"/>
          <w:sz w:val="18"/>
          <w:szCs w:val="18"/>
          <w:lang w:val="en-US"/>
        </w:rPr>
      </w:pPr>
    </w:p>
    <w:p w:rsidR="00000000" w:rsidRDefault="00BF5BF8">
      <w:pPr>
        <w:spacing w:after="0" w:line="240" w:lineRule="auto"/>
        <w:rPr>
          <w:rFonts w:ascii="Times New Roman" w:hAnsi="Times New Roman" w:cs="Times New Roman"/>
          <w:sz w:val="18"/>
          <w:szCs w:val="18"/>
          <w:lang w:val="en-US" w:eastAsia="en-US" w:bidi="hi-IN"/>
        </w:rPr>
        <w:sectPr w:rsidR="00000000">
          <w:pgSz w:w="11900" w:h="8400" w:orient="landscape"/>
          <w:pgMar w:top="360" w:right="360" w:bottom="360" w:left="360" w:header="0" w:footer="3" w:gutter="0"/>
          <w:cols w:space="720"/>
        </w:sectPr>
      </w:pPr>
    </w:p>
    <w:tbl>
      <w:tblPr>
        <w:tblW w:w="11380" w:type="dxa"/>
        <w:tblInd w:w="5" w:type="dxa"/>
        <w:tblCellMar>
          <w:left w:w="0" w:type="dxa"/>
          <w:right w:w="0" w:type="dxa"/>
        </w:tblCellMar>
        <w:tblLook w:val="04A0" w:firstRow="1" w:lastRow="0" w:firstColumn="1" w:lastColumn="0" w:noHBand="0" w:noVBand="1"/>
      </w:tblPr>
      <w:tblGrid>
        <w:gridCol w:w="357"/>
        <w:gridCol w:w="1580"/>
        <w:gridCol w:w="1003"/>
        <w:gridCol w:w="2057"/>
        <w:gridCol w:w="1982"/>
        <w:gridCol w:w="1321"/>
        <w:gridCol w:w="3080"/>
      </w:tblGrid>
      <w:tr w:rsidR="00000000">
        <w:trPr>
          <w:trHeight w:val="1027"/>
        </w:trPr>
        <w:tc>
          <w:tcPr>
            <w:tcW w:w="422"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57</w:t>
            </w:r>
          </w:p>
        </w:tc>
        <w:tc>
          <w:tcPr>
            <w:tcW w:w="1747"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Pradhanamantri Swastya Suraksha Yojana (PMSSY, BMCRI)</w:t>
            </w:r>
          </w:p>
        </w:tc>
        <w:tc>
          <w:tcPr>
            <w:tcW w:w="107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Bangalore</w:t>
            </w:r>
          </w:p>
        </w:tc>
        <w:tc>
          <w:tcPr>
            <w:tcW w:w="2438"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Cardiology &amp; Cardiothoracic Surgery, Neonatal/ Pediatric Surgery, Neuro Surgery, Plastic Surgery (Burns)</w:t>
            </w:r>
          </w:p>
        </w:tc>
        <w:tc>
          <w:tcPr>
            <w:tcW w:w="2246"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Pradhanamantri Swastya Suraksha Yojana, Victoria Hospital Campus, Bangalore</w:t>
            </w:r>
          </w:p>
        </w:tc>
        <w:tc>
          <w:tcPr>
            <w:tcW w:w="1256"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80267058</w:t>
            </w:r>
            <w:r>
              <w:rPr>
                <w:rFonts w:ascii="Times New Roman" w:hAnsi="Times New Roman" w:cs="Times New Roman"/>
                <w:sz w:val="18"/>
                <w:szCs w:val="18"/>
              </w:rPr>
              <w:t>83</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Fax:8026705883</w:t>
            </w:r>
          </w:p>
        </w:tc>
        <w:tc>
          <w:tcPr>
            <w:tcW w:w="220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hyperlink r:id="rId87" w:history="1">
              <w:r>
                <w:rPr>
                  <w:rStyle w:val="Hyperlink"/>
                  <w:sz w:val="18"/>
                  <w:szCs w:val="18"/>
                </w:rPr>
                <w:t>pmssysshospital@gmail.com</w:t>
              </w:r>
            </w:hyperlink>
            <w:r>
              <w:rPr>
                <w:rFonts w:ascii="Times New Roman" w:hAnsi="Times New Roman" w:cs="Times New Roman"/>
                <w:sz w:val="18"/>
                <w:szCs w:val="18"/>
              </w:rPr>
              <w:t>,</w:t>
            </w:r>
          </w:p>
        </w:tc>
      </w:tr>
      <w:tr w:rsidR="00000000">
        <w:trPr>
          <w:trHeight w:val="901"/>
        </w:trPr>
        <w:tc>
          <w:tcPr>
            <w:tcW w:w="422"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58</w:t>
            </w:r>
          </w:p>
        </w:tc>
        <w:tc>
          <w:tcPr>
            <w:tcW w:w="1747"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Pragathi Speciality Hospital</w:t>
            </w:r>
          </w:p>
        </w:tc>
        <w:tc>
          <w:tcPr>
            <w:tcW w:w="107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Dakshina</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Kannada</w:t>
            </w:r>
          </w:p>
        </w:tc>
        <w:tc>
          <w:tcPr>
            <w:tcW w:w="2438"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Burns, Polytrauma,</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Urology</w:t>
            </w:r>
          </w:p>
        </w:tc>
        <w:tc>
          <w:tcPr>
            <w:tcW w:w="2246"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Pragathi Speciality Hospital, Main Road, Bolwar, Puttur-574201</w:t>
            </w:r>
          </w:p>
        </w:tc>
        <w:tc>
          <w:tcPr>
            <w:tcW w:w="1256"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08251231026 Fax:08251236326</w:t>
            </w:r>
          </w:p>
        </w:tc>
        <w:tc>
          <w:tcPr>
            <w:tcW w:w="2200"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pragathihospital326@gmail.com</w:t>
            </w:r>
          </w:p>
        </w:tc>
      </w:tr>
      <w:tr w:rsidR="00000000">
        <w:trPr>
          <w:trHeight w:val="1171"/>
        </w:trPr>
        <w:tc>
          <w:tcPr>
            <w:tcW w:w="422"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59</w:t>
            </w:r>
          </w:p>
        </w:tc>
        <w:tc>
          <w:tcPr>
            <w:tcW w:w="1747"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Punya Hospital</w:t>
            </w:r>
          </w:p>
        </w:tc>
        <w:tc>
          <w:tcPr>
            <w:tcW w:w="107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Ramanagar</w:t>
            </w:r>
          </w:p>
        </w:tc>
        <w:tc>
          <w:tcPr>
            <w:tcW w:w="2438"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Urology</w:t>
            </w:r>
          </w:p>
        </w:tc>
        <w:tc>
          <w:tcPr>
            <w:tcW w:w="2246"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Punya Hospital, No.2226, 2nd Cross, Kuvempu Nagar, Chanpatna Town, Ramanagar District</w:t>
            </w:r>
          </w:p>
        </w:tc>
        <w:tc>
          <w:tcPr>
            <w:tcW w:w="1256"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08027300816</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080272556261</w:t>
            </w:r>
          </w:p>
        </w:tc>
        <w:tc>
          <w:tcPr>
            <w:tcW w:w="2200" w:type="dxa"/>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Fonts w:ascii="Times New Roman" w:hAnsi="Times New Roman" w:cs="Times New Roman"/>
                <w:sz w:val="18"/>
                <w:szCs w:val="18"/>
              </w:rPr>
            </w:pPr>
            <w:hyperlink r:id="rId88" w:history="1">
              <w:r>
                <w:rPr>
                  <w:rStyle w:val="Hyperlink"/>
                  <w:sz w:val="18"/>
                  <w:szCs w:val="18"/>
                </w:rPr>
                <w:t>punyahospital.cpt@gmail.com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89" w:history="1">
              <w:r>
                <w:rPr>
                  <w:rStyle w:val="Hyperlink"/>
                  <w:sz w:val="18"/>
                  <w:szCs w:val="18"/>
                </w:rPr>
                <w:t>punyahospital.cpt@rediffmail.com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p>
        </w:tc>
      </w:tr>
      <w:tr w:rsidR="00000000">
        <w:trPr>
          <w:trHeight w:val="1171"/>
        </w:trPr>
        <w:tc>
          <w:tcPr>
            <w:tcW w:w="422"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60</w:t>
            </w:r>
          </w:p>
        </w:tc>
        <w:tc>
          <w:tcPr>
            <w:tcW w:w="1747"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Punya Hospital-CRP</w:t>
            </w:r>
          </w:p>
        </w:tc>
        <w:tc>
          <w:tcPr>
            <w:tcW w:w="107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Hassan</w:t>
            </w:r>
          </w:p>
        </w:tc>
        <w:tc>
          <w:tcPr>
            <w:tcW w:w="2438"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Urology,</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Polytrauma</w:t>
            </w:r>
          </w:p>
        </w:tc>
        <w:tc>
          <w:tcPr>
            <w:tcW w:w="2246"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Punya hospital, Mysore Road, Channarayapatna, Hassan- 573116</w:t>
            </w:r>
          </w:p>
        </w:tc>
        <w:tc>
          <w:tcPr>
            <w:tcW w:w="1256"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08176255502/</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08176255502</w:t>
            </w:r>
          </w:p>
        </w:tc>
        <w:tc>
          <w:tcPr>
            <w:tcW w:w="2200" w:type="dxa"/>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sz w:val="18"/>
                <w:szCs w:val="18"/>
              </w:rPr>
            </w:pPr>
            <w:hyperlink r:id="rId90" w:history="1">
              <w:r>
                <w:rPr>
                  <w:rStyle w:val="Hyperlink"/>
                  <w:sz w:val="18"/>
                  <w:szCs w:val="18"/>
                </w:rPr>
                <w:t>drvijay03@gmail.com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91" w:history="1">
              <w:r>
                <w:rPr>
                  <w:rStyle w:val="Hyperlink"/>
                  <w:sz w:val="18"/>
                  <w:szCs w:val="18"/>
                </w:rPr>
                <w:t>nr06ram@gmail.com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92" w:history="1">
              <w:r>
                <w:rPr>
                  <w:rStyle w:val="Hyperlink"/>
                  <w:sz w:val="18"/>
                  <w:szCs w:val="18"/>
                </w:rPr>
                <w:t>anilhr4@gmail.com</w:t>
              </w:r>
            </w:hyperlink>
          </w:p>
        </w:tc>
      </w:tr>
      <w:tr w:rsidR="00000000">
        <w:trPr>
          <w:trHeight w:val="892"/>
        </w:trPr>
        <w:tc>
          <w:tcPr>
            <w:tcW w:w="422"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61</w:t>
            </w:r>
          </w:p>
        </w:tc>
        <w:tc>
          <w:tcPr>
            <w:tcW w:w="1747"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R.L Jalappa Hospital and Research Centre</w:t>
            </w:r>
          </w:p>
        </w:tc>
        <w:tc>
          <w:tcPr>
            <w:tcW w:w="107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Kolar</w:t>
            </w:r>
          </w:p>
        </w:tc>
        <w:tc>
          <w:tcPr>
            <w:tcW w:w="2438"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Neuro Surg</w:t>
            </w:r>
            <w:r>
              <w:rPr>
                <w:rFonts w:ascii="Times New Roman" w:hAnsi="Times New Roman" w:cs="Times New Roman"/>
                <w:sz w:val="18"/>
                <w:szCs w:val="18"/>
              </w:rPr>
              <w:t>ery, Plastic Surgery, Urology, Polytrauma</w:t>
            </w:r>
          </w:p>
        </w:tc>
        <w:tc>
          <w:tcPr>
            <w:tcW w:w="2246"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R.L. Jalappa Hospital and Research Centre, NH-4, Tamaka, Kolar.</w:t>
            </w:r>
          </w:p>
        </w:tc>
        <w:tc>
          <w:tcPr>
            <w:tcW w:w="1256"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8152210604, 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8152243004</w:t>
            </w:r>
          </w:p>
        </w:tc>
        <w:tc>
          <w:tcPr>
            <w:tcW w:w="2200" w:type="dxa"/>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Fonts w:ascii="Times New Roman" w:hAnsi="Times New Roman" w:cs="Times New Roman"/>
                <w:sz w:val="18"/>
                <w:szCs w:val="18"/>
              </w:rPr>
            </w:pPr>
            <w:hyperlink r:id="rId93" w:history="1">
              <w:r>
                <w:rPr>
                  <w:rStyle w:val="Hyperlink"/>
                  <w:sz w:val="18"/>
                  <w:szCs w:val="18"/>
                </w:rPr>
                <w:t>drvnsreddy63@gmail.com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94" w:history="1">
              <w:r>
                <w:rPr>
                  <w:rStyle w:val="Hyperlink"/>
                  <w:sz w:val="18"/>
                  <w:szCs w:val="18"/>
                </w:rPr>
                <w:t>jalappahospital@rediffmail.com</w:t>
              </w:r>
            </w:hyperlink>
          </w:p>
          <w:p w:rsidR="00000000" w:rsidRDefault="00BF5BF8">
            <w:pPr>
              <w:spacing w:line="240" w:lineRule="auto"/>
              <w:jc w:val="both"/>
              <w:rPr>
                <w:rFonts w:ascii="Times New Roman" w:hAnsi="Times New Roman" w:cs="Times New Roman"/>
                <w:sz w:val="18"/>
                <w:szCs w:val="18"/>
              </w:rPr>
            </w:pPr>
          </w:p>
        </w:tc>
      </w:tr>
      <w:tr w:rsidR="00000000">
        <w:trPr>
          <w:trHeight w:val="1891"/>
        </w:trPr>
        <w:tc>
          <w:tcPr>
            <w:tcW w:w="422"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62</w:t>
            </w:r>
          </w:p>
        </w:tc>
        <w:tc>
          <w:tcPr>
            <w:tcW w:w="1747"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Raja Rajeshwari Medical College &amp; Hospital</w:t>
            </w:r>
          </w:p>
        </w:tc>
        <w:tc>
          <w:tcPr>
            <w:tcW w:w="107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Bangalore</w:t>
            </w:r>
          </w:p>
        </w:tc>
        <w:tc>
          <w:tcPr>
            <w:tcW w:w="2438"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Plastic Surgery, Urology,</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Pediatric Surgery &amp; Neonatal</w:t>
            </w:r>
          </w:p>
        </w:tc>
        <w:tc>
          <w:tcPr>
            <w:tcW w:w="2246"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Raja Rajeshwari Medical College &amp; Hospital, #202, Kambipura, Mysore Road, Bangalore-560 074</w:t>
            </w:r>
          </w:p>
        </w:tc>
        <w:tc>
          <w:tcPr>
            <w:tcW w:w="1256"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8028437888</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8028437878</w:t>
            </w:r>
          </w:p>
        </w:tc>
        <w:tc>
          <w:tcPr>
            <w:tcW w:w="2200" w:type="dxa"/>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Fonts w:ascii="Times New Roman" w:hAnsi="Times New Roman" w:cs="Times New Roman"/>
                <w:sz w:val="18"/>
                <w:szCs w:val="18"/>
              </w:rPr>
            </w:pPr>
            <w:hyperlink r:id="rId95" w:history="1">
              <w:r>
                <w:rPr>
                  <w:rStyle w:val="Hyperlink"/>
                  <w:sz w:val="18"/>
                  <w:szCs w:val="18"/>
                </w:rPr>
                <w:t>rajarajehswarimedicalcollege@yahoo.com</w:t>
              </w:r>
            </w:hyperlink>
          </w:p>
          <w:p w:rsidR="00000000" w:rsidRDefault="00BF5BF8">
            <w:pPr>
              <w:spacing w:line="240" w:lineRule="auto"/>
              <w:jc w:val="both"/>
              <w:rPr>
                <w:rFonts w:ascii="Times New Roman" w:hAnsi="Times New Roman" w:cs="Times New Roman"/>
                <w:sz w:val="18"/>
                <w:szCs w:val="18"/>
              </w:rPr>
            </w:pPr>
          </w:p>
        </w:tc>
      </w:tr>
      <w:tr w:rsidR="00000000">
        <w:trPr>
          <w:trHeight w:val="1322"/>
        </w:trPr>
        <w:tc>
          <w:tcPr>
            <w:tcW w:w="422"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63</w:t>
            </w:r>
          </w:p>
        </w:tc>
        <w:tc>
          <w:tcPr>
            <w:tcW w:w="1747"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 Nijalingappa Medical College and HSK Hospital and Research Centre</w:t>
            </w:r>
          </w:p>
        </w:tc>
        <w:tc>
          <w:tcPr>
            <w:tcW w:w="107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Bagalkot</w:t>
            </w:r>
          </w:p>
        </w:tc>
        <w:tc>
          <w:tcPr>
            <w:tcW w:w="2438"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Burns, Neonatal and Pediatric Surgery, Polytrauma, Neuro Surg</w:t>
            </w:r>
            <w:r>
              <w:rPr>
                <w:rFonts w:ascii="Times New Roman" w:hAnsi="Times New Roman" w:cs="Times New Roman"/>
                <w:sz w:val="18"/>
                <w:szCs w:val="18"/>
              </w:rPr>
              <w:t>ery</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Urology</w:t>
            </w:r>
          </w:p>
        </w:tc>
        <w:tc>
          <w:tcPr>
            <w:tcW w:w="2246"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 Nijalingappa Medical College and HSK Hospital and Research Centre, Navanagar, Bagalkot -587 102</w:t>
            </w:r>
          </w:p>
        </w:tc>
        <w:tc>
          <w:tcPr>
            <w:tcW w:w="1256"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8354235400</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8354235720</w:t>
            </w:r>
          </w:p>
        </w:tc>
        <w:tc>
          <w:tcPr>
            <w:tcW w:w="2200" w:type="dxa"/>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drcspatil@hotmail.co.in, </w:t>
            </w:r>
          </w:p>
          <w:p w:rsidR="00000000" w:rsidRDefault="00BF5BF8">
            <w:pPr>
              <w:spacing w:line="240" w:lineRule="auto"/>
              <w:jc w:val="both"/>
              <w:rPr>
                <w:rFonts w:ascii="Times New Roman" w:hAnsi="Times New Roman" w:cs="Times New Roman"/>
                <w:sz w:val="18"/>
                <w:szCs w:val="18"/>
              </w:rPr>
            </w:pPr>
          </w:p>
        </w:tc>
      </w:tr>
    </w:tbl>
    <w:p w:rsidR="00000000" w:rsidRDefault="00BF5BF8">
      <w:pPr>
        <w:spacing w:after="0" w:line="240" w:lineRule="auto"/>
        <w:rPr>
          <w:rFonts w:ascii="Times New Roman" w:hAnsi="Times New Roman" w:cs="Times New Roman"/>
          <w:sz w:val="18"/>
          <w:szCs w:val="18"/>
          <w:lang w:val="en-US" w:eastAsia="en-US" w:bidi="hi-IN"/>
        </w:rPr>
        <w:sectPr w:rsidR="00000000">
          <w:pgSz w:w="11900" w:h="8400" w:orient="landscape"/>
          <w:pgMar w:top="360" w:right="360" w:bottom="360" w:left="360" w:header="0" w:footer="3" w:gutter="0"/>
          <w:cols w:space="720"/>
        </w:sectPr>
      </w:pPr>
    </w:p>
    <w:tbl>
      <w:tblPr>
        <w:tblW w:w="0" w:type="auto"/>
        <w:tblCellMar>
          <w:left w:w="0" w:type="dxa"/>
          <w:right w:w="0" w:type="dxa"/>
        </w:tblCellMar>
        <w:tblLook w:val="04A0" w:firstRow="1" w:lastRow="0" w:firstColumn="1" w:lastColumn="0" w:noHBand="0" w:noVBand="1"/>
      </w:tblPr>
      <w:tblGrid>
        <w:gridCol w:w="191"/>
        <w:gridCol w:w="1339"/>
        <w:gridCol w:w="750"/>
        <w:gridCol w:w="2995"/>
        <w:gridCol w:w="2258"/>
        <w:gridCol w:w="1371"/>
        <w:gridCol w:w="2266"/>
      </w:tblGrid>
      <w:tr w:rsidR="00000000">
        <w:trPr>
          <w:trHeight w:val="20"/>
        </w:trPr>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64</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Sagar Hospital</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Shimoga</w:t>
            </w:r>
          </w:p>
        </w:tc>
        <w:tc>
          <w:tcPr>
            <w:tcW w:w="0" w:type="auto"/>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Cardiology &amp; Cardiothoracic</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Surgery, Neuro</w:t>
            </w:r>
            <w:r>
              <w:rPr>
                <w:rFonts w:ascii="Times New Roman" w:hAnsi="Times New Roman" w:cs="Times New Roman"/>
                <w:sz w:val="18"/>
                <w:szCs w:val="18"/>
              </w:rPr>
              <w:t xml:space="preserve"> Surgery,</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Polytrauma,</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Urology</w:t>
            </w:r>
          </w:p>
        </w:tc>
        <w:tc>
          <w:tcPr>
            <w:tcW w:w="0" w:type="auto"/>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Sagar Hospitals DSI Behind DSl campus, Shavige Malleshwara hills, Kumaraswamy Layout, Banashankari, Bangalore-78</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42999999</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 42999050</w:t>
            </w:r>
          </w:p>
        </w:tc>
        <w:tc>
          <w:tcPr>
            <w:tcW w:w="0" w:type="auto"/>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hyperlink r:id="rId96" w:history="1">
              <w:r>
                <w:rPr>
                  <w:rStyle w:val="Hyperlink"/>
                  <w:sz w:val="18"/>
                  <w:szCs w:val="18"/>
                </w:rPr>
                <w:t>prasad@sagarhospitals.in</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97" w:history="1">
              <w:r>
                <w:rPr>
                  <w:rStyle w:val="Hyperlink"/>
                  <w:sz w:val="18"/>
                  <w:szCs w:val="18"/>
                </w:rPr>
                <w:t>radhakrishna_nh@yahoo.com</w:t>
              </w:r>
            </w:hyperlink>
            <w:r>
              <w:rPr>
                <w:rFonts w:ascii="Times New Roman" w:hAnsi="Times New Roman" w:cs="Times New Roman"/>
                <w:sz w:val="18"/>
                <w:szCs w:val="18"/>
              </w:rPr>
              <w:t>,</w:t>
            </w:r>
          </w:p>
        </w:tc>
      </w:tr>
      <w:tr w:rsidR="00000000">
        <w:trPr>
          <w:trHeight w:val="20"/>
        </w:trPr>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65</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Salagare Children’s &amp; Eye Hospital</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Belgaum</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Neonatal &amp; Pediatrics Surgery</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Salagere Children’s &amp; Eye Hospital, Bhagyalaxmi nagar, Chikkodi, Belgaum -591201</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68338272550, 9448472550</w:t>
            </w:r>
          </w:p>
        </w:tc>
        <w:tc>
          <w:tcPr>
            <w:tcW w:w="0" w:type="auto"/>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Fonts w:ascii="Times New Roman" w:hAnsi="Times New Roman" w:cs="Times New Roman"/>
                <w:sz w:val="18"/>
                <w:szCs w:val="18"/>
              </w:rPr>
            </w:pPr>
            <w:hyperlink r:id="rId98" w:history="1">
              <w:r>
                <w:rPr>
                  <w:rStyle w:val="Hyperlink"/>
                  <w:sz w:val="18"/>
                  <w:szCs w:val="18"/>
                </w:rPr>
                <w:t>drsalgare@yahoo.com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p>
        </w:tc>
      </w:tr>
      <w:tr w:rsidR="00000000">
        <w:trPr>
          <w:trHeight w:val="20"/>
        </w:trPr>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66</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Sanjay Gandhi Institute of Trauma and Orthopedics</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Bangalore</w:t>
            </w:r>
          </w:p>
        </w:tc>
        <w:tc>
          <w:tcPr>
            <w:tcW w:w="0" w:type="auto"/>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Polytrauma, Renal</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Neurosurgery,</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Plastic Surgery</w:t>
            </w:r>
          </w:p>
        </w:tc>
        <w:tc>
          <w:tcPr>
            <w:tcW w:w="0" w:type="auto"/>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Sanjay Gandhi Institute of Trauma and Orthopaedics, Byrasandra, jayanagar East,</w:t>
            </w:r>
            <w:r>
              <w:rPr>
                <w:rFonts w:ascii="Times New Roman" w:hAnsi="Times New Roman" w:cs="Times New Roman"/>
                <w:sz w:val="18"/>
                <w:szCs w:val="18"/>
              </w:rPr>
              <w:t xml:space="preserve"> Bangalore-11</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8026564516 </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80265651222</w:t>
            </w:r>
          </w:p>
        </w:tc>
        <w:tc>
          <w:tcPr>
            <w:tcW w:w="0" w:type="auto"/>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hyperlink r:id="rId99" w:history="1">
              <w:r>
                <w:rPr>
                  <w:rStyle w:val="Hyperlink"/>
                  <w:sz w:val="18"/>
                  <w:szCs w:val="18"/>
                </w:rPr>
                <w:t>sitodirector@gmail.com</w:t>
              </w:r>
            </w:hyperlink>
            <w:r>
              <w:rPr>
                <w:rFonts w:ascii="Times New Roman" w:hAnsi="Times New Roman" w:cs="Times New Roman"/>
                <w:sz w:val="18"/>
                <w:szCs w:val="18"/>
              </w:rPr>
              <w:t>,</w:t>
            </w:r>
          </w:p>
        </w:tc>
      </w:tr>
      <w:tr w:rsidR="00000000">
        <w:trPr>
          <w:trHeight w:val="20"/>
        </w:trPr>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67</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Sanjeevini</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Super speciality Hospital, Bijapur,</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Bijapur</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Urology, Neuro Surgery, Neonatal &amp; Pediatric Surgery, Polytrauma</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Sanjeevini Super sp</w:t>
            </w:r>
            <w:r>
              <w:rPr>
                <w:rFonts w:ascii="Times New Roman" w:hAnsi="Times New Roman" w:cs="Times New Roman"/>
                <w:sz w:val="18"/>
                <w:szCs w:val="18"/>
              </w:rPr>
              <w:t>ecialty Hospital, Bijapur, Near RNS Motors, Darga Jail Cross, Solapur Road, Bijapur- 586103.</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8352225050/ 9741777766</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 08352-</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225950</w:t>
            </w:r>
          </w:p>
        </w:tc>
        <w:tc>
          <w:tcPr>
            <w:tcW w:w="0" w:type="auto"/>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hyperlink r:id="rId100" w:history="1">
              <w:r>
                <w:rPr>
                  <w:rStyle w:val="Hyperlink"/>
                  <w:sz w:val="18"/>
                  <w:szCs w:val="18"/>
                </w:rPr>
                <w:t>babugouda@icloud.com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101" w:history="1">
              <w:r>
                <w:rPr>
                  <w:rStyle w:val="Hyperlink"/>
                  <w:sz w:val="18"/>
                  <w:szCs w:val="18"/>
                </w:rPr>
                <w:t>basu.3447@gmail.com</w:t>
              </w:r>
            </w:hyperlink>
            <w:r>
              <w:rPr>
                <w:rFonts w:ascii="Times New Roman" w:hAnsi="Times New Roman" w:cs="Times New Roman"/>
                <w:sz w:val="18"/>
                <w:szCs w:val="18"/>
              </w:rPr>
              <w:t>,</w:t>
            </w:r>
          </w:p>
        </w:tc>
      </w:tr>
      <w:tr w:rsidR="00000000">
        <w:trPr>
          <w:trHeight w:val="20"/>
        </w:trPr>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68</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Sapthagiri Super Speciality Hospital,</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Bangalore</w:t>
            </w:r>
          </w:p>
        </w:tc>
        <w:tc>
          <w:tcPr>
            <w:tcW w:w="0" w:type="auto"/>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Urology, Burns,</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Polytrauma, Neuro Surgery, cardioliogy and cardioihoracic, Oncology (Surgical, Medical &amp; Radiation) For Radiation Tie-up with HCG Bangalore.(Red mark not renewed the s</w:t>
            </w:r>
            <w:r>
              <w:rPr>
                <w:rFonts w:ascii="Times New Roman" w:hAnsi="Times New Roman" w:cs="Times New Roman"/>
                <w:sz w:val="18"/>
                <w:szCs w:val="18"/>
              </w:rPr>
              <w:t>pecialities)</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Sapthagiri Super Speciality HospitaI, Saptagiri Hospital #15, Chikkasandra, Hesatghatta Main Road, Bangalore-560090</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Dr.S.R. Rajanna / 9986702720/ 9900065420</w:t>
            </w:r>
          </w:p>
        </w:tc>
        <w:tc>
          <w:tcPr>
            <w:tcW w:w="0" w:type="auto"/>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Fonts w:ascii="Times New Roman" w:hAnsi="Times New Roman" w:cs="Times New Roman"/>
                <w:sz w:val="18"/>
                <w:szCs w:val="18"/>
              </w:rPr>
            </w:pPr>
            <w:hyperlink r:id="rId102" w:history="1">
              <w:r>
                <w:rPr>
                  <w:rStyle w:val="Hyperlink"/>
                  <w:sz w:val="18"/>
                  <w:szCs w:val="18"/>
                </w:rPr>
                <w:t>hospitalsapthagiri@gmail.com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103" w:history="1">
              <w:r>
                <w:rPr>
                  <w:rStyle w:val="Hyperlink"/>
                  <w:sz w:val="18"/>
                  <w:szCs w:val="18"/>
                </w:rPr>
                <w:t>wda@gmail.com</w:t>
              </w:r>
            </w:hyperlink>
          </w:p>
          <w:p w:rsidR="00000000" w:rsidRDefault="00BF5BF8">
            <w:pPr>
              <w:spacing w:line="240" w:lineRule="auto"/>
              <w:jc w:val="both"/>
              <w:rPr>
                <w:rFonts w:ascii="Times New Roman" w:hAnsi="Times New Roman" w:cs="Times New Roman"/>
                <w:sz w:val="18"/>
                <w:szCs w:val="18"/>
              </w:rPr>
            </w:pPr>
          </w:p>
          <w:p w:rsidR="00000000" w:rsidRDefault="00BF5BF8">
            <w:pPr>
              <w:spacing w:line="240" w:lineRule="auto"/>
              <w:jc w:val="both"/>
              <w:rPr>
                <w:rFonts w:ascii="Times New Roman" w:hAnsi="Times New Roman" w:cs="Times New Roman"/>
                <w:sz w:val="18"/>
                <w:szCs w:val="18"/>
              </w:rPr>
            </w:pPr>
          </w:p>
        </w:tc>
      </w:tr>
      <w:tr w:rsidR="00000000">
        <w:trPr>
          <w:trHeight w:val="20"/>
        </w:trPr>
        <w:tc>
          <w:tcPr>
            <w:tcW w:w="0" w:type="auto"/>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69</w:t>
            </w:r>
          </w:p>
        </w:tc>
        <w:tc>
          <w:tcPr>
            <w:tcW w:w="0" w:type="auto"/>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SDS TRC &amp; Rajiv Gandhi Institute of Chest Diseases</w:t>
            </w:r>
          </w:p>
        </w:tc>
        <w:tc>
          <w:tcPr>
            <w:tcW w:w="0" w:type="auto"/>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Bangalore</w:t>
            </w:r>
          </w:p>
        </w:tc>
        <w:tc>
          <w:tcPr>
            <w:tcW w:w="0" w:type="auto"/>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Thorasic Trauma &amp; Thorasic Surgery (procedure code no. from 88-109)</w:t>
            </w:r>
          </w:p>
        </w:tc>
        <w:tc>
          <w:tcPr>
            <w:tcW w:w="0" w:type="auto"/>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SDS TRC &amp; Rajiv Gandhi Institute of Chest Diseases Hosur Road, Near NIMHAN</w:t>
            </w:r>
            <w:r>
              <w:rPr>
                <w:rFonts w:ascii="Times New Roman" w:hAnsi="Times New Roman" w:cs="Times New Roman"/>
                <w:sz w:val="18"/>
                <w:szCs w:val="18"/>
              </w:rPr>
              <w:t>S, Bangalore-29</w:t>
            </w:r>
          </w:p>
        </w:tc>
        <w:tc>
          <w:tcPr>
            <w:tcW w:w="0" w:type="auto"/>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8026631923</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8026631923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18"/>
                <w:szCs w:val="18"/>
              </w:rPr>
            </w:pPr>
            <w:hyperlink r:id="rId104" w:history="1">
              <w:r>
                <w:rPr>
                  <w:rStyle w:val="Hyperlink"/>
                  <w:sz w:val="18"/>
                  <w:szCs w:val="18"/>
                </w:rPr>
                <w:t>Sdstbrgicd@gmail.com</w:t>
              </w:r>
            </w:hyperlink>
          </w:p>
          <w:p w:rsidR="00000000" w:rsidRDefault="00BF5BF8">
            <w:pPr>
              <w:spacing w:line="240" w:lineRule="auto"/>
              <w:jc w:val="both"/>
              <w:rPr>
                <w:rFonts w:ascii="Times New Roman" w:hAnsi="Times New Roman" w:cs="Times New Roman"/>
                <w:sz w:val="18"/>
                <w:szCs w:val="18"/>
              </w:rPr>
            </w:pPr>
          </w:p>
          <w:p w:rsidR="00000000" w:rsidRDefault="00BF5BF8">
            <w:pPr>
              <w:spacing w:line="240" w:lineRule="auto"/>
              <w:jc w:val="both"/>
              <w:rPr>
                <w:rFonts w:ascii="Times New Roman" w:hAnsi="Times New Roman" w:cs="Times New Roman"/>
                <w:sz w:val="18"/>
                <w:szCs w:val="18"/>
              </w:rPr>
            </w:pPr>
          </w:p>
        </w:tc>
      </w:tr>
    </w:tbl>
    <w:p w:rsidR="00000000" w:rsidRDefault="00BF5BF8">
      <w:pPr>
        <w:spacing w:after="0" w:line="240" w:lineRule="auto"/>
        <w:rPr>
          <w:rFonts w:ascii="Times New Roman" w:hAnsi="Times New Roman" w:cs="Times New Roman"/>
          <w:sz w:val="18"/>
          <w:szCs w:val="18"/>
          <w:lang w:val="en-US" w:eastAsia="en-US" w:bidi="hi-IN"/>
        </w:rPr>
        <w:sectPr w:rsidR="00000000">
          <w:pgSz w:w="11900" w:h="8400" w:orient="landscape"/>
          <w:pgMar w:top="360" w:right="360" w:bottom="360" w:left="360" w:header="0" w:footer="3"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5"/>
        <w:gridCol w:w="1664"/>
        <w:gridCol w:w="899"/>
        <w:gridCol w:w="2347"/>
        <w:gridCol w:w="2088"/>
        <w:gridCol w:w="1321"/>
        <w:gridCol w:w="2471"/>
      </w:tblGrid>
      <w:tr w:rsidR="00000000">
        <w:trPr>
          <w:trHeight w:val="1567"/>
        </w:trPr>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70</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Shakuntala Memorial Hospital and Research Centre</w:t>
            </w:r>
          </w:p>
        </w:tc>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Dharwad</w:t>
            </w:r>
          </w:p>
        </w:tc>
        <w:tc>
          <w:tcPr>
            <w:tcW w:w="2525"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Oncology </w:t>
            </w:r>
            <w:r>
              <w:rPr>
                <w:rFonts w:ascii="Times New Roman" w:hAnsi="Times New Roman" w:cs="Times New Roman"/>
                <w:sz w:val="18"/>
                <w:szCs w:val="18"/>
              </w:rPr>
              <w:t>(SurgicaI) MOU with HCG NMR Cancer Centre of Oncology for Medical &amp; Radiation, Neuro Surgery</w:t>
            </w:r>
          </w:p>
        </w:tc>
        <w:tc>
          <w:tcPr>
            <w:tcW w:w="2203"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Shakuntala Memorial Hospital and Research Centre,</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50/51, Goldentown, Hosur, Hubli- Dharwad</w:t>
            </w:r>
          </w:p>
        </w:tc>
        <w:tc>
          <w:tcPr>
            <w:tcW w:w="1152"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0836222827172</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73/</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08362278345/9</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986994550</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imes New Roman" w:hAnsi="Times New Roman" w:cs="Times New Roman"/>
                <w:sz w:val="18"/>
                <w:szCs w:val="18"/>
              </w:rPr>
            </w:pPr>
            <w:hyperlink r:id="rId105" w:history="1">
              <w:r>
                <w:rPr>
                  <w:rStyle w:val="Hyperlink"/>
                  <w:sz w:val="18"/>
                  <w:szCs w:val="18"/>
                </w:rPr>
                <w:t>smhrchubli@gmail.com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106" w:history="1">
              <w:r>
                <w:rPr>
                  <w:rStyle w:val="Hyperlink"/>
                  <w:sz w:val="18"/>
                  <w:szCs w:val="18"/>
                </w:rPr>
                <w:t>vinaygadgi@gmail.com</w:t>
              </w:r>
            </w:hyperlink>
          </w:p>
        </w:tc>
      </w:tr>
      <w:tr w:rsidR="00000000">
        <w:trPr>
          <w:trHeight w:val="991"/>
        </w:trPr>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71</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Shanthi Hospital</w:t>
            </w:r>
          </w:p>
        </w:tc>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Bagalkot</w:t>
            </w:r>
          </w:p>
        </w:tc>
        <w:tc>
          <w:tcPr>
            <w:tcW w:w="2525"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Neonatal and Pediatric Surgery</w:t>
            </w:r>
          </w:p>
        </w:tc>
        <w:tc>
          <w:tcPr>
            <w:tcW w:w="2203"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Shanti Hospital, 166A/IA, Extension Area, Near Old IB, Bagalkot-587101</w:t>
            </w:r>
          </w:p>
        </w:tc>
        <w:tc>
          <w:tcPr>
            <w:tcW w:w="1152"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8354220996</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 8354226686</w:t>
            </w:r>
          </w:p>
        </w:tc>
        <w:tc>
          <w:tcPr>
            <w:tcW w:w="2256"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hyperlink r:id="rId107" w:history="1">
              <w:r>
                <w:rPr>
                  <w:rStyle w:val="Hyperlink"/>
                  <w:sz w:val="18"/>
                  <w:szCs w:val="18"/>
                </w:rPr>
                <w:t>shantichbgk@gmail.com</w:t>
              </w:r>
            </w:hyperlink>
            <w:r>
              <w:rPr>
                <w:rFonts w:ascii="Times New Roman" w:hAnsi="Times New Roman" w:cs="Times New Roman"/>
                <w:sz w:val="18"/>
                <w:szCs w:val="18"/>
              </w:rPr>
              <w:t>,</w:t>
            </w:r>
          </w:p>
        </w:tc>
      </w:tr>
      <w:tr w:rsidR="00000000">
        <w:trPr>
          <w:trHeight w:val="1171"/>
        </w:trPr>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72</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Shree Basavalingappa Nisty Memorial Heart Centre,</w:t>
            </w:r>
          </w:p>
        </w:tc>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Gulbarga</w:t>
            </w:r>
          </w:p>
        </w:tc>
        <w:tc>
          <w:tcPr>
            <w:tcW w:w="2525"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Cardilogy</w:t>
            </w:r>
          </w:p>
        </w:tc>
        <w:tc>
          <w:tcPr>
            <w:tcW w:w="2203"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Shree Basavalingappa Nisty Memorial Heart Centre, #15 &amp; 16, Lahoti Enclave, Aiwan-E Shahi Road, Gul</w:t>
            </w:r>
            <w:r>
              <w:rPr>
                <w:rFonts w:ascii="Times New Roman" w:hAnsi="Times New Roman" w:cs="Times New Roman"/>
                <w:sz w:val="18"/>
                <w:szCs w:val="18"/>
              </w:rPr>
              <w:t>baaga-585102.</w:t>
            </w:r>
          </w:p>
        </w:tc>
        <w:tc>
          <w:tcPr>
            <w:tcW w:w="1152"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8472232596</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18"/>
                <w:szCs w:val="18"/>
              </w:rPr>
            </w:pPr>
            <w:hyperlink r:id="rId108" w:history="1">
              <w:r>
                <w:rPr>
                  <w:rStyle w:val="Hyperlink"/>
                  <w:sz w:val="18"/>
                  <w:szCs w:val="18"/>
                </w:rPr>
                <w:t>Sharangoudapatil143@gmail.com</w:t>
              </w:r>
            </w:hyperlink>
          </w:p>
          <w:p w:rsidR="00000000" w:rsidRDefault="00BF5BF8">
            <w:pPr>
              <w:spacing w:line="240" w:lineRule="auto"/>
              <w:jc w:val="both"/>
              <w:rPr>
                <w:rFonts w:ascii="Times New Roman" w:hAnsi="Times New Roman" w:cs="Times New Roman"/>
                <w:sz w:val="18"/>
                <w:szCs w:val="18"/>
              </w:rPr>
            </w:pPr>
          </w:p>
        </w:tc>
      </w:tr>
      <w:tr w:rsidR="00000000">
        <w:trPr>
          <w:trHeight w:val="1441"/>
        </w:trPr>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73</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Shri Chamarajendra Hospital/ HIMS</w:t>
            </w:r>
          </w:p>
        </w:tc>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Hassan</w:t>
            </w:r>
          </w:p>
        </w:tc>
        <w:tc>
          <w:tcPr>
            <w:tcW w:w="2525"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Urology, Polytrauma,</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Oncology (Surgical, Medical &amp; Radiation) MOU with HCG Bangalore, Burns only acute</w:t>
            </w:r>
            <w:r>
              <w:rPr>
                <w:rFonts w:ascii="Times New Roman" w:hAnsi="Times New Roman" w:cs="Times New Roman"/>
                <w:sz w:val="18"/>
                <w:szCs w:val="18"/>
              </w:rPr>
              <w:t xml:space="preserve"> cases (Code No. 001 to 008)</w:t>
            </w:r>
          </w:p>
        </w:tc>
        <w:tc>
          <w:tcPr>
            <w:tcW w:w="2203"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Shri Chamarajendra Hospital/HIMS, Government Hospital Road, Hassan-573201</w:t>
            </w:r>
          </w:p>
        </w:tc>
        <w:tc>
          <w:tcPr>
            <w:tcW w:w="1152"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8172231499 Fax:08172250330</w:t>
            </w:r>
          </w:p>
        </w:tc>
        <w:tc>
          <w:tcPr>
            <w:tcW w:w="2256"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hyperlink r:id="rId109" w:history="1">
              <w:r>
                <w:rPr>
                  <w:rStyle w:val="Hyperlink"/>
                  <w:sz w:val="18"/>
                  <w:szCs w:val="18"/>
                </w:rPr>
                <w:t>anitha_angeline@yahoo.com</w:t>
              </w:r>
            </w:hyperlink>
          </w:p>
        </w:tc>
      </w:tr>
      <w:tr w:rsidR="00000000">
        <w:trPr>
          <w:trHeight w:val="1621"/>
        </w:trPr>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74</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Shri J.G. Co-operative Hospital Society Ltd</w:t>
            </w:r>
          </w:p>
        </w:tc>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Belgaum</w:t>
            </w:r>
          </w:p>
        </w:tc>
        <w:tc>
          <w:tcPr>
            <w:tcW w:w="2525"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Neuro Surgery, Urology,</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Polytrauma</w:t>
            </w:r>
          </w:p>
        </w:tc>
        <w:tc>
          <w:tcPr>
            <w:tcW w:w="2203"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Shri J.G. Co-operative Hospital Society Ltd, Dr. Gangadhar Nagar, Ghataprabha, Gokak, Belgaum</w:t>
            </w:r>
          </w:p>
        </w:tc>
        <w:tc>
          <w:tcPr>
            <w:tcW w:w="1152"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08332286243/</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08332287499/</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08332286262</w:t>
            </w:r>
          </w:p>
        </w:tc>
        <w:tc>
          <w:tcPr>
            <w:tcW w:w="2256"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hyperlink r:id="rId110" w:history="1">
              <w:r>
                <w:rPr>
                  <w:rStyle w:val="Hyperlink"/>
                  <w:sz w:val="18"/>
                  <w:szCs w:val="18"/>
                </w:rPr>
                <w:t>laxman_pattar@redtffima</w:t>
              </w:r>
              <w:r>
                <w:rPr>
                  <w:rStyle w:val="Hyperlink"/>
                  <w:sz w:val="18"/>
                  <w:szCs w:val="18"/>
                </w:rPr>
                <w:t>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111" w:history="1">
              <w:r>
                <w:rPr>
                  <w:rStyle w:val="Hyperlink"/>
                  <w:sz w:val="18"/>
                  <w:szCs w:val="18"/>
                </w:rPr>
                <w:t>drbkp.ind@rediffmail.com</w:t>
              </w:r>
            </w:hyperlink>
            <w:r>
              <w:rPr>
                <w:rFonts w:ascii="Times New Roman" w:hAnsi="Times New Roman" w:cs="Times New Roman"/>
                <w:sz w:val="18"/>
                <w:szCs w:val="18"/>
              </w:rPr>
              <w:t>.</w:t>
            </w:r>
          </w:p>
        </w:tc>
      </w:tr>
      <w:tr w:rsidR="00000000">
        <w:trPr>
          <w:trHeight w:val="1207"/>
        </w:trPr>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75</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Shri B. M Patil Medical College Hospital</w:t>
            </w:r>
          </w:p>
        </w:tc>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Bijapur</w:t>
            </w:r>
          </w:p>
        </w:tc>
        <w:tc>
          <w:tcPr>
            <w:tcW w:w="2525"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Polytrauma, Plastic Surgery &amp; Burns, Urology &amp; Nephrology,</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Paediatric Surgery &amp; Neonatal, Neuro Surgery</w:t>
            </w:r>
          </w:p>
        </w:tc>
        <w:tc>
          <w:tcPr>
            <w:tcW w:w="2203"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Shri. B. M </w:t>
            </w:r>
            <w:r>
              <w:rPr>
                <w:rFonts w:ascii="Times New Roman" w:hAnsi="Times New Roman" w:cs="Times New Roman"/>
                <w:sz w:val="18"/>
                <w:szCs w:val="18"/>
              </w:rPr>
              <w:t>Patil Medical College Hospital, Ashram Road, Bijapur</w:t>
            </w:r>
          </w:p>
        </w:tc>
        <w:tc>
          <w:tcPr>
            <w:tcW w:w="1152"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8352262770</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8352262770</w:t>
            </w:r>
          </w:p>
        </w:tc>
        <w:tc>
          <w:tcPr>
            <w:tcW w:w="2256"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mhp</w:t>
            </w:r>
            <w:hyperlink r:id="rId112" w:history="1">
              <w:r>
                <w:rPr>
                  <w:rStyle w:val="Hyperlink"/>
                  <w:sz w:val="18"/>
                  <w:szCs w:val="18"/>
                </w:rPr>
                <w:t>1957@gmail.com</w:t>
              </w:r>
            </w:hyperlink>
            <w:r>
              <w:rPr>
                <w:rFonts w:ascii="Times New Roman" w:hAnsi="Times New Roman" w:cs="Times New Roman"/>
                <w:sz w:val="18"/>
                <w:szCs w:val="18"/>
              </w:rPr>
              <w:t xml:space="preserve">, </w:t>
            </w:r>
            <w:hyperlink r:id="rId113" w:history="1">
              <w:r>
                <w:rPr>
                  <w:rStyle w:val="Hyperlink"/>
                  <w:sz w:val="18"/>
                  <w:szCs w:val="18"/>
                </w:rPr>
                <w:t>blduhospital@gmail.com</w:t>
              </w:r>
            </w:hyperlink>
            <w:r>
              <w:rPr>
                <w:rFonts w:ascii="Times New Roman" w:hAnsi="Times New Roman" w:cs="Times New Roman"/>
                <w:sz w:val="18"/>
                <w:szCs w:val="18"/>
              </w:rPr>
              <w:t>.</w:t>
            </w:r>
          </w:p>
        </w:tc>
      </w:tr>
      <w:tr w:rsidR="00000000">
        <w:trPr>
          <w:trHeight w:val="991"/>
        </w:trPr>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76</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Shridevi </w:t>
            </w:r>
            <w:r>
              <w:rPr>
                <w:rFonts w:ascii="Times New Roman" w:hAnsi="Times New Roman" w:cs="Times New Roman"/>
                <w:sz w:val="18"/>
                <w:szCs w:val="18"/>
              </w:rPr>
              <w:t>Medical Medical Sciences and Research Hospital</w:t>
            </w:r>
          </w:p>
        </w:tc>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Tumkur</w:t>
            </w:r>
          </w:p>
        </w:tc>
        <w:tc>
          <w:tcPr>
            <w:tcW w:w="2525"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Urology, Neuro surgery,</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Polytrauma, Paediatric Surgery</w:t>
            </w:r>
          </w:p>
        </w:tc>
        <w:tc>
          <w:tcPr>
            <w:tcW w:w="2203"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Shridevi Institute of Medical Sciences and Research Hospital, NH4, Sira Road, Tumkur</w:t>
            </w:r>
          </w:p>
        </w:tc>
        <w:tc>
          <w:tcPr>
            <w:tcW w:w="1152"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08162211999/ Fax:08162212193</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18"/>
                <w:szCs w:val="18"/>
              </w:rPr>
            </w:pPr>
            <w:hyperlink r:id="rId114" w:history="1">
              <w:r>
                <w:rPr>
                  <w:rStyle w:val="Hyperlink"/>
                  <w:sz w:val="18"/>
                  <w:szCs w:val="18"/>
                </w:rPr>
                <w:t>Raman.shridevi@gmail.com</w:t>
              </w:r>
            </w:hyperlink>
          </w:p>
          <w:p w:rsidR="00000000" w:rsidRDefault="00BF5BF8">
            <w:pPr>
              <w:spacing w:line="240" w:lineRule="auto"/>
              <w:jc w:val="both"/>
              <w:rPr>
                <w:rFonts w:ascii="Times New Roman" w:hAnsi="Times New Roman" w:cs="Times New Roman"/>
                <w:sz w:val="18"/>
                <w:szCs w:val="18"/>
              </w:rPr>
            </w:pPr>
          </w:p>
        </w:tc>
      </w:tr>
    </w:tbl>
    <w:p w:rsidR="00000000" w:rsidRDefault="00BF5BF8">
      <w:pPr>
        <w:spacing w:after="0" w:line="240" w:lineRule="auto"/>
        <w:rPr>
          <w:rFonts w:ascii="Times New Roman" w:hAnsi="Times New Roman" w:cs="Times New Roman"/>
          <w:sz w:val="18"/>
          <w:szCs w:val="18"/>
          <w:lang w:val="en-US" w:eastAsia="en-US" w:bidi="hi-IN"/>
        </w:rPr>
        <w:sectPr w:rsidR="00000000">
          <w:pgSz w:w="11900" w:h="8400" w:orient="landscape"/>
          <w:pgMar w:top="360" w:right="360" w:bottom="360" w:left="360" w:header="0" w:footer="3" w:gutter="0"/>
          <w:cols w:space="720"/>
        </w:sectPr>
      </w:pPr>
    </w:p>
    <w:tbl>
      <w:tblPr>
        <w:tblW w:w="11274" w:type="dxa"/>
        <w:tblInd w:w="5" w:type="dxa"/>
        <w:tblCellMar>
          <w:left w:w="0" w:type="dxa"/>
          <w:right w:w="0" w:type="dxa"/>
        </w:tblCellMar>
        <w:tblLook w:val="04A0" w:firstRow="1" w:lastRow="0" w:firstColumn="1" w:lastColumn="0" w:noHBand="0" w:noVBand="1"/>
      </w:tblPr>
      <w:tblGrid>
        <w:gridCol w:w="396"/>
        <w:gridCol w:w="1708"/>
        <w:gridCol w:w="920"/>
        <w:gridCol w:w="2491"/>
        <w:gridCol w:w="2167"/>
        <w:gridCol w:w="1291"/>
        <w:gridCol w:w="2301"/>
      </w:tblGrid>
      <w:tr w:rsidR="00000000">
        <w:trPr>
          <w:trHeight w:val="1207"/>
        </w:trPr>
        <w:tc>
          <w:tcPr>
            <w:tcW w:w="403"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77</w:t>
            </w:r>
          </w:p>
        </w:tc>
        <w:tc>
          <w:tcPr>
            <w:tcW w:w="1728"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Sri Jayadeva Institute of Cardio Vasscular Science and Research</w:t>
            </w:r>
          </w:p>
        </w:tc>
        <w:tc>
          <w:tcPr>
            <w:tcW w:w="926"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Bangalore</w:t>
            </w:r>
          </w:p>
        </w:tc>
        <w:tc>
          <w:tcPr>
            <w:tcW w:w="2539"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Cardiology &amp; Cardiothoracic Surgery</w:t>
            </w:r>
          </w:p>
        </w:tc>
        <w:tc>
          <w:tcPr>
            <w:tcW w:w="2203"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Sri. Jayadeva Institute of Cardio Vasscular Science and Research, Bannerghata R</w:t>
            </w:r>
            <w:r>
              <w:rPr>
                <w:rFonts w:ascii="Times New Roman" w:hAnsi="Times New Roman" w:cs="Times New Roman"/>
                <w:sz w:val="18"/>
                <w:szCs w:val="18"/>
              </w:rPr>
              <w:t>oad, Jayanagara 9th Block, Bangalore-560009</w:t>
            </w:r>
          </w:p>
        </w:tc>
        <w:tc>
          <w:tcPr>
            <w:tcW w:w="12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8022977229 Fax: 802297742 2</w:t>
            </w:r>
          </w:p>
        </w:tc>
        <w:tc>
          <w:tcPr>
            <w:tcW w:w="2184"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hyperlink r:id="rId115" w:history="1">
              <w:r>
                <w:rPr>
                  <w:rStyle w:val="Hyperlink"/>
                  <w:sz w:val="18"/>
                  <w:szCs w:val="18"/>
                </w:rPr>
                <w:t>shalini2564@gmail.com</w:t>
              </w:r>
            </w:hyperlink>
            <w:r>
              <w:rPr>
                <w:rFonts w:ascii="Times New Roman" w:hAnsi="Times New Roman" w:cs="Times New Roman"/>
                <w:sz w:val="18"/>
                <w:szCs w:val="18"/>
              </w:rPr>
              <w:t xml:space="preserve">, </w:t>
            </w:r>
          </w:p>
        </w:tc>
      </w:tr>
      <w:tr w:rsidR="00000000">
        <w:trPr>
          <w:trHeight w:val="1531"/>
        </w:trPr>
        <w:tc>
          <w:tcPr>
            <w:tcW w:w="403"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78</w:t>
            </w:r>
          </w:p>
        </w:tc>
        <w:tc>
          <w:tcPr>
            <w:tcW w:w="1728"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Sri iayadcva Institute of Cardiovascular Sciences &amp; Research</w:t>
            </w:r>
          </w:p>
        </w:tc>
        <w:tc>
          <w:tcPr>
            <w:tcW w:w="926"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Mysore</w:t>
            </w:r>
          </w:p>
        </w:tc>
        <w:tc>
          <w:tcPr>
            <w:tcW w:w="2539"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Cardiology (Tie </w:t>
            </w:r>
            <w:r>
              <w:rPr>
                <w:rFonts w:ascii="Times New Roman" w:hAnsi="Times New Roman" w:cs="Times New Roman"/>
                <w:sz w:val="18"/>
                <w:szCs w:val="18"/>
              </w:rPr>
              <w:t>up with Fortis- Cauvery Hospital, Mysore for Thoracic Surgery due date:</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1,01.2015 and Tie-up with Vikram Jesta Hospital, Mysore for CTVS Due date: 1.01.2015</w:t>
            </w:r>
          </w:p>
        </w:tc>
        <w:tc>
          <w:tcPr>
            <w:tcW w:w="2203"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Sri Jayadeva Institute of Cardiovascuar Research,</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K.R. Hospital Premises, Mysore</w:t>
            </w:r>
          </w:p>
        </w:tc>
        <w:tc>
          <w:tcPr>
            <w:tcW w:w="12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08212421500,</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94485</w:t>
            </w:r>
            <w:r>
              <w:rPr>
                <w:rFonts w:ascii="Times New Roman" w:hAnsi="Times New Roman" w:cs="Times New Roman"/>
                <w:sz w:val="18"/>
                <w:szCs w:val="18"/>
              </w:rPr>
              <w:t>854.70</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08212421800</w:t>
            </w:r>
          </w:p>
        </w:tc>
        <w:tc>
          <w:tcPr>
            <w:tcW w:w="2184" w:type="dxa"/>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sj</w:t>
            </w:r>
            <w:hyperlink r:id="rId116" w:history="1">
              <w:r>
                <w:rPr>
                  <w:rStyle w:val="Hyperlink"/>
                  <w:sz w:val="18"/>
                  <w:szCs w:val="18"/>
                </w:rPr>
                <w:t>icrmysore@yahoo.co.in</w:t>
              </w:r>
            </w:hyperlink>
            <w:r>
              <w:rPr>
                <w:rFonts w:ascii="Times New Roman" w:hAnsi="Times New Roman" w:cs="Times New Roman"/>
                <w:sz w:val="18"/>
                <w:szCs w:val="18"/>
              </w:rPr>
              <w:t>, sj</w:t>
            </w:r>
            <w:hyperlink r:id="rId117" w:history="1">
              <w:r>
                <w:rPr>
                  <w:rStyle w:val="Hyperlink"/>
                  <w:sz w:val="18"/>
                  <w:szCs w:val="18"/>
                </w:rPr>
                <w:t>icraghu@gmail.com</w:t>
              </w:r>
            </w:hyperlink>
          </w:p>
          <w:p w:rsidR="00000000" w:rsidRDefault="00BF5BF8">
            <w:pPr>
              <w:spacing w:line="240" w:lineRule="auto"/>
              <w:jc w:val="both"/>
              <w:rPr>
                <w:rFonts w:ascii="Times New Roman" w:hAnsi="Times New Roman" w:cs="Times New Roman"/>
                <w:sz w:val="18"/>
                <w:szCs w:val="18"/>
              </w:rPr>
            </w:pPr>
          </w:p>
        </w:tc>
      </w:tr>
      <w:tr w:rsidR="00000000">
        <w:trPr>
          <w:trHeight w:val="1162"/>
        </w:trPr>
        <w:tc>
          <w:tcPr>
            <w:tcW w:w="403"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79</w:t>
            </w:r>
          </w:p>
        </w:tc>
        <w:tc>
          <w:tcPr>
            <w:tcW w:w="1728"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Sri Laxmi Surgical Trauma Ortho &amp; Multispeciality Center</w:t>
            </w:r>
          </w:p>
        </w:tc>
        <w:tc>
          <w:tcPr>
            <w:tcW w:w="926"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Haveri</w:t>
            </w:r>
          </w:p>
        </w:tc>
        <w:tc>
          <w:tcPr>
            <w:tcW w:w="2539"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Polytrauma, Plastic surgery, Uro</w:t>
            </w:r>
            <w:r>
              <w:rPr>
                <w:rFonts w:ascii="Times New Roman" w:hAnsi="Times New Roman" w:cs="Times New Roman"/>
                <w:sz w:val="18"/>
                <w:szCs w:val="18"/>
              </w:rPr>
              <w:t>logy,</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Neuro Surgery</w:t>
            </w:r>
          </w:p>
        </w:tc>
        <w:tc>
          <w:tcPr>
            <w:tcW w:w="2203"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Sri Laxmi Surgical Trauma Ortho &amp; Multispeciality Center, 3rd Cross, Vinayaka Nagar, Ranebennur 581115, Haveri</w:t>
            </w:r>
          </w:p>
        </w:tc>
        <w:tc>
          <w:tcPr>
            <w:tcW w:w="12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837326977Fax: 8373268882</w:t>
            </w:r>
          </w:p>
        </w:tc>
        <w:tc>
          <w:tcPr>
            <w:tcW w:w="2184"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hyperlink r:id="rId118" w:history="1">
              <w:r>
                <w:rPr>
                  <w:rStyle w:val="Hyperlink"/>
                  <w:sz w:val="18"/>
                  <w:szCs w:val="18"/>
                </w:rPr>
                <w:t>sanjeeva.mudri@gmail.com</w:t>
              </w:r>
            </w:hyperlink>
            <w:r>
              <w:rPr>
                <w:rFonts w:ascii="Times New Roman" w:hAnsi="Times New Roman" w:cs="Times New Roman"/>
                <w:sz w:val="18"/>
                <w:szCs w:val="18"/>
              </w:rPr>
              <w:t xml:space="preserve">, </w:t>
            </w:r>
            <w:hyperlink r:id="rId119" w:history="1">
              <w:r>
                <w:rPr>
                  <w:rStyle w:val="Hyperlink"/>
                  <w:sz w:val="18"/>
                  <w:szCs w:val="18"/>
                </w:rPr>
                <w:t>srilaxmihosp2005@gmail.com</w:t>
              </w:r>
            </w:hyperlink>
            <w:r>
              <w:rPr>
                <w:rFonts w:ascii="Times New Roman" w:hAnsi="Times New Roman" w:cs="Times New Roman"/>
                <w:sz w:val="18"/>
                <w:szCs w:val="18"/>
              </w:rPr>
              <w:t>,</w:t>
            </w:r>
          </w:p>
        </w:tc>
      </w:tr>
      <w:tr w:rsidR="00000000">
        <w:trPr>
          <w:trHeight w:val="901"/>
        </w:trPr>
        <w:tc>
          <w:tcPr>
            <w:tcW w:w="403"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80</w:t>
            </w:r>
          </w:p>
        </w:tc>
        <w:tc>
          <w:tcPr>
            <w:tcW w:w="1728"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Sri Sai Speciality Hosptial</w:t>
            </w:r>
          </w:p>
        </w:tc>
        <w:tc>
          <w:tcPr>
            <w:tcW w:w="926"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Haveri</w:t>
            </w:r>
          </w:p>
        </w:tc>
        <w:tc>
          <w:tcPr>
            <w:tcW w:w="2539"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Urology</w:t>
            </w:r>
          </w:p>
        </w:tc>
        <w:tc>
          <w:tcPr>
            <w:tcW w:w="2203"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Sri Sai Speciality Hospital, Near KEB, Vinayak Nagar, BP Road, Ranebennur, Haveri District.</w:t>
            </w:r>
          </w:p>
        </w:tc>
        <w:tc>
          <w:tcPr>
            <w:tcW w:w="12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08373266555/ 08373266555/</w:t>
            </w:r>
          </w:p>
        </w:tc>
        <w:tc>
          <w:tcPr>
            <w:tcW w:w="2184" w:type="dxa"/>
            <w:tcBorders>
              <w:top w:val="single" w:sz="4" w:space="0" w:color="auto"/>
              <w:left w:val="single" w:sz="4" w:space="0" w:color="auto"/>
              <w:bottom w:val="nil"/>
              <w:right w:val="single" w:sz="4" w:space="0" w:color="auto"/>
            </w:tcBorders>
            <w:shd w:val="clear" w:color="auto" w:fill="FFFFFF"/>
            <w:vAlign w:val="bottom"/>
          </w:tcPr>
          <w:p w:rsidR="00000000" w:rsidRDefault="00BF5BF8">
            <w:pPr>
              <w:spacing w:line="240" w:lineRule="auto"/>
              <w:jc w:val="both"/>
              <w:rPr>
                <w:rFonts w:ascii="Times New Roman" w:hAnsi="Times New Roman" w:cs="Times New Roman"/>
                <w:sz w:val="18"/>
                <w:szCs w:val="18"/>
              </w:rPr>
            </w:pPr>
            <w:hyperlink r:id="rId120" w:history="1">
              <w:r>
                <w:rPr>
                  <w:rStyle w:val="Hyperlink"/>
                  <w:sz w:val="18"/>
                  <w:szCs w:val="18"/>
                </w:rPr>
                <w:t>srisaispeciality.mr@gmail.com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d</w:t>
            </w:r>
            <w:hyperlink r:id="rId121" w:history="1">
              <w:r>
                <w:rPr>
                  <w:rStyle w:val="Hyperlink"/>
                  <w:sz w:val="18"/>
                  <w:szCs w:val="18"/>
                </w:rPr>
                <w:t>rabhi4@gmail.com</w:t>
              </w:r>
            </w:hyperlink>
          </w:p>
          <w:p w:rsidR="00000000" w:rsidRDefault="00BF5BF8">
            <w:pPr>
              <w:spacing w:line="240" w:lineRule="auto"/>
              <w:jc w:val="both"/>
              <w:rPr>
                <w:rFonts w:ascii="Times New Roman" w:hAnsi="Times New Roman" w:cs="Times New Roman"/>
                <w:sz w:val="18"/>
                <w:szCs w:val="18"/>
              </w:rPr>
            </w:pPr>
          </w:p>
        </w:tc>
      </w:tr>
      <w:tr w:rsidR="00000000">
        <w:trPr>
          <w:trHeight w:val="1621"/>
        </w:trPr>
        <w:tc>
          <w:tcPr>
            <w:tcW w:w="403"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8i</w:t>
            </w:r>
          </w:p>
        </w:tc>
        <w:tc>
          <w:tcPr>
            <w:tcW w:w="1728"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Sridevi Multispeciality Hospital</w:t>
            </w:r>
          </w:p>
        </w:tc>
        <w:tc>
          <w:tcPr>
            <w:tcW w:w="926"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Uttara</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Kannada</w:t>
            </w:r>
          </w:p>
        </w:tc>
        <w:tc>
          <w:tcPr>
            <w:tcW w:w="2539"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Neonatal &amp; Paediatric Surgery, Urology</w:t>
            </w:r>
          </w:p>
        </w:tc>
        <w:tc>
          <w:tcPr>
            <w:tcW w:w="2203"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Sridevi Multispecialit</w:t>
            </w:r>
            <w:r>
              <w:rPr>
                <w:rFonts w:ascii="Times New Roman" w:hAnsi="Times New Roman" w:cs="Times New Roman"/>
                <w:sz w:val="18"/>
                <w:szCs w:val="18"/>
              </w:rPr>
              <w:t>y Hospital, Bunder Road, Honavar, Uttarakannada</w:t>
            </w:r>
          </w:p>
        </w:tc>
        <w:tc>
          <w:tcPr>
            <w:tcW w:w="12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8387222530</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8387222410</w:t>
            </w:r>
          </w:p>
        </w:tc>
        <w:tc>
          <w:tcPr>
            <w:tcW w:w="2184"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hyperlink r:id="rId122" w:history="1">
              <w:r>
                <w:rPr>
                  <w:rStyle w:val="Hyperlink"/>
                  <w:sz w:val="18"/>
                  <w:szCs w:val="18"/>
                </w:rPr>
                <w:t>sridevihospitalhnr@gmail.com</w:t>
              </w:r>
            </w:hyperlink>
            <w:r>
              <w:rPr>
                <w:rFonts w:ascii="Times New Roman" w:hAnsi="Times New Roman" w:cs="Times New Roman"/>
                <w:sz w:val="18"/>
                <w:szCs w:val="18"/>
              </w:rPr>
              <w:t>,</w:t>
            </w:r>
          </w:p>
        </w:tc>
      </w:tr>
      <w:tr w:rsidR="00000000">
        <w:trPr>
          <w:trHeight w:val="1117"/>
        </w:trPr>
        <w:tc>
          <w:tcPr>
            <w:tcW w:w="403"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82</w:t>
            </w:r>
          </w:p>
        </w:tc>
        <w:tc>
          <w:tcPr>
            <w:tcW w:w="1728"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SSM Hospital,</w:t>
            </w:r>
          </w:p>
        </w:tc>
        <w:tc>
          <w:tcPr>
            <w:tcW w:w="926"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Hassan</w:t>
            </w:r>
          </w:p>
        </w:tc>
        <w:tc>
          <w:tcPr>
            <w:tcW w:w="2539"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Urology, Neuro Surgery,</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Paediatric &amp; Neonatal,</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Polytrauma</w:t>
            </w:r>
          </w:p>
        </w:tc>
        <w:tc>
          <w:tcPr>
            <w:tcW w:w="2203"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SSM Hospital, Sh</w:t>
            </w:r>
            <w:r>
              <w:rPr>
                <w:rFonts w:ascii="Times New Roman" w:hAnsi="Times New Roman" w:cs="Times New Roman"/>
                <w:sz w:val="18"/>
                <w:szCs w:val="18"/>
              </w:rPr>
              <w:t>ankar Mutt Road, K.R.Puram, HASSAN- 573201</w:t>
            </w:r>
          </w:p>
        </w:tc>
        <w:tc>
          <w:tcPr>
            <w:tcW w:w="129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08172-234412/</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Fax:08l72260436</w:t>
            </w:r>
          </w:p>
        </w:tc>
        <w:tc>
          <w:tcPr>
            <w:tcW w:w="2184"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hyperlink r:id="rId123" w:history="1">
              <w:r>
                <w:rPr>
                  <w:rStyle w:val="Hyperlink"/>
                  <w:sz w:val="18"/>
                  <w:szCs w:val="18"/>
                </w:rPr>
                <w:t>ssmhospital@yahoo.co.in</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124" w:history="1">
              <w:r>
                <w:rPr>
                  <w:rStyle w:val="Hyperlink"/>
                  <w:sz w:val="18"/>
                  <w:szCs w:val="18"/>
                </w:rPr>
                <w:t>raghavendra_hsn@yahoo.co</w:t>
              </w:r>
            </w:hyperlink>
            <w:r>
              <w:rPr>
                <w:rFonts w:ascii="Times New Roman" w:hAnsi="Times New Roman" w:cs="Times New Roman"/>
                <w:sz w:val="18"/>
                <w:szCs w:val="18"/>
              </w:rPr>
              <w:t>.in</w:t>
            </w:r>
          </w:p>
        </w:tc>
      </w:tr>
      <w:tr w:rsidR="00000000">
        <w:trPr>
          <w:trHeight w:val="1117"/>
        </w:trPr>
        <w:tc>
          <w:tcPr>
            <w:tcW w:w="403" w:type="dxa"/>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83</w:t>
            </w:r>
          </w:p>
        </w:tc>
        <w:tc>
          <w:tcPr>
            <w:tcW w:w="1728" w:type="dxa"/>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Subbaiah </w:t>
            </w:r>
            <w:r>
              <w:rPr>
                <w:rFonts w:ascii="Times New Roman" w:hAnsi="Times New Roman" w:cs="Times New Roman"/>
                <w:sz w:val="18"/>
                <w:szCs w:val="18"/>
              </w:rPr>
              <w:t>Medical College Hospital Research centre</w:t>
            </w:r>
          </w:p>
        </w:tc>
        <w:tc>
          <w:tcPr>
            <w:tcW w:w="926" w:type="dxa"/>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Shimogga</w:t>
            </w:r>
          </w:p>
        </w:tc>
        <w:tc>
          <w:tcPr>
            <w:tcW w:w="2539" w:type="dxa"/>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Burns, Polytrauma, Pediatric Surgery</w:t>
            </w:r>
          </w:p>
        </w:tc>
        <w:tc>
          <w:tcPr>
            <w:tcW w:w="2203" w:type="dxa"/>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Subbaiah Medical College Hospital Research centre, NH- 13 Purle, Shimogga – 577222</w:t>
            </w:r>
          </w:p>
        </w:tc>
        <w:tc>
          <w:tcPr>
            <w:tcW w:w="1291" w:type="dxa"/>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8182295604</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08I82298006</w:t>
            </w:r>
          </w:p>
        </w:tc>
        <w:tc>
          <w:tcPr>
            <w:tcW w:w="2184"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hyperlink r:id="rId125" w:history="1">
              <w:r>
                <w:rPr>
                  <w:rStyle w:val="Hyperlink"/>
                  <w:sz w:val="18"/>
                  <w:szCs w:val="18"/>
                </w:rPr>
                <w:t>smcshimoga@yaho</w:t>
              </w:r>
              <w:r>
                <w:rPr>
                  <w:rStyle w:val="Hyperlink"/>
                  <w:sz w:val="18"/>
                  <w:szCs w:val="18"/>
                </w:rPr>
                <w:t>o.in</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126" w:history="1">
              <w:r>
                <w:rPr>
                  <w:rStyle w:val="Hyperlink"/>
                  <w:sz w:val="18"/>
                  <w:szCs w:val="18"/>
                </w:rPr>
                <w:t>gangaamg@gmail.com</w:t>
              </w:r>
            </w:hyperlink>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
        </w:tc>
      </w:tr>
    </w:tbl>
    <w:p w:rsidR="00000000" w:rsidRDefault="00BF5BF8">
      <w:pPr>
        <w:spacing w:after="0" w:line="240" w:lineRule="auto"/>
        <w:rPr>
          <w:rFonts w:ascii="Times New Roman" w:hAnsi="Times New Roman" w:cs="Times New Roman"/>
          <w:sz w:val="18"/>
          <w:szCs w:val="18"/>
          <w:lang w:val="en-US" w:eastAsia="en-US" w:bidi="hi-IN"/>
        </w:rPr>
        <w:sectPr w:rsidR="00000000">
          <w:pgSz w:w="11900" w:h="8400" w:orient="landscape"/>
          <w:pgMar w:top="360" w:right="360" w:bottom="360" w:left="360" w:header="0" w:footer="3"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0"/>
        <w:gridCol w:w="1408"/>
        <w:gridCol w:w="850"/>
        <w:gridCol w:w="2672"/>
        <w:gridCol w:w="2145"/>
        <w:gridCol w:w="1395"/>
        <w:gridCol w:w="2505"/>
      </w:tblGrid>
      <w:tr w:rsidR="00000000">
        <w:trPr>
          <w:trHeight w:val="1207"/>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Sukshema Hospital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Davangere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Genito Urinary Surgery, Neonatal &amp; Paediatric Surgery, Oncology (Surgical, Medical) For Radiation have tie up with HCG NMR Hubli, Bur</w:t>
            </w:r>
            <w:r>
              <w:rPr>
                <w:rFonts w:ascii="Times New Roman" w:hAnsi="Times New Roman" w:cs="Times New Roman"/>
                <w:sz w:val="18"/>
                <w:szCs w:val="18"/>
              </w:rPr>
              <w:t>ns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Sukshema Hospital Pvt. Ltd, #2629 IA and IB MCC ‘B' Block, Shamanur Road, Davanagere- 577004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0819-2222310, 0819-2223863 </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 0819- 2222872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BF5BF8">
            <w:pPr>
              <w:spacing w:line="240" w:lineRule="auto"/>
              <w:jc w:val="both"/>
              <w:rPr>
                <w:rFonts w:ascii="Times New Roman" w:hAnsi="Times New Roman" w:cs="Times New Roman"/>
                <w:sz w:val="18"/>
                <w:szCs w:val="18"/>
              </w:rPr>
            </w:pPr>
            <w:hyperlink r:id="rId127" w:history="1">
              <w:r>
                <w:rPr>
                  <w:rStyle w:val="Hyperlink"/>
                  <w:sz w:val="18"/>
                  <w:szCs w:val="18"/>
                </w:rPr>
                <w:t>shreeshailb@yahoo.com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128" w:history="1">
              <w:r>
                <w:rPr>
                  <w:rStyle w:val="Hyperlink"/>
                  <w:sz w:val="18"/>
                  <w:szCs w:val="18"/>
                </w:rPr>
                <w:t>sukshemahospital@yahoo.com</w:t>
              </w:r>
            </w:hyperlink>
          </w:p>
          <w:p w:rsidR="00000000" w:rsidRDefault="00BF5BF8">
            <w:pPr>
              <w:spacing w:line="240" w:lineRule="auto"/>
              <w:jc w:val="both"/>
              <w:rPr>
                <w:rFonts w:ascii="Times New Roman" w:hAnsi="Times New Roman" w:cs="Times New Roman"/>
                <w:sz w:val="18"/>
                <w:szCs w:val="18"/>
              </w:rPr>
            </w:pPr>
          </w:p>
          <w:p w:rsidR="00000000" w:rsidRDefault="00BF5BF8">
            <w:pPr>
              <w:spacing w:line="240" w:lineRule="auto"/>
              <w:jc w:val="both"/>
              <w:rPr>
                <w:rFonts w:ascii="Times New Roman" w:hAnsi="Times New Roman" w:cs="Times New Roman"/>
                <w:sz w:val="18"/>
                <w:szCs w:val="18"/>
              </w:rPr>
            </w:pPr>
          </w:p>
        </w:tc>
      </w:tr>
      <w:tr w:rsidR="00000000">
        <w:trPr>
          <w:trHeight w:val="1351"/>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Svaasthya Health City Hospital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Bijapur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Neurosurgery</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Svaasthya Health City Hospital, 107/2B, Bhutnal Village, Bijapur-Solapur Bypass Junction, N.H.I3, Bijapur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8352261117</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Fax:8352260529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hyperlink r:id="rId129" w:history="1">
              <w:r>
                <w:rPr>
                  <w:rStyle w:val="Hyperlink"/>
                  <w:sz w:val="18"/>
                  <w:szCs w:val="18"/>
                </w:rPr>
                <w:t>ppkatakol@gmail.com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130" w:history="1">
              <w:r>
                <w:rPr>
                  <w:rStyle w:val="Hyperlink"/>
                  <w:sz w:val="18"/>
                  <w:szCs w:val="18"/>
                </w:rPr>
                <w:t>healthcitybjp@gmail.com</w:t>
              </w:r>
            </w:hyperlink>
            <w:r>
              <w:rPr>
                <w:rFonts w:ascii="Times New Roman" w:hAnsi="Times New Roman" w:cs="Times New Roman"/>
                <w:sz w:val="18"/>
                <w:szCs w:val="18"/>
              </w:rPr>
              <w:t xml:space="preserve">, </w:t>
            </w:r>
          </w:p>
        </w:tc>
      </w:tr>
      <w:tr w:rsidR="00000000">
        <w:trPr>
          <w:trHeight w:val="892"/>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The Karnataka Cancer Therapy and Research</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Dharwad</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Oncology (Surgical, Chemotherapy</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and Radiation)</w:t>
            </w:r>
          </w:p>
          <w:p w:rsidR="00000000" w:rsidRDefault="00BF5BF8">
            <w:pPr>
              <w:spacing w:line="240" w:lineRule="auto"/>
              <w:jc w:val="both"/>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The Karnataka </w:t>
            </w:r>
            <w:r>
              <w:rPr>
                <w:rFonts w:ascii="Times New Roman" w:hAnsi="Times New Roman" w:cs="Times New Roman"/>
                <w:sz w:val="18"/>
                <w:szCs w:val="18"/>
              </w:rPr>
              <w:t>Cancer Therapy and Research, Navanagar, Hubl-580025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8362228217Fax: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8362323167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18"/>
                <w:szCs w:val="18"/>
              </w:rPr>
            </w:pPr>
            <w:hyperlink r:id="rId131" w:history="1">
              <w:r>
                <w:rPr>
                  <w:rStyle w:val="Hyperlink"/>
                  <w:sz w:val="18"/>
                  <w:szCs w:val="18"/>
                </w:rPr>
                <w:t>kctri@rediffmail.com</w:t>
              </w:r>
            </w:hyperlink>
            <w:r>
              <w:rPr>
                <w:rFonts w:ascii="Times New Roman" w:hAnsi="Times New Roman" w:cs="Times New Roman"/>
                <w:sz w:val="18"/>
                <w:szCs w:val="18"/>
              </w:rPr>
              <w:t xml:space="preserve">, </w:t>
            </w:r>
            <w:hyperlink r:id="rId132" w:history="1">
              <w:r>
                <w:rPr>
                  <w:rStyle w:val="Hyperlink"/>
                  <w:sz w:val="18"/>
                  <w:szCs w:val="18"/>
                </w:rPr>
                <w:t>akhil_deka@rediffmail.com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p>
          <w:p w:rsidR="00000000" w:rsidRDefault="00BF5BF8">
            <w:pPr>
              <w:spacing w:line="240" w:lineRule="auto"/>
              <w:jc w:val="both"/>
              <w:rPr>
                <w:rFonts w:ascii="Times New Roman" w:hAnsi="Times New Roman" w:cs="Times New Roman"/>
                <w:sz w:val="18"/>
                <w:szCs w:val="18"/>
              </w:rPr>
            </w:pPr>
          </w:p>
        </w:tc>
      </w:tr>
      <w:tr w:rsidR="00000000">
        <w:trPr>
          <w:trHeight w:val="1081"/>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Trinity Hospital and Heart Fou</w:t>
            </w:r>
            <w:r>
              <w:rPr>
                <w:rFonts w:ascii="Times New Roman" w:hAnsi="Times New Roman" w:cs="Times New Roman"/>
                <w:sz w:val="18"/>
                <w:szCs w:val="18"/>
              </w:rPr>
              <w:t>ndation</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Bangalore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Cardiovascular Surgery.</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Trinity Hospital &amp; Heart Foundation, Near RV Teachers college circle, Basavangudi, Bangaiore-560004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41503434 Fax: 26563995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BF5BF8">
            <w:pPr>
              <w:spacing w:line="240" w:lineRule="auto"/>
              <w:jc w:val="both"/>
              <w:rPr>
                <w:rFonts w:ascii="Times New Roman" w:hAnsi="Times New Roman" w:cs="Times New Roman"/>
                <w:sz w:val="18"/>
                <w:szCs w:val="18"/>
              </w:rPr>
            </w:pPr>
            <w:hyperlink r:id="rId133" w:history="1">
              <w:r>
                <w:rPr>
                  <w:rStyle w:val="Hyperlink"/>
                  <w:sz w:val="18"/>
                  <w:szCs w:val="18"/>
                </w:rPr>
                <w:t>drwishyou@rediffmail.com</w:t>
              </w:r>
            </w:hyperlink>
          </w:p>
          <w:p w:rsidR="00000000" w:rsidRDefault="00BF5BF8">
            <w:pPr>
              <w:spacing w:line="240" w:lineRule="auto"/>
              <w:jc w:val="both"/>
              <w:rPr>
                <w:rFonts w:ascii="Times New Roman" w:hAnsi="Times New Roman" w:cs="Times New Roman"/>
                <w:sz w:val="18"/>
                <w:szCs w:val="18"/>
              </w:rPr>
            </w:pPr>
          </w:p>
          <w:p w:rsidR="00000000" w:rsidRDefault="00BF5BF8">
            <w:pPr>
              <w:spacing w:line="240" w:lineRule="auto"/>
              <w:jc w:val="both"/>
              <w:rPr>
                <w:rFonts w:ascii="Times New Roman" w:hAnsi="Times New Roman" w:cs="Times New Roman"/>
                <w:sz w:val="18"/>
                <w:szCs w:val="18"/>
              </w:rPr>
            </w:pPr>
          </w:p>
        </w:tc>
      </w:tr>
      <w:tr w:rsidR="00000000">
        <w:trPr>
          <w:trHeight w:val="1441"/>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TSS- Shripad</w:t>
            </w:r>
            <w:r>
              <w:rPr>
                <w:rFonts w:ascii="Times New Roman" w:hAnsi="Times New Roman" w:cs="Times New Roman"/>
                <w:sz w:val="18"/>
                <w:szCs w:val="18"/>
              </w:rPr>
              <w:t xml:space="preserve"> Hegde Kadave Institute of Medical Sciences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Uttara Kannada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Urology</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TSS- Shripad Hegde Kadave Institute of Medical Sciences, College Road, Sirsi- 581402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08384234843,</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08384234833</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08384238379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BF5BF8">
            <w:pPr>
              <w:spacing w:line="240" w:lineRule="auto"/>
              <w:jc w:val="both"/>
              <w:rPr>
                <w:rFonts w:ascii="Times New Roman" w:hAnsi="Times New Roman" w:cs="Times New Roman"/>
                <w:sz w:val="18"/>
                <w:szCs w:val="18"/>
              </w:rPr>
            </w:pPr>
            <w:hyperlink r:id="rId134" w:history="1">
              <w:r>
                <w:rPr>
                  <w:rStyle w:val="Hyperlink"/>
                  <w:sz w:val="18"/>
                  <w:szCs w:val="18"/>
                </w:rPr>
                <w:t>tsshospital@gmail.com</w:t>
              </w:r>
            </w:hyperlink>
            <w:r>
              <w:rPr>
                <w:rFonts w:ascii="Times New Roman" w:hAnsi="Times New Roman" w:cs="Times New Roman"/>
                <w:sz w:val="18"/>
                <w:szCs w:val="18"/>
              </w:rPr>
              <w:t xml:space="preserve"> </w:t>
            </w:r>
          </w:p>
          <w:p w:rsidR="00000000" w:rsidRDefault="00BF5BF8">
            <w:pPr>
              <w:spacing w:line="240" w:lineRule="auto"/>
              <w:jc w:val="both"/>
              <w:rPr>
                <w:rFonts w:ascii="Times New Roman" w:hAnsi="Times New Roman" w:cs="Times New Roman"/>
                <w:sz w:val="18"/>
                <w:szCs w:val="18"/>
              </w:rPr>
            </w:pPr>
          </w:p>
        </w:tc>
      </w:tr>
      <w:tr w:rsidR="00000000">
        <w:trPr>
          <w:trHeight w:val="937"/>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Vaatsalya Healthcare Solutions Pvt. Ltd.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Gadag</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Paediatrics Surgery &amp; Neonatal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Vaatsalya Healthcare Solutions Pvt. Ltd, Near Chetana Canteen, Gadag- 582101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08372-252399</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Fax:08372-</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252399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18"/>
                <w:szCs w:val="18"/>
              </w:rPr>
            </w:pPr>
            <w:hyperlink r:id="rId135" w:history="1">
              <w:r>
                <w:rPr>
                  <w:rStyle w:val="Hyperlink"/>
                  <w:sz w:val="18"/>
                  <w:szCs w:val="18"/>
                </w:rPr>
                <w:t>vaatsalyagadag@gmail.com</w:t>
              </w:r>
            </w:hyperlink>
          </w:p>
          <w:p w:rsidR="00000000" w:rsidRDefault="00BF5BF8">
            <w:pPr>
              <w:spacing w:line="240" w:lineRule="auto"/>
              <w:jc w:val="both"/>
              <w:rPr>
                <w:rFonts w:ascii="Times New Roman" w:hAnsi="Times New Roman" w:cs="Times New Roman"/>
                <w:sz w:val="18"/>
                <w:szCs w:val="18"/>
              </w:rPr>
            </w:pPr>
          </w:p>
        </w:tc>
      </w:tr>
    </w:tbl>
    <w:p w:rsidR="00000000" w:rsidRDefault="00BF5BF8">
      <w:pPr>
        <w:spacing w:after="0" w:line="240" w:lineRule="auto"/>
        <w:rPr>
          <w:rFonts w:ascii="Times New Roman" w:hAnsi="Times New Roman" w:cs="Times New Roman"/>
          <w:sz w:val="18"/>
          <w:szCs w:val="18"/>
          <w:lang w:val="en-US" w:eastAsia="en-US" w:bidi="hi-IN"/>
        </w:rPr>
        <w:sectPr w:rsidR="00000000">
          <w:pgSz w:w="11900" w:h="8400" w:orient="landscape"/>
          <w:pgMar w:top="360" w:right="360" w:bottom="360" w:left="360" w:header="0" w:footer="3" w:gutter="0"/>
          <w:cols w:space="720"/>
        </w:sectPr>
      </w:pPr>
    </w:p>
    <w:tbl>
      <w:tblPr>
        <w:tblW w:w="0" w:type="auto"/>
        <w:tblInd w:w="5" w:type="dxa"/>
        <w:tblCellMar>
          <w:left w:w="0" w:type="dxa"/>
          <w:right w:w="0" w:type="dxa"/>
        </w:tblCellMar>
        <w:tblLook w:val="04A0" w:firstRow="1" w:lastRow="0" w:firstColumn="1" w:lastColumn="0" w:noHBand="0" w:noVBand="1"/>
      </w:tblPr>
      <w:tblGrid>
        <w:gridCol w:w="353"/>
        <w:gridCol w:w="1538"/>
        <w:gridCol w:w="882"/>
        <w:gridCol w:w="2148"/>
        <w:gridCol w:w="1931"/>
        <w:gridCol w:w="1128"/>
        <w:gridCol w:w="3185"/>
      </w:tblGrid>
      <w:tr w:rsidR="00000000">
        <w:trPr>
          <w:trHeight w:val="757"/>
        </w:trPr>
        <w:tc>
          <w:tcPr>
            <w:tcW w:w="413"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90</w:t>
            </w:r>
          </w:p>
        </w:tc>
        <w:tc>
          <w:tcPr>
            <w:tcW w:w="1733"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Vaatsalya Hospital</w:t>
            </w:r>
          </w:p>
        </w:tc>
        <w:tc>
          <w:tcPr>
            <w:tcW w:w="93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Hassan</w:t>
            </w:r>
          </w:p>
        </w:tc>
        <w:tc>
          <w:tcPr>
            <w:tcW w:w="2549"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Urology</w:t>
            </w:r>
          </w:p>
        </w:tc>
        <w:tc>
          <w:tcPr>
            <w:tcW w:w="2198" w:type="dxa"/>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sz w:val="18"/>
                <w:szCs w:val="18"/>
              </w:rPr>
            </w:pPr>
          </w:p>
        </w:tc>
        <w:tc>
          <w:tcPr>
            <w:tcW w:w="1157"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9916662920</w:t>
            </w:r>
          </w:p>
        </w:tc>
        <w:tc>
          <w:tcPr>
            <w:tcW w:w="2251"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hyperlink r:id="rId136" w:history="1">
              <w:r>
                <w:rPr>
                  <w:rStyle w:val="Hyperlink"/>
                  <w:sz w:val="18"/>
                  <w:szCs w:val="18"/>
                </w:rPr>
                <w:t>bharathirajshekar@gmail.com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137" w:history="1">
              <w:r>
                <w:rPr>
                  <w:rStyle w:val="Hyperlink"/>
                  <w:sz w:val="18"/>
                  <w:szCs w:val="18"/>
                </w:rPr>
                <w:t>prashanthv@vaatsalya.com</w:t>
              </w:r>
            </w:hyperlink>
          </w:p>
        </w:tc>
      </w:tr>
      <w:tr w:rsidR="00000000">
        <w:trPr>
          <w:trHeight w:val="1081"/>
        </w:trPr>
        <w:tc>
          <w:tcPr>
            <w:tcW w:w="413"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91</w:t>
            </w:r>
          </w:p>
        </w:tc>
        <w:tc>
          <w:tcPr>
            <w:tcW w:w="1733"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Vani Vilas Hospital</w:t>
            </w:r>
          </w:p>
        </w:tc>
        <w:tc>
          <w:tcPr>
            <w:tcW w:w="93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Bangalore</w:t>
            </w:r>
          </w:p>
        </w:tc>
        <w:tc>
          <w:tcPr>
            <w:tcW w:w="2549"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Gynac Oncology (Medical, Surgical &amp; Radiation)</w:t>
            </w:r>
          </w:p>
        </w:tc>
        <w:tc>
          <w:tcPr>
            <w:tcW w:w="2198"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Vani Vilas Hospital, KR Market, Bangalore South, Bangalore.</w:t>
            </w:r>
          </w:p>
        </w:tc>
        <w:tc>
          <w:tcPr>
            <w:tcW w:w="1157"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08026707174/ </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08026707174</w:t>
            </w:r>
          </w:p>
        </w:tc>
        <w:tc>
          <w:tcPr>
            <w:tcW w:w="2251" w:type="dxa"/>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Fonts w:ascii="Times New Roman" w:hAnsi="Times New Roman" w:cs="Times New Roman"/>
                <w:sz w:val="18"/>
                <w:szCs w:val="18"/>
              </w:rPr>
            </w:pPr>
            <w:hyperlink r:id="rId138" w:history="1">
              <w:r>
                <w:rPr>
                  <w:rStyle w:val="Hyperlink"/>
                  <w:sz w:val="18"/>
                  <w:szCs w:val="18"/>
                </w:rPr>
                <w:t>vvhms_bmcri@yahoo.com</w:t>
              </w:r>
            </w:hyperlink>
          </w:p>
          <w:p w:rsidR="00000000" w:rsidRDefault="00BF5BF8">
            <w:pPr>
              <w:spacing w:line="240" w:lineRule="auto"/>
              <w:jc w:val="both"/>
              <w:rPr>
                <w:rFonts w:ascii="Times New Roman" w:hAnsi="Times New Roman" w:cs="Times New Roman"/>
                <w:sz w:val="18"/>
                <w:szCs w:val="18"/>
              </w:rPr>
            </w:pPr>
            <w:hyperlink r:id="rId139" w:history="1">
              <w:r>
                <w:rPr>
                  <w:rStyle w:val="Hyperlink"/>
                  <w:sz w:val="18"/>
                  <w:szCs w:val="18"/>
                </w:rPr>
                <w:t>vanivilas.bmcri@gmail.com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p>
        </w:tc>
      </w:tr>
      <w:tr w:rsidR="00000000">
        <w:trPr>
          <w:trHeight w:val="1162"/>
        </w:trPr>
        <w:tc>
          <w:tcPr>
            <w:tcW w:w="413"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92</w:t>
            </w:r>
          </w:p>
        </w:tc>
        <w:tc>
          <w:tcPr>
            <w:tcW w:w="1733"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Venkatesh Hospital, Mahalingapur</w:t>
            </w:r>
          </w:p>
        </w:tc>
        <w:tc>
          <w:tcPr>
            <w:tcW w:w="93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Bagalkot</w:t>
            </w:r>
          </w:p>
        </w:tc>
        <w:tc>
          <w:tcPr>
            <w:tcW w:w="2549"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Urology</w:t>
            </w:r>
          </w:p>
        </w:tc>
        <w:tc>
          <w:tcPr>
            <w:tcW w:w="2198"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Venkatesh Hospital, Main Road, Near Main Road, Basaveshwara Circle, Mahalingapur, Bagalkot- 587312</w:t>
            </w:r>
          </w:p>
        </w:tc>
        <w:tc>
          <w:tcPr>
            <w:tcW w:w="1157"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083502712 36/ 08350270829</w:t>
            </w:r>
          </w:p>
        </w:tc>
        <w:tc>
          <w:tcPr>
            <w:tcW w:w="2251" w:type="dxa"/>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Style w:val="Hyperlink"/>
              </w:rPr>
            </w:pPr>
            <w:r>
              <w:rPr>
                <w:rFonts w:ascii="Times New Roman" w:hAnsi="Times New Roman" w:cs="Times New Roman"/>
                <w:sz w:val="18"/>
                <w:szCs w:val="18"/>
              </w:rPr>
              <w:t>aj</w:t>
            </w:r>
            <w:hyperlink r:id="rId140" w:history="1">
              <w:r>
                <w:rPr>
                  <w:rStyle w:val="Hyperlink"/>
                  <w:sz w:val="18"/>
                  <w:szCs w:val="18"/>
                </w:rPr>
                <w:t>itvk@yahoo.co.in,</w:t>
              </w:r>
            </w:hyperlink>
          </w:p>
          <w:p w:rsidR="00000000" w:rsidRDefault="00BF5BF8">
            <w:pPr>
              <w:spacing w:line="240" w:lineRule="auto"/>
              <w:jc w:val="both"/>
            </w:pPr>
            <w:hyperlink r:id="rId141" w:history="1">
              <w:r>
                <w:rPr>
                  <w:rStyle w:val="Hyperlink"/>
                  <w:sz w:val="18"/>
                  <w:szCs w:val="18"/>
                </w:rPr>
                <w:t>sharvani.nai</w:t>
              </w:r>
            </w:hyperlink>
            <w:hyperlink r:id="rId142" w:history="1">
              <w:r>
                <w:rPr>
                  <w:rStyle w:val="Hyperlink"/>
                  <w:sz w:val="18"/>
                  <w:szCs w:val="18"/>
                </w:rPr>
                <w:t>k@gmail.com</w:t>
              </w:r>
            </w:hyperlink>
          </w:p>
          <w:p w:rsidR="00000000" w:rsidRDefault="00BF5BF8">
            <w:pPr>
              <w:spacing w:line="240" w:lineRule="auto"/>
              <w:jc w:val="both"/>
              <w:rPr>
                <w:rFonts w:ascii="Times New Roman" w:hAnsi="Times New Roman" w:cs="Times New Roman"/>
                <w:sz w:val="18"/>
                <w:szCs w:val="18"/>
              </w:rPr>
            </w:pPr>
          </w:p>
        </w:tc>
      </w:tr>
      <w:tr w:rsidR="00000000">
        <w:trPr>
          <w:trHeight w:val="1081"/>
        </w:trPr>
        <w:tc>
          <w:tcPr>
            <w:tcW w:w="413"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93</w:t>
            </w:r>
          </w:p>
        </w:tc>
        <w:tc>
          <w:tcPr>
            <w:tcW w:w="1733"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Vijaya Hospital</w:t>
            </w:r>
          </w:p>
        </w:tc>
        <w:tc>
          <w:tcPr>
            <w:tcW w:w="93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Belgaum</w:t>
            </w:r>
          </w:p>
        </w:tc>
        <w:tc>
          <w:tcPr>
            <w:tcW w:w="2549"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Urology</w:t>
            </w:r>
          </w:p>
        </w:tc>
        <w:tc>
          <w:tcPr>
            <w:tcW w:w="2198"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Vijaya Hospital, BlMS College </w:t>
            </w:r>
            <w:r>
              <w:rPr>
                <w:rFonts w:ascii="Times New Roman" w:hAnsi="Times New Roman" w:cs="Times New Roman"/>
                <w:sz w:val="18"/>
                <w:szCs w:val="18"/>
              </w:rPr>
              <w:t>Road, Ayodhya Nagar, Belgaum,</w:t>
            </w:r>
          </w:p>
        </w:tc>
        <w:tc>
          <w:tcPr>
            <w:tcW w:w="1157"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8722690999</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08312431336</w:t>
            </w:r>
          </w:p>
        </w:tc>
        <w:tc>
          <w:tcPr>
            <w:tcW w:w="2251" w:type="dxa"/>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Fonts w:ascii="Times New Roman" w:hAnsi="Times New Roman" w:cs="Times New Roman"/>
                <w:sz w:val="18"/>
                <w:szCs w:val="18"/>
              </w:rPr>
            </w:pPr>
            <w:hyperlink r:id="rId143" w:history="1">
              <w:r>
                <w:rPr>
                  <w:rStyle w:val="Hyperlink"/>
                  <w:sz w:val="18"/>
                  <w:szCs w:val="18"/>
                </w:rPr>
                <w:t>Vijayahospital01@gmail.com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drpatil</w:t>
            </w:r>
            <w:hyperlink r:id="rId144" w:history="1">
              <w:r>
                <w:rPr>
                  <w:rStyle w:val="Hyperlink"/>
                  <w:sz w:val="18"/>
                  <w:szCs w:val="18"/>
                </w:rPr>
                <w:t>1964@gmail.com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p>
          <w:p w:rsidR="00000000" w:rsidRDefault="00BF5BF8">
            <w:pPr>
              <w:spacing w:line="240" w:lineRule="auto"/>
              <w:jc w:val="both"/>
              <w:rPr>
                <w:rFonts w:ascii="Times New Roman" w:hAnsi="Times New Roman" w:cs="Times New Roman"/>
                <w:sz w:val="18"/>
                <w:szCs w:val="18"/>
              </w:rPr>
            </w:pPr>
          </w:p>
        </w:tc>
      </w:tr>
      <w:tr w:rsidR="00000000">
        <w:trPr>
          <w:trHeight w:val="2251"/>
        </w:trPr>
        <w:tc>
          <w:tcPr>
            <w:tcW w:w="413"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94</w:t>
            </w:r>
          </w:p>
        </w:tc>
        <w:tc>
          <w:tcPr>
            <w:tcW w:w="1733"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Vijaya Ortho and Trauma Centre</w:t>
            </w:r>
          </w:p>
        </w:tc>
        <w:tc>
          <w:tcPr>
            <w:tcW w:w="93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Belgaum</w:t>
            </w:r>
          </w:p>
        </w:tc>
        <w:tc>
          <w:tcPr>
            <w:tcW w:w="2549"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Burns, Polytra</w:t>
            </w:r>
            <w:r>
              <w:rPr>
                <w:rFonts w:ascii="Times New Roman" w:hAnsi="Times New Roman" w:cs="Times New Roman"/>
                <w:sz w:val="18"/>
                <w:szCs w:val="18"/>
              </w:rPr>
              <w:t>uma, Neuro Surgery</w:t>
            </w:r>
          </w:p>
        </w:tc>
        <w:tc>
          <w:tcPr>
            <w:tcW w:w="2198"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Vijaya Ortho and Trauma Centre, Opp BIMS, Behind B.D. Jatti College, Ayodhya Nagar, Belgaum- 590001</w:t>
            </w:r>
          </w:p>
        </w:tc>
        <w:tc>
          <w:tcPr>
            <w:tcW w:w="1157"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08312432999/</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9448192336/</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8050300045</w:t>
            </w:r>
          </w:p>
        </w:tc>
        <w:tc>
          <w:tcPr>
            <w:tcW w:w="2251" w:type="dxa"/>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Fonts w:ascii="Times New Roman" w:hAnsi="Times New Roman" w:cs="Times New Roman"/>
                <w:sz w:val="18"/>
                <w:szCs w:val="18"/>
              </w:rPr>
            </w:pPr>
            <w:hyperlink r:id="rId145" w:history="1">
              <w:r>
                <w:rPr>
                  <w:rStyle w:val="Hyperlink"/>
                  <w:sz w:val="18"/>
                  <w:szCs w:val="18"/>
                </w:rPr>
                <w:t>vijayaorthoandtraumacentre14@gmail.com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p>
          <w:p w:rsidR="00000000" w:rsidRDefault="00BF5BF8">
            <w:pPr>
              <w:spacing w:line="240" w:lineRule="auto"/>
              <w:jc w:val="both"/>
              <w:rPr>
                <w:rFonts w:ascii="Times New Roman" w:hAnsi="Times New Roman" w:cs="Times New Roman"/>
                <w:sz w:val="18"/>
                <w:szCs w:val="18"/>
              </w:rPr>
            </w:pPr>
          </w:p>
        </w:tc>
      </w:tr>
      <w:tr w:rsidR="00000000">
        <w:trPr>
          <w:trHeight w:val="1207"/>
        </w:trPr>
        <w:tc>
          <w:tcPr>
            <w:tcW w:w="413"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95</w:t>
            </w:r>
          </w:p>
        </w:tc>
        <w:tc>
          <w:tcPr>
            <w:tcW w:w="1733"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Vikaram Jeshta Hospital (A Unit of Vikrara Hospital Pvt Ltd,)</w:t>
            </w:r>
          </w:p>
        </w:tc>
        <w:tc>
          <w:tcPr>
            <w:tcW w:w="93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Mysore</w:t>
            </w:r>
          </w:p>
        </w:tc>
        <w:tc>
          <w:tcPr>
            <w:tcW w:w="2549"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Cardiology/ and Cardiothoracic Surgery,</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Urology</w:t>
            </w:r>
          </w:p>
        </w:tc>
        <w:tc>
          <w:tcPr>
            <w:tcW w:w="2198"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Vikaram Jeshta (A Unit of Vikram Hospital Pvt Ltd.,) #46, Vivekananda Road, Yadavgiri, Mysore- 570020</w:t>
            </w:r>
          </w:p>
        </w:tc>
        <w:tc>
          <w:tcPr>
            <w:tcW w:w="1157"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8212412121</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8214255533</w:t>
            </w:r>
          </w:p>
        </w:tc>
        <w:tc>
          <w:tcPr>
            <w:tcW w:w="2251" w:type="dxa"/>
            <w:tcBorders>
              <w:top w:val="single" w:sz="4" w:space="0" w:color="auto"/>
              <w:left w:val="single" w:sz="4" w:space="0" w:color="auto"/>
              <w:bottom w:val="nil"/>
              <w:right w:val="single" w:sz="4" w:space="0" w:color="auto"/>
            </w:tcBorders>
            <w:shd w:val="clear" w:color="auto" w:fill="FFFFFF"/>
            <w:vAlign w:val="bottom"/>
          </w:tcPr>
          <w:p w:rsidR="00000000" w:rsidRDefault="00BF5BF8">
            <w:pPr>
              <w:spacing w:line="240" w:lineRule="auto"/>
              <w:jc w:val="both"/>
              <w:rPr>
                <w:rFonts w:ascii="Times New Roman" w:hAnsi="Times New Roman" w:cs="Times New Roman"/>
                <w:sz w:val="18"/>
                <w:szCs w:val="18"/>
              </w:rPr>
            </w:pPr>
            <w:hyperlink r:id="rId146" w:history="1">
              <w:r>
                <w:rPr>
                  <w:rStyle w:val="Hyperlink"/>
                  <w:sz w:val="18"/>
                  <w:szCs w:val="18"/>
                </w:rPr>
                <w:t>rameshkumar.s@vhpl.com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147" w:history="1">
              <w:r>
                <w:rPr>
                  <w:rStyle w:val="Hyperlink"/>
                  <w:sz w:val="18"/>
                  <w:szCs w:val="18"/>
                </w:rPr>
                <w:t>srameshkumar36@gmail.com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148" w:history="1">
              <w:r>
                <w:rPr>
                  <w:rStyle w:val="Hyperlink"/>
                  <w:sz w:val="18"/>
                  <w:szCs w:val="18"/>
                </w:rPr>
                <w:t>dsrao@vhpl.com</w:t>
              </w:r>
            </w:hyperlink>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
          <w:p w:rsidR="00000000" w:rsidRDefault="00BF5BF8">
            <w:pPr>
              <w:spacing w:line="240" w:lineRule="auto"/>
              <w:jc w:val="both"/>
              <w:rPr>
                <w:rFonts w:ascii="Times New Roman" w:hAnsi="Times New Roman" w:cs="Times New Roman"/>
                <w:sz w:val="18"/>
                <w:szCs w:val="18"/>
              </w:rPr>
            </w:pPr>
          </w:p>
        </w:tc>
      </w:tr>
      <w:tr w:rsidR="00000000">
        <w:trPr>
          <w:trHeight w:val="1837"/>
        </w:trPr>
        <w:tc>
          <w:tcPr>
            <w:tcW w:w="413" w:type="dxa"/>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96</w:t>
            </w:r>
          </w:p>
        </w:tc>
        <w:tc>
          <w:tcPr>
            <w:tcW w:w="1733" w:type="dxa"/>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Vikram </w:t>
            </w:r>
          </w:p>
        </w:tc>
        <w:tc>
          <w:tcPr>
            <w:tcW w:w="931" w:type="dxa"/>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Mandya</w:t>
            </w:r>
          </w:p>
        </w:tc>
        <w:tc>
          <w:tcPr>
            <w:tcW w:w="2549" w:type="dxa"/>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Neurosurgery, Renal</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Polytrauma, burns,</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Neonatal &amp; Pediatric Surgery, Cardiac &amp; Cardiothoracic Surgery (MoU with Vikram Mysore for CTVS)</w:t>
            </w:r>
          </w:p>
        </w:tc>
        <w:tc>
          <w:tcPr>
            <w:tcW w:w="2198" w:type="dxa"/>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Vikram (A unit of Vikram Hospital Pvt Limited)</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#D5/271/1219/B &amp; D5/272/1220, 3rd cross, Ashok nagar, Mandya-571401</w:t>
            </w:r>
          </w:p>
        </w:tc>
        <w:tc>
          <w:tcPr>
            <w:tcW w:w="1157" w:type="dxa"/>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8232402121</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8232400528</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18"/>
                <w:szCs w:val="18"/>
              </w:rPr>
            </w:pPr>
            <w:hyperlink r:id="rId149" w:history="1">
              <w:r>
                <w:rPr>
                  <w:rStyle w:val="Hyperlink"/>
                  <w:sz w:val="18"/>
                  <w:szCs w:val="18"/>
                </w:rPr>
                <w:t>rameshkumar.s@vhpl.com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p>
        </w:tc>
      </w:tr>
    </w:tbl>
    <w:p w:rsidR="00000000" w:rsidRDefault="00BF5BF8">
      <w:pPr>
        <w:spacing w:after="0" w:line="240" w:lineRule="auto"/>
        <w:rPr>
          <w:rFonts w:ascii="Times New Roman" w:hAnsi="Times New Roman" w:cs="Times New Roman"/>
          <w:sz w:val="18"/>
          <w:szCs w:val="18"/>
          <w:lang w:val="en-US" w:eastAsia="en-US" w:bidi="hi-IN"/>
        </w:rPr>
        <w:sectPr w:rsidR="00000000">
          <w:pgSz w:w="11900" w:h="8400" w:orient="landscape"/>
          <w:pgMar w:top="360" w:right="360" w:bottom="360" w:left="360" w:header="0" w:footer="3" w:gutter="0"/>
          <w:cols w:space="720"/>
        </w:sectPr>
      </w:pPr>
    </w:p>
    <w:tbl>
      <w:tblPr>
        <w:tblW w:w="0" w:type="auto"/>
        <w:tblInd w:w="5" w:type="dxa"/>
        <w:tblCellMar>
          <w:left w:w="0" w:type="dxa"/>
          <w:right w:w="0" w:type="dxa"/>
        </w:tblCellMar>
        <w:tblLook w:val="04A0" w:firstRow="1" w:lastRow="0" w:firstColumn="1" w:lastColumn="0" w:noHBand="0" w:noVBand="1"/>
      </w:tblPr>
      <w:tblGrid>
        <w:gridCol w:w="398"/>
        <w:gridCol w:w="1704"/>
        <w:gridCol w:w="907"/>
        <w:gridCol w:w="2515"/>
        <w:gridCol w:w="2160"/>
        <w:gridCol w:w="1128"/>
        <w:gridCol w:w="2237"/>
      </w:tblGrid>
      <w:tr w:rsidR="00000000">
        <w:trPr>
          <w:trHeight w:val="1297"/>
        </w:trPr>
        <w:tc>
          <w:tcPr>
            <w:tcW w:w="398"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97</w:t>
            </w:r>
          </w:p>
        </w:tc>
        <w:tc>
          <w:tcPr>
            <w:tcW w:w="1704"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VIMS Hospital</w:t>
            </w:r>
          </w:p>
        </w:tc>
        <w:tc>
          <w:tcPr>
            <w:tcW w:w="907"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Bellary</w:t>
            </w:r>
          </w:p>
        </w:tc>
        <w:tc>
          <w:tcPr>
            <w:tcW w:w="2515"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Paediatric Surgery &amp; Neonatal, Polytrauma, Neuro Surgery, Burns</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Oncology (Medical, Surgical &amp; Radiation), Urology</w:t>
            </w:r>
          </w:p>
        </w:tc>
        <w:tc>
          <w:tcPr>
            <w:tcW w:w="2160"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VIMS Hospital, Near Contonment, Bellary-</w:t>
            </w:r>
            <w:r>
              <w:rPr>
                <w:rFonts w:ascii="Times New Roman" w:hAnsi="Times New Roman" w:cs="Times New Roman"/>
                <w:sz w:val="18"/>
                <w:szCs w:val="18"/>
              </w:rPr>
              <w:t>583104</w:t>
            </w:r>
          </w:p>
        </w:tc>
        <w:tc>
          <w:tcPr>
            <w:tcW w:w="1128"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8392235201 </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8392235202</w:t>
            </w:r>
          </w:p>
        </w:tc>
        <w:tc>
          <w:tcPr>
            <w:tcW w:w="2237" w:type="dxa"/>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Fonts w:ascii="Times New Roman" w:hAnsi="Times New Roman" w:cs="Times New Roman"/>
                <w:sz w:val="18"/>
                <w:szCs w:val="18"/>
              </w:rPr>
            </w:pPr>
            <w:hyperlink r:id="rId150" w:history="1">
              <w:r>
                <w:rPr>
                  <w:rStyle w:val="Hyperlink"/>
                  <w:sz w:val="18"/>
                  <w:szCs w:val="18"/>
                </w:rPr>
                <w:t>medicalsuptdbly@gmail.com</w:t>
              </w:r>
            </w:hyperlink>
          </w:p>
          <w:p w:rsidR="00000000" w:rsidRDefault="00BF5BF8">
            <w:pPr>
              <w:spacing w:line="240" w:lineRule="auto"/>
              <w:jc w:val="both"/>
              <w:rPr>
                <w:rFonts w:ascii="Times New Roman" w:hAnsi="Times New Roman" w:cs="Times New Roman"/>
                <w:sz w:val="18"/>
                <w:szCs w:val="18"/>
              </w:rPr>
            </w:pPr>
          </w:p>
        </w:tc>
      </w:tr>
      <w:tr w:rsidR="00000000">
        <w:trPr>
          <w:trHeight w:val="1261"/>
        </w:trPr>
        <w:tc>
          <w:tcPr>
            <w:tcW w:w="398"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98</w:t>
            </w:r>
          </w:p>
        </w:tc>
        <w:tc>
          <w:tcPr>
            <w:tcW w:w="1704"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VIMS Speciality Hospital</w:t>
            </w:r>
          </w:p>
        </w:tc>
        <w:tc>
          <w:tcPr>
            <w:tcW w:w="907"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Bangalore</w:t>
            </w:r>
          </w:p>
        </w:tc>
        <w:tc>
          <w:tcPr>
            <w:tcW w:w="2515"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Cardiovascular, Neurosurgery, Polytrauma, Neonatal &amp; Paediatric Surgery, Oncology </w:t>
            </w:r>
            <w:r>
              <w:rPr>
                <w:rFonts w:ascii="Times New Roman" w:hAnsi="Times New Roman" w:cs="Times New Roman"/>
                <w:sz w:val="18"/>
                <w:szCs w:val="18"/>
              </w:rPr>
              <w:t xml:space="preserve">(Surreal, Chemotherapy and Radiation), Burns </w:t>
            </w:r>
          </w:p>
        </w:tc>
        <w:tc>
          <w:tcPr>
            <w:tcW w:w="2160"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VIMS Speciality Hospital, #88, Marathalli Outer Ring Road, Bangalore-37</w:t>
            </w:r>
          </w:p>
        </w:tc>
        <w:tc>
          <w:tcPr>
            <w:tcW w:w="1128"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8042698000</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8042698020</w:t>
            </w:r>
          </w:p>
        </w:tc>
        <w:tc>
          <w:tcPr>
            <w:tcW w:w="2237"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hyperlink r:id="rId151" w:history="1">
              <w:r>
                <w:rPr>
                  <w:rStyle w:val="Hyperlink"/>
                  <w:sz w:val="18"/>
                  <w:szCs w:val="18"/>
                </w:rPr>
                <w:t>vimshospitalmsd@gmail.com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152" w:history="1">
              <w:r>
                <w:rPr>
                  <w:rStyle w:val="Hyperlink"/>
                  <w:sz w:val="18"/>
                  <w:szCs w:val="18"/>
                </w:rPr>
                <w:t>prahlad.gowda@gmail.com</w:t>
              </w:r>
            </w:hyperlink>
            <w:r>
              <w:rPr>
                <w:rFonts w:ascii="Times New Roman" w:hAnsi="Times New Roman" w:cs="Times New Roman"/>
                <w:sz w:val="18"/>
                <w:szCs w:val="18"/>
              </w:rPr>
              <w:t>,</w:t>
            </w:r>
          </w:p>
        </w:tc>
      </w:tr>
      <w:tr w:rsidR="00000000">
        <w:trPr>
          <w:trHeight w:val="1171"/>
        </w:trPr>
        <w:tc>
          <w:tcPr>
            <w:tcW w:w="398"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99</w:t>
            </w:r>
          </w:p>
        </w:tc>
        <w:tc>
          <w:tcPr>
            <w:tcW w:w="1704"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Vydehi Institute of Medical Sciences &amp; Research Centre</w:t>
            </w:r>
          </w:p>
        </w:tc>
        <w:tc>
          <w:tcPr>
            <w:tcW w:w="907"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Bangalore</w:t>
            </w:r>
          </w:p>
        </w:tc>
        <w:tc>
          <w:tcPr>
            <w:tcW w:w="2515"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Cardiovascular, Neurosurgery, Polytrauma, Neonatal &amp; Paediatric Surgery, Oncology (Surgical, Chemotherapy and Radiation), Renal, Burns</w:t>
            </w:r>
          </w:p>
        </w:tc>
        <w:tc>
          <w:tcPr>
            <w:tcW w:w="2160"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Vydehi Institut</w:t>
            </w:r>
            <w:r>
              <w:rPr>
                <w:rFonts w:ascii="Times New Roman" w:hAnsi="Times New Roman" w:cs="Times New Roman"/>
                <w:sz w:val="18"/>
                <w:szCs w:val="18"/>
              </w:rPr>
              <w:t>e of Medical Sciences &amp; Research Centre, #82, E.P.I.P. Area, White field, Bangalore-560066.</w:t>
            </w:r>
          </w:p>
        </w:tc>
        <w:tc>
          <w:tcPr>
            <w:tcW w:w="1128"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8028413381</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8028412956</w:t>
            </w:r>
          </w:p>
        </w:tc>
        <w:tc>
          <w:tcPr>
            <w:tcW w:w="2237" w:type="dxa"/>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hyperlink r:id="rId153" w:history="1">
              <w:r>
                <w:rPr>
                  <w:rStyle w:val="Hyperlink"/>
                  <w:sz w:val="18"/>
                  <w:szCs w:val="18"/>
                </w:rPr>
                <w:t>dvchalapathy@yahoo.co</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154" w:history="1">
              <w:r>
                <w:rPr>
                  <w:rStyle w:val="Hyperlink"/>
                  <w:sz w:val="18"/>
                  <w:szCs w:val="18"/>
                </w:rPr>
                <w:t>vydehihospital@gmail.com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155" w:history="1">
              <w:r>
                <w:rPr>
                  <w:rStyle w:val="Hyperlink"/>
                  <w:sz w:val="18"/>
                  <w:szCs w:val="18"/>
                </w:rPr>
                <w:t>gowda.kee@gmail.com</w:t>
              </w:r>
            </w:hyperlink>
            <w:r>
              <w:rPr>
                <w:rFonts w:ascii="Times New Roman" w:hAnsi="Times New Roman" w:cs="Times New Roman"/>
                <w:sz w:val="18"/>
                <w:szCs w:val="18"/>
              </w:rPr>
              <w:t>,</w:t>
            </w:r>
          </w:p>
        </w:tc>
      </w:tr>
      <w:tr w:rsidR="00000000">
        <w:trPr>
          <w:trHeight w:val="1621"/>
        </w:trPr>
        <w:tc>
          <w:tcPr>
            <w:tcW w:w="398" w:type="dxa"/>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100</w:t>
            </w:r>
          </w:p>
        </w:tc>
        <w:tc>
          <w:tcPr>
            <w:tcW w:w="1704" w:type="dxa"/>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Wenlock District Hospital</w:t>
            </w:r>
          </w:p>
        </w:tc>
        <w:tc>
          <w:tcPr>
            <w:tcW w:w="907" w:type="dxa"/>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Mangalore</w:t>
            </w:r>
          </w:p>
        </w:tc>
        <w:tc>
          <w:tcPr>
            <w:tcW w:w="2515" w:type="dxa"/>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Urology, Paediatric Surgery &amp; Neonatal Neuro Surgery, Polytrauma, Burns (Plastic Surgery), Oncology (Surgical, Medical &amp; Radi</w:t>
            </w:r>
            <w:r>
              <w:rPr>
                <w:rFonts w:ascii="Times New Roman" w:hAnsi="Times New Roman" w:cs="Times New Roman"/>
                <w:sz w:val="18"/>
                <w:szCs w:val="18"/>
              </w:rPr>
              <w:t>ation) Tie-up With KMC Hospital for Medical &amp; Radiation</w:t>
            </w:r>
          </w:p>
        </w:tc>
        <w:tc>
          <w:tcPr>
            <w:tcW w:w="2160" w:type="dxa"/>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Wenlock District Hosptial, Near Milagres Church, Mangalore, D.K.</w:t>
            </w:r>
          </w:p>
        </w:tc>
        <w:tc>
          <w:tcPr>
            <w:tcW w:w="1128" w:type="dxa"/>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08242413201</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08242445664</w:t>
            </w:r>
          </w:p>
        </w:tc>
        <w:tc>
          <w:tcPr>
            <w:tcW w:w="2237"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hyperlink r:id="rId156" w:history="1">
              <w:r>
                <w:rPr>
                  <w:rStyle w:val="Hyperlink"/>
                  <w:sz w:val="18"/>
                  <w:szCs w:val="18"/>
                </w:rPr>
                <w:t>dsdkannada@gmail.com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157" w:history="1">
              <w:r>
                <w:rPr>
                  <w:rStyle w:val="Hyperlink"/>
                  <w:sz w:val="18"/>
                  <w:szCs w:val="18"/>
                </w:rPr>
                <w:t>drhemamshetty@gmail.com</w:t>
              </w:r>
            </w:hyperlink>
            <w:r>
              <w:rPr>
                <w:rFonts w:ascii="Times New Roman" w:hAnsi="Times New Roman" w:cs="Times New Roman"/>
                <w:sz w:val="18"/>
                <w:szCs w:val="18"/>
              </w:rPr>
              <w:t>,</w:t>
            </w:r>
          </w:p>
        </w:tc>
      </w:tr>
    </w:tbl>
    <w:p w:rsidR="00000000" w:rsidRDefault="00BF5BF8">
      <w:pPr>
        <w:spacing w:after="0" w:line="240" w:lineRule="auto"/>
        <w:rPr>
          <w:rFonts w:ascii="Times New Roman" w:hAnsi="Times New Roman" w:cs="Times New Roman"/>
          <w:sz w:val="18"/>
          <w:szCs w:val="18"/>
          <w:lang w:val="en-US" w:eastAsia="en-US" w:bidi="hi-IN"/>
        </w:rPr>
        <w:sectPr w:rsidR="00000000">
          <w:pgSz w:w="11900" w:h="8400" w:orient="landscape"/>
          <w:pgMar w:top="360" w:right="360" w:bottom="360" w:left="360" w:header="0" w:footer="3" w:gutter="0"/>
          <w:cols w:space="720"/>
        </w:sectPr>
      </w:pPr>
    </w:p>
    <w:tbl>
      <w:tblPr>
        <w:tblW w:w="0" w:type="auto"/>
        <w:tblCellMar>
          <w:left w:w="0" w:type="dxa"/>
          <w:right w:w="0" w:type="dxa"/>
        </w:tblCellMar>
        <w:tblLook w:val="04A0" w:firstRow="1" w:lastRow="0" w:firstColumn="1" w:lastColumn="0" w:noHBand="0" w:noVBand="1"/>
      </w:tblPr>
      <w:tblGrid>
        <w:gridCol w:w="280"/>
        <w:gridCol w:w="1178"/>
        <w:gridCol w:w="750"/>
        <w:gridCol w:w="2748"/>
        <w:gridCol w:w="2101"/>
        <w:gridCol w:w="1286"/>
        <w:gridCol w:w="2622"/>
      </w:tblGrid>
      <w:tr w:rsidR="00000000">
        <w:trPr>
          <w:trHeight w:val="1027"/>
        </w:trPr>
        <w:tc>
          <w:tcPr>
            <w:tcW w:w="0" w:type="auto"/>
            <w:tcBorders>
              <w:top w:val="nil"/>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101</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Yashomathi Hosptial</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Bangalore</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Neurosurgery, Urology</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Cardiology &amp; Cardiothoracic Surgery, Polytrauma</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Yashomati Hospitals, 2371/3 HAL Airport-varthur road munne kolala Marathalli, Bangalore East, Ban</w:t>
            </w:r>
            <w:r>
              <w:rPr>
                <w:rFonts w:ascii="Times New Roman" w:hAnsi="Times New Roman" w:cs="Times New Roman"/>
                <w:sz w:val="18"/>
                <w:szCs w:val="18"/>
              </w:rPr>
              <w:t>galore.</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0804321000</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Fax:</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08043221071</w:t>
            </w:r>
          </w:p>
        </w:tc>
        <w:tc>
          <w:tcPr>
            <w:tcW w:w="0" w:type="auto"/>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hyperlink r:id="rId158" w:history="1">
              <w:r>
                <w:rPr>
                  <w:rStyle w:val="Hyperlink"/>
                  <w:sz w:val="18"/>
                  <w:szCs w:val="18"/>
                </w:rPr>
                <w:t>dms@yashomatihospitnls.com</w:t>
              </w:r>
            </w:hyperlink>
            <w:r>
              <w:rPr>
                <w:rFonts w:ascii="Times New Roman" w:hAnsi="Times New Roman" w:cs="Times New Roman"/>
                <w:sz w:val="18"/>
                <w:szCs w:val="18"/>
              </w:rPr>
              <w:t>.</w:t>
            </w:r>
          </w:p>
        </w:tc>
      </w:tr>
      <w:tr w:rsidR="00000000">
        <w:trPr>
          <w:trHeight w:val="3160"/>
        </w:trPr>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102</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Yenpoya Medical College Hospital</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Dakshina </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Kannada</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Neuro Surgery, Urology, Neonatal &amp; Pediatric Surgery, Polytrauma, Oncology Surgical, </w:t>
            </w:r>
            <w:r>
              <w:rPr>
                <w:rFonts w:ascii="Times New Roman" w:hAnsi="Times New Roman" w:cs="Times New Roman"/>
                <w:sz w:val="18"/>
                <w:szCs w:val="18"/>
              </w:rPr>
              <w:t>Medical &amp; Radiation (Tie-up with MIO, Mangalore for medical &amp; radiation)</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Yenepoya Medical College Hospital, University Road, Mangalore</w:t>
            </w:r>
          </w:p>
        </w:tc>
        <w:tc>
          <w:tcPr>
            <w:tcW w:w="0" w:type="auto"/>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8242204668 Fax:824202193</w:t>
            </w:r>
          </w:p>
        </w:tc>
        <w:tc>
          <w:tcPr>
            <w:tcW w:w="0" w:type="auto"/>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18"/>
                <w:szCs w:val="18"/>
              </w:rPr>
            </w:pPr>
            <w:hyperlink r:id="rId159" w:history="1">
              <w:r>
                <w:rPr>
                  <w:rStyle w:val="Hyperlink"/>
                  <w:sz w:val="18"/>
                  <w:szCs w:val="18"/>
                </w:rPr>
                <w:t>medicalsupdt@yenepoya.org</w:t>
              </w:r>
            </w:hyperlink>
            <w:r>
              <w:rPr>
                <w:rFonts w:ascii="Times New Roman" w:hAnsi="Times New Roman" w:cs="Times New Roman"/>
                <w:sz w:val="18"/>
                <w:szCs w:val="18"/>
              </w:rPr>
              <w:t xml:space="preserve">, </w:t>
            </w:r>
            <w:hyperlink r:id="rId160" w:history="1">
              <w:r>
                <w:rPr>
                  <w:rStyle w:val="Hyperlink"/>
                  <w:sz w:val="18"/>
                  <w:szCs w:val="18"/>
                </w:rPr>
                <w:t>frontoffice@yenepoya.org</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medical</w:t>
            </w:r>
            <w:hyperlink r:id="rId161" w:history="1">
              <w:r>
                <w:rPr>
                  <w:rStyle w:val="Hyperlink"/>
                  <w:sz w:val="18"/>
                  <w:szCs w:val="18"/>
                </w:rPr>
                <w:t>supdt@yenepoya.org</w:t>
              </w:r>
            </w:hyperlink>
            <w:r>
              <w:rPr>
                <w:rFonts w:ascii="Times New Roman" w:hAnsi="Times New Roman" w:cs="Times New Roman"/>
                <w:sz w:val="18"/>
                <w:szCs w:val="18"/>
              </w:rPr>
              <w:t>,</w:t>
            </w:r>
          </w:p>
        </w:tc>
      </w:tr>
      <w:tr w:rsidR="00000000">
        <w:trPr>
          <w:trHeight w:val="1207"/>
        </w:trPr>
        <w:tc>
          <w:tcPr>
            <w:tcW w:w="0" w:type="auto"/>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103</w:t>
            </w:r>
          </w:p>
        </w:tc>
        <w:tc>
          <w:tcPr>
            <w:tcW w:w="0" w:type="auto"/>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Tatwadarsha Hospital</w:t>
            </w:r>
          </w:p>
        </w:tc>
        <w:tc>
          <w:tcPr>
            <w:tcW w:w="0" w:type="auto"/>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Dharwad</w:t>
            </w:r>
          </w:p>
        </w:tc>
        <w:tc>
          <w:tcPr>
            <w:tcW w:w="0" w:type="auto"/>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Polytrauma, Neuro Surgery, Burns (Plastic Surgery), Paediatric Surgery, Cardiology, </w:t>
            </w:r>
            <w:r>
              <w:rPr>
                <w:rFonts w:ascii="Times New Roman" w:hAnsi="Times New Roman" w:cs="Times New Roman"/>
                <w:sz w:val="18"/>
                <w:szCs w:val="18"/>
              </w:rPr>
              <w:t>Cardio-thorasic Surgery, Urology</w:t>
            </w:r>
          </w:p>
        </w:tc>
        <w:tc>
          <w:tcPr>
            <w:tcW w:w="0" w:type="auto"/>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Tatwadarsha Hospital, MT Sagar Near Shreyanagar, Unkal Heggeri Road Opp: to KSRTC Depot Gokul Road, Hubli</w:t>
            </w:r>
          </w:p>
        </w:tc>
        <w:tc>
          <w:tcPr>
            <w:tcW w:w="0" w:type="auto"/>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18"/>
                <w:szCs w:val="18"/>
              </w:rPr>
            </w:pPr>
            <w:r>
              <w:rPr>
                <w:rFonts w:ascii="Times New Roman" w:hAnsi="Times New Roman" w:cs="Times New Roman"/>
                <w:sz w:val="18"/>
                <w:szCs w:val="18"/>
              </w:rPr>
              <w:t>8861346485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sz w:val="18"/>
                <w:szCs w:val="18"/>
              </w:rPr>
            </w:pPr>
            <w:hyperlink r:id="rId162" w:history="1">
              <w:r>
                <w:rPr>
                  <w:rStyle w:val="Hyperlink"/>
                  <w:sz w:val="18"/>
                  <w:szCs w:val="18"/>
                </w:rPr>
                <w:t>tatwadarsha@gmail.com</w:t>
              </w:r>
            </w:hyperlink>
            <w:r>
              <w:rPr>
                <w:rFonts w:ascii="Times New Roman" w:hAnsi="Times New Roman" w:cs="Times New Roman"/>
                <w:sz w:val="18"/>
                <w:szCs w:val="18"/>
              </w:rPr>
              <w:t>,</w:t>
            </w:r>
          </w:p>
          <w:p w:rsidR="00000000" w:rsidRDefault="00BF5BF8">
            <w:pPr>
              <w:spacing w:line="240" w:lineRule="auto"/>
              <w:jc w:val="both"/>
              <w:rPr>
                <w:rFonts w:ascii="Times New Roman" w:hAnsi="Times New Roman" w:cs="Times New Roman"/>
                <w:sz w:val="18"/>
                <w:szCs w:val="18"/>
              </w:rPr>
            </w:pPr>
            <w:hyperlink r:id="rId163" w:history="1">
              <w:r>
                <w:rPr>
                  <w:rStyle w:val="Hyperlink"/>
                  <w:sz w:val="18"/>
                  <w:szCs w:val="18"/>
                </w:rPr>
                <w:t>anusha.tatwadarsha@gmail.com</w:t>
              </w:r>
            </w:hyperlink>
          </w:p>
          <w:p w:rsidR="00000000" w:rsidRDefault="00BF5BF8">
            <w:pPr>
              <w:spacing w:line="240" w:lineRule="auto"/>
              <w:jc w:val="both"/>
              <w:rPr>
                <w:rFonts w:ascii="Times New Roman" w:hAnsi="Times New Roman" w:cs="Times New Roman"/>
                <w:sz w:val="18"/>
                <w:szCs w:val="18"/>
              </w:rPr>
            </w:pPr>
          </w:p>
        </w:tc>
      </w:tr>
    </w:tbl>
    <w:p w:rsidR="00000000" w:rsidRDefault="00BF5BF8">
      <w:pPr>
        <w:spacing w:line="240" w:lineRule="auto"/>
        <w:jc w:val="both"/>
        <w:rPr>
          <w:rFonts w:ascii="Times New Roman" w:hAnsi="Times New Roman" w:cs="Times New Roman"/>
          <w:sz w:val="18"/>
          <w:szCs w:val="18"/>
          <w:lang w:val="en-US"/>
        </w:rPr>
      </w:pPr>
    </w:p>
    <w:p w:rsidR="00000000" w:rsidRDefault="00BF5BF8">
      <w:pPr>
        <w:pStyle w:val="Heading1"/>
        <w:rPr>
          <w:rFonts w:ascii="Times New Roman" w:hAnsi="Times New Roman"/>
          <w:sz w:val="22"/>
          <w:szCs w:val="20"/>
          <w:lang w:val="en-US"/>
        </w:rPr>
      </w:pPr>
      <w:hyperlink w:anchor="ಪರಿವಿಡಿ" w:history="1">
        <w:r>
          <w:rPr>
            <w:rStyle w:val="Hyperlink"/>
            <w:rFonts w:cs="Tunga"/>
            <w:b w:val="0"/>
            <w:bCs w:val="0"/>
            <w:sz w:val="28"/>
            <w:szCs w:val="28"/>
            <w:cs/>
            <w:lang w:val="en-US" w:bidi="kn-IN"/>
          </w:rPr>
          <w:t>ಪರಿವಿಡಿಗೆ</w:t>
        </w:r>
        <w:r>
          <w:rPr>
            <w:rStyle w:val="Hyperlink"/>
            <w:rFonts w:cs="Tunga"/>
            <w:b w:val="0"/>
            <w:bCs w:val="0"/>
            <w:sz w:val="28"/>
            <w:szCs w:val="28"/>
            <w:cs/>
            <w:lang w:val="en-US" w:bidi="kn-IN"/>
          </w:rPr>
          <w:t xml:space="preserve"> </w:t>
        </w:r>
        <w:r>
          <w:rPr>
            <w:rStyle w:val="Hyperlink"/>
            <w:rFonts w:cs="Tunga"/>
            <w:b w:val="0"/>
            <w:bCs w:val="0"/>
            <w:sz w:val="28"/>
            <w:szCs w:val="28"/>
            <w:cs/>
            <w:lang w:val="en-US" w:bidi="kn-IN"/>
          </w:rPr>
          <w:t>ಸಂಪರ್ಕ</w:t>
        </w:r>
      </w:hyperlink>
    </w:p>
    <w:p w:rsidR="00000000" w:rsidRDefault="00BF5BF8">
      <w:pPr>
        <w:tabs>
          <w:tab w:val="center" w:pos="5487"/>
        </w:tabs>
        <w:rPr>
          <w:rFonts w:ascii="Times New Roman" w:hAnsi="Times New Roman" w:cs="Times New Roman"/>
          <w:lang w:val="en-US"/>
        </w:rPr>
      </w:pPr>
      <w:r>
        <w:rPr>
          <w:rFonts w:ascii="Times New Roman" w:hAnsi="Times New Roman" w:cs="Times New Roman"/>
          <w:lang w:val="en-US"/>
        </w:rPr>
        <w:tab/>
      </w:r>
    </w:p>
    <w:p w:rsidR="00000000" w:rsidRDefault="00BF5BF8">
      <w:pPr>
        <w:spacing w:after="0"/>
        <w:rPr>
          <w:rFonts w:ascii="Times New Roman" w:hAnsi="Times New Roman" w:cs="Times New Roman"/>
          <w:lang w:val="en-US" w:eastAsia="en-US" w:bidi="hi-IN"/>
        </w:rPr>
        <w:sectPr w:rsidR="00000000">
          <w:pgSz w:w="11695" w:h="6023" w:orient="landscape"/>
          <w:pgMar w:top="360" w:right="360" w:bottom="360" w:left="360" w:header="0" w:footer="3" w:gutter="0"/>
          <w:cols w:space="720"/>
        </w:sectPr>
      </w:pPr>
    </w:p>
    <w:p w:rsidR="00000000" w:rsidRDefault="00BF5BF8">
      <w:pPr>
        <w:pStyle w:val="Heading1"/>
        <w:spacing w:line="240" w:lineRule="auto"/>
        <w:jc w:val="center"/>
        <w:rPr>
          <w:rFonts w:eastAsia="Times New Roman"/>
          <w:lang w:val="en-US"/>
        </w:rPr>
      </w:pPr>
      <w:bookmarkStart w:id="16" w:name="_9._ಸರ್ಕಾರಿ_ನೌಕರರ"/>
      <w:bookmarkEnd w:id="16"/>
      <w:r>
        <w:rPr>
          <w:rFonts w:eastAsia="Times New Roman"/>
          <w:lang w:val="en-US"/>
        </w:rPr>
        <w:t xml:space="preserve">9. </w:t>
      </w:r>
      <w:r>
        <w:rPr>
          <w:rFonts w:ascii="Tunga" w:eastAsia="Times New Roman" w:hAnsi="Tunga" w:cs="Tunga"/>
          <w:cs/>
          <w:lang w:val="en-US" w:bidi="kn-IN"/>
        </w:rPr>
        <w:t>ಸರ್ಕಾರಿ</w:t>
      </w:r>
      <w:r>
        <w:rPr>
          <w:rFonts w:eastAsia="Times New Roman" w:cs="Mangal"/>
          <w:cs/>
          <w:lang w:val="en-US" w:bidi="kn-IN"/>
        </w:rPr>
        <w:t xml:space="preserve"> </w:t>
      </w:r>
      <w:r>
        <w:rPr>
          <w:rFonts w:ascii="Tunga" w:eastAsia="Times New Roman" w:hAnsi="Tunga" w:cs="Tunga"/>
          <w:cs/>
          <w:lang w:val="en-US" w:bidi="kn-IN"/>
        </w:rPr>
        <w:t>ನೌಕರರ</w:t>
      </w:r>
      <w:r>
        <w:rPr>
          <w:rFonts w:eastAsia="Times New Roman" w:cs="Mangal"/>
          <w:cs/>
          <w:lang w:val="en-US" w:bidi="kn-IN"/>
        </w:rPr>
        <w:t xml:space="preserve"> </w:t>
      </w:r>
      <w:r>
        <w:rPr>
          <w:rFonts w:ascii="Tunga" w:eastAsia="Times New Roman" w:hAnsi="Tunga" w:cs="Tunga"/>
          <w:cs/>
          <w:lang w:val="en-US" w:bidi="kn-IN"/>
        </w:rPr>
        <w:t>ಖಾಸಗಿ</w:t>
      </w:r>
      <w:r>
        <w:rPr>
          <w:rFonts w:eastAsia="Times New Roman" w:cs="Mangal"/>
          <w:cs/>
          <w:lang w:val="en-US" w:bidi="kn-IN"/>
        </w:rPr>
        <w:t xml:space="preserve"> </w:t>
      </w:r>
      <w:r>
        <w:rPr>
          <w:rFonts w:ascii="Tunga" w:eastAsia="Times New Roman" w:hAnsi="Tunga" w:cs="Tunga"/>
          <w:cs/>
          <w:lang w:val="en-US" w:bidi="kn-IN"/>
        </w:rPr>
        <w:t>ಆಸ್ಪತ್ರೆಗಳಲ್ಲಿ</w:t>
      </w:r>
      <w:r>
        <w:rPr>
          <w:rFonts w:eastAsia="Times New Roman" w:cs="Mangal"/>
          <w:cs/>
          <w:lang w:val="en-US" w:bidi="kn-IN"/>
        </w:rPr>
        <w:t xml:space="preserve"> </w:t>
      </w:r>
      <w:r>
        <w:rPr>
          <w:rFonts w:ascii="Tunga" w:eastAsia="Times New Roman" w:hAnsi="Tunga" w:cs="Tunga"/>
          <w:cs/>
          <w:lang w:val="en-US" w:bidi="kn-IN"/>
        </w:rPr>
        <w:t>ಪಡೆದ</w:t>
      </w:r>
      <w:r>
        <w:rPr>
          <w:rFonts w:eastAsia="Times New Roman" w:cs="Mangal"/>
          <w:cs/>
          <w:lang w:val="en-US" w:bidi="kn-IN"/>
        </w:rPr>
        <w:t xml:space="preserve"> </w:t>
      </w:r>
      <w:r>
        <w:rPr>
          <w:rFonts w:ascii="Tunga" w:eastAsia="Times New Roman" w:hAnsi="Tunga" w:cs="Tunga"/>
          <w:cs/>
          <w:lang w:val="en-US" w:bidi="kn-IN"/>
        </w:rPr>
        <w:t>ವೈದ್ಯಕೀಯ</w:t>
      </w:r>
      <w:r>
        <w:rPr>
          <w:rFonts w:eastAsia="Times New Roman" w:cs="Mangal"/>
          <w:cs/>
          <w:lang w:val="en-US" w:bidi="kn-IN"/>
        </w:rPr>
        <w:t xml:space="preserve"> </w:t>
      </w:r>
      <w:r>
        <w:rPr>
          <w:rFonts w:ascii="Tunga" w:eastAsia="Times New Roman" w:hAnsi="Tunga" w:cs="Tunga"/>
          <w:cs/>
          <w:lang w:val="en-US" w:bidi="kn-IN"/>
        </w:rPr>
        <w:t>ವೆಚ್ಚವನ್ನು</w:t>
      </w:r>
      <w:r>
        <w:rPr>
          <w:rFonts w:eastAsia="Times New Roman" w:cs="Mangal"/>
          <w:cs/>
          <w:lang w:val="en-US" w:bidi="kn-IN"/>
        </w:rPr>
        <w:t xml:space="preserve"> </w:t>
      </w:r>
      <w:r>
        <w:rPr>
          <w:rFonts w:ascii="Tunga" w:eastAsia="Times New Roman" w:hAnsi="Tunga" w:cs="Tunga"/>
          <w:cs/>
          <w:lang w:val="en-US" w:bidi="kn-IN"/>
        </w:rPr>
        <w:t>ಮರುಪಾವತಿಸಲು</w:t>
      </w:r>
      <w:r>
        <w:rPr>
          <w:rFonts w:eastAsia="Times New Roman" w:cs="Mangal"/>
          <w:cs/>
          <w:lang w:val="en-US" w:bidi="kn-IN"/>
        </w:rPr>
        <w:t xml:space="preserve"> </w:t>
      </w:r>
      <w:r>
        <w:rPr>
          <w:rFonts w:ascii="Tunga" w:eastAsia="Times New Roman" w:hAnsi="Tunga" w:cs="Tunga"/>
          <w:cs/>
          <w:lang w:val="en-US" w:bidi="kn-IN"/>
        </w:rPr>
        <w:t>2</w:t>
      </w:r>
      <w:r>
        <w:rPr>
          <w:rFonts w:eastAsia="Times New Roman" w:cs="Mangal"/>
          <w:cs/>
          <w:lang w:val="en-US" w:bidi="kn-IN"/>
        </w:rPr>
        <w:t xml:space="preserve"> </w:t>
      </w:r>
      <w:r>
        <w:rPr>
          <w:rFonts w:ascii="Tunga" w:eastAsia="Times New Roman" w:hAnsi="Tunga" w:cs="Tunga"/>
          <w:cs/>
          <w:lang w:val="en-US" w:bidi="kn-IN"/>
        </w:rPr>
        <w:t>ಲಕ್ಷ</w:t>
      </w:r>
      <w:r>
        <w:rPr>
          <w:rFonts w:eastAsia="Times New Roman" w:cs="Mangal"/>
          <w:cs/>
          <w:lang w:val="en-US" w:bidi="kn-IN"/>
        </w:rPr>
        <w:t xml:space="preserve"> </w:t>
      </w:r>
      <w:r>
        <w:rPr>
          <w:rFonts w:ascii="Tunga" w:eastAsia="Times New Roman" w:hAnsi="Tunga" w:cs="Tunga"/>
          <w:cs/>
          <w:lang w:val="en-US" w:bidi="kn-IN"/>
        </w:rPr>
        <w:t>ರೂ</w:t>
      </w:r>
      <w:r>
        <w:rPr>
          <w:rFonts w:eastAsia="Times New Roman" w:cs="Tunga"/>
          <w:cs/>
          <w:lang w:val="en-US" w:bidi="kn-IN"/>
        </w:rPr>
        <w:t>.</w:t>
      </w:r>
      <w:r>
        <w:rPr>
          <w:rFonts w:ascii="Tunga" w:eastAsia="Times New Roman" w:hAnsi="Tunga" w:cs="Tunga"/>
          <w:cs/>
          <w:lang w:val="en-US" w:bidi="kn-IN"/>
        </w:rPr>
        <w:t>ಗಳಿಗೆ</w:t>
      </w:r>
      <w:r>
        <w:rPr>
          <w:rFonts w:eastAsia="Times New Roman" w:cs="Mangal"/>
          <w:cs/>
          <w:lang w:val="en-US" w:bidi="kn-IN"/>
        </w:rPr>
        <w:t xml:space="preserve"> </w:t>
      </w:r>
      <w:r>
        <w:rPr>
          <w:rFonts w:ascii="Tunga" w:eastAsia="Times New Roman" w:hAnsi="Tunga" w:cs="Tunga"/>
          <w:cs/>
          <w:lang w:val="en-US" w:bidi="kn-IN"/>
        </w:rPr>
        <w:t>ಹೆಚ್ಚಿಸುವ</w:t>
      </w:r>
      <w:r>
        <w:rPr>
          <w:rFonts w:eastAsia="Times New Roman" w:cs="Mangal"/>
          <w:cs/>
          <w:lang w:val="en-US" w:bidi="kn-IN"/>
        </w:rPr>
        <w:t xml:space="preserve"> </w:t>
      </w:r>
      <w:r>
        <w:rPr>
          <w:rFonts w:ascii="Tunga" w:eastAsia="Times New Roman" w:hAnsi="Tunga" w:cs="Tunga"/>
          <w:cs/>
          <w:lang w:val="en-US" w:bidi="kn-IN"/>
        </w:rPr>
        <w:t>ಬಗ್ಗೆ</w:t>
      </w:r>
      <w:r>
        <w:rPr>
          <w:rFonts w:eastAsia="Times New Roman" w:cs="Mangal"/>
          <w:cs/>
          <w:lang w:val="en-US" w:bidi="kn-IN"/>
        </w:rPr>
        <w:t xml:space="preserve"> </w:t>
      </w:r>
      <w:r>
        <w:rPr>
          <w:rFonts w:ascii="Tunga" w:eastAsia="Times New Roman" w:hAnsi="Tunga" w:cs="Tunga"/>
          <w:cs/>
          <w:lang w:val="en-US" w:bidi="kn-IN"/>
        </w:rPr>
        <w:t>ಅಧಿಕಾರದ</w:t>
      </w:r>
      <w:r>
        <w:rPr>
          <w:rFonts w:eastAsia="Times New Roman" w:cs="Mangal"/>
          <w:cs/>
          <w:lang w:val="en-US" w:bidi="kn-IN"/>
        </w:rPr>
        <w:t xml:space="preserve"> </w:t>
      </w:r>
      <w:r>
        <w:rPr>
          <w:rFonts w:ascii="Tunga" w:eastAsia="Times New Roman" w:hAnsi="Tunga" w:cs="Tunga"/>
          <w:cs/>
          <w:lang w:val="en-US" w:bidi="kn-IN"/>
        </w:rPr>
        <w:t>ಪ್ರತ್ಯಾಯೋಜನೆ</w:t>
      </w:r>
    </w:p>
    <w:p w:rsidR="00000000" w:rsidRDefault="00BF5BF8">
      <w:pPr>
        <w:widowControl w:val="0"/>
        <w:autoSpaceDE w:val="0"/>
        <w:autoSpaceDN w:val="0"/>
        <w:adjustRightInd w:val="0"/>
        <w:spacing w:after="0" w:line="240" w:lineRule="auto"/>
        <w:ind w:firstLine="630"/>
        <w:jc w:val="both"/>
        <w:rPr>
          <w:rFonts w:ascii="Tunga" w:hAnsi="Tunga" w:cs="Tunga"/>
          <w:b/>
          <w:bCs/>
          <w:sz w:val="28"/>
          <w:szCs w:val="28"/>
          <w:lang w:val="en-US" w:bidi="ta-IN"/>
        </w:rPr>
      </w:pPr>
      <w:r>
        <w:rPr>
          <w:rFonts w:ascii="Tunga" w:hAnsi="Tunga" w:cs="Tunga"/>
          <w:b/>
          <w:bCs/>
          <w:sz w:val="28"/>
          <w:szCs w:val="28"/>
          <w:cs/>
          <w:lang w:val="en-US" w:bidi="kn-IN"/>
        </w:rPr>
        <w:t>ಕರ್ನಾಟಕ</w:t>
      </w:r>
      <w:r>
        <w:rPr>
          <w:rFonts w:ascii="Tunga" w:hAnsi="Tunga" w:cs="Tunga"/>
          <w:b/>
          <w:bCs/>
          <w:sz w:val="28"/>
          <w:szCs w:val="28"/>
          <w:cs/>
          <w:lang w:val="en-US" w:bidi="ta-IN"/>
        </w:rPr>
        <w:t xml:space="preserve"> </w:t>
      </w:r>
      <w:r>
        <w:rPr>
          <w:rFonts w:ascii="Tunga" w:hAnsi="Tunga" w:cs="Tunga"/>
          <w:b/>
          <w:bCs/>
          <w:sz w:val="28"/>
          <w:szCs w:val="28"/>
          <w:cs/>
          <w:lang w:val="en-US" w:bidi="kn-IN"/>
        </w:rPr>
        <w:t>ಸರ್</w:t>
      </w:r>
      <w:r>
        <w:rPr>
          <w:rFonts w:ascii="Tunga" w:hAnsi="Tunga" w:cs="Tunga"/>
          <w:b/>
          <w:bCs/>
          <w:sz w:val="28"/>
          <w:szCs w:val="28"/>
          <w:cs/>
          <w:lang w:val="en-US" w:bidi="kn-IN"/>
        </w:rPr>
        <w:t>ಕಾರದ</w:t>
      </w:r>
      <w:r>
        <w:rPr>
          <w:rFonts w:ascii="Tunga" w:hAnsi="Tunga" w:cs="Tunga"/>
          <w:b/>
          <w:bCs/>
          <w:sz w:val="28"/>
          <w:szCs w:val="28"/>
          <w:cs/>
          <w:lang w:val="en-US" w:bidi="ta-IN"/>
        </w:rPr>
        <w:t xml:space="preserve"> </w:t>
      </w:r>
      <w:r>
        <w:rPr>
          <w:rFonts w:ascii="Tunga" w:hAnsi="Tunga" w:cs="Tunga"/>
          <w:b/>
          <w:bCs/>
          <w:sz w:val="28"/>
          <w:szCs w:val="28"/>
          <w:cs/>
          <w:lang w:val="en-US" w:bidi="kn-IN"/>
        </w:rPr>
        <w:t>ನಡವಳಿಗಳು</w:t>
      </w:r>
      <w:r>
        <w:rPr>
          <w:rFonts w:ascii="Tunga" w:hAnsi="Tunga" w:cs="Tunga"/>
          <w:b/>
          <w:bCs/>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ವಿಷಯ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kn-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ವೆಚ್ಚವನ್ನು</w:t>
      </w:r>
      <w:r>
        <w:rPr>
          <w:rFonts w:ascii="Tunga" w:hAnsi="Tunga" w:cs="Tunga"/>
          <w:sz w:val="28"/>
          <w:szCs w:val="28"/>
          <w:cs/>
          <w:lang w:val="en-US" w:bidi="ta-IN"/>
        </w:rPr>
        <w:t xml:space="preserve"> </w:t>
      </w:r>
      <w:r>
        <w:rPr>
          <w:rFonts w:ascii="Tunga" w:hAnsi="Tunga" w:cs="Tunga"/>
          <w:sz w:val="28"/>
          <w:szCs w:val="28"/>
          <w:cs/>
          <w:lang w:val="en-US" w:bidi="kn-IN"/>
        </w:rPr>
        <w:t>ಮರುಪಾವತಿಸಲು</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ಪ್ರಧಾನ</w:t>
      </w:r>
      <w:r>
        <w:rPr>
          <w:rFonts w:ascii="Tunga" w:hAnsi="Tunga" w:cs="Tunga"/>
          <w:sz w:val="28"/>
          <w:szCs w:val="28"/>
          <w:cs/>
          <w:lang w:val="en-US" w:bidi="ta-IN"/>
        </w:rPr>
        <w:t xml:space="preserve"> </w:t>
      </w:r>
      <w:r>
        <w:rPr>
          <w:rFonts w:ascii="Tunga" w:hAnsi="Tunga" w:cs="Tunga"/>
          <w:sz w:val="28"/>
          <w:szCs w:val="28"/>
          <w:cs/>
          <w:lang w:val="en-US" w:bidi="kn-IN"/>
        </w:rPr>
        <w:t>ಕಾರ್ಯದರ್ಶಿ</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ಕಾರ್ಯದರ್ಶಿಗಳಿಗೆ</w:t>
      </w:r>
      <w:r>
        <w:rPr>
          <w:rFonts w:ascii="Tunga" w:hAnsi="Tunga" w:cs="Tunga"/>
          <w:sz w:val="28"/>
          <w:szCs w:val="28"/>
          <w:cs/>
          <w:lang w:val="en-US" w:bidi="ta-IN"/>
        </w:rPr>
        <w:t xml:space="preserve"> </w:t>
      </w:r>
      <w:r>
        <w:rPr>
          <w:rFonts w:ascii="Tunga" w:hAnsi="Tunga" w:cs="Tunga"/>
          <w:sz w:val="28"/>
          <w:szCs w:val="28"/>
          <w:cs/>
          <w:lang w:val="en-US" w:bidi="kn-IN"/>
        </w:rPr>
        <w:t>ಪ್ರತ್ಯಾಯೋಜಿಸಿರುವ</w:t>
      </w:r>
      <w:r>
        <w:rPr>
          <w:rFonts w:ascii="Tunga" w:hAnsi="Tunga" w:cs="Tunga"/>
          <w:sz w:val="28"/>
          <w:szCs w:val="28"/>
          <w:cs/>
          <w:lang w:val="en-US" w:bidi="ta-IN"/>
        </w:rPr>
        <w:t xml:space="preserve"> </w:t>
      </w:r>
      <w:r>
        <w:rPr>
          <w:rFonts w:ascii="Tunga" w:hAnsi="Tunga" w:cs="Tunga"/>
          <w:sz w:val="28"/>
          <w:szCs w:val="28"/>
          <w:cs/>
          <w:lang w:val="en-US" w:bidi="kn-IN"/>
        </w:rPr>
        <w:t>ಅಧಿಕಾರ</w:t>
      </w:r>
      <w:r>
        <w:rPr>
          <w:rFonts w:ascii="Tunga" w:hAnsi="Tunga" w:cs="Tunga"/>
          <w:sz w:val="28"/>
          <w:szCs w:val="28"/>
          <w:cs/>
          <w:lang w:val="en-US" w:bidi="ta-IN"/>
        </w:rPr>
        <w:t xml:space="preserve"> </w:t>
      </w:r>
      <w:r>
        <w:rPr>
          <w:rFonts w:ascii="Tunga" w:hAnsi="Tunga" w:cs="Tunga"/>
          <w:sz w:val="28"/>
          <w:szCs w:val="28"/>
          <w:cs/>
          <w:lang w:val="en-US" w:bidi="kn-IN"/>
        </w:rPr>
        <w:t>ಮಿತಿಯನ್ನು</w:t>
      </w:r>
      <w:r>
        <w:rPr>
          <w:rFonts w:ascii="Tunga" w:hAnsi="Tunga" w:cs="Tunga"/>
          <w:sz w:val="28"/>
          <w:szCs w:val="28"/>
          <w:cs/>
          <w:lang w:val="en-US" w:bidi="ta-IN"/>
        </w:rPr>
        <w:t xml:space="preserve"> </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ta-IN"/>
        </w:rPr>
        <w:t xml:space="preserve"> 1</w:t>
      </w:r>
      <w:r>
        <w:rPr>
          <w:rFonts w:ascii="Tunga" w:hAnsi="Tunga" w:cs="Tunga"/>
          <w:sz w:val="28"/>
          <w:szCs w:val="28"/>
          <w:cs/>
          <w:lang w:val="en-US" w:bidi="kn-IN"/>
        </w:rPr>
        <w:t>.00</w:t>
      </w:r>
      <w:r>
        <w:rPr>
          <w:rFonts w:ascii="Tunga" w:hAnsi="Tunga" w:cs="Tunga"/>
          <w:sz w:val="28"/>
          <w:szCs w:val="28"/>
          <w:cs/>
          <w:lang w:val="en-US" w:bidi="ta-IN"/>
        </w:rPr>
        <w:t xml:space="preserve"> </w:t>
      </w:r>
      <w:r>
        <w:rPr>
          <w:rFonts w:ascii="Tunga" w:hAnsi="Tunga" w:cs="Tunga"/>
          <w:sz w:val="28"/>
          <w:szCs w:val="28"/>
          <w:cs/>
          <w:lang w:val="en-US" w:bidi="kn-IN"/>
        </w:rPr>
        <w:t>ಲಕ್ಷಗಳಿಂದ</w:t>
      </w:r>
      <w:r>
        <w:rPr>
          <w:rFonts w:ascii="Tunga" w:hAnsi="Tunga" w:cs="Tunga"/>
          <w:sz w:val="28"/>
          <w:szCs w:val="28"/>
          <w:cs/>
          <w:lang w:val="en-US" w:bidi="ta-IN"/>
        </w:rPr>
        <w:t xml:space="preserve"> </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2.00</w:t>
      </w:r>
      <w:r>
        <w:rPr>
          <w:rFonts w:ascii="Tunga" w:hAnsi="Tunga" w:cs="Tunga"/>
          <w:sz w:val="28"/>
          <w:szCs w:val="28"/>
          <w:cs/>
          <w:lang w:val="en-US" w:bidi="ta-IN"/>
        </w:rPr>
        <w:t xml:space="preserve"> </w:t>
      </w:r>
      <w:r>
        <w:rPr>
          <w:rFonts w:ascii="Tunga" w:hAnsi="Tunga" w:cs="Tunga"/>
          <w:sz w:val="28"/>
          <w:szCs w:val="28"/>
          <w:cs/>
          <w:lang w:val="en-US" w:bidi="kn-IN"/>
        </w:rPr>
        <w:t>ಲಕ್ಷಗಳಿಗೆ</w:t>
      </w:r>
      <w:r>
        <w:rPr>
          <w:rFonts w:ascii="Tunga" w:hAnsi="Tunga" w:cs="Tunga"/>
          <w:sz w:val="28"/>
          <w:szCs w:val="28"/>
          <w:cs/>
          <w:lang w:val="en-US" w:bidi="ta-IN"/>
        </w:rPr>
        <w:t xml:space="preserve"> </w:t>
      </w:r>
      <w:r>
        <w:rPr>
          <w:rFonts w:ascii="Tunga" w:hAnsi="Tunga" w:cs="Tunga"/>
          <w:sz w:val="28"/>
          <w:szCs w:val="28"/>
          <w:cs/>
          <w:lang w:val="en-US" w:bidi="kn-IN"/>
        </w:rPr>
        <w:t>ಹೆಚ್ಚಿಸುವ</w:t>
      </w:r>
      <w:r>
        <w:rPr>
          <w:rFonts w:ascii="Tunga" w:hAnsi="Tunga" w:cs="Tunga"/>
          <w:sz w:val="28"/>
          <w:szCs w:val="28"/>
          <w:cs/>
          <w:lang w:val="en-US" w:bidi="ta-IN"/>
        </w:rPr>
        <w:t xml:space="preserve"> </w:t>
      </w:r>
      <w:r>
        <w:rPr>
          <w:rFonts w:ascii="Tunga" w:hAnsi="Tunga" w:cs="Tunga"/>
          <w:sz w:val="28"/>
          <w:szCs w:val="28"/>
          <w:cs/>
          <w:lang w:val="en-US" w:bidi="kn-IN"/>
        </w:rPr>
        <w:t>ಕುರಿತು</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lang w:val="en-US" w:bidi="ta-IN"/>
        </w:rPr>
        <w:tab/>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ಓದಲಾಗಿದೆ</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ಆದೇಶ</w:t>
      </w:r>
      <w:r>
        <w:rPr>
          <w:rFonts w:ascii="Tunga" w:hAnsi="Tunga" w:cs="Tunga"/>
          <w:sz w:val="28"/>
          <w:szCs w:val="28"/>
          <w:cs/>
          <w:lang w:val="en-US" w:bidi="ta-IN"/>
        </w:rPr>
        <w:t xml:space="preserve"> </w:t>
      </w:r>
      <w:r>
        <w:rPr>
          <w:rFonts w:ascii="Tunga" w:hAnsi="Tunga" w:cs="Tunga"/>
          <w:sz w:val="28"/>
          <w:szCs w:val="28"/>
          <w:cs/>
          <w:lang w:val="en-US" w:bidi="kn-IN"/>
        </w:rPr>
        <w:t>ಸಂಖ್</w:t>
      </w:r>
      <w:r>
        <w:rPr>
          <w:rFonts w:ascii="Tunga" w:hAnsi="Tunga" w:cs="Tunga"/>
          <w:sz w:val="28"/>
          <w:szCs w:val="28"/>
          <w:cs/>
          <w:lang w:val="en-US" w:bidi="kn-IN"/>
        </w:rPr>
        <w:t>ಯೆ</w:t>
      </w:r>
      <w:r>
        <w:rPr>
          <w:rFonts w:ascii="Tunga" w:hAnsi="Tunga" w:cs="Tunga"/>
          <w:sz w:val="28"/>
          <w:szCs w:val="28"/>
          <w:cs/>
          <w:lang w:val="en-US" w:bidi="ta-IN"/>
        </w:rPr>
        <w:t xml:space="preserve"> </w:t>
      </w:r>
      <w:r>
        <w:rPr>
          <w:rFonts w:ascii="Tunga" w:hAnsi="Tunga" w:cs="Tunga"/>
          <w:sz w:val="28"/>
          <w:szCs w:val="28"/>
          <w:cs/>
          <w:lang w:val="en-US" w:bidi="kn-IN"/>
        </w:rPr>
        <w:t>ಸಿಆಸುಇ</w:t>
      </w:r>
      <w:r>
        <w:rPr>
          <w:rFonts w:ascii="Tunga" w:hAnsi="Tunga" w:cs="Tunga"/>
          <w:sz w:val="28"/>
          <w:szCs w:val="28"/>
          <w:cs/>
          <w:lang w:val="en-US" w:bidi="ta-IN"/>
        </w:rPr>
        <w:t xml:space="preserve"> </w:t>
      </w:r>
      <w:r>
        <w:rPr>
          <w:rFonts w:ascii="Tunga" w:hAnsi="Tunga" w:cs="Tunga"/>
          <w:sz w:val="28"/>
          <w:szCs w:val="28"/>
          <w:cs/>
          <w:lang w:val="en-US" w:bidi="kn-IN"/>
        </w:rPr>
        <w:t>3</w:t>
      </w:r>
      <w:r>
        <w:rPr>
          <w:rFonts w:ascii="Tunga" w:hAnsi="Tunga" w:cs="Tunga"/>
          <w:sz w:val="28"/>
          <w:szCs w:val="28"/>
          <w:cs/>
          <w:lang w:val="en-US" w:bidi="ta-IN"/>
        </w:rPr>
        <w:t>4</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2011</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28.09.2011</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b/>
          <w:bCs/>
          <w:sz w:val="28"/>
          <w:szCs w:val="28"/>
          <w:lang w:val="en-US" w:bidi="ta-IN"/>
        </w:rPr>
      </w:pPr>
      <w:r>
        <w:rPr>
          <w:rFonts w:ascii="Tunga" w:hAnsi="Tunga" w:cs="Tunga"/>
          <w:b/>
          <w:bCs/>
          <w:sz w:val="28"/>
          <w:szCs w:val="28"/>
          <w:cs/>
          <w:lang w:val="en-US" w:bidi="kn-IN"/>
        </w:rPr>
        <w:t>ಪ್ರಸ್ತಾವನೆ</w:t>
      </w:r>
      <w:r>
        <w:rPr>
          <w:rFonts w:ascii="Tunga" w:hAnsi="Tunga" w:cs="Tunga"/>
          <w:b/>
          <w:bCs/>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ಹಾಜರಾತಿ</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Latha"/>
          <w:sz w:val="28"/>
          <w:szCs w:val="28"/>
          <w:cs/>
          <w:lang w:val="en-US" w:bidi="ta-IN"/>
        </w:rPr>
        <w:t>.</w:t>
      </w:r>
      <w:r>
        <w:rPr>
          <w:rFonts w:ascii="Tunga" w:hAnsi="Tunga" w:cs="Tunga"/>
          <w:sz w:val="28"/>
          <w:szCs w:val="28"/>
          <w:lang w:val="en-US" w:bidi="ta-IN"/>
        </w:rPr>
        <w:t>,</w:t>
      </w:r>
      <w:r>
        <w:rPr>
          <w:rFonts w:ascii="Tunga" w:hAnsi="Tunga" w:cs="Tunga"/>
          <w:sz w:val="28"/>
          <w:szCs w:val="28"/>
          <w:cs/>
          <w:lang w:val="en-US" w:bidi="ta-IN"/>
        </w:rPr>
        <w:t xml:space="preserve"> 1</w:t>
      </w:r>
      <w:r>
        <w:rPr>
          <w:rFonts w:ascii="Tunga" w:hAnsi="Tunga" w:cs="Tunga"/>
          <w:sz w:val="28"/>
          <w:szCs w:val="28"/>
          <w:lang w:val="en-US"/>
        </w:rPr>
        <w:t xml:space="preserve">963 </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ನಿಯಮ</w:t>
      </w:r>
      <w:r>
        <w:rPr>
          <w:rFonts w:ascii="Tunga" w:hAnsi="Tunga" w:cs="Tunga"/>
          <w:sz w:val="28"/>
          <w:szCs w:val="28"/>
          <w:cs/>
          <w:lang w:val="en-US" w:bidi="ta-IN"/>
        </w:rPr>
        <w:t xml:space="preserve"> </w:t>
      </w:r>
      <w:r>
        <w:rPr>
          <w:rFonts w:ascii="Tunga" w:hAnsi="Tunga" w:cs="Tunga"/>
          <w:sz w:val="28"/>
          <w:szCs w:val="28"/>
          <w:lang w:val="en-US" w:bidi="ta-IN"/>
        </w:rPr>
        <w:t>8</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ನಿಯಮ</w:t>
      </w:r>
      <w:r>
        <w:rPr>
          <w:rFonts w:ascii="Tunga" w:hAnsi="Tunga" w:cs="Tunga"/>
          <w:sz w:val="28"/>
          <w:szCs w:val="28"/>
          <w:cs/>
          <w:lang w:val="en-US" w:bidi="ta-IN"/>
        </w:rPr>
        <w:t xml:space="preserve"> 14 </w:t>
      </w:r>
      <w:r>
        <w:rPr>
          <w:rFonts w:ascii="Tunga" w:hAnsi="Tunga" w:cs="Tunga"/>
          <w:sz w:val="28"/>
          <w:szCs w:val="28"/>
          <w:lang w:val="en-US" w:bidi="ta-IN"/>
        </w:rPr>
        <w:t>(</w:t>
      </w:r>
      <w:r>
        <w:rPr>
          <w:rFonts w:ascii="Tunga" w:hAnsi="Tunga" w:cs="Tunga"/>
          <w:sz w:val="28"/>
          <w:szCs w:val="28"/>
          <w:cs/>
          <w:lang w:val="en-US" w:bidi="ta-IN"/>
        </w:rPr>
        <w:t xml:space="preserve">13) </w:t>
      </w:r>
      <w:r>
        <w:rPr>
          <w:rFonts w:ascii="Tunga" w:hAnsi="Tunga" w:cs="Tunga"/>
          <w:sz w:val="28"/>
          <w:szCs w:val="28"/>
          <w:cs/>
          <w:lang w:val="en-US" w:bidi="kn-IN"/>
        </w:rPr>
        <w:t>ಕ್ಕೆ</w:t>
      </w:r>
      <w:r>
        <w:rPr>
          <w:rFonts w:ascii="Tunga" w:hAnsi="Tunga" w:cs="Tunga"/>
          <w:sz w:val="28"/>
          <w:szCs w:val="28"/>
          <w:cs/>
          <w:lang w:val="en-US" w:bidi="ta-IN"/>
        </w:rPr>
        <w:t xml:space="preserve"> </w:t>
      </w:r>
      <w:r>
        <w:rPr>
          <w:rFonts w:ascii="Tunga" w:hAnsi="Tunga" w:cs="Tunga"/>
          <w:sz w:val="28"/>
          <w:szCs w:val="28"/>
          <w:cs/>
          <w:lang w:val="en-US" w:bidi="kn-IN"/>
        </w:rPr>
        <w:t>ಸಂಬಂಧಪಟ್ಟ</w:t>
      </w:r>
      <w:r>
        <w:rPr>
          <w:rFonts w:ascii="Tunga" w:hAnsi="Tunga" w:cs="Tunga"/>
          <w:sz w:val="28"/>
          <w:szCs w:val="28"/>
          <w:cs/>
          <w:lang w:val="en-US" w:bidi="ta-IN"/>
        </w:rPr>
        <w:t xml:space="preserve"> </w:t>
      </w:r>
      <w:r>
        <w:rPr>
          <w:rFonts w:ascii="Tunga" w:hAnsi="Tunga" w:cs="Tunga"/>
          <w:sz w:val="28"/>
          <w:szCs w:val="28"/>
          <w:cs/>
          <w:lang w:val="en-US" w:bidi="kn-IN"/>
        </w:rPr>
        <w:t>ಷೆಡ್ಯೂಲ್</w:t>
      </w:r>
      <w:r>
        <w:rPr>
          <w:rFonts w:ascii="Tunga" w:hAnsi="Tunga" w:cs="Tunga"/>
          <w:sz w:val="28"/>
          <w:szCs w:val="28"/>
          <w:cs/>
          <w:lang w:val="en-US" w:bidi="ta-IN"/>
        </w:rPr>
        <w:t xml:space="preserve"> </w:t>
      </w:r>
      <w:r>
        <w:rPr>
          <w:rFonts w:ascii="Tunga" w:hAnsi="Tunga" w:cs="Tunga"/>
          <w:sz w:val="28"/>
          <w:szCs w:val="28"/>
          <w:lang w:val="en-US"/>
        </w:rPr>
        <w:t>I</w:t>
      </w:r>
      <w:r>
        <w:rPr>
          <w:rFonts w:ascii="Tunga" w:hAnsi="Tunga" w:cs="Tunga"/>
          <w:sz w:val="28"/>
          <w:szCs w:val="28"/>
          <w:lang w:val="en-US" w:bidi="ta-IN"/>
        </w:rPr>
        <w:t xml:space="preserve"> </w:t>
      </w:r>
      <w:r>
        <w:rPr>
          <w:rFonts w:ascii="Tunga" w:hAnsi="Tunga" w:cs="Tunga"/>
          <w:sz w:val="28"/>
          <w:szCs w:val="28"/>
          <w:cs/>
          <w:lang w:val="en-US" w:bidi="kn-IN"/>
        </w:rPr>
        <w:t>ಹಾಗೂ</w:t>
      </w:r>
      <w:r>
        <w:rPr>
          <w:rFonts w:ascii="Tunga" w:hAnsi="Tunga" w:cs="Tunga"/>
          <w:sz w:val="28"/>
          <w:szCs w:val="28"/>
          <w:lang w:val="en-US" w:bidi="ta-IN"/>
        </w:rPr>
        <w:t xml:space="preserve"> II </w:t>
      </w:r>
      <w:r>
        <w:rPr>
          <w:rFonts w:ascii="Tunga" w:hAnsi="Tunga" w:cs="Tunga"/>
          <w:sz w:val="28"/>
          <w:szCs w:val="28"/>
          <w:cs/>
          <w:lang w:val="en-US" w:bidi="kn-IN"/>
        </w:rPr>
        <w:t>ರಲ್ಲಿ</w:t>
      </w:r>
      <w:r>
        <w:rPr>
          <w:rFonts w:ascii="Tunga" w:hAnsi="Tunga" w:cs="Tunga"/>
          <w:sz w:val="28"/>
          <w:szCs w:val="28"/>
          <w:cs/>
          <w:lang w:val="en-US" w:bidi="ta-IN"/>
        </w:rPr>
        <w:t xml:space="preserve"> </w:t>
      </w:r>
      <w:r>
        <w:rPr>
          <w:rFonts w:ascii="Tunga" w:hAnsi="Tunga" w:cs="Tunga"/>
          <w:sz w:val="28"/>
          <w:szCs w:val="28"/>
          <w:cs/>
          <w:lang w:val="en-US" w:bidi="kn-IN"/>
        </w:rPr>
        <w:t>ಸೂಚಿಸಿರುವ</w:t>
      </w:r>
      <w:r>
        <w:rPr>
          <w:rFonts w:ascii="Tunga" w:hAnsi="Tunga" w:cs="Tunga"/>
          <w:sz w:val="28"/>
          <w:szCs w:val="28"/>
          <w:cs/>
          <w:lang w:val="en-US" w:bidi="ta-IN"/>
        </w:rPr>
        <w:t xml:space="preserve"> </w:t>
      </w:r>
      <w:r>
        <w:rPr>
          <w:rFonts w:ascii="Tunga" w:hAnsi="Tunga" w:cs="Tunga"/>
          <w:sz w:val="28"/>
          <w:szCs w:val="28"/>
          <w:cs/>
          <w:lang w:val="en-US" w:bidi="kn-IN"/>
        </w:rPr>
        <w:t>ಸರ್ಕಾರದಿಂದ</w:t>
      </w:r>
      <w:r>
        <w:rPr>
          <w:rFonts w:ascii="Tunga" w:hAnsi="Tunga" w:cs="Tunga"/>
          <w:sz w:val="28"/>
          <w:szCs w:val="28"/>
          <w:cs/>
          <w:lang w:val="en-US" w:bidi="ta-IN"/>
        </w:rPr>
        <w:t xml:space="preserve"> </w:t>
      </w:r>
      <w:r>
        <w:rPr>
          <w:rFonts w:ascii="Tunga" w:hAnsi="Tunga" w:cs="Tunga"/>
          <w:sz w:val="28"/>
          <w:szCs w:val="28"/>
          <w:cs/>
          <w:lang w:val="en-US" w:bidi="kn-IN"/>
        </w:rPr>
        <w:t>ಮಾನ್ಯತೆ</w:t>
      </w:r>
      <w:r>
        <w:rPr>
          <w:rFonts w:ascii="Tunga" w:hAnsi="Tunga" w:cs="Tunga"/>
          <w:sz w:val="28"/>
          <w:szCs w:val="28"/>
          <w:cs/>
          <w:lang w:val="en-US" w:bidi="ta-IN"/>
        </w:rPr>
        <w:t xml:space="preserve"> </w:t>
      </w:r>
      <w:r>
        <w:rPr>
          <w:rFonts w:ascii="Tunga" w:hAnsi="Tunga" w:cs="Tunga"/>
          <w:sz w:val="28"/>
          <w:szCs w:val="28"/>
          <w:cs/>
          <w:lang w:val="en-US" w:bidi="kn-IN"/>
        </w:rPr>
        <w:t>ಹೊಂದಿರುವ</w:t>
      </w:r>
      <w:r>
        <w:rPr>
          <w:rFonts w:ascii="Tunga" w:hAnsi="Tunga" w:cs="Tunga"/>
          <w:sz w:val="28"/>
          <w:szCs w:val="28"/>
          <w:cs/>
          <w:lang w:val="en-US" w:bidi="ta-IN"/>
        </w:rPr>
        <w:t xml:space="preserve"> </w:t>
      </w:r>
      <w:r>
        <w:rPr>
          <w:rFonts w:ascii="Tunga" w:hAnsi="Tunga" w:cs="Tunga"/>
          <w:sz w:val="28"/>
          <w:szCs w:val="28"/>
          <w:cs/>
          <w:lang w:val="en-US" w:bidi="kn-IN"/>
        </w:rPr>
        <w:t>ಆಸ್ಪತ್ರೆಗಳನ್ನು</w:t>
      </w:r>
      <w:r>
        <w:rPr>
          <w:rFonts w:ascii="Tunga" w:hAnsi="Tunga" w:cs="Tunga"/>
          <w:sz w:val="28"/>
          <w:szCs w:val="28"/>
          <w:cs/>
          <w:lang w:val="en-US" w:bidi="ta-IN"/>
        </w:rPr>
        <w:t xml:space="preserve"> </w:t>
      </w:r>
      <w:r>
        <w:rPr>
          <w:rFonts w:ascii="Tunga" w:hAnsi="Tunga" w:cs="Tunga"/>
          <w:sz w:val="28"/>
          <w:szCs w:val="28"/>
          <w:cs/>
          <w:lang w:val="en-US" w:bidi="kn-IN"/>
        </w:rPr>
        <w:t>ಹೊರತುಪಡಿಸಿ</w:t>
      </w:r>
      <w:r>
        <w:rPr>
          <w:rFonts w:ascii="Tunga" w:hAnsi="Tunga" w:cs="Tunga"/>
          <w:sz w:val="28"/>
          <w:szCs w:val="28"/>
          <w:lang w:val="en-US" w:bidi="ta-IN"/>
        </w:rPr>
        <w:t xml:space="preserve">, </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kn-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ಪಡೆಯುವ</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ವೆಚ್ಚವನ್ನು</w:t>
      </w:r>
      <w:r>
        <w:rPr>
          <w:rFonts w:ascii="Tunga" w:hAnsi="Tunga" w:cs="Tunga"/>
          <w:sz w:val="28"/>
          <w:szCs w:val="28"/>
          <w:cs/>
          <w:lang w:val="en-US" w:bidi="ta-IN"/>
        </w:rPr>
        <w:t xml:space="preserve"> </w:t>
      </w:r>
      <w:r>
        <w:rPr>
          <w:rFonts w:ascii="Tunga" w:hAnsi="Tunga" w:cs="Tunga"/>
          <w:sz w:val="28"/>
          <w:szCs w:val="28"/>
          <w:cs/>
          <w:lang w:val="en-US" w:bidi="kn-IN"/>
        </w:rPr>
        <w:t>ವಿಶೇಷ</w:t>
      </w:r>
      <w:r>
        <w:rPr>
          <w:rFonts w:ascii="Tunga" w:hAnsi="Tunga" w:cs="Tunga"/>
          <w:sz w:val="28"/>
          <w:szCs w:val="28"/>
          <w:cs/>
          <w:lang w:val="en-US" w:bidi="ta-IN"/>
        </w:rPr>
        <w:t xml:space="preserve"> </w:t>
      </w:r>
      <w:r>
        <w:rPr>
          <w:rFonts w:ascii="Tunga" w:hAnsi="Tunga" w:cs="Tunga"/>
          <w:sz w:val="28"/>
          <w:szCs w:val="28"/>
          <w:cs/>
          <w:lang w:val="en-US" w:bidi="kn-IN"/>
        </w:rPr>
        <w:t>ಪ್ರಕರಣವೆಂದು</w:t>
      </w:r>
      <w:r>
        <w:rPr>
          <w:rFonts w:ascii="Tunga" w:hAnsi="Tunga" w:cs="Tunga"/>
          <w:sz w:val="28"/>
          <w:szCs w:val="28"/>
          <w:cs/>
          <w:lang w:val="en-US" w:bidi="ta-IN"/>
        </w:rPr>
        <w:t xml:space="preserve"> </w:t>
      </w:r>
      <w:r>
        <w:rPr>
          <w:rFonts w:ascii="Tunga" w:hAnsi="Tunga" w:cs="Tunga"/>
          <w:sz w:val="28"/>
          <w:szCs w:val="28"/>
          <w:cs/>
          <w:lang w:val="en-US" w:bidi="kn-IN"/>
        </w:rPr>
        <w:t>ಪರಿಗಣಿಸಿ</w:t>
      </w:r>
      <w:r>
        <w:rPr>
          <w:rFonts w:ascii="Tunga" w:hAnsi="Tunga" w:cs="Tunga"/>
          <w:sz w:val="28"/>
          <w:szCs w:val="28"/>
          <w:lang w:val="en-US" w:bidi="ta-IN"/>
        </w:rPr>
        <w:t xml:space="preserve">, </w:t>
      </w:r>
      <w:r>
        <w:rPr>
          <w:rFonts w:ascii="Tunga" w:hAnsi="Tunga" w:cs="Tunga"/>
          <w:sz w:val="28"/>
          <w:szCs w:val="28"/>
          <w:cs/>
          <w:lang w:val="en-US" w:bidi="kn-IN"/>
        </w:rPr>
        <w:t>ನಿರ್ದೇಶಕರು</w:t>
      </w:r>
      <w:r>
        <w:rPr>
          <w:rFonts w:ascii="Tunga" w:hAnsi="Tunga" w:cs="Tunga"/>
          <w:sz w:val="28"/>
          <w:szCs w:val="28"/>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ಕಲ್ಯಾಣ</w:t>
      </w:r>
      <w:r>
        <w:rPr>
          <w:rFonts w:ascii="Tunga" w:hAnsi="Tunga" w:cs="Tunga"/>
          <w:sz w:val="28"/>
          <w:szCs w:val="28"/>
          <w:cs/>
          <w:lang w:val="en-US" w:bidi="ta-IN"/>
        </w:rPr>
        <w:t xml:space="preserve"> </w:t>
      </w:r>
      <w:r>
        <w:rPr>
          <w:rFonts w:ascii="Tunga" w:hAnsi="Tunga" w:cs="Tunga"/>
          <w:sz w:val="28"/>
          <w:szCs w:val="28"/>
          <w:cs/>
          <w:lang w:val="en-US" w:bidi="kn-IN"/>
        </w:rPr>
        <w:t>ಸೇವೆಗಳು</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ta-IN"/>
        </w:rPr>
        <w:t xml:space="preserve"> </w:t>
      </w:r>
      <w:r>
        <w:rPr>
          <w:rFonts w:ascii="Tunga" w:hAnsi="Tunga" w:cs="Tunga"/>
          <w:sz w:val="28"/>
          <w:szCs w:val="28"/>
          <w:cs/>
          <w:lang w:val="en-US" w:bidi="kn-IN"/>
        </w:rPr>
        <w:t>ಇವರು</w:t>
      </w:r>
      <w:r>
        <w:rPr>
          <w:rFonts w:ascii="Tunga" w:hAnsi="Tunga" w:cs="Tunga"/>
          <w:sz w:val="28"/>
          <w:szCs w:val="28"/>
          <w:cs/>
          <w:lang w:val="en-US" w:bidi="ta-IN"/>
        </w:rPr>
        <w:t xml:space="preserve"> </w:t>
      </w:r>
      <w:r>
        <w:rPr>
          <w:rFonts w:ascii="Tunga" w:hAnsi="Tunga" w:cs="Tunga"/>
          <w:sz w:val="28"/>
          <w:szCs w:val="28"/>
          <w:cs/>
          <w:lang w:val="en-US" w:bidi="kn-IN"/>
        </w:rPr>
        <w:t>ನೀಡುವ</w:t>
      </w:r>
      <w:r>
        <w:rPr>
          <w:rFonts w:ascii="Tunga" w:hAnsi="Tunga" w:cs="Tunga"/>
          <w:sz w:val="28"/>
          <w:szCs w:val="28"/>
          <w:cs/>
          <w:lang w:val="en-US" w:bidi="ta-IN"/>
        </w:rPr>
        <w:t xml:space="preserve"> </w:t>
      </w:r>
      <w:r>
        <w:rPr>
          <w:rFonts w:ascii="Tunga" w:hAnsi="Tunga" w:cs="Tunga"/>
          <w:sz w:val="28"/>
          <w:szCs w:val="28"/>
          <w:cs/>
          <w:lang w:val="en-US" w:bidi="kn-IN"/>
        </w:rPr>
        <w:t>ಅಭಿಪ್ರಾಯದಂತೆ</w:t>
      </w:r>
      <w:r>
        <w:rPr>
          <w:rFonts w:ascii="Tunga" w:hAnsi="Tunga" w:cs="Latha"/>
          <w:sz w:val="28"/>
          <w:szCs w:val="28"/>
          <w:cs/>
          <w:lang w:val="en-US" w:bidi="ta-IN"/>
        </w:rPr>
        <w:t xml:space="preserve"> </w:t>
      </w:r>
      <w:r>
        <w:rPr>
          <w:rFonts w:ascii="Tunga" w:hAnsi="Tunga" w:cs="Tunga"/>
          <w:sz w:val="28"/>
          <w:szCs w:val="28"/>
          <w:cs/>
          <w:lang w:val="en-US" w:bidi="kn-IN"/>
        </w:rPr>
        <w:t>ಎಲ್ಲಾ</w:t>
      </w:r>
      <w:r>
        <w:rPr>
          <w:rFonts w:ascii="Tunga" w:hAnsi="Tunga" w:cs="Tunga"/>
          <w:sz w:val="28"/>
          <w:szCs w:val="28"/>
          <w:cs/>
          <w:lang w:val="en-US" w:bidi="ta-IN"/>
        </w:rPr>
        <w:t xml:space="preserve"> </w:t>
      </w:r>
      <w:r>
        <w:rPr>
          <w:rFonts w:ascii="Tunga" w:hAnsi="Tunga" w:cs="Tunga"/>
          <w:sz w:val="28"/>
          <w:szCs w:val="28"/>
          <w:cs/>
          <w:lang w:val="en-US" w:bidi="kn-IN"/>
        </w:rPr>
        <w:t>ವೃಂದದ</w:t>
      </w:r>
      <w:r>
        <w:rPr>
          <w:rFonts w:ascii="Tunga" w:hAnsi="Tunga" w:cs="Tunga"/>
          <w:sz w:val="28"/>
          <w:szCs w:val="28"/>
          <w:cs/>
          <w:lang w:val="en-US" w:bidi="ta-IN"/>
        </w:rPr>
        <w:t xml:space="preserve"> </w:t>
      </w:r>
      <w:r>
        <w:rPr>
          <w:rFonts w:ascii="Tunga" w:hAnsi="Tunga" w:cs="Tunga"/>
          <w:sz w:val="28"/>
          <w:szCs w:val="28"/>
          <w:cs/>
          <w:lang w:val="en-US" w:bidi="kn-IN"/>
        </w:rPr>
        <w:t>ಅಧಿಕಾರಿ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ನೌಕರ</w:t>
      </w:r>
      <w:r>
        <w:rPr>
          <w:rFonts w:ascii="Tunga" w:hAnsi="Tunga" w:cs="Tunga"/>
          <w:sz w:val="28"/>
          <w:szCs w:val="28"/>
          <w:cs/>
          <w:lang w:val="en-US" w:bidi="ta-IN"/>
        </w:rPr>
        <w:t xml:space="preserve"> </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1.00</w:t>
      </w:r>
      <w:r>
        <w:rPr>
          <w:rFonts w:ascii="Tunga" w:hAnsi="Tunga" w:cs="Tunga"/>
          <w:sz w:val="28"/>
          <w:szCs w:val="28"/>
          <w:cs/>
          <w:lang w:val="en-US" w:bidi="ta-IN"/>
        </w:rPr>
        <w:t xml:space="preserve"> </w:t>
      </w:r>
      <w:r>
        <w:rPr>
          <w:rFonts w:ascii="Tunga" w:hAnsi="Tunga" w:cs="Tunga"/>
          <w:sz w:val="28"/>
          <w:szCs w:val="28"/>
          <w:cs/>
          <w:lang w:val="en-US" w:bidi="kn-IN"/>
        </w:rPr>
        <w:t>ಲಕ್ಷದವರೆಗಿನ</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ವೆಚ್ಚವನ್ನು</w:t>
      </w:r>
      <w:r>
        <w:rPr>
          <w:rFonts w:ascii="Tunga" w:hAnsi="Tunga" w:cs="Tunga"/>
          <w:sz w:val="28"/>
          <w:szCs w:val="28"/>
          <w:cs/>
          <w:lang w:val="en-US" w:bidi="ta-IN"/>
        </w:rPr>
        <w:t xml:space="preserve"> </w:t>
      </w:r>
      <w:r>
        <w:rPr>
          <w:rFonts w:ascii="Tunga" w:hAnsi="Tunga" w:cs="Tunga"/>
          <w:sz w:val="28"/>
          <w:szCs w:val="28"/>
          <w:cs/>
          <w:lang w:val="en-US" w:bidi="kn-IN"/>
        </w:rPr>
        <w:t>ಮರುಪಾವತಿಸಲು</w:t>
      </w:r>
      <w:r>
        <w:rPr>
          <w:rFonts w:ascii="Tunga" w:hAnsi="Tunga" w:cs="Tunga"/>
          <w:sz w:val="28"/>
          <w:szCs w:val="28"/>
          <w:cs/>
          <w:lang w:val="en-US" w:bidi="ta-IN"/>
        </w:rPr>
        <w:t xml:space="preserve"> </w:t>
      </w:r>
      <w:r>
        <w:rPr>
          <w:rFonts w:ascii="Tunga" w:hAnsi="Tunga" w:cs="Tunga"/>
          <w:sz w:val="28"/>
          <w:szCs w:val="28"/>
          <w:cs/>
          <w:lang w:val="en-US" w:bidi="kn-IN"/>
        </w:rPr>
        <w:t>ನಿ</w:t>
      </w:r>
      <w:r>
        <w:rPr>
          <w:rFonts w:ascii="Tunga" w:hAnsi="Tunga" w:cs="Tunga"/>
          <w:sz w:val="28"/>
          <w:szCs w:val="28"/>
          <w:cs/>
          <w:lang w:val="en-US" w:bidi="kn-IN"/>
        </w:rPr>
        <w:t>ಯಮ</w:t>
      </w:r>
      <w:r>
        <w:rPr>
          <w:rFonts w:ascii="Tunga" w:hAnsi="Tunga" w:cs="Tunga"/>
          <w:sz w:val="28"/>
          <w:szCs w:val="28"/>
          <w:cs/>
          <w:lang w:val="en-US" w:bidi="ta-IN"/>
        </w:rPr>
        <w:t xml:space="preserve"> 14</w:t>
      </w:r>
      <w:r>
        <w:rPr>
          <w:rFonts w:ascii="Tunga" w:hAnsi="Tunga" w:cs="Tunga"/>
          <w:sz w:val="28"/>
          <w:szCs w:val="28"/>
          <w:cs/>
          <w:lang w:val="en-US" w:bidi="kn-IN"/>
        </w:rPr>
        <w:t>ನ್ನು</w:t>
      </w:r>
      <w:r>
        <w:rPr>
          <w:rFonts w:ascii="Tunga" w:hAnsi="Tunga" w:cs="Tunga"/>
          <w:sz w:val="28"/>
          <w:szCs w:val="28"/>
          <w:cs/>
          <w:lang w:val="en-US" w:bidi="ta-IN"/>
        </w:rPr>
        <w:t xml:space="preserve"> </w:t>
      </w:r>
      <w:r>
        <w:rPr>
          <w:rFonts w:ascii="Tunga" w:hAnsi="Tunga" w:cs="Tunga"/>
          <w:sz w:val="28"/>
          <w:szCs w:val="28"/>
          <w:cs/>
          <w:lang w:val="en-US" w:bidi="kn-IN"/>
        </w:rPr>
        <w:t>ಸಡಿಲಿಸಲು</w:t>
      </w:r>
      <w:r>
        <w:rPr>
          <w:rFonts w:ascii="Tunga" w:hAnsi="Tunga" w:cs="Tunga"/>
          <w:sz w:val="28"/>
          <w:szCs w:val="28"/>
          <w:cs/>
          <w:lang w:val="en-US" w:bidi="ta-IN"/>
        </w:rPr>
        <w:t xml:space="preserve"> </w:t>
      </w:r>
      <w:r>
        <w:rPr>
          <w:rFonts w:ascii="Tunga" w:hAnsi="Tunga" w:cs="Tunga"/>
          <w:sz w:val="28"/>
          <w:szCs w:val="28"/>
          <w:cs/>
          <w:lang w:val="en-US" w:bidi="kn-IN"/>
        </w:rPr>
        <w:t>ನಿಯಮ</w:t>
      </w:r>
      <w:r>
        <w:rPr>
          <w:rFonts w:ascii="Tunga" w:hAnsi="Tunga" w:cs="Tunga"/>
          <w:sz w:val="28"/>
          <w:szCs w:val="28"/>
          <w:cs/>
          <w:lang w:val="en-US" w:bidi="ta-IN"/>
        </w:rPr>
        <w:t xml:space="preserve"> </w:t>
      </w:r>
      <w:r>
        <w:rPr>
          <w:rFonts w:ascii="Tunga" w:hAnsi="Tunga" w:cs="Tunga"/>
          <w:sz w:val="28"/>
          <w:szCs w:val="28"/>
          <w:cs/>
          <w:lang w:val="en-US" w:bidi="kn-IN"/>
        </w:rPr>
        <w:t>31</w:t>
      </w:r>
      <w:r>
        <w:rPr>
          <w:rFonts w:ascii="Tunga" w:hAnsi="Tunga" w:cs="Tunga"/>
          <w:sz w:val="28"/>
          <w:szCs w:val="28"/>
          <w:cs/>
          <w:lang w:val="en-US" w:bidi="kn-IN"/>
        </w:rPr>
        <w:t>ರಲ್ಲಿ</w:t>
      </w:r>
      <w:r>
        <w:rPr>
          <w:rFonts w:ascii="Tunga" w:hAnsi="Tunga" w:cs="Tunga"/>
          <w:sz w:val="28"/>
          <w:szCs w:val="28"/>
          <w:cs/>
          <w:lang w:val="en-US" w:bidi="ta-IN"/>
        </w:rPr>
        <w:t xml:space="preserve"> </w:t>
      </w:r>
      <w:r>
        <w:rPr>
          <w:rFonts w:ascii="Tunga" w:hAnsi="Tunga" w:cs="Tunga"/>
          <w:sz w:val="28"/>
          <w:szCs w:val="28"/>
          <w:cs/>
          <w:lang w:val="en-US" w:bidi="kn-IN"/>
        </w:rPr>
        <w:t>ಪ್ರದತ್ತವಾದ</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ಆ</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cs/>
          <w:lang w:val="en-US" w:bidi="ta-IN"/>
        </w:rPr>
        <w:t xml:space="preserve"> </w:t>
      </w:r>
      <w:r>
        <w:rPr>
          <w:rFonts w:ascii="Tunga" w:hAnsi="Tunga" w:cs="Tunga"/>
          <w:sz w:val="28"/>
          <w:szCs w:val="28"/>
          <w:cs/>
          <w:lang w:val="en-US" w:bidi="kn-IN"/>
        </w:rPr>
        <w:t>ಚಲಾಯಿಸುತ್ತಿದ್ದ</w:t>
      </w:r>
      <w:r>
        <w:rPr>
          <w:rFonts w:ascii="Tunga" w:hAnsi="Tunga" w:cs="Tunga"/>
          <w:sz w:val="28"/>
          <w:szCs w:val="28"/>
          <w:cs/>
          <w:lang w:val="en-US" w:bidi="ta-IN"/>
        </w:rPr>
        <w:t xml:space="preserve"> </w:t>
      </w:r>
      <w:r>
        <w:rPr>
          <w:rFonts w:ascii="Tunga" w:hAnsi="Tunga" w:cs="Tunga"/>
          <w:sz w:val="28"/>
          <w:szCs w:val="28"/>
          <w:cs/>
          <w:lang w:val="en-US" w:bidi="kn-IN"/>
        </w:rPr>
        <w:t>ಅಧಿಕಾರವನ್ನು</w:t>
      </w:r>
      <w:r>
        <w:rPr>
          <w:rFonts w:ascii="Tunga" w:hAnsi="Tunga" w:cs="Tunga"/>
          <w:sz w:val="28"/>
          <w:szCs w:val="28"/>
          <w:cs/>
          <w:lang w:val="en-US" w:bidi="ta-IN"/>
        </w:rPr>
        <w:t xml:space="preserve"> </w:t>
      </w:r>
      <w:r>
        <w:rPr>
          <w:rFonts w:ascii="Tunga" w:hAnsi="Tunga" w:cs="Tunga"/>
          <w:sz w:val="28"/>
          <w:szCs w:val="28"/>
          <w:cs/>
          <w:lang w:val="en-US" w:bidi="kn-IN"/>
        </w:rPr>
        <w:t>ಸಂಬಂದಪಟ್ಟ</w:t>
      </w:r>
      <w:r>
        <w:rPr>
          <w:rFonts w:ascii="Tunga" w:hAnsi="Tunga" w:cs="Tunga"/>
          <w:sz w:val="28"/>
          <w:szCs w:val="28"/>
          <w:cs/>
          <w:lang w:val="en-US" w:bidi="ta-IN"/>
        </w:rPr>
        <w:t xml:space="preserve"> </w:t>
      </w:r>
      <w:r>
        <w:rPr>
          <w:rFonts w:ascii="Tunga" w:hAnsi="Tunga" w:cs="Tunga"/>
          <w:sz w:val="28"/>
          <w:szCs w:val="28"/>
          <w:cs/>
          <w:lang w:val="en-US" w:bidi="kn-IN"/>
        </w:rPr>
        <w:t>ಆಡಳಿತ</w:t>
      </w:r>
      <w:r>
        <w:rPr>
          <w:rFonts w:ascii="Tunga" w:hAnsi="Tunga" w:cs="Tunga"/>
          <w:sz w:val="28"/>
          <w:szCs w:val="28"/>
          <w:cs/>
          <w:lang w:val="en-US" w:bidi="ta-IN"/>
        </w:rPr>
        <w:t xml:space="preserve"> </w:t>
      </w:r>
      <w:r>
        <w:rPr>
          <w:rFonts w:ascii="Tunga" w:hAnsi="Tunga" w:cs="Tunga"/>
          <w:sz w:val="28"/>
          <w:szCs w:val="28"/>
          <w:cs/>
          <w:lang w:val="en-US" w:bidi="kn-IN"/>
        </w:rPr>
        <w:t>ಇಲಾಖೆಯ</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ಪ್ರಧಾನ</w:t>
      </w:r>
      <w:r>
        <w:rPr>
          <w:rFonts w:ascii="Tunga" w:hAnsi="Tunga" w:cs="Tunga"/>
          <w:sz w:val="28"/>
          <w:szCs w:val="28"/>
          <w:cs/>
          <w:lang w:val="en-US" w:bidi="ta-IN"/>
        </w:rPr>
        <w:t xml:space="preserve"> </w:t>
      </w:r>
      <w:r>
        <w:rPr>
          <w:rFonts w:ascii="Tunga" w:hAnsi="Tunga" w:cs="Tunga"/>
          <w:sz w:val="28"/>
          <w:szCs w:val="28"/>
          <w:cs/>
          <w:lang w:val="en-US" w:bidi="kn-IN"/>
        </w:rPr>
        <w:t>ಕಾರ್ಯದರ್ಶಿ</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ಕಾರ್ಯದರ್ಶಿಗಳಿಗೆ</w:t>
      </w:r>
      <w:r>
        <w:rPr>
          <w:rFonts w:ascii="Tunga" w:hAnsi="Tunga" w:cs="Tunga"/>
          <w:sz w:val="28"/>
          <w:szCs w:val="28"/>
          <w:cs/>
          <w:lang w:val="en-US" w:bidi="kn-IN"/>
        </w:rPr>
        <w:t xml:space="preserve"> </w:t>
      </w: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ಓದಲಾದ</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ಆದೇಶದಲ್ಲಿ</w:t>
      </w:r>
      <w:r>
        <w:rPr>
          <w:rFonts w:ascii="Tunga" w:hAnsi="Tunga" w:cs="Tunga"/>
          <w:sz w:val="28"/>
          <w:szCs w:val="28"/>
          <w:cs/>
          <w:lang w:val="en-US" w:bidi="ta-IN"/>
        </w:rPr>
        <w:t xml:space="preserve"> </w:t>
      </w:r>
      <w:r>
        <w:rPr>
          <w:rFonts w:ascii="Tunga" w:hAnsi="Tunga" w:cs="Tunga"/>
          <w:sz w:val="28"/>
          <w:szCs w:val="28"/>
          <w:cs/>
          <w:lang w:val="en-US" w:bidi="kn-IN"/>
        </w:rPr>
        <w:t>ಪ್ರತ್ಯಾಯೋಜಿಸಲಾಗಿರುತ್ತದೆ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ಪ್ರಸ್ತುತ</w:t>
      </w:r>
      <w:r>
        <w:rPr>
          <w:rFonts w:ascii="Tunga" w:hAnsi="Tunga" w:cs="Tunga"/>
          <w:sz w:val="28"/>
          <w:szCs w:val="28"/>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ವೆಚ್ಚಗಳು</w:t>
      </w:r>
      <w:r>
        <w:rPr>
          <w:rFonts w:ascii="Tunga" w:hAnsi="Tunga" w:cs="Tunga"/>
          <w:sz w:val="28"/>
          <w:szCs w:val="28"/>
          <w:cs/>
          <w:lang w:val="en-US" w:bidi="ta-IN"/>
        </w:rPr>
        <w:t xml:space="preserve"> </w:t>
      </w:r>
      <w:r>
        <w:rPr>
          <w:rFonts w:ascii="Tunga" w:hAnsi="Tunga" w:cs="Tunga"/>
          <w:sz w:val="28"/>
          <w:szCs w:val="28"/>
          <w:cs/>
          <w:lang w:val="en-US" w:bidi="kn-IN"/>
        </w:rPr>
        <w:t>ದುಬಾರಿಯಾಗಿದ್ದ</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ಮಾನ್ಯತೆ</w:t>
      </w:r>
      <w:r>
        <w:rPr>
          <w:rFonts w:ascii="Tunga" w:hAnsi="Tunga" w:cs="Tunga"/>
          <w:sz w:val="28"/>
          <w:szCs w:val="28"/>
          <w:cs/>
          <w:lang w:val="en-US" w:bidi="ta-IN"/>
        </w:rPr>
        <w:t xml:space="preserve"> </w:t>
      </w:r>
      <w:r>
        <w:rPr>
          <w:rFonts w:ascii="Tunga" w:hAnsi="Tunga" w:cs="Tunga"/>
          <w:sz w:val="28"/>
          <w:szCs w:val="28"/>
          <w:cs/>
          <w:lang w:val="en-US" w:bidi="kn-IN"/>
        </w:rPr>
        <w:t>ಪಡೆಯದ</w:t>
      </w:r>
      <w:r>
        <w:rPr>
          <w:rFonts w:ascii="Tunga" w:hAnsi="Tunga" w:cs="Tunga"/>
          <w:sz w:val="28"/>
          <w:szCs w:val="28"/>
          <w:cs/>
          <w:lang w:val="en-US" w:bidi="ta-IN"/>
        </w:rPr>
        <w:t xml:space="preserve"> </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kn-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ಅರ್ಹತಾ</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ta-IN"/>
        </w:rPr>
        <w:t xml:space="preserve"> 1</w:t>
      </w:r>
      <w:r>
        <w:rPr>
          <w:rFonts w:ascii="Tunga" w:hAnsi="Tunga" w:cs="Latha"/>
          <w:sz w:val="28"/>
          <w:szCs w:val="28"/>
          <w:cs/>
          <w:lang w:val="en-US" w:bidi="ta-IN"/>
        </w:rPr>
        <w:t>.</w:t>
      </w:r>
      <w:r>
        <w:rPr>
          <w:rFonts w:ascii="Tunga" w:hAnsi="Tunga" w:cs="Tunga"/>
          <w:sz w:val="28"/>
          <w:szCs w:val="28"/>
          <w:cs/>
          <w:lang w:val="en-US" w:bidi="kn-IN"/>
        </w:rPr>
        <w:t>00</w:t>
      </w:r>
      <w:r>
        <w:rPr>
          <w:rFonts w:ascii="Tunga" w:hAnsi="Tunga" w:cs="Tunga"/>
          <w:sz w:val="28"/>
          <w:szCs w:val="28"/>
          <w:cs/>
          <w:lang w:val="en-US" w:bidi="ta-IN"/>
        </w:rPr>
        <w:t xml:space="preserve"> </w:t>
      </w:r>
      <w:r>
        <w:rPr>
          <w:rFonts w:ascii="Tunga" w:hAnsi="Tunga" w:cs="Tunga"/>
          <w:sz w:val="28"/>
          <w:szCs w:val="28"/>
          <w:cs/>
          <w:lang w:val="en-US" w:bidi="kn-IN"/>
        </w:rPr>
        <w:t>ಲಕ್ಷಗಳನ್ನು</w:t>
      </w:r>
      <w:r>
        <w:rPr>
          <w:rFonts w:ascii="Tunga" w:hAnsi="Tunga" w:cs="Tunga"/>
          <w:sz w:val="28"/>
          <w:szCs w:val="28"/>
          <w:cs/>
          <w:lang w:val="en-US" w:bidi="ta-IN"/>
        </w:rPr>
        <w:t xml:space="preserve"> </w:t>
      </w:r>
      <w:r>
        <w:rPr>
          <w:rFonts w:ascii="Tunga" w:hAnsi="Tunga" w:cs="Tunga"/>
          <w:sz w:val="28"/>
          <w:szCs w:val="28"/>
          <w:cs/>
          <w:lang w:val="en-US" w:bidi="kn-IN"/>
        </w:rPr>
        <w:t>ಮೀರಿದ</w:t>
      </w:r>
      <w:r>
        <w:rPr>
          <w:rFonts w:ascii="Tunga" w:hAnsi="Tunga" w:cs="Tunga"/>
          <w:sz w:val="28"/>
          <w:szCs w:val="28"/>
          <w:cs/>
          <w:lang w:val="en-US" w:bidi="ta-IN"/>
        </w:rPr>
        <w:t xml:space="preserve"> </w:t>
      </w:r>
      <w:r>
        <w:rPr>
          <w:rFonts w:ascii="Tunga" w:hAnsi="Tunga" w:cs="Tunga"/>
          <w:sz w:val="28"/>
          <w:szCs w:val="28"/>
          <w:cs/>
          <w:lang w:val="en-US" w:bidi="kn-IN"/>
        </w:rPr>
        <w:t>ಮರುಪಾವತಿ</w:t>
      </w:r>
      <w:r>
        <w:rPr>
          <w:rFonts w:ascii="Tunga" w:hAnsi="Tunga" w:cs="Tunga"/>
          <w:sz w:val="28"/>
          <w:szCs w:val="28"/>
          <w:cs/>
          <w:lang w:val="en-US" w:bidi="ta-IN"/>
        </w:rPr>
        <w:t xml:space="preserve"> </w:t>
      </w:r>
      <w:r>
        <w:rPr>
          <w:rFonts w:ascii="Tunga" w:hAnsi="Tunga" w:cs="Tunga"/>
          <w:sz w:val="28"/>
          <w:szCs w:val="28"/>
          <w:cs/>
          <w:lang w:val="en-US" w:bidi="kn-IN"/>
        </w:rPr>
        <w:t>ಪ್ರಕರಣಗಳು</w:t>
      </w:r>
      <w:r>
        <w:rPr>
          <w:rFonts w:ascii="Tunga" w:hAnsi="Tunga" w:cs="Tunga"/>
          <w:sz w:val="28"/>
          <w:szCs w:val="28"/>
          <w:cs/>
          <w:lang w:val="en-US" w:bidi="ta-IN"/>
        </w:rPr>
        <w:t xml:space="preserve"> </w:t>
      </w:r>
      <w:r>
        <w:rPr>
          <w:rFonts w:ascii="Tunga" w:hAnsi="Tunga" w:cs="Tunga"/>
          <w:sz w:val="28"/>
          <w:szCs w:val="28"/>
          <w:cs/>
          <w:lang w:val="en-US" w:bidi="kn-IN"/>
        </w:rPr>
        <w:t>ನಿಯಮ</w:t>
      </w:r>
      <w:r>
        <w:rPr>
          <w:rFonts w:ascii="Tunga" w:hAnsi="Tunga" w:cs="Tunga"/>
          <w:sz w:val="28"/>
          <w:szCs w:val="28"/>
          <w:cs/>
          <w:lang w:val="en-US" w:bidi="ta-IN"/>
        </w:rPr>
        <w:t xml:space="preserve"> </w:t>
      </w:r>
      <w:r>
        <w:rPr>
          <w:rFonts w:ascii="Tunga" w:hAnsi="Tunga" w:cs="Tunga"/>
          <w:sz w:val="28"/>
          <w:szCs w:val="28"/>
          <w:cs/>
          <w:lang w:val="en-US" w:bidi="kn-IN"/>
        </w:rPr>
        <w:t>ಸಡಿಲಿಕೆಗಾಗಿ</w:t>
      </w:r>
      <w:r>
        <w:rPr>
          <w:rFonts w:ascii="Tunga" w:hAnsi="Tunga" w:cs="Tunga"/>
          <w:sz w:val="28"/>
          <w:szCs w:val="28"/>
          <w:cs/>
          <w:lang w:val="en-US" w:bidi="ta-IN"/>
        </w:rPr>
        <w:t xml:space="preserve"> </w:t>
      </w:r>
      <w:r>
        <w:rPr>
          <w:rFonts w:ascii="Tunga" w:hAnsi="Tunga" w:cs="Tunga"/>
          <w:sz w:val="28"/>
          <w:szCs w:val="28"/>
          <w:cs/>
          <w:lang w:val="en-US" w:bidi="kn-IN"/>
        </w:rPr>
        <w:t>ಆಡಳಿತ</w:t>
      </w:r>
      <w:r>
        <w:rPr>
          <w:rFonts w:ascii="Tunga" w:hAnsi="Tunga" w:cs="Tunga"/>
          <w:sz w:val="28"/>
          <w:szCs w:val="28"/>
          <w:cs/>
          <w:lang w:val="en-US" w:bidi="ta-IN"/>
        </w:rPr>
        <w:t xml:space="preserve"> </w:t>
      </w:r>
      <w:r>
        <w:rPr>
          <w:rFonts w:ascii="Tunga" w:hAnsi="Tunga" w:cs="Tunga"/>
          <w:sz w:val="28"/>
          <w:szCs w:val="28"/>
          <w:cs/>
          <w:lang w:val="en-US" w:bidi="kn-IN"/>
        </w:rPr>
        <w:t>ಇಲಾಖೆಗಳ</w:t>
      </w:r>
      <w:r>
        <w:rPr>
          <w:rFonts w:ascii="Tunga" w:hAnsi="Tunga" w:cs="Tunga"/>
          <w:sz w:val="28"/>
          <w:szCs w:val="28"/>
          <w:cs/>
          <w:lang w:val="en-US" w:bidi="ta-IN"/>
        </w:rPr>
        <w:t xml:space="preserve"> </w:t>
      </w:r>
      <w:r>
        <w:rPr>
          <w:rFonts w:ascii="Tunga" w:hAnsi="Tunga" w:cs="Tunga"/>
          <w:sz w:val="28"/>
          <w:szCs w:val="28"/>
          <w:cs/>
          <w:lang w:val="en-US" w:bidi="kn-IN"/>
        </w:rPr>
        <w:t>ಮೂಲಕ</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ಆ</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ಸೇವಾ</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ಗೆ</w:t>
      </w:r>
      <w:r>
        <w:rPr>
          <w:rFonts w:ascii="Tunga" w:hAnsi="Tunga" w:cs="Tunga"/>
          <w:sz w:val="28"/>
          <w:szCs w:val="28"/>
          <w:cs/>
          <w:lang w:val="en-US" w:bidi="ta-IN"/>
        </w:rPr>
        <w:t xml:space="preserve"> </w:t>
      </w:r>
      <w:r>
        <w:rPr>
          <w:rFonts w:ascii="Tunga" w:hAnsi="Tunga" w:cs="Tunga"/>
          <w:sz w:val="28"/>
          <w:szCs w:val="28"/>
          <w:cs/>
          <w:lang w:val="en-US" w:bidi="kn-IN"/>
        </w:rPr>
        <w:t>ಬರುತ್ತಿರುವ</w:t>
      </w:r>
      <w:r>
        <w:rPr>
          <w:rFonts w:ascii="Tunga" w:hAnsi="Tunga" w:cs="Tunga"/>
          <w:sz w:val="28"/>
          <w:szCs w:val="28"/>
          <w:cs/>
          <w:lang w:val="en-US" w:bidi="ta-IN"/>
        </w:rPr>
        <w:t xml:space="preserve"> </w:t>
      </w:r>
      <w:r>
        <w:rPr>
          <w:rFonts w:ascii="Tunga" w:hAnsi="Tunga" w:cs="Tunga"/>
          <w:sz w:val="28"/>
          <w:szCs w:val="28"/>
          <w:cs/>
          <w:lang w:val="en-US" w:bidi="kn-IN"/>
        </w:rPr>
        <w:t>ಪ್ರಸ್ತಾವನೆಗಳು</w:t>
      </w:r>
      <w:r>
        <w:rPr>
          <w:rFonts w:ascii="Tunga" w:hAnsi="Tunga" w:cs="Tunga"/>
          <w:sz w:val="28"/>
          <w:szCs w:val="28"/>
          <w:cs/>
          <w:lang w:val="en-US" w:bidi="ta-IN"/>
        </w:rPr>
        <w:t xml:space="preserve"> </w:t>
      </w:r>
      <w:r>
        <w:rPr>
          <w:rFonts w:ascii="Tunga" w:hAnsi="Tunga" w:cs="Tunga"/>
          <w:sz w:val="28"/>
          <w:szCs w:val="28"/>
          <w:cs/>
          <w:lang w:val="en-US" w:bidi="kn-IN"/>
        </w:rPr>
        <w:t>ಹೆಚ್ಚಾಗುತ್ತಿದ್ದು</w:t>
      </w:r>
      <w:r>
        <w:rPr>
          <w:rFonts w:ascii="Tunga" w:hAnsi="Tunga" w:cs="Tunga"/>
          <w:sz w:val="28"/>
          <w:szCs w:val="28"/>
          <w:cs/>
          <w:lang w:val="en-US" w:bidi="ta-IN"/>
        </w:rPr>
        <w:t xml:space="preserve"> </w:t>
      </w:r>
      <w:r>
        <w:rPr>
          <w:rFonts w:ascii="Tunga" w:hAnsi="Tunga" w:cs="Tunga"/>
          <w:sz w:val="28"/>
          <w:szCs w:val="28"/>
          <w:cs/>
          <w:lang w:val="en-US" w:bidi="kn-IN"/>
        </w:rPr>
        <w:t>ಇದರಿಂದಾಗಿ</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ವೆಚ್ಚದ</w:t>
      </w:r>
      <w:r>
        <w:rPr>
          <w:rFonts w:ascii="Tunga" w:hAnsi="Tunga" w:cs="Tunga"/>
          <w:sz w:val="28"/>
          <w:szCs w:val="28"/>
          <w:cs/>
          <w:lang w:val="en-US" w:bidi="ta-IN"/>
        </w:rPr>
        <w:t xml:space="preserve"> </w:t>
      </w:r>
      <w:r>
        <w:rPr>
          <w:rFonts w:ascii="Tunga" w:hAnsi="Tunga" w:cs="Tunga"/>
          <w:sz w:val="28"/>
          <w:szCs w:val="28"/>
          <w:cs/>
          <w:lang w:val="en-US" w:bidi="kn-IN"/>
        </w:rPr>
        <w:t>ಮರುಪಾವತಿಯು</w:t>
      </w:r>
      <w:r>
        <w:rPr>
          <w:rFonts w:ascii="Tunga" w:hAnsi="Tunga" w:cs="Tunga"/>
          <w:sz w:val="28"/>
          <w:szCs w:val="28"/>
          <w:cs/>
          <w:lang w:val="en-US" w:bidi="ta-IN"/>
        </w:rPr>
        <w:t xml:space="preserve"> </w:t>
      </w:r>
      <w:r>
        <w:rPr>
          <w:rFonts w:ascii="Tunga" w:hAnsi="Tunga" w:cs="Tunga"/>
          <w:sz w:val="28"/>
          <w:szCs w:val="28"/>
          <w:cs/>
          <w:lang w:val="en-US" w:bidi="kn-IN"/>
        </w:rPr>
        <w:t>ವಿಳಂಬವಾಗಿ</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ನೌಕರರಿಗೆ</w:t>
      </w:r>
      <w:r>
        <w:rPr>
          <w:rFonts w:ascii="Tunga" w:hAnsi="Tunga" w:cs="Tunga"/>
          <w:sz w:val="28"/>
          <w:szCs w:val="28"/>
          <w:cs/>
          <w:lang w:val="en-US" w:bidi="ta-IN"/>
        </w:rPr>
        <w:t xml:space="preserve"> </w:t>
      </w:r>
      <w:r>
        <w:rPr>
          <w:rFonts w:ascii="Tunga" w:hAnsi="Tunga" w:cs="Tunga"/>
          <w:sz w:val="28"/>
          <w:szCs w:val="28"/>
          <w:cs/>
          <w:lang w:val="en-US" w:bidi="kn-IN"/>
        </w:rPr>
        <w:t>ಅನಾನುಕೂಲವಾಗುತ್ತಿರುವ</w:t>
      </w:r>
      <w:r>
        <w:rPr>
          <w:rFonts w:ascii="Tunga" w:hAnsi="Tunga" w:cs="Tunga"/>
          <w:sz w:val="28"/>
          <w:szCs w:val="28"/>
          <w:cs/>
          <w:lang w:val="en-US" w:bidi="ta-IN"/>
        </w:rPr>
        <w:t xml:space="preserve"> </w:t>
      </w:r>
      <w:r>
        <w:rPr>
          <w:rFonts w:ascii="Tunga" w:hAnsi="Tunga" w:cs="Tunga"/>
          <w:sz w:val="28"/>
          <w:szCs w:val="28"/>
          <w:cs/>
          <w:lang w:val="en-US" w:bidi="kn-IN"/>
        </w:rPr>
        <w:t>ಹಿನ್ನೆಲೆಯಲ್ಲಿ</w:t>
      </w:r>
      <w:r>
        <w:rPr>
          <w:rFonts w:ascii="Tunga" w:hAnsi="Tunga" w:cs="Tunga"/>
          <w:sz w:val="28"/>
          <w:szCs w:val="28"/>
          <w:cs/>
          <w:lang w:val="en-US" w:bidi="ta-IN"/>
        </w:rPr>
        <w:t xml:space="preserve"> </w:t>
      </w:r>
      <w:r>
        <w:rPr>
          <w:rFonts w:ascii="Tunga" w:hAnsi="Tunga" w:cs="Tunga"/>
          <w:sz w:val="28"/>
          <w:szCs w:val="28"/>
          <w:cs/>
          <w:lang w:val="en-US" w:bidi="kn-IN"/>
        </w:rPr>
        <w:t>ಆಡಳಿತ</w:t>
      </w:r>
      <w:r>
        <w:rPr>
          <w:rFonts w:ascii="Tunga" w:hAnsi="Tunga" w:cs="Tunga"/>
          <w:sz w:val="28"/>
          <w:szCs w:val="28"/>
          <w:cs/>
          <w:lang w:val="en-US" w:bidi="ta-IN"/>
        </w:rPr>
        <w:t xml:space="preserve"> </w:t>
      </w:r>
      <w:r>
        <w:rPr>
          <w:rFonts w:ascii="Tunga" w:hAnsi="Tunga" w:cs="Tunga"/>
          <w:sz w:val="28"/>
          <w:szCs w:val="28"/>
          <w:cs/>
          <w:lang w:val="en-US" w:bidi="kn-IN"/>
        </w:rPr>
        <w:t>ಇಲಾಖೆಗಳ</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ಪ್ರಧಾನ</w:t>
      </w:r>
      <w:r>
        <w:rPr>
          <w:rFonts w:ascii="Tunga" w:hAnsi="Tunga" w:cs="Tunga"/>
          <w:sz w:val="28"/>
          <w:szCs w:val="28"/>
          <w:cs/>
          <w:lang w:val="en-US" w:bidi="ta-IN"/>
        </w:rPr>
        <w:t xml:space="preserve"> </w:t>
      </w:r>
      <w:r>
        <w:rPr>
          <w:rFonts w:ascii="Tunga" w:hAnsi="Tunga" w:cs="Tunga"/>
          <w:sz w:val="28"/>
          <w:szCs w:val="28"/>
          <w:cs/>
          <w:lang w:val="en-US" w:bidi="kn-IN"/>
        </w:rPr>
        <w:t>ಕಾರ್ಯದರ್ಶಿ</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ಕಾರ್ಯದರ್ಶಿಗಳಿಗೆ</w:t>
      </w:r>
      <w:r>
        <w:rPr>
          <w:rFonts w:ascii="Tunga" w:hAnsi="Tunga" w:cs="Tunga"/>
          <w:sz w:val="28"/>
          <w:szCs w:val="28"/>
          <w:cs/>
          <w:lang w:val="en-US" w:bidi="ta-IN"/>
        </w:rPr>
        <w:t xml:space="preserve"> </w:t>
      </w:r>
      <w:r>
        <w:rPr>
          <w:rFonts w:ascii="Tunga" w:hAnsi="Tunga" w:cs="Tunga"/>
          <w:sz w:val="28"/>
          <w:szCs w:val="28"/>
          <w:cs/>
          <w:lang w:val="en-US" w:bidi="kn-IN"/>
        </w:rPr>
        <w:t>ಪ್ರತ್ಯಾಯೋಜಿಸಿರುವ</w:t>
      </w:r>
      <w:r>
        <w:rPr>
          <w:rFonts w:ascii="Tunga" w:hAnsi="Tunga" w:cs="Tunga"/>
          <w:sz w:val="28"/>
          <w:szCs w:val="28"/>
          <w:cs/>
          <w:lang w:val="en-US" w:bidi="ta-IN"/>
        </w:rPr>
        <w:t xml:space="preserve"> </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ta-IN"/>
        </w:rPr>
        <w:t xml:space="preserve"> 1</w:t>
      </w:r>
      <w:r>
        <w:rPr>
          <w:rFonts w:ascii="Tunga" w:hAnsi="Tunga" w:cs="Latha"/>
          <w:sz w:val="28"/>
          <w:szCs w:val="28"/>
          <w:cs/>
          <w:lang w:val="en-US" w:bidi="ta-IN"/>
        </w:rPr>
        <w:t>.</w:t>
      </w:r>
      <w:r>
        <w:rPr>
          <w:rFonts w:ascii="Tunga" w:hAnsi="Tunga" w:cs="Tunga"/>
          <w:sz w:val="28"/>
          <w:szCs w:val="28"/>
          <w:cs/>
          <w:lang w:val="en-US" w:bidi="kn-IN"/>
        </w:rPr>
        <w:t>00</w:t>
      </w:r>
      <w:r>
        <w:rPr>
          <w:rFonts w:ascii="Tunga" w:hAnsi="Tunga" w:cs="Tunga"/>
          <w:sz w:val="28"/>
          <w:szCs w:val="28"/>
          <w:cs/>
          <w:lang w:val="en-US" w:bidi="ta-IN"/>
        </w:rPr>
        <w:t xml:space="preserve"> </w:t>
      </w:r>
      <w:r>
        <w:rPr>
          <w:rFonts w:ascii="Tunga" w:hAnsi="Tunga" w:cs="Tunga"/>
          <w:sz w:val="28"/>
          <w:szCs w:val="28"/>
          <w:cs/>
          <w:lang w:val="en-US" w:bidi="kn-IN"/>
        </w:rPr>
        <w:t>ಲಕ್ಷದವರೆಗಿನ</w:t>
      </w:r>
      <w:r>
        <w:rPr>
          <w:rFonts w:ascii="Tunga" w:hAnsi="Tunga" w:cs="Tunga"/>
          <w:sz w:val="28"/>
          <w:szCs w:val="28"/>
          <w:cs/>
          <w:lang w:val="en-US" w:bidi="ta-IN"/>
        </w:rPr>
        <w:t xml:space="preserve"> </w:t>
      </w:r>
      <w:r>
        <w:rPr>
          <w:rFonts w:ascii="Tunga" w:hAnsi="Tunga" w:cs="Tunga"/>
          <w:sz w:val="28"/>
          <w:szCs w:val="28"/>
          <w:cs/>
          <w:lang w:val="en-US" w:bidi="kn-IN"/>
        </w:rPr>
        <w:t>ಅಧಿಕಾರ</w:t>
      </w:r>
      <w:r>
        <w:rPr>
          <w:rFonts w:ascii="Tunga" w:hAnsi="Tunga" w:cs="Tunga"/>
          <w:sz w:val="28"/>
          <w:szCs w:val="28"/>
          <w:cs/>
          <w:lang w:val="en-US" w:bidi="ta-IN"/>
        </w:rPr>
        <w:t xml:space="preserve"> </w:t>
      </w:r>
      <w:r>
        <w:rPr>
          <w:rFonts w:ascii="Tunga" w:hAnsi="Tunga" w:cs="Tunga"/>
          <w:sz w:val="28"/>
          <w:szCs w:val="28"/>
          <w:cs/>
          <w:lang w:val="en-US" w:bidi="kn-IN"/>
        </w:rPr>
        <w:t>ಮಿತಿಯನ್ನು</w:t>
      </w:r>
      <w:r>
        <w:rPr>
          <w:rFonts w:ascii="Tunga" w:hAnsi="Tunga" w:cs="Tunga"/>
          <w:sz w:val="28"/>
          <w:szCs w:val="28"/>
          <w:cs/>
          <w:lang w:val="en-US" w:bidi="ta-IN"/>
        </w:rPr>
        <w:t xml:space="preserve"> </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2</w:t>
      </w:r>
      <w:r>
        <w:rPr>
          <w:rFonts w:ascii="Tunga" w:hAnsi="Tunga" w:cs="Latha"/>
          <w:sz w:val="28"/>
          <w:szCs w:val="28"/>
          <w:cs/>
          <w:lang w:val="en-US" w:bidi="ta-IN"/>
        </w:rPr>
        <w:t>.</w:t>
      </w:r>
      <w:r>
        <w:rPr>
          <w:rFonts w:ascii="Tunga" w:hAnsi="Tunga" w:cs="Tunga"/>
          <w:sz w:val="28"/>
          <w:szCs w:val="28"/>
          <w:cs/>
          <w:lang w:val="en-US" w:bidi="kn-IN"/>
        </w:rPr>
        <w:t>00</w:t>
      </w:r>
      <w:r>
        <w:rPr>
          <w:rFonts w:ascii="Tunga" w:hAnsi="Tunga" w:cs="Tunga"/>
          <w:sz w:val="28"/>
          <w:szCs w:val="28"/>
          <w:cs/>
          <w:lang w:val="en-US" w:bidi="ta-IN"/>
        </w:rPr>
        <w:t xml:space="preserve"> </w:t>
      </w:r>
      <w:r>
        <w:rPr>
          <w:rFonts w:ascii="Tunga" w:hAnsi="Tunga" w:cs="Tunga"/>
          <w:sz w:val="28"/>
          <w:szCs w:val="28"/>
          <w:cs/>
          <w:lang w:val="en-US" w:bidi="kn-IN"/>
        </w:rPr>
        <w:t>ಲಕ್ಷಗಳಿಗೆ</w:t>
      </w:r>
      <w:r>
        <w:rPr>
          <w:rFonts w:ascii="Tunga" w:hAnsi="Tunga" w:cs="Tunga"/>
          <w:sz w:val="28"/>
          <w:szCs w:val="28"/>
          <w:cs/>
          <w:lang w:val="en-US" w:bidi="ta-IN"/>
        </w:rPr>
        <w:t xml:space="preserve"> </w:t>
      </w:r>
      <w:r>
        <w:rPr>
          <w:rFonts w:ascii="Tunga" w:hAnsi="Tunga" w:cs="Tunga"/>
          <w:sz w:val="28"/>
          <w:szCs w:val="28"/>
          <w:cs/>
          <w:lang w:val="en-US" w:bidi="kn-IN"/>
        </w:rPr>
        <w:t>ಹೆಚ್ಚಿಸಲು</w:t>
      </w:r>
      <w:r>
        <w:rPr>
          <w:rFonts w:ascii="Tunga" w:hAnsi="Tunga" w:cs="Tunga"/>
          <w:sz w:val="28"/>
          <w:szCs w:val="28"/>
          <w:cs/>
          <w:lang w:val="en-US" w:bidi="ta-IN"/>
        </w:rPr>
        <w:t xml:space="preserve"> </w:t>
      </w:r>
      <w:r>
        <w:rPr>
          <w:rFonts w:ascii="Tunga" w:hAnsi="Tunga" w:cs="Tunga"/>
          <w:sz w:val="28"/>
          <w:szCs w:val="28"/>
          <w:cs/>
          <w:lang w:val="en-US" w:bidi="kn-IN"/>
        </w:rPr>
        <w:t>ತೀರ್ಮಾನಿಸಲಾಗಿದ್ದು</w:t>
      </w:r>
      <w:r>
        <w:rPr>
          <w:rFonts w:ascii="Tunga" w:hAnsi="Tunga" w:cs="Tunga"/>
          <w:sz w:val="28"/>
          <w:szCs w:val="28"/>
          <w:cs/>
          <w:lang w:val="en-US" w:bidi="ta-IN"/>
        </w:rPr>
        <w:t xml:space="preserve"> </w:t>
      </w:r>
      <w:r>
        <w:rPr>
          <w:rFonts w:ascii="Tunga" w:hAnsi="Tunga" w:cs="Tunga"/>
          <w:sz w:val="28"/>
          <w:szCs w:val="28"/>
          <w:cs/>
          <w:lang w:val="en-US" w:bidi="kn-IN"/>
        </w:rPr>
        <w:t>ಅದರಂತೆ</w:t>
      </w:r>
      <w:r>
        <w:rPr>
          <w:rFonts w:ascii="Tunga" w:hAnsi="Tunga" w:cs="Tunga"/>
          <w:sz w:val="28"/>
          <w:szCs w:val="28"/>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ಆದೇಶ</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b/>
          <w:bCs/>
          <w:sz w:val="28"/>
          <w:szCs w:val="28"/>
          <w:lang w:val="en-US" w:bidi="ta-IN"/>
        </w:rPr>
      </w:pPr>
      <w:r>
        <w:rPr>
          <w:rFonts w:ascii="Tunga" w:hAnsi="Tunga" w:cs="Tunga"/>
          <w:b/>
          <w:bCs/>
          <w:sz w:val="28"/>
          <w:szCs w:val="28"/>
          <w:cs/>
          <w:lang w:val="en-US" w:bidi="kn-IN"/>
        </w:rPr>
        <w:t>ಸರ್ಕಾರಿ</w:t>
      </w:r>
      <w:r>
        <w:rPr>
          <w:rFonts w:ascii="Tunga" w:hAnsi="Tunga" w:cs="Tunga"/>
          <w:b/>
          <w:bCs/>
          <w:sz w:val="28"/>
          <w:szCs w:val="28"/>
          <w:cs/>
          <w:lang w:val="en-US" w:bidi="ta-IN"/>
        </w:rPr>
        <w:t xml:space="preserve"> </w:t>
      </w:r>
      <w:r>
        <w:rPr>
          <w:rFonts w:ascii="Tunga" w:hAnsi="Tunga" w:cs="Tunga"/>
          <w:b/>
          <w:bCs/>
          <w:sz w:val="28"/>
          <w:szCs w:val="28"/>
          <w:cs/>
          <w:lang w:val="en-US" w:bidi="kn-IN"/>
        </w:rPr>
        <w:t>ಆದೇಶ</w:t>
      </w:r>
      <w:r>
        <w:rPr>
          <w:rFonts w:ascii="Tunga" w:hAnsi="Tunga" w:cs="Tunga"/>
          <w:b/>
          <w:bCs/>
          <w:sz w:val="28"/>
          <w:szCs w:val="28"/>
          <w:cs/>
          <w:lang w:val="en-US" w:bidi="ta-IN"/>
        </w:rPr>
        <w:t xml:space="preserve"> </w:t>
      </w:r>
      <w:r>
        <w:rPr>
          <w:rFonts w:ascii="Tunga" w:hAnsi="Tunga" w:cs="Tunga"/>
          <w:b/>
          <w:bCs/>
          <w:sz w:val="28"/>
          <w:szCs w:val="28"/>
          <w:cs/>
          <w:lang w:val="en-US" w:bidi="kn-IN"/>
        </w:rPr>
        <w:t>ಸಂಖ್ಯ</w:t>
      </w:r>
      <w:r>
        <w:rPr>
          <w:rFonts w:ascii="Tunga" w:hAnsi="Tunga" w:cs="Tunga"/>
          <w:b/>
          <w:bCs/>
          <w:sz w:val="28"/>
          <w:szCs w:val="28"/>
          <w:cs/>
          <w:lang w:val="en-US" w:bidi="kn-IN"/>
        </w:rPr>
        <w:t>ೆ</w:t>
      </w:r>
      <w:r>
        <w:rPr>
          <w:rFonts w:ascii="Tunga" w:hAnsi="Tunga" w:cs="Tunga"/>
          <w:b/>
          <w:bCs/>
          <w:sz w:val="28"/>
          <w:szCs w:val="28"/>
          <w:cs/>
          <w:lang w:val="en-US" w:bidi="ta-IN"/>
        </w:rPr>
        <w:t xml:space="preserve"> </w:t>
      </w:r>
      <w:r>
        <w:rPr>
          <w:rFonts w:ascii="Tunga" w:hAnsi="Tunga" w:cs="Tunga"/>
          <w:b/>
          <w:bCs/>
          <w:sz w:val="28"/>
          <w:szCs w:val="28"/>
          <w:cs/>
          <w:lang w:val="en-US" w:bidi="kn-IN"/>
        </w:rPr>
        <w:t>ಸಿಆಸುಇ</w:t>
      </w:r>
      <w:r>
        <w:rPr>
          <w:rFonts w:ascii="Tunga" w:hAnsi="Tunga" w:cs="Tunga"/>
          <w:b/>
          <w:bCs/>
          <w:sz w:val="28"/>
          <w:szCs w:val="28"/>
          <w:cs/>
          <w:lang w:val="en-US" w:bidi="ta-IN"/>
        </w:rPr>
        <w:t xml:space="preserve"> 3</w:t>
      </w:r>
      <w:r>
        <w:rPr>
          <w:rFonts w:ascii="Tunga" w:hAnsi="Tunga" w:cs="Tunga"/>
          <w:b/>
          <w:bCs/>
          <w:sz w:val="28"/>
          <w:szCs w:val="28"/>
          <w:cs/>
          <w:lang w:val="en-US" w:bidi="kn-IN"/>
        </w:rPr>
        <w:t xml:space="preserve">1 </w:t>
      </w:r>
      <w:r>
        <w:rPr>
          <w:rFonts w:ascii="Tunga" w:hAnsi="Tunga" w:cs="Tunga"/>
          <w:b/>
          <w:bCs/>
          <w:sz w:val="28"/>
          <w:szCs w:val="28"/>
          <w:cs/>
          <w:lang w:val="en-US" w:bidi="kn-IN"/>
        </w:rPr>
        <w:t>ಎಸ್ಎಂಆರ್</w:t>
      </w:r>
      <w:r>
        <w:rPr>
          <w:rFonts w:ascii="Tunga" w:hAnsi="Tunga" w:cs="Tunga"/>
          <w:b/>
          <w:bCs/>
          <w:sz w:val="28"/>
          <w:szCs w:val="28"/>
          <w:cs/>
          <w:lang w:val="en-US" w:bidi="ta-IN"/>
        </w:rPr>
        <w:t xml:space="preserve"> </w:t>
      </w:r>
      <w:r>
        <w:rPr>
          <w:rFonts w:ascii="Tunga" w:hAnsi="Tunga" w:cs="Tunga"/>
          <w:b/>
          <w:bCs/>
          <w:sz w:val="28"/>
          <w:szCs w:val="28"/>
          <w:cs/>
          <w:lang w:val="en-US" w:bidi="kn-IN"/>
        </w:rPr>
        <w:t>201</w:t>
      </w:r>
      <w:r>
        <w:rPr>
          <w:rFonts w:ascii="Tunga" w:hAnsi="Tunga" w:cs="Tunga"/>
          <w:b/>
          <w:bCs/>
          <w:sz w:val="28"/>
          <w:szCs w:val="28"/>
          <w:cs/>
          <w:lang w:val="en-US" w:bidi="ta-IN"/>
        </w:rPr>
        <w:t>4</w:t>
      </w:r>
      <w:r>
        <w:rPr>
          <w:rFonts w:ascii="Tunga" w:hAnsi="Tunga" w:cs="Tunga"/>
          <w:b/>
          <w:bCs/>
          <w:sz w:val="28"/>
          <w:szCs w:val="28"/>
          <w:lang w:val="en-US" w:bidi="ta-IN"/>
        </w:rPr>
        <w:t xml:space="preserve">, </w:t>
      </w:r>
      <w:r>
        <w:rPr>
          <w:rFonts w:ascii="Tunga" w:hAnsi="Tunga" w:cs="Tunga"/>
          <w:b/>
          <w:bCs/>
          <w:sz w:val="28"/>
          <w:szCs w:val="28"/>
          <w:cs/>
          <w:lang w:val="en-US" w:bidi="kn-IN"/>
        </w:rPr>
        <w:t>ಬೆಂಗಳೂರು</w:t>
      </w:r>
      <w:r>
        <w:rPr>
          <w:rFonts w:ascii="Tunga" w:hAnsi="Tunga" w:cs="Tunga"/>
          <w:b/>
          <w:bCs/>
          <w:sz w:val="28"/>
          <w:szCs w:val="28"/>
          <w:lang w:val="en-US" w:bidi="ta-IN"/>
        </w:rPr>
        <w:t xml:space="preserve">, </w:t>
      </w:r>
      <w:r>
        <w:rPr>
          <w:rFonts w:ascii="Tunga" w:hAnsi="Tunga" w:cs="Tunga"/>
          <w:b/>
          <w:bCs/>
          <w:sz w:val="28"/>
          <w:szCs w:val="28"/>
          <w:cs/>
          <w:lang w:val="en-US" w:bidi="kn-IN"/>
        </w:rPr>
        <w:t>ದಿ</w:t>
      </w:r>
      <w:r>
        <w:rPr>
          <w:rFonts w:ascii="Tunga" w:hAnsi="Tunga" w:cs="Latha"/>
          <w:b/>
          <w:bCs/>
          <w:sz w:val="28"/>
          <w:szCs w:val="28"/>
          <w:cs/>
          <w:lang w:val="en-US" w:bidi="ta-IN"/>
        </w:rPr>
        <w:t>.</w:t>
      </w:r>
      <w:r>
        <w:rPr>
          <w:rFonts w:ascii="Tunga" w:hAnsi="Tunga" w:cs="Tunga"/>
          <w:b/>
          <w:bCs/>
          <w:sz w:val="28"/>
          <w:szCs w:val="28"/>
          <w:cs/>
          <w:lang w:val="en-US" w:bidi="ta-IN"/>
        </w:rPr>
        <w:t xml:space="preserve"> </w:t>
      </w:r>
      <w:r>
        <w:rPr>
          <w:rFonts w:ascii="Tunga" w:hAnsi="Tunga" w:cs="Tunga"/>
          <w:b/>
          <w:bCs/>
          <w:sz w:val="28"/>
          <w:szCs w:val="28"/>
          <w:cs/>
          <w:lang w:val="en-US" w:bidi="kn-IN"/>
        </w:rPr>
        <w:t>5.11.2014</w:t>
      </w:r>
      <w:r>
        <w:rPr>
          <w:rFonts w:ascii="Tunga" w:hAnsi="Tunga" w:cs="Tunga"/>
          <w:b/>
          <w:bCs/>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ಪ್ರಸ್ತಾವನೆಯಲ್ಲಿ</w:t>
      </w:r>
      <w:r>
        <w:rPr>
          <w:rFonts w:ascii="Tunga" w:hAnsi="Tunga" w:cs="Tunga"/>
          <w:sz w:val="28"/>
          <w:szCs w:val="28"/>
          <w:cs/>
          <w:lang w:val="en-US" w:bidi="ta-IN"/>
        </w:rPr>
        <w:t xml:space="preserve"> </w:t>
      </w:r>
      <w:r>
        <w:rPr>
          <w:rFonts w:ascii="Tunga" w:hAnsi="Tunga" w:cs="Tunga"/>
          <w:sz w:val="28"/>
          <w:szCs w:val="28"/>
          <w:cs/>
          <w:lang w:val="en-US" w:bidi="kn-IN"/>
        </w:rPr>
        <w:t>ವಿವರಿಸಿರುವ</w:t>
      </w:r>
      <w:r>
        <w:rPr>
          <w:rFonts w:ascii="Tunga" w:hAnsi="Tunga" w:cs="Tunga"/>
          <w:sz w:val="28"/>
          <w:szCs w:val="28"/>
          <w:cs/>
          <w:lang w:val="en-US" w:bidi="ta-IN"/>
        </w:rPr>
        <w:t xml:space="preserve"> </w:t>
      </w:r>
      <w:r>
        <w:rPr>
          <w:rFonts w:ascii="Tunga" w:hAnsi="Tunga" w:cs="Tunga"/>
          <w:sz w:val="28"/>
          <w:szCs w:val="28"/>
          <w:cs/>
          <w:lang w:val="en-US" w:bidi="kn-IN"/>
        </w:rPr>
        <w:t>ಕಾರಣಗಳ</w:t>
      </w:r>
      <w:r>
        <w:rPr>
          <w:rFonts w:ascii="Tunga" w:hAnsi="Tunga" w:cs="Tunga"/>
          <w:sz w:val="28"/>
          <w:szCs w:val="28"/>
          <w:cs/>
          <w:lang w:val="en-US" w:bidi="ta-IN"/>
        </w:rPr>
        <w:t xml:space="preserve"> </w:t>
      </w:r>
      <w:r>
        <w:rPr>
          <w:rFonts w:ascii="Tunga" w:hAnsi="Tunga" w:cs="Tunga"/>
          <w:sz w:val="28"/>
          <w:szCs w:val="28"/>
          <w:cs/>
          <w:lang w:val="en-US" w:bidi="kn-IN"/>
        </w:rPr>
        <w:t>ಹಿನ್ನೆಲೆಯಲ್ಲಿ</w:t>
      </w:r>
      <w:r>
        <w:rPr>
          <w:rFonts w:ascii="Tunga" w:hAnsi="Tunga" w:cs="Tunga"/>
          <w:sz w:val="28"/>
          <w:szCs w:val="28"/>
          <w:cs/>
          <w:lang w:val="en-US" w:bidi="ta-IN"/>
        </w:rPr>
        <w:t xml:space="preserve"> </w:t>
      </w:r>
      <w:r>
        <w:rPr>
          <w:rFonts w:ascii="Tunga" w:hAnsi="Tunga" w:cs="Tunga"/>
          <w:sz w:val="28"/>
          <w:szCs w:val="28"/>
          <w:cs/>
          <w:lang w:val="en-US" w:bidi="kn-IN"/>
        </w:rPr>
        <w:t>ಸರ್ಕಾರದಿಂದ</w:t>
      </w:r>
      <w:r>
        <w:rPr>
          <w:rFonts w:ascii="Tunga" w:hAnsi="Tunga" w:cs="Tunga"/>
          <w:sz w:val="28"/>
          <w:szCs w:val="28"/>
          <w:cs/>
          <w:lang w:val="en-US" w:bidi="ta-IN"/>
        </w:rPr>
        <w:t xml:space="preserve"> </w:t>
      </w:r>
      <w:r>
        <w:rPr>
          <w:rFonts w:ascii="Tunga" w:hAnsi="Tunga" w:cs="Tunga"/>
          <w:sz w:val="28"/>
          <w:szCs w:val="28"/>
          <w:cs/>
          <w:lang w:val="en-US" w:bidi="kn-IN"/>
        </w:rPr>
        <w:t>ಮಾನ್ಯತೆ</w:t>
      </w:r>
      <w:r>
        <w:rPr>
          <w:rFonts w:ascii="Tunga" w:hAnsi="Tunga" w:cs="Tunga"/>
          <w:sz w:val="28"/>
          <w:szCs w:val="28"/>
          <w:cs/>
          <w:lang w:val="en-US" w:bidi="ta-IN"/>
        </w:rPr>
        <w:t xml:space="preserve"> </w:t>
      </w:r>
      <w:r>
        <w:rPr>
          <w:rFonts w:ascii="Tunga" w:hAnsi="Tunga" w:cs="Tunga"/>
          <w:sz w:val="28"/>
          <w:szCs w:val="28"/>
          <w:cs/>
          <w:lang w:val="en-US" w:bidi="kn-IN"/>
        </w:rPr>
        <w:t>ಹೊಂದಿರುವ</w:t>
      </w:r>
      <w:r>
        <w:rPr>
          <w:rFonts w:ascii="Tunga" w:hAnsi="Tunga" w:cs="Tunga"/>
          <w:sz w:val="28"/>
          <w:szCs w:val="28"/>
          <w:cs/>
          <w:lang w:val="en-US" w:bidi="ta-IN"/>
        </w:rPr>
        <w:t xml:space="preserve"> </w:t>
      </w:r>
      <w:r>
        <w:rPr>
          <w:rFonts w:ascii="Tunga" w:hAnsi="Tunga" w:cs="Tunga"/>
          <w:sz w:val="28"/>
          <w:szCs w:val="28"/>
          <w:cs/>
          <w:lang w:val="en-US" w:bidi="kn-IN"/>
        </w:rPr>
        <w:t>ಆಸ್ಪತ್ರೆಗಳನ್ನು</w:t>
      </w:r>
      <w:r>
        <w:rPr>
          <w:rFonts w:ascii="Tunga" w:hAnsi="Tunga" w:cs="Tunga"/>
          <w:sz w:val="28"/>
          <w:szCs w:val="28"/>
          <w:cs/>
          <w:lang w:val="en-US" w:bidi="ta-IN"/>
        </w:rPr>
        <w:t xml:space="preserve"> </w:t>
      </w:r>
      <w:r>
        <w:rPr>
          <w:rFonts w:ascii="Tunga" w:hAnsi="Tunga" w:cs="Tunga"/>
          <w:sz w:val="28"/>
          <w:szCs w:val="28"/>
          <w:cs/>
          <w:lang w:val="en-US" w:bidi="kn-IN"/>
        </w:rPr>
        <w:t>ಹೊರತುಪಡಿಸಿ</w:t>
      </w:r>
      <w:r>
        <w:rPr>
          <w:rFonts w:ascii="Tunga" w:hAnsi="Tunga" w:cs="Tunga"/>
          <w:sz w:val="28"/>
          <w:szCs w:val="28"/>
          <w:lang w:val="en-US" w:bidi="ta-IN"/>
        </w:rPr>
        <w:t xml:space="preserve">, </w:t>
      </w:r>
      <w:r>
        <w:rPr>
          <w:rFonts w:ascii="Tunga" w:hAnsi="Tunga" w:cs="Tunga"/>
          <w:sz w:val="28"/>
          <w:szCs w:val="28"/>
          <w:cs/>
          <w:lang w:val="en-US" w:bidi="kn-IN"/>
        </w:rPr>
        <w:t>ಮಾನ್ಯತೆ</w:t>
      </w:r>
      <w:r>
        <w:rPr>
          <w:rFonts w:ascii="Tunga" w:hAnsi="Tunga" w:cs="Tunga"/>
          <w:sz w:val="28"/>
          <w:szCs w:val="28"/>
          <w:cs/>
          <w:lang w:val="en-US" w:bidi="ta-IN"/>
        </w:rPr>
        <w:t xml:space="preserve"> </w:t>
      </w:r>
      <w:r>
        <w:rPr>
          <w:rFonts w:ascii="Tunga" w:hAnsi="Tunga" w:cs="Tunga"/>
          <w:sz w:val="28"/>
          <w:szCs w:val="28"/>
          <w:cs/>
          <w:lang w:val="en-US" w:bidi="kn-IN"/>
        </w:rPr>
        <w:t>ಪಡೆಯದ</w:t>
      </w:r>
      <w:r>
        <w:rPr>
          <w:rFonts w:ascii="Tunga" w:hAnsi="Tunga" w:cs="Tunga"/>
          <w:sz w:val="28"/>
          <w:szCs w:val="28"/>
          <w:cs/>
          <w:lang w:val="en-US" w:bidi="ta-IN"/>
        </w:rPr>
        <w:t xml:space="preserve"> </w:t>
      </w:r>
      <w:r>
        <w:rPr>
          <w:rFonts w:ascii="Tunga" w:hAnsi="Tunga" w:cs="Tunga"/>
          <w:sz w:val="28"/>
          <w:szCs w:val="28"/>
          <w:cs/>
          <w:lang w:val="en-US" w:bidi="kn-IN"/>
        </w:rPr>
        <w:t>ರಾಜ್ಯದಲ್ಲಿರುವ</w:t>
      </w:r>
      <w:r>
        <w:rPr>
          <w:rFonts w:ascii="Tunga" w:hAnsi="Tunga" w:cs="Tunga"/>
          <w:sz w:val="28"/>
          <w:szCs w:val="28"/>
          <w:cs/>
          <w:lang w:val="en-US" w:bidi="ta-IN"/>
        </w:rPr>
        <w:t xml:space="preserve"> </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ಸದಸ್ಯರುಗಳು</w:t>
      </w:r>
      <w:r>
        <w:rPr>
          <w:rFonts w:ascii="Tunga" w:hAnsi="Tunga" w:cs="Tunga"/>
          <w:sz w:val="28"/>
          <w:szCs w:val="28"/>
          <w:cs/>
          <w:lang w:val="en-US" w:bidi="ta-IN"/>
        </w:rPr>
        <w:t xml:space="preserve"> </w:t>
      </w:r>
      <w:r>
        <w:rPr>
          <w:rFonts w:ascii="Tunga" w:hAnsi="Tunga" w:cs="Tunga"/>
          <w:sz w:val="28"/>
          <w:szCs w:val="28"/>
          <w:cs/>
          <w:lang w:val="en-US" w:bidi="kn-IN"/>
        </w:rPr>
        <w:t>ಚಿಕ</w:t>
      </w:r>
      <w:r>
        <w:rPr>
          <w:rFonts w:ascii="Tunga" w:hAnsi="Tunga" w:cs="Tunga"/>
          <w:sz w:val="28"/>
          <w:szCs w:val="28"/>
          <w:cs/>
          <w:lang w:val="en-US" w:bidi="kn-IN"/>
        </w:rPr>
        <w:t>ಿತ್ಸೆ</w:t>
      </w:r>
      <w:r>
        <w:rPr>
          <w:rFonts w:ascii="Tunga" w:hAnsi="Tunga" w:cs="Tunga"/>
          <w:sz w:val="28"/>
          <w:szCs w:val="28"/>
          <w:cs/>
          <w:lang w:val="en-US" w:bidi="ta-IN"/>
        </w:rPr>
        <w:t xml:space="preserve"> </w:t>
      </w:r>
      <w:r>
        <w:rPr>
          <w:rFonts w:ascii="Tunga" w:hAnsi="Tunga" w:cs="Tunga"/>
          <w:sz w:val="28"/>
          <w:szCs w:val="28"/>
          <w:cs/>
          <w:lang w:val="en-US" w:bidi="kn-IN"/>
        </w:rPr>
        <w:t>ಪಡೆದಂತಹ</w:t>
      </w:r>
      <w:r>
        <w:rPr>
          <w:rFonts w:ascii="Tunga" w:hAnsi="Tunga" w:cs="Tunga"/>
          <w:sz w:val="28"/>
          <w:szCs w:val="28"/>
          <w:cs/>
          <w:lang w:val="en-US" w:bidi="ta-IN"/>
        </w:rPr>
        <w:t xml:space="preserve"> </w:t>
      </w:r>
      <w:r>
        <w:rPr>
          <w:rFonts w:ascii="Tunga" w:hAnsi="Tunga" w:cs="Tunga"/>
          <w:sz w:val="28"/>
          <w:szCs w:val="28"/>
          <w:cs/>
          <w:lang w:val="en-US" w:bidi="kn-IN"/>
        </w:rPr>
        <w:t>ಪ್ರಕರಣಗಳ</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ವೆಚ್ಚವನ್ನು</w:t>
      </w:r>
      <w:r>
        <w:rPr>
          <w:rFonts w:ascii="Tunga" w:hAnsi="Tunga" w:cs="Tunga"/>
          <w:sz w:val="28"/>
          <w:szCs w:val="28"/>
          <w:cs/>
          <w:lang w:val="en-US" w:bidi="ta-IN"/>
        </w:rPr>
        <w:t xml:space="preserve"> </w:t>
      </w:r>
      <w:r>
        <w:rPr>
          <w:rFonts w:ascii="Tunga" w:hAnsi="Tunga" w:cs="Tunga"/>
          <w:sz w:val="28"/>
          <w:szCs w:val="28"/>
          <w:cs/>
          <w:lang w:val="en-US" w:bidi="kn-IN"/>
        </w:rPr>
        <w:t>ವಿಶೇಷ</w:t>
      </w:r>
      <w:r>
        <w:rPr>
          <w:rFonts w:ascii="Tunga" w:hAnsi="Tunga" w:cs="Tunga"/>
          <w:sz w:val="28"/>
          <w:szCs w:val="28"/>
          <w:cs/>
          <w:lang w:val="en-US" w:bidi="ta-IN"/>
        </w:rPr>
        <w:t xml:space="preserve"> </w:t>
      </w:r>
      <w:r>
        <w:rPr>
          <w:rFonts w:ascii="Tunga" w:hAnsi="Tunga" w:cs="Tunga"/>
          <w:sz w:val="28"/>
          <w:szCs w:val="28"/>
          <w:cs/>
          <w:lang w:val="en-US" w:bidi="kn-IN"/>
        </w:rPr>
        <w:t>ಪ್ರಕಣವೆಂದು</w:t>
      </w:r>
      <w:r>
        <w:rPr>
          <w:rFonts w:ascii="Tunga" w:hAnsi="Tunga" w:cs="Tunga"/>
          <w:sz w:val="28"/>
          <w:szCs w:val="28"/>
          <w:cs/>
          <w:lang w:val="en-US" w:bidi="ta-IN"/>
        </w:rPr>
        <w:t xml:space="preserve"> </w:t>
      </w:r>
      <w:r>
        <w:rPr>
          <w:rFonts w:ascii="Tunga" w:hAnsi="Tunga" w:cs="Tunga"/>
          <w:sz w:val="28"/>
          <w:szCs w:val="28"/>
          <w:cs/>
          <w:lang w:val="en-US" w:bidi="kn-IN"/>
        </w:rPr>
        <w:t>ಪರಿಗಣಿಸಿ</w:t>
      </w:r>
      <w:r>
        <w:rPr>
          <w:rFonts w:ascii="Tunga" w:hAnsi="Tunga" w:cs="Tunga"/>
          <w:sz w:val="28"/>
          <w:szCs w:val="28"/>
          <w:lang w:val="en-US" w:bidi="ta-IN"/>
        </w:rPr>
        <w:t xml:space="preserve">, </w:t>
      </w:r>
      <w:r>
        <w:rPr>
          <w:rFonts w:ascii="Tunga" w:hAnsi="Tunga" w:cs="Tunga"/>
          <w:sz w:val="28"/>
          <w:szCs w:val="28"/>
          <w:cs/>
          <w:lang w:val="en-US" w:bidi="kn-IN"/>
        </w:rPr>
        <w:t>ನಿರ್ದೇಶಕರು</w:t>
      </w:r>
      <w:r>
        <w:rPr>
          <w:rFonts w:ascii="Tunga" w:hAnsi="Tunga" w:cs="Tunga"/>
          <w:sz w:val="28"/>
          <w:szCs w:val="28"/>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ಕಲ್ಯಾಣ</w:t>
      </w:r>
      <w:r>
        <w:rPr>
          <w:rFonts w:ascii="Tunga" w:hAnsi="Tunga" w:cs="Tunga"/>
          <w:sz w:val="28"/>
          <w:szCs w:val="28"/>
          <w:cs/>
          <w:lang w:val="en-US" w:bidi="ta-IN"/>
        </w:rPr>
        <w:t xml:space="preserve"> </w:t>
      </w:r>
      <w:r>
        <w:rPr>
          <w:rFonts w:ascii="Tunga" w:hAnsi="Tunga" w:cs="Tunga"/>
          <w:sz w:val="28"/>
          <w:szCs w:val="28"/>
          <w:cs/>
          <w:lang w:val="en-US" w:bidi="kn-IN"/>
        </w:rPr>
        <w:t>ಸೇವೆಗಳು</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ta-IN"/>
        </w:rPr>
        <w:t xml:space="preserve"> </w:t>
      </w:r>
      <w:r>
        <w:rPr>
          <w:rFonts w:ascii="Tunga" w:hAnsi="Tunga" w:cs="Tunga"/>
          <w:sz w:val="28"/>
          <w:szCs w:val="28"/>
          <w:cs/>
          <w:lang w:val="en-US" w:bidi="kn-IN"/>
        </w:rPr>
        <w:t>ಇವರು</w:t>
      </w:r>
      <w:r>
        <w:rPr>
          <w:rFonts w:ascii="Tunga" w:hAnsi="Tunga" w:cs="Tunga"/>
          <w:sz w:val="28"/>
          <w:szCs w:val="28"/>
          <w:cs/>
          <w:lang w:val="en-US" w:bidi="ta-IN"/>
        </w:rPr>
        <w:t xml:space="preserve"> </w:t>
      </w:r>
      <w:r>
        <w:rPr>
          <w:rFonts w:ascii="Tunga" w:hAnsi="Tunga" w:cs="Tunga"/>
          <w:sz w:val="28"/>
          <w:szCs w:val="28"/>
          <w:cs/>
          <w:lang w:val="en-US" w:bidi="kn-IN"/>
        </w:rPr>
        <w:t>ನೀಡುವ</w:t>
      </w:r>
      <w:r>
        <w:rPr>
          <w:rFonts w:ascii="Tunga" w:hAnsi="Tunga" w:cs="Tunga"/>
          <w:sz w:val="28"/>
          <w:szCs w:val="28"/>
          <w:cs/>
          <w:lang w:val="en-US" w:bidi="ta-IN"/>
        </w:rPr>
        <w:t xml:space="preserve"> </w:t>
      </w:r>
      <w:r>
        <w:rPr>
          <w:rFonts w:ascii="Tunga" w:hAnsi="Tunga" w:cs="Tunga"/>
          <w:sz w:val="28"/>
          <w:szCs w:val="28"/>
          <w:cs/>
          <w:lang w:val="en-US" w:bidi="kn-IN"/>
        </w:rPr>
        <w:t>ಅಭಿಪ್ರಾಯದಂತೆ</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ಹಾಜರಾತಿ</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lang w:val="en-US" w:bidi="ta-IN"/>
        </w:rPr>
        <w:t xml:space="preserve">, </w:t>
      </w:r>
      <w:r>
        <w:rPr>
          <w:rFonts w:ascii="Tunga" w:hAnsi="Tunga" w:cs="Tunga"/>
          <w:sz w:val="28"/>
          <w:szCs w:val="28"/>
          <w:cs/>
          <w:lang w:val="en-US" w:bidi="kn-IN"/>
        </w:rPr>
        <w:t xml:space="preserve">1963 </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ನಿಯಮ</w:t>
      </w:r>
      <w:r>
        <w:rPr>
          <w:rFonts w:ascii="Tunga" w:hAnsi="Tunga" w:cs="Tunga"/>
          <w:sz w:val="28"/>
          <w:szCs w:val="28"/>
          <w:cs/>
          <w:lang w:val="en-US" w:bidi="ta-IN"/>
        </w:rPr>
        <w:t xml:space="preserve"> 31 </w:t>
      </w:r>
      <w:r>
        <w:rPr>
          <w:rFonts w:ascii="Tunga" w:hAnsi="Tunga" w:cs="Tunga"/>
          <w:sz w:val="28"/>
          <w:szCs w:val="28"/>
          <w:cs/>
          <w:lang w:val="en-US" w:bidi="kn-IN"/>
        </w:rPr>
        <w:t>ರಿಂದ</w:t>
      </w:r>
      <w:r>
        <w:rPr>
          <w:rFonts w:ascii="Tunga" w:hAnsi="Tunga" w:cs="Tunga"/>
          <w:sz w:val="28"/>
          <w:szCs w:val="28"/>
          <w:cs/>
          <w:lang w:val="en-US" w:bidi="ta-IN"/>
        </w:rPr>
        <w:t xml:space="preserve"> </w:t>
      </w:r>
      <w:r>
        <w:rPr>
          <w:rFonts w:ascii="Tunga" w:hAnsi="Tunga" w:cs="Tunga"/>
          <w:sz w:val="28"/>
          <w:szCs w:val="28"/>
          <w:cs/>
          <w:lang w:val="en-US" w:bidi="kn-IN"/>
        </w:rPr>
        <w:t>ಪ್ರದತ್ತವಾದ</w:t>
      </w:r>
      <w:r>
        <w:rPr>
          <w:rFonts w:ascii="Tunga" w:hAnsi="Tunga" w:cs="Tunga"/>
          <w:sz w:val="28"/>
          <w:szCs w:val="28"/>
          <w:cs/>
          <w:lang w:val="en-US" w:bidi="ta-IN"/>
        </w:rPr>
        <w:t xml:space="preserve"> </w:t>
      </w:r>
      <w:r>
        <w:rPr>
          <w:rFonts w:ascii="Tunga" w:hAnsi="Tunga" w:cs="Tunga"/>
          <w:sz w:val="28"/>
          <w:szCs w:val="28"/>
          <w:cs/>
          <w:lang w:val="en-US" w:bidi="kn-IN"/>
        </w:rPr>
        <w:t>ಅಧಿಕಾರವನ್ನು</w:t>
      </w:r>
      <w:r>
        <w:rPr>
          <w:rFonts w:ascii="Tunga" w:hAnsi="Tunga" w:cs="Tunga"/>
          <w:sz w:val="28"/>
          <w:szCs w:val="28"/>
          <w:cs/>
          <w:lang w:val="en-US" w:bidi="ta-IN"/>
        </w:rPr>
        <w:t xml:space="preserve"> </w:t>
      </w:r>
      <w:r>
        <w:rPr>
          <w:rFonts w:ascii="Tunga" w:hAnsi="Tunga" w:cs="Tunga"/>
          <w:sz w:val="28"/>
          <w:szCs w:val="28"/>
          <w:cs/>
          <w:lang w:val="en-US" w:bidi="kn-IN"/>
        </w:rPr>
        <w:t>ಚಲಾಯಿಸಿ</w:t>
      </w:r>
      <w:r>
        <w:rPr>
          <w:rFonts w:ascii="Tunga" w:hAnsi="Tunga" w:cs="Tunga"/>
          <w:sz w:val="28"/>
          <w:szCs w:val="28"/>
          <w:cs/>
          <w:lang w:val="en-US" w:bidi="ta-IN"/>
        </w:rPr>
        <w:t xml:space="preserve"> </w:t>
      </w:r>
      <w:r>
        <w:rPr>
          <w:rFonts w:ascii="Tunga" w:hAnsi="Tunga" w:cs="Tunga"/>
          <w:sz w:val="28"/>
          <w:szCs w:val="28"/>
          <w:cs/>
          <w:lang w:val="en-US" w:bidi="kn-IN"/>
        </w:rPr>
        <w:t>ನಿಯಮ</w:t>
      </w:r>
      <w:r>
        <w:rPr>
          <w:rFonts w:ascii="Tunga" w:hAnsi="Tunga" w:cs="Tunga"/>
          <w:sz w:val="28"/>
          <w:szCs w:val="28"/>
          <w:cs/>
          <w:lang w:val="en-US" w:bidi="ta-IN"/>
        </w:rPr>
        <w:t xml:space="preserve"> 14</w:t>
      </w:r>
      <w:r>
        <w:rPr>
          <w:rFonts w:ascii="Tunga" w:hAnsi="Tunga" w:cs="Tunga"/>
          <w:sz w:val="28"/>
          <w:szCs w:val="28"/>
          <w:cs/>
          <w:lang w:val="en-US" w:bidi="kn-IN"/>
        </w:rPr>
        <w:t>ನ್ನು</w:t>
      </w:r>
      <w:r>
        <w:rPr>
          <w:rFonts w:ascii="Tunga" w:hAnsi="Tunga" w:cs="Tunga"/>
          <w:sz w:val="28"/>
          <w:szCs w:val="28"/>
          <w:cs/>
          <w:lang w:val="en-US" w:bidi="ta-IN"/>
        </w:rPr>
        <w:t xml:space="preserve"> </w:t>
      </w:r>
      <w:r>
        <w:rPr>
          <w:rFonts w:ascii="Tunga" w:hAnsi="Tunga" w:cs="Tunga"/>
          <w:sz w:val="28"/>
          <w:szCs w:val="28"/>
          <w:cs/>
          <w:lang w:val="en-US" w:bidi="kn-IN"/>
        </w:rPr>
        <w:t>ಸಡಿಲಿಸಿ</w:t>
      </w:r>
      <w:r>
        <w:rPr>
          <w:rFonts w:ascii="Tunga" w:hAnsi="Tunga" w:cs="Tunga"/>
          <w:sz w:val="28"/>
          <w:szCs w:val="28"/>
          <w:cs/>
          <w:lang w:val="en-US" w:bidi="ta-IN"/>
        </w:rPr>
        <w:t xml:space="preserve"> </w:t>
      </w:r>
      <w:r>
        <w:rPr>
          <w:rFonts w:ascii="Tunga" w:hAnsi="Tunga" w:cs="Tunga"/>
          <w:sz w:val="28"/>
          <w:szCs w:val="28"/>
          <w:cs/>
          <w:lang w:val="en-US" w:bidi="kn-IN"/>
        </w:rPr>
        <w:t>ಅರ್ಹತಾ</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ta-IN"/>
        </w:rPr>
        <w:t xml:space="preserve"> 1</w:t>
      </w:r>
      <w:r>
        <w:rPr>
          <w:rFonts w:ascii="Tunga" w:hAnsi="Tunga" w:cs="Latha"/>
          <w:sz w:val="28"/>
          <w:szCs w:val="28"/>
          <w:cs/>
          <w:lang w:val="en-US" w:bidi="ta-IN"/>
        </w:rPr>
        <w:t>.</w:t>
      </w:r>
      <w:r>
        <w:rPr>
          <w:rFonts w:ascii="Tunga" w:hAnsi="Tunga" w:cs="Tunga"/>
          <w:sz w:val="28"/>
          <w:szCs w:val="28"/>
          <w:cs/>
          <w:lang w:val="en-US" w:bidi="kn-IN"/>
        </w:rPr>
        <w:t>00</w:t>
      </w:r>
      <w:r>
        <w:rPr>
          <w:rFonts w:ascii="Tunga" w:hAnsi="Tunga" w:cs="Tunga"/>
          <w:sz w:val="28"/>
          <w:szCs w:val="28"/>
          <w:cs/>
          <w:lang w:val="en-US" w:bidi="ta-IN"/>
        </w:rPr>
        <w:t xml:space="preserve"> </w:t>
      </w:r>
      <w:r>
        <w:rPr>
          <w:rFonts w:ascii="Tunga" w:hAnsi="Tunga" w:cs="Tunga"/>
          <w:sz w:val="28"/>
          <w:szCs w:val="28"/>
          <w:cs/>
          <w:lang w:val="en-US" w:bidi="kn-IN"/>
        </w:rPr>
        <w:t>ಲಕ್ಷದವರೆಗಿನ</w:t>
      </w:r>
      <w:r>
        <w:rPr>
          <w:rFonts w:ascii="Tunga" w:hAnsi="Tunga" w:cs="Tunga"/>
          <w:sz w:val="28"/>
          <w:szCs w:val="28"/>
          <w:cs/>
          <w:lang w:val="en-US" w:bidi="ta-IN"/>
        </w:rPr>
        <w:t xml:space="preserve"> </w:t>
      </w:r>
      <w:r>
        <w:rPr>
          <w:rFonts w:ascii="Tunga" w:hAnsi="Tunga" w:cs="Tunga"/>
          <w:sz w:val="28"/>
          <w:szCs w:val="28"/>
          <w:cs/>
          <w:lang w:val="en-US" w:bidi="kn-IN"/>
        </w:rPr>
        <w:t>ವ್ಯದ್ಯಕೀಯ</w:t>
      </w:r>
      <w:r>
        <w:rPr>
          <w:rFonts w:ascii="Tunga" w:hAnsi="Tunga" w:cs="Tunga"/>
          <w:sz w:val="28"/>
          <w:szCs w:val="28"/>
          <w:cs/>
          <w:lang w:val="en-US" w:bidi="ta-IN"/>
        </w:rPr>
        <w:t xml:space="preserve"> </w:t>
      </w:r>
      <w:r>
        <w:rPr>
          <w:rFonts w:ascii="Tunga" w:hAnsi="Tunga" w:cs="Tunga"/>
          <w:sz w:val="28"/>
          <w:szCs w:val="28"/>
          <w:cs/>
          <w:lang w:val="en-US" w:bidi="kn-IN"/>
        </w:rPr>
        <w:t>ವೆಚ್ಚವನ್ನು</w:t>
      </w:r>
      <w:r>
        <w:rPr>
          <w:rFonts w:ascii="Tunga" w:hAnsi="Tunga" w:cs="Tunga"/>
          <w:sz w:val="28"/>
          <w:szCs w:val="28"/>
          <w:cs/>
          <w:lang w:val="en-US" w:bidi="ta-IN"/>
        </w:rPr>
        <w:t xml:space="preserve"> </w:t>
      </w:r>
      <w:r>
        <w:rPr>
          <w:rFonts w:ascii="Tunga" w:hAnsi="Tunga" w:cs="Tunga"/>
          <w:sz w:val="28"/>
          <w:szCs w:val="28"/>
          <w:cs/>
          <w:lang w:val="en-US" w:bidi="kn-IN"/>
        </w:rPr>
        <w:t>ಮರುಪಾವತಿಸಲು</w:t>
      </w:r>
      <w:r>
        <w:rPr>
          <w:rFonts w:ascii="Tunga" w:hAnsi="Tunga" w:cs="Tunga"/>
          <w:sz w:val="28"/>
          <w:szCs w:val="28"/>
          <w:cs/>
          <w:lang w:val="en-US" w:bidi="ta-IN"/>
        </w:rPr>
        <w:t xml:space="preserve"> </w:t>
      </w:r>
      <w:r>
        <w:rPr>
          <w:rFonts w:ascii="Tunga" w:hAnsi="Tunga" w:cs="Tunga"/>
          <w:sz w:val="28"/>
          <w:szCs w:val="28"/>
          <w:cs/>
          <w:lang w:val="en-US" w:bidi="kn-IN"/>
        </w:rPr>
        <w:t>ಸಂಬಂದಪಟ್ಟ</w:t>
      </w:r>
      <w:r>
        <w:rPr>
          <w:rFonts w:ascii="Tunga" w:hAnsi="Tunga" w:cs="Tunga"/>
          <w:sz w:val="28"/>
          <w:szCs w:val="28"/>
          <w:cs/>
          <w:lang w:val="en-US" w:bidi="ta-IN"/>
        </w:rPr>
        <w:t xml:space="preserve"> </w:t>
      </w:r>
      <w:r>
        <w:rPr>
          <w:rFonts w:ascii="Tunga" w:hAnsi="Tunga" w:cs="Tunga"/>
          <w:sz w:val="28"/>
          <w:szCs w:val="28"/>
          <w:cs/>
          <w:lang w:val="en-US" w:bidi="kn-IN"/>
        </w:rPr>
        <w:t>ಆಡಳಿತ</w:t>
      </w:r>
      <w:r>
        <w:rPr>
          <w:rFonts w:ascii="Tunga" w:hAnsi="Tunga" w:cs="Tunga"/>
          <w:sz w:val="28"/>
          <w:szCs w:val="28"/>
          <w:cs/>
          <w:lang w:val="en-US" w:bidi="ta-IN"/>
        </w:rPr>
        <w:t xml:space="preserve"> </w:t>
      </w:r>
      <w:r>
        <w:rPr>
          <w:rFonts w:ascii="Tunga" w:hAnsi="Tunga" w:cs="Tunga"/>
          <w:sz w:val="28"/>
          <w:szCs w:val="28"/>
          <w:cs/>
          <w:lang w:val="en-US" w:bidi="kn-IN"/>
        </w:rPr>
        <w:t>ಇಲಾಖೆಯ</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ಪ್ರಧಾನ</w:t>
      </w:r>
      <w:r>
        <w:rPr>
          <w:rFonts w:ascii="Tunga" w:hAnsi="Tunga" w:cs="Tunga"/>
          <w:sz w:val="28"/>
          <w:szCs w:val="28"/>
          <w:cs/>
          <w:lang w:val="en-US" w:bidi="ta-IN"/>
        </w:rPr>
        <w:t xml:space="preserve"> </w:t>
      </w:r>
      <w:r>
        <w:rPr>
          <w:rFonts w:ascii="Tunga" w:hAnsi="Tunga" w:cs="Tunga"/>
          <w:sz w:val="28"/>
          <w:szCs w:val="28"/>
          <w:cs/>
          <w:lang w:val="en-US" w:bidi="kn-IN"/>
        </w:rPr>
        <w:t>ಕಾರ್ಯದರ್ಶಿ</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ಕಾರ್ಯದರ್ಶಿಗಳಿಗೆ</w:t>
      </w:r>
      <w:r>
        <w:rPr>
          <w:rFonts w:ascii="Tunga" w:hAnsi="Tunga" w:cs="Tunga"/>
          <w:sz w:val="28"/>
          <w:szCs w:val="28"/>
          <w:cs/>
          <w:lang w:val="en-US" w:bidi="ta-IN"/>
        </w:rPr>
        <w:t xml:space="preserve"> </w:t>
      </w:r>
      <w:r>
        <w:rPr>
          <w:rFonts w:ascii="Tunga" w:hAnsi="Tunga" w:cs="Tunga"/>
          <w:sz w:val="28"/>
          <w:szCs w:val="28"/>
          <w:cs/>
          <w:lang w:val="en-US" w:bidi="kn-IN"/>
        </w:rPr>
        <w:t>ಪ್ರತ್ಯಾಯೋಜಿಸಿರುವ</w:t>
      </w:r>
      <w:r>
        <w:rPr>
          <w:rFonts w:ascii="Tunga" w:hAnsi="Tunga" w:cs="Tunga"/>
          <w:sz w:val="28"/>
          <w:szCs w:val="28"/>
          <w:cs/>
          <w:lang w:val="en-US" w:bidi="ta-IN"/>
        </w:rPr>
        <w:t xml:space="preserve"> </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2</w:t>
      </w:r>
      <w:r>
        <w:rPr>
          <w:rFonts w:ascii="Tunga" w:hAnsi="Tunga" w:cs="Latha"/>
          <w:sz w:val="28"/>
          <w:szCs w:val="28"/>
          <w:cs/>
          <w:lang w:val="en-US" w:bidi="ta-IN"/>
        </w:rPr>
        <w:t>.</w:t>
      </w:r>
      <w:r>
        <w:rPr>
          <w:rFonts w:ascii="Tunga" w:hAnsi="Tunga" w:cs="Tunga"/>
          <w:sz w:val="28"/>
          <w:szCs w:val="28"/>
          <w:cs/>
          <w:lang w:val="en-US" w:bidi="kn-IN"/>
        </w:rPr>
        <w:t>00</w:t>
      </w:r>
      <w:r>
        <w:rPr>
          <w:rFonts w:ascii="Tunga" w:hAnsi="Tunga" w:cs="Tunga"/>
          <w:sz w:val="28"/>
          <w:szCs w:val="28"/>
          <w:cs/>
          <w:lang w:val="en-US" w:bidi="ta-IN"/>
        </w:rPr>
        <w:t xml:space="preserve"> </w:t>
      </w:r>
      <w:r>
        <w:rPr>
          <w:rFonts w:ascii="Tunga" w:hAnsi="Tunga" w:cs="Tunga"/>
          <w:sz w:val="28"/>
          <w:szCs w:val="28"/>
          <w:cs/>
          <w:lang w:val="en-US" w:bidi="kn-IN"/>
        </w:rPr>
        <w:t>ಲಕ್ಷಗಳಿಗೆ</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ಎರಡು</w:t>
      </w:r>
      <w:r>
        <w:rPr>
          <w:rFonts w:ascii="Tunga" w:hAnsi="Tunga" w:cs="Tunga"/>
          <w:sz w:val="28"/>
          <w:szCs w:val="28"/>
          <w:cs/>
          <w:lang w:val="en-US" w:bidi="ta-IN"/>
        </w:rPr>
        <w:t xml:space="preserve"> </w:t>
      </w:r>
      <w:r>
        <w:rPr>
          <w:rFonts w:ascii="Tunga" w:hAnsi="Tunga" w:cs="Tunga"/>
          <w:sz w:val="28"/>
          <w:szCs w:val="28"/>
          <w:cs/>
          <w:lang w:val="en-US" w:bidi="kn-IN"/>
        </w:rPr>
        <w:t>ಲಕ್ಷ</w:t>
      </w:r>
      <w:r>
        <w:rPr>
          <w:rFonts w:ascii="Tunga" w:hAnsi="Tunga" w:cs="Tunga"/>
          <w:sz w:val="28"/>
          <w:szCs w:val="28"/>
          <w:cs/>
          <w:lang w:val="en-US" w:bidi="ta-IN"/>
        </w:rPr>
        <w:t xml:space="preserve"> </w:t>
      </w:r>
      <w:r>
        <w:rPr>
          <w:rFonts w:ascii="Tunga" w:hAnsi="Tunga" w:cs="Tunga"/>
          <w:sz w:val="28"/>
          <w:szCs w:val="28"/>
          <w:cs/>
          <w:lang w:val="en-US" w:bidi="kn-IN"/>
        </w:rPr>
        <w:t>ರೂಪಾಯಿಗಳು</w:t>
      </w:r>
      <w:r>
        <w:rPr>
          <w:rFonts w:ascii="Tunga" w:hAnsi="Tunga" w:cs="Tunga"/>
          <w:sz w:val="28"/>
          <w:szCs w:val="28"/>
          <w:cs/>
          <w:lang w:val="en-US" w:bidi="ta-IN"/>
        </w:rPr>
        <w:t xml:space="preserve">) </w:t>
      </w:r>
      <w:r>
        <w:rPr>
          <w:rFonts w:ascii="Tunga" w:hAnsi="Tunga" w:cs="Tunga"/>
          <w:sz w:val="28"/>
          <w:szCs w:val="28"/>
          <w:cs/>
          <w:lang w:val="en-US" w:bidi="kn-IN"/>
        </w:rPr>
        <w:t>ಹೆಚ್ಚಿಸಲಾಗಿದೆ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ಅರ್ಹತಾ</w:t>
      </w:r>
      <w:r>
        <w:rPr>
          <w:rFonts w:ascii="Tunga" w:hAnsi="Tunga" w:cs="Tunga"/>
          <w:sz w:val="28"/>
          <w:szCs w:val="28"/>
          <w:cs/>
          <w:lang w:val="en-US" w:bidi="ta-IN"/>
        </w:rPr>
        <w:t xml:space="preserve"> </w:t>
      </w:r>
      <w:r>
        <w:rPr>
          <w:rFonts w:ascii="Tunga" w:hAnsi="Tunga" w:cs="Tunga"/>
          <w:sz w:val="28"/>
          <w:szCs w:val="28"/>
          <w:cs/>
          <w:lang w:val="en-US" w:bidi="kn-IN"/>
        </w:rPr>
        <w:t>ಮೊತ್ತವು</w:t>
      </w:r>
      <w:r>
        <w:rPr>
          <w:rFonts w:ascii="Tunga" w:hAnsi="Tunga" w:cs="Tunga"/>
          <w:sz w:val="28"/>
          <w:szCs w:val="28"/>
          <w:cs/>
          <w:lang w:val="en-US" w:bidi="ta-IN"/>
        </w:rPr>
        <w:t xml:space="preserve"> </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2</w:t>
      </w:r>
      <w:r>
        <w:rPr>
          <w:rFonts w:ascii="Tunga" w:hAnsi="Tunga" w:cs="Latha"/>
          <w:sz w:val="28"/>
          <w:szCs w:val="28"/>
          <w:cs/>
          <w:lang w:val="en-US" w:bidi="ta-IN"/>
        </w:rPr>
        <w:t>.</w:t>
      </w:r>
      <w:r>
        <w:rPr>
          <w:rFonts w:ascii="Tunga" w:hAnsi="Tunga" w:cs="Tunga"/>
          <w:sz w:val="28"/>
          <w:szCs w:val="28"/>
          <w:cs/>
          <w:lang w:val="en-US" w:bidi="kn-IN"/>
        </w:rPr>
        <w:t>00</w:t>
      </w:r>
      <w:r>
        <w:rPr>
          <w:rFonts w:ascii="Tunga" w:hAnsi="Tunga" w:cs="Tunga"/>
          <w:sz w:val="28"/>
          <w:szCs w:val="28"/>
          <w:cs/>
          <w:lang w:val="en-US" w:bidi="ta-IN"/>
        </w:rPr>
        <w:t xml:space="preserve"> </w:t>
      </w:r>
      <w:r>
        <w:rPr>
          <w:rFonts w:ascii="Tunga" w:hAnsi="Tunga" w:cs="Tunga"/>
          <w:sz w:val="28"/>
          <w:szCs w:val="28"/>
          <w:cs/>
          <w:lang w:val="en-US" w:bidi="kn-IN"/>
        </w:rPr>
        <w:t>ಲಕ್ಷಗಳ</w:t>
      </w:r>
      <w:r>
        <w:rPr>
          <w:rFonts w:ascii="Tunga" w:hAnsi="Tunga" w:cs="Tunga"/>
          <w:sz w:val="28"/>
          <w:szCs w:val="28"/>
          <w:cs/>
          <w:lang w:val="en-US" w:bidi="kn-IN"/>
        </w:rPr>
        <w:t>ನ್ನು</w:t>
      </w:r>
      <w:r>
        <w:rPr>
          <w:rFonts w:ascii="Tunga" w:hAnsi="Tunga" w:cs="Tunga"/>
          <w:sz w:val="28"/>
          <w:szCs w:val="28"/>
          <w:cs/>
          <w:lang w:val="en-US" w:bidi="ta-IN"/>
        </w:rPr>
        <w:t xml:space="preserve"> </w:t>
      </w:r>
      <w:r>
        <w:rPr>
          <w:rFonts w:ascii="Tunga" w:hAnsi="Tunga" w:cs="Tunga"/>
          <w:sz w:val="28"/>
          <w:szCs w:val="28"/>
          <w:cs/>
          <w:lang w:val="en-US" w:bidi="kn-IN"/>
        </w:rPr>
        <w:t>ಮೀರಿದ</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5</w:t>
      </w:r>
      <w:r>
        <w:rPr>
          <w:rFonts w:ascii="Tunga" w:hAnsi="Tunga" w:cs="Latha"/>
          <w:sz w:val="28"/>
          <w:szCs w:val="28"/>
          <w:cs/>
          <w:lang w:val="en-US" w:bidi="ta-IN"/>
        </w:rPr>
        <w:t>.</w:t>
      </w:r>
      <w:r>
        <w:rPr>
          <w:rFonts w:ascii="Tunga" w:hAnsi="Tunga" w:cs="Tunga"/>
          <w:sz w:val="28"/>
          <w:szCs w:val="28"/>
          <w:cs/>
          <w:lang w:val="en-US" w:bidi="kn-IN"/>
        </w:rPr>
        <w:t>00</w:t>
      </w:r>
      <w:r>
        <w:rPr>
          <w:rFonts w:ascii="Tunga" w:hAnsi="Tunga" w:cs="Tunga"/>
          <w:sz w:val="28"/>
          <w:szCs w:val="28"/>
          <w:cs/>
          <w:lang w:val="en-US" w:bidi="ta-IN"/>
        </w:rPr>
        <w:t xml:space="preserve"> </w:t>
      </w:r>
      <w:r>
        <w:rPr>
          <w:rFonts w:ascii="Tunga" w:hAnsi="Tunga" w:cs="Tunga"/>
          <w:sz w:val="28"/>
          <w:szCs w:val="28"/>
          <w:cs/>
          <w:lang w:val="en-US" w:bidi="kn-IN"/>
        </w:rPr>
        <w:t>ಲಕ್ಷಗಳವರೆಗಿನ</w:t>
      </w:r>
      <w:r>
        <w:rPr>
          <w:rFonts w:ascii="Tunga" w:hAnsi="Tunga" w:cs="Tunga"/>
          <w:sz w:val="28"/>
          <w:szCs w:val="28"/>
          <w:cs/>
          <w:lang w:val="en-US" w:bidi="ta-IN"/>
        </w:rPr>
        <w:t xml:space="preserve"> </w:t>
      </w:r>
      <w:r>
        <w:rPr>
          <w:rFonts w:ascii="Tunga" w:hAnsi="Tunga" w:cs="Tunga"/>
          <w:sz w:val="28"/>
          <w:szCs w:val="28"/>
          <w:cs/>
          <w:lang w:val="en-US" w:bidi="kn-IN"/>
        </w:rPr>
        <w:t>ಮರುಪಾವತಿ</w:t>
      </w:r>
      <w:r>
        <w:rPr>
          <w:rFonts w:ascii="Tunga" w:hAnsi="Tunga" w:cs="Tunga"/>
          <w:sz w:val="28"/>
          <w:szCs w:val="28"/>
          <w:cs/>
          <w:lang w:val="en-US" w:bidi="ta-IN"/>
        </w:rPr>
        <w:t xml:space="preserve"> </w:t>
      </w:r>
      <w:r>
        <w:rPr>
          <w:rFonts w:ascii="Tunga" w:hAnsi="Tunga" w:cs="Tunga"/>
          <w:sz w:val="28"/>
          <w:szCs w:val="28"/>
          <w:cs/>
          <w:lang w:val="en-US" w:bidi="kn-IN"/>
        </w:rPr>
        <w:t>ಪ್ರಕರಣಗಳನ್ನು</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ಪ್ರಧಾನ</w:t>
      </w:r>
      <w:r>
        <w:rPr>
          <w:rFonts w:ascii="Tunga" w:hAnsi="Tunga" w:cs="Tunga"/>
          <w:sz w:val="28"/>
          <w:szCs w:val="28"/>
          <w:cs/>
          <w:lang w:val="en-US" w:bidi="ta-IN"/>
        </w:rPr>
        <w:t xml:space="preserve"> </w:t>
      </w:r>
      <w:r>
        <w:rPr>
          <w:rFonts w:ascii="Tunga" w:hAnsi="Tunga" w:cs="Tunga"/>
          <w:sz w:val="28"/>
          <w:szCs w:val="28"/>
          <w:cs/>
          <w:lang w:val="en-US" w:bidi="kn-IN"/>
        </w:rPr>
        <w:t>ಕಾರ್ಯದರ್ಶಿ</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ಕಾರ್ಯದರ್ಶಿ</w:t>
      </w:r>
      <w:r>
        <w:rPr>
          <w:rFonts w:ascii="Tunga" w:hAnsi="Tunga" w:cs="Tunga"/>
          <w:sz w:val="28"/>
          <w:szCs w:val="28"/>
          <w:lang w:val="en-US" w:bidi="ta-IN"/>
        </w:rPr>
        <w:t xml:space="preserve">, </w:t>
      </w:r>
      <w:r>
        <w:rPr>
          <w:rFonts w:ascii="Tunga" w:hAnsi="Tunga" w:cs="Tunga"/>
          <w:sz w:val="28"/>
          <w:szCs w:val="28"/>
          <w:cs/>
          <w:lang w:val="en-US" w:bidi="kn-IN"/>
        </w:rPr>
        <w:t>ಸಿಆಸು</w:t>
      </w:r>
      <w:r>
        <w:rPr>
          <w:rFonts w:ascii="Tunga" w:hAnsi="Tunga" w:cs="Tunga"/>
          <w:sz w:val="28"/>
          <w:szCs w:val="28"/>
          <w:lang w:val="en-US" w:bidi="ta-IN"/>
        </w:rPr>
        <w:t xml:space="preserve">, </w:t>
      </w:r>
      <w:r>
        <w:rPr>
          <w:rFonts w:ascii="Tunga" w:hAnsi="Tunga" w:cs="Tunga"/>
          <w:sz w:val="28"/>
          <w:szCs w:val="28"/>
          <w:cs/>
          <w:lang w:val="en-US" w:bidi="kn-IN"/>
        </w:rPr>
        <w:t>ಇಲಾಖೆರವರಿಗೆ</w:t>
      </w:r>
      <w:r>
        <w:rPr>
          <w:rFonts w:ascii="Tunga" w:hAnsi="Tunga" w:cs="Tunga"/>
          <w:sz w:val="28"/>
          <w:szCs w:val="28"/>
          <w:cs/>
          <w:lang w:val="en-US" w:bidi="ta-IN"/>
        </w:rPr>
        <w:t xml:space="preserve"> </w:t>
      </w:r>
      <w:r>
        <w:rPr>
          <w:rFonts w:ascii="Tunga" w:hAnsi="Tunga" w:cs="Tunga"/>
          <w:sz w:val="28"/>
          <w:szCs w:val="28"/>
          <w:cs/>
          <w:lang w:val="en-US" w:bidi="kn-IN"/>
        </w:rPr>
        <w:t>ಸಲ್ಲಿಸುವುದು</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ta-IN"/>
        </w:rPr>
        <w:t xml:space="preserve"> 5</w:t>
      </w:r>
      <w:r>
        <w:rPr>
          <w:rFonts w:ascii="Tunga" w:hAnsi="Tunga" w:cs="Latha"/>
          <w:sz w:val="28"/>
          <w:szCs w:val="28"/>
          <w:cs/>
          <w:lang w:val="en-US" w:bidi="ta-IN"/>
        </w:rPr>
        <w:t>.</w:t>
      </w:r>
      <w:r>
        <w:rPr>
          <w:rFonts w:ascii="Tunga" w:hAnsi="Tunga" w:cs="Tunga"/>
          <w:sz w:val="28"/>
          <w:szCs w:val="28"/>
          <w:cs/>
          <w:lang w:val="en-US" w:bidi="kn-IN"/>
        </w:rPr>
        <w:t>00</w:t>
      </w:r>
      <w:r>
        <w:rPr>
          <w:rFonts w:ascii="Tunga" w:hAnsi="Tunga" w:cs="Tunga"/>
          <w:sz w:val="28"/>
          <w:szCs w:val="28"/>
          <w:cs/>
          <w:lang w:val="en-US" w:bidi="ta-IN"/>
        </w:rPr>
        <w:t xml:space="preserve"> </w:t>
      </w:r>
      <w:r>
        <w:rPr>
          <w:rFonts w:ascii="Tunga" w:hAnsi="Tunga" w:cs="Tunga"/>
          <w:sz w:val="28"/>
          <w:szCs w:val="28"/>
          <w:cs/>
          <w:lang w:val="en-US" w:bidi="kn-IN"/>
        </w:rPr>
        <w:t>ಲಕ್ಷಗಳನ್ನು</w:t>
      </w:r>
      <w:r>
        <w:rPr>
          <w:rFonts w:ascii="Tunga" w:hAnsi="Tunga" w:cs="Tunga"/>
          <w:sz w:val="28"/>
          <w:szCs w:val="28"/>
          <w:cs/>
          <w:lang w:val="en-US" w:bidi="ta-IN"/>
        </w:rPr>
        <w:t xml:space="preserve"> </w:t>
      </w:r>
      <w:r>
        <w:rPr>
          <w:rFonts w:ascii="Tunga" w:hAnsi="Tunga" w:cs="Tunga"/>
          <w:sz w:val="28"/>
          <w:szCs w:val="28"/>
          <w:cs/>
          <w:lang w:val="en-US" w:bidi="kn-IN"/>
        </w:rPr>
        <w:t>ಮೀರಿದ</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ಇನ್ನಿತರ</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ಸಡಿಲಿಕೆ</w:t>
      </w:r>
      <w:r>
        <w:rPr>
          <w:rFonts w:ascii="Tunga" w:hAnsi="Tunga" w:cs="Tunga"/>
          <w:sz w:val="28"/>
          <w:szCs w:val="28"/>
          <w:cs/>
          <w:lang w:val="en-US" w:bidi="ta-IN"/>
        </w:rPr>
        <w:t xml:space="preserve"> </w:t>
      </w:r>
      <w:r>
        <w:rPr>
          <w:rFonts w:ascii="Tunga" w:hAnsi="Tunga" w:cs="Tunga"/>
          <w:sz w:val="28"/>
          <w:szCs w:val="28"/>
          <w:cs/>
          <w:lang w:val="en-US" w:bidi="kn-IN"/>
        </w:rPr>
        <w:t>ಪ್ರಕರಣಗಳನ್ನು</w:t>
      </w:r>
      <w:r>
        <w:rPr>
          <w:rFonts w:ascii="Tunga" w:hAnsi="Tunga" w:cs="Tunga"/>
          <w:sz w:val="28"/>
          <w:szCs w:val="28"/>
          <w:cs/>
          <w:lang w:val="en-US" w:bidi="ta-IN"/>
        </w:rPr>
        <w:t xml:space="preserve"> </w:t>
      </w:r>
      <w:r>
        <w:rPr>
          <w:rFonts w:ascii="Tunga" w:hAnsi="Tunga" w:cs="Tunga"/>
          <w:sz w:val="28"/>
          <w:szCs w:val="28"/>
          <w:cs/>
          <w:lang w:val="en-US" w:bidi="kn-IN"/>
        </w:rPr>
        <w:t>ಸಿಆಸು</w:t>
      </w:r>
      <w:r>
        <w:rPr>
          <w:rFonts w:ascii="Tunga" w:hAnsi="Tunga" w:cs="Tunga"/>
          <w:sz w:val="28"/>
          <w:szCs w:val="28"/>
          <w:lang w:val="en-US" w:bidi="ta-IN"/>
        </w:rPr>
        <w:t xml:space="preserve">, </w:t>
      </w:r>
      <w:r>
        <w:rPr>
          <w:rFonts w:ascii="Tunga" w:hAnsi="Tunga" w:cs="Tunga"/>
          <w:sz w:val="28"/>
          <w:szCs w:val="28"/>
          <w:cs/>
          <w:lang w:val="en-US" w:bidi="kn-IN"/>
        </w:rPr>
        <w:t>ಇಲಾಖೆಯ</w:t>
      </w:r>
      <w:r>
        <w:rPr>
          <w:rFonts w:ascii="Tunga" w:hAnsi="Tunga" w:cs="Tunga"/>
          <w:sz w:val="28"/>
          <w:szCs w:val="28"/>
          <w:cs/>
          <w:lang w:val="en-US" w:bidi="ta-IN"/>
        </w:rPr>
        <w:t xml:space="preserve"> </w:t>
      </w:r>
      <w:r>
        <w:rPr>
          <w:rFonts w:ascii="Tunga" w:hAnsi="Tunga" w:cs="Tunga"/>
          <w:sz w:val="28"/>
          <w:szCs w:val="28"/>
          <w:cs/>
          <w:lang w:val="en-US" w:bidi="kn-IN"/>
        </w:rPr>
        <w:t>ಪ್ರಧಾನ</w:t>
      </w:r>
      <w:r>
        <w:rPr>
          <w:rFonts w:ascii="Tunga" w:hAnsi="Tunga" w:cs="Tunga"/>
          <w:sz w:val="28"/>
          <w:szCs w:val="28"/>
          <w:cs/>
          <w:lang w:val="en-US" w:bidi="ta-IN"/>
        </w:rPr>
        <w:t xml:space="preserve"> </w:t>
      </w:r>
      <w:r>
        <w:rPr>
          <w:rFonts w:ascii="Tunga" w:hAnsi="Tunga" w:cs="Tunga"/>
          <w:sz w:val="28"/>
          <w:szCs w:val="28"/>
          <w:cs/>
          <w:lang w:val="en-US" w:bidi="kn-IN"/>
        </w:rPr>
        <w:t>ಕಾರ್ಯದರ್ಶಿ</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ಕಾರ್ಯದರ್ಶಿಯವರಿಂದ</w:t>
      </w:r>
      <w:r>
        <w:rPr>
          <w:rFonts w:ascii="Tunga" w:hAnsi="Tunga" w:cs="Tunga"/>
          <w:sz w:val="28"/>
          <w:szCs w:val="28"/>
          <w:cs/>
          <w:lang w:val="en-US" w:bidi="ta-IN"/>
        </w:rPr>
        <w:t xml:space="preserve"> </w:t>
      </w:r>
      <w:r>
        <w:rPr>
          <w:rFonts w:ascii="Tunga" w:hAnsi="Tunga" w:cs="Tunga"/>
          <w:sz w:val="28"/>
          <w:szCs w:val="28"/>
          <w:cs/>
          <w:lang w:val="en-US" w:bidi="kn-IN"/>
        </w:rPr>
        <w:t>ಮಾನ್</w:t>
      </w:r>
      <w:r>
        <w:rPr>
          <w:rFonts w:ascii="Tunga" w:hAnsi="Tunga" w:cs="Tunga"/>
          <w:sz w:val="28"/>
          <w:szCs w:val="28"/>
          <w:cs/>
          <w:lang w:val="en-US" w:bidi="kn-IN"/>
        </w:rPr>
        <w:t>ಯ</w:t>
      </w:r>
      <w:r>
        <w:rPr>
          <w:rFonts w:ascii="Tunga" w:hAnsi="Tunga" w:cs="Tunga"/>
          <w:sz w:val="28"/>
          <w:szCs w:val="28"/>
          <w:cs/>
          <w:lang w:val="en-US" w:bidi="ta-IN"/>
        </w:rPr>
        <w:t xml:space="preserve"> </w:t>
      </w:r>
      <w:r>
        <w:rPr>
          <w:rFonts w:ascii="Tunga" w:hAnsi="Tunga" w:cs="Tunga"/>
          <w:sz w:val="28"/>
          <w:szCs w:val="28"/>
          <w:cs/>
          <w:lang w:val="en-US" w:bidi="kn-IN"/>
        </w:rPr>
        <w:t>ಮುಖ್ಯಮಂತ್ರಿಯವರ</w:t>
      </w:r>
      <w:r>
        <w:rPr>
          <w:rFonts w:ascii="Tunga" w:hAnsi="Tunga" w:cs="Tunga"/>
          <w:sz w:val="28"/>
          <w:szCs w:val="28"/>
          <w:cs/>
          <w:lang w:val="en-US" w:bidi="ta-IN"/>
        </w:rPr>
        <w:t xml:space="preserve"> </w:t>
      </w:r>
      <w:r>
        <w:rPr>
          <w:rFonts w:ascii="Tunga" w:hAnsi="Tunga" w:cs="Tunga"/>
          <w:sz w:val="28"/>
          <w:szCs w:val="28"/>
          <w:cs/>
          <w:lang w:val="en-US" w:bidi="kn-IN"/>
        </w:rPr>
        <w:t>ಆದೇಶಕ್ಕಾಗಿ</w:t>
      </w:r>
      <w:r>
        <w:rPr>
          <w:rFonts w:ascii="Tunga" w:hAnsi="Tunga" w:cs="Tunga"/>
          <w:sz w:val="28"/>
          <w:szCs w:val="28"/>
          <w:cs/>
          <w:lang w:val="en-US" w:bidi="ta-IN"/>
        </w:rPr>
        <w:t xml:space="preserve"> </w:t>
      </w:r>
      <w:r>
        <w:rPr>
          <w:rFonts w:ascii="Tunga" w:hAnsi="Tunga" w:cs="Tunga"/>
          <w:sz w:val="28"/>
          <w:szCs w:val="28"/>
          <w:cs/>
          <w:lang w:val="en-US" w:bidi="kn-IN"/>
        </w:rPr>
        <w:t>ಸಲ್ಲಿಸುವುದು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ta-IN"/>
        </w:rPr>
        <w:t xml:space="preserve"> 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ಪ್ರಧಾನ</w:t>
      </w:r>
      <w:r>
        <w:rPr>
          <w:rFonts w:ascii="Tunga" w:hAnsi="Tunga" w:cs="Tunga"/>
          <w:sz w:val="28"/>
          <w:szCs w:val="28"/>
          <w:cs/>
          <w:lang w:val="en-US" w:bidi="ta-IN"/>
        </w:rPr>
        <w:t xml:space="preserve"> </w:t>
      </w:r>
      <w:r>
        <w:rPr>
          <w:rFonts w:ascii="Tunga" w:hAnsi="Tunga" w:cs="Tunga"/>
          <w:sz w:val="28"/>
          <w:szCs w:val="28"/>
          <w:cs/>
          <w:lang w:val="en-US" w:bidi="kn-IN"/>
        </w:rPr>
        <w:t>ಕಾರ್ಯದರ್ಶಿ</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ಕಾರ್ಯದರ್ಶಿಗಳು</w:t>
      </w:r>
      <w:r>
        <w:rPr>
          <w:rFonts w:ascii="Tunga" w:hAnsi="Tunga" w:cs="Tunga"/>
          <w:sz w:val="28"/>
          <w:szCs w:val="28"/>
          <w:cs/>
          <w:lang w:val="en-US" w:bidi="ta-IN"/>
        </w:rPr>
        <w:t xml:space="preserve"> </w:t>
      </w:r>
      <w:r>
        <w:rPr>
          <w:rFonts w:ascii="Tunga" w:hAnsi="Tunga" w:cs="Tunga"/>
          <w:sz w:val="28"/>
          <w:szCs w:val="28"/>
          <w:cs/>
          <w:lang w:val="en-US" w:bidi="kn-IN"/>
        </w:rPr>
        <w:t>ಮೇಲ್ಕಂಡ</w:t>
      </w:r>
      <w:r>
        <w:rPr>
          <w:rFonts w:ascii="Tunga" w:hAnsi="Tunga" w:cs="Tunga"/>
          <w:sz w:val="28"/>
          <w:szCs w:val="28"/>
          <w:cs/>
          <w:lang w:val="en-US" w:bidi="ta-IN"/>
        </w:rPr>
        <w:t xml:space="preserve"> </w:t>
      </w:r>
      <w:r>
        <w:rPr>
          <w:rFonts w:ascii="Tunga" w:hAnsi="Tunga" w:cs="Tunga"/>
          <w:sz w:val="28"/>
          <w:szCs w:val="28"/>
          <w:cs/>
          <w:lang w:val="en-US" w:bidi="kn-IN"/>
        </w:rPr>
        <w:t>ಅಧಿಕಾರ</w:t>
      </w:r>
      <w:r>
        <w:rPr>
          <w:rFonts w:ascii="Tunga" w:hAnsi="Tunga" w:cs="Tunga"/>
          <w:sz w:val="28"/>
          <w:szCs w:val="28"/>
          <w:cs/>
          <w:lang w:val="en-US" w:bidi="ta-IN"/>
        </w:rPr>
        <w:t xml:space="preserve"> </w:t>
      </w:r>
      <w:r>
        <w:rPr>
          <w:rFonts w:ascii="Tunga" w:hAnsi="Tunga" w:cs="Tunga"/>
          <w:sz w:val="28"/>
          <w:szCs w:val="28"/>
          <w:cs/>
          <w:lang w:val="en-US" w:bidi="kn-IN"/>
        </w:rPr>
        <w:t>ಪ್ರತ್ಯಾಯೋಜನೆಯನ್ವಯ</w:t>
      </w:r>
      <w:r>
        <w:rPr>
          <w:rFonts w:ascii="Tunga" w:hAnsi="Tunga" w:cs="Tunga"/>
          <w:sz w:val="28"/>
          <w:szCs w:val="28"/>
          <w:cs/>
          <w:lang w:val="en-US" w:bidi="ta-IN"/>
        </w:rPr>
        <w:t xml:space="preserve"> </w:t>
      </w:r>
      <w:r>
        <w:rPr>
          <w:rFonts w:ascii="Tunga" w:hAnsi="Tunga" w:cs="Tunga"/>
          <w:sz w:val="28"/>
          <w:szCs w:val="28"/>
          <w:cs/>
          <w:lang w:val="en-US" w:bidi="kn-IN"/>
        </w:rPr>
        <w:t>ಸರ್ಕಾರದಿಂದ</w:t>
      </w:r>
      <w:r>
        <w:rPr>
          <w:rFonts w:ascii="Tunga" w:hAnsi="Tunga" w:cs="Tunga"/>
          <w:sz w:val="28"/>
          <w:szCs w:val="28"/>
          <w:cs/>
          <w:lang w:val="en-US" w:bidi="ta-IN"/>
        </w:rPr>
        <w:t xml:space="preserve"> </w:t>
      </w:r>
      <w:r>
        <w:rPr>
          <w:rFonts w:ascii="Tunga" w:hAnsi="Tunga" w:cs="Tunga"/>
          <w:sz w:val="28"/>
          <w:szCs w:val="28"/>
          <w:cs/>
          <w:lang w:val="en-US" w:bidi="kn-IN"/>
        </w:rPr>
        <w:t>ಮಾನ್ಯತೆ</w:t>
      </w:r>
      <w:r>
        <w:rPr>
          <w:rFonts w:ascii="Tunga" w:hAnsi="Tunga" w:cs="Tunga"/>
          <w:sz w:val="28"/>
          <w:szCs w:val="28"/>
          <w:cs/>
          <w:lang w:val="en-US" w:bidi="ta-IN"/>
        </w:rPr>
        <w:t xml:space="preserve"> </w:t>
      </w:r>
      <w:r>
        <w:rPr>
          <w:rFonts w:ascii="Tunga" w:hAnsi="Tunga" w:cs="Tunga"/>
          <w:sz w:val="28"/>
          <w:szCs w:val="28"/>
          <w:cs/>
          <w:lang w:val="en-US" w:bidi="kn-IN"/>
        </w:rPr>
        <w:t>ಪಡೆಯದ</w:t>
      </w:r>
      <w:r>
        <w:rPr>
          <w:rFonts w:ascii="Tunga" w:hAnsi="Tunga" w:cs="Tunga"/>
          <w:sz w:val="28"/>
          <w:szCs w:val="28"/>
          <w:cs/>
          <w:lang w:val="en-US" w:bidi="ta-IN"/>
        </w:rPr>
        <w:t xml:space="preserve"> </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kn-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ಮರುಪಾವತಿಗಾಗಿ</w:t>
      </w:r>
      <w:r>
        <w:rPr>
          <w:rFonts w:ascii="Tunga" w:hAnsi="Tunga" w:cs="Tunga"/>
          <w:sz w:val="28"/>
          <w:szCs w:val="28"/>
          <w:cs/>
          <w:lang w:val="en-US" w:bidi="ta-IN"/>
        </w:rPr>
        <w:t xml:space="preserve"> </w:t>
      </w:r>
      <w:r>
        <w:rPr>
          <w:rFonts w:ascii="Tunga" w:hAnsi="Tunga" w:cs="Tunga"/>
          <w:sz w:val="28"/>
          <w:szCs w:val="28"/>
          <w:cs/>
          <w:lang w:val="en-US" w:bidi="kn-IN"/>
        </w:rPr>
        <w:t>ಸಲ್ಲಿಸುವ</w:t>
      </w:r>
      <w:r>
        <w:rPr>
          <w:rFonts w:ascii="Tunga" w:hAnsi="Tunga" w:cs="Tunga"/>
          <w:sz w:val="28"/>
          <w:szCs w:val="28"/>
          <w:cs/>
          <w:lang w:val="en-US" w:bidi="ta-IN"/>
        </w:rPr>
        <w:t xml:space="preserve"> </w:t>
      </w:r>
      <w:r>
        <w:rPr>
          <w:rFonts w:ascii="Tunga" w:hAnsi="Tunga" w:cs="Tunga"/>
          <w:sz w:val="28"/>
          <w:szCs w:val="28"/>
          <w:cs/>
          <w:lang w:val="en-US" w:bidi="kn-IN"/>
        </w:rPr>
        <w:t>ಎಲ್ಲಾ</w:t>
      </w:r>
      <w:r>
        <w:rPr>
          <w:rFonts w:ascii="Tunga" w:hAnsi="Tunga" w:cs="Tunga"/>
          <w:sz w:val="28"/>
          <w:szCs w:val="28"/>
          <w:cs/>
          <w:lang w:val="en-US" w:bidi="ta-IN"/>
        </w:rPr>
        <w:t xml:space="preserve"> </w:t>
      </w:r>
      <w:r>
        <w:rPr>
          <w:rFonts w:ascii="Tunga" w:hAnsi="Tunga" w:cs="Tunga"/>
          <w:sz w:val="28"/>
          <w:szCs w:val="28"/>
          <w:cs/>
          <w:lang w:val="en-US" w:bidi="kn-IN"/>
        </w:rPr>
        <w:t>ಕ್ಲೇಮುಗಳನ್ನು</w:t>
      </w:r>
      <w:r>
        <w:rPr>
          <w:rFonts w:ascii="Tunga" w:hAnsi="Tunga" w:cs="Tunga"/>
          <w:sz w:val="28"/>
          <w:szCs w:val="28"/>
          <w:cs/>
          <w:lang w:val="en-US" w:bidi="ta-IN"/>
        </w:rPr>
        <w:t xml:space="preserve"> </w:t>
      </w:r>
      <w:r>
        <w:rPr>
          <w:rFonts w:ascii="Tunga" w:hAnsi="Tunga" w:cs="Tunga"/>
          <w:sz w:val="28"/>
          <w:szCs w:val="28"/>
          <w:cs/>
          <w:lang w:val="en-US" w:bidi="kn-IN"/>
        </w:rPr>
        <w:t>ಯಾಂತ್ರಿಕವಾಗಿ</w:t>
      </w:r>
      <w:r>
        <w:rPr>
          <w:rFonts w:ascii="Tunga" w:hAnsi="Tunga" w:cs="Tunga"/>
          <w:sz w:val="28"/>
          <w:szCs w:val="28"/>
          <w:cs/>
          <w:lang w:val="en-US" w:bidi="ta-IN"/>
        </w:rPr>
        <w:t xml:space="preserve"> </w:t>
      </w:r>
      <w:r>
        <w:rPr>
          <w:rFonts w:ascii="Tunga" w:hAnsi="Tunga" w:cs="Tunga"/>
          <w:sz w:val="28"/>
          <w:szCs w:val="28"/>
          <w:cs/>
          <w:lang w:val="en-US" w:bidi="kn-IN"/>
        </w:rPr>
        <w:t>ಪರಿಗಣಿಸದೇ</w:t>
      </w:r>
      <w:r>
        <w:rPr>
          <w:rFonts w:ascii="Tunga" w:hAnsi="Tunga" w:cs="Tunga"/>
          <w:sz w:val="28"/>
          <w:szCs w:val="28"/>
          <w:cs/>
          <w:lang w:val="en-US" w:bidi="ta-IN"/>
        </w:rPr>
        <w:t xml:space="preserve"> </w:t>
      </w:r>
      <w:r>
        <w:rPr>
          <w:rFonts w:ascii="Tunga" w:hAnsi="Tunga" w:cs="Tunga"/>
          <w:sz w:val="28"/>
          <w:szCs w:val="28"/>
          <w:cs/>
          <w:lang w:val="en-US" w:bidi="kn-IN"/>
        </w:rPr>
        <w:t>ಅಪವಾದಾತ್ಮಕವಾದ</w:t>
      </w:r>
      <w:r>
        <w:rPr>
          <w:rFonts w:ascii="Tunga" w:hAnsi="Tunga" w:cs="Tunga"/>
          <w:sz w:val="28"/>
          <w:szCs w:val="28"/>
          <w:cs/>
          <w:lang w:val="en-US" w:bidi="ta-IN"/>
        </w:rPr>
        <w:t xml:space="preserve"> </w:t>
      </w:r>
      <w:r>
        <w:rPr>
          <w:rFonts w:ascii="Tunga" w:hAnsi="Tunga" w:cs="Tunga"/>
          <w:sz w:val="28"/>
          <w:szCs w:val="28"/>
          <w:cs/>
          <w:lang w:val="en-US" w:bidi="kn-IN"/>
        </w:rPr>
        <w:t>ಪ್ರಕರಣವಾಗಿ</w:t>
      </w:r>
      <w:r>
        <w:rPr>
          <w:rFonts w:ascii="Tunga" w:hAnsi="Tunga" w:cs="Tunga"/>
          <w:sz w:val="28"/>
          <w:szCs w:val="28"/>
          <w:cs/>
          <w:lang w:val="en-US" w:bidi="ta-IN"/>
        </w:rPr>
        <w:t xml:space="preserve"> </w:t>
      </w:r>
      <w:r>
        <w:rPr>
          <w:rFonts w:ascii="Tunga" w:hAnsi="Tunga" w:cs="Tunga"/>
          <w:sz w:val="28"/>
          <w:szCs w:val="28"/>
          <w:cs/>
          <w:lang w:val="en-US" w:bidi="kn-IN"/>
        </w:rPr>
        <w:t>ಪರಿಗಣಿಸಿ</w:t>
      </w:r>
      <w:r>
        <w:rPr>
          <w:rFonts w:ascii="Tunga" w:hAnsi="Tunga" w:cs="Tunga"/>
          <w:sz w:val="28"/>
          <w:szCs w:val="28"/>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ಸದಸ್ಯರ</w:t>
      </w:r>
      <w:r>
        <w:rPr>
          <w:rFonts w:ascii="Tunga" w:hAnsi="Tunga" w:cs="Tunga"/>
          <w:sz w:val="28"/>
          <w:szCs w:val="28"/>
          <w:cs/>
          <w:lang w:val="en-US" w:bidi="ta-IN"/>
        </w:rPr>
        <w:t xml:space="preserve"> </w:t>
      </w:r>
      <w:r>
        <w:rPr>
          <w:rFonts w:ascii="Tunga" w:hAnsi="Tunga" w:cs="Tunga"/>
          <w:sz w:val="28"/>
          <w:szCs w:val="28"/>
          <w:cs/>
          <w:lang w:val="en-US" w:bidi="kn-IN"/>
        </w:rPr>
        <w:t>ಜೀವನ್ಮರಣದ</w:t>
      </w:r>
      <w:r>
        <w:rPr>
          <w:rFonts w:ascii="Tunga" w:hAnsi="Tunga" w:cs="Tunga"/>
          <w:sz w:val="28"/>
          <w:szCs w:val="28"/>
          <w:cs/>
          <w:lang w:val="en-US" w:bidi="ta-IN"/>
        </w:rPr>
        <w:t xml:space="preserve"> </w:t>
      </w:r>
      <w:r>
        <w:rPr>
          <w:rFonts w:ascii="Tunga" w:hAnsi="Tunga" w:cs="Tunga"/>
          <w:sz w:val="28"/>
          <w:szCs w:val="28"/>
          <w:cs/>
          <w:lang w:val="en-US" w:bidi="kn-IN"/>
        </w:rPr>
        <w:t>ಸನ್ನಿವೇಶದಲ್ಲಿ</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ಕೆಳಕಂಡ</w:t>
      </w:r>
      <w:r>
        <w:rPr>
          <w:rFonts w:ascii="Tunga" w:hAnsi="Tunga" w:cs="Tunga"/>
          <w:sz w:val="28"/>
          <w:szCs w:val="28"/>
          <w:cs/>
          <w:lang w:val="en-US" w:bidi="ta-IN"/>
        </w:rPr>
        <w:t xml:space="preserve"> </w:t>
      </w:r>
      <w:r>
        <w:rPr>
          <w:rFonts w:ascii="Tunga" w:hAnsi="Tunga" w:cs="Tunga"/>
          <w:sz w:val="28"/>
          <w:szCs w:val="28"/>
          <w:cs/>
          <w:lang w:val="en-US" w:bidi="kn-IN"/>
        </w:rPr>
        <w:t>ತುರ್ತು</w:t>
      </w:r>
      <w:r>
        <w:rPr>
          <w:rFonts w:ascii="Tunga" w:hAnsi="Tunga" w:cs="Tunga"/>
          <w:sz w:val="28"/>
          <w:szCs w:val="28"/>
          <w:cs/>
          <w:lang w:val="en-US" w:bidi="ta-IN"/>
        </w:rPr>
        <w:t xml:space="preserve"> </w:t>
      </w:r>
      <w:r>
        <w:rPr>
          <w:rFonts w:ascii="Tunga" w:hAnsi="Tunga" w:cs="Tunga"/>
          <w:sz w:val="28"/>
          <w:szCs w:val="28"/>
          <w:cs/>
          <w:lang w:val="en-US" w:bidi="kn-IN"/>
        </w:rPr>
        <w:t>ಸಂದರ್ಭಗಳಲ್ಲಿ</w:t>
      </w:r>
      <w:r>
        <w:rPr>
          <w:rFonts w:ascii="Tunga" w:hAnsi="Tunga" w:cs="Tunga"/>
          <w:sz w:val="28"/>
          <w:szCs w:val="28"/>
          <w:cs/>
          <w:lang w:val="en-US" w:bidi="kn-IN"/>
        </w:rPr>
        <w:t xml:space="preserve"> </w:t>
      </w:r>
      <w:r>
        <w:rPr>
          <w:rFonts w:ascii="Tunga" w:hAnsi="Tunga" w:cs="Tunga"/>
          <w:sz w:val="28"/>
          <w:szCs w:val="28"/>
          <w:cs/>
          <w:lang w:val="en-US" w:bidi="kn-IN"/>
        </w:rPr>
        <w:t>ಮಾನ್ಯತೆ</w:t>
      </w:r>
      <w:r>
        <w:rPr>
          <w:rFonts w:ascii="Tunga" w:hAnsi="Tunga" w:cs="Tunga"/>
          <w:sz w:val="28"/>
          <w:szCs w:val="28"/>
          <w:cs/>
          <w:lang w:val="en-US" w:bidi="ta-IN"/>
        </w:rPr>
        <w:t xml:space="preserve"> </w:t>
      </w:r>
      <w:r>
        <w:rPr>
          <w:rFonts w:ascii="Tunga" w:hAnsi="Tunga" w:cs="Tunga"/>
          <w:sz w:val="28"/>
          <w:szCs w:val="28"/>
          <w:cs/>
          <w:lang w:val="en-US" w:bidi="kn-IN"/>
        </w:rPr>
        <w:t>ಪಡೆಯದ</w:t>
      </w:r>
      <w:r>
        <w:rPr>
          <w:rFonts w:ascii="Tunga" w:hAnsi="Tunga" w:cs="Tunga"/>
          <w:sz w:val="28"/>
          <w:szCs w:val="28"/>
          <w:cs/>
          <w:lang w:val="en-US" w:bidi="ta-IN"/>
        </w:rPr>
        <w:t xml:space="preserve"> </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ಪಡೆಯುವಂತಹ</w:t>
      </w:r>
      <w:r>
        <w:rPr>
          <w:rFonts w:ascii="Tunga" w:hAnsi="Tunga" w:cs="Tunga"/>
          <w:sz w:val="28"/>
          <w:szCs w:val="28"/>
          <w:cs/>
          <w:lang w:val="en-US" w:bidi="ta-IN"/>
        </w:rPr>
        <w:t xml:space="preserve"> </w:t>
      </w:r>
      <w:r>
        <w:rPr>
          <w:rFonts w:ascii="Tunga" w:hAnsi="Tunga" w:cs="Tunga"/>
          <w:sz w:val="28"/>
          <w:szCs w:val="28"/>
          <w:cs/>
          <w:lang w:val="en-US" w:bidi="kn-IN"/>
        </w:rPr>
        <w:t>ಪ್ರಕರಣಗಳನ್ನು</w:t>
      </w:r>
      <w:r>
        <w:rPr>
          <w:rFonts w:ascii="Tunga" w:hAnsi="Tunga" w:cs="Tunga"/>
          <w:sz w:val="28"/>
          <w:szCs w:val="28"/>
          <w:cs/>
          <w:lang w:val="en-US" w:bidi="ta-IN"/>
        </w:rPr>
        <w:t xml:space="preserve"> </w:t>
      </w:r>
      <w:r>
        <w:rPr>
          <w:rFonts w:ascii="Tunga" w:hAnsi="Tunga" w:cs="Tunga"/>
          <w:sz w:val="28"/>
          <w:szCs w:val="28"/>
          <w:cs/>
          <w:lang w:val="en-US" w:bidi="kn-IN"/>
        </w:rPr>
        <w:t>ಮಾತ್ರ</w:t>
      </w:r>
      <w:r>
        <w:rPr>
          <w:rFonts w:ascii="Tunga" w:hAnsi="Tunga" w:cs="Tunga"/>
          <w:sz w:val="28"/>
          <w:szCs w:val="28"/>
          <w:cs/>
          <w:lang w:val="en-US" w:bidi="ta-IN"/>
        </w:rPr>
        <w:t xml:space="preserve"> </w:t>
      </w:r>
      <w:r>
        <w:rPr>
          <w:rFonts w:ascii="Tunga" w:hAnsi="Tunga" w:cs="Tunga"/>
          <w:sz w:val="28"/>
          <w:szCs w:val="28"/>
          <w:cs/>
          <w:lang w:val="en-US" w:bidi="kn-IN"/>
        </w:rPr>
        <w:t>ನಿಯಮ</w:t>
      </w:r>
      <w:r>
        <w:rPr>
          <w:rFonts w:ascii="Tunga" w:hAnsi="Tunga" w:cs="Tunga"/>
          <w:sz w:val="28"/>
          <w:szCs w:val="28"/>
          <w:cs/>
          <w:lang w:val="en-US" w:bidi="ta-IN"/>
        </w:rPr>
        <w:t xml:space="preserve"> </w:t>
      </w:r>
      <w:r>
        <w:rPr>
          <w:rFonts w:ascii="Tunga" w:hAnsi="Tunga" w:cs="Tunga"/>
          <w:sz w:val="28"/>
          <w:szCs w:val="28"/>
          <w:cs/>
          <w:lang w:val="en-US" w:bidi="kn-IN"/>
        </w:rPr>
        <w:t>ಸಡಿಲಿಸಲು</w:t>
      </w:r>
      <w:r>
        <w:rPr>
          <w:rFonts w:ascii="Tunga" w:hAnsi="Tunga" w:cs="Tunga"/>
          <w:sz w:val="28"/>
          <w:szCs w:val="28"/>
          <w:cs/>
          <w:lang w:val="en-US" w:bidi="ta-IN"/>
        </w:rPr>
        <w:t xml:space="preserve"> </w:t>
      </w:r>
      <w:r>
        <w:rPr>
          <w:rFonts w:ascii="Tunga" w:hAnsi="Tunga" w:cs="Tunga"/>
          <w:sz w:val="28"/>
          <w:szCs w:val="28"/>
          <w:cs/>
          <w:lang w:val="en-US" w:bidi="kn-IN"/>
        </w:rPr>
        <w:t>ಪರಿಗಣಿಸುವುದು</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Latha"/>
          <w:sz w:val="28"/>
          <w:szCs w:val="28"/>
          <w:lang w:val="en-US" w:bidi="ta-IN"/>
        </w:rPr>
      </w:pPr>
      <w:r>
        <w:rPr>
          <w:rFonts w:ascii="Tunga" w:hAnsi="Tunga" w:cs="Tunga"/>
          <w:sz w:val="28"/>
          <w:szCs w:val="28"/>
          <w:cs/>
          <w:lang w:val="en-US" w:bidi="ta-IN"/>
        </w:rPr>
        <w:t>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w:t>
      </w:r>
      <w:r>
        <w:rPr>
          <w:rFonts w:ascii="Tunga" w:hAnsi="Tunga" w:cs="Tunga"/>
          <w:sz w:val="28"/>
          <w:szCs w:val="28"/>
          <w:cs/>
          <w:lang w:val="en-US" w:bidi="kn-IN"/>
        </w:rPr>
        <w:t>ೌಕರರು</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ಸದಸ್ಯರು</w:t>
      </w:r>
      <w:r>
        <w:rPr>
          <w:rFonts w:ascii="Tunga" w:hAnsi="Tunga" w:cs="Tunga"/>
          <w:sz w:val="28"/>
          <w:szCs w:val="28"/>
          <w:cs/>
          <w:lang w:val="en-US" w:bidi="ta-IN"/>
        </w:rPr>
        <w:t xml:space="preserve"> </w:t>
      </w:r>
      <w:r>
        <w:rPr>
          <w:rFonts w:ascii="Tunga" w:hAnsi="Tunga" w:cs="Tunga"/>
          <w:sz w:val="28"/>
          <w:szCs w:val="28"/>
          <w:cs/>
          <w:lang w:val="en-US" w:bidi="kn-IN"/>
        </w:rPr>
        <w:t>ಅಪಘಾತಕ್ಕೀಡಾಗಿ</w:t>
      </w:r>
      <w:r>
        <w:rPr>
          <w:rFonts w:ascii="Tunga" w:hAnsi="Tunga" w:cs="Tunga"/>
          <w:sz w:val="28"/>
          <w:szCs w:val="28"/>
          <w:cs/>
          <w:lang w:val="en-US" w:bidi="ta-IN"/>
        </w:rPr>
        <w:t xml:space="preserve"> </w:t>
      </w:r>
      <w:r>
        <w:rPr>
          <w:rFonts w:ascii="Tunga" w:hAnsi="Tunga" w:cs="Tunga"/>
          <w:sz w:val="28"/>
          <w:szCs w:val="28"/>
          <w:cs/>
          <w:lang w:val="en-US" w:bidi="kn-IN"/>
        </w:rPr>
        <w:t>ಪ್ರಜ್ಞಾಹೀನ</w:t>
      </w:r>
      <w:r>
        <w:rPr>
          <w:rFonts w:ascii="Tunga" w:hAnsi="Tunga" w:cs="Tunga"/>
          <w:sz w:val="28"/>
          <w:szCs w:val="28"/>
          <w:cs/>
          <w:lang w:val="en-US" w:bidi="ta-IN"/>
        </w:rPr>
        <w:t xml:space="preserve"> </w:t>
      </w:r>
      <w:r>
        <w:rPr>
          <w:rFonts w:ascii="Tunga" w:hAnsi="Tunga" w:cs="Tunga"/>
          <w:sz w:val="28"/>
          <w:szCs w:val="28"/>
          <w:cs/>
          <w:lang w:val="en-US" w:bidi="kn-IN"/>
        </w:rPr>
        <w:t>ಸ್ಥಿತಿಯಲ್ಲಿದ್ದಾಗ</w:t>
      </w:r>
      <w:r>
        <w:rPr>
          <w:rFonts w:ascii="Tunga" w:hAnsi="Tunga" w:cs="Tunga"/>
          <w:sz w:val="28"/>
          <w:szCs w:val="28"/>
          <w:lang w:val="en-US" w:bidi="ta-IN"/>
        </w:rPr>
        <w:t xml:space="preserve">, </w:t>
      </w:r>
      <w:r>
        <w:rPr>
          <w:rFonts w:ascii="Tunga" w:hAnsi="Tunga" w:cs="Tunga"/>
          <w:sz w:val="28"/>
          <w:szCs w:val="28"/>
          <w:cs/>
          <w:lang w:val="en-US" w:bidi="kn-IN"/>
        </w:rPr>
        <w:t>ಸಾರ್ವಜನಿಕರು</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ಸ್ನೇಹಿತರು</w:t>
      </w:r>
      <w:r>
        <w:rPr>
          <w:rFonts w:ascii="Tunga" w:hAnsi="Tunga" w:cs="Tunga"/>
          <w:sz w:val="28"/>
          <w:szCs w:val="28"/>
          <w:cs/>
          <w:lang w:val="en-US" w:bidi="ta-IN"/>
        </w:rPr>
        <w:t xml:space="preserve"> </w:t>
      </w:r>
      <w:r>
        <w:rPr>
          <w:rFonts w:ascii="Tunga" w:hAnsi="Tunga" w:cs="Tunga"/>
          <w:sz w:val="28"/>
          <w:szCs w:val="28"/>
          <w:cs/>
          <w:lang w:val="en-US" w:bidi="kn-IN"/>
        </w:rPr>
        <w:t>ತುರ್ತು</w:t>
      </w:r>
      <w:r>
        <w:rPr>
          <w:rFonts w:ascii="Tunga" w:hAnsi="Tunga" w:cs="Tunga"/>
          <w:sz w:val="28"/>
          <w:szCs w:val="28"/>
          <w:cs/>
          <w:lang w:val="en-US" w:bidi="ta-IN"/>
        </w:rPr>
        <w:t xml:space="preserve"> </w:t>
      </w:r>
      <w:r>
        <w:rPr>
          <w:rFonts w:ascii="Tunga" w:hAnsi="Tunga" w:cs="Tunga"/>
          <w:sz w:val="28"/>
          <w:szCs w:val="28"/>
          <w:cs/>
          <w:lang w:val="en-US" w:bidi="kn-IN"/>
        </w:rPr>
        <w:t>ಚಿಕಿತ್ಸೆಗಾಗಿ</w:t>
      </w:r>
      <w:r>
        <w:rPr>
          <w:rFonts w:ascii="Tunga" w:hAnsi="Tunga" w:cs="Tunga"/>
          <w:sz w:val="28"/>
          <w:szCs w:val="28"/>
          <w:cs/>
          <w:lang w:val="en-US" w:bidi="ta-IN"/>
        </w:rPr>
        <w:t xml:space="preserve"> </w:t>
      </w:r>
      <w:r>
        <w:rPr>
          <w:rFonts w:ascii="Tunga" w:hAnsi="Tunga" w:cs="Tunga"/>
          <w:sz w:val="28"/>
          <w:szCs w:val="28"/>
          <w:cs/>
          <w:lang w:val="en-US" w:bidi="kn-IN"/>
        </w:rPr>
        <w:t>ಹತ್ತಿರದ</w:t>
      </w:r>
      <w:r>
        <w:rPr>
          <w:rFonts w:ascii="Tunga" w:hAnsi="Tunga" w:cs="Tunga"/>
          <w:sz w:val="28"/>
          <w:szCs w:val="28"/>
          <w:cs/>
          <w:lang w:val="en-US" w:bidi="ta-IN"/>
        </w:rPr>
        <w:t xml:space="preserve"> </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ಆಸ್ಪತ್ರೆಯಲ್ಲಿ</w:t>
      </w:r>
      <w:r>
        <w:rPr>
          <w:rFonts w:ascii="Tunga" w:hAnsi="Tunga" w:cs="Tunga"/>
          <w:sz w:val="28"/>
          <w:szCs w:val="28"/>
          <w:cs/>
          <w:lang w:val="en-US" w:bidi="ta-IN"/>
        </w:rPr>
        <w:t xml:space="preserve"> </w:t>
      </w:r>
      <w:r>
        <w:rPr>
          <w:rFonts w:ascii="Tunga" w:hAnsi="Tunga" w:cs="Tunga"/>
          <w:sz w:val="28"/>
          <w:szCs w:val="28"/>
          <w:cs/>
          <w:lang w:val="en-US" w:bidi="kn-IN"/>
        </w:rPr>
        <w:t>ಚಿಕಿತ್ಸೆಗಾಗಿ</w:t>
      </w:r>
      <w:r>
        <w:rPr>
          <w:rFonts w:ascii="Tunga" w:hAnsi="Tunga" w:cs="Tunga"/>
          <w:sz w:val="28"/>
          <w:szCs w:val="28"/>
          <w:cs/>
          <w:lang w:val="en-US" w:bidi="ta-IN"/>
        </w:rPr>
        <w:t xml:space="preserve"> </w:t>
      </w:r>
      <w:r>
        <w:rPr>
          <w:rFonts w:ascii="Tunga" w:hAnsi="Tunga" w:cs="Tunga"/>
          <w:sz w:val="28"/>
          <w:szCs w:val="28"/>
          <w:cs/>
          <w:lang w:val="en-US" w:bidi="kn-IN"/>
        </w:rPr>
        <w:t>ಸೇರಿಸಿದ</w:t>
      </w:r>
      <w:r>
        <w:rPr>
          <w:rFonts w:ascii="Tunga" w:hAnsi="Tunga" w:cs="Tunga"/>
          <w:sz w:val="28"/>
          <w:szCs w:val="28"/>
          <w:cs/>
          <w:lang w:val="en-US" w:bidi="ta-IN"/>
        </w:rPr>
        <w:t xml:space="preserve"> </w:t>
      </w:r>
      <w:r>
        <w:rPr>
          <w:rFonts w:ascii="Tunga" w:hAnsi="Tunga" w:cs="Tunga"/>
          <w:sz w:val="28"/>
          <w:szCs w:val="28"/>
          <w:cs/>
          <w:lang w:val="en-US" w:bidi="kn-IN"/>
        </w:rPr>
        <w:t>ಸಂದರ್ಭ</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ಹಠತ್ತಾಗಿ</w:t>
      </w:r>
      <w:r>
        <w:rPr>
          <w:rFonts w:ascii="Tunga" w:hAnsi="Tunga" w:cs="Tunga"/>
          <w:sz w:val="28"/>
          <w:szCs w:val="28"/>
          <w:cs/>
          <w:lang w:val="en-US" w:bidi="ta-IN"/>
        </w:rPr>
        <w:t xml:space="preserve"> </w:t>
      </w:r>
      <w:r>
        <w:rPr>
          <w:rFonts w:ascii="Tunga" w:hAnsi="Tunga" w:cs="Tunga"/>
          <w:sz w:val="28"/>
          <w:szCs w:val="28"/>
          <w:cs/>
          <w:lang w:val="en-US" w:bidi="kn-IN"/>
        </w:rPr>
        <w:t>ಅಕಾಲದಲ್ಲಿ</w:t>
      </w:r>
      <w:r>
        <w:rPr>
          <w:rFonts w:ascii="Tunga" w:hAnsi="Tunga" w:cs="Tunga"/>
          <w:sz w:val="28"/>
          <w:szCs w:val="28"/>
          <w:cs/>
          <w:lang w:val="en-US" w:bidi="ta-IN"/>
        </w:rPr>
        <w:t xml:space="preserve"> </w:t>
      </w:r>
      <w:r>
        <w:rPr>
          <w:rFonts w:ascii="Tunga" w:hAnsi="Tunga" w:cs="Tunga"/>
          <w:sz w:val="28"/>
          <w:szCs w:val="28"/>
          <w:cs/>
          <w:lang w:val="en-US" w:bidi="kn-IN"/>
        </w:rPr>
        <w:t>ಹೆರಿಗೆ</w:t>
      </w:r>
      <w:r>
        <w:rPr>
          <w:rFonts w:ascii="Tunga" w:hAnsi="Tunga" w:cs="Tunga"/>
          <w:sz w:val="28"/>
          <w:szCs w:val="28"/>
          <w:cs/>
          <w:lang w:val="en-US" w:bidi="ta-IN"/>
        </w:rPr>
        <w:t xml:space="preserve"> </w:t>
      </w:r>
      <w:r>
        <w:rPr>
          <w:rFonts w:ascii="Tunga" w:hAnsi="Tunga" w:cs="Tunga"/>
          <w:sz w:val="28"/>
          <w:szCs w:val="28"/>
          <w:cs/>
          <w:lang w:val="en-US" w:bidi="kn-IN"/>
        </w:rPr>
        <w:t>ನೋವು</w:t>
      </w:r>
      <w:r>
        <w:rPr>
          <w:rFonts w:ascii="Tunga" w:hAnsi="Tunga" w:cs="Tunga"/>
          <w:sz w:val="28"/>
          <w:szCs w:val="28"/>
          <w:cs/>
          <w:lang w:val="en-US" w:bidi="ta-IN"/>
        </w:rPr>
        <w:t xml:space="preserve"> </w:t>
      </w:r>
      <w:r>
        <w:rPr>
          <w:rFonts w:ascii="Tunga" w:hAnsi="Tunga" w:cs="Tunga"/>
          <w:sz w:val="28"/>
          <w:szCs w:val="28"/>
          <w:cs/>
          <w:lang w:val="en-US" w:bidi="kn-IN"/>
        </w:rPr>
        <w:t>ಕಾಣಿಸಿಕೊಂಡು</w:t>
      </w:r>
      <w:r>
        <w:rPr>
          <w:rFonts w:ascii="Tunga" w:hAnsi="Tunga" w:cs="Tunga"/>
          <w:sz w:val="28"/>
          <w:szCs w:val="28"/>
          <w:cs/>
          <w:lang w:val="en-US" w:bidi="ta-IN"/>
        </w:rPr>
        <w:t xml:space="preserve"> </w:t>
      </w:r>
      <w:r>
        <w:rPr>
          <w:rFonts w:ascii="Tunga" w:hAnsi="Tunga" w:cs="Tunga"/>
          <w:sz w:val="28"/>
          <w:szCs w:val="28"/>
          <w:cs/>
          <w:lang w:val="en-US" w:bidi="kn-IN"/>
        </w:rPr>
        <w:t>ಹತ್ತಿರದಲ್ಲಿ</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ಸರ್ಕಾರದಿಂದ</w:t>
      </w:r>
      <w:r>
        <w:rPr>
          <w:rFonts w:ascii="Tunga" w:hAnsi="Tunga" w:cs="Tunga"/>
          <w:sz w:val="28"/>
          <w:szCs w:val="28"/>
          <w:cs/>
          <w:lang w:val="en-US" w:bidi="ta-IN"/>
        </w:rPr>
        <w:t xml:space="preserve"> </w:t>
      </w:r>
      <w:r>
        <w:rPr>
          <w:rFonts w:ascii="Tunga" w:hAnsi="Tunga" w:cs="Tunga"/>
          <w:sz w:val="28"/>
          <w:szCs w:val="28"/>
          <w:cs/>
          <w:lang w:val="en-US" w:bidi="kn-IN"/>
        </w:rPr>
        <w:t>ಮಾನ್ಯತೆ</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ಆಸ್ಪತ್ರೆಗಳು</w:t>
      </w:r>
      <w:r>
        <w:rPr>
          <w:rFonts w:ascii="Tunga" w:hAnsi="Tunga" w:cs="Tunga"/>
          <w:sz w:val="28"/>
          <w:szCs w:val="28"/>
          <w:cs/>
          <w:lang w:val="en-US" w:bidi="ta-IN"/>
        </w:rPr>
        <w:t xml:space="preserve"> </w:t>
      </w:r>
      <w:r>
        <w:rPr>
          <w:rFonts w:ascii="Tunga" w:hAnsi="Tunga" w:cs="Tunga"/>
          <w:sz w:val="28"/>
          <w:szCs w:val="28"/>
          <w:cs/>
          <w:lang w:val="en-US" w:bidi="kn-IN"/>
        </w:rPr>
        <w:t>ಇಲ್ಲದಿದ್ದ</w:t>
      </w:r>
      <w:r>
        <w:rPr>
          <w:rFonts w:ascii="Tunga" w:hAnsi="Tunga" w:cs="Tunga"/>
          <w:sz w:val="28"/>
          <w:szCs w:val="28"/>
          <w:cs/>
          <w:lang w:val="en-US" w:bidi="ta-IN"/>
        </w:rPr>
        <w:t xml:space="preserve"> </w:t>
      </w:r>
      <w:r>
        <w:rPr>
          <w:rFonts w:ascii="Tunga" w:hAnsi="Tunga" w:cs="Tunga"/>
          <w:sz w:val="28"/>
          <w:szCs w:val="28"/>
          <w:cs/>
          <w:lang w:val="en-US" w:bidi="kn-IN"/>
        </w:rPr>
        <w:t>ಸಂದರ್ಭದಲ್ಲಿ</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ಸದಸ್ಯರು</w:t>
      </w:r>
      <w:r>
        <w:rPr>
          <w:rFonts w:ascii="Tunga" w:hAnsi="Tunga" w:cs="Tunga"/>
          <w:sz w:val="28"/>
          <w:szCs w:val="28"/>
          <w:cs/>
          <w:lang w:val="en-US" w:bidi="ta-IN"/>
        </w:rPr>
        <w:t xml:space="preserve"> </w:t>
      </w:r>
      <w:r>
        <w:rPr>
          <w:rFonts w:ascii="Tunga" w:hAnsi="Tunga" w:cs="Tunga"/>
          <w:sz w:val="28"/>
          <w:szCs w:val="28"/>
          <w:cs/>
          <w:lang w:val="en-US" w:bidi="kn-IN"/>
        </w:rPr>
        <w:t>ತುರ್ತು</w:t>
      </w:r>
      <w:r>
        <w:rPr>
          <w:rFonts w:ascii="Tunga" w:hAnsi="Tunga" w:cs="Tunga"/>
          <w:sz w:val="28"/>
          <w:szCs w:val="28"/>
          <w:cs/>
          <w:lang w:val="en-US" w:bidi="ta-IN"/>
        </w:rPr>
        <w:t xml:space="preserve"> </w:t>
      </w:r>
      <w:r>
        <w:rPr>
          <w:rFonts w:ascii="Tunga" w:hAnsi="Tunga" w:cs="Tunga"/>
          <w:sz w:val="28"/>
          <w:szCs w:val="28"/>
          <w:cs/>
          <w:lang w:val="en-US" w:bidi="kn-IN"/>
        </w:rPr>
        <w:t>ಚಿಕಿತ್ಸೆಗಾಗಿ</w:t>
      </w:r>
      <w:r>
        <w:rPr>
          <w:rFonts w:ascii="Tunga" w:hAnsi="Tunga" w:cs="Tunga"/>
          <w:sz w:val="28"/>
          <w:szCs w:val="28"/>
          <w:cs/>
          <w:lang w:val="en-US" w:bidi="ta-IN"/>
        </w:rPr>
        <w:t xml:space="preserve"> </w:t>
      </w:r>
      <w:r>
        <w:rPr>
          <w:rFonts w:ascii="Tunga" w:hAnsi="Tunga" w:cs="Tunga"/>
          <w:sz w:val="28"/>
          <w:szCs w:val="28"/>
          <w:cs/>
          <w:lang w:val="en-US" w:bidi="kn-IN"/>
        </w:rPr>
        <w:t>ಹತ್ತಿರದ</w:t>
      </w:r>
      <w:r>
        <w:rPr>
          <w:rFonts w:ascii="Tunga" w:hAnsi="Tunga" w:cs="Tunga"/>
          <w:sz w:val="28"/>
          <w:szCs w:val="28"/>
          <w:cs/>
          <w:lang w:val="en-US" w:bidi="ta-IN"/>
        </w:rPr>
        <w:t xml:space="preserve"> </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ಆಸ್ಪತ್ರೆಯಲ್ಲಿ</w:t>
      </w:r>
      <w:r>
        <w:rPr>
          <w:rFonts w:ascii="Tunga" w:hAnsi="Tunga" w:cs="Tunga"/>
          <w:sz w:val="28"/>
          <w:szCs w:val="28"/>
          <w:cs/>
          <w:lang w:val="en-US" w:bidi="ta-IN"/>
        </w:rPr>
        <w:t xml:space="preserve"> </w:t>
      </w:r>
      <w:r>
        <w:rPr>
          <w:rFonts w:ascii="Tunga" w:hAnsi="Tunga" w:cs="Tunga"/>
          <w:sz w:val="28"/>
          <w:szCs w:val="28"/>
          <w:cs/>
          <w:lang w:val="en-US" w:bidi="kn-IN"/>
        </w:rPr>
        <w:t>ಚಿಕಿತ್ಸೆಗಾಗಿ</w:t>
      </w:r>
      <w:r>
        <w:rPr>
          <w:rFonts w:ascii="Tunga" w:hAnsi="Tunga" w:cs="Tunga"/>
          <w:sz w:val="28"/>
          <w:szCs w:val="28"/>
          <w:cs/>
          <w:lang w:val="en-US" w:bidi="ta-IN"/>
        </w:rPr>
        <w:t xml:space="preserve"> </w:t>
      </w:r>
      <w:r>
        <w:rPr>
          <w:rFonts w:ascii="Tunga" w:hAnsi="Tunga" w:cs="Tunga"/>
          <w:sz w:val="28"/>
          <w:szCs w:val="28"/>
          <w:cs/>
          <w:lang w:val="en-US" w:bidi="kn-IN"/>
        </w:rPr>
        <w:t>ಸೇರಿಸಿದ</w:t>
      </w:r>
      <w:r>
        <w:rPr>
          <w:rFonts w:ascii="Tunga" w:hAnsi="Tunga" w:cs="Tunga"/>
          <w:sz w:val="28"/>
          <w:szCs w:val="28"/>
          <w:cs/>
          <w:lang w:val="en-US" w:bidi="ta-IN"/>
        </w:rPr>
        <w:t xml:space="preserve"> </w:t>
      </w:r>
      <w:r>
        <w:rPr>
          <w:rFonts w:ascii="Tunga" w:hAnsi="Tunga" w:cs="Tunga"/>
          <w:sz w:val="28"/>
          <w:szCs w:val="28"/>
          <w:cs/>
          <w:lang w:val="en-US" w:bidi="kn-IN"/>
        </w:rPr>
        <w:t>ಸಂದರ್ಭ</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ಹೃದಯಾಘಾತಕ್ಕೀಡಾಗಿ</w:t>
      </w:r>
      <w:r>
        <w:rPr>
          <w:rFonts w:ascii="Tunga" w:hAnsi="Tunga" w:cs="Tunga"/>
          <w:sz w:val="28"/>
          <w:szCs w:val="28"/>
          <w:cs/>
          <w:lang w:val="en-US" w:bidi="ta-IN"/>
        </w:rPr>
        <w:t xml:space="preserve"> </w:t>
      </w:r>
      <w:r>
        <w:rPr>
          <w:rFonts w:ascii="Tunga" w:hAnsi="Tunga" w:cs="Tunga"/>
          <w:sz w:val="28"/>
          <w:szCs w:val="28"/>
          <w:cs/>
          <w:lang w:val="en-US" w:bidi="kn-IN"/>
        </w:rPr>
        <w:t>ತುರ್ತು</w:t>
      </w:r>
      <w:r>
        <w:rPr>
          <w:rFonts w:ascii="Tunga" w:hAnsi="Tunga" w:cs="Tunga"/>
          <w:sz w:val="28"/>
          <w:szCs w:val="28"/>
          <w:cs/>
          <w:lang w:val="en-US" w:bidi="ta-IN"/>
        </w:rPr>
        <w:t xml:space="preserve"> </w:t>
      </w:r>
      <w:r>
        <w:rPr>
          <w:rFonts w:ascii="Tunga" w:hAnsi="Tunga" w:cs="Tunga"/>
          <w:sz w:val="28"/>
          <w:szCs w:val="28"/>
          <w:cs/>
          <w:lang w:val="en-US" w:bidi="kn-IN"/>
        </w:rPr>
        <w:t>ಚಿಕಿತ್ಸೆಯ</w:t>
      </w:r>
      <w:r>
        <w:rPr>
          <w:rFonts w:ascii="Tunga" w:hAnsi="Tunga" w:cs="Tunga"/>
          <w:sz w:val="28"/>
          <w:szCs w:val="28"/>
          <w:cs/>
          <w:lang w:val="en-US" w:bidi="ta-IN"/>
        </w:rPr>
        <w:t xml:space="preserve"> </w:t>
      </w:r>
      <w:r>
        <w:rPr>
          <w:rFonts w:ascii="Tunga" w:hAnsi="Tunga" w:cs="Tunga"/>
          <w:sz w:val="28"/>
          <w:szCs w:val="28"/>
          <w:cs/>
          <w:lang w:val="en-US" w:bidi="kn-IN"/>
        </w:rPr>
        <w:t>ಅಗತ್ಯವಿದ್ದು</w:t>
      </w:r>
      <w:r>
        <w:rPr>
          <w:rFonts w:ascii="Tunga" w:hAnsi="Tunga" w:cs="Tunga"/>
          <w:sz w:val="28"/>
          <w:szCs w:val="28"/>
          <w:cs/>
          <w:lang w:val="en-US" w:bidi="ta-IN"/>
        </w:rPr>
        <w:t xml:space="preserve"> </w:t>
      </w:r>
      <w:r>
        <w:rPr>
          <w:rFonts w:ascii="Tunga" w:hAnsi="Tunga" w:cs="Tunga"/>
          <w:sz w:val="28"/>
          <w:szCs w:val="28"/>
          <w:cs/>
          <w:lang w:val="en-US" w:bidi="kn-IN"/>
        </w:rPr>
        <w:t>ಹತ್ತಿರದಲ್ಲಿ</w:t>
      </w:r>
      <w:r>
        <w:rPr>
          <w:rFonts w:ascii="Tunga" w:hAnsi="Tunga" w:cs="Tunga"/>
          <w:sz w:val="28"/>
          <w:szCs w:val="28"/>
          <w:cs/>
          <w:lang w:val="en-US" w:bidi="kn-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ಸರ್ಕಾರದಿಂದ</w:t>
      </w:r>
      <w:r>
        <w:rPr>
          <w:rFonts w:ascii="Tunga" w:hAnsi="Tunga" w:cs="Tunga"/>
          <w:sz w:val="28"/>
          <w:szCs w:val="28"/>
          <w:cs/>
          <w:lang w:val="en-US" w:bidi="ta-IN"/>
        </w:rPr>
        <w:t xml:space="preserve"> </w:t>
      </w:r>
      <w:r>
        <w:rPr>
          <w:rFonts w:ascii="Tunga" w:hAnsi="Tunga" w:cs="Tunga"/>
          <w:sz w:val="28"/>
          <w:szCs w:val="28"/>
          <w:cs/>
          <w:lang w:val="en-US" w:bidi="kn-IN"/>
        </w:rPr>
        <w:t>ಮಾನ್ಯತೆ</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ಆಸ್ಪತ್ರೆಗಳು</w:t>
      </w:r>
      <w:r>
        <w:rPr>
          <w:rFonts w:ascii="Tunga" w:hAnsi="Tunga" w:cs="Tunga"/>
          <w:sz w:val="28"/>
          <w:szCs w:val="28"/>
          <w:cs/>
          <w:lang w:val="en-US" w:bidi="ta-IN"/>
        </w:rPr>
        <w:t xml:space="preserve"> </w:t>
      </w:r>
      <w:r>
        <w:rPr>
          <w:rFonts w:ascii="Tunga" w:hAnsi="Tunga" w:cs="Tunga"/>
          <w:sz w:val="28"/>
          <w:szCs w:val="28"/>
          <w:cs/>
          <w:lang w:val="en-US" w:bidi="kn-IN"/>
        </w:rPr>
        <w:t>ಇಲ್ಲದಿದ್ದ</w:t>
      </w:r>
      <w:r>
        <w:rPr>
          <w:rFonts w:ascii="Tunga" w:hAnsi="Tunga" w:cs="Tunga"/>
          <w:sz w:val="28"/>
          <w:szCs w:val="28"/>
          <w:cs/>
          <w:lang w:val="en-US" w:bidi="ta-IN"/>
        </w:rPr>
        <w:t xml:space="preserve"> </w:t>
      </w:r>
      <w:r>
        <w:rPr>
          <w:rFonts w:ascii="Tunga" w:hAnsi="Tunga" w:cs="Tunga"/>
          <w:sz w:val="28"/>
          <w:szCs w:val="28"/>
          <w:cs/>
          <w:lang w:val="en-US" w:bidi="kn-IN"/>
        </w:rPr>
        <w:t>ಸಂದರ್ಭದಲ್ಲಿ</w:t>
      </w:r>
      <w:r>
        <w:rPr>
          <w:rFonts w:ascii="Tunga" w:hAnsi="Tunga" w:cs="Tunga"/>
          <w:sz w:val="28"/>
          <w:szCs w:val="28"/>
          <w:cs/>
          <w:lang w:val="en-US" w:bidi="ta-IN"/>
        </w:rPr>
        <w:t xml:space="preserve"> </w:t>
      </w:r>
      <w:r>
        <w:rPr>
          <w:rFonts w:ascii="Tunga" w:hAnsi="Tunga" w:cs="Tunga"/>
          <w:sz w:val="28"/>
          <w:szCs w:val="28"/>
          <w:cs/>
          <w:lang w:val="en-US" w:bidi="kn-IN"/>
        </w:rPr>
        <w:t>ತುರ್ತು</w:t>
      </w:r>
      <w:r>
        <w:rPr>
          <w:rFonts w:ascii="Tunga" w:hAnsi="Tunga" w:cs="Tunga"/>
          <w:sz w:val="28"/>
          <w:szCs w:val="28"/>
          <w:cs/>
          <w:lang w:val="en-US" w:bidi="ta-IN"/>
        </w:rPr>
        <w:t xml:space="preserve"> </w:t>
      </w:r>
      <w:r>
        <w:rPr>
          <w:rFonts w:ascii="Tunga" w:hAnsi="Tunga" w:cs="Tunga"/>
          <w:sz w:val="28"/>
          <w:szCs w:val="28"/>
          <w:cs/>
          <w:lang w:val="en-US" w:bidi="kn-IN"/>
        </w:rPr>
        <w:t>ಚಿಕಿತ್ಸೆಗಾಗಿ</w:t>
      </w:r>
      <w:r>
        <w:rPr>
          <w:rFonts w:ascii="Tunga" w:hAnsi="Tunga" w:cs="Tunga"/>
          <w:sz w:val="28"/>
          <w:szCs w:val="28"/>
          <w:cs/>
          <w:lang w:val="en-US" w:bidi="ta-IN"/>
        </w:rPr>
        <w:t xml:space="preserve"> </w:t>
      </w:r>
      <w:r>
        <w:rPr>
          <w:rFonts w:ascii="Tunga" w:hAnsi="Tunga" w:cs="Tunga"/>
          <w:sz w:val="28"/>
          <w:szCs w:val="28"/>
          <w:cs/>
          <w:lang w:val="en-US" w:bidi="kn-IN"/>
        </w:rPr>
        <w:t>ಹತ್ತಿರದ</w:t>
      </w:r>
      <w:r>
        <w:rPr>
          <w:rFonts w:ascii="Tunga" w:hAnsi="Tunga" w:cs="Tunga"/>
          <w:sz w:val="28"/>
          <w:szCs w:val="28"/>
          <w:cs/>
          <w:lang w:val="en-US" w:bidi="ta-IN"/>
        </w:rPr>
        <w:t xml:space="preserve"> </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ಆಸ್ಪತ್ರೆಯಲ್ಲಿ</w:t>
      </w:r>
      <w:r>
        <w:rPr>
          <w:rFonts w:ascii="Tunga" w:hAnsi="Tunga" w:cs="Tunga"/>
          <w:sz w:val="28"/>
          <w:szCs w:val="28"/>
          <w:cs/>
          <w:lang w:val="en-US" w:bidi="ta-IN"/>
        </w:rPr>
        <w:t xml:space="preserve"> </w:t>
      </w:r>
      <w:r>
        <w:rPr>
          <w:rFonts w:ascii="Tunga" w:hAnsi="Tunga" w:cs="Tunga"/>
          <w:sz w:val="28"/>
          <w:szCs w:val="28"/>
          <w:cs/>
          <w:lang w:val="en-US" w:bidi="kn-IN"/>
        </w:rPr>
        <w:t>ಚಿಕಿತ್ಸೆಗಾಗಿ</w:t>
      </w:r>
      <w:r>
        <w:rPr>
          <w:rFonts w:ascii="Tunga" w:hAnsi="Tunga" w:cs="Tunga"/>
          <w:sz w:val="28"/>
          <w:szCs w:val="28"/>
          <w:cs/>
          <w:lang w:val="en-US" w:bidi="ta-IN"/>
        </w:rPr>
        <w:t xml:space="preserve"> </w:t>
      </w:r>
      <w:r>
        <w:rPr>
          <w:rFonts w:ascii="Tunga" w:hAnsi="Tunga" w:cs="Tunga"/>
          <w:sz w:val="28"/>
          <w:szCs w:val="28"/>
          <w:cs/>
          <w:lang w:val="en-US" w:bidi="kn-IN"/>
        </w:rPr>
        <w:t>ಸೇರಿದ</w:t>
      </w:r>
      <w:r>
        <w:rPr>
          <w:rFonts w:ascii="Tunga" w:hAnsi="Tunga" w:cs="Tunga"/>
          <w:sz w:val="28"/>
          <w:szCs w:val="28"/>
          <w:cs/>
          <w:lang w:val="en-US" w:bidi="ta-IN"/>
        </w:rPr>
        <w:t xml:space="preserve"> </w:t>
      </w:r>
      <w:r>
        <w:rPr>
          <w:rFonts w:ascii="Tunga" w:hAnsi="Tunga" w:cs="Tunga"/>
          <w:sz w:val="28"/>
          <w:szCs w:val="28"/>
          <w:cs/>
          <w:lang w:val="en-US" w:bidi="kn-IN"/>
        </w:rPr>
        <w:t>ಸಂದರ್ಭ</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ta-IN"/>
        </w:rPr>
        <w:t>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ಬೆಂಕಿ</w:t>
      </w:r>
      <w:r>
        <w:rPr>
          <w:rFonts w:ascii="Tunga" w:hAnsi="Tunga" w:cs="Tunga"/>
          <w:sz w:val="28"/>
          <w:szCs w:val="28"/>
          <w:cs/>
          <w:lang w:val="en-US" w:bidi="ta-IN"/>
        </w:rPr>
        <w:t xml:space="preserve"> </w:t>
      </w:r>
      <w:r>
        <w:rPr>
          <w:rFonts w:ascii="Tunga" w:hAnsi="Tunga" w:cs="Tunga"/>
          <w:sz w:val="28"/>
          <w:szCs w:val="28"/>
          <w:cs/>
          <w:lang w:val="en-US" w:bidi="kn-IN"/>
        </w:rPr>
        <w:t>ಅಪಘಾತಕ್ಕೀಡಾಗಿ</w:t>
      </w:r>
      <w:r>
        <w:rPr>
          <w:rFonts w:ascii="Tunga" w:hAnsi="Tunga" w:cs="Tunga"/>
          <w:sz w:val="28"/>
          <w:szCs w:val="28"/>
          <w:cs/>
          <w:lang w:val="en-US" w:bidi="ta-IN"/>
        </w:rPr>
        <w:t xml:space="preserve"> </w:t>
      </w:r>
      <w:r>
        <w:rPr>
          <w:rFonts w:ascii="Tunga" w:hAnsi="Tunga" w:cs="Tunga"/>
          <w:sz w:val="28"/>
          <w:szCs w:val="28"/>
          <w:cs/>
          <w:lang w:val="en-US" w:bidi="kn-IN"/>
        </w:rPr>
        <w:t>ತುರ್ತು</w:t>
      </w:r>
      <w:r>
        <w:rPr>
          <w:rFonts w:ascii="Tunga" w:hAnsi="Tunga" w:cs="Tunga"/>
          <w:sz w:val="28"/>
          <w:szCs w:val="28"/>
          <w:cs/>
          <w:lang w:val="en-US" w:bidi="ta-IN"/>
        </w:rPr>
        <w:t xml:space="preserve"> </w:t>
      </w:r>
      <w:r>
        <w:rPr>
          <w:rFonts w:ascii="Tunga" w:hAnsi="Tunga" w:cs="Tunga"/>
          <w:sz w:val="28"/>
          <w:szCs w:val="28"/>
          <w:cs/>
          <w:lang w:val="en-US" w:bidi="kn-IN"/>
        </w:rPr>
        <w:t>ಚಿಕಿತ್ಸೆಯ</w:t>
      </w:r>
      <w:r>
        <w:rPr>
          <w:rFonts w:ascii="Tunga" w:hAnsi="Tunga" w:cs="Tunga"/>
          <w:sz w:val="28"/>
          <w:szCs w:val="28"/>
          <w:cs/>
          <w:lang w:val="en-US" w:bidi="ta-IN"/>
        </w:rPr>
        <w:t xml:space="preserve"> </w:t>
      </w:r>
      <w:r>
        <w:rPr>
          <w:rFonts w:ascii="Tunga" w:hAnsi="Tunga" w:cs="Tunga"/>
          <w:sz w:val="28"/>
          <w:szCs w:val="28"/>
          <w:cs/>
          <w:lang w:val="en-US" w:bidi="kn-IN"/>
        </w:rPr>
        <w:t>ಅಗತ್ಯವಿರುವ</w:t>
      </w:r>
      <w:r>
        <w:rPr>
          <w:rFonts w:ascii="Tunga" w:hAnsi="Tunga" w:cs="Tunga"/>
          <w:sz w:val="28"/>
          <w:szCs w:val="28"/>
          <w:cs/>
          <w:lang w:val="en-US" w:bidi="ta-IN"/>
        </w:rPr>
        <w:t xml:space="preserve"> </w:t>
      </w:r>
      <w:r>
        <w:rPr>
          <w:rFonts w:ascii="Tunga" w:hAnsi="Tunga" w:cs="Tunga"/>
          <w:sz w:val="28"/>
          <w:szCs w:val="28"/>
          <w:cs/>
          <w:lang w:val="en-US" w:bidi="kn-IN"/>
        </w:rPr>
        <w:t>ಸಂದರ್ಭದಲ್ಲಿ</w:t>
      </w:r>
      <w:r>
        <w:rPr>
          <w:rFonts w:ascii="Tunga" w:hAnsi="Tunga" w:cs="Tunga"/>
          <w:sz w:val="28"/>
          <w:szCs w:val="28"/>
          <w:cs/>
          <w:lang w:val="en-US" w:bidi="ta-IN"/>
        </w:rPr>
        <w:t xml:space="preserve"> </w:t>
      </w:r>
      <w:r>
        <w:rPr>
          <w:rFonts w:ascii="Tunga" w:hAnsi="Tunga" w:cs="Tunga"/>
          <w:sz w:val="28"/>
          <w:szCs w:val="28"/>
          <w:cs/>
          <w:lang w:val="en-US" w:bidi="kn-IN"/>
        </w:rPr>
        <w:t>ಹತ್ತಿರದ</w:t>
      </w:r>
      <w:r>
        <w:rPr>
          <w:rFonts w:ascii="Tunga" w:hAnsi="Tunga" w:cs="Tunga"/>
          <w:sz w:val="28"/>
          <w:szCs w:val="28"/>
          <w:cs/>
          <w:lang w:val="en-US" w:bidi="ta-IN"/>
        </w:rPr>
        <w:t xml:space="preserve"> </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ಆಸ್ಪತ್ರೆಗೆ</w:t>
      </w:r>
      <w:r>
        <w:rPr>
          <w:rFonts w:ascii="Tunga" w:hAnsi="Tunga" w:cs="Tunga"/>
          <w:sz w:val="28"/>
          <w:szCs w:val="28"/>
          <w:cs/>
          <w:lang w:val="en-US" w:bidi="ta-IN"/>
        </w:rPr>
        <w:t xml:space="preserve"> </w:t>
      </w:r>
      <w:r>
        <w:rPr>
          <w:rFonts w:ascii="Tunga" w:hAnsi="Tunga" w:cs="Tunga"/>
          <w:sz w:val="28"/>
          <w:szCs w:val="28"/>
          <w:cs/>
          <w:lang w:val="en-US" w:bidi="kn-IN"/>
        </w:rPr>
        <w:t>ದಾಖಲು</w:t>
      </w:r>
      <w:r>
        <w:rPr>
          <w:rFonts w:ascii="Tunga" w:hAnsi="Tunga" w:cs="Tunga"/>
          <w:sz w:val="28"/>
          <w:szCs w:val="28"/>
          <w:cs/>
          <w:lang w:val="en-US" w:bidi="ta-IN"/>
        </w:rPr>
        <w:t xml:space="preserve"> </w:t>
      </w:r>
      <w:r>
        <w:rPr>
          <w:rFonts w:ascii="Tunga" w:hAnsi="Tunga" w:cs="Tunga"/>
          <w:sz w:val="28"/>
          <w:szCs w:val="28"/>
          <w:cs/>
          <w:lang w:val="en-US" w:bidi="kn-IN"/>
        </w:rPr>
        <w:t>ಮಾಡಿದ</w:t>
      </w:r>
      <w:r>
        <w:rPr>
          <w:rFonts w:ascii="Tunga" w:hAnsi="Tunga" w:cs="Tunga"/>
          <w:sz w:val="28"/>
          <w:szCs w:val="28"/>
          <w:cs/>
          <w:lang w:val="en-US" w:bidi="ta-IN"/>
        </w:rPr>
        <w:t xml:space="preserve"> </w:t>
      </w:r>
      <w:r>
        <w:rPr>
          <w:rFonts w:ascii="Tunga" w:hAnsi="Tunga" w:cs="Tunga"/>
          <w:sz w:val="28"/>
          <w:szCs w:val="28"/>
          <w:cs/>
          <w:lang w:val="en-US" w:bidi="kn-IN"/>
        </w:rPr>
        <w:t>ಸಂದರ್ಭ</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ta-IN"/>
        </w:rPr>
        <w:t>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ಸದಸ</w:t>
      </w:r>
      <w:r>
        <w:rPr>
          <w:rFonts w:ascii="Tunga" w:hAnsi="Tunga" w:cs="Tunga"/>
          <w:sz w:val="28"/>
          <w:szCs w:val="28"/>
          <w:cs/>
          <w:lang w:val="en-US" w:bidi="kn-IN"/>
        </w:rPr>
        <w:t>್ಯರಿಗೆ</w:t>
      </w:r>
      <w:r>
        <w:rPr>
          <w:rFonts w:ascii="Tunga" w:hAnsi="Tunga" w:cs="Tunga"/>
          <w:sz w:val="28"/>
          <w:szCs w:val="28"/>
          <w:cs/>
          <w:lang w:val="en-US" w:bidi="ta-IN"/>
        </w:rPr>
        <w:t xml:space="preserve"> </w:t>
      </w:r>
      <w:r>
        <w:rPr>
          <w:rFonts w:ascii="Tunga" w:hAnsi="Tunga" w:cs="Tunga"/>
          <w:sz w:val="28"/>
          <w:szCs w:val="28"/>
          <w:cs/>
          <w:lang w:val="en-US" w:bidi="kn-IN"/>
        </w:rPr>
        <w:t>ಜೀವಾಪಾಯವಿದ್ದು</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ವೈದ್ಯರ</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ಮಾನ್ಯತೆ</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ಆಸ್ಪತ್ರೆಯ</w:t>
      </w:r>
      <w:r>
        <w:rPr>
          <w:rFonts w:ascii="Tunga" w:hAnsi="Tunga" w:cs="Tunga"/>
          <w:sz w:val="28"/>
          <w:szCs w:val="28"/>
          <w:cs/>
          <w:lang w:val="en-US" w:bidi="ta-IN"/>
        </w:rPr>
        <w:t xml:space="preserve"> </w:t>
      </w:r>
      <w:r>
        <w:rPr>
          <w:rFonts w:ascii="Tunga" w:hAnsi="Tunga" w:cs="Tunga"/>
          <w:sz w:val="28"/>
          <w:szCs w:val="28"/>
          <w:cs/>
          <w:lang w:val="en-US" w:bidi="kn-IN"/>
        </w:rPr>
        <w:t>ವೈದ್ಯರ</w:t>
      </w:r>
      <w:r>
        <w:rPr>
          <w:rFonts w:ascii="Tunga" w:hAnsi="Tunga" w:cs="Tunga"/>
          <w:sz w:val="28"/>
          <w:szCs w:val="28"/>
          <w:cs/>
          <w:lang w:val="en-US" w:bidi="ta-IN"/>
        </w:rPr>
        <w:t xml:space="preserve"> </w:t>
      </w:r>
      <w:r>
        <w:rPr>
          <w:rFonts w:ascii="Tunga" w:hAnsi="Tunga" w:cs="Tunga"/>
          <w:sz w:val="28"/>
          <w:szCs w:val="28"/>
          <w:cs/>
          <w:lang w:val="en-US" w:bidi="kn-IN"/>
        </w:rPr>
        <w:t>ಸಲಹೆಯ</w:t>
      </w:r>
      <w:r>
        <w:rPr>
          <w:rFonts w:ascii="Tunga" w:hAnsi="Tunga" w:cs="Tunga"/>
          <w:sz w:val="28"/>
          <w:szCs w:val="28"/>
          <w:cs/>
          <w:lang w:val="en-US" w:bidi="ta-IN"/>
        </w:rPr>
        <w:t xml:space="preserve"> </w:t>
      </w:r>
      <w:r>
        <w:rPr>
          <w:rFonts w:ascii="Tunga" w:hAnsi="Tunga" w:cs="Tunga"/>
          <w:sz w:val="28"/>
          <w:szCs w:val="28"/>
          <w:cs/>
          <w:lang w:val="en-US" w:bidi="kn-IN"/>
        </w:rPr>
        <w:t>ಮೇರೆಗೆ</w:t>
      </w:r>
      <w:r>
        <w:rPr>
          <w:rFonts w:ascii="Tunga" w:hAnsi="Tunga" w:cs="Tunga"/>
          <w:sz w:val="28"/>
          <w:szCs w:val="28"/>
          <w:cs/>
          <w:lang w:val="en-US" w:bidi="ta-IN"/>
        </w:rPr>
        <w:t xml:space="preserve"> </w:t>
      </w:r>
      <w:r>
        <w:rPr>
          <w:rFonts w:ascii="Tunga" w:hAnsi="Tunga" w:cs="Tunga"/>
          <w:sz w:val="28"/>
          <w:szCs w:val="28"/>
          <w:cs/>
          <w:lang w:val="en-US" w:bidi="kn-IN"/>
        </w:rPr>
        <w:t>ತುರ್ತು</w:t>
      </w:r>
      <w:r>
        <w:rPr>
          <w:rFonts w:ascii="Tunga" w:hAnsi="Tunga" w:cs="Tunga"/>
          <w:sz w:val="28"/>
          <w:szCs w:val="28"/>
          <w:cs/>
          <w:lang w:val="en-US" w:bidi="ta-IN"/>
        </w:rPr>
        <w:t xml:space="preserve"> </w:t>
      </w:r>
      <w:r>
        <w:rPr>
          <w:rFonts w:ascii="Tunga" w:hAnsi="Tunga" w:cs="Tunga"/>
          <w:sz w:val="28"/>
          <w:szCs w:val="28"/>
          <w:cs/>
          <w:lang w:val="en-US" w:bidi="kn-IN"/>
        </w:rPr>
        <w:t>ಚಿಕಿತ್ಸೆಯ</w:t>
      </w:r>
      <w:r>
        <w:rPr>
          <w:rFonts w:ascii="Tunga" w:hAnsi="Tunga" w:cs="Tunga"/>
          <w:sz w:val="28"/>
          <w:szCs w:val="28"/>
          <w:cs/>
          <w:lang w:val="en-US" w:bidi="ta-IN"/>
        </w:rPr>
        <w:t xml:space="preserve"> </w:t>
      </w:r>
      <w:r>
        <w:rPr>
          <w:rFonts w:ascii="Tunga" w:hAnsi="Tunga" w:cs="Tunga"/>
          <w:sz w:val="28"/>
          <w:szCs w:val="28"/>
          <w:cs/>
          <w:lang w:val="en-US" w:bidi="kn-IN"/>
        </w:rPr>
        <w:t>ಅಗತ್ಯವಿರುವ</w:t>
      </w:r>
      <w:r>
        <w:rPr>
          <w:rFonts w:ascii="Tunga" w:hAnsi="Tunga" w:cs="Tunga"/>
          <w:sz w:val="28"/>
          <w:szCs w:val="28"/>
          <w:cs/>
          <w:lang w:val="en-US" w:bidi="ta-IN"/>
        </w:rPr>
        <w:t xml:space="preserve"> </w:t>
      </w:r>
      <w:r>
        <w:rPr>
          <w:rFonts w:ascii="Tunga" w:hAnsi="Tunga" w:cs="Tunga"/>
          <w:sz w:val="28"/>
          <w:szCs w:val="28"/>
          <w:cs/>
          <w:lang w:val="en-US" w:bidi="kn-IN"/>
        </w:rPr>
        <w:t>ಬೇರೆ</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ಅತಿ</w:t>
      </w:r>
      <w:r>
        <w:rPr>
          <w:rFonts w:ascii="Tunga" w:hAnsi="Tunga" w:cs="Tunga"/>
          <w:sz w:val="28"/>
          <w:szCs w:val="28"/>
          <w:cs/>
          <w:lang w:val="en-US" w:bidi="ta-IN"/>
        </w:rPr>
        <w:t xml:space="preserve"> </w:t>
      </w:r>
      <w:r>
        <w:rPr>
          <w:rFonts w:ascii="Tunga" w:hAnsi="Tunga" w:cs="Tunga"/>
          <w:sz w:val="28"/>
          <w:szCs w:val="28"/>
          <w:cs/>
          <w:lang w:val="en-US" w:bidi="kn-IN"/>
        </w:rPr>
        <w:t>ವಿರಳ</w:t>
      </w:r>
      <w:r>
        <w:rPr>
          <w:rFonts w:ascii="Tunga" w:hAnsi="Tunga" w:cs="Tunga"/>
          <w:sz w:val="28"/>
          <w:szCs w:val="28"/>
          <w:cs/>
          <w:lang w:val="en-US" w:bidi="ta-IN"/>
        </w:rPr>
        <w:t xml:space="preserve"> </w:t>
      </w:r>
      <w:r>
        <w:rPr>
          <w:rFonts w:ascii="Tunga" w:hAnsi="Tunga" w:cs="Tunga"/>
          <w:sz w:val="28"/>
          <w:szCs w:val="28"/>
          <w:cs/>
          <w:lang w:val="en-US" w:bidi="kn-IN"/>
        </w:rPr>
        <w:t>ಸಂದರ್ಭ</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ಸರ್ಕಾರದಿಂದ</w:t>
      </w:r>
      <w:r>
        <w:rPr>
          <w:rFonts w:ascii="Tunga" w:hAnsi="Tunga" w:cs="Tunga"/>
          <w:sz w:val="28"/>
          <w:szCs w:val="28"/>
          <w:cs/>
          <w:lang w:val="en-US" w:bidi="ta-IN"/>
        </w:rPr>
        <w:t xml:space="preserve"> </w:t>
      </w:r>
      <w:r>
        <w:rPr>
          <w:rFonts w:ascii="Tunga" w:hAnsi="Tunga" w:cs="Tunga"/>
          <w:sz w:val="28"/>
          <w:szCs w:val="28"/>
          <w:cs/>
          <w:lang w:val="en-US" w:bidi="kn-IN"/>
        </w:rPr>
        <w:t>ಮಾನ್ಯತೆ</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ta-IN"/>
        </w:rPr>
        <w:t xml:space="preserve"> </w:t>
      </w:r>
      <w:r>
        <w:rPr>
          <w:rFonts w:ascii="Tunga" w:hAnsi="Tunga" w:cs="Tunga"/>
          <w:sz w:val="28"/>
          <w:szCs w:val="28"/>
          <w:cs/>
          <w:lang w:val="en-US" w:bidi="kn-IN"/>
        </w:rPr>
        <w:t>ಚಿಕಿತ್ಸೆಯು</w:t>
      </w:r>
      <w:r>
        <w:rPr>
          <w:rFonts w:ascii="Tunga" w:hAnsi="Tunga" w:cs="Tunga"/>
          <w:sz w:val="28"/>
          <w:szCs w:val="28"/>
          <w:cs/>
          <w:lang w:val="en-US" w:bidi="ta-IN"/>
        </w:rPr>
        <w:t xml:space="preserve"> </w:t>
      </w:r>
      <w:r>
        <w:rPr>
          <w:rFonts w:ascii="Tunga" w:hAnsi="Tunga" w:cs="Tunga"/>
          <w:sz w:val="28"/>
          <w:szCs w:val="28"/>
          <w:cs/>
          <w:lang w:val="en-US" w:bidi="kn-IN"/>
        </w:rPr>
        <w:t>ಲಭ್ಯವಿಲ್ಲದಂತಹ</w:t>
      </w:r>
      <w:r>
        <w:rPr>
          <w:rFonts w:ascii="Tunga" w:hAnsi="Tunga" w:cs="Tunga"/>
          <w:sz w:val="28"/>
          <w:szCs w:val="28"/>
          <w:cs/>
          <w:lang w:val="en-US" w:bidi="ta-IN"/>
        </w:rPr>
        <w:t xml:space="preserve"> </w:t>
      </w:r>
      <w:r>
        <w:rPr>
          <w:rFonts w:ascii="Tunga" w:hAnsi="Tunga" w:cs="Tunga"/>
          <w:sz w:val="28"/>
          <w:szCs w:val="28"/>
          <w:cs/>
          <w:lang w:val="en-US" w:bidi="kn-IN"/>
        </w:rPr>
        <w:t>ವಿಶೇಷ</w:t>
      </w:r>
      <w:r>
        <w:rPr>
          <w:rFonts w:ascii="Tunga" w:hAnsi="Tunga" w:cs="Tunga"/>
          <w:sz w:val="28"/>
          <w:szCs w:val="28"/>
          <w:cs/>
          <w:lang w:val="en-US" w:bidi="ta-IN"/>
        </w:rPr>
        <w:t xml:space="preserve"> </w:t>
      </w:r>
      <w:r>
        <w:rPr>
          <w:rFonts w:ascii="Tunga" w:hAnsi="Tunga" w:cs="Tunga"/>
          <w:sz w:val="28"/>
          <w:szCs w:val="28"/>
          <w:cs/>
          <w:lang w:val="en-US" w:bidi="kn-IN"/>
        </w:rPr>
        <w:t>ಸಂದರ್ಭಗಳಲ್ಲಿ</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ಆಸ್ಪತ್ರೆಗಳ</w:t>
      </w:r>
      <w:r>
        <w:rPr>
          <w:rFonts w:ascii="Tunga" w:hAnsi="Tunga" w:cs="Tunga"/>
          <w:sz w:val="28"/>
          <w:szCs w:val="28"/>
          <w:cs/>
          <w:lang w:val="en-US" w:bidi="ta-IN"/>
        </w:rPr>
        <w:t xml:space="preserve"> </w:t>
      </w:r>
      <w:r>
        <w:rPr>
          <w:rFonts w:ascii="Tunga" w:hAnsi="Tunga" w:cs="Tunga"/>
          <w:sz w:val="28"/>
          <w:szCs w:val="28"/>
          <w:cs/>
          <w:lang w:val="en-US" w:bidi="kn-IN"/>
        </w:rPr>
        <w:t>ಸಕ್ಷಮ</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ಪ್ರಾಧಿಕಾರದ</w:t>
      </w:r>
      <w:r>
        <w:rPr>
          <w:rFonts w:ascii="Tunga" w:hAnsi="Tunga" w:cs="Tunga"/>
          <w:sz w:val="28"/>
          <w:szCs w:val="28"/>
          <w:cs/>
          <w:lang w:val="en-US" w:bidi="ta-IN"/>
        </w:rPr>
        <w:t xml:space="preserve"> </w:t>
      </w:r>
      <w:r>
        <w:rPr>
          <w:rFonts w:ascii="Tunga" w:hAnsi="Tunga" w:cs="Tunga"/>
          <w:sz w:val="28"/>
          <w:szCs w:val="28"/>
          <w:cs/>
          <w:lang w:val="en-US" w:bidi="kn-IN"/>
        </w:rPr>
        <w:t>ಶಿಫಾರಸ್ಸಿನ</w:t>
      </w:r>
      <w:r>
        <w:rPr>
          <w:rFonts w:ascii="Tunga" w:hAnsi="Tunga" w:cs="Tunga"/>
          <w:sz w:val="28"/>
          <w:szCs w:val="28"/>
          <w:cs/>
          <w:lang w:val="en-US" w:bidi="ta-IN"/>
        </w:rPr>
        <w:t xml:space="preserve"> </w:t>
      </w:r>
      <w:r>
        <w:rPr>
          <w:rFonts w:ascii="Tunga" w:hAnsi="Tunga" w:cs="Tunga"/>
          <w:sz w:val="28"/>
          <w:szCs w:val="28"/>
          <w:cs/>
          <w:lang w:val="en-US" w:bidi="kn-IN"/>
        </w:rPr>
        <w:t>ಮೇರೆಗೆ</w:t>
      </w:r>
      <w:r>
        <w:rPr>
          <w:rFonts w:ascii="Tunga" w:hAnsi="Tunga" w:cs="Tunga"/>
          <w:sz w:val="28"/>
          <w:szCs w:val="28"/>
          <w:cs/>
          <w:lang w:val="en-US" w:bidi="ta-IN"/>
        </w:rPr>
        <w:t xml:space="preserve"> </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ಆಸ್ಪತ್ರೆಯಲ್ಲಿ</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kn-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ಸಂದರ್ಭ</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ta-IN"/>
        </w:rPr>
        <w:t>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ಮೇಲಿನ</w:t>
      </w:r>
      <w:r>
        <w:rPr>
          <w:rFonts w:ascii="Tunga" w:hAnsi="Tunga" w:cs="Tunga"/>
          <w:sz w:val="28"/>
          <w:szCs w:val="28"/>
          <w:cs/>
          <w:lang w:val="en-US" w:bidi="ta-IN"/>
        </w:rPr>
        <w:t xml:space="preserve"> </w:t>
      </w:r>
      <w:r>
        <w:rPr>
          <w:rFonts w:ascii="Tunga" w:hAnsi="Tunga" w:cs="Tunga"/>
          <w:sz w:val="28"/>
          <w:szCs w:val="28"/>
          <w:cs/>
          <w:lang w:val="en-US" w:bidi="kn-IN"/>
        </w:rPr>
        <w:t>ಅಂಶಗಳೊಂದಿಗೆ</w:t>
      </w:r>
      <w:r>
        <w:rPr>
          <w:rFonts w:ascii="Tunga" w:hAnsi="Tunga" w:cs="Tunga"/>
          <w:sz w:val="28"/>
          <w:szCs w:val="28"/>
          <w:cs/>
          <w:lang w:val="en-US" w:bidi="ta-IN"/>
        </w:rPr>
        <w:t xml:space="preserve"> </w:t>
      </w:r>
      <w:r>
        <w:rPr>
          <w:rFonts w:ascii="Tunga" w:hAnsi="Tunga" w:cs="Tunga"/>
          <w:sz w:val="28"/>
          <w:szCs w:val="28"/>
          <w:cs/>
          <w:lang w:val="en-US" w:bidi="kn-IN"/>
        </w:rPr>
        <w:t>ಆರ್ಥಿಕ</w:t>
      </w:r>
      <w:r>
        <w:rPr>
          <w:rFonts w:ascii="Tunga" w:hAnsi="Tunga" w:cs="Tunga"/>
          <w:sz w:val="28"/>
          <w:szCs w:val="28"/>
          <w:cs/>
          <w:lang w:val="en-US" w:bidi="ta-IN"/>
        </w:rPr>
        <w:t xml:space="preserve"> </w:t>
      </w:r>
      <w:r>
        <w:rPr>
          <w:rFonts w:ascii="Tunga" w:hAnsi="Tunga" w:cs="Tunga"/>
          <w:sz w:val="28"/>
          <w:szCs w:val="28"/>
          <w:cs/>
          <w:lang w:val="en-US" w:bidi="kn-IN"/>
        </w:rPr>
        <w:t>ಇಲಾಖೆಯ</w:t>
      </w:r>
      <w:r>
        <w:rPr>
          <w:rFonts w:ascii="Tunga" w:hAnsi="Tunga" w:cs="Tunga"/>
          <w:sz w:val="28"/>
          <w:szCs w:val="28"/>
          <w:cs/>
          <w:lang w:val="en-US" w:bidi="ta-IN"/>
        </w:rPr>
        <w:t xml:space="preserve"> </w:t>
      </w:r>
      <w:r>
        <w:rPr>
          <w:rFonts w:ascii="Tunga" w:hAnsi="Tunga" w:cs="Tunga"/>
          <w:sz w:val="28"/>
          <w:szCs w:val="28"/>
          <w:cs/>
          <w:lang w:val="en-US" w:bidi="kn-IN"/>
        </w:rPr>
        <w:t>ದಿ</w:t>
      </w:r>
      <w:r>
        <w:rPr>
          <w:rFonts w:ascii="Tunga" w:hAnsi="Tunga" w:cs="Latha"/>
          <w:sz w:val="28"/>
          <w:szCs w:val="28"/>
          <w:cs/>
          <w:lang w:val="en-US" w:bidi="ta-IN"/>
        </w:rPr>
        <w:t>.</w:t>
      </w:r>
      <w:r>
        <w:rPr>
          <w:rFonts w:ascii="Tunga" w:hAnsi="Tunga" w:cs="Tunga"/>
          <w:sz w:val="28"/>
          <w:szCs w:val="28"/>
          <w:cs/>
          <w:lang w:val="en-US" w:bidi="kn-IN"/>
        </w:rPr>
        <w:t xml:space="preserve"> 20.01.2012 </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ಆದೇಶ</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ಆಇ</w:t>
      </w:r>
      <w:r>
        <w:rPr>
          <w:rFonts w:ascii="Tunga" w:hAnsi="Tunga" w:cs="Tunga"/>
          <w:sz w:val="28"/>
          <w:szCs w:val="28"/>
          <w:cs/>
          <w:lang w:val="en-US" w:bidi="kn-IN"/>
        </w:rPr>
        <w:t xml:space="preserve"> 01</w:t>
      </w:r>
      <w:r>
        <w:rPr>
          <w:rFonts w:ascii="Tunga" w:hAnsi="Tunga" w:cs="Tunga"/>
          <w:sz w:val="28"/>
          <w:szCs w:val="28"/>
          <w:lang w:val="en-US" w:bidi="ta-IN"/>
        </w:rPr>
        <w:t xml:space="preserve">, </w:t>
      </w:r>
      <w:r>
        <w:rPr>
          <w:rFonts w:ascii="Tunga" w:hAnsi="Tunga" w:cs="Tunga"/>
          <w:sz w:val="28"/>
          <w:szCs w:val="28"/>
          <w:cs/>
          <w:lang w:val="en-US" w:bidi="kn-IN"/>
        </w:rPr>
        <w:t>ಟಿ</w:t>
      </w:r>
      <w:r>
        <w:rPr>
          <w:rFonts w:ascii="Tunga" w:hAnsi="Tunga" w:cs="Tunga"/>
          <w:sz w:val="28"/>
          <w:szCs w:val="28"/>
          <w:cs/>
          <w:lang w:val="en-US" w:bidi="kn-IN"/>
        </w:rPr>
        <w:t>.</w:t>
      </w:r>
      <w:r>
        <w:rPr>
          <w:rFonts w:ascii="Tunga" w:hAnsi="Tunga" w:cs="Tunga"/>
          <w:sz w:val="28"/>
          <w:szCs w:val="28"/>
          <w:cs/>
          <w:lang w:val="en-US" w:bidi="kn-IN"/>
        </w:rPr>
        <w:t>ಎಫ್</w:t>
      </w:r>
      <w:r>
        <w:rPr>
          <w:rFonts w:ascii="Tunga" w:hAnsi="Tunga" w:cs="Tunga"/>
          <w:sz w:val="28"/>
          <w:szCs w:val="28"/>
          <w:cs/>
          <w:lang w:val="en-US" w:bidi="kn-IN"/>
        </w:rPr>
        <w:t>.</w:t>
      </w:r>
      <w:r>
        <w:rPr>
          <w:rFonts w:ascii="Tunga" w:hAnsi="Tunga" w:cs="Tunga"/>
          <w:sz w:val="28"/>
          <w:szCs w:val="28"/>
          <w:cs/>
          <w:lang w:val="en-US" w:bidi="kn-IN"/>
        </w:rPr>
        <w:t>ಪಿ</w:t>
      </w:r>
      <w:r>
        <w:rPr>
          <w:rFonts w:ascii="Tunga" w:hAnsi="Tunga" w:cs="Tunga"/>
          <w:sz w:val="28"/>
          <w:szCs w:val="28"/>
          <w:cs/>
          <w:lang w:val="en-US" w:bidi="kn-IN"/>
        </w:rPr>
        <w:t xml:space="preserve">. 2012 </w:t>
      </w:r>
      <w:r>
        <w:rPr>
          <w:rFonts w:ascii="Tunga" w:hAnsi="Tunga" w:cs="Tunga"/>
          <w:sz w:val="28"/>
          <w:szCs w:val="28"/>
          <w:cs/>
          <w:lang w:val="en-US" w:bidi="kn-IN"/>
        </w:rPr>
        <w:t>ರಲ್ಲಿನ</w:t>
      </w:r>
      <w:r>
        <w:rPr>
          <w:rFonts w:ascii="Tunga" w:hAnsi="Tunga" w:cs="Tunga"/>
          <w:sz w:val="28"/>
          <w:szCs w:val="28"/>
          <w:cs/>
          <w:lang w:val="en-US" w:bidi="ta-IN"/>
        </w:rPr>
        <w:t xml:space="preserve"> </w:t>
      </w:r>
      <w:r>
        <w:rPr>
          <w:rFonts w:ascii="Tunga" w:hAnsi="Tunga" w:cs="Tunga"/>
          <w:sz w:val="28"/>
          <w:szCs w:val="28"/>
          <w:cs/>
          <w:lang w:val="en-US" w:bidi="kn-IN"/>
        </w:rPr>
        <w:t>ಸೂಚನೆಗಳನ್ನೂ</w:t>
      </w:r>
      <w:r>
        <w:rPr>
          <w:rFonts w:ascii="Tunga" w:hAnsi="Tunga" w:cs="Tunga"/>
          <w:sz w:val="28"/>
          <w:szCs w:val="28"/>
          <w:cs/>
          <w:lang w:val="en-US" w:bidi="ta-IN"/>
        </w:rPr>
        <w:t xml:space="preserve"> </w:t>
      </w:r>
      <w:r>
        <w:rPr>
          <w:rFonts w:ascii="Tunga" w:hAnsi="Tunga" w:cs="Tunga"/>
          <w:sz w:val="28"/>
          <w:szCs w:val="28"/>
          <w:cs/>
          <w:lang w:val="en-US" w:bidi="kn-IN"/>
        </w:rPr>
        <w:t>ಸಹ</w:t>
      </w:r>
      <w:r>
        <w:rPr>
          <w:rFonts w:ascii="Tunga" w:hAnsi="Tunga" w:cs="Tunga"/>
          <w:sz w:val="28"/>
          <w:szCs w:val="28"/>
          <w:cs/>
          <w:lang w:val="en-US" w:bidi="ta-IN"/>
        </w:rPr>
        <w:t xml:space="preserve"> </w:t>
      </w:r>
      <w:r>
        <w:rPr>
          <w:rFonts w:ascii="Tunga" w:hAnsi="Tunga" w:cs="Tunga"/>
          <w:sz w:val="28"/>
          <w:szCs w:val="28"/>
          <w:cs/>
          <w:lang w:val="en-US" w:bidi="kn-IN"/>
        </w:rPr>
        <w:t>ಕಟ್ಟುನಿಟ್ಟಾಗಿ</w:t>
      </w:r>
      <w:r>
        <w:rPr>
          <w:rFonts w:ascii="Tunga" w:hAnsi="Tunga" w:cs="Tunga"/>
          <w:sz w:val="28"/>
          <w:szCs w:val="28"/>
          <w:cs/>
          <w:lang w:val="en-US" w:bidi="ta-IN"/>
        </w:rPr>
        <w:t xml:space="preserve"> </w:t>
      </w:r>
      <w:r>
        <w:rPr>
          <w:rFonts w:ascii="Tunga" w:hAnsi="Tunga" w:cs="Tunga"/>
          <w:sz w:val="28"/>
          <w:szCs w:val="28"/>
          <w:cs/>
          <w:lang w:val="en-US" w:bidi="kn-IN"/>
        </w:rPr>
        <w:t>ಪಾಲಿಸಿ</w:t>
      </w:r>
      <w:r>
        <w:rPr>
          <w:rFonts w:ascii="Tunga" w:hAnsi="Tunga" w:cs="Tunga"/>
          <w:sz w:val="28"/>
          <w:szCs w:val="28"/>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ಸದಸ್ಯರು</w:t>
      </w:r>
      <w:r>
        <w:rPr>
          <w:rFonts w:ascii="Tunga" w:hAnsi="Tunga" w:cs="Tunga"/>
          <w:sz w:val="28"/>
          <w:szCs w:val="28"/>
          <w:cs/>
          <w:lang w:val="en-US" w:bidi="ta-IN"/>
        </w:rPr>
        <w:t xml:space="preserve"> </w:t>
      </w:r>
      <w:r>
        <w:rPr>
          <w:rFonts w:ascii="Tunga" w:hAnsi="Tunga" w:cs="Tunga"/>
          <w:sz w:val="28"/>
          <w:szCs w:val="28"/>
          <w:cs/>
          <w:lang w:val="en-US" w:bidi="kn-IN"/>
        </w:rPr>
        <w:t>ಮಾನ್ಯತೆ</w:t>
      </w:r>
      <w:r>
        <w:rPr>
          <w:rFonts w:ascii="Tunga" w:hAnsi="Tunga" w:cs="Tunga"/>
          <w:sz w:val="28"/>
          <w:szCs w:val="28"/>
          <w:cs/>
          <w:lang w:val="en-US" w:bidi="ta-IN"/>
        </w:rPr>
        <w:t xml:space="preserve"> </w:t>
      </w:r>
      <w:r>
        <w:rPr>
          <w:rFonts w:ascii="Tunga" w:hAnsi="Tunga" w:cs="Tunga"/>
          <w:sz w:val="28"/>
          <w:szCs w:val="28"/>
          <w:cs/>
          <w:lang w:val="en-US" w:bidi="kn-IN"/>
        </w:rPr>
        <w:t>ಪಡೆಯದ</w:t>
      </w:r>
      <w:r>
        <w:rPr>
          <w:rFonts w:ascii="Tunga" w:hAnsi="Tunga" w:cs="Tunga"/>
          <w:sz w:val="28"/>
          <w:szCs w:val="28"/>
          <w:cs/>
          <w:lang w:val="en-US" w:bidi="ta-IN"/>
        </w:rPr>
        <w:t xml:space="preserve"> </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ಸ್ವರೂಪ</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ಸಂದರ್ಭ</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ಸನ್ನಿವೇಶಗಳ</w:t>
      </w:r>
      <w:r>
        <w:rPr>
          <w:rFonts w:ascii="Tunga" w:hAnsi="Tunga" w:cs="Tunga"/>
          <w:sz w:val="28"/>
          <w:szCs w:val="28"/>
          <w:cs/>
          <w:lang w:val="en-US" w:bidi="ta-IN"/>
        </w:rPr>
        <w:t xml:space="preserve"> </w:t>
      </w:r>
      <w:r>
        <w:rPr>
          <w:rFonts w:ascii="Tunga" w:hAnsi="Tunga" w:cs="Tunga"/>
          <w:sz w:val="28"/>
          <w:szCs w:val="28"/>
          <w:cs/>
          <w:lang w:val="en-US" w:bidi="kn-IN"/>
        </w:rPr>
        <w:t>ವಿವರಗಳನ್ನು</w:t>
      </w:r>
      <w:r>
        <w:rPr>
          <w:rFonts w:ascii="Tunga" w:hAnsi="Tunga" w:cs="Tunga"/>
          <w:sz w:val="28"/>
          <w:szCs w:val="28"/>
          <w:cs/>
          <w:lang w:val="en-US" w:bidi="ta-IN"/>
        </w:rPr>
        <w:t xml:space="preserve"> </w:t>
      </w:r>
      <w:r>
        <w:rPr>
          <w:rFonts w:ascii="Tunga" w:hAnsi="Tunga" w:cs="Tunga"/>
          <w:sz w:val="28"/>
          <w:szCs w:val="28"/>
          <w:cs/>
          <w:lang w:val="en-US" w:bidi="kn-IN"/>
        </w:rPr>
        <w:t>ಕೂಲಂಕುಷವಾಗಿ</w:t>
      </w:r>
      <w:r>
        <w:rPr>
          <w:rFonts w:ascii="Tunga" w:hAnsi="Tunga" w:cs="Tunga"/>
          <w:sz w:val="28"/>
          <w:szCs w:val="28"/>
          <w:cs/>
          <w:lang w:val="en-US" w:bidi="ta-IN"/>
        </w:rPr>
        <w:t xml:space="preserve"> </w:t>
      </w:r>
      <w:r>
        <w:rPr>
          <w:rFonts w:ascii="Tunga" w:hAnsi="Tunga" w:cs="Tunga"/>
          <w:sz w:val="28"/>
          <w:szCs w:val="28"/>
          <w:cs/>
          <w:lang w:val="en-US" w:bidi="kn-IN"/>
        </w:rPr>
        <w:t>ಪರಿಶೀಲಿಸಿ</w:t>
      </w:r>
      <w:r>
        <w:rPr>
          <w:rFonts w:ascii="Tunga" w:hAnsi="Tunga" w:cs="Tunga"/>
          <w:sz w:val="28"/>
          <w:szCs w:val="28"/>
          <w:lang w:val="en-US" w:bidi="ta-IN"/>
        </w:rPr>
        <w:t xml:space="preserve">, </w:t>
      </w:r>
      <w:r>
        <w:rPr>
          <w:rFonts w:ascii="Tunga" w:hAnsi="Tunga" w:cs="Tunga"/>
          <w:sz w:val="28"/>
          <w:szCs w:val="28"/>
          <w:cs/>
          <w:lang w:val="en-US" w:bidi="kn-IN"/>
        </w:rPr>
        <w:t>ಕ್ಲೇಮಿನ</w:t>
      </w:r>
      <w:r>
        <w:rPr>
          <w:rFonts w:ascii="Tunga" w:hAnsi="Tunga" w:cs="Tunga"/>
          <w:sz w:val="28"/>
          <w:szCs w:val="28"/>
          <w:cs/>
          <w:lang w:val="en-US" w:bidi="ta-IN"/>
        </w:rPr>
        <w:t xml:space="preserve"> </w:t>
      </w:r>
      <w:r>
        <w:rPr>
          <w:rFonts w:ascii="Tunga" w:hAnsi="Tunga" w:cs="Tunga"/>
          <w:sz w:val="28"/>
          <w:szCs w:val="28"/>
          <w:cs/>
          <w:lang w:val="en-US" w:bidi="kn-IN"/>
        </w:rPr>
        <w:t>ನೈಜತೆಯ</w:t>
      </w:r>
      <w:r>
        <w:rPr>
          <w:rFonts w:ascii="Tunga" w:hAnsi="Tunga" w:cs="Tunga"/>
          <w:sz w:val="28"/>
          <w:szCs w:val="28"/>
          <w:cs/>
          <w:lang w:val="en-US" w:bidi="ta-IN"/>
        </w:rPr>
        <w:t xml:space="preserve"> </w:t>
      </w:r>
      <w:r>
        <w:rPr>
          <w:rFonts w:ascii="Tunga" w:hAnsi="Tunga" w:cs="Tunga"/>
          <w:sz w:val="28"/>
          <w:szCs w:val="28"/>
          <w:cs/>
          <w:lang w:val="en-US" w:bidi="kn-IN"/>
        </w:rPr>
        <w:t>ಬಗ್ಗೆ</w:t>
      </w:r>
      <w:r>
        <w:rPr>
          <w:rFonts w:ascii="Tunga" w:hAnsi="Tunga" w:cs="Tunga"/>
          <w:sz w:val="28"/>
          <w:szCs w:val="28"/>
          <w:cs/>
          <w:lang w:val="en-US" w:bidi="ta-IN"/>
        </w:rPr>
        <w:t xml:space="preserve"> </w:t>
      </w:r>
      <w:r>
        <w:rPr>
          <w:rFonts w:ascii="Tunga" w:hAnsi="Tunga" w:cs="Tunga"/>
          <w:sz w:val="28"/>
          <w:szCs w:val="28"/>
          <w:cs/>
          <w:lang w:val="en-US" w:bidi="kn-IN"/>
        </w:rPr>
        <w:t>ಅಗತ್ಯವಿದ್ದಲ್ಲಿ</w:t>
      </w:r>
      <w:r>
        <w:rPr>
          <w:rFonts w:ascii="Tunga" w:hAnsi="Tunga" w:cs="Tunga"/>
          <w:sz w:val="28"/>
          <w:szCs w:val="28"/>
          <w:cs/>
          <w:lang w:val="en-US" w:bidi="ta-IN"/>
        </w:rPr>
        <w:t xml:space="preserve"> </w:t>
      </w:r>
      <w:r>
        <w:rPr>
          <w:rFonts w:ascii="Tunga" w:hAnsi="Tunga" w:cs="Tunga"/>
          <w:sz w:val="28"/>
          <w:szCs w:val="28"/>
          <w:cs/>
          <w:lang w:val="en-US" w:bidi="kn-IN"/>
        </w:rPr>
        <w:t>ಸೂಕ್ತ</w:t>
      </w:r>
      <w:r>
        <w:rPr>
          <w:rFonts w:ascii="Tunga" w:hAnsi="Tunga" w:cs="Tunga"/>
          <w:sz w:val="28"/>
          <w:szCs w:val="28"/>
          <w:cs/>
          <w:lang w:val="en-US" w:bidi="ta-IN"/>
        </w:rPr>
        <w:t xml:space="preserve"> </w:t>
      </w:r>
      <w:r>
        <w:rPr>
          <w:rFonts w:ascii="Tunga" w:hAnsi="Tunga" w:cs="Tunga"/>
          <w:sz w:val="28"/>
          <w:szCs w:val="28"/>
          <w:cs/>
          <w:lang w:val="en-US" w:bidi="kn-IN"/>
        </w:rPr>
        <w:t>ತನಿಖೆ</w:t>
      </w:r>
      <w:r>
        <w:rPr>
          <w:rFonts w:ascii="Tunga" w:hAnsi="Tunga" w:cs="Tunga"/>
          <w:sz w:val="28"/>
          <w:szCs w:val="28"/>
          <w:cs/>
          <w:lang w:val="en-US" w:bidi="ta-IN"/>
        </w:rPr>
        <w:t xml:space="preserve"> </w:t>
      </w:r>
      <w:r>
        <w:rPr>
          <w:rFonts w:ascii="Tunga" w:hAnsi="Tunga" w:cs="Tunga"/>
          <w:sz w:val="28"/>
          <w:szCs w:val="28"/>
          <w:cs/>
          <w:lang w:val="en-US" w:bidi="kn-IN"/>
        </w:rPr>
        <w:t>ನಡೆಸಿ</w:t>
      </w:r>
      <w:r>
        <w:rPr>
          <w:rFonts w:ascii="Tunga" w:hAnsi="Tunga" w:cs="Tunga"/>
          <w:sz w:val="28"/>
          <w:szCs w:val="28"/>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ಸಲ್ಲಿಸಿರುವ</w:t>
      </w:r>
      <w:r>
        <w:rPr>
          <w:rFonts w:ascii="Tunga" w:hAnsi="Tunga" w:cs="Tunga"/>
          <w:sz w:val="28"/>
          <w:szCs w:val="28"/>
          <w:cs/>
          <w:lang w:val="en-US" w:bidi="ta-IN"/>
        </w:rPr>
        <w:t xml:space="preserve"> </w:t>
      </w:r>
      <w:r>
        <w:rPr>
          <w:rFonts w:ascii="Tunga" w:hAnsi="Tunga" w:cs="Tunga"/>
          <w:sz w:val="28"/>
          <w:szCs w:val="28"/>
          <w:cs/>
          <w:lang w:val="en-US" w:bidi="kn-IN"/>
        </w:rPr>
        <w:t>ಕ್ಲೇಮು</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ತಿಳಿಸಿ</w:t>
      </w:r>
      <w:r>
        <w:rPr>
          <w:rFonts w:ascii="Tunga" w:hAnsi="Tunga" w:cs="Tunga"/>
          <w:sz w:val="28"/>
          <w:szCs w:val="28"/>
          <w:cs/>
          <w:lang w:val="en-US" w:bidi="kn-IN"/>
        </w:rPr>
        <w:t>ರುವ</w:t>
      </w:r>
      <w:r>
        <w:rPr>
          <w:rFonts w:ascii="Tunga" w:hAnsi="Tunga" w:cs="Tunga"/>
          <w:sz w:val="28"/>
          <w:szCs w:val="28"/>
          <w:cs/>
          <w:lang w:val="en-US" w:bidi="ta-IN"/>
        </w:rPr>
        <w:t xml:space="preserve"> </w:t>
      </w:r>
      <w:r>
        <w:rPr>
          <w:rFonts w:ascii="Tunga" w:hAnsi="Tunga" w:cs="Tunga"/>
          <w:sz w:val="28"/>
          <w:szCs w:val="28"/>
          <w:cs/>
          <w:lang w:val="en-US" w:bidi="kn-IN"/>
        </w:rPr>
        <w:t>ಸಂದರ್ಭಗಳ</w:t>
      </w:r>
      <w:r>
        <w:rPr>
          <w:rFonts w:ascii="Tunga" w:hAnsi="Tunga" w:cs="Tunga"/>
          <w:sz w:val="28"/>
          <w:szCs w:val="28"/>
          <w:cs/>
          <w:lang w:val="en-US" w:bidi="ta-IN"/>
        </w:rPr>
        <w:t xml:space="preserve"> </w:t>
      </w:r>
      <w:r>
        <w:rPr>
          <w:rFonts w:ascii="Tunga" w:hAnsi="Tunga" w:cs="Tunga"/>
          <w:sz w:val="28"/>
          <w:szCs w:val="28"/>
          <w:cs/>
          <w:lang w:val="en-US" w:bidi="kn-IN"/>
        </w:rPr>
        <w:t>ವ್ಯಾಪ್ತಿಯಲ್ಲಿ</w:t>
      </w:r>
      <w:r>
        <w:rPr>
          <w:rFonts w:ascii="Tunga" w:hAnsi="Tunga" w:cs="Tunga"/>
          <w:sz w:val="28"/>
          <w:szCs w:val="28"/>
          <w:cs/>
          <w:lang w:val="en-US" w:bidi="ta-IN"/>
        </w:rPr>
        <w:t xml:space="preserve"> </w:t>
      </w:r>
      <w:r>
        <w:rPr>
          <w:rFonts w:ascii="Tunga" w:hAnsi="Tunga" w:cs="Tunga"/>
          <w:sz w:val="28"/>
          <w:szCs w:val="28"/>
          <w:cs/>
          <w:lang w:val="en-US" w:bidi="kn-IN"/>
        </w:rPr>
        <w:t>ಬರುವುದನ್ನು</w:t>
      </w:r>
      <w:r>
        <w:rPr>
          <w:rFonts w:ascii="Tunga" w:hAnsi="Tunga" w:cs="Tunga"/>
          <w:sz w:val="28"/>
          <w:szCs w:val="28"/>
          <w:cs/>
          <w:lang w:val="en-US" w:bidi="ta-IN"/>
        </w:rPr>
        <w:t xml:space="preserve"> </w:t>
      </w:r>
      <w:r>
        <w:rPr>
          <w:rFonts w:ascii="Tunga" w:hAnsi="Tunga" w:cs="Tunga"/>
          <w:sz w:val="28"/>
          <w:szCs w:val="28"/>
          <w:cs/>
          <w:lang w:val="en-US" w:bidi="kn-IN"/>
        </w:rPr>
        <w:t>ಖಚಿತಪಡಿಸಿಕೊಂಡು</w:t>
      </w:r>
      <w:r>
        <w:rPr>
          <w:rFonts w:ascii="Tunga" w:hAnsi="Tunga" w:cs="Tunga"/>
          <w:sz w:val="28"/>
          <w:szCs w:val="28"/>
          <w:lang w:val="en-US" w:bidi="ta-IN"/>
        </w:rPr>
        <w:t>,</w:t>
      </w:r>
      <w:r>
        <w:rPr>
          <w:rFonts w:ascii="Tunga" w:hAnsi="Tunga" w:cs="Tunga"/>
          <w:sz w:val="28"/>
          <w:szCs w:val="28"/>
          <w:lang w:val="en-US"/>
        </w:rPr>
        <w:t xml:space="preserve"> </w:t>
      </w:r>
      <w:r>
        <w:rPr>
          <w:rFonts w:ascii="Tunga" w:hAnsi="Tunga" w:cs="Tunga"/>
          <w:sz w:val="28"/>
          <w:szCs w:val="28"/>
          <w:cs/>
          <w:lang w:val="en-US" w:bidi="kn-IN"/>
        </w:rPr>
        <w:t>ಕ್ಲೇಮು</w:t>
      </w:r>
      <w:r>
        <w:rPr>
          <w:rFonts w:ascii="Tunga" w:hAnsi="Tunga" w:cs="Tunga"/>
          <w:sz w:val="28"/>
          <w:szCs w:val="28"/>
          <w:cs/>
          <w:lang w:val="en-US" w:bidi="ta-IN"/>
        </w:rPr>
        <w:t xml:space="preserve"> </w:t>
      </w:r>
      <w:r>
        <w:rPr>
          <w:rFonts w:ascii="Tunga" w:hAnsi="Tunga" w:cs="Tunga"/>
          <w:sz w:val="28"/>
          <w:szCs w:val="28"/>
          <w:cs/>
          <w:lang w:val="en-US" w:bidi="kn-IN"/>
        </w:rPr>
        <w:t>ಸಮರ್ಥನೀಯವೆಂದು</w:t>
      </w:r>
      <w:r>
        <w:rPr>
          <w:rFonts w:ascii="Tunga" w:hAnsi="Tunga" w:cs="Tunga"/>
          <w:sz w:val="28"/>
          <w:szCs w:val="28"/>
          <w:cs/>
          <w:lang w:val="en-US" w:bidi="ta-IN"/>
        </w:rPr>
        <w:t xml:space="preserve"> </w:t>
      </w:r>
      <w:r>
        <w:rPr>
          <w:rFonts w:ascii="Tunga" w:hAnsi="Tunga" w:cs="Tunga"/>
          <w:sz w:val="28"/>
          <w:szCs w:val="28"/>
          <w:cs/>
          <w:lang w:val="en-US" w:bidi="kn-IN"/>
        </w:rPr>
        <w:t>ಕಂಡು</w:t>
      </w:r>
      <w:r>
        <w:rPr>
          <w:rFonts w:ascii="Tunga" w:hAnsi="Tunga" w:cs="Tunga"/>
          <w:sz w:val="28"/>
          <w:szCs w:val="28"/>
          <w:cs/>
          <w:lang w:val="en-US" w:bidi="ta-IN"/>
        </w:rPr>
        <w:t xml:space="preserve"> </w:t>
      </w:r>
      <w:r>
        <w:rPr>
          <w:rFonts w:ascii="Tunga" w:hAnsi="Tunga" w:cs="Tunga"/>
          <w:sz w:val="28"/>
          <w:szCs w:val="28"/>
          <w:cs/>
          <w:lang w:val="en-US" w:bidi="kn-IN"/>
        </w:rPr>
        <w:t>ಬಂದಲ್ಲಿ</w:t>
      </w:r>
      <w:r>
        <w:rPr>
          <w:rFonts w:ascii="Tunga" w:hAnsi="Tunga" w:cs="Tunga"/>
          <w:sz w:val="28"/>
          <w:szCs w:val="28"/>
          <w:cs/>
          <w:lang w:val="en-US" w:bidi="ta-IN"/>
        </w:rPr>
        <w:t xml:space="preserve"> </w:t>
      </w:r>
      <w:r>
        <w:rPr>
          <w:rFonts w:ascii="Tunga" w:hAnsi="Tunga" w:cs="Tunga"/>
          <w:sz w:val="28"/>
          <w:szCs w:val="28"/>
          <w:cs/>
          <w:lang w:val="en-US" w:bidi="kn-IN"/>
        </w:rPr>
        <w:t>ಮಾತ್ರ</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cs/>
          <w:lang w:val="en-US" w:bidi="ta-IN"/>
        </w:rPr>
        <w:t xml:space="preserve"> </w:t>
      </w:r>
      <w:r>
        <w:rPr>
          <w:rFonts w:ascii="Tunga" w:hAnsi="Tunga" w:cs="Tunga"/>
          <w:sz w:val="28"/>
          <w:szCs w:val="28"/>
          <w:cs/>
          <w:lang w:val="en-US" w:bidi="kn-IN"/>
        </w:rPr>
        <w:t>ಮುಖ್ಯಸ್ಥರು</w:t>
      </w:r>
      <w:r>
        <w:rPr>
          <w:rFonts w:ascii="Tunga" w:hAnsi="Tunga" w:cs="Tunga"/>
          <w:sz w:val="28"/>
          <w:szCs w:val="28"/>
          <w:cs/>
          <w:lang w:val="en-US" w:bidi="ta-IN"/>
        </w:rPr>
        <w:t xml:space="preserve"> </w:t>
      </w:r>
      <w:r>
        <w:rPr>
          <w:rFonts w:ascii="Tunga" w:hAnsi="Tunga" w:cs="Tunga"/>
          <w:sz w:val="28"/>
          <w:szCs w:val="28"/>
          <w:cs/>
          <w:lang w:val="en-US" w:bidi="kn-IN"/>
        </w:rPr>
        <w:t>ತಮ್ಮ</w:t>
      </w:r>
      <w:r>
        <w:rPr>
          <w:rFonts w:ascii="Tunga" w:hAnsi="Tunga" w:cs="Tunga"/>
          <w:sz w:val="28"/>
          <w:szCs w:val="28"/>
          <w:cs/>
          <w:lang w:val="en-US" w:bidi="ta-IN"/>
        </w:rPr>
        <w:t xml:space="preserve"> </w:t>
      </w:r>
      <w:r>
        <w:rPr>
          <w:rFonts w:ascii="Tunga" w:hAnsi="Tunga" w:cs="Tunga"/>
          <w:sz w:val="28"/>
          <w:szCs w:val="28"/>
          <w:cs/>
          <w:lang w:val="en-US" w:bidi="kn-IN"/>
        </w:rPr>
        <w:t>ನಿರ್ದಿಷ್ಟ</w:t>
      </w:r>
      <w:r>
        <w:rPr>
          <w:rFonts w:ascii="Tunga" w:hAnsi="Tunga" w:cs="Tunga"/>
          <w:sz w:val="28"/>
          <w:szCs w:val="28"/>
          <w:cs/>
          <w:lang w:val="en-US" w:bidi="ta-IN"/>
        </w:rPr>
        <w:t xml:space="preserve"> </w:t>
      </w:r>
      <w:r>
        <w:rPr>
          <w:rFonts w:ascii="Tunga" w:hAnsi="Tunga" w:cs="Tunga"/>
          <w:sz w:val="28"/>
          <w:szCs w:val="28"/>
          <w:cs/>
          <w:lang w:val="en-US" w:bidi="kn-IN"/>
        </w:rPr>
        <w:t>ಶಿಫಾರಸ್ಸಿನೊಂದಿಗೆ</w:t>
      </w:r>
      <w:r>
        <w:rPr>
          <w:rFonts w:ascii="Tunga" w:hAnsi="Tunga" w:cs="Tunga"/>
          <w:sz w:val="28"/>
          <w:szCs w:val="28"/>
          <w:cs/>
          <w:lang w:val="en-US" w:bidi="ta-IN"/>
        </w:rPr>
        <w:t xml:space="preserve"> </w:t>
      </w:r>
      <w:r>
        <w:rPr>
          <w:rFonts w:ascii="Tunga" w:hAnsi="Tunga" w:cs="Tunga"/>
          <w:sz w:val="28"/>
          <w:szCs w:val="28"/>
          <w:cs/>
          <w:lang w:val="en-US" w:bidi="kn-IN"/>
        </w:rPr>
        <w:t>ಸಂಬಂಧಪಟ್ಟ</w:t>
      </w:r>
      <w:r>
        <w:rPr>
          <w:rFonts w:ascii="Tunga" w:hAnsi="Tunga" w:cs="Tunga"/>
          <w:sz w:val="28"/>
          <w:szCs w:val="28"/>
          <w:cs/>
          <w:lang w:val="en-US" w:bidi="ta-IN"/>
        </w:rPr>
        <w:t xml:space="preserve"> </w:t>
      </w:r>
      <w:r>
        <w:rPr>
          <w:rFonts w:ascii="Tunga" w:hAnsi="Tunga" w:cs="Tunga"/>
          <w:sz w:val="28"/>
          <w:szCs w:val="28"/>
          <w:cs/>
          <w:lang w:val="en-US" w:bidi="kn-IN"/>
        </w:rPr>
        <w:t>ಸಚಿವಾಲಯದ</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cs/>
          <w:lang w:val="en-US" w:bidi="ta-IN"/>
        </w:rPr>
        <w:t xml:space="preserve"> </w:t>
      </w:r>
      <w:r>
        <w:rPr>
          <w:rFonts w:ascii="Tunga" w:hAnsi="Tunga" w:cs="Tunga"/>
          <w:sz w:val="28"/>
          <w:szCs w:val="28"/>
          <w:cs/>
          <w:lang w:val="en-US" w:bidi="kn-IN"/>
        </w:rPr>
        <w:t>ಪ್ರಧಾನ</w:t>
      </w:r>
      <w:r>
        <w:rPr>
          <w:rFonts w:ascii="Tunga" w:hAnsi="Tunga" w:cs="Tunga"/>
          <w:sz w:val="28"/>
          <w:szCs w:val="28"/>
          <w:cs/>
          <w:lang w:val="en-US" w:bidi="ta-IN"/>
        </w:rPr>
        <w:t xml:space="preserve"> </w:t>
      </w:r>
      <w:r>
        <w:rPr>
          <w:rFonts w:ascii="Tunga" w:hAnsi="Tunga" w:cs="Tunga"/>
          <w:sz w:val="28"/>
          <w:szCs w:val="28"/>
          <w:cs/>
          <w:lang w:val="en-US" w:bidi="kn-IN"/>
        </w:rPr>
        <w:t>ಕಾರ್ಯದರ್ಶಿ</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ಕಾರ್ಯದರ್ಶಿಗಳಿಗೆ</w:t>
      </w:r>
      <w:r>
        <w:rPr>
          <w:rFonts w:ascii="Tunga" w:hAnsi="Tunga" w:cs="Tunga"/>
          <w:sz w:val="28"/>
          <w:szCs w:val="28"/>
          <w:cs/>
          <w:lang w:val="en-US" w:bidi="ta-IN"/>
        </w:rPr>
        <w:t xml:space="preserve"> </w:t>
      </w:r>
      <w:r>
        <w:rPr>
          <w:rFonts w:ascii="Tunga" w:hAnsi="Tunga" w:cs="Tunga"/>
          <w:sz w:val="28"/>
          <w:szCs w:val="28"/>
          <w:cs/>
          <w:lang w:val="en-US" w:bidi="kn-IN"/>
        </w:rPr>
        <w:t>ಪ್ರಸ್ತಾವನೆಯನ್ನು</w:t>
      </w:r>
      <w:r>
        <w:rPr>
          <w:rFonts w:ascii="Tunga" w:hAnsi="Tunga" w:cs="Tunga"/>
          <w:sz w:val="28"/>
          <w:szCs w:val="28"/>
          <w:cs/>
          <w:lang w:val="en-US" w:bidi="ta-IN"/>
        </w:rPr>
        <w:t xml:space="preserve"> </w:t>
      </w:r>
      <w:r>
        <w:rPr>
          <w:rFonts w:ascii="Tunga" w:hAnsi="Tunga" w:cs="Tunga"/>
          <w:sz w:val="28"/>
          <w:szCs w:val="28"/>
          <w:cs/>
          <w:lang w:val="en-US" w:bidi="kn-IN"/>
        </w:rPr>
        <w:t>ಸಲ್ಲಿಸತಕ್ಕದ್ದು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cs/>
          <w:lang w:val="en-US" w:bidi="ta-IN"/>
        </w:rPr>
        <w:t xml:space="preserve"> </w:t>
      </w:r>
      <w:r>
        <w:rPr>
          <w:rFonts w:ascii="Tunga" w:hAnsi="Tunga" w:cs="Tunga"/>
          <w:sz w:val="28"/>
          <w:szCs w:val="28"/>
          <w:cs/>
          <w:lang w:val="en-US" w:bidi="kn-IN"/>
        </w:rPr>
        <w:t>ಪ್ರಧಾನ</w:t>
      </w:r>
      <w:r>
        <w:rPr>
          <w:rFonts w:ascii="Tunga" w:hAnsi="Tunga" w:cs="Tunga"/>
          <w:sz w:val="28"/>
          <w:szCs w:val="28"/>
          <w:cs/>
          <w:lang w:val="en-US" w:bidi="ta-IN"/>
        </w:rPr>
        <w:t xml:space="preserve"> </w:t>
      </w:r>
      <w:r>
        <w:rPr>
          <w:rFonts w:ascii="Tunga" w:hAnsi="Tunga" w:cs="Tunga"/>
          <w:sz w:val="28"/>
          <w:szCs w:val="28"/>
          <w:cs/>
          <w:lang w:val="en-US" w:bidi="kn-IN"/>
        </w:rPr>
        <w:t>ಕಾರ್ಯದರ್</w:t>
      </w:r>
      <w:r>
        <w:rPr>
          <w:rFonts w:ascii="Tunga" w:hAnsi="Tunga" w:cs="Tunga"/>
          <w:sz w:val="28"/>
          <w:szCs w:val="28"/>
          <w:cs/>
          <w:lang w:val="en-US" w:bidi="kn-IN"/>
        </w:rPr>
        <w:t>ಶಿ</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ಕಾರ್ಯದರ್ಶಿಗಳಿಗೂ</w:t>
      </w:r>
      <w:r>
        <w:rPr>
          <w:rFonts w:ascii="Tunga" w:hAnsi="Tunga" w:cs="Tunga"/>
          <w:sz w:val="28"/>
          <w:szCs w:val="28"/>
          <w:cs/>
          <w:lang w:val="en-US" w:bidi="ta-IN"/>
        </w:rPr>
        <w:t xml:space="preserve"> </w:t>
      </w:r>
      <w:r>
        <w:rPr>
          <w:rFonts w:ascii="Tunga" w:hAnsi="Tunga" w:cs="Tunga"/>
          <w:sz w:val="28"/>
          <w:szCs w:val="28"/>
          <w:cs/>
          <w:lang w:val="en-US" w:bidi="kn-IN"/>
        </w:rPr>
        <w:t>ಸಹ</w:t>
      </w:r>
      <w:r>
        <w:rPr>
          <w:rFonts w:ascii="Tunga" w:hAnsi="Tunga" w:cs="Tunga"/>
          <w:sz w:val="28"/>
          <w:szCs w:val="28"/>
          <w:cs/>
          <w:lang w:val="en-US" w:bidi="ta-IN"/>
        </w:rPr>
        <w:t xml:space="preserve"> </w:t>
      </w:r>
      <w:r>
        <w:rPr>
          <w:rFonts w:ascii="Tunga" w:hAnsi="Tunga" w:cs="Tunga"/>
          <w:sz w:val="28"/>
          <w:szCs w:val="28"/>
          <w:cs/>
          <w:lang w:val="en-US" w:bidi="kn-IN"/>
        </w:rPr>
        <w:t>ತಮ್ಮ</w:t>
      </w:r>
      <w:r>
        <w:rPr>
          <w:rFonts w:ascii="Tunga" w:hAnsi="Tunga" w:cs="Tunga"/>
          <w:sz w:val="28"/>
          <w:szCs w:val="28"/>
          <w:cs/>
          <w:lang w:val="en-US" w:bidi="ta-IN"/>
        </w:rPr>
        <w:t xml:space="preserve"> </w:t>
      </w:r>
      <w:r>
        <w:rPr>
          <w:rFonts w:ascii="Tunga" w:hAnsi="Tunga" w:cs="Tunga"/>
          <w:sz w:val="28"/>
          <w:szCs w:val="28"/>
          <w:cs/>
          <w:lang w:val="en-US" w:bidi="kn-IN"/>
        </w:rPr>
        <w:t>ಹಂತದಲ್ಲಿ</w:t>
      </w:r>
      <w:r>
        <w:rPr>
          <w:rFonts w:ascii="Tunga" w:hAnsi="Tunga" w:cs="Tunga"/>
          <w:sz w:val="28"/>
          <w:szCs w:val="28"/>
          <w:cs/>
          <w:lang w:val="en-US" w:bidi="ta-IN"/>
        </w:rPr>
        <w:t xml:space="preserve"> </w:t>
      </w:r>
      <w:r>
        <w:rPr>
          <w:rFonts w:ascii="Tunga" w:hAnsi="Tunga" w:cs="Tunga"/>
          <w:sz w:val="28"/>
          <w:szCs w:val="28"/>
          <w:cs/>
          <w:lang w:val="en-US" w:bidi="kn-IN"/>
        </w:rPr>
        <w:t>ಪೂರ್ಣ</w:t>
      </w:r>
      <w:r>
        <w:rPr>
          <w:rFonts w:ascii="Tunga" w:hAnsi="Tunga" w:cs="Tunga"/>
          <w:sz w:val="28"/>
          <w:szCs w:val="28"/>
          <w:cs/>
          <w:lang w:val="en-US" w:bidi="ta-IN"/>
        </w:rPr>
        <w:t xml:space="preserve"> </w:t>
      </w:r>
      <w:r>
        <w:rPr>
          <w:rFonts w:ascii="Tunga" w:hAnsi="Tunga" w:cs="Tunga"/>
          <w:sz w:val="28"/>
          <w:szCs w:val="28"/>
          <w:cs/>
          <w:lang w:val="en-US" w:bidi="kn-IN"/>
        </w:rPr>
        <w:t>ಪರಿಶೀಲನೆಯ</w:t>
      </w:r>
      <w:r>
        <w:rPr>
          <w:rFonts w:ascii="Tunga" w:hAnsi="Tunga" w:cs="Tunga"/>
          <w:sz w:val="28"/>
          <w:szCs w:val="28"/>
          <w:cs/>
          <w:lang w:val="en-US" w:bidi="ta-IN"/>
        </w:rPr>
        <w:t xml:space="preserve"> </w:t>
      </w:r>
      <w:r>
        <w:rPr>
          <w:rFonts w:ascii="Tunga" w:hAnsi="Tunga" w:cs="Tunga"/>
          <w:sz w:val="28"/>
          <w:szCs w:val="28"/>
          <w:cs/>
          <w:lang w:val="en-US" w:bidi="kn-IN"/>
        </w:rPr>
        <w:t>ನಂತರವೇ</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w:t>
      </w:r>
      <w:r>
        <w:rPr>
          <w:rFonts w:ascii="Tunga" w:hAnsi="Tunga" w:cs="Tunga"/>
          <w:sz w:val="28"/>
          <w:szCs w:val="28"/>
          <w:cs/>
          <w:lang w:val="en-US" w:bidi="ta-IN"/>
        </w:rPr>
        <w:t xml:space="preserve"> </w:t>
      </w:r>
      <w:r>
        <w:rPr>
          <w:rFonts w:ascii="Tunga" w:hAnsi="Tunga" w:cs="Tunga"/>
          <w:sz w:val="28"/>
          <w:szCs w:val="28"/>
          <w:cs/>
          <w:lang w:val="en-US" w:bidi="kn-IN"/>
        </w:rPr>
        <w:t>ಮರುಪಾವತಿ</w:t>
      </w:r>
      <w:r>
        <w:rPr>
          <w:rFonts w:ascii="Tunga" w:hAnsi="Tunga" w:cs="Tunga"/>
          <w:sz w:val="28"/>
          <w:szCs w:val="28"/>
          <w:cs/>
          <w:lang w:val="en-US" w:bidi="ta-IN"/>
        </w:rPr>
        <w:t xml:space="preserve"> </w:t>
      </w:r>
      <w:r>
        <w:rPr>
          <w:rFonts w:ascii="Tunga" w:hAnsi="Tunga" w:cs="Tunga"/>
          <w:sz w:val="28"/>
          <w:szCs w:val="28"/>
          <w:cs/>
          <w:lang w:val="en-US" w:bidi="kn-IN"/>
        </w:rPr>
        <w:t>ಪ್ರಕರಣವು</w:t>
      </w:r>
      <w:r>
        <w:rPr>
          <w:rFonts w:ascii="Tunga" w:hAnsi="Tunga" w:cs="Tunga"/>
          <w:sz w:val="28"/>
          <w:szCs w:val="28"/>
          <w:cs/>
          <w:lang w:val="en-US" w:bidi="ta-IN"/>
        </w:rPr>
        <w:t xml:space="preserve"> </w:t>
      </w:r>
      <w:r>
        <w:rPr>
          <w:rFonts w:ascii="Tunga" w:hAnsi="Tunga" w:cs="Tunga"/>
          <w:sz w:val="28"/>
          <w:szCs w:val="28"/>
          <w:cs/>
          <w:lang w:val="en-US" w:bidi="kn-IN"/>
        </w:rPr>
        <w:t>ವಿಶೇಷ</w:t>
      </w:r>
      <w:r>
        <w:rPr>
          <w:rFonts w:ascii="Tunga" w:hAnsi="Tunga" w:cs="Tunga"/>
          <w:sz w:val="28"/>
          <w:szCs w:val="28"/>
          <w:cs/>
          <w:lang w:val="en-US" w:bidi="ta-IN"/>
        </w:rPr>
        <w:t xml:space="preserve"> </w:t>
      </w:r>
      <w:r>
        <w:rPr>
          <w:rFonts w:ascii="Tunga" w:hAnsi="Tunga" w:cs="Tunga"/>
          <w:sz w:val="28"/>
          <w:szCs w:val="28"/>
          <w:cs/>
          <w:lang w:val="en-US" w:bidi="kn-IN"/>
        </w:rPr>
        <w:t>ಪ್ರಕರಣವೆಂದು</w:t>
      </w:r>
      <w:r>
        <w:rPr>
          <w:rFonts w:ascii="Tunga" w:hAnsi="Tunga" w:cs="Tunga"/>
          <w:sz w:val="28"/>
          <w:szCs w:val="28"/>
          <w:cs/>
          <w:lang w:val="en-US" w:bidi="ta-IN"/>
        </w:rPr>
        <w:t xml:space="preserve"> </w:t>
      </w:r>
      <w:r>
        <w:rPr>
          <w:rFonts w:ascii="Tunga" w:hAnsi="Tunga" w:cs="Tunga"/>
          <w:sz w:val="28"/>
          <w:szCs w:val="28"/>
          <w:cs/>
          <w:lang w:val="en-US" w:bidi="kn-IN"/>
        </w:rPr>
        <w:t>ಪರಿಗಣಿಸಬಹಾದಾದ</w:t>
      </w:r>
      <w:r>
        <w:rPr>
          <w:rFonts w:ascii="Tunga" w:hAnsi="Tunga" w:cs="Tunga"/>
          <w:sz w:val="28"/>
          <w:szCs w:val="28"/>
          <w:cs/>
          <w:lang w:val="en-US" w:bidi="ta-IN"/>
        </w:rPr>
        <w:t xml:space="preserve"> </w:t>
      </w:r>
      <w:r>
        <w:rPr>
          <w:rFonts w:ascii="Tunga" w:hAnsi="Tunga" w:cs="Tunga"/>
          <w:sz w:val="28"/>
          <w:szCs w:val="28"/>
          <w:cs/>
          <w:lang w:val="en-US" w:bidi="kn-IN"/>
        </w:rPr>
        <w:t>ಅಪವಾದಾತ್ಮಕ</w:t>
      </w:r>
      <w:r>
        <w:rPr>
          <w:rFonts w:ascii="Tunga" w:hAnsi="Tunga" w:cs="Tunga"/>
          <w:sz w:val="28"/>
          <w:szCs w:val="28"/>
          <w:cs/>
          <w:lang w:val="en-US" w:bidi="ta-IN"/>
        </w:rPr>
        <w:t xml:space="preserve"> </w:t>
      </w:r>
      <w:r>
        <w:rPr>
          <w:rFonts w:ascii="Tunga" w:hAnsi="Tunga" w:cs="Tunga"/>
          <w:sz w:val="28"/>
          <w:szCs w:val="28"/>
          <w:cs/>
          <w:lang w:val="en-US" w:bidi="kn-IN"/>
        </w:rPr>
        <w:t>ಸಂದರ್ಭವೆಂದು</w:t>
      </w:r>
      <w:r>
        <w:rPr>
          <w:rFonts w:ascii="Tunga" w:hAnsi="Tunga" w:cs="Tunga"/>
          <w:sz w:val="28"/>
          <w:szCs w:val="28"/>
          <w:cs/>
          <w:lang w:val="en-US" w:bidi="ta-IN"/>
        </w:rPr>
        <w:t xml:space="preserve"> </w:t>
      </w:r>
      <w:r>
        <w:rPr>
          <w:rFonts w:ascii="Tunga" w:hAnsi="Tunga" w:cs="Tunga"/>
          <w:sz w:val="28"/>
          <w:szCs w:val="28"/>
          <w:cs/>
          <w:lang w:val="en-US" w:bidi="kn-IN"/>
        </w:rPr>
        <w:t>ದೃಢಪಟ್ಟಲ್ಲಿ</w:t>
      </w:r>
      <w:r>
        <w:rPr>
          <w:rFonts w:ascii="Tunga" w:hAnsi="Tunga" w:cs="Tunga"/>
          <w:sz w:val="28"/>
          <w:szCs w:val="28"/>
          <w:cs/>
          <w:lang w:val="en-US" w:bidi="ta-IN"/>
        </w:rPr>
        <w:t xml:space="preserve"> </w:t>
      </w:r>
      <w:r>
        <w:rPr>
          <w:rFonts w:ascii="Tunga" w:hAnsi="Tunga" w:cs="Tunga"/>
          <w:sz w:val="28"/>
          <w:szCs w:val="28"/>
          <w:cs/>
          <w:lang w:val="en-US" w:bidi="kn-IN"/>
        </w:rPr>
        <w:t>ಮಾತ್ರ</w:t>
      </w:r>
      <w:r>
        <w:rPr>
          <w:rFonts w:ascii="Tunga" w:hAnsi="Tunga" w:cs="Tunga"/>
          <w:sz w:val="28"/>
          <w:szCs w:val="28"/>
          <w:cs/>
          <w:lang w:val="en-US" w:bidi="ta-IN"/>
        </w:rPr>
        <w:t xml:space="preserve"> </w:t>
      </w:r>
      <w:r>
        <w:rPr>
          <w:rFonts w:ascii="Tunga" w:hAnsi="Tunga" w:cs="Tunga"/>
          <w:sz w:val="28"/>
          <w:szCs w:val="28"/>
          <w:cs/>
          <w:lang w:val="en-US" w:bidi="kn-IN"/>
        </w:rPr>
        <w:t>ಕಾರಣಗಳನ್ನು</w:t>
      </w:r>
      <w:r>
        <w:rPr>
          <w:rFonts w:ascii="Tunga" w:hAnsi="Tunga" w:cs="Tunga"/>
          <w:sz w:val="28"/>
          <w:szCs w:val="28"/>
          <w:cs/>
          <w:lang w:val="en-US" w:bidi="ta-IN"/>
        </w:rPr>
        <w:t xml:space="preserve"> </w:t>
      </w:r>
      <w:r>
        <w:rPr>
          <w:rFonts w:ascii="Tunga" w:hAnsi="Tunga" w:cs="Tunga"/>
          <w:sz w:val="28"/>
          <w:szCs w:val="28"/>
          <w:cs/>
          <w:lang w:val="en-US" w:bidi="kn-IN"/>
        </w:rPr>
        <w:t>ದಾಖಲಿಸಿ</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ಸಡಿಲಿಕೆಯ</w:t>
      </w:r>
      <w:r>
        <w:rPr>
          <w:rFonts w:ascii="Tunga" w:hAnsi="Tunga" w:cs="Tunga"/>
          <w:sz w:val="28"/>
          <w:szCs w:val="28"/>
          <w:cs/>
          <w:lang w:val="en-US" w:bidi="ta-IN"/>
        </w:rPr>
        <w:t xml:space="preserve"> </w:t>
      </w:r>
      <w:r>
        <w:rPr>
          <w:rFonts w:ascii="Tunga" w:hAnsi="Tunga" w:cs="Tunga"/>
          <w:sz w:val="28"/>
          <w:szCs w:val="28"/>
          <w:cs/>
          <w:lang w:val="en-US" w:bidi="kn-IN"/>
        </w:rPr>
        <w:t>ಅಧಿಕಾರವನ್ನು</w:t>
      </w:r>
      <w:r>
        <w:rPr>
          <w:rFonts w:ascii="Tunga" w:hAnsi="Tunga" w:cs="Tunga"/>
          <w:sz w:val="28"/>
          <w:szCs w:val="28"/>
          <w:cs/>
          <w:lang w:val="en-US" w:bidi="ta-IN"/>
        </w:rPr>
        <w:t xml:space="preserve"> </w:t>
      </w:r>
      <w:r>
        <w:rPr>
          <w:rFonts w:ascii="Tunga" w:hAnsi="Tunga" w:cs="Tunga"/>
          <w:sz w:val="28"/>
          <w:szCs w:val="28"/>
          <w:cs/>
          <w:lang w:val="en-US" w:bidi="kn-IN"/>
        </w:rPr>
        <w:t>ಚಲಾಯಿಸಿ</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ವೆಚ್ಚದ</w:t>
      </w:r>
      <w:r>
        <w:rPr>
          <w:rFonts w:ascii="Tunga" w:hAnsi="Tunga" w:cs="Tunga"/>
          <w:sz w:val="28"/>
          <w:szCs w:val="28"/>
          <w:cs/>
          <w:lang w:val="en-US" w:bidi="ta-IN"/>
        </w:rPr>
        <w:t xml:space="preserve"> </w:t>
      </w:r>
      <w:r>
        <w:rPr>
          <w:rFonts w:ascii="Tunga" w:hAnsi="Tunga" w:cs="Tunga"/>
          <w:sz w:val="28"/>
          <w:szCs w:val="28"/>
          <w:cs/>
          <w:lang w:val="en-US" w:bidi="kn-IN"/>
        </w:rPr>
        <w:t>ಮರುಪಾವತಿಗೆ</w:t>
      </w:r>
      <w:r>
        <w:rPr>
          <w:rFonts w:ascii="Tunga" w:hAnsi="Tunga" w:cs="Tunga"/>
          <w:sz w:val="28"/>
          <w:szCs w:val="28"/>
          <w:cs/>
          <w:lang w:val="en-US" w:bidi="ta-IN"/>
        </w:rPr>
        <w:t xml:space="preserve"> </w:t>
      </w:r>
      <w:r>
        <w:rPr>
          <w:rFonts w:ascii="Tunga" w:hAnsi="Tunga" w:cs="Tunga"/>
          <w:sz w:val="28"/>
          <w:szCs w:val="28"/>
          <w:cs/>
          <w:lang w:val="en-US" w:bidi="kn-IN"/>
        </w:rPr>
        <w:t>ಪರಿಗಣಿಸು</w:t>
      </w:r>
      <w:r>
        <w:rPr>
          <w:rFonts w:ascii="Tunga" w:hAnsi="Tunga" w:cs="Tunga"/>
          <w:sz w:val="28"/>
          <w:szCs w:val="28"/>
          <w:cs/>
          <w:lang w:val="en-US" w:bidi="kn-IN"/>
        </w:rPr>
        <w:t>ವುದು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rPr>
      </w:pPr>
      <w:r>
        <w:rPr>
          <w:rFonts w:ascii="Tunga" w:hAnsi="Tunga" w:cs="Tunga"/>
          <w:sz w:val="28"/>
          <w:szCs w:val="28"/>
          <w:cs/>
          <w:lang w:val="en-US" w:bidi="ta-IN"/>
        </w:rPr>
        <w:t>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ಮರುಪಾವತಿಸುವ</w:t>
      </w:r>
      <w:r>
        <w:rPr>
          <w:rFonts w:ascii="Tunga" w:hAnsi="Tunga" w:cs="Tunga"/>
          <w:sz w:val="28"/>
          <w:szCs w:val="28"/>
          <w:cs/>
          <w:lang w:val="en-US" w:bidi="ta-IN"/>
        </w:rPr>
        <w:t xml:space="preserve"> </w:t>
      </w:r>
      <w:r>
        <w:rPr>
          <w:rFonts w:ascii="Tunga" w:hAnsi="Tunga" w:cs="Tunga"/>
          <w:sz w:val="28"/>
          <w:szCs w:val="28"/>
          <w:cs/>
          <w:lang w:val="en-US" w:bidi="kn-IN"/>
        </w:rPr>
        <w:t>ಅರ್ಹತಾ</w:t>
      </w:r>
      <w:r>
        <w:rPr>
          <w:rFonts w:ascii="Tunga" w:hAnsi="Tunga" w:cs="Tunga"/>
          <w:sz w:val="28"/>
          <w:szCs w:val="28"/>
          <w:cs/>
          <w:lang w:val="en-US" w:bidi="ta-IN"/>
        </w:rPr>
        <w:t xml:space="preserve"> </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kn-IN"/>
        </w:rPr>
        <w:t xml:space="preserve"> 2.00</w:t>
      </w:r>
      <w:r>
        <w:rPr>
          <w:rFonts w:ascii="Tunga" w:hAnsi="Tunga" w:cs="Tunga"/>
          <w:sz w:val="28"/>
          <w:szCs w:val="28"/>
          <w:cs/>
          <w:lang w:val="en-US" w:bidi="ta-IN"/>
        </w:rPr>
        <w:t xml:space="preserve"> </w:t>
      </w:r>
      <w:r>
        <w:rPr>
          <w:rFonts w:ascii="Tunga" w:hAnsi="Tunga" w:cs="Tunga"/>
          <w:sz w:val="28"/>
          <w:szCs w:val="28"/>
          <w:cs/>
          <w:lang w:val="en-US" w:bidi="kn-IN"/>
        </w:rPr>
        <w:t>ಲಕ್ಷಗಳನ್ನು</w:t>
      </w:r>
      <w:r>
        <w:rPr>
          <w:rFonts w:ascii="Tunga" w:hAnsi="Tunga" w:cs="Tunga"/>
          <w:sz w:val="28"/>
          <w:szCs w:val="28"/>
          <w:cs/>
          <w:lang w:val="en-US" w:bidi="ta-IN"/>
        </w:rPr>
        <w:t xml:space="preserve"> </w:t>
      </w:r>
      <w:r>
        <w:rPr>
          <w:rFonts w:ascii="Tunga" w:hAnsi="Tunga" w:cs="Tunga"/>
          <w:sz w:val="28"/>
          <w:szCs w:val="28"/>
          <w:cs/>
          <w:lang w:val="en-US" w:bidi="kn-IN"/>
        </w:rPr>
        <w:t>ಮೀರಿದ</w:t>
      </w:r>
      <w:r>
        <w:rPr>
          <w:rFonts w:ascii="Tunga" w:hAnsi="Tunga" w:cs="Tunga"/>
          <w:sz w:val="28"/>
          <w:szCs w:val="28"/>
          <w:cs/>
          <w:lang w:val="en-US" w:bidi="ta-IN"/>
        </w:rPr>
        <w:t xml:space="preserve"> </w:t>
      </w:r>
      <w:r>
        <w:rPr>
          <w:rFonts w:ascii="Tunga" w:hAnsi="Tunga" w:cs="Tunga"/>
          <w:sz w:val="28"/>
          <w:szCs w:val="28"/>
          <w:cs/>
          <w:lang w:val="en-US" w:bidi="kn-IN"/>
        </w:rPr>
        <w:t>ಪ್ರಕರಣಗಳಲ್ಲಿಯೂ</w:t>
      </w:r>
      <w:r>
        <w:rPr>
          <w:rFonts w:ascii="Tunga" w:hAnsi="Tunga" w:cs="Tunga"/>
          <w:sz w:val="28"/>
          <w:szCs w:val="28"/>
          <w:cs/>
          <w:lang w:val="en-US" w:bidi="ta-IN"/>
        </w:rPr>
        <w:t xml:space="preserve"> </w:t>
      </w:r>
      <w:r>
        <w:rPr>
          <w:rFonts w:ascii="Tunga" w:hAnsi="Tunga" w:cs="Tunga"/>
          <w:sz w:val="28"/>
          <w:szCs w:val="28"/>
          <w:cs/>
          <w:lang w:val="en-US" w:bidi="kn-IN"/>
        </w:rPr>
        <w:t>ಸಹ</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ತಿಳಿಸಿರುವಂತೆಯೇ</w:t>
      </w:r>
      <w:r>
        <w:rPr>
          <w:rFonts w:ascii="Tunga" w:hAnsi="Tunga" w:cs="Tunga"/>
          <w:sz w:val="28"/>
          <w:szCs w:val="28"/>
          <w:cs/>
          <w:lang w:val="en-US" w:bidi="ta-IN"/>
        </w:rPr>
        <w:t xml:space="preserve"> </w:t>
      </w:r>
      <w:r>
        <w:rPr>
          <w:rFonts w:ascii="Tunga" w:hAnsi="Tunga" w:cs="Tunga"/>
          <w:sz w:val="28"/>
          <w:szCs w:val="28"/>
          <w:cs/>
          <w:lang w:val="en-US" w:bidi="kn-IN"/>
        </w:rPr>
        <w:t>ಪರಿಶೀಲಿಸಿ</w:t>
      </w:r>
      <w:r>
        <w:rPr>
          <w:rFonts w:ascii="Tunga" w:hAnsi="Tunga" w:cs="Tunga"/>
          <w:sz w:val="28"/>
          <w:szCs w:val="28"/>
          <w:lang w:val="en-US" w:bidi="ta-IN"/>
        </w:rPr>
        <w:t xml:space="preserve">, </w:t>
      </w:r>
      <w:r>
        <w:rPr>
          <w:rFonts w:ascii="Tunga" w:hAnsi="Tunga" w:cs="Tunga"/>
          <w:sz w:val="28"/>
          <w:szCs w:val="28"/>
          <w:cs/>
          <w:lang w:val="en-US" w:bidi="kn-IN"/>
        </w:rPr>
        <w:t>ಇಲಾಖಾ</w:t>
      </w:r>
      <w:r>
        <w:rPr>
          <w:rFonts w:ascii="Tunga" w:hAnsi="Tunga" w:cs="Tunga"/>
          <w:sz w:val="28"/>
          <w:szCs w:val="28"/>
          <w:cs/>
          <w:lang w:val="en-US" w:bidi="ta-IN"/>
        </w:rPr>
        <w:t xml:space="preserve"> </w:t>
      </w:r>
      <w:r>
        <w:rPr>
          <w:rFonts w:ascii="Tunga" w:hAnsi="Tunga" w:cs="Tunga"/>
          <w:sz w:val="28"/>
          <w:szCs w:val="28"/>
          <w:cs/>
          <w:lang w:val="en-US" w:bidi="kn-IN"/>
        </w:rPr>
        <w:t>ಮುಖ್ಯಸ್ಥರು</w:t>
      </w:r>
      <w:r>
        <w:rPr>
          <w:rFonts w:ascii="Tunga" w:hAnsi="Tunga" w:cs="Tunga"/>
          <w:sz w:val="28"/>
          <w:szCs w:val="28"/>
          <w:cs/>
          <w:lang w:val="en-US" w:bidi="ta-IN"/>
        </w:rPr>
        <w:t xml:space="preserve"> </w:t>
      </w:r>
      <w:r>
        <w:rPr>
          <w:rFonts w:ascii="Tunga" w:hAnsi="Tunga" w:cs="Tunga"/>
          <w:sz w:val="28"/>
          <w:szCs w:val="28"/>
          <w:cs/>
          <w:lang w:val="en-US" w:bidi="kn-IN"/>
        </w:rPr>
        <w:t>ತಮ್ಮ</w:t>
      </w:r>
      <w:r>
        <w:rPr>
          <w:rFonts w:ascii="Tunga" w:hAnsi="Tunga" w:cs="Tunga"/>
          <w:sz w:val="28"/>
          <w:szCs w:val="28"/>
          <w:cs/>
          <w:lang w:val="en-US" w:bidi="ta-IN"/>
        </w:rPr>
        <w:t xml:space="preserve"> </w:t>
      </w:r>
      <w:r>
        <w:rPr>
          <w:rFonts w:ascii="Tunga" w:hAnsi="Tunga" w:cs="Tunga"/>
          <w:sz w:val="28"/>
          <w:szCs w:val="28"/>
          <w:cs/>
          <w:lang w:val="en-US" w:bidi="kn-IN"/>
        </w:rPr>
        <w:t>ನಿರ್ದಿಷ್ಟ</w:t>
      </w:r>
      <w:r>
        <w:rPr>
          <w:rFonts w:ascii="Tunga" w:hAnsi="Tunga" w:cs="Tunga"/>
          <w:sz w:val="28"/>
          <w:szCs w:val="28"/>
          <w:cs/>
          <w:lang w:val="en-US" w:bidi="ta-IN"/>
        </w:rPr>
        <w:t xml:space="preserve"> </w:t>
      </w:r>
      <w:r>
        <w:rPr>
          <w:rFonts w:ascii="Tunga" w:hAnsi="Tunga" w:cs="Tunga"/>
          <w:sz w:val="28"/>
          <w:szCs w:val="28"/>
          <w:cs/>
          <w:lang w:val="en-US" w:bidi="kn-IN"/>
        </w:rPr>
        <w:t>ಶಿಫಾರಸ್ಸಿನೊಂದಿಗೆ</w:t>
      </w:r>
      <w:r>
        <w:rPr>
          <w:rFonts w:ascii="Tunga" w:hAnsi="Tunga" w:cs="Tunga"/>
          <w:sz w:val="28"/>
          <w:szCs w:val="28"/>
          <w:cs/>
          <w:lang w:val="en-US" w:bidi="ta-IN"/>
        </w:rPr>
        <w:t xml:space="preserve"> </w:t>
      </w:r>
      <w:r>
        <w:rPr>
          <w:rFonts w:ascii="Tunga" w:hAnsi="Tunga" w:cs="Tunga"/>
          <w:sz w:val="28"/>
          <w:szCs w:val="28"/>
          <w:cs/>
          <w:lang w:val="en-US" w:bidi="kn-IN"/>
        </w:rPr>
        <w:t>ಪ್ರಸ್ಥಾವನೆಗಳನ್ನು</w:t>
      </w:r>
      <w:r>
        <w:rPr>
          <w:rFonts w:ascii="Tunga" w:hAnsi="Tunga" w:cs="Tunga"/>
          <w:sz w:val="28"/>
          <w:szCs w:val="28"/>
          <w:cs/>
          <w:lang w:val="en-US" w:bidi="ta-IN"/>
        </w:rPr>
        <w:t xml:space="preserve"> </w:t>
      </w:r>
      <w:r>
        <w:rPr>
          <w:rFonts w:ascii="Tunga" w:hAnsi="Tunga" w:cs="Tunga"/>
          <w:sz w:val="28"/>
          <w:szCs w:val="28"/>
          <w:cs/>
          <w:lang w:val="en-US" w:bidi="kn-IN"/>
        </w:rPr>
        <w:t>ನೇರವಾಗಿ</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ಆ</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ಸೇವಾ</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ಗೆ</w:t>
      </w:r>
      <w:r>
        <w:rPr>
          <w:rFonts w:ascii="Tunga" w:hAnsi="Tunga" w:cs="Tunga"/>
          <w:sz w:val="28"/>
          <w:szCs w:val="28"/>
          <w:cs/>
          <w:lang w:val="en-US" w:bidi="ta-IN"/>
        </w:rPr>
        <w:t xml:space="preserve"> </w:t>
      </w:r>
      <w:r>
        <w:rPr>
          <w:rFonts w:ascii="Tunga" w:hAnsi="Tunga" w:cs="Tunga"/>
          <w:sz w:val="28"/>
          <w:szCs w:val="28"/>
          <w:cs/>
          <w:lang w:val="en-US" w:bidi="kn-IN"/>
        </w:rPr>
        <w:t>ಸಲ್ಲಿಸದೇ</w:t>
      </w:r>
      <w:r>
        <w:rPr>
          <w:rFonts w:ascii="Tunga" w:hAnsi="Tunga" w:cs="Tunga"/>
          <w:sz w:val="28"/>
          <w:szCs w:val="28"/>
          <w:cs/>
          <w:lang w:val="en-US" w:bidi="ta-IN"/>
        </w:rPr>
        <w:t xml:space="preserve"> </w:t>
      </w:r>
      <w:r>
        <w:rPr>
          <w:rFonts w:ascii="Tunga" w:hAnsi="Tunga" w:cs="Tunga"/>
          <w:sz w:val="28"/>
          <w:szCs w:val="28"/>
          <w:cs/>
          <w:lang w:val="en-US" w:bidi="kn-IN"/>
        </w:rPr>
        <w:t>ಕಡ್ಡಾಯವಾಗಿ</w:t>
      </w:r>
      <w:r>
        <w:rPr>
          <w:rFonts w:ascii="Tunga" w:hAnsi="Tunga" w:cs="Tunga"/>
          <w:sz w:val="28"/>
          <w:szCs w:val="28"/>
          <w:cs/>
          <w:lang w:val="en-US" w:bidi="ta-IN"/>
        </w:rPr>
        <w:t xml:space="preserve"> </w:t>
      </w:r>
      <w:r>
        <w:rPr>
          <w:rFonts w:ascii="Tunga" w:hAnsi="Tunga" w:cs="Tunga"/>
          <w:sz w:val="28"/>
          <w:szCs w:val="28"/>
          <w:cs/>
          <w:lang w:val="en-US" w:bidi="kn-IN"/>
        </w:rPr>
        <w:t>ಸಂಬಂದಪಟ್ಟ</w:t>
      </w:r>
      <w:r>
        <w:rPr>
          <w:rFonts w:ascii="Tunga" w:hAnsi="Tunga" w:cs="Tunga"/>
          <w:sz w:val="28"/>
          <w:szCs w:val="28"/>
          <w:cs/>
          <w:lang w:val="en-US" w:bidi="ta-IN"/>
        </w:rPr>
        <w:t xml:space="preserve"> </w:t>
      </w:r>
      <w:r>
        <w:rPr>
          <w:rFonts w:ascii="Tunga" w:hAnsi="Tunga" w:cs="Tunga"/>
          <w:sz w:val="28"/>
          <w:szCs w:val="28"/>
          <w:cs/>
          <w:lang w:val="en-US" w:bidi="kn-IN"/>
        </w:rPr>
        <w:t>ನಚಿವಾಲಯದ</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ಪ್ರಧಾನ</w:t>
      </w:r>
      <w:r>
        <w:rPr>
          <w:rFonts w:ascii="Tunga" w:hAnsi="Tunga" w:cs="Tunga"/>
          <w:sz w:val="28"/>
          <w:szCs w:val="28"/>
          <w:cs/>
          <w:lang w:val="en-US" w:bidi="ta-IN"/>
        </w:rPr>
        <w:t xml:space="preserve"> </w:t>
      </w:r>
      <w:r>
        <w:rPr>
          <w:rFonts w:ascii="Tunga" w:hAnsi="Tunga" w:cs="Tunga"/>
          <w:sz w:val="28"/>
          <w:szCs w:val="28"/>
          <w:cs/>
          <w:lang w:val="en-US" w:bidi="kn-IN"/>
        </w:rPr>
        <w:t>ಕಾರ್ಯದರ್ಶಿ</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ಕಾರ್ಯದರ್ಶಿಗಳಿಗೆ</w:t>
      </w:r>
      <w:r>
        <w:rPr>
          <w:rFonts w:ascii="Tunga" w:hAnsi="Tunga" w:cs="Tunga"/>
          <w:sz w:val="28"/>
          <w:szCs w:val="28"/>
          <w:cs/>
          <w:lang w:val="en-US" w:bidi="ta-IN"/>
        </w:rPr>
        <w:t xml:space="preserve"> </w:t>
      </w:r>
      <w:r>
        <w:rPr>
          <w:rFonts w:ascii="Tunga" w:hAnsi="Tunga" w:cs="Tunga"/>
          <w:sz w:val="28"/>
          <w:szCs w:val="28"/>
          <w:cs/>
          <w:lang w:val="en-US" w:bidi="kn-IN"/>
        </w:rPr>
        <w:t>ಸಲ್ಲಿಸತಕ್ಕದ್ದು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cs/>
          <w:lang w:val="en-US" w:bidi="ta-IN"/>
        </w:rPr>
        <w:t xml:space="preserve"> </w:t>
      </w:r>
      <w:r>
        <w:rPr>
          <w:rFonts w:ascii="Tunga" w:hAnsi="Tunga" w:cs="Tunga"/>
          <w:sz w:val="28"/>
          <w:szCs w:val="28"/>
          <w:cs/>
          <w:lang w:val="en-US" w:bidi="kn-IN"/>
        </w:rPr>
        <w:t>ಪ್ರಧಾನ</w:t>
      </w:r>
      <w:r>
        <w:rPr>
          <w:rFonts w:ascii="Tunga" w:hAnsi="Tunga" w:cs="Tunga"/>
          <w:sz w:val="28"/>
          <w:szCs w:val="28"/>
          <w:cs/>
          <w:lang w:val="en-US" w:bidi="ta-IN"/>
        </w:rPr>
        <w:t xml:space="preserve"> </w:t>
      </w:r>
      <w:r>
        <w:rPr>
          <w:rFonts w:ascii="Tunga" w:hAnsi="Tunga" w:cs="Tunga"/>
          <w:sz w:val="28"/>
          <w:szCs w:val="28"/>
          <w:cs/>
          <w:lang w:val="en-US" w:bidi="kn-IN"/>
        </w:rPr>
        <w:t>ಕಾರ್ಯದರ್ಶಿ</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ಕಾರ್ಯದರ್ಶಿಗಳೂ</w:t>
      </w:r>
      <w:r>
        <w:rPr>
          <w:rFonts w:ascii="Tunga" w:hAnsi="Tunga" w:cs="Tunga"/>
          <w:sz w:val="28"/>
          <w:szCs w:val="28"/>
          <w:cs/>
          <w:lang w:val="en-US" w:bidi="ta-IN"/>
        </w:rPr>
        <w:t xml:space="preserve"> </w:t>
      </w:r>
      <w:r>
        <w:rPr>
          <w:rFonts w:ascii="Tunga" w:hAnsi="Tunga" w:cs="Tunga"/>
          <w:sz w:val="28"/>
          <w:szCs w:val="28"/>
          <w:cs/>
          <w:lang w:val="en-US" w:bidi="kn-IN"/>
        </w:rPr>
        <w:t>ಸಹ</w:t>
      </w:r>
      <w:r>
        <w:rPr>
          <w:rFonts w:ascii="Tunga" w:hAnsi="Tunga" w:cs="Tunga"/>
          <w:sz w:val="28"/>
          <w:szCs w:val="28"/>
          <w:cs/>
          <w:lang w:val="en-US" w:bidi="ta-IN"/>
        </w:rPr>
        <w:t xml:space="preserve"> </w:t>
      </w:r>
      <w:r>
        <w:rPr>
          <w:rFonts w:ascii="Tunga" w:hAnsi="Tunga" w:cs="Tunga"/>
          <w:sz w:val="28"/>
          <w:szCs w:val="28"/>
          <w:cs/>
          <w:lang w:val="en-US" w:bidi="kn-IN"/>
        </w:rPr>
        <w:t>ತಮ್ಮ</w:t>
      </w:r>
      <w:r>
        <w:rPr>
          <w:rFonts w:ascii="Tunga" w:hAnsi="Tunga" w:cs="Tunga"/>
          <w:sz w:val="28"/>
          <w:szCs w:val="28"/>
          <w:cs/>
          <w:lang w:val="en-US" w:bidi="kn-IN"/>
        </w:rPr>
        <w:t xml:space="preserve"> </w:t>
      </w:r>
      <w:r>
        <w:rPr>
          <w:rFonts w:ascii="Tunga" w:hAnsi="Tunga" w:cs="Tunga"/>
          <w:sz w:val="28"/>
          <w:szCs w:val="28"/>
          <w:cs/>
          <w:lang w:val="en-US" w:bidi="kn-IN"/>
        </w:rPr>
        <w:t>ಹಂತದಲ್ಲಿ</w:t>
      </w:r>
      <w:r>
        <w:rPr>
          <w:rFonts w:ascii="Tunga" w:hAnsi="Tunga" w:cs="Tunga"/>
          <w:sz w:val="28"/>
          <w:szCs w:val="28"/>
          <w:cs/>
          <w:lang w:val="en-US" w:bidi="ta-IN"/>
        </w:rPr>
        <w:t xml:space="preserve"> </w:t>
      </w:r>
      <w:r>
        <w:rPr>
          <w:rFonts w:ascii="Tunga" w:hAnsi="Tunga" w:cs="Tunga"/>
          <w:sz w:val="28"/>
          <w:szCs w:val="28"/>
          <w:cs/>
          <w:lang w:val="en-US" w:bidi="kn-IN"/>
        </w:rPr>
        <w:t>ಪೂರ್ಣ</w:t>
      </w:r>
      <w:r>
        <w:rPr>
          <w:rFonts w:ascii="Tunga" w:hAnsi="Tunga" w:cs="Tunga"/>
          <w:sz w:val="28"/>
          <w:szCs w:val="28"/>
          <w:cs/>
          <w:lang w:val="en-US" w:bidi="ta-IN"/>
        </w:rPr>
        <w:t xml:space="preserve"> </w:t>
      </w:r>
      <w:r>
        <w:rPr>
          <w:rFonts w:ascii="Tunga" w:hAnsi="Tunga" w:cs="Tunga"/>
          <w:sz w:val="28"/>
          <w:szCs w:val="28"/>
          <w:cs/>
          <w:lang w:val="en-US" w:bidi="kn-IN"/>
        </w:rPr>
        <w:t>ಪರಿಶೀಲನೆಯ</w:t>
      </w:r>
      <w:r>
        <w:rPr>
          <w:rFonts w:ascii="Tunga" w:hAnsi="Tunga" w:cs="Tunga"/>
          <w:sz w:val="28"/>
          <w:szCs w:val="28"/>
          <w:cs/>
          <w:lang w:val="en-US" w:bidi="ta-IN"/>
        </w:rPr>
        <w:t xml:space="preserve"> </w:t>
      </w:r>
      <w:r>
        <w:rPr>
          <w:rFonts w:ascii="Tunga" w:hAnsi="Tunga" w:cs="Tunga"/>
          <w:sz w:val="28"/>
          <w:szCs w:val="28"/>
          <w:cs/>
          <w:lang w:val="en-US" w:bidi="kn-IN"/>
        </w:rPr>
        <w:t>ನಂತರ</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w:t>
      </w:r>
      <w:r>
        <w:rPr>
          <w:rFonts w:ascii="Tunga" w:hAnsi="Tunga" w:cs="Tunga"/>
          <w:sz w:val="28"/>
          <w:szCs w:val="28"/>
          <w:cs/>
          <w:lang w:val="en-US" w:bidi="ta-IN"/>
        </w:rPr>
        <w:t xml:space="preserve"> </w:t>
      </w:r>
      <w:r>
        <w:rPr>
          <w:rFonts w:ascii="Tunga" w:hAnsi="Tunga" w:cs="Tunga"/>
          <w:sz w:val="28"/>
          <w:szCs w:val="28"/>
          <w:cs/>
          <w:lang w:val="en-US" w:bidi="kn-IN"/>
        </w:rPr>
        <w:t>ಮರುಪಾವತಿ</w:t>
      </w:r>
      <w:r>
        <w:rPr>
          <w:rFonts w:ascii="Tunga" w:hAnsi="Tunga" w:cs="Tunga"/>
          <w:sz w:val="28"/>
          <w:szCs w:val="28"/>
          <w:cs/>
          <w:lang w:val="en-US" w:bidi="ta-IN"/>
        </w:rPr>
        <w:t xml:space="preserve"> </w:t>
      </w:r>
      <w:r>
        <w:rPr>
          <w:rFonts w:ascii="Tunga" w:hAnsi="Tunga" w:cs="Tunga"/>
          <w:sz w:val="28"/>
          <w:szCs w:val="28"/>
          <w:cs/>
          <w:lang w:val="en-US" w:bidi="kn-IN"/>
        </w:rPr>
        <w:t>ಪ್ರಕರಣವು</w:t>
      </w:r>
      <w:r>
        <w:rPr>
          <w:rFonts w:ascii="Tunga" w:hAnsi="Tunga" w:cs="Tunga"/>
          <w:sz w:val="28"/>
          <w:szCs w:val="28"/>
          <w:cs/>
          <w:lang w:val="en-US" w:bidi="ta-IN"/>
        </w:rPr>
        <w:t xml:space="preserve"> </w:t>
      </w:r>
      <w:r>
        <w:rPr>
          <w:rFonts w:ascii="Tunga" w:hAnsi="Tunga" w:cs="Tunga"/>
          <w:sz w:val="28"/>
          <w:szCs w:val="28"/>
          <w:cs/>
          <w:lang w:val="en-US" w:bidi="kn-IN"/>
        </w:rPr>
        <w:t>ವಿಶೇಷ</w:t>
      </w:r>
      <w:r>
        <w:rPr>
          <w:rFonts w:ascii="Tunga" w:hAnsi="Tunga" w:cs="Tunga"/>
          <w:sz w:val="28"/>
          <w:szCs w:val="28"/>
          <w:cs/>
          <w:lang w:val="en-US" w:bidi="ta-IN"/>
        </w:rPr>
        <w:t xml:space="preserve"> </w:t>
      </w:r>
      <w:r>
        <w:rPr>
          <w:rFonts w:ascii="Tunga" w:hAnsi="Tunga" w:cs="Tunga"/>
          <w:sz w:val="28"/>
          <w:szCs w:val="28"/>
          <w:cs/>
          <w:lang w:val="en-US" w:bidi="kn-IN"/>
        </w:rPr>
        <w:t>ಪ್ರಕರಣವೆಂದು</w:t>
      </w:r>
      <w:r>
        <w:rPr>
          <w:rFonts w:ascii="Tunga" w:hAnsi="Tunga" w:cs="Tunga"/>
          <w:sz w:val="28"/>
          <w:szCs w:val="28"/>
          <w:cs/>
          <w:lang w:val="en-US" w:bidi="ta-IN"/>
        </w:rPr>
        <w:t xml:space="preserve"> </w:t>
      </w:r>
      <w:r>
        <w:rPr>
          <w:rFonts w:ascii="Tunga" w:hAnsi="Tunga" w:cs="Tunga"/>
          <w:sz w:val="28"/>
          <w:szCs w:val="28"/>
          <w:cs/>
          <w:lang w:val="en-US" w:bidi="kn-IN"/>
        </w:rPr>
        <w:t>ಪರಿಗಣಿಸಬಹುದಾದ</w:t>
      </w:r>
      <w:r>
        <w:rPr>
          <w:rFonts w:ascii="Tunga" w:hAnsi="Tunga" w:cs="Tunga"/>
          <w:sz w:val="28"/>
          <w:szCs w:val="28"/>
          <w:cs/>
          <w:lang w:val="en-US" w:bidi="ta-IN"/>
        </w:rPr>
        <w:t xml:space="preserve"> </w:t>
      </w:r>
      <w:r>
        <w:rPr>
          <w:rFonts w:ascii="Tunga" w:hAnsi="Tunga" w:cs="Tunga"/>
          <w:sz w:val="28"/>
          <w:szCs w:val="28"/>
          <w:cs/>
          <w:lang w:val="en-US" w:bidi="kn-IN"/>
        </w:rPr>
        <w:t>ಅಪವಾದಾತ್ಮಕ</w:t>
      </w:r>
      <w:r>
        <w:rPr>
          <w:rFonts w:ascii="Tunga" w:hAnsi="Tunga" w:cs="Tunga"/>
          <w:sz w:val="28"/>
          <w:szCs w:val="28"/>
          <w:cs/>
          <w:lang w:val="en-US" w:bidi="ta-IN"/>
        </w:rPr>
        <w:t xml:space="preserve"> </w:t>
      </w:r>
      <w:r>
        <w:rPr>
          <w:rFonts w:ascii="Tunga" w:hAnsi="Tunga" w:cs="Tunga"/>
          <w:sz w:val="28"/>
          <w:szCs w:val="28"/>
          <w:cs/>
          <w:lang w:val="en-US" w:bidi="kn-IN"/>
        </w:rPr>
        <w:t>ಸಂದರ್ಭವೆಂದು</w:t>
      </w:r>
      <w:r>
        <w:rPr>
          <w:rFonts w:ascii="Tunga" w:hAnsi="Tunga" w:cs="Tunga"/>
          <w:sz w:val="28"/>
          <w:szCs w:val="28"/>
          <w:cs/>
          <w:lang w:val="en-US" w:bidi="ta-IN"/>
        </w:rPr>
        <w:t xml:space="preserve"> </w:t>
      </w:r>
      <w:r>
        <w:rPr>
          <w:rFonts w:ascii="Tunga" w:hAnsi="Tunga" w:cs="Tunga"/>
          <w:sz w:val="28"/>
          <w:szCs w:val="28"/>
          <w:cs/>
          <w:lang w:val="en-US" w:bidi="kn-IN"/>
        </w:rPr>
        <w:t>ದೃಢಪಟ್ಟಲ್ಲಿ</w:t>
      </w:r>
      <w:r>
        <w:rPr>
          <w:rFonts w:ascii="Tunga" w:hAnsi="Tunga" w:cs="Tunga"/>
          <w:sz w:val="28"/>
          <w:szCs w:val="28"/>
          <w:cs/>
          <w:lang w:val="en-US" w:bidi="ta-IN"/>
        </w:rPr>
        <w:t xml:space="preserve"> </w:t>
      </w:r>
      <w:r>
        <w:rPr>
          <w:rFonts w:ascii="Tunga" w:hAnsi="Tunga" w:cs="Tunga"/>
          <w:sz w:val="28"/>
          <w:szCs w:val="28"/>
          <w:cs/>
          <w:lang w:val="en-US" w:bidi="kn-IN"/>
        </w:rPr>
        <w:t>ಮಾತ್ರ</w:t>
      </w:r>
      <w:r>
        <w:rPr>
          <w:rFonts w:ascii="Tunga" w:hAnsi="Tunga" w:cs="Tunga"/>
          <w:sz w:val="28"/>
          <w:szCs w:val="28"/>
          <w:cs/>
          <w:lang w:val="en-US" w:bidi="ta-IN"/>
        </w:rPr>
        <w:t xml:space="preserve"> </w:t>
      </w:r>
      <w:r>
        <w:rPr>
          <w:rFonts w:ascii="Tunga" w:hAnsi="Tunga" w:cs="Tunga"/>
          <w:sz w:val="28"/>
          <w:szCs w:val="28"/>
          <w:cs/>
          <w:lang w:val="en-US" w:bidi="kn-IN"/>
        </w:rPr>
        <w:t>ಶಿಫಾರಸ್ಸಿನೊಂದಿಗ</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ಪ್ರಸ್ತಾವನೆಯನ್ನು</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ಆ</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ಸೇವಾ</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ಗೆ</w:t>
      </w:r>
      <w:r>
        <w:rPr>
          <w:rFonts w:ascii="Tunga" w:hAnsi="Tunga" w:cs="Tunga"/>
          <w:sz w:val="28"/>
          <w:szCs w:val="28"/>
          <w:cs/>
          <w:lang w:val="en-US" w:bidi="ta-IN"/>
        </w:rPr>
        <w:t xml:space="preserve"> </w:t>
      </w:r>
      <w:r>
        <w:rPr>
          <w:rFonts w:ascii="Tunga" w:hAnsi="Tunga" w:cs="Tunga"/>
          <w:sz w:val="28"/>
          <w:szCs w:val="28"/>
          <w:cs/>
          <w:lang w:val="en-US" w:bidi="kn-IN"/>
        </w:rPr>
        <w:t>ಕಳುಹಿಸಲು</w:t>
      </w:r>
      <w:r>
        <w:rPr>
          <w:rFonts w:ascii="Tunga" w:hAnsi="Tunga" w:cs="Tunga"/>
          <w:sz w:val="28"/>
          <w:szCs w:val="28"/>
          <w:cs/>
          <w:lang w:val="en-US" w:bidi="ta-IN"/>
        </w:rPr>
        <w:t xml:space="preserve"> </w:t>
      </w:r>
      <w:r>
        <w:rPr>
          <w:rFonts w:ascii="Tunga" w:hAnsi="Tunga" w:cs="Tunga"/>
          <w:sz w:val="28"/>
          <w:szCs w:val="28"/>
          <w:cs/>
          <w:lang w:val="en-US" w:bidi="kn-IN"/>
        </w:rPr>
        <w:t>ಕ್ರಮ</w:t>
      </w:r>
      <w:r>
        <w:rPr>
          <w:rFonts w:ascii="Tunga" w:hAnsi="Tunga" w:cs="Tunga"/>
          <w:sz w:val="28"/>
          <w:szCs w:val="28"/>
          <w:cs/>
          <w:lang w:val="en-US" w:bidi="ta-IN"/>
        </w:rPr>
        <w:t xml:space="preserve"> </w:t>
      </w:r>
      <w:r>
        <w:rPr>
          <w:rFonts w:ascii="Tunga" w:hAnsi="Tunga" w:cs="Tunga"/>
          <w:sz w:val="28"/>
          <w:szCs w:val="28"/>
          <w:cs/>
          <w:lang w:val="en-US" w:bidi="kn-IN"/>
        </w:rPr>
        <w:t>ಕೈಗೊಳ್ಳುವುದು</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ಆದೇಶವನ್ನು</w:t>
      </w:r>
      <w:r>
        <w:rPr>
          <w:rFonts w:ascii="Tunga" w:hAnsi="Tunga" w:cs="Tunga"/>
          <w:sz w:val="28"/>
          <w:szCs w:val="28"/>
          <w:cs/>
          <w:lang w:val="en-US" w:bidi="ta-IN"/>
        </w:rPr>
        <w:t xml:space="preserve"> </w:t>
      </w:r>
      <w:r>
        <w:rPr>
          <w:rFonts w:ascii="Tunga" w:hAnsi="Tunga" w:cs="Tunga"/>
          <w:sz w:val="28"/>
          <w:szCs w:val="28"/>
          <w:cs/>
          <w:lang w:val="en-US" w:bidi="kn-IN"/>
        </w:rPr>
        <w:t>ಆರ್ಥಿಕ</w:t>
      </w:r>
      <w:r>
        <w:rPr>
          <w:rFonts w:ascii="Tunga" w:hAnsi="Tunga" w:cs="Tunga"/>
          <w:sz w:val="28"/>
          <w:szCs w:val="28"/>
          <w:cs/>
          <w:lang w:val="en-US" w:bidi="ta-IN"/>
        </w:rPr>
        <w:t xml:space="preserve"> </w:t>
      </w:r>
      <w:r>
        <w:rPr>
          <w:rFonts w:ascii="Tunga" w:hAnsi="Tunga" w:cs="Tunga"/>
          <w:sz w:val="28"/>
          <w:szCs w:val="28"/>
          <w:cs/>
          <w:lang w:val="en-US" w:bidi="kn-IN"/>
        </w:rPr>
        <w:t>ಇಲಾಖೆಯ</w:t>
      </w:r>
      <w:r>
        <w:rPr>
          <w:rFonts w:ascii="Tunga" w:hAnsi="Tunga" w:cs="Tunga"/>
          <w:sz w:val="28"/>
          <w:szCs w:val="28"/>
          <w:cs/>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 xml:space="preserve">20.09.2014 </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ಟಿಪ್ಪಣಿ</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ಸಿಆಸುಇ</w:t>
      </w:r>
      <w:r>
        <w:rPr>
          <w:rFonts w:ascii="Tunga" w:hAnsi="Tunga" w:cs="Tunga"/>
          <w:sz w:val="28"/>
          <w:szCs w:val="28"/>
          <w:cs/>
          <w:lang w:val="en-US" w:bidi="ta-IN"/>
        </w:rPr>
        <w:t xml:space="preserve"> </w:t>
      </w:r>
      <w:r>
        <w:rPr>
          <w:rFonts w:ascii="Tunga" w:hAnsi="Tunga" w:cs="Tunga"/>
          <w:sz w:val="28"/>
          <w:szCs w:val="28"/>
          <w:cs/>
          <w:lang w:val="en-US" w:bidi="kn-IN"/>
        </w:rPr>
        <w:t>481</w:t>
      </w:r>
      <w:r>
        <w:rPr>
          <w:rFonts w:ascii="Tunga" w:hAnsi="Tunga" w:cs="Tunga"/>
          <w:sz w:val="28"/>
          <w:szCs w:val="28"/>
          <w:cs/>
          <w:lang w:val="en-US" w:bidi="ta-IN"/>
        </w:rPr>
        <w:t xml:space="preserve"> </w:t>
      </w:r>
      <w:r>
        <w:rPr>
          <w:rFonts w:ascii="Tunga" w:hAnsi="Tunga" w:cs="Tunga"/>
          <w:sz w:val="28"/>
          <w:szCs w:val="28"/>
          <w:cs/>
          <w:lang w:val="en-US" w:bidi="kn-IN"/>
        </w:rPr>
        <w:t>ಅನಿ</w:t>
      </w:r>
      <w:r>
        <w:rPr>
          <w:rFonts w:ascii="Tunga" w:hAnsi="Tunga" w:cs="Tunga"/>
          <w:sz w:val="28"/>
          <w:szCs w:val="28"/>
          <w:cs/>
          <w:lang w:val="en-US" w:bidi="ta-IN"/>
        </w:rPr>
        <w:t xml:space="preserve"> </w:t>
      </w:r>
      <w:r>
        <w:rPr>
          <w:rFonts w:ascii="Tunga" w:hAnsi="Tunga" w:cs="Tunga"/>
          <w:sz w:val="28"/>
          <w:szCs w:val="28"/>
          <w:cs/>
          <w:lang w:val="en-US" w:bidi="kn-IN"/>
        </w:rPr>
        <w:t>20</w:t>
      </w:r>
      <w:r>
        <w:rPr>
          <w:rFonts w:ascii="Tunga" w:hAnsi="Tunga" w:cs="Tunga"/>
          <w:sz w:val="28"/>
          <w:szCs w:val="28"/>
          <w:cs/>
          <w:lang w:val="en-US" w:bidi="ta-IN"/>
        </w:rPr>
        <w:t xml:space="preserve">14 </w:t>
      </w:r>
      <w:r>
        <w:rPr>
          <w:rFonts w:ascii="Tunga" w:hAnsi="Tunga" w:cs="Tunga"/>
          <w:sz w:val="28"/>
          <w:szCs w:val="28"/>
          <w:cs/>
          <w:lang w:val="en-US" w:bidi="kn-IN"/>
        </w:rPr>
        <w:t>ರಲ್ಲಿ</w:t>
      </w:r>
      <w:r>
        <w:rPr>
          <w:rFonts w:ascii="Tunga" w:hAnsi="Tunga" w:cs="Tunga"/>
          <w:sz w:val="28"/>
          <w:szCs w:val="28"/>
          <w:cs/>
          <w:lang w:val="en-US" w:bidi="ta-IN"/>
        </w:rPr>
        <w:t xml:space="preserve"> </w:t>
      </w:r>
      <w:r>
        <w:rPr>
          <w:rFonts w:ascii="Tunga" w:hAnsi="Tunga" w:cs="Tunga"/>
          <w:sz w:val="28"/>
          <w:szCs w:val="28"/>
          <w:cs/>
          <w:lang w:val="en-US" w:bidi="kn-IN"/>
        </w:rPr>
        <w:t>ನೀಡಿರುವ</w:t>
      </w:r>
      <w:r>
        <w:rPr>
          <w:rFonts w:ascii="Tunga" w:hAnsi="Tunga" w:cs="Tunga"/>
          <w:sz w:val="28"/>
          <w:szCs w:val="28"/>
          <w:cs/>
          <w:lang w:val="en-US" w:bidi="ta-IN"/>
        </w:rPr>
        <w:t xml:space="preserve"> </w:t>
      </w:r>
      <w:r>
        <w:rPr>
          <w:rFonts w:ascii="Tunga" w:hAnsi="Tunga" w:cs="Tunga"/>
          <w:sz w:val="28"/>
          <w:szCs w:val="28"/>
          <w:cs/>
          <w:lang w:val="en-US" w:bidi="kn-IN"/>
        </w:rPr>
        <w:t>ಸಹಮತಿಯ</w:t>
      </w:r>
      <w:r>
        <w:rPr>
          <w:rFonts w:ascii="Tunga" w:hAnsi="Tunga" w:cs="Tunga"/>
          <w:sz w:val="28"/>
          <w:szCs w:val="28"/>
          <w:cs/>
          <w:lang w:val="en-US" w:bidi="ta-IN"/>
        </w:rPr>
        <w:t xml:space="preserve"> </w:t>
      </w:r>
      <w:r>
        <w:rPr>
          <w:rFonts w:ascii="Tunga" w:hAnsi="Tunga" w:cs="Tunga"/>
          <w:sz w:val="28"/>
          <w:szCs w:val="28"/>
          <w:cs/>
          <w:lang w:val="en-US" w:bidi="kn-IN"/>
        </w:rPr>
        <w:t>ಮೇರೆಗೆ</w:t>
      </w:r>
      <w:r>
        <w:rPr>
          <w:rFonts w:ascii="Tunga" w:hAnsi="Tunga" w:cs="Tunga"/>
          <w:sz w:val="28"/>
          <w:szCs w:val="28"/>
          <w:cs/>
          <w:lang w:val="en-US" w:bidi="ta-IN"/>
        </w:rPr>
        <w:t xml:space="preserve"> </w:t>
      </w:r>
      <w:r>
        <w:rPr>
          <w:rFonts w:ascii="Tunga" w:hAnsi="Tunga" w:cs="Tunga"/>
          <w:sz w:val="28"/>
          <w:szCs w:val="28"/>
          <w:cs/>
          <w:lang w:val="en-US" w:bidi="kn-IN"/>
        </w:rPr>
        <w:t>ಹೊರಡಿಸಲಾಗಿದೆ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ರಾಜ್ಯಪಾಲರ</w:t>
      </w:r>
      <w:r>
        <w:rPr>
          <w:rFonts w:ascii="Tunga" w:hAnsi="Tunga" w:cs="Tunga"/>
          <w:sz w:val="28"/>
          <w:szCs w:val="28"/>
          <w:cs/>
          <w:lang w:val="en-US" w:bidi="ta-IN"/>
        </w:rPr>
        <w:t xml:space="preserve"> </w:t>
      </w:r>
      <w:r>
        <w:rPr>
          <w:rFonts w:ascii="Tunga" w:hAnsi="Tunga" w:cs="Tunga"/>
          <w:sz w:val="28"/>
          <w:szCs w:val="28"/>
          <w:cs/>
          <w:lang w:val="en-US" w:bidi="kn-IN"/>
        </w:rPr>
        <w:t>ಆದೇಶಾನುಸಾರ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ಹೆಸರಿನಲ್ಲಿ</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ಉ</w:t>
      </w:r>
      <w:r>
        <w:rPr>
          <w:rFonts w:ascii="Tunga" w:hAnsi="Tunga" w:cs="Tunga"/>
          <w:sz w:val="28"/>
          <w:szCs w:val="28"/>
          <w:cs/>
          <w:lang w:val="en-US" w:bidi="kn-IN"/>
        </w:rPr>
        <w:t>ಮಾ</w:t>
      </w:r>
      <w:r>
        <w:rPr>
          <w:rFonts w:ascii="Tunga" w:hAnsi="Tunga" w:cs="Tunga"/>
          <w:sz w:val="28"/>
          <w:szCs w:val="28"/>
          <w:cs/>
          <w:lang w:val="en-US" w:bidi="ta-IN"/>
        </w:rPr>
        <w:t xml:space="preserve"> </w:t>
      </w:r>
      <w:r>
        <w:rPr>
          <w:rFonts w:ascii="Tunga" w:hAnsi="Tunga" w:cs="Tunga"/>
          <w:sz w:val="28"/>
          <w:szCs w:val="28"/>
          <w:cs/>
          <w:lang w:val="en-US" w:bidi="kn-IN"/>
        </w:rPr>
        <w:t>ಕೆ</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ಅಧೀನ</w:t>
      </w:r>
      <w:r>
        <w:rPr>
          <w:rFonts w:ascii="Tunga" w:hAnsi="Tunga" w:cs="Tunga"/>
          <w:sz w:val="28"/>
          <w:szCs w:val="28"/>
          <w:cs/>
          <w:lang w:val="en-US" w:bidi="ta-IN"/>
        </w:rPr>
        <w:t xml:space="preserve"> </w:t>
      </w:r>
      <w:r>
        <w:rPr>
          <w:rFonts w:ascii="Tunga" w:hAnsi="Tunga" w:cs="Tunga"/>
          <w:sz w:val="28"/>
          <w:szCs w:val="28"/>
          <w:cs/>
          <w:lang w:val="en-US" w:bidi="kn-IN"/>
        </w:rPr>
        <w:t>ಕಾರ್ಯದರ್ಶ</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ಸಿಬ್ಬಂದಿ</w:t>
      </w:r>
      <w:r>
        <w:rPr>
          <w:rFonts w:ascii="Tunga" w:hAnsi="Tunga" w:cs="Tunga"/>
          <w:sz w:val="28"/>
          <w:szCs w:val="28"/>
          <w:cs/>
          <w:lang w:val="en-US" w:bidi="ta-IN"/>
        </w:rPr>
        <w:t xml:space="preserve"> </w:t>
      </w:r>
      <w:r>
        <w:rPr>
          <w:rFonts w:ascii="Tunga" w:hAnsi="Tunga" w:cs="Tunga"/>
          <w:sz w:val="28"/>
          <w:szCs w:val="28"/>
          <w:cs/>
          <w:lang w:val="en-US" w:bidi="kn-IN"/>
        </w:rPr>
        <w:t>ವಾತ್ತು</w:t>
      </w:r>
      <w:r>
        <w:rPr>
          <w:rFonts w:ascii="Tunga" w:hAnsi="Tunga" w:cs="Tunga"/>
          <w:sz w:val="28"/>
          <w:szCs w:val="28"/>
          <w:cs/>
          <w:lang w:val="en-US" w:bidi="ta-IN"/>
        </w:rPr>
        <w:t xml:space="preserve"> </w:t>
      </w:r>
      <w:r>
        <w:rPr>
          <w:rFonts w:ascii="Tunga" w:hAnsi="Tunga" w:cs="Tunga"/>
          <w:sz w:val="28"/>
          <w:szCs w:val="28"/>
          <w:cs/>
          <w:lang w:val="en-US" w:bidi="kn-IN"/>
        </w:rPr>
        <w:t>ಆಡಳಿತ</w:t>
      </w:r>
      <w:r>
        <w:rPr>
          <w:rFonts w:ascii="Tunga" w:hAnsi="Tunga" w:cs="Tunga"/>
          <w:sz w:val="28"/>
          <w:szCs w:val="28"/>
          <w:cs/>
          <w:lang w:val="en-US" w:bidi="ta-IN"/>
        </w:rPr>
        <w:t xml:space="preserve"> </w:t>
      </w:r>
      <w:r>
        <w:rPr>
          <w:rFonts w:ascii="Tunga" w:hAnsi="Tunga" w:cs="Tunga"/>
          <w:sz w:val="28"/>
          <w:szCs w:val="28"/>
          <w:cs/>
          <w:lang w:val="en-US" w:bidi="kn-IN"/>
        </w:rPr>
        <w:t>ಸುಧಾರಣಾ</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ಸೇವಾ</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Latha"/>
          <w:sz w:val="28"/>
          <w:szCs w:val="28"/>
          <w:cs/>
          <w:lang w:val="en-US" w:bidi="ta-IN"/>
        </w:rPr>
        <w:t>-</w:t>
      </w:r>
      <w:r>
        <w:rPr>
          <w:rFonts w:ascii="Tunga" w:hAnsi="Tunga" w:cs="Tunga"/>
          <w:sz w:val="28"/>
          <w:szCs w:val="28"/>
          <w:cs/>
          <w:lang w:val="en-US" w:bidi="kn-IN"/>
        </w:rPr>
        <w:t>2</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p>
    <w:p w:rsidR="00000000" w:rsidRDefault="00BF5BF8">
      <w:pPr>
        <w:pStyle w:val="Heading1"/>
        <w:rPr>
          <w:lang w:val="en-US" w:bidi="ta-IN"/>
        </w:rPr>
      </w:pPr>
      <w:hyperlink w:anchor="ಪರಿವಿಡಿ" w:history="1">
        <w:r>
          <w:rPr>
            <w:rStyle w:val="Hyperlink"/>
            <w:rFonts w:cs="Tunga"/>
            <w:b w:val="0"/>
            <w:bCs w:val="0"/>
            <w:sz w:val="28"/>
            <w:szCs w:val="28"/>
            <w:cs/>
            <w:lang w:val="en-US" w:bidi="kn-IN"/>
          </w:rPr>
          <w:t>ಪರಿವಿಡಿಗೆ</w:t>
        </w:r>
        <w:r>
          <w:rPr>
            <w:rStyle w:val="Hyperlink"/>
            <w:rFonts w:cs="Tunga"/>
            <w:b w:val="0"/>
            <w:bCs w:val="0"/>
            <w:sz w:val="28"/>
            <w:szCs w:val="28"/>
            <w:cs/>
            <w:lang w:val="en-US" w:bidi="kn-IN"/>
          </w:rPr>
          <w:t xml:space="preserve"> </w:t>
        </w:r>
        <w:r>
          <w:rPr>
            <w:rStyle w:val="Hyperlink"/>
            <w:rFonts w:cs="Tunga"/>
            <w:b w:val="0"/>
            <w:bCs w:val="0"/>
            <w:sz w:val="28"/>
            <w:szCs w:val="28"/>
            <w:cs/>
            <w:lang w:val="en-US" w:bidi="kn-IN"/>
          </w:rPr>
          <w:t>ಸಂಪರ್ಕ</w:t>
        </w:r>
      </w:hyperlink>
    </w:p>
    <w:p w:rsidR="00000000" w:rsidRDefault="00BF5BF8">
      <w:pPr>
        <w:pStyle w:val="Heading1"/>
        <w:spacing w:line="240" w:lineRule="auto"/>
        <w:jc w:val="center"/>
        <w:rPr>
          <w:rFonts w:eastAsia="Times New Roman"/>
          <w:lang w:val="en-US"/>
        </w:rPr>
      </w:pPr>
      <w:r>
        <w:rPr>
          <w:rFonts w:cs="Tunga"/>
          <w:cs/>
          <w:lang w:val="en-US" w:eastAsia="en-US" w:bidi="kn-IN"/>
        </w:rPr>
        <w:br w:type="page"/>
      </w:r>
      <w:bookmarkStart w:id="17" w:name="_10._ವೈದ್ಯಕೀಯ_ವೆಚ್ಚವನ್ನು"/>
      <w:bookmarkEnd w:id="17"/>
      <w:r>
        <w:rPr>
          <w:rFonts w:ascii="Tunga" w:eastAsia="Times New Roman" w:hAnsi="Tunga" w:cs="Tunga"/>
          <w:cs/>
          <w:lang w:val="en-US" w:bidi="kn-IN"/>
        </w:rPr>
        <w:t>10</w:t>
      </w:r>
      <w:r>
        <w:rPr>
          <w:rFonts w:eastAsia="Times New Roman" w:cs="Tunga"/>
          <w:cs/>
          <w:lang w:val="en-US" w:bidi="kn-IN"/>
        </w:rPr>
        <w:t>.</w:t>
      </w:r>
      <w:r>
        <w:rPr>
          <w:rFonts w:eastAsia="Times New Roman" w:cs="Mangal"/>
          <w:cs/>
          <w:lang w:val="en-US" w:bidi="kn-IN"/>
        </w:rPr>
        <w:t xml:space="preserve"> </w:t>
      </w:r>
      <w:r>
        <w:rPr>
          <w:rFonts w:ascii="Tunga" w:eastAsia="Times New Roman" w:hAnsi="Tunga" w:cs="Tunga"/>
          <w:cs/>
          <w:lang w:val="en-US" w:bidi="kn-IN"/>
        </w:rPr>
        <w:t>ವೈದ್ಯಕೀಯ</w:t>
      </w:r>
      <w:r>
        <w:rPr>
          <w:rFonts w:eastAsia="Times New Roman" w:cs="Mangal"/>
          <w:cs/>
          <w:lang w:val="en-US" w:bidi="kn-IN"/>
        </w:rPr>
        <w:t xml:space="preserve"> </w:t>
      </w:r>
      <w:r>
        <w:rPr>
          <w:rFonts w:ascii="Tunga" w:eastAsia="Times New Roman" w:hAnsi="Tunga" w:cs="Tunga"/>
          <w:cs/>
          <w:lang w:val="en-US" w:bidi="kn-IN"/>
        </w:rPr>
        <w:t>ವೆಚ್ಚವನ್ನು</w:t>
      </w:r>
      <w:r>
        <w:rPr>
          <w:rFonts w:eastAsia="Times New Roman" w:cs="Mangal"/>
          <w:cs/>
          <w:lang w:val="en-US" w:bidi="kn-IN"/>
        </w:rPr>
        <w:t xml:space="preserve"> </w:t>
      </w:r>
      <w:r>
        <w:rPr>
          <w:rFonts w:ascii="Tunga" w:eastAsia="Times New Roman" w:hAnsi="Tunga" w:cs="Tunga"/>
          <w:cs/>
          <w:lang w:val="en-US" w:bidi="kn-IN"/>
        </w:rPr>
        <w:t>ಮರುಪಾವತಿಸಲು</w:t>
      </w:r>
      <w:r>
        <w:rPr>
          <w:rFonts w:eastAsia="Times New Roman" w:cs="Mangal"/>
          <w:cs/>
          <w:lang w:val="en-US" w:bidi="kn-IN"/>
        </w:rPr>
        <w:t xml:space="preserve"> </w:t>
      </w:r>
      <w:r>
        <w:rPr>
          <w:rFonts w:ascii="Tunga" w:eastAsia="Times New Roman" w:hAnsi="Tunga" w:cs="Tunga"/>
          <w:cs/>
          <w:lang w:val="en-US" w:bidi="kn-IN"/>
        </w:rPr>
        <w:t>ಪ್ರಸ್ಥಾವನೆಗಳನ್ನು</w:t>
      </w:r>
      <w:r>
        <w:rPr>
          <w:rFonts w:eastAsia="Times New Roman" w:cs="Mangal"/>
          <w:cs/>
          <w:lang w:val="en-US" w:bidi="kn-IN"/>
        </w:rPr>
        <w:t xml:space="preserve"> </w:t>
      </w:r>
      <w:r>
        <w:rPr>
          <w:rFonts w:ascii="Tunga" w:eastAsia="Times New Roman" w:hAnsi="Tunga" w:cs="Tunga"/>
          <w:cs/>
          <w:lang w:val="en-US" w:bidi="kn-IN"/>
        </w:rPr>
        <w:t>ಪರಿಶೀಲಿಸುವ</w:t>
      </w:r>
      <w:r>
        <w:rPr>
          <w:rFonts w:eastAsia="Times New Roman" w:cs="Mangal"/>
          <w:cs/>
          <w:lang w:val="en-US" w:bidi="kn-IN"/>
        </w:rPr>
        <w:t xml:space="preserve"> </w:t>
      </w:r>
      <w:r>
        <w:rPr>
          <w:rFonts w:ascii="Tunga" w:eastAsia="Times New Roman" w:hAnsi="Tunga" w:cs="Tunga"/>
          <w:cs/>
          <w:lang w:val="en-US" w:bidi="kn-IN"/>
        </w:rPr>
        <w:t>ಬಗ್ಗೆ</w:t>
      </w:r>
      <w:r>
        <w:rPr>
          <w:rFonts w:eastAsia="Times New Roman" w:cs="Mangal"/>
          <w:cs/>
          <w:lang w:val="en-US" w:bidi="kn-IN"/>
        </w:rPr>
        <w:t xml:space="preserve"> </w:t>
      </w:r>
      <w:r>
        <w:rPr>
          <w:rFonts w:ascii="Tunga" w:eastAsia="Times New Roman" w:hAnsi="Tunga" w:cs="Tunga"/>
          <w:cs/>
          <w:lang w:val="en-US" w:bidi="kn-IN"/>
        </w:rPr>
        <w:t>ಪಾಲಿಸಬೇಕಾದ</w:t>
      </w:r>
      <w:r>
        <w:rPr>
          <w:rFonts w:eastAsia="Times New Roman" w:cs="Mangal"/>
          <w:cs/>
          <w:lang w:val="en-US" w:bidi="kn-IN"/>
        </w:rPr>
        <w:t xml:space="preserve"> </w:t>
      </w:r>
      <w:r>
        <w:rPr>
          <w:rFonts w:ascii="Tunga" w:eastAsia="Times New Roman" w:hAnsi="Tunga" w:cs="Tunga"/>
          <w:cs/>
          <w:lang w:val="en-US" w:bidi="kn-IN"/>
        </w:rPr>
        <w:t>ಸೂಚನೆಗಳ</w:t>
      </w:r>
      <w:r>
        <w:rPr>
          <w:rFonts w:eastAsia="Times New Roman" w:cs="Mangal"/>
          <w:cs/>
          <w:lang w:val="en-US" w:bidi="kn-IN"/>
        </w:rPr>
        <w:t xml:space="preserve"> </w:t>
      </w:r>
      <w:r>
        <w:rPr>
          <w:rFonts w:ascii="Tunga" w:eastAsia="Times New Roman" w:hAnsi="Tunga" w:cs="Tunga"/>
          <w:cs/>
          <w:lang w:val="en-US" w:bidi="kn-IN"/>
        </w:rPr>
        <w:t>ಸರ್ಕಾರಿ</w:t>
      </w:r>
      <w:r>
        <w:rPr>
          <w:rFonts w:eastAsia="Times New Roman" w:cs="Mangal"/>
          <w:cs/>
          <w:lang w:val="en-US" w:bidi="kn-IN"/>
        </w:rPr>
        <w:t xml:space="preserve"> </w:t>
      </w:r>
      <w:r>
        <w:rPr>
          <w:rFonts w:ascii="Tunga" w:eastAsia="Times New Roman" w:hAnsi="Tunga" w:cs="Tunga"/>
          <w:cs/>
          <w:lang w:val="en-US" w:bidi="kn-IN"/>
        </w:rPr>
        <w:t>ಆದೇಶ</w:t>
      </w:r>
    </w:p>
    <w:p w:rsidR="00000000" w:rsidRDefault="00BF5BF8">
      <w:pPr>
        <w:widowControl w:val="0"/>
        <w:autoSpaceDE w:val="0"/>
        <w:autoSpaceDN w:val="0"/>
        <w:adjustRightInd w:val="0"/>
        <w:spacing w:after="0" w:line="240" w:lineRule="auto"/>
        <w:ind w:firstLine="630"/>
        <w:jc w:val="both"/>
        <w:rPr>
          <w:rFonts w:ascii="Tunga" w:hAnsi="Tunga" w:cs="Tunga"/>
          <w:b/>
          <w:bCs/>
          <w:sz w:val="28"/>
          <w:szCs w:val="28"/>
          <w:lang w:val="en-US" w:bidi="ta-IN"/>
        </w:rPr>
      </w:pPr>
      <w:r>
        <w:rPr>
          <w:rFonts w:ascii="Tunga" w:hAnsi="Tunga" w:cs="Tunga"/>
          <w:b/>
          <w:bCs/>
          <w:sz w:val="28"/>
          <w:szCs w:val="28"/>
          <w:cs/>
          <w:lang w:val="en-US" w:bidi="kn-IN"/>
        </w:rPr>
        <w:t>ಸರ್ಕಾರದ</w:t>
      </w:r>
      <w:r>
        <w:rPr>
          <w:rFonts w:ascii="Tunga" w:hAnsi="Tunga" w:cs="Tunga"/>
          <w:b/>
          <w:bCs/>
          <w:sz w:val="28"/>
          <w:szCs w:val="28"/>
          <w:cs/>
          <w:lang w:val="en-US" w:bidi="ta-IN"/>
        </w:rPr>
        <w:t xml:space="preserve"> </w:t>
      </w:r>
      <w:r>
        <w:rPr>
          <w:rFonts w:ascii="Tunga" w:hAnsi="Tunga" w:cs="Tunga"/>
          <w:b/>
          <w:bCs/>
          <w:sz w:val="28"/>
          <w:szCs w:val="28"/>
          <w:cs/>
          <w:lang w:val="en-US" w:bidi="kn-IN"/>
        </w:rPr>
        <w:t>ಮಖ್ಯವಾದ</w:t>
      </w:r>
      <w:r>
        <w:rPr>
          <w:rFonts w:ascii="Tunga" w:hAnsi="Tunga" w:cs="Tunga"/>
          <w:b/>
          <w:bCs/>
          <w:sz w:val="28"/>
          <w:szCs w:val="28"/>
          <w:cs/>
          <w:lang w:val="en-US" w:bidi="ta-IN"/>
        </w:rPr>
        <w:t xml:space="preserve"> </w:t>
      </w:r>
      <w:r>
        <w:rPr>
          <w:rFonts w:ascii="Tunga" w:hAnsi="Tunga" w:cs="Tunga"/>
          <w:b/>
          <w:bCs/>
          <w:sz w:val="28"/>
          <w:szCs w:val="28"/>
          <w:cs/>
          <w:lang w:val="en-US" w:bidi="kn-IN"/>
        </w:rPr>
        <w:t>ಆ</w:t>
      </w:r>
      <w:r>
        <w:rPr>
          <w:rFonts w:ascii="Tunga" w:hAnsi="Tunga" w:cs="Tunga"/>
          <w:b/>
          <w:bCs/>
          <w:sz w:val="28"/>
          <w:szCs w:val="28"/>
          <w:cs/>
          <w:lang w:val="en-US" w:bidi="kn-IN"/>
        </w:rPr>
        <w:t>ದೇಶ</w:t>
      </w:r>
      <w:r>
        <w:rPr>
          <w:rFonts w:ascii="Tunga" w:hAnsi="Tunga" w:cs="Tunga"/>
          <w:b/>
          <w:bCs/>
          <w:sz w:val="28"/>
          <w:szCs w:val="28"/>
          <w:cs/>
          <w:lang w:val="en-US" w:bidi="ta-IN"/>
        </w:rPr>
        <w:t xml:space="preserve"> </w:t>
      </w:r>
      <w:r>
        <w:rPr>
          <w:rFonts w:ascii="Tunga" w:hAnsi="Tunga" w:cs="Tunga"/>
          <w:b/>
          <w:bCs/>
          <w:sz w:val="28"/>
          <w:szCs w:val="28"/>
          <w:cs/>
          <w:lang w:val="en-US" w:bidi="kn-IN"/>
        </w:rPr>
        <w:t>ಸುತ್ತೋಲೆ</w:t>
      </w:r>
      <w:r>
        <w:rPr>
          <w:rFonts w:ascii="Tunga" w:hAnsi="Tunga" w:cs="Tunga"/>
          <w:b/>
          <w:bCs/>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ಸಿಆಸುಇ</w:t>
      </w:r>
      <w:r>
        <w:rPr>
          <w:rFonts w:ascii="Tunga" w:hAnsi="Tunga" w:cs="Tunga"/>
          <w:sz w:val="28"/>
          <w:szCs w:val="28"/>
          <w:cs/>
          <w:lang w:val="en-US" w:bidi="ta-IN"/>
        </w:rPr>
        <w:t xml:space="preserve"> </w:t>
      </w:r>
      <w:r>
        <w:rPr>
          <w:rFonts w:ascii="Tunga" w:hAnsi="Tunga" w:cs="Tunga"/>
          <w:sz w:val="28"/>
          <w:szCs w:val="28"/>
          <w:lang w:val="en-US" w:bidi="ta-IN"/>
        </w:rPr>
        <w:t xml:space="preserve">I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lang w:val="en-US" w:bidi="ta-IN"/>
        </w:rPr>
        <w:t>201</w:t>
      </w:r>
      <w:r>
        <w:rPr>
          <w:rFonts w:ascii="Tunga" w:hAnsi="Tunga" w:cs="Tunga"/>
          <w:sz w:val="28"/>
          <w:szCs w:val="28"/>
          <w:cs/>
          <w:lang w:val="en-US" w:bidi="ta-IN"/>
        </w:rPr>
        <w:t xml:space="preserve">4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ನಚಿವಾಲಯ</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ವಿಧಾನ</w:t>
      </w:r>
      <w:r>
        <w:rPr>
          <w:rFonts w:ascii="Tunga" w:hAnsi="Tunga" w:cs="Tunga"/>
          <w:sz w:val="28"/>
          <w:szCs w:val="28"/>
          <w:cs/>
          <w:lang w:val="en-US" w:bidi="ta-IN"/>
        </w:rPr>
        <w:t xml:space="preserve"> </w:t>
      </w:r>
      <w:r>
        <w:rPr>
          <w:rFonts w:ascii="Tunga" w:hAnsi="Tunga" w:cs="Tunga"/>
          <w:sz w:val="28"/>
          <w:szCs w:val="28"/>
          <w:cs/>
          <w:lang w:val="en-US" w:bidi="kn-IN"/>
        </w:rPr>
        <w:t>ಸೌಧ</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ದಿನಾಂಕ</w:t>
      </w:r>
      <w:r>
        <w:rPr>
          <w:rFonts w:ascii="Tunga" w:hAnsi="Tunga" w:cs="Latha"/>
          <w:sz w:val="28"/>
          <w:szCs w:val="28"/>
          <w:cs/>
          <w:lang w:val="en-US" w:bidi="ta-IN"/>
        </w:rPr>
        <w:t>-</w:t>
      </w:r>
      <w:r>
        <w:rPr>
          <w:rFonts w:ascii="Tunga" w:hAnsi="Tunga" w:cs="Tunga"/>
          <w:sz w:val="28"/>
          <w:szCs w:val="28"/>
          <w:lang w:val="en-US" w:bidi="ta-IN"/>
        </w:rPr>
        <w:t xml:space="preserve"> 2.4.2014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p>
    <w:p w:rsidR="00000000" w:rsidRDefault="00BF5BF8">
      <w:pPr>
        <w:widowControl w:val="0"/>
        <w:autoSpaceDE w:val="0"/>
        <w:autoSpaceDN w:val="0"/>
        <w:adjustRightInd w:val="0"/>
        <w:spacing w:after="0" w:line="240" w:lineRule="auto"/>
        <w:ind w:firstLine="630"/>
        <w:jc w:val="both"/>
        <w:rPr>
          <w:rFonts w:ascii="Tunga" w:hAnsi="Tunga" w:cs="Tunga"/>
          <w:b/>
          <w:bCs/>
          <w:sz w:val="28"/>
          <w:szCs w:val="28"/>
          <w:lang w:val="en-US" w:bidi="ta-IN"/>
        </w:rPr>
      </w:pPr>
      <w:r>
        <w:rPr>
          <w:rFonts w:ascii="Tunga" w:hAnsi="Tunga" w:cs="Tunga"/>
          <w:b/>
          <w:bCs/>
          <w:sz w:val="28"/>
          <w:szCs w:val="28"/>
          <w:cs/>
          <w:lang w:val="en-US" w:bidi="kn-IN"/>
        </w:rPr>
        <w:t>ಸುತ್ತೋಲೆ</w:t>
      </w:r>
      <w:r>
        <w:rPr>
          <w:rFonts w:ascii="Tunga" w:hAnsi="Tunga" w:cs="Tunga"/>
          <w:b/>
          <w:bCs/>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b/>
          <w:bCs/>
          <w:sz w:val="28"/>
          <w:szCs w:val="28"/>
          <w:cs/>
          <w:lang w:val="en-US" w:bidi="kn-IN"/>
        </w:rPr>
        <w:t>ವಿ</w:t>
      </w:r>
      <w:r>
        <w:rPr>
          <w:rFonts w:ascii="Tunga" w:hAnsi="Tunga" w:cs="Tunga"/>
          <w:sz w:val="28"/>
          <w:szCs w:val="28"/>
          <w:cs/>
          <w:lang w:val="en-US" w:bidi="kn-IN"/>
        </w:rPr>
        <w:t>ಷಯ</w:t>
      </w:r>
      <w:r>
        <w:rPr>
          <w:rFonts w:ascii="Tunga" w:hAnsi="Tunga" w:cs="Tunga"/>
          <w:sz w:val="28"/>
          <w:szCs w:val="28"/>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ವೆಚ್ಚವನ್ನು</w:t>
      </w:r>
      <w:r>
        <w:rPr>
          <w:rFonts w:ascii="Tunga" w:hAnsi="Tunga" w:cs="Tunga"/>
          <w:sz w:val="28"/>
          <w:szCs w:val="28"/>
          <w:cs/>
          <w:lang w:val="en-US" w:bidi="ta-IN"/>
        </w:rPr>
        <w:t xml:space="preserve"> </w:t>
      </w:r>
      <w:r>
        <w:rPr>
          <w:rFonts w:ascii="Tunga" w:hAnsi="Tunga" w:cs="Tunga"/>
          <w:sz w:val="28"/>
          <w:szCs w:val="28"/>
          <w:cs/>
          <w:lang w:val="en-US" w:bidi="kn-IN"/>
        </w:rPr>
        <w:t>ಮರುಪಾವತಿಸುವ</w:t>
      </w:r>
      <w:r>
        <w:rPr>
          <w:rFonts w:ascii="Tunga" w:hAnsi="Tunga" w:cs="Tunga"/>
          <w:sz w:val="28"/>
          <w:szCs w:val="28"/>
          <w:cs/>
          <w:lang w:val="en-US" w:bidi="ta-IN"/>
        </w:rPr>
        <w:t xml:space="preserve"> </w:t>
      </w:r>
      <w:r>
        <w:rPr>
          <w:rFonts w:ascii="Tunga" w:hAnsi="Tunga" w:cs="Tunga"/>
          <w:sz w:val="28"/>
          <w:szCs w:val="28"/>
          <w:cs/>
          <w:lang w:val="en-US" w:bidi="kn-IN"/>
        </w:rPr>
        <w:t>ಪ್ರಸ್ತಾವನೆಗಳನ್ನು</w:t>
      </w:r>
      <w:r>
        <w:rPr>
          <w:rFonts w:ascii="Tunga" w:hAnsi="Tunga" w:cs="Tunga"/>
          <w:sz w:val="28"/>
          <w:szCs w:val="28"/>
          <w:cs/>
          <w:lang w:val="en-US" w:bidi="ta-IN"/>
        </w:rPr>
        <w:t xml:space="preserve"> </w:t>
      </w:r>
      <w:r>
        <w:rPr>
          <w:rFonts w:ascii="Tunga" w:hAnsi="Tunga" w:cs="Tunga"/>
          <w:sz w:val="28"/>
          <w:szCs w:val="28"/>
          <w:cs/>
          <w:lang w:val="en-US" w:bidi="kn-IN"/>
        </w:rPr>
        <w:t>ಪರಿಶೀಲಿಸುವ</w:t>
      </w:r>
      <w:r>
        <w:rPr>
          <w:rFonts w:ascii="Tunga" w:hAnsi="Tunga" w:cs="Tunga"/>
          <w:sz w:val="28"/>
          <w:szCs w:val="28"/>
          <w:cs/>
          <w:lang w:val="en-US" w:bidi="ta-IN"/>
        </w:rPr>
        <w:t xml:space="preserve"> </w:t>
      </w:r>
      <w:r>
        <w:rPr>
          <w:rFonts w:ascii="Tunga" w:hAnsi="Tunga" w:cs="Tunga"/>
          <w:sz w:val="28"/>
          <w:szCs w:val="28"/>
          <w:cs/>
          <w:lang w:val="en-US" w:bidi="kn-IN"/>
        </w:rPr>
        <w:t>ಬಗ್ಗೆ</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ಪ್ರಕರಣಗಳನ್ನು</w:t>
      </w:r>
      <w:r>
        <w:rPr>
          <w:rFonts w:ascii="Tunga" w:hAnsi="Tunga" w:cs="Tunga"/>
          <w:sz w:val="28"/>
          <w:szCs w:val="28"/>
          <w:cs/>
          <w:lang w:val="en-US" w:bidi="ta-IN"/>
        </w:rPr>
        <w:t xml:space="preserve"> </w:t>
      </w:r>
      <w:r>
        <w:rPr>
          <w:rFonts w:ascii="Tunga" w:hAnsi="Tunga" w:cs="Tunga"/>
          <w:sz w:val="28"/>
          <w:szCs w:val="28"/>
          <w:cs/>
          <w:lang w:val="en-US" w:bidi="kn-IN"/>
        </w:rPr>
        <w:t>ಸಿಆಸು</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ಸೇವಾನಿಯಮಗಳು</w:t>
      </w:r>
      <w:r>
        <w:rPr>
          <w:rFonts w:ascii="Tunga" w:hAnsi="Tunga" w:cs="Tunga"/>
          <w:sz w:val="28"/>
          <w:szCs w:val="28"/>
          <w:cs/>
          <w:lang w:val="en-US" w:bidi="ta-IN"/>
        </w:rPr>
        <w:t xml:space="preserve">) </w:t>
      </w:r>
      <w:r>
        <w:rPr>
          <w:rFonts w:ascii="Tunga" w:hAnsi="Tunga" w:cs="Tunga"/>
          <w:sz w:val="28"/>
          <w:szCs w:val="28"/>
          <w:cs/>
          <w:lang w:val="en-US" w:bidi="kn-IN"/>
        </w:rPr>
        <w:t>ಗೆ</w:t>
      </w:r>
      <w:r>
        <w:rPr>
          <w:rFonts w:ascii="Tunga" w:hAnsi="Tunga" w:cs="Tunga"/>
          <w:sz w:val="28"/>
          <w:szCs w:val="28"/>
          <w:cs/>
          <w:lang w:val="en-US" w:bidi="ta-IN"/>
        </w:rPr>
        <w:t xml:space="preserve"> </w:t>
      </w:r>
      <w:r>
        <w:rPr>
          <w:rFonts w:ascii="Tunga" w:hAnsi="Tunga" w:cs="Tunga"/>
          <w:sz w:val="28"/>
          <w:szCs w:val="28"/>
          <w:cs/>
          <w:lang w:val="en-US" w:bidi="kn-IN"/>
        </w:rPr>
        <w:t>ಅ</w:t>
      </w:r>
      <w:r>
        <w:rPr>
          <w:rFonts w:ascii="Tunga" w:hAnsi="Tunga" w:cs="Tunga"/>
          <w:sz w:val="28"/>
          <w:szCs w:val="28"/>
          <w:cs/>
          <w:lang w:val="en-US" w:bidi="kn-IN"/>
        </w:rPr>
        <w:t>ಭಿಪ್ರಾಯ</w:t>
      </w:r>
      <w:r>
        <w:rPr>
          <w:rFonts w:ascii="Tunga" w:hAnsi="Tunga" w:cs="Tunga"/>
          <w:sz w:val="28"/>
          <w:szCs w:val="28"/>
          <w:cs/>
          <w:lang w:val="en-US" w:bidi="ta-IN"/>
        </w:rPr>
        <w:t xml:space="preserve"> </w:t>
      </w:r>
      <w:r>
        <w:rPr>
          <w:rFonts w:ascii="Tunga" w:hAnsi="Tunga" w:cs="Tunga"/>
          <w:sz w:val="28"/>
          <w:szCs w:val="28"/>
          <w:cs/>
          <w:lang w:val="en-US" w:bidi="kn-IN"/>
        </w:rPr>
        <w:t>ಸಹಮತಿಗಾಗಿ</w:t>
      </w:r>
      <w:r>
        <w:rPr>
          <w:rFonts w:ascii="Tunga" w:hAnsi="Tunga" w:cs="Tunga"/>
          <w:sz w:val="28"/>
          <w:szCs w:val="28"/>
          <w:cs/>
          <w:lang w:val="en-US" w:bidi="ta-IN"/>
        </w:rPr>
        <w:t xml:space="preserve"> </w:t>
      </w:r>
      <w:r>
        <w:rPr>
          <w:rFonts w:ascii="Tunga" w:hAnsi="Tunga" w:cs="Tunga"/>
          <w:sz w:val="28"/>
          <w:szCs w:val="28"/>
          <w:cs/>
          <w:lang w:val="en-US" w:bidi="kn-IN"/>
        </w:rPr>
        <w:t>ಕಳಿಸುವ</w:t>
      </w:r>
      <w:r>
        <w:rPr>
          <w:rFonts w:ascii="Tunga" w:hAnsi="Tunga" w:cs="Tunga"/>
          <w:sz w:val="28"/>
          <w:szCs w:val="28"/>
          <w:cs/>
          <w:lang w:val="en-US" w:bidi="ta-IN"/>
        </w:rPr>
        <w:t xml:space="preserve"> </w:t>
      </w:r>
      <w:r>
        <w:rPr>
          <w:rFonts w:ascii="Tunga" w:hAnsi="Tunga" w:cs="Tunga"/>
          <w:sz w:val="28"/>
          <w:szCs w:val="28"/>
          <w:cs/>
          <w:lang w:val="en-US" w:bidi="kn-IN"/>
        </w:rPr>
        <w:t>ಮುನ್ನ</w:t>
      </w:r>
      <w:r>
        <w:rPr>
          <w:rFonts w:ascii="Tunga" w:hAnsi="Tunga" w:cs="Tunga"/>
          <w:sz w:val="28"/>
          <w:szCs w:val="28"/>
          <w:cs/>
          <w:lang w:val="en-US" w:bidi="ta-IN"/>
        </w:rPr>
        <w:t xml:space="preserve"> </w:t>
      </w:r>
      <w:r>
        <w:rPr>
          <w:rFonts w:ascii="Tunga" w:hAnsi="Tunga" w:cs="Tunga"/>
          <w:sz w:val="28"/>
          <w:szCs w:val="28"/>
          <w:cs/>
          <w:lang w:val="en-US" w:bidi="kn-IN"/>
        </w:rPr>
        <w:t>ಪಾಲಿಸಬೇಕಾದ</w:t>
      </w:r>
      <w:r>
        <w:rPr>
          <w:rFonts w:ascii="Tunga" w:hAnsi="Tunga" w:cs="Tunga"/>
          <w:sz w:val="28"/>
          <w:szCs w:val="28"/>
          <w:cs/>
          <w:lang w:val="en-US" w:bidi="ta-IN"/>
        </w:rPr>
        <w:t xml:space="preserve"> </w:t>
      </w:r>
      <w:r>
        <w:rPr>
          <w:rFonts w:ascii="Tunga" w:hAnsi="Tunga" w:cs="Tunga"/>
          <w:sz w:val="28"/>
          <w:szCs w:val="28"/>
          <w:cs/>
          <w:lang w:val="en-US" w:bidi="kn-IN"/>
        </w:rPr>
        <w:t>ಸೂಚನೆಗಳ</w:t>
      </w:r>
      <w:r>
        <w:rPr>
          <w:rFonts w:ascii="Tunga" w:hAnsi="Tunga" w:cs="Tunga"/>
          <w:sz w:val="28"/>
          <w:szCs w:val="28"/>
          <w:cs/>
          <w:lang w:val="en-US" w:bidi="ta-IN"/>
        </w:rPr>
        <w:t xml:space="preserve"> </w:t>
      </w:r>
      <w:r>
        <w:rPr>
          <w:rFonts w:ascii="Tunga" w:hAnsi="Tunga" w:cs="Tunga"/>
          <w:sz w:val="28"/>
          <w:szCs w:val="28"/>
          <w:cs/>
          <w:lang w:val="en-US" w:bidi="kn-IN"/>
        </w:rPr>
        <w:t>ಬಗ್ಗೆ</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ಉಲ್ಲೇಖ</w:t>
      </w:r>
      <w:r>
        <w:rPr>
          <w:rFonts w:ascii="Tunga" w:hAnsi="Tunga" w:cs="Tunga"/>
          <w:sz w:val="28"/>
          <w:szCs w:val="28"/>
          <w:cs/>
          <w:lang w:val="en-US" w:bidi="ta-IN"/>
        </w:rPr>
        <w:t xml:space="preserve">: 1) </w:t>
      </w:r>
      <w:r>
        <w:rPr>
          <w:rFonts w:ascii="Tunga" w:hAnsi="Tunga" w:cs="Tunga"/>
          <w:sz w:val="28"/>
          <w:szCs w:val="28"/>
          <w:cs/>
          <w:lang w:val="en-US" w:bidi="kn-IN"/>
        </w:rPr>
        <w:t>ಆದೇಶ</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ಸಿಆಸುಇ</w:t>
      </w:r>
      <w:r>
        <w:rPr>
          <w:rFonts w:ascii="Tunga" w:hAnsi="Tunga" w:cs="Tunga"/>
          <w:sz w:val="28"/>
          <w:szCs w:val="28"/>
          <w:cs/>
          <w:lang w:val="en-US" w:bidi="ta-IN"/>
        </w:rPr>
        <w:t xml:space="preserve"> 34</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w:t>
      </w:r>
      <w:r>
        <w:rPr>
          <w:rFonts w:ascii="Tunga" w:hAnsi="Tunga" w:cs="Tunga"/>
          <w:sz w:val="28"/>
          <w:szCs w:val="28"/>
          <w:cs/>
          <w:lang w:val="en-US" w:bidi="ta-IN"/>
        </w:rPr>
        <w:t>11</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28.11.2011</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2</w:t>
      </w:r>
      <w:r>
        <w:rPr>
          <w:rFonts w:ascii="Tunga" w:hAnsi="Tunga" w:cs="Tunga"/>
          <w:sz w:val="28"/>
          <w:szCs w:val="28"/>
          <w:cs/>
          <w:lang w:val="en-US" w:bidi="ta-IN"/>
        </w:rPr>
        <w:t xml:space="preserve">) </w:t>
      </w:r>
      <w:r>
        <w:rPr>
          <w:rFonts w:ascii="Tunga" w:hAnsi="Tunga" w:cs="Tunga"/>
          <w:sz w:val="28"/>
          <w:szCs w:val="28"/>
          <w:cs/>
          <w:lang w:val="en-US" w:bidi="kn-IN"/>
        </w:rPr>
        <w:t>ಆರ್ಥಿಕ</w:t>
      </w:r>
      <w:r>
        <w:rPr>
          <w:rFonts w:ascii="Tunga" w:hAnsi="Tunga" w:cs="Tunga"/>
          <w:sz w:val="28"/>
          <w:szCs w:val="28"/>
          <w:cs/>
          <w:lang w:val="en-US" w:bidi="ta-IN"/>
        </w:rPr>
        <w:t xml:space="preserve"> </w:t>
      </w:r>
      <w:r>
        <w:rPr>
          <w:rFonts w:ascii="Tunga" w:hAnsi="Tunga" w:cs="Tunga"/>
          <w:sz w:val="28"/>
          <w:szCs w:val="28"/>
          <w:cs/>
          <w:lang w:val="en-US" w:bidi="kn-IN"/>
        </w:rPr>
        <w:t>ಇಲಾಖೆಯ</w:t>
      </w:r>
      <w:r>
        <w:rPr>
          <w:rFonts w:ascii="Tunga" w:hAnsi="Tunga" w:cs="Tunga"/>
          <w:sz w:val="28"/>
          <w:szCs w:val="28"/>
          <w:cs/>
          <w:lang w:val="en-US" w:bidi="ta-IN"/>
        </w:rPr>
        <w:t xml:space="preserve"> </w:t>
      </w:r>
      <w:r>
        <w:rPr>
          <w:rFonts w:ascii="Tunga" w:hAnsi="Tunga" w:cs="Tunga"/>
          <w:sz w:val="28"/>
          <w:szCs w:val="28"/>
          <w:cs/>
          <w:lang w:val="en-US" w:bidi="kn-IN"/>
        </w:rPr>
        <w:t>ಆದೇಶ</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ಆಇ</w:t>
      </w:r>
      <w:r>
        <w:rPr>
          <w:rFonts w:ascii="Tunga" w:hAnsi="Tunga" w:cs="Tunga"/>
          <w:sz w:val="28"/>
          <w:szCs w:val="28"/>
          <w:cs/>
          <w:lang w:val="en-US" w:bidi="kn-IN"/>
        </w:rPr>
        <w:t xml:space="preserve"> 01</w:t>
      </w:r>
      <w:r>
        <w:rPr>
          <w:rFonts w:ascii="Tunga" w:hAnsi="Tunga" w:cs="Tunga"/>
          <w:sz w:val="28"/>
          <w:szCs w:val="28"/>
          <w:lang w:val="en-US" w:bidi="ta-IN"/>
        </w:rPr>
        <w:t xml:space="preserve">, </w:t>
      </w:r>
      <w:r>
        <w:rPr>
          <w:rFonts w:ascii="Tunga" w:hAnsi="Tunga" w:cs="Tunga"/>
          <w:sz w:val="28"/>
          <w:szCs w:val="28"/>
          <w:cs/>
          <w:lang w:val="en-US" w:bidi="kn-IN"/>
        </w:rPr>
        <w:t>ಟಿ</w:t>
      </w:r>
      <w:r>
        <w:rPr>
          <w:rFonts w:ascii="Tunga" w:hAnsi="Tunga" w:cs="Tunga"/>
          <w:sz w:val="28"/>
          <w:szCs w:val="28"/>
          <w:cs/>
          <w:lang w:val="en-US" w:bidi="kn-IN"/>
        </w:rPr>
        <w:t>.</w:t>
      </w:r>
      <w:r>
        <w:rPr>
          <w:rFonts w:ascii="Tunga" w:hAnsi="Tunga" w:cs="Tunga"/>
          <w:sz w:val="28"/>
          <w:szCs w:val="28"/>
          <w:cs/>
          <w:lang w:val="en-US" w:bidi="kn-IN"/>
        </w:rPr>
        <w:t>ಎಫ್</w:t>
      </w:r>
      <w:r>
        <w:rPr>
          <w:rFonts w:ascii="Tunga" w:hAnsi="Tunga" w:cs="Tunga"/>
          <w:sz w:val="28"/>
          <w:szCs w:val="28"/>
          <w:cs/>
          <w:lang w:val="en-US" w:bidi="kn-IN"/>
        </w:rPr>
        <w:t>.</w:t>
      </w:r>
      <w:r>
        <w:rPr>
          <w:rFonts w:ascii="Tunga" w:hAnsi="Tunga" w:cs="Tunga"/>
          <w:sz w:val="28"/>
          <w:szCs w:val="28"/>
          <w:cs/>
          <w:lang w:val="en-US" w:bidi="kn-IN"/>
        </w:rPr>
        <w:t>ಪಿ</w:t>
      </w:r>
      <w:r>
        <w:rPr>
          <w:rFonts w:ascii="Tunga" w:hAnsi="Tunga" w:cs="Tunga"/>
          <w:sz w:val="28"/>
          <w:szCs w:val="28"/>
          <w:cs/>
          <w:lang w:val="en-US" w:bidi="kn-IN"/>
        </w:rPr>
        <w:t>. 2012</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20.1.2012</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ಸರ್ಕಾರದಿಂದ</w:t>
      </w:r>
      <w:r>
        <w:rPr>
          <w:rFonts w:ascii="Tunga" w:hAnsi="Tunga" w:cs="Tunga"/>
          <w:sz w:val="28"/>
          <w:szCs w:val="28"/>
          <w:cs/>
          <w:lang w:val="en-US" w:bidi="ta-IN"/>
        </w:rPr>
        <w:t xml:space="preserve"> </w:t>
      </w:r>
      <w:r>
        <w:rPr>
          <w:rFonts w:ascii="Tunga" w:hAnsi="Tunga" w:cs="Tunga"/>
          <w:sz w:val="28"/>
          <w:szCs w:val="28"/>
          <w:cs/>
          <w:lang w:val="en-US" w:bidi="kn-IN"/>
        </w:rPr>
        <w:t>ಮಾನ್ಯತೆ</w:t>
      </w:r>
      <w:r>
        <w:rPr>
          <w:rFonts w:ascii="Tunga" w:hAnsi="Tunga" w:cs="Tunga"/>
          <w:sz w:val="28"/>
          <w:szCs w:val="28"/>
          <w:cs/>
          <w:lang w:val="en-US" w:bidi="ta-IN"/>
        </w:rPr>
        <w:t xml:space="preserve"> </w:t>
      </w:r>
      <w:r>
        <w:rPr>
          <w:rFonts w:ascii="Tunga" w:hAnsi="Tunga" w:cs="Tunga"/>
          <w:sz w:val="28"/>
          <w:szCs w:val="28"/>
          <w:cs/>
          <w:lang w:val="en-US" w:bidi="kn-IN"/>
        </w:rPr>
        <w:t>ಹೊಂದಿರುವ</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kn-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w:t>
      </w:r>
      <w:r>
        <w:rPr>
          <w:rFonts w:ascii="Tunga" w:hAnsi="Tunga" w:cs="Tunga"/>
          <w:sz w:val="28"/>
          <w:szCs w:val="28"/>
          <w:cs/>
          <w:lang w:val="en-US" w:bidi="kn-IN"/>
        </w:rPr>
        <w:t>ತ್ಸೆಯ</w:t>
      </w:r>
      <w:r>
        <w:rPr>
          <w:rFonts w:ascii="Tunga" w:hAnsi="Tunga" w:cs="Tunga"/>
          <w:sz w:val="28"/>
          <w:szCs w:val="28"/>
          <w:cs/>
          <w:lang w:val="en-US" w:bidi="ta-IN"/>
        </w:rPr>
        <w:t xml:space="preserve"> </w:t>
      </w:r>
      <w:r>
        <w:rPr>
          <w:rFonts w:ascii="Tunga" w:hAnsi="Tunga" w:cs="Tunga"/>
          <w:sz w:val="28"/>
          <w:szCs w:val="28"/>
          <w:cs/>
          <w:lang w:val="en-US" w:bidi="kn-IN"/>
        </w:rPr>
        <w:t>ವೆಚ್ಚವನ್ನು</w:t>
      </w:r>
      <w:r>
        <w:rPr>
          <w:rFonts w:ascii="Tunga" w:hAnsi="Tunga" w:cs="Tunga"/>
          <w:sz w:val="28"/>
          <w:szCs w:val="28"/>
          <w:cs/>
          <w:lang w:val="en-US" w:bidi="ta-IN"/>
        </w:rPr>
        <w:t xml:space="preserve"> </w:t>
      </w:r>
      <w:r>
        <w:rPr>
          <w:rFonts w:ascii="Tunga" w:hAnsi="Tunga" w:cs="Tunga"/>
          <w:sz w:val="28"/>
          <w:szCs w:val="28"/>
          <w:cs/>
          <w:lang w:val="en-US" w:bidi="kn-IN"/>
        </w:rPr>
        <w:t>ಮರುಪಾವತಿಸಲು</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ಚಿಕಿತ್ಸೆಗಾಗಿ</w:t>
      </w:r>
      <w:r>
        <w:rPr>
          <w:rFonts w:ascii="Tunga" w:hAnsi="Tunga" w:cs="Tunga"/>
          <w:sz w:val="28"/>
          <w:szCs w:val="28"/>
          <w:cs/>
          <w:lang w:val="en-US" w:bidi="ta-IN"/>
        </w:rPr>
        <w:t xml:space="preserve"> </w:t>
      </w:r>
      <w:r>
        <w:rPr>
          <w:rFonts w:ascii="Tunga" w:hAnsi="Tunga" w:cs="Tunga"/>
          <w:sz w:val="28"/>
          <w:szCs w:val="28"/>
          <w:cs/>
          <w:lang w:val="en-US" w:bidi="kn-IN"/>
        </w:rPr>
        <w:t>ಮುಂಗಡವನ್ನು</w:t>
      </w:r>
      <w:r>
        <w:rPr>
          <w:rFonts w:ascii="Tunga" w:hAnsi="Tunga" w:cs="Tunga"/>
          <w:sz w:val="28"/>
          <w:szCs w:val="28"/>
          <w:cs/>
          <w:lang w:val="en-US" w:bidi="ta-IN"/>
        </w:rPr>
        <w:t xml:space="preserve"> </w:t>
      </w:r>
      <w:r>
        <w:rPr>
          <w:rFonts w:ascii="Tunga" w:hAnsi="Tunga" w:cs="Tunga"/>
          <w:sz w:val="28"/>
          <w:szCs w:val="28"/>
          <w:cs/>
          <w:lang w:val="en-US" w:bidi="kn-IN"/>
        </w:rPr>
        <w:t>ಮಂಜೂರು</w:t>
      </w:r>
      <w:r>
        <w:rPr>
          <w:rFonts w:ascii="Tunga" w:hAnsi="Tunga" w:cs="Tunga"/>
          <w:sz w:val="28"/>
          <w:szCs w:val="28"/>
          <w:cs/>
          <w:lang w:val="en-US" w:bidi="ta-IN"/>
        </w:rPr>
        <w:t xml:space="preserve"> </w:t>
      </w:r>
      <w:r>
        <w:rPr>
          <w:rFonts w:ascii="Tunga" w:hAnsi="Tunga" w:cs="Tunga"/>
          <w:sz w:val="28"/>
          <w:szCs w:val="28"/>
          <w:cs/>
          <w:lang w:val="en-US" w:bidi="kn-IN"/>
        </w:rPr>
        <w:t>ಮಾಡಲು</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ಒಂದು</w:t>
      </w:r>
      <w:r>
        <w:rPr>
          <w:rFonts w:ascii="Tunga" w:hAnsi="Tunga" w:cs="Tunga"/>
          <w:sz w:val="28"/>
          <w:szCs w:val="28"/>
          <w:cs/>
          <w:lang w:val="en-US" w:bidi="ta-IN"/>
        </w:rPr>
        <w:t xml:space="preserve"> </w:t>
      </w:r>
      <w:r>
        <w:rPr>
          <w:rFonts w:ascii="Tunga" w:hAnsi="Tunga" w:cs="Tunga"/>
          <w:sz w:val="28"/>
          <w:szCs w:val="28"/>
          <w:cs/>
          <w:lang w:val="en-US" w:bidi="kn-IN"/>
        </w:rPr>
        <w:t>ಲಕ್ಷದವರೆಗಿನ</w:t>
      </w:r>
      <w:r>
        <w:rPr>
          <w:rFonts w:ascii="Tunga" w:hAnsi="Tunga" w:cs="Tunga"/>
          <w:sz w:val="28"/>
          <w:szCs w:val="28"/>
          <w:cs/>
          <w:lang w:val="en-US" w:bidi="ta-IN"/>
        </w:rPr>
        <w:t xml:space="preserve"> </w:t>
      </w:r>
      <w:r>
        <w:rPr>
          <w:rFonts w:ascii="Tunga" w:hAnsi="Tunga" w:cs="Tunga"/>
          <w:sz w:val="28"/>
          <w:szCs w:val="28"/>
          <w:cs/>
          <w:lang w:val="en-US" w:bidi="kn-IN"/>
        </w:rPr>
        <w:t>ಮಾನ್ಯತೆ</w:t>
      </w:r>
      <w:r>
        <w:rPr>
          <w:rFonts w:ascii="Tunga" w:hAnsi="Tunga" w:cs="Tunga"/>
          <w:sz w:val="28"/>
          <w:szCs w:val="28"/>
          <w:cs/>
          <w:lang w:val="en-US" w:bidi="ta-IN"/>
        </w:rPr>
        <w:t xml:space="preserve"> </w:t>
      </w:r>
      <w:r>
        <w:rPr>
          <w:rFonts w:ascii="Tunga" w:hAnsi="Tunga" w:cs="Tunga"/>
          <w:sz w:val="28"/>
          <w:szCs w:val="28"/>
          <w:cs/>
          <w:lang w:val="en-US" w:bidi="kn-IN"/>
        </w:rPr>
        <w:t>ಪಡೆಯದ</w:t>
      </w:r>
      <w:r>
        <w:rPr>
          <w:rFonts w:ascii="Tunga" w:hAnsi="Tunga" w:cs="Tunga"/>
          <w:sz w:val="28"/>
          <w:szCs w:val="28"/>
          <w:cs/>
          <w:lang w:val="en-US" w:bidi="ta-IN"/>
        </w:rPr>
        <w:t xml:space="preserve"> </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ಆಸ್ಪತ್ರೆಗಳ</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ವೆಚ್ಚವನ್ನು</w:t>
      </w:r>
      <w:r>
        <w:rPr>
          <w:rFonts w:ascii="Tunga" w:hAnsi="Tunga" w:cs="Tunga"/>
          <w:sz w:val="28"/>
          <w:szCs w:val="28"/>
          <w:cs/>
          <w:lang w:val="en-US" w:bidi="ta-IN"/>
        </w:rPr>
        <w:t xml:space="preserve"> </w:t>
      </w:r>
      <w:r>
        <w:rPr>
          <w:rFonts w:ascii="Tunga" w:hAnsi="Tunga" w:cs="Tunga"/>
          <w:sz w:val="28"/>
          <w:szCs w:val="28"/>
          <w:cs/>
          <w:lang w:val="en-US" w:bidi="kn-IN"/>
        </w:rPr>
        <w:t>ಮರುಪಾವತಿಸಲು</w:t>
      </w:r>
      <w:r>
        <w:rPr>
          <w:rFonts w:ascii="Tunga" w:hAnsi="Tunga" w:cs="Tunga"/>
          <w:sz w:val="28"/>
          <w:szCs w:val="28"/>
          <w:cs/>
          <w:lang w:val="en-US" w:bidi="ta-IN"/>
        </w:rPr>
        <w:t xml:space="preserve"> </w:t>
      </w:r>
      <w:r>
        <w:rPr>
          <w:rFonts w:ascii="Tunga" w:hAnsi="Tunga" w:cs="Tunga"/>
          <w:sz w:val="28"/>
          <w:szCs w:val="28"/>
          <w:cs/>
          <w:lang w:val="en-US" w:bidi="kn-IN"/>
        </w:rPr>
        <w:t>ಆಡಳಿತ</w:t>
      </w:r>
      <w:r>
        <w:rPr>
          <w:rFonts w:ascii="Tunga" w:hAnsi="Tunga" w:cs="Tunga"/>
          <w:sz w:val="28"/>
          <w:szCs w:val="28"/>
          <w:cs/>
          <w:lang w:val="en-US" w:bidi="ta-IN"/>
        </w:rPr>
        <w:t xml:space="preserve"> </w:t>
      </w:r>
      <w:r>
        <w:rPr>
          <w:rFonts w:ascii="Tunga" w:hAnsi="Tunga" w:cs="Tunga"/>
          <w:sz w:val="28"/>
          <w:szCs w:val="28"/>
          <w:cs/>
          <w:lang w:val="en-US" w:bidi="kn-IN"/>
        </w:rPr>
        <w:t>ಇಲಾಖೆಯ</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ಪ್ರಧಾನ</w:t>
      </w:r>
      <w:r>
        <w:rPr>
          <w:rFonts w:ascii="Tunga" w:hAnsi="Tunga" w:cs="Tunga"/>
          <w:sz w:val="28"/>
          <w:szCs w:val="28"/>
          <w:cs/>
          <w:lang w:val="en-US" w:bidi="ta-IN"/>
        </w:rPr>
        <w:t xml:space="preserve"> </w:t>
      </w:r>
      <w:r>
        <w:rPr>
          <w:rFonts w:ascii="Tunga" w:hAnsi="Tunga" w:cs="Tunga"/>
          <w:sz w:val="28"/>
          <w:szCs w:val="28"/>
          <w:cs/>
          <w:lang w:val="en-US" w:bidi="kn-IN"/>
        </w:rPr>
        <w:t>ಕಾರ್ಯದರ್ಶಿಗಳು</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ಕಾರ್ಯದರ್ಶಿಗಳು</w:t>
      </w:r>
      <w:r>
        <w:rPr>
          <w:rFonts w:ascii="Tunga" w:hAnsi="Tunga" w:cs="Tunga"/>
          <w:sz w:val="28"/>
          <w:szCs w:val="28"/>
          <w:cs/>
          <w:lang w:val="en-US" w:bidi="ta-IN"/>
        </w:rPr>
        <w:t xml:space="preserve"> </w:t>
      </w:r>
      <w:r>
        <w:rPr>
          <w:rFonts w:ascii="Tunga" w:hAnsi="Tunga" w:cs="Tunga"/>
          <w:sz w:val="28"/>
          <w:szCs w:val="28"/>
          <w:cs/>
          <w:lang w:val="en-US" w:bidi="kn-IN"/>
        </w:rPr>
        <w:t>ಅಧಿಕಾರವನ್ನು</w:t>
      </w:r>
      <w:r>
        <w:rPr>
          <w:rFonts w:ascii="Tunga" w:hAnsi="Tunga" w:cs="Tunga"/>
          <w:sz w:val="28"/>
          <w:szCs w:val="28"/>
          <w:cs/>
          <w:lang w:val="en-US" w:bidi="ta-IN"/>
        </w:rPr>
        <w:t xml:space="preserve"> </w:t>
      </w:r>
      <w:r>
        <w:rPr>
          <w:rFonts w:ascii="Tunga" w:hAnsi="Tunga" w:cs="Tunga"/>
          <w:sz w:val="28"/>
          <w:szCs w:val="28"/>
          <w:cs/>
          <w:lang w:val="en-US" w:bidi="kn-IN"/>
        </w:rPr>
        <w:t>ಹೊಂದಿದ್ದರೂ</w:t>
      </w:r>
      <w:r>
        <w:rPr>
          <w:rFonts w:ascii="Tunga" w:hAnsi="Tunga" w:cs="Tunga"/>
          <w:sz w:val="28"/>
          <w:szCs w:val="28"/>
          <w:cs/>
          <w:lang w:val="en-US" w:bidi="ta-IN"/>
        </w:rPr>
        <w:t xml:space="preserve"> </w:t>
      </w:r>
      <w:r>
        <w:rPr>
          <w:rFonts w:ascii="Tunga" w:hAnsi="Tunga" w:cs="Tunga"/>
          <w:sz w:val="28"/>
          <w:szCs w:val="28"/>
          <w:cs/>
          <w:lang w:val="en-US" w:bidi="kn-IN"/>
        </w:rPr>
        <w:t>ಸಹ</w:t>
      </w:r>
      <w:r>
        <w:rPr>
          <w:rFonts w:ascii="Tunga" w:hAnsi="Tunga" w:cs="Tunga"/>
          <w:sz w:val="28"/>
          <w:szCs w:val="28"/>
          <w:cs/>
          <w:lang w:val="en-US" w:bidi="ta-IN"/>
        </w:rPr>
        <w:t xml:space="preserve"> </w:t>
      </w:r>
      <w:r>
        <w:rPr>
          <w:rFonts w:ascii="Tunga" w:hAnsi="Tunga" w:cs="Tunga"/>
          <w:sz w:val="28"/>
          <w:szCs w:val="28"/>
          <w:cs/>
          <w:lang w:val="en-US" w:bidi="kn-IN"/>
        </w:rPr>
        <w:t>ಪ್ರ</w:t>
      </w:r>
      <w:r>
        <w:rPr>
          <w:rFonts w:ascii="Tunga" w:hAnsi="Tunga" w:cs="Tunga"/>
          <w:sz w:val="28"/>
          <w:szCs w:val="28"/>
          <w:cs/>
          <w:lang w:val="en-US" w:bidi="kn-IN"/>
        </w:rPr>
        <w:t>ಸ್ತಾವನೆಗಳನ್ನು</w:t>
      </w:r>
      <w:r>
        <w:rPr>
          <w:rFonts w:ascii="Tunga" w:hAnsi="Tunga" w:cs="Tunga"/>
          <w:sz w:val="28"/>
          <w:szCs w:val="28"/>
          <w:cs/>
          <w:lang w:val="en-US" w:bidi="ta-IN"/>
        </w:rPr>
        <w:t xml:space="preserve"> </w:t>
      </w:r>
      <w:r>
        <w:rPr>
          <w:rFonts w:ascii="Tunga" w:hAnsi="Tunga" w:cs="Tunga"/>
          <w:sz w:val="28"/>
          <w:szCs w:val="28"/>
          <w:cs/>
          <w:lang w:val="en-US" w:bidi="kn-IN"/>
        </w:rPr>
        <w:t>ಸಿಬ್ಬಂದಿ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ಆಡಳಿತ</w:t>
      </w:r>
      <w:r>
        <w:rPr>
          <w:rFonts w:ascii="Tunga" w:hAnsi="Tunga" w:cs="Tunga"/>
          <w:sz w:val="28"/>
          <w:szCs w:val="28"/>
          <w:cs/>
          <w:lang w:val="en-US" w:bidi="ta-IN"/>
        </w:rPr>
        <w:t xml:space="preserve"> </w:t>
      </w:r>
      <w:r>
        <w:rPr>
          <w:rFonts w:ascii="Tunga" w:hAnsi="Tunga" w:cs="Tunga"/>
          <w:sz w:val="28"/>
          <w:szCs w:val="28"/>
          <w:cs/>
          <w:lang w:val="en-US" w:bidi="kn-IN"/>
        </w:rPr>
        <w:t>ಸುಧಾರಣೆ</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cs/>
          <w:lang w:val="en-US" w:bidi="ta-IN"/>
        </w:rPr>
        <w:t xml:space="preserve"> </w:t>
      </w:r>
      <w:r>
        <w:rPr>
          <w:rFonts w:ascii="Tunga" w:hAnsi="Tunga" w:cs="Tunga"/>
          <w:sz w:val="28"/>
          <w:szCs w:val="28"/>
          <w:cs/>
          <w:lang w:val="en-US" w:bidi="kn-IN"/>
        </w:rPr>
        <w:t>(</w:t>
      </w:r>
      <w:r>
        <w:rPr>
          <w:rFonts w:ascii="Tunga" w:hAnsi="Tunga" w:cs="Tunga"/>
          <w:sz w:val="28"/>
          <w:szCs w:val="28"/>
          <w:cs/>
          <w:lang w:val="en-US" w:bidi="kn-IN"/>
        </w:rPr>
        <w:t>ಸೇವಾ</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ಗೆ</w:t>
      </w:r>
      <w:r>
        <w:rPr>
          <w:rFonts w:ascii="Tunga" w:hAnsi="Tunga" w:cs="Tunga"/>
          <w:sz w:val="28"/>
          <w:szCs w:val="28"/>
          <w:cs/>
          <w:lang w:val="en-US" w:bidi="ta-IN"/>
        </w:rPr>
        <w:t xml:space="preserve"> </w:t>
      </w:r>
      <w:r>
        <w:rPr>
          <w:rFonts w:ascii="Tunga" w:hAnsi="Tunga" w:cs="Tunga"/>
          <w:sz w:val="28"/>
          <w:szCs w:val="28"/>
          <w:cs/>
          <w:lang w:val="en-US" w:bidi="kn-IN"/>
        </w:rPr>
        <w:t>ಕಳುಹಿಸುತ್ತಿದ್ದು</w:t>
      </w:r>
      <w:r>
        <w:rPr>
          <w:rFonts w:ascii="Tunga" w:hAnsi="Tunga" w:cs="Tunga"/>
          <w:sz w:val="28"/>
          <w:szCs w:val="28"/>
          <w:cs/>
          <w:lang w:val="en-US" w:bidi="ta-IN"/>
        </w:rPr>
        <w:t xml:space="preserve"> </w:t>
      </w:r>
      <w:r>
        <w:rPr>
          <w:rFonts w:ascii="Tunga" w:hAnsi="Tunga" w:cs="Tunga"/>
          <w:sz w:val="28"/>
          <w:szCs w:val="28"/>
          <w:cs/>
          <w:lang w:val="en-US" w:bidi="kn-IN"/>
        </w:rPr>
        <w:t>ಇದರಿಂದ</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ವೆಚ್ಚವನ್ನು</w:t>
      </w:r>
      <w:r>
        <w:rPr>
          <w:rFonts w:ascii="Tunga" w:hAnsi="Tunga" w:cs="Tunga"/>
          <w:sz w:val="28"/>
          <w:szCs w:val="28"/>
          <w:cs/>
          <w:lang w:val="en-US" w:bidi="ta-IN"/>
        </w:rPr>
        <w:t xml:space="preserve"> </w:t>
      </w:r>
      <w:r>
        <w:rPr>
          <w:rFonts w:ascii="Tunga" w:hAnsi="Tunga" w:cs="Tunga"/>
          <w:sz w:val="28"/>
          <w:szCs w:val="28"/>
          <w:cs/>
          <w:lang w:val="en-US" w:bidi="kn-IN"/>
        </w:rPr>
        <w:t>ಮರುಪಾವತಿಸುವಲ್ಲಿ</w:t>
      </w:r>
      <w:r>
        <w:rPr>
          <w:rFonts w:ascii="Tunga" w:hAnsi="Tunga" w:cs="Tunga"/>
          <w:sz w:val="28"/>
          <w:szCs w:val="28"/>
          <w:cs/>
          <w:lang w:val="en-US" w:bidi="ta-IN"/>
        </w:rPr>
        <w:t xml:space="preserve"> </w:t>
      </w:r>
      <w:r>
        <w:rPr>
          <w:rFonts w:ascii="Tunga" w:hAnsi="Tunga" w:cs="Tunga"/>
          <w:sz w:val="28"/>
          <w:szCs w:val="28"/>
          <w:cs/>
          <w:lang w:val="en-US" w:bidi="kn-IN"/>
        </w:rPr>
        <w:t>ವಿಳಂಬವಾಗುತ್ತಿರುತ್ತದೆ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ಅಲ್ಲದೇ</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ಚಿಕಿತ್ಸೆಗಾಗಿ</w:t>
      </w:r>
      <w:r>
        <w:rPr>
          <w:rFonts w:ascii="Tunga" w:hAnsi="Tunga" w:cs="Tunga"/>
          <w:sz w:val="28"/>
          <w:szCs w:val="28"/>
          <w:cs/>
          <w:lang w:val="en-US" w:bidi="ta-IN"/>
        </w:rPr>
        <w:t xml:space="preserve"> </w:t>
      </w:r>
      <w:r>
        <w:rPr>
          <w:rFonts w:ascii="Tunga" w:hAnsi="Tunga" w:cs="Tunga"/>
          <w:sz w:val="28"/>
          <w:szCs w:val="28"/>
          <w:cs/>
          <w:lang w:val="en-US" w:bidi="kn-IN"/>
        </w:rPr>
        <w:t>ಮಾನ್ಯತೆ</w:t>
      </w:r>
      <w:r>
        <w:rPr>
          <w:rFonts w:ascii="Tunga" w:hAnsi="Tunga" w:cs="Tunga"/>
          <w:sz w:val="28"/>
          <w:szCs w:val="28"/>
          <w:cs/>
          <w:lang w:val="en-US" w:bidi="ta-IN"/>
        </w:rPr>
        <w:t xml:space="preserve"> </w:t>
      </w:r>
      <w:r>
        <w:rPr>
          <w:rFonts w:ascii="Tunga" w:hAnsi="Tunga" w:cs="Tunga"/>
          <w:sz w:val="28"/>
          <w:szCs w:val="28"/>
          <w:cs/>
          <w:lang w:val="en-US" w:bidi="kn-IN"/>
        </w:rPr>
        <w:t>ಪಡೆಯದ</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ಚಿಕಿತ್ಸೆಯನ್ನು</w:t>
      </w:r>
      <w:r>
        <w:rPr>
          <w:rFonts w:ascii="Tunga" w:hAnsi="Tunga" w:cs="Tunga"/>
          <w:sz w:val="28"/>
          <w:szCs w:val="28"/>
          <w:cs/>
          <w:lang w:val="en-US" w:bidi="ta-IN"/>
        </w:rPr>
        <w:t xml:space="preserve"> </w:t>
      </w:r>
      <w:r>
        <w:rPr>
          <w:rFonts w:ascii="Tunga" w:hAnsi="Tunga" w:cs="Tunga"/>
          <w:sz w:val="28"/>
          <w:szCs w:val="28"/>
          <w:cs/>
          <w:lang w:val="en-US" w:bidi="kn-IN"/>
        </w:rPr>
        <w:t>ಮರುಪಾವತಿಸಲು</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cs/>
          <w:lang w:val="en-US" w:bidi="ta-IN"/>
        </w:rPr>
        <w:t xml:space="preserve"> </w:t>
      </w:r>
      <w:r>
        <w:rPr>
          <w:rFonts w:ascii="Tunga" w:hAnsi="Tunga" w:cs="Tunga"/>
          <w:sz w:val="28"/>
          <w:szCs w:val="28"/>
          <w:cs/>
          <w:lang w:val="en-US" w:bidi="kn-IN"/>
        </w:rPr>
        <w:t>ಮು</w:t>
      </w:r>
      <w:r>
        <w:rPr>
          <w:rFonts w:ascii="Tunga" w:hAnsi="Tunga" w:cs="Tunga"/>
          <w:sz w:val="28"/>
          <w:szCs w:val="28"/>
          <w:cs/>
          <w:lang w:val="en-US" w:bidi="kn-IN"/>
        </w:rPr>
        <w:t>ಖ್ಯಸ್ಥರುಗಳಿಂದ</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ಸಚಿವಾಲಯದ</w:t>
      </w:r>
      <w:r>
        <w:rPr>
          <w:rFonts w:ascii="Tunga" w:hAnsi="Tunga" w:cs="Tunga"/>
          <w:sz w:val="28"/>
          <w:szCs w:val="28"/>
          <w:cs/>
          <w:lang w:val="en-US" w:bidi="ta-IN"/>
        </w:rPr>
        <w:t xml:space="preserve"> </w:t>
      </w:r>
      <w:r>
        <w:rPr>
          <w:rFonts w:ascii="Tunga" w:hAnsi="Tunga" w:cs="Tunga"/>
          <w:sz w:val="28"/>
          <w:szCs w:val="28"/>
          <w:cs/>
          <w:lang w:val="en-US" w:bidi="kn-IN"/>
        </w:rPr>
        <w:t>ಇಲಾಖೆಗಳಿಂದ</w:t>
      </w:r>
      <w:r>
        <w:rPr>
          <w:rFonts w:ascii="Tunga" w:hAnsi="Tunga" w:cs="Tunga"/>
          <w:sz w:val="28"/>
          <w:szCs w:val="28"/>
          <w:cs/>
          <w:lang w:val="en-US" w:bidi="ta-IN"/>
        </w:rPr>
        <w:t xml:space="preserve"> </w:t>
      </w:r>
      <w:r>
        <w:rPr>
          <w:rFonts w:ascii="Tunga" w:hAnsi="Tunga" w:cs="Tunga"/>
          <w:sz w:val="28"/>
          <w:szCs w:val="28"/>
          <w:cs/>
          <w:lang w:val="en-US" w:bidi="kn-IN"/>
        </w:rPr>
        <w:t>ಸಿಬ್ಬಂದಿ</w:t>
      </w:r>
      <w:r>
        <w:rPr>
          <w:rFonts w:ascii="Tunga" w:hAnsi="Tunga" w:cs="Tunga"/>
          <w:sz w:val="28"/>
          <w:szCs w:val="28"/>
          <w:cs/>
          <w:lang w:val="en-US" w:bidi="ta-IN"/>
        </w:rPr>
        <w:t xml:space="preserve"> </w:t>
      </w:r>
      <w:r>
        <w:rPr>
          <w:rFonts w:ascii="Tunga" w:hAnsi="Tunga" w:cs="Tunga"/>
          <w:sz w:val="28"/>
          <w:szCs w:val="28"/>
          <w:cs/>
          <w:lang w:val="en-US" w:bidi="kn-IN"/>
        </w:rPr>
        <w:t>ವಾತ್ತು</w:t>
      </w:r>
      <w:r>
        <w:rPr>
          <w:rFonts w:ascii="Tunga" w:hAnsi="Tunga" w:cs="Tunga"/>
          <w:sz w:val="28"/>
          <w:szCs w:val="28"/>
          <w:cs/>
          <w:lang w:val="en-US" w:bidi="ta-IN"/>
        </w:rPr>
        <w:t xml:space="preserve"> </w:t>
      </w:r>
      <w:r>
        <w:rPr>
          <w:rFonts w:ascii="Tunga" w:hAnsi="Tunga" w:cs="Tunga"/>
          <w:sz w:val="28"/>
          <w:szCs w:val="28"/>
          <w:cs/>
          <w:lang w:val="en-US" w:bidi="kn-IN"/>
        </w:rPr>
        <w:t>ಆಡಳಿತ</w:t>
      </w:r>
      <w:r>
        <w:rPr>
          <w:rFonts w:ascii="Tunga" w:hAnsi="Tunga" w:cs="Tunga"/>
          <w:sz w:val="28"/>
          <w:szCs w:val="28"/>
          <w:cs/>
          <w:lang w:val="en-US" w:bidi="ta-IN"/>
        </w:rPr>
        <w:t xml:space="preserve"> </w:t>
      </w:r>
      <w:r>
        <w:rPr>
          <w:rFonts w:ascii="Tunga" w:hAnsi="Tunga" w:cs="Tunga"/>
          <w:sz w:val="28"/>
          <w:szCs w:val="28"/>
          <w:cs/>
          <w:lang w:val="en-US" w:bidi="kn-IN"/>
        </w:rPr>
        <w:t>ಸುಧಾರಣೆ</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ಸೇವಾ</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w:t>
      </w:r>
      <w:r>
        <w:rPr>
          <w:rFonts w:ascii="Tunga" w:hAnsi="Tunga" w:cs="Tunga"/>
          <w:sz w:val="28"/>
          <w:szCs w:val="28"/>
          <w:cs/>
          <w:lang w:val="en-US" w:bidi="kn-IN"/>
        </w:rPr>
        <w:t>ಗೆ</w:t>
      </w:r>
      <w:r>
        <w:rPr>
          <w:rFonts w:ascii="Tunga" w:hAnsi="Tunga" w:cs="Tunga"/>
          <w:sz w:val="28"/>
          <w:szCs w:val="28"/>
          <w:cs/>
          <w:lang w:val="en-US" w:bidi="ta-IN"/>
        </w:rPr>
        <w:t xml:space="preserve"> </w:t>
      </w:r>
      <w:r>
        <w:rPr>
          <w:rFonts w:ascii="Tunga" w:hAnsi="Tunga" w:cs="Tunga"/>
          <w:sz w:val="28"/>
          <w:szCs w:val="28"/>
          <w:cs/>
          <w:lang w:val="en-US" w:bidi="kn-IN"/>
        </w:rPr>
        <w:t>ಕಳುಹಿಸಲಾಗುತ್ತಿರುವ</w:t>
      </w:r>
      <w:r>
        <w:rPr>
          <w:rFonts w:ascii="Tunga" w:hAnsi="Tunga" w:cs="Tunga"/>
          <w:sz w:val="28"/>
          <w:szCs w:val="28"/>
          <w:cs/>
          <w:lang w:val="en-US" w:bidi="ta-IN"/>
        </w:rPr>
        <w:t xml:space="preserve"> </w:t>
      </w:r>
      <w:r>
        <w:rPr>
          <w:rFonts w:ascii="Tunga" w:hAnsi="Tunga" w:cs="Tunga"/>
          <w:sz w:val="28"/>
          <w:szCs w:val="28"/>
          <w:cs/>
          <w:lang w:val="en-US" w:bidi="kn-IN"/>
        </w:rPr>
        <w:t>ಪ್ರಸ್ತಾವನೆಗಳಲ್ಲಿ</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w:t>
      </w:r>
      <w:r>
        <w:rPr>
          <w:rFonts w:ascii="Tunga" w:hAnsi="Tunga" w:cs="Tunga"/>
          <w:sz w:val="28"/>
          <w:szCs w:val="28"/>
          <w:cs/>
          <w:lang w:val="en-US" w:bidi="ta-IN"/>
        </w:rPr>
        <w:t xml:space="preserve"> </w:t>
      </w:r>
      <w:r>
        <w:rPr>
          <w:rFonts w:ascii="Tunga" w:hAnsi="Tunga" w:cs="Tunga"/>
          <w:sz w:val="28"/>
          <w:szCs w:val="28"/>
          <w:cs/>
          <w:lang w:val="en-US" w:bidi="kn-IN"/>
        </w:rPr>
        <w:t>ಮರುಪಾವತಿಗೆ</w:t>
      </w:r>
      <w:r>
        <w:rPr>
          <w:rFonts w:ascii="Tunga" w:hAnsi="Tunga" w:cs="Tunga"/>
          <w:sz w:val="28"/>
          <w:szCs w:val="28"/>
          <w:cs/>
          <w:lang w:val="en-US" w:bidi="ta-IN"/>
        </w:rPr>
        <w:t xml:space="preserve"> </w:t>
      </w:r>
      <w:r>
        <w:rPr>
          <w:rFonts w:ascii="Tunga" w:hAnsi="Tunga" w:cs="Tunga"/>
          <w:sz w:val="28"/>
          <w:szCs w:val="28"/>
          <w:cs/>
          <w:lang w:val="en-US" w:bidi="kn-IN"/>
        </w:rPr>
        <w:t>ಅವಶ್ಯವಿರುವ</w:t>
      </w:r>
      <w:r>
        <w:rPr>
          <w:rFonts w:ascii="Tunga" w:hAnsi="Tunga" w:cs="Tunga"/>
          <w:sz w:val="28"/>
          <w:szCs w:val="28"/>
          <w:cs/>
          <w:lang w:val="en-US" w:bidi="ta-IN"/>
        </w:rPr>
        <w:t xml:space="preserve"> </w:t>
      </w:r>
      <w:r>
        <w:rPr>
          <w:rFonts w:ascii="Tunga" w:hAnsi="Tunga" w:cs="Tunga"/>
          <w:sz w:val="28"/>
          <w:szCs w:val="28"/>
          <w:cs/>
          <w:lang w:val="en-US" w:bidi="kn-IN"/>
        </w:rPr>
        <w:t>ಹಲವು</w:t>
      </w:r>
      <w:r>
        <w:rPr>
          <w:rFonts w:ascii="Tunga" w:hAnsi="Tunga" w:cs="Tunga"/>
          <w:sz w:val="28"/>
          <w:szCs w:val="28"/>
          <w:cs/>
          <w:lang w:val="en-US" w:bidi="ta-IN"/>
        </w:rPr>
        <w:t xml:space="preserve"> </w:t>
      </w:r>
      <w:r>
        <w:rPr>
          <w:rFonts w:ascii="Tunga" w:hAnsi="Tunga" w:cs="Tunga"/>
          <w:sz w:val="28"/>
          <w:szCs w:val="28"/>
          <w:cs/>
          <w:lang w:val="en-US" w:bidi="kn-IN"/>
        </w:rPr>
        <w:t>ದಾಖಲೆಗಳಲ್ಲದೆ</w:t>
      </w:r>
      <w:r>
        <w:rPr>
          <w:rFonts w:ascii="Tunga" w:hAnsi="Tunga" w:cs="Tunga"/>
          <w:sz w:val="28"/>
          <w:szCs w:val="28"/>
          <w:cs/>
          <w:lang w:val="en-US" w:bidi="ta-IN"/>
        </w:rPr>
        <w:t xml:space="preserve"> </w:t>
      </w:r>
      <w:r>
        <w:rPr>
          <w:rFonts w:ascii="Tunga" w:hAnsi="Tunga" w:cs="Tunga"/>
          <w:sz w:val="28"/>
          <w:szCs w:val="28"/>
          <w:cs/>
          <w:lang w:val="en-US" w:bidi="kn-IN"/>
        </w:rPr>
        <w:t>ಪ್ರಸ್ತಾವನೆಗಳನ್ನು</w:t>
      </w:r>
      <w:r>
        <w:rPr>
          <w:rFonts w:ascii="Tunga" w:hAnsi="Tunga" w:cs="Tunga"/>
          <w:sz w:val="28"/>
          <w:szCs w:val="28"/>
          <w:cs/>
          <w:lang w:val="en-US" w:bidi="ta-IN"/>
        </w:rPr>
        <w:t xml:space="preserve"> </w:t>
      </w:r>
      <w:r>
        <w:rPr>
          <w:rFonts w:ascii="Tunga" w:hAnsi="Tunga" w:cs="Tunga"/>
          <w:sz w:val="28"/>
          <w:szCs w:val="28"/>
          <w:cs/>
          <w:lang w:val="en-US" w:bidi="kn-IN"/>
        </w:rPr>
        <w:t>ಸೇವಾನಿಯಮಗಳ</w:t>
      </w:r>
      <w:r>
        <w:rPr>
          <w:rFonts w:ascii="Tunga" w:hAnsi="Tunga" w:cs="Tunga"/>
          <w:sz w:val="28"/>
          <w:szCs w:val="28"/>
          <w:cs/>
          <w:lang w:val="en-US" w:bidi="ta-IN"/>
        </w:rPr>
        <w:t xml:space="preserve"> </w:t>
      </w:r>
      <w:r>
        <w:rPr>
          <w:rFonts w:ascii="Tunga" w:hAnsi="Tunga" w:cs="Tunga"/>
          <w:sz w:val="28"/>
          <w:szCs w:val="28"/>
          <w:cs/>
          <w:lang w:val="en-US" w:bidi="kn-IN"/>
        </w:rPr>
        <w:t>ಅಭಿಪ್ರಾಯಕ್ಕಾಗಿ</w:t>
      </w:r>
      <w:r>
        <w:rPr>
          <w:rFonts w:ascii="Tunga" w:hAnsi="Tunga" w:cs="Tunga"/>
          <w:sz w:val="28"/>
          <w:szCs w:val="28"/>
          <w:cs/>
          <w:lang w:val="en-US" w:bidi="ta-IN"/>
        </w:rPr>
        <w:t xml:space="preserve"> </w:t>
      </w:r>
      <w:r>
        <w:rPr>
          <w:rFonts w:ascii="Tunga" w:hAnsi="Tunga" w:cs="Tunga"/>
          <w:sz w:val="28"/>
          <w:szCs w:val="28"/>
          <w:cs/>
          <w:lang w:val="en-US" w:bidi="kn-IN"/>
        </w:rPr>
        <w:t>ಕಳುಹಿಸಲಾಗುತ್ತಿರುವುದನ್ನು</w:t>
      </w:r>
      <w:r>
        <w:rPr>
          <w:rFonts w:ascii="Tunga" w:hAnsi="Tunga" w:cs="Tunga"/>
          <w:sz w:val="28"/>
          <w:szCs w:val="28"/>
          <w:cs/>
          <w:lang w:val="en-US" w:bidi="ta-IN"/>
        </w:rPr>
        <w:t xml:space="preserve"> </w:t>
      </w:r>
      <w:r>
        <w:rPr>
          <w:rFonts w:ascii="Tunga" w:hAnsi="Tunga" w:cs="Tunga"/>
          <w:sz w:val="28"/>
          <w:szCs w:val="28"/>
          <w:cs/>
          <w:lang w:val="en-US" w:bidi="kn-IN"/>
        </w:rPr>
        <w:t>ಗಮನಿಸಲಾ</w:t>
      </w:r>
      <w:r>
        <w:rPr>
          <w:rFonts w:ascii="Tunga" w:hAnsi="Tunga" w:cs="Tunga"/>
          <w:sz w:val="28"/>
          <w:szCs w:val="28"/>
          <w:cs/>
          <w:lang w:val="en-US" w:bidi="kn-IN"/>
        </w:rPr>
        <w:t>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ಆದುದರಿಂದ</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w:t>
      </w:r>
      <w:r>
        <w:rPr>
          <w:rFonts w:ascii="Tunga" w:hAnsi="Tunga" w:cs="Tunga"/>
          <w:sz w:val="28"/>
          <w:szCs w:val="28"/>
          <w:cs/>
          <w:lang w:val="en-US" w:bidi="ta-IN"/>
        </w:rPr>
        <w:t xml:space="preserve"> </w:t>
      </w:r>
      <w:r>
        <w:rPr>
          <w:rFonts w:ascii="Tunga" w:hAnsi="Tunga" w:cs="Tunga"/>
          <w:sz w:val="28"/>
          <w:szCs w:val="28"/>
          <w:cs/>
          <w:lang w:val="en-US" w:bidi="kn-IN"/>
        </w:rPr>
        <w:t>ಮರುಪಾವತಿ</w:t>
      </w:r>
      <w:r>
        <w:rPr>
          <w:rFonts w:ascii="Tunga" w:hAnsi="Tunga" w:cs="Tunga"/>
          <w:sz w:val="28"/>
          <w:szCs w:val="28"/>
          <w:cs/>
          <w:lang w:val="en-US" w:bidi="ta-IN"/>
        </w:rPr>
        <w:t xml:space="preserve"> </w:t>
      </w:r>
      <w:r>
        <w:rPr>
          <w:rFonts w:ascii="Tunga" w:hAnsi="Tunga" w:cs="Tunga"/>
          <w:sz w:val="28"/>
          <w:szCs w:val="28"/>
          <w:cs/>
          <w:lang w:val="en-US" w:bidi="kn-IN"/>
        </w:rPr>
        <w:t>ಪ್ರಕರಣಗಳಲ್ಲಿ</w:t>
      </w:r>
      <w:r>
        <w:rPr>
          <w:rFonts w:ascii="Tunga" w:hAnsi="Tunga" w:cs="Tunga"/>
          <w:sz w:val="28"/>
          <w:szCs w:val="28"/>
          <w:cs/>
          <w:lang w:val="en-US" w:bidi="ta-IN"/>
        </w:rPr>
        <w:t xml:space="preserve"> </w:t>
      </w:r>
      <w:r>
        <w:rPr>
          <w:rFonts w:ascii="Tunga" w:hAnsi="Tunga" w:cs="Tunga"/>
          <w:sz w:val="28"/>
          <w:szCs w:val="28"/>
          <w:cs/>
          <w:lang w:val="en-US" w:bidi="kn-IN"/>
        </w:rPr>
        <w:t>ಇದರೊಂದಿಗೆ</w:t>
      </w:r>
      <w:r>
        <w:rPr>
          <w:rFonts w:ascii="Tunga" w:hAnsi="Tunga" w:cs="Tunga"/>
          <w:sz w:val="28"/>
          <w:szCs w:val="28"/>
          <w:cs/>
          <w:lang w:val="en-US" w:bidi="ta-IN"/>
        </w:rPr>
        <w:t xml:space="preserve"> </w:t>
      </w:r>
      <w:r>
        <w:rPr>
          <w:rFonts w:ascii="Tunga" w:hAnsi="Tunga" w:cs="Tunga"/>
          <w:sz w:val="28"/>
          <w:szCs w:val="28"/>
          <w:cs/>
          <w:lang w:val="en-US" w:bidi="kn-IN"/>
        </w:rPr>
        <w:t>ಲಗತ್ತಿಸಿರುವ</w:t>
      </w:r>
      <w:r>
        <w:rPr>
          <w:rFonts w:ascii="Tunga" w:hAnsi="Tunga" w:cs="Tunga"/>
          <w:sz w:val="28"/>
          <w:szCs w:val="28"/>
          <w:cs/>
          <w:lang w:val="en-US" w:bidi="ta-IN"/>
        </w:rPr>
        <w:t xml:space="preserve"> </w:t>
      </w:r>
      <w:r>
        <w:rPr>
          <w:rFonts w:ascii="Tunga" w:hAnsi="Tunga" w:cs="Tunga"/>
          <w:sz w:val="28"/>
          <w:szCs w:val="28"/>
          <w:cs/>
          <w:lang w:val="en-US" w:bidi="kn-IN"/>
        </w:rPr>
        <w:t>ಚೆಕ್</w:t>
      </w:r>
      <w:r>
        <w:rPr>
          <w:rFonts w:ascii="Tunga" w:hAnsi="Tunga" w:cs="Tunga"/>
          <w:sz w:val="28"/>
          <w:szCs w:val="28"/>
          <w:cs/>
          <w:lang w:val="en-US" w:bidi="kn-IN"/>
        </w:rPr>
        <w:t xml:space="preserve"> </w:t>
      </w:r>
      <w:r>
        <w:rPr>
          <w:rFonts w:ascii="Tunga" w:hAnsi="Tunga" w:cs="Tunga"/>
          <w:sz w:val="28"/>
          <w:szCs w:val="28"/>
          <w:cs/>
          <w:lang w:val="en-US" w:bidi="kn-IN"/>
        </w:rPr>
        <w:t>ಲಿಸ್ಟ್</w:t>
      </w:r>
      <w:r>
        <w:rPr>
          <w:rFonts w:ascii="Tunga" w:hAnsi="Tunga" w:cs="Tunga"/>
          <w:sz w:val="28"/>
          <w:szCs w:val="28"/>
          <w:cs/>
          <w:lang w:val="en-US" w:bidi="kn-IN"/>
        </w:rPr>
        <w:t xml:space="preserve"> </w:t>
      </w:r>
      <w:r>
        <w:rPr>
          <w:rFonts w:ascii="Tunga" w:hAnsi="Tunga" w:cs="Tunga"/>
          <w:sz w:val="28"/>
          <w:szCs w:val="28"/>
          <w:cs/>
          <w:lang w:val="en-US" w:bidi="kn-IN"/>
        </w:rPr>
        <w:t>ನ</w:t>
      </w:r>
      <w:r>
        <w:rPr>
          <w:rFonts w:ascii="Tunga" w:hAnsi="Tunga" w:cs="Tunga"/>
          <w:sz w:val="28"/>
          <w:szCs w:val="28"/>
          <w:cs/>
          <w:lang w:val="en-US" w:bidi="kn-IN"/>
        </w:rPr>
        <w:t xml:space="preserve"> </w:t>
      </w:r>
      <w:r>
        <w:rPr>
          <w:rFonts w:ascii="Tunga" w:hAnsi="Tunga" w:cs="Tunga"/>
          <w:sz w:val="28"/>
          <w:szCs w:val="28"/>
          <w:cs/>
          <w:lang w:val="en-US" w:bidi="kn-IN"/>
        </w:rPr>
        <w:t>ನಮೂನೆಯಲ್ಲಿ</w:t>
      </w:r>
      <w:r>
        <w:rPr>
          <w:rFonts w:ascii="Tunga" w:hAnsi="Tunga" w:cs="Tunga"/>
          <w:sz w:val="28"/>
          <w:szCs w:val="28"/>
          <w:cs/>
          <w:lang w:val="en-US" w:bidi="ta-IN"/>
        </w:rPr>
        <w:t xml:space="preserve"> </w:t>
      </w:r>
      <w:r>
        <w:rPr>
          <w:rFonts w:ascii="Tunga" w:hAnsi="Tunga" w:cs="Tunga"/>
          <w:sz w:val="28"/>
          <w:szCs w:val="28"/>
          <w:cs/>
          <w:lang w:val="en-US" w:bidi="kn-IN"/>
        </w:rPr>
        <w:t>ತಿಳಿಸಿರುವ</w:t>
      </w:r>
      <w:r>
        <w:rPr>
          <w:rFonts w:ascii="Tunga" w:hAnsi="Tunga" w:cs="Tunga"/>
          <w:sz w:val="28"/>
          <w:szCs w:val="28"/>
          <w:cs/>
          <w:lang w:val="en-US" w:bidi="ta-IN"/>
        </w:rPr>
        <w:t xml:space="preserve"> </w:t>
      </w:r>
      <w:r>
        <w:rPr>
          <w:rFonts w:ascii="Tunga" w:hAnsi="Tunga" w:cs="Tunga"/>
          <w:sz w:val="28"/>
          <w:szCs w:val="28"/>
          <w:cs/>
          <w:lang w:val="en-US" w:bidi="kn-IN"/>
        </w:rPr>
        <w:t>ವಿವರಗಳನ್ನು</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ದಾಖಲೆಗಳನ್ನು</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ಹಾಜರಾತಿ</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lang w:val="en-US" w:bidi="ta-IN"/>
        </w:rPr>
        <w:t xml:space="preserve">, </w:t>
      </w:r>
      <w:r>
        <w:rPr>
          <w:rFonts w:ascii="Tunga" w:hAnsi="Tunga" w:cs="Tunga"/>
          <w:sz w:val="28"/>
          <w:szCs w:val="28"/>
          <w:cs/>
          <w:lang w:val="en-US" w:bidi="kn-IN"/>
        </w:rPr>
        <w:t xml:space="preserve">1963 </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ನಿಯಮಗಳನ್ವಯ</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ಕೆಳಕಂಡ</w:t>
      </w:r>
      <w:r>
        <w:rPr>
          <w:rFonts w:ascii="Tunga" w:hAnsi="Tunga" w:cs="Tunga"/>
          <w:sz w:val="28"/>
          <w:szCs w:val="28"/>
          <w:cs/>
          <w:lang w:val="en-US" w:bidi="ta-IN"/>
        </w:rPr>
        <w:t xml:space="preserve"> </w:t>
      </w:r>
      <w:r>
        <w:rPr>
          <w:rFonts w:ascii="Tunga" w:hAnsi="Tunga" w:cs="Tunga"/>
          <w:sz w:val="28"/>
          <w:szCs w:val="28"/>
          <w:cs/>
          <w:lang w:val="en-US" w:bidi="kn-IN"/>
        </w:rPr>
        <w:t>ಅಂಶಗಳನ್ವಯ</w:t>
      </w:r>
      <w:r>
        <w:rPr>
          <w:rFonts w:ascii="Tunga" w:hAnsi="Tunga" w:cs="Tunga"/>
          <w:sz w:val="28"/>
          <w:szCs w:val="28"/>
          <w:cs/>
          <w:lang w:val="en-US" w:bidi="ta-IN"/>
        </w:rPr>
        <w:t xml:space="preserve"> </w:t>
      </w:r>
      <w:r>
        <w:rPr>
          <w:rFonts w:ascii="Tunga" w:hAnsi="Tunga" w:cs="Tunga"/>
          <w:sz w:val="28"/>
          <w:szCs w:val="28"/>
          <w:cs/>
          <w:lang w:val="en-US" w:bidi="kn-IN"/>
        </w:rPr>
        <w:t>ಪ್ರಕರಣಗಳನ್ನು</w:t>
      </w:r>
      <w:r>
        <w:rPr>
          <w:rFonts w:ascii="Tunga" w:hAnsi="Tunga" w:cs="Tunga"/>
          <w:sz w:val="28"/>
          <w:szCs w:val="28"/>
          <w:cs/>
          <w:lang w:val="en-US" w:bidi="ta-IN"/>
        </w:rPr>
        <w:t xml:space="preserve"> </w:t>
      </w:r>
      <w:r>
        <w:rPr>
          <w:rFonts w:ascii="Tunga" w:hAnsi="Tunga" w:cs="Tunga"/>
          <w:sz w:val="28"/>
          <w:szCs w:val="28"/>
          <w:cs/>
          <w:lang w:val="en-US" w:bidi="kn-IN"/>
        </w:rPr>
        <w:t>ಪರಿಶೀಲಿ</w:t>
      </w:r>
      <w:r>
        <w:rPr>
          <w:rFonts w:ascii="Tunga" w:hAnsi="Tunga" w:cs="Tunga"/>
          <w:sz w:val="28"/>
          <w:szCs w:val="28"/>
          <w:cs/>
          <w:lang w:val="en-US" w:bidi="kn-IN"/>
        </w:rPr>
        <w:t>ಸಿ</w:t>
      </w:r>
      <w:r>
        <w:rPr>
          <w:rFonts w:ascii="Tunga" w:hAnsi="Tunga" w:cs="Tunga"/>
          <w:sz w:val="28"/>
          <w:szCs w:val="28"/>
          <w:cs/>
          <w:lang w:val="en-US" w:bidi="ta-IN"/>
        </w:rPr>
        <w:t xml:space="preserve"> </w:t>
      </w:r>
      <w:r>
        <w:rPr>
          <w:rFonts w:ascii="Tunga" w:hAnsi="Tunga" w:cs="Tunga"/>
          <w:sz w:val="28"/>
          <w:szCs w:val="28"/>
          <w:cs/>
          <w:lang w:val="en-US" w:bidi="kn-IN"/>
        </w:rPr>
        <w:t>ಕ್ರಮ</w:t>
      </w:r>
      <w:r>
        <w:rPr>
          <w:rFonts w:ascii="Tunga" w:hAnsi="Tunga" w:cs="Tunga"/>
          <w:sz w:val="28"/>
          <w:szCs w:val="28"/>
          <w:cs/>
          <w:lang w:val="en-US" w:bidi="ta-IN"/>
        </w:rPr>
        <w:t xml:space="preserve"> </w:t>
      </w:r>
      <w:r>
        <w:rPr>
          <w:rFonts w:ascii="Tunga" w:hAnsi="Tunga" w:cs="Tunga"/>
          <w:sz w:val="28"/>
          <w:szCs w:val="28"/>
          <w:cs/>
          <w:lang w:val="en-US" w:bidi="kn-IN"/>
        </w:rPr>
        <w:t>ಕೈಗೊಂಡು</w:t>
      </w:r>
      <w:r>
        <w:rPr>
          <w:rFonts w:ascii="Tunga" w:hAnsi="Tunga" w:cs="Tunga"/>
          <w:sz w:val="28"/>
          <w:szCs w:val="28"/>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ಕೆಳಗೆ</w:t>
      </w:r>
      <w:r>
        <w:rPr>
          <w:rFonts w:ascii="Tunga" w:hAnsi="Tunga" w:cs="Tunga"/>
          <w:sz w:val="28"/>
          <w:szCs w:val="28"/>
          <w:cs/>
          <w:lang w:val="en-US" w:bidi="ta-IN"/>
        </w:rPr>
        <w:t xml:space="preserve"> </w:t>
      </w:r>
      <w:r>
        <w:rPr>
          <w:rFonts w:ascii="Tunga" w:hAnsi="Tunga" w:cs="Tunga"/>
          <w:sz w:val="28"/>
          <w:szCs w:val="28"/>
          <w:cs/>
          <w:lang w:val="en-US" w:bidi="kn-IN"/>
        </w:rPr>
        <w:t>ವಿವರಿಸಿದಂತೆ</w:t>
      </w:r>
      <w:r>
        <w:rPr>
          <w:rFonts w:ascii="Tunga" w:hAnsi="Tunga" w:cs="Tunga"/>
          <w:sz w:val="28"/>
          <w:szCs w:val="28"/>
          <w:cs/>
          <w:lang w:val="en-US" w:bidi="ta-IN"/>
        </w:rPr>
        <w:t xml:space="preserve"> </w:t>
      </w:r>
      <w:r>
        <w:rPr>
          <w:rFonts w:ascii="Tunga" w:hAnsi="Tunga" w:cs="Tunga"/>
          <w:sz w:val="28"/>
          <w:szCs w:val="28"/>
          <w:cs/>
          <w:lang w:val="en-US" w:bidi="kn-IN"/>
        </w:rPr>
        <w:t>ಅವಶ್ಯಕವಿರುವಂತಹ</w:t>
      </w:r>
      <w:r>
        <w:rPr>
          <w:rFonts w:ascii="Tunga" w:hAnsi="Tunga" w:cs="Tunga"/>
          <w:sz w:val="28"/>
          <w:szCs w:val="28"/>
          <w:cs/>
          <w:lang w:val="en-US" w:bidi="ta-IN"/>
        </w:rPr>
        <w:t xml:space="preserve"> </w:t>
      </w:r>
      <w:r>
        <w:rPr>
          <w:rFonts w:ascii="Tunga" w:hAnsi="Tunga" w:cs="Tunga"/>
          <w:sz w:val="28"/>
          <w:szCs w:val="28"/>
          <w:cs/>
          <w:lang w:val="en-US" w:bidi="kn-IN"/>
        </w:rPr>
        <w:t>ಪ್ರಕರಣಗಳನ್ನು</w:t>
      </w:r>
      <w:r>
        <w:rPr>
          <w:rFonts w:ascii="Tunga" w:hAnsi="Tunga" w:cs="Tunga"/>
          <w:sz w:val="28"/>
          <w:szCs w:val="28"/>
          <w:cs/>
          <w:lang w:val="en-US" w:bidi="ta-IN"/>
        </w:rPr>
        <w:t xml:space="preserve"> </w:t>
      </w:r>
      <w:r>
        <w:rPr>
          <w:rFonts w:ascii="Tunga" w:hAnsi="Tunga" w:cs="Tunga"/>
          <w:sz w:val="28"/>
          <w:szCs w:val="28"/>
          <w:cs/>
          <w:lang w:val="en-US" w:bidi="kn-IN"/>
        </w:rPr>
        <w:t>ಮಾತ್ರ</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ಆ</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ಸೇವಾ</w:t>
      </w:r>
      <w:r>
        <w:rPr>
          <w:rFonts w:ascii="Tunga" w:hAnsi="Tunga" w:cs="Tunga"/>
          <w:sz w:val="28"/>
          <w:szCs w:val="28"/>
          <w:cs/>
          <w:lang w:val="en-US" w:bidi="kn-IN"/>
        </w:rPr>
        <w:t xml:space="preserve"> </w:t>
      </w:r>
      <w:r>
        <w:rPr>
          <w:rFonts w:ascii="Tunga" w:hAnsi="Tunga" w:cs="Tunga"/>
          <w:sz w:val="28"/>
          <w:szCs w:val="28"/>
          <w:cs/>
          <w:lang w:val="en-US" w:bidi="kn-IN"/>
        </w:rPr>
        <w:t>ನಿಯಮಗಳು</w:t>
      </w:r>
      <w:r>
        <w:rPr>
          <w:rFonts w:ascii="Tunga" w:hAnsi="Tunga" w:cs="Tunga"/>
          <w:sz w:val="28"/>
          <w:szCs w:val="28"/>
          <w:cs/>
          <w:lang w:val="en-US" w:bidi="ta-IN"/>
        </w:rPr>
        <w:t>)</w:t>
      </w:r>
      <w:r>
        <w:rPr>
          <w:rFonts w:ascii="Tunga" w:hAnsi="Tunga" w:cs="Tunga"/>
          <w:sz w:val="28"/>
          <w:szCs w:val="28"/>
          <w:cs/>
          <w:lang w:val="en-US" w:bidi="kn-IN"/>
        </w:rPr>
        <w:t>ಗೆ</w:t>
      </w:r>
      <w:r>
        <w:rPr>
          <w:rFonts w:ascii="Tunga" w:hAnsi="Tunga" w:cs="Tunga"/>
          <w:sz w:val="28"/>
          <w:szCs w:val="28"/>
          <w:cs/>
          <w:lang w:val="en-US" w:bidi="ta-IN"/>
        </w:rPr>
        <w:t xml:space="preserve"> </w:t>
      </w:r>
      <w:r>
        <w:rPr>
          <w:rFonts w:ascii="Tunga" w:hAnsi="Tunga" w:cs="Tunga"/>
          <w:sz w:val="28"/>
          <w:szCs w:val="28"/>
          <w:cs/>
          <w:lang w:val="en-US" w:bidi="kn-IN"/>
        </w:rPr>
        <w:t>ಅಭಿಪ್ರಾಯ</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ಸಹಮತಿಗಾಗಿ</w:t>
      </w:r>
      <w:r>
        <w:rPr>
          <w:rFonts w:ascii="Tunga" w:hAnsi="Tunga" w:cs="Tunga"/>
          <w:sz w:val="28"/>
          <w:szCs w:val="28"/>
          <w:cs/>
          <w:lang w:val="en-US" w:bidi="ta-IN"/>
        </w:rPr>
        <w:t xml:space="preserve"> </w:t>
      </w:r>
      <w:r>
        <w:rPr>
          <w:rFonts w:ascii="Tunga" w:hAnsi="Tunga" w:cs="Tunga"/>
          <w:sz w:val="28"/>
          <w:szCs w:val="28"/>
          <w:cs/>
          <w:lang w:val="en-US" w:bidi="kn-IN"/>
        </w:rPr>
        <w:t>ಕಳುಹಿಸಿಕೊಡುವುದು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ಸರ್ಕಾರದಿಂದ</w:t>
      </w:r>
      <w:r>
        <w:rPr>
          <w:rFonts w:ascii="Tunga" w:hAnsi="Tunga" w:cs="Tunga"/>
          <w:sz w:val="28"/>
          <w:szCs w:val="28"/>
          <w:cs/>
          <w:lang w:val="en-US" w:bidi="ta-IN"/>
        </w:rPr>
        <w:t xml:space="preserve"> </w:t>
      </w:r>
      <w:r>
        <w:rPr>
          <w:rFonts w:ascii="Tunga" w:hAnsi="Tunga" w:cs="Tunga"/>
          <w:sz w:val="28"/>
          <w:szCs w:val="28"/>
          <w:cs/>
          <w:lang w:val="en-US" w:bidi="kn-IN"/>
        </w:rPr>
        <w:t>ಮಾನ್ಯತೆ</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kn-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ಪ್ರಕರಣಗಳು</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ಸರ್ಕಾರದಿಂದ</w:t>
      </w:r>
      <w:r>
        <w:rPr>
          <w:rFonts w:ascii="Tunga" w:hAnsi="Tunga" w:cs="Tunga"/>
          <w:sz w:val="28"/>
          <w:szCs w:val="28"/>
          <w:cs/>
          <w:lang w:val="en-US" w:bidi="ta-IN"/>
        </w:rPr>
        <w:t xml:space="preserve"> </w:t>
      </w:r>
      <w:r>
        <w:rPr>
          <w:rFonts w:ascii="Tunga" w:hAnsi="Tunga" w:cs="Tunga"/>
          <w:sz w:val="28"/>
          <w:szCs w:val="28"/>
          <w:cs/>
          <w:lang w:val="en-US" w:bidi="kn-IN"/>
        </w:rPr>
        <w:t>ಮಾನ್ಯತೆ</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ಚಿಕ</w:t>
      </w:r>
      <w:r>
        <w:rPr>
          <w:rFonts w:ascii="Tunga" w:hAnsi="Tunga" w:cs="Tunga"/>
          <w:sz w:val="28"/>
          <w:szCs w:val="28"/>
          <w:cs/>
          <w:lang w:val="en-US" w:bidi="kn-IN"/>
        </w:rPr>
        <w:t>ಿತ್ಸೆಯ</w:t>
      </w:r>
      <w:r>
        <w:rPr>
          <w:rFonts w:ascii="Tunga" w:hAnsi="Tunga" w:cs="Tunga"/>
          <w:sz w:val="28"/>
          <w:szCs w:val="28"/>
          <w:cs/>
          <w:lang w:val="en-US" w:bidi="ta-IN"/>
        </w:rPr>
        <w:t xml:space="preserve"> </w:t>
      </w:r>
      <w:r>
        <w:rPr>
          <w:rFonts w:ascii="Tunga" w:hAnsi="Tunga" w:cs="Tunga"/>
          <w:sz w:val="28"/>
          <w:szCs w:val="28"/>
          <w:cs/>
          <w:lang w:val="en-US" w:bidi="kn-IN"/>
        </w:rPr>
        <w:t>ವೆಚ್ಚದಲ್ಲಿ</w:t>
      </w:r>
      <w:r>
        <w:rPr>
          <w:rFonts w:ascii="Tunga" w:hAnsi="Tunga" w:cs="Tunga"/>
          <w:sz w:val="28"/>
          <w:szCs w:val="28"/>
          <w:cs/>
          <w:lang w:val="en-US" w:bidi="ta-IN"/>
        </w:rPr>
        <w:t xml:space="preserve"> </w:t>
      </w:r>
      <w:r>
        <w:rPr>
          <w:rFonts w:ascii="Tunga" w:hAnsi="Tunga" w:cs="Tunga"/>
          <w:sz w:val="28"/>
          <w:szCs w:val="28"/>
          <w:cs/>
          <w:lang w:val="en-US" w:bidi="kn-IN"/>
        </w:rPr>
        <w:t>ನಿಯಮಾನುಸಾರ</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ಜಿ</w:t>
      </w:r>
      <w:r>
        <w:rPr>
          <w:rFonts w:ascii="Tunga" w:hAnsi="Tunga" w:cs="Latha"/>
          <w:sz w:val="28"/>
          <w:szCs w:val="28"/>
          <w:cs/>
          <w:lang w:val="en-US" w:bidi="ta-IN"/>
        </w:rPr>
        <w:t>.</w:t>
      </w:r>
      <w:r>
        <w:rPr>
          <w:rFonts w:ascii="Tunga" w:hAnsi="Tunga" w:cs="Tunga"/>
          <w:sz w:val="28"/>
          <w:szCs w:val="28"/>
          <w:cs/>
          <w:lang w:val="en-US" w:bidi="kn-IN"/>
        </w:rPr>
        <w:t>ಹೆಚ್</w:t>
      </w:r>
      <w:r>
        <w:rPr>
          <w:rFonts w:ascii="Tunga" w:hAnsi="Tunga" w:cs="Latha"/>
          <w:sz w:val="28"/>
          <w:szCs w:val="28"/>
          <w:cs/>
          <w:lang w:val="en-US" w:bidi="ta-IN"/>
        </w:rPr>
        <w:t>.</w:t>
      </w:r>
      <w:r>
        <w:rPr>
          <w:rFonts w:ascii="Tunga" w:hAnsi="Tunga" w:cs="Tunga"/>
          <w:sz w:val="28"/>
          <w:szCs w:val="28"/>
          <w:cs/>
          <w:lang w:val="en-US" w:bidi="kn-IN"/>
        </w:rPr>
        <w:t>ಎಸ್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ದರದನ್ವಯ</w:t>
      </w:r>
      <w:r>
        <w:rPr>
          <w:rFonts w:ascii="Tunga" w:hAnsi="Tunga" w:cs="Tunga"/>
          <w:sz w:val="28"/>
          <w:szCs w:val="28"/>
          <w:cs/>
          <w:lang w:val="en-US" w:bidi="ta-IN"/>
        </w:rPr>
        <w:t xml:space="preserve"> </w:t>
      </w:r>
      <w:r>
        <w:rPr>
          <w:rFonts w:ascii="Tunga" w:hAnsi="Tunga" w:cs="Tunga"/>
          <w:sz w:val="28"/>
          <w:szCs w:val="28"/>
          <w:cs/>
          <w:lang w:val="en-US" w:bidi="kn-IN"/>
        </w:rPr>
        <w:t>ಲಭ್ಯವಾಗುವ</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ಕಲ್ಯಾಣ</w:t>
      </w:r>
      <w:r>
        <w:rPr>
          <w:rFonts w:ascii="Tunga" w:hAnsi="Tunga" w:cs="Tunga"/>
          <w:sz w:val="28"/>
          <w:szCs w:val="28"/>
          <w:cs/>
          <w:lang w:val="en-US" w:bidi="ta-IN"/>
        </w:rPr>
        <w:t xml:space="preserve"> </w:t>
      </w:r>
      <w:r>
        <w:rPr>
          <w:rFonts w:ascii="Tunga" w:hAnsi="Tunga" w:cs="Tunga"/>
          <w:sz w:val="28"/>
          <w:szCs w:val="28"/>
          <w:cs/>
          <w:lang w:val="en-US" w:bidi="kn-IN"/>
        </w:rPr>
        <w:t>ಸೇವೆಗಳ</w:t>
      </w:r>
      <w:r>
        <w:rPr>
          <w:rFonts w:ascii="Tunga" w:hAnsi="Tunga" w:cs="Tunga"/>
          <w:sz w:val="28"/>
          <w:szCs w:val="28"/>
          <w:cs/>
          <w:lang w:val="en-US" w:bidi="ta-IN"/>
        </w:rPr>
        <w:t xml:space="preserve"> </w:t>
      </w:r>
      <w:r>
        <w:rPr>
          <w:rFonts w:ascii="Tunga" w:hAnsi="Tunga" w:cs="Tunga"/>
          <w:sz w:val="28"/>
          <w:szCs w:val="28"/>
          <w:cs/>
          <w:lang w:val="en-US" w:bidi="kn-IN"/>
        </w:rPr>
        <w:t>ಇಲಾಖೆಯ</w:t>
      </w:r>
      <w:r>
        <w:rPr>
          <w:rFonts w:ascii="Tunga" w:hAnsi="Tunga" w:cs="Tunga"/>
          <w:sz w:val="28"/>
          <w:szCs w:val="28"/>
          <w:cs/>
          <w:lang w:val="en-US" w:bidi="ta-IN"/>
        </w:rPr>
        <w:t xml:space="preserve"> </w:t>
      </w:r>
      <w:r>
        <w:rPr>
          <w:rFonts w:ascii="Tunga" w:hAnsi="Tunga" w:cs="Tunga"/>
          <w:sz w:val="28"/>
          <w:szCs w:val="28"/>
          <w:cs/>
          <w:lang w:val="en-US" w:bidi="kn-IN"/>
        </w:rPr>
        <w:t>ನಿರ್ದೇಶಕರು</w:t>
      </w:r>
      <w:r>
        <w:rPr>
          <w:rFonts w:ascii="Tunga" w:hAnsi="Tunga" w:cs="Tunga"/>
          <w:sz w:val="28"/>
          <w:szCs w:val="28"/>
          <w:cs/>
          <w:lang w:val="en-US" w:bidi="ta-IN"/>
        </w:rPr>
        <w:t xml:space="preserve"> </w:t>
      </w:r>
      <w:r>
        <w:rPr>
          <w:rFonts w:ascii="Tunga" w:hAnsi="Tunga" w:cs="Tunga"/>
          <w:sz w:val="28"/>
          <w:szCs w:val="28"/>
          <w:cs/>
          <w:lang w:val="en-US" w:bidi="kn-IN"/>
        </w:rPr>
        <w:t>ನಿಗದಿಪಡಿಸಿರುವ</w:t>
      </w:r>
      <w:r>
        <w:rPr>
          <w:rFonts w:ascii="Tunga" w:hAnsi="Tunga" w:cs="Tunga"/>
          <w:sz w:val="28"/>
          <w:szCs w:val="28"/>
          <w:cs/>
          <w:lang w:val="en-US" w:bidi="ta-IN"/>
        </w:rPr>
        <w:t xml:space="preserve"> </w:t>
      </w:r>
      <w:r>
        <w:rPr>
          <w:rFonts w:ascii="Tunga" w:hAnsi="Tunga" w:cs="Tunga"/>
          <w:sz w:val="28"/>
          <w:szCs w:val="28"/>
          <w:cs/>
          <w:lang w:val="en-US" w:bidi="kn-IN"/>
        </w:rPr>
        <w:t>ಮೊತ್ತವನ್ನು</w:t>
      </w:r>
      <w:r>
        <w:rPr>
          <w:rFonts w:ascii="Tunga" w:hAnsi="Tunga" w:cs="Tunga"/>
          <w:sz w:val="28"/>
          <w:szCs w:val="28"/>
          <w:cs/>
          <w:lang w:val="en-US" w:bidi="ta-IN"/>
        </w:rPr>
        <w:t xml:space="preserve"> </w:t>
      </w:r>
      <w:r>
        <w:rPr>
          <w:rFonts w:ascii="Tunga" w:hAnsi="Tunga" w:cs="Tunga"/>
          <w:sz w:val="28"/>
          <w:szCs w:val="28"/>
          <w:cs/>
          <w:lang w:val="en-US" w:bidi="kn-IN"/>
        </w:rPr>
        <w:t>ಮರುಪಾವತಿಸಲು</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cs/>
          <w:lang w:val="en-US" w:bidi="ta-IN"/>
        </w:rPr>
        <w:t xml:space="preserve"> </w:t>
      </w:r>
      <w:r>
        <w:rPr>
          <w:rFonts w:ascii="Tunga" w:hAnsi="Tunga" w:cs="Tunga"/>
          <w:sz w:val="28"/>
          <w:szCs w:val="28"/>
          <w:cs/>
          <w:lang w:val="en-US" w:bidi="kn-IN"/>
        </w:rPr>
        <w:t>ಮುಖ್ಯಸ್ಥರು</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cs/>
          <w:lang w:val="en-US" w:bidi="ta-IN"/>
        </w:rPr>
        <w:t xml:space="preserve"> </w:t>
      </w:r>
      <w:r>
        <w:rPr>
          <w:rFonts w:ascii="Tunga" w:hAnsi="Tunga" w:cs="Tunga"/>
          <w:sz w:val="28"/>
          <w:szCs w:val="28"/>
          <w:cs/>
          <w:lang w:val="en-US" w:bidi="kn-IN"/>
        </w:rPr>
        <w:t>ಕಾರ್ಯದರ್ಶಿಗಳು</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ಪ್ರಧಾನ</w:t>
      </w:r>
      <w:r>
        <w:rPr>
          <w:rFonts w:ascii="Tunga" w:hAnsi="Tunga" w:cs="Tunga"/>
          <w:sz w:val="28"/>
          <w:szCs w:val="28"/>
          <w:cs/>
          <w:lang w:val="en-US" w:bidi="ta-IN"/>
        </w:rPr>
        <w:t xml:space="preserve"> </w:t>
      </w:r>
      <w:r>
        <w:rPr>
          <w:rFonts w:ascii="Tunga" w:hAnsi="Tunga" w:cs="Tunga"/>
          <w:sz w:val="28"/>
          <w:szCs w:val="28"/>
          <w:cs/>
          <w:lang w:val="en-US" w:bidi="kn-IN"/>
        </w:rPr>
        <w:t>ಕಾರ್ಯದರ್ಶಿಗಳು</w:t>
      </w:r>
      <w:r>
        <w:rPr>
          <w:rFonts w:ascii="Tunga" w:hAnsi="Tunga" w:cs="Tunga"/>
          <w:sz w:val="28"/>
          <w:szCs w:val="28"/>
          <w:cs/>
          <w:lang w:val="en-US" w:bidi="ta-IN"/>
        </w:rPr>
        <w:t xml:space="preserve"> </w:t>
      </w:r>
      <w:r>
        <w:rPr>
          <w:rFonts w:ascii="Tunga" w:hAnsi="Tunga" w:cs="Tunga"/>
          <w:sz w:val="28"/>
          <w:szCs w:val="28"/>
          <w:cs/>
          <w:lang w:val="en-US" w:bidi="kn-IN"/>
        </w:rPr>
        <w:t>ಆರ್ಥಿಕ</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cs/>
          <w:lang w:val="en-US" w:bidi="ta-IN"/>
        </w:rPr>
        <w:t xml:space="preserve"> </w:t>
      </w:r>
      <w:r>
        <w:rPr>
          <w:rFonts w:ascii="Tunga" w:hAnsi="Tunga" w:cs="Tunga"/>
          <w:sz w:val="28"/>
          <w:szCs w:val="28"/>
          <w:cs/>
          <w:lang w:val="en-US" w:bidi="kn-IN"/>
        </w:rPr>
        <w:t>ಅಧಿಕಾರ</w:t>
      </w:r>
      <w:r>
        <w:rPr>
          <w:rFonts w:ascii="Tunga" w:hAnsi="Tunga" w:cs="Tunga"/>
          <w:sz w:val="28"/>
          <w:szCs w:val="28"/>
          <w:cs/>
          <w:lang w:val="en-US" w:bidi="ta-IN"/>
        </w:rPr>
        <w:t xml:space="preserve"> </w:t>
      </w:r>
      <w:r>
        <w:rPr>
          <w:rFonts w:ascii="Tunga" w:hAnsi="Tunga" w:cs="Tunga"/>
          <w:sz w:val="28"/>
          <w:szCs w:val="28"/>
          <w:cs/>
          <w:lang w:val="en-US" w:bidi="kn-IN"/>
        </w:rPr>
        <w:t>ಪ್ರತ್ಯಾಯೋಜನೆಯನ್</w:t>
      </w:r>
      <w:r>
        <w:rPr>
          <w:rFonts w:ascii="Tunga" w:hAnsi="Tunga" w:cs="Tunga"/>
          <w:sz w:val="28"/>
          <w:szCs w:val="28"/>
          <w:cs/>
          <w:lang w:val="en-US" w:bidi="kn-IN"/>
        </w:rPr>
        <w:t>ವಯ</w:t>
      </w:r>
      <w:r>
        <w:rPr>
          <w:rFonts w:ascii="Tunga" w:hAnsi="Tunga" w:cs="Tunga"/>
          <w:sz w:val="28"/>
          <w:szCs w:val="28"/>
          <w:cs/>
          <w:lang w:val="en-US" w:bidi="ta-IN"/>
        </w:rPr>
        <w:t xml:space="preserve"> </w:t>
      </w:r>
      <w:r>
        <w:rPr>
          <w:rFonts w:ascii="Tunga" w:hAnsi="Tunga" w:cs="Tunga"/>
          <w:sz w:val="28"/>
          <w:szCs w:val="28"/>
          <w:cs/>
          <w:lang w:val="en-US" w:bidi="kn-IN"/>
        </w:rPr>
        <w:t>ಸಂಪೂರ್ಣ</w:t>
      </w:r>
      <w:r>
        <w:rPr>
          <w:rFonts w:ascii="Tunga" w:hAnsi="Tunga" w:cs="Tunga"/>
          <w:sz w:val="28"/>
          <w:szCs w:val="28"/>
          <w:cs/>
          <w:lang w:val="en-US" w:bidi="ta-IN"/>
        </w:rPr>
        <w:t xml:space="preserve"> </w:t>
      </w:r>
      <w:r>
        <w:rPr>
          <w:rFonts w:ascii="Tunga" w:hAnsi="Tunga" w:cs="Tunga"/>
          <w:sz w:val="28"/>
          <w:szCs w:val="28"/>
          <w:cs/>
          <w:lang w:val="en-US" w:bidi="kn-IN"/>
        </w:rPr>
        <w:t>ಅಧಿಕಾರವನ್ನು</w:t>
      </w:r>
      <w:r>
        <w:rPr>
          <w:rFonts w:ascii="Tunga" w:hAnsi="Tunga" w:cs="Tunga"/>
          <w:sz w:val="28"/>
          <w:szCs w:val="28"/>
          <w:cs/>
          <w:lang w:val="en-US" w:bidi="ta-IN"/>
        </w:rPr>
        <w:t xml:space="preserve"> </w:t>
      </w:r>
      <w:r>
        <w:rPr>
          <w:rFonts w:ascii="Tunga" w:hAnsi="Tunga" w:cs="Tunga"/>
          <w:sz w:val="28"/>
          <w:szCs w:val="28"/>
          <w:cs/>
          <w:lang w:val="en-US" w:bidi="kn-IN"/>
        </w:rPr>
        <w:t>ಹೊಂದಿದ್ದು</w:t>
      </w:r>
      <w:r>
        <w:rPr>
          <w:rFonts w:ascii="Tunga" w:hAnsi="Tunga" w:cs="Tunga"/>
          <w:sz w:val="28"/>
          <w:szCs w:val="28"/>
          <w:cs/>
          <w:lang w:val="en-US" w:bidi="ta-IN"/>
        </w:rPr>
        <w:t xml:space="preserve"> </w:t>
      </w:r>
      <w:r>
        <w:rPr>
          <w:rFonts w:ascii="Tunga" w:hAnsi="Tunga" w:cs="Tunga"/>
          <w:sz w:val="28"/>
          <w:szCs w:val="28"/>
          <w:cs/>
          <w:lang w:val="en-US" w:bidi="kn-IN"/>
        </w:rPr>
        <w:t>ಇಂತಹ</w:t>
      </w:r>
      <w:r>
        <w:rPr>
          <w:rFonts w:ascii="Tunga" w:hAnsi="Tunga" w:cs="Tunga"/>
          <w:sz w:val="28"/>
          <w:szCs w:val="28"/>
          <w:cs/>
          <w:lang w:val="en-US" w:bidi="ta-IN"/>
        </w:rPr>
        <w:t xml:space="preserve"> </w:t>
      </w:r>
      <w:r>
        <w:rPr>
          <w:rFonts w:ascii="Tunga" w:hAnsi="Tunga" w:cs="Tunga"/>
          <w:sz w:val="28"/>
          <w:szCs w:val="28"/>
          <w:cs/>
          <w:lang w:val="en-US" w:bidi="kn-IN"/>
        </w:rPr>
        <w:t>ಪ್ರಕರಣಗಳಲ್ಲಿ</w:t>
      </w:r>
      <w:r>
        <w:rPr>
          <w:rFonts w:ascii="Tunga" w:hAnsi="Tunga" w:cs="Tunga"/>
          <w:sz w:val="28"/>
          <w:szCs w:val="28"/>
          <w:cs/>
          <w:lang w:val="en-US" w:bidi="ta-IN"/>
        </w:rPr>
        <w:t xml:space="preserve"> </w:t>
      </w:r>
      <w:r>
        <w:rPr>
          <w:rFonts w:ascii="Tunga" w:hAnsi="Tunga" w:cs="Tunga"/>
          <w:sz w:val="28"/>
          <w:szCs w:val="28"/>
          <w:cs/>
          <w:lang w:val="en-US" w:bidi="kn-IN"/>
        </w:rPr>
        <w:t>ನಿಯಮ</w:t>
      </w:r>
      <w:r>
        <w:rPr>
          <w:rFonts w:ascii="Tunga" w:hAnsi="Tunga" w:cs="Tunga"/>
          <w:sz w:val="28"/>
          <w:szCs w:val="28"/>
          <w:cs/>
          <w:lang w:val="en-US" w:bidi="ta-IN"/>
        </w:rPr>
        <w:t xml:space="preserve"> </w:t>
      </w:r>
      <w:r>
        <w:rPr>
          <w:rFonts w:ascii="Tunga" w:hAnsi="Tunga" w:cs="Tunga"/>
          <w:sz w:val="28"/>
          <w:szCs w:val="28"/>
          <w:cs/>
          <w:lang w:val="en-US" w:bidi="kn-IN"/>
        </w:rPr>
        <w:t>ಸಡಿಲಿಸುವ</w:t>
      </w:r>
      <w:r>
        <w:rPr>
          <w:rFonts w:ascii="Tunga" w:hAnsi="Tunga" w:cs="Tunga"/>
          <w:sz w:val="28"/>
          <w:szCs w:val="28"/>
          <w:cs/>
          <w:lang w:val="en-US" w:bidi="ta-IN"/>
        </w:rPr>
        <w:t xml:space="preserve"> </w:t>
      </w:r>
      <w:r>
        <w:rPr>
          <w:rFonts w:ascii="Tunga" w:hAnsi="Tunga" w:cs="Tunga"/>
          <w:sz w:val="28"/>
          <w:szCs w:val="28"/>
          <w:cs/>
          <w:lang w:val="en-US" w:bidi="kn-IN"/>
        </w:rPr>
        <w:t>ಪ್ರಶ್ನೆ</w:t>
      </w:r>
      <w:r>
        <w:rPr>
          <w:rFonts w:ascii="Tunga" w:hAnsi="Tunga" w:cs="Tunga"/>
          <w:sz w:val="28"/>
          <w:szCs w:val="28"/>
          <w:cs/>
          <w:lang w:val="en-US" w:bidi="ta-IN"/>
        </w:rPr>
        <w:t xml:space="preserve"> </w:t>
      </w:r>
      <w:r>
        <w:rPr>
          <w:rFonts w:ascii="Tunga" w:hAnsi="Tunga" w:cs="Tunga"/>
          <w:sz w:val="28"/>
          <w:szCs w:val="28"/>
          <w:cs/>
          <w:lang w:val="en-US" w:bidi="kn-IN"/>
        </w:rPr>
        <w:t>ಉದ್ಭವಿಸುವುದಿಲ್ಲ</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ಆದ್ದರಿಂದ</w:t>
      </w:r>
      <w:r>
        <w:rPr>
          <w:rFonts w:ascii="Tunga" w:hAnsi="Tunga" w:cs="Tunga"/>
          <w:sz w:val="28"/>
          <w:szCs w:val="28"/>
          <w:cs/>
          <w:lang w:val="en-US" w:bidi="ta-IN"/>
        </w:rPr>
        <w:t xml:space="preserve"> </w:t>
      </w:r>
      <w:r>
        <w:rPr>
          <w:rFonts w:ascii="Tunga" w:hAnsi="Tunga" w:cs="Tunga"/>
          <w:sz w:val="28"/>
          <w:szCs w:val="28"/>
          <w:cs/>
          <w:lang w:val="en-US" w:bidi="kn-IN"/>
        </w:rPr>
        <w:t>ಇಂತಹ</w:t>
      </w:r>
      <w:r>
        <w:rPr>
          <w:rFonts w:ascii="Tunga" w:hAnsi="Tunga" w:cs="Tunga"/>
          <w:sz w:val="28"/>
          <w:szCs w:val="28"/>
          <w:cs/>
          <w:lang w:val="en-US" w:bidi="ta-IN"/>
        </w:rPr>
        <w:t xml:space="preserve"> </w:t>
      </w:r>
      <w:r>
        <w:rPr>
          <w:rFonts w:ascii="Tunga" w:hAnsi="Tunga" w:cs="Tunga"/>
          <w:sz w:val="28"/>
          <w:szCs w:val="28"/>
          <w:cs/>
          <w:lang w:val="en-US" w:bidi="kn-IN"/>
        </w:rPr>
        <w:t>ಪ್ರಕರಣಗಳಲ್ಲಿ</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w:t>
      </w:r>
      <w:r>
        <w:rPr>
          <w:rFonts w:ascii="Tunga" w:hAnsi="Tunga" w:cs="Tunga"/>
          <w:sz w:val="28"/>
          <w:szCs w:val="28"/>
          <w:cs/>
          <w:lang w:val="en-US" w:bidi="ta-IN"/>
        </w:rPr>
        <w:t xml:space="preserve"> </w:t>
      </w:r>
      <w:r>
        <w:rPr>
          <w:rFonts w:ascii="Tunga" w:hAnsi="Tunga" w:cs="Tunga"/>
          <w:sz w:val="28"/>
          <w:szCs w:val="28"/>
          <w:cs/>
          <w:lang w:val="en-US" w:bidi="kn-IN"/>
        </w:rPr>
        <w:t>ಮರುಪಾವತಿಸಲು</w:t>
      </w:r>
      <w:r>
        <w:rPr>
          <w:rFonts w:ascii="Tunga" w:hAnsi="Tunga" w:cs="Tunga"/>
          <w:sz w:val="28"/>
          <w:szCs w:val="28"/>
          <w:cs/>
          <w:lang w:val="en-US" w:bidi="ta-IN"/>
        </w:rPr>
        <w:t xml:space="preserve"> </w:t>
      </w:r>
      <w:r>
        <w:rPr>
          <w:rFonts w:ascii="Tunga" w:hAnsi="Tunga" w:cs="Tunga"/>
          <w:sz w:val="28"/>
          <w:szCs w:val="28"/>
          <w:cs/>
          <w:lang w:val="en-US" w:bidi="kn-IN"/>
        </w:rPr>
        <w:t>ಸೇವಾ</w:t>
      </w:r>
      <w:r>
        <w:rPr>
          <w:rFonts w:ascii="Tunga" w:hAnsi="Tunga" w:cs="Tunga"/>
          <w:sz w:val="28"/>
          <w:szCs w:val="28"/>
          <w:cs/>
          <w:lang w:val="en-US" w:bidi="ta-IN"/>
        </w:rPr>
        <w:t xml:space="preserve"> </w:t>
      </w:r>
      <w:r>
        <w:rPr>
          <w:rFonts w:ascii="Tunga" w:hAnsi="Tunga" w:cs="Tunga"/>
          <w:sz w:val="28"/>
          <w:szCs w:val="28"/>
          <w:cs/>
          <w:lang w:val="en-US" w:bidi="kn-IN"/>
        </w:rPr>
        <w:t>ನಿಯಮದ</w:t>
      </w:r>
      <w:r>
        <w:rPr>
          <w:rFonts w:ascii="Tunga" w:hAnsi="Tunga" w:cs="Tunga"/>
          <w:sz w:val="28"/>
          <w:szCs w:val="28"/>
          <w:cs/>
          <w:lang w:val="en-US" w:bidi="ta-IN"/>
        </w:rPr>
        <w:t xml:space="preserve"> </w:t>
      </w:r>
      <w:r>
        <w:rPr>
          <w:rFonts w:ascii="Tunga" w:hAnsi="Tunga" w:cs="Tunga"/>
          <w:sz w:val="28"/>
          <w:szCs w:val="28"/>
          <w:cs/>
          <w:lang w:val="en-US" w:bidi="kn-IN"/>
        </w:rPr>
        <w:t>ಅಭಿಪ್ರಾಯ</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ಸಹಮತಿ</w:t>
      </w:r>
      <w:r>
        <w:rPr>
          <w:rFonts w:ascii="Tunga" w:hAnsi="Tunga" w:cs="Tunga"/>
          <w:sz w:val="28"/>
          <w:szCs w:val="28"/>
          <w:cs/>
          <w:lang w:val="en-US" w:bidi="ta-IN"/>
        </w:rPr>
        <w:t xml:space="preserve"> </w:t>
      </w:r>
      <w:r>
        <w:rPr>
          <w:rFonts w:ascii="Tunga" w:hAnsi="Tunga" w:cs="Tunga"/>
          <w:sz w:val="28"/>
          <w:szCs w:val="28"/>
          <w:cs/>
          <w:lang w:val="en-US" w:bidi="kn-IN"/>
        </w:rPr>
        <w:t>ಪಡೆಯುವ</w:t>
      </w:r>
      <w:r>
        <w:rPr>
          <w:rFonts w:ascii="Tunga" w:hAnsi="Tunga" w:cs="Tunga"/>
          <w:sz w:val="28"/>
          <w:szCs w:val="28"/>
          <w:cs/>
          <w:lang w:val="en-US" w:bidi="ta-IN"/>
        </w:rPr>
        <w:t xml:space="preserve"> </w:t>
      </w:r>
      <w:r>
        <w:rPr>
          <w:rFonts w:ascii="Tunga" w:hAnsi="Tunga" w:cs="Tunga"/>
          <w:sz w:val="28"/>
          <w:szCs w:val="28"/>
          <w:cs/>
          <w:lang w:val="en-US" w:bidi="kn-IN"/>
        </w:rPr>
        <w:t>ಅವಶ್ಯಕತೆಯಿರುವುದಿಲ್ಲ</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w:t>
      </w:r>
      <w:r>
        <w:rPr>
          <w:rFonts w:ascii="Tunga" w:hAnsi="Tunga" w:cs="Tunga"/>
          <w:sz w:val="28"/>
          <w:szCs w:val="28"/>
          <w:cs/>
          <w:lang w:val="en-US" w:bidi="kn-IN"/>
        </w:rPr>
        <w:t>ಆ</w:t>
      </w:r>
      <w:r>
        <w:rPr>
          <w:rFonts w:ascii="Tunga" w:hAnsi="Tunga" w:cs="Tunga"/>
          <w:sz w:val="28"/>
          <w:szCs w:val="28"/>
          <w:cs/>
          <w:lang w:val="en-US" w:bidi="ta-IN"/>
        </w:rPr>
        <w:t xml:space="preserve">) </w:t>
      </w:r>
      <w:r>
        <w:rPr>
          <w:rFonts w:ascii="Tunga" w:hAnsi="Tunga" w:cs="Tunga"/>
          <w:sz w:val="28"/>
          <w:szCs w:val="28"/>
          <w:cs/>
          <w:lang w:val="en-US" w:bidi="kn-IN"/>
        </w:rPr>
        <w:t>ಸರ್ಕಾರದಿಂದ</w:t>
      </w:r>
      <w:r>
        <w:rPr>
          <w:rFonts w:ascii="Tunga" w:hAnsi="Tunga" w:cs="Tunga"/>
          <w:sz w:val="28"/>
          <w:szCs w:val="28"/>
          <w:cs/>
          <w:lang w:val="en-US" w:bidi="ta-IN"/>
        </w:rPr>
        <w:t xml:space="preserve"> </w:t>
      </w:r>
      <w:r>
        <w:rPr>
          <w:rFonts w:ascii="Tunga" w:hAnsi="Tunga" w:cs="Tunga"/>
          <w:sz w:val="28"/>
          <w:szCs w:val="28"/>
          <w:cs/>
          <w:lang w:val="en-US" w:bidi="kn-IN"/>
        </w:rPr>
        <w:t>ಮಾನ್ಯತೆ</w:t>
      </w:r>
      <w:r>
        <w:rPr>
          <w:rFonts w:ascii="Tunga" w:hAnsi="Tunga" w:cs="Tunga"/>
          <w:sz w:val="28"/>
          <w:szCs w:val="28"/>
          <w:cs/>
          <w:lang w:val="en-US" w:bidi="ta-IN"/>
        </w:rPr>
        <w:t xml:space="preserve"> </w:t>
      </w:r>
      <w:r>
        <w:rPr>
          <w:rFonts w:ascii="Tunga" w:hAnsi="Tunga" w:cs="Tunga"/>
          <w:sz w:val="28"/>
          <w:szCs w:val="28"/>
          <w:cs/>
          <w:lang w:val="en-US" w:bidi="kn-IN"/>
        </w:rPr>
        <w:t>ಪಡೆಯದ</w:t>
      </w:r>
      <w:r>
        <w:rPr>
          <w:rFonts w:ascii="Tunga" w:hAnsi="Tunga" w:cs="Tunga"/>
          <w:sz w:val="28"/>
          <w:szCs w:val="28"/>
          <w:cs/>
          <w:lang w:val="en-US" w:bidi="ta-IN"/>
        </w:rPr>
        <w:t xml:space="preserve"> </w:t>
      </w:r>
      <w:r>
        <w:rPr>
          <w:rFonts w:ascii="Tunga" w:hAnsi="Tunga" w:cs="Tunga"/>
          <w:sz w:val="28"/>
          <w:szCs w:val="28"/>
          <w:cs/>
          <w:lang w:val="en-US" w:bidi="kn-IN"/>
        </w:rPr>
        <w:t>ರಾಜ್ಯದ</w:t>
      </w:r>
      <w:r>
        <w:rPr>
          <w:rFonts w:ascii="Tunga" w:hAnsi="Tunga" w:cs="Tunga"/>
          <w:sz w:val="28"/>
          <w:szCs w:val="28"/>
          <w:cs/>
          <w:lang w:val="en-US" w:bidi="ta-IN"/>
        </w:rPr>
        <w:t xml:space="preserve"> </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ಚಿಕಿತ್ಸೆಯ</w:t>
      </w:r>
      <w:r>
        <w:rPr>
          <w:rFonts w:ascii="Tunga" w:hAnsi="Tunga" w:cs="Tunga"/>
          <w:sz w:val="28"/>
          <w:szCs w:val="28"/>
          <w:cs/>
          <w:lang w:val="en-US" w:bidi="ta-IN"/>
        </w:rPr>
        <w:t xml:space="preserve"> </w:t>
      </w:r>
      <w:r>
        <w:rPr>
          <w:rFonts w:ascii="Tunga" w:hAnsi="Tunga" w:cs="Tunga"/>
          <w:sz w:val="28"/>
          <w:szCs w:val="28"/>
          <w:cs/>
          <w:lang w:val="en-US" w:bidi="kn-IN"/>
        </w:rPr>
        <w:t>ವೆಚ್ಚ</w:t>
      </w:r>
      <w:r>
        <w:rPr>
          <w:rFonts w:ascii="Tunga" w:hAnsi="Tunga" w:cs="Tunga"/>
          <w:sz w:val="28"/>
          <w:szCs w:val="28"/>
          <w:cs/>
          <w:lang w:val="en-US" w:bidi="ta-IN"/>
        </w:rPr>
        <w:t xml:space="preserve"> </w:t>
      </w:r>
      <w:r>
        <w:rPr>
          <w:rFonts w:ascii="Tunga" w:hAnsi="Tunga" w:cs="Tunga"/>
          <w:sz w:val="28"/>
          <w:szCs w:val="28"/>
          <w:cs/>
          <w:lang w:val="en-US" w:bidi="kn-IN"/>
        </w:rPr>
        <w:t>ಒಂದು</w:t>
      </w:r>
      <w:r>
        <w:rPr>
          <w:rFonts w:ascii="Tunga" w:hAnsi="Tunga" w:cs="Tunga"/>
          <w:sz w:val="28"/>
          <w:szCs w:val="28"/>
          <w:cs/>
          <w:lang w:val="en-US" w:bidi="ta-IN"/>
        </w:rPr>
        <w:t xml:space="preserve"> </w:t>
      </w:r>
      <w:r>
        <w:rPr>
          <w:rFonts w:ascii="Tunga" w:hAnsi="Tunga" w:cs="Tunga"/>
          <w:sz w:val="28"/>
          <w:szCs w:val="28"/>
          <w:cs/>
          <w:lang w:val="en-US" w:bidi="kn-IN"/>
        </w:rPr>
        <w:t>ಲಕ್ಷ</w:t>
      </w:r>
      <w:r>
        <w:rPr>
          <w:rFonts w:ascii="Tunga" w:hAnsi="Tunga" w:cs="Tunga"/>
          <w:sz w:val="28"/>
          <w:szCs w:val="28"/>
          <w:cs/>
          <w:lang w:val="en-US" w:bidi="ta-IN"/>
        </w:rPr>
        <w:t xml:space="preserve"> </w:t>
      </w:r>
      <w:r>
        <w:rPr>
          <w:rFonts w:ascii="Tunga" w:hAnsi="Tunga" w:cs="Tunga"/>
          <w:sz w:val="28"/>
          <w:szCs w:val="28"/>
          <w:cs/>
          <w:lang w:val="en-US" w:bidi="kn-IN"/>
        </w:rPr>
        <w:t>ರೂಪಾಯಿಗಳನ್ನು</w:t>
      </w:r>
      <w:r>
        <w:rPr>
          <w:rFonts w:ascii="Tunga" w:hAnsi="Tunga" w:cs="Tunga"/>
          <w:sz w:val="28"/>
          <w:szCs w:val="28"/>
          <w:cs/>
          <w:lang w:val="en-US" w:bidi="ta-IN"/>
        </w:rPr>
        <w:t xml:space="preserve"> </w:t>
      </w:r>
      <w:r>
        <w:rPr>
          <w:rFonts w:ascii="Tunga" w:hAnsi="Tunga" w:cs="Tunga"/>
          <w:sz w:val="28"/>
          <w:szCs w:val="28"/>
          <w:cs/>
          <w:lang w:val="en-US" w:bidi="kn-IN"/>
        </w:rPr>
        <w:t>ಮೀರದ</w:t>
      </w:r>
      <w:r>
        <w:rPr>
          <w:rFonts w:ascii="Tunga" w:hAnsi="Tunga" w:cs="Tunga"/>
          <w:sz w:val="28"/>
          <w:szCs w:val="28"/>
          <w:cs/>
          <w:lang w:val="en-US" w:bidi="ta-IN"/>
        </w:rPr>
        <w:t xml:space="preserve"> </w:t>
      </w:r>
      <w:r>
        <w:rPr>
          <w:rFonts w:ascii="Tunga" w:hAnsi="Tunga" w:cs="Tunga"/>
          <w:sz w:val="28"/>
          <w:szCs w:val="28"/>
          <w:cs/>
          <w:lang w:val="en-US" w:bidi="kn-IN"/>
        </w:rPr>
        <w:t>ಪ್ರಕರಣಗಳು</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ಸರ್ಕಾರದಿಂದ</w:t>
      </w:r>
      <w:r>
        <w:rPr>
          <w:rFonts w:ascii="Tunga" w:hAnsi="Tunga" w:cs="Tunga"/>
          <w:sz w:val="28"/>
          <w:szCs w:val="28"/>
          <w:cs/>
          <w:lang w:val="en-US" w:bidi="ta-IN"/>
        </w:rPr>
        <w:t xml:space="preserve"> </w:t>
      </w:r>
      <w:r>
        <w:rPr>
          <w:rFonts w:ascii="Tunga" w:hAnsi="Tunga" w:cs="Tunga"/>
          <w:sz w:val="28"/>
          <w:szCs w:val="28"/>
          <w:cs/>
          <w:lang w:val="en-US" w:bidi="kn-IN"/>
        </w:rPr>
        <w:t>ಮಾನ್ಯತೆ</w:t>
      </w:r>
      <w:r>
        <w:rPr>
          <w:rFonts w:ascii="Tunga" w:hAnsi="Tunga" w:cs="Tunga"/>
          <w:sz w:val="28"/>
          <w:szCs w:val="28"/>
          <w:cs/>
          <w:lang w:val="en-US" w:bidi="ta-IN"/>
        </w:rPr>
        <w:t xml:space="preserve"> </w:t>
      </w:r>
      <w:r>
        <w:rPr>
          <w:rFonts w:ascii="Tunga" w:hAnsi="Tunga" w:cs="Tunga"/>
          <w:sz w:val="28"/>
          <w:szCs w:val="28"/>
          <w:cs/>
          <w:lang w:val="en-US" w:bidi="kn-IN"/>
        </w:rPr>
        <w:t>ಪಡೆಯದ</w:t>
      </w:r>
      <w:r>
        <w:rPr>
          <w:rFonts w:ascii="Tunga" w:hAnsi="Tunga" w:cs="Tunga"/>
          <w:sz w:val="28"/>
          <w:szCs w:val="28"/>
          <w:cs/>
          <w:lang w:val="en-US" w:bidi="ta-IN"/>
        </w:rPr>
        <w:t xml:space="preserve"> </w:t>
      </w:r>
      <w:r>
        <w:rPr>
          <w:rFonts w:ascii="Tunga" w:hAnsi="Tunga" w:cs="Tunga"/>
          <w:sz w:val="28"/>
          <w:szCs w:val="28"/>
          <w:cs/>
          <w:lang w:val="en-US" w:bidi="kn-IN"/>
        </w:rPr>
        <w:t>ರಾಜ್ಯದ</w:t>
      </w:r>
      <w:r>
        <w:rPr>
          <w:rFonts w:ascii="Tunga" w:hAnsi="Tunga" w:cs="Tunga"/>
          <w:sz w:val="28"/>
          <w:szCs w:val="28"/>
          <w:cs/>
          <w:lang w:val="en-US" w:bidi="ta-IN"/>
        </w:rPr>
        <w:t xml:space="preserve"> </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ಹೊರ</w:t>
      </w:r>
      <w:r>
        <w:rPr>
          <w:rFonts w:ascii="Tunga" w:hAnsi="Tunga" w:cs="Tunga"/>
          <w:sz w:val="28"/>
          <w:szCs w:val="28"/>
          <w:cs/>
          <w:lang w:val="en-US" w:bidi="ta-IN"/>
        </w:rPr>
        <w:t xml:space="preserve"> </w:t>
      </w:r>
      <w:r>
        <w:rPr>
          <w:rFonts w:ascii="Tunga" w:hAnsi="Tunga" w:cs="Tunga"/>
          <w:sz w:val="28"/>
          <w:szCs w:val="28"/>
          <w:cs/>
          <w:lang w:val="en-US" w:bidi="kn-IN"/>
        </w:rPr>
        <w:t>ರಾಜ್ಯದ</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ಚಿಕಿತ್ಸೆಯ</w:t>
      </w:r>
      <w:r>
        <w:rPr>
          <w:rFonts w:ascii="Tunga" w:hAnsi="Tunga" w:cs="Tunga"/>
          <w:sz w:val="28"/>
          <w:szCs w:val="28"/>
          <w:cs/>
          <w:lang w:val="en-US" w:bidi="ta-IN"/>
        </w:rPr>
        <w:t xml:space="preserve"> </w:t>
      </w:r>
      <w:r>
        <w:rPr>
          <w:rFonts w:ascii="Tunga" w:hAnsi="Tunga" w:cs="Tunga"/>
          <w:sz w:val="28"/>
          <w:szCs w:val="28"/>
          <w:cs/>
          <w:lang w:val="en-US" w:bidi="kn-IN"/>
        </w:rPr>
        <w:t>ವೆಚ್ಚವನ್ನು</w:t>
      </w:r>
      <w:r>
        <w:rPr>
          <w:rFonts w:ascii="Tunga" w:hAnsi="Tunga" w:cs="Tunga"/>
          <w:sz w:val="28"/>
          <w:szCs w:val="28"/>
          <w:cs/>
          <w:lang w:val="en-US" w:bidi="ta-IN"/>
        </w:rPr>
        <w:t xml:space="preserve"> </w:t>
      </w:r>
      <w:r>
        <w:rPr>
          <w:rFonts w:ascii="Tunga" w:hAnsi="Tunga" w:cs="Tunga"/>
          <w:sz w:val="28"/>
          <w:szCs w:val="28"/>
          <w:cs/>
          <w:lang w:val="en-US" w:bidi="kn-IN"/>
        </w:rPr>
        <w:t>ಮರುಪಾವತಿಸಲು</w:t>
      </w:r>
      <w:r>
        <w:rPr>
          <w:rFonts w:ascii="Tunga" w:hAnsi="Tunga" w:cs="Tunga"/>
          <w:sz w:val="28"/>
          <w:szCs w:val="28"/>
          <w:cs/>
          <w:lang w:val="en-US" w:bidi="ta-IN"/>
        </w:rPr>
        <w:t xml:space="preserve"> </w:t>
      </w:r>
      <w:r>
        <w:rPr>
          <w:rFonts w:ascii="Tunga" w:hAnsi="Tunga" w:cs="Tunga"/>
          <w:sz w:val="28"/>
          <w:szCs w:val="28"/>
          <w:cs/>
          <w:lang w:val="en-US" w:bidi="kn-IN"/>
        </w:rPr>
        <w:t>ನಿಯಮಗಳಲ್ಲಿ</w:t>
      </w:r>
      <w:r>
        <w:rPr>
          <w:rFonts w:ascii="Tunga" w:hAnsi="Tunga" w:cs="Tunga"/>
          <w:sz w:val="28"/>
          <w:szCs w:val="28"/>
          <w:cs/>
          <w:lang w:val="en-US" w:bidi="ta-IN"/>
        </w:rPr>
        <w:t xml:space="preserve"> </w:t>
      </w:r>
      <w:r>
        <w:rPr>
          <w:rFonts w:ascii="Tunga" w:hAnsi="Tunga" w:cs="Tunga"/>
          <w:sz w:val="28"/>
          <w:szCs w:val="28"/>
          <w:cs/>
          <w:lang w:val="en-US" w:bidi="kn-IN"/>
        </w:rPr>
        <w:t>ಅವಕಾಶವಿರುವುದಿಲ್ಲ</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ತುರ್ತು</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ಅನಿವಾರ್ಯ</w:t>
      </w:r>
      <w:r>
        <w:rPr>
          <w:rFonts w:ascii="Tunga" w:hAnsi="Tunga" w:cs="Tunga"/>
          <w:sz w:val="28"/>
          <w:szCs w:val="28"/>
          <w:cs/>
          <w:lang w:val="en-US" w:bidi="ta-IN"/>
        </w:rPr>
        <w:t xml:space="preserve"> </w:t>
      </w:r>
      <w:r>
        <w:rPr>
          <w:rFonts w:ascii="Tunga" w:hAnsi="Tunga" w:cs="Tunga"/>
          <w:sz w:val="28"/>
          <w:szCs w:val="28"/>
          <w:cs/>
          <w:lang w:val="en-US" w:bidi="kn-IN"/>
        </w:rPr>
        <w:t>ಸಂದರ್ಭಗಳಲ್ಲಿ</w:t>
      </w:r>
      <w:r>
        <w:rPr>
          <w:rFonts w:ascii="Tunga" w:hAnsi="Tunga" w:cs="Tunga"/>
          <w:sz w:val="28"/>
          <w:szCs w:val="28"/>
          <w:cs/>
          <w:lang w:val="en-US" w:bidi="ta-IN"/>
        </w:rPr>
        <w:t xml:space="preserve"> </w:t>
      </w:r>
      <w:r>
        <w:rPr>
          <w:rFonts w:ascii="Tunga" w:hAnsi="Tunga" w:cs="Tunga"/>
          <w:sz w:val="28"/>
          <w:szCs w:val="28"/>
          <w:cs/>
          <w:lang w:val="en-US" w:bidi="kn-IN"/>
        </w:rPr>
        <w:t>ಮಾನ್ಯತೆ</w:t>
      </w:r>
      <w:r>
        <w:rPr>
          <w:rFonts w:ascii="Tunga" w:hAnsi="Tunga" w:cs="Tunga"/>
          <w:sz w:val="28"/>
          <w:szCs w:val="28"/>
          <w:cs/>
          <w:lang w:val="en-US" w:bidi="ta-IN"/>
        </w:rPr>
        <w:t xml:space="preserve"> </w:t>
      </w:r>
      <w:r>
        <w:rPr>
          <w:rFonts w:ascii="Tunga" w:hAnsi="Tunga" w:cs="Tunga"/>
          <w:sz w:val="28"/>
          <w:szCs w:val="28"/>
          <w:cs/>
          <w:lang w:val="en-US" w:bidi="kn-IN"/>
        </w:rPr>
        <w:t>ಪಡೆಯದ</w:t>
      </w:r>
      <w:r>
        <w:rPr>
          <w:rFonts w:ascii="Tunga" w:hAnsi="Tunga" w:cs="Tunga"/>
          <w:sz w:val="28"/>
          <w:szCs w:val="28"/>
          <w:cs/>
          <w:lang w:val="en-US" w:bidi="ta-IN"/>
        </w:rPr>
        <w:t xml:space="preserve"> </w:t>
      </w:r>
      <w:r>
        <w:rPr>
          <w:rFonts w:ascii="Tunga" w:hAnsi="Tunga" w:cs="Tunga"/>
          <w:sz w:val="28"/>
          <w:szCs w:val="28"/>
          <w:cs/>
          <w:lang w:val="en-US" w:bidi="kn-IN"/>
        </w:rPr>
        <w:t>ರಾಜ್ಯದ</w:t>
      </w:r>
      <w:r>
        <w:rPr>
          <w:rFonts w:ascii="Tunga" w:hAnsi="Tunga" w:cs="Tunga"/>
          <w:sz w:val="28"/>
          <w:szCs w:val="28"/>
          <w:cs/>
          <w:lang w:val="en-US" w:bidi="ta-IN"/>
        </w:rPr>
        <w:t xml:space="preserve"> </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ಪಡೆದಂತಹ</w:t>
      </w:r>
      <w:r>
        <w:rPr>
          <w:rFonts w:ascii="Tunga" w:hAnsi="Tunga" w:cs="Tunga"/>
          <w:sz w:val="28"/>
          <w:szCs w:val="28"/>
          <w:cs/>
          <w:lang w:val="en-US" w:bidi="ta-IN"/>
        </w:rPr>
        <w:t xml:space="preserve"> </w:t>
      </w:r>
      <w:r>
        <w:rPr>
          <w:rFonts w:ascii="Tunga" w:hAnsi="Tunga" w:cs="Tunga"/>
          <w:sz w:val="28"/>
          <w:szCs w:val="28"/>
          <w:cs/>
          <w:lang w:val="en-US" w:bidi="kn-IN"/>
        </w:rPr>
        <w:t>ಪ್ರಕರಣಗಳನ್ನು</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ಆದೇಶ</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ಸಿಆಸುಇ</w:t>
      </w:r>
      <w:r>
        <w:rPr>
          <w:rFonts w:ascii="Tunga" w:hAnsi="Tunga" w:cs="Tunga"/>
          <w:sz w:val="28"/>
          <w:szCs w:val="28"/>
          <w:cs/>
          <w:lang w:val="en-US" w:bidi="ta-IN"/>
        </w:rPr>
        <w:t xml:space="preserve"> 34</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w:t>
      </w:r>
      <w:r>
        <w:rPr>
          <w:rFonts w:ascii="Tunga" w:hAnsi="Tunga" w:cs="Tunga"/>
          <w:sz w:val="28"/>
          <w:szCs w:val="28"/>
          <w:cs/>
          <w:lang w:val="en-US" w:bidi="ta-IN"/>
        </w:rPr>
        <w:t>11</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20.1.2012</w:t>
      </w:r>
      <w:r>
        <w:rPr>
          <w:rFonts w:ascii="Tunga" w:hAnsi="Tunga" w:cs="Tunga"/>
          <w:sz w:val="28"/>
          <w:szCs w:val="28"/>
          <w:cs/>
          <w:lang w:val="en-US" w:bidi="ta-IN"/>
        </w:rPr>
        <w:t xml:space="preserve"> </w:t>
      </w:r>
      <w:r>
        <w:rPr>
          <w:rFonts w:ascii="Tunga" w:hAnsi="Tunga" w:cs="Tunga"/>
          <w:sz w:val="28"/>
          <w:szCs w:val="28"/>
          <w:cs/>
          <w:lang w:val="en-US" w:bidi="kn-IN"/>
        </w:rPr>
        <w:t>ರನ್ವಯ</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ಆರ್ಥಿಕ</w:t>
      </w:r>
      <w:r>
        <w:rPr>
          <w:rFonts w:ascii="Tunga" w:hAnsi="Tunga" w:cs="Tunga"/>
          <w:sz w:val="28"/>
          <w:szCs w:val="28"/>
          <w:cs/>
          <w:lang w:val="en-US" w:bidi="ta-IN"/>
        </w:rPr>
        <w:t xml:space="preserve"> </w:t>
      </w:r>
      <w:r>
        <w:rPr>
          <w:rFonts w:ascii="Tunga" w:hAnsi="Tunga" w:cs="Tunga"/>
          <w:sz w:val="28"/>
          <w:szCs w:val="28"/>
          <w:cs/>
          <w:lang w:val="en-US" w:bidi="kn-IN"/>
        </w:rPr>
        <w:t>ಇಲಾಖೆಯ</w:t>
      </w:r>
      <w:r>
        <w:rPr>
          <w:rFonts w:ascii="Tunga" w:hAnsi="Tunga" w:cs="Tunga"/>
          <w:sz w:val="28"/>
          <w:szCs w:val="28"/>
          <w:cs/>
          <w:lang w:val="en-US" w:bidi="ta-IN"/>
        </w:rPr>
        <w:t xml:space="preserve"> </w:t>
      </w:r>
      <w:r>
        <w:rPr>
          <w:rFonts w:ascii="Tunga" w:hAnsi="Tunga" w:cs="Tunga"/>
          <w:sz w:val="28"/>
          <w:szCs w:val="28"/>
          <w:cs/>
          <w:lang w:val="en-US" w:bidi="kn-IN"/>
        </w:rPr>
        <w:t>ಆದೇಶ</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ಆಇ</w:t>
      </w:r>
      <w:r>
        <w:rPr>
          <w:rFonts w:ascii="Tunga" w:hAnsi="Tunga" w:cs="Tunga"/>
          <w:sz w:val="28"/>
          <w:szCs w:val="28"/>
          <w:cs/>
          <w:lang w:val="en-US" w:bidi="kn-IN"/>
        </w:rPr>
        <w:t xml:space="preserve"> 0</w:t>
      </w:r>
      <w:r>
        <w:rPr>
          <w:rFonts w:ascii="Tunga" w:hAnsi="Tunga" w:cs="Tunga"/>
          <w:sz w:val="28"/>
          <w:szCs w:val="28"/>
          <w:cs/>
          <w:lang w:val="en-US" w:bidi="ta-IN"/>
        </w:rPr>
        <w:t>1</w:t>
      </w:r>
      <w:r>
        <w:rPr>
          <w:rFonts w:ascii="Tunga" w:hAnsi="Tunga" w:cs="Tunga"/>
          <w:sz w:val="28"/>
          <w:szCs w:val="28"/>
          <w:lang w:val="en-US" w:bidi="ta-IN"/>
        </w:rPr>
        <w:t xml:space="preserve">, </w:t>
      </w:r>
      <w:r>
        <w:rPr>
          <w:rFonts w:ascii="Tunga" w:hAnsi="Tunga" w:cs="Tunga"/>
          <w:sz w:val="28"/>
          <w:szCs w:val="28"/>
          <w:cs/>
          <w:lang w:val="en-US" w:bidi="kn-IN"/>
        </w:rPr>
        <w:t>ಟಿ</w:t>
      </w:r>
      <w:r>
        <w:rPr>
          <w:rFonts w:ascii="Tunga" w:hAnsi="Tunga" w:cs="Tunga"/>
          <w:sz w:val="28"/>
          <w:szCs w:val="28"/>
          <w:cs/>
          <w:lang w:val="en-US" w:bidi="kn-IN"/>
        </w:rPr>
        <w:t>.</w:t>
      </w:r>
      <w:r>
        <w:rPr>
          <w:rFonts w:ascii="Tunga" w:hAnsi="Tunga" w:cs="Tunga"/>
          <w:sz w:val="28"/>
          <w:szCs w:val="28"/>
          <w:cs/>
          <w:lang w:val="en-US" w:bidi="kn-IN"/>
        </w:rPr>
        <w:t>ಎಫ್</w:t>
      </w:r>
      <w:r>
        <w:rPr>
          <w:rFonts w:ascii="Tunga" w:hAnsi="Tunga" w:cs="Tunga"/>
          <w:sz w:val="28"/>
          <w:szCs w:val="28"/>
          <w:cs/>
          <w:lang w:val="en-US" w:bidi="kn-IN"/>
        </w:rPr>
        <w:t>.</w:t>
      </w:r>
      <w:r>
        <w:rPr>
          <w:rFonts w:ascii="Tunga" w:hAnsi="Tunga" w:cs="Tunga"/>
          <w:sz w:val="28"/>
          <w:szCs w:val="28"/>
          <w:cs/>
          <w:lang w:val="en-US" w:bidi="kn-IN"/>
        </w:rPr>
        <w:t>ಪಿ</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2012</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 xml:space="preserve">20.12012 </w:t>
      </w:r>
      <w:r>
        <w:rPr>
          <w:rFonts w:ascii="Tunga" w:hAnsi="Tunga" w:cs="Tunga"/>
          <w:sz w:val="28"/>
          <w:szCs w:val="28"/>
          <w:cs/>
          <w:lang w:val="en-US" w:bidi="kn-IN"/>
        </w:rPr>
        <w:t>ರನ್ವಯ</w:t>
      </w:r>
      <w:r>
        <w:rPr>
          <w:rFonts w:ascii="Tunga" w:hAnsi="Tunga" w:cs="Tunga"/>
          <w:sz w:val="28"/>
          <w:szCs w:val="28"/>
          <w:cs/>
          <w:lang w:val="en-US" w:bidi="ta-IN"/>
        </w:rPr>
        <w:t xml:space="preserve"> </w:t>
      </w:r>
      <w:r>
        <w:rPr>
          <w:rFonts w:ascii="Tunga" w:hAnsi="Tunga" w:cs="Tunga"/>
          <w:sz w:val="28"/>
          <w:szCs w:val="28"/>
          <w:cs/>
          <w:lang w:val="en-US" w:bidi="kn-IN"/>
        </w:rPr>
        <w:t>ಪರಿಶೀಲಿಸಿ</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ಆದೇಶಗಳಲ್ಲಿ</w:t>
      </w:r>
      <w:r>
        <w:rPr>
          <w:rFonts w:ascii="Tunga" w:hAnsi="Tunga" w:cs="Tunga"/>
          <w:sz w:val="28"/>
          <w:szCs w:val="28"/>
          <w:cs/>
          <w:lang w:val="en-US" w:bidi="ta-IN"/>
        </w:rPr>
        <w:t xml:space="preserve"> </w:t>
      </w:r>
      <w:r>
        <w:rPr>
          <w:rFonts w:ascii="Tunga" w:hAnsi="Tunga" w:cs="Tunga"/>
          <w:sz w:val="28"/>
          <w:szCs w:val="28"/>
          <w:cs/>
          <w:lang w:val="en-US" w:bidi="kn-IN"/>
        </w:rPr>
        <w:t>ನಿಗದಿಪಡಿಸಿರುವ</w:t>
      </w:r>
      <w:r>
        <w:rPr>
          <w:rFonts w:ascii="Tunga" w:hAnsi="Tunga" w:cs="Tunga"/>
          <w:sz w:val="28"/>
          <w:szCs w:val="28"/>
          <w:cs/>
          <w:lang w:val="en-US" w:bidi="ta-IN"/>
        </w:rPr>
        <w:t xml:space="preserve"> </w:t>
      </w:r>
      <w:r>
        <w:rPr>
          <w:rFonts w:ascii="Tunga" w:hAnsi="Tunga" w:cs="Tunga"/>
          <w:sz w:val="28"/>
          <w:szCs w:val="28"/>
          <w:cs/>
          <w:lang w:val="en-US" w:bidi="kn-IN"/>
        </w:rPr>
        <w:t>ಎಲ್ಲಾ</w:t>
      </w:r>
      <w:r>
        <w:rPr>
          <w:rFonts w:ascii="Tunga" w:hAnsi="Tunga" w:cs="Tunga"/>
          <w:sz w:val="28"/>
          <w:szCs w:val="28"/>
          <w:cs/>
          <w:lang w:val="en-US" w:bidi="ta-IN"/>
        </w:rPr>
        <w:t xml:space="preserve"> </w:t>
      </w:r>
      <w:r>
        <w:rPr>
          <w:rFonts w:ascii="Tunga" w:hAnsi="Tunga" w:cs="Tunga"/>
          <w:sz w:val="28"/>
          <w:szCs w:val="28"/>
          <w:cs/>
          <w:lang w:val="en-US" w:bidi="kn-IN"/>
        </w:rPr>
        <w:t>ಷರತ್ತುಗಳನ</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ಪೂರೈಸಿರುವ</w:t>
      </w:r>
      <w:r>
        <w:rPr>
          <w:rFonts w:ascii="Tunga" w:hAnsi="Tunga" w:cs="Tunga"/>
          <w:sz w:val="28"/>
          <w:szCs w:val="28"/>
          <w:cs/>
          <w:lang w:val="en-US" w:bidi="ta-IN"/>
        </w:rPr>
        <w:t xml:space="preserve"> </w:t>
      </w:r>
      <w:r>
        <w:rPr>
          <w:rFonts w:ascii="Tunga" w:hAnsi="Tunga" w:cs="Tunga"/>
          <w:sz w:val="28"/>
          <w:szCs w:val="28"/>
          <w:cs/>
          <w:lang w:val="en-US" w:bidi="kn-IN"/>
        </w:rPr>
        <w:t>ಬಗ್ಗೆ</w:t>
      </w:r>
      <w:r>
        <w:rPr>
          <w:rFonts w:ascii="Tunga" w:hAnsi="Tunga" w:cs="Tunga"/>
          <w:sz w:val="28"/>
          <w:szCs w:val="28"/>
          <w:cs/>
          <w:lang w:val="en-US" w:bidi="ta-IN"/>
        </w:rPr>
        <w:t xml:space="preserve"> </w:t>
      </w:r>
      <w:r>
        <w:rPr>
          <w:rFonts w:ascii="Tunga" w:hAnsi="Tunga" w:cs="Tunga"/>
          <w:sz w:val="28"/>
          <w:szCs w:val="28"/>
          <w:cs/>
          <w:lang w:val="en-US" w:bidi="kn-IN"/>
        </w:rPr>
        <w:t>ಖಚಿತಪಡಿಸಿಕೊಂಡು</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ಆದೇಶಗಳಲ್ಲಿ</w:t>
      </w:r>
      <w:r>
        <w:rPr>
          <w:rFonts w:ascii="Tunga" w:hAnsi="Tunga" w:cs="Tunga"/>
          <w:sz w:val="28"/>
          <w:szCs w:val="28"/>
          <w:cs/>
          <w:lang w:val="en-US" w:bidi="ta-IN"/>
        </w:rPr>
        <w:t xml:space="preserve"> </w:t>
      </w:r>
      <w:r>
        <w:rPr>
          <w:rFonts w:ascii="Tunga" w:hAnsi="Tunga" w:cs="Tunga"/>
          <w:sz w:val="28"/>
          <w:szCs w:val="28"/>
          <w:cs/>
          <w:lang w:val="en-US" w:bidi="kn-IN"/>
        </w:rPr>
        <w:t>ಪ್ರತ್ಯಾಯೋಜಿಸಿರುವ</w:t>
      </w:r>
      <w:r>
        <w:rPr>
          <w:rFonts w:ascii="Tunga" w:hAnsi="Tunga" w:cs="Tunga"/>
          <w:sz w:val="28"/>
          <w:szCs w:val="28"/>
          <w:cs/>
          <w:lang w:val="en-US" w:bidi="ta-IN"/>
        </w:rPr>
        <w:t xml:space="preserve"> </w:t>
      </w:r>
      <w:r>
        <w:rPr>
          <w:rFonts w:ascii="Tunga" w:hAnsi="Tunga" w:cs="Tunga"/>
          <w:sz w:val="28"/>
          <w:szCs w:val="28"/>
          <w:cs/>
          <w:lang w:val="en-US" w:bidi="kn-IN"/>
        </w:rPr>
        <w:t>ಅಧಿಕಾರದನ್ವಯ</w:t>
      </w:r>
      <w:r>
        <w:rPr>
          <w:rFonts w:ascii="Tunga" w:hAnsi="Tunga" w:cs="Tunga"/>
          <w:sz w:val="28"/>
          <w:szCs w:val="28"/>
          <w:cs/>
          <w:lang w:val="en-US" w:bidi="ta-IN"/>
        </w:rPr>
        <w:t xml:space="preserve"> </w:t>
      </w:r>
      <w:r>
        <w:rPr>
          <w:rFonts w:ascii="Tunga" w:hAnsi="Tunga" w:cs="Tunga"/>
          <w:sz w:val="28"/>
          <w:szCs w:val="28"/>
          <w:cs/>
          <w:lang w:val="en-US" w:bidi="kn-IN"/>
        </w:rPr>
        <w:t>ನಿಯಮಗಳನ್ನು</w:t>
      </w:r>
      <w:r>
        <w:rPr>
          <w:rFonts w:ascii="Tunga" w:hAnsi="Tunga" w:cs="Tunga"/>
          <w:sz w:val="28"/>
          <w:szCs w:val="28"/>
          <w:cs/>
          <w:lang w:val="en-US" w:bidi="ta-IN"/>
        </w:rPr>
        <w:t xml:space="preserve"> </w:t>
      </w:r>
      <w:r>
        <w:rPr>
          <w:rFonts w:ascii="Tunga" w:hAnsi="Tunga" w:cs="Tunga"/>
          <w:sz w:val="28"/>
          <w:szCs w:val="28"/>
          <w:cs/>
          <w:lang w:val="en-US" w:bidi="kn-IN"/>
        </w:rPr>
        <w:t>ಸಡಿಲಿಸಿ</w:t>
      </w:r>
      <w:r>
        <w:rPr>
          <w:rFonts w:ascii="Tunga" w:hAnsi="Tunga" w:cs="Tunga"/>
          <w:sz w:val="28"/>
          <w:szCs w:val="28"/>
          <w:cs/>
          <w:lang w:val="en-US" w:bidi="ta-IN"/>
        </w:rPr>
        <w:t xml:space="preserve"> </w:t>
      </w:r>
      <w:r>
        <w:rPr>
          <w:rFonts w:ascii="Tunga" w:hAnsi="Tunga" w:cs="Tunga"/>
          <w:sz w:val="28"/>
          <w:szCs w:val="28"/>
          <w:cs/>
          <w:lang w:val="en-US" w:bidi="kn-IN"/>
        </w:rPr>
        <w:t>ಆಡಳಿತ</w:t>
      </w:r>
      <w:r>
        <w:rPr>
          <w:rFonts w:ascii="Tunga" w:hAnsi="Tunga" w:cs="Tunga"/>
          <w:sz w:val="28"/>
          <w:szCs w:val="28"/>
          <w:cs/>
          <w:lang w:val="en-US" w:bidi="ta-IN"/>
        </w:rPr>
        <w:t xml:space="preserve"> </w:t>
      </w:r>
      <w:r>
        <w:rPr>
          <w:rFonts w:ascii="Tunga" w:hAnsi="Tunga" w:cs="Tunga"/>
          <w:sz w:val="28"/>
          <w:szCs w:val="28"/>
          <w:cs/>
          <w:lang w:val="en-US" w:bidi="kn-IN"/>
        </w:rPr>
        <w:t>ಇಲಾಖೆಯ</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ಪ್ರಧಾನ</w:t>
      </w:r>
      <w:r>
        <w:rPr>
          <w:rFonts w:ascii="Tunga" w:hAnsi="Tunga" w:cs="Tunga"/>
          <w:sz w:val="28"/>
          <w:szCs w:val="28"/>
          <w:cs/>
          <w:lang w:val="en-US" w:bidi="ta-IN"/>
        </w:rPr>
        <w:t xml:space="preserve"> </w:t>
      </w:r>
      <w:r>
        <w:rPr>
          <w:rFonts w:ascii="Tunga" w:hAnsi="Tunga" w:cs="Tunga"/>
          <w:sz w:val="28"/>
          <w:szCs w:val="28"/>
          <w:cs/>
          <w:lang w:val="en-US" w:bidi="kn-IN"/>
        </w:rPr>
        <w:t>ಕಾರ್ಯದರ್ಶಿ</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ಕಾರ್ಯದರ್ಶಿಯವರುಗಳು</w:t>
      </w:r>
      <w:r>
        <w:rPr>
          <w:rFonts w:ascii="Tunga" w:hAnsi="Tunga" w:cs="Tunga"/>
          <w:sz w:val="28"/>
          <w:szCs w:val="28"/>
          <w:cs/>
          <w:lang w:val="en-US" w:bidi="ta-IN"/>
        </w:rPr>
        <w:t xml:space="preserve"> </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ta-IN"/>
        </w:rPr>
        <w:t xml:space="preserve"> 1</w:t>
      </w:r>
      <w:r>
        <w:rPr>
          <w:rFonts w:ascii="Tunga" w:hAnsi="Tunga" w:cs="Latha"/>
          <w:sz w:val="28"/>
          <w:szCs w:val="28"/>
          <w:cs/>
          <w:lang w:val="en-US" w:bidi="ta-IN"/>
        </w:rPr>
        <w:t>.</w:t>
      </w:r>
      <w:r>
        <w:rPr>
          <w:rFonts w:ascii="Tunga" w:hAnsi="Tunga" w:cs="Tunga"/>
          <w:sz w:val="28"/>
          <w:szCs w:val="28"/>
          <w:cs/>
          <w:lang w:val="en-US" w:bidi="kn-IN"/>
        </w:rPr>
        <w:t>00</w:t>
      </w:r>
      <w:r>
        <w:rPr>
          <w:rFonts w:ascii="Tunga" w:hAnsi="Tunga" w:cs="Tunga"/>
          <w:sz w:val="28"/>
          <w:szCs w:val="28"/>
          <w:cs/>
          <w:lang w:val="en-US" w:bidi="ta-IN"/>
        </w:rPr>
        <w:t xml:space="preserve"> </w:t>
      </w:r>
      <w:r>
        <w:rPr>
          <w:rFonts w:ascii="Tunga" w:hAnsi="Tunga" w:cs="Tunga"/>
          <w:sz w:val="28"/>
          <w:szCs w:val="28"/>
          <w:cs/>
          <w:lang w:val="en-US" w:bidi="kn-IN"/>
        </w:rPr>
        <w:t>ಲಕ್ಷಗಳವರೆಗಿನ</w:t>
      </w:r>
      <w:r>
        <w:rPr>
          <w:rFonts w:ascii="Tunga" w:hAnsi="Tunga" w:cs="Tunga"/>
          <w:sz w:val="28"/>
          <w:szCs w:val="28"/>
          <w:cs/>
          <w:lang w:val="en-US" w:bidi="ta-IN"/>
        </w:rPr>
        <w:t xml:space="preserve"> </w:t>
      </w:r>
      <w:r>
        <w:rPr>
          <w:rFonts w:ascii="Tunga" w:hAnsi="Tunga" w:cs="Tunga"/>
          <w:sz w:val="28"/>
          <w:szCs w:val="28"/>
          <w:cs/>
          <w:lang w:val="en-US" w:bidi="kn-IN"/>
        </w:rPr>
        <w:t>ಅರ್ಹತಾ</w:t>
      </w:r>
      <w:r>
        <w:rPr>
          <w:rFonts w:ascii="Tunga" w:hAnsi="Tunga" w:cs="Tunga"/>
          <w:sz w:val="28"/>
          <w:szCs w:val="28"/>
          <w:cs/>
          <w:lang w:val="en-US" w:bidi="ta-IN"/>
        </w:rPr>
        <w:t xml:space="preserve"> </w:t>
      </w:r>
      <w:r>
        <w:rPr>
          <w:rFonts w:ascii="Tunga" w:hAnsi="Tunga" w:cs="Tunga"/>
          <w:sz w:val="28"/>
          <w:szCs w:val="28"/>
          <w:cs/>
          <w:lang w:val="en-US" w:bidi="kn-IN"/>
        </w:rPr>
        <w:t>ಮೊತ್ತದ</w:t>
      </w:r>
      <w:r>
        <w:rPr>
          <w:rFonts w:ascii="Tunga" w:hAnsi="Tunga" w:cs="Tunga"/>
          <w:sz w:val="28"/>
          <w:szCs w:val="28"/>
          <w:cs/>
          <w:lang w:val="en-US" w:bidi="ta-IN"/>
        </w:rPr>
        <w:t xml:space="preserve"> </w:t>
      </w:r>
      <w:r>
        <w:rPr>
          <w:rFonts w:ascii="Tunga" w:hAnsi="Tunga" w:cs="Tunga"/>
          <w:sz w:val="28"/>
          <w:szCs w:val="28"/>
          <w:cs/>
          <w:lang w:val="en-US" w:bidi="kn-IN"/>
        </w:rPr>
        <w:t>ಪ್ರಕರಣಗಳಲ್ಲಿ</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ವೆಚ್ಚದ</w:t>
      </w:r>
      <w:r>
        <w:rPr>
          <w:rFonts w:ascii="Tunga" w:hAnsi="Tunga" w:cs="Tunga"/>
          <w:sz w:val="28"/>
          <w:szCs w:val="28"/>
          <w:cs/>
          <w:lang w:val="en-US" w:bidi="kn-IN"/>
        </w:rPr>
        <w:t xml:space="preserve"> </w:t>
      </w:r>
      <w:r>
        <w:rPr>
          <w:rFonts w:ascii="Tunga" w:hAnsi="Tunga" w:cs="Tunga"/>
          <w:sz w:val="28"/>
          <w:szCs w:val="28"/>
          <w:cs/>
          <w:lang w:val="en-US" w:bidi="kn-IN"/>
        </w:rPr>
        <w:t>ಮರುಪಾವತಿಗೆ</w:t>
      </w:r>
      <w:r>
        <w:rPr>
          <w:rFonts w:ascii="Tunga" w:hAnsi="Tunga" w:cs="Tunga"/>
          <w:sz w:val="28"/>
          <w:szCs w:val="28"/>
          <w:cs/>
          <w:lang w:val="en-US" w:bidi="ta-IN"/>
        </w:rPr>
        <w:t xml:space="preserve"> </w:t>
      </w:r>
      <w:r>
        <w:rPr>
          <w:rFonts w:ascii="Tunga" w:hAnsi="Tunga" w:cs="Tunga"/>
          <w:sz w:val="28"/>
          <w:szCs w:val="28"/>
          <w:cs/>
          <w:lang w:val="en-US" w:bidi="kn-IN"/>
        </w:rPr>
        <w:t>ಕ್ರಮ</w:t>
      </w:r>
      <w:r>
        <w:rPr>
          <w:rFonts w:ascii="Tunga" w:hAnsi="Tunga" w:cs="Tunga"/>
          <w:sz w:val="28"/>
          <w:szCs w:val="28"/>
          <w:cs/>
          <w:lang w:val="en-US" w:bidi="ta-IN"/>
        </w:rPr>
        <w:t xml:space="preserve"> </w:t>
      </w:r>
      <w:r>
        <w:rPr>
          <w:rFonts w:ascii="Tunga" w:hAnsi="Tunga" w:cs="Tunga"/>
          <w:sz w:val="28"/>
          <w:szCs w:val="28"/>
          <w:cs/>
          <w:lang w:val="en-US" w:bidi="kn-IN"/>
        </w:rPr>
        <w:t>ಕೈಗೊಳ್ಳುವುದು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ಇ</w:t>
      </w:r>
      <w:r>
        <w:rPr>
          <w:rFonts w:ascii="Tunga" w:hAnsi="Tunga" w:cs="Tunga"/>
          <w:sz w:val="28"/>
          <w:szCs w:val="28"/>
          <w:cs/>
          <w:lang w:val="en-US" w:bidi="ta-IN"/>
        </w:rPr>
        <w:t xml:space="preserve">) </w:t>
      </w:r>
      <w:r>
        <w:rPr>
          <w:rFonts w:ascii="Tunga" w:hAnsi="Tunga" w:cs="Tunga"/>
          <w:sz w:val="28"/>
          <w:szCs w:val="28"/>
          <w:cs/>
          <w:lang w:val="en-US" w:bidi="kn-IN"/>
        </w:rPr>
        <w:t>ಸರ</w:t>
      </w:r>
      <w:r>
        <w:rPr>
          <w:rFonts w:ascii="Tunga" w:hAnsi="Tunga" w:cs="Tunga"/>
          <w:sz w:val="28"/>
          <w:szCs w:val="28"/>
          <w:cs/>
          <w:lang w:val="en-US" w:bidi="kn-IN"/>
        </w:rPr>
        <w:t>್ಕಾರದಿಂದ</w:t>
      </w:r>
      <w:r>
        <w:rPr>
          <w:rFonts w:ascii="Tunga" w:hAnsi="Tunga" w:cs="Tunga"/>
          <w:sz w:val="28"/>
          <w:szCs w:val="28"/>
          <w:cs/>
          <w:lang w:val="en-US" w:bidi="ta-IN"/>
        </w:rPr>
        <w:t xml:space="preserve"> </w:t>
      </w:r>
      <w:r>
        <w:rPr>
          <w:rFonts w:ascii="Tunga" w:hAnsi="Tunga" w:cs="Tunga"/>
          <w:sz w:val="28"/>
          <w:szCs w:val="28"/>
          <w:cs/>
          <w:lang w:val="en-US" w:bidi="kn-IN"/>
        </w:rPr>
        <w:t>ಮಾನ್ಯತೆ</w:t>
      </w:r>
      <w:r>
        <w:rPr>
          <w:rFonts w:ascii="Tunga" w:hAnsi="Tunga" w:cs="Tunga"/>
          <w:sz w:val="28"/>
          <w:szCs w:val="28"/>
          <w:cs/>
          <w:lang w:val="en-US" w:bidi="ta-IN"/>
        </w:rPr>
        <w:t xml:space="preserve"> </w:t>
      </w:r>
      <w:r>
        <w:rPr>
          <w:rFonts w:ascii="Tunga" w:hAnsi="Tunga" w:cs="Tunga"/>
          <w:sz w:val="28"/>
          <w:szCs w:val="28"/>
          <w:cs/>
          <w:lang w:val="en-US" w:bidi="kn-IN"/>
        </w:rPr>
        <w:t>ಪಡೆಯದ</w:t>
      </w:r>
      <w:r>
        <w:rPr>
          <w:rFonts w:ascii="Tunga" w:hAnsi="Tunga" w:cs="Tunga"/>
          <w:sz w:val="28"/>
          <w:szCs w:val="28"/>
          <w:cs/>
          <w:lang w:val="en-US" w:bidi="ta-IN"/>
        </w:rPr>
        <w:t xml:space="preserve"> </w:t>
      </w:r>
      <w:r>
        <w:rPr>
          <w:rFonts w:ascii="Tunga" w:hAnsi="Tunga" w:cs="Tunga"/>
          <w:sz w:val="28"/>
          <w:szCs w:val="28"/>
          <w:cs/>
          <w:lang w:val="en-US" w:bidi="kn-IN"/>
        </w:rPr>
        <w:t>ರಾಜ್ಯದ</w:t>
      </w:r>
      <w:r>
        <w:rPr>
          <w:rFonts w:ascii="Tunga" w:hAnsi="Tunga" w:cs="Tunga"/>
          <w:sz w:val="28"/>
          <w:szCs w:val="28"/>
          <w:cs/>
          <w:lang w:val="en-US" w:bidi="ta-IN"/>
        </w:rPr>
        <w:t xml:space="preserve"> </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ಚಿಕಿತ್ಸೆಯ</w:t>
      </w:r>
      <w:r>
        <w:rPr>
          <w:rFonts w:ascii="Tunga" w:hAnsi="Tunga" w:cs="Tunga"/>
          <w:sz w:val="28"/>
          <w:szCs w:val="28"/>
          <w:cs/>
          <w:lang w:val="en-US" w:bidi="ta-IN"/>
        </w:rPr>
        <w:t xml:space="preserve"> </w:t>
      </w:r>
      <w:r>
        <w:rPr>
          <w:rFonts w:ascii="Tunga" w:hAnsi="Tunga" w:cs="Tunga"/>
          <w:sz w:val="28"/>
          <w:szCs w:val="28"/>
          <w:cs/>
          <w:lang w:val="en-US" w:bidi="kn-IN"/>
        </w:rPr>
        <w:t>ವೆಚ್ಚ</w:t>
      </w:r>
      <w:r>
        <w:rPr>
          <w:rFonts w:ascii="Tunga" w:hAnsi="Tunga" w:cs="Tunga"/>
          <w:sz w:val="28"/>
          <w:szCs w:val="28"/>
          <w:cs/>
          <w:lang w:val="en-US" w:bidi="ta-IN"/>
        </w:rPr>
        <w:t xml:space="preserve"> </w:t>
      </w:r>
      <w:r>
        <w:rPr>
          <w:rFonts w:ascii="Tunga" w:hAnsi="Tunga" w:cs="Tunga"/>
          <w:sz w:val="28"/>
          <w:szCs w:val="28"/>
          <w:cs/>
          <w:lang w:val="en-US" w:bidi="kn-IN"/>
        </w:rPr>
        <w:t>ಒಂದು</w:t>
      </w:r>
      <w:r>
        <w:rPr>
          <w:rFonts w:ascii="Tunga" w:hAnsi="Tunga" w:cs="Tunga"/>
          <w:sz w:val="28"/>
          <w:szCs w:val="28"/>
          <w:cs/>
          <w:lang w:val="en-US" w:bidi="ta-IN"/>
        </w:rPr>
        <w:t xml:space="preserve"> </w:t>
      </w:r>
      <w:r>
        <w:rPr>
          <w:rFonts w:ascii="Tunga" w:hAnsi="Tunga" w:cs="Tunga"/>
          <w:sz w:val="28"/>
          <w:szCs w:val="28"/>
          <w:cs/>
          <w:lang w:val="en-US" w:bidi="kn-IN"/>
        </w:rPr>
        <w:t>ಲಕ್ಷ</w:t>
      </w:r>
      <w:r>
        <w:rPr>
          <w:rFonts w:ascii="Tunga" w:hAnsi="Tunga" w:cs="Tunga"/>
          <w:sz w:val="28"/>
          <w:szCs w:val="28"/>
          <w:cs/>
          <w:lang w:val="en-US" w:bidi="ta-IN"/>
        </w:rPr>
        <w:t xml:space="preserve"> </w:t>
      </w:r>
      <w:r>
        <w:rPr>
          <w:rFonts w:ascii="Tunga" w:hAnsi="Tunga" w:cs="Tunga"/>
          <w:sz w:val="28"/>
          <w:szCs w:val="28"/>
          <w:cs/>
          <w:lang w:val="en-US" w:bidi="kn-IN"/>
        </w:rPr>
        <w:t>ರೂಪಾಯಿಗಳನ್ನು</w:t>
      </w:r>
      <w:r>
        <w:rPr>
          <w:rFonts w:ascii="Tunga" w:hAnsi="Tunga" w:cs="Tunga"/>
          <w:sz w:val="28"/>
          <w:szCs w:val="28"/>
          <w:cs/>
          <w:lang w:val="en-US" w:bidi="ta-IN"/>
        </w:rPr>
        <w:t xml:space="preserve"> </w:t>
      </w:r>
      <w:r>
        <w:rPr>
          <w:rFonts w:ascii="Tunga" w:hAnsi="Tunga" w:cs="Tunga"/>
          <w:sz w:val="28"/>
          <w:szCs w:val="28"/>
          <w:cs/>
          <w:lang w:val="en-US" w:bidi="kn-IN"/>
        </w:rPr>
        <w:t>ಮೀರದ</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ಹೊರ</w:t>
      </w:r>
      <w:r>
        <w:rPr>
          <w:rFonts w:ascii="Tunga" w:hAnsi="Tunga" w:cs="Tunga"/>
          <w:sz w:val="28"/>
          <w:szCs w:val="28"/>
          <w:cs/>
          <w:lang w:val="en-US" w:bidi="ta-IN"/>
        </w:rPr>
        <w:t xml:space="preserve"> </w:t>
      </w:r>
      <w:r>
        <w:rPr>
          <w:rFonts w:ascii="Tunga" w:hAnsi="Tunga" w:cs="Tunga"/>
          <w:sz w:val="28"/>
          <w:szCs w:val="28"/>
          <w:cs/>
          <w:lang w:val="en-US" w:bidi="kn-IN"/>
        </w:rPr>
        <w:t>ರಾಜ್ಯದ</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ಪ್ರಕರಣಗಳು</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ಸರ್ಕಾರದಿಂದ</w:t>
      </w:r>
      <w:r>
        <w:rPr>
          <w:rFonts w:ascii="Tunga" w:hAnsi="Tunga" w:cs="Tunga"/>
          <w:sz w:val="28"/>
          <w:szCs w:val="28"/>
          <w:cs/>
          <w:lang w:val="en-US" w:bidi="ta-IN"/>
        </w:rPr>
        <w:t xml:space="preserve"> </w:t>
      </w:r>
      <w:r>
        <w:rPr>
          <w:rFonts w:ascii="Tunga" w:hAnsi="Tunga" w:cs="Tunga"/>
          <w:sz w:val="28"/>
          <w:szCs w:val="28"/>
          <w:cs/>
          <w:lang w:val="en-US" w:bidi="kn-IN"/>
        </w:rPr>
        <w:t>ಮಾನ್ಯತೆ</w:t>
      </w:r>
      <w:r>
        <w:rPr>
          <w:rFonts w:ascii="Tunga" w:hAnsi="Tunga" w:cs="Tunga"/>
          <w:sz w:val="28"/>
          <w:szCs w:val="28"/>
          <w:cs/>
          <w:lang w:val="en-US" w:bidi="ta-IN"/>
        </w:rPr>
        <w:t xml:space="preserve"> </w:t>
      </w:r>
      <w:r>
        <w:rPr>
          <w:rFonts w:ascii="Tunga" w:hAnsi="Tunga" w:cs="Tunga"/>
          <w:sz w:val="28"/>
          <w:szCs w:val="28"/>
          <w:cs/>
          <w:lang w:val="en-US" w:bidi="kn-IN"/>
        </w:rPr>
        <w:t>ಪಡೆಯದ</w:t>
      </w:r>
      <w:r>
        <w:rPr>
          <w:rFonts w:ascii="Tunga" w:hAnsi="Tunga" w:cs="Tunga"/>
          <w:sz w:val="28"/>
          <w:szCs w:val="28"/>
          <w:cs/>
          <w:lang w:val="en-US" w:bidi="ta-IN"/>
        </w:rPr>
        <w:t xml:space="preserve"> </w:t>
      </w:r>
      <w:r>
        <w:rPr>
          <w:rFonts w:ascii="Tunga" w:hAnsi="Tunga" w:cs="Tunga"/>
          <w:sz w:val="28"/>
          <w:szCs w:val="28"/>
          <w:cs/>
          <w:lang w:val="en-US" w:bidi="kn-IN"/>
        </w:rPr>
        <w:t>ರಾಜ್ಯದ</w:t>
      </w:r>
      <w:r>
        <w:rPr>
          <w:rFonts w:ascii="Tunga" w:hAnsi="Tunga" w:cs="Tunga"/>
          <w:sz w:val="28"/>
          <w:szCs w:val="28"/>
          <w:cs/>
          <w:lang w:val="en-US" w:bidi="ta-IN"/>
        </w:rPr>
        <w:t xml:space="preserve"> </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ಚಿಕಿತ್ಸೆಯ</w:t>
      </w:r>
      <w:r>
        <w:rPr>
          <w:rFonts w:ascii="Tunga" w:hAnsi="Tunga" w:cs="Tunga"/>
          <w:sz w:val="28"/>
          <w:szCs w:val="28"/>
          <w:cs/>
          <w:lang w:val="en-US" w:bidi="ta-IN"/>
        </w:rPr>
        <w:t xml:space="preserve"> </w:t>
      </w:r>
      <w:r>
        <w:rPr>
          <w:rFonts w:ascii="Tunga" w:hAnsi="Tunga" w:cs="Tunga"/>
          <w:sz w:val="28"/>
          <w:szCs w:val="28"/>
          <w:cs/>
          <w:lang w:val="en-US" w:bidi="kn-IN"/>
        </w:rPr>
        <w:t>ವೆಚ್ಚಗಳ</w:t>
      </w:r>
      <w:r>
        <w:rPr>
          <w:rFonts w:ascii="Tunga" w:hAnsi="Tunga" w:cs="Tunga"/>
          <w:sz w:val="28"/>
          <w:szCs w:val="28"/>
          <w:cs/>
          <w:lang w:val="en-US" w:bidi="ta-IN"/>
        </w:rPr>
        <w:t xml:space="preserve"> </w:t>
      </w:r>
      <w:r>
        <w:rPr>
          <w:rFonts w:ascii="Tunga" w:hAnsi="Tunga" w:cs="Tunga"/>
          <w:sz w:val="28"/>
          <w:szCs w:val="28"/>
          <w:cs/>
          <w:lang w:val="en-US" w:bidi="kn-IN"/>
        </w:rPr>
        <w:t>ಮರುಪಾವತಿ</w:t>
      </w:r>
      <w:r>
        <w:rPr>
          <w:rFonts w:ascii="Tunga" w:hAnsi="Tunga" w:cs="Tunga"/>
          <w:sz w:val="28"/>
          <w:szCs w:val="28"/>
          <w:cs/>
          <w:lang w:val="en-US" w:bidi="ta-IN"/>
        </w:rPr>
        <w:t xml:space="preserve"> </w:t>
      </w:r>
      <w:r>
        <w:rPr>
          <w:rFonts w:ascii="Tunga" w:hAnsi="Tunga" w:cs="Tunga"/>
          <w:sz w:val="28"/>
          <w:szCs w:val="28"/>
          <w:cs/>
          <w:lang w:val="en-US" w:bidi="kn-IN"/>
        </w:rPr>
        <w:t>ಪ್ರಕರಣಗಳಲ್ಲಿ</w:t>
      </w:r>
      <w:r>
        <w:rPr>
          <w:rFonts w:ascii="Tunga" w:hAnsi="Tunga" w:cs="Tunga"/>
          <w:sz w:val="28"/>
          <w:szCs w:val="28"/>
          <w:cs/>
          <w:lang w:val="en-US" w:bidi="ta-IN"/>
        </w:rPr>
        <w:t xml:space="preserve"> </w:t>
      </w:r>
      <w:r>
        <w:rPr>
          <w:rFonts w:ascii="Tunga" w:hAnsi="Tunga" w:cs="Tunga"/>
          <w:sz w:val="28"/>
          <w:szCs w:val="28"/>
          <w:cs/>
          <w:lang w:val="en-US" w:bidi="kn-IN"/>
        </w:rPr>
        <w:t>ಮರ</w:t>
      </w:r>
      <w:r>
        <w:rPr>
          <w:rFonts w:ascii="Tunga" w:hAnsi="Tunga" w:cs="Tunga"/>
          <w:sz w:val="28"/>
          <w:szCs w:val="28"/>
          <w:cs/>
          <w:lang w:val="en-US" w:bidi="kn-IN"/>
        </w:rPr>
        <w:t>ುಪಾವತಿಸುವ</w:t>
      </w:r>
      <w:r>
        <w:rPr>
          <w:rFonts w:ascii="Tunga" w:hAnsi="Tunga" w:cs="Tunga"/>
          <w:sz w:val="28"/>
          <w:szCs w:val="28"/>
          <w:cs/>
          <w:lang w:val="en-US" w:bidi="ta-IN"/>
        </w:rPr>
        <w:t xml:space="preserve"> </w:t>
      </w:r>
      <w:r>
        <w:rPr>
          <w:rFonts w:ascii="Tunga" w:hAnsi="Tunga" w:cs="Tunga"/>
          <w:sz w:val="28"/>
          <w:szCs w:val="28"/>
          <w:cs/>
          <w:lang w:val="en-US" w:bidi="kn-IN"/>
        </w:rPr>
        <w:t>ಅರ್ಹ</w:t>
      </w:r>
      <w:r>
        <w:rPr>
          <w:rFonts w:ascii="Tunga" w:hAnsi="Tunga" w:cs="Tunga"/>
          <w:sz w:val="28"/>
          <w:szCs w:val="28"/>
          <w:cs/>
          <w:lang w:val="en-US" w:bidi="ta-IN"/>
        </w:rPr>
        <w:t xml:space="preserve"> </w:t>
      </w:r>
      <w:r>
        <w:rPr>
          <w:rFonts w:ascii="Tunga" w:hAnsi="Tunga" w:cs="Tunga"/>
          <w:sz w:val="28"/>
          <w:szCs w:val="28"/>
          <w:cs/>
          <w:lang w:val="en-US" w:bidi="kn-IN"/>
        </w:rPr>
        <w:t>ಮೊತ್ತವು</w:t>
      </w:r>
      <w:r>
        <w:rPr>
          <w:rFonts w:ascii="Tunga" w:hAnsi="Tunga" w:cs="Tunga"/>
          <w:sz w:val="28"/>
          <w:szCs w:val="28"/>
          <w:cs/>
          <w:lang w:val="en-US" w:bidi="ta-IN"/>
        </w:rPr>
        <w:t xml:space="preserve"> </w:t>
      </w:r>
      <w:r>
        <w:rPr>
          <w:rFonts w:ascii="Tunga" w:hAnsi="Tunga" w:cs="Tunga"/>
          <w:sz w:val="28"/>
          <w:szCs w:val="28"/>
          <w:cs/>
          <w:lang w:val="en-US" w:bidi="kn-IN"/>
        </w:rPr>
        <w:t>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1</w:t>
      </w:r>
      <w:r>
        <w:rPr>
          <w:rFonts w:ascii="Tunga" w:hAnsi="Tunga" w:cs="Tunga"/>
          <w:sz w:val="28"/>
          <w:szCs w:val="28"/>
          <w:cs/>
          <w:lang w:val="en-US" w:bidi="ta-IN"/>
        </w:rPr>
        <w:t xml:space="preserve"> </w:t>
      </w:r>
      <w:r>
        <w:rPr>
          <w:rFonts w:ascii="Tunga" w:hAnsi="Tunga" w:cs="Tunga"/>
          <w:sz w:val="28"/>
          <w:szCs w:val="28"/>
          <w:cs/>
          <w:lang w:val="en-US" w:bidi="kn-IN"/>
        </w:rPr>
        <w:t>ಲಕ್ಷಗಳನ್ನು</w:t>
      </w:r>
      <w:r>
        <w:rPr>
          <w:rFonts w:ascii="Tunga" w:hAnsi="Tunga" w:cs="Tunga"/>
          <w:sz w:val="28"/>
          <w:szCs w:val="28"/>
          <w:cs/>
          <w:lang w:val="en-US" w:bidi="ta-IN"/>
        </w:rPr>
        <w:t xml:space="preserve"> </w:t>
      </w:r>
      <w:r>
        <w:rPr>
          <w:rFonts w:ascii="Tunga" w:hAnsi="Tunga" w:cs="Tunga"/>
          <w:sz w:val="28"/>
          <w:szCs w:val="28"/>
          <w:cs/>
          <w:lang w:val="en-US" w:bidi="kn-IN"/>
        </w:rPr>
        <w:t>ಮೀರಿದ</w:t>
      </w:r>
      <w:r>
        <w:rPr>
          <w:rFonts w:ascii="Tunga" w:hAnsi="Tunga" w:cs="Tunga"/>
          <w:sz w:val="28"/>
          <w:szCs w:val="28"/>
          <w:cs/>
          <w:lang w:val="en-US" w:bidi="ta-IN"/>
        </w:rPr>
        <w:t xml:space="preserve"> </w:t>
      </w:r>
      <w:r>
        <w:rPr>
          <w:rFonts w:ascii="Tunga" w:hAnsi="Tunga" w:cs="Tunga"/>
          <w:sz w:val="28"/>
          <w:szCs w:val="28"/>
          <w:cs/>
          <w:lang w:val="en-US" w:bidi="kn-IN"/>
        </w:rPr>
        <w:t>ಪ್ರಕರಣಗಳಲ್ಲಿ</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ಹೊರ</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ಆಸಲು</w:t>
      </w:r>
      <w:r>
        <w:rPr>
          <w:rFonts w:ascii="Tunga" w:hAnsi="Tunga" w:cs="Latha"/>
          <w:sz w:val="28"/>
          <w:szCs w:val="28"/>
          <w:cs/>
          <w:lang w:val="en-US" w:bidi="ta-IN"/>
        </w:rPr>
        <w:t xml:space="preserve"> </w:t>
      </w:r>
      <w:r>
        <w:rPr>
          <w:rFonts w:ascii="Tunga" w:hAnsi="Tunga" w:cs="Tunga"/>
          <w:sz w:val="28"/>
          <w:szCs w:val="28"/>
          <w:cs/>
          <w:lang w:val="en-US" w:bidi="kn-IN"/>
        </w:rPr>
        <w:t>ನಿಯಮಗಳಲ್ಲಿ</w:t>
      </w:r>
      <w:r>
        <w:rPr>
          <w:rFonts w:ascii="Tunga" w:hAnsi="Tunga" w:cs="Tunga"/>
          <w:sz w:val="28"/>
          <w:szCs w:val="28"/>
          <w:cs/>
          <w:lang w:val="en-US" w:bidi="ta-IN"/>
        </w:rPr>
        <w:t xml:space="preserve"> </w:t>
      </w:r>
      <w:r>
        <w:rPr>
          <w:rFonts w:ascii="Tunga" w:hAnsi="Tunga" w:cs="Tunga"/>
          <w:sz w:val="28"/>
          <w:szCs w:val="28"/>
          <w:cs/>
          <w:lang w:val="en-US" w:bidi="kn-IN"/>
        </w:rPr>
        <w:t>ಅವಕಾಶವಿರುವುದಿಲ್ಲ</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ತುರ್ತು</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ಅನಿವಾರ್ಯ</w:t>
      </w:r>
      <w:r>
        <w:rPr>
          <w:rFonts w:ascii="Tunga" w:hAnsi="Tunga" w:cs="Tunga"/>
          <w:sz w:val="28"/>
          <w:szCs w:val="28"/>
          <w:cs/>
          <w:lang w:val="en-US" w:bidi="ta-IN"/>
        </w:rPr>
        <w:t xml:space="preserve"> </w:t>
      </w:r>
      <w:r>
        <w:rPr>
          <w:rFonts w:ascii="Tunga" w:hAnsi="Tunga" w:cs="Tunga"/>
          <w:sz w:val="28"/>
          <w:szCs w:val="28"/>
          <w:cs/>
          <w:lang w:val="en-US" w:bidi="kn-IN"/>
        </w:rPr>
        <w:t>ಸಂದರ್ಭಗಳಲ್ಲಿ</w:t>
      </w:r>
      <w:r>
        <w:rPr>
          <w:rFonts w:ascii="Tunga" w:hAnsi="Tunga" w:cs="Tunga"/>
          <w:sz w:val="28"/>
          <w:szCs w:val="28"/>
          <w:cs/>
          <w:lang w:val="en-US" w:bidi="ta-IN"/>
        </w:rPr>
        <w:t xml:space="preserve"> </w:t>
      </w:r>
      <w:r>
        <w:rPr>
          <w:rFonts w:ascii="Tunga" w:hAnsi="Tunga" w:cs="Tunga"/>
          <w:sz w:val="28"/>
          <w:szCs w:val="28"/>
          <w:cs/>
          <w:lang w:val="en-US" w:bidi="kn-IN"/>
        </w:rPr>
        <w:t>ಮಾನ್ಯತೆ</w:t>
      </w:r>
      <w:r>
        <w:rPr>
          <w:rFonts w:ascii="Tunga" w:hAnsi="Tunga" w:cs="Tunga"/>
          <w:sz w:val="28"/>
          <w:szCs w:val="28"/>
          <w:cs/>
          <w:lang w:val="en-US" w:bidi="ta-IN"/>
        </w:rPr>
        <w:t xml:space="preserve"> </w:t>
      </w:r>
      <w:r>
        <w:rPr>
          <w:rFonts w:ascii="Tunga" w:hAnsi="Tunga" w:cs="Tunga"/>
          <w:sz w:val="28"/>
          <w:szCs w:val="28"/>
          <w:cs/>
          <w:lang w:val="en-US" w:bidi="kn-IN"/>
        </w:rPr>
        <w:t>ಪಡೆಯದ</w:t>
      </w:r>
      <w:r>
        <w:rPr>
          <w:rFonts w:ascii="Tunga" w:hAnsi="Tunga" w:cs="Tunga"/>
          <w:sz w:val="28"/>
          <w:szCs w:val="28"/>
          <w:cs/>
          <w:lang w:val="en-US" w:bidi="ta-IN"/>
        </w:rPr>
        <w:t xml:space="preserve"> </w:t>
      </w:r>
      <w:r>
        <w:rPr>
          <w:rFonts w:ascii="Tunga" w:hAnsi="Tunga" w:cs="Tunga"/>
          <w:sz w:val="28"/>
          <w:szCs w:val="28"/>
          <w:cs/>
          <w:lang w:val="en-US" w:bidi="kn-IN"/>
        </w:rPr>
        <w:t>ರಾಜ್ಯದ</w:t>
      </w:r>
      <w:r>
        <w:rPr>
          <w:rFonts w:ascii="Tunga" w:hAnsi="Tunga" w:cs="Tunga"/>
          <w:sz w:val="28"/>
          <w:szCs w:val="28"/>
          <w:cs/>
          <w:lang w:val="en-US" w:bidi="ta-IN"/>
        </w:rPr>
        <w:t xml:space="preserve"> </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ಎಲ್ಲ</w:t>
      </w:r>
      <w:r>
        <w:rPr>
          <w:rFonts w:ascii="Tunga" w:hAnsi="Tunga" w:cs="Tunga"/>
          <w:sz w:val="28"/>
          <w:szCs w:val="28"/>
          <w:cs/>
          <w:lang w:val="en-US" w:bidi="ta-IN"/>
        </w:rPr>
        <w:t xml:space="preserve"> </w:t>
      </w:r>
      <w:r>
        <w:rPr>
          <w:rFonts w:ascii="Tunga" w:hAnsi="Tunga" w:cs="Tunga"/>
          <w:sz w:val="28"/>
          <w:szCs w:val="28"/>
          <w:cs/>
          <w:lang w:val="en-US" w:bidi="kn-IN"/>
        </w:rPr>
        <w:t>ಪ್ರಕರಣಗಳಲ್ಲಿ</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ಆದೇಶ</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ಸಿಆಸುಇ</w:t>
      </w:r>
      <w:r>
        <w:rPr>
          <w:rFonts w:ascii="Tunga" w:hAnsi="Tunga" w:cs="Tunga"/>
          <w:sz w:val="28"/>
          <w:szCs w:val="28"/>
          <w:cs/>
          <w:lang w:val="en-US" w:bidi="ta-IN"/>
        </w:rPr>
        <w:t xml:space="preserve"> </w:t>
      </w:r>
      <w:r>
        <w:rPr>
          <w:rFonts w:ascii="Tunga" w:hAnsi="Tunga" w:cs="Tunga"/>
          <w:sz w:val="28"/>
          <w:szCs w:val="28"/>
          <w:cs/>
          <w:lang w:val="en-US" w:bidi="kn-IN"/>
        </w:rPr>
        <w:t>34</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2011</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28.11.2011</w:t>
      </w:r>
      <w:r>
        <w:rPr>
          <w:rFonts w:ascii="Tunga" w:hAnsi="Tunga" w:cs="Tunga"/>
          <w:sz w:val="28"/>
          <w:szCs w:val="28"/>
          <w:cs/>
          <w:lang w:val="en-US" w:bidi="ta-IN"/>
        </w:rPr>
        <w:t xml:space="preserve"> </w:t>
      </w:r>
      <w:r>
        <w:rPr>
          <w:rFonts w:ascii="Tunga" w:hAnsi="Tunga" w:cs="Tunga"/>
          <w:sz w:val="28"/>
          <w:szCs w:val="28"/>
          <w:cs/>
          <w:lang w:val="en-US" w:bidi="kn-IN"/>
        </w:rPr>
        <w:t>ರಲ್ಲಿನ</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ಆರ್ಥಿಕ</w:t>
      </w:r>
      <w:r>
        <w:rPr>
          <w:rFonts w:ascii="Tunga" w:hAnsi="Tunga" w:cs="Tunga"/>
          <w:sz w:val="28"/>
          <w:szCs w:val="28"/>
          <w:cs/>
          <w:lang w:val="en-US" w:bidi="ta-IN"/>
        </w:rPr>
        <w:t xml:space="preserve"> </w:t>
      </w:r>
      <w:r>
        <w:rPr>
          <w:rFonts w:ascii="Tunga" w:hAnsi="Tunga" w:cs="Tunga"/>
          <w:sz w:val="28"/>
          <w:szCs w:val="28"/>
          <w:cs/>
          <w:lang w:val="en-US" w:bidi="kn-IN"/>
        </w:rPr>
        <w:t>ಇಲಾಖೆಯ</w:t>
      </w:r>
      <w:r>
        <w:rPr>
          <w:rFonts w:ascii="Tunga" w:hAnsi="Tunga" w:cs="Tunga"/>
          <w:sz w:val="28"/>
          <w:szCs w:val="28"/>
          <w:cs/>
          <w:lang w:val="en-US" w:bidi="ta-IN"/>
        </w:rPr>
        <w:t xml:space="preserve"> </w:t>
      </w:r>
      <w:r>
        <w:rPr>
          <w:rFonts w:ascii="Tunga" w:hAnsi="Tunga" w:cs="Tunga"/>
          <w:sz w:val="28"/>
          <w:szCs w:val="28"/>
          <w:cs/>
          <w:lang w:val="en-US" w:bidi="kn-IN"/>
        </w:rPr>
        <w:t>ಆದೇಶ</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ಆಇ</w:t>
      </w:r>
      <w:r>
        <w:rPr>
          <w:rFonts w:ascii="Tunga" w:hAnsi="Tunga" w:cs="Tunga"/>
          <w:sz w:val="28"/>
          <w:szCs w:val="28"/>
          <w:cs/>
          <w:lang w:val="en-US" w:bidi="kn-IN"/>
        </w:rPr>
        <w:t xml:space="preserve"> 01</w:t>
      </w:r>
      <w:r>
        <w:rPr>
          <w:rFonts w:ascii="Tunga" w:hAnsi="Tunga" w:cs="Tunga"/>
          <w:sz w:val="28"/>
          <w:szCs w:val="28"/>
          <w:lang w:val="en-US" w:bidi="ta-IN"/>
        </w:rPr>
        <w:t xml:space="preserve">, </w:t>
      </w:r>
      <w:r>
        <w:rPr>
          <w:rFonts w:ascii="Tunga" w:hAnsi="Tunga" w:cs="Tunga"/>
          <w:sz w:val="28"/>
          <w:szCs w:val="28"/>
          <w:cs/>
          <w:lang w:val="en-US" w:bidi="kn-IN"/>
        </w:rPr>
        <w:t>ಟಿ</w:t>
      </w:r>
      <w:r>
        <w:rPr>
          <w:rFonts w:ascii="Tunga" w:hAnsi="Tunga" w:cs="Tunga"/>
          <w:sz w:val="28"/>
          <w:szCs w:val="28"/>
          <w:cs/>
          <w:lang w:val="en-US" w:bidi="kn-IN"/>
        </w:rPr>
        <w:t>.</w:t>
      </w:r>
      <w:r>
        <w:rPr>
          <w:rFonts w:ascii="Tunga" w:hAnsi="Tunga" w:cs="Tunga"/>
          <w:sz w:val="28"/>
          <w:szCs w:val="28"/>
          <w:cs/>
          <w:lang w:val="en-US" w:bidi="kn-IN"/>
        </w:rPr>
        <w:t>ಎಫ್</w:t>
      </w:r>
      <w:r>
        <w:rPr>
          <w:rFonts w:ascii="Tunga" w:hAnsi="Tunga" w:cs="Tunga"/>
          <w:sz w:val="28"/>
          <w:szCs w:val="28"/>
          <w:cs/>
          <w:lang w:val="en-US" w:bidi="kn-IN"/>
        </w:rPr>
        <w:t>.</w:t>
      </w:r>
      <w:r>
        <w:rPr>
          <w:rFonts w:ascii="Tunga" w:hAnsi="Tunga" w:cs="Tunga"/>
          <w:sz w:val="28"/>
          <w:szCs w:val="28"/>
          <w:cs/>
          <w:lang w:val="en-US" w:bidi="kn-IN"/>
        </w:rPr>
        <w:t>ಪಿ</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2012</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 xml:space="preserve">20.1.2012 </w:t>
      </w:r>
      <w:r>
        <w:rPr>
          <w:rFonts w:ascii="Tunga" w:hAnsi="Tunga" w:cs="Tunga"/>
          <w:sz w:val="28"/>
          <w:szCs w:val="28"/>
          <w:cs/>
          <w:lang w:val="en-US" w:bidi="kn-IN"/>
        </w:rPr>
        <w:t>ರನ್ವಯ</w:t>
      </w:r>
      <w:r>
        <w:rPr>
          <w:rFonts w:ascii="Tunga" w:hAnsi="Tunga" w:cs="Tunga"/>
          <w:sz w:val="28"/>
          <w:szCs w:val="28"/>
          <w:cs/>
          <w:lang w:val="en-US" w:bidi="ta-IN"/>
        </w:rPr>
        <w:t xml:space="preserve"> </w:t>
      </w:r>
      <w:r>
        <w:rPr>
          <w:rFonts w:ascii="Tunga" w:hAnsi="Tunga" w:cs="Tunga"/>
          <w:sz w:val="28"/>
          <w:szCs w:val="28"/>
          <w:cs/>
          <w:lang w:val="en-US" w:bidi="kn-IN"/>
        </w:rPr>
        <w:t>ಪರಿಶೀಲಿಸಿ</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ಆದೇಶಗಳಲ್ಲಿ</w:t>
      </w:r>
      <w:r>
        <w:rPr>
          <w:rFonts w:ascii="Tunga" w:hAnsi="Tunga" w:cs="Tunga"/>
          <w:sz w:val="28"/>
          <w:szCs w:val="28"/>
          <w:cs/>
          <w:lang w:val="en-US" w:bidi="ta-IN"/>
        </w:rPr>
        <w:t xml:space="preserve"> </w:t>
      </w:r>
      <w:r>
        <w:rPr>
          <w:rFonts w:ascii="Tunga" w:hAnsi="Tunga" w:cs="Tunga"/>
          <w:sz w:val="28"/>
          <w:szCs w:val="28"/>
          <w:cs/>
          <w:lang w:val="en-US" w:bidi="kn-IN"/>
        </w:rPr>
        <w:t>ನಿಗದಿಪಡಿಸಿರುವ</w:t>
      </w:r>
      <w:r>
        <w:rPr>
          <w:rFonts w:ascii="Tunga" w:hAnsi="Tunga" w:cs="Tunga"/>
          <w:sz w:val="28"/>
          <w:szCs w:val="28"/>
          <w:cs/>
          <w:lang w:val="en-US" w:bidi="ta-IN"/>
        </w:rPr>
        <w:t xml:space="preserve"> </w:t>
      </w:r>
      <w:r>
        <w:rPr>
          <w:rFonts w:ascii="Tunga" w:hAnsi="Tunga" w:cs="Tunga"/>
          <w:sz w:val="28"/>
          <w:szCs w:val="28"/>
          <w:cs/>
          <w:lang w:val="en-US" w:bidi="kn-IN"/>
        </w:rPr>
        <w:t>ಎಲ್ಲಾ</w:t>
      </w:r>
      <w:r>
        <w:rPr>
          <w:rFonts w:ascii="Tunga" w:hAnsi="Tunga" w:cs="Tunga"/>
          <w:sz w:val="28"/>
          <w:szCs w:val="28"/>
          <w:cs/>
          <w:lang w:val="en-US" w:bidi="ta-IN"/>
        </w:rPr>
        <w:t xml:space="preserve"> </w:t>
      </w:r>
      <w:r>
        <w:rPr>
          <w:rFonts w:ascii="Tunga" w:hAnsi="Tunga" w:cs="Tunga"/>
          <w:sz w:val="28"/>
          <w:szCs w:val="28"/>
          <w:cs/>
          <w:lang w:val="en-US" w:bidi="kn-IN"/>
        </w:rPr>
        <w:t>ಷರತ್ತುಗಳನ್ನು</w:t>
      </w:r>
      <w:r>
        <w:rPr>
          <w:rFonts w:ascii="Tunga" w:hAnsi="Tunga" w:cs="Tunga"/>
          <w:sz w:val="28"/>
          <w:szCs w:val="28"/>
          <w:cs/>
          <w:lang w:val="en-US" w:bidi="ta-IN"/>
        </w:rPr>
        <w:t xml:space="preserve"> </w:t>
      </w:r>
      <w:r>
        <w:rPr>
          <w:rFonts w:ascii="Tunga" w:hAnsi="Tunga" w:cs="Tunga"/>
          <w:sz w:val="28"/>
          <w:szCs w:val="28"/>
          <w:cs/>
          <w:lang w:val="en-US" w:bidi="kn-IN"/>
        </w:rPr>
        <w:t>ಪೂರೈಸಿರುವ</w:t>
      </w:r>
      <w:r>
        <w:rPr>
          <w:rFonts w:ascii="Tunga" w:hAnsi="Tunga" w:cs="Tunga"/>
          <w:sz w:val="28"/>
          <w:szCs w:val="28"/>
          <w:cs/>
          <w:lang w:val="en-US" w:bidi="ta-IN"/>
        </w:rPr>
        <w:t xml:space="preserve"> </w:t>
      </w:r>
      <w:r>
        <w:rPr>
          <w:rFonts w:ascii="Tunga" w:hAnsi="Tunga" w:cs="Tunga"/>
          <w:sz w:val="28"/>
          <w:szCs w:val="28"/>
          <w:cs/>
          <w:lang w:val="en-US" w:bidi="kn-IN"/>
        </w:rPr>
        <w:t>ಬಗ್ಗೆ</w:t>
      </w:r>
      <w:r>
        <w:rPr>
          <w:rFonts w:ascii="Tunga" w:hAnsi="Tunga" w:cs="Tunga"/>
          <w:sz w:val="28"/>
          <w:szCs w:val="28"/>
          <w:cs/>
          <w:lang w:val="en-US" w:bidi="ta-IN"/>
        </w:rPr>
        <w:t xml:space="preserve"> </w:t>
      </w:r>
      <w:r>
        <w:rPr>
          <w:rFonts w:ascii="Tunga" w:hAnsi="Tunga" w:cs="Tunga"/>
          <w:sz w:val="28"/>
          <w:szCs w:val="28"/>
          <w:cs/>
          <w:lang w:val="en-US" w:bidi="kn-IN"/>
        </w:rPr>
        <w:t>ಖಚಿತಪಡಿಕೊಂಡ</w:t>
      </w:r>
      <w:r>
        <w:rPr>
          <w:rFonts w:ascii="Tunga" w:hAnsi="Tunga" w:cs="Tunga"/>
          <w:sz w:val="28"/>
          <w:szCs w:val="28"/>
          <w:cs/>
          <w:lang w:val="en-US" w:bidi="ta-IN"/>
        </w:rPr>
        <w:t xml:space="preserve"> </w:t>
      </w:r>
      <w:r>
        <w:rPr>
          <w:rFonts w:ascii="Tunga" w:hAnsi="Tunga" w:cs="Tunga"/>
          <w:sz w:val="28"/>
          <w:szCs w:val="28"/>
          <w:cs/>
          <w:lang w:val="en-US" w:bidi="kn-IN"/>
        </w:rPr>
        <w:t>ನಂತರ</w:t>
      </w:r>
      <w:r>
        <w:rPr>
          <w:rFonts w:ascii="Tunga" w:hAnsi="Tunga" w:cs="Tunga"/>
          <w:sz w:val="28"/>
          <w:szCs w:val="28"/>
          <w:cs/>
          <w:lang w:val="en-US" w:bidi="ta-IN"/>
        </w:rPr>
        <w:t xml:space="preserve"> </w:t>
      </w:r>
      <w:r>
        <w:rPr>
          <w:rFonts w:ascii="Tunga" w:hAnsi="Tunga" w:cs="Tunga"/>
          <w:sz w:val="28"/>
          <w:szCs w:val="28"/>
          <w:cs/>
          <w:lang w:val="en-US" w:bidi="kn-IN"/>
        </w:rPr>
        <w:t>ಆಡಳಿತ</w:t>
      </w:r>
      <w:r>
        <w:rPr>
          <w:rFonts w:ascii="Tunga" w:hAnsi="Tunga" w:cs="Tunga"/>
          <w:sz w:val="28"/>
          <w:szCs w:val="28"/>
          <w:cs/>
          <w:lang w:val="en-US" w:bidi="ta-IN"/>
        </w:rPr>
        <w:t xml:space="preserve"> </w:t>
      </w:r>
      <w:r>
        <w:rPr>
          <w:rFonts w:ascii="Tunga" w:hAnsi="Tunga" w:cs="Tunga"/>
          <w:sz w:val="28"/>
          <w:szCs w:val="28"/>
          <w:cs/>
          <w:lang w:val="en-US" w:bidi="kn-IN"/>
        </w:rPr>
        <w:t>ಇಲಾಖೆಯ</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ಪ್ರಧಾನ</w:t>
      </w:r>
      <w:r>
        <w:rPr>
          <w:rFonts w:ascii="Tunga" w:hAnsi="Tunga" w:cs="Tunga"/>
          <w:sz w:val="28"/>
          <w:szCs w:val="28"/>
          <w:cs/>
          <w:lang w:val="en-US" w:bidi="ta-IN"/>
        </w:rPr>
        <w:t xml:space="preserve"> </w:t>
      </w:r>
      <w:r>
        <w:rPr>
          <w:rFonts w:ascii="Tunga" w:hAnsi="Tunga" w:cs="Tunga"/>
          <w:sz w:val="28"/>
          <w:szCs w:val="28"/>
          <w:cs/>
          <w:lang w:val="en-US" w:bidi="kn-IN"/>
        </w:rPr>
        <w:t>ಕಾರ್ಯದರ್ಶಿ</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ಕಾರ್ಯದರ್ಶಿಯವರ</w:t>
      </w:r>
      <w:r>
        <w:rPr>
          <w:rFonts w:ascii="Tunga" w:hAnsi="Tunga" w:cs="Tunga"/>
          <w:sz w:val="28"/>
          <w:szCs w:val="28"/>
          <w:cs/>
          <w:lang w:val="en-US" w:bidi="ta-IN"/>
        </w:rPr>
        <w:t xml:space="preserve"> </w:t>
      </w:r>
      <w:r>
        <w:rPr>
          <w:rFonts w:ascii="Tunga" w:hAnsi="Tunga" w:cs="Tunga"/>
          <w:sz w:val="28"/>
          <w:szCs w:val="28"/>
          <w:cs/>
          <w:lang w:val="en-US" w:bidi="kn-IN"/>
        </w:rPr>
        <w:t>ಅನುಮೋದನೆ</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ಶಿಫಾರಸ್ಸಿನೊಂದಿಗೆ</w:t>
      </w:r>
      <w:r>
        <w:rPr>
          <w:rFonts w:ascii="Tunga" w:hAnsi="Tunga" w:cs="Tunga"/>
          <w:sz w:val="28"/>
          <w:szCs w:val="28"/>
          <w:cs/>
          <w:lang w:val="en-US" w:bidi="ta-IN"/>
        </w:rPr>
        <w:t xml:space="preserve"> </w:t>
      </w:r>
      <w:r>
        <w:rPr>
          <w:rFonts w:ascii="Tunga" w:hAnsi="Tunga" w:cs="Tunga"/>
          <w:sz w:val="28"/>
          <w:szCs w:val="28"/>
          <w:cs/>
          <w:lang w:val="en-US" w:bidi="kn-IN"/>
        </w:rPr>
        <w:t>ಪ್ರಸ್ತಾವನೆಯನ್ನು</w:t>
      </w:r>
      <w:r>
        <w:rPr>
          <w:rFonts w:ascii="Tunga" w:hAnsi="Tunga" w:cs="Tunga"/>
          <w:sz w:val="28"/>
          <w:szCs w:val="28"/>
          <w:cs/>
          <w:lang w:val="en-US" w:bidi="ta-IN"/>
        </w:rPr>
        <w:t xml:space="preserve"> </w:t>
      </w:r>
      <w:r>
        <w:rPr>
          <w:rFonts w:ascii="Tunga" w:hAnsi="Tunga" w:cs="Tunga"/>
          <w:sz w:val="28"/>
          <w:szCs w:val="28"/>
          <w:cs/>
          <w:lang w:val="en-US" w:bidi="kn-IN"/>
        </w:rPr>
        <w:t>ಸಿಆಸುಇ</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cs/>
          <w:lang w:val="en-US" w:bidi="ta-IN"/>
        </w:rPr>
        <w:t xml:space="preserve"> </w:t>
      </w:r>
      <w:r>
        <w:rPr>
          <w:rFonts w:ascii="Tunga" w:hAnsi="Tunga" w:cs="Tunga"/>
          <w:sz w:val="28"/>
          <w:szCs w:val="28"/>
          <w:cs/>
          <w:lang w:val="en-US" w:bidi="kn-IN"/>
        </w:rPr>
        <w:t>(</w:t>
      </w:r>
      <w:r>
        <w:rPr>
          <w:rFonts w:ascii="Tunga" w:hAnsi="Tunga" w:cs="Tunga"/>
          <w:sz w:val="28"/>
          <w:szCs w:val="28"/>
          <w:cs/>
          <w:lang w:val="en-US" w:bidi="kn-IN"/>
        </w:rPr>
        <w:t>ಸೇವಾ</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ಯ</w:t>
      </w:r>
      <w:r>
        <w:rPr>
          <w:rFonts w:ascii="Tunga" w:hAnsi="Tunga" w:cs="Tunga"/>
          <w:sz w:val="28"/>
          <w:szCs w:val="28"/>
          <w:cs/>
          <w:lang w:val="en-US" w:bidi="ta-IN"/>
        </w:rPr>
        <w:t xml:space="preserve"> </w:t>
      </w:r>
      <w:r>
        <w:rPr>
          <w:rFonts w:ascii="Tunga" w:hAnsi="Tunga" w:cs="Tunga"/>
          <w:sz w:val="28"/>
          <w:szCs w:val="28"/>
          <w:cs/>
          <w:lang w:val="en-US" w:bidi="kn-IN"/>
        </w:rPr>
        <w:t>ಅಭಿಪ್ರಾಯ</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ಸಹಮತಿಗಾಗಿ</w:t>
      </w:r>
      <w:r>
        <w:rPr>
          <w:rFonts w:ascii="Tunga" w:hAnsi="Tunga" w:cs="Tunga"/>
          <w:sz w:val="28"/>
          <w:szCs w:val="28"/>
          <w:cs/>
          <w:lang w:val="en-US" w:bidi="ta-IN"/>
        </w:rPr>
        <w:t xml:space="preserve"> </w:t>
      </w:r>
      <w:r>
        <w:rPr>
          <w:rFonts w:ascii="Tunga" w:hAnsi="Tunga" w:cs="Tunga"/>
          <w:sz w:val="28"/>
          <w:szCs w:val="28"/>
          <w:cs/>
          <w:lang w:val="en-US" w:bidi="kn-IN"/>
        </w:rPr>
        <w:t>ಕಳುಹಿಸತಕ್ಕದ್ದು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ಸಿಆಸುಇ</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cs/>
          <w:lang w:val="en-US" w:bidi="ta-IN"/>
        </w:rPr>
        <w:t xml:space="preserve"> </w:t>
      </w:r>
      <w:r>
        <w:rPr>
          <w:rFonts w:ascii="Tunga" w:hAnsi="Tunga" w:cs="Tunga"/>
          <w:sz w:val="28"/>
          <w:szCs w:val="28"/>
          <w:cs/>
          <w:lang w:val="en-US" w:bidi="kn-IN"/>
        </w:rPr>
        <w:t>(</w:t>
      </w:r>
      <w:r>
        <w:rPr>
          <w:rFonts w:ascii="Tunga" w:hAnsi="Tunga" w:cs="Tunga"/>
          <w:sz w:val="28"/>
          <w:szCs w:val="28"/>
          <w:cs/>
          <w:lang w:val="en-US" w:bidi="kn-IN"/>
        </w:rPr>
        <w:t>ಸೇವಾ</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ನೇರವಾಗಿ</w:t>
      </w:r>
      <w:r>
        <w:rPr>
          <w:rFonts w:ascii="Tunga" w:hAnsi="Tunga" w:cs="Tunga"/>
          <w:sz w:val="28"/>
          <w:szCs w:val="28"/>
          <w:cs/>
          <w:lang w:val="en-US" w:bidi="ta-IN"/>
        </w:rPr>
        <w:t xml:space="preserve"> </w:t>
      </w:r>
      <w:r>
        <w:rPr>
          <w:rFonts w:ascii="Tunga" w:hAnsi="Tunga" w:cs="Tunga"/>
          <w:sz w:val="28"/>
          <w:szCs w:val="28"/>
          <w:cs/>
          <w:lang w:val="en-US" w:bidi="kn-IN"/>
        </w:rPr>
        <w:t>ಪ್ರಸ್ತಾವನೆಗಳನ್ನು</w:t>
      </w:r>
      <w:r>
        <w:rPr>
          <w:rFonts w:ascii="Tunga" w:hAnsi="Tunga" w:cs="Tunga"/>
          <w:sz w:val="28"/>
          <w:szCs w:val="28"/>
          <w:cs/>
          <w:lang w:val="en-US" w:bidi="ta-IN"/>
        </w:rPr>
        <w:t xml:space="preserve"> </w:t>
      </w:r>
      <w:r>
        <w:rPr>
          <w:rFonts w:ascii="Tunga" w:hAnsi="Tunga" w:cs="Tunga"/>
          <w:sz w:val="28"/>
          <w:szCs w:val="28"/>
          <w:cs/>
          <w:lang w:val="en-US" w:bidi="kn-IN"/>
        </w:rPr>
        <w:t>ಕಳುಹಿಸತಕ್ಕದ್ದು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ta-IN"/>
        </w:rPr>
        <w:t xml:space="preserve">3) </w:t>
      </w:r>
      <w:r>
        <w:rPr>
          <w:rFonts w:ascii="Tunga" w:hAnsi="Tunga" w:cs="Tunga"/>
          <w:sz w:val="28"/>
          <w:szCs w:val="28"/>
          <w:cs/>
          <w:lang w:val="en-US" w:bidi="kn-IN"/>
        </w:rPr>
        <w:t>ಚಿಕಿತ್ಸೆಗಾಗಿ</w:t>
      </w:r>
      <w:r>
        <w:rPr>
          <w:rFonts w:ascii="Tunga" w:hAnsi="Tunga" w:cs="Tunga"/>
          <w:sz w:val="28"/>
          <w:szCs w:val="28"/>
          <w:cs/>
          <w:lang w:val="en-US" w:bidi="ta-IN"/>
        </w:rPr>
        <w:t xml:space="preserve"> </w:t>
      </w:r>
      <w:r>
        <w:rPr>
          <w:rFonts w:ascii="Tunga" w:hAnsi="Tunga" w:cs="Tunga"/>
          <w:sz w:val="28"/>
          <w:szCs w:val="28"/>
          <w:cs/>
          <w:lang w:val="en-US" w:bidi="kn-IN"/>
        </w:rPr>
        <w:t>ಮುಂಗಡ</w:t>
      </w:r>
      <w:r>
        <w:rPr>
          <w:rFonts w:ascii="Tunga" w:hAnsi="Tunga" w:cs="Tunga"/>
          <w:sz w:val="28"/>
          <w:szCs w:val="28"/>
          <w:cs/>
          <w:lang w:val="en-US" w:bidi="ta-IN"/>
        </w:rPr>
        <w:t xml:space="preserve"> </w:t>
      </w:r>
      <w:r>
        <w:rPr>
          <w:rFonts w:ascii="Tunga" w:hAnsi="Tunga" w:cs="Tunga"/>
          <w:sz w:val="28"/>
          <w:szCs w:val="28"/>
          <w:cs/>
          <w:lang w:val="en-US" w:bidi="kn-IN"/>
        </w:rPr>
        <w:t>ಠೇವಣಿಯನ್ನು</w:t>
      </w:r>
      <w:r>
        <w:rPr>
          <w:rFonts w:ascii="Tunga" w:hAnsi="Tunga" w:cs="Tunga"/>
          <w:sz w:val="28"/>
          <w:szCs w:val="28"/>
          <w:cs/>
          <w:lang w:val="en-US" w:bidi="ta-IN"/>
        </w:rPr>
        <w:t xml:space="preserve"> </w:t>
      </w:r>
      <w:r>
        <w:rPr>
          <w:rFonts w:ascii="Tunga" w:hAnsi="Tunga" w:cs="Tunga"/>
          <w:sz w:val="28"/>
          <w:szCs w:val="28"/>
          <w:cs/>
          <w:lang w:val="en-US" w:bidi="kn-IN"/>
        </w:rPr>
        <w:t>ಮಂಜೂರು</w:t>
      </w:r>
      <w:r>
        <w:rPr>
          <w:rFonts w:ascii="Tunga" w:hAnsi="Tunga" w:cs="Tunga"/>
          <w:sz w:val="28"/>
          <w:szCs w:val="28"/>
          <w:cs/>
          <w:lang w:val="en-US" w:bidi="ta-IN"/>
        </w:rPr>
        <w:t xml:space="preserve"> </w:t>
      </w:r>
      <w:r>
        <w:rPr>
          <w:rFonts w:ascii="Tunga" w:hAnsi="Tunga" w:cs="Tunga"/>
          <w:sz w:val="28"/>
          <w:szCs w:val="28"/>
          <w:cs/>
          <w:lang w:val="en-US" w:bidi="kn-IN"/>
        </w:rPr>
        <w:t>ಮಾಡುವ</w:t>
      </w:r>
      <w:r>
        <w:rPr>
          <w:rFonts w:ascii="Tunga" w:hAnsi="Tunga" w:cs="Tunga"/>
          <w:sz w:val="28"/>
          <w:szCs w:val="28"/>
          <w:cs/>
          <w:lang w:val="en-US" w:bidi="ta-IN"/>
        </w:rPr>
        <w:t xml:space="preserve"> </w:t>
      </w:r>
      <w:r>
        <w:rPr>
          <w:rFonts w:ascii="Tunga" w:hAnsi="Tunga" w:cs="Tunga"/>
          <w:sz w:val="28"/>
          <w:szCs w:val="28"/>
          <w:cs/>
          <w:lang w:val="en-US" w:bidi="kn-IN"/>
        </w:rPr>
        <w:t>ಬಗ್ಗೆ</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ಸರ್ಕಾರದಿಂದ</w:t>
      </w:r>
      <w:r>
        <w:rPr>
          <w:rFonts w:ascii="Tunga" w:hAnsi="Tunga" w:cs="Tunga"/>
          <w:sz w:val="28"/>
          <w:szCs w:val="28"/>
          <w:cs/>
          <w:lang w:val="en-US" w:bidi="ta-IN"/>
        </w:rPr>
        <w:t xml:space="preserve"> </w:t>
      </w:r>
      <w:r>
        <w:rPr>
          <w:rFonts w:ascii="Tunga" w:hAnsi="Tunga" w:cs="Tunga"/>
          <w:sz w:val="28"/>
          <w:szCs w:val="28"/>
          <w:cs/>
          <w:lang w:val="en-US" w:bidi="kn-IN"/>
        </w:rPr>
        <w:t>ಮಾನ್ಯತೆ</w:t>
      </w:r>
      <w:r>
        <w:rPr>
          <w:rFonts w:ascii="Tunga" w:hAnsi="Tunga" w:cs="Tunga"/>
          <w:sz w:val="28"/>
          <w:szCs w:val="28"/>
          <w:cs/>
          <w:lang w:val="en-US" w:bidi="ta-IN"/>
        </w:rPr>
        <w:t xml:space="preserve"> </w:t>
      </w:r>
      <w:r>
        <w:rPr>
          <w:rFonts w:ascii="Tunga" w:hAnsi="Tunga" w:cs="Tunga"/>
          <w:sz w:val="28"/>
          <w:szCs w:val="28"/>
          <w:cs/>
          <w:lang w:val="en-US" w:bidi="kn-IN"/>
        </w:rPr>
        <w:t>ಪಡೆಯದ</w:t>
      </w:r>
      <w:r>
        <w:rPr>
          <w:rFonts w:ascii="Tunga" w:hAnsi="Tunga" w:cs="Tunga"/>
          <w:sz w:val="28"/>
          <w:szCs w:val="28"/>
          <w:cs/>
          <w:lang w:val="en-US" w:bidi="ta-IN"/>
        </w:rPr>
        <w:t xml:space="preserve"> </w:t>
      </w:r>
      <w:r>
        <w:rPr>
          <w:rFonts w:ascii="Tunga" w:hAnsi="Tunga" w:cs="Tunga"/>
          <w:sz w:val="28"/>
          <w:szCs w:val="28"/>
          <w:cs/>
          <w:lang w:val="en-US" w:bidi="kn-IN"/>
        </w:rPr>
        <w:t>ರಾಜ</w:t>
      </w:r>
      <w:r>
        <w:rPr>
          <w:rFonts w:ascii="Tunga" w:hAnsi="Tunga" w:cs="Tunga"/>
          <w:sz w:val="28"/>
          <w:szCs w:val="28"/>
          <w:cs/>
          <w:lang w:val="en-US" w:bidi="kn-IN"/>
        </w:rPr>
        <w:t>್ಯದ</w:t>
      </w:r>
      <w:r>
        <w:rPr>
          <w:rFonts w:ascii="Tunga" w:hAnsi="Tunga" w:cs="Tunga"/>
          <w:sz w:val="28"/>
          <w:szCs w:val="28"/>
          <w:cs/>
          <w:lang w:val="en-US" w:bidi="ta-IN"/>
        </w:rPr>
        <w:t xml:space="preserve"> </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ta-IN"/>
        </w:rPr>
        <w:t xml:space="preserve"> </w:t>
      </w:r>
      <w:r>
        <w:rPr>
          <w:rFonts w:ascii="Tunga" w:hAnsi="Tunga" w:cs="Tunga"/>
          <w:sz w:val="28"/>
          <w:szCs w:val="28"/>
          <w:cs/>
          <w:lang w:val="en-US" w:bidi="kn-IN"/>
        </w:rPr>
        <w:t>ಪಡೆಯುವ</w:t>
      </w:r>
      <w:r>
        <w:rPr>
          <w:rFonts w:ascii="Tunga" w:hAnsi="Tunga" w:cs="Tunga"/>
          <w:sz w:val="28"/>
          <w:szCs w:val="28"/>
          <w:cs/>
          <w:lang w:val="en-US" w:bidi="ta-IN"/>
        </w:rPr>
        <w:t xml:space="preserve"> </w:t>
      </w:r>
      <w:r>
        <w:rPr>
          <w:rFonts w:ascii="Tunga" w:hAnsi="Tunga" w:cs="Tunga"/>
          <w:sz w:val="28"/>
          <w:szCs w:val="28"/>
          <w:cs/>
          <w:lang w:val="en-US" w:bidi="kn-IN"/>
        </w:rPr>
        <w:t>ಚಿಕಿತ್ಸೆಗಾಗಿ</w:t>
      </w:r>
      <w:r>
        <w:rPr>
          <w:rFonts w:ascii="Tunga" w:hAnsi="Tunga" w:cs="Tunga"/>
          <w:sz w:val="28"/>
          <w:szCs w:val="28"/>
          <w:cs/>
          <w:lang w:val="en-US" w:bidi="ta-IN"/>
        </w:rPr>
        <w:t xml:space="preserve"> </w:t>
      </w:r>
      <w:r>
        <w:rPr>
          <w:rFonts w:ascii="Tunga" w:hAnsi="Tunga" w:cs="Tunga"/>
          <w:sz w:val="28"/>
          <w:szCs w:val="28"/>
          <w:cs/>
          <w:lang w:val="en-US" w:bidi="kn-IN"/>
        </w:rPr>
        <w:t>ಮಾತ್ರ</w:t>
      </w:r>
      <w:r>
        <w:rPr>
          <w:rFonts w:ascii="Tunga" w:hAnsi="Tunga" w:cs="Tunga"/>
          <w:sz w:val="28"/>
          <w:szCs w:val="28"/>
          <w:cs/>
          <w:lang w:val="en-US" w:bidi="ta-IN"/>
        </w:rPr>
        <w:t xml:space="preserve"> </w:t>
      </w:r>
      <w:r>
        <w:rPr>
          <w:rFonts w:ascii="Tunga" w:hAnsi="Tunga" w:cs="Tunga"/>
          <w:sz w:val="28"/>
          <w:szCs w:val="28"/>
          <w:cs/>
          <w:lang w:val="en-US" w:bidi="kn-IN"/>
        </w:rPr>
        <w:t>ಮುಂಗಡ</w:t>
      </w:r>
      <w:r>
        <w:rPr>
          <w:rFonts w:ascii="Tunga" w:hAnsi="Tunga" w:cs="Tunga"/>
          <w:sz w:val="28"/>
          <w:szCs w:val="28"/>
          <w:cs/>
          <w:lang w:val="en-US" w:bidi="ta-IN"/>
        </w:rPr>
        <w:t xml:space="preserve"> </w:t>
      </w:r>
      <w:r>
        <w:rPr>
          <w:rFonts w:ascii="Tunga" w:hAnsi="Tunga" w:cs="Tunga"/>
          <w:sz w:val="28"/>
          <w:szCs w:val="28"/>
          <w:cs/>
          <w:lang w:val="en-US" w:bidi="kn-IN"/>
        </w:rPr>
        <w:t>ಠೇವಣಿಯನ್ನು</w:t>
      </w:r>
      <w:r>
        <w:rPr>
          <w:rFonts w:ascii="Tunga" w:hAnsi="Tunga" w:cs="Tunga"/>
          <w:sz w:val="28"/>
          <w:szCs w:val="28"/>
          <w:cs/>
          <w:lang w:val="en-US" w:bidi="ta-IN"/>
        </w:rPr>
        <w:t xml:space="preserve"> </w:t>
      </w:r>
      <w:r>
        <w:rPr>
          <w:rFonts w:ascii="Tunga" w:hAnsi="Tunga" w:cs="Tunga"/>
          <w:sz w:val="28"/>
          <w:szCs w:val="28"/>
          <w:cs/>
          <w:lang w:val="en-US" w:bidi="kn-IN"/>
        </w:rPr>
        <w:t>ಮಂಜೂರು</w:t>
      </w:r>
      <w:r>
        <w:rPr>
          <w:rFonts w:ascii="Tunga" w:hAnsi="Tunga" w:cs="Tunga"/>
          <w:sz w:val="28"/>
          <w:szCs w:val="28"/>
          <w:cs/>
          <w:lang w:val="en-US" w:bidi="ta-IN"/>
        </w:rPr>
        <w:t xml:space="preserve"> </w:t>
      </w:r>
      <w:r>
        <w:rPr>
          <w:rFonts w:ascii="Tunga" w:hAnsi="Tunga" w:cs="Tunga"/>
          <w:sz w:val="28"/>
          <w:szCs w:val="28"/>
          <w:cs/>
          <w:lang w:val="en-US" w:bidi="kn-IN"/>
        </w:rPr>
        <w:t>ಮಾಡಲು</w:t>
      </w:r>
      <w:r>
        <w:rPr>
          <w:rFonts w:ascii="Tunga" w:hAnsi="Tunga" w:cs="Tunga"/>
          <w:sz w:val="28"/>
          <w:szCs w:val="28"/>
          <w:cs/>
          <w:lang w:val="en-US" w:bidi="ta-IN"/>
        </w:rPr>
        <w:t xml:space="preserve"> </w:t>
      </w:r>
      <w:r>
        <w:rPr>
          <w:rFonts w:ascii="Tunga" w:hAnsi="Tunga" w:cs="Tunga"/>
          <w:sz w:val="28"/>
          <w:szCs w:val="28"/>
          <w:cs/>
          <w:lang w:val="en-US" w:bidi="kn-IN"/>
        </w:rPr>
        <w:t>ಆರ್ಥಿಕ</w:t>
      </w:r>
      <w:r>
        <w:rPr>
          <w:rFonts w:ascii="Tunga" w:hAnsi="Tunga" w:cs="Tunga"/>
          <w:sz w:val="28"/>
          <w:szCs w:val="28"/>
          <w:cs/>
          <w:lang w:val="en-US" w:bidi="ta-IN"/>
        </w:rPr>
        <w:t xml:space="preserve"> </w:t>
      </w:r>
      <w:r>
        <w:rPr>
          <w:rFonts w:ascii="Tunga" w:hAnsi="Tunga" w:cs="Tunga"/>
          <w:sz w:val="28"/>
          <w:szCs w:val="28"/>
          <w:cs/>
          <w:lang w:val="en-US" w:bidi="kn-IN"/>
        </w:rPr>
        <w:t>ಇಲಾಖೆಯು</w:t>
      </w:r>
      <w:r>
        <w:rPr>
          <w:rFonts w:ascii="Tunga" w:hAnsi="Tunga" w:cs="Tunga"/>
          <w:sz w:val="28"/>
          <w:szCs w:val="28"/>
          <w:cs/>
          <w:lang w:val="en-US" w:bidi="ta-IN"/>
        </w:rPr>
        <w:t xml:space="preserve"> </w:t>
      </w:r>
      <w:r>
        <w:rPr>
          <w:rFonts w:ascii="Tunga" w:hAnsi="Tunga" w:cs="Tunga"/>
          <w:sz w:val="28"/>
          <w:szCs w:val="28"/>
          <w:cs/>
          <w:lang w:val="en-US" w:bidi="kn-IN"/>
        </w:rPr>
        <w:t>ಗ್ರೂಪ್</w:t>
      </w:r>
      <w:r>
        <w:rPr>
          <w:rFonts w:ascii="Tunga" w:hAnsi="Tunga" w:cs="Tunga"/>
          <w:sz w:val="28"/>
          <w:szCs w:val="28"/>
          <w:cs/>
          <w:lang w:val="en-US" w:bidi="ta-IN"/>
        </w:rPr>
        <w:t xml:space="preserve"> </w:t>
      </w:r>
      <w:r>
        <w:rPr>
          <w:rFonts w:ascii="Tunga" w:hAnsi="Tunga" w:cs="Tunga"/>
          <w:sz w:val="28"/>
          <w:szCs w:val="28"/>
          <w:cs/>
          <w:lang w:val="en-US" w:bidi="kn-IN"/>
        </w:rPr>
        <w:t>ಎ</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ಬಿ</w:t>
      </w:r>
      <w:r>
        <w:rPr>
          <w:rFonts w:ascii="Tunga" w:hAnsi="Tunga" w:cs="Tunga"/>
          <w:sz w:val="28"/>
          <w:szCs w:val="28"/>
          <w:cs/>
          <w:lang w:val="en-US" w:bidi="ta-IN"/>
        </w:rPr>
        <w:t xml:space="preserve"> </w:t>
      </w:r>
      <w:r>
        <w:rPr>
          <w:rFonts w:ascii="Tunga" w:hAnsi="Tunga" w:cs="Tunga"/>
          <w:sz w:val="28"/>
          <w:szCs w:val="28"/>
          <w:cs/>
          <w:lang w:val="en-US" w:bidi="kn-IN"/>
        </w:rPr>
        <w:t>ಅಧಿಕಾರಿಗಳಿಗೆ</w:t>
      </w:r>
      <w:r>
        <w:rPr>
          <w:rFonts w:ascii="Tunga" w:hAnsi="Tunga" w:cs="Tunga"/>
          <w:sz w:val="28"/>
          <w:szCs w:val="28"/>
          <w:cs/>
          <w:lang w:val="en-US" w:bidi="ta-IN"/>
        </w:rPr>
        <w:t xml:space="preserve"> </w:t>
      </w:r>
      <w:r>
        <w:rPr>
          <w:rFonts w:ascii="Tunga" w:hAnsi="Tunga" w:cs="Tunga"/>
          <w:sz w:val="28"/>
          <w:szCs w:val="28"/>
          <w:cs/>
          <w:lang w:val="en-US" w:bidi="kn-IN"/>
        </w:rPr>
        <w:t>ಸಂಬಂಧಿಸಿದಂತೆ</w:t>
      </w:r>
      <w:r>
        <w:rPr>
          <w:rFonts w:ascii="Tunga" w:hAnsi="Tunga" w:cs="Tunga"/>
          <w:sz w:val="28"/>
          <w:szCs w:val="28"/>
          <w:cs/>
          <w:lang w:val="en-US" w:bidi="ta-IN"/>
        </w:rPr>
        <w:t xml:space="preserve"> </w:t>
      </w:r>
      <w:r>
        <w:rPr>
          <w:rFonts w:ascii="Tunga" w:hAnsi="Tunga" w:cs="Tunga"/>
          <w:sz w:val="28"/>
          <w:szCs w:val="28"/>
          <w:cs/>
          <w:lang w:val="en-US" w:bidi="kn-IN"/>
        </w:rPr>
        <w:t>ಆದೇಶ</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ಆಇ</w:t>
      </w:r>
      <w:r>
        <w:rPr>
          <w:rFonts w:ascii="Tunga" w:hAnsi="Tunga" w:cs="Tunga"/>
          <w:sz w:val="28"/>
          <w:szCs w:val="28"/>
          <w:cs/>
          <w:lang w:val="en-US" w:bidi="kn-IN"/>
        </w:rPr>
        <w:t xml:space="preserve"> 09</w:t>
      </w:r>
      <w:r>
        <w:rPr>
          <w:rFonts w:ascii="Tunga" w:hAnsi="Tunga" w:cs="Tunga"/>
          <w:sz w:val="28"/>
          <w:szCs w:val="28"/>
          <w:cs/>
          <w:lang w:val="en-US" w:bidi="ta-IN"/>
        </w:rPr>
        <w:t xml:space="preserve"> </w:t>
      </w:r>
      <w:r>
        <w:rPr>
          <w:rFonts w:ascii="Tunga" w:hAnsi="Tunga" w:cs="Tunga"/>
          <w:sz w:val="28"/>
          <w:szCs w:val="28"/>
          <w:cs/>
          <w:lang w:val="en-US" w:bidi="kn-IN"/>
        </w:rPr>
        <w:t>ಟಿ</w:t>
      </w:r>
      <w:r>
        <w:rPr>
          <w:rFonts w:ascii="Tunga" w:hAnsi="Tunga" w:cs="Tunga"/>
          <w:sz w:val="28"/>
          <w:szCs w:val="28"/>
          <w:cs/>
          <w:lang w:val="en-US" w:bidi="kn-IN"/>
        </w:rPr>
        <w:t>.</w:t>
      </w:r>
      <w:r>
        <w:rPr>
          <w:rFonts w:ascii="Tunga" w:hAnsi="Tunga" w:cs="Tunga"/>
          <w:sz w:val="28"/>
          <w:szCs w:val="28"/>
          <w:cs/>
          <w:lang w:val="en-US" w:bidi="kn-IN"/>
        </w:rPr>
        <w:t>ಎಫ್</w:t>
      </w:r>
      <w:r>
        <w:rPr>
          <w:rFonts w:ascii="Tunga" w:hAnsi="Tunga" w:cs="Tunga"/>
          <w:sz w:val="28"/>
          <w:szCs w:val="28"/>
          <w:cs/>
          <w:lang w:val="en-US" w:bidi="kn-IN"/>
        </w:rPr>
        <w:t>.</w:t>
      </w:r>
      <w:r>
        <w:rPr>
          <w:rFonts w:ascii="Tunga" w:hAnsi="Tunga" w:cs="Tunga"/>
          <w:sz w:val="28"/>
          <w:szCs w:val="28"/>
          <w:cs/>
          <w:lang w:val="en-US" w:bidi="kn-IN"/>
        </w:rPr>
        <w:t>ಪಿ</w:t>
      </w:r>
      <w:r>
        <w:rPr>
          <w:rFonts w:ascii="Tunga" w:hAnsi="Tunga" w:cs="Tunga"/>
          <w:sz w:val="28"/>
          <w:szCs w:val="28"/>
          <w:cs/>
          <w:lang w:val="en-US" w:bidi="kn-IN"/>
        </w:rPr>
        <w:t>. 2009</w:t>
      </w:r>
      <w:r>
        <w:rPr>
          <w:rFonts w:ascii="Tunga" w:hAnsi="Tunga" w:cs="Latha"/>
          <w:sz w:val="28"/>
          <w:szCs w:val="28"/>
          <w:cs/>
          <w:lang w:val="en-US" w:bidi="ta-IN"/>
        </w:rPr>
        <w:t xml:space="preserve"> </w:t>
      </w:r>
      <w:r>
        <w:rPr>
          <w:rFonts w:ascii="Tunga" w:hAnsi="Tunga" w:cs="Tunga"/>
          <w:sz w:val="28"/>
          <w:szCs w:val="28"/>
          <w:cs/>
          <w:lang w:val="en-US" w:bidi="kn-IN"/>
        </w:rPr>
        <w:t>(</w:t>
      </w:r>
      <w:r>
        <w:rPr>
          <w:rFonts w:ascii="Tunga" w:hAnsi="Tunga" w:cs="Tunga"/>
          <w:sz w:val="28"/>
          <w:szCs w:val="28"/>
          <w:cs/>
          <w:lang w:val="en-US" w:bidi="ta-IN"/>
        </w:rPr>
        <w:t xml:space="preserve">1) </w:t>
      </w:r>
      <w:r>
        <w:rPr>
          <w:rFonts w:ascii="Tunga" w:hAnsi="Tunga" w:cs="Tunga"/>
          <w:sz w:val="28"/>
          <w:szCs w:val="28"/>
          <w:cs/>
          <w:lang w:val="en-US" w:bidi="kn-IN"/>
        </w:rPr>
        <w:t>ದಿನಾಂಕ</w:t>
      </w:r>
      <w:r>
        <w:rPr>
          <w:rFonts w:ascii="Tunga" w:hAnsi="Tunga" w:cs="Tunga"/>
          <w:sz w:val="28"/>
          <w:szCs w:val="28"/>
          <w:cs/>
          <w:lang w:val="en-US" w:bidi="kn-IN"/>
        </w:rPr>
        <w:t xml:space="preserve"> 12.01.2010 </w:t>
      </w:r>
      <w:r>
        <w:rPr>
          <w:rFonts w:ascii="Tunga" w:hAnsi="Tunga" w:cs="Tunga"/>
          <w:sz w:val="28"/>
          <w:szCs w:val="28"/>
          <w:cs/>
          <w:lang w:val="en-US" w:bidi="kn-IN"/>
        </w:rPr>
        <w:t>ರಲ್ಲಿ</w:t>
      </w:r>
      <w:r>
        <w:rPr>
          <w:rFonts w:ascii="Tunga" w:hAnsi="Tunga" w:cs="Tunga"/>
          <w:sz w:val="28"/>
          <w:szCs w:val="28"/>
          <w:cs/>
          <w:lang w:val="en-US" w:bidi="kn-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ಗ್ರೂಪ್</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Tunga"/>
          <w:sz w:val="28"/>
          <w:szCs w:val="28"/>
          <w:cs/>
          <w:lang w:val="en-US" w:bidi="kn-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ಡಿ</w:t>
      </w:r>
      <w:r>
        <w:rPr>
          <w:rFonts w:ascii="Tunga" w:hAnsi="Tunga" w:cs="Tunga"/>
          <w:sz w:val="28"/>
          <w:szCs w:val="28"/>
          <w:cs/>
          <w:lang w:val="en-US" w:bidi="ta-IN"/>
        </w:rPr>
        <w:t xml:space="preserve"> </w:t>
      </w:r>
      <w:r>
        <w:rPr>
          <w:rFonts w:ascii="Tunga" w:hAnsi="Tunga" w:cs="Tunga"/>
          <w:sz w:val="28"/>
          <w:szCs w:val="28"/>
          <w:cs/>
          <w:lang w:val="en-US" w:bidi="kn-IN"/>
        </w:rPr>
        <w:t>ನೌಕರುಗಳಿಗೆ</w:t>
      </w:r>
      <w:r>
        <w:rPr>
          <w:rFonts w:ascii="Tunga" w:hAnsi="Tunga" w:cs="Tunga"/>
          <w:sz w:val="28"/>
          <w:szCs w:val="28"/>
          <w:cs/>
          <w:lang w:val="en-US" w:bidi="ta-IN"/>
        </w:rPr>
        <w:t xml:space="preserve"> </w:t>
      </w:r>
      <w:r>
        <w:rPr>
          <w:rFonts w:ascii="Tunga" w:hAnsi="Tunga" w:cs="Tunga"/>
          <w:sz w:val="28"/>
          <w:szCs w:val="28"/>
          <w:cs/>
          <w:lang w:val="en-US" w:bidi="kn-IN"/>
        </w:rPr>
        <w:t>ಸಂಬಂಧಿಸಿದಂತೆ</w:t>
      </w:r>
      <w:r>
        <w:rPr>
          <w:rFonts w:ascii="Tunga" w:hAnsi="Tunga" w:cs="Tunga"/>
          <w:sz w:val="28"/>
          <w:szCs w:val="28"/>
          <w:cs/>
          <w:lang w:val="en-US" w:bidi="ta-IN"/>
        </w:rPr>
        <w:t xml:space="preserve"> </w:t>
      </w:r>
      <w:r>
        <w:rPr>
          <w:rFonts w:ascii="Tunga" w:hAnsi="Tunga" w:cs="Tunga"/>
          <w:sz w:val="28"/>
          <w:szCs w:val="28"/>
          <w:cs/>
          <w:lang w:val="en-US" w:bidi="kn-IN"/>
        </w:rPr>
        <w:t>ಆದೇಶ</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Tunga"/>
          <w:sz w:val="28"/>
          <w:szCs w:val="28"/>
          <w:cs/>
          <w:lang w:val="en-US" w:bidi="kn-IN"/>
        </w:rPr>
        <w:t>ಂಖ್ಯೆ</w:t>
      </w:r>
      <w:r>
        <w:rPr>
          <w:rFonts w:ascii="Tunga" w:hAnsi="Tunga" w:cs="Tunga"/>
          <w:sz w:val="28"/>
          <w:szCs w:val="28"/>
          <w:cs/>
          <w:lang w:val="en-US" w:bidi="ta-IN"/>
        </w:rPr>
        <w:t xml:space="preserve"> </w:t>
      </w:r>
      <w:r>
        <w:rPr>
          <w:rFonts w:ascii="Tunga" w:hAnsi="Tunga" w:cs="Tunga"/>
          <w:sz w:val="28"/>
          <w:szCs w:val="28"/>
          <w:cs/>
          <w:lang w:val="en-US" w:bidi="kn-IN"/>
        </w:rPr>
        <w:t>ಆಇ</w:t>
      </w:r>
      <w:r>
        <w:rPr>
          <w:rFonts w:ascii="Tunga" w:hAnsi="Tunga" w:cs="Tunga"/>
          <w:sz w:val="28"/>
          <w:szCs w:val="28"/>
          <w:cs/>
          <w:lang w:val="en-US" w:bidi="kn-IN"/>
        </w:rPr>
        <w:t xml:space="preserve"> 09</w:t>
      </w:r>
      <w:r>
        <w:rPr>
          <w:rFonts w:ascii="Tunga" w:hAnsi="Tunga" w:cs="Tunga"/>
          <w:sz w:val="28"/>
          <w:szCs w:val="28"/>
          <w:cs/>
          <w:lang w:val="en-US" w:bidi="ta-IN"/>
        </w:rPr>
        <w:t xml:space="preserve"> </w:t>
      </w:r>
      <w:r>
        <w:rPr>
          <w:rFonts w:ascii="Tunga" w:hAnsi="Tunga" w:cs="Tunga"/>
          <w:sz w:val="28"/>
          <w:szCs w:val="28"/>
          <w:cs/>
          <w:lang w:val="en-US" w:bidi="kn-IN"/>
        </w:rPr>
        <w:t>ಟಿ</w:t>
      </w:r>
      <w:r>
        <w:rPr>
          <w:rFonts w:ascii="Tunga" w:hAnsi="Tunga" w:cs="Tunga"/>
          <w:sz w:val="28"/>
          <w:szCs w:val="28"/>
          <w:cs/>
          <w:lang w:val="en-US" w:bidi="kn-IN"/>
        </w:rPr>
        <w:t>.</w:t>
      </w:r>
      <w:r>
        <w:rPr>
          <w:rFonts w:ascii="Tunga" w:hAnsi="Tunga" w:cs="Tunga"/>
          <w:sz w:val="28"/>
          <w:szCs w:val="28"/>
          <w:cs/>
          <w:lang w:val="en-US" w:bidi="kn-IN"/>
        </w:rPr>
        <w:t>ಎಫ್</w:t>
      </w:r>
      <w:r>
        <w:rPr>
          <w:rFonts w:ascii="Tunga" w:hAnsi="Tunga" w:cs="Tunga"/>
          <w:sz w:val="28"/>
          <w:szCs w:val="28"/>
          <w:cs/>
          <w:lang w:val="en-US" w:bidi="kn-IN"/>
        </w:rPr>
        <w:t>.</w:t>
      </w:r>
      <w:r>
        <w:rPr>
          <w:rFonts w:ascii="Tunga" w:hAnsi="Tunga" w:cs="Tunga"/>
          <w:sz w:val="28"/>
          <w:szCs w:val="28"/>
          <w:cs/>
          <w:lang w:val="en-US" w:bidi="kn-IN"/>
        </w:rPr>
        <w:t>ಪಿ</w:t>
      </w:r>
      <w:r>
        <w:rPr>
          <w:rFonts w:ascii="Tunga" w:hAnsi="Tunga" w:cs="Tunga"/>
          <w:sz w:val="28"/>
          <w:szCs w:val="28"/>
          <w:cs/>
          <w:lang w:val="en-US" w:bidi="kn-IN"/>
        </w:rPr>
        <w:t>. 2009</w:t>
      </w:r>
      <w:r>
        <w:rPr>
          <w:rFonts w:ascii="Tunga" w:hAnsi="Tunga" w:cs="Latha"/>
          <w:sz w:val="28"/>
          <w:szCs w:val="28"/>
          <w:cs/>
          <w:lang w:val="en-US" w:bidi="ta-IN"/>
        </w:rPr>
        <w:t xml:space="preserve"> </w:t>
      </w:r>
      <w:r>
        <w:rPr>
          <w:rFonts w:ascii="Tunga" w:hAnsi="Tunga" w:cs="Tunga"/>
          <w:sz w:val="28"/>
          <w:szCs w:val="28"/>
          <w:cs/>
          <w:lang w:val="en-US" w:bidi="kn-IN"/>
        </w:rPr>
        <w:t>(2</w:t>
      </w:r>
      <w:r>
        <w:rPr>
          <w:rFonts w:ascii="Tunga" w:hAnsi="Tunga" w:cs="Tunga"/>
          <w:sz w:val="28"/>
          <w:szCs w:val="28"/>
          <w:cs/>
          <w:lang w:val="en-US" w:bidi="ta-IN"/>
        </w:rPr>
        <w:t xml:space="preserve">) </w:t>
      </w:r>
      <w:r>
        <w:rPr>
          <w:rFonts w:ascii="Tunga" w:hAnsi="Tunga" w:cs="Tunga"/>
          <w:sz w:val="28"/>
          <w:szCs w:val="28"/>
          <w:cs/>
          <w:lang w:val="en-US" w:bidi="kn-IN"/>
        </w:rPr>
        <w:t>ದಿನಾಂಕ</w:t>
      </w:r>
      <w:r>
        <w:rPr>
          <w:rFonts w:ascii="Tunga" w:hAnsi="Tunga" w:cs="Tunga"/>
          <w:sz w:val="28"/>
          <w:szCs w:val="28"/>
          <w:cs/>
          <w:lang w:val="en-US" w:bidi="kn-IN"/>
        </w:rPr>
        <w:t xml:space="preserve"> 12.01.2010 </w:t>
      </w:r>
      <w:r>
        <w:rPr>
          <w:rFonts w:ascii="Tunga" w:hAnsi="Tunga" w:cs="Tunga"/>
          <w:sz w:val="28"/>
          <w:szCs w:val="28"/>
          <w:cs/>
          <w:lang w:val="en-US" w:bidi="kn-IN"/>
        </w:rPr>
        <w:t>ರಲ್ಲಿ</w:t>
      </w:r>
      <w:r>
        <w:rPr>
          <w:rFonts w:ascii="Tunga" w:hAnsi="Tunga" w:cs="Tunga"/>
          <w:sz w:val="28"/>
          <w:szCs w:val="28"/>
          <w:cs/>
          <w:lang w:val="en-US" w:bidi="ta-IN"/>
        </w:rPr>
        <w:t xml:space="preserve"> </w:t>
      </w:r>
      <w:r>
        <w:rPr>
          <w:rFonts w:ascii="Tunga" w:hAnsi="Tunga" w:cs="Tunga"/>
          <w:sz w:val="28"/>
          <w:szCs w:val="28"/>
          <w:cs/>
          <w:lang w:val="en-US" w:bidi="kn-IN"/>
        </w:rPr>
        <w:t>ಅವಕಾಶವನ್ನು</w:t>
      </w:r>
      <w:r>
        <w:rPr>
          <w:rFonts w:ascii="Tunga" w:hAnsi="Tunga" w:cs="Tunga"/>
          <w:sz w:val="28"/>
          <w:szCs w:val="28"/>
          <w:cs/>
          <w:lang w:val="en-US" w:bidi="ta-IN"/>
        </w:rPr>
        <w:t xml:space="preserve"> </w:t>
      </w:r>
      <w:r>
        <w:rPr>
          <w:rFonts w:ascii="Tunga" w:hAnsi="Tunga" w:cs="Tunga"/>
          <w:sz w:val="28"/>
          <w:szCs w:val="28"/>
          <w:cs/>
          <w:lang w:val="en-US" w:bidi="kn-IN"/>
        </w:rPr>
        <w:t>ಕಲ್ಪಿಸಿ</w:t>
      </w:r>
      <w:r>
        <w:rPr>
          <w:rFonts w:ascii="Tunga" w:hAnsi="Tunga" w:cs="Tunga"/>
          <w:sz w:val="28"/>
          <w:szCs w:val="28"/>
          <w:cs/>
          <w:lang w:val="en-US" w:bidi="ta-IN"/>
        </w:rPr>
        <w:t xml:space="preserve"> </w:t>
      </w:r>
      <w:r>
        <w:rPr>
          <w:rFonts w:ascii="Tunga" w:hAnsi="Tunga" w:cs="Tunga"/>
          <w:sz w:val="28"/>
          <w:szCs w:val="28"/>
          <w:cs/>
          <w:lang w:val="en-US" w:bidi="kn-IN"/>
        </w:rPr>
        <w:t>ಭಾರತ</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ಕಲ್ಯಾಣ</w:t>
      </w:r>
      <w:r>
        <w:rPr>
          <w:rFonts w:ascii="Tunga" w:hAnsi="Tunga" w:cs="Tunga"/>
          <w:sz w:val="28"/>
          <w:szCs w:val="28"/>
          <w:cs/>
          <w:lang w:val="en-US" w:bidi="ta-IN"/>
        </w:rPr>
        <w:t xml:space="preserve"> </w:t>
      </w:r>
      <w:r>
        <w:rPr>
          <w:rFonts w:ascii="Tunga" w:hAnsi="Tunga" w:cs="Tunga"/>
          <w:sz w:val="28"/>
          <w:szCs w:val="28"/>
          <w:cs/>
          <w:lang w:val="en-US" w:bidi="kn-IN"/>
        </w:rPr>
        <w:t>ಸಚಿವಾಲಯವು</w:t>
      </w:r>
      <w:r>
        <w:rPr>
          <w:rFonts w:ascii="Tunga" w:hAnsi="Tunga" w:cs="Tunga"/>
          <w:sz w:val="28"/>
          <w:szCs w:val="28"/>
          <w:cs/>
          <w:lang w:val="en-US" w:bidi="ta-IN"/>
        </w:rPr>
        <w:t xml:space="preserve"> </w:t>
      </w:r>
      <w:r>
        <w:rPr>
          <w:rFonts w:ascii="Tunga" w:hAnsi="Tunga" w:cs="Tunga"/>
          <w:sz w:val="28"/>
          <w:szCs w:val="28"/>
          <w:cs/>
          <w:lang w:val="en-US" w:bidi="kn-IN"/>
        </w:rPr>
        <w:t>ಕೇಂದ್ರ</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ಸೇವೆಗಳಡಿಯಲ್ಲಿ</w:t>
      </w:r>
      <w:r>
        <w:rPr>
          <w:rFonts w:ascii="Tunga" w:hAnsi="Tunga" w:cs="Tunga"/>
          <w:sz w:val="28"/>
          <w:szCs w:val="28"/>
          <w:cs/>
          <w:lang w:val="en-US" w:bidi="ta-IN"/>
        </w:rPr>
        <w:t xml:space="preserve"> </w:t>
      </w:r>
      <w:r>
        <w:rPr>
          <w:rFonts w:ascii="Tunga" w:hAnsi="Tunga" w:cs="Tunga"/>
          <w:sz w:val="28"/>
          <w:szCs w:val="28"/>
          <w:cs/>
          <w:lang w:val="en-US" w:bidi="kn-IN"/>
        </w:rPr>
        <w:t>ಕಾಲಕಾಲಕ್ಕೆ</w:t>
      </w:r>
      <w:r>
        <w:rPr>
          <w:rFonts w:ascii="Tunga" w:hAnsi="Tunga" w:cs="Tunga"/>
          <w:sz w:val="28"/>
          <w:szCs w:val="28"/>
          <w:cs/>
          <w:lang w:val="en-US" w:bidi="ta-IN"/>
        </w:rPr>
        <w:t xml:space="preserve"> </w:t>
      </w:r>
      <w:r>
        <w:rPr>
          <w:rFonts w:ascii="Tunga" w:hAnsi="Tunga" w:cs="Tunga"/>
          <w:sz w:val="28"/>
          <w:szCs w:val="28"/>
          <w:cs/>
          <w:lang w:val="en-US" w:bidi="kn-IN"/>
        </w:rPr>
        <w:t>ವಿವಿಧ</w:t>
      </w:r>
      <w:r>
        <w:rPr>
          <w:rFonts w:ascii="Tunga" w:hAnsi="Tunga" w:cs="Tunga"/>
          <w:sz w:val="28"/>
          <w:szCs w:val="28"/>
          <w:cs/>
          <w:lang w:val="en-US" w:bidi="ta-IN"/>
        </w:rPr>
        <w:t xml:space="preserve"> </w:t>
      </w:r>
      <w:r>
        <w:rPr>
          <w:rFonts w:ascii="Tunga" w:hAnsi="Tunga" w:cs="Tunga"/>
          <w:sz w:val="28"/>
          <w:szCs w:val="28"/>
          <w:cs/>
          <w:lang w:val="en-US" w:bidi="kn-IN"/>
        </w:rPr>
        <w:t>ರೋಗ</w:t>
      </w:r>
      <w:r>
        <w:rPr>
          <w:rFonts w:ascii="Tunga" w:hAnsi="Tunga" w:cs="Tunga"/>
          <w:sz w:val="28"/>
          <w:szCs w:val="28"/>
          <w:cs/>
          <w:lang w:val="en-US" w:bidi="ta-IN"/>
        </w:rPr>
        <w:t xml:space="preserve"> </w:t>
      </w:r>
      <w:r>
        <w:rPr>
          <w:rFonts w:ascii="Tunga" w:hAnsi="Tunga" w:cs="Tunga"/>
          <w:sz w:val="28"/>
          <w:szCs w:val="28"/>
          <w:cs/>
          <w:lang w:val="en-US" w:bidi="kn-IN"/>
        </w:rPr>
        <w:t>ನಿರ್ಣಯ</w:t>
      </w:r>
      <w:r>
        <w:rPr>
          <w:rFonts w:ascii="Tunga" w:hAnsi="Tunga" w:cs="Tunga"/>
          <w:sz w:val="28"/>
          <w:szCs w:val="28"/>
          <w:cs/>
          <w:lang w:val="en-US" w:bidi="ta-IN"/>
        </w:rPr>
        <w:t xml:space="preserve"> </w:t>
      </w:r>
      <w:r>
        <w:rPr>
          <w:rFonts w:ascii="Tunga" w:hAnsi="Tunga" w:cs="Tunga"/>
          <w:sz w:val="28"/>
          <w:szCs w:val="28"/>
          <w:cs/>
          <w:lang w:val="en-US" w:bidi="kn-IN"/>
        </w:rPr>
        <w:t>ವಿಧಾನಗಳಿಗೆ</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ಚಿಕಿತ್ಸೆಗಳಿಗೆ</w:t>
      </w:r>
      <w:r>
        <w:rPr>
          <w:rFonts w:ascii="Tunga" w:hAnsi="Tunga" w:cs="Tunga"/>
          <w:sz w:val="28"/>
          <w:szCs w:val="28"/>
          <w:cs/>
          <w:lang w:val="en-US" w:bidi="ta-IN"/>
        </w:rPr>
        <w:t xml:space="preserve"> </w:t>
      </w:r>
      <w:r>
        <w:rPr>
          <w:rFonts w:ascii="Tunga" w:hAnsi="Tunga" w:cs="Tunga"/>
          <w:sz w:val="28"/>
          <w:szCs w:val="28"/>
          <w:cs/>
          <w:lang w:val="en-US" w:bidi="kn-IN"/>
        </w:rPr>
        <w:t>ನಿಗದಿಪಡಿಸುವ</w:t>
      </w:r>
      <w:r>
        <w:rPr>
          <w:rFonts w:ascii="Tunga" w:hAnsi="Tunga" w:cs="Tunga"/>
          <w:sz w:val="28"/>
          <w:szCs w:val="28"/>
          <w:cs/>
          <w:lang w:val="en-US" w:bidi="ta-IN"/>
        </w:rPr>
        <w:t xml:space="preserve"> </w:t>
      </w:r>
      <w:r>
        <w:rPr>
          <w:rFonts w:ascii="Tunga" w:hAnsi="Tunga" w:cs="Tunga"/>
          <w:sz w:val="28"/>
          <w:szCs w:val="28"/>
          <w:cs/>
          <w:lang w:val="en-US" w:bidi="kn-IN"/>
        </w:rPr>
        <w:t>ದರಗಳಂತೆ</w:t>
      </w:r>
      <w:r>
        <w:rPr>
          <w:rFonts w:ascii="Tunga" w:hAnsi="Tunga" w:cs="Tunga"/>
          <w:sz w:val="28"/>
          <w:szCs w:val="28"/>
          <w:cs/>
          <w:lang w:val="en-US" w:bidi="ta-IN"/>
        </w:rPr>
        <w:t xml:space="preserve"> </w:t>
      </w:r>
      <w:r>
        <w:rPr>
          <w:rFonts w:ascii="Tunga" w:hAnsi="Tunga" w:cs="Tunga"/>
          <w:sz w:val="28"/>
          <w:szCs w:val="28"/>
          <w:cs/>
          <w:lang w:val="en-US" w:bidi="kn-IN"/>
        </w:rPr>
        <w:t>ಪಡೆಯುವ</w:t>
      </w:r>
      <w:r>
        <w:rPr>
          <w:rFonts w:ascii="Tunga" w:hAnsi="Tunga" w:cs="Tunga"/>
          <w:sz w:val="28"/>
          <w:szCs w:val="28"/>
          <w:cs/>
          <w:lang w:val="en-US" w:bidi="ta-IN"/>
        </w:rPr>
        <w:t xml:space="preserve"> </w:t>
      </w:r>
      <w:r>
        <w:rPr>
          <w:rFonts w:ascii="Tunga" w:hAnsi="Tunga" w:cs="Tunga"/>
          <w:sz w:val="28"/>
          <w:szCs w:val="28"/>
          <w:cs/>
          <w:lang w:val="en-US" w:bidi="kn-IN"/>
        </w:rPr>
        <w:t>ಚಿಕಿತ್ಸೆಗ</w:t>
      </w:r>
      <w:r>
        <w:rPr>
          <w:rFonts w:ascii="Tunga" w:hAnsi="Tunga" w:cs="Tunga"/>
          <w:sz w:val="28"/>
          <w:szCs w:val="28"/>
          <w:cs/>
          <w:lang w:val="en-US" w:bidi="kn-IN"/>
        </w:rPr>
        <w:t>ಾಗಿ</w:t>
      </w:r>
      <w:r>
        <w:rPr>
          <w:rFonts w:ascii="Tunga" w:hAnsi="Tunga" w:cs="Tunga"/>
          <w:sz w:val="28"/>
          <w:szCs w:val="28"/>
          <w:cs/>
          <w:lang w:val="en-US" w:bidi="ta-IN"/>
        </w:rPr>
        <w:t xml:space="preserve"> </w:t>
      </w:r>
      <w:r>
        <w:rPr>
          <w:rFonts w:ascii="Tunga" w:hAnsi="Tunga" w:cs="Tunga"/>
          <w:sz w:val="28"/>
          <w:szCs w:val="28"/>
          <w:cs/>
          <w:lang w:val="en-US" w:bidi="kn-IN"/>
        </w:rPr>
        <w:t>ಅಂತಿಮ</w:t>
      </w:r>
      <w:r>
        <w:rPr>
          <w:rFonts w:ascii="Tunga" w:hAnsi="Tunga" w:cs="Tunga"/>
          <w:sz w:val="28"/>
          <w:szCs w:val="28"/>
          <w:cs/>
          <w:lang w:val="en-US" w:bidi="ta-IN"/>
        </w:rPr>
        <w:t xml:space="preserve"> </w:t>
      </w:r>
      <w:r>
        <w:rPr>
          <w:rFonts w:ascii="Tunga" w:hAnsi="Tunga" w:cs="Tunga"/>
          <w:sz w:val="28"/>
          <w:szCs w:val="28"/>
          <w:cs/>
          <w:lang w:val="en-US" w:bidi="kn-IN"/>
        </w:rPr>
        <w:t>ಬಿಲ್ಲಿನಲ್ಲಿ</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ಮುಂಗಡವನ್ನು</w:t>
      </w:r>
      <w:r>
        <w:rPr>
          <w:rFonts w:ascii="Tunga" w:hAnsi="Tunga" w:cs="Tunga"/>
          <w:sz w:val="28"/>
          <w:szCs w:val="28"/>
          <w:cs/>
          <w:lang w:val="en-US" w:bidi="ta-IN"/>
        </w:rPr>
        <w:t xml:space="preserve"> </w:t>
      </w:r>
      <w:r>
        <w:rPr>
          <w:rFonts w:ascii="Tunga" w:hAnsi="Tunga" w:cs="Tunga"/>
          <w:sz w:val="28"/>
          <w:szCs w:val="28"/>
          <w:cs/>
          <w:lang w:val="en-US" w:bidi="kn-IN"/>
        </w:rPr>
        <w:t>ಮರುಹೊಂದಾಣಿಕೆ</w:t>
      </w:r>
      <w:r>
        <w:rPr>
          <w:rFonts w:ascii="Tunga" w:hAnsi="Tunga" w:cs="Tunga"/>
          <w:sz w:val="28"/>
          <w:szCs w:val="28"/>
          <w:cs/>
          <w:lang w:val="en-US" w:bidi="ta-IN"/>
        </w:rPr>
        <w:t xml:space="preserve"> </w:t>
      </w:r>
      <w:r>
        <w:rPr>
          <w:rFonts w:ascii="Tunga" w:hAnsi="Tunga" w:cs="Tunga"/>
          <w:sz w:val="28"/>
          <w:szCs w:val="28"/>
          <w:cs/>
          <w:lang w:val="en-US" w:bidi="kn-IN"/>
        </w:rPr>
        <w:t>ಮಾಡಿಕೊಳ್ಳುವ</w:t>
      </w:r>
      <w:r>
        <w:rPr>
          <w:rFonts w:ascii="Tunga" w:hAnsi="Tunga" w:cs="Tunga"/>
          <w:sz w:val="28"/>
          <w:szCs w:val="28"/>
          <w:cs/>
          <w:lang w:val="en-US" w:bidi="ta-IN"/>
        </w:rPr>
        <w:t xml:space="preserve"> </w:t>
      </w:r>
      <w:r>
        <w:rPr>
          <w:rFonts w:ascii="Tunga" w:hAnsi="Tunga" w:cs="Tunga"/>
          <w:sz w:val="28"/>
          <w:szCs w:val="28"/>
          <w:cs/>
          <w:lang w:val="en-US" w:bidi="kn-IN"/>
        </w:rPr>
        <w:t>ಷರತ್ತುಗಳಿಗೊಳಪಡಿಸಿ</w:t>
      </w:r>
      <w:r>
        <w:rPr>
          <w:rFonts w:ascii="Tunga" w:hAnsi="Tunga" w:cs="Tunga"/>
          <w:sz w:val="28"/>
          <w:szCs w:val="28"/>
          <w:cs/>
          <w:lang w:val="en-US" w:bidi="ta-IN"/>
        </w:rPr>
        <w:t xml:space="preserve"> </w:t>
      </w:r>
      <w:r>
        <w:rPr>
          <w:rFonts w:ascii="Tunga" w:hAnsi="Tunga" w:cs="Tunga"/>
          <w:sz w:val="28"/>
          <w:szCs w:val="28"/>
          <w:cs/>
          <w:lang w:val="en-US" w:bidi="kn-IN"/>
        </w:rPr>
        <w:t>ಮುಂಗಡ</w:t>
      </w:r>
      <w:r>
        <w:rPr>
          <w:rFonts w:ascii="Tunga" w:hAnsi="Tunga" w:cs="Tunga"/>
          <w:sz w:val="28"/>
          <w:szCs w:val="28"/>
          <w:cs/>
          <w:lang w:val="en-US" w:bidi="ta-IN"/>
        </w:rPr>
        <w:t xml:space="preserve"> </w:t>
      </w:r>
      <w:r>
        <w:rPr>
          <w:rFonts w:ascii="Tunga" w:hAnsi="Tunga" w:cs="Tunga"/>
          <w:sz w:val="28"/>
          <w:szCs w:val="28"/>
          <w:cs/>
          <w:lang w:val="en-US" w:bidi="kn-IN"/>
        </w:rPr>
        <w:t>ಠೇವಣಿ</w:t>
      </w:r>
      <w:r>
        <w:rPr>
          <w:rFonts w:ascii="Tunga" w:hAnsi="Tunga" w:cs="Tunga"/>
          <w:sz w:val="28"/>
          <w:szCs w:val="28"/>
          <w:cs/>
          <w:lang w:val="en-US" w:bidi="ta-IN"/>
        </w:rPr>
        <w:t xml:space="preserve"> </w:t>
      </w:r>
      <w:r>
        <w:rPr>
          <w:rFonts w:ascii="Tunga" w:hAnsi="Tunga" w:cs="Tunga"/>
          <w:sz w:val="28"/>
          <w:szCs w:val="28"/>
          <w:cs/>
          <w:lang w:val="en-US" w:bidi="kn-IN"/>
        </w:rPr>
        <w:t>ಪಾವತಿಗೆ</w:t>
      </w:r>
      <w:r>
        <w:rPr>
          <w:rFonts w:ascii="Tunga" w:hAnsi="Tunga" w:cs="Tunga"/>
          <w:sz w:val="28"/>
          <w:szCs w:val="28"/>
          <w:cs/>
          <w:lang w:val="en-US" w:bidi="ta-IN"/>
        </w:rPr>
        <w:t xml:space="preserve"> </w:t>
      </w:r>
      <w:r>
        <w:rPr>
          <w:rFonts w:ascii="Tunga" w:hAnsi="Tunga" w:cs="Tunga"/>
          <w:sz w:val="28"/>
          <w:szCs w:val="28"/>
          <w:cs/>
          <w:lang w:val="en-US" w:bidi="kn-IN"/>
        </w:rPr>
        <w:t>ಮಂಜೂರಾತಿ</w:t>
      </w:r>
      <w:r>
        <w:rPr>
          <w:rFonts w:ascii="Tunga" w:hAnsi="Tunga" w:cs="Tunga"/>
          <w:sz w:val="28"/>
          <w:szCs w:val="28"/>
          <w:cs/>
          <w:lang w:val="en-US" w:bidi="ta-IN"/>
        </w:rPr>
        <w:t xml:space="preserve"> </w:t>
      </w:r>
      <w:r>
        <w:rPr>
          <w:rFonts w:ascii="Tunga" w:hAnsi="Tunga" w:cs="Tunga"/>
          <w:sz w:val="28"/>
          <w:szCs w:val="28"/>
          <w:cs/>
          <w:lang w:val="en-US" w:bidi="kn-IN"/>
        </w:rPr>
        <w:t>ನೀಡಲು</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cs/>
          <w:lang w:val="en-US" w:bidi="ta-IN"/>
        </w:rPr>
        <w:t xml:space="preserve"> </w:t>
      </w:r>
      <w:r>
        <w:rPr>
          <w:rFonts w:ascii="Tunga" w:hAnsi="Tunga" w:cs="Tunga"/>
          <w:sz w:val="28"/>
          <w:szCs w:val="28"/>
          <w:cs/>
          <w:lang w:val="en-US" w:bidi="kn-IN"/>
        </w:rPr>
        <w:t>ಮುಖ್ಯಸ್ಥರುಗಳು</w:t>
      </w:r>
      <w:r>
        <w:rPr>
          <w:rFonts w:ascii="Tunga" w:hAnsi="Tunga" w:cs="Tunga"/>
          <w:sz w:val="28"/>
          <w:szCs w:val="28"/>
          <w:cs/>
          <w:lang w:val="en-US" w:bidi="ta-IN"/>
        </w:rPr>
        <w:t xml:space="preserve"> </w:t>
      </w:r>
      <w:r>
        <w:rPr>
          <w:rFonts w:ascii="Tunga" w:hAnsi="Tunga" w:cs="Tunga"/>
          <w:sz w:val="28"/>
          <w:szCs w:val="28"/>
          <w:cs/>
          <w:lang w:val="en-US" w:bidi="kn-IN"/>
        </w:rPr>
        <w:t>ಆದೇಶಗಳನ್ವಯ</w:t>
      </w:r>
      <w:r>
        <w:rPr>
          <w:rFonts w:ascii="Tunga" w:hAnsi="Tunga" w:cs="Tunga"/>
          <w:sz w:val="28"/>
          <w:szCs w:val="28"/>
          <w:cs/>
          <w:lang w:val="en-US" w:bidi="ta-IN"/>
        </w:rPr>
        <w:t xml:space="preserve"> </w:t>
      </w:r>
      <w:r>
        <w:rPr>
          <w:rFonts w:ascii="Tunga" w:hAnsi="Tunga" w:cs="Tunga"/>
          <w:sz w:val="28"/>
          <w:szCs w:val="28"/>
          <w:cs/>
          <w:lang w:val="en-US" w:bidi="kn-IN"/>
        </w:rPr>
        <w:t>ಪರಿಶೀಲಿಸಿ</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ಚಿಕಿತ್ಸೆಗಾಗಿ</w:t>
      </w:r>
      <w:r>
        <w:rPr>
          <w:rFonts w:ascii="Tunga" w:hAnsi="Tunga" w:cs="Tunga"/>
          <w:sz w:val="28"/>
          <w:szCs w:val="28"/>
          <w:cs/>
          <w:lang w:val="en-US" w:bidi="ta-IN"/>
        </w:rPr>
        <w:t xml:space="preserve"> </w:t>
      </w:r>
      <w:r>
        <w:rPr>
          <w:rFonts w:ascii="Tunga" w:hAnsi="Tunga" w:cs="Tunga"/>
          <w:sz w:val="28"/>
          <w:szCs w:val="28"/>
          <w:cs/>
          <w:lang w:val="en-US" w:bidi="kn-IN"/>
        </w:rPr>
        <w:t>ಮುಂಗಡ</w:t>
      </w:r>
      <w:r>
        <w:rPr>
          <w:rFonts w:ascii="Tunga" w:hAnsi="Tunga" w:cs="Tunga"/>
          <w:sz w:val="28"/>
          <w:szCs w:val="28"/>
          <w:cs/>
          <w:lang w:val="en-US" w:bidi="ta-IN"/>
        </w:rPr>
        <w:t xml:space="preserve"> </w:t>
      </w:r>
      <w:r>
        <w:rPr>
          <w:rFonts w:ascii="Tunga" w:hAnsi="Tunga" w:cs="Tunga"/>
          <w:sz w:val="28"/>
          <w:szCs w:val="28"/>
          <w:cs/>
          <w:lang w:val="en-US" w:bidi="kn-IN"/>
        </w:rPr>
        <w:t>ಠೇವಣಿ</w:t>
      </w:r>
      <w:r>
        <w:rPr>
          <w:rFonts w:ascii="Tunga" w:hAnsi="Tunga" w:cs="Tunga"/>
          <w:sz w:val="28"/>
          <w:szCs w:val="28"/>
          <w:cs/>
          <w:lang w:val="en-US" w:bidi="ta-IN"/>
        </w:rPr>
        <w:t xml:space="preserve"> </w:t>
      </w:r>
      <w:r>
        <w:rPr>
          <w:rFonts w:ascii="Tunga" w:hAnsi="Tunga" w:cs="Tunga"/>
          <w:sz w:val="28"/>
          <w:szCs w:val="28"/>
          <w:cs/>
          <w:lang w:val="en-US" w:bidi="kn-IN"/>
        </w:rPr>
        <w:t>ಮಂಜೂರು</w:t>
      </w:r>
      <w:r>
        <w:rPr>
          <w:rFonts w:ascii="Tunga" w:hAnsi="Tunga" w:cs="Tunga"/>
          <w:sz w:val="28"/>
          <w:szCs w:val="28"/>
          <w:cs/>
          <w:lang w:val="en-US" w:bidi="ta-IN"/>
        </w:rPr>
        <w:t xml:space="preserve"> </w:t>
      </w:r>
      <w:r>
        <w:rPr>
          <w:rFonts w:ascii="Tunga" w:hAnsi="Tunga" w:cs="Tunga"/>
          <w:sz w:val="28"/>
          <w:szCs w:val="28"/>
          <w:cs/>
          <w:lang w:val="en-US" w:bidi="kn-IN"/>
        </w:rPr>
        <w:t>ಮಾಡಲು</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cs/>
          <w:lang w:val="en-US" w:bidi="ta-IN"/>
        </w:rPr>
        <w:t xml:space="preserve"> </w:t>
      </w:r>
      <w:r>
        <w:rPr>
          <w:rFonts w:ascii="Tunga" w:hAnsi="Tunga" w:cs="Tunga"/>
          <w:sz w:val="28"/>
          <w:szCs w:val="28"/>
          <w:cs/>
          <w:lang w:val="en-US" w:bidi="kn-IN"/>
        </w:rPr>
        <w:t>ಮುಖ್ಯಸ್ಥರುಗಳು</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cs/>
          <w:lang w:val="en-US" w:bidi="ta-IN"/>
        </w:rPr>
        <w:t xml:space="preserve"> </w:t>
      </w:r>
      <w:r>
        <w:rPr>
          <w:rFonts w:ascii="Tunga" w:hAnsi="Tunga" w:cs="Tunga"/>
          <w:sz w:val="28"/>
          <w:szCs w:val="28"/>
          <w:cs/>
          <w:lang w:val="en-US" w:bidi="kn-IN"/>
        </w:rPr>
        <w:t>ಕಾರ್ಯದರ್ಶಿ</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ಪ್ರಧಾನ</w:t>
      </w:r>
      <w:r>
        <w:rPr>
          <w:rFonts w:ascii="Tunga" w:hAnsi="Tunga" w:cs="Tunga"/>
          <w:sz w:val="28"/>
          <w:szCs w:val="28"/>
          <w:cs/>
          <w:lang w:val="en-US" w:bidi="ta-IN"/>
        </w:rPr>
        <w:t xml:space="preserve"> </w:t>
      </w:r>
      <w:r>
        <w:rPr>
          <w:rFonts w:ascii="Tunga" w:hAnsi="Tunga" w:cs="Tunga"/>
          <w:sz w:val="28"/>
          <w:szCs w:val="28"/>
          <w:cs/>
          <w:lang w:val="en-US" w:bidi="kn-IN"/>
        </w:rPr>
        <w:t>ಕಾರ್ಯ</w:t>
      </w:r>
      <w:r>
        <w:rPr>
          <w:rFonts w:ascii="Tunga" w:hAnsi="Tunga" w:cs="Tunga"/>
          <w:sz w:val="28"/>
          <w:szCs w:val="28"/>
          <w:cs/>
          <w:lang w:val="en-US" w:bidi="kn-IN"/>
        </w:rPr>
        <w:t>ದರ್ಶಿಗಳು</w:t>
      </w:r>
      <w:r>
        <w:rPr>
          <w:rFonts w:ascii="Tunga" w:hAnsi="Tunga" w:cs="Tunga"/>
          <w:sz w:val="28"/>
          <w:szCs w:val="28"/>
          <w:cs/>
          <w:lang w:val="en-US" w:bidi="ta-IN"/>
        </w:rPr>
        <w:t xml:space="preserve"> </w:t>
      </w:r>
      <w:r>
        <w:rPr>
          <w:rFonts w:ascii="Tunga" w:hAnsi="Tunga" w:cs="Tunga"/>
          <w:sz w:val="28"/>
          <w:szCs w:val="28"/>
          <w:cs/>
          <w:lang w:val="en-US" w:bidi="kn-IN"/>
        </w:rPr>
        <w:t>ಕ್ರಮ</w:t>
      </w:r>
      <w:r>
        <w:rPr>
          <w:rFonts w:ascii="Tunga" w:hAnsi="Tunga" w:cs="Tunga"/>
          <w:sz w:val="28"/>
          <w:szCs w:val="28"/>
          <w:cs/>
          <w:lang w:val="en-US" w:bidi="ta-IN"/>
        </w:rPr>
        <w:t xml:space="preserve"> </w:t>
      </w:r>
      <w:r>
        <w:rPr>
          <w:rFonts w:ascii="Tunga" w:hAnsi="Tunga" w:cs="Tunga"/>
          <w:sz w:val="28"/>
          <w:szCs w:val="28"/>
          <w:cs/>
          <w:lang w:val="en-US" w:bidi="kn-IN"/>
        </w:rPr>
        <w:t>ಕೈಗೊಳ್ಳತಕ್ಕದ್ದು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ta-IN"/>
        </w:rPr>
        <w:t xml:space="preserve">4)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ಹಾಜರಾತಿ</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lang w:val="en-US" w:bidi="ta-IN"/>
        </w:rPr>
        <w:t xml:space="preserve">, </w:t>
      </w:r>
      <w:r>
        <w:rPr>
          <w:rFonts w:ascii="Tunga" w:hAnsi="Tunga" w:cs="Tunga"/>
          <w:sz w:val="28"/>
          <w:szCs w:val="28"/>
          <w:cs/>
          <w:lang w:val="en-US" w:bidi="kn-IN"/>
        </w:rPr>
        <w:t>1963</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ನಿಯಮ</w:t>
      </w:r>
      <w:r>
        <w:rPr>
          <w:rFonts w:ascii="Tunga" w:hAnsi="Tunga" w:cs="Tunga"/>
          <w:sz w:val="28"/>
          <w:szCs w:val="28"/>
          <w:cs/>
          <w:lang w:val="en-US" w:bidi="ta-IN"/>
        </w:rPr>
        <w:t xml:space="preserve"> </w:t>
      </w:r>
      <w:r>
        <w:rPr>
          <w:rFonts w:ascii="Tunga" w:hAnsi="Tunga" w:cs="Tunga"/>
          <w:sz w:val="28"/>
          <w:szCs w:val="28"/>
          <w:cs/>
          <w:lang w:val="en-US" w:bidi="kn-IN"/>
        </w:rPr>
        <w:t>2</w:t>
      </w:r>
      <w:r>
        <w:rPr>
          <w:rFonts w:ascii="Tunga" w:hAnsi="Tunga" w:cs="Tunga"/>
          <w:sz w:val="28"/>
          <w:szCs w:val="28"/>
          <w:cs/>
          <w:lang w:val="en-US" w:bidi="kn-IN"/>
        </w:rPr>
        <w:t>ರನ್ವಯ</w:t>
      </w:r>
      <w:r>
        <w:rPr>
          <w:rFonts w:ascii="Tunga" w:hAnsi="Tunga" w:cs="Tunga"/>
          <w:sz w:val="28"/>
          <w:szCs w:val="28"/>
          <w:cs/>
          <w:lang w:val="en-US" w:bidi="ta-IN"/>
        </w:rPr>
        <w:t xml:space="preserve"> </w:t>
      </w:r>
      <w:r>
        <w:rPr>
          <w:rFonts w:ascii="Tunga" w:hAnsi="Tunga" w:cs="Tunga"/>
          <w:sz w:val="28"/>
          <w:szCs w:val="28"/>
          <w:cs/>
          <w:lang w:val="en-US" w:bidi="kn-IN"/>
        </w:rPr>
        <w:t>ಸದರಿ</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ನೌಕರರಿಗೆ</w:t>
      </w:r>
      <w:r>
        <w:rPr>
          <w:rFonts w:ascii="Tunga" w:hAnsi="Tunga" w:cs="Tunga"/>
          <w:sz w:val="28"/>
          <w:szCs w:val="28"/>
          <w:cs/>
          <w:lang w:val="en-US" w:bidi="ta-IN"/>
        </w:rPr>
        <w:t xml:space="preserve"> </w:t>
      </w:r>
      <w:r>
        <w:rPr>
          <w:rFonts w:ascii="Tunga" w:hAnsi="Tunga" w:cs="Tunga"/>
          <w:sz w:val="28"/>
          <w:szCs w:val="28"/>
          <w:cs/>
          <w:lang w:val="en-US" w:bidi="kn-IN"/>
        </w:rPr>
        <w:t>ಮಾತ್ರ</w:t>
      </w:r>
      <w:r>
        <w:rPr>
          <w:rFonts w:ascii="Tunga" w:hAnsi="Tunga" w:cs="Tunga"/>
          <w:sz w:val="28"/>
          <w:szCs w:val="28"/>
          <w:cs/>
          <w:lang w:val="en-US" w:bidi="ta-IN"/>
        </w:rPr>
        <w:t xml:space="preserve"> </w:t>
      </w:r>
      <w:r>
        <w:rPr>
          <w:rFonts w:ascii="Tunga" w:hAnsi="Tunga" w:cs="Tunga"/>
          <w:sz w:val="28"/>
          <w:szCs w:val="28"/>
          <w:cs/>
          <w:lang w:val="en-US" w:bidi="kn-IN"/>
        </w:rPr>
        <w:t>ಅನ್ವಯವಾಗಲಿದ್ದು</w:t>
      </w:r>
      <w:r>
        <w:rPr>
          <w:rFonts w:ascii="Tunga" w:hAnsi="Tunga" w:cs="Tunga"/>
          <w:sz w:val="28"/>
          <w:szCs w:val="28"/>
          <w:cs/>
          <w:lang w:val="en-US" w:bidi="ta-IN"/>
        </w:rPr>
        <w:t xml:space="preserve"> </w:t>
      </w:r>
      <w:r>
        <w:rPr>
          <w:rFonts w:ascii="Tunga" w:hAnsi="Tunga" w:cs="Tunga"/>
          <w:sz w:val="28"/>
          <w:szCs w:val="28"/>
          <w:cs/>
          <w:lang w:val="en-US" w:bidi="kn-IN"/>
        </w:rPr>
        <w:t>ಸ್ವಾಯತ್ತ</w:t>
      </w:r>
      <w:r>
        <w:rPr>
          <w:rFonts w:ascii="Tunga" w:hAnsi="Tunga" w:cs="Tunga"/>
          <w:sz w:val="28"/>
          <w:szCs w:val="28"/>
          <w:cs/>
          <w:lang w:val="en-US" w:bidi="ta-IN"/>
        </w:rPr>
        <w:t xml:space="preserve"> </w:t>
      </w:r>
      <w:r>
        <w:rPr>
          <w:rFonts w:ascii="Tunga" w:hAnsi="Tunga" w:cs="Tunga"/>
          <w:sz w:val="28"/>
          <w:szCs w:val="28"/>
          <w:cs/>
          <w:lang w:val="en-US" w:bidi="kn-IN"/>
        </w:rPr>
        <w:t>ಸಂಸ್ಥೆಗಳು</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ಮಂಡಳಿಗಳು</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ನಿಗಮಗಳು</w:t>
      </w:r>
      <w:r>
        <w:rPr>
          <w:rFonts w:ascii="Tunga" w:hAnsi="Tunga" w:cs="Tunga"/>
          <w:sz w:val="28"/>
          <w:szCs w:val="28"/>
          <w:cs/>
          <w:lang w:val="en-US" w:bidi="ta-IN"/>
        </w:rPr>
        <w:t xml:space="preserve"> </w:t>
      </w:r>
      <w:r>
        <w:rPr>
          <w:rFonts w:ascii="Tunga" w:hAnsi="Tunga" w:cs="Tunga"/>
          <w:sz w:val="28"/>
          <w:szCs w:val="28"/>
          <w:cs/>
          <w:lang w:val="en-US" w:bidi="kn-IN"/>
        </w:rPr>
        <w:t>ವಿಶ್ವವಿದ್ಯಾನಿಲಯಗಳು</w:t>
      </w:r>
      <w:r>
        <w:rPr>
          <w:rFonts w:ascii="Tunga" w:hAnsi="Tunga" w:cs="Tunga"/>
          <w:sz w:val="28"/>
          <w:szCs w:val="28"/>
          <w:cs/>
          <w:lang w:val="en-US" w:bidi="ta-IN"/>
        </w:rPr>
        <w:t xml:space="preserve"> </w:t>
      </w:r>
      <w:r>
        <w:rPr>
          <w:rFonts w:ascii="Tunga" w:hAnsi="Tunga" w:cs="Tunga"/>
          <w:sz w:val="28"/>
          <w:szCs w:val="28"/>
          <w:cs/>
          <w:lang w:val="en-US" w:bidi="kn-IN"/>
        </w:rPr>
        <w:t>ಇತ್ಯಾದಿಗಳ</w:t>
      </w:r>
      <w:r>
        <w:rPr>
          <w:rFonts w:ascii="Tunga" w:hAnsi="Tunga" w:cs="Tunga"/>
          <w:sz w:val="28"/>
          <w:szCs w:val="28"/>
          <w:cs/>
          <w:lang w:val="en-US" w:bidi="ta-IN"/>
        </w:rPr>
        <w:t xml:space="preserve"> </w:t>
      </w:r>
      <w:r>
        <w:rPr>
          <w:rFonts w:ascii="Tunga" w:hAnsi="Tunga" w:cs="Tunga"/>
          <w:sz w:val="28"/>
          <w:szCs w:val="28"/>
          <w:cs/>
          <w:lang w:val="en-US" w:bidi="kn-IN"/>
        </w:rPr>
        <w:t>ಸಿಬ್ಬಂದಿಗಳಿಗೆ</w:t>
      </w:r>
      <w:r>
        <w:rPr>
          <w:rFonts w:ascii="Tunga" w:hAnsi="Tunga" w:cs="Tunga"/>
          <w:sz w:val="28"/>
          <w:szCs w:val="28"/>
          <w:lang w:val="en-US" w:bidi="ta-IN"/>
        </w:rPr>
        <w:t>,</w:t>
      </w:r>
      <w:r>
        <w:rPr>
          <w:rFonts w:ascii="Tunga" w:hAnsi="Tunga" w:cs="Tunga"/>
          <w:sz w:val="28"/>
          <w:szCs w:val="28"/>
          <w:lang w:val="en-US"/>
        </w:rPr>
        <w:t xml:space="preserve"> </w:t>
      </w:r>
      <w:r>
        <w:rPr>
          <w:rFonts w:ascii="Tunga" w:hAnsi="Tunga" w:cs="Tunga"/>
          <w:sz w:val="28"/>
          <w:szCs w:val="28"/>
          <w:cs/>
          <w:lang w:val="en-US" w:bidi="kn-IN"/>
        </w:rPr>
        <w:t>ನ್ಯಾಯಾಧೀಶರುಗಳಿ</w:t>
      </w:r>
      <w:r>
        <w:rPr>
          <w:rFonts w:ascii="Tunga" w:hAnsi="Tunga" w:cs="Tunga"/>
          <w:sz w:val="28"/>
          <w:szCs w:val="28"/>
          <w:cs/>
          <w:lang w:val="en-US" w:bidi="kn-IN"/>
        </w:rPr>
        <w:t>ಗೆ</w:t>
      </w:r>
      <w:r>
        <w:rPr>
          <w:rFonts w:ascii="Tunga" w:hAnsi="Tunga" w:cs="Tunga"/>
          <w:sz w:val="28"/>
          <w:szCs w:val="28"/>
          <w:lang w:val="en-US" w:bidi="ta-IN"/>
        </w:rPr>
        <w:t xml:space="preserve">, </w:t>
      </w:r>
      <w:r>
        <w:rPr>
          <w:rFonts w:ascii="Tunga" w:hAnsi="Tunga" w:cs="Tunga"/>
          <w:sz w:val="28"/>
          <w:szCs w:val="28"/>
          <w:cs/>
          <w:lang w:val="en-US" w:bidi="kn-IN"/>
        </w:rPr>
        <w:t>ಭಾರತ</w:t>
      </w:r>
      <w:r>
        <w:rPr>
          <w:rFonts w:ascii="Tunga" w:hAnsi="Tunga" w:cs="Tunga"/>
          <w:sz w:val="28"/>
          <w:szCs w:val="28"/>
          <w:cs/>
          <w:lang w:val="en-US" w:bidi="ta-IN"/>
        </w:rPr>
        <w:t xml:space="preserve"> </w:t>
      </w:r>
      <w:r>
        <w:rPr>
          <w:rFonts w:ascii="Tunga" w:hAnsi="Tunga" w:cs="Tunga"/>
          <w:sz w:val="28"/>
          <w:szCs w:val="28"/>
          <w:cs/>
          <w:lang w:val="en-US" w:bidi="kn-IN"/>
        </w:rPr>
        <w:t>ಸೇವೆಯ</w:t>
      </w:r>
      <w:r>
        <w:rPr>
          <w:rFonts w:ascii="Tunga" w:hAnsi="Tunga" w:cs="Tunga"/>
          <w:sz w:val="28"/>
          <w:szCs w:val="28"/>
          <w:cs/>
          <w:lang w:val="en-US" w:bidi="ta-IN"/>
        </w:rPr>
        <w:t xml:space="preserve"> </w:t>
      </w:r>
      <w:r>
        <w:rPr>
          <w:rFonts w:ascii="Tunga" w:hAnsi="Tunga" w:cs="Tunga"/>
          <w:sz w:val="28"/>
          <w:szCs w:val="28"/>
          <w:cs/>
          <w:lang w:val="en-US" w:bidi="kn-IN"/>
        </w:rPr>
        <w:t>ಅಧಿಕಾರಿ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ನೌಕರರುಗಳಿಗೆ</w:t>
      </w:r>
      <w:r>
        <w:rPr>
          <w:rFonts w:ascii="Tunga" w:hAnsi="Tunga" w:cs="Lath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ನೇರವಾಗಿ</w:t>
      </w:r>
      <w:r>
        <w:rPr>
          <w:rFonts w:ascii="Tunga" w:hAnsi="Tunga" w:cs="Tunga"/>
          <w:sz w:val="28"/>
          <w:szCs w:val="28"/>
          <w:cs/>
          <w:lang w:val="en-US" w:bidi="ta-IN"/>
        </w:rPr>
        <w:t xml:space="preserve"> </w:t>
      </w:r>
      <w:r>
        <w:rPr>
          <w:rFonts w:ascii="Tunga" w:hAnsi="Tunga" w:cs="Tunga"/>
          <w:sz w:val="28"/>
          <w:szCs w:val="28"/>
          <w:cs/>
          <w:lang w:val="en-US" w:bidi="kn-IN"/>
        </w:rPr>
        <w:t>ಅನ್ವಯವಾಗುವುದಿಲ್ಲವಾದ್ದರಿಂದ</w:t>
      </w:r>
      <w:r>
        <w:rPr>
          <w:rFonts w:ascii="Tunga" w:hAnsi="Tunga" w:cs="Tunga"/>
          <w:sz w:val="28"/>
          <w:szCs w:val="28"/>
          <w:cs/>
          <w:lang w:val="en-US" w:bidi="ta-IN"/>
        </w:rPr>
        <w:t xml:space="preserve"> </w:t>
      </w:r>
      <w:r>
        <w:rPr>
          <w:rFonts w:ascii="Tunga" w:hAnsi="Tunga" w:cs="Tunga"/>
          <w:sz w:val="28"/>
          <w:szCs w:val="28"/>
          <w:cs/>
          <w:lang w:val="en-US" w:bidi="kn-IN"/>
        </w:rPr>
        <w:t>ಇಂತಹ</w:t>
      </w:r>
      <w:r>
        <w:rPr>
          <w:rFonts w:ascii="Tunga" w:hAnsi="Tunga" w:cs="Tunga"/>
          <w:sz w:val="28"/>
          <w:szCs w:val="28"/>
          <w:cs/>
          <w:lang w:val="en-US" w:bidi="ta-IN"/>
        </w:rPr>
        <w:t xml:space="preserve"> </w:t>
      </w:r>
      <w:r>
        <w:rPr>
          <w:rFonts w:ascii="Tunga" w:hAnsi="Tunga" w:cs="Tunga"/>
          <w:sz w:val="28"/>
          <w:szCs w:val="28"/>
          <w:cs/>
          <w:lang w:val="en-US" w:bidi="kn-IN"/>
        </w:rPr>
        <w:t>ಪ್ರಕರಣಗಳಲ್ಲಿ</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ಆ</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ಸೇವಾನಿಯಮಗಳು</w:t>
      </w:r>
      <w:r>
        <w:rPr>
          <w:rFonts w:ascii="Tunga" w:hAnsi="Tunga" w:cs="Tunga"/>
          <w:sz w:val="28"/>
          <w:szCs w:val="28"/>
          <w:cs/>
          <w:lang w:val="en-US" w:bidi="ta-IN"/>
        </w:rPr>
        <w:t xml:space="preserve">) </w:t>
      </w:r>
      <w:r>
        <w:rPr>
          <w:rFonts w:ascii="Tunga" w:hAnsi="Tunga" w:cs="Tunga"/>
          <w:sz w:val="28"/>
          <w:szCs w:val="28"/>
          <w:cs/>
          <w:lang w:val="en-US" w:bidi="kn-IN"/>
        </w:rPr>
        <w:t>ಯ</w:t>
      </w:r>
      <w:r>
        <w:rPr>
          <w:rFonts w:ascii="Tunga" w:hAnsi="Tunga" w:cs="Tunga"/>
          <w:sz w:val="28"/>
          <w:szCs w:val="28"/>
          <w:cs/>
          <w:lang w:val="en-US" w:bidi="ta-IN"/>
        </w:rPr>
        <w:t xml:space="preserve"> </w:t>
      </w:r>
      <w:r>
        <w:rPr>
          <w:rFonts w:ascii="Tunga" w:hAnsi="Tunga" w:cs="Tunga"/>
          <w:sz w:val="28"/>
          <w:szCs w:val="28"/>
          <w:cs/>
          <w:lang w:val="en-US" w:bidi="kn-IN"/>
        </w:rPr>
        <w:t>ಅಭಿಪ್ರಾಯ</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ಸಹಮತೆಯನ್ನು</w:t>
      </w:r>
      <w:r>
        <w:rPr>
          <w:rFonts w:ascii="Tunga" w:hAnsi="Tunga" w:cs="Tunga"/>
          <w:sz w:val="28"/>
          <w:szCs w:val="28"/>
          <w:cs/>
          <w:lang w:val="en-US" w:bidi="ta-IN"/>
        </w:rPr>
        <w:t xml:space="preserve"> </w:t>
      </w:r>
      <w:r>
        <w:rPr>
          <w:rFonts w:ascii="Tunga" w:hAnsi="Tunga" w:cs="Tunga"/>
          <w:sz w:val="28"/>
          <w:szCs w:val="28"/>
          <w:cs/>
          <w:lang w:val="en-US" w:bidi="kn-IN"/>
        </w:rPr>
        <w:t>ಕೋರುವ</w:t>
      </w:r>
      <w:r>
        <w:rPr>
          <w:rFonts w:ascii="Tunga" w:hAnsi="Tunga" w:cs="Tunga"/>
          <w:sz w:val="28"/>
          <w:szCs w:val="28"/>
          <w:cs/>
          <w:lang w:val="en-US" w:bidi="ta-IN"/>
        </w:rPr>
        <w:t xml:space="preserve"> </w:t>
      </w:r>
      <w:r>
        <w:rPr>
          <w:rFonts w:ascii="Tunga" w:hAnsi="Tunga" w:cs="Tunga"/>
          <w:sz w:val="28"/>
          <w:szCs w:val="28"/>
          <w:cs/>
          <w:lang w:val="en-US" w:bidi="kn-IN"/>
        </w:rPr>
        <w:t>ಅವಶ್ಯಕತೆಯಿರುವುದಿಲ್ಲ</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ಇಂತಹ</w:t>
      </w:r>
      <w:r>
        <w:rPr>
          <w:rFonts w:ascii="Tunga" w:hAnsi="Tunga" w:cs="Tunga"/>
          <w:sz w:val="28"/>
          <w:szCs w:val="28"/>
          <w:cs/>
          <w:lang w:val="en-US" w:bidi="ta-IN"/>
        </w:rPr>
        <w:t xml:space="preserve"> </w:t>
      </w:r>
      <w:r>
        <w:rPr>
          <w:rFonts w:ascii="Tunga" w:hAnsi="Tunga" w:cs="Tunga"/>
          <w:sz w:val="28"/>
          <w:szCs w:val="28"/>
          <w:cs/>
          <w:lang w:val="en-US" w:bidi="kn-IN"/>
        </w:rPr>
        <w:t>ಪ್ರಕರಣಗಳ</w:t>
      </w:r>
      <w:r>
        <w:rPr>
          <w:rFonts w:ascii="Tunga" w:hAnsi="Tunga" w:cs="Tunga"/>
          <w:sz w:val="28"/>
          <w:szCs w:val="28"/>
          <w:cs/>
          <w:lang w:val="en-US" w:bidi="ta-IN"/>
        </w:rPr>
        <w:t xml:space="preserve"> </w:t>
      </w:r>
      <w:r>
        <w:rPr>
          <w:rFonts w:ascii="Tunga" w:hAnsi="Tunga" w:cs="Tunga"/>
          <w:sz w:val="28"/>
          <w:szCs w:val="28"/>
          <w:cs/>
          <w:lang w:val="en-US" w:bidi="kn-IN"/>
        </w:rPr>
        <w:t>ಬಗ್ಗೆ</w:t>
      </w:r>
      <w:r>
        <w:rPr>
          <w:rFonts w:ascii="Tunga" w:hAnsi="Tunga" w:cs="Tunga"/>
          <w:sz w:val="28"/>
          <w:szCs w:val="28"/>
          <w:cs/>
          <w:lang w:val="en-US" w:bidi="ta-IN"/>
        </w:rPr>
        <w:t xml:space="preserve"> </w:t>
      </w:r>
      <w:r>
        <w:rPr>
          <w:rFonts w:ascii="Tunga" w:hAnsi="Tunga" w:cs="Tunga"/>
          <w:sz w:val="28"/>
          <w:szCs w:val="28"/>
          <w:cs/>
          <w:lang w:val="en-US" w:bidi="kn-IN"/>
        </w:rPr>
        <w:t>ಸಂಬಂಧಪಟ್ಟ</w:t>
      </w:r>
      <w:r>
        <w:rPr>
          <w:rFonts w:ascii="Tunga" w:hAnsi="Tunga" w:cs="Tunga"/>
          <w:sz w:val="28"/>
          <w:szCs w:val="28"/>
          <w:cs/>
          <w:lang w:val="en-US" w:bidi="ta-IN"/>
        </w:rPr>
        <w:t xml:space="preserve"> </w:t>
      </w:r>
      <w:r>
        <w:rPr>
          <w:rFonts w:ascii="Tunga" w:hAnsi="Tunga" w:cs="Tunga"/>
          <w:sz w:val="28"/>
          <w:szCs w:val="28"/>
          <w:cs/>
          <w:lang w:val="en-US" w:bidi="kn-IN"/>
        </w:rPr>
        <w:t>ಆಡಳಿತ</w:t>
      </w:r>
      <w:r>
        <w:rPr>
          <w:rFonts w:ascii="Tunga" w:hAnsi="Tunga" w:cs="Tunga"/>
          <w:sz w:val="28"/>
          <w:szCs w:val="28"/>
          <w:cs/>
          <w:lang w:val="en-US" w:bidi="ta-IN"/>
        </w:rPr>
        <w:t xml:space="preserve"> </w:t>
      </w:r>
      <w:r>
        <w:rPr>
          <w:rFonts w:ascii="Tunga" w:hAnsi="Tunga" w:cs="Tunga"/>
          <w:sz w:val="28"/>
          <w:szCs w:val="28"/>
          <w:cs/>
          <w:lang w:val="en-US" w:bidi="kn-IN"/>
        </w:rPr>
        <w:t>ಇಲಾಖೆಗಳೇ</w:t>
      </w:r>
      <w:r>
        <w:rPr>
          <w:rFonts w:ascii="Tunga" w:hAnsi="Tunga" w:cs="Tunga"/>
          <w:sz w:val="28"/>
          <w:szCs w:val="28"/>
          <w:cs/>
          <w:lang w:val="en-US" w:bidi="ta-IN"/>
        </w:rPr>
        <w:t xml:space="preserve"> </w:t>
      </w:r>
      <w:r>
        <w:rPr>
          <w:rFonts w:ascii="Tunga" w:hAnsi="Tunga" w:cs="Tunga"/>
          <w:sz w:val="28"/>
          <w:szCs w:val="28"/>
          <w:cs/>
          <w:lang w:val="en-US" w:bidi="kn-IN"/>
        </w:rPr>
        <w:t>ಪರಿಶೀಲಿಸಿ</w:t>
      </w:r>
      <w:r>
        <w:rPr>
          <w:rFonts w:ascii="Tunga" w:hAnsi="Tunga" w:cs="Tunga"/>
          <w:sz w:val="28"/>
          <w:szCs w:val="28"/>
          <w:cs/>
          <w:lang w:val="en-US" w:bidi="ta-IN"/>
        </w:rPr>
        <w:t xml:space="preserve"> </w:t>
      </w:r>
      <w:r>
        <w:rPr>
          <w:rFonts w:ascii="Tunga" w:hAnsi="Tunga" w:cs="Tunga"/>
          <w:sz w:val="28"/>
          <w:szCs w:val="28"/>
          <w:cs/>
          <w:lang w:val="en-US" w:bidi="kn-IN"/>
        </w:rPr>
        <w:t>ಕ್ರಮ</w:t>
      </w:r>
      <w:r>
        <w:rPr>
          <w:rFonts w:ascii="Tunga" w:hAnsi="Tunga" w:cs="Tunga"/>
          <w:sz w:val="28"/>
          <w:szCs w:val="28"/>
          <w:cs/>
          <w:lang w:val="en-US" w:bidi="ta-IN"/>
        </w:rPr>
        <w:t xml:space="preserve"> </w:t>
      </w:r>
      <w:r>
        <w:rPr>
          <w:rFonts w:ascii="Tunga" w:hAnsi="Tunga" w:cs="Tunga"/>
          <w:sz w:val="28"/>
          <w:szCs w:val="28"/>
          <w:cs/>
          <w:lang w:val="en-US" w:bidi="kn-IN"/>
        </w:rPr>
        <w:t>ವಹಿಸಬೇಕಾಗಿರುತ್ತದೆ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ta-IN"/>
        </w:rPr>
        <w:t xml:space="preserve">5)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ಹಾಜರಾತಿ</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lang w:val="en-US" w:bidi="ta-IN"/>
        </w:rPr>
        <w:t xml:space="preserve">, </w:t>
      </w:r>
      <w:r>
        <w:rPr>
          <w:rFonts w:ascii="Tunga" w:hAnsi="Tunga" w:cs="Tunga"/>
          <w:sz w:val="28"/>
          <w:szCs w:val="28"/>
          <w:lang w:val="en-US"/>
        </w:rPr>
        <w:t>1963</w:t>
      </w:r>
      <w:r>
        <w:rPr>
          <w:rFonts w:ascii="Tunga" w:hAnsi="Tunga" w:cs="Tunga"/>
          <w:sz w:val="28"/>
          <w:szCs w:val="28"/>
          <w:lang w:val="en-US" w:bidi="ta-IN"/>
        </w:rPr>
        <w:t xml:space="preserve"> </w:t>
      </w:r>
      <w:r>
        <w:rPr>
          <w:rFonts w:ascii="Tunga" w:hAnsi="Tunga" w:cs="Tunga"/>
          <w:sz w:val="28"/>
          <w:szCs w:val="28"/>
          <w:cs/>
          <w:lang w:val="en-US" w:bidi="kn-IN"/>
        </w:rPr>
        <w:t>ನಿಯಮಗಳಲ್ಲಿ</w:t>
      </w:r>
      <w:r>
        <w:rPr>
          <w:rFonts w:ascii="Tunga" w:hAnsi="Tunga" w:cs="Tunga"/>
          <w:sz w:val="28"/>
          <w:szCs w:val="28"/>
          <w:cs/>
          <w:lang w:val="en-US" w:bidi="kn-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lang w:val="en-US"/>
        </w:rPr>
        <w:t>ಭಾರ</w:t>
      </w:r>
      <w:r>
        <w:rPr>
          <w:rFonts w:ascii="Tunga" w:hAnsi="Tunga" w:cs="Tunga"/>
          <w:sz w:val="28"/>
          <w:szCs w:val="28"/>
          <w:cs/>
          <w:lang w:val="en-US" w:bidi="kn-IN"/>
        </w:rPr>
        <w:t>ತ</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ಕಲ್ಯಾಣ</w:t>
      </w:r>
      <w:r>
        <w:rPr>
          <w:rFonts w:ascii="Tunga" w:hAnsi="Tunga" w:cs="Tunga"/>
          <w:sz w:val="28"/>
          <w:szCs w:val="28"/>
          <w:cs/>
          <w:lang w:val="en-US" w:bidi="ta-IN"/>
        </w:rPr>
        <w:t xml:space="preserve"> </w:t>
      </w:r>
      <w:r>
        <w:rPr>
          <w:rFonts w:ascii="Tunga" w:hAnsi="Tunga" w:cs="Tunga"/>
          <w:sz w:val="28"/>
          <w:szCs w:val="28"/>
          <w:cs/>
          <w:lang w:val="en-US" w:bidi="kn-IN"/>
        </w:rPr>
        <w:t>ಸಚಿವಾಲಯವು</w:t>
      </w:r>
      <w:r>
        <w:rPr>
          <w:rFonts w:ascii="Tunga" w:hAnsi="Tunga" w:cs="Tunga"/>
          <w:sz w:val="28"/>
          <w:szCs w:val="28"/>
          <w:cs/>
          <w:lang w:val="en-US" w:bidi="ta-IN"/>
        </w:rPr>
        <w:t xml:space="preserve"> </w:t>
      </w:r>
      <w:r>
        <w:rPr>
          <w:rFonts w:ascii="Tunga" w:hAnsi="Tunga" w:cs="Tunga"/>
          <w:sz w:val="28"/>
          <w:szCs w:val="28"/>
          <w:cs/>
          <w:lang w:val="en-US" w:bidi="kn-IN"/>
        </w:rPr>
        <w:t>ಕೇಂದ್ರ</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ಸೇವೆಗಳಲ್ಲಿ</w:t>
      </w:r>
      <w:r>
        <w:rPr>
          <w:rFonts w:ascii="Tunga" w:hAnsi="Tunga" w:cs="Tunga"/>
          <w:sz w:val="28"/>
          <w:szCs w:val="28"/>
          <w:cs/>
          <w:lang w:val="en-US" w:bidi="ta-IN"/>
        </w:rPr>
        <w:t xml:space="preserve"> </w:t>
      </w:r>
      <w:r>
        <w:rPr>
          <w:rFonts w:ascii="Tunga" w:hAnsi="Tunga" w:cs="Tunga"/>
          <w:sz w:val="28"/>
          <w:szCs w:val="28"/>
          <w:lang w:val="en-US" w:bidi="ta-IN"/>
        </w:rPr>
        <w:t>(CGHS</w:t>
      </w:r>
      <w:r>
        <w:rPr>
          <w:rFonts w:ascii="Tunga" w:hAnsi="Tunga" w:cs="Tunga"/>
          <w:sz w:val="28"/>
          <w:szCs w:val="28"/>
          <w:cs/>
          <w:lang w:val="en-US" w:bidi="ta-IN"/>
        </w:rPr>
        <w:t xml:space="preserve">) </w:t>
      </w:r>
      <w:r>
        <w:rPr>
          <w:rFonts w:ascii="Tunga" w:hAnsi="Tunga" w:cs="Tunga"/>
          <w:sz w:val="28"/>
          <w:szCs w:val="28"/>
          <w:cs/>
          <w:lang w:val="en-US" w:bidi="kn-IN"/>
        </w:rPr>
        <w:t>ನಿಗದಿಪಡಿಸದ</w:t>
      </w:r>
      <w:r>
        <w:rPr>
          <w:rFonts w:ascii="Tunga" w:hAnsi="Tunga" w:cs="Tunga"/>
          <w:sz w:val="28"/>
          <w:szCs w:val="28"/>
          <w:cs/>
          <w:lang w:val="en-US" w:bidi="ta-IN"/>
        </w:rPr>
        <w:t xml:space="preserve"> </w:t>
      </w:r>
      <w:r>
        <w:rPr>
          <w:rFonts w:ascii="Tunga" w:hAnsi="Tunga" w:cs="Tunga"/>
          <w:sz w:val="28"/>
          <w:szCs w:val="28"/>
          <w:cs/>
          <w:lang w:val="en-US" w:bidi="kn-IN"/>
        </w:rPr>
        <w:t>ಚಿಕಿತ್ಸೆಗಳ</w:t>
      </w:r>
      <w:r>
        <w:rPr>
          <w:rFonts w:ascii="Tunga" w:hAnsi="Tunga" w:cs="Tunga"/>
          <w:sz w:val="28"/>
          <w:szCs w:val="28"/>
          <w:cs/>
          <w:lang w:val="en-US" w:bidi="ta-IN"/>
        </w:rPr>
        <w:t xml:space="preserve"> </w:t>
      </w:r>
      <w:r>
        <w:rPr>
          <w:rFonts w:ascii="Tunga" w:hAnsi="Tunga" w:cs="Tunga"/>
          <w:sz w:val="28"/>
          <w:szCs w:val="28"/>
          <w:cs/>
          <w:lang w:val="en-US" w:bidi="kn-IN"/>
        </w:rPr>
        <w:t>ಪ್ರಕರಣಗಳಲ್ಲಿ</w:t>
      </w:r>
      <w:r>
        <w:rPr>
          <w:rFonts w:ascii="Tunga" w:hAnsi="Tunga" w:cs="Tunga"/>
          <w:sz w:val="28"/>
          <w:szCs w:val="28"/>
          <w:cs/>
          <w:lang w:val="en-US" w:bidi="ta-IN"/>
        </w:rPr>
        <w:t xml:space="preserve"> </w:t>
      </w:r>
      <w:r>
        <w:rPr>
          <w:rFonts w:ascii="Tunga" w:hAnsi="Tunga" w:cs="Tunga"/>
          <w:sz w:val="28"/>
          <w:szCs w:val="28"/>
          <w:cs/>
          <w:lang w:val="en-US" w:bidi="kn-IN"/>
        </w:rPr>
        <w:t>ನಿರ್ದೇಶಕರು</w:t>
      </w:r>
      <w:r>
        <w:rPr>
          <w:rFonts w:ascii="Tunga" w:hAnsi="Tunga" w:cs="Tunga"/>
          <w:sz w:val="28"/>
          <w:szCs w:val="28"/>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ಕ</w:t>
      </w:r>
      <w:r>
        <w:rPr>
          <w:rFonts w:ascii="Tunga" w:hAnsi="Tunga" w:cs="Tunga"/>
          <w:sz w:val="28"/>
          <w:szCs w:val="28"/>
          <w:lang w:val="en-US"/>
        </w:rPr>
        <w:t>ಲ್ಯಾ</w:t>
      </w:r>
      <w:r>
        <w:rPr>
          <w:rFonts w:ascii="Tunga" w:hAnsi="Tunga" w:cs="Tunga"/>
          <w:sz w:val="28"/>
          <w:szCs w:val="28"/>
          <w:cs/>
          <w:lang w:val="en-US" w:bidi="kn-IN"/>
        </w:rPr>
        <w:t>ಣ</w:t>
      </w:r>
      <w:r>
        <w:rPr>
          <w:rFonts w:ascii="Tunga" w:hAnsi="Tunga" w:cs="Tunga"/>
          <w:sz w:val="28"/>
          <w:szCs w:val="28"/>
          <w:cs/>
          <w:lang w:val="en-US" w:bidi="ta-IN"/>
        </w:rPr>
        <w:t xml:space="preserve"> </w:t>
      </w:r>
      <w:r>
        <w:rPr>
          <w:rFonts w:ascii="Tunga" w:hAnsi="Tunga" w:cs="Tunga"/>
          <w:sz w:val="28"/>
          <w:szCs w:val="28"/>
          <w:cs/>
          <w:lang w:val="en-US" w:bidi="kn-IN"/>
        </w:rPr>
        <w:t>ಸೇವೆಗಳು</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ta-IN"/>
        </w:rPr>
        <w:t xml:space="preserve"> </w:t>
      </w:r>
      <w:r>
        <w:rPr>
          <w:rFonts w:ascii="Tunga" w:hAnsi="Tunga" w:cs="Tunga"/>
          <w:sz w:val="28"/>
          <w:szCs w:val="28"/>
          <w:cs/>
          <w:lang w:val="en-US" w:bidi="kn-IN"/>
        </w:rPr>
        <w:t>ಇವರ</w:t>
      </w:r>
      <w:r>
        <w:rPr>
          <w:rFonts w:ascii="Tunga" w:hAnsi="Tunga" w:cs="Tunga"/>
          <w:sz w:val="28"/>
          <w:szCs w:val="28"/>
          <w:cs/>
          <w:lang w:val="en-US" w:bidi="ta-IN"/>
        </w:rPr>
        <w:t xml:space="preserve"> </w:t>
      </w:r>
      <w:r>
        <w:rPr>
          <w:rFonts w:ascii="Tunga" w:hAnsi="Tunga" w:cs="Tunga"/>
          <w:sz w:val="28"/>
          <w:szCs w:val="28"/>
          <w:cs/>
          <w:lang w:val="en-US" w:bidi="kn-IN"/>
        </w:rPr>
        <w:t>ಅಭಿಪ್ರಾಯವನ್ನು</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ಅವಶ್ಯವಿದ್ದಲ್ಲಿ</w:t>
      </w:r>
      <w:r>
        <w:rPr>
          <w:rFonts w:ascii="Tunga" w:hAnsi="Tunga" w:cs="Tunga"/>
          <w:sz w:val="28"/>
          <w:szCs w:val="28"/>
          <w:cs/>
          <w:lang w:val="en-US" w:bidi="ta-IN"/>
        </w:rPr>
        <w:t xml:space="preserve"> </w:t>
      </w:r>
      <w:r>
        <w:rPr>
          <w:rFonts w:ascii="Tunga" w:hAnsi="Tunga" w:cs="Tunga"/>
          <w:sz w:val="28"/>
          <w:szCs w:val="28"/>
          <w:cs/>
          <w:lang w:val="en-US" w:bidi="kn-IN"/>
        </w:rPr>
        <w:t>ಭಾರತ</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ಕಲ್ಯಾಣ</w:t>
      </w:r>
      <w:r>
        <w:rPr>
          <w:rFonts w:ascii="Tunga" w:hAnsi="Tunga" w:cs="Tunga"/>
          <w:sz w:val="28"/>
          <w:szCs w:val="28"/>
          <w:cs/>
          <w:lang w:val="en-US" w:bidi="ta-IN"/>
        </w:rPr>
        <w:t xml:space="preserve"> </w:t>
      </w:r>
      <w:r>
        <w:rPr>
          <w:rFonts w:ascii="Tunga" w:hAnsi="Tunga" w:cs="Tunga"/>
          <w:sz w:val="28"/>
          <w:szCs w:val="28"/>
          <w:cs/>
          <w:lang w:val="en-US" w:bidi="kn-IN"/>
        </w:rPr>
        <w:t>ಸಚಿವಾಲಯದ</w:t>
      </w:r>
      <w:r>
        <w:rPr>
          <w:rFonts w:ascii="Tunga" w:hAnsi="Tunga" w:cs="Tunga"/>
          <w:sz w:val="28"/>
          <w:szCs w:val="28"/>
          <w:cs/>
          <w:lang w:val="en-US" w:bidi="ta-IN"/>
        </w:rPr>
        <w:t xml:space="preserve"> </w:t>
      </w:r>
      <w:r>
        <w:rPr>
          <w:rFonts w:ascii="Tunga" w:hAnsi="Tunga" w:cs="Tunga"/>
          <w:sz w:val="28"/>
          <w:szCs w:val="28"/>
          <w:cs/>
          <w:lang w:val="en-US" w:bidi="kn-IN"/>
        </w:rPr>
        <w:t>ಕೇಂದ್ರ</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ಸೇವೆಗಳು</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CGHS</w:t>
      </w:r>
      <w:r>
        <w:rPr>
          <w:rFonts w:ascii="Tunga" w:hAnsi="Tunga" w:cs="Tunga"/>
          <w:sz w:val="28"/>
          <w:szCs w:val="28"/>
          <w:cs/>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ta-IN"/>
        </w:rPr>
        <w:t xml:space="preserve"> </w:t>
      </w:r>
      <w:r>
        <w:rPr>
          <w:rFonts w:ascii="Tunga" w:hAnsi="Tunga" w:cs="Tunga"/>
          <w:sz w:val="28"/>
          <w:szCs w:val="28"/>
          <w:cs/>
          <w:lang w:val="en-US" w:bidi="kn-IN"/>
        </w:rPr>
        <w:t>ಇವರ</w:t>
      </w:r>
      <w:r>
        <w:rPr>
          <w:rFonts w:ascii="Tunga" w:hAnsi="Tunga" w:cs="Tunga"/>
          <w:sz w:val="28"/>
          <w:szCs w:val="28"/>
          <w:cs/>
          <w:lang w:val="en-US" w:bidi="ta-IN"/>
        </w:rPr>
        <w:t xml:space="preserve"> </w:t>
      </w:r>
      <w:r>
        <w:rPr>
          <w:rFonts w:ascii="Tunga" w:hAnsi="Tunga" w:cs="Tunga"/>
          <w:sz w:val="28"/>
          <w:szCs w:val="28"/>
          <w:cs/>
          <w:lang w:val="en-US" w:bidi="kn-IN"/>
        </w:rPr>
        <w:t>ಅ</w:t>
      </w:r>
      <w:r>
        <w:rPr>
          <w:rFonts w:ascii="Tunga" w:hAnsi="Tunga" w:cs="Tunga"/>
          <w:sz w:val="28"/>
          <w:szCs w:val="28"/>
          <w:lang w:val="en-US"/>
        </w:rPr>
        <w:t>ಭಿ</w:t>
      </w:r>
      <w:r>
        <w:rPr>
          <w:rFonts w:ascii="Tunga" w:hAnsi="Tunga" w:cs="Tunga"/>
          <w:sz w:val="28"/>
          <w:szCs w:val="28"/>
          <w:cs/>
          <w:lang w:val="en-US" w:bidi="kn-IN"/>
        </w:rPr>
        <w:t>ಪ್ರಾಯವನ್ನು</w:t>
      </w:r>
      <w:r>
        <w:rPr>
          <w:rFonts w:ascii="Tunga" w:hAnsi="Tunga" w:cs="Tunga"/>
          <w:sz w:val="28"/>
          <w:szCs w:val="28"/>
          <w:cs/>
          <w:lang w:val="en-US" w:bidi="ta-IN"/>
        </w:rPr>
        <w:t xml:space="preserve"> </w:t>
      </w:r>
      <w:r>
        <w:rPr>
          <w:rFonts w:ascii="Tunga" w:hAnsi="Tunga" w:cs="Tunga"/>
          <w:sz w:val="28"/>
          <w:szCs w:val="28"/>
          <w:cs/>
          <w:lang w:val="en-US" w:bidi="kn-IN"/>
        </w:rPr>
        <w:t>ಸಹ</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ನಂತರ</w:t>
      </w:r>
      <w:r>
        <w:rPr>
          <w:rFonts w:ascii="Tunga" w:hAnsi="Tunga" w:cs="Tunga"/>
          <w:sz w:val="28"/>
          <w:szCs w:val="28"/>
          <w:cs/>
          <w:lang w:val="en-US" w:bidi="ta-IN"/>
        </w:rPr>
        <w:t xml:space="preserve"> </w:t>
      </w:r>
      <w:r>
        <w:rPr>
          <w:rFonts w:ascii="Tunga" w:hAnsi="Tunga" w:cs="Tunga"/>
          <w:sz w:val="28"/>
          <w:szCs w:val="28"/>
          <w:cs/>
          <w:lang w:val="en-US" w:bidi="kn-IN"/>
        </w:rPr>
        <w:t>ಅಂತಹ</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w:t>
      </w:r>
      <w:r>
        <w:rPr>
          <w:rFonts w:ascii="Tunga" w:hAnsi="Tunga" w:cs="Tunga"/>
          <w:sz w:val="28"/>
          <w:szCs w:val="28"/>
          <w:cs/>
          <w:lang w:val="en-US" w:bidi="kn-IN"/>
        </w:rPr>
        <w:t xml:space="preserve"> </w:t>
      </w:r>
      <w:r>
        <w:rPr>
          <w:rFonts w:ascii="Tunga" w:hAnsi="Tunga" w:cs="Tunga"/>
          <w:sz w:val="28"/>
          <w:szCs w:val="28"/>
          <w:cs/>
          <w:lang w:val="en-US" w:bidi="kn-IN"/>
        </w:rPr>
        <w:t>ಮರು</w:t>
      </w:r>
      <w:r>
        <w:rPr>
          <w:rFonts w:ascii="Tunga" w:hAnsi="Tunga" w:cs="Tunga"/>
          <w:sz w:val="28"/>
          <w:szCs w:val="28"/>
          <w:lang w:val="en-US"/>
        </w:rPr>
        <w:t>ಪಾ</w:t>
      </w:r>
      <w:r>
        <w:rPr>
          <w:rFonts w:ascii="Tunga" w:hAnsi="Tunga" w:cs="Tunga"/>
          <w:sz w:val="28"/>
          <w:szCs w:val="28"/>
          <w:cs/>
          <w:lang w:val="en-US" w:bidi="kn-IN"/>
        </w:rPr>
        <w:t>ವತಿ</w:t>
      </w:r>
      <w:r>
        <w:rPr>
          <w:rFonts w:ascii="Tunga" w:hAnsi="Tunga" w:cs="Tunga"/>
          <w:sz w:val="28"/>
          <w:szCs w:val="28"/>
          <w:cs/>
          <w:lang w:val="en-US" w:bidi="ta-IN"/>
        </w:rPr>
        <w:t xml:space="preserve"> </w:t>
      </w:r>
      <w:r>
        <w:rPr>
          <w:rFonts w:ascii="Tunga" w:hAnsi="Tunga" w:cs="Tunga"/>
          <w:sz w:val="28"/>
          <w:szCs w:val="28"/>
          <w:cs/>
          <w:lang w:val="en-US" w:bidi="kn-IN"/>
        </w:rPr>
        <w:t>ಪ್ರಸ್ತಾವನೆಗಳನ್ನು</w:t>
      </w:r>
      <w:r>
        <w:rPr>
          <w:rFonts w:ascii="Tunga" w:hAnsi="Tunga" w:cs="Tunga"/>
          <w:sz w:val="28"/>
          <w:szCs w:val="28"/>
          <w:cs/>
          <w:lang w:val="en-US" w:bidi="ta-IN"/>
        </w:rPr>
        <w:t xml:space="preserve"> </w:t>
      </w:r>
      <w:r>
        <w:rPr>
          <w:rFonts w:ascii="Tunga" w:hAnsi="Tunga" w:cs="Tunga"/>
          <w:sz w:val="28"/>
          <w:szCs w:val="28"/>
          <w:cs/>
          <w:lang w:val="en-US" w:bidi="kn-IN"/>
        </w:rPr>
        <w:t>ಸಚಿವಾಲಯದ</w:t>
      </w:r>
      <w:r>
        <w:rPr>
          <w:rFonts w:ascii="Tunga" w:hAnsi="Tunga" w:cs="Tunga"/>
          <w:sz w:val="28"/>
          <w:szCs w:val="28"/>
          <w:cs/>
          <w:lang w:val="en-US" w:bidi="ta-IN"/>
        </w:rPr>
        <w:t xml:space="preserve"> </w:t>
      </w:r>
      <w:r>
        <w:rPr>
          <w:rFonts w:ascii="Tunga" w:hAnsi="Tunga" w:cs="Tunga"/>
          <w:sz w:val="28"/>
          <w:szCs w:val="28"/>
          <w:cs/>
          <w:lang w:val="en-US" w:bidi="kn-IN"/>
        </w:rPr>
        <w:t>ಆಡಳಿತ</w:t>
      </w:r>
      <w:r>
        <w:rPr>
          <w:rFonts w:ascii="Tunga" w:hAnsi="Tunga" w:cs="Tunga"/>
          <w:sz w:val="28"/>
          <w:szCs w:val="28"/>
          <w:cs/>
          <w:lang w:val="en-US" w:bidi="ta-IN"/>
        </w:rPr>
        <w:t xml:space="preserve"> </w:t>
      </w:r>
      <w:r>
        <w:rPr>
          <w:rFonts w:ascii="Tunga" w:hAnsi="Tunga" w:cs="Tunga"/>
          <w:sz w:val="28"/>
          <w:szCs w:val="28"/>
          <w:cs/>
          <w:lang w:val="en-US" w:bidi="kn-IN"/>
        </w:rPr>
        <w:t>ಇಲಾಖೆಗಳ</w:t>
      </w:r>
      <w:r>
        <w:rPr>
          <w:rFonts w:ascii="Tunga" w:hAnsi="Tunga" w:cs="Tunga"/>
          <w:sz w:val="28"/>
          <w:szCs w:val="28"/>
          <w:cs/>
          <w:lang w:val="en-US" w:bidi="ta-IN"/>
        </w:rPr>
        <w:t xml:space="preserve"> </w:t>
      </w:r>
      <w:r>
        <w:rPr>
          <w:rFonts w:ascii="Tunga" w:hAnsi="Tunga" w:cs="Tunga"/>
          <w:sz w:val="28"/>
          <w:szCs w:val="28"/>
          <w:cs/>
          <w:lang w:val="en-US" w:bidi="kn-IN"/>
        </w:rPr>
        <w:t>ಮೂಲಕ</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ಆ</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ಇಲ</w:t>
      </w:r>
      <w:r>
        <w:rPr>
          <w:rFonts w:ascii="Tunga" w:hAnsi="Tunga" w:cs="Tunga"/>
          <w:sz w:val="28"/>
          <w:szCs w:val="28"/>
          <w:cs/>
          <w:lang w:val="en-US" w:bidi="kn-IN"/>
        </w:rPr>
        <w:t>ಾಖೆ</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ಸೇವಾ</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ಯ</w:t>
      </w:r>
      <w:r>
        <w:rPr>
          <w:rFonts w:ascii="Tunga" w:hAnsi="Tunga" w:cs="Tunga"/>
          <w:sz w:val="28"/>
          <w:szCs w:val="28"/>
          <w:cs/>
          <w:lang w:val="en-US" w:bidi="ta-IN"/>
        </w:rPr>
        <w:t xml:space="preserve"> </w:t>
      </w:r>
      <w:r>
        <w:rPr>
          <w:rFonts w:ascii="Tunga" w:hAnsi="Tunga" w:cs="Tunga"/>
          <w:sz w:val="28"/>
          <w:szCs w:val="28"/>
          <w:cs/>
          <w:lang w:val="en-US" w:bidi="kn-IN"/>
        </w:rPr>
        <w:t>ಅಭಿಪ್ರಾಯ</w:t>
      </w:r>
      <w:r>
        <w:rPr>
          <w:rFonts w:ascii="Tunga" w:hAnsi="Tunga" w:cs="Tunga"/>
          <w:sz w:val="28"/>
          <w:szCs w:val="28"/>
          <w:lang w:val="en-US" w:bidi="ta-IN"/>
        </w:rPr>
        <w:t xml:space="preserve">/ </w:t>
      </w:r>
      <w:r>
        <w:rPr>
          <w:rFonts w:ascii="Tunga" w:hAnsi="Tunga" w:cs="Tunga"/>
          <w:sz w:val="28"/>
          <w:szCs w:val="28"/>
          <w:cs/>
          <w:lang w:val="en-US" w:bidi="kn-IN"/>
        </w:rPr>
        <w:t>ಸಹಮತಿಗಾಗಿ</w:t>
      </w:r>
      <w:r>
        <w:rPr>
          <w:rFonts w:ascii="Tunga" w:hAnsi="Tunga" w:cs="Tunga"/>
          <w:sz w:val="28"/>
          <w:szCs w:val="28"/>
          <w:cs/>
          <w:lang w:val="en-US" w:bidi="ta-IN"/>
        </w:rPr>
        <w:t xml:space="preserve"> </w:t>
      </w:r>
      <w:r>
        <w:rPr>
          <w:rFonts w:ascii="Tunga" w:hAnsi="Tunga" w:cs="Tunga"/>
          <w:sz w:val="28"/>
          <w:szCs w:val="28"/>
          <w:cs/>
          <w:lang w:val="en-US" w:bidi="kn-IN"/>
        </w:rPr>
        <w:t>ಸಲ್ಲಿಸು</w:t>
      </w:r>
      <w:r>
        <w:rPr>
          <w:rFonts w:ascii="Tunga" w:hAnsi="Tunga" w:cs="Tunga"/>
          <w:sz w:val="28"/>
          <w:szCs w:val="28"/>
          <w:lang w:val="en-US"/>
        </w:rPr>
        <w:t>ವು</w:t>
      </w:r>
      <w:r>
        <w:rPr>
          <w:rFonts w:ascii="Tunga" w:hAnsi="Tunga" w:cs="Tunga"/>
          <w:sz w:val="28"/>
          <w:szCs w:val="28"/>
          <w:cs/>
          <w:lang w:val="en-US" w:bidi="kn-IN"/>
        </w:rPr>
        <w:t>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ತಿಳಿಸಿರುವಂತೆ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w:t>
      </w:r>
      <w:r>
        <w:rPr>
          <w:rFonts w:ascii="Tunga" w:hAnsi="Tunga" w:cs="Tunga"/>
          <w:sz w:val="28"/>
          <w:szCs w:val="28"/>
          <w:cs/>
          <w:lang w:val="en-US" w:bidi="ta-IN"/>
        </w:rPr>
        <w:t xml:space="preserve"> </w:t>
      </w:r>
      <w:r>
        <w:rPr>
          <w:rFonts w:ascii="Tunga" w:hAnsi="Tunga" w:cs="Tunga"/>
          <w:sz w:val="28"/>
          <w:szCs w:val="28"/>
          <w:cs/>
          <w:lang w:val="en-US" w:bidi="kn-IN"/>
        </w:rPr>
        <w:t>ಮರುಪಾವತಿಯಲ್ಲಿ</w:t>
      </w:r>
      <w:r>
        <w:rPr>
          <w:rFonts w:ascii="Tunga" w:hAnsi="Tunga" w:cs="Tunga"/>
          <w:sz w:val="28"/>
          <w:szCs w:val="28"/>
          <w:cs/>
          <w:lang w:val="en-US" w:bidi="ta-IN"/>
        </w:rPr>
        <w:t xml:space="preserve"> </w:t>
      </w:r>
      <w:r>
        <w:rPr>
          <w:rFonts w:ascii="Tunga" w:hAnsi="Tunga" w:cs="Tunga"/>
          <w:sz w:val="28"/>
          <w:szCs w:val="28"/>
          <w:cs/>
          <w:lang w:val="en-US" w:bidi="kn-IN"/>
        </w:rPr>
        <w:t>ಆಗುವ</w:t>
      </w:r>
      <w:r>
        <w:rPr>
          <w:rFonts w:ascii="Tunga" w:hAnsi="Tunga" w:cs="Tunga"/>
          <w:sz w:val="28"/>
          <w:szCs w:val="28"/>
          <w:cs/>
          <w:lang w:val="en-US" w:bidi="ta-IN"/>
        </w:rPr>
        <w:t xml:space="preserve"> </w:t>
      </w:r>
      <w:r>
        <w:rPr>
          <w:rFonts w:ascii="Tunga" w:hAnsi="Tunga" w:cs="Tunga"/>
          <w:sz w:val="28"/>
          <w:szCs w:val="28"/>
          <w:lang w:val="en-US" w:bidi="ta-IN"/>
        </w:rPr>
        <w:t>ವಿ</w:t>
      </w:r>
      <w:r>
        <w:rPr>
          <w:rFonts w:ascii="Tunga" w:hAnsi="Tunga" w:cs="Tunga"/>
          <w:sz w:val="28"/>
          <w:szCs w:val="28"/>
          <w:cs/>
          <w:lang w:val="en-US" w:bidi="kn-IN"/>
        </w:rPr>
        <w:t>ಳಂಬ</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ಅನವಶ್ಯಕ</w:t>
      </w:r>
      <w:r>
        <w:rPr>
          <w:rFonts w:ascii="Tunga" w:hAnsi="Tunga" w:cs="Tunga"/>
          <w:sz w:val="28"/>
          <w:szCs w:val="28"/>
          <w:cs/>
          <w:lang w:val="en-US" w:bidi="ta-IN"/>
        </w:rPr>
        <w:t xml:space="preserve"> </w:t>
      </w:r>
      <w:r>
        <w:rPr>
          <w:rFonts w:ascii="Tunga" w:hAnsi="Tunga" w:cs="Tunga"/>
          <w:sz w:val="28"/>
          <w:szCs w:val="28"/>
          <w:cs/>
          <w:lang w:val="en-US" w:bidi="kn-IN"/>
        </w:rPr>
        <w:t>ಪತ್ರ</w:t>
      </w:r>
      <w:r>
        <w:rPr>
          <w:rFonts w:ascii="Tunga" w:hAnsi="Tunga" w:cs="Tunga"/>
          <w:sz w:val="28"/>
          <w:szCs w:val="28"/>
          <w:cs/>
          <w:lang w:val="en-US" w:bidi="ta-IN"/>
        </w:rPr>
        <w:t xml:space="preserve"> </w:t>
      </w:r>
      <w:r>
        <w:rPr>
          <w:rFonts w:ascii="Tunga" w:hAnsi="Tunga" w:cs="Tunga"/>
          <w:sz w:val="28"/>
          <w:szCs w:val="28"/>
          <w:cs/>
          <w:lang w:val="en-US" w:bidi="kn-IN"/>
        </w:rPr>
        <w:t>ವ್ಯವಹಾರ</w:t>
      </w:r>
      <w:r>
        <w:rPr>
          <w:rFonts w:ascii="Tunga" w:hAnsi="Tunga" w:cs="Tunga"/>
          <w:sz w:val="28"/>
          <w:szCs w:val="28"/>
          <w:cs/>
          <w:lang w:val="en-US" w:bidi="ta-IN"/>
        </w:rPr>
        <w:t xml:space="preserve"> </w:t>
      </w:r>
      <w:r>
        <w:rPr>
          <w:rFonts w:ascii="Tunga" w:hAnsi="Tunga" w:cs="Tunga"/>
          <w:sz w:val="28"/>
          <w:szCs w:val="28"/>
          <w:cs/>
          <w:lang w:val="en-US" w:bidi="kn-IN"/>
        </w:rPr>
        <w:t>ತಡೆಗಟ್ಟಲು</w:t>
      </w:r>
      <w:r>
        <w:rPr>
          <w:rFonts w:ascii="Tunga" w:hAnsi="Tunga" w:cs="Tunga"/>
          <w:sz w:val="28"/>
          <w:szCs w:val="28"/>
          <w:cs/>
          <w:lang w:val="en-US" w:bidi="ta-IN"/>
        </w:rPr>
        <w:t xml:space="preserve"> </w:t>
      </w:r>
      <w:r>
        <w:rPr>
          <w:rFonts w:ascii="Tunga" w:hAnsi="Tunga" w:cs="Tunga"/>
          <w:sz w:val="28"/>
          <w:szCs w:val="28"/>
          <w:cs/>
          <w:lang w:val="en-US" w:bidi="kn-IN"/>
        </w:rPr>
        <w:t>ಕ್ರಮ</w:t>
      </w:r>
      <w:r>
        <w:rPr>
          <w:rFonts w:ascii="Tunga" w:hAnsi="Tunga" w:cs="Tunga"/>
          <w:sz w:val="28"/>
          <w:szCs w:val="28"/>
          <w:cs/>
          <w:lang w:val="en-US" w:bidi="ta-IN"/>
        </w:rPr>
        <w:t xml:space="preserve"> </w:t>
      </w:r>
      <w:r>
        <w:rPr>
          <w:rFonts w:ascii="Tunga" w:hAnsi="Tunga" w:cs="Tunga"/>
          <w:sz w:val="28"/>
          <w:szCs w:val="28"/>
          <w:cs/>
          <w:lang w:val="en-US" w:bidi="kn-IN"/>
        </w:rPr>
        <w:t>ಕಗೊಳ್ಳುವಂತೆ</w:t>
      </w:r>
      <w:r>
        <w:rPr>
          <w:rFonts w:ascii="Tunga" w:hAnsi="Tunga" w:cs="Tunga"/>
          <w:sz w:val="28"/>
          <w:szCs w:val="28"/>
          <w:cs/>
          <w:lang w:val="en-US" w:bidi="ta-IN"/>
        </w:rPr>
        <w:t xml:space="preserve"> </w:t>
      </w:r>
      <w:r>
        <w:rPr>
          <w:rFonts w:ascii="Tunga" w:hAnsi="Tunga" w:cs="Tunga"/>
          <w:sz w:val="28"/>
          <w:szCs w:val="28"/>
          <w:cs/>
          <w:lang w:val="en-US" w:bidi="kn-IN"/>
        </w:rPr>
        <w:t>ಎಲ್ಲ</w:t>
      </w:r>
      <w:r>
        <w:rPr>
          <w:rFonts w:ascii="Tunga" w:hAnsi="Tunga" w:cs="Tunga"/>
          <w:sz w:val="28"/>
          <w:szCs w:val="28"/>
          <w:cs/>
          <w:lang w:val="en-US" w:bidi="ta-IN"/>
        </w:rPr>
        <w:t xml:space="preserve"> </w:t>
      </w:r>
      <w:r>
        <w:rPr>
          <w:rFonts w:ascii="Tunga" w:hAnsi="Tunga" w:cs="Tunga"/>
          <w:sz w:val="28"/>
          <w:szCs w:val="28"/>
          <w:cs/>
          <w:lang w:val="en-US" w:bidi="kn-IN"/>
        </w:rPr>
        <w:t>ಸಂಬಂ</w:t>
      </w:r>
      <w:r>
        <w:rPr>
          <w:rFonts w:ascii="Tunga" w:hAnsi="Tunga" w:cs="Tunga"/>
          <w:sz w:val="28"/>
          <w:szCs w:val="28"/>
          <w:lang w:val="en-US"/>
        </w:rPr>
        <w:t>ಧಿ</w:t>
      </w:r>
      <w:r>
        <w:rPr>
          <w:rFonts w:ascii="Tunga" w:hAnsi="Tunga" w:cs="Tunga"/>
          <w:sz w:val="28"/>
          <w:szCs w:val="28"/>
          <w:cs/>
          <w:lang w:val="en-US" w:bidi="kn-IN"/>
        </w:rPr>
        <w:t>ತ</w:t>
      </w:r>
      <w:r>
        <w:rPr>
          <w:rFonts w:ascii="Tunga" w:hAnsi="Tunga" w:cs="Tunga"/>
          <w:sz w:val="28"/>
          <w:szCs w:val="28"/>
          <w:cs/>
          <w:lang w:val="en-US" w:bidi="ta-IN"/>
        </w:rPr>
        <w:t xml:space="preserve"> </w:t>
      </w:r>
      <w:r>
        <w:rPr>
          <w:rFonts w:ascii="Tunga" w:hAnsi="Tunga" w:cs="Tunga"/>
          <w:sz w:val="28"/>
          <w:szCs w:val="28"/>
          <w:cs/>
          <w:lang w:val="en-US" w:bidi="kn-IN"/>
        </w:rPr>
        <w:t>ಪ್ರಾ</w:t>
      </w:r>
      <w:r>
        <w:rPr>
          <w:rFonts w:ascii="Tunga" w:hAnsi="Tunga" w:cs="Tunga"/>
          <w:sz w:val="28"/>
          <w:szCs w:val="28"/>
          <w:lang w:val="en-US"/>
        </w:rPr>
        <w:t>ಧಿ</w:t>
      </w:r>
      <w:r>
        <w:rPr>
          <w:rFonts w:ascii="Tunga" w:hAnsi="Tunga" w:cs="Tunga"/>
          <w:sz w:val="28"/>
          <w:szCs w:val="28"/>
          <w:cs/>
          <w:lang w:val="en-US" w:bidi="kn-IN"/>
        </w:rPr>
        <w:t>ಕಾರಿಗಳಿಗೆ</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ಮೂಲಕ</w:t>
      </w:r>
      <w:r>
        <w:rPr>
          <w:rFonts w:ascii="Tunga" w:hAnsi="Tunga" w:cs="Tunga"/>
          <w:sz w:val="28"/>
          <w:szCs w:val="28"/>
          <w:cs/>
          <w:lang w:val="en-US" w:bidi="ta-IN"/>
        </w:rPr>
        <w:t xml:space="preserve"> </w:t>
      </w:r>
      <w:r>
        <w:rPr>
          <w:rFonts w:ascii="Tunga" w:hAnsi="Tunga" w:cs="Tunga"/>
          <w:sz w:val="28"/>
          <w:szCs w:val="28"/>
          <w:cs/>
          <w:lang w:val="en-US" w:bidi="kn-IN"/>
        </w:rPr>
        <w:t>ತಿಳಿಸಲಾಗಿದೆ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b/>
          <w:bCs/>
          <w:sz w:val="28"/>
          <w:szCs w:val="28"/>
          <w:lang w:val="en-US"/>
        </w:rPr>
      </w:pP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b/>
          <w:bCs/>
          <w:sz w:val="28"/>
          <w:szCs w:val="28"/>
          <w:cs/>
          <w:lang w:val="en-US" w:eastAsia="en-US" w:bidi="kn-IN"/>
        </w:rPr>
        <w:br w:type="page"/>
      </w:r>
      <w:r>
        <w:rPr>
          <w:rFonts w:ascii="Tunga" w:hAnsi="Tunga" w:cs="Tunga"/>
          <w:b/>
          <w:bCs/>
          <w:sz w:val="28"/>
          <w:szCs w:val="28"/>
          <w:cs/>
          <w:lang w:val="en-US" w:bidi="kn-IN"/>
        </w:rPr>
        <w:t>ವೈದ್ಯಕೀಯ</w:t>
      </w:r>
      <w:r>
        <w:rPr>
          <w:rFonts w:ascii="Tunga" w:hAnsi="Tunga" w:cs="Tunga"/>
          <w:b/>
          <w:bCs/>
          <w:sz w:val="28"/>
          <w:szCs w:val="28"/>
          <w:cs/>
          <w:lang w:val="en-US" w:bidi="ta-IN"/>
        </w:rPr>
        <w:t xml:space="preserve"> </w:t>
      </w:r>
      <w:r>
        <w:rPr>
          <w:rFonts w:ascii="Tunga" w:hAnsi="Tunga" w:cs="Tunga"/>
          <w:b/>
          <w:bCs/>
          <w:sz w:val="28"/>
          <w:szCs w:val="28"/>
          <w:cs/>
          <w:lang w:val="en-US" w:bidi="kn-IN"/>
        </w:rPr>
        <w:t>ವೆಚ್ಚವನ್ನು</w:t>
      </w:r>
      <w:r>
        <w:rPr>
          <w:rFonts w:ascii="Tunga" w:hAnsi="Tunga" w:cs="Tunga"/>
          <w:b/>
          <w:bCs/>
          <w:sz w:val="28"/>
          <w:szCs w:val="28"/>
          <w:cs/>
          <w:lang w:val="en-US" w:bidi="ta-IN"/>
        </w:rPr>
        <w:t xml:space="preserve"> </w:t>
      </w:r>
      <w:r>
        <w:rPr>
          <w:rFonts w:ascii="Tunga" w:hAnsi="Tunga" w:cs="Tunga"/>
          <w:b/>
          <w:bCs/>
          <w:sz w:val="28"/>
          <w:szCs w:val="28"/>
          <w:cs/>
          <w:lang w:val="en-US" w:bidi="kn-IN"/>
        </w:rPr>
        <w:t>ಮರುಪಾವತಿಸುವ</w:t>
      </w:r>
      <w:r>
        <w:rPr>
          <w:rFonts w:ascii="Tunga" w:hAnsi="Tunga" w:cs="Tunga"/>
          <w:b/>
          <w:bCs/>
          <w:sz w:val="28"/>
          <w:szCs w:val="28"/>
          <w:cs/>
          <w:lang w:val="en-US" w:bidi="ta-IN"/>
        </w:rPr>
        <w:t xml:space="preserve"> </w:t>
      </w:r>
      <w:r>
        <w:rPr>
          <w:rFonts w:ascii="Tunga" w:hAnsi="Tunga" w:cs="Tunga"/>
          <w:b/>
          <w:bCs/>
          <w:sz w:val="28"/>
          <w:szCs w:val="28"/>
          <w:cs/>
          <w:lang w:val="en-US" w:bidi="kn-IN"/>
        </w:rPr>
        <w:t>ಸಂಬಂಧದ</w:t>
      </w:r>
      <w:r>
        <w:rPr>
          <w:rFonts w:ascii="Tunga" w:hAnsi="Tunga" w:cs="Tunga"/>
          <w:b/>
          <w:bCs/>
          <w:sz w:val="28"/>
          <w:szCs w:val="28"/>
          <w:cs/>
          <w:lang w:val="en-US" w:bidi="ta-IN"/>
        </w:rPr>
        <w:t xml:space="preserve"> </w:t>
      </w:r>
      <w:r>
        <w:rPr>
          <w:rFonts w:ascii="Tunga" w:hAnsi="Tunga" w:cs="Tunga"/>
          <w:b/>
          <w:bCs/>
          <w:sz w:val="28"/>
          <w:szCs w:val="28"/>
          <w:cs/>
          <w:lang w:val="en-US" w:bidi="kn-IN"/>
        </w:rPr>
        <w:t>ಚೆಕ್</w:t>
      </w:r>
      <w:r>
        <w:rPr>
          <w:rFonts w:ascii="Tunga" w:hAnsi="Tunga" w:cs="Tunga"/>
          <w:b/>
          <w:bCs/>
          <w:sz w:val="28"/>
          <w:szCs w:val="28"/>
          <w:cs/>
          <w:lang w:val="en-US" w:bidi="kn-IN"/>
        </w:rPr>
        <w:t xml:space="preserve"> </w:t>
      </w:r>
      <w:r>
        <w:rPr>
          <w:rFonts w:ascii="Tunga" w:hAnsi="Tunga" w:cs="Tunga"/>
          <w:b/>
          <w:bCs/>
          <w:sz w:val="28"/>
          <w:szCs w:val="28"/>
          <w:lang w:val="en-US"/>
        </w:rPr>
        <w:t>ಲಿ</w:t>
      </w:r>
      <w:r>
        <w:rPr>
          <w:rFonts w:ascii="Tunga" w:hAnsi="Tunga" w:cs="Tunga"/>
          <w:b/>
          <w:bCs/>
          <w:sz w:val="28"/>
          <w:szCs w:val="28"/>
          <w:cs/>
          <w:lang w:val="en-US" w:bidi="kn-IN"/>
        </w:rPr>
        <w:t>ಸ್ಟ್</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ಕ್ರ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lang w:val="en-US" w:bidi="ta-IN"/>
        </w:rPr>
        <w:tab/>
      </w:r>
      <w:r>
        <w:rPr>
          <w:rFonts w:ascii="Tunga" w:hAnsi="Tunga" w:cs="Tunga"/>
          <w:sz w:val="28"/>
          <w:szCs w:val="28"/>
          <w:cs/>
          <w:lang w:val="en-US" w:bidi="kn-IN"/>
        </w:rPr>
        <w:t>ಪರಿಶೀಲಿಸಬೇಕಾದ</w:t>
      </w:r>
      <w:r>
        <w:rPr>
          <w:rFonts w:ascii="Tunga" w:hAnsi="Tunga" w:cs="Tunga"/>
          <w:sz w:val="28"/>
          <w:szCs w:val="28"/>
          <w:cs/>
          <w:lang w:val="en-US" w:bidi="ta-IN"/>
        </w:rPr>
        <w:t xml:space="preserve"> </w:t>
      </w:r>
      <w:r>
        <w:rPr>
          <w:rFonts w:ascii="Tunga" w:hAnsi="Tunga" w:cs="Tunga"/>
          <w:sz w:val="28"/>
          <w:szCs w:val="28"/>
          <w:cs/>
          <w:lang w:val="en-US" w:bidi="kn-IN"/>
        </w:rPr>
        <w:t>ಅಂಶಗಳು</w:t>
      </w:r>
      <w:r>
        <w:rPr>
          <w:rFonts w:ascii="Tunga" w:hAnsi="Tunga" w:cs="Tunga"/>
          <w:sz w:val="28"/>
          <w:szCs w:val="28"/>
          <w:cs/>
          <w:lang w:val="en-US" w:bidi="ta-IN"/>
        </w:rPr>
        <w:t xml:space="preserve"> </w:t>
      </w:r>
      <w:r>
        <w:rPr>
          <w:rFonts w:ascii="Tunga" w:hAnsi="Tunga" w:cs="Tunga"/>
          <w:sz w:val="28"/>
          <w:szCs w:val="28"/>
          <w:lang w:val="en-US" w:bidi="ta-IN"/>
        </w:rPr>
        <w:tab/>
      </w:r>
      <w:r>
        <w:rPr>
          <w:rFonts w:ascii="Tunga" w:hAnsi="Tunga" w:cs="Tunga"/>
          <w:sz w:val="28"/>
          <w:szCs w:val="28"/>
          <w:cs/>
          <w:lang w:val="en-US" w:bidi="kn-IN"/>
        </w:rPr>
        <w:t>ಷರಾ</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ta-IN"/>
        </w:rPr>
        <w:t>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w:t>
      </w:r>
      <w:r>
        <w:rPr>
          <w:rFonts w:ascii="Tunga" w:hAnsi="Tunga" w:cs="Tunga"/>
          <w:sz w:val="28"/>
          <w:szCs w:val="28"/>
          <w:lang w:val="en-US"/>
        </w:rPr>
        <w:t>ಧಿ</w:t>
      </w:r>
      <w:r>
        <w:rPr>
          <w:rFonts w:ascii="Tunga" w:hAnsi="Tunga" w:cs="Tunga"/>
          <w:sz w:val="28"/>
          <w:szCs w:val="28"/>
          <w:cs/>
          <w:lang w:val="en-US" w:bidi="kn-IN"/>
        </w:rPr>
        <w:t>ಕಾರಿ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ನೌಕರ</w:t>
      </w:r>
      <w:r>
        <w:rPr>
          <w:rFonts w:ascii="Tunga" w:hAnsi="Tunga" w:cs="Tunga"/>
          <w:sz w:val="28"/>
          <w:szCs w:val="28"/>
          <w:cs/>
          <w:lang w:val="en-US" w:bidi="ta-IN"/>
        </w:rPr>
        <w:t xml:space="preserve"> </w:t>
      </w:r>
      <w:r>
        <w:rPr>
          <w:rFonts w:ascii="Tunga" w:hAnsi="Tunga" w:cs="Tunga"/>
          <w:sz w:val="28"/>
          <w:szCs w:val="28"/>
          <w:cs/>
          <w:lang w:val="en-US" w:bidi="kn-IN"/>
        </w:rPr>
        <w:t>ಹೆಸರು</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lang w:val="en-US" w:bidi="ta-IN"/>
        </w:rPr>
        <w:t xml:space="preserve"> </w:t>
      </w:r>
      <w:r>
        <w:rPr>
          <w:rFonts w:ascii="Tunga" w:hAnsi="Tunga" w:cs="Tunga"/>
          <w:sz w:val="28"/>
          <w:szCs w:val="28"/>
          <w:cs/>
          <w:lang w:val="en-US" w:bidi="kn-IN"/>
        </w:rPr>
        <w:t>ಹುದ್ದೆ</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ಇಲಾಖೆ</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lang w:val="en-US" w:bidi="ta-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ಪಡೆದವರ</w:t>
      </w:r>
      <w:r>
        <w:rPr>
          <w:rFonts w:ascii="Tunga" w:hAnsi="Tunga" w:cs="Tunga"/>
          <w:sz w:val="28"/>
          <w:szCs w:val="28"/>
          <w:cs/>
          <w:lang w:val="en-US" w:bidi="ta-IN"/>
        </w:rPr>
        <w:t xml:space="preserve"> </w:t>
      </w:r>
      <w:r>
        <w:rPr>
          <w:rFonts w:ascii="Tunga" w:hAnsi="Tunga" w:cs="Tunga"/>
          <w:sz w:val="28"/>
          <w:szCs w:val="28"/>
          <w:cs/>
          <w:lang w:val="en-US" w:bidi="kn-IN"/>
        </w:rPr>
        <w:t>ಹೆಸರು</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ವಯ</w:t>
      </w:r>
      <w:r>
        <w:rPr>
          <w:rFonts w:ascii="Tunga" w:hAnsi="Tunga" w:cs="Tunga"/>
          <w:sz w:val="28"/>
          <w:szCs w:val="28"/>
          <w:lang w:val="en-US"/>
        </w:rPr>
        <w:t>ಸ್ಸು</w:t>
      </w:r>
      <w:r>
        <w:rPr>
          <w:rFonts w:ascii="Tunga" w:hAnsi="Tunga" w:cs="Tunga"/>
          <w:sz w:val="28"/>
          <w:szCs w:val="28"/>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ಸಂಬಂಧ</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ta-IN"/>
        </w:rPr>
        <w:t>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ಆಸ್ಪತ್ರೆಗಳ</w:t>
      </w:r>
      <w:r>
        <w:rPr>
          <w:rFonts w:ascii="Tunga" w:hAnsi="Tunga" w:cs="Tunga"/>
          <w:sz w:val="28"/>
          <w:szCs w:val="28"/>
          <w:cs/>
          <w:lang w:val="en-US" w:bidi="ta-IN"/>
        </w:rPr>
        <w:t xml:space="preserve"> </w:t>
      </w:r>
      <w:r>
        <w:rPr>
          <w:rFonts w:ascii="Tunga" w:hAnsi="Tunga" w:cs="Tunga"/>
          <w:sz w:val="28"/>
          <w:szCs w:val="28"/>
          <w:cs/>
          <w:lang w:val="en-US" w:bidi="kn-IN"/>
        </w:rPr>
        <w:t>ಹೆಸರು</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ವಿಳಾಸ</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ta-IN"/>
        </w:rPr>
        <w:t>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ಆಸ್ಪತ್ರೆಯು</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w:t>
      </w:r>
      <w:r>
        <w:rPr>
          <w:rFonts w:ascii="Tunga" w:hAnsi="Tunga" w:cs="Tunga"/>
          <w:sz w:val="28"/>
          <w:szCs w:val="28"/>
          <w:cs/>
          <w:lang w:val="en-US" w:bidi="ta-IN"/>
        </w:rPr>
        <w:t xml:space="preserve"> </w:t>
      </w:r>
      <w:r>
        <w:rPr>
          <w:rFonts w:ascii="Tunga" w:hAnsi="Tunga" w:cs="Tunga"/>
          <w:sz w:val="28"/>
          <w:szCs w:val="28"/>
          <w:cs/>
          <w:lang w:val="en-US" w:bidi="kn-IN"/>
        </w:rPr>
        <w:t>ಮರುಪಾವತಿ</w:t>
      </w:r>
      <w:r>
        <w:rPr>
          <w:rFonts w:ascii="Tunga" w:hAnsi="Tunga" w:cs="Tunga"/>
          <w:sz w:val="28"/>
          <w:szCs w:val="28"/>
          <w:cs/>
          <w:lang w:val="en-US" w:bidi="ta-IN"/>
        </w:rPr>
        <w:t xml:space="preserve"> </w:t>
      </w:r>
      <w:r>
        <w:rPr>
          <w:rFonts w:ascii="Tunga" w:hAnsi="Tunga" w:cs="Tunga"/>
          <w:sz w:val="28"/>
          <w:szCs w:val="28"/>
          <w:cs/>
          <w:lang w:val="en-US" w:bidi="kn-IN"/>
        </w:rPr>
        <w:t>ಉದ್ದೇಶಕ್ಕಾಗಿ</w:t>
      </w:r>
      <w:r>
        <w:rPr>
          <w:rFonts w:ascii="Tunga" w:hAnsi="Tunga" w:cs="Tunga"/>
          <w:sz w:val="28"/>
          <w:szCs w:val="28"/>
          <w:cs/>
          <w:lang w:val="en-US" w:bidi="ta-IN"/>
        </w:rPr>
        <w:t xml:space="preserve"> </w:t>
      </w:r>
      <w:r>
        <w:rPr>
          <w:rFonts w:ascii="Tunga" w:hAnsi="Tunga" w:cs="Tunga"/>
          <w:sz w:val="28"/>
          <w:szCs w:val="28"/>
          <w:cs/>
          <w:lang w:val="en-US" w:bidi="kn-IN"/>
        </w:rPr>
        <w:t>ಸರ್ಕಾರದಿಂದ</w:t>
      </w:r>
      <w:r>
        <w:rPr>
          <w:rFonts w:ascii="Tunga" w:hAnsi="Tunga" w:cs="Tunga"/>
          <w:sz w:val="28"/>
          <w:szCs w:val="28"/>
          <w:cs/>
          <w:lang w:val="en-US" w:bidi="ta-IN"/>
        </w:rPr>
        <w:t xml:space="preserve"> </w:t>
      </w:r>
      <w:r>
        <w:rPr>
          <w:rFonts w:ascii="Tunga" w:hAnsi="Tunga" w:cs="Tunga"/>
          <w:sz w:val="28"/>
          <w:szCs w:val="28"/>
          <w:cs/>
          <w:lang w:val="en-US" w:bidi="kn-IN"/>
        </w:rPr>
        <w:t>ಮಾನ್ಯತೆ</w:t>
      </w:r>
      <w:r>
        <w:rPr>
          <w:rFonts w:ascii="Tunga" w:hAnsi="Tunga" w:cs="Tunga"/>
          <w:sz w:val="28"/>
          <w:szCs w:val="28"/>
          <w:cs/>
          <w:lang w:val="en-US" w:bidi="ta-IN"/>
        </w:rPr>
        <w:t xml:space="preserve"> </w:t>
      </w:r>
      <w:r>
        <w:rPr>
          <w:rFonts w:ascii="Tunga" w:hAnsi="Tunga" w:cs="Tunga"/>
          <w:sz w:val="28"/>
          <w:szCs w:val="28"/>
          <w:cs/>
          <w:lang w:val="en-US" w:bidi="kn-IN"/>
        </w:rPr>
        <w:t>ಪಡೆದಿದೆಯೋ</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ta-IN"/>
        </w:rPr>
        <w:t>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ಖಾಯಿಲೆಯ</w:t>
      </w:r>
      <w:r>
        <w:rPr>
          <w:rFonts w:ascii="Tunga" w:hAnsi="Tunga" w:cs="Tunga"/>
          <w:sz w:val="28"/>
          <w:szCs w:val="28"/>
          <w:cs/>
          <w:lang w:val="en-US" w:bidi="ta-IN"/>
        </w:rPr>
        <w:t xml:space="preserve"> </w:t>
      </w:r>
      <w:r>
        <w:rPr>
          <w:rFonts w:ascii="Tunga" w:hAnsi="Tunga" w:cs="Tunga"/>
          <w:sz w:val="28"/>
          <w:szCs w:val="28"/>
          <w:cs/>
          <w:lang w:val="en-US" w:bidi="kn-IN"/>
        </w:rPr>
        <w:t>ಹೆಸರು</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ಒಳರೋಗಿ</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ಹೊರರೋಗಿಯಾಗಿ</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ಅವಧಿ</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 xml:space="preserve">7. </w:t>
      </w:r>
      <w:r>
        <w:rPr>
          <w:rFonts w:ascii="Tunga" w:hAnsi="Tunga" w:cs="Tunga"/>
          <w:sz w:val="28"/>
          <w:szCs w:val="28"/>
          <w:lang w:val="en-US"/>
        </w:rPr>
        <w:t xml:space="preserve">Discharging Summary </w:t>
      </w:r>
      <w:r>
        <w:rPr>
          <w:rFonts w:ascii="Tunga" w:hAnsi="Tunga" w:cs="Tunga"/>
          <w:sz w:val="28"/>
          <w:szCs w:val="28"/>
          <w:cs/>
          <w:lang w:val="en-US" w:bidi="kn-IN"/>
        </w:rPr>
        <w:t>ಪಡೆಯಲಾಗಿದೆಯೇ</w:t>
      </w:r>
      <w:r>
        <w:rPr>
          <w:rFonts w:ascii="Tunga" w:hAnsi="Tunga" w:cs="Tunga"/>
          <w:sz w:val="28"/>
          <w:szCs w:val="28"/>
          <w:lang w:val="en-US"/>
        </w:rPr>
        <w:t>?</w:t>
      </w:r>
      <w:r>
        <w:rPr>
          <w:rFonts w:ascii="Tunga" w:hAnsi="Tunga" w:cs="Latha"/>
          <w:sz w:val="28"/>
          <w:szCs w:val="28"/>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lang w:val="en-US" w:bidi="ta-IN"/>
        </w:rPr>
        <w:t>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ಮಾನ್ಯತೆ</w:t>
      </w:r>
      <w:r>
        <w:rPr>
          <w:rFonts w:ascii="Tunga" w:hAnsi="Tunga" w:cs="Tunga"/>
          <w:sz w:val="28"/>
          <w:szCs w:val="28"/>
          <w:cs/>
          <w:lang w:val="en-US" w:bidi="ta-IN"/>
        </w:rPr>
        <w:t xml:space="preserve"> </w:t>
      </w:r>
      <w:r>
        <w:rPr>
          <w:rFonts w:ascii="Tunga" w:hAnsi="Tunga" w:cs="Tunga"/>
          <w:sz w:val="28"/>
          <w:szCs w:val="28"/>
          <w:cs/>
          <w:lang w:val="en-US" w:bidi="kn-IN"/>
        </w:rPr>
        <w:t>ಪಡೆಯದ</w:t>
      </w:r>
      <w:r>
        <w:rPr>
          <w:rFonts w:ascii="Tunga" w:hAnsi="Tunga" w:cs="Tunga"/>
          <w:sz w:val="28"/>
          <w:szCs w:val="28"/>
          <w:cs/>
          <w:lang w:val="en-US" w:bidi="ta-IN"/>
        </w:rPr>
        <w:t xml:space="preserve"> </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lang w:val="en-US" w:bidi="ta-IN"/>
        </w:rPr>
        <w:t xml:space="preserve">/ </w:t>
      </w:r>
      <w:r>
        <w:rPr>
          <w:rFonts w:ascii="Tunga" w:hAnsi="Tunga" w:cs="Tunga"/>
          <w:sz w:val="28"/>
          <w:szCs w:val="28"/>
          <w:cs/>
          <w:lang w:val="en-US" w:bidi="kn-IN"/>
        </w:rPr>
        <w:t>ಹೊರರಾಜ್ಯದ</w:t>
      </w:r>
      <w:r>
        <w:rPr>
          <w:rFonts w:ascii="Tunga" w:hAnsi="Tunga" w:cs="Tunga"/>
          <w:sz w:val="28"/>
          <w:szCs w:val="28"/>
          <w:cs/>
          <w:lang w:val="en-US" w:bidi="ta-IN"/>
        </w:rPr>
        <w:t xml:space="preserve"> </w:t>
      </w:r>
      <w:r>
        <w:rPr>
          <w:rFonts w:ascii="Tunga" w:hAnsi="Tunga" w:cs="Tunga"/>
          <w:sz w:val="28"/>
          <w:szCs w:val="28"/>
          <w:cs/>
          <w:lang w:val="en-US" w:bidi="kn-IN"/>
        </w:rPr>
        <w:t>ಆಸ್ಪತ್ರೆಯಲ್ಲಿ</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ಚಿಕಿತ್ಸೆಗೆ</w:t>
      </w:r>
      <w:r>
        <w:rPr>
          <w:rFonts w:ascii="Tunga" w:hAnsi="Tunga" w:cs="Tunga"/>
          <w:sz w:val="28"/>
          <w:szCs w:val="28"/>
          <w:cs/>
          <w:lang w:val="en-US" w:bidi="ta-IN"/>
        </w:rPr>
        <w:t xml:space="preserve"> </w:t>
      </w:r>
      <w:r>
        <w:rPr>
          <w:rFonts w:ascii="Tunga" w:hAnsi="Tunga" w:cs="Tunga"/>
          <w:sz w:val="28"/>
          <w:szCs w:val="28"/>
          <w:cs/>
          <w:lang w:val="en-US" w:bidi="kn-IN"/>
        </w:rPr>
        <w:t>ಅಧಿಕಾರಿ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ವಿವರಣೆ</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lang w:val="en-US" w:bidi="ta-IN"/>
        </w:rPr>
        <w:t>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ಅವಲಂಬಿತ</w:t>
      </w:r>
      <w:r>
        <w:rPr>
          <w:rFonts w:ascii="Tunga" w:hAnsi="Tunga" w:cs="Tunga"/>
          <w:sz w:val="28"/>
          <w:szCs w:val="28"/>
          <w:cs/>
          <w:lang w:val="en-US" w:bidi="ta-IN"/>
        </w:rPr>
        <w:t xml:space="preserve"> </w:t>
      </w:r>
      <w:r>
        <w:rPr>
          <w:rFonts w:ascii="Tunga" w:hAnsi="Tunga" w:cs="Tunga"/>
          <w:sz w:val="28"/>
          <w:szCs w:val="28"/>
          <w:cs/>
          <w:lang w:val="en-US" w:bidi="kn-IN"/>
        </w:rPr>
        <w:t>ತಂದೆ</w:t>
      </w:r>
      <w:r>
        <w:rPr>
          <w:rFonts w:ascii="Tunga" w:hAnsi="Tunga" w:cs="Tunga"/>
          <w:sz w:val="28"/>
          <w:szCs w:val="28"/>
          <w:lang w:val="en-US" w:bidi="ta-IN"/>
        </w:rPr>
        <w:t xml:space="preserve">/ </w:t>
      </w:r>
      <w:r>
        <w:rPr>
          <w:rFonts w:ascii="Tunga" w:hAnsi="Tunga" w:cs="Tunga"/>
          <w:sz w:val="28"/>
          <w:szCs w:val="28"/>
          <w:cs/>
          <w:lang w:val="en-US" w:bidi="kn-IN"/>
        </w:rPr>
        <w:t>ತಾಯಿಯ</w:t>
      </w:r>
      <w:r>
        <w:rPr>
          <w:rFonts w:ascii="Tunga" w:hAnsi="Tunga" w:cs="Tunga"/>
          <w:sz w:val="28"/>
          <w:szCs w:val="28"/>
          <w:cs/>
          <w:lang w:val="en-US" w:bidi="ta-IN"/>
        </w:rPr>
        <w:t xml:space="preserve"> </w:t>
      </w:r>
      <w:r>
        <w:rPr>
          <w:rFonts w:ascii="Tunga" w:hAnsi="Tunga" w:cs="Tunga"/>
          <w:sz w:val="28"/>
          <w:szCs w:val="28"/>
          <w:cs/>
          <w:lang w:val="en-US" w:bidi="kn-IN"/>
        </w:rPr>
        <w:t>ಆದಾಯದ</w:t>
      </w:r>
      <w:r>
        <w:rPr>
          <w:rFonts w:ascii="Tunga" w:hAnsi="Tunga" w:cs="Tunga"/>
          <w:sz w:val="28"/>
          <w:szCs w:val="28"/>
          <w:cs/>
          <w:lang w:val="en-US" w:bidi="ta-IN"/>
        </w:rPr>
        <w:t xml:space="preserve"> </w:t>
      </w:r>
      <w:r>
        <w:rPr>
          <w:rFonts w:ascii="Tunga" w:hAnsi="Tunga" w:cs="Tunga"/>
          <w:sz w:val="28"/>
          <w:szCs w:val="28"/>
          <w:cs/>
          <w:lang w:val="en-US" w:bidi="kn-IN"/>
        </w:rPr>
        <w:t>ಬಗ್ಗೆ</w:t>
      </w:r>
      <w:r>
        <w:rPr>
          <w:rFonts w:ascii="Tunga" w:hAnsi="Tunga" w:cs="Tunga"/>
          <w:sz w:val="28"/>
          <w:szCs w:val="28"/>
          <w:cs/>
          <w:lang w:val="en-US" w:bidi="kn-IN"/>
        </w:rPr>
        <w:t xml:space="preserve"> </w:t>
      </w:r>
      <w:r>
        <w:rPr>
          <w:rFonts w:ascii="Tunga" w:hAnsi="Tunga" w:cs="Tunga"/>
          <w:sz w:val="28"/>
          <w:szCs w:val="28"/>
          <w:cs/>
          <w:lang w:val="en-US" w:bidi="kn-IN"/>
        </w:rPr>
        <w:t>ಆದಾಯ</w:t>
      </w:r>
      <w:r>
        <w:rPr>
          <w:rFonts w:ascii="Tunga" w:hAnsi="Tunga" w:cs="Tunga"/>
          <w:sz w:val="28"/>
          <w:szCs w:val="28"/>
          <w:cs/>
          <w:lang w:val="en-US" w:bidi="ta-IN"/>
        </w:rPr>
        <w:t xml:space="preserve"> </w:t>
      </w:r>
      <w:r>
        <w:rPr>
          <w:rFonts w:ascii="Tunga" w:hAnsi="Tunga" w:cs="Tunga"/>
          <w:sz w:val="28"/>
          <w:szCs w:val="28"/>
          <w:cs/>
          <w:lang w:val="en-US" w:bidi="kn-IN"/>
        </w:rPr>
        <w:t>ಪ್ರಮಾಣವತ್ರ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ದಾಖಲೆ</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ಜೊತೆಯಲ್ಲಿ</w:t>
      </w:r>
      <w:r>
        <w:rPr>
          <w:rFonts w:ascii="Tunga" w:hAnsi="Tunga" w:cs="Tunga"/>
          <w:sz w:val="28"/>
          <w:szCs w:val="28"/>
          <w:cs/>
          <w:lang w:val="en-US" w:bidi="ta-IN"/>
        </w:rPr>
        <w:t xml:space="preserve"> </w:t>
      </w:r>
      <w:r>
        <w:rPr>
          <w:rFonts w:ascii="Tunga" w:hAnsi="Tunga" w:cs="Tunga"/>
          <w:sz w:val="28"/>
          <w:szCs w:val="28"/>
          <w:cs/>
          <w:lang w:val="en-US" w:bidi="kn-IN"/>
        </w:rPr>
        <w:t>ವಾಸವಾಗಿರುವ</w:t>
      </w:r>
      <w:r>
        <w:rPr>
          <w:rFonts w:ascii="Tunga" w:hAnsi="Tunga" w:cs="Tunga"/>
          <w:sz w:val="28"/>
          <w:szCs w:val="28"/>
          <w:cs/>
          <w:lang w:val="en-US" w:bidi="ta-IN"/>
        </w:rPr>
        <w:t xml:space="preserve"> </w:t>
      </w:r>
      <w:r>
        <w:rPr>
          <w:rFonts w:ascii="Tunga" w:hAnsi="Tunga" w:cs="Tunga"/>
          <w:sz w:val="28"/>
          <w:szCs w:val="28"/>
          <w:cs/>
          <w:lang w:val="en-US" w:bidi="kn-IN"/>
        </w:rPr>
        <w:t>ಕುರಿತು</w:t>
      </w:r>
      <w:r>
        <w:rPr>
          <w:rFonts w:ascii="Tunga" w:hAnsi="Tunga" w:cs="Tunga"/>
          <w:sz w:val="28"/>
          <w:szCs w:val="28"/>
          <w:cs/>
          <w:lang w:val="en-US" w:bidi="ta-IN"/>
        </w:rPr>
        <w:t xml:space="preserve"> </w:t>
      </w:r>
      <w:r>
        <w:rPr>
          <w:rFonts w:ascii="Tunga" w:hAnsi="Tunga" w:cs="Tunga"/>
          <w:sz w:val="28"/>
          <w:szCs w:val="28"/>
          <w:cs/>
          <w:lang w:val="en-US" w:bidi="kn-IN"/>
        </w:rPr>
        <w:t>ದಾಖಲೆ</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lang w:val="en-US" w:bidi="ta-IN"/>
        </w:rPr>
        <w:t>10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ಅವಲಂಬಿತರು</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ನೌಕರರನ್ನು</w:t>
      </w:r>
      <w:r>
        <w:rPr>
          <w:rFonts w:ascii="Tunga" w:hAnsi="Tunga" w:cs="Tunga"/>
          <w:sz w:val="28"/>
          <w:szCs w:val="28"/>
          <w:cs/>
          <w:lang w:val="en-US" w:bidi="ta-IN"/>
        </w:rPr>
        <w:t xml:space="preserve"> </w:t>
      </w:r>
      <w:r>
        <w:rPr>
          <w:rFonts w:ascii="Tunga" w:hAnsi="Tunga" w:cs="Tunga"/>
          <w:sz w:val="28"/>
          <w:szCs w:val="28"/>
          <w:cs/>
          <w:lang w:val="en-US" w:bidi="kn-IN"/>
        </w:rPr>
        <w:t>ಅವಲಂಬಿಸಿರುವ</w:t>
      </w:r>
      <w:r>
        <w:rPr>
          <w:rFonts w:ascii="Tunga" w:hAnsi="Tunga" w:cs="Tunga"/>
          <w:sz w:val="28"/>
          <w:szCs w:val="28"/>
          <w:cs/>
          <w:lang w:val="en-US" w:bidi="ta-IN"/>
        </w:rPr>
        <w:t xml:space="preserve"> </w:t>
      </w:r>
      <w:r>
        <w:rPr>
          <w:rFonts w:ascii="Tunga" w:hAnsi="Tunga" w:cs="Tunga"/>
          <w:sz w:val="28"/>
          <w:szCs w:val="28"/>
          <w:cs/>
          <w:lang w:val="en-US" w:bidi="kn-IN"/>
        </w:rPr>
        <w:t>ಬಗ್ಗೆ</w:t>
      </w:r>
      <w:r>
        <w:rPr>
          <w:rFonts w:ascii="Tunga" w:hAnsi="Tunga" w:cs="Tunga"/>
          <w:sz w:val="28"/>
          <w:szCs w:val="28"/>
          <w:cs/>
          <w:lang w:val="en-US" w:bidi="ta-IN"/>
        </w:rPr>
        <w:t xml:space="preserve"> </w:t>
      </w:r>
      <w:r>
        <w:rPr>
          <w:rFonts w:ascii="Tunga" w:hAnsi="Tunga" w:cs="Tunga"/>
          <w:sz w:val="28"/>
          <w:szCs w:val="28"/>
          <w:cs/>
          <w:lang w:val="en-US" w:bidi="kn-IN"/>
        </w:rPr>
        <w:t>ಪ್ರಮಾಣಪತ್ರ</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lang w:val="en-US" w:bidi="ta-IN"/>
        </w:rPr>
        <w:t>11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ಪತಿ</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ಪತ್ನಿ</w:t>
      </w:r>
      <w:r>
        <w:rPr>
          <w:rFonts w:ascii="Tunga" w:hAnsi="Tunga" w:cs="Tunga"/>
          <w:sz w:val="28"/>
          <w:szCs w:val="28"/>
          <w:cs/>
          <w:lang w:val="en-US" w:bidi="ta-IN"/>
        </w:rPr>
        <w:t xml:space="preserve"> </w:t>
      </w:r>
      <w:r>
        <w:rPr>
          <w:rFonts w:ascii="Tunga" w:hAnsi="Tunga" w:cs="Tunga"/>
          <w:sz w:val="28"/>
          <w:szCs w:val="28"/>
          <w:cs/>
          <w:lang w:val="en-US" w:bidi="kn-IN"/>
        </w:rPr>
        <w:t>ಇಬ್ಬರೂ</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ನೌಕರರಾಗಿದ್ದಲ್ಲಿ</w:t>
      </w:r>
      <w:r>
        <w:rPr>
          <w:rFonts w:ascii="Tunga" w:hAnsi="Tunga" w:cs="Tunga"/>
          <w:sz w:val="28"/>
          <w:szCs w:val="28"/>
          <w:cs/>
          <w:lang w:val="en-US" w:bidi="ta-IN"/>
        </w:rPr>
        <w:t xml:space="preserve"> </w:t>
      </w:r>
      <w:r>
        <w:rPr>
          <w:rFonts w:ascii="Tunga" w:hAnsi="Tunga" w:cs="Tunga"/>
          <w:sz w:val="28"/>
          <w:szCs w:val="28"/>
          <w:cs/>
          <w:lang w:val="en-US" w:bidi="kn-IN"/>
        </w:rPr>
        <w:t>ಅರ್ಜಿದಾರರಲ್ಲದ</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w:t>
      </w:r>
      <w:r>
        <w:rPr>
          <w:rFonts w:ascii="Tunga" w:hAnsi="Tunga" w:cs="Tunga"/>
          <w:sz w:val="28"/>
          <w:szCs w:val="28"/>
          <w:cs/>
          <w:lang w:val="en-US" w:bidi="kn-IN"/>
        </w:rPr>
        <w:t xml:space="preserve"> </w:t>
      </w:r>
      <w:r>
        <w:rPr>
          <w:rFonts w:ascii="Tunga" w:hAnsi="Tunga" w:cs="Tunga"/>
          <w:sz w:val="28"/>
          <w:szCs w:val="28"/>
          <w:cs/>
          <w:lang w:val="en-US" w:bidi="kn-IN"/>
        </w:rPr>
        <w:t>ಮರುಪಾವತಿ</w:t>
      </w:r>
      <w:r>
        <w:rPr>
          <w:rFonts w:ascii="Tunga" w:hAnsi="Tunga" w:cs="Tunga"/>
          <w:sz w:val="28"/>
          <w:szCs w:val="28"/>
          <w:cs/>
          <w:lang w:val="en-US" w:bidi="ta-IN"/>
        </w:rPr>
        <w:t xml:space="preserve"> </w:t>
      </w:r>
      <w:r>
        <w:rPr>
          <w:rFonts w:ascii="Tunga" w:hAnsi="Tunga" w:cs="Tunga"/>
          <w:sz w:val="28"/>
          <w:szCs w:val="28"/>
          <w:cs/>
          <w:lang w:val="en-US" w:bidi="kn-IN"/>
        </w:rPr>
        <w:t>ಪಡೆಯದ</w:t>
      </w:r>
      <w:r>
        <w:rPr>
          <w:rFonts w:ascii="Tunga" w:hAnsi="Tunga" w:cs="Tunga"/>
          <w:sz w:val="28"/>
          <w:szCs w:val="28"/>
          <w:cs/>
          <w:lang w:val="en-US" w:bidi="ta-IN"/>
        </w:rPr>
        <w:t xml:space="preserve"> </w:t>
      </w:r>
      <w:r>
        <w:rPr>
          <w:rFonts w:ascii="Tunga" w:hAnsi="Tunga" w:cs="Tunga"/>
          <w:sz w:val="28"/>
          <w:szCs w:val="28"/>
          <w:cs/>
          <w:lang w:val="en-US" w:bidi="kn-IN"/>
        </w:rPr>
        <w:t>ಬಗ್ಗೆ</w:t>
      </w:r>
      <w:r>
        <w:rPr>
          <w:rFonts w:ascii="Tunga" w:hAnsi="Tunga" w:cs="Tunga"/>
          <w:sz w:val="28"/>
          <w:szCs w:val="28"/>
          <w:cs/>
          <w:lang w:val="en-US" w:bidi="kn-IN"/>
        </w:rPr>
        <w:t xml:space="preserve"> </w:t>
      </w:r>
      <w:r>
        <w:rPr>
          <w:rFonts w:ascii="Tunga" w:hAnsi="Tunga" w:cs="Tunga"/>
          <w:sz w:val="28"/>
          <w:szCs w:val="28"/>
          <w:cs/>
          <w:lang w:val="en-US" w:bidi="kn-IN"/>
        </w:rPr>
        <w:t>ಸಂಬಂಧಪಟ್ಟ</w:t>
      </w:r>
      <w:r>
        <w:rPr>
          <w:rFonts w:ascii="Tunga" w:hAnsi="Tunga" w:cs="Tunga"/>
          <w:sz w:val="28"/>
          <w:szCs w:val="28"/>
          <w:cs/>
          <w:lang w:val="en-US" w:bidi="ta-IN"/>
        </w:rPr>
        <w:t xml:space="preserve"> </w:t>
      </w:r>
      <w:r>
        <w:rPr>
          <w:rFonts w:ascii="Tunga" w:hAnsi="Tunga" w:cs="Tunga"/>
          <w:sz w:val="28"/>
          <w:szCs w:val="28"/>
          <w:cs/>
          <w:lang w:val="en-US" w:bidi="kn-IN"/>
        </w:rPr>
        <w:t>ಕಛೇರಿಯಿಂದ</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ಪ್ರಮಾಣಪತ್ರ</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eastAsia="en-US" w:bidi="kn-IN"/>
        </w:rPr>
        <w:br w:type="page"/>
      </w:r>
      <w:r>
        <w:rPr>
          <w:rFonts w:ascii="Tunga" w:hAnsi="Tunga" w:cs="Tunga"/>
          <w:sz w:val="28"/>
          <w:szCs w:val="28"/>
          <w:cs/>
          <w:lang w:val="en-US" w:bidi="kn-IN"/>
        </w:rPr>
        <w:t>12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ನಿಗದಿತ</w:t>
      </w:r>
      <w:r>
        <w:rPr>
          <w:rFonts w:ascii="Tunga" w:hAnsi="Tunga" w:cs="Tunga"/>
          <w:sz w:val="28"/>
          <w:szCs w:val="28"/>
          <w:cs/>
          <w:lang w:val="en-US" w:bidi="ta-IN"/>
        </w:rPr>
        <w:t xml:space="preserve"> </w:t>
      </w:r>
      <w:r>
        <w:rPr>
          <w:rFonts w:ascii="Tunga" w:hAnsi="Tunga" w:cs="Tunga"/>
          <w:sz w:val="28"/>
          <w:szCs w:val="28"/>
          <w:cs/>
          <w:lang w:val="en-US" w:bidi="kn-IN"/>
        </w:rPr>
        <w:t>ಅವಧಿಯಲ್ಲಿ</w:t>
      </w:r>
      <w:r>
        <w:rPr>
          <w:rFonts w:ascii="Tunga" w:hAnsi="Tunga" w:cs="Tunga"/>
          <w:sz w:val="28"/>
          <w:szCs w:val="28"/>
          <w:cs/>
          <w:lang w:val="en-US" w:bidi="ta-IN"/>
        </w:rPr>
        <w:t xml:space="preserve"> </w:t>
      </w:r>
      <w:r>
        <w:rPr>
          <w:rFonts w:ascii="Tunga" w:hAnsi="Tunga" w:cs="Tunga"/>
          <w:sz w:val="28"/>
          <w:szCs w:val="28"/>
          <w:cs/>
          <w:lang w:val="en-US" w:bidi="kn-IN"/>
        </w:rPr>
        <w:t>ಅರ್ಜಿಯನ್ನು</w:t>
      </w:r>
      <w:r>
        <w:rPr>
          <w:rFonts w:ascii="Tunga" w:hAnsi="Tunga" w:cs="Tunga"/>
          <w:sz w:val="28"/>
          <w:szCs w:val="28"/>
          <w:cs/>
          <w:lang w:val="en-US" w:bidi="ta-IN"/>
        </w:rPr>
        <w:t xml:space="preserve"> </w:t>
      </w:r>
      <w:r>
        <w:rPr>
          <w:rFonts w:ascii="Tunga" w:hAnsi="Tunga" w:cs="Tunga"/>
          <w:sz w:val="28"/>
          <w:szCs w:val="28"/>
          <w:cs/>
          <w:lang w:val="en-US" w:bidi="kn-IN"/>
        </w:rPr>
        <w:t>ಸಲ್ಲಿಸಿರುವ</w:t>
      </w:r>
      <w:r>
        <w:rPr>
          <w:rFonts w:ascii="Tunga" w:hAnsi="Tunga" w:cs="Tunga"/>
          <w:sz w:val="28"/>
          <w:szCs w:val="28"/>
          <w:cs/>
          <w:lang w:val="en-US" w:bidi="ta-IN"/>
        </w:rPr>
        <w:t xml:space="preserve"> </w:t>
      </w:r>
      <w:r>
        <w:rPr>
          <w:rFonts w:ascii="Tunga" w:hAnsi="Tunga" w:cs="Tunga"/>
          <w:sz w:val="28"/>
          <w:szCs w:val="28"/>
          <w:cs/>
          <w:lang w:val="en-US" w:bidi="kn-IN"/>
        </w:rPr>
        <w:t>ಬಗ್ಗೆ</w:t>
      </w:r>
      <w:r>
        <w:rPr>
          <w:rFonts w:ascii="Tunga" w:hAnsi="Tunga" w:cs="Tunga"/>
          <w:sz w:val="28"/>
          <w:szCs w:val="28"/>
          <w:cs/>
          <w:lang w:val="en-US" w:bidi="ta-IN"/>
        </w:rPr>
        <w:t xml:space="preserve"> </w:t>
      </w:r>
      <w:r>
        <w:rPr>
          <w:rFonts w:ascii="Tunga" w:hAnsi="Tunga" w:cs="Tunga"/>
          <w:sz w:val="28"/>
          <w:szCs w:val="28"/>
          <w:cs/>
          <w:lang w:val="en-US" w:bidi="kn-IN"/>
        </w:rPr>
        <w:t>ಮಾಹಿತಿ</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ವಿಳಂಬವಾಗಿ</w:t>
      </w:r>
      <w:r>
        <w:rPr>
          <w:rFonts w:ascii="Tunga" w:hAnsi="Tunga" w:cs="Tunga"/>
          <w:sz w:val="28"/>
          <w:szCs w:val="28"/>
          <w:cs/>
          <w:lang w:val="en-US" w:bidi="ta-IN"/>
        </w:rPr>
        <w:t xml:space="preserve"> </w:t>
      </w:r>
      <w:r>
        <w:rPr>
          <w:rFonts w:ascii="Tunga" w:hAnsi="Tunga" w:cs="Tunga"/>
          <w:sz w:val="28"/>
          <w:szCs w:val="28"/>
          <w:cs/>
          <w:lang w:val="en-US" w:bidi="kn-IN"/>
        </w:rPr>
        <w:t>ಸಲ್ಲಿಸಿದ್ದಲ್ಲಿ</w:t>
      </w:r>
      <w:r>
        <w:rPr>
          <w:rFonts w:ascii="Tunga" w:hAnsi="Tunga" w:cs="Tunga"/>
          <w:sz w:val="28"/>
          <w:szCs w:val="28"/>
          <w:cs/>
          <w:lang w:val="en-US" w:bidi="ta-IN"/>
        </w:rPr>
        <w:t xml:space="preserve"> </w:t>
      </w:r>
      <w:r>
        <w:rPr>
          <w:rFonts w:ascii="Tunga" w:hAnsi="Tunga" w:cs="Tunga"/>
          <w:sz w:val="28"/>
          <w:szCs w:val="28"/>
          <w:cs/>
          <w:lang w:val="en-US" w:bidi="kn-IN"/>
        </w:rPr>
        <w:t>ಆಡಳಿತ</w:t>
      </w:r>
      <w:r>
        <w:rPr>
          <w:rFonts w:ascii="Tunga" w:hAnsi="Tunga" w:cs="Tunga"/>
          <w:sz w:val="28"/>
          <w:szCs w:val="28"/>
          <w:cs/>
          <w:lang w:val="en-US" w:bidi="ta-IN"/>
        </w:rPr>
        <w:t xml:space="preserve"> </w:t>
      </w:r>
      <w:r>
        <w:rPr>
          <w:rFonts w:ascii="Tunga" w:hAnsi="Tunga" w:cs="Tunga"/>
          <w:sz w:val="28"/>
          <w:szCs w:val="28"/>
          <w:cs/>
          <w:lang w:val="en-US" w:bidi="kn-IN"/>
        </w:rPr>
        <w:t>ಇಲಾಖೆಯು</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ಆರ್ಥಿಕ</w:t>
      </w:r>
      <w:r>
        <w:rPr>
          <w:rFonts w:ascii="Tunga" w:hAnsi="Tunga" w:cs="Tunga"/>
          <w:sz w:val="28"/>
          <w:szCs w:val="28"/>
          <w:cs/>
          <w:lang w:val="en-US" w:bidi="ta-IN"/>
        </w:rPr>
        <w:t xml:space="preserve"> </w:t>
      </w:r>
      <w:r>
        <w:rPr>
          <w:rFonts w:ascii="Tunga" w:hAnsi="Tunga" w:cs="Tunga"/>
          <w:sz w:val="28"/>
          <w:szCs w:val="28"/>
          <w:cs/>
          <w:lang w:val="en-US" w:bidi="kn-IN"/>
        </w:rPr>
        <w:t>ಸಂಹಿತೆಯ</w:t>
      </w:r>
      <w:r>
        <w:rPr>
          <w:rFonts w:ascii="Tunga" w:hAnsi="Tunga" w:cs="Tunga"/>
          <w:sz w:val="28"/>
          <w:szCs w:val="28"/>
          <w:cs/>
          <w:lang w:val="en-US" w:bidi="ta-IN"/>
        </w:rPr>
        <w:t xml:space="preserve"> </w:t>
      </w:r>
      <w:r>
        <w:rPr>
          <w:rFonts w:ascii="Tunga" w:hAnsi="Tunga" w:cs="Tunga"/>
          <w:sz w:val="28"/>
          <w:szCs w:val="28"/>
          <w:cs/>
          <w:lang w:val="en-US" w:bidi="kn-IN"/>
        </w:rPr>
        <w:t>ಅನುಚ್ಛೇದ</w:t>
      </w:r>
      <w:r>
        <w:rPr>
          <w:rFonts w:ascii="Tunga" w:hAnsi="Tunga" w:cs="Tunga"/>
          <w:sz w:val="28"/>
          <w:szCs w:val="28"/>
          <w:cs/>
          <w:lang w:val="en-US" w:bidi="ta-IN"/>
        </w:rPr>
        <w:t xml:space="preserve"> </w:t>
      </w:r>
      <w:r>
        <w:rPr>
          <w:rFonts w:ascii="Tunga" w:hAnsi="Tunga" w:cs="Tunga"/>
          <w:sz w:val="28"/>
          <w:szCs w:val="28"/>
          <w:cs/>
          <w:lang w:val="en-US" w:bidi="kn-IN"/>
        </w:rPr>
        <w:t>1</w:t>
      </w:r>
      <w:r>
        <w:rPr>
          <w:rFonts w:ascii="Tunga" w:hAnsi="Tunga" w:cs="Tunga"/>
          <w:sz w:val="28"/>
          <w:szCs w:val="28"/>
          <w:cs/>
          <w:lang w:val="en-US" w:bidi="ta-IN"/>
        </w:rPr>
        <w:t>4</w:t>
      </w:r>
      <w:r>
        <w:rPr>
          <w:rFonts w:ascii="Tunga" w:hAnsi="Tunga" w:cs="Tunga"/>
          <w:sz w:val="28"/>
          <w:szCs w:val="28"/>
          <w:cs/>
          <w:lang w:val="en-US" w:bidi="kn-IN"/>
        </w:rPr>
        <w:t xml:space="preserve">6 </w:t>
      </w:r>
      <w:r>
        <w:rPr>
          <w:rFonts w:ascii="Tunga" w:hAnsi="Tunga" w:cs="Latha"/>
          <w:sz w:val="28"/>
          <w:szCs w:val="28"/>
          <w:cs/>
          <w:lang w:val="en-US" w:bidi="ta-IN"/>
        </w:rPr>
        <w:t>(</w:t>
      </w:r>
      <w:r>
        <w:rPr>
          <w:rFonts w:ascii="Tunga" w:hAnsi="Tunga" w:cs="Tunga"/>
          <w:sz w:val="28"/>
          <w:szCs w:val="28"/>
          <w:cs/>
          <w:lang w:val="en-US" w:bidi="kn-IN"/>
        </w:rPr>
        <w:t>ಎ</w:t>
      </w:r>
      <w:r>
        <w:rPr>
          <w:rFonts w:ascii="Tunga" w:hAnsi="Tunga" w:cs="Tunga"/>
          <w:sz w:val="28"/>
          <w:szCs w:val="28"/>
          <w:cs/>
          <w:lang w:val="en-US" w:bidi="ta-IN"/>
        </w:rPr>
        <w:t xml:space="preserve">) </w:t>
      </w:r>
      <w:r>
        <w:rPr>
          <w:rFonts w:ascii="Tunga" w:hAnsi="Tunga" w:cs="Tunga"/>
          <w:sz w:val="28"/>
          <w:szCs w:val="28"/>
          <w:cs/>
          <w:lang w:val="en-US" w:bidi="kn-IN"/>
        </w:rPr>
        <w:t>ರನ್ವಯ</w:t>
      </w:r>
      <w:r>
        <w:rPr>
          <w:rFonts w:ascii="Tunga" w:hAnsi="Tunga" w:cs="Tunga"/>
          <w:sz w:val="28"/>
          <w:szCs w:val="28"/>
          <w:cs/>
          <w:lang w:val="en-US" w:bidi="ta-IN"/>
        </w:rPr>
        <w:t xml:space="preserve"> </w:t>
      </w:r>
      <w:r>
        <w:rPr>
          <w:rFonts w:ascii="Tunga" w:hAnsi="Tunga" w:cs="Tunga"/>
          <w:sz w:val="28"/>
          <w:szCs w:val="28"/>
          <w:cs/>
          <w:lang w:val="en-US" w:bidi="kn-IN"/>
        </w:rPr>
        <w:t>ವಿಳಂಬ</w:t>
      </w:r>
      <w:r>
        <w:rPr>
          <w:rFonts w:ascii="Tunga" w:hAnsi="Tunga" w:cs="Tunga"/>
          <w:sz w:val="28"/>
          <w:szCs w:val="28"/>
          <w:cs/>
          <w:lang w:val="en-US" w:bidi="ta-IN"/>
        </w:rPr>
        <w:t xml:space="preserve"> </w:t>
      </w:r>
      <w:r>
        <w:rPr>
          <w:rFonts w:ascii="Tunga" w:hAnsi="Tunga" w:cs="Tunga"/>
          <w:sz w:val="28"/>
          <w:szCs w:val="28"/>
          <w:cs/>
          <w:lang w:val="en-US" w:bidi="kn-IN"/>
        </w:rPr>
        <w:t>ಮನ್ನಾ</w:t>
      </w:r>
      <w:r>
        <w:rPr>
          <w:rFonts w:ascii="Tunga" w:hAnsi="Tunga" w:cs="Tunga"/>
          <w:sz w:val="28"/>
          <w:szCs w:val="28"/>
          <w:cs/>
          <w:lang w:val="en-US" w:bidi="ta-IN"/>
        </w:rPr>
        <w:t xml:space="preserve"> </w:t>
      </w:r>
      <w:r>
        <w:rPr>
          <w:rFonts w:ascii="Tunga" w:hAnsi="Tunga" w:cs="Tunga"/>
          <w:sz w:val="28"/>
          <w:szCs w:val="28"/>
          <w:cs/>
          <w:lang w:val="en-US" w:bidi="kn-IN"/>
        </w:rPr>
        <w:t>ಮಾಡಿ</w:t>
      </w:r>
      <w:r>
        <w:rPr>
          <w:rFonts w:ascii="Tunga" w:hAnsi="Tunga" w:cs="Tunga"/>
          <w:sz w:val="28"/>
          <w:szCs w:val="28"/>
          <w:cs/>
          <w:lang w:val="en-US" w:bidi="ta-IN"/>
        </w:rPr>
        <w:t xml:space="preserve"> </w:t>
      </w:r>
      <w:r>
        <w:rPr>
          <w:rFonts w:ascii="Tunga" w:hAnsi="Tunga" w:cs="Tunga"/>
          <w:sz w:val="28"/>
          <w:szCs w:val="28"/>
          <w:cs/>
          <w:lang w:val="en-US" w:bidi="kn-IN"/>
        </w:rPr>
        <w:t>ಹೊರಡಿಸಬೇಕಾಗಿರುವ</w:t>
      </w:r>
      <w:r>
        <w:rPr>
          <w:rFonts w:ascii="Tunga" w:hAnsi="Tunga" w:cs="Tunga"/>
          <w:sz w:val="28"/>
          <w:szCs w:val="28"/>
          <w:cs/>
          <w:lang w:val="en-US" w:bidi="ta-IN"/>
        </w:rPr>
        <w:t xml:space="preserve"> </w:t>
      </w:r>
      <w:r>
        <w:rPr>
          <w:rFonts w:ascii="Tunga" w:hAnsi="Tunga" w:cs="Tunga"/>
          <w:sz w:val="28"/>
          <w:szCs w:val="28"/>
          <w:cs/>
          <w:lang w:val="en-US" w:bidi="kn-IN"/>
        </w:rPr>
        <w:t>ಆದೇಶದ</w:t>
      </w:r>
      <w:r>
        <w:rPr>
          <w:rFonts w:ascii="Tunga" w:hAnsi="Tunga" w:cs="Tunga"/>
          <w:sz w:val="28"/>
          <w:szCs w:val="28"/>
          <w:cs/>
          <w:lang w:val="en-US" w:bidi="ta-IN"/>
        </w:rPr>
        <w:t xml:space="preserve"> </w:t>
      </w:r>
      <w:r>
        <w:rPr>
          <w:rFonts w:ascii="Tunga" w:hAnsi="Tunga" w:cs="Tunga"/>
          <w:sz w:val="28"/>
          <w:szCs w:val="28"/>
          <w:cs/>
          <w:lang w:val="en-US" w:bidi="kn-IN"/>
        </w:rPr>
        <w:t>ಬಗ್ಗೆ</w:t>
      </w:r>
      <w:r>
        <w:rPr>
          <w:rFonts w:ascii="Tunga" w:hAnsi="Tunga" w:cs="Tunga"/>
          <w:sz w:val="28"/>
          <w:szCs w:val="28"/>
          <w:cs/>
          <w:lang w:val="en-US" w:bidi="ta-IN"/>
        </w:rPr>
        <w:t xml:space="preserve"> </w:t>
      </w:r>
      <w:r>
        <w:rPr>
          <w:rFonts w:ascii="Tunga" w:hAnsi="Tunga" w:cs="Tunga"/>
          <w:sz w:val="28"/>
          <w:szCs w:val="28"/>
          <w:cs/>
          <w:lang w:val="en-US" w:bidi="kn-IN"/>
        </w:rPr>
        <w:t>ಮಾಹಿತಿ</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ta-IN"/>
        </w:rPr>
        <w:t>13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ವಿಮಾ</w:t>
      </w:r>
      <w:r>
        <w:rPr>
          <w:rFonts w:ascii="Tunga" w:hAnsi="Tunga" w:cs="Tunga"/>
          <w:sz w:val="28"/>
          <w:szCs w:val="28"/>
          <w:cs/>
          <w:lang w:val="en-US" w:bidi="ta-IN"/>
        </w:rPr>
        <w:t xml:space="preserve"> </w:t>
      </w:r>
      <w:r>
        <w:rPr>
          <w:rFonts w:ascii="Tunga" w:hAnsi="Tunga" w:cs="Tunga"/>
          <w:sz w:val="28"/>
          <w:szCs w:val="28"/>
          <w:cs/>
          <w:lang w:val="en-US" w:bidi="kn-IN"/>
        </w:rPr>
        <w:t>ಸಂಸ್ಥೆ</w:t>
      </w:r>
      <w:r>
        <w:rPr>
          <w:rFonts w:ascii="Tunga" w:hAnsi="Tunga" w:cs="Tunga"/>
          <w:sz w:val="28"/>
          <w:szCs w:val="28"/>
          <w:cs/>
          <w:lang w:val="en-US" w:bidi="ta-IN"/>
        </w:rPr>
        <w:t xml:space="preserve"> </w:t>
      </w:r>
      <w:r>
        <w:rPr>
          <w:rFonts w:ascii="Tunga" w:hAnsi="Tunga" w:cs="Tunga"/>
          <w:sz w:val="28"/>
          <w:szCs w:val="28"/>
          <w:cs/>
          <w:lang w:val="en-US" w:bidi="kn-IN"/>
        </w:rPr>
        <w:t>ಇತ್ಯಾದಿ</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ಮೂಲಗಳಿಂದ</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ವೆಚ್ಚ</w:t>
      </w:r>
      <w:r>
        <w:rPr>
          <w:rFonts w:ascii="Tunga" w:hAnsi="Tunga" w:cs="Tunga"/>
          <w:sz w:val="28"/>
          <w:szCs w:val="28"/>
          <w:cs/>
          <w:lang w:val="en-US" w:bidi="ta-IN"/>
        </w:rPr>
        <w:t xml:space="preserve"> </w:t>
      </w:r>
      <w:r>
        <w:rPr>
          <w:rFonts w:ascii="Tunga" w:hAnsi="Tunga" w:cs="Tunga"/>
          <w:sz w:val="28"/>
          <w:szCs w:val="28"/>
          <w:cs/>
          <w:lang w:val="en-US" w:bidi="kn-IN"/>
        </w:rPr>
        <w:t>ಹಿಂಪಡೆದಿಲ್ಲವೆಂಬ</w:t>
      </w:r>
      <w:r>
        <w:rPr>
          <w:rFonts w:ascii="Tunga" w:hAnsi="Tunga" w:cs="Tunga"/>
          <w:sz w:val="28"/>
          <w:szCs w:val="28"/>
          <w:cs/>
          <w:lang w:val="en-US" w:bidi="ta-IN"/>
        </w:rPr>
        <w:t xml:space="preserve"> </w:t>
      </w:r>
      <w:r>
        <w:rPr>
          <w:rFonts w:ascii="Tunga" w:hAnsi="Tunga" w:cs="Tunga"/>
          <w:sz w:val="28"/>
          <w:szCs w:val="28"/>
          <w:cs/>
          <w:lang w:val="en-US" w:bidi="kn-IN"/>
        </w:rPr>
        <w:t>ಬಗ್ಗೆ</w:t>
      </w:r>
      <w:r>
        <w:rPr>
          <w:rFonts w:ascii="Tunga" w:hAnsi="Tunga" w:cs="Tunga"/>
          <w:sz w:val="28"/>
          <w:szCs w:val="28"/>
          <w:cs/>
          <w:lang w:val="en-US" w:bidi="kn-IN"/>
        </w:rPr>
        <w:t xml:space="preserve"> </w:t>
      </w:r>
      <w:r>
        <w:rPr>
          <w:rFonts w:ascii="Tunga" w:hAnsi="Tunga" w:cs="Tunga"/>
          <w:sz w:val="28"/>
          <w:szCs w:val="28"/>
          <w:cs/>
          <w:lang w:val="en-US" w:bidi="kn-IN"/>
        </w:rPr>
        <w:t>ಪ್ರಮಾಣಪತ್ರ</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ta-IN"/>
        </w:rPr>
        <w:t>14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ಭಾಗ್ಯಜ್ಯೋತಿ</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ಯೋಜನೆಗಳಿಂದ</w:t>
      </w:r>
      <w:r>
        <w:rPr>
          <w:rFonts w:ascii="Tunga" w:hAnsi="Tunga" w:cs="Tunga"/>
          <w:sz w:val="28"/>
          <w:szCs w:val="28"/>
          <w:cs/>
          <w:lang w:val="en-US" w:bidi="ta-IN"/>
        </w:rPr>
        <w:t xml:space="preserve"> </w:t>
      </w:r>
      <w:r>
        <w:rPr>
          <w:rFonts w:ascii="Tunga" w:hAnsi="Tunga" w:cs="Tunga"/>
          <w:sz w:val="28"/>
          <w:szCs w:val="28"/>
          <w:cs/>
          <w:lang w:val="en-US" w:bidi="kn-IN"/>
        </w:rPr>
        <w:t>ಮರುಪಾವತಿ</w:t>
      </w:r>
      <w:r>
        <w:rPr>
          <w:rFonts w:ascii="Tunga" w:hAnsi="Tunga" w:cs="Tunga"/>
          <w:sz w:val="28"/>
          <w:szCs w:val="28"/>
          <w:cs/>
          <w:lang w:val="en-US" w:bidi="ta-IN"/>
        </w:rPr>
        <w:t xml:space="preserve"> </w:t>
      </w:r>
      <w:r>
        <w:rPr>
          <w:rFonts w:ascii="Tunga" w:hAnsi="Tunga" w:cs="Tunga"/>
          <w:sz w:val="28"/>
          <w:szCs w:val="28"/>
          <w:cs/>
          <w:lang w:val="en-US" w:bidi="kn-IN"/>
        </w:rPr>
        <w:t>ಪಡೆಯಲಾಗಿದೆಯೇ</w:t>
      </w:r>
      <w:r>
        <w:rPr>
          <w:rFonts w:ascii="Tunga" w:hAnsi="Tunga" w:cs="Tunga"/>
          <w:sz w:val="28"/>
          <w:szCs w:val="28"/>
          <w:cs/>
          <w:lang w:val="en-US" w:bidi="kn-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1</w:t>
      </w:r>
      <w:r>
        <w:rPr>
          <w:rFonts w:ascii="Tunga" w:hAnsi="Tunga" w:cs="Tunga"/>
          <w:sz w:val="28"/>
          <w:szCs w:val="28"/>
          <w:cs/>
          <w:lang w:val="en-US" w:bidi="ta-IN"/>
        </w:rPr>
        <w:t>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ಚಿಕಿತ್ಸೆಗೆ</w:t>
      </w:r>
      <w:r>
        <w:rPr>
          <w:rFonts w:ascii="Tunga" w:hAnsi="Tunga" w:cs="Tunga"/>
          <w:sz w:val="28"/>
          <w:szCs w:val="28"/>
          <w:cs/>
          <w:lang w:val="en-US" w:bidi="ta-IN"/>
        </w:rPr>
        <w:t xml:space="preserve"> </w:t>
      </w:r>
      <w:r>
        <w:rPr>
          <w:rFonts w:ascii="Tunga" w:hAnsi="Tunga" w:cs="Tunga"/>
          <w:sz w:val="28"/>
          <w:szCs w:val="28"/>
          <w:cs/>
          <w:lang w:val="en-US" w:bidi="kn-IN"/>
        </w:rPr>
        <w:t>ಮುಂಗಡ</w:t>
      </w:r>
      <w:r>
        <w:rPr>
          <w:rFonts w:ascii="Tunga" w:hAnsi="Tunga" w:cs="Tunga"/>
          <w:sz w:val="28"/>
          <w:szCs w:val="28"/>
          <w:cs/>
          <w:lang w:val="en-US" w:bidi="ta-IN"/>
        </w:rPr>
        <w:t xml:space="preserve"> </w:t>
      </w:r>
      <w:r>
        <w:rPr>
          <w:rFonts w:ascii="Tunga" w:hAnsi="Tunga" w:cs="Tunga"/>
          <w:sz w:val="28"/>
          <w:szCs w:val="28"/>
          <w:cs/>
          <w:lang w:val="en-US" w:bidi="kn-IN"/>
        </w:rPr>
        <w:t>ಮಂಜೂರು</w:t>
      </w:r>
      <w:r>
        <w:rPr>
          <w:rFonts w:ascii="Tunga" w:hAnsi="Tunga" w:cs="Tunga"/>
          <w:sz w:val="28"/>
          <w:szCs w:val="28"/>
          <w:cs/>
          <w:lang w:val="en-US" w:bidi="ta-IN"/>
        </w:rPr>
        <w:t xml:space="preserve"> </w:t>
      </w:r>
      <w:r>
        <w:rPr>
          <w:rFonts w:ascii="Tunga" w:hAnsi="Tunga" w:cs="Tunga"/>
          <w:sz w:val="28"/>
          <w:szCs w:val="28"/>
          <w:cs/>
          <w:lang w:val="en-US" w:bidi="kn-IN"/>
        </w:rPr>
        <w:t>ಮಾಡಿರುವ</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ಮಾಡದಿರುವ</w:t>
      </w:r>
      <w:r>
        <w:rPr>
          <w:rFonts w:ascii="Tunga" w:hAnsi="Tunga" w:cs="Tunga"/>
          <w:sz w:val="28"/>
          <w:szCs w:val="28"/>
          <w:cs/>
          <w:lang w:val="en-US" w:bidi="ta-IN"/>
        </w:rPr>
        <w:t xml:space="preserve"> </w:t>
      </w:r>
      <w:r>
        <w:rPr>
          <w:rFonts w:ascii="Tunga" w:hAnsi="Tunga" w:cs="Tunga"/>
          <w:sz w:val="28"/>
          <w:szCs w:val="28"/>
          <w:cs/>
          <w:lang w:val="en-US" w:bidi="kn-IN"/>
        </w:rPr>
        <w:t>ಬಗ್ಗೆ</w:t>
      </w:r>
      <w:r>
        <w:rPr>
          <w:rFonts w:ascii="Tunga" w:hAnsi="Tunga" w:cs="Tunga"/>
          <w:sz w:val="28"/>
          <w:szCs w:val="28"/>
          <w:cs/>
          <w:lang w:val="en-US" w:bidi="ta-IN"/>
        </w:rPr>
        <w:t xml:space="preserve"> </w:t>
      </w:r>
      <w:r>
        <w:rPr>
          <w:rFonts w:ascii="Tunga" w:hAnsi="Tunga" w:cs="Tunga"/>
          <w:sz w:val="28"/>
          <w:szCs w:val="28"/>
          <w:cs/>
          <w:lang w:val="en-US" w:bidi="kn-IN"/>
        </w:rPr>
        <w:t>ಮಾಹಿತಿ</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ta-IN"/>
        </w:rPr>
        <w:t>1</w:t>
      </w:r>
      <w:r>
        <w:rPr>
          <w:rFonts w:ascii="Tunga" w:hAnsi="Tunga" w:cs="Tunga"/>
          <w:sz w:val="28"/>
          <w:szCs w:val="28"/>
          <w:cs/>
          <w:lang w:val="en-US" w:bidi="kn-IN"/>
        </w:rPr>
        <w:t>6</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ಚಿಕಿತ್ಸೆಗೆ</w:t>
      </w:r>
      <w:r>
        <w:rPr>
          <w:rFonts w:ascii="Tunga" w:hAnsi="Tunga" w:cs="Tunga"/>
          <w:sz w:val="28"/>
          <w:szCs w:val="28"/>
          <w:cs/>
          <w:lang w:val="en-US" w:bidi="ta-IN"/>
        </w:rPr>
        <w:t xml:space="preserve"> </w:t>
      </w:r>
      <w:r>
        <w:rPr>
          <w:rFonts w:ascii="Tunga" w:hAnsi="Tunga" w:cs="Tunga"/>
          <w:sz w:val="28"/>
          <w:szCs w:val="28"/>
          <w:cs/>
          <w:lang w:val="en-US" w:bidi="kn-IN"/>
        </w:rPr>
        <w:t>ತಗಲಿದ</w:t>
      </w:r>
      <w:r>
        <w:rPr>
          <w:rFonts w:ascii="Tunga" w:hAnsi="Tunga" w:cs="Tunga"/>
          <w:sz w:val="28"/>
          <w:szCs w:val="28"/>
          <w:cs/>
          <w:lang w:val="en-US" w:bidi="ta-IN"/>
        </w:rPr>
        <w:t xml:space="preserve"> </w:t>
      </w:r>
      <w:r>
        <w:rPr>
          <w:rFonts w:ascii="Tunga" w:hAnsi="Tunga" w:cs="Tunga"/>
          <w:sz w:val="28"/>
          <w:szCs w:val="28"/>
          <w:cs/>
          <w:lang w:val="en-US" w:bidi="kn-IN"/>
        </w:rPr>
        <w:t>ಒಟ್ಟು</w:t>
      </w:r>
      <w:r>
        <w:rPr>
          <w:rFonts w:ascii="Tunga" w:hAnsi="Tunga" w:cs="Tunga"/>
          <w:sz w:val="28"/>
          <w:szCs w:val="28"/>
          <w:cs/>
          <w:lang w:val="en-US" w:bidi="ta-IN"/>
        </w:rPr>
        <w:t xml:space="preserve"> </w:t>
      </w:r>
      <w:r>
        <w:rPr>
          <w:rFonts w:ascii="Tunga" w:hAnsi="Tunga" w:cs="Tunga"/>
          <w:sz w:val="28"/>
          <w:szCs w:val="28"/>
          <w:cs/>
          <w:lang w:val="en-US" w:bidi="kn-IN"/>
        </w:rPr>
        <w:t>ವೆಚ್ಚ</w:t>
      </w:r>
      <w:r>
        <w:rPr>
          <w:rFonts w:ascii="Tunga" w:hAnsi="Tunga" w:cs="Tunga"/>
          <w:sz w:val="28"/>
          <w:szCs w:val="28"/>
          <w:cs/>
          <w:lang w:val="en-US" w:bidi="ta-IN"/>
        </w:rPr>
        <w:t xml:space="preserve"> </w:t>
      </w:r>
    </w:p>
    <w:p w:rsidR="00000000" w:rsidRDefault="00BF5BF8">
      <w:pPr>
        <w:tabs>
          <w:tab w:val="left" w:pos="1259"/>
        </w:tabs>
        <w:spacing w:line="240" w:lineRule="auto"/>
        <w:rPr>
          <w:rFonts w:ascii="Tunga" w:hAnsi="Tunga" w:cs="Tunga"/>
          <w:sz w:val="28"/>
          <w:szCs w:val="28"/>
          <w:lang w:val="en-US" w:bidi="ta-IN"/>
        </w:rPr>
      </w:pPr>
      <w:r>
        <w:rPr>
          <w:rFonts w:ascii="Tunga" w:hAnsi="Tunga" w:cs="Tunga"/>
          <w:sz w:val="28"/>
          <w:szCs w:val="28"/>
          <w:cs/>
          <w:lang w:val="en-US" w:bidi="kn-IN"/>
        </w:rPr>
        <w:t>17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ನಿರ್ದೇಶಕರು</w:t>
      </w:r>
      <w:r>
        <w:rPr>
          <w:rFonts w:ascii="Tunga" w:hAnsi="Tunga" w:cs="Tunga"/>
          <w:sz w:val="28"/>
          <w:szCs w:val="28"/>
          <w:lang w:val="en-US" w:bidi="ta-IN"/>
        </w:rPr>
        <w:t xml:space="preserve">, </w:t>
      </w:r>
      <w:r>
        <w:rPr>
          <w:rFonts w:ascii="Tunga" w:hAnsi="Tunga" w:cs="Tunga"/>
          <w:sz w:val="28"/>
          <w:szCs w:val="28"/>
          <w:cs/>
          <w:lang w:val="en-US" w:bidi="kn-IN"/>
        </w:rPr>
        <w:t>ಆಕುಕ</w:t>
      </w:r>
      <w:r>
        <w:rPr>
          <w:rFonts w:ascii="Tunga" w:hAnsi="Tunga" w:cs="Tunga"/>
          <w:sz w:val="28"/>
          <w:szCs w:val="28"/>
          <w:cs/>
          <w:lang w:val="en-US" w:bidi="ta-IN"/>
        </w:rPr>
        <w:t xml:space="preserve"> </w:t>
      </w:r>
      <w:r>
        <w:rPr>
          <w:rFonts w:ascii="Tunga" w:hAnsi="Tunga" w:cs="Tunga"/>
          <w:sz w:val="28"/>
          <w:szCs w:val="28"/>
          <w:cs/>
          <w:lang w:val="en-US" w:bidi="kn-IN"/>
        </w:rPr>
        <w:t>ಸೇವೆಗಳು</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ta-IN"/>
        </w:rPr>
        <w:t xml:space="preserve"> </w:t>
      </w:r>
      <w:r>
        <w:rPr>
          <w:rFonts w:ascii="Tunga" w:hAnsi="Tunga" w:cs="Tunga"/>
          <w:sz w:val="28"/>
          <w:szCs w:val="28"/>
          <w:cs/>
          <w:lang w:val="en-US" w:bidi="kn-IN"/>
        </w:rPr>
        <w:t>ಇವರು</w:t>
      </w:r>
      <w:r>
        <w:rPr>
          <w:rFonts w:ascii="Tunga" w:hAnsi="Tunga" w:cs="Tunga"/>
          <w:sz w:val="28"/>
          <w:szCs w:val="28"/>
          <w:cs/>
          <w:lang w:val="en-US" w:bidi="ta-IN"/>
        </w:rPr>
        <w:t xml:space="preserve"> </w:t>
      </w:r>
      <w:r>
        <w:rPr>
          <w:rFonts w:ascii="Tunga" w:hAnsi="Tunga" w:cs="Tunga"/>
          <w:sz w:val="28"/>
          <w:szCs w:val="28"/>
          <w:cs/>
          <w:lang w:val="en-US" w:bidi="kn-IN"/>
        </w:rPr>
        <w:t>ಅಭಿಪ್ರಾಯ</w:t>
      </w:r>
      <w:r>
        <w:rPr>
          <w:rFonts w:ascii="Tunga" w:hAnsi="Tunga" w:cs="Tunga"/>
          <w:sz w:val="28"/>
          <w:szCs w:val="28"/>
          <w:cs/>
          <w:lang w:val="en-US" w:bidi="ta-IN"/>
        </w:rPr>
        <w:t xml:space="preserve"> </w:t>
      </w:r>
      <w:r>
        <w:rPr>
          <w:rFonts w:ascii="Tunga" w:hAnsi="Tunga" w:cs="Tunga"/>
          <w:sz w:val="28"/>
          <w:szCs w:val="28"/>
          <w:cs/>
          <w:lang w:val="en-US" w:bidi="kn-IN"/>
        </w:rPr>
        <w:t>ನೀಡಿದ</w:t>
      </w:r>
      <w:r>
        <w:rPr>
          <w:rFonts w:ascii="Tunga" w:hAnsi="Tunga" w:cs="Tunga"/>
          <w:sz w:val="28"/>
          <w:szCs w:val="28"/>
          <w:cs/>
          <w:lang w:val="en-US" w:bidi="ta-IN"/>
        </w:rPr>
        <w:t xml:space="preserve"> </w:t>
      </w:r>
      <w:r>
        <w:rPr>
          <w:rFonts w:ascii="Tunga" w:hAnsi="Tunga" w:cs="Tunga"/>
          <w:sz w:val="28"/>
          <w:szCs w:val="28"/>
          <w:cs/>
          <w:lang w:val="en-US" w:bidi="kn-IN"/>
        </w:rPr>
        <w:t>ಪತ್ರ</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ಪ</w:t>
      </w:r>
      <w:r>
        <w:rPr>
          <w:rFonts w:ascii="Tunga" w:hAnsi="Tunga" w:cs="Tunga"/>
          <w:sz w:val="28"/>
          <w:szCs w:val="28"/>
          <w:cs/>
          <w:lang w:val="en-US" w:bidi="kn-IN"/>
        </w:rPr>
        <w:t>ತ್ರದಲ್ಲಿ</w:t>
      </w:r>
      <w:r>
        <w:rPr>
          <w:rFonts w:ascii="Tunga" w:hAnsi="Tunga" w:cs="Tunga"/>
          <w:sz w:val="28"/>
          <w:szCs w:val="28"/>
          <w:cs/>
          <w:lang w:val="en-US" w:bidi="ta-IN"/>
        </w:rPr>
        <w:t xml:space="preserve"> </w:t>
      </w:r>
      <w:r>
        <w:rPr>
          <w:rFonts w:ascii="Tunga" w:hAnsi="Tunga" w:cs="Tunga"/>
          <w:sz w:val="28"/>
          <w:szCs w:val="28"/>
          <w:cs/>
          <w:lang w:val="en-US" w:bidi="kn-IN"/>
        </w:rPr>
        <w:t>ತಿಳಿಸಿದ</w:t>
      </w:r>
      <w:r>
        <w:rPr>
          <w:rFonts w:ascii="Tunga" w:hAnsi="Tunga" w:cs="Tunga"/>
          <w:sz w:val="28"/>
          <w:szCs w:val="28"/>
          <w:cs/>
          <w:lang w:val="en-US" w:bidi="ta-IN"/>
        </w:rPr>
        <w:t xml:space="preserve"> </w:t>
      </w:r>
      <w:r>
        <w:rPr>
          <w:rFonts w:ascii="Tunga" w:hAnsi="Tunga" w:cs="Tunga"/>
          <w:sz w:val="28"/>
          <w:szCs w:val="28"/>
          <w:cs/>
          <w:lang w:val="en-US" w:bidi="kn-IN"/>
        </w:rPr>
        <w:t>ಅರ್ಹತಾ</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Latha"/>
          <w:sz w:val="28"/>
          <w:szCs w:val="28"/>
          <w:cs/>
          <w:lang w:val="en-US" w:bidi="ta-IN"/>
        </w:rPr>
        <w:t>.</w:t>
      </w:r>
    </w:p>
    <w:p w:rsidR="00000000" w:rsidRDefault="00BF5BF8">
      <w:pPr>
        <w:tabs>
          <w:tab w:val="left" w:pos="1259"/>
        </w:tabs>
        <w:spacing w:line="240" w:lineRule="auto"/>
        <w:rPr>
          <w:rFonts w:ascii="Tunga" w:hAnsi="Tunga" w:cs="Tunga"/>
          <w:sz w:val="28"/>
          <w:szCs w:val="28"/>
          <w:lang w:val="en-US" w:bidi="ta-IN"/>
        </w:rPr>
      </w:pPr>
    </w:p>
    <w:p w:rsidR="00000000" w:rsidRDefault="00BF5BF8">
      <w:pPr>
        <w:pStyle w:val="Heading1"/>
        <w:rPr>
          <w:lang w:val="en-US" w:bidi="ta-IN"/>
        </w:rPr>
      </w:pPr>
      <w:hyperlink w:anchor="ಪರಿವಿಡಿ" w:history="1">
        <w:r>
          <w:rPr>
            <w:rStyle w:val="Hyperlink"/>
            <w:rFonts w:cs="Tunga"/>
            <w:b w:val="0"/>
            <w:bCs w:val="0"/>
            <w:sz w:val="28"/>
            <w:szCs w:val="28"/>
            <w:cs/>
            <w:lang w:val="en-US" w:bidi="kn-IN"/>
          </w:rPr>
          <w:t>ಪರಿವಿಡಿಗೆ</w:t>
        </w:r>
        <w:r>
          <w:rPr>
            <w:rStyle w:val="Hyperlink"/>
            <w:rFonts w:cs="Tunga"/>
            <w:b w:val="0"/>
            <w:bCs w:val="0"/>
            <w:sz w:val="28"/>
            <w:szCs w:val="28"/>
            <w:cs/>
            <w:lang w:val="en-US" w:bidi="kn-IN"/>
          </w:rPr>
          <w:t xml:space="preserve"> </w:t>
        </w:r>
        <w:r>
          <w:rPr>
            <w:rStyle w:val="Hyperlink"/>
            <w:rFonts w:cs="Tunga"/>
            <w:b w:val="0"/>
            <w:bCs w:val="0"/>
            <w:sz w:val="28"/>
            <w:szCs w:val="28"/>
            <w:cs/>
            <w:lang w:val="en-US" w:bidi="kn-IN"/>
          </w:rPr>
          <w:t>ಸಂಪರ್ಕ</w:t>
        </w:r>
      </w:hyperlink>
    </w:p>
    <w:p w:rsidR="00000000" w:rsidRDefault="00BF5BF8">
      <w:pPr>
        <w:pStyle w:val="Heading1"/>
        <w:spacing w:line="240" w:lineRule="auto"/>
        <w:jc w:val="center"/>
        <w:rPr>
          <w:rFonts w:eastAsia="Times New Roman" w:cs="Mangal"/>
          <w:lang w:val="en-US"/>
        </w:rPr>
      </w:pPr>
      <w:r>
        <w:rPr>
          <w:rFonts w:cs="Latha"/>
          <w:cs/>
          <w:lang w:val="en-US" w:eastAsia="en-US" w:bidi="ta-IN"/>
        </w:rPr>
        <w:br w:type="page"/>
      </w:r>
      <w:bookmarkStart w:id="18" w:name="_11._Reimbursement_of"/>
      <w:bookmarkEnd w:id="18"/>
      <w:r>
        <w:rPr>
          <w:rFonts w:ascii="Tunga" w:eastAsia="Times New Roman" w:hAnsi="Tunga" w:cs="Tunga"/>
          <w:cs/>
          <w:lang w:val="en-US" w:bidi="kn-IN"/>
        </w:rPr>
        <w:t>11</w:t>
      </w:r>
      <w:r>
        <w:rPr>
          <w:rFonts w:eastAsia="Times New Roman" w:cs="Tunga"/>
          <w:cs/>
          <w:lang w:val="en-US" w:bidi="kn-IN"/>
        </w:rPr>
        <w:t>.</w:t>
      </w:r>
      <w:r>
        <w:rPr>
          <w:rFonts w:eastAsia="Times New Roman" w:cs="Mangal"/>
          <w:cs/>
          <w:lang w:val="en-US" w:bidi="kn-IN"/>
        </w:rPr>
        <w:t xml:space="preserve"> </w:t>
      </w:r>
      <w:r>
        <w:rPr>
          <w:rFonts w:eastAsia="Times New Roman"/>
          <w:lang w:val="en-US"/>
        </w:rPr>
        <w:t>Reimbursement of cost of Knee &amp; Hip</w:t>
      </w:r>
    </w:p>
    <w:p w:rsidR="00000000" w:rsidRDefault="00BF5BF8">
      <w:pPr>
        <w:spacing w:line="240" w:lineRule="auto"/>
        <w:jc w:val="center"/>
        <w:rPr>
          <w:rFonts w:ascii="Times New Roman" w:hAnsi="Times New Roman" w:cs="Times New Roman"/>
          <w:b/>
          <w:bCs/>
          <w:lang w:val="en-US"/>
        </w:rPr>
      </w:pPr>
      <w:r>
        <w:rPr>
          <w:rFonts w:ascii="Times New Roman" w:hAnsi="Times New Roman" w:cs="Times New Roman"/>
          <w:b/>
          <w:bCs/>
          <w:lang w:val="en-US"/>
        </w:rPr>
        <w:t xml:space="preserve">Text of MH &amp; FW. O.M. No. S-IW18/I/95CGHS (P), </w:t>
      </w:r>
      <w:bookmarkStart w:id="19" w:name="bookmark17"/>
      <w:r>
        <w:rPr>
          <w:rFonts w:ascii="Times New Roman" w:hAnsi="Times New Roman" w:cs="Times New Roman"/>
          <w:b/>
          <w:bCs/>
          <w:lang w:val="en-US"/>
        </w:rPr>
        <w:t>dt. 7.3.1995</w:t>
      </w:r>
    </w:p>
    <w:p w:rsidR="00000000" w:rsidRDefault="00BF5BF8">
      <w:pPr>
        <w:spacing w:line="240" w:lineRule="auto"/>
        <w:jc w:val="center"/>
        <w:rPr>
          <w:rFonts w:ascii="Times New Roman" w:hAnsi="Times New Roman" w:cs="Times New Roman"/>
          <w:b/>
          <w:bCs/>
          <w:lang w:val="en-US"/>
        </w:rPr>
      </w:pPr>
      <w:r>
        <w:rPr>
          <w:rFonts w:ascii="Times New Roman" w:hAnsi="Times New Roman" w:cs="Times New Roman"/>
          <w:b/>
          <w:bCs/>
          <w:lang w:val="en-US"/>
        </w:rPr>
        <w:t>Reimbursement of the Cost of Knee and Hip Implants</w:t>
      </w:r>
      <w:bookmarkEnd w:id="19"/>
    </w:p>
    <w:p w:rsidR="00000000" w:rsidRDefault="00BF5BF8">
      <w:pPr>
        <w:spacing w:line="240" w:lineRule="auto"/>
        <w:ind w:firstLine="720"/>
        <w:jc w:val="both"/>
        <w:rPr>
          <w:rFonts w:ascii="Times New Roman" w:hAnsi="Times New Roman" w:cs="Times New Roman"/>
          <w:lang w:val="en-US"/>
        </w:rPr>
      </w:pPr>
      <w:r>
        <w:rPr>
          <w:rFonts w:ascii="Times New Roman" w:hAnsi="Times New Roman" w:cs="Times New Roman"/>
          <w:lang w:val="en-US"/>
        </w:rPr>
        <w:t>The issue of fixation of ceilings for reimbursement of the cost of knee and hip implants to beneficiaries covered under CGHS and CS (MA) Rules and the procedure for their reimbursement have been under consideration of the Government. Considering the proced</w:t>
      </w:r>
      <w:r>
        <w:rPr>
          <w:rFonts w:ascii="Times New Roman" w:hAnsi="Times New Roman" w:cs="Times New Roman"/>
          <w:lang w:val="en-US"/>
        </w:rPr>
        <w:t>ural delay involved in getting reimbursement of their costs, it has been decided to fix the maximum ceilings for reimburse</w:t>
      </w:r>
      <w:r>
        <w:rPr>
          <w:rFonts w:ascii="Times New Roman" w:hAnsi="Times New Roman" w:cs="Times New Roman"/>
          <w:lang w:val="en-US"/>
        </w:rPr>
        <w:softHyphen/>
        <w:t>ment of the implants to the beneficiaries covered under CGHS and CS (MA) Rules as under: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5135"/>
      </w:tblGrid>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imes New Roman" w:hAnsi="Times New Roman" w:cs="Times New Roman"/>
              </w:rPr>
            </w:pPr>
            <w:r>
              <w:rPr>
                <w:rFonts w:ascii="Times New Roman" w:hAnsi="Times New Roman" w:cs="Times New Roman"/>
              </w:rPr>
              <w:t>Item</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imes New Roman" w:hAnsi="Times New Roman" w:cs="Times New Roman"/>
              </w:rPr>
            </w:pPr>
            <w:r>
              <w:rPr>
                <w:rFonts w:ascii="Times New Roman" w:hAnsi="Times New Roman" w:cs="Times New Roman"/>
              </w:rPr>
              <w:t>Maximum Ceiling</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imes New Roman" w:hAnsi="Times New Roman" w:cs="Times New Roman"/>
              </w:rPr>
            </w:pPr>
            <w:r>
              <w:rPr>
                <w:rFonts w:ascii="Times New Roman" w:hAnsi="Times New Roman" w:cs="Times New Roman"/>
              </w:rPr>
              <w:t>Knee Implant</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imes New Roman" w:hAnsi="Times New Roman" w:cs="Times New Roman"/>
              </w:rPr>
            </w:pPr>
            <w:r>
              <w:rPr>
                <w:rFonts w:ascii="Times New Roman" w:hAnsi="Times New Roman" w:cs="Times New Roman"/>
              </w:rPr>
              <w:t>Rs. 60,OOO plus Rs. 5,000 as the cost of Bone cement</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imes New Roman" w:hAnsi="Times New Roman" w:cs="Times New Roman"/>
              </w:rPr>
            </w:pPr>
            <w:r>
              <w:rPr>
                <w:rFonts w:ascii="Times New Roman" w:hAnsi="Times New Roman" w:cs="Times New Roman"/>
              </w:rPr>
              <w:t>Hip Implant</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imes New Roman" w:hAnsi="Times New Roman" w:cs="Times New Roman"/>
              </w:rPr>
            </w:pPr>
            <w:r>
              <w:rPr>
                <w:rFonts w:ascii="Times New Roman" w:hAnsi="Times New Roman" w:cs="Times New Roman"/>
              </w:rPr>
              <w:t>Rs. 35,OOO plus Rs.5,OOO as the cost of Bone cement</w:t>
            </w:r>
          </w:p>
        </w:tc>
      </w:tr>
    </w:tbl>
    <w:p w:rsidR="00000000" w:rsidRDefault="00BF5BF8">
      <w:pPr>
        <w:spacing w:line="240" w:lineRule="auto"/>
        <w:ind w:firstLine="720"/>
        <w:jc w:val="both"/>
        <w:rPr>
          <w:rFonts w:ascii="Times New Roman" w:hAnsi="Times New Roman" w:cs="Times New Roman"/>
          <w:lang w:val="en-US"/>
        </w:rPr>
      </w:pPr>
      <w:r>
        <w:rPr>
          <w:rFonts w:ascii="Times New Roman" w:hAnsi="Times New Roman" w:cs="Times New Roman"/>
          <w:lang w:val="en-US"/>
        </w:rPr>
        <w:t>2. The reimbursement of the cost of the implants is subject to fulfilment of the following conditions</w:t>
      </w:r>
    </w:p>
    <w:p w:rsidR="00000000" w:rsidRDefault="00BF5BF8">
      <w:pPr>
        <w:spacing w:line="240" w:lineRule="auto"/>
        <w:ind w:firstLine="720"/>
        <w:jc w:val="both"/>
        <w:rPr>
          <w:rFonts w:ascii="Times New Roman" w:hAnsi="Times New Roman" w:cs="Times New Roman"/>
          <w:lang w:val="en-US"/>
        </w:rPr>
      </w:pPr>
      <w:r>
        <w:rPr>
          <w:rFonts w:ascii="Times New Roman" w:hAnsi="Times New Roman" w:cs="Times New Roman"/>
          <w:lang w:val="en-US"/>
        </w:rPr>
        <w:t>1. The beneficiary should have take</w:t>
      </w:r>
      <w:r>
        <w:rPr>
          <w:rFonts w:ascii="Times New Roman" w:hAnsi="Times New Roman" w:cs="Times New Roman"/>
          <w:lang w:val="en-US"/>
        </w:rPr>
        <w:t>n treatment in a Government/’ private recognized hospital with prior permission of competent authority.</w:t>
      </w:r>
    </w:p>
    <w:p w:rsidR="00000000" w:rsidRDefault="00BF5BF8">
      <w:pPr>
        <w:spacing w:line="240" w:lineRule="auto"/>
        <w:ind w:firstLine="720"/>
        <w:jc w:val="both"/>
        <w:rPr>
          <w:rFonts w:ascii="Times New Roman" w:hAnsi="Times New Roman" w:cs="Times New Roman"/>
          <w:lang w:val="en-US"/>
        </w:rPr>
      </w:pPr>
      <w:r>
        <w:rPr>
          <w:rFonts w:ascii="Times New Roman" w:hAnsi="Times New Roman" w:cs="Times New Roman"/>
          <w:lang w:val="en-US"/>
        </w:rPr>
        <w:t>2. The beneficiary should have purchased the implant on the recommendations of the Orthopaedic Specialist of the recognized hospital and on the basic of</w:t>
      </w:r>
      <w:r>
        <w:rPr>
          <w:rFonts w:ascii="Times New Roman" w:hAnsi="Times New Roman" w:cs="Times New Roman"/>
          <w:lang w:val="en-US"/>
        </w:rPr>
        <w:t xml:space="preserve"> the lowest of three quotations.</w:t>
      </w:r>
    </w:p>
    <w:p w:rsidR="00000000" w:rsidRDefault="00BF5BF8">
      <w:pPr>
        <w:spacing w:line="240" w:lineRule="auto"/>
        <w:ind w:firstLine="720"/>
        <w:jc w:val="both"/>
        <w:rPr>
          <w:rFonts w:ascii="Times New Roman" w:hAnsi="Times New Roman" w:cs="Times New Roman"/>
          <w:lang w:val="en-US"/>
        </w:rPr>
      </w:pPr>
      <w:r>
        <w:rPr>
          <w:rFonts w:ascii="Times New Roman" w:hAnsi="Times New Roman" w:cs="Times New Roman"/>
          <w:lang w:val="en-US"/>
        </w:rPr>
        <w:t>3. The treating Orthopaedic Specialist of the recognized hospital will give a certificate in writing to the effect that the implant has been implanted successfully and is functioning satisfactorily.</w:t>
      </w:r>
    </w:p>
    <w:p w:rsidR="00000000" w:rsidRDefault="00BF5BF8">
      <w:pPr>
        <w:spacing w:line="240" w:lineRule="auto"/>
        <w:ind w:firstLine="720"/>
        <w:jc w:val="both"/>
        <w:rPr>
          <w:rFonts w:ascii="Times New Roman" w:hAnsi="Times New Roman" w:cs="Times New Roman"/>
          <w:lang w:val="en-US"/>
        </w:rPr>
      </w:pPr>
      <w:r>
        <w:rPr>
          <w:rFonts w:ascii="Times New Roman" w:hAnsi="Times New Roman" w:cs="Times New Roman"/>
          <w:lang w:val="en-US"/>
        </w:rPr>
        <w:t>3. The above ceilings wi</w:t>
      </w:r>
      <w:r>
        <w:rPr>
          <w:rFonts w:ascii="Times New Roman" w:hAnsi="Times New Roman" w:cs="Times New Roman"/>
          <w:lang w:val="en-US"/>
        </w:rPr>
        <w:t>ll be effective from 1.4.1995 and will remain in operation for a period of five years:</w:t>
      </w:r>
    </w:p>
    <w:p w:rsidR="00000000" w:rsidRDefault="00BF5BF8">
      <w:pPr>
        <w:spacing w:line="240" w:lineRule="auto"/>
        <w:ind w:firstLine="720"/>
        <w:jc w:val="both"/>
        <w:rPr>
          <w:rFonts w:ascii="Times New Roman" w:hAnsi="Times New Roman" w:cs="Times New Roman"/>
          <w:lang w:val="en-US"/>
        </w:rPr>
      </w:pPr>
      <w:r>
        <w:rPr>
          <w:rFonts w:ascii="Times New Roman" w:hAnsi="Times New Roman" w:cs="Times New Roman"/>
          <w:lang w:val="en-US"/>
        </w:rPr>
        <w:t>4. Reimbursement of the cost of the implants in respect of working CGHS beneficiaries and the beneficiaries covered under CS (MA) Rules will be done by the respective Mi</w:t>
      </w:r>
      <w:r>
        <w:rPr>
          <w:rFonts w:ascii="Times New Roman" w:hAnsi="Times New Roman" w:cs="Times New Roman"/>
          <w:lang w:val="en-US"/>
        </w:rPr>
        <w:t>nistries/ Department from their Service Heads. As regards retired Central Government employees, Ex-Members of Parliament, retired judges and freedom fighters covered under CGHS, the reimbursement in this regard will be made by the Additional Director, CGHS</w:t>
      </w:r>
      <w:r>
        <w:rPr>
          <w:rFonts w:ascii="Times New Roman" w:hAnsi="Times New Roman" w:cs="Times New Roman"/>
          <w:lang w:val="en-US"/>
        </w:rPr>
        <w:t xml:space="preserve"> of the city concerned from CGHS Head.</w:t>
      </w:r>
    </w:p>
    <w:p w:rsidR="00000000" w:rsidRDefault="00BF5BF8">
      <w:pPr>
        <w:spacing w:line="240" w:lineRule="auto"/>
        <w:ind w:firstLine="720"/>
        <w:jc w:val="both"/>
        <w:rPr>
          <w:rFonts w:ascii="Times New Roman" w:hAnsi="Times New Roman" w:cs="Times New Roman"/>
          <w:lang w:val="en-US"/>
        </w:rPr>
      </w:pPr>
      <w:r>
        <w:rPr>
          <w:rFonts w:ascii="Times New Roman" w:hAnsi="Times New Roman" w:cs="Times New Roman"/>
          <w:lang w:val="en-US"/>
        </w:rPr>
        <w:t>5. Medical advance in this regard may be granted direct to the supplying agent up to 80% of the lowest of the three quotations or 80% of the above maximum ceiling, which</w:t>
      </w:r>
      <w:r>
        <w:rPr>
          <w:rFonts w:ascii="Times New Roman" w:hAnsi="Times New Roman" w:cs="Times New Roman"/>
          <w:lang w:val="en-US"/>
        </w:rPr>
        <w:softHyphen/>
        <w:t>ever is less.</w:t>
      </w:r>
    </w:p>
    <w:p w:rsidR="00000000" w:rsidRDefault="00BF5BF8">
      <w:pPr>
        <w:spacing w:line="240" w:lineRule="auto"/>
        <w:ind w:firstLine="720"/>
        <w:jc w:val="both"/>
        <w:rPr>
          <w:rFonts w:ascii="Times New Roman" w:hAnsi="Times New Roman" w:cs="Times New Roman"/>
          <w:lang w:val="en-US"/>
        </w:rPr>
      </w:pPr>
      <w:r>
        <w:rPr>
          <w:rFonts w:ascii="Times New Roman" w:hAnsi="Times New Roman" w:cs="Times New Roman"/>
          <w:lang w:val="en-US"/>
        </w:rPr>
        <w:t>6. This issues with the concurren</w:t>
      </w:r>
      <w:r>
        <w:rPr>
          <w:rFonts w:ascii="Times New Roman" w:hAnsi="Times New Roman" w:cs="Times New Roman"/>
          <w:lang w:val="en-US"/>
        </w:rPr>
        <w:t>ce of Finance Division vide Dy. No.</w:t>
      </w:r>
    </w:p>
    <w:p w:rsidR="00000000" w:rsidRDefault="00BF5BF8">
      <w:pPr>
        <w:pStyle w:val="Heading1"/>
        <w:rPr>
          <w:rFonts w:ascii="BRH Kannada" w:eastAsia="Times New Roman" w:hAnsi="BRH Kannada"/>
          <w:sz w:val="28"/>
          <w:szCs w:val="28"/>
          <w:lang w:val="en-US" w:bidi="hi-IN"/>
        </w:rPr>
      </w:pPr>
      <w:hyperlink w:anchor="ಪರಿವಿಡಿ" w:history="1">
        <w:r>
          <w:rPr>
            <w:rStyle w:val="Hyperlink"/>
            <w:rFonts w:eastAsia="Times New Roman" w:cs="Tunga"/>
            <w:sz w:val="28"/>
            <w:szCs w:val="28"/>
            <w:cs/>
            <w:lang w:val="en-US" w:bidi="hi-IN"/>
          </w:rPr>
          <w:t>ಪರಿವಿಡಿಗೆ</w:t>
        </w:r>
        <w:r>
          <w:rPr>
            <w:rStyle w:val="Hyperlink"/>
            <w:rFonts w:eastAsia="Times New Roman" w:cs="Tunga"/>
            <w:sz w:val="28"/>
            <w:szCs w:val="28"/>
            <w:cs/>
            <w:lang w:val="en-US" w:bidi="hi-IN"/>
          </w:rPr>
          <w:t xml:space="preserve"> </w:t>
        </w:r>
        <w:r>
          <w:rPr>
            <w:rStyle w:val="Hyperlink"/>
            <w:rFonts w:eastAsia="Times New Roman" w:cs="Tunga"/>
            <w:sz w:val="28"/>
            <w:szCs w:val="28"/>
            <w:cs/>
            <w:lang w:val="en-US" w:bidi="hi-IN"/>
          </w:rPr>
          <w:t>ಸಂಪರ್ಕ</w:t>
        </w:r>
      </w:hyperlink>
    </w:p>
    <w:p w:rsidR="00000000" w:rsidRDefault="00BF5BF8">
      <w:pPr>
        <w:spacing w:after="0" w:line="240" w:lineRule="auto"/>
        <w:rPr>
          <w:rFonts w:ascii="Times New Roman" w:hAnsi="Times New Roman" w:cs="Times New Roman"/>
          <w:lang w:val="en-US" w:eastAsia="en-US" w:bidi="hi-IN"/>
        </w:rPr>
      </w:pPr>
    </w:p>
    <w:p w:rsidR="00000000" w:rsidRDefault="00BF5BF8">
      <w:pPr>
        <w:spacing w:after="0" w:line="240" w:lineRule="auto"/>
        <w:rPr>
          <w:rFonts w:ascii="Times New Roman" w:hAnsi="Times New Roman" w:cs="Times New Roman"/>
          <w:lang w:val="en-US" w:eastAsia="en-US" w:bidi="hi-IN"/>
        </w:rPr>
        <w:sectPr w:rsidR="00000000">
          <w:pgSz w:w="9355" w:h="12259"/>
          <w:pgMar w:top="360" w:right="360" w:bottom="360" w:left="360" w:header="0" w:footer="3" w:gutter="0"/>
          <w:cols w:space="720"/>
        </w:sectPr>
      </w:pPr>
    </w:p>
    <w:p w:rsidR="00000000" w:rsidRDefault="00BF5BF8">
      <w:pPr>
        <w:rPr>
          <w:lang w:val="en-US"/>
        </w:rPr>
      </w:pPr>
      <w:bookmarkStart w:id="20" w:name="_12._Revision_Of"/>
      <w:bookmarkEnd w:id="20"/>
    </w:p>
    <w:p w:rsidR="00000000" w:rsidRDefault="00BF5BF8">
      <w:pPr>
        <w:pStyle w:val="Heading1"/>
        <w:spacing w:line="240" w:lineRule="auto"/>
        <w:jc w:val="center"/>
        <w:rPr>
          <w:rFonts w:eastAsia="Times New Roman"/>
          <w:lang w:val="en-US"/>
        </w:rPr>
      </w:pPr>
      <w:r>
        <w:rPr>
          <w:rFonts w:eastAsia="Times New Roman"/>
          <w:lang w:val="en-US"/>
        </w:rPr>
        <w:t>12. Revision Of rates &amp; guidelines for Reimbursement of expenses and purchases of Hearing Aids Rules</w:t>
      </w:r>
    </w:p>
    <w:p w:rsidR="00000000" w:rsidRDefault="00BF5BF8">
      <w:pPr>
        <w:spacing w:line="240" w:lineRule="auto"/>
        <w:jc w:val="center"/>
        <w:rPr>
          <w:rFonts w:ascii="Times New Roman" w:hAnsi="Times New Roman" w:cs="Times New Roman"/>
          <w:b/>
          <w:bCs/>
          <w:lang w:val="en-US"/>
        </w:rPr>
      </w:pPr>
      <w:r>
        <w:rPr>
          <w:rFonts w:ascii="Times New Roman" w:hAnsi="Times New Roman" w:cs="Times New Roman"/>
          <w:b/>
          <w:bCs/>
          <w:lang w:val="en-US"/>
        </w:rPr>
        <w:t xml:space="preserve">Text of MH &amp; </w:t>
      </w:r>
      <w:r>
        <w:rPr>
          <w:rFonts w:ascii="Times New Roman" w:hAnsi="Times New Roman" w:cs="Times New Roman"/>
          <w:b/>
          <w:bCs/>
          <w:lang w:val="en-US"/>
        </w:rPr>
        <w:t>FW.. OM. No. S-IW18/I/95-CGHS (P), dt. 21.3.2012</w:t>
      </w:r>
    </w:p>
    <w:p w:rsidR="00000000" w:rsidRDefault="00BF5BF8">
      <w:pPr>
        <w:spacing w:line="240" w:lineRule="auto"/>
        <w:jc w:val="center"/>
        <w:rPr>
          <w:rFonts w:ascii="Times New Roman" w:hAnsi="Times New Roman" w:cs="Times New Roman"/>
          <w:b/>
          <w:bCs/>
          <w:lang w:val="en-US"/>
        </w:rPr>
      </w:pPr>
      <w:r>
        <w:rPr>
          <w:rFonts w:ascii="Times New Roman" w:hAnsi="Times New Roman" w:cs="Times New Roman"/>
          <w:b/>
          <w:bCs/>
          <w:lang w:val="en-US"/>
        </w:rPr>
        <w:t>Revision of Rates and Guidelines for Reimbursement of Expenses on Purchase of Hearing Aids under CSiMA) Rules. 1944 and CGHS</w:t>
      </w:r>
    </w:p>
    <w:p w:rsidR="00000000" w:rsidRDefault="00BF5BF8">
      <w:pPr>
        <w:spacing w:line="240" w:lineRule="auto"/>
        <w:ind w:firstLine="720"/>
        <w:jc w:val="both"/>
        <w:rPr>
          <w:rFonts w:ascii="Times New Roman" w:hAnsi="Times New Roman" w:cs="Times New Roman"/>
          <w:lang w:val="en-US"/>
        </w:rPr>
      </w:pPr>
      <w:r>
        <w:rPr>
          <w:rFonts w:ascii="Times New Roman" w:hAnsi="Times New Roman" w:cs="Times New Roman"/>
          <w:lang w:val="en-US"/>
        </w:rPr>
        <w:t>With reference to the above mentioned subject the undersigned is directed to refer</w:t>
      </w:r>
      <w:r>
        <w:rPr>
          <w:rFonts w:ascii="Times New Roman" w:hAnsi="Times New Roman" w:cs="Times New Roman"/>
          <w:lang w:val="en-US"/>
        </w:rPr>
        <w:t xml:space="preserve"> to the Office memoranda of even No. dated 1.11.2006 and 28.10.2002 and OM Nos. S. 14025/36/93/MS- dated 26.03.94 and 17.08.1999 and to state that on the basis of recommendations of an Expert Committee, it has been decided to revise the rates and guideline</w:t>
      </w:r>
      <w:r>
        <w:rPr>
          <w:rFonts w:ascii="Times New Roman" w:hAnsi="Times New Roman" w:cs="Times New Roman"/>
          <w:lang w:val="en-US"/>
        </w:rPr>
        <w:t>s for hearing aids to be reimbursed under CS (MA) Rules, 1944 and CGHS.</w:t>
      </w:r>
    </w:p>
    <w:p w:rsidR="00000000" w:rsidRDefault="00BF5BF8">
      <w:pPr>
        <w:spacing w:line="240" w:lineRule="auto"/>
        <w:ind w:firstLine="720"/>
        <w:jc w:val="both"/>
        <w:rPr>
          <w:rFonts w:ascii="Times New Roman" w:hAnsi="Times New Roman" w:cs="Times New Roman"/>
          <w:lang w:val="en-US"/>
        </w:rPr>
      </w:pPr>
      <w:r>
        <w:rPr>
          <w:rFonts w:ascii="Times New Roman" w:hAnsi="Times New Roman" w:cs="Times New Roman"/>
          <w:lang w:val="en-US"/>
        </w:rPr>
        <w:t>2 The revised ceiling rates fixed for various types of Hearing Aids (for</w:t>
      </w:r>
      <w:r>
        <w:rPr>
          <w:rFonts w:ascii="Times New Roman" w:hAnsi="Times New Roman" w:cs="Times New Roman"/>
          <w:lang w:val="en-US"/>
        </w:rPr>
        <w:br/>
        <w:t>one ear) are as under: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4"/>
        <w:gridCol w:w="1162"/>
        <w:gridCol w:w="979"/>
      </w:tblGrid>
      <w:tr w:rsidR="00000000">
        <w:trPr>
          <w:trHeight w:val="317"/>
        </w:trPr>
        <w:tc>
          <w:tcPr>
            <w:tcW w:w="2774"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Body worn/ Pocket type</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Rs.</w:t>
            </w:r>
          </w:p>
        </w:tc>
        <w:tc>
          <w:tcPr>
            <w:tcW w:w="979"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2,500/-</w:t>
            </w:r>
          </w:p>
        </w:tc>
      </w:tr>
      <w:tr w:rsidR="00000000">
        <w:trPr>
          <w:trHeight w:val="384"/>
        </w:trPr>
        <w:tc>
          <w:tcPr>
            <w:tcW w:w="277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rPr>
            </w:pPr>
            <w:r>
              <w:rPr>
                <w:rFonts w:ascii="Times New Roman" w:hAnsi="Times New Roman" w:cs="Times New Roman"/>
              </w:rPr>
              <w:t>Analogue BTE</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rPr>
            </w:pPr>
            <w:r>
              <w:rPr>
                <w:rFonts w:ascii="Times New Roman" w:hAnsi="Times New Roman" w:cs="Times New Roman"/>
              </w:rPr>
              <w:t>Rs.</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rPr>
            </w:pPr>
            <w:r>
              <w:rPr>
                <w:rFonts w:ascii="Times New Roman" w:hAnsi="Times New Roman" w:cs="Times New Roman"/>
              </w:rPr>
              <w:t>7,000/-</w:t>
            </w:r>
          </w:p>
        </w:tc>
      </w:tr>
      <w:tr w:rsidR="00000000">
        <w:trPr>
          <w:trHeight w:val="384"/>
        </w:trPr>
        <w:tc>
          <w:tcPr>
            <w:tcW w:w="2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imes New Roman" w:hAnsi="Times New Roman" w:cs="Times New Roman"/>
              </w:rPr>
            </w:pPr>
            <w:r>
              <w:rPr>
                <w:rFonts w:ascii="Times New Roman" w:hAnsi="Times New Roman" w:cs="Times New Roman"/>
              </w:rPr>
              <w:t>Digital BTE</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imes New Roman" w:hAnsi="Times New Roman" w:cs="Times New Roman"/>
              </w:rPr>
            </w:pPr>
            <w:r>
              <w:rPr>
                <w:rFonts w:ascii="Times New Roman" w:hAnsi="Times New Roman" w:cs="Times New Roman"/>
              </w:rPr>
              <w:t>Rs.</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imes New Roman" w:hAnsi="Times New Roman" w:cs="Times New Roman"/>
              </w:rPr>
            </w:pPr>
            <w:r>
              <w:rPr>
                <w:rFonts w:ascii="Times New Roman" w:hAnsi="Times New Roman" w:cs="Times New Roman"/>
              </w:rPr>
              <w:t>20,000/-</w:t>
            </w:r>
          </w:p>
        </w:tc>
      </w:tr>
      <w:tr w:rsidR="00000000">
        <w:trPr>
          <w:trHeight w:val="298"/>
        </w:trPr>
        <w:tc>
          <w:tcPr>
            <w:tcW w:w="277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rPr>
            </w:pPr>
            <w:r>
              <w:rPr>
                <w:rFonts w:ascii="Times New Roman" w:hAnsi="Times New Roman" w:cs="Times New Roman"/>
              </w:rPr>
              <w:t>ITC/ CIC</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rPr>
            </w:pPr>
            <w:r>
              <w:rPr>
                <w:rFonts w:ascii="Times New Roman" w:hAnsi="Times New Roman" w:cs="Times New Roman"/>
              </w:rPr>
              <w:t>Rs.</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rPr>
            </w:pPr>
            <w:r>
              <w:rPr>
                <w:rFonts w:ascii="Times New Roman" w:hAnsi="Times New Roman" w:cs="Times New Roman"/>
              </w:rPr>
              <w:t>25,000/-</w:t>
            </w:r>
          </w:p>
        </w:tc>
      </w:tr>
    </w:tbl>
    <w:p w:rsidR="00000000" w:rsidRDefault="00BF5BF8">
      <w:pPr>
        <w:spacing w:line="240" w:lineRule="auto"/>
        <w:jc w:val="both"/>
        <w:rPr>
          <w:rFonts w:ascii="Times New Roman" w:hAnsi="Times New Roman" w:cs="Times New Roman"/>
          <w:lang w:val="en-US"/>
        </w:rPr>
      </w:pPr>
    </w:p>
    <w:p w:rsidR="00000000" w:rsidRDefault="00BF5BF8">
      <w:pPr>
        <w:spacing w:line="240" w:lineRule="auto"/>
        <w:ind w:firstLine="720"/>
        <w:jc w:val="both"/>
        <w:rPr>
          <w:rFonts w:ascii="Times New Roman" w:hAnsi="Times New Roman" w:cs="Times New Roman"/>
          <w:lang w:val="en-US"/>
        </w:rPr>
      </w:pPr>
      <w:r>
        <w:rPr>
          <w:rFonts w:ascii="Times New Roman" w:hAnsi="Times New Roman" w:cs="Times New Roman"/>
          <w:lang w:val="en-US"/>
        </w:rPr>
        <w:t>The cost of hearing aid shall include all Taxes including VAT and shall carry’3’year Warranty.</w:t>
      </w:r>
    </w:p>
    <w:p w:rsidR="00000000" w:rsidRDefault="00BF5BF8">
      <w:pPr>
        <w:spacing w:line="240" w:lineRule="auto"/>
        <w:ind w:firstLine="720"/>
        <w:jc w:val="both"/>
        <w:rPr>
          <w:rFonts w:ascii="Times New Roman" w:hAnsi="Times New Roman" w:cs="Times New Roman"/>
          <w:lang w:val="en-US"/>
        </w:rPr>
      </w:pPr>
      <w:r>
        <w:rPr>
          <w:rFonts w:ascii="Times New Roman" w:hAnsi="Times New Roman" w:cs="Times New Roman"/>
          <w:lang w:val="en-US"/>
        </w:rPr>
        <w:t>The cost of Analogue BTE 7 Digital BTE 7ITC/ C1C type hearing aid shall also include the cost of ear mould.</w:t>
      </w:r>
    </w:p>
    <w:p w:rsidR="00000000" w:rsidRDefault="00BF5BF8">
      <w:pPr>
        <w:spacing w:line="240" w:lineRule="auto"/>
        <w:ind w:firstLine="720"/>
        <w:jc w:val="both"/>
        <w:rPr>
          <w:rFonts w:ascii="Times New Roman" w:hAnsi="Times New Roman" w:cs="Times New Roman"/>
          <w:lang w:val="en-US"/>
        </w:rPr>
      </w:pPr>
      <w:r>
        <w:rPr>
          <w:rFonts w:ascii="Times New Roman" w:hAnsi="Times New Roman" w:cs="Times New Roman"/>
          <w:lang w:val="en-US"/>
        </w:rPr>
        <w:t>3. Beneficiaries covered unde</w:t>
      </w:r>
      <w:r>
        <w:rPr>
          <w:rFonts w:ascii="Times New Roman" w:hAnsi="Times New Roman" w:cs="Times New Roman"/>
          <w:lang w:val="en-US"/>
        </w:rPr>
        <w:t>r CS (MA) Rules, 1944/ CGHS shall be eligible to obtain hearing aid after the same has been recommended by a Government E.N.T. Specialist on the basis of audio</w:t>
      </w:r>
      <w:r>
        <w:rPr>
          <w:rFonts w:ascii="Times New Roman" w:hAnsi="Times New Roman" w:cs="Times New Roman"/>
          <w:lang w:val="en-US"/>
        </w:rPr>
        <w:softHyphen/>
        <w:t>metric and audio logical assessment. ENT Specialist shall specify the type of hearing aid most s</w:t>
      </w:r>
      <w:r>
        <w:rPr>
          <w:rFonts w:ascii="Times New Roman" w:hAnsi="Times New Roman" w:cs="Times New Roman"/>
          <w:lang w:val="en-US"/>
        </w:rPr>
        <w:t>uited for the beneficiary.</w:t>
      </w:r>
    </w:p>
    <w:p w:rsidR="00000000" w:rsidRDefault="00BF5BF8">
      <w:pPr>
        <w:spacing w:line="240" w:lineRule="auto"/>
        <w:ind w:firstLine="720"/>
        <w:jc w:val="both"/>
        <w:rPr>
          <w:rFonts w:ascii="Times New Roman" w:hAnsi="Times New Roman" w:cs="Times New Roman"/>
          <w:lang w:val="en-US"/>
        </w:rPr>
      </w:pPr>
      <w:r>
        <w:rPr>
          <w:rFonts w:ascii="Times New Roman" w:hAnsi="Times New Roman" w:cs="Times New Roman"/>
          <w:lang w:val="en-US"/>
        </w:rPr>
        <w:t>4. The permission to procure hearing aid shall be granted by Chief Medical Officer in-charge of CGHS Wellness Centre in case of CGHS pensioner beneficiaries and by the Head of Department/ Office in case of serving employees and C</w:t>
      </w:r>
      <w:r>
        <w:rPr>
          <w:rFonts w:ascii="Times New Roman" w:hAnsi="Times New Roman" w:cs="Times New Roman"/>
          <w:lang w:val="en-US"/>
        </w:rPr>
        <w:t>GHS beneficiaries of Autonomous Bodies on the basis of recommendation of a Government Specialist and an undertaking that the beneficiary has not been reimbursed the cost of hearing aid in the preceding five years.</w:t>
      </w:r>
    </w:p>
    <w:p w:rsidR="00000000" w:rsidRDefault="00BF5BF8">
      <w:pPr>
        <w:spacing w:line="240" w:lineRule="auto"/>
        <w:ind w:firstLine="720"/>
        <w:jc w:val="both"/>
        <w:rPr>
          <w:rFonts w:ascii="Times New Roman" w:hAnsi="Times New Roman" w:cs="Times New Roman"/>
          <w:lang w:val="en-US"/>
        </w:rPr>
      </w:pPr>
      <w:r>
        <w:rPr>
          <w:rFonts w:ascii="Times New Roman" w:hAnsi="Times New Roman" w:cs="Times New Roman"/>
          <w:lang w:val="en-US"/>
        </w:rPr>
        <w:t xml:space="preserve">5. Reimbursement claim shall be submitted </w:t>
      </w:r>
      <w:r>
        <w:rPr>
          <w:rFonts w:ascii="Times New Roman" w:hAnsi="Times New Roman" w:cs="Times New Roman"/>
          <w:lang w:val="en-US"/>
        </w:rPr>
        <w:t>to CGHS through CMO i/e of concerned dispen</w:t>
      </w:r>
      <w:r>
        <w:rPr>
          <w:rFonts w:ascii="Times New Roman" w:hAnsi="Times New Roman" w:cs="Times New Roman"/>
          <w:lang w:val="en-US"/>
        </w:rPr>
        <w:softHyphen/>
        <w:t xml:space="preserve">sary by CGHS Pensioner beneficiary in the prescribed medical reimbursement claim form along with a photo copy of CGHS card, original bill of the Hearing aid and original copy of the permission letter. In case of </w:t>
      </w:r>
      <w:r>
        <w:rPr>
          <w:rFonts w:ascii="Times New Roman" w:hAnsi="Times New Roman" w:cs="Times New Roman"/>
          <w:lang w:val="en-US"/>
        </w:rPr>
        <w:t>other beneficiaries, the medical claim shall be submitted to the concerned Ministry/ Department/ Office. Reimbursement shall be limited to the ceiling rate or actual cost of the hearing aid, whichever is less.</w:t>
      </w:r>
    </w:p>
    <w:p w:rsidR="00000000" w:rsidRDefault="00BF5BF8">
      <w:pPr>
        <w:spacing w:line="240" w:lineRule="auto"/>
        <w:ind w:firstLine="720"/>
        <w:jc w:val="both"/>
        <w:rPr>
          <w:rFonts w:ascii="Times New Roman" w:hAnsi="Times New Roman" w:cs="Tunga"/>
          <w:szCs w:val="22"/>
          <w:lang w:val="en-US"/>
        </w:rPr>
      </w:pPr>
      <w:r>
        <w:rPr>
          <w:rFonts w:ascii="Times New Roman" w:hAnsi="Times New Roman" w:cs="Times New Roman"/>
          <w:lang w:val="en-US"/>
        </w:rPr>
        <w:t>6. Record of permissions granted for procureme</w:t>
      </w:r>
      <w:r>
        <w:rPr>
          <w:rFonts w:ascii="Times New Roman" w:hAnsi="Times New Roman" w:cs="Times New Roman"/>
          <w:lang w:val="en-US"/>
        </w:rPr>
        <w:t>nt of hearing aids shall be maintained by CGHS in respect of pensioner CGHS beneficiaries and by concerned Ministry/ Department/ Office in respect of other beneficiaries</w:t>
      </w:r>
      <w:r>
        <w:rPr>
          <w:rFonts w:ascii="Times New Roman" w:hAnsi="Times New Roman" w:cs="Tunga"/>
          <w:szCs w:val="22"/>
          <w:cs/>
          <w:lang w:val="en-US" w:bidi="kn-IN"/>
        </w:rPr>
        <w:t>.</w:t>
      </w:r>
    </w:p>
    <w:p w:rsidR="00000000" w:rsidRDefault="00BF5BF8">
      <w:pPr>
        <w:spacing w:line="240" w:lineRule="auto"/>
        <w:ind w:firstLine="720"/>
        <w:jc w:val="both"/>
        <w:rPr>
          <w:rFonts w:ascii="Times New Roman" w:hAnsi="Times New Roman" w:cs="Times New Roman"/>
          <w:lang w:val="en-US"/>
        </w:rPr>
      </w:pPr>
      <w:r>
        <w:rPr>
          <w:rFonts w:ascii="Times New Roman" w:hAnsi="Times New Roman" w:cs="Times New Roman"/>
          <w:lang w:val="en-US"/>
        </w:rPr>
        <w:t xml:space="preserve">7. Replacement of hearing aid may be permitted after 5 </w:t>
      </w:r>
      <w:r>
        <w:rPr>
          <w:rFonts w:ascii="Times New Roman" w:hAnsi="Times New Roman" w:cs="Times New Roman"/>
          <w:lang w:val="en-US"/>
        </w:rPr>
        <w:t>years on the basis of condemnation certificate issued by a technical expert and on approval of a Government ENT Surgeon. Maintenance and repair will be the responsibility of the beneficiary.</w:t>
      </w:r>
    </w:p>
    <w:p w:rsidR="00000000" w:rsidRDefault="00BF5BF8">
      <w:pPr>
        <w:spacing w:line="240" w:lineRule="auto"/>
        <w:ind w:firstLine="720"/>
        <w:jc w:val="both"/>
        <w:rPr>
          <w:rFonts w:ascii="Times New Roman" w:hAnsi="Times New Roman" w:cs="Times New Roman"/>
          <w:lang w:val="en-US"/>
        </w:rPr>
      </w:pPr>
      <w:r>
        <w:rPr>
          <w:rFonts w:ascii="Times New Roman" w:hAnsi="Times New Roman" w:cs="Times New Roman"/>
          <w:lang w:val="en-US"/>
        </w:rPr>
        <w:t xml:space="preserve">8. These orders shall supersede all the earlier orders issued on </w:t>
      </w:r>
      <w:r>
        <w:rPr>
          <w:rFonts w:ascii="Times New Roman" w:hAnsi="Times New Roman" w:cs="Times New Roman"/>
          <w:lang w:val="en-US"/>
        </w:rPr>
        <w:t>the subject.</w:t>
      </w:r>
    </w:p>
    <w:p w:rsidR="00000000" w:rsidRDefault="00BF5BF8">
      <w:pPr>
        <w:spacing w:line="240" w:lineRule="auto"/>
        <w:ind w:firstLine="720"/>
        <w:jc w:val="both"/>
        <w:rPr>
          <w:rFonts w:ascii="Times New Roman" w:hAnsi="Times New Roman" w:cs="Times New Roman"/>
          <w:lang w:val="en-US"/>
        </w:rPr>
      </w:pPr>
      <w:r>
        <w:rPr>
          <w:rFonts w:ascii="Times New Roman" w:hAnsi="Times New Roman" w:cs="Times New Roman"/>
          <w:lang w:val="en-US"/>
        </w:rPr>
        <w:t>9. The revised rates and guidelines shall come into force from the date of issue and shall be valid for a period of two years or till further revision, whichever is earlier.</w:t>
      </w:r>
    </w:p>
    <w:p w:rsidR="00000000" w:rsidRDefault="00BF5BF8">
      <w:pPr>
        <w:spacing w:line="240" w:lineRule="auto"/>
        <w:ind w:firstLine="720"/>
        <w:jc w:val="both"/>
        <w:rPr>
          <w:rFonts w:ascii="Times New Roman" w:hAnsi="Times New Roman" w:cs="Times New Roman"/>
          <w:lang w:val="en-US"/>
        </w:rPr>
      </w:pPr>
      <w:r>
        <w:rPr>
          <w:rFonts w:ascii="Times New Roman" w:hAnsi="Times New Roman" w:cs="Times New Roman"/>
          <w:lang w:val="en-US"/>
        </w:rPr>
        <w:t>10. This issues with the concurrence of Integrated Finance Division v</w:t>
      </w:r>
      <w:r>
        <w:rPr>
          <w:rFonts w:ascii="Times New Roman" w:hAnsi="Times New Roman" w:cs="Times New Roman"/>
          <w:lang w:val="en-US"/>
        </w:rPr>
        <w:t>ide Dy. No. 5894 dated 19.03.2012 of the office of AS&amp;FA, Min. of Health &amp; Family Welfare.</w:t>
      </w:r>
    </w:p>
    <w:p w:rsidR="00000000" w:rsidRDefault="00BF5BF8">
      <w:pPr>
        <w:spacing w:line="240" w:lineRule="auto"/>
        <w:ind w:firstLine="720"/>
        <w:jc w:val="both"/>
        <w:rPr>
          <w:rFonts w:ascii="Times New Roman" w:hAnsi="Times New Roman" w:cs="Tunga"/>
          <w:szCs w:val="22"/>
          <w:lang w:val="en-US"/>
        </w:rPr>
      </w:pPr>
    </w:p>
    <w:p w:rsidR="00000000" w:rsidRDefault="00BF5BF8">
      <w:pPr>
        <w:pStyle w:val="Heading1"/>
        <w:spacing w:line="240" w:lineRule="auto"/>
        <w:rPr>
          <w:rFonts w:ascii="Times New Roman" w:eastAsia="Times New Roman" w:hAnsi="Times New Roman" w:cs="Mangal"/>
          <w:lang w:val="en-US" w:bidi="hi-IN"/>
        </w:rPr>
      </w:pPr>
      <w:hyperlink w:anchor="ಪರಿವಿಡಿ" w:history="1">
        <w:r>
          <w:rPr>
            <w:rStyle w:val="Hyperlink"/>
            <w:rFonts w:eastAsia="Times New Roman" w:cs="Mangal"/>
            <w:cs/>
            <w:lang w:val="en-US" w:bidi="hi-IN"/>
          </w:rPr>
          <w:tab/>
        </w:r>
        <w:r>
          <w:rPr>
            <w:rStyle w:val="Hyperlink"/>
            <w:rFonts w:eastAsia="Times New Roman" w:cs="Tunga"/>
            <w:cs/>
            <w:lang w:val="en-US" w:bidi="kn-IN"/>
          </w:rPr>
          <w:t>ಪರಿವಿಡಿಗೆ</w:t>
        </w:r>
        <w:r>
          <w:rPr>
            <w:rStyle w:val="Hyperlink"/>
            <w:rFonts w:eastAsia="Times New Roman" w:cs="Tunga"/>
            <w:cs/>
            <w:lang w:val="en-US" w:bidi="kn-IN"/>
          </w:rPr>
          <w:t xml:space="preserve"> </w:t>
        </w:r>
        <w:r>
          <w:rPr>
            <w:rStyle w:val="Hyperlink"/>
            <w:rFonts w:eastAsia="Times New Roman" w:cs="Tunga"/>
            <w:cs/>
            <w:lang w:val="en-US" w:bidi="kn-IN"/>
          </w:rPr>
          <w:t>ಸಂಪರ್ಕ</w:t>
        </w:r>
        <w:bookmarkStart w:id="21" w:name="_13._List_of"/>
        <w:bookmarkEnd w:id="21"/>
      </w:hyperlink>
    </w:p>
    <w:p w:rsidR="00000000" w:rsidRDefault="00BF5BF8">
      <w:pPr>
        <w:pStyle w:val="Heading1"/>
        <w:spacing w:line="240" w:lineRule="auto"/>
        <w:jc w:val="center"/>
        <w:rPr>
          <w:rFonts w:eastAsia="Times New Roman" w:cs="Mangal"/>
          <w:lang w:val="en-US"/>
        </w:rPr>
      </w:pPr>
      <w:r>
        <w:rPr>
          <w:rFonts w:ascii="Times New Roman" w:hAnsi="Times New Roman" w:cs="Mangal"/>
          <w:cs/>
          <w:lang w:val="en-US" w:eastAsia="en-US" w:bidi="hi-IN"/>
        </w:rPr>
        <w:br w:type="page"/>
      </w:r>
      <w:r>
        <w:rPr>
          <w:rFonts w:eastAsia="Times New Roman"/>
          <w:lang w:val="en-US"/>
        </w:rPr>
        <w:t>13. List of Hospitals at Bengaluru to various serious treatments under CGHS</w:t>
      </w:r>
    </w:p>
    <w:p w:rsidR="00000000" w:rsidRDefault="00BF5BF8">
      <w:pPr>
        <w:spacing w:line="240" w:lineRule="auto"/>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unga"/>
          <w:lang w:val="en-US"/>
        </w:rPr>
        <w:t>E</w:t>
      </w:r>
      <w:r>
        <w:rPr>
          <w:rFonts w:ascii="Times New Roman" w:hAnsi="Times New Roman" w:cs="Times New Roman"/>
          <w:lang w:val="en-US"/>
        </w:rPr>
        <w:t>NGALURU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642"/>
      </w:tblGrid>
      <w:tr w:rsidR="00000000">
        <w:tc>
          <w:tcPr>
            <w:tcW w:w="0" w:type="auto"/>
            <w:gridSpan w:val="2"/>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imes New Roman" w:hAnsi="Times New Roman" w:cs="Times New Roman"/>
              </w:rPr>
            </w:pPr>
            <w:r>
              <w:rPr>
                <w:rFonts w:ascii="Times New Roman" w:hAnsi="Times New Roman" w:cs="Times New Roman"/>
              </w:rPr>
              <w:t>Government Hospitals/ Referra</w:t>
            </w:r>
            <w:r>
              <w:rPr>
                <w:rFonts w:ascii="Times New Roman" w:hAnsi="Times New Roman" w:cs="Times New Roman"/>
              </w:rPr>
              <w:t>l Hospitals</w:t>
            </w:r>
            <w:r>
              <w:rPr>
                <w:rFonts w:ascii="Times New Roman" w:hAnsi="Times New Roman" w:cs="Times New Roman"/>
                <w:vertAlign w:val="superscript"/>
              </w:rPr>
              <w:t>1</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imes New Roman" w:hAnsi="Times New Roman" w:cs="Times New Roman"/>
              </w:rPr>
            </w:pPr>
            <w:r>
              <w:rPr>
                <w:rFonts w:ascii="Times New Roman" w:hAnsi="Times New Roman" w:cs="Times New Roman"/>
              </w:rPr>
              <w:t>Victoria Hospital</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imes New Roman" w:hAnsi="Times New Roman" w:cs="Times New Roman"/>
              </w:rPr>
            </w:pPr>
            <w:r>
              <w:rPr>
                <w:rFonts w:ascii="Times New Roman" w:hAnsi="Times New Roman" w:cs="Times New Roman"/>
              </w:rPr>
              <w:t>All purpose</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imes New Roman" w:hAnsi="Times New Roman" w:cs="Times New Roman"/>
              </w:rPr>
            </w:pPr>
            <w:r>
              <w:rPr>
                <w:rFonts w:ascii="Times New Roman" w:hAnsi="Times New Roman" w:cs="Times New Roman"/>
              </w:rPr>
              <w:t>Bowring and Lady Curzon</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imes New Roman" w:hAnsi="Times New Roman" w:cs="Times New Roman"/>
              </w:rPr>
            </w:pPr>
            <w:r>
              <w:rPr>
                <w:rFonts w:ascii="Times New Roman" w:hAnsi="Times New Roman" w:cs="Times New Roman"/>
              </w:rPr>
              <w:t>-do-</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imes New Roman" w:hAnsi="Times New Roman" w:cs="Times New Roman"/>
              </w:rPr>
            </w:pPr>
            <w:r>
              <w:rPr>
                <w:rFonts w:ascii="Times New Roman" w:hAnsi="Times New Roman" w:cs="Times New Roman"/>
              </w:rPr>
              <w:t>Vani Vilas</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imes New Roman" w:hAnsi="Times New Roman" w:cs="Times New Roman"/>
              </w:rPr>
            </w:pPr>
            <w:r>
              <w:rPr>
                <w:rFonts w:ascii="Times New Roman" w:hAnsi="Times New Roman" w:cs="Times New Roman"/>
              </w:rPr>
              <w:t>Maternity and Child Health</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imes New Roman" w:hAnsi="Times New Roman" w:cs="Times New Roman"/>
              </w:rPr>
            </w:pPr>
            <w:r>
              <w:rPr>
                <w:rFonts w:ascii="Times New Roman" w:hAnsi="Times New Roman" w:cs="Times New Roman"/>
              </w:rPr>
              <w:t>Minto Ophthalmic Hospital</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imes New Roman" w:hAnsi="Times New Roman" w:cs="Times New Roman"/>
              </w:rPr>
            </w:pPr>
            <w:r>
              <w:rPr>
                <w:rFonts w:ascii="Times New Roman" w:hAnsi="Times New Roman" w:cs="Times New Roman"/>
              </w:rPr>
              <w:t>For Eye</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imes New Roman" w:hAnsi="Times New Roman" w:cs="Times New Roman"/>
              </w:rPr>
            </w:pPr>
            <w:r>
              <w:rPr>
                <w:rFonts w:ascii="Times New Roman" w:hAnsi="Times New Roman" w:cs="Times New Roman"/>
              </w:rPr>
              <w:t>K.G. General Hospital</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imes New Roman" w:hAnsi="Times New Roman" w:cs="Times New Roman"/>
              </w:rPr>
            </w:pPr>
            <w:r>
              <w:rPr>
                <w:rFonts w:ascii="Times New Roman" w:hAnsi="Times New Roman" w:cs="Times New Roman"/>
              </w:rPr>
              <w:t>All purpose</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imes New Roman" w:hAnsi="Times New Roman" w:cs="Times New Roman"/>
              </w:rPr>
            </w:pPr>
            <w:r>
              <w:rPr>
                <w:rFonts w:ascii="Times New Roman" w:hAnsi="Times New Roman" w:cs="Times New Roman"/>
              </w:rPr>
              <w:t>Isolation Hospital</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imes New Roman" w:hAnsi="Times New Roman" w:cs="Times New Roman"/>
              </w:rPr>
            </w:pPr>
            <w:r>
              <w:rPr>
                <w:rFonts w:ascii="Times New Roman" w:hAnsi="Times New Roman" w:cs="Times New Roman"/>
              </w:rPr>
              <w:t>Epidemic</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imes New Roman" w:hAnsi="Times New Roman" w:cs="Times New Roman"/>
              </w:rPr>
            </w:pPr>
            <w:r>
              <w:rPr>
                <w:rFonts w:ascii="Times New Roman" w:hAnsi="Times New Roman" w:cs="Times New Roman"/>
              </w:rPr>
              <w:t xml:space="preserve">Lady Willington and TB </w:t>
            </w:r>
            <w:r>
              <w:rPr>
                <w:rFonts w:ascii="Times New Roman" w:hAnsi="Times New Roman" w:cs="Times New Roman"/>
              </w:rPr>
              <w:t>Demonstration Centre</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imes New Roman" w:hAnsi="Times New Roman" w:cs="Times New Roman"/>
              </w:rPr>
            </w:pPr>
            <w:r>
              <w:rPr>
                <w:rFonts w:ascii="Times New Roman" w:hAnsi="Times New Roman" w:cs="Times New Roman"/>
              </w:rPr>
              <w:t>Tuberculosis</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imes New Roman" w:hAnsi="Times New Roman" w:cs="Times New Roman"/>
              </w:rPr>
            </w:pPr>
            <w:r>
              <w:rPr>
                <w:rFonts w:ascii="Times New Roman" w:hAnsi="Times New Roman" w:cs="Times New Roman"/>
              </w:rPr>
              <w:t>H.S.I.S. Hospital</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imes New Roman" w:hAnsi="Times New Roman" w:cs="Times New Roman"/>
              </w:rPr>
            </w:pPr>
            <w:r>
              <w:rPr>
                <w:rFonts w:ascii="Times New Roman" w:hAnsi="Times New Roman" w:cs="Times New Roman"/>
              </w:rPr>
              <w:t>Maternity</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imes New Roman" w:hAnsi="Times New Roman" w:cs="Times New Roman"/>
              </w:rPr>
            </w:pPr>
            <w:r>
              <w:rPr>
                <w:rFonts w:ascii="Times New Roman" w:hAnsi="Times New Roman" w:cs="Times New Roman"/>
              </w:rPr>
              <w:t>S.D.S. Sanatorium</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imes New Roman" w:hAnsi="Times New Roman" w:cs="Times New Roman"/>
              </w:rPr>
            </w:pPr>
            <w:r>
              <w:rPr>
                <w:rFonts w:ascii="Times New Roman" w:hAnsi="Times New Roman" w:cs="Times New Roman"/>
              </w:rPr>
              <w:t>Tuberculosis</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imes New Roman" w:hAnsi="Times New Roman" w:cs="Times New Roman"/>
              </w:rPr>
            </w:pPr>
            <w:r>
              <w:rPr>
                <w:rFonts w:ascii="Times New Roman" w:hAnsi="Times New Roman" w:cs="Times New Roman"/>
              </w:rPr>
              <w:t>Government TB Hospital</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imes New Roman" w:hAnsi="Times New Roman" w:cs="Times New Roman"/>
              </w:rPr>
            </w:pPr>
            <w:r>
              <w:rPr>
                <w:rFonts w:ascii="Times New Roman" w:hAnsi="Times New Roman" w:cs="Times New Roman"/>
              </w:rPr>
              <w:t>-do-</w:t>
            </w:r>
            <w:r>
              <w:rPr>
                <w:rFonts w:ascii="Times New Roman" w:hAnsi="Times New Roman" w:cs="Times New Roman"/>
              </w:rPr>
              <w:softHyphen/>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imes New Roman" w:hAnsi="Times New Roman" w:cs="Times New Roman"/>
              </w:rPr>
            </w:pPr>
            <w:r>
              <w:rPr>
                <w:rFonts w:ascii="Times New Roman" w:hAnsi="Times New Roman" w:cs="Times New Roman"/>
              </w:rPr>
              <w:t>Central Laprasorium</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imes New Roman" w:hAnsi="Times New Roman" w:cs="Times New Roman"/>
              </w:rPr>
            </w:pPr>
            <w:r>
              <w:rPr>
                <w:rFonts w:ascii="Times New Roman" w:hAnsi="Times New Roman" w:cs="Times New Roman"/>
              </w:rPr>
              <w:t>Leprosy</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imes New Roman" w:hAnsi="Times New Roman" w:cs="Times New Roman"/>
              </w:rPr>
            </w:pPr>
            <w:r>
              <w:rPr>
                <w:rFonts w:ascii="Times New Roman" w:hAnsi="Times New Roman" w:cs="Times New Roman"/>
              </w:rPr>
              <w:t>Government Dental College</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imes New Roman" w:hAnsi="Times New Roman" w:cs="Times New Roman"/>
              </w:rPr>
            </w:pPr>
            <w:r>
              <w:rPr>
                <w:rFonts w:ascii="Times New Roman" w:hAnsi="Times New Roman" w:cs="Times New Roman"/>
              </w:rPr>
              <w:t>Dental cases</w:t>
            </w:r>
          </w:p>
        </w:tc>
      </w:tr>
      <w:tr w:rsidR="00000000">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imes New Roman" w:hAnsi="Times New Roman" w:cs="Times New Roman"/>
              </w:rPr>
            </w:pPr>
            <w:r>
              <w:rPr>
                <w:rFonts w:ascii="Times New Roman" w:hAnsi="Times New Roman" w:cs="Times New Roman"/>
              </w:rPr>
              <w:t>Jayanagar General Hospital</w:t>
            </w:r>
          </w:p>
        </w:tc>
        <w:tc>
          <w:tcPr>
            <w:tcW w:w="0" w:type="auto"/>
            <w:tcBorders>
              <w:top w:val="single" w:sz="4" w:space="0" w:color="auto"/>
              <w:left w:val="single" w:sz="4" w:space="0" w:color="auto"/>
              <w:bottom w:val="single" w:sz="4" w:space="0" w:color="auto"/>
              <w:right w:val="single" w:sz="4" w:space="0" w:color="auto"/>
            </w:tcBorders>
            <w:hideMark/>
          </w:tcPr>
          <w:p w:rsidR="00000000" w:rsidRDefault="00BF5BF8">
            <w:pPr>
              <w:spacing w:line="240" w:lineRule="auto"/>
              <w:jc w:val="both"/>
              <w:rPr>
                <w:rFonts w:ascii="Times New Roman" w:hAnsi="Times New Roman" w:cs="Times New Roman"/>
              </w:rPr>
            </w:pPr>
            <w:r>
              <w:rPr>
                <w:rFonts w:ascii="Times New Roman" w:hAnsi="Times New Roman" w:cs="Times New Roman"/>
              </w:rPr>
              <w:t>All purposes</w:t>
            </w:r>
          </w:p>
        </w:tc>
      </w:tr>
    </w:tbl>
    <w:p w:rsidR="00000000" w:rsidRDefault="00BF5BF8">
      <w:pPr>
        <w:spacing w:line="240" w:lineRule="auto"/>
        <w:jc w:val="both"/>
        <w:rPr>
          <w:rFonts w:ascii="Times New Roman" w:hAnsi="Times New Roman" w:cs="Times New Roman"/>
          <w:lang w:val="en-US"/>
        </w:rPr>
      </w:pPr>
      <w:r>
        <w:rPr>
          <w:rFonts w:ascii="Times New Roman" w:hAnsi="Times New Roman" w:cs="Times New Roman"/>
          <w:lang w:val="en-US"/>
        </w:rPr>
        <w:t xml:space="preserve">1. </w:t>
      </w:r>
      <w:r>
        <w:rPr>
          <w:rFonts w:ascii="Times New Roman" w:hAnsi="Times New Roman" w:cs="Times New Roman"/>
          <w:lang w:val="en-US"/>
        </w:rPr>
        <w:t>Referral Hospitals</w:t>
      </w:r>
    </w:p>
    <w:p w:rsidR="00000000" w:rsidRDefault="00BF5BF8">
      <w:pPr>
        <w:spacing w:line="240" w:lineRule="auto"/>
        <w:ind w:firstLine="720"/>
        <w:jc w:val="both"/>
        <w:rPr>
          <w:rFonts w:ascii="Times New Roman" w:hAnsi="Times New Roman" w:cs="Times New Roman"/>
          <w:lang w:val="en-US"/>
        </w:rPr>
      </w:pPr>
      <w:r>
        <w:rPr>
          <w:rFonts w:ascii="Times New Roman" w:hAnsi="Times New Roman" w:cs="Times New Roman"/>
          <w:lang w:val="en-US"/>
        </w:rPr>
        <w:t>Christian Medical College and Hospital. Vellore- Referral Hospital for; Renal Transptentation.</w:t>
      </w:r>
    </w:p>
    <w:p w:rsidR="00000000" w:rsidRDefault="00BF5BF8">
      <w:pPr>
        <w:spacing w:line="240" w:lineRule="auto"/>
        <w:jc w:val="both"/>
        <w:rPr>
          <w:rFonts w:ascii="Times New Roman" w:hAnsi="Times New Roman" w:cs="Times New Roman"/>
          <w:lang w:val="en-US"/>
        </w:rPr>
      </w:pPr>
      <w:r>
        <w:rPr>
          <w:rFonts w:ascii="Times New Roman" w:hAnsi="Times New Roman" w:cs="Times New Roman"/>
          <w:lang w:val="en-US"/>
        </w:rPr>
        <w:t>2. Government Hospitals</w:t>
      </w:r>
      <w:r>
        <w:rPr>
          <w:rFonts w:ascii="Times New Roman" w:hAnsi="Times New Roman" w:cs="Times New Roman"/>
          <w:lang w:val="en-US"/>
        </w:rPr>
        <w:tab/>
      </w:r>
    </w:p>
    <w:p w:rsidR="00000000" w:rsidRDefault="00BF5BF8">
      <w:pPr>
        <w:spacing w:line="240" w:lineRule="auto"/>
        <w:ind w:firstLine="720"/>
        <w:jc w:val="both"/>
        <w:rPr>
          <w:rFonts w:ascii="Times New Roman" w:hAnsi="Times New Roman" w:cs="Times New Roman"/>
          <w:lang w:val="en-US"/>
        </w:rPr>
      </w:pPr>
      <w:r>
        <w:rPr>
          <w:rFonts w:ascii="Times New Roman" w:hAnsi="Times New Roman" w:cs="Times New Roman"/>
          <w:lang w:val="en-US"/>
        </w:rPr>
        <w:t>Jayachamarajendra Institute of Indian Medicines (Indian System of Medicine).</w:t>
      </w:r>
    </w:p>
    <w:p w:rsidR="00000000" w:rsidRDefault="00BF5BF8">
      <w:pPr>
        <w:spacing w:line="240" w:lineRule="auto"/>
        <w:jc w:val="both"/>
        <w:rPr>
          <w:rFonts w:ascii="Times New Roman" w:hAnsi="Times New Roman" w:cs="Times New Roman"/>
          <w:lang w:val="en-US"/>
        </w:rPr>
      </w:pPr>
      <w:r>
        <w:rPr>
          <w:rFonts w:ascii="Times New Roman" w:hAnsi="Times New Roman" w:cs="Times New Roman"/>
          <w:lang w:val="en-US"/>
        </w:rPr>
        <w:t>3. Autonomous Bodies</w:t>
      </w:r>
    </w:p>
    <w:p w:rsidR="00000000" w:rsidRDefault="00BF5BF8">
      <w:pPr>
        <w:spacing w:line="240" w:lineRule="auto"/>
        <w:ind w:firstLine="720"/>
        <w:jc w:val="both"/>
        <w:rPr>
          <w:rFonts w:ascii="Times New Roman" w:hAnsi="Times New Roman" w:cs="Times New Roman"/>
          <w:lang w:val="en-US"/>
        </w:rPr>
      </w:pPr>
      <w:r>
        <w:rPr>
          <w:rFonts w:ascii="Times New Roman" w:hAnsi="Times New Roman" w:cs="Times New Roman"/>
          <w:lang w:val="en-US"/>
        </w:rPr>
        <w:t>NIMHANS- Mental Cas</w:t>
      </w:r>
      <w:r>
        <w:rPr>
          <w:rFonts w:ascii="Times New Roman" w:hAnsi="Times New Roman" w:cs="Times New Roman"/>
          <w:lang w:val="en-US"/>
        </w:rPr>
        <w:t>es</w:t>
      </w:r>
      <w:r>
        <w:rPr>
          <w:rFonts w:ascii="Times New Roman" w:hAnsi="Times New Roman" w:cs="Times New Roman"/>
          <w:lang w:val="en-US"/>
        </w:rPr>
        <w:tab/>
      </w:r>
    </w:p>
    <w:p w:rsidR="00000000" w:rsidRDefault="00BF5BF8">
      <w:pPr>
        <w:spacing w:line="240" w:lineRule="auto"/>
        <w:ind w:firstLine="720"/>
        <w:jc w:val="both"/>
        <w:rPr>
          <w:rFonts w:ascii="Times New Roman" w:hAnsi="Times New Roman" w:cs="Times New Roman"/>
          <w:lang w:val="en-US"/>
        </w:rPr>
      </w:pPr>
      <w:r>
        <w:rPr>
          <w:rFonts w:ascii="Times New Roman" w:hAnsi="Times New Roman" w:cs="Times New Roman"/>
          <w:lang w:val="en-US"/>
        </w:rPr>
        <w:t>Kidwai Memorial Institute of Oncology- Cancer</w:t>
      </w:r>
    </w:p>
    <w:p w:rsidR="00000000" w:rsidRDefault="00BF5BF8">
      <w:pPr>
        <w:spacing w:line="240" w:lineRule="auto"/>
        <w:ind w:firstLine="720"/>
        <w:jc w:val="both"/>
        <w:rPr>
          <w:rFonts w:ascii="Times New Roman" w:hAnsi="Times New Roman" w:cs="Times New Roman"/>
          <w:lang w:val="en-US"/>
        </w:rPr>
      </w:pPr>
      <w:r>
        <w:rPr>
          <w:rFonts w:ascii="Times New Roman" w:hAnsi="Times New Roman" w:cs="Times New Roman"/>
          <w:lang w:val="en-US"/>
        </w:rPr>
        <w:t>Shri Jayadeva Institute of Cardiology- Cardiology</w:t>
      </w:r>
    </w:p>
    <w:p w:rsidR="00000000" w:rsidRDefault="00BF5BF8">
      <w:pPr>
        <w:spacing w:line="240" w:lineRule="auto"/>
        <w:ind w:firstLine="720"/>
        <w:jc w:val="both"/>
        <w:rPr>
          <w:rFonts w:ascii="Times New Roman" w:hAnsi="Times New Roman" w:cs="Times New Roman"/>
          <w:lang w:val="en-US"/>
        </w:rPr>
      </w:pPr>
      <w:r>
        <w:rPr>
          <w:rFonts w:ascii="Times New Roman" w:hAnsi="Times New Roman" w:cs="Times New Roman"/>
          <w:lang w:val="en-US"/>
        </w:rPr>
        <w:t>Sanjay Gandhi Accident &amp; Rehabilitation Centre- Accident and Orthopaedic.</w:t>
      </w:r>
    </w:p>
    <w:p w:rsidR="00000000" w:rsidRDefault="00BF5BF8">
      <w:pPr>
        <w:spacing w:line="240" w:lineRule="auto"/>
        <w:ind w:left="720" w:firstLine="720"/>
        <w:jc w:val="both"/>
        <w:rPr>
          <w:rFonts w:ascii="Times New Roman" w:hAnsi="Times New Roman" w:cs="Times New Roman"/>
          <w:lang w:val="en-US"/>
        </w:rPr>
      </w:pPr>
      <w:r>
        <w:rPr>
          <w:rFonts w:ascii="Times New Roman" w:hAnsi="Times New Roman" w:cs="Times New Roman"/>
          <w:b/>
          <w:bCs/>
          <w:lang w:val="en-US"/>
        </w:rPr>
        <w:t>Empanelled Private Hospitals and Diagnostic Centres</w:t>
      </w:r>
    </w:p>
    <w:p w:rsidR="00000000" w:rsidRDefault="00BF5BF8">
      <w:pPr>
        <w:spacing w:line="240" w:lineRule="auto"/>
        <w:jc w:val="center"/>
        <w:rPr>
          <w:rFonts w:ascii="Times New Roman" w:hAnsi="Times New Roman" w:cs="Times New Roman"/>
          <w:b/>
          <w:bCs/>
          <w:lang w:val="en-US"/>
        </w:rPr>
      </w:pPr>
      <w:r>
        <w:rPr>
          <w:rFonts w:ascii="Times New Roman" w:hAnsi="Times New Roman" w:cs="Times New Roman"/>
          <w:b/>
          <w:bCs/>
          <w:lang w:val="en-US"/>
        </w:rPr>
        <w:t>Hospitals</w:t>
      </w:r>
    </w:p>
    <w:tbl>
      <w:tblPr>
        <w:tblW w:w="0" w:type="auto"/>
        <w:tblCellMar>
          <w:left w:w="0" w:type="dxa"/>
          <w:right w:w="0" w:type="dxa"/>
        </w:tblCellMar>
        <w:tblLook w:val="04A0" w:firstRow="1" w:lastRow="0" w:firstColumn="1" w:lastColumn="0" w:noHBand="0" w:noVBand="1"/>
      </w:tblPr>
      <w:tblGrid>
        <w:gridCol w:w="364"/>
        <w:gridCol w:w="3061"/>
        <w:gridCol w:w="1260"/>
        <w:gridCol w:w="1275"/>
        <w:gridCol w:w="2665"/>
      </w:tblGrid>
      <w:tr w:rsidR="00000000">
        <w:trPr>
          <w:trHeight w:val="1621"/>
        </w:trPr>
        <w:tc>
          <w:tcPr>
            <w:tcW w:w="0" w:type="auto"/>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SL.</w:t>
            </w:r>
          </w:p>
          <w:p w:rsidR="00000000" w:rsidRDefault="00BF5BF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No.</w:t>
            </w:r>
          </w:p>
        </w:tc>
        <w:tc>
          <w:tcPr>
            <w:tcW w:w="3061"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Name of the </w:t>
            </w:r>
            <w:r>
              <w:rPr>
                <w:rFonts w:ascii="Times New Roman" w:hAnsi="Times New Roman" w:cs="Times New Roman"/>
                <w:b/>
                <w:bCs/>
                <w:sz w:val="24"/>
                <w:szCs w:val="24"/>
              </w:rPr>
              <w:t>Hospital</w:t>
            </w:r>
          </w:p>
        </w:tc>
        <w:tc>
          <w:tcPr>
            <w:tcW w:w="1260" w:type="dxa"/>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Approved for</w:t>
            </w:r>
          </w:p>
        </w:tc>
        <w:tc>
          <w:tcPr>
            <w:tcW w:w="1275" w:type="dxa"/>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Whether</w:t>
            </w:r>
          </w:p>
          <w:p w:rsidR="00000000" w:rsidRDefault="00BF5BF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accr</w:t>
            </w:r>
            <w:r>
              <w:rPr>
                <w:rFonts w:ascii="Times New Roman" w:hAnsi="Times New Roman" w:cs="Times New Roman"/>
                <w:b/>
                <w:bCs/>
                <w:sz w:val="24"/>
                <w:szCs w:val="24"/>
              </w:rPr>
              <w:softHyphen/>
              <w:t>edited</w:t>
            </w:r>
          </w:p>
          <w:p w:rsidR="00000000" w:rsidRDefault="00BF5BF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by</w:t>
            </w:r>
          </w:p>
          <w:p w:rsidR="00000000" w:rsidRDefault="00BF5BF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NABH</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000000" w:rsidRDefault="00BF5BF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Whether already on the panel of CGHS and if yes, facilities approved for</w:t>
            </w:r>
          </w:p>
        </w:tc>
      </w:tr>
      <w:tr w:rsidR="00000000">
        <w:trPr>
          <w:trHeight w:val="532"/>
        </w:trPr>
        <w:tc>
          <w:tcPr>
            <w:tcW w:w="0" w:type="auto"/>
            <w:gridSpan w:val="5"/>
            <w:tcBorders>
              <w:top w:val="single" w:sz="4" w:space="0" w:color="auto"/>
              <w:left w:val="single" w:sz="4" w:space="0" w:color="auto"/>
              <w:bottom w:val="nil"/>
              <w:right w:val="nil"/>
            </w:tcBorders>
            <w:shd w:val="clear" w:color="auto" w:fill="FFFFFF"/>
            <w:hideMark/>
          </w:tcPr>
          <w:p w:rsidR="00000000" w:rsidRDefault="00BF5BF8">
            <w:pPr>
              <w:spacing w:line="240" w:lineRule="auto"/>
              <w:jc w:val="center"/>
              <w:rPr>
                <w:rFonts w:ascii="Times New Roman" w:hAnsi="Times New Roman" w:cs="Times New Roman"/>
                <w:sz w:val="24"/>
                <w:szCs w:val="24"/>
              </w:rPr>
            </w:pPr>
            <w:r>
              <w:rPr>
                <w:rFonts w:ascii="Times New Roman" w:hAnsi="Times New Roman" w:cs="Times New Roman"/>
                <w:sz w:val="24"/>
                <w:szCs w:val="24"/>
              </w:rPr>
              <w:t>GENERAL PURPOSE HOSPITALS</w:t>
            </w:r>
          </w:p>
        </w:tc>
      </w:tr>
      <w:tr w:rsidR="00000000">
        <w:trPr>
          <w:trHeight w:val="2710"/>
        </w:trPr>
        <w:tc>
          <w:tcPr>
            <w:tcW w:w="0" w:type="auto"/>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[1.</w:t>
            </w:r>
          </w:p>
        </w:tc>
        <w:tc>
          <w:tcPr>
            <w:tcW w:w="3061" w:type="dxa"/>
            <w:tcBorders>
              <w:top w:val="single" w:sz="4" w:space="0" w:color="auto"/>
              <w:left w:val="single" w:sz="4" w:space="0" w:color="auto"/>
              <w:bottom w:val="single" w:sz="4" w:space="0" w:color="auto"/>
              <w:right w:val="nil"/>
            </w:tcBorders>
            <w:shd w:val="clear" w:color="auto" w:fill="FFFFFF"/>
            <w:vAlign w:val="bottom"/>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MS Ramiah Memorial Hospital. MS Ramaiah Nagar, Msrit Post. New Bel Road. Bangalore- 560054.</w:t>
            </w:r>
          </w:p>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Tel. No. 23608888.</w:t>
            </w:r>
          </w:p>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w.e.f. 16th November, 2011</w:t>
            </w:r>
          </w:p>
        </w:tc>
        <w:tc>
          <w:tcPr>
            <w:tcW w:w="1260" w:type="dxa"/>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General Pur</w:t>
            </w:r>
            <w:r>
              <w:rPr>
                <w:rFonts w:ascii="Times New Roman" w:hAnsi="Times New Roman" w:cs="Times New Roman"/>
                <w:sz w:val="24"/>
                <w:szCs w:val="24"/>
              </w:rPr>
              <w:softHyphen/>
              <w:t>pose</w:t>
            </w:r>
          </w:p>
        </w:tc>
        <w:tc>
          <w:tcPr>
            <w:tcW w:w="1275" w:type="dxa"/>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Yes, w.e.f. Oct</w:t>
            </w:r>
          </w:p>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2012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sz w:val="24"/>
                <w:szCs w:val="24"/>
              </w:rPr>
            </w:pPr>
            <w:r>
              <w:rPr>
                <w:rFonts w:ascii="Times New Roman" w:hAnsi="Times New Roman" w:cs="Times New Roman"/>
                <w:sz w:val="24"/>
                <w:szCs w:val="24"/>
              </w:rPr>
              <w:t>No</w:t>
            </w:r>
          </w:p>
        </w:tc>
      </w:tr>
    </w:tbl>
    <w:p w:rsidR="00000000" w:rsidRDefault="00BF5BF8">
      <w:pPr>
        <w:spacing w:after="0" w:line="240" w:lineRule="auto"/>
        <w:rPr>
          <w:rFonts w:ascii="Times New Roman" w:hAnsi="Times New Roman" w:cs="Times New Roman"/>
          <w:lang w:val="en-US" w:eastAsia="en-US" w:bidi="hi-IN"/>
        </w:rPr>
        <w:sectPr w:rsidR="00000000">
          <w:pgSz w:w="9355" w:h="12259"/>
          <w:pgMar w:top="360" w:right="360" w:bottom="360" w:left="360" w:header="0" w:footer="3" w:gutter="0"/>
          <w:cols w:space="720"/>
        </w:sectPr>
      </w:pPr>
    </w:p>
    <w:p w:rsidR="00000000" w:rsidRDefault="00BF5BF8">
      <w:pPr>
        <w:spacing w:line="240" w:lineRule="auto"/>
        <w:jc w:val="both"/>
        <w:rPr>
          <w:rFonts w:ascii="Times New Roman" w:hAnsi="Times New Roman" w:cs="Times New Roman"/>
          <w:lang w:val="en-US"/>
        </w:rPr>
      </w:pPr>
    </w:p>
    <w:p w:rsidR="00000000" w:rsidRDefault="00BF5BF8">
      <w:pPr>
        <w:spacing w:line="240" w:lineRule="auto"/>
        <w:rPr>
          <w:rFonts w:ascii="Times New Roman" w:hAnsi="Times New Roman" w:cs="Times New Roman"/>
          <w:b/>
          <w:bCs/>
          <w:lang w:val="en-US"/>
        </w:rPr>
      </w:pPr>
      <w:r>
        <w:rPr>
          <w:rFonts w:ascii="Times New Roman" w:hAnsi="Times New Roman" w:cs="Times New Roman"/>
          <w:lang w:val="en-US"/>
        </w:rPr>
        <w:t>Appendix-III: List of Govt/ Referral/ Empandled Hospitals,</w:t>
      </w:r>
      <w:r>
        <w:rPr>
          <w:rFonts w:ascii="Times New Roman" w:hAnsi="Times New Roman" w:cs="Times New Roman"/>
          <w:lang w:val="en-US"/>
        </w:rPr>
        <w:tab/>
        <w:t>etc 965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3"/>
        <w:gridCol w:w="2311"/>
        <w:gridCol w:w="1650"/>
        <w:gridCol w:w="1167"/>
        <w:gridCol w:w="2632"/>
      </w:tblGrid>
      <w:tr w:rsidR="00000000">
        <w:trPr>
          <w:trHeight w:val="1351"/>
        </w:trPr>
        <w:tc>
          <w:tcPr>
            <w:tcW w:w="218"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b/>
                <w:bCs/>
              </w:rPr>
            </w:pPr>
            <w:r>
              <w:rPr>
                <w:rFonts w:ascii="Times New Roman" w:hAnsi="Times New Roman" w:cs="Times New Roman"/>
                <w:b/>
                <w:bCs/>
              </w:rPr>
              <w:t>Sl. No.</w:t>
            </w:r>
          </w:p>
        </w:tc>
        <w:tc>
          <w:tcPr>
            <w:tcW w:w="1424"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b/>
                <w:bCs/>
              </w:rPr>
            </w:pPr>
            <w:r>
              <w:rPr>
                <w:rFonts w:ascii="Times New Roman" w:hAnsi="Times New Roman" w:cs="Times New Roman"/>
                <w:b/>
                <w:bCs/>
              </w:rPr>
              <w:t>Name of the Hospital</w:t>
            </w:r>
          </w:p>
        </w:tc>
        <w:tc>
          <w:tcPr>
            <w:tcW w:w="1017"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b/>
                <w:bCs/>
              </w:rPr>
            </w:pPr>
            <w:r>
              <w:rPr>
                <w:rFonts w:ascii="Times New Roman" w:hAnsi="Times New Roman" w:cs="Times New Roman"/>
                <w:b/>
                <w:bCs/>
              </w:rPr>
              <w:t>Approved for</w:t>
            </w:r>
          </w:p>
        </w:tc>
        <w:tc>
          <w:tcPr>
            <w:tcW w:w="719"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b/>
                <w:bCs/>
              </w:rPr>
            </w:pPr>
            <w:r>
              <w:rPr>
                <w:rFonts w:ascii="Times New Roman" w:hAnsi="Times New Roman" w:cs="Times New Roman"/>
                <w:b/>
                <w:bCs/>
              </w:rPr>
              <w:t>Whether</w:t>
            </w:r>
          </w:p>
          <w:p w:rsidR="00000000" w:rsidRDefault="00BF5BF8">
            <w:pPr>
              <w:spacing w:line="240" w:lineRule="auto"/>
              <w:rPr>
                <w:rFonts w:ascii="Times New Roman" w:hAnsi="Times New Roman" w:cs="Times New Roman"/>
                <w:b/>
                <w:bCs/>
              </w:rPr>
            </w:pPr>
            <w:r>
              <w:rPr>
                <w:rFonts w:ascii="Times New Roman" w:hAnsi="Times New Roman" w:cs="Times New Roman"/>
                <w:b/>
                <w:bCs/>
              </w:rPr>
              <w:t>Accredited by</w:t>
            </w:r>
          </w:p>
          <w:p w:rsidR="00000000" w:rsidRDefault="00BF5BF8">
            <w:pPr>
              <w:spacing w:line="240" w:lineRule="auto"/>
              <w:rPr>
                <w:rFonts w:ascii="Times New Roman" w:hAnsi="Times New Roman" w:cs="Times New Roman"/>
                <w:b/>
                <w:bCs/>
              </w:rPr>
            </w:pPr>
            <w:r>
              <w:rPr>
                <w:rFonts w:ascii="Times New Roman" w:hAnsi="Times New Roman" w:cs="Times New Roman"/>
                <w:b/>
                <w:bCs/>
              </w:rPr>
              <w:t>NABH</w:t>
            </w:r>
          </w:p>
        </w:tc>
        <w:tc>
          <w:tcPr>
            <w:tcW w:w="1622"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b/>
                <w:bCs/>
              </w:rPr>
            </w:pPr>
            <w:r>
              <w:rPr>
                <w:rFonts w:ascii="Times New Roman" w:hAnsi="Times New Roman" w:cs="Times New Roman"/>
                <w:b/>
                <w:bCs/>
              </w:rPr>
              <w:t>Whether already on the panel of CGHS and if yes, facilities approved</w:t>
            </w:r>
          </w:p>
          <w:p w:rsidR="00000000" w:rsidRDefault="00BF5BF8">
            <w:pPr>
              <w:spacing w:line="240" w:lineRule="auto"/>
              <w:rPr>
                <w:rFonts w:ascii="Times New Roman" w:hAnsi="Times New Roman" w:cs="Times New Roman"/>
                <w:b/>
                <w:bCs/>
              </w:rPr>
            </w:pPr>
            <w:r>
              <w:rPr>
                <w:rFonts w:ascii="Times New Roman" w:hAnsi="Times New Roman" w:cs="Times New Roman"/>
                <w:b/>
                <w:bCs/>
              </w:rPr>
              <w:t>For</w:t>
            </w:r>
          </w:p>
        </w:tc>
      </w:tr>
      <w:tr w:rsidR="00000000">
        <w:trPr>
          <w:trHeight w:val="1711"/>
        </w:trPr>
        <w:tc>
          <w:tcPr>
            <w:tcW w:w="218"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rPr>
            </w:pPr>
            <w:r>
              <w:rPr>
                <w:rFonts w:ascii="Times New Roman" w:hAnsi="Times New Roman" w:cs="Times New Roman"/>
              </w:rPr>
              <w:t>2</w:t>
            </w:r>
          </w:p>
        </w:tc>
        <w:tc>
          <w:tcPr>
            <w:tcW w:w="142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rPr>
            </w:pPr>
            <w:r>
              <w:rPr>
                <w:rFonts w:ascii="Times New Roman" w:hAnsi="Times New Roman" w:cs="Times New Roman"/>
              </w:rPr>
              <w:t>Sagar Hospitals, 44/54, 30th Cross, Tilak Nagar, Jayanagar Extension, Bangalore -560041. w,e.f. l6th November, 2011</w:t>
            </w:r>
          </w:p>
        </w:tc>
        <w:tc>
          <w:tcPr>
            <w:tcW w:w="1017"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rPr>
            </w:pPr>
            <w:r>
              <w:rPr>
                <w:rFonts w:ascii="Times New Roman" w:hAnsi="Times New Roman" w:cs="Times New Roman"/>
              </w:rPr>
              <w:t>General Pur</w:t>
            </w:r>
            <w:r>
              <w:rPr>
                <w:rFonts w:ascii="Times New Roman" w:hAnsi="Times New Roman" w:cs="Times New Roman"/>
              </w:rPr>
              <w:softHyphen/>
              <w:t>pose</w:t>
            </w:r>
          </w:p>
        </w:tc>
        <w:tc>
          <w:tcPr>
            <w:tcW w:w="719"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rPr>
            </w:pPr>
            <w:r>
              <w:rPr>
                <w:rFonts w:ascii="Times New Roman" w:hAnsi="Times New Roman" w:cs="Times New Roman"/>
              </w:rPr>
              <w:t>Yes</w:t>
            </w:r>
          </w:p>
        </w:tc>
        <w:tc>
          <w:tcPr>
            <w:tcW w:w="1622"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rPr>
            </w:pPr>
            <w:r>
              <w:rPr>
                <w:rFonts w:ascii="Times New Roman" w:hAnsi="Times New Roman" w:cs="Times New Roman"/>
              </w:rPr>
              <w:t>No</w:t>
            </w:r>
          </w:p>
        </w:tc>
      </w:tr>
      <w:tr w:rsidR="00000000">
        <w:trPr>
          <w:trHeight w:val="3142"/>
        </w:trPr>
        <w:tc>
          <w:tcPr>
            <w:tcW w:w="218"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rPr>
            </w:pPr>
            <w:r>
              <w:rPr>
                <w:rFonts w:ascii="Times New Roman" w:hAnsi="Times New Roman" w:cs="Times New Roman"/>
              </w:rPr>
              <w:t>3.</w:t>
            </w:r>
          </w:p>
        </w:tc>
        <w:tc>
          <w:tcPr>
            <w:tcW w:w="1424"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rPr>
            </w:pPr>
            <w:r>
              <w:rPr>
                <w:rFonts w:ascii="Times New Roman" w:hAnsi="Times New Roman" w:cs="Times New Roman"/>
              </w:rPr>
              <w:t>K.R Hospital No-979, 25th</w:t>
            </w:r>
          </w:p>
          <w:p w:rsidR="00000000" w:rsidRDefault="00BF5BF8">
            <w:pPr>
              <w:spacing w:line="240" w:lineRule="auto"/>
              <w:rPr>
                <w:rFonts w:ascii="Times New Roman" w:hAnsi="Times New Roman" w:cs="Times New Roman"/>
              </w:rPr>
            </w:pPr>
            <w:r>
              <w:rPr>
                <w:rFonts w:ascii="Times New Roman" w:hAnsi="Times New Roman" w:cs="Times New Roman"/>
              </w:rPr>
              <w:t xml:space="preserve">Main </w:t>
            </w:r>
            <w:r>
              <w:rPr>
                <w:rFonts w:ascii="Times New Roman" w:hAnsi="Times New Roman" w:cs="Times New Roman"/>
              </w:rPr>
              <w:t>Road, BSK 1st stage,</w:t>
            </w:r>
          </w:p>
          <w:p w:rsidR="00000000" w:rsidRDefault="00BF5BF8">
            <w:pPr>
              <w:spacing w:line="240" w:lineRule="auto"/>
              <w:rPr>
                <w:rFonts w:ascii="Times New Roman" w:hAnsi="Times New Roman" w:cs="Times New Roman"/>
              </w:rPr>
            </w:pPr>
            <w:r>
              <w:rPr>
                <w:rFonts w:ascii="Times New Roman" w:hAnsi="Times New Roman" w:cs="Times New Roman"/>
              </w:rPr>
              <w:t>Hanumanthanagar,</w:t>
            </w:r>
          </w:p>
          <w:p w:rsidR="00000000" w:rsidRDefault="00BF5BF8">
            <w:pPr>
              <w:spacing w:line="240" w:lineRule="auto"/>
              <w:rPr>
                <w:rFonts w:ascii="Times New Roman" w:hAnsi="Times New Roman" w:cs="Times New Roman"/>
              </w:rPr>
            </w:pPr>
            <w:r>
              <w:rPr>
                <w:rFonts w:ascii="Times New Roman" w:hAnsi="Times New Roman" w:cs="Times New Roman"/>
              </w:rPr>
              <w:t>Bangalore-50.</w:t>
            </w:r>
          </w:p>
          <w:p w:rsidR="00000000" w:rsidRDefault="00BF5BF8">
            <w:pPr>
              <w:spacing w:line="240" w:lineRule="auto"/>
              <w:rPr>
                <w:rFonts w:ascii="Times New Roman" w:hAnsi="Times New Roman" w:cs="Times New Roman"/>
              </w:rPr>
            </w:pPr>
            <w:r>
              <w:rPr>
                <w:rFonts w:ascii="Times New Roman" w:hAnsi="Times New Roman" w:cs="Times New Roman"/>
              </w:rPr>
              <w:t>w.e.f. 16th November, 2011</w:t>
            </w:r>
          </w:p>
        </w:tc>
        <w:tc>
          <w:tcPr>
            <w:tcW w:w="1017"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rPr>
            </w:pPr>
            <w:r>
              <w:rPr>
                <w:rFonts w:ascii="Times New Roman" w:hAnsi="Times New Roman" w:cs="Times New Roman"/>
              </w:rPr>
              <w:t>General Pur</w:t>
            </w:r>
            <w:r>
              <w:rPr>
                <w:rFonts w:ascii="Times New Roman" w:hAnsi="Times New Roman" w:cs="Times New Roman"/>
              </w:rPr>
              <w:softHyphen/>
              <w:t>pose including Joint Replace</w:t>
            </w:r>
            <w:r>
              <w:rPr>
                <w:rFonts w:ascii="Times New Roman" w:hAnsi="Times New Roman" w:cs="Times New Roman"/>
              </w:rPr>
              <w:softHyphen/>
              <w:t>ment</w:t>
            </w:r>
          </w:p>
        </w:tc>
        <w:tc>
          <w:tcPr>
            <w:tcW w:w="719"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rPr>
            </w:pPr>
            <w:r>
              <w:rPr>
                <w:rFonts w:ascii="Times New Roman" w:hAnsi="Times New Roman" w:cs="Times New Roman"/>
              </w:rPr>
              <w:t>No</w:t>
            </w:r>
          </w:p>
        </w:tc>
        <w:tc>
          <w:tcPr>
            <w:tcW w:w="162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rPr>
            </w:pPr>
            <w:r>
              <w:rPr>
                <w:rFonts w:ascii="Times New Roman" w:hAnsi="Times New Roman" w:cs="Times New Roman"/>
              </w:rPr>
              <w:t>Yes for General and Specialised purpose (Dialysis, Renal Transplantation, Lithotripsy/ TURP, Laproscopic surgery, Joint Replacem</w:t>
            </w:r>
            <w:r>
              <w:rPr>
                <w:rFonts w:ascii="Times New Roman" w:hAnsi="Times New Roman" w:cs="Times New Roman"/>
              </w:rPr>
              <w:t>ent, IOL Implant) and Diagnostic Services (Laboratory, CT, USG/ Colour Doppler and X-Ray).</w:t>
            </w:r>
          </w:p>
        </w:tc>
      </w:tr>
      <w:tr w:rsidR="00000000">
        <w:trPr>
          <w:trHeight w:val="3601"/>
        </w:trPr>
        <w:tc>
          <w:tcPr>
            <w:tcW w:w="218"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rPr>
            </w:pPr>
            <w:r>
              <w:rPr>
                <w:rFonts w:ascii="Times New Roman" w:hAnsi="Times New Roman" w:cs="Times New Roman"/>
              </w:rPr>
              <w:t>4.</w:t>
            </w:r>
          </w:p>
        </w:tc>
        <w:tc>
          <w:tcPr>
            <w:tcW w:w="1424"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rPr>
            </w:pPr>
            <w:r>
              <w:rPr>
                <w:rFonts w:ascii="Times New Roman" w:hAnsi="Times New Roman" w:cs="Times New Roman"/>
              </w:rPr>
              <w:t>Mallya Hospital, #2, Vittal Mallya Road, Bangalore- 560001.</w:t>
            </w:r>
          </w:p>
          <w:p w:rsidR="00000000" w:rsidRDefault="00BF5BF8">
            <w:pPr>
              <w:spacing w:line="240" w:lineRule="auto"/>
              <w:rPr>
                <w:rFonts w:ascii="Times New Roman" w:hAnsi="Times New Roman" w:cs="Times New Roman"/>
              </w:rPr>
            </w:pPr>
            <w:r>
              <w:rPr>
                <w:rFonts w:ascii="Times New Roman" w:hAnsi="Times New Roman" w:cs="Times New Roman"/>
              </w:rPr>
              <w:t>w.e.f. 16th November, 2011</w:t>
            </w:r>
          </w:p>
        </w:tc>
        <w:tc>
          <w:tcPr>
            <w:tcW w:w="1017"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rPr>
            </w:pPr>
            <w:r>
              <w:rPr>
                <w:rFonts w:ascii="Times New Roman" w:hAnsi="Times New Roman" w:cs="Times New Roman"/>
              </w:rPr>
              <w:t>General Pur</w:t>
            </w:r>
            <w:r>
              <w:rPr>
                <w:rFonts w:ascii="Times New Roman" w:hAnsi="Times New Roman" w:cs="Times New Roman"/>
              </w:rPr>
              <w:softHyphen/>
              <w:t>pose including Cardiology, Cardio-thoracic Surgery, Joint Repl</w:t>
            </w:r>
            <w:r>
              <w:rPr>
                <w:rFonts w:ascii="Times New Roman" w:hAnsi="Times New Roman" w:cs="Times New Roman"/>
              </w:rPr>
              <w:t>acement</w:t>
            </w:r>
          </w:p>
        </w:tc>
        <w:tc>
          <w:tcPr>
            <w:tcW w:w="719"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rPr>
            </w:pPr>
            <w:r>
              <w:rPr>
                <w:rFonts w:ascii="Times New Roman" w:hAnsi="Times New Roman" w:cs="Times New Roman"/>
              </w:rPr>
              <w:t>NABH</w:t>
            </w:r>
          </w:p>
          <w:p w:rsidR="00000000" w:rsidRDefault="00BF5BF8">
            <w:pPr>
              <w:spacing w:line="240" w:lineRule="auto"/>
              <w:rPr>
                <w:rFonts w:ascii="Times New Roman" w:hAnsi="Times New Roman" w:cs="Times New Roman"/>
              </w:rPr>
            </w:pPr>
            <w:r>
              <w:rPr>
                <w:rFonts w:ascii="Times New Roman" w:hAnsi="Times New Roman" w:cs="Times New Roman"/>
              </w:rPr>
              <w:t>w.e.f</w:t>
            </w:r>
          </w:p>
          <w:p w:rsidR="00000000" w:rsidRDefault="00BF5BF8">
            <w:pPr>
              <w:spacing w:line="240" w:lineRule="auto"/>
              <w:rPr>
                <w:rFonts w:ascii="Times New Roman" w:hAnsi="Times New Roman" w:cs="Times New Roman"/>
              </w:rPr>
            </w:pPr>
            <w:r>
              <w:rPr>
                <w:rFonts w:ascii="Times New Roman" w:hAnsi="Times New Roman" w:cs="Times New Roman"/>
              </w:rPr>
              <w:t>18.7.2011</w:t>
            </w:r>
          </w:p>
        </w:tc>
        <w:tc>
          <w:tcPr>
            <w:tcW w:w="162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rPr>
            </w:pPr>
            <w:r>
              <w:rPr>
                <w:rFonts w:ascii="Times New Roman" w:hAnsi="Times New Roman" w:cs="Times New Roman"/>
              </w:rPr>
              <w:t xml:space="preserve">Yes for General and Specialised purpose (Cardiology, Cardio- thoracic Surgery, Renal Transplantation, Haemodialysis, Laproscopic surgery. Joint Replacement </w:t>
            </w:r>
            <w:r>
              <w:rPr>
                <w:rFonts w:ascii="Times New Roman" w:hAnsi="Times New Roman" w:cs="Times New Roman"/>
              </w:rPr>
              <w:t>and IOL Implant) and Diagnostic services (Laboratory, MR1. CT, Mammography, USG/ Color Doppler and X-Ray).</w:t>
            </w:r>
          </w:p>
        </w:tc>
      </w:tr>
      <w:tr w:rsidR="00000000">
        <w:trPr>
          <w:trHeight w:val="1109"/>
        </w:trPr>
        <w:tc>
          <w:tcPr>
            <w:tcW w:w="218"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rPr>
            </w:pPr>
            <w:r>
              <w:rPr>
                <w:rFonts w:ascii="Times New Roman" w:hAnsi="Times New Roman" w:cs="Times New Roman"/>
              </w:rPr>
              <w:t>5.</w:t>
            </w:r>
          </w:p>
        </w:tc>
        <w:tc>
          <w:tcPr>
            <w:tcW w:w="142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rPr>
                <w:rFonts w:ascii="Times New Roman" w:hAnsi="Times New Roman" w:cs="Times New Roman"/>
              </w:rPr>
            </w:pPr>
            <w:r>
              <w:rPr>
                <w:rFonts w:ascii="Times New Roman" w:hAnsi="Times New Roman" w:cs="Times New Roman"/>
              </w:rPr>
              <w:t>N.U Hospital Pvt Ltd., CA-6, 15th Main 11th Cross, Padmanabha Nagar Bangalore-560070. w.fcf. 16th November, 2011</w:t>
            </w:r>
          </w:p>
        </w:tc>
        <w:tc>
          <w:tcPr>
            <w:tcW w:w="1017"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rPr>
            </w:pPr>
            <w:r>
              <w:rPr>
                <w:rFonts w:ascii="Times New Roman" w:hAnsi="Times New Roman" w:cs="Times New Roman"/>
              </w:rPr>
              <w:t>General Pur</w:t>
            </w:r>
            <w:r>
              <w:rPr>
                <w:rFonts w:ascii="Times New Roman" w:hAnsi="Times New Roman" w:cs="Times New Roman"/>
              </w:rPr>
              <w:softHyphen/>
              <w:t>pose</w:t>
            </w:r>
          </w:p>
        </w:tc>
        <w:tc>
          <w:tcPr>
            <w:tcW w:w="719"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rPr>
            </w:pPr>
            <w:r>
              <w:rPr>
                <w:rFonts w:ascii="Times New Roman" w:hAnsi="Times New Roman" w:cs="Times New Roman"/>
              </w:rPr>
              <w:t>No</w:t>
            </w:r>
          </w:p>
        </w:tc>
        <w:tc>
          <w:tcPr>
            <w:tcW w:w="1622"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rPr>
            </w:pPr>
            <w:r>
              <w:rPr>
                <w:rFonts w:ascii="Times New Roman" w:hAnsi="Times New Roman" w:cs="Times New Roman"/>
              </w:rPr>
              <w:t>No</w:t>
            </w:r>
          </w:p>
        </w:tc>
      </w:tr>
      <w:tr w:rsidR="00000000">
        <w:trPr>
          <w:trHeight w:val="1954"/>
        </w:trPr>
        <w:tc>
          <w:tcPr>
            <w:tcW w:w="218"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rPr>
            </w:pPr>
            <w:r>
              <w:rPr>
                <w:rFonts w:ascii="Times New Roman" w:hAnsi="Times New Roman" w:cs="Times New Roman"/>
              </w:rPr>
              <w:t>6.</w:t>
            </w:r>
          </w:p>
        </w:tc>
        <w:tc>
          <w:tcPr>
            <w:tcW w:w="1424" w:type="pct"/>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rPr>
                <w:rFonts w:ascii="Times New Roman" w:hAnsi="Times New Roman" w:cs="Times New Roman"/>
              </w:rPr>
            </w:pPr>
            <w:r>
              <w:rPr>
                <w:rFonts w:ascii="Times New Roman" w:hAnsi="Times New Roman" w:cs="Times New Roman"/>
              </w:rPr>
              <w:t>PD Hi</w:t>
            </w:r>
            <w:r>
              <w:rPr>
                <w:rFonts w:ascii="Times New Roman" w:hAnsi="Times New Roman" w:cs="Times New Roman"/>
              </w:rPr>
              <w:t>nduja Sindhi Hospital, 12th A Cross, Nagar, Bangalore-560027. W.e.f. 16th November, 2011</w:t>
            </w:r>
          </w:p>
          <w:p w:rsidR="00000000" w:rsidRDefault="00BF5BF8">
            <w:pPr>
              <w:spacing w:line="240" w:lineRule="auto"/>
              <w:rPr>
                <w:rFonts w:ascii="Times New Roman" w:hAnsi="Times New Roman" w:cs="Times New Roman"/>
              </w:rPr>
            </w:pPr>
          </w:p>
        </w:tc>
        <w:tc>
          <w:tcPr>
            <w:tcW w:w="1017"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rPr>
            </w:pPr>
            <w:r>
              <w:rPr>
                <w:rFonts w:ascii="Times New Roman" w:hAnsi="Times New Roman" w:cs="Times New Roman"/>
              </w:rPr>
              <w:t>General Pur</w:t>
            </w:r>
            <w:r>
              <w:rPr>
                <w:rFonts w:ascii="Times New Roman" w:hAnsi="Times New Roman" w:cs="Times New Roman"/>
              </w:rPr>
              <w:softHyphen/>
              <w:t>pose</w:t>
            </w:r>
          </w:p>
        </w:tc>
        <w:tc>
          <w:tcPr>
            <w:tcW w:w="719"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rPr>
            </w:pPr>
            <w:r>
              <w:rPr>
                <w:rFonts w:ascii="Times New Roman" w:hAnsi="Times New Roman" w:cs="Times New Roman"/>
              </w:rPr>
              <w:t>No</w:t>
            </w:r>
          </w:p>
        </w:tc>
        <w:tc>
          <w:tcPr>
            <w:tcW w:w="1622"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rPr>
            </w:pPr>
            <w:r>
              <w:rPr>
                <w:rFonts w:ascii="Times New Roman" w:hAnsi="Times New Roman" w:cs="Times New Roman"/>
              </w:rPr>
              <w:t>Yes for General purpose and diagnostic services (Laboratory, USG/ Color Doppler and X-Ray)</w:t>
            </w:r>
          </w:p>
        </w:tc>
      </w:tr>
    </w:tbl>
    <w:p w:rsidR="00000000" w:rsidRDefault="00BF5BF8">
      <w:pPr>
        <w:spacing w:after="0" w:line="240" w:lineRule="auto"/>
        <w:rPr>
          <w:rFonts w:ascii="Times New Roman" w:hAnsi="Times New Roman" w:cs="Times New Roman"/>
          <w:lang w:val="en-US" w:eastAsia="en-US" w:bidi="hi-IN"/>
        </w:rPr>
        <w:sectPr w:rsidR="00000000">
          <w:pgSz w:w="8843" w:h="11844"/>
          <w:pgMar w:top="360" w:right="360" w:bottom="360" w:left="360" w:header="0" w:footer="3" w:gutter="0"/>
          <w:cols w:space="720"/>
        </w:sectPr>
      </w:pPr>
    </w:p>
    <w:p w:rsidR="00000000" w:rsidRDefault="00BF5BF8">
      <w:pPr>
        <w:spacing w:line="240" w:lineRule="auto"/>
        <w:jc w:val="both"/>
        <w:rPr>
          <w:rFonts w:ascii="Times New Roman" w:hAnsi="Times New Roman" w:cs="Times New Roma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
        <w:gridCol w:w="2787"/>
        <w:gridCol w:w="2099"/>
        <w:gridCol w:w="1003"/>
        <w:gridCol w:w="1902"/>
      </w:tblGrid>
      <w:tr w:rsidR="00000000">
        <w:trPr>
          <w:trHeight w:val="1666"/>
        </w:trPr>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SL.</w:t>
            </w:r>
          </w:p>
          <w:p w:rsidR="00000000" w:rsidRDefault="00BF5BF8">
            <w:pPr>
              <w:spacing w:line="240" w:lineRule="auto"/>
              <w:jc w:val="both"/>
              <w:rPr>
                <w:rFonts w:ascii="Times New Roman" w:hAnsi="Times New Roman" w:cs="Times New Roman"/>
              </w:rPr>
            </w:pPr>
            <w:r>
              <w:rPr>
                <w:rFonts w:ascii="Times New Roman" w:hAnsi="Times New Roman" w:cs="Times New Roman"/>
              </w:rPr>
              <w:t>No</w:t>
            </w: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Name of the Hospital</w:t>
            </w:r>
          </w:p>
        </w:tc>
        <w:tc>
          <w:tcPr>
            <w:tcW w:w="1294"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Approved for</w:t>
            </w:r>
          </w:p>
        </w:tc>
        <w:tc>
          <w:tcPr>
            <w:tcW w:w="61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rPr>
            </w:pPr>
            <w:r>
              <w:rPr>
                <w:rFonts w:ascii="Times New Roman" w:hAnsi="Times New Roman" w:cs="Times New Roman"/>
              </w:rPr>
              <w:t>Whether accr</w:t>
            </w:r>
            <w:r>
              <w:rPr>
                <w:rFonts w:ascii="Times New Roman" w:hAnsi="Times New Roman" w:cs="Times New Roman"/>
              </w:rPr>
              <w:softHyphen/>
              <w:t>edited by</w:t>
            </w:r>
          </w:p>
          <w:p w:rsidR="00000000" w:rsidRDefault="00BF5BF8">
            <w:pPr>
              <w:spacing w:line="240" w:lineRule="auto"/>
              <w:jc w:val="both"/>
              <w:rPr>
                <w:rFonts w:ascii="Times New Roman" w:hAnsi="Times New Roman" w:cs="Times New Roman"/>
              </w:rPr>
            </w:pPr>
            <w:r>
              <w:rPr>
                <w:rFonts w:ascii="Times New Roman" w:hAnsi="Times New Roman" w:cs="Times New Roman"/>
              </w:rPr>
              <w:t>NABH</w:t>
            </w:r>
          </w:p>
        </w:tc>
        <w:tc>
          <w:tcPr>
            <w:tcW w:w="11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BF5BF8">
            <w:pPr>
              <w:spacing w:line="240" w:lineRule="auto"/>
              <w:jc w:val="both"/>
              <w:rPr>
                <w:rFonts w:ascii="Times New Roman" w:hAnsi="Times New Roman" w:cs="Times New Roman"/>
              </w:rPr>
            </w:pPr>
            <w:r>
              <w:rPr>
                <w:rFonts w:ascii="Times New Roman" w:hAnsi="Times New Roman" w:cs="Times New Roman"/>
              </w:rPr>
              <w:t>Whether already on the panel of CGHS and if yes, facilities approved</w:t>
            </w:r>
          </w:p>
          <w:p w:rsidR="00000000" w:rsidRDefault="00BF5BF8">
            <w:pPr>
              <w:spacing w:line="240" w:lineRule="auto"/>
              <w:jc w:val="both"/>
              <w:rPr>
                <w:rFonts w:ascii="Times New Roman" w:hAnsi="Times New Roman" w:cs="Times New Roman"/>
              </w:rPr>
            </w:pPr>
            <w:r>
              <w:rPr>
                <w:rFonts w:ascii="Times New Roman" w:hAnsi="Times New Roman" w:cs="Times New Roman"/>
              </w:rPr>
              <w:t>For</w:t>
            </w:r>
          </w:p>
        </w:tc>
      </w:tr>
      <w:tr w:rsidR="00000000">
        <w:trPr>
          <w:trHeight w:val="451"/>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ab/>
              <w:t xml:space="preserve">SPECIALITY (SELECTIVE) HOSPITALS </w:t>
            </w:r>
          </w:p>
        </w:tc>
      </w:tr>
      <w:tr w:rsidR="00000000">
        <w:trPr>
          <w:trHeight w:val="2341"/>
        </w:trPr>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[1.</w:t>
            </w:r>
          </w:p>
        </w:tc>
        <w:tc>
          <w:tcPr>
            <w:tcW w:w="1718" w:type="pct"/>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rPr>
            </w:pPr>
            <w:r>
              <w:rPr>
                <w:rFonts w:ascii="Times New Roman" w:hAnsi="Times New Roman" w:cs="Times New Roman"/>
              </w:rPr>
              <w:t>Fortis Hospital-14, Cunning</w:t>
            </w:r>
            <w:r>
              <w:rPr>
                <w:rFonts w:ascii="Times New Roman" w:hAnsi="Times New Roman" w:cs="Times New Roman"/>
              </w:rPr>
              <w:softHyphen/>
              <w:t>ham Road, Bangalore.</w:t>
            </w:r>
          </w:p>
          <w:p w:rsidR="00000000" w:rsidRDefault="00BF5BF8">
            <w:pPr>
              <w:spacing w:line="240" w:lineRule="auto"/>
              <w:jc w:val="both"/>
              <w:rPr>
                <w:rFonts w:ascii="Times New Roman" w:hAnsi="Times New Roman" w:cs="Times New Roman"/>
              </w:rPr>
            </w:pPr>
            <w:r>
              <w:rPr>
                <w:rFonts w:ascii="Times New Roman" w:hAnsi="Times New Roman" w:cs="Times New Roman"/>
              </w:rPr>
              <w:t>Tel: 080-41994444. w.e,f. 16th November, 2011</w:t>
            </w:r>
          </w:p>
          <w:p w:rsidR="00000000" w:rsidRDefault="00BF5BF8">
            <w:pPr>
              <w:spacing w:line="240" w:lineRule="auto"/>
              <w:jc w:val="both"/>
              <w:rPr>
                <w:rFonts w:ascii="Times New Roman" w:hAnsi="Times New Roman" w:cs="Times New Roman"/>
              </w:rPr>
            </w:pPr>
          </w:p>
        </w:tc>
        <w:tc>
          <w:tcPr>
            <w:tcW w:w="129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rPr>
            </w:pPr>
            <w:r>
              <w:rPr>
                <w:rFonts w:ascii="Times New Roman" w:hAnsi="Times New Roman" w:cs="Times New Roman"/>
              </w:rPr>
              <w:t>Cardiology, Cardiovascular &amp; Cardioth- Oracle Surgery and Urology in</w:t>
            </w:r>
            <w:r>
              <w:rPr>
                <w:rFonts w:ascii="Times New Roman" w:hAnsi="Times New Roman" w:cs="Times New Roman"/>
              </w:rPr>
              <w:softHyphen/>
              <w:t>cluding dialysis and lithotripsy</w:t>
            </w:r>
          </w:p>
        </w:tc>
        <w:tc>
          <w:tcPr>
            <w:tcW w:w="618"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No</w:t>
            </w:r>
          </w:p>
        </w:tc>
        <w:tc>
          <w:tcPr>
            <w:tcW w:w="1172"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No</w:t>
            </w:r>
          </w:p>
        </w:tc>
      </w:tr>
      <w:tr w:rsidR="00000000">
        <w:trPr>
          <w:trHeight w:val="1972"/>
        </w:trPr>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2.</w:t>
            </w: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Bhagwan Mahavir Jain Heart Centre No-8, Millers Road, Bangalore-560052. w.e.f. 16th November, 2011</w:t>
            </w:r>
          </w:p>
        </w:tc>
        <w:tc>
          <w:tcPr>
            <w:tcW w:w="1294"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 xml:space="preserve">Cardiology, Cardiovascular and </w:t>
            </w:r>
            <w:r>
              <w:rPr>
                <w:rFonts w:ascii="Times New Roman" w:hAnsi="Times New Roman" w:cs="Times New Roman"/>
              </w:rPr>
              <w:t>Cardioth- oracic surgery.</w:t>
            </w:r>
          </w:p>
        </w:tc>
        <w:tc>
          <w:tcPr>
            <w:tcW w:w="618"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No</w:t>
            </w:r>
          </w:p>
        </w:tc>
        <w:tc>
          <w:tcPr>
            <w:tcW w:w="1172"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Yes for Cardiology, Cardiovascular and Cardiothoracic surgery.</w:t>
            </w:r>
          </w:p>
        </w:tc>
      </w:tr>
      <w:tr w:rsidR="00000000">
        <w:trPr>
          <w:trHeight w:val="2467"/>
        </w:trPr>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3.</w:t>
            </w:r>
          </w:p>
        </w:tc>
        <w:tc>
          <w:tcPr>
            <w:tcW w:w="171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rPr>
            </w:pPr>
            <w:r>
              <w:rPr>
                <w:rFonts w:ascii="Times New Roman" w:hAnsi="Times New Roman" w:cs="Times New Roman"/>
              </w:rPr>
              <w:t xml:space="preserve">Sparsh Hospital as Accidents Orthopaedic Plastic &amp; Maxillo-Facial Surgery, No. #29/ P2, Narayana </w:t>
            </w:r>
            <w:r>
              <w:rPr>
                <w:rFonts w:ascii="Times New Roman" w:hAnsi="Times New Roman" w:cs="Times New Roman"/>
              </w:rPr>
              <w:t>Hradayalaya Health City, Hosur Road, Boomasandra Industrial Area, Bangalore-560099.</w:t>
            </w:r>
          </w:p>
          <w:p w:rsidR="00000000" w:rsidRDefault="00BF5BF8">
            <w:pPr>
              <w:spacing w:line="240" w:lineRule="auto"/>
              <w:jc w:val="both"/>
              <w:rPr>
                <w:rFonts w:ascii="Times New Roman" w:hAnsi="Times New Roman" w:cs="Times New Roman"/>
              </w:rPr>
            </w:pPr>
            <w:r>
              <w:rPr>
                <w:rFonts w:ascii="Times New Roman" w:hAnsi="Times New Roman" w:cs="Times New Roman"/>
              </w:rPr>
              <w:t>Tel.080-27835921. w.e.f.16th November, 2011</w:t>
            </w:r>
          </w:p>
        </w:tc>
        <w:tc>
          <w:tcPr>
            <w:tcW w:w="1294"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Orthopedic-: Surgery includ</w:t>
            </w:r>
            <w:r>
              <w:rPr>
                <w:rFonts w:ascii="Times New Roman" w:hAnsi="Times New Roman" w:cs="Times New Roman"/>
              </w:rPr>
              <w:softHyphen/>
              <w:t>ing arthroscopic surgery and joint replacement,</w:t>
            </w:r>
          </w:p>
        </w:tc>
        <w:tc>
          <w:tcPr>
            <w:tcW w:w="618"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NABH</w:t>
            </w:r>
          </w:p>
          <w:p w:rsidR="00000000" w:rsidRDefault="00BF5BF8">
            <w:pPr>
              <w:spacing w:line="240" w:lineRule="auto"/>
              <w:jc w:val="both"/>
              <w:rPr>
                <w:rFonts w:ascii="Times New Roman" w:hAnsi="Times New Roman" w:cs="Times New Roman"/>
              </w:rPr>
            </w:pPr>
            <w:r>
              <w:rPr>
                <w:rFonts w:ascii="Times New Roman" w:hAnsi="Times New Roman" w:cs="Times New Roman"/>
              </w:rPr>
              <w:t>w.e.f.</w:t>
            </w:r>
          </w:p>
          <w:p w:rsidR="00000000" w:rsidRDefault="00BF5BF8">
            <w:pPr>
              <w:spacing w:line="240" w:lineRule="auto"/>
              <w:jc w:val="both"/>
              <w:rPr>
                <w:rFonts w:ascii="Times New Roman" w:hAnsi="Times New Roman" w:cs="Times New Roman"/>
              </w:rPr>
            </w:pPr>
            <w:r>
              <w:rPr>
                <w:rFonts w:ascii="Times New Roman" w:hAnsi="Times New Roman" w:cs="Times New Roman"/>
              </w:rPr>
              <w:t>16.2.2010</w:t>
            </w:r>
          </w:p>
        </w:tc>
        <w:tc>
          <w:tcPr>
            <w:tcW w:w="1172"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Yes for Orthopedic Surgery inc</w:t>
            </w:r>
            <w:r>
              <w:rPr>
                <w:rFonts w:ascii="Times New Roman" w:hAnsi="Times New Roman" w:cs="Times New Roman"/>
              </w:rPr>
              <w:t>luding arthroscopic surgery and joint replacement</w:t>
            </w:r>
          </w:p>
        </w:tc>
      </w:tr>
      <w:tr w:rsidR="00000000">
        <w:trPr>
          <w:trHeight w:val="269"/>
        </w:trPr>
        <w:tc>
          <w:tcPr>
            <w:tcW w:w="198" w:type="pct"/>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rPr>
            </w:pPr>
          </w:p>
        </w:tc>
        <w:tc>
          <w:tcPr>
            <w:tcW w:w="4802" w:type="pct"/>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rPr>
            </w:pPr>
            <w:r>
              <w:rPr>
                <w:rFonts w:ascii="Times New Roman" w:hAnsi="Times New Roman" w:cs="Times New Roman"/>
              </w:rPr>
              <w:t>SUPER SPECIALITY HOSPITALS</w:t>
            </w:r>
          </w:p>
        </w:tc>
      </w:tr>
      <w:tr w:rsidR="00000000">
        <w:trPr>
          <w:trHeight w:val="1657"/>
        </w:trPr>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[1</w:t>
            </w:r>
          </w:p>
        </w:tc>
        <w:tc>
          <w:tcPr>
            <w:tcW w:w="171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Narayana Hridayalaya, No 258/A Bommasandra Industrial Area, Anekal Taluk, Bengaluru-99 Ph. 7835000</w:t>
            </w:r>
          </w:p>
          <w:p w:rsidR="00000000" w:rsidRDefault="00BF5BF8">
            <w:pPr>
              <w:spacing w:line="240" w:lineRule="auto"/>
              <w:jc w:val="both"/>
              <w:rPr>
                <w:rFonts w:ascii="Times New Roman" w:hAnsi="Times New Roman" w:cs="Times New Roman"/>
              </w:rPr>
            </w:pPr>
            <w:r>
              <w:rPr>
                <w:rFonts w:ascii="Times New Roman" w:hAnsi="Times New Roman" w:cs="Times New Roman"/>
              </w:rPr>
              <w:t>w.e.f. 16th November, 2010</w:t>
            </w:r>
          </w:p>
        </w:tc>
        <w:tc>
          <w:tcPr>
            <w:tcW w:w="1294"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Super</w:t>
            </w:r>
          </w:p>
          <w:p w:rsidR="00000000" w:rsidRDefault="00BF5BF8">
            <w:pPr>
              <w:spacing w:line="240" w:lineRule="auto"/>
              <w:jc w:val="both"/>
              <w:rPr>
                <w:rFonts w:ascii="Times New Roman" w:hAnsi="Times New Roman" w:cs="Times New Roman"/>
              </w:rPr>
            </w:pPr>
            <w:r>
              <w:rPr>
                <w:rFonts w:ascii="Times New Roman" w:hAnsi="Times New Roman" w:cs="Times New Roman"/>
              </w:rPr>
              <w:t>Speciality</w:t>
            </w:r>
          </w:p>
        </w:tc>
        <w:tc>
          <w:tcPr>
            <w:tcW w:w="618"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NABH</w:t>
            </w:r>
          </w:p>
          <w:p w:rsidR="00000000" w:rsidRDefault="00BF5BF8">
            <w:pPr>
              <w:spacing w:line="240" w:lineRule="auto"/>
              <w:jc w:val="both"/>
              <w:rPr>
                <w:rFonts w:ascii="Times New Roman" w:hAnsi="Times New Roman" w:cs="Times New Roman"/>
              </w:rPr>
            </w:pPr>
            <w:r>
              <w:rPr>
                <w:rFonts w:ascii="Times New Roman" w:hAnsi="Times New Roman" w:cs="Times New Roman"/>
              </w:rPr>
              <w:t>w.e.f.</w:t>
            </w:r>
          </w:p>
          <w:p w:rsidR="00000000" w:rsidRDefault="00BF5BF8">
            <w:pPr>
              <w:spacing w:line="240" w:lineRule="auto"/>
              <w:jc w:val="both"/>
              <w:rPr>
                <w:rFonts w:ascii="Times New Roman" w:hAnsi="Times New Roman" w:cs="Times New Roman"/>
              </w:rPr>
            </w:pPr>
            <w:r>
              <w:rPr>
                <w:rFonts w:ascii="Times New Roman" w:hAnsi="Times New Roman" w:cs="Times New Roman"/>
              </w:rPr>
              <w:t>5.6.2010</w:t>
            </w:r>
          </w:p>
        </w:tc>
        <w:tc>
          <w:tcPr>
            <w:tcW w:w="1172"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Yes</w:t>
            </w:r>
          </w:p>
          <w:p w:rsidR="00000000" w:rsidRDefault="00BF5BF8">
            <w:pPr>
              <w:spacing w:line="240" w:lineRule="auto"/>
              <w:jc w:val="both"/>
              <w:rPr>
                <w:rFonts w:ascii="Times New Roman" w:hAnsi="Times New Roman" w:cs="Times New Roman"/>
              </w:rPr>
            </w:pPr>
            <w:r>
              <w:rPr>
                <w:rFonts w:ascii="Times New Roman" w:hAnsi="Times New Roman" w:cs="Times New Roman"/>
              </w:rPr>
              <w:t>Cardiology and Cardio-thoracic Surgery, Dialysis</w:t>
            </w:r>
          </w:p>
        </w:tc>
      </w:tr>
      <w:tr w:rsidR="00000000">
        <w:trPr>
          <w:trHeight w:val="1351"/>
        </w:trPr>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[2.</w:t>
            </w:r>
          </w:p>
        </w:tc>
        <w:tc>
          <w:tcPr>
            <w:tcW w:w="171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rPr>
            </w:pPr>
            <w:r>
              <w:rPr>
                <w:rFonts w:ascii="Times New Roman" w:hAnsi="Times New Roman" w:cs="Times New Roman"/>
              </w:rPr>
              <w:t>Fortis Hospitals, No. 154/9, Bannerghatta Road, Opp. IIM-B, Bangalore-560076 w.e.f. 27</w:t>
            </w:r>
            <w:r>
              <w:rPr>
                <w:rFonts w:ascii="Times New Roman" w:hAnsi="Times New Roman" w:cs="Times New Roman"/>
                <w:vertAlign w:val="superscript"/>
              </w:rPr>
              <w:t>th</w:t>
            </w:r>
            <w:r>
              <w:rPr>
                <w:rFonts w:ascii="Times New Roman" w:hAnsi="Times New Roman" w:cs="Times New Roman"/>
              </w:rPr>
              <w:t xml:space="preserve"> july 2011</w:t>
            </w:r>
          </w:p>
        </w:tc>
        <w:tc>
          <w:tcPr>
            <w:tcW w:w="1294"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Super</w:t>
            </w:r>
          </w:p>
          <w:p w:rsidR="00000000" w:rsidRDefault="00BF5BF8">
            <w:pPr>
              <w:spacing w:line="240" w:lineRule="auto"/>
              <w:jc w:val="both"/>
              <w:rPr>
                <w:rFonts w:ascii="Times New Roman" w:hAnsi="Times New Roman" w:cs="Times New Roman"/>
              </w:rPr>
            </w:pPr>
            <w:r>
              <w:rPr>
                <w:rFonts w:ascii="Times New Roman" w:hAnsi="Times New Roman" w:cs="Times New Roman"/>
              </w:rPr>
              <w:t>Speciality</w:t>
            </w:r>
          </w:p>
        </w:tc>
        <w:tc>
          <w:tcPr>
            <w:tcW w:w="618"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Yes</w:t>
            </w:r>
          </w:p>
          <w:p w:rsidR="00000000" w:rsidRDefault="00BF5BF8">
            <w:pPr>
              <w:spacing w:line="240" w:lineRule="auto"/>
              <w:jc w:val="both"/>
              <w:rPr>
                <w:rFonts w:ascii="Times New Roman" w:hAnsi="Times New Roman" w:cs="Times New Roman"/>
              </w:rPr>
            </w:pPr>
            <w:r>
              <w:rPr>
                <w:rFonts w:ascii="Times New Roman" w:hAnsi="Times New Roman" w:cs="Times New Roman"/>
              </w:rPr>
              <w:t>(JCI)</w:t>
            </w:r>
          </w:p>
        </w:tc>
        <w:tc>
          <w:tcPr>
            <w:tcW w:w="1172"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No</w:t>
            </w:r>
          </w:p>
        </w:tc>
      </w:tr>
      <w:tr w:rsidR="00000000">
        <w:trPr>
          <w:trHeight w:val="1342"/>
        </w:trPr>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[3.</w:t>
            </w:r>
          </w:p>
        </w:tc>
        <w:tc>
          <w:tcPr>
            <w:tcW w:w="171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rPr>
            </w:pPr>
            <w:r>
              <w:rPr>
                <w:rFonts w:ascii="Times New Roman" w:hAnsi="Times New Roman" w:cs="Times New Roman"/>
              </w:rPr>
              <w:t>Apollo Hospital, No.154/11, Opp IlM, Bannerghatta Road, Bangalore-</w:t>
            </w:r>
            <w:r>
              <w:rPr>
                <w:rFonts w:ascii="Times New Roman" w:hAnsi="Times New Roman" w:cs="Times New Roman"/>
              </w:rPr>
              <w:t>76.</w:t>
            </w:r>
          </w:p>
          <w:p w:rsidR="00000000" w:rsidRDefault="00BF5BF8">
            <w:pPr>
              <w:spacing w:line="240" w:lineRule="auto"/>
              <w:jc w:val="both"/>
              <w:rPr>
                <w:rFonts w:ascii="Times New Roman" w:hAnsi="Times New Roman" w:cs="Times New Roman"/>
              </w:rPr>
            </w:pPr>
            <w:r>
              <w:rPr>
                <w:rFonts w:ascii="Times New Roman" w:hAnsi="Times New Roman" w:cs="Times New Roman"/>
              </w:rPr>
              <w:t>w.e.f., 16th November, 2011</w:t>
            </w:r>
          </w:p>
        </w:tc>
        <w:tc>
          <w:tcPr>
            <w:tcW w:w="1294"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Super</w:t>
            </w:r>
          </w:p>
          <w:p w:rsidR="00000000" w:rsidRDefault="00BF5BF8">
            <w:pPr>
              <w:spacing w:line="240" w:lineRule="auto"/>
              <w:jc w:val="both"/>
              <w:rPr>
                <w:rFonts w:ascii="Times New Roman" w:hAnsi="Times New Roman" w:cs="Times New Roman"/>
              </w:rPr>
            </w:pPr>
            <w:r>
              <w:rPr>
                <w:rFonts w:ascii="Times New Roman" w:hAnsi="Times New Roman" w:cs="Times New Roman"/>
              </w:rPr>
              <w:t>Speciality</w:t>
            </w:r>
          </w:p>
        </w:tc>
        <w:tc>
          <w:tcPr>
            <w:tcW w:w="618"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Yes</w:t>
            </w:r>
          </w:p>
          <w:p w:rsidR="00000000" w:rsidRDefault="00BF5BF8">
            <w:pPr>
              <w:spacing w:line="240" w:lineRule="auto"/>
              <w:jc w:val="both"/>
              <w:rPr>
                <w:rFonts w:ascii="Times New Roman" w:hAnsi="Times New Roman" w:cs="Times New Roman"/>
              </w:rPr>
            </w:pPr>
            <w:r>
              <w:rPr>
                <w:rFonts w:ascii="Times New Roman" w:hAnsi="Times New Roman" w:cs="Times New Roman"/>
              </w:rPr>
              <w:t>(JCI)</w:t>
            </w:r>
          </w:p>
        </w:tc>
        <w:tc>
          <w:tcPr>
            <w:tcW w:w="1172"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 xml:space="preserve">No </w:t>
            </w:r>
          </w:p>
        </w:tc>
      </w:tr>
      <w:tr w:rsidR="00000000">
        <w:trPr>
          <w:trHeight w:val="1531"/>
        </w:trPr>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4.</w:t>
            </w: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Bangalore Baptist Hospital, Bellary Road, Bangalore- 560024.</w:t>
            </w:r>
          </w:p>
          <w:p w:rsidR="00000000" w:rsidRDefault="00BF5BF8">
            <w:pPr>
              <w:spacing w:line="240" w:lineRule="auto"/>
              <w:jc w:val="both"/>
              <w:rPr>
                <w:rFonts w:ascii="Times New Roman" w:hAnsi="Times New Roman" w:cs="Times New Roman"/>
              </w:rPr>
            </w:pPr>
            <w:r>
              <w:rPr>
                <w:rFonts w:ascii="Times New Roman" w:hAnsi="Times New Roman" w:cs="Times New Roman"/>
              </w:rPr>
              <w:t>Tel. 080-22024700. w.e.f. 16th November, 2011</w:t>
            </w:r>
          </w:p>
        </w:tc>
        <w:tc>
          <w:tcPr>
            <w:tcW w:w="1294" w:type="pct"/>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rPr>
            </w:pPr>
            <w:r>
              <w:rPr>
                <w:rFonts w:ascii="Times New Roman" w:hAnsi="Times New Roman" w:cs="Times New Roman"/>
              </w:rPr>
              <w:t>Super</w:t>
            </w:r>
          </w:p>
          <w:p w:rsidR="00000000" w:rsidRDefault="00BF5BF8">
            <w:pPr>
              <w:spacing w:line="240" w:lineRule="auto"/>
              <w:jc w:val="both"/>
              <w:rPr>
                <w:rFonts w:ascii="Times New Roman" w:hAnsi="Times New Roman" w:cs="Times New Roman"/>
              </w:rPr>
            </w:pPr>
            <w:r>
              <w:rPr>
                <w:rFonts w:ascii="Times New Roman" w:hAnsi="Times New Roman" w:cs="Times New Roman"/>
              </w:rPr>
              <w:t>Speciality</w:t>
            </w:r>
          </w:p>
          <w:p w:rsidR="00000000" w:rsidRDefault="00BF5BF8">
            <w:pPr>
              <w:spacing w:line="240" w:lineRule="auto"/>
              <w:jc w:val="both"/>
              <w:rPr>
                <w:rFonts w:ascii="Times New Roman" w:hAnsi="Times New Roman" w:cs="Times New Roman"/>
              </w:rPr>
            </w:pPr>
          </w:p>
        </w:tc>
        <w:tc>
          <w:tcPr>
            <w:tcW w:w="618"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Yes</w:t>
            </w:r>
          </w:p>
        </w:tc>
        <w:tc>
          <w:tcPr>
            <w:tcW w:w="1172"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No</w:t>
            </w:r>
          </w:p>
        </w:tc>
      </w:tr>
    </w:tbl>
    <w:p w:rsidR="00000000" w:rsidRDefault="00BF5BF8">
      <w:pPr>
        <w:spacing w:after="0" w:line="240" w:lineRule="auto"/>
        <w:rPr>
          <w:rFonts w:ascii="Times New Roman" w:hAnsi="Times New Roman" w:cs="Times New Roman"/>
          <w:lang w:val="en-US" w:eastAsia="en-US" w:bidi="hi-IN"/>
        </w:rPr>
        <w:sectPr w:rsidR="00000000">
          <w:pgSz w:w="8843" w:h="11844"/>
          <w:pgMar w:top="360" w:right="360" w:bottom="360" w:left="360" w:header="0" w:footer="3" w:gutter="0"/>
          <w:cols w:space="720"/>
        </w:sectPr>
      </w:pPr>
    </w:p>
    <w:p w:rsidR="00000000" w:rsidRDefault="00BF5BF8">
      <w:pPr>
        <w:spacing w:line="240" w:lineRule="auto"/>
        <w:jc w:val="both"/>
        <w:rPr>
          <w:rFonts w:ascii="Times New Roman" w:hAnsi="Times New Roman" w:cs="Times New Roma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
        <w:gridCol w:w="2723"/>
        <w:gridCol w:w="1334"/>
        <w:gridCol w:w="1387"/>
        <w:gridCol w:w="2129"/>
      </w:tblGrid>
      <w:tr w:rsidR="00000000">
        <w:trPr>
          <w:trHeight w:val="1666"/>
        </w:trPr>
        <w:tc>
          <w:tcPr>
            <w:tcW w:w="333"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b/>
                <w:bCs/>
              </w:rPr>
            </w:pPr>
            <w:r>
              <w:rPr>
                <w:rFonts w:ascii="Times New Roman" w:hAnsi="Times New Roman" w:cs="Times New Roman"/>
                <w:b/>
                <w:bCs/>
              </w:rPr>
              <w:t>SL. No.</w:t>
            </w:r>
          </w:p>
        </w:tc>
        <w:tc>
          <w:tcPr>
            <w:tcW w:w="1678"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b/>
                <w:bCs/>
              </w:rPr>
            </w:pPr>
            <w:r>
              <w:rPr>
                <w:rFonts w:ascii="Times New Roman" w:hAnsi="Times New Roman" w:cs="Times New Roman"/>
                <w:b/>
                <w:bCs/>
              </w:rPr>
              <w:t>Name of the Hospital</w:t>
            </w:r>
          </w:p>
        </w:tc>
        <w:tc>
          <w:tcPr>
            <w:tcW w:w="822"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b/>
                <w:bCs/>
              </w:rPr>
            </w:pPr>
            <w:r>
              <w:rPr>
                <w:rFonts w:ascii="Times New Roman" w:hAnsi="Times New Roman" w:cs="Times New Roman"/>
                <w:b/>
                <w:bCs/>
              </w:rPr>
              <w:t>Approved for</w:t>
            </w:r>
          </w:p>
        </w:tc>
        <w:tc>
          <w:tcPr>
            <w:tcW w:w="855"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b/>
                <w:bCs/>
              </w:rPr>
            </w:pPr>
            <w:r>
              <w:rPr>
                <w:rFonts w:ascii="Times New Roman" w:hAnsi="Times New Roman" w:cs="Times New Roman"/>
                <w:b/>
                <w:bCs/>
              </w:rPr>
              <w:t>Whether</w:t>
            </w:r>
          </w:p>
          <w:p w:rsidR="00000000" w:rsidRDefault="00BF5BF8">
            <w:pPr>
              <w:spacing w:line="240" w:lineRule="auto"/>
              <w:rPr>
                <w:rFonts w:ascii="Times New Roman" w:hAnsi="Times New Roman" w:cs="Times New Roman"/>
                <w:b/>
                <w:bCs/>
              </w:rPr>
            </w:pPr>
            <w:r>
              <w:rPr>
                <w:rFonts w:ascii="Times New Roman" w:hAnsi="Times New Roman" w:cs="Times New Roman"/>
                <w:b/>
                <w:bCs/>
              </w:rPr>
              <w:t>accredited</w:t>
            </w:r>
          </w:p>
          <w:p w:rsidR="00000000" w:rsidRDefault="00BF5BF8">
            <w:pPr>
              <w:spacing w:line="240" w:lineRule="auto"/>
              <w:rPr>
                <w:rFonts w:ascii="Times New Roman" w:hAnsi="Times New Roman" w:cs="Times New Roman"/>
                <w:b/>
                <w:bCs/>
              </w:rPr>
            </w:pPr>
            <w:r>
              <w:rPr>
                <w:rFonts w:ascii="Times New Roman" w:hAnsi="Times New Roman" w:cs="Times New Roman"/>
                <w:b/>
                <w:bCs/>
              </w:rPr>
              <w:t>by</w:t>
            </w:r>
          </w:p>
          <w:p w:rsidR="00000000" w:rsidRDefault="00BF5BF8">
            <w:pPr>
              <w:spacing w:line="240" w:lineRule="auto"/>
              <w:rPr>
                <w:rFonts w:ascii="Times New Roman" w:hAnsi="Times New Roman" w:cs="Times New Roman"/>
                <w:b/>
                <w:bCs/>
              </w:rPr>
            </w:pPr>
            <w:r>
              <w:rPr>
                <w:rFonts w:ascii="Times New Roman" w:hAnsi="Times New Roman" w:cs="Times New Roman"/>
                <w:b/>
                <w:bCs/>
              </w:rPr>
              <w:t>NABH</w:t>
            </w:r>
          </w:p>
        </w:tc>
        <w:tc>
          <w:tcPr>
            <w:tcW w:w="1312"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b/>
                <w:bCs/>
              </w:rPr>
            </w:pPr>
            <w:r>
              <w:rPr>
                <w:rFonts w:ascii="Times New Roman" w:hAnsi="Times New Roman" w:cs="Times New Roman"/>
                <w:b/>
                <w:bCs/>
              </w:rPr>
              <w:t>Whether already on the panel of CGHS and if yes, facilities approved for</w:t>
            </w:r>
          </w:p>
        </w:tc>
      </w:tr>
      <w:tr w:rsidR="00000000">
        <w:trPr>
          <w:trHeight w:val="361"/>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CANCER HOSPITAL</w:t>
            </w:r>
          </w:p>
        </w:tc>
      </w:tr>
      <w:tr w:rsidR="00000000">
        <w:trPr>
          <w:trHeight w:val="3079"/>
        </w:trPr>
        <w:tc>
          <w:tcPr>
            <w:tcW w:w="333"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1.</w:t>
            </w:r>
          </w:p>
        </w:tc>
        <w:tc>
          <w:tcPr>
            <w:tcW w:w="167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rPr>
            </w:pPr>
            <w:r>
              <w:rPr>
                <w:rFonts w:ascii="Times New Roman" w:hAnsi="Times New Roman" w:cs="Times New Roman"/>
              </w:rPr>
              <w:t>Bangalore Institute of</w:t>
            </w:r>
          </w:p>
          <w:p w:rsidR="00000000" w:rsidRDefault="00BF5BF8">
            <w:pPr>
              <w:spacing w:line="240" w:lineRule="auto"/>
              <w:jc w:val="both"/>
              <w:rPr>
                <w:rFonts w:ascii="Times New Roman" w:hAnsi="Times New Roman" w:cs="Times New Roman"/>
              </w:rPr>
            </w:pPr>
            <w:r>
              <w:rPr>
                <w:rFonts w:ascii="Times New Roman" w:hAnsi="Times New Roman" w:cs="Times New Roman"/>
              </w:rPr>
              <w:t>Oncology</w:t>
            </w:r>
          </w:p>
          <w:p w:rsidR="00000000" w:rsidRDefault="00BF5BF8">
            <w:pPr>
              <w:spacing w:line="240" w:lineRule="auto"/>
              <w:jc w:val="both"/>
              <w:rPr>
                <w:rFonts w:ascii="Times New Roman" w:hAnsi="Times New Roman" w:cs="Times New Roman"/>
              </w:rPr>
            </w:pPr>
            <w:r>
              <w:rPr>
                <w:rFonts w:ascii="Times New Roman" w:hAnsi="Times New Roman" w:cs="Times New Roman"/>
              </w:rPr>
              <w:t>renamed as</w:t>
            </w:r>
          </w:p>
          <w:p w:rsidR="00000000" w:rsidRDefault="00BF5BF8">
            <w:pPr>
              <w:spacing w:line="240" w:lineRule="auto"/>
              <w:jc w:val="both"/>
              <w:rPr>
                <w:rFonts w:ascii="Times New Roman" w:hAnsi="Times New Roman" w:cs="Times New Roman"/>
              </w:rPr>
            </w:pPr>
            <w:r>
              <w:rPr>
                <w:rFonts w:ascii="Times New Roman" w:hAnsi="Times New Roman" w:cs="Times New Roman"/>
              </w:rPr>
              <w:t xml:space="preserve">Health Care Global Enterprises </w:t>
            </w:r>
            <w:r>
              <w:rPr>
                <w:rFonts w:ascii="Times New Roman" w:hAnsi="Times New Roman" w:cs="Times New Roman"/>
              </w:rPr>
              <w:t>Ltd. (HCG Ltd.) w.e.f. 19.6.2012 No. 8 P. Kalinga Rao Road, Sampangiram Nagar Bengaluru-27 Ph. 4020 6000 w.e.f. 16th November, 2010</w:t>
            </w:r>
          </w:p>
        </w:tc>
        <w:tc>
          <w:tcPr>
            <w:tcW w:w="822"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Cancer Hos</w:t>
            </w:r>
            <w:r>
              <w:rPr>
                <w:rFonts w:ascii="Times New Roman" w:hAnsi="Times New Roman" w:cs="Times New Roman"/>
              </w:rPr>
              <w:softHyphen/>
              <w:t>pital</w:t>
            </w:r>
          </w:p>
        </w:tc>
        <w:tc>
          <w:tcPr>
            <w:tcW w:w="855"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NABH</w:t>
            </w:r>
          </w:p>
          <w:p w:rsidR="00000000" w:rsidRDefault="00BF5BF8">
            <w:pPr>
              <w:spacing w:line="240" w:lineRule="auto"/>
              <w:jc w:val="both"/>
              <w:rPr>
                <w:rFonts w:ascii="Times New Roman" w:hAnsi="Times New Roman" w:cs="Times New Roman"/>
              </w:rPr>
            </w:pPr>
            <w:r>
              <w:rPr>
                <w:rFonts w:ascii="Times New Roman" w:hAnsi="Times New Roman" w:cs="Times New Roman"/>
              </w:rPr>
              <w:t>w.e.f.</w:t>
            </w:r>
          </w:p>
          <w:p w:rsidR="00000000" w:rsidRDefault="00BF5BF8">
            <w:pPr>
              <w:spacing w:line="240" w:lineRule="auto"/>
              <w:jc w:val="both"/>
              <w:rPr>
                <w:rFonts w:ascii="Times New Roman" w:hAnsi="Times New Roman" w:cs="Times New Roman"/>
              </w:rPr>
            </w:pPr>
            <w:r>
              <w:rPr>
                <w:rFonts w:ascii="Times New Roman" w:hAnsi="Times New Roman" w:cs="Times New Roman"/>
              </w:rPr>
              <w:t>Dece</w:t>
            </w:r>
            <w:r>
              <w:rPr>
                <w:rFonts w:ascii="Times New Roman" w:hAnsi="Times New Roman" w:cs="Times New Roman"/>
              </w:rPr>
              <w:softHyphen/>
              <w:t>mber</w:t>
            </w:r>
          </w:p>
          <w:p w:rsidR="00000000" w:rsidRDefault="00BF5BF8">
            <w:pPr>
              <w:spacing w:line="240" w:lineRule="auto"/>
              <w:jc w:val="both"/>
              <w:rPr>
                <w:rFonts w:ascii="Times New Roman" w:hAnsi="Times New Roman" w:cs="Times New Roman"/>
              </w:rPr>
            </w:pPr>
            <w:r>
              <w:rPr>
                <w:rFonts w:ascii="Times New Roman" w:hAnsi="Times New Roman" w:cs="Times New Roman"/>
              </w:rPr>
              <w:t>2012</w:t>
            </w:r>
          </w:p>
        </w:tc>
        <w:tc>
          <w:tcPr>
            <w:tcW w:w="1312"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Yes</w:t>
            </w:r>
          </w:p>
        </w:tc>
      </w:tr>
      <w:tr w:rsidR="00000000">
        <w:trPr>
          <w:trHeight w:val="271"/>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rPr>
            </w:pPr>
            <w:r>
              <w:rPr>
                <w:rFonts w:ascii="Times New Roman" w:hAnsi="Times New Roman" w:cs="Times New Roman"/>
              </w:rPr>
              <w:t>EYE CARE CENTRES</w:t>
            </w:r>
          </w:p>
        </w:tc>
      </w:tr>
      <w:tr w:rsidR="00000000">
        <w:trPr>
          <w:trHeight w:val="2872"/>
        </w:trPr>
        <w:tc>
          <w:tcPr>
            <w:tcW w:w="333"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1.</w:t>
            </w:r>
          </w:p>
        </w:tc>
        <w:tc>
          <w:tcPr>
            <w:tcW w:w="1678"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Narayana Netralaya</w:t>
            </w:r>
          </w:p>
          <w:p w:rsidR="00000000" w:rsidRDefault="00BF5BF8">
            <w:pPr>
              <w:spacing w:line="240" w:lineRule="auto"/>
              <w:jc w:val="both"/>
              <w:rPr>
                <w:rFonts w:ascii="Times New Roman" w:hAnsi="Times New Roman" w:cs="Times New Roman"/>
              </w:rPr>
            </w:pPr>
            <w:r>
              <w:rPr>
                <w:rFonts w:ascii="Times New Roman" w:hAnsi="Times New Roman" w:cs="Times New Roman"/>
              </w:rPr>
              <w:t>No-121/C Chord Road,</w:t>
            </w:r>
          </w:p>
          <w:p w:rsidR="00000000" w:rsidRDefault="00BF5BF8">
            <w:pPr>
              <w:spacing w:line="240" w:lineRule="auto"/>
              <w:jc w:val="both"/>
              <w:rPr>
                <w:rFonts w:ascii="Times New Roman" w:hAnsi="Times New Roman" w:cs="Times New Roman"/>
              </w:rPr>
            </w:pPr>
            <w:r>
              <w:rPr>
                <w:rFonts w:ascii="Times New Roman" w:hAnsi="Times New Roman" w:cs="Times New Roman"/>
              </w:rPr>
              <w:t>Rajajinagar 1st R Block,</w:t>
            </w:r>
          </w:p>
          <w:p w:rsidR="00000000" w:rsidRDefault="00BF5BF8">
            <w:pPr>
              <w:spacing w:line="240" w:lineRule="auto"/>
              <w:jc w:val="both"/>
              <w:rPr>
                <w:rFonts w:ascii="Times New Roman" w:hAnsi="Times New Roman" w:cs="Times New Roman"/>
              </w:rPr>
            </w:pPr>
            <w:r>
              <w:rPr>
                <w:rFonts w:ascii="Times New Roman" w:hAnsi="Times New Roman" w:cs="Times New Roman"/>
              </w:rPr>
              <w:t>Bengaluru-560010</w:t>
            </w:r>
          </w:p>
          <w:p w:rsidR="00000000" w:rsidRDefault="00BF5BF8">
            <w:pPr>
              <w:spacing w:line="240" w:lineRule="auto"/>
              <w:jc w:val="both"/>
              <w:rPr>
                <w:rFonts w:ascii="Times New Roman" w:hAnsi="Times New Roman" w:cs="Times New Roman"/>
              </w:rPr>
            </w:pPr>
            <w:r>
              <w:rPr>
                <w:rFonts w:ascii="Times New Roman" w:hAnsi="Times New Roman" w:cs="Times New Roman"/>
              </w:rPr>
              <w:t>Tel: 66660658</w:t>
            </w:r>
          </w:p>
          <w:p w:rsidR="00000000" w:rsidRDefault="00BF5BF8">
            <w:pPr>
              <w:spacing w:line="240" w:lineRule="auto"/>
              <w:jc w:val="both"/>
              <w:rPr>
                <w:rFonts w:ascii="Times New Roman" w:hAnsi="Times New Roman" w:cs="Times New Roman"/>
              </w:rPr>
            </w:pPr>
            <w:r>
              <w:rPr>
                <w:rFonts w:ascii="Times New Roman" w:hAnsi="Times New Roman" w:cs="Times New Roman"/>
              </w:rPr>
              <w:t>w.e.f. 16th November, 2010</w:t>
            </w:r>
          </w:p>
        </w:tc>
        <w:tc>
          <w:tcPr>
            <w:tcW w:w="822"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Eye Care</w:t>
            </w:r>
          </w:p>
        </w:tc>
        <w:tc>
          <w:tcPr>
            <w:tcW w:w="855"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No</w:t>
            </w:r>
          </w:p>
        </w:tc>
        <w:tc>
          <w:tcPr>
            <w:tcW w:w="131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rPr>
            </w:pPr>
            <w:r>
              <w:rPr>
                <w:rFonts w:ascii="Times New Roman" w:hAnsi="Times New Roman" w:cs="Times New Roman"/>
              </w:rPr>
              <w:t>Yes</w:t>
            </w:r>
          </w:p>
          <w:p w:rsidR="00000000" w:rsidRDefault="00BF5BF8">
            <w:pPr>
              <w:spacing w:line="240" w:lineRule="auto"/>
              <w:jc w:val="both"/>
              <w:rPr>
                <w:rFonts w:ascii="Times New Roman" w:hAnsi="Times New Roman" w:cs="Times New Roman"/>
              </w:rPr>
            </w:pPr>
            <w:r>
              <w:rPr>
                <w:rFonts w:ascii="Times New Roman" w:hAnsi="Times New Roman" w:cs="Times New Roman"/>
              </w:rPr>
              <w:t>Eye Care [Cataract/ Glaucoma. Retinal &amp; Vitreo-Retinal surgery except corneal trans</w:t>
            </w:r>
            <w:r>
              <w:rPr>
                <w:rFonts w:ascii="Times New Roman" w:hAnsi="Times New Roman" w:cs="Times New Roman"/>
              </w:rPr>
              <w:softHyphen/>
              <w:t>plant surgery, Strabismus, Occuloplasty, Adnexa and other specialised tre</w:t>
            </w:r>
            <w:r>
              <w:rPr>
                <w:rFonts w:ascii="Times New Roman" w:hAnsi="Times New Roman" w:cs="Times New Roman"/>
              </w:rPr>
              <w:t>atment].</w:t>
            </w:r>
          </w:p>
        </w:tc>
      </w:tr>
      <w:tr w:rsidR="00000000">
        <w:trPr>
          <w:trHeight w:val="2737"/>
        </w:trPr>
        <w:tc>
          <w:tcPr>
            <w:tcW w:w="333"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2</w:t>
            </w:r>
          </w:p>
        </w:tc>
        <w:tc>
          <w:tcPr>
            <w:tcW w:w="1678"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Naryana Netralaya, Narayana Health City, No. 258/A Bommasandra, Hosur Road, Bengaluru-560099 Tel: 66660658 w.e.f. November, 2010</w:t>
            </w:r>
          </w:p>
        </w:tc>
        <w:tc>
          <w:tcPr>
            <w:tcW w:w="822"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Eye Care</w:t>
            </w:r>
          </w:p>
        </w:tc>
        <w:tc>
          <w:tcPr>
            <w:tcW w:w="855"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No</w:t>
            </w:r>
          </w:p>
        </w:tc>
        <w:tc>
          <w:tcPr>
            <w:tcW w:w="1312"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yes</w:t>
            </w:r>
          </w:p>
          <w:p w:rsidR="00000000" w:rsidRDefault="00BF5BF8">
            <w:pPr>
              <w:spacing w:line="240" w:lineRule="auto"/>
              <w:jc w:val="both"/>
              <w:rPr>
                <w:rFonts w:ascii="Times New Roman" w:hAnsi="Times New Roman" w:cs="Times New Roman"/>
              </w:rPr>
            </w:pPr>
            <w:r>
              <w:rPr>
                <w:rFonts w:ascii="Times New Roman" w:hAnsi="Times New Roman" w:cs="Times New Roman"/>
              </w:rPr>
              <w:t>Eye Care [Cataract/ Glaucoma, Retinal &amp; Vitreo-Retinal surgery except corneal trans</w:t>
            </w:r>
            <w:r>
              <w:rPr>
                <w:rFonts w:ascii="Times New Roman" w:hAnsi="Times New Roman" w:cs="Times New Roman"/>
              </w:rPr>
              <w:softHyphen/>
              <w:t xml:space="preserve">plant surgery, </w:t>
            </w:r>
            <w:r>
              <w:rPr>
                <w:rFonts w:ascii="Times New Roman" w:hAnsi="Times New Roman" w:cs="Times New Roman"/>
              </w:rPr>
              <w:t>Strabismus, Occuloplasty, Adnexa and other specialised treatment].</w:t>
            </w:r>
          </w:p>
        </w:tc>
      </w:tr>
      <w:tr w:rsidR="00000000">
        <w:trPr>
          <w:trHeight w:val="3511"/>
        </w:trPr>
        <w:tc>
          <w:tcPr>
            <w:tcW w:w="333"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3.</w:t>
            </w:r>
          </w:p>
        </w:tc>
        <w:tc>
          <w:tcPr>
            <w:tcW w:w="1678"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Karthik Netralaya Institute</w:t>
            </w:r>
          </w:p>
          <w:p w:rsidR="00000000" w:rsidRDefault="00BF5BF8">
            <w:pPr>
              <w:spacing w:line="240" w:lineRule="auto"/>
              <w:jc w:val="both"/>
              <w:rPr>
                <w:rFonts w:ascii="Times New Roman" w:hAnsi="Times New Roman" w:cs="Times New Roman"/>
              </w:rPr>
            </w:pPr>
            <w:r>
              <w:rPr>
                <w:rFonts w:ascii="Times New Roman" w:hAnsi="Times New Roman" w:cs="Times New Roman"/>
              </w:rPr>
              <w:t>of Ophthalmology Pvt Ltd.,</w:t>
            </w:r>
          </w:p>
          <w:p w:rsidR="00000000" w:rsidRDefault="00BF5BF8">
            <w:pPr>
              <w:spacing w:line="240" w:lineRule="auto"/>
              <w:jc w:val="both"/>
              <w:rPr>
                <w:rFonts w:ascii="Times New Roman" w:hAnsi="Times New Roman" w:cs="Times New Roman"/>
              </w:rPr>
            </w:pPr>
            <w:r>
              <w:rPr>
                <w:rFonts w:ascii="Times New Roman" w:hAnsi="Times New Roman" w:cs="Times New Roman"/>
              </w:rPr>
              <w:t>No. 89, 6th Cross, Ashok</w:t>
            </w:r>
          </w:p>
          <w:p w:rsidR="00000000" w:rsidRDefault="00BF5BF8">
            <w:pPr>
              <w:spacing w:line="240" w:lineRule="auto"/>
              <w:jc w:val="both"/>
              <w:rPr>
                <w:rFonts w:ascii="Times New Roman" w:hAnsi="Times New Roman" w:cs="Times New Roman"/>
              </w:rPr>
            </w:pPr>
            <w:r>
              <w:rPr>
                <w:rFonts w:ascii="Times New Roman" w:hAnsi="Times New Roman" w:cs="Times New Roman"/>
              </w:rPr>
              <w:t>Nagar, BSK-I Stage,</w:t>
            </w:r>
          </w:p>
          <w:p w:rsidR="00000000" w:rsidRDefault="00BF5BF8">
            <w:pPr>
              <w:spacing w:line="240" w:lineRule="auto"/>
              <w:jc w:val="both"/>
              <w:rPr>
                <w:rFonts w:ascii="Times New Roman" w:hAnsi="Times New Roman" w:cs="Times New Roman"/>
              </w:rPr>
            </w:pPr>
            <w:r>
              <w:rPr>
                <w:rFonts w:ascii="Times New Roman" w:hAnsi="Times New Roman" w:cs="Times New Roman"/>
              </w:rPr>
              <w:t>Bengaluru-360050</w:t>
            </w:r>
          </w:p>
          <w:p w:rsidR="00000000" w:rsidRDefault="00BF5BF8">
            <w:pPr>
              <w:spacing w:line="240" w:lineRule="auto"/>
              <w:jc w:val="both"/>
              <w:rPr>
                <w:rFonts w:ascii="Times New Roman" w:hAnsi="Times New Roman" w:cs="Times New Roman"/>
              </w:rPr>
            </w:pPr>
            <w:r>
              <w:rPr>
                <w:rFonts w:ascii="Times New Roman" w:hAnsi="Times New Roman" w:cs="Times New Roman"/>
              </w:rPr>
              <w:t>Tel: 26674399</w:t>
            </w:r>
          </w:p>
          <w:p w:rsidR="00000000" w:rsidRDefault="00BF5BF8">
            <w:pPr>
              <w:spacing w:line="240" w:lineRule="auto"/>
              <w:jc w:val="both"/>
              <w:rPr>
                <w:rFonts w:ascii="Times New Roman" w:hAnsi="Times New Roman" w:cs="Times New Roman"/>
              </w:rPr>
            </w:pPr>
            <w:r>
              <w:rPr>
                <w:rFonts w:ascii="Times New Roman" w:hAnsi="Times New Roman" w:cs="Times New Roman"/>
              </w:rPr>
              <w:t>w.e.f. 16th November. 2010</w:t>
            </w:r>
          </w:p>
        </w:tc>
        <w:tc>
          <w:tcPr>
            <w:tcW w:w="822"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Eye Care</w:t>
            </w:r>
          </w:p>
        </w:tc>
        <w:tc>
          <w:tcPr>
            <w:tcW w:w="855"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No</w:t>
            </w:r>
          </w:p>
        </w:tc>
        <w:tc>
          <w:tcPr>
            <w:tcW w:w="1312"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No</w:t>
            </w:r>
          </w:p>
        </w:tc>
      </w:tr>
      <w:tr w:rsidR="00000000">
        <w:trPr>
          <w:trHeight w:val="1801"/>
        </w:trPr>
        <w:tc>
          <w:tcPr>
            <w:tcW w:w="333"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4.</w:t>
            </w:r>
          </w:p>
        </w:tc>
        <w:tc>
          <w:tcPr>
            <w:tcW w:w="1678"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 xml:space="preserve">B. W. Lions Super Speciality Eye Hospital, No.5 Lions Eye Hospital Road, (Off JC Road) Bengaluru 560002 </w:t>
            </w:r>
          </w:p>
          <w:p w:rsidR="00000000" w:rsidRDefault="00BF5BF8">
            <w:pPr>
              <w:spacing w:line="240" w:lineRule="auto"/>
              <w:jc w:val="both"/>
              <w:rPr>
                <w:rFonts w:ascii="Times New Roman" w:hAnsi="Times New Roman" w:cs="Times New Roman"/>
              </w:rPr>
            </w:pPr>
            <w:r>
              <w:rPr>
                <w:rFonts w:ascii="Times New Roman" w:hAnsi="Times New Roman" w:cs="Times New Roman"/>
              </w:rPr>
              <w:t>Ph: 22232562 w.e.f. 16th November. 2010</w:t>
            </w:r>
          </w:p>
        </w:tc>
        <w:tc>
          <w:tcPr>
            <w:tcW w:w="822"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Eye Care</w:t>
            </w:r>
          </w:p>
        </w:tc>
        <w:tc>
          <w:tcPr>
            <w:tcW w:w="855"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No</w:t>
            </w:r>
          </w:p>
        </w:tc>
        <w:tc>
          <w:tcPr>
            <w:tcW w:w="1312"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No</w:t>
            </w:r>
          </w:p>
        </w:tc>
      </w:tr>
      <w:tr w:rsidR="00000000">
        <w:trPr>
          <w:trHeight w:val="2917"/>
        </w:trPr>
        <w:tc>
          <w:tcPr>
            <w:tcW w:w="333"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5.</w:t>
            </w:r>
          </w:p>
        </w:tc>
        <w:tc>
          <w:tcPr>
            <w:tcW w:w="1678"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Devi Eye Hospital, 434,</w:t>
            </w:r>
          </w:p>
          <w:p w:rsidR="00000000" w:rsidRDefault="00BF5BF8">
            <w:pPr>
              <w:spacing w:line="240" w:lineRule="auto"/>
              <w:jc w:val="both"/>
              <w:rPr>
                <w:rFonts w:ascii="Times New Roman" w:hAnsi="Times New Roman" w:cs="Times New Roman"/>
              </w:rPr>
            </w:pPr>
            <w:r>
              <w:rPr>
                <w:rFonts w:ascii="Times New Roman" w:hAnsi="Times New Roman" w:cs="Times New Roman"/>
              </w:rPr>
              <w:t>18th Main, 80 feet Road, 6th Block, Opp. Koramangala Bus Depot, Beng</w:t>
            </w:r>
            <w:r>
              <w:rPr>
                <w:rFonts w:ascii="Times New Roman" w:hAnsi="Times New Roman" w:cs="Times New Roman"/>
              </w:rPr>
              <w:t>aluru-560095</w:t>
            </w:r>
          </w:p>
          <w:p w:rsidR="00000000" w:rsidRDefault="00BF5BF8">
            <w:pPr>
              <w:spacing w:line="240" w:lineRule="auto"/>
              <w:jc w:val="both"/>
              <w:rPr>
                <w:rFonts w:ascii="Times New Roman" w:hAnsi="Times New Roman" w:cs="Times New Roman"/>
              </w:rPr>
            </w:pPr>
            <w:r>
              <w:rPr>
                <w:rFonts w:ascii="Times New Roman" w:hAnsi="Times New Roman" w:cs="Times New Roman"/>
              </w:rPr>
              <w:t>Ph.: 25535514</w:t>
            </w:r>
          </w:p>
          <w:p w:rsidR="00000000" w:rsidRDefault="00BF5BF8">
            <w:pPr>
              <w:spacing w:line="240" w:lineRule="auto"/>
              <w:jc w:val="both"/>
              <w:rPr>
                <w:rFonts w:ascii="Times New Roman" w:hAnsi="Times New Roman" w:cs="Times New Roman"/>
              </w:rPr>
            </w:pPr>
            <w:r>
              <w:rPr>
                <w:rFonts w:ascii="Times New Roman" w:hAnsi="Times New Roman" w:cs="Times New Roman"/>
              </w:rPr>
              <w:t>w.e.f. 16th November, 2010</w:t>
            </w:r>
          </w:p>
        </w:tc>
        <w:tc>
          <w:tcPr>
            <w:tcW w:w="822"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Eye Care</w:t>
            </w:r>
          </w:p>
        </w:tc>
        <w:tc>
          <w:tcPr>
            <w:tcW w:w="855"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No</w:t>
            </w:r>
          </w:p>
        </w:tc>
        <w:tc>
          <w:tcPr>
            <w:tcW w:w="1312"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Yes</w:t>
            </w:r>
          </w:p>
          <w:p w:rsidR="00000000" w:rsidRDefault="00BF5BF8">
            <w:pPr>
              <w:spacing w:line="240" w:lineRule="auto"/>
              <w:jc w:val="both"/>
              <w:rPr>
                <w:rFonts w:ascii="Times New Roman" w:hAnsi="Times New Roman" w:cs="Times New Roman"/>
              </w:rPr>
            </w:pPr>
            <w:r>
              <w:rPr>
                <w:rFonts w:ascii="Times New Roman" w:hAnsi="Times New Roman" w:cs="Times New Roman"/>
              </w:rPr>
              <w:t>Eye Care [Cataract/ Glaucoma, Retinal &amp; Vitreo-Retinal surgery except corneal trans</w:t>
            </w:r>
            <w:r>
              <w:rPr>
                <w:rFonts w:ascii="Times New Roman" w:hAnsi="Times New Roman" w:cs="Times New Roman"/>
              </w:rPr>
              <w:softHyphen/>
              <w:t>plant surgery, Strabismus, Occuloplasty, Adnexa and other specialised treatment].</w:t>
            </w:r>
          </w:p>
        </w:tc>
      </w:tr>
    </w:tbl>
    <w:p w:rsidR="00000000" w:rsidRDefault="00BF5BF8">
      <w:pPr>
        <w:spacing w:after="0" w:line="240" w:lineRule="auto"/>
        <w:rPr>
          <w:rFonts w:ascii="Times New Roman" w:hAnsi="Times New Roman" w:cs="Times New Roman"/>
          <w:lang w:val="en-US" w:eastAsia="en-US" w:bidi="hi-IN"/>
        </w:rPr>
        <w:sectPr w:rsidR="00000000">
          <w:pgSz w:w="8843" w:h="11844"/>
          <w:pgMar w:top="360" w:right="360" w:bottom="360" w:left="360" w:header="0" w:footer="3" w:gutter="0"/>
          <w:cols w:space="720"/>
        </w:sectPr>
      </w:pPr>
    </w:p>
    <w:p w:rsidR="00000000" w:rsidRDefault="00BF5BF8">
      <w:pPr>
        <w:spacing w:line="240" w:lineRule="auto"/>
        <w:jc w:val="both"/>
        <w:rPr>
          <w:rFonts w:ascii="Times New Roman" w:hAnsi="Times New Roman" w:cs="Times New Roman"/>
          <w:lang w:val="en-US"/>
        </w:rPr>
      </w:pPr>
    </w:p>
    <w:tbl>
      <w:tblPr>
        <w:tblW w:w="5000" w:type="pct"/>
        <w:tblCellMar>
          <w:left w:w="0" w:type="dxa"/>
          <w:right w:w="0" w:type="dxa"/>
        </w:tblCellMar>
        <w:tblLook w:val="04A0" w:firstRow="1" w:lastRow="0" w:firstColumn="1" w:lastColumn="0" w:noHBand="0" w:noVBand="1"/>
      </w:tblPr>
      <w:tblGrid>
        <w:gridCol w:w="472"/>
        <w:gridCol w:w="2551"/>
        <w:gridCol w:w="1460"/>
        <w:gridCol w:w="1355"/>
        <w:gridCol w:w="2275"/>
      </w:tblGrid>
      <w:tr w:rsidR="00000000">
        <w:trPr>
          <w:trHeight w:val="1576"/>
        </w:trPr>
        <w:tc>
          <w:tcPr>
            <w:tcW w:w="291"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b/>
                <w:bCs/>
              </w:rPr>
            </w:pPr>
            <w:r>
              <w:rPr>
                <w:rFonts w:ascii="Times New Roman" w:hAnsi="Times New Roman" w:cs="Times New Roman"/>
                <w:b/>
                <w:bCs/>
              </w:rPr>
              <w:t>SL. No.</w:t>
            </w:r>
          </w:p>
        </w:tc>
        <w:tc>
          <w:tcPr>
            <w:tcW w:w="1572"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b/>
                <w:bCs/>
              </w:rPr>
            </w:pPr>
            <w:r>
              <w:rPr>
                <w:rFonts w:ascii="Times New Roman" w:hAnsi="Times New Roman" w:cs="Times New Roman"/>
                <w:b/>
                <w:bCs/>
              </w:rPr>
              <w:t>Name of the Hospital</w:t>
            </w:r>
          </w:p>
        </w:tc>
        <w:tc>
          <w:tcPr>
            <w:tcW w:w="900"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b/>
                <w:bCs/>
              </w:rPr>
            </w:pPr>
            <w:r>
              <w:rPr>
                <w:rFonts w:ascii="Times New Roman" w:hAnsi="Times New Roman" w:cs="Times New Roman"/>
                <w:b/>
                <w:bCs/>
              </w:rPr>
              <w:t>Approved for</w:t>
            </w:r>
          </w:p>
        </w:tc>
        <w:tc>
          <w:tcPr>
            <w:tcW w:w="835"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b/>
                <w:bCs/>
              </w:rPr>
            </w:pPr>
            <w:r>
              <w:rPr>
                <w:rFonts w:ascii="Times New Roman" w:hAnsi="Times New Roman" w:cs="Times New Roman"/>
                <w:b/>
                <w:bCs/>
              </w:rPr>
              <w:t>Whether accr</w:t>
            </w:r>
            <w:r>
              <w:rPr>
                <w:rFonts w:ascii="Times New Roman" w:hAnsi="Times New Roman" w:cs="Times New Roman"/>
                <w:b/>
                <w:bCs/>
              </w:rPr>
              <w:softHyphen/>
              <w:t>edited by NABH</w:t>
            </w:r>
          </w:p>
        </w:tc>
        <w:tc>
          <w:tcPr>
            <w:tcW w:w="1402" w:type="pct"/>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rPr>
                <w:rFonts w:ascii="Times New Roman" w:hAnsi="Times New Roman" w:cs="Times New Roman"/>
                <w:b/>
                <w:bCs/>
              </w:rPr>
            </w:pPr>
            <w:r>
              <w:rPr>
                <w:rFonts w:ascii="Times New Roman" w:hAnsi="Times New Roman" w:cs="Times New Roman"/>
                <w:b/>
                <w:bCs/>
              </w:rPr>
              <w:t>Whether already on the panel of CGHS and if yes, facilities approved for.</w:t>
            </w:r>
          </w:p>
        </w:tc>
      </w:tr>
      <w:tr w:rsidR="00000000">
        <w:trPr>
          <w:trHeight w:val="2611"/>
        </w:trPr>
        <w:tc>
          <w:tcPr>
            <w:tcW w:w="291"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6.</w:t>
            </w:r>
          </w:p>
        </w:tc>
        <w:tc>
          <w:tcPr>
            <w:tcW w:w="1572" w:type="pct"/>
            <w:tcBorders>
              <w:top w:val="single" w:sz="4" w:space="0" w:color="auto"/>
              <w:left w:val="single" w:sz="4" w:space="0" w:color="auto"/>
              <w:bottom w:val="nil"/>
              <w:right w:val="nil"/>
            </w:tcBorders>
            <w:shd w:val="clear" w:color="auto" w:fill="FFFFFF"/>
            <w:vAlign w:val="center"/>
            <w:hideMark/>
          </w:tcPr>
          <w:p w:rsidR="00000000" w:rsidRDefault="00BF5BF8">
            <w:pPr>
              <w:spacing w:line="240" w:lineRule="auto"/>
              <w:jc w:val="both"/>
              <w:rPr>
                <w:rFonts w:ascii="Times New Roman" w:hAnsi="Times New Roman" w:cs="Times New Roman"/>
              </w:rPr>
            </w:pPr>
            <w:r>
              <w:rPr>
                <w:rFonts w:ascii="Times New Roman" w:hAnsi="Times New Roman" w:cs="Times New Roman"/>
              </w:rPr>
              <w:t>Dr. M. C. Modi Eye Hospital. Dr. M. C. Modi Eye Hospital Road, Mahalaxmipuram, Bengalur</w:t>
            </w:r>
            <w:r>
              <w:rPr>
                <w:rFonts w:ascii="Times New Roman" w:hAnsi="Times New Roman" w:cs="Times New Roman"/>
              </w:rPr>
              <w:t>u-560086 Ph.: 23492233 w.e.f. 16th November, 2010</w:t>
            </w:r>
          </w:p>
        </w:tc>
        <w:tc>
          <w:tcPr>
            <w:tcW w:w="900" w:type="pct"/>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rPr>
            </w:pPr>
            <w:r>
              <w:rPr>
                <w:rFonts w:ascii="Times New Roman" w:hAnsi="Times New Roman" w:cs="Times New Roman"/>
              </w:rPr>
              <w:t>Eye Care</w:t>
            </w:r>
          </w:p>
          <w:p w:rsidR="00000000" w:rsidRDefault="00BF5BF8">
            <w:pPr>
              <w:spacing w:line="240" w:lineRule="auto"/>
              <w:jc w:val="both"/>
              <w:rPr>
                <w:rFonts w:ascii="Times New Roman" w:hAnsi="Times New Roman" w:cs="Times New Roman"/>
              </w:rPr>
            </w:pPr>
          </w:p>
        </w:tc>
        <w:tc>
          <w:tcPr>
            <w:tcW w:w="835"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No</w:t>
            </w:r>
          </w:p>
        </w:tc>
        <w:tc>
          <w:tcPr>
            <w:tcW w:w="1402" w:type="pct"/>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rPr>
            </w:pPr>
            <w:r>
              <w:rPr>
                <w:rFonts w:ascii="Times New Roman" w:hAnsi="Times New Roman" w:cs="Times New Roman"/>
              </w:rPr>
              <w:t>Eye Care [Cataract/ Glaucoma, Retinal &amp; Vitreo-Retinal surgery, Strabismus, Occuloplasty, Adnexa and other specialised treatment]</w:t>
            </w:r>
          </w:p>
        </w:tc>
      </w:tr>
      <w:tr w:rsidR="00000000">
        <w:trPr>
          <w:trHeight w:val="2881"/>
        </w:trPr>
        <w:tc>
          <w:tcPr>
            <w:tcW w:w="291"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7.</w:t>
            </w:r>
          </w:p>
        </w:tc>
        <w:tc>
          <w:tcPr>
            <w:tcW w:w="1572" w:type="pct"/>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rPr>
            </w:pPr>
            <w:r>
              <w:rPr>
                <w:rFonts w:ascii="Times New Roman" w:hAnsi="Times New Roman" w:cs="Times New Roman"/>
              </w:rPr>
              <w:t xml:space="preserve">Netradham Super speciality Eye </w:t>
            </w:r>
            <w:r>
              <w:rPr>
                <w:rFonts w:ascii="Times New Roman" w:hAnsi="Times New Roman" w:cs="Times New Roman"/>
              </w:rPr>
              <w:t>Hospital No. 2567/14 Kanakapura Main Rd., 79 Block Jayanagar, Bengaluru-560082 Ph.: 26634202, 26633533 w.e.f. 16th November, 2010</w:t>
            </w:r>
          </w:p>
        </w:tc>
        <w:tc>
          <w:tcPr>
            <w:tcW w:w="900"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Eye Care</w:t>
            </w:r>
          </w:p>
        </w:tc>
        <w:tc>
          <w:tcPr>
            <w:tcW w:w="835"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Yes</w:t>
            </w:r>
          </w:p>
        </w:tc>
        <w:tc>
          <w:tcPr>
            <w:tcW w:w="1402" w:type="pct"/>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rPr>
            </w:pPr>
            <w:r>
              <w:rPr>
                <w:rFonts w:ascii="Times New Roman" w:hAnsi="Times New Roman" w:cs="Times New Roman"/>
              </w:rPr>
              <w:t>Eye Care [Cataract/ Glaucoma, Retinal &amp; Vitreo-Retinal surgery , Strabismus, Occuloplasty, Adnexa and other speci</w:t>
            </w:r>
            <w:r>
              <w:rPr>
                <w:rFonts w:ascii="Times New Roman" w:hAnsi="Times New Roman" w:cs="Times New Roman"/>
              </w:rPr>
              <w:t>alised treatment]</w:t>
            </w:r>
          </w:p>
        </w:tc>
      </w:tr>
      <w:tr w:rsidR="00000000">
        <w:trPr>
          <w:trHeight w:val="2881"/>
        </w:trPr>
        <w:tc>
          <w:tcPr>
            <w:tcW w:w="291"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8.</w:t>
            </w:r>
          </w:p>
        </w:tc>
        <w:tc>
          <w:tcPr>
            <w:tcW w:w="1572"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Shekar Netralaya, No. 633, 100 Ft. Ring Road, JP Nagar, 3rd Phase, Bengaluru-560078 Ph.: 265-93210 w.e.f. 16th November, 2010</w:t>
            </w:r>
          </w:p>
        </w:tc>
        <w:tc>
          <w:tcPr>
            <w:tcW w:w="900"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Eye Care</w:t>
            </w:r>
          </w:p>
        </w:tc>
        <w:tc>
          <w:tcPr>
            <w:tcW w:w="835"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No</w:t>
            </w:r>
          </w:p>
        </w:tc>
        <w:tc>
          <w:tcPr>
            <w:tcW w:w="1402" w:type="pct"/>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rPr>
            </w:pPr>
            <w:r>
              <w:rPr>
                <w:rFonts w:ascii="Times New Roman" w:hAnsi="Times New Roman" w:cs="Times New Roman"/>
              </w:rPr>
              <w:t>Eye Care [Cataract/ Glaucoma, Retinal &amp; Vitreo-Retinal surgery, Strabismus, Occuloplasty, Adnexa</w:t>
            </w:r>
            <w:r>
              <w:rPr>
                <w:rFonts w:ascii="Times New Roman" w:hAnsi="Times New Roman" w:cs="Times New Roman"/>
              </w:rPr>
              <w:t xml:space="preserve"> and other specialised treatment]</w:t>
            </w:r>
          </w:p>
        </w:tc>
      </w:tr>
      <w:tr w:rsidR="00000000">
        <w:trPr>
          <w:trHeight w:val="1891"/>
        </w:trPr>
        <w:tc>
          <w:tcPr>
            <w:tcW w:w="291"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9.</w:t>
            </w:r>
          </w:p>
        </w:tc>
        <w:tc>
          <w:tcPr>
            <w:tcW w:w="1572" w:type="pct"/>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rPr>
            </w:pPr>
            <w:r>
              <w:rPr>
                <w:rFonts w:ascii="Times New Roman" w:hAnsi="Times New Roman" w:cs="Times New Roman"/>
              </w:rPr>
              <w:t>Bangalore Nethralaya, No. 946, 21</w:t>
            </w:r>
            <w:r>
              <w:rPr>
                <w:rFonts w:ascii="Times New Roman" w:hAnsi="Times New Roman" w:cs="Times New Roman"/>
                <w:vertAlign w:val="superscript"/>
              </w:rPr>
              <w:t>st</w:t>
            </w:r>
            <w:r>
              <w:rPr>
                <w:rFonts w:ascii="Times New Roman" w:hAnsi="Times New Roman" w:cs="Times New Roman"/>
              </w:rPr>
              <w:t xml:space="preserve"> Main, Banashankari II Stage, Near BDA Complex, Bangalore-560070 w.e.f. 27th July 2011</w:t>
            </w:r>
          </w:p>
        </w:tc>
        <w:tc>
          <w:tcPr>
            <w:tcW w:w="900"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Eye Care</w:t>
            </w:r>
          </w:p>
        </w:tc>
        <w:tc>
          <w:tcPr>
            <w:tcW w:w="835"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NR</w:t>
            </w:r>
          </w:p>
          <w:p w:rsidR="00000000" w:rsidRDefault="00BF5BF8">
            <w:pPr>
              <w:spacing w:line="240" w:lineRule="auto"/>
              <w:jc w:val="both"/>
              <w:rPr>
                <w:rFonts w:ascii="Times New Roman" w:hAnsi="Times New Roman" w:cs="Times New Roman"/>
              </w:rPr>
            </w:pPr>
            <w:r>
              <w:rPr>
                <w:rFonts w:ascii="Times New Roman" w:hAnsi="Times New Roman" w:cs="Times New Roman"/>
              </w:rPr>
              <w:t>.</w:t>
            </w:r>
          </w:p>
        </w:tc>
        <w:tc>
          <w:tcPr>
            <w:tcW w:w="1402" w:type="pct"/>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No</w:t>
            </w:r>
          </w:p>
        </w:tc>
      </w:tr>
      <w:tr w:rsidR="00000000">
        <w:trPr>
          <w:trHeight w:val="1891"/>
        </w:trPr>
        <w:tc>
          <w:tcPr>
            <w:tcW w:w="291"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10.</w:t>
            </w:r>
          </w:p>
        </w:tc>
        <w:tc>
          <w:tcPr>
            <w:tcW w:w="1572" w:type="pct"/>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rPr>
            </w:pPr>
            <w:r>
              <w:rPr>
                <w:rFonts w:ascii="Times New Roman" w:hAnsi="Times New Roman" w:cs="Times New Roman"/>
              </w:rPr>
              <w:t>Dr Agarwal's Eye Hospital (Dr. Agarwal Health Clinic), Bangalore.</w:t>
            </w:r>
          </w:p>
          <w:p w:rsidR="00000000" w:rsidRDefault="00BF5BF8">
            <w:pPr>
              <w:spacing w:line="240" w:lineRule="auto"/>
              <w:jc w:val="both"/>
              <w:rPr>
                <w:rFonts w:ascii="Times New Roman" w:hAnsi="Times New Roman" w:cs="Times New Roman"/>
              </w:rPr>
            </w:pPr>
            <w:r>
              <w:rPr>
                <w:rFonts w:ascii="Times New Roman" w:hAnsi="Times New Roman" w:cs="Times New Roman"/>
              </w:rPr>
              <w:t>w.e.f. 1</w:t>
            </w:r>
            <w:r>
              <w:rPr>
                <w:rFonts w:ascii="Times New Roman" w:hAnsi="Times New Roman" w:cs="Times New Roman"/>
              </w:rPr>
              <w:t>6th November, 2011</w:t>
            </w:r>
          </w:p>
        </w:tc>
        <w:tc>
          <w:tcPr>
            <w:tcW w:w="900"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Eye Care</w:t>
            </w:r>
          </w:p>
        </w:tc>
        <w:tc>
          <w:tcPr>
            <w:tcW w:w="835"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No</w:t>
            </w:r>
          </w:p>
        </w:tc>
        <w:tc>
          <w:tcPr>
            <w:tcW w:w="1402" w:type="pct"/>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No</w:t>
            </w:r>
          </w:p>
        </w:tc>
      </w:tr>
      <w:tr w:rsidR="00000000">
        <w:trPr>
          <w:trHeight w:val="2971"/>
        </w:trPr>
        <w:tc>
          <w:tcPr>
            <w:tcW w:w="291"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11.</w:t>
            </w:r>
          </w:p>
        </w:tc>
        <w:tc>
          <w:tcPr>
            <w:tcW w:w="1572" w:type="pct"/>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rPr>
            </w:pPr>
            <w:r>
              <w:rPr>
                <w:rFonts w:ascii="Times New Roman" w:hAnsi="Times New Roman" w:cs="Times New Roman"/>
              </w:rPr>
              <w:t>Sri Eye Care, Laser &amp; Surgical Centre No. 98-4 1st main, KHM Block (above Hallmark), Ganganagar Bangalore-32</w:t>
            </w:r>
          </w:p>
          <w:p w:rsidR="00000000" w:rsidRDefault="00BF5BF8">
            <w:pPr>
              <w:spacing w:line="240" w:lineRule="auto"/>
              <w:jc w:val="both"/>
              <w:rPr>
                <w:rFonts w:ascii="Times New Roman" w:hAnsi="Times New Roman" w:cs="Times New Roman"/>
              </w:rPr>
            </w:pPr>
            <w:r>
              <w:rPr>
                <w:rFonts w:ascii="Times New Roman" w:hAnsi="Times New Roman" w:cs="Times New Roman"/>
              </w:rPr>
              <w:t>w.e.f. 16th November, 2011</w:t>
            </w:r>
          </w:p>
        </w:tc>
        <w:tc>
          <w:tcPr>
            <w:tcW w:w="900"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Eye Care</w:t>
            </w:r>
          </w:p>
        </w:tc>
        <w:tc>
          <w:tcPr>
            <w:tcW w:w="835" w:type="pct"/>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rPr>
            </w:pPr>
            <w:r>
              <w:rPr>
                <w:rFonts w:ascii="Times New Roman" w:hAnsi="Times New Roman" w:cs="Times New Roman"/>
              </w:rPr>
              <w:t>No</w:t>
            </w:r>
          </w:p>
          <w:p w:rsidR="00000000" w:rsidRDefault="00BF5BF8">
            <w:pPr>
              <w:spacing w:line="240" w:lineRule="auto"/>
              <w:jc w:val="both"/>
              <w:rPr>
                <w:rFonts w:ascii="Times New Roman" w:hAnsi="Times New Roman" w:cs="Times New Roman"/>
              </w:rPr>
            </w:pPr>
          </w:p>
        </w:tc>
        <w:tc>
          <w:tcPr>
            <w:tcW w:w="1402" w:type="pct"/>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rPr>
                <w:rFonts w:ascii="Times New Roman" w:hAnsi="Times New Roman" w:cs="Times New Roman"/>
              </w:rPr>
            </w:pPr>
            <w:r>
              <w:rPr>
                <w:rFonts w:ascii="Times New Roman" w:hAnsi="Times New Roman" w:cs="Times New Roman"/>
              </w:rPr>
              <w:t>No</w:t>
            </w:r>
          </w:p>
          <w:p w:rsidR="00000000" w:rsidRDefault="00BF5BF8">
            <w:pPr>
              <w:spacing w:line="240" w:lineRule="auto"/>
              <w:rPr>
                <w:rFonts w:ascii="Times New Roman" w:hAnsi="Times New Roman" w:cs="Times New Roman"/>
              </w:rPr>
            </w:pPr>
          </w:p>
        </w:tc>
      </w:tr>
      <w:tr w:rsidR="00000000">
        <w:trPr>
          <w:trHeight w:val="2287"/>
        </w:trPr>
        <w:tc>
          <w:tcPr>
            <w:tcW w:w="291" w:type="pct"/>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12.</w:t>
            </w:r>
          </w:p>
        </w:tc>
        <w:tc>
          <w:tcPr>
            <w:tcW w:w="1572" w:type="pct"/>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 xml:space="preserve">Vijaya Nethralaya, No.5, 20th </w:t>
            </w:r>
            <w:r>
              <w:rPr>
                <w:rFonts w:ascii="Times New Roman" w:hAnsi="Times New Roman" w:cs="Times New Roman"/>
              </w:rPr>
              <w:t>Cross, Malagala, Under Pass, Ring Road, Nagarabhavi, 2nd Stage, Bangalore- 560091 Tel: 080-32988644 w.e.f. 16th November, 2011</w:t>
            </w:r>
          </w:p>
        </w:tc>
        <w:tc>
          <w:tcPr>
            <w:tcW w:w="900" w:type="pct"/>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Eye Care</w:t>
            </w:r>
          </w:p>
        </w:tc>
        <w:tc>
          <w:tcPr>
            <w:tcW w:w="835" w:type="pct"/>
            <w:tcBorders>
              <w:top w:val="single" w:sz="4" w:space="0" w:color="auto"/>
              <w:left w:val="single" w:sz="4" w:space="0" w:color="auto"/>
              <w:bottom w:val="single" w:sz="4" w:space="0" w:color="auto"/>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No</w:t>
            </w:r>
          </w:p>
        </w:tc>
        <w:tc>
          <w:tcPr>
            <w:tcW w:w="1402"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No</w:t>
            </w:r>
          </w:p>
        </w:tc>
      </w:tr>
    </w:tbl>
    <w:p w:rsidR="00000000" w:rsidRDefault="00BF5BF8">
      <w:pPr>
        <w:spacing w:after="0" w:line="240" w:lineRule="auto"/>
        <w:rPr>
          <w:rFonts w:ascii="Times New Roman" w:hAnsi="Times New Roman" w:cs="Times New Roman"/>
          <w:lang w:val="en-US" w:eastAsia="en-US" w:bidi="hi-IN"/>
        </w:rPr>
        <w:sectPr w:rsidR="00000000">
          <w:pgSz w:w="8843" w:h="11844"/>
          <w:pgMar w:top="360" w:right="360" w:bottom="360" w:left="360" w:header="0" w:footer="3" w:gutter="0"/>
          <w:cols w:space="720"/>
        </w:sectPr>
      </w:pPr>
    </w:p>
    <w:p w:rsidR="00000000" w:rsidRDefault="00BF5BF8">
      <w:pPr>
        <w:spacing w:line="240" w:lineRule="auto"/>
        <w:jc w:val="both"/>
        <w:rPr>
          <w:rFonts w:ascii="Times New Roman" w:hAnsi="Times New Roman" w:cs="Times New Roman"/>
          <w:lang w:val="en-US"/>
        </w:rPr>
      </w:pPr>
      <w:r>
        <w:rPr>
          <w:rFonts w:ascii="Times New Roman" w:hAnsi="Times New Roman" w:cs="Times New Roman"/>
          <w:lang w:val="en-US"/>
        </w:rPr>
        <w:tab/>
        <w:t xml:space="preserve"> </w:t>
      </w:r>
    </w:p>
    <w:tbl>
      <w:tblPr>
        <w:tblW w:w="5000" w:type="pct"/>
        <w:tblCellMar>
          <w:left w:w="0" w:type="dxa"/>
          <w:right w:w="0" w:type="dxa"/>
        </w:tblCellMar>
        <w:tblLook w:val="04A0" w:firstRow="1" w:lastRow="0" w:firstColumn="1" w:lastColumn="0" w:noHBand="0" w:noVBand="1"/>
      </w:tblPr>
      <w:tblGrid>
        <w:gridCol w:w="459"/>
        <w:gridCol w:w="2749"/>
        <w:gridCol w:w="1144"/>
        <w:gridCol w:w="1178"/>
        <w:gridCol w:w="2583"/>
      </w:tblGrid>
      <w:tr w:rsidR="00000000">
        <w:trPr>
          <w:trHeight w:val="1666"/>
        </w:trPr>
        <w:tc>
          <w:tcPr>
            <w:tcW w:w="283"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b/>
                <w:bCs/>
              </w:rPr>
            </w:pPr>
            <w:r>
              <w:rPr>
                <w:rFonts w:ascii="Times New Roman" w:hAnsi="Times New Roman" w:cs="Times New Roman"/>
                <w:b/>
                <w:bCs/>
              </w:rPr>
              <w:t>SL.</w:t>
            </w:r>
          </w:p>
          <w:p w:rsidR="00000000" w:rsidRDefault="00BF5BF8">
            <w:pPr>
              <w:spacing w:line="240" w:lineRule="auto"/>
              <w:rPr>
                <w:rFonts w:ascii="Times New Roman" w:hAnsi="Times New Roman" w:cs="Times New Roman"/>
                <w:b/>
                <w:bCs/>
              </w:rPr>
            </w:pPr>
            <w:r>
              <w:rPr>
                <w:rFonts w:ascii="Times New Roman" w:hAnsi="Times New Roman" w:cs="Times New Roman"/>
                <w:b/>
                <w:bCs/>
              </w:rPr>
              <w:t>No.</w:t>
            </w:r>
          </w:p>
        </w:tc>
        <w:tc>
          <w:tcPr>
            <w:tcW w:w="1694"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b/>
                <w:bCs/>
              </w:rPr>
            </w:pPr>
            <w:r>
              <w:rPr>
                <w:rFonts w:ascii="Times New Roman" w:hAnsi="Times New Roman" w:cs="Times New Roman"/>
                <w:b/>
                <w:bCs/>
              </w:rPr>
              <w:t>Name of the Hospital</w:t>
            </w:r>
          </w:p>
        </w:tc>
        <w:tc>
          <w:tcPr>
            <w:tcW w:w="705"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b/>
                <w:bCs/>
              </w:rPr>
            </w:pPr>
            <w:r>
              <w:rPr>
                <w:rFonts w:ascii="Times New Roman" w:hAnsi="Times New Roman" w:cs="Times New Roman"/>
                <w:b/>
                <w:bCs/>
              </w:rPr>
              <w:t>Approved for</w:t>
            </w:r>
          </w:p>
        </w:tc>
        <w:tc>
          <w:tcPr>
            <w:tcW w:w="726" w:type="pct"/>
            <w:tcBorders>
              <w:top w:val="single" w:sz="4" w:space="0" w:color="auto"/>
              <w:left w:val="single" w:sz="4" w:space="0" w:color="auto"/>
              <w:bottom w:val="nil"/>
              <w:right w:val="nil"/>
            </w:tcBorders>
            <w:shd w:val="clear" w:color="auto" w:fill="FFFFFF"/>
            <w:hideMark/>
          </w:tcPr>
          <w:p w:rsidR="00000000" w:rsidRDefault="00BF5BF8">
            <w:pPr>
              <w:spacing w:line="240" w:lineRule="auto"/>
              <w:rPr>
                <w:rFonts w:ascii="Times New Roman" w:hAnsi="Times New Roman" w:cs="Times New Roman"/>
                <w:b/>
                <w:bCs/>
              </w:rPr>
            </w:pPr>
            <w:r>
              <w:rPr>
                <w:rFonts w:ascii="Times New Roman" w:hAnsi="Times New Roman" w:cs="Times New Roman"/>
                <w:b/>
                <w:bCs/>
              </w:rPr>
              <w:t>Whether</w:t>
            </w:r>
          </w:p>
          <w:p w:rsidR="00000000" w:rsidRDefault="00BF5BF8">
            <w:pPr>
              <w:spacing w:line="240" w:lineRule="auto"/>
              <w:rPr>
                <w:rFonts w:ascii="Times New Roman" w:hAnsi="Times New Roman" w:cs="Times New Roman"/>
                <w:b/>
                <w:bCs/>
              </w:rPr>
            </w:pPr>
            <w:r>
              <w:rPr>
                <w:rFonts w:ascii="Times New Roman" w:hAnsi="Times New Roman" w:cs="Times New Roman"/>
                <w:b/>
                <w:bCs/>
              </w:rPr>
              <w:t>accredited</w:t>
            </w:r>
          </w:p>
          <w:p w:rsidR="00000000" w:rsidRDefault="00BF5BF8">
            <w:pPr>
              <w:spacing w:line="240" w:lineRule="auto"/>
              <w:rPr>
                <w:rFonts w:ascii="Times New Roman" w:hAnsi="Times New Roman" w:cs="Times New Roman"/>
                <w:b/>
                <w:bCs/>
              </w:rPr>
            </w:pPr>
            <w:r>
              <w:rPr>
                <w:rFonts w:ascii="Times New Roman" w:hAnsi="Times New Roman" w:cs="Times New Roman"/>
                <w:b/>
                <w:bCs/>
              </w:rPr>
              <w:t>by</w:t>
            </w:r>
          </w:p>
          <w:p w:rsidR="00000000" w:rsidRDefault="00BF5BF8">
            <w:pPr>
              <w:spacing w:line="240" w:lineRule="auto"/>
              <w:rPr>
                <w:rFonts w:ascii="Times New Roman" w:hAnsi="Times New Roman" w:cs="Times New Roman"/>
                <w:b/>
                <w:bCs/>
              </w:rPr>
            </w:pPr>
            <w:r>
              <w:rPr>
                <w:rFonts w:ascii="Times New Roman" w:hAnsi="Times New Roman" w:cs="Times New Roman"/>
                <w:b/>
                <w:bCs/>
              </w:rPr>
              <w:t>NABH</w:t>
            </w:r>
          </w:p>
        </w:tc>
        <w:tc>
          <w:tcPr>
            <w:tcW w:w="1591" w:type="pct"/>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rPr>
                <w:rFonts w:ascii="Times New Roman" w:hAnsi="Times New Roman" w:cs="Times New Roman"/>
                <w:b/>
                <w:bCs/>
              </w:rPr>
            </w:pPr>
            <w:r>
              <w:rPr>
                <w:rFonts w:ascii="Times New Roman" w:hAnsi="Times New Roman" w:cs="Times New Roman"/>
                <w:b/>
                <w:bCs/>
              </w:rPr>
              <w:t>Whether already on the panel of CGHS and if yes/ facilities approved for</w:t>
            </w:r>
          </w:p>
        </w:tc>
      </w:tr>
      <w:tr w:rsidR="00000000">
        <w:trPr>
          <w:trHeight w:val="1423"/>
        </w:trPr>
        <w:tc>
          <w:tcPr>
            <w:tcW w:w="283"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13.</w:t>
            </w:r>
          </w:p>
        </w:tc>
        <w:tc>
          <w:tcPr>
            <w:tcW w:w="1694" w:type="pct"/>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rPr>
            </w:pPr>
            <w:r>
              <w:rPr>
                <w:rFonts w:ascii="Times New Roman" w:hAnsi="Times New Roman" w:cs="Times New Roman"/>
              </w:rPr>
              <w:t>Sankara Eye Hospital,</w:t>
            </w:r>
          </w:p>
          <w:p w:rsidR="00000000" w:rsidRDefault="00BF5BF8">
            <w:pPr>
              <w:spacing w:line="240" w:lineRule="auto"/>
              <w:jc w:val="both"/>
              <w:rPr>
                <w:rFonts w:ascii="Times New Roman" w:hAnsi="Times New Roman" w:cs="Times New Roman"/>
              </w:rPr>
            </w:pPr>
            <w:r>
              <w:rPr>
                <w:rFonts w:ascii="Times New Roman" w:hAnsi="Times New Roman" w:cs="Times New Roman"/>
              </w:rPr>
              <w:t>Varthur Road, Kundalahalli Gate, Bangalore-560037 w.e.f. 17th January, 2012</w:t>
            </w:r>
          </w:p>
        </w:tc>
        <w:tc>
          <w:tcPr>
            <w:tcW w:w="705"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Eye Care</w:t>
            </w:r>
          </w:p>
        </w:tc>
        <w:tc>
          <w:tcPr>
            <w:tcW w:w="726"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No</w:t>
            </w:r>
          </w:p>
        </w:tc>
        <w:tc>
          <w:tcPr>
            <w:tcW w:w="1591" w:type="pct"/>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No</w:t>
            </w:r>
          </w:p>
        </w:tc>
      </w:tr>
      <w:tr w:rsidR="00000000">
        <w:trPr>
          <w:trHeight w:val="1018"/>
        </w:trPr>
        <w:tc>
          <w:tcPr>
            <w:tcW w:w="5000" w:type="pct"/>
            <w:gridSpan w:val="5"/>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rPr>
            </w:pPr>
            <w:r>
              <w:rPr>
                <w:rFonts w:ascii="Times New Roman" w:hAnsi="Times New Roman" w:cs="Times New Roman"/>
              </w:rPr>
              <w:t>* Empanelment of these eye care centers is provisional and is su</w:t>
            </w:r>
            <w:r>
              <w:rPr>
                <w:rFonts w:ascii="Times New Roman" w:hAnsi="Times New Roman" w:cs="Times New Roman"/>
              </w:rPr>
              <w:t>bject to the recommendation of Quality Council of India after inspection of these eye care centers.</w:t>
            </w:r>
          </w:p>
        </w:tc>
      </w:tr>
      <w:tr w:rsidR="00000000">
        <w:trPr>
          <w:trHeight w:val="361"/>
        </w:trPr>
        <w:tc>
          <w:tcPr>
            <w:tcW w:w="5000" w:type="pct"/>
            <w:gridSpan w:val="5"/>
            <w:tcBorders>
              <w:top w:val="single" w:sz="4" w:space="0" w:color="auto"/>
              <w:left w:val="single" w:sz="4" w:space="0" w:color="auto"/>
              <w:bottom w:val="nil"/>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b/>
                <w:bCs/>
              </w:rPr>
            </w:pPr>
            <w:r>
              <w:rPr>
                <w:rFonts w:ascii="Times New Roman" w:hAnsi="Times New Roman" w:cs="Times New Roman"/>
                <w:b/>
                <w:bCs/>
              </w:rPr>
              <w:t>DENTAL CLINICS</w:t>
            </w:r>
          </w:p>
        </w:tc>
      </w:tr>
      <w:tr w:rsidR="00000000">
        <w:trPr>
          <w:trHeight w:val="2431"/>
        </w:trPr>
        <w:tc>
          <w:tcPr>
            <w:tcW w:w="283"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1.</w:t>
            </w:r>
          </w:p>
        </w:tc>
        <w:tc>
          <w:tcPr>
            <w:tcW w:w="1694" w:type="pct"/>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rPr>
            </w:pPr>
            <w:r>
              <w:rPr>
                <w:rFonts w:ascii="Times New Roman" w:hAnsi="Times New Roman" w:cs="Times New Roman"/>
              </w:rPr>
              <w:t>Divya Dental Clinic, New</w:t>
            </w:r>
          </w:p>
          <w:p w:rsidR="00000000" w:rsidRDefault="00BF5BF8">
            <w:pPr>
              <w:spacing w:line="240" w:lineRule="auto"/>
              <w:jc w:val="both"/>
              <w:rPr>
                <w:rFonts w:ascii="Times New Roman" w:hAnsi="Times New Roman" w:cs="Times New Roman"/>
              </w:rPr>
            </w:pPr>
            <w:r>
              <w:rPr>
                <w:rFonts w:ascii="Times New Roman" w:hAnsi="Times New Roman" w:cs="Times New Roman"/>
              </w:rPr>
              <w:t>Thippasandra Main Road,</w:t>
            </w:r>
          </w:p>
          <w:p w:rsidR="00000000" w:rsidRDefault="00BF5BF8">
            <w:pPr>
              <w:spacing w:line="240" w:lineRule="auto"/>
              <w:jc w:val="both"/>
              <w:rPr>
                <w:rFonts w:ascii="Times New Roman" w:hAnsi="Times New Roman" w:cs="Times New Roman"/>
              </w:rPr>
            </w:pPr>
            <w:r>
              <w:rPr>
                <w:rFonts w:ascii="Times New Roman" w:hAnsi="Times New Roman" w:cs="Times New Roman"/>
              </w:rPr>
              <w:t>HAL III Stage Bengaluru-</w:t>
            </w:r>
          </w:p>
          <w:p w:rsidR="00000000" w:rsidRDefault="00BF5BF8">
            <w:pPr>
              <w:spacing w:line="240" w:lineRule="auto"/>
              <w:jc w:val="both"/>
              <w:rPr>
                <w:rFonts w:ascii="Times New Roman" w:hAnsi="Times New Roman" w:cs="Times New Roman"/>
              </w:rPr>
            </w:pPr>
            <w:r>
              <w:rPr>
                <w:rFonts w:ascii="Times New Roman" w:hAnsi="Times New Roman" w:cs="Times New Roman"/>
              </w:rPr>
              <w:t>560075</w:t>
            </w:r>
          </w:p>
          <w:p w:rsidR="00000000" w:rsidRDefault="00BF5BF8">
            <w:pPr>
              <w:spacing w:line="240" w:lineRule="auto"/>
              <w:jc w:val="both"/>
              <w:rPr>
                <w:rFonts w:ascii="Times New Roman" w:hAnsi="Times New Roman" w:cs="Times New Roman"/>
              </w:rPr>
            </w:pPr>
            <w:r>
              <w:rPr>
                <w:rFonts w:ascii="Times New Roman" w:hAnsi="Times New Roman" w:cs="Times New Roman"/>
              </w:rPr>
              <w:t>Tel: 25281559</w:t>
            </w:r>
          </w:p>
          <w:p w:rsidR="00000000" w:rsidRDefault="00BF5BF8">
            <w:pPr>
              <w:spacing w:line="240" w:lineRule="auto"/>
              <w:jc w:val="both"/>
              <w:rPr>
                <w:rFonts w:ascii="Times New Roman" w:hAnsi="Times New Roman" w:cs="Times New Roman"/>
              </w:rPr>
            </w:pPr>
            <w:r>
              <w:rPr>
                <w:rFonts w:ascii="Times New Roman" w:hAnsi="Times New Roman" w:cs="Times New Roman"/>
              </w:rPr>
              <w:t>w.e.f. 16th November, 2010</w:t>
            </w:r>
          </w:p>
        </w:tc>
        <w:tc>
          <w:tcPr>
            <w:tcW w:w="705"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Dental Care</w:t>
            </w:r>
          </w:p>
        </w:tc>
        <w:tc>
          <w:tcPr>
            <w:tcW w:w="726"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No</w:t>
            </w:r>
          </w:p>
        </w:tc>
        <w:tc>
          <w:tcPr>
            <w:tcW w:w="1591" w:type="pct"/>
            <w:tcBorders>
              <w:top w:val="single" w:sz="4" w:space="0" w:color="auto"/>
              <w:left w:val="single" w:sz="4" w:space="0" w:color="auto"/>
              <w:bottom w:val="nil"/>
              <w:right w:val="single" w:sz="4" w:space="0" w:color="auto"/>
            </w:tcBorders>
            <w:shd w:val="clear" w:color="auto" w:fill="FFFFFF"/>
          </w:tcPr>
          <w:p w:rsidR="00000000" w:rsidRDefault="00BF5BF8">
            <w:pPr>
              <w:spacing w:line="240" w:lineRule="auto"/>
              <w:jc w:val="both"/>
              <w:rPr>
                <w:rFonts w:ascii="Times New Roman" w:hAnsi="Times New Roman" w:cs="Times New Roman"/>
              </w:rPr>
            </w:pPr>
            <w:r>
              <w:rPr>
                <w:rFonts w:ascii="Times New Roman" w:hAnsi="Times New Roman" w:cs="Times New Roman"/>
              </w:rPr>
              <w:t>No</w:t>
            </w:r>
          </w:p>
          <w:p w:rsidR="00000000" w:rsidRDefault="00BF5BF8">
            <w:pPr>
              <w:spacing w:line="240" w:lineRule="auto"/>
              <w:jc w:val="both"/>
              <w:rPr>
                <w:rFonts w:ascii="Times New Roman" w:hAnsi="Times New Roman" w:cs="Times New Roman"/>
              </w:rPr>
            </w:pPr>
          </w:p>
        </w:tc>
      </w:tr>
      <w:tr w:rsidR="00000000">
        <w:trPr>
          <w:trHeight w:val="2242"/>
        </w:trPr>
        <w:tc>
          <w:tcPr>
            <w:tcW w:w="283"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2.</w:t>
            </w:r>
          </w:p>
        </w:tc>
        <w:tc>
          <w:tcPr>
            <w:tcW w:w="1694" w:type="pct"/>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rPr>
            </w:pPr>
            <w:r>
              <w:rPr>
                <w:rFonts w:ascii="Times New Roman" w:hAnsi="Times New Roman" w:cs="Times New Roman"/>
              </w:rPr>
              <w:t>Chinmayi Dental and Medicare No 28, 2nd Main, 5th Cross, Govindraja Nagar, Bengaluru-560040 Tel: 23404380 w.e.f. 16th November. 2010</w:t>
            </w:r>
          </w:p>
        </w:tc>
        <w:tc>
          <w:tcPr>
            <w:tcW w:w="705"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Dental Care</w:t>
            </w:r>
          </w:p>
        </w:tc>
        <w:tc>
          <w:tcPr>
            <w:tcW w:w="726"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No</w:t>
            </w:r>
          </w:p>
        </w:tc>
        <w:tc>
          <w:tcPr>
            <w:tcW w:w="1591" w:type="pct"/>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No</w:t>
            </w:r>
          </w:p>
        </w:tc>
      </w:tr>
      <w:tr w:rsidR="00000000">
        <w:trPr>
          <w:trHeight w:val="1747"/>
        </w:trPr>
        <w:tc>
          <w:tcPr>
            <w:tcW w:w="283"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3.</w:t>
            </w:r>
          </w:p>
        </w:tc>
        <w:tc>
          <w:tcPr>
            <w:tcW w:w="1694" w:type="pct"/>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rPr>
            </w:pPr>
            <w:r>
              <w:rPr>
                <w:rFonts w:ascii="Times New Roman" w:hAnsi="Times New Roman" w:cs="Times New Roman"/>
              </w:rPr>
              <w:t xml:space="preserve">Apoorva Dental Care, HIG Dollars </w:t>
            </w:r>
            <w:r>
              <w:rPr>
                <w:rFonts w:ascii="Times New Roman" w:hAnsi="Times New Roman" w:cs="Times New Roman"/>
              </w:rPr>
              <w:t>Colony, 1st Floor, 80 Feet Double Cross Road, RMV II Stage, Bengaluru-560094 Tel: 65951922 w.e.f. 16th November. 2010</w:t>
            </w:r>
          </w:p>
        </w:tc>
        <w:tc>
          <w:tcPr>
            <w:tcW w:w="705"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Dental Care</w:t>
            </w:r>
          </w:p>
        </w:tc>
        <w:tc>
          <w:tcPr>
            <w:tcW w:w="726"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No</w:t>
            </w:r>
          </w:p>
        </w:tc>
        <w:tc>
          <w:tcPr>
            <w:tcW w:w="1591" w:type="pct"/>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No</w:t>
            </w:r>
          </w:p>
        </w:tc>
      </w:tr>
      <w:tr w:rsidR="00000000">
        <w:trPr>
          <w:trHeight w:val="1621"/>
        </w:trPr>
        <w:tc>
          <w:tcPr>
            <w:tcW w:w="283"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14.</w:t>
            </w:r>
          </w:p>
        </w:tc>
        <w:tc>
          <w:tcPr>
            <w:tcW w:w="1694" w:type="pct"/>
            <w:tcBorders>
              <w:top w:val="single" w:sz="4" w:space="0" w:color="auto"/>
              <w:left w:val="single" w:sz="4" w:space="0" w:color="auto"/>
              <w:bottom w:val="nil"/>
              <w:right w:val="nil"/>
            </w:tcBorders>
            <w:shd w:val="clear" w:color="auto" w:fill="FFFFFF"/>
            <w:vAlign w:val="bottom"/>
            <w:hideMark/>
          </w:tcPr>
          <w:p w:rsidR="00000000" w:rsidRDefault="00BF5BF8">
            <w:pPr>
              <w:spacing w:line="240" w:lineRule="auto"/>
              <w:jc w:val="both"/>
              <w:rPr>
                <w:rFonts w:ascii="Times New Roman" w:hAnsi="Times New Roman" w:cs="Times New Roman"/>
              </w:rPr>
            </w:pPr>
            <w:r>
              <w:rPr>
                <w:rFonts w:ascii="Times New Roman" w:hAnsi="Times New Roman" w:cs="Times New Roman"/>
              </w:rPr>
              <w:t>Smiles Dental Care, No:74/2 above Nagendra Medicals, 1st Floor, Nagavarapalya Main Road, C.V. Raman Nagar, Bengalur</w:t>
            </w:r>
            <w:r>
              <w:rPr>
                <w:rFonts w:ascii="Times New Roman" w:hAnsi="Times New Roman" w:cs="Times New Roman"/>
              </w:rPr>
              <w:t>u-560093 w.e.f. 5th July, 2011</w:t>
            </w:r>
          </w:p>
        </w:tc>
        <w:tc>
          <w:tcPr>
            <w:tcW w:w="705"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Dental Care</w:t>
            </w:r>
          </w:p>
        </w:tc>
        <w:tc>
          <w:tcPr>
            <w:tcW w:w="726"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No</w:t>
            </w:r>
          </w:p>
        </w:tc>
        <w:tc>
          <w:tcPr>
            <w:tcW w:w="1591" w:type="pct"/>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No</w:t>
            </w:r>
          </w:p>
        </w:tc>
      </w:tr>
      <w:tr w:rsidR="00000000">
        <w:trPr>
          <w:trHeight w:val="2107"/>
        </w:trPr>
        <w:tc>
          <w:tcPr>
            <w:tcW w:w="283" w:type="pct"/>
            <w:tcBorders>
              <w:top w:val="single" w:sz="4" w:space="0" w:color="auto"/>
              <w:left w:val="single" w:sz="4" w:space="0" w:color="auto"/>
              <w:bottom w:val="nil"/>
              <w:right w:val="nil"/>
            </w:tcBorders>
            <w:shd w:val="clear" w:color="auto" w:fill="FFFFFF"/>
          </w:tcPr>
          <w:p w:rsidR="00000000" w:rsidRDefault="00BF5BF8">
            <w:pPr>
              <w:spacing w:line="240" w:lineRule="auto"/>
              <w:jc w:val="both"/>
              <w:rPr>
                <w:rFonts w:ascii="Times New Roman" w:hAnsi="Times New Roman" w:cs="Times New Roman"/>
              </w:rPr>
            </w:pPr>
          </w:p>
        </w:tc>
        <w:tc>
          <w:tcPr>
            <w:tcW w:w="1694"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Dental Health Clinic, No. 150. 5th Cross, Koramangala, 5</w:t>
            </w:r>
            <w:r>
              <w:rPr>
                <w:rFonts w:ascii="Times New Roman" w:hAnsi="Times New Roman" w:cs="Times New Roman"/>
                <w:vertAlign w:val="superscript"/>
              </w:rPr>
              <w:t>th</w:t>
            </w:r>
            <w:r>
              <w:rPr>
                <w:rFonts w:ascii="Times New Roman" w:hAnsi="Times New Roman" w:cs="Times New Roman"/>
              </w:rPr>
              <w:t xml:space="preserve"> Block, 5th Cross, XHB Colony, Next to Juice Junction, Bangalore-560095. Tel. No. 9845101056.</w:t>
            </w:r>
          </w:p>
          <w:p w:rsidR="00000000" w:rsidRDefault="00BF5BF8">
            <w:pPr>
              <w:spacing w:line="240" w:lineRule="auto"/>
              <w:jc w:val="both"/>
              <w:rPr>
                <w:rFonts w:ascii="Times New Roman" w:hAnsi="Times New Roman" w:cs="Times New Roman"/>
              </w:rPr>
            </w:pPr>
            <w:r>
              <w:rPr>
                <w:rFonts w:ascii="Times New Roman" w:hAnsi="Times New Roman" w:cs="Times New Roman"/>
              </w:rPr>
              <w:t>w.e.f. 16th November. 2011</w:t>
            </w:r>
          </w:p>
        </w:tc>
        <w:tc>
          <w:tcPr>
            <w:tcW w:w="705"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Dental Care Centre</w:t>
            </w:r>
          </w:p>
        </w:tc>
        <w:tc>
          <w:tcPr>
            <w:tcW w:w="726" w:type="pct"/>
            <w:tcBorders>
              <w:top w:val="single" w:sz="4" w:space="0" w:color="auto"/>
              <w:left w:val="single" w:sz="4" w:space="0" w:color="auto"/>
              <w:bottom w:val="nil"/>
              <w:right w:val="nil"/>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No</w:t>
            </w:r>
          </w:p>
        </w:tc>
        <w:tc>
          <w:tcPr>
            <w:tcW w:w="1591" w:type="pct"/>
            <w:tcBorders>
              <w:top w:val="single" w:sz="4" w:space="0" w:color="auto"/>
              <w:left w:val="single" w:sz="4" w:space="0" w:color="auto"/>
              <w:bottom w:val="nil"/>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No</w:t>
            </w:r>
          </w:p>
        </w:tc>
      </w:tr>
      <w:tr w:rsidR="00000000">
        <w:trPr>
          <w:trHeight w:val="901"/>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 Empanelment of these dental clinic is provisional and is subject to the recommendation of Quality Council of India after impaction of these dental clinics.</w:t>
            </w:r>
          </w:p>
        </w:tc>
      </w:tr>
    </w:tbl>
    <w:p w:rsidR="00000000" w:rsidRDefault="00BF5BF8">
      <w:pPr>
        <w:spacing w:after="0" w:line="240" w:lineRule="auto"/>
        <w:rPr>
          <w:rFonts w:ascii="Times New Roman" w:hAnsi="Times New Roman" w:cs="Times New Roman"/>
          <w:lang w:val="en-US" w:eastAsia="en-US" w:bidi="hi-IN"/>
        </w:rPr>
        <w:sectPr w:rsidR="00000000">
          <w:pgSz w:w="8843" w:h="11844"/>
          <w:pgMar w:top="360" w:right="360" w:bottom="360" w:left="360" w:header="0" w:footer="3" w:gutter="0"/>
          <w:cols w:space="720"/>
        </w:sectPr>
      </w:pPr>
    </w:p>
    <w:p w:rsidR="00000000" w:rsidRDefault="00BF5BF8">
      <w:pPr>
        <w:spacing w:line="240" w:lineRule="auto"/>
        <w:jc w:val="both"/>
        <w:rPr>
          <w:rFonts w:ascii="Times New Roman" w:hAnsi="Times New Roman" w:cs="Times New Roma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
        <w:gridCol w:w="2985"/>
        <w:gridCol w:w="2053"/>
        <w:gridCol w:w="1328"/>
        <w:gridCol w:w="2347"/>
      </w:tblGrid>
      <w:tr w:rsidR="00000000">
        <w:trPr>
          <w:trHeight w:val="1576"/>
        </w:trPr>
        <w:tc>
          <w:tcPr>
            <w:tcW w:w="341"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b/>
                <w:bCs/>
              </w:rPr>
            </w:pPr>
            <w:r>
              <w:rPr>
                <w:rFonts w:ascii="Times New Roman" w:hAnsi="Times New Roman" w:cs="Times New Roman"/>
                <w:b/>
                <w:bCs/>
              </w:rPr>
              <w:t>SL.</w:t>
            </w:r>
          </w:p>
          <w:p w:rsidR="00000000" w:rsidRDefault="00BF5BF8">
            <w:pPr>
              <w:spacing w:line="240" w:lineRule="auto"/>
              <w:rPr>
                <w:rFonts w:ascii="Times New Roman" w:hAnsi="Times New Roman" w:cs="Times New Roman"/>
                <w:b/>
                <w:bCs/>
              </w:rPr>
            </w:pPr>
            <w:r>
              <w:rPr>
                <w:rFonts w:ascii="Times New Roman" w:hAnsi="Times New Roman" w:cs="Times New Roman"/>
                <w:b/>
                <w:bCs/>
              </w:rPr>
              <w:t>No.</w:t>
            </w:r>
          </w:p>
        </w:tc>
        <w:tc>
          <w:tcPr>
            <w:tcW w:w="1596"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b/>
                <w:bCs/>
              </w:rPr>
            </w:pPr>
            <w:r>
              <w:rPr>
                <w:rFonts w:ascii="Times New Roman" w:hAnsi="Times New Roman" w:cs="Times New Roman"/>
                <w:b/>
                <w:bCs/>
              </w:rPr>
              <w:t>Name of the Diagnostic Centre/ Imaging Centre</w:t>
            </w:r>
          </w:p>
        </w:tc>
        <w:tc>
          <w:tcPr>
            <w:tcW w:w="1098"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b/>
                <w:bCs/>
              </w:rPr>
            </w:pPr>
            <w:r>
              <w:rPr>
                <w:rFonts w:ascii="Times New Roman" w:hAnsi="Times New Roman" w:cs="Times New Roman"/>
                <w:b/>
                <w:bCs/>
              </w:rPr>
              <w:t xml:space="preserve">Approved for </w:t>
            </w:r>
          </w:p>
        </w:tc>
        <w:tc>
          <w:tcPr>
            <w:tcW w:w="710"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b/>
                <w:bCs/>
              </w:rPr>
            </w:pPr>
            <w:r>
              <w:rPr>
                <w:rFonts w:ascii="Times New Roman" w:hAnsi="Times New Roman" w:cs="Times New Roman"/>
                <w:b/>
                <w:bCs/>
              </w:rPr>
              <w:t>Whether</w:t>
            </w:r>
          </w:p>
          <w:p w:rsidR="00000000" w:rsidRDefault="00BF5BF8">
            <w:pPr>
              <w:spacing w:line="240" w:lineRule="auto"/>
              <w:rPr>
                <w:rFonts w:ascii="Times New Roman" w:hAnsi="Times New Roman" w:cs="Times New Roman"/>
                <w:b/>
                <w:bCs/>
              </w:rPr>
            </w:pPr>
            <w:r>
              <w:rPr>
                <w:rFonts w:ascii="Times New Roman" w:hAnsi="Times New Roman" w:cs="Times New Roman"/>
                <w:b/>
                <w:bCs/>
              </w:rPr>
              <w:t>accredited</w:t>
            </w:r>
          </w:p>
          <w:p w:rsidR="00000000" w:rsidRDefault="00BF5BF8">
            <w:pPr>
              <w:spacing w:line="240" w:lineRule="auto"/>
              <w:rPr>
                <w:rFonts w:ascii="Times New Roman" w:hAnsi="Times New Roman" w:cs="Times New Roman"/>
                <w:b/>
                <w:bCs/>
              </w:rPr>
            </w:pPr>
            <w:r>
              <w:rPr>
                <w:rFonts w:ascii="Times New Roman" w:hAnsi="Times New Roman" w:cs="Times New Roman"/>
                <w:b/>
                <w:bCs/>
              </w:rPr>
              <w:t>by</w:t>
            </w:r>
          </w:p>
          <w:p w:rsidR="00000000" w:rsidRDefault="00BF5BF8">
            <w:pPr>
              <w:spacing w:line="240" w:lineRule="auto"/>
              <w:rPr>
                <w:rFonts w:ascii="Times New Roman" w:hAnsi="Times New Roman" w:cs="Times New Roman"/>
                <w:b/>
                <w:bCs/>
              </w:rPr>
            </w:pPr>
            <w:r>
              <w:rPr>
                <w:rFonts w:ascii="Times New Roman" w:hAnsi="Times New Roman" w:cs="Times New Roman"/>
                <w:b/>
                <w:bCs/>
              </w:rPr>
              <w:t>NABL</w:t>
            </w:r>
          </w:p>
        </w:tc>
        <w:tc>
          <w:tcPr>
            <w:tcW w:w="1255"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b/>
                <w:bCs/>
              </w:rPr>
            </w:pPr>
            <w:r>
              <w:rPr>
                <w:rFonts w:ascii="Times New Roman" w:hAnsi="Times New Roman" w:cs="Times New Roman"/>
                <w:b/>
                <w:bCs/>
              </w:rPr>
              <w:t>Whether already on the panel of CGHS</w:t>
            </w:r>
          </w:p>
        </w:tc>
      </w:tr>
      <w:tr w:rsidR="00000000">
        <w:trPr>
          <w:trHeight w:val="1198"/>
        </w:trPr>
        <w:tc>
          <w:tcPr>
            <w:tcW w:w="341"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1.</w:t>
            </w:r>
          </w:p>
        </w:tc>
        <w:tc>
          <w:tcPr>
            <w:tcW w:w="15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rPr>
            </w:pPr>
            <w:r>
              <w:rPr>
                <w:rFonts w:ascii="Times New Roman" w:hAnsi="Times New Roman" w:cs="Times New Roman"/>
              </w:rPr>
              <w:t>Supra Diagnostics, No: 18, 5th Cross, Malleswaram Circle, Bengaluru-560003 w.e.f. 5</w:t>
            </w:r>
            <w:r>
              <w:rPr>
                <w:rFonts w:ascii="Times New Roman" w:hAnsi="Times New Roman" w:cs="Times New Roman"/>
                <w:vertAlign w:val="superscript"/>
              </w:rPr>
              <w:t>th</w:t>
            </w:r>
            <w:r>
              <w:rPr>
                <w:rFonts w:ascii="Times New Roman" w:hAnsi="Times New Roman" w:cs="Times New Roman"/>
              </w:rPr>
              <w:t xml:space="preserve"> July, 2011</w:t>
            </w:r>
          </w:p>
        </w:tc>
        <w:tc>
          <w:tcPr>
            <w:tcW w:w="1098"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MRI</w:t>
            </w:r>
          </w:p>
        </w:tc>
        <w:tc>
          <w:tcPr>
            <w:tcW w:w="710" w:type="pct"/>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rPr>
            </w:pPr>
          </w:p>
        </w:tc>
        <w:tc>
          <w:tcPr>
            <w:tcW w:w="1255"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No</w:t>
            </w:r>
          </w:p>
        </w:tc>
      </w:tr>
      <w:tr w:rsidR="00000000">
        <w:trPr>
          <w:trHeight w:val="1711"/>
        </w:trPr>
        <w:tc>
          <w:tcPr>
            <w:tcW w:w="341"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2.</w:t>
            </w:r>
          </w:p>
        </w:tc>
        <w:tc>
          <w:tcPr>
            <w:tcW w:w="1596" w:type="pct"/>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jc w:val="both"/>
              <w:rPr>
                <w:rFonts w:ascii="Times New Roman" w:hAnsi="Times New Roman" w:cs="Times New Roman"/>
              </w:rPr>
            </w:pPr>
            <w:r>
              <w:rPr>
                <w:rFonts w:ascii="Times New Roman" w:hAnsi="Times New Roman" w:cs="Times New Roman"/>
              </w:rPr>
              <w:t>Apollo Hospital No-154/11, Opp. IIM, Bannerghatta Road, Bangalore-76</w:t>
            </w:r>
          </w:p>
          <w:p w:rsidR="00000000" w:rsidRDefault="00BF5BF8">
            <w:pPr>
              <w:spacing w:line="240" w:lineRule="auto"/>
              <w:jc w:val="both"/>
              <w:rPr>
                <w:rFonts w:ascii="Times New Roman" w:hAnsi="Times New Roman" w:cs="Times New Roman"/>
              </w:rPr>
            </w:pPr>
            <w:r>
              <w:rPr>
                <w:rFonts w:ascii="Times New Roman" w:hAnsi="Times New Roman" w:cs="Times New Roman"/>
              </w:rPr>
              <w:t>w.e.f. 16th November, 2011</w:t>
            </w:r>
          </w:p>
          <w:p w:rsidR="00000000" w:rsidRDefault="00BF5BF8">
            <w:pPr>
              <w:spacing w:line="240" w:lineRule="auto"/>
              <w:jc w:val="both"/>
              <w:rPr>
                <w:rFonts w:ascii="Times New Roman" w:hAnsi="Times New Roman" w:cs="Times New Roman"/>
              </w:rPr>
            </w:pPr>
          </w:p>
        </w:tc>
        <w:tc>
          <w:tcPr>
            <w:tcW w:w="109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rPr>
            </w:pPr>
            <w:r>
              <w:rPr>
                <w:rFonts w:ascii="Times New Roman" w:hAnsi="Times New Roman" w:cs="Times New Roman"/>
              </w:rPr>
              <w:t>Lab. Services, MRI, CT, Mammograhy, Ultra sound, Color Doppler, X-ray, OPG, Bone Densitometry</w:t>
            </w:r>
          </w:p>
        </w:tc>
        <w:tc>
          <w:tcPr>
            <w:tcW w:w="710"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Yes</w:t>
            </w:r>
          </w:p>
          <w:p w:rsidR="00000000" w:rsidRDefault="00BF5BF8">
            <w:pPr>
              <w:spacing w:line="240" w:lineRule="auto"/>
              <w:jc w:val="both"/>
              <w:rPr>
                <w:rFonts w:ascii="Times New Roman" w:hAnsi="Times New Roman" w:cs="Times New Roman"/>
              </w:rPr>
            </w:pPr>
            <w:r>
              <w:rPr>
                <w:rFonts w:ascii="Times New Roman" w:hAnsi="Times New Roman" w:cs="Times New Roman"/>
              </w:rPr>
              <w:t>(JCI)</w:t>
            </w:r>
          </w:p>
        </w:tc>
        <w:tc>
          <w:tcPr>
            <w:tcW w:w="1255"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No</w:t>
            </w:r>
          </w:p>
        </w:tc>
      </w:tr>
      <w:tr w:rsidR="00000000">
        <w:trPr>
          <w:trHeight w:val="1801"/>
        </w:trPr>
        <w:tc>
          <w:tcPr>
            <w:tcW w:w="341"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3.</w:t>
            </w:r>
          </w:p>
        </w:tc>
        <w:tc>
          <w:tcPr>
            <w:tcW w:w="15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rPr>
            </w:pPr>
            <w:r>
              <w:rPr>
                <w:rFonts w:ascii="Times New Roman" w:hAnsi="Times New Roman" w:cs="Times New Roman"/>
              </w:rPr>
              <w:t>Central Diagnostic Research Foundation Pvt. Ltd., 531, 2nd Main, Indirangar 2nd Stage, Behind BDA Complex, Bangalore-</w:t>
            </w:r>
            <w:r>
              <w:rPr>
                <w:rFonts w:ascii="Times New Roman" w:hAnsi="Times New Roman" w:cs="Times New Roman"/>
              </w:rPr>
              <w:t>38</w:t>
            </w:r>
          </w:p>
          <w:p w:rsidR="00000000" w:rsidRDefault="00BF5BF8">
            <w:pPr>
              <w:spacing w:line="240" w:lineRule="auto"/>
              <w:jc w:val="both"/>
              <w:rPr>
                <w:rFonts w:ascii="Times New Roman" w:hAnsi="Times New Roman" w:cs="Times New Roman"/>
              </w:rPr>
            </w:pPr>
            <w:r>
              <w:rPr>
                <w:rFonts w:ascii="Times New Roman" w:hAnsi="Times New Roman" w:cs="Times New Roman"/>
              </w:rPr>
              <w:t>w.e.f. 16th November, 2011</w:t>
            </w:r>
          </w:p>
        </w:tc>
        <w:tc>
          <w:tcPr>
            <w:tcW w:w="109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rPr>
            </w:pPr>
            <w:r>
              <w:rPr>
                <w:rFonts w:ascii="Times New Roman" w:hAnsi="Times New Roman" w:cs="Times New Roman"/>
              </w:rPr>
              <w:t>Lab. Services, MRI. CT, Mammograhy, Ultra sound, Color Doppler, X-ray, OPG.</w:t>
            </w:r>
          </w:p>
        </w:tc>
        <w:tc>
          <w:tcPr>
            <w:tcW w:w="710"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Yes</w:t>
            </w:r>
          </w:p>
          <w:p w:rsidR="00000000" w:rsidRDefault="00BF5BF8">
            <w:pPr>
              <w:spacing w:line="240" w:lineRule="auto"/>
              <w:jc w:val="both"/>
              <w:rPr>
                <w:rFonts w:ascii="Times New Roman" w:hAnsi="Times New Roman" w:cs="Times New Roman"/>
              </w:rPr>
            </w:pPr>
            <w:r>
              <w:rPr>
                <w:rFonts w:ascii="Times New Roman" w:hAnsi="Times New Roman" w:cs="Times New Roman"/>
              </w:rPr>
              <w:t>(NABL)</w:t>
            </w:r>
          </w:p>
        </w:tc>
        <w:tc>
          <w:tcPr>
            <w:tcW w:w="1255"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No</w:t>
            </w:r>
          </w:p>
        </w:tc>
      </w:tr>
      <w:tr w:rsidR="00000000">
        <w:trPr>
          <w:trHeight w:val="2161"/>
        </w:trPr>
        <w:tc>
          <w:tcPr>
            <w:tcW w:w="341"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4.</w:t>
            </w:r>
          </w:p>
        </w:tc>
        <w:tc>
          <w:tcPr>
            <w:tcW w:w="15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rPr>
            </w:pPr>
            <w:r>
              <w:rPr>
                <w:rFonts w:ascii="Times New Roman" w:hAnsi="Times New Roman" w:cs="Times New Roman"/>
              </w:rPr>
              <w:t>Clumax Diagnostics and Research Centre Pvt. Ltd., No. 68/150/3, Sri Lakshmi Towers, 9th Main, 3rd Block, Jayanagar, Bangalore-560011</w:t>
            </w:r>
            <w:r>
              <w:rPr>
                <w:rFonts w:ascii="Times New Roman" w:hAnsi="Times New Roman" w:cs="Times New Roman"/>
              </w:rPr>
              <w:t>.</w:t>
            </w:r>
          </w:p>
          <w:p w:rsidR="00000000" w:rsidRDefault="00BF5BF8">
            <w:pPr>
              <w:spacing w:line="240" w:lineRule="auto"/>
              <w:jc w:val="both"/>
              <w:rPr>
                <w:rFonts w:ascii="Times New Roman" w:hAnsi="Times New Roman" w:cs="Times New Roman"/>
              </w:rPr>
            </w:pPr>
            <w:r>
              <w:rPr>
                <w:rFonts w:ascii="Times New Roman" w:hAnsi="Times New Roman" w:cs="Times New Roman"/>
              </w:rPr>
              <w:t>Tel: 080-40084545. w.e.f. 16th November, 2011</w:t>
            </w:r>
          </w:p>
        </w:tc>
        <w:tc>
          <w:tcPr>
            <w:tcW w:w="109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00000" w:rsidRDefault="00BF5BF8">
            <w:pPr>
              <w:spacing w:line="240" w:lineRule="auto"/>
              <w:jc w:val="both"/>
              <w:rPr>
                <w:rFonts w:ascii="Times New Roman" w:hAnsi="Times New Roman" w:cs="Times New Roman"/>
              </w:rPr>
            </w:pPr>
            <w:r>
              <w:rPr>
                <w:rFonts w:ascii="Times New Roman" w:hAnsi="Times New Roman" w:cs="Times New Roman"/>
              </w:rPr>
              <w:t>Lab. Services, MRI. CT, Mammography, Ultra sound, Color Doppler, X-ray, OPG, Bone Densitometry</w:t>
            </w:r>
          </w:p>
        </w:tc>
        <w:tc>
          <w:tcPr>
            <w:tcW w:w="710"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Yes</w:t>
            </w:r>
          </w:p>
          <w:p w:rsidR="00000000" w:rsidRDefault="00BF5BF8">
            <w:pPr>
              <w:spacing w:line="240" w:lineRule="auto"/>
              <w:jc w:val="both"/>
              <w:rPr>
                <w:rFonts w:ascii="Times New Roman" w:hAnsi="Times New Roman" w:cs="Times New Roman"/>
              </w:rPr>
            </w:pPr>
            <w:r>
              <w:rPr>
                <w:rFonts w:ascii="Times New Roman" w:hAnsi="Times New Roman" w:cs="Times New Roman"/>
              </w:rPr>
              <w:t>(NABL)</w:t>
            </w:r>
          </w:p>
        </w:tc>
        <w:tc>
          <w:tcPr>
            <w:tcW w:w="1255"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No</w:t>
            </w:r>
          </w:p>
        </w:tc>
      </w:tr>
      <w:tr w:rsidR="00000000">
        <w:trPr>
          <w:trHeight w:val="2161"/>
        </w:trPr>
        <w:tc>
          <w:tcPr>
            <w:tcW w:w="341"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5.</w:t>
            </w:r>
          </w:p>
        </w:tc>
        <w:tc>
          <w:tcPr>
            <w:tcW w:w="1596"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MS Ramaiah Hospitals, MS Ramaiah Nagar, MSRIT Post, New Bel Road, Bangalore- 560054.</w:t>
            </w:r>
          </w:p>
          <w:p w:rsidR="00000000" w:rsidRDefault="00BF5BF8">
            <w:pPr>
              <w:spacing w:line="240" w:lineRule="auto"/>
              <w:jc w:val="both"/>
              <w:rPr>
                <w:rFonts w:ascii="Times New Roman" w:hAnsi="Times New Roman" w:cs="Times New Roman"/>
              </w:rPr>
            </w:pPr>
            <w:r>
              <w:rPr>
                <w:rFonts w:ascii="Times New Roman" w:hAnsi="Times New Roman" w:cs="Times New Roman"/>
              </w:rPr>
              <w:t xml:space="preserve">Tel: 23608888 </w:t>
            </w:r>
          </w:p>
          <w:p w:rsidR="00000000" w:rsidRDefault="00BF5BF8">
            <w:pPr>
              <w:spacing w:line="240" w:lineRule="auto"/>
              <w:jc w:val="both"/>
              <w:rPr>
                <w:rFonts w:ascii="Times New Roman" w:hAnsi="Times New Roman" w:cs="Times New Roman"/>
              </w:rPr>
            </w:pPr>
            <w:r>
              <w:rPr>
                <w:rFonts w:ascii="Times New Roman" w:hAnsi="Times New Roman" w:cs="Times New Roman"/>
              </w:rPr>
              <w:t>w.e.f. 16th November, 2011</w:t>
            </w:r>
          </w:p>
        </w:tc>
        <w:tc>
          <w:tcPr>
            <w:tcW w:w="1098"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Laboratory Services, MRI, CT Scan, Mammograph, Ultra Sound, Color Doppler, X-ray, Bone- Densitometry and OPG.</w:t>
            </w:r>
          </w:p>
        </w:tc>
        <w:tc>
          <w:tcPr>
            <w:tcW w:w="710"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No</w:t>
            </w:r>
          </w:p>
        </w:tc>
        <w:tc>
          <w:tcPr>
            <w:tcW w:w="1255"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 xml:space="preserve">No </w:t>
            </w:r>
          </w:p>
        </w:tc>
      </w:tr>
      <w:tr w:rsidR="00000000">
        <w:trPr>
          <w:trHeight w:val="1567"/>
        </w:trPr>
        <w:tc>
          <w:tcPr>
            <w:tcW w:w="341"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6.</w:t>
            </w:r>
          </w:p>
        </w:tc>
        <w:tc>
          <w:tcPr>
            <w:tcW w:w="1596"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Bangalore Baptist Hospital, Bellary Road, Bangalore - 560024.</w:t>
            </w:r>
          </w:p>
          <w:p w:rsidR="00000000" w:rsidRDefault="00BF5BF8">
            <w:pPr>
              <w:spacing w:line="240" w:lineRule="auto"/>
              <w:jc w:val="both"/>
              <w:rPr>
                <w:rFonts w:ascii="Times New Roman" w:hAnsi="Times New Roman" w:cs="Times New Roman"/>
              </w:rPr>
            </w:pPr>
            <w:r>
              <w:rPr>
                <w:rFonts w:ascii="Times New Roman" w:hAnsi="Times New Roman" w:cs="Times New Roman"/>
              </w:rPr>
              <w:t>Tel: 080-22024700 w.e.f. 16</w:t>
            </w:r>
            <w:r>
              <w:rPr>
                <w:rFonts w:ascii="Times New Roman" w:hAnsi="Times New Roman" w:cs="Times New Roman"/>
                <w:vertAlign w:val="superscript"/>
              </w:rPr>
              <w:t>th</w:t>
            </w:r>
            <w:r>
              <w:rPr>
                <w:rFonts w:ascii="Times New Roman" w:hAnsi="Times New Roman" w:cs="Times New Roman"/>
              </w:rPr>
              <w:t xml:space="preserve"> N</w:t>
            </w:r>
            <w:r>
              <w:rPr>
                <w:rFonts w:ascii="Times New Roman" w:hAnsi="Times New Roman" w:cs="Times New Roman"/>
              </w:rPr>
              <w:t>ovember, 2011</w:t>
            </w:r>
          </w:p>
        </w:tc>
        <w:tc>
          <w:tcPr>
            <w:tcW w:w="1098"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jc w:val="both"/>
              <w:rPr>
                <w:rFonts w:ascii="Times New Roman" w:hAnsi="Times New Roman" w:cs="Times New Roman"/>
              </w:rPr>
            </w:pPr>
            <w:r>
              <w:rPr>
                <w:rFonts w:ascii="Times New Roman" w:hAnsi="Times New Roman" w:cs="Times New Roman"/>
              </w:rPr>
              <w:t>Laboratory services and CT Scan, Mammograph, Ultra Sound, Color Doppler</w:t>
            </w:r>
          </w:p>
        </w:tc>
        <w:tc>
          <w:tcPr>
            <w:tcW w:w="710" w:type="pct"/>
            <w:tcBorders>
              <w:top w:val="single" w:sz="4" w:space="0" w:color="auto"/>
              <w:left w:val="single" w:sz="4" w:space="0" w:color="auto"/>
              <w:bottom w:val="single" w:sz="4" w:space="0" w:color="auto"/>
              <w:right w:val="single" w:sz="4" w:space="0" w:color="auto"/>
            </w:tcBorders>
            <w:shd w:val="clear" w:color="auto" w:fill="FFFFFF"/>
          </w:tcPr>
          <w:p w:rsidR="00000000" w:rsidRDefault="00BF5BF8">
            <w:pPr>
              <w:spacing w:line="240" w:lineRule="auto"/>
              <w:rPr>
                <w:rFonts w:ascii="Times New Roman" w:hAnsi="Times New Roman" w:cs="Times New Roman"/>
              </w:rPr>
            </w:pPr>
            <w:r>
              <w:rPr>
                <w:rFonts w:ascii="Times New Roman" w:hAnsi="Times New Roman" w:cs="Times New Roman"/>
              </w:rPr>
              <w:t>Yes</w:t>
            </w:r>
          </w:p>
          <w:p w:rsidR="00000000" w:rsidRDefault="00BF5BF8">
            <w:pPr>
              <w:spacing w:line="240" w:lineRule="auto"/>
              <w:rPr>
                <w:rFonts w:ascii="Times New Roman" w:hAnsi="Times New Roman" w:cs="Times New Roman"/>
              </w:rPr>
            </w:pPr>
            <w:r>
              <w:rPr>
                <w:rFonts w:ascii="Times New Roman" w:hAnsi="Times New Roman" w:cs="Times New Roman"/>
              </w:rPr>
              <w:t>(NABL)</w:t>
            </w:r>
          </w:p>
          <w:p w:rsidR="00000000" w:rsidRDefault="00BF5BF8">
            <w:pPr>
              <w:spacing w:line="240" w:lineRule="auto"/>
              <w:rPr>
                <w:rFonts w:ascii="Times New Roman" w:hAnsi="Times New Roman" w:cs="Times New Roman"/>
              </w:rPr>
            </w:pPr>
          </w:p>
        </w:tc>
        <w:tc>
          <w:tcPr>
            <w:tcW w:w="1255" w:type="pct"/>
            <w:tcBorders>
              <w:top w:val="single" w:sz="4" w:space="0" w:color="auto"/>
              <w:left w:val="single" w:sz="4" w:space="0" w:color="auto"/>
              <w:bottom w:val="single" w:sz="4" w:space="0" w:color="auto"/>
              <w:right w:val="single" w:sz="4" w:space="0" w:color="auto"/>
            </w:tcBorders>
            <w:shd w:val="clear" w:color="auto" w:fill="FFFFFF"/>
            <w:hideMark/>
          </w:tcPr>
          <w:p w:rsidR="00000000" w:rsidRDefault="00BF5BF8">
            <w:pPr>
              <w:spacing w:line="240" w:lineRule="auto"/>
              <w:rPr>
                <w:rFonts w:ascii="Times New Roman" w:hAnsi="Times New Roman" w:cs="Times New Roman"/>
              </w:rPr>
            </w:pPr>
            <w:r>
              <w:rPr>
                <w:rFonts w:ascii="Times New Roman" w:hAnsi="Times New Roman" w:cs="Times New Roman"/>
              </w:rPr>
              <w:t>No</w:t>
            </w:r>
          </w:p>
        </w:tc>
      </w:tr>
    </w:tbl>
    <w:p w:rsidR="00000000" w:rsidRDefault="00BF5BF8">
      <w:pPr>
        <w:spacing w:line="240" w:lineRule="auto"/>
        <w:jc w:val="both"/>
        <w:rPr>
          <w:rFonts w:ascii="Times New Roman" w:hAnsi="Times New Roman" w:cs="Times New Roman"/>
          <w:lang w:val="en-US"/>
        </w:rPr>
      </w:pPr>
    </w:p>
    <w:p w:rsidR="00000000" w:rsidRDefault="00BF5BF8">
      <w:pPr>
        <w:pStyle w:val="Heading1"/>
        <w:rPr>
          <w:rFonts w:ascii="Times New Roman" w:hAnsi="Times New Roman"/>
          <w:lang w:val="en-US"/>
        </w:rPr>
      </w:pPr>
      <w:hyperlink w:anchor="ಪರಿವಿಡಿ" w:history="1">
        <w:r>
          <w:rPr>
            <w:rStyle w:val="Hyperlink"/>
            <w:rFonts w:cs="Tunga"/>
            <w:b w:val="0"/>
            <w:bCs w:val="0"/>
            <w:sz w:val="28"/>
            <w:szCs w:val="28"/>
            <w:cs/>
            <w:lang w:val="en-US" w:bidi="kn-IN"/>
          </w:rPr>
          <w:t>ಪರಿವಿಡಿಗೆ</w:t>
        </w:r>
        <w:r>
          <w:rPr>
            <w:rStyle w:val="Hyperlink"/>
            <w:rFonts w:cs="Tunga"/>
            <w:b w:val="0"/>
            <w:bCs w:val="0"/>
            <w:sz w:val="28"/>
            <w:szCs w:val="28"/>
            <w:cs/>
            <w:lang w:val="en-US" w:bidi="kn-IN"/>
          </w:rPr>
          <w:t xml:space="preserve"> </w:t>
        </w:r>
        <w:r>
          <w:rPr>
            <w:rStyle w:val="Hyperlink"/>
            <w:rFonts w:cs="Tunga"/>
            <w:b w:val="0"/>
            <w:bCs w:val="0"/>
            <w:sz w:val="28"/>
            <w:szCs w:val="28"/>
            <w:cs/>
            <w:lang w:val="en-US" w:bidi="kn-IN"/>
          </w:rPr>
          <w:t>ಸಂಪರ್ಕ</w:t>
        </w:r>
      </w:hyperlink>
    </w:p>
    <w:p w:rsidR="00000000" w:rsidRDefault="00BF5BF8">
      <w:pPr>
        <w:pStyle w:val="Heading1"/>
        <w:spacing w:line="240" w:lineRule="auto"/>
        <w:jc w:val="center"/>
        <w:rPr>
          <w:rFonts w:eastAsia="Times New Roman"/>
          <w:lang w:val="en-US"/>
        </w:rPr>
      </w:pPr>
      <w:r>
        <w:rPr>
          <w:rFonts w:ascii="Times New Roman" w:hAnsi="Times New Roman"/>
          <w:lang w:val="en-US" w:eastAsia="en-US" w:bidi="hi-IN"/>
        </w:rPr>
        <w:br w:type="page"/>
      </w:r>
      <w:bookmarkStart w:id="22" w:name="_14._ಜ್ಯೋತಿ_ಸಂಜೀವಿನಿ"/>
      <w:bookmarkEnd w:id="22"/>
      <w:r>
        <w:rPr>
          <w:rFonts w:eastAsia="Times New Roman"/>
          <w:lang w:val="en-US"/>
        </w:rPr>
        <w:t xml:space="preserve">14. </w:t>
      </w:r>
      <w:r>
        <w:rPr>
          <w:rFonts w:ascii="Tunga" w:eastAsia="Times New Roman" w:hAnsi="Tunga" w:cs="Tunga"/>
          <w:szCs w:val="32"/>
          <w:cs/>
          <w:lang w:val="en-US" w:bidi="hi-IN"/>
        </w:rPr>
        <w:t>ಜ್ಯೋತಿ</w:t>
      </w:r>
      <w:r>
        <w:rPr>
          <w:rFonts w:eastAsia="Times New Roman" w:cs="Mangal"/>
          <w:szCs w:val="32"/>
          <w:cs/>
          <w:lang w:val="en-US" w:bidi="hi-IN"/>
        </w:rPr>
        <w:t xml:space="preserve"> </w:t>
      </w:r>
      <w:r>
        <w:rPr>
          <w:rFonts w:ascii="Tunga" w:eastAsia="Times New Roman" w:hAnsi="Tunga" w:cs="Tunga"/>
          <w:szCs w:val="32"/>
          <w:cs/>
          <w:lang w:val="en-US" w:bidi="hi-IN"/>
        </w:rPr>
        <w:t>ಸಂಜೀವಿನಿ</w:t>
      </w:r>
      <w:r>
        <w:rPr>
          <w:rFonts w:eastAsia="Times New Roman" w:cs="Mangal"/>
          <w:szCs w:val="32"/>
          <w:cs/>
          <w:lang w:val="en-US" w:bidi="hi-IN"/>
        </w:rPr>
        <w:t xml:space="preserve"> </w:t>
      </w:r>
      <w:r>
        <w:rPr>
          <w:rFonts w:ascii="Tunga" w:eastAsia="Times New Roman" w:hAnsi="Tunga" w:cs="Tunga"/>
          <w:szCs w:val="32"/>
          <w:cs/>
          <w:lang w:val="en-US" w:bidi="hi-IN"/>
        </w:rPr>
        <w:t>ಯೋಜನೆಯ</w:t>
      </w:r>
      <w:r>
        <w:rPr>
          <w:rFonts w:eastAsia="Times New Roman" w:cs="Mangal"/>
          <w:szCs w:val="32"/>
          <w:cs/>
          <w:lang w:val="en-US" w:bidi="hi-IN"/>
        </w:rPr>
        <w:t xml:space="preserve"> </w:t>
      </w:r>
      <w:r>
        <w:rPr>
          <w:rFonts w:ascii="Tunga" w:eastAsia="Times New Roman" w:hAnsi="Tunga" w:cs="Tunga"/>
          <w:szCs w:val="32"/>
          <w:cs/>
          <w:lang w:val="en-US" w:bidi="hi-IN"/>
        </w:rPr>
        <w:t>ಅಡಿಯಲ್ಲಿ</w:t>
      </w:r>
      <w:r>
        <w:rPr>
          <w:rFonts w:eastAsia="Times New Roman" w:cs="Mangal"/>
          <w:szCs w:val="32"/>
          <w:cs/>
          <w:lang w:val="en-US" w:bidi="hi-IN"/>
        </w:rPr>
        <w:t xml:space="preserve"> </w:t>
      </w:r>
      <w:r>
        <w:rPr>
          <w:rFonts w:ascii="Tunga" w:eastAsia="Times New Roman" w:hAnsi="Tunga" w:cs="Tunga"/>
          <w:szCs w:val="32"/>
          <w:cs/>
          <w:lang w:val="en-US" w:bidi="hi-IN"/>
        </w:rPr>
        <w:t>ಎಚ್</w:t>
      </w:r>
      <w:r>
        <w:rPr>
          <w:rFonts w:ascii="Mangal" w:eastAsia="Times New Roman" w:hAnsi="Mangal" w:cs="Mangal"/>
          <w:szCs w:val="32"/>
          <w:cs/>
          <w:lang w:val="en-US" w:bidi="hi-IN"/>
        </w:rPr>
        <w:t>‌</w:t>
      </w:r>
      <w:r>
        <w:rPr>
          <w:rFonts w:eastAsia="Times New Roman"/>
          <w:lang w:val="en-US"/>
        </w:rPr>
        <w:t>.</w:t>
      </w:r>
      <w:r>
        <w:rPr>
          <w:rFonts w:ascii="Tunga" w:eastAsia="Times New Roman" w:hAnsi="Tunga" w:cs="Tunga"/>
          <w:szCs w:val="32"/>
          <w:cs/>
          <w:lang w:val="en-US" w:bidi="hi-IN"/>
        </w:rPr>
        <w:t>ಆರ್</w:t>
      </w:r>
      <w:r>
        <w:rPr>
          <w:rFonts w:eastAsia="Times New Roman"/>
          <w:lang w:val="en-US"/>
        </w:rPr>
        <w:t>.</w:t>
      </w:r>
      <w:r>
        <w:rPr>
          <w:rFonts w:ascii="Tunga" w:eastAsia="Times New Roman" w:hAnsi="Tunga" w:cs="Tunga"/>
          <w:szCs w:val="32"/>
          <w:cs/>
          <w:lang w:val="en-US" w:bidi="hi-IN"/>
        </w:rPr>
        <w:t>ಎಂ</w:t>
      </w:r>
      <w:r>
        <w:rPr>
          <w:rFonts w:eastAsia="Times New Roman"/>
          <w:lang w:val="en-US"/>
        </w:rPr>
        <w:t>.</w:t>
      </w:r>
      <w:r>
        <w:rPr>
          <w:rFonts w:ascii="Tunga" w:eastAsia="Times New Roman" w:hAnsi="Tunga" w:cs="Tunga"/>
          <w:szCs w:val="32"/>
          <w:cs/>
          <w:lang w:val="en-US" w:bidi="hi-IN"/>
        </w:rPr>
        <w:t>ಎಸ್</w:t>
      </w:r>
      <w:r>
        <w:rPr>
          <w:rFonts w:eastAsia="Times New Roman"/>
          <w:lang w:val="en-US"/>
        </w:rPr>
        <w:t>.</w:t>
      </w:r>
      <w:r>
        <w:rPr>
          <w:rFonts w:eastAsia="Times New Roman" w:cs="Mangal"/>
          <w:szCs w:val="32"/>
          <w:lang w:val="en-US" w:bidi="hi-IN"/>
        </w:rPr>
        <w:t xml:space="preserve"> </w:t>
      </w:r>
      <w:r>
        <w:rPr>
          <w:rFonts w:ascii="Tunga" w:eastAsia="Times New Roman" w:hAnsi="Tunga" w:cs="Tunga"/>
          <w:szCs w:val="32"/>
          <w:cs/>
          <w:lang w:val="en-US" w:bidi="hi-IN"/>
        </w:rPr>
        <w:t>ನಲ್ಲಿ</w:t>
      </w:r>
      <w:r>
        <w:rPr>
          <w:rFonts w:eastAsia="Times New Roman" w:cs="Mangal"/>
          <w:szCs w:val="32"/>
          <w:cs/>
          <w:lang w:val="en-US" w:bidi="hi-IN"/>
        </w:rPr>
        <w:t xml:space="preserve"> </w:t>
      </w:r>
      <w:r>
        <w:rPr>
          <w:rFonts w:ascii="Tunga" w:eastAsia="Times New Roman" w:hAnsi="Tunga" w:cs="Tunga"/>
          <w:szCs w:val="32"/>
          <w:cs/>
          <w:lang w:val="en-US" w:bidi="hi-IN"/>
        </w:rPr>
        <w:t>ಸರ್ಕಾರಿ</w:t>
      </w:r>
      <w:r>
        <w:rPr>
          <w:rFonts w:eastAsia="Times New Roman" w:cs="Mangal"/>
          <w:szCs w:val="32"/>
          <w:cs/>
          <w:lang w:val="en-US" w:bidi="hi-IN"/>
        </w:rPr>
        <w:t xml:space="preserve"> </w:t>
      </w:r>
      <w:r>
        <w:rPr>
          <w:rFonts w:ascii="Tunga" w:eastAsia="Times New Roman" w:hAnsi="Tunga" w:cs="Tunga"/>
          <w:szCs w:val="32"/>
          <w:cs/>
          <w:lang w:val="en-US" w:bidi="hi-IN"/>
        </w:rPr>
        <w:t>ನೌಕರರ</w:t>
      </w:r>
      <w:r>
        <w:rPr>
          <w:rFonts w:eastAsia="Times New Roman" w:cs="Mangal"/>
          <w:szCs w:val="32"/>
          <w:cs/>
          <w:lang w:val="en-US" w:bidi="hi-IN"/>
        </w:rPr>
        <w:t xml:space="preserve"> </w:t>
      </w:r>
      <w:r>
        <w:rPr>
          <w:rFonts w:ascii="Tunga" w:eastAsia="Times New Roman" w:hAnsi="Tunga" w:cs="Tunga"/>
          <w:szCs w:val="32"/>
          <w:cs/>
          <w:lang w:val="en-US" w:bidi="hi-IN"/>
        </w:rPr>
        <w:t>ಮತ್ತು</w:t>
      </w:r>
      <w:r>
        <w:rPr>
          <w:rFonts w:eastAsia="Times New Roman" w:cs="Mangal"/>
          <w:szCs w:val="32"/>
          <w:cs/>
          <w:lang w:val="en-US" w:bidi="hi-IN"/>
        </w:rPr>
        <w:t xml:space="preserve"> </w:t>
      </w:r>
      <w:r>
        <w:rPr>
          <w:rFonts w:ascii="Tunga" w:eastAsia="Times New Roman" w:hAnsi="Tunga" w:cs="Tunga"/>
          <w:szCs w:val="32"/>
          <w:cs/>
          <w:lang w:val="en-US" w:bidi="hi-IN"/>
        </w:rPr>
        <w:t>ಕುಟುಂಬದ</w:t>
      </w:r>
      <w:r>
        <w:rPr>
          <w:rFonts w:eastAsia="Times New Roman" w:cs="Mangal"/>
          <w:szCs w:val="32"/>
          <w:cs/>
          <w:lang w:val="en-US" w:bidi="hi-IN"/>
        </w:rPr>
        <w:t xml:space="preserve"> </w:t>
      </w:r>
      <w:r>
        <w:rPr>
          <w:rFonts w:ascii="Tunga" w:eastAsia="Times New Roman" w:hAnsi="Tunga" w:cs="Tunga"/>
          <w:szCs w:val="32"/>
          <w:cs/>
          <w:lang w:val="en-US" w:bidi="hi-IN"/>
        </w:rPr>
        <w:t>ಸದಸ್ಯರ</w:t>
      </w:r>
      <w:r>
        <w:rPr>
          <w:rFonts w:eastAsia="Times New Roman" w:cs="Mangal"/>
          <w:szCs w:val="32"/>
          <w:cs/>
          <w:lang w:val="en-US" w:bidi="hi-IN"/>
        </w:rPr>
        <w:t xml:space="preserve"> </w:t>
      </w:r>
      <w:r>
        <w:rPr>
          <w:rFonts w:ascii="Tunga" w:eastAsia="Times New Roman" w:hAnsi="Tunga" w:cs="Tunga"/>
          <w:szCs w:val="32"/>
          <w:cs/>
          <w:lang w:val="en-US" w:bidi="hi-IN"/>
        </w:rPr>
        <w:t>ಮಾಹಿತಿ</w:t>
      </w:r>
      <w:r>
        <w:rPr>
          <w:rFonts w:eastAsia="Times New Roman" w:cs="Mangal"/>
          <w:szCs w:val="32"/>
          <w:cs/>
          <w:lang w:val="en-US" w:bidi="hi-IN"/>
        </w:rPr>
        <w:t xml:space="preserve"> </w:t>
      </w:r>
      <w:r>
        <w:rPr>
          <w:rFonts w:ascii="Tunga" w:eastAsia="Times New Roman" w:hAnsi="Tunga" w:cs="Tunga"/>
          <w:szCs w:val="32"/>
          <w:cs/>
          <w:lang w:val="en-US" w:bidi="hi-IN"/>
        </w:rPr>
        <w:t>ಅಳವಡ</w:t>
      </w:r>
      <w:r>
        <w:rPr>
          <w:rFonts w:ascii="Tunga" w:eastAsia="Times New Roman" w:hAnsi="Tunga" w:cs="Tunga"/>
          <w:szCs w:val="32"/>
          <w:cs/>
          <w:lang w:val="en-US" w:bidi="hi-IN"/>
        </w:rPr>
        <w:t>ಿಸುವ</w:t>
      </w:r>
      <w:r>
        <w:rPr>
          <w:rFonts w:eastAsia="Times New Roman" w:cs="Mangal"/>
          <w:szCs w:val="32"/>
          <w:cs/>
          <w:lang w:val="en-US" w:bidi="hi-IN"/>
        </w:rPr>
        <w:t xml:space="preserve"> </w:t>
      </w:r>
      <w:r>
        <w:rPr>
          <w:rFonts w:ascii="Tunga" w:eastAsia="Times New Roman" w:hAnsi="Tunga" w:cs="Tunga"/>
          <w:szCs w:val="32"/>
          <w:cs/>
          <w:lang w:val="en-US" w:bidi="hi-IN"/>
        </w:rPr>
        <w:t>ಬಗ್ಗೆ</w:t>
      </w:r>
      <w:r>
        <w:rPr>
          <w:rFonts w:eastAsia="Times New Roman" w:cs="Mangal"/>
          <w:szCs w:val="32"/>
          <w:cs/>
          <w:lang w:val="en-US" w:bidi="hi-IN"/>
        </w:rPr>
        <w:t xml:space="preserve"> </w:t>
      </w:r>
      <w:r>
        <w:rPr>
          <w:rFonts w:ascii="Tunga" w:eastAsia="Times New Roman" w:hAnsi="Tunga" w:cs="Tunga"/>
          <w:szCs w:val="32"/>
          <w:cs/>
          <w:lang w:val="en-US" w:bidi="hi-IN"/>
        </w:rPr>
        <w:t>ಸೂಚನೆಗಳು</w:t>
      </w:r>
    </w:p>
    <w:p w:rsidR="00000000" w:rsidRDefault="00BF5BF8">
      <w:pPr>
        <w:widowControl w:val="0"/>
        <w:autoSpaceDE w:val="0"/>
        <w:autoSpaceDN w:val="0"/>
        <w:adjustRightInd w:val="0"/>
        <w:spacing w:after="0" w:line="240" w:lineRule="auto"/>
        <w:ind w:firstLine="630"/>
        <w:jc w:val="both"/>
        <w:rPr>
          <w:rFonts w:ascii="Times New Roman" w:hAnsi="Times New Roman" w:cs="Times New Roman"/>
          <w:lang w:val="en-US"/>
        </w:rPr>
      </w:pPr>
      <w:r>
        <w:rPr>
          <w:rFonts w:ascii="Tunga" w:hAnsi="Tunga" w:cs="Tunga"/>
          <w:b/>
          <w:bCs/>
          <w:sz w:val="28"/>
          <w:szCs w:val="28"/>
          <w:cs/>
          <w:lang w:val="en-US" w:bidi="kn-IN"/>
        </w:rPr>
        <w:t>ಸರ್ಕಾರಿ</w:t>
      </w:r>
      <w:r>
        <w:rPr>
          <w:rFonts w:ascii="Tunga" w:hAnsi="Tunga" w:cs="Tunga"/>
          <w:b/>
          <w:bCs/>
          <w:sz w:val="28"/>
          <w:szCs w:val="28"/>
          <w:cs/>
          <w:lang w:val="en-US" w:bidi="ta-IN"/>
        </w:rPr>
        <w:t xml:space="preserve"> </w:t>
      </w:r>
      <w:r>
        <w:rPr>
          <w:rFonts w:ascii="Tunga" w:hAnsi="Tunga" w:cs="Tunga"/>
          <w:b/>
          <w:bCs/>
          <w:sz w:val="28"/>
          <w:szCs w:val="28"/>
          <w:cs/>
          <w:lang w:val="en-US" w:bidi="kn-IN"/>
        </w:rPr>
        <w:t>ಸುತ್ತೋಲೆ</w:t>
      </w:r>
      <w:r>
        <w:rPr>
          <w:rFonts w:ascii="Tunga" w:hAnsi="Tunga" w:cs="Tunga"/>
          <w:b/>
          <w:bCs/>
          <w:sz w:val="28"/>
          <w:szCs w:val="28"/>
          <w:cs/>
          <w:lang w:val="en-US" w:bidi="ta-IN"/>
        </w:rPr>
        <w:t xml:space="preserve"> </w:t>
      </w:r>
      <w:r>
        <w:rPr>
          <w:rFonts w:ascii="Tunga" w:hAnsi="Tunga" w:cs="Tunga"/>
          <w:b/>
          <w:bCs/>
          <w:sz w:val="28"/>
          <w:szCs w:val="28"/>
          <w:cs/>
          <w:lang w:val="en-US" w:bidi="kn-IN"/>
        </w:rPr>
        <w:t>ಸಂಖ್ಯೆ</w:t>
      </w:r>
      <w:r>
        <w:rPr>
          <w:rFonts w:ascii="Tunga" w:hAnsi="Tunga" w:cs="Tunga"/>
          <w:b/>
          <w:bCs/>
          <w:sz w:val="28"/>
          <w:szCs w:val="28"/>
          <w:cs/>
          <w:lang w:val="en-US" w:bidi="ta-IN"/>
        </w:rPr>
        <w:t xml:space="preserve"> </w:t>
      </w:r>
      <w:r>
        <w:rPr>
          <w:rFonts w:ascii="Tunga" w:hAnsi="Tunga" w:cs="Tunga"/>
          <w:b/>
          <w:bCs/>
          <w:sz w:val="28"/>
          <w:szCs w:val="28"/>
          <w:cs/>
          <w:lang w:val="en-US" w:bidi="kn-IN"/>
        </w:rPr>
        <w:t>ಸಿಆಸುಇ</w:t>
      </w:r>
      <w:r>
        <w:rPr>
          <w:rFonts w:ascii="Tunga" w:hAnsi="Tunga" w:cs="Tunga"/>
          <w:b/>
          <w:bCs/>
          <w:sz w:val="28"/>
          <w:szCs w:val="28"/>
          <w:cs/>
          <w:lang w:val="en-US" w:bidi="ta-IN"/>
        </w:rPr>
        <w:t xml:space="preserve"> 14 </w:t>
      </w:r>
      <w:r>
        <w:rPr>
          <w:rFonts w:ascii="Tunga" w:hAnsi="Tunga" w:cs="Tunga"/>
          <w:b/>
          <w:bCs/>
          <w:sz w:val="28"/>
          <w:szCs w:val="28"/>
          <w:cs/>
          <w:lang w:val="en-US" w:bidi="kn-IN"/>
        </w:rPr>
        <w:t>ಎಸ್ಎಂಆರ್</w:t>
      </w:r>
      <w:r>
        <w:rPr>
          <w:rFonts w:ascii="Tunga" w:hAnsi="Tunga" w:cs="Tunga"/>
          <w:b/>
          <w:bCs/>
          <w:sz w:val="28"/>
          <w:szCs w:val="28"/>
          <w:cs/>
          <w:lang w:val="en-US" w:bidi="ta-IN"/>
        </w:rPr>
        <w:t xml:space="preserve"> </w:t>
      </w:r>
      <w:r>
        <w:rPr>
          <w:rFonts w:ascii="Tunga" w:hAnsi="Tunga" w:cs="Tunga"/>
          <w:b/>
          <w:bCs/>
          <w:sz w:val="28"/>
          <w:szCs w:val="28"/>
          <w:cs/>
          <w:lang w:val="en-US" w:bidi="kn-IN"/>
        </w:rPr>
        <w:t>201</w:t>
      </w:r>
      <w:r>
        <w:rPr>
          <w:rFonts w:ascii="Tunga" w:hAnsi="Tunga" w:cs="Tunga"/>
          <w:b/>
          <w:bCs/>
          <w:sz w:val="28"/>
          <w:szCs w:val="28"/>
          <w:cs/>
          <w:lang w:val="en-US" w:bidi="ta-IN"/>
        </w:rPr>
        <w:t>3</w:t>
      </w:r>
      <w:r>
        <w:rPr>
          <w:rFonts w:ascii="Tunga" w:hAnsi="Tunga" w:cs="Tunga"/>
          <w:b/>
          <w:bCs/>
          <w:sz w:val="28"/>
          <w:szCs w:val="28"/>
          <w:lang w:val="en-US" w:bidi="ta-IN"/>
        </w:rPr>
        <w:t xml:space="preserve">, </w:t>
      </w:r>
      <w:r>
        <w:rPr>
          <w:rFonts w:ascii="Tunga" w:hAnsi="Tunga" w:cs="Tunga"/>
          <w:b/>
          <w:bCs/>
          <w:sz w:val="28"/>
          <w:szCs w:val="28"/>
          <w:cs/>
          <w:lang w:val="en-US" w:bidi="kn-IN"/>
        </w:rPr>
        <w:t>ದಿನಾಂಕ</w:t>
      </w:r>
      <w:r>
        <w:rPr>
          <w:rFonts w:ascii="Tunga" w:hAnsi="Tunga" w:cs="Tunga"/>
          <w:b/>
          <w:bCs/>
          <w:sz w:val="28"/>
          <w:szCs w:val="28"/>
          <w:cs/>
          <w:lang w:val="en-US" w:bidi="ta-IN"/>
        </w:rPr>
        <w:t xml:space="preserve"> </w:t>
      </w:r>
      <w:r>
        <w:rPr>
          <w:rFonts w:ascii="Tunga" w:hAnsi="Tunga" w:cs="Tunga"/>
          <w:b/>
          <w:bCs/>
          <w:sz w:val="28"/>
          <w:szCs w:val="28"/>
          <w:cs/>
          <w:lang w:val="en-US" w:bidi="kn-IN"/>
        </w:rPr>
        <w:t>27.08.2014</w:t>
      </w:r>
      <w:r>
        <w:rPr>
          <w:rFonts w:ascii="Tunga" w:hAnsi="Tunga" w:cs="Tunga"/>
          <w:b/>
          <w:bCs/>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ವಿಷಯ</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ಜ್ಯೋತಿ</w:t>
      </w:r>
      <w:r>
        <w:rPr>
          <w:rFonts w:ascii="Tunga" w:hAnsi="Tunga" w:cs="Tunga"/>
          <w:sz w:val="28"/>
          <w:szCs w:val="28"/>
          <w:cs/>
          <w:lang w:val="en-US" w:bidi="ta-IN"/>
        </w:rPr>
        <w:t xml:space="preserve"> </w:t>
      </w:r>
      <w:r>
        <w:rPr>
          <w:rFonts w:ascii="Tunga" w:hAnsi="Tunga" w:cs="Tunga"/>
          <w:sz w:val="28"/>
          <w:szCs w:val="28"/>
          <w:cs/>
          <w:lang w:val="en-US" w:bidi="kn-IN"/>
        </w:rPr>
        <w:t>ಸಂಜೀವಿನಿ</w:t>
      </w:r>
      <w:r>
        <w:rPr>
          <w:rFonts w:ascii="Tunga" w:hAnsi="Tunga" w:cs="Tunga"/>
          <w:sz w:val="28"/>
          <w:szCs w:val="28"/>
          <w:cs/>
          <w:lang w:val="en-US" w:bidi="ta-IN"/>
        </w:rPr>
        <w:t xml:space="preserve">’ </w:t>
      </w:r>
      <w:r>
        <w:rPr>
          <w:rFonts w:ascii="Tunga" w:hAnsi="Tunga" w:cs="Tunga"/>
          <w:sz w:val="28"/>
          <w:szCs w:val="28"/>
          <w:cs/>
          <w:lang w:val="en-US" w:bidi="kn-IN"/>
        </w:rPr>
        <w:t>ಯೋಜನೆಯಡಿಯಲ್ಲಿ</w:t>
      </w:r>
      <w:r>
        <w:rPr>
          <w:rFonts w:ascii="Tunga" w:hAnsi="Tunga" w:cs="Tunga"/>
          <w:sz w:val="28"/>
          <w:szCs w:val="28"/>
          <w:cs/>
          <w:lang w:val="en-US" w:bidi="kn-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ಸದಸ್ಯರಿಗೆ</w:t>
      </w:r>
      <w:r>
        <w:rPr>
          <w:rFonts w:ascii="Tunga" w:hAnsi="Tunga" w:cs="Tunga"/>
          <w:sz w:val="28"/>
          <w:szCs w:val="28"/>
          <w:cs/>
          <w:lang w:val="en-US" w:bidi="ta-IN"/>
        </w:rPr>
        <w:t xml:space="preserve"> </w:t>
      </w:r>
      <w:r>
        <w:rPr>
          <w:rFonts w:ascii="Tunga" w:hAnsi="Tunga" w:cs="Tunga"/>
          <w:sz w:val="28"/>
          <w:szCs w:val="28"/>
          <w:cs/>
          <w:lang w:val="en-US" w:bidi="kn-IN"/>
        </w:rPr>
        <w:t>ನಗದು</w:t>
      </w:r>
      <w:r>
        <w:rPr>
          <w:rFonts w:ascii="Tunga" w:hAnsi="Tunga" w:cs="Tunga"/>
          <w:sz w:val="28"/>
          <w:szCs w:val="28"/>
          <w:cs/>
          <w:lang w:val="en-US" w:bidi="ta-IN"/>
        </w:rPr>
        <w:t xml:space="preserve"> </w:t>
      </w:r>
      <w:r>
        <w:rPr>
          <w:rFonts w:ascii="Tunga" w:hAnsi="Tunga" w:cs="Tunga"/>
          <w:sz w:val="28"/>
          <w:szCs w:val="28"/>
          <w:cs/>
          <w:lang w:val="en-US" w:bidi="kn-IN"/>
        </w:rPr>
        <w:t>ರಹಿತ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ಒದಗಿಸಲು</w:t>
      </w:r>
      <w:r>
        <w:rPr>
          <w:rFonts w:ascii="Tunga" w:hAnsi="Tunga" w:cs="Tunga"/>
          <w:sz w:val="28"/>
          <w:szCs w:val="28"/>
          <w:cs/>
          <w:lang w:val="en-US" w:bidi="ta-IN"/>
        </w:rPr>
        <w:t xml:space="preserve"> </w:t>
      </w:r>
      <w:r>
        <w:rPr>
          <w:rFonts w:ascii="Tunga" w:hAnsi="Tunga" w:cs="Tunga"/>
          <w:sz w:val="28"/>
          <w:szCs w:val="28"/>
          <w:cs/>
          <w:lang w:val="en-US" w:bidi="kn-IN"/>
        </w:rPr>
        <w:t>ಹೆಚ್</w:t>
      </w:r>
      <w:r>
        <w:rPr>
          <w:rFonts w:ascii="Tunga" w:hAnsi="Tunga" w:cs="Tunga"/>
          <w:sz w:val="28"/>
          <w:szCs w:val="28"/>
          <w:cs/>
          <w:lang w:val="en-US" w:bidi="kn-IN"/>
        </w:rPr>
        <w:t>.</w:t>
      </w:r>
      <w:r>
        <w:rPr>
          <w:rFonts w:ascii="Tunga" w:hAnsi="Tunga" w:cs="Tunga"/>
          <w:sz w:val="28"/>
          <w:szCs w:val="28"/>
          <w:cs/>
          <w:lang w:val="en-US" w:bidi="kn-IN"/>
        </w:rPr>
        <w:t>ಆರ್</w:t>
      </w:r>
      <w:r>
        <w:rPr>
          <w:rFonts w:ascii="Tunga" w:hAnsi="Tunga" w:cs="Tunga"/>
          <w:sz w:val="28"/>
          <w:szCs w:val="28"/>
          <w:cs/>
          <w:lang w:val="en-US" w:bidi="kn-IN"/>
        </w:rPr>
        <w:t>.</w:t>
      </w:r>
      <w:r>
        <w:rPr>
          <w:rFonts w:ascii="Tunga" w:hAnsi="Tunga" w:cs="Tunga"/>
          <w:sz w:val="28"/>
          <w:szCs w:val="28"/>
          <w:cs/>
          <w:lang w:val="en-US" w:bidi="kn-IN"/>
        </w:rPr>
        <w:t>ಎಂ</w:t>
      </w:r>
      <w:r>
        <w:rPr>
          <w:rFonts w:ascii="Tunga" w:hAnsi="Tunga" w:cs="Tunga"/>
          <w:sz w:val="28"/>
          <w:szCs w:val="28"/>
          <w:cs/>
          <w:lang w:val="en-US" w:bidi="kn-IN"/>
        </w:rPr>
        <w:t>.</w:t>
      </w:r>
      <w:r>
        <w:rPr>
          <w:rFonts w:ascii="Tunga" w:hAnsi="Tunga" w:cs="Tunga"/>
          <w:sz w:val="28"/>
          <w:szCs w:val="28"/>
          <w:cs/>
          <w:lang w:val="en-US" w:bidi="kn-IN"/>
        </w:rPr>
        <w:t>ಎಸ್</w:t>
      </w:r>
      <w:r>
        <w:rPr>
          <w:rFonts w:ascii="Tunga" w:hAnsi="Tunga" w:cs="Tunga"/>
          <w:sz w:val="28"/>
          <w:szCs w:val="28"/>
          <w:cs/>
          <w:lang w:val="en-US" w:bidi="kn-IN"/>
        </w:rPr>
        <w:t xml:space="preserve">. </w:t>
      </w:r>
      <w:r>
        <w:rPr>
          <w:rFonts w:ascii="Tunga" w:hAnsi="Tunga" w:cs="Tunga"/>
          <w:sz w:val="28"/>
          <w:szCs w:val="28"/>
          <w:cs/>
          <w:lang w:val="en-US" w:bidi="kn-IN"/>
        </w:rPr>
        <w:t>ನಲ್ಲಿ</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ಸದಸ</w:t>
      </w:r>
      <w:r>
        <w:rPr>
          <w:rFonts w:ascii="Tunga" w:hAnsi="Tunga" w:cs="Tunga"/>
          <w:sz w:val="28"/>
          <w:szCs w:val="28"/>
          <w:cs/>
          <w:lang w:val="en-US" w:bidi="kn-IN"/>
        </w:rPr>
        <w:t>್ಯರ</w:t>
      </w:r>
      <w:r>
        <w:rPr>
          <w:rFonts w:ascii="Tunga" w:hAnsi="Tunga" w:cs="Tunga"/>
          <w:sz w:val="28"/>
          <w:szCs w:val="28"/>
          <w:cs/>
          <w:lang w:val="en-US" w:bidi="ta-IN"/>
        </w:rPr>
        <w:t xml:space="preserve"> </w:t>
      </w:r>
      <w:r>
        <w:rPr>
          <w:rFonts w:ascii="Tunga" w:hAnsi="Tunga" w:cs="Tunga"/>
          <w:sz w:val="28"/>
          <w:szCs w:val="28"/>
          <w:cs/>
          <w:lang w:val="en-US" w:bidi="kn-IN"/>
        </w:rPr>
        <w:t>ಮಾಹಿತಿಯನ್ನು</w:t>
      </w:r>
      <w:r>
        <w:rPr>
          <w:rFonts w:ascii="Tunga" w:hAnsi="Tunga" w:cs="Tunga"/>
          <w:sz w:val="28"/>
          <w:szCs w:val="28"/>
          <w:cs/>
          <w:lang w:val="en-US" w:bidi="ta-IN"/>
        </w:rPr>
        <w:t xml:space="preserve"> </w:t>
      </w:r>
      <w:r>
        <w:rPr>
          <w:rFonts w:ascii="Tunga" w:hAnsi="Tunga" w:cs="Tunga"/>
          <w:sz w:val="28"/>
          <w:szCs w:val="28"/>
          <w:cs/>
          <w:lang w:val="en-US" w:bidi="kn-IN"/>
        </w:rPr>
        <w:t>ಅಳವಡಿಸುವ</w:t>
      </w:r>
      <w:r>
        <w:rPr>
          <w:rFonts w:ascii="Tunga" w:hAnsi="Tunga" w:cs="Tunga"/>
          <w:sz w:val="28"/>
          <w:szCs w:val="28"/>
          <w:cs/>
          <w:lang w:val="en-US" w:bidi="ta-IN"/>
        </w:rPr>
        <w:t xml:space="preserve"> </w:t>
      </w:r>
      <w:r>
        <w:rPr>
          <w:rFonts w:ascii="Tunga" w:hAnsi="Tunga" w:cs="Tunga"/>
          <w:sz w:val="28"/>
          <w:szCs w:val="28"/>
          <w:cs/>
          <w:lang w:val="en-US" w:bidi="kn-IN"/>
        </w:rPr>
        <w:t>ಬಗ್ಗೆ</w:t>
      </w:r>
      <w:r>
        <w:rPr>
          <w:rFonts w:ascii="Tunga" w:hAnsi="Tunga" w:cs="Tunga"/>
          <w:sz w:val="28"/>
          <w:szCs w:val="28"/>
          <w:cs/>
          <w:lang w:val="en-US" w:bidi="ta-IN"/>
        </w:rPr>
        <w:t xml:space="preserve"> </w:t>
      </w:r>
      <w:r>
        <w:rPr>
          <w:rFonts w:ascii="Tunga" w:hAnsi="Tunga" w:cs="Tunga"/>
          <w:sz w:val="28"/>
          <w:szCs w:val="28"/>
          <w:cs/>
          <w:lang w:val="en-US" w:bidi="kn-IN"/>
        </w:rPr>
        <w:t>ಸೂಚನೆಗಳು</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ಉಲ್ಲೇಖ</w:t>
      </w:r>
      <w:r>
        <w:rPr>
          <w:rFonts w:ascii="Tunga" w:hAnsi="Tunga" w:cs="Tunga"/>
          <w:sz w:val="28"/>
          <w:szCs w:val="28"/>
          <w:cs/>
          <w:lang w:val="en-US" w:bidi="ta-IN"/>
        </w:rPr>
        <w:t xml:space="preserve">: </w:t>
      </w:r>
      <w:r>
        <w:rPr>
          <w:rFonts w:ascii="Tunga" w:hAnsi="Tunga" w:cs="Tunga"/>
          <w:sz w:val="28"/>
          <w:szCs w:val="28"/>
          <w:cs/>
          <w:lang w:val="en-US" w:bidi="kn-IN"/>
        </w:rPr>
        <w:t>ಸುತ್ತೋಲೆ</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ಸಿಆಸುಇ</w:t>
      </w:r>
      <w:r>
        <w:rPr>
          <w:rFonts w:ascii="Tunga" w:hAnsi="Tunga" w:cs="Tunga"/>
          <w:sz w:val="28"/>
          <w:szCs w:val="28"/>
          <w:cs/>
          <w:lang w:val="en-US" w:bidi="ta-IN"/>
        </w:rPr>
        <w:t xml:space="preserve"> 4</w:t>
      </w:r>
      <w:r>
        <w:rPr>
          <w:rFonts w:ascii="Tunga" w:hAnsi="Tunga" w:cs="Tunga"/>
          <w:sz w:val="28"/>
          <w:szCs w:val="28"/>
          <w:cs/>
          <w:lang w:val="en-US" w:bidi="kn-IN"/>
        </w:rPr>
        <w:t>6</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w:t>
      </w:r>
      <w:r>
        <w:rPr>
          <w:rFonts w:ascii="Tunga" w:hAnsi="Tunga" w:cs="Tunga"/>
          <w:sz w:val="28"/>
          <w:szCs w:val="28"/>
          <w:cs/>
          <w:lang w:val="en-US" w:bidi="ta-IN"/>
        </w:rPr>
        <w:t>13</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4.1.2014</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ಅವಲಂಬಿತ</w:t>
      </w:r>
      <w:r>
        <w:rPr>
          <w:rFonts w:ascii="Tunga" w:hAnsi="Tunga" w:cs="Tunga"/>
          <w:sz w:val="28"/>
          <w:szCs w:val="28"/>
          <w:cs/>
          <w:lang w:val="en-US" w:bidi="ta-IN"/>
        </w:rPr>
        <w:t xml:space="preserve"> </w:t>
      </w:r>
      <w:r>
        <w:rPr>
          <w:rFonts w:ascii="Tunga" w:hAnsi="Tunga" w:cs="Tunga"/>
          <w:sz w:val="28"/>
          <w:szCs w:val="28"/>
          <w:cs/>
          <w:lang w:val="en-US" w:bidi="kn-IN"/>
        </w:rPr>
        <w:t>ಸದಸ್ಯರಿಗೆ</w:t>
      </w:r>
      <w:r>
        <w:rPr>
          <w:rFonts w:ascii="Tunga" w:hAnsi="Tunga" w:cs="Tunga"/>
          <w:sz w:val="28"/>
          <w:szCs w:val="28"/>
          <w:cs/>
          <w:lang w:val="en-US" w:bidi="ta-IN"/>
        </w:rPr>
        <w:t xml:space="preserve"> </w:t>
      </w:r>
      <w:r>
        <w:rPr>
          <w:rFonts w:ascii="Tunga" w:hAnsi="Tunga" w:cs="Tunga"/>
          <w:sz w:val="28"/>
          <w:szCs w:val="28"/>
          <w:cs/>
          <w:lang w:val="en-US" w:bidi="kn-IN"/>
        </w:rPr>
        <w:t>ನಗದು</w:t>
      </w:r>
      <w:r>
        <w:rPr>
          <w:rFonts w:ascii="Tunga" w:hAnsi="Tunga" w:cs="Tunga"/>
          <w:sz w:val="28"/>
          <w:szCs w:val="28"/>
          <w:cs/>
          <w:lang w:val="en-US" w:bidi="ta-IN"/>
        </w:rPr>
        <w:t xml:space="preserve"> </w:t>
      </w:r>
      <w:r>
        <w:rPr>
          <w:rFonts w:ascii="Tunga" w:hAnsi="Tunga" w:cs="Tunga"/>
          <w:sz w:val="28"/>
          <w:szCs w:val="28"/>
          <w:cs/>
          <w:lang w:val="en-US" w:bidi="kn-IN"/>
        </w:rPr>
        <w:t>ರಹಿತ</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ಒದಗಿಸಲು</w:t>
      </w:r>
      <w:r>
        <w:rPr>
          <w:rFonts w:ascii="Tunga" w:hAnsi="Tunga" w:cs="Tunga"/>
          <w:sz w:val="28"/>
          <w:szCs w:val="28"/>
          <w:cs/>
          <w:lang w:val="en-US" w:bidi="ta-IN"/>
        </w:rPr>
        <w:t xml:space="preserve"> ‘</w:t>
      </w:r>
      <w:r>
        <w:rPr>
          <w:rFonts w:ascii="Tunga" w:hAnsi="Tunga" w:cs="Tunga"/>
          <w:sz w:val="28"/>
          <w:szCs w:val="28"/>
          <w:cs/>
          <w:lang w:val="en-US" w:bidi="kn-IN"/>
        </w:rPr>
        <w:t>ಜ್ಯೋತಿ</w:t>
      </w:r>
      <w:r>
        <w:rPr>
          <w:rFonts w:ascii="Tunga" w:hAnsi="Tunga" w:cs="Tunga"/>
          <w:sz w:val="28"/>
          <w:szCs w:val="28"/>
          <w:cs/>
          <w:lang w:val="en-US" w:bidi="ta-IN"/>
        </w:rPr>
        <w:t xml:space="preserve"> </w:t>
      </w:r>
      <w:r>
        <w:rPr>
          <w:rFonts w:ascii="Tunga" w:hAnsi="Tunga" w:cs="Tunga"/>
          <w:sz w:val="28"/>
          <w:szCs w:val="28"/>
          <w:cs/>
          <w:lang w:val="en-US" w:bidi="kn-IN"/>
        </w:rPr>
        <w:t>ಸಂಜೀವಿನಿ</w:t>
      </w:r>
      <w:r>
        <w:rPr>
          <w:rFonts w:ascii="Tunga" w:hAnsi="Tunga" w:cs="Tunga"/>
          <w:sz w:val="28"/>
          <w:szCs w:val="28"/>
          <w:cs/>
          <w:lang w:val="en-US" w:bidi="ta-IN"/>
        </w:rPr>
        <w:t xml:space="preserve">’ </w:t>
      </w:r>
      <w:r>
        <w:rPr>
          <w:rFonts w:ascii="Tunga" w:hAnsi="Tunga" w:cs="Tunga"/>
          <w:sz w:val="28"/>
          <w:szCs w:val="28"/>
          <w:cs/>
          <w:lang w:val="en-US" w:bidi="kn-IN"/>
        </w:rPr>
        <w:t>ಯೋಜನೆಯನ್ನು</w:t>
      </w:r>
      <w:r>
        <w:rPr>
          <w:rFonts w:ascii="Tunga" w:hAnsi="Tunga" w:cs="Tunga"/>
          <w:sz w:val="28"/>
          <w:szCs w:val="28"/>
          <w:cs/>
          <w:lang w:val="en-US" w:bidi="ta-IN"/>
        </w:rPr>
        <w:t xml:space="preserve"> </w:t>
      </w:r>
      <w:r>
        <w:rPr>
          <w:rFonts w:ascii="Tunga" w:hAnsi="Tunga" w:cs="Tunga"/>
          <w:sz w:val="28"/>
          <w:szCs w:val="28"/>
          <w:cs/>
          <w:lang w:val="en-US" w:bidi="kn-IN"/>
        </w:rPr>
        <w:t>2014</w:t>
      </w:r>
      <w:r>
        <w:rPr>
          <w:rFonts w:ascii="Tunga" w:hAnsi="Tunga" w:cs="Latha"/>
          <w:sz w:val="28"/>
          <w:szCs w:val="28"/>
          <w:cs/>
          <w:lang w:val="en-US" w:bidi="ta-IN"/>
        </w:rPr>
        <w:t>-</w:t>
      </w:r>
      <w:r>
        <w:rPr>
          <w:rFonts w:ascii="Tunga" w:hAnsi="Tunga" w:cs="Tunga"/>
          <w:sz w:val="28"/>
          <w:szCs w:val="28"/>
          <w:cs/>
          <w:lang w:val="en-US" w:bidi="ta-IN"/>
        </w:rPr>
        <w:t xml:space="preserve">15 </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ಸಾಲಿನಿಂದ</w:t>
      </w:r>
      <w:r>
        <w:rPr>
          <w:rFonts w:ascii="Tunga" w:hAnsi="Tunga" w:cs="Tunga"/>
          <w:sz w:val="28"/>
          <w:szCs w:val="28"/>
          <w:cs/>
          <w:lang w:val="en-US" w:bidi="ta-IN"/>
        </w:rPr>
        <w:t xml:space="preserve"> </w:t>
      </w:r>
      <w:r>
        <w:rPr>
          <w:rFonts w:ascii="Tunga" w:hAnsi="Tunga" w:cs="Tunga"/>
          <w:sz w:val="28"/>
          <w:szCs w:val="28"/>
          <w:cs/>
          <w:lang w:val="en-US" w:bidi="kn-IN"/>
        </w:rPr>
        <w:t>ಜಾರಿಗೊಳ</w:t>
      </w:r>
      <w:r>
        <w:rPr>
          <w:rFonts w:ascii="Tunga" w:hAnsi="Tunga" w:cs="Tunga"/>
          <w:sz w:val="28"/>
          <w:szCs w:val="28"/>
          <w:cs/>
          <w:lang w:val="en-US" w:bidi="kn-IN"/>
        </w:rPr>
        <w:t>ಿಸಲು</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ಆದೇಶ</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ಸಿಆಸುಇ</w:t>
      </w:r>
      <w:r>
        <w:rPr>
          <w:rFonts w:ascii="Tunga" w:hAnsi="Tunga" w:cs="Tunga"/>
          <w:sz w:val="28"/>
          <w:szCs w:val="28"/>
          <w:cs/>
          <w:lang w:val="en-US" w:bidi="ta-IN"/>
        </w:rPr>
        <w:t xml:space="preserve"> </w:t>
      </w:r>
      <w:r>
        <w:rPr>
          <w:rFonts w:ascii="Tunga" w:hAnsi="Tunga" w:cs="Tunga"/>
          <w:sz w:val="28"/>
          <w:szCs w:val="28"/>
          <w:cs/>
          <w:lang w:val="en-US" w:bidi="kn-IN"/>
        </w:rPr>
        <w:t>1</w:t>
      </w:r>
      <w:r>
        <w:rPr>
          <w:rFonts w:ascii="Tunga" w:hAnsi="Tunga" w:cs="Tunga"/>
          <w:sz w:val="28"/>
          <w:szCs w:val="28"/>
          <w:cs/>
          <w:lang w:val="en-US" w:bidi="ta-IN"/>
        </w:rPr>
        <w:t>4</w:t>
      </w:r>
      <w:r>
        <w:rPr>
          <w:rFonts w:ascii="Tunga" w:hAnsi="Tunga" w:cs="Tunga"/>
          <w:sz w:val="28"/>
          <w:szCs w:val="28"/>
          <w:lang w:val="en-US" w:bidi="ta-IN"/>
        </w:rPr>
        <w:t xml:space="preserve">,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cs/>
          <w:lang w:val="en-US" w:bidi="kn-IN"/>
        </w:rPr>
        <w:t>201</w:t>
      </w:r>
      <w:r>
        <w:rPr>
          <w:rFonts w:ascii="Tunga" w:hAnsi="Tunga" w:cs="Tunga"/>
          <w:sz w:val="28"/>
          <w:szCs w:val="28"/>
          <w:cs/>
          <w:lang w:val="en-US" w:bidi="ta-IN"/>
        </w:rPr>
        <w:t>3</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 xml:space="preserve">18.08.2014 </w:t>
      </w:r>
      <w:r>
        <w:rPr>
          <w:rFonts w:ascii="Tunga" w:hAnsi="Tunga" w:cs="Tunga"/>
          <w:sz w:val="28"/>
          <w:szCs w:val="28"/>
          <w:cs/>
          <w:lang w:val="en-US" w:bidi="kn-IN"/>
        </w:rPr>
        <w:t>ರಲ್ಲಿ</w:t>
      </w:r>
      <w:r>
        <w:rPr>
          <w:rFonts w:ascii="Tunga" w:hAnsi="Tunga" w:cs="Tunga"/>
          <w:sz w:val="28"/>
          <w:szCs w:val="28"/>
          <w:cs/>
          <w:lang w:val="en-US" w:bidi="ta-IN"/>
        </w:rPr>
        <w:t xml:space="preserve"> </w:t>
      </w:r>
      <w:r>
        <w:rPr>
          <w:rFonts w:ascii="Tunga" w:hAnsi="Tunga" w:cs="Tunga"/>
          <w:sz w:val="28"/>
          <w:szCs w:val="28"/>
          <w:cs/>
          <w:lang w:val="en-US" w:bidi="kn-IN"/>
        </w:rPr>
        <w:t>ಮಂಜೂರಾತಿ</w:t>
      </w:r>
      <w:r>
        <w:rPr>
          <w:rFonts w:ascii="Tunga" w:hAnsi="Tunga" w:cs="Tunga"/>
          <w:sz w:val="28"/>
          <w:szCs w:val="28"/>
          <w:cs/>
          <w:lang w:val="en-US" w:bidi="ta-IN"/>
        </w:rPr>
        <w:t xml:space="preserve"> </w:t>
      </w:r>
      <w:r>
        <w:rPr>
          <w:rFonts w:ascii="Tunga" w:hAnsi="Tunga" w:cs="Tunga"/>
          <w:sz w:val="28"/>
          <w:szCs w:val="28"/>
          <w:cs/>
          <w:lang w:val="en-US" w:bidi="kn-IN"/>
        </w:rPr>
        <w:t>ನೀಡಲಾಗಿದೆ</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ಯೋಜನೆಯಡಿಯಲ್ಲಿ</w:t>
      </w:r>
      <w:r>
        <w:rPr>
          <w:rFonts w:ascii="Tunga" w:hAnsi="Tunga" w:cs="Tunga"/>
          <w:sz w:val="28"/>
          <w:szCs w:val="28"/>
          <w:cs/>
          <w:lang w:val="en-US" w:bidi="kn-IN"/>
        </w:rPr>
        <w:t xml:space="preserve"> </w:t>
      </w:r>
      <w:r>
        <w:rPr>
          <w:rFonts w:ascii="Tunga" w:hAnsi="Tunga" w:cs="Tunga"/>
          <w:sz w:val="28"/>
          <w:szCs w:val="28"/>
          <w:cs/>
          <w:lang w:val="en-US" w:bidi="kn-IN"/>
        </w:rPr>
        <w:t>ಸೌಲಭ್ಯಗಳನ್ನು</w:t>
      </w:r>
      <w:r>
        <w:rPr>
          <w:rFonts w:ascii="Tunga" w:hAnsi="Tunga" w:cs="Tunga"/>
          <w:sz w:val="28"/>
          <w:szCs w:val="28"/>
          <w:cs/>
          <w:lang w:val="en-US" w:bidi="ta-IN"/>
        </w:rPr>
        <w:t xml:space="preserve"> </w:t>
      </w:r>
      <w:r>
        <w:rPr>
          <w:rFonts w:ascii="Tunga" w:hAnsi="Tunga" w:cs="Tunga"/>
          <w:sz w:val="28"/>
          <w:szCs w:val="28"/>
          <w:cs/>
          <w:lang w:val="en-US" w:bidi="kn-IN"/>
        </w:rPr>
        <w:t>ಪಡೆಯಲು</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ಅವಲಂಬಿತ</w:t>
      </w:r>
      <w:r>
        <w:rPr>
          <w:rFonts w:ascii="Tunga" w:hAnsi="Tunga" w:cs="Tunga"/>
          <w:sz w:val="28"/>
          <w:szCs w:val="28"/>
          <w:cs/>
          <w:lang w:val="en-US" w:bidi="ta-IN"/>
        </w:rPr>
        <w:t xml:space="preserve"> </w:t>
      </w:r>
      <w:r>
        <w:rPr>
          <w:rFonts w:ascii="Tunga" w:hAnsi="Tunga" w:cs="Tunga"/>
          <w:sz w:val="28"/>
          <w:szCs w:val="28"/>
          <w:cs/>
          <w:lang w:val="en-US" w:bidi="kn-IN"/>
        </w:rPr>
        <w:t>ಸದಸ್ಯರು</w:t>
      </w:r>
      <w:r>
        <w:rPr>
          <w:rFonts w:ascii="Tunga" w:hAnsi="Tunga" w:cs="Tunga"/>
          <w:sz w:val="28"/>
          <w:szCs w:val="28"/>
          <w:cs/>
          <w:lang w:val="en-US" w:bidi="ta-IN"/>
        </w:rPr>
        <w:t xml:space="preserve"> </w:t>
      </w:r>
      <w:r>
        <w:rPr>
          <w:rFonts w:ascii="Tunga" w:hAnsi="Tunga" w:cs="Tunga"/>
          <w:sz w:val="28"/>
          <w:szCs w:val="28"/>
          <w:cs/>
          <w:lang w:val="en-US" w:bidi="kn-IN"/>
        </w:rPr>
        <w:t>ಹೊಂದಿರಬೇಕಾದ</w:t>
      </w:r>
      <w:r>
        <w:rPr>
          <w:rFonts w:ascii="Tunga" w:hAnsi="Tunga" w:cs="Tunga"/>
          <w:sz w:val="28"/>
          <w:szCs w:val="28"/>
          <w:cs/>
          <w:lang w:val="en-US" w:bidi="ta-IN"/>
        </w:rPr>
        <w:t xml:space="preserve"> </w:t>
      </w:r>
      <w:r>
        <w:rPr>
          <w:rFonts w:ascii="Tunga" w:hAnsi="Tunga" w:cs="Tunga"/>
          <w:sz w:val="28"/>
          <w:szCs w:val="28"/>
          <w:cs/>
          <w:lang w:val="en-US" w:bidi="kn-IN"/>
        </w:rPr>
        <w:t>ಗುರುತಿನ</w:t>
      </w:r>
      <w:r>
        <w:rPr>
          <w:rFonts w:ascii="Tunga" w:hAnsi="Tunga" w:cs="Tunga"/>
          <w:sz w:val="28"/>
          <w:szCs w:val="28"/>
          <w:cs/>
          <w:lang w:val="en-US" w:bidi="ta-IN"/>
        </w:rPr>
        <w:t xml:space="preserve"> </w:t>
      </w:r>
      <w:r>
        <w:rPr>
          <w:rFonts w:ascii="Tunga" w:hAnsi="Tunga" w:cs="Tunga"/>
          <w:sz w:val="28"/>
          <w:szCs w:val="28"/>
          <w:cs/>
          <w:lang w:val="en-US" w:bidi="kn-IN"/>
        </w:rPr>
        <w:t>ಚೀಟಿ</w:t>
      </w:r>
      <w:r>
        <w:rPr>
          <w:rFonts w:ascii="Tunga" w:hAnsi="Tunga" w:cs="Tunga"/>
          <w:sz w:val="28"/>
          <w:szCs w:val="28"/>
          <w:cs/>
          <w:lang w:val="en-US" w:bidi="ta-IN"/>
        </w:rPr>
        <w:t xml:space="preserve"> </w:t>
      </w:r>
      <w:r>
        <w:rPr>
          <w:rFonts w:ascii="Tunga" w:hAnsi="Tunga" w:cs="Tunga"/>
          <w:sz w:val="28"/>
          <w:szCs w:val="28"/>
          <w:cs/>
          <w:lang w:val="en-US" w:bidi="kn-IN"/>
        </w:rPr>
        <w:t>ಕುರಿತು</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ಆದೇಶದಲ್ಲಿ</w:t>
      </w:r>
      <w:r>
        <w:rPr>
          <w:rFonts w:ascii="Tunga" w:hAnsi="Tunga" w:cs="Tunga"/>
          <w:sz w:val="28"/>
          <w:szCs w:val="28"/>
          <w:cs/>
          <w:lang w:val="en-US" w:bidi="kn-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ಕೆಳಕಂಡಂತೆ</w:t>
      </w:r>
      <w:r>
        <w:rPr>
          <w:rFonts w:ascii="Tunga" w:hAnsi="Tunga" w:cs="Tunga"/>
          <w:sz w:val="28"/>
          <w:szCs w:val="28"/>
          <w:cs/>
          <w:lang w:val="en-US" w:bidi="ta-IN"/>
        </w:rPr>
        <w:t xml:space="preserve"> </w:t>
      </w:r>
      <w:r>
        <w:rPr>
          <w:rFonts w:ascii="Tunga" w:hAnsi="Tunga" w:cs="Tunga"/>
          <w:sz w:val="28"/>
          <w:szCs w:val="28"/>
          <w:cs/>
          <w:lang w:val="en-US" w:bidi="kn-IN"/>
        </w:rPr>
        <w:t>ನಿಗದಿಪಡಿಸಲಾಗಿ</w:t>
      </w:r>
      <w:r>
        <w:rPr>
          <w:rFonts w:ascii="Tunga" w:hAnsi="Tunga" w:cs="Tunga"/>
          <w:sz w:val="28"/>
          <w:szCs w:val="28"/>
          <w:cs/>
          <w:lang w:val="en-US" w:bidi="kn-IN"/>
        </w:rPr>
        <w:t>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ಅವಲಂಬಿತ</w:t>
      </w:r>
      <w:r>
        <w:rPr>
          <w:rFonts w:ascii="Tunga" w:hAnsi="Tunga" w:cs="Tunga"/>
          <w:sz w:val="28"/>
          <w:szCs w:val="28"/>
          <w:cs/>
          <w:lang w:val="en-US" w:bidi="ta-IN"/>
        </w:rPr>
        <w:t xml:space="preserve"> </w:t>
      </w:r>
      <w:r>
        <w:rPr>
          <w:rFonts w:ascii="Tunga" w:hAnsi="Tunga" w:cs="Tunga"/>
          <w:sz w:val="28"/>
          <w:szCs w:val="28"/>
          <w:cs/>
          <w:lang w:val="en-US" w:bidi="kn-IN"/>
        </w:rPr>
        <w:t>ಸದಸ್ಯರು</w:t>
      </w:r>
      <w:r>
        <w:rPr>
          <w:rFonts w:ascii="Tunga" w:hAnsi="Tunga" w:cs="Tunga"/>
          <w:sz w:val="28"/>
          <w:szCs w:val="28"/>
          <w:cs/>
          <w:lang w:val="en-US" w:bidi="ta-IN"/>
        </w:rPr>
        <w:t xml:space="preserve"> </w:t>
      </w:r>
      <w:r>
        <w:rPr>
          <w:rFonts w:ascii="Tunga" w:hAnsi="Tunga" w:cs="Tunga"/>
          <w:sz w:val="28"/>
          <w:szCs w:val="28"/>
          <w:cs/>
          <w:lang w:val="en-US" w:bidi="kn-IN"/>
        </w:rPr>
        <w:t>ಹೊಂದಿರುವ</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ಆಧಾರ್</w:t>
      </w:r>
      <w:r>
        <w:rPr>
          <w:rFonts w:ascii="Tunga" w:hAnsi="Tunga" w:cs="Tunga"/>
          <w:sz w:val="28"/>
          <w:szCs w:val="28"/>
          <w:cs/>
          <w:lang w:val="en-US" w:bidi="kn-IN"/>
        </w:rPr>
        <w:t xml:space="preserve"> </w:t>
      </w:r>
      <w:r>
        <w:rPr>
          <w:rFonts w:ascii="Tunga" w:hAnsi="Tunga" w:cs="Tunga"/>
          <w:sz w:val="28"/>
          <w:szCs w:val="28"/>
          <w:cs/>
          <w:lang w:val="en-US" w:bidi="kn-IN"/>
        </w:rPr>
        <w:t>ರ್ಕಾರ್ಡ್ಗಳನ್ನು</w:t>
      </w:r>
      <w:r>
        <w:rPr>
          <w:rFonts w:ascii="Tunga" w:hAnsi="Tunga" w:cs="Tunga"/>
          <w:sz w:val="28"/>
          <w:szCs w:val="28"/>
          <w:cs/>
          <w:lang w:val="en-US" w:bidi="kn-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ಯೋಜನೆಯಡಿಯಲ್ಲಿ</w:t>
      </w:r>
      <w:r>
        <w:rPr>
          <w:rFonts w:ascii="Tunga" w:hAnsi="Tunga" w:cs="Tunga"/>
          <w:sz w:val="28"/>
          <w:szCs w:val="28"/>
          <w:cs/>
          <w:lang w:val="en-US" w:bidi="ta-IN"/>
        </w:rPr>
        <w:t xml:space="preserve"> </w:t>
      </w:r>
      <w:r>
        <w:rPr>
          <w:rFonts w:ascii="Tunga" w:hAnsi="Tunga" w:cs="Tunga"/>
          <w:sz w:val="28"/>
          <w:szCs w:val="28"/>
          <w:cs/>
          <w:lang w:val="en-US" w:bidi="kn-IN"/>
        </w:rPr>
        <w:t>ಸೌಲಭ್ಯಗಳನ್ನು</w:t>
      </w:r>
      <w:r>
        <w:rPr>
          <w:rFonts w:ascii="Tunga" w:hAnsi="Tunga" w:cs="Tunga"/>
          <w:sz w:val="28"/>
          <w:szCs w:val="28"/>
          <w:cs/>
          <w:lang w:val="en-US" w:bidi="ta-IN"/>
        </w:rPr>
        <w:t xml:space="preserve"> </w:t>
      </w:r>
      <w:r>
        <w:rPr>
          <w:rFonts w:ascii="Tunga" w:hAnsi="Tunga" w:cs="Tunga"/>
          <w:sz w:val="28"/>
          <w:szCs w:val="28"/>
          <w:cs/>
          <w:lang w:val="en-US" w:bidi="kn-IN"/>
        </w:rPr>
        <w:t>ಪಡೆಯಲು</w:t>
      </w:r>
      <w:r>
        <w:rPr>
          <w:rFonts w:ascii="Tunga" w:hAnsi="Tunga" w:cs="Tunga"/>
          <w:sz w:val="28"/>
          <w:szCs w:val="28"/>
          <w:cs/>
          <w:lang w:val="en-US" w:bidi="ta-IN"/>
        </w:rPr>
        <w:t xml:space="preserve"> </w:t>
      </w:r>
      <w:r>
        <w:rPr>
          <w:rFonts w:ascii="Tunga" w:hAnsi="Tunga" w:cs="Tunga"/>
          <w:sz w:val="28"/>
          <w:szCs w:val="28"/>
          <w:cs/>
          <w:lang w:val="en-US" w:bidi="kn-IN"/>
        </w:rPr>
        <w:t>ಗುರುತಿನ</w:t>
      </w:r>
      <w:r>
        <w:rPr>
          <w:rFonts w:ascii="Tunga" w:hAnsi="Tunga" w:cs="Tunga"/>
          <w:sz w:val="28"/>
          <w:szCs w:val="28"/>
          <w:cs/>
          <w:lang w:val="en-US" w:bidi="ta-IN"/>
        </w:rPr>
        <w:t xml:space="preserve"> </w:t>
      </w:r>
      <w:r>
        <w:rPr>
          <w:rFonts w:ascii="Tunga" w:hAnsi="Tunga" w:cs="Tunga"/>
          <w:sz w:val="28"/>
          <w:szCs w:val="28"/>
          <w:cs/>
          <w:lang w:val="en-US" w:bidi="kn-IN"/>
        </w:rPr>
        <w:t>ಚೀಟಿಯನ್ನಾಗಿ</w:t>
      </w:r>
      <w:r>
        <w:rPr>
          <w:rFonts w:ascii="Tunga" w:hAnsi="Tunga" w:cs="Tunga"/>
          <w:sz w:val="28"/>
          <w:szCs w:val="28"/>
          <w:cs/>
          <w:lang w:val="en-US" w:bidi="ta-IN"/>
        </w:rPr>
        <w:t xml:space="preserve"> </w:t>
      </w:r>
      <w:r>
        <w:rPr>
          <w:rFonts w:ascii="Tunga" w:hAnsi="Tunga" w:cs="Tunga"/>
          <w:sz w:val="28"/>
          <w:szCs w:val="28"/>
          <w:cs/>
          <w:lang w:val="en-US" w:bidi="kn-IN"/>
        </w:rPr>
        <w:t>ಪರಿಗಣಿಸಲಾಗುವುದು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ಆಧಾರ್</w:t>
      </w:r>
      <w:r>
        <w:rPr>
          <w:rFonts w:ascii="Tunga" w:hAnsi="Tunga" w:cs="Tunga"/>
          <w:sz w:val="28"/>
          <w:szCs w:val="28"/>
          <w:cs/>
          <w:lang w:val="en-US" w:bidi="ta-IN"/>
        </w:rPr>
        <w:t xml:space="preserve"> </w:t>
      </w:r>
      <w:r>
        <w:rPr>
          <w:rFonts w:ascii="Tunga" w:hAnsi="Tunga" w:cs="Tunga"/>
          <w:sz w:val="28"/>
          <w:szCs w:val="28"/>
          <w:cs/>
          <w:lang w:val="en-US" w:bidi="kn-IN"/>
        </w:rPr>
        <w:t>ಕಾರ್ಡ್</w:t>
      </w:r>
      <w:r>
        <w:rPr>
          <w:rFonts w:ascii="Tunga" w:hAnsi="Tunga" w:cs="Tunga"/>
          <w:sz w:val="28"/>
          <w:szCs w:val="28"/>
          <w:cs/>
          <w:lang w:val="en-US" w:bidi="ta-IN"/>
        </w:rPr>
        <w:t xml:space="preserve"> </w:t>
      </w:r>
      <w:r>
        <w:rPr>
          <w:rFonts w:ascii="Tunga" w:hAnsi="Tunga" w:cs="Tunga"/>
          <w:sz w:val="28"/>
          <w:szCs w:val="28"/>
          <w:cs/>
          <w:lang w:val="en-US" w:bidi="kn-IN"/>
        </w:rPr>
        <w:t>ಹೊಂದಿರುವ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ಯುಐಡಿ</w:t>
      </w:r>
      <w:r>
        <w:rPr>
          <w:rFonts w:ascii="Tunga" w:hAnsi="Tunga" w:cs="Tunga"/>
          <w:sz w:val="28"/>
          <w:szCs w:val="28"/>
          <w:cs/>
          <w:lang w:val="en-US" w:bidi="ta-IN"/>
        </w:rPr>
        <w:t xml:space="preserve"> </w:t>
      </w:r>
      <w:r>
        <w:rPr>
          <w:rFonts w:ascii="Tunga" w:hAnsi="Tunga" w:cs="Tunga"/>
          <w:sz w:val="28"/>
          <w:szCs w:val="28"/>
          <w:cs/>
          <w:lang w:val="en-US" w:bidi="kn-IN"/>
        </w:rPr>
        <w:t>ನಂಬರನ್ನು</w:t>
      </w:r>
      <w:r>
        <w:rPr>
          <w:rFonts w:ascii="Tunga" w:hAnsi="Tunga" w:cs="Tunga"/>
          <w:sz w:val="28"/>
          <w:szCs w:val="28"/>
          <w:cs/>
          <w:lang w:val="en-US" w:bidi="ta-IN"/>
        </w:rPr>
        <w:t xml:space="preserve"> </w:t>
      </w:r>
      <w:r>
        <w:rPr>
          <w:rFonts w:ascii="Tunga" w:hAnsi="Tunga" w:cs="Tunga"/>
          <w:sz w:val="28"/>
          <w:szCs w:val="28"/>
          <w:cs/>
          <w:lang w:val="en-US" w:bidi="kn-IN"/>
        </w:rPr>
        <w:t>ವೇತನ</w:t>
      </w:r>
      <w:r>
        <w:rPr>
          <w:rFonts w:ascii="Tunga" w:hAnsi="Tunga" w:cs="Tunga"/>
          <w:sz w:val="28"/>
          <w:szCs w:val="28"/>
          <w:cs/>
          <w:lang w:val="en-US" w:bidi="ta-IN"/>
        </w:rPr>
        <w:t xml:space="preserve"> </w:t>
      </w:r>
      <w:r>
        <w:rPr>
          <w:rFonts w:ascii="Tunga" w:hAnsi="Tunga" w:cs="Tunga"/>
          <w:sz w:val="28"/>
          <w:szCs w:val="28"/>
          <w:cs/>
          <w:lang w:val="en-US" w:bidi="kn-IN"/>
        </w:rPr>
        <w:t>ಬಟವಾಡೆ</w:t>
      </w:r>
      <w:r>
        <w:rPr>
          <w:rFonts w:ascii="Tunga" w:hAnsi="Tunga" w:cs="Tunga"/>
          <w:sz w:val="28"/>
          <w:szCs w:val="28"/>
          <w:cs/>
          <w:lang w:val="en-US" w:bidi="ta-IN"/>
        </w:rPr>
        <w:t xml:space="preserve"> </w:t>
      </w:r>
      <w:r>
        <w:rPr>
          <w:rFonts w:ascii="Tunga" w:hAnsi="Tunga" w:cs="Tunga"/>
          <w:sz w:val="28"/>
          <w:szCs w:val="28"/>
          <w:cs/>
          <w:lang w:val="en-US" w:bidi="kn-IN"/>
        </w:rPr>
        <w:t>ಅಧಿಕಾರಿಗಳ</w:t>
      </w:r>
      <w:r>
        <w:rPr>
          <w:rFonts w:ascii="Tunga" w:hAnsi="Tunga" w:cs="Tunga"/>
          <w:sz w:val="28"/>
          <w:szCs w:val="28"/>
          <w:cs/>
          <w:lang w:val="en-US" w:bidi="ta-IN"/>
        </w:rPr>
        <w:t xml:space="preserve"> </w:t>
      </w:r>
      <w:r>
        <w:rPr>
          <w:rFonts w:ascii="Tunga" w:hAnsi="Tunga" w:cs="Tunga"/>
          <w:sz w:val="28"/>
          <w:szCs w:val="28"/>
          <w:cs/>
          <w:lang w:val="en-US" w:bidi="kn-IN"/>
        </w:rPr>
        <w:t>ಮೂಲಕ</w:t>
      </w:r>
      <w:r>
        <w:rPr>
          <w:rFonts w:ascii="Tunga" w:hAnsi="Tunga" w:cs="Tunga"/>
          <w:sz w:val="28"/>
          <w:szCs w:val="28"/>
          <w:cs/>
          <w:lang w:val="en-US" w:bidi="ta-IN"/>
        </w:rPr>
        <w:t xml:space="preserve"> </w:t>
      </w:r>
      <w:r>
        <w:rPr>
          <w:rFonts w:ascii="Tunga" w:hAnsi="Tunga" w:cs="Tunga"/>
          <w:sz w:val="28"/>
          <w:szCs w:val="28"/>
          <w:cs/>
          <w:lang w:val="en-US" w:bidi="kn-IN"/>
        </w:rPr>
        <w:t>ಹೆಚ್</w:t>
      </w:r>
      <w:r>
        <w:rPr>
          <w:rFonts w:ascii="Tunga" w:hAnsi="Tunga" w:cs="Tunga"/>
          <w:sz w:val="28"/>
          <w:szCs w:val="28"/>
          <w:cs/>
          <w:lang w:val="en-US" w:bidi="kn-IN"/>
        </w:rPr>
        <w:t>.</w:t>
      </w:r>
      <w:r>
        <w:rPr>
          <w:rFonts w:ascii="Tunga" w:hAnsi="Tunga" w:cs="Tunga"/>
          <w:sz w:val="28"/>
          <w:szCs w:val="28"/>
          <w:cs/>
          <w:lang w:val="en-US" w:bidi="kn-IN"/>
        </w:rPr>
        <w:t>ಆರ್</w:t>
      </w:r>
      <w:r>
        <w:rPr>
          <w:rFonts w:ascii="Tunga" w:hAnsi="Tunga" w:cs="Tunga"/>
          <w:sz w:val="28"/>
          <w:szCs w:val="28"/>
          <w:cs/>
          <w:lang w:val="en-US" w:bidi="kn-IN"/>
        </w:rPr>
        <w:t>.</w:t>
      </w:r>
      <w:r>
        <w:rPr>
          <w:rFonts w:ascii="Tunga" w:hAnsi="Tunga" w:cs="Tunga"/>
          <w:sz w:val="28"/>
          <w:szCs w:val="28"/>
          <w:cs/>
          <w:lang w:val="en-US" w:bidi="kn-IN"/>
        </w:rPr>
        <w:t>ಎಂ</w:t>
      </w:r>
      <w:r>
        <w:rPr>
          <w:rFonts w:ascii="Tunga" w:hAnsi="Tunga" w:cs="Tunga"/>
          <w:sz w:val="28"/>
          <w:szCs w:val="28"/>
          <w:cs/>
          <w:lang w:val="en-US" w:bidi="kn-IN"/>
        </w:rPr>
        <w:t>.</w:t>
      </w:r>
      <w:r>
        <w:rPr>
          <w:rFonts w:ascii="Tunga" w:hAnsi="Tunga" w:cs="Tunga"/>
          <w:sz w:val="28"/>
          <w:szCs w:val="28"/>
          <w:cs/>
          <w:lang w:val="en-US" w:bidi="kn-IN"/>
        </w:rPr>
        <w:t>ಎ</w:t>
      </w:r>
      <w:r>
        <w:rPr>
          <w:rFonts w:ascii="Tunga" w:hAnsi="Tunga" w:cs="Tunga"/>
          <w:sz w:val="28"/>
          <w:szCs w:val="28"/>
          <w:cs/>
          <w:lang w:val="en-US" w:bidi="kn-IN"/>
        </w:rPr>
        <w:t>ಸ್</w:t>
      </w:r>
      <w:r>
        <w:rPr>
          <w:rFonts w:ascii="Tunga" w:hAnsi="Tunga" w:cs="Tunga"/>
          <w:sz w:val="28"/>
          <w:szCs w:val="28"/>
          <w:cs/>
          <w:lang w:val="en-US" w:bidi="kn-IN"/>
        </w:rPr>
        <w:t>.</w:t>
      </w:r>
      <w:r>
        <w:rPr>
          <w:rFonts w:ascii="Tunga" w:hAnsi="Tunga" w:cs="Tunga"/>
          <w:sz w:val="28"/>
          <w:szCs w:val="28"/>
          <w:cs/>
          <w:lang w:val="en-US" w:bidi="kn-IN"/>
        </w:rPr>
        <w:t>ನಲ್ಲಿ</w:t>
      </w:r>
      <w:r>
        <w:rPr>
          <w:rFonts w:ascii="Tunga" w:hAnsi="Tunga" w:cs="Tunga"/>
          <w:sz w:val="28"/>
          <w:szCs w:val="28"/>
          <w:cs/>
          <w:lang w:val="en-US" w:bidi="ta-IN"/>
        </w:rPr>
        <w:t xml:space="preserve"> </w:t>
      </w:r>
      <w:r>
        <w:rPr>
          <w:rFonts w:ascii="Tunga" w:hAnsi="Tunga" w:cs="Tunga"/>
          <w:sz w:val="28"/>
          <w:szCs w:val="28"/>
          <w:cs/>
          <w:lang w:val="en-US" w:bidi="kn-IN"/>
        </w:rPr>
        <w:t>ಅಳವಡಿಸಲು</w:t>
      </w:r>
      <w:r>
        <w:rPr>
          <w:rFonts w:ascii="Tunga" w:hAnsi="Tunga" w:cs="Tunga"/>
          <w:sz w:val="28"/>
          <w:szCs w:val="28"/>
          <w:cs/>
          <w:lang w:val="en-US" w:bidi="ta-IN"/>
        </w:rPr>
        <w:t xml:space="preserve"> </w:t>
      </w:r>
      <w:r>
        <w:rPr>
          <w:rFonts w:ascii="Tunga" w:hAnsi="Tunga" w:cs="Tunga"/>
          <w:sz w:val="28"/>
          <w:szCs w:val="28"/>
          <w:cs/>
          <w:lang w:val="en-US" w:bidi="kn-IN"/>
        </w:rPr>
        <w:t>ಕ್ರಮ</w:t>
      </w:r>
      <w:r>
        <w:rPr>
          <w:rFonts w:ascii="Tunga" w:hAnsi="Tunga" w:cs="Tunga"/>
          <w:sz w:val="28"/>
          <w:szCs w:val="28"/>
          <w:cs/>
          <w:lang w:val="en-US" w:bidi="ta-IN"/>
        </w:rPr>
        <w:t xml:space="preserve"> </w:t>
      </w:r>
      <w:r>
        <w:rPr>
          <w:rFonts w:ascii="Tunga" w:hAnsi="Tunga" w:cs="Tunga"/>
          <w:sz w:val="28"/>
          <w:szCs w:val="28"/>
          <w:cs/>
          <w:lang w:val="en-US" w:bidi="kn-IN"/>
        </w:rPr>
        <w:t>ಕೈಗೊಳ್ಳತಕ್ಕದ್ದು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ಆಧಾರ್</w:t>
      </w:r>
      <w:r>
        <w:rPr>
          <w:rFonts w:ascii="Tunga" w:hAnsi="Tunga" w:cs="Tunga"/>
          <w:sz w:val="28"/>
          <w:szCs w:val="28"/>
          <w:cs/>
          <w:lang w:val="en-US" w:bidi="ta-IN"/>
        </w:rPr>
        <w:t xml:space="preserve"> </w:t>
      </w:r>
      <w:r>
        <w:rPr>
          <w:rFonts w:ascii="Tunga" w:hAnsi="Tunga" w:cs="Tunga"/>
          <w:sz w:val="28"/>
          <w:szCs w:val="28"/>
          <w:cs/>
          <w:lang w:val="en-US" w:bidi="kn-IN"/>
        </w:rPr>
        <w:t>ಕಾರ್ಡ್</w:t>
      </w:r>
      <w:r>
        <w:rPr>
          <w:rFonts w:ascii="Tunga" w:hAnsi="Tunga" w:cs="Tunga"/>
          <w:sz w:val="28"/>
          <w:szCs w:val="28"/>
          <w:cs/>
          <w:lang w:val="en-US" w:bidi="ta-IN"/>
        </w:rPr>
        <w:t xml:space="preserve"> </w:t>
      </w:r>
      <w:r>
        <w:rPr>
          <w:rFonts w:ascii="Tunga" w:hAnsi="Tunga" w:cs="Tunga"/>
          <w:sz w:val="28"/>
          <w:szCs w:val="28"/>
          <w:cs/>
          <w:lang w:val="en-US" w:bidi="kn-IN"/>
        </w:rPr>
        <w:t>ಹೊಂದಿಲ್ಲದೆ</w:t>
      </w:r>
      <w:r>
        <w:rPr>
          <w:rFonts w:ascii="Tunga" w:hAnsi="Tunga" w:cs="Tunga"/>
          <w:sz w:val="28"/>
          <w:szCs w:val="28"/>
          <w:cs/>
          <w:lang w:val="en-US" w:bidi="ta-IN"/>
        </w:rPr>
        <w:t xml:space="preserve"> </w:t>
      </w:r>
      <w:r>
        <w:rPr>
          <w:rFonts w:ascii="Tunga" w:hAnsi="Tunga" w:cs="Tunga"/>
          <w:sz w:val="28"/>
          <w:szCs w:val="28"/>
          <w:cs/>
          <w:lang w:val="en-US" w:bidi="kn-IN"/>
        </w:rPr>
        <w:t>ಇರುವ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ಕುಟುಂಒದ</w:t>
      </w:r>
      <w:r>
        <w:rPr>
          <w:rFonts w:ascii="Tunga" w:hAnsi="Tunga" w:cs="Tunga"/>
          <w:sz w:val="28"/>
          <w:szCs w:val="28"/>
          <w:cs/>
          <w:lang w:val="en-US" w:bidi="ta-IN"/>
        </w:rPr>
        <w:t xml:space="preserve"> </w:t>
      </w:r>
      <w:r>
        <w:rPr>
          <w:rFonts w:ascii="Tunga" w:hAnsi="Tunga" w:cs="Tunga"/>
          <w:sz w:val="28"/>
          <w:szCs w:val="28"/>
          <w:cs/>
          <w:lang w:val="en-US" w:bidi="kn-IN"/>
        </w:rPr>
        <w:t>ಸದಸ್ಯರು</w:t>
      </w:r>
      <w:r>
        <w:rPr>
          <w:rFonts w:ascii="Tunga" w:hAnsi="Tunga" w:cs="Tunga"/>
          <w:sz w:val="28"/>
          <w:szCs w:val="28"/>
          <w:cs/>
          <w:lang w:val="en-US" w:bidi="ta-IN"/>
        </w:rPr>
        <w:t xml:space="preserve"> </w:t>
      </w:r>
      <w:r>
        <w:rPr>
          <w:rFonts w:ascii="Tunga" w:hAnsi="Tunga" w:cs="Tunga"/>
          <w:sz w:val="28"/>
          <w:szCs w:val="28"/>
          <w:cs/>
          <w:lang w:val="en-US" w:bidi="kn-IN"/>
        </w:rPr>
        <w:t>ಭಾವಚಿತ್ರ</w:t>
      </w:r>
      <w:r>
        <w:rPr>
          <w:rFonts w:ascii="Tunga" w:hAnsi="Tunga" w:cs="Tunga"/>
          <w:sz w:val="28"/>
          <w:szCs w:val="28"/>
          <w:cs/>
          <w:lang w:val="en-US" w:bidi="ta-IN"/>
        </w:rPr>
        <w:t xml:space="preserve"> </w:t>
      </w:r>
      <w:r>
        <w:rPr>
          <w:rFonts w:ascii="Tunga" w:hAnsi="Tunga" w:cs="Tunga"/>
          <w:sz w:val="28"/>
          <w:szCs w:val="28"/>
          <w:cs/>
          <w:lang w:val="en-US" w:bidi="kn-IN"/>
        </w:rPr>
        <w:t>ಸಹಿತ</w:t>
      </w:r>
      <w:r>
        <w:rPr>
          <w:rFonts w:ascii="Tunga" w:hAnsi="Tunga" w:cs="Tunga"/>
          <w:sz w:val="28"/>
          <w:szCs w:val="28"/>
          <w:cs/>
          <w:lang w:val="en-US" w:bidi="ta-IN"/>
        </w:rPr>
        <w:t xml:space="preserve"> </w:t>
      </w:r>
      <w:r>
        <w:rPr>
          <w:rFonts w:ascii="Tunga" w:hAnsi="Tunga" w:cs="Tunga"/>
          <w:sz w:val="28"/>
          <w:szCs w:val="28"/>
          <w:cs/>
          <w:lang w:val="en-US" w:bidi="kn-IN"/>
        </w:rPr>
        <w:t>ವಿವರಗಳನ್ನು</w:t>
      </w:r>
      <w:r>
        <w:rPr>
          <w:rFonts w:ascii="Tunga" w:hAnsi="Tunga" w:cs="Tunga"/>
          <w:sz w:val="28"/>
          <w:szCs w:val="28"/>
          <w:cs/>
          <w:lang w:val="en-US" w:bidi="kn-IN"/>
        </w:rPr>
        <w:t xml:space="preserve"> </w:t>
      </w:r>
      <w:r>
        <w:rPr>
          <w:rFonts w:ascii="Tunga" w:hAnsi="Tunga" w:cs="Tunga"/>
          <w:sz w:val="28"/>
          <w:szCs w:val="28"/>
          <w:cs/>
          <w:lang w:val="en-US" w:bidi="kn-IN"/>
        </w:rPr>
        <w:t>ಸಂಬಂಧಪಟ್ಟ</w:t>
      </w:r>
      <w:r>
        <w:rPr>
          <w:rFonts w:ascii="Tunga" w:hAnsi="Tunga" w:cs="Tunga"/>
          <w:sz w:val="28"/>
          <w:szCs w:val="28"/>
          <w:cs/>
          <w:lang w:val="en-US" w:bidi="ta-IN"/>
        </w:rPr>
        <w:t xml:space="preserve"> </w:t>
      </w:r>
      <w:r>
        <w:rPr>
          <w:rFonts w:ascii="Tunga" w:hAnsi="Tunga" w:cs="Tunga"/>
          <w:sz w:val="28"/>
          <w:szCs w:val="28"/>
          <w:cs/>
          <w:lang w:val="en-US" w:bidi="kn-IN"/>
        </w:rPr>
        <w:t>ವೇತನ</w:t>
      </w:r>
      <w:r>
        <w:rPr>
          <w:rFonts w:ascii="Tunga" w:hAnsi="Tunga" w:cs="Tunga"/>
          <w:sz w:val="28"/>
          <w:szCs w:val="28"/>
          <w:cs/>
          <w:lang w:val="en-US" w:bidi="ta-IN"/>
        </w:rPr>
        <w:t xml:space="preserve"> </w:t>
      </w:r>
      <w:r>
        <w:rPr>
          <w:rFonts w:ascii="Tunga" w:hAnsi="Tunga" w:cs="Tunga"/>
          <w:sz w:val="28"/>
          <w:szCs w:val="28"/>
          <w:cs/>
          <w:lang w:val="en-US" w:bidi="kn-IN"/>
        </w:rPr>
        <w:t>ಬಟವಾಡೆ</w:t>
      </w:r>
      <w:r>
        <w:rPr>
          <w:rFonts w:ascii="Tunga" w:hAnsi="Tunga" w:cs="Tunga"/>
          <w:sz w:val="28"/>
          <w:szCs w:val="28"/>
          <w:cs/>
          <w:lang w:val="en-US" w:bidi="ta-IN"/>
        </w:rPr>
        <w:t xml:space="preserve"> </w:t>
      </w:r>
      <w:r>
        <w:rPr>
          <w:rFonts w:ascii="Tunga" w:hAnsi="Tunga" w:cs="Tunga"/>
          <w:sz w:val="28"/>
          <w:szCs w:val="28"/>
          <w:cs/>
          <w:lang w:val="en-US" w:bidi="kn-IN"/>
        </w:rPr>
        <w:t>ಅಧಿಕಾರಿಗಳು</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ಹೆಚ್</w:t>
      </w:r>
      <w:r>
        <w:rPr>
          <w:rFonts w:ascii="Tunga" w:hAnsi="Tunga" w:cs="Tunga"/>
          <w:sz w:val="28"/>
          <w:szCs w:val="28"/>
          <w:cs/>
          <w:lang w:val="en-US" w:bidi="kn-IN"/>
        </w:rPr>
        <w:t>.</w:t>
      </w:r>
      <w:r>
        <w:rPr>
          <w:rFonts w:ascii="Tunga" w:hAnsi="Tunga" w:cs="Tunga"/>
          <w:sz w:val="28"/>
          <w:szCs w:val="28"/>
          <w:cs/>
          <w:lang w:val="en-US" w:bidi="kn-IN"/>
        </w:rPr>
        <w:t>ಆರ್</w:t>
      </w:r>
      <w:r>
        <w:rPr>
          <w:rFonts w:ascii="Tunga" w:hAnsi="Tunga" w:cs="Tunga"/>
          <w:sz w:val="28"/>
          <w:szCs w:val="28"/>
          <w:cs/>
          <w:lang w:val="en-US" w:bidi="kn-IN"/>
        </w:rPr>
        <w:t>.</w:t>
      </w:r>
      <w:r>
        <w:rPr>
          <w:rFonts w:ascii="Tunga" w:hAnsi="Tunga" w:cs="Tunga"/>
          <w:sz w:val="28"/>
          <w:szCs w:val="28"/>
          <w:cs/>
          <w:lang w:val="en-US" w:bidi="kn-IN"/>
        </w:rPr>
        <w:t>ಎಂ</w:t>
      </w:r>
      <w:r>
        <w:rPr>
          <w:rFonts w:ascii="Tunga" w:hAnsi="Tunga" w:cs="Tunga"/>
          <w:sz w:val="28"/>
          <w:szCs w:val="28"/>
          <w:cs/>
          <w:lang w:val="en-US" w:bidi="kn-IN"/>
        </w:rPr>
        <w:t>.</w:t>
      </w:r>
      <w:r>
        <w:rPr>
          <w:rFonts w:ascii="Tunga" w:hAnsi="Tunga" w:cs="Tunga"/>
          <w:sz w:val="28"/>
          <w:szCs w:val="28"/>
          <w:cs/>
          <w:lang w:val="en-US" w:bidi="kn-IN"/>
        </w:rPr>
        <w:t>ಎಸ್</w:t>
      </w:r>
      <w:r>
        <w:rPr>
          <w:rFonts w:ascii="Tunga" w:hAnsi="Tunga" w:cs="Tunga"/>
          <w:sz w:val="28"/>
          <w:szCs w:val="28"/>
          <w:cs/>
          <w:lang w:val="en-US" w:bidi="kn-IN"/>
        </w:rPr>
        <w:t>.</w:t>
      </w:r>
      <w:r>
        <w:rPr>
          <w:rFonts w:ascii="Tunga" w:hAnsi="Tunga" w:cs="Tunga"/>
          <w:sz w:val="28"/>
          <w:szCs w:val="28"/>
          <w:cs/>
          <w:lang w:val="en-US" w:bidi="kn-IN"/>
        </w:rPr>
        <w:t>ನಲ್ಲಿ</w:t>
      </w:r>
      <w:r>
        <w:rPr>
          <w:rFonts w:ascii="Tunga" w:hAnsi="Tunga" w:cs="Tunga"/>
          <w:sz w:val="28"/>
          <w:szCs w:val="28"/>
          <w:cs/>
          <w:lang w:val="en-US" w:bidi="ta-IN"/>
        </w:rPr>
        <w:t xml:space="preserve"> </w:t>
      </w:r>
      <w:r>
        <w:rPr>
          <w:rFonts w:ascii="Tunga" w:hAnsi="Tunga" w:cs="Tunga"/>
          <w:sz w:val="28"/>
          <w:szCs w:val="28"/>
          <w:cs/>
          <w:lang w:val="en-US" w:bidi="kn-IN"/>
        </w:rPr>
        <w:t>ಅಳವಡಿಸಬೇಕು</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ಅದನ್ನು</w:t>
      </w:r>
      <w:r>
        <w:rPr>
          <w:rFonts w:ascii="Tunga" w:hAnsi="Tunga" w:cs="Tunga"/>
          <w:sz w:val="28"/>
          <w:szCs w:val="28"/>
          <w:cs/>
          <w:lang w:val="en-US" w:bidi="ta-IN"/>
        </w:rPr>
        <w:t xml:space="preserve"> </w:t>
      </w:r>
      <w:r>
        <w:rPr>
          <w:rFonts w:ascii="Tunga" w:hAnsi="Tunga" w:cs="Tunga"/>
          <w:sz w:val="28"/>
          <w:szCs w:val="28"/>
          <w:cs/>
          <w:lang w:val="en-US" w:bidi="kn-IN"/>
        </w:rPr>
        <w:t>ಗುರುತಿನ</w:t>
      </w:r>
      <w:r>
        <w:rPr>
          <w:rFonts w:ascii="Tunga" w:hAnsi="Tunga" w:cs="Tunga"/>
          <w:sz w:val="28"/>
          <w:szCs w:val="28"/>
          <w:cs/>
          <w:lang w:val="en-US" w:bidi="ta-IN"/>
        </w:rPr>
        <w:t xml:space="preserve"> </w:t>
      </w:r>
      <w:r>
        <w:rPr>
          <w:rFonts w:ascii="Tunga" w:hAnsi="Tunga" w:cs="Tunga"/>
          <w:sz w:val="28"/>
          <w:szCs w:val="28"/>
          <w:cs/>
          <w:lang w:val="en-US" w:bidi="kn-IN"/>
        </w:rPr>
        <w:t>ಚೀಟೆಯನ್ನಾಗಿ</w:t>
      </w:r>
      <w:r>
        <w:rPr>
          <w:rFonts w:ascii="Tunga" w:hAnsi="Tunga" w:cs="Tunga"/>
          <w:sz w:val="28"/>
          <w:szCs w:val="28"/>
          <w:cs/>
          <w:lang w:val="en-US" w:bidi="ta-IN"/>
        </w:rPr>
        <w:t xml:space="preserve"> ‘</w:t>
      </w:r>
      <w:r>
        <w:rPr>
          <w:rFonts w:ascii="Tunga" w:hAnsi="Tunga" w:cs="Tunga"/>
          <w:sz w:val="28"/>
          <w:szCs w:val="28"/>
          <w:cs/>
          <w:lang w:val="en-US" w:bidi="kn-IN"/>
        </w:rPr>
        <w:t>ಆಧಾರ್</w:t>
      </w:r>
      <w:r>
        <w:rPr>
          <w:rFonts w:ascii="Tunga" w:hAnsi="Tunga" w:cs="Tunga"/>
          <w:sz w:val="28"/>
          <w:szCs w:val="28"/>
          <w:cs/>
          <w:lang w:val="en-US" w:bidi="ta-IN"/>
        </w:rPr>
        <w:t xml:space="preserve"> </w:t>
      </w:r>
      <w:r>
        <w:rPr>
          <w:rFonts w:ascii="Tunga" w:hAnsi="Tunga" w:cs="Tunga"/>
          <w:sz w:val="28"/>
          <w:szCs w:val="28"/>
          <w:cs/>
          <w:lang w:val="en-US" w:bidi="kn-IN"/>
        </w:rPr>
        <w:t>ಕಾರ್ಡ್</w:t>
      </w:r>
      <w:r>
        <w:rPr>
          <w:rFonts w:ascii="Tunga" w:hAnsi="Tunga" w:cs="Tunga"/>
          <w:sz w:val="28"/>
          <w:szCs w:val="28"/>
          <w:cs/>
          <w:lang w:val="en-US" w:bidi="ta-IN"/>
        </w:rPr>
        <w:t xml:space="preserve">’ </w:t>
      </w:r>
      <w:r>
        <w:rPr>
          <w:rFonts w:ascii="Tunga" w:hAnsi="Tunga" w:cs="Tunga"/>
          <w:sz w:val="28"/>
          <w:szCs w:val="28"/>
          <w:cs/>
          <w:lang w:val="en-US" w:bidi="kn-IN"/>
        </w:rPr>
        <w:t>ಲಭ</w:t>
      </w:r>
      <w:r>
        <w:rPr>
          <w:rFonts w:ascii="Tunga" w:hAnsi="Tunga" w:cs="Tunga"/>
          <w:sz w:val="28"/>
          <w:szCs w:val="28"/>
          <w:cs/>
          <w:lang w:val="en-US" w:bidi="kn-IN"/>
        </w:rPr>
        <w:t>್ಯವಾಗುವವರೆಗೆ</w:t>
      </w:r>
      <w:r>
        <w:rPr>
          <w:rFonts w:ascii="Tunga" w:hAnsi="Tunga" w:cs="Tunga"/>
          <w:sz w:val="28"/>
          <w:szCs w:val="28"/>
          <w:cs/>
          <w:lang w:val="en-US" w:bidi="ta-IN"/>
        </w:rPr>
        <w:t xml:space="preserve"> </w:t>
      </w:r>
      <w:r>
        <w:rPr>
          <w:rFonts w:ascii="Tunga" w:hAnsi="Tunga" w:cs="Tunga"/>
          <w:sz w:val="28"/>
          <w:szCs w:val="28"/>
          <w:cs/>
          <w:lang w:val="en-US" w:bidi="kn-IN"/>
        </w:rPr>
        <w:t>ಬಳಸಲಾಗುವುದು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ಆದುದರಿಂದ</w:t>
      </w:r>
      <w:r>
        <w:rPr>
          <w:rFonts w:ascii="Tunga" w:hAnsi="Tunga" w:cs="Tunga"/>
          <w:sz w:val="28"/>
          <w:szCs w:val="28"/>
          <w:cs/>
          <w:lang w:val="en-US" w:bidi="ta-IN"/>
        </w:rPr>
        <w:t xml:space="preserve"> </w:t>
      </w:r>
      <w:r>
        <w:rPr>
          <w:rFonts w:ascii="Tunga" w:hAnsi="Tunga" w:cs="Tunga"/>
          <w:sz w:val="28"/>
          <w:szCs w:val="28"/>
          <w:cs/>
          <w:lang w:val="en-US" w:bidi="kn-IN"/>
        </w:rPr>
        <w:t>ಈಗಾಗಲೇ</w:t>
      </w:r>
      <w:r>
        <w:rPr>
          <w:rFonts w:ascii="Tunga" w:hAnsi="Tunga" w:cs="Tunga"/>
          <w:sz w:val="28"/>
          <w:szCs w:val="28"/>
          <w:cs/>
          <w:lang w:val="en-US" w:bidi="ta-IN"/>
        </w:rPr>
        <w:t xml:space="preserve"> </w:t>
      </w:r>
      <w:r>
        <w:rPr>
          <w:rFonts w:ascii="Tunga" w:hAnsi="Tunga" w:cs="Tunga"/>
          <w:sz w:val="28"/>
          <w:szCs w:val="28"/>
          <w:cs/>
          <w:lang w:val="en-US" w:bidi="kn-IN"/>
        </w:rPr>
        <w:t>ಆಧಾರ್</w:t>
      </w:r>
      <w:r>
        <w:rPr>
          <w:rFonts w:ascii="Tunga" w:hAnsi="Tunga" w:cs="Tunga"/>
          <w:sz w:val="28"/>
          <w:szCs w:val="28"/>
          <w:cs/>
          <w:lang w:val="en-US" w:bidi="ta-IN"/>
        </w:rPr>
        <w:t xml:space="preserve"> </w:t>
      </w:r>
      <w:r>
        <w:rPr>
          <w:rFonts w:ascii="Tunga" w:hAnsi="Tunga" w:cs="Tunga"/>
          <w:sz w:val="28"/>
          <w:szCs w:val="28"/>
          <w:cs/>
          <w:lang w:val="en-US" w:bidi="kn-IN"/>
        </w:rPr>
        <w:t>ಕಾರ್ಡ್</w:t>
      </w:r>
      <w:r>
        <w:rPr>
          <w:rFonts w:ascii="Tunga" w:hAnsi="Tunga" w:cs="Tunga"/>
          <w:sz w:val="28"/>
          <w:szCs w:val="28"/>
          <w:cs/>
          <w:lang w:val="en-US" w:bidi="ta-IN"/>
        </w:rPr>
        <w:t xml:space="preserve"> </w:t>
      </w:r>
      <w:r>
        <w:rPr>
          <w:rFonts w:ascii="Tunga" w:hAnsi="Tunga" w:cs="Tunga"/>
          <w:sz w:val="28"/>
          <w:szCs w:val="28"/>
          <w:cs/>
          <w:lang w:val="en-US" w:bidi="kn-IN"/>
        </w:rPr>
        <w:t>ಹೊಂದಿರುವ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ಸದಸ್ಯರು</w:t>
      </w:r>
      <w:r>
        <w:rPr>
          <w:rFonts w:ascii="Tunga" w:hAnsi="Tunga" w:cs="Tunga"/>
          <w:sz w:val="28"/>
          <w:szCs w:val="28"/>
          <w:cs/>
          <w:lang w:val="en-US" w:bidi="ta-IN"/>
        </w:rPr>
        <w:t xml:space="preserve"> </w:t>
      </w:r>
      <w:r>
        <w:rPr>
          <w:rFonts w:ascii="Tunga" w:hAnsi="Tunga" w:cs="Tunga"/>
          <w:sz w:val="28"/>
          <w:szCs w:val="28"/>
          <w:cs/>
          <w:lang w:val="en-US" w:bidi="kn-IN"/>
        </w:rPr>
        <w:t>ಯುಐಡಿ</w:t>
      </w:r>
      <w:r>
        <w:rPr>
          <w:rFonts w:ascii="Tunga" w:hAnsi="Tunga" w:cs="Tunga"/>
          <w:sz w:val="28"/>
          <w:szCs w:val="28"/>
          <w:cs/>
          <w:lang w:val="en-US" w:bidi="ta-IN"/>
        </w:rPr>
        <w:t xml:space="preserve"> </w:t>
      </w:r>
      <w:r>
        <w:rPr>
          <w:rFonts w:ascii="Tunga" w:hAnsi="Tunga" w:cs="Tunga"/>
          <w:sz w:val="28"/>
          <w:szCs w:val="28"/>
          <w:cs/>
          <w:lang w:val="en-US" w:bidi="kn-IN"/>
        </w:rPr>
        <w:t>ನಂಬರನ್ನು</w:t>
      </w:r>
      <w:r>
        <w:rPr>
          <w:rFonts w:ascii="Tunga" w:hAnsi="Tunga" w:cs="Tunga"/>
          <w:sz w:val="28"/>
          <w:szCs w:val="28"/>
          <w:cs/>
          <w:lang w:val="en-US" w:bidi="ta-IN"/>
        </w:rPr>
        <w:t xml:space="preserve"> </w:t>
      </w:r>
      <w:r>
        <w:rPr>
          <w:rFonts w:ascii="Tunga" w:hAnsi="Tunga" w:cs="Tunga"/>
          <w:sz w:val="28"/>
          <w:szCs w:val="28"/>
          <w:cs/>
          <w:lang w:val="en-US" w:bidi="kn-IN"/>
        </w:rPr>
        <w:t>ಅವರುಗಳು</w:t>
      </w:r>
      <w:r>
        <w:rPr>
          <w:rFonts w:ascii="Tunga" w:hAnsi="Tunga" w:cs="Tunga"/>
          <w:sz w:val="28"/>
          <w:szCs w:val="28"/>
          <w:cs/>
          <w:lang w:val="en-US" w:bidi="ta-IN"/>
        </w:rPr>
        <w:t xml:space="preserve"> </w:t>
      </w:r>
      <w:r>
        <w:rPr>
          <w:rFonts w:ascii="Tunga" w:hAnsi="Tunga" w:cs="Tunga"/>
          <w:sz w:val="28"/>
          <w:szCs w:val="28"/>
          <w:cs/>
          <w:lang w:val="en-US" w:bidi="kn-IN"/>
        </w:rPr>
        <w:t>ಕಾರ್ಯ</w:t>
      </w:r>
      <w:r>
        <w:rPr>
          <w:rFonts w:ascii="Tunga" w:hAnsi="Tunga" w:cs="Tunga"/>
          <w:sz w:val="28"/>
          <w:szCs w:val="28"/>
          <w:cs/>
          <w:lang w:val="en-US" w:bidi="ta-IN"/>
        </w:rPr>
        <w:t xml:space="preserve"> </w:t>
      </w:r>
      <w:r>
        <w:rPr>
          <w:rFonts w:ascii="Tunga" w:hAnsi="Tunga" w:cs="Tunga"/>
          <w:sz w:val="28"/>
          <w:szCs w:val="28"/>
          <w:cs/>
          <w:lang w:val="en-US" w:bidi="kn-IN"/>
        </w:rPr>
        <w:t>ನಿರ್ವಹಿಸುತ್ತಿರುವ</w:t>
      </w:r>
      <w:r>
        <w:rPr>
          <w:rFonts w:ascii="Tunga" w:hAnsi="Tunga" w:cs="Tunga"/>
          <w:sz w:val="28"/>
          <w:szCs w:val="28"/>
          <w:cs/>
          <w:lang w:val="en-US" w:bidi="ta-IN"/>
        </w:rPr>
        <w:t xml:space="preserve"> </w:t>
      </w:r>
      <w:r>
        <w:rPr>
          <w:rFonts w:ascii="Tunga" w:hAnsi="Tunga" w:cs="Tunga"/>
          <w:sz w:val="28"/>
          <w:szCs w:val="28"/>
          <w:cs/>
          <w:lang w:val="en-US" w:bidi="kn-IN"/>
        </w:rPr>
        <w:t>ಕಛೇರಿಯ</w:t>
      </w:r>
      <w:r>
        <w:rPr>
          <w:rFonts w:ascii="Tunga" w:hAnsi="Tunga" w:cs="Tunga"/>
          <w:sz w:val="28"/>
          <w:szCs w:val="28"/>
          <w:cs/>
          <w:lang w:val="en-US" w:bidi="ta-IN"/>
        </w:rPr>
        <w:t xml:space="preserve"> </w:t>
      </w:r>
      <w:r>
        <w:rPr>
          <w:rFonts w:ascii="Tunga" w:hAnsi="Tunga" w:cs="Tunga"/>
          <w:sz w:val="28"/>
          <w:szCs w:val="28"/>
          <w:cs/>
          <w:lang w:val="en-US" w:bidi="kn-IN"/>
        </w:rPr>
        <w:t>ವೇತನ</w:t>
      </w:r>
      <w:r>
        <w:rPr>
          <w:rFonts w:ascii="Tunga" w:hAnsi="Tunga" w:cs="Tunga"/>
          <w:sz w:val="28"/>
          <w:szCs w:val="28"/>
          <w:cs/>
          <w:lang w:val="en-US" w:bidi="ta-IN"/>
        </w:rPr>
        <w:t xml:space="preserve"> </w:t>
      </w:r>
      <w:r>
        <w:rPr>
          <w:rFonts w:ascii="Tunga" w:hAnsi="Tunga" w:cs="Tunga"/>
          <w:sz w:val="28"/>
          <w:szCs w:val="28"/>
          <w:cs/>
          <w:lang w:val="en-US" w:bidi="kn-IN"/>
        </w:rPr>
        <w:t>ಬಟವಾಡೆ</w:t>
      </w:r>
      <w:r>
        <w:rPr>
          <w:rFonts w:ascii="Tunga" w:hAnsi="Tunga" w:cs="Tunga"/>
          <w:sz w:val="28"/>
          <w:szCs w:val="28"/>
          <w:cs/>
          <w:lang w:val="en-US" w:bidi="ta-IN"/>
        </w:rPr>
        <w:t xml:space="preserve"> </w:t>
      </w:r>
      <w:r>
        <w:rPr>
          <w:rFonts w:ascii="Tunga" w:hAnsi="Tunga" w:cs="Tunga"/>
          <w:sz w:val="28"/>
          <w:szCs w:val="28"/>
          <w:cs/>
          <w:lang w:val="en-US" w:bidi="kn-IN"/>
        </w:rPr>
        <w:t>ಅಧಿಕಾರಿಗಳಿಗೆ</w:t>
      </w:r>
      <w:r>
        <w:rPr>
          <w:rFonts w:ascii="Tunga" w:hAnsi="Tunga" w:cs="Tunga"/>
          <w:sz w:val="28"/>
          <w:szCs w:val="28"/>
          <w:cs/>
          <w:lang w:val="en-US" w:bidi="ta-IN"/>
        </w:rPr>
        <w:t xml:space="preserve"> </w:t>
      </w:r>
      <w:r>
        <w:rPr>
          <w:rFonts w:ascii="Tunga" w:hAnsi="Tunga" w:cs="Tunga"/>
          <w:sz w:val="28"/>
          <w:szCs w:val="28"/>
          <w:cs/>
          <w:lang w:val="en-US" w:bidi="kn-IN"/>
        </w:rPr>
        <w:t>ನೀಡಿ</w:t>
      </w:r>
      <w:r>
        <w:rPr>
          <w:rFonts w:ascii="Tunga" w:hAnsi="Tunga" w:cs="Tunga"/>
          <w:sz w:val="28"/>
          <w:szCs w:val="28"/>
          <w:cs/>
          <w:lang w:val="en-US" w:bidi="ta-IN"/>
        </w:rPr>
        <w:t xml:space="preserve"> </w:t>
      </w:r>
      <w:r>
        <w:rPr>
          <w:rFonts w:ascii="Tunga" w:hAnsi="Tunga" w:cs="Tunga"/>
          <w:sz w:val="28"/>
          <w:szCs w:val="28"/>
          <w:cs/>
          <w:lang w:val="en-US" w:bidi="kn-IN"/>
        </w:rPr>
        <w:t>ಅದನ್ನು</w:t>
      </w:r>
      <w:r>
        <w:rPr>
          <w:rFonts w:ascii="Tunga" w:hAnsi="Tunga" w:cs="Tunga"/>
          <w:sz w:val="28"/>
          <w:szCs w:val="28"/>
          <w:cs/>
          <w:lang w:val="en-US" w:bidi="ta-IN"/>
        </w:rPr>
        <w:t xml:space="preserve"> </w:t>
      </w:r>
      <w:r>
        <w:rPr>
          <w:rFonts w:ascii="Tunga" w:hAnsi="Tunga" w:cs="Tunga"/>
          <w:sz w:val="28"/>
          <w:szCs w:val="28"/>
          <w:cs/>
          <w:lang w:val="en-US" w:bidi="kn-IN"/>
        </w:rPr>
        <w:t>ಹೆಚ್</w:t>
      </w:r>
      <w:r>
        <w:rPr>
          <w:rFonts w:ascii="Tunga" w:hAnsi="Tunga" w:cs="Tunga"/>
          <w:sz w:val="28"/>
          <w:szCs w:val="28"/>
          <w:cs/>
          <w:lang w:val="en-US" w:bidi="kn-IN"/>
        </w:rPr>
        <w:t>.</w:t>
      </w:r>
      <w:r>
        <w:rPr>
          <w:rFonts w:ascii="Tunga" w:hAnsi="Tunga" w:cs="Tunga"/>
          <w:sz w:val="28"/>
          <w:szCs w:val="28"/>
          <w:cs/>
          <w:lang w:val="en-US" w:bidi="kn-IN"/>
        </w:rPr>
        <w:t>ಆರ್</w:t>
      </w:r>
      <w:r>
        <w:rPr>
          <w:rFonts w:ascii="Tunga" w:hAnsi="Tunga" w:cs="Tunga"/>
          <w:sz w:val="28"/>
          <w:szCs w:val="28"/>
          <w:cs/>
          <w:lang w:val="en-US" w:bidi="kn-IN"/>
        </w:rPr>
        <w:t>.</w:t>
      </w:r>
      <w:r>
        <w:rPr>
          <w:rFonts w:ascii="Tunga" w:hAnsi="Tunga" w:cs="Tunga"/>
          <w:sz w:val="28"/>
          <w:szCs w:val="28"/>
          <w:cs/>
          <w:lang w:val="en-US" w:bidi="kn-IN"/>
        </w:rPr>
        <w:t>ಎಂ</w:t>
      </w:r>
      <w:r>
        <w:rPr>
          <w:rFonts w:ascii="Tunga" w:hAnsi="Tunga" w:cs="Tunga"/>
          <w:sz w:val="28"/>
          <w:szCs w:val="28"/>
          <w:cs/>
          <w:lang w:val="en-US" w:bidi="kn-IN"/>
        </w:rPr>
        <w:t>.</w:t>
      </w:r>
      <w:r>
        <w:rPr>
          <w:rFonts w:ascii="Tunga" w:hAnsi="Tunga" w:cs="Tunga"/>
          <w:sz w:val="28"/>
          <w:szCs w:val="28"/>
          <w:cs/>
          <w:lang w:val="en-US" w:bidi="kn-IN"/>
        </w:rPr>
        <w:t>ಎಸ್</w:t>
      </w:r>
      <w:r>
        <w:rPr>
          <w:rFonts w:ascii="Tunga" w:hAnsi="Tunga" w:cs="Tunga"/>
          <w:sz w:val="28"/>
          <w:szCs w:val="28"/>
          <w:cs/>
          <w:lang w:val="en-US" w:bidi="kn-IN"/>
        </w:rPr>
        <w:t xml:space="preserve">. </w:t>
      </w:r>
      <w:r>
        <w:rPr>
          <w:rFonts w:ascii="Tunga" w:hAnsi="Tunga" w:cs="Tunga"/>
          <w:sz w:val="28"/>
          <w:szCs w:val="28"/>
          <w:cs/>
          <w:lang w:val="en-US" w:bidi="kn-IN"/>
        </w:rPr>
        <w:t>ನಲ್ಲಿ</w:t>
      </w:r>
      <w:r>
        <w:rPr>
          <w:rFonts w:ascii="Tunga" w:hAnsi="Tunga" w:cs="Tunga"/>
          <w:sz w:val="28"/>
          <w:szCs w:val="28"/>
          <w:cs/>
          <w:lang w:val="en-US" w:bidi="ta-IN"/>
        </w:rPr>
        <w:t xml:space="preserve"> </w:t>
      </w:r>
      <w:r>
        <w:rPr>
          <w:rFonts w:ascii="Tunga" w:hAnsi="Tunga" w:cs="Tunga"/>
          <w:sz w:val="28"/>
          <w:szCs w:val="28"/>
          <w:cs/>
          <w:lang w:val="en-US" w:bidi="kn-IN"/>
        </w:rPr>
        <w:t>ಅಳವಡಿಸಲು</w:t>
      </w:r>
      <w:r>
        <w:rPr>
          <w:rFonts w:ascii="Tunga" w:hAnsi="Tunga" w:cs="Tunga"/>
          <w:sz w:val="28"/>
          <w:szCs w:val="28"/>
          <w:cs/>
          <w:lang w:val="en-US" w:bidi="ta-IN"/>
        </w:rPr>
        <w:t xml:space="preserve"> </w:t>
      </w:r>
      <w:r>
        <w:rPr>
          <w:rFonts w:ascii="Tunga" w:hAnsi="Tunga" w:cs="Tunga"/>
          <w:sz w:val="28"/>
          <w:szCs w:val="28"/>
          <w:cs/>
          <w:lang w:val="en-US" w:bidi="kn-IN"/>
        </w:rPr>
        <w:t>ಕ್ರಮ</w:t>
      </w:r>
      <w:r>
        <w:rPr>
          <w:rFonts w:ascii="Tunga" w:hAnsi="Tunga" w:cs="Tunga"/>
          <w:sz w:val="28"/>
          <w:szCs w:val="28"/>
          <w:cs/>
          <w:lang w:val="en-US" w:bidi="ta-IN"/>
        </w:rPr>
        <w:t xml:space="preserve"> </w:t>
      </w:r>
      <w:r>
        <w:rPr>
          <w:rFonts w:ascii="Tunga" w:hAnsi="Tunga" w:cs="Tunga"/>
          <w:sz w:val="28"/>
          <w:szCs w:val="28"/>
          <w:cs/>
          <w:lang w:val="en-US" w:bidi="kn-IN"/>
        </w:rPr>
        <w:t>ಕೈಗೊಳ್ಳತಕ್ಕದ್ದು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ಸಂಬಂಧಪಟ</w:t>
      </w:r>
      <w:r>
        <w:rPr>
          <w:rFonts w:ascii="Tunga" w:hAnsi="Tunga" w:cs="Tunga"/>
          <w:sz w:val="28"/>
          <w:szCs w:val="28"/>
          <w:cs/>
          <w:lang w:val="en-US" w:bidi="kn-IN"/>
        </w:rPr>
        <w:t>್ಟ</w:t>
      </w:r>
      <w:r>
        <w:rPr>
          <w:rFonts w:ascii="Tunga" w:hAnsi="Tunga" w:cs="Tunga"/>
          <w:sz w:val="28"/>
          <w:szCs w:val="28"/>
          <w:cs/>
          <w:lang w:val="en-US" w:bidi="ta-IN"/>
        </w:rPr>
        <w:t xml:space="preserve"> </w:t>
      </w:r>
      <w:r>
        <w:rPr>
          <w:rFonts w:ascii="Tunga" w:hAnsi="Tunga" w:cs="Tunga"/>
          <w:sz w:val="28"/>
          <w:szCs w:val="28"/>
          <w:cs/>
          <w:lang w:val="en-US" w:bidi="kn-IN"/>
        </w:rPr>
        <w:t>ವೇತನ</w:t>
      </w:r>
      <w:r>
        <w:rPr>
          <w:rFonts w:ascii="Tunga" w:hAnsi="Tunga" w:cs="Tunga"/>
          <w:sz w:val="28"/>
          <w:szCs w:val="28"/>
          <w:cs/>
          <w:lang w:val="en-US" w:bidi="ta-IN"/>
        </w:rPr>
        <w:t xml:space="preserve"> </w:t>
      </w:r>
      <w:r>
        <w:rPr>
          <w:rFonts w:ascii="Tunga" w:hAnsi="Tunga" w:cs="Tunga"/>
          <w:sz w:val="28"/>
          <w:szCs w:val="28"/>
          <w:cs/>
          <w:lang w:val="en-US" w:bidi="kn-IN"/>
        </w:rPr>
        <w:t>ಬಟವಾಡೆ</w:t>
      </w:r>
      <w:r>
        <w:rPr>
          <w:rFonts w:ascii="Tunga" w:hAnsi="Tunga" w:cs="Tunga"/>
          <w:sz w:val="28"/>
          <w:szCs w:val="28"/>
          <w:cs/>
          <w:lang w:val="en-US" w:bidi="ta-IN"/>
        </w:rPr>
        <w:t xml:space="preserve"> </w:t>
      </w:r>
      <w:r>
        <w:rPr>
          <w:rFonts w:ascii="Tunga" w:hAnsi="Tunga" w:cs="Tunga"/>
          <w:sz w:val="28"/>
          <w:szCs w:val="28"/>
          <w:cs/>
          <w:lang w:val="en-US" w:bidi="kn-IN"/>
        </w:rPr>
        <w:t>ಅಧಿಕಾರಿಗಳು</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ಕಾರ್ಯವನ್ನು</w:t>
      </w:r>
      <w:r>
        <w:rPr>
          <w:rFonts w:ascii="Tunga" w:hAnsi="Tunga" w:cs="Tunga"/>
          <w:sz w:val="28"/>
          <w:szCs w:val="28"/>
          <w:cs/>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 xml:space="preserve">10.09.2014 </w:t>
      </w:r>
      <w:r>
        <w:rPr>
          <w:rFonts w:ascii="Tunga" w:hAnsi="Tunga" w:cs="Tunga"/>
          <w:sz w:val="28"/>
          <w:szCs w:val="28"/>
          <w:cs/>
          <w:lang w:val="en-US" w:bidi="kn-IN"/>
        </w:rPr>
        <w:t>ರೊಳಗೆ</w:t>
      </w:r>
      <w:r>
        <w:rPr>
          <w:rFonts w:ascii="Tunga" w:hAnsi="Tunga" w:cs="Tunga"/>
          <w:sz w:val="28"/>
          <w:szCs w:val="28"/>
          <w:cs/>
          <w:lang w:val="en-US" w:bidi="ta-IN"/>
        </w:rPr>
        <w:t xml:space="preserve"> </w:t>
      </w:r>
      <w:r>
        <w:rPr>
          <w:rFonts w:ascii="Tunga" w:hAnsi="Tunga" w:cs="Tunga"/>
          <w:sz w:val="28"/>
          <w:szCs w:val="28"/>
          <w:cs/>
          <w:lang w:val="en-US" w:bidi="kn-IN"/>
        </w:rPr>
        <w:t>ಪೂರ್ಣಗೊಳಿಸುವಂತೆ</w:t>
      </w:r>
      <w:r>
        <w:rPr>
          <w:rFonts w:ascii="Tunga" w:hAnsi="Tunga" w:cs="Tunga"/>
          <w:sz w:val="28"/>
          <w:szCs w:val="28"/>
          <w:cs/>
          <w:lang w:val="en-US" w:bidi="ta-IN"/>
        </w:rPr>
        <w:t xml:space="preserve"> </w:t>
      </w:r>
      <w:r>
        <w:rPr>
          <w:rFonts w:ascii="Tunga" w:hAnsi="Tunga" w:cs="Tunga"/>
          <w:sz w:val="28"/>
          <w:szCs w:val="28"/>
          <w:cs/>
          <w:lang w:val="en-US" w:bidi="kn-IN"/>
        </w:rPr>
        <w:t>ಸೂಚಿಸಲಾಗಿದೆ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Latha"/>
          <w:sz w:val="28"/>
          <w:szCs w:val="28"/>
          <w:lang w:val="en-US" w:bidi="ta-IN"/>
        </w:rPr>
      </w:pP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ಉಲ್ಲೇಖಿಸಲಾಗಿರುವ</w:t>
      </w:r>
      <w:r>
        <w:rPr>
          <w:rFonts w:ascii="Tunga" w:hAnsi="Tunga" w:cs="Tunga"/>
          <w:sz w:val="28"/>
          <w:szCs w:val="28"/>
          <w:cs/>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4</w:t>
      </w:r>
      <w:r>
        <w:rPr>
          <w:rFonts w:ascii="Tunga" w:hAnsi="Tunga" w:cs="Latha"/>
          <w:sz w:val="28"/>
          <w:szCs w:val="28"/>
          <w:cs/>
          <w:lang w:val="en-US" w:bidi="ta-IN"/>
        </w:rPr>
        <w:t>.</w:t>
      </w:r>
      <w:r>
        <w:rPr>
          <w:rFonts w:ascii="Tunga" w:hAnsi="Tunga" w:cs="Tunga"/>
          <w:sz w:val="28"/>
          <w:szCs w:val="28"/>
          <w:cs/>
          <w:lang w:val="en-US" w:bidi="kn-IN"/>
        </w:rPr>
        <w:t xml:space="preserve">1.2014 </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ಸುತ್ತೋಲೆಯಲ್ಲಿ</w:t>
      </w:r>
      <w:r>
        <w:rPr>
          <w:rFonts w:ascii="Tunga" w:hAnsi="Tunga" w:cs="Tunga"/>
          <w:sz w:val="28"/>
          <w:szCs w:val="28"/>
          <w:cs/>
          <w:lang w:val="en-US" w:bidi="ta-IN"/>
        </w:rPr>
        <w:t xml:space="preserve"> </w:t>
      </w:r>
      <w:r>
        <w:rPr>
          <w:rFonts w:ascii="Tunga" w:hAnsi="Tunga" w:cs="Tunga"/>
          <w:sz w:val="28"/>
          <w:szCs w:val="28"/>
          <w:cs/>
          <w:lang w:val="en-US" w:bidi="kn-IN"/>
        </w:rPr>
        <w:t>ಆಧಾರ್</w:t>
      </w:r>
      <w:r>
        <w:rPr>
          <w:rFonts w:ascii="Tunga" w:hAnsi="Tunga" w:cs="Tunga"/>
          <w:sz w:val="28"/>
          <w:szCs w:val="28"/>
          <w:cs/>
          <w:lang w:val="en-US" w:bidi="ta-IN"/>
        </w:rPr>
        <w:t xml:space="preserve"> </w:t>
      </w:r>
      <w:r>
        <w:rPr>
          <w:rFonts w:ascii="Tunga" w:hAnsi="Tunga" w:cs="Tunga"/>
          <w:sz w:val="28"/>
          <w:szCs w:val="28"/>
          <w:cs/>
          <w:lang w:val="en-US" w:bidi="kn-IN"/>
        </w:rPr>
        <w:t>ಕಾರ್ಡ್</w:t>
      </w:r>
      <w:r>
        <w:rPr>
          <w:rFonts w:ascii="Tunga" w:hAnsi="Tunga" w:cs="Tunga"/>
          <w:sz w:val="28"/>
          <w:szCs w:val="28"/>
          <w:cs/>
          <w:lang w:val="en-US" w:bidi="ta-IN"/>
        </w:rPr>
        <w:t xml:space="preserve"> </w:t>
      </w:r>
      <w:r>
        <w:rPr>
          <w:rFonts w:ascii="Tunga" w:hAnsi="Tunga" w:cs="Tunga"/>
          <w:sz w:val="28"/>
          <w:szCs w:val="28"/>
          <w:cs/>
          <w:lang w:val="en-US" w:bidi="kn-IN"/>
        </w:rPr>
        <w:t>ಹೊಂದಿಲ್ಲದೆ</w:t>
      </w:r>
      <w:r>
        <w:rPr>
          <w:rFonts w:ascii="Tunga" w:hAnsi="Tunga" w:cs="Tunga"/>
          <w:sz w:val="28"/>
          <w:szCs w:val="28"/>
          <w:cs/>
          <w:lang w:val="en-US" w:bidi="ta-IN"/>
        </w:rPr>
        <w:t xml:space="preserve"> </w:t>
      </w:r>
      <w:r>
        <w:rPr>
          <w:rFonts w:ascii="Tunga" w:hAnsi="Tunga" w:cs="Tunga"/>
          <w:sz w:val="28"/>
          <w:szCs w:val="28"/>
          <w:cs/>
          <w:lang w:val="en-US" w:bidi="kn-IN"/>
        </w:rPr>
        <w:t>ಇರುವ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ಸದಸ್ಯರ</w:t>
      </w:r>
      <w:r>
        <w:rPr>
          <w:rFonts w:ascii="Tunga" w:hAnsi="Tunga" w:cs="Tunga"/>
          <w:sz w:val="28"/>
          <w:szCs w:val="28"/>
          <w:cs/>
          <w:lang w:val="en-US" w:bidi="ta-IN"/>
        </w:rPr>
        <w:t xml:space="preserve"> </w:t>
      </w:r>
      <w:r>
        <w:rPr>
          <w:rFonts w:ascii="Tunga" w:hAnsi="Tunga" w:cs="Tunga"/>
          <w:sz w:val="28"/>
          <w:szCs w:val="28"/>
          <w:cs/>
          <w:lang w:val="en-US" w:bidi="kn-IN"/>
        </w:rPr>
        <w:t>ಭಾವಚಿತ್ರ</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ವಿವರಗಳನ್ನು</w:t>
      </w:r>
      <w:r>
        <w:rPr>
          <w:rFonts w:ascii="Tunga" w:hAnsi="Tunga" w:cs="Tunga"/>
          <w:sz w:val="28"/>
          <w:szCs w:val="28"/>
          <w:cs/>
          <w:lang w:val="en-US" w:bidi="ta-IN"/>
        </w:rPr>
        <w:t xml:space="preserve"> </w:t>
      </w:r>
      <w:r>
        <w:rPr>
          <w:rFonts w:ascii="Tunga" w:hAnsi="Tunga" w:cs="Tunga"/>
          <w:sz w:val="28"/>
          <w:szCs w:val="28"/>
          <w:cs/>
          <w:lang w:val="en-US" w:bidi="kn-IN"/>
        </w:rPr>
        <w:t>ಪಡೆದುಕೊಂಡು</w:t>
      </w:r>
      <w:r>
        <w:rPr>
          <w:rFonts w:ascii="Tunga" w:hAnsi="Tunga" w:cs="Tunga"/>
          <w:sz w:val="28"/>
          <w:szCs w:val="28"/>
          <w:cs/>
          <w:lang w:val="en-US" w:bidi="ta-IN"/>
        </w:rPr>
        <w:t xml:space="preserve"> </w:t>
      </w:r>
      <w:r>
        <w:rPr>
          <w:rFonts w:ascii="Tunga" w:hAnsi="Tunga" w:cs="Tunga"/>
          <w:sz w:val="28"/>
          <w:szCs w:val="28"/>
          <w:cs/>
          <w:lang w:val="en-US" w:bidi="kn-IN"/>
        </w:rPr>
        <w:t>ಇ</w:t>
      </w:r>
      <w:r>
        <w:rPr>
          <w:rFonts w:ascii="Tunga" w:hAnsi="Tunga" w:cs="Latha"/>
          <w:sz w:val="28"/>
          <w:szCs w:val="28"/>
          <w:cs/>
          <w:lang w:val="en-US" w:bidi="ta-IN"/>
        </w:rPr>
        <w:t>-</w:t>
      </w:r>
      <w:r>
        <w:rPr>
          <w:rFonts w:ascii="Tunga" w:hAnsi="Tunga" w:cs="Tunga"/>
          <w:sz w:val="28"/>
          <w:szCs w:val="28"/>
          <w:cs/>
          <w:lang w:val="en-US" w:bidi="kn-IN"/>
        </w:rPr>
        <w:t>ಆಡಳಿತ</w:t>
      </w:r>
      <w:r>
        <w:rPr>
          <w:rFonts w:ascii="Tunga" w:hAnsi="Tunga" w:cs="Tunga"/>
          <w:sz w:val="28"/>
          <w:szCs w:val="28"/>
          <w:cs/>
          <w:lang w:val="en-US" w:bidi="ta-IN"/>
        </w:rPr>
        <w:t xml:space="preserve"> </w:t>
      </w:r>
      <w:r>
        <w:rPr>
          <w:rFonts w:ascii="Tunga" w:hAnsi="Tunga" w:cs="Tunga"/>
          <w:sz w:val="28"/>
          <w:szCs w:val="28"/>
          <w:cs/>
          <w:lang w:val="en-US" w:bidi="kn-IN"/>
        </w:rPr>
        <w:t>ಇಲಾಖೆಯು</w:t>
      </w:r>
      <w:r>
        <w:rPr>
          <w:rFonts w:ascii="Tunga" w:hAnsi="Tunga" w:cs="Tunga"/>
          <w:sz w:val="28"/>
          <w:szCs w:val="28"/>
          <w:cs/>
          <w:lang w:val="en-US" w:bidi="ta-IN"/>
        </w:rPr>
        <w:t xml:space="preserve"> </w:t>
      </w:r>
      <w:r>
        <w:rPr>
          <w:rFonts w:ascii="Tunga" w:hAnsi="Tunga" w:cs="Tunga"/>
          <w:sz w:val="28"/>
          <w:szCs w:val="28"/>
          <w:cs/>
          <w:lang w:val="en-US" w:bidi="kn-IN"/>
        </w:rPr>
        <w:t>ನಿಗದಿಪಡಿಸಿರುವ</w:t>
      </w:r>
      <w:r>
        <w:rPr>
          <w:rFonts w:ascii="Tunga" w:hAnsi="Tunga" w:cs="Tunga"/>
          <w:sz w:val="28"/>
          <w:szCs w:val="28"/>
          <w:cs/>
          <w:lang w:val="en-US" w:bidi="ta-IN"/>
        </w:rPr>
        <w:t xml:space="preserve"> </w:t>
      </w:r>
      <w:r>
        <w:rPr>
          <w:rFonts w:ascii="Tunga" w:hAnsi="Tunga" w:cs="Tunga"/>
          <w:sz w:val="28"/>
          <w:szCs w:val="28"/>
          <w:cs/>
          <w:lang w:val="en-US" w:bidi="kn-IN"/>
        </w:rPr>
        <w:t>ಹೆಚ್</w:t>
      </w:r>
      <w:r>
        <w:rPr>
          <w:rFonts w:ascii="Tunga" w:hAnsi="Tunga" w:cs="Tunga"/>
          <w:sz w:val="28"/>
          <w:szCs w:val="28"/>
          <w:cs/>
          <w:lang w:val="en-US" w:bidi="kn-IN"/>
        </w:rPr>
        <w:t>.</w:t>
      </w:r>
      <w:r>
        <w:rPr>
          <w:rFonts w:ascii="Tunga" w:hAnsi="Tunga" w:cs="Tunga"/>
          <w:sz w:val="28"/>
          <w:szCs w:val="28"/>
          <w:cs/>
          <w:lang w:val="en-US" w:bidi="kn-IN"/>
        </w:rPr>
        <w:t>ಆರ್</w:t>
      </w:r>
      <w:r>
        <w:rPr>
          <w:rFonts w:ascii="Tunga" w:hAnsi="Tunga" w:cs="Tunga"/>
          <w:sz w:val="28"/>
          <w:szCs w:val="28"/>
          <w:cs/>
          <w:lang w:val="en-US" w:bidi="kn-IN"/>
        </w:rPr>
        <w:t>.</w:t>
      </w:r>
      <w:r>
        <w:rPr>
          <w:rFonts w:ascii="Tunga" w:hAnsi="Tunga" w:cs="Tunga"/>
          <w:sz w:val="28"/>
          <w:szCs w:val="28"/>
          <w:cs/>
          <w:lang w:val="en-US" w:bidi="kn-IN"/>
        </w:rPr>
        <w:t>ಎಂ</w:t>
      </w:r>
      <w:r>
        <w:rPr>
          <w:rFonts w:ascii="Tunga" w:hAnsi="Tunga" w:cs="Tunga"/>
          <w:sz w:val="28"/>
          <w:szCs w:val="28"/>
          <w:cs/>
          <w:lang w:val="en-US" w:bidi="kn-IN"/>
        </w:rPr>
        <w:t>.</w:t>
      </w:r>
      <w:r>
        <w:rPr>
          <w:rFonts w:ascii="Tunga" w:hAnsi="Tunga" w:cs="Tunga"/>
          <w:sz w:val="28"/>
          <w:szCs w:val="28"/>
          <w:cs/>
          <w:lang w:val="en-US" w:bidi="kn-IN"/>
        </w:rPr>
        <w:t>ಎಸ್</w:t>
      </w:r>
      <w:r>
        <w:rPr>
          <w:rFonts w:ascii="Tunga" w:hAnsi="Tunga" w:cs="Tunga"/>
          <w:sz w:val="28"/>
          <w:szCs w:val="28"/>
          <w:cs/>
          <w:lang w:val="en-US" w:bidi="kn-IN"/>
        </w:rPr>
        <w:t>.</w:t>
      </w:r>
      <w:r>
        <w:rPr>
          <w:rFonts w:ascii="Tunga" w:hAnsi="Tunga" w:cs="Tunga"/>
          <w:sz w:val="28"/>
          <w:szCs w:val="28"/>
          <w:cs/>
          <w:lang w:val="en-US" w:bidi="kn-IN"/>
        </w:rPr>
        <w:t>ನ</w:t>
      </w:r>
      <w:r>
        <w:rPr>
          <w:rFonts w:ascii="Tunga" w:hAnsi="Tunga" w:cs="Tunga"/>
          <w:sz w:val="28"/>
          <w:szCs w:val="28"/>
          <w:cs/>
          <w:lang w:val="en-US" w:bidi="ta-IN"/>
        </w:rPr>
        <w:t xml:space="preserve"> </w:t>
      </w:r>
      <w:r>
        <w:rPr>
          <w:rFonts w:ascii="Tunga" w:hAnsi="Tunga" w:cs="Tunga"/>
          <w:sz w:val="28"/>
          <w:szCs w:val="28"/>
          <w:cs/>
          <w:lang w:val="en-US" w:bidi="kn-IN"/>
        </w:rPr>
        <w:t>ಡಾಟಾ</w:t>
      </w:r>
      <w:r>
        <w:rPr>
          <w:rFonts w:ascii="Tunga" w:hAnsi="Tunga" w:cs="Tunga"/>
          <w:sz w:val="28"/>
          <w:szCs w:val="28"/>
          <w:cs/>
          <w:lang w:val="en-US" w:bidi="ta-IN"/>
        </w:rPr>
        <w:t xml:space="preserve"> </w:t>
      </w:r>
      <w:r>
        <w:rPr>
          <w:rFonts w:ascii="Tunga" w:hAnsi="Tunga" w:cs="Tunga"/>
          <w:sz w:val="28"/>
          <w:szCs w:val="28"/>
          <w:cs/>
          <w:lang w:val="en-US" w:bidi="kn-IN"/>
        </w:rPr>
        <w:t>ಬೇಸ್ನಲ್ಲಿ</w:t>
      </w:r>
      <w:r>
        <w:rPr>
          <w:rFonts w:ascii="Tunga" w:hAnsi="Tunga" w:cs="Tunga"/>
          <w:sz w:val="28"/>
          <w:szCs w:val="28"/>
          <w:cs/>
          <w:lang w:val="en-US" w:bidi="kn-IN"/>
        </w:rPr>
        <w:t xml:space="preserve"> </w:t>
      </w:r>
      <w:r>
        <w:rPr>
          <w:rFonts w:ascii="Tunga" w:hAnsi="Tunga" w:cs="Tunga"/>
          <w:sz w:val="28"/>
          <w:szCs w:val="28"/>
          <w:cs/>
          <w:lang w:val="en-US" w:bidi="kn-IN"/>
        </w:rPr>
        <w:t>ಅಳವಡಿಲು</w:t>
      </w:r>
      <w:r>
        <w:rPr>
          <w:rFonts w:ascii="Tunga" w:hAnsi="Tunga" w:cs="Tunga"/>
          <w:sz w:val="28"/>
          <w:szCs w:val="28"/>
          <w:cs/>
          <w:lang w:val="en-US" w:bidi="ta-IN"/>
        </w:rPr>
        <w:t xml:space="preserve"> </w:t>
      </w:r>
      <w:r>
        <w:rPr>
          <w:rFonts w:ascii="Tunga" w:hAnsi="Tunga" w:cs="Tunga"/>
          <w:sz w:val="28"/>
          <w:szCs w:val="28"/>
          <w:cs/>
          <w:lang w:val="en-US" w:bidi="kn-IN"/>
        </w:rPr>
        <w:t xml:space="preserve">31.01.2014 </w:t>
      </w:r>
      <w:r>
        <w:rPr>
          <w:rFonts w:ascii="Tunga" w:hAnsi="Tunga" w:cs="Tunga"/>
          <w:sz w:val="28"/>
          <w:szCs w:val="28"/>
          <w:cs/>
          <w:lang w:val="en-US" w:bidi="kn-IN"/>
        </w:rPr>
        <w:t>ರೊಳಗೆ</w:t>
      </w:r>
      <w:r>
        <w:rPr>
          <w:rFonts w:ascii="Tunga" w:hAnsi="Tunga" w:cs="Tunga"/>
          <w:sz w:val="28"/>
          <w:szCs w:val="28"/>
          <w:cs/>
          <w:lang w:val="en-US" w:bidi="ta-IN"/>
        </w:rPr>
        <w:t xml:space="preserve"> </w:t>
      </w:r>
      <w:r>
        <w:rPr>
          <w:rFonts w:ascii="Tunga" w:hAnsi="Tunga" w:cs="Tunga"/>
          <w:sz w:val="28"/>
          <w:szCs w:val="28"/>
          <w:cs/>
          <w:lang w:val="en-US" w:bidi="kn-IN"/>
        </w:rPr>
        <w:t>ಕ್ರಮ</w:t>
      </w:r>
      <w:r>
        <w:rPr>
          <w:rFonts w:ascii="Tunga" w:hAnsi="Tunga" w:cs="Tunga"/>
          <w:sz w:val="28"/>
          <w:szCs w:val="28"/>
          <w:cs/>
          <w:lang w:val="en-US" w:bidi="ta-IN"/>
        </w:rPr>
        <w:t xml:space="preserve"> </w:t>
      </w:r>
      <w:r>
        <w:rPr>
          <w:rFonts w:ascii="Tunga" w:hAnsi="Tunga" w:cs="Tunga"/>
          <w:sz w:val="28"/>
          <w:szCs w:val="28"/>
          <w:cs/>
          <w:lang w:val="en-US" w:bidi="kn-IN"/>
        </w:rPr>
        <w:t>ಕೈಗೊಳ್ಳುವಂತೆ</w:t>
      </w:r>
      <w:r>
        <w:rPr>
          <w:rFonts w:ascii="Tunga" w:hAnsi="Tunga" w:cs="Tunga"/>
          <w:sz w:val="28"/>
          <w:szCs w:val="28"/>
          <w:cs/>
          <w:lang w:val="en-US" w:bidi="ta-IN"/>
        </w:rPr>
        <w:t xml:space="preserve"> </w:t>
      </w:r>
      <w:r>
        <w:rPr>
          <w:rFonts w:ascii="Tunga" w:hAnsi="Tunga" w:cs="Tunga"/>
          <w:sz w:val="28"/>
          <w:szCs w:val="28"/>
          <w:cs/>
          <w:lang w:val="en-US" w:bidi="kn-IN"/>
        </w:rPr>
        <w:t>ಎಲ್ಲಾ</w:t>
      </w:r>
      <w:r>
        <w:rPr>
          <w:rFonts w:ascii="Tunga" w:hAnsi="Tunga" w:cs="Tunga"/>
          <w:sz w:val="28"/>
          <w:szCs w:val="28"/>
          <w:cs/>
          <w:lang w:val="en-US" w:bidi="kn-IN"/>
        </w:rPr>
        <w:t xml:space="preserve"> </w:t>
      </w:r>
      <w:r>
        <w:rPr>
          <w:rFonts w:ascii="Tunga" w:hAnsi="Tunga" w:cs="Tunga"/>
          <w:sz w:val="28"/>
          <w:szCs w:val="28"/>
          <w:cs/>
          <w:lang w:val="en-US" w:bidi="kn-IN"/>
        </w:rPr>
        <w:t>ವೇತನ</w:t>
      </w:r>
      <w:r>
        <w:rPr>
          <w:rFonts w:ascii="Tunga" w:hAnsi="Tunga" w:cs="Tunga"/>
          <w:sz w:val="28"/>
          <w:szCs w:val="28"/>
          <w:cs/>
          <w:lang w:val="en-US" w:bidi="ta-IN"/>
        </w:rPr>
        <w:t xml:space="preserve"> </w:t>
      </w:r>
      <w:r>
        <w:rPr>
          <w:rFonts w:ascii="Tunga" w:hAnsi="Tunga" w:cs="Tunga"/>
          <w:sz w:val="28"/>
          <w:szCs w:val="28"/>
          <w:cs/>
          <w:lang w:val="en-US" w:bidi="kn-IN"/>
        </w:rPr>
        <w:t>ಬಟವಾಡೆ</w:t>
      </w:r>
      <w:r>
        <w:rPr>
          <w:rFonts w:ascii="Tunga" w:hAnsi="Tunga" w:cs="Tunga"/>
          <w:sz w:val="28"/>
          <w:szCs w:val="28"/>
          <w:cs/>
          <w:lang w:val="en-US" w:bidi="ta-IN"/>
        </w:rPr>
        <w:t xml:space="preserve"> </w:t>
      </w:r>
      <w:r>
        <w:rPr>
          <w:rFonts w:ascii="Tunga" w:hAnsi="Tunga" w:cs="Tunga"/>
          <w:sz w:val="28"/>
          <w:szCs w:val="28"/>
          <w:cs/>
          <w:lang w:val="en-US" w:bidi="kn-IN"/>
        </w:rPr>
        <w:t>ಅಧಿಕಾರಿಗಳಿಗೆ</w:t>
      </w:r>
      <w:r>
        <w:rPr>
          <w:rFonts w:ascii="Tunga" w:hAnsi="Tunga" w:cs="Tunga"/>
          <w:sz w:val="28"/>
          <w:szCs w:val="28"/>
          <w:cs/>
          <w:lang w:val="en-US" w:bidi="ta-IN"/>
        </w:rPr>
        <w:t xml:space="preserve"> </w:t>
      </w:r>
      <w:r>
        <w:rPr>
          <w:rFonts w:ascii="Tunga" w:hAnsi="Tunga" w:cs="Tunga"/>
          <w:sz w:val="28"/>
          <w:szCs w:val="28"/>
          <w:cs/>
          <w:lang w:val="en-US" w:bidi="kn-IN"/>
        </w:rPr>
        <w:t>ಸೂಚಿಸಲಾಗಿದೆ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ಕಾರ್ಯ</w:t>
      </w:r>
      <w:r>
        <w:rPr>
          <w:rFonts w:ascii="Tunga" w:hAnsi="Tunga" w:cs="Tunga"/>
          <w:sz w:val="28"/>
          <w:szCs w:val="28"/>
          <w:cs/>
          <w:lang w:val="en-US" w:bidi="kn-IN"/>
        </w:rPr>
        <w:t xml:space="preserve"> </w:t>
      </w:r>
      <w:r>
        <w:rPr>
          <w:rFonts w:ascii="Tunga" w:hAnsi="Tunga" w:cs="Tunga"/>
          <w:sz w:val="28"/>
          <w:szCs w:val="28"/>
          <w:cs/>
          <w:lang w:val="en-US" w:bidi="kn-IN"/>
        </w:rPr>
        <w:t>ಪೂರ್ಣಗೊಳ್ಳದೇ</w:t>
      </w:r>
      <w:r>
        <w:rPr>
          <w:rFonts w:ascii="Tunga" w:hAnsi="Tunga" w:cs="Tunga"/>
          <w:sz w:val="28"/>
          <w:szCs w:val="28"/>
          <w:cs/>
          <w:lang w:val="en-US" w:bidi="ta-IN"/>
        </w:rPr>
        <w:t xml:space="preserve"> </w:t>
      </w:r>
      <w:r>
        <w:rPr>
          <w:rFonts w:ascii="Tunga" w:hAnsi="Tunga" w:cs="Tunga"/>
          <w:sz w:val="28"/>
          <w:szCs w:val="28"/>
          <w:cs/>
          <w:lang w:val="en-US" w:bidi="kn-IN"/>
        </w:rPr>
        <w:t>ಇದ್ದಲ್ಲಿ</w:t>
      </w:r>
      <w:r>
        <w:rPr>
          <w:rFonts w:ascii="Tunga" w:hAnsi="Tunga" w:cs="Tunga"/>
          <w:sz w:val="28"/>
          <w:szCs w:val="28"/>
          <w:cs/>
          <w:lang w:val="en-US" w:bidi="ta-IN"/>
        </w:rPr>
        <w:t xml:space="preserve"> </w:t>
      </w:r>
      <w:r>
        <w:rPr>
          <w:rFonts w:ascii="Tunga" w:hAnsi="Tunga" w:cs="Tunga"/>
          <w:sz w:val="28"/>
          <w:szCs w:val="28"/>
          <w:cs/>
          <w:lang w:val="en-US" w:bidi="kn-IN"/>
        </w:rPr>
        <w:t>ಆದನ್ನು</w:t>
      </w:r>
      <w:r>
        <w:rPr>
          <w:rFonts w:ascii="Tunga" w:hAnsi="Tunga" w:cs="Tunga"/>
          <w:sz w:val="28"/>
          <w:szCs w:val="28"/>
          <w:cs/>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 xml:space="preserve">15.09.2014 </w:t>
      </w:r>
      <w:r>
        <w:rPr>
          <w:rFonts w:ascii="Tunga" w:hAnsi="Tunga" w:cs="Tunga"/>
          <w:sz w:val="28"/>
          <w:szCs w:val="28"/>
          <w:cs/>
          <w:lang w:val="en-US" w:bidi="kn-IN"/>
        </w:rPr>
        <w:t>ರೊಳಗೆ</w:t>
      </w:r>
      <w:r>
        <w:rPr>
          <w:rFonts w:ascii="Tunga" w:hAnsi="Tunga" w:cs="Tunga"/>
          <w:sz w:val="28"/>
          <w:szCs w:val="28"/>
          <w:cs/>
          <w:lang w:val="en-US" w:bidi="ta-IN"/>
        </w:rPr>
        <w:t xml:space="preserve"> </w:t>
      </w:r>
      <w:r>
        <w:rPr>
          <w:rFonts w:ascii="Tunga" w:hAnsi="Tunga" w:cs="Tunga"/>
          <w:sz w:val="28"/>
          <w:szCs w:val="28"/>
          <w:cs/>
          <w:lang w:val="en-US" w:bidi="kn-IN"/>
        </w:rPr>
        <w:t>ಪೂರ್ಣಗೊಳಿಸಲು</w:t>
      </w:r>
      <w:r>
        <w:rPr>
          <w:rFonts w:ascii="Tunga" w:hAnsi="Tunga" w:cs="Tunga"/>
          <w:sz w:val="28"/>
          <w:szCs w:val="28"/>
          <w:cs/>
          <w:lang w:val="en-US" w:bidi="ta-IN"/>
        </w:rPr>
        <w:t xml:space="preserve"> </w:t>
      </w:r>
      <w:r>
        <w:rPr>
          <w:rFonts w:ascii="Tunga" w:hAnsi="Tunga" w:cs="Tunga"/>
          <w:sz w:val="28"/>
          <w:szCs w:val="28"/>
          <w:cs/>
          <w:lang w:val="en-US" w:bidi="kn-IN"/>
        </w:rPr>
        <w:t>ಸಂಬಂಧಪಟ್ಟ</w:t>
      </w:r>
      <w:r>
        <w:rPr>
          <w:rFonts w:ascii="Tunga" w:hAnsi="Tunga" w:cs="Tunga"/>
          <w:sz w:val="28"/>
          <w:szCs w:val="28"/>
          <w:cs/>
          <w:lang w:val="en-US" w:bidi="ta-IN"/>
        </w:rPr>
        <w:t xml:space="preserve"> </w:t>
      </w:r>
      <w:r>
        <w:rPr>
          <w:rFonts w:ascii="Tunga" w:hAnsi="Tunga" w:cs="Tunga"/>
          <w:sz w:val="28"/>
          <w:szCs w:val="28"/>
          <w:cs/>
          <w:lang w:val="en-US" w:bidi="kn-IN"/>
        </w:rPr>
        <w:t>ವೇತನ</w:t>
      </w:r>
      <w:r>
        <w:rPr>
          <w:rFonts w:ascii="Tunga" w:hAnsi="Tunga" w:cs="Tunga"/>
          <w:sz w:val="28"/>
          <w:szCs w:val="28"/>
          <w:cs/>
          <w:lang w:val="en-US" w:bidi="ta-IN"/>
        </w:rPr>
        <w:t xml:space="preserve"> </w:t>
      </w:r>
      <w:r>
        <w:rPr>
          <w:rFonts w:ascii="Tunga" w:hAnsi="Tunga" w:cs="Tunga"/>
          <w:sz w:val="28"/>
          <w:szCs w:val="28"/>
          <w:cs/>
          <w:lang w:val="en-US" w:bidi="kn-IN"/>
        </w:rPr>
        <w:t>ಬಟವಾಡೆ</w:t>
      </w:r>
      <w:r>
        <w:rPr>
          <w:rFonts w:ascii="Tunga" w:hAnsi="Tunga" w:cs="Tunga"/>
          <w:sz w:val="28"/>
          <w:szCs w:val="28"/>
          <w:cs/>
          <w:lang w:val="en-US" w:bidi="ta-IN"/>
        </w:rPr>
        <w:t xml:space="preserve"> </w:t>
      </w:r>
      <w:r>
        <w:rPr>
          <w:rFonts w:ascii="Tunga" w:hAnsi="Tunga" w:cs="Tunga"/>
          <w:sz w:val="28"/>
          <w:szCs w:val="28"/>
          <w:cs/>
          <w:lang w:val="en-US" w:bidi="kn-IN"/>
        </w:rPr>
        <w:t>ಅಧಿಕಾರಿಗಳಿ</w:t>
      </w:r>
      <w:r>
        <w:rPr>
          <w:rFonts w:ascii="Tunga" w:hAnsi="Tunga" w:cs="Tunga"/>
          <w:sz w:val="28"/>
          <w:szCs w:val="28"/>
          <w:cs/>
          <w:lang w:val="en-US" w:bidi="kn-IN"/>
        </w:rPr>
        <w:t>ಗೆ</w:t>
      </w:r>
      <w:r>
        <w:rPr>
          <w:rFonts w:ascii="Tunga" w:hAnsi="Tunga" w:cs="Tunga"/>
          <w:sz w:val="28"/>
          <w:szCs w:val="28"/>
          <w:cs/>
          <w:lang w:val="en-US" w:bidi="ta-IN"/>
        </w:rPr>
        <w:t xml:space="preserve"> </w:t>
      </w:r>
      <w:r>
        <w:rPr>
          <w:rFonts w:ascii="Tunga" w:hAnsi="Tunga" w:cs="Tunga"/>
          <w:sz w:val="28"/>
          <w:szCs w:val="28"/>
          <w:cs/>
          <w:lang w:val="en-US" w:bidi="kn-IN"/>
        </w:rPr>
        <w:t>ಅಂತಿಮ</w:t>
      </w:r>
      <w:r>
        <w:rPr>
          <w:rFonts w:ascii="Tunga" w:hAnsi="Tunga" w:cs="Tunga"/>
          <w:sz w:val="28"/>
          <w:szCs w:val="28"/>
          <w:cs/>
          <w:lang w:val="en-US" w:bidi="ta-IN"/>
        </w:rPr>
        <w:t xml:space="preserve"> </w:t>
      </w:r>
      <w:r>
        <w:rPr>
          <w:rFonts w:ascii="Tunga" w:hAnsi="Tunga" w:cs="Tunga"/>
          <w:sz w:val="28"/>
          <w:szCs w:val="28"/>
          <w:cs/>
          <w:lang w:val="en-US" w:bidi="kn-IN"/>
        </w:rPr>
        <w:t>ಗಡುವು</w:t>
      </w:r>
      <w:r>
        <w:rPr>
          <w:rFonts w:ascii="Tunga" w:hAnsi="Tunga" w:cs="Tunga"/>
          <w:sz w:val="28"/>
          <w:szCs w:val="28"/>
          <w:cs/>
          <w:lang w:val="en-US" w:bidi="ta-IN"/>
        </w:rPr>
        <w:t xml:space="preserve"> </w:t>
      </w:r>
      <w:r>
        <w:rPr>
          <w:rFonts w:ascii="Tunga" w:hAnsi="Tunga" w:cs="Tunga"/>
          <w:sz w:val="28"/>
          <w:szCs w:val="28"/>
          <w:cs/>
          <w:lang w:val="en-US" w:bidi="kn-IN"/>
        </w:rPr>
        <w:t>ನಿಗದಿಪಡಿಸಿದೆ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ಇದಲ್ಲದೆ</w:t>
      </w:r>
      <w:r>
        <w:rPr>
          <w:rFonts w:ascii="Tunga" w:hAnsi="Tunga" w:cs="Tunga"/>
          <w:sz w:val="28"/>
          <w:szCs w:val="28"/>
          <w:cs/>
          <w:lang w:val="en-US" w:bidi="ta-IN"/>
        </w:rPr>
        <w:t xml:space="preserve"> </w:t>
      </w:r>
      <w:r>
        <w:rPr>
          <w:rFonts w:ascii="Tunga" w:hAnsi="Tunga" w:cs="Tunga"/>
          <w:sz w:val="28"/>
          <w:szCs w:val="28"/>
          <w:cs/>
          <w:lang w:val="en-US" w:bidi="kn-IN"/>
        </w:rPr>
        <w:t>ಆಧಾರ್</w:t>
      </w:r>
      <w:r>
        <w:rPr>
          <w:rFonts w:ascii="Tunga" w:hAnsi="Tunga" w:cs="Tunga"/>
          <w:sz w:val="28"/>
          <w:szCs w:val="28"/>
          <w:cs/>
          <w:lang w:val="en-US" w:bidi="ta-IN"/>
        </w:rPr>
        <w:t xml:space="preserve"> </w:t>
      </w:r>
      <w:r>
        <w:rPr>
          <w:rFonts w:ascii="Tunga" w:hAnsi="Tunga" w:cs="Tunga"/>
          <w:sz w:val="28"/>
          <w:szCs w:val="28"/>
          <w:cs/>
          <w:lang w:val="en-US" w:bidi="kn-IN"/>
        </w:rPr>
        <w:t>ಕಾರ್ಡ್</w:t>
      </w:r>
      <w:r>
        <w:rPr>
          <w:rFonts w:ascii="Tunga" w:hAnsi="Tunga" w:cs="Tunga"/>
          <w:sz w:val="28"/>
          <w:szCs w:val="28"/>
          <w:cs/>
          <w:lang w:val="en-US" w:bidi="ta-IN"/>
        </w:rPr>
        <w:t xml:space="preserve"> </w:t>
      </w:r>
      <w:r>
        <w:rPr>
          <w:rFonts w:ascii="Tunga" w:hAnsi="Tunga" w:cs="Tunga"/>
          <w:sz w:val="28"/>
          <w:szCs w:val="28"/>
          <w:cs/>
          <w:lang w:val="en-US" w:bidi="kn-IN"/>
        </w:rPr>
        <w:t>ಹೊಂದಿಲ್ಲದೆ</w:t>
      </w:r>
      <w:r>
        <w:rPr>
          <w:rFonts w:ascii="Tunga" w:hAnsi="Tunga" w:cs="Tunga"/>
          <w:sz w:val="28"/>
          <w:szCs w:val="28"/>
          <w:cs/>
          <w:lang w:val="en-US" w:bidi="ta-IN"/>
        </w:rPr>
        <w:t xml:space="preserve"> </w:t>
      </w:r>
      <w:r>
        <w:rPr>
          <w:rFonts w:ascii="Tunga" w:hAnsi="Tunga" w:cs="Tunga"/>
          <w:sz w:val="28"/>
          <w:szCs w:val="28"/>
          <w:cs/>
          <w:lang w:val="en-US" w:bidi="kn-IN"/>
        </w:rPr>
        <w:t>ಇರುವ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ನೌಕರರಿಗೆ</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ಸದಸ್ಯರಿಗೆ</w:t>
      </w:r>
      <w:r>
        <w:rPr>
          <w:rFonts w:ascii="Tunga" w:hAnsi="Tunga" w:cs="Tunga"/>
          <w:sz w:val="28"/>
          <w:szCs w:val="28"/>
          <w:cs/>
          <w:lang w:val="en-US" w:bidi="ta-IN"/>
        </w:rPr>
        <w:t xml:space="preserve"> </w:t>
      </w:r>
      <w:r>
        <w:rPr>
          <w:rFonts w:ascii="Tunga" w:hAnsi="Tunga" w:cs="Tunga"/>
          <w:color w:val="FF0000"/>
          <w:sz w:val="28"/>
          <w:szCs w:val="28"/>
          <w:cs/>
          <w:lang w:val="en-US" w:bidi="kn-IN"/>
        </w:rPr>
        <w:t>ದಿಂದ</w:t>
      </w:r>
      <w:r>
        <w:rPr>
          <w:rFonts w:ascii="Tunga" w:hAnsi="Tunga" w:cs="Tunga"/>
          <w:color w:val="FF0000"/>
          <w:sz w:val="28"/>
          <w:szCs w:val="28"/>
          <w:cs/>
          <w:lang w:val="en-US" w:bidi="ta-IN"/>
        </w:rPr>
        <w:t xml:space="preserve"> </w:t>
      </w:r>
      <w:r>
        <w:rPr>
          <w:rFonts w:ascii="Tunga" w:hAnsi="Tunga" w:cs="Tunga"/>
          <w:color w:val="FF0000"/>
          <w:sz w:val="28"/>
          <w:szCs w:val="28"/>
          <w:cs/>
          <w:lang w:val="en-US" w:bidi="kn-IN"/>
        </w:rPr>
        <w:t>ತ್ವರಿತವಾಗಿ</w:t>
      </w:r>
      <w:r>
        <w:rPr>
          <w:rFonts w:ascii="Tunga" w:hAnsi="Tunga" w:cs="Tunga"/>
          <w:sz w:val="28"/>
          <w:szCs w:val="28"/>
          <w:cs/>
          <w:lang w:val="en-US" w:bidi="ta-IN"/>
        </w:rPr>
        <w:t xml:space="preserve"> </w:t>
      </w:r>
      <w:r>
        <w:rPr>
          <w:rFonts w:ascii="Tunga" w:hAnsi="Tunga" w:cs="Tunga"/>
          <w:sz w:val="28"/>
          <w:szCs w:val="28"/>
          <w:cs/>
          <w:lang w:val="en-US" w:bidi="kn-IN"/>
        </w:rPr>
        <w:t>ಆಧಾರ್</w:t>
      </w:r>
      <w:r>
        <w:rPr>
          <w:rFonts w:ascii="Tunga" w:hAnsi="Tunga" w:cs="Tunga"/>
          <w:sz w:val="28"/>
          <w:szCs w:val="28"/>
          <w:cs/>
          <w:lang w:val="en-US" w:bidi="kn-IN"/>
        </w:rPr>
        <w:t xml:space="preserve"> </w:t>
      </w:r>
      <w:r>
        <w:rPr>
          <w:rFonts w:ascii="Tunga" w:hAnsi="Tunga" w:cs="Tunga"/>
          <w:sz w:val="28"/>
          <w:szCs w:val="28"/>
          <w:cs/>
          <w:lang w:val="en-US" w:bidi="kn-IN"/>
        </w:rPr>
        <w:t>ಕಾರ್ಡ್</w:t>
      </w:r>
      <w:r>
        <w:rPr>
          <w:rFonts w:ascii="Tunga" w:hAnsi="Tunga" w:cs="Tunga"/>
          <w:sz w:val="28"/>
          <w:szCs w:val="28"/>
          <w:cs/>
          <w:lang w:val="en-US" w:bidi="ta-IN"/>
        </w:rPr>
        <w:t xml:space="preserve"> </w:t>
      </w:r>
      <w:r>
        <w:rPr>
          <w:rFonts w:ascii="Tunga" w:hAnsi="Tunga" w:cs="Tunga"/>
          <w:sz w:val="28"/>
          <w:szCs w:val="28"/>
          <w:cs/>
          <w:lang w:val="en-US" w:bidi="kn-IN"/>
        </w:rPr>
        <w:t>ನೀಡುವ</w:t>
      </w:r>
      <w:r>
        <w:rPr>
          <w:rFonts w:ascii="Tunga" w:hAnsi="Tunga" w:cs="Tunga"/>
          <w:sz w:val="28"/>
          <w:szCs w:val="28"/>
          <w:cs/>
          <w:lang w:val="en-US" w:bidi="ta-IN"/>
        </w:rPr>
        <w:t xml:space="preserve"> </w:t>
      </w:r>
      <w:r>
        <w:rPr>
          <w:rFonts w:ascii="Tunga" w:hAnsi="Tunga" w:cs="Tunga"/>
          <w:sz w:val="28"/>
          <w:szCs w:val="28"/>
          <w:cs/>
          <w:lang w:val="en-US" w:bidi="kn-IN"/>
        </w:rPr>
        <w:t>ಸಲುವಾಗಿ</w:t>
      </w:r>
      <w:r>
        <w:rPr>
          <w:rFonts w:ascii="Tunga" w:hAnsi="Tunga" w:cs="Tunga"/>
          <w:sz w:val="28"/>
          <w:szCs w:val="28"/>
          <w:cs/>
          <w:lang w:val="en-US" w:bidi="ta-IN"/>
        </w:rPr>
        <w:t xml:space="preserve"> </w:t>
      </w:r>
      <w:r>
        <w:rPr>
          <w:rFonts w:ascii="Tunga" w:hAnsi="Tunga" w:cs="Tunga"/>
          <w:sz w:val="28"/>
          <w:szCs w:val="28"/>
          <w:cs/>
          <w:lang w:val="en-US" w:bidi="kn-IN"/>
        </w:rPr>
        <w:t>ವಿಶೇಷ</w:t>
      </w:r>
      <w:r>
        <w:rPr>
          <w:rFonts w:ascii="Tunga" w:hAnsi="Tunga" w:cs="Tunga"/>
          <w:sz w:val="28"/>
          <w:szCs w:val="28"/>
          <w:cs/>
          <w:lang w:val="en-US" w:bidi="ta-IN"/>
        </w:rPr>
        <w:t xml:space="preserve"> </w:t>
      </w:r>
      <w:r>
        <w:rPr>
          <w:rFonts w:ascii="Tunga" w:hAnsi="Tunga" w:cs="Tunga"/>
          <w:sz w:val="28"/>
          <w:szCs w:val="28"/>
          <w:cs/>
          <w:lang w:val="en-US" w:bidi="kn-IN"/>
        </w:rPr>
        <w:t>ಕಾರ್ಯ</w:t>
      </w:r>
      <w:r>
        <w:rPr>
          <w:rFonts w:ascii="Tunga" w:hAnsi="Tunga" w:cs="Tunga"/>
          <w:sz w:val="28"/>
          <w:szCs w:val="28"/>
          <w:cs/>
          <w:lang w:val="en-US" w:bidi="ta-IN"/>
        </w:rPr>
        <w:t xml:space="preserve"> </w:t>
      </w:r>
      <w:r>
        <w:rPr>
          <w:rFonts w:ascii="Tunga" w:hAnsi="Tunga" w:cs="Tunga"/>
          <w:sz w:val="28"/>
          <w:szCs w:val="28"/>
          <w:cs/>
          <w:lang w:val="en-US" w:bidi="kn-IN"/>
        </w:rPr>
        <w:t>ಶಿಬಿರಗಳನ್ನು</w:t>
      </w:r>
      <w:r>
        <w:rPr>
          <w:rFonts w:ascii="Tunga" w:hAnsi="Tunga" w:cs="Tunga"/>
          <w:sz w:val="28"/>
          <w:szCs w:val="28"/>
          <w:cs/>
          <w:lang w:val="en-US" w:bidi="kn-IN"/>
        </w:rPr>
        <w:t xml:space="preserve"> </w:t>
      </w:r>
      <w:r>
        <w:rPr>
          <w:rFonts w:ascii="Tunga" w:hAnsi="Tunga" w:cs="Tunga"/>
          <w:sz w:val="28"/>
          <w:szCs w:val="28"/>
          <w:cs/>
          <w:lang w:val="en-US" w:bidi="kn-IN"/>
        </w:rPr>
        <w:t>ಏರ್ಪಡಿಸಬಹುದಾಗಿದೆಯೆಂದು</w:t>
      </w:r>
      <w:r>
        <w:rPr>
          <w:rFonts w:ascii="Tunga" w:hAnsi="Tunga" w:cs="Tunga"/>
          <w:sz w:val="28"/>
          <w:szCs w:val="28"/>
          <w:cs/>
          <w:lang w:val="en-US" w:bidi="ta-IN"/>
        </w:rPr>
        <w:t xml:space="preserve"> </w:t>
      </w:r>
      <w:r>
        <w:rPr>
          <w:rFonts w:ascii="Tunga" w:hAnsi="Tunga" w:cs="Tunga"/>
          <w:sz w:val="28"/>
          <w:szCs w:val="28"/>
          <w:cs/>
          <w:lang w:val="en-US" w:bidi="kn-IN"/>
        </w:rPr>
        <w:t>ಮುಖ್ಯ</w:t>
      </w:r>
      <w:r>
        <w:rPr>
          <w:rFonts w:ascii="Tunga" w:hAnsi="Tunga" w:cs="Tunga"/>
          <w:sz w:val="28"/>
          <w:szCs w:val="28"/>
          <w:cs/>
          <w:lang w:val="en-US" w:bidi="ta-IN"/>
        </w:rPr>
        <w:t xml:space="preserve"> </w:t>
      </w:r>
      <w:r>
        <w:rPr>
          <w:rFonts w:ascii="Tunga" w:hAnsi="Tunga" w:cs="Tunga"/>
          <w:sz w:val="28"/>
          <w:szCs w:val="28"/>
          <w:cs/>
          <w:lang w:val="en-US" w:bidi="kn-IN"/>
        </w:rPr>
        <w:t>ಕಾರ್ಯನಿರ್ವಹಣಾಧಿಕಾರಿ</w:t>
      </w:r>
      <w:r>
        <w:rPr>
          <w:rFonts w:ascii="Tunga" w:hAnsi="Tunga" w:cs="Tunga"/>
          <w:sz w:val="28"/>
          <w:szCs w:val="28"/>
          <w:lang w:val="en-US" w:bidi="ta-IN"/>
        </w:rPr>
        <w:t xml:space="preserve">, </w:t>
      </w:r>
      <w:r>
        <w:rPr>
          <w:rFonts w:ascii="Tunga" w:hAnsi="Tunga" w:cs="Tunga"/>
          <w:sz w:val="28"/>
          <w:szCs w:val="28"/>
          <w:cs/>
          <w:lang w:val="en-US" w:bidi="kn-IN"/>
        </w:rPr>
        <w:t>ಸಿಇಜಿ</w:t>
      </w:r>
      <w:r>
        <w:rPr>
          <w:rFonts w:ascii="Tunga" w:hAnsi="Tunga" w:cs="Tunga"/>
          <w:sz w:val="28"/>
          <w:szCs w:val="28"/>
          <w:cs/>
          <w:lang w:val="en-US" w:bidi="ta-IN"/>
        </w:rPr>
        <w:t xml:space="preserve"> </w:t>
      </w:r>
      <w:r>
        <w:rPr>
          <w:rFonts w:ascii="Tunga" w:hAnsi="Tunga" w:cs="Tunga"/>
          <w:sz w:val="28"/>
          <w:szCs w:val="28"/>
          <w:cs/>
          <w:lang w:val="en-US" w:bidi="kn-IN"/>
        </w:rPr>
        <w:t>ಸಿಬ್ಬಂದಿ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ಆಡಳಿತ</w:t>
      </w:r>
      <w:r>
        <w:rPr>
          <w:rFonts w:ascii="Tunga" w:hAnsi="Tunga" w:cs="Tunga"/>
          <w:sz w:val="28"/>
          <w:szCs w:val="28"/>
          <w:cs/>
          <w:lang w:val="en-US" w:bidi="ta-IN"/>
        </w:rPr>
        <w:t xml:space="preserve"> </w:t>
      </w:r>
      <w:r>
        <w:rPr>
          <w:rFonts w:ascii="Tunga" w:hAnsi="Tunga" w:cs="Tunga"/>
          <w:sz w:val="28"/>
          <w:szCs w:val="28"/>
          <w:cs/>
          <w:lang w:val="en-US" w:bidi="kn-IN"/>
        </w:rPr>
        <w:t>ಸುಧಾರಣೆ</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cs/>
          <w:lang w:val="en-US" w:bidi="kn-IN"/>
        </w:rPr>
        <w:t xml:space="preserve"> (</w:t>
      </w:r>
      <w:r>
        <w:rPr>
          <w:rFonts w:ascii="Tunga" w:hAnsi="Tunga" w:cs="Tunga"/>
          <w:sz w:val="28"/>
          <w:szCs w:val="28"/>
          <w:cs/>
          <w:lang w:val="en-US" w:bidi="kn-IN"/>
        </w:rPr>
        <w:t>ಇ</w:t>
      </w:r>
      <w:r>
        <w:rPr>
          <w:rFonts w:ascii="Tunga" w:hAnsi="Tunga" w:cs="Tunga"/>
          <w:sz w:val="28"/>
          <w:szCs w:val="28"/>
          <w:cs/>
          <w:lang w:val="en-US" w:bidi="kn-IN"/>
        </w:rPr>
        <w:t>-</w:t>
      </w:r>
      <w:r>
        <w:rPr>
          <w:rFonts w:ascii="Tunga" w:hAnsi="Tunga" w:cs="Tunga"/>
          <w:sz w:val="28"/>
          <w:szCs w:val="28"/>
          <w:cs/>
          <w:lang w:val="en-US" w:bidi="kn-IN"/>
        </w:rPr>
        <w:t>ಆಡಳಿತ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ಇವರು</w:t>
      </w:r>
      <w:r>
        <w:rPr>
          <w:rFonts w:ascii="Tunga" w:hAnsi="Tunga" w:cs="Tunga"/>
          <w:sz w:val="28"/>
          <w:szCs w:val="28"/>
          <w:cs/>
          <w:lang w:val="en-US" w:bidi="ta-IN"/>
        </w:rPr>
        <w:t xml:space="preserve"> </w:t>
      </w:r>
      <w:r>
        <w:rPr>
          <w:rFonts w:ascii="Tunga" w:hAnsi="Tunga" w:cs="Tunga"/>
          <w:sz w:val="28"/>
          <w:szCs w:val="28"/>
          <w:cs/>
          <w:lang w:val="en-US" w:bidi="kn-IN"/>
        </w:rPr>
        <w:t>ತಿಳಿಸಿರುತ್ತಾರೆ</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rPr>
      </w:pP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ಆದುದರಿಂದ</w:t>
      </w:r>
      <w:r>
        <w:rPr>
          <w:rFonts w:ascii="Tunga" w:hAnsi="Tunga" w:cs="Tunga"/>
          <w:sz w:val="28"/>
          <w:szCs w:val="28"/>
          <w:cs/>
          <w:lang w:val="en-US" w:bidi="ta-IN"/>
        </w:rPr>
        <w:t xml:space="preserve"> </w:t>
      </w:r>
      <w:r>
        <w:rPr>
          <w:rFonts w:ascii="Tunga" w:hAnsi="Tunga" w:cs="Tunga"/>
          <w:sz w:val="28"/>
          <w:szCs w:val="28"/>
          <w:cs/>
          <w:lang w:val="en-US" w:bidi="kn-IN"/>
        </w:rPr>
        <w:t>ಎಲ್ಲಾ</w:t>
      </w:r>
      <w:r>
        <w:rPr>
          <w:rFonts w:ascii="Tunga" w:hAnsi="Tunga" w:cs="Tunga"/>
          <w:sz w:val="28"/>
          <w:szCs w:val="28"/>
          <w:cs/>
          <w:lang w:val="en-US" w:bidi="ta-IN"/>
        </w:rPr>
        <w:t xml:space="preserve"> </w:t>
      </w:r>
      <w:r>
        <w:rPr>
          <w:rFonts w:ascii="Tunga" w:hAnsi="Tunga" w:cs="Tunga"/>
          <w:sz w:val="28"/>
          <w:szCs w:val="28"/>
          <w:cs/>
          <w:lang w:val="en-US" w:bidi="kn-IN"/>
        </w:rPr>
        <w:t>ವೇತನ</w:t>
      </w:r>
      <w:r>
        <w:rPr>
          <w:rFonts w:ascii="Tunga" w:hAnsi="Tunga" w:cs="Tunga"/>
          <w:sz w:val="28"/>
          <w:szCs w:val="28"/>
          <w:cs/>
          <w:lang w:val="en-US" w:bidi="ta-IN"/>
        </w:rPr>
        <w:t xml:space="preserve"> </w:t>
      </w:r>
      <w:r>
        <w:rPr>
          <w:rFonts w:ascii="Tunga" w:hAnsi="Tunga" w:cs="Tunga"/>
          <w:sz w:val="28"/>
          <w:szCs w:val="28"/>
          <w:cs/>
          <w:lang w:val="en-US" w:bidi="kn-IN"/>
        </w:rPr>
        <w:t>ಬಟವಾಡೆ</w:t>
      </w:r>
      <w:r>
        <w:rPr>
          <w:rFonts w:ascii="Tunga" w:hAnsi="Tunga" w:cs="Tunga"/>
          <w:sz w:val="28"/>
          <w:szCs w:val="28"/>
          <w:cs/>
          <w:lang w:val="en-US" w:bidi="ta-IN"/>
        </w:rPr>
        <w:t xml:space="preserve"> </w:t>
      </w:r>
      <w:r>
        <w:rPr>
          <w:rFonts w:ascii="Tunga" w:hAnsi="Tunga" w:cs="Tunga"/>
          <w:sz w:val="28"/>
          <w:szCs w:val="28"/>
          <w:cs/>
          <w:lang w:val="en-US" w:bidi="kn-IN"/>
        </w:rPr>
        <w:t>ಅಧಿಕಾರಿಗಳು</w:t>
      </w:r>
      <w:r>
        <w:rPr>
          <w:rFonts w:ascii="Tunga" w:hAnsi="Tunga" w:cs="Tunga"/>
          <w:sz w:val="28"/>
          <w:szCs w:val="28"/>
          <w:cs/>
          <w:lang w:val="en-US" w:bidi="ta-IN"/>
        </w:rPr>
        <w:t xml:space="preserve"> </w:t>
      </w:r>
      <w:r>
        <w:rPr>
          <w:rFonts w:ascii="Tunga" w:hAnsi="Tunga" w:cs="Tunga"/>
          <w:sz w:val="28"/>
          <w:szCs w:val="28"/>
          <w:cs/>
          <w:lang w:val="en-US" w:bidi="kn-IN"/>
        </w:rPr>
        <w:t>ತಮ್ಮ</w:t>
      </w:r>
      <w:r>
        <w:rPr>
          <w:rFonts w:ascii="Tunga" w:hAnsi="Tunga" w:cs="Tunga"/>
          <w:sz w:val="28"/>
          <w:szCs w:val="28"/>
          <w:cs/>
          <w:lang w:val="en-US" w:bidi="ta-IN"/>
        </w:rPr>
        <w:t xml:space="preserve"> </w:t>
      </w:r>
      <w:r>
        <w:rPr>
          <w:rFonts w:ascii="Tunga" w:hAnsi="Tunga" w:cs="Tunga"/>
          <w:sz w:val="28"/>
          <w:szCs w:val="28"/>
          <w:cs/>
          <w:lang w:val="en-US" w:bidi="kn-IN"/>
        </w:rPr>
        <w:t>ವ್ಯಾಪ್ತಿಯಲ್ಲಿ</w:t>
      </w:r>
      <w:r>
        <w:rPr>
          <w:rFonts w:ascii="Tunga" w:hAnsi="Tunga" w:cs="Tunga"/>
          <w:sz w:val="28"/>
          <w:szCs w:val="28"/>
          <w:cs/>
          <w:lang w:val="en-US" w:bidi="ta-IN"/>
        </w:rPr>
        <w:t xml:space="preserve"> </w:t>
      </w:r>
      <w:r>
        <w:rPr>
          <w:rFonts w:ascii="Tunga" w:hAnsi="Tunga" w:cs="Tunga"/>
          <w:sz w:val="28"/>
          <w:szCs w:val="28"/>
          <w:cs/>
          <w:lang w:val="en-US" w:bidi="kn-IN"/>
        </w:rPr>
        <w:t>ಕಾರ್ಯ</w:t>
      </w:r>
      <w:r>
        <w:rPr>
          <w:rFonts w:ascii="Tunga" w:hAnsi="Tunga" w:cs="Tunga"/>
          <w:sz w:val="28"/>
          <w:szCs w:val="28"/>
          <w:cs/>
          <w:lang w:val="en-US" w:bidi="ta-IN"/>
        </w:rPr>
        <w:t xml:space="preserve"> </w:t>
      </w:r>
      <w:r>
        <w:rPr>
          <w:rFonts w:ascii="Tunga" w:hAnsi="Tunga" w:cs="Tunga"/>
          <w:sz w:val="28"/>
          <w:szCs w:val="28"/>
          <w:cs/>
          <w:lang w:val="en-US" w:bidi="kn-IN"/>
        </w:rPr>
        <w:t>ನಿರ್ವಹಿಸುತ್ತಿರುವ</w:t>
      </w:r>
      <w:r>
        <w:rPr>
          <w:rFonts w:ascii="Tunga" w:hAnsi="Tunga" w:cs="Tunga"/>
          <w:sz w:val="28"/>
          <w:szCs w:val="28"/>
          <w:cs/>
          <w:lang w:val="en-US" w:bidi="ta-IN"/>
        </w:rPr>
        <w:t xml:space="preserve"> </w:t>
      </w:r>
      <w:r>
        <w:rPr>
          <w:rFonts w:ascii="Tunga" w:hAnsi="Tunga" w:cs="Tunga"/>
          <w:sz w:val="28"/>
          <w:szCs w:val="28"/>
          <w:cs/>
          <w:lang w:val="en-US" w:bidi="kn-IN"/>
        </w:rPr>
        <w:t>ಆಧಾರ್</w:t>
      </w:r>
      <w:r>
        <w:rPr>
          <w:rFonts w:ascii="Tunga" w:hAnsi="Tunga" w:cs="Tunga"/>
          <w:sz w:val="28"/>
          <w:szCs w:val="28"/>
          <w:cs/>
          <w:lang w:val="en-US" w:bidi="ta-IN"/>
        </w:rPr>
        <w:t xml:space="preserve"> </w:t>
      </w:r>
      <w:r>
        <w:rPr>
          <w:rFonts w:ascii="Tunga" w:hAnsi="Tunga" w:cs="Tunga"/>
          <w:sz w:val="28"/>
          <w:szCs w:val="28"/>
          <w:cs/>
          <w:lang w:val="en-US" w:bidi="kn-IN"/>
        </w:rPr>
        <w:t>ಕಾರ್ಡ್</w:t>
      </w:r>
      <w:r>
        <w:rPr>
          <w:rFonts w:ascii="Tunga" w:hAnsi="Tunga" w:cs="Tunga"/>
          <w:sz w:val="28"/>
          <w:szCs w:val="28"/>
          <w:cs/>
          <w:lang w:val="en-US" w:bidi="ta-IN"/>
        </w:rPr>
        <w:t xml:space="preserve"> </w:t>
      </w:r>
      <w:r>
        <w:rPr>
          <w:rFonts w:ascii="Tunga" w:hAnsi="Tunga" w:cs="Tunga"/>
          <w:sz w:val="28"/>
          <w:szCs w:val="28"/>
          <w:cs/>
          <w:lang w:val="en-US" w:bidi="kn-IN"/>
        </w:rPr>
        <w:t>ಹೊಂದಿಲ್ಲದೆ</w:t>
      </w:r>
      <w:r>
        <w:rPr>
          <w:rFonts w:ascii="Tunga" w:hAnsi="Tunga" w:cs="Tunga"/>
          <w:sz w:val="28"/>
          <w:szCs w:val="28"/>
          <w:cs/>
          <w:lang w:val="en-US" w:bidi="ta-IN"/>
        </w:rPr>
        <w:t xml:space="preserve"> </w:t>
      </w:r>
      <w:r>
        <w:rPr>
          <w:rFonts w:ascii="Tunga" w:hAnsi="Tunga" w:cs="Tunga"/>
          <w:sz w:val="28"/>
          <w:szCs w:val="28"/>
          <w:cs/>
          <w:lang w:val="en-US" w:bidi="kn-IN"/>
        </w:rPr>
        <w:t>ಇರುವ</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ಸದಸ್ಯರ</w:t>
      </w:r>
      <w:r>
        <w:rPr>
          <w:rFonts w:ascii="Tunga" w:hAnsi="Tunga" w:cs="Tunga"/>
          <w:sz w:val="28"/>
          <w:szCs w:val="28"/>
          <w:cs/>
          <w:lang w:val="en-US" w:bidi="ta-IN"/>
        </w:rPr>
        <w:t xml:space="preserve"> </w:t>
      </w:r>
      <w:r>
        <w:rPr>
          <w:rFonts w:ascii="Tunga" w:hAnsi="Tunga" w:cs="Tunga"/>
          <w:sz w:val="28"/>
          <w:szCs w:val="28"/>
          <w:cs/>
          <w:lang w:val="en-US" w:bidi="kn-IN"/>
        </w:rPr>
        <w:t>ವಿವರಗಳಮ್ನ</w:t>
      </w:r>
      <w:r>
        <w:rPr>
          <w:rFonts w:ascii="Tunga" w:hAnsi="Tunga" w:cs="Tunga"/>
          <w:sz w:val="28"/>
          <w:szCs w:val="28"/>
          <w:cs/>
          <w:lang w:val="en-US" w:bidi="ta-IN"/>
        </w:rPr>
        <w:t xml:space="preserve"> </w:t>
      </w:r>
      <w:r>
        <w:rPr>
          <w:rFonts w:ascii="Tunga" w:hAnsi="Tunga" w:cs="Tunga"/>
          <w:sz w:val="28"/>
          <w:szCs w:val="28"/>
          <w:cs/>
          <w:lang w:val="en-US" w:bidi="kn-IN"/>
        </w:rPr>
        <w:t>ಸಂಗ್ರಹಿಸಿ</w:t>
      </w:r>
      <w:r>
        <w:rPr>
          <w:rFonts w:ascii="Tunga" w:hAnsi="Tunga" w:cs="Tunga"/>
          <w:sz w:val="28"/>
          <w:szCs w:val="28"/>
          <w:cs/>
          <w:lang w:val="en-US" w:bidi="ta-IN"/>
        </w:rPr>
        <w:t xml:space="preserve"> </w:t>
      </w:r>
      <w:r>
        <w:rPr>
          <w:rFonts w:ascii="Tunga" w:hAnsi="Tunga" w:cs="Tunga"/>
          <w:sz w:val="28"/>
          <w:szCs w:val="28"/>
          <w:cs/>
          <w:lang w:val="en-US" w:bidi="kn-IN"/>
        </w:rPr>
        <w:t>ಜಿಲ್ಲಾಧಿಕಾರಿಗಳ</w:t>
      </w:r>
      <w:r>
        <w:rPr>
          <w:rFonts w:ascii="Tunga" w:hAnsi="Tunga" w:cs="Tunga"/>
          <w:sz w:val="28"/>
          <w:szCs w:val="28"/>
          <w:cs/>
          <w:lang w:val="en-US" w:bidi="ta-IN"/>
        </w:rPr>
        <w:t xml:space="preserve"> </w:t>
      </w:r>
      <w:r>
        <w:rPr>
          <w:rFonts w:ascii="Tunga" w:hAnsi="Tunga" w:cs="Tunga"/>
          <w:sz w:val="28"/>
          <w:szCs w:val="28"/>
          <w:cs/>
          <w:lang w:val="en-US" w:bidi="kn-IN"/>
        </w:rPr>
        <w:t>ಮುಖಾಂತರ</w:t>
      </w:r>
      <w:r>
        <w:rPr>
          <w:rFonts w:ascii="Tunga" w:hAnsi="Tunga" w:cs="Tunga"/>
          <w:sz w:val="28"/>
          <w:szCs w:val="28"/>
          <w:cs/>
          <w:lang w:val="en-US" w:bidi="ta-IN"/>
        </w:rPr>
        <w:t xml:space="preserve"> </w:t>
      </w:r>
      <w:r>
        <w:rPr>
          <w:rFonts w:ascii="Tunga" w:hAnsi="Tunga" w:cs="Tunga"/>
          <w:sz w:val="28"/>
          <w:szCs w:val="28"/>
          <w:cs/>
          <w:lang w:val="en-US" w:bidi="kn-IN"/>
        </w:rPr>
        <w:t>ಇ</w:t>
      </w:r>
      <w:r>
        <w:rPr>
          <w:rFonts w:ascii="Tunga" w:hAnsi="Tunga" w:cs="Latha"/>
          <w:sz w:val="28"/>
          <w:szCs w:val="28"/>
          <w:cs/>
          <w:lang w:val="en-US" w:bidi="ta-IN"/>
        </w:rPr>
        <w:t>-</w:t>
      </w:r>
      <w:r>
        <w:rPr>
          <w:rFonts w:ascii="Tunga" w:hAnsi="Tunga" w:cs="Tunga"/>
          <w:sz w:val="28"/>
          <w:szCs w:val="28"/>
          <w:cs/>
          <w:lang w:val="en-US" w:bidi="kn-IN"/>
        </w:rPr>
        <w:t>ಆಡಳಿತ</w:t>
      </w:r>
      <w:r>
        <w:rPr>
          <w:rFonts w:ascii="Tunga" w:hAnsi="Tunga" w:cs="Tunga"/>
          <w:sz w:val="28"/>
          <w:szCs w:val="28"/>
          <w:cs/>
          <w:lang w:val="en-US" w:bidi="ta-IN"/>
        </w:rPr>
        <w:t xml:space="preserve"> </w:t>
      </w:r>
      <w:r>
        <w:rPr>
          <w:rFonts w:ascii="Tunga" w:hAnsi="Tunga" w:cs="Tunga"/>
          <w:sz w:val="28"/>
          <w:szCs w:val="28"/>
          <w:cs/>
          <w:lang w:val="en-US" w:bidi="kn-IN"/>
        </w:rPr>
        <w:t>ಇಲಾಖೆಯನ್ನು</w:t>
      </w:r>
      <w:r>
        <w:rPr>
          <w:rFonts w:ascii="Tunga" w:hAnsi="Tunga" w:cs="Tunga"/>
          <w:sz w:val="28"/>
          <w:szCs w:val="28"/>
          <w:cs/>
          <w:lang w:val="en-US" w:bidi="ta-IN"/>
        </w:rPr>
        <w:t xml:space="preserve"> </w:t>
      </w:r>
      <w:r>
        <w:rPr>
          <w:rFonts w:ascii="Tunga" w:hAnsi="Tunga" w:cs="Tunga"/>
          <w:sz w:val="28"/>
          <w:szCs w:val="28"/>
          <w:cs/>
          <w:lang w:val="en-US" w:bidi="kn-IN"/>
        </w:rPr>
        <w:t>ಸಂಪರ್</w:t>
      </w:r>
      <w:r>
        <w:rPr>
          <w:rFonts w:ascii="Tunga" w:hAnsi="Tunga" w:cs="Tunga"/>
          <w:sz w:val="28"/>
          <w:szCs w:val="28"/>
          <w:cs/>
          <w:lang w:val="en-US" w:bidi="kn-IN"/>
        </w:rPr>
        <w:t>ಕಿಸಿ</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Tunga"/>
          <w:sz w:val="28"/>
          <w:szCs w:val="28"/>
          <w:cs/>
          <w:lang w:val="en-US" w:bidi="ta-IN"/>
        </w:rPr>
        <w:t xml:space="preserve"> </w:t>
      </w:r>
      <w:r>
        <w:rPr>
          <w:rFonts w:ascii="Tunga" w:hAnsi="Tunga" w:cs="Tunga"/>
          <w:sz w:val="28"/>
          <w:szCs w:val="28"/>
          <w:cs/>
          <w:lang w:val="en-US" w:bidi="kn-IN"/>
        </w:rPr>
        <w:t>ಮಟ್ಟದಲ್ಲಿ</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ಅಗತ್ಯವಿರುವ</w:t>
      </w:r>
      <w:r>
        <w:rPr>
          <w:rFonts w:ascii="Tunga" w:hAnsi="Tunga" w:cs="Tunga"/>
          <w:sz w:val="28"/>
          <w:szCs w:val="28"/>
          <w:cs/>
          <w:lang w:val="en-US" w:bidi="ta-IN"/>
        </w:rPr>
        <w:t xml:space="preserve"> </w:t>
      </w:r>
      <w:r>
        <w:rPr>
          <w:rFonts w:ascii="Tunga" w:hAnsi="Tunga" w:cs="Tunga"/>
          <w:sz w:val="28"/>
          <w:szCs w:val="28"/>
          <w:cs/>
          <w:lang w:val="en-US" w:bidi="kn-IN"/>
        </w:rPr>
        <w:t>ಕಡೆ</w:t>
      </w:r>
      <w:r>
        <w:rPr>
          <w:rFonts w:ascii="Tunga" w:hAnsi="Tunga" w:cs="Tunga"/>
          <w:sz w:val="28"/>
          <w:szCs w:val="28"/>
          <w:cs/>
          <w:lang w:val="en-US" w:bidi="ta-IN"/>
        </w:rPr>
        <w:t xml:space="preserve"> </w:t>
      </w:r>
      <w:r>
        <w:rPr>
          <w:rFonts w:ascii="Tunga" w:hAnsi="Tunga" w:cs="Tunga"/>
          <w:sz w:val="28"/>
          <w:szCs w:val="28"/>
          <w:cs/>
          <w:lang w:val="en-US" w:bidi="kn-IN"/>
        </w:rPr>
        <w:t>ತಾಲ್ಲೂಕು</w:t>
      </w:r>
      <w:r>
        <w:rPr>
          <w:rFonts w:ascii="Tunga" w:hAnsi="Tunga" w:cs="Tunga"/>
          <w:sz w:val="28"/>
          <w:szCs w:val="28"/>
          <w:cs/>
          <w:lang w:val="en-US" w:bidi="ta-IN"/>
        </w:rPr>
        <w:t xml:space="preserve"> </w:t>
      </w:r>
      <w:r>
        <w:rPr>
          <w:rFonts w:ascii="Tunga" w:hAnsi="Tunga" w:cs="Tunga"/>
          <w:sz w:val="28"/>
          <w:szCs w:val="28"/>
          <w:cs/>
          <w:lang w:val="en-US" w:bidi="kn-IN"/>
        </w:rPr>
        <w:t>ಮಟ್ಟದಲ್ಲಿ</w:t>
      </w:r>
      <w:r>
        <w:rPr>
          <w:rFonts w:ascii="Tunga" w:hAnsi="Tunga" w:cs="Tunga"/>
          <w:sz w:val="28"/>
          <w:szCs w:val="28"/>
          <w:cs/>
          <w:lang w:val="en-US" w:bidi="ta-IN"/>
        </w:rPr>
        <w:t xml:space="preserve"> </w:t>
      </w:r>
      <w:r>
        <w:rPr>
          <w:rFonts w:ascii="Tunga" w:hAnsi="Tunga" w:cs="Tunga"/>
          <w:sz w:val="28"/>
          <w:szCs w:val="28"/>
          <w:cs/>
          <w:lang w:val="en-US" w:bidi="kn-IN"/>
        </w:rPr>
        <w:t>ಆಧಾರ್</w:t>
      </w:r>
      <w:r>
        <w:rPr>
          <w:rFonts w:ascii="Tunga" w:hAnsi="Tunga" w:cs="Tunga"/>
          <w:sz w:val="28"/>
          <w:szCs w:val="28"/>
          <w:cs/>
          <w:lang w:val="en-US" w:bidi="ta-IN"/>
        </w:rPr>
        <w:t xml:space="preserve"> </w:t>
      </w:r>
      <w:r>
        <w:rPr>
          <w:rFonts w:ascii="Tunga" w:hAnsi="Tunga" w:cs="Tunga"/>
          <w:sz w:val="28"/>
          <w:szCs w:val="28"/>
          <w:cs/>
          <w:lang w:val="en-US" w:bidi="kn-IN"/>
        </w:rPr>
        <w:t>ಕಾರ್ಡ್</w:t>
      </w:r>
      <w:r>
        <w:rPr>
          <w:rFonts w:ascii="Tunga" w:hAnsi="Tunga" w:cs="Tunga"/>
          <w:sz w:val="28"/>
          <w:szCs w:val="28"/>
          <w:cs/>
          <w:lang w:val="en-US" w:bidi="ta-IN"/>
        </w:rPr>
        <w:t xml:space="preserve"> </w:t>
      </w:r>
      <w:r>
        <w:rPr>
          <w:rFonts w:ascii="Tunga" w:hAnsi="Tunga" w:cs="Tunga"/>
          <w:sz w:val="28"/>
          <w:szCs w:val="28"/>
          <w:cs/>
          <w:lang w:val="en-US" w:bidi="kn-IN"/>
        </w:rPr>
        <w:t>ನೀಡಲು</w:t>
      </w:r>
      <w:r>
        <w:rPr>
          <w:rFonts w:ascii="Tunga" w:hAnsi="Tunga" w:cs="Tunga"/>
          <w:sz w:val="28"/>
          <w:szCs w:val="28"/>
          <w:cs/>
          <w:lang w:val="en-US" w:bidi="ta-IN"/>
        </w:rPr>
        <w:t xml:space="preserve"> </w:t>
      </w:r>
      <w:r>
        <w:rPr>
          <w:rFonts w:ascii="Tunga" w:hAnsi="Tunga" w:cs="Tunga"/>
          <w:sz w:val="28"/>
          <w:szCs w:val="28"/>
          <w:cs/>
          <w:lang w:val="en-US" w:bidi="kn-IN"/>
        </w:rPr>
        <w:t>ವಿಶೇಷ</w:t>
      </w:r>
      <w:r>
        <w:rPr>
          <w:rFonts w:ascii="Tunga" w:hAnsi="Tunga" w:cs="Tunga"/>
          <w:sz w:val="28"/>
          <w:szCs w:val="28"/>
          <w:cs/>
          <w:lang w:val="en-US" w:bidi="ta-IN"/>
        </w:rPr>
        <w:t xml:space="preserve"> </w:t>
      </w:r>
      <w:r>
        <w:rPr>
          <w:rFonts w:ascii="Tunga" w:hAnsi="Tunga" w:cs="Tunga"/>
          <w:sz w:val="28"/>
          <w:szCs w:val="28"/>
          <w:cs/>
          <w:lang w:val="en-US" w:bidi="kn-IN"/>
        </w:rPr>
        <w:t>ಕಾರ್ಯ</w:t>
      </w:r>
      <w:r>
        <w:rPr>
          <w:rFonts w:ascii="Tunga" w:hAnsi="Tunga" w:cs="Tunga"/>
          <w:sz w:val="28"/>
          <w:szCs w:val="28"/>
          <w:cs/>
          <w:lang w:val="en-US" w:bidi="ta-IN"/>
        </w:rPr>
        <w:t xml:space="preserve"> </w:t>
      </w:r>
      <w:r>
        <w:rPr>
          <w:rFonts w:ascii="Tunga" w:hAnsi="Tunga" w:cs="Tunga"/>
          <w:sz w:val="28"/>
          <w:szCs w:val="28"/>
          <w:cs/>
          <w:lang w:val="en-US" w:bidi="kn-IN"/>
        </w:rPr>
        <w:t>ಶಿಬಿರಗಳನ್ನು</w:t>
      </w:r>
      <w:r>
        <w:rPr>
          <w:rFonts w:ascii="Tunga" w:hAnsi="Tunga" w:cs="Tunga"/>
          <w:sz w:val="28"/>
          <w:szCs w:val="28"/>
          <w:cs/>
          <w:lang w:val="en-US" w:bidi="ta-IN"/>
        </w:rPr>
        <w:t xml:space="preserve"> </w:t>
      </w:r>
      <w:r>
        <w:rPr>
          <w:rFonts w:ascii="Tunga" w:hAnsi="Tunga" w:cs="Tunga"/>
          <w:sz w:val="28"/>
          <w:szCs w:val="28"/>
          <w:cs/>
          <w:lang w:val="en-US" w:bidi="kn-IN"/>
        </w:rPr>
        <w:t>ಏರ್ಪಡಿಸುವಂತೆ</w:t>
      </w:r>
      <w:r>
        <w:rPr>
          <w:rFonts w:ascii="Tunga" w:hAnsi="Tunga" w:cs="Tunga"/>
          <w:sz w:val="28"/>
          <w:szCs w:val="28"/>
          <w:cs/>
          <w:lang w:val="en-US" w:bidi="ta-IN"/>
        </w:rPr>
        <w:t xml:space="preserve"> </w:t>
      </w:r>
      <w:r>
        <w:rPr>
          <w:rFonts w:ascii="Tunga" w:hAnsi="Tunga" w:cs="Tunga"/>
          <w:sz w:val="28"/>
          <w:szCs w:val="28"/>
          <w:cs/>
          <w:lang w:val="en-US" w:bidi="kn-IN"/>
        </w:rPr>
        <w:t>ಕೋರಿಕೆ</w:t>
      </w:r>
      <w:r>
        <w:rPr>
          <w:rFonts w:ascii="Tunga" w:hAnsi="Tunga" w:cs="Tunga"/>
          <w:sz w:val="28"/>
          <w:szCs w:val="28"/>
          <w:cs/>
          <w:lang w:val="en-US" w:bidi="ta-IN"/>
        </w:rPr>
        <w:t xml:space="preserve"> </w:t>
      </w:r>
      <w:r>
        <w:rPr>
          <w:rFonts w:ascii="Tunga" w:hAnsi="Tunga" w:cs="Tunga"/>
          <w:sz w:val="28"/>
          <w:szCs w:val="28"/>
          <w:cs/>
          <w:lang w:val="en-US" w:bidi="kn-IN"/>
        </w:rPr>
        <w:t>ಸಲ್ಲಿಸಲು</w:t>
      </w:r>
      <w:r>
        <w:rPr>
          <w:rFonts w:ascii="Tunga" w:hAnsi="Tunga" w:cs="Tunga"/>
          <w:sz w:val="28"/>
          <w:szCs w:val="28"/>
          <w:cs/>
          <w:lang w:val="en-US" w:bidi="ta-IN"/>
        </w:rPr>
        <w:t xml:space="preserve"> </w:t>
      </w:r>
      <w:r>
        <w:rPr>
          <w:rFonts w:ascii="Tunga" w:hAnsi="Tunga" w:cs="Tunga"/>
          <w:sz w:val="28"/>
          <w:szCs w:val="28"/>
          <w:cs/>
          <w:lang w:val="en-US" w:bidi="kn-IN"/>
        </w:rPr>
        <w:t>ಸೂಚಿಸಲಾಗಿದೆ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ಜಿಲ್ಲಾಡಳಿತ</w:t>
      </w:r>
      <w:r>
        <w:rPr>
          <w:rFonts w:ascii="Tunga" w:hAnsi="Tunga" w:cs="Tunga"/>
          <w:sz w:val="28"/>
          <w:szCs w:val="28"/>
          <w:cs/>
          <w:lang w:val="en-US" w:bidi="ta-IN"/>
        </w:rPr>
        <w:t xml:space="preserve"> </w:t>
      </w:r>
      <w:r>
        <w:rPr>
          <w:rFonts w:ascii="Tunga" w:hAnsi="Tunga" w:cs="Tunga"/>
          <w:sz w:val="28"/>
          <w:szCs w:val="28"/>
          <w:cs/>
          <w:lang w:val="en-US" w:bidi="kn-IN"/>
        </w:rPr>
        <w:t>ವ್ಯಾಪ್ತಿಯಲ್ಲಿನ</w:t>
      </w:r>
      <w:r>
        <w:rPr>
          <w:rFonts w:ascii="Tunga" w:hAnsi="Tunga" w:cs="Tunga"/>
          <w:sz w:val="28"/>
          <w:szCs w:val="28"/>
          <w:cs/>
          <w:lang w:val="en-US" w:bidi="ta-IN"/>
        </w:rPr>
        <w:t xml:space="preserve"> </w:t>
      </w:r>
      <w:r>
        <w:rPr>
          <w:rFonts w:ascii="Tunga" w:hAnsi="Tunga" w:cs="Tunga"/>
          <w:sz w:val="28"/>
          <w:szCs w:val="28"/>
          <w:cs/>
          <w:lang w:val="en-US" w:bidi="kn-IN"/>
        </w:rPr>
        <w:t>ಕ್ಷೇತ್ರ</w:t>
      </w:r>
      <w:r>
        <w:rPr>
          <w:rFonts w:ascii="Tunga" w:hAnsi="Tunga" w:cs="Tunga"/>
          <w:sz w:val="28"/>
          <w:szCs w:val="28"/>
          <w:cs/>
          <w:lang w:val="en-US" w:bidi="ta-IN"/>
        </w:rPr>
        <w:t xml:space="preserve"> </w:t>
      </w:r>
      <w:r>
        <w:rPr>
          <w:rFonts w:ascii="Tunga" w:hAnsi="Tunga" w:cs="Tunga"/>
          <w:sz w:val="28"/>
          <w:szCs w:val="28"/>
          <w:cs/>
          <w:lang w:val="en-US" w:bidi="kn-IN"/>
        </w:rPr>
        <w:t>ಇಲಾಖೆಗಳ</w:t>
      </w:r>
      <w:r>
        <w:rPr>
          <w:rFonts w:ascii="Tunga" w:hAnsi="Tunga" w:cs="Tunga"/>
          <w:sz w:val="28"/>
          <w:szCs w:val="28"/>
          <w:cs/>
          <w:lang w:val="en-US" w:bidi="ta-IN"/>
        </w:rPr>
        <w:t xml:space="preserve"> </w:t>
      </w:r>
      <w:r>
        <w:rPr>
          <w:rFonts w:ascii="Tunga" w:hAnsi="Tunga" w:cs="Tunga"/>
          <w:sz w:val="28"/>
          <w:szCs w:val="28"/>
          <w:cs/>
          <w:lang w:val="en-US" w:bidi="kn-IN"/>
        </w:rPr>
        <w:t>ಕಛೇರಿ</w:t>
      </w:r>
      <w:r>
        <w:rPr>
          <w:rFonts w:ascii="Tunga" w:hAnsi="Tunga" w:cs="Tunga"/>
          <w:sz w:val="28"/>
          <w:szCs w:val="28"/>
          <w:cs/>
          <w:lang w:val="en-US" w:bidi="ta-IN"/>
        </w:rPr>
        <w:t xml:space="preserve"> </w:t>
      </w:r>
      <w:r>
        <w:rPr>
          <w:rFonts w:ascii="Tunga" w:hAnsi="Tunga" w:cs="Tunga"/>
          <w:sz w:val="28"/>
          <w:szCs w:val="28"/>
          <w:cs/>
          <w:lang w:val="en-US" w:bidi="kn-IN"/>
        </w:rPr>
        <w:t>ಮುಖ್ಯಸ್ಥರಿಂದ</w:t>
      </w:r>
      <w:r>
        <w:rPr>
          <w:rFonts w:ascii="Tunga" w:hAnsi="Tunga" w:cs="Tunga"/>
          <w:sz w:val="28"/>
          <w:szCs w:val="28"/>
          <w:cs/>
          <w:lang w:val="en-US" w:bidi="ta-IN"/>
        </w:rPr>
        <w:t xml:space="preserve"> </w:t>
      </w:r>
      <w:r>
        <w:rPr>
          <w:rFonts w:ascii="Tunga" w:hAnsi="Tunga" w:cs="Tunga"/>
          <w:sz w:val="28"/>
          <w:szCs w:val="28"/>
          <w:cs/>
          <w:lang w:val="en-US" w:bidi="kn-IN"/>
        </w:rPr>
        <w:t>ಇಂತಹ</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ಮಾಹಿತಿಯನ್ನು</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ಅವರುಗಳಿಗೆ</w:t>
      </w:r>
      <w:r>
        <w:rPr>
          <w:rFonts w:ascii="Tunga" w:hAnsi="Tunga" w:cs="Tunga"/>
          <w:sz w:val="28"/>
          <w:szCs w:val="28"/>
          <w:cs/>
          <w:lang w:val="en-US" w:bidi="ta-IN"/>
        </w:rPr>
        <w:t xml:space="preserve"> </w:t>
      </w:r>
      <w:r>
        <w:rPr>
          <w:rFonts w:ascii="Tunga" w:hAnsi="Tunga" w:cs="Tunga"/>
          <w:sz w:val="28"/>
          <w:szCs w:val="28"/>
          <w:cs/>
          <w:lang w:val="en-US" w:bidi="kn-IN"/>
        </w:rPr>
        <w:t>ಆಧಾರ್</w:t>
      </w:r>
      <w:r>
        <w:rPr>
          <w:rFonts w:ascii="Tunga" w:hAnsi="Tunga" w:cs="Tunga"/>
          <w:sz w:val="28"/>
          <w:szCs w:val="28"/>
          <w:cs/>
          <w:lang w:val="en-US" w:bidi="ta-IN"/>
        </w:rPr>
        <w:t xml:space="preserve"> </w:t>
      </w:r>
      <w:r>
        <w:rPr>
          <w:rFonts w:ascii="Tunga" w:hAnsi="Tunga" w:cs="Tunga"/>
          <w:sz w:val="28"/>
          <w:szCs w:val="28"/>
          <w:cs/>
          <w:lang w:val="en-US" w:bidi="kn-IN"/>
        </w:rPr>
        <w:t>ಕಾರ</w:t>
      </w:r>
      <w:r>
        <w:rPr>
          <w:rFonts w:ascii="Tunga" w:hAnsi="Tunga" w:cs="Tunga"/>
          <w:sz w:val="28"/>
          <w:szCs w:val="28"/>
          <w:cs/>
          <w:lang w:val="en-US" w:bidi="kn-IN"/>
        </w:rPr>
        <w:t>್ಡ್</w:t>
      </w:r>
      <w:r>
        <w:rPr>
          <w:rFonts w:ascii="Tunga" w:hAnsi="Tunga" w:cs="Tunga"/>
          <w:sz w:val="28"/>
          <w:szCs w:val="28"/>
          <w:cs/>
          <w:lang w:val="en-US" w:bidi="ta-IN"/>
        </w:rPr>
        <w:t xml:space="preserve"> </w:t>
      </w:r>
      <w:r>
        <w:rPr>
          <w:rFonts w:ascii="Tunga" w:hAnsi="Tunga" w:cs="Tunga"/>
          <w:sz w:val="28"/>
          <w:szCs w:val="28"/>
          <w:cs/>
          <w:lang w:val="en-US" w:bidi="kn-IN"/>
        </w:rPr>
        <w:t>ನೀಡಲು</w:t>
      </w:r>
      <w:r>
        <w:rPr>
          <w:rFonts w:ascii="Tunga" w:hAnsi="Tunga" w:cs="Tunga"/>
          <w:sz w:val="28"/>
          <w:szCs w:val="28"/>
          <w:cs/>
          <w:lang w:val="en-US" w:bidi="ta-IN"/>
        </w:rPr>
        <w:t xml:space="preserve"> </w:t>
      </w:r>
      <w:r>
        <w:rPr>
          <w:rFonts w:ascii="Tunga" w:hAnsi="Tunga" w:cs="Tunga"/>
          <w:sz w:val="28"/>
          <w:szCs w:val="28"/>
          <w:cs/>
          <w:lang w:val="en-US" w:bidi="kn-IN"/>
        </w:rPr>
        <w:t>ವಿಶೇಷ</w:t>
      </w:r>
      <w:r>
        <w:rPr>
          <w:rFonts w:ascii="Tunga" w:hAnsi="Tunga" w:cs="Tunga"/>
          <w:sz w:val="28"/>
          <w:szCs w:val="28"/>
          <w:cs/>
          <w:lang w:val="en-US" w:bidi="ta-IN"/>
        </w:rPr>
        <w:t xml:space="preserve"> </w:t>
      </w:r>
      <w:r>
        <w:rPr>
          <w:rFonts w:ascii="Tunga" w:hAnsi="Tunga" w:cs="Tunga"/>
          <w:sz w:val="28"/>
          <w:szCs w:val="28"/>
          <w:cs/>
          <w:lang w:val="en-US" w:bidi="kn-IN"/>
        </w:rPr>
        <w:t>ಶಿಬಿರಗಳನ್ನು</w:t>
      </w:r>
      <w:r>
        <w:rPr>
          <w:rFonts w:ascii="Tunga" w:hAnsi="Tunga" w:cs="Tunga"/>
          <w:sz w:val="28"/>
          <w:szCs w:val="28"/>
          <w:cs/>
          <w:lang w:val="en-US" w:bidi="ta-IN"/>
        </w:rPr>
        <w:t xml:space="preserve"> </w:t>
      </w:r>
      <w:r>
        <w:rPr>
          <w:rFonts w:ascii="Tunga" w:hAnsi="Tunga" w:cs="Tunga"/>
          <w:sz w:val="28"/>
          <w:szCs w:val="28"/>
          <w:cs/>
          <w:lang w:val="en-US" w:bidi="kn-IN"/>
        </w:rPr>
        <w:t>ಏರ್ಪಡಿಸುವ</w:t>
      </w:r>
      <w:r>
        <w:rPr>
          <w:rFonts w:ascii="Tunga" w:hAnsi="Tunga" w:cs="Tunga"/>
          <w:sz w:val="28"/>
          <w:szCs w:val="28"/>
          <w:cs/>
          <w:lang w:val="en-US" w:bidi="ta-IN"/>
        </w:rPr>
        <w:t xml:space="preserve"> </w:t>
      </w:r>
      <w:r>
        <w:rPr>
          <w:rFonts w:ascii="Tunga" w:hAnsi="Tunga" w:cs="Tunga"/>
          <w:sz w:val="28"/>
          <w:szCs w:val="28"/>
          <w:cs/>
          <w:lang w:val="en-US" w:bidi="kn-IN"/>
        </w:rPr>
        <w:t>ಉಸ್ತುವಾರಿಯನ್ನು</w:t>
      </w:r>
      <w:r>
        <w:rPr>
          <w:rFonts w:ascii="Tunga" w:hAnsi="Tunga" w:cs="Tunga"/>
          <w:sz w:val="28"/>
          <w:szCs w:val="28"/>
          <w:cs/>
          <w:lang w:val="en-US" w:bidi="ta-IN"/>
        </w:rPr>
        <w:t xml:space="preserve"> </w:t>
      </w:r>
      <w:r>
        <w:rPr>
          <w:rFonts w:ascii="Tunga" w:hAnsi="Tunga" w:cs="Tunga"/>
          <w:sz w:val="28"/>
          <w:szCs w:val="28"/>
          <w:cs/>
          <w:lang w:val="en-US" w:bidi="kn-IN"/>
        </w:rPr>
        <w:t>ಸಂಬಂಧಪಟ್ಟ</w:t>
      </w:r>
      <w:r>
        <w:rPr>
          <w:rFonts w:ascii="Tunga" w:hAnsi="Tunga" w:cs="Tunga"/>
          <w:sz w:val="28"/>
          <w:szCs w:val="28"/>
          <w:cs/>
          <w:lang w:val="en-US" w:bidi="ta-IN"/>
        </w:rPr>
        <w:t xml:space="preserve"> </w:t>
      </w:r>
      <w:r>
        <w:rPr>
          <w:rFonts w:ascii="Tunga" w:hAnsi="Tunga" w:cs="Tunga"/>
          <w:sz w:val="28"/>
          <w:szCs w:val="28"/>
          <w:cs/>
          <w:lang w:val="en-US" w:bidi="kn-IN"/>
        </w:rPr>
        <w:t>ಜಿಲ್ಲಾಧಿಕಾರಿಗೆ</w:t>
      </w:r>
      <w:r>
        <w:rPr>
          <w:rFonts w:ascii="Tunga" w:hAnsi="Tunga" w:cs="Tunga"/>
          <w:sz w:val="28"/>
          <w:szCs w:val="28"/>
          <w:cs/>
          <w:lang w:val="en-US" w:bidi="ta-IN"/>
        </w:rPr>
        <w:t xml:space="preserve"> </w:t>
      </w:r>
      <w:r>
        <w:rPr>
          <w:rFonts w:ascii="Tunga" w:hAnsi="Tunga" w:cs="Tunga"/>
          <w:sz w:val="28"/>
          <w:szCs w:val="28"/>
          <w:cs/>
          <w:lang w:val="en-US" w:bidi="kn-IN"/>
        </w:rPr>
        <w:t>ವಹಿಸಲಾಗಿದೆ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630"/>
        <w:jc w:val="both"/>
        <w:rPr>
          <w:rFonts w:ascii="Tunga" w:hAnsi="Tunga" w:cs="Tunga"/>
          <w:sz w:val="28"/>
          <w:szCs w:val="28"/>
          <w:lang w:val="en-US" w:bidi="ta-IN"/>
        </w:rPr>
      </w:pPr>
      <w:r>
        <w:rPr>
          <w:rFonts w:ascii="Tunga" w:hAnsi="Tunga" w:cs="Tunga"/>
          <w:sz w:val="28"/>
          <w:szCs w:val="28"/>
          <w:cs/>
          <w:lang w:val="en-US" w:bidi="kn-IN"/>
        </w:rPr>
        <w:t>ಜ್ಯೋತಿ</w:t>
      </w:r>
      <w:r>
        <w:rPr>
          <w:rFonts w:ascii="Tunga" w:hAnsi="Tunga" w:cs="Tunga"/>
          <w:sz w:val="28"/>
          <w:szCs w:val="28"/>
          <w:cs/>
          <w:lang w:val="en-US" w:bidi="ta-IN"/>
        </w:rPr>
        <w:t xml:space="preserve"> </w:t>
      </w:r>
      <w:r>
        <w:rPr>
          <w:rFonts w:ascii="Tunga" w:hAnsi="Tunga" w:cs="Tunga"/>
          <w:sz w:val="28"/>
          <w:szCs w:val="28"/>
          <w:cs/>
          <w:lang w:val="en-US" w:bidi="kn-IN"/>
        </w:rPr>
        <w:t>ಸಂಜೀವಿನಿ</w:t>
      </w:r>
      <w:r>
        <w:rPr>
          <w:rFonts w:ascii="Tunga" w:hAnsi="Tunga" w:cs="Tunga"/>
          <w:sz w:val="28"/>
          <w:szCs w:val="28"/>
          <w:cs/>
          <w:lang w:val="en-US" w:bidi="ta-IN"/>
        </w:rPr>
        <w:t xml:space="preserve"> </w:t>
      </w:r>
      <w:r>
        <w:rPr>
          <w:rFonts w:ascii="Tunga" w:hAnsi="Tunga" w:cs="Tunga"/>
          <w:sz w:val="28"/>
          <w:szCs w:val="28"/>
          <w:cs/>
          <w:lang w:val="en-US" w:bidi="kn-IN"/>
        </w:rPr>
        <w:t>ಯೋಜನೆಯನ್ನು</w:t>
      </w:r>
      <w:r>
        <w:rPr>
          <w:rFonts w:ascii="Tunga" w:hAnsi="Tunga" w:cs="Tunga"/>
          <w:sz w:val="28"/>
          <w:szCs w:val="28"/>
          <w:cs/>
          <w:lang w:val="en-US" w:bidi="ta-IN"/>
        </w:rPr>
        <w:t xml:space="preserve"> </w:t>
      </w:r>
      <w:r>
        <w:rPr>
          <w:rFonts w:ascii="Tunga" w:hAnsi="Tunga" w:cs="Tunga"/>
          <w:sz w:val="28"/>
          <w:szCs w:val="28"/>
          <w:cs/>
          <w:lang w:val="en-US" w:bidi="kn-IN"/>
        </w:rPr>
        <w:t>ಜಾರಿಗೊಳಿಸಲು</w:t>
      </w:r>
      <w:r>
        <w:rPr>
          <w:rFonts w:ascii="Tunga" w:hAnsi="Tunga" w:cs="Tunga"/>
          <w:sz w:val="28"/>
          <w:szCs w:val="28"/>
          <w:cs/>
          <w:lang w:val="en-US" w:bidi="ta-IN"/>
        </w:rPr>
        <w:t xml:space="preserve"> </w:t>
      </w:r>
      <w:r>
        <w:rPr>
          <w:rFonts w:ascii="Tunga" w:hAnsi="Tunga" w:cs="Tunga"/>
          <w:sz w:val="28"/>
          <w:szCs w:val="28"/>
          <w:cs/>
          <w:lang w:val="en-US" w:bidi="kn-IN"/>
        </w:rPr>
        <w:t>ಈಗಾಗಲೇ</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ಮಂಜೂರಾತಿ</w:t>
      </w:r>
      <w:r>
        <w:rPr>
          <w:rFonts w:ascii="Tunga" w:hAnsi="Tunga" w:cs="Tunga"/>
          <w:sz w:val="28"/>
          <w:szCs w:val="28"/>
          <w:cs/>
          <w:lang w:val="en-US" w:bidi="ta-IN"/>
        </w:rPr>
        <w:t xml:space="preserve"> </w:t>
      </w:r>
      <w:r>
        <w:rPr>
          <w:rFonts w:ascii="Tunga" w:hAnsi="Tunga" w:cs="Tunga"/>
          <w:sz w:val="28"/>
          <w:szCs w:val="28"/>
          <w:cs/>
          <w:lang w:val="en-US" w:bidi="kn-IN"/>
        </w:rPr>
        <w:t>ನೀಡಲಾಗಿದ್ದು</w:t>
      </w:r>
      <w:r>
        <w:rPr>
          <w:rFonts w:ascii="Tunga" w:hAnsi="Tunga" w:cs="Tunga"/>
          <w:sz w:val="28"/>
          <w:szCs w:val="28"/>
          <w:cs/>
          <w:lang w:val="en-US" w:bidi="ta-IN"/>
        </w:rPr>
        <w:t xml:space="preserve"> </w:t>
      </w:r>
      <w:r>
        <w:rPr>
          <w:rFonts w:ascii="Tunga" w:hAnsi="Tunga" w:cs="Tunga"/>
          <w:sz w:val="28"/>
          <w:szCs w:val="28"/>
          <w:cs/>
          <w:lang w:val="en-US" w:bidi="kn-IN"/>
        </w:rPr>
        <w:t>ಅದನ್ನು</w:t>
      </w:r>
      <w:r>
        <w:rPr>
          <w:rFonts w:ascii="Tunga" w:hAnsi="Tunga" w:cs="Tunga"/>
          <w:sz w:val="28"/>
          <w:szCs w:val="28"/>
          <w:cs/>
          <w:lang w:val="en-US" w:bidi="ta-IN"/>
        </w:rPr>
        <w:t xml:space="preserve"> </w:t>
      </w:r>
      <w:r>
        <w:rPr>
          <w:rFonts w:ascii="Tunga" w:hAnsi="Tunga" w:cs="Tunga"/>
          <w:sz w:val="28"/>
          <w:szCs w:val="28"/>
          <w:cs/>
          <w:lang w:val="en-US" w:bidi="kn-IN"/>
        </w:rPr>
        <w:t>ಕಾರ್ಯರೂಪಕ್ಕೆ</w:t>
      </w:r>
      <w:r>
        <w:rPr>
          <w:rFonts w:ascii="Tunga" w:hAnsi="Tunga" w:cs="Tunga"/>
          <w:sz w:val="28"/>
          <w:szCs w:val="28"/>
          <w:cs/>
          <w:lang w:val="en-US" w:bidi="ta-IN"/>
        </w:rPr>
        <w:t xml:space="preserve"> </w:t>
      </w:r>
      <w:r>
        <w:rPr>
          <w:rFonts w:ascii="Tunga" w:hAnsi="Tunga" w:cs="Tunga"/>
          <w:sz w:val="28"/>
          <w:szCs w:val="28"/>
          <w:cs/>
          <w:lang w:val="en-US" w:bidi="kn-IN"/>
        </w:rPr>
        <w:t>ತರಲು</w:t>
      </w:r>
      <w:r>
        <w:rPr>
          <w:rFonts w:ascii="Tunga" w:hAnsi="Tunga" w:cs="Tunga"/>
          <w:sz w:val="28"/>
          <w:szCs w:val="28"/>
          <w:cs/>
          <w:lang w:val="en-US" w:bidi="ta-IN"/>
        </w:rPr>
        <w:t xml:space="preserve"> </w:t>
      </w:r>
      <w:r>
        <w:rPr>
          <w:rFonts w:ascii="Tunga" w:hAnsi="Tunga" w:cs="Tunga"/>
          <w:sz w:val="28"/>
          <w:szCs w:val="28"/>
          <w:cs/>
          <w:lang w:val="en-US" w:bidi="kn-IN"/>
        </w:rPr>
        <w:t>ಯೋಜನೆಯ</w:t>
      </w:r>
      <w:r>
        <w:rPr>
          <w:rFonts w:ascii="Tunga" w:hAnsi="Tunga" w:cs="Tunga"/>
          <w:sz w:val="28"/>
          <w:szCs w:val="28"/>
          <w:cs/>
          <w:lang w:val="en-US" w:bidi="ta-IN"/>
        </w:rPr>
        <w:t xml:space="preserve"> </w:t>
      </w:r>
      <w:r>
        <w:rPr>
          <w:rFonts w:ascii="Tunga" w:hAnsi="Tunga" w:cs="Tunga"/>
          <w:sz w:val="28"/>
          <w:szCs w:val="28"/>
          <w:cs/>
          <w:lang w:val="en-US" w:bidi="kn-IN"/>
        </w:rPr>
        <w:t>ಫಲಾನುಭವಿಗಳು</w:t>
      </w:r>
      <w:r>
        <w:rPr>
          <w:rFonts w:ascii="Tunga" w:hAnsi="Tunga" w:cs="Tunga"/>
          <w:sz w:val="28"/>
          <w:szCs w:val="28"/>
          <w:cs/>
          <w:lang w:val="en-US" w:bidi="ta-IN"/>
        </w:rPr>
        <w:t xml:space="preserve"> </w:t>
      </w:r>
      <w:r>
        <w:rPr>
          <w:rFonts w:ascii="Tunga" w:hAnsi="Tunga" w:cs="Tunga"/>
          <w:sz w:val="28"/>
          <w:szCs w:val="28"/>
          <w:cs/>
          <w:lang w:val="en-US" w:bidi="kn-IN"/>
        </w:rPr>
        <w:t>ಗುರುತಿನ</w:t>
      </w:r>
      <w:r>
        <w:rPr>
          <w:rFonts w:ascii="Tunga" w:hAnsi="Tunga" w:cs="Tunga"/>
          <w:sz w:val="28"/>
          <w:szCs w:val="28"/>
          <w:cs/>
          <w:lang w:val="en-US" w:bidi="ta-IN"/>
        </w:rPr>
        <w:t xml:space="preserve"> </w:t>
      </w:r>
      <w:r>
        <w:rPr>
          <w:rFonts w:ascii="Tunga" w:hAnsi="Tunga" w:cs="Tunga"/>
          <w:sz w:val="28"/>
          <w:szCs w:val="28"/>
          <w:cs/>
          <w:lang w:val="en-US" w:bidi="kn-IN"/>
        </w:rPr>
        <w:t>ಚೀಟಿಯನ್ನು</w:t>
      </w:r>
      <w:r>
        <w:rPr>
          <w:rFonts w:ascii="Tunga" w:hAnsi="Tunga" w:cs="Tunga"/>
          <w:sz w:val="28"/>
          <w:szCs w:val="28"/>
          <w:cs/>
          <w:lang w:val="en-US" w:bidi="ta-IN"/>
        </w:rPr>
        <w:t xml:space="preserve"> </w:t>
      </w:r>
      <w:r>
        <w:rPr>
          <w:rFonts w:ascii="Tunga" w:hAnsi="Tunga" w:cs="Tunga"/>
          <w:sz w:val="28"/>
          <w:szCs w:val="28"/>
          <w:cs/>
          <w:lang w:val="en-US" w:bidi="kn-IN"/>
        </w:rPr>
        <w:t>ಹೊಂದುವುದು</w:t>
      </w:r>
      <w:r>
        <w:rPr>
          <w:rFonts w:ascii="Tunga" w:hAnsi="Tunga" w:cs="Tunga"/>
          <w:sz w:val="28"/>
          <w:szCs w:val="28"/>
          <w:cs/>
          <w:lang w:val="en-US" w:bidi="ta-IN"/>
        </w:rPr>
        <w:t xml:space="preserve"> </w:t>
      </w:r>
      <w:r>
        <w:rPr>
          <w:rFonts w:ascii="Tunga" w:hAnsi="Tunga" w:cs="Tunga"/>
          <w:sz w:val="28"/>
          <w:szCs w:val="28"/>
          <w:cs/>
          <w:lang w:val="en-US" w:bidi="kn-IN"/>
        </w:rPr>
        <w:t>ಅತ್ಯಗತ್ಯವಾಗಿರುವುದರ</w:t>
      </w:r>
      <w:r>
        <w:rPr>
          <w:rFonts w:ascii="Tunga" w:hAnsi="Tunga" w:cs="Tunga"/>
          <w:sz w:val="28"/>
          <w:szCs w:val="28"/>
          <w:cs/>
          <w:lang w:val="en-US" w:bidi="kn-IN"/>
        </w:rPr>
        <w:t>ಿಂದ</w:t>
      </w:r>
      <w:r>
        <w:rPr>
          <w:rFonts w:ascii="Tunga" w:hAnsi="Tunga" w:cs="Tunga"/>
          <w:sz w:val="28"/>
          <w:szCs w:val="28"/>
          <w:cs/>
          <w:lang w:val="en-US" w:bidi="ta-IN"/>
        </w:rPr>
        <w:t xml:space="preserve"> </w:t>
      </w:r>
      <w:r>
        <w:rPr>
          <w:rFonts w:ascii="Tunga" w:hAnsi="Tunga" w:cs="Tunga"/>
          <w:sz w:val="28"/>
          <w:szCs w:val="28"/>
          <w:cs/>
          <w:lang w:val="en-US" w:bidi="kn-IN"/>
        </w:rPr>
        <w:t>ಮೇಲಿನ</w:t>
      </w:r>
      <w:r>
        <w:rPr>
          <w:rFonts w:ascii="Tunga" w:hAnsi="Tunga" w:cs="Tunga"/>
          <w:sz w:val="28"/>
          <w:szCs w:val="28"/>
          <w:cs/>
          <w:lang w:val="en-US" w:bidi="ta-IN"/>
        </w:rPr>
        <w:t xml:space="preserve"> </w:t>
      </w:r>
      <w:r>
        <w:rPr>
          <w:rFonts w:ascii="Tunga" w:hAnsi="Tunga" w:cs="Tunga"/>
          <w:sz w:val="28"/>
          <w:szCs w:val="28"/>
          <w:cs/>
          <w:lang w:val="en-US" w:bidi="kn-IN"/>
        </w:rPr>
        <w:t>ಸೂಚನೆಗಳಂತೆ</w:t>
      </w:r>
      <w:r>
        <w:rPr>
          <w:rFonts w:ascii="Tunga" w:hAnsi="Tunga" w:cs="Tunga"/>
          <w:sz w:val="28"/>
          <w:szCs w:val="28"/>
          <w:cs/>
          <w:lang w:val="en-US" w:bidi="ta-IN"/>
        </w:rPr>
        <w:t xml:space="preserve"> </w:t>
      </w:r>
      <w:r>
        <w:rPr>
          <w:rFonts w:ascii="Tunga" w:hAnsi="Tunga" w:cs="Tunga"/>
          <w:sz w:val="28"/>
          <w:szCs w:val="28"/>
          <w:cs/>
          <w:lang w:val="en-US" w:bidi="kn-IN"/>
        </w:rPr>
        <w:t>ಕಾಲಮಿತಿಯೊಳಗೆ</w:t>
      </w:r>
      <w:r>
        <w:rPr>
          <w:rFonts w:ascii="Tunga" w:hAnsi="Tunga" w:cs="Tunga"/>
          <w:sz w:val="28"/>
          <w:szCs w:val="28"/>
          <w:cs/>
          <w:lang w:val="en-US" w:bidi="ta-IN"/>
        </w:rPr>
        <w:t xml:space="preserve"> </w:t>
      </w:r>
      <w:r>
        <w:rPr>
          <w:rFonts w:ascii="Tunga" w:hAnsi="Tunga" w:cs="Tunga"/>
          <w:sz w:val="28"/>
          <w:szCs w:val="28"/>
          <w:cs/>
          <w:lang w:val="en-US" w:bidi="kn-IN"/>
        </w:rPr>
        <w:t>ಕೂಡಲೇ</w:t>
      </w:r>
      <w:r>
        <w:rPr>
          <w:rFonts w:ascii="Tunga" w:hAnsi="Tunga" w:cs="Tunga"/>
          <w:sz w:val="28"/>
          <w:szCs w:val="28"/>
          <w:cs/>
          <w:lang w:val="en-US" w:bidi="ta-IN"/>
        </w:rPr>
        <w:t xml:space="preserve"> </w:t>
      </w:r>
      <w:r>
        <w:rPr>
          <w:rFonts w:ascii="Tunga" w:hAnsi="Tunga" w:cs="Tunga"/>
          <w:sz w:val="28"/>
          <w:szCs w:val="28"/>
          <w:cs/>
          <w:lang w:val="en-US" w:bidi="kn-IN"/>
        </w:rPr>
        <w:t>ಕ್ರಮ</w:t>
      </w:r>
      <w:r>
        <w:rPr>
          <w:rFonts w:ascii="Tunga" w:hAnsi="Tunga" w:cs="Tunga"/>
          <w:sz w:val="28"/>
          <w:szCs w:val="28"/>
          <w:cs/>
          <w:lang w:val="en-US" w:bidi="ta-IN"/>
        </w:rPr>
        <w:t xml:space="preserve"> </w:t>
      </w:r>
      <w:r>
        <w:rPr>
          <w:rFonts w:ascii="Tunga" w:hAnsi="Tunga" w:cs="Tunga"/>
          <w:sz w:val="28"/>
          <w:szCs w:val="28"/>
          <w:cs/>
          <w:lang w:val="en-US" w:bidi="kn-IN"/>
        </w:rPr>
        <w:t>ಜರುಗಿಸಲು</w:t>
      </w:r>
      <w:r>
        <w:rPr>
          <w:rFonts w:ascii="Tunga" w:hAnsi="Tunga" w:cs="Tunga"/>
          <w:sz w:val="28"/>
          <w:szCs w:val="28"/>
          <w:cs/>
          <w:lang w:val="en-US" w:bidi="ta-IN"/>
        </w:rPr>
        <w:t xml:space="preserve"> </w:t>
      </w:r>
      <w:r>
        <w:rPr>
          <w:rFonts w:ascii="Tunga" w:hAnsi="Tunga" w:cs="Tunga"/>
          <w:sz w:val="28"/>
          <w:szCs w:val="28"/>
          <w:cs/>
          <w:lang w:val="en-US" w:bidi="kn-IN"/>
        </w:rPr>
        <w:t>ಸಂಬಂಧಪಟ್ಟ</w:t>
      </w:r>
      <w:r>
        <w:rPr>
          <w:rFonts w:ascii="Tunga" w:hAnsi="Tunga" w:cs="Tunga"/>
          <w:sz w:val="28"/>
          <w:szCs w:val="28"/>
          <w:cs/>
          <w:lang w:val="en-US" w:bidi="ta-IN"/>
        </w:rPr>
        <w:t xml:space="preserve"> </w:t>
      </w:r>
      <w:r>
        <w:rPr>
          <w:rFonts w:ascii="Tunga" w:hAnsi="Tunga" w:cs="Tunga"/>
          <w:sz w:val="28"/>
          <w:szCs w:val="28"/>
          <w:cs/>
          <w:lang w:val="en-US" w:bidi="kn-IN"/>
        </w:rPr>
        <w:t>ಜಿಲ್ಲಾಧಿಕಾರಿಗಳು</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 xml:space="preserve"> </w:t>
      </w:r>
      <w:r>
        <w:rPr>
          <w:rFonts w:ascii="Tunga" w:hAnsi="Tunga" w:cs="Tunga"/>
          <w:sz w:val="28"/>
          <w:szCs w:val="28"/>
          <w:cs/>
          <w:lang w:val="en-US" w:bidi="kn-IN"/>
        </w:rPr>
        <w:t>ವೇತನ</w:t>
      </w:r>
      <w:r>
        <w:rPr>
          <w:rFonts w:ascii="Tunga" w:hAnsi="Tunga" w:cs="Tunga"/>
          <w:sz w:val="28"/>
          <w:szCs w:val="28"/>
          <w:cs/>
          <w:lang w:val="en-US" w:bidi="ta-IN"/>
        </w:rPr>
        <w:t xml:space="preserve"> </w:t>
      </w:r>
      <w:r>
        <w:rPr>
          <w:rFonts w:ascii="Tunga" w:hAnsi="Tunga" w:cs="Tunga"/>
          <w:sz w:val="28"/>
          <w:szCs w:val="28"/>
          <w:cs/>
          <w:lang w:val="en-US" w:bidi="kn-IN"/>
        </w:rPr>
        <w:t>ಬಟವಾಡೆ</w:t>
      </w:r>
      <w:r>
        <w:rPr>
          <w:rFonts w:ascii="Tunga" w:hAnsi="Tunga" w:cs="Tunga"/>
          <w:sz w:val="28"/>
          <w:szCs w:val="28"/>
          <w:cs/>
          <w:lang w:val="en-US" w:bidi="ta-IN"/>
        </w:rPr>
        <w:t xml:space="preserve"> </w:t>
      </w:r>
      <w:r>
        <w:rPr>
          <w:rFonts w:ascii="Tunga" w:hAnsi="Tunga" w:cs="Tunga"/>
          <w:sz w:val="28"/>
          <w:szCs w:val="28"/>
          <w:cs/>
          <w:lang w:val="en-US" w:bidi="kn-IN"/>
        </w:rPr>
        <w:t>ಅಧಿಕಾರಿಗಳಿಗೆ</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ಮೂಲಕ</w:t>
      </w:r>
      <w:r>
        <w:rPr>
          <w:rFonts w:ascii="Tunga" w:hAnsi="Tunga" w:cs="Tunga"/>
          <w:sz w:val="28"/>
          <w:szCs w:val="28"/>
          <w:cs/>
          <w:lang w:val="en-US" w:bidi="ta-IN"/>
        </w:rPr>
        <w:t xml:space="preserve"> </w:t>
      </w:r>
      <w:r>
        <w:rPr>
          <w:rFonts w:ascii="Tunga" w:hAnsi="Tunga" w:cs="Tunga"/>
          <w:sz w:val="28"/>
          <w:szCs w:val="28"/>
          <w:cs/>
          <w:lang w:val="en-US" w:bidi="kn-IN"/>
        </w:rPr>
        <w:t>ಸೂಚಿಸಲಾಗಿದೆ</w:t>
      </w:r>
      <w:r>
        <w:rPr>
          <w:rFonts w:ascii="Tunga" w:hAnsi="Tunga" w:cs="Latha"/>
          <w:sz w:val="28"/>
          <w:szCs w:val="28"/>
          <w:cs/>
          <w:lang w:val="en-US" w:bidi="ta-IN"/>
        </w:rPr>
        <w:t>.</w:t>
      </w:r>
    </w:p>
    <w:p w:rsidR="00000000" w:rsidRDefault="00BF5BF8">
      <w:pPr>
        <w:widowControl w:val="0"/>
        <w:autoSpaceDE w:val="0"/>
        <w:autoSpaceDN w:val="0"/>
        <w:adjustRightInd w:val="0"/>
        <w:spacing w:after="0" w:line="240" w:lineRule="auto"/>
        <w:ind w:firstLine="630"/>
        <w:jc w:val="center"/>
        <w:rPr>
          <w:rFonts w:ascii="Cambria Math" w:hAnsi="Cambria Math" w:cs="Tunga"/>
          <w:sz w:val="28"/>
          <w:szCs w:val="28"/>
          <w:lang w:val="en-US"/>
        </w:rPr>
      </w:pPr>
      <w:r>
        <w:rPr>
          <w:rFonts w:ascii="Cambria Math" w:hAnsi="Cambria Math" w:cs="Cambria Math"/>
          <w:sz w:val="28"/>
          <w:szCs w:val="28"/>
          <w:lang w:val="en-US" w:bidi="ta-IN"/>
        </w:rPr>
        <w:t>∷∷∷∷∷∷</w:t>
      </w:r>
    </w:p>
    <w:p w:rsidR="00000000" w:rsidRDefault="00BF5BF8">
      <w:pPr>
        <w:pStyle w:val="Heading1"/>
        <w:rPr>
          <w:rFonts w:ascii="BRH Kannada" w:eastAsia="Times New Roman" w:hAnsi="BRH Kannada"/>
          <w:sz w:val="28"/>
          <w:szCs w:val="28"/>
          <w:lang w:val="en-US" w:bidi="hi-IN"/>
        </w:rPr>
      </w:pPr>
      <w:hyperlink w:anchor="ಪರಿವಿಡಿ" w:history="1">
        <w:r>
          <w:rPr>
            <w:rStyle w:val="Hyperlink"/>
            <w:rFonts w:eastAsia="Times New Roman" w:cs="Tunga"/>
            <w:sz w:val="28"/>
            <w:szCs w:val="28"/>
            <w:cs/>
            <w:lang w:val="en-US" w:bidi="hi-IN"/>
          </w:rPr>
          <w:t>ಪರಿವಿಡಿಗೆ</w:t>
        </w:r>
        <w:r>
          <w:rPr>
            <w:rStyle w:val="Hyperlink"/>
            <w:rFonts w:eastAsia="Times New Roman" w:cs="Tunga"/>
            <w:sz w:val="28"/>
            <w:szCs w:val="28"/>
            <w:cs/>
            <w:lang w:val="en-US" w:bidi="hi-IN"/>
          </w:rPr>
          <w:t xml:space="preserve"> </w:t>
        </w:r>
        <w:r>
          <w:rPr>
            <w:rStyle w:val="Hyperlink"/>
            <w:rFonts w:eastAsia="Times New Roman" w:cs="Tunga"/>
            <w:sz w:val="28"/>
            <w:szCs w:val="28"/>
            <w:cs/>
            <w:lang w:val="en-US" w:bidi="hi-IN"/>
          </w:rPr>
          <w:t>ಸಂಪರ್ಕ</w:t>
        </w:r>
      </w:hyperlink>
    </w:p>
    <w:p w:rsidR="00000000" w:rsidRDefault="00BF5BF8">
      <w:pPr>
        <w:widowControl w:val="0"/>
        <w:autoSpaceDE w:val="0"/>
        <w:autoSpaceDN w:val="0"/>
        <w:adjustRightInd w:val="0"/>
        <w:spacing w:after="0" w:line="240" w:lineRule="auto"/>
        <w:ind w:firstLine="630"/>
        <w:jc w:val="center"/>
        <w:rPr>
          <w:rFonts w:ascii="Tunga" w:hAnsi="Tunga" w:cs="Tunga"/>
          <w:sz w:val="28"/>
          <w:szCs w:val="28"/>
          <w:lang w:val="en-US"/>
        </w:rPr>
      </w:pPr>
    </w:p>
    <w:p w:rsidR="00000000" w:rsidRDefault="00BF5BF8">
      <w:pPr>
        <w:widowControl w:val="0"/>
        <w:autoSpaceDE w:val="0"/>
        <w:autoSpaceDN w:val="0"/>
        <w:adjustRightInd w:val="0"/>
        <w:spacing w:after="0" w:line="240" w:lineRule="auto"/>
        <w:jc w:val="both"/>
        <w:rPr>
          <w:rFonts w:ascii="Tunga" w:hAnsi="Tunga" w:cs="Tunga"/>
          <w:b/>
          <w:bCs/>
          <w:sz w:val="28"/>
          <w:szCs w:val="28"/>
          <w:lang w:val="en-US" w:bidi="ta-IN"/>
        </w:rPr>
      </w:pPr>
      <w:r>
        <w:rPr>
          <w:rFonts w:ascii="Tunga" w:hAnsi="Tunga" w:cs="Tunga"/>
          <w:b/>
          <w:bCs/>
          <w:sz w:val="28"/>
          <w:szCs w:val="28"/>
          <w:cs/>
          <w:lang w:val="en-US" w:eastAsia="en-US" w:bidi="kn-IN"/>
        </w:rPr>
        <w:br w:type="page"/>
      </w:r>
      <w:r>
        <w:rPr>
          <w:rFonts w:ascii="Tunga" w:hAnsi="Tunga" w:cs="Tunga"/>
          <w:b/>
          <w:bCs/>
          <w:sz w:val="28"/>
          <w:szCs w:val="28"/>
          <w:cs/>
          <w:lang w:val="en-US" w:bidi="kn-IN"/>
        </w:rPr>
        <w:t>ಕರ್ನಾಟಕ</w:t>
      </w:r>
      <w:r>
        <w:rPr>
          <w:rFonts w:ascii="Tunga" w:hAnsi="Tunga" w:cs="Tunga"/>
          <w:b/>
          <w:bCs/>
          <w:sz w:val="28"/>
          <w:szCs w:val="28"/>
          <w:cs/>
          <w:lang w:val="en-US" w:bidi="ta-IN"/>
        </w:rPr>
        <w:t xml:space="preserve"> </w:t>
      </w:r>
      <w:r>
        <w:rPr>
          <w:rFonts w:ascii="Tunga" w:hAnsi="Tunga" w:cs="Tunga"/>
          <w:b/>
          <w:bCs/>
          <w:sz w:val="28"/>
          <w:szCs w:val="28"/>
          <w:cs/>
          <w:lang w:val="en-US" w:bidi="kn-IN"/>
        </w:rPr>
        <w:t>ಸರ್ಕಾರದ</w:t>
      </w:r>
      <w:r>
        <w:rPr>
          <w:rFonts w:ascii="Tunga" w:hAnsi="Tunga" w:cs="Tunga"/>
          <w:b/>
          <w:bCs/>
          <w:sz w:val="28"/>
          <w:szCs w:val="28"/>
          <w:cs/>
          <w:lang w:val="en-US" w:bidi="ta-IN"/>
        </w:rPr>
        <w:t xml:space="preserve"> </w:t>
      </w:r>
      <w:r>
        <w:rPr>
          <w:rFonts w:ascii="Tunga" w:hAnsi="Tunga" w:cs="Tunga"/>
          <w:b/>
          <w:bCs/>
          <w:sz w:val="28"/>
          <w:szCs w:val="28"/>
          <w:cs/>
          <w:lang w:val="en-US" w:bidi="kn-IN"/>
        </w:rPr>
        <w:t>ನಡವಳಿಗಳು</w:t>
      </w:r>
      <w:r>
        <w:rPr>
          <w:rFonts w:ascii="Tunga" w:hAnsi="Tunga" w:cs="Tunga"/>
          <w:b/>
          <w:bCs/>
          <w:sz w:val="28"/>
          <w:szCs w:val="28"/>
          <w:cs/>
          <w:lang w:val="en-US" w:bidi="ta-IN"/>
        </w:rPr>
        <w:t xml:space="preserve"> </w:t>
      </w:r>
    </w:p>
    <w:p w:rsidR="00000000" w:rsidRDefault="00BF5BF8">
      <w:pPr>
        <w:pStyle w:val="Heading2"/>
        <w:rPr>
          <w:lang w:val="en-US" w:bidi="ta-IN"/>
        </w:rPr>
      </w:pPr>
      <w:r>
        <w:rPr>
          <w:rFonts w:ascii="Tunga" w:hAnsi="Tunga" w:cs="Tunga"/>
          <w:cs/>
          <w:lang w:val="en-US" w:bidi="kn-IN"/>
        </w:rPr>
        <w:t>ವಿಷಯ</w:t>
      </w:r>
      <w:r>
        <w:rPr>
          <w:cs/>
          <w:lang w:val="en-US" w:bidi="ta-IN"/>
        </w:rPr>
        <w:t xml:space="preserve">: </w:t>
      </w:r>
      <w:r>
        <w:rPr>
          <w:rFonts w:ascii="Tunga" w:hAnsi="Tunga" w:cs="Tunga"/>
          <w:cs/>
          <w:lang w:val="en-US" w:bidi="kn-IN"/>
        </w:rPr>
        <w:t>ಗ್ರೂಪ್</w:t>
      </w:r>
      <w:r>
        <w:rPr>
          <w:rFonts w:cs="Latha"/>
          <w:cs/>
          <w:lang w:val="en-US" w:bidi="ta-IN"/>
        </w:rPr>
        <w:t>-</w:t>
      </w:r>
      <w:r>
        <w:rPr>
          <w:rFonts w:ascii="Tunga" w:hAnsi="Tunga" w:cs="Tunga"/>
          <w:cs/>
          <w:lang w:val="en-US" w:bidi="kn-IN"/>
        </w:rPr>
        <w:t>ಎ</w:t>
      </w:r>
      <w:r>
        <w:rPr>
          <w:cs/>
          <w:lang w:val="en-US" w:bidi="ta-IN"/>
        </w:rPr>
        <w:t xml:space="preserve"> </w:t>
      </w:r>
      <w:r>
        <w:rPr>
          <w:rFonts w:ascii="Tunga" w:hAnsi="Tunga" w:cs="Tunga"/>
          <w:cs/>
          <w:lang w:val="en-US" w:bidi="kn-IN"/>
        </w:rPr>
        <w:t>ಮತ್ತು</w:t>
      </w:r>
      <w:r>
        <w:rPr>
          <w:cs/>
          <w:lang w:val="en-US" w:bidi="ta-IN"/>
        </w:rPr>
        <w:t xml:space="preserve"> </w:t>
      </w:r>
      <w:r>
        <w:rPr>
          <w:rFonts w:ascii="Tunga" w:hAnsi="Tunga" w:cs="Tunga"/>
          <w:cs/>
          <w:lang w:val="en-US" w:bidi="kn-IN"/>
        </w:rPr>
        <w:t>ಬಿ</w:t>
      </w:r>
      <w:r>
        <w:rPr>
          <w:cs/>
          <w:lang w:val="en-US" w:bidi="ta-IN"/>
        </w:rPr>
        <w:t xml:space="preserve"> </w:t>
      </w:r>
      <w:r>
        <w:rPr>
          <w:rFonts w:ascii="Tunga" w:hAnsi="Tunga" w:cs="Tunga"/>
          <w:cs/>
          <w:lang w:val="en-US" w:bidi="kn-IN"/>
        </w:rPr>
        <w:t>ವೃಂದದ</w:t>
      </w:r>
      <w:r>
        <w:rPr>
          <w:cs/>
          <w:lang w:val="en-US" w:bidi="ta-IN"/>
        </w:rPr>
        <w:t xml:space="preserve"> </w:t>
      </w:r>
      <w:r>
        <w:rPr>
          <w:rFonts w:ascii="Tunga" w:hAnsi="Tunga" w:cs="Tunga"/>
          <w:cs/>
          <w:lang w:val="en-US" w:bidi="kn-IN"/>
        </w:rPr>
        <w:t>ಸರ್ಕಾರಿ</w:t>
      </w:r>
      <w:r>
        <w:rPr>
          <w:cs/>
          <w:lang w:val="en-US" w:bidi="ta-IN"/>
        </w:rPr>
        <w:t xml:space="preserve"> </w:t>
      </w:r>
      <w:r>
        <w:rPr>
          <w:rFonts w:ascii="Tunga" w:hAnsi="Tunga" w:cs="Tunga"/>
          <w:cs/>
          <w:lang w:val="en-US" w:bidi="kn-IN"/>
        </w:rPr>
        <w:t>ಅಧಿಕಾ</w:t>
      </w:r>
      <w:r>
        <w:rPr>
          <w:rFonts w:ascii="Tunga" w:hAnsi="Tunga" w:cs="Tunga"/>
          <w:cs/>
          <w:lang w:val="en-US" w:bidi="kn-IN"/>
        </w:rPr>
        <w:t>ರಿಗಳು</w:t>
      </w:r>
      <w:r>
        <w:rPr>
          <w:cs/>
          <w:lang w:val="en-US" w:bidi="ta-IN"/>
        </w:rPr>
        <w:t xml:space="preserve"> </w:t>
      </w:r>
      <w:r>
        <w:rPr>
          <w:rFonts w:ascii="Tunga" w:hAnsi="Tunga" w:cs="Tunga"/>
          <w:cs/>
          <w:lang w:val="en-US" w:bidi="kn-IN"/>
        </w:rPr>
        <w:t>ಹೊರರೋಗಿಯಾಗಿ</w:t>
      </w:r>
      <w:r>
        <w:rPr>
          <w:cs/>
          <w:lang w:val="en-US" w:bidi="ta-IN"/>
        </w:rPr>
        <w:t xml:space="preserve"> </w:t>
      </w:r>
      <w:r>
        <w:rPr>
          <w:rFonts w:ascii="Tunga" w:hAnsi="Tunga" w:cs="Tunga"/>
          <w:cs/>
          <w:lang w:val="en-US" w:bidi="kn-IN"/>
        </w:rPr>
        <w:t>ಚಿಕಿತ್ಸೆ</w:t>
      </w:r>
      <w:r>
        <w:rPr>
          <w:cs/>
          <w:lang w:val="en-US" w:bidi="ta-IN"/>
        </w:rPr>
        <w:t xml:space="preserve"> </w:t>
      </w:r>
      <w:r>
        <w:rPr>
          <w:rFonts w:ascii="Tunga" w:hAnsi="Tunga" w:cs="Tunga"/>
          <w:cs/>
          <w:lang w:val="en-US" w:bidi="kn-IN"/>
        </w:rPr>
        <w:t>ಪಡೆದ</w:t>
      </w:r>
      <w:r>
        <w:rPr>
          <w:cs/>
          <w:lang w:val="en-US" w:bidi="ta-IN"/>
        </w:rPr>
        <w:t xml:space="preserve"> </w:t>
      </w:r>
      <w:r>
        <w:rPr>
          <w:rFonts w:ascii="Tunga" w:hAnsi="Tunga" w:cs="Tunga"/>
          <w:cs/>
          <w:lang w:val="en-US" w:bidi="kn-IN"/>
        </w:rPr>
        <w:t>ವೈದ್ಯಕೀಯ</w:t>
      </w:r>
      <w:r>
        <w:rPr>
          <w:cs/>
          <w:lang w:val="en-US" w:bidi="ta-IN"/>
        </w:rPr>
        <w:t xml:space="preserve"> </w:t>
      </w:r>
      <w:r>
        <w:rPr>
          <w:rFonts w:ascii="Tunga" w:hAnsi="Tunga" w:cs="Tunga"/>
          <w:cs/>
          <w:lang w:val="en-US" w:bidi="kn-IN"/>
        </w:rPr>
        <w:t>ವೆಚ್ಚವನ್ನು</w:t>
      </w:r>
      <w:r>
        <w:rPr>
          <w:cs/>
          <w:lang w:val="en-US" w:bidi="ta-IN"/>
        </w:rPr>
        <w:t xml:space="preserve"> </w:t>
      </w:r>
      <w:r>
        <w:rPr>
          <w:rFonts w:ascii="Tunga" w:hAnsi="Tunga" w:cs="Tunga"/>
          <w:cs/>
          <w:lang w:val="en-US" w:bidi="kn-IN"/>
        </w:rPr>
        <w:t>ಮರುಪಾವತಿಸುವ</w:t>
      </w:r>
      <w:r>
        <w:rPr>
          <w:cs/>
          <w:lang w:val="en-US" w:bidi="ta-IN"/>
        </w:rPr>
        <w:t xml:space="preserve"> </w:t>
      </w:r>
      <w:r>
        <w:rPr>
          <w:rFonts w:ascii="Tunga" w:hAnsi="Tunga" w:cs="Tunga"/>
          <w:cs/>
          <w:lang w:val="en-US" w:bidi="kn-IN"/>
        </w:rPr>
        <w:t>ಬಗ್ಗೆ</w:t>
      </w:r>
      <w:r>
        <w:rPr>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ಓದಲಾಗಿದೆ</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bidi="ta-IN"/>
        </w:rPr>
        <w:t>1</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ಆದೇಶ</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ಸಿಆಸುಇ</w:t>
      </w:r>
      <w:r>
        <w:rPr>
          <w:rFonts w:ascii="Tunga" w:hAnsi="Tunga" w:cs="Tunga"/>
          <w:sz w:val="28"/>
          <w:szCs w:val="28"/>
          <w:cs/>
          <w:lang w:val="en-US" w:bidi="ta-IN"/>
        </w:rPr>
        <w:t xml:space="preserve"> </w:t>
      </w:r>
      <w:r>
        <w:rPr>
          <w:rFonts w:ascii="Tunga" w:hAnsi="Tunga" w:cs="Tunga"/>
          <w:sz w:val="28"/>
          <w:szCs w:val="28"/>
          <w:lang w:val="en-US" w:bidi="ta-IN"/>
        </w:rPr>
        <w:t>3</w:t>
      </w:r>
      <w:r>
        <w:rPr>
          <w:rFonts w:ascii="Tunga" w:hAnsi="Tunga" w:cs="Tunga"/>
          <w:sz w:val="28"/>
          <w:szCs w:val="28"/>
          <w:cs/>
          <w:lang w:val="en-US" w:bidi="ta-IN"/>
        </w:rPr>
        <w:t xml:space="preserve">1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lang w:val="en-US" w:bidi="ta-IN"/>
        </w:rPr>
        <w:t>20</w:t>
      </w:r>
      <w:r>
        <w:rPr>
          <w:rFonts w:ascii="Tunga" w:hAnsi="Tunga" w:cs="Tunga"/>
          <w:sz w:val="28"/>
          <w:szCs w:val="28"/>
          <w:cs/>
          <w:lang w:val="en-US" w:bidi="ta-IN"/>
        </w:rPr>
        <w:t>14</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w:t>
      </w:r>
      <w:r>
        <w:rPr>
          <w:rFonts w:ascii="Tunga" w:hAnsi="Tunga" w:cs="Tunga"/>
          <w:sz w:val="28"/>
          <w:szCs w:val="28"/>
          <w:lang w:val="en-US"/>
        </w:rPr>
        <w:t xml:space="preserve"> 05.11.2014.</w:t>
      </w:r>
      <w:r>
        <w:rPr>
          <w:rFonts w:ascii="Tunga" w:hAnsi="Tunga" w:cs="Tunga"/>
          <w:sz w:val="28"/>
          <w:szCs w:val="28"/>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Latha"/>
          <w:sz w:val="28"/>
          <w:szCs w:val="28"/>
          <w:cs/>
          <w:lang w:val="en-US" w:bidi="ta-IN"/>
        </w:rPr>
        <w:t>(</w:t>
      </w:r>
      <w:r>
        <w:rPr>
          <w:rFonts w:ascii="Tunga" w:hAnsi="Tunga" w:cs="Tunga"/>
          <w:sz w:val="28"/>
          <w:szCs w:val="28"/>
          <w:lang w:val="en-US"/>
        </w:rPr>
        <w:t>2</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ಆದೇಶ</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ಸಿಆಸುಇ</w:t>
      </w:r>
      <w:r>
        <w:rPr>
          <w:rFonts w:ascii="Tunga" w:hAnsi="Tunga" w:cs="Tunga"/>
          <w:sz w:val="28"/>
          <w:szCs w:val="28"/>
          <w:cs/>
          <w:lang w:val="en-US" w:bidi="ta-IN"/>
        </w:rPr>
        <w:t xml:space="preserve"> </w:t>
      </w:r>
      <w:r>
        <w:rPr>
          <w:rFonts w:ascii="Tunga" w:hAnsi="Tunga" w:cs="Tunga"/>
          <w:sz w:val="28"/>
          <w:szCs w:val="28"/>
          <w:lang w:val="en-US" w:bidi="ta-IN"/>
        </w:rPr>
        <w:t xml:space="preserve">31 </w:t>
      </w:r>
      <w:r>
        <w:rPr>
          <w:rFonts w:ascii="Tunga" w:hAnsi="Tunga" w:cs="Tunga"/>
          <w:sz w:val="28"/>
          <w:szCs w:val="28"/>
          <w:cs/>
          <w:lang w:val="en-US" w:bidi="kn-IN"/>
        </w:rPr>
        <w:t>ಎಸ್ಎಂಆರ್</w:t>
      </w:r>
      <w:r>
        <w:rPr>
          <w:rFonts w:ascii="Tunga" w:hAnsi="Tunga" w:cs="Tunga"/>
          <w:sz w:val="28"/>
          <w:szCs w:val="28"/>
          <w:cs/>
          <w:lang w:val="en-US" w:bidi="ta-IN"/>
        </w:rPr>
        <w:t xml:space="preserve"> </w:t>
      </w:r>
      <w:r>
        <w:rPr>
          <w:rFonts w:ascii="Tunga" w:hAnsi="Tunga" w:cs="Tunga"/>
          <w:sz w:val="28"/>
          <w:szCs w:val="28"/>
          <w:lang w:val="en-US" w:bidi="ta-IN"/>
        </w:rPr>
        <w:t>201</w:t>
      </w:r>
      <w:r>
        <w:rPr>
          <w:rFonts w:ascii="Tunga" w:hAnsi="Tunga" w:cs="Tunga"/>
          <w:sz w:val="28"/>
          <w:szCs w:val="28"/>
          <w:cs/>
          <w:lang w:val="en-US" w:bidi="ta-IN"/>
        </w:rPr>
        <w:t>4</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lang w:val="en-US" w:bidi="ta-IN"/>
        </w:rPr>
        <w:t xml:space="preserve">: 05.11.2015.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Latha"/>
          <w:sz w:val="28"/>
          <w:szCs w:val="28"/>
          <w:cs/>
          <w:lang w:val="en-US" w:bidi="ta-IN"/>
        </w:rPr>
        <w:t>(</w:t>
      </w:r>
      <w:r>
        <w:rPr>
          <w:rFonts w:ascii="Tunga" w:hAnsi="Tunga" w:cs="Tunga"/>
          <w:sz w:val="28"/>
          <w:szCs w:val="28"/>
          <w:lang w:val="en-US"/>
        </w:rPr>
        <w:t>3</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ಆದೇಶ</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ಎಫ್</w:t>
      </w:r>
      <w:r>
        <w:rPr>
          <w:rFonts w:ascii="Tunga" w:hAnsi="Tunga" w:cs="Tunga"/>
          <w:sz w:val="28"/>
          <w:szCs w:val="28"/>
          <w:cs/>
          <w:lang w:val="en-US" w:bidi="kn-IN"/>
        </w:rPr>
        <w:t>.</w:t>
      </w:r>
      <w:r>
        <w:rPr>
          <w:rFonts w:ascii="Tunga" w:hAnsi="Tunga" w:cs="Tunga"/>
          <w:sz w:val="28"/>
          <w:szCs w:val="28"/>
          <w:cs/>
          <w:lang w:val="en-US" w:bidi="kn-IN"/>
        </w:rPr>
        <w:t>ಡಿ</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ta-IN"/>
        </w:rPr>
        <w:t xml:space="preserve">5 </w:t>
      </w:r>
      <w:r>
        <w:rPr>
          <w:rFonts w:ascii="Tunga" w:hAnsi="Tunga" w:cs="Tunga"/>
          <w:sz w:val="28"/>
          <w:szCs w:val="28"/>
          <w:cs/>
          <w:lang w:val="en-US" w:bidi="kn-IN"/>
        </w:rPr>
        <w:t>ಎಸ್</w:t>
      </w:r>
      <w:r>
        <w:rPr>
          <w:rFonts w:ascii="Tunga" w:hAnsi="Tunga" w:cs="Tunga"/>
          <w:sz w:val="28"/>
          <w:szCs w:val="28"/>
          <w:cs/>
          <w:lang w:val="en-US" w:bidi="kn-IN"/>
        </w:rPr>
        <w:t>.</w:t>
      </w:r>
      <w:r>
        <w:rPr>
          <w:rFonts w:ascii="Tunga" w:hAnsi="Tunga" w:cs="Tunga"/>
          <w:sz w:val="28"/>
          <w:szCs w:val="28"/>
          <w:cs/>
          <w:lang w:val="en-US" w:bidi="kn-IN"/>
        </w:rPr>
        <w:t>ಆರ್</w:t>
      </w:r>
      <w:r>
        <w:rPr>
          <w:rFonts w:ascii="Tunga" w:hAnsi="Tunga" w:cs="Tunga"/>
          <w:sz w:val="28"/>
          <w:szCs w:val="28"/>
          <w:cs/>
          <w:lang w:val="en-US" w:bidi="kn-IN"/>
        </w:rPr>
        <w:t>.</w:t>
      </w:r>
      <w:r>
        <w:rPr>
          <w:rFonts w:ascii="Tunga" w:hAnsi="Tunga" w:cs="Tunga"/>
          <w:sz w:val="28"/>
          <w:szCs w:val="28"/>
          <w:cs/>
          <w:lang w:val="en-US" w:bidi="kn-IN"/>
        </w:rPr>
        <w:t>ಪಿ</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1996</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w:t>
      </w:r>
      <w:r>
        <w:rPr>
          <w:rFonts w:ascii="Tunga" w:hAnsi="Tunga" w:cs="Tunga"/>
          <w:sz w:val="28"/>
          <w:szCs w:val="28"/>
          <w:cs/>
          <w:lang w:val="en-US" w:bidi="kn-IN"/>
        </w:rPr>
        <w:t xml:space="preserve"> 28.12.1996.</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w:t>
      </w:r>
      <w:r>
        <w:rPr>
          <w:rFonts w:ascii="Tunga" w:hAnsi="Tunga" w:cs="Tunga"/>
          <w:sz w:val="28"/>
          <w:szCs w:val="28"/>
          <w:cs/>
          <w:lang w:val="en-US" w:bidi="ta-IN"/>
        </w:rPr>
        <w:t xml:space="preserve">4)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ಆದೇಶ</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ಎಫ್</w:t>
      </w:r>
      <w:r>
        <w:rPr>
          <w:rFonts w:ascii="Tunga" w:hAnsi="Tunga" w:cs="Tunga"/>
          <w:sz w:val="28"/>
          <w:szCs w:val="28"/>
          <w:cs/>
          <w:lang w:val="en-US" w:bidi="kn-IN"/>
        </w:rPr>
        <w:t>.</w:t>
      </w:r>
      <w:r>
        <w:rPr>
          <w:rFonts w:ascii="Tunga" w:hAnsi="Tunga" w:cs="Tunga"/>
          <w:sz w:val="28"/>
          <w:szCs w:val="28"/>
          <w:cs/>
          <w:lang w:val="en-US" w:bidi="kn-IN"/>
        </w:rPr>
        <w:t>ಡಿ</w:t>
      </w:r>
      <w:r>
        <w:rPr>
          <w:rFonts w:ascii="Tunga" w:hAnsi="Tunga" w:cs="Tunga"/>
          <w:sz w:val="28"/>
          <w:szCs w:val="28"/>
          <w:cs/>
          <w:lang w:val="en-US" w:bidi="kn-IN"/>
        </w:rPr>
        <w:t>.</w:t>
      </w:r>
      <w:r>
        <w:rPr>
          <w:rFonts w:ascii="Tunga" w:hAnsi="Tunga" w:cs="Tunga"/>
          <w:sz w:val="28"/>
          <w:szCs w:val="28"/>
          <w:cs/>
          <w:lang w:val="en-US" w:bidi="ta-IN"/>
        </w:rPr>
        <w:t xml:space="preserve"> 5 </w:t>
      </w:r>
      <w:r>
        <w:rPr>
          <w:rFonts w:ascii="Tunga" w:hAnsi="Tunga" w:cs="Tunga"/>
          <w:sz w:val="28"/>
          <w:szCs w:val="28"/>
          <w:cs/>
          <w:lang w:val="en-US" w:bidi="kn-IN"/>
        </w:rPr>
        <w:t>ಎಸ್</w:t>
      </w:r>
      <w:r>
        <w:rPr>
          <w:rFonts w:ascii="Tunga" w:hAnsi="Tunga" w:cs="Tunga"/>
          <w:sz w:val="28"/>
          <w:szCs w:val="28"/>
          <w:cs/>
          <w:lang w:val="en-US" w:bidi="kn-IN"/>
        </w:rPr>
        <w:t>.</w:t>
      </w:r>
      <w:r>
        <w:rPr>
          <w:rFonts w:ascii="Tunga" w:hAnsi="Tunga" w:cs="Tunga"/>
          <w:sz w:val="28"/>
          <w:szCs w:val="28"/>
          <w:cs/>
          <w:lang w:val="en-US" w:bidi="kn-IN"/>
        </w:rPr>
        <w:t>ಆರ್</w:t>
      </w:r>
      <w:r>
        <w:rPr>
          <w:rFonts w:ascii="Tunga" w:hAnsi="Tunga" w:cs="Tunga"/>
          <w:sz w:val="28"/>
          <w:szCs w:val="28"/>
          <w:cs/>
          <w:lang w:val="en-US" w:bidi="kn-IN"/>
        </w:rPr>
        <w:t>.</w:t>
      </w:r>
      <w:r>
        <w:rPr>
          <w:rFonts w:ascii="Tunga" w:hAnsi="Tunga" w:cs="Tunga"/>
          <w:sz w:val="28"/>
          <w:szCs w:val="28"/>
          <w:cs/>
          <w:lang w:val="en-US" w:bidi="kn-IN"/>
        </w:rPr>
        <w:t>ಪಿ</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1996</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w:t>
      </w:r>
      <w:r>
        <w:rPr>
          <w:rFonts w:ascii="Tunga" w:hAnsi="Tunga" w:cs="Tunga"/>
          <w:sz w:val="28"/>
          <w:szCs w:val="28"/>
          <w:cs/>
          <w:lang w:val="en-US" w:bidi="kn-IN"/>
        </w:rPr>
        <w:t xml:space="preserve"> 15.05.1997.</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Latha"/>
          <w:sz w:val="28"/>
          <w:szCs w:val="28"/>
          <w:cs/>
          <w:lang w:val="en-US" w:bidi="ta-IN"/>
        </w:rPr>
        <w:t>(</w:t>
      </w:r>
      <w:r>
        <w:rPr>
          <w:rFonts w:ascii="Tunga" w:hAnsi="Tunga" w:cs="Tunga"/>
          <w:sz w:val="28"/>
          <w:szCs w:val="28"/>
          <w:cs/>
          <w:lang w:val="en-US" w:bidi="ta-IN"/>
        </w:rPr>
        <w:t xml:space="preserve">5)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ಆದೇಶ</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ಎಫ್</w:t>
      </w:r>
      <w:r>
        <w:rPr>
          <w:rFonts w:ascii="Tunga" w:hAnsi="Tunga" w:cs="Tunga"/>
          <w:sz w:val="28"/>
          <w:szCs w:val="28"/>
          <w:cs/>
          <w:lang w:val="en-US" w:bidi="kn-IN"/>
        </w:rPr>
        <w:t>.</w:t>
      </w:r>
      <w:r>
        <w:rPr>
          <w:rFonts w:ascii="Tunga" w:hAnsi="Tunga" w:cs="Tunga"/>
          <w:sz w:val="28"/>
          <w:szCs w:val="28"/>
          <w:cs/>
          <w:lang w:val="en-US" w:bidi="kn-IN"/>
        </w:rPr>
        <w:t>ಡಿ</w:t>
      </w:r>
      <w:r>
        <w:rPr>
          <w:rFonts w:ascii="Tunga" w:hAnsi="Tunga" w:cs="Tunga"/>
          <w:sz w:val="28"/>
          <w:szCs w:val="28"/>
          <w:cs/>
          <w:lang w:val="en-US" w:bidi="kn-IN"/>
        </w:rPr>
        <w:t>.</w:t>
      </w:r>
      <w:r>
        <w:rPr>
          <w:rFonts w:ascii="Tunga" w:hAnsi="Tunga" w:cs="Tunga"/>
          <w:sz w:val="28"/>
          <w:szCs w:val="28"/>
          <w:cs/>
          <w:lang w:val="en-US" w:bidi="ta-IN"/>
        </w:rPr>
        <w:t xml:space="preserve"> 5 </w:t>
      </w:r>
      <w:r>
        <w:rPr>
          <w:rFonts w:ascii="Tunga" w:hAnsi="Tunga" w:cs="Tunga"/>
          <w:sz w:val="28"/>
          <w:szCs w:val="28"/>
          <w:cs/>
          <w:lang w:val="en-US" w:bidi="kn-IN"/>
        </w:rPr>
        <w:t>ಎಸ್</w:t>
      </w:r>
      <w:r>
        <w:rPr>
          <w:rFonts w:ascii="Tunga" w:hAnsi="Tunga" w:cs="Tunga"/>
          <w:sz w:val="28"/>
          <w:szCs w:val="28"/>
          <w:cs/>
          <w:lang w:val="en-US" w:bidi="kn-IN"/>
        </w:rPr>
        <w:t>.</w:t>
      </w:r>
      <w:r>
        <w:rPr>
          <w:rFonts w:ascii="Tunga" w:hAnsi="Tunga" w:cs="Tunga"/>
          <w:sz w:val="28"/>
          <w:szCs w:val="28"/>
          <w:cs/>
          <w:lang w:val="en-US" w:bidi="kn-IN"/>
        </w:rPr>
        <w:t>ಆರ್</w:t>
      </w:r>
      <w:r>
        <w:rPr>
          <w:rFonts w:ascii="Tunga" w:hAnsi="Tunga" w:cs="Tunga"/>
          <w:sz w:val="28"/>
          <w:szCs w:val="28"/>
          <w:cs/>
          <w:lang w:val="en-US" w:bidi="kn-IN"/>
        </w:rPr>
        <w:t>.</w:t>
      </w:r>
      <w:r>
        <w:rPr>
          <w:rFonts w:ascii="Tunga" w:hAnsi="Tunga" w:cs="Tunga"/>
          <w:sz w:val="28"/>
          <w:szCs w:val="28"/>
          <w:cs/>
          <w:lang w:val="en-US" w:bidi="kn-IN"/>
        </w:rPr>
        <w:t>ಪಿ</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1996</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w:t>
      </w:r>
      <w:r>
        <w:rPr>
          <w:rFonts w:ascii="Tunga" w:hAnsi="Tunga" w:cs="Tunga"/>
          <w:sz w:val="28"/>
          <w:szCs w:val="28"/>
          <w:cs/>
          <w:lang w:val="en-US" w:bidi="kn-IN"/>
        </w:rPr>
        <w:t xml:space="preserve"> 11.12.1998.</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6</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ಆದೇಶ</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ಎಫ್</w:t>
      </w:r>
      <w:r>
        <w:rPr>
          <w:rFonts w:ascii="Tunga" w:hAnsi="Tunga" w:cs="Tunga"/>
          <w:sz w:val="28"/>
          <w:szCs w:val="28"/>
          <w:cs/>
          <w:lang w:val="en-US" w:bidi="kn-IN"/>
        </w:rPr>
        <w:t>.</w:t>
      </w:r>
      <w:r>
        <w:rPr>
          <w:rFonts w:ascii="Tunga" w:hAnsi="Tunga" w:cs="Tunga"/>
          <w:sz w:val="28"/>
          <w:szCs w:val="28"/>
          <w:cs/>
          <w:lang w:val="en-US" w:bidi="kn-IN"/>
        </w:rPr>
        <w:t>ಡಿ</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38</w:t>
      </w:r>
      <w:r>
        <w:rPr>
          <w:rFonts w:ascii="Tunga" w:hAnsi="Tunga" w:cs="Tunga"/>
          <w:sz w:val="28"/>
          <w:szCs w:val="28"/>
          <w:cs/>
          <w:lang w:val="en-US" w:bidi="ta-IN"/>
        </w:rPr>
        <w:t xml:space="preserve"> </w:t>
      </w:r>
      <w:r>
        <w:rPr>
          <w:rFonts w:ascii="Tunga" w:hAnsi="Tunga" w:cs="Tunga"/>
          <w:sz w:val="28"/>
          <w:szCs w:val="28"/>
          <w:cs/>
          <w:lang w:val="en-US" w:bidi="kn-IN"/>
        </w:rPr>
        <w:t>ಎಸ್</w:t>
      </w:r>
      <w:r>
        <w:rPr>
          <w:rFonts w:ascii="Tunga" w:hAnsi="Tunga" w:cs="Tunga"/>
          <w:sz w:val="28"/>
          <w:szCs w:val="28"/>
          <w:cs/>
          <w:lang w:val="en-US" w:bidi="kn-IN"/>
        </w:rPr>
        <w:t>.</w:t>
      </w:r>
      <w:r>
        <w:rPr>
          <w:rFonts w:ascii="Tunga" w:hAnsi="Tunga" w:cs="Tunga"/>
          <w:sz w:val="28"/>
          <w:szCs w:val="28"/>
          <w:cs/>
          <w:lang w:val="en-US" w:bidi="kn-IN"/>
        </w:rPr>
        <w:t>ಆರ್</w:t>
      </w:r>
      <w:r>
        <w:rPr>
          <w:rFonts w:ascii="Tunga" w:hAnsi="Tunga" w:cs="Tunga"/>
          <w:sz w:val="28"/>
          <w:szCs w:val="28"/>
          <w:cs/>
          <w:lang w:val="en-US" w:bidi="kn-IN"/>
        </w:rPr>
        <w:t>.</w:t>
      </w:r>
      <w:r>
        <w:rPr>
          <w:rFonts w:ascii="Tunga" w:hAnsi="Tunga" w:cs="Tunga"/>
          <w:sz w:val="28"/>
          <w:szCs w:val="28"/>
          <w:cs/>
          <w:lang w:val="en-US" w:bidi="kn-IN"/>
        </w:rPr>
        <w:t>ಪಿ</w:t>
      </w:r>
      <w:r>
        <w:rPr>
          <w:rFonts w:ascii="Tunga" w:hAnsi="Tunga" w:cs="Tunga"/>
          <w:sz w:val="28"/>
          <w:szCs w:val="28"/>
          <w:cs/>
          <w:lang w:val="en-US" w:bidi="kn-IN"/>
        </w:rPr>
        <w:t>. 2005</w:t>
      </w:r>
      <w:r>
        <w:rPr>
          <w:rFonts w:ascii="Tunga" w:hAnsi="Tunga" w:cs="Tunga"/>
          <w:sz w:val="28"/>
          <w:szCs w:val="28"/>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w:t>
      </w:r>
      <w:r>
        <w:rPr>
          <w:rFonts w:ascii="Tunga" w:hAnsi="Tunga" w:cs="Tunga"/>
          <w:sz w:val="28"/>
          <w:szCs w:val="28"/>
          <w:cs/>
          <w:lang w:val="en-US" w:bidi="kn-IN"/>
        </w:rPr>
        <w:t xml:space="preserve"> 16.07.</w:t>
      </w:r>
      <w:r>
        <w:rPr>
          <w:rFonts w:ascii="Tunga" w:hAnsi="Tunga" w:cs="Tunga"/>
          <w:sz w:val="28"/>
          <w:szCs w:val="28"/>
          <w:cs/>
          <w:lang w:val="en-US" w:bidi="kn-IN"/>
        </w:rPr>
        <w:t>2005.</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7</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ಆದೇಶ</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Tunga"/>
          <w:sz w:val="28"/>
          <w:szCs w:val="28"/>
          <w:cs/>
          <w:lang w:val="en-US" w:bidi="kn-IN"/>
        </w:rPr>
        <w:t>ಎಫ್</w:t>
      </w:r>
      <w:r>
        <w:rPr>
          <w:rFonts w:ascii="Tunga" w:hAnsi="Tunga" w:cs="Tunga"/>
          <w:sz w:val="28"/>
          <w:szCs w:val="28"/>
          <w:cs/>
          <w:lang w:val="en-US" w:bidi="kn-IN"/>
        </w:rPr>
        <w:t>.</w:t>
      </w:r>
      <w:r>
        <w:rPr>
          <w:rFonts w:ascii="Tunga" w:hAnsi="Tunga" w:cs="Tunga"/>
          <w:sz w:val="28"/>
          <w:szCs w:val="28"/>
          <w:cs/>
          <w:lang w:val="en-US" w:bidi="kn-IN"/>
        </w:rPr>
        <w:t>ಡಿ</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51</w:t>
      </w:r>
      <w:r>
        <w:rPr>
          <w:rFonts w:ascii="Tunga" w:hAnsi="Tunga" w:cs="Tunga"/>
          <w:sz w:val="28"/>
          <w:szCs w:val="28"/>
          <w:cs/>
          <w:lang w:val="en-US" w:bidi="ta-IN"/>
        </w:rPr>
        <w:t xml:space="preserve"> </w:t>
      </w:r>
      <w:r>
        <w:rPr>
          <w:rFonts w:ascii="Tunga" w:hAnsi="Tunga" w:cs="Tunga"/>
          <w:sz w:val="28"/>
          <w:szCs w:val="28"/>
          <w:cs/>
          <w:lang w:val="en-US" w:bidi="kn-IN"/>
        </w:rPr>
        <w:t>ಎಸ್</w:t>
      </w:r>
      <w:r>
        <w:rPr>
          <w:rFonts w:ascii="Tunga" w:hAnsi="Tunga" w:cs="Tunga"/>
          <w:sz w:val="28"/>
          <w:szCs w:val="28"/>
          <w:cs/>
          <w:lang w:val="en-US" w:bidi="kn-IN"/>
        </w:rPr>
        <w:t>.</w:t>
      </w:r>
      <w:r>
        <w:rPr>
          <w:rFonts w:ascii="Tunga" w:hAnsi="Tunga" w:cs="Tunga"/>
          <w:sz w:val="28"/>
          <w:szCs w:val="28"/>
          <w:cs/>
          <w:lang w:val="en-US" w:bidi="kn-IN"/>
        </w:rPr>
        <w:t>ಆರ್</w:t>
      </w:r>
      <w:r>
        <w:rPr>
          <w:rFonts w:ascii="Tunga" w:hAnsi="Tunga" w:cs="Tunga"/>
          <w:sz w:val="28"/>
          <w:szCs w:val="28"/>
          <w:cs/>
          <w:lang w:val="en-US" w:bidi="kn-IN"/>
        </w:rPr>
        <w:t>.</w:t>
      </w:r>
      <w:r>
        <w:rPr>
          <w:rFonts w:ascii="Tunga" w:hAnsi="Tunga" w:cs="Tunga"/>
          <w:sz w:val="28"/>
          <w:szCs w:val="28"/>
          <w:cs/>
          <w:lang w:val="en-US" w:bidi="kn-IN"/>
        </w:rPr>
        <w:t>ಪಿ</w:t>
      </w:r>
      <w:r>
        <w:rPr>
          <w:rFonts w:ascii="Tunga" w:hAnsi="Tunga" w:cs="Tunga"/>
          <w:sz w:val="28"/>
          <w:szCs w:val="28"/>
          <w:cs/>
          <w:lang w:val="en-US" w:bidi="kn-IN"/>
        </w:rPr>
        <w:t>. 2007</w:t>
      </w:r>
      <w:r>
        <w:rPr>
          <w:rFonts w:ascii="Tunga" w:hAnsi="Tunga" w:cs="Tunga"/>
          <w:sz w:val="28"/>
          <w:szCs w:val="28"/>
          <w:cs/>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w:t>
      </w:r>
      <w:r>
        <w:rPr>
          <w:rFonts w:ascii="Tunga" w:hAnsi="Tunga" w:cs="Tunga"/>
          <w:sz w:val="28"/>
          <w:szCs w:val="28"/>
          <w:cs/>
          <w:lang w:val="en-US" w:bidi="kn-IN"/>
        </w:rPr>
        <w:t xml:space="preserve"> 29.12.2007.</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b/>
          <w:bCs/>
          <w:sz w:val="28"/>
          <w:szCs w:val="28"/>
          <w:lang w:val="en-US"/>
        </w:rPr>
      </w:pPr>
      <w:r>
        <w:rPr>
          <w:rFonts w:ascii="Tunga" w:hAnsi="Tunga" w:cs="Tunga"/>
          <w:b/>
          <w:bCs/>
          <w:sz w:val="28"/>
          <w:szCs w:val="28"/>
          <w:cs/>
          <w:lang w:val="en-US" w:bidi="kn-IN"/>
        </w:rPr>
        <w:t>ಪ್ರಸ್ತಾವನೆ</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ಹಾಜರಾತಿ</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 xml:space="preserve">1963 </w:t>
      </w:r>
      <w:r>
        <w:rPr>
          <w:rFonts w:ascii="Tunga" w:hAnsi="Tunga" w:cs="Tunga"/>
          <w:sz w:val="28"/>
          <w:szCs w:val="28"/>
          <w:cs/>
          <w:lang w:val="en-US" w:bidi="kn-IN"/>
        </w:rPr>
        <w:t>ರಲ್ಲಿ</w:t>
      </w:r>
      <w:r>
        <w:rPr>
          <w:rFonts w:ascii="Tunga" w:hAnsi="Tunga" w:cs="Tunga"/>
          <w:sz w:val="28"/>
          <w:szCs w:val="28"/>
          <w:cs/>
          <w:lang w:val="en-US" w:bidi="ta-IN"/>
        </w:rPr>
        <w:t xml:space="preserve"> </w:t>
      </w:r>
      <w:r>
        <w:rPr>
          <w:rFonts w:ascii="Tunga" w:hAnsi="Tunga" w:cs="Tunga"/>
          <w:sz w:val="28"/>
          <w:szCs w:val="28"/>
          <w:cs/>
          <w:lang w:val="en-US" w:bidi="kn-IN"/>
        </w:rPr>
        <w:t>ನಿಯಮಗಳಲ್ಲಿ</w:t>
      </w:r>
      <w:r>
        <w:rPr>
          <w:rFonts w:ascii="Tunga" w:hAnsi="Tunga" w:cs="Tunga"/>
          <w:sz w:val="28"/>
          <w:szCs w:val="28"/>
          <w:cs/>
          <w:lang w:val="en-US" w:bidi="ta-IN"/>
        </w:rPr>
        <w:t xml:space="preserve"> </w:t>
      </w:r>
      <w:r>
        <w:rPr>
          <w:rFonts w:ascii="Tunga" w:hAnsi="Tunga" w:cs="Tunga"/>
          <w:sz w:val="28"/>
          <w:szCs w:val="28"/>
          <w:cs/>
          <w:lang w:val="en-US" w:bidi="kn-IN"/>
        </w:rPr>
        <w:t>ಹೊರರೋಗಿ</w:t>
      </w:r>
      <w:r>
        <w:rPr>
          <w:rFonts w:ascii="Tunga" w:hAnsi="Tunga" w:cs="Tunga"/>
          <w:sz w:val="28"/>
          <w:szCs w:val="28"/>
          <w:cs/>
          <w:lang w:val="en-US" w:bidi="ta-IN"/>
        </w:rPr>
        <w:t xml:space="preserve"> </w:t>
      </w:r>
      <w:r>
        <w:rPr>
          <w:rFonts w:ascii="Tunga" w:hAnsi="Tunga" w:cs="Tunga"/>
          <w:sz w:val="28"/>
          <w:szCs w:val="28"/>
          <w:cs/>
          <w:lang w:val="en-US" w:bidi="kn-IN"/>
        </w:rPr>
        <w:t>ಅಥವಾ</w:t>
      </w:r>
      <w:r>
        <w:rPr>
          <w:rFonts w:ascii="Tunga" w:hAnsi="Tunga" w:cs="Tunga"/>
          <w:sz w:val="28"/>
          <w:szCs w:val="28"/>
          <w:cs/>
          <w:lang w:val="en-US" w:bidi="ta-IN"/>
        </w:rPr>
        <w:t xml:space="preserve"> </w:t>
      </w:r>
      <w:r>
        <w:rPr>
          <w:rFonts w:ascii="Tunga" w:hAnsi="Tunga" w:cs="Tunga"/>
          <w:sz w:val="28"/>
          <w:szCs w:val="28"/>
          <w:cs/>
          <w:lang w:val="en-US" w:bidi="kn-IN"/>
        </w:rPr>
        <w:t>ಒಳರೋಗಿ</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ಕುರಿತಂತೆ</w:t>
      </w:r>
      <w:r>
        <w:rPr>
          <w:rFonts w:ascii="Tunga" w:hAnsi="Tunga" w:cs="Tunga"/>
          <w:sz w:val="28"/>
          <w:szCs w:val="28"/>
          <w:cs/>
          <w:lang w:val="en-US" w:bidi="ta-IN"/>
        </w:rPr>
        <w:t xml:space="preserve"> </w:t>
      </w:r>
      <w:r>
        <w:rPr>
          <w:rFonts w:ascii="Tunga" w:hAnsi="Tunga" w:cs="Tunga"/>
          <w:sz w:val="28"/>
          <w:szCs w:val="28"/>
          <w:cs/>
          <w:lang w:val="en-US" w:bidi="kn-IN"/>
        </w:rPr>
        <w:t>ವಿವರಗಳನ್ನು</w:t>
      </w:r>
      <w:r>
        <w:rPr>
          <w:rFonts w:ascii="Tunga" w:hAnsi="Tunga" w:cs="Tunga"/>
          <w:sz w:val="28"/>
          <w:szCs w:val="28"/>
          <w:cs/>
          <w:lang w:val="en-US" w:bidi="ta-IN"/>
        </w:rPr>
        <w:t xml:space="preserve"> </w:t>
      </w:r>
      <w:r>
        <w:rPr>
          <w:rFonts w:ascii="Tunga" w:hAnsi="Tunga" w:cs="Tunga"/>
          <w:sz w:val="28"/>
          <w:szCs w:val="28"/>
          <w:cs/>
          <w:lang w:val="en-US" w:bidi="kn-IN"/>
        </w:rPr>
        <w:t>ನೀಡಿರುವುದಿಲ್ಲ</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ನಿಯಮಗಳನ್ವಯ</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w:t>
      </w:r>
      <w:r>
        <w:rPr>
          <w:rFonts w:ascii="Tunga" w:hAnsi="Tunga" w:cs="Tunga"/>
          <w:sz w:val="28"/>
          <w:szCs w:val="28"/>
          <w:cs/>
          <w:lang w:val="en-US" w:bidi="kn-IN"/>
        </w:rPr>
        <w:t>ಕರರು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ಕುಟುಂಬದ</w:t>
      </w:r>
      <w:r>
        <w:rPr>
          <w:rFonts w:ascii="Tunga" w:hAnsi="Tunga" w:cs="Tunga"/>
          <w:sz w:val="28"/>
          <w:szCs w:val="28"/>
          <w:cs/>
          <w:lang w:val="en-US" w:bidi="ta-IN"/>
        </w:rPr>
        <w:t xml:space="preserve"> </w:t>
      </w:r>
      <w:r>
        <w:rPr>
          <w:rFonts w:ascii="Tunga" w:hAnsi="Tunga" w:cs="Tunga"/>
          <w:sz w:val="28"/>
          <w:szCs w:val="28"/>
          <w:cs/>
          <w:lang w:val="en-US" w:bidi="kn-IN"/>
        </w:rPr>
        <w:t>ಅವಲಂಬಿತ</w:t>
      </w:r>
      <w:r>
        <w:rPr>
          <w:rFonts w:ascii="Tunga" w:hAnsi="Tunga" w:cs="Tunga"/>
          <w:sz w:val="28"/>
          <w:szCs w:val="28"/>
          <w:cs/>
          <w:lang w:val="en-US" w:bidi="ta-IN"/>
        </w:rPr>
        <w:t xml:space="preserve"> </w:t>
      </w:r>
      <w:r>
        <w:rPr>
          <w:rFonts w:ascii="Tunga" w:hAnsi="Tunga" w:cs="Tunga"/>
          <w:sz w:val="28"/>
          <w:szCs w:val="28"/>
          <w:cs/>
          <w:lang w:val="en-US" w:bidi="kn-IN"/>
        </w:rPr>
        <w:t>ಸದಸ್ಯರು</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ಮಾನ್ಯತೆ</w:t>
      </w:r>
      <w:r>
        <w:rPr>
          <w:rFonts w:ascii="Tunga" w:hAnsi="Tunga" w:cs="Tunga"/>
          <w:sz w:val="28"/>
          <w:szCs w:val="28"/>
          <w:cs/>
          <w:lang w:val="en-US" w:bidi="ta-IN"/>
        </w:rPr>
        <w:t xml:space="preserve"> </w:t>
      </w:r>
      <w:r>
        <w:rPr>
          <w:rFonts w:ascii="Tunga" w:hAnsi="Tunga" w:cs="Tunga"/>
          <w:sz w:val="28"/>
          <w:szCs w:val="28"/>
          <w:cs/>
          <w:lang w:val="en-US" w:bidi="kn-IN"/>
        </w:rPr>
        <w:t>ಹೊಂದಿದ</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ಚಿಕಿತ್ಸೆಯ</w:t>
      </w:r>
      <w:r>
        <w:rPr>
          <w:rFonts w:ascii="Tunga" w:hAnsi="Tunga" w:cs="Tunga"/>
          <w:sz w:val="28"/>
          <w:szCs w:val="28"/>
          <w:cs/>
          <w:lang w:val="en-US" w:bidi="ta-IN"/>
        </w:rPr>
        <w:t xml:space="preserve"> </w:t>
      </w:r>
      <w:r>
        <w:rPr>
          <w:rFonts w:ascii="Tunga" w:hAnsi="Tunga" w:cs="Tunga"/>
          <w:sz w:val="28"/>
          <w:szCs w:val="28"/>
          <w:cs/>
          <w:lang w:val="en-US" w:bidi="kn-IN"/>
        </w:rPr>
        <w:t>ವೆಚ್ಚವನ್ನು</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ಜಿ</w:t>
      </w:r>
      <w:r>
        <w:rPr>
          <w:rFonts w:ascii="Tunga" w:hAnsi="Tunga" w:cs="Latha"/>
          <w:sz w:val="28"/>
          <w:szCs w:val="28"/>
          <w:cs/>
          <w:lang w:val="en-US" w:bidi="ta-IN"/>
        </w:rPr>
        <w:t>.</w:t>
      </w:r>
      <w:r>
        <w:rPr>
          <w:rFonts w:ascii="Tunga" w:hAnsi="Tunga" w:cs="Tunga"/>
          <w:sz w:val="28"/>
          <w:szCs w:val="28"/>
          <w:cs/>
          <w:lang w:val="en-US" w:bidi="kn-IN"/>
        </w:rPr>
        <w:t>ಹೆಚ್</w:t>
      </w:r>
      <w:r>
        <w:rPr>
          <w:rFonts w:ascii="Tunga" w:hAnsi="Tunga" w:cs="Latha"/>
          <w:sz w:val="28"/>
          <w:szCs w:val="28"/>
          <w:cs/>
          <w:lang w:val="en-US" w:bidi="ta-IN"/>
        </w:rPr>
        <w:t>.</w:t>
      </w:r>
      <w:r>
        <w:rPr>
          <w:rFonts w:ascii="Tunga" w:hAnsi="Tunga" w:cs="Tunga"/>
          <w:sz w:val="28"/>
          <w:szCs w:val="28"/>
          <w:cs/>
          <w:lang w:val="en-US" w:bidi="kn-IN"/>
        </w:rPr>
        <w:t>ಎಸ್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ದರಪಟ್ಟಿಯನ್ವಯ</w:t>
      </w:r>
      <w:r>
        <w:rPr>
          <w:rFonts w:ascii="Tunga" w:hAnsi="Tunga" w:cs="Tunga"/>
          <w:sz w:val="28"/>
          <w:szCs w:val="28"/>
          <w:cs/>
          <w:lang w:val="en-US" w:bidi="ta-IN"/>
        </w:rPr>
        <w:t xml:space="preserve"> </w:t>
      </w:r>
      <w:r>
        <w:rPr>
          <w:rFonts w:ascii="Tunga" w:hAnsi="Tunga" w:cs="Tunga"/>
          <w:sz w:val="28"/>
          <w:szCs w:val="28"/>
          <w:cs/>
          <w:lang w:val="en-US" w:bidi="kn-IN"/>
        </w:rPr>
        <w:t>ಮರುಪಾವತಿಸಲು</w:t>
      </w:r>
      <w:r>
        <w:rPr>
          <w:rFonts w:ascii="Tunga" w:hAnsi="Tunga" w:cs="Tunga"/>
          <w:sz w:val="28"/>
          <w:szCs w:val="28"/>
          <w:cs/>
          <w:lang w:val="en-US" w:bidi="ta-IN"/>
        </w:rPr>
        <w:t xml:space="preserve"> </w:t>
      </w:r>
      <w:r>
        <w:rPr>
          <w:rFonts w:ascii="Tunga" w:hAnsi="Tunga" w:cs="Tunga"/>
          <w:sz w:val="28"/>
          <w:szCs w:val="28"/>
          <w:cs/>
          <w:lang w:val="en-US" w:bidi="kn-IN"/>
        </w:rPr>
        <w:t>ಅವಕಾಶವಿರುತ್ತದೆ</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ಮಾನ್ಯತೆ</w:t>
      </w:r>
      <w:r>
        <w:rPr>
          <w:rFonts w:ascii="Tunga" w:hAnsi="Tunga" w:cs="Tunga"/>
          <w:sz w:val="28"/>
          <w:szCs w:val="28"/>
          <w:cs/>
          <w:lang w:val="en-US" w:bidi="ta-IN"/>
        </w:rPr>
        <w:t xml:space="preserve"> </w:t>
      </w:r>
      <w:r>
        <w:rPr>
          <w:rFonts w:ascii="Tunga" w:hAnsi="Tunga" w:cs="Tunga"/>
          <w:sz w:val="28"/>
          <w:szCs w:val="28"/>
          <w:cs/>
          <w:lang w:val="en-US" w:bidi="kn-IN"/>
        </w:rPr>
        <w:t>ಪಡೆಯದ</w:t>
      </w:r>
      <w:r>
        <w:rPr>
          <w:rFonts w:ascii="Tunga" w:hAnsi="Tunga" w:cs="Tunga"/>
          <w:sz w:val="28"/>
          <w:szCs w:val="28"/>
          <w:cs/>
          <w:lang w:val="en-US" w:bidi="ta-IN"/>
        </w:rPr>
        <w:t xml:space="preserve"> </w:t>
      </w:r>
      <w:r>
        <w:rPr>
          <w:rFonts w:ascii="Tunga" w:hAnsi="Tunga" w:cs="Tunga"/>
          <w:sz w:val="28"/>
          <w:szCs w:val="28"/>
          <w:cs/>
          <w:lang w:val="en-US" w:bidi="kn-IN"/>
        </w:rPr>
        <w:t>ರಾಜ್ಯದ</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ಹೊರ</w:t>
      </w:r>
      <w:r>
        <w:rPr>
          <w:rFonts w:ascii="Tunga" w:hAnsi="Tunga" w:cs="Tunga"/>
          <w:sz w:val="28"/>
          <w:szCs w:val="28"/>
          <w:cs/>
          <w:lang w:val="en-US" w:bidi="ta-IN"/>
        </w:rPr>
        <w:t xml:space="preserve"> </w:t>
      </w:r>
      <w:r>
        <w:rPr>
          <w:rFonts w:ascii="Tunga" w:hAnsi="Tunga" w:cs="Tunga"/>
          <w:sz w:val="28"/>
          <w:szCs w:val="28"/>
          <w:cs/>
          <w:lang w:val="en-US" w:bidi="kn-IN"/>
        </w:rPr>
        <w:t>ರಾಜ್ಯದ</w:t>
      </w:r>
      <w:r>
        <w:rPr>
          <w:rFonts w:ascii="Tunga" w:hAnsi="Tunga" w:cs="Tunga"/>
          <w:sz w:val="28"/>
          <w:szCs w:val="28"/>
          <w:cs/>
          <w:lang w:val="en-US" w:bidi="ta-IN"/>
        </w:rPr>
        <w:t xml:space="preserve"> </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ಪ್ರಕರಣಗ</w:t>
      </w:r>
      <w:r>
        <w:rPr>
          <w:rFonts w:ascii="Tunga" w:hAnsi="Tunga" w:cs="Tunga"/>
          <w:sz w:val="28"/>
          <w:szCs w:val="28"/>
          <w:cs/>
          <w:lang w:val="en-US" w:bidi="kn-IN"/>
        </w:rPr>
        <w:t>ಳನ್ನು</w:t>
      </w:r>
      <w:r>
        <w:rPr>
          <w:rFonts w:ascii="Tunga" w:hAnsi="Tunga" w:cs="Tunga"/>
          <w:sz w:val="28"/>
          <w:szCs w:val="28"/>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ಸಂದರ್ಭ</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ಸನ್ನಿವೇಶವನ್ನು</w:t>
      </w:r>
      <w:r>
        <w:rPr>
          <w:rFonts w:ascii="Tunga" w:hAnsi="Tunga" w:cs="Tunga"/>
          <w:sz w:val="28"/>
          <w:szCs w:val="28"/>
          <w:cs/>
          <w:lang w:val="en-US" w:bidi="ta-IN"/>
        </w:rPr>
        <w:t xml:space="preserve"> </w:t>
      </w:r>
      <w:r>
        <w:rPr>
          <w:rFonts w:ascii="Tunga" w:hAnsi="Tunga" w:cs="Tunga"/>
          <w:sz w:val="28"/>
          <w:szCs w:val="28"/>
          <w:cs/>
          <w:lang w:val="en-US" w:bidi="kn-IN"/>
        </w:rPr>
        <w:t>ಗಣನೆಗೆ</w:t>
      </w:r>
      <w:r>
        <w:rPr>
          <w:rFonts w:ascii="Tunga" w:hAnsi="Tunga" w:cs="Tunga"/>
          <w:sz w:val="28"/>
          <w:szCs w:val="28"/>
          <w:cs/>
          <w:lang w:val="en-US" w:bidi="ta-IN"/>
        </w:rPr>
        <w:t xml:space="preserve"> </w:t>
      </w:r>
      <w:r>
        <w:rPr>
          <w:rFonts w:ascii="Tunga" w:hAnsi="Tunga" w:cs="Tunga"/>
          <w:sz w:val="28"/>
          <w:szCs w:val="28"/>
          <w:cs/>
          <w:lang w:val="en-US" w:bidi="kn-IN"/>
        </w:rPr>
        <w:t>ತೆಗೆದುಕೊಂಡು</w:t>
      </w:r>
      <w:r>
        <w:rPr>
          <w:rFonts w:ascii="Tunga" w:hAnsi="Tunga" w:cs="Tunga"/>
          <w:sz w:val="28"/>
          <w:szCs w:val="28"/>
          <w:cs/>
          <w:lang w:val="en-US" w:bidi="ta-IN"/>
        </w:rPr>
        <w:t xml:space="preserve"> </w:t>
      </w:r>
      <w:r>
        <w:rPr>
          <w:rFonts w:ascii="Tunga" w:hAnsi="Tunga" w:cs="Tunga"/>
          <w:sz w:val="28"/>
          <w:szCs w:val="28"/>
          <w:cs/>
          <w:lang w:val="en-US" w:bidi="kn-IN"/>
        </w:rPr>
        <w:t>ವಿಶೇಷ</w:t>
      </w:r>
      <w:r>
        <w:rPr>
          <w:rFonts w:ascii="Tunga" w:hAnsi="Tunga" w:cs="Tunga"/>
          <w:sz w:val="28"/>
          <w:szCs w:val="28"/>
          <w:cs/>
          <w:lang w:val="en-US" w:bidi="ta-IN"/>
        </w:rPr>
        <w:t xml:space="preserve"> </w:t>
      </w:r>
      <w:r>
        <w:rPr>
          <w:rFonts w:ascii="Tunga" w:hAnsi="Tunga" w:cs="Tunga"/>
          <w:sz w:val="28"/>
          <w:szCs w:val="28"/>
          <w:cs/>
          <w:lang w:val="en-US" w:bidi="kn-IN"/>
        </w:rPr>
        <w:t>ಪ್ರಕರಣವೆಂದು</w:t>
      </w:r>
      <w:r>
        <w:rPr>
          <w:rFonts w:ascii="Tunga" w:hAnsi="Tunga" w:cs="Tunga"/>
          <w:sz w:val="28"/>
          <w:szCs w:val="28"/>
          <w:cs/>
          <w:lang w:val="en-US" w:bidi="ta-IN"/>
        </w:rPr>
        <w:t xml:space="preserve"> </w:t>
      </w:r>
      <w:r>
        <w:rPr>
          <w:rFonts w:ascii="Tunga" w:hAnsi="Tunga" w:cs="Tunga"/>
          <w:sz w:val="28"/>
          <w:szCs w:val="28"/>
          <w:cs/>
          <w:lang w:val="en-US" w:bidi="kn-IN"/>
        </w:rPr>
        <w:t>ಪರಿಗಣಿಸಿ</w:t>
      </w:r>
      <w:r>
        <w:rPr>
          <w:rFonts w:ascii="Tunga" w:hAnsi="Tunga" w:cs="Tunga"/>
          <w:sz w:val="28"/>
          <w:szCs w:val="28"/>
          <w:lang w:val="en-US" w:bidi="ta-IN"/>
        </w:rPr>
        <w:t xml:space="preserve">, </w:t>
      </w: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ಕ್ರಮ</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1</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2</w:t>
      </w:r>
      <w:r>
        <w:rPr>
          <w:rFonts w:ascii="Tunga" w:hAnsi="Tunga" w:cs="Tunga"/>
          <w:sz w:val="28"/>
          <w:szCs w:val="28"/>
          <w:cs/>
          <w:lang w:val="en-US" w:bidi="ta-IN"/>
        </w:rPr>
        <w:t xml:space="preserve">) </w:t>
      </w:r>
      <w:r>
        <w:rPr>
          <w:rFonts w:ascii="Tunga" w:hAnsi="Tunga" w:cs="Tunga"/>
          <w:sz w:val="28"/>
          <w:szCs w:val="28"/>
          <w:cs/>
          <w:lang w:val="en-US" w:bidi="kn-IN"/>
        </w:rPr>
        <w:t>ರಲ್ಲಿ</w:t>
      </w:r>
      <w:r>
        <w:rPr>
          <w:rFonts w:ascii="Tunga" w:hAnsi="Tunga" w:cs="Tunga"/>
          <w:sz w:val="28"/>
          <w:szCs w:val="28"/>
          <w:cs/>
          <w:lang w:val="en-US" w:bidi="ta-IN"/>
        </w:rPr>
        <w:t xml:space="preserve"> </w:t>
      </w:r>
      <w:r>
        <w:rPr>
          <w:rFonts w:ascii="Tunga" w:hAnsi="Tunga" w:cs="Tunga"/>
          <w:sz w:val="28"/>
          <w:szCs w:val="28"/>
          <w:cs/>
          <w:lang w:val="en-US" w:bidi="kn-IN"/>
        </w:rPr>
        <w:t>ಓದಲಾದ</w:t>
      </w:r>
      <w:r>
        <w:rPr>
          <w:rFonts w:ascii="Tunga" w:hAnsi="Tunga" w:cs="Tunga"/>
          <w:sz w:val="28"/>
          <w:szCs w:val="28"/>
          <w:cs/>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05.11.2014</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 xml:space="preserve">: </w:t>
      </w:r>
      <w:r>
        <w:rPr>
          <w:rFonts w:ascii="Tunga" w:hAnsi="Tunga" w:cs="Tunga"/>
          <w:sz w:val="28"/>
          <w:szCs w:val="28"/>
          <w:cs/>
          <w:lang w:val="en-US" w:bidi="kn-IN"/>
        </w:rPr>
        <w:t xml:space="preserve">05.11.2015 </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ಆದೇಶಗಳನ್ವಯ</w:t>
      </w:r>
      <w:r>
        <w:rPr>
          <w:rFonts w:ascii="Tunga" w:hAnsi="Tunga" w:cs="Tunga"/>
          <w:sz w:val="28"/>
          <w:szCs w:val="28"/>
          <w:cs/>
          <w:lang w:val="en-US" w:bidi="ta-IN"/>
        </w:rPr>
        <w:t xml:space="preserve"> </w:t>
      </w:r>
      <w:r>
        <w:rPr>
          <w:rFonts w:ascii="Tunga" w:hAnsi="Tunga" w:cs="Tunga"/>
          <w:sz w:val="28"/>
          <w:szCs w:val="28"/>
          <w:cs/>
          <w:lang w:val="en-US" w:bidi="kn-IN"/>
        </w:rPr>
        <w:t>ನಿಯಮ</w:t>
      </w:r>
      <w:r>
        <w:rPr>
          <w:rFonts w:ascii="Tunga" w:hAnsi="Tunga" w:cs="Tunga"/>
          <w:sz w:val="28"/>
          <w:szCs w:val="28"/>
          <w:cs/>
          <w:lang w:val="en-US" w:bidi="ta-IN"/>
        </w:rPr>
        <w:t xml:space="preserve"> </w:t>
      </w:r>
      <w:r>
        <w:rPr>
          <w:rFonts w:ascii="Tunga" w:hAnsi="Tunga" w:cs="Tunga"/>
          <w:sz w:val="28"/>
          <w:szCs w:val="28"/>
          <w:cs/>
          <w:lang w:val="en-US" w:bidi="kn-IN"/>
        </w:rPr>
        <w:t>ಸಡಿಲಿಸುವ</w:t>
      </w:r>
      <w:r>
        <w:rPr>
          <w:rFonts w:ascii="Tunga" w:hAnsi="Tunga" w:cs="Tunga"/>
          <w:sz w:val="28"/>
          <w:szCs w:val="28"/>
          <w:cs/>
          <w:lang w:val="en-US" w:bidi="ta-IN"/>
        </w:rPr>
        <w:t xml:space="preserve"> </w:t>
      </w:r>
      <w:r>
        <w:rPr>
          <w:rFonts w:ascii="Tunga" w:hAnsi="Tunga" w:cs="Tunga"/>
          <w:sz w:val="28"/>
          <w:szCs w:val="28"/>
          <w:cs/>
          <w:lang w:val="en-US" w:bidi="kn-IN"/>
        </w:rPr>
        <w:t>ಮೂಲಕ</w:t>
      </w:r>
      <w:r>
        <w:rPr>
          <w:rFonts w:ascii="Tunga" w:hAnsi="Tunga" w:cs="Tunga"/>
          <w:sz w:val="28"/>
          <w:szCs w:val="28"/>
          <w:cs/>
          <w:lang w:val="en-US" w:bidi="ta-IN"/>
        </w:rPr>
        <w:t xml:space="preserve"> </w:t>
      </w:r>
      <w:r>
        <w:rPr>
          <w:rFonts w:ascii="Tunga" w:hAnsi="Tunga" w:cs="Tunga"/>
          <w:sz w:val="28"/>
          <w:szCs w:val="28"/>
          <w:cs/>
          <w:lang w:val="en-US" w:bidi="kn-IN"/>
        </w:rPr>
        <w:t>ಅರ್ಹ</w:t>
      </w:r>
      <w:r>
        <w:rPr>
          <w:rFonts w:ascii="Tunga" w:hAnsi="Tunga" w:cs="Tunga"/>
          <w:sz w:val="28"/>
          <w:szCs w:val="28"/>
          <w:cs/>
          <w:lang w:val="en-US" w:bidi="ta-IN"/>
        </w:rPr>
        <w:t xml:space="preserve"> </w:t>
      </w:r>
      <w:r>
        <w:rPr>
          <w:rFonts w:ascii="Tunga" w:hAnsi="Tunga" w:cs="Tunga"/>
          <w:sz w:val="28"/>
          <w:szCs w:val="28"/>
          <w:cs/>
          <w:lang w:val="en-US" w:bidi="kn-IN"/>
        </w:rPr>
        <w:t>ವೆಚ್ಚವನ್ನು</w:t>
      </w:r>
      <w:r>
        <w:rPr>
          <w:rFonts w:ascii="Tunga" w:hAnsi="Tunga" w:cs="Tunga"/>
          <w:sz w:val="28"/>
          <w:szCs w:val="28"/>
          <w:cs/>
          <w:lang w:val="en-US" w:bidi="ta-IN"/>
        </w:rPr>
        <w:t xml:space="preserve"> </w:t>
      </w:r>
      <w:r>
        <w:rPr>
          <w:rFonts w:ascii="Tunga" w:hAnsi="Tunga" w:cs="Tunga"/>
          <w:sz w:val="28"/>
          <w:szCs w:val="28"/>
          <w:cs/>
          <w:lang w:val="en-US" w:bidi="kn-IN"/>
        </w:rPr>
        <w:t>ಮರುಪಾವತಿಸಲು</w:t>
      </w:r>
      <w:r>
        <w:rPr>
          <w:rFonts w:ascii="Tunga" w:hAnsi="Tunga" w:cs="Tunga"/>
          <w:sz w:val="28"/>
          <w:szCs w:val="28"/>
          <w:cs/>
          <w:lang w:val="en-US" w:bidi="ta-IN"/>
        </w:rPr>
        <w:t xml:space="preserve"> </w:t>
      </w:r>
      <w:r>
        <w:rPr>
          <w:rFonts w:ascii="Tunga" w:hAnsi="Tunga" w:cs="Tunga"/>
          <w:sz w:val="28"/>
          <w:szCs w:val="28"/>
          <w:cs/>
          <w:lang w:val="en-US" w:bidi="kn-IN"/>
        </w:rPr>
        <w:t>ಅವಕಾಶವಿರ</w:t>
      </w:r>
      <w:r>
        <w:rPr>
          <w:rFonts w:ascii="Tunga" w:hAnsi="Tunga" w:cs="Tunga"/>
          <w:sz w:val="28"/>
          <w:szCs w:val="28"/>
          <w:cs/>
          <w:lang w:val="en-US" w:bidi="kn-IN"/>
        </w:rPr>
        <w:t>ುತ್ತದೆ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ಕ್ರಮ</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ta-IN"/>
        </w:rPr>
        <w:t xml:space="preserve">3) </w:t>
      </w:r>
      <w:r>
        <w:rPr>
          <w:rFonts w:ascii="Tunga" w:hAnsi="Tunga" w:cs="Tunga"/>
          <w:sz w:val="28"/>
          <w:szCs w:val="28"/>
          <w:cs/>
          <w:lang w:val="en-US" w:bidi="kn-IN"/>
        </w:rPr>
        <w:t>ರಿಂದ</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7</w:t>
      </w:r>
      <w:r>
        <w:rPr>
          <w:rFonts w:ascii="Tunga" w:hAnsi="Tunga" w:cs="Tunga"/>
          <w:sz w:val="28"/>
          <w:szCs w:val="28"/>
          <w:cs/>
          <w:lang w:val="en-US" w:bidi="ta-IN"/>
        </w:rPr>
        <w:t xml:space="preserve">) </w:t>
      </w:r>
      <w:r>
        <w:rPr>
          <w:rFonts w:ascii="Tunga" w:hAnsi="Tunga" w:cs="Tunga"/>
          <w:sz w:val="28"/>
          <w:szCs w:val="28"/>
          <w:cs/>
          <w:lang w:val="en-US" w:bidi="kn-IN"/>
        </w:rPr>
        <w:t>ರಲ್ಲಿ</w:t>
      </w:r>
      <w:r>
        <w:rPr>
          <w:rFonts w:ascii="Tunga" w:hAnsi="Tunga" w:cs="Tunga"/>
          <w:sz w:val="28"/>
          <w:szCs w:val="28"/>
          <w:cs/>
          <w:lang w:val="en-US" w:bidi="ta-IN"/>
        </w:rPr>
        <w:t xml:space="preserve"> </w:t>
      </w:r>
      <w:r>
        <w:rPr>
          <w:rFonts w:ascii="Tunga" w:hAnsi="Tunga" w:cs="Tunga"/>
          <w:sz w:val="28"/>
          <w:szCs w:val="28"/>
          <w:cs/>
          <w:lang w:val="en-US" w:bidi="kn-IN"/>
        </w:rPr>
        <w:t>ಓದಲಾದ</w:t>
      </w:r>
      <w:r>
        <w:rPr>
          <w:rFonts w:ascii="Tunga" w:hAnsi="Tunga" w:cs="Tunga"/>
          <w:sz w:val="28"/>
          <w:szCs w:val="28"/>
          <w:cs/>
          <w:lang w:val="en-US" w:bidi="ta-IN"/>
        </w:rPr>
        <w:t xml:space="preserve"> </w:t>
      </w:r>
      <w:r>
        <w:rPr>
          <w:rFonts w:ascii="Tunga" w:hAnsi="Tunga" w:cs="Tunga"/>
          <w:sz w:val="28"/>
          <w:szCs w:val="28"/>
          <w:cs/>
          <w:lang w:val="en-US" w:bidi="kn-IN"/>
        </w:rPr>
        <w:t>ಆರ್ಥಿಕ</w:t>
      </w:r>
      <w:r>
        <w:rPr>
          <w:rFonts w:ascii="Tunga" w:hAnsi="Tunga" w:cs="Tunga"/>
          <w:sz w:val="28"/>
          <w:szCs w:val="28"/>
          <w:cs/>
          <w:lang w:val="en-US" w:bidi="ta-IN"/>
        </w:rPr>
        <w:t xml:space="preserve"> </w:t>
      </w:r>
      <w:r>
        <w:rPr>
          <w:rFonts w:ascii="Tunga" w:hAnsi="Tunga" w:cs="Tunga"/>
          <w:sz w:val="28"/>
          <w:szCs w:val="28"/>
          <w:cs/>
          <w:lang w:val="en-US" w:bidi="kn-IN"/>
        </w:rPr>
        <w:t>ಇಲಾಖೆಯ</w:t>
      </w:r>
      <w:r>
        <w:rPr>
          <w:rFonts w:ascii="Tunga" w:hAnsi="Tunga" w:cs="Tunga"/>
          <w:sz w:val="28"/>
          <w:szCs w:val="28"/>
          <w:cs/>
          <w:lang w:val="en-US" w:bidi="ta-IN"/>
        </w:rPr>
        <w:t xml:space="preserve"> </w:t>
      </w:r>
      <w:r>
        <w:rPr>
          <w:rFonts w:ascii="Tunga" w:hAnsi="Tunga" w:cs="Tunga"/>
          <w:sz w:val="28"/>
          <w:szCs w:val="28"/>
          <w:cs/>
          <w:lang w:val="en-US" w:bidi="kn-IN"/>
        </w:rPr>
        <w:t>ಆದೇಶಗಳಲ್ಲಿ</w:t>
      </w:r>
      <w:r>
        <w:rPr>
          <w:rFonts w:ascii="Tunga" w:hAnsi="Tunga" w:cs="Tunga"/>
          <w:sz w:val="28"/>
          <w:szCs w:val="28"/>
          <w:lang w:val="en-US" w:bidi="ta-IN"/>
        </w:rPr>
        <w:t xml:space="preserve">, </w:t>
      </w:r>
      <w:r>
        <w:rPr>
          <w:rFonts w:ascii="Tunga" w:hAnsi="Tunga" w:cs="Tunga"/>
          <w:sz w:val="28"/>
          <w:szCs w:val="28"/>
          <w:cs/>
          <w:lang w:val="en-US" w:bidi="kn-IN"/>
        </w:rPr>
        <w:t>ಸಮೂಹ</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ಡಿ</w:t>
      </w:r>
      <w:r>
        <w:rPr>
          <w:rFonts w:ascii="Tunga" w:hAnsi="Tunga" w:cs="Tunga"/>
          <w:sz w:val="28"/>
          <w:szCs w:val="28"/>
          <w:cs/>
          <w:lang w:val="en-US" w:bidi="ta-IN"/>
        </w:rPr>
        <w:t xml:space="preserve">’ </w:t>
      </w:r>
      <w:r>
        <w:rPr>
          <w:rFonts w:ascii="Tunga" w:hAnsi="Tunga" w:cs="Tunga"/>
          <w:sz w:val="28"/>
          <w:szCs w:val="28"/>
          <w:cs/>
          <w:lang w:val="en-US" w:bidi="kn-IN"/>
        </w:rPr>
        <w:t>ವರ್ಗದ</w:t>
      </w:r>
      <w:r>
        <w:rPr>
          <w:rFonts w:ascii="Tunga" w:hAnsi="Tunga" w:cs="Tunga"/>
          <w:sz w:val="28"/>
          <w:szCs w:val="28"/>
          <w:cs/>
          <w:lang w:val="en-US" w:bidi="ta-IN"/>
        </w:rPr>
        <w:t xml:space="preserve"> </w:t>
      </w:r>
      <w:r>
        <w:rPr>
          <w:rFonts w:ascii="Tunga" w:hAnsi="Tunga" w:cs="Tunga"/>
          <w:sz w:val="28"/>
          <w:szCs w:val="28"/>
          <w:cs/>
          <w:lang w:val="en-US" w:bidi="kn-IN"/>
        </w:rPr>
        <w:t>ನೌಕರರಿಗೆ</w:t>
      </w:r>
      <w:r>
        <w:rPr>
          <w:rFonts w:ascii="Tunga" w:hAnsi="Tunga" w:cs="Tunga"/>
          <w:sz w:val="28"/>
          <w:szCs w:val="28"/>
          <w:cs/>
          <w:lang w:val="en-US" w:bidi="ta-IN"/>
        </w:rPr>
        <w:t xml:space="preserve"> </w:t>
      </w:r>
      <w:r>
        <w:rPr>
          <w:rFonts w:ascii="Tunga" w:hAnsi="Tunga" w:cs="Tunga"/>
          <w:sz w:val="28"/>
          <w:szCs w:val="28"/>
          <w:cs/>
          <w:lang w:val="en-US" w:bidi="kn-IN"/>
        </w:rPr>
        <w:t>ಟಿ</w:t>
      </w:r>
      <w:r>
        <w:rPr>
          <w:rFonts w:ascii="Tunga" w:hAnsi="Tunga" w:cs="Latha"/>
          <w:sz w:val="28"/>
          <w:szCs w:val="28"/>
          <w:cs/>
          <w:lang w:val="en-US" w:bidi="ta-IN"/>
        </w:rPr>
        <w:t>.</w:t>
      </w:r>
      <w:r>
        <w:rPr>
          <w:rFonts w:ascii="Tunga" w:hAnsi="Tunga" w:cs="Tunga"/>
          <w:sz w:val="28"/>
          <w:szCs w:val="28"/>
          <w:cs/>
          <w:lang w:val="en-US" w:bidi="kn-IN"/>
        </w:rPr>
        <w:t>ಬಿ</w:t>
      </w:r>
      <w:r>
        <w:rPr>
          <w:rFonts w:ascii="Tunga" w:hAnsi="Tunga" w:cs="Latha"/>
          <w:sz w:val="28"/>
          <w:szCs w:val="28"/>
          <w:cs/>
          <w:lang w:val="en-US" w:bidi="ta-IN"/>
        </w:rPr>
        <w:t>.</w:t>
      </w:r>
      <w:r>
        <w:rPr>
          <w:rFonts w:ascii="Tunga" w:hAnsi="Tunga" w:cs="Tunga"/>
          <w:sz w:val="28"/>
          <w:szCs w:val="28"/>
          <w:lang w:val="en-US" w:bidi="ta-IN"/>
        </w:rPr>
        <w:t xml:space="preserve">, </w:t>
      </w:r>
      <w:r>
        <w:rPr>
          <w:rFonts w:ascii="Tunga" w:hAnsi="Tunga" w:cs="Tunga"/>
          <w:sz w:val="28"/>
          <w:szCs w:val="28"/>
          <w:cs/>
          <w:lang w:val="en-US" w:bidi="kn-IN"/>
        </w:rPr>
        <w:t>ಮಧುಮೇಹ</w:t>
      </w:r>
      <w:r>
        <w:rPr>
          <w:rFonts w:ascii="Tunga" w:hAnsi="Tunga" w:cs="Tunga"/>
          <w:sz w:val="28"/>
          <w:szCs w:val="28"/>
          <w:lang w:val="en-US" w:bidi="ta-IN"/>
        </w:rPr>
        <w:t xml:space="preserve">, </w:t>
      </w:r>
      <w:r>
        <w:rPr>
          <w:rFonts w:ascii="Tunga" w:hAnsi="Tunga" w:cs="Tunga"/>
          <w:sz w:val="28"/>
          <w:szCs w:val="28"/>
          <w:cs/>
          <w:lang w:val="en-US" w:bidi="kn-IN"/>
        </w:rPr>
        <w:t>ಹೃದಯ</w:t>
      </w:r>
      <w:r>
        <w:rPr>
          <w:rFonts w:ascii="Tunga" w:hAnsi="Tunga" w:cs="Tunga"/>
          <w:sz w:val="28"/>
          <w:szCs w:val="28"/>
          <w:cs/>
          <w:lang w:val="en-US" w:bidi="ta-IN"/>
        </w:rPr>
        <w:t xml:space="preserve"> </w:t>
      </w:r>
      <w:r>
        <w:rPr>
          <w:rFonts w:ascii="Tunga" w:hAnsi="Tunga" w:cs="Tunga"/>
          <w:sz w:val="28"/>
          <w:szCs w:val="28"/>
          <w:cs/>
          <w:lang w:val="en-US" w:bidi="kn-IN"/>
        </w:rPr>
        <w:t>ತೊಂದರೆ</w:t>
      </w:r>
      <w:r>
        <w:rPr>
          <w:rFonts w:ascii="Tunga" w:hAnsi="Tunga" w:cs="Tunga"/>
          <w:sz w:val="28"/>
          <w:szCs w:val="28"/>
          <w:lang w:val="en-US" w:bidi="ta-IN"/>
        </w:rPr>
        <w:t xml:space="preserve">, </w:t>
      </w:r>
      <w:r>
        <w:rPr>
          <w:rFonts w:ascii="Tunga" w:hAnsi="Tunga" w:cs="Tunga"/>
          <w:sz w:val="28"/>
          <w:szCs w:val="28"/>
          <w:cs/>
          <w:lang w:val="en-US" w:bidi="kn-IN"/>
        </w:rPr>
        <w:t>ರಕ್ತದೊತ್ತಡ</w:t>
      </w:r>
      <w:r>
        <w:rPr>
          <w:rFonts w:ascii="Tunga" w:hAnsi="Tunga" w:cs="Tunga"/>
          <w:sz w:val="28"/>
          <w:szCs w:val="28"/>
          <w:lang w:val="en-US" w:bidi="ta-IN"/>
        </w:rPr>
        <w:t xml:space="preserve">, </w:t>
      </w:r>
      <w:r>
        <w:rPr>
          <w:rFonts w:ascii="Tunga" w:hAnsi="Tunga" w:cs="Tunga"/>
          <w:sz w:val="28"/>
          <w:szCs w:val="28"/>
          <w:cs/>
          <w:lang w:val="en-US" w:bidi="kn-IN"/>
        </w:rPr>
        <w:t>ಕ್ಯಾನ್ಸರ್</w:t>
      </w:r>
      <w:r>
        <w:rPr>
          <w:rFonts w:ascii="Tunga" w:hAnsi="Tunga" w:cs="Tunga"/>
          <w:sz w:val="28"/>
          <w:szCs w:val="28"/>
          <w:cs/>
          <w:lang w:val="en-US" w:bidi="ta-IN"/>
        </w:rPr>
        <w:t xml:space="preserve"> </w:t>
      </w:r>
      <w:r>
        <w:rPr>
          <w:rFonts w:ascii="Tunga" w:hAnsi="Tunga" w:cs="Tunga"/>
          <w:sz w:val="28"/>
          <w:szCs w:val="28"/>
          <w:cs/>
          <w:lang w:val="en-US" w:bidi="kn-IN"/>
        </w:rPr>
        <w:t>ಇತ್ಯಾದಿ</w:t>
      </w:r>
      <w:r>
        <w:rPr>
          <w:rFonts w:ascii="Tunga" w:hAnsi="Tunga" w:cs="Tunga"/>
          <w:sz w:val="28"/>
          <w:szCs w:val="28"/>
          <w:cs/>
          <w:lang w:val="en-US" w:bidi="ta-IN"/>
        </w:rPr>
        <w:t xml:space="preserve"> </w:t>
      </w:r>
      <w:r>
        <w:rPr>
          <w:rFonts w:ascii="Tunga" w:hAnsi="Tunga" w:cs="Tunga"/>
          <w:sz w:val="28"/>
          <w:szCs w:val="28"/>
          <w:cs/>
          <w:lang w:val="en-US" w:bidi="kn-IN"/>
        </w:rPr>
        <w:t>ಖಾಯಿಲೆಗಳೊಂದಿಗೆ</w:t>
      </w:r>
      <w:r>
        <w:rPr>
          <w:rFonts w:ascii="Tunga" w:hAnsi="Tunga" w:cs="Tunga"/>
          <w:sz w:val="28"/>
          <w:szCs w:val="28"/>
          <w:cs/>
          <w:lang w:val="en-US" w:bidi="ta-IN"/>
        </w:rPr>
        <w:t xml:space="preserve"> </w:t>
      </w:r>
      <w:r>
        <w:rPr>
          <w:rFonts w:ascii="Tunga" w:hAnsi="Tunga" w:cs="Tunga"/>
          <w:sz w:val="28"/>
          <w:szCs w:val="28"/>
          <w:cs/>
          <w:lang w:val="en-US" w:bidi="kn-IN"/>
        </w:rPr>
        <w:t>ನಿರ್ದೇಶಕರು</w:t>
      </w:r>
      <w:r>
        <w:rPr>
          <w:rFonts w:ascii="Tunga" w:hAnsi="Tunga" w:cs="Tunga"/>
          <w:sz w:val="28"/>
          <w:szCs w:val="28"/>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ಕಲ್ಯಾಣ</w:t>
      </w:r>
      <w:r>
        <w:rPr>
          <w:rFonts w:ascii="Tunga" w:hAnsi="Tunga" w:cs="Tunga"/>
          <w:sz w:val="28"/>
          <w:szCs w:val="28"/>
          <w:cs/>
          <w:lang w:val="en-US" w:bidi="ta-IN"/>
        </w:rPr>
        <w:t xml:space="preserve"> </w:t>
      </w:r>
      <w:r>
        <w:rPr>
          <w:rFonts w:ascii="Tunga" w:hAnsi="Tunga" w:cs="Tunga"/>
          <w:sz w:val="28"/>
          <w:szCs w:val="28"/>
          <w:cs/>
          <w:lang w:val="en-US" w:bidi="kn-IN"/>
        </w:rPr>
        <w:t>ಸೇವೆಗಳು</w:t>
      </w:r>
      <w:r>
        <w:rPr>
          <w:rFonts w:ascii="Tunga" w:hAnsi="Tunga" w:cs="Tunga"/>
          <w:sz w:val="28"/>
          <w:szCs w:val="28"/>
          <w:cs/>
          <w:lang w:val="en-US" w:bidi="ta-IN"/>
        </w:rPr>
        <w:t xml:space="preserve"> </w:t>
      </w:r>
      <w:r>
        <w:rPr>
          <w:rFonts w:ascii="Tunga" w:hAnsi="Tunga" w:cs="Tunga"/>
          <w:sz w:val="28"/>
          <w:szCs w:val="28"/>
          <w:cs/>
          <w:lang w:val="en-US" w:bidi="kn-IN"/>
        </w:rPr>
        <w:t>ಇವರು</w:t>
      </w:r>
      <w:r>
        <w:rPr>
          <w:rFonts w:ascii="Tunga" w:hAnsi="Tunga" w:cs="Tunga"/>
          <w:sz w:val="28"/>
          <w:szCs w:val="28"/>
          <w:cs/>
          <w:lang w:val="en-US" w:bidi="ta-IN"/>
        </w:rPr>
        <w:t xml:space="preserve"> </w:t>
      </w:r>
      <w:r>
        <w:rPr>
          <w:rFonts w:ascii="Tunga" w:hAnsi="Tunga" w:cs="Tunga"/>
          <w:sz w:val="28"/>
          <w:szCs w:val="28"/>
          <w:cs/>
          <w:lang w:val="en-US" w:bidi="kn-IN"/>
        </w:rPr>
        <w:t>ನಿರ್ಧರಿಸುವ</w:t>
      </w:r>
      <w:r>
        <w:rPr>
          <w:rFonts w:ascii="Tunga" w:hAnsi="Tunga" w:cs="Tunga"/>
          <w:sz w:val="28"/>
          <w:szCs w:val="28"/>
          <w:cs/>
          <w:lang w:val="en-US" w:bidi="ta-IN"/>
        </w:rPr>
        <w:t xml:space="preserve"> </w:t>
      </w:r>
      <w:r>
        <w:rPr>
          <w:rFonts w:ascii="Tunga" w:hAnsi="Tunga" w:cs="Tunga"/>
          <w:sz w:val="28"/>
          <w:szCs w:val="28"/>
          <w:cs/>
          <w:lang w:val="en-US" w:bidi="kn-IN"/>
        </w:rPr>
        <w:t>ಖಾಯಿಲೆ</w:t>
      </w:r>
      <w:r>
        <w:rPr>
          <w:rFonts w:ascii="Tunga" w:hAnsi="Tunga" w:cs="Tunga"/>
          <w:sz w:val="28"/>
          <w:szCs w:val="28"/>
          <w:cs/>
          <w:lang w:val="en-US" w:bidi="kn-IN"/>
        </w:rPr>
        <w:t>ಗಳನ್ನು</w:t>
      </w:r>
      <w:r>
        <w:rPr>
          <w:rFonts w:ascii="Tunga" w:hAnsi="Tunga" w:cs="Tunga"/>
          <w:sz w:val="28"/>
          <w:szCs w:val="28"/>
          <w:cs/>
          <w:lang w:val="en-US" w:bidi="ta-IN"/>
        </w:rPr>
        <w:t xml:space="preserve"> </w:t>
      </w:r>
      <w:r>
        <w:rPr>
          <w:rFonts w:ascii="Tunga" w:hAnsi="Tunga" w:cs="Tunga"/>
          <w:sz w:val="28"/>
          <w:szCs w:val="28"/>
          <w:cs/>
          <w:lang w:val="en-US" w:bidi="kn-IN"/>
        </w:rPr>
        <w:t>ಹೊರ</w:t>
      </w:r>
      <w:r>
        <w:rPr>
          <w:rFonts w:ascii="Tunga" w:hAnsi="Tunga" w:cs="Tunga"/>
          <w:sz w:val="28"/>
          <w:szCs w:val="28"/>
          <w:cs/>
          <w:lang w:val="en-US" w:bidi="ta-IN"/>
        </w:rPr>
        <w:t xml:space="preserve"> </w:t>
      </w:r>
      <w:r>
        <w:rPr>
          <w:rFonts w:ascii="Tunga" w:hAnsi="Tunga" w:cs="Tunga"/>
          <w:sz w:val="28"/>
          <w:szCs w:val="28"/>
          <w:cs/>
          <w:lang w:val="en-US" w:bidi="kn-IN"/>
        </w:rPr>
        <w:t>ರೋಗಿಯಾಗಿ</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ಪಡೆಯಲು</w:t>
      </w:r>
      <w:r>
        <w:rPr>
          <w:rFonts w:ascii="Tunga" w:hAnsi="Tunga" w:cs="Tunga"/>
          <w:sz w:val="28"/>
          <w:szCs w:val="28"/>
          <w:cs/>
          <w:lang w:val="en-US" w:bidi="ta-IN"/>
        </w:rPr>
        <w:t xml:space="preserve"> </w:t>
      </w:r>
      <w:r>
        <w:rPr>
          <w:rFonts w:ascii="Tunga" w:hAnsi="Tunga" w:cs="Tunga"/>
          <w:sz w:val="28"/>
          <w:szCs w:val="28"/>
          <w:cs/>
          <w:lang w:val="en-US" w:bidi="kn-IN"/>
        </w:rPr>
        <w:t>ಗುರುತಿಸಲಾಗಿರುತ್ತದೆ</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ಆದರೆ</w:t>
      </w:r>
      <w:r>
        <w:rPr>
          <w:rFonts w:ascii="Tunga" w:hAnsi="Tunga" w:cs="Tunga"/>
          <w:sz w:val="28"/>
          <w:szCs w:val="28"/>
          <w:cs/>
          <w:lang w:val="en-US" w:bidi="ta-IN"/>
        </w:rPr>
        <w:t xml:space="preserve"> </w:t>
      </w:r>
      <w:r>
        <w:rPr>
          <w:rFonts w:ascii="Tunga" w:hAnsi="Tunga" w:cs="Tunga"/>
          <w:sz w:val="28"/>
          <w:szCs w:val="28"/>
          <w:cs/>
          <w:lang w:val="en-US" w:bidi="kn-IN"/>
        </w:rPr>
        <w:t>ಗ್ರೂಪ್</w:t>
      </w:r>
      <w:r>
        <w:rPr>
          <w:rFonts w:ascii="Tunga" w:hAnsi="Tunga" w:cs="Tunga"/>
          <w:sz w:val="28"/>
          <w:szCs w:val="28"/>
          <w:cs/>
          <w:lang w:val="en-US" w:bidi="ta-IN"/>
        </w:rPr>
        <w:t xml:space="preserve"> ‘</w:t>
      </w:r>
      <w:r>
        <w:rPr>
          <w:rFonts w:ascii="Tunga" w:hAnsi="Tunga" w:cs="Tunga"/>
          <w:sz w:val="28"/>
          <w:szCs w:val="28"/>
          <w:cs/>
          <w:lang w:val="en-US" w:bidi="kn-IN"/>
        </w:rPr>
        <w:t>ಎ</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ಬಿ</w:t>
      </w:r>
      <w:r>
        <w:rPr>
          <w:rFonts w:ascii="Tunga" w:hAnsi="Tunga" w:cs="Tunga"/>
          <w:sz w:val="28"/>
          <w:szCs w:val="28"/>
          <w:cs/>
          <w:lang w:val="en-US" w:bidi="ta-IN"/>
        </w:rPr>
        <w:t xml:space="preserve">’ </w:t>
      </w:r>
      <w:r>
        <w:rPr>
          <w:rFonts w:ascii="Tunga" w:hAnsi="Tunga" w:cs="Tunga"/>
          <w:sz w:val="28"/>
          <w:szCs w:val="28"/>
          <w:cs/>
          <w:lang w:val="en-US" w:bidi="kn-IN"/>
        </w:rPr>
        <w:t>ವರ್ಗದ</w:t>
      </w:r>
      <w:r>
        <w:rPr>
          <w:rFonts w:ascii="Tunga" w:hAnsi="Tunga" w:cs="Tunga"/>
          <w:sz w:val="28"/>
          <w:szCs w:val="28"/>
          <w:cs/>
          <w:lang w:val="en-US" w:bidi="ta-IN"/>
        </w:rPr>
        <w:t xml:space="preserve"> </w:t>
      </w:r>
      <w:r>
        <w:rPr>
          <w:rFonts w:ascii="Tunga" w:hAnsi="Tunga" w:cs="Tunga"/>
          <w:sz w:val="28"/>
          <w:szCs w:val="28"/>
          <w:cs/>
          <w:lang w:val="en-US" w:bidi="kn-IN"/>
        </w:rPr>
        <w:t>ಅಧಿಕಾರಿಗಳಿಗೆ</w:t>
      </w:r>
      <w:r>
        <w:rPr>
          <w:rFonts w:ascii="Tunga" w:hAnsi="Tunga" w:cs="Tunga"/>
          <w:sz w:val="28"/>
          <w:szCs w:val="28"/>
          <w:cs/>
          <w:lang w:val="en-US" w:bidi="ta-IN"/>
        </w:rPr>
        <w:t xml:space="preserve"> </w:t>
      </w:r>
      <w:r>
        <w:rPr>
          <w:rFonts w:ascii="Tunga" w:hAnsi="Tunga" w:cs="Tunga"/>
          <w:sz w:val="28"/>
          <w:szCs w:val="28"/>
          <w:cs/>
          <w:lang w:val="en-US" w:bidi="kn-IN"/>
        </w:rPr>
        <w:t>ಸಂಬಂಧಿಸಿದಂತೆ</w:t>
      </w:r>
      <w:r>
        <w:rPr>
          <w:rFonts w:ascii="Tunga" w:hAnsi="Tunga" w:cs="Tunga"/>
          <w:sz w:val="28"/>
          <w:szCs w:val="28"/>
          <w:cs/>
          <w:lang w:val="en-US" w:bidi="ta-IN"/>
        </w:rPr>
        <w:t xml:space="preserve"> </w:t>
      </w:r>
      <w:r>
        <w:rPr>
          <w:rFonts w:ascii="Tunga" w:hAnsi="Tunga" w:cs="Tunga"/>
          <w:sz w:val="28"/>
          <w:szCs w:val="28"/>
          <w:cs/>
          <w:lang w:val="en-US" w:bidi="kn-IN"/>
        </w:rPr>
        <w:t>ಹೊರರೋಗಿಯಾಗಿ</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ವೆಚ್ಚದ</w:t>
      </w:r>
      <w:r>
        <w:rPr>
          <w:rFonts w:ascii="Tunga" w:hAnsi="Tunga" w:cs="Tunga"/>
          <w:sz w:val="28"/>
          <w:szCs w:val="28"/>
          <w:cs/>
          <w:lang w:val="en-US" w:bidi="ta-IN"/>
        </w:rPr>
        <w:t xml:space="preserve"> </w:t>
      </w:r>
      <w:r>
        <w:rPr>
          <w:rFonts w:ascii="Tunga" w:hAnsi="Tunga" w:cs="Tunga"/>
          <w:sz w:val="28"/>
          <w:szCs w:val="28"/>
          <w:cs/>
          <w:lang w:val="en-US" w:bidi="kn-IN"/>
        </w:rPr>
        <w:t>ಮರುಪಾವತಿಗೆ</w:t>
      </w:r>
      <w:r>
        <w:rPr>
          <w:rFonts w:ascii="Tunga" w:hAnsi="Tunga" w:cs="Tunga"/>
          <w:sz w:val="28"/>
          <w:szCs w:val="28"/>
          <w:cs/>
          <w:lang w:val="en-US" w:bidi="ta-IN"/>
        </w:rPr>
        <w:t xml:space="preserve"> </w:t>
      </w:r>
      <w:r>
        <w:rPr>
          <w:rFonts w:ascii="Tunga" w:hAnsi="Tunga" w:cs="Tunga"/>
          <w:sz w:val="28"/>
          <w:szCs w:val="28"/>
          <w:cs/>
          <w:lang w:val="en-US" w:bidi="kn-IN"/>
        </w:rPr>
        <w:t>ಯಾವುದೇ</w:t>
      </w:r>
      <w:r>
        <w:rPr>
          <w:rFonts w:ascii="Tunga" w:hAnsi="Tunga" w:cs="Tunga"/>
          <w:sz w:val="28"/>
          <w:szCs w:val="28"/>
          <w:cs/>
          <w:lang w:val="en-US" w:bidi="ta-IN"/>
        </w:rPr>
        <w:t xml:space="preserve"> </w:t>
      </w:r>
      <w:r>
        <w:rPr>
          <w:rFonts w:ascii="Tunga" w:hAnsi="Tunga" w:cs="Tunga"/>
          <w:sz w:val="28"/>
          <w:szCs w:val="28"/>
          <w:cs/>
          <w:lang w:val="en-US" w:bidi="kn-IN"/>
        </w:rPr>
        <w:t>ಕಾಯಿಲೆಗಳನ್ನು</w:t>
      </w:r>
      <w:r>
        <w:rPr>
          <w:rFonts w:ascii="Tunga" w:hAnsi="Tunga" w:cs="Tunga"/>
          <w:sz w:val="28"/>
          <w:szCs w:val="28"/>
          <w:cs/>
          <w:lang w:val="en-US" w:bidi="ta-IN"/>
        </w:rPr>
        <w:t xml:space="preserve"> </w:t>
      </w:r>
      <w:r>
        <w:rPr>
          <w:rFonts w:ascii="Tunga" w:hAnsi="Tunga" w:cs="Tunga"/>
          <w:sz w:val="28"/>
          <w:szCs w:val="28"/>
          <w:cs/>
          <w:lang w:val="en-US" w:bidi="kn-IN"/>
        </w:rPr>
        <w:t>ಗುರುತಿಸದ</w:t>
      </w:r>
      <w:r>
        <w:rPr>
          <w:rFonts w:ascii="Tunga" w:hAnsi="Tunga" w:cs="Tunga"/>
          <w:sz w:val="28"/>
          <w:szCs w:val="28"/>
          <w:cs/>
          <w:lang w:val="en-US" w:bidi="ta-IN"/>
        </w:rPr>
        <w:t xml:space="preserve"> </w:t>
      </w:r>
      <w:r>
        <w:rPr>
          <w:rFonts w:ascii="Tunga" w:hAnsi="Tunga" w:cs="Tunga"/>
          <w:sz w:val="28"/>
          <w:szCs w:val="28"/>
          <w:cs/>
          <w:lang w:val="en-US" w:bidi="kn-IN"/>
        </w:rPr>
        <w:t>ಹಿನ್ನೆಲೆಯಲ್ಲಿ</w:t>
      </w:r>
      <w:r>
        <w:rPr>
          <w:rFonts w:ascii="Tunga" w:hAnsi="Tunga" w:cs="Tunga"/>
          <w:sz w:val="28"/>
          <w:szCs w:val="28"/>
          <w:lang w:val="en-US" w:bidi="ta-IN"/>
        </w:rPr>
        <w:t xml:space="preserve">, </w:t>
      </w:r>
      <w:r>
        <w:rPr>
          <w:rFonts w:ascii="Tunga" w:hAnsi="Tunga" w:cs="Tunga"/>
          <w:sz w:val="28"/>
          <w:szCs w:val="28"/>
          <w:cs/>
          <w:lang w:val="en-US" w:bidi="kn-IN"/>
        </w:rPr>
        <w:t>ಗ್ರೂಪ್</w:t>
      </w:r>
      <w:r>
        <w:rPr>
          <w:rFonts w:ascii="Tunga" w:hAnsi="Tunga" w:cs="Tunga"/>
          <w:sz w:val="28"/>
          <w:szCs w:val="28"/>
          <w:cs/>
          <w:lang w:val="en-US" w:bidi="ta-IN"/>
        </w:rPr>
        <w:t xml:space="preserve"> ‘</w:t>
      </w:r>
      <w:r>
        <w:rPr>
          <w:rFonts w:ascii="Tunga" w:hAnsi="Tunga" w:cs="Tunga"/>
          <w:sz w:val="28"/>
          <w:szCs w:val="28"/>
          <w:cs/>
          <w:lang w:val="en-US" w:bidi="kn-IN"/>
        </w:rPr>
        <w:t>ಎ</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ಬಿ</w:t>
      </w:r>
      <w:r>
        <w:rPr>
          <w:rFonts w:ascii="Tunga" w:hAnsi="Tunga" w:cs="Tunga"/>
          <w:sz w:val="28"/>
          <w:szCs w:val="28"/>
          <w:cs/>
          <w:lang w:val="en-US" w:bidi="ta-IN"/>
        </w:rPr>
        <w:t xml:space="preserve">’ </w:t>
      </w:r>
      <w:r>
        <w:rPr>
          <w:rFonts w:ascii="Tunga" w:hAnsi="Tunga" w:cs="Tunga"/>
          <w:sz w:val="28"/>
          <w:szCs w:val="28"/>
          <w:cs/>
          <w:lang w:val="en-US" w:bidi="kn-IN"/>
        </w:rPr>
        <w:t>ವರ್ಗದ</w:t>
      </w:r>
      <w:r>
        <w:rPr>
          <w:rFonts w:ascii="Tunga" w:hAnsi="Tunga" w:cs="Tunga"/>
          <w:sz w:val="28"/>
          <w:szCs w:val="28"/>
          <w:cs/>
          <w:lang w:val="en-US" w:bidi="ta-IN"/>
        </w:rPr>
        <w:t xml:space="preserve"> </w:t>
      </w:r>
      <w:r>
        <w:rPr>
          <w:rFonts w:ascii="Tunga" w:hAnsi="Tunga" w:cs="Tunga"/>
          <w:sz w:val="28"/>
          <w:szCs w:val="28"/>
          <w:cs/>
          <w:lang w:val="en-US" w:bidi="kn-IN"/>
        </w:rPr>
        <w:t>ಅಧಿಕಾರಿಗಳು</w:t>
      </w:r>
      <w:r>
        <w:rPr>
          <w:rFonts w:ascii="Tunga" w:hAnsi="Tunga" w:cs="Tunga"/>
          <w:sz w:val="28"/>
          <w:szCs w:val="28"/>
          <w:cs/>
          <w:lang w:val="en-US" w:bidi="ta-IN"/>
        </w:rPr>
        <w:t xml:space="preserve"> </w:t>
      </w:r>
      <w:r>
        <w:rPr>
          <w:rFonts w:ascii="Tunga" w:hAnsi="Tunga" w:cs="Tunga"/>
          <w:sz w:val="28"/>
          <w:szCs w:val="28"/>
          <w:cs/>
          <w:lang w:val="en-US" w:bidi="kn-IN"/>
        </w:rPr>
        <w:t>ಸರ್ಕ</w:t>
      </w:r>
      <w:r>
        <w:rPr>
          <w:rFonts w:ascii="Tunga" w:hAnsi="Tunga" w:cs="Tunga"/>
          <w:sz w:val="28"/>
          <w:szCs w:val="28"/>
          <w:cs/>
          <w:lang w:val="en-US" w:bidi="kn-IN"/>
        </w:rPr>
        <w:t>ಾರಿ</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ಸರ್ಕಾರದಿಂದ</w:t>
      </w:r>
      <w:r>
        <w:rPr>
          <w:rFonts w:ascii="Tunga" w:hAnsi="Tunga" w:cs="Tunga"/>
          <w:sz w:val="28"/>
          <w:szCs w:val="28"/>
          <w:cs/>
          <w:lang w:val="en-US" w:bidi="ta-IN"/>
        </w:rPr>
        <w:t xml:space="preserve"> </w:t>
      </w:r>
      <w:r>
        <w:rPr>
          <w:rFonts w:ascii="Tunga" w:hAnsi="Tunga" w:cs="Tunga"/>
          <w:sz w:val="28"/>
          <w:szCs w:val="28"/>
          <w:cs/>
          <w:lang w:val="en-US" w:bidi="kn-IN"/>
        </w:rPr>
        <w:t>ಮಾನ್ಯತೆ</w:t>
      </w:r>
      <w:r>
        <w:rPr>
          <w:rFonts w:ascii="Tunga" w:hAnsi="Tunga" w:cs="Tunga"/>
          <w:sz w:val="28"/>
          <w:szCs w:val="28"/>
          <w:cs/>
          <w:lang w:val="en-US" w:bidi="ta-IN"/>
        </w:rPr>
        <w:t xml:space="preserve"> </w:t>
      </w:r>
      <w:r>
        <w:rPr>
          <w:rFonts w:ascii="Tunga" w:hAnsi="Tunga" w:cs="Tunga"/>
          <w:sz w:val="28"/>
          <w:szCs w:val="28"/>
          <w:cs/>
          <w:lang w:val="en-US" w:bidi="kn-IN"/>
        </w:rPr>
        <w:t>ಹೊಂದಿರುವ</w:t>
      </w:r>
      <w:r>
        <w:rPr>
          <w:rFonts w:ascii="Tunga" w:hAnsi="Tunga" w:cs="Tunga"/>
          <w:sz w:val="28"/>
          <w:szCs w:val="28"/>
          <w:cs/>
          <w:lang w:val="en-US" w:bidi="ta-IN"/>
        </w:rPr>
        <w:t xml:space="preserve"> </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ta-IN"/>
        </w:rPr>
        <w:t xml:space="preserve"> </w:t>
      </w:r>
      <w:r>
        <w:rPr>
          <w:rFonts w:ascii="Tunga" w:hAnsi="Tunga" w:cs="Tunga"/>
          <w:sz w:val="28"/>
          <w:szCs w:val="28"/>
          <w:cs/>
          <w:lang w:val="en-US" w:bidi="kn-IN"/>
        </w:rPr>
        <w:t>ಹೊರರೋಗಿಯಾಗಿ</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ಎಲ್ಲಾ</w:t>
      </w:r>
      <w:r>
        <w:rPr>
          <w:rFonts w:ascii="Tunga" w:hAnsi="Tunga" w:cs="Tunga"/>
          <w:sz w:val="28"/>
          <w:szCs w:val="28"/>
          <w:cs/>
          <w:lang w:val="en-US" w:bidi="ta-IN"/>
        </w:rPr>
        <w:t xml:space="preserve"> </w:t>
      </w:r>
      <w:r>
        <w:rPr>
          <w:rFonts w:ascii="Tunga" w:hAnsi="Tunga" w:cs="Tunga"/>
          <w:sz w:val="28"/>
          <w:szCs w:val="28"/>
          <w:cs/>
          <w:lang w:val="en-US" w:bidi="kn-IN"/>
        </w:rPr>
        <w:t>ಪ್ರಕರಣಗಳಲ್ಲಿ</w:t>
      </w:r>
      <w:r>
        <w:rPr>
          <w:rFonts w:ascii="Tunga" w:hAnsi="Tunga" w:cs="Tunga"/>
          <w:sz w:val="28"/>
          <w:szCs w:val="28"/>
          <w:cs/>
          <w:lang w:val="en-US" w:bidi="ta-IN"/>
        </w:rPr>
        <w:t xml:space="preserve"> </w:t>
      </w:r>
      <w:r>
        <w:rPr>
          <w:rFonts w:ascii="Tunga" w:hAnsi="Tunga" w:cs="Tunga"/>
          <w:sz w:val="28"/>
          <w:szCs w:val="28"/>
          <w:cs/>
          <w:lang w:val="en-US" w:bidi="kn-IN"/>
        </w:rPr>
        <w:t>ಅರ್ಹ</w:t>
      </w:r>
      <w:r>
        <w:rPr>
          <w:rFonts w:ascii="Tunga" w:hAnsi="Tunga" w:cs="Tunga"/>
          <w:sz w:val="28"/>
          <w:szCs w:val="28"/>
          <w:cs/>
          <w:lang w:val="en-US" w:bidi="ta-IN"/>
        </w:rPr>
        <w:t xml:space="preserve"> </w:t>
      </w:r>
      <w:r>
        <w:rPr>
          <w:rFonts w:ascii="Tunga" w:hAnsi="Tunga" w:cs="Tunga"/>
          <w:sz w:val="28"/>
          <w:szCs w:val="28"/>
          <w:cs/>
          <w:lang w:val="en-US" w:bidi="kn-IN"/>
        </w:rPr>
        <w:t>ಮೊತ್ತವನ್ನು</w:t>
      </w:r>
      <w:r>
        <w:rPr>
          <w:rFonts w:ascii="Tunga" w:hAnsi="Tunga" w:cs="Tunga"/>
          <w:sz w:val="28"/>
          <w:szCs w:val="28"/>
          <w:cs/>
          <w:lang w:val="en-US" w:bidi="ta-IN"/>
        </w:rPr>
        <w:t xml:space="preserve"> </w:t>
      </w:r>
      <w:r>
        <w:rPr>
          <w:rFonts w:ascii="Tunga" w:hAnsi="Tunga" w:cs="Tunga"/>
          <w:sz w:val="28"/>
          <w:szCs w:val="28"/>
          <w:cs/>
          <w:lang w:val="en-US" w:bidi="kn-IN"/>
        </w:rPr>
        <w:t>ಮರುಪಾವತಿ</w:t>
      </w:r>
      <w:r>
        <w:rPr>
          <w:rFonts w:ascii="Tunga" w:hAnsi="Tunga" w:cs="Tunga"/>
          <w:sz w:val="28"/>
          <w:szCs w:val="28"/>
          <w:cs/>
          <w:lang w:val="en-US" w:bidi="ta-IN"/>
        </w:rPr>
        <w:t xml:space="preserve"> </w:t>
      </w:r>
      <w:r>
        <w:rPr>
          <w:rFonts w:ascii="Tunga" w:hAnsi="Tunga" w:cs="Tunga"/>
          <w:sz w:val="28"/>
          <w:szCs w:val="28"/>
          <w:cs/>
          <w:lang w:val="en-US" w:bidi="kn-IN"/>
        </w:rPr>
        <w:t>ಮಾಡಲಾಗುತ್ತಿತ್ತು</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ಅಲ್ಲದೇ</w:t>
      </w:r>
      <w:r>
        <w:rPr>
          <w:rFonts w:ascii="Tunga" w:hAnsi="Tunga" w:cs="Tunga"/>
          <w:sz w:val="28"/>
          <w:szCs w:val="28"/>
          <w:lang w:val="en-US" w:bidi="ta-IN"/>
        </w:rPr>
        <w:t xml:space="preserve">, </w:t>
      </w:r>
      <w:r>
        <w:rPr>
          <w:rFonts w:ascii="Tunga" w:hAnsi="Tunga" w:cs="Tunga"/>
          <w:sz w:val="28"/>
          <w:szCs w:val="28"/>
          <w:cs/>
          <w:lang w:val="en-US" w:bidi="kn-IN"/>
        </w:rPr>
        <w:t>ಸರ್ಕಾರದಿಂದ</w:t>
      </w:r>
      <w:r>
        <w:rPr>
          <w:rFonts w:ascii="Tunga" w:hAnsi="Tunga" w:cs="Tunga"/>
          <w:sz w:val="28"/>
          <w:szCs w:val="28"/>
          <w:cs/>
          <w:lang w:val="en-US" w:bidi="ta-IN"/>
        </w:rPr>
        <w:t xml:space="preserve"> </w:t>
      </w:r>
      <w:r>
        <w:rPr>
          <w:rFonts w:ascii="Tunga" w:hAnsi="Tunga" w:cs="Tunga"/>
          <w:sz w:val="28"/>
          <w:szCs w:val="28"/>
          <w:cs/>
          <w:lang w:val="en-US" w:bidi="kn-IN"/>
        </w:rPr>
        <w:t>ಮಾನ್ಯತೆ</w:t>
      </w:r>
      <w:r>
        <w:rPr>
          <w:rFonts w:ascii="Tunga" w:hAnsi="Tunga" w:cs="Tunga"/>
          <w:sz w:val="28"/>
          <w:szCs w:val="28"/>
          <w:cs/>
          <w:lang w:val="en-US" w:bidi="ta-IN"/>
        </w:rPr>
        <w:t xml:space="preserve"> </w:t>
      </w:r>
      <w:r>
        <w:rPr>
          <w:rFonts w:ascii="Tunga" w:hAnsi="Tunga" w:cs="Tunga"/>
          <w:sz w:val="28"/>
          <w:szCs w:val="28"/>
          <w:cs/>
          <w:lang w:val="en-US" w:bidi="kn-IN"/>
        </w:rPr>
        <w:t>ಹೊಂದದೆ</w:t>
      </w:r>
      <w:r>
        <w:rPr>
          <w:rFonts w:ascii="Tunga" w:hAnsi="Tunga" w:cs="Tunga"/>
          <w:sz w:val="28"/>
          <w:szCs w:val="28"/>
          <w:cs/>
          <w:lang w:val="en-US" w:bidi="ta-IN"/>
        </w:rPr>
        <w:t xml:space="preserve"> </w:t>
      </w:r>
      <w:r>
        <w:rPr>
          <w:rFonts w:ascii="Tunga" w:hAnsi="Tunga" w:cs="Tunga"/>
          <w:sz w:val="28"/>
          <w:szCs w:val="28"/>
          <w:cs/>
          <w:lang w:val="en-US" w:bidi="kn-IN"/>
        </w:rPr>
        <w:t>ಇರುವ</w:t>
      </w:r>
      <w:r>
        <w:rPr>
          <w:rFonts w:ascii="Tunga" w:hAnsi="Tunga" w:cs="Tunga"/>
          <w:sz w:val="28"/>
          <w:szCs w:val="28"/>
          <w:cs/>
          <w:lang w:val="en-US" w:bidi="ta-IN"/>
        </w:rPr>
        <w:t xml:space="preserve"> </w:t>
      </w:r>
      <w:r>
        <w:rPr>
          <w:rFonts w:ascii="Tunga" w:hAnsi="Tunga" w:cs="Tunga"/>
          <w:sz w:val="28"/>
          <w:szCs w:val="28"/>
          <w:cs/>
          <w:lang w:val="en-US" w:bidi="kn-IN"/>
        </w:rPr>
        <w:t>ಖಾಸಗಿ</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ta-IN"/>
        </w:rPr>
        <w:t xml:space="preserve"> </w:t>
      </w:r>
      <w:r>
        <w:rPr>
          <w:rFonts w:ascii="Tunga" w:hAnsi="Tunga" w:cs="Tunga"/>
          <w:sz w:val="28"/>
          <w:szCs w:val="28"/>
          <w:cs/>
          <w:lang w:val="en-US" w:bidi="kn-IN"/>
        </w:rPr>
        <w:t>ಪಡೆಯುವ</w:t>
      </w:r>
      <w:r>
        <w:rPr>
          <w:rFonts w:ascii="Tunga" w:hAnsi="Tunga" w:cs="Tunga"/>
          <w:sz w:val="28"/>
          <w:szCs w:val="28"/>
          <w:cs/>
          <w:lang w:val="en-US" w:bidi="ta-IN"/>
        </w:rPr>
        <w:t xml:space="preserve"> </w:t>
      </w:r>
      <w:r>
        <w:rPr>
          <w:rFonts w:ascii="Tunga" w:hAnsi="Tunga" w:cs="Tunga"/>
          <w:sz w:val="28"/>
          <w:szCs w:val="28"/>
          <w:cs/>
          <w:lang w:val="en-US" w:bidi="kn-IN"/>
        </w:rPr>
        <w:t>ಹೊರರೋಗಿ</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ವೆಚ್ಚವನ್ನು</w:t>
      </w:r>
      <w:r>
        <w:rPr>
          <w:rFonts w:ascii="Tunga" w:hAnsi="Tunga" w:cs="Tunga"/>
          <w:sz w:val="28"/>
          <w:szCs w:val="28"/>
          <w:cs/>
          <w:lang w:val="en-US" w:bidi="ta-IN"/>
        </w:rPr>
        <w:t xml:space="preserve"> </w:t>
      </w:r>
      <w:r>
        <w:rPr>
          <w:rFonts w:ascii="Tunga" w:hAnsi="Tunga" w:cs="Tunga"/>
          <w:sz w:val="28"/>
          <w:szCs w:val="28"/>
          <w:cs/>
          <w:lang w:val="en-US" w:bidi="kn-IN"/>
        </w:rPr>
        <w:t>ಪ್ರಕರಣ</w:t>
      </w:r>
      <w:r>
        <w:rPr>
          <w:rFonts w:ascii="Tunga" w:hAnsi="Tunga" w:cs="Tunga"/>
          <w:sz w:val="28"/>
          <w:szCs w:val="28"/>
          <w:cs/>
          <w:lang w:val="en-US" w:bidi="kn-IN"/>
        </w:rPr>
        <w:t>ವಾರು</w:t>
      </w:r>
      <w:r>
        <w:rPr>
          <w:rFonts w:ascii="Tunga" w:hAnsi="Tunga" w:cs="Tunga"/>
          <w:sz w:val="28"/>
          <w:szCs w:val="28"/>
          <w:cs/>
          <w:lang w:val="en-US" w:bidi="ta-IN"/>
        </w:rPr>
        <w:t xml:space="preserve"> </w:t>
      </w:r>
      <w:r>
        <w:rPr>
          <w:rFonts w:ascii="Tunga" w:hAnsi="Tunga" w:cs="Tunga"/>
          <w:sz w:val="28"/>
          <w:szCs w:val="28"/>
          <w:cs/>
          <w:lang w:val="en-US" w:bidi="kn-IN"/>
        </w:rPr>
        <w:t>ಪರಿಶೀಲಿಸಿ</w:t>
      </w:r>
      <w:r>
        <w:rPr>
          <w:rFonts w:ascii="Tunga" w:hAnsi="Tunga" w:cs="Tunga"/>
          <w:sz w:val="28"/>
          <w:szCs w:val="28"/>
          <w:lang w:val="en-US" w:bidi="ta-IN"/>
        </w:rPr>
        <w:t xml:space="preserve">, </w:t>
      </w:r>
      <w:r>
        <w:rPr>
          <w:rFonts w:ascii="Tunga" w:hAnsi="Tunga" w:cs="Tunga"/>
          <w:sz w:val="28"/>
          <w:szCs w:val="28"/>
          <w:cs/>
          <w:lang w:val="en-US" w:bidi="kn-IN"/>
        </w:rPr>
        <w:t>ನಿಯಮ</w:t>
      </w:r>
      <w:r>
        <w:rPr>
          <w:rFonts w:ascii="Tunga" w:hAnsi="Tunga" w:cs="Tunga"/>
          <w:sz w:val="28"/>
          <w:szCs w:val="28"/>
          <w:cs/>
          <w:lang w:val="en-US" w:bidi="ta-IN"/>
        </w:rPr>
        <w:t xml:space="preserve"> </w:t>
      </w:r>
      <w:r>
        <w:rPr>
          <w:rFonts w:ascii="Tunga" w:hAnsi="Tunga" w:cs="Tunga"/>
          <w:sz w:val="28"/>
          <w:szCs w:val="28"/>
          <w:cs/>
          <w:lang w:val="en-US" w:bidi="kn-IN"/>
        </w:rPr>
        <w:t>ಸಡಿಲಿಸುವ</w:t>
      </w:r>
      <w:r>
        <w:rPr>
          <w:rFonts w:ascii="Tunga" w:hAnsi="Tunga" w:cs="Tunga"/>
          <w:sz w:val="28"/>
          <w:szCs w:val="28"/>
          <w:cs/>
          <w:lang w:val="en-US" w:bidi="ta-IN"/>
        </w:rPr>
        <w:t xml:space="preserve"> </w:t>
      </w:r>
      <w:r>
        <w:rPr>
          <w:rFonts w:ascii="Tunga" w:hAnsi="Tunga" w:cs="Tunga"/>
          <w:sz w:val="28"/>
          <w:szCs w:val="28"/>
          <w:cs/>
          <w:lang w:val="en-US" w:bidi="kn-IN"/>
        </w:rPr>
        <w:t>ಮೂಲಕ</w:t>
      </w:r>
      <w:r>
        <w:rPr>
          <w:rFonts w:ascii="Tunga" w:hAnsi="Tunga" w:cs="Tunga"/>
          <w:sz w:val="28"/>
          <w:szCs w:val="28"/>
          <w:cs/>
          <w:lang w:val="en-US" w:bidi="ta-IN"/>
        </w:rPr>
        <w:t xml:space="preserve"> </w:t>
      </w:r>
      <w:r>
        <w:rPr>
          <w:rFonts w:ascii="Tunga" w:hAnsi="Tunga" w:cs="Tunga"/>
          <w:sz w:val="28"/>
          <w:szCs w:val="28"/>
          <w:cs/>
          <w:lang w:val="en-US" w:bidi="kn-IN"/>
        </w:rPr>
        <w:t>ಅರ್ಹ</w:t>
      </w:r>
      <w:r>
        <w:rPr>
          <w:rFonts w:ascii="Tunga" w:hAnsi="Tunga" w:cs="Tunga"/>
          <w:sz w:val="28"/>
          <w:szCs w:val="28"/>
          <w:cs/>
          <w:lang w:val="en-US" w:bidi="ta-IN"/>
        </w:rPr>
        <w:t xml:space="preserve"> </w:t>
      </w:r>
      <w:r>
        <w:rPr>
          <w:rFonts w:ascii="Tunga" w:hAnsi="Tunga" w:cs="Tunga"/>
          <w:sz w:val="28"/>
          <w:szCs w:val="28"/>
          <w:cs/>
          <w:lang w:val="en-US" w:bidi="kn-IN"/>
        </w:rPr>
        <w:t>ಮೊತ್ತವನ್ನು</w:t>
      </w:r>
      <w:r>
        <w:rPr>
          <w:rFonts w:ascii="Tunga" w:hAnsi="Tunga" w:cs="Tunga"/>
          <w:sz w:val="28"/>
          <w:szCs w:val="28"/>
          <w:cs/>
          <w:lang w:val="en-US" w:bidi="ta-IN"/>
        </w:rPr>
        <w:t xml:space="preserve"> </w:t>
      </w:r>
      <w:r>
        <w:rPr>
          <w:rFonts w:ascii="Tunga" w:hAnsi="Tunga" w:cs="Tunga"/>
          <w:sz w:val="28"/>
          <w:szCs w:val="28"/>
          <w:cs/>
          <w:lang w:val="en-US" w:bidi="kn-IN"/>
        </w:rPr>
        <w:t>ಮಾತ್ರ</w:t>
      </w:r>
      <w:r>
        <w:rPr>
          <w:rFonts w:ascii="Tunga" w:hAnsi="Tunga" w:cs="Tunga"/>
          <w:sz w:val="28"/>
          <w:szCs w:val="28"/>
          <w:cs/>
          <w:lang w:val="en-US" w:bidi="ta-IN"/>
        </w:rPr>
        <w:t xml:space="preserve"> </w:t>
      </w:r>
      <w:r>
        <w:rPr>
          <w:rFonts w:ascii="Tunga" w:hAnsi="Tunga" w:cs="Tunga"/>
          <w:sz w:val="28"/>
          <w:szCs w:val="28"/>
          <w:cs/>
          <w:lang w:val="en-US" w:bidi="kn-IN"/>
        </w:rPr>
        <w:t>ಮರುಪಾವತಿ</w:t>
      </w:r>
      <w:r>
        <w:rPr>
          <w:rFonts w:ascii="Tunga" w:hAnsi="Tunga" w:cs="Tunga"/>
          <w:sz w:val="28"/>
          <w:szCs w:val="28"/>
          <w:cs/>
          <w:lang w:val="en-US" w:bidi="ta-IN"/>
        </w:rPr>
        <w:t xml:space="preserve"> </w:t>
      </w:r>
      <w:r>
        <w:rPr>
          <w:rFonts w:ascii="Tunga" w:hAnsi="Tunga" w:cs="Tunga"/>
          <w:sz w:val="28"/>
          <w:szCs w:val="28"/>
          <w:cs/>
          <w:lang w:val="en-US" w:bidi="kn-IN"/>
        </w:rPr>
        <w:t>ಮಾಡಲಾಗುತ್ತಿದ್ದು</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ಬಗ್ಗೆ</w:t>
      </w:r>
      <w:r>
        <w:rPr>
          <w:rFonts w:ascii="Tunga" w:hAnsi="Tunga" w:cs="Tunga"/>
          <w:sz w:val="28"/>
          <w:szCs w:val="28"/>
          <w:cs/>
          <w:lang w:val="en-US" w:bidi="ta-IN"/>
        </w:rPr>
        <w:t xml:space="preserve"> </w:t>
      </w:r>
      <w:r>
        <w:rPr>
          <w:rFonts w:ascii="Tunga" w:hAnsi="Tunga" w:cs="Tunga"/>
          <w:sz w:val="28"/>
          <w:szCs w:val="28"/>
          <w:cs/>
          <w:lang w:val="en-US" w:bidi="kn-IN"/>
        </w:rPr>
        <w:t>ಆರ್ಥಿಕ</w:t>
      </w:r>
      <w:r>
        <w:rPr>
          <w:rFonts w:ascii="Tunga" w:hAnsi="Tunga" w:cs="Tunga"/>
          <w:sz w:val="28"/>
          <w:szCs w:val="28"/>
          <w:cs/>
          <w:lang w:val="en-US" w:bidi="ta-IN"/>
        </w:rPr>
        <w:t xml:space="preserve"> </w:t>
      </w:r>
      <w:r>
        <w:rPr>
          <w:rFonts w:ascii="Tunga" w:hAnsi="Tunga" w:cs="Tunga"/>
          <w:sz w:val="28"/>
          <w:szCs w:val="28"/>
          <w:cs/>
          <w:lang w:val="en-US" w:bidi="kn-IN"/>
        </w:rPr>
        <w:t>ಇಲಾಖೆಯು</w:t>
      </w:r>
      <w:r>
        <w:rPr>
          <w:rFonts w:ascii="Tunga" w:hAnsi="Tunga" w:cs="Tunga"/>
          <w:sz w:val="28"/>
          <w:szCs w:val="28"/>
          <w:cs/>
          <w:lang w:val="en-US" w:bidi="ta-IN"/>
        </w:rPr>
        <w:t xml:space="preserve"> </w:t>
      </w:r>
      <w:r>
        <w:rPr>
          <w:rFonts w:ascii="Tunga" w:hAnsi="Tunga" w:cs="Tunga"/>
          <w:sz w:val="28"/>
          <w:szCs w:val="28"/>
          <w:cs/>
          <w:lang w:val="en-US" w:bidi="kn-IN"/>
        </w:rPr>
        <w:t>ಇತ್ತೀಚಿನ</w:t>
      </w:r>
      <w:r>
        <w:rPr>
          <w:rFonts w:ascii="Tunga" w:hAnsi="Tunga" w:cs="Tunga"/>
          <w:sz w:val="28"/>
          <w:szCs w:val="28"/>
          <w:cs/>
          <w:lang w:val="en-US" w:bidi="ta-IN"/>
        </w:rPr>
        <w:t xml:space="preserve"> </w:t>
      </w:r>
      <w:r>
        <w:rPr>
          <w:rFonts w:ascii="Tunga" w:hAnsi="Tunga" w:cs="Tunga"/>
          <w:sz w:val="28"/>
          <w:szCs w:val="28"/>
          <w:cs/>
          <w:lang w:val="en-US" w:bidi="kn-IN"/>
        </w:rPr>
        <w:t>ಪ್ರಕರಣವೊಂದರಲ್ಲಿ</w:t>
      </w:r>
      <w:r>
        <w:rPr>
          <w:rFonts w:ascii="Tunga" w:hAnsi="Tunga" w:cs="Tunga"/>
          <w:sz w:val="28"/>
          <w:szCs w:val="28"/>
          <w:cs/>
          <w:lang w:val="en-US" w:bidi="ta-IN"/>
        </w:rPr>
        <w:t xml:space="preserve"> </w:t>
      </w:r>
      <w:r>
        <w:rPr>
          <w:rFonts w:ascii="Tunga" w:hAnsi="Tunga" w:cs="Tunga"/>
          <w:sz w:val="28"/>
          <w:szCs w:val="28"/>
          <w:cs/>
          <w:lang w:val="en-US" w:bidi="kn-IN"/>
        </w:rPr>
        <w:t>ಅವಲೋಕನೆಗಳನ್ನು</w:t>
      </w:r>
      <w:r>
        <w:rPr>
          <w:rFonts w:ascii="Tunga" w:hAnsi="Tunga" w:cs="Tunga"/>
          <w:sz w:val="28"/>
          <w:szCs w:val="28"/>
          <w:cs/>
          <w:lang w:val="en-US" w:bidi="ta-IN"/>
        </w:rPr>
        <w:t xml:space="preserve"> </w:t>
      </w:r>
      <w:r>
        <w:rPr>
          <w:rFonts w:ascii="Tunga" w:hAnsi="Tunga" w:cs="Tunga"/>
          <w:sz w:val="28"/>
          <w:szCs w:val="28"/>
          <w:cs/>
          <w:lang w:val="en-US" w:bidi="kn-IN"/>
        </w:rPr>
        <w:t>ಮಾಡಿ</w:t>
      </w:r>
      <w:r>
        <w:rPr>
          <w:rFonts w:ascii="Tunga" w:hAnsi="Tunga" w:cs="Tunga"/>
          <w:sz w:val="28"/>
          <w:szCs w:val="28"/>
          <w:lang w:val="en-US" w:bidi="ta-IN"/>
        </w:rPr>
        <w:t xml:space="preserve">, </w:t>
      </w:r>
      <w:r>
        <w:rPr>
          <w:rFonts w:ascii="Tunga" w:hAnsi="Tunga" w:cs="Tunga"/>
          <w:sz w:val="28"/>
          <w:szCs w:val="28"/>
          <w:cs/>
          <w:lang w:val="en-US" w:bidi="kn-IN"/>
        </w:rPr>
        <w:t>ಅನುಸರಿಸಲಾಗುತ್ತಿರುವ</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ಕ್ರಮದ</w:t>
      </w:r>
      <w:r>
        <w:rPr>
          <w:rFonts w:ascii="Tunga" w:hAnsi="Tunga" w:cs="Tunga"/>
          <w:sz w:val="28"/>
          <w:szCs w:val="28"/>
          <w:cs/>
          <w:lang w:val="en-US" w:bidi="ta-IN"/>
        </w:rPr>
        <w:t xml:space="preserve"> </w:t>
      </w:r>
      <w:r>
        <w:rPr>
          <w:rFonts w:ascii="Tunga" w:hAnsi="Tunga" w:cs="Tunga"/>
          <w:sz w:val="28"/>
          <w:szCs w:val="28"/>
          <w:cs/>
          <w:lang w:val="en-US" w:bidi="kn-IN"/>
        </w:rPr>
        <w:t>ಬಗ್ಗೆ</w:t>
      </w:r>
      <w:r>
        <w:rPr>
          <w:rFonts w:ascii="Tunga" w:hAnsi="Tunga" w:cs="Tunga"/>
          <w:sz w:val="28"/>
          <w:szCs w:val="28"/>
          <w:cs/>
          <w:lang w:val="en-US" w:bidi="ta-IN"/>
        </w:rPr>
        <w:t xml:space="preserve"> </w:t>
      </w:r>
      <w:r>
        <w:rPr>
          <w:rFonts w:ascii="Tunga" w:hAnsi="Tunga" w:cs="Tunga"/>
          <w:sz w:val="28"/>
          <w:szCs w:val="28"/>
          <w:cs/>
          <w:lang w:val="en-US" w:bidi="kn-IN"/>
        </w:rPr>
        <w:t>ಆಕ್ಷೇಪಣೆ</w:t>
      </w:r>
      <w:r>
        <w:rPr>
          <w:rFonts w:ascii="Tunga" w:hAnsi="Tunga" w:cs="Tunga"/>
          <w:sz w:val="28"/>
          <w:szCs w:val="28"/>
          <w:cs/>
          <w:lang w:val="en-US" w:bidi="ta-IN"/>
        </w:rPr>
        <w:t xml:space="preserve"> </w:t>
      </w:r>
      <w:r>
        <w:rPr>
          <w:rFonts w:ascii="Tunga" w:hAnsi="Tunga" w:cs="Tunga"/>
          <w:sz w:val="28"/>
          <w:szCs w:val="28"/>
          <w:cs/>
          <w:lang w:val="en-US" w:bidi="kn-IN"/>
        </w:rPr>
        <w:t>ವ್ಯಕ್ತಪಡಿಸಿರುವ</w:t>
      </w:r>
      <w:r>
        <w:rPr>
          <w:rFonts w:ascii="Tunga" w:hAnsi="Tunga" w:cs="Tunga"/>
          <w:sz w:val="28"/>
          <w:szCs w:val="28"/>
          <w:cs/>
          <w:lang w:val="en-US" w:bidi="ta-IN"/>
        </w:rPr>
        <w:t xml:space="preserve"> </w:t>
      </w:r>
      <w:r>
        <w:rPr>
          <w:rFonts w:ascii="Tunga" w:hAnsi="Tunga" w:cs="Tunga"/>
          <w:sz w:val="28"/>
          <w:szCs w:val="28"/>
          <w:cs/>
          <w:lang w:val="en-US" w:bidi="kn-IN"/>
        </w:rPr>
        <w:t>ಹಿನ್ನೆಲೆಯಲ್ಲಿ</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ಬಗ್ಗೆ</w:t>
      </w:r>
      <w:r>
        <w:rPr>
          <w:rFonts w:ascii="Tunga" w:hAnsi="Tunga" w:cs="Tunga"/>
          <w:sz w:val="28"/>
          <w:szCs w:val="28"/>
          <w:cs/>
          <w:lang w:val="en-US" w:bidi="ta-IN"/>
        </w:rPr>
        <w:t xml:space="preserve"> </w:t>
      </w:r>
      <w:r>
        <w:rPr>
          <w:rFonts w:ascii="Tunga" w:hAnsi="Tunga" w:cs="Tunga"/>
          <w:sz w:val="28"/>
          <w:szCs w:val="28"/>
          <w:cs/>
          <w:lang w:val="en-US" w:bidi="kn-IN"/>
        </w:rPr>
        <w:t>ಗೊಂದಲಗಳುಂಟಾಗಿರುತ್ತವೆ</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ಆದು</w:t>
      </w:r>
      <w:r>
        <w:rPr>
          <w:rFonts w:ascii="Tunga" w:hAnsi="Tunga" w:cs="Tunga"/>
          <w:sz w:val="28"/>
          <w:szCs w:val="28"/>
          <w:cs/>
          <w:lang w:val="en-US" w:bidi="kn-IN"/>
        </w:rPr>
        <w:t>ದರಿಂದ</w:t>
      </w:r>
      <w:r>
        <w:rPr>
          <w:rFonts w:ascii="Tunga" w:hAnsi="Tunga" w:cs="Tunga"/>
          <w:sz w:val="28"/>
          <w:szCs w:val="28"/>
          <w:cs/>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ಸಂಬಂಧದಲ್ಲಿ</w:t>
      </w:r>
      <w:r>
        <w:rPr>
          <w:rFonts w:ascii="Tunga" w:hAnsi="Tunga" w:cs="Tunga"/>
          <w:sz w:val="28"/>
          <w:szCs w:val="28"/>
          <w:cs/>
          <w:lang w:val="en-US" w:bidi="ta-IN"/>
        </w:rPr>
        <w:t xml:space="preserve"> </w:t>
      </w:r>
      <w:r>
        <w:rPr>
          <w:rFonts w:ascii="Tunga" w:hAnsi="Tunga" w:cs="Tunga"/>
          <w:sz w:val="28"/>
          <w:szCs w:val="28"/>
          <w:cs/>
          <w:lang w:val="en-US" w:bidi="kn-IN"/>
        </w:rPr>
        <w:t>ದಿನಾಂಕ</w:t>
      </w:r>
      <w:r>
        <w:rPr>
          <w:rFonts w:ascii="Tunga" w:hAnsi="Tunga" w:cs="Tunga"/>
          <w:sz w:val="28"/>
          <w:szCs w:val="28"/>
          <w:cs/>
          <w:lang w:val="en-US" w:bidi="ta-IN"/>
        </w:rPr>
        <w:t>:</w:t>
      </w:r>
      <w:r>
        <w:rPr>
          <w:rFonts w:ascii="Tunga" w:hAnsi="Tunga" w:cs="Tunga"/>
          <w:sz w:val="28"/>
          <w:szCs w:val="28"/>
          <w:cs/>
          <w:lang w:val="en-US" w:bidi="kn-IN"/>
        </w:rPr>
        <w:t xml:space="preserve"> 18.01.2018 </w:t>
      </w:r>
      <w:r>
        <w:rPr>
          <w:rFonts w:ascii="Tunga" w:hAnsi="Tunga" w:cs="Tunga"/>
          <w:sz w:val="28"/>
          <w:szCs w:val="28"/>
          <w:cs/>
          <w:lang w:val="en-US" w:bidi="kn-IN"/>
        </w:rPr>
        <w:t>ರಂದು</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kn-IN"/>
        </w:rPr>
        <w:t>ಆ</w:t>
      </w:r>
      <w:r>
        <w:rPr>
          <w:rFonts w:ascii="Tunga" w:hAnsi="Tunga" w:cs="Latha"/>
          <w:sz w:val="28"/>
          <w:szCs w:val="28"/>
          <w:cs/>
          <w:lang w:val="en-US" w:bidi="ta-IN"/>
        </w:rPr>
        <w:t>.</w:t>
      </w:r>
      <w:r>
        <w:rPr>
          <w:rFonts w:ascii="Tunga" w:hAnsi="Tunga" w:cs="Tunga"/>
          <w:sz w:val="28"/>
          <w:szCs w:val="28"/>
          <w:cs/>
          <w:lang w:val="en-US" w:bidi="kn-IN"/>
        </w:rPr>
        <w:t>ಸು</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ಇಲಾಖೆಯ</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ಪ್ರಧಾನ</w:t>
      </w:r>
      <w:r>
        <w:rPr>
          <w:rFonts w:ascii="Tunga" w:hAnsi="Tunga" w:cs="Tunga"/>
          <w:sz w:val="28"/>
          <w:szCs w:val="28"/>
          <w:cs/>
          <w:lang w:val="en-US" w:bidi="ta-IN"/>
        </w:rPr>
        <w:t xml:space="preserve"> </w:t>
      </w:r>
      <w:r>
        <w:rPr>
          <w:rFonts w:ascii="Tunga" w:hAnsi="Tunga" w:cs="Tunga"/>
          <w:sz w:val="28"/>
          <w:szCs w:val="28"/>
          <w:cs/>
          <w:lang w:val="en-US" w:bidi="kn-IN"/>
        </w:rPr>
        <w:t>ಕಾರ್ಯದರ್ಶಿಯವರ</w:t>
      </w:r>
      <w:r>
        <w:rPr>
          <w:rFonts w:ascii="Tunga" w:hAnsi="Tunga" w:cs="Tunga"/>
          <w:sz w:val="28"/>
          <w:szCs w:val="28"/>
          <w:cs/>
          <w:lang w:val="en-US" w:bidi="ta-IN"/>
        </w:rPr>
        <w:t xml:space="preserve"> </w:t>
      </w:r>
      <w:r>
        <w:rPr>
          <w:rFonts w:ascii="Tunga" w:hAnsi="Tunga" w:cs="Tunga"/>
          <w:sz w:val="28"/>
          <w:szCs w:val="28"/>
          <w:cs/>
          <w:lang w:val="en-US" w:bidi="kn-IN"/>
        </w:rPr>
        <w:t>ಅಧ್ಯಕ್ಷತೆಯಲ್ಲಿ</w:t>
      </w:r>
      <w:r>
        <w:rPr>
          <w:rFonts w:ascii="Tunga" w:hAnsi="Tunga" w:cs="Tunga"/>
          <w:sz w:val="28"/>
          <w:szCs w:val="28"/>
          <w:cs/>
          <w:lang w:val="en-US" w:bidi="ta-IN"/>
        </w:rPr>
        <w:t xml:space="preserve"> </w:t>
      </w:r>
      <w:r>
        <w:rPr>
          <w:rFonts w:ascii="Tunga" w:hAnsi="Tunga" w:cs="Tunga"/>
          <w:sz w:val="28"/>
          <w:szCs w:val="28"/>
          <w:cs/>
          <w:lang w:val="en-US" w:bidi="kn-IN"/>
        </w:rPr>
        <w:t>ಕರೆಯಲಾಗಿದ್ದ</w:t>
      </w:r>
      <w:r>
        <w:rPr>
          <w:rFonts w:ascii="Tunga" w:hAnsi="Tunga" w:cs="Tunga"/>
          <w:sz w:val="28"/>
          <w:szCs w:val="28"/>
          <w:cs/>
          <w:lang w:val="en-US" w:bidi="ta-IN"/>
        </w:rPr>
        <w:t xml:space="preserve"> </w:t>
      </w:r>
      <w:r>
        <w:rPr>
          <w:rFonts w:ascii="Tunga" w:hAnsi="Tunga" w:cs="Tunga"/>
          <w:sz w:val="28"/>
          <w:szCs w:val="28"/>
          <w:cs/>
          <w:lang w:val="en-US" w:bidi="kn-IN"/>
        </w:rPr>
        <w:t>ಸಭೆಯಲ್ಲಿ</w:t>
      </w:r>
      <w:r>
        <w:rPr>
          <w:rFonts w:ascii="Tunga" w:hAnsi="Tunga" w:cs="Tunga"/>
          <w:sz w:val="28"/>
          <w:szCs w:val="28"/>
          <w:lang w:val="en-US" w:bidi="ta-IN"/>
        </w:rPr>
        <w:t xml:space="preserve">, </w:t>
      </w:r>
      <w:r>
        <w:rPr>
          <w:rFonts w:ascii="Tunga" w:hAnsi="Tunga" w:cs="Tunga"/>
          <w:sz w:val="28"/>
          <w:szCs w:val="28"/>
          <w:cs/>
          <w:lang w:val="en-US" w:bidi="kn-IN"/>
        </w:rPr>
        <w:t>ಮೇಲೆ</w:t>
      </w:r>
      <w:r>
        <w:rPr>
          <w:rFonts w:ascii="Tunga" w:hAnsi="Tunga" w:cs="Tunga"/>
          <w:sz w:val="28"/>
          <w:szCs w:val="28"/>
          <w:cs/>
          <w:lang w:val="en-US" w:bidi="ta-IN"/>
        </w:rPr>
        <w:t xml:space="preserve"> </w:t>
      </w:r>
      <w:r>
        <w:rPr>
          <w:rFonts w:ascii="Tunga" w:hAnsi="Tunga" w:cs="Tunga"/>
          <w:sz w:val="28"/>
          <w:szCs w:val="28"/>
          <w:cs/>
          <w:lang w:val="en-US" w:bidi="kn-IN"/>
        </w:rPr>
        <w:t>ಕ್ರಮ</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ta-IN"/>
        </w:rPr>
        <w:t xml:space="preserve">3) </w:t>
      </w:r>
      <w:r>
        <w:rPr>
          <w:rFonts w:ascii="Tunga" w:hAnsi="Tunga" w:cs="Tunga"/>
          <w:sz w:val="28"/>
          <w:szCs w:val="28"/>
          <w:cs/>
          <w:lang w:val="en-US" w:bidi="kn-IN"/>
        </w:rPr>
        <w:t>ರಿಂದ</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ta-IN"/>
        </w:rPr>
        <w:t xml:space="preserve">7) </w:t>
      </w:r>
      <w:r>
        <w:rPr>
          <w:rFonts w:ascii="Tunga" w:hAnsi="Tunga" w:cs="Tunga"/>
          <w:sz w:val="28"/>
          <w:szCs w:val="28"/>
          <w:cs/>
          <w:lang w:val="en-US" w:bidi="kn-IN"/>
        </w:rPr>
        <w:t>ರಲ್ಲಿ</w:t>
      </w:r>
      <w:r>
        <w:rPr>
          <w:rFonts w:ascii="Tunga" w:hAnsi="Tunga" w:cs="Tunga"/>
          <w:sz w:val="28"/>
          <w:szCs w:val="28"/>
          <w:cs/>
          <w:lang w:val="en-US" w:bidi="ta-IN"/>
        </w:rPr>
        <w:t xml:space="preserve"> </w:t>
      </w:r>
      <w:r>
        <w:rPr>
          <w:rFonts w:ascii="Tunga" w:hAnsi="Tunga" w:cs="Tunga"/>
          <w:sz w:val="28"/>
          <w:szCs w:val="28"/>
          <w:cs/>
          <w:lang w:val="en-US" w:bidi="kn-IN"/>
        </w:rPr>
        <w:t>ಓದಲಾದ</w:t>
      </w:r>
      <w:r>
        <w:rPr>
          <w:rFonts w:ascii="Tunga" w:hAnsi="Tunga" w:cs="Tunga"/>
          <w:sz w:val="28"/>
          <w:szCs w:val="28"/>
          <w:cs/>
          <w:lang w:val="en-US" w:bidi="ta-IN"/>
        </w:rPr>
        <w:t xml:space="preserve"> </w:t>
      </w:r>
      <w:r>
        <w:rPr>
          <w:rFonts w:ascii="Tunga" w:hAnsi="Tunga" w:cs="Tunga"/>
          <w:sz w:val="28"/>
          <w:szCs w:val="28"/>
          <w:cs/>
          <w:lang w:val="en-US" w:bidi="kn-IN"/>
        </w:rPr>
        <w:t>ಆರ್ಥಿಕ</w:t>
      </w:r>
      <w:r>
        <w:rPr>
          <w:rFonts w:ascii="Tunga" w:hAnsi="Tunga" w:cs="Tunga"/>
          <w:sz w:val="28"/>
          <w:szCs w:val="28"/>
          <w:cs/>
          <w:lang w:val="en-US" w:bidi="ta-IN"/>
        </w:rPr>
        <w:t xml:space="preserve"> </w:t>
      </w:r>
      <w:r>
        <w:rPr>
          <w:rFonts w:ascii="Tunga" w:hAnsi="Tunga" w:cs="Tunga"/>
          <w:sz w:val="28"/>
          <w:szCs w:val="28"/>
          <w:cs/>
          <w:lang w:val="en-US" w:bidi="kn-IN"/>
        </w:rPr>
        <w:t>ಇಲಾಖೆಯ</w:t>
      </w:r>
      <w:r>
        <w:rPr>
          <w:rFonts w:ascii="Tunga" w:hAnsi="Tunga" w:cs="Tunga"/>
          <w:sz w:val="28"/>
          <w:szCs w:val="28"/>
          <w:cs/>
          <w:lang w:val="en-US" w:bidi="ta-IN"/>
        </w:rPr>
        <w:t xml:space="preserve"> </w:t>
      </w:r>
      <w:r>
        <w:rPr>
          <w:rFonts w:ascii="Tunga" w:hAnsi="Tunga" w:cs="Tunga"/>
          <w:sz w:val="28"/>
          <w:szCs w:val="28"/>
          <w:cs/>
          <w:lang w:val="en-US" w:bidi="kn-IN"/>
        </w:rPr>
        <w:t>ಆದೇಶಗಳಲ್ಲಿ</w:t>
      </w:r>
      <w:r>
        <w:rPr>
          <w:rFonts w:ascii="Tunga" w:hAnsi="Tunga" w:cs="Tunga"/>
          <w:sz w:val="28"/>
          <w:szCs w:val="28"/>
          <w:cs/>
          <w:lang w:val="en-US" w:bidi="ta-IN"/>
        </w:rPr>
        <w:t xml:space="preserve"> </w:t>
      </w:r>
      <w:r>
        <w:rPr>
          <w:rFonts w:ascii="Tunga" w:hAnsi="Tunga" w:cs="Tunga"/>
          <w:sz w:val="28"/>
          <w:szCs w:val="28"/>
          <w:cs/>
          <w:lang w:val="en-US" w:bidi="kn-IN"/>
        </w:rPr>
        <w:t>ಗ್ರೂಪ್</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ಡಿ</w:t>
      </w:r>
      <w:r>
        <w:rPr>
          <w:rFonts w:ascii="Tunga" w:hAnsi="Tunga" w:cs="Tunga"/>
          <w:sz w:val="28"/>
          <w:szCs w:val="28"/>
          <w:cs/>
          <w:lang w:val="en-US" w:bidi="ta-IN"/>
        </w:rPr>
        <w:t xml:space="preserve">’ </w:t>
      </w:r>
      <w:r>
        <w:rPr>
          <w:rFonts w:ascii="Tunga" w:hAnsi="Tunga" w:cs="Tunga"/>
          <w:sz w:val="28"/>
          <w:szCs w:val="28"/>
          <w:cs/>
          <w:lang w:val="en-US" w:bidi="kn-IN"/>
        </w:rPr>
        <w:t>ವರ್ಗದ</w:t>
      </w:r>
      <w:r>
        <w:rPr>
          <w:rFonts w:ascii="Tunga" w:hAnsi="Tunga" w:cs="Tunga"/>
          <w:sz w:val="28"/>
          <w:szCs w:val="28"/>
          <w:cs/>
          <w:lang w:val="en-US" w:bidi="ta-IN"/>
        </w:rPr>
        <w:t xml:space="preserve"> </w:t>
      </w:r>
      <w:r>
        <w:rPr>
          <w:rFonts w:ascii="Tunga" w:hAnsi="Tunga" w:cs="Tunga"/>
          <w:sz w:val="28"/>
          <w:szCs w:val="28"/>
          <w:cs/>
          <w:lang w:val="en-US" w:bidi="kn-IN"/>
        </w:rPr>
        <w:t>ನೌಕರರುಗಳಿಗೆ</w:t>
      </w:r>
      <w:r>
        <w:rPr>
          <w:rFonts w:ascii="Tunga" w:hAnsi="Tunga" w:cs="Tunga"/>
          <w:sz w:val="28"/>
          <w:szCs w:val="28"/>
          <w:cs/>
          <w:lang w:val="en-US" w:bidi="ta-IN"/>
        </w:rPr>
        <w:t xml:space="preserve"> </w:t>
      </w:r>
      <w:r>
        <w:rPr>
          <w:rFonts w:ascii="Tunga" w:hAnsi="Tunga" w:cs="Tunga"/>
          <w:sz w:val="28"/>
          <w:szCs w:val="28"/>
          <w:cs/>
          <w:lang w:val="en-US" w:bidi="kn-IN"/>
        </w:rPr>
        <w:t>ಹೊರರೋಗಿಯಾಗಿ</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ಚಿಕಿತ್</w:t>
      </w:r>
      <w:r>
        <w:rPr>
          <w:rFonts w:ascii="Tunga" w:hAnsi="Tunga" w:cs="Tunga"/>
          <w:sz w:val="28"/>
          <w:szCs w:val="28"/>
          <w:cs/>
          <w:lang w:val="en-US" w:bidi="kn-IN"/>
        </w:rPr>
        <w:t>ಸಾ</w:t>
      </w:r>
      <w:r>
        <w:rPr>
          <w:rFonts w:ascii="Tunga" w:hAnsi="Tunga" w:cs="Tunga"/>
          <w:sz w:val="28"/>
          <w:szCs w:val="28"/>
          <w:cs/>
          <w:lang w:val="en-US" w:bidi="ta-IN"/>
        </w:rPr>
        <w:t xml:space="preserve"> </w:t>
      </w:r>
      <w:r>
        <w:rPr>
          <w:rFonts w:ascii="Tunga" w:hAnsi="Tunga" w:cs="Tunga"/>
          <w:sz w:val="28"/>
          <w:szCs w:val="28"/>
          <w:cs/>
          <w:lang w:val="en-US" w:bidi="kn-IN"/>
        </w:rPr>
        <w:t>ವೆಚ್ಚದ</w:t>
      </w:r>
      <w:r>
        <w:rPr>
          <w:rFonts w:ascii="Tunga" w:hAnsi="Tunga" w:cs="Tunga"/>
          <w:sz w:val="28"/>
          <w:szCs w:val="28"/>
          <w:cs/>
          <w:lang w:val="en-US" w:bidi="ta-IN"/>
        </w:rPr>
        <w:t xml:space="preserve"> </w:t>
      </w:r>
      <w:r>
        <w:rPr>
          <w:rFonts w:ascii="Tunga" w:hAnsi="Tunga" w:cs="Tunga"/>
          <w:sz w:val="28"/>
          <w:szCs w:val="28"/>
          <w:cs/>
          <w:lang w:val="en-US" w:bidi="kn-IN"/>
        </w:rPr>
        <w:t>ಮರುಪಾವತಿಯನ್ನು</w:t>
      </w:r>
      <w:r>
        <w:rPr>
          <w:rFonts w:ascii="Tunga" w:hAnsi="Tunga" w:cs="Tunga"/>
          <w:sz w:val="28"/>
          <w:szCs w:val="28"/>
          <w:cs/>
          <w:lang w:val="en-US" w:bidi="ta-IN"/>
        </w:rPr>
        <w:t xml:space="preserve"> </w:t>
      </w:r>
      <w:r>
        <w:rPr>
          <w:rFonts w:ascii="Tunga" w:hAnsi="Tunga" w:cs="Tunga"/>
          <w:sz w:val="28"/>
          <w:szCs w:val="28"/>
          <w:cs/>
          <w:lang w:val="en-US" w:bidi="kn-IN"/>
        </w:rPr>
        <w:t>ಮಾಡಲು</w:t>
      </w:r>
      <w:r>
        <w:rPr>
          <w:rFonts w:ascii="Tunga" w:hAnsi="Tunga" w:cs="Tunga"/>
          <w:sz w:val="28"/>
          <w:szCs w:val="28"/>
          <w:cs/>
          <w:lang w:val="en-US" w:bidi="ta-IN"/>
        </w:rPr>
        <w:t xml:space="preserve"> </w:t>
      </w:r>
      <w:r>
        <w:rPr>
          <w:rFonts w:ascii="Tunga" w:hAnsi="Tunga" w:cs="Tunga"/>
          <w:sz w:val="28"/>
          <w:szCs w:val="28"/>
          <w:cs/>
          <w:lang w:val="en-US" w:bidi="kn-IN"/>
        </w:rPr>
        <w:t>ಗುರುತಿಸಿರುವ</w:t>
      </w:r>
      <w:r>
        <w:rPr>
          <w:rFonts w:ascii="Tunga" w:hAnsi="Tunga" w:cs="Tunga"/>
          <w:sz w:val="28"/>
          <w:szCs w:val="28"/>
          <w:cs/>
          <w:lang w:val="en-US" w:bidi="ta-IN"/>
        </w:rPr>
        <w:t xml:space="preserve"> </w:t>
      </w:r>
      <w:r>
        <w:rPr>
          <w:rFonts w:ascii="Tunga" w:hAnsi="Tunga" w:cs="Tunga"/>
          <w:sz w:val="28"/>
          <w:szCs w:val="28"/>
          <w:cs/>
          <w:lang w:val="en-US" w:bidi="kn-IN"/>
        </w:rPr>
        <w:t>ದೀರ್ಘಕಾಲಿಕ</w:t>
      </w:r>
      <w:r>
        <w:rPr>
          <w:rFonts w:ascii="Tunga" w:hAnsi="Tunga" w:cs="Tunga"/>
          <w:sz w:val="28"/>
          <w:szCs w:val="28"/>
          <w:cs/>
          <w:lang w:val="en-US" w:bidi="ta-IN"/>
        </w:rPr>
        <w:t xml:space="preserve"> </w:t>
      </w:r>
      <w:r>
        <w:rPr>
          <w:rFonts w:ascii="Tunga" w:hAnsi="Tunga" w:cs="Tunga"/>
          <w:sz w:val="28"/>
          <w:szCs w:val="28"/>
          <w:cs/>
          <w:lang w:val="en-US" w:bidi="kn-IN"/>
        </w:rPr>
        <w:t>ಕಾಯಿಲೆಗಳನ್ನು</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ನಿರ್ದೇಶಕರು</w:t>
      </w:r>
      <w:r>
        <w:rPr>
          <w:rFonts w:ascii="Tunga" w:hAnsi="Tunga" w:cs="Tunga"/>
          <w:sz w:val="28"/>
          <w:szCs w:val="28"/>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ಕಲ್ಯಾಣ</w:t>
      </w:r>
      <w:r>
        <w:rPr>
          <w:rFonts w:ascii="Tunga" w:hAnsi="Tunga" w:cs="Tunga"/>
          <w:sz w:val="28"/>
          <w:szCs w:val="28"/>
          <w:cs/>
          <w:lang w:val="en-US" w:bidi="ta-IN"/>
        </w:rPr>
        <w:t xml:space="preserve"> </w:t>
      </w:r>
      <w:r>
        <w:rPr>
          <w:rFonts w:ascii="Tunga" w:hAnsi="Tunga" w:cs="Tunga"/>
          <w:sz w:val="28"/>
          <w:szCs w:val="28"/>
          <w:cs/>
          <w:lang w:val="en-US" w:bidi="kn-IN"/>
        </w:rPr>
        <w:t>ಸೇವೆಗಳು</w:t>
      </w:r>
      <w:r>
        <w:rPr>
          <w:rFonts w:ascii="Tunga" w:hAnsi="Tunga" w:cs="Tunga"/>
          <w:sz w:val="28"/>
          <w:szCs w:val="28"/>
          <w:cs/>
          <w:lang w:val="en-US" w:bidi="ta-IN"/>
        </w:rPr>
        <w:t xml:space="preserve"> </w:t>
      </w:r>
      <w:r>
        <w:rPr>
          <w:rFonts w:ascii="Tunga" w:hAnsi="Tunga" w:cs="Tunga"/>
          <w:sz w:val="28"/>
          <w:szCs w:val="28"/>
          <w:cs/>
          <w:lang w:val="en-US" w:bidi="kn-IN"/>
        </w:rPr>
        <w:t>ಇವರು</w:t>
      </w:r>
      <w:r>
        <w:rPr>
          <w:rFonts w:ascii="Tunga" w:hAnsi="Tunga" w:cs="Tunga"/>
          <w:sz w:val="28"/>
          <w:szCs w:val="28"/>
          <w:cs/>
          <w:lang w:val="en-US" w:bidi="ta-IN"/>
        </w:rPr>
        <w:t xml:space="preserve"> </w:t>
      </w:r>
      <w:r>
        <w:rPr>
          <w:rFonts w:ascii="Tunga" w:hAnsi="Tunga" w:cs="Tunga"/>
          <w:sz w:val="28"/>
          <w:szCs w:val="28"/>
          <w:cs/>
          <w:lang w:val="en-US" w:bidi="kn-IN"/>
        </w:rPr>
        <w:t>ನಿರ್ಧರಿಸುವ</w:t>
      </w:r>
      <w:r>
        <w:rPr>
          <w:rFonts w:ascii="Tunga" w:hAnsi="Tunga" w:cs="Tunga"/>
          <w:sz w:val="28"/>
          <w:szCs w:val="28"/>
          <w:cs/>
          <w:lang w:val="en-US" w:bidi="ta-IN"/>
        </w:rPr>
        <w:t xml:space="preserve"> </w:t>
      </w:r>
      <w:r>
        <w:rPr>
          <w:rFonts w:ascii="Tunga" w:hAnsi="Tunga" w:cs="Tunga"/>
          <w:sz w:val="28"/>
          <w:szCs w:val="28"/>
          <w:cs/>
          <w:lang w:val="en-US" w:bidi="kn-IN"/>
        </w:rPr>
        <w:t>ದೀರ್ಘಕಾಲಿಕ</w:t>
      </w:r>
      <w:r>
        <w:rPr>
          <w:rFonts w:ascii="Tunga" w:hAnsi="Tunga" w:cs="Tunga"/>
          <w:sz w:val="28"/>
          <w:szCs w:val="28"/>
          <w:cs/>
          <w:lang w:val="en-US" w:bidi="ta-IN"/>
        </w:rPr>
        <w:t xml:space="preserve"> </w:t>
      </w:r>
      <w:r>
        <w:rPr>
          <w:rFonts w:ascii="Tunga" w:hAnsi="Tunga" w:cs="Tunga"/>
          <w:sz w:val="28"/>
          <w:szCs w:val="28"/>
          <w:cs/>
          <w:lang w:val="en-US" w:bidi="kn-IN"/>
        </w:rPr>
        <w:t>ಕಾಯಿಲೆಗಳನ್ನು</w:t>
      </w:r>
      <w:r>
        <w:rPr>
          <w:rFonts w:ascii="Tunga" w:hAnsi="Tunga" w:cs="Tunga"/>
          <w:sz w:val="28"/>
          <w:szCs w:val="28"/>
          <w:cs/>
          <w:lang w:val="en-US" w:bidi="ta-IN"/>
        </w:rPr>
        <w:t xml:space="preserve"> </w:t>
      </w:r>
      <w:r>
        <w:rPr>
          <w:rFonts w:ascii="Tunga" w:hAnsi="Tunga" w:cs="Tunga"/>
          <w:sz w:val="28"/>
          <w:szCs w:val="28"/>
          <w:cs/>
          <w:lang w:val="en-US" w:bidi="kn-IN"/>
        </w:rPr>
        <w:t>ಗ್ರೂಪ್</w:t>
      </w:r>
      <w:r>
        <w:rPr>
          <w:rFonts w:ascii="Tunga" w:hAnsi="Tunga" w:cs="Tunga"/>
          <w:sz w:val="28"/>
          <w:szCs w:val="28"/>
          <w:cs/>
          <w:lang w:val="en-US" w:bidi="ta-IN"/>
        </w:rPr>
        <w:t xml:space="preserve"> “</w:t>
      </w:r>
      <w:r>
        <w:rPr>
          <w:rFonts w:ascii="Tunga" w:hAnsi="Tunga" w:cs="Tunga"/>
          <w:sz w:val="28"/>
          <w:szCs w:val="28"/>
          <w:cs/>
          <w:lang w:val="en-US" w:bidi="kn-IN"/>
        </w:rPr>
        <w:t>ಎ</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ಬಿ</w:t>
      </w:r>
      <w:r>
        <w:rPr>
          <w:rFonts w:ascii="Tunga" w:hAnsi="Tunga" w:cs="Tunga"/>
          <w:sz w:val="28"/>
          <w:szCs w:val="28"/>
          <w:cs/>
          <w:lang w:val="en-US" w:bidi="ta-IN"/>
        </w:rPr>
        <w:t xml:space="preserve">” </w:t>
      </w:r>
      <w:r>
        <w:rPr>
          <w:rFonts w:ascii="Tunga" w:hAnsi="Tunga" w:cs="Tunga"/>
          <w:sz w:val="28"/>
          <w:szCs w:val="28"/>
          <w:cs/>
          <w:lang w:val="en-US" w:bidi="kn-IN"/>
        </w:rPr>
        <w:t>ವರ್ಗದ</w:t>
      </w:r>
      <w:r>
        <w:rPr>
          <w:rFonts w:ascii="Tunga" w:hAnsi="Tunga" w:cs="Tunga"/>
          <w:sz w:val="28"/>
          <w:szCs w:val="28"/>
          <w:cs/>
          <w:lang w:val="en-US" w:bidi="ta-IN"/>
        </w:rPr>
        <w:t xml:space="preserve"> </w:t>
      </w:r>
      <w:r>
        <w:rPr>
          <w:rFonts w:ascii="Tunga" w:hAnsi="Tunga" w:cs="Tunga"/>
          <w:sz w:val="28"/>
          <w:szCs w:val="28"/>
          <w:cs/>
          <w:lang w:val="en-US" w:bidi="kn-IN"/>
        </w:rPr>
        <w:t>ಅಧಿಕಾರಿಗಳ</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ವೆಚ್ಚದ</w:t>
      </w:r>
      <w:r>
        <w:rPr>
          <w:rFonts w:ascii="Tunga" w:hAnsi="Tunga" w:cs="Tunga"/>
          <w:sz w:val="28"/>
          <w:szCs w:val="28"/>
          <w:cs/>
          <w:lang w:val="en-US" w:bidi="ta-IN"/>
        </w:rPr>
        <w:t xml:space="preserve"> </w:t>
      </w:r>
      <w:r>
        <w:rPr>
          <w:rFonts w:ascii="Tunga" w:hAnsi="Tunga" w:cs="Tunga"/>
          <w:sz w:val="28"/>
          <w:szCs w:val="28"/>
          <w:cs/>
          <w:lang w:val="en-US" w:bidi="kn-IN"/>
        </w:rPr>
        <w:t>ಮರುಪಾವತಿಗಾಗಿ</w:t>
      </w:r>
      <w:r>
        <w:rPr>
          <w:rFonts w:ascii="Tunga" w:hAnsi="Tunga" w:cs="Tunga"/>
          <w:sz w:val="28"/>
          <w:szCs w:val="28"/>
          <w:cs/>
          <w:lang w:val="en-US" w:bidi="ta-IN"/>
        </w:rPr>
        <w:t xml:space="preserve"> </w:t>
      </w:r>
      <w:r>
        <w:rPr>
          <w:rFonts w:ascii="Tunga" w:hAnsi="Tunga" w:cs="Tunga"/>
          <w:sz w:val="28"/>
          <w:szCs w:val="28"/>
          <w:cs/>
          <w:lang w:val="en-US" w:bidi="kn-IN"/>
        </w:rPr>
        <w:t>ವಿಸ್ತರಿಸಿ</w:t>
      </w:r>
      <w:r>
        <w:rPr>
          <w:rFonts w:ascii="Tunga" w:hAnsi="Tunga" w:cs="Tunga"/>
          <w:sz w:val="28"/>
          <w:szCs w:val="28"/>
          <w:cs/>
          <w:lang w:val="en-US" w:bidi="ta-IN"/>
        </w:rPr>
        <w:t xml:space="preserve"> </w:t>
      </w:r>
      <w:r>
        <w:rPr>
          <w:rFonts w:ascii="Tunga" w:hAnsi="Tunga" w:cs="Tunga"/>
          <w:sz w:val="28"/>
          <w:szCs w:val="28"/>
          <w:cs/>
          <w:lang w:val="en-US" w:bidi="kn-IN"/>
        </w:rPr>
        <w:t>ಆದೇಶ</w:t>
      </w:r>
      <w:r>
        <w:rPr>
          <w:rFonts w:ascii="Tunga" w:hAnsi="Tunga" w:cs="Tunga"/>
          <w:sz w:val="28"/>
          <w:szCs w:val="28"/>
          <w:cs/>
          <w:lang w:val="en-US" w:bidi="ta-IN"/>
        </w:rPr>
        <w:t xml:space="preserve"> </w:t>
      </w:r>
      <w:r>
        <w:rPr>
          <w:rFonts w:ascii="Tunga" w:hAnsi="Tunga" w:cs="Tunga"/>
          <w:sz w:val="28"/>
          <w:szCs w:val="28"/>
          <w:cs/>
          <w:lang w:val="en-US" w:bidi="kn-IN"/>
        </w:rPr>
        <w:t>ಹೊರಡಿಸಲು</w:t>
      </w:r>
      <w:r>
        <w:rPr>
          <w:rFonts w:ascii="Tunga" w:hAnsi="Tunga" w:cs="Tunga"/>
          <w:sz w:val="28"/>
          <w:szCs w:val="28"/>
          <w:cs/>
          <w:lang w:val="en-US" w:bidi="ta-IN"/>
        </w:rPr>
        <w:t xml:space="preserve"> </w:t>
      </w:r>
      <w:r>
        <w:rPr>
          <w:rFonts w:ascii="Tunga" w:hAnsi="Tunga" w:cs="Tunga"/>
          <w:sz w:val="28"/>
          <w:szCs w:val="28"/>
          <w:cs/>
          <w:lang w:val="en-US" w:bidi="kn-IN"/>
        </w:rPr>
        <w:t>ತೀರ್ಮಾನ</w:t>
      </w:r>
      <w:r>
        <w:rPr>
          <w:rFonts w:ascii="Tunga" w:hAnsi="Tunga" w:cs="Tunga"/>
          <w:sz w:val="28"/>
          <w:szCs w:val="28"/>
          <w:cs/>
          <w:lang w:val="en-US" w:bidi="kn-IN"/>
        </w:rPr>
        <w:t>ಿಸಲಾಗಿದ್ದು</w:t>
      </w:r>
      <w:r>
        <w:rPr>
          <w:rFonts w:ascii="Tunga" w:hAnsi="Tunga" w:cs="Tunga"/>
          <w:sz w:val="28"/>
          <w:szCs w:val="28"/>
          <w:lang w:val="en-US" w:bidi="ta-IN"/>
        </w:rPr>
        <w:t xml:space="preserve">, </w:t>
      </w:r>
      <w:r>
        <w:rPr>
          <w:rFonts w:ascii="Tunga" w:hAnsi="Tunga" w:cs="Tunga"/>
          <w:sz w:val="28"/>
          <w:szCs w:val="28"/>
          <w:cs/>
          <w:lang w:val="en-US" w:bidi="kn-IN"/>
        </w:rPr>
        <w:t>ಅದರಂತೆ</w:t>
      </w:r>
      <w:r>
        <w:rPr>
          <w:rFonts w:ascii="Tunga" w:hAnsi="Tunga" w:cs="Tunga"/>
          <w:sz w:val="28"/>
          <w:szCs w:val="28"/>
          <w:lang w:val="en-US" w:bidi="ta-IN"/>
        </w:rPr>
        <w:t xml:space="preserve">, </w:t>
      </w:r>
      <w:r>
        <w:rPr>
          <w:rFonts w:ascii="Tunga" w:hAnsi="Tunga" w:cs="Tunga"/>
          <w:sz w:val="28"/>
          <w:szCs w:val="28"/>
          <w:cs/>
          <w:lang w:val="en-US" w:bidi="kn-IN"/>
        </w:rPr>
        <w:t>ಈ</w:t>
      </w:r>
      <w:r>
        <w:rPr>
          <w:rFonts w:ascii="Tunga" w:hAnsi="Tunga" w:cs="Tunga"/>
          <w:sz w:val="28"/>
          <w:szCs w:val="28"/>
          <w:cs/>
          <w:lang w:val="en-US" w:bidi="ta-IN"/>
        </w:rPr>
        <w:t xml:space="preserve"> </w:t>
      </w:r>
      <w:r>
        <w:rPr>
          <w:rFonts w:ascii="Tunga" w:hAnsi="Tunga" w:cs="Tunga"/>
          <w:sz w:val="28"/>
          <w:szCs w:val="28"/>
          <w:cs/>
          <w:lang w:val="en-US" w:bidi="kn-IN"/>
        </w:rPr>
        <w:t>ಆದೇಶ</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b/>
          <w:bCs/>
          <w:sz w:val="28"/>
          <w:szCs w:val="28"/>
          <w:cs/>
          <w:lang w:val="en-US" w:bidi="kn-IN"/>
        </w:rPr>
        <w:t>ಸರ್ಕಾರಿ</w:t>
      </w:r>
      <w:r>
        <w:rPr>
          <w:rFonts w:ascii="Tunga" w:hAnsi="Tunga" w:cs="Tunga"/>
          <w:b/>
          <w:bCs/>
          <w:sz w:val="28"/>
          <w:szCs w:val="28"/>
          <w:cs/>
          <w:lang w:val="en-US" w:bidi="ta-IN"/>
        </w:rPr>
        <w:t xml:space="preserve"> </w:t>
      </w:r>
      <w:r>
        <w:rPr>
          <w:rFonts w:ascii="Tunga" w:hAnsi="Tunga" w:cs="Tunga"/>
          <w:b/>
          <w:bCs/>
          <w:sz w:val="28"/>
          <w:szCs w:val="28"/>
          <w:cs/>
          <w:lang w:val="en-US" w:bidi="kn-IN"/>
        </w:rPr>
        <w:t>ಆದೇಶ</w:t>
      </w:r>
      <w:r>
        <w:rPr>
          <w:rFonts w:ascii="Tunga" w:hAnsi="Tunga" w:cs="Tunga"/>
          <w:b/>
          <w:bCs/>
          <w:sz w:val="28"/>
          <w:szCs w:val="28"/>
          <w:cs/>
          <w:lang w:val="en-US" w:bidi="ta-IN"/>
        </w:rPr>
        <w:t xml:space="preserve"> </w:t>
      </w:r>
      <w:r>
        <w:rPr>
          <w:rFonts w:ascii="Tunga" w:hAnsi="Tunga" w:cs="Tunga"/>
          <w:b/>
          <w:bCs/>
          <w:sz w:val="28"/>
          <w:szCs w:val="28"/>
          <w:cs/>
          <w:lang w:val="en-US" w:bidi="kn-IN"/>
        </w:rPr>
        <w:t>ಸಂಖ್ಯೆ</w:t>
      </w:r>
      <w:r>
        <w:rPr>
          <w:rFonts w:ascii="Tunga" w:hAnsi="Tunga" w:cs="Tunga"/>
          <w:b/>
          <w:bCs/>
          <w:sz w:val="28"/>
          <w:szCs w:val="28"/>
          <w:cs/>
          <w:lang w:val="en-US" w:bidi="ta-IN"/>
        </w:rPr>
        <w:t xml:space="preserve">: </w:t>
      </w:r>
      <w:r>
        <w:rPr>
          <w:rFonts w:ascii="Tunga" w:hAnsi="Tunga" w:cs="Tunga"/>
          <w:b/>
          <w:bCs/>
          <w:sz w:val="28"/>
          <w:szCs w:val="28"/>
          <w:cs/>
          <w:lang w:val="en-US" w:bidi="kn-IN"/>
        </w:rPr>
        <w:t>ಸಿಆಸುಇ</w:t>
      </w:r>
      <w:r>
        <w:rPr>
          <w:rFonts w:ascii="Tunga" w:hAnsi="Tunga" w:cs="Tunga"/>
          <w:b/>
          <w:bCs/>
          <w:sz w:val="28"/>
          <w:szCs w:val="28"/>
          <w:cs/>
          <w:lang w:val="en-US" w:bidi="kn-IN"/>
        </w:rPr>
        <w:t xml:space="preserve"> 48</w:t>
      </w:r>
      <w:r>
        <w:rPr>
          <w:rFonts w:ascii="Tunga" w:hAnsi="Tunga" w:cs="Tunga"/>
          <w:b/>
          <w:bCs/>
          <w:sz w:val="28"/>
          <w:szCs w:val="28"/>
          <w:cs/>
          <w:lang w:val="en-US" w:bidi="ta-IN"/>
        </w:rPr>
        <w:t xml:space="preserve"> </w:t>
      </w:r>
      <w:r>
        <w:rPr>
          <w:rFonts w:ascii="Tunga" w:hAnsi="Tunga" w:cs="Tunga"/>
          <w:b/>
          <w:bCs/>
          <w:sz w:val="28"/>
          <w:szCs w:val="28"/>
          <w:cs/>
          <w:lang w:val="en-US" w:bidi="kn-IN"/>
        </w:rPr>
        <w:t>ಸೇನಿಎಫ್</w:t>
      </w:r>
      <w:r>
        <w:rPr>
          <w:rFonts w:ascii="Tunga" w:hAnsi="Tunga" w:cs="Tunga"/>
          <w:b/>
          <w:bCs/>
          <w:sz w:val="28"/>
          <w:szCs w:val="28"/>
          <w:cs/>
          <w:lang w:val="en-US" w:bidi="kn-IN"/>
        </w:rPr>
        <w:t xml:space="preserve"> 201</w:t>
      </w:r>
      <w:r>
        <w:rPr>
          <w:rFonts w:ascii="Tunga" w:hAnsi="Tunga" w:cs="Tunga"/>
          <w:b/>
          <w:bCs/>
          <w:sz w:val="28"/>
          <w:szCs w:val="28"/>
          <w:cs/>
          <w:lang w:val="en-US" w:bidi="ta-IN"/>
        </w:rPr>
        <w:t>4</w:t>
      </w:r>
      <w:r>
        <w:rPr>
          <w:rFonts w:ascii="Tunga" w:hAnsi="Tunga" w:cs="Tunga"/>
          <w:b/>
          <w:bCs/>
          <w:sz w:val="28"/>
          <w:szCs w:val="28"/>
          <w:lang w:val="en-US" w:bidi="ta-IN"/>
        </w:rPr>
        <w:t xml:space="preserve">, </w:t>
      </w:r>
      <w:r>
        <w:rPr>
          <w:rFonts w:ascii="Tunga" w:hAnsi="Tunga" w:cs="Tunga"/>
          <w:b/>
          <w:bCs/>
          <w:sz w:val="28"/>
          <w:szCs w:val="28"/>
          <w:cs/>
          <w:lang w:val="en-US" w:bidi="kn-IN"/>
        </w:rPr>
        <w:t>ಬೆಂಗಳೂರು</w:t>
      </w:r>
      <w:r>
        <w:rPr>
          <w:rFonts w:ascii="Tunga" w:hAnsi="Tunga" w:cs="Tunga"/>
          <w:b/>
          <w:bCs/>
          <w:sz w:val="28"/>
          <w:szCs w:val="28"/>
          <w:lang w:val="en-US" w:bidi="ta-IN"/>
        </w:rPr>
        <w:t xml:space="preserve">, </w:t>
      </w:r>
      <w:r>
        <w:rPr>
          <w:rFonts w:ascii="Tunga" w:hAnsi="Tunga" w:cs="Tunga"/>
          <w:b/>
          <w:bCs/>
          <w:sz w:val="28"/>
          <w:szCs w:val="28"/>
          <w:cs/>
          <w:lang w:val="en-US" w:bidi="kn-IN"/>
        </w:rPr>
        <w:t>ದಿನಾಂಕ</w:t>
      </w:r>
      <w:r>
        <w:rPr>
          <w:rFonts w:ascii="Tunga" w:hAnsi="Tunga" w:cs="Tunga"/>
          <w:b/>
          <w:bCs/>
          <w:sz w:val="28"/>
          <w:szCs w:val="28"/>
          <w:cs/>
          <w:lang w:val="en-US" w:bidi="ta-IN"/>
        </w:rPr>
        <w:t>:</w:t>
      </w:r>
      <w:r>
        <w:rPr>
          <w:rFonts w:ascii="Tunga" w:hAnsi="Tunga" w:cs="Tunga"/>
          <w:b/>
          <w:bCs/>
          <w:sz w:val="28"/>
          <w:szCs w:val="28"/>
          <w:cs/>
          <w:lang w:val="en-US" w:bidi="kn-IN"/>
        </w:rPr>
        <w:t xml:space="preserve"> 14.03.2018</w:t>
      </w:r>
      <w:r>
        <w:rPr>
          <w:rFonts w:ascii="Tunga" w:hAnsi="Tunga" w:cs="Tunga"/>
          <w:sz w:val="28"/>
          <w:szCs w:val="28"/>
          <w:cs/>
          <w:lang w:val="en-US" w:bidi="kn-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ಪ್ರಸ್ತಾವನೆಯಲ್ಲಿ</w:t>
      </w:r>
      <w:r>
        <w:rPr>
          <w:rFonts w:ascii="Tunga" w:hAnsi="Tunga" w:cs="Tunga"/>
          <w:sz w:val="28"/>
          <w:szCs w:val="28"/>
          <w:cs/>
          <w:lang w:val="en-US" w:bidi="ta-IN"/>
        </w:rPr>
        <w:t xml:space="preserve"> </w:t>
      </w:r>
      <w:r>
        <w:rPr>
          <w:rFonts w:ascii="Tunga" w:hAnsi="Tunga" w:cs="Tunga"/>
          <w:sz w:val="28"/>
          <w:szCs w:val="28"/>
          <w:cs/>
          <w:lang w:val="en-US" w:bidi="kn-IN"/>
        </w:rPr>
        <w:t>ವಿವರಿಸಿರುವ</w:t>
      </w:r>
      <w:r>
        <w:rPr>
          <w:rFonts w:ascii="Tunga" w:hAnsi="Tunga" w:cs="Tunga"/>
          <w:sz w:val="28"/>
          <w:szCs w:val="28"/>
          <w:cs/>
          <w:lang w:val="en-US" w:bidi="ta-IN"/>
        </w:rPr>
        <w:t xml:space="preserve"> </w:t>
      </w:r>
      <w:r>
        <w:rPr>
          <w:rFonts w:ascii="Tunga" w:hAnsi="Tunga" w:cs="Tunga"/>
          <w:sz w:val="28"/>
          <w:szCs w:val="28"/>
          <w:cs/>
          <w:lang w:val="en-US" w:bidi="kn-IN"/>
        </w:rPr>
        <w:t>ಕಾರಣಗಳ</w:t>
      </w:r>
      <w:r>
        <w:rPr>
          <w:rFonts w:ascii="Tunga" w:hAnsi="Tunga" w:cs="Tunga"/>
          <w:sz w:val="28"/>
          <w:szCs w:val="28"/>
          <w:cs/>
          <w:lang w:val="en-US" w:bidi="ta-IN"/>
        </w:rPr>
        <w:t xml:space="preserve"> </w:t>
      </w:r>
      <w:r>
        <w:rPr>
          <w:rFonts w:ascii="Tunga" w:hAnsi="Tunga" w:cs="Tunga"/>
          <w:sz w:val="28"/>
          <w:szCs w:val="28"/>
          <w:cs/>
          <w:lang w:val="en-US" w:bidi="kn-IN"/>
        </w:rPr>
        <w:t>ಹಿನ್ನೆಲೆಯಲ್ಲಿ</w:t>
      </w:r>
      <w:r>
        <w:rPr>
          <w:rFonts w:ascii="Tunga" w:hAnsi="Tunga" w:cs="Tunga"/>
          <w:sz w:val="28"/>
          <w:szCs w:val="28"/>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ವೈದ್ಯಕೀಯ</w:t>
      </w:r>
      <w:r>
        <w:rPr>
          <w:rFonts w:ascii="Tunga" w:hAnsi="Tunga" w:cs="Tunga"/>
          <w:sz w:val="28"/>
          <w:szCs w:val="28"/>
          <w:cs/>
          <w:lang w:val="en-US" w:bidi="ta-IN"/>
        </w:rPr>
        <w:t xml:space="preserve"> </w:t>
      </w:r>
      <w:r>
        <w:rPr>
          <w:rFonts w:ascii="Tunga" w:hAnsi="Tunga" w:cs="Tunga"/>
          <w:sz w:val="28"/>
          <w:szCs w:val="28"/>
          <w:cs/>
          <w:lang w:val="en-US" w:bidi="kn-IN"/>
        </w:rPr>
        <w:t>ಹಾಜರಾತಿ</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Tunga"/>
          <w:sz w:val="28"/>
          <w:szCs w:val="28"/>
          <w:cs/>
          <w:lang w:val="en-US" w:bidi="ta-IN"/>
        </w:rPr>
        <w:t xml:space="preserve"> </w:t>
      </w:r>
      <w:r>
        <w:rPr>
          <w:rFonts w:ascii="Tunga" w:hAnsi="Tunga" w:cs="Tunga"/>
          <w:sz w:val="28"/>
          <w:szCs w:val="28"/>
          <w:cs/>
          <w:lang w:val="en-US" w:bidi="kn-IN"/>
        </w:rPr>
        <w:t>1963</w:t>
      </w:r>
      <w:r>
        <w:rPr>
          <w:rFonts w:ascii="Tunga" w:hAnsi="Tunga" w:cs="Tunga"/>
          <w:sz w:val="28"/>
          <w:szCs w:val="28"/>
          <w:cs/>
          <w:lang w:val="en-US" w:bidi="ta-IN"/>
        </w:rPr>
        <w:t xml:space="preserve"> </w:t>
      </w:r>
      <w:r>
        <w:rPr>
          <w:rFonts w:ascii="Tunga" w:hAnsi="Tunga" w:cs="Tunga"/>
          <w:sz w:val="28"/>
          <w:szCs w:val="28"/>
          <w:cs/>
          <w:lang w:val="en-US" w:bidi="kn-IN"/>
        </w:rPr>
        <w:t>ರನ್ವಯ</w:t>
      </w:r>
      <w:r>
        <w:rPr>
          <w:rFonts w:ascii="Tunga" w:hAnsi="Tunga" w:cs="Tunga"/>
          <w:sz w:val="28"/>
          <w:szCs w:val="28"/>
          <w:cs/>
          <w:lang w:val="en-US" w:bidi="ta-IN"/>
        </w:rPr>
        <w:t xml:space="preserve"> </w:t>
      </w:r>
      <w:r>
        <w:rPr>
          <w:rFonts w:ascii="Tunga" w:hAnsi="Tunga" w:cs="Tunga"/>
          <w:sz w:val="28"/>
          <w:szCs w:val="28"/>
          <w:cs/>
          <w:lang w:val="en-US" w:bidi="kn-IN"/>
        </w:rPr>
        <w:t>ಗ್ರೂಪ್</w:t>
      </w:r>
      <w:r>
        <w:rPr>
          <w:rFonts w:ascii="Tunga" w:hAnsi="Tunga" w:cs="Tunga"/>
          <w:sz w:val="28"/>
          <w:szCs w:val="28"/>
          <w:cs/>
          <w:lang w:val="en-US" w:bidi="ta-IN"/>
        </w:rPr>
        <w:t xml:space="preserve"> ‘</w:t>
      </w:r>
      <w:r>
        <w:rPr>
          <w:rFonts w:ascii="Tunga" w:hAnsi="Tunga" w:cs="Tunga"/>
          <w:sz w:val="28"/>
          <w:szCs w:val="28"/>
          <w:cs/>
          <w:lang w:val="en-US" w:bidi="kn-IN"/>
        </w:rPr>
        <w:t>ಸಿ</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ಡಿ</w:t>
      </w:r>
      <w:r>
        <w:rPr>
          <w:rFonts w:ascii="Tunga" w:hAnsi="Tunga" w:cs="Tunga"/>
          <w:sz w:val="28"/>
          <w:szCs w:val="28"/>
          <w:cs/>
          <w:lang w:val="en-US" w:bidi="ta-IN"/>
        </w:rPr>
        <w:t xml:space="preserve">’ </w:t>
      </w:r>
      <w:r>
        <w:rPr>
          <w:rFonts w:ascii="Tunga" w:hAnsi="Tunga" w:cs="Tunga"/>
          <w:sz w:val="28"/>
          <w:szCs w:val="28"/>
          <w:cs/>
          <w:lang w:val="en-US" w:bidi="kn-IN"/>
        </w:rPr>
        <w:t>ವರ್ಗದ</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ಆಸ್ಪತ್ರೆ</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ಸರ್ಕಾರದಿಂದ</w:t>
      </w:r>
      <w:r>
        <w:rPr>
          <w:rFonts w:ascii="Tunga" w:hAnsi="Tunga" w:cs="Tunga"/>
          <w:sz w:val="28"/>
          <w:szCs w:val="28"/>
          <w:cs/>
          <w:lang w:val="en-US" w:bidi="ta-IN"/>
        </w:rPr>
        <w:t xml:space="preserve"> </w:t>
      </w:r>
      <w:r>
        <w:rPr>
          <w:rFonts w:ascii="Tunga" w:hAnsi="Tunga" w:cs="Tunga"/>
          <w:sz w:val="28"/>
          <w:szCs w:val="28"/>
          <w:cs/>
          <w:lang w:val="en-US" w:bidi="kn-IN"/>
        </w:rPr>
        <w:t>ಮಾನ್ಯತೆ</w:t>
      </w:r>
      <w:r>
        <w:rPr>
          <w:rFonts w:ascii="Tunga" w:hAnsi="Tunga" w:cs="Tunga"/>
          <w:sz w:val="28"/>
          <w:szCs w:val="28"/>
          <w:cs/>
          <w:lang w:val="en-US" w:bidi="ta-IN"/>
        </w:rPr>
        <w:t xml:space="preserve"> </w:t>
      </w:r>
      <w:r>
        <w:rPr>
          <w:rFonts w:ascii="Tunga" w:hAnsi="Tunga" w:cs="Tunga"/>
          <w:sz w:val="28"/>
          <w:szCs w:val="28"/>
          <w:cs/>
          <w:lang w:val="en-US" w:bidi="kn-IN"/>
        </w:rPr>
        <w:t>ಹೊಂದಿರುವ</w:t>
      </w:r>
      <w:r>
        <w:rPr>
          <w:rFonts w:ascii="Tunga" w:hAnsi="Tunga" w:cs="Tunga"/>
          <w:sz w:val="28"/>
          <w:szCs w:val="28"/>
          <w:cs/>
          <w:lang w:val="en-US" w:bidi="ta-IN"/>
        </w:rPr>
        <w:t xml:space="preserve"> </w:t>
      </w:r>
      <w:r>
        <w:rPr>
          <w:rFonts w:ascii="Tunga" w:hAnsi="Tunga" w:cs="Tunga"/>
          <w:sz w:val="28"/>
          <w:szCs w:val="28"/>
          <w:cs/>
          <w:lang w:val="en-US" w:bidi="kn-IN"/>
        </w:rPr>
        <w:t>ಆಸ್ಪತ್ರೆಗಳಲ್ಲಿ</w:t>
      </w:r>
      <w:r>
        <w:rPr>
          <w:rFonts w:ascii="Tunga" w:hAnsi="Tunga" w:cs="Tunga"/>
          <w:sz w:val="28"/>
          <w:szCs w:val="28"/>
          <w:cs/>
          <w:lang w:val="en-US" w:bidi="ta-IN"/>
        </w:rPr>
        <w:t xml:space="preserve"> </w:t>
      </w:r>
      <w:r>
        <w:rPr>
          <w:rFonts w:ascii="Tunga" w:hAnsi="Tunga" w:cs="Tunga"/>
          <w:sz w:val="28"/>
          <w:szCs w:val="28"/>
          <w:cs/>
          <w:lang w:val="en-US" w:bidi="kn-IN"/>
        </w:rPr>
        <w:t>ಹೊರರೋಗಿಯಾಗಿ</w:t>
      </w:r>
      <w:r>
        <w:rPr>
          <w:rFonts w:ascii="Tunga" w:hAnsi="Tunga" w:cs="Tunga"/>
          <w:sz w:val="28"/>
          <w:szCs w:val="28"/>
          <w:cs/>
          <w:lang w:val="en-US" w:bidi="ta-IN"/>
        </w:rPr>
        <w:t xml:space="preserve"> </w:t>
      </w:r>
      <w:r>
        <w:rPr>
          <w:rFonts w:ascii="Tunga" w:hAnsi="Tunga" w:cs="Tunga"/>
          <w:sz w:val="28"/>
          <w:szCs w:val="28"/>
          <w:cs/>
          <w:lang w:val="en-US" w:bidi="kn-IN"/>
        </w:rPr>
        <w:t>ಪಡೆದ</w:t>
      </w:r>
      <w:r>
        <w:rPr>
          <w:rFonts w:ascii="Tunga" w:hAnsi="Tunga" w:cs="Tunga"/>
          <w:sz w:val="28"/>
          <w:szCs w:val="28"/>
          <w:cs/>
          <w:lang w:val="en-US" w:bidi="ta-IN"/>
        </w:rPr>
        <w:t xml:space="preserve"> </w:t>
      </w:r>
      <w:r>
        <w:rPr>
          <w:rFonts w:ascii="Tunga" w:hAnsi="Tunga" w:cs="Tunga"/>
          <w:sz w:val="28"/>
          <w:szCs w:val="28"/>
          <w:cs/>
          <w:lang w:val="en-US" w:bidi="kn-IN"/>
        </w:rPr>
        <w:t>ಚಿಕಿತ್ಸೆಯ</w:t>
      </w:r>
      <w:r>
        <w:rPr>
          <w:rFonts w:ascii="Tunga" w:hAnsi="Tunga" w:cs="Tunga"/>
          <w:sz w:val="28"/>
          <w:szCs w:val="28"/>
          <w:cs/>
          <w:lang w:val="en-US" w:bidi="ta-IN"/>
        </w:rPr>
        <w:t xml:space="preserve"> </w:t>
      </w:r>
      <w:r>
        <w:rPr>
          <w:rFonts w:ascii="Tunga" w:hAnsi="Tunga" w:cs="Tunga"/>
          <w:sz w:val="28"/>
          <w:szCs w:val="28"/>
          <w:cs/>
          <w:lang w:val="en-US" w:bidi="kn-IN"/>
        </w:rPr>
        <w:t>ವೆಚ್ಚ</w:t>
      </w:r>
      <w:r>
        <w:rPr>
          <w:rFonts w:ascii="Tunga" w:hAnsi="Tunga" w:cs="Tunga"/>
          <w:sz w:val="28"/>
          <w:szCs w:val="28"/>
          <w:cs/>
          <w:lang w:val="en-US" w:bidi="ta-IN"/>
        </w:rPr>
        <w:t xml:space="preserve"> </w:t>
      </w:r>
      <w:r>
        <w:rPr>
          <w:rFonts w:ascii="Tunga" w:hAnsi="Tunga" w:cs="Tunga"/>
          <w:sz w:val="28"/>
          <w:szCs w:val="28"/>
          <w:cs/>
          <w:lang w:val="en-US" w:bidi="kn-IN"/>
        </w:rPr>
        <w:t>ಮರುಪಾವತಿ</w:t>
      </w:r>
      <w:r>
        <w:rPr>
          <w:rFonts w:ascii="Tunga" w:hAnsi="Tunga" w:cs="Tunga"/>
          <w:sz w:val="28"/>
          <w:szCs w:val="28"/>
          <w:cs/>
          <w:lang w:val="en-US" w:bidi="ta-IN"/>
        </w:rPr>
        <w:t xml:space="preserve"> </w:t>
      </w:r>
      <w:r>
        <w:rPr>
          <w:rFonts w:ascii="Tunga" w:hAnsi="Tunga" w:cs="Tunga"/>
          <w:sz w:val="28"/>
          <w:szCs w:val="28"/>
          <w:cs/>
          <w:lang w:val="en-US" w:bidi="kn-IN"/>
        </w:rPr>
        <w:t>ಸೌಲಭ್ಯಕ್ಕಾಗಿ</w:t>
      </w:r>
      <w:r>
        <w:rPr>
          <w:rFonts w:ascii="Tunga" w:hAnsi="Tunga" w:cs="Tunga"/>
          <w:sz w:val="28"/>
          <w:szCs w:val="28"/>
          <w:cs/>
          <w:lang w:val="en-US" w:bidi="ta-IN"/>
        </w:rPr>
        <w:t xml:space="preserve"> </w:t>
      </w:r>
      <w:r>
        <w:rPr>
          <w:rFonts w:ascii="Tunga" w:hAnsi="Tunga" w:cs="Tunga"/>
          <w:sz w:val="28"/>
          <w:szCs w:val="28"/>
          <w:cs/>
          <w:lang w:val="en-US" w:bidi="kn-IN"/>
        </w:rPr>
        <w:t>ಆರ್ಥಿಕ</w:t>
      </w:r>
      <w:r>
        <w:rPr>
          <w:rFonts w:ascii="Tunga" w:hAnsi="Tunga" w:cs="Tunga"/>
          <w:sz w:val="28"/>
          <w:szCs w:val="28"/>
          <w:cs/>
          <w:lang w:val="en-US" w:bidi="ta-IN"/>
        </w:rPr>
        <w:t xml:space="preserve"> </w:t>
      </w:r>
      <w:r>
        <w:rPr>
          <w:rFonts w:ascii="Tunga" w:hAnsi="Tunga" w:cs="Tunga"/>
          <w:sz w:val="28"/>
          <w:szCs w:val="28"/>
          <w:cs/>
          <w:lang w:val="en-US" w:bidi="kn-IN"/>
        </w:rPr>
        <w:t>ಇಲಾಖೆಯ</w:t>
      </w:r>
      <w:r>
        <w:rPr>
          <w:rFonts w:ascii="Tunga" w:hAnsi="Tunga" w:cs="Tunga"/>
          <w:sz w:val="28"/>
          <w:szCs w:val="28"/>
          <w:cs/>
          <w:lang w:val="en-US" w:bidi="ta-IN"/>
        </w:rPr>
        <w:t xml:space="preserve"> </w:t>
      </w:r>
      <w:r>
        <w:rPr>
          <w:rFonts w:ascii="Tunga" w:hAnsi="Tunga" w:cs="Tunga"/>
          <w:sz w:val="28"/>
          <w:szCs w:val="28"/>
          <w:cs/>
          <w:lang w:val="en-US" w:bidi="kn-IN"/>
        </w:rPr>
        <w:t>ವಿವಿಧ</w:t>
      </w:r>
      <w:r>
        <w:rPr>
          <w:rFonts w:ascii="Tunga" w:hAnsi="Tunga" w:cs="Tunga"/>
          <w:sz w:val="28"/>
          <w:szCs w:val="28"/>
          <w:cs/>
          <w:lang w:val="en-US" w:bidi="ta-IN"/>
        </w:rPr>
        <w:t xml:space="preserve"> </w:t>
      </w:r>
      <w:r>
        <w:rPr>
          <w:rFonts w:ascii="Tunga" w:hAnsi="Tunga" w:cs="Tunga"/>
          <w:sz w:val="28"/>
          <w:szCs w:val="28"/>
          <w:cs/>
          <w:lang w:val="en-US" w:bidi="kn-IN"/>
        </w:rPr>
        <w:t>ಆದೇಶಗಳಲ್ಲಿ</w:t>
      </w:r>
      <w:r>
        <w:rPr>
          <w:rFonts w:ascii="Tunga" w:hAnsi="Tunga" w:cs="Tunga"/>
          <w:sz w:val="28"/>
          <w:szCs w:val="28"/>
          <w:cs/>
          <w:lang w:val="en-US" w:bidi="ta-IN"/>
        </w:rPr>
        <w:t xml:space="preserve"> </w:t>
      </w:r>
      <w:r>
        <w:rPr>
          <w:rFonts w:ascii="Tunga" w:hAnsi="Tunga" w:cs="Tunga"/>
          <w:sz w:val="28"/>
          <w:szCs w:val="28"/>
          <w:cs/>
          <w:lang w:val="en-US" w:bidi="kn-IN"/>
        </w:rPr>
        <w:t>ಗುರುತಿಸಿರುವ</w:t>
      </w:r>
      <w:r>
        <w:rPr>
          <w:rFonts w:ascii="Tunga" w:hAnsi="Tunga" w:cs="Tunga"/>
          <w:sz w:val="28"/>
          <w:szCs w:val="28"/>
          <w:cs/>
          <w:lang w:val="en-US" w:bidi="ta-IN"/>
        </w:rPr>
        <w:t xml:space="preserve"> </w:t>
      </w:r>
      <w:r>
        <w:rPr>
          <w:rFonts w:ascii="Tunga" w:hAnsi="Tunga" w:cs="Tunga"/>
          <w:sz w:val="28"/>
          <w:szCs w:val="28"/>
          <w:cs/>
          <w:lang w:val="en-US" w:bidi="kn-IN"/>
        </w:rPr>
        <w:t>ದೀರ್ಘಕಾಲಿಕ</w:t>
      </w:r>
      <w:r>
        <w:rPr>
          <w:rFonts w:ascii="Tunga" w:hAnsi="Tunga" w:cs="Tunga"/>
          <w:sz w:val="28"/>
          <w:szCs w:val="28"/>
          <w:cs/>
          <w:lang w:val="en-US" w:bidi="ta-IN"/>
        </w:rPr>
        <w:t xml:space="preserve"> </w:t>
      </w:r>
      <w:r>
        <w:rPr>
          <w:rFonts w:ascii="Tunga" w:hAnsi="Tunga" w:cs="Tunga"/>
          <w:sz w:val="28"/>
          <w:szCs w:val="28"/>
          <w:cs/>
          <w:lang w:val="en-US" w:bidi="kn-IN"/>
        </w:rPr>
        <w:t>ಕಾಯಿಲೆಗಳನ್ನು</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ಅನುಬಂಧ</w:t>
      </w:r>
      <w:r>
        <w:rPr>
          <w:rFonts w:ascii="Tunga" w:hAnsi="Tunga" w:cs="Tunga"/>
          <w:sz w:val="28"/>
          <w:szCs w:val="28"/>
          <w:cs/>
          <w:lang w:val="en-US" w:bidi="ta-IN"/>
        </w:rPr>
        <w:t xml:space="preserve"> </w:t>
      </w:r>
      <w:r>
        <w:rPr>
          <w:rFonts w:ascii="Tunga" w:hAnsi="Tunga" w:cs="Tunga"/>
          <w:sz w:val="28"/>
          <w:szCs w:val="28"/>
          <w:cs/>
          <w:lang w:val="en-US" w:bidi="kn-IN"/>
        </w:rPr>
        <w:t>ಲಗತ್ತಿಸಿದೆ</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ನಿರ್ದೇಶಕರು</w:t>
      </w:r>
      <w:r>
        <w:rPr>
          <w:rFonts w:ascii="Tunga" w:hAnsi="Tunga" w:cs="Tunga"/>
          <w:sz w:val="28"/>
          <w:szCs w:val="28"/>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ಕಲ್ಯಾಣ</w:t>
      </w:r>
      <w:r>
        <w:rPr>
          <w:rFonts w:ascii="Tunga" w:hAnsi="Tunga" w:cs="Tunga"/>
          <w:sz w:val="28"/>
          <w:szCs w:val="28"/>
          <w:cs/>
          <w:lang w:val="en-US" w:bidi="ta-IN"/>
        </w:rPr>
        <w:t xml:space="preserve"> </w:t>
      </w:r>
      <w:r>
        <w:rPr>
          <w:rFonts w:ascii="Tunga" w:hAnsi="Tunga" w:cs="Tunga"/>
          <w:sz w:val="28"/>
          <w:szCs w:val="28"/>
          <w:cs/>
          <w:lang w:val="en-US" w:bidi="kn-IN"/>
        </w:rPr>
        <w:t>ಸೇವೆಗಳು</w:t>
      </w:r>
      <w:r>
        <w:rPr>
          <w:rFonts w:ascii="Tunga" w:hAnsi="Tunga" w:cs="Tunga"/>
          <w:sz w:val="28"/>
          <w:szCs w:val="28"/>
          <w:cs/>
          <w:lang w:val="en-US" w:bidi="ta-IN"/>
        </w:rPr>
        <w:t xml:space="preserve"> </w:t>
      </w:r>
      <w:r>
        <w:rPr>
          <w:rFonts w:ascii="Tunga" w:hAnsi="Tunga" w:cs="Tunga"/>
          <w:sz w:val="28"/>
          <w:szCs w:val="28"/>
          <w:cs/>
          <w:lang w:val="en-US" w:bidi="kn-IN"/>
        </w:rPr>
        <w:t>ಇವರು</w:t>
      </w:r>
      <w:r>
        <w:rPr>
          <w:rFonts w:ascii="Tunga" w:hAnsi="Tunga" w:cs="Tunga"/>
          <w:sz w:val="28"/>
          <w:szCs w:val="28"/>
          <w:cs/>
          <w:lang w:val="en-US" w:bidi="ta-IN"/>
        </w:rPr>
        <w:t xml:space="preserve"> </w:t>
      </w:r>
      <w:r>
        <w:rPr>
          <w:rFonts w:ascii="Tunga" w:hAnsi="Tunga" w:cs="Tunga"/>
          <w:sz w:val="28"/>
          <w:szCs w:val="28"/>
          <w:cs/>
          <w:lang w:val="en-US" w:bidi="kn-IN"/>
        </w:rPr>
        <w:t>ನಿರ್ಧರಿಸುವ</w:t>
      </w:r>
      <w:r>
        <w:rPr>
          <w:rFonts w:ascii="Tunga" w:hAnsi="Tunga" w:cs="Tunga"/>
          <w:sz w:val="28"/>
          <w:szCs w:val="28"/>
          <w:cs/>
          <w:lang w:val="en-US" w:bidi="ta-IN"/>
        </w:rPr>
        <w:t xml:space="preserve"> </w:t>
      </w:r>
      <w:r>
        <w:rPr>
          <w:rFonts w:ascii="Tunga" w:hAnsi="Tunga" w:cs="Tunga"/>
          <w:sz w:val="28"/>
          <w:szCs w:val="28"/>
          <w:cs/>
          <w:lang w:val="en-US" w:bidi="kn-IN"/>
        </w:rPr>
        <w:t>ದೀರ್ಘಕಾಲಿಕ</w:t>
      </w:r>
      <w:r>
        <w:rPr>
          <w:rFonts w:ascii="Tunga" w:hAnsi="Tunga" w:cs="Tunga"/>
          <w:sz w:val="28"/>
          <w:szCs w:val="28"/>
          <w:cs/>
          <w:lang w:val="en-US" w:bidi="ta-IN"/>
        </w:rPr>
        <w:t xml:space="preserve"> </w:t>
      </w:r>
      <w:r>
        <w:rPr>
          <w:rFonts w:ascii="Tunga" w:hAnsi="Tunga" w:cs="Tunga"/>
          <w:sz w:val="28"/>
          <w:szCs w:val="28"/>
          <w:cs/>
          <w:lang w:val="en-US" w:bidi="kn-IN"/>
        </w:rPr>
        <w:t>ಕಾಯಿಲೆಗಳನ್ನು</w:t>
      </w:r>
      <w:r>
        <w:rPr>
          <w:rFonts w:ascii="Tunga" w:hAnsi="Tunga" w:cs="Tunga"/>
          <w:sz w:val="28"/>
          <w:szCs w:val="28"/>
          <w:lang w:val="en-US" w:bidi="ta-IN"/>
        </w:rPr>
        <w:t xml:space="preserve">, </w:t>
      </w:r>
      <w:r>
        <w:rPr>
          <w:rFonts w:ascii="Tunga" w:hAnsi="Tunga" w:cs="Tunga"/>
          <w:sz w:val="28"/>
          <w:szCs w:val="28"/>
          <w:cs/>
          <w:lang w:val="en-US" w:bidi="kn-IN"/>
        </w:rPr>
        <w:t>ಗ್ರೂಪ್</w:t>
      </w:r>
      <w:r>
        <w:rPr>
          <w:rFonts w:ascii="Tunga" w:hAnsi="Tunga" w:cs="Tunga"/>
          <w:sz w:val="28"/>
          <w:szCs w:val="28"/>
          <w:cs/>
          <w:lang w:val="en-US" w:bidi="ta-IN"/>
        </w:rPr>
        <w:t xml:space="preserve"> “</w:t>
      </w:r>
      <w:r>
        <w:rPr>
          <w:rFonts w:ascii="Tunga" w:hAnsi="Tunga" w:cs="Tunga"/>
          <w:sz w:val="28"/>
          <w:szCs w:val="28"/>
          <w:cs/>
          <w:lang w:val="en-US" w:bidi="kn-IN"/>
        </w:rPr>
        <w:t>ಎ</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ಬಿ</w:t>
      </w:r>
      <w:r>
        <w:rPr>
          <w:rFonts w:ascii="Tunga" w:hAnsi="Tunga" w:cs="Tunga"/>
          <w:sz w:val="28"/>
          <w:szCs w:val="28"/>
          <w:cs/>
          <w:lang w:val="en-US" w:bidi="ta-IN"/>
        </w:rPr>
        <w:t xml:space="preserve">” </w:t>
      </w:r>
      <w:r>
        <w:rPr>
          <w:rFonts w:ascii="Tunga" w:hAnsi="Tunga" w:cs="Tunga"/>
          <w:sz w:val="28"/>
          <w:szCs w:val="28"/>
          <w:cs/>
          <w:lang w:val="en-US" w:bidi="kn-IN"/>
        </w:rPr>
        <w:t>ವರ್ಗದ</w:t>
      </w:r>
      <w:r>
        <w:rPr>
          <w:rFonts w:ascii="Tunga" w:hAnsi="Tunga" w:cs="Tunga"/>
          <w:sz w:val="28"/>
          <w:szCs w:val="28"/>
          <w:cs/>
          <w:lang w:val="en-US" w:bidi="ta-IN"/>
        </w:rPr>
        <w:t xml:space="preserve"> </w:t>
      </w:r>
      <w:r>
        <w:rPr>
          <w:rFonts w:ascii="Tunga" w:hAnsi="Tunga" w:cs="Tunga"/>
          <w:sz w:val="28"/>
          <w:szCs w:val="28"/>
          <w:cs/>
          <w:lang w:val="en-US" w:bidi="kn-IN"/>
        </w:rPr>
        <w:t>ಅಧಿಕಾರಿಗಳ</w:t>
      </w:r>
      <w:r>
        <w:rPr>
          <w:rFonts w:ascii="Tunga" w:hAnsi="Tunga" w:cs="Tunga"/>
          <w:sz w:val="28"/>
          <w:szCs w:val="28"/>
          <w:cs/>
          <w:lang w:val="en-US" w:bidi="ta-IN"/>
        </w:rPr>
        <w:t xml:space="preserve"> </w:t>
      </w:r>
      <w:r>
        <w:rPr>
          <w:rFonts w:ascii="Tunga" w:hAnsi="Tunga" w:cs="Tunga"/>
          <w:sz w:val="28"/>
          <w:szCs w:val="28"/>
          <w:cs/>
          <w:lang w:val="en-US" w:bidi="kn-IN"/>
        </w:rPr>
        <w:t>ಹೊರರೋಗಿ</w:t>
      </w:r>
      <w:r>
        <w:rPr>
          <w:rFonts w:ascii="Tunga" w:hAnsi="Tunga" w:cs="Tunga"/>
          <w:sz w:val="28"/>
          <w:szCs w:val="28"/>
          <w:cs/>
          <w:lang w:val="en-US" w:bidi="ta-IN"/>
        </w:rPr>
        <w:t xml:space="preserve"> </w:t>
      </w:r>
      <w:r>
        <w:rPr>
          <w:rFonts w:ascii="Tunga" w:hAnsi="Tunga" w:cs="Tunga"/>
          <w:sz w:val="28"/>
          <w:szCs w:val="28"/>
          <w:cs/>
          <w:lang w:val="en-US" w:bidi="kn-IN"/>
        </w:rPr>
        <w:t>ಚಿಕಿತ್ಸೆಯ</w:t>
      </w:r>
      <w:r>
        <w:rPr>
          <w:rFonts w:ascii="Tunga" w:hAnsi="Tunga" w:cs="Tunga"/>
          <w:sz w:val="28"/>
          <w:szCs w:val="28"/>
          <w:cs/>
          <w:lang w:val="en-US" w:bidi="ta-IN"/>
        </w:rPr>
        <w:t xml:space="preserve"> </w:t>
      </w:r>
      <w:r>
        <w:rPr>
          <w:rFonts w:ascii="Tunga" w:hAnsi="Tunga" w:cs="Tunga"/>
          <w:sz w:val="28"/>
          <w:szCs w:val="28"/>
          <w:cs/>
          <w:lang w:val="en-US" w:bidi="kn-IN"/>
        </w:rPr>
        <w:t>ವೆಚ್ಚ</w:t>
      </w:r>
      <w:r>
        <w:rPr>
          <w:rFonts w:ascii="Tunga" w:hAnsi="Tunga" w:cs="Tunga"/>
          <w:sz w:val="28"/>
          <w:szCs w:val="28"/>
          <w:cs/>
          <w:lang w:val="en-US" w:bidi="ta-IN"/>
        </w:rPr>
        <w:t xml:space="preserve"> </w:t>
      </w:r>
      <w:r>
        <w:rPr>
          <w:rFonts w:ascii="Tunga" w:hAnsi="Tunga" w:cs="Tunga"/>
          <w:sz w:val="28"/>
          <w:szCs w:val="28"/>
          <w:cs/>
          <w:lang w:val="en-US" w:bidi="kn-IN"/>
        </w:rPr>
        <w:t>ಮರುಪಾವತಿ</w:t>
      </w:r>
      <w:r>
        <w:rPr>
          <w:rFonts w:ascii="Tunga" w:hAnsi="Tunga" w:cs="Tunga"/>
          <w:sz w:val="28"/>
          <w:szCs w:val="28"/>
          <w:cs/>
          <w:lang w:val="en-US" w:bidi="ta-IN"/>
        </w:rPr>
        <w:t xml:space="preserve"> </w:t>
      </w:r>
      <w:r>
        <w:rPr>
          <w:rFonts w:ascii="Tunga" w:hAnsi="Tunga" w:cs="Tunga"/>
          <w:sz w:val="28"/>
          <w:szCs w:val="28"/>
          <w:cs/>
          <w:lang w:val="en-US" w:bidi="kn-IN"/>
        </w:rPr>
        <w:t>ಸೌಲಭ್ಯಕ್ಕಾಗಿ</w:t>
      </w:r>
      <w:r>
        <w:rPr>
          <w:rFonts w:ascii="Tunga" w:hAnsi="Tunga" w:cs="Tunga"/>
          <w:sz w:val="28"/>
          <w:szCs w:val="28"/>
          <w:cs/>
          <w:lang w:val="en-US" w:bidi="ta-IN"/>
        </w:rPr>
        <w:t xml:space="preserve"> </w:t>
      </w:r>
      <w:r>
        <w:rPr>
          <w:rFonts w:ascii="Tunga" w:hAnsi="Tunga" w:cs="Tunga"/>
          <w:sz w:val="28"/>
          <w:szCs w:val="28"/>
          <w:cs/>
          <w:lang w:val="en-US" w:bidi="kn-IN"/>
        </w:rPr>
        <w:t>ವಿಸ್ತರಿಸಲಾಗಿದೆ</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ರಾಜ್ಯಪಾಲರ</w:t>
      </w:r>
      <w:r>
        <w:rPr>
          <w:rFonts w:ascii="Tunga" w:hAnsi="Tunga" w:cs="Tunga"/>
          <w:sz w:val="28"/>
          <w:szCs w:val="28"/>
          <w:cs/>
          <w:lang w:val="en-US" w:bidi="ta-IN"/>
        </w:rPr>
        <w:t xml:space="preserve"> </w:t>
      </w:r>
      <w:r>
        <w:rPr>
          <w:rFonts w:ascii="Tunga" w:hAnsi="Tunga" w:cs="Tunga"/>
          <w:sz w:val="28"/>
          <w:szCs w:val="28"/>
          <w:cs/>
          <w:lang w:val="en-US" w:bidi="kn-IN"/>
        </w:rPr>
        <w:t>ಆದೇಶಾನುಸಾರ</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Tunga"/>
          <w:sz w:val="28"/>
          <w:szCs w:val="28"/>
          <w:cs/>
          <w:lang w:val="en-US" w:bidi="ta-IN"/>
        </w:rPr>
        <w:t xml:space="preserve"> </w:t>
      </w:r>
      <w:r>
        <w:rPr>
          <w:rFonts w:ascii="Tunga" w:hAnsi="Tunga" w:cs="Tunga"/>
          <w:sz w:val="28"/>
          <w:szCs w:val="28"/>
          <w:cs/>
          <w:lang w:val="en-US" w:bidi="kn-IN"/>
        </w:rPr>
        <w:t>ಹೆಸರಿನಲ್ಲಿ</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ಸಹಿ</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rPr>
      </w:pPr>
      <w:r>
        <w:rPr>
          <w:rFonts w:ascii="Tunga" w:hAnsi="Tunga" w:cs="Tunga"/>
          <w:sz w:val="28"/>
          <w:szCs w:val="28"/>
          <w:cs/>
          <w:lang w:val="en-US" w:bidi="kn-IN"/>
        </w:rPr>
        <w:t>(</w:t>
      </w:r>
      <w:r>
        <w:rPr>
          <w:rFonts w:ascii="Tunga" w:hAnsi="Tunga" w:cs="Tunga"/>
          <w:sz w:val="28"/>
          <w:szCs w:val="28"/>
          <w:cs/>
          <w:lang w:val="en-US" w:bidi="kn-IN"/>
        </w:rPr>
        <w:t>ಎ</w:t>
      </w:r>
      <w:r>
        <w:rPr>
          <w:rFonts w:ascii="Tunga" w:hAnsi="Tunga" w:cs="Tunga"/>
          <w:sz w:val="28"/>
          <w:szCs w:val="28"/>
          <w:cs/>
          <w:lang w:val="en-US" w:bidi="kn-IN"/>
        </w:rPr>
        <w:t>.</w:t>
      </w:r>
      <w:r>
        <w:rPr>
          <w:rFonts w:ascii="Tunga" w:hAnsi="Tunga" w:cs="Tunga"/>
          <w:sz w:val="28"/>
          <w:szCs w:val="28"/>
          <w:cs/>
          <w:lang w:val="en-US" w:bidi="kn-IN"/>
        </w:rPr>
        <w:t>ವಿ</w:t>
      </w:r>
      <w:r>
        <w:rPr>
          <w:rFonts w:ascii="Tunga" w:hAnsi="Tunga" w:cs="Tunga"/>
          <w:sz w:val="28"/>
          <w:szCs w:val="28"/>
          <w:cs/>
          <w:lang w:val="en-US" w:bidi="kn-IN"/>
        </w:rPr>
        <w:t xml:space="preserve">. </w:t>
      </w:r>
      <w:r>
        <w:rPr>
          <w:rFonts w:ascii="Tunga" w:hAnsi="Tunga" w:cs="Tunga"/>
          <w:sz w:val="28"/>
          <w:szCs w:val="28"/>
          <w:cs/>
          <w:lang w:val="en-US" w:bidi="kn-IN"/>
        </w:rPr>
        <w:t>ಶೈಲಜ</w:t>
      </w:r>
      <w:r>
        <w:rPr>
          <w:rFonts w:ascii="Tunga" w:hAnsi="Tunga" w:cs="Tunga"/>
          <w:sz w:val="28"/>
          <w:szCs w:val="28"/>
          <w:cs/>
          <w:lang w:val="en-US" w:bidi="kn-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ಸರ್ಕಾರದ</w:t>
      </w:r>
      <w:r>
        <w:rPr>
          <w:rFonts w:ascii="Tunga" w:hAnsi="Tunga" w:cs="Tunga"/>
          <w:sz w:val="28"/>
          <w:szCs w:val="28"/>
          <w:cs/>
          <w:lang w:val="en-US" w:bidi="kn-IN"/>
        </w:rPr>
        <w:t xml:space="preserve"> </w:t>
      </w:r>
      <w:r>
        <w:rPr>
          <w:rFonts w:ascii="Tunga" w:hAnsi="Tunga" w:cs="Tunga"/>
          <w:sz w:val="28"/>
          <w:szCs w:val="28"/>
          <w:cs/>
          <w:lang w:val="en-US" w:bidi="kn-IN"/>
        </w:rPr>
        <w:t>ಅಧೀನ</w:t>
      </w:r>
      <w:r>
        <w:rPr>
          <w:rFonts w:ascii="Tunga" w:hAnsi="Tunga" w:cs="Tunga"/>
          <w:sz w:val="28"/>
          <w:szCs w:val="28"/>
          <w:cs/>
          <w:lang w:val="en-US" w:bidi="kn-IN"/>
        </w:rPr>
        <w:t xml:space="preserve"> </w:t>
      </w:r>
      <w:r>
        <w:rPr>
          <w:rFonts w:ascii="Tunga" w:hAnsi="Tunga" w:cs="Tunga"/>
          <w:sz w:val="28"/>
          <w:szCs w:val="28"/>
          <w:cs/>
          <w:lang w:val="en-US" w:bidi="kn-IN"/>
        </w:rPr>
        <w:t>ಕಾರ್ಯದರ್ಶಿ</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ಸಿಬ್ಬಂದಿ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ಆಡಳಿತ</w:t>
      </w:r>
      <w:r>
        <w:rPr>
          <w:rFonts w:ascii="Tunga" w:hAnsi="Tunga" w:cs="Tunga"/>
          <w:sz w:val="28"/>
          <w:szCs w:val="28"/>
          <w:cs/>
          <w:lang w:val="en-US" w:bidi="ta-IN"/>
        </w:rPr>
        <w:t xml:space="preserve"> </w:t>
      </w:r>
      <w:r>
        <w:rPr>
          <w:rFonts w:ascii="Tunga" w:hAnsi="Tunga" w:cs="Tunga"/>
          <w:sz w:val="28"/>
          <w:szCs w:val="28"/>
          <w:cs/>
          <w:lang w:val="en-US" w:bidi="kn-IN"/>
        </w:rPr>
        <w:t>ಸುಧಾರಣ</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Latha"/>
          <w:sz w:val="28"/>
          <w:szCs w:val="28"/>
          <w:cs/>
          <w:lang w:val="en-US" w:bidi="ta-IN"/>
        </w:rPr>
        <w:t>(</w:t>
      </w:r>
      <w:r>
        <w:rPr>
          <w:rFonts w:ascii="Tunga" w:hAnsi="Tunga" w:cs="Tunga"/>
          <w:sz w:val="28"/>
          <w:szCs w:val="28"/>
          <w:cs/>
          <w:lang w:val="en-US" w:bidi="kn-IN"/>
        </w:rPr>
        <w:t>ಸೇವಾ</w:t>
      </w:r>
      <w:r>
        <w:rPr>
          <w:rFonts w:ascii="Tunga" w:hAnsi="Tunga" w:cs="Tunga"/>
          <w:sz w:val="28"/>
          <w:szCs w:val="28"/>
          <w:cs/>
          <w:lang w:val="en-US" w:bidi="ta-IN"/>
        </w:rPr>
        <w:t xml:space="preserve"> </w:t>
      </w:r>
      <w:r>
        <w:rPr>
          <w:rFonts w:ascii="Tunga" w:hAnsi="Tunga" w:cs="Tunga"/>
          <w:sz w:val="28"/>
          <w:szCs w:val="28"/>
          <w:cs/>
          <w:lang w:val="en-US" w:bidi="kn-IN"/>
        </w:rPr>
        <w:t>ನಿಯಮಗಳು</w:t>
      </w:r>
      <w:r>
        <w:rPr>
          <w:rFonts w:ascii="Tunga" w:hAnsi="Tunga" w:cs="Latha"/>
          <w:sz w:val="28"/>
          <w:szCs w:val="28"/>
          <w:cs/>
          <w:lang w:val="en-US" w:bidi="ta-IN"/>
        </w:rPr>
        <w:t>-</w:t>
      </w:r>
      <w:r>
        <w:rPr>
          <w:rFonts w:ascii="Tunga" w:hAnsi="Tunga" w:cs="Tunga"/>
          <w:sz w:val="28"/>
          <w:szCs w:val="28"/>
          <w:cs/>
          <w:lang w:val="en-US" w:bidi="kn-IN"/>
        </w:rPr>
        <w:t>2</w:t>
      </w:r>
      <w:r>
        <w:rPr>
          <w:rFonts w:ascii="Tunga" w:hAnsi="Tunga" w:cs="Tunga"/>
          <w:sz w:val="28"/>
          <w:szCs w:val="28"/>
          <w:cs/>
          <w:lang w:val="en-US" w:bidi="ta-IN"/>
        </w:rPr>
        <w:t>)</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b/>
          <w:bCs/>
          <w:sz w:val="28"/>
          <w:szCs w:val="28"/>
          <w:lang w:val="en-US"/>
        </w:rPr>
      </w:pPr>
    </w:p>
    <w:p w:rsidR="00000000" w:rsidRDefault="00BF5BF8">
      <w:pPr>
        <w:widowControl w:val="0"/>
        <w:autoSpaceDE w:val="0"/>
        <w:autoSpaceDN w:val="0"/>
        <w:adjustRightInd w:val="0"/>
        <w:spacing w:after="0" w:line="240" w:lineRule="auto"/>
        <w:ind w:firstLine="720"/>
        <w:jc w:val="both"/>
        <w:rPr>
          <w:rFonts w:ascii="Tunga" w:hAnsi="Tunga" w:cs="Tunga"/>
          <w:b/>
          <w:bCs/>
          <w:sz w:val="28"/>
          <w:szCs w:val="28"/>
          <w:lang w:val="en-US" w:bidi="ta-IN"/>
        </w:rPr>
      </w:pPr>
      <w:r>
        <w:rPr>
          <w:rFonts w:ascii="Tunga" w:hAnsi="Tunga" w:cs="Tunga"/>
          <w:b/>
          <w:bCs/>
          <w:sz w:val="28"/>
          <w:szCs w:val="28"/>
          <w:cs/>
          <w:lang w:val="en-US" w:bidi="kn-IN"/>
        </w:rPr>
        <w:t>ಇವರಿಗೆ</w:t>
      </w:r>
      <w:r>
        <w:rPr>
          <w:rFonts w:ascii="Tunga" w:hAnsi="Tunga" w:cs="Tunga"/>
          <w:b/>
          <w:bCs/>
          <w:sz w:val="28"/>
          <w:szCs w:val="28"/>
          <w:cs/>
          <w:lang w:val="en-US" w:bidi="ta-IN"/>
        </w:rPr>
        <w:t>:</w:t>
      </w:r>
      <w:r>
        <w:rPr>
          <w:rFonts w:ascii="Tunga" w:hAnsi="Tunga" w:cs="Latha"/>
          <w:b/>
          <w:bCs/>
          <w:sz w:val="28"/>
          <w:szCs w:val="28"/>
          <w:cs/>
          <w:lang w:val="en-US" w:bidi="ta-IN"/>
        </w:rPr>
        <w:t xml:space="preserve"> </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ಸಂಕಲನಾಧಿಕಾರಿಗಳು</w:t>
      </w:r>
      <w:r>
        <w:rPr>
          <w:rFonts w:ascii="Tunga" w:hAnsi="Tunga" w:cs="Tunga"/>
          <w:sz w:val="28"/>
          <w:szCs w:val="28"/>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ಪತ್ರ</w:t>
      </w:r>
      <w:r>
        <w:rPr>
          <w:rFonts w:ascii="Tunga" w:hAnsi="Tunga" w:cs="Tunga"/>
          <w:sz w:val="28"/>
          <w:szCs w:val="28"/>
          <w:cs/>
          <w:lang w:val="en-US" w:bidi="ta-IN"/>
        </w:rPr>
        <w:t xml:space="preserve"> </w:t>
      </w:r>
      <w:r>
        <w:rPr>
          <w:rFonts w:ascii="Tunga" w:hAnsi="Tunga" w:cs="Tunga"/>
          <w:sz w:val="28"/>
          <w:szCs w:val="28"/>
          <w:cs/>
          <w:lang w:val="en-US" w:bidi="kn-IN"/>
        </w:rPr>
        <w:t>ವಿಭಾಗ</w:t>
      </w:r>
      <w:r>
        <w:rPr>
          <w:rFonts w:ascii="Tunga" w:hAnsi="Tunga" w:cs="Tunga"/>
          <w:sz w:val="28"/>
          <w:szCs w:val="28"/>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ಹೊರ</w:t>
      </w:r>
      <w:r>
        <w:rPr>
          <w:rFonts w:ascii="Tunga" w:hAnsi="Tunga" w:cs="Tunga"/>
          <w:sz w:val="28"/>
          <w:szCs w:val="28"/>
          <w:cs/>
          <w:lang w:val="en-US" w:bidi="ta-IN"/>
        </w:rPr>
        <w:t xml:space="preserve"> </w:t>
      </w:r>
      <w:r>
        <w:rPr>
          <w:rFonts w:ascii="Tunga" w:hAnsi="Tunga" w:cs="Tunga"/>
          <w:sz w:val="28"/>
          <w:szCs w:val="28"/>
          <w:cs/>
          <w:lang w:val="en-US" w:bidi="kn-IN"/>
        </w:rPr>
        <w:t>ವಲಯ</w:t>
      </w:r>
      <w:r>
        <w:rPr>
          <w:rFonts w:ascii="Tunga" w:hAnsi="Tunga" w:cs="Tunga"/>
          <w:sz w:val="28"/>
          <w:szCs w:val="28"/>
          <w:cs/>
          <w:lang w:val="en-US" w:bidi="ta-IN"/>
        </w:rPr>
        <w:t xml:space="preserve"> </w:t>
      </w:r>
      <w:r>
        <w:rPr>
          <w:rFonts w:ascii="Tunga" w:hAnsi="Tunga" w:cs="Tunga"/>
          <w:sz w:val="28"/>
          <w:szCs w:val="28"/>
          <w:cs/>
          <w:lang w:val="en-US" w:bidi="kn-IN"/>
        </w:rPr>
        <w:t>ಮುದ್ರಣಾಲಯ</w:t>
      </w:r>
      <w:r>
        <w:rPr>
          <w:rFonts w:ascii="Tunga" w:hAnsi="Tunga" w:cs="Tunga"/>
          <w:sz w:val="28"/>
          <w:szCs w:val="28"/>
          <w:cs/>
          <w:lang w:val="en-US" w:bidi="ta-IN"/>
        </w:rPr>
        <w:t xml:space="preserve"> </w:t>
      </w:r>
      <w:r>
        <w:rPr>
          <w:rFonts w:ascii="Tunga" w:hAnsi="Tunga" w:cs="Tunga"/>
          <w:sz w:val="28"/>
          <w:szCs w:val="28"/>
          <w:cs/>
          <w:lang w:val="en-US" w:bidi="kn-IN"/>
        </w:rPr>
        <w:t>ಯೂನಿಟ್</w:t>
      </w:r>
      <w:r>
        <w:rPr>
          <w:rFonts w:ascii="Tunga" w:hAnsi="Tunga" w:cs="Latha"/>
          <w:sz w:val="28"/>
          <w:szCs w:val="28"/>
          <w:cs/>
          <w:lang w:val="en-US" w:bidi="ta-IN"/>
        </w:rPr>
        <w:t>-</w:t>
      </w:r>
      <w:r>
        <w:rPr>
          <w:rFonts w:ascii="Tunga" w:hAnsi="Tunga" w:cs="Tunga"/>
          <w:sz w:val="28"/>
          <w:szCs w:val="28"/>
          <w:cs/>
          <w:lang w:val="en-US" w:bidi="kn-IN"/>
        </w:rPr>
        <w:t>2</w:t>
      </w:r>
      <w:r>
        <w:rPr>
          <w:rFonts w:ascii="Tunga" w:hAnsi="Tunga" w:cs="Tunga"/>
          <w:sz w:val="28"/>
          <w:szCs w:val="28"/>
          <w:lang w:val="en-US" w:bidi="ta-IN"/>
        </w:rPr>
        <w:t xml:space="preserve">, </w:t>
      </w:r>
      <w:r>
        <w:rPr>
          <w:rFonts w:ascii="Tunga" w:hAnsi="Tunga" w:cs="Tunga"/>
          <w:sz w:val="28"/>
          <w:szCs w:val="28"/>
          <w:cs/>
          <w:lang w:val="en-US" w:bidi="kn-IN"/>
        </w:rPr>
        <w:t>ಮೈಸೂರು</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ಇದನ್ನು</w:t>
      </w:r>
      <w:r>
        <w:rPr>
          <w:rFonts w:ascii="Tunga" w:hAnsi="Tunga" w:cs="Tunga"/>
          <w:sz w:val="28"/>
          <w:szCs w:val="28"/>
          <w:cs/>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ಪತ್ರದ</w:t>
      </w:r>
      <w:r>
        <w:rPr>
          <w:rFonts w:ascii="Tunga" w:hAnsi="Tunga" w:cs="Tunga"/>
          <w:sz w:val="28"/>
          <w:szCs w:val="28"/>
          <w:cs/>
          <w:lang w:val="en-US" w:bidi="ta-IN"/>
        </w:rPr>
        <w:t xml:space="preserve"> </w:t>
      </w:r>
      <w:r>
        <w:rPr>
          <w:rFonts w:ascii="Tunga" w:hAnsi="Tunga" w:cs="Tunga"/>
          <w:sz w:val="28"/>
          <w:szCs w:val="28"/>
          <w:cs/>
          <w:lang w:val="en-US" w:bidi="kn-IN"/>
        </w:rPr>
        <w:t>ಮುಂದಿನ</w:t>
      </w:r>
      <w:r>
        <w:rPr>
          <w:rFonts w:ascii="Tunga" w:hAnsi="Tunga" w:cs="Tunga"/>
          <w:sz w:val="28"/>
          <w:szCs w:val="28"/>
          <w:cs/>
          <w:lang w:val="en-US" w:bidi="ta-IN"/>
        </w:rPr>
        <w:t xml:space="preserve"> </w:t>
      </w:r>
      <w:r>
        <w:rPr>
          <w:rFonts w:ascii="Tunga" w:hAnsi="Tunga" w:cs="Tunga"/>
          <w:sz w:val="28"/>
          <w:szCs w:val="28"/>
          <w:cs/>
          <w:lang w:val="en-US" w:bidi="kn-IN"/>
        </w:rPr>
        <w:t>ಸಂಚಿಕೆಯಲ್ಲಿ</w:t>
      </w:r>
      <w:r>
        <w:rPr>
          <w:rFonts w:ascii="Tunga" w:hAnsi="Tunga" w:cs="Tunga"/>
          <w:sz w:val="28"/>
          <w:szCs w:val="28"/>
          <w:cs/>
          <w:lang w:val="en-US" w:bidi="ta-IN"/>
        </w:rPr>
        <w:t xml:space="preserve"> </w:t>
      </w:r>
      <w:r>
        <w:rPr>
          <w:rFonts w:ascii="Tunga" w:hAnsi="Tunga" w:cs="Tunga"/>
          <w:sz w:val="28"/>
          <w:szCs w:val="28"/>
          <w:cs/>
          <w:lang w:val="en-US" w:bidi="kn-IN"/>
        </w:rPr>
        <w:t>ಪ್ರಕಟಿಸಲು</w:t>
      </w:r>
      <w:r>
        <w:rPr>
          <w:rFonts w:ascii="Tunga" w:hAnsi="Tunga" w:cs="Tunga"/>
          <w:sz w:val="28"/>
          <w:szCs w:val="28"/>
          <w:cs/>
          <w:lang w:val="en-US" w:bidi="ta-IN"/>
        </w:rPr>
        <w:t xml:space="preserve"> </w:t>
      </w:r>
      <w:r>
        <w:rPr>
          <w:rFonts w:ascii="Tunga" w:hAnsi="Tunga" w:cs="Tunga"/>
          <w:sz w:val="28"/>
          <w:szCs w:val="28"/>
          <w:cs/>
          <w:lang w:val="en-US" w:bidi="kn-IN"/>
        </w:rPr>
        <w:t>ಹಾಗೂ</w:t>
      </w:r>
      <w:r>
        <w:rPr>
          <w:rFonts w:ascii="Tunga" w:hAnsi="Tunga" w:cs="Tunga"/>
          <w:sz w:val="28"/>
          <w:szCs w:val="28"/>
          <w:cs/>
          <w:lang w:val="en-US" w:bidi="ta-IN"/>
        </w:rPr>
        <w:t xml:space="preserve"> </w:t>
      </w:r>
      <w:r>
        <w:rPr>
          <w:rFonts w:ascii="Tunga" w:hAnsi="Tunga" w:cs="Tunga"/>
          <w:sz w:val="28"/>
          <w:szCs w:val="28"/>
          <w:cs/>
          <w:lang w:val="en-US" w:bidi="kn-IN"/>
        </w:rPr>
        <w:t>ಅದರ</w:t>
      </w:r>
      <w:r>
        <w:rPr>
          <w:rFonts w:ascii="Tunga" w:hAnsi="Tunga" w:cs="Latha"/>
          <w:sz w:val="28"/>
          <w:szCs w:val="28"/>
          <w:cs/>
          <w:lang w:val="en-US" w:bidi="ta-IN"/>
        </w:rPr>
        <w:t xml:space="preserve"> </w:t>
      </w:r>
      <w:r>
        <w:rPr>
          <w:rFonts w:ascii="Tunga" w:hAnsi="Tunga" w:cs="Tunga"/>
          <w:sz w:val="28"/>
          <w:szCs w:val="28"/>
          <w:cs/>
          <w:lang w:val="en-US" w:bidi="kn-IN"/>
        </w:rPr>
        <w:t>ಪ್ರತಿಗಳನ್ನು</w:t>
      </w:r>
      <w:r>
        <w:rPr>
          <w:rFonts w:ascii="Tunga" w:hAnsi="Tunga" w:cs="Tunga"/>
          <w:sz w:val="28"/>
          <w:szCs w:val="28"/>
          <w:cs/>
          <w:lang w:val="en-US" w:bidi="ta-IN"/>
        </w:rPr>
        <w:t xml:space="preserve"> </w:t>
      </w: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ಅಧೀನ</w:t>
      </w:r>
      <w:r>
        <w:rPr>
          <w:rFonts w:ascii="Tunga" w:hAnsi="Tunga" w:cs="Tunga"/>
          <w:sz w:val="28"/>
          <w:szCs w:val="28"/>
          <w:cs/>
          <w:lang w:val="en-US" w:bidi="ta-IN"/>
        </w:rPr>
        <w:t xml:space="preserve"> </w:t>
      </w:r>
      <w:r>
        <w:rPr>
          <w:rFonts w:ascii="Tunga" w:hAnsi="Tunga" w:cs="Tunga"/>
          <w:sz w:val="28"/>
          <w:szCs w:val="28"/>
          <w:cs/>
          <w:lang w:val="en-US" w:bidi="kn-IN"/>
        </w:rPr>
        <w:t>ಕಾರ್ಯದರ್ಶಿ</w:t>
      </w:r>
      <w:r>
        <w:rPr>
          <w:rFonts w:ascii="Tunga" w:hAnsi="Tunga" w:cs="Tunga"/>
          <w:sz w:val="28"/>
          <w:szCs w:val="28"/>
          <w:lang w:val="en-US" w:bidi="ta-IN"/>
        </w:rPr>
        <w:t xml:space="preserve">, </w:t>
      </w:r>
      <w:r>
        <w:rPr>
          <w:rFonts w:ascii="Tunga" w:hAnsi="Tunga" w:cs="Tunga"/>
          <w:sz w:val="28"/>
          <w:szCs w:val="28"/>
          <w:cs/>
          <w:lang w:val="en-US" w:bidi="kn-IN"/>
        </w:rPr>
        <w:t>ಸಿಬ್ಬಂದಿ</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ಆಡಳಿತ</w:t>
      </w:r>
      <w:r>
        <w:rPr>
          <w:rFonts w:ascii="Tunga" w:hAnsi="Tunga" w:cs="Tunga"/>
          <w:sz w:val="28"/>
          <w:szCs w:val="28"/>
          <w:cs/>
          <w:lang w:val="en-US" w:bidi="ta-IN"/>
        </w:rPr>
        <w:t xml:space="preserve"> </w:t>
      </w:r>
      <w:r>
        <w:rPr>
          <w:rFonts w:ascii="Tunga" w:hAnsi="Tunga" w:cs="Tunga"/>
          <w:sz w:val="28"/>
          <w:szCs w:val="28"/>
          <w:cs/>
          <w:lang w:val="en-US" w:bidi="kn-IN"/>
        </w:rPr>
        <w:t>ಸುಧಾರಣೆ</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ಸೇವಾನಿಯಮಗಳು</w:t>
      </w:r>
      <w:r>
        <w:rPr>
          <w:rFonts w:ascii="Tunga" w:hAnsi="Tunga" w:cs="Latha"/>
          <w:sz w:val="28"/>
          <w:szCs w:val="28"/>
          <w:cs/>
          <w:lang w:val="en-US" w:bidi="ta-IN"/>
        </w:rPr>
        <w:t>-</w:t>
      </w:r>
      <w:r>
        <w:rPr>
          <w:rFonts w:ascii="Tunga" w:hAnsi="Tunga" w:cs="Tunga"/>
          <w:sz w:val="28"/>
          <w:szCs w:val="28"/>
          <w:cs/>
          <w:lang w:val="en-US" w:bidi="kn-IN"/>
        </w:rPr>
        <w:t>2</w:t>
      </w:r>
      <w:r>
        <w:rPr>
          <w:rFonts w:ascii="Tunga" w:hAnsi="Tunga" w:cs="Tunga"/>
          <w:sz w:val="28"/>
          <w:szCs w:val="28"/>
          <w:cs/>
          <w:lang w:val="en-US" w:bidi="ta-IN"/>
        </w:rPr>
        <w:t>)</w:t>
      </w:r>
      <w:r>
        <w:rPr>
          <w:rFonts w:ascii="Tunga" w:hAnsi="Tunga" w:cs="Tunga"/>
          <w:sz w:val="28"/>
          <w:szCs w:val="28"/>
          <w:lang w:val="en-US" w:bidi="ta-IN"/>
        </w:rPr>
        <w:t xml:space="preserve">, </w:t>
      </w:r>
      <w:r>
        <w:rPr>
          <w:rFonts w:ascii="Tunga" w:hAnsi="Tunga" w:cs="Tunga"/>
          <w:sz w:val="28"/>
          <w:szCs w:val="28"/>
          <w:cs/>
          <w:lang w:val="en-US" w:bidi="kn-IN"/>
        </w:rPr>
        <w:t>ಕೊಠಡಿ</w:t>
      </w:r>
      <w:r>
        <w:rPr>
          <w:rFonts w:ascii="Tunga" w:hAnsi="Tunga" w:cs="Tunga"/>
          <w:sz w:val="28"/>
          <w:szCs w:val="28"/>
          <w:cs/>
          <w:lang w:val="en-US" w:bidi="ta-IN"/>
        </w:rPr>
        <w:t xml:space="preserve"> </w:t>
      </w:r>
      <w:r>
        <w:rPr>
          <w:rFonts w:ascii="Tunga" w:hAnsi="Tunga" w:cs="Tunga"/>
          <w:sz w:val="28"/>
          <w:szCs w:val="28"/>
          <w:cs/>
          <w:lang w:val="en-US" w:bidi="kn-IN"/>
        </w:rPr>
        <w:t>ಸಂಖ್ಯೆ</w:t>
      </w:r>
      <w:r>
        <w:rPr>
          <w:rFonts w:ascii="Tunga" w:hAnsi="Tunga" w:cs="Tunga"/>
          <w:sz w:val="28"/>
          <w:szCs w:val="28"/>
          <w:cs/>
          <w:lang w:val="en-US" w:bidi="ta-IN"/>
        </w:rPr>
        <w:t>: 3</w:t>
      </w:r>
      <w:r>
        <w:rPr>
          <w:rFonts w:ascii="Tunga" w:hAnsi="Tunga" w:cs="Tunga"/>
          <w:sz w:val="28"/>
          <w:szCs w:val="28"/>
          <w:cs/>
          <w:lang w:val="en-US" w:bidi="kn-IN"/>
        </w:rPr>
        <w:t>0</w:t>
      </w:r>
      <w:r>
        <w:rPr>
          <w:rFonts w:ascii="Tunga" w:hAnsi="Tunga" w:cs="Tunga"/>
          <w:sz w:val="28"/>
          <w:szCs w:val="28"/>
          <w:lang w:val="en-US" w:bidi="ta-IN"/>
        </w:rPr>
        <w:t xml:space="preserve">, </w:t>
      </w:r>
      <w:r>
        <w:rPr>
          <w:rFonts w:ascii="Tunga" w:hAnsi="Tunga" w:cs="Tunga"/>
          <w:sz w:val="28"/>
          <w:szCs w:val="28"/>
          <w:cs/>
          <w:lang w:val="en-US" w:bidi="kn-IN"/>
        </w:rPr>
        <w:t>ವಿಧಾನ</w:t>
      </w:r>
      <w:r>
        <w:rPr>
          <w:rFonts w:ascii="Tunga" w:hAnsi="Tunga" w:cs="Tunga"/>
          <w:sz w:val="28"/>
          <w:szCs w:val="28"/>
          <w:cs/>
          <w:lang w:val="en-US" w:bidi="ta-IN"/>
        </w:rPr>
        <w:t xml:space="preserve"> </w:t>
      </w:r>
      <w:r>
        <w:rPr>
          <w:rFonts w:ascii="Tunga" w:hAnsi="Tunga" w:cs="Tunga"/>
          <w:sz w:val="28"/>
          <w:szCs w:val="28"/>
          <w:cs/>
          <w:lang w:val="en-US" w:bidi="kn-IN"/>
        </w:rPr>
        <w:t>ಸೌಧ</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ta-IN"/>
        </w:rPr>
        <w:t>5</w:t>
      </w:r>
      <w:r>
        <w:rPr>
          <w:rFonts w:ascii="Tunga" w:hAnsi="Tunga" w:cs="Tunga"/>
          <w:sz w:val="28"/>
          <w:szCs w:val="28"/>
          <w:cs/>
          <w:lang w:val="en-US" w:bidi="kn-IN"/>
        </w:rPr>
        <w:t xml:space="preserve">60001 </w:t>
      </w:r>
      <w:r>
        <w:rPr>
          <w:rFonts w:ascii="Tunga" w:hAnsi="Tunga" w:cs="Tunga"/>
          <w:sz w:val="28"/>
          <w:szCs w:val="28"/>
          <w:cs/>
          <w:lang w:val="en-US" w:bidi="kn-IN"/>
        </w:rPr>
        <w:t>ಇವರಿಗೆ</w:t>
      </w:r>
      <w:r>
        <w:rPr>
          <w:rFonts w:ascii="Tunga" w:hAnsi="Tunga" w:cs="Tunga"/>
          <w:sz w:val="28"/>
          <w:szCs w:val="28"/>
          <w:cs/>
          <w:lang w:val="en-US" w:bidi="ta-IN"/>
        </w:rPr>
        <w:t xml:space="preserve"> </w:t>
      </w:r>
      <w:r>
        <w:rPr>
          <w:rFonts w:ascii="Tunga" w:hAnsi="Tunga" w:cs="Tunga"/>
          <w:sz w:val="28"/>
          <w:szCs w:val="28"/>
          <w:cs/>
          <w:lang w:val="en-US" w:bidi="kn-IN"/>
        </w:rPr>
        <w:t>ಒದಗಿಸಲು</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cs/>
          <w:lang w:val="en-US" w:bidi="kn-IN"/>
        </w:rPr>
        <w:t>ಮುಖ</w:t>
      </w:r>
      <w:r>
        <w:rPr>
          <w:rFonts w:ascii="Tunga" w:hAnsi="Tunga" w:cs="Tunga"/>
          <w:sz w:val="28"/>
          <w:szCs w:val="28"/>
          <w:cs/>
          <w:lang w:val="en-US" w:bidi="ta-IN"/>
        </w:rPr>
        <w:t xml:space="preserve"> </w:t>
      </w:r>
      <w:r>
        <w:rPr>
          <w:rFonts w:ascii="Tunga" w:hAnsi="Tunga" w:cs="Tunga"/>
          <w:sz w:val="28"/>
          <w:szCs w:val="28"/>
          <w:cs/>
          <w:lang w:val="en-US" w:bidi="kn-IN"/>
        </w:rPr>
        <w:t>ಪತ್ರದೊಂದಿಗೆ</w:t>
      </w:r>
      <w:r>
        <w:rPr>
          <w:rFonts w:ascii="Tunga" w:hAnsi="Tunga" w:cs="Tunga"/>
          <w:sz w:val="28"/>
          <w:szCs w:val="28"/>
          <w:cs/>
          <w:lang w:val="en-US" w:bidi="ta-IN"/>
        </w:rPr>
        <w:t>)</w:t>
      </w:r>
    </w:p>
    <w:p w:rsidR="00000000" w:rsidRDefault="00BF5BF8">
      <w:pPr>
        <w:widowControl w:val="0"/>
        <w:autoSpaceDE w:val="0"/>
        <w:autoSpaceDN w:val="0"/>
        <w:adjustRightInd w:val="0"/>
        <w:spacing w:after="0" w:line="240" w:lineRule="auto"/>
        <w:ind w:firstLine="720"/>
        <w:jc w:val="both"/>
        <w:rPr>
          <w:rFonts w:ascii="Tunga" w:hAnsi="Tunga" w:cs="Tunga"/>
          <w:sz w:val="28"/>
          <w:szCs w:val="28"/>
          <w:lang w:val="en-US" w:bidi="ta-IN"/>
        </w:rPr>
      </w:pPr>
      <w:r>
        <w:rPr>
          <w:rFonts w:ascii="Tunga" w:hAnsi="Tunga" w:cs="Tunga"/>
          <w:sz w:val="28"/>
          <w:szCs w:val="28"/>
          <w:cs/>
          <w:lang w:val="en-US" w:bidi="kn-IN"/>
        </w:rPr>
        <w:t>ಪ್ರತಿಗಳು</w:t>
      </w:r>
      <w:r>
        <w:rPr>
          <w:rFonts w:ascii="Tunga" w:hAnsi="Tunga" w:cs="Tunga"/>
          <w:sz w:val="28"/>
          <w:szCs w:val="28"/>
          <w:cs/>
          <w:lang w:val="en-US" w:bidi="ta-IN"/>
        </w:rPr>
        <w:t xml:space="preserve">: </w:t>
      </w:r>
    </w:p>
    <w:p w:rsidR="00000000" w:rsidRDefault="00BF5BF8">
      <w:pPr>
        <w:widowControl w:val="0"/>
        <w:numPr>
          <w:ilvl w:val="0"/>
          <w:numId w:val="16"/>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ಮಹಾಲೇಖಪಾಲರು</w:t>
      </w:r>
      <w:r>
        <w:rPr>
          <w:rFonts w:ascii="Tunga" w:hAnsi="Tunga" w:cs="Tunga"/>
          <w:sz w:val="28"/>
          <w:szCs w:val="28"/>
          <w:lang w:val="en-US" w:bidi="ta-IN"/>
        </w:rPr>
        <w:t xml:space="preserve">, </w:t>
      </w:r>
      <w:r>
        <w:rPr>
          <w:rFonts w:ascii="Tunga" w:hAnsi="Tunga" w:cs="Tunga"/>
          <w:sz w:val="28"/>
          <w:szCs w:val="28"/>
          <w:cs/>
          <w:lang w:val="en-US" w:bidi="kn-IN"/>
        </w:rPr>
        <w:t>ಕರ್ನಾಟಕ</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numPr>
          <w:ilvl w:val="0"/>
          <w:numId w:val="16"/>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ಮುಖ್ಯ</w:t>
      </w:r>
      <w:r>
        <w:rPr>
          <w:rFonts w:ascii="Tunga" w:hAnsi="Tunga" w:cs="Tunga"/>
          <w:sz w:val="28"/>
          <w:szCs w:val="28"/>
          <w:cs/>
          <w:lang w:val="en-US" w:bidi="ta-IN"/>
        </w:rPr>
        <w:t xml:space="preserve"> </w:t>
      </w:r>
      <w:r>
        <w:rPr>
          <w:rFonts w:ascii="Tunga" w:hAnsi="Tunga" w:cs="Tunga"/>
          <w:sz w:val="28"/>
          <w:szCs w:val="28"/>
          <w:cs/>
          <w:lang w:val="en-US" w:bidi="kn-IN"/>
        </w:rPr>
        <w:t>ಕಾರ್ಯದರ್ಶಿ</w:t>
      </w:r>
      <w:r>
        <w:rPr>
          <w:rFonts w:ascii="Tunga" w:hAnsi="Tunga" w:cs="Tunga"/>
          <w:sz w:val="28"/>
          <w:szCs w:val="28"/>
          <w:lang w:val="en-US" w:bidi="ta-IN"/>
        </w:rPr>
        <w:t xml:space="preserve">, </w:t>
      </w:r>
      <w:r>
        <w:rPr>
          <w:rFonts w:ascii="Tunga" w:hAnsi="Tunga" w:cs="Tunga"/>
          <w:sz w:val="28"/>
          <w:szCs w:val="28"/>
          <w:cs/>
          <w:lang w:val="en-US" w:bidi="kn-IN"/>
        </w:rPr>
        <w:t>ವಿಧಾನ</w:t>
      </w:r>
      <w:r>
        <w:rPr>
          <w:rFonts w:ascii="Tunga" w:hAnsi="Tunga" w:cs="Tunga"/>
          <w:sz w:val="28"/>
          <w:szCs w:val="28"/>
          <w:cs/>
          <w:lang w:val="en-US" w:bidi="ta-IN"/>
        </w:rPr>
        <w:t xml:space="preserve"> </w:t>
      </w:r>
      <w:r>
        <w:rPr>
          <w:rFonts w:ascii="Tunga" w:hAnsi="Tunga" w:cs="Tunga"/>
          <w:sz w:val="28"/>
          <w:szCs w:val="28"/>
          <w:cs/>
          <w:lang w:val="en-US" w:bidi="kn-IN"/>
        </w:rPr>
        <w:t>ಸೌಧ</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numPr>
          <w:ilvl w:val="0"/>
          <w:numId w:val="16"/>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ಎಲ್ಲಾ</w:t>
      </w:r>
      <w:r>
        <w:rPr>
          <w:rFonts w:ascii="Tunga" w:hAnsi="Tunga" w:cs="Tunga"/>
          <w:sz w:val="28"/>
          <w:szCs w:val="28"/>
          <w:cs/>
          <w:lang w:val="en-US" w:bidi="ta-IN"/>
        </w:rPr>
        <w:t xml:space="preserve"> </w:t>
      </w:r>
      <w:r>
        <w:rPr>
          <w:rFonts w:ascii="Tunga" w:hAnsi="Tunga" w:cs="Tunga"/>
          <w:sz w:val="28"/>
          <w:szCs w:val="28"/>
          <w:cs/>
          <w:lang w:val="en-US" w:bidi="kn-IN"/>
        </w:rPr>
        <w:t>ಅಪರ</w:t>
      </w:r>
      <w:r>
        <w:rPr>
          <w:rFonts w:ascii="Tunga" w:hAnsi="Tunga" w:cs="Tunga"/>
          <w:sz w:val="28"/>
          <w:szCs w:val="28"/>
          <w:cs/>
          <w:lang w:val="en-US" w:bidi="ta-IN"/>
        </w:rPr>
        <w:t xml:space="preserve"> </w:t>
      </w:r>
      <w:r>
        <w:rPr>
          <w:rFonts w:ascii="Tunga" w:hAnsi="Tunga" w:cs="Tunga"/>
          <w:sz w:val="28"/>
          <w:szCs w:val="28"/>
          <w:cs/>
          <w:lang w:val="en-US" w:bidi="kn-IN"/>
        </w:rPr>
        <w:t>ಮುಖ್ಯ</w:t>
      </w:r>
      <w:r>
        <w:rPr>
          <w:rFonts w:ascii="Tunga" w:hAnsi="Tunga" w:cs="Tunga"/>
          <w:sz w:val="28"/>
          <w:szCs w:val="28"/>
          <w:cs/>
          <w:lang w:val="en-US" w:bidi="ta-IN"/>
        </w:rPr>
        <w:t xml:space="preserve"> </w:t>
      </w:r>
      <w:r>
        <w:rPr>
          <w:rFonts w:ascii="Tunga" w:hAnsi="Tunga" w:cs="Tunga"/>
          <w:sz w:val="28"/>
          <w:szCs w:val="28"/>
          <w:cs/>
          <w:lang w:val="en-US" w:bidi="kn-IN"/>
        </w:rPr>
        <w:t>ಕಾರ್ಯದರ್ಶಿಗಳು</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numPr>
          <w:ilvl w:val="0"/>
          <w:numId w:val="16"/>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ರಾಜ್ಯಪ</w:t>
      </w:r>
      <w:r>
        <w:rPr>
          <w:rFonts w:ascii="Tunga" w:hAnsi="Tunga" w:cs="Tunga"/>
          <w:sz w:val="28"/>
          <w:szCs w:val="28"/>
          <w:cs/>
          <w:lang w:val="en-US" w:bidi="kn-IN"/>
        </w:rPr>
        <w:t>ಾಲರ</w:t>
      </w:r>
      <w:r>
        <w:rPr>
          <w:rFonts w:ascii="Tunga" w:hAnsi="Tunga" w:cs="Tunga"/>
          <w:sz w:val="28"/>
          <w:szCs w:val="28"/>
          <w:cs/>
          <w:lang w:val="en-US" w:bidi="ta-IN"/>
        </w:rPr>
        <w:t xml:space="preserve"> </w:t>
      </w:r>
      <w:r>
        <w:rPr>
          <w:rFonts w:ascii="Tunga" w:hAnsi="Tunga" w:cs="Tunga"/>
          <w:sz w:val="28"/>
          <w:szCs w:val="28"/>
          <w:cs/>
          <w:lang w:val="en-US" w:bidi="kn-IN"/>
        </w:rPr>
        <w:t>ಪ್ರಧಾನ</w:t>
      </w:r>
      <w:r>
        <w:rPr>
          <w:rFonts w:ascii="Tunga" w:hAnsi="Tunga" w:cs="Tunga"/>
          <w:sz w:val="28"/>
          <w:szCs w:val="28"/>
          <w:cs/>
          <w:lang w:val="en-US" w:bidi="ta-IN"/>
        </w:rPr>
        <w:t xml:space="preserve"> </w:t>
      </w:r>
      <w:r>
        <w:rPr>
          <w:rFonts w:ascii="Tunga" w:hAnsi="Tunga" w:cs="Tunga"/>
          <w:sz w:val="28"/>
          <w:szCs w:val="28"/>
          <w:cs/>
          <w:lang w:val="en-US" w:bidi="kn-IN"/>
        </w:rPr>
        <w:t>ಕಾರ್ಯದರ್ಶಿ</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ಕಾರ್ಯದರ್ಶಿ</w:t>
      </w:r>
      <w:r>
        <w:rPr>
          <w:rFonts w:ascii="Tunga" w:hAnsi="Tunga" w:cs="Tunga"/>
          <w:sz w:val="28"/>
          <w:szCs w:val="28"/>
          <w:lang w:val="en-US" w:bidi="ta-IN"/>
        </w:rPr>
        <w:t xml:space="preserve">, </w:t>
      </w:r>
      <w:r>
        <w:rPr>
          <w:rFonts w:ascii="Tunga" w:hAnsi="Tunga" w:cs="Tunga"/>
          <w:sz w:val="28"/>
          <w:szCs w:val="28"/>
          <w:cs/>
          <w:lang w:val="en-US" w:bidi="kn-IN"/>
        </w:rPr>
        <w:t>ರಾಜಭವನ</w:t>
      </w:r>
      <w:r>
        <w:rPr>
          <w:rFonts w:ascii="Tunga" w:hAnsi="Tunga" w:cs="Tunga"/>
          <w:sz w:val="28"/>
          <w:szCs w:val="28"/>
          <w:lang w:val="en-US" w:bidi="ta-IN"/>
        </w:rPr>
        <w:t xml:space="preserve">, </w:t>
      </w:r>
      <w:r>
        <w:rPr>
          <w:rFonts w:ascii="Tunga" w:hAnsi="Tunga" w:cs="Tunga"/>
          <w:sz w:val="28"/>
          <w:szCs w:val="28"/>
          <w:cs/>
          <w:lang w:val="en-US" w:bidi="kn-IN"/>
        </w:rPr>
        <w:t>ಬೆಂಗಳೂರು</w:t>
      </w:r>
    </w:p>
    <w:p w:rsidR="00000000" w:rsidRDefault="00BF5BF8">
      <w:pPr>
        <w:widowControl w:val="0"/>
        <w:numPr>
          <w:ilvl w:val="0"/>
          <w:numId w:val="16"/>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ಮುಖ್ಯಮಂತ್ರಿಯವರ</w:t>
      </w:r>
      <w:r>
        <w:rPr>
          <w:rFonts w:ascii="Tunga" w:hAnsi="Tunga" w:cs="Tunga"/>
          <w:sz w:val="28"/>
          <w:szCs w:val="28"/>
          <w:cs/>
          <w:lang w:val="en-US" w:bidi="ta-IN"/>
        </w:rPr>
        <w:t xml:space="preserve"> </w:t>
      </w:r>
      <w:r>
        <w:rPr>
          <w:rFonts w:ascii="Tunga" w:hAnsi="Tunga" w:cs="Tunga"/>
          <w:sz w:val="28"/>
          <w:szCs w:val="28"/>
          <w:cs/>
          <w:lang w:val="en-US" w:bidi="kn-IN"/>
        </w:rPr>
        <w:t>ಪ್ರಧಾನ</w:t>
      </w:r>
      <w:r>
        <w:rPr>
          <w:rFonts w:ascii="Tunga" w:hAnsi="Tunga" w:cs="Tunga"/>
          <w:sz w:val="28"/>
          <w:szCs w:val="28"/>
          <w:cs/>
          <w:lang w:val="en-US" w:bidi="ta-IN"/>
        </w:rPr>
        <w:t xml:space="preserve"> </w:t>
      </w:r>
      <w:r>
        <w:rPr>
          <w:rFonts w:ascii="Tunga" w:hAnsi="Tunga" w:cs="Tunga"/>
          <w:sz w:val="28"/>
          <w:szCs w:val="28"/>
          <w:cs/>
          <w:lang w:val="en-US" w:bidi="kn-IN"/>
        </w:rPr>
        <w:t>ಕಾರ್ಯದರ್ಶಿ</w:t>
      </w:r>
      <w:r>
        <w:rPr>
          <w:rFonts w:ascii="Tunga" w:hAnsi="Tunga" w:cs="Tunga"/>
          <w:sz w:val="28"/>
          <w:szCs w:val="28"/>
          <w:lang w:val="en-US" w:bidi="ta-IN"/>
        </w:rPr>
        <w:t xml:space="preserve">, </w:t>
      </w:r>
      <w:r>
        <w:rPr>
          <w:rFonts w:ascii="Tunga" w:hAnsi="Tunga" w:cs="Tunga"/>
          <w:sz w:val="28"/>
          <w:szCs w:val="28"/>
          <w:cs/>
          <w:lang w:val="en-US" w:bidi="kn-IN"/>
        </w:rPr>
        <w:t>ವಿಧಾನಸೌಧ</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p>
    <w:p w:rsidR="00000000" w:rsidRDefault="00BF5BF8">
      <w:pPr>
        <w:widowControl w:val="0"/>
        <w:numPr>
          <w:ilvl w:val="0"/>
          <w:numId w:val="16"/>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ಎಲ್ಲಾ</w:t>
      </w:r>
      <w:r>
        <w:rPr>
          <w:rFonts w:ascii="Tunga" w:hAnsi="Tunga" w:cs="Tunga"/>
          <w:sz w:val="28"/>
          <w:szCs w:val="28"/>
          <w:cs/>
          <w:lang w:val="en-US" w:bidi="ta-IN"/>
        </w:rPr>
        <w:t xml:space="preserve"> </w:t>
      </w:r>
      <w:r>
        <w:rPr>
          <w:rFonts w:ascii="Tunga" w:hAnsi="Tunga" w:cs="Tunga"/>
          <w:sz w:val="28"/>
          <w:szCs w:val="28"/>
          <w:cs/>
          <w:lang w:val="en-US" w:bidi="kn-IN"/>
        </w:rPr>
        <w:t>ಪ್ರಧಾನ</w:t>
      </w:r>
      <w:r>
        <w:rPr>
          <w:rFonts w:ascii="Tunga" w:hAnsi="Tunga" w:cs="Tunga"/>
          <w:sz w:val="28"/>
          <w:szCs w:val="28"/>
          <w:cs/>
          <w:lang w:val="en-US" w:bidi="ta-IN"/>
        </w:rPr>
        <w:t xml:space="preserve"> </w:t>
      </w:r>
      <w:r>
        <w:rPr>
          <w:rFonts w:ascii="Tunga" w:hAnsi="Tunga" w:cs="Tunga"/>
          <w:sz w:val="28"/>
          <w:szCs w:val="28"/>
          <w:cs/>
          <w:lang w:val="en-US" w:bidi="kn-IN"/>
        </w:rPr>
        <w:t>ಕಾರ್ಯದರ್ಶಿ</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ಕಾರ್ಯದರ್ಶಿಗಳು</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numPr>
          <w:ilvl w:val="0"/>
          <w:numId w:val="16"/>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ಕಾರ್ಯದರ್ಶಿ</w:t>
      </w:r>
      <w:r>
        <w:rPr>
          <w:rFonts w:ascii="Tunga" w:hAnsi="Tunga" w:cs="Tunga"/>
          <w:sz w:val="28"/>
          <w:szCs w:val="28"/>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ವಿಧಾನ</w:t>
      </w:r>
      <w:r>
        <w:rPr>
          <w:rFonts w:ascii="Tunga" w:hAnsi="Tunga" w:cs="Tunga"/>
          <w:sz w:val="28"/>
          <w:szCs w:val="28"/>
          <w:cs/>
          <w:lang w:val="en-US" w:bidi="ta-IN"/>
        </w:rPr>
        <w:t xml:space="preserve"> </w:t>
      </w:r>
      <w:r>
        <w:rPr>
          <w:rFonts w:ascii="Tunga" w:hAnsi="Tunga" w:cs="Tunga"/>
          <w:sz w:val="28"/>
          <w:szCs w:val="28"/>
          <w:cs/>
          <w:lang w:val="en-US" w:bidi="kn-IN"/>
        </w:rPr>
        <w:t>ಸಭೆ</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ಪರಿಷತ್</w:t>
      </w:r>
      <w:r>
        <w:rPr>
          <w:rFonts w:ascii="Tunga" w:hAnsi="Tunga" w:cs="Tunga"/>
          <w:sz w:val="28"/>
          <w:szCs w:val="28"/>
          <w:lang w:val="en-US" w:bidi="ta-IN"/>
        </w:rPr>
        <w:t xml:space="preserve">, </w:t>
      </w:r>
      <w:r>
        <w:rPr>
          <w:rFonts w:ascii="Tunga" w:hAnsi="Tunga" w:cs="Tunga"/>
          <w:sz w:val="28"/>
          <w:szCs w:val="28"/>
          <w:cs/>
          <w:lang w:val="en-US" w:bidi="kn-IN"/>
        </w:rPr>
        <w:t>ವಿಧಾನ</w:t>
      </w:r>
      <w:r>
        <w:rPr>
          <w:rFonts w:ascii="Tunga" w:hAnsi="Tunga" w:cs="Tunga"/>
          <w:sz w:val="28"/>
          <w:szCs w:val="28"/>
          <w:cs/>
          <w:lang w:val="en-US" w:bidi="ta-IN"/>
        </w:rPr>
        <w:t xml:space="preserve"> </w:t>
      </w:r>
      <w:r>
        <w:rPr>
          <w:rFonts w:ascii="Tunga" w:hAnsi="Tunga" w:cs="Tunga"/>
          <w:sz w:val="28"/>
          <w:szCs w:val="28"/>
          <w:cs/>
          <w:lang w:val="en-US" w:bidi="kn-IN"/>
        </w:rPr>
        <w:t>ಸೌಧ</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numPr>
          <w:ilvl w:val="0"/>
          <w:numId w:val="16"/>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lang w:val="en-US" w:bidi="ta-IN"/>
        </w:rPr>
        <w:t xml:space="preserve"> </w:t>
      </w:r>
      <w:r>
        <w:rPr>
          <w:rFonts w:ascii="Tunga" w:hAnsi="Tunga" w:cs="Tunga"/>
          <w:sz w:val="28"/>
          <w:szCs w:val="28"/>
          <w:cs/>
          <w:lang w:val="en-US" w:bidi="kn-IN"/>
        </w:rPr>
        <w:t>ನಿವಾಸಿ</w:t>
      </w:r>
      <w:r>
        <w:rPr>
          <w:rFonts w:ascii="Tunga" w:hAnsi="Tunga" w:cs="Tunga"/>
          <w:sz w:val="28"/>
          <w:szCs w:val="28"/>
          <w:cs/>
          <w:lang w:val="en-US" w:bidi="ta-IN"/>
        </w:rPr>
        <w:t xml:space="preserve"> </w:t>
      </w:r>
      <w:r>
        <w:rPr>
          <w:rFonts w:ascii="Tunga" w:hAnsi="Tunga" w:cs="Tunga"/>
          <w:sz w:val="28"/>
          <w:szCs w:val="28"/>
          <w:cs/>
          <w:lang w:val="en-US" w:bidi="kn-IN"/>
        </w:rPr>
        <w:t>ಆಯುಕ್ತರು</w:t>
      </w:r>
      <w:r>
        <w:rPr>
          <w:rFonts w:ascii="Tunga" w:hAnsi="Tunga" w:cs="Tunga"/>
          <w:sz w:val="28"/>
          <w:szCs w:val="28"/>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ಭವನ</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ಕೌಟಿಲ್ಯ</w:t>
      </w:r>
      <w:r>
        <w:rPr>
          <w:rFonts w:ascii="Tunga" w:hAnsi="Tunga" w:cs="Tunga"/>
          <w:sz w:val="28"/>
          <w:szCs w:val="28"/>
          <w:cs/>
          <w:lang w:val="en-US" w:bidi="ta-IN"/>
        </w:rPr>
        <w:t xml:space="preserve"> </w:t>
      </w:r>
      <w:r>
        <w:rPr>
          <w:rFonts w:ascii="Tunga" w:hAnsi="Tunga" w:cs="Tunga"/>
          <w:sz w:val="28"/>
          <w:szCs w:val="28"/>
          <w:cs/>
          <w:lang w:val="en-US" w:bidi="kn-IN"/>
        </w:rPr>
        <w:t>ಮ</w:t>
      </w:r>
      <w:r>
        <w:rPr>
          <w:rFonts w:ascii="Tunga" w:hAnsi="Tunga" w:cs="Tunga"/>
          <w:sz w:val="28"/>
          <w:szCs w:val="28"/>
          <w:cs/>
          <w:lang w:val="en-US" w:bidi="kn-IN"/>
        </w:rPr>
        <w:t>ಾರ್ಗ</w:t>
      </w:r>
      <w:r>
        <w:rPr>
          <w:rFonts w:ascii="Tunga" w:hAnsi="Tunga" w:cs="Tunga"/>
          <w:sz w:val="28"/>
          <w:szCs w:val="28"/>
          <w:lang w:val="en-US" w:bidi="ta-IN"/>
        </w:rPr>
        <w:t xml:space="preserve">, </w:t>
      </w:r>
      <w:r>
        <w:rPr>
          <w:rFonts w:ascii="Tunga" w:hAnsi="Tunga" w:cs="Tunga"/>
          <w:sz w:val="28"/>
          <w:szCs w:val="28"/>
          <w:cs/>
          <w:lang w:val="en-US" w:bidi="kn-IN"/>
        </w:rPr>
        <w:t>ಚಾಣಕ್ಯಪುರಿ</w:t>
      </w:r>
      <w:r>
        <w:rPr>
          <w:rFonts w:ascii="Tunga" w:hAnsi="Tunga" w:cs="Tunga"/>
          <w:sz w:val="28"/>
          <w:szCs w:val="28"/>
          <w:lang w:val="en-US" w:bidi="ta-IN"/>
        </w:rPr>
        <w:t xml:space="preserve">, </w:t>
      </w:r>
      <w:r>
        <w:rPr>
          <w:rFonts w:ascii="Tunga" w:hAnsi="Tunga" w:cs="Tunga"/>
          <w:sz w:val="28"/>
          <w:szCs w:val="28"/>
          <w:cs/>
          <w:lang w:val="en-US" w:bidi="kn-IN"/>
        </w:rPr>
        <w:t>ನವದೆಹಲಿ</w:t>
      </w:r>
      <w:r>
        <w:rPr>
          <w:rFonts w:ascii="Tunga" w:hAnsi="Tunga" w:cs="Tunga"/>
          <w:sz w:val="28"/>
          <w:szCs w:val="28"/>
          <w:cs/>
          <w:lang w:val="en-US" w:bidi="kn-IN"/>
        </w:rPr>
        <w:t>-110011</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numPr>
          <w:ilvl w:val="0"/>
          <w:numId w:val="16"/>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ಎಲ್ಲಾ</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cs/>
          <w:lang w:val="en-US" w:bidi="ta-IN"/>
        </w:rPr>
        <w:t xml:space="preserve"> </w:t>
      </w:r>
      <w:r>
        <w:rPr>
          <w:rFonts w:ascii="Tunga" w:hAnsi="Tunga" w:cs="Tunga"/>
          <w:sz w:val="28"/>
          <w:szCs w:val="28"/>
          <w:cs/>
          <w:lang w:val="en-US" w:bidi="kn-IN"/>
        </w:rPr>
        <w:t>ಮುಖ್ಯಸ್ಥರುಗಳು</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numPr>
          <w:ilvl w:val="0"/>
          <w:numId w:val="16"/>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ಎಲ್ಲಾ</w:t>
      </w:r>
      <w:r>
        <w:rPr>
          <w:rFonts w:ascii="Tunga" w:hAnsi="Tunga" w:cs="Tunga"/>
          <w:sz w:val="28"/>
          <w:szCs w:val="28"/>
          <w:cs/>
          <w:lang w:val="en-US" w:bidi="ta-IN"/>
        </w:rPr>
        <w:t xml:space="preserve"> </w:t>
      </w:r>
      <w:r>
        <w:rPr>
          <w:rFonts w:ascii="Tunga" w:hAnsi="Tunga" w:cs="Tunga"/>
          <w:sz w:val="28"/>
          <w:szCs w:val="28"/>
          <w:cs/>
          <w:lang w:val="en-US" w:bidi="kn-IN"/>
        </w:rPr>
        <w:t>ಪ್ರಾದೇಶಿಕ</w:t>
      </w:r>
      <w:r>
        <w:rPr>
          <w:rFonts w:ascii="Tunga" w:hAnsi="Tunga" w:cs="Tunga"/>
          <w:sz w:val="28"/>
          <w:szCs w:val="28"/>
          <w:cs/>
          <w:lang w:val="en-US" w:bidi="ta-IN"/>
        </w:rPr>
        <w:t xml:space="preserve"> </w:t>
      </w:r>
      <w:r>
        <w:rPr>
          <w:rFonts w:ascii="Tunga" w:hAnsi="Tunga" w:cs="Tunga"/>
          <w:sz w:val="28"/>
          <w:szCs w:val="28"/>
          <w:cs/>
          <w:lang w:val="en-US" w:bidi="kn-IN"/>
        </w:rPr>
        <w:t>ಆಯುಕ್ತರು</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numPr>
          <w:ilvl w:val="0"/>
          <w:numId w:val="16"/>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ಎಲ್ಲಾ</w:t>
      </w:r>
      <w:r>
        <w:rPr>
          <w:rFonts w:ascii="Tunga" w:hAnsi="Tunga" w:cs="Tunga"/>
          <w:sz w:val="28"/>
          <w:szCs w:val="28"/>
          <w:cs/>
          <w:lang w:val="en-US" w:bidi="ta-IN"/>
        </w:rPr>
        <w:t xml:space="preserve"> </w:t>
      </w:r>
      <w:r>
        <w:rPr>
          <w:rFonts w:ascii="Tunga" w:hAnsi="Tunga" w:cs="Tunga"/>
          <w:sz w:val="28"/>
          <w:szCs w:val="28"/>
          <w:cs/>
          <w:lang w:val="en-US" w:bidi="kn-IN"/>
        </w:rPr>
        <w:t>ಜಿಲ್ಲೆಗಳ</w:t>
      </w:r>
      <w:r>
        <w:rPr>
          <w:rFonts w:ascii="Tunga" w:hAnsi="Tunga" w:cs="Tunga"/>
          <w:sz w:val="28"/>
          <w:szCs w:val="28"/>
          <w:cs/>
          <w:lang w:val="en-US" w:bidi="ta-IN"/>
        </w:rPr>
        <w:t xml:space="preserve"> </w:t>
      </w:r>
      <w:r>
        <w:rPr>
          <w:rFonts w:ascii="Tunga" w:hAnsi="Tunga" w:cs="Tunga"/>
          <w:sz w:val="28"/>
          <w:szCs w:val="28"/>
          <w:cs/>
          <w:lang w:val="en-US" w:bidi="kn-IN"/>
        </w:rPr>
        <w:t>ಜಿಲ್ಲಾಧಿಕಾರಿಗಳು</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ಮುಖ್ಯ</w:t>
      </w:r>
      <w:r>
        <w:rPr>
          <w:rFonts w:ascii="Tunga" w:hAnsi="Tunga" w:cs="Tunga"/>
          <w:sz w:val="28"/>
          <w:szCs w:val="28"/>
          <w:cs/>
          <w:lang w:val="en-US" w:bidi="ta-IN"/>
        </w:rPr>
        <w:t xml:space="preserve"> </w:t>
      </w:r>
      <w:r>
        <w:rPr>
          <w:rFonts w:ascii="Tunga" w:hAnsi="Tunga" w:cs="Tunga"/>
          <w:sz w:val="28"/>
          <w:szCs w:val="28"/>
          <w:cs/>
          <w:lang w:val="en-US" w:bidi="kn-IN"/>
        </w:rPr>
        <w:t>ಕಾರ್ಯನಿರ್ವಾಹಕ</w:t>
      </w:r>
      <w:r>
        <w:rPr>
          <w:rFonts w:ascii="Tunga" w:hAnsi="Tunga" w:cs="Tunga"/>
          <w:sz w:val="28"/>
          <w:szCs w:val="28"/>
          <w:cs/>
          <w:lang w:val="en-US" w:bidi="ta-IN"/>
        </w:rPr>
        <w:t xml:space="preserve"> </w:t>
      </w:r>
      <w:r>
        <w:rPr>
          <w:rFonts w:ascii="Tunga" w:hAnsi="Tunga" w:cs="Tunga"/>
          <w:sz w:val="28"/>
          <w:szCs w:val="28"/>
          <w:cs/>
          <w:lang w:val="en-US" w:bidi="kn-IN"/>
        </w:rPr>
        <w:t>ಅಧಿಕಾರಿಗಳು</w:t>
      </w:r>
      <w:r>
        <w:rPr>
          <w:rFonts w:ascii="Tunga" w:hAnsi="Tunga" w:cs="Tunga"/>
          <w:sz w:val="28"/>
          <w:szCs w:val="28"/>
          <w:lang w:val="en-US" w:bidi="ta-IN"/>
        </w:rPr>
        <w:t xml:space="preserve">, </w:t>
      </w:r>
      <w:r>
        <w:rPr>
          <w:rFonts w:ascii="Tunga" w:hAnsi="Tunga" w:cs="Tunga"/>
          <w:sz w:val="28"/>
          <w:szCs w:val="28"/>
          <w:cs/>
          <w:lang w:val="en-US" w:bidi="kn-IN"/>
        </w:rPr>
        <w:t>ಜಿಲ್ಲಾ</w:t>
      </w:r>
      <w:r>
        <w:rPr>
          <w:rFonts w:ascii="Tunga" w:hAnsi="Tunga" w:cs="Tunga"/>
          <w:sz w:val="28"/>
          <w:szCs w:val="28"/>
          <w:cs/>
          <w:lang w:val="en-US" w:bidi="ta-IN"/>
        </w:rPr>
        <w:t xml:space="preserve"> </w:t>
      </w:r>
      <w:r>
        <w:rPr>
          <w:rFonts w:ascii="Tunga" w:hAnsi="Tunga" w:cs="Tunga"/>
          <w:sz w:val="28"/>
          <w:szCs w:val="28"/>
          <w:cs/>
          <w:lang w:val="en-US" w:bidi="kn-IN"/>
        </w:rPr>
        <w:t>ಪಂಚಾಯತ್</w:t>
      </w:r>
      <w:r>
        <w:rPr>
          <w:rFonts w:ascii="Tunga" w:hAnsi="Tunga" w:cs="Latha"/>
          <w:sz w:val="28"/>
          <w:szCs w:val="28"/>
          <w:cs/>
          <w:lang w:val="en-US" w:bidi="ta-IN"/>
        </w:rPr>
        <w:t>.</w:t>
      </w:r>
    </w:p>
    <w:p w:rsidR="00000000" w:rsidRDefault="00BF5BF8">
      <w:pPr>
        <w:widowControl w:val="0"/>
        <w:numPr>
          <w:ilvl w:val="0"/>
          <w:numId w:val="16"/>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ಆಯುಕ್ತರು</w:t>
      </w:r>
      <w:r>
        <w:rPr>
          <w:rFonts w:ascii="Tunga" w:hAnsi="Tunga" w:cs="Tunga"/>
          <w:sz w:val="28"/>
          <w:szCs w:val="28"/>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ಕಲ್ಯಾಣ</w:t>
      </w:r>
      <w:r>
        <w:rPr>
          <w:rFonts w:ascii="Tunga" w:hAnsi="Tunga" w:cs="Tunga"/>
          <w:sz w:val="28"/>
          <w:szCs w:val="28"/>
          <w:cs/>
          <w:lang w:val="en-US" w:bidi="ta-IN"/>
        </w:rPr>
        <w:t xml:space="preserve"> </w:t>
      </w:r>
      <w:r>
        <w:rPr>
          <w:rFonts w:ascii="Tunga" w:hAnsi="Tunga" w:cs="Tunga"/>
          <w:sz w:val="28"/>
          <w:szCs w:val="28"/>
          <w:cs/>
          <w:lang w:val="en-US" w:bidi="kn-IN"/>
        </w:rPr>
        <w:t>ಸೇವೆಗಳು</w:t>
      </w:r>
      <w:r>
        <w:rPr>
          <w:rFonts w:ascii="Tunga" w:hAnsi="Tunga" w:cs="Tunga"/>
          <w:sz w:val="28"/>
          <w:szCs w:val="28"/>
          <w:lang w:val="en-US" w:bidi="ta-IN"/>
        </w:rPr>
        <w:t xml:space="preserve">, </w:t>
      </w:r>
      <w:r>
        <w:rPr>
          <w:rFonts w:ascii="Tunga" w:hAnsi="Tunga" w:cs="Tunga"/>
          <w:sz w:val="28"/>
          <w:szCs w:val="28"/>
          <w:cs/>
          <w:lang w:val="en-US" w:bidi="kn-IN"/>
        </w:rPr>
        <w:t>ಆನಂದರಾವ್</w:t>
      </w:r>
      <w:r>
        <w:rPr>
          <w:rFonts w:ascii="Tunga" w:hAnsi="Tunga" w:cs="Tunga"/>
          <w:sz w:val="28"/>
          <w:szCs w:val="28"/>
          <w:cs/>
          <w:lang w:val="en-US" w:bidi="ta-IN"/>
        </w:rPr>
        <w:t xml:space="preserve"> </w:t>
      </w:r>
      <w:r>
        <w:rPr>
          <w:rFonts w:ascii="Tunga" w:hAnsi="Tunga" w:cs="Tunga"/>
          <w:sz w:val="28"/>
          <w:szCs w:val="28"/>
          <w:cs/>
          <w:lang w:val="en-US" w:bidi="kn-IN"/>
        </w:rPr>
        <w:t>ವೃತ್ತ</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kn-IN"/>
        </w:rPr>
        <w:t>9</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numPr>
          <w:ilvl w:val="0"/>
          <w:numId w:val="16"/>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ನಿರ್ದೇಶಕರು</w:t>
      </w:r>
      <w:r>
        <w:rPr>
          <w:rFonts w:ascii="Tunga" w:hAnsi="Tunga" w:cs="Tunga"/>
          <w:sz w:val="28"/>
          <w:szCs w:val="28"/>
          <w:lang w:val="en-US" w:bidi="ta-IN"/>
        </w:rPr>
        <w:t>,</w:t>
      </w:r>
      <w:r>
        <w:rPr>
          <w:rFonts w:ascii="Tunga" w:hAnsi="Tunga" w:cs="Tunga"/>
          <w:sz w:val="28"/>
          <w:szCs w:val="28"/>
          <w:lang w:val="en-US" w:bidi="ta-IN"/>
        </w:rPr>
        <w:t xml:space="preserve"> </w:t>
      </w:r>
      <w:r>
        <w:rPr>
          <w:rFonts w:ascii="Tunga" w:hAnsi="Tunga" w:cs="Tunga"/>
          <w:sz w:val="28"/>
          <w:szCs w:val="28"/>
          <w:cs/>
          <w:lang w:val="en-US" w:bidi="kn-IN"/>
        </w:rPr>
        <w:t>ಆರೋಗ್ಯ</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ಕುಟುಂಬ</w:t>
      </w:r>
      <w:r>
        <w:rPr>
          <w:rFonts w:ascii="Tunga" w:hAnsi="Tunga" w:cs="Tunga"/>
          <w:sz w:val="28"/>
          <w:szCs w:val="28"/>
          <w:cs/>
          <w:lang w:val="en-US" w:bidi="ta-IN"/>
        </w:rPr>
        <w:t xml:space="preserve"> </w:t>
      </w:r>
      <w:r>
        <w:rPr>
          <w:rFonts w:ascii="Tunga" w:hAnsi="Tunga" w:cs="Tunga"/>
          <w:sz w:val="28"/>
          <w:szCs w:val="28"/>
          <w:cs/>
          <w:lang w:val="en-US" w:bidi="kn-IN"/>
        </w:rPr>
        <w:t>ಕಲ್ಯಾಣ</w:t>
      </w:r>
      <w:r>
        <w:rPr>
          <w:rFonts w:ascii="Tunga" w:hAnsi="Tunga" w:cs="Tunga"/>
          <w:sz w:val="28"/>
          <w:szCs w:val="28"/>
          <w:cs/>
          <w:lang w:val="en-US" w:bidi="ta-IN"/>
        </w:rPr>
        <w:t xml:space="preserve"> </w:t>
      </w:r>
      <w:r>
        <w:rPr>
          <w:rFonts w:ascii="Tunga" w:hAnsi="Tunga" w:cs="Tunga"/>
          <w:sz w:val="28"/>
          <w:szCs w:val="28"/>
          <w:cs/>
          <w:lang w:val="en-US" w:bidi="kn-IN"/>
        </w:rPr>
        <w:t>ಸೇವೆಗಳು</w:t>
      </w:r>
      <w:r>
        <w:rPr>
          <w:rFonts w:ascii="Tunga" w:hAnsi="Tunga" w:cs="Tunga"/>
          <w:sz w:val="28"/>
          <w:szCs w:val="28"/>
          <w:lang w:val="en-US" w:bidi="ta-IN"/>
        </w:rPr>
        <w:t xml:space="preserve">, </w:t>
      </w:r>
      <w:r>
        <w:rPr>
          <w:rFonts w:ascii="Tunga" w:hAnsi="Tunga" w:cs="Tunga"/>
          <w:sz w:val="28"/>
          <w:szCs w:val="28"/>
          <w:cs/>
          <w:lang w:val="en-US" w:bidi="kn-IN"/>
        </w:rPr>
        <w:t>ಆನಂದರಾವ್</w:t>
      </w:r>
      <w:r>
        <w:rPr>
          <w:rFonts w:ascii="Tunga" w:hAnsi="Tunga" w:cs="Tunga"/>
          <w:sz w:val="28"/>
          <w:szCs w:val="28"/>
          <w:cs/>
          <w:lang w:val="en-US" w:bidi="ta-IN"/>
        </w:rPr>
        <w:t xml:space="preserve"> </w:t>
      </w:r>
      <w:r>
        <w:rPr>
          <w:rFonts w:ascii="Tunga" w:hAnsi="Tunga" w:cs="Tunga"/>
          <w:sz w:val="28"/>
          <w:szCs w:val="28"/>
          <w:cs/>
          <w:lang w:val="en-US" w:bidi="kn-IN"/>
        </w:rPr>
        <w:t>ವೃತ್ತ</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kn-IN"/>
        </w:rPr>
        <w:t>9</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numPr>
          <w:ilvl w:val="0"/>
          <w:numId w:val="16"/>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ನಿರ್ದೇಶಕರು</w:t>
      </w:r>
      <w:r>
        <w:rPr>
          <w:rFonts w:ascii="Tunga" w:hAnsi="Tunga" w:cs="Tunga"/>
          <w:sz w:val="28"/>
          <w:szCs w:val="28"/>
          <w:lang w:val="en-US" w:bidi="ta-IN"/>
        </w:rPr>
        <w:t xml:space="preserve">, </w:t>
      </w:r>
      <w:r>
        <w:rPr>
          <w:rFonts w:ascii="Tunga" w:hAnsi="Tunga" w:cs="Tunga"/>
          <w:sz w:val="28"/>
          <w:szCs w:val="28"/>
          <w:cs/>
          <w:lang w:val="en-US" w:bidi="kn-IN"/>
        </w:rPr>
        <w:t>ಆಯುಷ್</w:t>
      </w:r>
      <w:r>
        <w:rPr>
          <w:rFonts w:ascii="Tunga" w:hAnsi="Tunga" w:cs="Tunga"/>
          <w:sz w:val="28"/>
          <w:szCs w:val="28"/>
          <w:cs/>
          <w:lang w:val="en-US" w:bidi="ta-IN"/>
        </w:rPr>
        <w:t xml:space="preserve"> </w:t>
      </w:r>
      <w:r>
        <w:rPr>
          <w:rFonts w:ascii="Tunga" w:hAnsi="Tunga" w:cs="Tunga"/>
          <w:sz w:val="28"/>
          <w:szCs w:val="28"/>
          <w:cs/>
          <w:lang w:val="en-US" w:bidi="kn-IN"/>
        </w:rPr>
        <w:t>ಇಲಾಖೆ</w:t>
      </w:r>
      <w:r>
        <w:rPr>
          <w:rFonts w:ascii="Tunga" w:hAnsi="Tunga" w:cs="Tunga"/>
          <w:sz w:val="28"/>
          <w:szCs w:val="28"/>
          <w:lang w:val="en-US" w:bidi="ta-IN"/>
        </w:rPr>
        <w:t xml:space="preserve">, </w:t>
      </w:r>
      <w:r>
        <w:rPr>
          <w:rFonts w:ascii="Tunga" w:hAnsi="Tunga" w:cs="Tunga"/>
          <w:sz w:val="28"/>
          <w:szCs w:val="28"/>
          <w:cs/>
          <w:lang w:val="en-US" w:bidi="kn-IN"/>
        </w:rPr>
        <w:t>ಧನ್ವಂತ್ರಿ</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ta-IN"/>
        </w:rPr>
        <w:t>5</w:t>
      </w:r>
      <w:r>
        <w:rPr>
          <w:rFonts w:ascii="Tunga" w:hAnsi="Tunga" w:cs="Tunga"/>
          <w:sz w:val="28"/>
          <w:szCs w:val="28"/>
          <w:cs/>
          <w:lang w:val="en-US" w:bidi="kn-IN"/>
        </w:rPr>
        <w:t>60009</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numPr>
          <w:ilvl w:val="0"/>
          <w:numId w:val="16"/>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ರಾಜ್ಯದ</w:t>
      </w:r>
      <w:r>
        <w:rPr>
          <w:rFonts w:ascii="Tunga" w:hAnsi="Tunga" w:cs="Tunga"/>
          <w:sz w:val="28"/>
          <w:szCs w:val="28"/>
          <w:cs/>
          <w:lang w:val="en-US" w:bidi="ta-IN"/>
        </w:rPr>
        <w:t xml:space="preserve"> </w:t>
      </w:r>
      <w:r>
        <w:rPr>
          <w:rFonts w:ascii="Tunga" w:hAnsi="Tunga" w:cs="Tunga"/>
          <w:sz w:val="28"/>
          <w:szCs w:val="28"/>
          <w:cs/>
          <w:lang w:val="en-US" w:bidi="kn-IN"/>
        </w:rPr>
        <w:t>ಎಲ್ಲಾ</w:t>
      </w:r>
      <w:r>
        <w:rPr>
          <w:rFonts w:ascii="Tunga" w:hAnsi="Tunga" w:cs="Tunga"/>
          <w:sz w:val="28"/>
          <w:szCs w:val="28"/>
          <w:cs/>
          <w:lang w:val="en-US" w:bidi="ta-IN"/>
        </w:rPr>
        <w:t xml:space="preserve"> </w:t>
      </w:r>
      <w:r>
        <w:rPr>
          <w:rFonts w:ascii="Tunga" w:hAnsi="Tunga" w:cs="Tunga"/>
          <w:sz w:val="28"/>
          <w:szCs w:val="28"/>
          <w:cs/>
          <w:lang w:val="en-US" w:bidi="kn-IN"/>
        </w:rPr>
        <w:t>ಜಿಲ್ಲೆಗಳ</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Tunga"/>
          <w:sz w:val="28"/>
          <w:szCs w:val="28"/>
          <w:cs/>
          <w:lang w:val="en-US" w:bidi="ta-IN"/>
        </w:rPr>
        <w:t xml:space="preserve"> </w:t>
      </w:r>
      <w:r>
        <w:rPr>
          <w:rFonts w:ascii="Tunga" w:hAnsi="Tunga" w:cs="Tunga"/>
          <w:sz w:val="28"/>
          <w:szCs w:val="28"/>
          <w:cs/>
          <w:lang w:val="en-US" w:bidi="kn-IN"/>
        </w:rPr>
        <w:t>ಆಸ್ಪತ್ರೆಗಳ</w:t>
      </w:r>
      <w:r>
        <w:rPr>
          <w:rFonts w:ascii="Tunga" w:hAnsi="Tunga" w:cs="Tunga"/>
          <w:sz w:val="28"/>
          <w:szCs w:val="28"/>
          <w:cs/>
          <w:lang w:val="en-US" w:bidi="ta-IN"/>
        </w:rPr>
        <w:t xml:space="preserve"> </w:t>
      </w:r>
      <w:r>
        <w:rPr>
          <w:rFonts w:ascii="Tunga" w:hAnsi="Tunga" w:cs="Tunga"/>
          <w:sz w:val="28"/>
          <w:szCs w:val="28"/>
          <w:cs/>
          <w:lang w:val="en-US" w:bidi="kn-IN"/>
        </w:rPr>
        <w:t>ಜಿಲ್ಲಾ</w:t>
      </w:r>
      <w:r>
        <w:rPr>
          <w:rFonts w:ascii="Tunga" w:hAnsi="Tunga" w:cs="Tunga"/>
          <w:sz w:val="28"/>
          <w:szCs w:val="28"/>
          <w:cs/>
          <w:lang w:val="en-US" w:bidi="ta-IN"/>
        </w:rPr>
        <w:t xml:space="preserve"> </w:t>
      </w:r>
      <w:r>
        <w:rPr>
          <w:rFonts w:ascii="Tunga" w:hAnsi="Tunga" w:cs="Tunga"/>
          <w:sz w:val="28"/>
          <w:szCs w:val="28"/>
          <w:cs/>
          <w:lang w:val="en-US" w:bidi="kn-IN"/>
        </w:rPr>
        <w:t>ವೈದ್ಯಾಧಿಕಾರಿಗಳು</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numPr>
          <w:ilvl w:val="0"/>
          <w:numId w:val="16"/>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ಮಹಾ</w:t>
      </w:r>
      <w:r>
        <w:rPr>
          <w:rFonts w:ascii="Tunga" w:hAnsi="Tunga" w:cs="Tunga"/>
          <w:sz w:val="28"/>
          <w:szCs w:val="28"/>
          <w:cs/>
          <w:lang w:val="en-US" w:bidi="ta-IN"/>
        </w:rPr>
        <w:t xml:space="preserve"> </w:t>
      </w:r>
      <w:r>
        <w:rPr>
          <w:rFonts w:ascii="Tunga" w:hAnsi="Tunga" w:cs="Tunga"/>
          <w:sz w:val="28"/>
          <w:szCs w:val="28"/>
          <w:cs/>
          <w:lang w:val="en-US" w:bidi="kn-IN"/>
        </w:rPr>
        <w:t>ನಿಬಂಧಕರು</w:t>
      </w:r>
      <w:r>
        <w:rPr>
          <w:rFonts w:ascii="Tunga" w:hAnsi="Tunga" w:cs="Tunga"/>
          <w:sz w:val="28"/>
          <w:szCs w:val="28"/>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ಉಚ್ಛ</w:t>
      </w:r>
      <w:r>
        <w:rPr>
          <w:rFonts w:ascii="Tunga" w:hAnsi="Tunga" w:cs="Tunga"/>
          <w:sz w:val="28"/>
          <w:szCs w:val="28"/>
          <w:cs/>
          <w:lang w:val="en-US" w:bidi="ta-IN"/>
        </w:rPr>
        <w:t xml:space="preserve"> </w:t>
      </w:r>
      <w:r>
        <w:rPr>
          <w:rFonts w:ascii="Tunga" w:hAnsi="Tunga" w:cs="Tunga"/>
          <w:sz w:val="28"/>
          <w:szCs w:val="28"/>
          <w:cs/>
          <w:lang w:val="en-US" w:bidi="kn-IN"/>
        </w:rPr>
        <w:t>ನ್ಯಾಯಾಲಯ</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numPr>
          <w:ilvl w:val="0"/>
          <w:numId w:val="16"/>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ನಿಬಂಧಕರು</w:t>
      </w:r>
      <w:r>
        <w:rPr>
          <w:rFonts w:ascii="Tunga" w:hAnsi="Tunga" w:cs="Tunga"/>
          <w:sz w:val="28"/>
          <w:szCs w:val="28"/>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ಆಡಳಿತ</w:t>
      </w:r>
      <w:r>
        <w:rPr>
          <w:rFonts w:ascii="Tunga" w:hAnsi="Tunga" w:cs="Tunga"/>
          <w:sz w:val="28"/>
          <w:szCs w:val="28"/>
          <w:cs/>
          <w:lang w:val="en-US" w:bidi="ta-IN"/>
        </w:rPr>
        <w:t xml:space="preserve"> </w:t>
      </w:r>
      <w:r>
        <w:rPr>
          <w:rFonts w:ascii="Tunga" w:hAnsi="Tunga" w:cs="Tunga"/>
          <w:sz w:val="28"/>
          <w:szCs w:val="28"/>
          <w:cs/>
          <w:lang w:val="en-US" w:bidi="kn-IN"/>
        </w:rPr>
        <w:t>ನ್ಯಾಯ</w:t>
      </w:r>
      <w:r>
        <w:rPr>
          <w:rFonts w:ascii="Tunga" w:hAnsi="Tunga" w:cs="Tunga"/>
          <w:sz w:val="28"/>
          <w:szCs w:val="28"/>
          <w:cs/>
          <w:lang w:val="en-US" w:bidi="ta-IN"/>
        </w:rPr>
        <w:t xml:space="preserve"> </w:t>
      </w:r>
      <w:r>
        <w:rPr>
          <w:rFonts w:ascii="Tunga" w:hAnsi="Tunga" w:cs="Tunga"/>
          <w:sz w:val="28"/>
          <w:szCs w:val="28"/>
          <w:cs/>
          <w:lang w:val="en-US" w:bidi="kn-IN"/>
        </w:rPr>
        <w:t>ಮಂಡಳಿ</w:t>
      </w:r>
      <w:r>
        <w:rPr>
          <w:rFonts w:ascii="Tunga" w:hAnsi="Tunga" w:cs="Tunga"/>
          <w:sz w:val="28"/>
          <w:szCs w:val="28"/>
          <w:lang w:val="en-US" w:bidi="ta-IN"/>
        </w:rPr>
        <w:t xml:space="preserve">, </w:t>
      </w:r>
      <w:r>
        <w:rPr>
          <w:rFonts w:ascii="Tunga" w:hAnsi="Tunga" w:cs="Tunga"/>
          <w:sz w:val="28"/>
          <w:szCs w:val="28"/>
          <w:cs/>
          <w:lang w:val="en-US" w:bidi="kn-IN"/>
        </w:rPr>
        <w:t>ಕಂದಾಯ</w:t>
      </w:r>
      <w:r>
        <w:rPr>
          <w:rFonts w:ascii="Tunga" w:hAnsi="Tunga" w:cs="Tunga"/>
          <w:sz w:val="28"/>
          <w:szCs w:val="28"/>
          <w:cs/>
          <w:lang w:val="en-US" w:bidi="ta-IN"/>
        </w:rPr>
        <w:t xml:space="preserve"> </w:t>
      </w:r>
      <w:r>
        <w:rPr>
          <w:rFonts w:ascii="Tunga" w:hAnsi="Tunga" w:cs="Tunga"/>
          <w:sz w:val="28"/>
          <w:szCs w:val="28"/>
          <w:cs/>
          <w:lang w:val="en-US" w:bidi="kn-IN"/>
        </w:rPr>
        <w:t>ಭವನ</w:t>
      </w:r>
      <w:r>
        <w:rPr>
          <w:rFonts w:ascii="Tunga" w:hAnsi="Tunga" w:cs="Tunga"/>
          <w:sz w:val="28"/>
          <w:szCs w:val="28"/>
          <w:lang w:val="en-US" w:bidi="ta-IN"/>
        </w:rPr>
        <w:t xml:space="preserve">, </w:t>
      </w:r>
      <w:r>
        <w:rPr>
          <w:rFonts w:ascii="Tunga" w:hAnsi="Tunga" w:cs="Tunga"/>
          <w:sz w:val="28"/>
          <w:szCs w:val="28"/>
          <w:cs/>
          <w:lang w:val="en-US" w:bidi="kn-IN"/>
        </w:rPr>
        <w:t>ಕೆ</w:t>
      </w:r>
      <w:r>
        <w:rPr>
          <w:rFonts w:ascii="Tunga" w:hAnsi="Tunga" w:cs="Latha"/>
          <w:sz w:val="28"/>
          <w:szCs w:val="28"/>
          <w:cs/>
          <w:lang w:val="en-US" w:bidi="ta-IN"/>
        </w:rPr>
        <w:t>.</w:t>
      </w:r>
      <w:r>
        <w:rPr>
          <w:rFonts w:ascii="Tunga" w:hAnsi="Tunga" w:cs="Tunga"/>
          <w:sz w:val="28"/>
          <w:szCs w:val="28"/>
          <w:cs/>
          <w:lang w:val="en-US" w:bidi="kn-IN"/>
        </w:rPr>
        <w:t>ಜಿ</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ರಸ್ತೆ</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ta-IN"/>
        </w:rPr>
        <w:t>5</w:t>
      </w:r>
      <w:r>
        <w:rPr>
          <w:rFonts w:ascii="Tunga" w:hAnsi="Tunga" w:cs="Tunga"/>
          <w:sz w:val="28"/>
          <w:szCs w:val="28"/>
          <w:cs/>
          <w:lang w:val="en-US" w:bidi="kn-IN"/>
        </w:rPr>
        <w:t>60009.</w:t>
      </w:r>
    </w:p>
    <w:p w:rsidR="00000000" w:rsidRDefault="00BF5BF8">
      <w:pPr>
        <w:widowControl w:val="0"/>
        <w:numPr>
          <w:ilvl w:val="0"/>
          <w:numId w:val="16"/>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ನಿಬಂಧಕರು</w:t>
      </w:r>
      <w:r>
        <w:rPr>
          <w:rFonts w:ascii="Tunga" w:hAnsi="Tunga" w:cs="Tunga"/>
          <w:sz w:val="28"/>
          <w:szCs w:val="28"/>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ಲೋಕಾಯುಕ್ತ</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lang w:val="en-US" w:bidi="ta-IN"/>
        </w:rPr>
        <w:t xml:space="preserve">, </w:t>
      </w:r>
    </w:p>
    <w:p w:rsidR="00000000" w:rsidRDefault="00BF5BF8">
      <w:pPr>
        <w:widowControl w:val="0"/>
        <w:numPr>
          <w:ilvl w:val="0"/>
          <w:numId w:val="16"/>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ನಿಬಂಧಕರು</w:t>
      </w:r>
      <w:r>
        <w:rPr>
          <w:rFonts w:ascii="Tunga" w:hAnsi="Tunga" w:cs="Tunga"/>
          <w:sz w:val="28"/>
          <w:szCs w:val="28"/>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ಮೇಲ್ಮನವಿ</w:t>
      </w:r>
      <w:r>
        <w:rPr>
          <w:rFonts w:ascii="Tunga" w:hAnsi="Tunga" w:cs="Tunga"/>
          <w:sz w:val="28"/>
          <w:szCs w:val="28"/>
          <w:cs/>
          <w:lang w:val="en-US" w:bidi="ta-IN"/>
        </w:rPr>
        <w:t xml:space="preserve"> </w:t>
      </w:r>
      <w:r>
        <w:rPr>
          <w:rFonts w:ascii="Tunga" w:hAnsi="Tunga" w:cs="Tunga"/>
          <w:sz w:val="28"/>
          <w:szCs w:val="28"/>
          <w:cs/>
          <w:lang w:val="en-US" w:bidi="kn-IN"/>
        </w:rPr>
        <w:t>ಪ್ರಾಧಿಕಾರ</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numPr>
          <w:ilvl w:val="0"/>
          <w:numId w:val="16"/>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ಕಾರ್ಯದರ್ಶಿ</w:t>
      </w:r>
      <w:r>
        <w:rPr>
          <w:rFonts w:ascii="Tunga" w:hAnsi="Tunga" w:cs="Tunga"/>
          <w:sz w:val="28"/>
          <w:szCs w:val="28"/>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ಲೋಕಸೇವಾ</w:t>
      </w:r>
      <w:r>
        <w:rPr>
          <w:rFonts w:ascii="Tunga" w:hAnsi="Tunga" w:cs="Tunga"/>
          <w:sz w:val="28"/>
          <w:szCs w:val="28"/>
          <w:cs/>
          <w:lang w:val="en-US" w:bidi="ta-IN"/>
        </w:rPr>
        <w:t xml:space="preserve"> </w:t>
      </w:r>
      <w:r>
        <w:rPr>
          <w:rFonts w:ascii="Tunga" w:hAnsi="Tunga" w:cs="Tunga"/>
          <w:sz w:val="28"/>
          <w:szCs w:val="28"/>
          <w:cs/>
          <w:lang w:val="en-US" w:bidi="kn-IN"/>
        </w:rPr>
        <w:t>ಆಯೋಗ</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Tunga"/>
          <w:sz w:val="28"/>
          <w:szCs w:val="28"/>
          <w:cs/>
          <w:lang w:val="en-US" w:bidi="ta-IN"/>
        </w:rPr>
        <w:t xml:space="preserve"> </w:t>
      </w:r>
    </w:p>
    <w:p w:rsidR="00000000" w:rsidRDefault="00BF5BF8">
      <w:pPr>
        <w:widowControl w:val="0"/>
        <w:numPr>
          <w:ilvl w:val="0"/>
          <w:numId w:val="16"/>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ಸರ್ಕಾರದ</w:t>
      </w:r>
      <w:r>
        <w:rPr>
          <w:rFonts w:ascii="Tunga" w:hAnsi="Tunga" w:cs="Tunga"/>
          <w:sz w:val="28"/>
          <w:szCs w:val="28"/>
          <w:cs/>
          <w:lang w:val="en-US" w:bidi="ta-IN"/>
        </w:rPr>
        <w:t xml:space="preserve"> </w:t>
      </w:r>
      <w:r>
        <w:rPr>
          <w:rFonts w:ascii="Tunga" w:hAnsi="Tunga" w:cs="Tunga"/>
          <w:sz w:val="28"/>
          <w:szCs w:val="28"/>
          <w:cs/>
          <w:lang w:val="en-US" w:bidi="kn-IN"/>
        </w:rPr>
        <w:t>ಎಲ್ಲಾ</w:t>
      </w:r>
      <w:r>
        <w:rPr>
          <w:rFonts w:ascii="Tunga" w:hAnsi="Tunga" w:cs="Tunga"/>
          <w:sz w:val="28"/>
          <w:szCs w:val="28"/>
          <w:cs/>
          <w:lang w:val="en-US" w:bidi="ta-IN"/>
        </w:rPr>
        <w:t xml:space="preserve"> </w:t>
      </w:r>
      <w:r>
        <w:rPr>
          <w:rFonts w:ascii="Tunga" w:hAnsi="Tunga" w:cs="Tunga"/>
          <w:sz w:val="28"/>
          <w:szCs w:val="28"/>
          <w:cs/>
          <w:lang w:val="en-US" w:bidi="kn-IN"/>
        </w:rPr>
        <w:t>ವಿಶೇಷ</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ಅವರ</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ಜಂಟಿ</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ಉಪ</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ಅಧೀನ</w:t>
      </w:r>
      <w:r>
        <w:rPr>
          <w:rFonts w:ascii="Tunga" w:hAnsi="Tunga" w:cs="Tunga"/>
          <w:sz w:val="28"/>
          <w:szCs w:val="28"/>
          <w:cs/>
          <w:lang w:val="en-US" w:bidi="ta-IN"/>
        </w:rPr>
        <w:t xml:space="preserve"> </w:t>
      </w:r>
      <w:r>
        <w:rPr>
          <w:rFonts w:ascii="Tunga" w:hAnsi="Tunga" w:cs="Tunga"/>
          <w:sz w:val="28"/>
          <w:szCs w:val="28"/>
          <w:cs/>
          <w:lang w:val="en-US" w:bidi="kn-IN"/>
        </w:rPr>
        <w:t>ಕಾರ್ಯದರ್ಶಿಗಳು</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numPr>
          <w:ilvl w:val="0"/>
          <w:numId w:val="16"/>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lang w:val="en-US" w:bidi="ta-IN"/>
        </w:rPr>
        <w:t xml:space="preserve"> </w:t>
      </w:r>
      <w:r>
        <w:rPr>
          <w:rFonts w:ascii="Tunga" w:hAnsi="Tunga" w:cs="Tunga"/>
          <w:sz w:val="28"/>
          <w:szCs w:val="28"/>
          <w:cs/>
          <w:lang w:val="en-US" w:bidi="kn-IN"/>
        </w:rPr>
        <w:t>ಅಧ್</w:t>
      </w:r>
      <w:r>
        <w:rPr>
          <w:rFonts w:ascii="Tunga" w:hAnsi="Tunga" w:cs="Tunga"/>
          <w:sz w:val="28"/>
          <w:szCs w:val="28"/>
          <w:cs/>
          <w:lang w:val="en-US" w:bidi="kn-IN"/>
        </w:rPr>
        <w:t>ಯಕ್ಷರು</w:t>
      </w:r>
      <w:r>
        <w:rPr>
          <w:rFonts w:ascii="Tunga" w:hAnsi="Tunga" w:cs="Tunga"/>
          <w:sz w:val="28"/>
          <w:szCs w:val="28"/>
          <w:lang w:val="en-US" w:bidi="ta-IN"/>
        </w:rPr>
        <w:t xml:space="preserve">, </w:t>
      </w:r>
      <w:r>
        <w:rPr>
          <w:rFonts w:ascii="Tunga" w:hAnsi="Tunga" w:cs="Tunga"/>
          <w:sz w:val="28"/>
          <w:szCs w:val="28"/>
          <w:cs/>
          <w:lang w:val="en-US" w:bidi="kn-IN"/>
        </w:rPr>
        <w:t>ಕರ್ನಾಟಕ</w:t>
      </w:r>
      <w:r>
        <w:rPr>
          <w:rFonts w:ascii="Tunga" w:hAnsi="Tunga" w:cs="Tunga"/>
          <w:sz w:val="28"/>
          <w:szCs w:val="28"/>
          <w:cs/>
          <w:lang w:val="en-US" w:bidi="ta-IN"/>
        </w:rPr>
        <w:t xml:space="preserve"> </w:t>
      </w:r>
      <w:r>
        <w:rPr>
          <w:rFonts w:ascii="Tunga" w:hAnsi="Tunga" w:cs="Tunga"/>
          <w:sz w:val="28"/>
          <w:szCs w:val="28"/>
          <w:cs/>
          <w:lang w:val="en-US" w:bidi="kn-IN"/>
        </w:rPr>
        <w:t>ರಾಜ್ಯ</w:t>
      </w:r>
      <w:r>
        <w:rPr>
          <w:rFonts w:ascii="Tunga" w:hAnsi="Tunga" w:cs="Tunga"/>
          <w:sz w:val="28"/>
          <w:szCs w:val="28"/>
          <w:cs/>
          <w:lang w:val="en-US" w:bidi="ta-IN"/>
        </w:rPr>
        <w:t xml:space="preserve"> </w:t>
      </w:r>
      <w:r>
        <w:rPr>
          <w:rFonts w:ascii="Tunga" w:hAnsi="Tunga" w:cs="Tunga"/>
          <w:sz w:val="28"/>
          <w:szCs w:val="28"/>
          <w:cs/>
          <w:lang w:val="en-US" w:bidi="kn-IN"/>
        </w:rPr>
        <w:t>ಸರ್ಕಾರಿ</w:t>
      </w:r>
      <w:r>
        <w:rPr>
          <w:rFonts w:ascii="Tunga" w:hAnsi="Tunga" w:cs="Tunga"/>
          <w:sz w:val="28"/>
          <w:szCs w:val="28"/>
          <w:cs/>
          <w:lang w:val="en-US" w:bidi="ta-IN"/>
        </w:rPr>
        <w:t xml:space="preserve"> </w:t>
      </w:r>
      <w:r>
        <w:rPr>
          <w:rFonts w:ascii="Tunga" w:hAnsi="Tunga" w:cs="Tunga"/>
          <w:sz w:val="28"/>
          <w:szCs w:val="28"/>
          <w:cs/>
          <w:lang w:val="en-US" w:bidi="kn-IN"/>
        </w:rPr>
        <w:t>ನೌಕರರ</w:t>
      </w:r>
      <w:r>
        <w:rPr>
          <w:rFonts w:ascii="Tunga" w:hAnsi="Tunga" w:cs="Tunga"/>
          <w:sz w:val="28"/>
          <w:szCs w:val="28"/>
          <w:cs/>
          <w:lang w:val="en-US" w:bidi="ta-IN"/>
        </w:rPr>
        <w:t xml:space="preserve"> </w:t>
      </w:r>
      <w:r>
        <w:rPr>
          <w:rFonts w:ascii="Tunga" w:hAnsi="Tunga" w:cs="Tunga"/>
          <w:sz w:val="28"/>
          <w:szCs w:val="28"/>
          <w:cs/>
          <w:lang w:val="en-US" w:bidi="kn-IN"/>
        </w:rPr>
        <w:t>ಸಂಘ</w:t>
      </w:r>
      <w:r>
        <w:rPr>
          <w:rFonts w:ascii="Tunga" w:hAnsi="Tunga" w:cs="Tunga"/>
          <w:sz w:val="28"/>
          <w:szCs w:val="28"/>
          <w:lang w:val="en-US" w:bidi="ta-IN"/>
        </w:rPr>
        <w:t xml:space="preserve">, </w:t>
      </w:r>
      <w:r>
        <w:rPr>
          <w:rFonts w:ascii="Tunga" w:hAnsi="Tunga" w:cs="Tunga"/>
          <w:sz w:val="28"/>
          <w:szCs w:val="28"/>
          <w:cs/>
          <w:lang w:val="en-US" w:bidi="kn-IN"/>
        </w:rPr>
        <w:t>ಬೆಂಗಳೂರು</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numPr>
          <w:ilvl w:val="0"/>
          <w:numId w:val="16"/>
        </w:numPr>
        <w:autoSpaceDE w:val="0"/>
        <w:autoSpaceDN w:val="0"/>
        <w:adjustRightInd w:val="0"/>
        <w:spacing w:after="0" w:line="240" w:lineRule="auto"/>
        <w:jc w:val="both"/>
        <w:rPr>
          <w:rFonts w:ascii="Tunga" w:hAnsi="Tunga" w:cs="Tunga"/>
          <w:sz w:val="28"/>
          <w:szCs w:val="28"/>
          <w:lang w:val="en-US" w:bidi="ta-IN"/>
        </w:rPr>
      </w:pPr>
      <w:r>
        <w:rPr>
          <w:rFonts w:ascii="Tunga" w:hAnsi="Tunga" w:cs="Tunga"/>
          <w:sz w:val="28"/>
          <w:szCs w:val="28"/>
          <w:cs/>
          <w:lang w:val="en-US" w:bidi="kn-IN"/>
        </w:rPr>
        <w:t>ಶಾಖಾ</w:t>
      </w:r>
      <w:r>
        <w:rPr>
          <w:rFonts w:ascii="Tunga" w:hAnsi="Tunga" w:cs="Tunga"/>
          <w:sz w:val="28"/>
          <w:szCs w:val="28"/>
          <w:cs/>
          <w:lang w:val="en-US" w:bidi="ta-IN"/>
        </w:rPr>
        <w:t xml:space="preserve"> </w:t>
      </w:r>
      <w:r>
        <w:rPr>
          <w:rFonts w:ascii="Tunga" w:hAnsi="Tunga" w:cs="Tunga"/>
          <w:sz w:val="28"/>
          <w:szCs w:val="28"/>
          <w:cs/>
          <w:lang w:val="en-US" w:bidi="kn-IN"/>
        </w:rPr>
        <w:t>ರಕ್ಷಾ</w:t>
      </w:r>
      <w:r>
        <w:rPr>
          <w:rFonts w:ascii="Tunga" w:hAnsi="Tunga" w:cs="Tunga"/>
          <w:sz w:val="28"/>
          <w:szCs w:val="28"/>
          <w:cs/>
          <w:lang w:val="en-US" w:bidi="ta-IN"/>
        </w:rPr>
        <w:t xml:space="preserve"> </w:t>
      </w:r>
      <w:r>
        <w:rPr>
          <w:rFonts w:ascii="Tunga" w:hAnsi="Tunga" w:cs="Tunga"/>
          <w:sz w:val="28"/>
          <w:szCs w:val="28"/>
          <w:cs/>
          <w:lang w:val="en-US" w:bidi="kn-IN"/>
        </w:rPr>
        <w:t>ಕಡತ</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ಬಿಡಿ</w:t>
      </w:r>
      <w:r>
        <w:rPr>
          <w:rFonts w:ascii="Tunga" w:hAnsi="Tunga" w:cs="Tunga"/>
          <w:sz w:val="28"/>
          <w:szCs w:val="28"/>
          <w:cs/>
          <w:lang w:val="en-US" w:bidi="ta-IN"/>
        </w:rPr>
        <w:t xml:space="preserve"> </w:t>
      </w:r>
      <w:r>
        <w:rPr>
          <w:rFonts w:ascii="Tunga" w:hAnsi="Tunga" w:cs="Tunga"/>
          <w:sz w:val="28"/>
          <w:szCs w:val="28"/>
          <w:cs/>
          <w:lang w:val="en-US" w:bidi="kn-IN"/>
        </w:rPr>
        <w:t>ಪ್ರತಿಗಳು</w:t>
      </w:r>
      <w:r>
        <w:rPr>
          <w:rFonts w:ascii="Tunga" w:hAnsi="Tunga" w:cs="Latha"/>
          <w:sz w:val="28"/>
          <w:szCs w:val="28"/>
          <w:cs/>
          <w:lang w:val="en-US" w:bidi="ta-IN"/>
        </w:rPr>
        <w:t xml:space="preserve">. </w:t>
      </w:r>
    </w:p>
    <w:p w:rsidR="00000000" w:rsidRDefault="00BF5BF8">
      <w:pPr>
        <w:widowControl w:val="0"/>
        <w:autoSpaceDE w:val="0"/>
        <w:autoSpaceDN w:val="0"/>
        <w:adjustRightInd w:val="0"/>
        <w:spacing w:after="0" w:line="240" w:lineRule="auto"/>
        <w:ind w:left="1080"/>
        <w:jc w:val="both"/>
        <w:rPr>
          <w:rFonts w:ascii="Tunga" w:hAnsi="Tunga" w:cs="Tunga"/>
          <w:b/>
          <w:bCs/>
          <w:sz w:val="28"/>
          <w:szCs w:val="28"/>
          <w:lang w:val="en-US"/>
        </w:rPr>
      </w:pPr>
      <w:r>
        <w:rPr>
          <w:rFonts w:ascii="Tunga" w:hAnsi="Tunga" w:cs="Tunga"/>
          <w:b/>
          <w:bCs/>
          <w:sz w:val="28"/>
          <w:szCs w:val="28"/>
          <w:cs/>
          <w:lang w:val="en-US" w:eastAsia="en-US" w:bidi="kn-IN"/>
        </w:rPr>
        <w:br w:type="page"/>
      </w:r>
      <w:r>
        <w:rPr>
          <w:rFonts w:ascii="Tunga" w:hAnsi="Tunga" w:cs="Tunga"/>
          <w:b/>
          <w:bCs/>
          <w:sz w:val="28"/>
          <w:szCs w:val="28"/>
          <w:cs/>
          <w:lang w:val="en-US" w:bidi="kn-IN"/>
        </w:rPr>
        <w:t>ಅನುಬಂಧ</w:t>
      </w:r>
    </w:p>
    <w:p w:rsidR="00000000" w:rsidRDefault="00BF5BF8">
      <w:pPr>
        <w:widowControl w:val="0"/>
        <w:autoSpaceDE w:val="0"/>
        <w:autoSpaceDN w:val="0"/>
        <w:adjustRightInd w:val="0"/>
        <w:spacing w:after="0" w:line="240" w:lineRule="auto"/>
        <w:ind w:firstLine="720"/>
        <w:jc w:val="both"/>
        <w:rPr>
          <w:rFonts w:ascii="Tunga" w:hAnsi="Tunga" w:cs="Tunga"/>
          <w:b/>
          <w:bCs/>
          <w:sz w:val="28"/>
          <w:szCs w:val="28"/>
          <w:lang w:val="en-US"/>
        </w:rPr>
      </w:pPr>
      <w:r>
        <w:rPr>
          <w:rFonts w:ascii="Tunga" w:hAnsi="Tunga" w:cs="Tunga"/>
          <w:b/>
          <w:bCs/>
          <w:sz w:val="28"/>
          <w:szCs w:val="28"/>
          <w:cs/>
          <w:lang w:val="en-US" w:bidi="kn-IN"/>
        </w:rPr>
        <w:t>ಹೊರರೋಗಿ</w:t>
      </w:r>
      <w:r>
        <w:rPr>
          <w:rFonts w:ascii="Tunga" w:hAnsi="Tunga" w:cs="Tunga"/>
          <w:b/>
          <w:bCs/>
          <w:sz w:val="28"/>
          <w:szCs w:val="28"/>
          <w:cs/>
          <w:lang w:val="en-US" w:bidi="ta-IN"/>
        </w:rPr>
        <w:t xml:space="preserve"> </w:t>
      </w:r>
      <w:r>
        <w:rPr>
          <w:rFonts w:ascii="Tunga" w:hAnsi="Tunga" w:cs="Tunga"/>
          <w:b/>
          <w:bCs/>
          <w:sz w:val="28"/>
          <w:szCs w:val="28"/>
          <w:cs/>
          <w:lang w:val="en-US" w:bidi="kn-IN"/>
        </w:rPr>
        <w:t>ಚಿಕಿತ್ಸಾ</w:t>
      </w:r>
      <w:r>
        <w:rPr>
          <w:rFonts w:ascii="Tunga" w:hAnsi="Tunga" w:cs="Tunga"/>
          <w:b/>
          <w:bCs/>
          <w:sz w:val="28"/>
          <w:szCs w:val="28"/>
          <w:cs/>
          <w:lang w:val="en-US" w:bidi="ta-IN"/>
        </w:rPr>
        <w:t xml:space="preserve"> </w:t>
      </w:r>
      <w:r>
        <w:rPr>
          <w:rFonts w:ascii="Tunga" w:hAnsi="Tunga" w:cs="Tunga"/>
          <w:b/>
          <w:bCs/>
          <w:sz w:val="28"/>
          <w:szCs w:val="28"/>
          <w:cs/>
          <w:lang w:val="en-US" w:bidi="kn-IN"/>
        </w:rPr>
        <w:t>ವೆಚ್ಚ</w:t>
      </w:r>
      <w:r>
        <w:rPr>
          <w:rFonts w:ascii="Tunga" w:hAnsi="Tunga" w:cs="Tunga"/>
          <w:b/>
          <w:bCs/>
          <w:sz w:val="28"/>
          <w:szCs w:val="28"/>
          <w:cs/>
          <w:lang w:val="en-US" w:bidi="ta-IN"/>
        </w:rPr>
        <w:t xml:space="preserve"> </w:t>
      </w:r>
      <w:r>
        <w:rPr>
          <w:rFonts w:ascii="Tunga" w:hAnsi="Tunga" w:cs="Tunga"/>
          <w:b/>
          <w:bCs/>
          <w:sz w:val="28"/>
          <w:szCs w:val="28"/>
          <w:cs/>
          <w:lang w:val="en-US" w:bidi="kn-IN"/>
        </w:rPr>
        <w:t>ಮರುಪಾವತಿ</w:t>
      </w:r>
      <w:r>
        <w:rPr>
          <w:rFonts w:ascii="Tunga" w:hAnsi="Tunga" w:cs="Tunga"/>
          <w:b/>
          <w:bCs/>
          <w:sz w:val="28"/>
          <w:szCs w:val="28"/>
          <w:cs/>
          <w:lang w:val="en-US" w:bidi="ta-IN"/>
        </w:rPr>
        <w:t xml:space="preserve"> </w:t>
      </w:r>
      <w:r>
        <w:rPr>
          <w:rFonts w:ascii="Tunga" w:hAnsi="Tunga" w:cs="Tunga"/>
          <w:b/>
          <w:bCs/>
          <w:sz w:val="28"/>
          <w:szCs w:val="28"/>
          <w:cs/>
          <w:lang w:val="en-US" w:bidi="kn-IN"/>
        </w:rPr>
        <w:t>ಪಡೆಯಲು</w:t>
      </w:r>
      <w:r>
        <w:rPr>
          <w:rFonts w:ascii="Tunga" w:hAnsi="Tunga" w:cs="Tunga"/>
          <w:b/>
          <w:bCs/>
          <w:sz w:val="28"/>
          <w:szCs w:val="28"/>
          <w:cs/>
          <w:lang w:val="en-US" w:bidi="ta-IN"/>
        </w:rPr>
        <w:t xml:space="preserve"> </w:t>
      </w:r>
      <w:r>
        <w:rPr>
          <w:rFonts w:ascii="Tunga" w:hAnsi="Tunga" w:cs="Tunga"/>
          <w:b/>
          <w:bCs/>
          <w:sz w:val="28"/>
          <w:szCs w:val="28"/>
          <w:cs/>
          <w:lang w:val="en-US" w:bidi="kn-IN"/>
        </w:rPr>
        <w:t>ಗುರುತಿಸಿರುವ</w:t>
      </w:r>
      <w:r>
        <w:rPr>
          <w:rFonts w:ascii="Tunga" w:hAnsi="Tunga" w:cs="Tunga"/>
          <w:b/>
          <w:bCs/>
          <w:sz w:val="28"/>
          <w:szCs w:val="28"/>
          <w:cs/>
          <w:lang w:val="en-US" w:bidi="ta-IN"/>
        </w:rPr>
        <w:t xml:space="preserve"> </w:t>
      </w:r>
      <w:r>
        <w:rPr>
          <w:rFonts w:ascii="Tunga" w:hAnsi="Tunga" w:cs="Tunga"/>
          <w:b/>
          <w:bCs/>
          <w:sz w:val="28"/>
          <w:szCs w:val="28"/>
          <w:cs/>
          <w:lang w:val="en-US" w:bidi="kn-IN"/>
        </w:rPr>
        <w:t>ದೀರ್ಘಕಾಲಿಕ</w:t>
      </w:r>
      <w:r>
        <w:rPr>
          <w:rFonts w:ascii="Tunga" w:hAnsi="Tunga" w:cs="Tunga"/>
          <w:b/>
          <w:bCs/>
          <w:sz w:val="28"/>
          <w:szCs w:val="28"/>
          <w:cs/>
          <w:lang w:val="en-US" w:bidi="ta-IN"/>
        </w:rPr>
        <w:t xml:space="preserve"> </w:t>
      </w:r>
      <w:r>
        <w:rPr>
          <w:rFonts w:ascii="Tunga" w:hAnsi="Tunga" w:cs="Tunga"/>
          <w:b/>
          <w:bCs/>
          <w:sz w:val="28"/>
          <w:szCs w:val="28"/>
          <w:cs/>
          <w:lang w:val="en-US" w:bidi="kn-IN"/>
        </w:rPr>
        <w:t>ರೋಗಗಳು</w:t>
      </w:r>
      <w:r>
        <w:rPr>
          <w:rFonts w:ascii="Tunga" w:hAnsi="Tunga" w:cs="Tunga"/>
          <w:b/>
          <w:bCs/>
          <w:sz w:val="28"/>
          <w:szCs w:val="28"/>
          <w:cs/>
          <w:lang w:val="en-US" w:bidi="ta-IN"/>
        </w:rPr>
        <w:t xml:space="preserve"> </w:t>
      </w:r>
    </w:p>
    <w:p w:rsidR="00000000" w:rsidRDefault="00BF5BF8">
      <w:pPr>
        <w:widowControl w:val="0"/>
        <w:autoSpaceDE w:val="0"/>
        <w:autoSpaceDN w:val="0"/>
        <w:adjustRightInd w:val="0"/>
        <w:spacing w:after="0" w:line="240" w:lineRule="auto"/>
        <w:ind w:left="1080"/>
        <w:jc w:val="both"/>
        <w:rPr>
          <w:rFonts w:ascii="Tunga" w:hAnsi="Tunga" w:cs="Tunga"/>
          <w:sz w:val="28"/>
          <w:szCs w:val="28"/>
          <w:lang w:val="en-US" w:bidi="ta-IN"/>
        </w:rPr>
      </w:pPr>
      <w:r>
        <w:rPr>
          <w:rFonts w:ascii="Tunga" w:hAnsi="Tunga" w:cs="Tunga"/>
          <w:b/>
          <w:bCs/>
          <w:sz w:val="28"/>
          <w:szCs w:val="28"/>
          <w:cs/>
          <w:lang w:val="en-US" w:bidi="kn-IN"/>
        </w:rPr>
        <w:t xml:space="preserve">1. </w:t>
      </w:r>
      <w:r>
        <w:rPr>
          <w:rFonts w:ascii="Tunga" w:hAnsi="Tunga" w:cs="Tunga"/>
          <w:sz w:val="28"/>
          <w:szCs w:val="28"/>
          <w:cs/>
          <w:lang w:val="en-US" w:bidi="kn-IN"/>
        </w:rPr>
        <w:t>ಮಧುಮೇಹ</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Diabetes</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left="1080"/>
        <w:jc w:val="both"/>
        <w:rPr>
          <w:rFonts w:ascii="Tunga" w:hAnsi="Tunga" w:cs="Tunga"/>
          <w:sz w:val="28"/>
          <w:szCs w:val="28"/>
          <w:lang w:val="en-US" w:bidi="ta-IN"/>
        </w:rPr>
      </w:pPr>
      <w:r>
        <w:rPr>
          <w:rFonts w:ascii="Tunga" w:hAnsi="Tunga" w:cs="Tunga"/>
          <w:b/>
          <w:bCs/>
          <w:sz w:val="28"/>
          <w:szCs w:val="28"/>
          <w:cs/>
          <w:lang w:val="en-US" w:bidi="kn-IN"/>
        </w:rPr>
        <w:t>2</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ರಕ್ತದೊತ್ತಡ</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Blood Pressure</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left="1080"/>
        <w:jc w:val="both"/>
        <w:rPr>
          <w:rFonts w:ascii="Tunga" w:hAnsi="Tunga" w:cs="Tunga"/>
          <w:sz w:val="28"/>
          <w:szCs w:val="28"/>
          <w:lang w:val="en-US" w:bidi="ta-IN"/>
        </w:rPr>
      </w:pPr>
      <w:r>
        <w:rPr>
          <w:rFonts w:ascii="Tunga" w:hAnsi="Tunga" w:cs="Tunga"/>
          <w:b/>
          <w:bCs/>
          <w:sz w:val="28"/>
          <w:szCs w:val="28"/>
          <w:cs/>
          <w:lang w:val="en-US" w:bidi="kn-IN"/>
        </w:rPr>
        <w:t>3</w:t>
      </w:r>
      <w:r>
        <w:rPr>
          <w:rFonts w:ascii="Tunga" w:hAnsi="Tunga" w:cs="Latha"/>
          <w:sz w:val="28"/>
          <w:szCs w:val="28"/>
          <w:cs/>
          <w:lang w:val="en-US" w:bidi="ta-IN"/>
        </w:rPr>
        <w:t xml:space="preserve">. </w:t>
      </w:r>
      <w:r>
        <w:rPr>
          <w:rFonts w:ascii="Tunga" w:hAnsi="Tunga" w:cs="Tunga"/>
          <w:sz w:val="28"/>
          <w:szCs w:val="28"/>
          <w:cs/>
          <w:lang w:val="en-US" w:bidi="kn-IN"/>
        </w:rPr>
        <w:t>ಹೃದ್ರೋಗ</w:t>
      </w:r>
      <w:r>
        <w:rPr>
          <w:rFonts w:ascii="Tunga" w:hAnsi="Tunga" w:cs="Tunga"/>
          <w:sz w:val="28"/>
          <w:szCs w:val="28"/>
          <w:cs/>
          <w:lang w:val="en-US" w:bidi="ta-IN"/>
        </w:rPr>
        <w:t xml:space="preserve"> </w:t>
      </w:r>
      <w:r>
        <w:rPr>
          <w:rFonts w:ascii="Tunga" w:hAnsi="Tunga" w:cs="Tunga"/>
          <w:sz w:val="28"/>
          <w:szCs w:val="28"/>
          <w:cs/>
          <w:lang w:val="en-US" w:bidi="ta-IN"/>
        </w:rPr>
        <w:br/>
        <w:t>4</w:t>
      </w:r>
      <w:r>
        <w:rPr>
          <w:rFonts w:ascii="Tunga" w:hAnsi="Tunga" w:cs="Tunga"/>
          <w:sz w:val="28"/>
          <w:szCs w:val="28"/>
          <w:lang w:val="en-US" w:bidi="ta-IN"/>
        </w:rPr>
        <w:t xml:space="preserve">. </w:t>
      </w:r>
      <w:r>
        <w:rPr>
          <w:rFonts w:ascii="Tunga" w:hAnsi="Tunga" w:cs="Tunga"/>
          <w:sz w:val="28"/>
          <w:szCs w:val="28"/>
          <w:cs/>
          <w:lang w:val="en-US" w:bidi="kn-IN"/>
        </w:rPr>
        <w:t>ಕ್ಷಯ</w:t>
      </w:r>
      <w:r>
        <w:rPr>
          <w:rFonts w:ascii="Tunga" w:hAnsi="Tunga" w:cs="Tunga"/>
          <w:sz w:val="28"/>
          <w:szCs w:val="28"/>
          <w:cs/>
          <w:lang w:val="en-US" w:bidi="ta-IN"/>
        </w:rPr>
        <w:t xml:space="preserve"> </w:t>
      </w:r>
      <w:r>
        <w:rPr>
          <w:rFonts w:ascii="Tunga" w:hAnsi="Tunga" w:cs="Tunga"/>
          <w:sz w:val="28"/>
          <w:szCs w:val="28"/>
          <w:cs/>
          <w:lang w:val="en-US" w:bidi="kn-IN"/>
        </w:rPr>
        <w:t>ರೋಗ</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left="1080"/>
        <w:jc w:val="both"/>
        <w:rPr>
          <w:rFonts w:ascii="Tunga" w:hAnsi="Tunga" w:cs="Tunga"/>
          <w:sz w:val="28"/>
          <w:szCs w:val="28"/>
          <w:lang w:val="en-US" w:bidi="ta-IN"/>
        </w:rPr>
      </w:pPr>
      <w:r>
        <w:rPr>
          <w:rFonts w:ascii="Tunga" w:hAnsi="Tunga" w:cs="Tunga"/>
          <w:sz w:val="28"/>
          <w:szCs w:val="28"/>
          <w:cs/>
          <w:lang w:val="en-US" w:bidi="ta-IN"/>
        </w:rPr>
        <w:t>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ಅಸ್ತಮಾ</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left="1080"/>
        <w:jc w:val="both"/>
        <w:rPr>
          <w:rFonts w:ascii="Tunga" w:hAnsi="Tunga" w:cs="Tunga"/>
          <w:sz w:val="28"/>
          <w:szCs w:val="28"/>
          <w:lang w:val="en-US" w:bidi="ta-IN"/>
        </w:rPr>
      </w:pPr>
      <w:r>
        <w:rPr>
          <w:rFonts w:ascii="Tunga" w:hAnsi="Tunga" w:cs="Tunga"/>
          <w:sz w:val="28"/>
          <w:szCs w:val="28"/>
          <w:lang w:val="en-US" w:bidi="ta-IN"/>
        </w:rPr>
        <w:t xml:space="preserve">6. </w:t>
      </w:r>
      <w:r>
        <w:rPr>
          <w:rFonts w:ascii="Tunga" w:hAnsi="Tunga" w:cs="Tunga"/>
          <w:sz w:val="28"/>
          <w:szCs w:val="28"/>
          <w:cs/>
          <w:lang w:val="en-US" w:bidi="kn-IN"/>
        </w:rPr>
        <w:t>ಅ</w:t>
      </w:r>
      <w:r>
        <w:rPr>
          <w:rFonts w:ascii="Tunga" w:hAnsi="Tunga" w:cs="Tunga"/>
          <w:sz w:val="28"/>
          <w:szCs w:val="28"/>
          <w:cs/>
          <w:lang w:val="en-US" w:bidi="kn-IN"/>
        </w:rPr>
        <w:t>ರ್ಬುದ</w:t>
      </w:r>
      <w:r>
        <w:rPr>
          <w:rFonts w:ascii="Tunga" w:hAnsi="Tunga" w:cs="Tunga"/>
          <w:sz w:val="28"/>
          <w:szCs w:val="28"/>
          <w:cs/>
          <w:lang w:val="en-US" w:bidi="ta-IN"/>
        </w:rPr>
        <w:t xml:space="preserve"> </w:t>
      </w:r>
      <w:r>
        <w:rPr>
          <w:rFonts w:ascii="Tunga" w:hAnsi="Tunga" w:cs="Tunga"/>
          <w:sz w:val="28"/>
          <w:szCs w:val="28"/>
          <w:cs/>
          <w:lang w:val="en-US" w:bidi="kn-IN"/>
        </w:rPr>
        <w:t>ರೋಗ</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Cancer</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left="1080"/>
        <w:jc w:val="both"/>
        <w:rPr>
          <w:rFonts w:ascii="Tunga" w:hAnsi="Tunga" w:cs="Tunga"/>
          <w:sz w:val="28"/>
          <w:szCs w:val="28"/>
          <w:lang w:val="en-US" w:bidi="ta-IN"/>
        </w:rPr>
      </w:pPr>
      <w:r>
        <w:rPr>
          <w:rFonts w:ascii="Tunga" w:hAnsi="Tunga" w:cs="Tunga"/>
          <w:sz w:val="28"/>
          <w:szCs w:val="28"/>
          <w:lang w:val="en-US" w:bidi="ta-IN"/>
        </w:rPr>
        <w:t>7</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ಮೂರ್ಛೆರೋಗ</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Epilepsy</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left="1080"/>
        <w:jc w:val="both"/>
        <w:rPr>
          <w:rFonts w:ascii="Tunga" w:hAnsi="Tunga" w:cs="Tunga"/>
          <w:sz w:val="28"/>
          <w:szCs w:val="28"/>
          <w:lang w:val="en-US" w:bidi="ta-IN"/>
        </w:rPr>
      </w:pPr>
      <w:r>
        <w:rPr>
          <w:rFonts w:ascii="Tunga" w:hAnsi="Tunga" w:cs="Tunga"/>
          <w:sz w:val="28"/>
          <w:szCs w:val="28"/>
          <w:lang w:val="en-US" w:bidi="ta-IN"/>
        </w:rPr>
        <w:t>8</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ಸಂಧಿವಾತ</w:t>
      </w:r>
      <w:r>
        <w:rPr>
          <w:rFonts w:ascii="Tunga" w:hAnsi="Tunga" w:cs="Tunga"/>
          <w:sz w:val="28"/>
          <w:szCs w:val="28"/>
          <w:cs/>
          <w:lang w:val="en-US" w:bidi="ta-IN"/>
        </w:rPr>
        <w:t xml:space="preserve"> </w:t>
      </w:r>
      <w:r>
        <w:rPr>
          <w:rFonts w:ascii="Tunga" w:hAnsi="Tunga" w:cs="Tunga"/>
          <w:sz w:val="28"/>
          <w:szCs w:val="28"/>
          <w:cs/>
          <w:lang w:val="en-US" w:bidi="kn-IN"/>
        </w:rPr>
        <w:t>ರೋಗ</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bidi="ta-IN"/>
        </w:rPr>
        <w:t>Arthritis</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left="1080"/>
        <w:jc w:val="both"/>
        <w:rPr>
          <w:rFonts w:ascii="Tunga" w:hAnsi="Tunga" w:cs="Tunga"/>
          <w:sz w:val="28"/>
          <w:szCs w:val="28"/>
          <w:lang w:val="en-US" w:bidi="ta-IN"/>
        </w:rPr>
      </w:pPr>
      <w:r>
        <w:rPr>
          <w:rFonts w:ascii="Tunga" w:hAnsi="Tunga" w:cs="Tunga"/>
          <w:sz w:val="28"/>
          <w:szCs w:val="28"/>
          <w:lang w:val="en-US" w:bidi="ta-IN"/>
        </w:rPr>
        <w:t>9</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ಪಾರ್ಶ್ವವಾಯು</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left="1080"/>
        <w:jc w:val="both"/>
        <w:rPr>
          <w:rFonts w:ascii="Tunga" w:hAnsi="Tunga" w:cs="Tunga"/>
          <w:sz w:val="28"/>
          <w:szCs w:val="28"/>
          <w:lang w:val="en-US" w:bidi="ta-IN"/>
        </w:rPr>
      </w:pPr>
      <w:r>
        <w:rPr>
          <w:rFonts w:ascii="Tunga" w:hAnsi="Tunga" w:cs="Tunga"/>
          <w:sz w:val="28"/>
          <w:szCs w:val="28"/>
          <w:lang w:val="en-US" w:bidi="ta-IN"/>
        </w:rPr>
        <w:t>10</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ಜಠರ</w:t>
      </w:r>
      <w:r>
        <w:rPr>
          <w:rFonts w:ascii="Tunga" w:hAnsi="Tunga" w:cs="Tunga"/>
          <w:sz w:val="28"/>
          <w:szCs w:val="28"/>
          <w:cs/>
          <w:lang w:val="en-US" w:bidi="ta-IN"/>
        </w:rPr>
        <w:t xml:space="preserve"> </w:t>
      </w:r>
      <w:r>
        <w:rPr>
          <w:rFonts w:ascii="Tunga" w:hAnsi="Tunga" w:cs="Tunga"/>
          <w:sz w:val="28"/>
          <w:szCs w:val="28"/>
          <w:cs/>
          <w:lang w:val="en-US" w:bidi="kn-IN"/>
        </w:rPr>
        <w:t>ಹುಣ್ಣು</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Peptic Ulcer</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left="1080"/>
        <w:jc w:val="both"/>
        <w:rPr>
          <w:rFonts w:ascii="Tunga" w:hAnsi="Tunga" w:cs="Tunga"/>
          <w:sz w:val="28"/>
          <w:szCs w:val="28"/>
          <w:lang w:val="en-US" w:bidi="ta-IN"/>
        </w:rPr>
      </w:pPr>
      <w:r>
        <w:rPr>
          <w:rFonts w:ascii="Tunga" w:hAnsi="Tunga" w:cs="Tunga"/>
          <w:sz w:val="28"/>
          <w:szCs w:val="28"/>
          <w:lang w:val="en-US" w:bidi="ta-IN"/>
        </w:rPr>
        <w:t>11</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ಅನಿಯಮಿತ</w:t>
      </w:r>
      <w:r>
        <w:rPr>
          <w:rFonts w:ascii="Tunga" w:hAnsi="Tunga" w:cs="Tunga"/>
          <w:sz w:val="28"/>
          <w:szCs w:val="28"/>
          <w:cs/>
          <w:lang w:val="en-US" w:bidi="ta-IN"/>
        </w:rPr>
        <w:t xml:space="preserve"> </w:t>
      </w:r>
      <w:r>
        <w:rPr>
          <w:rFonts w:ascii="Tunga" w:hAnsi="Tunga" w:cs="Tunga"/>
          <w:sz w:val="28"/>
          <w:szCs w:val="28"/>
          <w:cs/>
          <w:lang w:val="en-US" w:bidi="kn-IN"/>
        </w:rPr>
        <w:t>ಗರ್ಭಸ್ರಾವ</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Dysfunctional Uterine Bleeding</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left="1080"/>
        <w:jc w:val="both"/>
        <w:rPr>
          <w:rFonts w:ascii="Tunga" w:hAnsi="Tunga" w:cs="Tunga"/>
          <w:sz w:val="28"/>
          <w:szCs w:val="28"/>
          <w:lang w:val="en-US" w:bidi="ta-IN"/>
        </w:rPr>
      </w:pPr>
      <w:r>
        <w:rPr>
          <w:rFonts w:ascii="Tunga" w:hAnsi="Tunga" w:cs="Tunga"/>
          <w:sz w:val="28"/>
          <w:szCs w:val="28"/>
          <w:lang w:val="en-US" w:bidi="ta-IN"/>
        </w:rPr>
        <w:t xml:space="preserve">12. </w:t>
      </w:r>
      <w:r>
        <w:rPr>
          <w:rFonts w:ascii="Tunga" w:hAnsi="Tunga" w:cs="Tunga"/>
          <w:sz w:val="28"/>
          <w:szCs w:val="28"/>
          <w:cs/>
          <w:lang w:val="en-US" w:bidi="kn-IN"/>
        </w:rPr>
        <w:t>ಮಾನಸಿಕ</w:t>
      </w:r>
      <w:r>
        <w:rPr>
          <w:rFonts w:ascii="Tunga" w:hAnsi="Tunga" w:cs="Tunga"/>
          <w:sz w:val="28"/>
          <w:szCs w:val="28"/>
          <w:cs/>
          <w:lang w:val="en-US" w:bidi="ta-IN"/>
        </w:rPr>
        <w:t xml:space="preserve"> </w:t>
      </w:r>
      <w:r>
        <w:rPr>
          <w:rFonts w:ascii="Tunga" w:hAnsi="Tunga" w:cs="Tunga"/>
          <w:sz w:val="28"/>
          <w:szCs w:val="28"/>
          <w:cs/>
          <w:lang w:val="en-US" w:bidi="kn-IN"/>
        </w:rPr>
        <w:t>ಮತ್ತು</w:t>
      </w:r>
      <w:r>
        <w:rPr>
          <w:rFonts w:ascii="Tunga" w:hAnsi="Tunga" w:cs="Tunga"/>
          <w:sz w:val="28"/>
          <w:szCs w:val="28"/>
          <w:cs/>
          <w:lang w:val="en-US" w:bidi="ta-IN"/>
        </w:rPr>
        <w:t xml:space="preserve"> </w:t>
      </w:r>
      <w:r>
        <w:rPr>
          <w:rFonts w:ascii="Tunga" w:hAnsi="Tunga" w:cs="Tunga"/>
          <w:sz w:val="28"/>
          <w:szCs w:val="28"/>
          <w:cs/>
          <w:lang w:val="en-US" w:bidi="kn-IN"/>
        </w:rPr>
        <w:t>ನರ</w:t>
      </w:r>
      <w:r>
        <w:rPr>
          <w:rFonts w:ascii="Tunga" w:hAnsi="Tunga" w:cs="Tunga"/>
          <w:sz w:val="28"/>
          <w:szCs w:val="28"/>
          <w:cs/>
          <w:lang w:val="en-US" w:bidi="ta-IN"/>
        </w:rPr>
        <w:t xml:space="preserve"> </w:t>
      </w:r>
      <w:r>
        <w:rPr>
          <w:rFonts w:ascii="Tunga" w:hAnsi="Tunga" w:cs="Tunga"/>
          <w:sz w:val="28"/>
          <w:szCs w:val="28"/>
          <w:cs/>
          <w:lang w:val="en-US" w:bidi="kn-IN"/>
        </w:rPr>
        <w:t>ರೋಗಗಳು</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left="1080"/>
        <w:jc w:val="both"/>
        <w:rPr>
          <w:rFonts w:ascii="Tunga" w:hAnsi="Tunga" w:cs="Tunga"/>
          <w:sz w:val="28"/>
          <w:szCs w:val="28"/>
          <w:lang w:val="en-US" w:bidi="ta-IN"/>
        </w:rPr>
      </w:pPr>
      <w:r>
        <w:rPr>
          <w:rFonts w:ascii="Tunga" w:hAnsi="Tunga" w:cs="Tunga"/>
          <w:sz w:val="28"/>
          <w:szCs w:val="28"/>
          <w:lang w:val="en-US" w:bidi="ta-IN"/>
        </w:rPr>
        <w:t>13</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ದೀರ್ಘಕಾಲಿಕ</w:t>
      </w:r>
      <w:r>
        <w:rPr>
          <w:rFonts w:ascii="Tunga" w:hAnsi="Tunga" w:cs="Tunga"/>
          <w:sz w:val="28"/>
          <w:szCs w:val="28"/>
          <w:cs/>
          <w:lang w:val="en-US" w:bidi="ta-IN"/>
        </w:rPr>
        <w:t xml:space="preserve"> </w:t>
      </w:r>
      <w:r>
        <w:rPr>
          <w:rFonts w:ascii="Tunga" w:hAnsi="Tunga" w:cs="Tunga"/>
          <w:sz w:val="28"/>
          <w:szCs w:val="28"/>
          <w:cs/>
          <w:lang w:val="en-US" w:bidi="kn-IN"/>
        </w:rPr>
        <w:t>ಚರ್ಮ</w:t>
      </w:r>
      <w:r>
        <w:rPr>
          <w:rFonts w:ascii="Tunga" w:hAnsi="Tunga" w:cs="Tunga"/>
          <w:sz w:val="28"/>
          <w:szCs w:val="28"/>
          <w:cs/>
          <w:lang w:val="en-US" w:bidi="ta-IN"/>
        </w:rPr>
        <w:t xml:space="preserve"> </w:t>
      </w:r>
      <w:r>
        <w:rPr>
          <w:rFonts w:ascii="Tunga" w:hAnsi="Tunga" w:cs="Tunga"/>
          <w:sz w:val="28"/>
          <w:szCs w:val="28"/>
          <w:cs/>
          <w:lang w:val="en-US" w:bidi="kn-IN"/>
        </w:rPr>
        <w:t>ರೋಗ</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left="1080"/>
        <w:jc w:val="both"/>
        <w:rPr>
          <w:rFonts w:ascii="Tunga" w:hAnsi="Tunga" w:cs="Tunga"/>
          <w:sz w:val="28"/>
          <w:szCs w:val="28"/>
          <w:lang w:val="en-US" w:bidi="ta-IN"/>
        </w:rPr>
      </w:pPr>
      <w:r>
        <w:rPr>
          <w:rFonts w:ascii="Tunga" w:hAnsi="Tunga" w:cs="Tunga"/>
          <w:sz w:val="28"/>
          <w:szCs w:val="28"/>
          <w:lang w:val="en-US" w:bidi="ta-IN"/>
        </w:rPr>
        <w:t>1</w:t>
      </w:r>
      <w:r>
        <w:rPr>
          <w:rFonts w:ascii="Tunga" w:hAnsi="Tunga" w:cs="Tunga"/>
          <w:sz w:val="28"/>
          <w:szCs w:val="28"/>
          <w:cs/>
          <w:lang w:val="en-US" w:bidi="ta-IN"/>
        </w:rPr>
        <w:t>4</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ಸಿಕಲ್ಸೆಲ್</w:t>
      </w:r>
      <w:r>
        <w:rPr>
          <w:rFonts w:ascii="Tunga" w:hAnsi="Tunga" w:cs="Tunga"/>
          <w:sz w:val="28"/>
          <w:szCs w:val="28"/>
          <w:cs/>
          <w:lang w:val="en-US" w:bidi="ta-IN"/>
        </w:rPr>
        <w:t xml:space="preserve"> </w:t>
      </w:r>
      <w:r>
        <w:rPr>
          <w:rFonts w:ascii="Tunga" w:hAnsi="Tunga" w:cs="Tunga"/>
          <w:sz w:val="28"/>
          <w:szCs w:val="28"/>
          <w:cs/>
          <w:lang w:val="en-US" w:bidi="kn-IN"/>
        </w:rPr>
        <w:t>ರಕ್ತ</w:t>
      </w:r>
      <w:r>
        <w:rPr>
          <w:rFonts w:ascii="Tunga" w:hAnsi="Tunga" w:cs="Tunga"/>
          <w:sz w:val="28"/>
          <w:szCs w:val="28"/>
          <w:cs/>
          <w:lang w:val="en-US" w:bidi="ta-IN"/>
        </w:rPr>
        <w:t xml:space="preserve"> </w:t>
      </w:r>
      <w:r>
        <w:rPr>
          <w:rFonts w:ascii="Tunga" w:hAnsi="Tunga" w:cs="Tunga"/>
          <w:sz w:val="28"/>
          <w:szCs w:val="28"/>
          <w:cs/>
          <w:lang w:val="en-US" w:bidi="kn-IN"/>
        </w:rPr>
        <w:t>ಹೀನತೆ</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Sickle Cell Anemia</w:t>
      </w:r>
      <w:r>
        <w:rPr>
          <w:rFonts w:ascii="Tunga" w:hAnsi="Tunga" w:cs="Tunga"/>
          <w:sz w:val="28"/>
          <w:szCs w:val="28"/>
          <w:cs/>
          <w:lang w:val="en-US" w:bidi="ta-IN"/>
        </w:rPr>
        <w:t xml:space="preserve">) </w:t>
      </w:r>
      <w:r>
        <w:rPr>
          <w:rFonts w:ascii="Tunga" w:hAnsi="Tunga" w:cs="Tunga"/>
          <w:sz w:val="28"/>
          <w:szCs w:val="28"/>
          <w:cs/>
          <w:lang w:val="en-US" w:bidi="ta-IN"/>
        </w:rPr>
        <w:br/>
      </w:r>
      <w:r>
        <w:rPr>
          <w:rFonts w:ascii="Tunga" w:hAnsi="Tunga" w:cs="Tunga"/>
          <w:sz w:val="28"/>
          <w:szCs w:val="28"/>
          <w:lang w:val="en-US" w:bidi="ta-IN"/>
        </w:rPr>
        <w:t>1</w:t>
      </w:r>
      <w:r>
        <w:rPr>
          <w:rFonts w:ascii="Tunga" w:hAnsi="Tunga" w:cs="Tunga"/>
          <w:sz w:val="28"/>
          <w:szCs w:val="28"/>
          <w:cs/>
          <w:lang w:val="en-US" w:bidi="ta-IN"/>
        </w:rPr>
        <w:t>5</w:t>
      </w:r>
      <w:r>
        <w:rPr>
          <w:rFonts w:ascii="Tunga" w:hAnsi="Tunga" w:cs="Latha"/>
          <w:sz w:val="28"/>
          <w:szCs w:val="28"/>
          <w:cs/>
          <w:lang w:val="en-US" w:bidi="ta-IN"/>
        </w:rPr>
        <w:t>.</w:t>
      </w:r>
      <w:r>
        <w:rPr>
          <w:rFonts w:ascii="Tunga" w:hAnsi="Tunga" w:cs="Tunga"/>
          <w:sz w:val="28"/>
          <w:szCs w:val="28"/>
          <w:cs/>
          <w:lang w:val="en-US" w:bidi="ta-IN"/>
        </w:rPr>
        <w:t xml:space="preserve"> </w:t>
      </w:r>
      <w:r>
        <w:rPr>
          <w:rFonts w:ascii="Tunga" w:hAnsi="Tunga" w:cs="Tunga"/>
          <w:sz w:val="28"/>
          <w:szCs w:val="28"/>
          <w:cs/>
          <w:lang w:val="en-US" w:bidi="kn-IN"/>
        </w:rPr>
        <w:t>ದೀರ್ಘಕಾಲಿಕ</w:t>
      </w:r>
      <w:r>
        <w:rPr>
          <w:rFonts w:ascii="Tunga" w:hAnsi="Tunga" w:cs="Tunga"/>
          <w:sz w:val="28"/>
          <w:szCs w:val="28"/>
          <w:cs/>
          <w:lang w:val="en-US" w:bidi="ta-IN"/>
        </w:rPr>
        <w:t xml:space="preserve"> </w:t>
      </w:r>
      <w:r>
        <w:rPr>
          <w:rFonts w:ascii="Tunga" w:hAnsi="Tunga" w:cs="Tunga"/>
          <w:sz w:val="28"/>
          <w:szCs w:val="28"/>
          <w:cs/>
          <w:lang w:val="en-US" w:bidi="kn-IN"/>
        </w:rPr>
        <w:t>ಮೂತ್ರಕೋಶದ</w:t>
      </w:r>
      <w:r>
        <w:rPr>
          <w:rFonts w:ascii="Tunga" w:hAnsi="Tunga" w:cs="Tunga"/>
          <w:sz w:val="28"/>
          <w:szCs w:val="28"/>
          <w:cs/>
          <w:lang w:val="en-US" w:bidi="ta-IN"/>
        </w:rPr>
        <w:t xml:space="preserve"> </w:t>
      </w:r>
      <w:r>
        <w:rPr>
          <w:rFonts w:ascii="Tunga" w:hAnsi="Tunga" w:cs="Tunga"/>
          <w:sz w:val="28"/>
          <w:szCs w:val="28"/>
          <w:cs/>
          <w:lang w:val="en-US" w:bidi="kn-IN"/>
        </w:rPr>
        <w:t>ಸೋಂಕು</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Chronic Urinary Infection</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left="1080"/>
        <w:jc w:val="both"/>
        <w:rPr>
          <w:rFonts w:ascii="Tunga" w:hAnsi="Tunga" w:cs="Tunga"/>
          <w:sz w:val="28"/>
          <w:szCs w:val="28"/>
          <w:lang w:val="en-US" w:bidi="ta-IN"/>
        </w:rPr>
      </w:pPr>
      <w:r>
        <w:rPr>
          <w:rFonts w:ascii="Tunga" w:hAnsi="Tunga" w:cs="Tunga"/>
          <w:sz w:val="28"/>
          <w:szCs w:val="28"/>
          <w:lang w:val="en-US" w:bidi="ta-IN"/>
        </w:rPr>
        <w:t xml:space="preserve">16. </w:t>
      </w:r>
      <w:r>
        <w:rPr>
          <w:rFonts w:ascii="Tunga" w:hAnsi="Tunga" w:cs="Tunga"/>
          <w:sz w:val="28"/>
          <w:szCs w:val="28"/>
          <w:cs/>
          <w:lang w:val="en-US" w:bidi="kn-IN"/>
        </w:rPr>
        <w:t>ದೀರ್ಘಕಾಲಿಕ</w:t>
      </w:r>
      <w:r>
        <w:rPr>
          <w:rFonts w:ascii="Tunga" w:hAnsi="Tunga" w:cs="Tunga"/>
          <w:sz w:val="28"/>
          <w:szCs w:val="28"/>
          <w:cs/>
          <w:lang w:val="en-US" w:bidi="ta-IN"/>
        </w:rPr>
        <w:t xml:space="preserve"> </w:t>
      </w:r>
      <w:r>
        <w:rPr>
          <w:rFonts w:ascii="Tunga" w:hAnsi="Tunga" w:cs="Tunga"/>
          <w:sz w:val="28"/>
          <w:szCs w:val="28"/>
          <w:cs/>
          <w:lang w:val="en-US" w:bidi="kn-IN"/>
        </w:rPr>
        <w:t>ಅಮೀಬಿಯುಸಿಸ್</w:t>
      </w:r>
      <w:r>
        <w:rPr>
          <w:rFonts w:ascii="Tunga" w:hAnsi="Tunga" w:cs="Tunga"/>
          <w:sz w:val="28"/>
          <w:szCs w:val="28"/>
          <w:cs/>
          <w:lang w:val="en-US" w:bidi="ta-IN"/>
        </w:rPr>
        <w:t xml:space="preserve"> </w:t>
      </w:r>
      <w:r>
        <w:rPr>
          <w:rFonts w:ascii="Tunga" w:hAnsi="Tunga" w:cs="Latha"/>
          <w:sz w:val="28"/>
          <w:szCs w:val="28"/>
          <w:cs/>
          <w:lang w:val="en-US" w:bidi="ta-IN"/>
        </w:rPr>
        <w:t>(</w:t>
      </w:r>
      <w:r>
        <w:rPr>
          <w:rFonts w:ascii="Tunga" w:hAnsi="Tunga" w:cs="Tunga"/>
          <w:sz w:val="28"/>
          <w:szCs w:val="28"/>
          <w:lang w:val="en-US"/>
        </w:rPr>
        <w:t>Chronic Amoebiasis</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left="1080"/>
        <w:jc w:val="both"/>
        <w:rPr>
          <w:rFonts w:ascii="Tunga" w:hAnsi="Tunga" w:cs="Tunga"/>
          <w:sz w:val="28"/>
          <w:szCs w:val="28"/>
          <w:lang w:val="en-US" w:bidi="ta-IN"/>
        </w:rPr>
      </w:pPr>
      <w:r>
        <w:rPr>
          <w:rFonts w:ascii="Tunga" w:hAnsi="Tunga" w:cs="Tunga"/>
          <w:sz w:val="28"/>
          <w:szCs w:val="28"/>
          <w:lang w:val="en-US" w:bidi="ta-IN"/>
        </w:rPr>
        <w:t>17</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ಮೂತ್ರ</w:t>
      </w:r>
      <w:r>
        <w:rPr>
          <w:rFonts w:ascii="Tunga" w:hAnsi="Tunga" w:cs="Tunga"/>
          <w:sz w:val="28"/>
          <w:szCs w:val="28"/>
          <w:cs/>
          <w:lang w:val="en-US" w:bidi="ta-IN"/>
        </w:rPr>
        <w:t xml:space="preserve"> </w:t>
      </w:r>
      <w:r>
        <w:rPr>
          <w:rFonts w:ascii="Tunga" w:hAnsi="Tunga" w:cs="Tunga"/>
          <w:sz w:val="28"/>
          <w:szCs w:val="28"/>
          <w:cs/>
          <w:lang w:val="en-US" w:bidi="kn-IN"/>
        </w:rPr>
        <w:t>ಪಿಂಡ</w:t>
      </w:r>
      <w:r>
        <w:rPr>
          <w:rFonts w:ascii="Tunga" w:hAnsi="Tunga" w:cs="Tunga"/>
          <w:sz w:val="28"/>
          <w:szCs w:val="28"/>
          <w:cs/>
          <w:lang w:val="en-US" w:bidi="ta-IN"/>
        </w:rPr>
        <w:t xml:space="preserve"> </w:t>
      </w:r>
      <w:r>
        <w:rPr>
          <w:rFonts w:ascii="Tunga" w:hAnsi="Tunga" w:cs="Tunga"/>
          <w:sz w:val="28"/>
          <w:szCs w:val="28"/>
          <w:cs/>
          <w:lang w:val="en-US" w:bidi="kn-IN"/>
        </w:rPr>
        <w:t>ವೈಫಲ್ಯ</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left="1080"/>
        <w:jc w:val="both"/>
        <w:rPr>
          <w:rFonts w:ascii="Tunga" w:hAnsi="Tunga" w:cs="Tunga"/>
          <w:sz w:val="28"/>
          <w:szCs w:val="28"/>
          <w:lang w:val="en-US" w:bidi="ta-IN"/>
        </w:rPr>
      </w:pPr>
      <w:r>
        <w:rPr>
          <w:rFonts w:ascii="Tunga" w:hAnsi="Tunga" w:cs="Tunga"/>
          <w:sz w:val="28"/>
          <w:szCs w:val="28"/>
          <w:lang w:val="en-US" w:bidi="ta-IN"/>
        </w:rPr>
        <w:t>18</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ಸೌಂದರ್ಯವರ್ಧಕವಲ್ಲದ</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ಕಾಂತಿವರ್ಧಕವಲ್ಲದ</w:t>
      </w:r>
      <w:r>
        <w:rPr>
          <w:rFonts w:ascii="Tunga" w:hAnsi="Tunga" w:cs="Tunga"/>
          <w:sz w:val="28"/>
          <w:szCs w:val="28"/>
          <w:cs/>
          <w:lang w:val="en-US" w:bidi="ta-IN"/>
        </w:rPr>
        <w:t xml:space="preserve"> </w:t>
      </w:r>
      <w:r>
        <w:rPr>
          <w:rFonts w:ascii="Tunga" w:hAnsi="Tunga" w:cs="Tunga"/>
          <w:sz w:val="28"/>
          <w:szCs w:val="28"/>
          <w:cs/>
          <w:lang w:val="en-US" w:bidi="kn-IN"/>
        </w:rPr>
        <w:t>ದಂತ</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left="1080"/>
        <w:jc w:val="both"/>
        <w:rPr>
          <w:rFonts w:ascii="Tunga" w:hAnsi="Tunga" w:cs="Tunga"/>
          <w:sz w:val="28"/>
          <w:szCs w:val="28"/>
          <w:lang w:val="en-US" w:bidi="ta-IN"/>
        </w:rPr>
      </w:pPr>
      <w:r>
        <w:rPr>
          <w:rFonts w:ascii="Tunga" w:hAnsi="Tunga" w:cs="Latha"/>
          <w:sz w:val="28"/>
          <w:szCs w:val="28"/>
          <w:cs/>
          <w:lang w:val="en-US" w:bidi="ta-IN"/>
        </w:rPr>
        <w:t>(</w:t>
      </w:r>
      <w:r>
        <w:rPr>
          <w:rFonts w:ascii="Tunga" w:hAnsi="Tunga" w:cs="Tunga"/>
          <w:sz w:val="28"/>
          <w:szCs w:val="28"/>
          <w:lang w:val="en-US"/>
        </w:rPr>
        <w:t>Non-cosmetic Dental Treatment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left="1080"/>
        <w:jc w:val="both"/>
        <w:rPr>
          <w:rFonts w:ascii="Tunga" w:hAnsi="Tunga" w:cs="Tunga"/>
          <w:sz w:val="28"/>
          <w:szCs w:val="28"/>
          <w:lang w:val="en-US" w:bidi="ta-IN"/>
        </w:rPr>
      </w:pPr>
      <w:r>
        <w:rPr>
          <w:rFonts w:ascii="Tunga" w:hAnsi="Tunga" w:cs="Tunga"/>
          <w:sz w:val="28"/>
          <w:szCs w:val="28"/>
          <w:lang w:val="en-US" w:bidi="ta-IN"/>
        </w:rPr>
        <w:t>19. Osteo Arthritis</w:t>
      </w:r>
    </w:p>
    <w:p w:rsidR="00000000" w:rsidRDefault="00BF5BF8">
      <w:pPr>
        <w:widowControl w:val="0"/>
        <w:autoSpaceDE w:val="0"/>
        <w:autoSpaceDN w:val="0"/>
        <w:adjustRightInd w:val="0"/>
        <w:spacing w:after="0" w:line="240" w:lineRule="auto"/>
        <w:ind w:firstLine="990"/>
        <w:jc w:val="both"/>
        <w:rPr>
          <w:rFonts w:ascii="Tunga" w:hAnsi="Tunga" w:cs="Tunga"/>
          <w:sz w:val="28"/>
          <w:szCs w:val="28"/>
          <w:lang w:val="en-US" w:bidi="ta-IN"/>
        </w:rPr>
      </w:pPr>
      <w:r>
        <w:rPr>
          <w:rFonts w:ascii="Tunga" w:hAnsi="Tunga" w:cs="Tunga"/>
          <w:sz w:val="28"/>
          <w:szCs w:val="28"/>
          <w:lang w:val="en-US" w:bidi="ta-IN"/>
        </w:rPr>
        <w:t xml:space="preserve">20. </w:t>
      </w:r>
      <w:r>
        <w:rPr>
          <w:rFonts w:ascii="Tunga" w:hAnsi="Tunga" w:cs="Tunga"/>
          <w:sz w:val="28"/>
          <w:szCs w:val="28"/>
          <w:cs/>
          <w:lang w:val="en-US" w:bidi="kn-IN"/>
        </w:rPr>
        <w:t>ಅಧಿಕೃತ</w:t>
      </w:r>
      <w:r>
        <w:rPr>
          <w:rFonts w:ascii="Tunga" w:hAnsi="Tunga" w:cs="Tunga"/>
          <w:sz w:val="28"/>
          <w:szCs w:val="28"/>
          <w:cs/>
          <w:lang w:val="en-US" w:bidi="ta-IN"/>
        </w:rPr>
        <w:t xml:space="preserve"> </w:t>
      </w:r>
      <w:r>
        <w:rPr>
          <w:rFonts w:ascii="Tunga" w:hAnsi="Tunga" w:cs="Tunga"/>
          <w:sz w:val="28"/>
          <w:szCs w:val="28"/>
          <w:cs/>
          <w:lang w:val="en-US" w:bidi="kn-IN"/>
        </w:rPr>
        <w:t>ವೈದ್ಯರಿಂದ</w:t>
      </w:r>
      <w:r>
        <w:rPr>
          <w:rFonts w:ascii="Tunga" w:hAnsi="Tunga" w:cs="Tunga"/>
          <w:sz w:val="28"/>
          <w:szCs w:val="28"/>
          <w:cs/>
          <w:lang w:val="en-US" w:bidi="ta-IN"/>
        </w:rPr>
        <w:t xml:space="preserve"> </w:t>
      </w:r>
      <w:r>
        <w:rPr>
          <w:rFonts w:ascii="Tunga" w:hAnsi="Tunga" w:cs="Tunga"/>
          <w:sz w:val="28"/>
          <w:szCs w:val="28"/>
          <w:cs/>
          <w:lang w:val="en-US" w:bidi="kn-IN"/>
        </w:rPr>
        <w:t>ದೀರ್ಘಾವಧಿ</w:t>
      </w:r>
      <w:r>
        <w:rPr>
          <w:rFonts w:ascii="Tunga" w:hAnsi="Tunga" w:cs="Tunga"/>
          <w:sz w:val="28"/>
          <w:szCs w:val="28"/>
          <w:cs/>
          <w:lang w:val="en-US" w:bidi="ta-IN"/>
        </w:rPr>
        <w:t xml:space="preserve"> </w:t>
      </w:r>
      <w:r>
        <w:rPr>
          <w:rFonts w:ascii="Tunga" w:hAnsi="Tunga" w:cs="Tunga"/>
          <w:sz w:val="28"/>
          <w:szCs w:val="28"/>
          <w:cs/>
          <w:lang w:val="en-US" w:bidi="kn-IN"/>
        </w:rPr>
        <w:t>ಚಿಕಿತ್ಸೆ</w:t>
      </w:r>
      <w:r>
        <w:rPr>
          <w:rFonts w:ascii="Tunga" w:hAnsi="Tunga" w:cs="Tunga"/>
          <w:sz w:val="28"/>
          <w:szCs w:val="28"/>
          <w:cs/>
          <w:lang w:val="en-US" w:bidi="ta-IN"/>
        </w:rPr>
        <w:t xml:space="preserve"> </w:t>
      </w:r>
      <w:r>
        <w:rPr>
          <w:rFonts w:ascii="Tunga" w:hAnsi="Tunga" w:cs="Tunga"/>
          <w:sz w:val="28"/>
          <w:szCs w:val="28"/>
          <w:cs/>
          <w:lang w:val="en-US" w:bidi="kn-IN"/>
        </w:rPr>
        <w:t>ಅಗತ್ಯ</w:t>
      </w:r>
      <w:r>
        <w:rPr>
          <w:rFonts w:ascii="Tunga" w:hAnsi="Tunga" w:cs="Tunga"/>
          <w:sz w:val="28"/>
          <w:szCs w:val="28"/>
          <w:cs/>
          <w:lang w:val="en-US" w:bidi="ta-IN"/>
        </w:rPr>
        <w:t xml:space="preserve"> </w:t>
      </w:r>
      <w:r>
        <w:rPr>
          <w:rFonts w:ascii="Tunga" w:hAnsi="Tunga" w:cs="Tunga"/>
          <w:sz w:val="28"/>
          <w:szCs w:val="28"/>
          <w:cs/>
          <w:lang w:val="en-US" w:bidi="kn-IN"/>
        </w:rPr>
        <w:t>ಎಂದು</w:t>
      </w:r>
      <w:r>
        <w:rPr>
          <w:rFonts w:ascii="Tunga" w:hAnsi="Tunga" w:cs="Tunga"/>
          <w:sz w:val="28"/>
          <w:szCs w:val="28"/>
          <w:cs/>
          <w:lang w:val="en-US" w:bidi="ta-IN"/>
        </w:rPr>
        <w:t xml:space="preserve"> </w:t>
      </w:r>
      <w:r>
        <w:rPr>
          <w:rFonts w:ascii="Tunga" w:hAnsi="Tunga" w:cs="Tunga"/>
          <w:sz w:val="28"/>
          <w:szCs w:val="28"/>
          <w:cs/>
          <w:lang w:val="en-US" w:bidi="kn-IN"/>
        </w:rPr>
        <w:t>ದೃಢೀಕರಿಸಲ್ಪಟ್ಟು</w:t>
      </w:r>
      <w:r>
        <w:rPr>
          <w:rFonts w:ascii="Tunga" w:hAnsi="Tunga" w:cs="Tunga"/>
          <w:sz w:val="28"/>
          <w:szCs w:val="28"/>
          <w:lang w:val="en-US" w:bidi="ta-IN"/>
        </w:rPr>
        <w:t xml:space="preserve">, </w:t>
      </w:r>
      <w:r>
        <w:rPr>
          <w:rFonts w:ascii="Tunga" w:hAnsi="Tunga" w:cs="Tunga"/>
          <w:sz w:val="28"/>
          <w:szCs w:val="28"/>
          <w:cs/>
          <w:lang w:val="en-US" w:bidi="kn-IN"/>
        </w:rPr>
        <w:t>ಅದನ್ನು</w:t>
      </w:r>
      <w:r>
        <w:rPr>
          <w:rFonts w:ascii="Tunga" w:hAnsi="Tunga" w:cs="Tunga"/>
          <w:sz w:val="28"/>
          <w:szCs w:val="28"/>
          <w:cs/>
          <w:lang w:val="en-US" w:bidi="ta-IN"/>
        </w:rPr>
        <w:t xml:space="preserve"> </w:t>
      </w:r>
      <w:r>
        <w:rPr>
          <w:rFonts w:ascii="Tunga" w:hAnsi="Tunga" w:cs="Tunga"/>
          <w:sz w:val="28"/>
          <w:szCs w:val="28"/>
          <w:cs/>
          <w:lang w:val="en-US" w:bidi="kn-IN"/>
        </w:rPr>
        <w:t>ನಿರ್ದೇಶಕರು</w:t>
      </w:r>
      <w:r>
        <w:rPr>
          <w:rFonts w:ascii="Tunga" w:hAnsi="Tunga" w:cs="Tunga"/>
          <w:sz w:val="28"/>
          <w:szCs w:val="28"/>
          <w:lang w:val="en-US" w:bidi="ta-IN"/>
        </w:rPr>
        <w:t xml:space="preserve">, </w:t>
      </w:r>
      <w:r>
        <w:rPr>
          <w:rFonts w:ascii="Tunga" w:hAnsi="Tunga" w:cs="Tunga"/>
          <w:sz w:val="28"/>
          <w:szCs w:val="28"/>
          <w:cs/>
          <w:lang w:val="en-US" w:bidi="kn-IN"/>
        </w:rPr>
        <w:t>ಆ</w:t>
      </w:r>
      <w:r>
        <w:rPr>
          <w:rFonts w:ascii="Tunga" w:hAnsi="Tunga" w:cs="Tunga"/>
          <w:sz w:val="28"/>
          <w:szCs w:val="28"/>
          <w:cs/>
          <w:lang w:val="en-US" w:bidi="kn-IN"/>
        </w:rPr>
        <w:t>.</w:t>
      </w:r>
      <w:r>
        <w:rPr>
          <w:rFonts w:ascii="Tunga" w:hAnsi="Tunga" w:cs="Tunga"/>
          <w:sz w:val="28"/>
          <w:szCs w:val="28"/>
          <w:cs/>
          <w:lang w:val="en-US" w:bidi="kn-IN"/>
        </w:rPr>
        <w:t>ಕು</w:t>
      </w:r>
      <w:r>
        <w:rPr>
          <w:rFonts w:ascii="Tunga" w:hAnsi="Tunga" w:cs="Tunga"/>
          <w:sz w:val="28"/>
          <w:szCs w:val="28"/>
          <w:cs/>
          <w:lang w:val="en-US" w:bidi="kn-IN"/>
        </w:rPr>
        <w:t>.</w:t>
      </w:r>
      <w:r>
        <w:rPr>
          <w:rFonts w:ascii="Tunga" w:hAnsi="Tunga" w:cs="Tunga"/>
          <w:sz w:val="28"/>
          <w:szCs w:val="28"/>
          <w:cs/>
          <w:lang w:val="en-US" w:bidi="kn-IN"/>
        </w:rPr>
        <w:t>ಕ</w:t>
      </w:r>
      <w:r>
        <w:rPr>
          <w:rFonts w:ascii="Tunga" w:hAnsi="Tunga" w:cs="Tunga"/>
          <w:sz w:val="28"/>
          <w:szCs w:val="28"/>
          <w:cs/>
          <w:lang w:val="en-US" w:bidi="kn-IN"/>
        </w:rPr>
        <w:t>.</w:t>
      </w:r>
      <w:r>
        <w:rPr>
          <w:rFonts w:ascii="Tunga" w:hAnsi="Tunga" w:cs="Tunga"/>
          <w:sz w:val="28"/>
          <w:szCs w:val="28"/>
          <w:cs/>
          <w:lang w:val="en-US" w:bidi="ta-IN"/>
        </w:rPr>
        <w:t xml:space="preserve"> </w:t>
      </w:r>
      <w:r>
        <w:rPr>
          <w:rFonts w:ascii="Tunga" w:hAnsi="Tunga" w:cs="Tunga"/>
          <w:sz w:val="28"/>
          <w:szCs w:val="28"/>
          <w:cs/>
          <w:lang w:val="en-US" w:bidi="kn-IN"/>
        </w:rPr>
        <w:t>ಸೇವೆಗಳು</w:t>
      </w:r>
      <w:r>
        <w:rPr>
          <w:rFonts w:ascii="Tunga" w:hAnsi="Tunga" w:cs="Tunga"/>
          <w:sz w:val="28"/>
          <w:szCs w:val="28"/>
          <w:cs/>
          <w:lang w:val="en-US" w:bidi="ta-IN"/>
        </w:rPr>
        <w:t xml:space="preserve"> </w:t>
      </w:r>
      <w:r>
        <w:rPr>
          <w:rFonts w:ascii="Tunga" w:hAnsi="Tunga" w:cs="Tunga"/>
          <w:sz w:val="28"/>
          <w:szCs w:val="28"/>
          <w:cs/>
          <w:lang w:val="en-US" w:bidi="kn-IN"/>
        </w:rPr>
        <w:t>ಇವರು</w:t>
      </w:r>
      <w:r>
        <w:rPr>
          <w:rFonts w:ascii="Tunga" w:hAnsi="Tunga" w:cs="Tunga"/>
          <w:sz w:val="28"/>
          <w:szCs w:val="28"/>
          <w:cs/>
          <w:lang w:val="en-US" w:bidi="ta-IN"/>
        </w:rPr>
        <w:t xml:space="preserve"> </w:t>
      </w:r>
      <w:r>
        <w:rPr>
          <w:rFonts w:ascii="Tunga" w:hAnsi="Tunga" w:cs="Tunga"/>
          <w:sz w:val="28"/>
          <w:szCs w:val="28"/>
          <w:cs/>
          <w:lang w:val="en-US" w:bidi="kn-IN"/>
        </w:rPr>
        <w:t>ಮೇಲುರುಜು</w:t>
      </w:r>
      <w:r>
        <w:rPr>
          <w:rFonts w:ascii="Tunga" w:hAnsi="Tunga" w:cs="Tunga"/>
          <w:sz w:val="28"/>
          <w:szCs w:val="28"/>
          <w:cs/>
          <w:lang w:val="en-US" w:bidi="ta-IN"/>
        </w:rPr>
        <w:t xml:space="preserve"> </w:t>
      </w:r>
      <w:r>
        <w:rPr>
          <w:rFonts w:ascii="Tunga" w:hAnsi="Tunga" w:cs="Tunga"/>
          <w:sz w:val="28"/>
          <w:szCs w:val="28"/>
          <w:cs/>
          <w:lang w:val="en-US" w:bidi="kn-IN"/>
        </w:rPr>
        <w:t>ಮಾಡಿದ</w:t>
      </w:r>
      <w:r>
        <w:rPr>
          <w:rFonts w:ascii="Tunga" w:hAnsi="Tunga" w:cs="Tunga"/>
          <w:sz w:val="28"/>
          <w:szCs w:val="28"/>
          <w:cs/>
          <w:lang w:val="en-US" w:bidi="ta-IN"/>
        </w:rPr>
        <w:t xml:space="preserve"> </w:t>
      </w:r>
      <w:r>
        <w:rPr>
          <w:rFonts w:ascii="Tunga" w:hAnsi="Tunga" w:cs="Tunga"/>
          <w:sz w:val="28"/>
          <w:szCs w:val="28"/>
          <w:cs/>
          <w:lang w:val="en-US" w:bidi="kn-IN"/>
        </w:rPr>
        <w:t>ಇತರೆ</w:t>
      </w:r>
      <w:r>
        <w:rPr>
          <w:rFonts w:ascii="Tunga" w:hAnsi="Tunga" w:cs="Tunga"/>
          <w:sz w:val="28"/>
          <w:szCs w:val="28"/>
          <w:cs/>
          <w:lang w:val="en-US" w:bidi="ta-IN"/>
        </w:rPr>
        <w:t xml:space="preserve"> </w:t>
      </w:r>
      <w:r>
        <w:rPr>
          <w:rFonts w:ascii="Tunga" w:hAnsi="Tunga" w:cs="Tunga"/>
          <w:sz w:val="28"/>
          <w:szCs w:val="28"/>
          <w:cs/>
          <w:lang w:val="en-US" w:bidi="kn-IN"/>
        </w:rPr>
        <w:t>ಕಾಯಿಲೆಗಳು</w:t>
      </w:r>
      <w:r>
        <w:rPr>
          <w:rFonts w:ascii="Tunga" w:hAnsi="Tunga" w:cs="Latha"/>
          <w:sz w:val="28"/>
          <w:szCs w:val="28"/>
          <w:cs/>
          <w:lang w:val="en-US" w:bidi="ta-IN"/>
        </w:rPr>
        <w:t>.</w:t>
      </w:r>
      <w:r>
        <w:rPr>
          <w:rFonts w:ascii="Tunga" w:hAnsi="Tunga" w:cs="Tunga"/>
          <w:sz w:val="28"/>
          <w:szCs w:val="28"/>
          <w:cs/>
          <w:lang w:val="en-US" w:bidi="ta-IN"/>
        </w:rPr>
        <w:t xml:space="preserve"> </w:t>
      </w:r>
    </w:p>
    <w:p w:rsidR="00000000" w:rsidRDefault="00BF5BF8">
      <w:pPr>
        <w:widowControl w:val="0"/>
        <w:autoSpaceDE w:val="0"/>
        <w:autoSpaceDN w:val="0"/>
        <w:adjustRightInd w:val="0"/>
        <w:spacing w:after="0" w:line="240" w:lineRule="auto"/>
        <w:ind w:firstLine="990"/>
        <w:jc w:val="center"/>
        <w:rPr>
          <w:rFonts w:ascii="Cambria Math" w:hAnsi="Cambria Math" w:cs="Tunga"/>
          <w:sz w:val="28"/>
          <w:szCs w:val="28"/>
          <w:lang w:val="en-US"/>
        </w:rPr>
      </w:pPr>
      <w:r>
        <w:rPr>
          <w:rFonts w:ascii="Cambria Math" w:hAnsi="Cambria Math" w:cs="Cambria Math"/>
          <w:sz w:val="28"/>
          <w:szCs w:val="28"/>
          <w:lang w:val="en-US" w:bidi="ta-IN"/>
        </w:rPr>
        <w:t>∷∷∷∷∷∷</w:t>
      </w:r>
    </w:p>
    <w:p w:rsidR="00000000" w:rsidRDefault="00BF5BF8">
      <w:pPr>
        <w:pStyle w:val="Heading1"/>
        <w:rPr>
          <w:rFonts w:ascii="BRH Kannada" w:eastAsia="Times New Roman" w:hAnsi="BRH Kannada"/>
          <w:sz w:val="28"/>
          <w:szCs w:val="28"/>
          <w:lang w:val="en-US" w:bidi="hi-IN"/>
        </w:rPr>
      </w:pPr>
      <w:hyperlink w:anchor="ಪರಿವಿಡಿ" w:history="1">
        <w:r>
          <w:rPr>
            <w:rStyle w:val="Hyperlink"/>
            <w:rFonts w:eastAsia="Times New Roman" w:cs="Tunga"/>
            <w:sz w:val="28"/>
            <w:szCs w:val="28"/>
            <w:cs/>
            <w:lang w:val="en-US" w:bidi="hi-IN"/>
          </w:rPr>
          <w:t>ಪರಿವಿಡಿಗೆ</w:t>
        </w:r>
        <w:r>
          <w:rPr>
            <w:rStyle w:val="Hyperlink"/>
            <w:rFonts w:eastAsia="Times New Roman" w:cs="Tunga"/>
            <w:sz w:val="28"/>
            <w:szCs w:val="28"/>
            <w:cs/>
            <w:lang w:val="en-US" w:bidi="hi-IN"/>
          </w:rPr>
          <w:t xml:space="preserve"> </w:t>
        </w:r>
        <w:r>
          <w:rPr>
            <w:rStyle w:val="Hyperlink"/>
            <w:rFonts w:eastAsia="Times New Roman" w:cs="Tunga"/>
            <w:sz w:val="28"/>
            <w:szCs w:val="28"/>
            <w:cs/>
            <w:lang w:val="en-US" w:bidi="hi-IN"/>
          </w:rPr>
          <w:t>ಸಂಪರ್ಕ</w:t>
        </w:r>
      </w:hyperlink>
    </w:p>
    <w:p w:rsidR="00BF5BF8" w:rsidRDefault="00BF5BF8">
      <w:pPr>
        <w:widowControl w:val="0"/>
        <w:autoSpaceDE w:val="0"/>
        <w:autoSpaceDN w:val="0"/>
        <w:adjustRightInd w:val="0"/>
        <w:spacing w:after="0" w:line="240" w:lineRule="auto"/>
        <w:ind w:firstLine="990"/>
        <w:jc w:val="center"/>
        <w:rPr>
          <w:rFonts w:ascii="Tunga" w:hAnsi="Tunga" w:cs="Tunga"/>
          <w:sz w:val="28"/>
          <w:szCs w:val="28"/>
          <w:lang w:val="en-US"/>
        </w:rPr>
      </w:pPr>
    </w:p>
    <w:sectPr w:rsidR="00BF5BF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BRH Kannada">
    <w:panose1 w:val="02000000000000000000"/>
    <w:charset w:val="00"/>
    <w:family w:val="auto"/>
    <w:pitch w:val="variable"/>
    <w:sig w:usb0="8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86908"/>
    <w:multiLevelType w:val="hybridMultilevel"/>
    <w:tmpl w:val="79FC3E34"/>
    <w:lvl w:ilvl="0" w:tplc="C158DD04">
      <w:start w:val="1"/>
      <w:numFmt w:val="decimal"/>
      <w:lvlText w:val="%1."/>
      <w:lvlJc w:val="left"/>
      <w:pPr>
        <w:ind w:left="1140" w:hanging="420"/>
      </w:pPr>
      <w:rPr>
        <w:rFonts w:cs="Tung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C670EE5"/>
    <w:multiLevelType w:val="hybridMultilevel"/>
    <w:tmpl w:val="2086006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
    <w:nsid w:val="271D4196"/>
    <w:multiLevelType w:val="hybridMultilevel"/>
    <w:tmpl w:val="8C6A32C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nsid w:val="5459279B"/>
    <w:multiLevelType w:val="hybridMultilevel"/>
    <w:tmpl w:val="62C80E9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
    <w:nsid w:val="555317C5"/>
    <w:multiLevelType w:val="hybridMultilevel"/>
    <w:tmpl w:val="4CB8BE3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
    <w:nsid w:val="5A85665A"/>
    <w:multiLevelType w:val="hybridMultilevel"/>
    <w:tmpl w:val="3FF89E96"/>
    <w:lvl w:ilvl="0" w:tplc="5A84F706">
      <w:start w:val="1"/>
      <w:numFmt w:val="decimal"/>
      <w:lvlText w:val="%1."/>
      <w:lvlJc w:val="left"/>
      <w:pPr>
        <w:ind w:left="1080" w:hanging="360"/>
      </w:pPr>
      <w:rPr>
        <w:rFonts w:cs="Tung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75D96682"/>
    <w:multiLevelType w:val="hybridMultilevel"/>
    <w:tmpl w:val="9E607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8E00A8D"/>
    <w:multiLevelType w:val="hybridMultilevel"/>
    <w:tmpl w:val="6550460C"/>
    <w:lvl w:ilvl="0" w:tplc="9BB28ACE">
      <w:start w:val="1"/>
      <w:numFmt w:val="decimal"/>
      <w:lvlText w:val="%1."/>
      <w:lvlJc w:val="left"/>
      <w:pPr>
        <w:ind w:left="990" w:hanging="360"/>
      </w:pPr>
      <w:rPr>
        <w:rFonts w:cs="Tunga"/>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bordersDoNotSurroundHeader/>
  <w:bordersDoNotSurroundFooter/>
  <w:hideSpellingErrors/>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VertAlignCellWithSp/>
    <w:doNotBreakConstrainedForcedTable/>
    <w:doNotVertAlignInTxbx/>
    <w:useAnsiKerningPairs/>
    <w:cachedColBalance/>
    <w:compatSetting w:name="compatibilityMode" w:uri="http://schemas.microsoft.com/office/word" w:val="15"/>
  </w:compat>
  <w:rsids>
    <w:rsidRoot w:val="00A17EB1"/>
    <w:rsid w:val="00434195"/>
    <w:rsid w:val="00A17EB1"/>
    <w:rsid w:val="00BF5BF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09DC4E-FE40-4AF2-850B-94C2F0A2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Mangal"/>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rPr>
  </w:style>
  <w:style w:type="paragraph" w:styleId="Heading1">
    <w:name w:val="heading 1"/>
    <w:basedOn w:val="Normal"/>
    <w:next w:val="Normal"/>
    <w:link w:val="Heading1Char"/>
    <w:uiPriority w:val="9"/>
    <w:qFormat/>
    <w:pPr>
      <w:keepNext/>
      <w:spacing w:before="240" w:after="60"/>
      <w:outlineLvl w:val="0"/>
    </w:pPr>
    <w:rPr>
      <w:rFonts w:ascii="Calibri Light" w:eastAsiaTheme="minorEastAsia" w:hAnsi="Calibri Light" w:cs="Times New Roman"/>
      <w:b/>
      <w:bCs/>
      <w:kern w:val="32"/>
      <w:sz w:val="32"/>
      <w:szCs w:val="29"/>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rFonts w:ascii="Times New Roman" w:hAnsi="Times New Roman" w:cs="Times New Roman" w:hint="default"/>
      <w:color w:val="0066CC"/>
      <w:u w:val="single"/>
    </w:rPr>
  </w:style>
  <w:style w:type="character" w:styleId="FollowedHyperlink">
    <w:name w:val="FollowedHyperlink"/>
    <w:uiPriority w:val="99"/>
    <w:semiHidden/>
    <w:unhideWhenUsed/>
    <w:rPr>
      <w:color w:val="954F72"/>
      <w:u w:val="single"/>
    </w:rPr>
  </w:style>
  <w:style w:type="character" w:customStyle="1" w:styleId="Heading1Char">
    <w:name w:val="Heading 1 Char"/>
    <w:link w:val="Heading1"/>
    <w:uiPriority w:val="9"/>
    <w:locked/>
    <w:rPr>
      <w:rFonts w:ascii="Calibri Light" w:eastAsia="Times New Roman" w:hAnsi="Calibri Light" w:cs="Mangal" w:hint="default"/>
      <w:b/>
      <w:bCs/>
      <w:kern w:val="32"/>
      <w:sz w:val="32"/>
      <w:szCs w:val="29"/>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2"/>
    </w:rPr>
  </w:style>
  <w:style w:type="paragraph" w:styleId="Header">
    <w:name w:val="header"/>
    <w:basedOn w:val="Normal"/>
    <w:link w:val="HeaderChar"/>
    <w:uiPriority w:val="99"/>
    <w:semiHidden/>
    <w:unhideWhenUsed/>
    <w:pPr>
      <w:widowControl w:val="0"/>
      <w:tabs>
        <w:tab w:val="center" w:pos="4680"/>
        <w:tab w:val="right" w:pos="9360"/>
      </w:tabs>
      <w:spacing w:after="0" w:line="240" w:lineRule="auto"/>
    </w:pPr>
    <w:rPr>
      <w:rFonts w:ascii="Arial Unicode MS" w:eastAsia="Arial Unicode MS" w:hAnsi="Arial Unicode MS"/>
      <w:color w:val="000000"/>
      <w:sz w:val="24"/>
      <w:szCs w:val="21"/>
    </w:rPr>
  </w:style>
  <w:style w:type="character" w:customStyle="1" w:styleId="HeaderChar">
    <w:name w:val="Header Char"/>
    <w:link w:val="Header"/>
    <w:uiPriority w:val="99"/>
    <w:semiHidden/>
    <w:locked/>
    <w:rPr>
      <w:rFonts w:ascii="Arial Unicode MS" w:eastAsia="Arial Unicode MS" w:hAnsi="Arial Unicode MS" w:cs="Arial Unicode MS" w:hint="eastAsia"/>
      <w:color w:val="000000"/>
      <w:sz w:val="24"/>
      <w:szCs w:val="21"/>
    </w:rPr>
  </w:style>
  <w:style w:type="paragraph" w:styleId="Footer">
    <w:name w:val="footer"/>
    <w:basedOn w:val="Normal"/>
    <w:link w:val="FooterChar"/>
    <w:uiPriority w:val="99"/>
    <w:semiHidden/>
    <w:unhideWhenUsed/>
    <w:pPr>
      <w:widowControl w:val="0"/>
      <w:tabs>
        <w:tab w:val="center" w:pos="4680"/>
        <w:tab w:val="right" w:pos="9360"/>
      </w:tabs>
      <w:spacing w:after="0" w:line="240" w:lineRule="auto"/>
    </w:pPr>
    <w:rPr>
      <w:rFonts w:ascii="Arial Unicode MS" w:eastAsia="Arial Unicode MS" w:hAnsi="Arial Unicode MS"/>
      <w:color w:val="000000"/>
      <w:sz w:val="24"/>
      <w:szCs w:val="21"/>
    </w:rPr>
  </w:style>
  <w:style w:type="character" w:customStyle="1" w:styleId="FooterChar">
    <w:name w:val="Footer Char"/>
    <w:link w:val="Footer"/>
    <w:uiPriority w:val="99"/>
    <w:semiHidden/>
    <w:locked/>
    <w:rPr>
      <w:rFonts w:ascii="Arial Unicode MS" w:eastAsia="Arial Unicode MS" w:hAnsi="Arial Unicode MS" w:cs="Arial Unicode MS" w:hint="eastAsia"/>
      <w:color w:val="000000"/>
      <w:sz w:val="24"/>
      <w:szCs w:val="21"/>
    </w:rPr>
  </w:style>
  <w:style w:type="paragraph" w:styleId="ListParagraph">
    <w:name w:val="List Paragraph"/>
    <w:basedOn w:val="Normal"/>
    <w:uiPriority w:val="34"/>
    <w:qFormat/>
    <w:pPr>
      <w:widowControl w:val="0"/>
      <w:spacing w:after="0" w:line="240" w:lineRule="auto"/>
      <w:ind w:left="720"/>
    </w:pPr>
    <w:rPr>
      <w:rFonts w:ascii="Arial Unicode MS" w:eastAsia="Arial Unicode MS" w:hAnsi="Arial Unicode MS"/>
      <w:color w:val="000000"/>
      <w:sz w:val="24"/>
      <w:szCs w:val="21"/>
    </w:rPr>
  </w:style>
  <w:style w:type="character" w:customStyle="1" w:styleId="Headerorfooter2">
    <w:name w:val="Header or footer (2)_"/>
    <w:link w:val="Headerorfooter20"/>
    <w:uiPriority w:val="99"/>
    <w:locked/>
    <w:rPr>
      <w:rFonts w:ascii="Times New Roman" w:hAnsi="Times New Roman" w:cs="Times New Roman" w:hint="default"/>
      <w:sz w:val="22"/>
      <w:szCs w:val="22"/>
      <w:shd w:val="clear" w:color="auto" w:fill="FFFFFF"/>
    </w:rPr>
  </w:style>
  <w:style w:type="paragraph" w:customStyle="1" w:styleId="Headerorfooter20">
    <w:name w:val="Header or footer (2)"/>
    <w:basedOn w:val="Normal"/>
    <w:link w:val="Headerorfooter2"/>
    <w:uiPriority w:val="99"/>
    <w:pPr>
      <w:widowControl w:val="0"/>
      <w:shd w:val="clear" w:color="auto" w:fill="FFFFFF"/>
      <w:spacing w:after="0" w:line="240" w:lineRule="atLeast"/>
    </w:pPr>
    <w:rPr>
      <w:rFonts w:ascii="Times New Roman" w:hAnsi="Times New Roman" w:cs="Times New Roman"/>
      <w:szCs w:val="22"/>
    </w:rPr>
  </w:style>
  <w:style w:type="character" w:customStyle="1" w:styleId="Headerorfooter">
    <w:name w:val="Header or footer_"/>
    <w:link w:val="Headerorfooter1"/>
    <w:uiPriority w:val="99"/>
    <w:locked/>
    <w:rPr>
      <w:rFonts w:ascii="Times New Roman" w:hAnsi="Times New Roman" w:cs="Times New Roman" w:hint="default"/>
      <w:b/>
      <w:bCs/>
      <w:sz w:val="22"/>
      <w:szCs w:val="22"/>
      <w:shd w:val="clear" w:color="auto" w:fill="FFFFFF"/>
    </w:rPr>
  </w:style>
  <w:style w:type="paragraph" w:customStyle="1" w:styleId="Headerorfooter1">
    <w:name w:val="Header or footer1"/>
    <w:basedOn w:val="Normal"/>
    <w:link w:val="Headerorfooter"/>
    <w:uiPriority w:val="99"/>
    <w:pPr>
      <w:widowControl w:val="0"/>
      <w:shd w:val="clear" w:color="auto" w:fill="FFFFFF"/>
      <w:spacing w:after="0" w:line="240" w:lineRule="atLeast"/>
      <w:jc w:val="both"/>
    </w:pPr>
    <w:rPr>
      <w:rFonts w:ascii="Times New Roman" w:hAnsi="Times New Roman" w:cs="Times New Roman"/>
      <w:b/>
      <w:bCs/>
      <w:szCs w:val="22"/>
    </w:rPr>
  </w:style>
  <w:style w:type="character" w:customStyle="1" w:styleId="Heading12">
    <w:name w:val="Heading #12_"/>
    <w:link w:val="Heading120"/>
    <w:uiPriority w:val="99"/>
    <w:locked/>
    <w:rPr>
      <w:rFonts w:ascii="Times New Roman" w:hAnsi="Times New Roman" w:cs="Times New Roman" w:hint="default"/>
      <w:shd w:val="clear" w:color="auto" w:fill="FFFFFF"/>
    </w:rPr>
  </w:style>
  <w:style w:type="paragraph" w:customStyle="1" w:styleId="Heading120">
    <w:name w:val="Heading #12"/>
    <w:basedOn w:val="Normal"/>
    <w:link w:val="Heading12"/>
    <w:uiPriority w:val="99"/>
    <w:pPr>
      <w:widowControl w:val="0"/>
      <w:shd w:val="clear" w:color="auto" w:fill="FFFFFF"/>
      <w:spacing w:after="60" w:line="240" w:lineRule="atLeast"/>
      <w:jc w:val="center"/>
    </w:pPr>
    <w:rPr>
      <w:rFonts w:ascii="Times New Roman" w:hAnsi="Times New Roman" w:cs="Times New Roman"/>
      <w:sz w:val="20"/>
    </w:rPr>
  </w:style>
  <w:style w:type="character" w:customStyle="1" w:styleId="Bodytext3">
    <w:name w:val="Body text (3)_"/>
    <w:link w:val="Bodytext30"/>
    <w:uiPriority w:val="99"/>
    <w:locked/>
    <w:rPr>
      <w:rFonts w:ascii="Times New Roman" w:hAnsi="Times New Roman" w:cs="Times New Roman" w:hint="default"/>
      <w:b/>
      <w:bCs/>
      <w:sz w:val="21"/>
      <w:szCs w:val="21"/>
      <w:shd w:val="clear" w:color="auto" w:fill="FFFFFF"/>
    </w:rPr>
  </w:style>
  <w:style w:type="paragraph" w:customStyle="1" w:styleId="Bodytext30">
    <w:name w:val="Body text (3)"/>
    <w:basedOn w:val="Normal"/>
    <w:link w:val="Bodytext3"/>
    <w:uiPriority w:val="99"/>
    <w:pPr>
      <w:widowControl w:val="0"/>
      <w:shd w:val="clear" w:color="auto" w:fill="FFFFFF"/>
      <w:spacing w:before="60" w:after="0" w:line="298" w:lineRule="exact"/>
      <w:ind w:hanging="600"/>
      <w:jc w:val="right"/>
    </w:pPr>
    <w:rPr>
      <w:rFonts w:ascii="Times New Roman" w:hAnsi="Times New Roman" w:cs="Times New Roman"/>
      <w:b/>
      <w:bCs/>
      <w:sz w:val="21"/>
      <w:szCs w:val="21"/>
    </w:rPr>
  </w:style>
  <w:style w:type="character" w:customStyle="1" w:styleId="Bodytext4">
    <w:name w:val="Body text (4)_"/>
    <w:link w:val="Bodytext40"/>
    <w:uiPriority w:val="99"/>
    <w:locked/>
    <w:rPr>
      <w:rFonts w:ascii="Franklin Gothic Heavy" w:hAnsi="Franklin Gothic Heavy" w:cs="Franklin Gothic Heavy" w:hint="default"/>
      <w:sz w:val="10"/>
      <w:szCs w:val="10"/>
      <w:shd w:val="clear" w:color="auto" w:fill="FFFFFF"/>
    </w:rPr>
  </w:style>
  <w:style w:type="paragraph" w:customStyle="1" w:styleId="Bodytext40">
    <w:name w:val="Body text (4)"/>
    <w:basedOn w:val="Normal"/>
    <w:link w:val="Bodytext4"/>
    <w:uiPriority w:val="99"/>
    <w:pPr>
      <w:widowControl w:val="0"/>
      <w:shd w:val="clear" w:color="auto" w:fill="FFFFFF"/>
      <w:spacing w:before="60" w:after="240" w:line="240" w:lineRule="atLeast"/>
    </w:pPr>
    <w:rPr>
      <w:rFonts w:ascii="Franklin Gothic Heavy" w:hAnsi="Franklin Gothic Heavy" w:cs="Franklin Gothic Heavy"/>
      <w:sz w:val="10"/>
      <w:szCs w:val="10"/>
    </w:rPr>
  </w:style>
  <w:style w:type="character" w:customStyle="1" w:styleId="Bodytext2">
    <w:name w:val="Body text (2)_"/>
    <w:link w:val="Bodytext21"/>
    <w:uiPriority w:val="99"/>
    <w:locked/>
    <w:rPr>
      <w:rFonts w:ascii="Times New Roman" w:hAnsi="Times New Roman" w:cs="Times New Roman" w:hint="default"/>
      <w:b/>
      <w:bCs/>
      <w:sz w:val="19"/>
      <w:szCs w:val="19"/>
      <w:shd w:val="clear" w:color="auto" w:fill="FFFFFF"/>
    </w:rPr>
  </w:style>
  <w:style w:type="paragraph" w:customStyle="1" w:styleId="Bodytext21">
    <w:name w:val="Body text (2)1"/>
    <w:basedOn w:val="Normal"/>
    <w:link w:val="Bodytext2"/>
    <w:uiPriority w:val="99"/>
    <w:pPr>
      <w:widowControl w:val="0"/>
      <w:shd w:val="clear" w:color="auto" w:fill="FFFFFF"/>
      <w:spacing w:before="240" w:after="60" w:line="307" w:lineRule="exact"/>
      <w:ind w:hanging="600"/>
      <w:jc w:val="both"/>
    </w:pPr>
    <w:rPr>
      <w:rFonts w:ascii="Times New Roman" w:hAnsi="Times New Roman" w:cs="Times New Roman"/>
      <w:b/>
      <w:bCs/>
      <w:sz w:val="19"/>
      <w:szCs w:val="19"/>
    </w:rPr>
  </w:style>
  <w:style w:type="character" w:customStyle="1" w:styleId="Bodytext5">
    <w:name w:val="Body text (5)_"/>
    <w:link w:val="Bodytext51"/>
    <w:uiPriority w:val="99"/>
    <w:locked/>
    <w:rPr>
      <w:rFonts w:ascii="Times New Roman" w:hAnsi="Times New Roman" w:cs="Times New Roman" w:hint="default"/>
      <w:shd w:val="clear" w:color="auto" w:fill="FFFFFF"/>
    </w:rPr>
  </w:style>
  <w:style w:type="paragraph" w:customStyle="1" w:styleId="Bodytext51">
    <w:name w:val="Body text (5)1"/>
    <w:basedOn w:val="Normal"/>
    <w:link w:val="Bodytext5"/>
    <w:uiPriority w:val="99"/>
    <w:pPr>
      <w:widowControl w:val="0"/>
      <w:shd w:val="clear" w:color="auto" w:fill="FFFFFF"/>
      <w:spacing w:after="0" w:line="240" w:lineRule="atLeast"/>
      <w:jc w:val="both"/>
    </w:pPr>
    <w:rPr>
      <w:rFonts w:ascii="Times New Roman" w:hAnsi="Times New Roman" w:cs="Times New Roman"/>
      <w:sz w:val="20"/>
    </w:rPr>
  </w:style>
  <w:style w:type="character" w:customStyle="1" w:styleId="Heading6">
    <w:name w:val="Heading #6_"/>
    <w:link w:val="Heading60"/>
    <w:uiPriority w:val="99"/>
    <w:locked/>
    <w:rPr>
      <w:rFonts w:ascii="Times New Roman" w:hAnsi="Times New Roman" w:cs="Times New Roman" w:hint="default"/>
      <w:shd w:val="clear" w:color="auto" w:fill="FFFFFF"/>
    </w:rPr>
  </w:style>
  <w:style w:type="paragraph" w:customStyle="1" w:styleId="Heading60">
    <w:name w:val="Heading #6"/>
    <w:basedOn w:val="Normal"/>
    <w:link w:val="Heading6"/>
    <w:uiPriority w:val="99"/>
    <w:pPr>
      <w:widowControl w:val="0"/>
      <w:shd w:val="clear" w:color="auto" w:fill="FFFFFF"/>
      <w:spacing w:after="240" w:line="240" w:lineRule="atLeast"/>
      <w:outlineLvl w:val="5"/>
    </w:pPr>
    <w:rPr>
      <w:rFonts w:ascii="Times New Roman" w:hAnsi="Times New Roman" w:cs="Times New Roman"/>
      <w:sz w:val="20"/>
    </w:rPr>
  </w:style>
  <w:style w:type="character" w:customStyle="1" w:styleId="Heading7">
    <w:name w:val="Heading #7_"/>
    <w:link w:val="Heading71"/>
    <w:uiPriority w:val="99"/>
    <w:locked/>
    <w:rPr>
      <w:rFonts w:ascii="Times New Roman" w:hAnsi="Times New Roman" w:cs="Times New Roman" w:hint="default"/>
      <w:shd w:val="clear" w:color="auto" w:fill="FFFFFF"/>
    </w:rPr>
  </w:style>
  <w:style w:type="paragraph" w:customStyle="1" w:styleId="Heading71">
    <w:name w:val="Heading #71"/>
    <w:basedOn w:val="Normal"/>
    <w:link w:val="Heading7"/>
    <w:uiPriority w:val="99"/>
    <w:pPr>
      <w:widowControl w:val="0"/>
      <w:shd w:val="clear" w:color="auto" w:fill="FFFFFF"/>
      <w:spacing w:after="180" w:line="240" w:lineRule="atLeast"/>
      <w:jc w:val="right"/>
      <w:outlineLvl w:val="6"/>
    </w:pPr>
    <w:rPr>
      <w:rFonts w:ascii="Times New Roman" w:hAnsi="Times New Roman" w:cs="Times New Roman"/>
      <w:sz w:val="20"/>
    </w:rPr>
  </w:style>
  <w:style w:type="character" w:customStyle="1" w:styleId="Headingnumber13">
    <w:name w:val="Heading number #13_"/>
    <w:link w:val="Headingnumber130"/>
    <w:uiPriority w:val="99"/>
    <w:locked/>
    <w:rPr>
      <w:rFonts w:ascii="Times New Roman" w:hAnsi="Times New Roman" w:cs="Times New Roman" w:hint="default"/>
      <w:b/>
      <w:bCs/>
      <w:shd w:val="clear" w:color="auto" w:fill="FFFFFF"/>
    </w:rPr>
  </w:style>
  <w:style w:type="paragraph" w:customStyle="1" w:styleId="Headingnumber130">
    <w:name w:val="Heading number #13"/>
    <w:basedOn w:val="Normal"/>
    <w:link w:val="Headingnumber13"/>
    <w:uiPriority w:val="99"/>
    <w:pPr>
      <w:widowControl w:val="0"/>
      <w:shd w:val="clear" w:color="auto" w:fill="FFFFFF"/>
      <w:spacing w:before="180" w:after="0" w:line="322" w:lineRule="exact"/>
      <w:jc w:val="center"/>
    </w:pPr>
    <w:rPr>
      <w:rFonts w:ascii="Times New Roman" w:hAnsi="Times New Roman" w:cs="Times New Roman"/>
      <w:b/>
      <w:bCs/>
      <w:sz w:val="20"/>
    </w:rPr>
  </w:style>
  <w:style w:type="character" w:customStyle="1" w:styleId="Heading13">
    <w:name w:val="Heading #13_"/>
    <w:link w:val="Heading130"/>
    <w:uiPriority w:val="99"/>
    <w:locked/>
    <w:rPr>
      <w:rFonts w:ascii="Times New Roman" w:hAnsi="Times New Roman" w:cs="Times New Roman" w:hint="default"/>
      <w:b/>
      <w:bCs/>
      <w:shd w:val="clear" w:color="auto" w:fill="FFFFFF"/>
    </w:rPr>
  </w:style>
  <w:style w:type="paragraph" w:customStyle="1" w:styleId="Heading130">
    <w:name w:val="Heading #13"/>
    <w:basedOn w:val="Normal"/>
    <w:link w:val="Heading13"/>
    <w:uiPriority w:val="99"/>
    <w:pPr>
      <w:widowControl w:val="0"/>
      <w:shd w:val="clear" w:color="auto" w:fill="FFFFFF"/>
      <w:spacing w:after="0" w:line="322" w:lineRule="exact"/>
      <w:jc w:val="center"/>
    </w:pPr>
    <w:rPr>
      <w:rFonts w:ascii="Times New Roman" w:hAnsi="Times New Roman" w:cs="Times New Roman"/>
      <w:b/>
      <w:bCs/>
      <w:sz w:val="20"/>
    </w:rPr>
  </w:style>
  <w:style w:type="character" w:customStyle="1" w:styleId="Bodytext6">
    <w:name w:val="Body text (6)_"/>
    <w:link w:val="Bodytext60"/>
    <w:uiPriority w:val="99"/>
    <w:locked/>
    <w:rPr>
      <w:rFonts w:ascii="Times New Roman" w:hAnsi="Times New Roman" w:cs="Times New Roman" w:hint="default"/>
      <w:sz w:val="21"/>
      <w:szCs w:val="21"/>
      <w:shd w:val="clear" w:color="auto" w:fill="FFFFFF"/>
    </w:rPr>
  </w:style>
  <w:style w:type="paragraph" w:customStyle="1" w:styleId="Bodytext60">
    <w:name w:val="Body text (6)"/>
    <w:basedOn w:val="Normal"/>
    <w:link w:val="Bodytext6"/>
    <w:uiPriority w:val="99"/>
    <w:pPr>
      <w:widowControl w:val="0"/>
      <w:shd w:val="clear" w:color="auto" w:fill="FFFFFF"/>
      <w:spacing w:after="0" w:line="322" w:lineRule="exact"/>
      <w:ind w:hanging="560"/>
      <w:jc w:val="center"/>
    </w:pPr>
    <w:rPr>
      <w:rFonts w:ascii="Times New Roman" w:hAnsi="Times New Roman" w:cs="Times New Roman"/>
      <w:sz w:val="21"/>
      <w:szCs w:val="21"/>
    </w:rPr>
  </w:style>
  <w:style w:type="character" w:customStyle="1" w:styleId="Bodytext27">
    <w:name w:val="Body text (27)_"/>
    <w:link w:val="Bodytext270"/>
    <w:uiPriority w:val="99"/>
    <w:locked/>
    <w:rPr>
      <w:rFonts w:ascii="Times New Roman" w:hAnsi="Times New Roman" w:cs="Times New Roman" w:hint="default"/>
      <w:sz w:val="21"/>
      <w:szCs w:val="21"/>
      <w:shd w:val="clear" w:color="auto" w:fill="FFFFFF"/>
    </w:rPr>
  </w:style>
  <w:style w:type="paragraph" w:customStyle="1" w:styleId="Bodytext270">
    <w:name w:val="Body text (27)"/>
    <w:basedOn w:val="Normal"/>
    <w:link w:val="Bodytext27"/>
    <w:uiPriority w:val="99"/>
    <w:pPr>
      <w:widowControl w:val="0"/>
      <w:shd w:val="clear" w:color="auto" w:fill="FFFFFF"/>
      <w:spacing w:before="120" w:after="0" w:line="278" w:lineRule="exact"/>
      <w:jc w:val="both"/>
    </w:pPr>
    <w:rPr>
      <w:rFonts w:ascii="Times New Roman" w:hAnsi="Times New Roman" w:cs="Times New Roman"/>
      <w:sz w:val="21"/>
      <w:szCs w:val="21"/>
    </w:rPr>
  </w:style>
  <w:style w:type="character" w:customStyle="1" w:styleId="Heading132">
    <w:name w:val="Heading #13 (2)_"/>
    <w:link w:val="Heading1321"/>
    <w:uiPriority w:val="99"/>
    <w:locked/>
    <w:rPr>
      <w:rFonts w:ascii="Times New Roman" w:hAnsi="Times New Roman" w:cs="Times New Roman" w:hint="default"/>
      <w:shd w:val="clear" w:color="auto" w:fill="FFFFFF"/>
    </w:rPr>
  </w:style>
  <w:style w:type="paragraph" w:customStyle="1" w:styleId="Heading1321">
    <w:name w:val="Heading #13 (2)1"/>
    <w:basedOn w:val="Normal"/>
    <w:link w:val="Heading132"/>
    <w:uiPriority w:val="99"/>
    <w:pPr>
      <w:widowControl w:val="0"/>
      <w:shd w:val="clear" w:color="auto" w:fill="FFFFFF"/>
      <w:spacing w:after="360" w:line="240" w:lineRule="atLeast"/>
      <w:jc w:val="both"/>
    </w:pPr>
    <w:rPr>
      <w:rFonts w:ascii="Times New Roman" w:hAnsi="Times New Roman" w:cs="Times New Roman"/>
      <w:sz w:val="20"/>
    </w:rPr>
  </w:style>
  <w:style w:type="character" w:customStyle="1" w:styleId="Bodytext15">
    <w:name w:val="Body text (15)_"/>
    <w:link w:val="Bodytext151"/>
    <w:uiPriority w:val="99"/>
    <w:locked/>
    <w:rPr>
      <w:rFonts w:ascii="Times New Roman" w:hAnsi="Times New Roman" w:cs="Times New Roman" w:hint="default"/>
      <w:b/>
      <w:bCs/>
      <w:sz w:val="16"/>
      <w:szCs w:val="16"/>
      <w:shd w:val="clear" w:color="auto" w:fill="FFFFFF"/>
    </w:rPr>
  </w:style>
  <w:style w:type="paragraph" w:customStyle="1" w:styleId="Bodytext151">
    <w:name w:val="Body text (15)1"/>
    <w:basedOn w:val="Normal"/>
    <w:link w:val="Bodytext15"/>
    <w:uiPriority w:val="99"/>
    <w:pPr>
      <w:widowControl w:val="0"/>
      <w:shd w:val="clear" w:color="auto" w:fill="FFFFFF"/>
      <w:spacing w:after="0" w:line="197" w:lineRule="exact"/>
      <w:ind w:hanging="360"/>
    </w:pPr>
    <w:rPr>
      <w:rFonts w:ascii="Times New Roman" w:hAnsi="Times New Roman" w:cs="Times New Roman"/>
      <w:b/>
      <w:bCs/>
      <w:sz w:val="16"/>
      <w:szCs w:val="16"/>
    </w:rPr>
  </w:style>
  <w:style w:type="character" w:customStyle="1" w:styleId="Bodytext8">
    <w:name w:val="Body text (8)_"/>
    <w:link w:val="Bodytext80"/>
    <w:uiPriority w:val="99"/>
    <w:locked/>
    <w:rPr>
      <w:rFonts w:ascii="Times New Roman" w:hAnsi="Times New Roman" w:cs="Times New Roman" w:hint="default"/>
      <w:i/>
      <w:iCs/>
      <w:sz w:val="19"/>
      <w:szCs w:val="19"/>
      <w:shd w:val="clear" w:color="auto" w:fill="FFFFFF"/>
    </w:rPr>
  </w:style>
  <w:style w:type="paragraph" w:customStyle="1" w:styleId="Bodytext80">
    <w:name w:val="Body text (8)"/>
    <w:basedOn w:val="Normal"/>
    <w:link w:val="Bodytext8"/>
    <w:uiPriority w:val="99"/>
    <w:pPr>
      <w:widowControl w:val="0"/>
      <w:shd w:val="clear" w:color="auto" w:fill="FFFFFF"/>
      <w:spacing w:after="0" w:line="240" w:lineRule="atLeast"/>
    </w:pPr>
    <w:rPr>
      <w:rFonts w:ascii="Times New Roman" w:hAnsi="Times New Roman" w:cs="Times New Roman"/>
      <w:i/>
      <w:iCs/>
      <w:sz w:val="19"/>
      <w:szCs w:val="19"/>
    </w:rPr>
  </w:style>
  <w:style w:type="character" w:customStyle="1" w:styleId="Headerorfooter3">
    <w:name w:val="Header or footer (3)_"/>
    <w:link w:val="Headerorfooter30"/>
    <w:uiPriority w:val="99"/>
    <w:locked/>
    <w:rPr>
      <w:rFonts w:ascii="Times New Roman" w:hAnsi="Times New Roman" w:cs="Times New Roman" w:hint="default"/>
      <w:sz w:val="22"/>
      <w:szCs w:val="22"/>
      <w:shd w:val="clear" w:color="auto" w:fill="FFFFFF"/>
    </w:rPr>
  </w:style>
  <w:style w:type="paragraph" w:customStyle="1" w:styleId="Headerorfooter30">
    <w:name w:val="Header or footer (3)"/>
    <w:basedOn w:val="Normal"/>
    <w:link w:val="Headerorfooter3"/>
    <w:uiPriority w:val="99"/>
    <w:pPr>
      <w:widowControl w:val="0"/>
      <w:shd w:val="clear" w:color="auto" w:fill="FFFFFF"/>
      <w:spacing w:after="0" w:line="240" w:lineRule="atLeast"/>
    </w:pPr>
    <w:rPr>
      <w:rFonts w:ascii="Times New Roman" w:hAnsi="Times New Roman" w:cs="Times New Roman"/>
      <w:szCs w:val="22"/>
    </w:rPr>
  </w:style>
  <w:style w:type="character" w:customStyle="1" w:styleId="Other">
    <w:name w:val="Other_"/>
    <w:link w:val="Other0"/>
    <w:uiPriority w:val="99"/>
    <w:locked/>
    <w:rPr>
      <w:rFonts w:ascii="Times New Roman" w:hAnsi="Times New Roman" w:cs="Times New Roman" w:hint="default"/>
      <w:shd w:val="clear" w:color="auto" w:fill="FFFFFF"/>
    </w:rPr>
  </w:style>
  <w:style w:type="paragraph" w:customStyle="1" w:styleId="Other0">
    <w:name w:val="Other"/>
    <w:basedOn w:val="Normal"/>
    <w:link w:val="Other"/>
    <w:uiPriority w:val="99"/>
    <w:pPr>
      <w:widowControl w:val="0"/>
      <w:shd w:val="clear" w:color="auto" w:fill="FFFFFF"/>
      <w:spacing w:after="0" w:line="240" w:lineRule="auto"/>
    </w:pPr>
    <w:rPr>
      <w:rFonts w:ascii="Times New Roman" w:hAnsi="Times New Roman" w:cs="Times New Roman"/>
      <w:sz w:val="20"/>
    </w:rPr>
  </w:style>
  <w:style w:type="character" w:customStyle="1" w:styleId="Heading10">
    <w:name w:val="Heading #1_"/>
    <w:link w:val="Heading11"/>
    <w:uiPriority w:val="99"/>
    <w:locked/>
    <w:rPr>
      <w:rFonts w:ascii="Franklin Gothic Heavy" w:hAnsi="Franklin Gothic Heavy" w:cs="Franklin Gothic Heavy" w:hint="default"/>
      <w:spacing w:val="-50"/>
      <w:sz w:val="52"/>
      <w:szCs w:val="52"/>
      <w:shd w:val="clear" w:color="auto" w:fill="FFFFFF"/>
    </w:rPr>
  </w:style>
  <w:style w:type="paragraph" w:customStyle="1" w:styleId="Heading11">
    <w:name w:val="Heading #1"/>
    <w:basedOn w:val="Normal"/>
    <w:link w:val="Heading10"/>
    <w:uiPriority w:val="99"/>
    <w:pPr>
      <w:widowControl w:val="0"/>
      <w:shd w:val="clear" w:color="auto" w:fill="FFFFFF"/>
      <w:spacing w:after="0" w:line="240" w:lineRule="atLeast"/>
      <w:outlineLvl w:val="0"/>
    </w:pPr>
    <w:rPr>
      <w:rFonts w:ascii="Franklin Gothic Heavy" w:hAnsi="Franklin Gothic Heavy" w:cs="Franklin Gothic Heavy"/>
      <w:spacing w:val="-50"/>
      <w:sz w:val="52"/>
      <w:szCs w:val="52"/>
    </w:rPr>
  </w:style>
  <w:style w:type="character" w:customStyle="1" w:styleId="Tablecaption">
    <w:name w:val="Table caption_"/>
    <w:link w:val="Tablecaption0"/>
    <w:uiPriority w:val="99"/>
    <w:locked/>
    <w:rPr>
      <w:rFonts w:ascii="Times New Roman" w:hAnsi="Times New Roman" w:cs="Times New Roman" w:hint="default"/>
      <w:shd w:val="clear" w:color="auto" w:fill="FFFFFF"/>
    </w:rPr>
  </w:style>
  <w:style w:type="paragraph" w:customStyle="1" w:styleId="Tablecaption0">
    <w:name w:val="Table caption"/>
    <w:basedOn w:val="Normal"/>
    <w:link w:val="Tablecaption"/>
    <w:uiPriority w:val="99"/>
    <w:pPr>
      <w:widowControl w:val="0"/>
      <w:shd w:val="clear" w:color="auto" w:fill="FFFFFF"/>
      <w:spacing w:after="0" w:line="240" w:lineRule="atLeast"/>
    </w:pPr>
    <w:rPr>
      <w:rFonts w:ascii="Times New Roman" w:hAnsi="Times New Roman" w:cs="Times New Roman"/>
      <w:sz w:val="20"/>
    </w:rPr>
  </w:style>
  <w:style w:type="character" w:customStyle="1" w:styleId="Heading133">
    <w:name w:val="Heading #13 (3)_"/>
    <w:link w:val="Heading1330"/>
    <w:uiPriority w:val="99"/>
    <w:locked/>
    <w:rPr>
      <w:rFonts w:ascii="Times New Roman" w:hAnsi="Times New Roman" w:cs="Times New Roman" w:hint="default"/>
      <w:b/>
      <w:bCs/>
      <w:shd w:val="clear" w:color="auto" w:fill="FFFFFF"/>
    </w:rPr>
  </w:style>
  <w:style w:type="paragraph" w:customStyle="1" w:styleId="Heading1330">
    <w:name w:val="Heading #13 (3)"/>
    <w:basedOn w:val="Normal"/>
    <w:link w:val="Heading133"/>
    <w:uiPriority w:val="99"/>
    <w:pPr>
      <w:widowControl w:val="0"/>
      <w:shd w:val="clear" w:color="auto" w:fill="FFFFFF"/>
      <w:spacing w:after="0" w:line="240" w:lineRule="atLeast"/>
    </w:pPr>
    <w:rPr>
      <w:rFonts w:ascii="Times New Roman" w:hAnsi="Times New Roman" w:cs="Times New Roman"/>
      <w:b/>
      <w:bCs/>
      <w:sz w:val="20"/>
    </w:rPr>
  </w:style>
  <w:style w:type="character" w:customStyle="1" w:styleId="Tablecaption2">
    <w:name w:val="Table caption (2)_"/>
    <w:link w:val="Tablecaption20"/>
    <w:uiPriority w:val="99"/>
    <w:locked/>
    <w:rPr>
      <w:rFonts w:ascii="Franklin Gothic Heavy" w:hAnsi="Franklin Gothic Heavy" w:cs="Franklin Gothic Heavy" w:hint="default"/>
      <w:spacing w:val="-10"/>
      <w:shd w:val="clear" w:color="auto" w:fill="FFFFFF"/>
    </w:rPr>
  </w:style>
  <w:style w:type="paragraph" w:customStyle="1" w:styleId="Tablecaption20">
    <w:name w:val="Table caption (2)"/>
    <w:basedOn w:val="Normal"/>
    <w:link w:val="Tablecaption2"/>
    <w:uiPriority w:val="99"/>
    <w:pPr>
      <w:widowControl w:val="0"/>
      <w:shd w:val="clear" w:color="auto" w:fill="FFFFFF"/>
      <w:spacing w:after="0" w:line="240" w:lineRule="atLeast"/>
    </w:pPr>
    <w:rPr>
      <w:rFonts w:ascii="Franklin Gothic Heavy" w:hAnsi="Franklin Gothic Heavy" w:cs="Franklin Gothic Heavy"/>
      <w:spacing w:val="-10"/>
      <w:sz w:val="20"/>
    </w:rPr>
  </w:style>
  <w:style w:type="character" w:customStyle="1" w:styleId="Heading134">
    <w:name w:val="Heading #13 (4)_"/>
    <w:link w:val="Heading1340"/>
    <w:uiPriority w:val="99"/>
    <w:locked/>
    <w:rPr>
      <w:rFonts w:ascii="Franklin Gothic Heavy" w:hAnsi="Franklin Gothic Heavy" w:cs="Franklin Gothic Heavy" w:hint="default"/>
      <w:sz w:val="21"/>
      <w:szCs w:val="21"/>
      <w:shd w:val="clear" w:color="auto" w:fill="FFFFFF"/>
    </w:rPr>
  </w:style>
  <w:style w:type="paragraph" w:customStyle="1" w:styleId="Heading1340">
    <w:name w:val="Heading #13 (4)"/>
    <w:basedOn w:val="Normal"/>
    <w:link w:val="Heading134"/>
    <w:uiPriority w:val="99"/>
    <w:pPr>
      <w:widowControl w:val="0"/>
      <w:shd w:val="clear" w:color="auto" w:fill="FFFFFF"/>
      <w:spacing w:after="0" w:line="240" w:lineRule="atLeast"/>
      <w:jc w:val="both"/>
    </w:pPr>
    <w:rPr>
      <w:rFonts w:ascii="Franklin Gothic Heavy" w:hAnsi="Franklin Gothic Heavy" w:cs="Franklin Gothic Heavy"/>
      <w:sz w:val="21"/>
      <w:szCs w:val="21"/>
    </w:rPr>
  </w:style>
  <w:style w:type="character" w:customStyle="1" w:styleId="Bodytext9">
    <w:name w:val="Body text (9)_"/>
    <w:link w:val="Bodytext90"/>
    <w:uiPriority w:val="99"/>
    <w:locked/>
    <w:rPr>
      <w:rFonts w:ascii="Franklin Gothic Heavy" w:hAnsi="Franklin Gothic Heavy" w:cs="Franklin Gothic Heavy" w:hint="default"/>
      <w:spacing w:val="-10"/>
      <w:shd w:val="clear" w:color="auto" w:fill="FFFFFF"/>
    </w:rPr>
  </w:style>
  <w:style w:type="paragraph" w:customStyle="1" w:styleId="Bodytext90">
    <w:name w:val="Body text (9)"/>
    <w:basedOn w:val="Normal"/>
    <w:link w:val="Bodytext9"/>
    <w:uiPriority w:val="99"/>
    <w:pPr>
      <w:widowControl w:val="0"/>
      <w:shd w:val="clear" w:color="auto" w:fill="FFFFFF"/>
      <w:spacing w:after="0" w:line="240" w:lineRule="atLeast"/>
    </w:pPr>
    <w:rPr>
      <w:rFonts w:ascii="Franklin Gothic Heavy" w:hAnsi="Franklin Gothic Heavy" w:cs="Franklin Gothic Heavy"/>
      <w:spacing w:val="-10"/>
      <w:sz w:val="20"/>
    </w:rPr>
  </w:style>
  <w:style w:type="character" w:customStyle="1" w:styleId="Heading8">
    <w:name w:val="Heading #8_"/>
    <w:link w:val="Heading80"/>
    <w:uiPriority w:val="99"/>
    <w:locked/>
    <w:rPr>
      <w:rFonts w:ascii="Times New Roman" w:hAnsi="Times New Roman" w:cs="Times New Roman" w:hint="default"/>
      <w:shd w:val="clear" w:color="auto" w:fill="FFFFFF"/>
    </w:rPr>
  </w:style>
  <w:style w:type="paragraph" w:customStyle="1" w:styleId="Heading80">
    <w:name w:val="Heading #8"/>
    <w:basedOn w:val="Normal"/>
    <w:link w:val="Heading8"/>
    <w:uiPriority w:val="99"/>
    <w:pPr>
      <w:widowControl w:val="0"/>
      <w:shd w:val="clear" w:color="auto" w:fill="FFFFFF"/>
      <w:spacing w:after="0" w:line="240" w:lineRule="atLeast"/>
      <w:outlineLvl w:val="7"/>
    </w:pPr>
    <w:rPr>
      <w:rFonts w:ascii="Times New Roman" w:hAnsi="Times New Roman" w:cs="Times New Roman"/>
      <w:sz w:val="20"/>
    </w:rPr>
  </w:style>
  <w:style w:type="character" w:customStyle="1" w:styleId="Tablecaption3">
    <w:name w:val="Table caption (3)_"/>
    <w:link w:val="Tablecaption31"/>
    <w:uiPriority w:val="99"/>
    <w:locked/>
    <w:rPr>
      <w:rFonts w:ascii="Franklin Gothic Heavy" w:hAnsi="Franklin Gothic Heavy" w:cs="Franklin Gothic Heavy" w:hint="default"/>
      <w:sz w:val="19"/>
      <w:szCs w:val="19"/>
      <w:shd w:val="clear" w:color="auto" w:fill="FFFFFF"/>
    </w:rPr>
  </w:style>
  <w:style w:type="paragraph" w:customStyle="1" w:styleId="Tablecaption31">
    <w:name w:val="Table caption (3)1"/>
    <w:basedOn w:val="Normal"/>
    <w:link w:val="Tablecaption3"/>
    <w:uiPriority w:val="99"/>
    <w:pPr>
      <w:widowControl w:val="0"/>
      <w:shd w:val="clear" w:color="auto" w:fill="FFFFFF"/>
      <w:spacing w:after="0" w:line="240" w:lineRule="atLeast"/>
      <w:jc w:val="both"/>
    </w:pPr>
    <w:rPr>
      <w:rFonts w:ascii="Franklin Gothic Heavy" w:hAnsi="Franklin Gothic Heavy" w:cs="Franklin Gothic Heavy"/>
      <w:sz w:val="19"/>
      <w:szCs w:val="19"/>
    </w:rPr>
  </w:style>
  <w:style w:type="character" w:customStyle="1" w:styleId="Bodytext10">
    <w:name w:val="Body text (10)_"/>
    <w:link w:val="Bodytext100"/>
    <w:uiPriority w:val="99"/>
    <w:locked/>
    <w:rPr>
      <w:rFonts w:ascii="Times New Roman" w:hAnsi="Times New Roman" w:cs="Times New Roman" w:hint="default"/>
      <w:b/>
      <w:bCs/>
      <w:sz w:val="28"/>
      <w:szCs w:val="28"/>
      <w:shd w:val="clear" w:color="auto" w:fill="FFFFFF"/>
    </w:rPr>
  </w:style>
  <w:style w:type="paragraph" w:customStyle="1" w:styleId="Bodytext100">
    <w:name w:val="Body text (10)"/>
    <w:basedOn w:val="Normal"/>
    <w:link w:val="Bodytext10"/>
    <w:uiPriority w:val="99"/>
    <w:pPr>
      <w:widowControl w:val="0"/>
      <w:shd w:val="clear" w:color="auto" w:fill="FFFFFF"/>
      <w:spacing w:after="0" w:line="240" w:lineRule="atLeast"/>
    </w:pPr>
    <w:rPr>
      <w:rFonts w:ascii="Times New Roman" w:hAnsi="Times New Roman" w:cs="Times New Roman"/>
      <w:b/>
      <w:bCs/>
      <w:sz w:val="28"/>
      <w:szCs w:val="28"/>
    </w:rPr>
  </w:style>
  <w:style w:type="character" w:customStyle="1" w:styleId="Headerorfooter4">
    <w:name w:val="Header or footer (4)_"/>
    <w:link w:val="Headerorfooter40"/>
    <w:uiPriority w:val="99"/>
    <w:locked/>
    <w:rPr>
      <w:rFonts w:ascii="Times New Roman" w:hAnsi="Times New Roman" w:cs="Times New Roman" w:hint="default"/>
      <w:i/>
      <w:iCs/>
      <w:spacing w:val="-10"/>
      <w:sz w:val="28"/>
      <w:szCs w:val="28"/>
      <w:shd w:val="clear" w:color="auto" w:fill="FFFFFF"/>
    </w:rPr>
  </w:style>
  <w:style w:type="paragraph" w:customStyle="1" w:styleId="Headerorfooter40">
    <w:name w:val="Header or footer (4)"/>
    <w:basedOn w:val="Normal"/>
    <w:link w:val="Headerorfooter4"/>
    <w:uiPriority w:val="99"/>
    <w:pPr>
      <w:widowControl w:val="0"/>
      <w:shd w:val="clear" w:color="auto" w:fill="FFFFFF"/>
      <w:spacing w:after="0" w:line="240" w:lineRule="atLeast"/>
    </w:pPr>
    <w:rPr>
      <w:rFonts w:ascii="Times New Roman" w:hAnsi="Times New Roman" w:cs="Times New Roman"/>
      <w:i/>
      <w:iCs/>
      <w:spacing w:val="-10"/>
      <w:sz w:val="28"/>
      <w:szCs w:val="28"/>
    </w:rPr>
  </w:style>
  <w:style w:type="character" w:customStyle="1" w:styleId="Headerorfooter5">
    <w:name w:val="Header or footer (5)_"/>
    <w:link w:val="Headerorfooter51"/>
    <w:uiPriority w:val="99"/>
    <w:locked/>
    <w:rPr>
      <w:rFonts w:ascii="Times New Roman" w:hAnsi="Times New Roman" w:cs="Times New Roman" w:hint="default"/>
      <w:b/>
      <w:bCs/>
      <w:sz w:val="21"/>
      <w:szCs w:val="21"/>
      <w:shd w:val="clear" w:color="auto" w:fill="FFFFFF"/>
    </w:rPr>
  </w:style>
  <w:style w:type="paragraph" w:customStyle="1" w:styleId="Headerorfooter51">
    <w:name w:val="Header or footer (5)1"/>
    <w:basedOn w:val="Normal"/>
    <w:link w:val="Headerorfooter5"/>
    <w:uiPriority w:val="99"/>
    <w:pPr>
      <w:widowControl w:val="0"/>
      <w:shd w:val="clear" w:color="auto" w:fill="FFFFFF"/>
      <w:spacing w:after="0" w:line="240" w:lineRule="atLeast"/>
    </w:pPr>
    <w:rPr>
      <w:rFonts w:ascii="Times New Roman" w:hAnsi="Times New Roman" w:cs="Times New Roman"/>
      <w:b/>
      <w:bCs/>
      <w:sz w:val="21"/>
      <w:szCs w:val="21"/>
    </w:rPr>
  </w:style>
  <w:style w:type="character" w:customStyle="1" w:styleId="Headerorfooter6">
    <w:name w:val="Header or footer (6)_"/>
    <w:link w:val="Headerorfooter61"/>
    <w:uiPriority w:val="99"/>
    <w:locked/>
    <w:rPr>
      <w:rFonts w:ascii="Times New Roman" w:hAnsi="Times New Roman" w:cs="Times New Roman" w:hint="default"/>
      <w:sz w:val="24"/>
      <w:szCs w:val="24"/>
      <w:shd w:val="clear" w:color="auto" w:fill="FFFFFF"/>
    </w:rPr>
  </w:style>
  <w:style w:type="paragraph" w:customStyle="1" w:styleId="Headerorfooter61">
    <w:name w:val="Header or footer (6)1"/>
    <w:basedOn w:val="Normal"/>
    <w:link w:val="Headerorfooter6"/>
    <w:uiPriority w:val="99"/>
    <w:pPr>
      <w:widowControl w:val="0"/>
      <w:shd w:val="clear" w:color="auto" w:fill="FFFFFF"/>
      <w:spacing w:after="0" w:line="240" w:lineRule="atLeast"/>
    </w:pPr>
    <w:rPr>
      <w:rFonts w:ascii="Times New Roman" w:hAnsi="Times New Roman" w:cs="Times New Roman"/>
      <w:sz w:val="24"/>
      <w:szCs w:val="24"/>
    </w:rPr>
  </w:style>
  <w:style w:type="character" w:customStyle="1" w:styleId="Heading20">
    <w:name w:val="Heading #2_"/>
    <w:link w:val="Heading21"/>
    <w:uiPriority w:val="99"/>
    <w:locked/>
    <w:rPr>
      <w:rFonts w:ascii="Times New Roman" w:hAnsi="Times New Roman" w:cs="Times New Roman" w:hint="default"/>
      <w:b/>
      <w:bCs/>
      <w:shd w:val="clear" w:color="auto" w:fill="FFFFFF"/>
    </w:rPr>
  </w:style>
  <w:style w:type="paragraph" w:customStyle="1" w:styleId="Heading21">
    <w:name w:val="Heading #2"/>
    <w:basedOn w:val="Normal"/>
    <w:link w:val="Heading20"/>
    <w:uiPriority w:val="99"/>
    <w:pPr>
      <w:widowControl w:val="0"/>
      <w:shd w:val="clear" w:color="auto" w:fill="FFFFFF"/>
      <w:spacing w:after="0" w:line="240" w:lineRule="atLeast"/>
      <w:outlineLvl w:val="1"/>
    </w:pPr>
    <w:rPr>
      <w:rFonts w:ascii="Times New Roman" w:hAnsi="Times New Roman" w:cs="Times New Roman"/>
      <w:b/>
      <w:bCs/>
      <w:sz w:val="20"/>
    </w:rPr>
  </w:style>
  <w:style w:type="character" w:customStyle="1" w:styleId="Headerorfooter7">
    <w:name w:val="Header or footer (7)_"/>
    <w:link w:val="Headerorfooter70"/>
    <w:uiPriority w:val="99"/>
    <w:locked/>
    <w:rPr>
      <w:rFonts w:ascii="Times New Roman" w:hAnsi="Times New Roman" w:cs="Times New Roman" w:hint="default"/>
      <w:b/>
      <w:bCs/>
      <w:spacing w:val="-20"/>
      <w:sz w:val="44"/>
      <w:szCs w:val="44"/>
      <w:shd w:val="clear" w:color="auto" w:fill="FFFFFF"/>
    </w:rPr>
  </w:style>
  <w:style w:type="paragraph" w:customStyle="1" w:styleId="Headerorfooter70">
    <w:name w:val="Header or footer (7)"/>
    <w:basedOn w:val="Normal"/>
    <w:link w:val="Headerorfooter7"/>
    <w:uiPriority w:val="99"/>
    <w:pPr>
      <w:widowControl w:val="0"/>
      <w:shd w:val="clear" w:color="auto" w:fill="FFFFFF"/>
      <w:spacing w:after="0" w:line="240" w:lineRule="atLeast"/>
    </w:pPr>
    <w:rPr>
      <w:rFonts w:ascii="Times New Roman" w:hAnsi="Times New Roman" w:cs="Times New Roman"/>
      <w:b/>
      <w:bCs/>
      <w:spacing w:val="-20"/>
      <w:sz w:val="44"/>
      <w:szCs w:val="44"/>
    </w:rPr>
  </w:style>
  <w:style w:type="character" w:customStyle="1" w:styleId="Headerorfooter8">
    <w:name w:val="Header or footer (8)_"/>
    <w:link w:val="Headerorfooter80"/>
    <w:uiPriority w:val="99"/>
    <w:locked/>
    <w:rPr>
      <w:rFonts w:ascii="Times New Roman" w:hAnsi="Times New Roman" w:cs="Times New Roman" w:hint="default"/>
      <w:b/>
      <w:bCs/>
      <w:spacing w:val="-20"/>
      <w:sz w:val="44"/>
      <w:szCs w:val="44"/>
      <w:shd w:val="clear" w:color="auto" w:fill="FFFFFF"/>
    </w:rPr>
  </w:style>
  <w:style w:type="paragraph" w:customStyle="1" w:styleId="Headerorfooter80">
    <w:name w:val="Header or footer (8)"/>
    <w:basedOn w:val="Normal"/>
    <w:link w:val="Headerorfooter8"/>
    <w:uiPriority w:val="99"/>
    <w:pPr>
      <w:widowControl w:val="0"/>
      <w:shd w:val="clear" w:color="auto" w:fill="FFFFFF"/>
      <w:spacing w:after="0" w:line="240" w:lineRule="atLeast"/>
    </w:pPr>
    <w:rPr>
      <w:rFonts w:ascii="Times New Roman" w:hAnsi="Times New Roman" w:cs="Times New Roman"/>
      <w:b/>
      <w:bCs/>
      <w:spacing w:val="-20"/>
      <w:sz w:val="44"/>
      <w:szCs w:val="44"/>
    </w:rPr>
  </w:style>
  <w:style w:type="character" w:customStyle="1" w:styleId="Bodytext12">
    <w:name w:val="Body text (12)_"/>
    <w:link w:val="Bodytext120"/>
    <w:uiPriority w:val="99"/>
    <w:locked/>
    <w:rPr>
      <w:rFonts w:ascii="Times New Roman" w:hAnsi="Times New Roman" w:cs="Times New Roman" w:hint="default"/>
      <w:sz w:val="26"/>
      <w:szCs w:val="26"/>
      <w:shd w:val="clear" w:color="auto" w:fill="FFFFFF"/>
    </w:rPr>
  </w:style>
  <w:style w:type="paragraph" w:customStyle="1" w:styleId="Bodytext120">
    <w:name w:val="Body text (12)"/>
    <w:basedOn w:val="Normal"/>
    <w:link w:val="Bodytext12"/>
    <w:uiPriority w:val="99"/>
    <w:pPr>
      <w:widowControl w:val="0"/>
      <w:shd w:val="clear" w:color="auto" w:fill="FFFFFF"/>
      <w:spacing w:after="0" w:line="240" w:lineRule="atLeast"/>
    </w:pPr>
    <w:rPr>
      <w:rFonts w:ascii="Times New Roman" w:hAnsi="Times New Roman" w:cs="Times New Roman"/>
      <w:sz w:val="26"/>
      <w:szCs w:val="26"/>
    </w:rPr>
  </w:style>
  <w:style w:type="character" w:customStyle="1" w:styleId="Bodytext11">
    <w:name w:val="Body text (11)_"/>
    <w:link w:val="Bodytext110"/>
    <w:uiPriority w:val="99"/>
    <w:locked/>
    <w:rPr>
      <w:rFonts w:ascii="Times New Roman" w:hAnsi="Times New Roman" w:cs="Times New Roman" w:hint="default"/>
      <w:noProof/>
      <w:shd w:val="clear" w:color="auto" w:fill="FFFFFF"/>
    </w:rPr>
  </w:style>
  <w:style w:type="paragraph" w:customStyle="1" w:styleId="Bodytext110">
    <w:name w:val="Body text (11)"/>
    <w:basedOn w:val="Normal"/>
    <w:link w:val="Bodytext11"/>
    <w:uiPriority w:val="99"/>
    <w:pPr>
      <w:widowControl w:val="0"/>
      <w:shd w:val="clear" w:color="auto" w:fill="FFFFFF"/>
      <w:spacing w:after="0" w:line="240" w:lineRule="atLeast"/>
    </w:pPr>
    <w:rPr>
      <w:rFonts w:ascii="Times New Roman" w:hAnsi="Times New Roman" w:cs="Times New Roman"/>
      <w:noProof/>
      <w:sz w:val="20"/>
    </w:rPr>
  </w:style>
  <w:style w:type="character" w:customStyle="1" w:styleId="Headerorfooter9">
    <w:name w:val="Header or footer (9)_"/>
    <w:link w:val="Headerorfooter91"/>
    <w:uiPriority w:val="99"/>
    <w:locked/>
    <w:rPr>
      <w:rFonts w:ascii="Times New Roman" w:hAnsi="Times New Roman" w:cs="Times New Roman" w:hint="default"/>
      <w:b/>
      <w:bCs/>
      <w:sz w:val="28"/>
      <w:szCs w:val="28"/>
      <w:shd w:val="clear" w:color="auto" w:fill="FFFFFF"/>
    </w:rPr>
  </w:style>
  <w:style w:type="paragraph" w:customStyle="1" w:styleId="Headerorfooter91">
    <w:name w:val="Header or footer (9)1"/>
    <w:basedOn w:val="Normal"/>
    <w:link w:val="Headerorfooter9"/>
    <w:uiPriority w:val="99"/>
    <w:pPr>
      <w:widowControl w:val="0"/>
      <w:shd w:val="clear" w:color="auto" w:fill="FFFFFF"/>
      <w:spacing w:after="0" w:line="240" w:lineRule="atLeast"/>
    </w:pPr>
    <w:rPr>
      <w:rFonts w:ascii="Times New Roman" w:hAnsi="Times New Roman" w:cs="Times New Roman"/>
      <w:b/>
      <w:bCs/>
      <w:sz w:val="28"/>
      <w:szCs w:val="28"/>
    </w:rPr>
  </w:style>
  <w:style w:type="character" w:customStyle="1" w:styleId="Bodytext13">
    <w:name w:val="Body text (13)_"/>
    <w:link w:val="Bodytext130"/>
    <w:uiPriority w:val="99"/>
    <w:locked/>
    <w:rPr>
      <w:rFonts w:ascii="Franklin Gothic Heavy" w:hAnsi="Franklin Gothic Heavy" w:cs="Franklin Gothic Heavy" w:hint="default"/>
      <w:spacing w:val="-40"/>
      <w:shd w:val="clear" w:color="auto" w:fill="FFFFFF"/>
    </w:rPr>
  </w:style>
  <w:style w:type="paragraph" w:customStyle="1" w:styleId="Bodytext130">
    <w:name w:val="Body text (13)"/>
    <w:basedOn w:val="Normal"/>
    <w:link w:val="Bodytext13"/>
    <w:uiPriority w:val="99"/>
    <w:pPr>
      <w:widowControl w:val="0"/>
      <w:shd w:val="clear" w:color="auto" w:fill="FFFFFF"/>
      <w:spacing w:after="0" w:line="240" w:lineRule="atLeast"/>
    </w:pPr>
    <w:rPr>
      <w:rFonts w:ascii="Franklin Gothic Heavy" w:hAnsi="Franklin Gothic Heavy" w:cs="Franklin Gothic Heavy"/>
      <w:spacing w:val="-40"/>
      <w:sz w:val="20"/>
    </w:rPr>
  </w:style>
  <w:style w:type="character" w:customStyle="1" w:styleId="Heading9">
    <w:name w:val="Heading #9_"/>
    <w:link w:val="Heading91"/>
    <w:uiPriority w:val="99"/>
    <w:locked/>
    <w:rPr>
      <w:rFonts w:ascii="Times New Roman" w:hAnsi="Times New Roman" w:cs="Times New Roman" w:hint="default"/>
      <w:shd w:val="clear" w:color="auto" w:fill="FFFFFF"/>
    </w:rPr>
  </w:style>
  <w:style w:type="paragraph" w:customStyle="1" w:styleId="Heading91">
    <w:name w:val="Heading #91"/>
    <w:basedOn w:val="Normal"/>
    <w:link w:val="Heading9"/>
    <w:uiPriority w:val="99"/>
    <w:pPr>
      <w:widowControl w:val="0"/>
      <w:shd w:val="clear" w:color="auto" w:fill="FFFFFF"/>
      <w:spacing w:after="0" w:line="240" w:lineRule="atLeast"/>
      <w:outlineLvl w:val="8"/>
    </w:pPr>
    <w:rPr>
      <w:rFonts w:ascii="Times New Roman" w:hAnsi="Times New Roman" w:cs="Times New Roman"/>
      <w:sz w:val="20"/>
    </w:rPr>
  </w:style>
  <w:style w:type="character" w:customStyle="1" w:styleId="Headerorfooter10">
    <w:name w:val="Header or footer (10)_"/>
    <w:link w:val="Headerorfooter100"/>
    <w:uiPriority w:val="99"/>
    <w:locked/>
    <w:rPr>
      <w:rFonts w:ascii="Times New Roman" w:hAnsi="Times New Roman" w:cs="Times New Roman" w:hint="default"/>
      <w:b/>
      <w:bCs/>
      <w:sz w:val="28"/>
      <w:szCs w:val="28"/>
      <w:shd w:val="clear" w:color="auto" w:fill="FFFFFF"/>
    </w:rPr>
  </w:style>
  <w:style w:type="paragraph" w:customStyle="1" w:styleId="Headerorfooter100">
    <w:name w:val="Header or footer (10)"/>
    <w:basedOn w:val="Normal"/>
    <w:link w:val="Headerorfooter10"/>
    <w:uiPriority w:val="99"/>
    <w:pPr>
      <w:widowControl w:val="0"/>
      <w:shd w:val="clear" w:color="auto" w:fill="FFFFFF"/>
      <w:spacing w:after="0" w:line="240" w:lineRule="atLeast"/>
    </w:pPr>
    <w:rPr>
      <w:rFonts w:ascii="Times New Roman" w:hAnsi="Times New Roman" w:cs="Times New Roman"/>
      <w:b/>
      <w:bCs/>
      <w:sz w:val="28"/>
      <w:szCs w:val="28"/>
    </w:rPr>
  </w:style>
  <w:style w:type="character" w:customStyle="1" w:styleId="Heading5">
    <w:name w:val="Heading #5_"/>
    <w:link w:val="Heading51"/>
    <w:uiPriority w:val="99"/>
    <w:locked/>
    <w:rPr>
      <w:rFonts w:ascii="Times New Roman" w:hAnsi="Times New Roman" w:cs="Times New Roman" w:hint="default"/>
      <w:shd w:val="clear" w:color="auto" w:fill="FFFFFF"/>
    </w:rPr>
  </w:style>
  <w:style w:type="paragraph" w:customStyle="1" w:styleId="Heading51">
    <w:name w:val="Heading #51"/>
    <w:basedOn w:val="Normal"/>
    <w:link w:val="Heading5"/>
    <w:uiPriority w:val="99"/>
    <w:pPr>
      <w:widowControl w:val="0"/>
      <w:shd w:val="clear" w:color="auto" w:fill="FFFFFF"/>
      <w:spacing w:after="360" w:line="240" w:lineRule="atLeast"/>
      <w:outlineLvl w:val="4"/>
    </w:pPr>
    <w:rPr>
      <w:rFonts w:ascii="Times New Roman" w:hAnsi="Times New Roman" w:cs="Times New Roman"/>
      <w:sz w:val="20"/>
    </w:rPr>
  </w:style>
  <w:style w:type="character" w:customStyle="1" w:styleId="Headerorfooter11">
    <w:name w:val="Header or footer (11)_"/>
    <w:link w:val="Headerorfooter110"/>
    <w:uiPriority w:val="99"/>
    <w:locked/>
    <w:rPr>
      <w:rFonts w:ascii="Franklin Gothic Heavy" w:hAnsi="Franklin Gothic Heavy" w:cs="Franklin Gothic Heavy" w:hint="default"/>
      <w:sz w:val="28"/>
      <w:szCs w:val="28"/>
      <w:shd w:val="clear" w:color="auto" w:fill="FFFFFF"/>
    </w:rPr>
  </w:style>
  <w:style w:type="paragraph" w:customStyle="1" w:styleId="Headerorfooter110">
    <w:name w:val="Header or footer (11)"/>
    <w:basedOn w:val="Normal"/>
    <w:link w:val="Headerorfooter11"/>
    <w:uiPriority w:val="99"/>
    <w:pPr>
      <w:widowControl w:val="0"/>
      <w:shd w:val="clear" w:color="auto" w:fill="FFFFFF"/>
      <w:spacing w:after="0" w:line="240" w:lineRule="atLeast"/>
    </w:pPr>
    <w:rPr>
      <w:rFonts w:ascii="Franklin Gothic Heavy" w:hAnsi="Franklin Gothic Heavy" w:cs="Franklin Gothic Heavy"/>
      <w:sz w:val="28"/>
      <w:szCs w:val="28"/>
    </w:rPr>
  </w:style>
  <w:style w:type="character" w:customStyle="1" w:styleId="Bodytext14">
    <w:name w:val="Body text (14)_"/>
    <w:link w:val="Bodytext140"/>
    <w:uiPriority w:val="99"/>
    <w:locked/>
    <w:rPr>
      <w:rFonts w:ascii="Times New Roman" w:hAnsi="Times New Roman" w:cs="Times New Roman" w:hint="default"/>
      <w:b/>
      <w:bCs/>
      <w:shd w:val="clear" w:color="auto" w:fill="FFFFFF"/>
    </w:rPr>
  </w:style>
  <w:style w:type="paragraph" w:customStyle="1" w:styleId="Bodytext140">
    <w:name w:val="Body text (14)"/>
    <w:basedOn w:val="Normal"/>
    <w:link w:val="Bodytext14"/>
    <w:uiPriority w:val="99"/>
    <w:pPr>
      <w:widowControl w:val="0"/>
      <w:shd w:val="clear" w:color="auto" w:fill="FFFFFF"/>
      <w:spacing w:after="0" w:line="240" w:lineRule="atLeast"/>
    </w:pPr>
    <w:rPr>
      <w:rFonts w:ascii="Times New Roman" w:hAnsi="Times New Roman" w:cs="Times New Roman"/>
      <w:b/>
      <w:bCs/>
      <w:sz w:val="20"/>
    </w:rPr>
  </w:style>
  <w:style w:type="character" w:customStyle="1" w:styleId="Headerorfooter12">
    <w:name w:val="Header or footer (12)_"/>
    <w:link w:val="Headerorfooter120"/>
    <w:uiPriority w:val="99"/>
    <w:locked/>
    <w:rPr>
      <w:rFonts w:ascii="Book Antiqua" w:hAnsi="Book Antiqua" w:cs="Book Antiqua" w:hint="default"/>
      <w:spacing w:val="-30"/>
      <w:sz w:val="50"/>
      <w:szCs w:val="50"/>
      <w:shd w:val="clear" w:color="auto" w:fill="FFFFFF"/>
    </w:rPr>
  </w:style>
  <w:style w:type="paragraph" w:customStyle="1" w:styleId="Headerorfooter120">
    <w:name w:val="Header or footer (12)"/>
    <w:basedOn w:val="Normal"/>
    <w:link w:val="Headerorfooter12"/>
    <w:uiPriority w:val="99"/>
    <w:pPr>
      <w:widowControl w:val="0"/>
      <w:shd w:val="clear" w:color="auto" w:fill="FFFFFF"/>
      <w:spacing w:after="0" w:line="240" w:lineRule="atLeast"/>
    </w:pPr>
    <w:rPr>
      <w:rFonts w:ascii="Book Antiqua" w:hAnsi="Book Antiqua" w:cs="Book Antiqua"/>
      <w:spacing w:val="-30"/>
      <w:sz w:val="50"/>
      <w:szCs w:val="50"/>
    </w:rPr>
  </w:style>
  <w:style w:type="character" w:customStyle="1" w:styleId="Bodytext16">
    <w:name w:val="Body text (16)_"/>
    <w:link w:val="Bodytext160"/>
    <w:uiPriority w:val="99"/>
    <w:locked/>
    <w:rPr>
      <w:rFonts w:ascii="Times New Roman" w:hAnsi="Times New Roman" w:cs="Times New Roman" w:hint="default"/>
      <w:sz w:val="17"/>
      <w:szCs w:val="17"/>
      <w:shd w:val="clear" w:color="auto" w:fill="FFFFFF"/>
    </w:rPr>
  </w:style>
  <w:style w:type="paragraph" w:customStyle="1" w:styleId="Bodytext160">
    <w:name w:val="Body text (16)"/>
    <w:basedOn w:val="Normal"/>
    <w:link w:val="Bodytext16"/>
    <w:uiPriority w:val="99"/>
    <w:pPr>
      <w:widowControl w:val="0"/>
      <w:shd w:val="clear" w:color="auto" w:fill="FFFFFF"/>
      <w:spacing w:after="0" w:line="211" w:lineRule="exact"/>
      <w:jc w:val="both"/>
    </w:pPr>
    <w:rPr>
      <w:rFonts w:ascii="Times New Roman" w:hAnsi="Times New Roman" w:cs="Times New Roman"/>
      <w:sz w:val="17"/>
      <w:szCs w:val="17"/>
    </w:rPr>
  </w:style>
  <w:style w:type="character" w:customStyle="1" w:styleId="Bodytext17">
    <w:name w:val="Body text (17)_"/>
    <w:link w:val="Bodytext170"/>
    <w:uiPriority w:val="99"/>
    <w:locked/>
    <w:rPr>
      <w:rFonts w:ascii="Times New Roman" w:hAnsi="Times New Roman" w:cs="Times New Roman" w:hint="default"/>
      <w:sz w:val="19"/>
      <w:szCs w:val="19"/>
      <w:shd w:val="clear" w:color="auto" w:fill="FFFFFF"/>
    </w:rPr>
  </w:style>
  <w:style w:type="paragraph" w:customStyle="1" w:styleId="Bodytext170">
    <w:name w:val="Body text (17)"/>
    <w:basedOn w:val="Normal"/>
    <w:link w:val="Bodytext17"/>
    <w:uiPriority w:val="99"/>
    <w:pPr>
      <w:widowControl w:val="0"/>
      <w:shd w:val="clear" w:color="auto" w:fill="FFFFFF"/>
      <w:spacing w:after="0" w:line="161" w:lineRule="exact"/>
      <w:jc w:val="both"/>
    </w:pPr>
    <w:rPr>
      <w:rFonts w:ascii="Times New Roman" w:hAnsi="Times New Roman" w:cs="Times New Roman"/>
      <w:sz w:val="19"/>
      <w:szCs w:val="19"/>
    </w:rPr>
  </w:style>
  <w:style w:type="character" w:customStyle="1" w:styleId="Bodytext18">
    <w:name w:val="Body text (18)_"/>
    <w:link w:val="Bodytext181"/>
    <w:uiPriority w:val="99"/>
    <w:locked/>
    <w:rPr>
      <w:rFonts w:ascii="Times New Roman" w:hAnsi="Times New Roman" w:cs="Times New Roman" w:hint="default"/>
      <w:b/>
      <w:bCs/>
      <w:sz w:val="15"/>
      <w:szCs w:val="15"/>
      <w:shd w:val="clear" w:color="auto" w:fill="FFFFFF"/>
    </w:rPr>
  </w:style>
  <w:style w:type="paragraph" w:customStyle="1" w:styleId="Bodytext181">
    <w:name w:val="Body text (18)1"/>
    <w:basedOn w:val="Normal"/>
    <w:link w:val="Bodytext18"/>
    <w:uiPriority w:val="99"/>
    <w:pPr>
      <w:widowControl w:val="0"/>
      <w:shd w:val="clear" w:color="auto" w:fill="FFFFFF"/>
      <w:spacing w:after="0" w:line="240" w:lineRule="atLeast"/>
      <w:jc w:val="right"/>
    </w:pPr>
    <w:rPr>
      <w:rFonts w:ascii="Times New Roman" w:hAnsi="Times New Roman" w:cs="Times New Roman"/>
      <w:b/>
      <w:bCs/>
      <w:sz w:val="15"/>
      <w:szCs w:val="15"/>
    </w:rPr>
  </w:style>
  <w:style w:type="character" w:customStyle="1" w:styleId="Bodytext19">
    <w:name w:val="Body text (19)_"/>
    <w:link w:val="Bodytext190"/>
    <w:uiPriority w:val="99"/>
    <w:locked/>
    <w:rPr>
      <w:rFonts w:ascii="Times New Roman" w:hAnsi="Times New Roman" w:cs="Times New Roman" w:hint="default"/>
      <w:sz w:val="19"/>
      <w:szCs w:val="19"/>
      <w:shd w:val="clear" w:color="auto" w:fill="FFFFFF"/>
    </w:rPr>
  </w:style>
  <w:style w:type="paragraph" w:customStyle="1" w:styleId="Bodytext190">
    <w:name w:val="Body text (19)"/>
    <w:basedOn w:val="Normal"/>
    <w:link w:val="Bodytext19"/>
    <w:uiPriority w:val="99"/>
    <w:pPr>
      <w:widowControl w:val="0"/>
      <w:shd w:val="clear" w:color="auto" w:fill="FFFFFF"/>
      <w:spacing w:before="60" w:after="0" w:line="240" w:lineRule="atLeast"/>
      <w:jc w:val="both"/>
    </w:pPr>
    <w:rPr>
      <w:rFonts w:ascii="Times New Roman" w:hAnsi="Times New Roman" w:cs="Times New Roman"/>
      <w:sz w:val="19"/>
      <w:szCs w:val="19"/>
    </w:rPr>
  </w:style>
  <w:style w:type="character" w:customStyle="1" w:styleId="Bodytext20">
    <w:name w:val="Body text (20)_"/>
    <w:link w:val="Bodytext200"/>
    <w:uiPriority w:val="99"/>
    <w:locked/>
    <w:rPr>
      <w:rFonts w:ascii="Times New Roman" w:hAnsi="Times New Roman" w:cs="Times New Roman" w:hint="default"/>
      <w:sz w:val="21"/>
      <w:szCs w:val="21"/>
      <w:shd w:val="clear" w:color="auto" w:fill="FFFFFF"/>
    </w:rPr>
  </w:style>
  <w:style w:type="paragraph" w:customStyle="1" w:styleId="Bodytext200">
    <w:name w:val="Body text (20)"/>
    <w:basedOn w:val="Normal"/>
    <w:link w:val="Bodytext20"/>
    <w:uiPriority w:val="99"/>
    <w:pPr>
      <w:widowControl w:val="0"/>
      <w:shd w:val="clear" w:color="auto" w:fill="FFFFFF"/>
      <w:spacing w:after="0" w:line="240" w:lineRule="atLeast"/>
    </w:pPr>
    <w:rPr>
      <w:rFonts w:ascii="Times New Roman" w:hAnsi="Times New Roman" w:cs="Times New Roman"/>
      <w:sz w:val="21"/>
      <w:szCs w:val="21"/>
    </w:rPr>
  </w:style>
  <w:style w:type="character" w:customStyle="1" w:styleId="Headerorfooter13">
    <w:name w:val="Header or footer (13)_"/>
    <w:link w:val="Headerorfooter130"/>
    <w:uiPriority w:val="99"/>
    <w:locked/>
    <w:rPr>
      <w:rFonts w:ascii="Corbel" w:hAnsi="Corbel" w:cs="Corbel" w:hint="default"/>
      <w:spacing w:val="-10"/>
      <w:sz w:val="22"/>
      <w:szCs w:val="22"/>
      <w:shd w:val="clear" w:color="auto" w:fill="FFFFFF"/>
    </w:rPr>
  </w:style>
  <w:style w:type="paragraph" w:customStyle="1" w:styleId="Headerorfooter130">
    <w:name w:val="Header or footer (13)"/>
    <w:basedOn w:val="Normal"/>
    <w:link w:val="Headerorfooter13"/>
    <w:uiPriority w:val="99"/>
    <w:pPr>
      <w:widowControl w:val="0"/>
      <w:shd w:val="clear" w:color="auto" w:fill="FFFFFF"/>
      <w:spacing w:after="0" w:line="240" w:lineRule="atLeast"/>
      <w:jc w:val="both"/>
    </w:pPr>
    <w:rPr>
      <w:rFonts w:ascii="Corbel" w:hAnsi="Corbel" w:cs="Corbel"/>
      <w:spacing w:val="-10"/>
      <w:szCs w:val="22"/>
    </w:rPr>
  </w:style>
  <w:style w:type="character" w:customStyle="1" w:styleId="Bodytext210">
    <w:name w:val="Body text (21)_"/>
    <w:link w:val="Bodytext211"/>
    <w:uiPriority w:val="99"/>
    <w:locked/>
    <w:rPr>
      <w:rFonts w:ascii="Times New Roman" w:hAnsi="Times New Roman" w:cs="Times New Roman" w:hint="default"/>
      <w:i/>
      <w:iCs/>
      <w:sz w:val="21"/>
      <w:szCs w:val="21"/>
      <w:shd w:val="clear" w:color="auto" w:fill="FFFFFF"/>
    </w:rPr>
  </w:style>
  <w:style w:type="paragraph" w:customStyle="1" w:styleId="Bodytext211">
    <w:name w:val="Body text (21)"/>
    <w:basedOn w:val="Normal"/>
    <w:link w:val="Bodytext210"/>
    <w:uiPriority w:val="99"/>
    <w:pPr>
      <w:widowControl w:val="0"/>
      <w:shd w:val="clear" w:color="auto" w:fill="FFFFFF"/>
      <w:spacing w:after="0" w:line="382" w:lineRule="exact"/>
      <w:jc w:val="both"/>
    </w:pPr>
    <w:rPr>
      <w:rFonts w:ascii="Times New Roman" w:hAnsi="Times New Roman" w:cs="Times New Roman"/>
      <w:i/>
      <w:iCs/>
      <w:sz w:val="21"/>
      <w:szCs w:val="21"/>
    </w:rPr>
  </w:style>
  <w:style w:type="character" w:customStyle="1" w:styleId="Bodytext22">
    <w:name w:val="Body text (22)_"/>
    <w:link w:val="Bodytext220"/>
    <w:uiPriority w:val="99"/>
    <w:locked/>
    <w:rPr>
      <w:rFonts w:ascii="Franklin Gothic Heavy" w:hAnsi="Franklin Gothic Heavy" w:cs="Franklin Gothic Heavy" w:hint="default"/>
      <w:shd w:val="clear" w:color="auto" w:fill="FFFFFF"/>
    </w:rPr>
  </w:style>
  <w:style w:type="paragraph" w:customStyle="1" w:styleId="Bodytext220">
    <w:name w:val="Body text (22)"/>
    <w:basedOn w:val="Normal"/>
    <w:link w:val="Bodytext22"/>
    <w:uiPriority w:val="99"/>
    <w:pPr>
      <w:widowControl w:val="0"/>
      <w:shd w:val="clear" w:color="auto" w:fill="FFFFFF"/>
      <w:spacing w:after="300" w:line="240" w:lineRule="atLeast"/>
      <w:jc w:val="right"/>
    </w:pPr>
    <w:rPr>
      <w:rFonts w:ascii="Franklin Gothic Heavy" w:hAnsi="Franklin Gothic Heavy" w:cs="Franklin Gothic Heavy"/>
      <w:sz w:val="20"/>
    </w:rPr>
  </w:style>
  <w:style w:type="character" w:customStyle="1" w:styleId="Bodytext23">
    <w:name w:val="Body text (23)_"/>
    <w:link w:val="Bodytext230"/>
    <w:uiPriority w:val="99"/>
    <w:locked/>
    <w:rPr>
      <w:rFonts w:ascii="Times New Roman" w:hAnsi="Times New Roman" w:cs="Times New Roman" w:hint="default"/>
      <w:b/>
      <w:bCs/>
      <w:i/>
      <w:iCs/>
      <w:sz w:val="21"/>
      <w:szCs w:val="21"/>
      <w:shd w:val="clear" w:color="auto" w:fill="FFFFFF"/>
    </w:rPr>
  </w:style>
  <w:style w:type="paragraph" w:customStyle="1" w:styleId="Bodytext230">
    <w:name w:val="Body text (23)"/>
    <w:basedOn w:val="Normal"/>
    <w:link w:val="Bodytext23"/>
    <w:uiPriority w:val="99"/>
    <w:pPr>
      <w:widowControl w:val="0"/>
      <w:shd w:val="clear" w:color="auto" w:fill="FFFFFF"/>
      <w:spacing w:before="300" w:after="300" w:line="240" w:lineRule="atLeast"/>
      <w:jc w:val="right"/>
    </w:pPr>
    <w:rPr>
      <w:rFonts w:ascii="Times New Roman" w:hAnsi="Times New Roman" w:cs="Times New Roman"/>
      <w:b/>
      <w:bCs/>
      <w:i/>
      <w:iCs/>
      <w:sz w:val="21"/>
      <w:szCs w:val="21"/>
    </w:rPr>
  </w:style>
  <w:style w:type="character" w:customStyle="1" w:styleId="Heading135">
    <w:name w:val="Heading #13 (5)_"/>
    <w:link w:val="Heading1350"/>
    <w:uiPriority w:val="99"/>
    <w:locked/>
    <w:rPr>
      <w:rFonts w:ascii="Times New Roman" w:hAnsi="Times New Roman" w:cs="Times New Roman" w:hint="default"/>
      <w:sz w:val="21"/>
      <w:szCs w:val="21"/>
      <w:shd w:val="clear" w:color="auto" w:fill="FFFFFF"/>
    </w:rPr>
  </w:style>
  <w:style w:type="paragraph" w:customStyle="1" w:styleId="Heading1350">
    <w:name w:val="Heading #13 (5)"/>
    <w:basedOn w:val="Normal"/>
    <w:link w:val="Heading135"/>
    <w:uiPriority w:val="99"/>
    <w:pPr>
      <w:widowControl w:val="0"/>
      <w:shd w:val="clear" w:color="auto" w:fill="FFFFFF"/>
      <w:spacing w:after="0" w:line="240" w:lineRule="atLeast"/>
    </w:pPr>
    <w:rPr>
      <w:rFonts w:ascii="Times New Roman" w:hAnsi="Times New Roman" w:cs="Times New Roman"/>
      <w:sz w:val="21"/>
      <w:szCs w:val="21"/>
    </w:rPr>
  </w:style>
  <w:style w:type="character" w:customStyle="1" w:styleId="Bodytext24">
    <w:name w:val="Body text (24)_"/>
    <w:link w:val="Bodytext240"/>
    <w:uiPriority w:val="99"/>
    <w:locked/>
    <w:rPr>
      <w:rFonts w:ascii="Book Antiqua" w:hAnsi="Book Antiqua" w:cs="Book Antiqua" w:hint="default"/>
      <w:i/>
      <w:iCs/>
      <w:spacing w:val="-10"/>
      <w:sz w:val="18"/>
      <w:szCs w:val="18"/>
      <w:shd w:val="clear" w:color="auto" w:fill="FFFFFF"/>
    </w:rPr>
  </w:style>
  <w:style w:type="paragraph" w:customStyle="1" w:styleId="Bodytext240">
    <w:name w:val="Body text (24)"/>
    <w:basedOn w:val="Normal"/>
    <w:link w:val="Bodytext24"/>
    <w:uiPriority w:val="99"/>
    <w:pPr>
      <w:widowControl w:val="0"/>
      <w:shd w:val="clear" w:color="auto" w:fill="FFFFFF"/>
      <w:spacing w:before="180" w:after="0" w:line="194" w:lineRule="exact"/>
    </w:pPr>
    <w:rPr>
      <w:rFonts w:ascii="Book Antiqua" w:hAnsi="Book Antiqua" w:cs="Book Antiqua"/>
      <w:i/>
      <w:iCs/>
      <w:spacing w:val="-10"/>
      <w:sz w:val="18"/>
      <w:szCs w:val="18"/>
    </w:rPr>
  </w:style>
  <w:style w:type="character" w:customStyle="1" w:styleId="Bodytext25">
    <w:name w:val="Body text (25)_"/>
    <w:link w:val="Bodytext250"/>
    <w:uiPriority w:val="99"/>
    <w:locked/>
    <w:rPr>
      <w:rFonts w:ascii="Book Antiqua" w:hAnsi="Book Antiqua" w:cs="Book Antiqua" w:hint="default"/>
      <w:b/>
      <w:bCs/>
      <w:spacing w:val="-20"/>
      <w:sz w:val="15"/>
      <w:szCs w:val="15"/>
      <w:shd w:val="clear" w:color="auto" w:fill="FFFFFF"/>
    </w:rPr>
  </w:style>
  <w:style w:type="paragraph" w:customStyle="1" w:styleId="Bodytext250">
    <w:name w:val="Body text (25)"/>
    <w:basedOn w:val="Normal"/>
    <w:link w:val="Bodytext25"/>
    <w:uiPriority w:val="99"/>
    <w:pPr>
      <w:widowControl w:val="0"/>
      <w:shd w:val="clear" w:color="auto" w:fill="FFFFFF"/>
      <w:spacing w:after="120" w:line="240" w:lineRule="atLeast"/>
    </w:pPr>
    <w:rPr>
      <w:rFonts w:ascii="Book Antiqua" w:hAnsi="Book Antiqua" w:cs="Book Antiqua"/>
      <w:b/>
      <w:bCs/>
      <w:spacing w:val="-20"/>
      <w:sz w:val="15"/>
      <w:szCs w:val="15"/>
    </w:rPr>
  </w:style>
  <w:style w:type="character" w:customStyle="1" w:styleId="Tableofcontents">
    <w:name w:val="Table of contents_"/>
    <w:link w:val="Tableofcontents0"/>
    <w:uiPriority w:val="99"/>
    <w:locked/>
    <w:rPr>
      <w:rFonts w:ascii="Times New Roman" w:hAnsi="Times New Roman" w:cs="Times New Roman" w:hint="default"/>
      <w:sz w:val="21"/>
      <w:szCs w:val="21"/>
      <w:shd w:val="clear" w:color="auto" w:fill="FFFFFF"/>
    </w:rPr>
  </w:style>
  <w:style w:type="paragraph" w:customStyle="1" w:styleId="Tableofcontents0">
    <w:name w:val="Table of contents"/>
    <w:basedOn w:val="Normal"/>
    <w:link w:val="Tableofcontents"/>
    <w:uiPriority w:val="99"/>
    <w:pPr>
      <w:widowControl w:val="0"/>
      <w:shd w:val="clear" w:color="auto" w:fill="FFFFFF"/>
      <w:spacing w:after="180" w:line="204" w:lineRule="exact"/>
      <w:jc w:val="both"/>
    </w:pPr>
    <w:rPr>
      <w:rFonts w:ascii="Times New Roman" w:hAnsi="Times New Roman" w:cs="Times New Roman"/>
      <w:sz w:val="21"/>
      <w:szCs w:val="21"/>
    </w:rPr>
  </w:style>
  <w:style w:type="character" w:customStyle="1" w:styleId="Tableofcontents2">
    <w:name w:val="Table of contents (2)_"/>
    <w:link w:val="Tableofcontents20"/>
    <w:uiPriority w:val="99"/>
    <w:locked/>
    <w:rPr>
      <w:rFonts w:ascii="Times New Roman" w:hAnsi="Times New Roman" w:cs="Times New Roman" w:hint="default"/>
      <w:i/>
      <w:iCs/>
      <w:spacing w:val="-10"/>
      <w:sz w:val="19"/>
      <w:szCs w:val="19"/>
      <w:shd w:val="clear" w:color="auto" w:fill="FFFFFF"/>
    </w:rPr>
  </w:style>
  <w:style w:type="paragraph" w:customStyle="1" w:styleId="Tableofcontents20">
    <w:name w:val="Table of contents (2)"/>
    <w:basedOn w:val="Normal"/>
    <w:link w:val="Tableofcontents2"/>
    <w:uiPriority w:val="99"/>
    <w:pPr>
      <w:widowControl w:val="0"/>
      <w:shd w:val="clear" w:color="auto" w:fill="FFFFFF"/>
      <w:spacing w:before="180" w:after="0" w:line="240" w:lineRule="atLeast"/>
    </w:pPr>
    <w:rPr>
      <w:rFonts w:ascii="Times New Roman" w:hAnsi="Times New Roman" w:cs="Times New Roman"/>
      <w:i/>
      <w:iCs/>
      <w:spacing w:val="-10"/>
      <w:sz w:val="19"/>
      <w:szCs w:val="19"/>
    </w:rPr>
  </w:style>
  <w:style w:type="character" w:customStyle="1" w:styleId="Tablecaption4">
    <w:name w:val="Table caption (4)_"/>
    <w:link w:val="Tablecaption40"/>
    <w:uiPriority w:val="99"/>
    <w:locked/>
    <w:rPr>
      <w:rFonts w:ascii="Times New Roman" w:hAnsi="Times New Roman" w:cs="Times New Roman" w:hint="default"/>
      <w:b/>
      <w:bCs/>
      <w:i/>
      <w:iCs/>
      <w:sz w:val="21"/>
      <w:szCs w:val="21"/>
      <w:shd w:val="clear" w:color="auto" w:fill="FFFFFF"/>
    </w:rPr>
  </w:style>
  <w:style w:type="paragraph" w:customStyle="1" w:styleId="Tablecaption40">
    <w:name w:val="Table caption (4)"/>
    <w:basedOn w:val="Normal"/>
    <w:link w:val="Tablecaption4"/>
    <w:uiPriority w:val="99"/>
    <w:pPr>
      <w:widowControl w:val="0"/>
      <w:shd w:val="clear" w:color="auto" w:fill="FFFFFF"/>
      <w:spacing w:after="0" w:line="240" w:lineRule="atLeast"/>
    </w:pPr>
    <w:rPr>
      <w:rFonts w:ascii="Times New Roman" w:hAnsi="Times New Roman" w:cs="Times New Roman"/>
      <w:b/>
      <w:bCs/>
      <w:i/>
      <w:iCs/>
      <w:sz w:val="21"/>
      <w:szCs w:val="21"/>
    </w:rPr>
  </w:style>
  <w:style w:type="character" w:customStyle="1" w:styleId="Bodytext26">
    <w:name w:val="Body text (26)_"/>
    <w:link w:val="Bodytext260"/>
    <w:uiPriority w:val="99"/>
    <w:locked/>
    <w:rPr>
      <w:rFonts w:ascii="Times New Roman" w:hAnsi="Times New Roman" w:cs="Times New Roman" w:hint="default"/>
      <w:b/>
      <w:bCs/>
      <w:i/>
      <w:iCs/>
      <w:sz w:val="22"/>
      <w:szCs w:val="22"/>
      <w:shd w:val="clear" w:color="auto" w:fill="FFFFFF"/>
    </w:rPr>
  </w:style>
  <w:style w:type="paragraph" w:customStyle="1" w:styleId="Bodytext260">
    <w:name w:val="Body text (26)"/>
    <w:basedOn w:val="Normal"/>
    <w:link w:val="Bodytext26"/>
    <w:uiPriority w:val="99"/>
    <w:pPr>
      <w:widowControl w:val="0"/>
      <w:shd w:val="clear" w:color="auto" w:fill="FFFFFF"/>
      <w:spacing w:after="0" w:line="240" w:lineRule="atLeast"/>
      <w:jc w:val="both"/>
    </w:pPr>
    <w:rPr>
      <w:rFonts w:ascii="Times New Roman" w:hAnsi="Times New Roman" w:cs="Times New Roman"/>
      <w:b/>
      <w:bCs/>
      <w:i/>
      <w:iCs/>
      <w:szCs w:val="22"/>
    </w:rPr>
  </w:style>
  <w:style w:type="character" w:customStyle="1" w:styleId="Heading100">
    <w:name w:val="Heading #10_"/>
    <w:link w:val="Heading101"/>
    <w:uiPriority w:val="99"/>
    <w:locked/>
    <w:rPr>
      <w:rFonts w:ascii="Times New Roman" w:hAnsi="Times New Roman" w:cs="Times New Roman" w:hint="default"/>
      <w:sz w:val="21"/>
      <w:szCs w:val="21"/>
      <w:shd w:val="clear" w:color="auto" w:fill="FFFFFF"/>
    </w:rPr>
  </w:style>
  <w:style w:type="paragraph" w:customStyle="1" w:styleId="Heading101">
    <w:name w:val="Heading #10"/>
    <w:basedOn w:val="Normal"/>
    <w:link w:val="Heading100"/>
    <w:uiPriority w:val="99"/>
    <w:pPr>
      <w:widowControl w:val="0"/>
      <w:shd w:val="clear" w:color="auto" w:fill="FFFFFF"/>
      <w:spacing w:after="0" w:line="240" w:lineRule="atLeast"/>
      <w:jc w:val="both"/>
    </w:pPr>
    <w:rPr>
      <w:rFonts w:ascii="Times New Roman" w:hAnsi="Times New Roman" w:cs="Times New Roman"/>
      <w:sz w:val="21"/>
      <w:szCs w:val="21"/>
    </w:rPr>
  </w:style>
  <w:style w:type="character" w:customStyle="1" w:styleId="Headerorfooter14">
    <w:name w:val="Header or footer (14)_"/>
    <w:link w:val="Headerorfooter140"/>
    <w:uiPriority w:val="99"/>
    <w:locked/>
    <w:rPr>
      <w:rFonts w:ascii="Tahoma" w:hAnsi="Tahoma" w:cs="Tahoma" w:hint="default"/>
      <w:b/>
      <w:bCs/>
      <w:sz w:val="15"/>
      <w:szCs w:val="15"/>
      <w:shd w:val="clear" w:color="auto" w:fill="FFFFFF"/>
    </w:rPr>
  </w:style>
  <w:style w:type="paragraph" w:customStyle="1" w:styleId="Headerorfooter140">
    <w:name w:val="Header or footer (14)"/>
    <w:basedOn w:val="Normal"/>
    <w:link w:val="Headerorfooter14"/>
    <w:uiPriority w:val="99"/>
    <w:pPr>
      <w:widowControl w:val="0"/>
      <w:shd w:val="clear" w:color="auto" w:fill="FFFFFF"/>
      <w:spacing w:after="0" w:line="240" w:lineRule="atLeast"/>
      <w:jc w:val="right"/>
    </w:pPr>
    <w:rPr>
      <w:rFonts w:ascii="Tahoma" w:hAnsi="Tahoma" w:cs="Tahoma"/>
      <w:b/>
      <w:bCs/>
      <w:sz w:val="15"/>
      <w:szCs w:val="15"/>
    </w:rPr>
  </w:style>
  <w:style w:type="character" w:customStyle="1" w:styleId="Headerorfooter15">
    <w:name w:val="Header or footer (15)_"/>
    <w:link w:val="Headerorfooter150"/>
    <w:uiPriority w:val="99"/>
    <w:locked/>
    <w:rPr>
      <w:rFonts w:ascii="Times New Roman" w:hAnsi="Times New Roman" w:cs="Times New Roman" w:hint="default"/>
      <w:b/>
      <w:bCs/>
      <w:w w:val="66"/>
      <w:shd w:val="clear" w:color="auto" w:fill="FFFFFF"/>
    </w:rPr>
  </w:style>
  <w:style w:type="paragraph" w:customStyle="1" w:styleId="Headerorfooter150">
    <w:name w:val="Header or footer (15)"/>
    <w:basedOn w:val="Normal"/>
    <w:link w:val="Headerorfooter15"/>
    <w:uiPriority w:val="99"/>
    <w:pPr>
      <w:widowControl w:val="0"/>
      <w:shd w:val="clear" w:color="auto" w:fill="FFFFFF"/>
      <w:spacing w:after="0" w:line="240" w:lineRule="atLeast"/>
      <w:jc w:val="both"/>
    </w:pPr>
    <w:rPr>
      <w:rFonts w:ascii="Times New Roman" w:hAnsi="Times New Roman" w:cs="Times New Roman"/>
      <w:b/>
      <w:bCs/>
      <w:w w:val="66"/>
      <w:sz w:val="20"/>
    </w:rPr>
  </w:style>
  <w:style w:type="character" w:customStyle="1" w:styleId="Heading110">
    <w:name w:val="Heading #11_"/>
    <w:link w:val="Heading111"/>
    <w:uiPriority w:val="99"/>
    <w:locked/>
    <w:rPr>
      <w:rFonts w:ascii="Times New Roman" w:hAnsi="Times New Roman" w:cs="Times New Roman" w:hint="default"/>
      <w:spacing w:val="-10"/>
      <w:shd w:val="clear" w:color="auto" w:fill="FFFFFF"/>
    </w:rPr>
  </w:style>
  <w:style w:type="paragraph" w:customStyle="1" w:styleId="Heading111">
    <w:name w:val="Heading #111"/>
    <w:basedOn w:val="Normal"/>
    <w:link w:val="Heading110"/>
    <w:uiPriority w:val="99"/>
    <w:pPr>
      <w:widowControl w:val="0"/>
      <w:shd w:val="clear" w:color="auto" w:fill="FFFFFF"/>
      <w:spacing w:after="0" w:line="240" w:lineRule="atLeast"/>
      <w:jc w:val="both"/>
    </w:pPr>
    <w:rPr>
      <w:rFonts w:ascii="Times New Roman" w:hAnsi="Times New Roman" w:cs="Times New Roman"/>
      <w:spacing w:val="-10"/>
      <w:sz w:val="20"/>
    </w:rPr>
  </w:style>
  <w:style w:type="character" w:customStyle="1" w:styleId="Heading30">
    <w:name w:val="Heading #3_"/>
    <w:link w:val="Heading31"/>
    <w:uiPriority w:val="99"/>
    <w:locked/>
    <w:rPr>
      <w:rFonts w:ascii="Times New Roman" w:hAnsi="Times New Roman" w:cs="Times New Roman" w:hint="default"/>
      <w:b/>
      <w:bCs/>
      <w:shd w:val="clear" w:color="auto" w:fill="FFFFFF"/>
    </w:rPr>
  </w:style>
  <w:style w:type="paragraph" w:customStyle="1" w:styleId="Heading31">
    <w:name w:val="Heading #3"/>
    <w:basedOn w:val="Normal"/>
    <w:link w:val="Heading30"/>
    <w:uiPriority w:val="99"/>
    <w:pPr>
      <w:widowControl w:val="0"/>
      <w:shd w:val="clear" w:color="auto" w:fill="FFFFFF"/>
      <w:spacing w:after="480" w:line="240" w:lineRule="atLeast"/>
      <w:jc w:val="both"/>
      <w:outlineLvl w:val="2"/>
    </w:pPr>
    <w:rPr>
      <w:rFonts w:ascii="Times New Roman" w:hAnsi="Times New Roman" w:cs="Times New Roman"/>
      <w:b/>
      <w:bCs/>
      <w:sz w:val="20"/>
    </w:rPr>
  </w:style>
  <w:style w:type="character" w:customStyle="1" w:styleId="Heading4">
    <w:name w:val="Heading #4_"/>
    <w:link w:val="Heading40"/>
    <w:uiPriority w:val="99"/>
    <w:locked/>
    <w:rPr>
      <w:rFonts w:ascii="Times New Roman" w:hAnsi="Times New Roman" w:cs="Times New Roman" w:hint="default"/>
      <w:b/>
      <w:bCs/>
      <w:shd w:val="clear" w:color="auto" w:fill="FFFFFF"/>
    </w:rPr>
  </w:style>
  <w:style w:type="paragraph" w:customStyle="1" w:styleId="Heading40">
    <w:name w:val="Heading #4"/>
    <w:basedOn w:val="Normal"/>
    <w:link w:val="Heading4"/>
    <w:uiPriority w:val="99"/>
    <w:pPr>
      <w:widowControl w:val="0"/>
      <w:shd w:val="clear" w:color="auto" w:fill="FFFFFF"/>
      <w:spacing w:after="360" w:line="240" w:lineRule="atLeast"/>
      <w:jc w:val="both"/>
      <w:outlineLvl w:val="3"/>
    </w:pPr>
    <w:rPr>
      <w:rFonts w:ascii="Times New Roman" w:hAnsi="Times New Roman" w:cs="Times New Roman"/>
      <w:b/>
      <w:bCs/>
      <w:sz w:val="20"/>
    </w:rPr>
  </w:style>
  <w:style w:type="character" w:customStyle="1" w:styleId="Tablecaption5">
    <w:name w:val="Table caption (5)_"/>
    <w:link w:val="Tablecaption50"/>
    <w:uiPriority w:val="99"/>
    <w:locked/>
    <w:rPr>
      <w:rFonts w:ascii="Times New Roman" w:hAnsi="Times New Roman" w:cs="Times New Roman" w:hint="default"/>
      <w:b/>
      <w:bCs/>
      <w:spacing w:val="-10"/>
      <w:sz w:val="21"/>
      <w:szCs w:val="21"/>
      <w:shd w:val="clear" w:color="auto" w:fill="FFFFFF"/>
    </w:rPr>
  </w:style>
  <w:style w:type="paragraph" w:customStyle="1" w:styleId="Tablecaption50">
    <w:name w:val="Table caption (5)"/>
    <w:basedOn w:val="Normal"/>
    <w:link w:val="Tablecaption5"/>
    <w:uiPriority w:val="99"/>
    <w:pPr>
      <w:widowControl w:val="0"/>
      <w:shd w:val="clear" w:color="auto" w:fill="FFFFFF"/>
      <w:spacing w:after="0" w:line="240" w:lineRule="atLeast"/>
    </w:pPr>
    <w:rPr>
      <w:rFonts w:ascii="Times New Roman" w:hAnsi="Times New Roman" w:cs="Times New Roman"/>
      <w:b/>
      <w:bCs/>
      <w:spacing w:val="-10"/>
      <w:sz w:val="21"/>
      <w:szCs w:val="21"/>
    </w:rPr>
  </w:style>
  <w:style w:type="character" w:customStyle="1" w:styleId="Headerorfooter2Spacing-1pt">
    <w:name w:val="Header or footer (2) + Spacing -1 pt"/>
    <w:uiPriority w:val="99"/>
    <w:rPr>
      <w:rFonts w:ascii="Times New Roman" w:hAnsi="Times New Roman" w:cs="Times New Roman" w:hint="default"/>
      <w:strike w:val="0"/>
      <w:dstrike w:val="0"/>
      <w:spacing w:val="-20"/>
      <w:sz w:val="22"/>
      <w:szCs w:val="22"/>
      <w:u w:val="none"/>
      <w:effect w:val="none"/>
    </w:rPr>
  </w:style>
  <w:style w:type="character" w:customStyle="1" w:styleId="Headerorfooter0">
    <w:name w:val="Header or footer"/>
    <w:uiPriority w:val="99"/>
    <w:rPr>
      <w:rFonts w:ascii="Times New Roman" w:hAnsi="Times New Roman" w:cs="Times New Roman" w:hint="default"/>
      <w:b/>
      <w:bCs/>
      <w:sz w:val="22"/>
      <w:szCs w:val="22"/>
      <w:u w:val="single"/>
    </w:rPr>
  </w:style>
  <w:style w:type="character" w:customStyle="1" w:styleId="Bodytext50">
    <w:name w:val="Body text (5)"/>
    <w:uiPriority w:val="99"/>
    <w:rPr>
      <w:rFonts w:ascii="Times New Roman" w:hAnsi="Times New Roman" w:cs="Times New Roman" w:hint="default"/>
      <w:u w:val="single"/>
    </w:rPr>
  </w:style>
  <w:style w:type="character" w:customStyle="1" w:styleId="Heading6SmallCaps">
    <w:name w:val="Heading #6 + Small Caps"/>
    <w:uiPriority w:val="99"/>
    <w:rPr>
      <w:rFonts w:ascii="Times New Roman" w:hAnsi="Times New Roman" w:cs="Times New Roman" w:hint="default"/>
      <w:smallCaps/>
      <w:strike w:val="0"/>
      <w:dstrike w:val="0"/>
      <w:u w:val="none"/>
      <w:effect w:val="none"/>
    </w:rPr>
  </w:style>
  <w:style w:type="character" w:customStyle="1" w:styleId="Heading6SmallCaps1">
    <w:name w:val="Heading #6 + Small Caps1"/>
    <w:uiPriority w:val="99"/>
    <w:rPr>
      <w:rFonts w:ascii="Times New Roman" w:hAnsi="Times New Roman" w:cs="Times New Roman" w:hint="default"/>
      <w:smallCaps/>
      <w:u w:val="single"/>
    </w:rPr>
  </w:style>
  <w:style w:type="character" w:customStyle="1" w:styleId="Heading70">
    <w:name w:val="Heading #7"/>
    <w:uiPriority w:val="99"/>
    <w:rPr>
      <w:rFonts w:ascii="Times New Roman" w:hAnsi="Times New Roman" w:cs="Times New Roman" w:hint="default"/>
      <w:u w:val="single"/>
    </w:rPr>
  </w:style>
  <w:style w:type="character" w:customStyle="1" w:styleId="Heading1313pt">
    <w:name w:val="Heading #13 + 13 pt"/>
    <w:aliases w:val="Not Bold"/>
    <w:uiPriority w:val="99"/>
    <w:rPr>
      <w:rFonts w:ascii="Times New Roman" w:hAnsi="Times New Roman" w:cs="Times New Roman" w:hint="default"/>
      <w:b w:val="0"/>
      <w:bCs w:val="0"/>
      <w:strike w:val="0"/>
      <w:dstrike w:val="0"/>
      <w:sz w:val="26"/>
      <w:szCs w:val="26"/>
      <w:u w:val="none"/>
      <w:effect w:val="none"/>
    </w:rPr>
  </w:style>
  <w:style w:type="character" w:customStyle="1" w:styleId="Bodytext6Italic">
    <w:name w:val="Body text (6) + Italic"/>
    <w:uiPriority w:val="99"/>
    <w:rPr>
      <w:rFonts w:ascii="Times New Roman" w:hAnsi="Times New Roman" w:cs="Times New Roman" w:hint="default"/>
      <w:i/>
      <w:iCs/>
      <w:strike w:val="0"/>
      <w:dstrike w:val="0"/>
      <w:sz w:val="21"/>
      <w:szCs w:val="21"/>
      <w:u w:val="none"/>
      <w:effect w:val="none"/>
    </w:rPr>
  </w:style>
  <w:style w:type="character" w:customStyle="1" w:styleId="Bodytext6Bold">
    <w:name w:val="Body text (6) + Bold"/>
    <w:uiPriority w:val="99"/>
    <w:rPr>
      <w:rFonts w:ascii="Times New Roman" w:hAnsi="Times New Roman" w:cs="Times New Roman" w:hint="default"/>
      <w:b/>
      <w:bCs/>
      <w:strike w:val="0"/>
      <w:dstrike w:val="0"/>
      <w:sz w:val="21"/>
      <w:szCs w:val="21"/>
      <w:u w:val="none"/>
      <w:effect w:val="none"/>
    </w:rPr>
  </w:style>
  <w:style w:type="character" w:customStyle="1" w:styleId="Bodytext15105pt">
    <w:name w:val="Body text (15) + 10.5 pt"/>
    <w:aliases w:val="Not Bold46"/>
    <w:uiPriority w:val="99"/>
    <w:rPr>
      <w:rFonts w:ascii="Times New Roman" w:hAnsi="Times New Roman" w:cs="Times New Roman" w:hint="default"/>
      <w:b w:val="0"/>
      <w:bCs w:val="0"/>
      <w:strike w:val="0"/>
      <w:dstrike w:val="0"/>
      <w:sz w:val="21"/>
      <w:szCs w:val="21"/>
      <w:u w:val="none"/>
      <w:effect w:val="none"/>
    </w:rPr>
  </w:style>
  <w:style w:type="character" w:customStyle="1" w:styleId="Bodytext15105pt9">
    <w:name w:val="Body text (15) + 10.5 pt9"/>
    <w:uiPriority w:val="99"/>
    <w:rPr>
      <w:rFonts w:ascii="Times New Roman" w:hAnsi="Times New Roman" w:cs="Times New Roman" w:hint="default"/>
      <w:b/>
      <w:bCs/>
      <w:strike w:val="0"/>
      <w:dstrike w:val="0"/>
      <w:sz w:val="21"/>
      <w:szCs w:val="21"/>
      <w:u w:val="none"/>
      <w:effect w:val="none"/>
    </w:rPr>
  </w:style>
  <w:style w:type="character" w:customStyle="1" w:styleId="Bodytext1512pt">
    <w:name w:val="Body text (15) + 12 pt"/>
    <w:aliases w:val="Not Bold45"/>
    <w:uiPriority w:val="99"/>
    <w:rPr>
      <w:rFonts w:ascii="Times New Roman" w:hAnsi="Times New Roman" w:cs="Times New Roman" w:hint="default"/>
      <w:b w:val="0"/>
      <w:bCs w:val="0"/>
      <w:strike w:val="0"/>
      <w:dstrike w:val="0"/>
      <w:sz w:val="24"/>
      <w:szCs w:val="24"/>
      <w:u w:val="none"/>
      <w:effect w:val="none"/>
    </w:rPr>
  </w:style>
  <w:style w:type="character" w:customStyle="1" w:styleId="Bodytext1575pt">
    <w:name w:val="Body text (15) + 7.5 pt"/>
    <w:aliases w:val="Not Bold44"/>
    <w:uiPriority w:val="99"/>
    <w:rPr>
      <w:rFonts w:ascii="Times New Roman" w:hAnsi="Times New Roman" w:cs="Times New Roman" w:hint="default"/>
      <w:b w:val="0"/>
      <w:bCs w:val="0"/>
      <w:strike w:val="0"/>
      <w:dstrike w:val="0"/>
      <w:sz w:val="15"/>
      <w:szCs w:val="15"/>
      <w:u w:val="none"/>
      <w:effect w:val="none"/>
    </w:rPr>
  </w:style>
  <w:style w:type="character" w:customStyle="1" w:styleId="Other12pt">
    <w:name w:val="Other + 12 pt"/>
    <w:uiPriority w:val="99"/>
    <w:rPr>
      <w:rFonts w:ascii="Times New Roman" w:hAnsi="Times New Roman" w:cs="Times New Roman" w:hint="default"/>
      <w:strike w:val="0"/>
      <w:dstrike w:val="0"/>
      <w:sz w:val="24"/>
      <w:szCs w:val="24"/>
      <w:u w:val="none"/>
      <w:effect w:val="none"/>
    </w:rPr>
  </w:style>
  <w:style w:type="character" w:customStyle="1" w:styleId="HeaderorfooterSmallCaps">
    <w:name w:val="Header or footer + Small Caps"/>
    <w:uiPriority w:val="99"/>
    <w:rPr>
      <w:rFonts w:ascii="Times New Roman" w:hAnsi="Times New Roman" w:cs="Times New Roman" w:hint="default"/>
      <w:b/>
      <w:bCs/>
      <w:smallCaps/>
      <w:strike w:val="0"/>
      <w:dstrike w:val="0"/>
      <w:sz w:val="22"/>
      <w:szCs w:val="22"/>
      <w:u w:val="none"/>
      <w:effect w:val="none"/>
    </w:rPr>
  </w:style>
  <w:style w:type="character" w:customStyle="1" w:styleId="Other12pt1">
    <w:name w:val="Other + 12 pt1"/>
    <w:uiPriority w:val="99"/>
    <w:rPr>
      <w:rFonts w:ascii="Times New Roman" w:hAnsi="Times New Roman" w:cs="Times New Roman" w:hint="default"/>
      <w:sz w:val="24"/>
      <w:szCs w:val="24"/>
      <w:u w:val="single"/>
    </w:rPr>
  </w:style>
  <w:style w:type="character" w:customStyle="1" w:styleId="TablecaptionSmallCaps">
    <w:name w:val="Table caption + Small Caps"/>
    <w:uiPriority w:val="99"/>
    <w:rPr>
      <w:rFonts w:ascii="Times New Roman" w:hAnsi="Times New Roman" w:cs="Times New Roman" w:hint="default"/>
      <w:smallCaps/>
      <w:strike w:val="0"/>
      <w:dstrike w:val="0"/>
      <w:u w:val="none"/>
      <w:effect w:val="none"/>
    </w:rPr>
  </w:style>
  <w:style w:type="character" w:customStyle="1" w:styleId="Bodytext1595pt">
    <w:name w:val="Body text (15) + 9.5 pt"/>
    <w:aliases w:val="Not Bold43,Italic"/>
    <w:uiPriority w:val="99"/>
    <w:rPr>
      <w:rFonts w:ascii="Times New Roman" w:hAnsi="Times New Roman" w:cs="Times New Roman" w:hint="default"/>
      <w:b w:val="0"/>
      <w:bCs w:val="0"/>
      <w:i/>
      <w:iCs/>
      <w:strike w:val="0"/>
      <w:dstrike w:val="0"/>
      <w:sz w:val="19"/>
      <w:szCs w:val="19"/>
      <w:u w:val="none"/>
      <w:effect w:val="none"/>
    </w:rPr>
  </w:style>
  <w:style w:type="character" w:customStyle="1" w:styleId="HeaderorfooterNotBold">
    <w:name w:val="Header or footer + Not Bold"/>
    <w:uiPriority w:val="99"/>
    <w:rPr>
      <w:rFonts w:ascii="Times New Roman" w:hAnsi="Times New Roman" w:cs="Times New Roman" w:hint="default"/>
      <w:b w:val="0"/>
      <w:bCs w:val="0"/>
      <w:strike w:val="0"/>
      <w:dstrike w:val="0"/>
      <w:sz w:val="22"/>
      <w:szCs w:val="22"/>
      <w:u w:val="none"/>
      <w:effect w:val="none"/>
    </w:rPr>
  </w:style>
  <w:style w:type="character" w:customStyle="1" w:styleId="Tablecaption95pt">
    <w:name w:val="Table caption + 9.5 pt"/>
    <w:aliases w:val="Italic28"/>
    <w:uiPriority w:val="99"/>
    <w:rPr>
      <w:rFonts w:ascii="Times New Roman" w:hAnsi="Times New Roman" w:cs="Times New Roman" w:hint="default"/>
      <w:i/>
      <w:iCs/>
      <w:sz w:val="19"/>
      <w:szCs w:val="19"/>
      <w:u w:val="single"/>
    </w:rPr>
  </w:style>
  <w:style w:type="character" w:customStyle="1" w:styleId="TablecaptionCorbel">
    <w:name w:val="Table caption + Corbel"/>
    <w:aliases w:val="11.5 pt"/>
    <w:uiPriority w:val="99"/>
    <w:rPr>
      <w:rFonts w:ascii="Corbel" w:hAnsi="Corbel" w:cs="Corbel" w:hint="default"/>
      <w:strike w:val="0"/>
      <w:dstrike w:val="0"/>
      <w:sz w:val="23"/>
      <w:szCs w:val="23"/>
      <w:u w:val="none"/>
      <w:effect w:val="none"/>
    </w:rPr>
  </w:style>
  <w:style w:type="character" w:customStyle="1" w:styleId="Tablecaption2Spacing0pt">
    <w:name w:val="Table caption (2) + Spacing 0 pt"/>
    <w:uiPriority w:val="99"/>
    <w:rPr>
      <w:rFonts w:ascii="Franklin Gothic Heavy" w:hAnsi="Franklin Gothic Heavy" w:cs="Franklin Gothic Heavy" w:hint="default"/>
      <w:strike w:val="0"/>
      <w:dstrike w:val="0"/>
      <w:spacing w:val="0"/>
      <w:sz w:val="20"/>
      <w:szCs w:val="20"/>
      <w:u w:val="none"/>
      <w:effect w:val="none"/>
    </w:rPr>
  </w:style>
  <w:style w:type="character" w:customStyle="1" w:styleId="Bodytext595pt">
    <w:name w:val="Body text (5) + 9.5 pt"/>
    <w:aliases w:val="Italic27"/>
    <w:uiPriority w:val="99"/>
    <w:rPr>
      <w:rFonts w:ascii="Times New Roman" w:hAnsi="Times New Roman" w:cs="Times New Roman" w:hint="default"/>
      <w:i/>
      <w:iCs/>
      <w:strike w:val="0"/>
      <w:dstrike w:val="0"/>
      <w:sz w:val="19"/>
      <w:szCs w:val="19"/>
      <w:u w:val="none"/>
      <w:effect w:val="none"/>
    </w:rPr>
  </w:style>
  <w:style w:type="character" w:customStyle="1" w:styleId="Bodytext9Spacing0pt">
    <w:name w:val="Body text (9) + Spacing 0 pt"/>
    <w:uiPriority w:val="99"/>
    <w:rPr>
      <w:rFonts w:ascii="Franklin Gothic Heavy" w:hAnsi="Franklin Gothic Heavy" w:cs="Franklin Gothic Heavy" w:hint="default"/>
      <w:strike w:val="0"/>
      <w:dstrike w:val="0"/>
      <w:spacing w:val="0"/>
      <w:sz w:val="20"/>
      <w:szCs w:val="20"/>
      <w:u w:val="none"/>
      <w:effect w:val="none"/>
    </w:rPr>
  </w:style>
  <w:style w:type="character" w:customStyle="1" w:styleId="Heading8SmallCaps">
    <w:name w:val="Heading #8 + Small Caps"/>
    <w:uiPriority w:val="99"/>
    <w:rPr>
      <w:rFonts w:ascii="Times New Roman" w:hAnsi="Times New Roman" w:cs="Times New Roman" w:hint="default"/>
      <w:smallCaps/>
      <w:u w:val="single"/>
    </w:rPr>
  </w:style>
  <w:style w:type="character" w:customStyle="1" w:styleId="Tablecaption30">
    <w:name w:val="Table caption (3)"/>
    <w:uiPriority w:val="99"/>
    <w:rPr>
      <w:rFonts w:ascii="Franklin Gothic Heavy" w:hAnsi="Franklin Gothic Heavy" w:cs="Franklin Gothic Heavy" w:hint="default"/>
      <w:sz w:val="19"/>
      <w:szCs w:val="19"/>
      <w:u w:val="single"/>
    </w:rPr>
  </w:style>
  <w:style w:type="character" w:customStyle="1" w:styleId="Heading1320">
    <w:name w:val="Heading #13 (2)"/>
    <w:uiPriority w:val="99"/>
    <w:rPr>
      <w:rFonts w:ascii="Times New Roman" w:hAnsi="Times New Roman" w:cs="Times New Roman" w:hint="default"/>
      <w:u w:val="single"/>
    </w:rPr>
  </w:style>
  <w:style w:type="character" w:customStyle="1" w:styleId="Bodytext154pt">
    <w:name w:val="Body text (15) + 4 pt"/>
    <w:aliases w:val="Not Bold42"/>
    <w:uiPriority w:val="99"/>
    <w:rPr>
      <w:rFonts w:ascii="Times New Roman" w:hAnsi="Times New Roman" w:cs="Times New Roman" w:hint="default"/>
      <w:b w:val="0"/>
      <w:bCs w:val="0"/>
      <w:strike w:val="0"/>
      <w:dstrike w:val="0"/>
      <w:sz w:val="8"/>
      <w:szCs w:val="8"/>
      <w:u w:val="none"/>
      <w:effect w:val="none"/>
    </w:rPr>
  </w:style>
  <w:style w:type="character" w:customStyle="1" w:styleId="Headerorfooter50">
    <w:name w:val="Header or footer (5)"/>
    <w:uiPriority w:val="99"/>
    <w:rPr>
      <w:rFonts w:ascii="Times New Roman" w:hAnsi="Times New Roman" w:cs="Times New Roman" w:hint="default"/>
      <w:b/>
      <w:bCs/>
      <w:sz w:val="21"/>
      <w:szCs w:val="21"/>
      <w:u w:val="single"/>
    </w:rPr>
  </w:style>
  <w:style w:type="character" w:customStyle="1" w:styleId="Bodytext1512pt6">
    <w:name w:val="Body text (15) + 12 pt6"/>
    <w:aliases w:val="Not Bold41,Spacing 1 pt"/>
    <w:uiPriority w:val="99"/>
    <w:rPr>
      <w:rFonts w:ascii="Times New Roman" w:hAnsi="Times New Roman" w:cs="Times New Roman" w:hint="default"/>
      <w:b w:val="0"/>
      <w:bCs w:val="0"/>
      <w:strike w:val="0"/>
      <w:dstrike w:val="0"/>
      <w:spacing w:val="30"/>
      <w:sz w:val="24"/>
      <w:szCs w:val="24"/>
      <w:u w:val="none"/>
      <w:effect w:val="none"/>
    </w:rPr>
  </w:style>
  <w:style w:type="character" w:customStyle="1" w:styleId="Headerorfooter6FranklinGothicHeavy">
    <w:name w:val="Header or footer (6) + Franklin Gothic Heavy"/>
    <w:uiPriority w:val="99"/>
    <w:rPr>
      <w:rFonts w:ascii="Franklin Gothic Heavy" w:hAnsi="Franklin Gothic Heavy" w:cs="Franklin Gothic Heavy" w:hint="default"/>
      <w:strike w:val="0"/>
      <w:dstrike w:val="0"/>
      <w:sz w:val="24"/>
      <w:szCs w:val="24"/>
      <w:u w:val="none"/>
      <w:effect w:val="none"/>
    </w:rPr>
  </w:style>
  <w:style w:type="character" w:customStyle="1" w:styleId="Tablecaption95pt1">
    <w:name w:val="Table caption + 9.5 pt1"/>
    <w:aliases w:val="Italic26"/>
    <w:uiPriority w:val="99"/>
    <w:rPr>
      <w:rFonts w:ascii="Times New Roman" w:hAnsi="Times New Roman" w:cs="Times New Roman" w:hint="default"/>
      <w:i/>
      <w:iCs/>
      <w:strike w:val="0"/>
      <w:dstrike w:val="0"/>
      <w:sz w:val="19"/>
      <w:szCs w:val="19"/>
      <w:u w:val="none"/>
      <w:effect w:val="none"/>
    </w:rPr>
  </w:style>
  <w:style w:type="character" w:customStyle="1" w:styleId="HeaderorfooterSmallCaps1">
    <w:name w:val="Header or footer + Small Caps1"/>
    <w:uiPriority w:val="99"/>
    <w:rPr>
      <w:rFonts w:ascii="Times New Roman" w:hAnsi="Times New Roman" w:cs="Times New Roman" w:hint="default"/>
      <w:b/>
      <w:bCs/>
      <w:smallCaps/>
      <w:sz w:val="22"/>
      <w:szCs w:val="22"/>
      <w:u w:val="single"/>
    </w:rPr>
  </w:style>
  <w:style w:type="character" w:customStyle="1" w:styleId="Headerorfooter60">
    <w:name w:val="Header or footer (6)"/>
    <w:uiPriority w:val="99"/>
    <w:rPr>
      <w:rFonts w:ascii="Times New Roman" w:hAnsi="Times New Roman" w:cs="Times New Roman" w:hint="default"/>
      <w:sz w:val="24"/>
      <w:szCs w:val="24"/>
      <w:u w:val="single"/>
    </w:rPr>
  </w:style>
  <w:style w:type="character" w:customStyle="1" w:styleId="Bodytext15FranklinGothicHeavy">
    <w:name w:val="Body text (15) + Franklin Gothic Heavy"/>
    <w:aliases w:val="4.5 pt,Not Bold40,Italic25"/>
    <w:uiPriority w:val="99"/>
    <w:rPr>
      <w:rFonts w:ascii="Franklin Gothic Heavy" w:hAnsi="Franklin Gothic Heavy" w:cs="Franklin Gothic Heavy" w:hint="default"/>
      <w:b w:val="0"/>
      <w:bCs w:val="0"/>
      <w:i/>
      <w:iCs/>
      <w:strike w:val="0"/>
      <w:dstrike w:val="0"/>
      <w:sz w:val="9"/>
      <w:szCs w:val="9"/>
      <w:u w:val="none"/>
      <w:effect w:val="none"/>
    </w:rPr>
  </w:style>
  <w:style w:type="character" w:customStyle="1" w:styleId="Bodytext15Corbel">
    <w:name w:val="Body text (15) + Corbel"/>
    <w:aliases w:val="11.5 pt1,Not Bold39"/>
    <w:uiPriority w:val="99"/>
    <w:rPr>
      <w:rFonts w:ascii="Corbel" w:hAnsi="Corbel" w:cs="Corbel" w:hint="default"/>
      <w:b w:val="0"/>
      <w:bCs w:val="0"/>
      <w:strike w:val="0"/>
      <w:dstrike w:val="0"/>
      <w:sz w:val="23"/>
      <w:szCs w:val="23"/>
      <w:u w:val="none"/>
      <w:effect w:val="none"/>
    </w:rPr>
  </w:style>
  <w:style w:type="character" w:customStyle="1" w:styleId="Headerorfooter8SmallCaps">
    <w:name w:val="Header or footer (8) + Small Caps"/>
    <w:uiPriority w:val="99"/>
    <w:rPr>
      <w:rFonts w:ascii="Times New Roman" w:hAnsi="Times New Roman" w:cs="Times New Roman" w:hint="default"/>
      <w:b/>
      <w:bCs/>
      <w:smallCaps/>
      <w:strike w:val="0"/>
      <w:dstrike w:val="0"/>
      <w:spacing w:val="-20"/>
      <w:sz w:val="44"/>
      <w:szCs w:val="44"/>
      <w:u w:val="none"/>
      <w:effect w:val="none"/>
    </w:rPr>
  </w:style>
  <w:style w:type="character" w:customStyle="1" w:styleId="Headerorfooter815pt">
    <w:name w:val="Header or footer (8) + 15 pt"/>
    <w:aliases w:val="Spacing 0 pt"/>
    <w:uiPriority w:val="99"/>
    <w:rPr>
      <w:rFonts w:ascii="Times New Roman" w:hAnsi="Times New Roman" w:cs="Times New Roman" w:hint="default"/>
      <w:b/>
      <w:bCs/>
      <w:strike w:val="0"/>
      <w:dstrike w:val="0"/>
      <w:spacing w:val="-10"/>
      <w:sz w:val="30"/>
      <w:szCs w:val="30"/>
      <w:u w:val="none"/>
      <w:effect w:val="none"/>
    </w:rPr>
  </w:style>
  <w:style w:type="character" w:customStyle="1" w:styleId="Headerorfooter6FranklinGothicHeavy1">
    <w:name w:val="Header or footer (6) + Franklin Gothic Heavy1"/>
    <w:uiPriority w:val="99"/>
    <w:rPr>
      <w:rFonts w:ascii="Franklin Gothic Heavy" w:hAnsi="Franklin Gothic Heavy" w:cs="Franklin Gothic Heavy" w:hint="default"/>
      <w:sz w:val="24"/>
      <w:szCs w:val="24"/>
      <w:u w:val="single"/>
    </w:rPr>
  </w:style>
  <w:style w:type="character" w:customStyle="1" w:styleId="Headerorfooter7Spacing-2pt">
    <w:name w:val="Header or footer (7) + Spacing -2 pt"/>
    <w:uiPriority w:val="99"/>
    <w:rPr>
      <w:rFonts w:ascii="Times New Roman" w:hAnsi="Times New Roman" w:cs="Times New Roman" w:hint="default"/>
      <w:b/>
      <w:bCs/>
      <w:strike w:val="0"/>
      <w:dstrike w:val="0"/>
      <w:spacing w:val="-40"/>
      <w:sz w:val="44"/>
      <w:szCs w:val="44"/>
      <w:u w:val="none"/>
      <w:effect w:val="none"/>
    </w:rPr>
  </w:style>
  <w:style w:type="character" w:customStyle="1" w:styleId="Bodytext1512pt5">
    <w:name w:val="Body text (15) + 12 pt5"/>
    <w:aliases w:val="Not Bold38,Small Caps"/>
    <w:uiPriority w:val="99"/>
    <w:rPr>
      <w:rFonts w:ascii="Times New Roman" w:hAnsi="Times New Roman" w:cs="Times New Roman" w:hint="default"/>
      <w:b w:val="0"/>
      <w:bCs w:val="0"/>
      <w:smallCaps/>
      <w:strike w:val="0"/>
      <w:dstrike w:val="0"/>
      <w:sz w:val="24"/>
      <w:szCs w:val="24"/>
      <w:u w:val="none"/>
      <w:effect w:val="none"/>
    </w:rPr>
  </w:style>
  <w:style w:type="character" w:customStyle="1" w:styleId="Bodytext1510pt">
    <w:name w:val="Body text (15) + 10 pt"/>
    <w:aliases w:val="Not Bold37"/>
    <w:uiPriority w:val="99"/>
    <w:rPr>
      <w:rFonts w:ascii="Times New Roman" w:hAnsi="Times New Roman" w:cs="Times New Roman" w:hint="default"/>
      <w:b w:val="0"/>
      <w:bCs w:val="0"/>
      <w:strike w:val="0"/>
      <w:dstrike w:val="0"/>
      <w:sz w:val="20"/>
      <w:szCs w:val="20"/>
      <w:u w:val="none"/>
      <w:effect w:val="none"/>
    </w:rPr>
  </w:style>
  <w:style w:type="character" w:customStyle="1" w:styleId="Bodytext15Corbel6">
    <w:name w:val="Body text (15) + Corbel6"/>
    <w:aliases w:val="5 pt,Not Bold36,Scale 60%"/>
    <w:uiPriority w:val="99"/>
    <w:rPr>
      <w:rFonts w:ascii="Corbel" w:hAnsi="Corbel" w:cs="Corbel" w:hint="default"/>
      <w:b w:val="0"/>
      <w:bCs w:val="0"/>
      <w:strike w:val="0"/>
      <w:dstrike w:val="0"/>
      <w:w w:val="60"/>
      <w:sz w:val="10"/>
      <w:szCs w:val="10"/>
      <w:u w:val="none"/>
      <w:effect w:val="none"/>
    </w:rPr>
  </w:style>
  <w:style w:type="character" w:customStyle="1" w:styleId="Bodytext13Spacing-1pt">
    <w:name w:val="Body text (13) + Spacing -1 pt"/>
    <w:uiPriority w:val="99"/>
    <w:rPr>
      <w:rFonts w:ascii="Franklin Gothic Heavy" w:hAnsi="Franklin Gothic Heavy" w:cs="Franklin Gothic Heavy" w:hint="default"/>
      <w:strike w:val="0"/>
      <w:dstrike w:val="0"/>
      <w:spacing w:val="-20"/>
      <w:sz w:val="20"/>
      <w:szCs w:val="20"/>
      <w:u w:val="none"/>
      <w:effect w:val="none"/>
    </w:rPr>
  </w:style>
  <w:style w:type="character" w:customStyle="1" w:styleId="Heading90">
    <w:name w:val="Heading #9"/>
    <w:uiPriority w:val="99"/>
    <w:rPr>
      <w:rFonts w:ascii="Times New Roman" w:hAnsi="Times New Roman" w:cs="Times New Roman" w:hint="default"/>
      <w:u w:val="single"/>
    </w:rPr>
  </w:style>
  <w:style w:type="character" w:customStyle="1" w:styleId="Heading50">
    <w:name w:val="Heading #5"/>
    <w:uiPriority w:val="99"/>
    <w:rPr>
      <w:rFonts w:ascii="Times New Roman" w:hAnsi="Times New Roman" w:cs="Times New Roman" w:hint="default"/>
      <w:u w:val="single"/>
    </w:rPr>
  </w:style>
  <w:style w:type="character" w:customStyle="1" w:styleId="Bodytext1513pt">
    <w:name w:val="Body text (15) + 13 pt"/>
    <w:aliases w:val="Not Bold35"/>
    <w:uiPriority w:val="99"/>
    <w:rPr>
      <w:rFonts w:ascii="Times New Roman" w:hAnsi="Times New Roman" w:cs="Times New Roman" w:hint="default"/>
      <w:b w:val="0"/>
      <w:bCs w:val="0"/>
      <w:strike w:val="0"/>
      <w:dstrike w:val="0"/>
      <w:spacing w:val="0"/>
      <w:sz w:val="26"/>
      <w:szCs w:val="26"/>
      <w:u w:val="none"/>
      <w:effect w:val="none"/>
    </w:rPr>
  </w:style>
  <w:style w:type="character" w:customStyle="1" w:styleId="Headerorfooter11SmallCaps">
    <w:name w:val="Header or footer (11) + Small Caps"/>
    <w:uiPriority w:val="99"/>
    <w:rPr>
      <w:rFonts w:ascii="Franklin Gothic Heavy" w:hAnsi="Franklin Gothic Heavy" w:cs="Franklin Gothic Heavy" w:hint="default"/>
      <w:smallCaps/>
      <w:strike w:val="0"/>
      <w:dstrike w:val="0"/>
      <w:sz w:val="28"/>
      <w:szCs w:val="28"/>
      <w:u w:val="none"/>
      <w:effect w:val="none"/>
    </w:rPr>
  </w:style>
  <w:style w:type="character" w:customStyle="1" w:styleId="Bodytext15Corbel5">
    <w:name w:val="Body text (15) + Corbel5"/>
    <w:aliases w:val="7 pt,Not Bold34"/>
    <w:uiPriority w:val="99"/>
    <w:rPr>
      <w:rFonts w:ascii="Corbel" w:hAnsi="Corbel" w:cs="Corbel" w:hint="default"/>
      <w:b w:val="0"/>
      <w:bCs w:val="0"/>
      <w:strike w:val="0"/>
      <w:dstrike w:val="0"/>
      <w:sz w:val="14"/>
      <w:szCs w:val="14"/>
      <w:u w:val="none"/>
      <w:effect w:val="none"/>
    </w:rPr>
  </w:style>
  <w:style w:type="character" w:customStyle="1" w:styleId="Bodytext15BookAntiqua">
    <w:name w:val="Body text (15) + Book Antiqua"/>
    <w:aliases w:val="9 pt,Not Bold33,Italic24,Spacing -1 pt"/>
    <w:uiPriority w:val="99"/>
    <w:rPr>
      <w:rFonts w:ascii="Book Antiqua" w:hAnsi="Book Antiqua" w:cs="Book Antiqua" w:hint="default"/>
      <w:b w:val="0"/>
      <w:bCs w:val="0"/>
      <w:i/>
      <w:iCs/>
      <w:strike w:val="0"/>
      <w:dstrike w:val="0"/>
      <w:spacing w:val="-30"/>
      <w:sz w:val="18"/>
      <w:szCs w:val="18"/>
      <w:u w:val="none"/>
      <w:effect w:val="none"/>
    </w:rPr>
  </w:style>
  <w:style w:type="character" w:customStyle="1" w:styleId="Bodytext5SmallCaps">
    <w:name w:val="Body text (5) + Small Caps"/>
    <w:uiPriority w:val="99"/>
    <w:rPr>
      <w:rFonts w:ascii="Times New Roman" w:hAnsi="Times New Roman" w:cs="Times New Roman" w:hint="default"/>
      <w:smallCaps/>
      <w:strike w:val="0"/>
      <w:dstrike w:val="0"/>
      <w:u w:val="none"/>
      <w:effect w:val="none"/>
    </w:rPr>
  </w:style>
  <w:style w:type="character" w:customStyle="1" w:styleId="Bodytext15FranklinGothicHeavy7">
    <w:name w:val="Body text (15) + Franklin Gothic Heavy7"/>
    <w:aliases w:val="4.5 pt4,Not Bold32,Italic23,Small Caps7,Spacing -1 pt8"/>
    <w:uiPriority w:val="99"/>
    <w:rPr>
      <w:rFonts w:ascii="Franklin Gothic Heavy" w:hAnsi="Franklin Gothic Heavy" w:cs="Franklin Gothic Heavy" w:hint="default"/>
      <w:b w:val="0"/>
      <w:bCs w:val="0"/>
      <w:i/>
      <w:iCs/>
      <w:smallCaps/>
      <w:strike w:val="0"/>
      <w:dstrike w:val="0"/>
      <w:spacing w:val="-20"/>
      <w:sz w:val="9"/>
      <w:szCs w:val="9"/>
      <w:u w:val="none"/>
      <w:effect w:val="none"/>
    </w:rPr>
  </w:style>
  <w:style w:type="character" w:customStyle="1" w:styleId="Bodytext15FranklinGothicHeavy6">
    <w:name w:val="Body text (15) + Franklin Gothic Heavy6"/>
    <w:aliases w:val="4.5 pt3,Not Bold31,Italic22,Small Caps6,Spacing 0 pt20"/>
    <w:uiPriority w:val="99"/>
    <w:rPr>
      <w:rFonts w:ascii="Franklin Gothic Heavy" w:hAnsi="Franklin Gothic Heavy" w:cs="Franklin Gothic Heavy" w:hint="default"/>
      <w:b w:val="0"/>
      <w:bCs w:val="0"/>
      <w:i/>
      <w:iCs/>
      <w:smallCaps/>
      <w:strike w:val="0"/>
      <w:dstrike w:val="0"/>
      <w:spacing w:val="10"/>
      <w:sz w:val="9"/>
      <w:szCs w:val="9"/>
      <w:u w:val="none"/>
      <w:effect w:val="none"/>
    </w:rPr>
  </w:style>
  <w:style w:type="character" w:customStyle="1" w:styleId="Bodytext15FranklinGothicHeavy5">
    <w:name w:val="Body text (15) + Franklin Gothic Heavy5"/>
    <w:aliases w:val="4.5 pt2,Not Bold30,Italic21,Spacing 0 pt19"/>
    <w:uiPriority w:val="99"/>
    <w:rPr>
      <w:rFonts w:ascii="Franklin Gothic Heavy" w:hAnsi="Franklin Gothic Heavy" w:cs="Franklin Gothic Heavy" w:hint="default"/>
      <w:b w:val="0"/>
      <w:bCs w:val="0"/>
      <w:i/>
      <w:iCs/>
      <w:strike w:val="0"/>
      <w:dstrike w:val="0"/>
      <w:spacing w:val="10"/>
      <w:sz w:val="9"/>
      <w:szCs w:val="9"/>
      <w:u w:val="none"/>
      <w:effect w:val="none"/>
    </w:rPr>
  </w:style>
  <w:style w:type="character" w:customStyle="1" w:styleId="Bodytext15SmallCaps">
    <w:name w:val="Body text (15) + Small Caps"/>
    <w:uiPriority w:val="99"/>
    <w:rPr>
      <w:rFonts w:ascii="Times New Roman" w:hAnsi="Times New Roman" w:cs="Times New Roman" w:hint="default"/>
      <w:b/>
      <w:bCs/>
      <w:smallCaps/>
      <w:strike w:val="0"/>
      <w:dstrike w:val="0"/>
      <w:sz w:val="16"/>
      <w:szCs w:val="16"/>
      <w:u w:val="none"/>
      <w:effect w:val="none"/>
    </w:rPr>
  </w:style>
  <w:style w:type="character" w:customStyle="1" w:styleId="Bodytext1595pt8">
    <w:name w:val="Body text (15) + 9.5 pt8"/>
    <w:aliases w:val="Not Bold29,Italic20,Small Caps5"/>
    <w:uiPriority w:val="99"/>
    <w:rPr>
      <w:rFonts w:ascii="Times New Roman" w:hAnsi="Times New Roman" w:cs="Times New Roman" w:hint="default"/>
      <w:b w:val="0"/>
      <w:bCs w:val="0"/>
      <w:i/>
      <w:iCs/>
      <w:smallCaps/>
      <w:strike w:val="0"/>
      <w:dstrike w:val="0"/>
      <w:sz w:val="19"/>
      <w:szCs w:val="19"/>
      <w:u w:val="none"/>
      <w:effect w:val="none"/>
    </w:rPr>
  </w:style>
  <w:style w:type="character" w:customStyle="1" w:styleId="Bodytext1585pt">
    <w:name w:val="Body text (15) + 8.5 pt"/>
    <w:uiPriority w:val="99"/>
    <w:rPr>
      <w:rFonts w:ascii="Times New Roman" w:hAnsi="Times New Roman" w:cs="Times New Roman" w:hint="default"/>
      <w:b/>
      <w:bCs/>
      <w:strike w:val="0"/>
      <w:dstrike w:val="0"/>
      <w:spacing w:val="0"/>
      <w:sz w:val="17"/>
      <w:szCs w:val="17"/>
      <w:u w:val="none"/>
      <w:effect w:val="none"/>
    </w:rPr>
  </w:style>
  <w:style w:type="character" w:customStyle="1" w:styleId="Bodytext15BookAntiqua4">
    <w:name w:val="Body text (15) + Book Antiqua4"/>
    <w:aliases w:val="8.5 pt,Italic19,Spacing -1 pt7"/>
    <w:uiPriority w:val="99"/>
    <w:rPr>
      <w:rFonts w:ascii="Book Antiqua" w:hAnsi="Book Antiqua" w:cs="Book Antiqua" w:hint="default"/>
      <w:b/>
      <w:bCs/>
      <w:i/>
      <w:iCs/>
      <w:strike w:val="0"/>
      <w:dstrike w:val="0"/>
      <w:spacing w:val="-20"/>
      <w:sz w:val="17"/>
      <w:szCs w:val="17"/>
      <w:u w:val="none"/>
      <w:effect w:val="none"/>
    </w:rPr>
  </w:style>
  <w:style w:type="character" w:customStyle="1" w:styleId="Bodytext1512pt4">
    <w:name w:val="Body text (15) + 12 pt4"/>
    <w:aliases w:val="Not Bold28,Small Caps4,Spacing 1 pt3"/>
    <w:uiPriority w:val="99"/>
    <w:rPr>
      <w:rFonts w:ascii="Times New Roman" w:hAnsi="Times New Roman" w:cs="Times New Roman" w:hint="default"/>
      <w:b w:val="0"/>
      <w:bCs w:val="0"/>
      <w:smallCaps/>
      <w:strike w:val="0"/>
      <w:dstrike w:val="0"/>
      <w:spacing w:val="20"/>
      <w:sz w:val="24"/>
      <w:szCs w:val="24"/>
      <w:u w:val="none"/>
      <w:effect w:val="none"/>
    </w:rPr>
  </w:style>
  <w:style w:type="character" w:customStyle="1" w:styleId="Bodytext16BookAntiqua">
    <w:name w:val="Body text (16) + Book Antiqua"/>
    <w:aliases w:val="7.5 pt,Bold,Spacing 0 pt18"/>
    <w:uiPriority w:val="99"/>
    <w:rPr>
      <w:rFonts w:ascii="Book Antiqua" w:hAnsi="Book Antiqua" w:cs="Book Antiqua" w:hint="default"/>
      <w:b/>
      <w:bCs/>
      <w:strike w:val="0"/>
      <w:dstrike w:val="0"/>
      <w:spacing w:val="-10"/>
      <w:sz w:val="15"/>
      <w:szCs w:val="15"/>
      <w:u w:val="none"/>
      <w:effect w:val="none"/>
    </w:rPr>
  </w:style>
  <w:style w:type="character" w:customStyle="1" w:styleId="Bodytext150">
    <w:name w:val="Body text (15)"/>
    <w:uiPriority w:val="99"/>
    <w:rPr>
      <w:rFonts w:ascii="Times New Roman" w:hAnsi="Times New Roman" w:cs="Times New Roman" w:hint="default"/>
      <w:b/>
      <w:bCs/>
      <w:strike/>
      <w:sz w:val="16"/>
      <w:szCs w:val="16"/>
    </w:rPr>
  </w:style>
  <w:style w:type="character" w:customStyle="1" w:styleId="Bodytext188pt">
    <w:name w:val="Body text (18) + 8 pt"/>
    <w:uiPriority w:val="99"/>
    <w:rPr>
      <w:rFonts w:ascii="Times New Roman" w:hAnsi="Times New Roman" w:cs="Times New Roman" w:hint="default"/>
      <w:b/>
      <w:bCs/>
      <w:strike w:val="0"/>
      <w:dstrike w:val="0"/>
      <w:spacing w:val="0"/>
      <w:sz w:val="16"/>
      <w:szCs w:val="16"/>
      <w:u w:val="none"/>
      <w:effect w:val="none"/>
    </w:rPr>
  </w:style>
  <w:style w:type="character" w:customStyle="1" w:styleId="Bodytext18Spacing0pt">
    <w:name w:val="Body text (18) + Spacing 0 pt"/>
    <w:uiPriority w:val="99"/>
    <w:rPr>
      <w:rFonts w:ascii="Times New Roman" w:hAnsi="Times New Roman" w:cs="Times New Roman" w:hint="default"/>
      <w:b/>
      <w:bCs/>
      <w:strike w:val="0"/>
      <w:dstrike w:val="0"/>
      <w:spacing w:val="10"/>
      <w:sz w:val="15"/>
      <w:szCs w:val="15"/>
      <w:u w:val="none"/>
      <w:effect w:val="none"/>
    </w:rPr>
  </w:style>
  <w:style w:type="character" w:customStyle="1" w:styleId="Bodytext180">
    <w:name w:val="Body text (18)"/>
    <w:basedOn w:val="Bodytext18"/>
    <w:uiPriority w:val="99"/>
    <w:rPr>
      <w:rFonts w:ascii="Times New Roman" w:hAnsi="Times New Roman" w:cs="Times New Roman" w:hint="default"/>
      <w:b/>
      <w:bCs/>
      <w:sz w:val="15"/>
      <w:szCs w:val="15"/>
      <w:shd w:val="clear" w:color="auto" w:fill="FFFFFF"/>
    </w:rPr>
  </w:style>
  <w:style w:type="character" w:customStyle="1" w:styleId="Bodytext5Spacing7pt">
    <w:name w:val="Body text (5) + Spacing 7 pt"/>
    <w:uiPriority w:val="99"/>
    <w:rPr>
      <w:rFonts w:ascii="Times New Roman" w:hAnsi="Times New Roman" w:cs="Times New Roman" w:hint="default"/>
      <w:strike w:val="0"/>
      <w:dstrike w:val="0"/>
      <w:spacing w:val="140"/>
      <w:u w:val="none"/>
      <w:effect w:val="none"/>
    </w:rPr>
  </w:style>
  <w:style w:type="character" w:customStyle="1" w:styleId="Bodytext15Spacing1pt">
    <w:name w:val="Body text (15) + Spacing 1 pt"/>
    <w:uiPriority w:val="99"/>
    <w:rPr>
      <w:rFonts w:ascii="Times New Roman" w:hAnsi="Times New Roman" w:cs="Times New Roman" w:hint="default"/>
      <w:b/>
      <w:bCs/>
      <w:strike w:val="0"/>
      <w:dstrike w:val="0"/>
      <w:spacing w:val="30"/>
      <w:sz w:val="16"/>
      <w:szCs w:val="16"/>
      <w:u w:val="none"/>
      <w:effect w:val="none"/>
    </w:rPr>
  </w:style>
  <w:style w:type="character" w:customStyle="1" w:styleId="Bodytext510pt">
    <w:name w:val="Body text (5) + 10 pt"/>
    <w:uiPriority w:val="99"/>
    <w:rPr>
      <w:rFonts w:ascii="Times New Roman" w:hAnsi="Times New Roman" w:cs="Times New Roman" w:hint="default"/>
      <w:strike w:val="0"/>
      <w:dstrike w:val="0"/>
      <w:spacing w:val="0"/>
      <w:sz w:val="20"/>
      <w:szCs w:val="20"/>
      <w:u w:val="none"/>
      <w:effect w:val="none"/>
    </w:rPr>
  </w:style>
  <w:style w:type="character" w:customStyle="1" w:styleId="Bodytext58pt">
    <w:name w:val="Body text (5) + 8 pt"/>
    <w:aliases w:val="Bold1"/>
    <w:uiPriority w:val="99"/>
    <w:rPr>
      <w:rFonts w:ascii="Times New Roman" w:hAnsi="Times New Roman" w:cs="Times New Roman" w:hint="default"/>
      <w:b/>
      <w:bCs/>
      <w:strike w:val="0"/>
      <w:dstrike w:val="0"/>
      <w:sz w:val="16"/>
      <w:szCs w:val="16"/>
      <w:u w:val="none"/>
      <w:effect w:val="none"/>
    </w:rPr>
  </w:style>
  <w:style w:type="character" w:customStyle="1" w:styleId="Bodytext585pt">
    <w:name w:val="Body text (5) + 8.5 pt"/>
    <w:uiPriority w:val="99"/>
    <w:rPr>
      <w:rFonts w:ascii="Times New Roman" w:hAnsi="Times New Roman" w:cs="Times New Roman" w:hint="default"/>
      <w:strike w:val="0"/>
      <w:dstrike w:val="0"/>
      <w:sz w:val="17"/>
      <w:szCs w:val="17"/>
      <w:u w:val="none"/>
      <w:effect w:val="none"/>
    </w:rPr>
  </w:style>
  <w:style w:type="character" w:customStyle="1" w:styleId="Bodytext1575pt1">
    <w:name w:val="Body text (15) + 7.5 pt1"/>
    <w:uiPriority w:val="99"/>
    <w:rPr>
      <w:rFonts w:ascii="Times New Roman" w:hAnsi="Times New Roman" w:cs="Times New Roman" w:hint="default"/>
      <w:b/>
      <w:bCs/>
      <w:strike w:val="0"/>
      <w:dstrike w:val="0"/>
      <w:spacing w:val="0"/>
      <w:sz w:val="15"/>
      <w:szCs w:val="15"/>
      <w:u w:val="none"/>
      <w:effect w:val="none"/>
    </w:rPr>
  </w:style>
  <w:style w:type="character" w:customStyle="1" w:styleId="Bodytext159pt">
    <w:name w:val="Body text (15) + 9 pt"/>
    <w:uiPriority w:val="99"/>
    <w:rPr>
      <w:rFonts w:ascii="Times New Roman" w:hAnsi="Times New Roman" w:cs="Times New Roman" w:hint="default"/>
      <w:b/>
      <w:bCs/>
      <w:strike w:val="0"/>
      <w:dstrike w:val="0"/>
      <w:spacing w:val="0"/>
      <w:sz w:val="18"/>
      <w:szCs w:val="18"/>
      <w:u w:val="none"/>
      <w:effect w:val="none"/>
    </w:rPr>
  </w:style>
  <w:style w:type="character" w:customStyle="1" w:styleId="Bodytext152">
    <w:name w:val="Body text (15)2"/>
    <w:uiPriority w:val="99"/>
    <w:rPr>
      <w:rFonts w:ascii="Times New Roman" w:hAnsi="Times New Roman" w:cs="Times New Roman" w:hint="default"/>
      <w:b/>
      <w:bCs/>
      <w:sz w:val="16"/>
      <w:szCs w:val="16"/>
      <w:u w:val="single"/>
    </w:rPr>
  </w:style>
  <w:style w:type="character" w:customStyle="1" w:styleId="Bodytext1595pt7">
    <w:name w:val="Body text (15) + 9.5 pt7"/>
    <w:aliases w:val="Not Bold27"/>
    <w:uiPriority w:val="99"/>
    <w:rPr>
      <w:rFonts w:ascii="Times New Roman" w:hAnsi="Times New Roman" w:cs="Times New Roman" w:hint="default"/>
      <w:b w:val="0"/>
      <w:bCs w:val="0"/>
      <w:strike w:val="0"/>
      <w:dstrike w:val="0"/>
      <w:sz w:val="19"/>
      <w:szCs w:val="19"/>
      <w:u w:val="none"/>
      <w:effect w:val="none"/>
    </w:rPr>
  </w:style>
  <w:style w:type="character" w:customStyle="1" w:styleId="Bodytext15NotBold">
    <w:name w:val="Body text (15) + Not Bold"/>
    <w:uiPriority w:val="99"/>
    <w:rPr>
      <w:rFonts w:ascii="Times New Roman" w:hAnsi="Times New Roman" w:cs="Times New Roman" w:hint="default"/>
      <w:b w:val="0"/>
      <w:bCs w:val="0"/>
      <w:strike w:val="0"/>
      <w:dstrike w:val="0"/>
      <w:sz w:val="16"/>
      <w:szCs w:val="16"/>
      <w:u w:val="none"/>
      <w:effect w:val="none"/>
    </w:rPr>
  </w:style>
  <w:style w:type="character" w:customStyle="1" w:styleId="Bodytext1585pt4">
    <w:name w:val="Body text (15) + 8.5 pt4"/>
    <w:aliases w:val="Not Bold26"/>
    <w:uiPriority w:val="99"/>
    <w:rPr>
      <w:rFonts w:ascii="Times New Roman" w:hAnsi="Times New Roman" w:cs="Times New Roman" w:hint="default"/>
      <w:b w:val="0"/>
      <w:bCs w:val="0"/>
      <w:strike w:val="0"/>
      <w:dstrike w:val="0"/>
      <w:spacing w:val="0"/>
      <w:sz w:val="17"/>
      <w:szCs w:val="17"/>
      <w:u w:val="none"/>
      <w:effect w:val="none"/>
    </w:rPr>
  </w:style>
  <w:style w:type="character" w:customStyle="1" w:styleId="Bodytext154pt2">
    <w:name w:val="Body text (15) + 4 pt2"/>
    <w:aliases w:val="Not Bold25"/>
    <w:uiPriority w:val="99"/>
    <w:rPr>
      <w:rFonts w:ascii="Times New Roman" w:hAnsi="Times New Roman" w:cs="Times New Roman" w:hint="default"/>
      <w:b w:val="0"/>
      <w:bCs w:val="0"/>
      <w:strike w:val="0"/>
      <w:dstrike w:val="0"/>
      <w:sz w:val="8"/>
      <w:szCs w:val="8"/>
      <w:u w:val="none"/>
      <w:effect w:val="none"/>
    </w:rPr>
  </w:style>
  <w:style w:type="character" w:customStyle="1" w:styleId="Bodytext15NotBold1">
    <w:name w:val="Body text (15) + Not Bold1"/>
    <w:uiPriority w:val="99"/>
    <w:rPr>
      <w:rFonts w:ascii="Times New Roman" w:hAnsi="Times New Roman" w:cs="Times New Roman" w:hint="default"/>
      <w:b w:val="0"/>
      <w:bCs w:val="0"/>
      <w:strike w:val="0"/>
      <w:dstrike w:val="0"/>
      <w:sz w:val="16"/>
      <w:szCs w:val="16"/>
      <w:u w:val="none"/>
      <w:effect w:val="none"/>
    </w:rPr>
  </w:style>
  <w:style w:type="character" w:customStyle="1" w:styleId="Bodytext15Corbel4">
    <w:name w:val="Body text (15) + Corbel4"/>
    <w:aliases w:val="6 pt,Not Bold24,Italic18"/>
    <w:uiPriority w:val="99"/>
    <w:rPr>
      <w:rFonts w:ascii="Corbel" w:hAnsi="Corbel" w:cs="Corbel" w:hint="default"/>
      <w:b w:val="0"/>
      <w:bCs w:val="0"/>
      <w:i/>
      <w:iCs/>
      <w:strike w:val="0"/>
      <w:dstrike w:val="0"/>
      <w:sz w:val="12"/>
      <w:szCs w:val="12"/>
      <w:u w:val="none"/>
      <w:effect w:val="none"/>
    </w:rPr>
  </w:style>
  <w:style w:type="character" w:customStyle="1" w:styleId="Bodytext1585pt3">
    <w:name w:val="Body text (15) + 8.5 pt3"/>
    <w:aliases w:val="Small Caps3"/>
    <w:uiPriority w:val="99"/>
    <w:rPr>
      <w:rFonts w:ascii="Times New Roman" w:hAnsi="Times New Roman" w:cs="Times New Roman" w:hint="default"/>
      <w:b/>
      <w:bCs/>
      <w:smallCaps/>
      <w:strike w:val="0"/>
      <w:dstrike w:val="0"/>
      <w:spacing w:val="0"/>
      <w:sz w:val="17"/>
      <w:szCs w:val="17"/>
      <w:u w:val="none"/>
      <w:effect w:val="none"/>
    </w:rPr>
  </w:style>
  <w:style w:type="character" w:customStyle="1" w:styleId="Bodytext1585pt2">
    <w:name w:val="Body text (15) + 8.5 pt2"/>
    <w:aliases w:val="Spacing 0 pt17"/>
    <w:uiPriority w:val="99"/>
    <w:rPr>
      <w:rFonts w:ascii="Times New Roman" w:hAnsi="Times New Roman" w:cs="Times New Roman" w:hint="default"/>
      <w:b/>
      <w:bCs/>
      <w:strike w:val="0"/>
      <w:dstrike w:val="0"/>
      <w:spacing w:val="-10"/>
      <w:sz w:val="17"/>
      <w:szCs w:val="17"/>
      <w:u w:val="none"/>
      <w:effect w:val="none"/>
    </w:rPr>
  </w:style>
  <w:style w:type="character" w:customStyle="1" w:styleId="Bodytext15Corbel3">
    <w:name w:val="Body text (15) + Corbel3"/>
    <w:aliases w:val="6 pt1,Not Bold23,Italic17,Spacing 0 pt16"/>
    <w:uiPriority w:val="99"/>
    <w:rPr>
      <w:rFonts w:ascii="Corbel" w:hAnsi="Corbel" w:cs="Corbel" w:hint="default"/>
      <w:b w:val="0"/>
      <w:bCs w:val="0"/>
      <w:i/>
      <w:iCs/>
      <w:strike w:val="0"/>
      <w:dstrike w:val="0"/>
      <w:spacing w:val="-10"/>
      <w:sz w:val="12"/>
      <w:szCs w:val="12"/>
      <w:u w:val="none"/>
      <w:effect w:val="none"/>
    </w:rPr>
  </w:style>
  <w:style w:type="character" w:customStyle="1" w:styleId="Bodytext1595pt6">
    <w:name w:val="Body text (15) + 9.5 pt6"/>
    <w:aliases w:val="Not Bold22"/>
    <w:uiPriority w:val="99"/>
    <w:rPr>
      <w:rFonts w:ascii="Times New Roman" w:hAnsi="Times New Roman" w:cs="Times New Roman" w:hint="default"/>
      <w:b w:val="0"/>
      <w:bCs w:val="0"/>
      <w:strike w:val="0"/>
      <w:dstrike w:val="0"/>
      <w:sz w:val="19"/>
      <w:szCs w:val="19"/>
      <w:u w:val="none"/>
      <w:effect w:val="none"/>
    </w:rPr>
  </w:style>
  <w:style w:type="character" w:customStyle="1" w:styleId="Bodytext15FranklinGothicHeavy4">
    <w:name w:val="Body text (15) + Franklin Gothic Heavy4"/>
    <w:aliases w:val="4.5 pt1,Not Bold21,Italic16,Spacing -1 pt6"/>
    <w:uiPriority w:val="99"/>
    <w:rPr>
      <w:rFonts w:ascii="Franklin Gothic Heavy" w:hAnsi="Franklin Gothic Heavy" w:cs="Franklin Gothic Heavy" w:hint="default"/>
      <w:b w:val="0"/>
      <w:bCs w:val="0"/>
      <w:i/>
      <w:iCs/>
      <w:strike w:val="0"/>
      <w:dstrike w:val="0"/>
      <w:spacing w:val="-20"/>
      <w:sz w:val="9"/>
      <w:szCs w:val="9"/>
      <w:u w:val="none"/>
      <w:effect w:val="none"/>
    </w:rPr>
  </w:style>
  <w:style w:type="character" w:customStyle="1" w:styleId="Bodytext1513pt1">
    <w:name w:val="Body text (15) + 13 pt1"/>
    <w:aliases w:val="Not Bold20"/>
    <w:uiPriority w:val="99"/>
    <w:rPr>
      <w:rFonts w:ascii="Times New Roman" w:hAnsi="Times New Roman" w:cs="Times New Roman" w:hint="default"/>
      <w:b w:val="0"/>
      <w:bCs w:val="0"/>
      <w:strike w:val="0"/>
      <w:dstrike w:val="0"/>
      <w:sz w:val="26"/>
      <w:szCs w:val="26"/>
      <w:u w:val="none"/>
      <w:effect w:val="none"/>
    </w:rPr>
  </w:style>
  <w:style w:type="character" w:customStyle="1" w:styleId="Bodytext1512pt3">
    <w:name w:val="Body text (15) + 12 pt3"/>
    <w:aliases w:val="Not Bold19,Spacing 0 pt15"/>
    <w:uiPriority w:val="99"/>
    <w:rPr>
      <w:rFonts w:ascii="Times New Roman" w:hAnsi="Times New Roman" w:cs="Times New Roman" w:hint="default"/>
      <w:b w:val="0"/>
      <w:bCs w:val="0"/>
      <w:strike w:val="0"/>
      <w:dstrike w:val="0"/>
      <w:spacing w:val="-10"/>
      <w:sz w:val="24"/>
      <w:szCs w:val="24"/>
      <w:u w:val="none"/>
      <w:effect w:val="none"/>
    </w:rPr>
  </w:style>
  <w:style w:type="character" w:customStyle="1" w:styleId="Bodytext1595pt5">
    <w:name w:val="Body text (15) + 9.5 pt5"/>
    <w:aliases w:val="Not Bold18,Italic15,Spacing 0 pt14"/>
    <w:uiPriority w:val="99"/>
    <w:rPr>
      <w:rFonts w:ascii="Times New Roman" w:hAnsi="Times New Roman" w:cs="Times New Roman" w:hint="default"/>
      <w:b w:val="0"/>
      <w:bCs w:val="0"/>
      <w:i/>
      <w:iCs/>
      <w:strike w:val="0"/>
      <w:dstrike w:val="0"/>
      <w:spacing w:val="-10"/>
      <w:sz w:val="19"/>
      <w:szCs w:val="19"/>
      <w:u w:val="none"/>
      <w:effect w:val="none"/>
    </w:rPr>
  </w:style>
  <w:style w:type="character" w:customStyle="1" w:styleId="Headerorfooter13BookAntiqua">
    <w:name w:val="Header or footer (13) + Book Antiqua"/>
    <w:aliases w:val="10.5 pt,Spacing 0 pt13"/>
    <w:uiPriority w:val="99"/>
    <w:rPr>
      <w:rFonts w:ascii="Book Antiqua" w:hAnsi="Book Antiqua" w:cs="Book Antiqua" w:hint="default"/>
      <w:strike w:val="0"/>
      <w:dstrike w:val="0"/>
      <w:spacing w:val="0"/>
      <w:sz w:val="21"/>
      <w:szCs w:val="21"/>
      <w:u w:val="none"/>
      <w:effect w:val="none"/>
    </w:rPr>
  </w:style>
  <w:style w:type="character" w:customStyle="1" w:styleId="Headerorfooter90">
    <w:name w:val="Header or footer (9)"/>
    <w:uiPriority w:val="99"/>
    <w:rPr>
      <w:rFonts w:ascii="Times New Roman" w:hAnsi="Times New Roman" w:cs="Times New Roman" w:hint="default"/>
      <w:b/>
      <w:bCs/>
      <w:sz w:val="28"/>
      <w:szCs w:val="28"/>
      <w:u w:val="single"/>
    </w:rPr>
  </w:style>
  <w:style w:type="character" w:customStyle="1" w:styleId="Headerorfooter92">
    <w:name w:val="Header or footer (9)2"/>
    <w:uiPriority w:val="99"/>
    <w:rPr>
      <w:rFonts w:ascii="Times New Roman" w:hAnsi="Times New Roman" w:cs="Times New Roman" w:hint="default"/>
      <w:b/>
      <w:bCs/>
      <w:strike/>
      <w:noProof/>
      <w:sz w:val="28"/>
      <w:szCs w:val="28"/>
    </w:rPr>
  </w:style>
  <w:style w:type="character" w:customStyle="1" w:styleId="Heading1313pt1">
    <w:name w:val="Heading #13 + 13 pt1"/>
    <w:aliases w:val="Not Bold17,Spacing 0 pt12"/>
    <w:uiPriority w:val="99"/>
    <w:rPr>
      <w:rFonts w:ascii="Times New Roman" w:hAnsi="Times New Roman" w:cs="Times New Roman" w:hint="default"/>
      <w:b w:val="0"/>
      <w:bCs w:val="0"/>
      <w:strike w:val="0"/>
      <w:dstrike w:val="0"/>
      <w:spacing w:val="-10"/>
      <w:sz w:val="26"/>
      <w:szCs w:val="26"/>
      <w:u w:val="none"/>
      <w:effect w:val="none"/>
    </w:rPr>
  </w:style>
  <w:style w:type="character" w:customStyle="1" w:styleId="Bodytext68pt">
    <w:name w:val="Body text (6) + 8 pt"/>
    <w:uiPriority w:val="99"/>
    <w:rPr>
      <w:rFonts w:ascii="Times New Roman" w:hAnsi="Times New Roman" w:cs="Times New Roman" w:hint="default"/>
      <w:strike w:val="0"/>
      <w:dstrike w:val="0"/>
      <w:sz w:val="16"/>
      <w:szCs w:val="16"/>
      <w:u w:val="none"/>
      <w:effect w:val="none"/>
    </w:rPr>
  </w:style>
  <w:style w:type="character" w:customStyle="1" w:styleId="Bodytext6Bold1">
    <w:name w:val="Body text (6) + Bold1"/>
    <w:aliases w:val="Spacing 0 pt11"/>
    <w:uiPriority w:val="99"/>
    <w:rPr>
      <w:rFonts w:ascii="Times New Roman" w:hAnsi="Times New Roman" w:cs="Times New Roman" w:hint="default"/>
      <w:b/>
      <w:bCs/>
      <w:strike w:val="0"/>
      <w:dstrike w:val="0"/>
      <w:spacing w:val="-10"/>
      <w:sz w:val="21"/>
      <w:szCs w:val="21"/>
      <w:u w:val="none"/>
      <w:effect w:val="none"/>
    </w:rPr>
  </w:style>
  <w:style w:type="character" w:customStyle="1" w:styleId="Bodytext3NotBold">
    <w:name w:val="Body text (3) + Not Bold"/>
    <w:uiPriority w:val="99"/>
    <w:rPr>
      <w:rFonts w:ascii="Times New Roman" w:hAnsi="Times New Roman" w:cs="Times New Roman" w:hint="default"/>
      <w:b w:val="0"/>
      <w:bCs w:val="0"/>
      <w:strike w:val="0"/>
      <w:dstrike w:val="0"/>
      <w:sz w:val="21"/>
      <w:szCs w:val="21"/>
      <w:u w:val="none"/>
      <w:effect w:val="none"/>
    </w:rPr>
  </w:style>
  <w:style w:type="character" w:customStyle="1" w:styleId="Bodytext3Spacing0pt">
    <w:name w:val="Body text (3) + Spacing 0 pt"/>
    <w:uiPriority w:val="99"/>
    <w:rPr>
      <w:rFonts w:ascii="Times New Roman" w:hAnsi="Times New Roman" w:cs="Times New Roman" w:hint="default"/>
      <w:b/>
      <w:bCs/>
      <w:strike w:val="0"/>
      <w:dstrike w:val="0"/>
      <w:spacing w:val="-10"/>
      <w:sz w:val="21"/>
      <w:szCs w:val="21"/>
      <w:u w:val="none"/>
      <w:effect w:val="none"/>
    </w:rPr>
  </w:style>
  <w:style w:type="character" w:customStyle="1" w:styleId="Bodytext28">
    <w:name w:val="Body text (2)"/>
    <w:uiPriority w:val="99"/>
    <w:rPr>
      <w:rFonts w:ascii="Times New Roman" w:hAnsi="Times New Roman" w:cs="Times New Roman" w:hint="default"/>
      <w:b/>
      <w:bCs/>
      <w:strike w:val="0"/>
      <w:dstrike w:val="0"/>
      <w:spacing w:val="0"/>
      <w:sz w:val="19"/>
      <w:szCs w:val="19"/>
      <w:u w:val="none"/>
      <w:effect w:val="none"/>
    </w:rPr>
  </w:style>
  <w:style w:type="character" w:customStyle="1" w:styleId="Bodytext23NotBold">
    <w:name w:val="Body text (23) + Not Bold"/>
    <w:uiPriority w:val="99"/>
    <w:rPr>
      <w:rFonts w:ascii="Times New Roman" w:hAnsi="Times New Roman" w:cs="Times New Roman" w:hint="default"/>
      <w:b w:val="0"/>
      <w:bCs w:val="0"/>
      <w:i/>
      <w:iCs/>
      <w:strike w:val="0"/>
      <w:dstrike w:val="0"/>
      <w:sz w:val="21"/>
      <w:szCs w:val="21"/>
      <w:u w:val="none"/>
      <w:effect w:val="none"/>
    </w:rPr>
  </w:style>
  <w:style w:type="character" w:customStyle="1" w:styleId="Bodytext6Spacing1pt">
    <w:name w:val="Body text (6) + Spacing 1 pt"/>
    <w:uiPriority w:val="99"/>
    <w:rPr>
      <w:rFonts w:ascii="Times New Roman" w:hAnsi="Times New Roman" w:cs="Times New Roman" w:hint="default"/>
      <w:strike w:val="0"/>
      <w:dstrike w:val="0"/>
      <w:spacing w:val="20"/>
      <w:sz w:val="21"/>
      <w:szCs w:val="21"/>
      <w:u w:val="none"/>
      <w:effect w:val="none"/>
    </w:rPr>
  </w:style>
  <w:style w:type="character" w:customStyle="1" w:styleId="Bodytext6BookAntiqua">
    <w:name w:val="Body text (6) + Book Antiqua"/>
    <w:aliases w:val="9 pt2,Italic14,Spacing 0 pt10"/>
    <w:uiPriority w:val="99"/>
    <w:rPr>
      <w:rFonts w:ascii="Book Antiqua" w:hAnsi="Book Antiqua" w:cs="Book Antiqua" w:hint="default"/>
      <w:i/>
      <w:iCs/>
      <w:strike w:val="0"/>
      <w:dstrike w:val="0"/>
      <w:spacing w:val="-10"/>
      <w:sz w:val="18"/>
      <w:szCs w:val="18"/>
      <w:u w:val="none"/>
      <w:effect w:val="none"/>
    </w:rPr>
  </w:style>
  <w:style w:type="character" w:customStyle="1" w:styleId="Bodytext5Spacing0pt">
    <w:name w:val="Body text (5) + Spacing 0 pt"/>
    <w:uiPriority w:val="99"/>
    <w:rPr>
      <w:rFonts w:ascii="Times New Roman" w:hAnsi="Times New Roman" w:cs="Times New Roman" w:hint="default"/>
      <w:strike w:val="0"/>
      <w:dstrike w:val="0"/>
      <w:spacing w:val="-10"/>
      <w:u w:val="none"/>
      <w:effect w:val="none"/>
    </w:rPr>
  </w:style>
  <w:style w:type="character" w:customStyle="1" w:styleId="Bodytext5SmallCaps1">
    <w:name w:val="Body text (5) + Small Caps1"/>
    <w:aliases w:val="Spacing 0 pt9"/>
    <w:uiPriority w:val="99"/>
    <w:rPr>
      <w:rFonts w:ascii="Times New Roman" w:hAnsi="Times New Roman" w:cs="Times New Roman" w:hint="default"/>
      <w:smallCaps/>
      <w:strike w:val="0"/>
      <w:dstrike w:val="0"/>
      <w:spacing w:val="-10"/>
      <w:u w:val="none"/>
      <w:effect w:val="none"/>
    </w:rPr>
  </w:style>
  <w:style w:type="character" w:customStyle="1" w:styleId="Bodytext612pt">
    <w:name w:val="Body text (6) + 12 pt"/>
    <w:aliases w:val="Spacing 0 pt8"/>
    <w:uiPriority w:val="99"/>
    <w:rPr>
      <w:rFonts w:ascii="Times New Roman" w:hAnsi="Times New Roman" w:cs="Times New Roman" w:hint="default"/>
      <w:strike w:val="0"/>
      <w:dstrike w:val="0"/>
      <w:spacing w:val="-10"/>
      <w:sz w:val="24"/>
      <w:szCs w:val="24"/>
      <w:u w:val="none"/>
      <w:effect w:val="none"/>
    </w:rPr>
  </w:style>
  <w:style w:type="character" w:customStyle="1" w:styleId="Bodytext695pt">
    <w:name w:val="Body text (6) + 9.5 pt"/>
    <w:aliases w:val="Italic13,Spacing 0 pt7"/>
    <w:uiPriority w:val="99"/>
    <w:rPr>
      <w:rFonts w:ascii="Times New Roman" w:hAnsi="Times New Roman" w:cs="Times New Roman" w:hint="default"/>
      <w:i/>
      <w:iCs/>
      <w:strike w:val="0"/>
      <w:dstrike w:val="0"/>
      <w:spacing w:val="-10"/>
      <w:sz w:val="19"/>
      <w:szCs w:val="19"/>
      <w:u w:val="none"/>
      <w:effect w:val="none"/>
    </w:rPr>
  </w:style>
  <w:style w:type="character" w:customStyle="1" w:styleId="Tableofcontents12pt">
    <w:name w:val="Table of contents + 12 pt"/>
    <w:aliases w:val="Spacing 0 pt6"/>
    <w:uiPriority w:val="99"/>
    <w:rPr>
      <w:rFonts w:ascii="Times New Roman" w:hAnsi="Times New Roman" w:cs="Times New Roman" w:hint="default"/>
      <w:strike w:val="0"/>
      <w:dstrike w:val="0"/>
      <w:spacing w:val="-10"/>
      <w:sz w:val="24"/>
      <w:szCs w:val="24"/>
      <w:u w:val="none"/>
      <w:effect w:val="none"/>
    </w:rPr>
  </w:style>
  <w:style w:type="character" w:customStyle="1" w:styleId="Bodytext15105pt8">
    <w:name w:val="Body text (15) + 10.5 pt8"/>
    <w:aliases w:val="Spacing 0 pt5"/>
    <w:uiPriority w:val="99"/>
    <w:rPr>
      <w:rFonts w:ascii="Times New Roman" w:hAnsi="Times New Roman" w:cs="Times New Roman" w:hint="default"/>
      <w:b/>
      <w:bCs/>
      <w:strike w:val="0"/>
      <w:dstrike w:val="0"/>
      <w:spacing w:val="-10"/>
      <w:sz w:val="21"/>
      <w:szCs w:val="21"/>
      <w:u w:val="none"/>
      <w:effect w:val="none"/>
    </w:rPr>
  </w:style>
  <w:style w:type="character" w:customStyle="1" w:styleId="Bodytext15105pt7">
    <w:name w:val="Body text (15) + 10.5 pt7"/>
    <w:aliases w:val="Not Bold16,Italic12"/>
    <w:uiPriority w:val="99"/>
    <w:rPr>
      <w:rFonts w:ascii="Times New Roman" w:hAnsi="Times New Roman" w:cs="Times New Roman" w:hint="default"/>
      <w:b w:val="0"/>
      <w:bCs w:val="0"/>
      <w:i/>
      <w:iCs/>
      <w:strike w:val="0"/>
      <w:dstrike w:val="0"/>
      <w:sz w:val="21"/>
      <w:szCs w:val="21"/>
      <w:u w:val="none"/>
      <w:effect w:val="none"/>
    </w:rPr>
  </w:style>
  <w:style w:type="character" w:customStyle="1" w:styleId="Headerorfooter6Spacing-1pt">
    <w:name w:val="Header or footer (6) + Spacing -1 pt"/>
    <w:uiPriority w:val="99"/>
    <w:rPr>
      <w:rFonts w:ascii="Times New Roman" w:hAnsi="Times New Roman" w:cs="Times New Roman" w:hint="default"/>
      <w:strike w:val="0"/>
      <w:dstrike w:val="0"/>
      <w:spacing w:val="-20"/>
      <w:sz w:val="24"/>
      <w:szCs w:val="24"/>
      <w:u w:val="none"/>
      <w:effect w:val="none"/>
    </w:rPr>
  </w:style>
  <w:style w:type="character" w:customStyle="1" w:styleId="Headerorfooter13BookAntiqua1">
    <w:name w:val="Header or footer (13) + Book Antiqua1"/>
    <w:aliases w:val="Italic11,Spacing -1 pt5"/>
    <w:uiPriority w:val="99"/>
    <w:rPr>
      <w:rFonts w:ascii="Book Antiqua" w:hAnsi="Book Antiqua" w:cs="Book Antiqua" w:hint="default"/>
      <w:i/>
      <w:iCs/>
      <w:strike w:val="0"/>
      <w:dstrike w:val="0"/>
      <w:spacing w:val="-20"/>
      <w:sz w:val="22"/>
      <w:szCs w:val="22"/>
      <w:u w:val="none"/>
      <w:effect w:val="none"/>
    </w:rPr>
  </w:style>
  <w:style w:type="character" w:customStyle="1" w:styleId="Bodytext26Arial">
    <w:name w:val="Body text (26) + Arial"/>
    <w:aliases w:val="Not Italic,Spacing 0 pt4"/>
    <w:uiPriority w:val="99"/>
    <w:rPr>
      <w:rFonts w:ascii="Arial" w:hAnsi="Arial" w:cs="Arial" w:hint="default"/>
      <w:b/>
      <w:bCs/>
      <w:i w:val="0"/>
      <w:iCs w:val="0"/>
      <w:strike w:val="0"/>
      <w:dstrike w:val="0"/>
      <w:spacing w:val="-10"/>
      <w:sz w:val="22"/>
      <w:szCs w:val="22"/>
      <w:u w:val="none"/>
      <w:effect w:val="none"/>
    </w:rPr>
  </w:style>
  <w:style w:type="character" w:customStyle="1" w:styleId="Bodytext15105pt6">
    <w:name w:val="Body text (15) + 10.5 pt6"/>
    <w:aliases w:val="Not Bold15,Spacing 0 pt3"/>
    <w:uiPriority w:val="99"/>
    <w:rPr>
      <w:rFonts w:ascii="Times New Roman" w:hAnsi="Times New Roman" w:cs="Times New Roman" w:hint="default"/>
      <w:b w:val="0"/>
      <w:bCs w:val="0"/>
      <w:strike w:val="0"/>
      <w:dstrike w:val="0"/>
      <w:spacing w:val="-10"/>
      <w:sz w:val="21"/>
      <w:szCs w:val="21"/>
      <w:u w:val="none"/>
      <w:effect w:val="none"/>
    </w:rPr>
  </w:style>
  <w:style w:type="character" w:customStyle="1" w:styleId="Bodytext1595pt4">
    <w:name w:val="Body text (15) + 9.5 pt4"/>
    <w:aliases w:val="Not Bold14,Italic10"/>
    <w:uiPriority w:val="99"/>
    <w:rPr>
      <w:rFonts w:ascii="Times New Roman" w:hAnsi="Times New Roman" w:cs="Times New Roman" w:hint="default"/>
      <w:b w:val="0"/>
      <w:bCs w:val="0"/>
      <w:i/>
      <w:iCs/>
      <w:strike w:val="0"/>
      <w:dstrike w:val="0"/>
      <w:spacing w:val="0"/>
      <w:sz w:val="19"/>
      <w:szCs w:val="19"/>
      <w:u w:val="none"/>
      <w:effect w:val="none"/>
    </w:rPr>
  </w:style>
  <w:style w:type="character" w:customStyle="1" w:styleId="Bodytext1595pt3">
    <w:name w:val="Body text (15) + 9.5 pt3"/>
    <w:uiPriority w:val="99"/>
    <w:rPr>
      <w:rFonts w:ascii="Times New Roman" w:hAnsi="Times New Roman" w:cs="Times New Roman" w:hint="default"/>
      <w:b/>
      <w:bCs/>
      <w:strike w:val="0"/>
      <w:dstrike w:val="0"/>
      <w:spacing w:val="0"/>
      <w:sz w:val="19"/>
      <w:szCs w:val="19"/>
      <w:u w:val="none"/>
      <w:effect w:val="none"/>
    </w:rPr>
  </w:style>
  <w:style w:type="character" w:customStyle="1" w:styleId="Bodytext1595pt2">
    <w:name w:val="Body text (15) + 9.5 pt2"/>
    <w:aliases w:val="Spacing 1 pt2"/>
    <w:uiPriority w:val="99"/>
    <w:rPr>
      <w:rFonts w:ascii="Times New Roman" w:hAnsi="Times New Roman" w:cs="Times New Roman" w:hint="default"/>
      <w:b/>
      <w:bCs/>
      <w:strike w:val="0"/>
      <w:dstrike w:val="0"/>
      <w:spacing w:val="30"/>
      <w:sz w:val="19"/>
      <w:szCs w:val="19"/>
      <w:u w:val="none"/>
      <w:effect w:val="none"/>
    </w:rPr>
  </w:style>
  <w:style w:type="character" w:customStyle="1" w:styleId="Heading10SmallCaps">
    <w:name w:val="Heading #10 + Small Caps"/>
    <w:uiPriority w:val="99"/>
    <w:rPr>
      <w:rFonts w:ascii="Times New Roman" w:hAnsi="Times New Roman" w:cs="Times New Roman" w:hint="default"/>
      <w:smallCaps/>
      <w:strike w:val="0"/>
      <w:dstrike w:val="0"/>
      <w:sz w:val="21"/>
      <w:szCs w:val="21"/>
      <w:u w:val="none"/>
      <w:effect w:val="none"/>
    </w:rPr>
  </w:style>
  <w:style w:type="character" w:customStyle="1" w:styleId="Heading10SmallCaps1">
    <w:name w:val="Heading #10 + Small Caps1"/>
    <w:uiPriority w:val="99"/>
    <w:rPr>
      <w:rFonts w:ascii="Times New Roman" w:hAnsi="Times New Roman" w:cs="Times New Roman" w:hint="default"/>
      <w:smallCaps/>
      <w:sz w:val="21"/>
      <w:szCs w:val="21"/>
      <w:u w:val="single"/>
    </w:rPr>
  </w:style>
  <w:style w:type="character" w:customStyle="1" w:styleId="Bodytext154pt1">
    <w:name w:val="Body text (15) + 4 pt1"/>
    <w:aliases w:val="Not Bold13"/>
    <w:uiPriority w:val="99"/>
    <w:rPr>
      <w:rFonts w:ascii="Times New Roman" w:hAnsi="Times New Roman" w:cs="Times New Roman" w:hint="default"/>
      <w:b w:val="0"/>
      <w:bCs w:val="0"/>
      <w:strike w:val="0"/>
      <w:dstrike w:val="0"/>
      <w:sz w:val="8"/>
      <w:szCs w:val="8"/>
      <w:u w:val="none"/>
      <w:effect w:val="none"/>
    </w:rPr>
  </w:style>
  <w:style w:type="character" w:customStyle="1" w:styleId="Bodytext15105pt5">
    <w:name w:val="Body text (15) + 10.5 pt5"/>
    <w:aliases w:val="Not Bold12,Spacing 1 pt1"/>
    <w:uiPriority w:val="99"/>
    <w:rPr>
      <w:rFonts w:ascii="Times New Roman" w:hAnsi="Times New Roman" w:cs="Times New Roman" w:hint="default"/>
      <w:b w:val="0"/>
      <w:bCs w:val="0"/>
      <w:strike w:val="0"/>
      <w:dstrike w:val="0"/>
      <w:spacing w:val="20"/>
      <w:sz w:val="21"/>
      <w:szCs w:val="21"/>
      <w:u w:val="none"/>
      <w:effect w:val="none"/>
    </w:rPr>
  </w:style>
  <w:style w:type="character" w:customStyle="1" w:styleId="Bodytext1595pt1">
    <w:name w:val="Body text (15) + 9.5 pt1"/>
    <w:aliases w:val="Not Bold11,Italic9,Small Caps2"/>
    <w:uiPriority w:val="99"/>
    <w:rPr>
      <w:rFonts w:ascii="Times New Roman" w:hAnsi="Times New Roman" w:cs="Times New Roman" w:hint="default"/>
      <w:b w:val="0"/>
      <w:bCs w:val="0"/>
      <w:i/>
      <w:iCs/>
      <w:smallCaps/>
      <w:strike w:val="0"/>
      <w:dstrike w:val="0"/>
      <w:spacing w:val="0"/>
      <w:sz w:val="19"/>
      <w:szCs w:val="19"/>
      <w:u w:val="none"/>
      <w:effect w:val="none"/>
    </w:rPr>
  </w:style>
  <w:style w:type="character" w:customStyle="1" w:styleId="Bodytext1565pt">
    <w:name w:val="Body text (15) + 6.5 pt"/>
    <w:aliases w:val="Italic8,Small Caps1"/>
    <w:uiPriority w:val="99"/>
    <w:rPr>
      <w:rFonts w:ascii="Times New Roman" w:hAnsi="Times New Roman" w:cs="Times New Roman" w:hint="default"/>
      <w:b/>
      <w:bCs/>
      <w:i/>
      <w:iCs/>
      <w:smallCaps/>
      <w:strike w:val="0"/>
      <w:dstrike w:val="0"/>
      <w:spacing w:val="0"/>
      <w:sz w:val="13"/>
      <w:szCs w:val="13"/>
      <w:u w:val="none"/>
      <w:effect w:val="none"/>
    </w:rPr>
  </w:style>
  <w:style w:type="character" w:customStyle="1" w:styleId="Headerorfooter8Spacing0pt">
    <w:name w:val="Header or footer (8) + Spacing 0 pt"/>
    <w:uiPriority w:val="99"/>
    <w:rPr>
      <w:rFonts w:ascii="Times New Roman" w:hAnsi="Times New Roman" w:cs="Times New Roman" w:hint="default"/>
      <w:b/>
      <w:bCs/>
      <w:strike w:val="0"/>
      <w:dstrike w:val="0"/>
      <w:spacing w:val="-10"/>
      <w:sz w:val="44"/>
      <w:szCs w:val="44"/>
      <w:u w:val="none"/>
      <w:effect w:val="none"/>
    </w:rPr>
  </w:style>
  <w:style w:type="character" w:customStyle="1" w:styleId="Headerorfooter14FranklinGothicHeavy">
    <w:name w:val="Header or footer (14) + Franklin Gothic Heavy"/>
    <w:aliases w:val="9.5 pt,Not Bold10,Italic7"/>
    <w:uiPriority w:val="99"/>
    <w:rPr>
      <w:rFonts w:ascii="Franklin Gothic Heavy" w:hAnsi="Franklin Gothic Heavy" w:cs="Franklin Gothic Heavy" w:hint="default"/>
      <w:b w:val="0"/>
      <w:bCs w:val="0"/>
      <w:i/>
      <w:iCs/>
      <w:strike w:val="0"/>
      <w:dstrike w:val="0"/>
      <w:spacing w:val="0"/>
      <w:sz w:val="19"/>
      <w:szCs w:val="19"/>
      <w:u w:val="none"/>
      <w:effect w:val="none"/>
    </w:rPr>
  </w:style>
  <w:style w:type="character" w:customStyle="1" w:styleId="Bodytext15BookAntiqua3">
    <w:name w:val="Body text (15) + Book Antiqua3"/>
    <w:aliases w:val="9 pt1,Not Bold9,Italic6,Spacing 0 pt2"/>
    <w:uiPriority w:val="99"/>
    <w:rPr>
      <w:rFonts w:ascii="Book Antiqua" w:hAnsi="Book Antiqua" w:cs="Book Antiqua" w:hint="default"/>
      <w:b w:val="0"/>
      <w:bCs w:val="0"/>
      <w:i/>
      <w:iCs/>
      <w:strike w:val="0"/>
      <w:dstrike w:val="0"/>
      <w:spacing w:val="-10"/>
      <w:sz w:val="18"/>
      <w:szCs w:val="18"/>
      <w:u w:val="none"/>
      <w:effect w:val="none"/>
    </w:rPr>
  </w:style>
  <w:style w:type="character" w:customStyle="1" w:styleId="Bodytext15105pt4">
    <w:name w:val="Body text (15) + 10.5 pt4"/>
    <w:aliases w:val="Italic5"/>
    <w:uiPriority w:val="99"/>
    <w:rPr>
      <w:rFonts w:ascii="Times New Roman" w:hAnsi="Times New Roman" w:cs="Times New Roman" w:hint="default"/>
      <w:b/>
      <w:bCs/>
      <w:i/>
      <w:iCs/>
      <w:strike w:val="0"/>
      <w:dstrike w:val="0"/>
      <w:sz w:val="21"/>
      <w:szCs w:val="21"/>
      <w:u w:val="none"/>
      <w:effect w:val="none"/>
    </w:rPr>
  </w:style>
  <w:style w:type="character" w:customStyle="1" w:styleId="Heading112">
    <w:name w:val="Heading #11"/>
    <w:uiPriority w:val="99"/>
    <w:rPr>
      <w:rFonts w:ascii="Times New Roman" w:hAnsi="Times New Roman" w:cs="Times New Roman" w:hint="default"/>
      <w:strike/>
      <w:spacing w:val="-10"/>
    </w:rPr>
  </w:style>
  <w:style w:type="character" w:customStyle="1" w:styleId="Heading1120">
    <w:name w:val="Heading #112"/>
    <w:uiPriority w:val="99"/>
    <w:rPr>
      <w:rFonts w:ascii="Times New Roman" w:hAnsi="Times New Roman" w:cs="Times New Roman" w:hint="default"/>
      <w:spacing w:val="-10"/>
      <w:u w:val="single"/>
    </w:rPr>
  </w:style>
  <w:style w:type="character" w:customStyle="1" w:styleId="Bodytext15Corbel2">
    <w:name w:val="Body text (15) + Corbel2"/>
    <w:aliases w:val="10 pt,Not Bold8"/>
    <w:uiPriority w:val="99"/>
    <w:rPr>
      <w:rFonts w:ascii="Corbel" w:hAnsi="Corbel" w:cs="Corbel" w:hint="default"/>
      <w:b w:val="0"/>
      <w:bCs w:val="0"/>
      <w:strike w:val="0"/>
      <w:dstrike w:val="0"/>
      <w:sz w:val="20"/>
      <w:szCs w:val="20"/>
      <w:u w:val="none"/>
      <w:effect w:val="none"/>
    </w:rPr>
  </w:style>
  <w:style w:type="character" w:customStyle="1" w:styleId="Bodytext15BookAntiqua2">
    <w:name w:val="Body text (15) + Book Antiqua2"/>
    <w:aliases w:val="7.5 pt1,Spacing -1 pt4"/>
    <w:uiPriority w:val="99"/>
    <w:rPr>
      <w:rFonts w:ascii="Book Antiqua" w:hAnsi="Book Antiqua" w:cs="Book Antiqua" w:hint="default"/>
      <w:b/>
      <w:bCs/>
      <w:strike w:val="0"/>
      <w:dstrike w:val="0"/>
      <w:spacing w:val="-20"/>
      <w:sz w:val="15"/>
      <w:szCs w:val="15"/>
      <w:u w:val="none"/>
      <w:effect w:val="none"/>
    </w:rPr>
  </w:style>
  <w:style w:type="character" w:customStyle="1" w:styleId="Bodytext15105pt3">
    <w:name w:val="Body text (15) + 10.5 pt3"/>
    <w:aliases w:val="Not Bold7,Spacing -1 pt3"/>
    <w:uiPriority w:val="99"/>
    <w:rPr>
      <w:rFonts w:ascii="Times New Roman" w:hAnsi="Times New Roman" w:cs="Times New Roman" w:hint="default"/>
      <w:b w:val="0"/>
      <w:bCs w:val="0"/>
      <w:strike w:val="0"/>
      <w:dstrike w:val="0"/>
      <w:spacing w:val="-20"/>
      <w:sz w:val="21"/>
      <w:szCs w:val="21"/>
      <w:u w:val="none"/>
      <w:effect w:val="none"/>
    </w:rPr>
  </w:style>
  <w:style w:type="character" w:customStyle="1" w:styleId="Heading3SmallCaps">
    <w:name w:val="Heading #3 + Small Caps"/>
    <w:uiPriority w:val="99"/>
    <w:rPr>
      <w:rFonts w:ascii="Times New Roman" w:hAnsi="Times New Roman" w:cs="Times New Roman" w:hint="default"/>
      <w:b/>
      <w:bCs/>
      <w:smallCaps/>
      <w:strike w:val="0"/>
      <w:dstrike w:val="0"/>
      <w:u w:val="none"/>
      <w:effect w:val="none"/>
    </w:rPr>
  </w:style>
  <w:style w:type="character" w:customStyle="1" w:styleId="Bodytext1512pt2">
    <w:name w:val="Body text (15) + 12 pt2"/>
    <w:aliases w:val="Italic4,Spacing -1 pt2"/>
    <w:uiPriority w:val="99"/>
    <w:rPr>
      <w:rFonts w:ascii="Times New Roman" w:hAnsi="Times New Roman" w:cs="Times New Roman" w:hint="default"/>
      <w:b/>
      <w:bCs/>
      <w:i/>
      <w:iCs/>
      <w:strike w:val="0"/>
      <w:dstrike w:val="0"/>
      <w:spacing w:val="-30"/>
      <w:sz w:val="24"/>
      <w:szCs w:val="24"/>
      <w:u w:val="none"/>
      <w:effect w:val="none"/>
    </w:rPr>
  </w:style>
  <w:style w:type="character" w:customStyle="1" w:styleId="Bodytext15105pt2">
    <w:name w:val="Body text (15) + 10.5 pt2"/>
    <w:aliases w:val="Italic3,Spacing 0 pt1"/>
    <w:uiPriority w:val="99"/>
    <w:rPr>
      <w:rFonts w:ascii="Times New Roman" w:hAnsi="Times New Roman" w:cs="Times New Roman" w:hint="default"/>
      <w:b/>
      <w:bCs/>
      <w:i/>
      <w:iCs/>
      <w:strike w:val="0"/>
      <w:dstrike w:val="0"/>
      <w:spacing w:val="-10"/>
      <w:sz w:val="21"/>
      <w:szCs w:val="21"/>
      <w:u w:val="none"/>
      <w:effect w:val="none"/>
    </w:rPr>
  </w:style>
  <w:style w:type="character" w:customStyle="1" w:styleId="Bodytext15105pt1">
    <w:name w:val="Body text (15) + 10.5 pt1"/>
    <w:aliases w:val="Italic2"/>
    <w:uiPriority w:val="99"/>
    <w:rPr>
      <w:rFonts w:ascii="Times New Roman" w:hAnsi="Times New Roman" w:cs="Times New Roman" w:hint="default"/>
      <w:b/>
      <w:bCs/>
      <w:i/>
      <w:iCs/>
      <w:strike w:val="0"/>
      <w:dstrike w:val="0"/>
      <w:spacing w:val="0"/>
      <w:sz w:val="21"/>
      <w:szCs w:val="21"/>
      <w:u w:val="none"/>
      <w:effect w:val="none"/>
    </w:rPr>
  </w:style>
  <w:style w:type="character" w:customStyle="1" w:styleId="Bodytext15FranklinGothicHeavy3">
    <w:name w:val="Body text (15) + Franklin Gothic Heavy3"/>
    <w:aliases w:val="10.5 pt2,Not Bold6,Spacing -1 pt1"/>
    <w:uiPriority w:val="99"/>
    <w:rPr>
      <w:rFonts w:ascii="Franklin Gothic Heavy" w:hAnsi="Franklin Gothic Heavy" w:cs="Franklin Gothic Heavy" w:hint="default"/>
      <w:b w:val="0"/>
      <w:bCs w:val="0"/>
      <w:strike w:val="0"/>
      <w:dstrike w:val="0"/>
      <w:spacing w:val="-20"/>
      <w:sz w:val="21"/>
      <w:szCs w:val="21"/>
      <w:u w:val="none"/>
      <w:effect w:val="none"/>
    </w:rPr>
  </w:style>
  <w:style w:type="character" w:customStyle="1" w:styleId="Bodytext1512pt1">
    <w:name w:val="Body text (15) + 12 pt1"/>
    <w:uiPriority w:val="99"/>
    <w:rPr>
      <w:rFonts w:ascii="Times New Roman" w:hAnsi="Times New Roman" w:cs="Times New Roman" w:hint="default"/>
      <w:b/>
      <w:bCs/>
      <w:strike w:val="0"/>
      <w:dstrike w:val="0"/>
      <w:sz w:val="24"/>
      <w:szCs w:val="24"/>
      <w:u w:val="none"/>
      <w:effect w:val="none"/>
    </w:rPr>
  </w:style>
  <w:style w:type="character" w:customStyle="1" w:styleId="Bodytext15FranklinGothicHeavy2">
    <w:name w:val="Body text (15) + Franklin Gothic Heavy2"/>
    <w:aliases w:val="10.5 pt1,Not Bold5"/>
    <w:uiPriority w:val="99"/>
    <w:rPr>
      <w:rFonts w:ascii="Franklin Gothic Heavy" w:hAnsi="Franklin Gothic Heavy" w:cs="Franklin Gothic Heavy" w:hint="default"/>
      <w:b w:val="0"/>
      <w:bCs w:val="0"/>
      <w:strike w:val="0"/>
      <w:dstrike w:val="0"/>
      <w:sz w:val="21"/>
      <w:szCs w:val="21"/>
      <w:u w:val="none"/>
      <w:effect w:val="none"/>
    </w:rPr>
  </w:style>
  <w:style w:type="character" w:customStyle="1" w:styleId="Heading4SmallCaps">
    <w:name w:val="Heading #4 + Small Caps"/>
    <w:uiPriority w:val="99"/>
    <w:rPr>
      <w:rFonts w:ascii="Times New Roman" w:hAnsi="Times New Roman" w:cs="Times New Roman" w:hint="default"/>
      <w:b/>
      <w:bCs/>
      <w:smallCaps/>
      <w:strike w:val="0"/>
      <w:dstrike w:val="0"/>
      <w:u w:val="none"/>
      <w:effect w:val="none"/>
    </w:rPr>
  </w:style>
  <w:style w:type="character" w:customStyle="1" w:styleId="Bodytext1585pt1">
    <w:name w:val="Body text (15) + 8.5 pt1"/>
    <w:aliases w:val="Not Bold4"/>
    <w:uiPriority w:val="99"/>
    <w:rPr>
      <w:rFonts w:ascii="Times New Roman" w:hAnsi="Times New Roman" w:cs="Times New Roman" w:hint="default"/>
      <w:b w:val="0"/>
      <w:bCs w:val="0"/>
      <w:strike w:val="0"/>
      <w:dstrike w:val="0"/>
      <w:sz w:val="17"/>
      <w:szCs w:val="17"/>
      <w:u w:val="none"/>
      <w:effect w:val="none"/>
    </w:rPr>
  </w:style>
  <w:style w:type="character" w:customStyle="1" w:styleId="Bodytext15Corbel1">
    <w:name w:val="Body text (15) + Corbel1"/>
    <w:aliases w:val="10 pt2,Not Bold3,Italic1"/>
    <w:uiPriority w:val="99"/>
    <w:rPr>
      <w:rFonts w:ascii="Corbel" w:hAnsi="Corbel" w:cs="Corbel" w:hint="default"/>
      <w:b w:val="0"/>
      <w:bCs w:val="0"/>
      <w:i/>
      <w:iCs/>
      <w:strike w:val="0"/>
      <w:dstrike w:val="0"/>
      <w:sz w:val="20"/>
      <w:szCs w:val="20"/>
      <w:u w:val="none"/>
      <w:effect w:val="none"/>
    </w:rPr>
  </w:style>
  <w:style w:type="character" w:customStyle="1" w:styleId="Bodytext15FranklinGothicHeavy1">
    <w:name w:val="Body text (15) + Franklin Gothic Heavy1"/>
    <w:aliases w:val="26 pt,Not Bold2"/>
    <w:uiPriority w:val="99"/>
    <w:rPr>
      <w:rFonts w:ascii="Franklin Gothic Heavy" w:hAnsi="Franklin Gothic Heavy" w:cs="Franklin Gothic Heavy" w:hint="default"/>
      <w:b w:val="0"/>
      <w:bCs w:val="0"/>
      <w:strike w:val="0"/>
      <w:dstrike w:val="0"/>
      <w:sz w:val="52"/>
      <w:szCs w:val="52"/>
      <w:u w:val="none"/>
      <w:effect w:val="none"/>
    </w:rPr>
  </w:style>
  <w:style w:type="character" w:customStyle="1" w:styleId="Bodytext15BookAntiqua1">
    <w:name w:val="Body text (15) + Book Antiqua1"/>
    <w:aliases w:val="10 pt1,Not Bold1"/>
    <w:uiPriority w:val="99"/>
    <w:rPr>
      <w:rFonts w:ascii="Book Antiqua" w:hAnsi="Book Antiqua" w:cs="Book Antiqua" w:hint="default"/>
      <w:b w:val="0"/>
      <w:bCs w:val="0"/>
      <w:strike w:val="0"/>
      <w:dstrike w:val="0"/>
      <w:sz w:val="20"/>
      <w:szCs w:val="20"/>
      <w:u w:val="none"/>
      <w:effect w:val="non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harath.hospital@yahoo.in" TargetMode="External"/><Relationship Id="rId117" Type="http://schemas.openxmlformats.org/officeDocument/2006/relationships/hyperlink" Target="mailto:icraghu@gmail.com" TargetMode="External"/><Relationship Id="rId21" Type="http://schemas.openxmlformats.org/officeDocument/2006/relationships/hyperlink" Target="mailto:taric@gmail.com" TargetMode="External"/><Relationship Id="rId42" Type="http://schemas.openxmlformats.org/officeDocument/2006/relationships/hyperlink" Target="mailto:dhanushpat@rediffimail.com" TargetMode="External"/><Relationship Id="rId47" Type="http://schemas.openxmlformats.org/officeDocument/2006/relationships/hyperlink" Target="mailto:kattihospital@gmail.com" TargetMode="External"/><Relationship Id="rId63" Type="http://schemas.openxmlformats.org/officeDocument/2006/relationships/hyperlink" Target="mailto:krishnaprasad.bs@manipalhospitals.com" TargetMode="External"/><Relationship Id="rId68" Type="http://schemas.openxmlformats.org/officeDocument/2006/relationships/hyperlink" Target="mailto:sagarortho1955@yahoo.co.in" TargetMode="External"/><Relationship Id="rId84" Type="http://schemas.openxmlformats.org/officeDocument/2006/relationships/hyperlink" Target="mailto:dr.prasanna@nuhospitaIs.com" TargetMode="External"/><Relationship Id="rId89" Type="http://schemas.openxmlformats.org/officeDocument/2006/relationships/hyperlink" Target="mailto:punyahospital.cpt@rediffmail.com" TargetMode="External"/><Relationship Id="rId112" Type="http://schemas.openxmlformats.org/officeDocument/2006/relationships/hyperlink" Target="mailto:1957@gmail.com" TargetMode="External"/><Relationship Id="rId133" Type="http://schemas.openxmlformats.org/officeDocument/2006/relationships/hyperlink" Target="mailto:drwishyou@rediffmail.com" TargetMode="External"/><Relationship Id="rId138" Type="http://schemas.openxmlformats.org/officeDocument/2006/relationships/hyperlink" Target="mailto:vvhms_bmcri@yahoo.com" TargetMode="External"/><Relationship Id="rId154" Type="http://schemas.openxmlformats.org/officeDocument/2006/relationships/hyperlink" Target="mailto:vydehihospital@gmail.com" TargetMode="External"/><Relationship Id="rId159" Type="http://schemas.openxmlformats.org/officeDocument/2006/relationships/hyperlink" Target="mailto:medicalsupdt@yenepoya.org" TargetMode="External"/><Relationship Id="rId16" Type="http://schemas.openxmlformats.org/officeDocument/2006/relationships/hyperlink" Target="mailto:bch_belgaum@yahoo.in" TargetMode="External"/><Relationship Id="rId107" Type="http://schemas.openxmlformats.org/officeDocument/2006/relationships/hyperlink" Target="mailto:shantichbgk@gmail.com" TargetMode="External"/><Relationship Id="rId11" Type="http://schemas.openxmlformats.org/officeDocument/2006/relationships/hyperlink" Target="mailto:ananth0203@gmail.com" TargetMode="External"/><Relationship Id="rId32" Type="http://schemas.openxmlformats.org/officeDocument/2006/relationships/hyperlink" Target="mailto:cauveiyhospital.corporate@gmail.com" TargetMode="External"/><Relationship Id="rId37" Type="http://schemas.openxmlformats.org/officeDocument/2006/relationships/hyperlink" Target="mailto:irayugulbarga@gmail.com" TargetMode="External"/><Relationship Id="rId53" Type="http://schemas.openxmlformats.org/officeDocument/2006/relationships/hyperlink" Target="mailto:venkateswara@jsshospital.in" TargetMode="External"/><Relationship Id="rId58" Type="http://schemas.openxmlformats.org/officeDocument/2006/relationships/hyperlink" Target="mailto:o.kchrc@gmail.com" TargetMode="External"/><Relationship Id="rId74" Type="http://schemas.openxmlformats.org/officeDocument/2006/relationships/hyperlink" Target="mailto:drricvts@yahoo.com" TargetMode="External"/><Relationship Id="rId79" Type="http://schemas.openxmlformats.org/officeDocument/2006/relationships/hyperlink" Target="mailto:naghos@gmail.com" TargetMode="External"/><Relationship Id="rId102" Type="http://schemas.openxmlformats.org/officeDocument/2006/relationships/hyperlink" Target="mailto:hospitalsapthagiri@gmail.com" TargetMode="External"/><Relationship Id="rId123" Type="http://schemas.openxmlformats.org/officeDocument/2006/relationships/hyperlink" Target="mailto:ssmhospital@yahoo.co.in" TargetMode="External"/><Relationship Id="rId128" Type="http://schemas.openxmlformats.org/officeDocument/2006/relationships/hyperlink" Target="mailto:sukshemahospital@yahoo.com" TargetMode="External"/><Relationship Id="rId144" Type="http://schemas.openxmlformats.org/officeDocument/2006/relationships/hyperlink" Target="mailto:1964@gmail.com" TargetMode="External"/><Relationship Id="rId149" Type="http://schemas.openxmlformats.org/officeDocument/2006/relationships/hyperlink" Target="mailto:rameshkumar.s@vhpl.com" TargetMode="External"/><Relationship Id="rId5" Type="http://schemas.openxmlformats.org/officeDocument/2006/relationships/hyperlink" Target="mailto:ajhospitalmarketing@gmail.com" TargetMode="External"/><Relationship Id="rId90" Type="http://schemas.openxmlformats.org/officeDocument/2006/relationships/hyperlink" Target="mailto:drvijay03@gmail.com" TargetMode="External"/><Relationship Id="rId95" Type="http://schemas.openxmlformats.org/officeDocument/2006/relationships/hyperlink" Target="mailto:rajarajehswarimedicalcollege@yahoo.com" TargetMode="External"/><Relationship Id="rId160" Type="http://schemas.openxmlformats.org/officeDocument/2006/relationships/hyperlink" Target="mailto:frontoffice@yenepoya.org" TargetMode="External"/><Relationship Id="rId165" Type="http://schemas.openxmlformats.org/officeDocument/2006/relationships/theme" Target="theme/theme1.xml"/><Relationship Id="rId22" Type="http://schemas.openxmlformats.org/officeDocument/2006/relationships/hyperlink" Target="mailto:atish@gmail.com" TargetMode="External"/><Relationship Id="rId27" Type="http://schemas.openxmlformats.org/officeDocument/2006/relationships/hyperlink" Target="mailto:bhsadm@rediffmail.com" TargetMode="External"/><Relationship Id="rId43" Type="http://schemas.openxmlformats.org/officeDocument/2006/relationships/hyperlink" Target="mailto:rbdipali@rediffmail.com" TargetMode="External"/><Relationship Id="rId48" Type="http://schemas.openxmlformats.org/officeDocument/2006/relationships/hyperlink" Target="mailto:drmunirbangihospitals@rediffmail.com" TargetMode="External"/><Relationship Id="rId64" Type="http://schemas.openxmlformats.org/officeDocument/2006/relationships/hyperlink" Target="mailto:marketing.kh@manipal.edu" TargetMode="External"/><Relationship Id="rId69" Type="http://schemas.openxmlformats.org/officeDocument/2006/relationships/hyperlink" Target="mailto:abskrh@gmail.com" TargetMode="External"/><Relationship Id="rId113" Type="http://schemas.openxmlformats.org/officeDocument/2006/relationships/hyperlink" Target="mailto:blduhospital@gmail.com" TargetMode="External"/><Relationship Id="rId118" Type="http://schemas.openxmlformats.org/officeDocument/2006/relationships/hyperlink" Target="mailto:sanjeeva.mudri@gmail.com" TargetMode="External"/><Relationship Id="rId134" Type="http://schemas.openxmlformats.org/officeDocument/2006/relationships/hyperlink" Target="mailto:tsshospital@gmail.com" TargetMode="External"/><Relationship Id="rId139" Type="http://schemas.openxmlformats.org/officeDocument/2006/relationships/hyperlink" Target="mailto:vanivilas.bmcri@gmail.com" TargetMode="External"/><Relationship Id="rId80" Type="http://schemas.openxmlformats.org/officeDocument/2006/relationships/hyperlink" Target="mailto:vas@nanjappalifecare.com" TargetMode="External"/><Relationship Id="rId85" Type="http://schemas.openxmlformats.org/officeDocument/2006/relationships/hyperlink" Target="mailto:bharadvajsl@gmail.com" TargetMode="External"/><Relationship Id="rId150" Type="http://schemas.openxmlformats.org/officeDocument/2006/relationships/hyperlink" Target="mailto:medicalsuptdbly@gmail.com" TargetMode="External"/><Relationship Id="rId155" Type="http://schemas.openxmlformats.org/officeDocument/2006/relationships/hyperlink" Target="mailto:gowda.kee@gmail.com" TargetMode="External"/><Relationship Id="rId12" Type="http://schemas.openxmlformats.org/officeDocument/2006/relationships/hyperlink" Target="mailto:bmchrccta@gmail.com" TargetMode="External"/><Relationship Id="rId17" Type="http://schemas.openxmlformats.org/officeDocument/2006/relationships/hyperlink" Target="mailto:dsbelgaum@gmail.com" TargetMode="External"/><Relationship Id="rId33" Type="http://schemas.openxmlformats.org/officeDocument/2006/relationships/hyperlink" Target="mailto:chairman@Cauveryhospital.org" TargetMode="External"/><Relationship Id="rId38" Type="http://schemas.openxmlformats.org/officeDocument/2006/relationships/hyperlink" Target="mailto:choudharihospital@gmail.com" TargetMode="External"/><Relationship Id="rId59" Type="http://schemas.openxmlformats.org/officeDocument/2006/relationships/hyperlink" Target="mailto:geet.papa@gmail.com" TargetMode="External"/><Relationship Id="rId103" Type="http://schemas.openxmlformats.org/officeDocument/2006/relationships/hyperlink" Target="mailto:wda@gmail.com" TargetMode="External"/><Relationship Id="rId108" Type="http://schemas.openxmlformats.org/officeDocument/2006/relationships/hyperlink" Target="mailto:Sharangoudapatil143@gmail.com" TargetMode="External"/><Relationship Id="rId124" Type="http://schemas.openxmlformats.org/officeDocument/2006/relationships/hyperlink" Target="mailto:raghavendra_hsn@yahoo.co" TargetMode="External"/><Relationship Id="rId129" Type="http://schemas.openxmlformats.org/officeDocument/2006/relationships/hyperlink" Target="mailto:ppkatakol@gmail.com" TargetMode="External"/><Relationship Id="rId54" Type="http://schemas.openxmlformats.org/officeDocument/2006/relationships/hyperlink" Target="mailto:mahadeva.swamy@jsshospital.in" TargetMode="External"/><Relationship Id="rId70" Type="http://schemas.openxmlformats.org/officeDocument/2006/relationships/hyperlink" Target="mailto:mstiptur@yahoo.co.in" TargetMode="External"/><Relationship Id="rId75" Type="http://schemas.openxmlformats.org/officeDocument/2006/relationships/hyperlink" Target="mailto:muzamil353@gmail.com" TargetMode="External"/><Relationship Id="rId91" Type="http://schemas.openxmlformats.org/officeDocument/2006/relationships/hyperlink" Target="mailto:nr06ram@gmail.com" TargetMode="External"/><Relationship Id="rId96" Type="http://schemas.openxmlformats.org/officeDocument/2006/relationships/hyperlink" Target="mailto:prasad@sagarhospitals.in" TargetMode="External"/><Relationship Id="rId140" Type="http://schemas.openxmlformats.org/officeDocument/2006/relationships/hyperlink" Target="mailto:itvk@yahoo.co.in,%0dsharvani.nai" TargetMode="External"/><Relationship Id="rId145" Type="http://schemas.openxmlformats.org/officeDocument/2006/relationships/hyperlink" Target="mailto:vijayaorthoandtraumacentre14@gmail.com" TargetMode="External"/><Relationship Id="rId161" Type="http://schemas.openxmlformats.org/officeDocument/2006/relationships/hyperlink" Target="mailto:supdt@yenepoya.org" TargetMode="External"/><Relationship Id="rId1" Type="http://schemas.openxmlformats.org/officeDocument/2006/relationships/numbering" Target="numbering.xml"/><Relationship Id="rId6" Type="http://schemas.openxmlformats.org/officeDocument/2006/relationships/hyperlink" Target="mailto:adaudp@gmail.com" TargetMode="External"/><Relationship Id="rId15" Type="http://schemas.openxmlformats.org/officeDocument/2006/relationships/hyperlink" Target="mailto:bch_belgaum@rediffmail.com" TargetMode="External"/><Relationship Id="rId23" Type="http://schemas.openxmlformats.org/officeDocument/2006/relationships/hyperlink" Target="mailto:sri@rediffmail.com" TargetMode="External"/><Relationship Id="rId28" Type="http://schemas.openxmlformats.org/officeDocument/2006/relationships/hyperlink" Target="mailto:cview@yahoo.co.in" TargetMode="External"/><Relationship Id="rId36" Type="http://schemas.openxmlformats.org/officeDocument/2006/relationships/hyperlink" Target="mailto:kumar9@fortishealthcare.com" TargetMode="External"/><Relationship Id="rId49" Type="http://schemas.openxmlformats.org/officeDocument/2006/relationships/hyperlink" Target="mailto:rehanmb@gmail.com" TargetMode="External"/><Relationship Id="rId57" Type="http://schemas.openxmlformats.org/officeDocument/2006/relationships/hyperlink" Target="mailto:medicalsuptdbly@gmail.com" TargetMode="External"/><Relationship Id="rId106" Type="http://schemas.openxmlformats.org/officeDocument/2006/relationships/hyperlink" Target="mailto:vinaygadgi@gmail.com" TargetMode="External"/><Relationship Id="rId114" Type="http://schemas.openxmlformats.org/officeDocument/2006/relationships/hyperlink" Target="mailto:Raman.shridevi@gmail.com" TargetMode="External"/><Relationship Id="rId119" Type="http://schemas.openxmlformats.org/officeDocument/2006/relationships/hyperlink" Target="mailto:srilaxmihosp2005@gmail.com" TargetMode="External"/><Relationship Id="rId127" Type="http://schemas.openxmlformats.org/officeDocument/2006/relationships/hyperlink" Target="mailto:shreeshailb@yahoo.com" TargetMode="External"/><Relationship Id="rId10" Type="http://schemas.openxmlformats.org/officeDocument/2006/relationships/hyperlink" Target="mailto:Corporate_apollobgs@rediffmail.com" TargetMode="External"/><Relationship Id="rId31" Type="http://schemas.openxmlformats.org/officeDocument/2006/relationships/hyperlink" Target="mailto:nindramiko@hotmail.com" TargetMode="External"/><Relationship Id="rId44" Type="http://schemas.openxmlformats.org/officeDocument/2006/relationships/hyperlink" Target="mailto:ashwinihospital@rediffmail.com" TargetMode="External"/><Relationship Id="rId52" Type="http://schemas.openxmlformats.org/officeDocument/2006/relationships/hyperlink" Target="mailto:shrikantaprasad@jsshospital.in" TargetMode="External"/><Relationship Id="rId60" Type="http://schemas.openxmlformats.org/officeDocument/2006/relationships/hyperlink" Target="mailto:dr.ndjain@gmail.com" TargetMode="External"/><Relationship Id="rId65" Type="http://schemas.openxmlformats.org/officeDocument/2006/relationships/hyperlink" Target="mailto:nagnoorl@gmail.com" TargetMode="External"/><Relationship Id="rId73" Type="http://schemas.openxmlformats.org/officeDocument/2006/relationships/hyperlink" Target="mailto:msrmth@yahoo.co.in" TargetMode="External"/><Relationship Id="rId78" Type="http://schemas.openxmlformats.org/officeDocument/2006/relationships/hyperlink" Target="mailto:nageshhospital@in.com" TargetMode="External"/><Relationship Id="rId81" Type="http://schemas.openxmlformats.org/officeDocument/2006/relationships/hyperlink" Target="mailto:avinash@nanjappahospitals.com" TargetMode="External"/><Relationship Id="rId86" Type="http://schemas.openxmlformats.org/officeDocument/2006/relationships/hyperlink" Target="mailto:deeprosh48@yahoo.com" TargetMode="External"/><Relationship Id="rId94" Type="http://schemas.openxmlformats.org/officeDocument/2006/relationships/hyperlink" Target="mailto:jalappahospital@rediffmail.com" TargetMode="External"/><Relationship Id="rId99" Type="http://schemas.openxmlformats.org/officeDocument/2006/relationships/hyperlink" Target="mailto:sitodirector@gmail.com" TargetMode="External"/><Relationship Id="rId101" Type="http://schemas.openxmlformats.org/officeDocument/2006/relationships/hyperlink" Target="mailto:basu.3447@gmail.com" TargetMode="External"/><Relationship Id="rId122" Type="http://schemas.openxmlformats.org/officeDocument/2006/relationships/hyperlink" Target="mailto:sridevihospitalhnr@gmail.com" TargetMode="External"/><Relationship Id="rId130" Type="http://schemas.openxmlformats.org/officeDocument/2006/relationships/hyperlink" Target="mailto:healthcitybjp@gmail.com" TargetMode="External"/><Relationship Id="rId135" Type="http://schemas.openxmlformats.org/officeDocument/2006/relationships/hyperlink" Target="mailto:vaatsalyagadag@gmail.com" TargetMode="External"/><Relationship Id="rId143" Type="http://schemas.openxmlformats.org/officeDocument/2006/relationships/hyperlink" Target="mailto:Vijayahospital01@gmail.com" TargetMode="External"/><Relationship Id="rId148" Type="http://schemas.openxmlformats.org/officeDocument/2006/relationships/hyperlink" Target="mailto:dsrao@vhpl.com" TargetMode="External"/><Relationship Id="rId151" Type="http://schemas.openxmlformats.org/officeDocument/2006/relationships/hyperlink" Target="mailto:vimshospitalmsd@gmail.com" TargetMode="External"/><Relationship Id="rId156" Type="http://schemas.openxmlformats.org/officeDocument/2006/relationships/hyperlink" Target="mailto:dsdkannada@gmail.com"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ameenyeshasvini@gmail.com" TargetMode="External"/><Relationship Id="rId13" Type="http://schemas.openxmlformats.org/officeDocument/2006/relationships/hyperlink" Target="mailto:basaveshwara.2020@gmail.com" TargetMode="External"/><Relationship Id="rId18" Type="http://schemas.openxmlformats.org/officeDocument/2006/relationships/hyperlink" Target="mailto:belgaum.bims@gmail.com" TargetMode="External"/><Relationship Id="rId39" Type="http://schemas.openxmlformats.org/officeDocument/2006/relationships/hyperlink" Target="mailto:cchdvg@yahoo.co.in" TargetMode="External"/><Relationship Id="rId109" Type="http://schemas.openxmlformats.org/officeDocument/2006/relationships/hyperlink" Target="mailto:anitha_angeline@yahoo.com" TargetMode="External"/><Relationship Id="rId34" Type="http://schemas.openxmlformats.org/officeDocument/2006/relationships/hyperlink" Target="mailto:ravidoc@gmail.com" TargetMode="External"/><Relationship Id="rId50" Type="http://schemas.openxmlformats.org/officeDocument/2006/relationships/hyperlink" Target="mailto:jsshvamco@gmail.com" TargetMode="External"/><Relationship Id="rId55" Type="http://schemas.openxmlformats.org/officeDocument/2006/relationships/hyperlink" Target="mailto:krpssh@gmail.com" TargetMode="External"/><Relationship Id="rId76" Type="http://schemas.openxmlformats.org/officeDocument/2006/relationships/hyperlink" Target="mailto:info@medihopehospitals.com" TargetMode="External"/><Relationship Id="rId97" Type="http://schemas.openxmlformats.org/officeDocument/2006/relationships/hyperlink" Target="mailto:radhakrishna_nh@yahoo.com" TargetMode="External"/><Relationship Id="rId104" Type="http://schemas.openxmlformats.org/officeDocument/2006/relationships/hyperlink" Target="mailto:Sdstbrgicd@gmail.com" TargetMode="External"/><Relationship Id="rId120" Type="http://schemas.openxmlformats.org/officeDocument/2006/relationships/hyperlink" Target="mailto:srisaispeciality.mr@gmail.com" TargetMode="External"/><Relationship Id="rId125" Type="http://schemas.openxmlformats.org/officeDocument/2006/relationships/hyperlink" Target="mailto:smcshimoga@yahoo.in" TargetMode="External"/><Relationship Id="rId141" Type="http://schemas.openxmlformats.org/officeDocument/2006/relationships/hyperlink" Target="mailto:itvk@yahoo.co.in,%0dsharvani.nai" TargetMode="External"/><Relationship Id="rId146" Type="http://schemas.openxmlformats.org/officeDocument/2006/relationships/hyperlink" Target="mailto:rameshkumar.s@vhpl.com" TargetMode="External"/><Relationship Id="rId7" Type="http://schemas.openxmlformats.org/officeDocument/2006/relationships/hyperlink" Target="mailto:chandrakalaprem22@gmial.com" TargetMode="External"/><Relationship Id="rId71" Type="http://schemas.openxmlformats.org/officeDocument/2006/relationships/hyperlink" Target="mailto:shruthikhl@yahoo.co.in" TargetMode="External"/><Relationship Id="rId92" Type="http://schemas.openxmlformats.org/officeDocument/2006/relationships/hyperlink" Target="mailto:anilhr4@gmail.com" TargetMode="External"/><Relationship Id="rId162" Type="http://schemas.openxmlformats.org/officeDocument/2006/relationships/hyperlink" Target="mailto:tatwadarsha@gmail.com" TargetMode="External"/><Relationship Id="rId2" Type="http://schemas.openxmlformats.org/officeDocument/2006/relationships/styles" Target="styles.xml"/><Relationship Id="rId29" Type="http://schemas.openxmlformats.org/officeDocument/2006/relationships/hyperlink" Target="mailto:bowringandladycurzonhospitals@gmail.com" TargetMode="External"/><Relationship Id="rId24" Type="http://schemas.openxmlformats.org/officeDocument/2006/relationships/hyperlink" Target="mailto:mdoffice@gmail.com" TargetMode="External"/><Relationship Id="rId40" Type="http://schemas.openxmlformats.org/officeDocument/2006/relationships/hyperlink" Target="mailto:Shruthi.sonu888@gmail.com" TargetMode="External"/><Relationship Id="rId45" Type="http://schemas.openxmlformats.org/officeDocument/2006/relationships/hyperlink" Target="mailto:lhbidari@hotmail.com" TargetMode="External"/><Relationship Id="rId66" Type="http://schemas.openxmlformats.org/officeDocument/2006/relationships/hyperlink" Target="mailto:kidwai@kar.nic" TargetMode="External"/><Relationship Id="rId87" Type="http://schemas.openxmlformats.org/officeDocument/2006/relationships/hyperlink" Target="mailto:pmssysshospital@gmail.com" TargetMode="External"/><Relationship Id="rId110" Type="http://schemas.openxmlformats.org/officeDocument/2006/relationships/hyperlink" Target="mailto:laxman_pattar@redtffimail.com" TargetMode="External"/><Relationship Id="rId115" Type="http://schemas.openxmlformats.org/officeDocument/2006/relationships/hyperlink" Target="mailto:shalini2564@gmail.com" TargetMode="External"/><Relationship Id="rId131" Type="http://schemas.openxmlformats.org/officeDocument/2006/relationships/hyperlink" Target="mailto:kctri@rediffmail.com" TargetMode="External"/><Relationship Id="rId136" Type="http://schemas.openxmlformats.org/officeDocument/2006/relationships/hyperlink" Target="mailto:bharathirajshekar@gmail.com" TargetMode="External"/><Relationship Id="rId157" Type="http://schemas.openxmlformats.org/officeDocument/2006/relationships/hyperlink" Target="mailto:drhemamshetty@gmail.com" TargetMode="External"/><Relationship Id="rId61" Type="http://schemas.openxmlformats.org/officeDocument/2006/relationships/hyperlink" Target="mailto:directorkims@rediffmail.com" TargetMode="External"/><Relationship Id="rId82" Type="http://schemas.openxmlformats.org/officeDocument/2006/relationships/hyperlink" Target="mailto:accounts2@nuhospitals.com" TargetMode="External"/><Relationship Id="rId152" Type="http://schemas.openxmlformats.org/officeDocument/2006/relationships/hyperlink" Target="mailto:prahlad.gowda@gmail.com" TargetMode="External"/><Relationship Id="rId19" Type="http://schemas.openxmlformats.org/officeDocument/2006/relationships/hyperlink" Target="mailto:benaka.health@gmail.com" TargetMode="External"/><Relationship Id="rId14" Type="http://schemas.openxmlformats.org/officeDocument/2006/relationships/hyperlink" Target="mailto:bmchrccta@gmail.com" TargetMode="External"/><Relationship Id="rId30" Type="http://schemas.openxmlformats.org/officeDocument/2006/relationships/hyperlink" Target="mailto:brindavanhospital.mysore@gmail.com" TargetMode="External"/><Relationship Id="rId35" Type="http://schemas.openxmlformats.org/officeDocument/2006/relationships/hyperlink" Target="mailto:gunidmcardio@gmail.com" TargetMode="External"/><Relationship Id="rId56" Type="http://schemas.openxmlformats.org/officeDocument/2006/relationships/hyperlink" Target="mailto:cashlessk@yahoo.co.in" TargetMode="External"/><Relationship Id="rId77" Type="http://schemas.openxmlformats.org/officeDocument/2006/relationships/hyperlink" Target="mailto:Kavitha.ramesh70@yahoo.com" TargetMode="External"/><Relationship Id="rId100" Type="http://schemas.openxmlformats.org/officeDocument/2006/relationships/hyperlink" Target="mailto:babugouda@icloud.com" TargetMode="External"/><Relationship Id="rId105" Type="http://schemas.openxmlformats.org/officeDocument/2006/relationships/hyperlink" Target="mailto:smhrchubli@gmail.com" TargetMode="External"/><Relationship Id="rId126" Type="http://schemas.openxmlformats.org/officeDocument/2006/relationships/hyperlink" Target="mailto:gangaamg@gmail.com" TargetMode="External"/><Relationship Id="rId147" Type="http://schemas.openxmlformats.org/officeDocument/2006/relationships/hyperlink" Target="mailto:srameshkumar36@gmail.com" TargetMode="External"/><Relationship Id="rId8" Type="http://schemas.openxmlformats.org/officeDocument/2006/relationships/hyperlink" Target="mailto:amchbijapur@gmail.com" TargetMode="External"/><Relationship Id="rId51" Type="http://schemas.openxmlformats.org/officeDocument/2006/relationships/hyperlink" Target="mailto:vajpayee@jsshospital.in" TargetMode="External"/><Relationship Id="rId72" Type="http://schemas.openxmlformats.org/officeDocument/2006/relationships/hyperlink" Target="mailto:gopalapp.hm@gmail.com" TargetMode="External"/><Relationship Id="rId93" Type="http://schemas.openxmlformats.org/officeDocument/2006/relationships/hyperlink" Target="mailto:drvnsreddy63@gmail.com" TargetMode="External"/><Relationship Id="rId98" Type="http://schemas.openxmlformats.org/officeDocument/2006/relationships/hyperlink" Target="mailto:drsalgare@yahoo.com" TargetMode="External"/><Relationship Id="rId121" Type="http://schemas.openxmlformats.org/officeDocument/2006/relationships/hyperlink" Target="mailto:rabhi4@gmail.com" TargetMode="External"/><Relationship Id="rId142" Type="http://schemas.openxmlformats.org/officeDocument/2006/relationships/hyperlink" Target="mailto:k@gmail.com" TargetMode="External"/><Relationship Id="rId163" Type="http://schemas.openxmlformats.org/officeDocument/2006/relationships/hyperlink" Target="mailto:anusha.tatwadarsha@gmail.com" TargetMode="External"/><Relationship Id="rId3" Type="http://schemas.openxmlformats.org/officeDocument/2006/relationships/settings" Target="settings.xml"/><Relationship Id="rId25" Type="http://schemas.openxmlformats.org/officeDocument/2006/relationships/hyperlink" Target="mailto:drvijaycheluvaraj@gmail.com" TargetMode="External"/><Relationship Id="rId46" Type="http://schemas.openxmlformats.org/officeDocument/2006/relationships/hyperlink" Target="mailto:12@gmail.com" TargetMode="External"/><Relationship Id="rId67" Type="http://schemas.openxmlformats.org/officeDocument/2006/relationships/hyperlink" Target="mailto:vamco.kle@gmail.com" TargetMode="External"/><Relationship Id="rId116" Type="http://schemas.openxmlformats.org/officeDocument/2006/relationships/hyperlink" Target="mailto:icrmysore@yahoo.co.in" TargetMode="External"/><Relationship Id="rId137" Type="http://schemas.openxmlformats.org/officeDocument/2006/relationships/hyperlink" Target="mailto:prashanthv@vaatsalya.com" TargetMode="External"/><Relationship Id="rId158" Type="http://schemas.openxmlformats.org/officeDocument/2006/relationships/hyperlink" Target="mailto:dm.s@yashomatihospitnls.com" TargetMode="External"/><Relationship Id="rId20" Type="http://schemas.openxmlformats.org/officeDocument/2006/relationships/hyperlink" Target="mailto:info.bgs@globalhospital.net" TargetMode="External"/><Relationship Id="rId41" Type="http://schemas.openxmlformats.org/officeDocument/2006/relationships/hyperlink" Target="mailto:dhanushhospital_bkt@yahoo.com" TargetMode="External"/><Relationship Id="rId62" Type="http://schemas.openxmlformats.org/officeDocument/2006/relationships/hyperlink" Target="mailto:office.kh@manipal.edu" TargetMode="External"/><Relationship Id="rId83" Type="http://schemas.openxmlformats.org/officeDocument/2006/relationships/hyperlink" Target="mailto:accountshod@nuhospitals.com" TargetMode="External"/><Relationship Id="rId88" Type="http://schemas.openxmlformats.org/officeDocument/2006/relationships/hyperlink" Target="mailto:punyahospital.cpt@gmail.com" TargetMode="External"/><Relationship Id="rId111" Type="http://schemas.openxmlformats.org/officeDocument/2006/relationships/hyperlink" Target="mailto:drbkp.ind@rediffmail.com" TargetMode="External"/><Relationship Id="rId132" Type="http://schemas.openxmlformats.org/officeDocument/2006/relationships/hyperlink" Target="mailto:akhil_deka@rediffmail.com" TargetMode="External"/><Relationship Id="rId153" Type="http://schemas.openxmlformats.org/officeDocument/2006/relationships/hyperlink" Target="mailto:dvchalapathy@yahoo.c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45734</Words>
  <Characters>260686</Characters>
  <Application>Microsoft Office Word</Application>
  <DocSecurity>0</DocSecurity>
  <Lines>2172</Lines>
  <Paragraphs>611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VISHNU</dc:creator>
  <cp:keywords/>
  <dc:description/>
  <cp:lastModifiedBy>windows</cp:lastModifiedBy>
  <cp:revision>2</cp:revision>
  <dcterms:created xsi:type="dcterms:W3CDTF">2020-01-09T10:22:00Z</dcterms:created>
  <dcterms:modified xsi:type="dcterms:W3CDTF">2020-01-09T10:22:00Z</dcterms:modified>
</cp:coreProperties>
</file>